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4B9F041D" w14:textId="77777777" w:rsidR="00883144" w:rsidRPr="00C93528" w:rsidRDefault="00C01473" w:rsidP="00883144">
      <w:pPr>
        <w:pStyle w:val="Title-klients"/>
      </w:pPr>
      <w:r>
        <w:fldChar w:fldCharType="begin"/>
      </w:r>
      <w:r>
        <w:instrText xml:space="preserve"> DOCPROPERTY  _CustomerTitle  \* MERGEFORMAT </w:instrText>
      </w:r>
      <w:r>
        <w:fldChar w:fldCharType="separate"/>
      </w:r>
      <w:r w:rsidR="007D41E4">
        <w:t>Valsts reģionālās attīstības aģentūra</w:t>
      </w:r>
      <w:r>
        <w:fldChar w:fldCharType="end"/>
      </w:r>
    </w:p>
    <w:p w14:paraId="4B9F041E" w14:textId="77777777" w:rsidR="00F26364" w:rsidRPr="00C93528" w:rsidRDefault="00F26364" w:rsidP="00883144">
      <w:pPr>
        <w:pStyle w:val="Title-klients"/>
      </w:pPr>
      <w:r w:rsidRPr="00C93528">
        <w:rPr>
          <w:noProof/>
          <w:lang w:eastAsia="lv-LV"/>
        </w:rPr>
        <w:drawing>
          <wp:inline distT="0" distB="0" distL="0" distR="0" wp14:anchorId="4B9F0588" wp14:editId="4B9F0589">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C93528" w14:paraId="4B9F0421" w14:textId="77777777" w:rsidTr="00B218C2">
        <w:trPr>
          <w:trHeight w:val="1070"/>
        </w:trPr>
        <w:tc>
          <w:tcPr>
            <w:tcW w:w="4199" w:type="dxa"/>
          </w:tcPr>
          <w:p w14:paraId="4B9F041F" w14:textId="77777777" w:rsidR="009266B0" w:rsidRPr="00C93528" w:rsidRDefault="009266B0" w:rsidP="009266B0">
            <w:pPr>
              <w:pStyle w:val="Tablebody"/>
              <w:jc w:val="left"/>
            </w:pPr>
            <w:r w:rsidRPr="00C93528">
              <w:rPr>
                <w:noProof/>
                <w:lang w:eastAsia="lv-LV"/>
              </w:rPr>
              <w:drawing>
                <wp:inline distT="0" distB="0" distL="0" distR="0" wp14:anchorId="4B9F058A" wp14:editId="4B9F058B">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4B9F0420" w14:textId="77777777" w:rsidR="009266B0" w:rsidRPr="00C93528" w:rsidRDefault="009266B0" w:rsidP="009266B0">
            <w:pPr>
              <w:pStyle w:val="Tablebody"/>
              <w:jc w:val="right"/>
            </w:pPr>
            <w:r w:rsidRPr="00C93528">
              <w:rPr>
                <w:noProof/>
                <w:lang w:eastAsia="lv-LV"/>
              </w:rPr>
              <w:drawing>
                <wp:inline distT="0" distB="0" distL="0" distR="0" wp14:anchorId="4B9F058C" wp14:editId="4B9F058D">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3">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4B9F0422" w14:textId="77777777" w:rsidR="00294D3E" w:rsidRPr="00C93528" w:rsidRDefault="00C01473" w:rsidP="002916C2">
      <w:pPr>
        <w:pStyle w:val="Titlearatstarpi"/>
      </w:pPr>
      <w:fldSimple w:instr=" DOCPROPERTY  Title  \* MERGEFORMAT ">
        <w:r w:rsidR="007D41E4">
          <w:t>Valsts informācijas sistēmu savietotāja, Latvijas valsts portāla www.latvija.lv un elektronisko pakalpojumu izstrāde un uzturēšana</w:t>
        </w:r>
      </w:fldSimple>
    </w:p>
    <w:p w14:paraId="4B9F0423" w14:textId="3A193A0B" w:rsidR="00E82D2D" w:rsidRPr="00C93528" w:rsidRDefault="00C01473" w:rsidP="00E82D2D">
      <w:pPr>
        <w:pStyle w:val="TitleDala"/>
      </w:pPr>
      <w:fldSimple w:instr=" DOCPROPERTY  _TitleDala  \* MERGEFORMAT ">
        <w:r w:rsidR="007D41E4">
          <w:t>3.da</w:t>
        </w:r>
        <w:r w:rsidR="007D41E4">
          <w:rPr>
            <w:rFonts w:hint="eastAsia"/>
          </w:rPr>
          <w:t>ļ</w:t>
        </w:r>
        <w:r w:rsidR="007D41E4">
          <w:t>a "VISS un Port</w:t>
        </w:r>
        <w:r w:rsidR="007D41E4">
          <w:rPr>
            <w:rFonts w:hint="eastAsia"/>
          </w:rPr>
          <w:t>ā</w:t>
        </w:r>
        <w:r w:rsidR="007D41E4">
          <w:t>la jaunu un eso</w:t>
        </w:r>
        <w:r w:rsidR="007D41E4">
          <w:rPr>
            <w:rFonts w:hint="eastAsia"/>
          </w:rPr>
          <w:t>š</w:t>
        </w:r>
        <w:r w:rsidR="007D41E4">
          <w:t>o modu</w:t>
        </w:r>
        <w:r w:rsidR="007D41E4">
          <w:rPr>
            <w:rFonts w:hint="eastAsia"/>
          </w:rPr>
          <w:t>ļ</w:t>
        </w:r>
        <w:r w:rsidR="007D41E4">
          <w:t>u papildin</w:t>
        </w:r>
        <w:r w:rsidR="007D41E4">
          <w:rPr>
            <w:rFonts w:hint="eastAsia"/>
          </w:rPr>
          <w:t>ā</w:t>
        </w:r>
        <w:r w:rsidR="007D41E4">
          <w:t>jumu izstr</w:t>
        </w:r>
        <w:r w:rsidR="007D41E4">
          <w:rPr>
            <w:rFonts w:hint="eastAsia"/>
          </w:rPr>
          <w:t>ā</w:t>
        </w:r>
        <w:r w:rsidR="007D41E4">
          <w:t>de, ievie</w:t>
        </w:r>
        <w:r w:rsidR="007D41E4">
          <w:rPr>
            <w:rFonts w:hint="eastAsia"/>
          </w:rPr>
          <w:t>š</w:t>
        </w:r>
        <w:r w:rsidR="007D41E4">
          <w:t>ana, garantijas apkalpo</w:t>
        </w:r>
        <w:r w:rsidR="007D41E4">
          <w:rPr>
            <w:rFonts w:hint="eastAsia"/>
          </w:rPr>
          <w:t>š</w:t>
        </w:r>
        <w:r w:rsidR="007D41E4">
          <w:t>ana un uztur</w:t>
        </w:r>
        <w:r w:rsidR="007D41E4">
          <w:rPr>
            <w:rFonts w:hint="eastAsia"/>
          </w:rPr>
          <w:t>ēš</w:t>
        </w:r>
        <w:r w:rsidR="007D41E4">
          <w:t>ana saska</w:t>
        </w:r>
        <w:r w:rsidR="007D41E4">
          <w:rPr>
            <w:rFonts w:hint="eastAsia"/>
          </w:rPr>
          <w:t>ņā</w:t>
        </w:r>
        <w:r w:rsidR="007D41E4">
          <w:t xml:space="preserve"> ar tehnisko specifik</w:t>
        </w:r>
        <w:r w:rsidR="007D41E4">
          <w:rPr>
            <w:rFonts w:hint="eastAsia"/>
          </w:rPr>
          <w:t>ā</w:t>
        </w:r>
        <w:r w:rsidR="007D41E4">
          <w:t>ciju"</w:t>
        </w:r>
      </w:fldSimple>
    </w:p>
    <w:p w14:paraId="4B9F0424" w14:textId="6A3A2359" w:rsidR="00883144" w:rsidRPr="00C93528" w:rsidRDefault="00C01473" w:rsidP="00021632">
      <w:pPr>
        <w:pStyle w:val="Titleapakprojekta"/>
      </w:pPr>
      <w:fldSimple w:instr=" DOCPROPERTY  Subject  \* MERGEFORMAT ">
        <w:r w:rsidR="007D41E4">
          <w:t>Publisko pakalpojumu katalogs: ārējās saskarnes</w:t>
        </w:r>
      </w:fldSimple>
    </w:p>
    <w:p w14:paraId="4B9F0425" w14:textId="5E2B4076" w:rsidR="00883144" w:rsidRPr="00C93528" w:rsidRDefault="00C01473" w:rsidP="00883144">
      <w:pPr>
        <w:pStyle w:val="Titledokumenta"/>
      </w:pPr>
      <w:fldSimple w:instr=" DOCPROPERTY  Category  \* MERGEFORMAT ">
        <w:r w:rsidR="007D41E4">
          <w:t>Programmatūras projektējuma apraksts</w:t>
        </w:r>
      </w:fldSimple>
    </w:p>
    <w:p w14:paraId="4B9F0426" w14:textId="77777777" w:rsidR="00883144" w:rsidRPr="00C93528" w:rsidRDefault="00C01473" w:rsidP="00883144">
      <w:pPr>
        <w:pStyle w:val="Titledokumentakods"/>
      </w:pPr>
      <w:fldSimple w:instr=" DOCPROPERTY  _CustomerID  \* MERGEFORMAT ">
        <w:r w:rsidR="007D41E4">
          <w:t>VRAA</w:t>
        </w:r>
      </w:fldSimple>
      <w:r w:rsidR="00B91FCD" w:rsidRPr="00C93528">
        <w:t>-</w:t>
      </w:r>
      <w:fldSimple w:instr=" DOCPROPERTY  _ContractNumber  \* MERGEFORMAT ">
        <w:r w:rsidR="007D41E4">
          <w:t>6_15_11_58</w:t>
        </w:r>
      </w:fldSimple>
      <w:r w:rsidR="00B91FCD" w:rsidRPr="00C93528">
        <w:t>-</w:t>
      </w:r>
      <w:fldSimple w:instr=" DOCPROPERTY  _ProjectID  \* MERGEFORMAT ">
        <w:r w:rsidR="007D41E4">
          <w:t>VISS_2010</w:t>
        </w:r>
      </w:fldSimple>
      <w:r w:rsidR="00B91FCD" w:rsidRPr="00C93528">
        <w:t>-</w:t>
      </w:r>
      <w:fldSimple w:instr=" DOCPROPERTY  _SubjectID  \* MERGEFORMAT ">
        <w:r w:rsidR="007D41E4">
          <w:t>PPK_AS</w:t>
        </w:r>
      </w:fldSimple>
      <w:r w:rsidR="00B91FCD" w:rsidRPr="00C93528">
        <w:t>-</w:t>
      </w:r>
      <w:fldSimple w:instr=" DOCPROPERTY  _CategoryID  \* MERGEFORMAT ">
        <w:r w:rsidR="007D41E4">
          <w:t>PPA</w:t>
        </w:r>
      </w:fldSimple>
    </w:p>
    <w:p w14:paraId="4B9F0427" w14:textId="546BCBE0" w:rsidR="00083961" w:rsidRPr="00C93528" w:rsidRDefault="00C01473" w:rsidP="00D21DD4">
      <w:pPr>
        <w:pStyle w:val="Titleversija"/>
        <w:spacing w:after="2880"/>
      </w:pPr>
      <w:fldSimple w:instr=" DOCPROPERTY  _Date  \* MERGEFORMAT ">
        <w:r w:rsidR="007D41E4">
          <w:t>18.10.2019</w:t>
        </w:r>
      </w:fldSimple>
      <w:r w:rsidR="000E3167" w:rsidRPr="00C93528">
        <w:t xml:space="preserve"> versija</w:t>
      </w:r>
      <w:r w:rsidR="006C4173" w:rsidRPr="00C93528">
        <w:t xml:space="preserve"> </w:t>
      </w:r>
      <w:fldSimple w:instr=" DOCPROPERTY  _Version  \* MERGEFORMAT ">
        <w:r w:rsidR="007D41E4">
          <w:t>1.7.0</w:t>
        </w:r>
      </w:fldSimple>
      <w:r w:rsidR="00083961" w:rsidRPr="00C93528">
        <w:t xml:space="preserve"> </w:t>
      </w:r>
    </w:p>
    <w:p w14:paraId="4B9F0428" w14:textId="3D3DADB7" w:rsidR="000E3167" w:rsidRPr="00C93528" w:rsidRDefault="00083961" w:rsidP="00083961">
      <w:pPr>
        <w:pStyle w:val="Vieta"/>
      </w:pPr>
      <w:r w:rsidRPr="00C93528">
        <w:t>Rīgā 201</w:t>
      </w:r>
      <w:r w:rsidR="002E488F" w:rsidRPr="00C93528">
        <w:t>2</w:t>
      </w:r>
      <w:r w:rsidR="00475453">
        <w:t>-2019</w:t>
      </w:r>
    </w:p>
    <w:tbl>
      <w:tblPr>
        <w:tblW w:w="0" w:type="auto"/>
        <w:jc w:val="center"/>
        <w:tblLayout w:type="fixed"/>
        <w:tblLook w:val="01E0" w:firstRow="1" w:lastRow="1" w:firstColumn="1" w:lastColumn="1" w:noHBand="0" w:noVBand="0"/>
      </w:tblPr>
      <w:tblGrid>
        <w:gridCol w:w="2057"/>
        <w:gridCol w:w="5060"/>
        <w:gridCol w:w="1292"/>
      </w:tblGrid>
      <w:tr w:rsidR="00F26364" w:rsidRPr="00C93528" w14:paraId="4B9F042D" w14:textId="77777777" w:rsidTr="00F26364">
        <w:trPr>
          <w:trHeight w:val="1040"/>
          <w:jc w:val="center"/>
        </w:trPr>
        <w:tc>
          <w:tcPr>
            <w:tcW w:w="2057" w:type="dxa"/>
            <w:vAlign w:val="center"/>
          </w:tcPr>
          <w:p w14:paraId="4B9F042A" w14:textId="77777777" w:rsidR="00F26364" w:rsidRPr="00C93528" w:rsidRDefault="00F26364" w:rsidP="00F26364">
            <w:pPr>
              <w:pStyle w:val="Centered"/>
            </w:pPr>
            <w:r w:rsidRPr="00C93528">
              <w:rPr>
                <w:noProof/>
                <w:lang w:eastAsia="lv-LV"/>
              </w:rPr>
              <w:drawing>
                <wp:inline distT="0" distB="0" distL="0" distR="0" wp14:anchorId="4B9F058E" wp14:editId="4B9F058F">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4B9F042B" w14:textId="77777777" w:rsidR="00F26364" w:rsidRPr="00C93528" w:rsidRDefault="00F26364" w:rsidP="00F26364">
            <w:pPr>
              <w:pStyle w:val="Centered"/>
              <w:rPr>
                <w:color w:val="808080"/>
                <w:sz w:val="20"/>
                <w:szCs w:val="20"/>
              </w:rPr>
            </w:pPr>
            <w:r w:rsidRPr="00C93528">
              <w:rPr>
                <w:b/>
                <w:color w:val="17365D"/>
                <w:sz w:val="28"/>
                <w:szCs w:val="48"/>
              </w:rPr>
              <w:t>IEGULDĪJUMS TAVĀ NĀKOTNĒ</w:t>
            </w:r>
          </w:p>
        </w:tc>
        <w:tc>
          <w:tcPr>
            <w:tcW w:w="1292" w:type="dxa"/>
          </w:tcPr>
          <w:p w14:paraId="4B9F042C" w14:textId="77777777" w:rsidR="00F26364" w:rsidRPr="00C93528" w:rsidRDefault="00F26364" w:rsidP="00F26364">
            <w:pPr>
              <w:pStyle w:val="Centered"/>
              <w:rPr>
                <w:rFonts w:ascii="Verdana" w:hAnsi="Verdana"/>
                <w:color w:val="333333"/>
              </w:rPr>
            </w:pPr>
            <w:r w:rsidRPr="00C93528">
              <w:rPr>
                <w:rFonts w:ascii="Verdana" w:hAnsi="Verdana"/>
                <w:noProof/>
                <w:color w:val="333333"/>
                <w:lang w:eastAsia="lv-LV"/>
              </w:rPr>
              <w:drawing>
                <wp:inline distT="0" distB="0" distL="0" distR="0" wp14:anchorId="4B9F0590" wp14:editId="4B9F0591">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4B9F0430" w14:textId="77777777" w:rsidR="002916C2" w:rsidRPr="00C93528" w:rsidRDefault="002916C2" w:rsidP="002916C2">
      <w:pPr>
        <w:sectPr w:rsidR="002916C2" w:rsidRPr="00C93528"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4B9F0431" w14:textId="77777777" w:rsidR="007D2574" w:rsidRPr="00C93528" w:rsidRDefault="007D3BB3" w:rsidP="007D2574">
      <w:pPr>
        <w:pStyle w:val="Titleapakprojekta"/>
        <w:tabs>
          <w:tab w:val="left" w:pos="2160"/>
          <w:tab w:val="center" w:pos="4819"/>
        </w:tabs>
        <w:jc w:val="left"/>
      </w:pPr>
      <w:r w:rsidRPr="00C93528">
        <w:lastRenderedPageBreak/>
        <w:tab/>
      </w:r>
      <w:r w:rsidR="007D2574" w:rsidRPr="00C93528">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C93528" w14:paraId="4B9F0434" w14:textId="77777777" w:rsidTr="00D21DD4">
        <w:trPr>
          <w:trHeight w:val="572"/>
        </w:trPr>
        <w:tc>
          <w:tcPr>
            <w:tcW w:w="2376" w:type="dxa"/>
          </w:tcPr>
          <w:p w14:paraId="4B9F0432" w14:textId="77777777" w:rsidR="003F72C3" w:rsidRPr="00C93528" w:rsidRDefault="003F72C3" w:rsidP="00021632">
            <w:pPr>
              <w:pStyle w:val="Bold"/>
            </w:pPr>
            <w:r w:rsidRPr="00C93528">
              <w:t>Dokumenta ID:</w:t>
            </w:r>
          </w:p>
        </w:tc>
        <w:tc>
          <w:tcPr>
            <w:tcW w:w="7478" w:type="dxa"/>
          </w:tcPr>
          <w:p w14:paraId="4B9F0433" w14:textId="3501475D" w:rsidR="003F72C3" w:rsidRPr="00C93528" w:rsidRDefault="00C01473" w:rsidP="00561FBB">
            <w:pPr>
              <w:pStyle w:val="Tablebody"/>
            </w:pPr>
            <w:fldSimple w:instr=" DOCPROPERTY  _CustomerID  \* MERGEFORMAT ">
              <w:r w:rsidR="007D41E4">
                <w:t>VRAA</w:t>
              </w:r>
            </w:fldSimple>
            <w:r w:rsidR="003F72C3" w:rsidRPr="00C93528">
              <w:t>-</w:t>
            </w:r>
            <w:fldSimple w:instr=" DOCPROPERTY  _ContractNumber  \* MERGEFORMAT ">
              <w:r w:rsidR="007D41E4">
                <w:t>6_15_11_58</w:t>
              </w:r>
            </w:fldSimple>
            <w:r w:rsidR="003F72C3" w:rsidRPr="00C93528">
              <w:t>-</w:t>
            </w:r>
            <w:fldSimple w:instr=" DOCPROPERTY  _ProjectID  \* MERGEFORMAT ">
              <w:r w:rsidR="007D41E4">
                <w:t>VISS_2010</w:t>
              </w:r>
            </w:fldSimple>
            <w:r w:rsidR="003F72C3" w:rsidRPr="00C93528">
              <w:t>-</w:t>
            </w:r>
            <w:fldSimple w:instr=" DOCPROPERTY  _SubjectID  \* MERGEFORMAT ">
              <w:r w:rsidR="007D41E4">
                <w:t>PPK_AS</w:t>
              </w:r>
            </w:fldSimple>
            <w:r w:rsidR="003F72C3" w:rsidRPr="00C93528">
              <w:t>-</w:t>
            </w:r>
            <w:fldSimple w:instr=" DOCPROPERTY  _CategoryID  \* MERGEFORMAT ">
              <w:r w:rsidR="007D41E4">
                <w:t>PPA</w:t>
              </w:r>
            </w:fldSimple>
            <w:r w:rsidR="003F72C3" w:rsidRPr="00C93528">
              <w:t>-V</w:t>
            </w:r>
            <w:fldSimple w:instr=" DOCPROPERTY  _Version  \* MERGEFORMAT ">
              <w:r w:rsidR="007D41E4">
                <w:t>1.7.0</w:t>
              </w:r>
            </w:fldSimple>
            <w:r w:rsidR="00196AFB" w:rsidRPr="00C93528">
              <w:t>-</w:t>
            </w:r>
            <w:fldSimple w:instr=" DOCPROPERTY  _Date  \* MERGEFORMAT ">
              <w:r w:rsidR="007D41E4">
                <w:t>18.10.2019</w:t>
              </w:r>
            </w:fldSimple>
          </w:p>
        </w:tc>
      </w:tr>
      <w:tr w:rsidR="003F72C3" w:rsidRPr="00C93528" w14:paraId="4B9F043A" w14:textId="77777777" w:rsidTr="00D21DD4">
        <w:trPr>
          <w:trHeight w:val="1985"/>
        </w:trPr>
        <w:tc>
          <w:tcPr>
            <w:tcW w:w="2376" w:type="dxa"/>
          </w:tcPr>
          <w:p w14:paraId="4B9F0435" w14:textId="77777777" w:rsidR="003F72C3" w:rsidRPr="00C93528" w:rsidRDefault="003F72C3" w:rsidP="00021632">
            <w:pPr>
              <w:pStyle w:val="Bold"/>
            </w:pPr>
            <w:r w:rsidRPr="00C93528">
              <w:t>Dokumenta nosaukums:</w:t>
            </w:r>
          </w:p>
        </w:tc>
        <w:tc>
          <w:tcPr>
            <w:tcW w:w="7478" w:type="dxa"/>
          </w:tcPr>
          <w:p w14:paraId="4B9F0436" w14:textId="77777777" w:rsidR="003F72C3" w:rsidRPr="00C93528" w:rsidRDefault="00C01473" w:rsidP="00561FBB">
            <w:pPr>
              <w:pStyle w:val="Tablebody"/>
            </w:pPr>
            <w:fldSimple w:instr=" DOCPROPERTY  Title  \* MERGEFORMAT ">
              <w:r w:rsidR="007D41E4">
                <w:t>Valsts informācijas sistēmu savietotāja, Latvijas valsts portāla www.latvija.lv un elektronisko pakalpojumu izstrāde un uzturēšana</w:t>
              </w:r>
            </w:fldSimple>
            <w:r w:rsidR="003F72C3" w:rsidRPr="00C93528">
              <w:t>.</w:t>
            </w:r>
          </w:p>
          <w:p w14:paraId="4B9F0437" w14:textId="77777777" w:rsidR="00561FBB" w:rsidRPr="00C93528" w:rsidRDefault="00C01473" w:rsidP="00561FBB">
            <w:pPr>
              <w:pStyle w:val="Tablebody"/>
            </w:pPr>
            <w:fldSimple w:instr=" DOCPROPERTY  _TitleDala  \* MERGEFORMAT ">
              <w:r w:rsidR="007D41E4">
                <w:t>3.daļa "VISS un Portāla jaunu un esošo moduļu papildinājumu izstrāde, ieviešana, garantijas apkalpošana un uzturēšana saskaņā ar tehnisko specifikāciju"</w:t>
              </w:r>
            </w:fldSimple>
            <w:r w:rsidR="00561FBB" w:rsidRPr="00C93528">
              <w:t>.</w:t>
            </w:r>
          </w:p>
          <w:p w14:paraId="4B9F0438" w14:textId="77777777" w:rsidR="003F72C3" w:rsidRPr="00C93528" w:rsidRDefault="00C01473" w:rsidP="00561FBB">
            <w:pPr>
              <w:pStyle w:val="Tablebody"/>
            </w:pPr>
            <w:fldSimple w:instr=" DOCPROPERTY  Subject  \* MERGEFORMAT ">
              <w:r w:rsidR="007D41E4">
                <w:t>Publisko pakalpojumu katalogs: ārējās saskarnes</w:t>
              </w:r>
            </w:fldSimple>
            <w:r w:rsidR="003F72C3" w:rsidRPr="00C93528">
              <w:t>.</w:t>
            </w:r>
          </w:p>
          <w:p w14:paraId="4B9F0439" w14:textId="77777777" w:rsidR="003F72C3" w:rsidRPr="00C93528" w:rsidRDefault="00C01473" w:rsidP="00561FBB">
            <w:pPr>
              <w:pStyle w:val="Tablebody"/>
            </w:pPr>
            <w:fldSimple w:instr=" DOCPROPERTY  Category  \* MERGEFORMAT ">
              <w:r w:rsidR="007D41E4">
                <w:t>Programmatūras projektējuma apraksts</w:t>
              </w:r>
            </w:fldSimple>
            <w:r w:rsidR="003F72C3" w:rsidRPr="00C93528">
              <w:t>.</w:t>
            </w:r>
          </w:p>
        </w:tc>
      </w:tr>
      <w:tr w:rsidR="003F72C3" w:rsidRPr="00C93528" w14:paraId="4B9F043D" w14:textId="77777777" w:rsidTr="00D21DD4">
        <w:trPr>
          <w:trHeight w:val="553"/>
        </w:trPr>
        <w:tc>
          <w:tcPr>
            <w:tcW w:w="2376" w:type="dxa"/>
          </w:tcPr>
          <w:p w14:paraId="4B9F043B" w14:textId="77777777" w:rsidR="003F72C3" w:rsidRPr="00C93528" w:rsidRDefault="003F72C3" w:rsidP="00021632">
            <w:pPr>
              <w:pStyle w:val="Bold"/>
            </w:pPr>
            <w:r w:rsidRPr="00C93528">
              <w:t>Dokumenta kods:</w:t>
            </w:r>
          </w:p>
        </w:tc>
        <w:tc>
          <w:tcPr>
            <w:tcW w:w="7478" w:type="dxa"/>
          </w:tcPr>
          <w:p w14:paraId="4B9F043C" w14:textId="77777777" w:rsidR="003F72C3" w:rsidRPr="00C93528" w:rsidRDefault="00C01473" w:rsidP="00561FBB">
            <w:pPr>
              <w:pStyle w:val="Tablebody"/>
            </w:pPr>
            <w:fldSimple w:instr=" DOCPROPERTY  _CustomerID  \* MERGEFORMAT ">
              <w:r w:rsidR="007D41E4">
                <w:t>VRAA</w:t>
              </w:r>
            </w:fldSimple>
            <w:r w:rsidR="003F72C3" w:rsidRPr="00C93528">
              <w:t>-</w:t>
            </w:r>
            <w:fldSimple w:instr=" DOCPROPERTY  _ContractNumber  \* MERGEFORMAT ">
              <w:r w:rsidR="007D41E4">
                <w:t>6_15_11_58</w:t>
              </w:r>
            </w:fldSimple>
            <w:r w:rsidR="003F72C3" w:rsidRPr="00C93528">
              <w:t>-</w:t>
            </w:r>
            <w:fldSimple w:instr=" DOCPROPERTY  _ProjectID  \* MERGEFORMAT ">
              <w:r w:rsidR="007D41E4">
                <w:t>VISS_2010</w:t>
              </w:r>
            </w:fldSimple>
            <w:r w:rsidR="003F72C3" w:rsidRPr="00C93528">
              <w:t>-</w:t>
            </w:r>
            <w:fldSimple w:instr=" DOCPROPERTY  _SubjectID  \* MERGEFORMAT ">
              <w:r w:rsidR="007D41E4">
                <w:t>PPK_AS</w:t>
              </w:r>
            </w:fldSimple>
            <w:r w:rsidR="003F72C3" w:rsidRPr="00C93528">
              <w:t>-</w:t>
            </w:r>
            <w:fldSimple w:instr=" DOCPROPERTY  _CategoryID  \* MERGEFORMAT ">
              <w:r w:rsidR="007D41E4">
                <w:t>PPA</w:t>
              </w:r>
            </w:fldSimple>
          </w:p>
        </w:tc>
      </w:tr>
      <w:tr w:rsidR="003F72C3" w:rsidRPr="00C93528" w14:paraId="4B9F0440" w14:textId="77777777" w:rsidTr="00D21DD4">
        <w:trPr>
          <w:trHeight w:val="575"/>
        </w:trPr>
        <w:tc>
          <w:tcPr>
            <w:tcW w:w="2376" w:type="dxa"/>
          </w:tcPr>
          <w:p w14:paraId="4B9F043E" w14:textId="77777777" w:rsidR="003F72C3" w:rsidRPr="00C93528" w:rsidRDefault="003F72C3" w:rsidP="00021632">
            <w:pPr>
              <w:pStyle w:val="Bold"/>
            </w:pPr>
            <w:r w:rsidRPr="00C93528">
              <w:t>Versija:</w:t>
            </w:r>
          </w:p>
        </w:tc>
        <w:tc>
          <w:tcPr>
            <w:tcW w:w="7478" w:type="dxa"/>
          </w:tcPr>
          <w:p w14:paraId="4B9F043F" w14:textId="3989E47B" w:rsidR="003F72C3" w:rsidRPr="00C93528" w:rsidRDefault="003F72C3" w:rsidP="00561FBB">
            <w:pPr>
              <w:pStyle w:val="Tablebody"/>
            </w:pPr>
            <w:r w:rsidRPr="00C93528">
              <w:t xml:space="preserve">Versija </w:t>
            </w:r>
            <w:fldSimple w:instr=" DOCPROPERTY  _Version  \* MERGEFORMAT ">
              <w:r w:rsidR="007D41E4">
                <w:t>1.7.0</w:t>
              </w:r>
            </w:fldSimple>
            <w:r w:rsidRPr="00C93528">
              <w:t xml:space="preserve">, Laidiens </w:t>
            </w:r>
            <w:fldSimple w:instr=" DOCPROPERTY  _Date  \* MERGEFORMAT ">
              <w:r w:rsidR="007D41E4">
                <w:t>18.10.2019</w:t>
              </w:r>
            </w:fldSimple>
            <w:r w:rsidRPr="00C93528">
              <w:t xml:space="preserve"> (saīsināti V</w:t>
            </w:r>
            <w:fldSimple w:instr=" DOCPROPERTY  _Version  \* MERGEFORMAT ">
              <w:r w:rsidR="007D41E4">
                <w:t>1.7.0</w:t>
              </w:r>
            </w:fldSimple>
            <w:r w:rsidRPr="00C93528">
              <w:t xml:space="preserve"> </w:t>
            </w:r>
            <w:fldSimple w:instr=" DOCPROPERTY  _Date  \* MERGEFORMAT ">
              <w:r w:rsidR="007D41E4">
                <w:t>18.10.2019</w:t>
              </w:r>
            </w:fldSimple>
            <w:r w:rsidRPr="00C93528">
              <w:t>)</w:t>
            </w:r>
          </w:p>
        </w:tc>
      </w:tr>
    </w:tbl>
    <w:p w14:paraId="4B9F045C" w14:textId="77777777" w:rsidR="007D2574" w:rsidRPr="00C93528" w:rsidRDefault="007D2574" w:rsidP="00196AFB">
      <w:pPr>
        <w:pStyle w:val="Titleapakprojekta"/>
      </w:pPr>
      <w:r w:rsidRPr="00C93528">
        <w:br w:type="page"/>
      </w:r>
      <w:r w:rsidRPr="00C93528">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4132"/>
        <w:gridCol w:w="1985"/>
        <w:gridCol w:w="1382"/>
      </w:tblGrid>
      <w:tr w:rsidR="00E85433" w:rsidRPr="00C93528" w14:paraId="4B9F0462" w14:textId="77777777" w:rsidTr="00E85433">
        <w:trPr>
          <w:jc w:val="center"/>
        </w:trPr>
        <w:tc>
          <w:tcPr>
            <w:tcW w:w="1043" w:type="dxa"/>
            <w:tcBorders>
              <w:bottom w:val="single" w:sz="6" w:space="0" w:color="000000"/>
              <w:right w:val="single" w:sz="6" w:space="0" w:color="000000"/>
            </w:tcBorders>
            <w:shd w:val="clear" w:color="auto" w:fill="auto"/>
            <w:vAlign w:val="center"/>
          </w:tcPr>
          <w:p w14:paraId="4B9F045D" w14:textId="77777777" w:rsidR="00E85433" w:rsidRPr="00C93528" w:rsidRDefault="00E85433" w:rsidP="00021632">
            <w:pPr>
              <w:pStyle w:val="Bold"/>
            </w:pPr>
            <w:r w:rsidRPr="00C93528">
              <w:t>Versija</w:t>
            </w:r>
          </w:p>
        </w:tc>
        <w:tc>
          <w:tcPr>
            <w:tcW w:w="1312" w:type="dxa"/>
            <w:tcBorders>
              <w:bottom w:val="single" w:sz="6" w:space="0" w:color="000000"/>
              <w:right w:val="single" w:sz="4" w:space="0" w:color="auto"/>
            </w:tcBorders>
            <w:shd w:val="clear" w:color="auto" w:fill="auto"/>
            <w:vAlign w:val="center"/>
          </w:tcPr>
          <w:p w14:paraId="4B9F045E" w14:textId="77777777" w:rsidR="00E85433" w:rsidRPr="00C93528" w:rsidRDefault="00E85433" w:rsidP="00021632">
            <w:pPr>
              <w:pStyle w:val="Bold"/>
            </w:pPr>
            <w:r w:rsidRPr="00C93528">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4B9F045F" w14:textId="77777777" w:rsidR="00E85433" w:rsidRPr="00C93528" w:rsidRDefault="00E85433" w:rsidP="00021632">
            <w:pPr>
              <w:pStyle w:val="Bold"/>
            </w:pPr>
            <w:r w:rsidRPr="00C93528">
              <w:t>Apraksts</w:t>
            </w:r>
          </w:p>
        </w:tc>
        <w:tc>
          <w:tcPr>
            <w:tcW w:w="1985" w:type="dxa"/>
            <w:tcBorders>
              <w:left w:val="single" w:sz="4" w:space="0" w:color="auto"/>
              <w:bottom w:val="single" w:sz="6" w:space="0" w:color="000000"/>
            </w:tcBorders>
            <w:shd w:val="clear" w:color="auto" w:fill="auto"/>
          </w:tcPr>
          <w:p w14:paraId="4B9F0460" w14:textId="77777777" w:rsidR="00E85433" w:rsidRPr="00C93528" w:rsidRDefault="00E85433" w:rsidP="00B218C2">
            <w:pPr>
              <w:pStyle w:val="Bold"/>
            </w:pPr>
            <w:r w:rsidRPr="00C93528">
              <w:t>Organizācija</w:t>
            </w:r>
          </w:p>
        </w:tc>
        <w:tc>
          <w:tcPr>
            <w:tcW w:w="1382" w:type="dxa"/>
            <w:tcBorders>
              <w:left w:val="single" w:sz="4" w:space="0" w:color="auto"/>
              <w:bottom w:val="single" w:sz="6" w:space="0" w:color="000000"/>
            </w:tcBorders>
            <w:vAlign w:val="center"/>
          </w:tcPr>
          <w:p w14:paraId="4B9F0461" w14:textId="77777777" w:rsidR="00E85433" w:rsidRPr="00C93528" w:rsidRDefault="00E85433" w:rsidP="00B218C2">
            <w:pPr>
              <w:pStyle w:val="Bold"/>
            </w:pPr>
            <w:r w:rsidRPr="00C93528">
              <w:t>Autors</w:t>
            </w:r>
          </w:p>
        </w:tc>
      </w:tr>
      <w:tr w:rsidR="00E85433" w:rsidRPr="00C93528" w14:paraId="4B9F0468" w14:textId="77777777" w:rsidTr="00E85433">
        <w:trPr>
          <w:jc w:val="center"/>
        </w:trPr>
        <w:tc>
          <w:tcPr>
            <w:tcW w:w="1043" w:type="dxa"/>
            <w:tcBorders>
              <w:top w:val="nil"/>
              <w:left w:val="nil"/>
              <w:bottom w:val="nil"/>
              <w:right w:val="single" w:sz="4" w:space="0" w:color="auto"/>
              <w:tl2br w:val="nil"/>
              <w:tr2bl w:val="nil"/>
            </w:tcBorders>
            <w:shd w:val="clear" w:color="auto" w:fill="auto"/>
          </w:tcPr>
          <w:p w14:paraId="4B9F0463" w14:textId="74CFBCA8" w:rsidR="00E85433" w:rsidRPr="00C93528" w:rsidRDefault="00E85433" w:rsidP="00561FBB">
            <w:pPr>
              <w:pStyle w:val="Tablebody"/>
            </w:pPr>
            <w:r w:rsidRPr="00C93528">
              <w:t>1.0</w:t>
            </w:r>
            <w:r w:rsidR="0029202D">
              <w:t>.</w:t>
            </w:r>
            <w:r w:rsidRPr="00C93528">
              <w:t>0</w:t>
            </w:r>
          </w:p>
        </w:tc>
        <w:tc>
          <w:tcPr>
            <w:tcW w:w="1312" w:type="dxa"/>
            <w:tcBorders>
              <w:top w:val="nil"/>
              <w:left w:val="single" w:sz="4" w:space="0" w:color="auto"/>
              <w:bottom w:val="nil"/>
              <w:right w:val="single" w:sz="4" w:space="0" w:color="auto"/>
              <w:tl2br w:val="nil"/>
              <w:tr2bl w:val="nil"/>
            </w:tcBorders>
            <w:shd w:val="clear" w:color="auto" w:fill="auto"/>
          </w:tcPr>
          <w:p w14:paraId="4B9F0464" w14:textId="14D75EBF" w:rsidR="00E85433" w:rsidRPr="00C93528" w:rsidRDefault="0029202D" w:rsidP="00386234">
            <w:pPr>
              <w:pStyle w:val="Tablebody"/>
            </w:pPr>
            <w:r>
              <w:t>05</w:t>
            </w:r>
            <w:r w:rsidR="00E85433" w:rsidRPr="00C93528">
              <w:t>.1</w:t>
            </w:r>
            <w:r>
              <w:t>2</w:t>
            </w:r>
            <w:r w:rsidR="00E85433" w:rsidRPr="00C93528">
              <w:t>.201</w:t>
            </w:r>
            <w:r w:rsidR="00386234">
              <w:t>2</w:t>
            </w:r>
            <w:r w:rsidR="00E85433" w:rsidRPr="00C93528">
              <w:t>.</w:t>
            </w:r>
          </w:p>
        </w:tc>
        <w:tc>
          <w:tcPr>
            <w:tcW w:w="4132" w:type="dxa"/>
            <w:tcBorders>
              <w:top w:val="nil"/>
              <w:left w:val="single" w:sz="4" w:space="0" w:color="auto"/>
              <w:bottom w:val="nil"/>
              <w:right w:val="single" w:sz="4" w:space="0" w:color="auto"/>
              <w:tl2br w:val="nil"/>
              <w:tr2bl w:val="nil"/>
            </w:tcBorders>
            <w:shd w:val="clear" w:color="auto" w:fill="auto"/>
          </w:tcPr>
          <w:p w14:paraId="4B9F0465" w14:textId="77777777" w:rsidR="00E85433" w:rsidRPr="00C93528" w:rsidRDefault="00E85433" w:rsidP="00561FBB">
            <w:pPr>
              <w:pStyle w:val="Tablebody"/>
            </w:pPr>
            <w:r w:rsidRPr="00C93528">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4B9F0466" w14:textId="77C6A0C7" w:rsidR="00E85433" w:rsidRPr="00C93528" w:rsidRDefault="0029202D" w:rsidP="00E85433">
            <w:pPr>
              <w:pStyle w:val="Tablebody"/>
              <w:jc w:val="left"/>
            </w:pPr>
            <w:r>
              <w:t>AS „Rix Technologies”</w:t>
            </w:r>
          </w:p>
        </w:tc>
        <w:tc>
          <w:tcPr>
            <w:tcW w:w="1382" w:type="dxa"/>
            <w:tcBorders>
              <w:top w:val="nil"/>
              <w:left w:val="single" w:sz="4" w:space="0" w:color="auto"/>
              <w:bottom w:val="nil"/>
              <w:right w:val="nil"/>
              <w:tl2br w:val="nil"/>
              <w:tr2bl w:val="nil"/>
            </w:tcBorders>
          </w:tcPr>
          <w:p w14:paraId="4B9F0467" w14:textId="61BD3D06" w:rsidR="00E85433" w:rsidRPr="00C93528" w:rsidRDefault="0029202D" w:rsidP="00B65173">
            <w:pPr>
              <w:pStyle w:val="Tablebody"/>
            </w:pPr>
            <w:r>
              <w:t>G. Plivna</w:t>
            </w:r>
          </w:p>
        </w:tc>
      </w:tr>
      <w:tr w:rsidR="00386234" w:rsidRPr="00C93528" w14:paraId="67D7F6B6" w14:textId="77777777" w:rsidTr="002C005B">
        <w:trPr>
          <w:jc w:val="center"/>
        </w:trPr>
        <w:tc>
          <w:tcPr>
            <w:tcW w:w="1043" w:type="dxa"/>
            <w:tcBorders>
              <w:top w:val="nil"/>
              <w:left w:val="nil"/>
              <w:bottom w:val="nil"/>
              <w:right w:val="single" w:sz="4" w:space="0" w:color="auto"/>
              <w:tl2br w:val="nil"/>
              <w:tr2bl w:val="nil"/>
            </w:tcBorders>
            <w:shd w:val="clear" w:color="auto" w:fill="auto"/>
          </w:tcPr>
          <w:p w14:paraId="48BB28D3" w14:textId="762697EF" w:rsidR="00386234" w:rsidRDefault="00386234" w:rsidP="00021632">
            <w:pPr>
              <w:pStyle w:val="Tablebody"/>
            </w:pPr>
            <w:r>
              <w:t>1.1.0</w:t>
            </w:r>
          </w:p>
        </w:tc>
        <w:tc>
          <w:tcPr>
            <w:tcW w:w="1312" w:type="dxa"/>
            <w:tcBorders>
              <w:top w:val="nil"/>
              <w:left w:val="single" w:sz="4" w:space="0" w:color="auto"/>
              <w:bottom w:val="nil"/>
              <w:right w:val="single" w:sz="4" w:space="0" w:color="auto"/>
              <w:tl2br w:val="nil"/>
              <w:tr2bl w:val="nil"/>
            </w:tcBorders>
            <w:shd w:val="clear" w:color="auto" w:fill="auto"/>
          </w:tcPr>
          <w:p w14:paraId="4F1A10C0" w14:textId="419FB338" w:rsidR="00386234" w:rsidRDefault="00386234" w:rsidP="00021632">
            <w:pPr>
              <w:pStyle w:val="Tablebody"/>
            </w:pPr>
            <w:r>
              <w:t>11.01.2013</w:t>
            </w:r>
          </w:p>
        </w:tc>
        <w:tc>
          <w:tcPr>
            <w:tcW w:w="4132" w:type="dxa"/>
            <w:tcBorders>
              <w:top w:val="nil"/>
              <w:left w:val="single" w:sz="4" w:space="0" w:color="auto"/>
              <w:bottom w:val="nil"/>
              <w:right w:val="single" w:sz="4" w:space="0" w:color="auto"/>
              <w:tl2br w:val="nil"/>
              <w:tr2bl w:val="nil"/>
            </w:tcBorders>
            <w:shd w:val="clear" w:color="auto" w:fill="auto"/>
          </w:tcPr>
          <w:p w14:paraId="36017762" w14:textId="52F12AE9" w:rsidR="00386234" w:rsidRDefault="00386234" w:rsidP="001078C1">
            <w:pPr>
              <w:pStyle w:val="Tablebody"/>
            </w:pPr>
            <w:r>
              <w:t>Pievienoti servisi GetServiceList, GetPricelistList</w:t>
            </w:r>
            <w:r w:rsidR="00A51A77">
              <w:t>, korekcijas atbilstoši Pasūtītāja komentāriem</w:t>
            </w:r>
          </w:p>
        </w:tc>
        <w:tc>
          <w:tcPr>
            <w:tcW w:w="1985" w:type="dxa"/>
            <w:tcBorders>
              <w:top w:val="nil"/>
              <w:left w:val="single" w:sz="4" w:space="0" w:color="auto"/>
              <w:bottom w:val="nil"/>
              <w:right w:val="nil"/>
              <w:tl2br w:val="nil"/>
              <w:tr2bl w:val="nil"/>
            </w:tcBorders>
            <w:shd w:val="clear" w:color="auto" w:fill="auto"/>
          </w:tcPr>
          <w:p w14:paraId="714DB813" w14:textId="55CA24DA" w:rsidR="00386234" w:rsidRPr="00C93528" w:rsidRDefault="00386234" w:rsidP="00021632">
            <w:pPr>
              <w:pStyle w:val="Tablebody"/>
            </w:pPr>
            <w:r>
              <w:t>AS „Rix Technologies”</w:t>
            </w:r>
          </w:p>
        </w:tc>
        <w:tc>
          <w:tcPr>
            <w:tcW w:w="1382" w:type="dxa"/>
            <w:tcBorders>
              <w:top w:val="nil"/>
              <w:left w:val="single" w:sz="4" w:space="0" w:color="auto"/>
              <w:bottom w:val="nil"/>
              <w:right w:val="nil"/>
              <w:tl2br w:val="nil"/>
              <w:tr2bl w:val="nil"/>
            </w:tcBorders>
          </w:tcPr>
          <w:p w14:paraId="4D9BAA10" w14:textId="46F49AC2" w:rsidR="00386234" w:rsidRPr="00C93528" w:rsidRDefault="00386234" w:rsidP="00021632">
            <w:pPr>
              <w:pStyle w:val="Tablebody"/>
            </w:pPr>
            <w:r>
              <w:t>G. Plivna</w:t>
            </w:r>
          </w:p>
        </w:tc>
      </w:tr>
      <w:tr w:rsidR="00A814B1" w:rsidRPr="00C93528" w14:paraId="7917BC54" w14:textId="77777777" w:rsidTr="000107B6">
        <w:trPr>
          <w:jc w:val="center"/>
        </w:trPr>
        <w:tc>
          <w:tcPr>
            <w:tcW w:w="1043" w:type="dxa"/>
            <w:tcBorders>
              <w:top w:val="nil"/>
              <w:left w:val="nil"/>
              <w:bottom w:val="nil"/>
              <w:right w:val="single" w:sz="4" w:space="0" w:color="auto"/>
              <w:tl2br w:val="nil"/>
              <w:tr2bl w:val="nil"/>
            </w:tcBorders>
            <w:shd w:val="clear" w:color="auto" w:fill="auto"/>
          </w:tcPr>
          <w:p w14:paraId="05D4877D" w14:textId="1EA0E32B" w:rsidR="00A814B1" w:rsidRDefault="00A814B1" w:rsidP="00021632">
            <w:pPr>
              <w:pStyle w:val="Tablebody"/>
            </w:pPr>
            <w:r>
              <w:t>1.1.1</w:t>
            </w:r>
          </w:p>
        </w:tc>
        <w:tc>
          <w:tcPr>
            <w:tcW w:w="1312" w:type="dxa"/>
            <w:tcBorders>
              <w:top w:val="nil"/>
              <w:left w:val="single" w:sz="4" w:space="0" w:color="auto"/>
              <w:bottom w:val="nil"/>
              <w:right w:val="single" w:sz="4" w:space="0" w:color="auto"/>
              <w:tl2br w:val="nil"/>
              <w:tr2bl w:val="nil"/>
            </w:tcBorders>
            <w:shd w:val="clear" w:color="auto" w:fill="auto"/>
          </w:tcPr>
          <w:p w14:paraId="455E7923" w14:textId="1D37BDD1" w:rsidR="00A814B1" w:rsidRDefault="00A814B1" w:rsidP="00021632">
            <w:pPr>
              <w:pStyle w:val="Tablebody"/>
            </w:pPr>
            <w:r>
              <w:t>01.02.2013</w:t>
            </w:r>
          </w:p>
        </w:tc>
        <w:tc>
          <w:tcPr>
            <w:tcW w:w="4132" w:type="dxa"/>
            <w:tcBorders>
              <w:top w:val="nil"/>
              <w:left w:val="single" w:sz="4" w:space="0" w:color="auto"/>
              <w:bottom w:val="nil"/>
              <w:right w:val="single" w:sz="4" w:space="0" w:color="auto"/>
              <w:tl2br w:val="nil"/>
              <w:tr2bl w:val="nil"/>
            </w:tcBorders>
            <w:shd w:val="clear" w:color="auto" w:fill="auto"/>
          </w:tcPr>
          <w:p w14:paraId="47066D3E" w14:textId="77777777" w:rsidR="00A814B1" w:rsidRDefault="00A814B1" w:rsidP="00A814B1">
            <w:pPr>
              <w:pStyle w:val="Tablebody"/>
            </w:pPr>
            <w:r>
              <w:t>Servisam GetServiceList pievienots elements Version.</w:t>
            </w:r>
          </w:p>
          <w:p w14:paraId="5C99B6E1" w14:textId="77777777" w:rsidR="00A814B1" w:rsidRDefault="00A814B1" w:rsidP="00A814B1">
            <w:pPr>
              <w:pStyle w:val="Tablebody"/>
            </w:pPr>
            <w:r>
              <w:t>Servisam GetPricelistList pievienots elements PricelistVersion.</w:t>
            </w:r>
          </w:p>
          <w:p w14:paraId="545A0C6E" w14:textId="1009C5AF" w:rsidR="00A814B1" w:rsidRDefault="00A814B1" w:rsidP="00A814B1">
            <w:pPr>
              <w:pStyle w:val="Tablebody"/>
            </w:pPr>
            <w:r>
              <w:t>Servisam GetService papildināts atribūta ServiceStatusCode apraksts.</w:t>
            </w:r>
          </w:p>
        </w:tc>
        <w:tc>
          <w:tcPr>
            <w:tcW w:w="1985" w:type="dxa"/>
            <w:tcBorders>
              <w:top w:val="nil"/>
              <w:left w:val="single" w:sz="4" w:space="0" w:color="auto"/>
              <w:bottom w:val="nil"/>
              <w:right w:val="nil"/>
              <w:tl2br w:val="nil"/>
              <w:tr2bl w:val="nil"/>
            </w:tcBorders>
            <w:shd w:val="clear" w:color="auto" w:fill="auto"/>
          </w:tcPr>
          <w:p w14:paraId="1D9BB433" w14:textId="5A515B5A" w:rsidR="00A814B1" w:rsidRDefault="00A814B1" w:rsidP="00021632">
            <w:pPr>
              <w:pStyle w:val="Tablebody"/>
            </w:pPr>
            <w:r>
              <w:t>AS „Rix Technologies”</w:t>
            </w:r>
          </w:p>
        </w:tc>
        <w:tc>
          <w:tcPr>
            <w:tcW w:w="1382" w:type="dxa"/>
            <w:tcBorders>
              <w:top w:val="nil"/>
              <w:left w:val="single" w:sz="4" w:space="0" w:color="auto"/>
              <w:bottom w:val="nil"/>
              <w:right w:val="nil"/>
              <w:tl2br w:val="nil"/>
              <w:tr2bl w:val="nil"/>
            </w:tcBorders>
          </w:tcPr>
          <w:p w14:paraId="795CD301" w14:textId="7E2A6455" w:rsidR="00A814B1" w:rsidRDefault="00A814B1" w:rsidP="00021632">
            <w:pPr>
              <w:pStyle w:val="Tablebody"/>
            </w:pPr>
            <w:r>
              <w:t>G. Plivna</w:t>
            </w:r>
          </w:p>
        </w:tc>
      </w:tr>
      <w:tr w:rsidR="000107B6" w:rsidRPr="00C93528" w14:paraId="4E25787A" w14:textId="77777777" w:rsidTr="002C1E47">
        <w:trPr>
          <w:jc w:val="center"/>
        </w:trPr>
        <w:tc>
          <w:tcPr>
            <w:tcW w:w="1043" w:type="dxa"/>
            <w:tcBorders>
              <w:top w:val="nil"/>
              <w:left w:val="nil"/>
              <w:bottom w:val="nil"/>
              <w:right w:val="single" w:sz="4" w:space="0" w:color="auto"/>
              <w:tl2br w:val="nil"/>
              <w:tr2bl w:val="nil"/>
            </w:tcBorders>
            <w:shd w:val="clear" w:color="auto" w:fill="auto"/>
          </w:tcPr>
          <w:p w14:paraId="6E1F6C48" w14:textId="46B352B0" w:rsidR="000107B6" w:rsidRDefault="000107B6" w:rsidP="00021632">
            <w:pPr>
              <w:pStyle w:val="Tablebody"/>
            </w:pPr>
            <w:r>
              <w:t>1.2.0</w:t>
            </w:r>
          </w:p>
        </w:tc>
        <w:tc>
          <w:tcPr>
            <w:tcW w:w="1312" w:type="dxa"/>
            <w:tcBorders>
              <w:top w:val="nil"/>
              <w:left w:val="single" w:sz="4" w:space="0" w:color="auto"/>
              <w:bottom w:val="nil"/>
              <w:right w:val="single" w:sz="4" w:space="0" w:color="auto"/>
              <w:tl2br w:val="nil"/>
              <w:tr2bl w:val="nil"/>
            </w:tcBorders>
            <w:shd w:val="clear" w:color="auto" w:fill="auto"/>
          </w:tcPr>
          <w:p w14:paraId="4689F1E7" w14:textId="148AF410" w:rsidR="000107B6" w:rsidRDefault="00463C22" w:rsidP="00021632">
            <w:pPr>
              <w:pStyle w:val="Tablebody"/>
            </w:pPr>
            <w:r>
              <w:t>17.05.2013</w:t>
            </w:r>
          </w:p>
        </w:tc>
        <w:tc>
          <w:tcPr>
            <w:tcW w:w="4132" w:type="dxa"/>
            <w:tcBorders>
              <w:top w:val="nil"/>
              <w:left w:val="single" w:sz="4" w:space="0" w:color="auto"/>
              <w:bottom w:val="nil"/>
              <w:right w:val="single" w:sz="4" w:space="0" w:color="auto"/>
              <w:tl2br w:val="nil"/>
              <w:tr2bl w:val="nil"/>
            </w:tcBorders>
            <w:shd w:val="clear" w:color="auto" w:fill="auto"/>
          </w:tcPr>
          <w:p w14:paraId="0604F4C0" w14:textId="30724BA1" w:rsidR="000107B6" w:rsidRDefault="002D7D50" w:rsidP="002D7D50">
            <w:pPr>
              <w:pStyle w:val="Tablebody"/>
            </w:pPr>
            <w:r>
              <w:t>Koriģēti visi servisi sadaļā Datu izgūšanas servisi</w:t>
            </w:r>
          </w:p>
          <w:p w14:paraId="7D5B49A6" w14:textId="77777777" w:rsidR="002D7D50" w:rsidRDefault="002D7D50" w:rsidP="002D7D50">
            <w:pPr>
              <w:pStyle w:val="Tablebody"/>
            </w:pPr>
            <w:r>
              <w:t xml:space="preserve">Papildināta </w:t>
            </w:r>
            <w:r w:rsidRPr="002D7D50">
              <w:t>Prasību trasējamības tabula</w:t>
            </w:r>
          </w:p>
          <w:p w14:paraId="65C6FF7C" w14:textId="77777777" w:rsidR="002D7D50" w:rsidRDefault="002D7D50" w:rsidP="002D7D50">
            <w:pPr>
              <w:pStyle w:val="Tablebody"/>
            </w:pPr>
            <w:r>
              <w:t xml:space="preserve">Atbilstoši IP14 </w:t>
            </w:r>
          </w:p>
          <w:p w14:paraId="35120C8D" w14:textId="00DAC868" w:rsidR="002D7D50" w:rsidRDefault="001546BD" w:rsidP="002D7D50">
            <w:pPr>
              <w:pStyle w:val="Tablebody"/>
            </w:pPr>
            <w:r>
              <w:t xml:space="preserve">- </w:t>
            </w:r>
            <w:r w:rsidR="002D7D50">
              <w:t xml:space="preserve">Pievienota sadaļa </w:t>
            </w:r>
            <w:r w:rsidR="002D7D50" w:rsidRPr="002D7D50">
              <w:t>Datu modificēšanas servisi</w:t>
            </w:r>
          </w:p>
        </w:tc>
        <w:tc>
          <w:tcPr>
            <w:tcW w:w="1985" w:type="dxa"/>
            <w:tcBorders>
              <w:top w:val="nil"/>
              <w:left w:val="single" w:sz="4" w:space="0" w:color="auto"/>
              <w:bottom w:val="nil"/>
              <w:right w:val="nil"/>
              <w:tl2br w:val="nil"/>
              <w:tr2bl w:val="nil"/>
            </w:tcBorders>
            <w:shd w:val="clear" w:color="auto" w:fill="auto"/>
          </w:tcPr>
          <w:p w14:paraId="10784AB4" w14:textId="68E2C255" w:rsidR="000107B6" w:rsidRDefault="000107B6" w:rsidP="00021632">
            <w:pPr>
              <w:pStyle w:val="Tablebody"/>
            </w:pPr>
            <w:r>
              <w:t>AS „Rix Technologies”</w:t>
            </w:r>
          </w:p>
        </w:tc>
        <w:tc>
          <w:tcPr>
            <w:tcW w:w="1382" w:type="dxa"/>
            <w:tcBorders>
              <w:top w:val="nil"/>
              <w:left w:val="single" w:sz="4" w:space="0" w:color="auto"/>
              <w:bottom w:val="nil"/>
              <w:right w:val="nil"/>
              <w:tl2br w:val="nil"/>
              <w:tr2bl w:val="nil"/>
            </w:tcBorders>
          </w:tcPr>
          <w:p w14:paraId="71D687D2" w14:textId="41B6FE0E" w:rsidR="000107B6" w:rsidRDefault="000107B6" w:rsidP="00021632">
            <w:pPr>
              <w:pStyle w:val="Tablebody"/>
            </w:pPr>
            <w:r>
              <w:t>G. Plivna</w:t>
            </w:r>
            <w:r w:rsidR="001751AB">
              <w:t>, A.Bite</w:t>
            </w:r>
          </w:p>
        </w:tc>
      </w:tr>
      <w:tr w:rsidR="002D7D50" w:rsidRPr="00C93528" w14:paraId="1ED7D177" w14:textId="77777777" w:rsidTr="003C78BF">
        <w:trPr>
          <w:jc w:val="center"/>
        </w:trPr>
        <w:tc>
          <w:tcPr>
            <w:tcW w:w="1043" w:type="dxa"/>
            <w:tcBorders>
              <w:top w:val="nil"/>
              <w:left w:val="nil"/>
              <w:bottom w:val="nil"/>
              <w:right w:val="single" w:sz="4" w:space="0" w:color="auto"/>
              <w:tl2br w:val="nil"/>
              <w:tr2bl w:val="nil"/>
            </w:tcBorders>
            <w:shd w:val="clear" w:color="auto" w:fill="auto"/>
          </w:tcPr>
          <w:p w14:paraId="58021705" w14:textId="1DC3C6BA" w:rsidR="002D7D50" w:rsidRDefault="00AD18B3" w:rsidP="00021632">
            <w:pPr>
              <w:pStyle w:val="Tablebody"/>
            </w:pPr>
            <w:r>
              <w:t>1.3.0</w:t>
            </w:r>
          </w:p>
        </w:tc>
        <w:tc>
          <w:tcPr>
            <w:tcW w:w="1312" w:type="dxa"/>
            <w:tcBorders>
              <w:top w:val="nil"/>
              <w:left w:val="single" w:sz="4" w:space="0" w:color="auto"/>
              <w:bottom w:val="nil"/>
              <w:right w:val="single" w:sz="4" w:space="0" w:color="auto"/>
              <w:tl2br w:val="nil"/>
              <w:tr2bl w:val="nil"/>
            </w:tcBorders>
            <w:shd w:val="clear" w:color="auto" w:fill="auto"/>
          </w:tcPr>
          <w:p w14:paraId="633A0609" w14:textId="4CC5453C" w:rsidR="002D7D50" w:rsidRDefault="004B5D3E" w:rsidP="00021632">
            <w:pPr>
              <w:pStyle w:val="Tablebody"/>
            </w:pPr>
            <w:r>
              <w:t>01.07.2013</w:t>
            </w:r>
          </w:p>
        </w:tc>
        <w:tc>
          <w:tcPr>
            <w:tcW w:w="4132" w:type="dxa"/>
            <w:tcBorders>
              <w:top w:val="nil"/>
              <w:left w:val="single" w:sz="4" w:space="0" w:color="auto"/>
              <w:bottom w:val="nil"/>
              <w:right w:val="single" w:sz="4" w:space="0" w:color="auto"/>
              <w:tl2br w:val="nil"/>
              <w:tr2bl w:val="nil"/>
            </w:tcBorders>
            <w:shd w:val="clear" w:color="auto" w:fill="auto"/>
          </w:tcPr>
          <w:p w14:paraId="04B5AA47" w14:textId="77777777" w:rsidR="00AD18B3" w:rsidRDefault="00AD18B3" w:rsidP="005A0583">
            <w:pPr>
              <w:pStyle w:val="Tablebody"/>
            </w:pPr>
            <w:r>
              <w:t xml:space="preserve">Papildinātas sadaļas </w:t>
            </w:r>
          </w:p>
          <w:p w14:paraId="41021B2E" w14:textId="77C6FA4D" w:rsidR="002D7D50" w:rsidRDefault="00AD18B3" w:rsidP="006C2A60">
            <w:pPr>
              <w:pStyle w:val="Tablebody"/>
              <w:numPr>
                <w:ilvl w:val="0"/>
                <w:numId w:val="44"/>
              </w:numPr>
            </w:pPr>
            <w:r w:rsidRPr="00AD18B3">
              <w:t>1.1.</w:t>
            </w:r>
            <w:r>
              <w:t xml:space="preserve"> </w:t>
            </w:r>
            <w:r w:rsidRPr="00AD18B3">
              <w:t>Dokumenta nolūks</w:t>
            </w:r>
          </w:p>
          <w:p w14:paraId="1C40C7A4" w14:textId="4BCDF270" w:rsidR="00AD18B3" w:rsidRPr="00AD18B3" w:rsidRDefault="00AD18B3" w:rsidP="00AD18B3">
            <w:pPr>
              <w:pStyle w:val="ListParagraph"/>
              <w:numPr>
                <w:ilvl w:val="0"/>
                <w:numId w:val="44"/>
              </w:numPr>
              <w:rPr>
                <w:sz w:val="20"/>
              </w:rPr>
            </w:pPr>
            <w:r>
              <w:rPr>
                <w:sz w:val="20"/>
              </w:rPr>
              <w:t xml:space="preserve">1.4. </w:t>
            </w:r>
            <w:r w:rsidRPr="00AD18B3">
              <w:rPr>
                <w:sz w:val="20"/>
              </w:rPr>
              <w:t>Saistītie dokumenti</w:t>
            </w:r>
          </w:p>
          <w:p w14:paraId="07EAE05B" w14:textId="77777777" w:rsidR="00AD18B3" w:rsidRDefault="00AD18B3" w:rsidP="006C2A60">
            <w:pPr>
              <w:pStyle w:val="Tablebody"/>
              <w:numPr>
                <w:ilvl w:val="0"/>
                <w:numId w:val="44"/>
              </w:numPr>
            </w:pPr>
            <w:r>
              <w:t>2. Vispārējs apraksts</w:t>
            </w:r>
          </w:p>
          <w:p w14:paraId="58ADBB2E" w14:textId="41422CE3" w:rsidR="00480B42" w:rsidRDefault="00480B42" w:rsidP="00480B42">
            <w:pPr>
              <w:pStyle w:val="Tablebody"/>
            </w:pPr>
            <w:r>
              <w:t>Koriģēti visi datu modificēšanas servisi.</w:t>
            </w:r>
          </w:p>
          <w:p w14:paraId="22C0DC41" w14:textId="44C0E50E" w:rsidR="00480B42" w:rsidRDefault="00480B42" w:rsidP="00480B42">
            <w:pPr>
              <w:pStyle w:val="Tablebody"/>
            </w:pPr>
            <w:r>
              <w:t xml:space="preserve">Visos servisu aprakstos dzēsta kolona tips (informācija atrodama saistītajā dokumentā </w:t>
            </w:r>
            <w:r>
              <w:rPr>
                <w:rFonts w:cs="Arial"/>
                <w:szCs w:val="20"/>
              </w:rPr>
              <w:t>VISS PPK servisu xsd shēma</w:t>
            </w:r>
            <w:r>
              <w:t>)</w:t>
            </w:r>
          </w:p>
          <w:p w14:paraId="440684B3" w14:textId="47B62AD4" w:rsidR="00480B42" w:rsidRDefault="00245B71" w:rsidP="008864A5">
            <w:pPr>
              <w:pStyle w:val="Tablebody"/>
            </w:pPr>
            <w:r>
              <w:t>Pievienots serviss GetExchangeRates</w:t>
            </w:r>
          </w:p>
        </w:tc>
        <w:tc>
          <w:tcPr>
            <w:tcW w:w="1985" w:type="dxa"/>
            <w:tcBorders>
              <w:top w:val="nil"/>
              <w:left w:val="single" w:sz="4" w:space="0" w:color="auto"/>
              <w:bottom w:val="nil"/>
              <w:right w:val="nil"/>
              <w:tl2br w:val="nil"/>
              <w:tr2bl w:val="nil"/>
            </w:tcBorders>
            <w:shd w:val="clear" w:color="auto" w:fill="auto"/>
          </w:tcPr>
          <w:p w14:paraId="491DA36A" w14:textId="1EE01681" w:rsidR="002D7D50" w:rsidRDefault="00AD18B3" w:rsidP="00021632">
            <w:pPr>
              <w:pStyle w:val="Tablebody"/>
            </w:pPr>
            <w:r>
              <w:t>AS „Rix Technologies”</w:t>
            </w:r>
          </w:p>
        </w:tc>
        <w:tc>
          <w:tcPr>
            <w:tcW w:w="1382" w:type="dxa"/>
            <w:tcBorders>
              <w:top w:val="nil"/>
              <w:left w:val="single" w:sz="4" w:space="0" w:color="auto"/>
              <w:bottom w:val="nil"/>
              <w:right w:val="nil"/>
              <w:tl2br w:val="nil"/>
              <w:tr2bl w:val="nil"/>
            </w:tcBorders>
          </w:tcPr>
          <w:p w14:paraId="1112F1ED" w14:textId="45439EBF" w:rsidR="002D7D50" w:rsidRDefault="00AD18B3" w:rsidP="00AD18B3">
            <w:pPr>
              <w:pStyle w:val="Tablebody"/>
            </w:pPr>
            <w:r>
              <w:t>G. Plivna</w:t>
            </w:r>
          </w:p>
        </w:tc>
      </w:tr>
      <w:tr w:rsidR="00995820" w:rsidRPr="00C93528" w14:paraId="6D36398D" w14:textId="77777777" w:rsidTr="00523E41">
        <w:trPr>
          <w:jc w:val="center"/>
        </w:trPr>
        <w:tc>
          <w:tcPr>
            <w:tcW w:w="1043" w:type="dxa"/>
            <w:tcBorders>
              <w:top w:val="nil"/>
              <w:left w:val="nil"/>
              <w:bottom w:val="nil"/>
              <w:right w:val="single" w:sz="4" w:space="0" w:color="auto"/>
              <w:tl2br w:val="nil"/>
              <w:tr2bl w:val="nil"/>
            </w:tcBorders>
            <w:shd w:val="clear" w:color="auto" w:fill="auto"/>
          </w:tcPr>
          <w:p w14:paraId="171CD1BB" w14:textId="6D3E31FC" w:rsidR="00995820" w:rsidRDefault="00995820" w:rsidP="00995820">
            <w:pPr>
              <w:pStyle w:val="Tablebody"/>
            </w:pPr>
            <w:r>
              <w:t>1.3.1.</w:t>
            </w:r>
          </w:p>
        </w:tc>
        <w:tc>
          <w:tcPr>
            <w:tcW w:w="1312" w:type="dxa"/>
            <w:tcBorders>
              <w:top w:val="nil"/>
              <w:left w:val="single" w:sz="4" w:space="0" w:color="auto"/>
              <w:bottom w:val="nil"/>
              <w:right w:val="single" w:sz="4" w:space="0" w:color="auto"/>
              <w:tl2br w:val="nil"/>
              <w:tr2bl w:val="nil"/>
            </w:tcBorders>
            <w:shd w:val="clear" w:color="auto" w:fill="auto"/>
          </w:tcPr>
          <w:p w14:paraId="47A6B77E" w14:textId="06107674" w:rsidR="00995820" w:rsidRDefault="00995820" w:rsidP="00021632">
            <w:pPr>
              <w:pStyle w:val="Tablebody"/>
            </w:pPr>
            <w:r>
              <w:t>25.07.2013</w:t>
            </w:r>
          </w:p>
        </w:tc>
        <w:tc>
          <w:tcPr>
            <w:tcW w:w="4132" w:type="dxa"/>
            <w:tcBorders>
              <w:top w:val="nil"/>
              <w:left w:val="single" w:sz="4" w:space="0" w:color="auto"/>
              <w:bottom w:val="nil"/>
              <w:right w:val="single" w:sz="4" w:space="0" w:color="auto"/>
              <w:tl2br w:val="nil"/>
              <w:tr2bl w:val="nil"/>
            </w:tcBorders>
            <w:shd w:val="clear" w:color="auto" w:fill="auto"/>
          </w:tcPr>
          <w:p w14:paraId="61DA3E54" w14:textId="62CD88C3" w:rsidR="00995820" w:rsidRDefault="00995820" w:rsidP="005A0583">
            <w:pPr>
              <w:pStyle w:val="Tablebody"/>
            </w:pPr>
            <w:r>
              <w:t xml:space="preserve">Veiktas izmaiņas atbilstoši </w:t>
            </w:r>
            <w:r w:rsidR="00E76CF1">
              <w:t xml:space="preserve">Pasūtītāja komentāriem </w:t>
            </w:r>
            <w:r w:rsidR="00E76CF1" w:rsidRPr="00E76CF1">
              <w:t>VISS_2010-NI-70-PPA</w:t>
            </w:r>
          </w:p>
        </w:tc>
        <w:tc>
          <w:tcPr>
            <w:tcW w:w="1985" w:type="dxa"/>
            <w:tcBorders>
              <w:top w:val="nil"/>
              <w:left w:val="single" w:sz="4" w:space="0" w:color="auto"/>
              <w:bottom w:val="nil"/>
              <w:right w:val="nil"/>
              <w:tl2br w:val="nil"/>
              <w:tr2bl w:val="nil"/>
            </w:tcBorders>
            <w:shd w:val="clear" w:color="auto" w:fill="auto"/>
          </w:tcPr>
          <w:p w14:paraId="0C960964" w14:textId="6FB0C63E" w:rsidR="00995820" w:rsidRDefault="00E76CF1" w:rsidP="00021632">
            <w:pPr>
              <w:pStyle w:val="Tablebody"/>
            </w:pPr>
            <w:r>
              <w:t>AS „Rix Technologies”</w:t>
            </w:r>
          </w:p>
        </w:tc>
        <w:tc>
          <w:tcPr>
            <w:tcW w:w="1382" w:type="dxa"/>
            <w:tcBorders>
              <w:top w:val="nil"/>
              <w:left w:val="single" w:sz="4" w:space="0" w:color="auto"/>
              <w:bottom w:val="nil"/>
              <w:right w:val="nil"/>
              <w:tl2br w:val="nil"/>
              <w:tr2bl w:val="nil"/>
            </w:tcBorders>
          </w:tcPr>
          <w:p w14:paraId="72F2F1E1" w14:textId="01137298" w:rsidR="00995820" w:rsidRDefault="00E76CF1" w:rsidP="00AD18B3">
            <w:pPr>
              <w:pStyle w:val="Tablebody"/>
            </w:pPr>
            <w:r>
              <w:t>G. Plivna</w:t>
            </w:r>
          </w:p>
        </w:tc>
      </w:tr>
      <w:tr w:rsidR="00927D61" w:rsidRPr="00C93528" w14:paraId="4E245B18" w14:textId="77777777" w:rsidTr="00F4206A">
        <w:trPr>
          <w:jc w:val="center"/>
        </w:trPr>
        <w:tc>
          <w:tcPr>
            <w:tcW w:w="1043" w:type="dxa"/>
            <w:tcBorders>
              <w:top w:val="nil"/>
              <w:left w:val="nil"/>
              <w:bottom w:val="nil"/>
              <w:right w:val="single" w:sz="4" w:space="0" w:color="auto"/>
              <w:tl2br w:val="nil"/>
              <w:tr2bl w:val="nil"/>
            </w:tcBorders>
            <w:shd w:val="clear" w:color="auto" w:fill="auto"/>
          </w:tcPr>
          <w:p w14:paraId="3B3645C2" w14:textId="63C77B0A" w:rsidR="00927D61" w:rsidRDefault="00927D61" w:rsidP="00995820">
            <w:pPr>
              <w:pStyle w:val="Tablebody"/>
            </w:pPr>
            <w:r>
              <w:t>1.4.0</w:t>
            </w:r>
          </w:p>
        </w:tc>
        <w:tc>
          <w:tcPr>
            <w:tcW w:w="1312" w:type="dxa"/>
            <w:tcBorders>
              <w:top w:val="nil"/>
              <w:left w:val="single" w:sz="4" w:space="0" w:color="auto"/>
              <w:bottom w:val="nil"/>
              <w:right w:val="single" w:sz="4" w:space="0" w:color="auto"/>
              <w:tl2br w:val="nil"/>
              <w:tr2bl w:val="nil"/>
            </w:tcBorders>
            <w:shd w:val="clear" w:color="auto" w:fill="auto"/>
          </w:tcPr>
          <w:p w14:paraId="2C1EF6E0" w14:textId="76C807DF" w:rsidR="00927D61" w:rsidRDefault="00927D61" w:rsidP="00021632">
            <w:pPr>
              <w:pStyle w:val="Tablebody"/>
            </w:pPr>
            <w:r>
              <w:t>17.01.2014</w:t>
            </w:r>
          </w:p>
        </w:tc>
        <w:tc>
          <w:tcPr>
            <w:tcW w:w="4132" w:type="dxa"/>
            <w:tcBorders>
              <w:top w:val="nil"/>
              <w:left w:val="single" w:sz="4" w:space="0" w:color="auto"/>
              <w:bottom w:val="nil"/>
              <w:right w:val="single" w:sz="4" w:space="0" w:color="auto"/>
              <w:tl2br w:val="nil"/>
              <w:tr2bl w:val="nil"/>
            </w:tcBorders>
            <w:shd w:val="clear" w:color="auto" w:fill="auto"/>
          </w:tcPr>
          <w:p w14:paraId="17EC7E42" w14:textId="1A47E4C3" w:rsidR="00927D61" w:rsidRDefault="00927D61" w:rsidP="005A0583">
            <w:pPr>
              <w:pStyle w:val="Tablebody"/>
            </w:pPr>
            <w:r>
              <w:t>Pievienoti servisu apraksti:</w:t>
            </w:r>
          </w:p>
          <w:p w14:paraId="2F3B8AC8" w14:textId="77777777" w:rsidR="00927D61" w:rsidRDefault="00927D61" w:rsidP="005A0583">
            <w:pPr>
              <w:pStyle w:val="Tablebody"/>
            </w:pPr>
            <w:r>
              <w:t xml:space="preserve">- </w:t>
            </w:r>
            <w:r w:rsidRPr="00927D61">
              <w:t>GetAuthorityChannelList</w:t>
            </w:r>
          </w:p>
          <w:p w14:paraId="79D92297" w14:textId="20214A90" w:rsidR="00927D61" w:rsidRDefault="00927D61" w:rsidP="005A0583">
            <w:pPr>
              <w:pStyle w:val="Tablebody"/>
            </w:pPr>
            <w:r>
              <w:t xml:space="preserve">- </w:t>
            </w:r>
            <w:r w:rsidRPr="00927D61">
              <w:t>GetAuthorityChannel</w:t>
            </w:r>
          </w:p>
          <w:p w14:paraId="4EDA92FB" w14:textId="77777777" w:rsidR="00927D61" w:rsidRDefault="00927D61" w:rsidP="00927D61">
            <w:pPr>
              <w:pStyle w:val="Tablebody"/>
            </w:pPr>
            <w:r>
              <w:t>- GetWorkingScheduleList</w:t>
            </w:r>
          </w:p>
          <w:p w14:paraId="324586F1" w14:textId="42D430BC" w:rsidR="00927D61" w:rsidRDefault="00927D61" w:rsidP="00927D61">
            <w:pPr>
              <w:pStyle w:val="Tablebody"/>
            </w:pPr>
            <w:r>
              <w:t>- GetWorkingSchedule</w:t>
            </w:r>
          </w:p>
          <w:p w14:paraId="3056AAA3" w14:textId="615E84BF" w:rsidR="00927D61" w:rsidRDefault="00927D61" w:rsidP="00927D61">
            <w:pPr>
              <w:pStyle w:val="Tablebody"/>
            </w:pPr>
            <w:r>
              <w:t>- GetAccountList</w:t>
            </w:r>
          </w:p>
          <w:p w14:paraId="3AF1A938" w14:textId="0F4AF9D4" w:rsidR="00927D61" w:rsidRDefault="00927D61" w:rsidP="00927D61">
            <w:pPr>
              <w:pStyle w:val="Tablebody"/>
            </w:pPr>
            <w:r>
              <w:t>- UpdateServicePaymentTemplates</w:t>
            </w:r>
          </w:p>
        </w:tc>
        <w:tc>
          <w:tcPr>
            <w:tcW w:w="1985" w:type="dxa"/>
            <w:tcBorders>
              <w:top w:val="nil"/>
              <w:left w:val="single" w:sz="4" w:space="0" w:color="auto"/>
              <w:bottom w:val="nil"/>
              <w:right w:val="nil"/>
              <w:tl2br w:val="nil"/>
              <w:tr2bl w:val="nil"/>
            </w:tcBorders>
            <w:shd w:val="clear" w:color="auto" w:fill="auto"/>
          </w:tcPr>
          <w:p w14:paraId="63F5ABDF" w14:textId="4CA1EA2B" w:rsidR="00927D61" w:rsidRDefault="00927D61" w:rsidP="00021632">
            <w:pPr>
              <w:pStyle w:val="Tablebody"/>
            </w:pPr>
            <w:r>
              <w:t>AS „Rix Technologies”</w:t>
            </w:r>
          </w:p>
        </w:tc>
        <w:tc>
          <w:tcPr>
            <w:tcW w:w="1382" w:type="dxa"/>
            <w:tcBorders>
              <w:top w:val="nil"/>
              <w:left w:val="single" w:sz="4" w:space="0" w:color="auto"/>
              <w:bottom w:val="nil"/>
              <w:right w:val="nil"/>
              <w:tl2br w:val="nil"/>
              <w:tr2bl w:val="nil"/>
            </w:tcBorders>
          </w:tcPr>
          <w:p w14:paraId="62CF84BE" w14:textId="7AA14DE8" w:rsidR="00927D61" w:rsidRDefault="00927D61" w:rsidP="00AD18B3">
            <w:pPr>
              <w:pStyle w:val="Tablebody"/>
            </w:pPr>
            <w:r>
              <w:t>G. Plivna</w:t>
            </w:r>
          </w:p>
        </w:tc>
      </w:tr>
      <w:tr w:rsidR="00EC1C71" w:rsidRPr="00C93528" w14:paraId="21D56CEB" w14:textId="77777777" w:rsidTr="00B53AF3">
        <w:trPr>
          <w:jc w:val="center"/>
        </w:trPr>
        <w:tc>
          <w:tcPr>
            <w:tcW w:w="1043" w:type="dxa"/>
            <w:tcBorders>
              <w:top w:val="nil"/>
              <w:left w:val="nil"/>
              <w:bottom w:val="nil"/>
              <w:right w:val="single" w:sz="4" w:space="0" w:color="auto"/>
              <w:tl2br w:val="nil"/>
              <w:tr2bl w:val="nil"/>
            </w:tcBorders>
            <w:shd w:val="clear" w:color="auto" w:fill="auto"/>
          </w:tcPr>
          <w:p w14:paraId="52F516F1" w14:textId="4345D3F9" w:rsidR="00EC1C71" w:rsidRDefault="00EC1C71" w:rsidP="00995820">
            <w:pPr>
              <w:pStyle w:val="Tablebody"/>
            </w:pPr>
            <w:r>
              <w:t>1.4.1.</w:t>
            </w:r>
          </w:p>
        </w:tc>
        <w:tc>
          <w:tcPr>
            <w:tcW w:w="1312" w:type="dxa"/>
            <w:tcBorders>
              <w:top w:val="nil"/>
              <w:left w:val="single" w:sz="4" w:space="0" w:color="auto"/>
              <w:bottom w:val="nil"/>
              <w:right w:val="single" w:sz="4" w:space="0" w:color="auto"/>
              <w:tl2br w:val="nil"/>
              <w:tr2bl w:val="nil"/>
            </w:tcBorders>
            <w:shd w:val="clear" w:color="auto" w:fill="auto"/>
          </w:tcPr>
          <w:p w14:paraId="1F7E1084" w14:textId="6A5E16E4" w:rsidR="00EC1C71" w:rsidRDefault="00EC1C71" w:rsidP="00021632">
            <w:pPr>
              <w:pStyle w:val="Tablebody"/>
            </w:pPr>
            <w:r>
              <w:t>25.07.2014</w:t>
            </w:r>
          </w:p>
        </w:tc>
        <w:tc>
          <w:tcPr>
            <w:tcW w:w="4132" w:type="dxa"/>
            <w:tcBorders>
              <w:top w:val="nil"/>
              <w:left w:val="single" w:sz="4" w:space="0" w:color="auto"/>
              <w:bottom w:val="nil"/>
              <w:right w:val="single" w:sz="4" w:space="0" w:color="auto"/>
              <w:tl2br w:val="nil"/>
              <w:tr2bl w:val="nil"/>
            </w:tcBorders>
            <w:shd w:val="clear" w:color="auto" w:fill="auto"/>
          </w:tcPr>
          <w:p w14:paraId="5C4A2E5B" w14:textId="77777777" w:rsidR="00EC1C71" w:rsidRDefault="00EC1C71" w:rsidP="00E82B6C">
            <w:pPr>
              <w:pStyle w:val="Tablebody"/>
            </w:pPr>
            <w:r>
              <w:t>Pievienoti servisu apraksti:</w:t>
            </w:r>
          </w:p>
          <w:p w14:paraId="7FB59EBA" w14:textId="5BE508C3" w:rsidR="00EC1C71" w:rsidRDefault="00EC1C71" w:rsidP="00E82B6C">
            <w:pPr>
              <w:pStyle w:val="Tablebody"/>
            </w:pPr>
            <w:r>
              <w:t>- CreatePricelistObject</w:t>
            </w:r>
          </w:p>
          <w:p w14:paraId="7597488B" w14:textId="3F24D24F" w:rsidR="00EC1C71" w:rsidRDefault="00EC1C71" w:rsidP="00E82B6C">
            <w:pPr>
              <w:pStyle w:val="Tablebody"/>
            </w:pPr>
            <w:r>
              <w:t>- ApprovePricelistVersion</w:t>
            </w:r>
          </w:p>
          <w:p w14:paraId="47C6E9D1" w14:textId="734DC760" w:rsidR="00EC1C71" w:rsidRDefault="00EC1C71" w:rsidP="00E82B6C">
            <w:pPr>
              <w:pStyle w:val="Tablebody"/>
            </w:pPr>
            <w:r>
              <w:t>- CreateOrUpdatePricelistItem</w:t>
            </w:r>
          </w:p>
          <w:p w14:paraId="56D0380D" w14:textId="77777777" w:rsidR="00EC1C71" w:rsidRDefault="00EC1C71" w:rsidP="00E82B6C">
            <w:pPr>
              <w:pStyle w:val="Tablebody"/>
            </w:pPr>
            <w:r>
              <w:t>- DeletePricelistItem</w:t>
            </w:r>
          </w:p>
          <w:p w14:paraId="424C602F" w14:textId="3B248F7F" w:rsidR="00EC1C71" w:rsidRDefault="00EC1C71" w:rsidP="00E82B6C">
            <w:pPr>
              <w:pStyle w:val="Tablebody"/>
            </w:pPr>
            <w:r>
              <w:t>Serviss CreatePricelist vairs netiek atbalstīts</w:t>
            </w:r>
          </w:p>
        </w:tc>
        <w:tc>
          <w:tcPr>
            <w:tcW w:w="1985" w:type="dxa"/>
            <w:tcBorders>
              <w:top w:val="nil"/>
              <w:left w:val="single" w:sz="4" w:space="0" w:color="auto"/>
              <w:bottom w:val="nil"/>
              <w:right w:val="nil"/>
              <w:tl2br w:val="nil"/>
              <w:tr2bl w:val="nil"/>
            </w:tcBorders>
            <w:shd w:val="clear" w:color="auto" w:fill="auto"/>
          </w:tcPr>
          <w:p w14:paraId="0712C8D0" w14:textId="52542616" w:rsidR="00EC1C71" w:rsidRDefault="00EC1C71" w:rsidP="00021632">
            <w:pPr>
              <w:pStyle w:val="Tablebody"/>
            </w:pPr>
            <w:r>
              <w:t>AS „Rix Technologies”</w:t>
            </w:r>
          </w:p>
        </w:tc>
        <w:tc>
          <w:tcPr>
            <w:tcW w:w="1382" w:type="dxa"/>
            <w:tcBorders>
              <w:top w:val="nil"/>
              <w:left w:val="single" w:sz="4" w:space="0" w:color="auto"/>
              <w:bottom w:val="nil"/>
              <w:right w:val="nil"/>
              <w:tl2br w:val="nil"/>
              <w:tr2bl w:val="nil"/>
            </w:tcBorders>
          </w:tcPr>
          <w:p w14:paraId="76AE8FF4" w14:textId="0145ECF1" w:rsidR="00EC1C71" w:rsidRDefault="00EC1C71" w:rsidP="00AD18B3">
            <w:pPr>
              <w:pStyle w:val="Tablebody"/>
            </w:pPr>
            <w:r>
              <w:t>G. Plivna</w:t>
            </w:r>
          </w:p>
        </w:tc>
      </w:tr>
      <w:tr w:rsidR="00B53AF3" w:rsidRPr="00C93528" w14:paraId="03B290B7" w14:textId="77777777" w:rsidTr="002743CA">
        <w:trPr>
          <w:jc w:val="center"/>
        </w:trPr>
        <w:tc>
          <w:tcPr>
            <w:tcW w:w="1043" w:type="dxa"/>
            <w:tcBorders>
              <w:top w:val="nil"/>
              <w:left w:val="nil"/>
              <w:bottom w:val="nil"/>
              <w:right w:val="single" w:sz="4" w:space="0" w:color="auto"/>
              <w:tl2br w:val="nil"/>
              <w:tr2bl w:val="nil"/>
            </w:tcBorders>
            <w:shd w:val="clear" w:color="auto" w:fill="auto"/>
          </w:tcPr>
          <w:p w14:paraId="46EA8D23" w14:textId="64EE19FB" w:rsidR="00B53AF3" w:rsidRDefault="00B53AF3" w:rsidP="00995820">
            <w:pPr>
              <w:pStyle w:val="Tablebody"/>
            </w:pPr>
            <w:r>
              <w:t>1.5.0.</w:t>
            </w:r>
          </w:p>
        </w:tc>
        <w:tc>
          <w:tcPr>
            <w:tcW w:w="1312" w:type="dxa"/>
            <w:tcBorders>
              <w:top w:val="nil"/>
              <w:left w:val="single" w:sz="4" w:space="0" w:color="auto"/>
              <w:bottom w:val="nil"/>
              <w:right w:val="single" w:sz="4" w:space="0" w:color="auto"/>
              <w:tl2br w:val="nil"/>
              <w:tr2bl w:val="nil"/>
            </w:tcBorders>
            <w:shd w:val="clear" w:color="auto" w:fill="auto"/>
          </w:tcPr>
          <w:p w14:paraId="2F35633D" w14:textId="51CC3127" w:rsidR="00B53AF3" w:rsidRDefault="007D4B82" w:rsidP="007D4B82">
            <w:pPr>
              <w:pStyle w:val="Tablebody"/>
            </w:pPr>
            <w:r>
              <w:t>09</w:t>
            </w:r>
            <w:r w:rsidR="00B53AF3">
              <w:t>.0</w:t>
            </w:r>
            <w:r>
              <w:t>4</w:t>
            </w:r>
            <w:r w:rsidR="00B53AF3">
              <w:t>.2015</w:t>
            </w:r>
          </w:p>
        </w:tc>
        <w:tc>
          <w:tcPr>
            <w:tcW w:w="4132" w:type="dxa"/>
            <w:tcBorders>
              <w:top w:val="nil"/>
              <w:left w:val="single" w:sz="4" w:space="0" w:color="auto"/>
              <w:bottom w:val="nil"/>
              <w:right w:val="single" w:sz="4" w:space="0" w:color="auto"/>
              <w:tl2br w:val="nil"/>
              <w:tr2bl w:val="nil"/>
            </w:tcBorders>
            <w:shd w:val="clear" w:color="auto" w:fill="auto"/>
          </w:tcPr>
          <w:p w14:paraId="308C30DD" w14:textId="744DA3C3" w:rsidR="00F50A38" w:rsidRDefault="000510CA" w:rsidP="00F50A38">
            <w:pPr>
              <w:pStyle w:val="Tablebody"/>
              <w:rPr>
                <w:rFonts w:ascii="MS Shell Dlg 2" w:eastAsia="Times New Roman" w:hAnsi="MS Shell Dlg 2" w:cs="MS Shell Dlg 2"/>
                <w:color w:val="000000"/>
                <w:sz w:val="18"/>
                <w:szCs w:val="18"/>
                <w:lang w:eastAsia="lv-LV"/>
              </w:rPr>
            </w:pPr>
            <w:r>
              <w:t>Servisam GetService pievienoti</w:t>
            </w:r>
            <w:r w:rsidR="00F50A38">
              <w:t xml:space="preserve"> lauk</w:t>
            </w:r>
            <w:r>
              <w:t>i</w:t>
            </w:r>
            <w:r w:rsidR="00F50A38">
              <w:t xml:space="preserve"> LastUpdateDate</w:t>
            </w:r>
            <w:r>
              <w:t xml:space="preserve">, </w:t>
            </w:r>
            <w:r>
              <w:rPr>
                <w:rFonts w:ascii="MS Shell Dlg 2" w:eastAsia="Times New Roman" w:hAnsi="MS Shell Dlg 2" w:cs="MS Shell Dlg 2"/>
                <w:color w:val="000000"/>
                <w:sz w:val="18"/>
                <w:szCs w:val="18"/>
                <w:lang w:eastAsia="lv-LV"/>
              </w:rPr>
              <w:t>IsUnifiedService</w:t>
            </w:r>
          </w:p>
          <w:p w14:paraId="6E125131" w14:textId="4D85AE13" w:rsidR="000510CA" w:rsidRDefault="000510CA" w:rsidP="00F50A38">
            <w:pPr>
              <w:pStyle w:val="Tablebody"/>
            </w:pPr>
            <w:r>
              <w:t xml:space="preserve">Servisam CreateService pievienots lauks </w:t>
            </w:r>
            <w:r>
              <w:rPr>
                <w:rFonts w:eastAsia="Times New Roman" w:cs="Arial"/>
                <w:szCs w:val="20"/>
                <w:lang w:eastAsia="lv-LV"/>
              </w:rPr>
              <w:t>IsUnifiedService</w:t>
            </w:r>
          </w:p>
          <w:p w14:paraId="2E2CE7BD" w14:textId="2C19AA27" w:rsidR="00B53AF3" w:rsidRDefault="00F50A38" w:rsidP="00E76668">
            <w:pPr>
              <w:pStyle w:val="Tablebody"/>
            </w:pPr>
            <w:r>
              <w:t>Pievienots serviss SetServiceAsActual</w:t>
            </w:r>
          </w:p>
        </w:tc>
        <w:tc>
          <w:tcPr>
            <w:tcW w:w="1985" w:type="dxa"/>
            <w:tcBorders>
              <w:top w:val="nil"/>
              <w:left w:val="single" w:sz="4" w:space="0" w:color="auto"/>
              <w:bottom w:val="nil"/>
              <w:right w:val="nil"/>
              <w:tl2br w:val="nil"/>
              <w:tr2bl w:val="nil"/>
            </w:tcBorders>
            <w:shd w:val="clear" w:color="auto" w:fill="auto"/>
          </w:tcPr>
          <w:p w14:paraId="0BC30991" w14:textId="6DE57EC4" w:rsidR="00B53AF3" w:rsidRDefault="00B53AF3" w:rsidP="00021632">
            <w:pPr>
              <w:pStyle w:val="Tablebody"/>
            </w:pPr>
            <w:r>
              <w:t>AS „Rix Technologies”</w:t>
            </w:r>
          </w:p>
        </w:tc>
        <w:tc>
          <w:tcPr>
            <w:tcW w:w="1382" w:type="dxa"/>
            <w:tcBorders>
              <w:top w:val="nil"/>
              <w:left w:val="single" w:sz="4" w:space="0" w:color="auto"/>
              <w:bottom w:val="nil"/>
              <w:right w:val="nil"/>
              <w:tl2br w:val="nil"/>
              <w:tr2bl w:val="nil"/>
            </w:tcBorders>
          </w:tcPr>
          <w:p w14:paraId="5452B33A" w14:textId="183D2795" w:rsidR="00B53AF3" w:rsidRDefault="00B53AF3" w:rsidP="00AD18B3">
            <w:pPr>
              <w:pStyle w:val="Tablebody"/>
            </w:pPr>
            <w:r>
              <w:t>G. Plivna</w:t>
            </w:r>
          </w:p>
        </w:tc>
      </w:tr>
      <w:tr w:rsidR="006B1C1E" w:rsidRPr="00C93528" w14:paraId="7CBDF4F8" w14:textId="77777777" w:rsidTr="00C01473">
        <w:trPr>
          <w:jc w:val="center"/>
        </w:trPr>
        <w:tc>
          <w:tcPr>
            <w:tcW w:w="1043" w:type="dxa"/>
            <w:tcBorders>
              <w:top w:val="nil"/>
              <w:left w:val="nil"/>
              <w:bottom w:val="nil"/>
              <w:right w:val="single" w:sz="4" w:space="0" w:color="auto"/>
              <w:tl2br w:val="nil"/>
              <w:tr2bl w:val="nil"/>
            </w:tcBorders>
            <w:shd w:val="clear" w:color="auto" w:fill="auto"/>
          </w:tcPr>
          <w:p w14:paraId="1B750CAF" w14:textId="25A2D024" w:rsidR="006B1C1E" w:rsidRDefault="006B1C1E" w:rsidP="00995820">
            <w:pPr>
              <w:pStyle w:val="Tablebody"/>
            </w:pPr>
            <w:r>
              <w:t>1.5.1.</w:t>
            </w:r>
          </w:p>
        </w:tc>
        <w:tc>
          <w:tcPr>
            <w:tcW w:w="1312" w:type="dxa"/>
            <w:tcBorders>
              <w:top w:val="nil"/>
              <w:left w:val="single" w:sz="4" w:space="0" w:color="auto"/>
              <w:bottom w:val="nil"/>
              <w:right w:val="single" w:sz="4" w:space="0" w:color="auto"/>
              <w:tl2br w:val="nil"/>
              <w:tr2bl w:val="nil"/>
            </w:tcBorders>
            <w:shd w:val="clear" w:color="auto" w:fill="auto"/>
          </w:tcPr>
          <w:p w14:paraId="74745389" w14:textId="624A5AC2" w:rsidR="006B1C1E" w:rsidRDefault="006B1C1E" w:rsidP="007D4B82">
            <w:pPr>
              <w:pStyle w:val="Tablebody"/>
            </w:pPr>
            <w:r>
              <w:t>14.04.2015</w:t>
            </w:r>
          </w:p>
        </w:tc>
        <w:tc>
          <w:tcPr>
            <w:tcW w:w="4132" w:type="dxa"/>
            <w:tcBorders>
              <w:top w:val="nil"/>
              <w:left w:val="single" w:sz="4" w:space="0" w:color="auto"/>
              <w:bottom w:val="nil"/>
              <w:right w:val="single" w:sz="4" w:space="0" w:color="auto"/>
              <w:tl2br w:val="nil"/>
              <w:tr2bl w:val="nil"/>
            </w:tcBorders>
            <w:shd w:val="clear" w:color="auto" w:fill="auto"/>
          </w:tcPr>
          <w:p w14:paraId="2DB5B74A" w14:textId="3958D057" w:rsidR="006B1C1E" w:rsidRDefault="006B1C1E" w:rsidP="00F50A38">
            <w:pPr>
              <w:pStyle w:val="Tablebody"/>
            </w:pPr>
            <w:r>
              <w:t xml:space="preserve">Servisā GetService lauks LastUpdateDate pārsaukts par </w:t>
            </w:r>
            <w:r w:rsidRPr="002743CA">
              <w:t>UpdateDateTime</w:t>
            </w:r>
          </w:p>
        </w:tc>
        <w:tc>
          <w:tcPr>
            <w:tcW w:w="1985" w:type="dxa"/>
            <w:tcBorders>
              <w:top w:val="nil"/>
              <w:left w:val="single" w:sz="4" w:space="0" w:color="auto"/>
              <w:bottom w:val="nil"/>
              <w:right w:val="nil"/>
              <w:tl2br w:val="nil"/>
              <w:tr2bl w:val="nil"/>
            </w:tcBorders>
            <w:shd w:val="clear" w:color="auto" w:fill="auto"/>
          </w:tcPr>
          <w:p w14:paraId="2F4569C6" w14:textId="0E1E1FB7" w:rsidR="006B1C1E" w:rsidRDefault="006B1C1E" w:rsidP="00021632">
            <w:pPr>
              <w:pStyle w:val="Tablebody"/>
            </w:pPr>
            <w:r>
              <w:t>AS „Rix Technologies”</w:t>
            </w:r>
          </w:p>
        </w:tc>
        <w:tc>
          <w:tcPr>
            <w:tcW w:w="1382" w:type="dxa"/>
            <w:tcBorders>
              <w:top w:val="nil"/>
              <w:left w:val="single" w:sz="4" w:space="0" w:color="auto"/>
              <w:bottom w:val="nil"/>
              <w:right w:val="nil"/>
              <w:tl2br w:val="nil"/>
              <w:tr2bl w:val="nil"/>
            </w:tcBorders>
          </w:tcPr>
          <w:p w14:paraId="14F7AD3F" w14:textId="34B358D8" w:rsidR="006B1C1E" w:rsidRDefault="006B1C1E" w:rsidP="00AD18B3">
            <w:pPr>
              <w:pStyle w:val="Tablebody"/>
            </w:pPr>
            <w:r>
              <w:t>G. Plivna</w:t>
            </w:r>
          </w:p>
        </w:tc>
      </w:tr>
      <w:tr w:rsidR="00C01473" w:rsidRPr="00C93528" w14:paraId="1C625F28" w14:textId="77777777" w:rsidTr="00DD10C5">
        <w:trPr>
          <w:jc w:val="center"/>
        </w:trPr>
        <w:tc>
          <w:tcPr>
            <w:tcW w:w="1043" w:type="dxa"/>
            <w:tcBorders>
              <w:top w:val="nil"/>
              <w:left w:val="nil"/>
              <w:bottom w:val="single" w:sz="4" w:space="0" w:color="auto"/>
              <w:right w:val="single" w:sz="4" w:space="0" w:color="auto"/>
              <w:tl2br w:val="nil"/>
              <w:tr2bl w:val="nil"/>
            </w:tcBorders>
            <w:shd w:val="clear" w:color="auto" w:fill="auto"/>
          </w:tcPr>
          <w:p w14:paraId="3921A7E5" w14:textId="661EBC58" w:rsidR="00C01473" w:rsidRDefault="00C01473" w:rsidP="00C01473">
            <w:pPr>
              <w:pStyle w:val="Tablebody"/>
            </w:pPr>
            <w:r>
              <w:lastRenderedPageBreak/>
              <w:t>1.6.0.</w:t>
            </w: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5B32CC10" w14:textId="16E534B8" w:rsidR="00C01473" w:rsidRDefault="00C01473" w:rsidP="00DD10C5">
            <w:pPr>
              <w:pStyle w:val="Tablebody"/>
            </w:pPr>
            <w:r>
              <w:t>12.05.2016</w:t>
            </w: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19AD2A91" w14:textId="4A4BBE3B" w:rsidR="00C01473" w:rsidRDefault="00C01473" w:rsidP="00C01473">
            <w:pPr>
              <w:pStyle w:val="Tablebody"/>
              <w:rPr>
                <w:rFonts w:eastAsia="Times New Roman" w:cs="Arial"/>
                <w:szCs w:val="20"/>
                <w:lang w:eastAsia="lv-LV"/>
              </w:rPr>
            </w:pPr>
            <w:r>
              <w:t xml:space="preserve">Servisā GetService pievienoti lauki </w:t>
            </w:r>
            <w:r w:rsidRPr="00C01473">
              <w:rPr>
                <w:rFonts w:eastAsia="Times New Roman" w:cs="Arial"/>
                <w:szCs w:val="20"/>
                <w:lang w:eastAsia="lv-LV"/>
              </w:rPr>
              <w:t>IsPurposeReplaceable</w:t>
            </w:r>
            <w:r>
              <w:rPr>
                <w:rFonts w:eastAsia="Times New Roman" w:cs="Arial"/>
                <w:szCs w:val="20"/>
                <w:lang w:eastAsia="lv-LV"/>
              </w:rPr>
              <w:t>.</w:t>
            </w:r>
          </w:p>
          <w:p w14:paraId="46CB73C7" w14:textId="52906DB8" w:rsidR="00C01473" w:rsidRDefault="00C01473" w:rsidP="00C01473">
            <w:pPr>
              <w:pStyle w:val="Tablebody"/>
            </w:pPr>
            <w:r>
              <w:t xml:space="preserve">Servisā </w:t>
            </w:r>
            <w:r w:rsidRPr="00C01473">
              <w:t>UpdatePaymentTemplate</w:t>
            </w:r>
            <w:r>
              <w:t xml:space="preserve"> pievienoti lauki </w:t>
            </w:r>
            <w:r w:rsidRPr="00C01473">
              <w:rPr>
                <w:rFonts w:eastAsia="Times New Roman" w:cs="Arial"/>
                <w:szCs w:val="20"/>
                <w:lang w:eastAsia="lv-LV"/>
              </w:rPr>
              <w:t>IsPurposeReplaceable</w:t>
            </w:r>
            <w:r>
              <w:rPr>
                <w:rFonts w:eastAsia="Times New Roman" w:cs="Arial"/>
                <w:szCs w:val="20"/>
                <w:lang w:eastAsia="lv-LV"/>
              </w:rPr>
              <w:t>.</w:t>
            </w:r>
          </w:p>
        </w:tc>
        <w:tc>
          <w:tcPr>
            <w:tcW w:w="1985" w:type="dxa"/>
            <w:tcBorders>
              <w:top w:val="nil"/>
              <w:left w:val="single" w:sz="4" w:space="0" w:color="auto"/>
              <w:bottom w:val="single" w:sz="4" w:space="0" w:color="auto"/>
              <w:right w:val="nil"/>
              <w:tl2br w:val="nil"/>
              <w:tr2bl w:val="nil"/>
            </w:tcBorders>
            <w:shd w:val="clear" w:color="auto" w:fill="auto"/>
          </w:tcPr>
          <w:p w14:paraId="06257DB3" w14:textId="77777777" w:rsidR="00C01473" w:rsidRDefault="00C01473" w:rsidP="00DD10C5">
            <w:pPr>
              <w:pStyle w:val="Tablebody"/>
            </w:pPr>
            <w:r>
              <w:t>AS „Rix Technologies”</w:t>
            </w:r>
          </w:p>
        </w:tc>
        <w:tc>
          <w:tcPr>
            <w:tcW w:w="1382" w:type="dxa"/>
            <w:tcBorders>
              <w:top w:val="nil"/>
              <w:left w:val="single" w:sz="4" w:space="0" w:color="auto"/>
              <w:bottom w:val="single" w:sz="4" w:space="0" w:color="auto"/>
              <w:right w:val="nil"/>
              <w:tl2br w:val="nil"/>
              <w:tr2bl w:val="nil"/>
            </w:tcBorders>
          </w:tcPr>
          <w:p w14:paraId="6753FEC9" w14:textId="77777777" w:rsidR="00C01473" w:rsidRDefault="00C01473" w:rsidP="00DD10C5">
            <w:pPr>
              <w:pStyle w:val="Tablebody"/>
            </w:pPr>
            <w:r>
              <w:t>G. Plivna</w:t>
            </w:r>
          </w:p>
        </w:tc>
      </w:tr>
      <w:tr w:rsidR="00475453" w:rsidRPr="00C93528" w14:paraId="182AB2FF" w14:textId="77777777" w:rsidTr="00E85433">
        <w:trPr>
          <w:jc w:val="center"/>
        </w:trPr>
        <w:tc>
          <w:tcPr>
            <w:tcW w:w="1043" w:type="dxa"/>
            <w:tcBorders>
              <w:top w:val="nil"/>
              <w:left w:val="nil"/>
              <w:bottom w:val="single" w:sz="4" w:space="0" w:color="auto"/>
              <w:right w:val="single" w:sz="4" w:space="0" w:color="auto"/>
              <w:tl2br w:val="nil"/>
              <w:tr2bl w:val="nil"/>
            </w:tcBorders>
            <w:shd w:val="clear" w:color="auto" w:fill="auto"/>
          </w:tcPr>
          <w:p w14:paraId="0E9CD79D" w14:textId="3834C1D2" w:rsidR="00475453" w:rsidRDefault="00475453" w:rsidP="00475453">
            <w:pPr>
              <w:pStyle w:val="Tablebody"/>
            </w:pPr>
            <w:r>
              <w:t>1.7.0</w:t>
            </w: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320852BD" w14:textId="5AFC6323" w:rsidR="00475453" w:rsidRDefault="00475453" w:rsidP="00475453">
            <w:pPr>
              <w:pStyle w:val="Tablebody"/>
            </w:pPr>
            <w:r>
              <w:t>18.10.2019</w:t>
            </w: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2BA7B962" w14:textId="77777777" w:rsidR="00475453" w:rsidRDefault="007D41E4" w:rsidP="00475453">
            <w:pPr>
              <w:pStyle w:val="Tablebody"/>
            </w:pPr>
            <w:r>
              <w:t>Pievienotas metodes:</w:t>
            </w:r>
          </w:p>
          <w:p w14:paraId="39F9D13C" w14:textId="77777777" w:rsidR="007D41E4" w:rsidRPr="007D41E4" w:rsidRDefault="007D41E4" w:rsidP="007D41E4">
            <w:pPr>
              <w:pStyle w:val="Tablebody"/>
              <w:rPr>
                <w:i/>
              </w:rPr>
            </w:pPr>
            <w:r w:rsidRPr="007D41E4">
              <w:rPr>
                <w:i/>
              </w:rPr>
              <w:t>CreateOrUpdateServiceStatisticsVersion</w:t>
            </w:r>
          </w:p>
          <w:p w14:paraId="3FDCB726" w14:textId="77777777" w:rsidR="007D41E4" w:rsidRPr="007D41E4" w:rsidRDefault="007D41E4" w:rsidP="007D41E4">
            <w:pPr>
              <w:pStyle w:val="Tablebody"/>
              <w:rPr>
                <w:i/>
              </w:rPr>
            </w:pPr>
            <w:r w:rsidRPr="007D41E4">
              <w:rPr>
                <w:i/>
              </w:rPr>
              <w:t>GetServiceStatisticsVersion</w:t>
            </w:r>
          </w:p>
          <w:p w14:paraId="116B0A2B" w14:textId="77777777" w:rsidR="007D41E4" w:rsidRPr="007D41E4" w:rsidRDefault="007D41E4" w:rsidP="007D41E4">
            <w:pPr>
              <w:pStyle w:val="Tablebody"/>
              <w:rPr>
                <w:i/>
              </w:rPr>
            </w:pPr>
            <w:r w:rsidRPr="007D41E4">
              <w:rPr>
                <w:i/>
              </w:rPr>
              <w:t>GetStatisticVersionsIdList</w:t>
            </w:r>
          </w:p>
          <w:p w14:paraId="045AF90D" w14:textId="5271D389" w:rsidR="007D41E4" w:rsidRDefault="007D41E4" w:rsidP="007D41E4">
            <w:pPr>
              <w:pStyle w:val="Tablebody"/>
            </w:pPr>
            <w:r w:rsidRPr="007D41E4">
              <w:rPr>
                <w:i/>
              </w:rPr>
              <w:t>SubmitServiceStatistics</w:t>
            </w:r>
          </w:p>
        </w:tc>
        <w:tc>
          <w:tcPr>
            <w:tcW w:w="1985" w:type="dxa"/>
            <w:tcBorders>
              <w:top w:val="nil"/>
              <w:left w:val="single" w:sz="4" w:space="0" w:color="auto"/>
              <w:bottom w:val="single" w:sz="4" w:space="0" w:color="auto"/>
              <w:right w:val="nil"/>
              <w:tl2br w:val="nil"/>
              <w:tr2bl w:val="nil"/>
            </w:tcBorders>
            <w:shd w:val="clear" w:color="auto" w:fill="auto"/>
          </w:tcPr>
          <w:p w14:paraId="311119C7" w14:textId="0C2763BA" w:rsidR="00475453" w:rsidRDefault="00475453" w:rsidP="00475453">
            <w:pPr>
              <w:pStyle w:val="Tablebody"/>
            </w:pPr>
            <w:r>
              <w:t>AS „Rix Technologies”</w:t>
            </w:r>
          </w:p>
        </w:tc>
        <w:tc>
          <w:tcPr>
            <w:tcW w:w="1382" w:type="dxa"/>
            <w:tcBorders>
              <w:top w:val="nil"/>
              <w:left w:val="single" w:sz="4" w:space="0" w:color="auto"/>
              <w:bottom w:val="single" w:sz="4" w:space="0" w:color="auto"/>
              <w:right w:val="nil"/>
              <w:tl2br w:val="nil"/>
              <w:tr2bl w:val="nil"/>
            </w:tcBorders>
          </w:tcPr>
          <w:p w14:paraId="7816A7A7" w14:textId="5E299163" w:rsidR="00475453" w:rsidRDefault="00475453" w:rsidP="00475453">
            <w:pPr>
              <w:pStyle w:val="Tablebody"/>
            </w:pPr>
            <w:r>
              <w:t>G. Plivna</w:t>
            </w:r>
          </w:p>
        </w:tc>
      </w:tr>
    </w:tbl>
    <w:p w14:paraId="4B9F0475" w14:textId="5C7FBB24" w:rsidR="007D2574" w:rsidRPr="00C93528" w:rsidRDefault="007D2574" w:rsidP="007D2574">
      <w:pPr>
        <w:pStyle w:val="Titleversija"/>
        <w:jc w:val="left"/>
      </w:pPr>
      <w:r w:rsidRPr="00C93528">
        <w:br w:type="page"/>
      </w:r>
    </w:p>
    <w:p w14:paraId="4B9F0476" w14:textId="77777777" w:rsidR="007D2574" w:rsidRDefault="007D2574" w:rsidP="00021632">
      <w:pPr>
        <w:pStyle w:val="Saturs"/>
        <w:rPr>
          <w:rStyle w:val="Strong"/>
          <w:bCs w:val="0"/>
        </w:rPr>
      </w:pPr>
      <w:r w:rsidRPr="00C93528">
        <w:rPr>
          <w:rStyle w:val="Strong"/>
          <w:bCs w:val="0"/>
        </w:rPr>
        <w:lastRenderedPageBreak/>
        <w:t>Satura rādītājs</w:t>
      </w:r>
    </w:p>
    <w:p w14:paraId="0C850A3E" w14:textId="77777777" w:rsidR="007D41E4" w:rsidRDefault="0070062D">
      <w:pPr>
        <w:pStyle w:val="TOC1"/>
        <w:rPr>
          <w:rFonts w:asciiTheme="minorHAnsi" w:eastAsiaTheme="minorEastAsia" w:hAnsiTheme="minorHAnsi"/>
          <w:b w:val="0"/>
          <w:caps w:val="0"/>
          <w:noProof/>
          <w:lang w:eastAsia="lv-LV"/>
        </w:rPr>
      </w:pPr>
      <w:r>
        <w:rPr>
          <w:rStyle w:val="Strong"/>
          <w:bCs w:val="0"/>
        </w:rPr>
        <w:fldChar w:fldCharType="begin"/>
      </w:r>
      <w:r>
        <w:rPr>
          <w:rStyle w:val="Strong"/>
          <w:bCs w:val="0"/>
        </w:rPr>
        <w:instrText xml:space="preserve"> TOC \o "1-3" \h \z \u </w:instrText>
      </w:r>
      <w:r>
        <w:rPr>
          <w:rStyle w:val="Strong"/>
          <w:bCs w:val="0"/>
        </w:rPr>
        <w:fldChar w:fldCharType="separate"/>
      </w:r>
      <w:hyperlink w:anchor="_Toc24627626" w:history="1">
        <w:r w:rsidR="007D41E4" w:rsidRPr="0039334E">
          <w:rPr>
            <w:rStyle w:val="Hyperlink"/>
            <w:rFonts w:cs="Tahoma"/>
            <w:noProof/>
            <w:u w:color="000000"/>
          </w:rPr>
          <w:t>1.</w:t>
        </w:r>
        <w:r w:rsidR="007D41E4">
          <w:rPr>
            <w:rFonts w:asciiTheme="minorHAnsi" w:eastAsiaTheme="minorEastAsia" w:hAnsiTheme="minorHAnsi"/>
            <w:b w:val="0"/>
            <w:caps w:val="0"/>
            <w:noProof/>
            <w:lang w:eastAsia="lv-LV"/>
          </w:rPr>
          <w:tab/>
        </w:r>
        <w:r w:rsidR="007D41E4" w:rsidRPr="0039334E">
          <w:rPr>
            <w:rStyle w:val="Hyperlink"/>
            <w:noProof/>
          </w:rPr>
          <w:t>Ievads</w:t>
        </w:r>
        <w:r w:rsidR="007D41E4">
          <w:rPr>
            <w:noProof/>
            <w:webHidden/>
          </w:rPr>
          <w:tab/>
        </w:r>
        <w:r w:rsidR="007D41E4">
          <w:rPr>
            <w:noProof/>
            <w:webHidden/>
          </w:rPr>
          <w:fldChar w:fldCharType="begin"/>
        </w:r>
        <w:r w:rsidR="007D41E4">
          <w:rPr>
            <w:noProof/>
            <w:webHidden/>
          </w:rPr>
          <w:instrText xml:space="preserve"> PAGEREF _Toc24627626 \h </w:instrText>
        </w:r>
        <w:r w:rsidR="007D41E4">
          <w:rPr>
            <w:noProof/>
            <w:webHidden/>
          </w:rPr>
        </w:r>
        <w:r w:rsidR="007D41E4">
          <w:rPr>
            <w:noProof/>
            <w:webHidden/>
          </w:rPr>
          <w:fldChar w:fldCharType="separate"/>
        </w:r>
        <w:r w:rsidR="007D41E4">
          <w:rPr>
            <w:noProof/>
            <w:webHidden/>
          </w:rPr>
          <w:t>7</w:t>
        </w:r>
        <w:r w:rsidR="007D41E4">
          <w:rPr>
            <w:noProof/>
            <w:webHidden/>
          </w:rPr>
          <w:fldChar w:fldCharType="end"/>
        </w:r>
      </w:hyperlink>
    </w:p>
    <w:p w14:paraId="66E699DA" w14:textId="77777777" w:rsidR="007D41E4" w:rsidRDefault="007D41E4">
      <w:pPr>
        <w:pStyle w:val="TOC2"/>
        <w:rPr>
          <w:rFonts w:asciiTheme="minorHAnsi" w:eastAsiaTheme="minorEastAsia" w:hAnsiTheme="minorHAnsi"/>
          <w:b w:val="0"/>
          <w:noProof/>
          <w:lang w:eastAsia="lv-LV"/>
        </w:rPr>
      </w:pPr>
      <w:hyperlink w:anchor="_Toc24627627" w:history="1">
        <w:r w:rsidRPr="0039334E">
          <w:rPr>
            <w:rStyle w:val="Hyperlink"/>
            <w:rFonts w:cs="Times New Roman"/>
            <w:noProof/>
          </w:rPr>
          <w:t>1.1.</w:t>
        </w:r>
        <w:r>
          <w:rPr>
            <w:rFonts w:asciiTheme="minorHAnsi" w:eastAsiaTheme="minorEastAsia" w:hAnsiTheme="minorHAnsi"/>
            <w:b w:val="0"/>
            <w:noProof/>
            <w:lang w:eastAsia="lv-LV"/>
          </w:rPr>
          <w:tab/>
        </w:r>
        <w:r w:rsidRPr="0039334E">
          <w:rPr>
            <w:rStyle w:val="Hyperlink"/>
            <w:noProof/>
          </w:rPr>
          <w:t>Dokumenta nolūks</w:t>
        </w:r>
        <w:r>
          <w:rPr>
            <w:noProof/>
            <w:webHidden/>
          </w:rPr>
          <w:tab/>
        </w:r>
        <w:r>
          <w:rPr>
            <w:noProof/>
            <w:webHidden/>
          </w:rPr>
          <w:fldChar w:fldCharType="begin"/>
        </w:r>
        <w:r>
          <w:rPr>
            <w:noProof/>
            <w:webHidden/>
          </w:rPr>
          <w:instrText xml:space="preserve"> PAGEREF _Toc24627627 \h </w:instrText>
        </w:r>
        <w:r>
          <w:rPr>
            <w:noProof/>
            <w:webHidden/>
          </w:rPr>
        </w:r>
        <w:r>
          <w:rPr>
            <w:noProof/>
            <w:webHidden/>
          </w:rPr>
          <w:fldChar w:fldCharType="separate"/>
        </w:r>
        <w:r>
          <w:rPr>
            <w:noProof/>
            <w:webHidden/>
          </w:rPr>
          <w:t>7</w:t>
        </w:r>
        <w:r>
          <w:rPr>
            <w:noProof/>
            <w:webHidden/>
          </w:rPr>
          <w:fldChar w:fldCharType="end"/>
        </w:r>
      </w:hyperlink>
    </w:p>
    <w:p w14:paraId="37A93C47" w14:textId="77777777" w:rsidR="007D41E4" w:rsidRDefault="007D41E4">
      <w:pPr>
        <w:pStyle w:val="TOC2"/>
        <w:rPr>
          <w:rFonts w:asciiTheme="minorHAnsi" w:eastAsiaTheme="minorEastAsia" w:hAnsiTheme="minorHAnsi"/>
          <w:b w:val="0"/>
          <w:noProof/>
          <w:lang w:eastAsia="lv-LV"/>
        </w:rPr>
      </w:pPr>
      <w:hyperlink w:anchor="_Toc24627628" w:history="1">
        <w:r w:rsidRPr="0039334E">
          <w:rPr>
            <w:rStyle w:val="Hyperlink"/>
            <w:rFonts w:cs="Times New Roman"/>
            <w:noProof/>
          </w:rPr>
          <w:t>1.2.</w:t>
        </w:r>
        <w:r>
          <w:rPr>
            <w:rFonts w:asciiTheme="minorHAnsi" w:eastAsiaTheme="minorEastAsia" w:hAnsiTheme="minorHAnsi"/>
            <w:b w:val="0"/>
            <w:noProof/>
            <w:lang w:eastAsia="lv-LV"/>
          </w:rPr>
          <w:tab/>
        </w:r>
        <w:r w:rsidRPr="0039334E">
          <w:rPr>
            <w:rStyle w:val="Hyperlink"/>
            <w:noProof/>
          </w:rPr>
          <w:t>Darbības sfēra</w:t>
        </w:r>
        <w:r>
          <w:rPr>
            <w:noProof/>
            <w:webHidden/>
          </w:rPr>
          <w:tab/>
        </w:r>
        <w:r>
          <w:rPr>
            <w:noProof/>
            <w:webHidden/>
          </w:rPr>
          <w:fldChar w:fldCharType="begin"/>
        </w:r>
        <w:r>
          <w:rPr>
            <w:noProof/>
            <w:webHidden/>
          </w:rPr>
          <w:instrText xml:space="preserve"> PAGEREF _Toc24627628 \h </w:instrText>
        </w:r>
        <w:r>
          <w:rPr>
            <w:noProof/>
            <w:webHidden/>
          </w:rPr>
        </w:r>
        <w:r>
          <w:rPr>
            <w:noProof/>
            <w:webHidden/>
          </w:rPr>
          <w:fldChar w:fldCharType="separate"/>
        </w:r>
        <w:r>
          <w:rPr>
            <w:noProof/>
            <w:webHidden/>
          </w:rPr>
          <w:t>7</w:t>
        </w:r>
        <w:r>
          <w:rPr>
            <w:noProof/>
            <w:webHidden/>
          </w:rPr>
          <w:fldChar w:fldCharType="end"/>
        </w:r>
      </w:hyperlink>
    </w:p>
    <w:p w14:paraId="727A41D6" w14:textId="77777777" w:rsidR="007D41E4" w:rsidRDefault="007D41E4">
      <w:pPr>
        <w:pStyle w:val="TOC2"/>
        <w:rPr>
          <w:rFonts w:asciiTheme="minorHAnsi" w:eastAsiaTheme="minorEastAsia" w:hAnsiTheme="minorHAnsi"/>
          <w:b w:val="0"/>
          <w:noProof/>
          <w:lang w:eastAsia="lv-LV"/>
        </w:rPr>
      </w:pPr>
      <w:hyperlink w:anchor="_Toc24627629" w:history="1">
        <w:r w:rsidRPr="0039334E">
          <w:rPr>
            <w:rStyle w:val="Hyperlink"/>
            <w:rFonts w:cs="Times New Roman"/>
            <w:noProof/>
          </w:rPr>
          <w:t>1.3.</w:t>
        </w:r>
        <w:r>
          <w:rPr>
            <w:rFonts w:asciiTheme="minorHAnsi" w:eastAsiaTheme="minorEastAsia" w:hAnsiTheme="minorHAnsi"/>
            <w:b w:val="0"/>
            <w:noProof/>
            <w:lang w:eastAsia="lv-LV"/>
          </w:rPr>
          <w:tab/>
        </w:r>
        <w:r w:rsidRPr="0039334E">
          <w:rPr>
            <w:rStyle w:val="Hyperlink"/>
            <w:noProof/>
          </w:rPr>
          <w:t>Termini un pieņemtie apzīmējumi</w:t>
        </w:r>
        <w:r>
          <w:rPr>
            <w:noProof/>
            <w:webHidden/>
          </w:rPr>
          <w:tab/>
        </w:r>
        <w:r>
          <w:rPr>
            <w:noProof/>
            <w:webHidden/>
          </w:rPr>
          <w:fldChar w:fldCharType="begin"/>
        </w:r>
        <w:r>
          <w:rPr>
            <w:noProof/>
            <w:webHidden/>
          </w:rPr>
          <w:instrText xml:space="preserve"> PAGEREF _Toc24627629 \h </w:instrText>
        </w:r>
        <w:r>
          <w:rPr>
            <w:noProof/>
            <w:webHidden/>
          </w:rPr>
        </w:r>
        <w:r>
          <w:rPr>
            <w:noProof/>
            <w:webHidden/>
          </w:rPr>
          <w:fldChar w:fldCharType="separate"/>
        </w:r>
        <w:r>
          <w:rPr>
            <w:noProof/>
            <w:webHidden/>
          </w:rPr>
          <w:t>7</w:t>
        </w:r>
        <w:r>
          <w:rPr>
            <w:noProof/>
            <w:webHidden/>
          </w:rPr>
          <w:fldChar w:fldCharType="end"/>
        </w:r>
      </w:hyperlink>
    </w:p>
    <w:p w14:paraId="573CAAF9" w14:textId="77777777" w:rsidR="007D41E4" w:rsidRDefault="007D41E4">
      <w:pPr>
        <w:pStyle w:val="TOC2"/>
        <w:rPr>
          <w:rFonts w:asciiTheme="minorHAnsi" w:eastAsiaTheme="minorEastAsia" w:hAnsiTheme="minorHAnsi"/>
          <w:b w:val="0"/>
          <w:noProof/>
          <w:lang w:eastAsia="lv-LV"/>
        </w:rPr>
      </w:pPr>
      <w:hyperlink w:anchor="_Toc24627630" w:history="1">
        <w:r w:rsidRPr="0039334E">
          <w:rPr>
            <w:rStyle w:val="Hyperlink"/>
            <w:rFonts w:cs="Times New Roman"/>
            <w:noProof/>
          </w:rPr>
          <w:t>1.4.</w:t>
        </w:r>
        <w:r>
          <w:rPr>
            <w:rFonts w:asciiTheme="minorHAnsi" w:eastAsiaTheme="minorEastAsia" w:hAnsiTheme="minorHAnsi"/>
            <w:b w:val="0"/>
            <w:noProof/>
            <w:lang w:eastAsia="lv-LV"/>
          </w:rPr>
          <w:tab/>
        </w:r>
        <w:r w:rsidRPr="0039334E">
          <w:rPr>
            <w:rStyle w:val="Hyperlink"/>
            <w:noProof/>
          </w:rPr>
          <w:t>Saistītie dokumenti</w:t>
        </w:r>
        <w:r>
          <w:rPr>
            <w:noProof/>
            <w:webHidden/>
          </w:rPr>
          <w:tab/>
        </w:r>
        <w:r>
          <w:rPr>
            <w:noProof/>
            <w:webHidden/>
          </w:rPr>
          <w:fldChar w:fldCharType="begin"/>
        </w:r>
        <w:r>
          <w:rPr>
            <w:noProof/>
            <w:webHidden/>
          </w:rPr>
          <w:instrText xml:space="preserve"> PAGEREF _Toc24627630 \h </w:instrText>
        </w:r>
        <w:r>
          <w:rPr>
            <w:noProof/>
            <w:webHidden/>
          </w:rPr>
        </w:r>
        <w:r>
          <w:rPr>
            <w:noProof/>
            <w:webHidden/>
          </w:rPr>
          <w:fldChar w:fldCharType="separate"/>
        </w:r>
        <w:r>
          <w:rPr>
            <w:noProof/>
            <w:webHidden/>
          </w:rPr>
          <w:t>7</w:t>
        </w:r>
        <w:r>
          <w:rPr>
            <w:noProof/>
            <w:webHidden/>
          </w:rPr>
          <w:fldChar w:fldCharType="end"/>
        </w:r>
      </w:hyperlink>
    </w:p>
    <w:p w14:paraId="4D77F297" w14:textId="77777777" w:rsidR="007D41E4" w:rsidRDefault="007D41E4">
      <w:pPr>
        <w:pStyle w:val="TOC2"/>
        <w:rPr>
          <w:rFonts w:asciiTheme="minorHAnsi" w:eastAsiaTheme="minorEastAsia" w:hAnsiTheme="minorHAnsi"/>
          <w:b w:val="0"/>
          <w:noProof/>
          <w:lang w:eastAsia="lv-LV"/>
        </w:rPr>
      </w:pPr>
      <w:hyperlink w:anchor="_Toc24627631" w:history="1">
        <w:r w:rsidRPr="0039334E">
          <w:rPr>
            <w:rStyle w:val="Hyperlink"/>
            <w:rFonts w:cs="Times New Roman"/>
            <w:noProof/>
          </w:rPr>
          <w:t>1.5.</w:t>
        </w:r>
        <w:r>
          <w:rPr>
            <w:rFonts w:asciiTheme="minorHAnsi" w:eastAsiaTheme="minorEastAsia" w:hAnsiTheme="minorHAnsi"/>
            <w:b w:val="0"/>
            <w:noProof/>
            <w:lang w:eastAsia="lv-LV"/>
          </w:rPr>
          <w:tab/>
        </w:r>
        <w:r w:rsidRPr="0039334E">
          <w:rPr>
            <w:rStyle w:val="Hyperlink"/>
            <w:noProof/>
          </w:rPr>
          <w:t>Dokumenta pārskats</w:t>
        </w:r>
        <w:r>
          <w:rPr>
            <w:noProof/>
            <w:webHidden/>
          </w:rPr>
          <w:tab/>
        </w:r>
        <w:r>
          <w:rPr>
            <w:noProof/>
            <w:webHidden/>
          </w:rPr>
          <w:fldChar w:fldCharType="begin"/>
        </w:r>
        <w:r>
          <w:rPr>
            <w:noProof/>
            <w:webHidden/>
          </w:rPr>
          <w:instrText xml:space="preserve"> PAGEREF _Toc24627631 \h </w:instrText>
        </w:r>
        <w:r>
          <w:rPr>
            <w:noProof/>
            <w:webHidden/>
          </w:rPr>
        </w:r>
        <w:r>
          <w:rPr>
            <w:noProof/>
            <w:webHidden/>
          </w:rPr>
          <w:fldChar w:fldCharType="separate"/>
        </w:r>
        <w:r>
          <w:rPr>
            <w:noProof/>
            <w:webHidden/>
          </w:rPr>
          <w:t>8</w:t>
        </w:r>
        <w:r>
          <w:rPr>
            <w:noProof/>
            <w:webHidden/>
          </w:rPr>
          <w:fldChar w:fldCharType="end"/>
        </w:r>
      </w:hyperlink>
    </w:p>
    <w:p w14:paraId="0DA2666C" w14:textId="77777777" w:rsidR="007D41E4" w:rsidRDefault="007D41E4">
      <w:pPr>
        <w:pStyle w:val="TOC1"/>
        <w:rPr>
          <w:rFonts w:asciiTheme="minorHAnsi" w:eastAsiaTheme="minorEastAsia" w:hAnsiTheme="minorHAnsi"/>
          <w:b w:val="0"/>
          <w:caps w:val="0"/>
          <w:noProof/>
          <w:lang w:eastAsia="lv-LV"/>
        </w:rPr>
      </w:pPr>
      <w:hyperlink w:anchor="_Toc24627632" w:history="1">
        <w:r w:rsidRPr="0039334E">
          <w:rPr>
            <w:rStyle w:val="Hyperlink"/>
            <w:rFonts w:cs="Tahoma"/>
            <w:noProof/>
            <w:u w:color="000000"/>
          </w:rPr>
          <w:t>2.</w:t>
        </w:r>
        <w:r>
          <w:rPr>
            <w:rFonts w:asciiTheme="minorHAnsi" w:eastAsiaTheme="minorEastAsia" w:hAnsiTheme="minorHAnsi"/>
            <w:b w:val="0"/>
            <w:caps w:val="0"/>
            <w:noProof/>
            <w:lang w:eastAsia="lv-LV"/>
          </w:rPr>
          <w:tab/>
        </w:r>
        <w:r w:rsidRPr="0039334E">
          <w:rPr>
            <w:rStyle w:val="Hyperlink"/>
            <w:noProof/>
          </w:rPr>
          <w:t>Vispārējs apraksts</w:t>
        </w:r>
        <w:r>
          <w:rPr>
            <w:noProof/>
            <w:webHidden/>
          </w:rPr>
          <w:tab/>
        </w:r>
        <w:r>
          <w:rPr>
            <w:noProof/>
            <w:webHidden/>
          </w:rPr>
          <w:fldChar w:fldCharType="begin"/>
        </w:r>
        <w:r>
          <w:rPr>
            <w:noProof/>
            <w:webHidden/>
          </w:rPr>
          <w:instrText xml:space="preserve"> PAGEREF _Toc24627632 \h </w:instrText>
        </w:r>
        <w:r>
          <w:rPr>
            <w:noProof/>
            <w:webHidden/>
          </w:rPr>
        </w:r>
        <w:r>
          <w:rPr>
            <w:noProof/>
            <w:webHidden/>
          </w:rPr>
          <w:fldChar w:fldCharType="separate"/>
        </w:r>
        <w:r>
          <w:rPr>
            <w:noProof/>
            <w:webHidden/>
          </w:rPr>
          <w:t>9</w:t>
        </w:r>
        <w:r>
          <w:rPr>
            <w:noProof/>
            <w:webHidden/>
          </w:rPr>
          <w:fldChar w:fldCharType="end"/>
        </w:r>
      </w:hyperlink>
    </w:p>
    <w:p w14:paraId="2A3FEF5D" w14:textId="77777777" w:rsidR="007D41E4" w:rsidRDefault="007D41E4">
      <w:pPr>
        <w:pStyle w:val="TOC1"/>
        <w:rPr>
          <w:rFonts w:asciiTheme="minorHAnsi" w:eastAsiaTheme="minorEastAsia" w:hAnsiTheme="minorHAnsi"/>
          <w:b w:val="0"/>
          <w:caps w:val="0"/>
          <w:noProof/>
          <w:lang w:eastAsia="lv-LV"/>
        </w:rPr>
      </w:pPr>
      <w:hyperlink w:anchor="_Toc24627633" w:history="1">
        <w:r w:rsidRPr="0039334E">
          <w:rPr>
            <w:rStyle w:val="Hyperlink"/>
            <w:rFonts w:cs="Tahoma"/>
            <w:noProof/>
            <w:u w:color="000000"/>
          </w:rPr>
          <w:t>3.</w:t>
        </w:r>
        <w:r>
          <w:rPr>
            <w:rFonts w:asciiTheme="minorHAnsi" w:eastAsiaTheme="minorEastAsia" w:hAnsiTheme="minorHAnsi"/>
            <w:b w:val="0"/>
            <w:caps w:val="0"/>
            <w:noProof/>
            <w:lang w:eastAsia="lv-LV"/>
          </w:rPr>
          <w:tab/>
        </w:r>
        <w:r w:rsidRPr="0039334E">
          <w:rPr>
            <w:rStyle w:val="Hyperlink"/>
            <w:noProof/>
          </w:rPr>
          <w:t>Servisi</w:t>
        </w:r>
        <w:r>
          <w:rPr>
            <w:noProof/>
            <w:webHidden/>
          </w:rPr>
          <w:tab/>
        </w:r>
        <w:r>
          <w:rPr>
            <w:noProof/>
            <w:webHidden/>
          </w:rPr>
          <w:fldChar w:fldCharType="begin"/>
        </w:r>
        <w:r>
          <w:rPr>
            <w:noProof/>
            <w:webHidden/>
          </w:rPr>
          <w:instrText xml:space="preserve"> PAGEREF _Toc24627633 \h </w:instrText>
        </w:r>
        <w:r>
          <w:rPr>
            <w:noProof/>
            <w:webHidden/>
          </w:rPr>
        </w:r>
        <w:r>
          <w:rPr>
            <w:noProof/>
            <w:webHidden/>
          </w:rPr>
          <w:fldChar w:fldCharType="separate"/>
        </w:r>
        <w:r>
          <w:rPr>
            <w:noProof/>
            <w:webHidden/>
          </w:rPr>
          <w:t>10</w:t>
        </w:r>
        <w:r>
          <w:rPr>
            <w:noProof/>
            <w:webHidden/>
          </w:rPr>
          <w:fldChar w:fldCharType="end"/>
        </w:r>
      </w:hyperlink>
    </w:p>
    <w:p w14:paraId="71CE8A1D" w14:textId="77777777" w:rsidR="007D41E4" w:rsidRDefault="007D41E4">
      <w:pPr>
        <w:pStyle w:val="TOC2"/>
        <w:rPr>
          <w:rFonts w:asciiTheme="minorHAnsi" w:eastAsiaTheme="minorEastAsia" w:hAnsiTheme="minorHAnsi"/>
          <w:b w:val="0"/>
          <w:noProof/>
          <w:lang w:eastAsia="lv-LV"/>
        </w:rPr>
      </w:pPr>
      <w:hyperlink w:anchor="_Toc24627634" w:history="1">
        <w:r w:rsidRPr="0039334E">
          <w:rPr>
            <w:rStyle w:val="Hyperlink"/>
            <w:rFonts w:cs="Times New Roman"/>
            <w:noProof/>
          </w:rPr>
          <w:t>3.1.</w:t>
        </w:r>
        <w:r>
          <w:rPr>
            <w:rFonts w:asciiTheme="minorHAnsi" w:eastAsiaTheme="minorEastAsia" w:hAnsiTheme="minorHAnsi"/>
            <w:b w:val="0"/>
            <w:noProof/>
            <w:lang w:eastAsia="lv-LV"/>
          </w:rPr>
          <w:tab/>
        </w:r>
        <w:r w:rsidRPr="0039334E">
          <w:rPr>
            <w:rStyle w:val="Hyperlink"/>
            <w:noProof/>
          </w:rPr>
          <w:t>Datu izgūšanas servisi</w:t>
        </w:r>
        <w:r>
          <w:rPr>
            <w:noProof/>
            <w:webHidden/>
          </w:rPr>
          <w:tab/>
        </w:r>
        <w:r>
          <w:rPr>
            <w:noProof/>
            <w:webHidden/>
          </w:rPr>
          <w:fldChar w:fldCharType="begin"/>
        </w:r>
        <w:r>
          <w:rPr>
            <w:noProof/>
            <w:webHidden/>
          </w:rPr>
          <w:instrText xml:space="preserve"> PAGEREF _Toc24627634 \h </w:instrText>
        </w:r>
        <w:r>
          <w:rPr>
            <w:noProof/>
            <w:webHidden/>
          </w:rPr>
        </w:r>
        <w:r>
          <w:rPr>
            <w:noProof/>
            <w:webHidden/>
          </w:rPr>
          <w:fldChar w:fldCharType="separate"/>
        </w:r>
        <w:r>
          <w:rPr>
            <w:noProof/>
            <w:webHidden/>
          </w:rPr>
          <w:t>10</w:t>
        </w:r>
        <w:r>
          <w:rPr>
            <w:noProof/>
            <w:webHidden/>
          </w:rPr>
          <w:fldChar w:fldCharType="end"/>
        </w:r>
      </w:hyperlink>
    </w:p>
    <w:p w14:paraId="1B9577BE" w14:textId="77777777" w:rsidR="007D41E4" w:rsidRDefault="007D41E4">
      <w:pPr>
        <w:pStyle w:val="TOC3"/>
        <w:rPr>
          <w:rFonts w:asciiTheme="minorHAnsi" w:eastAsiaTheme="minorEastAsia" w:hAnsiTheme="minorHAnsi"/>
          <w:noProof/>
          <w:lang w:eastAsia="lv-LV"/>
        </w:rPr>
      </w:pPr>
      <w:hyperlink w:anchor="_Toc24627635" w:history="1">
        <w:r w:rsidRPr="0039334E">
          <w:rPr>
            <w:rStyle w:val="Hyperlink"/>
            <w:rFonts w:cs="Times New Roman"/>
            <w:noProof/>
          </w:rPr>
          <w:t>3.1.1.</w:t>
        </w:r>
        <w:r>
          <w:rPr>
            <w:rFonts w:asciiTheme="minorHAnsi" w:eastAsiaTheme="minorEastAsia" w:hAnsiTheme="minorHAnsi"/>
            <w:noProof/>
            <w:lang w:eastAsia="lv-LV"/>
          </w:rPr>
          <w:tab/>
        </w:r>
        <w:r w:rsidRPr="0039334E">
          <w:rPr>
            <w:rStyle w:val="Hyperlink"/>
            <w:noProof/>
          </w:rPr>
          <w:t>GetServices</w:t>
        </w:r>
        <w:r>
          <w:rPr>
            <w:noProof/>
            <w:webHidden/>
          </w:rPr>
          <w:tab/>
        </w:r>
        <w:r>
          <w:rPr>
            <w:noProof/>
            <w:webHidden/>
          </w:rPr>
          <w:fldChar w:fldCharType="begin"/>
        </w:r>
        <w:r>
          <w:rPr>
            <w:noProof/>
            <w:webHidden/>
          </w:rPr>
          <w:instrText xml:space="preserve"> PAGEREF _Toc24627635 \h </w:instrText>
        </w:r>
        <w:r>
          <w:rPr>
            <w:noProof/>
            <w:webHidden/>
          </w:rPr>
        </w:r>
        <w:r>
          <w:rPr>
            <w:noProof/>
            <w:webHidden/>
          </w:rPr>
          <w:fldChar w:fldCharType="separate"/>
        </w:r>
        <w:r>
          <w:rPr>
            <w:noProof/>
            <w:webHidden/>
          </w:rPr>
          <w:t>10</w:t>
        </w:r>
        <w:r>
          <w:rPr>
            <w:noProof/>
            <w:webHidden/>
          </w:rPr>
          <w:fldChar w:fldCharType="end"/>
        </w:r>
      </w:hyperlink>
    </w:p>
    <w:p w14:paraId="501F7B94" w14:textId="77777777" w:rsidR="007D41E4" w:rsidRDefault="007D41E4">
      <w:pPr>
        <w:pStyle w:val="TOC3"/>
        <w:rPr>
          <w:rFonts w:asciiTheme="minorHAnsi" w:eastAsiaTheme="minorEastAsia" w:hAnsiTheme="minorHAnsi"/>
          <w:noProof/>
          <w:lang w:eastAsia="lv-LV"/>
        </w:rPr>
      </w:pPr>
      <w:hyperlink w:anchor="_Toc24627636" w:history="1">
        <w:r w:rsidRPr="0039334E">
          <w:rPr>
            <w:rStyle w:val="Hyperlink"/>
            <w:rFonts w:cs="Times New Roman"/>
            <w:noProof/>
          </w:rPr>
          <w:t>3.1.2.</w:t>
        </w:r>
        <w:r>
          <w:rPr>
            <w:rFonts w:asciiTheme="minorHAnsi" w:eastAsiaTheme="minorEastAsia" w:hAnsiTheme="minorHAnsi"/>
            <w:noProof/>
            <w:lang w:eastAsia="lv-LV"/>
          </w:rPr>
          <w:tab/>
        </w:r>
        <w:r w:rsidRPr="0039334E">
          <w:rPr>
            <w:rStyle w:val="Hyperlink"/>
            <w:noProof/>
          </w:rPr>
          <w:t>GetPricelists</w:t>
        </w:r>
        <w:r>
          <w:rPr>
            <w:noProof/>
            <w:webHidden/>
          </w:rPr>
          <w:tab/>
        </w:r>
        <w:r>
          <w:rPr>
            <w:noProof/>
            <w:webHidden/>
          </w:rPr>
          <w:fldChar w:fldCharType="begin"/>
        </w:r>
        <w:r>
          <w:rPr>
            <w:noProof/>
            <w:webHidden/>
          </w:rPr>
          <w:instrText xml:space="preserve"> PAGEREF _Toc24627636 \h </w:instrText>
        </w:r>
        <w:r>
          <w:rPr>
            <w:noProof/>
            <w:webHidden/>
          </w:rPr>
        </w:r>
        <w:r>
          <w:rPr>
            <w:noProof/>
            <w:webHidden/>
          </w:rPr>
          <w:fldChar w:fldCharType="separate"/>
        </w:r>
        <w:r>
          <w:rPr>
            <w:noProof/>
            <w:webHidden/>
          </w:rPr>
          <w:t>10</w:t>
        </w:r>
        <w:r>
          <w:rPr>
            <w:noProof/>
            <w:webHidden/>
          </w:rPr>
          <w:fldChar w:fldCharType="end"/>
        </w:r>
      </w:hyperlink>
    </w:p>
    <w:p w14:paraId="62D4C883" w14:textId="77777777" w:rsidR="007D41E4" w:rsidRDefault="007D41E4">
      <w:pPr>
        <w:pStyle w:val="TOC3"/>
        <w:rPr>
          <w:rFonts w:asciiTheme="minorHAnsi" w:eastAsiaTheme="minorEastAsia" w:hAnsiTheme="minorHAnsi"/>
          <w:noProof/>
          <w:lang w:eastAsia="lv-LV"/>
        </w:rPr>
      </w:pPr>
      <w:hyperlink w:anchor="_Toc24627637" w:history="1">
        <w:r w:rsidRPr="0039334E">
          <w:rPr>
            <w:rStyle w:val="Hyperlink"/>
            <w:rFonts w:cs="Times New Roman"/>
            <w:noProof/>
          </w:rPr>
          <w:t>3.1.3.</w:t>
        </w:r>
        <w:r>
          <w:rPr>
            <w:rFonts w:asciiTheme="minorHAnsi" w:eastAsiaTheme="minorEastAsia" w:hAnsiTheme="minorHAnsi"/>
            <w:noProof/>
            <w:lang w:eastAsia="lv-LV"/>
          </w:rPr>
          <w:tab/>
        </w:r>
        <w:r w:rsidRPr="0039334E">
          <w:rPr>
            <w:rStyle w:val="Hyperlink"/>
            <w:noProof/>
          </w:rPr>
          <w:t>GetService</w:t>
        </w:r>
        <w:r>
          <w:rPr>
            <w:noProof/>
            <w:webHidden/>
          </w:rPr>
          <w:tab/>
        </w:r>
        <w:r>
          <w:rPr>
            <w:noProof/>
            <w:webHidden/>
          </w:rPr>
          <w:fldChar w:fldCharType="begin"/>
        </w:r>
        <w:r>
          <w:rPr>
            <w:noProof/>
            <w:webHidden/>
          </w:rPr>
          <w:instrText xml:space="preserve"> PAGEREF _Toc24627637 \h </w:instrText>
        </w:r>
        <w:r>
          <w:rPr>
            <w:noProof/>
            <w:webHidden/>
          </w:rPr>
        </w:r>
        <w:r>
          <w:rPr>
            <w:noProof/>
            <w:webHidden/>
          </w:rPr>
          <w:fldChar w:fldCharType="separate"/>
        </w:r>
        <w:r>
          <w:rPr>
            <w:noProof/>
            <w:webHidden/>
          </w:rPr>
          <w:t>11</w:t>
        </w:r>
        <w:r>
          <w:rPr>
            <w:noProof/>
            <w:webHidden/>
          </w:rPr>
          <w:fldChar w:fldCharType="end"/>
        </w:r>
      </w:hyperlink>
    </w:p>
    <w:p w14:paraId="181D2B13" w14:textId="77777777" w:rsidR="007D41E4" w:rsidRDefault="007D41E4">
      <w:pPr>
        <w:pStyle w:val="TOC3"/>
        <w:rPr>
          <w:rFonts w:asciiTheme="minorHAnsi" w:eastAsiaTheme="minorEastAsia" w:hAnsiTheme="minorHAnsi"/>
          <w:noProof/>
          <w:lang w:eastAsia="lv-LV"/>
        </w:rPr>
      </w:pPr>
      <w:hyperlink w:anchor="_Toc24627638" w:history="1">
        <w:r w:rsidRPr="0039334E">
          <w:rPr>
            <w:rStyle w:val="Hyperlink"/>
            <w:rFonts w:cs="Times New Roman"/>
            <w:noProof/>
          </w:rPr>
          <w:t>3.1.4.</w:t>
        </w:r>
        <w:r>
          <w:rPr>
            <w:rFonts w:asciiTheme="minorHAnsi" w:eastAsiaTheme="minorEastAsia" w:hAnsiTheme="minorHAnsi"/>
            <w:noProof/>
            <w:lang w:eastAsia="lv-LV"/>
          </w:rPr>
          <w:tab/>
        </w:r>
        <w:r w:rsidRPr="0039334E">
          <w:rPr>
            <w:rStyle w:val="Hyperlink"/>
            <w:noProof/>
          </w:rPr>
          <w:t>GetPricelist</w:t>
        </w:r>
        <w:r>
          <w:rPr>
            <w:noProof/>
            <w:webHidden/>
          </w:rPr>
          <w:tab/>
        </w:r>
        <w:r>
          <w:rPr>
            <w:noProof/>
            <w:webHidden/>
          </w:rPr>
          <w:fldChar w:fldCharType="begin"/>
        </w:r>
        <w:r>
          <w:rPr>
            <w:noProof/>
            <w:webHidden/>
          </w:rPr>
          <w:instrText xml:space="preserve"> PAGEREF _Toc24627638 \h </w:instrText>
        </w:r>
        <w:r>
          <w:rPr>
            <w:noProof/>
            <w:webHidden/>
          </w:rPr>
        </w:r>
        <w:r>
          <w:rPr>
            <w:noProof/>
            <w:webHidden/>
          </w:rPr>
          <w:fldChar w:fldCharType="separate"/>
        </w:r>
        <w:r>
          <w:rPr>
            <w:noProof/>
            <w:webHidden/>
          </w:rPr>
          <w:t>18</w:t>
        </w:r>
        <w:r>
          <w:rPr>
            <w:noProof/>
            <w:webHidden/>
          </w:rPr>
          <w:fldChar w:fldCharType="end"/>
        </w:r>
      </w:hyperlink>
    </w:p>
    <w:p w14:paraId="320A3771" w14:textId="77777777" w:rsidR="007D41E4" w:rsidRDefault="007D41E4">
      <w:pPr>
        <w:pStyle w:val="TOC3"/>
        <w:rPr>
          <w:rFonts w:asciiTheme="minorHAnsi" w:eastAsiaTheme="minorEastAsia" w:hAnsiTheme="minorHAnsi"/>
          <w:noProof/>
          <w:lang w:eastAsia="lv-LV"/>
        </w:rPr>
      </w:pPr>
      <w:hyperlink w:anchor="_Toc24627639" w:history="1">
        <w:r w:rsidRPr="0039334E">
          <w:rPr>
            <w:rStyle w:val="Hyperlink"/>
            <w:rFonts w:cs="Times New Roman"/>
            <w:noProof/>
          </w:rPr>
          <w:t>3.1.5.</w:t>
        </w:r>
        <w:r>
          <w:rPr>
            <w:rFonts w:asciiTheme="minorHAnsi" w:eastAsiaTheme="minorEastAsia" w:hAnsiTheme="minorHAnsi"/>
            <w:noProof/>
            <w:lang w:eastAsia="lv-LV"/>
          </w:rPr>
          <w:tab/>
        </w:r>
        <w:r w:rsidRPr="0039334E">
          <w:rPr>
            <w:rStyle w:val="Hyperlink"/>
            <w:noProof/>
          </w:rPr>
          <w:t>GetClassifier</w:t>
        </w:r>
        <w:r>
          <w:rPr>
            <w:noProof/>
            <w:webHidden/>
          </w:rPr>
          <w:tab/>
        </w:r>
        <w:r>
          <w:rPr>
            <w:noProof/>
            <w:webHidden/>
          </w:rPr>
          <w:fldChar w:fldCharType="begin"/>
        </w:r>
        <w:r>
          <w:rPr>
            <w:noProof/>
            <w:webHidden/>
          </w:rPr>
          <w:instrText xml:space="preserve"> PAGEREF _Toc24627639 \h </w:instrText>
        </w:r>
        <w:r>
          <w:rPr>
            <w:noProof/>
            <w:webHidden/>
          </w:rPr>
        </w:r>
        <w:r>
          <w:rPr>
            <w:noProof/>
            <w:webHidden/>
          </w:rPr>
          <w:fldChar w:fldCharType="separate"/>
        </w:r>
        <w:r>
          <w:rPr>
            <w:noProof/>
            <w:webHidden/>
          </w:rPr>
          <w:t>20</w:t>
        </w:r>
        <w:r>
          <w:rPr>
            <w:noProof/>
            <w:webHidden/>
          </w:rPr>
          <w:fldChar w:fldCharType="end"/>
        </w:r>
      </w:hyperlink>
    </w:p>
    <w:p w14:paraId="4CFDC517" w14:textId="77777777" w:rsidR="007D41E4" w:rsidRDefault="007D41E4">
      <w:pPr>
        <w:pStyle w:val="TOC3"/>
        <w:rPr>
          <w:rFonts w:asciiTheme="minorHAnsi" w:eastAsiaTheme="minorEastAsia" w:hAnsiTheme="minorHAnsi"/>
          <w:noProof/>
          <w:lang w:eastAsia="lv-LV"/>
        </w:rPr>
      </w:pPr>
      <w:hyperlink w:anchor="_Toc24627640" w:history="1">
        <w:r w:rsidRPr="0039334E">
          <w:rPr>
            <w:rStyle w:val="Hyperlink"/>
            <w:rFonts w:cs="Times New Roman"/>
            <w:noProof/>
          </w:rPr>
          <w:t>3.1.6.</w:t>
        </w:r>
        <w:r>
          <w:rPr>
            <w:rFonts w:asciiTheme="minorHAnsi" w:eastAsiaTheme="minorEastAsia" w:hAnsiTheme="minorHAnsi"/>
            <w:noProof/>
            <w:lang w:eastAsia="lv-LV"/>
          </w:rPr>
          <w:tab/>
        </w:r>
        <w:r w:rsidRPr="0039334E">
          <w:rPr>
            <w:rStyle w:val="Hyperlink"/>
            <w:noProof/>
          </w:rPr>
          <w:t>GetExchangeRates</w:t>
        </w:r>
        <w:r>
          <w:rPr>
            <w:noProof/>
            <w:webHidden/>
          </w:rPr>
          <w:tab/>
        </w:r>
        <w:r>
          <w:rPr>
            <w:noProof/>
            <w:webHidden/>
          </w:rPr>
          <w:fldChar w:fldCharType="begin"/>
        </w:r>
        <w:r>
          <w:rPr>
            <w:noProof/>
            <w:webHidden/>
          </w:rPr>
          <w:instrText xml:space="preserve"> PAGEREF _Toc24627640 \h </w:instrText>
        </w:r>
        <w:r>
          <w:rPr>
            <w:noProof/>
            <w:webHidden/>
          </w:rPr>
        </w:r>
        <w:r>
          <w:rPr>
            <w:noProof/>
            <w:webHidden/>
          </w:rPr>
          <w:fldChar w:fldCharType="separate"/>
        </w:r>
        <w:r>
          <w:rPr>
            <w:noProof/>
            <w:webHidden/>
          </w:rPr>
          <w:t>21</w:t>
        </w:r>
        <w:r>
          <w:rPr>
            <w:noProof/>
            <w:webHidden/>
          </w:rPr>
          <w:fldChar w:fldCharType="end"/>
        </w:r>
      </w:hyperlink>
    </w:p>
    <w:p w14:paraId="3E7ED16E" w14:textId="77777777" w:rsidR="007D41E4" w:rsidRDefault="007D41E4">
      <w:pPr>
        <w:pStyle w:val="TOC3"/>
        <w:rPr>
          <w:rFonts w:asciiTheme="minorHAnsi" w:eastAsiaTheme="minorEastAsia" w:hAnsiTheme="minorHAnsi"/>
          <w:noProof/>
          <w:lang w:eastAsia="lv-LV"/>
        </w:rPr>
      </w:pPr>
      <w:hyperlink w:anchor="_Toc24627641" w:history="1">
        <w:r w:rsidRPr="0039334E">
          <w:rPr>
            <w:rStyle w:val="Hyperlink"/>
            <w:rFonts w:cs="Times New Roman"/>
            <w:noProof/>
          </w:rPr>
          <w:t>3.1.7.</w:t>
        </w:r>
        <w:r>
          <w:rPr>
            <w:rFonts w:asciiTheme="minorHAnsi" w:eastAsiaTheme="minorEastAsia" w:hAnsiTheme="minorHAnsi"/>
            <w:noProof/>
            <w:lang w:eastAsia="lv-LV"/>
          </w:rPr>
          <w:tab/>
        </w:r>
        <w:r w:rsidRPr="0039334E">
          <w:rPr>
            <w:rStyle w:val="Hyperlink"/>
            <w:noProof/>
          </w:rPr>
          <w:t>GetAuthorityChannelList</w:t>
        </w:r>
        <w:r>
          <w:rPr>
            <w:noProof/>
            <w:webHidden/>
          </w:rPr>
          <w:tab/>
        </w:r>
        <w:r>
          <w:rPr>
            <w:noProof/>
            <w:webHidden/>
          </w:rPr>
          <w:fldChar w:fldCharType="begin"/>
        </w:r>
        <w:r>
          <w:rPr>
            <w:noProof/>
            <w:webHidden/>
          </w:rPr>
          <w:instrText xml:space="preserve"> PAGEREF _Toc24627641 \h </w:instrText>
        </w:r>
        <w:r>
          <w:rPr>
            <w:noProof/>
            <w:webHidden/>
          </w:rPr>
        </w:r>
        <w:r>
          <w:rPr>
            <w:noProof/>
            <w:webHidden/>
          </w:rPr>
          <w:fldChar w:fldCharType="separate"/>
        </w:r>
        <w:r>
          <w:rPr>
            <w:noProof/>
            <w:webHidden/>
          </w:rPr>
          <w:t>22</w:t>
        </w:r>
        <w:r>
          <w:rPr>
            <w:noProof/>
            <w:webHidden/>
          </w:rPr>
          <w:fldChar w:fldCharType="end"/>
        </w:r>
      </w:hyperlink>
    </w:p>
    <w:p w14:paraId="22354D24" w14:textId="77777777" w:rsidR="007D41E4" w:rsidRDefault="007D41E4">
      <w:pPr>
        <w:pStyle w:val="TOC3"/>
        <w:rPr>
          <w:rFonts w:asciiTheme="minorHAnsi" w:eastAsiaTheme="minorEastAsia" w:hAnsiTheme="minorHAnsi"/>
          <w:noProof/>
          <w:lang w:eastAsia="lv-LV"/>
        </w:rPr>
      </w:pPr>
      <w:hyperlink w:anchor="_Toc24627642" w:history="1">
        <w:r w:rsidRPr="0039334E">
          <w:rPr>
            <w:rStyle w:val="Hyperlink"/>
            <w:rFonts w:cs="Times New Roman"/>
            <w:noProof/>
          </w:rPr>
          <w:t>3.1.8.</w:t>
        </w:r>
        <w:r>
          <w:rPr>
            <w:rFonts w:asciiTheme="minorHAnsi" w:eastAsiaTheme="minorEastAsia" w:hAnsiTheme="minorHAnsi"/>
            <w:noProof/>
            <w:lang w:eastAsia="lv-LV"/>
          </w:rPr>
          <w:tab/>
        </w:r>
        <w:r w:rsidRPr="0039334E">
          <w:rPr>
            <w:rStyle w:val="Hyperlink"/>
            <w:noProof/>
          </w:rPr>
          <w:t>GetAuthorityChannel</w:t>
        </w:r>
        <w:r>
          <w:rPr>
            <w:noProof/>
            <w:webHidden/>
          </w:rPr>
          <w:tab/>
        </w:r>
        <w:r>
          <w:rPr>
            <w:noProof/>
            <w:webHidden/>
          </w:rPr>
          <w:fldChar w:fldCharType="begin"/>
        </w:r>
        <w:r>
          <w:rPr>
            <w:noProof/>
            <w:webHidden/>
          </w:rPr>
          <w:instrText xml:space="preserve"> PAGEREF _Toc24627642 \h </w:instrText>
        </w:r>
        <w:r>
          <w:rPr>
            <w:noProof/>
            <w:webHidden/>
          </w:rPr>
        </w:r>
        <w:r>
          <w:rPr>
            <w:noProof/>
            <w:webHidden/>
          </w:rPr>
          <w:fldChar w:fldCharType="separate"/>
        </w:r>
        <w:r>
          <w:rPr>
            <w:noProof/>
            <w:webHidden/>
          </w:rPr>
          <w:t>22</w:t>
        </w:r>
        <w:r>
          <w:rPr>
            <w:noProof/>
            <w:webHidden/>
          </w:rPr>
          <w:fldChar w:fldCharType="end"/>
        </w:r>
      </w:hyperlink>
    </w:p>
    <w:p w14:paraId="71DD324B" w14:textId="77777777" w:rsidR="007D41E4" w:rsidRDefault="007D41E4">
      <w:pPr>
        <w:pStyle w:val="TOC3"/>
        <w:rPr>
          <w:rFonts w:asciiTheme="minorHAnsi" w:eastAsiaTheme="minorEastAsia" w:hAnsiTheme="minorHAnsi"/>
          <w:noProof/>
          <w:lang w:eastAsia="lv-LV"/>
        </w:rPr>
      </w:pPr>
      <w:hyperlink w:anchor="_Toc24627643" w:history="1">
        <w:r w:rsidRPr="0039334E">
          <w:rPr>
            <w:rStyle w:val="Hyperlink"/>
            <w:rFonts w:cs="Times New Roman"/>
            <w:noProof/>
          </w:rPr>
          <w:t>3.1.9.</w:t>
        </w:r>
        <w:r>
          <w:rPr>
            <w:rFonts w:asciiTheme="minorHAnsi" w:eastAsiaTheme="minorEastAsia" w:hAnsiTheme="minorHAnsi"/>
            <w:noProof/>
            <w:lang w:eastAsia="lv-LV"/>
          </w:rPr>
          <w:tab/>
        </w:r>
        <w:r w:rsidRPr="0039334E">
          <w:rPr>
            <w:rStyle w:val="Hyperlink"/>
            <w:noProof/>
          </w:rPr>
          <w:t>GetWorkingScheduleList</w:t>
        </w:r>
        <w:r>
          <w:rPr>
            <w:noProof/>
            <w:webHidden/>
          </w:rPr>
          <w:tab/>
        </w:r>
        <w:r>
          <w:rPr>
            <w:noProof/>
            <w:webHidden/>
          </w:rPr>
          <w:fldChar w:fldCharType="begin"/>
        </w:r>
        <w:r>
          <w:rPr>
            <w:noProof/>
            <w:webHidden/>
          </w:rPr>
          <w:instrText xml:space="preserve"> PAGEREF _Toc24627643 \h </w:instrText>
        </w:r>
        <w:r>
          <w:rPr>
            <w:noProof/>
            <w:webHidden/>
          </w:rPr>
        </w:r>
        <w:r>
          <w:rPr>
            <w:noProof/>
            <w:webHidden/>
          </w:rPr>
          <w:fldChar w:fldCharType="separate"/>
        </w:r>
        <w:r>
          <w:rPr>
            <w:noProof/>
            <w:webHidden/>
          </w:rPr>
          <w:t>23</w:t>
        </w:r>
        <w:r>
          <w:rPr>
            <w:noProof/>
            <w:webHidden/>
          </w:rPr>
          <w:fldChar w:fldCharType="end"/>
        </w:r>
      </w:hyperlink>
    </w:p>
    <w:p w14:paraId="4DDF6DBE" w14:textId="77777777" w:rsidR="007D41E4" w:rsidRDefault="007D41E4">
      <w:pPr>
        <w:pStyle w:val="TOC3"/>
        <w:rPr>
          <w:rFonts w:asciiTheme="minorHAnsi" w:eastAsiaTheme="minorEastAsia" w:hAnsiTheme="minorHAnsi"/>
          <w:noProof/>
          <w:lang w:eastAsia="lv-LV"/>
        </w:rPr>
      </w:pPr>
      <w:hyperlink w:anchor="_Toc24627644" w:history="1">
        <w:r w:rsidRPr="0039334E">
          <w:rPr>
            <w:rStyle w:val="Hyperlink"/>
            <w:rFonts w:cs="Times New Roman"/>
            <w:noProof/>
          </w:rPr>
          <w:t>3.1.10.</w:t>
        </w:r>
        <w:r>
          <w:rPr>
            <w:rFonts w:asciiTheme="minorHAnsi" w:eastAsiaTheme="minorEastAsia" w:hAnsiTheme="minorHAnsi"/>
            <w:noProof/>
            <w:lang w:eastAsia="lv-LV"/>
          </w:rPr>
          <w:tab/>
        </w:r>
        <w:r w:rsidRPr="0039334E">
          <w:rPr>
            <w:rStyle w:val="Hyperlink"/>
            <w:noProof/>
          </w:rPr>
          <w:t>GetWorkingSchedule</w:t>
        </w:r>
        <w:r>
          <w:rPr>
            <w:noProof/>
            <w:webHidden/>
          </w:rPr>
          <w:tab/>
        </w:r>
        <w:r>
          <w:rPr>
            <w:noProof/>
            <w:webHidden/>
          </w:rPr>
          <w:fldChar w:fldCharType="begin"/>
        </w:r>
        <w:r>
          <w:rPr>
            <w:noProof/>
            <w:webHidden/>
          </w:rPr>
          <w:instrText xml:space="preserve"> PAGEREF _Toc24627644 \h </w:instrText>
        </w:r>
        <w:r>
          <w:rPr>
            <w:noProof/>
            <w:webHidden/>
          </w:rPr>
        </w:r>
        <w:r>
          <w:rPr>
            <w:noProof/>
            <w:webHidden/>
          </w:rPr>
          <w:fldChar w:fldCharType="separate"/>
        </w:r>
        <w:r>
          <w:rPr>
            <w:noProof/>
            <w:webHidden/>
          </w:rPr>
          <w:t>24</w:t>
        </w:r>
        <w:r>
          <w:rPr>
            <w:noProof/>
            <w:webHidden/>
          </w:rPr>
          <w:fldChar w:fldCharType="end"/>
        </w:r>
      </w:hyperlink>
    </w:p>
    <w:p w14:paraId="0F81EDAA" w14:textId="77777777" w:rsidR="007D41E4" w:rsidRDefault="007D41E4">
      <w:pPr>
        <w:pStyle w:val="TOC3"/>
        <w:rPr>
          <w:rFonts w:asciiTheme="minorHAnsi" w:eastAsiaTheme="minorEastAsia" w:hAnsiTheme="minorHAnsi"/>
          <w:noProof/>
          <w:lang w:eastAsia="lv-LV"/>
        </w:rPr>
      </w:pPr>
      <w:hyperlink w:anchor="_Toc24627645" w:history="1">
        <w:r w:rsidRPr="0039334E">
          <w:rPr>
            <w:rStyle w:val="Hyperlink"/>
            <w:rFonts w:cs="Times New Roman"/>
            <w:noProof/>
          </w:rPr>
          <w:t>3.1.11.</w:t>
        </w:r>
        <w:r>
          <w:rPr>
            <w:rFonts w:asciiTheme="minorHAnsi" w:eastAsiaTheme="minorEastAsia" w:hAnsiTheme="minorHAnsi"/>
            <w:noProof/>
            <w:lang w:eastAsia="lv-LV"/>
          </w:rPr>
          <w:tab/>
        </w:r>
        <w:r w:rsidRPr="0039334E">
          <w:rPr>
            <w:rStyle w:val="Hyperlink"/>
            <w:noProof/>
          </w:rPr>
          <w:t>GetAccountList</w:t>
        </w:r>
        <w:r>
          <w:rPr>
            <w:noProof/>
            <w:webHidden/>
          </w:rPr>
          <w:tab/>
        </w:r>
        <w:r>
          <w:rPr>
            <w:noProof/>
            <w:webHidden/>
          </w:rPr>
          <w:fldChar w:fldCharType="begin"/>
        </w:r>
        <w:r>
          <w:rPr>
            <w:noProof/>
            <w:webHidden/>
          </w:rPr>
          <w:instrText xml:space="preserve"> PAGEREF _Toc24627645 \h </w:instrText>
        </w:r>
        <w:r>
          <w:rPr>
            <w:noProof/>
            <w:webHidden/>
          </w:rPr>
        </w:r>
        <w:r>
          <w:rPr>
            <w:noProof/>
            <w:webHidden/>
          </w:rPr>
          <w:fldChar w:fldCharType="separate"/>
        </w:r>
        <w:r>
          <w:rPr>
            <w:noProof/>
            <w:webHidden/>
          </w:rPr>
          <w:t>25</w:t>
        </w:r>
        <w:r>
          <w:rPr>
            <w:noProof/>
            <w:webHidden/>
          </w:rPr>
          <w:fldChar w:fldCharType="end"/>
        </w:r>
      </w:hyperlink>
    </w:p>
    <w:p w14:paraId="06874BDB" w14:textId="77777777" w:rsidR="007D41E4" w:rsidRDefault="007D41E4">
      <w:pPr>
        <w:pStyle w:val="TOC3"/>
        <w:rPr>
          <w:rFonts w:asciiTheme="minorHAnsi" w:eastAsiaTheme="minorEastAsia" w:hAnsiTheme="minorHAnsi"/>
          <w:noProof/>
          <w:lang w:eastAsia="lv-LV"/>
        </w:rPr>
      </w:pPr>
      <w:hyperlink w:anchor="_Toc24627646" w:history="1">
        <w:r w:rsidRPr="0039334E">
          <w:rPr>
            <w:rStyle w:val="Hyperlink"/>
            <w:rFonts w:cs="Times New Roman"/>
            <w:noProof/>
          </w:rPr>
          <w:t>3.1.12.</w:t>
        </w:r>
        <w:r>
          <w:rPr>
            <w:rFonts w:asciiTheme="minorHAnsi" w:eastAsiaTheme="minorEastAsia" w:hAnsiTheme="minorHAnsi"/>
            <w:noProof/>
            <w:lang w:eastAsia="lv-LV"/>
          </w:rPr>
          <w:tab/>
        </w:r>
        <w:r w:rsidRPr="0039334E">
          <w:rPr>
            <w:rStyle w:val="Hyperlink"/>
            <w:noProof/>
          </w:rPr>
          <w:t>GetStatisticVersionsIdList</w:t>
        </w:r>
        <w:r>
          <w:rPr>
            <w:noProof/>
            <w:webHidden/>
          </w:rPr>
          <w:tab/>
        </w:r>
        <w:r>
          <w:rPr>
            <w:noProof/>
            <w:webHidden/>
          </w:rPr>
          <w:fldChar w:fldCharType="begin"/>
        </w:r>
        <w:r>
          <w:rPr>
            <w:noProof/>
            <w:webHidden/>
          </w:rPr>
          <w:instrText xml:space="preserve"> PAGEREF _Toc24627646 \h </w:instrText>
        </w:r>
        <w:r>
          <w:rPr>
            <w:noProof/>
            <w:webHidden/>
          </w:rPr>
        </w:r>
        <w:r>
          <w:rPr>
            <w:noProof/>
            <w:webHidden/>
          </w:rPr>
          <w:fldChar w:fldCharType="separate"/>
        </w:r>
        <w:r>
          <w:rPr>
            <w:noProof/>
            <w:webHidden/>
          </w:rPr>
          <w:t>26</w:t>
        </w:r>
        <w:r>
          <w:rPr>
            <w:noProof/>
            <w:webHidden/>
          </w:rPr>
          <w:fldChar w:fldCharType="end"/>
        </w:r>
      </w:hyperlink>
    </w:p>
    <w:p w14:paraId="0F75D3C6" w14:textId="77777777" w:rsidR="007D41E4" w:rsidRDefault="007D41E4">
      <w:pPr>
        <w:pStyle w:val="TOC3"/>
        <w:rPr>
          <w:rFonts w:asciiTheme="minorHAnsi" w:eastAsiaTheme="minorEastAsia" w:hAnsiTheme="minorHAnsi"/>
          <w:noProof/>
          <w:lang w:eastAsia="lv-LV"/>
        </w:rPr>
      </w:pPr>
      <w:hyperlink w:anchor="_Toc24627647" w:history="1">
        <w:r w:rsidRPr="0039334E">
          <w:rPr>
            <w:rStyle w:val="Hyperlink"/>
            <w:rFonts w:cs="Times New Roman"/>
            <w:noProof/>
          </w:rPr>
          <w:t>3.1.13.</w:t>
        </w:r>
        <w:r>
          <w:rPr>
            <w:rFonts w:asciiTheme="minorHAnsi" w:eastAsiaTheme="minorEastAsia" w:hAnsiTheme="minorHAnsi"/>
            <w:noProof/>
            <w:lang w:eastAsia="lv-LV"/>
          </w:rPr>
          <w:tab/>
        </w:r>
        <w:r w:rsidRPr="0039334E">
          <w:rPr>
            <w:rStyle w:val="Hyperlink"/>
            <w:noProof/>
          </w:rPr>
          <w:t>GetServiceStatisticsVersion</w:t>
        </w:r>
        <w:r>
          <w:rPr>
            <w:noProof/>
            <w:webHidden/>
          </w:rPr>
          <w:tab/>
        </w:r>
        <w:r>
          <w:rPr>
            <w:noProof/>
            <w:webHidden/>
          </w:rPr>
          <w:fldChar w:fldCharType="begin"/>
        </w:r>
        <w:r>
          <w:rPr>
            <w:noProof/>
            <w:webHidden/>
          </w:rPr>
          <w:instrText xml:space="preserve"> PAGEREF _Toc24627647 \h </w:instrText>
        </w:r>
        <w:r>
          <w:rPr>
            <w:noProof/>
            <w:webHidden/>
          </w:rPr>
        </w:r>
        <w:r>
          <w:rPr>
            <w:noProof/>
            <w:webHidden/>
          </w:rPr>
          <w:fldChar w:fldCharType="separate"/>
        </w:r>
        <w:r>
          <w:rPr>
            <w:noProof/>
            <w:webHidden/>
          </w:rPr>
          <w:t>26</w:t>
        </w:r>
        <w:r>
          <w:rPr>
            <w:noProof/>
            <w:webHidden/>
          </w:rPr>
          <w:fldChar w:fldCharType="end"/>
        </w:r>
      </w:hyperlink>
    </w:p>
    <w:p w14:paraId="364A03C9" w14:textId="77777777" w:rsidR="007D41E4" w:rsidRDefault="007D41E4">
      <w:pPr>
        <w:pStyle w:val="TOC2"/>
        <w:rPr>
          <w:rFonts w:asciiTheme="minorHAnsi" w:eastAsiaTheme="minorEastAsia" w:hAnsiTheme="minorHAnsi"/>
          <w:b w:val="0"/>
          <w:noProof/>
          <w:lang w:eastAsia="lv-LV"/>
        </w:rPr>
      </w:pPr>
      <w:hyperlink w:anchor="_Toc24627648" w:history="1">
        <w:r w:rsidRPr="0039334E">
          <w:rPr>
            <w:rStyle w:val="Hyperlink"/>
            <w:rFonts w:cs="Times New Roman"/>
            <w:noProof/>
          </w:rPr>
          <w:t>3.2.</w:t>
        </w:r>
        <w:r>
          <w:rPr>
            <w:rFonts w:asciiTheme="minorHAnsi" w:eastAsiaTheme="minorEastAsia" w:hAnsiTheme="minorHAnsi"/>
            <w:b w:val="0"/>
            <w:noProof/>
            <w:lang w:eastAsia="lv-LV"/>
          </w:rPr>
          <w:tab/>
        </w:r>
        <w:r w:rsidRPr="0039334E">
          <w:rPr>
            <w:rStyle w:val="Hyperlink"/>
            <w:noProof/>
          </w:rPr>
          <w:t>Datu modificēšanas servisi</w:t>
        </w:r>
        <w:r>
          <w:rPr>
            <w:noProof/>
            <w:webHidden/>
          </w:rPr>
          <w:tab/>
        </w:r>
        <w:r>
          <w:rPr>
            <w:noProof/>
            <w:webHidden/>
          </w:rPr>
          <w:fldChar w:fldCharType="begin"/>
        </w:r>
        <w:r>
          <w:rPr>
            <w:noProof/>
            <w:webHidden/>
          </w:rPr>
          <w:instrText xml:space="preserve"> PAGEREF _Toc24627648 \h </w:instrText>
        </w:r>
        <w:r>
          <w:rPr>
            <w:noProof/>
            <w:webHidden/>
          </w:rPr>
        </w:r>
        <w:r>
          <w:rPr>
            <w:noProof/>
            <w:webHidden/>
          </w:rPr>
          <w:fldChar w:fldCharType="separate"/>
        </w:r>
        <w:r>
          <w:rPr>
            <w:noProof/>
            <w:webHidden/>
          </w:rPr>
          <w:t>27</w:t>
        </w:r>
        <w:r>
          <w:rPr>
            <w:noProof/>
            <w:webHidden/>
          </w:rPr>
          <w:fldChar w:fldCharType="end"/>
        </w:r>
      </w:hyperlink>
    </w:p>
    <w:p w14:paraId="507FF9FB" w14:textId="77777777" w:rsidR="007D41E4" w:rsidRDefault="007D41E4">
      <w:pPr>
        <w:pStyle w:val="TOC3"/>
        <w:rPr>
          <w:rFonts w:asciiTheme="minorHAnsi" w:eastAsiaTheme="minorEastAsia" w:hAnsiTheme="minorHAnsi"/>
          <w:noProof/>
          <w:lang w:eastAsia="lv-LV"/>
        </w:rPr>
      </w:pPr>
      <w:hyperlink w:anchor="_Toc24627649" w:history="1">
        <w:r w:rsidRPr="0039334E">
          <w:rPr>
            <w:rStyle w:val="Hyperlink"/>
            <w:rFonts w:cs="Times New Roman"/>
            <w:noProof/>
          </w:rPr>
          <w:t>3.2.1.</w:t>
        </w:r>
        <w:r>
          <w:rPr>
            <w:rFonts w:asciiTheme="minorHAnsi" w:eastAsiaTheme="minorEastAsia" w:hAnsiTheme="minorHAnsi"/>
            <w:noProof/>
            <w:lang w:eastAsia="lv-LV"/>
          </w:rPr>
          <w:tab/>
        </w:r>
        <w:r w:rsidRPr="0039334E">
          <w:rPr>
            <w:rStyle w:val="Hyperlink"/>
            <w:noProof/>
          </w:rPr>
          <w:t>CreatePricelist – novecojusi metode</w:t>
        </w:r>
        <w:r>
          <w:rPr>
            <w:noProof/>
            <w:webHidden/>
          </w:rPr>
          <w:tab/>
        </w:r>
        <w:r>
          <w:rPr>
            <w:noProof/>
            <w:webHidden/>
          </w:rPr>
          <w:fldChar w:fldCharType="begin"/>
        </w:r>
        <w:r>
          <w:rPr>
            <w:noProof/>
            <w:webHidden/>
          </w:rPr>
          <w:instrText xml:space="preserve"> PAGEREF _Toc24627649 \h </w:instrText>
        </w:r>
        <w:r>
          <w:rPr>
            <w:noProof/>
            <w:webHidden/>
          </w:rPr>
        </w:r>
        <w:r>
          <w:rPr>
            <w:noProof/>
            <w:webHidden/>
          </w:rPr>
          <w:fldChar w:fldCharType="separate"/>
        </w:r>
        <w:r>
          <w:rPr>
            <w:noProof/>
            <w:webHidden/>
          </w:rPr>
          <w:t>27</w:t>
        </w:r>
        <w:r>
          <w:rPr>
            <w:noProof/>
            <w:webHidden/>
          </w:rPr>
          <w:fldChar w:fldCharType="end"/>
        </w:r>
      </w:hyperlink>
    </w:p>
    <w:p w14:paraId="58A5E25B" w14:textId="77777777" w:rsidR="007D41E4" w:rsidRDefault="007D41E4">
      <w:pPr>
        <w:pStyle w:val="TOC3"/>
        <w:rPr>
          <w:rFonts w:asciiTheme="minorHAnsi" w:eastAsiaTheme="minorEastAsia" w:hAnsiTheme="minorHAnsi"/>
          <w:noProof/>
          <w:lang w:eastAsia="lv-LV"/>
        </w:rPr>
      </w:pPr>
      <w:hyperlink w:anchor="_Toc24627650" w:history="1">
        <w:r w:rsidRPr="0039334E">
          <w:rPr>
            <w:rStyle w:val="Hyperlink"/>
            <w:rFonts w:cs="Times New Roman"/>
            <w:noProof/>
          </w:rPr>
          <w:t>3.2.2.</w:t>
        </w:r>
        <w:r>
          <w:rPr>
            <w:rFonts w:asciiTheme="minorHAnsi" w:eastAsiaTheme="minorEastAsia" w:hAnsiTheme="minorHAnsi"/>
            <w:noProof/>
            <w:lang w:eastAsia="lv-LV"/>
          </w:rPr>
          <w:tab/>
        </w:r>
        <w:r w:rsidRPr="0039334E">
          <w:rPr>
            <w:rStyle w:val="Hyperlink"/>
            <w:noProof/>
          </w:rPr>
          <w:t>DeletePricelist</w:t>
        </w:r>
        <w:r>
          <w:rPr>
            <w:noProof/>
            <w:webHidden/>
          </w:rPr>
          <w:tab/>
        </w:r>
        <w:r>
          <w:rPr>
            <w:noProof/>
            <w:webHidden/>
          </w:rPr>
          <w:fldChar w:fldCharType="begin"/>
        </w:r>
        <w:r>
          <w:rPr>
            <w:noProof/>
            <w:webHidden/>
          </w:rPr>
          <w:instrText xml:space="preserve"> PAGEREF _Toc24627650 \h </w:instrText>
        </w:r>
        <w:r>
          <w:rPr>
            <w:noProof/>
            <w:webHidden/>
          </w:rPr>
        </w:r>
        <w:r>
          <w:rPr>
            <w:noProof/>
            <w:webHidden/>
          </w:rPr>
          <w:fldChar w:fldCharType="separate"/>
        </w:r>
        <w:r>
          <w:rPr>
            <w:noProof/>
            <w:webHidden/>
          </w:rPr>
          <w:t>27</w:t>
        </w:r>
        <w:r>
          <w:rPr>
            <w:noProof/>
            <w:webHidden/>
          </w:rPr>
          <w:fldChar w:fldCharType="end"/>
        </w:r>
      </w:hyperlink>
    </w:p>
    <w:p w14:paraId="6EE9A488" w14:textId="77777777" w:rsidR="007D41E4" w:rsidRDefault="007D41E4">
      <w:pPr>
        <w:pStyle w:val="TOC3"/>
        <w:rPr>
          <w:rFonts w:asciiTheme="minorHAnsi" w:eastAsiaTheme="minorEastAsia" w:hAnsiTheme="minorHAnsi"/>
          <w:noProof/>
          <w:lang w:eastAsia="lv-LV"/>
        </w:rPr>
      </w:pPr>
      <w:hyperlink w:anchor="_Toc24627651" w:history="1">
        <w:r w:rsidRPr="0039334E">
          <w:rPr>
            <w:rStyle w:val="Hyperlink"/>
            <w:rFonts w:cs="Times New Roman"/>
            <w:noProof/>
          </w:rPr>
          <w:t>3.2.3.</w:t>
        </w:r>
        <w:r>
          <w:rPr>
            <w:rFonts w:asciiTheme="minorHAnsi" w:eastAsiaTheme="minorEastAsia" w:hAnsiTheme="minorHAnsi"/>
            <w:noProof/>
            <w:lang w:eastAsia="lv-LV"/>
          </w:rPr>
          <w:tab/>
        </w:r>
        <w:r w:rsidRPr="0039334E">
          <w:rPr>
            <w:rStyle w:val="Hyperlink"/>
            <w:noProof/>
          </w:rPr>
          <w:t>UpdateAccount</w:t>
        </w:r>
        <w:r>
          <w:rPr>
            <w:noProof/>
            <w:webHidden/>
          </w:rPr>
          <w:tab/>
        </w:r>
        <w:r>
          <w:rPr>
            <w:noProof/>
            <w:webHidden/>
          </w:rPr>
          <w:fldChar w:fldCharType="begin"/>
        </w:r>
        <w:r>
          <w:rPr>
            <w:noProof/>
            <w:webHidden/>
          </w:rPr>
          <w:instrText xml:space="preserve"> PAGEREF _Toc24627651 \h </w:instrText>
        </w:r>
        <w:r>
          <w:rPr>
            <w:noProof/>
            <w:webHidden/>
          </w:rPr>
        </w:r>
        <w:r>
          <w:rPr>
            <w:noProof/>
            <w:webHidden/>
          </w:rPr>
          <w:fldChar w:fldCharType="separate"/>
        </w:r>
        <w:r>
          <w:rPr>
            <w:noProof/>
            <w:webHidden/>
          </w:rPr>
          <w:t>28</w:t>
        </w:r>
        <w:r>
          <w:rPr>
            <w:noProof/>
            <w:webHidden/>
          </w:rPr>
          <w:fldChar w:fldCharType="end"/>
        </w:r>
      </w:hyperlink>
    </w:p>
    <w:p w14:paraId="1459EFB1" w14:textId="77777777" w:rsidR="007D41E4" w:rsidRDefault="007D41E4">
      <w:pPr>
        <w:pStyle w:val="TOC3"/>
        <w:rPr>
          <w:rFonts w:asciiTheme="minorHAnsi" w:eastAsiaTheme="minorEastAsia" w:hAnsiTheme="minorHAnsi"/>
          <w:noProof/>
          <w:lang w:eastAsia="lv-LV"/>
        </w:rPr>
      </w:pPr>
      <w:hyperlink w:anchor="_Toc24627652" w:history="1">
        <w:r w:rsidRPr="0039334E">
          <w:rPr>
            <w:rStyle w:val="Hyperlink"/>
            <w:rFonts w:cs="Times New Roman"/>
            <w:noProof/>
          </w:rPr>
          <w:t>3.2.4.</w:t>
        </w:r>
        <w:r>
          <w:rPr>
            <w:rFonts w:asciiTheme="minorHAnsi" w:eastAsiaTheme="minorEastAsia" w:hAnsiTheme="minorHAnsi"/>
            <w:noProof/>
            <w:lang w:eastAsia="lv-LV"/>
          </w:rPr>
          <w:tab/>
        </w:r>
        <w:r w:rsidRPr="0039334E">
          <w:rPr>
            <w:rStyle w:val="Hyperlink"/>
            <w:noProof/>
          </w:rPr>
          <w:t>UpdateAccountStatus</w:t>
        </w:r>
        <w:r>
          <w:rPr>
            <w:noProof/>
            <w:webHidden/>
          </w:rPr>
          <w:tab/>
        </w:r>
        <w:r>
          <w:rPr>
            <w:noProof/>
            <w:webHidden/>
          </w:rPr>
          <w:fldChar w:fldCharType="begin"/>
        </w:r>
        <w:r>
          <w:rPr>
            <w:noProof/>
            <w:webHidden/>
          </w:rPr>
          <w:instrText xml:space="preserve"> PAGEREF _Toc24627652 \h </w:instrText>
        </w:r>
        <w:r>
          <w:rPr>
            <w:noProof/>
            <w:webHidden/>
          </w:rPr>
        </w:r>
        <w:r>
          <w:rPr>
            <w:noProof/>
            <w:webHidden/>
          </w:rPr>
          <w:fldChar w:fldCharType="separate"/>
        </w:r>
        <w:r>
          <w:rPr>
            <w:noProof/>
            <w:webHidden/>
          </w:rPr>
          <w:t>29</w:t>
        </w:r>
        <w:r>
          <w:rPr>
            <w:noProof/>
            <w:webHidden/>
          </w:rPr>
          <w:fldChar w:fldCharType="end"/>
        </w:r>
      </w:hyperlink>
    </w:p>
    <w:p w14:paraId="594D1D8F" w14:textId="77777777" w:rsidR="007D41E4" w:rsidRDefault="007D41E4">
      <w:pPr>
        <w:pStyle w:val="TOC3"/>
        <w:rPr>
          <w:rFonts w:asciiTheme="minorHAnsi" w:eastAsiaTheme="minorEastAsia" w:hAnsiTheme="minorHAnsi"/>
          <w:noProof/>
          <w:lang w:eastAsia="lv-LV"/>
        </w:rPr>
      </w:pPr>
      <w:hyperlink w:anchor="_Toc24627653" w:history="1">
        <w:r w:rsidRPr="0039334E">
          <w:rPr>
            <w:rStyle w:val="Hyperlink"/>
            <w:rFonts w:cs="Times New Roman"/>
            <w:noProof/>
          </w:rPr>
          <w:t>3.2.5.</w:t>
        </w:r>
        <w:r>
          <w:rPr>
            <w:rFonts w:asciiTheme="minorHAnsi" w:eastAsiaTheme="minorEastAsia" w:hAnsiTheme="minorHAnsi"/>
            <w:noProof/>
            <w:lang w:eastAsia="lv-LV"/>
          </w:rPr>
          <w:tab/>
        </w:r>
        <w:r w:rsidRPr="0039334E">
          <w:rPr>
            <w:rStyle w:val="Hyperlink"/>
            <w:noProof/>
          </w:rPr>
          <w:t>DeleteAccount</w:t>
        </w:r>
        <w:r>
          <w:rPr>
            <w:noProof/>
            <w:webHidden/>
          </w:rPr>
          <w:tab/>
        </w:r>
        <w:r>
          <w:rPr>
            <w:noProof/>
            <w:webHidden/>
          </w:rPr>
          <w:fldChar w:fldCharType="begin"/>
        </w:r>
        <w:r>
          <w:rPr>
            <w:noProof/>
            <w:webHidden/>
          </w:rPr>
          <w:instrText xml:space="preserve"> PAGEREF _Toc24627653 \h </w:instrText>
        </w:r>
        <w:r>
          <w:rPr>
            <w:noProof/>
            <w:webHidden/>
          </w:rPr>
        </w:r>
        <w:r>
          <w:rPr>
            <w:noProof/>
            <w:webHidden/>
          </w:rPr>
          <w:fldChar w:fldCharType="separate"/>
        </w:r>
        <w:r>
          <w:rPr>
            <w:noProof/>
            <w:webHidden/>
          </w:rPr>
          <w:t>30</w:t>
        </w:r>
        <w:r>
          <w:rPr>
            <w:noProof/>
            <w:webHidden/>
          </w:rPr>
          <w:fldChar w:fldCharType="end"/>
        </w:r>
      </w:hyperlink>
    </w:p>
    <w:p w14:paraId="7E73E2FE" w14:textId="77777777" w:rsidR="007D41E4" w:rsidRDefault="007D41E4">
      <w:pPr>
        <w:pStyle w:val="TOC3"/>
        <w:rPr>
          <w:rFonts w:asciiTheme="minorHAnsi" w:eastAsiaTheme="minorEastAsia" w:hAnsiTheme="minorHAnsi"/>
          <w:noProof/>
          <w:lang w:eastAsia="lv-LV"/>
        </w:rPr>
      </w:pPr>
      <w:hyperlink w:anchor="_Toc24627654" w:history="1">
        <w:r w:rsidRPr="0039334E">
          <w:rPr>
            <w:rStyle w:val="Hyperlink"/>
            <w:rFonts w:cs="Times New Roman"/>
            <w:noProof/>
          </w:rPr>
          <w:t>3.2.6.</w:t>
        </w:r>
        <w:r>
          <w:rPr>
            <w:rFonts w:asciiTheme="minorHAnsi" w:eastAsiaTheme="minorEastAsia" w:hAnsiTheme="minorHAnsi"/>
            <w:noProof/>
            <w:lang w:eastAsia="lv-LV"/>
          </w:rPr>
          <w:tab/>
        </w:r>
        <w:r w:rsidRPr="0039334E">
          <w:rPr>
            <w:rStyle w:val="Hyperlink"/>
            <w:noProof/>
          </w:rPr>
          <w:t>UpdateAuthorityChannel</w:t>
        </w:r>
        <w:r>
          <w:rPr>
            <w:noProof/>
            <w:webHidden/>
          </w:rPr>
          <w:tab/>
        </w:r>
        <w:r>
          <w:rPr>
            <w:noProof/>
            <w:webHidden/>
          </w:rPr>
          <w:fldChar w:fldCharType="begin"/>
        </w:r>
        <w:r>
          <w:rPr>
            <w:noProof/>
            <w:webHidden/>
          </w:rPr>
          <w:instrText xml:space="preserve"> PAGEREF _Toc24627654 \h </w:instrText>
        </w:r>
        <w:r>
          <w:rPr>
            <w:noProof/>
            <w:webHidden/>
          </w:rPr>
        </w:r>
        <w:r>
          <w:rPr>
            <w:noProof/>
            <w:webHidden/>
          </w:rPr>
          <w:fldChar w:fldCharType="separate"/>
        </w:r>
        <w:r>
          <w:rPr>
            <w:noProof/>
            <w:webHidden/>
          </w:rPr>
          <w:t>30</w:t>
        </w:r>
        <w:r>
          <w:rPr>
            <w:noProof/>
            <w:webHidden/>
          </w:rPr>
          <w:fldChar w:fldCharType="end"/>
        </w:r>
      </w:hyperlink>
    </w:p>
    <w:p w14:paraId="3ED827A1" w14:textId="77777777" w:rsidR="007D41E4" w:rsidRDefault="007D41E4">
      <w:pPr>
        <w:pStyle w:val="TOC3"/>
        <w:rPr>
          <w:rFonts w:asciiTheme="minorHAnsi" w:eastAsiaTheme="minorEastAsia" w:hAnsiTheme="minorHAnsi"/>
          <w:noProof/>
          <w:lang w:eastAsia="lv-LV"/>
        </w:rPr>
      </w:pPr>
      <w:hyperlink w:anchor="_Toc24627655" w:history="1">
        <w:r w:rsidRPr="0039334E">
          <w:rPr>
            <w:rStyle w:val="Hyperlink"/>
            <w:rFonts w:cs="Times New Roman"/>
            <w:noProof/>
          </w:rPr>
          <w:t>3.2.7.</w:t>
        </w:r>
        <w:r>
          <w:rPr>
            <w:rFonts w:asciiTheme="minorHAnsi" w:eastAsiaTheme="minorEastAsia" w:hAnsiTheme="minorHAnsi"/>
            <w:noProof/>
            <w:lang w:eastAsia="lv-LV"/>
          </w:rPr>
          <w:tab/>
        </w:r>
        <w:r w:rsidRPr="0039334E">
          <w:rPr>
            <w:rStyle w:val="Hyperlink"/>
            <w:noProof/>
          </w:rPr>
          <w:t>DeleteAuthorityChannel</w:t>
        </w:r>
        <w:r>
          <w:rPr>
            <w:noProof/>
            <w:webHidden/>
          </w:rPr>
          <w:tab/>
        </w:r>
        <w:r>
          <w:rPr>
            <w:noProof/>
            <w:webHidden/>
          </w:rPr>
          <w:fldChar w:fldCharType="begin"/>
        </w:r>
        <w:r>
          <w:rPr>
            <w:noProof/>
            <w:webHidden/>
          </w:rPr>
          <w:instrText xml:space="preserve"> PAGEREF _Toc24627655 \h </w:instrText>
        </w:r>
        <w:r>
          <w:rPr>
            <w:noProof/>
            <w:webHidden/>
          </w:rPr>
        </w:r>
        <w:r>
          <w:rPr>
            <w:noProof/>
            <w:webHidden/>
          </w:rPr>
          <w:fldChar w:fldCharType="separate"/>
        </w:r>
        <w:r>
          <w:rPr>
            <w:noProof/>
            <w:webHidden/>
          </w:rPr>
          <w:t>31</w:t>
        </w:r>
        <w:r>
          <w:rPr>
            <w:noProof/>
            <w:webHidden/>
          </w:rPr>
          <w:fldChar w:fldCharType="end"/>
        </w:r>
      </w:hyperlink>
    </w:p>
    <w:p w14:paraId="057520FC" w14:textId="77777777" w:rsidR="007D41E4" w:rsidRDefault="007D41E4">
      <w:pPr>
        <w:pStyle w:val="TOC3"/>
        <w:rPr>
          <w:rFonts w:asciiTheme="minorHAnsi" w:eastAsiaTheme="minorEastAsia" w:hAnsiTheme="minorHAnsi"/>
          <w:noProof/>
          <w:lang w:eastAsia="lv-LV"/>
        </w:rPr>
      </w:pPr>
      <w:hyperlink w:anchor="_Toc24627656" w:history="1">
        <w:r w:rsidRPr="0039334E">
          <w:rPr>
            <w:rStyle w:val="Hyperlink"/>
            <w:rFonts w:cs="Times New Roman"/>
            <w:noProof/>
          </w:rPr>
          <w:t>3.2.8.</w:t>
        </w:r>
        <w:r>
          <w:rPr>
            <w:rFonts w:asciiTheme="minorHAnsi" w:eastAsiaTheme="minorEastAsia" w:hAnsiTheme="minorHAnsi"/>
            <w:noProof/>
            <w:lang w:eastAsia="lv-LV"/>
          </w:rPr>
          <w:tab/>
        </w:r>
        <w:r w:rsidRPr="0039334E">
          <w:rPr>
            <w:rStyle w:val="Hyperlink"/>
            <w:noProof/>
          </w:rPr>
          <w:t>UpdateWorkingSchedule</w:t>
        </w:r>
        <w:r>
          <w:rPr>
            <w:noProof/>
            <w:webHidden/>
          </w:rPr>
          <w:tab/>
        </w:r>
        <w:r>
          <w:rPr>
            <w:noProof/>
            <w:webHidden/>
          </w:rPr>
          <w:fldChar w:fldCharType="begin"/>
        </w:r>
        <w:r>
          <w:rPr>
            <w:noProof/>
            <w:webHidden/>
          </w:rPr>
          <w:instrText xml:space="preserve"> PAGEREF _Toc24627656 \h </w:instrText>
        </w:r>
        <w:r>
          <w:rPr>
            <w:noProof/>
            <w:webHidden/>
          </w:rPr>
        </w:r>
        <w:r>
          <w:rPr>
            <w:noProof/>
            <w:webHidden/>
          </w:rPr>
          <w:fldChar w:fldCharType="separate"/>
        </w:r>
        <w:r>
          <w:rPr>
            <w:noProof/>
            <w:webHidden/>
          </w:rPr>
          <w:t>32</w:t>
        </w:r>
        <w:r>
          <w:rPr>
            <w:noProof/>
            <w:webHidden/>
          </w:rPr>
          <w:fldChar w:fldCharType="end"/>
        </w:r>
      </w:hyperlink>
    </w:p>
    <w:p w14:paraId="797F20AF" w14:textId="77777777" w:rsidR="007D41E4" w:rsidRDefault="007D41E4">
      <w:pPr>
        <w:pStyle w:val="TOC3"/>
        <w:rPr>
          <w:rFonts w:asciiTheme="minorHAnsi" w:eastAsiaTheme="minorEastAsia" w:hAnsiTheme="minorHAnsi"/>
          <w:noProof/>
          <w:lang w:eastAsia="lv-LV"/>
        </w:rPr>
      </w:pPr>
      <w:hyperlink w:anchor="_Toc24627657" w:history="1">
        <w:r w:rsidRPr="0039334E">
          <w:rPr>
            <w:rStyle w:val="Hyperlink"/>
            <w:rFonts w:cs="Times New Roman"/>
            <w:noProof/>
          </w:rPr>
          <w:t>3.2.9.</w:t>
        </w:r>
        <w:r>
          <w:rPr>
            <w:rFonts w:asciiTheme="minorHAnsi" w:eastAsiaTheme="minorEastAsia" w:hAnsiTheme="minorHAnsi"/>
            <w:noProof/>
            <w:lang w:eastAsia="lv-LV"/>
          </w:rPr>
          <w:tab/>
        </w:r>
        <w:r w:rsidRPr="0039334E">
          <w:rPr>
            <w:rStyle w:val="Hyperlink"/>
            <w:noProof/>
          </w:rPr>
          <w:t>DeleteWorkingSchedule</w:t>
        </w:r>
        <w:r>
          <w:rPr>
            <w:noProof/>
            <w:webHidden/>
          </w:rPr>
          <w:tab/>
        </w:r>
        <w:r>
          <w:rPr>
            <w:noProof/>
            <w:webHidden/>
          </w:rPr>
          <w:fldChar w:fldCharType="begin"/>
        </w:r>
        <w:r>
          <w:rPr>
            <w:noProof/>
            <w:webHidden/>
          </w:rPr>
          <w:instrText xml:space="preserve"> PAGEREF _Toc24627657 \h </w:instrText>
        </w:r>
        <w:r>
          <w:rPr>
            <w:noProof/>
            <w:webHidden/>
          </w:rPr>
        </w:r>
        <w:r>
          <w:rPr>
            <w:noProof/>
            <w:webHidden/>
          </w:rPr>
          <w:fldChar w:fldCharType="separate"/>
        </w:r>
        <w:r>
          <w:rPr>
            <w:noProof/>
            <w:webHidden/>
          </w:rPr>
          <w:t>33</w:t>
        </w:r>
        <w:r>
          <w:rPr>
            <w:noProof/>
            <w:webHidden/>
          </w:rPr>
          <w:fldChar w:fldCharType="end"/>
        </w:r>
      </w:hyperlink>
    </w:p>
    <w:p w14:paraId="1D15E22C" w14:textId="77777777" w:rsidR="007D41E4" w:rsidRDefault="007D41E4">
      <w:pPr>
        <w:pStyle w:val="TOC3"/>
        <w:rPr>
          <w:rFonts w:asciiTheme="minorHAnsi" w:eastAsiaTheme="minorEastAsia" w:hAnsiTheme="minorHAnsi"/>
          <w:noProof/>
          <w:lang w:eastAsia="lv-LV"/>
        </w:rPr>
      </w:pPr>
      <w:hyperlink w:anchor="_Toc24627658" w:history="1">
        <w:r w:rsidRPr="0039334E">
          <w:rPr>
            <w:rStyle w:val="Hyperlink"/>
            <w:rFonts w:cs="Times New Roman"/>
            <w:noProof/>
          </w:rPr>
          <w:t>3.2.10.</w:t>
        </w:r>
        <w:r>
          <w:rPr>
            <w:rFonts w:asciiTheme="minorHAnsi" w:eastAsiaTheme="minorEastAsia" w:hAnsiTheme="minorHAnsi"/>
            <w:noProof/>
            <w:lang w:eastAsia="lv-LV"/>
          </w:rPr>
          <w:tab/>
        </w:r>
        <w:r w:rsidRPr="0039334E">
          <w:rPr>
            <w:rStyle w:val="Hyperlink"/>
            <w:noProof/>
          </w:rPr>
          <w:t>UpdateLifeSituation</w:t>
        </w:r>
        <w:r>
          <w:rPr>
            <w:noProof/>
            <w:webHidden/>
          </w:rPr>
          <w:tab/>
        </w:r>
        <w:r>
          <w:rPr>
            <w:noProof/>
            <w:webHidden/>
          </w:rPr>
          <w:fldChar w:fldCharType="begin"/>
        </w:r>
        <w:r>
          <w:rPr>
            <w:noProof/>
            <w:webHidden/>
          </w:rPr>
          <w:instrText xml:space="preserve"> PAGEREF _Toc24627658 \h </w:instrText>
        </w:r>
        <w:r>
          <w:rPr>
            <w:noProof/>
            <w:webHidden/>
          </w:rPr>
        </w:r>
        <w:r>
          <w:rPr>
            <w:noProof/>
            <w:webHidden/>
          </w:rPr>
          <w:fldChar w:fldCharType="separate"/>
        </w:r>
        <w:r>
          <w:rPr>
            <w:noProof/>
            <w:webHidden/>
          </w:rPr>
          <w:t>33</w:t>
        </w:r>
        <w:r>
          <w:rPr>
            <w:noProof/>
            <w:webHidden/>
          </w:rPr>
          <w:fldChar w:fldCharType="end"/>
        </w:r>
      </w:hyperlink>
    </w:p>
    <w:p w14:paraId="6B926A8E" w14:textId="77777777" w:rsidR="007D41E4" w:rsidRDefault="007D41E4">
      <w:pPr>
        <w:pStyle w:val="TOC3"/>
        <w:rPr>
          <w:rFonts w:asciiTheme="minorHAnsi" w:eastAsiaTheme="minorEastAsia" w:hAnsiTheme="minorHAnsi"/>
          <w:noProof/>
          <w:lang w:eastAsia="lv-LV"/>
        </w:rPr>
      </w:pPr>
      <w:hyperlink w:anchor="_Toc24627659" w:history="1">
        <w:r w:rsidRPr="0039334E">
          <w:rPr>
            <w:rStyle w:val="Hyperlink"/>
            <w:rFonts w:cs="Times New Roman"/>
            <w:noProof/>
          </w:rPr>
          <w:t>3.2.11.</w:t>
        </w:r>
        <w:r>
          <w:rPr>
            <w:rFonts w:asciiTheme="minorHAnsi" w:eastAsiaTheme="minorEastAsia" w:hAnsiTheme="minorHAnsi"/>
            <w:noProof/>
            <w:lang w:eastAsia="lv-LV"/>
          </w:rPr>
          <w:tab/>
        </w:r>
        <w:r w:rsidRPr="0039334E">
          <w:rPr>
            <w:rStyle w:val="Hyperlink"/>
            <w:noProof/>
          </w:rPr>
          <w:t>DeleteLifeSituation</w:t>
        </w:r>
        <w:r>
          <w:rPr>
            <w:noProof/>
            <w:webHidden/>
          </w:rPr>
          <w:tab/>
        </w:r>
        <w:r>
          <w:rPr>
            <w:noProof/>
            <w:webHidden/>
          </w:rPr>
          <w:fldChar w:fldCharType="begin"/>
        </w:r>
        <w:r>
          <w:rPr>
            <w:noProof/>
            <w:webHidden/>
          </w:rPr>
          <w:instrText xml:space="preserve"> PAGEREF _Toc24627659 \h </w:instrText>
        </w:r>
        <w:r>
          <w:rPr>
            <w:noProof/>
            <w:webHidden/>
          </w:rPr>
        </w:r>
        <w:r>
          <w:rPr>
            <w:noProof/>
            <w:webHidden/>
          </w:rPr>
          <w:fldChar w:fldCharType="separate"/>
        </w:r>
        <w:r>
          <w:rPr>
            <w:noProof/>
            <w:webHidden/>
          </w:rPr>
          <w:t>34</w:t>
        </w:r>
        <w:r>
          <w:rPr>
            <w:noProof/>
            <w:webHidden/>
          </w:rPr>
          <w:fldChar w:fldCharType="end"/>
        </w:r>
      </w:hyperlink>
    </w:p>
    <w:p w14:paraId="6B0EA8BE" w14:textId="77777777" w:rsidR="007D41E4" w:rsidRDefault="007D41E4">
      <w:pPr>
        <w:pStyle w:val="TOC3"/>
        <w:rPr>
          <w:rFonts w:asciiTheme="minorHAnsi" w:eastAsiaTheme="minorEastAsia" w:hAnsiTheme="minorHAnsi"/>
          <w:noProof/>
          <w:lang w:eastAsia="lv-LV"/>
        </w:rPr>
      </w:pPr>
      <w:hyperlink w:anchor="_Toc24627660" w:history="1">
        <w:r w:rsidRPr="0039334E">
          <w:rPr>
            <w:rStyle w:val="Hyperlink"/>
            <w:rFonts w:cs="Times New Roman"/>
            <w:noProof/>
          </w:rPr>
          <w:t>3.2.12.</w:t>
        </w:r>
        <w:r>
          <w:rPr>
            <w:rFonts w:asciiTheme="minorHAnsi" w:eastAsiaTheme="minorEastAsia" w:hAnsiTheme="minorHAnsi"/>
            <w:noProof/>
            <w:lang w:eastAsia="lv-LV"/>
          </w:rPr>
          <w:tab/>
        </w:r>
        <w:r w:rsidRPr="0039334E">
          <w:rPr>
            <w:rStyle w:val="Hyperlink"/>
            <w:noProof/>
          </w:rPr>
          <w:t>UpdatePaymentTemplate</w:t>
        </w:r>
        <w:r>
          <w:rPr>
            <w:noProof/>
            <w:webHidden/>
          </w:rPr>
          <w:tab/>
        </w:r>
        <w:r>
          <w:rPr>
            <w:noProof/>
            <w:webHidden/>
          </w:rPr>
          <w:fldChar w:fldCharType="begin"/>
        </w:r>
        <w:r>
          <w:rPr>
            <w:noProof/>
            <w:webHidden/>
          </w:rPr>
          <w:instrText xml:space="preserve"> PAGEREF _Toc24627660 \h </w:instrText>
        </w:r>
        <w:r>
          <w:rPr>
            <w:noProof/>
            <w:webHidden/>
          </w:rPr>
        </w:r>
        <w:r>
          <w:rPr>
            <w:noProof/>
            <w:webHidden/>
          </w:rPr>
          <w:fldChar w:fldCharType="separate"/>
        </w:r>
        <w:r>
          <w:rPr>
            <w:noProof/>
            <w:webHidden/>
          </w:rPr>
          <w:t>35</w:t>
        </w:r>
        <w:r>
          <w:rPr>
            <w:noProof/>
            <w:webHidden/>
          </w:rPr>
          <w:fldChar w:fldCharType="end"/>
        </w:r>
      </w:hyperlink>
    </w:p>
    <w:p w14:paraId="2C6C753D" w14:textId="77777777" w:rsidR="007D41E4" w:rsidRDefault="007D41E4">
      <w:pPr>
        <w:pStyle w:val="TOC3"/>
        <w:rPr>
          <w:rFonts w:asciiTheme="minorHAnsi" w:eastAsiaTheme="minorEastAsia" w:hAnsiTheme="minorHAnsi"/>
          <w:noProof/>
          <w:lang w:eastAsia="lv-LV"/>
        </w:rPr>
      </w:pPr>
      <w:hyperlink w:anchor="_Toc24627661" w:history="1">
        <w:r w:rsidRPr="0039334E">
          <w:rPr>
            <w:rStyle w:val="Hyperlink"/>
            <w:rFonts w:cs="Times New Roman"/>
            <w:noProof/>
          </w:rPr>
          <w:t>3.2.13.</w:t>
        </w:r>
        <w:r>
          <w:rPr>
            <w:rFonts w:asciiTheme="minorHAnsi" w:eastAsiaTheme="minorEastAsia" w:hAnsiTheme="minorHAnsi"/>
            <w:noProof/>
            <w:lang w:eastAsia="lv-LV"/>
          </w:rPr>
          <w:tab/>
        </w:r>
        <w:r w:rsidRPr="0039334E">
          <w:rPr>
            <w:rStyle w:val="Hyperlink"/>
            <w:noProof/>
          </w:rPr>
          <w:t>UpdatePaymentTemplateStatus</w:t>
        </w:r>
        <w:r>
          <w:rPr>
            <w:noProof/>
            <w:webHidden/>
          </w:rPr>
          <w:tab/>
        </w:r>
        <w:r>
          <w:rPr>
            <w:noProof/>
            <w:webHidden/>
          </w:rPr>
          <w:fldChar w:fldCharType="begin"/>
        </w:r>
        <w:r>
          <w:rPr>
            <w:noProof/>
            <w:webHidden/>
          </w:rPr>
          <w:instrText xml:space="preserve"> PAGEREF _Toc24627661 \h </w:instrText>
        </w:r>
        <w:r>
          <w:rPr>
            <w:noProof/>
            <w:webHidden/>
          </w:rPr>
        </w:r>
        <w:r>
          <w:rPr>
            <w:noProof/>
            <w:webHidden/>
          </w:rPr>
          <w:fldChar w:fldCharType="separate"/>
        </w:r>
        <w:r>
          <w:rPr>
            <w:noProof/>
            <w:webHidden/>
          </w:rPr>
          <w:t>37</w:t>
        </w:r>
        <w:r>
          <w:rPr>
            <w:noProof/>
            <w:webHidden/>
          </w:rPr>
          <w:fldChar w:fldCharType="end"/>
        </w:r>
      </w:hyperlink>
    </w:p>
    <w:p w14:paraId="57DA7482" w14:textId="77777777" w:rsidR="007D41E4" w:rsidRDefault="007D41E4">
      <w:pPr>
        <w:pStyle w:val="TOC3"/>
        <w:rPr>
          <w:rFonts w:asciiTheme="minorHAnsi" w:eastAsiaTheme="minorEastAsia" w:hAnsiTheme="minorHAnsi"/>
          <w:noProof/>
          <w:lang w:eastAsia="lv-LV"/>
        </w:rPr>
      </w:pPr>
      <w:hyperlink w:anchor="_Toc24627662" w:history="1">
        <w:r w:rsidRPr="0039334E">
          <w:rPr>
            <w:rStyle w:val="Hyperlink"/>
            <w:rFonts w:cs="Times New Roman"/>
            <w:noProof/>
          </w:rPr>
          <w:t>3.2.14.</w:t>
        </w:r>
        <w:r>
          <w:rPr>
            <w:rFonts w:asciiTheme="minorHAnsi" w:eastAsiaTheme="minorEastAsia" w:hAnsiTheme="minorHAnsi"/>
            <w:noProof/>
            <w:lang w:eastAsia="lv-LV"/>
          </w:rPr>
          <w:tab/>
        </w:r>
        <w:r w:rsidRPr="0039334E">
          <w:rPr>
            <w:rStyle w:val="Hyperlink"/>
            <w:noProof/>
          </w:rPr>
          <w:t>DeletePaymentTemplate</w:t>
        </w:r>
        <w:r>
          <w:rPr>
            <w:noProof/>
            <w:webHidden/>
          </w:rPr>
          <w:tab/>
        </w:r>
        <w:r>
          <w:rPr>
            <w:noProof/>
            <w:webHidden/>
          </w:rPr>
          <w:fldChar w:fldCharType="begin"/>
        </w:r>
        <w:r>
          <w:rPr>
            <w:noProof/>
            <w:webHidden/>
          </w:rPr>
          <w:instrText xml:space="preserve"> PAGEREF _Toc24627662 \h </w:instrText>
        </w:r>
        <w:r>
          <w:rPr>
            <w:noProof/>
            <w:webHidden/>
          </w:rPr>
        </w:r>
        <w:r>
          <w:rPr>
            <w:noProof/>
            <w:webHidden/>
          </w:rPr>
          <w:fldChar w:fldCharType="separate"/>
        </w:r>
        <w:r>
          <w:rPr>
            <w:noProof/>
            <w:webHidden/>
          </w:rPr>
          <w:t>37</w:t>
        </w:r>
        <w:r>
          <w:rPr>
            <w:noProof/>
            <w:webHidden/>
          </w:rPr>
          <w:fldChar w:fldCharType="end"/>
        </w:r>
      </w:hyperlink>
    </w:p>
    <w:p w14:paraId="72B486C6" w14:textId="77777777" w:rsidR="007D41E4" w:rsidRDefault="007D41E4">
      <w:pPr>
        <w:pStyle w:val="TOC3"/>
        <w:rPr>
          <w:rFonts w:asciiTheme="minorHAnsi" w:eastAsiaTheme="minorEastAsia" w:hAnsiTheme="minorHAnsi"/>
          <w:noProof/>
          <w:lang w:eastAsia="lv-LV"/>
        </w:rPr>
      </w:pPr>
      <w:hyperlink w:anchor="_Toc24627663" w:history="1">
        <w:r w:rsidRPr="0039334E">
          <w:rPr>
            <w:rStyle w:val="Hyperlink"/>
            <w:rFonts w:cs="Times New Roman"/>
            <w:noProof/>
          </w:rPr>
          <w:t>3.2.15.</w:t>
        </w:r>
        <w:r>
          <w:rPr>
            <w:rFonts w:asciiTheme="minorHAnsi" w:eastAsiaTheme="minorEastAsia" w:hAnsiTheme="minorHAnsi"/>
            <w:noProof/>
            <w:lang w:eastAsia="lv-LV"/>
          </w:rPr>
          <w:tab/>
        </w:r>
        <w:r w:rsidRPr="0039334E">
          <w:rPr>
            <w:rStyle w:val="Hyperlink"/>
            <w:noProof/>
          </w:rPr>
          <w:t>UpdateServiceVersionStatus</w:t>
        </w:r>
        <w:r>
          <w:rPr>
            <w:noProof/>
            <w:webHidden/>
          </w:rPr>
          <w:tab/>
        </w:r>
        <w:r>
          <w:rPr>
            <w:noProof/>
            <w:webHidden/>
          </w:rPr>
          <w:fldChar w:fldCharType="begin"/>
        </w:r>
        <w:r>
          <w:rPr>
            <w:noProof/>
            <w:webHidden/>
          </w:rPr>
          <w:instrText xml:space="preserve"> PAGEREF _Toc24627663 \h </w:instrText>
        </w:r>
        <w:r>
          <w:rPr>
            <w:noProof/>
            <w:webHidden/>
          </w:rPr>
        </w:r>
        <w:r>
          <w:rPr>
            <w:noProof/>
            <w:webHidden/>
          </w:rPr>
          <w:fldChar w:fldCharType="separate"/>
        </w:r>
        <w:r>
          <w:rPr>
            <w:noProof/>
            <w:webHidden/>
          </w:rPr>
          <w:t>38</w:t>
        </w:r>
        <w:r>
          <w:rPr>
            <w:noProof/>
            <w:webHidden/>
          </w:rPr>
          <w:fldChar w:fldCharType="end"/>
        </w:r>
      </w:hyperlink>
    </w:p>
    <w:p w14:paraId="12A35B2F" w14:textId="77777777" w:rsidR="007D41E4" w:rsidRDefault="007D41E4">
      <w:pPr>
        <w:pStyle w:val="TOC3"/>
        <w:rPr>
          <w:rFonts w:asciiTheme="minorHAnsi" w:eastAsiaTheme="minorEastAsia" w:hAnsiTheme="minorHAnsi"/>
          <w:noProof/>
          <w:lang w:eastAsia="lv-LV"/>
        </w:rPr>
      </w:pPr>
      <w:hyperlink w:anchor="_Toc24627664" w:history="1">
        <w:r w:rsidRPr="0039334E">
          <w:rPr>
            <w:rStyle w:val="Hyperlink"/>
            <w:rFonts w:cs="Times New Roman"/>
            <w:noProof/>
          </w:rPr>
          <w:t>3.2.16.</w:t>
        </w:r>
        <w:r>
          <w:rPr>
            <w:rFonts w:asciiTheme="minorHAnsi" w:eastAsiaTheme="minorEastAsia" w:hAnsiTheme="minorHAnsi"/>
            <w:noProof/>
            <w:lang w:eastAsia="lv-LV"/>
          </w:rPr>
          <w:tab/>
        </w:r>
        <w:r w:rsidRPr="0039334E">
          <w:rPr>
            <w:rStyle w:val="Hyperlink"/>
            <w:noProof/>
          </w:rPr>
          <w:t>UpdateServiceParents</w:t>
        </w:r>
        <w:r>
          <w:rPr>
            <w:noProof/>
            <w:webHidden/>
          </w:rPr>
          <w:tab/>
        </w:r>
        <w:r>
          <w:rPr>
            <w:noProof/>
            <w:webHidden/>
          </w:rPr>
          <w:fldChar w:fldCharType="begin"/>
        </w:r>
        <w:r>
          <w:rPr>
            <w:noProof/>
            <w:webHidden/>
          </w:rPr>
          <w:instrText xml:space="preserve"> PAGEREF _Toc24627664 \h </w:instrText>
        </w:r>
        <w:r>
          <w:rPr>
            <w:noProof/>
            <w:webHidden/>
          </w:rPr>
        </w:r>
        <w:r>
          <w:rPr>
            <w:noProof/>
            <w:webHidden/>
          </w:rPr>
          <w:fldChar w:fldCharType="separate"/>
        </w:r>
        <w:r>
          <w:rPr>
            <w:noProof/>
            <w:webHidden/>
          </w:rPr>
          <w:t>39</w:t>
        </w:r>
        <w:r>
          <w:rPr>
            <w:noProof/>
            <w:webHidden/>
          </w:rPr>
          <w:fldChar w:fldCharType="end"/>
        </w:r>
      </w:hyperlink>
    </w:p>
    <w:p w14:paraId="1FEDDA4A" w14:textId="77777777" w:rsidR="007D41E4" w:rsidRDefault="007D41E4">
      <w:pPr>
        <w:pStyle w:val="TOC3"/>
        <w:rPr>
          <w:rFonts w:asciiTheme="minorHAnsi" w:eastAsiaTheme="minorEastAsia" w:hAnsiTheme="minorHAnsi"/>
          <w:noProof/>
          <w:lang w:eastAsia="lv-LV"/>
        </w:rPr>
      </w:pPr>
      <w:hyperlink w:anchor="_Toc24627665" w:history="1">
        <w:r w:rsidRPr="0039334E">
          <w:rPr>
            <w:rStyle w:val="Hyperlink"/>
            <w:rFonts w:cs="Times New Roman"/>
            <w:noProof/>
          </w:rPr>
          <w:t>3.2.17.</w:t>
        </w:r>
        <w:r>
          <w:rPr>
            <w:rFonts w:asciiTheme="minorHAnsi" w:eastAsiaTheme="minorEastAsia" w:hAnsiTheme="minorHAnsi"/>
            <w:noProof/>
            <w:lang w:eastAsia="lv-LV"/>
          </w:rPr>
          <w:tab/>
        </w:r>
        <w:r w:rsidRPr="0039334E">
          <w:rPr>
            <w:rStyle w:val="Hyperlink"/>
            <w:noProof/>
          </w:rPr>
          <w:t>UpdateServiceRelations</w:t>
        </w:r>
        <w:r>
          <w:rPr>
            <w:noProof/>
            <w:webHidden/>
          </w:rPr>
          <w:tab/>
        </w:r>
        <w:r>
          <w:rPr>
            <w:noProof/>
            <w:webHidden/>
          </w:rPr>
          <w:fldChar w:fldCharType="begin"/>
        </w:r>
        <w:r>
          <w:rPr>
            <w:noProof/>
            <w:webHidden/>
          </w:rPr>
          <w:instrText xml:space="preserve"> PAGEREF _Toc24627665 \h </w:instrText>
        </w:r>
        <w:r>
          <w:rPr>
            <w:noProof/>
            <w:webHidden/>
          </w:rPr>
        </w:r>
        <w:r>
          <w:rPr>
            <w:noProof/>
            <w:webHidden/>
          </w:rPr>
          <w:fldChar w:fldCharType="separate"/>
        </w:r>
        <w:r>
          <w:rPr>
            <w:noProof/>
            <w:webHidden/>
          </w:rPr>
          <w:t>40</w:t>
        </w:r>
        <w:r>
          <w:rPr>
            <w:noProof/>
            <w:webHidden/>
          </w:rPr>
          <w:fldChar w:fldCharType="end"/>
        </w:r>
      </w:hyperlink>
    </w:p>
    <w:p w14:paraId="02DC15EA" w14:textId="77777777" w:rsidR="007D41E4" w:rsidRDefault="007D41E4">
      <w:pPr>
        <w:pStyle w:val="TOC3"/>
        <w:rPr>
          <w:rFonts w:asciiTheme="minorHAnsi" w:eastAsiaTheme="minorEastAsia" w:hAnsiTheme="minorHAnsi"/>
          <w:noProof/>
          <w:lang w:eastAsia="lv-LV"/>
        </w:rPr>
      </w:pPr>
      <w:hyperlink w:anchor="_Toc24627666" w:history="1">
        <w:r w:rsidRPr="0039334E">
          <w:rPr>
            <w:rStyle w:val="Hyperlink"/>
            <w:rFonts w:cs="Times New Roman"/>
            <w:noProof/>
          </w:rPr>
          <w:t>3.2.18.</w:t>
        </w:r>
        <w:r>
          <w:rPr>
            <w:rFonts w:asciiTheme="minorHAnsi" w:eastAsiaTheme="minorEastAsia" w:hAnsiTheme="minorHAnsi"/>
            <w:noProof/>
            <w:lang w:eastAsia="lv-LV"/>
          </w:rPr>
          <w:tab/>
        </w:r>
        <w:r w:rsidRPr="0039334E">
          <w:rPr>
            <w:rStyle w:val="Hyperlink"/>
            <w:noProof/>
          </w:rPr>
          <w:t>CreateService</w:t>
        </w:r>
        <w:r>
          <w:rPr>
            <w:noProof/>
            <w:webHidden/>
          </w:rPr>
          <w:tab/>
        </w:r>
        <w:r>
          <w:rPr>
            <w:noProof/>
            <w:webHidden/>
          </w:rPr>
          <w:fldChar w:fldCharType="begin"/>
        </w:r>
        <w:r>
          <w:rPr>
            <w:noProof/>
            <w:webHidden/>
          </w:rPr>
          <w:instrText xml:space="preserve"> PAGEREF _Toc24627666 \h </w:instrText>
        </w:r>
        <w:r>
          <w:rPr>
            <w:noProof/>
            <w:webHidden/>
          </w:rPr>
        </w:r>
        <w:r>
          <w:rPr>
            <w:noProof/>
            <w:webHidden/>
          </w:rPr>
          <w:fldChar w:fldCharType="separate"/>
        </w:r>
        <w:r>
          <w:rPr>
            <w:noProof/>
            <w:webHidden/>
          </w:rPr>
          <w:t>40</w:t>
        </w:r>
        <w:r>
          <w:rPr>
            <w:noProof/>
            <w:webHidden/>
          </w:rPr>
          <w:fldChar w:fldCharType="end"/>
        </w:r>
      </w:hyperlink>
    </w:p>
    <w:p w14:paraId="50415AFE" w14:textId="77777777" w:rsidR="007D41E4" w:rsidRDefault="007D41E4">
      <w:pPr>
        <w:pStyle w:val="TOC3"/>
        <w:rPr>
          <w:rFonts w:asciiTheme="minorHAnsi" w:eastAsiaTheme="minorEastAsia" w:hAnsiTheme="minorHAnsi"/>
          <w:noProof/>
          <w:lang w:eastAsia="lv-LV"/>
        </w:rPr>
      </w:pPr>
      <w:hyperlink w:anchor="_Toc24627667" w:history="1">
        <w:r w:rsidRPr="0039334E">
          <w:rPr>
            <w:rStyle w:val="Hyperlink"/>
            <w:rFonts w:cs="Times New Roman"/>
            <w:noProof/>
          </w:rPr>
          <w:t>3.2.19.</w:t>
        </w:r>
        <w:r>
          <w:rPr>
            <w:rFonts w:asciiTheme="minorHAnsi" w:eastAsiaTheme="minorEastAsia" w:hAnsiTheme="minorHAnsi"/>
            <w:noProof/>
            <w:lang w:eastAsia="lv-LV"/>
          </w:rPr>
          <w:tab/>
        </w:r>
        <w:r w:rsidRPr="0039334E">
          <w:rPr>
            <w:rStyle w:val="Hyperlink"/>
            <w:noProof/>
          </w:rPr>
          <w:t>DeleteService</w:t>
        </w:r>
        <w:r>
          <w:rPr>
            <w:noProof/>
            <w:webHidden/>
          </w:rPr>
          <w:tab/>
        </w:r>
        <w:r>
          <w:rPr>
            <w:noProof/>
            <w:webHidden/>
          </w:rPr>
          <w:fldChar w:fldCharType="begin"/>
        </w:r>
        <w:r>
          <w:rPr>
            <w:noProof/>
            <w:webHidden/>
          </w:rPr>
          <w:instrText xml:space="preserve"> PAGEREF _Toc24627667 \h </w:instrText>
        </w:r>
        <w:r>
          <w:rPr>
            <w:noProof/>
            <w:webHidden/>
          </w:rPr>
        </w:r>
        <w:r>
          <w:rPr>
            <w:noProof/>
            <w:webHidden/>
          </w:rPr>
          <w:fldChar w:fldCharType="separate"/>
        </w:r>
        <w:r>
          <w:rPr>
            <w:noProof/>
            <w:webHidden/>
          </w:rPr>
          <w:t>43</w:t>
        </w:r>
        <w:r>
          <w:rPr>
            <w:noProof/>
            <w:webHidden/>
          </w:rPr>
          <w:fldChar w:fldCharType="end"/>
        </w:r>
      </w:hyperlink>
    </w:p>
    <w:p w14:paraId="764CA9D3" w14:textId="77777777" w:rsidR="007D41E4" w:rsidRDefault="007D41E4">
      <w:pPr>
        <w:pStyle w:val="TOC3"/>
        <w:rPr>
          <w:rFonts w:asciiTheme="minorHAnsi" w:eastAsiaTheme="minorEastAsia" w:hAnsiTheme="minorHAnsi"/>
          <w:noProof/>
          <w:lang w:eastAsia="lv-LV"/>
        </w:rPr>
      </w:pPr>
      <w:hyperlink w:anchor="_Toc24627668" w:history="1">
        <w:r w:rsidRPr="0039334E">
          <w:rPr>
            <w:rStyle w:val="Hyperlink"/>
            <w:rFonts w:cs="Times New Roman"/>
            <w:noProof/>
          </w:rPr>
          <w:t>3.2.20.</w:t>
        </w:r>
        <w:r>
          <w:rPr>
            <w:rFonts w:asciiTheme="minorHAnsi" w:eastAsiaTheme="minorEastAsia" w:hAnsiTheme="minorHAnsi"/>
            <w:noProof/>
            <w:lang w:eastAsia="lv-LV"/>
          </w:rPr>
          <w:tab/>
        </w:r>
        <w:r w:rsidRPr="0039334E">
          <w:rPr>
            <w:rStyle w:val="Hyperlink"/>
            <w:noProof/>
          </w:rPr>
          <w:t>UpdateServicePaymentTemplates</w:t>
        </w:r>
        <w:r>
          <w:rPr>
            <w:noProof/>
            <w:webHidden/>
          </w:rPr>
          <w:tab/>
        </w:r>
        <w:r>
          <w:rPr>
            <w:noProof/>
            <w:webHidden/>
          </w:rPr>
          <w:fldChar w:fldCharType="begin"/>
        </w:r>
        <w:r>
          <w:rPr>
            <w:noProof/>
            <w:webHidden/>
          </w:rPr>
          <w:instrText xml:space="preserve"> PAGEREF _Toc24627668 \h </w:instrText>
        </w:r>
        <w:r>
          <w:rPr>
            <w:noProof/>
            <w:webHidden/>
          </w:rPr>
        </w:r>
        <w:r>
          <w:rPr>
            <w:noProof/>
            <w:webHidden/>
          </w:rPr>
          <w:fldChar w:fldCharType="separate"/>
        </w:r>
        <w:r>
          <w:rPr>
            <w:noProof/>
            <w:webHidden/>
          </w:rPr>
          <w:t>44</w:t>
        </w:r>
        <w:r>
          <w:rPr>
            <w:noProof/>
            <w:webHidden/>
          </w:rPr>
          <w:fldChar w:fldCharType="end"/>
        </w:r>
      </w:hyperlink>
    </w:p>
    <w:p w14:paraId="761BF58A" w14:textId="77777777" w:rsidR="007D41E4" w:rsidRDefault="007D41E4">
      <w:pPr>
        <w:pStyle w:val="TOC3"/>
        <w:rPr>
          <w:rFonts w:asciiTheme="minorHAnsi" w:eastAsiaTheme="minorEastAsia" w:hAnsiTheme="minorHAnsi"/>
          <w:noProof/>
          <w:lang w:eastAsia="lv-LV"/>
        </w:rPr>
      </w:pPr>
      <w:hyperlink w:anchor="_Toc24627669" w:history="1">
        <w:r w:rsidRPr="0039334E">
          <w:rPr>
            <w:rStyle w:val="Hyperlink"/>
            <w:rFonts w:cs="Times New Roman"/>
            <w:noProof/>
          </w:rPr>
          <w:t>3.2.21.</w:t>
        </w:r>
        <w:r>
          <w:rPr>
            <w:rFonts w:asciiTheme="minorHAnsi" w:eastAsiaTheme="minorEastAsia" w:hAnsiTheme="minorHAnsi"/>
            <w:noProof/>
            <w:lang w:eastAsia="lv-LV"/>
          </w:rPr>
          <w:tab/>
        </w:r>
        <w:r w:rsidRPr="0039334E">
          <w:rPr>
            <w:rStyle w:val="Hyperlink"/>
            <w:noProof/>
          </w:rPr>
          <w:t>CreatePricelistObject</w:t>
        </w:r>
        <w:r>
          <w:rPr>
            <w:noProof/>
            <w:webHidden/>
          </w:rPr>
          <w:tab/>
        </w:r>
        <w:r>
          <w:rPr>
            <w:noProof/>
            <w:webHidden/>
          </w:rPr>
          <w:fldChar w:fldCharType="begin"/>
        </w:r>
        <w:r>
          <w:rPr>
            <w:noProof/>
            <w:webHidden/>
          </w:rPr>
          <w:instrText xml:space="preserve"> PAGEREF _Toc24627669 \h </w:instrText>
        </w:r>
        <w:r>
          <w:rPr>
            <w:noProof/>
            <w:webHidden/>
          </w:rPr>
        </w:r>
        <w:r>
          <w:rPr>
            <w:noProof/>
            <w:webHidden/>
          </w:rPr>
          <w:fldChar w:fldCharType="separate"/>
        </w:r>
        <w:r>
          <w:rPr>
            <w:noProof/>
            <w:webHidden/>
          </w:rPr>
          <w:t>44</w:t>
        </w:r>
        <w:r>
          <w:rPr>
            <w:noProof/>
            <w:webHidden/>
          </w:rPr>
          <w:fldChar w:fldCharType="end"/>
        </w:r>
      </w:hyperlink>
    </w:p>
    <w:p w14:paraId="29A7B2EF" w14:textId="77777777" w:rsidR="007D41E4" w:rsidRDefault="007D41E4">
      <w:pPr>
        <w:pStyle w:val="TOC3"/>
        <w:rPr>
          <w:rFonts w:asciiTheme="minorHAnsi" w:eastAsiaTheme="minorEastAsia" w:hAnsiTheme="minorHAnsi"/>
          <w:noProof/>
          <w:lang w:eastAsia="lv-LV"/>
        </w:rPr>
      </w:pPr>
      <w:hyperlink w:anchor="_Toc24627670" w:history="1">
        <w:r w:rsidRPr="0039334E">
          <w:rPr>
            <w:rStyle w:val="Hyperlink"/>
            <w:rFonts w:cs="Times New Roman"/>
            <w:noProof/>
          </w:rPr>
          <w:t>3.2.22.</w:t>
        </w:r>
        <w:r>
          <w:rPr>
            <w:rFonts w:asciiTheme="minorHAnsi" w:eastAsiaTheme="minorEastAsia" w:hAnsiTheme="minorHAnsi"/>
            <w:noProof/>
            <w:lang w:eastAsia="lv-LV"/>
          </w:rPr>
          <w:tab/>
        </w:r>
        <w:r w:rsidRPr="0039334E">
          <w:rPr>
            <w:rStyle w:val="Hyperlink"/>
            <w:noProof/>
          </w:rPr>
          <w:t>ApprovePricelistVersion</w:t>
        </w:r>
        <w:r>
          <w:rPr>
            <w:noProof/>
            <w:webHidden/>
          </w:rPr>
          <w:tab/>
        </w:r>
        <w:r>
          <w:rPr>
            <w:noProof/>
            <w:webHidden/>
          </w:rPr>
          <w:fldChar w:fldCharType="begin"/>
        </w:r>
        <w:r>
          <w:rPr>
            <w:noProof/>
            <w:webHidden/>
          </w:rPr>
          <w:instrText xml:space="preserve"> PAGEREF _Toc24627670 \h </w:instrText>
        </w:r>
        <w:r>
          <w:rPr>
            <w:noProof/>
            <w:webHidden/>
          </w:rPr>
        </w:r>
        <w:r>
          <w:rPr>
            <w:noProof/>
            <w:webHidden/>
          </w:rPr>
          <w:fldChar w:fldCharType="separate"/>
        </w:r>
        <w:r>
          <w:rPr>
            <w:noProof/>
            <w:webHidden/>
          </w:rPr>
          <w:t>46</w:t>
        </w:r>
        <w:r>
          <w:rPr>
            <w:noProof/>
            <w:webHidden/>
          </w:rPr>
          <w:fldChar w:fldCharType="end"/>
        </w:r>
      </w:hyperlink>
    </w:p>
    <w:p w14:paraId="218841C9" w14:textId="77777777" w:rsidR="007D41E4" w:rsidRDefault="007D41E4">
      <w:pPr>
        <w:pStyle w:val="TOC3"/>
        <w:rPr>
          <w:rFonts w:asciiTheme="minorHAnsi" w:eastAsiaTheme="minorEastAsia" w:hAnsiTheme="minorHAnsi"/>
          <w:noProof/>
          <w:lang w:eastAsia="lv-LV"/>
        </w:rPr>
      </w:pPr>
      <w:hyperlink w:anchor="_Toc24627671" w:history="1">
        <w:r w:rsidRPr="0039334E">
          <w:rPr>
            <w:rStyle w:val="Hyperlink"/>
            <w:rFonts w:cs="Times New Roman"/>
            <w:noProof/>
          </w:rPr>
          <w:t>3.2.23.</w:t>
        </w:r>
        <w:r>
          <w:rPr>
            <w:rFonts w:asciiTheme="minorHAnsi" w:eastAsiaTheme="minorEastAsia" w:hAnsiTheme="minorHAnsi"/>
            <w:noProof/>
            <w:lang w:eastAsia="lv-LV"/>
          </w:rPr>
          <w:tab/>
        </w:r>
        <w:r w:rsidRPr="0039334E">
          <w:rPr>
            <w:rStyle w:val="Hyperlink"/>
            <w:noProof/>
          </w:rPr>
          <w:t>CreateOrUpdatePricelistItem</w:t>
        </w:r>
        <w:r>
          <w:rPr>
            <w:noProof/>
            <w:webHidden/>
          </w:rPr>
          <w:tab/>
        </w:r>
        <w:r>
          <w:rPr>
            <w:noProof/>
            <w:webHidden/>
          </w:rPr>
          <w:fldChar w:fldCharType="begin"/>
        </w:r>
        <w:r>
          <w:rPr>
            <w:noProof/>
            <w:webHidden/>
          </w:rPr>
          <w:instrText xml:space="preserve"> PAGEREF _Toc24627671 \h </w:instrText>
        </w:r>
        <w:r>
          <w:rPr>
            <w:noProof/>
            <w:webHidden/>
          </w:rPr>
        </w:r>
        <w:r>
          <w:rPr>
            <w:noProof/>
            <w:webHidden/>
          </w:rPr>
          <w:fldChar w:fldCharType="separate"/>
        </w:r>
        <w:r>
          <w:rPr>
            <w:noProof/>
            <w:webHidden/>
          </w:rPr>
          <w:t>47</w:t>
        </w:r>
        <w:r>
          <w:rPr>
            <w:noProof/>
            <w:webHidden/>
          </w:rPr>
          <w:fldChar w:fldCharType="end"/>
        </w:r>
      </w:hyperlink>
    </w:p>
    <w:p w14:paraId="03507006" w14:textId="77777777" w:rsidR="007D41E4" w:rsidRDefault="007D41E4">
      <w:pPr>
        <w:pStyle w:val="TOC3"/>
        <w:rPr>
          <w:rFonts w:asciiTheme="minorHAnsi" w:eastAsiaTheme="minorEastAsia" w:hAnsiTheme="minorHAnsi"/>
          <w:noProof/>
          <w:lang w:eastAsia="lv-LV"/>
        </w:rPr>
      </w:pPr>
      <w:hyperlink w:anchor="_Toc24627672" w:history="1">
        <w:r w:rsidRPr="0039334E">
          <w:rPr>
            <w:rStyle w:val="Hyperlink"/>
            <w:rFonts w:cs="Times New Roman"/>
            <w:noProof/>
          </w:rPr>
          <w:t>3.2.24.</w:t>
        </w:r>
        <w:r>
          <w:rPr>
            <w:rFonts w:asciiTheme="minorHAnsi" w:eastAsiaTheme="minorEastAsia" w:hAnsiTheme="minorHAnsi"/>
            <w:noProof/>
            <w:lang w:eastAsia="lv-LV"/>
          </w:rPr>
          <w:tab/>
        </w:r>
        <w:r w:rsidRPr="0039334E">
          <w:rPr>
            <w:rStyle w:val="Hyperlink"/>
            <w:noProof/>
          </w:rPr>
          <w:t>DeletePricelistItem</w:t>
        </w:r>
        <w:r>
          <w:rPr>
            <w:noProof/>
            <w:webHidden/>
          </w:rPr>
          <w:tab/>
        </w:r>
        <w:r>
          <w:rPr>
            <w:noProof/>
            <w:webHidden/>
          </w:rPr>
          <w:fldChar w:fldCharType="begin"/>
        </w:r>
        <w:r>
          <w:rPr>
            <w:noProof/>
            <w:webHidden/>
          </w:rPr>
          <w:instrText xml:space="preserve"> PAGEREF _Toc24627672 \h </w:instrText>
        </w:r>
        <w:r>
          <w:rPr>
            <w:noProof/>
            <w:webHidden/>
          </w:rPr>
        </w:r>
        <w:r>
          <w:rPr>
            <w:noProof/>
            <w:webHidden/>
          </w:rPr>
          <w:fldChar w:fldCharType="separate"/>
        </w:r>
        <w:r>
          <w:rPr>
            <w:noProof/>
            <w:webHidden/>
          </w:rPr>
          <w:t>48</w:t>
        </w:r>
        <w:r>
          <w:rPr>
            <w:noProof/>
            <w:webHidden/>
          </w:rPr>
          <w:fldChar w:fldCharType="end"/>
        </w:r>
      </w:hyperlink>
    </w:p>
    <w:p w14:paraId="3FE64BE7" w14:textId="77777777" w:rsidR="007D41E4" w:rsidRDefault="007D41E4">
      <w:pPr>
        <w:pStyle w:val="TOC3"/>
        <w:rPr>
          <w:rFonts w:asciiTheme="minorHAnsi" w:eastAsiaTheme="minorEastAsia" w:hAnsiTheme="minorHAnsi"/>
          <w:noProof/>
          <w:lang w:eastAsia="lv-LV"/>
        </w:rPr>
      </w:pPr>
      <w:hyperlink w:anchor="_Toc24627673" w:history="1">
        <w:r w:rsidRPr="0039334E">
          <w:rPr>
            <w:rStyle w:val="Hyperlink"/>
            <w:rFonts w:cs="Times New Roman"/>
            <w:noProof/>
          </w:rPr>
          <w:t>3.2.25.</w:t>
        </w:r>
        <w:r>
          <w:rPr>
            <w:rFonts w:asciiTheme="minorHAnsi" w:eastAsiaTheme="minorEastAsia" w:hAnsiTheme="minorHAnsi"/>
            <w:noProof/>
            <w:lang w:eastAsia="lv-LV"/>
          </w:rPr>
          <w:tab/>
        </w:r>
        <w:r w:rsidRPr="0039334E">
          <w:rPr>
            <w:rStyle w:val="Hyperlink"/>
            <w:noProof/>
          </w:rPr>
          <w:t>SetServiceAsActual</w:t>
        </w:r>
        <w:r>
          <w:rPr>
            <w:noProof/>
            <w:webHidden/>
          </w:rPr>
          <w:tab/>
        </w:r>
        <w:r>
          <w:rPr>
            <w:noProof/>
            <w:webHidden/>
          </w:rPr>
          <w:fldChar w:fldCharType="begin"/>
        </w:r>
        <w:r>
          <w:rPr>
            <w:noProof/>
            <w:webHidden/>
          </w:rPr>
          <w:instrText xml:space="preserve"> PAGEREF _Toc24627673 \h </w:instrText>
        </w:r>
        <w:r>
          <w:rPr>
            <w:noProof/>
            <w:webHidden/>
          </w:rPr>
        </w:r>
        <w:r>
          <w:rPr>
            <w:noProof/>
            <w:webHidden/>
          </w:rPr>
          <w:fldChar w:fldCharType="separate"/>
        </w:r>
        <w:r>
          <w:rPr>
            <w:noProof/>
            <w:webHidden/>
          </w:rPr>
          <w:t>49</w:t>
        </w:r>
        <w:r>
          <w:rPr>
            <w:noProof/>
            <w:webHidden/>
          </w:rPr>
          <w:fldChar w:fldCharType="end"/>
        </w:r>
      </w:hyperlink>
    </w:p>
    <w:p w14:paraId="00FABFD4" w14:textId="77777777" w:rsidR="007D41E4" w:rsidRDefault="007D41E4">
      <w:pPr>
        <w:pStyle w:val="TOC3"/>
        <w:rPr>
          <w:rFonts w:asciiTheme="minorHAnsi" w:eastAsiaTheme="minorEastAsia" w:hAnsiTheme="minorHAnsi"/>
          <w:noProof/>
          <w:lang w:eastAsia="lv-LV"/>
        </w:rPr>
      </w:pPr>
      <w:hyperlink w:anchor="_Toc24627674" w:history="1">
        <w:r w:rsidRPr="0039334E">
          <w:rPr>
            <w:rStyle w:val="Hyperlink"/>
            <w:rFonts w:cs="Times New Roman"/>
            <w:noProof/>
          </w:rPr>
          <w:t>3.2.26.</w:t>
        </w:r>
        <w:r>
          <w:rPr>
            <w:rFonts w:asciiTheme="minorHAnsi" w:eastAsiaTheme="minorEastAsia" w:hAnsiTheme="minorHAnsi"/>
            <w:noProof/>
            <w:lang w:eastAsia="lv-LV"/>
          </w:rPr>
          <w:tab/>
        </w:r>
        <w:r w:rsidRPr="0039334E">
          <w:rPr>
            <w:rStyle w:val="Hyperlink"/>
            <w:noProof/>
          </w:rPr>
          <w:t>CreateOrUpdateServiceStatisticsVersion</w:t>
        </w:r>
        <w:r>
          <w:rPr>
            <w:noProof/>
            <w:webHidden/>
          </w:rPr>
          <w:tab/>
        </w:r>
        <w:r>
          <w:rPr>
            <w:noProof/>
            <w:webHidden/>
          </w:rPr>
          <w:fldChar w:fldCharType="begin"/>
        </w:r>
        <w:r>
          <w:rPr>
            <w:noProof/>
            <w:webHidden/>
          </w:rPr>
          <w:instrText xml:space="preserve"> PAGEREF _Toc24627674 \h </w:instrText>
        </w:r>
        <w:r>
          <w:rPr>
            <w:noProof/>
            <w:webHidden/>
          </w:rPr>
        </w:r>
        <w:r>
          <w:rPr>
            <w:noProof/>
            <w:webHidden/>
          </w:rPr>
          <w:fldChar w:fldCharType="separate"/>
        </w:r>
        <w:r>
          <w:rPr>
            <w:noProof/>
            <w:webHidden/>
          </w:rPr>
          <w:t>50</w:t>
        </w:r>
        <w:r>
          <w:rPr>
            <w:noProof/>
            <w:webHidden/>
          </w:rPr>
          <w:fldChar w:fldCharType="end"/>
        </w:r>
      </w:hyperlink>
    </w:p>
    <w:p w14:paraId="2E9DE981" w14:textId="77777777" w:rsidR="007D41E4" w:rsidRDefault="007D41E4">
      <w:pPr>
        <w:pStyle w:val="TOC3"/>
        <w:rPr>
          <w:rFonts w:asciiTheme="minorHAnsi" w:eastAsiaTheme="minorEastAsia" w:hAnsiTheme="minorHAnsi"/>
          <w:noProof/>
          <w:lang w:eastAsia="lv-LV"/>
        </w:rPr>
      </w:pPr>
      <w:hyperlink w:anchor="_Toc24627675" w:history="1">
        <w:r w:rsidRPr="0039334E">
          <w:rPr>
            <w:rStyle w:val="Hyperlink"/>
            <w:rFonts w:cs="Times New Roman"/>
            <w:noProof/>
          </w:rPr>
          <w:t>3.2.27.</w:t>
        </w:r>
        <w:r>
          <w:rPr>
            <w:rFonts w:asciiTheme="minorHAnsi" w:eastAsiaTheme="minorEastAsia" w:hAnsiTheme="minorHAnsi"/>
            <w:noProof/>
            <w:lang w:eastAsia="lv-LV"/>
          </w:rPr>
          <w:tab/>
        </w:r>
        <w:r w:rsidRPr="0039334E">
          <w:rPr>
            <w:rStyle w:val="Hyperlink"/>
            <w:noProof/>
          </w:rPr>
          <w:t>SubmitServiceStatistics</w:t>
        </w:r>
        <w:r>
          <w:rPr>
            <w:noProof/>
            <w:webHidden/>
          </w:rPr>
          <w:tab/>
        </w:r>
        <w:r>
          <w:rPr>
            <w:noProof/>
            <w:webHidden/>
          </w:rPr>
          <w:fldChar w:fldCharType="begin"/>
        </w:r>
        <w:r>
          <w:rPr>
            <w:noProof/>
            <w:webHidden/>
          </w:rPr>
          <w:instrText xml:space="preserve"> PAGEREF _Toc24627675 \h </w:instrText>
        </w:r>
        <w:r>
          <w:rPr>
            <w:noProof/>
            <w:webHidden/>
          </w:rPr>
        </w:r>
        <w:r>
          <w:rPr>
            <w:noProof/>
            <w:webHidden/>
          </w:rPr>
          <w:fldChar w:fldCharType="separate"/>
        </w:r>
        <w:r>
          <w:rPr>
            <w:noProof/>
            <w:webHidden/>
          </w:rPr>
          <w:t>51</w:t>
        </w:r>
        <w:r>
          <w:rPr>
            <w:noProof/>
            <w:webHidden/>
          </w:rPr>
          <w:fldChar w:fldCharType="end"/>
        </w:r>
      </w:hyperlink>
    </w:p>
    <w:p w14:paraId="7B13CA42" w14:textId="77777777" w:rsidR="007D41E4" w:rsidRDefault="007D41E4">
      <w:pPr>
        <w:pStyle w:val="TOC1"/>
        <w:rPr>
          <w:rFonts w:asciiTheme="minorHAnsi" w:eastAsiaTheme="minorEastAsia" w:hAnsiTheme="minorHAnsi"/>
          <w:b w:val="0"/>
          <w:caps w:val="0"/>
          <w:noProof/>
          <w:lang w:eastAsia="lv-LV"/>
        </w:rPr>
      </w:pPr>
      <w:hyperlink w:anchor="_Toc24627676" w:history="1">
        <w:r w:rsidRPr="0039334E">
          <w:rPr>
            <w:rStyle w:val="Hyperlink"/>
            <w:rFonts w:cs="Tahoma"/>
            <w:noProof/>
            <w:u w:color="000000"/>
          </w:rPr>
          <w:t>4.</w:t>
        </w:r>
        <w:r>
          <w:rPr>
            <w:rFonts w:asciiTheme="minorHAnsi" w:eastAsiaTheme="minorEastAsia" w:hAnsiTheme="minorHAnsi"/>
            <w:b w:val="0"/>
            <w:caps w:val="0"/>
            <w:noProof/>
            <w:lang w:eastAsia="lv-LV"/>
          </w:rPr>
          <w:tab/>
        </w:r>
        <w:r w:rsidRPr="0039334E">
          <w:rPr>
            <w:rStyle w:val="Hyperlink"/>
            <w:noProof/>
          </w:rPr>
          <w:t>Kļūdas</w:t>
        </w:r>
        <w:r>
          <w:rPr>
            <w:noProof/>
            <w:webHidden/>
          </w:rPr>
          <w:tab/>
        </w:r>
        <w:r>
          <w:rPr>
            <w:noProof/>
            <w:webHidden/>
          </w:rPr>
          <w:fldChar w:fldCharType="begin"/>
        </w:r>
        <w:r>
          <w:rPr>
            <w:noProof/>
            <w:webHidden/>
          </w:rPr>
          <w:instrText xml:space="preserve"> PAGEREF _Toc24627676 \h </w:instrText>
        </w:r>
        <w:r>
          <w:rPr>
            <w:noProof/>
            <w:webHidden/>
          </w:rPr>
        </w:r>
        <w:r>
          <w:rPr>
            <w:noProof/>
            <w:webHidden/>
          </w:rPr>
          <w:fldChar w:fldCharType="separate"/>
        </w:r>
        <w:r>
          <w:rPr>
            <w:noProof/>
            <w:webHidden/>
          </w:rPr>
          <w:t>52</w:t>
        </w:r>
        <w:r>
          <w:rPr>
            <w:noProof/>
            <w:webHidden/>
          </w:rPr>
          <w:fldChar w:fldCharType="end"/>
        </w:r>
      </w:hyperlink>
    </w:p>
    <w:p w14:paraId="41434DDC" w14:textId="77777777" w:rsidR="007D41E4" w:rsidRDefault="007D41E4">
      <w:pPr>
        <w:pStyle w:val="TOC2"/>
        <w:rPr>
          <w:rFonts w:asciiTheme="minorHAnsi" w:eastAsiaTheme="minorEastAsia" w:hAnsiTheme="minorHAnsi"/>
          <w:b w:val="0"/>
          <w:noProof/>
          <w:lang w:eastAsia="lv-LV"/>
        </w:rPr>
      </w:pPr>
      <w:hyperlink w:anchor="_Toc24627677" w:history="1">
        <w:r w:rsidRPr="0039334E">
          <w:rPr>
            <w:rStyle w:val="Hyperlink"/>
            <w:rFonts w:cs="Times New Roman"/>
            <w:noProof/>
          </w:rPr>
          <w:t>4.1.</w:t>
        </w:r>
        <w:r>
          <w:rPr>
            <w:rFonts w:asciiTheme="minorHAnsi" w:eastAsiaTheme="minorEastAsia" w:hAnsiTheme="minorHAnsi"/>
            <w:b w:val="0"/>
            <w:noProof/>
            <w:lang w:eastAsia="lv-LV"/>
          </w:rPr>
          <w:tab/>
        </w:r>
        <w:r w:rsidRPr="0039334E">
          <w:rPr>
            <w:rStyle w:val="Hyperlink"/>
            <w:noProof/>
          </w:rPr>
          <w:t>Vispārīgās</w:t>
        </w:r>
        <w:r>
          <w:rPr>
            <w:noProof/>
            <w:webHidden/>
          </w:rPr>
          <w:tab/>
        </w:r>
        <w:r>
          <w:rPr>
            <w:noProof/>
            <w:webHidden/>
          </w:rPr>
          <w:fldChar w:fldCharType="begin"/>
        </w:r>
        <w:r>
          <w:rPr>
            <w:noProof/>
            <w:webHidden/>
          </w:rPr>
          <w:instrText xml:space="preserve"> PAGEREF _Toc24627677 \h </w:instrText>
        </w:r>
        <w:r>
          <w:rPr>
            <w:noProof/>
            <w:webHidden/>
          </w:rPr>
        </w:r>
        <w:r>
          <w:rPr>
            <w:noProof/>
            <w:webHidden/>
          </w:rPr>
          <w:fldChar w:fldCharType="separate"/>
        </w:r>
        <w:r>
          <w:rPr>
            <w:noProof/>
            <w:webHidden/>
          </w:rPr>
          <w:t>52</w:t>
        </w:r>
        <w:r>
          <w:rPr>
            <w:noProof/>
            <w:webHidden/>
          </w:rPr>
          <w:fldChar w:fldCharType="end"/>
        </w:r>
      </w:hyperlink>
    </w:p>
    <w:p w14:paraId="4E0EC72A" w14:textId="77777777" w:rsidR="007D41E4" w:rsidRDefault="007D41E4">
      <w:pPr>
        <w:pStyle w:val="TOC2"/>
        <w:rPr>
          <w:rFonts w:asciiTheme="minorHAnsi" w:eastAsiaTheme="minorEastAsia" w:hAnsiTheme="minorHAnsi"/>
          <w:b w:val="0"/>
          <w:noProof/>
          <w:lang w:eastAsia="lv-LV"/>
        </w:rPr>
      </w:pPr>
      <w:hyperlink w:anchor="_Toc24627678" w:history="1">
        <w:r w:rsidRPr="0039334E">
          <w:rPr>
            <w:rStyle w:val="Hyperlink"/>
            <w:rFonts w:cs="Times New Roman"/>
            <w:noProof/>
          </w:rPr>
          <w:t>4.2.</w:t>
        </w:r>
        <w:r>
          <w:rPr>
            <w:rFonts w:asciiTheme="minorHAnsi" w:eastAsiaTheme="minorEastAsia" w:hAnsiTheme="minorHAnsi"/>
            <w:b w:val="0"/>
            <w:noProof/>
            <w:lang w:eastAsia="lv-LV"/>
          </w:rPr>
          <w:tab/>
        </w:r>
        <w:r w:rsidRPr="0039334E">
          <w:rPr>
            <w:rStyle w:val="Hyperlink"/>
            <w:noProof/>
          </w:rPr>
          <w:t>Specifiskās</w:t>
        </w:r>
        <w:r>
          <w:rPr>
            <w:noProof/>
            <w:webHidden/>
          </w:rPr>
          <w:tab/>
        </w:r>
        <w:r>
          <w:rPr>
            <w:noProof/>
            <w:webHidden/>
          </w:rPr>
          <w:fldChar w:fldCharType="begin"/>
        </w:r>
        <w:r>
          <w:rPr>
            <w:noProof/>
            <w:webHidden/>
          </w:rPr>
          <w:instrText xml:space="preserve"> PAGEREF _Toc24627678 \h </w:instrText>
        </w:r>
        <w:r>
          <w:rPr>
            <w:noProof/>
            <w:webHidden/>
          </w:rPr>
        </w:r>
        <w:r>
          <w:rPr>
            <w:noProof/>
            <w:webHidden/>
          </w:rPr>
          <w:fldChar w:fldCharType="separate"/>
        </w:r>
        <w:r>
          <w:rPr>
            <w:noProof/>
            <w:webHidden/>
          </w:rPr>
          <w:t>52</w:t>
        </w:r>
        <w:r>
          <w:rPr>
            <w:noProof/>
            <w:webHidden/>
          </w:rPr>
          <w:fldChar w:fldCharType="end"/>
        </w:r>
      </w:hyperlink>
    </w:p>
    <w:p w14:paraId="27FB72B9" w14:textId="77777777" w:rsidR="007D41E4" w:rsidRDefault="007D41E4">
      <w:pPr>
        <w:pStyle w:val="TOC1"/>
        <w:rPr>
          <w:rFonts w:asciiTheme="minorHAnsi" w:eastAsiaTheme="minorEastAsia" w:hAnsiTheme="minorHAnsi"/>
          <w:b w:val="0"/>
          <w:caps w:val="0"/>
          <w:noProof/>
          <w:lang w:eastAsia="lv-LV"/>
        </w:rPr>
      </w:pPr>
      <w:hyperlink w:anchor="_Toc24627679" w:history="1">
        <w:r w:rsidRPr="0039334E">
          <w:rPr>
            <w:rStyle w:val="Hyperlink"/>
            <w:rFonts w:cs="Tahoma"/>
            <w:noProof/>
            <w:u w:color="000000"/>
          </w:rPr>
          <w:t>5.</w:t>
        </w:r>
        <w:r>
          <w:rPr>
            <w:rFonts w:asciiTheme="minorHAnsi" w:eastAsiaTheme="minorEastAsia" w:hAnsiTheme="minorHAnsi"/>
            <w:b w:val="0"/>
            <w:caps w:val="0"/>
            <w:noProof/>
            <w:lang w:eastAsia="lv-LV"/>
          </w:rPr>
          <w:tab/>
        </w:r>
        <w:r w:rsidRPr="0039334E">
          <w:rPr>
            <w:rStyle w:val="Hyperlink"/>
            <w:noProof/>
          </w:rPr>
          <w:t>Pielikumi</w:t>
        </w:r>
        <w:r>
          <w:rPr>
            <w:noProof/>
            <w:webHidden/>
          </w:rPr>
          <w:tab/>
        </w:r>
        <w:r>
          <w:rPr>
            <w:noProof/>
            <w:webHidden/>
          </w:rPr>
          <w:fldChar w:fldCharType="begin"/>
        </w:r>
        <w:r>
          <w:rPr>
            <w:noProof/>
            <w:webHidden/>
          </w:rPr>
          <w:instrText xml:space="preserve"> PAGEREF _Toc24627679 \h </w:instrText>
        </w:r>
        <w:r>
          <w:rPr>
            <w:noProof/>
            <w:webHidden/>
          </w:rPr>
        </w:r>
        <w:r>
          <w:rPr>
            <w:noProof/>
            <w:webHidden/>
          </w:rPr>
          <w:fldChar w:fldCharType="separate"/>
        </w:r>
        <w:r>
          <w:rPr>
            <w:noProof/>
            <w:webHidden/>
          </w:rPr>
          <w:t>63</w:t>
        </w:r>
        <w:r>
          <w:rPr>
            <w:noProof/>
            <w:webHidden/>
          </w:rPr>
          <w:fldChar w:fldCharType="end"/>
        </w:r>
      </w:hyperlink>
    </w:p>
    <w:p w14:paraId="746CDC39" w14:textId="77777777" w:rsidR="007D41E4" w:rsidRDefault="007D41E4">
      <w:pPr>
        <w:pStyle w:val="TOC2"/>
        <w:rPr>
          <w:rFonts w:asciiTheme="minorHAnsi" w:eastAsiaTheme="minorEastAsia" w:hAnsiTheme="minorHAnsi"/>
          <w:b w:val="0"/>
          <w:noProof/>
          <w:lang w:eastAsia="lv-LV"/>
        </w:rPr>
      </w:pPr>
      <w:hyperlink w:anchor="_Toc24627680" w:history="1">
        <w:r w:rsidRPr="0039334E">
          <w:rPr>
            <w:rStyle w:val="Hyperlink"/>
            <w:rFonts w:cs="Times New Roman"/>
            <w:noProof/>
          </w:rPr>
          <w:t>5.1.</w:t>
        </w:r>
        <w:r>
          <w:rPr>
            <w:rFonts w:asciiTheme="minorHAnsi" w:eastAsiaTheme="minorEastAsia" w:hAnsiTheme="minorHAnsi"/>
            <w:b w:val="0"/>
            <w:noProof/>
            <w:lang w:eastAsia="lv-LV"/>
          </w:rPr>
          <w:tab/>
        </w:r>
        <w:r w:rsidRPr="0039334E">
          <w:rPr>
            <w:rStyle w:val="Hyperlink"/>
            <w:noProof/>
          </w:rPr>
          <w:t>Klasifikatoru veidi</w:t>
        </w:r>
        <w:r>
          <w:rPr>
            <w:noProof/>
            <w:webHidden/>
          </w:rPr>
          <w:tab/>
        </w:r>
        <w:r>
          <w:rPr>
            <w:noProof/>
            <w:webHidden/>
          </w:rPr>
          <w:fldChar w:fldCharType="begin"/>
        </w:r>
        <w:r>
          <w:rPr>
            <w:noProof/>
            <w:webHidden/>
          </w:rPr>
          <w:instrText xml:space="preserve"> PAGEREF _Toc24627680 \h </w:instrText>
        </w:r>
        <w:r>
          <w:rPr>
            <w:noProof/>
            <w:webHidden/>
          </w:rPr>
        </w:r>
        <w:r>
          <w:rPr>
            <w:noProof/>
            <w:webHidden/>
          </w:rPr>
          <w:fldChar w:fldCharType="separate"/>
        </w:r>
        <w:r>
          <w:rPr>
            <w:noProof/>
            <w:webHidden/>
          </w:rPr>
          <w:t>63</w:t>
        </w:r>
        <w:r>
          <w:rPr>
            <w:noProof/>
            <w:webHidden/>
          </w:rPr>
          <w:fldChar w:fldCharType="end"/>
        </w:r>
      </w:hyperlink>
    </w:p>
    <w:p w14:paraId="0F497FAE" w14:textId="77777777" w:rsidR="007D41E4" w:rsidRDefault="007D41E4">
      <w:pPr>
        <w:pStyle w:val="TOC2"/>
        <w:rPr>
          <w:rFonts w:asciiTheme="minorHAnsi" w:eastAsiaTheme="minorEastAsia" w:hAnsiTheme="minorHAnsi"/>
          <w:b w:val="0"/>
          <w:noProof/>
          <w:lang w:eastAsia="lv-LV"/>
        </w:rPr>
      </w:pPr>
      <w:hyperlink w:anchor="_Toc24627681" w:history="1">
        <w:r w:rsidRPr="0039334E">
          <w:rPr>
            <w:rStyle w:val="Hyperlink"/>
            <w:rFonts w:cs="Times New Roman"/>
            <w:noProof/>
          </w:rPr>
          <w:t>5.2.</w:t>
        </w:r>
        <w:r>
          <w:rPr>
            <w:rFonts w:asciiTheme="minorHAnsi" w:eastAsiaTheme="minorEastAsia" w:hAnsiTheme="minorHAnsi"/>
            <w:b w:val="0"/>
            <w:noProof/>
            <w:lang w:eastAsia="lv-LV"/>
          </w:rPr>
          <w:tab/>
        </w:r>
        <w:r w:rsidRPr="0039334E">
          <w:rPr>
            <w:rStyle w:val="Hyperlink"/>
            <w:noProof/>
          </w:rPr>
          <w:t>Pakalpojuma klasifikācijas veidi</w:t>
        </w:r>
        <w:r>
          <w:rPr>
            <w:noProof/>
            <w:webHidden/>
          </w:rPr>
          <w:tab/>
        </w:r>
        <w:r>
          <w:rPr>
            <w:noProof/>
            <w:webHidden/>
          </w:rPr>
          <w:fldChar w:fldCharType="begin"/>
        </w:r>
        <w:r>
          <w:rPr>
            <w:noProof/>
            <w:webHidden/>
          </w:rPr>
          <w:instrText xml:space="preserve"> PAGEREF _Toc24627681 \h </w:instrText>
        </w:r>
        <w:r>
          <w:rPr>
            <w:noProof/>
            <w:webHidden/>
          </w:rPr>
        </w:r>
        <w:r>
          <w:rPr>
            <w:noProof/>
            <w:webHidden/>
          </w:rPr>
          <w:fldChar w:fldCharType="separate"/>
        </w:r>
        <w:r>
          <w:rPr>
            <w:noProof/>
            <w:webHidden/>
          </w:rPr>
          <w:t>63</w:t>
        </w:r>
        <w:r>
          <w:rPr>
            <w:noProof/>
            <w:webHidden/>
          </w:rPr>
          <w:fldChar w:fldCharType="end"/>
        </w:r>
      </w:hyperlink>
    </w:p>
    <w:p w14:paraId="11B3EB30" w14:textId="77777777" w:rsidR="007D41E4" w:rsidRDefault="007D41E4">
      <w:pPr>
        <w:pStyle w:val="TOC1"/>
        <w:rPr>
          <w:rFonts w:asciiTheme="minorHAnsi" w:eastAsiaTheme="minorEastAsia" w:hAnsiTheme="minorHAnsi"/>
          <w:b w:val="0"/>
          <w:caps w:val="0"/>
          <w:noProof/>
          <w:lang w:eastAsia="lv-LV"/>
        </w:rPr>
      </w:pPr>
      <w:hyperlink w:anchor="_Toc24627682" w:history="1">
        <w:r w:rsidRPr="0039334E">
          <w:rPr>
            <w:rStyle w:val="Hyperlink"/>
            <w:rFonts w:cs="Tahoma"/>
            <w:noProof/>
            <w:u w:color="000000"/>
          </w:rPr>
          <w:t>6.</w:t>
        </w:r>
        <w:r>
          <w:rPr>
            <w:rFonts w:asciiTheme="minorHAnsi" w:eastAsiaTheme="minorEastAsia" w:hAnsiTheme="minorHAnsi"/>
            <w:b w:val="0"/>
            <w:caps w:val="0"/>
            <w:noProof/>
            <w:lang w:eastAsia="lv-LV"/>
          </w:rPr>
          <w:tab/>
        </w:r>
        <w:r w:rsidRPr="0039334E">
          <w:rPr>
            <w:rStyle w:val="Hyperlink"/>
            <w:noProof/>
          </w:rPr>
          <w:t>Prasību trasējamības tabula</w:t>
        </w:r>
        <w:r>
          <w:rPr>
            <w:noProof/>
            <w:webHidden/>
          </w:rPr>
          <w:tab/>
        </w:r>
        <w:r>
          <w:rPr>
            <w:noProof/>
            <w:webHidden/>
          </w:rPr>
          <w:fldChar w:fldCharType="begin"/>
        </w:r>
        <w:r>
          <w:rPr>
            <w:noProof/>
            <w:webHidden/>
          </w:rPr>
          <w:instrText xml:space="preserve"> PAGEREF _Toc24627682 \h </w:instrText>
        </w:r>
        <w:r>
          <w:rPr>
            <w:noProof/>
            <w:webHidden/>
          </w:rPr>
        </w:r>
        <w:r>
          <w:rPr>
            <w:noProof/>
            <w:webHidden/>
          </w:rPr>
          <w:fldChar w:fldCharType="separate"/>
        </w:r>
        <w:r>
          <w:rPr>
            <w:noProof/>
            <w:webHidden/>
          </w:rPr>
          <w:t>65</w:t>
        </w:r>
        <w:r>
          <w:rPr>
            <w:noProof/>
            <w:webHidden/>
          </w:rPr>
          <w:fldChar w:fldCharType="end"/>
        </w:r>
      </w:hyperlink>
    </w:p>
    <w:p w14:paraId="1161E100" w14:textId="77777777" w:rsidR="0070062D" w:rsidRPr="00C93528" w:rsidRDefault="0070062D" w:rsidP="00021632">
      <w:pPr>
        <w:pStyle w:val="Saturs"/>
        <w:rPr>
          <w:rStyle w:val="Strong"/>
          <w:bCs w:val="0"/>
        </w:rPr>
      </w:pPr>
      <w:r>
        <w:rPr>
          <w:rStyle w:val="Strong"/>
          <w:bCs w:val="0"/>
        </w:rPr>
        <w:fldChar w:fldCharType="end"/>
      </w:r>
    </w:p>
    <w:p w14:paraId="64C1EBB0" w14:textId="35A45C30" w:rsidR="00DB2135" w:rsidRPr="00C93528" w:rsidRDefault="00DB2135" w:rsidP="00DB2135">
      <w:pPr>
        <w:pStyle w:val="Heading1"/>
      </w:pPr>
      <w:bookmarkStart w:id="1" w:name="_Dokumenta_nolūks"/>
      <w:bookmarkStart w:id="2" w:name="_Toc21077435"/>
      <w:bookmarkStart w:id="3" w:name="_Toc28766185"/>
      <w:bookmarkStart w:id="4" w:name="_Toc29354286"/>
      <w:bookmarkStart w:id="5" w:name="_Toc65487055"/>
      <w:bookmarkStart w:id="6" w:name="_Toc109037443"/>
      <w:bookmarkStart w:id="7" w:name="_Toc129433335"/>
      <w:bookmarkStart w:id="8" w:name="_Toc190771590"/>
      <w:bookmarkStart w:id="9" w:name="_Toc205267390"/>
      <w:bookmarkStart w:id="10" w:name="_Toc267554915"/>
      <w:bookmarkStart w:id="11" w:name="_Toc273610458"/>
      <w:bookmarkStart w:id="12" w:name="_Toc342560610"/>
      <w:bookmarkStart w:id="13" w:name="_Toc24627626"/>
      <w:bookmarkEnd w:id="1"/>
      <w:r>
        <w:lastRenderedPageBreak/>
        <w:t>Ievads</w:t>
      </w:r>
      <w:bookmarkEnd w:id="13"/>
    </w:p>
    <w:p w14:paraId="4B9F0496" w14:textId="77777777" w:rsidR="007D2574" w:rsidRPr="00C93528" w:rsidRDefault="007D2574" w:rsidP="007D2574">
      <w:pPr>
        <w:pStyle w:val="Heading2"/>
      </w:pPr>
      <w:bookmarkStart w:id="14" w:name="_Toc24627627"/>
      <w:r w:rsidRPr="00C93528">
        <w:t>Dokumenta nolūks</w:t>
      </w:r>
      <w:bookmarkEnd w:id="2"/>
      <w:bookmarkEnd w:id="3"/>
      <w:bookmarkEnd w:id="4"/>
      <w:bookmarkEnd w:id="5"/>
      <w:bookmarkEnd w:id="6"/>
      <w:bookmarkEnd w:id="7"/>
      <w:bookmarkEnd w:id="8"/>
      <w:bookmarkEnd w:id="9"/>
      <w:bookmarkEnd w:id="10"/>
      <w:bookmarkEnd w:id="11"/>
      <w:bookmarkEnd w:id="12"/>
      <w:bookmarkEnd w:id="14"/>
    </w:p>
    <w:p w14:paraId="46FFC0A7" w14:textId="55E2D018" w:rsidR="00F15E10" w:rsidRDefault="00437A5B" w:rsidP="00437A5B">
      <w:bookmarkStart w:id="15" w:name="_Darbības_sfēra"/>
      <w:bookmarkStart w:id="16" w:name="_Toc7415298"/>
      <w:bookmarkStart w:id="17" w:name="_Toc15712927"/>
      <w:bookmarkStart w:id="18" w:name="_Toc109037444"/>
      <w:bookmarkStart w:id="19" w:name="_Toc129433336"/>
      <w:bookmarkStart w:id="20" w:name="_Toc21077437"/>
      <w:bookmarkStart w:id="21" w:name="_Toc28766187"/>
      <w:bookmarkStart w:id="22" w:name="_Toc29354288"/>
      <w:bookmarkStart w:id="23" w:name="_Toc65487057"/>
      <w:bookmarkStart w:id="24" w:name="_Toc190771591"/>
      <w:bookmarkStart w:id="25" w:name="_Toc205267391"/>
      <w:bookmarkStart w:id="26" w:name="_Toc267554916"/>
      <w:bookmarkStart w:id="27" w:name="_Toc273610459"/>
      <w:bookmarkEnd w:id="15"/>
      <w:r w:rsidRPr="00C93528">
        <w:t xml:space="preserve">VISS </w:t>
      </w:r>
      <w:r>
        <w:t>Publisko pakalpojumu katalogs (PPK) nodrošina datu uzkrāšanu par pašvaldību un valsts iestāžu sniegtajiem publiskajiem pakalpojumiem. Ievietoto informāciju ir iespējams izgūt izmantojot ārējās saskarnes un šis d</w:t>
      </w:r>
      <w:r w:rsidR="00F15E10" w:rsidRPr="00C93528">
        <w:t xml:space="preserve">okuments </w:t>
      </w:r>
      <w:r>
        <w:t>sniedz šo ārējo saskarņu aprakstu.</w:t>
      </w:r>
    </w:p>
    <w:p w14:paraId="6218CB8D" w14:textId="6C45C347" w:rsidR="00AD18B3" w:rsidRPr="00C93528" w:rsidRDefault="00AD18B3" w:rsidP="00437A5B">
      <w:r>
        <w:t>Dokuments ir lasāms kopā ar xsd shēmu, kurā ir redzama pilni datu izgūšanas un modificēšanas servisi un izmantotie datu tipi.</w:t>
      </w:r>
    </w:p>
    <w:p w14:paraId="5C8EB436" w14:textId="77777777" w:rsidR="00F15E10" w:rsidRPr="00C93528" w:rsidRDefault="00F15E10" w:rsidP="00F15E10">
      <w:r w:rsidRPr="00C93528">
        <w:t>Šis dokuments ir paredzēts:</w:t>
      </w:r>
    </w:p>
    <w:p w14:paraId="69A46AE2" w14:textId="77777777" w:rsidR="00F15E10" w:rsidRPr="00C93528" w:rsidRDefault="00F15E10" w:rsidP="00F15E10">
      <w:pPr>
        <w:pStyle w:val="ListBullet"/>
        <w:tabs>
          <w:tab w:val="num" w:pos="360"/>
        </w:tabs>
        <w:ind w:left="360" w:hanging="360"/>
      </w:pPr>
      <w:r w:rsidRPr="00C93528">
        <w:t>projekta pasūtītāja (VRAA) pārstāvjiem, kuri ir atbildīgi par projekta nodevumu pieņemšanu un izvērtēšanu;</w:t>
      </w:r>
    </w:p>
    <w:p w14:paraId="63A55630" w14:textId="529025B7" w:rsidR="00F15E10" w:rsidRDefault="00F15E10" w:rsidP="00F15E10">
      <w:pPr>
        <w:pStyle w:val="ListBullet"/>
        <w:tabs>
          <w:tab w:val="num" w:pos="360"/>
        </w:tabs>
        <w:ind w:left="360" w:hanging="360"/>
      </w:pPr>
      <w:r w:rsidRPr="00C93528">
        <w:t>projekta izpildītāja darbinieki, kuri ir atbildīgi par sistēmas projektēša</w:t>
      </w:r>
      <w:r w:rsidR="00437A5B">
        <w:t>nu, implementāciju un ieviešanu;</w:t>
      </w:r>
    </w:p>
    <w:p w14:paraId="2CEB1BA4" w14:textId="3BDC1F63" w:rsidR="00437A5B" w:rsidRPr="00C93528" w:rsidRDefault="00437A5B" w:rsidP="00F15E10">
      <w:pPr>
        <w:pStyle w:val="ListBullet"/>
        <w:tabs>
          <w:tab w:val="num" w:pos="360"/>
        </w:tabs>
        <w:ind w:left="360" w:hanging="360"/>
      </w:pPr>
      <w:r>
        <w:t>ārējo sistēmu izstrādātājiem, kam būs nepieciešams integrēt ārējās sistēmas ar VISS PPK.</w:t>
      </w:r>
    </w:p>
    <w:p w14:paraId="4B9F0498" w14:textId="77777777" w:rsidR="007D2574" w:rsidRPr="00C93528" w:rsidRDefault="007D2574" w:rsidP="007D2574">
      <w:pPr>
        <w:pStyle w:val="Heading2"/>
      </w:pPr>
      <w:bookmarkStart w:id="28" w:name="_Toc342560611"/>
      <w:bookmarkStart w:id="29" w:name="_Toc24627628"/>
      <w:r w:rsidRPr="00C93528">
        <w:t>Darbības sfēra</w:t>
      </w:r>
      <w:bookmarkStart w:id="30" w:name="_Definīcijas_un_saīsinājumi"/>
      <w:bookmarkStart w:id="31" w:name="_Dokumenta_pārskats"/>
      <w:bookmarkEnd w:id="16"/>
      <w:bookmarkEnd w:id="17"/>
      <w:bookmarkEnd w:id="18"/>
      <w:bookmarkEnd w:id="19"/>
      <w:bookmarkEnd w:id="20"/>
      <w:bookmarkEnd w:id="21"/>
      <w:bookmarkEnd w:id="22"/>
      <w:bookmarkEnd w:id="23"/>
      <w:bookmarkEnd w:id="24"/>
      <w:bookmarkEnd w:id="25"/>
      <w:bookmarkEnd w:id="26"/>
      <w:bookmarkEnd w:id="27"/>
      <w:bookmarkEnd w:id="28"/>
      <w:bookmarkEnd w:id="30"/>
      <w:bookmarkEnd w:id="31"/>
      <w:bookmarkEnd w:id="29"/>
    </w:p>
    <w:p w14:paraId="7956021B" w14:textId="1F10C9C2" w:rsidR="00437A5B" w:rsidRDefault="00437A5B" w:rsidP="00F15E10">
      <w:bookmarkStart w:id="32" w:name="_Toc258678450"/>
      <w:bookmarkStart w:id="33" w:name="_Toc267554917"/>
      <w:bookmarkStart w:id="34" w:name="_Toc273610460"/>
      <w:bookmarkStart w:id="35" w:name="_Toc28766189"/>
      <w:bookmarkStart w:id="36" w:name="_Toc29354290"/>
      <w:bookmarkStart w:id="37" w:name="_Toc65487059"/>
      <w:bookmarkStart w:id="38" w:name="_Toc109037448"/>
      <w:bookmarkStart w:id="39" w:name="_Toc120962891"/>
      <w:bookmarkStart w:id="40" w:name="_Toc129433338"/>
      <w:bookmarkStart w:id="41" w:name="_Toc190771593"/>
      <w:bookmarkStart w:id="42" w:name="_Toc205267393"/>
      <w:r>
        <w:t>Šis dokuments nosaka kā tiks realizētas VISS PPK ārējās saskarnes.</w:t>
      </w:r>
    </w:p>
    <w:p w14:paraId="4B9F049A" w14:textId="77777777" w:rsidR="007D2574" w:rsidRDefault="007D2574" w:rsidP="007D2574">
      <w:pPr>
        <w:pStyle w:val="Heading2"/>
      </w:pPr>
      <w:bookmarkStart w:id="43" w:name="_Toc342560612"/>
      <w:bookmarkStart w:id="44" w:name="_Toc24627629"/>
      <w:r w:rsidRPr="00C93528">
        <w:t>Termini un pieņemtie apzīmējumi</w:t>
      </w:r>
      <w:bookmarkEnd w:id="32"/>
      <w:bookmarkEnd w:id="33"/>
      <w:bookmarkEnd w:id="34"/>
      <w:bookmarkEnd w:id="43"/>
      <w:bookmarkEnd w:id="44"/>
    </w:p>
    <w:tbl>
      <w:tblPr>
        <w:tblStyle w:val="TableGrid"/>
        <w:tblW w:w="0" w:type="auto"/>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802"/>
        <w:gridCol w:w="6945"/>
      </w:tblGrid>
      <w:tr w:rsidR="00437A5B" w:rsidRPr="00C93528" w14:paraId="082B5693" w14:textId="77777777" w:rsidTr="00437A5B">
        <w:trPr>
          <w:tblHeader/>
        </w:trPr>
        <w:tc>
          <w:tcPr>
            <w:tcW w:w="2802" w:type="dxa"/>
          </w:tcPr>
          <w:p w14:paraId="660471E9" w14:textId="6192A098" w:rsidR="00437A5B" w:rsidRPr="00C93528" w:rsidRDefault="00437A5B" w:rsidP="00437A5B">
            <w:pPr>
              <w:rPr>
                <w:rStyle w:val="BookTitle"/>
              </w:rPr>
            </w:pPr>
            <w:r>
              <w:rPr>
                <w:rStyle w:val="BookTitle"/>
              </w:rPr>
              <w:t>Termins</w:t>
            </w:r>
          </w:p>
        </w:tc>
        <w:tc>
          <w:tcPr>
            <w:tcW w:w="6945" w:type="dxa"/>
          </w:tcPr>
          <w:p w14:paraId="5392F1B4" w14:textId="6FD7630F" w:rsidR="00437A5B" w:rsidRPr="00C93528" w:rsidRDefault="00437A5B" w:rsidP="00437A5B">
            <w:pPr>
              <w:rPr>
                <w:rStyle w:val="BookTitle"/>
              </w:rPr>
            </w:pPr>
            <w:r>
              <w:rPr>
                <w:rStyle w:val="BookTitle"/>
              </w:rPr>
              <w:t>Paskaidrojums</w:t>
            </w:r>
          </w:p>
        </w:tc>
      </w:tr>
      <w:tr w:rsidR="00437A5B" w:rsidRPr="00C93528" w14:paraId="6DC24B83" w14:textId="77777777" w:rsidTr="00437A5B">
        <w:tc>
          <w:tcPr>
            <w:tcW w:w="2802" w:type="dxa"/>
          </w:tcPr>
          <w:p w14:paraId="01A4FFC7" w14:textId="67548A06" w:rsidR="00437A5B" w:rsidRPr="00C93528" w:rsidRDefault="00437A5B" w:rsidP="00437A5B">
            <w:pPr>
              <w:pStyle w:val="Tablebody"/>
            </w:pPr>
            <w:r>
              <w:t>TPV</w:t>
            </w:r>
          </w:p>
        </w:tc>
        <w:tc>
          <w:tcPr>
            <w:tcW w:w="6945" w:type="dxa"/>
          </w:tcPr>
          <w:p w14:paraId="31F51583" w14:textId="677C97DD" w:rsidR="00437A5B" w:rsidRPr="00C93528" w:rsidRDefault="00437A5B" w:rsidP="00437A5B">
            <w:pPr>
              <w:pStyle w:val="Tablebody"/>
            </w:pPr>
            <w:r>
              <w:t>Tiks precizēts vēlāk</w:t>
            </w:r>
          </w:p>
        </w:tc>
      </w:tr>
      <w:tr w:rsidR="00437A5B" w:rsidRPr="00C93528" w14:paraId="7F426B6A" w14:textId="77777777" w:rsidTr="00437A5B">
        <w:tc>
          <w:tcPr>
            <w:tcW w:w="2802" w:type="dxa"/>
          </w:tcPr>
          <w:p w14:paraId="6089B228" w14:textId="032721B7" w:rsidR="00437A5B" w:rsidRDefault="00437A5B" w:rsidP="00437A5B">
            <w:pPr>
              <w:pStyle w:val="Tablebody"/>
            </w:pPr>
            <w:r>
              <w:t xml:space="preserve">PPA </w:t>
            </w:r>
          </w:p>
        </w:tc>
        <w:tc>
          <w:tcPr>
            <w:tcW w:w="6945" w:type="dxa"/>
          </w:tcPr>
          <w:p w14:paraId="1D848080" w14:textId="0F450DAD" w:rsidR="00437A5B" w:rsidRDefault="00437A5B" w:rsidP="00437A5B">
            <w:pPr>
              <w:pStyle w:val="Tablebody"/>
            </w:pPr>
            <w:r>
              <w:t>Programmatūras projektējuma apraksts</w:t>
            </w:r>
          </w:p>
        </w:tc>
      </w:tr>
      <w:tr w:rsidR="00437A5B" w:rsidRPr="00C93528" w14:paraId="22052FAA" w14:textId="77777777" w:rsidTr="00437A5B">
        <w:tc>
          <w:tcPr>
            <w:tcW w:w="2802" w:type="dxa"/>
          </w:tcPr>
          <w:p w14:paraId="47A1EF08" w14:textId="672A4F0F" w:rsidR="00437A5B" w:rsidRDefault="00437A5B" w:rsidP="00437A5B">
            <w:pPr>
              <w:pStyle w:val="Tablebody"/>
            </w:pPr>
            <w:r>
              <w:t>PPK</w:t>
            </w:r>
          </w:p>
        </w:tc>
        <w:tc>
          <w:tcPr>
            <w:tcW w:w="6945" w:type="dxa"/>
          </w:tcPr>
          <w:p w14:paraId="2A5BE24B" w14:textId="5D27DF8B" w:rsidR="00437A5B" w:rsidRDefault="00437A5B" w:rsidP="00437A5B">
            <w:pPr>
              <w:pStyle w:val="Tablebody"/>
            </w:pPr>
            <w:r>
              <w:t>Publisko pakalpojumu katalogs</w:t>
            </w:r>
          </w:p>
        </w:tc>
      </w:tr>
    </w:tbl>
    <w:p w14:paraId="65BDCF9E" w14:textId="53E27B32" w:rsidR="00F15E10" w:rsidRPr="00C93528" w:rsidRDefault="00437A5B" w:rsidP="00F15E10">
      <w:r w:rsidRPr="00437A5B">
        <w:t>Pārējās definīcijas, akronīmus un saīsinājumus skatīt Terminu un saīsinājumu indeksā [VRAA-6_15_11_58-VISS_2010-TSI].</w:t>
      </w:r>
    </w:p>
    <w:p w14:paraId="4B9F04C2" w14:textId="77777777" w:rsidR="007D2574" w:rsidRPr="00C93528" w:rsidRDefault="00C33C2D" w:rsidP="007D2574">
      <w:pPr>
        <w:pStyle w:val="Heading2"/>
      </w:pPr>
      <w:bookmarkStart w:id="45" w:name="_Toc188673235"/>
      <w:bookmarkStart w:id="46" w:name="_Toc189286728"/>
      <w:bookmarkStart w:id="47" w:name="_Toc342560613"/>
      <w:bookmarkStart w:id="48" w:name="_Toc129433339"/>
      <w:bookmarkStart w:id="49" w:name="_Toc190771594"/>
      <w:bookmarkStart w:id="50" w:name="_Toc205267394"/>
      <w:bookmarkStart w:id="51" w:name="_Toc24627630"/>
      <w:bookmarkEnd w:id="35"/>
      <w:bookmarkEnd w:id="36"/>
      <w:bookmarkEnd w:id="37"/>
      <w:bookmarkEnd w:id="38"/>
      <w:bookmarkEnd w:id="39"/>
      <w:bookmarkEnd w:id="40"/>
      <w:bookmarkEnd w:id="41"/>
      <w:bookmarkEnd w:id="42"/>
      <w:bookmarkEnd w:id="45"/>
      <w:bookmarkEnd w:id="46"/>
      <w:r w:rsidRPr="00C93528">
        <w:t>Saistītie dokumenti</w:t>
      </w:r>
      <w:bookmarkEnd w:id="47"/>
      <w:bookmarkEnd w:id="51"/>
    </w:p>
    <w:p w14:paraId="4B9F04C3" w14:textId="6BA3E1FA" w:rsidR="007D2574" w:rsidRDefault="00437A5B" w:rsidP="007D2574">
      <w:r>
        <w:t>Šis programmatūras projektējuma apraksts ir lietojams kopā ar šādiem dokumentiem</w:t>
      </w:r>
      <w:r w:rsidR="007D2574" w:rsidRPr="00C93528">
        <w:t>:</w:t>
      </w:r>
    </w:p>
    <w:tbl>
      <w:tblPr>
        <w:tblStyle w:val="TableGrid"/>
        <w:tblW w:w="0" w:type="auto"/>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802"/>
        <w:gridCol w:w="6945"/>
      </w:tblGrid>
      <w:tr w:rsidR="00437A5B" w:rsidRPr="00C93528" w14:paraId="20D312E2" w14:textId="77777777" w:rsidTr="00437A5B">
        <w:trPr>
          <w:tblHeader/>
        </w:trPr>
        <w:tc>
          <w:tcPr>
            <w:tcW w:w="2802" w:type="dxa"/>
          </w:tcPr>
          <w:p w14:paraId="0FC3E41F" w14:textId="68129247" w:rsidR="00437A5B" w:rsidRPr="00C93528" w:rsidRDefault="00437A5B" w:rsidP="00437A5B">
            <w:pPr>
              <w:rPr>
                <w:rStyle w:val="BookTitle"/>
              </w:rPr>
            </w:pPr>
            <w:r>
              <w:rPr>
                <w:rStyle w:val="BookTitle"/>
              </w:rPr>
              <w:t>Dokumenta kods</w:t>
            </w:r>
          </w:p>
        </w:tc>
        <w:tc>
          <w:tcPr>
            <w:tcW w:w="6945" w:type="dxa"/>
          </w:tcPr>
          <w:p w14:paraId="69133487" w14:textId="5BCF95AD" w:rsidR="00437A5B" w:rsidRPr="00C93528" w:rsidRDefault="00437A5B" w:rsidP="00437A5B">
            <w:pPr>
              <w:rPr>
                <w:rStyle w:val="BookTitle"/>
              </w:rPr>
            </w:pPr>
            <w:r>
              <w:rPr>
                <w:rStyle w:val="BookTitle"/>
              </w:rPr>
              <w:t>Dokumenta apraksts</w:t>
            </w:r>
          </w:p>
        </w:tc>
      </w:tr>
      <w:tr w:rsidR="00437A5B" w:rsidRPr="00C93528" w14:paraId="7F735E5F" w14:textId="77777777" w:rsidTr="00437A5B">
        <w:tc>
          <w:tcPr>
            <w:tcW w:w="2802" w:type="dxa"/>
          </w:tcPr>
          <w:p w14:paraId="5C883AE5" w14:textId="30D49416" w:rsidR="00437A5B" w:rsidRPr="00437A5B" w:rsidRDefault="00437A5B" w:rsidP="00437A5B">
            <w:pPr>
              <w:pStyle w:val="Tablebody"/>
              <w:rPr>
                <w:rFonts w:cs="Arial"/>
                <w:szCs w:val="20"/>
              </w:rPr>
            </w:pPr>
            <w:r w:rsidRPr="00437A5B">
              <w:rPr>
                <w:rFonts w:cs="Arial"/>
                <w:szCs w:val="20"/>
              </w:rPr>
              <w:t>UIP_pielikums_nr2.docx</w:t>
            </w:r>
          </w:p>
        </w:tc>
        <w:tc>
          <w:tcPr>
            <w:tcW w:w="6945" w:type="dxa"/>
          </w:tcPr>
          <w:p w14:paraId="71485860" w14:textId="6641E21D" w:rsidR="00437A5B" w:rsidRPr="00437A5B" w:rsidRDefault="00437A5B" w:rsidP="00437A5B">
            <w:pPr>
              <w:pStyle w:val="Tablebody"/>
              <w:rPr>
                <w:rFonts w:cs="Arial"/>
                <w:szCs w:val="20"/>
              </w:rPr>
            </w:pPr>
            <w:r w:rsidRPr="00437A5B">
              <w:rPr>
                <w:rFonts w:cs="Arial"/>
                <w:szCs w:val="20"/>
              </w:rPr>
              <w:t>Iepirkuma NR. VRAA/2010/10/ERAF/SK VISS un Portāla jaunu un esošo moduļu papildinājumu izstrāde, ieviešana, garantijas apkalpošana un uzturēšana funkcionālās prasības.</w:t>
            </w:r>
          </w:p>
        </w:tc>
      </w:tr>
      <w:tr w:rsidR="00437A5B" w:rsidRPr="00C93528" w14:paraId="7378B5AC" w14:textId="77777777" w:rsidTr="00437A5B">
        <w:tc>
          <w:tcPr>
            <w:tcW w:w="2802" w:type="dxa"/>
          </w:tcPr>
          <w:p w14:paraId="07F85A53" w14:textId="088C4F60" w:rsidR="00437A5B" w:rsidRPr="00437A5B" w:rsidRDefault="00437A5B" w:rsidP="00437A5B">
            <w:pPr>
              <w:pStyle w:val="Tablebody"/>
              <w:rPr>
                <w:rFonts w:cs="Arial"/>
                <w:szCs w:val="20"/>
              </w:rPr>
            </w:pPr>
            <w:r w:rsidRPr="00437A5B">
              <w:rPr>
                <w:rFonts w:cs="Arial"/>
                <w:szCs w:val="20"/>
              </w:rPr>
              <w:t>VISS_2010.3.dala.TP.v.1.00.docx</w:t>
            </w:r>
          </w:p>
        </w:tc>
        <w:tc>
          <w:tcPr>
            <w:tcW w:w="6945" w:type="dxa"/>
          </w:tcPr>
          <w:p w14:paraId="13A24197" w14:textId="3CD9DF62" w:rsidR="00437A5B" w:rsidRPr="00437A5B" w:rsidRDefault="00437A5B" w:rsidP="00437A5B">
            <w:pPr>
              <w:pStyle w:val="RIXbody"/>
              <w:ind w:firstLine="0"/>
              <w:rPr>
                <w:rFonts w:ascii="Arial" w:hAnsi="Arial" w:cs="Arial"/>
                <w:sz w:val="20"/>
                <w:szCs w:val="20"/>
              </w:rPr>
            </w:pPr>
            <w:r w:rsidRPr="00437A5B">
              <w:rPr>
                <w:rFonts w:ascii="Arial" w:hAnsi="Arial" w:cs="Arial"/>
                <w:sz w:val="20"/>
                <w:szCs w:val="20"/>
              </w:rPr>
              <w:t>Piedāvājums</w:t>
            </w:r>
            <w:r w:rsidR="005D436B">
              <w:rPr>
                <w:rFonts w:ascii="Arial" w:hAnsi="Arial" w:cs="Arial"/>
                <w:sz w:val="20"/>
                <w:szCs w:val="20"/>
              </w:rPr>
              <w:t xml:space="preserve"> </w:t>
            </w:r>
            <w:r w:rsidRPr="00437A5B">
              <w:rPr>
                <w:rFonts w:ascii="Arial" w:hAnsi="Arial" w:cs="Arial"/>
                <w:sz w:val="20"/>
                <w:szCs w:val="20"/>
              </w:rPr>
              <w:t>Valsts reģionālās attīstības aģentūras</w:t>
            </w:r>
            <w:r w:rsidR="005D436B">
              <w:rPr>
                <w:rFonts w:ascii="Arial" w:hAnsi="Arial" w:cs="Arial"/>
                <w:sz w:val="20"/>
                <w:szCs w:val="20"/>
              </w:rPr>
              <w:t xml:space="preserve"> </w:t>
            </w:r>
            <w:r w:rsidRPr="00437A5B">
              <w:rPr>
                <w:rFonts w:ascii="Arial" w:hAnsi="Arial" w:cs="Arial"/>
                <w:sz w:val="20"/>
                <w:szCs w:val="20"/>
              </w:rPr>
              <w:t>Slēgtam konkursam</w:t>
            </w:r>
          </w:p>
          <w:p w14:paraId="52BAEFD5" w14:textId="77777777" w:rsidR="00437A5B" w:rsidRPr="00437A5B" w:rsidRDefault="00437A5B" w:rsidP="00437A5B">
            <w:pPr>
              <w:pStyle w:val="RIXbody"/>
              <w:ind w:firstLine="0"/>
              <w:rPr>
                <w:rFonts w:ascii="Arial" w:hAnsi="Arial" w:cs="Arial"/>
                <w:sz w:val="20"/>
                <w:szCs w:val="20"/>
              </w:rPr>
            </w:pPr>
            <w:r w:rsidRPr="00437A5B">
              <w:rPr>
                <w:rFonts w:ascii="Arial" w:hAnsi="Arial" w:cs="Arial"/>
                <w:sz w:val="20"/>
                <w:szCs w:val="20"/>
              </w:rPr>
              <w:t>„Valsts informācijas sistēmu savietotāja, latvijas valsts portāla www.latvija.lv un elektronisko pakalpojumu izstrāde un uzturēšana”</w:t>
            </w:r>
          </w:p>
          <w:p w14:paraId="5DADE6B6" w14:textId="688F9E23" w:rsidR="00437A5B" w:rsidRPr="00437A5B" w:rsidRDefault="00437A5B" w:rsidP="00437A5B">
            <w:pPr>
              <w:pStyle w:val="Tablebody"/>
              <w:rPr>
                <w:rFonts w:cs="Arial"/>
                <w:szCs w:val="20"/>
              </w:rPr>
            </w:pPr>
            <w:r w:rsidRPr="00437A5B">
              <w:rPr>
                <w:rFonts w:cs="Arial"/>
                <w:szCs w:val="20"/>
              </w:rPr>
              <w:t>Iepirkuma priekšmeta 3.daļa - viss un portāla jaunu un esošo moduļu papildinājumu izstrāde, ieviešana, garantijas apkalpošana un uzturēšana saskaņā ar tehnisko specifikāciju</w:t>
            </w:r>
          </w:p>
        </w:tc>
      </w:tr>
      <w:tr w:rsidR="00437A5B" w:rsidRPr="00C93528" w14:paraId="10162E38" w14:textId="77777777" w:rsidTr="00437A5B">
        <w:tc>
          <w:tcPr>
            <w:tcW w:w="2802" w:type="dxa"/>
          </w:tcPr>
          <w:p w14:paraId="78DE745A" w14:textId="68B283CC" w:rsidR="00437A5B" w:rsidRPr="00437A5B" w:rsidRDefault="00437A5B" w:rsidP="00437A5B">
            <w:pPr>
              <w:pStyle w:val="Tablebody"/>
              <w:rPr>
                <w:rFonts w:cs="Arial"/>
                <w:szCs w:val="20"/>
              </w:rPr>
            </w:pPr>
            <w:r w:rsidRPr="00437A5B">
              <w:rPr>
                <w:rFonts w:cs="Arial"/>
                <w:szCs w:val="20"/>
              </w:rPr>
              <w:t>VRAA-6_15_11_58-VISS_2010-TSI</w:t>
            </w:r>
          </w:p>
        </w:tc>
        <w:tc>
          <w:tcPr>
            <w:tcW w:w="6945" w:type="dxa"/>
          </w:tcPr>
          <w:p w14:paraId="23771635" w14:textId="77777777" w:rsidR="00437A5B" w:rsidRPr="00437A5B" w:rsidRDefault="00437A5B" w:rsidP="00437A5B">
            <w:pPr>
              <w:pStyle w:val="RIXbody"/>
              <w:rPr>
                <w:rFonts w:ascii="Arial" w:hAnsi="Arial" w:cs="Arial"/>
                <w:sz w:val="20"/>
                <w:szCs w:val="20"/>
              </w:rPr>
            </w:pPr>
            <w:r w:rsidRPr="00437A5B">
              <w:rPr>
                <w:rFonts w:ascii="Arial" w:hAnsi="Arial" w:cs="Arial"/>
                <w:sz w:val="20"/>
                <w:szCs w:val="20"/>
              </w:rPr>
              <w:t>Par valsts informācijas sistēmu savietotāja, latvijas valsts portāla www.latvija.lv un elektronisko pakalpojumu izstrāde un uzturēšana</w:t>
            </w:r>
          </w:p>
          <w:p w14:paraId="2A9BB4B7" w14:textId="77777777" w:rsidR="00437A5B" w:rsidRPr="00437A5B" w:rsidRDefault="00437A5B" w:rsidP="00437A5B">
            <w:pPr>
              <w:pStyle w:val="RIXbody"/>
              <w:rPr>
                <w:rFonts w:ascii="Arial" w:hAnsi="Arial" w:cs="Arial"/>
                <w:sz w:val="20"/>
                <w:szCs w:val="20"/>
              </w:rPr>
            </w:pPr>
            <w:r w:rsidRPr="00437A5B">
              <w:rPr>
                <w:rFonts w:ascii="Arial" w:hAnsi="Arial" w:cs="Arial"/>
                <w:sz w:val="20"/>
                <w:szCs w:val="20"/>
              </w:rPr>
              <w:t xml:space="preserve">3.daļa "Viss un portāla jaunu un esošo moduļu papildinājumu izstrāde, </w:t>
            </w:r>
            <w:r w:rsidRPr="00437A5B">
              <w:rPr>
                <w:rFonts w:ascii="Arial" w:hAnsi="Arial" w:cs="Arial"/>
                <w:sz w:val="20"/>
                <w:szCs w:val="20"/>
              </w:rPr>
              <w:lastRenderedPageBreak/>
              <w:t>ieviešana, garantijas apkalpošana un uzturēšana saskaņā ar tehnisko specifikāciju"</w:t>
            </w:r>
          </w:p>
          <w:p w14:paraId="09229E0E" w14:textId="32709292" w:rsidR="00437A5B" w:rsidRPr="00437A5B" w:rsidRDefault="00437A5B" w:rsidP="00437A5B">
            <w:pPr>
              <w:pStyle w:val="Tablebody"/>
              <w:rPr>
                <w:rFonts w:cs="Arial"/>
                <w:szCs w:val="20"/>
              </w:rPr>
            </w:pPr>
            <w:r w:rsidRPr="00437A5B">
              <w:rPr>
                <w:rFonts w:cs="Arial"/>
                <w:szCs w:val="20"/>
              </w:rPr>
              <w:t>Terminu un saīsinājumu indekss</w:t>
            </w:r>
          </w:p>
        </w:tc>
      </w:tr>
      <w:tr w:rsidR="000C053F" w:rsidRPr="00C93528" w14:paraId="51F2CE4E" w14:textId="77777777" w:rsidTr="00437A5B">
        <w:tc>
          <w:tcPr>
            <w:tcW w:w="2802" w:type="dxa"/>
          </w:tcPr>
          <w:p w14:paraId="7CE7C218" w14:textId="593314D1" w:rsidR="000C053F" w:rsidRPr="00437A5B" w:rsidRDefault="000C053F" w:rsidP="00437A5B">
            <w:pPr>
              <w:pStyle w:val="Tablebody"/>
              <w:rPr>
                <w:rFonts w:cs="Arial"/>
                <w:szCs w:val="20"/>
              </w:rPr>
            </w:pPr>
            <w:r>
              <w:rPr>
                <w:rFonts w:cs="Arial"/>
                <w:szCs w:val="20"/>
              </w:rPr>
              <w:lastRenderedPageBreak/>
              <w:t>VISS_2010.PPK.PPS</w:t>
            </w:r>
          </w:p>
        </w:tc>
        <w:tc>
          <w:tcPr>
            <w:tcW w:w="6945" w:type="dxa"/>
          </w:tcPr>
          <w:p w14:paraId="168593FD" w14:textId="18A684AB" w:rsidR="000C053F" w:rsidRPr="000C053F" w:rsidRDefault="000C053F" w:rsidP="000C053F">
            <w:pPr>
              <w:pStyle w:val="RIXbody"/>
              <w:ind w:firstLine="0"/>
              <w:rPr>
                <w:rFonts w:ascii="Arial" w:hAnsi="Arial" w:cs="Arial"/>
                <w:sz w:val="20"/>
                <w:szCs w:val="20"/>
              </w:rPr>
            </w:pPr>
            <w:r w:rsidRPr="000C053F">
              <w:rPr>
                <w:rFonts w:ascii="Arial" w:hAnsi="Arial" w:cs="Arial"/>
                <w:sz w:val="20"/>
                <w:szCs w:val="20"/>
              </w:rPr>
              <w:t>Par valsts informācijas sistēmu savietotāja, latvijas valsts portāla www.latvija.lv un elektronisko pakalpojumu izstrāde un uzturēšana</w:t>
            </w:r>
          </w:p>
          <w:p w14:paraId="1D8B16E5" w14:textId="6E710BCE" w:rsidR="000C053F" w:rsidRPr="000C053F" w:rsidRDefault="000C053F" w:rsidP="000C053F">
            <w:pPr>
              <w:pStyle w:val="RIXbody"/>
              <w:ind w:firstLine="0"/>
              <w:rPr>
                <w:rFonts w:ascii="Arial" w:hAnsi="Arial" w:cs="Arial"/>
                <w:sz w:val="20"/>
                <w:szCs w:val="20"/>
              </w:rPr>
            </w:pPr>
            <w:r w:rsidRPr="000C053F">
              <w:rPr>
                <w:rFonts w:ascii="Arial" w:hAnsi="Arial" w:cs="Arial"/>
                <w:sz w:val="20"/>
                <w:szCs w:val="20"/>
              </w:rPr>
              <w:t>3.daļa „viss un portāla jaunu un esošo moduļu papildinājumu izstrāde, ieviešana, garantijas apkalpošana un uzturēšana saskaņā ar tehnisko specifikāciju"</w:t>
            </w:r>
          </w:p>
          <w:p w14:paraId="7BFA1BB1" w14:textId="59D1673B" w:rsidR="000C053F" w:rsidRPr="000C053F" w:rsidRDefault="000C053F" w:rsidP="000C053F">
            <w:pPr>
              <w:pStyle w:val="RIXbody"/>
              <w:ind w:firstLine="0"/>
              <w:rPr>
                <w:rFonts w:ascii="Arial" w:hAnsi="Arial" w:cs="Arial"/>
                <w:sz w:val="20"/>
                <w:szCs w:val="20"/>
              </w:rPr>
            </w:pPr>
            <w:r w:rsidRPr="000C053F">
              <w:rPr>
                <w:rFonts w:ascii="Arial" w:hAnsi="Arial" w:cs="Arial"/>
                <w:sz w:val="20"/>
                <w:szCs w:val="20"/>
              </w:rPr>
              <w:t>Publisko pakalpojumu katalogs</w:t>
            </w:r>
          </w:p>
          <w:p w14:paraId="620E1970" w14:textId="16467CE0" w:rsidR="000C053F" w:rsidRPr="00437A5B" w:rsidRDefault="000C053F" w:rsidP="000B7573">
            <w:pPr>
              <w:pStyle w:val="RIXbody"/>
              <w:ind w:firstLine="0"/>
              <w:rPr>
                <w:rFonts w:ascii="Arial" w:hAnsi="Arial" w:cs="Arial"/>
                <w:sz w:val="20"/>
                <w:szCs w:val="20"/>
              </w:rPr>
            </w:pPr>
            <w:r w:rsidRPr="000C053F">
              <w:rPr>
                <w:rFonts w:ascii="Arial" w:hAnsi="Arial" w:cs="Arial"/>
                <w:sz w:val="20"/>
                <w:szCs w:val="20"/>
              </w:rPr>
              <w:t>Programmatūras prasību specifikācija</w:t>
            </w:r>
          </w:p>
        </w:tc>
      </w:tr>
      <w:tr w:rsidR="00210E4E" w:rsidRPr="00C93528" w14:paraId="10C8F466" w14:textId="77777777" w:rsidTr="00437A5B">
        <w:tc>
          <w:tcPr>
            <w:tcW w:w="2802" w:type="dxa"/>
          </w:tcPr>
          <w:p w14:paraId="1B2DD18C" w14:textId="0D29461D" w:rsidR="00210E4E" w:rsidRDefault="00210E4E" w:rsidP="00437A5B">
            <w:pPr>
              <w:pStyle w:val="Tablebody"/>
              <w:rPr>
                <w:rFonts w:cs="Arial"/>
                <w:szCs w:val="20"/>
              </w:rPr>
            </w:pPr>
            <w:r>
              <w:rPr>
                <w:rFonts w:cs="Arial"/>
                <w:szCs w:val="20"/>
              </w:rPr>
              <w:t xml:space="preserve">VISS </w:t>
            </w:r>
            <w:r w:rsidR="007D5378">
              <w:rPr>
                <w:rFonts w:cs="Arial"/>
                <w:szCs w:val="20"/>
              </w:rPr>
              <w:t xml:space="preserve">PPK </w:t>
            </w:r>
            <w:r>
              <w:rPr>
                <w:rFonts w:cs="Arial"/>
                <w:szCs w:val="20"/>
              </w:rPr>
              <w:t>servisu xsd shēma</w:t>
            </w:r>
          </w:p>
        </w:tc>
        <w:tc>
          <w:tcPr>
            <w:tcW w:w="6945" w:type="dxa"/>
          </w:tcPr>
          <w:p w14:paraId="39775D25" w14:textId="0626BDA8" w:rsidR="00210E4E" w:rsidRDefault="00210E4E" w:rsidP="00210E4E">
            <w:pPr>
              <w:pStyle w:val="RIXbody"/>
              <w:ind w:firstLine="0"/>
              <w:rPr>
                <w:rFonts w:ascii="Arial" w:hAnsi="Arial" w:cs="Arial"/>
                <w:sz w:val="20"/>
                <w:szCs w:val="20"/>
              </w:rPr>
            </w:pPr>
            <w:r>
              <w:rPr>
                <w:rFonts w:ascii="Arial" w:hAnsi="Arial" w:cs="Arial"/>
                <w:sz w:val="20"/>
                <w:szCs w:val="20"/>
              </w:rPr>
              <w:t>XSD shēma, kas satur nodrošināto servisu uzskaitījumu.</w:t>
            </w:r>
          </w:p>
          <w:p w14:paraId="47CCA454" w14:textId="523DE917" w:rsidR="00210E4E" w:rsidRPr="000C053F" w:rsidRDefault="00210E4E" w:rsidP="00210E4E">
            <w:pPr>
              <w:pStyle w:val="RIXbody"/>
              <w:ind w:firstLine="0"/>
              <w:rPr>
                <w:rFonts w:ascii="Arial" w:hAnsi="Arial" w:cs="Arial"/>
                <w:sz w:val="20"/>
                <w:szCs w:val="20"/>
              </w:rPr>
            </w:pPr>
            <w:r>
              <w:rPr>
                <w:rFonts w:ascii="Arial" w:hAnsi="Arial" w:cs="Arial"/>
                <w:sz w:val="20"/>
                <w:szCs w:val="20"/>
              </w:rPr>
              <w:t>Precīzs shēmas nosaukums un atrašanās vieta tiks perecizēta pēc tās ievietošanas IVIS shēmu katalogā.</w:t>
            </w:r>
          </w:p>
        </w:tc>
      </w:tr>
      <w:tr w:rsidR="005A0CB6" w:rsidRPr="00C93528" w14:paraId="149F61C5" w14:textId="77777777" w:rsidTr="00437A5B">
        <w:tc>
          <w:tcPr>
            <w:tcW w:w="2802" w:type="dxa"/>
          </w:tcPr>
          <w:p w14:paraId="7E034945" w14:textId="00A988BD" w:rsidR="005A0CB6" w:rsidRPr="005A0CB6" w:rsidRDefault="005A0CB6" w:rsidP="005A0CB6">
            <w:pPr>
              <w:pStyle w:val="Tablebody"/>
              <w:rPr>
                <w:rFonts w:cs="Arial"/>
                <w:szCs w:val="20"/>
              </w:rPr>
            </w:pPr>
            <w:r w:rsidRPr="005A0CB6">
              <w:rPr>
                <w:rFonts w:cs="Arial"/>
                <w:szCs w:val="20"/>
              </w:rPr>
              <w:t>Normatīvo aktu atsauču reģistrs: ārējās saskarnes</w:t>
            </w:r>
          </w:p>
          <w:p w14:paraId="5F1EEA0E" w14:textId="3358E94F" w:rsidR="005A0CB6" w:rsidRPr="005A0CB6" w:rsidRDefault="005A0CB6" w:rsidP="005A0CB6">
            <w:pPr>
              <w:pStyle w:val="Tablebody"/>
              <w:rPr>
                <w:rFonts w:cs="Arial"/>
                <w:szCs w:val="20"/>
              </w:rPr>
            </w:pPr>
            <w:r w:rsidRPr="005A0CB6">
              <w:rPr>
                <w:rFonts w:cs="Arial"/>
                <w:szCs w:val="20"/>
              </w:rPr>
              <w:t>Programmatūras projektējuma apraksts</w:t>
            </w:r>
          </w:p>
          <w:p w14:paraId="0947508C" w14:textId="4005FD04" w:rsidR="005A0CB6" w:rsidRDefault="005A0CB6" w:rsidP="005A0CB6">
            <w:pPr>
              <w:pStyle w:val="Tablebody"/>
              <w:rPr>
                <w:rFonts w:cs="Arial"/>
                <w:szCs w:val="20"/>
              </w:rPr>
            </w:pPr>
            <w:r w:rsidRPr="005A0CB6">
              <w:rPr>
                <w:rFonts w:cs="Arial"/>
                <w:szCs w:val="20"/>
              </w:rPr>
              <w:t>VRAA-6_15_11_58-VISS_2010-NAAR_AS-PPA</w:t>
            </w:r>
          </w:p>
        </w:tc>
        <w:tc>
          <w:tcPr>
            <w:tcW w:w="6945" w:type="dxa"/>
          </w:tcPr>
          <w:p w14:paraId="0FE9BA5E" w14:textId="724202C1" w:rsidR="005A0CB6" w:rsidRDefault="005A0CB6" w:rsidP="005A0CB6">
            <w:pPr>
              <w:pStyle w:val="RIXbody"/>
              <w:ind w:firstLine="0"/>
              <w:rPr>
                <w:rFonts w:ascii="Arial" w:hAnsi="Arial" w:cs="Arial"/>
                <w:sz w:val="20"/>
                <w:szCs w:val="20"/>
              </w:rPr>
            </w:pPr>
            <w:r w:rsidRPr="005A0CB6">
              <w:rPr>
                <w:rFonts w:ascii="Arial" w:hAnsi="Arial" w:cs="Arial"/>
                <w:sz w:val="20"/>
                <w:szCs w:val="20"/>
              </w:rPr>
              <w:t>Normatīvo aktu atsauču reģistr</w:t>
            </w:r>
            <w:r>
              <w:rPr>
                <w:rFonts w:ascii="Arial" w:hAnsi="Arial" w:cs="Arial"/>
                <w:sz w:val="20"/>
                <w:szCs w:val="20"/>
              </w:rPr>
              <w:t>a</w:t>
            </w:r>
            <w:r w:rsidRPr="005A0CB6">
              <w:rPr>
                <w:rFonts w:ascii="Arial" w:hAnsi="Arial" w:cs="Arial"/>
                <w:sz w:val="20"/>
                <w:szCs w:val="20"/>
              </w:rPr>
              <w:t xml:space="preserve"> </w:t>
            </w:r>
            <w:r>
              <w:rPr>
                <w:rFonts w:ascii="Arial" w:hAnsi="Arial" w:cs="Arial"/>
                <w:sz w:val="20"/>
                <w:szCs w:val="20"/>
              </w:rPr>
              <w:t>ā</w:t>
            </w:r>
            <w:r w:rsidRPr="005A0CB6">
              <w:rPr>
                <w:rFonts w:ascii="Arial" w:hAnsi="Arial" w:cs="Arial"/>
                <w:sz w:val="20"/>
                <w:szCs w:val="20"/>
              </w:rPr>
              <w:t>rēj</w:t>
            </w:r>
            <w:r>
              <w:rPr>
                <w:rFonts w:ascii="Arial" w:hAnsi="Arial" w:cs="Arial"/>
                <w:sz w:val="20"/>
                <w:szCs w:val="20"/>
              </w:rPr>
              <w:t>o saskarņu projektējums</w:t>
            </w:r>
          </w:p>
        </w:tc>
      </w:tr>
    </w:tbl>
    <w:p w14:paraId="4B9F04C6" w14:textId="77777777" w:rsidR="007D2574" w:rsidRPr="00C93528" w:rsidRDefault="007D2574" w:rsidP="007D2574">
      <w:pPr>
        <w:pStyle w:val="Heading2"/>
      </w:pPr>
      <w:bookmarkStart w:id="52" w:name="_Toc258678454"/>
      <w:bookmarkStart w:id="53" w:name="_Toc267554921"/>
      <w:bookmarkStart w:id="54" w:name="_Toc273610464"/>
      <w:bookmarkStart w:id="55" w:name="_Toc342560614"/>
      <w:bookmarkStart w:id="56" w:name="_Toc24627631"/>
      <w:bookmarkEnd w:id="48"/>
      <w:bookmarkEnd w:id="49"/>
      <w:bookmarkEnd w:id="50"/>
      <w:r w:rsidRPr="00C93528">
        <w:t>Dokumenta pārskats</w:t>
      </w:r>
      <w:bookmarkEnd w:id="52"/>
      <w:bookmarkEnd w:id="53"/>
      <w:bookmarkEnd w:id="54"/>
      <w:bookmarkEnd w:id="55"/>
      <w:bookmarkEnd w:id="56"/>
    </w:p>
    <w:p w14:paraId="4B9F04C7" w14:textId="21061A99" w:rsidR="007D2574" w:rsidRPr="00C93528" w:rsidRDefault="007D2574" w:rsidP="007D2574">
      <w:r w:rsidRPr="00C93528">
        <w:t xml:space="preserve">Dokuments sastāv no </w:t>
      </w:r>
      <w:r w:rsidR="00226C07" w:rsidRPr="00C93528">
        <w:t>6</w:t>
      </w:r>
      <w:r w:rsidRPr="00C93528">
        <w:t xml:space="preserve"> nodalījumiem:</w:t>
      </w:r>
    </w:p>
    <w:p w14:paraId="2C10DA35" w14:textId="249C15E7" w:rsidR="00FD096D" w:rsidRPr="00C93528" w:rsidRDefault="00FD096D" w:rsidP="00FD096D">
      <w:pPr>
        <w:pStyle w:val="ListBullet"/>
        <w:tabs>
          <w:tab w:val="num" w:pos="360"/>
        </w:tabs>
        <w:ind w:left="360" w:hanging="360"/>
      </w:pPr>
      <w:r w:rsidRPr="00C93528">
        <w:t xml:space="preserve">Dokumenta ievads </w:t>
      </w:r>
      <w:r w:rsidR="00C93528">
        <w:t>–</w:t>
      </w:r>
      <w:r w:rsidRPr="00C93528">
        <w:t xml:space="preserve"> aprakstīts dokumenta nolūks, termini un pieņemtie apzīmējumi, kā arī norādīta saistība ar citiem dokumentiem un materiāliem;</w:t>
      </w:r>
    </w:p>
    <w:p w14:paraId="31D2F7FA" w14:textId="4013A702" w:rsidR="00226C07" w:rsidRPr="00C93528" w:rsidRDefault="00226C07" w:rsidP="00226C07">
      <w:pPr>
        <w:pStyle w:val="ListBullet"/>
        <w:tabs>
          <w:tab w:val="num" w:pos="360"/>
        </w:tabs>
        <w:ind w:left="360" w:hanging="360"/>
      </w:pPr>
      <w:r w:rsidRPr="00C93528">
        <w:t xml:space="preserve">Vispārējs apraksts – sniedz ieskatu par </w:t>
      </w:r>
      <w:r w:rsidR="000F0B5C">
        <w:t>VISS PPK moduli</w:t>
      </w:r>
      <w:r w:rsidRPr="00C93528">
        <w:t>;</w:t>
      </w:r>
    </w:p>
    <w:p w14:paraId="5574F070" w14:textId="4F827F9C" w:rsidR="009F1FC1" w:rsidRPr="00C93528" w:rsidRDefault="009F1FC1" w:rsidP="00FD096D">
      <w:pPr>
        <w:pStyle w:val="ListBullet"/>
        <w:tabs>
          <w:tab w:val="num" w:pos="360"/>
        </w:tabs>
        <w:ind w:left="360" w:hanging="360"/>
      </w:pPr>
      <w:r w:rsidRPr="00C93528">
        <w:t xml:space="preserve">Servisi – apraksta </w:t>
      </w:r>
      <w:r w:rsidR="000F0B5C">
        <w:t>VISS PPK</w:t>
      </w:r>
      <w:r w:rsidRPr="00C93528">
        <w:t xml:space="preserve"> servisus;</w:t>
      </w:r>
    </w:p>
    <w:p w14:paraId="2833212A" w14:textId="533A8A62" w:rsidR="009F1FC1" w:rsidRPr="00C93528" w:rsidRDefault="009F1FC1" w:rsidP="00FD096D">
      <w:pPr>
        <w:pStyle w:val="ListBullet"/>
        <w:tabs>
          <w:tab w:val="num" w:pos="360"/>
        </w:tabs>
        <w:ind w:left="360" w:hanging="360"/>
      </w:pPr>
      <w:r w:rsidRPr="00C93528">
        <w:t xml:space="preserve">Kļūdas – uzskaita </w:t>
      </w:r>
      <w:r w:rsidR="000F0B5C">
        <w:t>servisu izsaukumu rezultātā iegūstamās</w:t>
      </w:r>
      <w:r w:rsidRPr="00C93528">
        <w:t xml:space="preserve"> izņēmum</w:t>
      </w:r>
      <w:r w:rsidR="00226C07" w:rsidRPr="00C93528">
        <w:t xml:space="preserve">u </w:t>
      </w:r>
      <w:r w:rsidRPr="00C93528">
        <w:t>situācijas, un tām atbilstošos kļūdas paziņojumus;</w:t>
      </w:r>
    </w:p>
    <w:p w14:paraId="55EFB9AF" w14:textId="66DF4976" w:rsidR="00226C07" w:rsidRPr="00C93528" w:rsidRDefault="00226C07" w:rsidP="00FD096D">
      <w:pPr>
        <w:pStyle w:val="ListBullet"/>
        <w:tabs>
          <w:tab w:val="num" w:pos="360"/>
        </w:tabs>
        <w:ind w:left="360" w:hanging="360"/>
      </w:pPr>
      <w:r w:rsidRPr="00C93528">
        <w:t xml:space="preserve">Pielikumi – satur </w:t>
      </w:r>
      <w:r w:rsidR="000F0B5C">
        <w:t>papildus informāciju, kas nepieciešama ārējo sistēmu integrācijai ar VISS PPK</w:t>
      </w:r>
      <w:r w:rsidRPr="00C93528">
        <w:t>;</w:t>
      </w:r>
    </w:p>
    <w:p w14:paraId="0D949911" w14:textId="6D6FEE4B" w:rsidR="009F1FC1" w:rsidRPr="00C93528" w:rsidRDefault="009F1FC1" w:rsidP="00FD096D">
      <w:pPr>
        <w:pStyle w:val="ListBullet"/>
        <w:tabs>
          <w:tab w:val="num" w:pos="360"/>
        </w:tabs>
        <w:ind w:left="360" w:hanging="360"/>
      </w:pPr>
      <w:r w:rsidRPr="00C93528">
        <w:t xml:space="preserve">Prasību trasējamības tabula – sniedz pārskatu par </w:t>
      </w:r>
      <w:r w:rsidR="00D93A93">
        <w:t>programmatūras prasību</w:t>
      </w:r>
      <w:r w:rsidR="000F0B5C">
        <w:t xml:space="preserve"> </w:t>
      </w:r>
      <w:r w:rsidR="00D93A93">
        <w:t xml:space="preserve">specifikācijas </w:t>
      </w:r>
      <w:r w:rsidR="000F0B5C">
        <w:t xml:space="preserve">prasību </w:t>
      </w:r>
      <w:r w:rsidRPr="00C93528">
        <w:t>realizāciju šajā dokumentā.</w:t>
      </w:r>
    </w:p>
    <w:p w14:paraId="7A31E4C0" w14:textId="7A2D3729" w:rsidR="00742716" w:rsidRPr="00C93528" w:rsidRDefault="00742716" w:rsidP="00D6760E">
      <w:pPr>
        <w:pStyle w:val="Heading1"/>
      </w:pPr>
      <w:bookmarkStart w:id="57" w:name="_Toc342560615"/>
      <w:bookmarkStart w:id="58" w:name="_Toc24627632"/>
      <w:r w:rsidRPr="00C93528">
        <w:lastRenderedPageBreak/>
        <w:t>Vispārējs apraksts</w:t>
      </w:r>
      <w:bookmarkEnd w:id="57"/>
      <w:bookmarkEnd w:id="58"/>
    </w:p>
    <w:p w14:paraId="4DE3DD61" w14:textId="5C4BA67A" w:rsidR="00160AC4" w:rsidRDefault="00160AC4" w:rsidP="00742716">
      <w:r w:rsidRPr="00C93528">
        <w:t xml:space="preserve">VISS </w:t>
      </w:r>
      <w:r>
        <w:t xml:space="preserve">Publisko pakalpojumu katalogs (PPK) nodrošina datu uzkrāšanu par pašvaldību un valsts iestāžu sniegtajiem publiskajiem pakalpojumiem. Publiskie pakalpojumi, kā arī tiem piesaistītie cenrāži tiek ievadīti un uzturēti </w:t>
      </w:r>
      <w:r w:rsidR="003B40C9">
        <w:t xml:space="preserve">VISS </w:t>
      </w:r>
      <w:r>
        <w:t>administratīvajā vidē</w:t>
      </w:r>
      <w:r w:rsidR="003B40C9">
        <w:t xml:space="preserve"> (daļa no VISS portāla)</w:t>
      </w:r>
      <w:r>
        <w:t xml:space="preserve">. Pēc tam, kad iestāde un uzraugošā institūcija ir pārliecinājusies, ka pakalpojums vai cenrādis ir ievadīts korekti, tas tiek publicēts </w:t>
      </w:r>
      <w:r w:rsidR="003B40C9">
        <w:t xml:space="preserve">Latvijas valsts portāla PPK </w:t>
      </w:r>
      <w:r>
        <w:t xml:space="preserve">un ir publiski visiem pieejams. Šī dokumenta mērķis ir aprakstīt pieejamās </w:t>
      </w:r>
      <w:r w:rsidR="003B40C9">
        <w:t xml:space="preserve">datu izgūšanas </w:t>
      </w:r>
      <w:r>
        <w:t>saskarnes administratīvajai daļai, tas ir tikai lietotājiem, kas ir autentificējušies un tiem ir tiesības izpildīt atbilstošo pieprasījumu</w:t>
      </w:r>
      <w:r w:rsidR="000A56E8">
        <w:t xml:space="preserve"> un pieprasīt informāciju par norādīto objektu</w:t>
      </w:r>
      <w:r>
        <w:t>.</w:t>
      </w:r>
    </w:p>
    <w:p w14:paraId="4B97F7FC" w14:textId="5C88342F" w:rsidR="00160AC4" w:rsidRDefault="003B40C9" w:rsidP="00742716">
      <w:r>
        <w:t>Lietotāja a</w:t>
      </w:r>
      <w:r w:rsidR="00160AC4">
        <w:t xml:space="preserve">utentifikācija un autorizācija notiek izmantojot PFAS </w:t>
      </w:r>
      <w:r w:rsidR="000D7358">
        <w:t>AUTH risinājumu</w:t>
      </w:r>
      <w:r w:rsidR="00160AC4">
        <w:t xml:space="preserve">. </w:t>
      </w:r>
      <w:r w:rsidR="000A56E8">
        <w:t xml:space="preserve">Šī moduļa apraksts ir ārpus šī dokumenta sfēras, papildus informāciju </w:t>
      </w:r>
      <w:r w:rsidR="00806181">
        <w:t xml:space="preserve">par PFAS AUTH ir </w:t>
      </w:r>
      <w:r w:rsidR="000A56E8">
        <w:t>iespējams iegūt dokumentā:</w:t>
      </w:r>
    </w:p>
    <w:p w14:paraId="25DB901B" w14:textId="6ED66EE6" w:rsidR="000A56E8" w:rsidRPr="00C93528" w:rsidRDefault="000A56E8" w:rsidP="000A56E8">
      <w:pPr>
        <w:pStyle w:val="ListBullet"/>
      </w:pPr>
      <w:r>
        <w:t>Elektroniskā pakalpojuma "Nekustamā īpašuma apmaksa tiešsaistē" un nekustamā īpašuma nodokļa apakšsistēmu papildinājumi PVIS izstrāde, ieviešana un garantijas uzturēšana. PFAS AUTH lietotne. Programmatūras prasību specifikācija.</w:t>
      </w:r>
    </w:p>
    <w:p w14:paraId="4E7AF7F9" w14:textId="4FBD1932" w:rsidR="00210E4E" w:rsidRDefault="007D5378" w:rsidP="00210E4E">
      <w:bookmarkStart w:id="59" w:name="_Ref315267871"/>
      <w:bookmarkStart w:id="60" w:name="_Toc342560616"/>
      <w:r>
        <w:t>Lasot šo dokumentu jāņem vērā šādi ierobežojumi un atkarības:</w:t>
      </w:r>
    </w:p>
    <w:p w14:paraId="5582849E" w14:textId="27EE754E" w:rsidR="007D5378" w:rsidRPr="007D5378" w:rsidRDefault="007D5378" w:rsidP="007D5378">
      <w:pPr>
        <w:pStyle w:val="ListBullet"/>
      </w:pPr>
      <w:r>
        <w:t xml:space="preserve">Servisu atribūtu datu tipi izriet no PPK konceptuālā datu modeļa un tā klašu atribūtu datu tipiem. Fiziski izmantotie datu tipi ir aprakstīti </w:t>
      </w:r>
      <w:r>
        <w:rPr>
          <w:rFonts w:cs="Arial"/>
          <w:szCs w:val="20"/>
        </w:rPr>
        <w:t>VISS PPK servisu xsd shēmā.</w:t>
      </w:r>
    </w:p>
    <w:p w14:paraId="6075A857" w14:textId="7465B199" w:rsidR="007D5378" w:rsidRDefault="007D5378" w:rsidP="007D5378">
      <w:pPr>
        <w:pStyle w:val="ListBullet"/>
      </w:pPr>
      <w:r>
        <w:t>Gan datu izgūšanas servisiem, gan datu pievienošanas servisiem tiek izmantotas tās pašas datu struktūras. Datu pievienošanas servisiem ir jāaizpilda tikai tie atribūti, kas ir definēti šajā dokumentā.</w:t>
      </w:r>
    </w:p>
    <w:p w14:paraId="0DC01A9B" w14:textId="6686BD70" w:rsidR="007C271F" w:rsidRDefault="007C271F" w:rsidP="007D5378">
      <w:pPr>
        <w:pStyle w:val="ListBullet"/>
      </w:pPr>
      <w:r>
        <w:t>Veidojot jaunus objektus, kā objekta īpašnieks tiek uzstādīta organizācija, kas atbilst lietotājam</w:t>
      </w:r>
      <w:r w:rsidR="00306F3B">
        <w:t>, kas izpilda servisa izsaukumu, t.i., lietotājs var izveidot tikai sev piederošus objektus.</w:t>
      </w:r>
    </w:p>
    <w:p w14:paraId="3D31B6FB" w14:textId="7908E2A9" w:rsidR="008F0F68" w:rsidRPr="00C93528" w:rsidRDefault="008F0F68" w:rsidP="007D5378">
      <w:pPr>
        <w:pStyle w:val="ListBullet"/>
      </w:pPr>
      <w:r>
        <w:t>Veidojot jaunus objektus, obligātie lauki datu saglabāšanai noradīti kolonā „Var būt tukšs?”. Minimālie nosacījumi pakalpojumu un cenrāžu publicēšanai būs pieejami integrācijas instrukcijā.</w:t>
      </w:r>
    </w:p>
    <w:p w14:paraId="6BEF2075" w14:textId="77777777" w:rsidR="007D5378" w:rsidRDefault="007D5378" w:rsidP="00210E4E"/>
    <w:p w14:paraId="4B9F0532" w14:textId="307E2687" w:rsidR="00D6760E" w:rsidRPr="00C93528" w:rsidRDefault="002031E1" w:rsidP="00D6760E">
      <w:pPr>
        <w:pStyle w:val="Heading1"/>
      </w:pPr>
      <w:bookmarkStart w:id="61" w:name="_Toc24627633"/>
      <w:r w:rsidRPr="00C93528">
        <w:lastRenderedPageBreak/>
        <w:t>Servisi</w:t>
      </w:r>
      <w:bookmarkEnd w:id="59"/>
      <w:bookmarkEnd w:id="60"/>
      <w:bookmarkEnd w:id="61"/>
    </w:p>
    <w:p w14:paraId="62FE9F93" w14:textId="77777777" w:rsidR="001C4EAF" w:rsidRPr="00C93528" w:rsidRDefault="001C4EAF" w:rsidP="001C4EAF">
      <w:pPr>
        <w:pStyle w:val="Heading2"/>
      </w:pPr>
      <w:bookmarkStart w:id="62" w:name="_Toc342560617"/>
      <w:bookmarkStart w:id="63" w:name="_Toc24627634"/>
      <w:r>
        <w:t>Datu izgūšanas servisi</w:t>
      </w:r>
      <w:bookmarkEnd w:id="62"/>
      <w:bookmarkEnd w:id="63"/>
    </w:p>
    <w:p w14:paraId="2F9FEE4C" w14:textId="7949A622" w:rsidR="0087383D" w:rsidRPr="00C93528" w:rsidRDefault="00E710BB" w:rsidP="0087383D">
      <w:pPr>
        <w:pStyle w:val="Heading3"/>
      </w:pPr>
      <w:bookmarkStart w:id="64" w:name="_Toc342560618"/>
      <w:bookmarkStart w:id="65" w:name="_Toc24627635"/>
      <w:r>
        <w:t>GetServices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828"/>
      </w:tblGrid>
      <w:tr w:rsidR="0087383D" w:rsidRPr="00C93528" w14:paraId="141E72DF" w14:textId="77777777" w:rsidTr="0087383D">
        <w:tc>
          <w:tcPr>
            <w:tcW w:w="3538" w:type="dxa"/>
            <w:tcBorders>
              <w:right w:val="nil"/>
            </w:tcBorders>
          </w:tcPr>
          <w:p w14:paraId="25859421" w14:textId="77777777" w:rsidR="0087383D" w:rsidRPr="00C93528" w:rsidRDefault="0087383D" w:rsidP="000B7573">
            <w:pPr>
              <w:pStyle w:val="MessageHeader"/>
            </w:pPr>
            <w:r w:rsidRPr="00C93528">
              <w:t>Identifikators</w:t>
            </w:r>
          </w:p>
        </w:tc>
        <w:tc>
          <w:tcPr>
            <w:tcW w:w="6316" w:type="dxa"/>
            <w:tcBorders>
              <w:left w:val="nil"/>
              <w:bottom w:val="single" w:sz="4" w:space="0" w:color="auto"/>
            </w:tcBorders>
          </w:tcPr>
          <w:p w14:paraId="10908A83" w14:textId="1977650F" w:rsidR="0087383D" w:rsidRPr="00C93528" w:rsidRDefault="005A0583" w:rsidP="005A0583">
            <w:pPr>
              <w:pStyle w:val="Tablebody"/>
            </w:pPr>
            <w:r>
              <w:t>GetServices</w:t>
            </w:r>
          </w:p>
        </w:tc>
      </w:tr>
      <w:tr w:rsidR="0087383D" w:rsidRPr="00C93528" w14:paraId="3E1C4BA7" w14:textId="77777777" w:rsidTr="0087383D">
        <w:tc>
          <w:tcPr>
            <w:tcW w:w="3538" w:type="dxa"/>
            <w:tcBorders>
              <w:right w:val="nil"/>
            </w:tcBorders>
          </w:tcPr>
          <w:p w14:paraId="6F29A016" w14:textId="77777777" w:rsidR="0087383D" w:rsidRPr="00C93528" w:rsidRDefault="0087383D" w:rsidP="000B7573">
            <w:pPr>
              <w:pStyle w:val="MessageHeader"/>
            </w:pPr>
            <w:r w:rsidRPr="00C93528">
              <w:t>Nosaukums</w:t>
            </w:r>
          </w:p>
        </w:tc>
        <w:tc>
          <w:tcPr>
            <w:tcW w:w="6316" w:type="dxa"/>
            <w:tcBorders>
              <w:left w:val="nil"/>
            </w:tcBorders>
          </w:tcPr>
          <w:p w14:paraId="2AEF6C59" w14:textId="25AC8F3F" w:rsidR="0087383D" w:rsidRPr="00C93528" w:rsidRDefault="0087383D" w:rsidP="000B7573">
            <w:pPr>
              <w:pStyle w:val="Tablebody"/>
            </w:pPr>
            <w:r w:rsidRPr="00C93528">
              <w:t xml:space="preserve">Izgūt </w:t>
            </w:r>
            <w:r>
              <w:t>pakalpojumu sarakstu</w:t>
            </w:r>
          </w:p>
        </w:tc>
      </w:tr>
      <w:tr w:rsidR="0087383D" w:rsidRPr="00C93528" w14:paraId="337672E0" w14:textId="77777777" w:rsidTr="000B7573">
        <w:tc>
          <w:tcPr>
            <w:tcW w:w="9854" w:type="dxa"/>
            <w:gridSpan w:val="2"/>
            <w:tcBorders>
              <w:bottom w:val="nil"/>
            </w:tcBorders>
          </w:tcPr>
          <w:p w14:paraId="5E8F1DC8" w14:textId="77777777" w:rsidR="0087383D" w:rsidRPr="00C93528" w:rsidRDefault="0087383D" w:rsidP="000B7573">
            <w:pPr>
              <w:pStyle w:val="MessageHeader"/>
            </w:pPr>
            <w:r w:rsidRPr="00C93528">
              <w:t>Ievads</w:t>
            </w:r>
          </w:p>
        </w:tc>
      </w:tr>
      <w:tr w:rsidR="0087383D" w:rsidRPr="00C93528" w14:paraId="43E1347A" w14:textId="77777777" w:rsidTr="000B7573">
        <w:tc>
          <w:tcPr>
            <w:tcW w:w="9854" w:type="dxa"/>
            <w:gridSpan w:val="2"/>
            <w:tcBorders>
              <w:top w:val="nil"/>
            </w:tcBorders>
          </w:tcPr>
          <w:p w14:paraId="6221C075" w14:textId="78FB5235" w:rsidR="0087383D" w:rsidRPr="00C93528" w:rsidRDefault="0087383D" w:rsidP="00184E72">
            <w:pPr>
              <w:pStyle w:val="Tablebody"/>
              <w:tabs>
                <w:tab w:val="center" w:pos="4819"/>
              </w:tabs>
            </w:pPr>
            <w:r w:rsidRPr="00C93528">
              <w:t xml:space="preserve">Atgriež </w:t>
            </w:r>
            <w:r>
              <w:t>pakalpojum</w:t>
            </w:r>
            <w:r w:rsidR="00AD1693">
              <w:t>u</w:t>
            </w:r>
            <w:r w:rsidR="00490C0F">
              <w:t xml:space="preserve"> sarakstu</w:t>
            </w:r>
            <w:r>
              <w:t xml:space="preserve"> un tā pakārtoto informāciju</w:t>
            </w:r>
            <w:r w:rsidR="005A0583">
              <w:tab/>
            </w:r>
          </w:p>
        </w:tc>
      </w:tr>
      <w:tr w:rsidR="0087383D" w:rsidRPr="00C93528" w14:paraId="6E2B9581" w14:textId="77777777" w:rsidTr="000B7573">
        <w:tc>
          <w:tcPr>
            <w:tcW w:w="9854" w:type="dxa"/>
            <w:gridSpan w:val="2"/>
            <w:tcBorders>
              <w:bottom w:val="nil"/>
            </w:tcBorders>
          </w:tcPr>
          <w:p w14:paraId="31A6FC58" w14:textId="77777777" w:rsidR="0087383D" w:rsidRPr="00C93528" w:rsidRDefault="0087383D" w:rsidP="000B7573">
            <w:pPr>
              <w:pStyle w:val="MessageHeader"/>
            </w:pPr>
            <w:r w:rsidRPr="00C93528">
              <w:t>Ievaddati</w:t>
            </w:r>
          </w:p>
        </w:tc>
      </w:tr>
      <w:tr w:rsidR="0087383D" w:rsidRPr="00C93528" w14:paraId="63E95419" w14:textId="77777777" w:rsidTr="000B7573">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4096"/>
            </w:tblGrid>
            <w:tr w:rsidR="00A770BE" w:rsidRPr="009D3CC9" w14:paraId="246B3E6C" w14:textId="77777777" w:rsidTr="006C2A60">
              <w:tc>
                <w:tcPr>
                  <w:tcW w:w="2405" w:type="dxa"/>
                </w:tcPr>
                <w:p w14:paraId="19137864" w14:textId="77777777" w:rsidR="00A770BE" w:rsidRPr="009D3CC9" w:rsidRDefault="00A770BE" w:rsidP="000B7573">
                  <w:pPr>
                    <w:pStyle w:val="Tablebody"/>
                    <w:rPr>
                      <w:b/>
                    </w:rPr>
                  </w:pPr>
                  <w:r w:rsidRPr="009D3CC9">
                    <w:rPr>
                      <w:b/>
                    </w:rPr>
                    <w:t>Parametrs</w:t>
                  </w:r>
                </w:p>
              </w:tc>
              <w:tc>
                <w:tcPr>
                  <w:tcW w:w="2406" w:type="dxa"/>
                </w:tcPr>
                <w:p w14:paraId="2A825F93" w14:textId="77777777" w:rsidR="00A770BE" w:rsidRPr="009D3CC9" w:rsidRDefault="00A770BE" w:rsidP="000B7573">
                  <w:pPr>
                    <w:pStyle w:val="Tablebody"/>
                    <w:rPr>
                      <w:b/>
                    </w:rPr>
                  </w:pPr>
                  <w:r w:rsidRPr="009D3CC9">
                    <w:rPr>
                      <w:b/>
                    </w:rPr>
                    <w:t>Var būt tukšs?</w:t>
                  </w:r>
                </w:p>
              </w:tc>
              <w:tc>
                <w:tcPr>
                  <w:tcW w:w="4096" w:type="dxa"/>
                </w:tcPr>
                <w:p w14:paraId="66995BFF" w14:textId="77777777" w:rsidR="00A770BE" w:rsidRPr="009D3CC9" w:rsidRDefault="00A770BE" w:rsidP="000B7573">
                  <w:pPr>
                    <w:pStyle w:val="Tablebody"/>
                    <w:rPr>
                      <w:b/>
                    </w:rPr>
                  </w:pPr>
                  <w:r w:rsidRPr="009D3CC9">
                    <w:rPr>
                      <w:b/>
                    </w:rPr>
                    <w:t>Apraksts</w:t>
                  </w:r>
                </w:p>
              </w:tc>
            </w:tr>
            <w:tr w:rsidR="00A770BE" w14:paraId="6B8BA14F" w14:textId="77777777" w:rsidTr="006C2A60">
              <w:tc>
                <w:tcPr>
                  <w:tcW w:w="2405" w:type="dxa"/>
                </w:tcPr>
                <w:p w14:paraId="41468795" w14:textId="41C43F37" w:rsidR="00A770BE" w:rsidRDefault="00A770BE" w:rsidP="000B7573">
                  <w:pPr>
                    <w:pStyle w:val="Tablebody"/>
                  </w:pPr>
                  <w:r>
                    <w:t>AuthorityId</w:t>
                  </w:r>
                </w:p>
              </w:tc>
              <w:tc>
                <w:tcPr>
                  <w:tcW w:w="2406" w:type="dxa"/>
                </w:tcPr>
                <w:p w14:paraId="38878CBA" w14:textId="77777777" w:rsidR="00A770BE" w:rsidRDefault="00A770BE" w:rsidP="000B7573">
                  <w:pPr>
                    <w:pStyle w:val="Tablebody"/>
                  </w:pPr>
                  <w:r>
                    <w:t>Nē</w:t>
                  </w:r>
                </w:p>
              </w:tc>
              <w:tc>
                <w:tcPr>
                  <w:tcW w:w="4096" w:type="dxa"/>
                </w:tcPr>
                <w:p w14:paraId="432E8AB2" w14:textId="12B48CDC" w:rsidR="00A770BE" w:rsidRDefault="00A770BE" w:rsidP="000B7573">
                  <w:pPr>
                    <w:pStyle w:val="Tablebody"/>
                  </w:pPr>
                  <w:r>
                    <w:t>Organizācijas identifikators</w:t>
                  </w:r>
                </w:p>
              </w:tc>
            </w:tr>
            <w:tr w:rsidR="00A770BE" w14:paraId="265339D2" w14:textId="77777777" w:rsidTr="006C2A60">
              <w:tc>
                <w:tcPr>
                  <w:tcW w:w="2405" w:type="dxa"/>
                </w:tcPr>
                <w:p w14:paraId="66B83AF3" w14:textId="16E6FDD9" w:rsidR="00A770BE" w:rsidRDefault="00A770BE" w:rsidP="000B7573">
                  <w:pPr>
                    <w:pStyle w:val="Tablebody"/>
                  </w:pPr>
                  <w:r>
                    <w:t>ServiceType</w:t>
                  </w:r>
                </w:p>
              </w:tc>
              <w:tc>
                <w:tcPr>
                  <w:tcW w:w="2406" w:type="dxa"/>
                </w:tcPr>
                <w:p w14:paraId="3D46FA65" w14:textId="3AE21024" w:rsidR="00A770BE" w:rsidRDefault="00A770BE" w:rsidP="000B7573">
                  <w:pPr>
                    <w:pStyle w:val="Tablebody"/>
                  </w:pPr>
                  <w:r>
                    <w:t>Nē</w:t>
                  </w:r>
                </w:p>
              </w:tc>
              <w:tc>
                <w:tcPr>
                  <w:tcW w:w="4096" w:type="dxa"/>
                </w:tcPr>
                <w:p w14:paraId="6700D75F" w14:textId="12EFBDF9" w:rsidR="00A770BE" w:rsidRDefault="00A770BE" w:rsidP="000B7573">
                  <w:pPr>
                    <w:pStyle w:val="Tablebody"/>
                  </w:pPr>
                  <w:r>
                    <w:t>Pakalpojuma tips (</w:t>
                  </w:r>
                  <w:r>
                    <w:rPr>
                      <w:rFonts w:cs="Arial"/>
                      <w:sz w:val="18"/>
                      <w:szCs w:val="18"/>
                    </w:rPr>
                    <w:t>{"Pakalpojumi", "Šabloni"}</w:t>
                  </w:r>
                  <w:r>
                    <w:t>)</w:t>
                  </w:r>
                </w:p>
              </w:tc>
            </w:tr>
          </w:tbl>
          <w:p w14:paraId="31F6CB7D" w14:textId="77777777" w:rsidR="0087383D" w:rsidRPr="00C93528" w:rsidRDefault="0087383D" w:rsidP="000B7573">
            <w:pPr>
              <w:pStyle w:val="Pictureposition"/>
              <w:jc w:val="both"/>
            </w:pPr>
          </w:p>
        </w:tc>
      </w:tr>
      <w:tr w:rsidR="0087383D" w:rsidRPr="00C93528" w14:paraId="4A6E1F58" w14:textId="77777777" w:rsidTr="000B7573">
        <w:tc>
          <w:tcPr>
            <w:tcW w:w="9854" w:type="dxa"/>
            <w:gridSpan w:val="2"/>
            <w:tcBorders>
              <w:bottom w:val="nil"/>
            </w:tcBorders>
          </w:tcPr>
          <w:p w14:paraId="094C2D2F" w14:textId="77777777" w:rsidR="0087383D" w:rsidRPr="00C93528" w:rsidRDefault="0087383D" w:rsidP="000B7573">
            <w:pPr>
              <w:pStyle w:val="MessageHeader"/>
            </w:pPr>
            <w:r w:rsidRPr="00C93528">
              <w:t>Izvaddati</w:t>
            </w:r>
          </w:p>
        </w:tc>
      </w:tr>
      <w:tr w:rsidR="0087383D" w:rsidRPr="00C93528" w14:paraId="0D9D459C" w14:textId="77777777" w:rsidTr="000B7573">
        <w:tc>
          <w:tcPr>
            <w:tcW w:w="9854" w:type="dxa"/>
            <w:gridSpan w:val="2"/>
            <w:tcBorders>
              <w:top w:val="nil"/>
            </w:tcBorders>
          </w:tcPr>
          <w:tbl>
            <w:tblPr>
              <w:tblW w:w="9741" w:type="dxa"/>
              <w:tblLook w:val="04A0" w:firstRow="1" w:lastRow="0" w:firstColumn="1" w:lastColumn="0" w:noHBand="0" w:noVBand="1"/>
            </w:tblPr>
            <w:tblGrid>
              <w:gridCol w:w="2306"/>
              <w:gridCol w:w="3359"/>
              <w:gridCol w:w="1428"/>
              <w:gridCol w:w="2648"/>
            </w:tblGrid>
            <w:tr w:rsidR="002D235D" w:rsidRPr="00DB67B3" w14:paraId="453AE6B3" w14:textId="77777777" w:rsidTr="000B7573">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7DB54071" w14:textId="77777777" w:rsidR="002D235D" w:rsidRPr="00DB67B3" w:rsidRDefault="002D235D" w:rsidP="000B757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2D762836" w14:textId="2FF82CE0" w:rsidR="002D235D" w:rsidRPr="00DB67B3" w:rsidRDefault="007E61F8" w:rsidP="000B757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28F16E85" w14:textId="77777777" w:rsidR="002D235D" w:rsidRPr="000704D9" w:rsidRDefault="002D235D" w:rsidP="000B7573">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5129A20E" w14:textId="291096D7" w:rsidR="002D235D" w:rsidRDefault="002D235D" w:rsidP="000B7573">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2D235D" w:rsidRPr="00DB67B3" w14:paraId="51100A1F" w14:textId="77777777" w:rsidTr="000B7573">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7FB14547" w14:textId="77777777" w:rsidR="002D235D" w:rsidRPr="00DB67B3"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3359" w:type="dxa"/>
                  <w:tcBorders>
                    <w:top w:val="single" w:sz="4" w:space="0" w:color="auto"/>
                    <w:left w:val="nil"/>
                    <w:bottom w:val="single" w:sz="4" w:space="0" w:color="auto"/>
                    <w:right w:val="single" w:sz="4" w:space="0" w:color="auto"/>
                  </w:tcBorders>
                  <w:shd w:val="clear" w:color="000000" w:fill="FFFFFF"/>
                  <w:hideMark/>
                </w:tcPr>
                <w:p w14:paraId="4EBBB658" w14:textId="415DCBB5" w:rsidR="002D235D" w:rsidRPr="00DB67B3"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124F2A0F" w14:textId="77777777" w:rsidR="002D235D" w:rsidRPr="00DB67B3"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2648" w:type="dxa"/>
                  <w:tcBorders>
                    <w:top w:val="single" w:sz="4" w:space="0" w:color="auto"/>
                    <w:left w:val="nil"/>
                    <w:bottom w:val="single" w:sz="4" w:space="0" w:color="auto"/>
                    <w:right w:val="single" w:sz="4" w:space="0" w:color="auto"/>
                  </w:tcBorders>
                  <w:shd w:val="clear" w:color="000000" w:fill="FFFFFF"/>
                </w:tcPr>
                <w:p w14:paraId="020D3DFF" w14:textId="27E69782" w:rsidR="002D235D" w:rsidRPr="00DB67B3" w:rsidRDefault="002D235D" w:rsidP="00806181">
                  <w:pPr>
                    <w:spacing w:before="0" w:after="0" w:line="240" w:lineRule="auto"/>
                    <w:jc w:val="left"/>
                    <w:rPr>
                      <w:rFonts w:eastAsia="Times New Roman" w:cs="Arial"/>
                      <w:sz w:val="20"/>
                      <w:szCs w:val="20"/>
                      <w:lang w:eastAsia="lv-LV"/>
                    </w:rPr>
                  </w:pPr>
                  <w:r w:rsidRPr="00806181">
                    <w:rPr>
                      <w:rFonts w:eastAsia="Times New Roman" w:cs="Arial"/>
                      <w:sz w:val="20"/>
                      <w:szCs w:val="20"/>
                      <w:lang w:eastAsia="lv-LV"/>
                    </w:rPr>
                    <w:t>Pakalpojuma identifikators</w:t>
                  </w:r>
                </w:p>
              </w:tc>
            </w:tr>
            <w:tr w:rsidR="002D235D" w:rsidRPr="00DB67B3" w14:paraId="0B03F1EB" w14:textId="77777777" w:rsidTr="000B7573">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39FAE38E" w14:textId="77777777" w:rsidR="002D235D" w:rsidRPr="00DB67B3" w:rsidRDefault="002D235D" w:rsidP="000B7573">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68F88252" w14:textId="77777777" w:rsidR="002D235D" w:rsidRPr="00DB67B3"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shd w:val="clear" w:color="000000" w:fill="FFFFFF"/>
                </w:tcPr>
                <w:p w14:paraId="20AC656C" w14:textId="77777777" w:rsidR="002D235D" w:rsidRDefault="002D235D" w:rsidP="000B7573">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10BBADB7" w14:textId="77777777" w:rsidR="002D235D"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Pārziņa organizācijas identifikators</w:t>
                  </w:r>
                </w:p>
              </w:tc>
            </w:tr>
            <w:tr w:rsidR="002D235D" w:rsidRPr="00DB67B3" w14:paraId="50DC8A5B" w14:textId="77777777" w:rsidTr="000B7573">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31646CD5" w14:textId="77777777" w:rsidR="002D235D" w:rsidRPr="00DB67B3" w:rsidRDefault="002D235D" w:rsidP="000B7573">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74B00483" w14:textId="77777777" w:rsidR="002D235D" w:rsidRPr="00DB67B3"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HoldingAuthorityId</w:t>
                  </w:r>
                </w:p>
              </w:tc>
              <w:tc>
                <w:tcPr>
                  <w:tcW w:w="1428" w:type="dxa"/>
                  <w:tcBorders>
                    <w:top w:val="nil"/>
                    <w:left w:val="nil"/>
                    <w:bottom w:val="single" w:sz="4" w:space="0" w:color="auto"/>
                    <w:right w:val="single" w:sz="4" w:space="0" w:color="auto"/>
                  </w:tcBorders>
                  <w:shd w:val="clear" w:color="000000" w:fill="FFFFFF"/>
                </w:tcPr>
                <w:p w14:paraId="1FAA0D54" w14:textId="77777777" w:rsidR="002D235D" w:rsidRDefault="002D235D" w:rsidP="000B7573">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59CE0D2E" w14:textId="77777777" w:rsidR="002D235D" w:rsidRDefault="002D235D"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organizācijas identifikators</w:t>
                  </w:r>
                </w:p>
              </w:tc>
            </w:tr>
            <w:tr w:rsidR="002D235D" w:rsidRPr="00DB67B3" w14:paraId="6C12C913" w14:textId="77777777" w:rsidTr="002C005B">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02FF8D8D" w14:textId="3F0884A5" w:rsidR="002D235D" w:rsidRPr="00DB67B3" w:rsidRDefault="002D235D" w:rsidP="008F0F6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w:t>
                  </w:r>
                  <w:r w:rsidR="008F0F68">
                    <w:rPr>
                      <w:rFonts w:eastAsia="Times New Roman" w:cs="Arial"/>
                      <w:sz w:val="20"/>
                      <w:szCs w:val="20"/>
                      <w:lang w:eastAsia="lv-LV"/>
                    </w:rPr>
                    <w:t>[0..N]</w:t>
                  </w:r>
                </w:p>
              </w:tc>
              <w:tc>
                <w:tcPr>
                  <w:tcW w:w="3359" w:type="dxa"/>
                  <w:tcBorders>
                    <w:top w:val="nil"/>
                    <w:left w:val="nil"/>
                    <w:bottom w:val="single" w:sz="4" w:space="0" w:color="auto"/>
                    <w:right w:val="single" w:sz="4" w:space="0" w:color="auto"/>
                  </w:tcBorders>
                  <w:shd w:val="clear" w:color="000000" w:fill="FFFFFF"/>
                </w:tcPr>
                <w:p w14:paraId="20E60515" w14:textId="2FD566F6" w:rsidR="002D235D" w:rsidRPr="00DB67B3" w:rsidRDefault="002D235D" w:rsidP="002C005B">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335DCC93" w14:textId="28DBBCC7" w:rsidR="002D235D" w:rsidRDefault="002D235D"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apraksta versija</w:t>
                  </w:r>
                </w:p>
              </w:tc>
              <w:tc>
                <w:tcPr>
                  <w:tcW w:w="2648" w:type="dxa"/>
                  <w:tcBorders>
                    <w:top w:val="nil"/>
                    <w:left w:val="nil"/>
                    <w:bottom w:val="single" w:sz="4" w:space="0" w:color="auto"/>
                    <w:right w:val="single" w:sz="4" w:space="0" w:color="auto"/>
                  </w:tcBorders>
                  <w:shd w:val="clear" w:color="000000" w:fill="FFFFFF"/>
                </w:tcPr>
                <w:p w14:paraId="307DFAFF" w14:textId="6093FBC9" w:rsidR="002D235D" w:rsidRDefault="002D235D" w:rsidP="002C005B">
                  <w:pPr>
                    <w:spacing w:before="0" w:after="0" w:line="240" w:lineRule="auto"/>
                    <w:jc w:val="left"/>
                    <w:rPr>
                      <w:rFonts w:eastAsia="Times New Roman" w:cs="Arial"/>
                      <w:sz w:val="20"/>
                      <w:szCs w:val="20"/>
                      <w:lang w:eastAsia="lv-LV"/>
                    </w:rPr>
                  </w:pPr>
                  <w:r w:rsidRPr="00806181">
                    <w:rPr>
                      <w:rFonts w:eastAsia="Times New Roman" w:cs="Arial"/>
                      <w:sz w:val="20"/>
                      <w:szCs w:val="20"/>
                      <w:lang w:eastAsia="lv-LV"/>
                    </w:rPr>
                    <w:t>Pakalpojuma versijas identifikators</w:t>
                  </w:r>
                </w:p>
              </w:tc>
            </w:tr>
            <w:tr w:rsidR="002D235D" w:rsidRPr="00DB67B3" w14:paraId="55FCAE9C" w14:textId="77777777" w:rsidTr="002C005B">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27B8BFD6" w14:textId="2DD729E7" w:rsidR="002D235D" w:rsidRPr="00DB67B3" w:rsidRDefault="002D235D" w:rsidP="002C005B">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359" w:type="dxa"/>
                  <w:tcBorders>
                    <w:top w:val="nil"/>
                    <w:left w:val="nil"/>
                    <w:bottom w:val="single" w:sz="4" w:space="0" w:color="auto"/>
                    <w:right w:val="single" w:sz="4" w:space="0" w:color="auto"/>
                  </w:tcBorders>
                  <w:shd w:val="clear" w:color="000000" w:fill="FFFFFF"/>
                </w:tcPr>
                <w:p w14:paraId="75A437CD" w14:textId="326F3BB7" w:rsidR="002D235D" w:rsidRPr="00DB67B3" w:rsidRDefault="002D235D" w:rsidP="002C005B">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SequenceNumber</w:t>
                  </w:r>
                </w:p>
              </w:tc>
              <w:tc>
                <w:tcPr>
                  <w:tcW w:w="1428" w:type="dxa"/>
                  <w:tcBorders>
                    <w:top w:val="nil"/>
                    <w:left w:val="nil"/>
                    <w:bottom w:val="single" w:sz="4" w:space="0" w:color="auto"/>
                    <w:right w:val="single" w:sz="4" w:space="0" w:color="auto"/>
                  </w:tcBorders>
                  <w:shd w:val="clear" w:color="000000" w:fill="FFFFFF"/>
                </w:tcPr>
                <w:p w14:paraId="37FDA31E" w14:textId="77777777" w:rsidR="002D235D" w:rsidRDefault="002D235D"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18678241" w14:textId="7052A92E" w:rsidR="002D235D" w:rsidRDefault="002D235D" w:rsidP="002C005B">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Versijas numurs</w:t>
                  </w:r>
                </w:p>
              </w:tc>
            </w:tr>
            <w:tr w:rsidR="002D235D" w:rsidRPr="00DB67B3" w14:paraId="0FD51D1E" w14:textId="77777777" w:rsidTr="002C005B">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0D05B7A0" w14:textId="77777777" w:rsidR="002D235D" w:rsidRPr="00DB67B3" w:rsidRDefault="002D235D" w:rsidP="002C005B">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359" w:type="dxa"/>
                  <w:tcBorders>
                    <w:top w:val="nil"/>
                    <w:left w:val="nil"/>
                    <w:bottom w:val="single" w:sz="4" w:space="0" w:color="auto"/>
                    <w:right w:val="single" w:sz="4" w:space="0" w:color="auto"/>
                  </w:tcBorders>
                  <w:shd w:val="clear" w:color="000000" w:fill="FFFFFF"/>
                </w:tcPr>
                <w:p w14:paraId="2F6230EB" w14:textId="680FA630" w:rsidR="002D235D" w:rsidRPr="00DB67B3" w:rsidRDefault="002D235D"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IsPublished</w:t>
                  </w:r>
                </w:p>
              </w:tc>
              <w:tc>
                <w:tcPr>
                  <w:tcW w:w="1428" w:type="dxa"/>
                  <w:tcBorders>
                    <w:top w:val="nil"/>
                    <w:left w:val="nil"/>
                    <w:bottom w:val="single" w:sz="4" w:space="0" w:color="auto"/>
                    <w:right w:val="single" w:sz="4" w:space="0" w:color="auto"/>
                  </w:tcBorders>
                  <w:shd w:val="clear" w:color="000000" w:fill="FFFFFF"/>
                </w:tcPr>
                <w:p w14:paraId="64FB7F43" w14:textId="77777777" w:rsidR="002D235D" w:rsidRDefault="002D235D"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1F4E09A7" w14:textId="24DF90D9" w:rsidR="002D235D" w:rsidRDefault="002D235D"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versija ir publicēta</w:t>
                  </w:r>
                </w:p>
              </w:tc>
            </w:tr>
          </w:tbl>
          <w:p w14:paraId="46C4F950" w14:textId="77777777" w:rsidR="0087383D" w:rsidRPr="00C93528" w:rsidRDefault="0087383D" w:rsidP="000B7573">
            <w:pPr>
              <w:pStyle w:val="TableListBullet"/>
              <w:numPr>
                <w:ilvl w:val="0"/>
                <w:numId w:val="0"/>
              </w:numPr>
              <w:rPr>
                <w:noProof w:val="0"/>
              </w:rPr>
            </w:pPr>
          </w:p>
        </w:tc>
      </w:tr>
      <w:tr w:rsidR="0087383D" w:rsidRPr="00C93528" w14:paraId="1C9CF16F" w14:textId="77777777" w:rsidTr="000B7573">
        <w:tc>
          <w:tcPr>
            <w:tcW w:w="9854" w:type="dxa"/>
            <w:gridSpan w:val="2"/>
            <w:tcBorders>
              <w:bottom w:val="nil"/>
            </w:tcBorders>
          </w:tcPr>
          <w:p w14:paraId="65843974" w14:textId="77777777" w:rsidR="0087383D" w:rsidRPr="00C93528" w:rsidRDefault="0087383D" w:rsidP="000B7573">
            <w:pPr>
              <w:pStyle w:val="MessageHeader"/>
            </w:pPr>
            <w:r w:rsidRPr="00C93528">
              <w:t>Kļūdas</w:t>
            </w:r>
          </w:p>
        </w:tc>
      </w:tr>
      <w:tr w:rsidR="0087383D" w:rsidRPr="00C93528" w14:paraId="72E28C4A" w14:textId="77777777" w:rsidTr="000B7573">
        <w:tc>
          <w:tcPr>
            <w:tcW w:w="9854" w:type="dxa"/>
            <w:gridSpan w:val="2"/>
            <w:tcBorders>
              <w:top w:val="nil"/>
            </w:tcBorders>
          </w:tcPr>
          <w:tbl>
            <w:tblPr>
              <w:tblW w:w="5863" w:type="dxa"/>
              <w:tblLook w:val="04A0" w:firstRow="1" w:lastRow="0" w:firstColumn="1" w:lastColumn="0" w:noHBand="0" w:noVBand="1"/>
            </w:tblPr>
            <w:tblGrid>
              <w:gridCol w:w="5863"/>
            </w:tblGrid>
            <w:tr w:rsidR="00892300" w:rsidRPr="00DB67B3" w14:paraId="71CE9EC8"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4371105" w14:textId="12160394" w:rsidR="00892300" w:rsidRPr="00DB67B3" w:rsidRDefault="00892300" w:rsidP="008C6431">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892300" w:rsidRPr="00DB67B3" w14:paraId="16CBF87D"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EAE3FFE" w14:textId="13051378" w:rsidR="00892300" w:rsidRPr="00DB67B3" w:rsidRDefault="00892300" w:rsidP="008C6431">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4A6CD71C"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89EC45E" w14:textId="4909FDFF" w:rsidR="00892300" w:rsidRPr="00262FC6" w:rsidRDefault="00892300" w:rsidP="008C6431">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BL.PPK.ADM.SAS.02</w:t>
                  </w:r>
                </w:p>
              </w:tc>
            </w:tr>
            <w:tr w:rsidR="00892300" w:rsidRPr="00DB67B3" w14:paraId="13457541"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EC796AA" w14:textId="1DA44BA4" w:rsidR="00892300" w:rsidRPr="00262FC6" w:rsidRDefault="00892300" w:rsidP="008C6431">
                  <w:pPr>
                    <w:spacing w:before="0" w:after="0" w:line="240" w:lineRule="auto"/>
                    <w:jc w:val="left"/>
                    <w:rPr>
                      <w:rFonts w:eastAsia="Times New Roman" w:cs="Arial"/>
                      <w:sz w:val="20"/>
                      <w:szCs w:val="20"/>
                      <w:lang w:eastAsia="lv-LV"/>
                    </w:rPr>
                  </w:pPr>
                  <w:r>
                    <w:rPr>
                      <w:rFonts w:cs="Arial"/>
                      <w:sz w:val="18"/>
                      <w:szCs w:val="18"/>
                    </w:rPr>
                    <w:t>BL.PPK.ADM.SAS.07</w:t>
                  </w:r>
                </w:p>
              </w:tc>
            </w:tr>
          </w:tbl>
          <w:p w14:paraId="4BE6DE14" w14:textId="0134C126" w:rsidR="0087383D" w:rsidRPr="00002AA3" w:rsidRDefault="0087383D" w:rsidP="000B7573">
            <w:pPr>
              <w:pStyle w:val="Tablebody"/>
              <w:rPr>
                <w:i/>
              </w:rPr>
            </w:pPr>
          </w:p>
        </w:tc>
      </w:tr>
    </w:tbl>
    <w:p w14:paraId="15470195" w14:textId="5FE28F2B" w:rsidR="0087383D" w:rsidRPr="00C93528" w:rsidRDefault="00E710BB" w:rsidP="0087383D">
      <w:pPr>
        <w:pStyle w:val="Heading3"/>
      </w:pPr>
      <w:bookmarkStart w:id="66" w:name="_Toc24627636"/>
      <w:r>
        <w:t>GetPricelists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347"/>
      </w:tblGrid>
      <w:tr w:rsidR="0087383D" w:rsidRPr="00C93528" w14:paraId="452AAF14" w14:textId="77777777" w:rsidTr="000B7573">
        <w:tc>
          <w:tcPr>
            <w:tcW w:w="2886" w:type="dxa"/>
            <w:tcBorders>
              <w:right w:val="nil"/>
            </w:tcBorders>
          </w:tcPr>
          <w:p w14:paraId="60146BCC" w14:textId="77777777" w:rsidR="0087383D" w:rsidRPr="00C93528" w:rsidRDefault="0087383D" w:rsidP="000B7573">
            <w:pPr>
              <w:pStyle w:val="MessageHeader"/>
            </w:pPr>
            <w:r w:rsidRPr="00C93528">
              <w:t>Identifikators</w:t>
            </w:r>
          </w:p>
        </w:tc>
        <w:tc>
          <w:tcPr>
            <w:tcW w:w="6968" w:type="dxa"/>
            <w:tcBorders>
              <w:left w:val="nil"/>
              <w:bottom w:val="single" w:sz="4" w:space="0" w:color="auto"/>
            </w:tcBorders>
          </w:tcPr>
          <w:p w14:paraId="0A785392" w14:textId="119B3F97" w:rsidR="0087383D" w:rsidRPr="00C93528" w:rsidRDefault="00E710BB">
            <w:pPr>
              <w:pStyle w:val="Tablebody"/>
            </w:pPr>
            <w:r>
              <w:t>GetPricelists</w:t>
            </w:r>
          </w:p>
        </w:tc>
      </w:tr>
      <w:tr w:rsidR="0087383D" w:rsidRPr="00C93528" w14:paraId="2CD20385" w14:textId="77777777" w:rsidTr="000B7573">
        <w:tc>
          <w:tcPr>
            <w:tcW w:w="2886" w:type="dxa"/>
            <w:tcBorders>
              <w:right w:val="nil"/>
            </w:tcBorders>
          </w:tcPr>
          <w:p w14:paraId="118B5E19" w14:textId="77777777" w:rsidR="0087383D" w:rsidRPr="00C93528" w:rsidRDefault="0087383D" w:rsidP="000B7573">
            <w:pPr>
              <w:pStyle w:val="MessageHeader"/>
            </w:pPr>
            <w:r w:rsidRPr="00C93528">
              <w:t>Nosaukums</w:t>
            </w:r>
          </w:p>
        </w:tc>
        <w:tc>
          <w:tcPr>
            <w:tcW w:w="6968" w:type="dxa"/>
            <w:tcBorders>
              <w:left w:val="nil"/>
            </w:tcBorders>
          </w:tcPr>
          <w:p w14:paraId="2AA591AA" w14:textId="53F0529E" w:rsidR="0087383D" w:rsidRPr="00C93528" w:rsidRDefault="0087383D" w:rsidP="0087383D">
            <w:pPr>
              <w:pStyle w:val="Tablebody"/>
            </w:pPr>
            <w:r w:rsidRPr="00C93528">
              <w:t xml:space="preserve">Izgūt </w:t>
            </w:r>
            <w:r>
              <w:t>cenrāžu sarakstu</w:t>
            </w:r>
          </w:p>
        </w:tc>
      </w:tr>
      <w:tr w:rsidR="0087383D" w:rsidRPr="00C93528" w14:paraId="4D091BBD" w14:textId="77777777" w:rsidTr="000B7573">
        <w:tc>
          <w:tcPr>
            <w:tcW w:w="9854" w:type="dxa"/>
            <w:gridSpan w:val="2"/>
            <w:tcBorders>
              <w:bottom w:val="nil"/>
            </w:tcBorders>
          </w:tcPr>
          <w:p w14:paraId="0FDDDA37" w14:textId="77777777" w:rsidR="0087383D" w:rsidRPr="00C93528" w:rsidRDefault="0087383D" w:rsidP="000B7573">
            <w:pPr>
              <w:pStyle w:val="MessageHeader"/>
            </w:pPr>
            <w:r w:rsidRPr="00C93528">
              <w:t>Ievads</w:t>
            </w:r>
          </w:p>
        </w:tc>
      </w:tr>
      <w:tr w:rsidR="0087383D" w:rsidRPr="00C93528" w14:paraId="702529FF" w14:textId="77777777" w:rsidTr="000B7573">
        <w:tc>
          <w:tcPr>
            <w:tcW w:w="9854" w:type="dxa"/>
            <w:gridSpan w:val="2"/>
            <w:tcBorders>
              <w:top w:val="nil"/>
            </w:tcBorders>
          </w:tcPr>
          <w:p w14:paraId="7179FE7E" w14:textId="25B7B619" w:rsidR="0087383D" w:rsidRPr="00C93528" w:rsidRDefault="0087383D" w:rsidP="00184E72">
            <w:pPr>
              <w:pStyle w:val="Tablebody"/>
            </w:pPr>
            <w:r w:rsidRPr="00C93528">
              <w:t xml:space="preserve">Atgriež </w:t>
            </w:r>
            <w:r w:rsidR="00AD1693">
              <w:t>cenrāžu</w:t>
            </w:r>
            <w:r w:rsidR="00490C0F">
              <w:t xml:space="preserve"> sarakstu</w:t>
            </w:r>
            <w:r w:rsidR="00AD1693">
              <w:t xml:space="preserve"> </w:t>
            </w:r>
            <w:r>
              <w:t>un tā pakārtoto informāciju</w:t>
            </w:r>
          </w:p>
        </w:tc>
      </w:tr>
      <w:tr w:rsidR="0087383D" w:rsidRPr="00C93528" w14:paraId="287D6D07" w14:textId="77777777" w:rsidTr="000B7573">
        <w:tc>
          <w:tcPr>
            <w:tcW w:w="9854" w:type="dxa"/>
            <w:gridSpan w:val="2"/>
            <w:tcBorders>
              <w:bottom w:val="nil"/>
            </w:tcBorders>
          </w:tcPr>
          <w:p w14:paraId="5CC91026" w14:textId="77777777" w:rsidR="0087383D" w:rsidRPr="00C93528" w:rsidRDefault="0087383D" w:rsidP="000B7573">
            <w:pPr>
              <w:pStyle w:val="MessageHeader"/>
            </w:pPr>
            <w:r w:rsidRPr="00C93528">
              <w:t>Ievaddati</w:t>
            </w:r>
          </w:p>
        </w:tc>
      </w:tr>
      <w:tr w:rsidR="0087383D" w:rsidRPr="00C93528" w14:paraId="1BF9E873" w14:textId="77777777" w:rsidTr="000B7573">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A770BE" w:rsidRPr="009D3CC9" w14:paraId="22D004F2" w14:textId="77777777" w:rsidTr="006C2A60">
              <w:tc>
                <w:tcPr>
                  <w:tcW w:w="2405" w:type="dxa"/>
                </w:tcPr>
                <w:p w14:paraId="6ECC7C9B" w14:textId="77777777" w:rsidR="00A770BE" w:rsidRPr="009D3CC9" w:rsidRDefault="00A770BE" w:rsidP="000B7573">
                  <w:pPr>
                    <w:pStyle w:val="Tablebody"/>
                    <w:rPr>
                      <w:b/>
                    </w:rPr>
                  </w:pPr>
                  <w:r w:rsidRPr="009D3CC9">
                    <w:rPr>
                      <w:b/>
                    </w:rPr>
                    <w:t>Parametrs</w:t>
                  </w:r>
                </w:p>
              </w:tc>
              <w:tc>
                <w:tcPr>
                  <w:tcW w:w="2406" w:type="dxa"/>
                </w:tcPr>
                <w:p w14:paraId="52609CF0" w14:textId="77777777" w:rsidR="00A770BE" w:rsidRPr="009D3CC9" w:rsidRDefault="00A770BE" w:rsidP="000B7573">
                  <w:pPr>
                    <w:pStyle w:val="Tablebody"/>
                    <w:rPr>
                      <w:b/>
                    </w:rPr>
                  </w:pPr>
                  <w:r w:rsidRPr="009D3CC9">
                    <w:rPr>
                      <w:b/>
                    </w:rPr>
                    <w:t>Var būt tukšs?</w:t>
                  </w:r>
                </w:p>
              </w:tc>
              <w:tc>
                <w:tcPr>
                  <w:tcW w:w="2718" w:type="dxa"/>
                </w:tcPr>
                <w:p w14:paraId="5F7190E2" w14:textId="77777777" w:rsidR="00A770BE" w:rsidRPr="009D3CC9" w:rsidRDefault="00A770BE" w:rsidP="000B7573">
                  <w:pPr>
                    <w:pStyle w:val="Tablebody"/>
                    <w:rPr>
                      <w:b/>
                    </w:rPr>
                  </w:pPr>
                  <w:r w:rsidRPr="009D3CC9">
                    <w:rPr>
                      <w:b/>
                    </w:rPr>
                    <w:t>Apraksts</w:t>
                  </w:r>
                </w:p>
              </w:tc>
            </w:tr>
            <w:tr w:rsidR="00A770BE" w14:paraId="249BD6DD" w14:textId="77777777" w:rsidTr="006C2A60">
              <w:tc>
                <w:tcPr>
                  <w:tcW w:w="2405" w:type="dxa"/>
                </w:tcPr>
                <w:p w14:paraId="215A7F66" w14:textId="77777777" w:rsidR="00A770BE" w:rsidRDefault="00A770BE" w:rsidP="000B7573">
                  <w:pPr>
                    <w:pStyle w:val="Tablebody"/>
                  </w:pPr>
                  <w:r>
                    <w:t>AuthorityId</w:t>
                  </w:r>
                </w:p>
              </w:tc>
              <w:tc>
                <w:tcPr>
                  <w:tcW w:w="2406" w:type="dxa"/>
                </w:tcPr>
                <w:p w14:paraId="5E282332" w14:textId="77777777" w:rsidR="00A770BE" w:rsidRDefault="00A770BE" w:rsidP="000B7573">
                  <w:pPr>
                    <w:pStyle w:val="Tablebody"/>
                  </w:pPr>
                  <w:r>
                    <w:t>Nē</w:t>
                  </w:r>
                </w:p>
              </w:tc>
              <w:tc>
                <w:tcPr>
                  <w:tcW w:w="2718" w:type="dxa"/>
                </w:tcPr>
                <w:p w14:paraId="44DB1AB1" w14:textId="77777777" w:rsidR="00A770BE" w:rsidRDefault="00A770BE" w:rsidP="000B7573">
                  <w:pPr>
                    <w:pStyle w:val="Tablebody"/>
                  </w:pPr>
                  <w:r>
                    <w:t>Organizācijas identifikators</w:t>
                  </w:r>
                </w:p>
              </w:tc>
            </w:tr>
          </w:tbl>
          <w:p w14:paraId="009CD73D" w14:textId="77777777" w:rsidR="0087383D" w:rsidRPr="00C93528" w:rsidRDefault="0087383D" w:rsidP="000B7573">
            <w:pPr>
              <w:pStyle w:val="Pictureposition"/>
              <w:jc w:val="both"/>
            </w:pPr>
          </w:p>
        </w:tc>
      </w:tr>
      <w:tr w:rsidR="0087383D" w:rsidRPr="00C93528" w14:paraId="766B3039" w14:textId="77777777" w:rsidTr="000B7573">
        <w:tc>
          <w:tcPr>
            <w:tcW w:w="9854" w:type="dxa"/>
            <w:gridSpan w:val="2"/>
            <w:tcBorders>
              <w:bottom w:val="nil"/>
            </w:tcBorders>
          </w:tcPr>
          <w:p w14:paraId="5D573A7A" w14:textId="77777777" w:rsidR="0087383D" w:rsidRPr="00C93528" w:rsidRDefault="0087383D" w:rsidP="000B7573">
            <w:pPr>
              <w:pStyle w:val="MessageHeader"/>
            </w:pPr>
            <w:r w:rsidRPr="00C93528">
              <w:lastRenderedPageBreak/>
              <w:t>Izvaddati</w:t>
            </w:r>
          </w:p>
        </w:tc>
      </w:tr>
      <w:tr w:rsidR="0087383D" w:rsidRPr="00C93528" w14:paraId="498B5C3A" w14:textId="77777777" w:rsidTr="000B7573">
        <w:tc>
          <w:tcPr>
            <w:tcW w:w="9854" w:type="dxa"/>
            <w:gridSpan w:val="2"/>
            <w:tcBorders>
              <w:top w:val="nil"/>
            </w:tcBorders>
          </w:tcPr>
          <w:tbl>
            <w:tblPr>
              <w:tblW w:w="9741" w:type="dxa"/>
              <w:tblLook w:val="04A0" w:firstRow="1" w:lastRow="0" w:firstColumn="1" w:lastColumn="0" w:noHBand="0" w:noVBand="1"/>
            </w:tblPr>
            <w:tblGrid>
              <w:gridCol w:w="2306"/>
              <w:gridCol w:w="3359"/>
              <w:gridCol w:w="1428"/>
              <w:gridCol w:w="2648"/>
            </w:tblGrid>
            <w:tr w:rsidR="007E61F8" w:rsidRPr="00DB67B3" w14:paraId="401F0E0F" w14:textId="77777777" w:rsidTr="005D7007">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0925F166" w14:textId="77777777" w:rsidR="007E61F8" w:rsidRPr="00DB67B3" w:rsidRDefault="007E61F8" w:rsidP="000B757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0FAA7EBE" w14:textId="2A039541" w:rsidR="007E61F8" w:rsidRPr="00DB67B3" w:rsidRDefault="007E61F8" w:rsidP="000B757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1ACD0AB4" w14:textId="77777777" w:rsidR="007E61F8" w:rsidRPr="000704D9" w:rsidRDefault="007E61F8" w:rsidP="000B7573">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47206066" w14:textId="6054AF4D" w:rsidR="007E61F8" w:rsidRDefault="007E61F8" w:rsidP="000B7573">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7E61F8" w:rsidRPr="00DB67B3" w14:paraId="43CF385E" w14:textId="77777777" w:rsidTr="005D7007">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026B2999" w14:textId="5ADA8E56"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p>
              </w:tc>
              <w:tc>
                <w:tcPr>
                  <w:tcW w:w="3359" w:type="dxa"/>
                  <w:tcBorders>
                    <w:top w:val="single" w:sz="4" w:space="0" w:color="auto"/>
                    <w:left w:val="nil"/>
                    <w:bottom w:val="single" w:sz="4" w:space="0" w:color="auto"/>
                    <w:right w:val="single" w:sz="4" w:space="0" w:color="auto"/>
                  </w:tcBorders>
                  <w:shd w:val="clear" w:color="000000" w:fill="FFFFFF"/>
                  <w:hideMark/>
                </w:tcPr>
                <w:p w14:paraId="64278562" w14:textId="6BFC5497"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5B34E049" w14:textId="319C64D2"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Cenrādis</w:t>
                  </w:r>
                </w:p>
              </w:tc>
              <w:tc>
                <w:tcPr>
                  <w:tcW w:w="2648" w:type="dxa"/>
                  <w:tcBorders>
                    <w:top w:val="single" w:sz="4" w:space="0" w:color="auto"/>
                    <w:left w:val="nil"/>
                    <w:bottom w:val="single" w:sz="4" w:space="0" w:color="auto"/>
                    <w:right w:val="single" w:sz="4" w:space="0" w:color="auto"/>
                  </w:tcBorders>
                  <w:shd w:val="clear" w:color="000000" w:fill="FFFFFF"/>
                </w:tcPr>
                <w:p w14:paraId="168D3FA4" w14:textId="2B1E0B83"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identifikators</w:t>
                  </w:r>
                </w:p>
              </w:tc>
            </w:tr>
            <w:tr w:rsidR="007E61F8" w:rsidRPr="00DB67B3" w14:paraId="6EDAF6F7" w14:textId="77777777" w:rsidTr="005D7007">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7FB2340E" w14:textId="77777777" w:rsidR="007E61F8" w:rsidRPr="00DB67B3" w:rsidRDefault="007E61F8" w:rsidP="000B7573">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7283E8FB" w14:textId="77777777"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shd w:val="clear" w:color="000000" w:fill="FFFFFF"/>
                </w:tcPr>
                <w:p w14:paraId="498DD49A" w14:textId="77777777" w:rsidR="007E61F8" w:rsidRDefault="007E61F8" w:rsidP="000B7573">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6121F5AE" w14:textId="0E8EF889" w:rsidR="007E61F8"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Īpašnieka identifikators</w:t>
                  </w:r>
                </w:p>
              </w:tc>
            </w:tr>
            <w:tr w:rsidR="007E61F8" w:rsidRPr="007F5D6C" w14:paraId="2050326F"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596BC43D" w14:textId="44D5848F"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Version</w:t>
                  </w:r>
                  <w:r w:rsidR="008F0F68">
                    <w:rPr>
                      <w:rFonts w:eastAsia="Times New Roman" w:cs="Arial"/>
                      <w:sz w:val="20"/>
                      <w:szCs w:val="20"/>
                      <w:lang w:eastAsia="lv-LV"/>
                    </w:rPr>
                    <w:t>[0..N]</w:t>
                  </w:r>
                </w:p>
              </w:tc>
              <w:tc>
                <w:tcPr>
                  <w:tcW w:w="3359" w:type="dxa"/>
                  <w:tcBorders>
                    <w:top w:val="nil"/>
                    <w:left w:val="nil"/>
                    <w:bottom w:val="single" w:sz="4" w:space="0" w:color="auto"/>
                    <w:right w:val="single" w:sz="4" w:space="0" w:color="auto"/>
                  </w:tcBorders>
                  <w:shd w:val="clear" w:color="000000" w:fill="FFFFFF"/>
                  <w:hideMark/>
                </w:tcPr>
                <w:p w14:paraId="1654487B" w14:textId="7D5F40C5"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3A6D54E0" w14:textId="77777777"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2648" w:type="dxa"/>
                  <w:tcBorders>
                    <w:top w:val="nil"/>
                    <w:left w:val="nil"/>
                    <w:bottom w:val="single" w:sz="4" w:space="0" w:color="auto"/>
                    <w:right w:val="single" w:sz="4" w:space="0" w:color="auto"/>
                  </w:tcBorders>
                  <w:shd w:val="clear" w:color="000000" w:fill="FFFFFF"/>
                </w:tcPr>
                <w:p w14:paraId="0F5DE613" w14:textId="77777777"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7F5D6C" w14:paraId="294E1860"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1423D906" w14:textId="77777777" w:rsidR="007E61F8" w:rsidDel="00D37FDE" w:rsidRDefault="007E61F8" w:rsidP="002C005B">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3E496571" w14:textId="7C8AE752" w:rsidR="007E61F8" w:rsidRPr="007F5D6C" w:rsidDel="00D37FDE" w:rsidRDefault="007E61F8" w:rsidP="002C005B">
                  <w:pPr>
                    <w:spacing w:before="0" w:after="0" w:line="240" w:lineRule="auto"/>
                    <w:jc w:val="left"/>
                    <w:rPr>
                      <w:rFonts w:eastAsia="Times New Roman" w:cs="Arial"/>
                      <w:sz w:val="20"/>
                      <w:szCs w:val="20"/>
                      <w:lang w:eastAsia="lv-LV"/>
                    </w:rPr>
                  </w:pPr>
                  <w:r w:rsidRPr="00A97F5F">
                    <w:rPr>
                      <w:rFonts w:eastAsia="Times New Roman" w:cs="Arial"/>
                      <w:sz w:val="20"/>
                      <w:szCs w:val="20"/>
                      <w:lang w:eastAsia="lv-LV"/>
                    </w:rPr>
                    <w:t>VersionNumber</w:t>
                  </w:r>
                </w:p>
              </w:tc>
              <w:tc>
                <w:tcPr>
                  <w:tcW w:w="1428" w:type="dxa"/>
                  <w:tcBorders>
                    <w:top w:val="nil"/>
                    <w:left w:val="nil"/>
                    <w:bottom w:val="single" w:sz="4" w:space="0" w:color="auto"/>
                    <w:right w:val="single" w:sz="4" w:space="0" w:color="auto"/>
                  </w:tcBorders>
                  <w:shd w:val="clear" w:color="000000" w:fill="FFFFFF"/>
                </w:tcPr>
                <w:p w14:paraId="20C57B9E" w14:textId="77777777" w:rsidR="007E61F8" w:rsidRDefault="007E61F8"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53240E86" w14:textId="77D93FEE" w:rsidR="007E61F8"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Versijas numurs</w:t>
                  </w:r>
                </w:p>
              </w:tc>
            </w:tr>
            <w:tr w:rsidR="007E61F8" w:rsidRPr="007F5D6C" w14:paraId="551B6AFF"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3E7E5D4D"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hideMark/>
                </w:tcPr>
                <w:p w14:paraId="10CE1AD5" w14:textId="4A44B090" w:rsidR="007E61F8" w:rsidRPr="007F5D6C" w:rsidRDefault="007E61F8" w:rsidP="002C005B">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428" w:type="dxa"/>
                  <w:tcBorders>
                    <w:top w:val="nil"/>
                    <w:left w:val="nil"/>
                    <w:bottom w:val="single" w:sz="4" w:space="0" w:color="auto"/>
                    <w:right w:val="single" w:sz="4" w:space="0" w:color="auto"/>
                  </w:tcBorders>
                  <w:shd w:val="clear" w:color="000000" w:fill="FFFFFF"/>
                </w:tcPr>
                <w:p w14:paraId="4DE81846"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5BF8066D" w14:textId="77777777" w:rsidR="007E61F8" w:rsidRPr="007F5D6C" w:rsidRDefault="007E61F8" w:rsidP="002C005B">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no</w:t>
                  </w:r>
                </w:p>
              </w:tc>
            </w:tr>
            <w:tr w:rsidR="007E61F8" w:rsidRPr="007F5D6C" w14:paraId="408AAE8E"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5827011A"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6B6238FB" w14:textId="591092ED" w:rsidR="007E61F8" w:rsidRPr="007F5D6C" w:rsidDel="00D37FDE" w:rsidRDefault="007E61F8" w:rsidP="002C005B">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428" w:type="dxa"/>
                  <w:tcBorders>
                    <w:top w:val="nil"/>
                    <w:left w:val="nil"/>
                    <w:bottom w:val="single" w:sz="4" w:space="0" w:color="auto"/>
                    <w:right w:val="single" w:sz="4" w:space="0" w:color="auto"/>
                  </w:tcBorders>
                  <w:shd w:val="clear" w:color="000000" w:fill="FFFFFF"/>
                </w:tcPr>
                <w:p w14:paraId="3230DCA9"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178E1364" w14:textId="1E467C9E" w:rsidR="007E61F8" w:rsidRPr="003A1091" w:rsidRDefault="007E61F8" w:rsidP="002C005B">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līdz</w:t>
                  </w:r>
                </w:p>
              </w:tc>
            </w:tr>
            <w:tr w:rsidR="007E61F8" w:rsidRPr="007F5D6C" w14:paraId="0564F378"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26281142" w14:textId="55A16EEB"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Status</w:t>
                  </w:r>
                </w:p>
              </w:tc>
              <w:tc>
                <w:tcPr>
                  <w:tcW w:w="3359" w:type="dxa"/>
                  <w:tcBorders>
                    <w:top w:val="nil"/>
                    <w:left w:val="nil"/>
                    <w:bottom w:val="single" w:sz="4" w:space="0" w:color="auto"/>
                    <w:right w:val="single" w:sz="4" w:space="0" w:color="auto"/>
                  </w:tcBorders>
                  <w:shd w:val="clear" w:color="000000" w:fill="FFFFFF"/>
                </w:tcPr>
                <w:p w14:paraId="6A2AC5BA" w14:textId="2D290BB5" w:rsidR="007E61F8" w:rsidRPr="007F5D6C" w:rsidDel="00D37FDE"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05F0511F" w14:textId="7C7569F0"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 vērtība</w:t>
                  </w:r>
                  <w:r w:rsidR="00A178C5">
                    <w:rPr>
                      <w:rFonts w:eastAsia="Times New Roman" w:cs="Arial"/>
                      <w:sz w:val="20"/>
                      <w:szCs w:val="20"/>
                      <w:lang w:eastAsia="lv-LV"/>
                    </w:rPr>
                    <w:t>, CPST</w:t>
                  </w:r>
                </w:p>
              </w:tc>
              <w:tc>
                <w:tcPr>
                  <w:tcW w:w="2648" w:type="dxa"/>
                  <w:tcBorders>
                    <w:top w:val="nil"/>
                    <w:left w:val="nil"/>
                    <w:bottom w:val="single" w:sz="4" w:space="0" w:color="auto"/>
                    <w:right w:val="single" w:sz="4" w:space="0" w:color="auto"/>
                  </w:tcBorders>
                  <w:shd w:val="clear" w:color="000000" w:fill="FFFFFF"/>
                </w:tcPr>
                <w:p w14:paraId="6F64B447" w14:textId="1AB2EC88" w:rsidR="007E61F8" w:rsidRPr="003A1091" w:rsidDel="00D37FDE"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Statusa identifikators</w:t>
                  </w:r>
                </w:p>
              </w:tc>
            </w:tr>
            <w:tr w:rsidR="007E61F8" w:rsidRPr="007F5D6C" w14:paraId="70FD739B"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3A3EF11D"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1BB4A5E7" w14:textId="4649027C" w:rsidR="007E61F8" w:rsidRPr="007F5D6C" w:rsidDel="00D37FDE"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shd w:val="clear" w:color="000000" w:fill="FFFFFF"/>
                </w:tcPr>
                <w:p w14:paraId="7C4D4384"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3B240C6D" w14:textId="2739F962" w:rsidR="007E61F8" w:rsidRPr="003A1091" w:rsidDel="00D37FDE"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Statusa kods</w:t>
                  </w:r>
                </w:p>
              </w:tc>
            </w:tr>
            <w:tr w:rsidR="007E61F8" w:rsidRPr="007F5D6C" w14:paraId="62BD03C2" w14:textId="77777777" w:rsidTr="005D7007">
              <w:trPr>
                <w:trHeight w:val="285"/>
              </w:trPr>
              <w:tc>
                <w:tcPr>
                  <w:tcW w:w="2306" w:type="dxa"/>
                  <w:tcBorders>
                    <w:top w:val="nil"/>
                    <w:left w:val="single" w:sz="4" w:space="0" w:color="auto"/>
                    <w:bottom w:val="single" w:sz="4" w:space="0" w:color="auto"/>
                    <w:right w:val="single" w:sz="4" w:space="0" w:color="auto"/>
                  </w:tcBorders>
                  <w:shd w:val="clear" w:color="000000" w:fill="FFFFFF"/>
                </w:tcPr>
                <w:p w14:paraId="17E4ABF4"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hideMark/>
                </w:tcPr>
                <w:p w14:paraId="3AA57806" w14:textId="6AFA367D"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78FA437C" w14:textId="77777777" w:rsidR="007E61F8" w:rsidRPr="007F5D6C" w:rsidRDefault="007E61F8" w:rsidP="002C005B">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33FBECED" w14:textId="1C095711" w:rsidR="007E61F8" w:rsidRPr="007F5D6C" w:rsidRDefault="007E61F8" w:rsidP="002C005B">
                  <w:pPr>
                    <w:spacing w:before="0" w:after="0" w:line="240" w:lineRule="auto"/>
                    <w:jc w:val="left"/>
                    <w:rPr>
                      <w:rFonts w:eastAsia="Times New Roman" w:cs="Arial"/>
                      <w:sz w:val="20"/>
                      <w:szCs w:val="20"/>
                      <w:lang w:eastAsia="lv-LV"/>
                    </w:rPr>
                  </w:pPr>
                  <w:r>
                    <w:rPr>
                      <w:rFonts w:eastAsia="Times New Roman" w:cs="Arial"/>
                      <w:sz w:val="20"/>
                      <w:szCs w:val="20"/>
                      <w:lang w:eastAsia="lv-LV"/>
                    </w:rPr>
                    <w:t>Statusa nosaukums</w:t>
                  </w:r>
                </w:p>
              </w:tc>
            </w:tr>
          </w:tbl>
          <w:p w14:paraId="26A60144" w14:textId="77777777" w:rsidR="0087383D" w:rsidRPr="00C93528" w:rsidRDefault="0087383D" w:rsidP="000B7573">
            <w:pPr>
              <w:pStyle w:val="TableListBullet"/>
              <w:numPr>
                <w:ilvl w:val="0"/>
                <w:numId w:val="0"/>
              </w:numPr>
              <w:rPr>
                <w:noProof w:val="0"/>
              </w:rPr>
            </w:pPr>
          </w:p>
        </w:tc>
      </w:tr>
      <w:tr w:rsidR="0087383D" w:rsidRPr="00C93528" w14:paraId="6BE70285" w14:textId="77777777" w:rsidTr="000B7573">
        <w:tc>
          <w:tcPr>
            <w:tcW w:w="9854" w:type="dxa"/>
            <w:gridSpan w:val="2"/>
            <w:tcBorders>
              <w:bottom w:val="nil"/>
            </w:tcBorders>
          </w:tcPr>
          <w:p w14:paraId="025E04B3" w14:textId="77777777" w:rsidR="0087383D" w:rsidRPr="00C93528" w:rsidRDefault="0087383D" w:rsidP="000B7573">
            <w:pPr>
              <w:pStyle w:val="MessageHeader"/>
            </w:pPr>
            <w:r w:rsidRPr="00C93528">
              <w:t>Kļūdas</w:t>
            </w:r>
          </w:p>
        </w:tc>
      </w:tr>
      <w:tr w:rsidR="0087383D" w:rsidRPr="00C93528" w14:paraId="17CDD277" w14:textId="77777777" w:rsidTr="000B7573">
        <w:tc>
          <w:tcPr>
            <w:tcW w:w="9854" w:type="dxa"/>
            <w:gridSpan w:val="2"/>
            <w:tcBorders>
              <w:top w:val="nil"/>
            </w:tcBorders>
          </w:tcPr>
          <w:tbl>
            <w:tblPr>
              <w:tblW w:w="5863" w:type="dxa"/>
              <w:tblLook w:val="04A0" w:firstRow="1" w:lastRow="0" w:firstColumn="1" w:lastColumn="0" w:noHBand="0" w:noVBand="1"/>
            </w:tblPr>
            <w:tblGrid>
              <w:gridCol w:w="5863"/>
            </w:tblGrid>
            <w:tr w:rsidR="00892300" w:rsidRPr="00DB67B3" w14:paraId="51CDC889"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765B286A" w14:textId="77777777" w:rsidR="00892300" w:rsidRPr="00DB67B3" w:rsidRDefault="00892300" w:rsidP="00637422">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892300" w:rsidRPr="00DB67B3" w14:paraId="5321B2EE"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E9300FE" w14:textId="77777777" w:rsidR="00892300" w:rsidRPr="00DB67B3" w:rsidRDefault="00892300" w:rsidP="00637422">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2A15CE46"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51ECFC7"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892300" w:rsidRPr="00DB67B3" w14:paraId="04A25C31"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EDA4454" w14:textId="422034C9" w:rsidR="00892300" w:rsidRPr="00262FC6" w:rsidRDefault="00892300" w:rsidP="00637422">
                  <w:pPr>
                    <w:spacing w:before="0" w:after="0" w:line="240" w:lineRule="auto"/>
                    <w:jc w:val="left"/>
                    <w:rPr>
                      <w:rFonts w:eastAsia="Times New Roman" w:cs="Arial"/>
                      <w:sz w:val="20"/>
                      <w:szCs w:val="20"/>
                      <w:lang w:eastAsia="lv-LV"/>
                    </w:rPr>
                  </w:pPr>
                  <w:r w:rsidRPr="00637422">
                    <w:rPr>
                      <w:rFonts w:eastAsia="Times New Roman" w:cs="Arial"/>
                      <w:sz w:val="20"/>
                      <w:szCs w:val="20"/>
                      <w:lang w:eastAsia="lv-LV"/>
                    </w:rPr>
                    <w:t>BL.PPK.ADM.MKS.14</w:t>
                  </w:r>
                </w:p>
              </w:tc>
            </w:tr>
          </w:tbl>
          <w:p w14:paraId="18588AB4" w14:textId="0820A1BC" w:rsidR="0087383D" w:rsidRPr="00002AA3" w:rsidRDefault="0087383D" w:rsidP="000B7573">
            <w:pPr>
              <w:pStyle w:val="Tablebody"/>
              <w:rPr>
                <w:i/>
              </w:rPr>
            </w:pPr>
          </w:p>
        </w:tc>
      </w:tr>
    </w:tbl>
    <w:p w14:paraId="257FC281" w14:textId="73B36FE7" w:rsidR="00B218C2" w:rsidRPr="00C93528" w:rsidRDefault="00380676" w:rsidP="00B218C2">
      <w:pPr>
        <w:pStyle w:val="Heading3"/>
      </w:pPr>
      <w:bookmarkStart w:id="67" w:name="_Toc24627637"/>
      <w:r>
        <w:t>G</w:t>
      </w:r>
      <w:r w:rsidR="001F2393">
        <w:t>etService</w:t>
      </w:r>
      <w:bookmarkEnd w:id="64"/>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6288"/>
      </w:tblGrid>
      <w:tr w:rsidR="00B218C2" w:rsidRPr="00C93528" w14:paraId="0AEC2C13" w14:textId="77777777" w:rsidTr="00B218C2">
        <w:tc>
          <w:tcPr>
            <w:tcW w:w="2886" w:type="dxa"/>
            <w:tcBorders>
              <w:right w:val="nil"/>
            </w:tcBorders>
          </w:tcPr>
          <w:p w14:paraId="315599B8" w14:textId="77777777" w:rsidR="00B218C2" w:rsidRPr="00C93528" w:rsidRDefault="00B218C2" w:rsidP="00B218C2">
            <w:pPr>
              <w:pStyle w:val="MessageHeader"/>
            </w:pPr>
            <w:r w:rsidRPr="00C93528">
              <w:t>Identifikators</w:t>
            </w:r>
          </w:p>
        </w:tc>
        <w:tc>
          <w:tcPr>
            <w:tcW w:w="6968" w:type="dxa"/>
            <w:tcBorders>
              <w:left w:val="nil"/>
              <w:bottom w:val="single" w:sz="4" w:space="0" w:color="auto"/>
            </w:tcBorders>
          </w:tcPr>
          <w:p w14:paraId="3BF6ECEE" w14:textId="2D82F929" w:rsidR="00B218C2" w:rsidRPr="00C93528" w:rsidRDefault="00380676" w:rsidP="00B218C2">
            <w:pPr>
              <w:pStyle w:val="Tablebody"/>
            </w:pPr>
            <w:r>
              <w:t>G</w:t>
            </w:r>
            <w:r w:rsidR="001F2393">
              <w:t>etService</w:t>
            </w:r>
          </w:p>
        </w:tc>
      </w:tr>
      <w:tr w:rsidR="00B218C2" w:rsidRPr="00C93528" w14:paraId="40010E5C" w14:textId="77777777" w:rsidTr="00B218C2">
        <w:tc>
          <w:tcPr>
            <w:tcW w:w="2886" w:type="dxa"/>
            <w:tcBorders>
              <w:right w:val="nil"/>
            </w:tcBorders>
          </w:tcPr>
          <w:p w14:paraId="21637E91" w14:textId="77777777" w:rsidR="00B218C2" w:rsidRPr="00C93528" w:rsidRDefault="00B218C2" w:rsidP="00B218C2">
            <w:pPr>
              <w:pStyle w:val="MessageHeader"/>
            </w:pPr>
            <w:r w:rsidRPr="00C93528">
              <w:t>Nosaukums</w:t>
            </w:r>
          </w:p>
        </w:tc>
        <w:tc>
          <w:tcPr>
            <w:tcW w:w="6968" w:type="dxa"/>
            <w:tcBorders>
              <w:left w:val="nil"/>
            </w:tcBorders>
          </w:tcPr>
          <w:p w14:paraId="00FB33DB" w14:textId="60033423" w:rsidR="00B218C2" w:rsidRPr="00C93528" w:rsidRDefault="00B218C2" w:rsidP="001F2393">
            <w:pPr>
              <w:pStyle w:val="Tablebody"/>
            </w:pPr>
            <w:r w:rsidRPr="00C93528">
              <w:t xml:space="preserve">Izgūt </w:t>
            </w:r>
            <w:r w:rsidR="001F2393">
              <w:t>pakalpojumu</w:t>
            </w:r>
          </w:p>
        </w:tc>
      </w:tr>
      <w:tr w:rsidR="00B218C2" w:rsidRPr="00C93528" w14:paraId="03AF04A3" w14:textId="77777777" w:rsidTr="00B218C2">
        <w:tc>
          <w:tcPr>
            <w:tcW w:w="9854" w:type="dxa"/>
            <w:gridSpan w:val="2"/>
            <w:tcBorders>
              <w:bottom w:val="nil"/>
            </w:tcBorders>
          </w:tcPr>
          <w:p w14:paraId="438941D3" w14:textId="77777777" w:rsidR="00B218C2" w:rsidRPr="00C93528" w:rsidRDefault="00B218C2" w:rsidP="00B218C2">
            <w:pPr>
              <w:pStyle w:val="MessageHeader"/>
            </w:pPr>
            <w:r w:rsidRPr="00C93528">
              <w:t>Ievads</w:t>
            </w:r>
          </w:p>
        </w:tc>
      </w:tr>
      <w:tr w:rsidR="00B218C2" w:rsidRPr="00C93528" w14:paraId="10496168" w14:textId="77777777" w:rsidTr="00B218C2">
        <w:tc>
          <w:tcPr>
            <w:tcW w:w="9854" w:type="dxa"/>
            <w:gridSpan w:val="2"/>
            <w:tcBorders>
              <w:top w:val="nil"/>
            </w:tcBorders>
          </w:tcPr>
          <w:p w14:paraId="6C51918B" w14:textId="3BCCB3A9" w:rsidR="00B218C2" w:rsidRPr="00C93528" w:rsidRDefault="00B218C2" w:rsidP="001F2393">
            <w:pPr>
              <w:pStyle w:val="Tablebody"/>
            </w:pPr>
            <w:r w:rsidRPr="00C93528">
              <w:t xml:space="preserve">Atgriež </w:t>
            </w:r>
            <w:r w:rsidR="001F2393">
              <w:t>pakalpojuma un tā pakārtoto informāciju</w:t>
            </w:r>
          </w:p>
        </w:tc>
      </w:tr>
      <w:tr w:rsidR="00B218C2" w:rsidRPr="00C93528" w14:paraId="3E40DE72" w14:textId="77777777" w:rsidTr="00B218C2">
        <w:tc>
          <w:tcPr>
            <w:tcW w:w="9854" w:type="dxa"/>
            <w:gridSpan w:val="2"/>
            <w:tcBorders>
              <w:bottom w:val="nil"/>
            </w:tcBorders>
          </w:tcPr>
          <w:p w14:paraId="1005815F" w14:textId="77777777" w:rsidR="00B218C2" w:rsidRPr="00C93528" w:rsidRDefault="00B218C2" w:rsidP="00B218C2">
            <w:pPr>
              <w:pStyle w:val="MessageHeader"/>
            </w:pPr>
            <w:r w:rsidRPr="00C93528">
              <w:t>Ievaddati</w:t>
            </w:r>
          </w:p>
        </w:tc>
      </w:tr>
      <w:tr w:rsidR="00B218C2" w:rsidRPr="00C93528" w14:paraId="4DE5A90B" w14:textId="77777777" w:rsidTr="00B218C2">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3396"/>
            </w:tblGrid>
            <w:tr w:rsidR="00A770BE" w:rsidRPr="009D3CC9" w14:paraId="0EFBCBD2" w14:textId="77777777" w:rsidTr="006C2A60">
              <w:tc>
                <w:tcPr>
                  <w:tcW w:w="2405" w:type="dxa"/>
                </w:tcPr>
                <w:p w14:paraId="3FFA83C7" w14:textId="624E6508" w:rsidR="00A770BE" w:rsidRPr="009D3CC9" w:rsidRDefault="00A770BE" w:rsidP="00502595">
                  <w:pPr>
                    <w:pStyle w:val="Tablebody"/>
                    <w:rPr>
                      <w:b/>
                    </w:rPr>
                  </w:pPr>
                  <w:r w:rsidRPr="009D3CC9">
                    <w:rPr>
                      <w:b/>
                    </w:rPr>
                    <w:t>Parametrs</w:t>
                  </w:r>
                </w:p>
              </w:tc>
              <w:tc>
                <w:tcPr>
                  <w:tcW w:w="2406" w:type="dxa"/>
                </w:tcPr>
                <w:p w14:paraId="37E19F49" w14:textId="53E169C5" w:rsidR="00A770BE" w:rsidRPr="009D3CC9" w:rsidRDefault="00A770BE" w:rsidP="00502595">
                  <w:pPr>
                    <w:pStyle w:val="Tablebody"/>
                    <w:rPr>
                      <w:b/>
                    </w:rPr>
                  </w:pPr>
                  <w:r w:rsidRPr="009D3CC9">
                    <w:rPr>
                      <w:b/>
                    </w:rPr>
                    <w:t>Var būt tukšs?</w:t>
                  </w:r>
                </w:p>
              </w:tc>
              <w:tc>
                <w:tcPr>
                  <w:tcW w:w="3396" w:type="dxa"/>
                </w:tcPr>
                <w:p w14:paraId="65A89227" w14:textId="09A37F3D" w:rsidR="00A770BE" w:rsidRPr="009D3CC9" w:rsidRDefault="00A770BE" w:rsidP="00502595">
                  <w:pPr>
                    <w:pStyle w:val="Tablebody"/>
                    <w:rPr>
                      <w:b/>
                    </w:rPr>
                  </w:pPr>
                  <w:r w:rsidRPr="009D3CC9">
                    <w:rPr>
                      <w:b/>
                    </w:rPr>
                    <w:t>Apraksts</w:t>
                  </w:r>
                </w:p>
              </w:tc>
            </w:tr>
            <w:tr w:rsidR="00A770BE" w14:paraId="121FA01E" w14:textId="77777777" w:rsidTr="006C2A60">
              <w:tc>
                <w:tcPr>
                  <w:tcW w:w="2405" w:type="dxa"/>
                </w:tcPr>
                <w:p w14:paraId="6CC6EF1C" w14:textId="60550460" w:rsidR="00A770BE" w:rsidRDefault="00A770BE" w:rsidP="00502595">
                  <w:pPr>
                    <w:pStyle w:val="Tablebody"/>
                  </w:pPr>
                  <w:r>
                    <w:t>ServiceId</w:t>
                  </w:r>
                </w:p>
              </w:tc>
              <w:tc>
                <w:tcPr>
                  <w:tcW w:w="2406" w:type="dxa"/>
                </w:tcPr>
                <w:p w14:paraId="1185926D" w14:textId="73BB6BC9" w:rsidR="00A770BE" w:rsidRDefault="00A770BE" w:rsidP="00502595">
                  <w:pPr>
                    <w:pStyle w:val="Tablebody"/>
                  </w:pPr>
                  <w:r>
                    <w:t>Nē</w:t>
                  </w:r>
                </w:p>
              </w:tc>
              <w:tc>
                <w:tcPr>
                  <w:tcW w:w="3396" w:type="dxa"/>
                </w:tcPr>
                <w:p w14:paraId="4C4F1D30" w14:textId="333A63B5" w:rsidR="00A770BE" w:rsidRDefault="00A770BE" w:rsidP="00502595">
                  <w:pPr>
                    <w:pStyle w:val="Tablebody"/>
                  </w:pPr>
                  <w:r>
                    <w:t>Pakalpojuma identifikators</w:t>
                  </w:r>
                </w:p>
              </w:tc>
            </w:tr>
            <w:tr w:rsidR="00A770BE" w14:paraId="64E84317" w14:textId="77777777" w:rsidTr="006C2A60">
              <w:tc>
                <w:tcPr>
                  <w:tcW w:w="2405" w:type="dxa"/>
                </w:tcPr>
                <w:p w14:paraId="75CFABBE" w14:textId="0FAABDD8" w:rsidR="00A770BE" w:rsidRDefault="00A770BE" w:rsidP="00502595">
                  <w:pPr>
                    <w:pStyle w:val="Tablebody"/>
                  </w:pPr>
                  <w:r>
                    <w:t>ServiceVersionId</w:t>
                  </w:r>
                </w:p>
              </w:tc>
              <w:tc>
                <w:tcPr>
                  <w:tcW w:w="2406" w:type="dxa"/>
                </w:tcPr>
                <w:p w14:paraId="066EA5FF" w14:textId="701572BF" w:rsidR="00A770BE" w:rsidRDefault="00A770BE" w:rsidP="00502595">
                  <w:pPr>
                    <w:pStyle w:val="Tablebody"/>
                  </w:pPr>
                  <w:r>
                    <w:t>Jā</w:t>
                  </w:r>
                </w:p>
              </w:tc>
              <w:tc>
                <w:tcPr>
                  <w:tcW w:w="3396" w:type="dxa"/>
                </w:tcPr>
                <w:p w14:paraId="5DE2E7EC" w14:textId="0E115542" w:rsidR="00A770BE" w:rsidRDefault="00A770BE" w:rsidP="00502595">
                  <w:pPr>
                    <w:pStyle w:val="Tablebody"/>
                  </w:pPr>
                  <w:r>
                    <w:t>Pakalpojuma versijas identifikators</w:t>
                  </w:r>
                </w:p>
              </w:tc>
            </w:tr>
            <w:tr w:rsidR="00A770BE" w14:paraId="5945E74A" w14:textId="77777777" w:rsidTr="006C2A60">
              <w:tc>
                <w:tcPr>
                  <w:tcW w:w="2405" w:type="dxa"/>
                </w:tcPr>
                <w:p w14:paraId="58B98917" w14:textId="03DF61E5" w:rsidR="00A770BE" w:rsidRDefault="00A770BE" w:rsidP="00154DFD">
                  <w:pPr>
                    <w:pStyle w:val="Tablebody"/>
                  </w:pPr>
                  <w:r>
                    <w:t>ServiceVersionStatus</w:t>
                  </w:r>
                </w:p>
              </w:tc>
              <w:tc>
                <w:tcPr>
                  <w:tcW w:w="2406" w:type="dxa"/>
                </w:tcPr>
                <w:p w14:paraId="383024C8" w14:textId="092D8B01" w:rsidR="00A770BE" w:rsidRPr="0097083F" w:rsidRDefault="00A770BE" w:rsidP="00502595">
                  <w:pPr>
                    <w:pStyle w:val="Tablebody"/>
                  </w:pPr>
                  <w:r>
                    <w:t>Jā</w:t>
                  </w:r>
                </w:p>
              </w:tc>
              <w:tc>
                <w:tcPr>
                  <w:tcW w:w="3396" w:type="dxa"/>
                </w:tcPr>
                <w:p w14:paraId="38073A34" w14:textId="001B64DF" w:rsidR="00A770BE" w:rsidRDefault="00A770BE" w:rsidP="005D7007">
                  <w:pPr>
                    <w:pStyle w:val="Tablebody"/>
                  </w:pPr>
                  <w:r>
                    <w:t>Pakalpojuma versijas statuss</w:t>
                  </w:r>
                  <w:r w:rsidR="00A178C5">
                    <w:t xml:space="preserve"> (CSVS)</w:t>
                  </w:r>
                  <w:r>
                    <w:t>:</w:t>
                  </w:r>
                </w:p>
                <w:p w14:paraId="6E740497" w14:textId="0D3ED012" w:rsidR="00A770BE" w:rsidRDefault="00A770BE" w:rsidP="005D7007">
                  <w:pPr>
                    <w:pStyle w:val="Tablebody"/>
                  </w:pPr>
                  <w:r>
                    <w:t>M - Melnraksts</w:t>
                  </w:r>
                </w:p>
                <w:p w14:paraId="73E1028C" w14:textId="710C5DAA" w:rsidR="00A770BE" w:rsidRDefault="00A770BE" w:rsidP="005D7007">
                  <w:pPr>
                    <w:pStyle w:val="Tablebody"/>
                  </w:pPr>
                  <w:r>
                    <w:t>NP - Nodots publicēšanai</w:t>
                  </w:r>
                </w:p>
                <w:p w14:paraId="1A2BB211" w14:textId="7E2AC789" w:rsidR="00A770BE" w:rsidRDefault="00A770BE" w:rsidP="005D7007">
                  <w:pPr>
                    <w:pStyle w:val="Tablebody"/>
                  </w:pPr>
                  <w:r>
                    <w:t>P - Publicēts</w:t>
                  </w:r>
                </w:p>
                <w:p w14:paraId="29FFE6CC" w14:textId="3DC106E0" w:rsidR="00A770BE" w:rsidRDefault="00A770BE" w:rsidP="005D7007">
                  <w:pPr>
                    <w:pStyle w:val="Tablebody"/>
                  </w:pPr>
                  <w:r>
                    <w:t>S - Slēgts</w:t>
                  </w:r>
                </w:p>
              </w:tc>
            </w:tr>
          </w:tbl>
          <w:p w14:paraId="59A29973" w14:textId="4514215D" w:rsidR="00B218C2" w:rsidRPr="00C93528" w:rsidRDefault="00B218C2" w:rsidP="00502595">
            <w:pPr>
              <w:pStyle w:val="Pictureposition"/>
              <w:jc w:val="both"/>
            </w:pPr>
          </w:p>
        </w:tc>
      </w:tr>
      <w:tr w:rsidR="00B218C2" w:rsidRPr="00C93528" w14:paraId="0C63698F" w14:textId="77777777" w:rsidTr="00B218C2">
        <w:tc>
          <w:tcPr>
            <w:tcW w:w="9854" w:type="dxa"/>
            <w:gridSpan w:val="2"/>
            <w:tcBorders>
              <w:bottom w:val="nil"/>
            </w:tcBorders>
          </w:tcPr>
          <w:p w14:paraId="323A9498" w14:textId="77777777" w:rsidR="00B218C2" w:rsidRPr="00C93528" w:rsidRDefault="00B218C2" w:rsidP="00B218C2">
            <w:pPr>
              <w:pStyle w:val="MessageHeader"/>
            </w:pPr>
            <w:r w:rsidRPr="00C93528">
              <w:t>Izvaddati</w:t>
            </w:r>
          </w:p>
        </w:tc>
      </w:tr>
      <w:tr w:rsidR="00B218C2" w:rsidRPr="00C93528" w14:paraId="27AD5CBD" w14:textId="77777777" w:rsidTr="00B218C2">
        <w:tc>
          <w:tcPr>
            <w:tcW w:w="9854" w:type="dxa"/>
            <w:gridSpan w:val="2"/>
            <w:tcBorders>
              <w:top w:val="nil"/>
            </w:tcBorders>
          </w:tcPr>
          <w:tbl>
            <w:tblPr>
              <w:tblW w:w="9741" w:type="dxa"/>
              <w:tblLook w:val="04A0" w:firstRow="1" w:lastRow="0" w:firstColumn="1" w:lastColumn="0" w:noHBand="0" w:noVBand="1"/>
            </w:tblPr>
            <w:tblGrid>
              <w:gridCol w:w="2737"/>
              <w:gridCol w:w="3562"/>
              <w:gridCol w:w="1428"/>
              <w:gridCol w:w="2014"/>
            </w:tblGrid>
            <w:tr w:rsidR="007E61F8" w:rsidRPr="00DB67B3" w14:paraId="251AF379" w14:textId="4D40EA86" w:rsidTr="00F46584">
              <w:trPr>
                <w:trHeight w:val="342"/>
              </w:trPr>
              <w:tc>
                <w:tcPr>
                  <w:tcW w:w="2737" w:type="dxa"/>
                  <w:tcBorders>
                    <w:top w:val="single" w:sz="4" w:space="0" w:color="auto"/>
                    <w:left w:val="single" w:sz="4" w:space="0" w:color="auto"/>
                    <w:bottom w:val="single" w:sz="4" w:space="0" w:color="auto"/>
                    <w:right w:val="single" w:sz="4" w:space="0" w:color="auto"/>
                  </w:tcBorders>
                  <w:shd w:val="clear" w:color="000000" w:fill="FFFFFF"/>
                  <w:hideMark/>
                </w:tcPr>
                <w:p w14:paraId="7AD7EB04" w14:textId="5CC23D78" w:rsidR="007E61F8" w:rsidRPr="00DB67B3" w:rsidRDefault="007E61F8" w:rsidP="00DB67B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562" w:type="dxa"/>
                  <w:tcBorders>
                    <w:top w:val="single" w:sz="4" w:space="0" w:color="auto"/>
                    <w:left w:val="nil"/>
                    <w:bottom w:val="single" w:sz="4" w:space="0" w:color="auto"/>
                    <w:right w:val="single" w:sz="4" w:space="0" w:color="auto"/>
                  </w:tcBorders>
                  <w:shd w:val="clear" w:color="000000" w:fill="FFFFFF"/>
                  <w:hideMark/>
                </w:tcPr>
                <w:p w14:paraId="485FFA87" w14:textId="7B2D48EA" w:rsidR="007E61F8" w:rsidRPr="00DB67B3" w:rsidRDefault="007E61F8" w:rsidP="00DB67B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106B3B46" w14:textId="4ADB5A7A" w:rsidR="007E61F8" w:rsidRPr="000704D9" w:rsidRDefault="007E61F8" w:rsidP="00A12BE7">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014" w:type="dxa"/>
                  <w:tcBorders>
                    <w:top w:val="single" w:sz="4" w:space="0" w:color="auto"/>
                    <w:left w:val="nil"/>
                    <w:bottom w:val="single" w:sz="4" w:space="0" w:color="auto"/>
                    <w:right w:val="single" w:sz="4" w:space="0" w:color="auto"/>
                  </w:tcBorders>
                  <w:shd w:val="clear" w:color="000000" w:fill="FFFFFF"/>
                </w:tcPr>
                <w:p w14:paraId="4E720832" w14:textId="3B802838" w:rsidR="007E61F8" w:rsidRDefault="007E61F8" w:rsidP="00A12BE7">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7E61F8" w:rsidRPr="00DB67B3" w14:paraId="30055DF4" w14:textId="07B14720" w:rsidTr="00F46584">
              <w:trPr>
                <w:trHeight w:val="342"/>
              </w:trPr>
              <w:tc>
                <w:tcPr>
                  <w:tcW w:w="2737" w:type="dxa"/>
                  <w:tcBorders>
                    <w:top w:val="single" w:sz="4" w:space="0" w:color="auto"/>
                    <w:left w:val="single" w:sz="4" w:space="0" w:color="auto"/>
                    <w:bottom w:val="single" w:sz="4" w:space="0" w:color="auto"/>
                    <w:right w:val="single" w:sz="4" w:space="0" w:color="auto"/>
                  </w:tcBorders>
                  <w:shd w:val="clear" w:color="000000" w:fill="FFFFFF"/>
                </w:tcPr>
                <w:p w14:paraId="63A06B10" w14:textId="15CC5D74"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3562" w:type="dxa"/>
                  <w:tcBorders>
                    <w:top w:val="single" w:sz="4" w:space="0" w:color="auto"/>
                    <w:left w:val="nil"/>
                    <w:bottom w:val="single" w:sz="4" w:space="0" w:color="auto"/>
                    <w:right w:val="single" w:sz="4" w:space="0" w:color="auto"/>
                  </w:tcBorders>
                  <w:shd w:val="clear" w:color="000000" w:fill="FFFFFF"/>
                  <w:hideMark/>
                </w:tcPr>
                <w:p w14:paraId="1C381EE1" w14:textId="1455C6E3" w:rsidR="007E61F8" w:rsidRPr="00DB67B3" w:rsidRDefault="007E61F8" w:rsidP="008B7EF6">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79370509" w14:textId="3E6335F6"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2014" w:type="dxa"/>
                  <w:tcBorders>
                    <w:top w:val="single" w:sz="4" w:space="0" w:color="auto"/>
                    <w:left w:val="nil"/>
                    <w:bottom w:val="single" w:sz="4" w:space="0" w:color="auto"/>
                    <w:right w:val="single" w:sz="4" w:space="0" w:color="auto"/>
                  </w:tcBorders>
                  <w:shd w:val="clear" w:color="000000" w:fill="FFFFFF"/>
                </w:tcPr>
                <w:p w14:paraId="37024BC0" w14:textId="1748FFC2" w:rsidR="007E61F8" w:rsidRPr="00DB67B3" w:rsidRDefault="007E61F8" w:rsidP="008B7EF6">
                  <w:pPr>
                    <w:spacing w:before="0" w:after="0" w:line="240" w:lineRule="auto"/>
                    <w:jc w:val="left"/>
                    <w:rPr>
                      <w:rFonts w:eastAsia="Times New Roman" w:cs="Arial"/>
                      <w:sz w:val="20"/>
                      <w:szCs w:val="20"/>
                      <w:lang w:eastAsia="lv-LV"/>
                    </w:rPr>
                  </w:pPr>
                  <w:r w:rsidRPr="00806181">
                    <w:rPr>
                      <w:rFonts w:eastAsia="Times New Roman" w:cs="Arial"/>
                      <w:sz w:val="20"/>
                      <w:szCs w:val="20"/>
                      <w:lang w:eastAsia="lv-LV"/>
                    </w:rPr>
                    <w:t>Pakalpojuma identifikators</w:t>
                  </w:r>
                </w:p>
              </w:tc>
            </w:tr>
            <w:tr w:rsidR="007E61F8" w:rsidRPr="00DB67B3" w14:paraId="1B8F56CE" w14:textId="77777777" w:rsidTr="00F46584">
              <w:trPr>
                <w:trHeight w:val="342"/>
              </w:trPr>
              <w:tc>
                <w:tcPr>
                  <w:tcW w:w="2737" w:type="dxa"/>
                  <w:tcBorders>
                    <w:top w:val="single" w:sz="4" w:space="0" w:color="auto"/>
                    <w:left w:val="single" w:sz="4" w:space="0" w:color="auto"/>
                    <w:bottom w:val="single" w:sz="4" w:space="0" w:color="auto"/>
                    <w:right w:val="single" w:sz="4" w:space="0" w:color="auto"/>
                  </w:tcBorders>
                  <w:shd w:val="clear" w:color="000000" w:fill="FFFFFF"/>
                </w:tcPr>
                <w:p w14:paraId="1B7554FA" w14:textId="77777777" w:rsidR="007E61F8" w:rsidRDefault="007E61F8" w:rsidP="008B7EF6">
                  <w:pPr>
                    <w:spacing w:before="0" w:after="0" w:line="240" w:lineRule="auto"/>
                    <w:jc w:val="left"/>
                    <w:rPr>
                      <w:rFonts w:eastAsia="Times New Roman" w:cs="Arial"/>
                      <w:sz w:val="20"/>
                      <w:szCs w:val="20"/>
                      <w:lang w:eastAsia="lv-LV"/>
                    </w:rPr>
                  </w:pPr>
                </w:p>
              </w:tc>
              <w:tc>
                <w:tcPr>
                  <w:tcW w:w="3562" w:type="dxa"/>
                  <w:tcBorders>
                    <w:top w:val="single" w:sz="4" w:space="0" w:color="auto"/>
                    <w:left w:val="nil"/>
                    <w:bottom w:val="single" w:sz="4" w:space="0" w:color="auto"/>
                    <w:right w:val="single" w:sz="4" w:space="0" w:color="auto"/>
                  </w:tcBorders>
                  <w:shd w:val="clear" w:color="000000" w:fill="FFFFFF"/>
                </w:tcPr>
                <w:p w14:paraId="7F49B650" w14:textId="6501E930" w:rsidR="007E61F8" w:rsidRPr="00DB67B3" w:rsidDel="006B6534"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IsDeleted</w:t>
                  </w:r>
                </w:p>
              </w:tc>
              <w:tc>
                <w:tcPr>
                  <w:tcW w:w="1428" w:type="dxa"/>
                  <w:tcBorders>
                    <w:top w:val="single" w:sz="4" w:space="0" w:color="auto"/>
                    <w:left w:val="nil"/>
                    <w:bottom w:val="single" w:sz="4" w:space="0" w:color="auto"/>
                    <w:right w:val="single" w:sz="4" w:space="0" w:color="auto"/>
                  </w:tcBorders>
                  <w:shd w:val="clear" w:color="000000" w:fill="FFFFFF"/>
                </w:tcPr>
                <w:p w14:paraId="49E408F2" w14:textId="77777777" w:rsidR="007E61F8" w:rsidRDefault="007E61F8" w:rsidP="008B7EF6">
                  <w:pPr>
                    <w:spacing w:before="0" w:after="0" w:line="240" w:lineRule="auto"/>
                    <w:jc w:val="left"/>
                    <w:rPr>
                      <w:rFonts w:eastAsia="Times New Roman" w:cs="Arial"/>
                      <w:sz w:val="20"/>
                      <w:szCs w:val="20"/>
                      <w:lang w:eastAsia="lv-LV"/>
                    </w:rPr>
                  </w:pPr>
                </w:p>
              </w:tc>
              <w:tc>
                <w:tcPr>
                  <w:tcW w:w="2014" w:type="dxa"/>
                  <w:tcBorders>
                    <w:top w:val="single" w:sz="4" w:space="0" w:color="auto"/>
                    <w:left w:val="nil"/>
                    <w:bottom w:val="single" w:sz="4" w:space="0" w:color="auto"/>
                    <w:right w:val="single" w:sz="4" w:space="0" w:color="auto"/>
                  </w:tcBorders>
                  <w:shd w:val="clear" w:color="000000" w:fill="FFFFFF"/>
                </w:tcPr>
                <w:p w14:paraId="4C38011B" w14:textId="72DCD07A" w:rsidR="007E61F8" w:rsidRPr="00806181"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pakalpojums ir izdzēsts</w:t>
                  </w:r>
                </w:p>
              </w:tc>
            </w:tr>
            <w:tr w:rsidR="007E61F8" w:rsidRPr="00DB67B3" w14:paraId="226EF015" w14:textId="6E20D645" w:rsidTr="00F46584">
              <w:trPr>
                <w:trHeight w:val="510"/>
              </w:trPr>
              <w:tc>
                <w:tcPr>
                  <w:tcW w:w="2737" w:type="dxa"/>
                  <w:tcBorders>
                    <w:top w:val="nil"/>
                    <w:left w:val="single" w:sz="4" w:space="0" w:color="auto"/>
                    <w:bottom w:val="single" w:sz="4" w:space="0" w:color="auto"/>
                    <w:right w:val="single" w:sz="4" w:space="0" w:color="auto"/>
                  </w:tcBorders>
                  <w:shd w:val="clear" w:color="000000" w:fill="FFFFFF"/>
                </w:tcPr>
                <w:p w14:paraId="15FB280D" w14:textId="12E706CB"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hideMark/>
                </w:tcPr>
                <w:p w14:paraId="5F3C2BF3" w14:textId="0808901E" w:rsidR="007E61F8" w:rsidRPr="00DB67B3" w:rsidRDefault="007E61F8" w:rsidP="00DB67B3">
                  <w:pPr>
                    <w:spacing w:before="0" w:after="0" w:line="240" w:lineRule="auto"/>
                    <w:jc w:val="left"/>
                    <w:rPr>
                      <w:rFonts w:eastAsia="Times New Roman" w:cs="Arial"/>
                      <w:sz w:val="20"/>
                      <w:szCs w:val="20"/>
                      <w:lang w:eastAsia="lv-LV"/>
                    </w:rPr>
                  </w:pPr>
                  <w:r w:rsidRPr="003E55AD">
                    <w:rPr>
                      <w:rFonts w:eastAsia="Times New Roman" w:cs="Arial"/>
                      <w:sz w:val="20"/>
                      <w:szCs w:val="20"/>
                      <w:lang w:eastAsia="lv-LV"/>
                    </w:rPr>
                    <w:t>URN</w:t>
                  </w:r>
                </w:p>
              </w:tc>
              <w:tc>
                <w:tcPr>
                  <w:tcW w:w="1428" w:type="dxa"/>
                  <w:tcBorders>
                    <w:top w:val="nil"/>
                    <w:left w:val="nil"/>
                    <w:bottom w:val="single" w:sz="4" w:space="0" w:color="auto"/>
                    <w:right w:val="single" w:sz="4" w:space="0" w:color="auto"/>
                  </w:tcBorders>
                  <w:shd w:val="clear" w:color="000000" w:fill="FFFFFF"/>
                </w:tcPr>
                <w:p w14:paraId="133EDA6F" w14:textId="77777777" w:rsidR="007E61F8" w:rsidRPr="003E55AD"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CC906E1" w14:textId="303C749B" w:rsidR="007E61F8" w:rsidRPr="003E55AD"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URN</w:t>
                  </w:r>
                </w:p>
              </w:tc>
            </w:tr>
            <w:tr w:rsidR="007E61F8" w:rsidRPr="00DB67B3" w14:paraId="78134E43" w14:textId="4719E2A5"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14FD1133" w14:textId="43FC42E2"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hideMark/>
                </w:tcPr>
                <w:p w14:paraId="4B899483" w14:textId="26A3F23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ShortCode</w:t>
                  </w:r>
                </w:p>
              </w:tc>
              <w:tc>
                <w:tcPr>
                  <w:tcW w:w="1428" w:type="dxa"/>
                  <w:tcBorders>
                    <w:top w:val="nil"/>
                    <w:left w:val="nil"/>
                    <w:bottom w:val="single" w:sz="4" w:space="0" w:color="auto"/>
                    <w:right w:val="single" w:sz="4" w:space="0" w:color="auto"/>
                  </w:tcBorders>
                  <w:shd w:val="clear" w:color="000000" w:fill="FFFFFF"/>
                </w:tcPr>
                <w:p w14:paraId="7CA2084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718A5FD" w14:textId="1A521A41"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Īsais numurs</w:t>
                  </w:r>
                </w:p>
              </w:tc>
            </w:tr>
            <w:tr w:rsidR="007E61F8" w:rsidRPr="00DB67B3" w14:paraId="34CB70E6" w14:textId="17A4B0C8"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17AE5707" w14:textId="3F9EA73A"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hideMark/>
                </w:tcPr>
                <w:p w14:paraId="164D7698" w14:textId="7CA66061"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IsTemplate</w:t>
                  </w:r>
                </w:p>
              </w:tc>
              <w:tc>
                <w:tcPr>
                  <w:tcW w:w="1428" w:type="dxa"/>
                  <w:tcBorders>
                    <w:top w:val="nil"/>
                    <w:left w:val="nil"/>
                    <w:bottom w:val="single" w:sz="4" w:space="0" w:color="auto"/>
                    <w:right w:val="single" w:sz="4" w:space="0" w:color="auto"/>
                  </w:tcBorders>
                  <w:shd w:val="clear" w:color="000000" w:fill="FFFFFF"/>
                </w:tcPr>
                <w:p w14:paraId="5538A0E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41EA247" w14:textId="7671A655"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Ir šablons</w:t>
                  </w:r>
                </w:p>
              </w:tc>
            </w:tr>
            <w:tr w:rsidR="007E61F8" w:rsidRPr="00DB67B3" w14:paraId="30EE1D5F" w14:textId="46444B6B"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11F7A403" w14:textId="77777777" w:rsidR="007E61F8" w:rsidRPr="00DB67B3" w:rsidRDefault="007E61F8" w:rsidP="008B7EF6">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hideMark/>
                </w:tcPr>
                <w:p w14:paraId="645BCDAC" w14:textId="77777777"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CuratorsResponsible</w:t>
                  </w:r>
                </w:p>
              </w:tc>
              <w:tc>
                <w:tcPr>
                  <w:tcW w:w="1428" w:type="dxa"/>
                  <w:tcBorders>
                    <w:top w:val="nil"/>
                    <w:left w:val="nil"/>
                    <w:bottom w:val="single" w:sz="4" w:space="0" w:color="auto"/>
                    <w:right w:val="single" w:sz="4" w:space="0" w:color="auto"/>
                  </w:tcBorders>
                  <w:shd w:val="clear" w:color="000000" w:fill="FFFFFF"/>
                </w:tcPr>
                <w:p w14:paraId="2952844A" w14:textId="77777777" w:rsidR="007E61F8" w:rsidRDefault="007E61F8" w:rsidP="008B7EF6">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50E289B" w14:textId="18265BB8" w:rsidR="007E61F8"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Pārziņa atbildīgais</w:t>
                  </w:r>
                </w:p>
              </w:tc>
            </w:tr>
            <w:tr w:rsidR="007E61F8" w:rsidRPr="00DB67B3" w14:paraId="441E7D2C" w14:textId="4B3888E4"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39E98FD7" w14:textId="77777777" w:rsidR="007E61F8" w:rsidRPr="00DB67B3" w:rsidRDefault="007E61F8" w:rsidP="008B7EF6">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50400C23" w14:textId="5738F1D7"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KeeperGroupResponsible</w:t>
                  </w:r>
                </w:p>
              </w:tc>
              <w:tc>
                <w:tcPr>
                  <w:tcW w:w="1428" w:type="dxa"/>
                  <w:tcBorders>
                    <w:top w:val="nil"/>
                    <w:left w:val="nil"/>
                    <w:bottom w:val="single" w:sz="4" w:space="0" w:color="auto"/>
                    <w:right w:val="single" w:sz="4" w:space="0" w:color="auto"/>
                  </w:tcBorders>
                  <w:shd w:val="clear" w:color="000000" w:fill="FFFFFF"/>
                </w:tcPr>
                <w:p w14:paraId="595C6304" w14:textId="77777777" w:rsidR="007E61F8" w:rsidRDefault="007E61F8" w:rsidP="008B7EF6">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2E870B6" w14:textId="37EB8D97" w:rsidR="007E61F8"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atbildīgais grupai</w:t>
                  </w:r>
                </w:p>
              </w:tc>
            </w:tr>
            <w:tr w:rsidR="007E61F8" w:rsidRPr="00DB67B3" w14:paraId="2A2679B2" w14:textId="3A38E6CF"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60B4CE62" w14:textId="77777777" w:rsidR="007E61F8" w:rsidRPr="00DB67B3" w:rsidRDefault="007E61F8" w:rsidP="008B7EF6">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135E77CC" w14:textId="78784F74"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KeeperResponsible</w:t>
                  </w:r>
                </w:p>
              </w:tc>
              <w:tc>
                <w:tcPr>
                  <w:tcW w:w="1428" w:type="dxa"/>
                  <w:tcBorders>
                    <w:top w:val="nil"/>
                    <w:left w:val="nil"/>
                    <w:bottom w:val="single" w:sz="4" w:space="0" w:color="auto"/>
                    <w:right w:val="single" w:sz="4" w:space="0" w:color="auto"/>
                  </w:tcBorders>
                  <w:shd w:val="clear" w:color="000000" w:fill="FFFFFF"/>
                </w:tcPr>
                <w:p w14:paraId="2C2034BA" w14:textId="77777777" w:rsidR="007E61F8" w:rsidRDefault="007E61F8" w:rsidP="008B7EF6">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3FB743B" w14:textId="396604B9" w:rsidR="007E61F8"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atbildīgie</w:t>
                  </w:r>
                </w:p>
              </w:tc>
            </w:tr>
            <w:tr w:rsidR="007E61F8" w:rsidRPr="00DB67B3" w14:paraId="69740F9F" w14:textId="50A6DDE4"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675F4BA0"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4DE51C1B" w14:textId="371F079C" w:rsidR="007E61F8" w:rsidRPr="00D23337"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Names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39923345"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C9B413B" w14:textId="19CFF691"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0E00CE5F" w14:textId="5B224042"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24884278"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1A6ACB2A" w14:textId="4C24B6C2"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shd w:val="clear" w:color="000000" w:fill="FFFFFF"/>
                </w:tcPr>
                <w:p w14:paraId="11FF6A0C"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C081D49" w14:textId="3B46CE51"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Pārziņa organizācijas identifikators</w:t>
                  </w:r>
                </w:p>
              </w:tc>
            </w:tr>
            <w:tr w:rsidR="007E61F8" w:rsidRPr="00DB67B3" w14:paraId="3E8D5D49" w14:textId="6E585647"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4FF9CA42"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3CD12536" w14:textId="2125C301"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HoldingAuthorityId</w:t>
                  </w:r>
                </w:p>
              </w:tc>
              <w:tc>
                <w:tcPr>
                  <w:tcW w:w="1428" w:type="dxa"/>
                  <w:tcBorders>
                    <w:top w:val="nil"/>
                    <w:left w:val="nil"/>
                    <w:bottom w:val="single" w:sz="4" w:space="0" w:color="auto"/>
                    <w:right w:val="single" w:sz="4" w:space="0" w:color="auto"/>
                  </w:tcBorders>
                  <w:shd w:val="clear" w:color="000000" w:fill="FFFFFF"/>
                </w:tcPr>
                <w:p w14:paraId="5E1A4BCB"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DF2DD0D" w14:textId="0A901A4A"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organizācijas identifikators</w:t>
                  </w:r>
                </w:p>
              </w:tc>
            </w:tr>
            <w:tr w:rsidR="007E61F8" w:rsidRPr="00DB67B3" w14:paraId="11981BE1" w14:textId="79170DEA"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21175810" w14:textId="77777777" w:rsidR="007E61F8" w:rsidRPr="00DB67B3" w:rsidRDefault="007E61F8" w:rsidP="008B7EF6">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179A32B6" w14:textId="7E105C7F" w:rsidR="007E61F8" w:rsidRPr="00DB67B3" w:rsidRDefault="007E61F8" w:rsidP="008B7EF6">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DelegatingAuthority</w:t>
                  </w: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29A6E2F0" w14:textId="77777777" w:rsidR="007E61F8" w:rsidRPr="00DB67B3" w:rsidRDefault="007E61F8" w:rsidP="008B7EF6">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47DD42E" w14:textId="6FC22C56" w:rsidR="007E61F8" w:rsidRPr="00DB67B3" w:rsidRDefault="007E61F8" w:rsidP="008B7EF6">
                  <w:pPr>
                    <w:spacing w:before="0" w:after="0" w:line="240" w:lineRule="auto"/>
                    <w:jc w:val="left"/>
                    <w:rPr>
                      <w:rFonts w:eastAsia="Times New Roman" w:cs="Arial"/>
                      <w:sz w:val="20"/>
                      <w:szCs w:val="20"/>
                      <w:lang w:eastAsia="lv-LV"/>
                    </w:rPr>
                  </w:pPr>
                  <w:r>
                    <w:rPr>
                      <w:rFonts w:eastAsia="Times New Roman" w:cs="Arial"/>
                      <w:sz w:val="20"/>
                      <w:szCs w:val="20"/>
                      <w:lang w:eastAsia="lv-LV"/>
                    </w:rPr>
                    <w:t>Deleģētāja organizācijas identifikators</w:t>
                  </w:r>
                </w:p>
              </w:tc>
            </w:tr>
            <w:tr w:rsidR="00F46584" w:rsidRPr="00DB67B3" w14:paraId="3F44C312" w14:textId="77777777"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51DF2FD3" w14:textId="77777777" w:rsidR="00F46584" w:rsidRPr="00DB67B3" w:rsidRDefault="00F46584" w:rsidP="00F4658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7A3A9694" w14:textId="681ABE86" w:rsidR="00F46584" w:rsidRPr="00DB67B3" w:rsidRDefault="00FB2CC1" w:rsidP="00FB2CC1">
                  <w:pPr>
                    <w:spacing w:before="0" w:after="0" w:line="240" w:lineRule="auto"/>
                    <w:jc w:val="left"/>
                    <w:rPr>
                      <w:rFonts w:eastAsia="Times New Roman" w:cs="Arial"/>
                      <w:sz w:val="20"/>
                      <w:szCs w:val="20"/>
                      <w:lang w:eastAsia="lv-LV"/>
                    </w:rPr>
                  </w:pPr>
                  <w:r w:rsidRPr="00FB2CC1">
                    <w:rPr>
                      <w:rFonts w:ascii="MS Shell Dlg 2" w:eastAsia="Times New Roman" w:hAnsi="MS Shell Dlg 2" w:cs="MS Shell Dlg 2"/>
                      <w:color w:val="000000"/>
                      <w:sz w:val="18"/>
                      <w:szCs w:val="18"/>
                      <w:lang w:eastAsia="lv-LV"/>
                    </w:rPr>
                    <w:t>UpdateDate</w:t>
                  </w:r>
                  <w:r w:rsidR="002743CA">
                    <w:rPr>
                      <w:rFonts w:ascii="MS Shell Dlg 2" w:eastAsia="Times New Roman" w:hAnsi="MS Shell Dlg 2" w:cs="MS Shell Dlg 2"/>
                      <w:color w:val="000000"/>
                      <w:sz w:val="18"/>
                      <w:szCs w:val="18"/>
                      <w:lang w:eastAsia="lv-LV"/>
                    </w:rPr>
                    <w:t>Time</w:t>
                  </w:r>
                </w:p>
              </w:tc>
              <w:tc>
                <w:tcPr>
                  <w:tcW w:w="1428" w:type="dxa"/>
                  <w:tcBorders>
                    <w:top w:val="nil"/>
                    <w:left w:val="nil"/>
                    <w:bottom w:val="single" w:sz="4" w:space="0" w:color="auto"/>
                    <w:right w:val="single" w:sz="4" w:space="0" w:color="auto"/>
                  </w:tcBorders>
                  <w:shd w:val="clear" w:color="000000" w:fill="FFFFFF"/>
                </w:tcPr>
                <w:p w14:paraId="34AF9F4E" w14:textId="77777777" w:rsidR="00F46584" w:rsidRPr="00DB67B3" w:rsidRDefault="00F46584" w:rsidP="00F4658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07F509F" w14:textId="2C95684A" w:rsidR="00F46584" w:rsidRPr="00DB67B3" w:rsidRDefault="00FB2CC1" w:rsidP="00F46584">
                  <w:pPr>
                    <w:spacing w:before="0" w:after="0" w:line="240" w:lineRule="auto"/>
                    <w:jc w:val="left"/>
                    <w:rPr>
                      <w:rFonts w:eastAsia="Times New Roman" w:cs="Arial"/>
                      <w:sz w:val="20"/>
                      <w:szCs w:val="20"/>
                      <w:lang w:eastAsia="lv-LV"/>
                    </w:rPr>
                  </w:pPr>
                  <w:r w:rsidRPr="00FB2CC1">
                    <w:rPr>
                      <w:rFonts w:eastAsia="Times New Roman" w:cs="Arial"/>
                      <w:sz w:val="20"/>
                      <w:szCs w:val="20"/>
                      <w:lang w:eastAsia="lv-LV"/>
                    </w:rPr>
                    <w:t>Pakalpojuma pēdējās aktualizēšanas datumlaiks (no publicēšanas viedokļa)</w:t>
                  </w:r>
                </w:p>
              </w:tc>
            </w:tr>
            <w:tr w:rsidR="00A94A4F" w:rsidRPr="00DB67B3" w14:paraId="6F09868B" w14:textId="77777777" w:rsidTr="00DD10C5">
              <w:trPr>
                <w:trHeight w:val="342"/>
              </w:trPr>
              <w:tc>
                <w:tcPr>
                  <w:tcW w:w="2737" w:type="dxa"/>
                  <w:tcBorders>
                    <w:top w:val="nil"/>
                    <w:left w:val="single" w:sz="4" w:space="0" w:color="auto"/>
                    <w:bottom w:val="single" w:sz="4" w:space="0" w:color="auto"/>
                    <w:right w:val="single" w:sz="4" w:space="0" w:color="auto"/>
                  </w:tcBorders>
                  <w:shd w:val="clear" w:color="000000" w:fill="FFFFFF"/>
                </w:tcPr>
                <w:p w14:paraId="7C1B0606" w14:textId="77777777" w:rsidR="00A94A4F" w:rsidRPr="00DB67B3" w:rsidRDefault="00A94A4F" w:rsidP="00DD10C5">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33C30A6B" w14:textId="1B7620BF" w:rsidR="00A94A4F" w:rsidRPr="00DB67B3" w:rsidRDefault="00A94A4F" w:rsidP="00DD10C5">
                  <w:pPr>
                    <w:spacing w:before="0" w:after="0" w:line="240" w:lineRule="auto"/>
                    <w:jc w:val="left"/>
                    <w:rPr>
                      <w:rFonts w:eastAsia="Times New Roman" w:cs="Arial"/>
                      <w:sz w:val="20"/>
                      <w:szCs w:val="20"/>
                      <w:lang w:eastAsia="lv-LV"/>
                    </w:rPr>
                  </w:pPr>
                  <w:r>
                    <w:rPr>
                      <w:rFonts w:ascii="MS Shell Dlg 2" w:eastAsia="Times New Roman" w:hAnsi="MS Shell Dlg 2" w:cs="MS Shell Dlg 2"/>
                      <w:color w:val="000000"/>
                      <w:sz w:val="18"/>
                      <w:szCs w:val="18"/>
                      <w:lang w:eastAsia="lv-LV"/>
                    </w:rPr>
                    <w:t>IsUnifiedService</w:t>
                  </w:r>
                </w:p>
              </w:tc>
              <w:tc>
                <w:tcPr>
                  <w:tcW w:w="1428" w:type="dxa"/>
                  <w:tcBorders>
                    <w:top w:val="nil"/>
                    <w:left w:val="nil"/>
                    <w:bottom w:val="single" w:sz="4" w:space="0" w:color="auto"/>
                    <w:right w:val="single" w:sz="4" w:space="0" w:color="auto"/>
                  </w:tcBorders>
                  <w:shd w:val="clear" w:color="000000" w:fill="FFFFFF"/>
                </w:tcPr>
                <w:p w14:paraId="5C737679" w14:textId="77777777" w:rsidR="00A94A4F" w:rsidRPr="00DB67B3" w:rsidRDefault="00A94A4F" w:rsidP="00DD10C5">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494E45C" w14:textId="4921A7C5" w:rsidR="00A94A4F" w:rsidRPr="00DB67B3" w:rsidRDefault="00A94A4F"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šis ir unificētais pakalpojums</w:t>
                  </w:r>
                </w:p>
              </w:tc>
            </w:tr>
            <w:tr w:rsidR="007E61F8" w:rsidRPr="00DB67B3" w14:paraId="57703892" w14:textId="6A419A16" w:rsidTr="00F46584">
              <w:trPr>
                <w:trHeight w:val="342"/>
              </w:trPr>
              <w:tc>
                <w:tcPr>
                  <w:tcW w:w="2737" w:type="dxa"/>
                  <w:tcBorders>
                    <w:top w:val="nil"/>
                    <w:left w:val="single" w:sz="4" w:space="0" w:color="auto"/>
                    <w:bottom w:val="single" w:sz="4" w:space="0" w:color="auto"/>
                    <w:right w:val="single" w:sz="4" w:space="0" w:color="auto"/>
                  </w:tcBorders>
                  <w:shd w:val="clear" w:color="000000" w:fill="FFFFFF"/>
                  <w:hideMark/>
                </w:tcPr>
                <w:p w14:paraId="7BB6EC8F" w14:textId="3C45741D" w:rsidR="007E61F8" w:rsidRPr="00DB67B3" w:rsidRDefault="007E61F8" w:rsidP="008F0F6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339E355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007D05B" w14:textId="5C7BFE9E"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apraksta versija</w:t>
                  </w:r>
                </w:p>
              </w:tc>
              <w:tc>
                <w:tcPr>
                  <w:tcW w:w="2014" w:type="dxa"/>
                  <w:tcBorders>
                    <w:top w:val="nil"/>
                    <w:left w:val="nil"/>
                    <w:bottom w:val="single" w:sz="4" w:space="0" w:color="auto"/>
                    <w:right w:val="single" w:sz="4" w:space="0" w:color="auto"/>
                  </w:tcBorders>
                  <w:shd w:val="clear" w:color="000000" w:fill="FFFFFF"/>
                </w:tcPr>
                <w:p w14:paraId="71C132BA" w14:textId="6E2AF9A8" w:rsidR="007E61F8" w:rsidRPr="00DB67B3" w:rsidRDefault="007E61F8" w:rsidP="00DB67B3">
                  <w:pPr>
                    <w:spacing w:before="0" w:after="0" w:line="240" w:lineRule="auto"/>
                    <w:jc w:val="left"/>
                    <w:rPr>
                      <w:rFonts w:eastAsia="Times New Roman" w:cs="Arial"/>
                      <w:sz w:val="20"/>
                      <w:szCs w:val="20"/>
                      <w:lang w:eastAsia="lv-LV"/>
                    </w:rPr>
                  </w:pPr>
                  <w:r w:rsidRPr="00806181">
                    <w:rPr>
                      <w:rFonts w:eastAsia="Times New Roman" w:cs="Arial"/>
                      <w:sz w:val="20"/>
                      <w:szCs w:val="20"/>
                      <w:lang w:eastAsia="lv-LV"/>
                    </w:rPr>
                    <w:t>Pakalpojuma versijas identifikators</w:t>
                  </w:r>
                </w:p>
              </w:tc>
            </w:tr>
            <w:tr w:rsidR="007E61F8" w:rsidRPr="00DB67B3" w14:paraId="678B514C" w14:textId="2A27736D"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EC4902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5DBAD11" w14:textId="4F844C2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330EFCC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683E5F4" w14:textId="5C03237A"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6A290827" w14:textId="4D1994D0"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66BAAE9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2C7E85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SequenceNumber</w:t>
                  </w:r>
                </w:p>
              </w:tc>
              <w:tc>
                <w:tcPr>
                  <w:tcW w:w="1428" w:type="dxa"/>
                  <w:tcBorders>
                    <w:top w:val="nil"/>
                    <w:left w:val="nil"/>
                    <w:bottom w:val="single" w:sz="4" w:space="0" w:color="auto"/>
                    <w:right w:val="single" w:sz="4" w:space="0" w:color="auto"/>
                  </w:tcBorders>
                  <w:shd w:val="clear" w:color="000000" w:fill="FFFFFF"/>
                </w:tcPr>
                <w:p w14:paraId="6868EBA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96EBADD" w14:textId="78939BC5"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Versijas numurs</w:t>
                  </w:r>
                </w:p>
              </w:tc>
            </w:tr>
            <w:tr w:rsidR="007E61F8" w:rsidRPr="00DB67B3" w14:paraId="287A9553" w14:textId="58039F2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32AA30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5BC00E1" w14:textId="216B8423"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4D66782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DFE7AF5" w14:textId="51CBCFD3"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Apraksts</w:t>
                  </w:r>
                </w:p>
              </w:tc>
            </w:tr>
            <w:tr w:rsidR="007E61F8" w:rsidRPr="00DB67B3" w14:paraId="74315DA1" w14:textId="46BFDB4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1BF65F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6B7CC9D" w14:textId="34B8FD1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Keywords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9D7715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94BF734" w14:textId="12F0A3DA"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Atslēgvārdi</w:t>
                  </w:r>
                </w:p>
              </w:tc>
            </w:tr>
            <w:tr w:rsidR="007E61F8" w:rsidRPr="00DB67B3" w14:paraId="107603DC" w14:textId="02575984"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4E1DBF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07C0F4A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IsAdministrativeProcedurePossible</w:t>
                  </w:r>
                </w:p>
              </w:tc>
              <w:tc>
                <w:tcPr>
                  <w:tcW w:w="1428" w:type="dxa"/>
                  <w:tcBorders>
                    <w:top w:val="nil"/>
                    <w:left w:val="nil"/>
                    <w:bottom w:val="single" w:sz="4" w:space="0" w:color="auto"/>
                    <w:right w:val="single" w:sz="4" w:space="0" w:color="auto"/>
                  </w:tcBorders>
                  <w:shd w:val="clear" w:color="000000" w:fill="FFFFFF"/>
                </w:tcPr>
                <w:p w14:paraId="032812F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C11C556" w14:textId="34CA9FA3"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Ir iespējams administratīvais process</w:t>
                  </w:r>
                </w:p>
              </w:tc>
            </w:tr>
            <w:tr w:rsidR="007E61F8" w:rsidRPr="00DB67B3" w14:paraId="705375FD" w14:textId="00CC70C8"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A7EBEF4"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0B705AAE" w14:textId="37D34FE6"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AdministrativeProcedureOptions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473A045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E0F4880" w14:textId="5C5B07F4"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 xml:space="preserve">Administratīvā procesa iespējas </w:t>
                  </w:r>
                </w:p>
              </w:tc>
            </w:tr>
            <w:tr w:rsidR="007E61F8" w:rsidRPr="00DB67B3" w14:paraId="00728F7C" w14:textId="6B5D37E8"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CE24E44"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0E15B26" w14:textId="40AD08E4" w:rsidR="007E61F8" w:rsidRPr="00DB67B3" w:rsidRDefault="007E61F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ServiceRecipientType</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67EC1BD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236A9AD" w14:textId="3B17B4B3"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Pakalpojuma saņēmēja veid</w:t>
                  </w:r>
                  <w:r>
                    <w:rPr>
                      <w:rFonts w:eastAsia="Times New Roman" w:cs="Arial"/>
                      <w:sz w:val="20"/>
                      <w:szCs w:val="20"/>
                      <w:lang w:eastAsia="lv-LV"/>
                    </w:rPr>
                    <w:t>i</w:t>
                  </w:r>
                  <w:r w:rsidR="00A178C5">
                    <w:rPr>
                      <w:rFonts w:eastAsia="Times New Roman" w:cs="Arial"/>
                      <w:sz w:val="20"/>
                      <w:szCs w:val="20"/>
                      <w:lang w:eastAsia="lv-LV"/>
                    </w:rPr>
                    <w:t xml:space="preserve"> (CSRT)</w:t>
                  </w:r>
                </w:p>
              </w:tc>
            </w:tr>
            <w:tr w:rsidR="007E61F8" w:rsidRPr="00DB67B3" w14:paraId="27CF8614" w14:textId="36184F5A"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5F730E2"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71B27B8" w14:textId="493AE09A"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RecipientDescription</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428FE08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DA91320" w14:textId="5AD4729B"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Saņēmēja aprakst</w:t>
                  </w:r>
                  <w:r>
                    <w:rPr>
                      <w:rFonts w:eastAsia="Times New Roman" w:cs="Arial"/>
                      <w:sz w:val="20"/>
                      <w:szCs w:val="20"/>
                      <w:lang w:eastAsia="lv-LV"/>
                    </w:rPr>
                    <w:t>i</w:t>
                  </w:r>
                </w:p>
              </w:tc>
            </w:tr>
            <w:tr w:rsidR="007E61F8" w:rsidRPr="00DB67B3" w14:paraId="7DEB4A5D" w14:textId="3A4F8DE3"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F5764A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6BCA3F9"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Term</w:t>
                  </w:r>
                </w:p>
              </w:tc>
              <w:tc>
                <w:tcPr>
                  <w:tcW w:w="1428" w:type="dxa"/>
                  <w:tcBorders>
                    <w:top w:val="nil"/>
                    <w:left w:val="nil"/>
                    <w:bottom w:val="single" w:sz="4" w:space="0" w:color="auto"/>
                    <w:right w:val="single" w:sz="4" w:space="0" w:color="auto"/>
                  </w:tcBorders>
                  <w:shd w:val="clear" w:color="000000" w:fill="FFFFFF"/>
                </w:tcPr>
                <w:p w14:paraId="15F037D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9032073" w14:textId="38D6E0D5"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Termiņš</w:t>
                  </w:r>
                </w:p>
              </w:tc>
            </w:tr>
            <w:tr w:rsidR="007E61F8" w:rsidRPr="00DB67B3" w14:paraId="0035A40B" w14:textId="28008D3B"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690D9D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E027B01" w14:textId="72C7629D"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TermDescription</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38407360"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836E5C7" w14:textId="233D91C8" w:rsidR="007E61F8" w:rsidRPr="00DB67B3" w:rsidRDefault="007E61F8" w:rsidP="00181D06">
                  <w:pPr>
                    <w:spacing w:before="0" w:after="0" w:line="240" w:lineRule="auto"/>
                    <w:jc w:val="left"/>
                    <w:rPr>
                      <w:rFonts w:eastAsia="Times New Roman" w:cs="Arial"/>
                      <w:sz w:val="20"/>
                      <w:szCs w:val="20"/>
                      <w:lang w:eastAsia="lv-LV"/>
                    </w:rPr>
                  </w:pPr>
                  <w:r>
                    <w:rPr>
                      <w:rFonts w:eastAsia="Times New Roman" w:cs="Arial"/>
                      <w:sz w:val="20"/>
                      <w:szCs w:val="20"/>
                      <w:lang w:eastAsia="lv-LV"/>
                    </w:rPr>
                    <w:t>Termiņa apraksti</w:t>
                  </w:r>
                </w:p>
              </w:tc>
            </w:tr>
            <w:tr w:rsidR="007E61F8" w:rsidRPr="00DB67B3" w14:paraId="348BA7CA" w14:textId="2D19D8DD"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4E2E2D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F24DEFF" w14:textId="661F05BD"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Reminder</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7DB9EAB"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3A15A65" w14:textId="44979E6A"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Atgādinājums pieprasītājam</w:t>
                  </w:r>
                </w:p>
              </w:tc>
            </w:tr>
            <w:tr w:rsidR="007E61F8" w:rsidRPr="00DB67B3" w14:paraId="1B97B451" w14:textId="7015B2CC"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6CB0D15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65BD218" w14:textId="4F2C024B"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Warning</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5C2BB516"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B7941B6" w14:textId="0C0E6799"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Brīdinājum</w:t>
                  </w:r>
                  <w:r>
                    <w:rPr>
                      <w:rFonts w:eastAsia="Times New Roman" w:cs="Arial"/>
                      <w:sz w:val="20"/>
                      <w:szCs w:val="20"/>
                      <w:lang w:eastAsia="lv-LV"/>
                    </w:rPr>
                    <w:t>i</w:t>
                  </w:r>
                  <w:r w:rsidRPr="00181D06">
                    <w:rPr>
                      <w:rFonts w:eastAsia="Times New Roman" w:cs="Arial"/>
                      <w:sz w:val="20"/>
                      <w:szCs w:val="20"/>
                      <w:lang w:eastAsia="lv-LV"/>
                    </w:rPr>
                    <w:t xml:space="preserve"> pieprasītājam</w:t>
                  </w:r>
                </w:p>
              </w:tc>
            </w:tr>
            <w:tr w:rsidR="007E61F8" w:rsidRPr="00DB67B3" w14:paraId="1E862C17" w14:textId="45DA917F"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5ED59D9"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D9CAC2E" w14:textId="6660E0E5"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PlannedInterruptions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40CE476"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D0C9FAF" w14:textId="666B3342"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Plānveida pārtraukumi</w:t>
                  </w:r>
                </w:p>
              </w:tc>
            </w:tr>
            <w:tr w:rsidR="007E61F8" w:rsidRPr="00DB67B3" w14:paraId="2E391139" w14:textId="1856E1A8"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1C563DD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338FC9AF" w14:textId="2DA08F61"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PlannedChanges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4351201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81B9EDB" w14:textId="399A614A"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Plānotās izmaiņas</w:t>
                  </w:r>
                </w:p>
              </w:tc>
            </w:tr>
            <w:tr w:rsidR="007E61F8" w:rsidRPr="00DB67B3" w14:paraId="331D7235" w14:textId="36AA1392"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E567898"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65D4499" w14:textId="03A93C15"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ActivityResumptionTime</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B94484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5BDA3FA" w14:textId="72932673" w:rsidR="007E61F8" w:rsidRPr="00DB67B3" w:rsidRDefault="007E61F8" w:rsidP="00181D06">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Darbības atjaunošanas laiks</w:t>
                  </w:r>
                </w:p>
              </w:tc>
            </w:tr>
            <w:tr w:rsidR="007E61F8" w:rsidRPr="00DB67B3" w14:paraId="7FDC1404" w14:textId="474882CA"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72E1091"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D3E735A" w14:textId="77777777" w:rsidR="007E61F8" w:rsidRPr="00184E72" w:rsidRDefault="007E61F8" w:rsidP="009E23F4">
                  <w:pPr>
                    <w:spacing w:before="0" w:after="0" w:line="240" w:lineRule="auto"/>
                    <w:ind w:left="283" w:hanging="283"/>
                    <w:contextualSpacing/>
                    <w:jc w:val="left"/>
                    <w:rPr>
                      <w:rFonts w:eastAsia="Times New Roman" w:cs="Arial"/>
                      <w:sz w:val="20"/>
                      <w:szCs w:val="20"/>
                      <w:lang w:val="ru-RU" w:eastAsia="lv-LV"/>
                    </w:rPr>
                  </w:pPr>
                  <w:r w:rsidRPr="00DB67B3">
                    <w:rPr>
                      <w:rFonts w:eastAsia="Times New Roman" w:cs="Arial"/>
                      <w:sz w:val="20"/>
                      <w:szCs w:val="20"/>
                      <w:lang w:eastAsia="lv-LV"/>
                    </w:rPr>
                    <w:t>LastModified</w:t>
                  </w:r>
                </w:p>
              </w:tc>
              <w:tc>
                <w:tcPr>
                  <w:tcW w:w="1428" w:type="dxa"/>
                  <w:tcBorders>
                    <w:top w:val="nil"/>
                    <w:left w:val="nil"/>
                    <w:bottom w:val="single" w:sz="4" w:space="0" w:color="auto"/>
                    <w:right w:val="single" w:sz="4" w:space="0" w:color="auto"/>
                  </w:tcBorders>
                  <w:shd w:val="clear" w:color="000000" w:fill="FFFFFF"/>
                </w:tcPr>
                <w:p w14:paraId="52109B29"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3CE5879" w14:textId="1237106D" w:rsidR="007E61F8" w:rsidRPr="00DB67B3" w:rsidRDefault="007E61F8" w:rsidP="009E23F4">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Versijas pēdējo izmaiņu datumlaiks</w:t>
                  </w:r>
                </w:p>
              </w:tc>
            </w:tr>
            <w:tr w:rsidR="007E61F8" w:rsidRPr="00DB67B3" w14:paraId="6D9EED65" w14:textId="5E24F2AC"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8F8D2DE"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CBE5A67" w14:textId="568307FF"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CreatedDate</w:t>
                  </w:r>
                </w:p>
              </w:tc>
              <w:tc>
                <w:tcPr>
                  <w:tcW w:w="1428" w:type="dxa"/>
                  <w:tcBorders>
                    <w:top w:val="nil"/>
                    <w:left w:val="nil"/>
                    <w:bottom w:val="single" w:sz="4" w:space="0" w:color="auto"/>
                    <w:right w:val="single" w:sz="4" w:space="0" w:color="auto"/>
                  </w:tcBorders>
                  <w:shd w:val="clear" w:color="000000" w:fill="FFFFFF"/>
                </w:tcPr>
                <w:p w14:paraId="184A81D6"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A7E8CB9" w14:textId="0014C1F4"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Versijas izveidošanas datumlaiks</w:t>
                  </w:r>
                </w:p>
              </w:tc>
            </w:tr>
            <w:tr w:rsidR="007E61F8" w:rsidRPr="00DB67B3" w14:paraId="2FCA12C6" w14:textId="73E95FAF"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64A895B"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4843AA2" w14:textId="77777777"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CreatedBy</w:t>
                  </w:r>
                </w:p>
              </w:tc>
              <w:tc>
                <w:tcPr>
                  <w:tcW w:w="1428" w:type="dxa"/>
                  <w:tcBorders>
                    <w:top w:val="nil"/>
                    <w:left w:val="nil"/>
                    <w:bottom w:val="single" w:sz="4" w:space="0" w:color="auto"/>
                    <w:right w:val="single" w:sz="4" w:space="0" w:color="auto"/>
                  </w:tcBorders>
                  <w:shd w:val="clear" w:color="000000" w:fill="FFFFFF"/>
                </w:tcPr>
                <w:p w14:paraId="72644F3D"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B08AB8B" w14:textId="203C4ADD" w:rsidR="007E61F8" w:rsidRDefault="007E61F8" w:rsidP="00181D06">
                  <w:pPr>
                    <w:spacing w:before="0" w:after="0" w:line="240" w:lineRule="auto"/>
                    <w:jc w:val="left"/>
                    <w:rPr>
                      <w:rFonts w:eastAsia="Times New Roman" w:cs="Arial"/>
                      <w:sz w:val="20"/>
                      <w:szCs w:val="20"/>
                      <w:lang w:eastAsia="lv-LV"/>
                    </w:rPr>
                  </w:pPr>
                  <w:r>
                    <w:rPr>
                      <w:rFonts w:eastAsia="Times New Roman" w:cs="Arial"/>
                      <w:sz w:val="20"/>
                      <w:szCs w:val="20"/>
                      <w:lang w:eastAsia="lv-LV"/>
                    </w:rPr>
                    <w:t>Versijas izveidotājs</w:t>
                  </w:r>
                </w:p>
              </w:tc>
            </w:tr>
            <w:tr w:rsidR="007E61F8" w:rsidRPr="00DB67B3" w14:paraId="53A00AC1" w14:textId="76A9CDC8"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63EF910"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tcPr>
                <w:p w14:paraId="68E5D16C" w14:textId="146B687C"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IsPublicationInitialized</w:t>
                  </w:r>
                </w:p>
              </w:tc>
              <w:tc>
                <w:tcPr>
                  <w:tcW w:w="1428" w:type="dxa"/>
                  <w:tcBorders>
                    <w:top w:val="nil"/>
                    <w:left w:val="nil"/>
                    <w:bottom w:val="single" w:sz="4" w:space="0" w:color="auto"/>
                    <w:right w:val="single" w:sz="4" w:space="0" w:color="auto"/>
                  </w:tcBorders>
                  <w:shd w:val="clear" w:color="000000" w:fill="FFFFFF"/>
                </w:tcPr>
                <w:p w14:paraId="07CD07FD"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B486D23" w14:textId="1B200FEC"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Ir iniciēts </w:t>
                  </w:r>
                  <w:r>
                    <w:rPr>
                      <w:rFonts w:eastAsia="Times New Roman" w:cs="Arial"/>
                      <w:sz w:val="20"/>
                      <w:szCs w:val="20"/>
                      <w:lang w:eastAsia="lv-LV"/>
                    </w:rPr>
                    <w:lastRenderedPageBreak/>
                    <w:t>publicēšanas process</w:t>
                  </w:r>
                </w:p>
              </w:tc>
            </w:tr>
            <w:tr w:rsidR="007E61F8" w:rsidRPr="00DB67B3" w14:paraId="55F4086E" w14:textId="548FBEB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5095923"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lastRenderedPageBreak/>
                    <w:t> </w:t>
                  </w:r>
                </w:p>
              </w:tc>
              <w:tc>
                <w:tcPr>
                  <w:tcW w:w="3562" w:type="dxa"/>
                  <w:tcBorders>
                    <w:top w:val="nil"/>
                    <w:left w:val="nil"/>
                    <w:bottom w:val="single" w:sz="4" w:space="0" w:color="auto"/>
                    <w:right w:val="single" w:sz="4" w:space="0" w:color="auto"/>
                  </w:tcBorders>
                  <w:shd w:val="clear" w:color="000000" w:fill="FFFFFF"/>
                </w:tcPr>
                <w:p w14:paraId="02AD85D6" w14:textId="37639C8C"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PublicationStartTime</w:t>
                  </w:r>
                </w:p>
              </w:tc>
              <w:tc>
                <w:tcPr>
                  <w:tcW w:w="1428" w:type="dxa"/>
                  <w:tcBorders>
                    <w:top w:val="nil"/>
                    <w:left w:val="nil"/>
                    <w:bottom w:val="single" w:sz="4" w:space="0" w:color="auto"/>
                    <w:right w:val="single" w:sz="4" w:space="0" w:color="auto"/>
                  </w:tcBorders>
                  <w:shd w:val="clear" w:color="000000" w:fill="FFFFFF"/>
                </w:tcPr>
                <w:p w14:paraId="38763E2E"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9954F93" w14:textId="493A0158" w:rsidR="007E61F8" w:rsidRDefault="007E61F8" w:rsidP="009E23F4">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Publicēšanas procesa iniciēšanas datumlaiks</w:t>
                  </w:r>
                </w:p>
              </w:tc>
            </w:tr>
            <w:tr w:rsidR="007E61F8" w:rsidRPr="00DB67B3" w14:paraId="4A0E3DAE" w14:textId="601A77F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DF44BD1"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tcPr>
                <w:p w14:paraId="700D51F6" w14:textId="4EBBBDF2"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PublicationEndTime</w:t>
                  </w:r>
                </w:p>
              </w:tc>
              <w:tc>
                <w:tcPr>
                  <w:tcW w:w="1428" w:type="dxa"/>
                  <w:tcBorders>
                    <w:top w:val="nil"/>
                    <w:left w:val="nil"/>
                    <w:bottom w:val="single" w:sz="4" w:space="0" w:color="auto"/>
                    <w:right w:val="single" w:sz="4" w:space="0" w:color="auto"/>
                  </w:tcBorders>
                  <w:shd w:val="clear" w:color="000000" w:fill="FFFFFF"/>
                </w:tcPr>
                <w:p w14:paraId="3F2AA8E8"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27A30F3" w14:textId="502953AD" w:rsidR="007E61F8" w:rsidRDefault="007E61F8" w:rsidP="009E23F4">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Publicēšanas procesa pabeigšanas datumlaiks</w:t>
                  </w:r>
                </w:p>
              </w:tc>
            </w:tr>
            <w:tr w:rsidR="007E61F8" w:rsidRPr="00DB67B3" w14:paraId="780D4777" w14:textId="54B4C6C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F612B08"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tcPr>
                <w:p w14:paraId="6DBC9E2E" w14:textId="19A83635" w:rsidR="007E61F8" w:rsidRPr="00DB67B3"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PublicationResult</w:t>
                  </w:r>
                </w:p>
              </w:tc>
              <w:tc>
                <w:tcPr>
                  <w:tcW w:w="1428" w:type="dxa"/>
                  <w:tcBorders>
                    <w:top w:val="nil"/>
                    <w:left w:val="nil"/>
                    <w:bottom w:val="single" w:sz="4" w:space="0" w:color="auto"/>
                    <w:right w:val="single" w:sz="4" w:space="0" w:color="auto"/>
                  </w:tcBorders>
                  <w:shd w:val="clear" w:color="000000" w:fill="FFFFFF"/>
                </w:tcPr>
                <w:p w14:paraId="7CB95506"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63A745E" w14:textId="7A4AA576" w:rsidR="007E61F8" w:rsidRDefault="007E61F8" w:rsidP="009E23F4">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Publicēšanas procesa rezultāts</w:t>
                  </w:r>
                </w:p>
              </w:tc>
            </w:tr>
            <w:tr w:rsidR="007E61F8" w:rsidRPr="00DB67B3" w14:paraId="1E67629B" w14:textId="7B8F1D33"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07B8AB4" w14:textId="77777777" w:rsidR="007E61F8" w:rsidRPr="00DB67B3" w:rsidRDefault="007E61F8" w:rsidP="009E23F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tcPr>
                <w:p w14:paraId="0E84F994" w14:textId="0E729BD1" w:rsidR="007E61F8" w:rsidRPr="00DB67B3"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Translation</w:t>
                  </w:r>
                  <w:r>
                    <w:rPr>
                      <w:rFonts w:eastAsia="Times New Roman" w:cs="Arial"/>
                      <w:sz w:val="20"/>
                      <w:szCs w:val="20"/>
                      <w:lang w:val="ru-RU"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A463B26"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C6032AD" w14:textId="1F6DF162"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Tulkojumi</w:t>
                  </w:r>
                </w:p>
              </w:tc>
            </w:tr>
            <w:tr w:rsidR="007E61F8" w:rsidRPr="00DB67B3" w14:paraId="7F69FCA3"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0BD3F38B"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5D32CE4C" w14:textId="4BD6DB97"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IsDeleted</w:t>
                  </w:r>
                </w:p>
              </w:tc>
              <w:tc>
                <w:tcPr>
                  <w:tcW w:w="1428" w:type="dxa"/>
                  <w:tcBorders>
                    <w:top w:val="nil"/>
                    <w:left w:val="nil"/>
                    <w:bottom w:val="single" w:sz="4" w:space="0" w:color="auto"/>
                    <w:right w:val="single" w:sz="4" w:space="0" w:color="auto"/>
                  </w:tcBorders>
                  <w:shd w:val="clear" w:color="000000" w:fill="FFFFFF"/>
                </w:tcPr>
                <w:p w14:paraId="0121194C"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DD42A5C" w14:textId="0CB31756"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pakalpojuma versija ir izdzēsta</w:t>
                  </w:r>
                </w:p>
              </w:tc>
            </w:tr>
            <w:tr w:rsidR="007E61F8" w:rsidRPr="00DB67B3" w14:paraId="41E4E9AD"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309CA951"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051845B9" w14:textId="186CDBBC"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IsPublished</w:t>
                  </w:r>
                </w:p>
              </w:tc>
              <w:tc>
                <w:tcPr>
                  <w:tcW w:w="1428" w:type="dxa"/>
                  <w:tcBorders>
                    <w:top w:val="nil"/>
                    <w:left w:val="nil"/>
                    <w:bottom w:val="single" w:sz="4" w:space="0" w:color="auto"/>
                    <w:right w:val="single" w:sz="4" w:space="0" w:color="auto"/>
                  </w:tcBorders>
                  <w:shd w:val="clear" w:color="000000" w:fill="FFFFFF"/>
                </w:tcPr>
                <w:p w14:paraId="0F376DA7"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C764FEC" w14:textId="233680FB"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pakalpojuma versija ir publicēta</w:t>
                  </w:r>
                </w:p>
              </w:tc>
            </w:tr>
            <w:tr w:rsidR="007E61F8" w:rsidRPr="00DB67B3" w14:paraId="556F90BF"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58ABF037" w14:textId="77777777"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572B5EBF" w14:textId="5CC2D703"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IsCurrent</w:t>
                  </w:r>
                </w:p>
              </w:tc>
              <w:tc>
                <w:tcPr>
                  <w:tcW w:w="1428" w:type="dxa"/>
                  <w:tcBorders>
                    <w:top w:val="nil"/>
                    <w:left w:val="nil"/>
                    <w:bottom w:val="single" w:sz="4" w:space="0" w:color="auto"/>
                    <w:right w:val="single" w:sz="4" w:space="0" w:color="auto"/>
                  </w:tcBorders>
                  <w:shd w:val="clear" w:color="000000" w:fill="FFFFFF"/>
                </w:tcPr>
                <w:p w14:paraId="35DEAD63"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AAE8D4D" w14:textId="39BF6C93"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pakalpojuma versija ir aktuāla</w:t>
                  </w:r>
                </w:p>
              </w:tc>
            </w:tr>
            <w:tr w:rsidR="007E61F8" w:rsidRPr="00DB67B3" w14:paraId="06F571AC"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2CF39D92" w14:textId="6186F00E" w:rsidR="007E61F8" w:rsidRPr="00DB67B3"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18F0B02D" w14:textId="06162522" w:rsidR="007E61F8" w:rsidRDefault="007E61F8" w:rsidP="000D6632">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ActivityResumptionTimes</w:t>
                  </w:r>
                </w:p>
              </w:tc>
              <w:tc>
                <w:tcPr>
                  <w:tcW w:w="1428" w:type="dxa"/>
                  <w:tcBorders>
                    <w:top w:val="nil"/>
                    <w:left w:val="nil"/>
                    <w:bottom w:val="single" w:sz="4" w:space="0" w:color="auto"/>
                    <w:right w:val="single" w:sz="4" w:space="0" w:color="auto"/>
                  </w:tcBorders>
                  <w:shd w:val="clear" w:color="000000" w:fill="FFFFFF"/>
                </w:tcPr>
                <w:p w14:paraId="64A3626C" w14:textId="77777777" w:rsidR="007E61F8"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B03AC4A" w14:textId="12FE96D4" w:rsidR="007E61F8" w:rsidRDefault="007E61F8" w:rsidP="009E23F4">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Darbības atjaunošanas laiks</w:t>
                  </w:r>
                </w:p>
              </w:tc>
            </w:tr>
            <w:tr w:rsidR="007E61F8" w:rsidRPr="00DB67B3" w14:paraId="0B3CE056"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1A258F79" w14:textId="7952015D" w:rsidR="007E61F8" w:rsidRPr="00DB67B3"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Status</w:t>
                  </w:r>
                </w:p>
              </w:tc>
              <w:tc>
                <w:tcPr>
                  <w:tcW w:w="3562" w:type="dxa"/>
                  <w:tcBorders>
                    <w:top w:val="nil"/>
                    <w:left w:val="nil"/>
                    <w:bottom w:val="single" w:sz="4" w:space="0" w:color="auto"/>
                    <w:right w:val="single" w:sz="4" w:space="0" w:color="auto"/>
                  </w:tcBorders>
                  <w:shd w:val="clear" w:color="000000" w:fill="FFFFFF"/>
                </w:tcPr>
                <w:p w14:paraId="2DFDC36A" w14:textId="7F823E61"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7B3E84A8" w14:textId="143769EF" w:rsidR="007E61F8" w:rsidRDefault="007E61F8" w:rsidP="00A178C5">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Pakalpojuma vērsijas status</w:t>
                  </w:r>
                  <w:r>
                    <w:rPr>
                      <w:rFonts w:eastAsia="Times New Roman" w:cs="Arial"/>
                      <w:sz w:val="20"/>
                      <w:szCs w:val="20"/>
                      <w:lang w:eastAsia="lv-LV"/>
                    </w:rPr>
                    <w:t>s</w:t>
                  </w:r>
                </w:p>
              </w:tc>
              <w:tc>
                <w:tcPr>
                  <w:tcW w:w="2014" w:type="dxa"/>
                  <w:tcBorders>
                    <w:top w:val="nil"/>
                    <w:left w:val="nil"/>
                    <w:bottom w:val="single" w:sz="4" w:space="0" w:color="auto"/>
                    <w:right w:val="single" w:sz="4" w:space="0" w:color="auto"/>
                  </w:tcBorders>
                  <w:shd w:val="clear" w:color="000000" w:fill="FFFFFF"/>
                </w:tcPr>
                <w:p w14:paraId="2874285B" w14:textId="00CE93F4"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59444734"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702F05CF" w14:textId="77777777" w:rsidR="007E61F8"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56FEC5FE" w14:textId="0807B00D"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StartDate</w:t>
                  </w:r>
                </w:p>
              </w:tc>
              <w:tc>
                <w:tcPr>
                  <w:tcW w:w="1428" w:type="dxa"/>
                  <w:tcBorders>
                    <w:top w:val="nil"/>
                    <w:left w:val="nil"/>
                    <w:bottom w:val="single" w:sz="4" w:space="0" w:color="auto"/>
                    <w:right w:val="single" w:sz="4" w:space="0" w:color="auto"/>
                  </w:tcBorders>
                  <w:shd w:val="clear" w:color="000000" w:fill="FFFFFF"/>
                </w:tcPr>
                <w:p w14:paraId="06FE7B6A"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BD158B0" w14:textId="08F3A511"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Sākuma datumlaiks</w:t>
                  </w:r>
                </w:p>
              </w:tc>
            </w:tr>
            <w:tr w:rsidR="007E61F8" w:rsidRPr="00DB67B3" w14:paraId="28921A4C"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518893ED" w14:textId="6B339E2E" w:rsidR="007E61F8"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7F9FD8F0" w14:textId="19910279"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SetBy</w:t>
                  </w:r>
                </w:p>
              </w:tc>
              <w:tc>
                <w:tcPr>
                  <w:tcW w:w="1428" w:type="dxa"/>
                  <w:tcBorders>
                    <w:top w:val="nil"/>
                    <w:left w:val="nil"/>
                    <w:bottom w:val="single" w:sz="4" w:space="0" w:color="auto"/>
                    <w:right w:val="single" w:sz="4" w:space="0" w:color="auto"/>
                  </w:tcBorders>
                  <w:shd w:val="clear" w:color="000000" w:fill="FFFFFF"/>
                </w:tcPr>
                <w:p w14:paraId="32527A55"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12BCE32" w14:textId="187A96C8" w:rsidR="007E61F8" w:rsidRDefault="007E61F8" w:rsidP="007C4A3C">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 xml:space="preserve">Statusa uzstādītāja </w:t>
                  </w:r>
                  <w:r>
                    <w:rPr>
                      <w:rFonts w:eastAsia="Times New Roman" w:cs="Arial"/>
                      <w:sz w:val="20"/>
                      <w:szCs w:val="20"/>
                      <w:lang w:eastAsia="lv-LV"/>
                    </w:rPr>
                    <w:t>vārds, uzvārds</w:t>
                  </w:r>
                </w:p>
              </w:tc>
            </w:tr>
            <w:tr w:rsidR="007E61F8" w:rsidRPr="00DB67B3" w14:paraId="56D69060"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025825EB" w14:textId="77777777" w:rsidR="007E61F8"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0AB34C0A" w14:textId="006DA22F"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IsCurrent</w:t>
                  </w:r>
                </w:p>
              </w:tc>
              <w:tc>
                <w:tcPr>
                  <w:tcW w:w="1428" w:type="dxa"/>
                  <w:tcBorders>
                    <w:top w:val="nil"/>
                    <w:left w:val="nil"/>
                    <w:bottom w:val="single" w:sz="4" w:space="0" w:color="auto"/>
                    <w:right w:val="single" w:sz="4" w:space="0" w:color="auto"/>
                  </w:tcBorders>
                  <w:shd w:val="clear" w:color="000000" w:fill="FFFFFF"/>
                </w:tcPr>
                <w:p w14:paraId="1B78E0CC"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754AF52" w14:textId="73D9ED9C"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Pazīme, vai pakalpojuma versijas statuss ir aktuāls</w:t>
                  </w:r>
                </w:p>
              </w:tc>
            </w:tr>
            <w:tr w:rsidR="007E61F8" w:rsidRPr="00DB67B3" w14:paraId="2E4FA616"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29F303DE" w14:textId="5A0B4A10"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Status / State</w:t>
                  </w:r>
                </w:p>
              </w:tc>
              <w:tc>
                <w:tcPr>
                  <w:tcW w:w="3562" w:type="dxa"/>
                  <w:tcBorders>
                    <w:top w:val="nil"/>
                    <w:left w:val="nil"/>
                    <w:bottom w:val="single" w:sz="4" w:space="0" w:color="auto"/>
                    <w:right w:val="single" w:sz="4" w:space="0" w:color="auto"/>
                  </w:tcBorders>
                  <w:shd w:val="clear" w:color="000000" w:fill="FFFFFF"/>
                </w:tcPr>
                <w:p w14:paraId="6AE8265A" w14:textId="4D1F2268"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67142834"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B57471C" w14:textId="3DB5D0AD" w:rsidR="007E61F8" w:rsidRDefault="007E61F8" w:rsidP="009E23F4">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versijas statusa klasfikatora identifikators</w:t>
                  </w:r>
                </w:p>
              </w:tc>
            </w:tr>
            <w:tr w:rsidR="007E61F8" w:rsidRPr="00DB67B3" w14:paraId="657C86B2"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195D8CE1" w14:textId="77777777" w:rsidR="007E61F8"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34F252AE" w14:textId="3E77D7B5"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shd w:val="clear" w:color="000000" w:fill="FFFFFF"/>
                </w:tcPr>
                <w:p w14:paraId="4F5AA6DD"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3C05B54" w14:textId="5195A1E2"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versijas statusa klasfikatora kods</w:t>
                  </w:r>
                  <w:r w:rsidR="00A178C5">
                    <w:rPr>
                      <w:rFonts w:eastAsia="Times New Roman" w:cs="Arial"/>
                      <w:sz w:val="20"/>
                      <w:szCs w:val="20"/>
                      <w:lang w:eastAsia="lv-LV"/>
                    </w:rPr>
                    <w:t xml:space="preserve"> (CSVS)</w:t>
                  </w:r>
                </w:p>
              </w:tc>
            </w:tr>
            <w:tr w:rsidR="007E61F8" w:rsidRPr="00DB67B3" w14:paraId="654ED5C2"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0F6D96D9" w14:textId="77777777" w:rsidR="007E61F8" w:rsidRDefault="007E61F8" w:rsidP="009E23F4">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7A40B15C" w14:textId="169B1220" w:rsidR="007E61F8" w:rsidRDefault="007E61F8" w:rsidP="000D6632">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1EE10EE9" w14:textId="77777777" w:rsidR="007E61F8" w:rsidRPr="00D44C04" w:rsidRDefault="007E61F8" w:rsidP="009E23F4">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B05B71E" w14:textId="23318935"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versijas statusa klasfikatora vērtība</w:t>
                  </w:r>
                </w:p>
              </w:tc>
            </w:tr>
            <w:tr w:rsidR="007E61F8" w:rsidRPr="00DB67B3" w14:paraId="1865ECB0" w14:textId="25169631"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C470B8F" w14:textId="5DD05E84"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Reference</w:t>
                  </w:r>
                  <w:r>
                    <w:rPr>
                      <w:rFonts w:eastAsia="Times New Roman" w:cs="Arial"/>
                      <w:sz w:val="20"/>
                      <w:szCs w:val="20"/>
                      <w:lang w:eastAsia="lv-LV"/>
                    </w:rPr>
                    <w:t>s</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auto" w:fill="auto"/>
                  <w:hideMark/>
                </w:tcPr>
                <w:p w14:paraId="5C93425E"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2CCE5B32" w14:textId="62CFC21C"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Atsauce</w:t>
                  </w:r>
                </w:p>
              </w:tc>
              <w:tc>
                <w:tcPr>
                  <w:tcW w:w="2014" w:type="dxa"/>
                  <w:tcBorders>
                    <w:top w:val="nil"/>
                    <w:left w:val="nil"/>
                    <w:bottom w:val="single" w:sz="4" w:space="0" w:color="auto"/>
                    <w:right w:val="single" w:sz="4" w:space="0" w:color="auto"/>
                  </w:tcBorders>
                </w:tcPr>
                <w:p w14:paraId="6E8CA6A5" w14:textId="5756A52E"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1D3ABCD8" w14:textId="24E207C5"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1935DBEE"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4242F19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NaarReferenceId</w:t>
                  </w:r>
                </w:p>
              </w:tc>
              <w:tc>
                <w:tcPr>
                  <w:tcW w:w="1428" w:type="dxa"/>
                  <w:tcBorders>
                    <w:top w:val="nil"/>
                    <w:left w:val="nil"/>
                    <w:bottom w:val="single" w:sz="4" w:space="0" w:color="auto"/>
                    <w:right w:val="single" w:sz="4" w:space="0" w:color="auto"/>
                  </w:tcBorders>
                </w:tcPr>
                <w:p w14:paraId="6326EDED"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E50E5EA" w14:textId="702302E0"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NAAR atsauces identifikators</w:t>
                  </w:r>
                </w:p>
              </w:tc>
            </w:tr>
            <w:tr w:rsidR="007E61F8" w:rsidRPr="00DB67B3" w14:paraId="574077A9" w14:textId="5090F13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16B6A88"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0E2C8DC"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NaarId</w:t>
                  </w:r>
                </w:p>
              </w:tc>
              <w:tc>
                <w:tcPr>
                  <w:tcW w:w="1428" w:type="dxa"/>
                  <w:tcBorders>
                    <w:top w:val="nil"/>
                    <w:left w:val="nil"/>
                    <w:bottom w:val="single" w:sz="4" w:space="0" w:color="auto"/>
                    <w:right w:val="single" w:sz="4" w:space="0" w:color="auto"/>
                  </w:tcBorders>
                  <w:shd w:val="clear" w:color="000000" w:fill="FFFFFF"/>
                </w:tcPr>
                <w:p w14:paraId="148266AB"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3828F17" w14:textId="4728B9BF"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NAAR identifikators</w:t>
                  </w:r>
                </w:p>
              </w:tc>
            </w:tr>
            <w:tr w:rsidR="007E61F8" w:rsidRPr="00DB67B3" w14:paraId="0CF02EBC" w14:textId="22B84378"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F3B8322"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0922890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NapId</w:t>
                  </w:r>
                </w:p>
              </w:tc>
              <w:tc>
                <w:tcPr>
                  <w:tcW w:w="1428" w:type="dxa"/>
                  <w:tcBorders>
                    <w:top w:val="nil"/>
                    <w:left w:val="nil"/>
                    <w:bottom w:val="single" w:sz="4" w:space="0" w:color="auto"/>
                    <w:right w:val="single" w:sz="4" w:space="0" w:color="auto"/>
                  </w:tcBorders>
                  <w:shd w:val="clear" w:color="000000" w:fill="FFFFFF"/>
                </w:tcPr>
                <w:p w14:paraId="258194AF"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2010B78" w14:textId="1663077D"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NAP identifikators</w:t>
                  </w:r>
                </w:p>
              </w:tc>
            </w:tr>
            <w:tr w:rsidR="007E61F8" w:rsidRPr="00DB67B3" w14:paraId="4417581D" w14:textId="4D21A8E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53D9D90" w14:textId="1DC6D3A2" w:rsidR="007E61F8" w:rsidRPr="00DB67B3" w:rsidRDefault="007E61F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w:t>
                  </w:r>
                  <w:r>
                    <w:rPr>
                      <w:rFonts w:eastAsia="Times New Roman" w:cs="Arial"/>
                      <w:sz w:val="20"/>
                      <w:szCs w:val="20"/>
                      <w:lang w:eastAsia="lv-LV"/>
                    </w:rPr>
                    <w:t>s</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57D2912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90E89A2" w14:textId="45DF362B"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solis</w:t>
                  </w:r>
                </w:p>
              </w:tc>
              <w:tc>
                <w:tcPr>
                  <w:tcW w:w="2014" w:type="dxa"/>
                  <w:tcBorders>
                    <w:top w:val="nil"/>
                    <w:left w:val="nil"/>
                    <w:bottom w:val="single" w:sz="4" w:space="0" w:color="auto"/>
                    <w:right w:val="single" w:sz="4" w:space="0" w:color="auto"/>
                  </w:tcBorders>
                  <w:shd w:val="clear" w:color="000000" w:fill="FFFFFF"/>
                </w:tcPr>
                <w:p w14:paraId="528A4830" w14:textId="1D1186C5"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ID</w:t>
                  </w:r>
                </w:p>
                <w:p w14:paraId="1F596323" w14:textId="5E01C134" w:rsidR="007E61F8" w:rsidRPr="00DB67B3" w:rsidRDefault="007E61F8" w:rsidP="00B96620">
                  <w:pPr>
                    <w:spacing w:before="0" w:after="0" w:line="240" w:lineRule="auto"/>
                    <w:jc w:val="left"/>
                    <w:rPr>
                      <w:rFonts w:eastAsia="Times New Roman" w:cs="Arial"/>
                      <w:sz w:val="20"/>
                      <w:szCs w:val="20"/>
                      <w:lang w:eastAsia="lv-LV"/>
                    </w:rPr>
                  </w:pPr>
                </w:p>
              </w:tc>
            </w:tr>
            <w:tr w:rsidR="007E61F8" w:rsidRPr="00DB67B3" w14:paraId="2414D3FD" w14:textId="433CF88D"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E9C2D4C"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8829181" w14:textId="6FB1B3FB"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4C1764C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51813F7" w14:textId="1C3DD439"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Nosaukums</w:t>
                  </w:r>
                </w:p>
              </w:tc>
            </w:tr>
            <w:tr w:rsidR="007E61F8" w:rsidRPr="00DB67B3" w14:paraId="07E1E13C" w14:textId="57C29CE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E154762"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160567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SerialNumber</w:t>
                  </w:r>
                </w:p>
              </w:tc>
              <w:tc>
                <w:tcPr>
                  <w:tcW w:w="1428" w:type="dxa"/>
                  <w:tcBorders>
                    <w:top w:val="nil"/>
                    <w:left w:val="nil"/>
                    <w:bottom w:val="single" w:sz="4" w:space="0" w:color="auto"/>
                    <w:right w:val="single" w:sz="4" w:space="0" w:color="auto"/>
                  </w:tcBorders>
                  <w:shd w:val="clear" w:color="000000" w:fill="FFFFFF"/>
                </w:tcPr>
                <w:p w14:paraId="56C8B8D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00B4B1F" w14:textId="0B034496"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Numurs</w:t>
                  </w:r>
                </w:p>
              </w:tc>
            </w:tr>
            <w:tr w:rsidR="007E61F8" w:rsidRPr="00DB67B3" w14:paraId="33896CFE" w14:textId="2C4DDD59"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7F8A71A4"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D369F4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SequenceNumber</w:t>
                  </w:r>
                </w:p>
              </w:tc>
              <w:tc>
                <w:tcPr>
                  <w:tcW w:w="1428" w:type="dxa"/>
                  <w:tcBorders>
                    <w:top w:val="nil"/>
                    <w:left w:val="nil"/>
                    <w:bottom w:val="single" w:sz="4" w:space="0" w:color="auto"/>
                    <w:right w:val="single" w:sz="4" w:space="0" w:color="auto"/>
                  </w:tcBorders>
                  <w:shd w:val="clear" w:color="000000" w:fill="FFFFFF"/>
                </w:tcPr>
                <w:p w14:paraId="3A9FC3A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2316730" w14:textId="176AD29C"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 xml:space="preserve">Kārtas numurs </w:t>
                  </w:r>
                </w:p>
              </w:tc>
            </w:tr>
            <w:tr w:rsidR="007E61F8" w:rsidRPr="00DB67B3" w14:paraId="7E9FF0B0" w14:textId="7C507DB1"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A270C0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0705A537" w14:textId="0F52A4FD"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A79862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6F2E6AA" w14:textId="781E7346"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 xml:space="preserve">Apraksts </w:t>
                  </w:r>
                </w:p>
              </w:tc>
            </w:tr>
            <w:tr w:rsidR="007E61F8" w:rsidRPr="00DB67B3" w14:paraId="4D4A9669" w14:textId="1F87C8DF"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8E19B9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621B52F6" w14:textId="70903AAD" w:rsidR="007E61F8" w:rsidRPr="00DB67B3" w:rsidRDefault="007E61F8" w:rsidP="00B9662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RequiredDocument</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A04D9A0"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731E6EF" w14:textId="4316B9E0"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Nepieciešamie dokumenti</w:t>
                  </w:r>
                </w:p>
              </w:tc>
            </w:tr>
            <w:tr w:rsidR="007E61F8" w:rsidRPr="00DB67B3" w14:paraId="2D9ED305" w14:textId="1075231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1791B54" w14:textId="1068FF75" w:rsidR="007E61F8" w:rsidRPr="00DB67B3" w:rsidRDefault="007E61F8" w:rsidP="0031373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r>
                    <w:rPr>
                      <w:rFonts w:eastAsia="Times New Roman" w:cs="Arial"/>
                      <w:sz w:val="20"/>
                      <w:szCs w:val="20"/>
                      <w:lang w:eastAsia="lv-LV"/>
                    </w:rPr>
                    <w:t>Version / Step / Type</w:t>
                  </w:r>
                </w:p>
              </w:tc>
              <w:tc>
                <w:tcPr>
                  <w:tcW w:w="3562" w:type="dxa"/>
                  <w:tcBorders>
                    <w:top w:val="nil"/>
                    <w:left w:val="nil"/>
                    <w:bottom w:val="single" w:sz="4" w:space="0" w:color="auto"/>
                    <w:right w:val="single" w:sz="4" w:space="0" w:color="auto"/>
                  </w:tcBorders>
                  <w:shd w:val="clear" w:color="000000" w:fill="FFFFFF"/>
                  <w:hideMark/>
                </w:tcPr>
                <w:p w14:paraId="5E1A2F8B" w14:textId="0EF2D397" w:rsidR="007E61F8" w:rsidRPr="00DB67B3"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638C8F9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8CFC8AC" w14:textId="14ABEDEC"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Soļa veid</w:t>
                  </w:r>
                  <w:r>
                    <w:rPr>
                      <w:rFonts w:eastAsia="Times New Roman" w:cs="Arial"/>
                      <w:sz w:val="20"/>
                      <w:szCs w:val="20"/>
                      <w:lang w:eastAsia="lv-LV"/>
                    </w:rPr>
                    <w:t>a identifikators</w:t>
                  </w:r>
                </w:p>
              </w:tc>
            </w:tr>
            <w:tr w:rsidR="007E61F8" w:rsidRPr="00DB67B3" w14:paraId="4EEF357F"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1FF6866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4F8FA4CA" w14:textId="7882B248" w:rsidR="007E61F8" w:rsidRPr="00DB67B3"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shd w:val="clear" w:color="000000" w:fill="FFFFFF"/>
                </w:tcPr>
                <w:p w14:paraId="54B1C52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2E46478" w14:textId="63DA5708" w:rsidR="007E61F8" w:rsidRPr="00B96620" w:rsidRDefault="007E61F8" w:rsidP="0062734D">
                  <w:pPr>
                    <w:spacing w:before="0" w:after="0" w:line="240" w:lineRule="auto"/>
                    <w:jc w:val="left"/>
                    <w:rPr>
                      <w:rFonts w:eastAsia="Times New Roman" w:cs="Arial"/>
                      <w:sz w:val="20"/>
                      <w:szCs w:val="20"/>
                      <w:lang w:eastAsia="lv-LV"/>
                    </w:rPr>
                  </w:pPr>
                  <w:r>
                    <w:rPr>
                      <w:rFonts w:eastAsia="Times New Roman" w:cs="Arial"/>
                      <w:sz w:val="20"/>
                      <w:szCs w:val="20"/>
                      <w:lang w:eastAsia="lv-LV"/>
                    </w:rPr>
                    <w:t>Soļa veida kods</w:t>
                  </w:r>
                  <w:r w:rsidR="00A178C5">
                    <w:rPr>
                      <w:rFonts w:eastAsia="Times New Roman" w:cs="Arial"/>
                      <w:sz w:val="20"/>
                      <w:szCs w:val="20"/>
                      <w:lang w:eastAsia="lv-LV"/>
                    </w:rPr>
                    <w:t xml:space="preserve"> </w:t>
                  </w:r>
                  <w:r w:rsidR="00A178C5">
                    <w:rPr>
                      <w:rFonts w:eastAsia="Times New Roman" w:cs="Arial"/>
                      <w:sz w:val="20"/>
                      <w:szCs w:val="20"/>
                      <w:lang w:eastAsia="lv-LV"/>
                    </w:rPr>
                    <w:lastRenderedPageBreak/>
                    <w:t>(</w:t>
                  </w:r>
                  <w:r w:rsidR="0062734D">
                    <w:rPr>
                      <w:rFonts w:eastAsia="Times New Roman" w:cs="Arial"/>
                      <w:sz w:val="20"/>
                      <w:szCs w:val="20"/>
                      <w:lang w:eastAsia="lv-LV"/>
                    </w:rPr>
                    <w:t>CSST</w:t>
                  </w:r>
                  <w:r w:rsidR="00A178C5">
                    <w:rPr>
                      <w:rFonts w:eastAsia="Times New Roman" w:cs="Arial"/>
                      <w:sz w:val="20"/>
                      <w:szCs w:val="20"/>
                      <w:lang w:eastAsia="lv-LV"/>
                    </w:rPr>
                    <w:t>)</w:t>
                  </w:r>
                </w:p>
              </w:tc>
            </w:tr>
            <w:tr w:rsidR="007E61F8" w:rsidRPr="00DB67B3" w14:paraId="354CE433"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73F4E8B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15901CF5" w14:textId="48FE72B6" w:rsidR="007E61F8" w:rsidRPr="00DB67B3"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54B3954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872C06E" w14:textId="79A0421A" w:rsidR="007E61F8" w:rsidRPr="00B96620"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Soļa veida nosaukums</w:t>
                  </w:r>
                </w:p>
              </w:tc>
            </w:tr>
            <w:tr w:rsidR="007E61F8" w:rsidRPr="00DB67B3" w14:paraId="2D8E2222" w14:textId="56526BD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1123365" w14:textId="271CDDE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r>
                    <w:rPr>
                      <w:rFonts w:eastAsia="Times New Roman" w:cs="Arial"/>
                      <w:sz w:val="20"/>
                      <w:szCs w:val="20"/>
                      <w:lang w:eastAsia="lv-LV"/>
                    </w:rPr>
                    <w:t>Version / Step / Class</w:t>
                  </w:r>
                </w:p>
              </w:tc>
              <w:tc>
                <w:tcPr>
                  <w:tcW w:w="3562" w:type="dxa"/>
                  <w:tcBorders>
                    <w:top w:val="nil"/>
                    <w:left w:val="nil"/>
                    <w:bottom w:val="single" w:sz="4" w:space="0" w:color="auto"/>
                    <w:right w:val="single" w:sz="4" w:space="0" w:color="auto"/>
                  </w:tcBorders>
                  <w:shd w:val="clear" w:color="000000" w:fill="FFFFFF"/>
                  <w:hideMark/>
                </w:tcPr>
                <w:p w14:paraId="724A7597" w14:textId="01BAF2AB" w:rsidR="007E61F8" w:rsidRPr="00DB67B3" w:rsidRDefault="007E61F8" w:rsidP="00B9662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Class</w:t>
                  </w: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DADF1C0"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2FFEC9A" w14:textId="22D334B4"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Soļa tip</w:t>
                  </w:r>
                  <w:r>
                    <w:rPr>
                      <w:rFonts w:eastAsia="Times New Roman" w:cs="Arial"/>
                      <w:sz w:val="20"/>
                      <w:szCs w:val="20"/>
                      <w:lang w:eastAsia="lv-LV"/>
                    </w:rPr>
                    <w:t>a identifikators</w:t>
                  </w:r>
                </w:p>
              </w:tc>
            </w:tr>
            <w:tr w:rsidR="007E61F8" w:rsidRPr="00DB67B3" w14:paraId="3922C7AD"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0EC055C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03A6A47C" w14:textId="22E9146E" w:rsidR="007E61F8" w:rsidRPr="00DB67B3"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shd w:val="clear" w:color="000000" w:fill="FFFFFF"/>
                </w:tcPr>
                <w:p w14:paraId="2B00D49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9E8200F" w14:textId="4A49AC3E" w:rsidR="007E61F8" w:rsidRPr="00B96620" w:rsidRDefault="007E61F8" w:rsidP="0062734D">
                  <w:pPr>
                    <w:spacing w:before="0" w:after="0" w:line="240" w:lineRule="auto"/>
                    <w:jc w:val="left"/>
                    <w:rPr>
                      <w:rFonts w:eastAsia="Times New Roman" w:cs="Arial"/>
                      <w:sz w:val="20"/>
                      <w:szCs w:val="20"/>
                      <w:lang w:eastAsia="lv-LV"/>
                    </w:rPr>
                  </w:pPr>
                  <w:r>
                    <w:rPr>
                      <w:rFonts w:eastAsia="Times New Roman" w:cs="Arial"/>
                      <w:sz w:val="20"/>
                      <w:szCs w:val="20"/>
                      <w:lang w:eastAsia="lv-LV"/>
                    </w:rPr>
                    <w:t>Soļa tipa kods</w:t>
                  </w:r>
                  <w:r w:rsidR="00A178C5">
                    <w:rPr>
                      <w:rFonts w:eastAsia="Times New Roman" w:cs="Arial"/>
                      <w:sz w:val="20"/>
                      <w:szCs w:val="20"/>
                      <w:lang w:eastAsia="lv-LV"/>
                    </w:rPr>
                    <w:t xml:space="preserve"> (</w:t>
                  </w:r>
                  <w:r w:rsidR="0062734D">
                    <w:rPr>
                      <w:rFonts w:eastAsia="Times New Roman" w:cs="Arial"/>
                      <w:sz w:val="20"/>
                      <w:szCs w:val="20"/>
                      <w:lang w:eastAsia="lv-LV"/>
                    </w:rPr>
                    <w:t>CSTT</w:t>
                  </w:r>
                  <w:r w:rsidR="00A178C5">
                    <w:rPr>
                      <w:rFonts w:eastAsia="Times New Roman" w:cs="Arial"/>
                      <w:sz w:val="20"/>
                      <w:szCs w:val="20"/>
                      <w:lang w:eastAsia="lv-LV"/>
                    </w:rPr>
                    <w:t>)</w:t>
                  </w:r>
                </w:p>
              </w:tc>
            </w:tr>
            <w:tr w:rsidR="007E61F8" w:rsidRPr="00DB67B3" w14:paraId="0536D07E"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4992048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01C55E48" w14:textId="62C186F4" w:rsidR="007E61F8" w:rsidRPr="00DB67B3"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0BBEA77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C2AE8EF" w14:textId="3183F9B5" w:rsidR="007E61F8" w:rsidRPr="00B96620"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Soļa tipa nosaukums</w:t>
                  </w:r>
                </w:p>
              </w:tc>
            </w:tr>
            <w:tr w:rsidR="007E61F8" w:rsidRPr="00DB67B3" w14:paraId="0E38EE19" w14:textId="1F248D1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0C04AFE" w14:textId="6827E499" w:rsidR="007E61F8" w:rsidRPr="00DB67B3" w:rsidRDefault="007E61F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Blank</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2C09C78B" w14:textId="77777777" w:rsidR="007E61F8" w:rsidRPr="00A17742"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5FCB5DF9" w14:textId="3C928DDA"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Veidlapa</w:t>
                  </w:r>
                </w:p>
              </w:tc>
              <w:tc>
                <w:tcPr>
                  <w:tcW w:w="2014" w:type="dxa"/>
                  <w:tcBorders>
                    <w:top w:val="nil"/>
                    <w:left w:val="nil"/>
                    <w:bottom w:val="single" w:sz="4" w:space="0" w:color="auto"/>
                    <w:right w:val="single" w:sz="4" w:space="0" w:color="auto"/>
                  </w:tcBorders>
                  <w:shd w:val="clear" w:color="000000" w:fill="FFFFFF"/>
                </w:tcPr>
                <w:p w14:paraId="58456739" w14:textId="04A811BF"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ID</w:t>
                  </w:r>
                </w:p>
              </w:tc>
            </w:tr>
            <w:tr w:rsidR="007E61F8" w:rsidRPr="00DB67B3" w14:paraId="3B404BDE" w14:textId="7995D490"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912FD5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88CC3CD" w14:textId="5D79B532"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D412C8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40896DF" w14:textId="05F91D4F"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Nosaukums</w:t>
                  </w:r>
                </w:p>
              </w:tc>
            </w:tr>
            <w:tr w:rsidR="007E61F8" w:rsidRPr="00DB67B3" w14:paraId="4E63545B" w14:textId="2C02DB9C"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F5ED90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4B77DD6" w14:textId="2129236C"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Url</w:t>
                  </w:r>
                  <w:r>
                    <w:rPr>
                      <w:rFonts w:eastAsia="Times New Roman" w:cs="Arial"/>
                      <w:sz w:val="20"/>
                      <w:szCs w:val="20"/>
                      <w:lang w:eastAsia="lv-LV"/>
                    </w:rPr>
                    <w:t>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55ACE4F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4AFBC8D" w14:textId="27584F9B"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Hipersaite</w:t>
                  </w:r>
                </w:p>
              </w:tc>
            </w:tr>
            <w:tr w:rsidR="007E61F8" w:rsidRPr="00DB67B3" w14:paraId="211C59E7" w14:textId="64E12EA2"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3A80A3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09BB93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StartDate</w:t>
                  </w:r>
                </w:p>
              </w:tc>
              <w:tc>
                <w:tcPr>
                  <w:tcW w:w="1428" w:type="dxa"/>
                  <w:tcBorders>
                    <w:top w:val="nil"/>
                    <w:left w:val="nil"/>
                    <w:bottom w:val="single" w:sz="4" w:space="0" w:color="auto"/>
                    <w:right w:val="single" w:sz="4" w:space="0" w:color="auto"/>
                  </w:tcBorders>
                  <w:shd w:val="clear" w:color="000000" w:fill="FFFFFF"/>
                </w:tcPr>
                <w:p w14:paraId="51F0FF4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DC6ECA5" w14:textId="01F2B817"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Spēkā stāšanās datums</w:t>
                  </w:r>
                </w:p>
              </w:tc>
            </w:tr>
            <w:tr w:rsidR="007E61F8" w:rsidRPr="00DB67B3" w14:paraId="32B0843A" w14:textId="43715015"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57B1C94F"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A84C619"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EndDate</w:t>
                  </w:r>
                </w:p>
              </w:tc>
              <w:tc>
                <w:tcPr>
                  <w:tcW w:w="1428" w:type="dxa"/>
                  <w:tcBorders>
                    <w:top w:val="nil"/>
                    <w:left w:val="nil"/>
                    <w:bottom w:val="single" w:sz="4" w:space="0" w:color="auto"/>
                    <w:right w:val="single" w:sz="4" w:space="0" w:color="auto"/>
                  </w:tcBorders>
                  <w:shd w:val="clear" w:color="000000" w:fill="FFFFFF"/>
                </w:tcPr>
                <w:p w14:paraId="576DB2C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D19FCCF" w14:textId="578D0878"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Beigu datums</w:t>
                  </w:r>
                </w:p>
              </w:tc>
            </w:tr>
            <w:tr w:rsidR="007E61F8" w:rsidRPr="00DB67B3" w14:paraId="0AD0F6EA" w14:textId="19048078"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8CD621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A37D41C"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IsPublic</w:t>
                  </w:r>
                </w:p>
              </w:tc>
              <w:tc>
                <w:tcPr>
                  <w:tcW w:w="1428" w:type="dxa"/>
                  <w:tcBorders>
                    <w:top w:val="nil"/>
                    <w:left w:val="nil"/>
                    <w:bottom w:val="single" w:sz="4" w:space="0" w:color="auto"/>
                    <w:right w:val="single" w:sz="4" w:space="0" w:color="auto"/>
                  </w:tcBorders>
                  <w:shd w:val="clear" w:color="000000" w:fill="FFFFFF"/>
                </w:tcPr>
                <w:p w14:paraId="4A47220B"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CC14B64" w14:textId="35FCC975"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Ir publisks</w:t>
                  </w:r>
                </w:p>
              </w:tc>
            </w:tr>
            <w:tr w:rsidR="007E61F8" w:rsidRPr="00DB67B3" w14:paraId="6660EFBB" w14:textId="7E762652"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D9D201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FE4C4DB" w14:textId="42409B0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48840C5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5A926AE" w14:textId="706C4536" w:rsidR="007E61F8" w:rsidRPr="00DB67B3" w:rsidRDefault="007E61F8" w:rsidP="00B9662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Piezīmes</w:t>
                  </w:r>
                </w:p>
              </w:tc>
            </w:tr>
            <w:tr w:rsidR="007E61F8" w:rsidRPr="00DB67B3" w14:paraId="24EA279A"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45DDC092" w14:textId="45FE0288"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Step / Blank / DocumentType</w:t>
                  </w:r>
                </w:p>
              </w:tc>
              <w:tc>
                <w:tcPr>
                  <w:tcW w:w="3562" w:type="dxa"/>
                  <w:tcBorders>
                    <w:top w:val="nil"/>
                    <w:left w:val="nil"/>
                    <w:bottom w:val="single" w:sz="4" w:space="0" w:color="auto"/>
                    <w:right w:val="single" w:sz="4" w:space="0" w:color="auto"/>
                  </w:tcBorders>
                  <w:shd w:val="clear" w:color="000000" w:fill="FFFFFF"/>
                </w:tcPr>
                <w:p w14:paraId="67316E23" w14:textId="3CB3EF1A"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6E5B316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B82D31F" w14:textId="5DE88E29" w:rsidR="007E61F8" w:rsidRPr="00B96620"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Dokumenta veida identifikators</w:t>
                  </w:r>
                </w:p>
              </w:tc>
            </w:tr>
            <w:tr w:rsidR="007E61F8" w:rsidRPr="00DB67B3" w14:paraId="034BEA37"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436718A4" w14:textId="77777777" w:rsidR="007E61F8"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65291DD9" w14:textId="5B77E8FA" w:rsidR="007E61F8"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shd w:val="clear" w:color="000000" w:fill="FFFFFF"/>
                </w:tcPr>
                <w:p w14:paraId="756AF89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3D025EE" w14:textId="5820D13D" w:rsidR="007E61F8"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Dokumenta vieda kods</w:t>
                  </w:r>
                  <w:r w:rsidR="00A178C5">
                    <w:rPr>
                      <w:rFonts w:eastAsia="Times New Roman" w:cs="Arial"/>
                      <w:sz w:val="20"/>
                      <w:szCs w:val="20"/>
                      <w:lang w:eastAsia="lv-LV"/>
                    </w:rPr>
                    <w:t xml:space="preserve"> (CDOT)</w:t>
                  </w:r>
                </w:p>
              </w:tc>
            </w:tr>
            <w:tr w:rsidR="007E61F8" w:rsidRPr="00DB67B3" w14:paraId="6BBA0C54"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5D7AE792" w14:textId="77777777" w:rsidR="007E61F8"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4F12A427" w14:textId="22319F68" w:rsidR="007E61F8"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19305D6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6F7B640C" w14:textId="64BD116D" w:rsidR="007E61F8" w:rsidRDefault="007E61F8" w:rsidP="00B96620">
                  <w:pPr>
                    <w:spacing w:before="0" w:after="0" w:line="240" w:lineRule="auto"/>
                    <w:jc w:val="left"/>
                    <w:rPr>
                      <w:rFonts w:eastAsia="Times New Roman" w:cs="Arial"/>
                      <w:sz w:val="20"/>
                      <w:szCs w:val="20"/>
                      <w:lang w:eastAsia="lv-LV"/>
                    </w:rPr>
                  </w:pPr>
                  <w:r>
                    <w:rPr>
                      <w:rFonts w:eastAsia="Times New Roman" w:cs="Arial"/>
                      <w:sz w:val="20"/>
                      <w:szCs w:val="20"/>
                      <w:lang w:eastAsia="lv-LV"/>
                    </w:rPr>
                    <w:t>Dokumenta veida nosaukums</w:t>
                  </w:r>
                </w:p>
              </w:tc>
            </w:tr>
            <w:tr w:rsidR="007E61F8" w:rsidRPr="00DB67B3" w14:paraId="3CA794CC" w14:textId="153DA3AD"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FD9C189" w14:textId="36483316" w:rsidR="007E61F8" w:rsidRPr="00DB67B3" w:rsidRDefault="007E61F8" w:rsidP="00480DEB">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PaymentTemplate</w:t>
                  </w:r>
                </w:p>
              </w:tc>
              <w:tc>
                <w:tcPr>
                  <w:tcW w:w="3562" w:type="dxa"/>
                  <w:tcBorders>
                    <w:top w:val="nil"/>
                    <w:left w:val="nil"/>
                    <w:bottom w:val="single" w:sz="4" w:space="0" w:color="auto"/>
                    <w:right w:val="single" w:sz="4" w:space="0" w:color="auto"/>
                  </w:tcBorders>
                  <w:shd w:val="clear" w:color="000000" w:fill="FFFFFF"/>
                  <w:hideMark/>
                </w:tcPr>
                <w:p w14:paraId="4FE26E20" w14:textId="77777777" w:rsidR="007E61F8" w:rsidRPr="005C5889" w:rsidRDefault="007E61F8" w:rsidP="00DB67B3">
                  <w:pPr>
                    <w:spacing w:before="0" w:after="0" w:line="240" w:lineRule="auto"/>
                    <w:ind w:left="283" w:hanging="283"/>
                    <w:contextualSpacing/>
                    <w:jc w:val="left"/>
                    <w:rPr>
                      <w:rFonts w:eastAsia="Times New Roman" w:cs="Arial"/>
                      <w:sz w:val="20"/>
                      <w:szCs w:val="20"/>
                      <w:lang w:val="en-US"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1D8F6D8E" w14:textId="2E2E1EA0"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2014" w:type="dxa"/>
                  <w:tcBorders>
                    <w:top w:val="nil"/>
                    <w:left w:val="nil"/>
                    <w:bottom w:val="single" w:sz="4" w:space="0" w:color="auto"/>
                    <w:right w:val="single" w:sz="4" w:space="0" w:color="auto"/>
                  </w:tcBorders>
                  <w:shd w:val="clear" w:color="000000" w:fill="FFFFFF"/>
                </w:tcPr>
                <w:p w14:paraId="78BCDBBE" w14:textId="1569C671"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ID</w:t>
                  </w:r>
                </w:p>
              </w:tc>
            </w:tr>
            <w:tr w:rsidR="007E61F8" w:rsidRPr="00DB67B3" w14:paraId="08755AE2" w14:textId="0046F533"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404216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2D82A80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PaymentNumber</w:t>
                  </w:r>
                </w:p>
              </w:tc>
              <w:tc>
                <w:tcPr>
                  <w:tcW w:w="1428" w:type="dxa"/>
                  <w:tcBorders>
                    <w:top w:val="nil"/>
                    <w:left w:val="nil"/>
                    <w:bottom w:val="single" w:sz="4" w:space="0" w:color="auto"/>
                    <w:right w:val="single" w:sz="4" w:space="0" w:color="auto"/>
                  </w:tcBorders>
                  <w:shd w:val="clear" w:color="000000" w:fill="FFFFFF"/>
                </w:tcPr>
                <w:p w14:paraId="722B888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D394BAB" w14:textId="15EEABBA"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Numurs</w:t>
                  </w:r>
                </w:p>
              </w:tc>
            </w:tr>
            <w:tr w:rsidR="007E61F8" w:rsidRPr="00DB67B3" w14:paraId="151E191F" w14:textId="5A18A40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92C3C0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1070380" w14:textId="43896A76"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2920FE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E5A9981" w14:textId="003ECDC6"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Nosaukums</w:t>
                  </w:r>
                </w:p>
              </w:tc>
            </w:tr>
            <w:tr w:rsidR="007E61F8" w:rsidRPr="00DB67B3" w14:paraId="1F36CF79" w14:textId="74BFE3B2"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EB6890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BB30E41" w14:textId="09C60CC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Relief</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D4C2AD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08F0AFF" w14:textId="0468D82F"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Atvieglojumi</w:t>
                  </w:r>
                </w:p>
              </w:tc>
            </w:tr>
            <w:tr w:rsidR="007E61F8" w:rsidRPr="00DB67B3" w14:paraId="57F9E4D0" w14:textId="0AA57856"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4C2122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4400B2E"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InvoicePaymentTerm</w:t>
                  </w:r>
                </w:p>
              </w:tc>
              <w:tc>
                <w:tcPr>
                  <w:tcW w:w="1428" w:type="dxa"/>
                  <w:tcBorders>
                    <w:top w:val="nil"/>
                    <w:left w:val="nil"/>
                    <w:bottom w:val="single" w:sz="4" w:space="0" w:color="auto"/>
                    <w:right w:val="single" w:sz="4" w:space="0" w:color="auto"/>
                  </w:tcBorders>
                  <w:shd w:val="clear" w:color="000000" w:fill="FFFFFF"/>
                </w:tcPr>
                <w:p w14:paraId="35203DCB"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906285B" w14:textId="453A3FD8"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Rēķina apmaksas termiņš</w:t>
                  </w:r>
                </w:p>
              </w:tc>
            </w:tr>
            <w:tr w:rsidR="007E61F8" w:rsidRPr="00DB67B3" w14:paraId="3A59AEDC" w14:textId="0055C224"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320EF5E"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18BC6E3" w14:textId="0DE60FCF" w:rsidR="007E61F8" w:rsidRPr="00DB67B3" w:rsidRDefault="007E61F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PaymentOptions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111CF67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5059FBD" w14:textId="143EC91A"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Samaksas iespējas</w:t>
                  </w:r>
                  <w:r w:rsidR="00A178C5">
                    <w:rPr>
                      <w:rFonts w:eastAsia="Times New Roman" w:cs="Arial"/>
                      <w:sz w:val="20"/>
                      <w:szCs w:val="20"/>
                      <w:lang w:eastAsia="lv-LV"/>
                    </w:rPr>
                    <w:t xml:space="preserve"> (CPMO)</w:t>
                  </w:r>
                </w:p>
              </w:tc>
            </w:tr>
            <w:tr w:rsidR="007E61F8" w:rsidRPr="00DB67B3" w14:paraId="1DAE0970" w14:textId="73CE0C7F"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D95F0D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C44FD17" w14:textId="4DF92AED"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5E64DEE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2C24F82" w14:textId="763FC697"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Piezīmes</w:t>
                  </w:r>
                </w:p>
              </w:tc>
            </w:tr>
            <w:tr w:rsidR="007E61F8" w:rsidRPr="00DB67B3" w14:paraId="2E425F2A" w14:textId="3371134E"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8ACDC5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5A8EAAFC" w14:textId="6AF09ECF"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Purpose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2F217A5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3FE7274" w14:textId="07B28ACA" w:rsidR="007E61F8" w:rsidRPr="00DB67B3" w:rsidRDefault="007E61F8" w:rsidP="0058414B">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Maksājuma mērķis</w:t>
                  </w:r>
                </w:p>
              </w:tc>
            </w:tr>
            <w:tr w:rsidR="007E61F8" w:rsidRPr="00DB67B3" w14:paraId="0D45F258" w14:textId="1EB8ECEE"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6AE27D7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noWrap/>
                  <w:vAlign w:val="bottom"/>
                  <w:hideMark/>
                </w:tcPr>
                <w:p w14:paraId="0DF50ED0" w14:textId="77777777" w:rsidR="007E61F8" w:rsidRPr="005C5889" w:rsidRDefault="007E61F8" w:rsidP="00DB67B3">
                  <w:pPr>
                    <w:spacing w:before="0" w:after="0" w:line="240" w:lineRule="auto"/>
                    <w:ind w:left="283" w:hanging="283"/>
                    <w:contextualSpacing/>
                    <w:jc w:val="left"/>
                    <w:rPr>
                      <w:rFonts w:eastAsia="Times New Roman" w:cs="Arial"/>
                      <w:sz w:val="20"/>
                      <w:szCs w:val="20"/>
                      <w:lang w:val="ru-RU" w:eastAsia="lv-LV"/>
                    </w:rPr>
                  </w:pPr>
                  <w:r w:rsidRPr="00DB67B3">
                    <w:rPr>
                      <w:rFonts w:eastAsia="Times New Roman" w:cs="Arial"/>
                      <w:sz w:val="20"/>
                      <w:szCs w:val="20"/>
                      <w:lang w:eastAsia="lv-LV"/>
                    </w:rPr>
                    <w:t>PricelistId</w:t>
                  </w:r>
                </w:p>
              </w:tc>
              <w:tc>
                <w:tcPr>
                  <w:tcW w:w="1428" w:type="dxa"/>
                  <w:tcBorders>
                    <w:top w:val="nil"/>
                    <w:left w:val="nil"/>
                    <w:bottom w:val="single" w:sz="4" w:space="0" w:color="auto"/>
                    <w:right w:val="single" w:sz="4" w:space="0" w:color="auto"/>
                  </w:tcBorders>
                </w:tcPr>
                <w:p w14:paraId="5F7605E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7661CB6" w14:textId="4F07773D" w:rsidR="007E61F8" w:rsidRPr="00DB67B3" w:rsidRDefault="007E61F8">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 xml:space="preserve">Piesaistītā cenrāža </w:t>
                  </w:r>
                  <w:r>
                    <w:rPr>
                      <w:rFonts w:eastAsia="Times New Roman" w:cs="Arial"/>
                      <w:sz w:val="20"/>
                      <w:szCs w:val="20"/>
                      <w:lang w:eastAsia="lv-LV"/>
                    </w:rPr>
                    <w:t>identifikators</w:t>
                  </w:r>
                </w:p>
              </w:tc>
            </w:tr>
            <w:tr w:rsidR="007E61F8" w:rsidRPr="00DB67B3" w14:paraId="0FD25403"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3C10C3CE" w14:textId="3659922F"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Step / PaymentTemplate / PaymentAmountType</w:t>
                  </w:r>
                </w:p>
              </w:tc>
              <w:tc>
                <w:tcPr>
                  <w:tcW w:w="3562" w:type="dxa"/>
                  <w:tcBorders>
                    <w:top w:val="nil"/>
                    <w:left w:val="nil"/>
                    <w:bottom w:val="single" w:sz="4" w:space="0" w:color="auto"/>
                    <w:right w:val="single" w:sz="4" w:space="0" w:color="auto"/>
                  </w:tcBorders>
                  <w:shd w:val="clear" w:color="auto" w:fill="auto"/>
                  <w:noWrap/>
                  <w:vAlign w:val="bottom"/>
                </w:tcPr>
                <w:p w14:paraId="6A3478BF" w14:textId="2549DA03"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7A09191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4A14822A" w14:textId="13DB10BE" w:rsidR="007E61F8" w:rsidRPr="0058414B" w:rsidRDefault="007E61F8" w:rsidP="0058414B">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identifikators</w:t>
                  </w:r>
                </w:p>
              </w:tc>
            </w:tr>
            <w:tr w:rsidR="007E61F8" w:rsidRPr="00DB67B3" w14:paraId="7C9830E6"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3DB8661A" w14:textId="77777777" w:rsidR="007E61F8"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6631B9A7" w14:textId="15267C84" w:rsidR="007E61F8"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1CAC1D1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1E440D7" w14:textId="1E24B0A6"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kods</w:t>
                  </w:r>
                  <w:r w:rsidR="00A178C5">
                    <w:rPr>
                      <w:rFonts w:eastAsia="Times New Roman" w:cs="Arial"/>
                      <w:sz w:val="20"/>
                      <w:szCs w:val="20"/>
                      <w:lang w:eastAsia="lv-LV"/>
                    </w:rPr>
                    <w:t xml:space="preserve"> (CPAT)</w:t>
                  </w:r>
                </w:p>
              </w:tc>
            </w:tr>
            <w:tr w:rsidR="007E61F8" w:rsidRPr="00DB67B3" w14:paraId="2F1A0B0B"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70730265" w14:textId="77777777" w:rsidR="007E61F8"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072FCC57" w14:textId="00838D6D" w:rsidR="007E61F8"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4FBECB9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5956394" w14:textId="0B0F446F" w:rsidR="007E61F8"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nosaukums</w:t>
                  </w:r>
                </w:p>
              </w:tc>
            </w:tr>
            <w:tr w:rsidR="007E61F8" w:rsidRPr="00DB67B3" w14:paraId="1C3C5536"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61392146" w14:textId="20563C98" w:rsidR="007E61F8" w:rsidRPr="00DB67B3" w:rsidRDefault="007E61F8">
                  <w:pPr>
                    <w:spacing w:before="0" w:after="0" w:line="240" w:lineRule="auto"/>
                    <w:jc w:val="left"/>
                    <w:rPr>
                      <w:rFonts w:eastAsia="Times New Roman" w:cs="Arial"/>
                      <w:sz w:val="20"/>
                      <w:szCs w:val="20"/>
                      <w:lang w:eastAsia="lv-LV"/>
                    </w:rPr>
                  </w:pPr>
                  <w:r>
                    <w:rPr>
                      <w:rFonts w:eastAsia="Times New Roman" w:cs="Arial"/>
                      <w:sz w:val="20"/>
                      <w:szCs w:val="20"/>
                      <w:lang w:eastAsia="lv-LV"/>
                    </w:rPr>
                    <w:t>Version / Step / PaymentTemplate / Status</w:t>
                  </w:r>
                </w:p>
              </w:tc>
              <w:tc>
                <w:tcPr>
                  <w:tcW w:w="3562" w:type="dxa"/>
                  <w:tcBorders>
                    <w:top w:val="nil"/>
                    <w:left w:val="nil"/>
                    <w:bottom w:val="single" w:sz="4" w:space="0" w:color="auto"/>
                    <w:right w:val="single" w:sz="4" w:space="0" w:color="auto"/>
                  </w:tcBorders>
                  <w:shd w:val="clear" w:color="auto" w:fill="auto"/>
                  <w:noWrap/>
                  <w:vAlign w:val="bottom"/>
                </w:tcPr>
                <w:p w14:paraId="67BE765C" w14:textId="77777777"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10CF91E6"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61CDC4E" w14:textId="052443F1" w:rsidR="007E61F8" w:rsidRPr="0058414B"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identifikators</w:t>
                  </w:r>
                </w:p>
              </w:tc>
            </w:tr>
            <w:tr w:rsidR="007E61F8" w:rsidRPr="00DB67B3" w14:paraId="37F169E8"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519DA6EC" w14:textId="77777777" w:rsidR="007E61F8"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28198F51"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779BD94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0EABA14" w14:textId="1F56AA83"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kods</w:t>
                  </w:r>
                  <w:r w:rsidR="00A178C5">
                    <w:rPr>
                      <w:rFonts w:eastAsia="Times New Roman" w:cs="Arial"/>
                      <w:sz w:val="20"/>
                      <w:szCs w:val="20"/>
                      <w:lang w:eastAsia="lv-LV"/>
                    </w:rPr>
                    <w:t xml:space="preserve"> (CPTS)</w:t>
                  </w:r>
                </w:p>
              </w:tc>
            </w:tr>
            <w:tr w:rsidR="007E61F8" w:rsidRPr="00DB67B3" w14:paraId="1379C280"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4378BE8D" w14:textId="77777777" w:rsidR="007E61F8"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0A32F5D3"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600D67E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D5726D5" w14:textId="74E5A449"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nosaukums</w:t>
                  </w:r>
                </w:p>
              </w:tc>
            </w:tr>
            <w:tr w:rsidR="007E61F8" w:rsidRPr="00DB67B3" w14:paraId="387D8D7F" w14:textId="63683913"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F6ED6F6" w14:textId="2C096DCD" w:rsidR="007E61F8" w:rsidRPr="00DB67B3" w:rsidRDefault="007E61F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PaymentTemplate / PaymentItem</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6A396FA9"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IsRequired</w:t>
                  </w:r>
                </w:p>
              </w:tc>
              <w:tc>
                <w:tcPr>
                  <w:tcW w:w="1428" w:type="dxa"/>
                  <w:tcBorders>
                    <w:top w:val="nil"/>
                    <w:left w:val="nil"/>
                    <w:bottom w:val="single" w:sz="4" w:space="0" w:color="auto"/>
                    <w:right w:val="single" w:sz="4" w:space="0" w:color="auto"/>
                  </w:tcBorders>
                  <w:shd w:val="clear" w:color="000000" w:fill="FFFFFF"/>
                </w:tcPr>
                <w:p w14:paraId="398C0449" w14:textId="23FCFEA0"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w:t>
                  </w:r>
                </w:p>
              </w:tc>
              <w:tc>
                <w:tcPr>
                  <w:tcW w:w="2014" w:type="dxa"/>
                  <w:tcBorders>
                    <w:top w:val="nil"/>
                    <w:left w:val="nil"/>
                    <w:bottom w:val="single" w:sz="4" w:space="0" w:color="auto"/>
                    <w:right w:val="single" w:sz="4" w:space="0" w:color="auto"/>
                  </w:tcBorders>
                  <w:shd w:val="clear" w:color="000000" w:fill="FFFFFF"/>
                </w:tcPr>
                <w:p w14:paraId="30626844" w14:textId="3E20F423"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Ir obligāta pozīcija</w:t>
                  </w:r>
                </w:p>
              </w:tc>
            </w:tr>
            <w:tr w:rsidR="007E61F8" w:rsidRPr="00DB67B3" w14:paraId="460710A9" w14:textId="4A46D4CA"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3AA1894"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6F7DBEA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MaxQuantity</w:t>
                  </w:r>
                </w:p>
              </w:tc>
              <w:tc>
                <w:tcPr>
                  <w:tcW w:w="1428" w:type="dxa"/>
                  <w:tcBorders>
                    <w:top w:val="nil"/>
                    <w:left w:val="nil"/>
                    <w:bottom w:val="single" w:sz="4" w:space="0" w:color="auto"/>
                    <w:right w:val="single" w:sz="4" w:space="0" w:color="auto"/>
                  </w:tcBorders>
                  <w:shd w:val="clear" w:color="000000" w:fill="FFFFFF"/>
                </w:tcPr>
                <w:p w14:paraId="03AF8BD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A5E2C4A" w14:textId="3F0F4F52"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Maksimālais vienību skaits</w:t>
                  </w:r>
                </w:p>
              </w:tc>
            </w:tr>
            <w:tr w:rsidR="007E61F8" w:rsidRPr="00DB67B3" w14:paraId="1F109356" w14:textId="29D5E3BB"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8170C12"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736DED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PricelistItemId</w:t>
                  </w:r>
                </w:p>
              </w:tc>
              <w:tc>
                <w:tcPr>
                  <w:tcW w:w="1428" w:type="dxa"/>
                  <w:tcBorders>
                    <w:top w:val="nil"/>
                    <w:left w:val="nil"/>
                    <w:bottom w:val="single" w:sz="4" w:space="0" w:color="auto"/>
                    <w:right w:val="single" w:sz="4" w:space="0" w:color="auto"/>
                  </w:tcBorders>
                  <w:shd w:val="clear" w:color="000000" w:fill="FFFFFF"/>
                </w:tcPr>
                <w:p w14:paraId="4CBD529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D8E5667" w14:textId="6E2FE2E9"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Piesaistītās cenrāža pozīcijas ID</w:t>
                  </w:r>
                </w:p>
              </w:tc>
            </w:tr>
            <w:tr w:rsidR="00C01473" w:rsidRPr="00DB67B3" w14:paraId="4345E953" w14:textId="77777777" w:rsidTr="00DD10C5">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5A944292" w14:textId="77777777" w:rsidR="00C01473" w:rsidRPr="00DB67B3" w:rsidRDefault="00C01473" w:rsidP="00DD10C5">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04CAB9C1" w14:textId="77777777" w:rsidR="00C01473" w:rsidRPr="00DB67B3" w:rsidRDefault="00C01473" w:rsidP="00DD10C5">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IsPurposeAdjustable</w:t>
                  </w:r>
                </w:p>
              </w:tc>
              <w:tc>
                <w:tcPr>
                  <w:tcW w:w="1428" w:type="dxa"/>
                  <w:tcBorders>
                    <w:top w:val="nil"/>
                    <w:left w:val="nil"/>
                    <w:bottom w:val="single" w:sz="4" w:space="0" w:color="auto"/>
                    <w:right w:val="single" w:sz="4" w:space="0" w:color="auto"/>
                  </w:tcBorders>
                  <w:shd w:val="clear" w:color="000000" w:fill="FFFFFF"/>
                </w:tcPr>
                <w:p w14:paraId="7044C500" w14:textId="77777777" w:rsidR="00C01473" w:rsidRPr="00DB67B3" w:rsidRDefault="00C01473" w:rsidP="00DD10C5">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946916E" w14:textId="77777777" w:rsidR="00C01473" w:rsidRPr="00C6241C" w:rsidRDefault="00C01473" w:rsidP="00DD10C5">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 xml:space="preserve">Mērķi ir iespējams </w:t>
                  </w:r>
                  <w:r w:rsidRPr="001D55C9">
                    <w:rPr>
                      <w:rFonts w:eastAsia="Times New Roman" w:cs="Arial"/>
                      <w:sz w:val="20"/>
                      <w:szCs w:val="20"/>
                      <w:lang w:eastAsia="lv-LV"/>
                    </w:rPr>
                    <w:lastRenderedPageBreak/>
                    <w:t>papildināt</w:t>
                  </w:r>
                </w:p>
              </w:tc>
            </w:tr>
            <w:tr w:rsidR="007E61F8" w:rsidRPr="00DB67B3" w14:paraId="46771BF0"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335A933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34CEF176" w14:textId="6257ECBD" w:rsidR="007E61F8" w:rsidRPr="00DB67B3" w:rsidRDefault="00C01473" w:rsidP="00DB67B3">
                  <w:pPr>
                    <w:spacing w:before="0" w:after="0" w:line="240" w:lineRule="auto"/>
                    <w:jc w:val="left"/>
                    <w:rPr>
                      <w:rFonts w:eastAsia="Times New Roman" w:cs="Arial"/>
                      <w:sz w:val="20"/>
                      <w:szCs w:val="20"/>
                      <w:lang w:eastAsia="lv-LV"/>
                    </w:rPr>
                  </w:pPr>
                  <w:r w:rsidRPr="00C01473">
                    <w:rPr>
                      <w:rFonts w:eastAsia="Times New Roman" w:cs="Arial"/>
                      <w:sz w:val="20"/>
                      <w:szCs w:val="20"/>
                      <w:lang w:eastAsia="lv-LV"/>
                    </w:rPr>
                    <w:t>IsPurposeReplaceable</w:t>
                  </w:r>
                </w:p>
              </w:tc>
              <w:tc>
                <w:tcPr>
                  <w:tcW w:w="1428" w:type="dxa"/>
                  <w:tcBorders>
                    <w:top w:val="nil"/>
                    <w:left w:val="nil"/>
                    <w:bottom w:val="single" w:sz="4" w:space="0" w:color="auto"/>
                    <w:right w:val="single" w:sz="4" w:space="0" w:color="auto"/>
                  </w:tcBorders>
                  <w:shd w:val="clear" w:color="000000" w:fill="FFFFFF"/>
                </w:tcPr>
                <w:p w14:paraId="02120A1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91A067A" w14:textId="4A09865C" w:rsidR="007E61F8" w:rsidRPr="00C6241C" w:rsidRDefault="007E61F8" w:rsidP="00C01473">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 xml:space="preserve">Mērķi ir iespējams </w:t>
                  </w:r>
                  <w:r w:rsidR="00C01473">
                    <w:rPr>
                      <w:rFonts w:eastAsia="Times New Roman" w:cs="Arial"/>
                      <w:sz w:val="20"/>
                      <w:szCs w:val="20"/>
                      <w:lang w:eastAsia="lv-LV"/>
                    </w:rPr>
                    <w:t>aizvietot</w:t>
                  </w:r>
                </w:p>
              </w:tc>
            </w:tr>
            <w:tr w:rsidR="007E61F8" w:rsidRPr="00DB67B3" w14:paraId="667C3506" w14:textId="28955C40" w:rsidTr="00F46584">
              <w:trPr>
                <w:trHeight w:val="300"/>
              </w:trPr>
              <w:tc>
                <w:tcPr>
                  <w:tcW w:w="2737" w:type="dxa"/>
                  <w:tcBorders>
                    <w:top w:val="nil"/>
                    <w:left w:val="single" w:sz="4" w:space="0" w:color="auto"/>
                    <w:bottom w:val="single" w:sz="4" w:space="0" w:color="auto"/>
                    <w:right w:val="single" w:sz="4" w:space="0" w:color="auto"/>
                  </w:tcBorders>
                  <w:shd w:val="clear" w:color="000000" w:fill="FFFFFF"/>
                  <w:hideMark/>
                </w:tcPr>
                <w:p w14:paraId="59F115EB" w14:textId="00C61C08"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10E2C3BF"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E4A9A68" w14:textId="63F01D88" w:rsidR="007E61F8" w:rsidRPr="00DB67B3" w:rsidRDefault="007E61F8" w:rsidP="00DB67B3">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Pakalpojuma kanāla versijas detaļas</w:t>
                  </w:r>
                </w:p>
              </w:tc>
              <w:tc>
                <w:tcPr>
                  <w:tcW w:w="2014" w:type="dxa"/>
                  <w:tcBorders>
                    <w:top w:val="nil"/>
                    <w:left w:val="nil"/>
                    <w:bottom w:val="single" w:sz="4" w:space="0" w:color="auto"/>
                    <w:right w:val="single" w:sz="4" w:space="0" w:color="auto"/>
                  </w:tcBorders>
                  <w:shd w:val="clear" w:color="000000" w:fill="FFFFFF"/>
                </w:tcPr>
                <w:p w14:paraId="0500CAE3" w14:textId="2678D208"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7E61F8" w:rsidRPr="00DB67B3" w14:paraId="1FE06322" w14:textId="0A740C75" w:rsidTr="00F46584">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14:paraId="460B21B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418361A" w14:textId="4B2E081E"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OfficeNumber</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1EC4E79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10E9B81" w14:textId="1907252D"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Kabinets</w:t>
                  </w:r>
                </w:p>
              </w:tc>
            </w:tr>
            <w:tr w:rsidR="007E61F8" w:rsidRPr="00DB67B3" w14:paraId="0EDB85EC" w14:textId="487063C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7E47C11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w:t>
                  </w:r>
                </w:p>
              </w:tc>
              <w:tc>
                <w:tcPr>
                  <w:tcW w:w="3562" w:type="dxa"/>
                  <w:tcBorders>
                    <w:top w:val="nil"/>
                    <w:left w:val="nil"/>
                    <w:bottom w:val="single" w:sz="4" w:space="0" w:color="auto"/>
                    <w:right w:val="single" w:sz="4" w:space="0" w:color="auto"/>
                  </w:tcBorders>
                  <w:shd w:val="clear" w:color="auto" w:fill="auto"/>
                  <w:hideMark/>
                </w:tcPr>
                <w:p w14:paraId="21C7F3A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33EDD399" w14:textId="6039BA39" w:rsidR="007E61F8" w:rsidRPr="00DB67B3" w:rsidRDefault="007E61F8" w:rsidP="00DB67B3">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2014" w:type="dxa"/>
                  <w:tcBorders>
                    <w:top w:val="nil"/>
                    <w:left w:val="nil"/>
                    <w:bottom w:val="single" w:sz="4" w:space="0" w:color="auto"/>
                    <w:right w:val="single" w:sz="4" w:space="0" w:color="auto"/>
                  </w:tcBorders>
                </w:tcPr>
                <w:p w14:paraId="1AB0A0D0" w14:textId="7E51BDA4"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7E61F8" w:rsidRPr="00DB67B3" w14:paraId="3B1350A0" w14:textId="05160509"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16AD54F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12A0BA2F" w14:textId="113E669A" w:rsidR="007E61F8" w:rsidRPr="00DB67B3" w:rsidRDefault="007E61F8" w:rsidP="00E84AE6">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ChannelType</w:t>
                  </w:r>
                </w:p>
              </w:tc>
              <w:tc>
                <w:tcPr>
                  <w:tcW w:w="1428" w:type="dxa"/>
                  <w:tcBorders>
                    <w:top w:val="nil"/>
                    <w:left w:val="nil"/>
                    <w:bottom w:val="single" w:sz="4" w:space="0" w:color="auto"/>
                    <w:right w:val="single" w:sz="4" w:space="0" w:color="auto"/>
                  </w:tcBorders>
                </w:tcPr>
                <w:p w14:paraId="0A28BBF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8CBE9F6" w14:textId="024D28BB"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Kanāla tips</w:t>
                  </w:r>
                  <w:r w:rsidR="00CC7E27">
                    <w:rPr>
                      <w:rFonts w:eastAsia="Times New Roman" w:cs="Arial"/>
                      <w:sz w:val="20"/>
                      <w:szCs w:val="20"/>
                      <w:lang w:eastAsia="lv-LV"/>
                    </w:rPr>
                    <w:t xml:space="preserve"> (CCHT)</w:t>
                  </w:r>
                </w:p>
              </w:tc>
            </w:tr>
            <w:tr w:rsidR="007E61F8" w:rsidRPr="00DB67B3" w14:paraId="17FF46B6" w14:textId="01DB44FC"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6F08E2C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42F04E79" w14:textId="3FFA3CFE"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PublicName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5D1037F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3F21704" w14:textId="12CD13B0"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Publiskais nosaukums</w:t>
                  </w:r>
                </w:p>
              </w:tc>
            </w:tr>
            <w:tr w:rsidR="007E61F8" w:rsidRPr="00DB67B3" w14:paraId="5916D693" w14:textId="0969D963"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374863EC"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6F2E2A3A" w14:textId="7E02B642"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6CADBA9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CC568C8" w14:textId="607908B9"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Apraksts</w:t>
                  </w:r>
                </w:p>
              </w:tc>
            </w:tr>
            <w:tr w:rsidR="007E61F8" w:rsidRPr="00DB67B3" w14:paraId="5D34AE4E" w14:textId="7C5194DF"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5C32A7A2"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1E55D0B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Email</w:t>
                  </w:r>
                </w:p>
              </w:tc>
              <w:tc>
                <w:tcPr>
                  <w:tcW w:w="1428" w:type="dxa"/>
                  <w:tcBorders>
                    <w:top w:val="nil"/>
                    <w:left w:val="nil"/>
                    <w:bottom w:val="single" w:sz="4" w:space="0" w:color="auto"/>
                    <w:right w:val="single" w:sz="4" w:space="0" w:color="auto"/>
                  </w:tcBorders>
                </w:tcPr>
                <w:p w14:paraId="06198710"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0C93582" w14:textId="1E508D7B"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E-pasts</w:t>
                  </w:r>
                </w:p>
              </w:tc>
            </w:tr>
            <w:tr w:rsidR="007E61F8" w:rsidRPr="00DB67B3" w14:paraId="0C0C2EEE" w14:textId="221697DE"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90FDE8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00D87BA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Phone</w:t>
                  </w:r>
                </w:p>
              </w:tc>
              <w:tc>
                <w:tcPr>
                  <w:tcW w:w="1428" w:type="dxa"/>
                  <w:tcBorders>
                    <w:top w:val="nil"/>
                    <w:left w:val="nil"/>
                    <w:bottom w:val="single" w:sz="4" w:space="0" w:color="auto"/>
                    <w:right w:val="single" w:sz="4" w:space="0" w:color="auto"/>
                  </w:tcBorders>
                </w:tcPr>
                <w:p w14:paraId="09369A1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7CCD8BE" w14:textId="13506D38"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Tālrunis</w:t>
                  </w:r>
                </w:p>
              </w:tc>
            </w:tr>
            <w:tr w:rsidR="007E61F8" w:rsidRPr="00DB67B3" w14:paraId="2928FFE3" w14:textId="68A3DA98"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A71069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6D17126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Fax</w:t>
                  </w:r>
                </w:p>
              </w:tc>
              <w:tc>
                <w:tcPr>
                  <w:tcW w:w="1428" w:type="dxa"/>
                  <w:tcBorders>
                    <w:top w:val="nil"/>
                    <w:left w:val="nil"/>
                    <w:bottom w:val="single" w:sz="4" w:space="0" w:color="auto"/>
                    <w:right w:val="single" w:sz="4" w:space="0" w:color="auto"/>
                  </w:tcBorders>
                </w:tcPr>
                <w:p w14:paraId="580AB4E6"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105F6CC" w14:textId="0F7AC667"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Fakss</w:t>
                  </w:r>
                </w:p>
              </w:tc>
            </w:tr>
            <w:tr w:rsidR="007E61F8" w:rsidRPr="00DB67B3" w14:paraId="0D0CF3AB" w14:textId="0CD9DA70"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24ED69A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42FA07E0" w14:textId="491707F3"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Homepage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53F9DCB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C9DA493" w14:textId="741A14B6"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Mājaslapa</w:t>
                  </w:r>
                </w:p>
              </w:tc>
            </w:tr>
            <w:tr w:rsidR="007E61F8" w:rsidRPr="00DB67B3" w14:paraId="4AFB5BC8" w14:textId="66BF637B"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4ECB20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477768C6" w14:textId="1398C66D"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OtherContactInfo</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1B1AD30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7585BD8" w14:textId="27998C45"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Cita kontaktinformācija</w:t>
                  </w:r>
                </w:p>
              </w:tc>
            </w:tr>
            <w:tr w:rsidR="007E61F8" w:rsidRPr="00DB67B3" w14:paraId="5FF53E5D" w14:textId="73C8587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27FCD80E"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29F9671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AddressClassifierCode</w:t>
                  </w:r>
                </w:p>
              </w:tc>
              <w:tc>
                <w:tcPr>
                  <w:tcW w:w="1428" w:type="dxa"/>
                  <w:tcBorders>
                    <w:top w:val="nil"/>
                    <w:left w:val="nil"/>
                    <w:bottom w:val="single" w:sz="4" w:space="0" w:color="auto"/>
                    <w:right w:val="single" w:sz="4" w:space="0" w:color="auto"/>
                  </w:tcBorders>
                </w:tcPr>
                <w:p w14:paraId="701D29D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7F6B5C1" w14:textId="48A6FA2C"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klasifikatora kods</w:t>
                  </w:r>
                </w:p>
              </w:tc>
            </w:tr>
            <w:tr w:rsidR="007E61F8" w:rsidRPr="00DB67B3" w14:paraId="790F0D5D" w14:textId="7EA795EF"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5E666188"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18B87FE4"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AddressCoordinateX</w:t>
                  </w:r>
                </w:p>
              </w:tc>
              <w:tc>
                <w:tcPr>
                  <w:tcW w:w="1428" w:type="dxa"/>
                  <w:tcBorders>
                    <w:top w:val="nil"/>
                    <w:left w:val="nil"/>
                    <w:bottom w:val="single" w:sz="4" w:space="0" w:color="auto"/>
                    <w:right w:val="single" w:sz="4" w:space="0" w:color="auto"/>
                  </w:tcBorders>
                </w:tcPr>
                <w:p w14:paraId="52909905"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E2FF672" w14:textId="48D85249"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X koordināta</w:t>
                  </w:r>
                </w:p>
              </w:tc>
            </w:tr>
            <w:tr w:rsidR="007E61F8" w:rsidRPr="00DB67B3" w14:paraId="3AC882A4" w14:textId="110E60BD"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5180AA3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500DC19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AddressCoordinateY</w:t>
                  </w:r>
                </w:p>
              </w:tc>
              <w:tc>
                <w:tcPr>
                  <w:tcW w:w="1428" w:type="dxa"/>
                  <w:tcBorders>
                    <w:top w:val="nil"/>
                    <w:left w:val="nil"/>
                    <w:bottom w:val="single" w:sz="4" w:space="0" w:color="auto"/>
                    <w:right w:val="single" w:sz="4" w:space="0" w:color="auto"/>
                  </w:tcBorders>
                </w:tcPr>
                <w:p w14:paraId="2F8611FD"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FA1E6BC" w14:textId="2DD98E5E"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Y koordināta</w:t>
                  </w:r>
                </w:p>
              </w:tc>
            </w:tr>
            <w:tr w:rsidR="007E61F8" w:rsidRPr="00DB67B3" w14:paraId="738D3919" w14:textId="311D9D5A"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39489DA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31D5D65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AddressLongtitude</w:t>
                  </w:r>
                </w:p>
              </w:tc>
              <w:tc>
                <w:tcPr>
                  <w:tcW w:w="1428" w:type="dxa"/>
                  <w:tcBorders>
                    <w:top w:val="nil"/>
                    <w:left w:val="nil"/>
                    <w:bottom w:val="single" w:sz="4" w:space="0" w:color="auto"/>
                    <w:right w:val="single" w:sz="4" w:space="0" w:color="auto"/>
                  </w:tcBorders>
                </w:tcPr>
                <w:p w14:paraId="7DD2F92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82A64A1" w14:textId="0E376971"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garums</w:t>
                  </w:r>
                </w:p>
              </w:tc>
            </w:tr>
            <w:tr w:rsidR="007E61F8" w:rsidRPr="00DB67B3" w14:paraId="72634CF7" w14:textId="6D6353A5"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0BD45E5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6D33AC3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AddressLatitude</w:t>
                  </w:r>
                </w:p>
              </w:tc>
              <w:tc>
                <w:tcPr>
                  <w:tcW w:w="1428" w:type="dxa"/>
                  <w:tcBorders>
                    <w:top w:val="nil"/>
                    <w:left w:val="nil"/>
                    <w:bottom w:val="single" w:sz="4" w:space="0" w:color="auto"/>
                    <w:right w:val="single" w:sz="4" w:space="0" w:color="auto"/>
                  </w:tcBorders>
                </w:tcPr>
                <w:p w14:paraId="77CD039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68CD502" w14:textId="62508C51"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platums</w:t>
                  </w:r>
                </w:p>
              </w:tc>
            </w:tr>
            <w:tr w:rsidR="007E61F8" w:rsidRPr="00DB67B3" w14:paraId="75D60763" w14:textId="33D46F24"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668C918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FullAddress</w:t>
                  </w:r>
                </w:p>
              </w:tc>
              <w:tc>
                <w:tcPr>
                  <w:tcW w:w="1428" w:type="dxa"/>
                  <w:tcBorders>
                    <w:top w:val="nil"/>
                    <w:left w:val="nil"/>
                    <w:bottom w:val="single" w:sz="4" w:space="0" w:color="auto"/>
                    <w:right w:val="single" w:sz="4" w:space="0" w:color="auto"/>
                  </w:tcBorders>
                </w:tcPr>
                <w:p w14:paraId="47CA08B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7B88181" w14:textId="464FCBFF"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Pilna adrese</w:t>
                  </w:r>
                </w:p>
              </w:tc>
            </w:tr>
            <w:tr w:rsidR="007E61F8" w:rsidRPr="00DB67B3" w14:paraId="58DD7713"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7F10AFB4" w14:textId="77777777" w:rsidR="007E61F8" w:rsidRPr="00DB67B3" w:rsidRDefault="007E61F8" w:rsidP="000B757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3E3187A6" w14:textId="21F2E2E9" w:rsidR="007E61F8" w:rsidRPr="00DB67B3" w:rsidRDefault="007E61F8" w:rsidP="000B7573">
                  <w:pPr>
                    <w:spacing w:before="0" w:after="0" w:line="240" w:lineRule="auto"/>
                    <w:jc w:val="left"/>
                    <w:rPr>
                      <w:rFonts w:eastAsia="Times New Roman" w:cs="Arial"/>
                      <w:sz w:val="20"/>
                      <w:szCs w:val="20"/>
                      <w:lang w:eastAsia="lv-LV"/>
                    </w:rPr>
                  </w:pPr>
                  <w:r w:rsidRPr="006F18C9">
                    <w:rPr>
                      <w:rFonts w:eastAsia="Times New Roman" w:cs="Arial"/>
                      <w:sz w:val="20"/>
                      <w:szCs w:val="20"/>
                      <w:lang w:eastAsia="lv-LV"/>
                    </w:rPr>
                    <w:t>TerritorialUnitId</w:t>
                  </w:r>
                  <w:r w:rsidRPr="006F18C9" w:rsidDel="006F18C9">
                    <w:rPr>
                      <w:rFonts w:eastAsia="Times New Roman" w:cs="Arial"/>
                      <w:sz w:val="20"/>
                      <w:szCs w:val="20"/>
                      <w:lang w:eastAsia="lv-LV"/>
                    </w:rPr>
                    <w:t xml:space="preserve"> </w:t>
                  </w:r>
                </w:p>
              </w:tc>
              <w:tc>
                <w:tcPr>
                  <w:tcW w:w="1428" w:type="dxa"/>
                  <w:tcBorders>
                    <w:top w:val="nil"/>
                    <w:left w:val="nil"/>
                    <w:bottom w:val="single" w:sz="4" w:space="0" w:color="auto"/>
                    <w:right w:val="single" w:sz="4" w:space="0" w:color="auto"/>
                  </w:tcBorders>
                </w:tcPr>
                <w:p w14:paraId="0D2DBD81" w14:textId="77777777" w:rsidR="007E61F8" w:rsidRPr="00DB67B3" w:rsidRDefault="007E61F8" w:rsidP="000B757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2ECBBB4E" w14:textId="7DF7CAA0" w:rsidR="007E61F8" w:rsidRPr="00DB67B3" w:rsidRDefault="007E61F8" w:rsidP="00E84AE6">
                  <w:pPr>
                    <w:spacing w:before="0" w:after="0" w:line="240" w:lineRule="auto"/>
                    <w:jc w:val="left"/>
                    <w:rPr>
                      <w:rFonts w:eastAsia="Times New Roman" w:cs="Arial"/>
                      <w:sz w:val="20"/>
                      <w:szCs w:val="20"/>
                      <w:lang w:eastAsia="lv-LV"/>
                    </w:rPr>
                  </w:pPr>
                  <w:r w:rsidRPr="006F18C9">
                    <w:rPr>
                      <w:rFonts w:eastAsia="Times New Roman" w:cs="Arial"/>
                      <w:sz w:val="20"/>
                      <w:szCs w:val="20"/>
                      <w:lang w:eastAsia="lv-LV"/>
                    </w:rPr>
                    <w:t>Teritoriālā vienība</w:t>
                  </w:r>
                </w:p>
              </w:tc>
            </w:tr>
            <w:tr w:rsidR="007E61F8" w:rsidRPr="00DB67B3" w14:paraId="56AD879C"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7D547E48" w14:textId="77777777" w:rsidR="007E61F8" w:rsidRPr="00DB67B3" w:rsidRDefault="007E61F8" w:rsidP="000B757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2D7D8100" w14:textId="126196F1"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tcPr>
                <w:p w14:paraId="42CAA5C1" w14:textId="77777777" w:rsidR="007E61F8" w:rsidRPr="00DB67B3" w:rsidRDefault="007E61F8" w:rsidP="000B757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345C543" w14:textId="7A0B2A84" w:rsidR="007E61F8" w:rsidRPr="00DB67B3"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Kanāla īpašnieks</w:t>
                  </w:r>
                </w:p>
              </w:tc>
            </w:tr>
            <w:tr w:rsidR="007E61F8" w:rsidRPr="00DB67B3" w14:paraId="2E9E2A07"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1A2D71CE" w14:textId="77777777" w:rsidR="007E61F8" w:rsidRPr="00DB67B3" w:rsidRDefault="007E61F8" w:rsidP="000B757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5C73ABD3" w14:textId="04BF0DA3" w:rsidR="007E61F8"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5C939C23" w14:textId="77777777" w:rsidR="007E61F8" w:rsidRPr="00DB67B3" w:rsidRDefault="007E61F8" w:rsidP="000B757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25D9C66E" w14:textId="307AD772" w:rsidR="007E61F8" w:rsidRDefault="007E61F8" w:rsidP="000B7573">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1CB7D1FC" w14:textId="77777777" w:rsidTr="00F46584">
              <w:trPr>
                <w:trHeight w:val="1335"/>
              </w:trPr>
              <w:tc>
                <w:tcPr>
                  <w:tcW w:w="2737" w:type="dxa"/>
                  <w:tcBorders>
                    <w:top w:val="nil"/>
                    <w:left w:val="single" w:sz="4" w:space="0" w:color="auto"/>
                    <w:bottom w:val="single" w:sz="4" w:space="0" w:color="auto"/>
                    <w:right w:val="single" w:sz="4" w:space="0" w:color="auto"/>
                  </w:tcBorders>
                  <w:shd w:val="clear" w:color="auto" w:fill="auto"/>
                  <w:hideMark/>
                </w:tcPr>
                <w:p w14:paraId="3902D067" w14:textId="7B39DB22"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w:t>
                  </w:r>
                </w:p>
              </w:tc>
              <w:tc>
                <w:tcPr>
                  <w:tcW w:w="3562" w:type="dxa"/>
                  <w:tcBorders>
                    <w:top w:val="nil"/>
                    <w:left w:val="nil"/>
                    <w:bottom w:val="single" w:sz="4" w:space="0" w:color="auto"/>
                    <w:right w:val="single" w:sz="4" w:space="0" w:color="auto"/>
                  </w:tcBorders>
                  <w:shd w:val="clear" w:color="auto" w:fill="auto"/>
                  <w:hideMark/>
                </w:tcPr>
                <w:p w14:paraId="3C01D656"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2D886FB2" w14:textId="77777777" w:rsidR="007E61F8" w:rsidRPr="00DB67B3"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014" w:type="dxa"/>
                  <w:tcBorders>
                    <w:top w:val="nil"/>
                    <w:left w:val="nil"/>
                    <w:bottom w:val="single" w:sz="4" w:space="0" w:color="auto"/>
                    <w:right w:val="single" w:sz="4" w:space="0" w:color="auto"/>
                  </w:tcBorders>
                </w:tcPr>
                <w:p w14:paraId="6631B9F5" w14:textId="77777777"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0A4F14D2"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52FF6C30"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2BE65DC2"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3FA799AB"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BBF05D2"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4390AB4C"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16DE735D"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6EFC7DAA"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tcPr>
                <w:p w14:paraId="676DDC84"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CB1943C"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7E61F8" w:rsidRPr="00DB67B3" w14:paraId="63D13E39" w14:textId="77777777" w:rsidTr="00F46584">
              <w:trPr>
                <w:trHeight w:val="285"/>
              </w:trPr>
              <w:tc>
                <w:tcPr>
                  <w:tcW w:w="2737" w:type="dxa"/>
                  <w:tcBorders>
                    <w:top w:val="nil"/>
                    <w:left w:val="single" w:sz="4" w:space="0" w:color="auto"/>
                    <w:bottom w:val="nil"/>
                    <w:right w:val="single" w:sz="4" w:space="0" w:color="auto"/>
                  </w:tcBorders>
                  <w:shd w:val="clear" w:color="auto" w:fill="auto"/>
                  <w:hideMark/>
                </w:tcPr>
                <w:p w14:paraId="200852DC" w14:textId="67011292"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 / WorkingScheduleDay</w:t>
                  </w:r>
                  <w:r w:rsidR="008F0F68">
                    <w:rPr>
                      <w:rFonts w:eastAsia="Times New Roman" w:cs="Arial"/>
                      <w:sz w:val="20"/>
                      <w:szCs w:val="20"/>
                      <w:lang w:eastAsia="lv-LV"/>
                    </w:rPr>
                    <w:t>[0..N]</w:t>
                  </w:r>
                </w:p>
              </w:tc>
              <w:tc>
                <w:tcPr>
                  <w:tcW w:w="3562" w:type="dxa"/>
                  <w:tcBorders>
                    <w:top w:val="nil"/>
                    <w:left w:val="nil"/>
                    <w:bottom w:val="nil"/>
                    <w:right w:val="single" w:sz="4" w:space="0" w:color="auto"/>
                  </w:tcBorders>
                  <w:shd w:val="clear" w:color="auto" w:fill="auto"/>
                  <w:hideMark/>
                </w:tcPr>
                <w:p w14:paraId="7A5F8A00"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nil"/>
                    <w:right w:val="single" w:sz="4" w:space="0" w:color="auto"/>
                  </w:tcBorders>
                </w:tcPr>
                <w:p w14:paraId="3E3E182A" w14:textId="77777777" w:rsidR="007E61F8" w:rsidRPr="00DB67B3"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laika dienas</w:t>
                  </w:r>
                </w:p>
              </w:tc>
              <w:tc>
                <w:tcPr>
                  <w:tcW w:w="2014" w:type="dxa"/>
                  <w:tcBorders>
                    <w:top w:val="nil"/>
                    <w:left w:val="nil"/>
                    <w:bottom w:val="nil"/>
                    <w:right w:val="single" w:sz="4" w:space="0" w:color="auto"/>
                  </w:tcBorders>
                </w:tcPr>
                <w:p w14:paraId="6F31C7F7" w14:textId="77777777" w:rsidR="007E61F8" w:rsidRPr="00DB67B3"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7E61F8" w:rsidRPr="00DB67B3" w14:paraId="22B65958"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1162B8C"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0A9174E7" w14:textId="2F32561D"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WorkingHours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093E69A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A6729AB" w14:textId="77777777" w:rsidR="007E61F8" w:rsidRPr="00DB67B3"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No-Līdz</w:t>
                  </w:r>
                </w:p>
              </w:tc>
            </w:tr>
            <w:tr w:rsidR="007E61F8" w:rsidRPr="00DB67B3" w14:paraId="392CECC4"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488E3EBD"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1409B43A" w14:textId="391E5FAA"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5353C73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00DB6DC" w14:textId="77777777" w:rsidR="007E61F8" w:rsidRPr="00DB67B3"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Paskaidrojums</w:t>
                  </w:r>
                </w:p>
              </w:tc>
            </w:tr>
            <w:tr w:rsidR="007E61F8" w:rsidRPr="00DB67B3" w14:paraId="68B471CE"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1B2BB2B3" w14:textId="533EBB7C"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 / WorkingScheduleDay</w:t>
                  </w:r>
                  <w:r>
                    <w:rPr>
                      <w:rFonts w:eastAsia="Times New Roman" w:cs="Arial"/>
                      <w:sz w:val="20"/>
                      <w:szCs w:val="20"/>
                      <w:lang w:eastAsia="lv-LV"/>
                    </w:rPr>
                    <w:t xml:space="preserve"> / WeekDay</w:t>
                  </w:r>
                </w:p>
              </w:tc>
              <w:tc>
                <w:tcPr>
                  <w:tcW w:w="3562" w:type="dxa"/>
                  <w:tcBorders>
                    <w:top w:val="nil"/>
                    <w:left w:val="nil"/>
                    <w:bottom w:val="single" w:sz="4" w:space="0" w:color="auto"/>
                    <w:right w:val="single" w:sz="4" w:space="0" w:color="auto"/>
                  </w:tcBorders>
                  <w:shd w:val="clear" w:color="auto" w:fill="auto"/>
                </w:tcPr>
                <w:p w14:paraId="76732F00" w14:textId="77777777"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3BDF191F"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8D3997E" w14:textId="77777777" w:rsidR="007E61F8" w:rsidRPr="00C6241C"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identifikators</w:t>
                  </w:r>
                </w:p>
              </w:tc>
            </w:tr>
            <w:tr w:rsidR="007E61F8" w:rsidRPr="00DB67B3" w14:paraId="11F82C6E"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6D7ECF90"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34EDBE73" w14:textId="77777777"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1FB0146D"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410C5A7C" w14:textId="1ECB29BB" w:rsidR="007E61F8" w:rsidRPr="00C6241C"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kods</w:t>
                  </w:r>
                  <w:r w:rsidR="00CC7E27">
                    <w:rPr>
                      <w:rFonts w:eastAsia="Times New Roman" w:cs="Arial"/>
                      <w:sz w:val="20"/>
                      <w:szCs w:val="20"/>
                      <w:lang w:eastAsia="lv-LV"/>
                    </w:rPr>
                    <w:t xml:space="preserve"> (CWKD)</w:t>
                  </w:r>
                </w:p>
              </w:tc>
            </w:tr>
            <w:tr w:rsidR="007E61F8" w:rsidRPr="00DB67B3" w14:paraId="3150A483"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78CD2238"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70A6A944" w14:textId="77777777"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44B87756"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3C6EBCA" w14:textId="77777777" w:rsidR="007E61F8" w:rsidRPr="00C6241C" w:rsidRDefault="007E61F8"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 xml:space="preserve">s </w:t>
                  </w:r>
                  <w:r>
                    <w:rPr>
                      <w:rFonts w:eastAsia="Times New Roman" w:cs="Arial"/>
                      <w:sz w:val="20"/>
                      <w:szCs w:val="20"/>
                      <w:lang w:eastAsia="lv-LV"/>
                    </w:rPr>
                    <w:lastRenderedPageBreak/>
                    <w:t>nosaukums</w:t>
                  </w:r>
                </w:p>
              </w:tc>
            </w:tr>
            <w:tr w:rsidR="007E61F8" w:rsidRPr="00DB67B3" w14:paraId="30631278" w14:textId="7C4D325D" w:rsidTr="00F46584">
              <w:trPr>
                <w:trHeight w:val="1335"/>
              </w:trPr>
              <w:tc>
                <w:tcPr>
                  <w:tcW w:w="2737" w:type="dxa"/>
                  <w:tcBorders>
                    <w:top w:val="nil"/>
                    <w:left w:val="single" w:sz="4" w:space="0" w:color="auto"/>
                    <w:bottom w:val="single" w:sz="4" w:space="0" w:color="auto"/>
                    <w:right w:val="single" w:sz="4" w:space="0" w:color="auto"/>
                  </w:tcBorders>
                  <w:shd w:val="clear" w:color="auto" w:fill="auto"/>
                  <w:hideMark/>
                </w:tcPr>
                <w:p w14:paraId="2EE6563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lastRenderedPageBreak/>
                    <w:t>Version / Step / ChannelVersionDetail / WorkingSchedule</w:t>
                  </w:r>
                </w:p>
              </w:tc>
              <w:tc>
                <w:tcPr>
                  <w:tcW w:w="3562" w:type="dxa"/>
                  <w:tcBorders>
                    <w:top w:val="nil"/>
                    <w:left w:val="nil"/>
                    <w:bottom w:val="single" w:sz="4" w:space="0" w:color="auto"/>
                    <w:right w:val="single" w:sz="4" w:space="0" w:color="auto"/>
                  </w:tcBorders>
                  <w:shd w:val="clear" w:color="auto" w:fill="auto"/>
                  <w:hideMark/>
                </w:tcPr>
                <w:p w14:paraId="5586D34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7B547678" w14:textId="60E42449" w:rsidR="007E61F8" w:rsidRPr="00DB67B3" w:rsidRDefault="007E61F8" w:rsidP="00DB67B3">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014" w:type="dxa"/>
                  <w:tcBorders>
                    <w:top w:val="nil"/>
                    <w:left w:val="nil"/>
                    <w:bottom w:val="single" w:sz="4" w:space="0" w:color="auto"/>
                    <w:right w:val="single" w:sz="4" w:space="0" w:color="auto"/>
                  </w:tcBorders>
                </w:tcPr>
                <w:p w14:paraId="38920768" w14:textId="2B50F5AA"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280F627B"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50722F2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478718BF"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24CD38B8"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005C2CF"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6DF44868"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70B680D7"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2479B098" w14:textId="4F8AA8EE"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tcBorders>
                    <w:top w:val="nil"/>
                    <w:left w:val="nil"/>
                    <w:bottom w:val="single" w:sz="4" w:space="0" w:color="auto"/>
                    <w:right w:val="single" w:sz="4" w:space="0" w:color="auto"/>
                  </w:tcBorders>
                </w:tcPr>
                <w:p w14:paraId="6B786DB0"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614FB2B" w14:textId="157F82B6"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7E61F8" w:rsidRPr="00DB67B3" w14:paraId="2A882CD8" w14:textId="5532F0BB" w:rsidTr="00F46584">
              <w:trPr>
                <w:trHeight w:val="285"/>
              </w:trPr>
              <w:tc>
                <w:tcPr>
                  <w:tcW w:w="2737" w:type="dxa"/>
                  <w:tcBorders>
                    <w:top w:val="nil"/>
                    <w:left w:val="single" w:sz="4" w:space="0" w:color="auto"/>
                    <w:bottom w:val="nil"/>
                    <w:right w:val="single" w:sz="4" w:space="0" w:color="auto"/>
                  </w:tcBorders>
                  <w:shd w:val="clear" w:color="auto" w:fill="auto"/>
                  <w:hideMark/>
                </w:tcPr>
                <w:p w14:paraId="63C865BA" w14:textId="5D48E163"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WorkingSchedule / WorkingScheduleDay</w:t>
                  </w:r>
                  <w:r w:rsidR="008F0F68">
                    <w:rPr>
                      <w:rFonts w:eastAsia="Times New Roman" w:cs="Arial"/>
                      <w:sz w:val="20"/>
                      <w:szCs w:val="20"/>
                      <w:lang w:eastAsia="lv-LV"/>
                    </w:rPr>
                    <w:t>[0..N]</w:t>
                  </w:r>
                </w:p>
              </w:tc>
              <w:tc>
                <w:tcPr>
                  <w:tcW w:w="3562" w:type="dxa"/>
                  <w:tcBorders>
                    <w:top w:val="nil"/>
                    <w:left w:val="nil"/>
                    <w:bottom w:val="nil"/>
                    <w:right w:val="single" w:sz="4" w:space="0" w:color="auto"/>
                  </w:tcBorders>
                  <w:shd w:val="clear" w:color="auto" w:fill="auto"/>
                  <w:hideMark/>
                </w:tcPr>
                <w:p w14:paraId="19F36C2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nil"/>
                    <w:right w:val="single" w:sz="4" w:space="0" w:color="auto"/>
                  </w:tcBorders>
                </w:tcPr>
                <w:p w14:paraId="48232408" w14:textId="7402E274" w:rsidR="007E61F8" w:rsidRPr="00DB67B3" w:rsidRDefault="007E61F8" w:rsidP="00DB67B3">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laika dienas</w:t>
                  </w:r>
                </w:p>
              </w:tc>
              <w:tc>
                <w:tcPr>
                  <w:tcW w:w="2014" w:type="dxa"/>
                  <w:tcBorders>
                    <w:top w:val="nil"/>
                    <w:left w:val="nil"/>
                    <w:bottom w:val="nil"/>
                    <w:right w:val="single" w:sz="4" w:space="0" w:color="auto"/>
                  </w:tcBorders>
                </w:tcPr>
                <w:p w14:paraId="1E4A0882" w14:textId="3304AFF3"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7E61F8" w:rsidRPr="00DB67B3" w14:paraId="3933AC08" w14:textId="5239D6CC"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2368973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7E7DBFCA" w14:textId="4FFB6AA1"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WorkingHours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0C47FA4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FF23E8F" w14:textId="3178663B"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No-Līdz</w:t>
                  </w:r>
                </w:p>
              </w:tc>
            </w:tr>
            <w:tr w:rsidR="007E61F8" w:rsidRPr="00DB67B3" w14:paraId="518389BF" w14:textId="5B569D62" w:rsidTr="00F46584">
              <w:trPr>
                <w:trHeight w:val="285"/>
              </w:trPr>
              <w:tc>
                <w:tcPr>
                  <w:tcW w:w="2737" w:type="dxa"/>
                  <w:tcBorders>
                    <w:top w:val="nil"/>
                    <w:left w:val="single" w:sz="4" w:space="0" w:color="auto"/>
                    <w:bottom w:val="single" w:sz="4" w:space="0" w:color="auto"/>
                    <w:right w:val="single" w:sz="4" w:space="0" w:color="auto"/>
                  </w:tcBorders>
                  <w:shd w:val="clear" w:color="auto" w:fill="auto"/>
                  <w:hideMark/>
                </w:tcPr>
                <w:p w14:paraId="0E5B8E4B"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696E8F7C" w14:textId="7B369041"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4335E7A1"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24E0A39A" w14:textId="7C826FB7" w:rsidR="007E61F8" w:rsidRPr="00DB67B3"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Paskaidrojums</w:t>
                  </w:r>
                </w:p>
              </w:tc>
            </w:tr>
            <w:tr w:rsidR="007E61F8" w:rsidRPr="00DB67B3" w14:paraId="597236ED"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2A5260ED" w14:textId="6DF45462"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WorkingSchedule / WorkingScheduleDay</w:t>
                  </w:r>
                  <w:r>
                    <w:rPr>
                      <w:rFonts w:eastAsia="Times New Roman" w:cs="Arial"/>
                      <w:sz w:val="20"/>
                      <w:szCs w:val="20"/>
                      <w:lang w:eastAsia="lv-LV"/>
                    </w:rPr>
                    <w:t xml:space="preserve"> / WeekDay</w:t>
                  </w:r>
                </w:p>
              </w:tc>
              <w:tc>
                <w:tcPr>
                  <w:tcW w:w="3562" w:type="dxa"/>
                  <w:tcBorders>
                    <w:top w:val="nil"/>
                    <w:left w:val="nil"/>
                    <w:bottom w:val="single" w:sz="4" w:space="0" w:color="auto"/>
                    <w:right w:val="single" w:sz="4" w:space="0" w:color="auto"/>
                  </w:tcBorders>
                  <w:shd w:val="clear" w:color="auto" w:fill="auto"/>
                </w:tcPr>
                <w:p w14:paraId="355D3432" w14:textId="3E6ACE36"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53A842A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9129886" w14:textId="2642CFF0" w:rsidR="007E61F8" w:rsidRPr="00C6241C" w:rsidRDefault="007E61F8" w:rsidP="00C6241C">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identifikators</w:t>
                  </w:r>
                </w:p>
              </w:tc>
            </w:tr>
            <w:tr w:rsidR="007E61F8" w:rsidRPr="00DB67B3" w14:paraId="527370E8"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4F1281BE"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14083509" w14:textId="2275B5C6"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19E75A0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B75D4D9" w14:textId="5E44BDAC" w:rsidR="007E61F8" w:rsidRPr="00C6241C" w:rsidRDefault="007E61F8" w:rsidP="005C5889">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kods</w:t>
                  </w:r>
                  <w:r w:rsidR="00E127AB">
                    <w:rPr>
                      <w:rFonts w:eastAsia="Times New Roman" w:cs="Arial"/>
                      <w:sz w:val="20"/>
                      <w:szCs w:val="20"/>
                      <w:lang w:eastAsia="lv-LV"/>
                    </w:rPr>
                    <w:t xml:space="preserve"> (CWKD)</w:t>
                  </w:r>
                </w:p>
              </w:tc>
            </w:tr>
            <w:tr w:rsidR="007E61F8" w:rsidRPr="00DB67B3" w14:paraId="21323C5C"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tcPr>
                <w:p w14:paraId="67724689"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2608E843" w14:textId="18CB43B3"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3EC31AC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DE7D063" w14:textId="74676A6D" w:rsidR="007E61F8" w:rsidRPr="00C6241C" w:rsidRDefault="007E61F8" w:rsidP="005C5889">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nosaukums</w:t>
                  </w:r>
                </w:p>
              </w:tc>
            </w:tr>
            <w:tr w:rsidR="007E61F8" w:rsidRPr="00DB67B3" w14:paraId="58EB8228"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22A429D2" w14:textId="774911C9"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Version / </w:t>
                  </w:r>
                  <w:r w:rsidRPr="00DB67B3">
                    <w:rPr>
                      <w:rFonts w:eastAsia="Times New Roman" w:cs="Arial"/>
                      <w:sz w:val="20"/>
                      <w:szCs w:val="20"/>
                      <w:lang w:eastAsia="lv-LV"/>
                    </w:rPr>
                    <w:t>Classification</w:t>
                  </w:r>
                  <w:r>
                    <w:rPr>
                      <w:rFonts w:eastAsia="Times New Roman" w:cs="Arial"/>
                      <w:sz w:val="20"/>
                      <w:szCs w:val="20"/>
                      <w:lang w:eastAsia="lv-LV"/>
                    </w:rPr>
                    <w:t>s</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auto" w:fill="auto"/>
                  <w:hideMark/>
                </w:tcPr>
                <w:p w14:paraId="0EE52F57" w14:textId="77777777" w:rsidR="007E61F8" w:rsidRPr="005E06EB"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0955CC1D" w14:textId="69ED2AA7" w:rsidR="007E61F8" w:rsidRPr="00DB67B3" w:rsidRDefault="007E61F8" w:rsidP="005C5889">
                  <w:pPr>
                    <w:spacing w:before="0" w:after="0" w:line="240" w:lineRule="auto"/>
                    <w:jc w:val="left"/>
                    <w:rPr>
                      <w:rFonts w:eastAsia="Times New Roman" w:cs="Arial"/>
                      <w:sz w:val="20"/>
                      <w:szCs w:val="20"/>
                      <w:lang w:eastAsia="lv-LV"/>
                    </w:rPr>
                  </w:pPr>
                  <w:r>
                    <w:rPr>
                      <w:rFonts w:eastAsia="Times New Roman" w:cs="Arial"/>
                      <w:sz w:val="20"/>
                      <w:szCs w:val="20"/>
                      <w:lang w:eastAsia="lv-LV"/>
                    </w:rPr>
                    <w:t>Versijas pakalpojuma klasifikācija</w:t>
                  </w:r>
                </w:p>
              </w:tc>
              <w:tc>
                <w:tcPr>
                  <w:tcW w:w="2014" w:type="dxa"/>
                  <w:tcBorders>
                    <w:top w:val="nil"/>
                    <w:left w:val="nil"/>
                    <w:bottom w:val="single" w:sz="4" w:space="0" w:color="auto"/>
                    <w:right w:val="single" w:sz="4" w:space="0" w:color="auto"/>
                  </w:tcBorders>
                </w:tcPr>
                <w:p w14:paraId="3B842E28" w14:textId="77777777" w:rsidR="007E61F8" w:rsidRPr="00DB67B3" w:rsidRDefault="007E61F8" w:rsidP="00B96B60">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ID</w:t>
                  </w:r>
                </w:p>
              </w:tc>
            </w:tr>
            <w:tr w:rsidR="007E61F8" w:rsidRPr="00DB67B3" w14:paraId="7674CD12"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5DED1943"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6BEF0C49"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4CB72A67"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29E2A230" w14:textId="77777777" w:rsidR="007E61F8" w:rsidRPr="00DB67B3" w:rsidRDefault="007E61F8" w:rsidP="00B96B60">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Kods</w:t>
                  </w:r>
                </w:p>
              </w:tc>
            </w:tr>
            <w:tr w:rsidR="007E61F8" w:rsidRPr="00DB67B3" w14:paraId="55C58AEB"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79EC303C"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75036202"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1DD3DC71"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3BC9C50"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3417BFDA"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166F3BC1"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4454218C" w14:textId="77777777" w:rsidR="007E61F8" w:rsidRPr="00DB67B3" w:rsidRDefault="007E61F8"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ClassificationType</w:t>
                  </w:r>
                </w:p>
              </w:tc>
              <w:tc>
                <w:tcPr>
                  <w:tcW w:w="1428" w:type="dxa"/>
                  <w:tcBorders>
                    <w:top w:val="nil"/>
                    <w:left w:val="nil"/>
                    <w:bottom w:val="single" w:sz="4" w:space="0" w:color="auto"/>
                    <w:right w:val="single" w:sz="4" w:space="0" w:color="auto"/>
                  </w:tcBorders>
                </w:tcPr>
                <w:p w14:paraId="6A97C7CE"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BD922C5" w14:textId="7800F56C" w:rsidR="007E61F8" w:rsidRPr="00DB67B3" w:rsidRDefault="007E61F8" w:rsidP="00A679E7">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Klasifikatora veids</w:t>
                  </w:r>
                  <w:r w:rsidR="00E127AB">
                    <w:rPr>
                      <w:rFonts w:eastAsia="Times New Roman" w:cs="Arial"/>
                      <w:sz w:val="20"/>
                      <w:szCs w:val="20"/>
                      <w:lang w:eastAsia="lv-LV"/>
                    </w:rPr>
                    <w:t xml:space="preserve"> (</w:t>
                  </w:r>
                  <w:r w:rsidR="00A679E7">
                    <w:rPr>
                      <w:rFonts w:eastAsia="Times New Roman" w:cs="Arial"/>
                      <w:sz w:val="20"/>
                      <w:szCs w:val="20"/>
                      <w:lang w:eastAsia="lv-LV"/>
                    </w:rPr>
                    <w:t>Kods n</w:t>
                  </w:r>
                  <w:r w:rsidR="00E127AB">
                    <w:rPr>
                      <w:rFonts w:eastAsia="Times New Roman" w:cs="Arial"/>
                      <w:sz w:val="20"/>
                      <w:szCs w:val="20"/>
                      <w:lang w:eastAsia="lv-LV"/>
                    </w:rPr>
                    <w:t xml:space="preserve">o tabulas </w:t>
                  </w:r>
                  <w:r w:rsidR="00E127AB">
                    <w:rPr>
                      <w:rFonts w:eastAsia="Times New Roman" w:cs="Arial"/>
                      <w:sz w:val="20"/>
                      <w:szCs w:val="20"/>
                      <w:lang w:eastAsia="lv-LV"/>
                    </w:rPr>
                    <w:fldChar w:fldCharType="begin"/>
                  </w:r>
                  <w:r w:rsidR="00E127AB">
                    <w:rPr>
                      <w:rFonts w:eastAsia="Times New Roman" w:cs="Arial"/>
                      <w:sz w:val="20"/>
                      <w:szCs w:val="20"/>
                      <w:lang w:eastAsia="lv-LV"/>
                    </w:rPr>
                    <w:instrText xml:space="preserve"> REF _Ref369260379 \r \h </w:instrText>
                  </w:r>
                  <w:r w:rsidR="00E127AB">
                    <w:rPr>
                      <w:rFonts w:eastAsia="Times New Roman" w:cs="Arial"/>
                      <w:sz w:val="20"/>
                      <w:szCs w:val="20"/>
                      <w:lang w:eastAsia="lv-LV"/>
                    </w:rPr>
                  </w:r>
                  <w:r w:rsidR="00E127AB">
                    <w:rPr>
                      <w:rFonts w:eastAsia="Times New Roman" w:cs="Arial"/>
                      <w:sz w:val="20"/>
                      <w:szCs w:val="20"/>
                      <w:lang w:eastAsia="lv-LV"/>
                    </w:rPr>
                    <w:fldChar w:fldCharType="separate"/>
                  </w:r>
                  <w:r w:rsidR="007D41E4">
                    <w:rPr>
                      <w:rFonts w:eastAsia="Times New Roman" w:cs="Arial"/>
                      <w:sz w:val="20"/>
                      <w:szCs w:val="20"/>
                      <w:lang w:eastAsia="lv-LV"/>
                    </w:rPr>
                    <w:t>5.2</w:t>
                  </w:r>
                  <w:r w:rsidR="00E127AB">
                    <w:rPr>
                      <w:rFonts w:eastAsia="Times New Roman" w:cs="Arial"/>
                      <w:sz w:val="20"/>
                      <w:szCs w:val="20"/>
                      <w:lang w:eastAsia="lv-LV"/>
                    </w:rPr>
                    <w:fldChar w:fldCharType="end"/>
                  </w:r>
                  <w:r w:rsidR="00E127AB">
                    <w:rPr>
                      <w:rFonts w:eastAsia="Times New Roman" w:cs="Arial"/>
                      <w:sz w:val="20"/>
                      <w:szCs w:val="20"/>
                      <w:lang w:eastAsia="lv-LV"/>
                    </w:rPr>
                    <w:t xml:space="preserve"> </w:t>
                  </w:r>
                  <w:r w:rsidR="00E127AB">
                    <w:rPr>
                      <w:rFonts w:eastAsia="Times New Roman" w:cs="Arial"/>
                      <w:sz w:val="20"/>
                      <w:szCs w:val="20"/>
                      <w:lang w:eastAsia="lv-LV"/>
                    </w:rPr>
                    <w:fldChar w:fldCharType="begin"/>
                  </w:r>
                  <w:r w:rsidR="00E127AB">
                    <w:rPr>
                      <w:rFonts w:eastAsia="Times New Roman" w:cs="Arial"/>
                      <w:sz w:val="20"/>
                      <w:szCs w:val="20"/>
                      <w:lang w:eastAsia="lv-LV"/>
                    </w:rPr>
                    <w:instrText xml:space="preserve"> REF _Ref369260379 \h </w:instrText>
                  </w:r>
                  <w:r w:rsidR="00E127AB">
                    <w:rPr>
                      <w:rFonts w:eastAsia="Times New Roman" w:cs="Arial"/>
                      <w:sz w:val="20"/>
                      <w:szCs w:val="20"/>
                      <w:lang w:eastAsia="lv-LV"/>
                    </w:rPr>
                  </w:r>
                  <w:r w:rsidR="00E127AB">
                    <w:rPr>
                      <w:rFonts w:eastAsia="Times New Roman" w:cs="Arial"/>
                      <w:sz w:val="20"/>
                      <w:szCs w:val="20"/>
                      <w:lang w:eastAsia="lv-LV"/>
                    </w:rPr>
                    <w:fldChar w:fldCharType="separate"/>
                  </w:r>
                  <w:r w:rsidR="007D41E4">
                    <w:t>Pakalpojuma klasifikācijas veidi</w:t>
                  </w:r>
                  <w:r w:rsidR="00E127AB">
                    <w:rPr>
                      <w:rFonts w:eastAsia="Times New Roman" w:cs="Arial"/>
                      <w:sz w:val="20"/>
                      <w:szCs w:val="20"/>
                      <w:lang w:eastAsia="lv-LV"/>
                    </w:rPr>
                    <w:fldChar w:fldCharType="end"/>
                  </w:r>
                  <w:r w:rsidR="00E127AB">
                    <w:rPr>
                      <w:rFonts w:eastAsia="Times New Roman" w:cs="Arial"/>
                      <w:sz w:val="20"/>
                      <w:szCs w:val="20"/>
                      <w:lang w:eastAsia="lv-LV"/>
                    </w:rPr>
                    <w:t>)</w:t>
                  </w:r>
                </w:p>
              </w:tc>
            </w:tr>
            <w:tr w:rsidR="007E61F8" w:rsidRPr="00DB67B3" w14:paraId="4285743D"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0E27D156"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28967A21" w14:textId="493C35BE"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TranslationLanguages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2FD80C1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E53DE57" w14:textId="77777777" w:rsidR="007E61F8" w:rsidRPr="00E84AE6"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Tulkojumu valodas</w:t>
                  </w:r>
                </w:p>
              </w:tc>
            </w:tr>
            <w:tr w:rsidR="007E61F8" w:rsidRPr="00DB67B3" w14:paraId="585BF505"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14C930B0"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055D9254" w14:textId="25E69F41" w:rsidR="007E61F8" w:rsidRPr="00DB67B3"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71C35171"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6D184D57" w14:textId="77777777" w:rsidR="007E61F8" w:rsidRPr="00E84AE6"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Nosaukumi</w:t>
                  </w:r>
                </w:p>
              </w:tc>
            </w:tr>
            <w:tr w:rsidR="007E61F8" w:rsidRPr="00DB67B3" w14:paraId="316D533A"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5AD3A8BE"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04FD5865" w14:textId="1B78434D" w:rsidR="007E61F8" w:rsidRPr="005E06EB" w:rsidRDefault="007E61F8" w:rsidP="00B96B60">
                  <w:pPr>
                    <w:spacing w:before="0" w:after="0" w:line="240" w:lineRule="auto"/>
                    <w:jc w:val="left"/>
                    <w:rPr>
                      <w:rFonts w:eastAsia="Times New Roman" w:cs="Arial"/>
                      <w:sz w:val="20"/>
                      <w:szCs w:val="20"/>
                      <w:lang w:val="ru-RU" w:eastAsia="lv-LV"/>
                    </w:rPr>
                  </w:pPr>
                  <w:r>
                    <w:rPr>
                      <w:rFonts w:eastAsia="Times New Roman" w:cs="Arial"/>
                      <w:sz w:val="20"/>
                      <w:szCs w:val="20"/>
                      <w:lang w:eastAsia="lv-LV"/>
                    </w:rPr>
                    <w:t>Descriptions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0634C63B"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1A56701" w14:textId="77777777" w:rsidR="007E61F8" w:rsidRPr="00E84AE6"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Apraksts</w:t>
                  </w:r>
                </w:p>
              </w:tc>
            </w:tr>
            <w:tr w:rsidR="007E61F8" w:rsidRPr="00DB67B3" w14:paraId="0BE6C22A"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4A1EA4F2"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14AABFB1" w14:textId="6FBAADC6"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Url</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7588B2BA"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83D8A13"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Hipersaite</w:t>
                  </w:r>
                </w:p>
              </w:tc>
            </w:tr>
            <w:tr w:rsidR="007E61F8" w:rsidRPr="00DB67B3" w14:paraId="1A5DA02F"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2EB36EC5"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34AD472C"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ValidFrom</w:t>
                  </w:r>
                </w:p>
              </w:tc>
              <w:tc>
                <w:tcPr>
                  <w:tcW w:w="1428" w:type="dxa"/>
                  <w:tcBorders>
                    <w:top w:val="nil"/>
                    <w:left w:val="nil"/>
                    <w:bottom w:val="single" w:sz="4" w:space="0" w:color="auto"/>
                    <w:right w:val="single" w:sz="4" w:space="0" w:color="auto"/>
                  </w:tcBorders>
                </w:tcPr>
                <w:p w14:paraId="76902106"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24FCC4F"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Spēkā no</w:t>
                  </w:r>
                </w:p>
              </w:tc>
            </w:tr>
            <w:tr w:rsidR="007E61F8" w:rsidRPr="00DB67B3" w14:paraId="4BB8F026"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14D6E85E"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139D27F5"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ValidTo</w:t>
                  </w:r>
                </w:p>
              </w:tc>
              <w:tc>
                <w:tcPr>
                  <w:tcW w:w="1428" w:type="dxa"/>
                  <w:tcBorders>
                    <w:top w:val="nil"/>
                    <w:left w:val="nil"/>
                    <w:bottom w:val="single" w:sz="4" w:space="0" w:color="auto"/>
                    <w:right w:val="single" w:sz="4" w:space="0" w:color="auto"/>
                  </w:tcBorders>
                </w:tcPr>
                <w:p w14:paraId="0F129243"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681C6EA"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Spēkā līdz</w:t>
                  </w:r>
                </w:p>
              </w:tc>
            </w:tr>
            <w:tr w:rsidR="007E61F8" w:rsidRPr="00DB67B3" w14:paraId="277559CE"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10E1C649"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4080A840"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CanDelete</w:t>
                  </w:r>
                </w:p>
              </w:tc>
              <w:tc>
                <w:tcPr>
                  <w:tcW w:w="1428" w:type="dxa"/>
                  <w:tcBorders>
                    <w:top w:val="nil"/>
                    <w:left w:val="nil"/>
                    <w:bottom w:val="single" w:sz="4" w:space="0" w:color="auto"/>
                    <w:right w:val="single" w:sz="4" w:space="0" w:color="auto"/>
                  </w:tcBorders>
                </w:tcPr>
                <w:p w14:paraId="22C36EE7"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E824A9E"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Var dzēst</w:t>
                  </w:r>
                </w:p>
              </w:tc>
            </w:tr>
            <w:tr w:rsidR="007E61F8" w:rsidRPr="00DB67B3" w14:paraId="6089177D"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5C02F579"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7890014A"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CanChange</w:t>
                  </w:r>
                </w:p>
              </w:tc>
              <w:tc>
                <w:tcPr>
                  <w:tcW w:w="1428" w:type="dxa"/>
                  <w:tcBorders>
                    <w:top w:val="nil"/>
                    <w:left w:val="nil"/>
                    <w:bottom w:val="single" w:sz="4" w:space="0" w:color="auto"/>
                    <w:right w:val="single" w:sz="4" w:space="0" w:color="auto"/>
                  </w:tcBorders>
                </w:tcPr>
                <w:p w14:paraId="478E6806"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D3976A3"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Var mainīt</w:t>
                  </w:r>
                </w:p>
              </w:tc>
            </w:tr>
            <w:tr w:rsidR="007E61F8" w:rsidRPr="00DB67B3" w14:paraId="1FC0757D"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5198C52" w14:textId="67A965BC"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PaymentTemplate</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6028DD89" w14:textId="77777777" w:rsidR="007E61F8" w:rsidRPr="005C5889" w:rsidRDefault="007E61F8" w:rsidP="0089678A">
                  <w:pPr>
                    <w:spacing w:before="0" w:after="0" w:line="240" w:lineRule="auto"/>
                    <w:ind w:left="283" w:hanging="283"/>
                    <w:contextualSpacing/>
                    <w:jc w:val="left"/>
                    <w:rPr>
                      <w:rFonts w:eastAsia="Times New Roman" w:cs="Arial"/>
                      <w:sz w:val="20"/>
                      <w:szCs w:val="20"/>
                      <w:lang w:val="en-US"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1AC7B002" w14:textId="77777777"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2014" w:type="dxa"/>
                  <w:tcBorders>
                    <w:top w:val="nil"/>
                    <w:left w:val="nil"/>
                    <w:bottom w:val="single" w:sz="4" w:space="0" w:color="auto"/>
                    <w:right w:val="single" w:sz="4" w:space="0" w:color="auto"/>
                  </w:tcBorders>
                  <w:shd w:val="clear" w:color="000000" w:fill="FFFFFF"/>
                </w:tcPr>
                <w:p w14:paraId="79B7EB07"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ID</w:t>
                  </w:r>
                </w:p>
              </w:tc>
            </w:tr>
            <w:tr w:rsidR="007E61F8" w:rsidRPr="00DB67B3" w14:paraId="1703A9E9"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567FF52"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1BACE7E"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PaymentNumber</w:t>
                  </w:r>
                </w:p>
              </w:tc>
              <w:tc>
                <w:tcPr>
                  <w:tcW w:w="1428" w:type="dxa"/>
                  <w:tcBorders>
                    <w:top w:val="nil"/>
                    <w:left w:val="nil"/>
                    <w:bottom w:val="single" w:sz="4" w:space="0" w:color="auto"/>
                    <w:right w:val="single" w:sz="4" w:space="0" w:color="auto"/>
                  </w:tcBorders>
                  <w:shd w:val="clear" w:color="000000" w:fill="FFFFFF"/>
                </w:tcPr>
                <w:p w14:paraId="2690B295"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81FCCE2"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Numurs</w:t>
                  </w:r>
                </w:p>
              </w:tc>
            </w:tr>
            <w:tr w:rsidR="007E61F8" w:rsidRPr="00DB67B3" w14:paraId="15B400E8"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299FEC7"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68CFD56F" w14:textId="68B0D135"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83BE590"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CE26E72"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Nosaukums</w:t>
                  </w:r>
                </w:p>
              </w:tc>
            </w:tr>
            <w:tr w:rsidR="007E61F8" w:rsidRPr="00DB67B3" w14:paraId="3FDA3E87"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5937091"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74522B90" w14:textId="6256DE61"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Relief</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0F5E18B2"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7E60F00"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Atvieglojumi</w:t>
                  </w:r>
                </w:p>
              </w:tc>
            </w:tr>
            <w:tr w:rsidR="007E61F8" w:rsidRPr="00DB67B3" w14:paraId="17B910EC"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29D9E7B"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63D59B90"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InvoicePaymentTerm</w:t>
                  </w:r>
                </w:p>
              </w:tc>
              <w:tc>
                <w:tcPr>
                  <w:tcW w:w="1428" w:type="dxa"/>
                  <w:tcBorders>
                    <w:top w:val="nil"/>
                    <w:left w:val="nil"/>
                    <w:bottom w:val="single" w:sz="4" w:space="0" w:color="auto"/>
                    <w:right w:val="single" w:sz="4" w:space="0" w:color="auto"/>
                  </w:tcBorders>
                  <w:shd w:val="clear" w:color="000000" w:fill="FFFFFF"/>
                </w:tcPr>
                <w:p w14:paraId="14BDDD13"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2D6DBBF"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Rēķina apmaksas termiņš</w:t>
                  </w:r>
                </w:p>
              </w:tc>
            </w:tr>
            <w:tr w:rsidR="007E61F8" w:rsidRPr="00DB67B3" w14:paraId="55757BD9"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31CADBBE"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E5CCFBB" w14:textId="399E204E"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PaymentOptions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599A0C41"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5D4F2DB" w14:textId="679450FF"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Samaksas iespējas</w:t>
                  </w:r>
                  <w:r w:rsidR="00C41022">
                    <w:rPr>
                      <w:rFonts w:eastAsia="Times New Roman" w:cs="Arial"/>
                      <w:sz w:val="20"/>
                      <w:szCs w:val="20"/>
                      <w:lang w:eastAsia="lv-LV"/>
                    </w:rPr>
                    <w:t xml:space="preserve"> (CPMO)</w:t>
                  </w:r>
                </w:p>
              </w:tc>
            </w:tr>
            <w:tr w:rsidR="007E61F8" w:rsidRPr="00DB67B3" w14:paraId="560B0D56"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171D07D4"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FC21B3E" w14:textId="024A2DDA"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649C0172"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4FF07025"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Piezīmes</w:t>
                  </w:r>
                </w:p>
              </w:tc>
            </w:tr>
            <w:tr w:rsidR="007E61F8" w:rsidRPr="00DB67B3" w14:paraId="6F9110C3"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010B8A8A"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2CE91FF" w14:textId="72CDABAE"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Purpose</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shd w:val="clear" w:color="000000" w:fill="FFFFFF"/>
                </w:tcPr>
                <w:p w14:paraId="39C3B084"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235784DE"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Maksājuma mērķis</w:t>
                  </w:r>
                </w:p>
              </w:tc>
            </w:tr>
            <w:tr w:rsidR="007E61F8" w:rsidRPr="00DB67B3" w14:paraId="00502C16"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2B3CFA0F"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noWrap/>
                  <w:vAlign w:val="bottom"/>
                  <w:hideMark/>
                </w:tcPr>
                <w:p w14:paraId="5D51D69B" w14:textId="77777777" w:rsidR="007E61F8" w:rsidRPr="005C5889" w:rsidRDefault="007E61F8" w:rsidP="0089678A">
                  <w:pPr>
                    <w:spacing w:before="0" w:after="0" w:line="240" w:lineRule="auto"/>
                    <w:ind w:left="283" w:hanging="283"/>
                    <w:contextualSpacing/>
                    <w:jc w:val="left"/>
                    <w:rPr>
                      <w:rFonts w:eastAsia="Times New Roman" w:cs="Arial"/>
                      <w:sz w:val="20"/>
                      <w:szCs w:val="20"/>
                      <w:lang w:val="ru-RU" w:eastAsia="lv-LV"/>
                    </w:rPr>
                  </w:pPr>
                  <w:r w:rsidRPr="00DB67B3">
                    <w:rPr>
                      <w:rFonts w:eastAsia="Times New Roman" w:cs="Arial"/>
                      <w:sz w:val="20"/>
                      <w:szCs w:val="20"/>
                      <w:lang w:eastAsia="lv-LV"/>
                    </w:rPr>
                    <w:t>PricelistId</w:t>
                  </w:r>
                </w:p>
              </w:tc>
              <w:tc>
                <w:tcPr>
                  <w:tcW w:w="1428" w:type="dxa"/>
                  <w:tcBorders>
                    <w:top w:val="nil"/>
                    <w:left w:val="nil"/>
                    <w:bottom w:val="single" w:sz="4" w:space="0" w:color="auto"/>
                    <w:right w:val="single" w:sz="4" w:space="0" w:color="auto"/>
                  </w:tcBorders>
                </w:tcPr>
                <w:p w14:paraId="27A2EB40"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027C227" w14:textId="77777777" w:rsidR="007E61F8" w:rsidRPr="00DB67B3" w:rsidRDefault="007E61F8" w:rsidP="0089678A">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 xml:space="preserve">Piesaistītā cenrāža </w:t>
                  </w:r>
                  <w:r>
                    <w:rPr>
                      <w:rFonts w:eastAsia="Times New Roman" w:cs="Arial"/>
                      <w:sz w:val="20"/>
                      <w:szCs w:val="20"/>
                      <w:lang w:eastAsia="lv-LV"/>
                    </w:rPr>
                    <w:t>identifikators</w:t>
                  </w:r>
                </w:p>
              </w:tc>
            </w:tr>
            <w:tr w:rsidR="007E61F8" w:rsidRPr="00DB67B3" w14:paraId="7077D8C4"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1EB7FA45" w14:textId="574027D9"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lastRenderedPageBreak/>
                    <w:t>PaymentTemplate</w:t>
                  </w:r>
                  <w:r w:rsidR="008F0F68">
                    <w:rPr>
                      <w:rFonts w:eastAsia="Times New Roman" w:cs="Arial"/>
                      <w:sz w:val="20"/>
                      <w:szCs w:val="20"/>
                      <w:lang w:eastAsia="lv-LV"/>
                    </w:rPr>
                    <w:t>[0..N]</w:t>
                  </w:r>
                  <w:r>
                    <w:rPr>
                      <w:rFonts w:eastAsia="Times New Roman" w:cs="Arial"/>
                      <w:sz w:val="20"/>
                      <w:szCs w:val="20"/>
                      <w:lang w:eastAsia="lv-LV"/>
                    </w:rPr>
                    <w:t xml:space="preserve"> / PaymentAmountType</w:t>
                  </w:r>
                </w:p>
              </w:tc>
              <w:tc>
                <w:tcPr>
                  <w:tcW w:w="3562" w:type="dxa"/>
                  <w:tcBorders>
                    <w:top w:val="nil"/>
                    <w:left w:val="nil"/>
                    <w:bottom w:val="single" w:sz="4" w:space="0" w:color="auto"/>
                    <w:right w:val="single" w:sz="4" w:space="0" w:color="auto"/>
                  </w:tcBorders>
                  <w:shd w:val="clear" w:color="auto" w:fill="auto"/>
                  <w:noWrap/>
                  <w:vAlign w:val="bottom"/>
                </w:tcPr>
                <w:p w14:paraId="1308FE57" w14:textId="77777777"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5B12063A"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D85C8DE" w14:textId="77777777" w:rsidR="007E61F8" w:rsidRPr="0058414B"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identifikators</w:t>
                  </w:r>
                </w:p>
              </w:tc>
            </w:tr>
            <w:tr w:rsidR="007E61F8" w:rsidRPr="00DB67B3" w14:paraId="2008E84E"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40C3DB87" w14:textId="77777777" w:rsidR="007E61F8" w:rsidRDefault="007E61F8"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34C99B7E"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355EF542"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6F3BF91" w14:textId="165799EC"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kods</w:t>
                  </w:r>
                  <w:r w:rsidR="00C41022">
                    <w:rPr>
                      <w:rFonts w:eastAsia="Times New Roman" w:cs="Arial"/>
                      <w:sz w:val="20"/>
                      <w:szCs w:val="20"/>
                      <w:lang w:eastAsia="lv-LV"/>
                    </w:rPr>
                    <w:t xml:space="preserve"> (CPAT)</w:t>
                  </w:r>
                </w:p>
              </w:tc>
            </w:tr>
            <w:tr w:rsidR="007E61F8" w:rsidRPr="00DB67B3" w14:paraId="720EFC33"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10C4CEE2" w14:textId="77777777" w:rsidR="007E61F8" w:rsidRDefault="007E61F8"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69415FB5"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0C019805"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431B58F"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nosaukums</w:t>
                  </w:r>
                </w:p>
              </w:tc>
            </w:tr>
            <w:tr w:rsidR="007E61F8" w:rsidRPr="00DB67B3" w14:paraId="46842823"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43EE14C8" w14:textId="5345A77E"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PaymentTemplate</w:t>
                  </w:r>
                  <w:r w:rsidR="008F0F68">
                    <w:rPr>
                      <w:rFonts w:eastAsia="Times New Roman" w:cs="Arial"/>
                      <w:sz w:val="20"/>
                      <w:szCs w:val="20"/>
                      <w:lang w:eastAsia="lv-LV"/>
                    </w:rPr>
                    <w:t>[0..N]</w:t>
                  </w:r>
                  <w:r>
                    <w:rPr>
                      <w:rFonts w:eastAsia="Times New Roman" w:cs="Arial"/>
                      <w:sz w:val="20"/>
                      <w:szCs w:val="20"/>
                      <w:lang w:eastAsia="lv-LV"/>
                    </w:rPr>
                    <w:t xml:space="preserve"> / Status</w:t>
                  </w:r>
                </w:p>
              </w:tc>
              <w:tc>
                <w:tcPr>
                  <w:tcW w:w="3562" w:type="dxa"/>
                  <w:tcBorders>
                    <w:top w:val="nil"/>
                    <w:left w:val="nil"/>
                    <w:bottom w:val="single" w:sz="4" w:space="0" w:color="auto"/>
                    <w:right w:val="single" w:sz="4" w:space="0" w:color="auto"/>
                  </w:tcBorders>
                  <w:shd w:val="clear" w:color="auto" w:fill="auto"/>
                  <w:noWrap/>
                  <w:vAlign w:val="bottom"/>
                </w:tcPr>
                <w:p w14:paraId="1FA017FF" w14:textId="77777777"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5BC55538"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C633F67" w14:textId="77777777" w:rsidR="007E61F8" w:rsidRPr="0058414B"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identifikators</w:t>
                  </w:r>
                </w:p>
              </w:tc>
            </w:tr>
            <w:tr w:rsidR="007E61F8" w:rsidRPr="00DB67B3" w14:paraId="7F1D0640"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570498C3" w14:textId="77777777" w:rsidR="007E61F8" w:rsidRDefault="007E61F8"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666546B5"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56566DBC"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4CBCB949" w14:textId="7DCCE044"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kods</w:t>
                  </w:r>
                  <w:r w:rsidR="00C41022">
                    <w:rPr>
                      <w:rFonts w:eastAsia="Times New Roman" w:cs="Arial"/>
                      <w:sz w:val="20"/>
                      <w:szCs w:val="20"/>
                      <w:lang w:eastAsia="lv-LV"/>
                    </w:rPr>
                    <w:t xml:space="preserve"> (CPTS)</w:t>
                  </w:r>
                </w:p>
              </w:tc>
            </w:tr>
            <w:tr w:rsidR="007E61F8" w:rsidRPr="00DB67B3" w14:paraId="4EA258CA" w14:textId="77777777" w:rsidTr="00F46584">
              <w:trPr>
                <w:trHeight w:val="285"/>
              </w:trPr>
              <w:tc>
                <w:tcPr>
                  <w:tcW w:w="2737" w:type="dxa"/>
                  <w:tcBorders>
                    <w:top w:val="nil"/>
                    <w:left w:val="single" w:sz="4" w:space="0" w:color="auto"/>
                    <w:bottom w:val="single" w:sz="4" w:space="0" w:color="auto"/>
                    <w:right w:val="single" w:sz="4" w:space="0" w:color="auto"/>
                  </w:tcBorders>
                  <w:shd w:val="clear" w:color="auto" w:fill="auto"/>
                  <w:noWrap/>
                  <w:vAlign w:val="bottom"/>
                </w:tcPr>
                <w:p w14:paraId="1785B233" w14:textId="77777777" w:rsidR="007E61F8" w:rsidRDefault="007E61F8"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noWrap/>
                  <w:vAlign w:val="bottom"/>
                </w:tcPr>
                <w:p w14:paraId="7F120632"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7184AACA"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99906B1" w14:textId="77777777" w:rsidR="007E61F8"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statusa nosaukums</w:t>
                  </w:r>
                </w:p>
              </w:tc>
            </w:tr>
            <w:tr w:rsidR="007E61F8" w:rsidRPr="00DB67B3" w14:paraId="6E49E6F2"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453528D4" w14:textId="12DE4168"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PaymentTemplate</w:t>
                  </w:r>
                  <w:r w:rsidR="008F0F68">
                    <w:rPr>
                      <w:rFonts w:eastAsia="Times New Roman" w:cs="Arial"/>
                      <w:sz w:val="20"/>
                      <w:szCs w:val="20"/>
                      <w:lang w:eastAsia="lv-LV"/>
                    </w:rPr>
                    <w:t>[0..N]</w:t>
                  </w:r>
                  <w:r w:rsidRPr="00DB67B3">
                    <w:rPr>
                      <w:rFonts w:eastAsia="Times New Roman" w:cs="Arial"/>
                      <w:sz w:val="20"/>
                      <w:szCs w:val="20"/>
                      <w:lang w:eastAsia="lv-LV"/>
                    </w:rPr>
                    <w:t xml:space="preserve"> / PaymentItem</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236C38FD"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IsRequired</w:t>
                  </w:r>
                </w:p>
              </w:tc>
              <w:tc>
                <w:tcPr>
                  <w:tcW w:w="1428" w:type="dxa"/>
                  <w:tcBorders>
                    <w:top w:val="nil"/>
                    <w:left w:val="nil"/>
                    <w:bottom w:val="single" w:sz="4" w:space="0" w:color="auto"/>
                    <w:right w:val="single" w:sz="4" w:space="0" w:color="auto"/>
                  </w:tcBorders>
                  <w:shd w:val="clear" w:color="000000" w:fill="FFFFFF"/>
                </w:tcPr>
                <w:p w14:paraId="09D311F0" w14:textId="77777777" w:rsidR="007E61F8" w:rsidRPr="00DB67B3" w:rsidRDefault="007E61F8"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w:t>
                  </w:r>
                </w:p>
              </w:tc>
              <w:tc>
                <w:tcPr>
                  <w:tcW w:w="2014" w:type="dxa"/>
                  <w:tcBorders>
                    <w:top w:val="nil"/>
                    <w:left w:val="nil"/>
                    <w:bottom w:val="single" w:sz="4" w:space="0" w:color="auto"/>
                    <w:right w:val="single" w:sz="4" w:space="0" w:color="auto"/>
                  </w:tcBorders>
                  <w:shd w:val="clear" w:color="000000" w:fill="FFFFFF"/>
                </w:tcPr>
                <w:p w14:paraId="0163D75E" w14:textId="77777777" w:rsidR="007E61F8" w:rsidRPr="00DB67B3" w:rsidRDefault="007E61F8" w:rsidP="0089678A">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Ir obligāta pozīcija</w:t>
                  </w:r>
                </w:p>
              </w:tc>
            </w:tr>
            <w:tr w:rsidR="007E61F8" w:rsidRPr="00DB67B3" w14:paraId="0400C6A9"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42DBBCA"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098A0CBA"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MaxQuantity</w:t>
                  </w:r>
                </w:p>
              </w:tc>
              <w:tc>
                <w:tcPr>
                  <w:tcW w:w="1428" w:type="dxa"/>
                  <w:tcBorders>
                    <w:top w:val="nil"/>
                    <w:left w:val="nil"/>
                    <w:bottom w:val="single" w:sz="4" w:space="0" w:color="auto"/>
                    <w:right w:val="single" w:sz="4" w:space="0" w:color="auto"/>
                  </w:tcBorders>
                  <w:shd w:val="clear" w:color="000000" w:fill="FFFFFF"/>
                </w:tcPr>
                <w:p w14:paraId="1016F4F8"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5BC086D0" w14:textId="77777777" w:rsidR="007E61F8" w:rsidRPr="00DB67B3" w:rsidRDefault="007E61F8" w:rsidP="0089678A">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Maksimālais vienību skaits</w:t>
                  </w:r>
                </w:p>
              </w:tc>
            </w:tr>
            <w:tr w:rsidR="007E61F8" w:rsidRPr="00DB67B3" w14:paraId="5B6CDA50"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hideMark/>
                </w:tcPr>
                <w:p w14:paraId="2CD206DB"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105DC1A6" w14:textId="77777777" w:rsidR="007E61F8" w:rsidRPr="00DB67B3" w:rsidRDefault="007E61F8" w:rsidP="0089678A">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PricelistItemId</w:t>
                  </w:r>
                </w:p>
              </w:tc>
              <w:tc>
                <w:tcPr>
                  <w:tcW w:w="1428" w:type="dxa"/>
                  <w:tcBorders>
                    <w:top w:val="nil"/>
                    <w:left w:val="nil"/>
                    <w:bottom w:val="single" w:sz="4" w:space="0" w:color="auto"/>
                    <w:right w:val="single" w:sz="4" w:space="0" w:color="auto"/>
                  </w:tcBorders>
                  <w:shd w:val="clear" w:color="000000" w:fill="FFFFFF"/>
                </w:tcPr>
                <w:p w14:paraId="77DAB8B8"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CED6C9F" w14:textId="77777777" w:rsidR="007E61F8" w:rsidRPr="00DB67B3" w:rsidRDefault="007E61F8" w:rsidP="0089678A">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Piesaistītās cenrāža pozīcijas ID</w:t>
                  </w:r>
                </w:p>
              </w:tc>
            </w:tr>
            <w:tr w:rsidR="007E61F8" w:rsidRPr="00DB67B3" w14:paraId="1A35496D"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7A0024FF"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72984717" w14:textId="77777777" w:rsidR="007E61F8" w:rsidRPr="00DB67B3" w:rsidRDefault="007E61F8" w:rsidP="0089678A">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IsPurposeAdjustable</w:t>
                  </w:r>
                </w:p>
              </w:tc>
              <w:tc>
                <w:tcPr>
                  <w:tcW w:w="1428" w:type="dxa"/>
                  <w:tcBorders>
                    <w:top w:val="nil"/>
                    <w:left w:val="nil"/>
                    <w:bottom w:val="single" w:sz="4" w:space="0" w:color="auto"/>
                    <w:right w:val="single" w:sz="4" w:space="0" w:color="auto"/>
                  </w:tcBorders>
                  <w:shd w:val="clear" w:color="000000" w:fill="FFFFFF"/>
                </w:tcPr>
                <w:p w14:paraId="56EC3251" w14:textId="77777777" w:rsidR="007E61F8" w:rsidRPr="00DB67B3" w:rsidRDefault="007E61F8"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3E533C18" w14:textId="77777777" w:rsidR="007E61F8" w:rsidRPr="00C6241C" w:rsidRDefault="007E61F8" w:rsidP="0089678A">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Mērķi ir iespējams papildināt</w:t>
                  </w:r>
                </w:p>
              </w:tc>
            </w:tr>
            <w:tr w:rsidR="00C01473" w:rsidRPr="00DB67B3" w14:paraId="7D0C056B" w14:textId="77777777" w:rsidTr="00F46584">
              <w:trPr>
                <w:trHeight w:val="285"/>
              </w:trPr>
              <w:tc>
                <w:tcPr>
                  <w:tcW w:w="2737" w:type="dxa"/>
                  <w:tcBorders>
                    <w:top w:val="nil"/>
                    <w:left w:val="single" w:sz="4" w:space="0" w:color="auto"/>
                    <w:bottom w:val="single" w:sz="4" w:space="0" w:color="auto"/>
                    <w:right w:val="single" w:sz="4" w:space="0" w:color="auto"/>
                  </w:tcBorders>
                  <w:shd w:val="clear" w:color="000000" w:fill="FFFFFF"/>
                </w:tcPr>
                <w:p w14:paraId="53AD3EE8" w14:textId="77777777" w:rsidR="00C01473" w:rsidRPr="00DB67B3" w:rsidRDefault="00C01473" w:rsidP="0089678A">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000000" w:fill="FFFFFF"/>
                </w:tcPr>
                <w:p w14:paraId="385334D4" w14:textId="687EE175" w:rsidR="00C01473" w:rsidRPr="001D55C9" w:rsidRDefault="00C01473" w:rsidP="0089678A">
                  <w:pPr>
                    <w:spacing w:before="0" w:after="0" w:line="240" w:lineRule="auto"/>
                    <w:jc w:val="left"/>
                    <w:rPr>
                      <w:rFonts w:eastAsia="Times New Roman" w:cs="Arial"/>
                      <w:sz w:val="20"/>
                      <w:szCs w:val="20"/>
                      <w:lang w:eastAsia="lv-LV"/>
                    </w:rPr>
                  </w:pPr>
                  <w:r w:rsidRPr="00C01473">
                    <w:rPr>
                      <w:rFonts w:eastAsia="Times New Roman" w:cs="Arial"/>
                      <w:sz w:val="20"/>
                      <w:szCs w:val="20"/>
                      <w:lang w:eastAsia="lv-LV"/>
                    </w:rPr>
                    <w:t>IsPurposeReplaceable</w:t>
                  </w:r>
                </w:p>
              </w:tc>
              <w:tc>
                <w:tcPr>
                  <w:tcW w:w="1428" w:type="dxa"/>
                  <w:tcBorders>
                    <w:top w:val="nil"/>
                    <w:left w:val="nil"/>
                    <w:bottom w:val="single" w:sz="4" w:space="0" w:color="auto"/>
                    <w:right w:val="single" w:sz="4" w:space="0" w:color="auto"/>
                  </w:tcBorders>
                  <w:shd w:val="clear" w:color="000000" w:fill="FFFFFF"/>
                </w:tcPr>
                <w:p w14:paraId="6B1E8E17" w14:textId="77777777" w:rsidR="00C01473" w:rsidRPr="00DB67B3" w:rsidRDefault="00C01473" w:rsidP="0089678A">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E3E09D6" w14:textId="33F596BC" w:rsidR="00C01473" w:rsidRPr="001D55C9" w:rsidRDefault="00C01473" w:rsidP="0089678A">
                  <w:pPr>
                    <w:spacing w:before="0" w:after="0" w:line="240" w:lineRule="auto"/>
                    <w:jc w:val="left"/>
                    <w:rPr>
                      <w:rFonts w:eastAsia="Times New Roman" w:cs="Arial"/>
                      <w:sz w:val="20"/>
                      <w:szCs w:val="20"/>
                      <w:lang w:eastAsia="lv-LV"/>
                    </w:rPr>
                  </w:pPr>
                  <w:r>
                    <w:rPr>
                      <w:rFonts w:eastAsia="Times New Roman" w:cs="Arial"/>
                      <w:sz w:val="20"/>
                      <w:szCs w:val="20"/>
                      <w:lang w:eastAsia="lv-LV"/>
                    </w:rPr>
                    <w:t>Mērķi ir iespējams aizvietot</w:t>
                  </w:r>
                </w:p>
              </w:tc>
            </w:tr>
            <w:tr w:rsidR="007E61F8" w:rsidRPr="00DB67B3" w14:paraId="0BE3C044" w14:textId="282D6270"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779DE152" w14:textId="737FFCA8"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Classification</w:t>
                  </w:r>
                  <w:r>
                    <w:rPr>
                      <w:rFonts w:eastAsia="Times New Roman" w:cs="Arial"/>
                      <w:sz w:val="20"/>
                      <w:szCs w:val="20"/>
                      <w:lang w:eastAsia="lv-LV"/>
                    </w:rPr>
                    <w:t>s</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auto" w:fill="auto"/>
                  <w:hideMark/>
                </w:tcPr>
                <w:p w14:paraId="7ED9FD9F" w14:textId="77777777" w:rsidR="007E61F8" w:rsidRPr="00E676FD" w:rsidRDefault="007E61F8" w:rsidP="00DB67B3">
                  <w:pPr>
                    <w:spacing w:before="0" w:after="0" w:line="240" w:lineRule="auto"/>
                    <w:ind w:left="283" w:hanging="283"/>
                    <w:contextualSpacing/>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369F941A" w14:textId="7F27CA60"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klasifikācija, Dzīves situācijas</w:t>
                  </w:r>
                </w:p>
              </w:tc>
              <w:tc>
                <w:tcPr>
                  <w:tcW w:w="2014" w:type="dxa"/>
                  <w:tcBorders>
                    <w:top w:val="nil"/>
                    <w:left w:val="nil"/>
                    <w:bottom w:val="single" w:sz="4" w:space="0" w:color="auto"/>
                    <w:right w:val="single" w:sz="4" w:space="0" w:color="auto"/>
                  </w:tcBorders>
                </w:tcPr>
                <w:p w14:paraId="70261DE1" w14:textId="14B1AE83" w:rsidR="007E61F8" w:rsidRPr="00DB67B3" w:rsidRDefault="007E61F8" w:rsidP="00E84AE6">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ID</w:t>
                  </w:r>
                </w:p>
              </w:tc>
            </w:tr>
            <w:tr w:rsidR="007E61F8" w:rsidRPr="00DB67B3" w14:paraId="503A173C" w14:textId="01552D9D"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3B539BCA"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118C58DF"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Code</w:t>
                  </w:r>
                </w:p>
              </w:tc>
              <w:tc>
                <w:tcPr>
                  <w:tcW w:w="1428" w:type="dxa"/>
                  <w:tcBorders>
                    <w:top w:val="nil"/>
                    <w:left w:val="nil"/>
                    <w:bottom w:val="single" w:sz="4" w:space="0" w:color="auto"/>
                    <w:right w:val="single" w:sz="4" w:space="0" w:color="auto"/>
                  </w:tcBorders>
                </w:tcPr>
                <w:p w14:paraId="0916DBB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BC390AA" w14:textId="6B4B3CAC" w:rsidR="007E61F8" w:rsidRPr="00DB67B3" w:rsidRDefault="007E61F8" w:rsidP="00E84AE6">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Kods</w:t>
                  </w:r>
                </w:p>
              </w:tc>
            </w:tr>
            <w:tr w:rsidR="007E61F8" w:rsidRPr="00DB67B3" w14:paraId="165E5815"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02BE7544"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5FA5573E"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6510BF70" w14:textId="77777777" w:rsidR="007E61F8" w:rsidRPr="00DB67B3" w:rsidRDefault="007E61F8" w:rsidP="00B96B60">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4E8D1B55" w14:textId="77777777" w:rsidR="007E61F8" w:rsidRDefault="007E61F8"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DB67B3" w14:paraId="4D854BFF" w14:textId="099A59AC" w:rsidTr="00F46584">
              <w:trPr>
                <w:trHeight w:val="300"/>
              </w:trPr>
              <w:tc>
                <w:tcPr>
                  <w:tcW w:w="2737" w:type="dxa"/>
                  <w:tcBorders>
                    <w:top w:val="nil"/>
                    <w:left w:val="single" w:sz="4" w:space="0" w:color="auto"/>
                    <w:bottom w:val="single" w:sz="4" w:space="0" w:color="auto"/>
                    <w:right w:val="single" w:sz="4" w:space="0" w:color="auto"/>
                  </w:tcBorders>
                  <w:shd w:val="clear" w:color="auto" w:fill="auto"/>
                  <w:hideMark/>
                </w:tcPr>
                <w:p w14:paraId="07355F71"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auto" w:fill="auto"/>
                  <w:hideMark/>
                </w:tcPr>
                <w:p w14:paraId="259B2FCB" w14:textId="717C4F0A" w:rsidR="007E61F8" w:rsidRPr="00DB67B3" w:rsidRDefault="007E61F8" w:rsidP="005D4EF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ClassificationType</w:t>
                  </w:r>
                </w:p>
              </w:tc>
              <w:tc>
                <w:tcPr>
                  <w:tcW w:w="1428" w:type="dxa"/>
                  <w:tcBorders>
                    <w:top w:val="nil"/>
                    <w:left w:val="nil"/>
                    <w:bottom w:val="single" w:sz="4" w:space="0" w:color="auto"/>
                    <w:right w:val="single" w:sz="4" w:space="0" w:color="auto"/>
                  </w:tcBorders>
                </w:tcPr>
                <w:p w14:paraId="2422539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16EC2E7" w14:textId="6DC71A0C" w:rsidR="007E61F8" w:rsidRPr="00DB67B3" w:rsidRDefault="007E61F8" w:rsidP="00E84AE6">
                  <w:pPr>
                    <w:spacing w:before="0" w:after="0" w:line="240" w:lineRule="auto"/>
                    <w:jc w:val="left"/>
                    <w:rPr>
                      <w:rFonts w:eastAsia="Times New Roman" w:cs="Arial"/>
                      <w:sz w:val="20"/>
                      <w:szCs w:val="20"/>
                      <w:lang w:eastAsia="lv-LV"/>
                    </w:rPr>
                  </w:pPr>
                  <w:r w:rsidRPr="00E84AE6">
                    <w:rPr>
                      <w:rFonts w:eastAsia="Times New Roman" w:cs="Arial"/>
                      <w:sz w:val="20"/>
                      <w:szCs w:val="20"/>
                      <w:lang w:eastAsia="lv-LV"/>
                    </w:rPr>
                    <w:t>Klasifikatora veids</w:t>
                  </w:r>
                  <w:r w:rsidR="00C41022">
                    <w:rPr>
                      <w:rFonts w:eastAsia="Times New Roman" w:cs="Arial"/>
                      <w:sz w:val="20"/>
                      <w:szCs w:val="20"/>
                      <w:lang w:eastAsia="lv-LV"/>
                    </w:rPr>
                    <w:t xml:space="preserve"> (Kods no tabulas </w:t>
                  </w:r>
                  <w:r w:rsidR="00C41022">
                    <w:rPr>
                      <w:rFonts w:eastAsia="Times New Roman" w:cs="Arial"/>
                      <w:sz w:val="20"/>
                      <w:szCs w:val="20"/>
                      <w:lang w:eastAsia="lv-LV"/>
                    </w:rPr>
                    <w:fldChar w:fldCharType="begin"/>
                  </w:r>
                  <w:r w:rsidR="00C41022">
                    <w:rPr>
                      <w:rFonts w:eastAsia="Times New Roman" w:cs="Arial"/>
                      <w:sz w:val="20"/>
                      <w:szCs w:val="20"/>
                      <w:lang w:eastAsia="lv-LV"/>
                    </w:rPr>
                    <w:instrText xml:space="preserve"> REF _Ref369260379 \r \h </w:instrText>
                  </w:r>
                  <w:r w:rsidR="00C41022">
                    <w:rPr>
                      <w:rFonts w:eastAsia="Times New Roman" w:cs="Arial"/>
                      <w:sz w:val="20"/>
                      <w:szCs w:val="20"/>
                      <w:lang w:eastAsia="lv-LV"/>
                    </w:rPr>
                  </w:r>
                  <w:r w:rsidR="00C41022">
                    <w:rPr>
                      <w:rFonts w:eastAsia="Times New Roman" w:cs="Arial"/>
                      <w:sz w:val="20"/>
                      <w:szCs w:val="20"/>
                      <w:lang w:eastAsia="lv-LV"/>
                    </w:rPr>
                    <w:fldChar w:fldCharType="separate"/>
                  </w:r>
                  <w:r w:rsidR="007D41E4">
                    <w:rPr>
                      <w:rFonts w:eastAsia="Times New Roman" w:cs="Arial"/>
                      <w:sz w:val="20"/>
                      <w:szCs w:val="20"/>
                      <w:lang w:eastAsia="lv-LV"/>
                    </w:rPr>
                    <w:t>5.2</w:t>
                  </w:r>
                  <w:r w:rsidR="00C41022">
                    <w:rPr>
                      <w:rFonts w:eastAsia="Times New Roman" w:cs="Arial"/>
                      <w:sz w:val="20"/>
                      <w:szCs w:val="20"/>
                      <w:lang w:eastAsia="lv-LV"/>
                    </w:rPr>
                    <w:fldChar w:fldCharType="end"/>
                  </w:r>
                  <w:r w:rsidR="00C41022">
                    <w:rPr>
                      <w:rFonts w:eastAsia="Times New Roman" w:cs="Arial"/>
                      <w:sz w:val="20"/>
                      <w:szCs w:val="20"/>
                      <w:lang w:eastAsia="lv-LV"/>
                    </w:rPr>
                    <w:t xml:space="preserve"> </w:t>
                  </w:r>
                  <w:r w:rsidR="00C41022">
                    <w:rPr>
                      <w:rFonts w:eastAsia="Times New Roman" w:cs="Arial"/>
                      <w:sz w:val="20"/>
                      <w:szCs w:val="20"/>
                      <w:lang w:eastAsia="lv-LV"/>
                    </w:rPr>
                    <w:fldChar w:fldCharType="begin"/>
                  </w:r>
                  <w:r w:rsidR="00C41022">
                    <w:rPr>
                      <w:rFonts w:eastAsia="Times New Roman" w:cs="Arial"/>
                      <w:sz w:val="20"/>
                      <w:szCs w:val="20"/>
                      <w:lang w:eastAsia="lv-LV"/>
                    </w:rPr>
                    <w:instrText xml:space="preserve"> REF _Ref369260379 \h </w:instrText>
                  </w:r>
                  <w:r w:rsidR="00C41022">
                    <w:rPr>
                      <w:rFonts w:eastAsia="Times New Roman" w:cs="Arial"/>
                      <w:sz w:val="20"/>
                      <w:szCs w:val="20"/>
                      <w:lang w:eastAsia="lv-LV"/>
                    </w:rPr>
                  </w:r>
                  <w:r w:rsidR="00C41022">
                    <w:rPr>
                      <w:rFonts w:eastAsia="Times New Roman" w:cs="Arial"/>
                      <w:sz w:val="20"/>
                      <w:szCs w:val="20"/>
                      <w:lang w:eastAsia="lv-LV"/>
                    </w:rPr>
                    <w:fldChar w:fldCharType="separate"/>
                  </w:r>
                  <w:r w:rsidR="007D41E4">
                    <w:t>Pakalpojuma klasifikācijas veidi</w:t>
                  </w:r>
                  <w:r w:rsidR="00C41022">
                    <w:rPr>
                      <w:rFonts w:eastAsia="Times New Roman" w:cs="Arial"/>
                      <w:sz w:val="20"/>
                      <w:szCs w:val="20"/>
                      <w:lang w:eastAsia="lv-LV"/>
                    </w:rPr>
                    <w:fldChar w:fldCharType="end"/>
                  </w:r>
                  <w:r w:rsidR="00C41022">
                    <w:rPr>
                      <w:rFonts w:eastAsia="Times New Roman" w:cs="Arial"/>
                      <w:sz w:val="20"/>
                      <w:szCs w:val="20"/>
                      <w:lang w:eastAsia="lv-LV"/>
                    </w:rPr>
                    <w:t>, rāli iespējams tikai DS)</w:t>
                  </w:r>
                </w:p>
              </w:tc>
            </w:tr>
            <w:tr w:rsidR="007E61F8" w:rsidRPr="00DB67B3" w14:paraId="016B21C6"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48642FA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46856B78" w14:textId="100CBCFC" w:rsidR="007E61F8" w:rsidRPr="00DB67B3"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TranslationLanguages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0778A4D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3A58F2E6" w14:textId="5A6D93E9" w:rsidR="007E61F8" w:rsidRPr="00E84AE6"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Tulkojumu valodas</w:t>
                  </w:r>
                </w:p>
              </w:tc>
            </w:tr>
            <w:tr w:rsidR="007E61F8" w:rsidRPr="00DB67B3" w14:paraId="574C60DD"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5DDD82B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15EBC47A" w14:textId="53BABE14" w:rsidR="007E61F8" w:rsidRPr="00DB67B3"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Names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10DD3FAF"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12E0DB5E" w14:textId="38D040D7" w:rsidR="007E61F8" w:rsidRPr="00E84AE6"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Nosaukumi</w:t>
                  </w:r>
                </w:p>
              </w:tc>
            </w:tr>
            <w:tr w:rsidR="007E61F8" w:rsidRPr="00DB67B3" w14:paraId="74A0A81F"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509D011D"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3240A0FC" w14:textId="3E1AD763" w:rsidR="007E61F8" w:rsidRPr="005C5889" w:rsidRDefault="007E61F8" w:rsidP="005D4EF3">
                  <w:pPr>
                    <w:spacing w:before="0" w:after="0" w:line="240" w:lineRule="auto"/>
                    <w:ind w:left="283" w:hanging="283"/>
                    <w:contextualSpacing/>
                    <w:jc w:val="left"/>
                    <w:rPr>
                      <w:rFonts w:eastAsia="Times New Roman" w:cs="Arial"/>
                      <w:sz w:val="20"/>
                      <w:szCs w:val="20"/>
                      <w:lang w:val="ru-RU" w:eastAsia="lv-LV"/>
                    </w:rPr>
                  </w:pPr>
                  <w:r>
                    <w:rPr>
                      <w:rFonts w:eastAsia="Times New Roman" w:cs="Arial"/>
                      <w:sz w:val="20"/>
                      <w:szCs w:val="20"/>
                      <w:lang w:eastAsia="lv-LV"/>
                    </w:rPr>
                    <w:t>Descriptions</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746CA927"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07A2338F" w14:textId="0CB48CC4" w:rsidR="007E61F8" w:rsidRPr="00E84AE6"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Apraksts</w:t>
                  </w:r>
                </w:p>
              </w:tc>
            </w:tr>
            <w:tr w:rsidR="007E61F8" w:rsidRPr="00DB67B3" w14:paraId="72498395"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0761413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390ECE31" w14:textId="26C5CDCE" w:rsidR="007E61F8"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Url</w:t>
                  </w:r>
                  <w:r w:rsidR="008F0F68">
                    <w:rPr>
                      <w:rFonts w:eastAsia="Times New Roman" w:cs="Arial"/>
                      <w:sz w:val="20"/>
                      <w:szCs w:val="20"/>
                      <w:lang w:eastAsia="lv-LV"/>
                    </w:rPr>
                    <w:t>[0..N]</w:t>
                  </w:r>
                </w:p>
              </w:tc>
              <w:tc>
                <w:tcPr>
                  <w:tcW w:w="1428" w:type="dxa"/>
                  <w:tcBorders>
                    <w:top w:val="nil"/>
                    <w:left w:val="nil"/>
                    <w:bottom w:val="single" w:sz="4" w:space="0" w:color="auto"/>
                    <w:right w:val="single" w:sz="4" w:space="0" w:color="auto"/>
                  </w:tcBorders>
                </w:tcPr>
                <w:p w14:paraId="0808FC0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BB9644B" w14:textId="386BBEA9" w:rsidR="007E61F8"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Hipersaite</w:t>
                  </w:r>
                </w:p>
              </w:tc>
            </w:tr>
            <w:tr w:rsidR="007E61F8" w:rsidRPr="00DB67B3" w14:paraId="5AA7DCF7"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6633B174"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682B9378" w14:textId="30DA56EA" w:rsidR="007E61F8"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ValidFrom</w:t>
                  </w:r>
                </w:p>
              </w:tc>
              <w:tc>
                <w:tcPr>
                  <w:tcW w:w="1428" w:type="dxa"/>
                  <w:tcBorders>
                    <w:top w:val="nil"/>
                    <w:left w:val="nil"/>
                    <w:bottom w:val="single" w:sz="4" w:space="0" w:color="auto"/>
                    <w:right w:val="single" w:sz="4" w:space="0" w:color="auto"/>
                  </w:tcBorders>
                </w:tcPr>
                <w:p w14:paraId="6AC544BF"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2CEB51A4" w14:textId="4D1D96F2" w:rsidR="007E61F8"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Spēkā no</w:t>
                  </w:r>
                </w:p>
              </w:tc>
            </w:tr>
            <w:tr w:rsidR="007E61F8" w:rsidRPr="00DB67B3" w14:paraId="493FE0FF"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47CFAF60"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0587DB1B" w14:textId="43451AAF" w:rsidR="007E61F8"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ValidTo</w:t>
                  </w:r>
                </w:p>
              </w:tc>
              <w:tc>
                <w:tcPr>
                  <w:tcW w:w="1428" w:type="dxa"/>
                  <w:tcBorders>
                    <w:top w:val="nil"/>
                    <w:left w:val="nil"/>
                    <w:bottom w:val="single" w:sz="4" w:space="0" w:color="auto"/>
                    <w:right w:val="single" w:sz="4" w:space="0" w:color="auto"/>
                  </w:tcBorders>
                </w:tcPr>
                <w:p w14:paraId="47ED5D7F"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78289DEF" w14:textId="0334A6EC" w:rsidR="007E61F8"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Spēkā līdz</w:t>
                  </w:r>
                </w:p>
              </w:tc>
            </w:tr>
            <w:tr w:rsidR="007E61F8" w:rsidRPr="00DB67B3" w14:paraId="58728A95"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567E3FC8"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4461D15E" w14:textId="15F45985" w:rsidR="007E61F8"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CanDelete</w:t>
                  </w:r>
                </w:p>
              </w:tc>
              <w:tc>
                <w:tcPr>
                  <w:tcW w:w="1428" w:type="dxa"/>
                  <w:tcBorders>
                    <w:top w:val="nil"/>
                    <w:left w:val="nil"/>
                    <w:bottom w:val="single" w:sz="4" w:space="0" w:color="auto"/>
                    <w:right w:val="single" w:sz="4" w:space="0" w:color="auto"/>
                  </w:tcBorders>
                </w:tcPr>
                <w:p w14:paraId="77A9EAB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4C9DAFEA" w14:textId="38A1F08B" w:rsidR="007E61F8"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Var dzēst</w:t>
                  </w:r>
                </w:p>
              </w:tc>
            </w:tr>
            <w:tr w:rsidR="007E61F8" w:rsidRPr="00DB67B3" w14:paraId="44C76887" w14:textId="77777777" w:rsidTr="00F46584">
              <w:trPr>
                <w:trHeight w:val="300"/>
              </w:trPr>
              <w:tc>
                <w:tcPr>
                  <w:tcW w:w="2737" w:type="dxa"/>
                  <w:tcBorders>
                    <w:top w:val="nil"/>
                    <w:left w:val="single" w:sz="4" w:space="0" w:color="auto"/>
                    <w:bottom w:val="single" w:sz="4" w:space="0" w:color="auto"/>
                    <w:right w:val="single" w:sz="4" w:space="0" w:color="auto"/>
                  </w:tcBorders>
                  <w:shd w:val="clear" w:color="auto" w:fill="auto"/>
                </w:tcPr>
                <w:p w14:paraId="0A2C40FF"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3562" w:type="dxa"/>
                  <w:tcBorders>
                    <w:top w:val="nil"/>
                    <w:left w:val="nil"/>
                    <w:bottom w:val="single" w:sz="4" w:space="0" w:color="auto"/>
                    <w:right w:val="single" w:sz="4" w:space="0" w:color="auto"/>
                  </w:tcBorders>
                  <w:shd w:val="clear" w:color="auto" w:fill="auto"/>
                </w:tcPr>
                <w:p w14:paraId="5EC63CB1" w14:textId="5A1AF61E" w:rsidR="007E61F8" w:rsidRDefault="007E61F8" w:rsidP="005D4EF3">
                  <w:pPr>
                    <w:spacing w:before="0" w:after="0" w:line="240" w:lineRule="auto"/>
                    <w:jc w:val="left"/>
                    <w:rPr>
                      <w:rFonts w:eastAsia="Times New Roman" w:cs="Arial"/>
                      <w:sz w:val="20"/>
                      <w:szCs w:val="20"/>
                      <w:lang w:eastAsia="lv-LV"/>
                    </w:rPr>
                  </w:pPr>
                  <w:r>
                    <w:rPr>
                      <w:rFonts w:eastAsia="Times New Roman" w:cs="Arial"/>
                      <w:sz w:val="20"/>
                      <w:szCs w:val="20"/>
                      <w:lang w:eastAsia="lv-LV"/>
                    </w:rPr>
                    <w:t>CanChange</w:t>
                  </w:r>
                </w:p>
              </w:tc>
              <w:tc>
                <w:tcPr>
                  <w:tcW w:w="1428" w:type="dxa"/>
                  <w:tcBorders>
                    <w:top w:val="nil"/>
                    <w:left w:val="nil"/>
                    <w:bottom w:val="single" w:sz="4" w:space="0" w:color="auto"/>
                    <w:right w:val="single" w:sz="4" w:space="0" w:color="auto"/>
                  </w:tcBorders>
                </w:tcPr>
                <w:p w14:paraId="76134C22"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tcPr>
                <w:p w14:paraId="5D5C9B87" w14:textId="5760D395" w:rsidR="007E61F8" w:rsidRDefault="007E61F8" w:rsidP="00E84AE6">
                  <w:pPr>
                    <w:spacing w:before="0" w:after="0" w:line="240" w:lineRule="auto"/>
                    <w:jc w:val="left"/>
                    <w:rPr>
                      <w:rFonts w:eastAsia="Times New Roman" w:cs="Arial"/>
                      <w:sz w:val="20"/>
                      <w:szCs w:val="20"/>
                      <w:lang w:eastAsia="lv-LV"/>
                    </w:rPr>
                  </w:pPr>
                  <w:r>
                    <w:rPr>
                      <w:rFonts w:eastAsia="Times New Roman" w:cs="Arial"/>
                      <w:sz w:val="20"/>
                      <w:szCs w:val="20"/>
                      <w:lang w:eastAsia="lv-LV"/>
                    </w:rPr>
                    <w:t>Var mainīt</w:t>
                  </w:r>
                </w:p>
              </w:tc>
            </w:tr>
            <w:tr w:rsidR="007E61F8" w:rsidRPr="00DB67B3" w14:paraId="25783FFE" w14:textId="52337DA5" w:rsidTr="00F46584">
              <w:trPr>
                <w:trHeight w:val="799"/>
              </w:trPr>
              <w:tc>
                <w:tcPr>
                  <w:tcW w:w="2737" w:type="dxa"/>
                  <w:tcBorders>
                    <w:top w:val="nil"/>
                    <w:left w:val="single" w:sz="4" w:space="0" w:color="auto"/>
                    <w:bottom w:val="single" w:sz="4" w:space="0" w:color="auto"/>
                    <w:right w:val="single" w:sz="4" w:space="0" w:color="auto"/>
                  </w:tcBorders>
                  <w:shd w:val="clear" w:color="000000" w:fill="FFFFFF"/>
                  <w:hideMark/>
                </w:tcPr>
                <w:p w14:paraId="2819D926" w14:textId="0D750D5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RelatedService</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02AC424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F1D2BC9" w14:textId="423F5250"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Saistītais pakalpojums</w:t>
                  </w:r>
                </w:p>
              </w:tc>
              <w:tc>
                <w:tcPr>
                  <w:tcW w:w="2014" w:type="dxa"/>
                  <w:tcBorders>
                    <w:top w:val="nil"/>
                    <w:left w:val="nil"/>
                    <w:bottom w:val="single" w:sz="4" w:space="0" w:color="auto"/>
                    <w:right w:val="single" w:sz="4" w:space="0" w:color="auto"/>
                  </w:tcBorders>
                  <w:shd w:val="clear" w:color="000000" w:fill="FFFFFF"/>
                </w:tcPr>
                <w:p w14:paraId="1C6806E6" w14:textId="1245B150"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100F5843" w14:textId="5DDD64DE" w:rsidTr="00F46584">
              <w:trPr>
                <w:trHeight w:val="1110"/>
              </w:trPr>
              <w:tc>
                <w:tcPr>
                  <w:tcW w:w="2737" w:type="dxa"/>
                  <w:tcBorders>
                    <w:top w:val="nil"/>
                    <w:left w:val="single" w:sz="4" w:space="0" w:color="auto"/>
                    <w:bottom w:val="single" w:sz="4" w:space="0" w:color="auto"/>
                    <w:right w:val="single" w:sz="4" w:space="0" w:color="auto"/>
                  </w:tcBorders>
                  <w:shd w:val="clear" w:color="000000" w:fill="FFFFFF"/>
                  <w:hideMark/>
                </w:tcPr>
                <w:p w14:paraId="113BB9B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3B503BB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ShortCode</w:t>
                  </w:r>
                </w:p>
              </w:tc>
              <w:tc>
                <w:tcPr>
                  <w:tcW w:w="1428" w:type="dxa"/>
                  <w:tcBorders>
                    <w:top w:val="nil"/>
                    <w:left w:val="nil"/>
                    <w:bottom w:val="single" w:sz="4" w:space="0" w:color="auto"/>
                    <w:right w:val="single" w:sz="4" w:space="0" w:color="auto"/>
                  </w:tcBorders>
                  <w:shd w:val="clear" w:color="000000" w:fill="FFFFFF"/>
                </w:tcPr>
                <w:p w14:paraId="15960C3A"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11738526" w14:textId="16B01345"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Īsais numurs</w:t>
                  </w:r>
                </w:p>
              </w:tc>
            </w:tr>
            <w:tr w:rsidR="007E61F8" w:rsidRPr="00DB67B3" w14:paraId="367CBA5E" w14:textId="17C7B6E2" w:rsidTr="00F46584">
              <w:trPr>
                <w:trHeight w:val="919"/>
              </w:trPr>
              <w:tc>
                <w:tcPr>
                  <w:tcW w:w="2737" w:type="dxa"/>
                  <w:tcBorders>
                    <w:top w:val="nil"/>
                    <w:left w:val="single" w:sz="4" w:space="0" w:color="auto"/>
                    <w:bottom w:val="single" w:sz="4" w:space="0" w:color="auto"/>
                    <w:right w:val="single" w:sz="4" w:space="0" w:color="auto"/>
                  </w:tcBorders>
                  <w:shd w:val="clear" w:color="000000" w:fill="FFFFFF"/>
                  <w:hideMark/>
                </w:tcPr>
                <w:p w14:paraId="37B9BD16" w14:textId="5E8D6A3E"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ParentService</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6B97B80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4E4A96EF" w14:textId="5BEB7484"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Virs-pakalpojums</w:t>
                  </w:r>
                </w:p>
              </w:tc>
              <w:tc>
                <w:tcPr>
                  <w:tcW w:w="2014" w:type="dxa"/>
                  <w:tcBorders>
                    <w:top w:val="nil"/>
                    <w:left w:val="nil"/>
                    <w:bottom w:val="single" w:sz="4" w:space="0" w:color="auto"/>
                    <w:right w:val="single" w:sz="4" w:space="0" w:color="auto"/>
                  </w:tcBorders>
                  <w:shd w:val="clear" w:color="000000" w:fill="FFFFFF"/>
                </w:tcPr>
                <w:p w14:paraId="63BFB8CB" w14:textId="72E1DA2B"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4628F133" w14:textId="4D212288" w:rsidTr="00F46584">
              <w:trPr>
                <w:trHeight w:val="919"/>
              </w:trPr>
              <w:tc>
                <w:tcPr>
                  <w:tcW w:w="2737" w:type="dxa"/>
                  <w:tcBorders>
                    <w:top w:val="nil"/>
                    <w:left w:val="single" w:sz="4" w:space="0" w:color="auto"/>
                    <w:bottom w:val="single" w:sz="4" w:space="0" w:color="auto"/>
                    <w:right w:val="single" w:sz="4" w:space="0" w:color="auto"/>
                  </w:tcBorders>
                  <w:shd w:val="clear" w:color="000000" w:fill="FFFFFF"/>
                  <w:hideMark/>
                </w:tcPr>
                <w:p w14:paraId="6A067480"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lastRenderedPageBreak/>
                    <w:t> </w:t>
                  </w:r>
                </w:p>
              </w:tc>
              <w:tc>
                <w:tcPr>
                  <w:tcW w:w="3562" w:type="dxa"/>
                  <w:tcBorders>
                    <w:top w:val="nil"/>
                    <w:left w:val="nil"/>
                    <w:bottom w:val="single" w:sz="4" w:space="0" w:color="auto"/>
                    <w:right w:val="single" w:sz="4" w:space="0" w:color="auto"/>
                  </w:tcBorders>
                  <w:shd w:val="clear" w:color="000000" w:fill="FFFFFF"/>
                  <w:hideMark/>
                </w:tcPr>
                <w:p w14:paraId="14B02FDD"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ShortCode</w:t>
                  </w:r>
                </w:p>
              </w:tc>
              <w:tc>
                <w:tcPr>
                  <w:tcW w:w="1428" w:type="dxa"/>
                  <w:tcBorders>
                    <w:top w:val="nil"/>
                    <w:left w:val="nil"/>
                    <w:bottom w:val="single" w:sz="4" w:space="0" w:color="auto"/>
                    <w:right w:val="single" w:sz="4" w:space="0" w:color="auto"/>
                  </w:tcBorders>
                  <w:shd w:val="clear" w:color="000000" w:fill="FFFFFF"/>
                </w:tcPr>
                <w:p w14:paraId="28A5B033"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0B368CA2" w14:textId="0288A776"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Īsais numurs</w:t>
                  </w:r>
                </w:p>
              </w:tc>
            </w:tr>
            <w:tr w:rsidR="007E61F8" w:rsidRPr="00DB67B3" w14:paraId="7BE70D11" w14:textId="46BDD26E" w:rsidTr="00F46584">
              <w:trPr>
                <w:trHeight w:val="919"/>
              </w:trPr>
              <w:tc>
                <w:tcPr>
                  <w:tcW w:w="2737" w:type="dxa"/>
                  <w:tcBorders>
                    <w:top w:val="nil"/>
                    <w:left w:val="single" w:sz="4" w:space="0" w:color="auto"/>
                    <w:bottom w:val="single" w:sz="4" w:space="0" w:color="auto"/>
                    <w:right w:val="single" w:sz="4" w:space="0" w:color="auto"/>
                  </w:tcBorders>
                  <w:shd w:val="clear" w:color="000000" w:fill="FFFFFF"/>
                  <w:hideMark/>
                </w:tcPr>
                <w:p w14:paraId="2BBA090C" w14:textId="7231A9BB"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ChildService</w:t>
                  </w:r>
                  <w:r w:rsidR="008F0F68">
                    <w:rPr>
                      <w:rFonts w:eastAsia="Times New Roman" w:cs="Arial"/>
                      <w:sz w:val="20"/>
                      <w:szCs w:val="20"/>
                      <w:lang w:eastAsia="lv-LV"/>
                    </w:rPr>
                    <w:t>[0..N]</w:t>
                  </w:r>
                </w:p>
              </w:tc>
              <w:tc>
                <w:tcPr>
                  <w:tcW w:w="3562" w:type="dxa"/>
                  <w:tcBorders>
                    <w:top w:val="nil"/>
                    <w:left w:val="nil"/>
                    <w:bottom w:val="single" w:sz="4" w:space="0" w:color="auto"/>
                    <w:right w:val="single" w:sz="4" w:space="0" w:color="auto"/>
                  </w:tcBorders>
                  <w:shd w:val="clear" w:color="000000" w:fill="FFFFFF"/>
                  <w:hideMark/>
                </w:tcPr>
                <w:p w14:paraId="1AF9CAD5"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shd w:val="clear" w:color="000000" w:fill="FFFFFF"/>
                </w:tcPr>
                <w:p w14:paraId="0545ABFE" w14:textId="0AE60C9C"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Apakš-pakalpojums</w:t>
                  </w:r>
                </w:p>
              </w:tc>
              <w:tc>
                <w:tcPr>
                  <w:tcW w:w="2014" w:type="dxa"/>
                  <w:tcBorders>
                    <w:top w:val="nil"/>
                    <w:left w:val="nil"/>
                    <w:bottom w:val="single" w:sz="4" w:space="0" w:color="auto"/>
                    <w:right w:val="single" w:sz="4" w:space="0" w:color="auto"/>
                  </w:tcBorders>
                  <w:shd w:val="clear" w:color="000000" w:fill="FFFFFF"/>
                </w:tcPr>
                <w:p w14:paraId="7B3EACE9" w14:textId="288593E4"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DB67B3" w14:paraId="4C7648CC" w14:textId="2E7C5684" w:rsidTr="00F46584">
              <w:trPr>
                <w:trHeight w:val="919"/>
              </w:trPr>
              <w:tc>
                <w:tcPr>
                  <w:tcW w:w="2737" w:type="dxa"/>
                  <w:tcBorders>
                    <w:top w:val="nil"/>
                    <w:left w:val="single" w:sz="4" w:space="0" w:color="auto"/>
                    <w:bottom w:val="single" w:sz="4" w:space="0" w:color="auto"/>
                    <w:right w:val="single" w:sz="4" w:space="0" w:color="auto"/>
                  </w:tcBorders>
                  <w:shd w:val="clear" w:color="000000" w:fill="FFFFFF"/>
                  <w:hideMark/>
                </w:tcPr>
                <w:p w14:paraId="69ED2E26"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562" w:type="dxa"/>
                  <w:tcBorders>
                    <w:top w:val="nil"/>
                    <w:left w:val="nil"/>
                    <w:bottom w:val="single" w:sz="4" w:space="0" w:color="auto"/>
                    <w:right w:val="single" w:sz="4" w:space="0" w:color="auto"/>
                  </w:tcBorders>
                  <w:shd w:val="clear" w:color="000000" w:fill="FFFFFF"/>
                  <w:hideMark/>
                </w:tcPr>
                <w:p w14:paraId="4B105413" w14:textId="77777777" w:rsidR="007E61F8" w:rsidRPr="00DB67B3" w:rsidRDefault="007E61F8" w:rsidP="00DB67B3">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ShortCode</w:t>
                  </w:r>
                </w:p>
              </w:tc>
              <w:tc>
                <w:tcPr>
                  <w:tcW w:w="1428" w:type="dxa"/>
                  <w:tcBorders>
                    <w:top w:val="nil"/>
                    <w:left w:val="nil"/>
                    <w:bottom w:val="single" w:sz="4" w:space="0" w:color="auto"/>
                    <w:right w:val="single" w:sz="4" w:space="0" w:color="auto"/>
                  </w:tcBorders>
                  <w:shd w:val="clear" w:color="000000" w:fill="FFFFFF"/>
                </w:tcPr>
                <w:p w14:paraId="2F72DAEC" w14:textId="77777777" w:rsidR="007E61F8" w:rsidRPr="00DB67B3" w:rsidRDefault="007E61F8" w:rsidP="00DB67B3">
                  <w:pPr>
                    <w:spacing w:before="0" w:after="0" w:line="240" w:lineRule="auto"/>
                    <w:jc w:val="left"/>
                    <w:rPr>
                      <w:rFonts w:eastAsia="Times New Roman" w:cs="Arial"/>
                      <w:sz w:val="20"/>
                      <w:szCs w:val="20"/>
                      <w:lang w:eastAsia="lv-LV"/>
                    </w:rPr>
                  </w:pPr>
                </w:p>
              </w:tc>
              <w:tc>
                <w:tcPr>
                  <w:tcW w:w="2014" w:type="dxa"/>
                  <w:tcBorders>
                    <w:top w:val="nil"/>
                    <w:left w:val="nil"/>
                    <w:bottom w:val="single" w:sz="4" w:space="0" w:color="auto"/>
                    <w:right w:val="single" w:sz="4" w:space="0" w:color="auto"/>
                  </w:tcBorders>
                  <w:shd w:val="clear" w:color="000000" w:fill="FFFFFF"/>
                </w:tcPr>
                <w:p w14:paraId="730FC0C5" w14:textId="27874F32" w:rsidR="007E61F8" w:rsidRPr="00DB67B3" w:rsidRDefault="007E61F8" w:rsidP="00DB67B3">
                  <w:pPr>
                    <w:spacing w:before="0" w:after="0" w:line="240" w:lineRule="auto"/>
                    <w:jc w:val="left"/>
                    <w:rPr>
                      <w:rFonts w:eastAsia="Times New Roman" w:cs="Arial"/>
                      <w:sz w:val="20"/>
                      <w:szCs w:val="20"/>
                      <w:lang w:eastAsia="lv-LV"/>
                    </w:rPr>
                  </w:pPr>
                  <w:r>
                    <w:rPr>
                      <w:rFonts w:eastAsia="Times New Roman" w:cs="Arial"/>
                      <w:sz w:val="20"/>
                      <w:szCs w:val="20"/>
                      <w:lang w:eastAsia="lv-LV"/>
                    </w:rPr>
                    <w:t>Īsais numurs</w:t>
                  </w:r>
                </w:p>
              </w:tc>
            </w:tr>
          </w:tbl>
          <w:p w14:paraId="5438F21E" w14:textId="404B78F3" w:rsidR="000A1492" w:rsidRPr="00C93528" w:rsidRDefault="000A1492" w:rsidP="00DB67B3">
            <w:pPr>
              <w:pStyle w:val="TableListBullet"/>
              <w:numPr>
                <w:ilvl w:val="0"/>
                <w:numId w:val="0"/>
              </w:numPr>
              <w:rPr>
                <w:noProof w:val="0"/>
              </w:rPr>
            </w:pPr>
          </w:p>
        </w:tc>
      </w:tr>
      <w:tr w:rsidR="00B218C2" w:rsidRPr="00C93528" w14:paraId="3E7D8040" w14:textId="77777777" w:rsidTr="00B218C2">
        <w:tc>
          <w:tcPr>
            <w:tcW w:w="9854" w:type="dxa"/>
            <w:gridSpan w:val="2"/>
            <w:tcBorders>
              <w:bottom w:val="nil"/>
            </w:tcBorders>
          </w:tcPr>
          <w:p w14:paraId="13F52447" w14:textId="2C0D3F87" w:rsidR="00B218C2" w:rsidRPr="00C93528" w:rsidRDefault="00B218C2" w:rsidP="00B218C2">
            <w:pPr>
              <w:pStyle w:val="MessageHeader"/>
            </w:pPr>
            <w:bookmarkStart w:id="68" w:name="_Ref311045434"/>
            <w:bookmarkStart w:id="69" w:name="_Toc314584678"/>
            <w:r w:rsidRPr="00C93528">
              <w:lastRenderedPageBreak/>
              <w:t>Kļūdas</w:t>
            </w:r>
          </w:p>
        </w:tc>
      </w:tr>
      <w:tr w:rsidR="00B218C2" w:rsidRPr="00C93528" w14:paraId="4BC4F4CC" w14:textId="77777777" w:rsidTr="00B218C2">
        <w:tc>
          <w:tcPr>
            <w:tcW w:w="9854" w:type="dxa"/>
            <w:gridSpan w:val="2"/>
            <w:tcBorders>
              <w:top w:val="nil"/>
            </w:tcBorders>
          </w:tcPr>
          <w:tbl>
            <w:tblPr>
              <w:tblW w:w="5863" w:type="dxa"/>
              <w:tblLook w:val="04A0" w:firstRow="1" w:lastRow="0" w:firstColumn="1" w:lastColumn="0" w:noHBand="0" w:noVBand="1"/>
            </w:tblPr>
            <w:tblGrid>
              <w:gridCol w:w="5863"/>
            </w:tblGrid>
            <w:tr w:rsidR="00892300" w:rsidRPr="00DB67B3" w14:paraId="70C41794"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C45386E" w14:textId="77777777" w:rsidR="00892300" w:rsidRPr="00DB67B3" w:rsidRDefault="00892300" w:rsidP="00CC0F55">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892300" w:rsidRPr="00DB67B3" w14:paraId="5DE93023"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DC96D19" w14:textId="77777777" w:rsidR="00892300" w:rsidRPr="00DB67B3" w:rsidRDefault="00892300" w:rsidP="00CC0F55">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241D80C6"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5E886E8" w14:textId="4FA4E886" w:rsidR="00892300" w:rsidRPr="00262FC6" w:rsidRDefault="00892300" w:rsidP="00CC0F55">
                  <w:pPr>
                    <w:spacing w:before="0" w:after="0" w:line="240" w:lineRule="auto"/>
                    <w:jc w:val="left"/>
                    <w:rPr>
                      <w:rFonts w:eastAsia="Times New Roman" w:cs="Arial"/>
                      <w:sz w:val="20"/>
                      <w:szCs w:val="20"/>
                      <w:lang w:eastAsia="lv-LV"/>
                    </w:rPr>
                  </w:pPr>
                  <w:r w:rsidRPr="00CC0F55">
                    <w:rPr>
                      <w:rFonts w:eastAsia="Times New Roman" w:cs="Arial"/>
                      <w:sz w:val="20"/>
                      <w:szCs w:val="20"/>
                      <w:lang w:eastAsia="lv-LV"/>
                    </w:rPr>
                    <w:t>BL.PPK.ADM.KAR.PMD.01</w:t>
                  </w:r>
                </w:p>
              </w:tc>
            </w:tr>
            <w:tr w:rsidR="00892300" w:rsidRPr="00DB67B3" w14:paraId="3F37C72C"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1972A20"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892300" w:rsidRPr="00DB67B3" w14:paraId="0638A63E"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A28503" w14:textId="3C2DA18A" w:rsidR="00892300" w:rsidRPr="00CC0F55" w:rsidRDefault="00892300" w:rsidP="00CC0F55">
                  <w:pPr>
                    <w:spacing w:before="0" w:after="0" w:line="240" w:lineRule="auto"/>
                    <w:jc w:val="left"/>
                    <w:rPr>
                      <w:rFonts w:eastAsia="Times New Roman" w:cs="Arial"/>
                      <w:sz w:val="20"/>
                      <w:szCs w:val="20"/>
                      <w:lang w:eastAsia="lv-LV"/>
                    </w:rPr>
                  </w:pPr>
                  <w:r w:rsidRPr="00CC0F55">
                    <w:rPr>
                      <w:rFonts w:eastAsia="Times New Roman" w:cs="Arial"/>
                      <w:sz w:val="20"/>
                      <w:szCs w:val="20"/>
                      <w:lang w:eastAsia="lv-LV"/>
                    </w:rPr>
                    <w:t>BL.KOP.03</w:t>
                  </w:r>
                </w:p>
              </w:tc>
            </w:tr>
          </w:tbl>
          <w:p w14:paraId="7CFE886F" w14:textId="10EF1E9D" w:rsidR="00B218C2" w:rsidRPr="00002AA3" w:rsidRDefault="00B218C2" w:rsidP="00830820">
            <w:pPr>
              <w:pStyle w:val="Tablebody"/>
              <w:rPr>
                <w:i/>
              </w:rPr>
            </w:pPr>
          </w:p>
        </w:tc>
      </w:tr>
    </w:tbl>
    <w:p w14:paraId="2D06AA95" w14:textId="53FBDD76" w:rsidR="00830820" w:rsidRPr="00C93528" w:rsidRDefault="00240F42" w:rsidP="00830820">
      <w:pPr>
        <w:pStyle w:val="Heading3"/>
      </w:pPr>
      <w:bookmarkStart w:id="70" w:name="_Toc342560619"/>
      <w:bookmarkStart w:id="71" w:name="_Toc24627638"/>
      <w:r>
        <w:t>G</w:t>
      </w:r>
      <w:r w:rsidR="00830820">
        <w:t>etPricelist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968"/>
      </w:tblGrid>
      <w:tr w:rsidR="00830820" w:rsidRPr="00C93528" w14:paraId="2AE7283E" w14:textId="77777777" w:rsidTr="009E23F4">
        <w:tc>
          <w:tcPr>
            <w:tcW w:w="2886" w:type="dxa"/>
            <w:tcBorders>
              <w:right w:val="nil"/>
            </w:tcBorders>
          </w:tcPr>
          <w:p w14:paraId="73CAE121" w14:textId="77777777" w:rsidR="00830820" w:rsidRPr="00C93528" w:rsidRDefault="00830820" w:rsidP="009E23F4">
            <w:pPr>
              <w:pStyle w:val="MessageHeader"/>
            </w:pPr>
            <w:r w:rsidRPr="00C93528">
              <w:t>Identifikators</w:t>
            </w:r>
          </w:p>
        </w:tc>
        <w:tc>
          <w:tcPr>
            <w:tcW w:w="6968" w:type="dxa"/>
            <w:tcBorders>
              <w:left w:val="nil"/>
              <w:bottom w:val="single" w:sz="4" w:space="0" w:color="auto"/>
            </w:tcBorders>
          </w:tcPr>
          <w:p w14:paraId="492BA85F" w14:textId="57D5E9A9" w:rsidR="00830820" w:rsidRPr="00C93528" w:rsidRDefault="00380676" w:rsidP="009E23F4">
            <w:pPr>
              <w:pStyle w:val="Tablebody"/>
            </w:pPr>
            <w:r>
              <w:t>G</w:t>
            </w:r>
            <w:r w:rsidR="00830820">
              <w:t>etPricelist</w:t>
            </w:r>
          </w:p>
        </w:tc>
      </w:tr>
      <w:tr w:rsidR="00830820" w:rsidRPr="00C93528" w14:paraId="2BEE7E20" w14:textId="77777777" w:rsidTr="009E23F4">
        <w:tc>
          <w:tcPr>
            <w:tcW w:w="2886" w:type="dxa"/>
            <w:tcBorders>
              <w:right w:val="nil"/>
            </w:tcBorders>
          </w:tcPr>
          <w:p w14:paraId="00FFA34D" w14:textId="77777777" w:rsidR="00830820" w:rsidRPr="00C93528" w:rsidRDefault="00830820" w:rsidP="009E23F4">
            <w:pPr>
              <w:pStyle w:val="MessageHeader"/>
            </w:pPr>
            <w:r w:rsidRPr="00C93528">
              <w:t>Nosaukums</w:t>
            </w:r>
          </w:p>
        </w:tc>
        <w:tc>
          <w:tcPr>
            <w:tcW w:w="6968" w:type="dxa"/>
            <w:tcBorders>
              <w:left w:val="nil"/>
            </w:tcBorders>
          </w:tcPr>
          <w:p w14:paraId="6A286D1A" w14:textId="4CF5BF60" w:rsidR="00830820" w:rsidRPr="00C93528" w:rsidRDefault="00830820" w:rsidP="00830820">
            <w:pPr>
              <w:pStyle w:val="Tablebody"/>
            </w:pPr>
            <w:r w:rsidRPr="00C93528">
              <w:t xml:space="preserve">Izgūt </w:t>
            </w:r>
            <w:r>
              <w:t>cenrādi</w:t>
            </w:r>
          </w:p>
        </w:tc>
      </w:tr>
      <w:tr w:rsidR="00830820" w:rsidRPr="00C93528" w14:paraId="213B7231" w14:textId="77777777" w:rsidTr="009E23F4">
        <w:tc>
          <w:tcPr>
            <w:tcW w:w="9854" w:type="dxa"/>
            <w:gridSpan w:val="2"/>
            <w:tcBorders>
              <w:bottom w:val="nil"/>
            </w:tcBorders>
          </w:tcPr>
          <w:p w14:paraId="77696458" w14:textId="77777777" w:rsidR="00830820" w:rsidRPr="00C93528" w:rsidRDefault="00830820" w:rsidP="009E23F4">
            <w:pPr>
              <w:pStyle w:val="MessageHeader"/>
            </w:pPr>
            <w:r w:rsidRPr="00C93528">
              <w:t>Ievads</w:t>
            </w:r>
          </w:p>
        </w:tc>
      </w:tr>
      <w:tr w:rsidR="00830820" w:rsidRPr="00C93528" w14:paraId="74F76988" w14:textId="77777777" w:rsidTr="009E23F4">
        <w:tc>
          <w:tcPr>
            <w:tcW w:w="9854" w:type="dxa"/>
            <w:gridSpan w:val="2"/>
            <w:tcBorders>
              <w:top w:val="nil"/>
            </w:tcBorders>
          </w:tcPr>
          <w:p w14:paraId="00987CC6" w14:textId="3AD4D3D9" w:rsidR="00830820" w:rsidRPr="00C93528" w:rsidRDefault="00830820" w:rsidP="00C96322">
            <w:pPr>
              <w:pStyle w:val="Tablebody"/>
            </w:pPr>
            <w:r w:rsidRPr="00C93528">
              <w:t xml:space="preserve">Atgriež </w:t>
            </w:r>
            <w:r w:rsidR="00C96322">
              <w:t>cenrāža</w:t>
            </w:r>
            <w:r>
              <w:t xml:space="preserve"> un tā pakārtoto informāciju</w:t>
            </w:r>
          </w:p>
        </w:tc>
      </w:tr>
      <w:tr w:rsidR="00830820" w:rsidRPr="00C93528" w14:paraId="3C1B5DE1" w14:textId="77777777" w:rsidTr="009E23F4">
        <w:tc>
          <w:tcPr>
            <w:tcW w:w="9854" w:type="dxa"/>
            <w:gridSpan w:val="2"/>
            <w:tcBorders>
              <w:bottom w:val="nil"/>
            </w:tcBorders>
          </w:tcPr>
          <w:p w14:paraId="529869B0" w14:textId="77777777" w:rsidR="00830820" w:rsidRPr="00C93528" w:rsidRDefault="00830820" w:rsidP="009E23F4">
            <w:pPr>
              <w:pStyle w:val="MessageHeader"/>
            </w:pPr>
            <w:r w:rsidRPr="00C93528">
              <w:t>Ievaddati</w:t>
            </w:r>
          </w:p>
        </w:tc>
      </w:tr>
      <w:tr w:rsidR="00830820" w:rsidRPr="00C93528" w14:paraId="13EE2D46" w14:textId="77777777" w:rsidTr="009E23F4">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3940"/>
            </w:tblGrid>
            <w:tr w:rsidR="00A770BE" w:rsidRPr="009D3CC9" w14:paraId="2B7CF082" w14:textId="77777777" w:rsidTr="006C2A60">
              <w:tc>
                <w:tcPr>
                  <w:tcW w:w="2405" w:type="dxa"/>
                </w:tcPr>
                <w:p w14:paraId="00ED4B85" w14:textId="77777777" w:rsidR="00A770BE" w:rsidRPr="009D3CC9" w:rsidRDefault="00A770BE" w:rsidP="009E23F4">
                  <w:pPr>
                    <w:pStyle w:val="Tablebody"/>
                    <w:rPr>
                      <w:b/>
                    </w:rPr>
                  </w:pPr>
                  <w:r w:rsidRPr="009D3CC9">
                    <w:rPr>
                      <w:b/>
                    </w:rPr>
                    <w:t>Parametrs</w:t>
                  </w:r>
                </w:p>
              </w:tc>
              <w:tc>
                <w:tcPr>
                  <w:tcW w:w="2406" w:type="dxa"/>
                </w:tcPr>
                <w:p w14:paraId="2F32CB0E" w14:textId="77777777" w:rsidR="00A770BE" w:rsidRPr="009D3CC9" w:rsidRDefault="00A770BE" w:rsidP="009E23F4">
                  <w:pPr>
                    <w:pStyle w:val="Tablebody"/>
                    <w:rPr>
                      <w:b/>
                    </w:rPr>
                  </w:pPr>
                  <w:r w:rsidRPr="009D3CC9">
                    <w:rPr>
                      <w:b/>
                    </w:rPr>
                    <w:t>Var būt tukšs?</w:t>
                  </w:r>
                </w:p>
              </w:tc>
              <w:tc>
                <w:tcPr>
                  <w:tcW w:w="3940" w:type="dxa"/>
                </w:tcPr>
                <w:p w14:paraId="4AA4B33C" w14:textId="77777777" w:rsidR="00A770BE" w:rsidRPr="009D3CC9" w:rsidRDefault="00A770BE" w:rsidP="009E23F4">
                  <w:pPr>
                    <w:pStyle w:val="Tablebody"/>
                    <w:rPr>
                      <w:b/>
                    </w:rPr>
                  </w:pPr>
                  <w:r w:rsidRPr="009D3CC9">
                    <w:rPr>
                      <w:b/>
                    </w:rPr>
                    <w:t>Apraksts</w:t>
                  </w:r>
                </w:p>
              </w:tc>
            </w:tr>
            <w:tr w:rsidR="00A770BE" w14:paraId="677B194C" w14:textId="77777777" w:rsidTr="006C2A60">
              <w:tc>
                <w:tcPr>
                  <w:tcW w:w="2405" w:type="dxa"/>
                </w:tcPr>
                <w:p w14:paraId="73237601" w14:textId="0B85BAEF" w:rsidR="00A770BE" w:rsidRDefault="00A770BE" w:rsidP="009E23F4">
                  <w:pPr>
                    <w:pStyle w:val="Tablebody"/>
                  </w:pPr>
                  <w:r>
                    <w:t>PricelistId</w:t>
                  </w:r>
                </w:p>
              </w:tc>
              <w:tc>
                <w:tcPr>
                  <w:tcW w:w="2406" w:type="dxa"/>
                </w:tcPr>
                <w:p w14:paraId="7D5B7045" w14:textId="77777777" w:rsidR="00A770BE" w:rsidRDefault="00A770BE" w:rsidP="009E23F4">
                  <w:pPr>
                    <w:pStyle w:val="Tablebody"/>
                  </w:pPr>
                  <w:r>
                    <w:t>Nē</w:t>
                  </w:r>
                </w:p>
              </w:tc>
              <w:tc>
                <w:tcPr>
                  <w:tcW w:w="3940" w:type="dxa"/>
                </w:tcPr>
                <w:p w14:paraId="37EF040C" w14:textId="7D4A78AD" w:rsidR="00A770BE" w:rsidRDefault="00A770BE" w:rsidP="009E23F4">
                  <w:pPr>
                    <w:pStyle w:val="Tablebody"/>
                  </w:pPr>
                  <w:r>
                    <w:t>Cenrāža identifikators</w:t>
                  </w:r>
                </w:p>
              </w:tc>
            </w:tr>
            <w:tr w:rsidR="00A770BE" w14:paraId="5CB5F13B" w14:textId="77777777" w:rsidTr="006C2A60">
              <w:tc>
                <w:tcPr>
                  <w:tcW w:w="2405" w:type="dxa"/>
                </w:tcPr>
                <w:p w14:paraId="788669BF" w14:textId="7A63A494" w:rsidR="00A770BE" w:rsidRDefault="00A770BE" w:rsidP="009E23F4">
                  <w:pPr>
                    <w:pStyle w:val="Tablebody"/>
                  </w:pPr>
                  <w:r>
                    <w:t>PricelistVersionId</w:t>
                  </w:r>
                </w:p>
              </w:tc>
              <w:tc>
                <w:tcPr>
                  <w:tcW w:w="2406" w:type="dxa"/>
                </w:tcPr>
                <w:p w14:paraId="5C81D43D" w14:textId="77777777" w:rsidR="00A770BE" w:rsidRDefault="00A770BE" w:rsidP="009E23F4">
                  <w:pPr>
                    <w:pStyle w:val="Tablebody"/>
                  </w:pPr>
                  <w:r>
                    <w:t>Jā</w:t>
                  </w:r>
                </w:p>
              </w:tc>
              <w:tc>
                <w:tcPr>
                  <w:tcW w:w="3940" w:type="dxa"/>
                </w:tcPr>
                <w:p w14:paraId="7BB7FEC6" w14:textId="355AE082" w:rsidR="00A770BE" w:rsidRDefault="00A770BE" w:rsidP="009E23F4">
                  <w:pPr>
                    <w:pStyle w:val="Tablebody"/>
                  </w:pPr>
                  <w:r>
                    <w:t>Cenrāža versijas identifikators</w:t>
                  </w:r>
                </w:p>
              </w:tc>
            </w:tr>
            <w:tr w:rsidR="00A770BE" w14:paraId="268FCAFA" w14:textId="77777777" w:rsidTr="006C2A60">
              <w:tc>
                <w:tcPr>
                  <w:tcW w:w="2405" w:type="dxa"/>
                </w:tcPr>
                <w:p w14:paraId="4AF455A6" w14:textId="79D23187" w:rsidR="00A770BE" w:rsidRDefault="00A770BE" w:rsidP="00603C98">
                  <w:pPr>
                    <w:pStyle w:val="Tablebody"/>
                  </w:pPr>
                  <w:r>
                    <w:t>PricelistValidDate</w:t>
                  </w:r>
                </w:p>
              </w:tc>
              <w:tc>
                <w:tcPr>
                  <w:tcW w:w="2406" w:type="dxa"/>
                </w:tcPr>
                <w:p w14:paraId="3B9E2DB9" w14:textId="77777777" w:rsidR="00A770BE" w:rsidRDefault="00A770BE" w:rsidP="009E23F4">
                  <w:pPr>
                    <w:pStyle w:val="Tablebody"/>
                  </w:pPr>
                  <w:r>
                    <w:t>Jā</w:t>
                  </w:r>
                </w:p>
              </w:tc>
              <w:tc>
                <w:tcPr>
                  <w:tcW w:w="3940" w:type="dxa"/>
                </w:tcPr>
                <w:p w14:paraId="3E4CE23B" w14:textId="7E7B6B5F" w:rsidR="00A770BE" w:rsidRDefault="00A770BE" w:rsidP="00743635">
                  <w:pPr>
                    <w:pStyle w:val="Tablebody"/>
                  </w:pPr>
                  <w:r>
                    <w:t>Datums, uz kuru cenrāža versija ir spēkā</w:t>
                  </w:r>
                </w:p>
              </w:tc>
            </w:tr>
          </w:tbl>
          <w:p w14:paraId="756A8E9E" w14:textId="77777777" w:rsidR="00830820" w:rsidRPr="00C93528" w:rsidRDefault="00830820" w:rsidP="009E23F4">
            <w:pPr>
              <w:pStyle w:val="Pictureposition"/>
              <w:jc w:val="both"/>
            </w:pPr>
          </w:p>
        </w:tc>
      </w:tr>
      <w:tr w:rsidR="00830820" w:rsidRPr="00C93528" w14:paraId="77C1EF3D" w14:textId="77777777" w:rsidTr="009E23F4">
        <w:tc>
          <w:tcPr>
            <w:tcW w:w="9854" w:type="dxa"/>
            <w:gridSpan w:val="2"/>
            <w:tcBorders>
              <w:bottom w:val="nil"/>
            </w:tcBorders>
          </w:tcPr>
          <w:p w14:paraId="334BA33B" w14:textId="77777777" w:rsidR="00830820" w:rsidRPr="00C93528" w:rsidRDefault="00830820" w:rsidP="009E23F4">
            <w:pPr>
              <w:pStyle w:val="MessageHeader"/>
            </w:pPr>
            <w:r w:rsidRPr="00C93528">
              <w:t>Izvaddati</w:t>
            </w:r>
          </w:p>
        </w:tc>
      </w:tr>
      <w:tr w:rsidR="00830820" w:rsidRPr="00C93528" w14:paraId="1B0AD2BA" w14:textId="77777777" w:rsidTr="009E23F4">
        <w:tc>
          <w:tcPr>
            <w:tcW w:w="9854" w:type="dxa"/>
            <w:gridSpan w:val="2"/>
            <w:tcBorders>
              <w:top w:val="nil"/>
            </w:tcBorders>
          </w:tcPr>
          <w:tbl>
            <w:tblPr>
              <w:tblW w:w="9628" w:type="dxa"/>
              <w:tblLook w:val="04A0" w:firstRow="1" w:lastRow="0" w:firstColumn="1" w:lastColumn="0" w:noHBand="0" w:noVBand="1"/>
            </w:tblPr>
            <w:tblGrid>
              <w:gridCol w:w="3260"/>
              <w:gridCol w:w="2580"/>
              <w:gridCol w:w="1894"/>
              <w:gridCol w:w="1894"/>
            </w:tblGrid>
            <w:tr w:rsidR="007E61F8" w:rsidRPr="00DB67B3" w14:paraId="16DB77B3" w14:textId="76C305F4" w:rsidTr="003A1091">
              <w:trPr>
                <w:trHeight w:val="342"/>
              </w:trPr>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6603EB12" w14:textId="77777777" w:rsidR="007E61F8" w:rsidRPr="00DB67B3" w:rsidRDefault="007E61F8" w:rsidP="009E23F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580" w:type="dxa"/>
                  <w:tcBorders>
                    <w:top w:val="single" w:sz="4" w:space="0" w:color="auto"/>
                    <w:left w:val="nil"/>
                    <w:bottom w:val="single" w:sz="4" w:space="0" w:color="auto"/>
                    <w:right w:val="single" w:sz="4" w:space="0" w:color="auto"/>
                  </w:tcBorders>
                  <w:shd w:val="clear" w:color="000000" w:fill="FFFFFF"/>
                  <w:hideMark/>
                </w:tcPr>
                <w:p w14:paraId="3F5E11BE" w14:textId="0473D0BF" w:rsidR="007E61F8" w:rsidRPr="00DB67B3" w:rsidRDefault="007E61F8" w:rsidP="009E23F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894" w:type="dxa"/>
                  <w:tcBorders>
                    <w:top w:val="single" w:sz="4" w:space="0" w:color="auto"/>
                    <w:left w:val="nil"/>
                    <w:bottom w:val="single" w:sz="4" w:space="0" w:color="auto"/>
                    <w:right w:val="single" w:sz="4" w:space="0" w:color="auto"/>
                  </w:tcBorders>
                  <w:shd w:val="clear" w:color="000000" w:fill="FFFFFF"/>
                </w:tcPr>
                <w:p w14:paraId="6923BE1B" w14:textId="1A381611" w:rsidR="007E61F8" w:rsidRPr="000704D9" w:rsidRDefault="007E61F8" w:rsidP="009E23F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1894" w:type="dxa"/>
                  <w:tcBorders>
                    <w:top w:val="single" w:sz="4" w:space="0" w:color="auto"/>
                    <w:left w:val="nil"/>
                    <w:bottom w:val="single" w:sz="4" w:space="0" w:color="auto"/>
                    <w:right w:val="single" w:sz="4" w:space="0" w:color="auto"/>
                  </w:tcBorders>
                  <w:shd w:val="clear" w:color="000000" w:fill="FFFFFF"/>
                </w:tcPr>
                <w:p w14:paraId="32C86837" w14:textId="37914772" w:rsidR="007E61F8" w:rsidRPr="000704D9" w:rsidRDefault="007E61F8" w:rsidP="009E23F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7E61F8" w:rsidRPr="007F5D6C" w14:paraId="0EC4993C" w14:textId="4D52C226" w:rsidTr="003A1091">
              <w:trPr>
                <w:trHeight w:val="285"/>
              </w:trPr>
              <w:tc>
                <w:tcPr>
                  <w:tcW w:w="3260" w:type="dxa"/>
                  <w:tcBorders>
                    <w:top w:val="single" w:sz="4" w:space="0" w:color="auto"/>
                    <w:left w:val="single" w:sz="4" w:space="0" w:color="auto"/>
                    <w:bottom w:val="single" w:sz="4" w:space="0" w:color="auto"/>
                    <w:right w:val="single" w:sz="4" w:space="0" w:color="auto"/>
                  </w:tcBorders>
                  <w:shd w:val="clear" w:color="000000" w:fill="FFFFFF"/>
                </w:tcPr>
                <w:p w14:paraId="1DB30E23" w14:textId="3FFB46ED"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p>
              </w:tc>
              <w:tc>
                <w:tcPr>
                  <w:tcW w:w="2580" w:type="dxa"/>
                  <w:tcBorders>
                    <w:top w:val="single" w:sz="4" w:space="0" w:color="auto"/>
                    <w:left w:val="nil"/>
                    <w:bottom w:val="single" w:sz="4" w:space="0" w:color="auto"/>
                    <w:right w:val="single" w:sz="4" w:space="0" w:color="auto"/>
                  </w:tcBorders>
                  <w:shd w:val="clear" w:color="000000" w:fill="FFFFFF"/>
                  <w:hideMark/>
                </w:tcPr>
                <w:p w14:paraId="793203B1" w14:textId="40762ADA" w:rsidR="007E61F8" w:rsidRPr="007F5D6C" w:rsidRDefault="007E61F8" w:rsidP="005C5889">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single" w:sz="4" w:space="0" w:color="auto"/>
                    <w:left w:val="nil"/>
                    <w:bottom w:val="single" w:sz="4" w:space="0" w:color="auto"/>
                    <w:right w:val="single" w:sz="4" w:space="0" w:color="auto"/>
                  </w:tcBorders>
                  <w:shd w:val="clear" w:color="000000" w:fill="FFFFFF"/>
                </w:tcPr>
                <w:p w14:paraId="25048C53" w14:textId="778A5038"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Cenrādis</w:t>
                  </w:r>
                </w:p>
              </w:tc>
              <w:tc>
                <w:tcPr>
                  <w:tcW w:w="1894" w:type="dxa"/>
                  <w:tcBorders>
                    <w:top w:val="single" w:sz="4" w:space="0" w:color="auto"/>
                    <w:left w:val="nil"/>
                    <w:bottom w:val="single" w:sz="4" w:space="0" w:color="auto"/>
                    <w:right w:val="single" w:sz="4" w:space="0" w:color="auto"/>
                  </w:tcBorders>
                  <w:shd w:val="clear" w:color="000000" w:fill="FFFFFF"/>
                </w:tcPr>
                <w:p w14:paraId="7AEF002C" w14:textId="542A8525"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identifikators</w:t>
                  </w:r>
                </w:p>
              </w:tc>
            </w:tr>
            <w:tr w:rsidR="007E61F8" w:rsidRPr="007F5D6C" w14:paraId="3460E45C" w14:textId="77777777" w:rsidTr="003A1091">
              <w:trPr>
                <w:trHeight w:val="285"/>
              </w:trPr>
              <w:tc>
                <w:tcPr>
                  <w:tcW w:w="3260" w:type="dxa"/>
                  <w:tcBorders>
                    <w:top w:val="single" w:sz="4" w:space="0" w:color="auto"/>
                    <w:left w:val="single" w:sz="4" w:space="0" w:color="auto"/>
                    <w:bottom w:val="single" w:sz="4" w:space="0" w:color="auto"/>
                    <w:right w:val="single" w:sz="4" w:space="0" w:color="auto"/>
                  </w:tcBorders>
                  <w:shd w:val="clear" w:color="000000" w:fill="FFFFFF"/>
                </w:tcPr>
                <w:p w14:paraId="4F0A1722" w14:textId="77777777" w:rsidR="007E61F8" w:rsidRDefault="007E61F8" w:rsidP="007F5D6C">
                  <w:pPr>
                    <w:spacing w:before="0" w:after="0" w:line="240" w:lineRule="auto"/>
                    <w:jc w:val="left"/>
                    <w:rPr>
                      <w:rFonts w:eastAsia="Times New Roman" w:cs="Arial"/>
                      <w:sz w:val="20"/>
                      <w:szCs w:val="20"/>
                      <w:lang w:eastAsia="lv-LV"/>
                    </w:rPr>
                  </w:pPr>
                </w:p>
              </w:tc>
              <w:tc>
                <w:tcPr>
                  <w:tcW w:w="2580" w:type="dxa"/>
                  <w:tcBorders>
                    <w:top w:val="single" w:sz="4" w:space="0" w:color="auto"/>
                    <w:left w:val="nil"/>
                    <w:bottom w:val="single" w:sz="4" w:space="0" w:color="auto"/>
                    <w:right w:val="single" w:sz="4" w:space="0" w:color="auto"/>
                  </w:tcBorders>
                  <w:shd w:val="clear" w:color="000000" w:fill="FFFFFF"/>
                </w:tcPr>
                <w:p w14:paraId="512652A9" w14:textId="042574A4" w:rsidR="007E61F8" w:rsidRPr="007F5D6C" w:rsidDel="00E978BC" w:rsidRDefault="007E61F8" w:rsidP="00E978BC">
                  <w:pPr>
                    <w:spacing w:before="0" w:after="0" w:line="240" w:lineRule="auto"/>
                    <w:jc w:val="left"/>
                    <w:rPr>
                      <w:rFonts w:eastAsia="Times New Roman" w:cs="Arial"/>
                      <w:sz w:val="20"/>
                      <w:szCs w:val="20"/>
                      <w:lang w:eastAsia="lv-LV"/>
                    </w:rPr>
                  </w:pPr>
                  <w:r>
                    <w:rPr>
                      <w:rFonts w:eastAsia="Times New Roman" w:cs="Arial"/>
                      <w:sz w:val="20"/>
                      <w:szCs w:val="20"/>
                      <w:lang w:eastAsia="lv-LV"/>
                    </w:rPr>
                    <w:t>IsDeleted</w:t>
                  </w:r>
                </w:p>
              </w:tc>
              <w:tc>
                <w:tcPr>
                  <w:tcW w:w="1894" w:type="dxa"/>
                  <w:tcBorders>
                    <w:top w:val="single" w:sz="4" w:space="0" w:color="auto"/>
                    <w:left w:val="nil"/>
                    <w:bottom w:val="single" w:sz="4" w:space="0" w:color="auto"/>
                    <w:right w:val="single" w:sz="4" w:space="0" w:color="auto"/>
                  </w:tcBorders>
                  <w:shd w:val="clear" w:color="000000" w:fill="FFFFFF"/>
                </w:tcPr>
                <w:p w14:paraId="463DF908" w14:textId="77777777" w:rsidR="007E61F8" w:rsidRDefault="007E61F8" w:rsidP="007F5D6C">
                  <w:pPr>
                    <w:spacing w:before="0" w:after="0" w:line="240" w:lineRule="auto"/>
                    <w:jc w:val="left"/>
                    <w:rPr>
                      <w:rFonts w:eastAsia="Times New Roman" w:cs="Arial"/>
                      <w:sz w:val="20"/>
                      <w:szCs w:val="20"/>
                      <w:lang w:eastAsia="lv-LV"/>
                    </w:rPr>
                  </w:pPr>
                </w:p>
              </w:tc>
              <w:tc>
                <w:tcPr>
                  <w:tcW w:w="1894" w:type="dxa"/>
                  <w:tcBorders>
                    <w:top w:val="single" w:sz="4" w:space="0" w:color="auto"/>
                    <w:left w:val="nil"/>
                    <w:bottom w:val="single" w:sz="4" w:space="0" w:color="auto"/>
                    <w:right w:val="single" w:sz="4" w:space="0" w:color="auto"/>
                  </w:tcBorders>
                  <w:shd w:val="clear" w:color="000000" w:fill="FFFFFF"/>
                </w:tcPr>
                <w:p w14:paraId="5287875D" w14:textId="2BF87B8A" w:rsidR="007E61F8"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Ir dzēsts</w:t>
                  </w:r>
                </w:p>
              </w:tc>
            </w:tr>
            <w:tr w:rsidR="007E61F8" w:rsidRPr="007F5D6C" w14:paraId="628BB3C1" w14:textId="3DE6860E"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3617720A" w14:textId="77777777" w:rsidR="007E61F8" w:rsidRPr="007F5D6C" w:rsidRDefault="007E61F8" w:rsidP="00160AC4">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hideMark/>
                </w:tcPr>
                <w:p w14:paraId="3C7EABA5" w14:textId="764969A2" w:rsidR="007E61F8" w:rsidRPr="007F5D6C" w:rsidRDefault="007E61F8" w:rsidP="00160AC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894" w:type="dxa"/>
                  <w:tcBorders>
                    <w:top w:val="nil"/>
                    <w:left w:val="nil"/>
                    <w:bottom w:val="single" w:sz="4" w:space="0" w:color="auto"/>
                    <w:right w:val="single" w:sz="4" w:space="0" w:color="auto"/>
                  </w:tcBorders>
                  <w:shd w:val="clear" w:color="000000" w:fill="FFFFFF"/>
                </w:tcPr>
                <w:p w14:paraId="0F18CD25" w14:textId="77777777" w:rsidR="007E61F8" w:rsidRPr="007F5D6C" w:rsidRDefault="007E61F8" w:rsidP="00160AC4">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FB19A7B" w14:textId="5178D92C" w:rsidR="007E61F8" w:rsidRPr="007F5D6C" w:rsidRDefault="007E61F8" w:rsidP="00160AC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7F5D6C" w14:paraId="38F30F58" w14:textId="6B8040E4"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2737570F" w14:textId="1382A004"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hideMark/>
                </w:tcPr>
                <w:p w14:paraId="1113A023" w14:textId="3D4CF47C"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894" w:type="dxa"/>
                  <w:tcBorders>
                    <w:top w:val="nil"/>
                    <w:left w:val="nil"/>
                    <w:bottom w:val="single" w:sz="4" w:space="0" w:color="auto"/>
                    <w:right w:val="single" w:sz="4" w:space="0" w:color="auto"/>
                  </w:tcBorders>
                  <w:shd w:val="clear" w:color="000000" w:fill="FFFFFF"/>
                </w:tcPr>
                <w:p w14:paraId="44B96E51" w14:textId="77777777" w:rsidR="007E61F8"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32464D5C" w14:textId="6DB4C051" w:rsidR="007E61F8"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Īpašnieka identifikators</w:t>
                  </w:r>
                </w:p>
              </w:tc>
            </w:tr>
            <w:tr w:rsidR="007E61F8" w:rsidRPr="007F5D6C" w14:paraId="2631F6DB" w14:textId="4E1296DE"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5FA07863" w14:textId="7966720C" w:rsidR="007E61F8" w:rsidRPr="007F5D6C" w:rsidRDefault="007E61F8" w:rsidP="005C5889">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R="008F0F68">
                    <w:rPr>
                      <w:rFonts w:eastAsia="Times New Roman" w:cs="Arial"/>
                      <w:sz w:val="20"/>
                      <w:szCs w:val="20"/>
                      <w:lang w:eastAsia="lv-LV"/>
                    </w:rPr>
                    <w:t>[0..N]</w:t>
                  </w:r>
                </w:p>
              </w:tc>
              <w:tc>
                <w:tcPr>
                  <w:tcW w:w="2580" w:type="dxa"/>
                  <w:tcBorders>
                    <w:top w:val="nil"/>
                    <w:left w:val="nil"/>
                    <w:bottom w:val="single" w:sz="4" w:space="0" w:color="auto"/>
                    <w:right w:val="single" w:sz="4" w:space="0" w:color="auto"/>
                  </w:tcBorders>
                  <w:shd w:val="clear" w:color="000000" w:fill="FFFFFF"/>
                  <w:hideMark/>
                </w:tcPr>
                <w:p w14:paraId="2A374A81" w14:textId="6B46DFA3" w:rsidR="007E61F8" w:rsidRPr="007F5D6C" w:rsidRDefault="007E61F8" w:rsidP="005C5889">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shd w:val="clear" w:color="000000" w:fill="FFFFFF"/>
                </w:tcPr>
                <w:p w14:paraId="16300D42" w14:textId="1934F9AA"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1894" w:type="dxa"/>
                  <w:tcBorders>
                    <w:top w:val="nil"/>
                    <w:left w:val="nil"/>
                    <w:bottom w:val="single" w:sz="4" w:space="0" w:color="auto"/>
                    <w:right w:val="single" w:sz="4" w:space="0" w:color="auto"/>
                  </w:tcBorders>
                  <w:shd w:val="clear" w:color="000000" w:fill="FFFFFF"/>
                </w:tcPr>
                <w:p w14:paraId="3A329153" w14:textId="4A42E62D"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7E61F8" w:rsidRPr="007F5D6C" w14:paraId="7D2C691A"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51B96666" w14:textId="77777777" w:rsidR="007E61F8"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509A3730" w14:textId="5A375939" w:rsidR="007E61F8" w:rsidRPr="007F5D6C" w:rsidDel="00E978BC" w:rsidRDefault="007E61F8" w:rsidP="00E978BC">
                  <w:pPr>
                    <w:spacing w:before="0" w:after="0" w:line="240" w:lineRule="auto"/>
                    <w:jc w:val="left"/>
                    <w:rPr>
                      <w:rFonts w:eastAsia="Times New Roman" w:cs="Arial"/>
                      <w:sz w:val="20"/>
                      <w:szCs w:val="20"/>
                      <w:lang w:eastAsia="lv-LV"/>
                    </w:rPr>
                  </w:pPr>
                  <w:r w:rsidRPr="00E978BC">
                    <w:rPr>
                      <w:rFonts w:eastAsia="Times New Roman" w:cs="Arial"/>
                      <w:sz w:val="20"/>
                      <w:szCs w:val="20"/>
                      <w:lang w:eastAsia="lv-LV"/>
                    </w:rPr>
                    <w:t>ApprovalDateTime</w:t>
                  </w:r>
                </w:p>
              </w:tc>
              <w:tc>
                <w:tcPr>
                  <w:tcW w:w="1894" w:type="dxa"/>
                  <w:tcBorders>
                    <w:top w:val="nil"/>
                    <w:left w:val="nil"/>
                    <w:bottom w:val="single" w:sz="4" w:space="0" w:color="auto"/>
                    <w:right w:val="single" w:sz="4" w:space="0" w:color="auto"/>
                  </w:tcBorders>
                  <w:shd w:val="clear" w:color="000000" w:fill="FFFFFF"/>
                </w:tcPr>
                <w:p w14:paraId="47440800" w14:textId="77777777" w:rsidR="007E61F8"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17F3C07E" w14:textId="18EFA3FB" w:rsidR="007E61F8" w:rsidRDefault="007E61F8" w:rsidP="007F5D6C">
                  <w:pPr>
                    <w:spacing w:before="0" w:after="0" w:line="240" w:lineRule="auto"/>
                    <w:jc w:val="left"/>
                    <w:rPr>
                      <w:rFonts w:eastAsia="Times New Roman" w:cs="Arial"/>
                      <w:sz w:val="20"/>
                      <w:szCs w:val="20"/>
                      <w:lang w:eastAsia="lv-LV"/>
                    </w:rPr>
                  </w:pPr>
                  <w:r w:rsidRPr="00E978BC">
                    <w:rPr>
                      <w:rFonts w:eastAsia="Times New Roman" w:cs="Arial"/>
                      <w:sz w:val="20"/>
                      <w:szCs w:val="20"/>
                      <w:lang w:eastAsia="lv-LV"/>
                    </w:rPr>
                    <w:t>Apstiprināšanas datumlaiks</w:t>
                  </w:r>
                </w:p>
              </w:tc>
            </w:tr>
            <w:tr w:rsidR="007E61F8" w:rsidRPr="007F5D6C" w14:paraId="2E3AF686"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28822F43" w14:textId="77777777" w:rsidR="007E61F8"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255BE220" w14:textId="03C2A057" w:rsidR="007E61F8" w:rsidRPr="00E978BC" w:rsidRDefault="007E61F8" w:rsidP="00E978BC">
                  <w:pPr>
                    <w:spacing w:before="0" w:after="0" w:line="240" w:lineRule="auto"/>
                    <w:jc w:val="left"/>
                    <w:rPr>
                      <w:rFonts w:eastAsia="Times New Roman" w:cs="Arial"/>
                      <w:sz w:val="20"/>
                      <w:szCs w:val="20"/>
                      <w:lang w:eastAsia="lv-LV"/>
                    </w:rPr>
                  </w:pPr>
                  <w:r w:rsidRPr="00E978BC">
                    <w:rPr>
                      <w:rFonts w:eastAsia="Times New Roman" w:cs="Arial"/>
                      <w:sz w:val="20"/>
                      <w:szCs w:val="20"/>
                      <w:lang w:eastAsia="lv-LV"/>
                    </w:rPr>
                    <w:t>ApprovedBy</w:t>
                  </w:r>
                </w:p>
              </w:tc>
              <w:tc>
                <w:tcPr>
                  <w:tcW w:w="1894" w:type="dxa"/>
                  <w:tcBorders>
                    <w:top w:val="nil"/>
                    <w:left w:val="nil"/>
                    <w:bottom w:val="single" w:sz="4" w:space="0" w:color="auto"/>
                    <w:right w:val="single" w:sz="4" w:space="0" w:color="auto"/>
                  </w:tcBorders>
                  <w:shd w:val="clear" w:color="000000" w:fill="FFFFFF"/>
                </w:tcPr>
                <w:p w14:paraId="50FEB5B9" w14:textId="77777777" w:rsidR="007E61F8"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568E5AB7" w14:textId="2E68A253" w:rsidR="007E61F8" w:rsidRDefault="007E61F8" w:rsidP="007F5D6C">
                  <w:pPr>
                    <w:spacing w:before="0" w:after="0" w:line="240" w:lineRule="auto"/>
                    <w:jc w:val="left"/>
                    <w:rPr>
                      <w:rFonts w:eastAsia="Times New Roman" w:cs="Arial"/>
                      <w:sz w:val="20"/>
                      <w:szCs w:val="20"/>
                      <w:lang w:eastAsia="lv-LV"/>
                    </w:rPr>
                  </w:pPr>
                  <w:r w:rsidRPr="00E978BC">
                    <w:rPr>
                      <w:rFonts w:eastAsia="Times New Roman" w:cs="Arial"/>
                      <w:sz w:val="20"/>
                      <w:szCs w:val="20"/>
                      <w:lang w:eastAsia="lv-LV"/>
                    </w:rPr>
                    <w:t>Apstiprinātājs</w:t>
                  </w:r>
                </w:p>
              </w:tc>
            </w:tr>
            <w:tr w:rsidR="007E61F8" w:rsidRPr="007F5D6C" w14:paraId="74B81929" w14:textId="40FDEC5A"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65D7E7AE" w14:textId="5A752325"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hideMark/>
                </w:tcPr>
                <w:p w14:paraId="26DFD9ED" w14:textId="746DA7B7" w:rsidR="007E61F8" w:rsidRPr="007F5D6C" w:rsidRDefault="007E61F8" w:rsidP="0039365F">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Status</w:t>
                  </w:r>
                </w:p>
              </w:tc>
              <w:tc>
                <w:tcPr>
                  <w:tcW w:w="1894" w:type="dxa"/>
                  <w:tcBorders>
                    <w:top w:val="nil"/>
                    <w:left w:val="nil"/>
                    <w:bottom w:val="single" w:sz="4" w:space="0" w:color="auto"/>
                    <w:right w:val="single" w:sz="4" w:space="0" w:color="auto"/>
                  </w:tcBorders>
                  <w:shd w:val="clear" w:color="000000" w:fill="FFFFFF"/>
                </w:tcPr>
                <w:p w14:paraId="6646B5D8"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6861124F" w14:textId="6C5FA07E" w:rsidR="007E61F8" w:rsidRPr="007F5D6C" w:rsidRDefault="007E61F8" w:rsidP="003A1091">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Statuss</w:t>
                  </w:r>
                  <w:r w:rsidR="00DF4E4E">
                    <w:rPr>
                      <w:rFonts w:eastAsia="Times New Roman" w:cs="Arial"/>
                      <w:sz w:val="20"/>
                      <w:szCs w:val="20"/>
                      <w:lang w:eastAsia="lv-LV"/>
                    </w:rPr>
                    <w:t xml:space="preserve"> (CPST)</w:t>
                  </w:r>
                </w:p>
              </w:tc>
            </w:tr>
            <w:tr w:rsidR="007E61F8" w:rsidRPr="007F5D6C" w14:paraId="52DBB447" w14:textId="6F0843D4"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55AA1F59" w14:textId="5AD2388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hideMark/>
                </w:tcPr>
                <w:p w14:paraId="7A817112" w14:textId="197AD6AB"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894" w:type="dxa"/>
                  <w:tcBorders>
                    <w:top w:val="nil"/>
                    <w:left w:val="nil"/>
                    <w:bottom w:val="single" w:sz="4" w:space="0" w:color="auto"/>
                    <w:right w:val="single" w:sz="4" w:space="0" w:color="auto"/>
                  </w:tcBorders>
                  <w:shd w:val="clear" w:color="000000" w:fill="FFFFFF"/>
                </w:tcPr>
                <w:p w14:paraId="3F3443C4"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2B1F01C5" w14:textId="51DFDB3B" w:rsidR="007E61F8" w:rsidRPr="007F5D6C" w:rsidRDefault="007E61F8" w:rsidP="003A1091">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no</w:t>
                  </w:r>
                </w:p>
              </w:tc>
            </w:tr>
            <w:tr w:rsidR="007E61F8" w:rsidRPr="007F5D6C" w14:paraId="77CF4F11" w14:textId="5F93AFD1"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519FE1A2" w14:textId="4DCF7712"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hideMark/>
                </w:tcPr>
                <w:p w14:paraId="7D9FD585" w14:textId="188A247B"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894" w:type="dxa"/>
                  <w:tcBorders>
                    <w:top w:val="nil"/>
                    <w:left w:val="nil"/>
                    <w:bottom w:val="single" w:sz="4" w:space="0" w:color="auto"/>
                    <w:right w:val="single" w:sz="4" w:space="0" w:color="auto"/>
                  </w:tcBorders>
                  <w:shd w:val="clear" w:color="000000" w:fill="FFFFFF"/>
                </w:tcPr>
                <w:p w14:paraId="6EBCDA4A"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3FCCC92E" w14:textId="1D432882" w:rsidR="007E61F8" w:rsidRPr="007F5D6C" w:rsidRDefault="007E61F8" w:rsidP="003A1091">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līdz</w:t>
                  </w:r>
                </w:p>
              </w:tc>
            </w:tr>
            <w:tr w:rsidR="007E61F8" w:rsidRPr="007F5D6C" w14:paraId="108CF1A5"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15BFC1A1"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7873FA54" w14:textId="2390BED4" w:rsidR="007E61F8" w:rsidRPr="007F5D6C" w:rsidRDefault="007E61F8" w:rsidP="007F5D6C">
                  <w:pPr>
                    <w:spacing w:before="0" w:after="0" w:line="240" w:lineRule="auto"/>
                    <w:jc w:val="left"/>
                    <w:rPr>
                      <w:rFonts w:eastAsia="Times New Roman" w:cs="Arial"/>
                      <w:sz w:val="20"/>
                      <w:szCs w:val="20"/>
                      <w:lang w:eastAsia="lv-LV"/>
                    </w:rPr>
                  </w:pPr>
                  <w:r w:rsidRPr="00E978BC">
                    <w:rPr>
                      <w:rFonts w:eastAsia="Times New Roman" w:cs="Arial"/>
                      <w:sz w:val="20"/>
                      <w:szCs w:val="20"/>
                      <w:lang w:eastAsia="lv-LV"/>
                    </w:rPr>
                    <w:t>VersionNumber</w:t>
                  </w:r>
                </w:p>
              </w:tc>
              <w:tc>
                <w:tcPr>
                  <w:tcW w:w="1894" w:type="dxa"/>
                  <w:tcBorders>
                    <w:top w:val="nil"/>
                    <w:left w:val="nil"/>
                    <w:bottom w:val="single" w:sz="4" w:space="0" w:color="auto"/>
                    <w:right w:val="single" w:sz="4" w:space="0" w:color="auto"/>
                  </w:tcBorders>
                  <w:shd w:val="clear" w:color="000000" w:fill="FFFFFF"/>
                </w:tcPr>
                <w:p w14:paraId="1457553D"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756DCE36" w14:textId="02F57D5F" w:rsidR="007E61F8" w:rsidRPr="003A1091" w:rsidRDefault="007E61F8" w:rsidP="003A1091">
                  <w:pPr>
                    <w:spacing w:before="0" w:after="0" w:line="240" w:lineRule="auto"/>
                    <w:jc w:val="left"/>
                    <w:rPr>
                      <w:rFonts w:eastAsia="Times New Roman" w:cs="Arial"/>
                      <w:sz w:val="20"/>
                      <w:szCs w:val="20"/>
                      <w:lang w:eastAsia="lv-LV"/>
                    </w:rPr>
                  </w:pPr>
                  <w:r>
                    <w:rPr>
                      <w:rFonts w:eastAsia="Times New Roman" w:cs="Arial"/>
                      <w:sz w:val="20"/>
                      <w:szCs w:val="20"/>
                      <w:lang w:eastAsia="lv-LV"/>
                    </w:rPr>
                    <w:t>Versijas numurs</w:t>
                  </w:r>
                </w:p>
              </w:tc>
            </w:tr>
            <w:tr w:rsidR="007E61F8" w:rsidRPr="007F5D6C" w14:paraId="447819BE" w14:textId="2E4EC4E6"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71933D6" w14:textId="6A321C7C"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Item</w:t>
                  </w:r>
                  <w:r w:rsidR="008F0F68">
                    <w:rPr>
                      <w:rFonts w:eastAsia="Times New Roman" w:cs="Arial"/>
                      <w:sz w:val="20"/>
                      <w:szCs w:val="20"/>
                      <w:lang w:eastAsia="lv-LV"/>
                    </w:rPr>
                    <w:t>[0..N]</w:t>
                  </w:r>
                </w:p>
              </w:tc>
              <w:tc>
                <w:tcPr>
                  <w:tcW w:w="2580" w:type="dxa"/>
                  <w:tcBorders>
                    <w:top w:val="nil"/>
                    <w:left w:val="nil"/>
                    <w:bottom w:val="single" w:sz="4" w:space="0" w:color="auto"/>
                    <w:right w:val="single" w:sz="4" w:space="0" w:color="auto"/>
                  </w:tcBorders>
                  <w:shd w:val="clear" w:color="000000" w:fill="FFFFFF"/>
                  <w:hideMark/>
                </w:tcPr>
                <w:p w14:paraId="4CE691E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shd w:val="clear" w:color="000000" w:fill="FFFFFF"/>
                </w:tcPr>
                <w:p w14:paraId="085486B2" w14:textId="64AF7F2C" w:rsidR="007E61F8" w:rsidRPr="007F5D6C" w:rsidRDefault="007E61F8" w:rsidP="0039365F">
                  <w:pPr>
                    <w:spacing w:before="0" w:after="0" w:line="240" w:lineRule="auto"/>
                    <w:jc w:val="left"/>
                    <w:rPr>
                      <w:rFonts w:eastAsia="Times New Roman" w:cs="Arial"/>
                      <w:sz w:val="20"/>
                      <w:szCs w:val="20"/>
                      <w:lang w:eastAsia="lv-LV"/>
                    </w:rPr>
                  </w:pPr>
                  <w:r w:rsidRPr="0039365F">
                    <w:rPr>
                      <w:rFonts w:eastAsia="Times New Roman" w:cs="Arial"/>
                      <w:sz w:val="20"/>
                      <w:szCs w:val="20"/>
                      <w:lang w:eastAsia="lv-LV"/>
                    </w:rPr>
                    <w:t>Cenrāža pozīcija</w:t>
                  </w:r>
                </w:p>
              </w:tc>
              <w:tc>
                <w:tcPr>
                  <w:tcW w:w="1894" w:type="dxa"/>
                  <w:tcBorders>
                    <w:top w:val="nil"/>
                    <w:left w:val="nil"/>
                    <w:bottom w:val="single" w:sz="4" w:space="0" w:color="auto"/>
                    <w:right w:val="single" w:sz="4" w:space="0" w:color="auto"/>
                  </w:tcBorders>
                  <w:shd w:val="clear" w:color="000000" w:fill="FFFFFF"/>
                </w:tcPr>
                <w:p w14:paraId="1EE48792" w14:textId="130BD47E"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ID</w:t>
                  </w:r>
                </w:p>
              </w:tc>
            </w:tr>
            <w:tr w:rsidR="007E61F8" w:rsidRPr="007F5D6C" w14:paraId="08517596" w14:textId="4031A19D"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4E806B29"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2F9BD545"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p>
              </w:tc>
              <w:tc>
                <w:tcPr>
                  <w:tcW w:w="1894" w:type="dxa"/>
                  <w:tcBorders>
                    <w:top w:val="nil"/>
                    <w:left w:val="nil"/>
                    <w:bottom w:val="single" w:sz="4" w:space="0" w:color="auto"/>
                    <w:right w:val="single" w:sz="4" w:space="0" w:color="auto"/>
                  </w:tcBorders>
                  <w:shd w:val="clear" w:color="000000" w:fill="FFFFFF"/>
                </w:tcPr>
                <w:p w14:paraId="3C1C2A8D"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B11D901" w14:textId="47E3A982"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 xml:space="preserve">Nosaukums </w:t>
                  </w:r>
                </w:p>
              </w:tc>
            </w:tr>
            <w:tr w:rsidR="007E61F8" w:rsidRPr="007F5D6C" w14:paraId="7D4BE87B" w14:textId="06BED475"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3818B3D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lastRenderedPageBreak/>
                    <w:t> </w:t>
                  </w:r>
                </w:p>
              </w:tc>
              <w:tc>
                <w:tcPr>
                  <w:tcW w:w="2580" w:type="dxa"/>
                  <w:tcBorders>
                    <w:top w:val="nil"/>
                    <w:left w:val="nil"/>
                    <w:bottom w:val="single" w:sz="4" w:space="0" w:color="auto"/>
                    <w:right w:val="single" w:sz="4" w:space="0" w:color="auto"/>
                  </w:tcBorders>
                  <w:shd w:val="clear" w:color="000000" w:fill="FFFFFF"/>
                  <w:hideMark/>
                </w:tcPr>
                <w:p w14:paraId="26B8095C"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SerialNumber</w:t>
                  </w:r>
                </w:p>
              </w:tc>
              <w:tc>
                <w:tcPr>
                  <w:tcW w:w="1894" w:type="dxa"/>
                  <w:tcBorders>
                    <w:top w:val="nil"/>
                    <w:left w:val="nil"/>
                    <w:bottom w:val="single" w:sz="4" w:space="0" w:color="auto"/>
                    <w:right w:val="single" w:sz="4" w:space="0" w:color="auto"/>
                  </w:tcBorders>
                  <w:shd w:val="clear" w:color="000000" w:fill="FFFFFF"/>
                </w:tcPr>
                <w:p w14:paraId="55B6F5C0"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61E93EDB" w14:textId="03EAC1DD"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Numurs</w:t>
                  </w:r>
                </w:p>
              </w:tc>
            </w:tr>
            <w:tr w:rsidR="007E61F8" w:rsidRPr="007F5D6C" w14:paraId="333DED64" w14:textId="4C1D33CB"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422C39F"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24B79E3A"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SequenceNumber</w:t>
                  </w:r>
                </w:p>
              </w:tc>
              <w:tc>
                <w:tcPr>
                  <w:tcW w:w="1894" w:type="dxa"/>
                  <w:tcBorders>
                    <w:top w:val="nil"/>
                    <w:left w:val="nil"/>
                    <w:bottom w:val="single" w:sz="4" w:space="0" w:color="auto"/>
                    <w:right w:val="single" w:sz="4" w:space="0" w:color="auto"/>
                  </w:tcBorders>
                  <w:shd w:val="clear" w:color="000000" w:fill="FFFFFF"/>
                </w:tcPr>
                <w:p w14:paraId="51CDEDBE"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1758E397" w14:textId="601BE265"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 xml:space="preserve">Kārtas numurs </w:t>
                  </w:r>
                </w:p>
              </w:tc>
            </w:tr>
            <w:tr w:rsidR="007E61F8" w:rsidRPr="007F5D6C" w14:paraId="1BA13EA0" w14:textId="481FE076"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69C8D264"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583C47F4" w14:textId="6F920E48" w:rsidR="007E61F8" w:rsidRPr="007F5D6C" w:rsidRDefault="007E61F8" w:rsidP="005D4EF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MeasurementUnit</w:t>
                  </w:r>
                </w:p>
              </w:tc>
              <w:tc>
                <w:tcPr>
                  <w:tcW w:w="1894" w:type="dxa"/>
                  <w:tcBorders>
                    <w:top w:val="nil"/>
                    <w:left w:val="nil"/>
                    <w:bottom w:val="single" w:sz="4" w:space="0" w:color="auto"/>
                    <w:right w:val="single" w:sz="4" w:space="0" w:color="auto"/>
                  </w:tcBorders>
                </w:tcPr>
                <w:p w14:paraId="3118EE0E"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09F2E916" w14:textId="3CAD3BAE"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w:t>
                  </w:r>
                  <w:r w:rsidR="00DF4E4E">
                    <w:rPr>
                      <w:rFonts w:eastAsia="Times New Roman" w:cs="Arial"/>
                      <w:sz w:val="20"/>
                      <w:szCs w:val="20"/>
                      <w:lang w:eastAsia="lv-LV"/>
                    </w:rPr>
                    <w:t xml:space="preserve"> (CMEU)</w:t>
                  </w:r>
                </w:p>
              </w:tc>
            </w:tr>
            <w:tr w:rsidR="00F71160" w:rsidRPr="007F5D6C" w14:paraId="0D1F3025" w14:textId="77777777" w:rsidTr="007F75CE">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334067D7" w14:textId="77777777" w:rsidR="00F71160" w:rsidRPr="007F5D6C" w:rsidRDefault="00F71160" w:rsidP="007F75CE">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48DC7287" w14:textId="77777777" w:rsidR="00F71160" w:rsidRPr="007F5D6C" w:rsidRDefault="00F71160" w:rsidP="007F75CE">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Unit</w:t>
                  </w:r>
                  <w:r>
                    <w:rPr>
                      <w:rFonts w:eastAsia="Times New Roman" w:cs="Arial"/>
                      <w:sz w:val="20"/>
                      <w:szCs w:val="20"/>
                      <w:lang w:eastAsia="lv-LV"/>
                    </w:rPr>
                    <w:t>Names</w:t>
                  </w:r>
                </w:p>
              </w:tc>
              <w:tc>
                <w:tcPr>
                  <w:tcW w:w="1894" w:type="dxa"/>
                  <w:tcBorders>
                    <w:top w:val="nil"/>
                    <w:left w:val="nil"/>
                    <w:bottom w:val="single" w:sz="4" w:space="0" w:color="auto"/>
                    <w:right w:val="single" w:sz="4" w:space="0" w:color="auto"/>
                  </w:tcBorders>
                </w:tcPr>
                <w:p w14:paraId="4C229390" w14:textId="77777777" w:rsidR="00F71160" w:rsidRPr="007F5D6C" w:rsidRDefault="00F71160" w:rsidP="007F75CE">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6583D214" w14:textId="77777777" w:rsidR="00F71160" w:rsidRPr="007F5D6C" w:rsidRDefault="00F71160"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Vienības nosaukums</w:t>
                  </w:r>
                </w:p>
              </w:tc>
            </w:tr>
            <w:tr w:rsidR="007E61F8" w:rsidRPr="007F5D6C" w14:paraId="3CDA97BE" w14:textId="46E498C7"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13EC3195"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6736D01B"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QuantityMin</w:t>
                  </w:r>
                </w:p>
              </w:tc>
              <w:tc>
                <w:tcPr>
                  <w:tcW w:w="1894" w:type="dxa"/>
                  <w:tcBorders>
                    <w:top w:val="nil"/>
                    <w:left w:val="nil"/>
                    <w:bottom w:val="single" w:sz="4" w:space="0" w:color="auto"/>
                    <w:right w:val="single" w:sz="4" w:space="0" w:color="auto"/>
                  </w:tcBorders>
                </w:tcPr>
                <w:p w14:paraId="296F3056"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4AC5F571" w14:textId="4A23BB05"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 No</w:t>
                  </w:r>
                </w:p>
              </w:tc>
            </w:tr>
            <w:tr w:rsidR="007E61F8" w:rsidRPr="007F5D6C" w14:paraId="4ECFC41A" w14:textId="2765C027"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28FC1823"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6A36AE76"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QuantityMax</w:t>
                  </w:r>
                </w:p>
              </w:tc>
              <w:tc>
                <w:tcPr>
                  <w:tcW w:w="1894" w:type="dxa"/>
                  <w:tcBorders>
                    <w:top w:val="nil"/>
                    <w:left w:val="nil"/>
                    <w:bottom w:val="single" w:sz="4" w:space="0" w:color="auto"/>
                    <w:right w:val="single" w:sz="4" w:space="0" w:color="auto"/>
                  </w:tcBorders>
                </w:tcPr>
                <w:p w14:paraId="3425F0F3"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05895251" w14:textId="57CA8BF3"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 Līdz</w:t>
                  </w:r>
                </w:p>
              </w:tc>
            </w:tr>
            <w:tr w:rsidR="007E61F8" w:rsidRPr="007F5D6C" w14:paraId="45DEEBBC" w14:textId="00279F1C"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13A2EE1E"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6C95B21D"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w:t>
                  </w:r>
                </w:p>
              </w:tc>
              <w:tc>
                <w:tcPr>
                  <w:tcW w:w="1894" w:type="dxa"/>
                  <w:tcBorders>
                    <w:top w:val="nil"/>
                    <w:left w:val="nil"/>
                    <w:bottom w:val="single" w:sz="4" w:space="0" w:color="auto"/>
                    <w:right w:val="single" w:sz="4" w:space="0" w:color="auto"/>
                  </w:tcBorders>
                </w:tcPr>
                <w:p w14:paraId="4D4DF3F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0B0F92B2" w14:textId="1067E104"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 bez PVN par vienību</w:t>
                  </w:r>
                </w:p>
              </w:tc>
            </w:tr>
            <w:tr w:rsidR="007E61F8" w:rsidRPr="007F5D6C" w14:paraId="16EEC30C" w14:textId="6F7B7FDE"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1406660A"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54853FD5"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VAT</w:t>
                  </w:r>
                </w:p>
              </w:tc>
              <w:tc>
                <w:tcPr>
                  <w:tcW w:w="1894" w:type="dxa"/>
                  <w:tcBorders>
                    <w:top w:val="nil"/>
                    <w:left w:val="nil"/>
                    <w:bottom w:val="single" w:sz="4" w:space="0" w:color="auto"/>
                    <w:right w:val="single" w:sz="4" w:space="0" w:color="auto"/>
                  </w:tcBorders>
                </w:tcPr>
                <w:p w14:paraId="1D2DCEEB"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6FE5619F" w14:textId="7C3013F7"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PVN %</w:t>
                  </w:r>
                </w:p>
              </w:tc>
            </w:tr>
            <w:tr w:rsidR="007E61F8" w:rsidRPr="007F5D6C" w14:paraId="1F226D49" w14:textId="4DDEF6BD"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60BD4FB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59A80DB3"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VATAmount</w:t>
                  </w:r>
                </w:p>
              </w:tc>
              <w:tc>
                <w:tcPr>
                  <w:tcW w:w="1894" w:type="dxa"/>
                  <w:tcBorders>
                    <w:top w:val="nil"/>
                    <w:left w:val="nil"/>
                    <w:bottom w:val="single" w:sz="4" w:space="0" w:color="auto"/>
                    <w:right w:val="single" w:sz="4" w:space="0" w:color="auto"/>
                  </w:tcBorders>
                </w:tcPr>
                <w:p w14:paraId="0404FA84"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7DAC92BD" w14:textId="5B7AEFCD"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PVN apjoms</w:t>
                  </w:r>
                </w:p>
              </w:tc>
            </w:tr>
            <w:tr w:rsidR="007E61F8" w:rsidRPr="007F5D6C" w14:paraId="75EBAD02" w14:textId="608653F2"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06C75A85"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28E8615B" w14:textId="513ADCB0" w:rsidR="007E61F8" w:rsidRPr="007F5D6C" w:rsidRDefault="007E61F8" w:rsidP="007C018E">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ChargeType</w:t>
                  </w:r>
                </w:p>
              </w:tc>
              <w:tc>
                <w:tcPr>
                  <w:tcW w:w="1894" w:type="dxa"/>
                  <w:tcBorders>
                    <w:top w:val="nil"/>
                    <w:left w:val="nil"/>
                    <w:bottom w:val="single" w:sz="4" w:space="0" w:color="auto"/>
                    <w:right w:val="single" w:sz="4" w:space="0" w:color="auto"/>
                  </w:tcBorders>
                </w:tcPr>
                <w:p w14:paraId="247ADD0D"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1C4F4B59" w14:textId="4CF05086"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Maksas veids</w:t>
                  </w:r>
                  <w:r w:rsidR="00DF4E4E">
                    <w:rPr>
                      <w:rFonts w:eastAsia="Times New Roman" w:cs="Arial"/>
                      <w:sz w:val="20"/>
                      <w:szCs w:val="20"/>
                      <w:lang w:eastAsia="lv-LV"/>
                    </w:rPr>
                    <w:t xml:space="preserve"> (CCRT)</w:t>
                  </w:r>
                </w:p>
              </w:tc>
            </w:tr>
            <w:tr w:rsidR="007E61F8" w:rsidRPr="007F5D6C" w14:paraId="16556A09" w14:textId="290A6668"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6D591478"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0D732B6B" w14:textId="5A312194" w:rsidR="007E61F8" w:rsidRPr="007F5D6C" w:rsidRDefault="007E61F8" w:rsidP="007C018E">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PriceType</w:t>
                  </w:r>
                </w:p>
              </w:tc>
              <w:tc>
                <w:tcPr>
                  <w:tcW w:w="1894" w:type="dxa"/>
                  <w:tcBorders>
                    <w:top w:val="nil"/>
                    <w:left w:val="nil"/>
                    <w:bottom w:val="single" w:sz="4" w:space="0" w:color="auto"/>
                    <w:right w:val="single" w:sz="4" w:space="0" w:color="auto"/>
                  </w:tcBorders>
                </w:tcPr>
                <w:p w14:paraId="5C79BD5B"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0F076BCA" w14:textId="5DB6DFA6"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Cenas veids</w:t>
                  </w:r>
                  <w:r w:rsidR="00DF4E4E">
                    <w:rPr>
                      <w:rFonts w:eastAsia="Times New Roman" w:cs="Arial"/>
                      <w:sz w:val="20"/>
                      <w:szCs w:val="20"/>
                      <w:lang w:eastAsia="lv-LV"/>
                    </w:rPr>
                    <w:t xml:space="preserve"> (CPRT)</w:t>
                  </w:r>
                </w:p>
              </w:tc>
            </w:tr>
            <w:tr w:rsidR="007E61F8" w:rsidRPr="007F5D6C" w14:paraId="71FDF414" w14:textId="2ABEED3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5D19DA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359A0D53"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PriceWithVAT</w:t>
                  </w:r>
                </w:p>
              </w:tc>
              <w:tc>
                <w:tcPr>
                  <w:tcW w:w="1894" w:type="dxa"/>
                  <w:tcBorders>
                    <w:top w:val="nil"/>
                    <w:left w:val="nil"/>
                    <w:bottom w:val="single" w:sz="4" w:space="0" w:color="auto"/>
                    <w:right w:val="single" w:sz="4" w:space="0" w:color="auto"/>
                  </w:tcBorders>
                  <w:shd w:val="clear" w:color="000000" w:fill="FFFFFF"/>
                </w:tcPr>
                <w:p w14:paraId="649EF455"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799F1FBC" w14:textId="5AB5FF31" w:rsidR="007E61F8" w:rsidRPr="007F5D6C" w:rsidRDefault="007E61F8" w:rsidP="00496F4B">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 ar PVN</w:t>
                  </w:r>
                </w:p>
              </w:tc>
            </w:tr>
            <w:tr w:rsidR="007E61F8" w:rsidRPr="007F5D6C" w14:paraId="40A6F7ED" w14:textId="77777777" w:rsidTr="008F0F68">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CEB53F3" w14:textId="77777777" w:rsidR="007E61F8" w:rsidRPr="007F5D6C" w:rsidRDefault="007E61F8" w:rsidP="008F0F6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1B008485" w14:textId="7737C10F" w:rsidR="007E61F8" w:rsidRPr="007F5D6C"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Currency</w:t>
                  </w:r>
                </w:p>
              </w:tc>
              <w:tc>
                <w:tcPr>
                  <w:tcW w:w="1894" w:type="dxa"/>
                  <w:tcBorders>
                    <w:top w:val="nil"/>
                    <w:left w:val="nil"/>
                    <w:bottom w:val="single" w:sz="4" w:space="0" w:color="auto"/>
                    <w:right w:val="single" w:sz="4" w:space="0" w:color="auto"/>
                  </w:tcBorders>
                  <w:shd w:val="clear" w:color="000000" w:fill="FFFFFF"/>
                </w:tcPr>
                <w:p w14:paraId="7DE8A3BA" w14:textId="77777777" w:rsidR="007E61F8" w:rsidRPr="007F5D6C" w:rsidRDefault="007E61F8" w:rsidP="008F0F68">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60DE065D" w14:textId="500F173D" w:rsidR="007E61F8" w:rsidRPr="0025694D" w:rsidRDefault="007E61F8" w:rsidP="008F0F68">
                  <w:pPr>
                    <w:spacing w:before="0" w:after="0" w:line="240" w:lineRule="auto"/>
                    <w:jc w:val="left"/>
                    <w:rPr>
                      <w:rFonts w:eastAsia="Times New Roman" w:cs="Arial"/>
                      <w:sz w:val="20"/>
                      <w:szCs w:val="20"/>
                      <w:lang w:val="en-US" w:eastAsia="lv-LV"/>
                    </w:rPr>
                  </w:pPr>
                  <w:r>
                    <w:rPr>
                      <w:rFonts w:eastAsia="Times New Roman" w:cs="Arial"/>
                      <w:sz w:val="20"/>
                      <w:szCs w:val="20"/>
                      <w:lang w:val="en-US" w:eastAsia="lv-LV"/>
                    </w:rPr>
                    <w:t>Valūta</w:t>
                  </w:r>
                </w:p>
              </w:tc>
            </w:tr>
            <w:tr w:rsidR="007E61F8" w:rsidRPr="007F5D6C" w14:paraId="066E893E" w14:textId="77777777" w:rsidTr="005A0583">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AF4AD82" w14:textId="77777777" w:rsidR="007E61F8" w:rsidRPr="007F5D6C" w:rsidRDefault="007E61F8"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47B1382E" w14:textId="7E0C356F" w:rsidR="007E61F8" w:rsidRPr="007F5D6C" w:rsidRDefault="007E61F8"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ExternalId</w:t>
                  </w:r>
                </w:p>
              </w:tc>
              <w:tc>
                <w:tcPr>
                  <w:tcW w:w="1894" w:type="dxa"/>
                  <w:tcBorders>
                    <w:top w:val="nil"/>
                    <w:left w:val="nil"/>
                    <w:bottom w:val="single" w:sz="4" w:space="0" w:color="auto"/>
                    <w:right w:val="single" w:sz="4" w:space="0" w:color="auto"/>
                  </w:tcBorders>
                  <w:shd w:val="clear" w:color="000000" w:fill="FFFFFF"/>
                </w:tcPr>
                <w:p w14:paraId="74C52289" w14:textId="77777777" w:rsidR="007E61F8" w:rsidRPr="007F5D6C" w:rsidRDefault="007E61F8" w:rsidP="005A0583">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9CADC34" w14:textId="1CF1F1DD" w:rsidR="007E61F8" w:rsidRPr="0025694D" w:rsidRDefault="007E61F8" w:rsidP="005C5889">
                  <w:pPr>
                    <w:spacing w:before="0" w:after="0" w:line="240" w:lineRule="auto"/>
                    <w:jc w:val="left"/>
                    <w:rPr>
                      <w:rFonts w:eastAsia="Times New Roman" w:cs="Arial"/>
                      <w:sz w:val="20"/>
                      <w:szCs w:val="20"/>
                      <w:lang w:val="en-US" w:eastAsia="lv-LV"/>
                    </w:rPr>
                  </w:pPr>
                  <w:r w:rsidRPr="0025694D">
                    <w:rPr>
                      <w:rFonts w:eastAsia="Times New Roman" w:cs="Arial"/>
                      <w:sz w:val="20"/>
                      <w:szCs w:val="20"/>
                      <w:lang w:val="en-US" w:eastAsia="lv-LV"/>
                    </w:rPr>
                    <w:t>Ārēja</w:t>
                  </w:r>
                  <w:r w:rsidR="00A248B2">
                    <w:rPr>
                      <w:rFonts w:eastAsia="Times New Roman" w:cs="Arial"/>
                      <w:sz w:val="20"/>
                      <w:szCs w:val="20"/>
                      <w:lang w:val="en-US" w:eastAsia="lv-LV"/>
                    </w:rPr>
                    <w:t>i</w:t>
                  </w:r>
                  <w:r w:rsidRPr="0025694D">
                    <w:rPr>
                      <w:rFonts w:eastAsia="Times New Roman" w:cs="Arial"/>
                      <w:sz w:val="20"/>
                      <w:szCs w:val="20"/>
                      <w:lang w:val="en-US" w:eastAsia="lv-LV"/>
                    </w:rPr>
                    <w:t xml:space="preserve">s </w:t>
                  </w:r>
                  <w:r>
                    <w:rPr>
                      <w:rFonts w:eastAsia="Times New Roman" w:cs="Arial"/>
                      <w:sz w:val="20"/>
                      <w:szCs w:val="20"/>
                      <w:lang w:val="en-US" w:eastAsia="lv-LV"/>
                    </w:rPr>
                    <w:t>ieraksta</w:t>
                  </w:r>
                  <w:r w:rsidRPr="0025694D">
                    <w:rPr>
                      <w:rFonts w:eastAsia="Times New Roman" w:cs="Arial"/>
                      <w:sz w:val="20"/>
                      <w:szCs w:val="20"/>
                      <w:lang w:val="en-US" w:eastAsia="lv-LV"/>
                    </w:rPr>
                    <w:t xml:space="preserve"> identifikators</w:t>
                  </w:r>
                </w:p>
              </w:tc>
            </w:tr>
            <w:tr w:rsidR="007E61F8" w:rsidRPr="007F5D6C" w14:paraId="1629237C" w14:textId="77777777" w:rsidTr="005A0583">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5993B489" w14:textId="77777777" w:rsidR="007E61F8" w:rsidRPr="007F5D6C" w:rsidRDefault="007E61F8"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1281E1A3" w14:textId="6260F73E" w:rsidR="007E61F8" w:rsidRPr="007F5D6C" w:rsidRDefault="007E61F8" w:rsidP="005C5889">
                  <w:pPr>
                    <w:spacing w:before="0" w:after="0" w:line="240" w:lineRule="auto"/>
                    <w:jc w:val="left"/>
                    <w:rPr>
                      <w:rFonts w:eastAsia="Times New Roman" w:cs="Arial"/>
                      <w:sz w:val="20"/>
                      <w:szCs w:val="20"/>
                      <w:lang w:eastAsia="lv-LV"/>
                    </w:rPr>
                  </w:pPr>
                  <w:r>
                    <w:rPr>
                      <w:rFonts w:eastAsia="Times New Roman" w:cs="Arial"/>
                      <w:sz w:val="20"/>
                      <w:szCs w:val="20"/>
                      <w:lang w:eastAsia="lv-LV"/>
                    </w:rPr>
                    <w:t>ParentId</w:t>
                  </w:r>
                </w:p>
              </w:tc>
              <w:tc>
                <w:tcPr>
                  <w:tcW w:w="1894" w:type="dxa"/>
                  <w:tcBorders>
                    <w:top w:val="nil"/>
                    <w:left w:val="nil"/>
                    <w:bottom w:val="single" w:sz="4" w:space="0" w:color="auto"/>
                    <w:right w:val="single" w:sz="4" w:space="0" w:color="auto"/>
                  </w:tcBorders>
                  <w:shd w:val="clear" w:color="000000" w:fill="FFFFFF"/>
                </w:tcPr>
                <w:p w14:paraId="1BB9D2FA" w14:textId="77777777" w:rsidR="007E61F8" w:rsidRPr="007F5D6C" w:rsidRDefault="007E61F8" w:rsidP="005A0583">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2DF9377" w14:textId="77777777" w:rsidR="007E61F8" w:rsidRPr="0025694D" w:rsidRDefault="007E61F8" w:rsidP="005A0583">
                  <w:pPr>
                    <w:spacing w:before="0" w:after="0" w:line="240" w:lineRule="auto"/>
                    <w:jc w:val="left"/>
                    <w:rPr>
                      <w:rFonts w:eastAsia="Times New Roman" w:cs="Arial"/>
                      <w:sz w:val="20"/>
                      <w:szCs w:val="20"/>
                      <w:lang w:val="en-US" w:eastAsia="lv-LV"/>
                    </w:rPr>
                  </w:pPr>
                  <w:r>
                    <w:rPr>
                      <w:rFonts w:eastAsia="Times New Roman" w:cs="Arial"/>
                      <w:sz w:val="20"/>
                      <w:szCs w:val="20"/>
                      <w:lang w:val="en-US" w:eastAsia="lv-LV"/>
                    </w:rPr>
                    <w:t>Virspozīcijas</w:t>
                  </w:r>
                  <w:r w:rsidRPr="0025694D">
                    <w:rPr>
                      <w:rFonts w:eastAsia="Times New Roman" w:cs="Arial"/>
                      <w:sz w:val="20"/>
                      <w:szCs w:val="20"/>
                      <w:lang w:val="en-US" w:eastAsia="lv-LV"/>
                    </w:rPr>
                    <w:t xml:space="preserve"> identifikators</w:t>
                  </w:r>
                </w:p>
              </w:tc>
            </w:tr>
            <w:tr w:rsidR="007E61F8" w:rsidRPr="007F5D6C" w14:paraId="51844215" w14:textId="68915772"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368995AF" w14:textId="1F7BB111"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Item</w:t>
                  </w:r>
                  <w:r w:rsidDel="00861CF8">
                    <w:rPr>
                      <w:rFonts w:eastAsia="Times New Roman" w:cs="Arial"/>
                      <w:sz w:val="20"/>
                      <w:szCs w:val="20"/>
                      <w:lang w:eastAsia="lv-LV"/>
                    </w:rPr>
                    <w:t xml:space="preserve"> </w:t>
                  </w:r>
                  <w:r w:rsidRPr="007F5D6C">
                    <w:rPr>
                      <w:rFonts w:eastAsia="Times New Roman" w:cs="Arial"/>
                      <w:sz w:val="20"/>
                      <w:szCs w:val="20"/>
                      <w:lang w:eastAsia="lv-LV"/>
                    </w:rPr>
                    <w:t>/</w:t>
                  </w:r>
                  <w:r>
                    <w:rPr>
                      <w:rFonts w:eastAsia="Times New Roman" w:cs="Arial"/>
                      <w:sz w:val="20"/>
                      <w:szCs w:val="20"/>
                      <w:lang w:eastAsia="lv-LV"/>
                    </w:rPr>
                    <w:t xml:space="preserve"> </w:t>
                  </w:r>
                  <w:r w:rsidRPr="007F5D6C">
                    <w:rPr>
                      <w:rFonts w:eastAsia="Times New Roman" w:cs="Arial"/>
                      <w:sz w:val="20"/>
                      <w:szCs w:val="20"/>
                      <w:lang w:eastAsia="lv-LV"/>
                    </w:rPr>
                    <w:t>Account</w:t>
                  </w:r>
                  <w:r w:rsidR="008F0F68">
                    <w:rPr>
                      <w:rFonts w:eastAsia="Times New Roman" w:cs="Arial"/>
                      <w:sz w:val="20"/>
                      <w:szCs w:val="20"/>
                      <w:lang w:eastAsia="lv-LV"/>
                    </w:rPr>
                    <w:t>[0..N]</w:t>
                  </w:r>
                </w:p>
              </w:tc>
              <w:tc>
                <w:tcPr>
                  <w:tcW w:w="2580" w:type="dxa"/>
                  <w:tcBorders>
                    <w:top w:val="nil"/>
                    <w:left w:val="nil"/>
                    <w:bottom w:val="single" w:sz="4" w:space="0" w:color="auto"/>
                    <w:right w:val="single" w:sz="4" w:space="0" w:color="auto"/>
                  </w:tcBorders>
                  <w:shd w:val="clear" w:color="000000" w:fill="FFFFFF"/>
                  <w:hideMark/>
                </w:tcPr>
                <w:p w14:paraId="57401C23"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shd w:val="clear" w:color="000000" w:fill="FFFFFF"/>
                </w:tcPr>
                <w:p w14:paraId="299D7481" w14:textId="3C25F3A0"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1894" w:type="dxa"/>
                  <w:tcBorders>
                    <w:top w:val="nil"/>
                    <w:left w:val="nil"/>
                    <w:bottom w:val="single" w:sz="4" w:space="0" w:color="auto"/>
                    <w:right w:val="single" w:sz="4" w:space="0" w:color="auto"/>
                  </w:tcBorders>
                  <w:shd w:val="clear" w:color="000000" w:fill="FFFFFF"/>
                </w:tcPr>
                <w:p w14:paraId="2AD49CD6" w14:textId="0E3AE637"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7E61F8" w:rsidRPr="007F5D6C" w14:paraId="7F852BAE" w14:textId="3991913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59E7F186"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32298FFA"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IBAN</w:t>
                  </w:r>
                </w:p>
              </w:tc>
              <w:tc>
                <w:tcPr>
                  <w:tcW w:w="1894" w:type="dxa"/>
                  <w:tcBorders>
                    <w:top w:val="nil"/>
                    <w:left w:val="nil"/>
                    <w:bottom w:val="single" w:sz="4" w:space="0" w:color="auto"/>
                    <w:right w:val="single" w:sz="4" w:space="0" w:color="auto"/>
                  </w:tcBorders>
                  <w:shd w:val="clear" w:color="000000" w:fill="FFFFFF"/>
                </w:tcPr>
                <w:p w14:paraId="326C8686"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207CABCC" w14:textId="049E8C0C"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 xml:space="preserve">IBAN numurs </w:t>
                  </w:r>
                </w:p>
              </w:tc>
            </w:tr>
            <w:tr w:rsidR="007E61F8" w:rsidRPr="007F5D6C" w14:paraId="019014C3" w14:textId="69D7692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32E9A574"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487D14B4"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894" w:type="dxa"/>
                  <w:tcBorders>
                    <w:top w:val="nil"/>
                    <w:left w:val="nil"/>
                    <w:bottom w:val="single" w:sz="4" w:space="0" w:color="auto"/>
                    <w:right w:val="single" w:sz="4" w:space="0" w:color="auto"/>
                  </w:tcBorders>
                  <w:shd w:val="clear" w:color="000000" w:fill="FFFFFF"/>
                </w:tcPr>
                <w:p w14:paraId="06A02DB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07E9F847" w14:textId="516F6773"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no</w:t>
                  </w:r>
                </w:p>
              </w:tc>
            </w:tr>
            <w:tr w:rsidR="007E61F8" w:rsidRPr="007F5D6C" w14:paraId="6CEE7C8F" w14:textId="35E67FFB"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0F792860"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360EB2CF"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894" w:type="dxa"/>
                  <w:tcBorders>
                    <w:top w:val="nil"/>
                    <w:left w:val="nil"/>
                    <w:bottom w:val="single" w:sz="4" w:space="0" w:color="auto"/>
                    <w:right w:val="single" w:sz="4" w:space="0" w:color="auto"/>
                  </w:tcBorders>
                  <w:shd w:val="clear" w:color="000000" w:fill="FFFFFF"/>
                </w:tcPr>
                <w:p w14:paraId="237E6D47"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66C87EE6" w14:textId="39E07E5F"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līdz</w:t>
                  </w:r>
                </w:p>
              </w:tc>
            </w:tr>
            <w:tr w:rsidR="007E61F8" w:rsidRPr="007F5D6C" w14:paraId="0F2A83BA" w14:textId="34B918AB"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142D7BE1"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2FF61904"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IsDefault</w:t>
                  </w:r>
                </w:p>
              </w:tc>
              <w:tc>
                <w:tcPr>
                  <w:tcW w:w="1894" w:type="dxa"/>
                  <w:tcBorders>
                    <w:top w:val="nil"/>
                    <w:left w:val="nil"/>
                    <w:bottom w:val="single" w:sz="4" w:space="0" w:color="auto"/>
                    <w:right w:val="single" w:sz="4" w:space="0" w:color="auto"/>
                  </w:tcBorders>
                  <w:shd w:val="clear" w:color="000000" w:fill="FFFFFF"/>
                </w:tcPr>
                <w:p w14:paraId="749F518D"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3BF42D2A" w14:textId="5E7687FD"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Ir noklusētais</w:t>
                  </w:r>
                </w:p>
              </w:tc>
            </w:tr>
            <w:tr w:rsidR="007E61F8" w:rsidRPr="007F5D6C" w14:paraId="6D1E60B2" w14:textId="21758451"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6D0C1ECE"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0506B36F" w14:textId="4C55A1FA"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Bank</w:t>
                  </w:r>
                  <w:r>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shd w:val="clear" w:color="000000" w:fill="FFFFFF"/>
                </w:tcPr>
                <w:p w14:paraId="2313C263"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3461EC05" w14:textId="6E4CAAA1" w:rsidR="007E61F8" w:rsidRPr="007F5D6C" w:rsidRDefault="007E61F8" w:rsidP="006A1217">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Banka</w:t>
                  </w:r>
                </w:p>
              </w:tc>
            </w:tr>
            <w:tr w:rsidR="007E61F8" w:rsidRPr="007F5D6C" w14:paraId="0E05DA03"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09CF62CA"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740D872B" w14:textId="2F79F7E9"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NextAccountId</w:t>
                  </w:r>
                </w:p>
              </w:tc>
              <w:tc>
                <w:tcPr>
                  <w:tcW w:w="1894" w:type="dxa"/>
                  <w:tcBorders>
                    <w:top w:val="nil"/>
                    <w:left w:val="nil"/>
                    <w:bottom w:val="single" w:sz="4" w:space="0" w:color="auto"/>
                    <w:right w:val="single" w:sz="4" w:space="0" w:color="auto"/>
                  </w:tcBorders>
                  <w:shd w:val="clear" w:color="000000" w:fill="FFFFFF"/>
                </w:tcPr>
                <w:p w14:paraId="460767C5"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2524C0D1" w14:textId="27647E21" w:rsidR="007E61F8" w:rsidRPr="006A1217"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Nākamā konta identifikators</w:t>
                  </w:r>
                </w:p>
              </w:tc>
            </w:tr>
            <w:tr w:rsidR="007E61F8" w:rsidRPr="007F5D6C" w14:paraId="70EE86B4"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2E8738A2"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149469C8" w14:textId="3196B4BF"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PreviousIBAN</w:t>
                  </w:r>
                </w:p>
              </w:tc>
              <w:tc>
                <w:tcPr>
                  <w:tcW w:w="1894" w:type="dxa"/>
                  <w:tcBorders>
                    <w:top w:val="nil"/>
                    <w:left w:val="nil"/>
                    <w:bottom w:val="single" w:sz="4" w:space="0" w:color="auto"/>
                    <w:right w:val="single" w:sz="4" w:space="0" w:color="auto"/>
                  </w:tcBorders>
                  <w:shd w:val="clear" w:color="000000" w:fill="FFFFFF"/>
                </w:tcPr>
                <w:p w14:paraId="1CAAE9B6"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63D4AC9A" w14:textId="714F17B2" w:rsidR="007E61F8" w:rsidRPr="006A1217"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Iepriekšējais IBAN numurs</w:t>
                  </w:r>
                </w:p>
              </w:tc>
            </w:tr>
            <w:tr w:rsidR="007E61F8" w:rsidRPr="007F5D6C" w14:paraId="1624A368"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199261FA"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1FC5687F" w14:textId="2A6265E8"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ApprovalDateTime</w:t>
                  </w:r>
                </w:p>
              </w:tc>
              <w:tc>
                <w:tcPr>
                  <w:tcW w:w="1894" w:type="dxa"/>
                  <w:tcBorders>
                    <w:top w:val="nil"/>
                    <w:left w:val="nil"/>
                    <w:bottom w:val="single" w:sz="4" w:space="0" w:color="auto"/>
                    <w:right w:val="single" w:sz="4" w:space="0" w:color="auto"/>
                  </w:tcBorders>
                  <w:shd w:val="clear" w:color="000000" w:fill="FFFFFF"/>
                </w:tcPr>
                <w:p w14:paraId="73469E36"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773061CB" w14:textId="659CF5BC" w:rsidR="007E61F8" w:rsidRPr="006A1217"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Apstiprināšanas datumlaiks</w:t>
                  </w:r>
                </w:p>
              </w:tc>
            </w:tr>
            <w:tr w:rsidR="007E61F8" w:rsidRPr="007F5D6C" w14:paraId="14263627"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6A9A5242"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3D52AF87" w14:textId="1D97AFE4"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ApprovedBy</w:t>
                  </w:r>
                </w:p>
              </w:tc>
              <w:tc>
                <w:tcPr>
                  <w:tcW w:w="1894" w:type="dxa"/>
                  <w:tcBorders>
                    <w:top w:val="nil"/>
                    <w:left w:val="nil"/>
                    <w:bottom w:val="single" w:sz="4" w:space="0" w:color="auto"/>
                    <w:right w:val="single" w:sz="4" w:space="0" w:color="auto"/>
                  </w:tcBorders>
                  <w:shd w:val="clear" w:color="000000" w:fill="FFFFFF"/>
                </w:tcPr>
                <w:p w14:paraId="2824AA0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219CB706" w14:textId="192A6F47" w:rsidR="007E61F8" w:rsidRPr="006A1217"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Apstiprinātājs</w:t>
                  </w:r>
                </w:p>
              </w:tc>
            </w:tr>
            <w:tr w:rsidR="007E61F8" w:rsidRPr="007F5D6C" w14:paraId="79DE797E"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18875EB8"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1C4989FE" w14:textId="13825374"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FiscalYear</w:t>
                  </w:r>
                </w:p>
              </w:tc>
              <w:tc>
                <w:tcPr>
                  <w:tcW w:w="1894" w:type="dxa"/>
                  <w:tcBorders>
                    <w:top w:val="nil"/>
                    <w:left w:val="nil"/>
                    <w:bottom w:val="single" w:sz="4" w:space="0" w:color="auto"/>
                    <w:right w:val="single" w:sz="4" w:space="0" w:color="auto"/>
                  </w:tcBorders>
                  <w:shd w:val="clear" w:color="000000" w:fill="FFFFFF"/>
                </w:tcPr>
                <w:p w14:paraId="4C3FA43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08CEFF6" w14:textId="08EA49BC" w:rsidR="007E61F8" w:rsidRPr="006A1217"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Finansu gads</w:t>
                  </w:r>
                </w:p>
              </w:tc>
            </w:tr>
            <w:tr w:rsidR="007E61F8" w:rsidRPr="007F5D6C" w14:paraId="33BD415B"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751EDC22"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3BF00C59" w14:textId="65C36394" w:rsidR="007E61F8" w:rsidRPr="007F5D6C" w:rsidRDefault="007E61F8" w:rsidP="007F5D6C">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IsDeleted</w:t>
                  </w:r>
                </w:p>
              </w:tc>
              <w:tc>
                <w:tcPr>
                  <w:tcW w:w="1894" w:type="dxa"/>
                  <w:tcBorders>
                    <w:top w:val="nil"/>
                    <w:left w:val="nil"/>
                    <w:bottom w:val="single" w:sz="4" w:space="0" w:color="auto"/>
                    <w:right w:val="single" w:sz="4" w:space="0" w:color="auto"/>
                  </w:tcBorders>
                  <w:shd w:val="clear" w:color="000000" w:fill="FFFFFF"/>
                </w:tcPr>
                <w:p w14:paraId="03167FE3"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1134DADE" w14:textId="13D0141D" w:rsidR="007E61F8" w:rsidRPr="006A1217" w:rsidRDefault="007E61F8" w:rsidP="006A1217">
                  <w:pPr>
                    <w:spacing w:before="0" w:after="0" w:line="240" w:lineRule="auto"/>
                    <w:jc w:val="left"/>
                    <w:rPr>
                      <w:rFonts w:eastAsia="Times New Roman" w:cs="Arial"/>
                      <w:sz w:val="20"/>
                      <w:szCs w:val="20"/>
                      <w:lang w:eastAsia="lv-LV"/>
                    </w:rPr>
                  </w:pPr>
                  <w:r>
                    <w:rPr>
                      <w:rFonts w:eastAsia="Times New Roman" w:cs="Arial"/>
                      <w:sz w:val="20"/>
                      <w:szCs w:val="20"/>
                      <w:lang w:eastAsia="lv-LV"/>
                    </w:rPr>
                    <w:t>Ir dzēsts</w:t>
                  </w:r>
                </w:p>
              </w:tc>
            </w:tr>
            <w:tr w:rsidR="007E61F8" w:rsidRPr="007F5D6C" w14:paraId="639995EB"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6B6F93B0"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3281B1F0" w14:textId="30A04CDD"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894" w:type="dxa"/>
                  <w:tcBorders>
                    <w:top w:val="nil"/>
                    <w:left w:val="nil"/>
                    <w:bottom w:val="single" w:sz="4" w:space="0" w:color="auto"/>
                    <w:right w:val="single" w:sz="4" w:space="0" w:color="auto"/>
                  </w:tcBorders>
                  <w:shd w:val="clear" w:color="000000" w:fill="FFFFFF"/>
                </w:tcPr>
                <w:p w14:paraId="3494065A"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2DC46D15" w14:textId="10B19A32" w:rsidR="007E61F8" w:rsidRPr="006A1217" w:rsidRDefault="007E61F8" w:rsidP="006A1217">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7E61F8" w:rsidRPr="007F5D6C" w14:paraId="0F420E8A"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70A4C20C"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7BB54BE1" w14:textId="4BEFD7A5" w:rsidR="007E61F8"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StatusType</w:t>
                  </w:r>
                </w:p>
              </w:tc>
              <w:tc>
                <w:tcPr>
                  <w:tcW w:w="1894" w:type="dxa"/>
                  <w:tcBorders>
                    <w:top w:val="nil"/>
                    <w:left w:val="nil"/>
                    <w:bottom w:val="single" w:sz="4" w:space="0" w:color="auto"/>
                    <w:right w:val="single" w:sz="4" w:space="0" w:color="auto"/>
                  </w:tcBorders>
                  <w:shd w:val="clear" w:color="000000" w:fill="FFFFFF"/>
                </w:tcPr>
                <w:p w14:paraId="752CEAF3"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573E61FD" w14:textId="0DC57623" w:rsidR="007E61F8" w:rsidRDefault="007E61F8" w:rsidP="006A1217">
                  <w:pPr>
                    <w:spacing w:before="0" w:after="0" w:line="240" w:lineRule="auto"/>
                    <w:jc w:val="left"/>
                    <w:rPr>
                      <w:rFonts w:eastAsia="Times New Roman" w:cs="Arial"/>
                      <w:sz w:val="20"/>
                      <w:szCs w:val="20"/>
                      <w:lang w:eastAsia="lv-LV"/>
                    </w:rPr>
                  </w:pPr>
                  <w:r>
                    <w:rPr>
                      <w:rFonts w:eastAsia="Times New Roman" w:cs="Arial"/>
                      <w:sz w:val="20"/>
                      <w:szCs w:val="20"/>
                      <w:lang w:eastAsia="lv-LV"/>
                    </w:rPr>
                    <w:t>Statusa tips</w:t>
                  </w:r>
                  <w:r w:rsidR="00DF4E4E">
                    <w:rPr>
                      <w:rFonts w:eastAsia="Times New Roman" w:cs="Arial"/>
                      <w:sz w:val="20"/>
                      <w:szCs w:val="20"/>
                      <w:lang w:eastAsia="lv-LV"/>
                    </w:rPr>
                    <w:t xml:space="preserve"> (CAST)</w:t>
                  </w:r>
                </w:p>
              </w:tc>
            </w:tr>
            <w:tr w:rsidR="007E61F8" w:rsidRPr="007F5D6C" w14:paraId="6B1A6A0E"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304A276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27D7879F" w14:textId="0920297B" w:rsidR="007E61F8"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894" w:type="dxa"/>
                  <w:tcBorders>
                    <w:top w:val="nil"/>
                    <w:left w:val="nil"/>
                    <w:bottom w:val="single" w:sz="4" w:space="0" w:color="auto"/>
                    <w:right w:val="single" w:sz="4" w:space="0" w:color="auto"/>
                  </w:tcBorders>
                  <w:shd w:val="clear" w:color="000000" w:fill="FFFFFF"/>
                </w:tcPr>
                <w:p w14:paraId="127A9E61"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051AAAE3" w14:textId="181BC4DB" w:rsidR="007E61F8"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Organizācijas identifikators</w:t>
                  </w:r>
                </w:p>
              </w:tc>
            </w:tr>
            <w:tr w:rsidR="007E61F8" w:rsidRPr="007F5D6C" w14:paraId="6CBCBC90" w14:textId="77777777"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tcPr>
                <w:p w14:paraId="09697741"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000000" w:fill="FFFFFF"/>
                </w:tcPr>
                <w:p w14:paraId="2E109EFA" w14:textId="5DA461E3" w:rsidR="007E61F8"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RecipientAuthorityId</w:t>
                  </w:r>
                </w:p>
              </w:tc>
              <w:tc>
                <w:tcPr>
                  <w:tcW w:w="1894" w:type="dxa"/>
                  <w:tcBorders>
                    <w:top w:val="nil"/>
                    <w:left w:val="nil"/>
                    <w:bottom w:val="single" w:sz="4" w:space="0" w:color="auto"/>
                    <w:right w:val="single" w:sz="4" w:space="0" w:color="auto"/>
                  </w:tcBorders>
                  <w:shd w:val="clear" w:color="000000" w:fill="FFFFFF"/>
                </w:tcPr>
                <w:p w14:paraId="4EAFB6A9"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5FF4311" w14:textId="5E4F3A9F" w:rsidR="007E61F8" w:rsidRDefault="007E61F8" w:rsidP="006A1217">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Samaksas saņēmējs</w:t>
                  </w:r>
                </w:p>
              </w:tc>
            </w:tr>
            <w:tr w:rsidR="007E61F8" w:rsidRPr="007F5D6C" w14:paraId="74C23DE3" w14:textId="2BA8586E"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41706F6B" w14:textId="41B2DC09" w:rsidR="007E61F8" w:rsidRPr="007F5D6C" w:rsidRDefault="007E61F8" w:rsidP="00AF65CD">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Item</w:t>
                  </w:r>
                  <w:r w:rsidDel="00861CF8">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w:t>
                  </w:r>
                  <w:r>
                    <w:rPr>
                      <w:rFonts w:eastAsia="Times New Roman" w:cs="Arial"/>
                      <w:sz w:val="20"/>
                      <w:szCs w:val="20"/>
                      <w:lang w:eastAsia="lv-LV"/>
                    </w:rPr>
                    <w:t xml:space="preserve"> </w:t>
                  </w:r>
                  <w:r w:rsidRPr="007F5D6C">
                    <w:rPr>
                      <w:rFonts w:eastAsia="Times New Roman" w:cs="Arial"/>
                      <w:sz w:val="20"/>
                      <w:szCs w:val="20"/>
                      <w:lang w:eastAsia="lv-LV"/>
                    </w:rPr>
                    <w:t>EconomicClassificationCode</w:t>
                  </w:r>
                </w:p>
              </w:tc>
              <w:tc>
                <w:tcPr>
                  <w:tcW w:w="2580" w:type="dxa"/>
                  <w:tcBorders>
                    <w:top w:val="nil"/>
                    <w:left w:val="nil"/>
                    <w:bottom w:val="single" w:sz="4" w:space="0" w:color="auto"/>
                    <w:right w:val="single" w:sz="4" w:space="0" w:color="auto"/>
                  </w:tcBorders>
                  <w:shd w:val="clear" w:color="auto" w:fill="auto"/>
                  <w:hideMark/>
                </w:tcPr>
                <w:p w14:paraId="116F454C"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tcPr>
                <w:p w14:paraId="6DE64188" w14:textId="07324CC4" w:rsidR="007E61F8" w:rsidRPr="007F5D6C" w:rsidRDefault="007E61F8" w:rsidP="007F5D6C">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Ekonomiskās klasifikācijas kods</w:t>
                  </w:r>
                </w:p>
              </w:tc>
              <w:tc>
                <w:tcPr>
                  <w:tcW w:w="1894" w:type="dxa"/>
                  <w:tcBorders>
                    <w:top w:val="nil"/>
                    <w:left w:val="nil"/>
                    <w:bottom w:val="single" w:sz="4" w:space="0" w:color="auto"/>
                    <w:right w:val="single" w:sz="4" w:space="0" w:color="auto"/>
                  </w:tcBorders>
                </w:tcPr>
                <w:p w14:paraId="74553AEA" w14:textId="3311A431"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ID</w:t>
                  </w:r>
                </w:p>
              </w:tc>
            </w:tr>
            <w:tr w:rsidR="007E61F8" w:rsidRPr="007F5D6C" w14:paraId="1F2D3EE8" w14:textId="04C223BD"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5ACD200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0A52A269"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Code</w:t>
                  </w:r>
                </w:p>
              </w:tc>
              <w:tc>
                <w:tcPr>
                  <w:tcW w:w="1894" w:type="dxa"/>
                  <w:tcBorders>
                    <w:top w:val="nil"/>
                    <w:left w:val="nil"/>
                    <w:bottom w:val="single" w:sz="4" w:space="0" w:color="auto"/>
                    <w:right w:val="single" w:sz="4" w:space="0" w:color="auto"/>
                  </w:tcBorders>
                </w:tcPr>
                <w:p w14:paraId="3150D9C4"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26E1BF89" w14:textId="31E1C760"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 xml:space="preserve">Kods </w:t>
                  </w:r>
                </w:p>
              </w:tc>
            </w:tr>
            <w:tr w:rsidR="007E61F8" w:rsidRPr="007F5D6C" w14:paraId="1E0016B6" w14:textId="3D7DB540"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25D31CEE"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2F09975A" w14:textId="6744A1DB"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894" w:type="dxa"/>
                  <w:tcBorders>
                    <w:top w:val="nil"/>
                    <w:left w:val="nil"/>
                    <w:bottom w:val="single" w:sz="4" w:space="0" w:color="auto"/>
                    <w:right w:val="single" w:sz="4" w:space="0" w:color="auto"/>
                  </w:tcBorders>
                </w:tcPr>
                <w:p w14:paraId="0E84A26C"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1A9F20DC" w14:textId="3DAA8A56"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 xml:space="preserve">Nosaukums </w:t>
                  </w:r>
                </w:p>
              </w:tc>
            </w:tr>
            <w:tr w:rsidR="007E61F8" w:rsidRPr="007F5D6C" w14:paraId="361412B0" w14:textId="65BC4BC5"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047414BE"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744C8194" w14:textId="05B029E7" w:rsidR="007E61F8" w:rsidRPr="007F5D6C" w:rsidRDefault="007E61F8" w:rsidP="00AF52B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Type</w:t>
                  </w:r>
                </w:p>
              </w:tc>
              <w:tc>
                <w:tcPr>
                  <w:tcW w:w="1894" w:type="dxa"/>
                  <w:tcBorders>
                    <w:top w:val="nil"/>
                    <w:left w:val="nil"/>
                    <w:bottom w:val="single" w:sz="4" w:space="0" w:color="auto"/>
                    <w:right w:val="single" w:sz="4" w:space="0" w:color="auto"/>
                  </w:tcBorders>
                </w:tcPr>
                <w:p w14:paraId="6BE15B74"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03B3B915" w14:textId="3D73108D"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Veids</w:t>
                  </w:r>
                  <w:r w:rsidR="00DF4E4E">
                    <w:rPr>
                      <w:rFonts w:eastAsia="Times New Roman" w:cs="Arial"/>
                      <w:sz w:val="20"/>
                      <w:szCs w:val="20"/>
                      <w:lang w:eastAsia="lv-LV"/>
                    </w:rPr>
                    <w:t>(CEKT)</w:t>
                  </w:r>
                  <w:r w:rsidRPr="00532046">
                    <w:rPr>
                      <w:rFonts w:eastAsia="Times New Roman" w:cs="Arial"/>
                      <w:sz w:val="20"/>
                      <w:szCs w:val="20"/>
                      <w:lang w:eastAsia="lv-LV"/>
                    </w:rPr>
                    <w:t xml:space="preserve"> </w:t>
                  </w:r>
                </w:p>
              </w:tc>
            </w:tr>
            <w:tr w:rsidR="007E61F8" w:rsidRPr="007F5D6C" w14:paraId="67CC4B1C" w14:textId="20D01F6A"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3B1DB098"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7D0C9C12"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894" w:type="dxa"/>
                  <w:tcBorders>
                    <w:top w:val="nil"/>
                    <w:left w:val="nil"/>
                    <w:bottom w:val="single" w:sz="4" w:space="0" w:color="auto"/>
                    <w:right w:val="single" w:sz="4" w:space="0" w:color="auto"/>
                  </w:tcBorders>
                </w:tcPr>
                <w:p w14:paraId="6EC6C632"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6B51F59B" w14:textId="51850FD8"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 xml:space="preserve">Derīgs no </w:t>
                  </w:r>
                </w:p>
              </w:tc>
            </w:tr>
            <w:tr w:rsidR="007E61F8" w:rsidRPr="007F5D6C" w14:paraId="13F5DA14" w14:textId="42481BD1"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236A52A8"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40F1B692"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894" w:type="dxa"/>
                  <w:tcBorders>
                    <w:top w:val="nil"/>
                    <w:left w:val="nil"/>
                    <w:bottom w:val="single" w:sz="4" w:space="0" w:color="auto"/>
                    <w:right w:val="single" w:sz="4" w:space="0" w:color="auto"/>
                  </w:tcBorders>
                </w:tcPr>
                <w:p w14:paraId="6F52518C"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635FF8F7" w14:textId="22D71F8A" w:rsidR="007E61F8" w:rsidRPr="007F5D6C" w:rsidRDefault="007E61F8" w:rsidP="00532046">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Derīgs līdz</w:t>
                  </w:r>
                </w:p>
              </w:tc>
            </w:tr>
            <w:tr w:rsidR="007E61F8" w:rsidRPr="007F5D6C" w14:paraId="4DA2433D" w14:textId="73DF05FA"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59BBFF57" w14:textId="1D94361E"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Item</w:t>
                  </w:r>
                  <w:r w:rsidDel="00861CF8">
                    <w:rPr>
                      <w:rFonts w:eastAsia="Times New Roman" w:cs="Arial"/>
                      <w:sz w:val="20"/>
                      <w:szCs w:val="20"/>
                      <w:lang w:eastAsia="lv-LV"/>
                    </w:rPr>
                    <w:t xml:space="preserve"> </w:t>
                  </w:r>
                  <w:r w:rsidRPr="007F5D6C">
                    <w:rPr>
                      <w:rFonts w:eastAsia="Times New Roman" w:cs="Arial"/>
                      <w:sz w:val="20"/>
                      <w:szCs w:val="20"/>
                      <w:lang w:eastAsia="lv-LV"/>
                    </w:rPr>
                    <w:t>/</w:t>
                  </w:r>
                  <w:r>
                    <w:rPr>
                      <w:rFonts w:eastAsia="Times New Roman" w:cs="Arial"/>
                      <w:sz w:val="20"/>
                      <w:szCs w:val="20"/>
                      <w:lang w:eastAsia="lv-LV"/>
                    </w:rPr>
                    <w:t xml:space="preserve"> </w:t>
                  </w:r>
                  <w:r w:rsidRPr="007F5D6C">
                    <w:rPr>
                      <w:rFonts w:eastAsia="Times New Roman" w:cs="Arial"/>
                      <w:sz w:val="20"/>
                      <w:szCs w:val="20"/>
                      <w:lang w:eastAsia="lv-LV"/>
                    </w:rPr>
                    <w:t>Calculator</w:t>
                  </w:r>
                </w:p>
              </w:tc>
              <w:tc>
                <w:tcPr>
                  <w:tcW w:w="2580" w:type="dxa"/>
                  <w:tcBorders>
                    <w:top w:val="nil"/>
                    <w:left w:val="nil"/>
                    <w:bottom w:val="single" w:sz="4" w:space="0" w:color="auto"/>
                    <w:right w:val="single" w:sz="4" w:space="0" w:color="auto"/>
                  </w:tcBorders>
                  <w:shd w:val="clear" w:color="auto" w:fill="auto"/>
                  <w:hideMark/>
                </w:tcPr>
                <w:p w14:paraId="1C3F90C9"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tcPr>
                <w:p w14:paraId="1BF8B814" w14:textId="33655B54" w:rsidR="007E61F8" w:rsidRPr="007F5D6C" w:rsidRDefault="007E61F8" w:rsidP="007F5D6C">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Kalkulators</w:t>
                  </w:r>
                </w:p>
              </w:tc>
              <w:tc>
                <w:tcPr>
                  <w:tcW w:w="1894" w:type="dxa"/>
                  <w:tcBorders>
                    <w:top w:val="nil"/>
                    <w:left w:val="nil"/>
                    <w:bottom w:val="single" w:sz="4" w:space="0" w:color="auto"/>
                    <w:right w:val="single" w:sz="4" w:space="0" w:color="auto"/>
                  </w:tcBorders>
                </w:tcPr>
                <w:p w14:paraId="4DF53763" w14:textId="6838BDD9"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ID</w:t>
                  </w:r>
                </w:p>
              </w:tc>
            </w:tr>
            <w:tr w:rsidR="007E61F8" w:rsidRPr="007F5D6C" w14:paraId="093D08B1" w14:textId="535ABCA3"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64FA5B4B"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738D27CE" w14:textId="4F022FBD"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894" w:type="dxa"/>
                  <w:tcBorders>
                    <w:top w:val="nil"/>
                    <w:left w:val="nil"/>
                    <w:bottom w:val="single" w:sz="4" w:space="0" w:color="auto"/>
                    <w:right w:val="single" w:sz="4" w:space="0" w:color="auto"/>
                  </w:tcBorders>
                </w:tcPr>
                <w:p w14:paraId="262C615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5B0393BA" w14:textId="63D80BCA"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Nosaukums</w:t>
                  </w:r>
                </w:p>
              </w:tc>
            </w:tr>
            <w:tr w:rsidR="007E61F8" w:rsidRPr="007F5D6C" w14:paraId="255D040A" w14:textId="33473098"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058335B6"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15B03E91" w14:textId="21EE560E"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Url</w:t>
                  </w:r>
                  <w:r w:rsidR="008F0F68">
                    <w:rPr>
                      <w:rFonts w:eastAsia="Times New Roman" w:cs="Arial"/>
                      <w:sz w:val="20"/>
                      <w:szCs w:val="20"/>
                      <w:lang w:eastAsia="lv-LV"/>
                    </w:rPr>
                    <w:t>[0..N]</w:t>
                  </w:r>
                </w:p>
              </w:tc>
              <w:tc>
                <w:tcPr>
                  <w:tcW w:w="1894" w:type="dxa"/>
                  <w:tcBorders>
                    <w:top w:val="nil"/>
                    <w:left w:val="nil"/>
                    <w:bottom w:val="single" w:sz="4" w:space="0" w:color="auto"/>
                    <w:right w:val="single" w:sz="4" w:space="0" w:color="auto"/>
                  </w:tcBorders>
                </w:tcPr>
                <w:p w14:paraId="14AD553E"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4D2011E2" w14:textId="699431E3"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Hipersaite</w:t>
                  </w:r>
                </w:p>
              </w:tc>
            </w:tr>
            <w:tr w:rsidR="007E61F8" w:rsidRPr="007F5D6C" w14:paraId="7B13E36C" w14:textId="625ADCB2"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7C70B26B"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lastRenderedPageBreak/>
                    <w:t> </w:t>
                  </w:r>
                </w:p>
              </w:tc>
              <w:tc>
                <w:tcPr>
                  <w:tcW w:w="2580" w:type="dxa"/>
                  <w:tcBorders>
                    <w:top w:val="nil"/>
                    <w:left w:val="nil"/>
                    <w:bottom w:val="single" w:sz="4" w:space="0" w:color="auto"/>
                    <w:right w:val="single" w:sz="4" w:space="0" w:color="auto"/>
                  </w:tcBorders>
                  <w:shd w:val="clear" w:color="auto" w:fill="auto"/>
                  <w:hideMark/>
                </w:tcPr>
                <w:p w14:paraId="0A79BB52" w14:textId="4F681C3E"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Notes</w:t>
                  </w:r>
                  <w:r w:rsidR="008F0F68">
                    <w:rPr>
                      <w:rFonts w:eastAsia="Times New Roman" w:cs="Arial"/>
                      <w:sz w:val="20"/>
                      <w:szCs w:val="20"/>
                      <w:lang w:eastAsia="lv-LV"/>
                    </w:rPr>
                    <w:t>[0..N]</w:t>
                  </w:r>
                </w:p>
              </w:tc>
              <w:tc>
                <w:tcPr>
                  <w:tcW w:w="1894" w:type="dxa"/>
                  <w:tcBorders>
                    <w:top w:val="nil"/>
                    <w:left w:val="nil"/>
                    <w:bottom w:val="single" w:sz="4" w:space="0" w:color="auto"/>
                    <w:right w:val="single" w:sz="4" w:space="0" w:color="auto"/>
                  </w:tcBorders>
                </w:tcPr>
                <w:p w14:paraId="53E77C8F"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52D19173" w14:textId="51774902"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Piezīmes</w:t>
                  </w:r>
                </w:p>
              </w:tc>
            </w:tr>
            <w:tr w:rsidR="007E61F8" w:rsidRPr="007F5D6C" w14:paraId="47D49409" w14:textId="77777777" w:rsidTr="003A1091">
              <w:trPr>
                <w:trHeight w:val="285"/>
              </w:trPr>
              <w:tc>
                <w:tcPr>
                  <w:tcW w:w="3260" w:type="dxa"/>
                  <w:tcBorders>
                    <w:top w:val="nil"/>
                    <w:left w:val="single" w:sz="4" w:space="0" w:color="auto"/>
                    <w:bottom w:val="single" w:sz="4" w:space="0" w:color="auto"/>
                    <w:right w:val="single" w:sz="4" w:space="0" w:color="auto"/>
                  </w:tcBorders>
                  <w:shd w:val="clear" w:color="auto" w:fill="auto"/>
                </w:tcPr>
                <w:p w14:paraId="5E646923"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2580" w:type="dxa"/>
                  <w:tcBorders>
                    <w:top w:val="nil"/>
                    <w:left w:val="nil"/>
                    <w:bottom w:val="single" w:sz="4" w:space="0" w:color="auto"/>
                    <w:right w:val="single" w:sz="4" w:space="0" w:color="auto"/>
                  </w:tcBorders>
                  <w:shd w:val="clear" w:color="auto" w:fill="auto"/>
                </w:tcPr>
                <w:p w14:paraId="4D223F47" w14:textId="41400B1D"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894" w:type="dxa"/>
                  <w:tcBorders>
                    <w:top w:val="nil"/>
                    <w:left w:val="nil"/>
                    <w:bottom w:val="single" w:sz="4" w:space="0" w:color="auto"/>
                    <w:right w:val="single" w:sz="4" w:space="0" w:color="auto"/>
                  </w:tcBorders>
                </w:tcPr>
                <w:p w14:paraId="35E25F49"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486E3ADA" w14:textId="50F73C50" w:rsidR="007E61F8" w:rsidRPr="00844B42" w:rsidRDefault="007E61F8" w:rsidP="00844B42">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7E61F8" w:rsidRPr="007F5D6C" w14:paraId="35050101" w14:textId="4CC5BB20"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45088DA3" w14:textId="68106976" w:rsidR="007E61F8" w:rsidRPr="007F5D6C" w:rsidRDefault="007E61F8" w:rsidP="005C5889">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Reference</w:t>
                  </w:r>
                  <w:r w:rsidR="008F0F68">
                    <w:rPr>
                      <w:rFonts w:eastAsia="Times New Roman" w:cs="Arial"/>
                      <w:sz w:val="20"/>
                      <w:szCs w:val="20"/>
                      <w:lang w:eastAsia="lv-LV"/>
                    </w:rPr>
                    <w:t>[0..N]</w:t>
                  </w:r>
                </w:p>
              </w:tc>
              <w:tc>
                <w:tcPr>
                  <w:tcW w:w="2580" w:type="dxa"/>
                  <w:tcBorders>
                    <w:top w:val="nil"/>
                    <w:left w:val="nil"/>
                    <w:bottom w:val="single" w:sz="4" w:space="0" w:color="auto"/>
                    <w:right w:val="single" w:sz="4" w:space="0" w:color="auto"/>
                  </w:tcBorders>
                  <w:shd w:val="clear" w:color="auto" w:fill="auto"/>
                  <w:hideMark/>
                </w:tcPr>
                <w:p w14:paraId="742E732A"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894" w:type="dxa"/>
                  <w:tcBorders>
                    <w:top w:val="nil"/>
                    <w:left w:val="nil"/>
                    <w:bottom w:val="single" w:sz="4" w:space="0" w:color="auto"/>
                    <w:right w:val="single" w:sz="4" w:space="0" w:color="auto"/>
                  </w:tcBorders>
                </w:tcPr>
                <w:p w14:paraId="5B917A3B" w14:textId="1405A144" w:rsidR="007E61F8" w:rsidRPr="007F5D6C" w:rsidRDefault="007E61F8" w:rsidP="007F5D6C">
                  <w:pPr>
                    <w:spacing w:before="0" w:after="0" w:line="240" w:lineRule="auto"/>
                    <w:jc w:val="left"/>
                    <w:rPr>
                      <w:rFonts w:eastAsia="Times New Roman" w:cs="Arial"/>
                      <w:sz w:val="20"/>
                      <w:szCs w:val="20"/>
                      <w:lang w:eastAsia="lv-LV"/>
                    </w:rPr>
                  </w:pPr>
                  <w:r>
                    <w:rPr>
                      <w:rFonts w:eastAsia="Times New Roman" w:cs="Arial"/>
                      <w:sz w:val="20"/>
                      <w:szCs w:val="20"/>
                      <w:lang w:eastAsia="lv-LV"/>
                    </w:rPr>
                    <w:t>Atsauce</w:t>
                  </w:r>
                </w:p>
              </w:tc>
              <w:tc>
                <w:tcPr>
                  <w:tcW w:w="1894" w:type="dxa"/>
                  <w:tcBorders>
                    <w:top w:val="nil"/>
                    <w:left w:val="nil"/>
                    <w:bottom w:val="single" w:sz="4" w:space="0" w:color="auto"/>
                    <w:right w:val="single" w:sz="4" w:space="0" w:color="auto"/>
                  </w:tcBorders>
                </w:tcPr>
                <w:p w14:paraId="58A88600" w14:textId="37086C1F"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ID</w:t>
                  </w:r>
                </w:p>
              </w:tc>
            </w:tr>
            <w:tr w:rsidR="007E61F8" w:rsidRPr="007F5D6C" w14:paraId="710C9C70" w14:textId="5429A3DC" w:rsidTr="003A1091">
              <w:trPr>
                <w:trHeight w:val="285"/>
              </w:trPr>
              <w:tc>
                <w:tcPr>
                  <w:tcW w:w="3260" w:type="dxa"/>
                  <w:tcBorders>
                    <w:top w:val="nil"/>
                    <w:left w:val="single" w:sz="4" w:space="0" w:color="auto"/>
                    <w:bottom w:val="single" w:sz="4" w:space="0" w:color="auto"/>
                    <w:right w:val="single" w:sz="4" w:space="0" w:color="auto"/>
                  </w:tcBorders>
                  <w:shd w:val="clear" w:color="auto" w:fill="auto"/>
                  <w:hideMark/>
                </w:tcPr>
                <w:p w14:paraId="1C0448D3"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auto" w:fill="auto"/>
                  <w:hideMark/>
                </w:tcPr>
                <w:p w14:paraId="6B6A88BD"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NaarReferenceId</w:t>
                  </w:r>
                </w:p>
              </w:tc>
              <w:tc>
                <w:tcPr>
                  <w:tcW w:w="1894" w:type="dxa"/>
                  <w:tcBorders>
                    <w:top w:val="nil"/>
                    <w:left w:val="nil"/>
                    <w:bottom w:val="single" w:sz="4" w:space="0" w:color="auto"/>
                    <w:right w:val="single" w:sz="4" w:space="0" w:color="auto"/>
                  </w:tcBorders>
                </w:tcPr>
                <w:p w14:paraId="7DE25694"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tcPr>
                <w:p w14:paraId="5C802468" w14:textId="5928A080"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NAAR atsauces identifikators</w:t>
                  </w:r>
                </w:p>
              </w:tc>
            </w:tr>
            <w:tr w:rsidR="007E61F8" w:rsidRPr="007F5D6C" w14:paraId="10D2A15C" w14:textId="3B01A2CB"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0BDA768B"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57025DBB"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NaarId</w:t>
                  </w:r>
                </w:p>
              </w:tc>
              <w:tc>
                <w:tcPr>
                  <w:tcW w:w="1894" w:type="dxa"/>
                  <w:tcBorders>
                    <w:top w:val="nil"/>
                    <w:left w:val="nil"/>
                    <w:bottom w:val="single" w:sz="4" w:space="0" w:color="auto"/>
                    <w:right w:val="single" w:sz="4" w:space="0" w:color="auto"/>
                  </w:tcBorders>
                  <w:shd w:val="clear" w:color="000000" w:fill="FFFFFF"/>
                </w:tcPr>
                <w:p w14:paraId="4A70541E"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48CF06A2" w14:textId="0CB6B3B7"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NAAR identifikators</w:t>
                  </w:r>
                </w:p>
              </w:tc>
            </w:tr>
            <w:tr w:rsidR="007E61F8" w:rsidRPr="007F5D6C" w14:paraId="5AD4338B" w14:textId="493E5A3B" w:rsidTr="003A1091">
              <w:trPr>
                <w:trHeight w:val="285"/>
              </w:trPr>
              <w:tc>
                <w:tcPr>
                  <w:tcW w:w="3260" w:type="dxa"/>
                  <w:tcBorders>
                    <w:top w:val="nil"/>
                    <w:left w:val="single" w:sz="4" w:space="0" w:color="auto"/>
                    <w:bottom w:val="single" w:sz="4" w:space="0" w:color="auto"/>
                    <w:right w:val="single" w:sz="4" w:space="0" w:color="auto"/>
                  </w:tcBorders>
                  <w:shd w:val="clear" w:color="000000" w:fill="FFFFFF"/>
                  <w:hideMark/>
                </w:tcPr>
                <w:p w14:paraId="7B84F267"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580" w:type="dxa"/>
                  <w:tcBorders>
                    <w:top w:val="nil"/>
                    <w:left w:val="nil"/>
                    <w:bottom w:val="single" w:sz="4" w:space="0" w:color="auto"/>
                    <w:right w:val="single" w:sz="4" w:space="0" w:color="auto"/>
                  </w:tcBorders>
                  <w:shd w:val="clear" w:color="000000" w:fill="FFFFFF"/>
                  <w:hideMark/>
                </w:tcPr>
                <w:p w14:paraId="36544B29" w14:textId="77777777" w:rsidR="007E61F8" w:rsidRPr="007F5D6C" w:rsidRDefault="007E61F8" w:rsidP="007F5D6C">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NapId</w:t>
                  </w:r>
                </w:p>
              </w:tc>
              <w:tc>
                <w:tcPr>
                  <w:tcW w:w="1894" w:type="dxa"/>
                  <w:tcBorders>
                    <w:top w:val="nil"/>
                    <w:left w:val="nil"/>
                    <w:bottom w:val="single" w:sz="4" w:space="0" w:color="auto"/>
                    <w:right w:val="single" w:sz="4" w:space="0" w:color="auto"/>
                  </w:tcBorders>
                  <w:shd w:val="clear" w:color="000000" w:fill="FFFFFF"/>
                </w:tcPr>
                <w:p w14:paraId="0D5AABC1" w14:textId="77777777" w:rsidR="007E61F8" w:rsidRPr="007F5D6C" w:rsidRDefault="007E61F8" w:rsidP="007F5D6C">
                  <w:pPr>
                    <w:spacing w:before="0" w:after="0" w:line="240" w:lineRule="auto"/>
                    <w:jc w:val="left"/>
                    <w:rPr>
                      <w:rFonts w:eastAsia="Times New Roman" w:cs="Arial"/>
                      <w:sz w:val="20"/>
                      <w:szCs w:val="20"/>
                      <w:lang w:eastAsia="lv-LV"/>
                    </w:rPr>
                  </w:pPr>
                </w:p>
              </w:tc>
              <w:tc>
                <w:tcPr>
                  <w:tcW w:w="1894" w:type="dxa"/>
                  <w:tcBorders>
                    <w:top w:val="nil"/>
                    <w:left w:val="nil"/>
                    <w:bottom w:val="single" w:sz="4" w:space="0" w:color="auto"/>
                    <w:right w:val="single" w:sz="4" w:space="0" w:color="auto"/>
                  </w:tcBorders>
                  <w:shd w:val="clear" w:color="000000" w:fill="FFFFFF"/>
                </w:tcPr>
                <w:p w14:paraId="78185A0E" w14:textId="5AF21467" w:rsidR="007E61F8" w:rsidRPr="007F5D6C" w:rsidRDefault="007E61F8" w:rsidP="00844B42">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NAP identifikators</w:t>
                  </w:r>
                </w:p>
              </w:tc>
            </w:tr>
          </w:tbl>
          <w:p w14:paraId="1415953C" w14:textId="77777777" w:rsidR="00830820" w:rsidRPr="00C93528" w:rsidRDefault="00830820" w:rsidP="009E23F4">
            <w:pPr>
              <w:pStyle w:val="TableListBullet"/>
              <w:numPr>
                <w:ilvl w:val="0"/>
                <w:numId w:val="0"/>
              </w:numPr>
              <w:rPr>
                <w:noProof w:val="0"/>
              </w:rPr>
            </w:pPr>
          </w:p>
        </w:tc>
      </w:tr>
      <w:tr w:rsidR="00830820" w:rsidRPr="00C93528" w14:paraId="6471CF2D" w14:textId="77777777" w:rsidTr="009E23F4">
        <w:tc>
          <w:tcPr>
            <w:tcW w:w="9854" w:type="dxa"/>
            <w:gridSpan w:val="2"/>
            <w:tcBorders>
              <w:bottom w:val="nil"/>
            </w:tcBorders>
          </w:tcPr>
          <w:p w14:paraId="0942D854" w14:textId="77777777" w:rsidR="00830820" w:rsidRPr="00C93528" w:rsidRDefault="00830820" w:rsidP="009E23F4">
            <w:pPr>
              <w:pStyle w:val="MessageHeader"/>
            </w:pPr>
            <w:r w:rsidRPr="00C93528">
              <w:lastRenderedPageBreak/>
              <w:t>Kļūdas</w:t>
            </w:r>
          </w:p>
        </w:tc>
      </w:tr>
      <w:tr w:rsidR="00830820" w:rsidRPr="00C93528" w14:paraId="32493010" w14:textId="77777777" w:rsidTr="009E23F4">
        <w:tc>
          <w:tcPr>
            <w:tcW w:w="9854" w:type="dxa"/>
            <w:gridSpan w:val="2"/>
            <w:tcBorders>
              <w:top w:val="nil"/>
            </w:tcBorders>
          </w:tcPr>
          <w:tbl>
            <w:tblPr>
              <w:tblW w:w="5863" w:type="dxa"/>
              <w:tblLook w:val="04A0" w:firstRow="1" w:lastRow="0" w:firstColumn="1" w:lastColumn="0" w:noHBand="0" w:noVBand="1"/>
            </w:tblPr>
            <w:tblGrid>
              <w:gridCol w:w="5863"/>
            </w:tblGrid>
            <w:tr w:rsidR="00892300" w:rsidRPr="00DB67B3" w14:paraId="45593439"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1E5D0B4" w14:textId="77777777" w:rsidR="00892300" w:rsidRPr="00DB67B3" w:rsidRDefault="00892300" w:rsidP="00CC0F55">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892300" w:rsidRPr="00DB67B3" w14:paraId="2603052A"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A355344" w14:textId="77777777" w:rsidR="00892300" w:rsidRPr="00DB67B3" w:rsidRDefault="00892300" w:rsidP="00CC0F55">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1AD8DD6F"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E0A9A4"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bl>
          <w:p w14:paraId="7D25E82E" w14:textId="0F4C3442" w:rsidR="00830820" w:rsidRPr="00002AA3" w:rsidRDefault="00830820" w:rsidP="005B5FD0">
            <w:pPr>
              <w:pStyle w:val="Tablebody"/>
              <w:rPr>
                <w:i/>
              </w:rPr>
            </w:pPr>
          </w:p>
        </w:tc>
      </w:tr>
    </w:tbl>
    <w:p w14:paraId="25899038" w14:textId="5FA08230" w:rsidR="00F172BB" w:rsidRPr="00C93528" w:rsidRDefault="00380676" w:rsidP="00F172BB">
      <w:pPr>
        <w:pStyle w:val="Heading3"/>
      </w:pPr>
      <w:bookmarkStart w:id="72" w:name="_Toc342560620"/>
      <w:bookmarkStart w:id="73" w:name="_Toc24627639"/>
      <w:r>
        <w:t>G</w:t>
      </w:r>
      <w:r w:rsidR="00F172BB">
        <w:t>etClassifier</w:t>
      </w:r>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5993"/>
      </w:tblGrid>
      <w:tr w:rsidR="00F172BB" w:rsidRPr="00C93528" w14:paraId="0C7E94D3" w14:textId="77777777" w:rsidTr="00391BF3">
        <w:tc>
          <w:tcPr>
            <w:tcW w:w="3441" w:type="dxa"/>
            <w:tcBorders>
              <w:right w:val="nil"/>
            </w:tcBorders>
          </w:tcPr>
          <w:p w14:paraId="296E8B6A" w14:textId="77777777" w:rsidR="00F172BB" w:rsidRPr="00C93528" w:rsidRDefault="00F172BB" w:rsidP="00EB2B81">
            <w:pPr>
              <w:pStyle w:val="MessageHeader"/>
            </w:pPr>
            <w:r w:rsidRPr="00C93528">
              <w:t>Identifikators</w:t>
            </w:r>
          </w:p>
        </w:tc>
        <w:tc>
          <w:tcPr>
            <w:tcW w:w="6413" w:type="dxa"/>
            <w:tcBorders>
              <w:left w:val="nil"/>
              <w:bottom w:val="single" w:sz="4" w:space="0" w:color="auto"/>
            </w:tcBorders>
          </w:tcPr>
          <w:p w14:paraId="10E71789" w14:textId="01C19B46" w:rsidR="00F172BB" w:rsidRPr="00C93528" w:rsidRDefault="00380676" w:rsidP="00EB2B81">
            <w:pPr>
              <w:pStyle w:val="Tablebody"/>
            </w:pPr>
            <w:r>
              <w:t>G</w:t>
            </w:r>
            <w:r w:rsidR="00F172BB">
              <w:t>etClassifier</w:t>
            </w:r>
          </w:p>
        </w:tc>
      </w:tr>
      <w:tr w:rsidR="00F172BB" w:rsidRPr="00C93528" w14:paraId="054A6F22" w14:textId="77777777" w:rsidTr="00391BF3">
        <w:tc>
          <w:tcPr>
            <w:tcW w:w="3441" w:type="dxa"/>
            <w:tcBorders>
              <w:right w:val="nil"/>
            </w:tcBorders>
          </w:tcPr>
          <w:p w14:paraId="6F202303" w14:textId="77777777" w:rsidR="00F172BB" w:rsidRPr="00C93528" w:rsidRDefault="00F172BB" w:rsidP="00EB2B81">
            <w:pPr>
              <w:pStyle w:val="MessageHeader"/>
            </w:pPr>
            <w:r w:rsidRPr="00C93528">
              <w:t>Nosaukums</w:t>
            </w:r>
          </w:p>
        </w:tc>
        <w:tc>
          <w:tcPr>
            <w:tcW w:w="6413" w:type="dxa"/>
            <w:tcBorders>
              <w:left w:val="nil"/>
            </w:tcBorders>
          </w:tcPr>
          <w:p w14:paraId="3EEC2B6B" w14:textId="47F08872" w:rsidR="00F172BB" w:rsidRPr="00C93528" w:rsidRDefault="00F172BB" w:rsidP="00F172BB">
            <w:pPr>
              <w:pStyle w:val="Tablebody"/>
            </w:pPr>
            <w:r w:rsidRPr="00C93528">
              <w:t xml:space="preserve">Izgūt </w:t>
            </w:r>
            <w:r>
              <w:t>klasifikatoru</w:t>
            </w:r>
          </w:p>
        </w:tc>
      </w:tr>
      <w:tr w:rsidR="00F172BB" w:rsidRPr="00C93528" w14:paraId="7FAB2DE2" w14:textId="77777777" w:rsidTr="00EB2B81">
        <w:tc>
          <w:tcPr>
            <w:tcW w:w="9854" w:type="dxa"/>
            <w:gridSpan w:val="2"/>
            <w:tcBorders>
              <w:bottom w:val="nil"/>
            </w:tcBorders>
          </w:tcPr>
          <w:p w14:paraId="139614DD" w14:textId="77777777" w:rsidR="00F172BB" w:rsidRPr="00C93528" w:rsidRDefault="00F172BB" w:rsidP="00EB2B81">
            <w:pPr>
              <w:pStyle w:val="MessageHeader"/>
            </w:pPr>
            <w:r w:rsidRPr="00C93528">
              <w:t>Ievads</w:t>
            </w:r>
          </w:p>
        </w:tc>
      </w:tr>
      <w:tr w:rsidR="00F172BB" w:rsidRPr="00C93528" w14:paraId="2247CAC6" w14:textId="77777777" w:rsidTr="00EB2B81">
        <w:tc>
          <w:tcPr>
            <w:tcW w:w="9854" w:type="dxa"/>
            <w:gridSpan w:val="2"/>
            <w:tcBorders>
              <w:top w:val="nil"/>
            </w:tcBorders>
          </w:tcPr>
          <w:p w14:paraId="650C41DE" w14:textId="20100852" w:rsidR="00F172BB" w:rsidRPr="00C93528" w:rsidRDefault="00F172BB" w:rsidP="00A37AFE">
            <w:pPr>
              <w:pStyle w:val="Tablebody"/>
            </w:pPr>
            <w:r w:rsidRPr="00C93528">
              <w:t xml:space="preserve">Atgriež </w:t>
            </w:r>
            <w:r w:rsidR="00A37AFE">
              <w:t>klasifikatora vērtību sarakstu</w:t>
            </w:r>
          </w:p>
        </w:tc>
      </w:tr>
      <w:tr w:rsidR="00F172BB" w:rsidRPr="00C93528" w14:paraId="68F16CB6" w14:textId="77777777" w:rsidTr="00EB2B81">
        <w:tc>
          <w:tcPr>
            <w:tcW w:w="9854" w:type="dxa"/>
            <w:gridSpan w:val="2"/>
            <w:tcBorders>
              <w:bottom w:val="nil"/>
            </w:tcBorders>
          </w:tcPr>
          <w:p w14:paraId="373AE1B3" w14:textId="77777777" w:rsidR="00F172BB" w:rsidRPr="00C93528" w:rsidRDefault="00F172BB" w:rsidP="00EB2B81">
            <w:pPr>
              <w:pStyle w:val="MessageHeader"/>
            </w:pPr>
            <w:r w:rsidRPr="00C93528">
              <w:t>Ievaddati</w:t>
            </w:r>
          </w:p>
        </w:tc>
      </w:tr>
      <w:tr w:rsidR="00F172BB" w:rsidRPr="00C93528" w14:paraId="39435AFB" w14:textId="77777777" w:rsidTr="00EB2B81">
        <w:tc>
          <w:tcPr>
            <w:tcW w:w="9854" w:type="dxa"/>
            <w:gridSpan w:val="2"/>
            <w:tcBorders>
              <w:top w:val="nil"/>
            </w:tcBorders>
          </w:tcPr>
          <w:tbl>
            <w:tblPr>
              <w:tblStyle w:val="TableGrid"/>
              <w:tblW w:w="9741" w:type="dxa"/>
              <w:tblLook w:val="04A0" w:firstRow="1" w:lastRow="0" w:firstColumn="1" w:lastColumn="0" w:noHBand="0" w:noVBand="1"/>
            </w:tblPr>
            <w:tblGrid>
              <w:gridCol w:w="2405"/>
              <w:gridCol w:w="2406"/>
              <w:gridCol w:w="4930"/>
            </w:tblGrid>
            <w:tr w:rsidR="00A770BE" w:rsidRPr="009D3CC9" w14:paraId="60ABEDF9" w14:textId="77777777" w:rsidTr="006C2A60">
              <w:tc>
                <w:tcPr>
                  <w:tcW w:w="2405" w:type="dxa"/>
                </w:tcPr>
                <w:p w14:paraId="10E47669" w14:textId="77777777" w:rsidR="00A770BE" w:rsidRPr="009D3CC9" w:rsidRDefault="00A770BE" w:rsidP="00EB2B81">
                  <w:pPr>
                    <w:pStyle w:val="Tablebody"/>
                    <w:rPr>
                      <w:b/>
                    </w:rPr>
                  </w:pPr>
                  <w:r w:rsidRPr="009D3CC9">
                    <w:rPr>
                      <w:b/>
                    </w:rPr>
                    <w:t>Parametrs</w:t>
                  </w:r>
                </w:p>
              </w:tc>
              <w:tc>
                <w:tcPr>
                  <w:tcW w:w="2406" w:type="dxa"/>
                </w:tcPr>
                <w:p w14:paraId="24E7A4A5" w14:textId="77777777" w:rsidR="00A770BE" w:rsidRPr="009D3CC9" w:rsidRDefault="00A770BE" w:rsidP="00EB2B81">
                  <w:pPr>
                    <w:pStyle w:val="Tablebody"/>
                    <w:rPr>
                      <w:b/>
                    </w:rPr>
                  </w:pPr>
                  <w:r w:rsidRPr="009D3CC9">
                    <w:rPr>
                      <w:b/>
                    </w:rPr>
                    <w:t>Var būt tukšs?</w:t>
                  </w:r>
                </w:p>
              </w:tc>
              <w:tc>
                <w:tcPr>
                  <w:tcW w:w="4930" w:type="dxa"/>
                </w:tcPr>
                <w:p w14:paraId="65A406F6" w14:textId="77777777" w:rsidR="00A770BE" w:rsidRPr="009D3CC9" w:rsidRDefault="00A770BE" w:rsidP="00EB2B81">
                  <w:pPr>
                    <w:pStyle w:val="Tablebody"/>
                    <w:rPr>
                      <w:b/>
                    </w:rPr>
                  </w:pPr>
                  <w:r w:rsidRPr="009D3CC9">
                    <w:rPr>
                      <w:b/>
                    </w:rPr>
                    <w:t>Apraksts</w:t>
                  </w:r>
                </w:p>
              </w:tc>
            </w:tr>
            <w:tr w:rsidR="00A770BE" w14:paraId="7F5144C2" w14:textId="77777777" w:rsidTr="006C2A60">
              <w:tc>
                <w:tcPr>
                  <w:tcW w:w="2405" w:type="dxa"/>
                </w:tcPr>
                <w:p w14:paraId="7E694811" w14:textId="77777777" w:rsidR="00A770BE" w:rsidRDefault="00A770BE" w:rsidP="00EB2B81">
                  <w:pPr>
                    <w:pStyle w:val="Tablebody"/>
                  </w:pPr>
                  <w:r>
                    <w:t>ClassifierTypeCode</w:t>
                  </w:r>
                </w:p>
              </w:tc>
              <w:tc>
                <w:tcPr>
                  <w:tcW w:w="2406" w:type="dxa"/>
                </w:tcPr>
                <w:p w14:paraId="7032AC3A" w14:textId="77777777" w:rsidR="00A770BE" w:rsidRDefault="00A770BE" w:rsidP="00EB2B81">
                  <w:pPr>
                    <w:pStyle w:val="Tablebody"/>
                  </w:pPr>
                  <w:r>
                    <w:t>Nē</w:t>
                  </w:r>
                </w:p>
              </w:tc>
              <w:tc>
                <w:tcPr>
                  <w:tcW w:w="4930" w:type="dxa"/>
                </w:tcPr>
                <w:p w14:paraId="63062F4B" w14:textId="780B95F7" w:rsidR="00A770BE" w:rsidRDefault="00A770BE" w:rsidP="0038546B">
                  <w:pPr>
                    <w:pStyle w:val="Tablebody"/>
                  </w:pPr>
                  <w:r>
                    <w:t xml:space="preserve">Klasifikatora tipa kods, iespējamās vērtības uzskaitītas sadaļā </w:t>
                  </w:r>
                  <w:r>
                    <w:fldChar w:fldCharType="begin"/>
                  </w:r>
                  <w:r>
                    <w:instrText xml:space="preserve"> REF _Ref342557799 \r \h  \* MERGEFORMAT </w:instrText>
                  </w:r>
                  <w:r>
                    <w:fldChar w:fldCharType="separate"/>
                  </w:r>
                  <w:r w:rsidR="007D41E4">
                    <w:t>5.1</w:t>
                  </w:r>
                  <w:r>
                    <w:fldChar w:fldCharType="end"/>
                  </w:r>
                  <w:r>
                    <w:t xml:space="preserve"> </w:t>
                  </w:r>
                  <w:r>
                    <w:fldChar w:fldCharType="begin"/>
                  </w:r>
                  <w:r>
                    <w:instrText xml:space="preserve"> REF _Ref342557799 \h  \* MERGEFORMAT </w:instrText>
                  </w:r>
                  <w:r>
                    <w:fldChar w:fldCharType="separate"/>
                  </w:r>
                  <w:r w:rsidR="007D41E4">
                    <w:t>Klasifikatoru veidi</w:t>
                  </w:r>
                  <w:r>
                    <w:fldChar w:fldCharType="end"/>
                  </w:r>
                </w:p>
              </w:tc>
            </w:tr>
            <w:tr w:rsidR="00A770BE" w14:paraId="6E94A71F" w14:textId="77777777" w:rsidTr="006C2A60">
              <w:tc>
                <w:tcPr>
                  <w:tcW w:w="2405" w:type="dxa"/>
                </w:tcPr>
                <w:p w14:paraId="3ED544CC" w14:textId="2FA7BA7F" w:rsidR="00A770BE" w:rsidRDefault="00A770BE" w:rsidP="00F172BB">
                  <w:pPr>
                    <w:pStyle w:val="Tablebody"/>
                  </w:pPr>
                  <w:r>
                    <w:t>ClassifierId</w:t>
                  </w:r>
                </w:p>
              </w:tc>
              <w:tc>
                <w:tcPr>
                  <w:tcW w:w="2406" w:type="dxa"/>
                </w:tcPr>
                <w:p w14:paraId="6D29C55B" w14:textId="719523BF" w:rsidR="00A770BE" w:rsidRDefault="00A770BE" w:rsidP="00EB2B81">
                  <w:pPr>
                    <w:pStyle w:val="Tablebody"/>
                  </w:pPr>
                  <w:r>
                    <w:t>Jā</w:t>
                  </w:r>
                </w:p>
              </w:tc>
              <w:tc>
                <w:tcPr>
                  <w:tcW w:w="4930" w:type="dxa"/>
                </w:tcPr>
                <w:p w14:paraId="76853023" w14:textId="49DDF707" w:rsidR="00A770BE" w:rsidRDefault="00A770BE" w:rsidP="00EB2B81">
                  <w:pPr>
                    <w:pStyle w:val="Tablebody"/>
                  </w:pPr>
                  <w:r>
                    <w:t>Klasifikatora vērtības identifikators</w:t>
                  </w:r>
                </w:p>
              </w:tc>
            </w:tr>
            <w:tr w:rsidR="00A770BE" w14:paraId="1C9271F1" w14:textId="77777777" w:rsidTr="006C2A60">
              <w:tc>
                <w:tcPr>
                  <w:tcW w:w="2405" w:type="dxa"/>
                </w:tcPr>
                <w:p w14:paraId="57DC4C91" w14:textId="75EF64E0" w:rsidR="00A770BE" w:rsidRDefault="00A770BE" w:rsidP="00EB2B81">
                  <w:pPr>
                    <w:pStyle w:val="Tablebody"/>
                  </w:pPr>
                  <w:r>
                    <w:t>ClassifierCode</w:t>
                  </w:r>
                </w:p>
              </w:tc>
              <w:tc>
                <w:tcPr>
                  <w:tcW w:w="2406" w:type="dxa"/>
                </w:tcPr>
                <w:p w14:paraId="6EB5F2DC" w14:textId="77777777" w:rsidR="00A770BE" w:rsidRDefault="00A770BE" w:rsidP="00EB2B81">
                  <w:pPr>
                    <w:pStyle w:val="Tablebody"/>
                  </w:pPr>
                  <w:r>
                    <w:t>Jā</w:t>
                  </w:r>
                </w:p>
              </w:tc>
              <w:tc>
                <w:tcPr>
                  <w:tcW w:w="4930" w:type="dxa"/>
                </w:tcPr>
                <w:p w14:paraId="5532E545" w14:textId="127FEE7C" w:rsidR="00A770BE" w:rsidRDefault="00A770BE" w:rsidP="00F172BB">
                  <w:pPr>
                    <w:pStyle w:val="Tablebody"/>
                  </w:pPr>
                  <w:r>
                    <w:t>Klasifikatora vērtības kods</w:t>
                  </w:r>
                </w:p>
              </w:tc>
            </w:tr>
          </w:tbl>
          <w:p w14:paraId="068BB8F6" w14:textId="77777777" w:rsidR="00F172BB" w:rsidRPr="00C93528" w:rsidRDefault="00F172BB" w:rsidP="00EB2B81">
            <w:pPr>
              <w:pStyle w:val="Pictureposition"/>
              <w:jc w:val="both"/>
            </w:pPr>
          </w:p>
        </w:tc>
      </w:tr>
      <w:tr w:rsidR="00F172BB" w:rsidRPr="00C93528" w14:paraId="506ED0B2" w14:textId="77777777" w:rsidTr="00EB2B81">
        <w:tc>
          <w:tcPr>
            <w:tcW w:w="9854" w:type="dxa"/>
            <w:gridSpan w:val="2"/>
            <w:tcBorders>
              <w:bottom w:val="nil"/>
            </w:tcBorders>
          </w:tcPr>
          <w:p w14:paraId="68063010" w14:textId="77777777" w:rsidR="00F172BB" w:rsidRPr="00C93528" w:rsidRDefault="00F172BB" w:rsidP="00EB2B81">
            <w:pPr>
              <w:pStyle w:val="MessageHeader"/>
            </w:pPr>
            <w:r w:rsidRPr="00C93528">
              <w:t>Izvaddati</w:t>
            </w:r>
          </w:p>
        </w:tc>
      </w:tr>
      <w:tr w:rsidR="00F172BB" w:rsidRPr="00C93528" w14:paraId="3093D8AA" w14:textId="77777777" w:rsidTr="00EB2B81">
        <w:tc>
          <w:tcPr>
            <w:tcW w:w="9854" w:type="dxa"/>
            <w:gridSpan w:val="2"/>
            <w:tcBorders>
              <w:top w:val="nil"/>
            </w:tcBorders>
          </w:tcPr>
          <w:tbl>
            <w:tblPr>
              <w:tblW w:w="9628" w:type="dxa"/>
              <w:tblLook w:val="04A0" w:firstRow="1" w:lastRow="0" w:firstColumn="1" w:lastColumn="0" w:noHBand="0" w:noVBand="1"/>
            </w:tblPr>
            <w:tblGrid>
              <w:gridCol w:w="1120"/>
              <w:gridCol w:w="3210"/>
              <w:gridCol w:w="2649"/>
              <w:gridCol w:w="2649"/>
            </w:tblGrid>
            <w:tr w:rsidR="007E61F8" w:rsidRPr="00443255" w14:paraId="38058C34" w14:textId="5FC222B8" w:rsidTr="00514230">
              <w:trPr>
                <w:trHeight w:val="285"/>
              </w:trPr>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C12E0" w14:textId="3C63C780" w:rsidR="007E61F8" w:rsidRPr="00443255" w:rsidRDefault="007E61F8" w:rsidP="00443255">
                  <w:pPr>
                    <w:spacing w:before="0" w:after="0" w:line="240" w:lineRule="auto"/>
                    <w:jc w:val="left"/>
                    <w:rPr>
                      <w:rFonts w:eastAsia="Times New Roman" w:cs="Arial"/>
                      <w:b/>
                      <w:sz w:val="20"/>
                      <w:szCs w:val="20"/>
                      <w:lang w:eastAsia="lv-LV"/>
                    </w:rPr>
                  </w:pPr>
                  <w:r w:rsidRPr="002444C5">
                    <w:rPr>
                      <w:rFonts w:eastAsia="Times New Roman" w:cs="Arial"/>
                      <w:b/>
                      <w:sz w:val="20"/>
                      <w:szCs w:val="20"/>
                      <w:lang w:eastAsia="lv-LV"/>
                    </w:rPr>
                    <w:t>Objekts</w:t>
                  </w:r>
                </w:p>
              </w:tc>
              <w:tc>
                <w:tcPr>
                  <w:tcW w:w="3210" w:type="dxa"/>
                  <w:tcBorders>
                    <w:top w:val="single" w:sz="4" w:space="0" w:color="auto"/>
                    <w:left w:val="nil"/>
                    <w:bottom w:val="single" w:sz="4" w:space="0" w:color="auto"/>
                    <w:right w:val="single" w:sz="4" w:space="0" w:color="auto"/>
                  </w:tcBorders>
                  <w:shd w:val="clear" w:color="000000" w:fill="FFFFFF"/>
                  <w:hideMark/>
                </w:tcPr>
                <w:p w14:paraId="607D0A6B" w14:textId="151B16B8" w:rsidR="007E61F8" w:rsidRPr="00443255" w:rsidRDefault="007E61F8" w:rsidP="00443255">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2649" w:type="dxa"/>
                  <w:tcBorders>
                    <w:top w:val="single" w:sz="4" w:space="0" w:color="auto"/>
                    <w:left w:val="nil"/>
                    <w:bottom w:val="single" w:sz="4" w:space="0" w:color="auto"/>
                    <w:right w:val="single" w:sz="4" w:space="0" w:color="auto"/>
                  </w:tcBorders>
                  <w:shd w:val="clear" w:color="000000" w:fill="FFFFFF"/>
                </w:tcPr>
                <w:p w14:paraId="62147D44" w14:textId="67EAF5D3" w:rsidR="007E61F8" w:rsidRPr="002444C5" w:rsidRDefault="007E61F8" w:rsidP="00443255">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9" w:type="dxa"/>
                  <w:tcBorders>
                    <w:top w:val="single" w:sz="4" w:space="0" w:color="auto"/>
                    <w:left w:val="nil"/>
                    <w:bottom w:val="single" w:sz="4" w:space="0" w:color="auto"/>
                    <w:right w:val="single" w:sz="4" w:space="0" w:color="auto"/>
                  </w:tcBorders>
                  <w:shd w:val="clear" w:color="000000" w:fill="FFFFFF"/>
                </w:tcPr>
                <w:p w14:paraId="35BACC9A" w14:textId="50E35F79" w:rsidR="007E61F8" w:rsidRPr="002444C5" w:rsidRDefault="007E61F8" w:rsidP="00443255">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D83C37" w:rsidRPr="00443255" w14:paraId="71C8576E" w14:textId="48D59509" w:rsidTr="00514230">
              <w:trPr>
                <w:trHeight w:val="289"/>
              </w:trPr>
              <w:tc>
                <w:tcPr>
                  <w:tcW w:w="1120" w:type="dxa"/>
                  <w:tcBorders>
                    <w:top w:val="nil"/>
                    <w:left w:val="single" w:sz="4" w:space="0" w:color="auto"/>
                    <w:bottom w:val="single" w:sz="4" w:space="0" w:color="auto"/>
                    <w:right w:val="single" w:sz="4" w:space="0" w:color="auto"/>
                  </w:tcBorders>
                  <w:shd w:val="clear" w:color="auto" w:fill="auto"/>
                  <w:vAlign w:val="bottom"/>
                </w:tcPr>
                <w:p w14:paraId="47E07EDB" w14:textId="22F78CC1"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Classifier</w:t>
                  </w:r>
                </w:p>
              </w:tc>
              <w:tc>
                <w:tcPr>
                  <w:tcW w:w="3210" w:type="dxa"/>
                  <w:tcBorders>
                    <w:top w:val="nil"/>
                    <w:left w:val="nil"/>
                    <w:bottom w:val="single" w:sz="4" w:space="0" w:color="auto"/>
                    <w:right w:val="single" w:sz="4" w:space="0" w:color="auto"/>
                  </w:tcBorders>
                  <w:shd w:val="clear" w:color="auto" w:fill="auto"/>
                  <w:hideMark/>
                </w:tcPr>
                <w:p w14:paraId="0A6F7AD8" w14:textId="0042CC73" w:rsidR="00D83C37" w:rsidRPr="00443255" w:rsidRDefault="00D83C37" w:rsidP="005C5889">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Id</w:t>
                  </w:r>
                </w:p>
              </w:tc>
              <w:tc>
                <w:tcPr>
                  <w:tcW w:w="2649" w:type="dxa"/>
                  <w:tcBorders>
                    <w:top w:val="nil"/>
                    <w:left w:val="nil"/>
                    <w:bottom w:val="single" w:sz="4" w:space="0" w:color="auto"/>
                    <w:right w:val="single" w:sz="4" w:space="0" w:color="auto"/>
                  </w:tcBorders>
                </w:tcPr>
                <w:p w14:paraId="74D62C06" w14:textId="390ED79F"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 vērtība</w:t>
                  </w:r>
                </w:p>
              </w:tc>
              <w:tc>
                <w:tcPr>
                  <w:tcW w:w="2649" w:type="dxa"/>
                  <w:tcBorders>
                    <w:top w:val="nil"/>
                    <w:left w:val="nil"/>
                    <w:bottom w:val="single" w:sz="4" w:space="0" w:color="auto"/>
                    <w:right w:val="single" w:sz="4" w:space="0" w:color="auto"/>
                  </w:tcBorders>
                </w:tcPr>
                <w:p w14:paraId="44C362B8" w14:textId="40FE9197"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D83C37" w:rsidRPr="00443255" w14:paraId="2EDCCD56" w14:textId="16AF0EA1"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2DCF022F" w14:textId="681D8845"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9939C36" w14:textId="77777777"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Code</w:t>
                  </w:r>
                </w:p>
              </w:tc>
              <w:tc>
                <w:tcPr>
                  <w:tcW w:w="2649" w:type="dxa"/>
                  <w:tcBorders>
                    <w:top w:val="nil"/>
                    <w:left w:val="nil"/>
                    <w:bottom w:val="single" w:sz="4" w:space="0" w:color="auto"/>
                    <w:right w:val="single" w:sz="4" w:space="0" w:color="auto"/>
                  </w:tcBorders>
                </w:tcPr>
                <w:p w14:paraId="2A364649"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54D0EB89" w14:textId="01243316"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Kods</w:t>
                  </w:r>
                </w:p>
              </w:tc>
            </w:tr>
            <w:tr w:rsidR="00D83C37" w:rsidRPr="00443255" w14:paraId="74AD852A" w14:textId="77777777" w:rsidTr="00B96B6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493B1BE5" w14:textId="77777777" w:rsidR="00D83C37" w:rsidRPr="00443255" w:rsidRDefault="00D83C37" w:rsidP="00B96B60">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BA9F109" w14:textId="1C1DE1C9" w:rsidR="00D83C37" w:rsidRPr="00443255" w:rsidRDefault="00D83C37"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2649" w:type="dxa"/>
                  <w:tcBorders>
                    <w:top w:val="nil"/>
                    <w:left w:val="nil"/>
                    <w:bottom w:val="single" w:sz="4" w:space="0" w:color="auto"/>
                    <w:right w:val="single" w:sz="4" w:space="0" w:color="auto"/>
                  </w:tcBorders>
                </w:tcPr>
                <w:p w14:paraId="4190E619" w14:textId="77777777" w:rsidR="00D83C37" w:rsidRPr="00443255" w:rsidRDefault="00D83C37" w:rsidP="00B96B60">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6ED8226C" w14:textId="45E4B00A" w:rsidR="00D83C37" w:rsidRPr="00443255" w:rsidRDefault="00D83C37" w:rsidP="005C5889">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Nosaukum</w:t>
                  </w:r>
                  <w:r>
                    <w:rPr>
                      <w:rFonts w:eastAsia="Times New Roman" w:cs="Arial"/>
                      <w:sz w:val="20"/>
                      <w:szCs w:val="20"/>
                      <w:lang w:eastAsia="lv-LV"/>
                    </w:rPr>
                    <w:t>s</w:t>
                  </w:r>
                </w:p>
              </w:tc>
            </w:tr>
            <w:tr w:rsidR="00D83C37" w:rsidRPr="00443255" w14:paraId="76F7BC3B" w14:textId="6DE8D7AF"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67BE30AF" w14:textId="5001A245"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065E9E9E" w14:textId="58AAC622"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Name</w:t>
                  </w:r>
                  <w:r>
                    <w:rPr>
                      <w:rFonts w:eastAsia="Times New Roman" w:cs="Arial"/>
                      <w:sz w:val="20"/>
                      <w:szCs w:val="20"/>
                      <w:lang w:eastAsia="lv-LV"/>
                    </w:rPr>
                    <w:t>[0..N]</w:t>
                  </w:r>
                </w:p>
              </w:tc>
              <w:tc>
                <w:tcPr>
                  <w:tcW w:w="2649" w:type="dxa"/>
                  <w:tcBorders>
                    <w:top w:val="nil"/>
                    <w:left w:val="nil"/>
                    <w:bottom w:val="single" w:sz="4" w:space="0" w:color="auto"/>
                    <w:right w:val="single" w:sz="4" w:space="0" w:color="auto"/>
                  </w:tcBorders>
                </w:tcPr>
                <w:p w14:paraId="6A119E16"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18A74A84" w14:textId="1DA9F826"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Nosaukum</w:t>
                  </w:r>
                  <w:r>
                    <w:rPr>
                      <w:rFonts w:eastAsia="Times New Roman" w:cs="Arial"/>
                      <w:sz w:val="20"/>
                      <w:szCs w:val="20"/>
                      <w:lang w:eastAsia="lv-LV"/>
                    </w:rPr>
                    <w:t>a tulkojumi</w:t>
                  </w:r>
                </w:p>
              </w:tc>
            </w:tr>
            <w:tr w:rsidR="00D83C37" w:rsidRPr="00443255" w14:paraId="52AEA12E" w14:textId="64E259D5"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18FD236A" w14:textId="69BB1DC9"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42445646" w14:textId="77777777"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ValidFrom</w:t>
                  </w:r>
                </w:p>
              </w:tc>
              <w:tc>
                <w:tcPr>
                  <w:tcW w:w="2649" w:type="dxa"/>
                  <w:tcBorders>
                    <w:top w:val="nil"/>
                    <w:left w:val="nil"/>
                    <w:bottom w:val="single" w:sz="4" w:space="0" w:color="auto"/>
                    <w:right w:val="single" w:sz="4" w:space="0" w:color="auto"/>
                  </w:tcBorders>
                </w:tcPr>
                <w:p w14:paraId="01B57409"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5A9D1CD7" w14:textId="58E7897F"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Spēkā no</w:t>
                  </w:r>
                </w:p>
              </w:tc>
            </w:tr>
            <w:tr w:rsidR="00D83C37" w:rsidRPr="00443255" w14:paraId="2878DE30" w14:textId="5868437D"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106A552E" w14:textId="4A72975D"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5A5275AA" w14:textId="2A7FE044" w:rsidR="00D83C37" w:rsidRPr="00443255" w:rsidRDefault="00D83C37" w:rsidP="00381D1B">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Valid</w:t>
                  </w:r>
                  <w:r>
                    <w:rPr>
                      <w:rFonts w:eastAsia="Times New Roman" w:cs="Arial"/>
                      <w:sz w:val="20"/>
                      <w:szCs w:val="20"/>
                      <w:lang w:eastAsia="lv-LV"/>
                    </w:rPr>
                    <w:t>To</w:t>
                  </w:r>
                </w:p>
              </w:tc>
              <w:tc>
                <w:tcPr>
                  <w:tcW w:w="2649" w:type="dxa"/>
                  <w:tcBorders>
                    <w:top w:val="nil"/>
                    <w:left w:val="nil"/>
                    <w:bottom w:val="single" w:sz="4" w:space="0" w:color="auto"/>
                    <w:right w:val="single" w:sz="4" w:space="0" w:color="auto"/>
                  </w:tcBorders>
                </w:tcPr>
                <w:p w14:paraId="610ACB55"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32F1F504" w14:textId="4592B18A"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Spēkā līdz</w:t>
                  </w:r>
                </w:p>
              </w:tc>
            </w:tr>
            <w:tr w:rsidR="00D83C37" w:rsidRPr="00443255" w14:paraId="12E4048C" w14:textId="075175CB"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3FF0B2B3" w14:textId="2925A17B"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10046003" w14:textId="06CB6959"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Url</w:t>
                  </w:r>
                  <w:r>
                    <w:rPr>
                      <w:rFonts w:eastAsia="Times New Roman" w:cs="Arial"/>
                      <w:sz w:val="20"/>
                      <w:szCs w:val="20"/>
                      <w:lang w:eastAsia="lv-LV"/>
                    </w:rPr>
                    <w:t>[0..N]</w:t>
                  </w:r>
                </w:p>
              </w:tc>
              <w:tc>
                <w:tcPr>
                  <w:tcW w:w="2649" w:type="dxa"/>
                  <w:tcBorders>
                    <w:top w:val="nil"/>
                    <w:left w:val="nil"/>
                    <w:bottom w:val="single" w:sz="4" w:space="0" w:color="auto"/>
                    <w:right w:val="single" w:sz="4" w:space="0" w:color="auto"/>
                  </w:tcBorders>
                </w:tcPr>
                <w:p w14:paraId="612C81B1"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5B20B055" w14:textId="6EA7F8CE"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Hipersaite</w:t>
                  </w:r>
                </w:p>
              </w:tc>
            </w:tr>
            <w:tr w:rsidR="00D83C37" w:rsidRPr="00443255" w14:paraId="70A15E16" w14:textId="77777777" w:rsidTr="00B96B6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04029B86" w14:textId="77777777" w:rsidR="00D83C37" w:rsidRPr="00443255" w:rsidRDefault="00D83C37" w:rsidP="00B96B60">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31510DC" w14:textId="0F1E7161" w:rsidR="00D83C37" w:rsidRPr="00443255" w:rsidRDefault="00D83C37" w:rsidP="00B96B60">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Description</w:t>
                  </w:r>
                </w:p>
              </w:tc>
              <w:tc>
                <w:tcPr>
                  <w:tcW w:w="2649" w:type="dxa"/>
                  <w:tcBorders>
                    <w:top w:val="nil"/>
                    <w:left w:val="nil"/>
                    <w:bottom w:val="single" w:sz="4" w:space="0" w:color="auto"/>
                    <w:right w:val="single" w:sz="4" w:space="0" w:color="auto"/>
                  </w:tcBorders>
                </w:tcPr>
                <w:p w14:paraId="0A34B612" w14:textId="77777777" w:rsidR="00D83C37" w:rsidRPr="00443255" w:rsidRDefault="00D83C37" w:rsidP="00B96B60">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2339849E" w14:textId="77777777" w:rsidR="00D83C37" w:rsidRPr="00443255" w:rsidRDefault="00D83C37" w:rsidP="00B96B6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Apraksts</w:t>
                  </w:r>
                </w:p>
              </w:tc>
            </w:tr>
            <w:tr w:rsidR="00D83C37" w:rsidRPr="00443255" w14:paraId="36392EF5" w14:textId="10198094"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508F1DD7" w14:textId="23B0A53B"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1D7896AD" w14:textId="44952A3D"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Description</w:t>
                  </w:r>
                  <w:r>
                    <w:rPr>
                      <w:rFonts w:eastAsia="Times New Roman" w:cs="Arial"/>
                      <w:sz w:val="20"/>
                      <w:szCs w:val="20"/>
                      <w:lang w:eastAsia="lv-LV"/>
                    </w:rPr>
                    <w:t>s[0..N]</w:t>
                  </w:r>
                </w:p>
              </w:tc>
              <w:tc>
                <w:tcPr>
                  <w:tcW w:w="2649" w:type="dxa"/>
                  <w:tcBorders>
                    <w:top w:val="nil"/>
                    <w:left w:val="nil"/>
                    <w:bottom w:val="single" w:sz="4" w:space="0" w:color="auto"/>
                    <w:right w:val="single" w:sz="4" w:space="0" w:color="auto"/>
                  </w:tcBorders>
                </w:tcPr>
                <w:p w14:paraId="3827503B"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3D665D1F" w14:textId="2552057F"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Aprakst</w:t>
                  </w:r>
                  <w:r>
                    <w:rPr>
                      <w:rFonts w:eastAsia="Times New Roman" w:cs="Arial"/>
                      <w:sz w:val="20"/>
                      <w:szCs w:val="20"/>
                      <w:lang w:eastAsia="lv-LV"/>
                    </w:rPr>
                    <w:t>a tulkojumi</w:t>
                  </w:r>
                </w:p>
              </w:tc>
            </w:tr>
            <w:tr w:rsidR="00D83C37" w:rsidRPr="00443255" w14:paraId="5A9B6E99" w14:textId="77777777" w:rsidTr="00514230">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13568731"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tcPr>
                <w:p w14:paraId="798D14B3" w14:textId="298234C3"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TranslationLanguages[0..N]</w:t>
                  </w:r>
                </w:p>
              </w:tc>
              <w:tc>
                <w:tcPr>
                  <w:tcW w:w="2649" w:type="dxa"/>
                  <w:tcBorders>
                    <w:top w:val="nil"/>
                    <w:left w:val="nil"/>
                    <w:bottom w:val="single" w:sz="4" w:space="0" w:color="auto"/>
                    <w:right w:val="single" w:sz="4" w:space="0" w:color="auto"/>
                  </w:tcBorders>
                </w:tcPr>
                <w:p w14:paraId="3460162F"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653FC5FD" w14:textId="3F808BE7" w:rsidR="00D83C37" w:rsidRPr="00514230" w:rsidRDefault="00D83C37" w:rsidP="00514230">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r w:rsidR="00D83C37" w:rsidRPr="00443255" w14:paraId="4392383C" w14:textId="1B0F4050" w:rsidTr="00514230">
              <w:trPr>
                <w:trHeight w:val="390"/>
              </w:trPr>
              <w:tc>
                <w:tcPr>
                  <w:tcW w:w="1120" w:type="dxa"/>
                  <w:tcBorders>
                    <w:top w:val="nil"/>
                    <w:left w:val="single" w:sz="4" w:space="0" w:color="auto"/>
                    <w:bottom w:val="single" w:sz="4" w:space="0" w:color="auto"/>
                    <w:right w:val="single" w:sz="4" w:space="0" w:color="auto"/>
                  </w:tcBorders>
                  <w:shd w:val="clear" w:color="auto" w:fill="auto"/>
                  <w:vAlign w:val="bottom"/>
                </w:tcPr>
                <w:p w14:paraId="4ACB4B1D" w14:textId="4ABF8F17"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40D76C4" w14:textId="77777777"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SequenceNumber</w:t>
                  </w:r>
                </w:p>
              </w:tc>
              <w:tc>
                <w:tcPr>
                  <w:tcW w:w="2649" w:type="dxa"/>
                  <w:tcBorders>
                    <w:top w:val="nil"/>
                    <w:left w:val="nil"/>
                    <w:bottom w:val="single" w:sz="4" w:space="0" w:color="auto"/>
                    <w:right w:val="single" w:sz="4" w:space="0" w:color="auto"/>
                  </w:tcBorders>
                </w:tcPr>
                <w:p w14:paraId="77BC25A2" w14:textId="678F22B2" w:rsidR="00D83C37" w:rsidRPr="00443255" w:rsidRDefault="00D83C37" w:rsidP="00477A05">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Pakalpojuma klasifikācija</w:t>
                  </w:r>
                </w:p>
              </w:tc>
              <w:tc>
                <w:tcPr>
                  <w:tcW w:w="2649" w:type="dxa"/>
                  <w:tcBorders>
                    <w:top w:val="nil"/>
                    <w:left w:val="nil"/>
                    <w:bottom w:val="single" w:sz="4" w:space="0" w:color="auto"/>
                    <w:right w:val="single" w:sz="4" w:space="0" w:color="auto"/>
                  </w:tcBorders>
                </w:tcPr>
                <w:p w14:paraId="3322EC91" w14:textId="68FA52B2"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Kārtas numurs</w:t>
                  </w:r>
                </w:p>
              </w:tc>
            </w:tr>
            <w:tr w:rsidR="00D83C37" w:rsidRPr="00443255" w14:paraId="5DB4E46C" w14:textId="5DDA56A8" w:rsidTr="00514230">
              <w:trPr>
                <w:trHeight w:val="435"/>
              </w:trPr>
              <w:tc>
                <w:tcPr>
                  <w:tcW w:w="1120" w:type="dxa"/>
                  <w:tcBorders>
                    <w:top w:val="nil"/>
                    <w:left w:val="single" w:sz="4" w:space="0" w:color="auto"/>
                    <w:bottom w:val="single" w:sz="4" w:space="0" w:color="auto"/>
                    <w:right w:val="single" w:sz="4" w:space="0" w:color="auto"/>
                  </w:tcBorders>
                  <w:shd w:val="clear" w:color="auto" w:fill="auto"/>
                  <w:vAlign w:val="bottom"/>
                </w:tcPr>
                <w:p w14:paraId="5B843986" w14:textId="31E14A36"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A9FC0D0" w14:textId="77777777"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IsTree</w:t>
                  </w:r>
                </w:p>
              </w:tc>
              <w:tc>
                <w:tcPr>
                  <w:tcW w:w="2649" w:type="dxa"/>
                  <w:tcBorders>
                    <w:top w:val="nil"/>
                    <w:left w:val="nil"/>
                    <w:bottom w:val="single" w:sz="4" w:space="0" w:color="auto"/>
                    <w:right w:val="single" w:sz="4" w:space="0" w:color="auto"/>
                  </w:tcBorders>
                </w:tcPr>
                <w:p w14:paraId="02FA5C2F"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1C3B5F06" w14:textId="406B6B6A" w:rsidR="00D83C37" w:rsidRPr="00443255" w:rsidRDefault="00D83C37" w:rsidP="0051423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Ir koks</w:t>
                  </w:r>
                </w:p>
              </w:tc>
            </w:tr>
            <w:tr w:rsidR="00D83C37" w:rsidRPr="00443255" w14:paraId="3082AC73" w14:textId="2CB9238D" w:rsidTr="006C2A60">
              <w:trPr>
                <w:trHeight w:val="258"/>
              </w:trPr>
              <w:tc>
                <w:tcPr>
                  <w:tcW w:w="1120" w:type="dxa"/>
                  <w:tcBorders>
                    <w:top w:val="nil"/>
                    <w:left w:val="single" w:sz="4" w:space="0" w:color="auto"/>
                    <w:bottom w:val="single" w:sz="4" w:space="0" w:color="auto"/>
                    <w:right w:val="single" w:sz="4" w:space="0" w:color="auto"/>
                  </w:tcBorders>
                  <w:shd w:val="clear" w:color="auto" w:fill="auto"/>
                  <w:vAlign w:val="bottom"/>
                </w:tcPr>
                <w:p w14:paraId="7FABDC9F" w14:textId="2AE8BFD4"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F3BB459" w14:textId="77777777" w:rsidR="00D83C37" w:rsidRPr="00443255" w:rsidRDefault="00D83C37" w:rsidP="00443255">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ParentId</w:t>
                  </w:r>
                </w:p>
              </w:tc>
              <w:tc>
                <w:tcPr>
                  <w:tcW w:w="2649" w:type="dxa"/>
                  <w:tcBorders>
                    <w:top w:val="nil"/>
                    <w:left w:val="nil"/>
                    <w:bottom w:val="single" w:sz="4" w:space="0" w:color="auto"/>
                    <w:right w:val="single" w:sz="4" w:space="0" w:color="auto"/>
                  </w:tcBorders>
                </w:tcPr>
                <w:p w14:paraId="314AC607"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55959ECE" w14:textId="6E58878E" w:rsidR="00D83C37" w:rsidRPr="00443255" w:rsidRDefault="00D83C37" w:rsidP="00443255">
                  <w:pPr>
                    <w:spacing w:before="0" w:after="0" w:line="240" w:lineRule="auto"/>
                    <w:jc w:val="left"/>
                    <w:rPr>
                      <w:rFonts w:eastAsia="Times New Roman" w:cs="Arial"/>
                      <w:sz w:val="20"/>
                      <w:szCs w:val="20"/>
                      <w:lang w:eastAsia="lv-LV"/>
                    </w:rPr>
                  </w:pPr>
                  <w:r>
                    <w:rPr>
                      <w:rFonts w:eastAsia="Times New Roman" w:cs="Arial"/>
                      <w:sz w:val="20"/>
                      <w:szCs w:val="20"/>
                      <w:lang w:eastAsia="lv-LV"/>
                    </w:rPr>
                    <w:t>Vecāka identifikators</w:t>
                  </w:r>
                </w:p>
              </w:tc>
            </w:tr>
            <w:tr w:rsidR="00D83C37" w:rsidRPr="00443255" w14:paraId="40C03A9D"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28AD4489"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1A2AFF0F" w14:textId="236AF277"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ClassificationType</w:t>
                  </w:r>
                </w:p>
              </w:tc>
              <w:tc>
                <w:tcPr>
                  <w:tcW w:w="2649" w:type="dxa"/>
                  <w:tcBorders>
                    <w:top w:val="nil"/>
                    <w:left w:val="nil"/>
                    <w:bottom w:val="single" w:sz="4" w:space="0" w:color="auto"/>
                    <w:right w:val="single" w:sz="4" w:space="0" w:color="auto"/>
                  </w:tcBorders>
                </w:tcPr>
                <w:p w14:paraId="7E879A44"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33362F45" w14:textId="1422661B" w:rsidR="00D83C37" w:rsidRPr="00443255" w:rsidRDefault="00D83C37" w:rsidP="00D83C37">
                  <w:pPr>
                    <w:spacing w:before="0" w:after="0" w:line="240" w:lineRule="auto"/>
                    <w:jc w:val="left"/>
                    <w:rPr>
                      <w:rFonts w:eastAsia="Times New Roman" w:cs="Arial"/>
                      <w:sz w:val="20"/>
                      <w:szCs w:val="20"/>
                      <w:lang w:eastAsia="lv-LV"/>
                    </w:rPr>
                  </w:pPr>
                  <w:r>
                    <w:rPr>
                      <w:rFonts w:eastAsia="Times New Roman" w:cs="Arial"/>
                      <w:sz w:val="20"/>
                      <w:szCs w:val="20"/>
                      <w:lang w:eastAsia="lv-LV"/>
                    </w:rPr>
                    <w:t>Klasifikacijas veids (</w:t>
                  </w:r>
                  <w:r>
                    <w:t xml:space="preserve">iespējamās vērtības uzskaitītas sadaļā </w:t>
                  </w:r>
                  <w:r>
                    <w:fldChar w:fldCharType="begin"/>
                  </w:r>
                  <w:r>
                    <w:instrText xml:space="preserve"> REF _Ref369260379 \r \h </w:instrText>
                  </w:r>
                  <w:r>
                    <w:fldChar w:fldCharType="separate"/>
                  </w:r>
                  <w:r w:rsidR="007D41E4">
                    <w:t>5.2</w:t>
                  </w:r>
                  <w:r>
                    <w:fldChar w:fldCharType="end"/>
                  </w:r>
                  <w:r>
                    <w:t xml:space="preserve"> </w:t>
                  </w:r>
                  <w:r>
                    <w:fldChar w:fldCharType="begin"/>
                  </w:r>
                  <w:r>
                    <w:instrText xml:space="preserve"> REF _Ref369260379 \h </w:instrText>
                  </w:r>
                  <w:r>
                    <w:fldChar w:fldCharType="separate"/>
                  </w:r>
                  <w:r w:rsidR="007D41E4">
                    <w:t>Pakalpojuma klasifikācijas veidi</w:t>
                  </w:r>
                  <w:r>
                    <w:fldChar w:fldCharType="end"/>
                  </w:r>
                  <w:r>
                    <w:t>)</w:t>
                  </w:r>
                </w:p>
              </w:tc>
            </w:tr>
            <w:tr w:rsidR="00D83C37" w:rsidRPr="00443255" w14:paraId="179C6C0D" w14:textId="67FA22B8" w:rsidTr="00514230">
              <w:trPr>
                <w:trHeight w:val="555"/>
              </w:trPr>
              <w:tc>
                <w:tcPr>
                  <w:tcW w:w="1120" w:type="dxa"/>
                  <w:tcBorders>
                    <w:top w:val="nil"/>
                    <w:left w:val="single" w:sz="4" w:space="0" w:color="auto"/>
                    <w:bottom w:val="single" w:sz="4" w:space="0" w:color="auto"/>
                    <w:right w:val="single" w:sz="4" w:space="0" w:color="auto"/>
                  </w:tcBorders>
                  <w:shd w:val="clear" w:color="auto" w:fill="auto"/>
                  <w:vAlign w:val="bottom"/>
                </w:tcPr>
                <w:p w14:paraId="201E83D5" w14:textId="3E13E30F"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4DB443DE" w14:textId="06A64BAB" w:rsidR="00D83C37" w:rsidRPr="00443255" w:rsidRDefault="00D83C37" w:rsidP="00514230">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TreeType</w:t>
                  </w:r>
                </w:p>
              </w:tc>
              <w:tc>
                <w:tcPr>
                  <w:tcW w:w="2649" w:type="dxa"/>
                  <w:tcBorders>
                    <w:top w:val="nil"/>
                    <w:left w:val="nil"/>
                    <w:bottom w:val="single" w:sz="4" w:space="0" w:color="auto"/>
                    <w:right w:val="single" w:sz="4" w:space="0" w:color="auto"/>
                  </w:tcBorders>
                </w:tcPr>
                <w:p w14:paraId="1CC8B7F9" w14:textId="34B81C36" w:rsidR="00D83C37" w:rsidRPr="00443255" w:rsidRDefault="00D83C37" w:rsidP="00443255">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Dzīves situācija</w:t>
                  </w:r>
                </w:p>
              </w:tc>
              <w:tc>
                <w:tcPr>
                  <w:tcW w:w="2649" w:type="dxa"/>
                  <w:tcBorders>
                    <w:top w:val="nil"/>
                    <w:left w:val="nil"/>
                    <w:bottom w:val="single" w:sz="4" w:space="0" w:color="auto"/>
                    <w:right w:val="single" w:sz="4" w:space="0" w:color="auto"/>
                  </w:tcBorders>
                </w:tcPr>
                <w:p w14:paraId="0212DD8A" w14:textId="7205992E" w:rsidR="00D83C37" w:rsidRPr="00443255" w:rsidRDefault="00D83C37" w:rsidP="00514230">
                  <w:pPr>
                    <w:jc w:val="left"/>
                    <w:rPr>
                      <w:rFonts w:eastAsia="Times New Roman" w:cs="Arial"/>
                      <w:sz w:val="20"/>
                      <w:szCs w:val="20"/>
                      <w:lang w:eastAsia="lv-LV"/>
                    </w:rPr>
                  </w:pPr>
                  <w:r>
                    <w:rPr>
                      <w:rFonts w:cs="Arial"/>
                      <w:sz w:val="20"/>
                      <w:szCs w:val="20"/>
                    </w:rPr>
                    <w:t>Dzīves situācijas veids (CLST)</w:t>
                  </w:r>
                </w:p>
              </w:tc>
            </w:tr>
            <w:tr w:rsidR="00D83C37" w:rsidRPr="00443255" w14:paraId="2814EC6A"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15806174"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792753F6" w14:textId="0884C727"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2649" w:type="dxa"/>
                  <w:tcBorders>
                    <w:top w:val="nil"/>
                    <w:left w:val="nil"/>
                    <w:bottom w:val="single" w:sz="4" w:space="0" w:color="auto"/>
                    <w:right w:val="single" w:sz="4" w:space="0" w:color="auto"/>
                  </w:tcBorders>
                </w:tcPr>
                <w:p w14:paraId="74CD06BD"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788882F5" w14:textId="62F13B20"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D83C37" w:rsidRPr="00443255" w14:paraId="2DF84C6E"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45BE5847"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324D775B" w14:textId="617C6B88"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Path</w:t>
                  </w:r>
                </w:p>
              </w:tc>
              <w:tc>
                <w:tcPr>
                  <w:tcW w:w="2649" w:type="dxa"/>
                  <w:tcBorders>
                    <w:top w:val="nil"/>
                    <w:left w:val="nil"/>
                    <w:bottom w:val="single" w:sz="4" w:space="0" w:color="auto"/>
                    <w:right w:val="single" w:sz="4" w:space="0" w:color="auto"/>
                  </w:tcBorders>
                </w:tcPr>
                <w:p w14:paraId="60E8B68C"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5AB0068E" w14:textId="219F1D48"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Ceļš</w:t>
                  </w:r>
                </w:p>
              </w:tc>
            </w:tr>
            <w:tr w:rsidR="00D83C37" w:rsidRPr="00443255" w14:paraId="1FAD14A9"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2998DF72"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68C0D6D4" w14:textId="74581B11"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LargeImageUrl</w:t>
                  </w:r>
                </w:p>
              </w:tc>
              <w:tc>
                <w:tcPr>
                  <w:tcW w:w="2649" w:type="dxa"/>
                  <w:tcBorders>
                    <w:top w:val="nil"/>
                    <w:left w:val="nil"/>
                    <w:bottom w:val="single" w:sz="4" w:space="0" w:color="auto"/>
                    <w:right w:val="single" w:sz="4" w:space="0" w:color="auto"/>
                  </w:tcBorders>
                </w:tcPr>
                <w:p w14:paraId="48FE689E"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63005AED" w14:textId="269246AB" w:rsidR="00D83C37" w:rsidRPr="00443255" w:rsidRDefault="00D83C37" w:rsidP="008F0F68">
                  <w:pPr>
                    <w:spacing w:before="0" w:after="0" w:line="240" w:lineRule="auto"/>
                    <w:jc w:val="left"/>
                    <w:rPr>
                      <w:rFonts w:eastAsia="Times New Roman" w:cs="Arial"/>
                      <w:sz w:val="20"/>
                      <w:szCs w:val="20"/>
                      <w:lang w:eastAsia="lv-LV"/>
                    </w:rPr>
                  </w:pPr>
                  <w:r w:rsidRPr="00B95BB6">
                    <w:rPr>
                      <w:rFonts w:eastAsia="Times New Roman" w:cs="Arial"/>
                      <w:sz w:val="20"/>
                      <w:szCs w:val="20"/>
                      <w:lang w:eastAsia="lv-LV"/>
                    </w:rPr>
                    <w:t>Lielā attēla hipersaite</w:t>
                  </w:r>
                </w:p>
              </w:tc>
            </w:tr>
            <w:tr w:rsidR="00D83C37" w:rsidRPr="00443255" w14:paraId="5E926D4C"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4DFE53B6"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30DE4F6D" w14:textId="032EE513"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ShortName[0..N]</w:t>
                  </w:r>
                </w:p>
              </w:tc>
              <w:tc>
                <w:tcPr>
                  <w:tcW w:w="2649" w:type="dxa"/>
                  <w:tcBorders>
                    <w:top w:val="nil"/>
                    <w:left w:val="nil"/>
                    <w:bottom w:val="single" w:sz="4" w:space="0" w:color="auto"/>
                    <w:right w:val="single" w:sz="4" w:space="0" w:color="auto"/>
                  </w:tcBorders>
                </w:tcPr>
                <w:p w14:paraId="5B99C810" w14:textId="54ADCBB6"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Banka</w:t>
                  </w:r>
                </w:p>
              </w:tc>
              <w:tc>
                <w:tcPr>
                  <w:tcW w:w="2649" w:type="dxa"/>
                  <w:tcBorders>
                    <w:top w:val="nil"/>
                    <w:left w:val="nil"/>
                    <w:bottom w:val="single" w:sz="4" w:space="0" w:color="auto"/>
                    <w:right w:val="single" w:sz="4" w:space="0" w:color="auto"/>
                  </w:tcBorders>
                </w:tcPr>
                <w:p w14:paraId="359CE1E2" w14:textId="794FD404"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Nosaukums maksājumiem</w:t>
                  </w:r>
                </w:p>
              </w:tc>
            </w:tr>
            <w:tr w:rsidR="00D83C37" w:rsidRPr="00443255" w14:paraId="4CE28BBC"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3277E06A"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3BE91A40" w14:textId="4DB3821D"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SWIFTCode</w:t>
                  </w:r>
                </w:p>
              </w:tc>
              <w:tc>
                <w:tcPr>
                  <w:tcW w:w="2649" w:type="dxa"/>
                  <w:tcBorders>
                    <w:top w:val="nil"/>
                    <w:left w:val="nil"/>
                    <w:bottom w:val="single" w:sz="4" w:space="0" w:color="auto"/>
                    <w:right w:val="single" w:sz="4" w:space="0" w:color="auto"/>
                  </w:tcBorders>
                </w:tcPr>
                <w:p w14:paraId="78A0D79F"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4D7CEED0" w14:textId="06803BBB"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SWIFT kods</w:t>
                  </w:r>
                </w:p>
              </w:tc>
            </w:tr>
            <w:tr w:rsidR="00D83C37" w:rsidRPr="00443255" w14:paraId="0BBED0F8"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2A1793E6"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6591A7E8" w14:textId="6F6A51A2" w:rsidR="00D83C37" w:rsidRPr="00443255" w:rsidRDefault="00D83C37" w:rsidP="008F0F68">
                  <w:pPr>
                    <w:spacing w:before="0" w:after="0" w:line="240" w:lineRule="auto"/>
                    <w:jc w:val="left"/>
                    <w:rPr>
                      <w:rFonts w:eastAsia="Times New Roman" w:cs="Arial"/>
                      <w:sz w:val="20"/>
                      <w:szCs w:val="20"/>
                      <w:lang w:eastAsia="lv-LV"/>
                    </w:rPr>
                  </w:pPr>
                  <w:r w:rsidRPr="00B95BB6">
                    <w:rPr>
                      <w:rFonts w:eastAsia="Times New Roman" w:cs="Arial"/>
                      <w:sz w:val="20"/>
                      <w:szCs w:val="20"/>
                      <w:lang w:eastAsia="lv-LV"/>
                    </w:rPr>
                    <w:t>MeasurementUnitType</w:t>
                  </w:r>
                </w:p>
              </w:tc>
              <w:tc>
                <w:tcPr>
                  <w:tcW w:w="2649" w:type="dxa"/>
                  <w:tcBorders>
                    <w:top w:val="nil"/>
                    <w:left w:val="nil"/>
                    <w:bottom w:val="single" w:sz="4" w:space="0" w:color="auto"/>
                    <w:right w:val="single" w:sz="4" w:space="0" w:color="auto"/>
                  </w:tcBorders>
                </w:tcPr>
                <w:p w14:paraId="1FE368D1" w14:textId="11569E15" w:rsidR="00D83C37" w:rsidRPr="00443255" w:rsidRDefault="00D83C37" w:rsidP="008F0F68">
                  <w:pPr>
                    <w:spacing w:before="0" w:after="0" w:line="240" w:lineRule="auto"/>
                    <w:jc w:val="left"/>
                    <w:rPr>
                      <w:rFonts w:eastAsia="Times New Roman" w:cs="Arial"/>
                      <w:sz w:val="20"/>
                      <w:szCs w:val="20"/>
                      <w:lang w:eastAsia="lv-LV"/>
                    </w:rPr>
                  </w:pPr>
                  <w:r w:rsidRPr="00B95BB6">
                    <w:rPr>
                      <w:rFonts w:eastAsia="Times New Roman" w:cs="Arial"/>
                      <w:sz w:val="20"/>
                      <w:szCs w:val="20"/>
                      <w:lang w:eastAsia="lv-LV"/>
                    </w:rPr>
                    <w:t>Mērvienība</w:t>
                  </w:r>
                </w:p>
              </w:tc>
              <w:tc>
                <w:tcPr>
                  <w:tcW w:w="2649" w:type="dxa"/>
                  <w:tcBorders>
                    <w:top w:val="nil"/>
                    <w:left w:val="nil"/>
                    <w:bottom w:val="single" w:sz="4" w:space="0" w:color="auto"/>
                    <w:right w:val="single" w:sz="4" w:space="0" w:color="auto"/>
                  </w:tcBorders>
                </w:tcPr>
                <w:p w14:paraId="7238E53A" w14:textId="19EE10F6" w:rsidR="00D83C37" w:rsidRPr="00443255" w:rsidRDefault="00D83C37" w:rsidP="008F0F68">
                  <w:pPr>
                    <w:spacing w:before="0" w:after="0" w:line="240" w:lineRule="auto"/>
                    <w:jc w:val="left"/>
                    <w:rPr>
                      <w:rFonts w:eastAsia="Times New Roman" w:cs="Arial"/>
                      <w:sz w:val="20"/>
                      <w:szCs w:val="20"/>
                      <w:lang w:eastAsia="lv-LV"/>
                    </w:rPr>
                  </w:pPr>
                  <w:r w:rsidRPr="00B95BB6">
                    <w:rPr>
                      <w:rFonts w:eastAsia="Times New Roman" w:cs="Arial"/>
                      <w:sz w:val="20"/>
                      <w:szCs w:val="20"/>
                      <w:lang w:eastAsia="lv-LV"/>
                    </w:rPr>
                    <w:t>Mērvienības tips</w:t>
                  </w:r>
                  <w:r>
                    <w:rPr>
                      <w:rFonts w:eastAsia="Times New Roman" w:cs="Arial"/>
                      <w:sz w:val="20"/>
                      <w:szCs w:val="20"/>
                      <w:lang w:eastAsia="lv-LV"/>
                    </w:rPr>
                    <w:t xml:space="preserve"> (CMMT)</w:t>
                  </w:r>
                </w:p>
              </w:tc>
            </w:tr>
            <w:tr w:rsidR="00D83C37" w:rsidRPr="00443255" w14:paraId="2C420F12" w14:textId="77777777" w:rsidTr="008F0F68">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7BB0216D"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hideMark/>
                </w:tcPr>
                <w:p w14:paraId="2EFF3C79" w14:textId="2B44E184" w:rsidR="00D83C37" w:rsidRPr="00443255" w:rsidRDefault="00D83C37"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DecimalPlaces</w:t>
                  </w:r>
                </w:p>
              </w:tc>
              <w:tc>
                <w:tcPr>
                  <w:tcW w:w="2649" w:type="dxa"/>
                  <w:tcBorders>
                    <w:top w:val="nil"/>
                    <w:left w:val="nil"/>
                    <w:bottom w:val="single" w:sz="4" w:space="0" w:color="auto"/>
                    <w:right w:val="single" w:sz="4" w:space="0" w:color="auto"/>
                  </w:tcBorders>
                </w:tcPr>
                <w:p w14:paraId="10BFBAC3" w14:textId="77777777" w:rsidR="00D83C37" w:rsidRPr="00443255" w:rsidRDefault="00D83C37" w:rsidP="008F0F68">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266C8549" w14:textId="39481358" w:rsidR="00D83C37" w:rsidRPr="00443255" w:rsidRDefault="00D83C37" w:rsidP="008F0F68">
                  <w:pPr>
                    <w:spacing w:before="0" w:after="0" w:line="240" w:lineRule="auto"/>
                    <w:jc w:val="left"/>
                    <w:rPr>
                      <w:rFonts w:eastAsia="Times New Roman" w:cs="Arial"/>
                      <w:sz w:val="20"/>
                      <w:szCs w:val="20"/>
                      <w:lang w:eastAsia="lv-LV"/>
                    </w:rPr>
                  </w:pPr>
                  <w:r w:rsidRPr="00B95BB6">
                    <w:rPr>
                      <w:rFonts w:eastAsia="Times New Roman" w:cs="Arial"/>
                      <w:sz w:val="20"/>
                      <w:szCs w:val="20"/>
                      <w:lang w:eastAsia="lv-LV"/>
                    </w:rPr>
                    <w:t>Skaitļi aiz komata</w:t>
                  </w:r>
                </w:p>
              </w:tc>
            </w:tr>
            <w:tr w:rsidR="00D83C37" w:rsidRPr="00443255" w14:paraId="0B0E391B" w14:textId="029FF416" w:rsidTr="005C5889">
              <w:trPr>
                <w:trHeight w:val="285"/>
              </w:trPr>
              <w:tc>
                <w:tcPr>
                  <w:tcW w:w="1120" w:type="dxa"/>
                  <w:tcBorders>
                    <w:top w:val="nil"/>
                    <w:left w:val="single" w:sz="4" w:space="0" w:color="auto"/>
                    <w:bottom w:val="single" w:sz="4" w:space="0" w:color="auto"/>
                    <w:right w:val="single" w:sz="4" w:space="0" w:color="auto"/>
                  </w:tcBorders>
                  <w:shd w:val="clear" w:color="auto" w:fill="auto"/>
                  <w:vAlign w:val="bottom"/>
                </w:tcPr>
                <w:p w14:paraId="5DCE469D" w14:textId="1FC89A2E" w:rsidR="00D83C37" w:rsidRPr="00443255" w:rsidRDefault="00D83C37" w:rsidP="00443255">
                  <w:pPr>
                    <w:spacing w:before="0" w:after="0" w:line="240" w:lineRule="auto"/>
                    <w:jc w:val="left"/>
                    <w:rPr>
                      <w:rFonts w:eastAsia="Times New Roman" w:cs="Arial"/>
                      <w:sz w:val="20"/>
                      <w:szCs w:val="20"/>
                      <w:lang w:eastAsia="lv-LV"/>
                    </w:rPr>
                  </w:pPr>
                </w:p>
              </w:tc>
              <w:tc>
                <w:tcPr>
                  <w:tcW w:w="3210" w:type="dxa"/>
                  <w:tcBorders>
                    <w:top w:val="nil"/>
                    <w:left w:val="nil"/>
                    <w:bottom w:val="single" w:sz="4" w:space="0" w:color="auto"/>
                    <w:right w:val="single" w:sz="4" w:space="0" w:color="auto"/>
                  </w:tcBorders>
                  <w:shd w:val="clear" w:color="auto" w:fill="auto"/>
                </w:tcPr>
                <w:p w14:paraId="4D77E162" w14:textId="7D01F42C"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032E40BA" w14:textId="77777777" w:rsidR="00D83C37" w:rsidRPr="00443255" w:rsidRDefault="00D83C37" w:rsidP="00443255">
                  <w:pPr>
                    <w:spacing w:before="0" w:after="0" w:line="240" w:lineRule="auto"/>
                    <w:jc w:val="left"/>
                    <w:rPr>
                      <w:rFonts w:eastAsia="Times New Roman" w:cs="Arial"/>
                      <w:sz w:val="20"/>
                      <w:szCs w:val="20"/>
                      <w:lang w:eastAsia="lv-LV"/>
                    </w:rPr>
                  </w:pPr>
                </w:p>
              </w:tc>
              <w:tc>
                <w:tcPr>
                  <w:tcW w:w="2649" w:type="dxa"/>
                  <w:tcBorders>
                    <w:top w:val="nil"/>
                    <w:left w:val="nil"/>
                    <w:bottom w:val="single" w:sz="4" w:space="0" w:color="auto"/>
                    <w:right w:val="single" w:sz="4" w:space="0" w:color="auto"/>
                  </w:tcBorders>
                </w:tcPr>
                <w:p w14:paraId="4D63A6B0" w14:textId="4F013F55" w:rsidR="00D83C37" w:rsidRPr="00443255" w:rsidRDefault="00D83C37" w:rsidP="00514230">
                  <w:pPr>
                    <w:spacing w:before="0" w:after="0" w:line="240" w:lineRule="auto"/>
                    <w:jc w:val="left"/>
                    <w:rPr>
                      <w:rFonts w:eastAsia="Times New Roman" w:cs="Arial"/>
                      <w:sz w:val="20"/>
                      <w:szCs w:val="20"/>
                      <w:lang w:eastAsia="lv-LV"/>
                    </w:rPr>
                  </w:pPr>
                </w:p>
              </w:tc>
            </w:tr>
          </w:tbl>
          <w:p w14:paraId="7F065265" w14:textId="77777777" w:rsidR="00F172BB" w:rsidRPr="00C93528" w:rsidRDefault="00F172BB" w:rsidP="00EB2B81">
            <w:pPr>
              <w:pStyle w:val="TableListBullet"/>
              <w:numPr>
                <w:ilvl w:val="0"/>
                <w:numId w:val="0"/>
              </w:numPr>
              <w:rPr>
                <w:noProof w:val="0"/>
              </w:rPr>
            </w:pPr>
          </w:p>
        </w:tc>
      </w:tr>
      <w:tr w:rsidR="00F172BB" w:rsidRPr="00C93528" w14:paraId="1978CF12" w14:textId="77777777" w:rsidTr="00EB2B81">
        <w:tc>
          <w:tcPr>
            <w:tcW w:w="9854" w:type="dxa"/>
            <w:gridSpan w:val="2"/>
            <w:tcBorders>
              <w:bottom w:val="nil"/>
            </w:tcBorders>
          </w:tcPr>
          <w:p w14:paraId="32EBC1DB" w14:textId="77777777" w:rsidR="00F172BB" w:rsidRPr="00C93528" w:rsidRDefault="00F172BB" w:rsidP="00EB2B81">
            <w:pPr>
              <w:pStyle w:val="MessageHeader"/>
            </w:pPr>
            <w:r w:rsidRPr="00C93528">
              <w:lastRenderedPageBreak/>
              <w:t>Kļūdas</w:t>
            </w:r>
          </w:p>
        </w:tc>
      </w:tr>
      <w:tr w:rsidR="00F172BB" w:rsidRPr="00C93528" w14:paraId="5A32033A" w14:textId="77777777" w:rsidTr="00EB2B81">
        <w:tc>
          <w:tcPr>
            <w:tcW w:w="9854" w:type="dxa"/>
            <w:gridSpan w:val="2"/>
            <w:tcBorders>
              <w:top w:val="nil"/>
            </w:tcBorders>
          </w:tcPr>
          <w:tbl>
            <w:tblPr>
              <w:tblW w:w="5863" w:type="dxa"/>
              <w:tblLook w:val="04A0" w:firstRow="1" w:lastRow="0" w:firstColumn="1" w:lastColumn="0" w:noHBand="0" w:noVBand="1"/>
            </w:tblPr>
            <w:tblGrid>
              <w:gridCol w:w="5863"/>
            </w:tblGrid>
            <w:tr w:rsidR="00892300" w:rsidRPr="00DB67B3" w14:paraId="2F374AA0"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0B48BBD" w14:textId="77777777" w:rsidR="00892300" w:rsidRPr="00DB67B3" w:rsidRDefault="00892300" w:rsidP="00B4546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892300" w:rsidRPr="00DB67B3" w14:paraId="5E83FA25" w14:textId="77777777" w:rsidTr="00892300">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736B942" w14:textId="77777777" w:rsidR="00892300" w:rsidRPr="00DB67B3" w:rsidRDefault="00892300" w:rsidP="00B4546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64AE8FD0"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CB3B189"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bl>
          <w:p w14:paraId="4AAC9737" w14:textId="6296B253" w:rsidR="00F172BB" w:rsidRPr="00002AA3" w:rsidRDefault="00F172BB" w:rsidP="001363B8">
            <w:pPr>
              <w:pStyle w:val="Tablebody"/>
              <w:rPr>
                <w:i/>
              </w:rPr>
            </w:pPr>
          </w:p>
        </w:tc>
      </w:tr>
    </w:tbl>
    <w:p w14:paraId="576BF8FE" w14:textId="157EEC88" w:rsidR="00391BF3" w:rsidRPr="00C93528" w:rsidRDefault="00391BF3" w:rsidP="00391BF3">
      <w:pPr>
        <w:pStyle w:val="Heading3"/>
      </w:pPr>
      <w:bookmarkStart w:id="74" w:name="_Toc342560621"/>
      <w:bookmarkStart w:id="75" w:name="_Toc24627640"/>
      <w:bookmarkEnd w:id="68"/>
      <w:bookmarkEnd w:id="69"/>
      <w:r>
        <w:t>GetExchangeRates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904"/>
      </w:tblGrid>
      <w:tr w:rsidR="00391BF3" w:rsidRPr="00C93528" w14:paraId="16418BF8" w14:textId="77777777" w:rsidTr="00C82704">
        <w:tc>
          <w:tcPr>
            <w:tcW w:w="3793" w:type="dxa"/>
            <w:tcBorders>
              <w:right w:val="nil"/>
            </w:tcBorders>
          </w:tcPr>
          <w:p w14:paraId="643C1465" w14:textId="77777777" w:rsidR="00391BF3" w:rsidRPr="00C93528" w:rsidRDefault="00391BF3" w:rsidP="008F0F68">
            <w:pPr>
              <w:pStyle w:val="MessageHeader"/>
            </w:pPr>
            <w:r w:rsidRPr="00C93528">
              <w:t>Identifikators</w:t>
            </w:r>
          </w:p>
        </w:tc>
        <w:tc>
          <w:tcPr>
            <w:tcW w:w="6061" w:type="dxa"/>
            <w:tcBorders>
              <w:left w:val="nil"/>
              <w:bottom w:val="single" w:sz="4" w:space="0" w:color="auto"/>
            </w:tcBorders>
          </w:tcPr>
          <w:p w14:paraId="6FE744A6" w14:textId="5941C2E4" w:rsidR="00391BF3" w:rsidRPr="00C93528" w:rsidRDefault="00391BF3" w:rsidP="008F0F68">
            <w:pPr>
              <w:pStyle w:val="Tablebody"/>
            </w:pPr>
            <w:r>
              <w:t>GetExchangeRates</w:t>
            </w:r>
          </w:p>
        </w:tc>
      </w:tr>
      <w:tr w:rsidR="00391BF3" w:rsidRPr="00C93528" w14:paraId="76EB64E9" w14:textId="77777777" w:rsidTr="00C82704">
        <w:tc>
          <w:tcPr>
            <w:tcW w:w="3793" w:type="dxa"/>
            <w:tcBorders>
              <w:right w:val="nil"/>
            </w:tcBorders>
          </w:tcPr>
          <w:p w14:paraId="6BA35FB7" w14:textId="77777777" w:rsidR="00391BF3" w:rsidRPr="00C93528" w:rsidRDefault="00391BF3" w:rsidP="008F0F68">
            <w:pPr>
              <w:pStyle w:val="MessageHeader"/>
            </w:pPr>
            <w:r w:rsidRPr="00C93528">
              <w:t>Nosaukums</w:t>
            </w:r>
          </w:p>
        </w:tc>
        <w:tc>
          <w:tcPr>
            <w:tcW w:w="6061" w:type="dxa"/>
            <w:tcBorders>
              <w:left w:val="nil"/>
            </w:tcBorders>
          </w:tcPr>
          <w:p w14:paraId="759BD947" w14:textId="449E28E2" w:rsidR="00391BF3" w:rsidRPr="00C93528" w:rsidRDefault="00391BF3" w:rsidP="00391BF3">
            <w:pPr>
              <w:pStyle w:val="Tablebody"/>
            </w:pPr>
            <w:r w:rsidRPr="00C93528">
              <w:t xml:space="preserve">Izgūt </w:t>
            </w:r>
            <w:r>
              <w:t>valūtu kursus</w:t>
            </w:r>
          </w:p>
        </w:tc>
      </w:tr>
      <w:tr w:rsidR="00391BF3" w:rsidRPr="00C93528" w14:paraId="5C97D556" w14:textId="77777777" w:rsidTr="008F0F68">
        <w:tc>
          <w:tcPr>
            <w:tcW w:w="9854" w:type="dxa"/>
            <w:gridSpan w:val="2"/>
            <w:tcBorders>
              <w:bottom w:val="nil"/>
            </w:tcBorders>
          </w:tcPr>
          <w:p w14:paraId="3F8B430B" w14:textId="77777777" w:rsidR="00391BF3" w:rsidRPr="00C93528" w:rsidRDefault="00391BF3" w:rsidP="008F0F68">
            <w:pPr>
              <w:pStyle w:val="MessageHeader"/>
            </w:pPr>
            <w:r w:rsidRPr="00C93528">
              <w:t>Ievads</w:t>
            </w:r>
          </w:p>
        </w:tc>
      </w:tr>
      <w:tr w:rsidR="00391BF3" w:rsidRPr="00C93528" w14:paraId="7CD1F315" w14:textId="77777777" w:rsidTr="008F0F68">
        <w:tc>
          <w:tcPr>
            <w:tcW w:w="9854" w:type="dxa"/>
            <w:gridSpan w:val="2"/>
            <w:tcBorders>
              <w:top w:val="nil"/>
            </w:tcBorders>
          </w:tcPr>
          <w:p w14:paraId="47E02400" w14:textId="5ED36197" w:rsidR="00391BF3" w:rsidRPr="00C93528" w:rsidRDefault="00391BF3" w:rsidP="00391BF3">
            <w:pPr>
              <w:pStyle w:val="Tablebody"/>
            </w:pPr>
            <w:r w:rsidRPr="00C93528">
              <w:t xml:space="preserve">Atgriež </w:t>
            </w:r>
            <w:r>
              <w:t>valūtu kursu sarakstu</w:t>
            </w:r>
          </w:p>
        </w:tc>
      </w:tr>
      <w:tr w:rsidR="00391BF3" w:rsidRPr="00C93528" w14:paraId="20E9FA08" w14:textId="77777777" w:rsidTr="008F0F68">
        <w:tc>
          <w:tcPr>
            <w:tcW w:w="9854" w:type="dxa"/>
            <w:gridSpan w:val="2"/>
            <w:tcBorders>
              <w:bottom w:val="nil"/>
            </w:tcBorders>
          </w:tcPr>
          <w:p w14:paraId="1D6759BA" w14:textId="77777777" w:rsidR="00391BF3" w:rsidRPr="00C93528" w:rsidRDefault="00391BF3" w:rsidP="008F0F68">
            <w:pPr>
              <w:pStyle w:val="MessageHeader"/>
            </w:pPr>
            <w:r w:rsidRPr="00C93528">
              <w:t>Ievaddati</w:t>
            </w:r>
          </w:p>
        </w:tc>
      </w:tr>
      <w:tr w:rsidR="00391BF3" w:rsidRPr="00C93528" w14:paraId="779111C5" w14:textId="77777777" w:rsidTr="008F0F68">
        <w:tc>
          <w:tcPr>
            <w:tcW w:w="9854" w:type="dxa"/>
            <w:gridSpan w:val="2"/>
            <w:tcBorders>
              <w:top w:val="nil"/>
            </w:tcBorders>
          </w:tcPr>
          <w:tbl>
            <w:tblPr>
              <w:tblStyle w:val="TableGrid"/>
              <w:tblW w:w="9741" w:type="dxa"/>
              <w:tblLook w:val="04A0" w:firstRow="1" w:lastRow="0" w:firstColumn="1" w:lastColumn="0" w:noHBand="0" w:noVBand="1"/>
            </w:tblPr>
            <w:tblGrid>
              <w:gridCol w:w="2405"/>
              <w:gridCol w:w="2406"/>
              <w:gridCol w:w="4930"/>
            </w:tblGrid>
            <w:tr w:rsidR="00391BF3" w:rsidRPr="009D3CC9" w14:paraId="79F17D0D" w14:textId="77777777" w:rsidTr="008F0F68">
              <w:tc>
                <w:tcPr>
                  <w:tcW w:w="2405" w:type="dxa"/>
                </w:tcPr>
                <w:p w14:paraId="4B29C6FE" w14:textId="77777777" w:rsidR="00391BF3" w:rsidRPr="009D3CC9" w:rsidRDefault="00391BF3" w:rsidP="008F0F68">
                  <w:pPr>
                    <w:pStyle w:val="Tablebody"/>
                    <w:rPr>
                      <w:b/>
                    </w:rPr>
                  </w:pPr>
                  <w:r w:rsidRPr="009D3CC9">
                    <w:rPr>
                      <w:b/>
                    </w:rPr>
                    <w:t>Parametrs</w:t>
                  </w:r>
                </w:p>
              </w:tc>
              <w:tc>
                <w:tcPr>
                  <w:tcW w:w="2406" w:type="dxa"/>
                </w:tcPr>
                <w:p w14:paraId="1CC3E00F" w14:textId="77777777" w:rsidR="00391BF3" w:rsidRPr="009D3CC9" w:rsidRDefault="00391BF3" w:rsidP="008F0F68">
                  <w:pPr>
                    <w:pStyle w:val="Tablebody"/>
                    <w:rPr>
                      <w:b/>
                    </w:rPr>
                  </w:pPr>
                  <w:r w:rsidRPr="009D3CC9">
                    <w:rPr>
                      <w:b/>
                    </w:rPr>
                    <w:t>Var būt tukšs?</w:t>
                  </w:r>
                </w:p>
              </w:tc>
              <w:tc>
                <w:tcPr>
                  <w:tcW w:w="4930" w:type="dxa"/>
                </w:tcPr>
                <w:p w14:paraId="21775480" w14:textId="77777777" w:rsidR="00391BF3" w:rsidRPr="009D3CC9" w:rsidRDefault="00391BF3" w:rsidP="008F0F68">
                  <w:pPr>
                    <w:pStyle w:val="Tablebody"/>
                    <w:rPr>
                      <w:b/>
                    </w:rPr>
                  </w:pPr>
                  <w:r w:rsidRPr="009D3CC9">
                    <w:rPr>
                      <w:b/>
                    </w:rPr>
                    <w:t>Apraksts</w:t>
                  </w:r>
                </w:p>
              </w:tc>
            </w:tr>
            <w:tr w:rsidR="00391BF3" w14:paraId="74334372" w14:textId="77777777" w:rsidTr="008F0F68">
              <w:tc>
                <w:tcPr>
                  <w:tcW w:w="2405" w:type="dxa"/>
                </w:tcPr>
                <w:p w14:paraId="405751A9" w14:textId="1EB4E294" w:rsidR="00391BF3" w:rsidRDefault="00391BF3" w:rsidP="008F0F68">
                  <w:pPr>
                    <w:pStyle w:val="Tablebody"/>
                  </w:pPr>
                  <w:r>
                    <w:t>CurrencyFrom</w:t>
                  </w:r>
                </w:p>
              </w:tc>
              <w:tc>
                <w:tcPr>
                  <w:tcW w:w="2406" w:type="dxa"/>
                </w:tcPr>
                <w:p w14:paraId="70E4967C" w14:textId="77777777" w:rsidR="00391BF3" w:rsidRDefault="00391BF3" w:rsidP="008F0F68">
                  <w:pPr>
                    <w:pStyle w:val="Tablebody"/>
                  </w:pPr>
                  <w:r>
                    <w:t>Nē</w:t>
                  </w:r>
                </w:p>
              </w:tc>
              <w:tc>
                <w:tcPr>
                  <w:tcW w:w="4930" w:type="dxa"/>
                </w:tcPr>
                <w:p w14:paraId="0C6E07F0" w14:textId="6E20524C" w:rsidR="00391BF3" w:rsidRDefault="00391BF3" w:rsidP="008F0F68">
                  <w:pPr>
                    <w:pStyle w:val="Tablebody"/>
                  </w:pPr>
                  <w:r>
                    <w:t>Valūta no kuras kurss tiek rēķināts</w:t>
                  </w:r>
                  <w:r w:rsidR="005C7AE1">
                    <w:t xml:space="preserve"> (CCUR)</w:t>
                  </w:r>
                </w:p>
              </w:tc>
            </w:tr>
            <w:tr w:rsidR="00391BF3" w14:paraId="56983054" w14:textId="77777777" w:rsidTr="008F0F68">
              <w:tc>
                <w:tcPr>
                  <w:tcW w:w="2405" w:type="dxa"/>
                </w:tcPr>
                <w:p w14:paraId="6DAF74A2" w14:textId="3873F3D9" w:rsidR="00391BF3" w:rsidRDefault="00391BF3" w:rsidP="008F0F68">
                  <w:pPr>
                    <w:pStyle w:val="Tablebody"/>
                  </w:pPr>
                  <w:r>
                    <w:t>CurrencyTo</w:t>
                  </w:r>
                </w:p>
              </w:tc>
              <w:tc>
                <w:tcPr>
                  <w:tcW w:w="2406" w:type="dxa"/>
                </w:tcPr>
                <w:p w14:paraId="7F1A4D3B" w14:textId="77777777" w:rsidR="00391BF3" w:rsidRDefault="00391BF3" w:rsidP="008F0F68">
                  <w:pPr>
                    <w:pStyle w:val="Tablebody"/>
                  </w:pPr>
                  <w:r>
                    <w:t>Jā</w:t>
                  </w:r>
                </w:p>
              </w:tc>
              <w:tc>
                <w:tcPr>
                  <w:tcW w:w="4930" w:type="dxa"/>
                </w:tcPr>
                <w:p w14:paraId="2F11BD4E" w14:textId="141FF0AD" w:rsidR="00391BF3" w:rsidRDefault="00391BF3" w:rsidP="00391BF3">
                  <w:pPr>
                    <w:pStyle w:val="Tablebody"/>
                  </w:pPr>
                  <w:r>
                    <w:t>Valūta uz kuru kurss tiek rēķināts</w:t>
                  </w:r>
                  <w:r w:rsidR="005C7AE1">
                    <w:t xml:space="preserve"> (CCUR)</w:t>
                  </w:r>
                </w:p>
              </w:tc>
            </w:tr>
            <w:tr w:rsidR="00391BF3" w14:paraId="476D396A" w14:textId="77777777" w:rsidTr="008F0F68">
              <w:tc>
                <w:tcPr>
                  <w:tcW w:w="2405" w:type="dxa"/>
                </w:tcPr>
                <w:p w14:paraId="2782DBF0" w14:textId="6923E5BD" w:rsidR="00391BF3" w:rsidRDefault="00391BF3" w:rsidP="008F0F68">
                  <w:pPr>
                    <w:pStyle w:val="Tablebody"/>
                  </w:pPr>
                  <w:r>
                    <w:t>ExchangeRateDate</w:t>
                  </w:r>
                </w:p>
              </w:tc>
              <w:tc>
                <w:tcPr>
                  <w:tcW w:w="2406" w:type="dxa"/>
                </w:tcPr>
                <w:p w14:paraId="623C3C5C" w14:textId="77777777" w:rsidR="00391BF3" w:rsidRDefault="00391BF3" w:rsidP="008F0F68">
                  <w:pPr>
                    <w:pStyle w:val="Tablebody"/>
                  </w:pPr>
                  <w:r>
                    <w:t>Jā</w:t>
                  </w:r>
                </w:p>
              </w:tc>
              <w:tc>
                <w:tcPr>
                  <w:tcW w:w="4930" w:type="dxa"/>
                </w:tcPr>
                <w:p w14:paraId="3BE47BC6" w14:textId="07AF14D7" w:rsidR="00391BF3" w:rsidRDefault="00391BF3" w:rsidP="008F0F68">
                  <w:pPr>
                    <w:pStyle w:val="Tablebody"/>
                  </w:pPr>
                  <w:r>
                    <w:t>Datums valūtas kursam</w:t>
                  </w:r>
                </w:p>
              </w:tc>
            </w:tr>
          </w:tbl>
          <w:p w14:paraId="44407338" w14:textId="77777777" w:rsidR="00391BF3" w:rsidRPr="00C93528" w:rsidRDefault="00391BF3" w:rsidP="008F0F68">
            <w:pPr>
              <w:pStyle w:val="Pictureposition"/>
              <w:jc w:val="both"/>
            </w:pPr>
          </w:p>
        </w:tc>
      </w:tr>
      <w:tr w:rsidR="00391BF3" w:rsidRPr="00C93528" w14:paraId="6ECBCF68" w14:textId="77777777" w:rsidTr="008F0F68">
        <w:tc>
          <w:tcPr>
            <w:tcW w:w="9854" w:type="dxa"/>
            <w:gridSpan w:val="2"/>
            <w:tcBorders>
              <w:bottom w:val="nil"/>
            </w:tcBorders>
          </w:tcPr>
          <w:p w14:paraId="13639806" w14:textId="77777777" w:rsidR="00391BF3" w:rsidRPr="00C93528" w:rsidRDefault="00391BF3" w:rsidP="008F0F68">
            <w:pPr>
              <w:pStyle w:val="MessageHeader"/>
            </w:pPr>
            <w:r w:rsidRPr="00C93528">
              <w:t>Izvaddati</w:t>
            </w:r>
          </w:p>
        </w:tc>
      </w:tr>
      <w:tr w:rsidR="00391BF3" w:rsidRPr="00C93528" w14:paraId="71BE8357" w14:textId="77777777" w:rsidTr="008F0F68">
        <w:tc>
          <w:tcPr>
            <w:tcW w:w="9854" w:type="dxa"/>
            <w:gridSpan w:val="2"/>
            <w:tcBorders>
              <w:top w:val="nil"/>
            </w:tcBorders>
          </w:tcPr>
          <w:tbl>
            <w:tblPr>
              <w:tblW w:w="9628" w:type="dxa"/>
              <w:tblLook w:val="04A0" w:firstRow="1" w:lastRow="0" w:firstColumn="1" w:lastColumn="0" w:noHBand="0" w:noVBand="1"/>
            </w:tblPr>
            <w:tblGrid>
              <w:gridCol w:w="1529"/>
              <w:gridCol w:w="3042"/>
              <w:gridCol w:w="2524"/>
              <w:gridCol w:w="2533"/>
            </w:tblGrid>
            <w:tr w:rsidR="007E61F8" w:rsidRPr="00443255" w14:paraId="4A389658" w14:textId="77777777" w:rsidTr="0058457E">
              <w:trPr>
                <w:trHeight w:val="285"/>
              </w:trPr>
              <w:tc>
                <w:tcPr>
                  <w:tcW w:w="1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0AF96" w14:textId="77777777" w:rsidR="007E61F8" w:rsidRPr="00443255" w:rsidRDefault="007E61F8" w:rsidP="008F0F68">
                  <w:pPr>
                    <w:spacing w:before="0" w:after="0" w:line="240" w:lineRule="auto"/>
                    <w:jc w:val="left"/>
                    <w:rPr>
                      <w:rFonts w:eastAsia="Times New Roman" w:cs="Arial"/>
                      <w:b/>
                      <w:sz w:val="20"/>
                      <w:szCs w:val="20"/>
                      <w:lang w:eastAsia="lv-LV"/>
                    </w:rPr>
                  </w:pPr>
                  <w:r w:rsidRPr="002444C5">
                    <w:rPr>
                      <w:rFonts w:eastAsia="Times New Roman" w:cs="Arial"/>
                      <w:b/>
                      <w:sz w:val="20"/>
                      <w:szCs w:val="20"/>
                      <w:lang w:eastAsia="lv-LV"/>
                    </w:rPr>
                    <w:t>Objekts</w:t>
                  </w:r>
                </w:p>
              </w:tc>
              <w:tc>
                <w:tcPr>
                  <w:tcW w:w="3042" w:type="dxa"/>
                  <w:tcBorders>
                    <w:top w:val="single" w:sz="4" w:space="0" w:color="auto"/>
                    <w:left w:val="nil"/>
                    <w:bottom w:val="single" w:sz="4" w:space="0" w:color="auto"/>
                    <w:right w:val="single" w:sz="4" w:space="0" w:color="auto"/>
                  </w:tcBorders>
                  <w:shd w:val="clear" w:color="000000" w:fill="FFFFFF"/>
                  <w:hideMark/>
                </w:tcPr>
                <w:p w14:paraId="15BCC910" w14:textId="76C02914" w:rsidR="007E61F8" w:rsidRPr="00443255" w:rsidRDefault="007E61F8" w:rsidP="008F0F6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2524" w:type="dxa"/>
                  <w:tcBorders>
                    <w:top w:val="single" w:sz="4" w:space="0" w:color="auto"/>
                    <w:left w:val="nil"/>
                    <w:bottom w:val="single" w:sz="4" w:space="0" w:color="auto"/>
                    <w:right w:val="single" w:sz="4" w:space="0" w:color="auto"/>
                  </w:tcBorders>
                  <w:shd w:val="clear" w:color="000000" w:fill="FFFFFF"/>
                </w:tcPr>
                <w:p w14:paraId="067A2DCD" w14:textId="77777777" w:rsidR="007E61F8" w:rsidRPr="002444C5" w:rsidRDefault="007E61F8" w:rsidP="008F0F68">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533" w:type="dxa"/>
                  <w:tcBorders>
                    <w:top w:val="single" w:sz="4" w:space="0" w:color="auto"/>
                    <w:left w:val="nil"/>
                    <w:bottom w:val="single" w:sz="4" w:space="0" w:color="auto"/>
                    <w:right w:val="single" w:sz="4" w:space="0" w:color="auto"/>
                  </w:tcBorders>
                  <w:shd w:val="clear" w:color="000000" w:fill="FFFFFF"/>
                </w:tcPr>
                <w:p w14:paraId="183BD3C9" w14:textId="02A810DA" w:rsidR="007E61F8" w:rsidRPr="002444C5" w:rsidRDefault="007E61F8" w:rsidP="008F0F68">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7E61F8" w:rsidRPr="00443255" w14:paraId="41FA528F" w14:textId="77777777" w:rsidTr="0058457E">
              <w:trPr>
                <w:trHeight w:val="285"/>
              </w:trPr>
              <w:tc>
                <w:tcPr>
                  <w:tcW w:w="1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C7D04" w14:textId="79A17074"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ExchangeRate</w:t>
                  </w:r>
                </w:p>
              </w:tc>
              <w:tc>
                <w:tcPr>
                  <w:tcW w:w="3042" w:type="dxa"/>
                  <w:tcBorders>
                    <w:top w:val="single" w:sz="4" w:space="0" w:color="auto"/>
                    <w:left w:val="nil"/>
                    <w:bottom w:val="single" w:sz="4" w:space="0" w:color="auto"/>
                    <w:right w:val="single" w:sz="4" w:space="0" w:color="auto"/>
                  </w:tcBorders>
                  <w:shd w:val="clear" w:color="000000" w:fill="FFFFFF"/>
                  <w:hideMark/>
                </w:tcPr>
                <w:p w14:paraId="4684F47E" w14:textId="37B04540"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Rate</w:t>
                  </w:r>
                </w:p>
              </w:tc>
              <w:tc>
                <w:tcPr>
                  <w:tcW w:w="2524" w:type="dxa"/>
                  <w:tcBorders>
                    <w:top w:val="single" w:sz="4" w:space="0" w:color="auto"/>
                    <w:left w:val="nil"/>
                    <w:bottom w:val="single" w:sz="4" w:space="0" w:color="auto"/>
                    <w:right w:val="single" w:sz="4" w:space="0" w:color="auto"/>
                  </w:tcBorders>
                  <w:shd w:val="clear" w:color="000000" w:fill="FFFFFF"/>
                </w:tcPr>
                <w:p w14:paraId="75A47125" w14:textId="4876EB9E"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Valūtas kurss</w:t>
                  </w:r>
                </w:p>
              </w:tc>
              <w:tc>
                <w:tcPr>
                  <w:tcW w:w="2533" w:type="dxa"/>
                  <w:tcBorders>
                    <w:top w:val="single" w:sz="4" w:space="0" w:color="auto"/>
                    <w:left w:val="nil"/>
                    <w:bottom w:val="single" w:sz="4" w:space="0" w:color="auto"/>
                    <w:right w:val="single" w:sz="4" w:space="0" w:color="auto"/>
                  </w:tcBorders>
                  <w:shd w:val="clear" w:color="000000" w:fill="FFFFFF"/>
                </w:tcPr>
                <w:p w14:paraId="40957D72" w14:textId="78F9D01F"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Kurss</w:t>
                  </w:r>
                </w:p>
              </w:tc>
            </w:tr>
            <w:tr w:rsidR="007E61F8" w:rsidRPr="00443255" w14:paraId="49C1884A" w14:textId="77777777" w:rsidTr="006C2A60">
              <w:trPr>
                <w:trHeight w:val="289"/>
              </w:trPr>
              <w:tc>
                <w:tcPr>
                  <w:tcW w:w="1529" w:type="dxa"/>
                  <w:tcBorders>
                    <w:top w:val="nil"/>
                    <w:left w:val="single" w:sz="4" w:space="0" w:color="auto"/>
                    <w:bottom w:val="single" w:sz="4" w:space="0" w:color="auto"/>
                    <w:right w:val="single" w:sz="4" w:space="0" w:color="auto"/>
                  </w:tcBorders>
                  <w:shd w:val="clear" w:color="auto" w:fill="auto"/>
                  <w:vAlign w:val="bottom"/>
                </w:tcPr>
                <w:p w14:paraId="3B3E111D"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3042" w:type="dxa"/>
                  <w:tcBorders>
                    <w:top w:val="nil"/>
                    <w:left w:val="nil"/>
                    <w:bottom w:val="single" w:sz="4" w:space="0" w:color="auto"/>
                    <w:right w:val="single" w:sz="4" w:space="0" w:color="auto"/>
                  </w:tcBorders>
                  <w:shd w:val="clear" w:color="auto" w:fill="auto"/>
                </w:tcPr>
                <w:p w14:paraId="57236538" w14:textId="1BBC2B57"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DateFrom</w:t>
                  </w:r>
                </w:p>
              </w:tc>
              <w:tc>
                <w:tcPr>
                  <w:tcW w:w="2524" w:type="dxa"/>
                  <w:tcBorders>
                    <w:top w:val="nil"/>
                    <w:left w:val="nil"/>
                    <w:bottom w:val="single" w:sz="4" w:space="0" w:color="auto"/>
                    <w:right w:val="single" w:sz="4" w:space="0" w:color="auto"/>
                  </w:tcBorders>
                </w:tcPr>
                <w:p w14:paraId="03EEED77"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2533" w:type="dxa"/>
                  <w:tcBorders>
                    <w:top w:val="nil"/>
                    <w:left w:val="nil"/>
                    <w:bottom w:val="single" w:sz="4" w:space="0" w:color="auto"/>
                    <w:right w:val="single" w:sz="4" w:space="0" w:color="auto"/>
                  </w:tcBorders>
                </w:tcPr>
                <w:p w14:paraId="001892BA" w14:textId="3F0170CB"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Spēkā no</w:t>
                  </w:r>
                </w:p>
              </w:tc>
            </w:tr>
            <w:tr w:rsidR="007E61F8" w:rsidRPr="00443255" w14:paraId="20B1C8F0" w14:textId="77777777" w:rsidTr="006C2A60">
              <w:trPr>
                <w:trHeight w:val="285"/>
              </w:trPr>
              <w:tc>
                <w:tcPr>
                  <w:tcW w:w="1529" w:type="dxa"/>
                  <w:tcBorders>
                    <w:top w:val="nil"/>
                    <w:left w:val="single" w:sz="4" w:space="0" w:color="auto"/>
                    <w:bottom w:val="single" w:sz="4" w:space="0" w:color="auto"/>
                    <w:right w:val="single" w:sz="4" w:space="0" w:color="auto"/>
                  </w:tcBorders>
                  <w:shd w:val="clear" w:color="auto" w:fill="auto"/>
                  <w:vAlign w:val="bottom"/>
                </w:tcPr>
                <w:p w14:paraId="20966ADC"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3042" w:type="dxa"/>
                  <w:tcBorders>
                    <w:top w:val="nil"/>
                    <w:left w:val="nil"/>
                    <w:bottom w:val="single" w:sz="4" w:space="0" w:color="auto"/>
                    <w:right w:val="single" w:sz="4" w:space="0" w:color="auto"/>
                  </w:tcBorders>
                  <w:shd w:val="clear" w:color="auto" w:fill="auto"/>
                </w:tcPr>
                <w:p w14:paraId="458E3138" w14:textId="1CD75770"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DateTo</w:t>
                  </w:r>
                </w:p>
              </w:tc>
              <w:tc>
                <w:tcPr>
                  <w:tcW w:w="2524" w:type="dxa"/>
                  <w:tcBorders>
                    <w:top w:val="nil"/>
                    <w:left w:val="nil"/>
                    <w:bottom w:val="single" w:sz="4" w:space="0" w:color="auto"/>
                    <w:right w:val="single" w:sz="4" w:space="0" w:color="auto"/>
                  </w:tcBorders>
                </w:tcPr>
                <w:p w14:paraId="7B030D21"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2533" w:type="dxa"/>
                  <w:tcBorders>
                    <w:top w:val="nil"/>
                    <w:left w:val="nil"/>
                    <w:bottom w:val="single" w:sz="4" w:space="0" w:color="auto"/>
                    <w:right w:val="single" w:sz="4" w:space="0" w:color="auto"/>
                  </w:tcBorders>
                </w:tcPr>
                <w:p w14:paraId="3F1B9862" w14:textId="5A7677C5"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Spēkā līdz</w:t>
                  </w:r>
                </w:p>
              </w:tc>
            </w:tr>
            <w:tr w:rsidR="007E61F8" w:rsidRPr="00443255" w14:paraId="1FBB2944" w14:textId="77777777" w:rsidTr="006C2A60">
              <w:trPr>
                <w:trHeight w:val="285"/>
              </w:trPr>
              <w:tc>
                <w:tcPr>
                  <w:tcW w:w="1529" w:type="dxa"/>
                  <w:tcBorders>
                    <w:top w:val="nil"/>
                    <w:left w:val="single" w:sz="4" w:space="0" w:color="auto"/>
                    <w:bottom w:val="single" w:sz="4" w:space="0" w:color="auto"/>
                    <w:right w:val="single" w:sz="4" w:space="0" w:color="auto"/>
                  </w:tcBorders>
                  <w:shd w:val="clear" w:color="auto" w:fill="auto"/>
                  <w:vAlign w:val="bottom"/>
                </w:tcPr>
                <w:p w14:paraId="5F7650CA"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3042" w:type="dxa"/>
                  <w:tcBorders>
                    <w:top w:val="nil"/>
                    <w:left w:val="nil"/>
                    <w:bottom w:val="single" w:sz="4" w:space="0" w:color="auto"/>
                    <w:right w:val="single" w:sz="4" w:space="0" w:color="auto"/>
                  </w:tcBorders>
                  <w:shd w:val="clear" w:color="auto" w:fill="auto"/>
                </w:tcPr>
                <w:p w14:paraId="590638A9" w14:textId="0C422B53"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CurrencyFrom</w:t>
                  </w:r>
                </w:p>
              </w:tc>
              <w:tc>
                <w:tcPr>
                  <w:tcW w:w="2524" w:type="dxa"/>
                  <w:tcBorders>
                    <w:top w:val="nil"/>
                    <w:left w:val="nil"/>
                    <w:bottom w:val="single" w:sz="4" w:space="0" w:color="auto"/>
                    <w:right w:val="single" w:sz="4" w:space="0" w:color="auto"/>
                  </w:tcBorders>
                </w:tcPr>
                <w:p w14:paraId="5EB89F15"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2533" w:type="dxa"/>
                  <w:tcBorders>
                    <w:top w:val="nil"/>
                    <w:left w:val="nil"/>
                    <w:bottom w:val="single" w:sz="4" w:space="0" w:color="auto"/>
                    <w:right w:val="single" w:sz="4" w:space="0" w:color="auto"/>
                  </w:tcBorders>
                </w:tcPr>
                <w:p w14:paraId="6BBBD3D9" w14:textId="2860DE7D"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Izejas valūta</w:t>
                  </w:r>
                  <w:r w:rsidR="005C7AE1">
                    <w:t xml:space="preserve"> (CCUR)</w:t>
                  </w:r>
                </w:p>
              </w:tc>
            </w:tr>
            <w:tr w:rsidR="007E61F8" w:rsidRPr="00443255" w14:paraId="7250A9CC" w14:textId="77777777" w:rsidTr="006C2A60">
              <w:trPr>
                <w:trHeight w:val="285"/>
              </w:trPr>
              <w:tc>
                <w:tcPr>
                  <w:tcW w:w="1529" w:type="dxa"/>
                  <w:tcBorders>
                    <w:top w:val="nil"/>
                    <w:left w:val="single" w:sz="4" w:space="0" w:color="auto"/>
                    <w:bottom w:val="single" w:sz="4" w:space="0" w:color="auto"/>
                    <w:right w:val="single" w:sz="4" w:space="0" w:color="auto"/>
                  </w:tcBorders>
                  <w:shd w:val="clear" w:color="auto" w:fill="auto"/>
                  <w:vAlign w:val="bottom"/>
                </w:tcPr>
                <w:p w14:paraId="6A2ACBB9"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3042" w:type="dxa"/>
                  <w:tcBorders>
                    <w:top w:val="nil"/>
                    <w:left w:val="nil"/>
                    <w:bottom w:val="single" w:sz="4" w:space="0" w:color="auto"/>
                    <w:right w:val="single" w:sz="4" w:space="0" w:color="auto"/>
                  </w:tcBorders>
                  <w:shd w:val="clear" w:color="auto" w:fill="auto"/>
                </w:tcPr>
                <w:p w14:paraId="06D676FD" w14:textId="541AAA83"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CurrencyTo</w:t>
                  </w:r>
                </w:p>
              </w:tc>
              <w:tc>
                <w:tcPr>
                  <w:tcW w:w="2524" w:type="dxa"/>
                  <w:tcBorders>
                    <w:top w:val="nil"/>
                    <w:left w:val="nil"/>
                    <w:bottom w:val="single" w:sz="4" w:space="0" w:color="auto"/>
                    <w:right w:val="single" w:sz="4" w:space="0" w:color="auto"/>
                  </w:tcBorders>
                </w:tcPr>
                <w:p w14:paraId="6C9F8845" w14:textId="77777777" w:rsidR="007E61F8" w:rsidRPr="00443255" w:rsidRDefault="007E61F8" w:rsidP="008F0F68">
                  <w:pPr>
                    <w:spacing w:before="0" w:after="0" w:line="240" w:lineRule="auto"/>
                    <w:jc w:val="left"/>
                    <w:rPr>
                      <w:rFonts w:eastAsia="Times New Roman" w:cs="Arial"/>
                      <w:sz w:val="20"/>
                      <w:szCs w:val="20"/>
                      <w:lang w:eastAsia="lv-LV"/>
                    </w:rPr>
                  </w:pPr>
                </w:p>
              </w:tc>
              <w:tc>
                <w:tcPr>
                  <w:tcW w:w="2533" w:type="dxa"/>
                  <w:tcBorders>
                    <w:top w:val="nil"/>
                    <w:left w:val="nil"/>
                    <w:bottom w:val="single" w:sz="4" w:space="0" w:color="auto"/>
                    <w:right w:val="single" w:sz="4" w:space="0" w:color="auto"/>
                  </w:tcBorders>
                </w:tcPr>
                <w:p w14:paraId="3F3BC065" w14:textId="27441962" w:rsidR="007E61F8" w:rsidRPr="00443255" w:rsidRDefault="007E61F8"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Mērķa valūta</w:t>
                  </w:r>
                  <w:r w:rsidR="005C7AE1">
                    <w:t xml:space="preserve"> (CCUR)</w:t>
                  </w:r>
                </w:p>
              </w:tc>
            </w:tr>
          </w:tbl>
          <w:p w14:paraId="3E3AD307" w14:textId="77777777" w:rsidR="00391BF3" w:rsidRPr="00C93528" w:rsidRDefault="00391BF3" w:rsidP="008F0F68">
            <w:pPr>
              <w:pStyle w:val="TableListBullet"/>
              <w:numPr>
                <w:ilvl w:val="0"/>
                <w:numId w:val="0"/>
              </w:numPr>
              <w:rPr>
                <w:noProof w:val="0"/>
              </w:rPr>
            </w:pPr>
          </w:p>
        </w:tc>
      </w:tr>
      <w:tr w:rsidR="00391BF3" w:rsidRPr="00C93528" w14:paraId="00157B79" w14:textId="77777777" w:rsidTr="008F0F68">
        <w:tc>
          <w:tcPr>
            <w:tcW w:w="9854" w:type="dxa"/>
            <w:gridSpan w:val="2"/>
            <w:tcBorders>
              <w:bottom w:val="nil"/>
            </w:tcBorders>
          </w:tcPr>
          <w:p w14:paraId="34C18B9B" w14:textId="77777777" w:rsidR="00391BF3" w:rsidRPr="00C93528" w:rsidRDefault="00391BF3" w:rsidP="008F0F68">
            <w:pPr>
              <w:pStyle w:val="MessageHeader"/>
            </w:pPr>
            <w:r w:rsidRPr="00C93528">
              <w:t>Kļūdas</w:t>
            </w:r>
          </w:p>
        </w:tc>
      </w:tr>
      <w:tr w:rsidR="00391BF3" w:rsidRPr="00C93528" w14:paraId="5805280D" w14:textId="77777777" w:rsidTr="008F0F68">
        <w:tc>
          <w:tcPr>
            <w:tcW w:w="9854" w:type="dxa"/>
            <w:gridSpan w:val="2"/>
            <w:tcBorders>
              <w:top w:val="nil"/>
            </w:tcBorders>
          </w:tcPr>
          <w:tbl>
            <w:tblPr>
              <w:tblW w:w="5863" w:type="dxa"/>
              <w:tblLook w:val="04A0" w:firstRow="1" w:lastRow="0" w:firstColumn="1" w:lastColumn="0" w:noHBand="0" w:noVBand="1"/>
            </w:tblPr>
            <w:tblGrid>
              <w:gridCol w:w="5863"/>
            </w:tblGrid>
            <w:tr w:rsidR="00391BF3" w:rsidRPr="00DB67B3" w14:paraId="3CD76E4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532E9358" w14:textId="77777777" w:rsidR="00391BF3" w:rsidRPr="00DB67B3" w:rsidRDefault="00391BF3" w:rsidP="008F0F6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391BF3" w:rsidRPr="00DB67B3" w14:paraId="3B670A95"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FADD8E8" w14:textId="77777777" w:rsidR="00391BF3" w:rsidRPr="00DB67B3" w:rsidRDefault="00391BF3" w:rsidP="008F0F6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391BF3" w:rsidRPr="00DB67B3" w14:paraId="5ADF1B0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B0DC8D9" w14:textId="77777777" w:rsidR="00391BF3" w:rsidRPr="00262FC6" w:rsidRDefault="00391BF3" w:rsidP="008F0F68">
                  <w:pPr>
                    <w:spacing w:before="0" w:after="0" w:line="240" w:lineRule="auto"/>
                    <w:jc w:val="left"/>
                    <w:rPr>
                      <w:rFonts w:eastAsia="Times New Roman" w:cs="Arial"/>
                      <w:sz w:val="20"/>
                      <w:szCs w:val="20"/>
                      <w:lang w:eastAsia="lv-LV"/>
                    </w:rPr>
                  </w:pPr>
                  <w:r>
                    <w:rPr>
                      <w:rFonts w:cs="Arial"/>
                      <w:sz w:val="18"/>
                      <w:szCs w:val="18"/>
                    </w:rPr>
                    <w:t>BL.PPK.ADM.SAS.07</w:t>
                  </w:r>
                </w:p>
              </w:tc>
            </w:tr>
          </w:tbl>
          <w:p w14:paraId="3C1DA30E" w14:textId="77777777" w:rsidR="00391BF3" w:rsidRPr="00002AA3" w:rsidRDefault="00391BF3" w:rsidP="008F0F68">
            <w:pPr>
              <w:pStyle w:val="Tablebody"/>
              <w:rPr>
                <w:i/>
              </w:rPr>
            </w:pPr>
          </w:p>
        </w:tc>
      </w:tr>
    </w:tbl>
    <w:p w14:paraId="3AF6AA8B" w14:textId="504B6653" w:rsidR="00C82704" w:rsidRPr="00C93528" w:rsidRDefault="00C82704" w:rsidP="00C82704">
      <w:pPr>
        <w:pStyle w:val="Heading3"/>
      </w:pPr>
      <w:bookmarkStart w:id="76" w:name="_Toc24627641"/>
      <w:r w:rsidRPr="00C82704">
        <w:lastRenderedPageBreak/>
        <w:t>GetAuthorityChannelList</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6231"/>
      </w:tblGrid>
      <w:tr w:rsidR="00C82704" w:rsidRPr="00C93528" w14:paraId="5E78A4D4" w14:textId="77777777" w:rsidTr="00C82704">
        <w:tc>
          <w:tcPr>
            <w:tcW w:w="3507" w:type="dxa"/>
            <w:tcBorders>
              <w:right w:val="nil"/>
            </w:tcBorders>
          </w:tcPr>
          <w:p w14:paraId="23F96672" w14:textId="77777777" w:rsidR="00C82704" w:rsidRPr="00C93528" w:rsidRDefault="00C82704" w:rsidP="00BB0D24">
            <w:pPr>
              <w:pStyle w:val="MessageHeader"/>
            </w:pPr>
            <w:r w:rsidRPr="00C93528">
              <w:t>Identifikators</w:t>
            </w:r>
          </w:p>
        </w:tc>
        <w:tc>
          <w:tcPr>
            <w:tcW w:w="6347" w:type="dxa"/>
            <w:tcBorders>
              <w:left w:val="nil"/>
              <w:bottom w:val="single" w:sz="4" w:space="0" w:color="auto"/>
            </w:tcBorders>
          </w:tcPr>
          <w:p w14:paraId="31DBF5FC" w14:textId="42C1E6C0" w:rsidR="00C82704" w:rsidRPr="00C93528" w:rsidRDefault="00C82704" w:rsidP="00BB0D24">
            <w:pPr>
              <w:pStyle w:val="Tablebody"/>
            </w:pPr>
            <w:r w:rsidRPr="00C82704">
              <w:t>GetAuthorityChannelList</w:t>
            </w:r>
          </w:p>
        </w:tc>
      </w:tr>
      <w:tr w:rsidR="00C82704" w:rsidRPr="00C93528" w14:paraId="35819CF9" w14:textId="77777777" w:rsidTr="00C82704">
        <w:tc>
          <w:tcPr>
            <w:tcW w:w="3507" w:type="dxa"/>
            <w:tcBorders>
              <w:right w:val="nil"/>
            </w:tcBorders>
          </w:tcPr>
          <w:p w14:paraId="55584284" w14:textId="77777777" w:rsidR="00C82704" w:rsidRPr="00C93528" w:rsidRDefault="00C82704" w:rsidP="00BB0D24">
            <w:pPr>
              <w:pStyle w:val="MessageHeader"/>
            </w:pPr>
            <w:r w:rsidRPr="00C93528">
              <w:t>Nosaukums</w:t>
            </w:r>
          </w:p>
        </w:tc>
        <w:tc>
          <w:tcPr>
            <w:tcW w:w="6347" w:type="dxa"/>
            <w:tcBorders>
              <w:left w:val="nil"/>
            </w:tcBorders>
          </w:tcPr>
          <w:p w14:paraId="35FC9234" w14:textId="46D03AA5" w:rsidR="00C82704" w:rsidRPr="00C93528" w:rsidRDefault="00C82704" w:rsidP="00C82704">
            <w:pPr>
              <w:pStyle w:val="Tablebody"/>
            </w:pPr>
            <w:r w:rsidRPr="00C93528">
              <w:t xml:space="preserve">Izgūt </w:t>
            </w:r>
            <w:r>
              <w:t>organizācijas kanālu sarakstu</w:t>
            </w:r>
          </w:p>
        </w:tc>
      </w:tr>
      <w:tr w:rsidR="00C82704" w:rsidRPr="00C93528" w14:paraId="03FBC49D" w14:textId="77777777" w:rsidTr="00BB0D24">
        <w:tc>
          <w:tcPr>
            <w:tcW w:w="9854" w:type="dxa"/>
            <w:gridSpan w:val="2"/>
            <w:tcBorders>
              <w:bottom w:val="nil"/>
            </w:tcBorders>
          </w:tcPr>
          <w:p w14:paraId="486FCC41" w14:textId="77777777" w:rsidR="00C82704" w:rsidRPr="00C93528" w:rsidRDefault="00C82704" w:rsidP="00BB0D24">
            <w:pPr>
              <w:pStyle w:val="MessageHeader"/>
            </w:pPr>
            <w:r w:rsidRPr="00C93528">
              <w:t>Ievads</w:t>
            </w:r>
          </w:p>
        </w:tc>
      </w:tr>
      <w:tr w:rsidR="00C82704" w:rsidRPr="00C93528" w14:paraId="1679CFEB" w14:textId="77777777" w:rsidTr="00BB0D24">
        <w:tc>
          <w:tcPr>
            <w:tcW w:w="9854" w:type="dxa"/>
            <w:gridSpan w:val="2"/>
            <w:tcBorders>
              <w:top w:val="nil"/>
            </w:tcBorders>
          </w:tcPr>
          <w:p w14:paraId="6CB27D32" w14:textId="6348EB9E" w:rsidR="00C82704" w:rsidRPr="00C93528" w:rsidRDefault="00C82704" w:rsidP="00C82704">
            <w:pPr>
              <w:pStyle w:val="Tablebody"/>
            </w:pPr>
            <w:r w:rsidRPr="00C93528">
              <w:t xml:space="preserve">Atgriež </w:t>
            </w:r>
            <w:r>
              <w:t>organizācijas kanālu sarakstu</w:t>
            </w:r>
          </w:p>
        </w:tc>
      </w:tr>
      <w:tr w:rsidR="00C82704" w:rsidRPr="00C93528" w14:paraId="1C6BE3A5" w14:textId="77777777" w:rsidTr="00BB0D24">
        <w:tc>
          <w:tcPr>
            <w:tcW w:w="9854" w:type="dxa"/>
            <w:gridSpan w:val="2"/>
            <w:tcBorders>
              <w:bottom w:val="nil"/>
            </w:tcBorders>
          </w:tcPr>
          <w:p w14:paraId="5A2A1B73" w14:textId="77777777" w:rsidR="00C82704" w:rsidRPr="00C93528" w:rsidRDefault="00C82704" w:rsidP="00BB0D24">
            <w:pPr>
              <w:pStyle w:val="MessageHeader"/>
            </w:pPr>
            <w:r w:rsidRPr="00C93528">
              <w:t>Ievaddati</w:t>
            </w:r>
          </w:p>
        </w:tc>
      </w:tr>
      <w:tr w:rsidR="00C82704" w:rsidRPr="00C93528" w14:paraId="211A8490" w14:textId="77777777" w:rsidTr="00BB0D24">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C82704" w:rsidRPr="009D3CC9" w14:paraId="19FA95E5" w14:textId="77777777" w:rsidTr="00BB0D24">
              <w:tc>
                <w:tcPr>
                  <w:tcW w:w="2405" w:type="dxa"/>
                </w:tcPr>
                <w:p w14:paraId="7208F4C0" w14:textId="77777777" w:rsidR="00C82704" w:rsidRPr="009D3CC9" w:rsidRDefault="00C82704" w:rsidP="00BB0D24">
                  <w:pPr>
                    <w:pStyle w:val="Tablebody"/>
                    <w:rPr>
                      <w:b/>
                    </w:rPr>
                  </w:pPr>
                  <w:r w:rsidRPr="009D3CC9">
                    <w:rPr>
                      <w:b/>
                    </w:rPr>
                    <w:t>Parametrs</w:t>
                  </w:r>
                </w:p>
              </w:tc>
              <w:tc>
                <w:tcPr>
                  <w:tcW w:w="2406" w:type="dxa"/>
                </w:tcPr>
                <w:p w14:paraId="5CA25259" w14:textId="77777777" w:rsidR="00C82704" w:rsidRPr="009D3CC9" w:rsidRDefault="00C82704" w:rsidP="00BB0D24">
                  <w:pPr>
                    <w:pStyle w:val="Tablebody"/>
                    <w:rPr>
                      <w:b/>
                    </w:rPr>
                  </w:pPr>
                  <w:r w:rsidRPr="009D3CC9">
                    <w:rPr>
                      <w:b/>
                    </w:rPr>
                    <w:t>Var būt tukšs?</w:t>
                  </w:r>
                </w:p>
              </w:tc>
              <w:tc>
                <w:tcPr>
                  <w:tcW w:w="2718" w:type="dxa"/>
                </w:tcPr>
                <w:p w14:paraId="5A3E100D" w14:textId="77777777" w:rsidR="00C82704" w:rsidRPr="009D3CC9" w:rsidRDefault="00C82704" w:rsidP="00BB0D24">
                  <w:pPr>
                    <w:pStyle w:val="Tablebody"/>
                    <w:rPr>
                      <w:b/>
                    </w:rPr>
                  </w:pPr>
                  <w:r w:rsidRPr="009D3CC9">
                    <w:rPr>
                      <w:b/>
                    </w:rPr>
                    <w:t>Apraksts</w:t>
                  </w:r>
                </w:p>
              </w:tc>
            </w:tr>
            <w:tr w:rsidR="00C82704" w14:paraId="3701306C" w14:textId="77777777" w:rsidTr="00BB0D24">
              <w:tc>
                <w:tcPr>
                  <w:tcW w:w="2405" w:type="dxa"/>
                </w:tcPr>
                <w:p w14:paraId="3D553D7F" w14:textId="77777777" w:rsidR="00C82704" w:rsidRDefault="00C82704" w:rsidP="00BB0D24">
                  <w:pPr>
                    <w:pStyle w:val="Tablebody"/>
                  </w:pPr>
                  <w:r>
                    <w:t>AuthorityId</w:t>
                  </w:r>
                </w:p>
              </w:tc>
              <w:tc>
                <w:tcPr>
                  <w:tcW w:w="2406" w:type="dxa"/>
                </w:tcPr>
                <w:p w14:paraId="0A24F9AC" w14:textId="77777777" w:rsidR="00C82704" w:rsidRDefault="00C82704" w:rsidP="00BB0D24">
                  <w:pPr>
                    <w:pStyle w:val="Tablebody"/>
                  </w:pPr>
                  <w:r>
                    <w:t>Nē</w:t>
                  </w:r>
                </w:p>
              </w:tc>
              <w:tc>
                <w:tcPr>
                  <w:tcW w:w="2718" w:type="dxa"/>
                </w:tcPr>
                <w:p w14:paraId="478AE85E" w14:textId="77777777" w:rsidR="00C82704" w:rsidRDefault="00C82704" w:rsidP="00BB0D24">
                  <w:pPr>
                    <w:pStyle w:val="Tablebody"/>
                  </w:pPr>
                  <w:r>
                    <w:t>Organizācijas identifikators</w:t>
                  </w:r>
                </w:p>
              </w:tc>
            </w:tr>
          </w:tbl>
          <w:p w14:paraId="43AB63A5" w14:textId="77777777" w:rsidR="00C82704" w:rsidRPr="00C93528" w:rsidRDefault="00C82704" w:rsidP="00BB0D24">
            <w:pPr>
              <w:pStyle w:val="Pictureposition"/>
              <w:jc w:val="both"/>
            </w:pPr>
          </w:p>
        </w:tc>
      </w:tr>
      <w:tr w:rsidR="00C82704" w:rsidRPr="00C93528" w14:paraId="1E84D6FB" w14:textId="77777777" w:rsidTr="00BB0D24">
        <w:tc>
          <w:tcPr>
            <w:tcW w:w="9854" w:type="dxa"/>
            <w:gridSpan w:val="2"/>
            <w:tcBorders>
              <w:bottom w:val="nil"/>
            </w:tcBorders>
          </w:tcPr>
          <w:p w14:paraId="115C5711" w14:textId="77777777" w:rsidR="00C82704" w:rsidRPr="00C93528" w:rsidRDefault="00C82704" w:rsidP="00BB0D24">
            <w:pPr>
              <w:pStyle w:val="MessageHeader"/>
            </w:pPr>
            <w:r w:rsidRPr="00C93528">
              <w:t>Izvaddati</w:t>
            </w:r>
          </w:p>
        </w:tc>
      </w:tr>
      <w:tr w:rsidR="00C82704" w:rsidRPr="00C93528" w14:paraId="18FF2C1C" w14:textId="77777777" w:rsidTr="00BB0D24">
        <w:tc>
          <w:tcPr>
            <w:tcW w:w="9854" w:type="dxa"/>
            <w:gridSpan w:val="2"/>
            <w:tcBorders>
              <w:top w:val="nil"/>
            </w:tcBorders>
          </w:tcPr>
          <w:tbl>
            <w:tblPr>
              <w:tblW w:w="9741" w:type="dxa"/>
              <w:tblLook w:val="04A0" w:firstRow="1" w:lastRow="0" w:firstColumn="1" w:lastColumn="0" w:noHBand="0" w:noVBand="1"/>
            </w:tblPr>
            <w:tblGrid>
              <w:gridCol w:w="2306"/>
              <w:gridCol w:w="3359"/>
              <w:gridCol w:w="1428"/>
              <w:gridCol w:w="2648"/>
            </w:tblGrid>
            <w:tr w:rsidR="00C82704" w:rsidRPr="00DB67B3" w14:paraId="57DC3732" w14:textId="77777777" w:rsidTr="00BB0D24">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693830AD" w14:textId="77777777" w:rsidR="00C82704" w:rsidRPr="00DB67B3" w:rsidRDefault="00C8270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2BB0405B" w14:textId="77777777" w:rsidR="00C82704" w:rsidRPr="00DB67B3" w:rsidRDefault="00C8270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23A19EEE" w14:textId="77777777" w:rsidR="00C82704" w:rsidRPr="000704D9"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0A5AC8F6" w14:textId="77777777" w:rsidR="00C82704"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E5E53" w:rsidRPr="00DB67B3" w14:paraId="71EA7FAC" w14:textId="77777777" w:rsidTr="00523E41">
              <w:trPr>
                <w:trHeight w:val="285"/>
              </w:trPr>
              <w:tc>
                <w:tcPr>
                  <w:tcW w:w="2306" w:type="dxa"/>
                  <w:tcBorders>
                    <w:top w:val="nil"/>
                    <w:left w:val="single" w:sz="4" w:space="0" w:color="auto"/>
                    <w:bottom w:val="single" w:sz="4" w:space="0" w:color="auto"/>
                    <w:right w:val="single" w:sz="4" w:space="0" w:color="auto"/>
                  </w:tcBorders>
                  <w:shd w:val="clear" w:color="auto" w:fill="auto"/>
                  <w:hideMark/>
                </w:tcPr>
                <w:p w14:paraId="5D4007D0" w14:textId="0616C912" w:rsidR="009E5E53" w:rsidRPr="00DB67B3" w:rsidRDefault="009E5E53"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p>
              </w:tc>
              <w:tc>
                <w:tcPr>
                  <w:tcW w:w="3359" w:type="dxa"/>
                  <w:tcBorders>
                    <w:top w:val="nil"/>
                    <w:left w:val="nil"/>
                    <w:bottom w:val="single" w:sz="4" w:space="0" w:color="auto"/>
                    <w:right w:val="single" w:sz="4" w:space="0" w:color="auto"/>
                  </w:tcBorders>
                  <w:shd w:val="clear" w:color="auto" w:fill="auto"/>
                  <w:hideMark/>
                </w:tcPr>
                <w:p w14:paraId="7C788E4D" w14:textId="77777777" w:rsidR="009E5E53" w:rsidRPr="00DB67B3" w:rsidRDefault="009E5E53"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nil"/>
                    <w:left w:val="nil"/>
                    <w:bottom w:val="single" w:sz="4" w:space="0" w:color="auto"/>
                    <w:right w:val="single" w:sz="4" w:space="0" w:color="auto"/>
                  </w:tcBorders>
                </w:tcPr>
                <w:p w14:paraId="37F814B6" w14:textId="77777777" w:rsidR="009E5E53" w:rsidRPr="00DB67B3" w:rsidRDefault="009E5E53"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2648" w:type="dxa"/>
                  <w:tcBorders>
                    <w:top w:val="nil"/>
                    <w:left w:val="nil"/>
                    <w:bottom w:val="single" w:sz="4" w:space="0" w:color="auto"/>
                    <w:right w:val="single" w:sz="4" w:space="0" w:color="auto"/>
                  </w:tcBorders>
                </w:tcPr>
                <w:p w14:paraId="433F63F5" w14:textId="77777777" w:rsidR="009E5E53" w:rsidRPr="00DB67B3" w:rsidRDefault="009E5E53"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9E5E53" w:rsidRPr="00DB67B3" w14:paraId="6BD02B72" w14:textId="77777777" w:rsidTr="00523E41">
              <w:trPr>
                <w:trHeight w:val="285"/>
              </w:trPr>
              <w:tc>
                <w:tcPr>
                  <w:tcW w:w="2306" w:type="dxa"/>
                  <w:tcBorders>
                    <w:top w:val="nil"/>
                    <w:left w:val="single" w:sz="4" w:space="0" w:color="auto"/>
                    <w:bottom w:val="single" w:sz="4" w:space="0" w:color="auto"/>
                    <w:right w:val="single" w:sz="4" w:space="0" w:color="auto"/>
                  </w:tcBorders>
                  <w:shd w:val="clear" w:color="auto" w:fill="auto"/>
                  <w:hideMark/>
                </w:tcPr>
                <w:p w14:paraId="4C30E93D" w14:textId="64664553" w:rsidR="009E5E53" w:rsidRPr="00DB67B3" w:rsidRDefault="009E5E53" w:rsidP="00BB0D24">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auto" w:fill="auto"/>
                  <w:hideMark/>
                </w:tcPr>
                <w:p w14:paraId="0B709777" w14:textId="77777777" w:rsidR="009E5E53" w:rsidRPr="00DB67B3" w:rsidRDefault="009E5E53"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ChannelType</w:t>
                  </w:r>
                </w:p>
              </w:tc>
              <w:tc>
                <w:tcPr>
                  <w:tcW w:w="1428" w:type="dxa"/>
                  <w:tcBorders>
                    <w:top w:val="nil"/>
                    <w:left w:val="nil"/>
                    <w:bottom w:val="single" w:sz="4" w:space="0" w:color="auto"/>
                    <w:right w:val="single" w:sz="4" w:space="0" w:color="auto"/>
                  </w:tcBorders>
                </w:tcPr>
                <w:p w14:paraId="796F5C96" w14:textId="77777777" w:rsidR="009E5E53" w:rsidRPr="00DB67B3" w:rsidRDefault="009E5E53" w:rsidP="00BB0D24">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tcPr>
                <w:p w14:paraId="403FD4B6" w14:textId="77777777" w:rsidR="009E5E53" w:rsidRPr="00DB67B3" w:rsidRDefault="009E5E53"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Kanāla tips</w:t>
                  </w:r>
                  <w:r>
                    <w:rPr>
                      <w:rFonts w:eastAsia="Times New Roman" w:cs="Arial"/>
                      <w:sz w:val="20"/>
                      <w:szCs w:val="20"/>
                      <w:lang w:eastAsia="lv-LV"/>
                    </w:rPr>
                    <w:t xml:space="preserve"> (CCHT)</w:t>
                  </w:r>
                </w:p>
              </w:tc>
            </w:tr>
            <w:tr w:rsidR="009E5E53" w:rsidRPr="00DB67B3" w14:paraId="45DAE6EF" w14:textId="77777777" w:rsidTr="00523E41">
              <w:trPr>
                <w:trHeight w:val="285"/>
              </w:trPr>
              <w:tc>
                <w:tcPr>
                  <w:tcW w:w="2306" w:type="dxa"/>
                  <w:tcBorders>
                    <w:top w:val="nil"/>
                    <w:left w:val="single" w:sz="4" w:space="0" w:color="auto"/>
                    <w:bottom w:val="single" w:sz="4" w:space="0" w:color="auto"/>
                    <w:right w:val="single" w:sz="4" w:space="0" w:color="auto"/>
                  </w:tcBorders>
                  <w:shd w:val="clear" w:color="auto" w:fill="auto"/>
                </w:tcPr>
                <w:p w14:paraId="1FE84E80" w14:textId="77777777" w:rsidR="009E5E53" w:rsidRPr="00DB67B3" w:rsidRDefault="009E5E53" w:rsidP="00BB0D24">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auto" w:fill="auto"/>
                </w:tcPr>
                <w:p w14:paraId="2E184AEF" w14:textId="77777777" w:rsidR="009E5E53" w:rsidRDefault="009E5E53"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tcPr>
                <w:p w14:paraId="74FF82C5" w14:textId="77777777" w:rsidR="009E5E53" w:rsidRPr="00DB67B3" w:rsidRDefault="009E5E53" w:rsidP="00BB0D24">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tcPr>
                <w:p w14:paraId="0948B881" w14:textId="77777777" w:rsidR="009E5E53" w:rsidRDefault="009E5E53"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bl>
          <w:p w14:paraId="1BBC11AF" w14:textId="77777777" w:rsidR="00C82704" w:rsidRPr="00C93528" w:rsidRDefault="00C82704" w:rsidP="00BB0D24">
            <w:pPr>
              <w:pStyle w:val="TableListBullet"/>
              <w:numPr>
                <w:ilvl w:val="0"/>
                <w:numId w:val="0"/>
              </w:numPr>
              <w:rPr>
                <w:noProof w:val="0"/>
              </w:rPr>
            </w:pPr>
          </w:p>
        </w:tc>
      </w:tr>
      <w:tr w:rsidR="00C82704" w:rsidRPr="00C93528" w14:paraId="4D5849BB" w14:textId="77777777" w:rsidTr="00BB0D24">
        <w:tc>
          <w:tcPr>
            <w:tcW w:w="9854" w:type="dxa"/>
            <w:gridSpan w:val="2"/>
            <w:tcBorders>
              <w:bottom w:val="nil"/>
            </w:tcBorders>
          </w:tcPr>
          <w:p w14:paraId="104BF73B" w14:textId="77777777" w:rsidR="00C82704" w:rsidRPr="00C93528" w:rsidRDefault="00C82704" w:rsidP="00BB0D24">
            <w:pPr>
              <w:pStyle w:val="MessageHeader"/>
            </w:pPr>
            <w:r w:rsidRPr="00C93528">
              <w:t>Kļūdas</w:t>
            </w:r>
          </w:p>
        </w:tc>
      </w:tr>
      <w:tr w:rsidR="00C82704" w:rsidRPr="00C93528" w14:paraId="1035F7C8" w14:textId="77777777" w:rsidTr="00BB0D24">
        <w:tc>
          <w:tcPr>
            <w:tcW w:w="9854" w:type="dxa"/>
            <w:gridSpan w:val="2"/>
            <w:tcBorders>
              <w:top w:val="nil"/>
            </w:tcBorders>
          </w:tcPr>
          <w:tbl>
            <w:tblPr>
              <w:tblW w:w="5863" w:type="dxa"/>
              <w:tblLook w:val="04A0" w:firstRow="1" w:lastRow="0" w:firstColumn="1" w:lastColumn="0" w:noHBand="0" w:noVBand="1"/>
            </w:tblPr>
            <w:tblGrid>
              <w:gridCol w:w="5863"/>
            </w:tblGrid>
            <w:tr w:rsidR="00C82704" w:rsidRPr="00DB67B3" w14:paraId="699E8E3D"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4F1166B8" w14:textId="77777777" w:rsidR="00C82704" w:rsidRPr="00DB67B3"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C82704" w:rsidRPr="00DB67B3" w14:paraId="253108BE"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C39B7F" w14:textId="77777777" w:rsidR="00C82704" w:rsidRPr="00DB67B3" w:rsidRDefault="00C82704"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C82704" w:rsidRPr="00DB67B3" w14:paraId="756E8AE0"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5291DF1" w14:textId="77777777" w:rsidR="00C82704" w:rsidRPr="00262FC6" w:rsidRDefault="00C82704"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C82704" w:rsidRPr="00DB67B3" w14:paraId="2B7F183C"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CD2BBE5" w14:textId="1B228557" w:rsidR="00C82704" w:rsidRPr="00262FC6" w:rsidRDefault="009E5E53" w:rsidP="00BB0D24">
                  <w:pPr>
                    <w:spacing w:before="0" w:after="0" w:line="240" w:lineRule="auto"/>
                    <w:jc w:val="left"/>
                    <w:rPr>
                      <w:rFonts w:eastAsia="Times New Roman" w:cs="Arial"/>
                      <w:sz w:val="20"/>
                      <w:szCs w:val="20"/>
                      <w:lang w:eastAsia="lv-LV"/>
                    </w:rPr>
                  </w:pPr>
                  <w:r>
                    <w:rPr>
                      <w:rFonts w:cs="Arial"/>
                      <w:sz w:val="18"/>
                      <w:szCs w:val="18"/>
                    </w:rPr>
                    <w:t>BL.PPK.ADM.SAS.13</w:t>
                  </w:r>
                </w:p>
              </w:tc>
            </w:tr>
          </w:tbl>
          <w:p w14:paraId="45D179AF" w14:textId="77777777" w:rsidR="00C82704" w:rsidRPr="00002AA3" w:rsidRDefault="00C82704" w:rsidP="00BB0D24">
            <w:pPr>
              <w:pStyle w:val="Tablebody"/>
              <w:rPr>
                <w:i/>
              </w:rPr>
            </w:pPr>
          </w:p>
        </w:tc>
      </w:tr>
    </w:tbl>
    <w:p w14:paraId="47F928B3" w14:textId="3C3E93E1" w:rsidR="00C82704" w:rsidRPr="00C93528" w:rsidRDefault="00C82704" w:rsidP="00C82704">
      <w:pPr>
        <w:pStyle w:val="Heading3"/>
      </w:pPr>
      <w:bookmarkStart w:id="77" w:name="_Toc24627642"/>
      <w:r>
        <w:t>Get</w:t>
      </w:r>
      <w:r w:rsidRPr="00C82704">
        <w:t>AuthorityChannel</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6329"/>
      </w:tblGrid>
      <w:tr w:rsidR="00C82704" w:rsidRPr="00C93528" w14:paraId="25C8ABDB" w14:textId="77777777" w:rsidTr="00523E41">
        <w:tc>
          <w:tcPr>
            <w:tcW w:w="3525" w:type="dxa"/>
            <w:tcBorders>
              <w:right w:val="nil"/>
            </w:tcBorders>
          </w:tcPr>
          <w:p w14:paraId="3C9B39E3" w14:textId="77777777" w:rsidR="00C82704" w:rsidRPr="00C93528" w:rsidRDefault="00C82704" w:rsidP="00BB0D24">
            <w:pPr>
              <w:pStyle w:val="MessageHeader"/>
            </w:pPr>
            <w:r w:rsidRPr="00C93528">
              <w:t>Identifikators</w:t>
            </w:r>
          </w:p>
        </w:tc>
        <w:tc>
          <w:tcPr>
            <w:tcW w:w="6329" w:type="dxa"/>
            <w:tcBorders>
              <w:left w:val="nil"/>
              <w:bottom w:val="single" w:sz="4" w:space="0" w:color="auto"/>
            </w:tcBorders>
          </w:tcPr>
          <w:p w14:paraId="2A0891A8" w14:textId="1A67EFFD" w:rsidR="00C82704" w:rsidRPr="00C93528" w:rsidRDefault="007329D0" w:rsidP="00BB0D24">
            <w:pPr>
              <w:pStyle w:val="Tablebody"/>
            </w:pPr>
            <w:r>
              <w:t>Get</w:t>
            </w:r>
            <w:r w:rsidRPr="00C82704">
              <w:t>AuthorityChannel</w:t>
            </w:r>
          </w:p>
        </w:tc>
      </w:tr>
      <w:tr w:rsidR="00C82704" w:rsidRPr="00C93528" w14:paraId="33867143" w14:textId="77777777" w:rsidTr="00523E41">
        <w:tc>
          <w:tcPr>
            <w:tcW w:w="3525" w:type="dxa"/>
            <w:tcBorders>
              <w:right w:val="nil"/>
            </w:tcBorders>
          </w:tcPr>
          <w:p w14:paraId="1E75B186" w14:textId="77777777" w:rsidR="00C82704" w:rsidRPr="00C93528" w:rsidRDefault="00C82704" w:rsidP="00BB0D24">
            <w:pPr>
              <w:pStyle w:val="MessageHeader"/>
            </w:pPr>
            <w:r w:rsidRPr="00C93528">
              <w:t>Nosaukums</w:t>
            </w:r>
          </w:p>
        </w:tc>
        <w:tc>
          <w:tcPr>
            <w:tcW w:w="6329" w:type="dxa"/>
            <w:tcBorders>
              <w:left w:val="nil"/>
            </w:tcBorders>
          </w:tcPr>
          <w:p w14:paraId="242827AA" w14:textId="394D6E5E" w:rsidR="00C82704" w:rsidRPr="00C93528" w:rsidRDefault="007329D0" w:rsidP="007329D0">
            <w:pPr>
              <w:pStyle w:val="Tablebody"/>
            </w:pPr>
            <w:r w:rsidRPr="00C93528">
              <w:t xml:space="preserve">Izgūt </w:t>
            </w:r>
            <w:r>
              <w:t>organizācijas kanāla detalizētu informāciju</w:t>
            </w:r>
          </w:p>
        </w:tc>
      </w:tr>
      <w:tr w:rsidR="00C82704" w:rsidRPr="00C93528" w14:paraId="5A164777" w14:textId="77777777" w:rsidTr="00523E41">
        <w:tc>
          <w:tcPr>
            <w:tcW w:w="9854" w:type="dxa"/>
            <w:gridSpan w:val="2"/>
            <w:tcBorders>
              <w:bottom w:val="nil"/>
            </w:tcBorders>
          </w:tcPr>
          <w:p w14:paraId="47B3DC46" w14:textId="77777777" w:rsidR="00C82704" w:rsidRPr="00C93528" w:rsidRDefault="00C82704" w:rsidP="00BB0D24">
            <w:pPr>
              <w:pStyle w:val="MessageHeader"/>
            </w:pPr>
            <w:r w:rsidRPr="00C93528">
              <w:t>Ievads</w:t>
            </w:r>
          </w:p>
        </w:tc>
      </w:tr>
      <w:tr w:rsidR="00C82704" w:rsidRPr="00C93528" w14:paraId="29DB78EE" w14:textId="77777777" w:rsidTr="00523E41">
        <w:tc>
          <w:tcPr>
            <w:tcW w:w="9854" w:type="dxa"/>
            <w:gridSpan w:val="2"/>
            <w:tcBorders>
              <w:top w:val="nil"/>
            </w:tcBorders>
          </w:tcPr>
          <w:p w14:paraId="23C0787F" w14:textId="00DB5566" w:rsidR="00C82704" w:rsidRPr="00C93528" w:rsidRDefault="00C82704" w:rsidP="00BB0D24">
            <w:pPr>
              <w:pStyle w:val="Tablebody"/>
            </w:pPr>
            <w:r w:rsidRPr="00C93528">
              <w:t xml:space="preserve">Atgriež </w:t>
            </w:r>
            <w:r w:rsidR="007329D0">
              <w:t>organizācijas kanāla detalizētu informāciju</w:t>
            </w:r>
          </w:p>
        </w:tc>
      </w:tr>
      <w:tr w:rsidR="00C82704" w:rsidRPr="00C93528" w14:paraId="17E119B2" w14:textId="77777777" w:rsidTr="00523E41">
        <w:tc>
          <w:tcPr>
            <w:tcW w:w="9854" w:type="dxa"/>
            <w:gridSpan w:val="2"/>
            <w:tcBorders>
              <w:bottom w:val="nil"/>
            </w:tcBorders>
          </w:tcPr>
          <w:p w14:paraId="63BAFF4D" w14:textId="77777777" w:rsidR="00C82704" w:rsidRPr="00C93528" w:rsidRDefault="00C82704" w:rsidP="00BB0D24">
            <w:pPr>
              <w:pStyle w:val="MessageHeader"/>
            </w:pPr>
            <w:r w:rsidRPr="00C93528">
              <w:t>Ievaddati</w:t>
            </w:r>
          </w:p>
        </w:tc>
      </w:tr>
      <w:tr w:rsidR="00C82704" w:rsidRPr="00C93528" w14:paraId="3ED141DD" w14:textId="77777777" w:rsidTr="00523E41">
        <w:tc>
          <w:tcPr>
            <w:tcW w:w="9854" w:type="dxa"/>
            <w:gridSpan w:val="2"/>
            <w:tcBorders>
              <w:top w:val="nil"/>
            </w:tcBorders>
          </w:tcPr>
          <w:tbl>
            <w:tblPr>
              <w:tblStyle w:val="TableGrid"/>
              <w:tblW w:w="9741" w:type="dxa"/>
              <w:tblLayout w:type="fixed"/>
              <w:tblLook w:val="04A0" w:firstRow="1" w:lastRow="0" w:firstColumn="1" w:lastColumn="0" w:noHBand="0" w:noVBand="1"/>
            </w:tblPr>
            <w:tblGrid>
              <w:gridCol w:w="2405"/>
              <w:gridCol w:w="2406"/>
              <w:gridCol w:w="4930"/>
            </w:tblGrid>
            <w:tr w:rsidR="00C82704" w:rsidRPr="009D3CC9" w14:paraId="711C8F7F" w14:textId="77777777" w:rsidTr="00523E41">
              <w:tc>
                <w:tcPr>
                  <w:tcW w:w="2405" w:type="dxa"/>
                </w:tcPr>
                <w:p w14:paraId="31A38AA5" w14:textId="77777777" w:rsidR="00C82704" w:rsidRPr="009D3CC9" w:rsidRDefault="00C82704" w:rsidP="00BB0D24">
                  <w:pPr>
                    <w:pStyle w:val="Tablebody"/>
                    <w:rPr>
                      <w:b/>
                    </w:rPr>
                  </w:pPr>
                  <w:r w:rsidRPr="009D3CC9">
                    <w:rPr>
                      <w:b/>
                    </w:rPr>
                    <w:t>Parametrs</w:t>
                  </w:r>
                </w:p>
              </w:tc>
              <w:tc>
                <w:tcPr>
                  <w:tcW w:w="2406" w:type="dxa"/>
                </w:tcPr>
                <w:p w14:paraId="6A0AB2A2" w14:textId="77777777" w:rsidR="00C82704" w:rsidRPr="009D3CC9" w:rsidRDefault="00C82704" w:rsidP="00BB0D24">
                  <w:pPr>
                    <w:pStyle w:val="Tablebody"/>
                    <w:rPr>
                      <w:b/>
                    </w:rPr>
                  </w:pPr>
                  <w:r w:rsidRPr="009D3CC9">
                    <w:rPr>
                      <w:b/>
                    </w:rPr>
                    <w:t>Var būt tukšs?</w:t>
                  </w:r>
                </w:p>
              </w:tc>
              <w:tc>
                <w:tcPr>
                  <w:tcW w:w="4930" w:type="dxa"/>
                </w:tcPr>
                <w:p w14:paraId="3773D0C3" w14:textId="77777777" w:rsidR="00C82704" w:rsidRPr="009D3CC9" w:rsidRDefault="00C82704" w:rsidP="00BB0D24">
                  <w:pPr>
                    <w:pStyle w:val="Tablebody"/>
                    <w:rPr>
                      <w:b/>
                    </w:rPr>
                  </w:pPr>
                  <w:r w:rsidRPr="009D3CC9">
                    <w:rPr>
                      <w:b/>
                    </w:rPr>
                    <w:t>Apraksts</w:t>
                  </w:r>
                </w:p>
              </w:tc>
            </w:tr>
            <w:tr w:rsidR="007329D0" w14:paraId="36A175F1" w14:textId="77777777" w:rsidTr="00523E41">
              <w:tc>
                <w:tcPr>
                  <w:tcW w:w="2405" w:type="dxa"/>
                </w:tcPr>
                <w:p w14:paraId="6FB9DFFD" w14:textId="16B8AD3B" w:rsidR="007329D0" w:rsidRDefault="007329D0" w:rsidP="00BB0D24">
                  <w:pPr>
                    <w:pStyle w:val="Tablebody"/>
                  </w:pPr>
                  <w:r w:rsidRPr="007329D0">
                    <w:t>AuthorityChannelId</w:t>
                  </w:r>
                </w:p>
              </w:tc>
              <w:tc>
                <w:tcPr>
                  <w:tcW w:w="2406" w:type="dxa"/>
                </w:tcPr>
                <w:p w14:paraId="48D2D9A2" w14:textId="77777777" w:rsidR="007329D0" w:rsidRDefault="007329D0" w:rsidP="00BB0D24">
                  <w:pPr>
                    <w:pStyle w:val="Tablebody"/>
                  </w:pPr>
                  <w:r>
                    <w:t>Nē</w:t>
                  </w:r>
                </w:p>
              </w:tc>
              <w:tc>
                <w:tcPr>
                  <w:tcW w:w="4930" w:type="dxa"/>
                </w:tcPr>
                <w:p w14:paraId="5BF3E4E8" w14:textId="4C6E518F" w:rsidR="007329D0" w:rsidRDefault="007329D0" w:rsidP="00BB0D24">
                  <w:pPr>
                    <w:pStyle w:val="Tablebody"/>
                  </w:pPr>
                  <w:r w:rsidRPr="007329D0">
                    <w:t>Organizācijas kanāla identifikators</w:t>
                  </w:r>
                </w:p>
              </w:tc>
            </w:tr>
          </w:tbl>
          <w:p w14:paraId="4114320F" w14:textId="77777777" w:rsidR="00C82704" w:rsidRPr="00C93528" w:rsidRDefault="00C82704" w:rsidP="00BB0D24">
            <w:pPr>
              <w:pStyle w:val="Pictureposition"/>
              <w:jc w:val="both"/>
            </w:pPr>
          </w:p>
        </w:tc>
      </w:tr>
      <w:tr w:rsidR="00C82704" w:rsidRPr="00C93528" w14:paraId="1DCC280E" w14:textId="77777777" w:rsidTr="00523E41">
        <w:tc>
          <w:tcPr>
            <w:tcW w:w="9854" w:type="dxa"/>
            <w:gridSpan w:val="2"/>
            <w:tcBorders>
              <w:bottom w:val="nil"/>
            </w:tcBorders>
          </w:tcPr>
          <w:p w14:paraId="7CD8A202" w14:textId="77777777" w:rsidR="00C82704" w:rsidRPr="00C93528" w:rsidRDefault="00C82704" w:rsidP="00BB0D24">
            <w:pPr>
              <w:pStyle w:val="MessageHeader"/>
            </w:pPr>
            <w:r w:rsidRPr="00C93528">
              <w:t>Izvaddati</w:t>
            </w:r>
          </w:p>
        </w:tc>
      </w:tr>
      <w:tr w:rsidR="00C82704" w:rsidRPr="00C93528" w14:paraId="73B99BF3" w14:textId="77777777" w:rsidTr="00523E41">
        <w:tc>
          <w:tcPr>
            <w:tcW w:w="9854" w:type="dxa"/>
            <w:gridSpan w:val="2"/>
            <w:tcBorders>
              <w:top w:val="nil"/>
            </w:tcBorders>
          </w:tcPr>
          <w:tbl>
            <w:tblPr>
              <w:tblW w:w="9741" w:type="dxa"/>
              <w:tblLayout w:type="fixed"/>
              <w:tblLook w:val="04A0" w:firstRow="1" w:lastRow="0" w:firstColumn="1" w:lastColumn="0" w:noHBand="0" w:noVBand="1"/>
            </w:tblPr>
            <w:tblGrid>
              <w:gridCol w:w="2547"/>
              <w:gridCol w:w="3685"/>
              <w:gridCol w:w="1418"/>
              <w:gridCol w:w="1978"/>
              <w:gridCol w:w="113"/>
            </w:tblGrid>
            <w:tr w:rsidR="00C82704" w:rsidRPr="00443255" w14:paraId="0EF661AE" w14:textId="77777777" w:rsidTr="00523E41">
              <w:trPr>
                <w:gridAfter w:val="1"/>
                <w:wAfter w:w="113" w:type="dxa"/>
                <w:trHeight w:val="28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96858" w14:textId="77777777" w:rsidR="00C82704" w:rsidRPr="00443255" w:rsidRDefault="00C82704" w:rsidP="00BB0D24">
                  <w:pPr>
                    <w:spacing w:before="0" w:after="0" w:line="240" w:lineRule="auto"/>
                    <w:jc w:val="left"/>
                    <w:rPr>
                      <w:rFonts w:eastAsia="Times New Roman" w:cs="Arial"/>
                      <w:b/>
                      <w:sz w:val="20"/>
                      <w:szCs w:val="20"/>
                      <w:lang w:eastAsia="lv-LV"/>
                    </w:rPr>
                  </w:pPr>
                  <w:r w:rsidRPr="002444C5">
                    <w:rPr>
                      <w:rFonts w:eastAsia="Times New Roman" w:cs="Arial"/>
                      <w:b/>
                      <w:sz w:val="20"/>
                      <w:szCs w:val="20"/>
                      <w:lang w:eastAsia="lv-LV"/>
                    </w:rPr>
                    <w:t>Objekts</w:t>
                  </w:r>
                </w:p>
              </w:tc>
              <w:tc>
                <w:tcPr>
                  <w:tcW w:w="3685" w:type="dxa"/>
                  <w:tcBorders>
                    <w:top w:val="single" w:sz="4" w:space="0" w:color="auto"/>
                    <w:left w:val="nil"/>
                    <w:bottom w:val="single" w:sz="4" w:space="0" w:color="auto"/>
                    <w:right w:val="single" w:sz="4" w:space="0" w:color="auto"/>
                  </w:tcBorders>
                  <w:shd w:val="clear" w:color="000000" w:fill="FFFFFF"/>
                  <w:hideMark/>
                </w:tcPr>
                <w:p w14:paraId="1B94C7D8" w14:textId="77777777" w:rsidR="00C82704" w:rsidRPr="00443255" w:rsidRDefault="00C8270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18" w:type="dxa"/>
                  <w:tcBorders>
                    <w:top w:val="single" w:sz="4" w:space="0" w:color="auto"/>
                    <w:left w:val="nil"/>
                    <w:bottom w:val="single" w:sz="4" w:space="0" w:color="auto"/>
                    <w:right w:val="single" w:sz="4" w:space="0" w:color="auto"/>
                  </w:tcBorders>
                  <w:shd w:val="clear" w:color="000000" w:fill="FFFFFF"/>
                </w:tcPr>
                <w:p w14:paraId="35C37513" w14:textId="77777777" w:rsidR="00C82704" w:rsidRPr="002444C5"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1978" w:type="dxa"/>
                  <w:tcBorders>
                    <w:top w:val="single" w:sz="4" w:space="0" w:color="auto"/>
                    <w:left w:val="nil"/>
                    <w:bottom w:val="single" w:sz="4" w:space="0" w:color="auto"/>
                    <w:right w:val="single" w:sz="4" w:space="0" w:color="auto"/>
                  </w:tcBorders>
                  <w:shd w:val="clear" w:color="000000" w:fill="FFFFFF"/>
                </w:tcPr>
                <w:p w14:paraId="266F17F2" w14:textId="77777777" w:rsidR="00C82704" w:rsidRPr="002444C5"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4F594B" w:rsidRPr="00DB67B3" w14:paraId="1B89B02C"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1B45EB65" w14:textId="026A3D39"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p>
              </w:tc>
              <w:tc>
                <w:tcPr>
                  <w:tcW w:w="3685" w:type="dxa"/>
                  <w:tcBorders>
                    <w:top w:val="nil"/>
                    <w:left w:val="nil"/>
                    <w:bottom w:val="single" w:sz="4" w:space="0" w:color="auto"/>
                    <w:right w:val="single" w:sz="4" w:space="0" w:color="auto"/>
                  </w:tcBorders>
                  <w:shd w:val="clear" w:color="auto" w:fill="auto"/>
                  <w:hideMark/>
                </w:tcPr>
                <w:p w14:paraId="64643C0F"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18" w:type="dxa"/>
                  <w:tcBorders>
                    <w:top w:val="nil"/>
                    <w:left w:val="nil"/>
                    <w:bottom w:val="single" w:sz="4" w:space="0" w:color="auto"/>
                    <w:right w:val="single" w:sz="4" w:space="0" w:color="auto"/>
                  </w:tcBorders>
                </w:tcPr>
                <w:p w14:paraId="7460F864"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2091" w:type="dxa"/>
                  <w:gridSpan w:val="2"/>
                  <w:tcBorders>
                    <w:top w:val="nil"/>
                    <w:left w:val="nil"/>
                    <w:bottom w:val="single" w:sz="4" w:space="0" w:color="auto"/>
                    <w:right w:val="single" w:sz="4" w:space="0" w:color="auto"/>
                  </w:tcBorders>
                </w:tcPr>
                <w:p w14:paraId="47261894"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4F594B" w:rsidRPr="00DB67B3" w14:paraId="58A854C6"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0C3849A0"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666D3718"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ChannelType</w:t>
                  </w:r>
                </w:p>
              </w:tc>
              <w:tc>
                <w:tcPr>
                  <w:tcW w:w="1418" w:type="dxa"/>
                  <w:tcBorders>
                    <w:top w:val="nil"/>
                    <w:left w:val="nil"/>
                    <w:bottom w:val="single" w:sz="4" w:space="0" w:color="auto"/>
                    <w:right w:val="single" w:sz="4" w:space="0" w:color="auto"/>
                  </w:tcBorders>
                </w:tcPr>
                <w:p w14:paraId="06E787DD"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7B53CB39"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Kanāla tips</w:t>
                  </w:r>
                  <w:r>
                    <w:rPr>
                      <w:rFonts w:eastAsia="Times New Roman" w:cs="Arial"/>
                      <w:sz w:val="20"/>
                      <w:szCs w:val="20"/>
                      <w:lang w:eastAsia="lv-LV"/>
                    </w:rPr>
                    <w:t xml:space="preserve"> (CCHT)</w:t>
                  </w:r>
                </w:p>
              </w:tc>
            </w:tr>
            <w:tr w:rsidR="004F594B" w:rsidRPr="00DB67B3" w14:paraId="6EB96325"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4CC90E90"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584093F6"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PublicName</w:t>
                  </w:r>
                  <w:r>
                    <w:rPr>
                      <w:rFonts w:eastAsia="Times New Roman" w:cs="Arial"/>
                      <w:sz w:val="20"/>
                      <w:szCs w:val="20"/>
                      <w:lang w:eastAsia="lv-LV"/>
                    </w:rPr>
                    <w:t>[0..N]</w:t>
                  </w:r>
                </w:p>
              </w:tc>
              <w:tc>
                <w:tcPr>
                  <w:tcW w:w="1418" w:type="dxa"/>
                  <w:tcBorders>
                    <w:top w:val="nil"/>
                    <w:left w:val="nil"/>
                    <w:bottom w:val="single" w:sz="4" w:space="0" w:color="auto"/>
                    <w:right w:val="single" w:sz="4" w:space="0" w:color="auto"/>
                  </w:tcBorders>
                </w:tcPr>
                <w:p w14:paraId="4079228D"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022F616E"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Publiskais nosaukums</w:t>
                  </w:r>
                </w:p>
              </w:tc>
            </w:tr>
            <w:tr w:rsidR="004F594B" w:rsidRPr="00DB67B3" w14:paraId="150FAEC0"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91D6666"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57EE2D72"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Pr>
                      <w:rFonts w:eastAsia="Times New Roman" w:cs="Arial"/>
                      <w:sz w:val="20"/>
                      <w:szCs w:val="20"/>
                      <w:lang w:eastAsia="lv-LV"/>
                    </w:rPr>
                    <w:t>[0..N]</w:t>
                  </w:r>
                </w:p>
              </w:tc>
              <w:tc>
                <w:tcPr>
                  <w:tcW w:w="1418" w:type="dxa"/>
                  <w:tcBorders>
                    <w:top w:val="nil"/>
                    <w:left w:val="nil"/>
                    <w:bottom w:val="single" w:sz="4" w:space="0" w:color="auto"/>
                    <w:right w:val="single" w:sz="4" w:space="0" w:color="auto"/>
                  </w:tcBorders>
                </w:tcPr>
                <w:p w14:paraId="675258CF"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D25FAB4"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Apraksts</w:t>
                  </w:r>
                </w:p>
              </w:tc>
            </w:tr>
            <w:tr w:rsidR="004F594B" w:rsidRPr="00DB67B3" w14:paraId="0E0471BF"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15AFA9AF"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0F0D5F51"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Email</w:t>
                  </w:r>
                </w:p>
              </w:tc>
              <w:tc>
                <w:tcPr>
                  <w:tcW w:w="1418" w:type="dxa"/>
                  <w:tcBorders>
                    <w:top w:val="nil"/>
                    <w:left w:val="nil"/>
                    <w:bottom w:val="single" w:sz="4" w:space="0" w:color="auto"/>
                    <w:right w:val="single" w:sz="4" w:space="0" w:color="auto"/>
                  </w:tcBorders>
                </w:tcPr>
                <w:p w14:paraId="0F0E5782"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343FC8BB"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E-pasts</w:t>
                  </w:r>
                </w:p>
              </w:tc>
            </w:tr>
            <w:tr w:rsidR="004F594B" w:rsidRPr="00DB67B3" w14:paraId="146638D2"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B8C6E9F"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357CB97B"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Phone</w:t>
                  </w:r>
                </w:p>
              </w:tc>
              <w:tc>
                <w:tcPr>
                  <w:tcW w:w="1418" w:type="dxa"/>
                  <w:tcBorders>
                    <w:top w:val="nil"/>
                    <w:left w:val="nil"/>
                    <w:bottom w:val="single" w:sz="4" w:space="0" w:color="auto"/>
                    <w:right w:val="single" w:sz="4" w:space="0" w:color="auto"/>
                  </w:tcBorders>
                </w:tcPr>
                <w:p w14:paraId="0CE476DC"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33B07ADD"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Tālrunis</w:t>
                  </w:r>
                </w:p>
              </w:tc>
            </w:tr>
            <w:tr w:rsidR="004F594B" w:rsidRPr="00DB67B3" w14:paraId="0BF7B53F"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309E7D2C"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4B34D341"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Fax</w:t>
                  </w:r>
                </w:p>
              </w:tc>
              <w:tc>
                <w:tcPr>
                  <w:tcW w:w="1418" w:type="dxa"/>
                  <w:tcBorders>
                    <w:top w:val="nil"/>
                    <w:left w:val="nil"/>
                    <w:bottom w:val="single" w:sz="4" w:space="0" w:color="auto"/>
                    <w:right w:val="single" w:sz="4" w:space="0" w:color="auto"/>
                  </w:tcBorders>
                </w:tcPr>
                <w:p w14:paraId="44994F63"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48875C96"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Fakss</w:t>
                  </w:r>
                </w:p>
              </w:tc>
            </w:tr>
            <w:tr w:rsidR="004F594B" w:rsidRPr="00DB67B3" w14:paraId="569EC18B"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38F0E1B1"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0C0F18CC"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Homepage</w:t>
                  </w:r>
                  <w:r>
                    <w:rPr>
                      <w:rFonts w:eastAsia="Times New Roman" w:cs="Arial"/>
                      <w:sz w:val="20"/>
                      <w:szCs w:val="20"/>
                      <w:lang w:eastAsia="lv-LV"/>
                    </w:rPr>
                    <w:t>[0..N]</w:t>
                  </w:r>
                </w:p>
              </w:tc>
              <w:tc>
                <w:tcPr>
                  <w:tcW w:w="1418" w:type="dxa"/>
                  <w:tcBorders>
                    <w:top w:val="nil"/>
                    <w:left w:val="nil"/>
                    <w:bottom w:val="single" w:sz="4" w:space="0" w:color="auto"/>
                    <w:right w:val="single" w:sz="4" w:space="0" w:color="auto"/>
                  </w:tcBorders>
                </w:tcPr>
                <w:p w14:paraId="3A370740"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6C1E047B"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Mājaslapa</w:t>
                  </w:r>
                </w:p>
              </w:tc>
            </w:tr>
            <w:tr w:rsidR="004F594B" w:rsidRPr="00DB67B3" w14:paraId="49DC1687"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2373C9D7"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2C12F681"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OtherContactInfo</w:t>
                  </w:r>
                  <w:r>
                    <w:rPr>
                      <w:rFonts w:eastAsia="Times New Roman" w:cs="Arial"/>
                      <w:sz w:val="20"/>
                      <w:szCs w:val="20"/>
                      <w:lang w:eastAsia="lv-LV"/>
                    </w:rPr>
                    <w:t>[0..N]</w:t>
                  </w:r>
                </w:p>
              </w:tc>
              <w:tc>
                <w:tcPr>
                  <w:tcW w:w="1418" w:type="dxa"/>
                  <w:tcBorders>
                    <w:top w:val="nil"/>
                    <w:left w:val="nil"/>
                    <w:bottom w:val="single" w:sz="4" w:space="0" w:color="auto"/>
                    <w:right w:val="single" w:sz="4" w:space="0" w:color="auto"/>
                  </w:tcBorders>
                </w:tcPr>
                <w:p w14:paraId="6E876B95"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C372039"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Cita kontaktinformācija</w:t>
                  </w:r>
                </w:p>
              </w:tc>
            </w:tr>
            <w:tr w:rsidR="004F594B" w:rsidRPr="00DB67B3" w14:paraId="5469B429"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1B59217F"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lastRenderedPageBreak/>
                    <w:t> </w:t>
                  </w:r>
                </w:p>
              </w:tc>
              <w:tc>
                <w:tcPr>
                  <w:tcW w:w="3685" w:type="dxa"/>
                  <w:tcBorders>
                    <w:top w:val="nil"/>
                    <w:left w:val="nil"/>
                    <w:bottom w:val="single" w:sz="4" w:space="0" w:color="auto"/>
                    <w:right w:val="single" w:sz="4" w:space="0" w:color="auto"/>
                  </w:tcBorders>
                  <w:shd w:val="clear" w:color="auto" w:fill="auto"/>
                  <w:hideMark/>
                </w:tcPr>
                <w:p w14:paraId="4566C08E"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AddressClassifierCode</w:t>
                  </w:r>
                </w:p>
              </w:tc>
              <w:tc>
                <w:tcPr>
                  <w:tcW w:w="1418" w:type="dxa"/>
                  <w:tcBorders>
                    <w:top w:val="nil"/>
                    <w:left w:val="nil"/>
                    <w:bottom w:val="single" w:sz="4" w:space="0" w:color="auto"/>
                    <w:right w:val="single" w:sz="4" w:space="0" w:color="auto"/>
                  </w:tcBorders>
                </w:tcPr>
                <w:p w14:paraId="11F5E300"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2112418E"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klasifikatora kods</w:t>
                  </w:r>
                </w:p>
              </w:tc>
            </w:tr>
            <w:tr w:rsidR="004F594B" w:rsidRPr="00DB67B3" w14:paraId="07757DBC"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76315EFC"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5F15DE6F"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AddressCoordinateX</w:t>
                  </w:r>
                </w:p>
              </w:tc>
              <w:tc>
                <w:tcPr>
                  <w:tcW w:w="1418" w:type="dxa"/>
                  <w:tcBorders>
                    <w:top w:val="nil"/>
                    <w:left w:val="nil"/>
                    <w:bottom w:val="single" w:sz="4" w:space="0" w:color="auto"/>
                    <w:right w:val="single" w:sz="4" w:space="0" w:color="auto"/>
                  </w:tcBorders>
                </w:tcPr>
                <w:p w14:paraId="65032FF3"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46535F22"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X koordināta</w:t>
                  </w:r>
                </w:p>
              </w:tc>
            </w:tr>
            <w:tr w:rsidR="004F594B" w:rsidRPr="00DB67B3" w14:paraId="5D013AB3"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41655BBB"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687CE4E1"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AddressCoordinateY</w:t>
                  </w:r>
                </w:p>
              </w:tc>
              <w:tc>
                <w:tcPr>
                  <w:tcW w:w="1418" w:type="dxa"/>
                  <w:tcBorders>
                    <w:top w:val="nil"/>
                    <w:left w:val="nil"/>
                    <w:bottom w:val="single" w:sz="4" w:space="0" w:color="auto"/>
                    <w:right w:val="single" w:sz="4" w:space="0" w:color="auto"/>
                  </w:tcBorders>
                </w:tcPr>
                <w:p w14:paraId="1A6584AD"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439F9AC4"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Y koordināta</w:t>
                  </w:r>
                </w:p>
              </w:tc>
            </w:tr>
            <w:tr w:rsidR="004F594B" w:rsidRPr="00DB67B3" w14:paraId="7B0381A2"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1335DBA4"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1437EAAA"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AddressLongtitude</w:t>
                  </w:r>
                </w:p>
              </w:tc>
              <w:tc>
                <w:tcPr>
                  <w:tcW w:w="1418" w:type="dxa"/>
                  <w:tcBorders>
                    <w:top w:val="nil"/>
                    <w:left w:val="nil"/>
                    <w:bottom w:val="single" w:sz="4" w:space="0" w:color="auto"/>
                    <w:right w:val="single" w:sz="4" w:space="0" w:color="auto"/>
                  </w:tcBorders>
                </w:tcPr>
                <w:p w14:paraId="40322532"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EC9B3CC"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garums</w:t>
                  </w:r>
                </w:p>
              </w:tc>
            </w:tr>
            <w:tr w:rsidR="004F594B" w:rsidRPr="00DB67B3" w14:paraId="1105AE0A"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0910C9A"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679D4762"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AddressLatitude</w:t>
                  </w:r>
                </w:p>
              </w:tc>
              <w:tc>
                <w:tcPr>
                  <w:tcW w:w="1418" w:type="dxa"/>
                  <w:tcBorders>
                    <w:top w:val="nil"/>
                    <w:left w:val="nil"/>
                    <w:bottom w:val="single" w:sz="4" w:space="0" w:color="auto"/>
                    <w:right w:val="single" w:sz="4" w:space="0" w:color="auto"/>
                  </w:tcBorders>
                </w:tcPr>
                <w:p w14:paraId="17C879D5"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00F6A431"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platums</w:t>
                  </w:r>
                </w:p>
              </w:tc>
            </w:tr>
            <w:tr w:rsidR="004F594B" w:rsidRPr="00DB67B3" w14:paraId="7AC2713B"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21F27EFE"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6EFE8E94"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FullAddress</w:t>
                  </w:r>
                </w:p>
              </w:tc>
              <w:tc>
                <w:tcPr>
                  <w:tcW w:w="1418" w:type="dxa"/>
                  <w:tcBorders>
                    <w:top w:val="nil"/>
                    <w:left w:val="nil"/>
                    <w:bottom w:val="single" w:sz="4" w:space="0" w:color="auto"/>
                    <w:right w:val="single" w:sz="4" w:space="0" w:color="auto"/>
                  </w:tcBorders>
                </w:tcPr>
                <w:p w14:paraId="36B0C415"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365F22AF"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Pilna adrese</w:t>
                  </w:r>
                </w:p>
              </w:tc>
            </w:tr>
            <w:tr w:rsidR="004F594B" w:rsidRPr="00DB67B3" w14:paraId="036CBCA6"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107EE696"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6F60CF99" w14:textId="77777777" w:rsidR="004F594B" w:rsidRPr="00DB67B3" w:rsidRDefault="004F594B" w:rsidP="00BB0D24">
                  <w:pPr>
                    <w:spacing w:before="0" w:after="0" w:line="240" w:lineRule="auto"/>
                    <w:jc w:val="left"/>
                    <w:rPr>
                      <w:rFonts w:eastAsia="Times New Roman" w:cs="Arial"/>
                      <w:sz w:val="20"/>
                      <w:szCs w:val="20"/>
                      <w:lang w:eastAsia="lv-LV"/>
                    </w:rPr>
                  </w:pPr>
                  <w:r w:rsidRPr="006F18C9">
                    <w:rPr>
                      <w:rFonts w:eastAsia="Times New Roman" w:cs="Arial"/>
                      <w:sz w:val="20"/>
                      <w:szCs w:val="20"/>
                      <w:lang w:eastAsia="lv-LV"/>
                    </w:rPr>
                    <w:t>TerritorialUnitId</w:t>
                  </w:r>
                  <w:r w:rsidRPr="006F18C9" w:rsidDel="006F18C9">
                    <w:rPr>
                      <w:rFonts w:eastAsia="Times New Roman" w:cs="Arial"/>
                      <w:sz w:val="20"/>
                      <w:szCs w:val="20"/>
                      <w:lang w:eastAsia="lv-LV"/>
                    </w:rPr>
                    <w:t xml:space="preserve"> </w:t>
                  </w:r>
                </w:p>
              </w:tc>
              <w:tc>
                <w:tcPr>
                  <w:tcW w:w="1418" w:type="dxa"/>
                  <w:tcBorders>
                    <w:top w:val="nil"/>
                    <w:left w:val="nil"/>
                    <w:bottom w:val="single" w:sz="4" w:space="0" w:color="auto"/>
                    <w:right w:val="single" w:sz="4" w:space="0" w:color="auto"/>
                  </w:tcBorders>
                </w:tcPr>
                <w:p w14:paraId="700908E1"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25A699F3" w14:textId="77777777" w:rsidR="004F594B" w:rsidRPr="00DB67B3" w:rsidRDefault="004F594B" w:rsidP="00BB0D24">
                  <w:pPr>
                    <w:spacing w:before="0" w:after="0" w:line="240" w:lineRule="auto"/>
                    <w:jc w:val="left"/>
                    <w:rPr>
                      <w:rFonts w:eastAsia="Times New Roman" w:cs="Arial"/>
                      <w:sz w:val="20"/>
                      <w:szCs w:val="20"/>
                      <w:lang w:eastAsia="lv-LV"/>
                    </w:rPr>
                  </w:pPr>
                  <w:r w:rsidRPr="006F18C9">
                    <w:rPr>
                      <w:rFonts w:eastAsia="Times New Roman" w:cs="Arial"/>
                      <w:sz w:val="20"/>
                      <w:szCs w:val="20"/>
                      <w:lang w:eastAsia="lv-LV"/>
                    </w:rPr>
                    <w:t>Teritoriālā vienība</w:t>
                  </w:r>
                </w:p>
              </w:tc>
            </w:tr>
            <w:tr w:rsidR="004F594B" w:rsidRPr="00DB67B3" w14:paraId="1F721739"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7D8DD6B6"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4572FCFA"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18" w:type="dxa"/>
                  <w:tcBorders>
                    <w:top w:val="nil"/>
                    <w:left w:val="nil"/>
                    <w:bottom w:val="single" w:sz="4" w:space="0" w:color="auto"/>
                    <w:right w:val="single" w:sz="4" w:space="0" w:color="auto"/>
                  </w:tcBorders>
                </w:tcPr>
                <w:p w14:paraId="675FDC35"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638FD1D7"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Kanāla īpašnieks</w:t>
                  </w:r>
                </w:p>
              </w:tc>
            </w:tr>
            <w:tr w:rsidR="004F594B" w:rsidRPr="00DB67B3" w14:paraId="7B4DCA9E"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76F1B1AE"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3685" w:type="dxa"/>
                  <w:tcBorders>
                    <w:top w:val="nil"/>
                    <w:left w:val="nil"/>
                    <w:bottom w:val="single" w:sz="4" w:space="0" w:color="auto"/>
                    <w:right w:val="single" w:sz="4" w:space="0" w:color="auto"/>
                  </w:tcBorders>
                  <w:shd w:val="clear" w:color="auto" w:fill="auto"/>
                </w:tcPr>
                <w:p w14:paraId="313A6775"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18" w:type="dxa"/>
                  <w:tcBorders>
                    <w:top w:val="nil"/>
                    <w:left w:val="nil"/>
                    <w:bottom w:val="single" w:sz="4" w:space="0" w:color="auto"/>
                    <w:right w:val="single" w:sz="4" w:space="0" w:color="auto"/>
                  </w:tcBorders>
                </w:tcPr>
                <w:p w14:paraId="289FC81A"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14CC43B2"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4F594B" w:rsidRPr="00DB67B3" w14:paraId="31FFEF74" w14:textId="77777777" w:rsidTr="00523E41">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7263101F" w14:textId="40BB660F"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 / WorkingSchedule</w:t>
                  </w:r>
                </w:p>
              </w:tc>
              <w:tc>
                <w:tcPr>
                  <w:tcW w:w="3685" w:type="dxa"/>
                  <w:tcBorders>
                    <w:top w:val="nil"/>
                    <w:left w:val="nil"/>
                    <w:bottom w:val="single" w:sz="4" w:space="0" w:color="auto"/>
                    <w:right w:val="single" w:sz="4" w:space="0" w:color="auto"/>
                  </w:tcBorders>
                  <w:shd w:val="clear" w:color="auto" w:fill="auto"/>
                  <w:hideMark/>
                </w:tcPr>
                <w:p w14:paraId="5D6E77DC"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18" w:type="dxa"/>
                  <w:tcBorders>
                    <w:top w:val="nil"/>
                    <w:left w:val="nil"/>
                    <w:bottom w:val="single" w:sz="4" w:space="0" w:color="auto"/>
                    <w:right w:val="single" w:sz="4" w:space="0" w:color="auto"/>
                  </w:tcBorders>
                </w:tcPr>
                <w:p w14:paraId="71F923D6"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091" w:type="dxa"/>
                  <w:gridSpan w:val="2"/>
                  <w:tcBorders>
                    <w:top w:val="nil"/>
                    <w:left w:val="nil"/>
                    <w:bottom w:val="single" w:sz="4" w:space="0" w:color="auto"/>
                    <w:right w:val="single" w:sz="4" w:space="0" w:color="auto"/>
                  </w:tcBorders>
                </w:tcPr>
                <w:p w14:paraId="7DE0BEAD"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4F594B" w:rsidRPr="00DB67B3" w14:paraId="111AAFC6"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429211AD"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3685" w:type="dxa"/>
                  <w:tcBorders>
                    <w:top w:val="nil"/>
                    <w:left w:val="nil"/>
                    <w:bottom w:val="single" w:sz="4" w:space="0" w:color="auto"/>
                    <w:right w:val="single" w:sz="4" w:space="0" w:color="auto"/>
                  </w:tcBorders>
                  <w:shd w:val="clear" w:color="auto" w:fill="auto"/>
                </w:tcPr>
                <w:p w14:paraId="78BD0032"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18" w:type="dxa"/>
                  <w:tcBorders>
                    <w:top w:val="nil"/>
                    <w:left w:val="nil"/>
                    <w:bottom w:val="single" w:sz="4" w:space="0" w:color="auto"/>
                    <w:right w:val="single" w:sz="4" w:space="0" w:color="auto"/>
                  </w:tcBorders>
                </w:tcPr>
                <w:p w14:paraId="05BD8304"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257E5E0"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4F594B" w:rsidRPr="00DB67B3" w14:paraId="325E0E60"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47D5F9E6"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3685" w:type="dxa"/>
                  <w:tcBorders>
                    <w:top w:val="nil"/>
                    <w:left w:val="nil"/>
                    <w:bottom w:val="single" w:sz="4" w:space="0" w:color="auto"/>
                    <w:right w:val="single" w:sz="4" w:space="0" w:color="auto"/>
                  </w:tcBorders>
                  <w:shd w:val="clear" w:color="auto" w:fill="auto"/>
                </w:tcPr>
                <w:p w14:paraId="76E0C484"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18" w:type="dxa"/>
                  <w:tcBorders>
                    <w:top w:val="nil"/>
                    <w:left w:val="nil"/>
                    <w:bottom w:val="single" w:sz="4" w:space="0" w:color="auto"/>
                    <w:right w:val="single" w:sz="4" w:space="0" w:color="auto"/>
                  </w:tcBorders>
                </w:tcPr>
                <w:p w14:paraId="27E00599"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8438BFB" w14:textId="77777777" w:rsidR="004F594B"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4F594B" w:rsidRPr="00DB67B3" w14:paraId="26EEF11A" w14:textId="77777777" w:rsidTr="00523E41">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D5A4BD2" w14:textId="704729B0"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 / WorkingSchedule / WorkingScheduleDay</w:t>
                  </w:r>
                  <w:r>
                    <w:rPr>
                      <w:rFonts w:eastAsia="Times New Roman" w:cs="Arial"/>
                      <w:sz w:val="20"/>
                      <w:szCs w:val="20"/>
                      <w:lang w:eastAsia="lv-LV"/>
                    </w:rPr>
                    <w:t>[0..N]</w:t>
                  </w:r>
                </w:p>
              </w:tc>
              <w:tc>
                <w:tcPr>
                  <w:tcW w:w="3685" w:type="dxa"/>
                  <w:tcBorders>
                    <w:top w:val="single" w:sz="4" w:space="0" w:color="auto"/>
                    <w:left w:val="nil"/>
                    <w:bottom w:val="single" w:sz="4" w:space="0" w:color="auto"/>
                    <w:right w:val="single" w:sz="4" w:space="0" w:color="auto"/>
                  </w:tcBorders>
                  <w:shd w:val="clear" w:color="auto" w:fill="auto"/>
                  <w:hideMark/>
                </w:tcPr>
                <w:p w14:paraId="6C1B940C"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18" w:type="dxa"/>
                  <w:tcBorders>
                    <w:top w:val="single" w:sz="4" w:space="0" w:color="auto"/>
                    <w:left w:val="nil"/>
                    <w:bottom w:val="single" w:sz="4" w:space="0" w:color="auto"/>
                    <w:right w:val="single" w:sz="4" w:space="0" w:color="auto"/>
                  </w:tcBorders>
                </w:tcPr>
                <w:p w14:paraId="790B8B9D"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laika dienas</w:t>
                  </w:r>
                </w:p>
              </w:tc>
              <w:tc>
                <w:tcPr>
                  <w:tcW w:w="2091" w:type="dxa"/>
                  <w:gridSpan w:val="2"/>
                  <w:tcBorders>
                    <w:top w:val="single" w:sz="4" w:space="0" w:color="auto"/>
                    <w:left w:val="nil"/>
                    <w:bottom w:val="single" w:sz="4" w:space="0" w:color="auto"/>
                    <w:right w:val="single" w:sz="4" w:space="0" w:color="auto"/>
                  </w:tcBorders>
                </w:tcPr>
                <w:p w14:paraId="4AF7FE98"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4F594B" w:rsidRPr="00DB67B3" w14:paraId="1AEFE75B" w14:textId="77777777" w:rsidTr="00523E41">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7A42ACB"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single" w:sz="4" w:space="0" w:color="auto"/>
                    <w:left w:val="nil"/>
                    <w:bottom w:val="single" w:sz="4" w:space="0" w:color="auto"/>
                    <w:right w:val="single" w:sz="4" w:space="0" w:color="auto"/>
                  </w:tcBorders>
                  <w:shd w:val="clear" w:color="auto" w:fill="auto"/>
                  <w:hideMark/>
                </w:tcPr>
                <w:p w14:paraId="300A7800"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WorkingHours</w:t>
                  </w:r>
                  <w:r>
                    <w:rPr>
                      <w:rFonts w:eastAsia="Times New Roman" w:cs="Arial"/>
                      <w:sz w:val="20"/>
                      <w:szCs w:val="20"/>
                      <w:lang w:eastAsia="lv-LV"/>
                    </w:rPr>
                    <w:t>[0..N]</w:t>
                  </w:r>
                </w:p>
              </w:tc>
              <w:tc>
                <w:tcPr>
                  <w:tcW w:w="1418" w:type="dxa"/>
                  <w:tcBorders>
                    <w:top w:val="single" w:sz="4" w:space="0" w:color="auto"/>
                    <w:left w:val="nil"/>
                    <w:bottom w:val="single" w:sz="4" w:space="0" w:color="auto"/>
                    <w:right w:val="single" w:sz="4" w:space="0" w:color="auto"/>
                  </w:tcBorders>
                </w:tcPr>
                <w:p w14:paraId="1CAA7211"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single" w:sz="4" w:space="0" w:color="auto"/>
                    <w:left w:val="nil"/>
                    <w:bottom w:val="single" w:sz="4" w:space="0" w:color="auto"/>
                    <w:right w:val="single" w:sz="4" w:space="0" w:color="auto"/>
                  </w:tcBorders>
                </w:tcPr>
                <w:p w14:paraId="51E6B663"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No-Līdz</w:t>
                  </w:r>
                </w:p>
              </w:tc>
            </w:tr>
            <w:tr w:rsidR="004F594B" w:rsidRPr="00DB67B3" w14:paraId="0A796FC5"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008B5D69"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3685" w:type="dxa"/>
                  <w:tcBorders>
                    <w:top w:val="nil"/>
                    <w:left w:val="nil"/>
                    <w:bottom w:val="single" w:sz="4" w:space="0" w:color="auto"/>
                    <w:right w:val="single" w:sz="4" w:space="0" w:color="auto"/>
                  </w:tcBorders>
                  <w:shd w:val="clear" w:color="auto" w:fill="auto"/>
                  <w:hideMark/>
                </w:tcPr>
                <w:p w14:paraId="7D8B4654" w14:textId="77777777"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Pr>
                      <w:rFonts w:eastAsia="Times New Roman" w:cs="Arial"/>
                      <w:sz w:val="20"/>
                      <w:szCs w:val="20"/>
                      <w:lang w:eastAsia="lv-LV"/>
                    </w:rPr>
                    <w:t>[0..N]</w:t>
                  </w:r>
                </w:p>
              </w:tc>
              <w:tc>
                <w:tcPr>
                  <w:tcW w:w="1418" w:type="dxa"/>
                  <w:tcBorders>
                    <w:top w:val="nil"/>
                    <w:left w:val="nil"/>
                    <w:bottom w:val="single" w:sz="4" w:space="0" w:color="auto"/>
                    <w:right w:val="single" w:sz="4" w:space="0" w:color="auto"/>
                  </w:tcBorders>
                </w:tcPr>
                <w:p w14:paraId="631605C4"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5EE82251" w14:textId="77777777" w:rsidR="004F594B" w:rsidRPr="00DB67B3"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Paskaidrojums</w:t>
                  </w:r>
                </w:p>
              </w:tc>
            </w:tr>
            <w:tr w:rsidR="004F594B" w:rsidRPr="00DB67B3" w14:paraId="3AA2053C"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6FC19315" w14:textId="1429BCDA" w:rsidR="004F594B" w:rsidRPr="00DB67B3" w:rsidRDefault="004F59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 / WorkingSchedule / WorkingScheduleDay</w:t>
                  </w:r>
                  <w:r>
                    <w:rPr>
                      <w:rFonts w:eastAsia="Times New Roman" w:cs="Arial"/>
                      <w:sz w:val="20"/>
                      <w:szCs w:val="20"/>
                      <w:lang w:eastAsia="lv-LV"/>
                    </w:rPr>
                    <w:t xml:space="preserve"> / WeekDay</w:t>
                  </w:r>
                </w:p>
              </w:tc>
              <w:tc>
                <w:tcPr>
                  <w:tcW w:w="3685" w:type="dxa"/>
                  <w:tcBorders>
                    <w:top w:val="nil"/>
                    <w:left w:val="nil"/>
                    <w:bottom w:val="single" w:sz="4" w:space="0" w:color="auto"/>
                    <w:right w:val="single" w:sz="4" w:space="0" w:color="auto"/>
                  </w:tcBorders>
                  <w:shd w:val="clear" w:color="auto" w:fill="auto"/>
                </w:tcPr>
                <w:p w14:paraId="70348782"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18" w:type="dxa"/>
                  <w:tcBorders>
                    <w:top w:val="nil"/>
                    <w:left w:val="nil"/>
                    <w:bottom w:val="single" w:sz="4" w:space="0" w:color="auto"/>
                    <w:right w:val="single" w:sz="4" w:space="0" w:color="auto"/>
                  </w:tcBorders>
                </w:tcPr>
                <w:p w14:paraId="2A3F823C"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617402F3" w14:textId="77777777" w:rsidR="004F594B" w:rsidRPr="00C6241C"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identifikators</w:t>
                  </w:r>
                </w:p>
              </w:tc>
            </w:tr>
            <w:tr w:rsidR="004F594B" w:rsidRPr="00DB67B3" w14:paraId="504912E4"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74AFAA48"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3685" w:type="dxa"/>
                  <w:tcBorders>
                    <w:top w:val="nil"/>
                    <w:left w:val="nil"/>
                    <w:bottom w:val="single" w:sz="4" w:space="0" w:color="auto"/>
                    <w:right w:val="single" w:sz="4" w:space="0" w:color="auto"/>
                  </w:tcBorders>
                  <w:shd w:val="clear" w:color="auto" w:fill="auto"/>
                </w:tcPr>
                <w:p w14:paraId="1224840B"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418" w:type="dxa"/>
                  <w:tcBorders>
                    <w:top w:val="nil"/>
                    <w:left w:val="nil"/>
                    <w:bottom w:val="single" w:sz="4" w:space="0" w:color="auto"/>
                    <w:right w:val="single" w:sz="4" w:space="0" w:color="auto"/>
                  </w:tcBorders>
                </w:tcPr>
                <w:p w14:paraId="1DEA6574"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4442C33F" w14:textId="77777777" w:rsidR="004F594B" w:rsidRPr="00C6241C"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kods (CWKD)</w:t>
                  </w:r>
                </w:p>
              </w:tc>
            </w:tr>
            <w:tr w:rsidR="004F594B" w:rsidRPr="00DB67B3" w14:paraId="0D2906BB" w14:textId="77777777" w:rsidTr="00523E41">
              <w:trPr>
                <w:trHeight w:val="285"/>
              </w:trPr>
              <w:tc>
                <w:tcPr>
                  <w:tcW w:w="2547" w:type="dxa"/>
                  <w:tcBorders>
                    <w:top w:val="nil"/>
                    <w:left w:val="single" w:sz="4" w:space="0" w:color="auto"/>
                    <w:bottom w:val="single" w:sz="4" w:space="0" w:color="auto"/>
                    <w:right w:val="single" w:sz="4" w:space="0" w:color="auto"/>
                  </w:tcBorders>
                  <w:shd w:val="clear" w:color="auto" w:fill="auto"/>
                </w:tcPr>
                <w:p w14:paraId="1E6687DA"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3685" w:type="dxa"/>
                  <w:tcBorders>
                    <w:top w:val="nil"/>
                    <w:left w:val="nil"/>
                    <w:bottom w:val="single" w:sz="4" w:space="0" w:color="auto"/>
                    <w:right w:val="single" w:sz="4" w:space="0" w:color="auto"/>
                  </w:tcBorders>
                  <w:shd w:val="clear" w:color="auto" w:fill="auto"/>
                </w:tcPr>
                <w:p w14:paraId="5E76738F" w14:textId="77777777" w:rsidR="004F594B" w:rsidRPr="00DB67B3" w:rsidRDefault="004F59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18" w:type="dxa"/>
                  <w:tcBorders>
                    <w:top w:val="nil"/>
                    <w:left w:val="nil"/>
                    <w:bottom w:val="single" w:sz="4" w:space="0" w:color="auto"/>
                    <w:right w:val="single" w:sz="4" w:space="0" w:color="auto"/>
                  </w:tcBorders>
                </w:tcPr>
                <w:p w14:paraId="013C2C17" w14:textId="77777777" w:rsidR="004F594B" w:rsidRPr="00DB67B3" w:rsidRDefault="004F594B" w:rsidP="00BB0D24">
                  <w:pPr>
                    <w:spacing w:before="0" w:after="0" w:line="240" w:lineRule="auto"/>
                    <w:jc w:val="left"/>
                    <w:rPr>
                      <w:rFonts w:eastAsia="Times New Roman" w:cs="Arial"/>
                      <w:sz w:val="20"/>
                      <w:szCs w:val="20"/>
                      <w:lang w:eastAsia="lv-LV"/>
                    </w:rPr>
                  </w:pPr>
                </w:p>
              </w:tc>
              <w:tc>
                <w:tcPr>
                  <w:tcW w:w="2091" w:type="dxa"/>
                  <w:gridSpan w:val="2"/>
                  <w:tcBorders>
                    <w:top w:val="nil"/>
                    <w:left w:val="nil"/>
                    <w:bottom w:val="single" w:sz="4" w:space="0" w:color="auto"/>
                    <w:right w:val="single" w:sz="4" w:space="0" w:color="auto"/>
                  </w:tcBorders>
                </w:tcPr>
                <w:p w14:paraId="7C741A7C" w14:textId="77777777" w:rsidR="004F594B" w:rsidRPr="00C6241C" w:rsidRDefault="004F59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nosaukums</w:t>
                  </w:r>
                </w:p>
              </w:tc>
            </w:tr>
          </w:tbl>
          <w:p w14:paraId="157990ED" w14:textId="77777777" w:rsidR="00C82704" w:rsidRPr="00C93528" w:rsidRDefault="00C82704" w:rsidP="00BB0D24">
            <w:pPr>
              <w:pStyle w:val="TableListBullet"/>
              <w:numPr>
                <w:ilvl w:val="0"/>
                <w:numId w:val="0"/>
              </w:numPr>
              <w:rPr>
                <w:noProof w:val="0"/>
              </w:rPr>
            </w:pPr>
          </w:p>
        </w:tc>
      </w:tr>
      <w:tr w:rsidR="00C82704" w:rsidRPr="00C93528" w14:paraId="5C1508B3" w14:textId="77777777" w:rsidTr="00523E41">
        <w:tc>
          <w:tcPr>
            <w:tcW w:w="9854" w:type="dxa"/>
            <w:gridSpan w:val="2"/>
            <w:tcBorders>
              <w:bottom w:val="nil"/>
            </w:tcBorders>
          </w:tcPr>
          <w:p w14:paraId="32A0C0E6" w14:textId="77777777" w:rsidR="00C82704" w:rsidRPr="00C93528" w:rsidRDefault="00C82704" w:rsidP="00BB0D24">
            <w:pPr>
              <w:pStyle w:val="MessageHeader"/>
            </w:pPr>
            <w:r w:rsidRPr="00C93528">
              <w:lastRenderedPageBreak/>
              <w:t>Kļūdas</w:t>
            </w:r>
          </w:p>
        </w:tc>
      </w:tr>
      <w:tr w:rsidR="00C82704" w:rsidRPr="00C93528" w14:paraId="5AFCCC65" w14:textId="77777777" w:rsidTr="00523E41">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C82704" w:rsidRPr="00DB67B3" w14:paraId="2BA9CADC" w14:textId="77777777" w:rsidTr="00523E41">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DFBB05E" w14:textId="77777777" w:rsidR="00C82704" w:rsidRPr="00DB67B3" w:rsidRDefault="00C8270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C82704" w:rsidRPr="00DB67B3" w14:paraId="1DC58E5B" w14:textId="77777777" w:rsidTr="00523E41">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BD8230E" w14:textId="77777777" w:rsidR="00C82704" w:rsidRPr="00DB67B3" w:rsidRDefault="00C82704"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C82704" w:rsidRPr="00DB67B3" w14:paraId="0815B932" w14:textId="77777777" w:rsidTr="00523E41">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EF2EA5D" w14:textId="77777777" w:rsidR="00C82704" w:rsidRPr="00262FC6" w:rsidRDefault="00C82704"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9E134B" w:rsidRPr="00DB67B3" w14:paraId="355769C0" w14:textId="77777777" w:rsidTr="004F594B">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3BB339" w14:textId="14203F3C" w:rsidR="009E134B" w:rsidRDefault="009E134B" w:rsidP="00BB0D24">
                  <w:pPr>
                    <w:spacing w:before="0" w:after="0" w:line="240" w:lineRule="auto"/>
                    <w:jc w:val="left"/>
                    <w:rPr>
                      <w:rFonts w:cs="Arial"/>
                      <w:sz w:val="18"/>
                      <w:szCs w:val="18"/>
                    </w:rPr>
                  </w:pPr>
                  <w:r w:rsidRPr="009E134B">
                    <w:rPr>
                      <w:rFonts w:cs="Arial"/>
                      <w:sz w:val="18"/>
                      <w:szCs w:val="18"/>
                    </w:rPr>
                    <w:t>BL.PPK.ADM.SAS.13</w:t>
                  </w:r>
                </w:p>
              </w:tc>
            </w:tr>
          </w:tbl>
          <w:p w14:paraId="446E6A9C" w14:textId="77777777" w:rsidR="00C82704" w:rsidRPr="00002AA3" w:rsidRDefault="00C82704" w:rsidP="00BB0D24">
            <w:pPr>
              <w:pStyle w:val="Tablebody"/>
              <w:rPr>
                <w:i/>
              </w:rPr>
            </w:pPr>
          </w:p>
        </w:tc>
      </w:tr>
    </w:tbl>
    <w:p w14:paraId="5B6F4387" w14:textId="72525034" w:rsidR="0056513F" w:rsidRPr="00C93528" w:rsidRDefault="0056513F" w:rsidP="0056513F">
      <w:pPr>
        <w:pStyle w:val="Heading3"/>
      </w:pPr>
      <w:bookmarkStart w:id="78" w:name="_Toc24627643"/>
      <w:r w:rsidRPr="0056513F">
        <w:t>GetWorkingScheduleList</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6163"/>
      </w:tblGrid>
      <w:tr w:rsidR="0056513F" w:rsidRPr="00C93528" w14:paraId="57010B09" w14:textId="77777777" w:rsidTr="003D5D45">
        <w:tc>
          <w:tcPr>
            <w:tcW w:w="3615" w:type="dxa"/>
            <w:tcBorders>
              <w:right w:val="nil"/>
            </w:tcBorders>
          </w:tcPr>
          <w:p w14:paraId="567E6955" w14:textId="77777777" w:rsidR="0056513F" w:rsidRPr="00C93528" w:rsidRDefault="0056513F" w:rsidP="00BB0D24">
            <w:pPr>
              <w:pStyle w:val="MessageHeader"/>
            </w:pPr>
            <w:r w:rsidRPr="00C93528">
              <w:t>Identifikators</w:t>
            </w:r>
          </w:p>
        </w:tc>
        <w:tc>
          <w:tcPr>
            <w:tcW w:w="6239" w:type="dxa"/>
            <w:tcBorders>
              <w:left w:val="nil"/>
              <w:bottom w:val="single" w:sz="4" w:space="0" w:color="auto"/>
            </w:tcBorders>
          </w:tcPr>
          <w:p w14:paraId="4A9BD32C" w14:textId="3D83E506" w:rsidR="0056513F" w:rsidRPr="00C93528" w:rsidRDefault="0056513F" w:rsidP="00BB0D24">
            <w:pPr>
              <w:pStyle w:val="Tablebody"/>
            </w:pPr>
            <w:r w:rsidRPr="0056513F">
              <w:t>GetWorkingScheduleList</w:t>
            </w:r>
          </w:p>
        </w:tc>
      </w:tr>
      <w:tr w:rsidR="0056513F" w:rsidRPr="00C93528" w14:paraId="5FA6EA69" w14:textId="77777777" w:rsidTr="003D5D45">
        <w:tc>
          <w:tcPr>
            <w:tcW w:w="3615" w:type="dxa"/>
            <w:tcBorders>
              <w:right w:val="nil"/>
            </w:tcBorders>
          </w:tcPr>
          <w:p w14:paraId="5E11401E" w14:textId="77777777" w:rsidR="0056513F" w:rsidRPr="00C93528" w:rsidRDefault="0056513F" w:rsidP="00BB0D24">
            <w:pPr>
              <w:pStyle w:val="MessageHeader"/>
            </w:pPr>
            <w:r w:rsidRPr="00C93528">
              <w:t>Nosaukums</w:t>
            </w:r>
          </w:p>
        </w:tc>
        <w:tc>
          <w:tcPr>
            <w:tcW w:w="6239" w:type="dxa"/>
            <w:tcBorders>
              <w:left w:val="nil"/>
            </w:tcBorders>
          </w:tcPr>
          <w:p w14:paraId="56D5B5A9" w14:textId="7B82D508" w:rsidR="0056513F" w:rsidRPr="00C93528" w:rsidRDefault="0056513F" w:rsidP="0056513F">
            <w:pPr>
              <w:pStyle w:val="Tablebody"/>
            </w:pPr>
            <w:r w:rsidRPr="00C93528">
              <w:t xml:space="preserve">Izgūt </w:t>
            </w:r>
            <w:r>
              <w:t>organizācijas darba laiku sarakstu</w:t>
            </w:r>
          </w:p>
        </w:tc>
      </w:tr>
      <w:tr w:rsidR="0056513F" w:rsidRPr="00C93528" w14:paraId="2084CD90" w14:textId="77777777" w:rsidTr="00BB0D24">
        <w:tc>
          <w:tcPr>
            <w:tcW w:w="9854" w:type="dxa"/>
            <w:gridSpan w:val="2"/>
            <w:tcBorders>
              <w:bottom w:val="nil"/>
            </w:tcBorders>
          </w:tcPr>
          <w:p w14:paraId="217BAC11" w14:textId="77777777" w:rsidR="0056513F" w:rsidRPr="00C93528" w:rsidRDefault="0056513F" w:rsidP="00BB0D24">
            <w:pPr>
              <w:pStyle w:val="MessageHeader"/>
            </w:pPr>
            <w:r w:rsidRPr="00C93528">
              <w:t>Ievads</w:t>
            </w:r>
          </w:p>
        </w:tc>
      </w:tr>
      <w:tr w:rsidR="0056513F" w:rsidRPr="00C93528" w14:paraId="14EC09DE" w14:textId="77777777" w:rsidTr="00BB0D24">
        <w:tc>
          <w:tcPr>
            <w:tcW w:w="9854" w:type="dxa"/>
            <w:gridSpan w:val="2"/>
            <w:tcBorders>
              <w:top w:val="nil"/>
            </w:tcBorders>
          </w:tcPr>
          <w:p w14:paraId="21CEC86F" w14:textId="4E11E2B2" w:rsidR="0056513F" w:rsidRPr="00C93528" w:rsidRDefault="0056513F" w:rsidP="00BB0D24">
            <w:pPr>
              <w:pStyle w:val="Tablebody"/>
            </w:pPr>
            <w:r w:rsidRPr="00C93528">
              <w:t xml:space="preserve">Atgriež </w:t>
            </w:r>
            <w:r>
              <w:t>organizācijas darba laiku sarakstu</w:t>
            </w:r>
          </w:p>
        </w:tc>
      </w:tr>
      <w:tr w:rsidR="0056513F" w:rsidRPr="00C93528" w14:paraId="34BAC43B" w14:textId="77777777" w:rsidTr="00BB0D24">
        <w:tc>
          <w:tcPr>
            <w:tcW w:w="9854" w:type="dxa"/>
            <w:gridSpan w:val="2"/>
            <w:tcBorders>
              <w:bottom w:val="nil"/>
            </w:tcBorders>
          </w:tcPr>
          <w:p w14:paraId="3E433E53" w14:textId="77777777" w:rsidR="0056513F" w:rsidRPr="00C93528" w:rsidRDefault="0056513F" w:rsidP="00BB0D24">
            <w:pPr>
              <w:pStyle w:val="MessageHeader"/>
            </w:pPr>
            <w:r w:rsidRPr="00C93528">
              <w:t>Ievaddati</w:t>
            </w:r>
          </w:p>
        </w:tc>
      </w:tr>
      <w:tr w:rsidR="0056513F" w:rsidRPr="00C93528" w14:paraId="5708DDCB" w14:textId="77777777" w:rsidTr="00BB0D24">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56513F" w:rsidRPr="009D3CC9" w14:paraId="14A33A23" w14:textId="77777777" w:rsidTr="00BB0D24">
              <w:tc>
                <w:tcPr>
                  <w:tcW w:w="2405" w:type="dxa"/>
                </w:tcPr>
                <w:p w14:paraId="7C06C93F" w14:textId="77777777" w:rsidR="0056513F" w:rsidRPr="009D3CC9" w:rsidRDefault="0056513F" w:rsidP="00BB0D24">
                  <w:pPr>
                    <w:pStyle w:val="Tablebody"/>
                    <w:rPr>
                      <w:b/>
                    </w:rPr>
                  </w:pPr>
                  <w:r w:rsidRPr="009D3CC9">
                    <w:rPr>
                      <w:b/>
                    </w:rPr>
                    <w:t>Parametrs</w:t>
                  </w:r>
                </w:p>
              </w:tc>
              <w:tc>
                <w:tcPr>
                  <w:tcW w:w="2406" w:type="dxa"/>
                </w:tcPr>
                <w:p w14:paraId="2B637079" w14:textId="77777777" w:rsidR="0056513F" w:rsidRPr="009D3CC9" w:rsidRDefault="0056513F" w:rsidP="00BB0D24">
                  <w:pPr>
                    <w:pStyle w:val="Tablebody"/>
                    <w:rPr>
                      <w:b/>
                    </w:rPr>
                  </w:pPr>
                  <w:r w:rsidRPr="009D3CC9">
                    <w:rPr>
                      <w:b/>
                    </w:rPr>
                    <w:t>Var būt tukšs?</w:t>
                  </w:r>
                </w:p>
              </w:tc>
              <w:tc>
                <w:tcPr>
                  <w:tcW w:w="2718" w:type="dxa"/>
                </w:tcPr>
                <w:p w14:paraId="20DE8BBB" w14:textId="77777777" w:rsidR="0056513F" w:rsidRPr="009D3CC9" w:rsidRDefault="0056513F" w:rsidP="00BB0D24">
                  <w:pPr>
                    <w:pStyle w:val="Tablebody"/>
                    <w:rPr>
                      <w:b/>
                    </w:rPr>
                  </w:pPr>
                  <w:r w:rsidRPr="009D3CC9">
                    <w:rPr>
                      <w:b/>
                    </w:rPr>
                    <w:t>Apraksts</w:t>
                  </w:r>
                </w:p>
              </w:tc>
            </w:tr>
            <w:tr w:rsidR="0056513F" w14:paraId="575AF4E8" w14:textId="77777777" w:rsidTr="00BB0D24">
              <w:tc>
                <w:tcPr>
                  <w:tcW w:w="2405" w:type="dxa"/>
                </w:tcPr>
                <w:p w14:paraId="54FA02D7" w14:textId="77777777" w:rsidR="0056513F" w:rsidRDefault="0056513F" w:rsidP="00BB0D24">
                  <w:pPr>
                    <w:pStyle w:val="Tablebody"/>
                  </w:pPr>
                  <w:r>
                    <w:t>AuthorityId</w:t>
                  </w:r>
                </w:p>
              </w:tc>
              <w:tc>
                <w:tcPr>
                  <w:tcW w:w="2406" w:type="dxa"/>
                </w:tcPr>
                <w:p w14:paraId="164BDFCE" w14:textId="77777777" w:rsidR="0056513F" w:rsidRDefault="0056513F" w:rsidP="00BB0D24">
                  <w:pPr>
                    <w:pStyle w:val="Tablebody"/>
                  </w:pPr>
                  <w:r>
                    <w:t>Nē</w:t>
                  </w:r>
                </w:p>
              </w:tc>
              <w:tc>
                <w:tcPr>
                  <w:tcW w:w="2718" w:type="dxa"/>
                </w:tcPr>
                <w:p w14:paraId="77D59250" w14:textId="77777777" w:rsidR="0056513F" w:rsidRDefault="0056513F" w:rsidP="00BB0D24">
                  <w:pPr>
                    <w:pStyle w:val="Tablebody"/>
                  </w:pPr>
                  <w:r>
                    <w:t>Organizācijas identifikators</w:t>
                  </w:r>
                </w:p>
              </w:tc>
            </w:tr>
          </w:tbl>
          <w:p w14:paraId="57724D35" w14:textId="77777777" w:rsidR="0056513F" w:rsidRPr="00C93528" w:rsidRDefault="0056513F" w:rsidP="00BB0D24">
            <w:pPr>
              <w:pStyle w:val="Pictureposition"/>
              <w:jc w:val="both"/>
            </w:pPr>
          </w:p>
        </w:tc>
      </w:tr>
      <w:tr w:rsidR="0056513F" w:rsidRPr="00C93528" w14:paraId="2ABC1C37" w14:textId="77777777" w:rsidTr="00BB0D24">
        <w:tc>
          <w:tcPr>
            <w:tcW w:w="9854" w:type="dxa"/>
            <w:gridSpan w:val="2"/>
            <w:tcBorders>
              <w:bottom w:val="nil"/>
            </w:tcBorders>
          </w:tcPr>
          <w:p w14:paraId="0A319209" w14:textId="77777777" w:rsidR="0056513F" w:rsidRPr="00C93528" w:rsidRDefault="0056513F" w:rsidP="00BB0D24">
            <w:pPr>
              <w:pStyle w:val="MessageHeader"/>
            </w:pPr>
            <w:r w:rsidRPr="00C93528">
              <w:lastRenderedPageBreak/>
              <w:t>Izvaddati</w:t>
            </w:r>
          </w:p>
        </w:tc>
      </w:tr>
      <w:tr w:rsidR="0056513F" w:rsidRPr="00C93528" w14:paraId="3E0304A8" w14:textId="77777777" w:rsidTr="00BB0D24">
        <w:tc>
          <w:tcPr>
            <w:tcW w:w="9854" w:type="dxa"/>
            <w:gridSpan w:val="2"/>
            <w:tcBorders>
              <w:top w:val="nil"/>
            </w:tcBorders>
          </w:tcPr>
          <w:tbl>
            <w:tblPr>
              <w:tblW w:w="9741" w:type="dxa"/>
              <w:tblLook w:val="04A0" w:firstRow="1" w:lastRow="0" w:firstColumn="1" w:lastColumn="0" w:noHBand="0" w:noVBand="1"/>
            </w:tblPr>
            <w:tblGrid>
              <w:gridCol w:w="2306"/>
              <w:gridCol w:w="3359"/>
              <w:gridCol w:w="1428"/>
              <w:gridCol w:w="2648"/>
            </w:tblGrid>
            <w:tr w:rsidR="0056513F" w:rsidRPr="00DB67B3" w14:paraId="282C5C00" w14:textId="77777777" w:rsidTr="00BB0D24">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0D93459F" w14:textId="77777777" w:rsidR="0056513F" w:rsidRPr="00DB67B3" w:rsidRDefault="0056513F"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65E29DDB" w14:textId="77777777" w:rsidR="0056513F" w:rsidRPr="00DB67B3" w:rsidRDefault="0056513F"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41CEC422" w14:textId="77777777" w:rsidR="0056513F" w:rsidRPr="000704D9"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34472392" w14:textId="77777777" w:rsidR="0056513F"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E134B" w:rsidRPr="00DB67B3" w14:paraId="256C4DB4" w14:textId="77777777" w:rsidTr="00BB0D24">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48D23C2C" w14:textId="14BD915A" w:rsidR="009E134B" w:rsidRPr="00DB67B3" w:rsidRDefault="009E13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 / WorkingSchedule</w:t>
                  </w:r>
                </w:p>
              </w:tc>
              <w:tc>
                <w:tcPr>
                  <w:tcW w:w="3359" w:type="dxa"/>
                  <w:tcBorders>
                    <w:top w:val="single" w:sz="4" w:space="0" w:color="auto"/>
                    <w:left w:val="nil"/>
                    <w:bottom w:val="single" w:sz="4" w:space="0" w:color="auto"/>
                    <w:right w:val="single" w:sz="4" w:space="0" w:color="auto"/>
                  </w:tcBorders>
                  <w:shd w:val="clear" w:color="000000" w:fill="FFFFFF"/>
                  <w:hideMark/>
                </w:tcPr>
                <w:p w14:paraId="445B4B76" w14:textId="41F9B9E6" w:rsidR="009E134B" w:rsidRPr="00DB67B3" w:rsidRDefault="009E134B"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7D6AC1C9" w14:textId="32FF621B" w:rsidR="009E134B" w:rsidRPr="00DB67B3" w:rsidRDefault="009E134B"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648" w:type="dxa"/>
                  <w:tcBorders>
                    <w:top w:val="single" w:sz="4" w:space="0" w:color="auto"/>
                    <w:left w:val="nil"/>
                    <w:bottom w:val="single" w:sz="4" w:space="0" w:color="auto"/>
                    <w:right w:val="single" w:sz="4" w:space="0" w:color="auto"/>
                  </w:tcBorders>
                  <w:shd w:val="clear" w:color="000000" w:fill="FFFFFF"/>
                </w:tcPr>
                <w:p w14:paraId="039926A6" w14:textId="24D763FB" w:rsidR="009E134B" w:rsidRPr="00DB67B3" w:rsidRDefault="009E13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9E134B" w:rsidRPr="00DB67B3" w14:paraId="0D63503D" w14:textId="77777777" w:rsidTr="00BB0D24">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46EDA9FD" w14:textId="77777777" w:rsidR="009E134B" w:rsidRPr="00DB67B3" w:rsidRDefault="009E134B" w:rsidP="00BB0D24">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269F2036" w14:textId="45161252" w:rsidR="009E134B" w:rsidRPr="00DB67B3" w:rsidRDefault="009E13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tcBorders>
                    <w:top w:val="nil"/>
                    <w:left w:val="nil"/>
                    <w:bottom w:val="single" w:sz="4" w:space="0" w:color="auto"/>
                    <w:right w:val="single" w:sz="4" w:space="0" w:color="auto"/>
                  </w:tcBorders>
                  <w:shd w:val="clear" w:color="000000" w:fill="FFFFFF"/>
                </w:tcPr>
                <w:p w14:paraId="41A36E2A" w14:textId="77777777" w:rsidR="009E134B" w:rsidRDefault="009E134B" w:rsidP="00BB0D24">
                  <w:pPr>
                    <w:spacing w:before="0" w:after="0" w:line="240" w:lineRule="auto"/>
                    <w:jc w:val="left"/>
                    <w:rPr>
                      <w:rFonts w:eastAsia="Times New Roman" w:cs="Arial"/>
                      <w:sz w:val="20"/>
                      <w:szCs w:val="20"/>
                      <w:lang w:eastAsia="lv-LV"/>
                    </w:rPr>
                  </w:pPr>
                </w:p>
              </w:tc>
              <w:tc>
                <w:tcPr>
                  <w:tcW w:w="2648" w:type="dxa"/>
                  <w:tcBorders>
                    <w:top w:val="nil"/>
                    <w:left w:val="nil"/>
                    <w:bottom w:val="single" w:sz="4" w:space="0" w:color="auto"/>
                    <w:right w:val="single" w:sz="4" w:space="0" w:color="auto"/>
                  </w:tcBorders>
                  <w:shd w:val="clear" w:color="000000" w:fill="FFFFFF"/>
                </w:tcPr>
                <w:p w14:paraId="35C62417" w14:textId="27B4B88A" w:rsidR="009E134B" w:rsidRDefault="009E134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bl>
          <w:p w14:paraId="7C3FFE12" w14:textId="77777777" w:rsidR="0056513F" w:rsidRPr="00C93528" w:rsidRDefault="0056513F" w:rsidP="00BB0D24">
            <w:pPr>
              <w:pStyle w:val="TableListBullet"/>
              <w:numPr>
                <w:ilvl w:val="0"/>
                <w:numId w:val="0"/>
              </w:numPr>
              <w:rPr>
                <w:noProof w:val="0"/>
              </w:rPr>
            </w:pPr>
          </w:p>
        </w:tc>
      </w:tr>
      <w:tr w:rsidR="0056513F" w:rsidRPr="00C93528" w14:paraId="0151A46A" w14:textId="77777777" w:rsidTr="00BB0D24">
        <w:tc>
          <w:tcPr>
            <w:tcW w:w="9854" w:type="dxa"/>
            <w:gridSpan w:val="2"/>
            <w:tcBorders>
              <w:bottom w:val="nil"/>
            </w:tcBorders>
          </w:tcPr>
          <w:p w14:paraId="14D66E49" w14:textId="77777777" w:rsidR="0056513F" w:rsidRPr="00C93528" w:rsidRDefault="0056513F" w:rsidP="00BB0D24">
            <w:pPr>
              <w:pStyle w:val="MessageHeader"/>
            </w:pPr>
            <w:r w:rsidRPr="00C93528">
              <w:t>Kļūdas</w:t>
            </w:r>
          </w:p>
        </w:tc>
      </w:tr>
      <w:tr w:rsidR="0056513F" w:rsidRPr="00C93528" w14:paraId="5D0824CB" w14:textId="77777777" w:rsidTr="00BB0D24">
        <w:tc>
          <w:tcPr>
            <w:tcW w:w="9854" w:type="dxa"/>
            <w:gridSpan w:val="2"/>
            <w:tcBorders>
              <w:top w:val="nil"/>
            </w:tcBorders>
          </w:tcPr>
          <w:tbl>
            <w:tblPr>
              <w:tblW w:w="5863" w:type="dxa"/>
              <w:tblLook w:val="04A0" w:firstRow="1" w:lastRow="0" w:firstColumn="1" w:lastColumn="0" w:noHBand="0" w:noVBand="1"/>
            </w:tblPr>
            <w:tblGrid>
              <w:gridCol w:w="5863"/>
            </w:tblGrid>
            <w:tr w:rsidR="0056513F" w:rsidRPr="00DB67B3" w14:paraId="5E1437E4"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341D2B55" w14:textId="77777777" w:rsidR="0056513F" w:rsidRPr="00DB67B3"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56513F" w:rsidRPr="00DB67B3" w14:paraId="4B56CD5B"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B10D44" w14:textId="77777777" w:rsidR="0056513F" w:rsidRPr="00DB67B3" w:rsidRDefault="0056513F"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56513F" w:rsidRPr="00DB67B3" w14:paraId="150EE3B1"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C110C3A" w14:textId="77777777" w:rsidR="0056513F" w:rsidRPr="00262FC6" w:rsidRDefault="0056513F"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56513F" w:rsidRPr="00DB67B3" w14:paraId="2E051585"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741AFE0" w14:textId="497550AA" w:rsidR="0056513F" w:rsidRPr="00262FC6" w:rsidRDefault="009E134B" w:rsidP="00BB0D24">
                  <w:pPr>
                    <w:spacing w:before="0" w:after="0" w:line="240" w:lineRule="auto"/>
                    <w:jc w:val="left"/>
                    <w:rPr>
                      <w:rFonts w:eastAsia="Times New Roman" w:cs="Arial"/>
                      <w:sz w:val="20"/>
                      <w:szCs w:val="20"/>
                      <w:lang w:eastAsia="lv-LV"/>
                    </w:rPr>
                  </w:pPr>
                  <w:r w:rsidRPr="009E134B">
                    <w:rPr>
                      <w:rFonts w:eastAsia="Times New Roman" w:cs="Arial"/>
                      <w:sz w:val="20"/>
                      <w:szCs w:val="20"/>
                      <w:lang w:eastAsia="lv-LV"/>
                    </w:rPr>
                    <w:t>BL.PPK.ADM.KLS.01</w:t>
                  </w:r>
                </w:p>
              </w:tc>
            </w:tr>
          </w:tbl>
          <w:p w14:paraId="14174D96" w14:textId="77777777" w:rsidR="0056513F" w:rsidRPr="00002AA3" w:rsidRDefault="0056513F" w:rsidP="00BB0D24">
            <w:pPr>
              <w:pStyle w:val="Tablebody"/>
              <w:rPr>
                <w:i/>
              </w:rPr>
            </w:pPr>
          </w:p>
        </w:tc>
      </w:tr>
    </w:tbl>
    <w:p w14:paraId="1C786D85" w14:textId="04FCF491" w:rsidR="0056513F" w:rsidRPr="00C93528" w:rsidRDefault="003D5D45" w:rsidP="003D5D45">
      <w:pPr>
        <w:pStyle w:val="Heading3"/>
      </w:pPr>
      <w:bookmarkStart w:id="79" w:name="_Toc24627644"/>
      <w:r w:rsidRPr="003D5D45">
        <w:t>GetWorkingSchedule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6016"/>
      </w:tblGrid>
      <w:tr w:rsidR="0056513F" w:rsidRPr="00C93528" w14:paraId="36718177" w14:textId="77777777" w:rsidTr="00DD10C5">
        <w:tc>
          <w:tcPr>
            <w:tcW w:w="3700" w:type="dxa"/>
            <w:tcBorders>
              <w:right w:val="nil"/>
            </w:tcBorders>
          </w:tcPr>
          <w:p w14:paraId="530E3EC3" w14:textId="77777777" w:rsidR="0056513F" w:rsidRPr="00C93528" w:rsidRDefault="0056513F" w:rsidP="00BB0D24">
            <w:pPr>
              <w:pStyle w:val="MessageHeader"/>
            </w:pPr>
            <w:r w:rsidRPr="00C93528">
              <w:t>Identifikators</w:t>
            </w:r>
          </w:p>
        </w:tc>
        <w:tc>
          <w:tcPr>
            <w:tcW w:w="6154" w:type="dxa"/>
            <w:tcBorders>
              <w:left w:val="nil"/>
              <w:bottom w:val="single" w:sz="4" w:space="0" w:color="auto"/>
            </w:tcBorders>
          </w:tcPr>
          <w:p w14:paraId="648AA890" w14:textId="09BFEF56" w:rsidR="0056513F" w:rsidRPr="00C93528" w:rsidRDefault="003D5D45" w:rsidP="00BB0D24">
            <w:pPr>
              <w:pStyle w:val="Tablebody"/>
            </w:pPr>
            <w:r w:rsidRPr="003D5D45">
              <w:t>GetWorkingSchedule</w:t>
            </w:r>
          </w:p>
        </w:tc>
      </w:tr>
      <w:tr w:rsidR="0056513F" w:rsidRPr="00C93528" w14:paraId="32DB50FB" w14:textId="77777777" w:rsidTr="00DD10C5">
        <w:tc>
          <w:tcPr>
            <w:tcW w:w="3700" w:type="dxa"/>
            <w:tcBorders>
              <w:right w:val="nil"/>
            </w:tcBorders>
          </w:tcPr>
          <w:p w14:paraId="3B809450" w14:textId="77777777" w:rsidR="0056513F" w:rsidRPr="00C93528" w:rsidRDefault="0056513F" w:rsidP="00BB0D24">
            <w:pPr>
              <w:pStyle w:val="MessageHeader"/>
            </w:pPr>
            <w:r w:rsidRPr="00C93528">
              <w:t>Nosaukums</w:t>
            </w:r>
          </w:p>
        </w:tc>
        <w:tc>
          <w:tcPr>
            <w:tcW w:w="6154" w:type="dxa"/>
            <w:tcBorders>
              <w:left w:val="nil"/>
            </w:tcBorders>
          </w:tcPr>
          <w:p w14:paraId="4EC691FC" w14:textId="172F51D6" w:rsidR="0056513F" w:rsidRPr="00C93528" w:rsidRDefault="0056513F" w:rsidP="003D5D45">
            <w:pPr>
              <w:pStyle w:val="Tablebody"/>
            </w:pPr>
            <w:r w:rsidRPr="00C93528">
              <w:t xml:space="preserve">Izgūt </w:t>
            </w:r>
            <w:r>
              <w:t xml:space="preserve">organizācijas </w:t>
            </w:r>
            <w:r w:rsidR="003D5D45">
              <w:t>darba laika</w:t>
            </w:r>
            <w:r>
              <w:t xml:space="preserve"> detalizētu informāciju</w:t>
            </w:r>
          </w:p>
        </w:tc>
      </w:tr>
      <w:tr w:rsidR="0056513F" w:rsidRPr="00C93528" w14:paraId="00FE71FD" w14:textId="77777777" w:rsidTr="00BB0D24">
        <w:tc>
          <w:tcPr>
            <w:tcW w:w="9854" w:type="dxa"/>
            <w:gridSpan w:val="2"/>
            <w:tcBorders>
              <w:bottom w:val="nil"/>
            </w:tcBorders>
          </w:tcPr>
          <w:p w14:paraId="22BE7E42" w14:textId="77777777" w:rsidR="0056513F" w:rsidRPr="00C93528" w:rsidRDefault="0056513F" w:rsidP="00BB0D24">
            <w:pPr>
              <w:pStyle w:val="MessageHeader"/>
            </w:pPr>
            <w:r w:rsidRPr="00C93528">
              <w:t>Ievads</w:t>
            </w:r>
          </w:p>
        </w:tc>
      </w:tr>
      <w:tr w:rsidR="0056513F" w:rsidRPr="00C93528" w14:paraId="6D73E6FE" w14:textId="77777777" w:rsidTr="00BB0D24">
        <w:tc>
          <w:tcPr>
            <w:tcW w:w="9854" w:type="dxa"/>
            <w:gridSpan w:val="2"/>
            <w:tcBorders>
              <w:top w:val="nil"/>
            </w:tcBorders>
          </w:tcPr>
          <w:p w14:paraId="3C679961" w14:textId="58F3D17F" w:rsidR="0056513F" w:rsidRPr="00C93528" w:rsidRDefault="0056513F" w:rsidP="003D5D45">
            <w:pPr>
              <w:pStyle w:val="Tablebody"/>
            </w:pPr>
            <w:r w:rsidRPr="00C93528">
              <w:t xml:space="preserve">Atgriež </w:t>
            </w:r>
            <w:r>
              <w:t xml:space="preserve">organizācijas </w:t>
            </w:r>
            <w:r w:rsidR="003D5D45">
              <w:t>darba laika</w:t>
            </w:r>
            <w:r>
              <w:t xml:space="preserve"> detalizētu informāciju</w:t>
            </w:r>
          </w:p>
        </w:tc>
      </w:tr>
      <w:tr w:rsidR="0056513F" w:rsidRPr="00C93528" w14:paraId="29F695CC" w14:textId="77777777" w:rsidTr="00BB0D24">
        <w:tc>
          <w:tcPr>
            <w:tcW w:w="9854" w:type="dxa"/>
            <w:gridSpan w:val="2"/>
            <w:tcBorders>
              <w:bottom w:val="nil"/>
            </w:tcBorders>
          </w:tcPr>
          <w:p w14:paraId="127191E4" w14:textId="77777777" w:rsidR="0056513F" w:rsidRPr="00C93528" w:rsidRDefault="0056513F" w:rsidP="00BB0D24">
            <w:pPr>
              <w:pStyle w:val="MessageHeader"/>
            </w:pPr>
            <w:r w:rsidRPr="00C93528">
              <w:t>Ievaddati</w:t>
            </w:r>
          </w:p>
        </w:tc>
      </w:tr>
      <w:tr w:rsidR="0056513F" w:rsidRPr="00C93528" w14:paraId="3AB83B81" w14:textId="77777777" w:rsidTr="00BB0D24">
        <w:tc>
          <w:tcPr>
            <w:tcW w:w="9854" w:type="dxa"/>
            <w:gridSpan w:val="2"/>
            <w:tcBorders>
              <w:top w:val="nil"/>
            </w:tcBorders>
          </w:tcPr>
          <w:tbl>
            <w:tblPr>
              <w:tblStyle w:val="TableGrid"/>
              <w:tblW w:w="9741" w:type="dxa"/>
              <w:tblLook w:val="04A0" w:firstRow="1" w:lastRow="0" w:firstColumn="1" w:lastColumn="0" w:noHBand="0" w:noVBand="1"/>
            </w:tblPr>
            <w:tblGrid>
              <w:gridCol w:w="2405"/>
              <w:gridCol w:w="2406"/>
              <w:gridCol w:w="4930"/>
            </w:tblGrid>
            <w:tr w:rsidR="0056513F" w:rsidRPr="009D3CC9" w14:paraId="156112E9" w14:textId="77777777" w:rsidTr="00BB0D24">
              <w:tc>
                <w:tcPr>
                  <w:tcW w:w="2405" w:type="dxa"/>
                </w:tcPr>
                <w:p w14:paraId="73DD6EE6" w14:textId="77777777" w:rsidR="0056513F" w:rsidRPr="009D3CC9" w:rsidRDefault="0056513F" w:rsidP="00BB0D24">
                  <w:pPr>
                    <w:pStyle w:val="Tablebody"/>
                    <w:rPr>
                      <w:b/>
                    </w:rPr>
                  </w:pPr>
                  <w:r w:rsidRPr="009D3CC9">
                    <w:rPr>
                      <w:b/>
                    </w:rPr>
                    <w:t>Parametrs</w:t>
                  </w:r>
                </w:p>
              </w:tc>
              <w:tc>
                <w:tcPr>
                  <w:tcW w:w="2406" w:type="dxa"/>
                </w:tcPr>
                <w:p w14:paraId="10F46BD0" w14:textId="77777777" w:rsidR="0056513F" w:rsidRPr="009D3CC9" w:rsidRDefault="0056513F" w:rsidP="00BB0D24">
                  <w:pPr>
                    <w:pStyle w:val="Tablebody"/>
                    <w:rPr>
                      <w:b/>
                    </w:rPr>
                  </w:pPr>
                  <w:r w:rsidRPr="009D3CC9">
                    <w:rPr>
                      <w:b/>
                    </w:rPr>
                    <w:t>Var būt tukšs?</w:t>
                  </w:r>
                </w:p>
              </w:tc>
              <w:tc>
                <w:tcPr>
                  <w:tcW w:w="4930" w:type="dxa"/>
                </w:tcPr>
                <w:p w14:paraId="0BD8C097" w14:textId="77777777" w:rsidR="0056513F" w:rsidRPr="009D3CC9" w:rsidRDefault="0056513F" w:rsidP="00BB0D24">
                  <w:pPr>
                    <w:pStyle w:val="Tablebody"/>
                    <w:rPr>
                      <w:b/>
                    </w:rPr>
                  </w:pPr>
                  <w:r w:rsidRPr="009D3CC9">
                    <w:rPr>
                      <w:b/>
                    </w:rPr>
                    <w:t>Apraksts</w:t>
                  </w:r>
                </w:p>
              </w:tc>
            </w:tr>
            <w:tr w:rsidR="0056513F" w14:paraId="52F41F28" w14:textId="77777777" w:rsidTr="00BB0D24">
              <w:tc>
                <w:tcPr>
                  <w:tcW w:w="2405" w:type="dxa"/>
                </w:tcPr>
                <w:p w14:paraId="481F3502" w14:textId="02658559" w:rsidR="0056513F" w:rsidRDefault="003D5D45" w:rsidP="00BB0D24">
                  <w:pPr>
                    <w:pStyle w:val="Tablebody"/>
                  </w:pPr>
                  <w:r w:rsidRPr="003D5D45">
                    <w:t>WorkingScheduleId</w:t>
                  </w:r>
                </w:p>
              </w:tc>
              <w:tc>
                <w:tcPr>
                  <w:tcW w:w="2406" w:type="dxa"/>
                </w:tcPr>
                <w:p w14:paraId="704168B0" w14:textId="77777777" w:rsidR="0056513F" w:rsidRDefault="0056513F" w:rsidP="00BB0D24">
                  <w:pPr>
                    <w:pStyle w:val="Tablebody"/>
                  </w:pPr>
                  <w:r>
                    <w:t>Nē</w:t>
                  </w:r>
                </w:p>
              </w:tc>
              <w:tc>
                <w:tcPr>
                  <w:tcW w:w="4930" w:type="dxa"/>
                </w:tcPr>
                <w:p w14:paraId="185A1569" w14:textId="619B4056" w:rsidR="0056513F" w:rsidRDefault="0056513F" w:rsidP="003D5D45">
                  <w:pPr>
                    <w:pStyle w:val="Tablebody"/>
                  </w:pPr>
                  <w:r w:rsidRPr="007329D0">
                    <w:t xml:space="preserve">Organizācijas </w:t>
                  </w:r>
                  <w:r w:rsidR="003D5D45">
                    <w:t>darba laika</w:t>
                  </w:r>
                  <w:r w:rsidRPr="007329D0">
                    <w:t xml:space="preserve"> identifikators</w:t>
                  </w:r>
                </w:p>
              </w:tc>
            </w:tr>
          </w:tbl>
          <w:p w14:paraId="7A5C1C57" w14:textId="77777777" w:rsidR="0056513F" w:rsidRPr="00C93528" w:rsidRDefault="0056513F" w:rsidP="00BB0D24">
            <w:pPr>
              <w:pStyle w:val="Pictureposition"/>
              <w:jc w:val="both"/>
            </w:pPr>
          </w:p>
        </w:tc>
      </w:tr>
      <w:tr w:rsidR="0056513F" w:rsidRPr="00C93528" w14:paraId="5D8BEEF6" w14:textId="77777777" w:rsidTr="00BB0D24">
        <w:tc>
          <w:tcPr>
            <w:tcW w:w="9854" w:type="dxa"/>
            <w:gridSpan w:val="2"/>
            <w:tcBorders>
              <w:bottom w:val="nil"/>
            </w:tcBorders>
          </w:tcPr>
          <w:p w14:paraId="48CF8E1E" w14:textId="77777777" w:rsidR="0056513F" w:rsidRPr="00C93528" w:rsidRDefault="0056513F" w:rsidP="00BB0D24">
            <w:pPr>
              <w:pStyle w:val="MessageHeader"/>
            </w:pPr>
            <w:r w:rsidRPr="00C93528">
              <w:t>Izvaddati</w:t>
            </w:r>
          </w:p>
        </w:tc>
      </w:tr>
      <w:tr w:rsidR="0056513F" w:rsidRPr="00C93528" w14:paraId="1253CB42" w14:textId="77777777" w:rsidTr="00BB0D24">
        <w:tc>
          <w:tcPr>
            <w:tcW w:w="9854" w:type="dxa"/>
            <w:gridSpan w:val="2"/>
            <w:tcBorders>
              <w:top w:val="nil"/>
            </w:tcBorders>
          </w:tcPr>
          <w:tbl>
            <w:tblPr>
              <w:tblW w:w="9628" w:type="dxa"/>
              <w:tblLook w:val="04A0" w:firstRow="1" w:lastRow="0" w:firstColumn="1" w:lastColumn="0" w:noHBand="0" w:noVBand="1"/>
            </w:tblPr>
            <w:tblGrid>
              <w:gridCol w:w="2618"/>
              <w:gridCol w:w="2733"/>
              <w:gridCol w:w="2032"/>
              <w:gridCol w:w="2245"/>
            </w:tblGrid>
            <w:tr w:rsidR="0056513F" w:rsidRPr="00443255" w14:paraId="55E38EB2"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B39F1" w14:textId="77777777" w:rsidR="0056513F" w:rsidRPr="00443255" w:rsidRDefault="0056513F" w:rsidP="00BB0D24">
                  <w:pPr>
                    <w:spacing w:before="0" w:after="0" w:line="240" w:lineRule="auto"/>
                    <w:jc w:val="left"/>
                    <w:rPr>
                      <w:rFonts w:eastAsia="Times New Roman" w:cs="Arial"/>
                      <w:b/>
                      <w:sz w:val="20"/>
                      <w:szCs w:val="20"/>
                      <w:lang w:eastAsia="lv-LV"/>
                    </w:rPr>
                  </w:pPr>
                  <w:r w:rsidRPr="002444C5">
                    <w:rPr>
                      <w:rFonts w:eastAsia="Times New Roman" w:cs="Arial"/>
                      <w:b/>
                      <w:sz w:val="20"/>
                      <w:szCs w:val="20"/>
                      <w:lang w:eastAsia="lv-LV"/>
                    </w:rPr>
                    <w:t>Objekts</w:t>
                  </w:r>
                </w:p>
              </w:tc>
              <w:tc>
                <w:tcPr>
                  <w:tcW w:w="2733" w:type="dxa"/>
                  <w:tcBorders>
                    <w:top w:val="single" w:sz="4" w:space="0" w:color="auto"/>
                    <w:left w:val="nil"/>
                    <w:bottom w:val="single" w:sz="4" w:space="0" w:color="auto"/>
                    <w:right w:val="single" w:sz="4" w:space="0" w:color="auto"/>
                  </w:tcBorders>
                  <w:shd w:val="clear" w:color="000000" w:fill="FFFFFF"/>
                  <w:hideMark/>
                </w:tcPr>
                <w:p w14:paraId="32CAC5F1" w14:textId="77777777" w:rsidR="0056513F" w:rsidRPr="00443255" w:rsidRDefault="0056513F"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2032" w:type="dxa"/>
                  <w:tcBorders>
                    <w:top w:val="single" w:sz="4" w:space="0" w:color="auto"/>
                    <w:left w:val="nil"/>
                    <w:bottom w:val="single" w:sz="4" w:space="0" w:color="auto"/>
                    <w:right w:val="single" w:sz="4" w:space="0" w:color="auto"/>
                  </w:tcBorders>
                  <w:shd w:val="clear" w:color="000000" w:fill="FFFFFF"/>
                </w:tcPr>
                <w:p w14:paraId="28187DE7" w14:textId="77777777" w:rsidR="0056513F" w:rsidRPr="002444C5"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245" w:type="dxa"/>
                  <w:tcBorders>
                    <w:top w:val="single" w:sz="4" w:space="0" w:color="auto"/>
                    <w:left w:val="nil"/>
                    <w:bottom w:val="single" w:sz="4" w:space="0" w:color="auto"/>
                    <w:right w:val="single" w:sz="4" w:space="0" w:color="auto"/>
                  </w:tcBorders>
                  <w:shd w:val="clear" w:color="000000" w:fill="FFFFFF"/>
                </w:tcPr>
                <w:p w14:paraId="4EA2C81B" w14:textId="77777777" w:rsidR="0056513F" w:rsidRPr="002444C5"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E96201" w:rsidRPr="00443255" w14:paraId="5F77A860"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000000" w:fill="FFFFFF"/>
                </w:tcPr>
                <w:p w14:paraId="15E6292B" w14:textId="3CE0D233"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w:t>
                  </w:r>
                </w:p>
              </w:tc>
              <w:tc>
                <w:tcPr>
                  <w:tcW w:w="2733" w:type="dxa"/>
                  <w:tcBorders>
                    <w:top w:val="single" w:sz="4" w:space="0" w:color="auto"/>
                    <w:left w:val="nil"/>
                    <w:bottom w:val="single" w:sz="4" w:space="0" w:color="auto"/>
                    <w:right w:val="single" w:sz="4" w:space="0" w:color="auto"/>
                  </w:tcBorders>
                  <w:shd w:val="clear" w:color="000000" w:fill="FFFFFF"/>
                </w:tcPr>
                <w:p w14:paraId="39C61CAE" w14:textId="17ECC9DE"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2032" w:type="dxa"/>
                  <w:tcBorders>
                    <w:top w:val="single" w:sz="4" w:space="0" w:color="auto"/>
                    <w:left w:val="nil"/>
                    <w:bottom w:val="single" w:sz="4" w:space="0" w:color="auto"/>
                    <w:right w:val="single" w:sz="4" w:space="0" w:color="auto"/>
                  </w:tcBorders>
                  <w:shd w:val="clear" w:color="000000" w:fill="FFFFFF"/>
                </w:tcPr>
                <w:p w14:paraId="004712AF" w14:textId="72090D3B"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245" w:type="dxa"/>
                  <w:tcBorders>
                    <w:top w:val="single" w:sz="4" w:space="0" w:color="auto"/>
                    <w:left w:val="nil"/>
                    <w:bottom w:val="single" w:sz="4" w:space="0" w:color="auto"/>
                    <w:right w:val="single" w:sz="4" w:space="0" w:color="auto"/>
                  </w:tcBorders>
                  <w:shd w:val="clear" w:color="000000" w:fill="FFFFFF"/>
                </w:tcPr>
                <w:p w14:paraId="41A48463" w14:textId="604D8A7D"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r>
            <w:tr w:rsidR="00E96201" w:rsidRPr="00443255" w14:paraId="786D5ADA" w14:textId="77777777" w:rsidTr="00523E41">
              <w:trPr>
                <w:trHeight w:val="289"/>
              </w:trPr>
              <w:tc>
                <w:tcPr>
                  <w:tcW w:w="2618" w:type="dxa"/>
                  <w:tcBorders>
                    <w:top w:val="nil"/>
                    <w:left w:val="single" w:sz="4" w:space="0" w:color="auto"/>
                    <w:bottom w:val="single" w:sz="4" w:space="0" w:color="auto"/>
                    <w:right w:val="single" w:sz="4" w:space="0" w:color="auto"/>
                  </w:tcBorders>
                  <w:shd w:val="clear" w:color="auto" w:fill="auto"/>
                </w:tcPr>
                <w:p w14:paraId="0C834E02"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733" w:type="dxa"/>
                  <w:tcBorders>
                    <w:top w:val="nil"/>
                    <w:left w:val="nil"/>
                    <w:bottom w:val="single" w:sz="4" w:space="0" w:color="auto"/>
                    <w:right w:val="single" w:sz="4" w:space="0" w:color="auto"/>
                  </w:tcBorders>
                  <w:shd w:val="clear" w:color="auto" w:fill="auto"/>
                </w:tcPr>
                <w:p w14:paraId="2454621E" w14:textId="19C6D992"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2032" w:type="dxa"/>
                  <w:tcBorders>
                    <w:top w:val="nil"/>
                    <w:left w:val="nil"/>
                    <w:bottom w:val="single" w:sz="4" w:space="0" w:color="auto"/>
                    <w:right w:val="single" w:sz="4" w:space="0" w:color="auto"/>
                  </w:tcBorders>
                </w:tcPr>
                <w:p w14:paraId="5444E600"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nil"/>
                    <w:left w:val="nil"/>
                    <w:bottom w:val="single" w:sz="4" w:space="0" w:color="auto"/>
                    <w:right w:val="single" w:sz="4" w:space="0" w:color="auto"/>
                  </w:tcBorders>
                </w:tcPr>
                <w:p w14:paraId="72386451" w14:textId="7C9568B0"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E96201" w:rsidRPr="00443255" w14:paraId="5F84BC8D" w14:textId="77777777" w:rsidTr="00523E41">
              <w:trPr>
                <w:trHeight w:val="285"/>
              </w:trPr>
              <w:tc>
                <w:tcPr>
                  <w:tcW w:w="2618" w:type="dxa"/>
                  <w:tcBorders>
                    <w:top w:val="nil"/>
                    <w:left w:val="single" w:sz="4" w:space="0" w:color="auto"/>
                    <w:bottom w:val="single" w:sz="4" w:space="0" w:color="auto"/>
                    <w:right w:val="single" w:sz="4" w:space="0" w:color="auto"/>
                  </w:tcBorders>
                  <w:shd w:val="clear" w:color="auto" w:fill="auto"/>
                </w:tcPr>
                <w:p w14:paraId="16435EE6"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733" w:type="dxa"/>
                  <w:tcBorders>
                    <w:top w:val="nil"/>
                    <w:left w:val="nil"/>
                    <w:bottom w:val="single" w:sz="4" w:space="0" w:color="auto"/>
                    <w:right w:val="single" w:sz="4" w:space="0" w:color="auto"/>
                  </w:tcBorders>
                  <w:shd w:val="clear" w:color="auto" w:fill="auto"/>
                </w:tcPr>
                <w:p w14:paraId="319C6137" w14:textId="0ADE200D"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2032" w:type="dxa"/>
                  <w:tcBorders>
                    <w:top w:val="nil"/>
                    <w:left w:val="nil"/>
                    <w:bottom w:val="single" w:sz="4" w:space="0" w:color="auto"/>
                    <w:right w:val="single" w:sz="4" w:space="0" w:color="auto"/>
                  </w:tcBorders>
                </w:tcPr>
                <w:p w14:paraId="574A55A5"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nil"/>
                    <w:left w:val="nil"/>
                    <w:bottom w:val="single" w:sz="4" w:space="0" w:color="auto"/>
                    <w:right w:val="single" w:sz="4" w:space="0" w:color="auto"/>
                  </w:tcBorders>
                </w:tcPr>
                <w:p w14:paraId="59C46C89" w14:textId="06804CCC"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Organizācijas identifikators</w:t>
                  </w:r>
                </w:p>
              </w:tc>
            </w:tr>
            <w:tr w:rsidR="00E96201" w:rsidRPr="00443255" w14:paraId="3B54D716" w14:textId="77777777" w:rsidTr="00523E41">
              <w:trPr>
                <w:trHeight w:val="285"/>
              </w:trPr>
              <w:tc>
                <w:tcPr>
                  <w:tcW w:w="2618" w:type="dxa"/>
                  <w:tcBorders>
                    <w:top w:val="nil"/>
                    <w:left w:val="single" w:sz="4" w:space="0" w:color="auto"/>
                    <w:bottom w:val="single" w:sz="4" w:space="0" w:color="auto"/>
                    <w:right w:val="single" w:sz="4" w:space="0" w:color="auto"/>
                  </w:tcBorders>
                  <w:shd w:val="clear" w:color="auto" w:fill="auto"/>
                </w:tcPr>
                <w:p w14:paraId="024265F0" w14:textId="030ED8D3"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 / WorkingScheduleDay</w:t>
                  </w:r>
                  <w:r>
                    <w:rPr>
                      <w:rFonts w:eastAsia="Times New Roman" w:cs="Arial"/>
                      <w:sz w:val="20"/>
                      <w:szCs w:val="20"/>
                      <w:lang w:eastAsia="lv-LV"/>
                    </w:rPr>
                    <w:t>[0..N]</w:t>
                  </w:r>
                </w:p>
              </w:tc>
              <w:tc>
                <w:tcPr>
                  <w:tcW w:w="2733" w:type="dxa"/>
                  <w:tcBorders>
                    <w:top w:val="nil"/>
                    <w:left w:val="nil"/>
                    <w:bottom w:val="single" w:sz="4" w:space="0" w:color="auto"/>
                    <w:right w:val="single" w:sz="4" w:space="0" w:color="auto"/>
                  </w:tcBorders>
                  <w:shd w:val="clear" w:color="auto" w:fill="auto"/>
                </w:tcPr>
                <w:p w14:paraId="484D4D34" w14:textId="6BA0B84B"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2032" w:type="dxa"/>
                  <w:tcBorders>
                    <w:top w:val="nil"/>
                    <w:left w:val="nil"/>
                    <w:bottom w:val="single" w:sz="4" w:space="0" w:color="auto"/>
                    <w:right w:val="single" w:sz="4" w:space="0" w:color="auto"/>
                  </w:tcBorders>
                </w:tcPr>
                <w:p w14:paraId="58979364" w14:textId="0FCB0472"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laika dienas</w:t>
                  </w:r>
                </w:p>
              </w:tc>
              <w:tc>
                <w:tcPr>
                  <w:tcW w:w="2245" w:type="dxa"/>
                  <w:tcBorders>
                    <w:top w:val="nil"/>
                    <w:left w:val="nil"/>
                    <w:bottom w:val="single" w:sz="4" w:space="0" w:color="auto"/>
                    <w:right w:val="single" w:sz="4" w:space="0" w:color="auto"/>
                  </w:tcBorders>
                </w:tcPr>
                <w:p w14:paraId="49FE4975" w14:textId="7A7642E1"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ID</w:t>
                  </w:r>
                </w:p>
              </w:tc>
            </w:tr>
            <w:tr w:rsidR="00E96201" w:rsidRPr="00443255" w14:paraId="5BFEEAA5"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auto" w:fill="auto"/>
                </w:tcPr>
                <w:p w14:paraId="40CC28B4" w14:textId="25F0BE28"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2733" w:type="dxa"/>
                  <w:tcBorders>
                    <w:top w:val="single" w:sz="4" w:space="0" w:color="auto"/>
                    <w:left w:val="nil"/>
                    <w:bottom w:val="single" w:sz="4" w:space="0" w:color="auto"/>
                    <w:right w:val="single" w:sz="4" w:space="0" w:color="auto"/>
                  </w:tcBorders>
                  <w:shd w:val="clear" w:color="auto" w:fill="auto"/>
                </w:tcPr>
                <w:p w14:paraId="734266B1" w14:textId="1FBBC74B"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WorkingHours</w:t>
                  </w:r>
                  <w:r>
                    <w:rPr>
                      <w:rFonts w:eastAsia="Times New Roman" w:cs="Arial"/>
                      <w:sz w:val="20"/>
                      <w:szCs w:val="20"/>
                      <w:lang w:eastAsia="lv-LV"/>
                    </w:rPr>
                    <w:t>[0..N]</w:t>
                  </w:r>
                </w:p>
              </w:tc>
              <w:tc>
                <w:tcPr>
                  <w:tcW w:w="2032" w:type="dxa"/>
                  <w:tcBorders>
                    <w:top w:val="single" w:sz="4" w:space="0" w:color="auto"/>
                    <w:left w:val="nil"/>
                    <w:bottom w:val="single" w:sz="4" w:space="0" w:color="auto"/>
                    <w:right w:val="single" w:sz="4" w:space="0" w:color="auto"/>
                  </w:tcBorders>
                </w:tcPr>
                <w:p w14:paraId="556A8451"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single" w:sz="4" w:space="0" w:color="auto"/>
                    <w:left w:val="nil"/>
                    <w:bottom w:val="single" w:sz="4" w:space="0" w:color="auto"/>
                    <w:right w:val="single" w:sz="4" w:space="0" w:color="auto"/>
                  </w:tcBorders>
                </w:tcPr>
                <w:p w14:paraId="7263068B" w14:textId="01D95C05"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No-Līdz</w:t>
                  </w:r>
                </w:p>
              </w:tc>
            </w:tr>
            <w:tr w:rsidR="00E96201" w:rsidRPr="00443255" w14:paraId="389F08A1"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auto" w:fill="auto"/>
                </w:tcPr>
                <w:p w14:paraId="3105DE35" w14:textId="0AABE225"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w:t>
                  </w:r>
                </w:p>
              </w:tc>
              <w:tc>
                <w:tcPr>
                  <w:tcW w:w="2733" w:type="dxa"/>
                  <w:tcBorders>
                    <w:top w:val="single" w:sz="4" w:space="0" w:color="auto"/>
                    <w:left w:val="nil"/>
                    <w:bottom w:val="single" w:sz="4" w:space="0" w:color="auto"/>
                    <w:right w:val="single" w:sz="4" w:space="0" w:color="auto"/>
                  </w:tcBorders>
                  <w:shd w:val="clear" w:color="auto" w:fill="auto"/>
                </w:tcPr>
                <w:p w14:paraId="492A6DF2" w14:textId="7F0F4D01"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Pr>
                      <w:rFonts w:eastAsia="Times New Roman" w:cs="Arial"/>
                      <w:sz w:val="20"/>
                      <w:szCs w:val="20"/>
                      <w:lang w:eastAsia="lv-LV"/>
                    </w:rPr>
                    <w:t>[0..N]</w:t>
                  </w:r>
                </w:p>
              </w:tc>
              <w:tc>
                <w:tcPr>
                  <w:tcW w:w="2032" w:type="dxa"/>
                  <w:tcBorders>
                    <w:top w:val="single" w:sz="4" w:space="0" w:color="auto"/>
                    <w:left w:val="nil"/>
                    <w:bottom w:val="single" w:sz="4" w:space="0" w:color="auto"/>
                    <w:right w:val="single" w:sz="4" w:space="0" w:color="auto"/>
                  </w:tcBorders>
                </w:tcPr>
                <w:p w14:paraId="7BC8BCD2"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single" w:sz="4" w:space="0" w:color="auto"/>
                    <w:left w:val="nil"/>
                    <w:bottom w:val="single" w:sz="4" w:space="0" w:color="auto"/>
                    <w:right w:val="single" w:sz="4" w:space="0" w:color="auto"/>
                  </w:tcBorders>
                </w:tcPr>
                <w:p w14:paraId="5F00B14F" w14:textId="090A0C9A"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Paskaidrojums</w:t>
                  </w:r>
                </w:p>
              </w:tc>
            </w:tr>
            <w:tr w:rsidR="00E96201" w:rsidRPr="00443255" w14:paraId="2FC4F4C6"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auto" w:fill="auto"/>
                </w:tcPr>
                <w:p w14:paraId="43A8B3EB" w14:textId="61923434" w:rsidR="00E96201" w:rsidRPr="00443255" w:rsidRDefault="00E96201" w:rsidP="00BB0D24">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Version / Step / ChannelVersionDetail / AuthorityChannel / WorkingSchedule / WorkingScheduleDay</w:t>
                  </w:r>
                  <w:r>
                    <w:rPr>
                      <w:rFonts w:eastAsia="Times New Roman" w:cs="Arial"/>
                      <w:sz w:val="20"/>
                      <w:szCs w:val="20"/>
                      <w:lang w:eastAsia="lv-LV"/>
                    </w:rPr>
                    <w:t xml:space="preserve"> / WeekDay</w:t>
                  </w:r>
                </w:p>
              </w:tc>
              <w:tc>
                <w:tcPr>
                  <w:tcW w:w="2733" w:type="dxa"/>
                  <w:tcBorders>
                    <w:top w:val="single" w:sz="4" w:space="0" w:color="auto"/>
                    <w:left w:val="nil"/>
                    <w:bottom w:val="single" w:sz="4" w:space="0" w:color="auto"/>
                    <w:right w:val="single" w:sz="4" w:space="0" w:color="auto"/>
                  </w:tcBorders>
                  <w:shd w:val="clear" w:color="auto" w:fill="auto"/>
                </w:tcPr>
                <w:p w14:paraId="3A0B0FF3" w14:textId="40E99AF0"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2032" w:type="dxa"/>
                  <w:tcBorders>
                    <w:top w:val="single" w:sz="4" w:space="0" w:color="auto"/>
                    <w:left w:val="nil"/>
                    <w:bottom w:val="single" w:sz="4" w:space="0" w:color="auto"/>
                    <w:right w:val="single" w:sz="4" w:space="0" w:color="auto"/>
                  </w:tcBorders>
                </w:tcPr>
                <w:p w14:paraId="556FB791"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single" w:sz="4" w:space="0" w:color="auto"/>
                    <w:left w:val="nil"/>
                    <w:bottom w:val="single" w:sz="4" w:space="0" w:color="auto"/>
                    <w:right w:val="single" w:sz="4" w:space="0" w:color="auto"/>
                  </w:tcBorders>
                </w:tcPr>
                <w:p w14:paraId="39E20ACC" w14:textId="5CE9C02E"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identifikators</w:t>
                  </w:r>
                </w:p>
              </w:tc>
            </w:tr>
            <w:tr w:rsidR="00E96201" w:rsidRPr="00443255" w14:paraId="0A19767C"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auto" w:fill="auto"/>
                </w:tcPr>
                <w:p w14:paraId="74FA8267"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733" w:type="dxa"/>
                  <w:tcBorders>
                    <w:top w:val="single" w:sz="4" w:space="0" w:color="auto"/>
                    <w:left w:val="nil"/>
                    <w:bottom w:val="single" w:sz="4" w:space="0" w:color="auto"/>
                    <w:right w:val="single" w:sz="4" w:space="0" w:color="auto"/>
                  </w:tcBorders>
                  <w:shd w:val="clear" w:color="auto" w:fill="auto"/>
                </w:tcPr>
                <w:p w14:paraId="4969A114" w14:textId="0E7E7A22"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2032" w:type="dxa"/>
                  <w:tcBorders>
                    <w:top w:val="single" w:sz="4" w:space="0" w:color="auto"/>
                    <w:left w:val="nil"/>
                    <w:bottom w:val="single" w:sz="4" w:space="0" w:color="auto"/>
                    <w:right w:val="single" w:sz="4" w:space="0" w:color="auto"/>
                  </w:tcBorders>
                </w:tcPr>
                <w:p w14:paraId="74555940"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single" w:sz="4" w:space="0" w:color="auto"/>
                    <w:left w:val="nil"/>
                    <w:bottom w:val="single" w:sz="4" w:space="0" w:color="auto"/>
                    <w:right w:val="single" w:sz="4" w:space="0" w:color="auto"/>
                  </w:tcBorders>
                </w:tcPr>
                <w:p w14:paraId="094DD60D" w14:textId="25202087"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kods (CWKD)</w:t>
                  </w:r>
                </w:p>
              </w:tc>
            </w:tr>
            <w:tr w:rsidR="00E96201" w:rsidRPr="00443255" w14:paraId="102018BB" w14:textId="77777777" w:rsidTr="00523E41">
              <w:trPr>
                <w:trHeight w:val="285"/>
              </w:trPr>
              <w:tc>
                <w:tcPr>
                  <w:tcW w:w="2618" w:type="dxa"/>
                  <w:tcBorders>
                    <w:top w:val="single" w:sz="4" w:space="0" w:color="auto"/>
                    <w:left w:val="single" w:sz="4" w:space="0" w:color="auto"/>
                    <w:bottom w:val="single" w:sz="4" w:space="0" w:color="auto"/>
                    <w:right w:val="single" w:sz="4" w:space="0" w:color="auto"/>
                  </w:tcBorders>
                  <w:shd w:val="clear" w:color="auto" w:fill="auto"/>
                </w:tcPr>
                <w:p w14:paraId="6B94F177"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733" w:type="dxa"/>
                  <w:tcBorders>
                    <w:top w:val="single" w:sz="4" w:space="0" w:color="auto"/>
                    <w:left w:val="nil"/>
                    <w:bottom w:val="single" w:sz="4" w:space="0" w:color="auto"/>
                    <w:right w:val="single" w:sz="4" w:space="0" w:color="auto"/>
                  </w:tcBorders>
                  <w:shd w:val="clear" w:color="auto" w:fill="auto"/>
                </w:tcPr>
                <w:p w14:paraId="4C0046C9" w14:textId="5C8C9B08" w:rsidR="00E96201" w:rsidRPr="00443255" w:rsidRDefault="00E96201"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2032" w:type="dxa"/>
                  <w:tcBorders>
                    <w:top w:val="single" w:sz="4" w:space="0" w:color="auto"/>
                    <w:left w:val="nil"/>
                    <w:bottom w:val="single" w:sz="4" w:space="0" w:color="auto"/>
                    <w:right w:val="single" w:sz="4" w:space="0" w:color="auto"/>
                  </w:tcBorders>
                </w:tcPr>
                <w:p w14:paraId="41A85DDE" w14:textId="77777777" w:rsidR="00E96201" w:rsidRPr="00443255" w:rsidRDefault="00E96201" w:rsidP="00BB0D24">
                  <w:pPr>
                    <w:spacing w:before="0" w:after="0" w:line="240" w:lineRule="auto"/>
                    <w:jc w:val="left"/>
                    <w:rPr>
                      <w:rFonts w:eastAsia="Times New Roman" w:cs="Arial"/>
                      <w:sz w:val="20"/>
                      <w:szCs w:val="20"/>
                      <w:lang w:eastAsia="lv-LV"/>
                    </w:rPr>
                  </w:pPr>
                </w:p>
              </w:tc>
              <w:tc>
                <w:tcPr>
                  <w:tcW w:w="2245" w:type="dxa"/>
                  <w:tcBorders>
                    <w:top w:val="single" w:sz="4" w:space="0" w:color="auto"/>
                    <w:left w:val="nil"/>
                    <w:bottom w:val="single" w:sz="4" w:space="0" w:color="auto"/>
                    <w:right w:val="single" w:sz="4" w:space="0" w:color="auto"/>
                  </w:tcBorders>
                </w:tcPr>
                <w:p w14:paraId="7325E71C" w14:textId="19246065" w:rsidR="00E96201" w:rsidRPr="00443255" w:rsidRDefault="00E96201" w:rsidP="00BB0D24">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Pr>
                      <w:rFonts w:eastAsia="Times New Roman" w:cs="Arial"/>
                      <w:sz w:val="20"/>
                      <w:szCs w:val="20"/>
                      <w:lang w:eastAsia="lv-LV"/>
                    </w:rPr>
                    <w:t>s nosaukums</w:t>
                  </w:r>
                </w:p>
              </w:tc>
            </w:tr>
          </w:tbl>
          <w:p w14:paraId="5D7CA85C" w14:textId="77777777" w:rsidR="0056513F" w:rsidRPr="00C93528" w:rsidRDefault="0056513F" w:rsidP="00BB0D24">
            <w:pPr>
              <w:pStyle w:val="TableListBullet"/>
              <w:numPr>
                <w:ilvl w:val="0"/>
                <w:numId w:val="0"/>
              </w:numPr>
              <w:rPr>
                <w:noProof w:val="0"/>
              </w:rPr>
            </w:pPr>
          </w:p>
        </w:tc>
      </w:tr>
      <w:tr w:rsidR="0056513F" w:rsidRPr="00C93528" w14:paraId="04661ACC" w14:textId="77777777" w:rsidTr="00BB0D24">
        <w:tc>
          <w:tcPr>
            <w:tcW w:w="9854" w:type="dxa"/>
            <w:gridSpan w:val="2"/>
            <w:tcBorders>
              <w:bottom w:val="nil"/>
            </w:tcBorders>
          </w:tcPr>
          <w:p w14:paraId="33A963CA" w14:textId="77777777" w:rsidR="0056513F" w:rsidRPr="00C93528" w:rsidRDefault="0056513F" w:rsidP="00BB0D24">
            <w:pPr>
              <w:pStyle w:val="MessageHeader"/>
            </w:pPr>
            <w:r w:rsidRPr="00C93528">
              <w:t>Kļūdas</w:t>
            </w:r>
          </w:p>
        </w:tc>
      </w:tr>
      <w:tr w:rsidR="0056513F" w:rsidRPr="00C93528" w14:paraId="43F297F1" w14:textId="77777777" w:rsidTr="00BB0D24">
        <w:tc>
          <w:tcPr>
            <w:tcW w:w="9854" w:type="dxa"/>
            <w:gridSpan w:val="2"/>
            <w:tcBorders>
              <w:top w:val="nil"/>
            </w:tcBorders>
          </w:tcPr>
          <w:tbl>
            <w:tblPr>
              <w:tblW w:w="5863" w:type="dxa"/>
              <w:tblLook w:val="04A0" w:firstRow="1" w:lastRow="0" w:firstColumn="1" w:lastColumn="0" w:noHBand="0" w:noVBand="1"/>
            </w:tblPr>
            <w:tblGrid>
              <w:gridCol w:w="5863"/>
            </w:tblGrid>
            <w:tr w:rsidR="0056513F" w:rsidRPr="00DB67B3" w14:paraId="20B24FF6"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5C1EB27D" w14:textId="77777777" w:rsidR="0056513F" w:rsidRPr="00DB67B3" w:rsidRDefault="0056513F"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56513F" w:rsidRPr="00DB67B3" w14:paraId="1A90B3BF"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3B24F14" w14:textId="77777777" w:rsidR="0056513F" w:rsidRPr="00DB67B3" w:rsidRDefault="0056513F"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lastRenderedPageBreak/>
                    <w:t>System.ServiceModel.Security.SecurityAccessDeniedException</w:t>
                  </w:r>
                </w:p>
              </w:tc>
            </w:tr>
            <w:tr w:rsidR="0056513F" w:rsidRPr="00DB67B3" w14:paraId="57684D3C"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C4C5511" w14:textId="77777777" w:rsidR="0056513F" w:rsidRPr="00262FC6" w:rsidRDefault="0056513F"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344D45" w:rsidRPr="00DB67B3" w14:paraId="430DF678"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C1880B2" w14:textId="738A9AD1" w:rsidR="00344D45" w:rsidRDefault="00344D45" w:rsidP="00BB0D24">
                  <w:pPr>
                    <w:spacing w:before="0" w:after="0" w:line="240" w:lineRule="auto"/>
                    <w:jc w:val="left"/>
                    <w:rPr>
                      <w:rFonts w:cs="Arial"/>
                      <w:sz w:val="18"/>
                      <w:szCs w:val="18"/>
                    </w:rPr>
                  </w:pPr>
                  <w:r w:rsidRPr="00344D45">
                    <w:rPr>
                      <w:rFonts w:cs="Arial"/>
                      <w:sz w:val="18"/>
                      <w:szCs w:val="18"/>
                    </w:rPr>
                    <w:t>BL.PPK.ADM.KLS.01</w:t>
                  </w:r>
                </w:p>
              </w:tc>
            </w:tr>
          </w:tbl>
          <w:p w14:paraId="5767CB64" w14:textId="77777777" w:rsidR="0056513F" w:rsidRPr="00002AA3" w:rsidRDefault="0056513F" w:rsidP="00BB0D24">
            <w:pPr>
              <w:pStyle w:val="Tablebody"/>
              <w:rPr>
                <w:i/>
              </w:rPr>
            </w:pPr>
          </w:p>
        </w:tc>
      </w:tr>
    </w:tbl>
    <w:p w14:paraId="1E167785" w14:textId="77777777" w:rsidR="00DD10C5" w:rsidRPr="00C93528" w:rsidRDefault="00DD10C5" w:rsidP="00DD10C5">
      <w:pPr>
        <w:pStyle w:val="Heading3"/>
      </w:pPr>
      <w:bookmarkStart w:id="80" w:name="_Toc24627645"/>
      <w:r w:rsidRPr="00AE4374">
        <w:lastRenderedPageBreak/>
        <w:t>GetAccountList</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5257"/>
      </w:tblGrid>
      <w:tr w:rsidR="00DD10C5" w:rsidRPr="00C93528" w14:paraId="0D6E9F9F" w14:textId="77777777" w:rsidTr="00005E95">
        <w:tc>
          <w:tcPr>
            <w:tcW w:w="4424" w:type="dxa"/>
            <w:tcBorders>
              <w:right w:val="nil"/>
            </w:tcBorders>
          </w:tcPr>
          <w:p w14:paraId="5EF3F538" w14:textId="77777777" w:rsidR="00DD10C5" w:rsidRPr="00C93528" w:rsidRDefault="00DD10C5" w:rsidP="00DD10C5">
            <w:pPr>
              <w:pStyle w:val="MessageHeader"/>
            </w:pPr>
            <w:r w:rsidRPr="00C93528">
              <w:t>Identifikators</w:t>
            </w:r>
          </w:p>
        </w:tc>
        <w:tc>
          <w:tcPr>
            <w:tcW w:w="5430" w:type="dxa"/>
            <w:tcBorders>
              <w:left w:val="nil"/>
              <w:bottom w:val="single" w:sz="4" w:space="0" w:color="auto"/>
            </w:tcBorders>
          </w:tcPr>
          <w:p w14:paraId="50133F42" w14:textId="77777777" w:rsidR="00DD10C5" w:rsidRPr="00C93528" w:rsidRDefault="00DD10C5" w:rsidP="00DD10C5">
            <w:pPr>
              <w:pStyle w:val="Tablebody"/>
            </w:pPr>
            <w:r w:rsidRPr="00AE4374">
              <w:t>GetAccountList</w:t>
            </w:r>
          </w:p>
        </w:tc>
      </w:tr>
      <w:tr w:rsidR="00DD10C5" w:rsidRPr="00C93528" w14:paraId="2A77A471" w14:textId="77777777" w:rsidTr="00005E95">
        <w:tc>
          <w:tcPr>
            <w:tcW w:w="4424" w:type="dxa"/>
            <w:tcBorders>
              <w:right w:val="nil"/>
            </w:tcBorders>
          </w:tcPr>
          <w:p w14:paraId="67EE45AA" w14:textId="77777777" w:rsidR="00DD10C5" w:rsidRPr="00C93528" w:rsidRDefault="00DD10C5" w:rsidP="00DD10C5">
            <w:pPr>
              <w:pStyle w:val="MessageHeader"/>
            </w:pPr>
            <w:r w:rsidRPr="00C93528">
              <w:t>Nosaukums</w:t>
            </w:r>
          </w:p>
        </w:tc>
        <w:tc>
          <w:tcPr>
            <w:tcW w:w="5430" w:type="dxa"/>
            <w:tcBorders>
              <w:left w:val="nil"/>
            </w:tcBorders>
          </w:tcPr>
          <w:p w14:paraId="3AF37FB9" w14:textId="77777777" w:rsidR="00DD10C5" w:rsidRPr="00C93528" w:rsidRDefault="00DD10C5" w:rsidP="00DD10C5">
            <w:pPr>
              <w:pStyle w:val="Tablebody"/>
            </w:pPr>
            <w:r w:rsidRPr="00C93528">
              <w:t xml:space="preserve">Izgūt </w:t>
            </w:r>
            <w:r>
              <w:t>organizācijas kontu sarakstu</w:t>
            </w:r>
          </w:p>
        </w:tc>
      </w:tr>
      <w:tr w:rsidR="00DD10C5" w:rsidRPr="00C93528" w14:paraId="638A23FD" w14:textId="77777777" w:rsidTr="00DD10C5">
        <w:tc>
          <w:tcPr>
            <w:tcW w:w="9854" w:type="dxa"/>
            <w:gridSpan w:val="2"/>
            <w:tcBorders>
              <w:bottom w:val="nil"/>
            </w:tcBorders>
          </w:tcPr>
          <w:p w14:paraId="4AEC3A6C" w14:textId="77777777" w:rsidR="00DD10C5" w:rsidRPr="00C93528" w:rsidRDefault="00DD10C5" w:rsidP="00DD10C5">
            <w:pPr>
              <w:pStyle w:val="MessageHeader"/>
            </w:pPr>
            <w:r w:rsidRPr="00C93528">
              <w:t>Ievads</w:t>
            </w:r>
          </w:p>
        </w:tc>
      </w:tr>
      <w:tr w:rsidR="00DD10C5" w:rsidRPr="00C93528" w14:paraId="48290EC8" w14:textId="77777777" w:rsidTr="00DD10C5">
        <w:tc>
          <w:tcPr>
            <w:tcW w:w="9854" w:type="dxa"/>
            <w:gridSpan w:val="2"/>
            <w:tcBorders>
              <w:top w:val="nil"/>
            </w:tcBorders>
          </w:tcPr>
          <w:p w14:paraId="45938A2F" w14:textId="77777777" w:rsidR="00DD10C5" w:rsidRPr="00C93528" w:rsidRDefault="00DD10C5" w:rsidP="00DD10C5">
            <w:pPr>
              <w:pStyle w:val="Tablebody"/>
            </w:pPr>
            <w:r w:rsidRPr="00C93528">
              <w:t xml:space="preserve">Atgriež </w:t>
            </w:r>
            <w:r>
              <w:t>organizācijas kontu sarakstu</w:t>
            </w:r>
          </w:p>
        </w:tc>
      </w:tr>
      <w:tr w:rsidR="00DD10C5" w:rsidRPr="00C93528" w14:paraId="3D9D2B1F" w14:textId="77777777" w:rsidTr="00DD10C5">
        <w:tc>
          <w:tcPr>
            <w:tcW w:w="9854" w:type="dxa"/>
            <w:gridSpan w:val="2"/>
            <w:tcBorders>
              <w:bottom w:val="nil"/>
            </w:tcBorders>
          </w:tcPr>
          <w:p w14:paraId="6A28E319" w14:textId="77777777" w:rsidR="00DD10C5" w:rsidRPr="00C93528" w:rsidRDefault="00DD10C5" w:rsidP="00DD10C5">
            <w:pPr>
              <w:pStyle w:val="MessageHeader"/>
            </w:pPr>
            <w:r w:rsidRPr="00C93528">
              <w:t>Ievaddati</w:t>
            </w:r>
          </w:p>
        </w:tc>
      </w:tr>
      <w:tr w:rsidR="00DD10C5" w:rsidRPr="00C93528" w14:paraId="42F98BCD" w14:textId="77777777" w:rsidTr="00DD10C5">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DD10C5" w:rsidRPr="009D3CC9" w14:paraId="1887A551" w14:textId="77777777" w:rsidTr="00DD10C5">
              <w:tc>
                <w:tcPr>
                  <w:tcW w:w="2405" w:type="dxa"/>
                </w:tcPr>
                <w:p w14:paraId="518C1376" w14:textId="77777777" w:rsidR="00DD10C5" w:rsidRPr="009D3CC9" w:rsidRDefault="00DD10C5" w:rsidP="00DD10C5">
                  <w:pPr>
                    <w:pStyle w:val="Tablebody"/>
                    <w:rPr>
                      <w:b/>
                    </w:rPr>
                  </w:pPr>
                  <w:r w:rsidRPr="009D3CC9">
                    <w:rPr>
                      <w:b/>
                    </w:rPr>
                    <w:t>Parametrs</w:t>
                  </w:r>
                </w:p>
              </w:tc>
              <w:tc>
                <w:tcPr>
                  <w:tcW w:w="2406" w:type="dxa"/>
                </w:tcPr>
                <w:p w14:paraId="05D36F7C" w14:textId="77777777" w:rsidR="00DD10C5" w:rsidRPr="009D3CC9" w:rsidRDefault="00DD10C5" w:rsidP="00DD10C5">
                  <w:pPr>
                    <w:pStyle w:val="Tablebody"/>
                    <w:rPr>
                      <w:b/>
                    </w:rPr>
                  </w:pPr>
                  <w:r w:rsidRPr="009D3CC9">
                    <w:rPr>
                      <w:b/>
                    </w:rPr>
                    <w:t>Var būt tukšs?</w:t>
                  </w:r>
                </w:p>
              </w:tc>
              <w:tc>
                <w:tcPr>
                  <w:tcW w:w="2718" w:type="dxa"/>
                </w:tcPr>
                <w:p w14:paraId="1B68A4D1" w14:textId="77777777" w:rsidR="00DD10C5" w:rsidRPr="009D3CC9" w:rsidRDefault="00DD10C5" w:rsidP="00DD10C5">
                  <w:pPr>
                    <w:pStyle w:val="Tablebody"/>
                    <w:rPr>
                      <w:b/>
                    </w:rPr>
                  </w:pPr>
                  <w:r w:rsidRPr="009D3CC9">
                    <w:rPr>
                      <w:b/>
                    </w:rPr>
                    <w:t>Apraksts</w:t>
                  </w:r>
                </w:p>
              </w:tc>
            </w:tr>
            <w:tr w:rsidR="00DD10C5" w14:paraId="5C06C075" w14:textId="77777777" w:rsidTr="00DD10C5">
              <w:tc>
                <w:tcPr>
                  <w:tcW w:w="2405" w:type="dxa"/>
                </w:tcPr>
                <w:p w14:paraId="26DDE187" w14:textId="77777777" w:rsidR="00DD10C5" w:rsidRDefault="00DD10C5" w:rsidP="00DD10C5">
                  <w:pPr>
                    <w:pStyle w:val="Tablebody"/>
                  </w:pPr>
                  <w:r>
                    <w:t>AuthorityId</w:t>
                  </w:r>
                </w:p>
              </w:tc>
              <w:tc>
                <w:tcPr>
                  <w:tcW w:w="2406" w:type="dxa"/>
                </w:tcPr>
                <w:p w14:paraId="2921CE5D" w14:textId="77777777" w:rsidR="00DD10C5" w:rsidRDefault="00DD10C5" w:rsidP="00DD10C5">
                  <w:pPr>
                    <w:pStyle w:val="Tablebody"/>
                  </w:pPr>
                  <w:r>
                    <w:t>Nē</w:t>
                  </w:r>
                </w:p>
              </w:tc>
              <w:tc>
                <w:tcPr>
                  <w:tcW w:w="2718" w:type="dxa"/>
                </w:tcPr>
                <w:p w14:paraId="10F682DB" w14:textId="77777777" w:rsidR="00DD10C5" w:rsidRDefault="00DD10C5" w:rsidP="00DD10C5">
                  <w:pPr>
                    <w:pStyle w:val="Tablebody"/>
                  </w:pPr>
                  <w:r>
                    <w:t>Organizācijas identifikators</w:t>
                  </w:r>
                </w:p>
              </w:tc>
            </w:tr>
            <w:tr w:rsidR="00DD10C5" w14:paraId="3442E022" w14:textId="77777777" w:rsidTr="00DD10C5">
              <w:tc>
                <w:tcPr>
                  <w:tcW w:w="2405" w:type="dxa"/>
                </w:tcPr>
                <w:p w14:paraId="0A122B7D" w14:textId="77777777" w:rsidR="00DD10C5" w:rsidRDefault="00DD10C5" w:rsidP="00DD10C5">
                  <w:pPr>
                    <w:pStyle w:val="Tablebody"/>
                  </w:pPr>
                  <w:r>
                    <w:t>Iban</w:t>
                  </w:r>
                </w:p>
              </w:tc>
              <w:tc>
                <w:tcPr>
                  <w:tcW w:w="2406" w:type="dxa"/>
                </w:tcPr>
                <w:p w14:paraId="761B0BDC" w14:textId="77777777" w:rsidR="00DD10C5" w:rsidRDefault="00DD10C5" w:rsidP="00DD10C5">
                  <w:pPr>
                    <w:pStyle w:val="Tablebody"/>
                  </w:pPr>
                  <w:r>
                    <w:t>Jā</w:t>
                  </w:r>
                </w:p>
              </w:tc>
              <w:tc>
                <w:tcPr>
                  <w:tcW w:w="2718" w:type="dxa"/>
                </w:tcPr>
                <w:p w14:paraId="06A2F2A2" w14:textId="77777777" w:rsidR="00DD10C5" w:rsidRDefault="00DD10C5" w:rsidP="00DD10C5">
                  <w:pPr>
                    <w:pStyle w:val="Tablebody"/>
                  </w:pPr>
                  <w:r>
                    <w:t>IBAN Konta numurs</w:t>
                  </w:r>
                </w:p>
              </w:tc>
            </w:tr>
            <w:tr w:rsidR="00DD10C5" w14:paraId="561F669C" w14:textId="77777777" w:rsidTr="00DD10C5">
              <w:tc>
                <w:tcPr>
                  <w:tcW w:w="2405" w:type="dxa"/>
                </w:tcPr>
                <w:p w14:paraId="049D436F" w14:textId="77777777" w:rsidR="00DD10C5" w:rsidRDefault="00DD10C5" w:rsidP="00DD10C5">
                  <w:pPr>
                    <w:pStyle w:val="Tablebody"/>
                  </w:pPr>
                  <w:r w:rsidRPr="00AE4374">
                    <w:t>AccountId</w:t>
                  </w:r>
                </w:p>
              </w:tc>
              <w:tc>
                <w:tcPr>
                  <w:tcW w:w="2406" w:type="dxa"/>
                </w:tcPr>
                <w:p w14:paraId="2030ACF4" w14:textId="77777777" w:rsidR="00DD10C5" w:rsidRDefault="00DD10C5" w:rsidP="00DD10C5">
                  <w:pPr>
                    <w:pStyle w:val="Tablebody"/>
                  </w:pPr>
                  <w:r>
                    <w:t>Jā</w:t>
                  </w:r>
                </w:p>
              </w:tc>
              <w:tc>
                <w:tcPr>
                  <w:tcW w:w="2718" w:type="dxa"/>
                </w:tcPr>
                <w:p w14:paraId="0667C5E4" w14:textId="77777777" w:rsidR="00DD10C5" w:rsidRDefault="00DD10C5" w:rsidP="00DD10C5">
                  <w:pPr>
                    <w:pStyle w:val="Tablebody"/>
                  </w:pPr>
                  <w:r>
                    <w:t>Konta identifikators</w:t>
                  </w:r>
                </w:p>
              </w:tc>
            </w:tr>
          </w:tbl>
          <w:p w14:paraId="0DB06403" w14:textId="77777777" w:rsidR="00DD10C5" w:rsidRPr="00C93528" w:rsidRDefault="00DD10C5" w:rsidP="00DD10C5">
            <w:pPr>
              <w:pStyle w:val="Pictureposition"/>
              <w:jc w:val="both"/>
            </w:pPr>
          </w:p>
        </w:tc>
      </w:tr>
      <w:tr w:rsidR="00DD10C5" w:rsidRPr="00C93528" w14:paraId="75A4F892" w14:textId="77777777" w:rsidTr="00DD10C5">
        <w:tc>
          <w:tcPr>
            <w:tcW w:w="9854" w:type="dxa"/>
            <w:gridSpan w:val="2"/>
            <w:tcBorders>
              <w:bottom w:val="nil"/>
            </w:tcBorders>
          </w:tcPr>
          <w:p w14:paraId="7A750099" w14:textId="77777777" w:rsidR="00DD10C5" w:rsidRPr="00C93528" w:rsidRDefault="00DD10C5" w:rsidP="00DD10C5">
            <w:pPr>
              <w:pStyle w:val="MessageHeader"/>
            </w:pPr>
            <w:r w:rsidRPr="00C93528">
              <w:t>Izvaddati</w:t>
            </w:r>
          </w:p>
        </w:tc>
      </w:tr>
      <w:tr w:rsidR="00DD10C5" w:rsidRPr="00C93528" w14:paraId="6FE0EE99" w14:textId="77777777" w:rsidTr="00DD10C5">
        <w:tc>
          <w:tcPr>
            <w:tcW w:w="9854" w:type="dxa"/>
            <w:gridSpan w:val="2"/>
            <w:tcBorders>
              <w:top w:val="nil"/>
            </w:tcBorders>
          </w:tcPr>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359"/>
              <w:gridCol w:w="1428"/>
              <w:gridCol w:w="2648"/>
            </w:tblGrid>
            <w:tr w:rsidR="00DD10C5" w:rsidRPr="00DB67B3" w14:paraId="50BC7E2F" w14:textId="77777777" w:rsidTr="00DD10C5">
              <w:trPr>
                <w:trHeight w:val="342"/>
              </w:trPr>
              <w:tc>
                <w:tcPr>
                  <w:tcW w:w="2306" w:type="dxa"/>
                  <w:shd w:val="clear" w:color="000000" w:fill="FFFFFF"/>
                  <w:hideMark/>
                </w:tcPr>
                <w:p w14:paraId="54E0F724" w14:textId="77777777" w:rsidR="00DD10C5" w:rsidRPr="00DB67B3" w:rsidRDefault="00DD10C5" w:rsidP="00DD10C5">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shd w:val="clear" w:color="000000" w:fill="FFFFFF"/>
                  <w:hideMark/>
                </w:tcPr>
                <w:p w14:paraId="557614E4" w14:textId="77777777" w:rsidR="00DD10C5" w:rsidRPr="00DB67B3" w:rsidRDefault="00DD10C5" w:rsidP="00DD10C5">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shd w:val="clear" w:color="000000" w:fill="FFFFFF"/>
                </w:tcPr>
                <w:p w14:paraId="2E0C4F7D" w14:textId="77777777" w:rsidR="00DD10C5" w:rsidRPr="000704D9" w:rsidRDefault="00DD10C5" w:rsidP="00DD10C5">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shd w:val="clear" w:color="000000" w:fill="FFFFFF"/>
                </w:tcPr>
                <w:p w14:paraId="29522E07" w14:textId="77777777" w:rsidR="00DD10C5" w:rsidRDefault="00DD10C5" w:rsidP="00DD10C5">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DD10C5" w:rsidRPr="00DB67B3" w14:paraId="5274404E" w14:textId="77777777" w:rsidTr="00DD10C5">
              <w:trPr>
                <w:trHeight w:val="342"/>
              </w:trPr>
              <w:tc>
                <w:tcPr>
                  <w:tcW w:w="2306" w:type="dxa"/>
                  <w:shd w:val="clear" w:color="000000" w:fill="FFFFFF"/>
                </w:tcPr>
                <w:p w14:paraId="6A41C164" w14:textId="77777777" w:rsidR="00DD10C5" w:rsidRPr="00DB67B3"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Pricelist / Version</w:t>
                  </w:r>
                  <w:r w:rsidDel="002C4F6A">
                    <w:rPr>
                      <w:rFonts w:eastAsia="Times New Roman" w:cs="Arial"/>
                      <w:sz w:val="20"/>
                      <w:szCs w:val="20"/>
                      <w:lang w:eastAsia="lv-LV"/>
                    </w:rPr>
                    <w:t xml:space="preserve"> </w:t>
                  </w:r>
                  <w:r>
                    <w:rPr>
                      <w:rFonts w:eastAsia="Times New Roman" w:cs="Arial"/>
                      <w:sz w:val="20"/>
                      <w:szCs w:val="20"/>
                      <w:lang w:eastAsia="lv-LV"/>
                    </w:rPr>
                    <w:t xml:space="preserve">/ </w:t>
                  </w:r>
                  <w:r w:rsidRPr="007F5D6C">
                    <w:rPr>
                      <w:rFonts w:eastAsia="Times New Roman" w:cs="Arial"/>
                      <w:sz w:val="20"/>
                      <w:szCs w:val="20"/>
                      <w:lang w:eastAsia="lv-LV"/>
                    </w:rPr>
                    <w:t>Item</w:t>
                  </w:r>
                  <w:r w:rsidDel="00861CF8">
                    <w:rPr>
                      <w:rFonts w:eastAsia="Times New Roman" w:cs="Arial"/>
                      <w:sz w:val="20"/>
                      <w:szCs w:val="20"/>
                      <w:lang w:eastAsia="lv-LV"/>
                    </w:rPr>
                    <w:t xml:space="preserve"> </w:t>
                  </w:r>
                  <w:r w:rsidRPr="007F5D6C">
                    <w:rPr>
                      <w:rFonts w:eastAsia="Times New Roman" w:cs="Arial"/>
                      <w:sz w:val="20"/>
                      <w:szCs w:val="20"/>
                      <w:lang w:eastAsia="lv-LV"/>
                    </w:rPr>
                    <w:t>/</w:t>
                  </w:r>
                  <w:r>
                    <w:rPr>
                      <w:rFonts w:eastAsia="Times New Roman" w:cs="Arial"/>
                      <w:sz w:val="20"/>
                      <w:szCs w:val="20"/>
                      <w:lang w:eastAsia="lv-LV"/>
                    </w:rPr>
                    <w:t xml:space="preserve"> </w:t>
                  </w:r>
                  <w:r w:rsidRPr="007F5D6C">
                    <w:rPr>
                      <w:rFonts w:eastAsia="Times New Roman" w:cs="Arial"/>
                      <w:sz w:val="20"/>
                      <w:szCs w:val="20"/>
                      <w:lang w:eastAsia="lv-LV"/>
                    </w:rPr>
                    <w:t>Account</w:t>
                  </w:r>
                  <w:r>
                    <w:rPr>
                      <w:rFonts w:eastAsia="Times New Roman" w:cs="Arial"/>
                      <w:sz w:val="20"/>
                      <w:szCs w:val="20"/>
                      <w:lang w:eastAsia="lv-LV"/>
                    </w:rPr>
                    <w:t>[0..N]</w:t>
                  </w:r>
                </w:p>
              </w:tc>
              <w:tc>
                <w:tcPr>
                  <w:tcW w:w="3359" w:type="dxa"/>
                  <w:shd w:val="clear" w:color="000000" w:fill="FFFFFF"/>
                  <w:hideMark/>
                </w:tcPr>
                <w:p w14:paraId="77A4FDE1" w14:textId="77777777" w:rsidR="00DD10C5" w:rsidRPr="00DB67B3"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428" w:type="dxa"/>
                  <w:shd w:val="clear" w:color="000000" w:fill="FFFFFF"/>
                </w:tcPr>
                <w:p w14:paraId="0FAC97CD" w14:textId="77777777" w:rsidR="00DD10C5" w:rsidRPr="00DB67B3"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2648" w:type="dxa"/>
                  <w:shd w:val="clear" w:color="000000" w:fill="FFFFFF"/>
                </w:tcPr>
                <w:p w14:paraId="6B485F13" w14:textId="77777777" w:rsidR="00DD10C5" w:rsidRPr="00DB67B3"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DD10C5" w:rsidRPr="00DB67B3" w14:paraId="2FE017B6" w14:textId="77777777" w:rsidTr="00DD10C5">
              <w:trPr>
                <w:trHeight w:val="342"/>
              </w:trPr>
              <w:tc>
                <w:tcPr>
                  <w:tcW w:w="2306" w:type="dxa"/>
                  <w:shd w:val="clear" w:color="000000" w:fill="FFFFFF"/>
                </w:tcPr>
                <w:p w14:paraId="50D3D976" w14:textId="77777777" w:rsidR="00DD10C5" w:rsidRPr="00DB67B3"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359" w:type="dxa"/>
                  <w:shd w:val="clear" w:color="000000" w:fill="FFFFFF"/>
                </w:tcPr>
                <w:p w14:paraId="6A4A57A2" w14:textId="77777777" w:rsidR="00DD10C5" w:rsidRPr="00DB67B3"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IBAN</w:t>
                  </w:r>
                </w:p>
              </w:tc>
              <w:tc>
                <w:tcPr>
                  <w:tcW w:w="1428" w:type="dxa"/>
                  <w:shd w:val="clear" w:color="000000" w:fill="FFFFFF"/>
                </w:tcPr>
                <w:p w14:paraId="4110E4E7" w14:textId="77777777" w:rsidR="00DD10C5"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402A3FD8" w14:textId="77777777" w:rsidR="00DD10C5"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 xml:space="preserve">IBAN numurs </w:t>
                  </w:r>
                </w:p>
              </w:tc>
            </w:tr>
            <w:tr w:rsidR="00DD10C5" w:rsidRPr="007F5D6C" w14:paraId="4F68B5B5" w14:textId="77777777" w:rsidTr="00DD10C5">
              <w:trPr>
                <w:trHeight w:val="285"/>
              </w:trPr>
              <w:tc>
                <w:tcPr>
                  <w:tcW w:w="2306" w:type="dxa"/>
                  <w:shd w:val="clear" w:color="000000" w:fill="FFFFFF"/>
                </w:tcPr>
                <w:p w14:paraId="42FA7D94" w14:textId="77777777" w:rsidR="00DD10C5" w:rsidRPr="007F5D6C"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359" w:type="dxa"/>
                  <w:shd w:val="clear" w:color="000000" w:fill="FFFFFF"/>
                  <w:hideMark/>
                </w:tcPr>
                <w:p w14:paraId="1EB07627" w14:textId="77777777" w:rsidR="00DD10C5" w:rsidRPr="007F5D6C"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428" w:type="dxa"/>
                  <w:shd w:val="clear" w:color="000000" w:fill="FFFFFF"/>
                </w:tcPr>
                <w:p w14:paraId="72B17268"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1C7F017C" w14:textId="77777777" w:rsidR="00DD10C5" w:rsidRPr="007F5D6C"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no</w:t>
                  </w:r>
                </w:p>
              </w:tc>
            </w:tr>
            <w:tr w:rsidR="00DD10C5" w:rsidRPr="007F5D6C" w14:paraId="466E77BE" w14:textId="77777777" w:rsidTr="00DD10C5">
              <w:trPr>
                <w:trHeight w:val="285"/>
              </w:trPr>
              <w:tc>
                <w:tcPr>
                  <w:tcW w:w="2306" w:type="dxa"/>
                  <w:shd w:val="clear" w:color="000000" w:fill="FFFFFF"/>
                </w:tcPr>
                <w:p w14:paraId="7F0FBB6A" w14:textId="77777777" w:rsidR="00DD10C5" w:rsidDel="00D37FDE"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359" w:type="dxa"/>
                  <w:shd w:val="clear" w:color="000000" w:fill="FFFFFF"/>
                </w:tcPr>
                <w:p w14:paraId="1995C978" w14:textId="77777777" w:rsidR="00DD10C5" w:rsidRPr="007F5D6C" w:rsidDel="00D37FDE"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428" w:type="dxa"/>
                  <w:shd w:val="clear" w:color="000000" w:fill="FFFFFF"/>
                </w:tcPr>
                <w:p w14:paraId="225ED318" w14:textId="77777777" w:rsidR="00DD10C5"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2AD4F2AC" w14:textId="77777777" w:rsidR="00DD10C5"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līdz</w:t>
                  </w:r>
                </w:p>
              </w:tc>
            </w:tr>
            <w:tr w:rsidR="00DD10C5" w:rsidRPr="007F5D6C" w14:paraId="33A0270C" w14:textId="77777777" w:rsidTr="00DD10C5">
              <w:trPr>
                <w:trHeight w:val="285"/>
              </w:trPr>
              <w:tc>
                <w:tcPr>
                  <w:tcW w:w="2306" w:type="dxa"/>
                  <w:shd w:val="clear" w:color="000000" w:fill="FFFFFF"/>
                </w:tcPr>
                <w:p w14:paraId="16F483E6" w14:textId="77777777" w:rsidR="00DD10C5" w:rsidRPr="007F5D6C"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359" w:type="dxa"/>
                  <w:shd w:val="clear" w:color="000000" w:fill="FFFFFF"/>
                  <w:hideMark/>
                </w:tcPr>
                <w:p w14:paraId="3D74DA28" w14:textId="77777777" w:rsidR="00DD10C5" w:rsidRPr="007F5D6C"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IsDefault</w:t>
                  </w:r>
                </w:p>
              </w:tc>
              <w:tc>
                <w:tcPr>
                  <w:tcW w:w="1428" w:type="dxa"/>
                  <w:shd w:val="clear" w:color="000000" w:fill="FFFFFF"/>
                </w:tcPr>
                <w:p w14:paraId="46E214EF"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6A49FDF2" w14:textId="77777777" w:rsidR="00DD10C5" w:rsidRPr="007F5D6C"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Ir noklusētais</w:t>
                  </w:r>
                </w:p>
              </w:tc>
            </w:tr>
            <w:tr w:rsidR="00DD10C5" w:rsidRPr="007F5D6C" w14:paraId="29D3763B" w14:textId="77777777" w:rsidTr="00DD10C5">
              <w:trPr>
                <w:trHeight w:val="285"/>
              </w:trPr>
              <w:tc>
                <w:tcPr>
                  <w:tcW w:w="2306" w:type="dxa"/>
                  <w:shd w:val="clear" w:color="000000" w:fill="FFFFFF"/>
                </w:tcPr>
                <w:p w14:paraId="2206D40C" w14:textId="77777777" w:rsidR="00DD10C5" w:rsidRPr="007F5D6C"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359" w:type="dxa"/>
                  <w:shd w:val="clear" w:color="000000" w:fill="FFFFFF"/>
                </w:tcPr>
                <w:p w14:paraId="7B019E48" w14:textId="77777777" w:rsidR="00DD10C5" w:rsidRPr="007F5D6C" w:rsidDel="00D37FDE" w:rsidRDefault="00DD10C5" w:rsidP="00DD10C5">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Bank</w:t>
                  </w:r>
                  <w:r>
                    <w:rPr>
                      <w:rFonts w:eastAsia="Times New Roman" w:cs="Arial"/>
                      <w:sz w:val="20"/>
                      <w:szCs w:val="20"/>
                      <w:lang w:eastAsia="lv-LV"/>
                    </w:rPr>
                    <w:t>Id</w:t>
                  </w:r>
                </w:p>
              </w:tc>
              <w:tc>
                <w:tcPr>
                  <w:tcW w:w="1428" w:type="dxa"/>
                  <w:shd w:val="clear" w:color="000000" w:fill="FFFFFF"/>
                </w:tcPr>
                <w:p w14:paraId="08222CC4"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221C1161" w14:textId="77777777" w:rsidR="00DD10C5" w:rsidRPr="003A1091" w:rsidRDefault="00DD10C5" w:rsidP="00DD10C5">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Banka</w:t>
                  </w:r>
                </w:p>
              </w:tc>
            </w:tr>
            <w:tr w:rsidR="00DD10C5" w:rsidRPr="007F5D6C" w14:paraId="63CEDCCC" w14:textId="77777777" w:rsidTr="00DD10C5">
              <w:trPr>
                <w:trHeight w:val="285"/>
              </w:trPr>
              <w:tc>
                <w:tcPr>
                  <w:tcW w:w="2306" w:type="dxa"/>
                  <w:shd w:val="clear" w:color="000000" w:fill="FFFFFF"/>
                </w:tcPr>
                <w:p w14:paraId="306B6D8E"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2456BC4D" w14:textId="77777777" w:rsidR="00DD10C5" w:rsidRPr="007F5D6C" w:rsidDel="00D37FDE"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NextAccountId</w:t>
                  </w:r>
                </w:p>
              </w:tc>
              <w:tc>
                <w:tcPr>
                  <w:tcW w:w="1428" w:type="dxa"/>
                  <w:shd w:val="clear" w:color="000000" w:fill="FFFFFF"/>
                </w:tcPr>
                <w:p w14:paraId="2E82960A"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62C2BCB8" w14:textId="77777777" w:rsidR="00DD10C5" w:rsidRPr="003A1091" w:rsidDel="00D37FDE"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Nākamā konta identifikators</w:t>
                  </w:r>
                </w:p>
              </w:tc>
            </w:tr>
            <w:tr w:rsidR="00DD10C5" w:rsidRPr="007F5D6C" w14:paraId="59D96BFF" w14:textId="77777777" w:rsidTr="00DD10C5">
              <w:trPr>
                <w:trHeight w:val="285"/>
              </w:trPr>
              <w:tc>
                <w:tcPr>
                  <w:tcW w:w="2306" w:type="dxa"/>
                  <w:shd w:val="clear" w:color="000000" w:fill="FFFFFF"/>
                </w:tcPr>
                <w:p w14:paraId="11F964EA"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27A12094" w14:textId="77777777" w:rsidR="00DD10C5" w:rsidRPr="007F5D6C" w:rsidDel="00D37FDE"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PreviousIBAN</w:t>
                  </w:r>
                </w:p>
              </w:tc>
              <w:tc>
                <w:tcPr>
                  <w:tcW w:w="1428" w:type="dxa"/>
                  <w:shd w:val="clear" w:color="000000" w:fill="FFFFFF"/>
                </w:tcPr>
                <w:p w14:paraId="6B6B90C0"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189CFE6D" w14:textId="77777777" w:rsidR="00DD10C5" w:rsidRPr="003A1091" w:rsidDel="00D37FDE"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Iepriekšējais IBAN numurs</w:t>
                  </w:r>
                </w:p>
              </w:tc>
            </w:tr>
            <w:tr w:rsidR="00DD10C5" w:rsidRPr="007F5D6C" w14:paraId="5DBCBF38" w14:textId="77777777" w:rsidTr="00DD10C5">
              <w:trPr>
                <w:trHeight w:val="285"/>
              </w:trPr>
              <w:tc>
                <w:tcPr>
                  <w:tcW w:w="2306" w:type="dxa"/>
                  <w:shd w:val="clear" w:color="000000" w:fill="FFFFFF"/>
                </w:tcPr>
                <w:p w14:paraId="0510EBA9"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hideMark/>
                </w:tcPr>
                <w:p w14:paraId="752D5396" w14:textId="77777777" w:rsidR="00DD10C5" w:rsidRPr="007F5D6C"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ApprovalDateTime</w:t>
                  </w:r>
                </w:p>
              </w:tc>
              <w:tc>
                <w:tcPr>
                  <w:tcW w:w="1428" w:type="dxa"/>
                  <w:shd w:val="clear" w:color="000000" w:fill="FFFFFF"/>
                </w:tcPr>
                <w:p w14:paraId="66EC8D3D"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1BF33ECB" w14:textId="77777777" w:rsidR="00DD10C5" w:rsidRPr="007F5D6C"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Apstiprināšanas datumlaiks</w:t>
                  </w:r>
                </w:p>
              </w:tc>
            </w:tr>
            <w:tr w:rsidR="00DD10C5" w:rsidRPr="007F5D6C" w14:paraId="16B17750" w14:textId="77777777" w:rsidTr="00DD10C5">
              <w:trPr>
                <w:trHeight w:val="285"/>
              </w:trPr>
              <w:tc>
                <w:tcPr>
                  <w:tcW w:w="2306" w:type="dxa"/>
                  <w:shd w:val="clear" w:color="000000" w:fill="FFFFFF"/>
                </w:tcPr>
                <w:p w14:paraId="2D00C081"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10E5E3B1"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ApprovedBy</w:t>
                  </w:r>
                </w:p>
              </w:tc>
              <w:tc>
                <w:tcPr>
                  <w:tcW w:w="1428" w:type="dxa"/>
                  <w:shd w:val="clear" w:color="000000" w:fill="FFFFFF"/>
                </w:tcPr>
                <w:p w14:paraId="5E5CB412"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25750E47"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Apstiprinātājs</w:t>
                  </w:r>
                </w:p>
              </w:tc>
            </w:tr>
            <w:tr w:rsidR="00DD10C5" w:rsidRPr="007F5D6C" w14:paraId="5B49CF6C" w14:textId="77777777" w:rsidTr="00DD10C5">
              <w:trPr>
                <w:trHeight w:val="285"/>
              </w:trPr>
              <w:tc>
                <w:tcPr>
                  <w:tcW w:w="2306" w:type="dxa"/>
                  <w:shd w:val="clear" w:color="000000" w:fill="FFFFFF"/>
                </w:tcPr>
                <w:p w14:paraId="313AF069"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3D25B666"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FiscalYear</w:t>
                  </w:r>
                </w:p>
              </w:tc>
              <w:tc>
                <w:tcPr>
                  <w:tcW w:w="1428" w:type="dxa"/>
                  <w:shd w:val="clear" w:color="000000" w:fill="FFFFFF"/>
                </w:tcPr>
                <w:p w14:paraId="6AD3411E"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4576027A"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Finansu gads</w:t>
                  </w:r>
                </w:p>
              </w:tc>
            </w:tr>
            <w:tr w:rsidR="00DD10C5" w:rsidRPr="007F5D6C" w14:paraId="176074DF" w14:textId="77777777" w:rsidTr="00DD10C5">
              <w:trPr>
                <w:trHeight w:val="285"/>
              </w:trPr>
              <w:tc>
                <w:tcPr>
                  <w:tcW w:w="2306" w:type="dxa"/>
                  <w:shd w:val="clear" w:color="000000" w:fill="FFFFFF"/>
                </w:tcPr>
                <w:p w14:paraId="39A7388D"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5F315CA7"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IsDeleted</w:t>
                  </w:r>
                </w:p>
              </w:tc>
              <w:tc>
                <w:tcPr>
                  <w:tcW w:w="1428" w:type="dxa"/>
                  <w:shd w:val="clear" w:color="000000" w:fill="FFFFFF"/>
                </w:tcPr>
                <w:p w14:paraId="03BC4DEF"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6A068670"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Ir dzēsts</w:t>
                  </w:r>
                </w:p>
              </w:tc>
            </w:tr>
            <w:tr w:rsidR="00DD10C5" w:rsidRPr="007F5D6C" w14:paraId="692B478D" w14:textId="77777777" w:rsidTr="00DD10C5">
              <w:trPr>
                <w:trHeight w:val="285"/>
              </w:trPr>
              <w:tc>
                <w:tcPr>
                  <w:tcW w:w="2306" w:type="dxa"/>
                  <w:shd w:val="clear" w:color="000000" w:fill="FFFFFF"/>
                </w:tcPr>
                <w:p w14:paraId="6A703DFD"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6F070ED7"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p>
              </w:tc>
              <w:tc>
                <w:tcPr>
                  <w:tcW w:w="1428" w:type="dxa"/>
                  <w:shd w:val="clear" w:color="000000" w:fill="FFFFFF"/>
                </w:tcPr>
                <w:p w14:paraId="7CD13893"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017463F4"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DD10C5" w:rsidRPr="007F5D6C" w14:paraId="311B096C" w14:textId="77777777" w:rsidTr="00DD10C5">
              <w:trPr>
                <w:trHeight w:val="285"/>
              </w:trPr>
              <w:tc>
                <w:tcPr>
                  <w:tcW w:w="2306" w:type="dxa"/>
                  <w:shd w:val="clear" w:color="000000" w:fill="FFFFFF"/>
                </w:tcPr>
                <w:p w14:paraId="3C64EA1B"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0675D2BF"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StatusType</w:t>
                  </w:r>
                </w:p>
              </w:tc>
              <w:tc>
                <w:tcPr>
                  <w:tcW w:w="1428" w:type="dxa"/>
                  <w:shd w:val="clear" w:color="000000" w:fill="FFFFFF"/>
                </w:tcPr>
                <w:p w14:paraId="7122A10E"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588994B7"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Statusa tips (CAST)</w:t>
                  </w:r>
                </w:p>
              </w:tc>
            </w:tr>
            <w:tr w:rsidR="00DD10C5" w:rsidRPr="007F5D6C" w14:paraId="0E32E1CE" w14:textId="77777777" w:rsidTr="00DD10C5">
              <w:trPr>
                <w:trHeight w:val="285"/>
              </w:trPr>
              <w:tc>
                <w:tcPr>
                  <w:tcW w:w="2306" w:type="dxa"/>
                  <w:shd w:val="clear" w:color="000000" w:fill="FFFFFF"/>
                </w:tcPr>
                <w:p w14:paraId="75453F03"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7C8F3A91"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AuthorityId</w:t>
                  </w:r>
                </w:p>
              </w:tc>
              <w:tc>
                <w:tcPr>
                  <w:tcW w:w="1428" w:type="dxa"/>
                  <w:shd w:val="clear" w:color="000000" w:fill="FFFFFF"/>
                </w:tcPr>
                <w:p w14:paraId="1DC6BCD9"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6C478129"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Organizācijas identifikators</w:t>
                  </w:r>
                </w:p>
              </w:tc>
            </w:tr>
            <w:tr w:rsidR="00DD10C5" w:rsidRPr="007F5D6C" w14:paraId="59F29D79" w14:textId="77777777" w:rsidTr="00DD10C5">
              <w:trPr>
                <w:trHeight w:val="285"/>
              </w:trPr>
              <w:tc>
                <w:tcPr>
                  <w:tcW w:w="2306" w:type="dxa"/>
                  <w:shd w:val="clear" w:color="000000" w:fill="FFFFFF"/>
                </w:tcPr>
                <w:p w14:paraId="510D627E"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3359" w:type="dxa"/>
                  <w:shd w:val="clear" w:color="000000" w:fill="FFFFFF"/>
                </w:tcPr>
                <w:p w14:paraId="098860A1" w14:textId="77777777" w:rsidR="00DD10C5"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RecipientAuthorityId</w:t>
                  </w:r>
                </w:p>
              </w:tc>
              <w:tc>
                <w:tcPr>
                  <w:tcW w:w="1428" w:type="dxa"/>
                  <w:shd w:val="clear" w:color="000000" w:fill="FFFFFF"/>
                </w:tcPr>
                <w:p w14:paraId="4FEFC6B2" w14:textId="77777777" w:rsidR="00DD10C5" w:rsidRPr="007F5D6C" w:rsidRDefault="00DD10C5" w:rsidP="00DD10C5">
                  <w:pPr>
                    <w:spacing w:before="0" w:after="0" w:line="240" w:lineRule="auto"/>
                    <w:jc w:val="left"/>
                    <w:rPr>
                      <w:rFonts w:eastAsia="Times New Roman" w:cs="Arial"/>
                      <w:sz w:val="20"/>
                      <w:szCs w:val="20"/>
                      <w:lang w:eastAsia="lv-LV"/>
                    </w:rPr>
                  </w:pPr>
                </w:p>
              </w:tc>
              <w:tc>
                <w:tcPr>
                  <w:tcW w:w="2648" w:type="dxa"/>
                  <w:shd w:val="clear" w:color="000000" w:fill="FFFFFF"/>
                </w:tcPr>
                <w:p w14:paraId="3CA67C12" w14:textId="77777777" w:rsidR="00DD10C5" w:rsidRDefault="00DD10C5" w:rsidP="00DD10C5">
                  <w:pPr>
                    <w:spacing w:before="0" w:after="0" w:line="240" w:lineRule="auto"/>
                    <w:jc w:val="left"/>
                    <w:rPr>
                      <w:rFonts w:eastAsia="Times New Roman" w:cs="Arial"/>
                      <w:sz w:val="20"/>
                      <w:szCs w:val="20"/>
                      <w:lang w:eastAsia="lv-LV"/>
                    </w:rPr>
                  </w:pPr>
                  <w:r w:rsidRPr="002C4F6A">
                    <w:rPr>
                      <w:rFonts w:eastAsia="Times New Roman" w:cs="Arial"/>
                      <w:sz w:val="20"/>
                      <w:szCs w:val="20"/>
                      <w:lang w:eastAsia="lv-LV"/>
                    </w:rPr>
                    <w:t>Samaksas saņēmējs</w:t>
                  </w:r>
                </w:p>
              </w:tc>
            </w:tr>
          </w:tbl>
          <w:p w14:paraId="4B900A1E" w14:textId="77777777" w:rsidR="00DD10C5" w:rsidRPr="00C93528" w:rsidRDefault="00DD10C5" w:rsidP="00DD10C5">
            <w:pPr>
              <w:pStyle w:val="TableListBullet"/>
              <w:numPr>
                <w:ilvl w:val="0"/>
                <w:numId w:val="0"/>
              </w:numPr>
              <w:rPr>
                <w:noProof w:val="0"/>
              </w:rPr>
            </w:pPr>
          </w:p>
        </w:tc>
      </w:tr>
      <w:tr w:rsidR="00DD10C5" w:rsidRPr="00C93528" w14:paraId="420AF1FB" w14:textId="77777777" w:rsidTr="00DD10C5">
        <w:tc>
          <w:tcPr>
            <w:tcW w:w="9854" w:type="dxa"/>
            <w:gridSpan w:val="2"/>
            <w:tcBorders>
              <w:bottom w:val="nil"/>
            </w:tcBorders>
          </w:tcPr>
          <w:p w14:paraId="232E4B49" w14:textId="77777777" w:rsidR="00DD10C5" w:rsidRPr="00C93528" w:rsidRDefault="00DD10C5" w:rsidP="00DD10C5">
            <w:pPr>
              <w:pStyle w:val="MessageHeader"/>
            </w:pPr>
            <w:r w:rsidRPr="00C93528">
              <w:t>Kļūdas</w:t>
            </w:r>
          </w:p>
        </w:tc>
      </w:tr>
      <w:tr w:rsidR="00DD10C5" w:rsidRPr="00C93528" w14:paraId="7917FBCD" w14:textId="77777777" w:rsidTr="00DD10C5">
        <w:tc>
          <w:tcPr>
            <w:tcW w:w="9854" w:type="dxa"/>
            <w:gridSpan w:val="2"/>
            <w:tcBorders>
              <w:top w:val="nil"/>
            </w:tcBorders>
          </w:tcPr>
          <w:tbl>
            <w:tblPr>
              <w:tblW w:w="5863" w:type="dxa"/>
              <w:tblLook w:val="04A0" w:firstRow="1" w:lastRow="0" w:firstColumn="1" w:lastColumn="0" w:noHBand="0" w:noVBand="1"/>
            </w:tblPr>
            <w:tblGrid>
              <w:gridCol w:w="5863"/>
            </w:tblGrid>
            <w:tr w:rsidR="00DD10C5" w:rsidRPr="00DB67B3" w14:paraId="383AC439" w14:textId="77777777" w:rsidTr="00DD10C5">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38F20872" w14:textId="77777777" w:rsidR="00DD10C5" w:rsidRPr="00DB67B3" w:rsidRDefault="00DD10C5" w:rsidP="00DD10C5">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DD10C5" w:rsidRPr="00DB67B3" w14:paraId="61947BAE" w14:textId="77777777" w:rsidTr="00DD10C5">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1868B22" w14:textId="77777777" w:rsidR="00DD10C5" w:rsidRPr="00DB67B3" w:rsidRDefault="00DD10C5" w:rsidP="00DD10C5">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DD10C5" w:rsidRPr="00DB67B3" w14:paraId="4203820A" w14:textId="77777777" w:rsidTr="00DD10C5">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859A45F" w14:textId="77777777" w:rsidR="00DD10C5" w:rsidRPr="00262FC6" w:rsidRDefault="00DD10C5" w:rsidP="00DD10C5">
                  <w:pPr>
                    <w:spacing w:before="0" w:after="0" w:line="240" w:lineRule="auto"/>
                    <w:jc w:val="left"/>
                    <w:rPr>
                      <w:rFonts w:eastAsia="Times New Roman" w:cs="Arial"/>
                      <w:sz w:val="20"/>
                      <w:szCs w:val="20"/>
                      <w:lang w:eastAsia="lv-LV"/>
                    </w:rPr>
                  </w:pPr>
                  <w:r>
                    <w:rPr>
                      <w:rFonts w:cs="Arial"/>
                      <w:sz w:val="18"/>
                      <w:szCs w:val="18"/>
                    </w:rPr>
                    <w:t>BL.PPK.ADM.SAS.07</w:t>
                  </w:r>
                </w:p>
              </w:tc>
            </w:tr>
            <w:tr w:rsidR="00DD10C5" w:rsidRPr="00DB67B3" w14:paraId="7AA5365C" w14:textId="77777777" w:rsidTr="00DD10C5">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BA095F2" w14:textId="77777777" w:rsidR="00DD10C5" w:rsidRPr="00262FC6" w:rsidRDefault="00DD10C5" w:rsidP="00DD10C5">
                  <w:pPr>
                    <w:spacing w:before="0" w:after="0" w:line="240" w:lineRule="auto"/>
                    <w:jc w:val="left"/>
                    <w:rPr>
                      <w:rFonts w:eastAsia="Times New Roman" w:cs="Arial"/>
                      <w:sz w:val="20"/>
                      <w:szCs w:val="20"/>
                      <w:lang w:eastAsia="lv-LV"/>
                    </w:rPr>
                  </w:pPr>
                  <w:r w:rsidRPr="00637422">
                    <w:rPr>
                      <w:rFonts w:eastAsia="Times New Roman" w:cs="Arial"/>
                      <w:sz w:val="20"/>
                      <w:szCs w:val="20"/>
                      <w:lang w:eastAsia="lv-LV"/>
                    </w:rPr>
                    <w:t>BL.PPK.ADM.MKS.14</w:t>
                  </w:r>
                </w:p>
              </w:tc>
            </w:tr>
          </w:tbl>
          <w:p w14:paraId="2F235245" w14:textId="77777777" w:rsidR="00DD10C5" w:rsidRPr="00002AA3" w:rsidRDefault="00DD10C5" w:rsidP="00DD10C5">
            <w:pPr>
              <w:pStyle w:val="Tablebody"/>
              <w:rPr>
                <w:i/>
              </w:rPr>
            </w:pPr>
          </w:p>
        </w:tc>
      </w:tr>
    </w:tbl>
    <w:p w14:paraId="6BBE53C8" w14:textId="3CAADCD8" w:rsidR="00005E95" w:rsidRPr="00C93528" w:rsidRDefault="00005E95" w:rsidP="00005E95">
      <w:pPr>
        <w:pStyle w:val="Heading3"/>
      </w:pPr>
      <w:bookmarkStart w:id="81" w:name="_Toc24627646"/>
      <w:r w:rsidRPr="00005E95">
        <w:lastRenderedPageBreak/>
        <w:t>GetStatisticVersionsIdList</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347"/>
      </w:tblGrid>
      <w:tr w:rsidR="00005E95" w:rsidRPr="00C93528" w14:paraId="54B9DE45" w14:textId="77777777" w:rsidTr="00DB1EE8">
        <w:tc>
          <w:tcPr>
            <w:tcW w:w="3507" w:type="dxa"/>
            <w:tcBorders>
              <w:right w:val="nil"/>
            </w:tcBorders>
          </w:tcPr>
          <w:p w14:paraId="7FA101CF" w14:textId="77777777" w:rsidR="00005E95" w:rsidRPr="00C93528" w:rsidRDefault="00005E95" w:rsidP="00DB1EE8">
            <w:pPr>
              <w:pStyle w:val="MessageHeader"/>
            </w:pPr>
            <w:r w:rsidRPr="00C93528">
              <w:t>Identifikators</w:t>
            </w:r>
          </w:p>
        </w:tc>
        <w:tc>
          <w:tcPr>
            <w:tcW w:w="6347" w:type="dxa"/>
            <w:tcBorders>
              <w:left w:val="nil"/>
              <w:bottom w:val="single" w:sz="4" w:space="0" w:color="auto"/>
            </w:tcBorders>
          </w:tcPr>
          <w:p w14:paraId="5ECF609A" w14:textId="28B54AF1" w:rsidR="00005E95" w:rsidRPr="00C93528" w:rsidRDefault="00005E95" w:rsidP="00DB1EE8">
            <w:pPr>
              <w:pStyle w:val="Tablebody"/>
            </w:pPr>
            <w:r w:rsidRPr="00005E95">
              <w:t>GetStatisticVersionsIdList</w:t>
            </w:r>
          </w:p>
        </w:tc>
      </w:tr>
      <w:tr w:rsidR="00005E95" w:rsidRPr="00C93528" w14:paraId="04D33537" w14:textId="77777777" w:rsidTr="00DB1EE8">
        <w:tc>
          <w:tcPr>
            <w:tcW w:w="3507" w:type="dxa"/>
            <w:tcBorders>
              <w:right w:val="nil"/>
            </w:tcBorders>
          </w:tcPr>
          <w:p w14:paraId="7990CD3D" w14:textId="77777777" w:rsidR="00005E95" w:rsidRPr="00C93528" w:rsidRDefault="00005E95" w:rsidP="00DB1EE8">
            <w:pPr>
              <w:pStyle w:val="MessageHeader"/>
            </w:pPr>
            <w:r w:rsidRPr="00C93528">
              <w:t>Nosaukums</w:t>
            </w:r>
          </w:p>
        </w:tc>
        <w:tc>
          <w:tcPr>
            <w:tcW w:w="6347" w:type="dxa"/>
            <w:tcBorders>
              <w:left w:val="nil"/>
            </w:tcBorders>
          </w:tcPr>
          <w:p w14:paraId="431E84A3" w14:textId="7F298644" w:rsidR="00005E95" w:rsidRPr="00C93528" w:rsidRDefault="00005E95" w:rsidP="00DB1EE8">
            <w:pPr>
              <w:pStyle w:val="Tablebody"/>
            </w:pPr>
            <w:r w:rsidRPr="00005E95">
              <w:t>Pakalpojuma statistikas versiju identifikatoru izgūšana pēc statistikas gada</w:t>
            </w:r>
          </w:p>
        </w:tc>
      </w:tr>
      <w:tr w:rsidR="00005E95" w:rsidRPr="00C93528" w14:paraId="4E44FD65" w14:textId="77777777" w:rsidTr="00DB1EE8">
        <w:tc>
          <w:tcPr>
            <w:tcW w:w="9854" w:type="dxa"/>
            <w:gridSpan w:val="2"/>
            <w:tcBorders>
              <w:bottom w:val="nil"/>
            </w:tcBorders>
          </w:tcPr>
          <w:p w14:paraId="35AD23D9" w14:textId="77777777" w:rsidR="00005E95" w:rsidRPr="00C93528" w:rsidRDefault="00005E95" w:rsidP="00DB1EE8">
            <w:pPr>
              <w:pStyle w:val="MessageHeader"/>
            </w:pPr>
            <w:r w:rsidRPr="00C93528">
              <w:t>Ievads</w:t>
            </w:r>
          </w:p>
        </w:tc>
      </w:tr>
      <w:tr w:rsidR="00005E95" w:rsidRPr="00C93528" w14:paraId="41488859" w14:textId="77777777" w:rsidTr="00DB1EE8">
        <w:tc>
          <w:tcPr>
            <w:tcW w:w="9854" w:type="dxa"/>
            <w:gridSpan w:val="2"/>
            <w:tcBorders>
              <w:top w:val="nil"/>
            </w:tcBorders>
          </w:tcPr>
          <w:p w14:paraId="47B9E30F" w14:textId="0BFFB5CD" w:rsidR="00005E95" w:rsidRPr="00C93528" w:rsidRDefault="00005E95" w:rsidP="00682CCF">
            <w:pPr>
              <w:pStyle w:val="Tablebody"/>
            </w:pPr>
            <w:r w:rsidRPr="00C93528">
              <w:t xml:space="preserve">Atgriež </w:t>
            </w:r>
            <w:r w:rsidR="00682CCF">
              <w:t>statistikas versiju identidikatorus</w:t>
            </w:r>
          </w:p>
        </w:tc>
      </w:tr>
      <w:tr w:rsidR="00005E95" w:rsidRPr="00C93528" w14:paraId="1A62A091" w14:textId="77777777" w:rsidTr="00DB1EE8">
        <w:tc>
          <w:tcPr>
            <w:tcW w:w="9854" w:type="dxa"/>
            <w:gridSpan w:val="2"/>
            <w:tcBorders>
              <w:bottom w:val="nil"/>
            </w:tcBorders>
          </w:tcPr>
          <w:p w14:paraId="16A38644" w14:textId="77777777" w:rsidR="00005E95" w:rsidRPr="00C93528" w:rsidRDefault="00005E95" w:rsidP="00DB1EE8">
            <w:pPr>
              <w:pStyle w:val="MessageHeader"/>
            </w:pPr>
            <w:r w:rsidRPr="00C93528">
              <w:t>Ievaddati</w:t>
            </w:r>
          </w:p>
        </w:tc>
      </w:tr>
      <w:tr w:rsidR="00005E95" w:rsidRPr="00C93528" w14:paraId="22ACC529" w14:textId="77777777" w:rsidTr="00DB1EE8">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005E95" w:rsidRPr="009D3CC9" w14:paraId="78FFAF19" w14:textId="77777777" w:rsidTr="00DB1EE8">
              <w:tc>
                <w:tcPr>
                  <w:tcW w:w="2405" w:type="dxa"/>
                </w:tcPr>
                <w:p w14:paraId="54B6A78D" w14:textId="77777777" w:rsidR="00005E95" w:rsidRPr="009D3CC9" w:rsidRDefault="00005E95" w:rsidP="00DB1EE8">
                  <w:pPr>
                    <w:pStyle w:val="Tablebody"/>
                    <w:rPr>
                      <w:b/>
                    </w:rPr>
                  </w:pPr>
                  <w:r w:rsidRPr="009D3CC9">
                    <w:rPr>
                      <w:b/>
                    </w:rPr>
                    <w:t>Parametrs</w:t>
                  </w:r>
                </w:p>
              </w:tc>
              <w:tc>
                <w:tcPr>
                  <w:tcW w:w="2406" w:type="dxa"/>
                </w:tcPr>
                <w:p w14:paraId="7E46B3FF" w14:textId="77777777" w:rsidR="00005E95" w:rsidRPr="009D3CC9" w:rsidRDefault="00005E95" w:rsidP="00DB1EE8">
                  <w:pPr>
                    <w:pStyle w:val="Tablebody"/>
                    <w:rPr>
                      <w:b/>
                    </w:rPr>
                  </w:pPr>
                  <w:r w:rsidRPr="009D3CC9">
                    <w:rPr>
                      <w:b/>
                    </w:rPr>
                    <w:t>Var būt tukšs?</w:t>
                  </w:r>
                </w:p>
              </w:tc>
              <w:tc>
                <w:tcPr>
                  <w:tcW w:w="2718" w:type="dxa"/>
                </w:tcPr>
                <w:p w14:paraId="79742D6D" w14:textId="77777777" w:rsidR="00005E95" w:rsidRPr="009D3CC9" w:rsidRDefault="00005E95" w:rsidP="00DB1EE8">
                  <w:pPr>
                    <w:pStyle w:val="Tablebody"/>
                    <w:rPr>
                      <w:b/>
                    </w:rPr>
                  </w:pPr>
                  <w:r w:rsidRPr="009D3CC9">
                    <w:rPr>
                      <w:b/>
                    </w:rPr>
                    <w:t>Apraksts</w:t>
                  </w:r>
                </w:p>
              </w:tc>
            </w:tr>
            <w:tr w:rsidR="00005E95" w14:paraId="4C9C96A1" w14:textId="77777777" w:rsidTr="00DB1EE8">
              <w:tc>
                <w:tcPr>
                  <w:tcW w:w="2405" w:type="dxa"/>
                </w:tcPr>
                <w:p w14:paraId="03ED3FB5" w14:textId="7FED4371" w:rsidR="00005E95" w:rsidRDefault="00682CCF" w:rsidP="00DB1EE8">
                  <w:pPr>
                    <w:pStyle w:val="Tablebody"/>
                  </w:pPr>
                  <w:r>
                    <w:rPr>
                      <w:rFonts w:ascii="Consolas" w:hAnsi="Consolas" w:cs="Consolas"/>
                      <w:color w:val="000000"/>
                      <w:sz w:val="19"/>
                      <w:szCs w:val="19"/>
                      <w:highlight w:val="white"/>
                    </w:rPr>
                    <w:t>statisticsYear</w:t>
                  </w:r>
                </w:p>
              </w:tc>
              <w:tc>
                <w:tcPr>
                  <w:tcW w:w="2406" w:type="dxa"/>
                </w:tcPr>
                <w:p w14:paraId="3FB1AC57" w14:textId="77777777" w:rsidR="00005E95" w:rsidRDefault="00005E95" w:rsidP="00DB1EE8">
                  <w:pPr>
                    <w:pStyle w:val="Tablebody"/>
                  </w:pPr>
                  <w:r>
                    <w:t>Nē</w:t>
                  </w:r>
                </w:p>
              </w:tc>
              <w:tc>
                <w:tcPr>
                  <w:tcW w:w="2718" w:type="dxa"/>
                </w:tcPr>
                <w:p w14:paraId="1E2D582E" w14:textId="7FA11863" w:rsidR="00005E95" w:rsidRDefault="00682CCF" w:rsidP="00DB1EE8">
                  <w:pPr>
                    <w:pStyle w:val="Tablebody"/>
                  </w:pPr>
                  <w:r>
                    <w:t>Statistikas gads</w:t>
                  </w:r>
                </w:p>
              </w:tc>
            </w:tr>
          </w:tbl>
          <w:p w14:paraId="2E4B87FD" w14:textId="77777777" w:rsidR="00005E95" w:rsidRPr="00C93528" w:rsidRDefault="00005E95" w:rsidP="00DB1EE8">
            <w:pPr>
              <w:pStyle w:val="Pictureposition"/>
              <w:jc w:val="both"/>
            </w:pPr>
          </w:p>
        </w:tc>
      </w:tr>
      <w:tr w:rsidR="00005E95" w:rsidRPr="00C93528" w14:paraId="0231AF9F" w14:textId="77777777" w:rsidTr="00DB1EE8">
        <w:tc>
          <w:tcPr>
            <w:tcW w:w="9854" w:type="dxa"/>
            <w:gridSpan w:val="2"/>
            <w:tcBorders>
              <w:bottom w:val="nil"/>
            </w:tcBorders>
          </w:tcPr>
          <w:p w14:paraId="59147DF9" w14:textId="77777777" w:rsidR="00005E95" w:rsidRPr="00C93528" w:rsidRDefault="00005E95" w:rsidP="00DB1EE8">
            <w:pPr>
              <w:pStyle w:val="MessageHeader"/>
            </w:pPr>
            <w:r w:rsidRPr="00C93528">
              <w:t>Izvaddati</w:t>
            </w:r>
          </w:p>
        </w:tc>
      </w:tr>
      <w:tr w:rsidR="00005E95" w:rsidRPr="00C93528" w14:paraId="0E27B265" w14:textId="77777777" w:rsidTr="00DB1EE8">
        <w:tc>
          <w:tcPr>
            <w:tcW w:w="9854" w:type="dxa"/>
            <w:gridSpan w:val="2"/>
            <w:tcBorders>
              <w:top w:val="nil"/>
            </w:tcBorders>
          </w:tcPr>
          <w:p w14:paraId="62FFE601" w14:textId="7DDE415D" w:rsidR="00005E95" w:rsidRPr="00C93528" w:rsidRDefault="00682CCF" w:rsidP="00DB1EE8">
            <w:pPr>
              <w:pStyle w:val="TableListBullet"/>
              <w:numPr>
                <w:ilvl w:val="0"/>
                <w:numId w:val="0"/>
              </w:numPr>
              <w:rPr>
                <w:noProof w:val="0"/>
              </w:rPr>
            </w:pPr>
            <w:r>
              <w:rPr>
                <w:noProof w:val="0"/>
              </w:rPr>
              <w:t>Saraksts ar statistikas versiju identifikatoriem</w:t>
            </w:r>
          </w:p>
        </w:tc>
      </w:tr>
      <w:tr w:rsidR="00005E95" w:rsidRPr="00C93528" w14:paraId="528560E4" w14:textId="77777777" w:rsidTr="00DB1EE8">
        <w:tc>
          <w:tcPr>
            <w:tcW w:w="9854" w:type="dxa"/>
            <w:gridSpan w:val="2"/>
            <w:tcBorders>
              <w:bottom w:val="nil"/>
            </w:tcBorders>
          </w:tcPr>
          <w:p w14:paraId="23F3941A" w14:textId="77777777" w:rsidR="00005E95" w:rsidRPr="00C93528" w:rsidRDefault="00005E95" w:rsidP="00DB1EE8">
            <w:pPr>
              <w:pStyle w:val="MessageHeader"/>
            </w:pPr>
            <w:r w:rsidRPr="00C93528">
              <w:t>Kļūdas</w:t>
            </w:r>
          </w:p>
        </w:tc>
      </w:tr>
      <w:tr w:rsidR="00005E95" w:rsidRPr="00C93528" w14:paraId="4798E822" w14:textId="77777777" w:rsidTr="00DB1EE8">
        <w:tc>
          <w:tcPr>
            <w:tcW w:w="9854" w:type="dxa"/>
            <w:gridSpan w:val="2"/>
            <w:tcBorders>
              <w:top w:val="nil"/>
            </w:tcBorders>
          </w:tcPr>
          <w:tbl>
            <w:tblPr>
              <w:tblW w:w="5863" w:type="dxa"/>
              <w:tblLook w:val="04A0" w:firstRow="1" w:lastRow="0" w:firstColumn="1" w:lastColumn="0" w:noHBand="0" w:noVBand="1"/>
            </w:tblPr>
            <w:tblGrid>
              <w:gridCol w:w="5863"/>
            </w:tblGrid>
            <w:tr w:rsidR="00005E95" w:rsidRPr="00DB67B3" w14:paraId="5ACCAA60"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61E2F48D" w14:textId="77777777" w:rsidR="00005E95" w:rsidRPr="00DB67B3" w:rsidRDefault="00005E95"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005E95" w:rsidRPr="00DB67B3" w14:paraId="3A64B5ED"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8B106F4" w14:textId="77777777" w:rsidR="00005E95" w:rsidRPr="00DB67B3" w:rsidRDefault="00005E95" w:rsidP="00DB1EE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bl>
          <w:p w14:paraId="12CC6DB1" w14:textId="77777777" w:rsidR="00005E95" w:rsidRPr="00002AA3" w:rsidRDefault="00005E95" w:rsidP="00DB1EE8">
            <w:pPr>
              <w:pStyle w:val="Tablebody"/>
              <w:rPr>
                <w:i/>
              </w:rPr>
            </w:pPr>
          </w:p>
        </w:tc>
      </w:tr>
    </w:tbl>
    <w:p w14:paraId="2F371799" w14:textId="5B0F17A3" w:rsidR="00AE4374" w:rsidRPr="00C93528" w:rsidRDefault="00DD10C5" w:rsidP="00DD10C5">
      <w:pPr>
        <w:pStyle w:val="Heading3"/>
      </w:pPr>
      <w:bookmarkStart w:id="82" w:name="_Toc24627647"/>
      <w:r w:rsidRPr="00DD10C5">
        <w:t>GetServiceStatisticsVersion</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6306"/>
      </w:tblGrid>
      <w:tr w:rsidR="00AE4374" w:rsidRPr="00C93528" w14:paraId="600489E2" w14:textId="77777777" w:rsidTr="00BB0D24">
        <w:tc>
          <w:tcPr>
            <w:tcW w:w="3507" w:type="dxa"/>
            <w:tcBorders>
              <w:right w:val="nil"/>
            </w:tcBorders>
          </w:tcPr>
          <w:p w14:paraId="6F9118AE" w14:textId="77777777" w:rsidR="00AE4374" w:rsidRPr="00C93528" w:rsidRDefault="00AE4374" w:rsidP="00BB0D24">
            <w:pPr>
              <w:pStyle w:val="MessageHeader"/>
            </w:pPr>
            <w:r w:rsidRPr="00C93528">
              <w:t>Identifikators</w:t>
            </w:r>
          </w:p>
        </w:tc>
        <w:tc>
          <w:tcPr>
            <w:tcW w:w="6347" w:type="dxa"/>
            <w:tcBorders>
              <w:left w:val="nil"/>
              <w:bottom w:val="single" w:sz="4" w:space="0" w:color="auto"/>
            </w:tcBorders>
          </w:tcPr>
          <w:p w14:paraId="2C6CABB8" w14:textId="04BCD853" w:rsidR="00AE4374" w:rsidRPr="00C93528" w:rsidRDefault="00DD10C5" w:rsidP="00BB0D24">
            <w:pPr>
              <w:pStyle w:val="Tablebody"/>
            </w:pPr>
            <w:r w:rsidRPr="00DD10C5">
              <w:t>GetServiceStatisticsVersion</w:t>
            </w:r>
          </w:p>
        </w:tc>
      </w:tr>
      <w:tr w:rsidR="00AE4374" w:rsidRPr="00C93528" w14:paraId="497A2927" w14:textId="77777777" w:rsidTr="00BB0D24">
        <w:tc>
          <w:tcPr>
            <w:tcW w:w="3507" w:type="dxa"/>
            <w:tcBorders>
              <w:right w:val="nil"/>
            </w:tcBorders>
          </w:tcPr>
          <w:p w14:paraId="292A8D5A" w14:textId="77777777" w:rsidR="00AE4374" w:rsidRPr="00C93528" w:rsidRDefault="00AE4374" w:rsidP="00BB0D24">
            <w:pPr>
              <w:pStyle w:val="MessageHeader"/>
            </w:pPr>
            <w:r w:rsidRPr="00C93528">
              <w:t>Nosaukums</w:t>
            </w:r>
          </w:p>
        </w:tc>
        <w:tc>
          <w:tcPr>
            <w:tcW w:w="6347" w:type="dxa"/>
            <w:tcBorders>
              <w:left w:val="nil"/>
            </w:tcBorders>
          </w:tcPr>
          <w:p w14:paraId="607D7EE6" w14:textId="58636EED" w:rsidR="00AE4374" w:rsidRPr="00C93528" w:rsidRDefault="00DD10C5" w:rsidP="00AE4374">
            <w:pPr>
              <w:pStyle w:val="Tablebody"/>
            </w:pPr>
            <w:r w:rsidRPr="00DD10C5">
              <w:t>Pakalpojuma statistikas versijas izgūšana</w:t>
            </w:r>
          </w:p>
        </w:tc>
      </w:tr>
      <w:tr w:rsidR="00AE4374" w:rsidRPr="00C93528" w14:paraId="2E818443" w14:textId="77777777" w:rsidTr="00BB0D24">
        <w:tc>
          <w:tcPr>
            <w:tcW w:w="9854" w:type="dxa"/>
            <w:gridSpan w:val="2"/>
            <w:tcBorders>
              <w:bottom w:val="nil"/>
            </w:tcBorders>
          </w:tcPr>
          <w:p w14:paraId="6E8990B6" w14:textId="77777777" w:rsidR="00AE4374" w:rsidRPr="00C93528" w:rsidRDefault="00AE4374" w:rsidP="00BB0D24">
            <w:pPr>
              <w:pStyle w:val="MessageHeader"/>
            </w:pPr>
            <w:r w:rsidRPr="00C93528">
              <w:t>Ievads</w:t>
            </w:r>
          </w:p>
        </w:tc>
      </w:tr>
      <w:tr w:rsidR="00AE4374" w:rsidRPr="00C93528" w14:paraId="76782D58" w14:textId="77777777" w:rsidTr="00BB0D24">
        <w:tc>
          <w:tcPr>
            <w:tcW w:w="9854" w:type="dxa"/>
            <w:gridSpan w:val="2"/>
            <w:tcBorders>
              <w:top w:val="nil"/>
            </w:tcBorders>
          </w:tcPr>
          <w:p w14:paraId="39BBD8C7" w14:textId="0A831881" w:rsidR="00AE4374" w:rsidRPr="00C93528" w:rsidRDefault="00AE4374" w:rsidP="00DD10C5">
            <w:pPr>
              <w:pStyle w:val="Tablebody"/>
            </w:pPr>
            <w:r w:rsidRPr="00C93528">
              <w:t xml:space="preserve">Atgriež </w:t>
            </w:r>
            <w:r w:rsidR="00DD10C5">
              <w:t>pakalpojumu statistikas versijas</w:t>
            </w:r>
            <w:r>
              <w:t xml:space="preserve"> </w:t>
            </w:r>
            <w:r w:rsidR="00DD10C5">
              <w:t>datus</w:t>
            </w:r>
          </w:p>
        </w:tc>
      </w:tr>
      <w:tr w:rsidR="00AE4374" w:rsidRPr="00C93528" w14:paraId="2808E633" w14:textId="77777777" w:rsidTr="00BB0D24">
        <w:tc>
          <w:tcPr>
            <w:tcW w:w="9854" w:type="dxa"/>
            <w:gridSpan w:val="2"/>
            <w:tcBorders>
              <w:bottom w:val="nil"/>
            </w:tcBorders>
          </w:tcPr>
          <w:p w14:paraId="7B708E1D" w14:textId="77777777" w:rsidR="00AE4374" w:rsidRPr="00C93528" w:rsidRDefault="00AE4374" w:rsidP="00BB0D24">
            <w:pPr>
              <w:pStyle w:val="MessageHeader"/>
            </w:pPr>
            <w:r w:rsidRPr="00C93528">
              <w:t>Ievaddati</w:t>
            </w:r>
          </w:p>
        </w:tc>
      </w:tr>
      <w:tr w:rsidR="00AE4374" w:rsidRPr="00C93528" w14:paraId="3B67312C" w14:textId="77777777" w:rsidTr="00BB0D24">
        <w:tc>
          <w:tcPr>
            <w:tcW w:w="9854" w:type="dxa"/>
            <w:gridSpan w:val="2"/>
            <w:tcBorders>
              <w:top w:val="nil"/>
            </w:tcBorders>
          </w:tcPr>
          <w:tbl>
            <w:tblPr>
              <w:tblStyle w:val="TableGrid"/>
              <w:tblW w:w="0" w:type="auto"/>
              <w:tblLook w:val="04A0" w:firstRow="1" w:lastRow="0" w:firstColumn="1" w:lastColumn="0" w:noHBand="0" w:noVBand="1"/>
            </w:tblPr>
            <w:tblGrid>
              <w:gridCol w:w="2405"/>
              <w:gridCol w:w="2406"/>
              <w:gridCol w:w="2718"/>
            </w:tblGrid>
            <w:tr w:rsidR="00AE4374" w:rsidRPr="009D3CC9" w14:paraId="6579AA22" w14:textId="77777777" w:rsidTr="00BB0D24">
              <w:tc>
                <w:tcPr>
                  <w:tcW w:w="2405" w:type="dxa"/>
                </w:tcPr>
                <w:p w14:paraId="7873E926" w14:textId="77777777" w:rsidR="00AE4374" w:rsidRPr="009D3CC9" w:rsidRDefault="00AE4374" w:rsidP="00BB0D24">
                  <w:pPr>
                    <w:pStyle w:val="Tablebody"/>
                    <w:rPr>
                      <w:b/>
                    </w:rPr>
                  </w:pPr>
                  <w:r w:rsidRPr="009D3CC9">
                    <w:rPr>
                      <w:b/>
                    </w:rPr>
                    <w:t>Parametrs</w:t>
                  </w:r>
                </w:p>
              </w:tc>
              <w:tc>
                <w:tcPr>
                  <w:tcW w:w="2406" w:type="dxa"/>
                </w:tcPr>
                <w:p w14:paraId="11C4409B" w14:textId="77777777" w:rsidR="00AE4374" w:rsidRPr="009D3CC9" w:rsidRDefault="00AE4374" w:rsidP="00BB0D24">
                  <w:pPr>
                    <w:pStyle w:val="Tablebody"/>
                    <w:rPr>
                      <w:b/>
                    </w:rPr>
                  </w:pPr>
                  <w:r w:rsidRPr="009D3CC9">
                    <w:rPr>
                      <w:b/>
                    </w:rPr>
                    <w:t>Var būt tukšs?</w:t>
                  </w:r>
                </w:p>
              </w:tc>
              <w:tc>
                <w:tcPr>
                  <w:tcW w:w="2718" w:type="dxa"/>
                </w:tcPr>
                <w:p w14:paraId="30EF4011" w14:textId="77777777" w:rsidR="00AE4374" w:rsidRPr="009D3CC9" w:rsidRDefault="00AE4374" w:rsidP="00BB0D24">
                  <w:pPr>
                    <w:pStyle w:val="Tablebody"/>
                    <w:rPr>
                      <w:b/>
                    </w:rPr>
                  </w:pPr>
                  <w:r w:rsidRPr="009D3CC9">
                    <w:rPr>
                      <w:b/>
                    </w:rPr>
                    <w:t>Apraksts</w:t>
                  </w:r>
                </w:p>
              </w:tc>
            </w:tr>
            <w:tr w:rsidR="00AE4374" w14:paraId="797EB954" w14:textId="77777777" w:rsidTr="00BB0D24">
              <w:tc>
                <w:tcPr>
                  <w:tcW w:w="2405" w:type="dxa"/>
                </w:tcPr>
                <w:p w14:paraId="0780D204" w14:textId="1540D73E" w:rsidR="00AE4374" w:rsidRDefault="00DD10C5" w:rsidP="00BB0D24">
                  <w:pPr>
                    <w:pStyle w:val="Tablebody"/>
                  </w:pPr>
                  <w:r w:rsidRPr="00DD10C5">
                    <w:t>statisticsVersionId</w:t>
                  </w:r>
                </w:p>
              </w:tc>
              <w:tc>
                <w:tcPr>
                  <w:tcW w:w="2406" w:type="dxa"/>
                </w:tcPr>
                <w:p w14:paraId="74059A00" w14:textId="7B6DD14D" w:rsidR="00AE4374" w:rsidRDefault="00AE4374" w:rsidP="00BB0D24">
                  <w:pPr>
                    <w:pStyle w:val="Tablebody"/>
                  </w:pPr>
                  <w:r>
                    <w:t>Nē</w:t>
                  </w:r>
                </w:p>
              </w:tc>
              <w:tc>
                <w:tcPr>
                  <w:tcW w:w="2718" w:type="dxa"/>
                </w:tcPr>
                <w:p w14:paraId="15F1D4D5" w14:textId="027A053F" w:rsidR="00AE4374" w:rsidRDefault="00DD10C5" w:rsidP="00BB0D24">
                  <w:pPr>
                    <w:pStyle w:val="Tablebody"/>
                  </w:pPr>
                  <w:r>
                    <w:t>Statistikas versijas identifikators</w:t>
                  </w:r>
                </w:p>
              </w:tc>
            </w:tr>
          </w:tbl>
          <w:p w14:paraId="0D98D670" w14:textId="77777777" w:rsidR="00AE4374" w:rsidRPr="00C93528" w:rsidRDefault="00AE4374" w:rsidP="00BB0D24">
            <w:pPr>
              <w:pStyle w:val="Pictureposition"/>
              <w:jc w:val="both"/>
            </w:pPr>
          </w:p>
        </w:tc>
      </w:tr>
      <w:tr w:rsidR="00AE4374" w:rsidRPr="00C93528" w14:paraId="362696F9" w14:textId="77777777" w:rsidTr="00BB0D24">
        <w:tc>
          <w:tcPr>
            <w:tcW w:w="9854" w:type="dxa"/>
            <w:gridSpan w:val="2"/>
            <w:tcBorders>
              <w:bottom w:val="nil"/>
            </w:tcBorders>
          </w:tcPr>
          <w:p w14:paraId="00D63E74" w14:textId="77777777" w:rsidR="00AE4374" w:rsidRPr="00C93528" w:rsidRDefault="00AE4374" w:rsidP="00BB0D24">
            <w:pPr>
              <w:pStyle w:val="MessageHeader"/>
            </w:pPr>
            <w:r w:rsidRPr="00C93528">
              <w:t>Izvaddati</w:t>
            </w:r>
          </w:p>
        </w:tc>
      </w:tr>
      <w:tr w:rsidR="00AE4374" w:rsidRPr="00C93528" w14:paraId="69590377" w14:textId="77777777" w:rsidTr="00BB0D24">
        <w:tc>
          <w:tcPr>
            <w:tcW w:w="9854" w:type="dxa"/>
            <w:gridSpan w:val="2"/>
            <w:tcBorders>
              <w:top w:val="nil"/>
            </w:tcBorders>
          </w:tcPr>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264"/>
              <w:gridCol w:w="1695"/>
              <w:gridCol w:w="2365"/>
            </w:tblGrid>
            <w:tr w:rsidR="00AE4374" w:rsidRPr="00DB67B3" w14:paraId="2E559564" w14:textId="77777777" w:rsidTr="008D5B80">
              <w:trPr>
                <w:trHeight w:val="342"/>
              </w:trPr>
              <w:tc>
                <w:tcPr>
                  <w:tcW w:w="2417" w:type="dxa"/>
                  <w:shd w:val="clear" w:color="000000" w:fill="FFFFFF"/>
                  <w:hideMark/>
                </w:tcPr>
                <w:p w14:paraId="017A9618" w14:textId="77777777" w:rsidR="00AE4374" w:rsidRPr="00DB67B3" w:rsidRDefault="00AE437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264" w:type="dxa"/>
                  <w:shd w:val="clear" w:color="000000" w:fill="FFFFFF"/>
                  <w:hideMark/>
                </w:tcPr>
                <w:p w14:paraId="56DCC82C" w14:textId="77777777" w:rsidR="00AE4374" w:rsidRPr="00DB67B3" w:rsidRDefault="00AE437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695" w:type="dxa"/>
                  <w:shd w:val="clear" w:color="000000" w:fill="FFFFFF"/>
                </w:tcPr>
                <w:p w14:paraId="6EF81554" w14:textId="77777777" w:rsidR="00AE4374" w:rsidRPr="000704D9"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365" w:type="dxa"/>
                  <w:shd w:val="clear" w:color="000000" w:fill="FFFFFF"/>
                </w:tcPr>
                <w:p w14:paraId="3E57188C" w14:textId="77777777" w:rsidR="00AE4374"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0F6A3B" w:rsidRPr="00DB67B3" w14:paraId="78E2FBF0" w14:textId="77777777" w:rsidTr="008D5B80">
              <w:trPr>
                <w:trHeight w:val="342"/>
              </w:trPr>
              <w:tc>
                <w:tcPr>
                  <w:tcW w:w="2417" w:type="dxa"/>
                  <w:shd w:val="clear" w:color="000000" w:fill="FFFFFF"/>
                </w:tcPr>
                <w:p w14:paraId="2450F1B3" w14:textId="18C64903" w:rsidR="000F6A3B" w:rsidRPr="00DB67B3"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ServiceStatisticsVersion</w:t>
                  </w:r>
                </w:p>
              </w:tc>
              <w:tc>
                <w:tcPr>
                  <w:tcW w:w="3264" w:type="dxa"/>
                  <w:shd w:val="clear" w:color="000000" w:fill="FFFFFF"/>
                  <w:hideMark/>
                </w:tcPr>
                <w:p w14:paraId="505527BC" w14:textId="78CA1AB8" w:rsidR="000F6A3B" w:rsidRPr="00DB67B3"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695" w:type="dxa"/>
                  <w:shd w:val="clear" w:color="000000" w:fill="FFFFFF"/>
                </w:tcPr>
                <w:p w14:paraId="6DE22A9D" w14:textId="03F38042" w:rsidR="000F6A3B" w:rsidRPr="00DB67B3"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PAKALPOJUMA STATISTIKAS VERSIJA</w:t>
                  </w:r>
                </w:p>
              </w:tc>
              <w:tc>
                <w:tcPr>
                  <w:tcW w:w="2365" w:type="dxa"/>
                  <w:shd w:val="clear" w:color="000000" w:fill="FFFFFF"/>
                </w:tcPr>
                <w:p w14:paraId="1889C8A4" w14:textId="403A64AE" w:rsidR="000F6A3B" w:rsidRPr="00DB67B3" w:rsidRDefault="000F6A3B" w:rsidP="00BB0D24">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0F6A3B" w:rsidRPr="00DB67B3" w14:paraId="23D33849" w14:textId="77777777" w:rsidTr="008D5B80">
              <w:trPr>
                <w:trHeight w:val="494"/>
              </w:trPr>
              <w:tc>
                <w:tcPr>
                  <w:tcW w:w="2417" w:type="dxa"/>
                  <w:shd w:val="clear" w:color="000000" w:fill="FFFFFF"/>
                </w:tcPr>
                <w:p w14:paraId="36E82784" w14:textId="1B353FEE" w:rsidR="000F6A3B" w:rsidRPr="00DB67B3"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0340BA37" w14:textId="350C7AD8" w:rsidR="000F6A3B" w:rsidRPr="00DB67B3"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ServiceId</w:t>
                  </w:r>
                </w:p>
              </w:tc>
              <w:tc>
                <w:tcPr>
                  <w:tcW w:w="1695" w:type="dxa"/>
                  <w:shd w:val="clear" w:color="000000" w:fill="FFFFFF"/>
                </w:tcPr>
                <w:p w14:paraId="6534797D" w14:textId="77777777" w:rsidR="000F6A3B"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2925A261" w14:textId="484CA16A" w:rsidR="000F6A3B"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Pakalpojuma identifikators</w:t>
                  </w:r>
                </w:p>
              </w:tc>
            </w:tr>
            <w:tr w:rsidR="000F6A3B" w:rsidRPr="007F5D6C" w14:paraId="1513E067" w14:textId="77777777" w:rsidTr="008D5B80">
              <w:trPr>
                <w:trHeight w:val="285"/>
              </w:trPr>
              <w:tc>
                <w:tcPr>
                  <w:tcW w:w="2417" w:type="dxa"/>
                  <w:shd w:val="clear" w:color="000000" w:fill="FFFFFF"/>
                </w:tcPr>
                <w:p w14:paraId="79230236" w14:textId="3BAE30EA" w:rsidR="000F6A3B" w:rsidRPr="007F5D6C"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hideMark/>
                </w:tcPr>
                <w:p w14:paraId="4F18CC93" w14:textId="18F0188B" w:rsidR="000F6A3B" w:rsidRPr="007F5D6C"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ServiceStatisticsStatusType</w:t>
                  </w:r>
                </w:p>
              </w:tc>
              <w:tc>
                <w:tcPr>
                  <w:tcW w:w="1695" w:type="dxa"/>
                  <w:shd w:val="clear" w:color="000000" w:fill="FFFFFF"/>
                </w:tcPr>
                <w:p w14:paraId="056D0018" w14:textId="2A5D20BD"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41A94048" w14:textId="5884A523" w:rsidR="000F6A3B" w:rsidRPr="007F5D6C" w:rsidRDefault="00DD10C5"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Statusas (CSSS)</w:t>
                  </w:r>
                </w:p>
              </w:tc>
            </w:tr>
            <w:tr w:rsidR="000F6A3B" w:rsidRPr="007F5D6C" w14:paraId="1F5AC092" w14:textId="77777777" w:rsidTr="008D5B80">
              <w:trPr>
                <w:trHeight w:val="285"/>
              </w:trPr>
              <w:tc>
                <w:tcPr>
                  <w:tcW w:w="2417" w:type="dxa"/>
                  <w:shd w:val="clear" w:color="000000" w:fill="FFFFFF"/>
                </w:tcPr>
                <w:p w14:paraId="36948584" w14:textId="244FB4BD" w:rsidR="000F6A3B" w:rsidDel="00D37FDE"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7AD2F855" w14:textId="2D3468DC" w:rsidR="000F6A3B" w:rsidRPr="007F5D6C" w:rsidDel="00D37FDE"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StartedTotal</w:t>
                  </w:r>
                </w:p>
              </w:tc>
              <w:tc>
                <w:tcPr>
                  <w:tcW w:w="1695" w:type="dxa"/>
                  <w:shd w:val="clear" w:color="000000" w:fill="FFFFFF"/>
                </w:tcPr>
                <w:p w14:paraId="0A8DDDDA" w14:textId="77777777" w:rsidR="000F6A3B"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7F84A92B" w14:textId="12946BD2" w:rsidR="000F6A3B" w:rsidRDefault="00DD10C5"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Kopā uzsākti</w:t>
                  </w:r>
                </w:p>
              </w:tc>
            </w:tr>
            <w:tr w:rsidR="000F6A3B" w:rsidRPr="007F5D6C" w14:paraId="1BCF8D86" w14:textId="77777777" w:rsidTr="008D5B80">
              <w:trPr>
                <w:trHeight w:val="285"/>
              </w:trPr>
              <w:tc>
                <w:tcPr>
                  <w:tcW w:w="2417" w:type="dxa"/>
                  <w:shd w:val="clear" w:color="000000" w:fill="FFFFFF"/>
                </w:tcPr>
                <w:p w14:paraId="779A74E1" w14:textId="59331EF5" w:rsidR="000F6A3B" w:rsidRPr="007F5D6C"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hideMark/>
                </w:tcPr>
                <w:p w14:paraId="7B82E5C1" w14:textId="094671F2" w:rsidR="000F6A3B" w:rsidRPr="007F5D6C" w:rsidRDefault="00DD10C5" w:rsidP="00BB0D24">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FinishedTotal</w:t>
                  </w:r>
                </w:p>
              </w:tc>
              <w:tc>
                <w:tcPr>
                  <w:tcW w:w="1695" w:type="dxa"/>
                  <w:shd w:val="clear" w:color="000000" w:fill="FFFFFF"/>
                </w:tcPr>
                <w:p w14:paraId="67B50D6E"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27D11997" w14:textId="2C9645EC" w:rsidR="000F6A3B" w:rsidRPr="007F5D6C"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Kopā pabeigti</w:t>
                  </w:r>
                </w:p>
              </w:tc>
            </w:tr>
            <w:tr w:rsidR="000F6A3B" w:rsidRPr="007F5D6C" w14:paraId="337120A8" w14:textId="77777777" w:rsidTr="008D5B80">
              <w:trPr>
                <w:trHeight w:val="285"/>
              </w:trPr>
              <w:tc>
                <w:tcPr>
                  <w:tcW w:w="2417" w:type="dxa"/>
                  <w:shd w:val="clear" w:color="000000" w:fill="FFFFFF"/>
                </w:tcPr>
                <w:p w14:paraId="04751517" w14:textId="0CCE0FF6" w:rsidR="000F6A3B" w:rsidRPr="007F5D6C" w:rsidRDefault="000F6A3B"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1AB6CACE" w14:textId="1DABD1CB" w:rsidR="000F6A3B" w:rsidRPr="007F5D6C" w:rsidDel="00D37FDE" w:rsidRDefault="008D5B80" w:rsidP="008D5B80">
                  <w:pPr>
                    <w:spacing w:before="0" w:after="0" w:line="240" w:lineRule="auto"/>
                    <w:jc w:val="left"/>
                    <w:rPr>
                      <w:rFonts w:eastAsia="Times New Roman" w:cs="Arial"/>
                      <w:sz w:val="20"/>
                      <w:szCs w:val="20"/>
                      <w:lang w:eastAsia="lv-LV"/>
                    </w:rPr>
                  </w:pPr>
                  <w:r>
                    <w:rPr>
                      <w:rFonts w:eastAsia="Times New Roman" w:cs="Arial"/>
                      <w:sz w:val="20"/>
                      <w:szCs w:val="20"/>
                      <w:lang w:eastAsia="lv-LV"/>
                    </w:rPr>
                    <w:t>NumberOfDelays</w:t>
                  </w:r>
                </w:p>
              </w:tc>
              <w:tc>
                <w:tcPr>
                  <w:tcW w:w="1695" w:type="dxa"/>
                  <w:shd w:val="clear" w:color="000000" w:fill="FFFFFF"/>
                </w:tcPr>
                <w:p w14:paraId="718F0432"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16A0D752" w14:textId="74EF73FB" w:rsidR="000F6A3B" w:rsidRPr="003A1091"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Kavējumu skaits</w:t>
                  </w:r>
                </w:p>
              </w:tc>
            </w:tr>
            <w:tr w:rsidR="000F6A3B" w:rsidRPr="007F5D6C" w14:paraId="79D6A17A" w14:textId="77777777" w:rsidTr="008D5B80">
              <w:trPr>
                <w:trHeight w:val="285"/>
              </w:trPr>
              <w:tc>
                <w:tcPr>
                  <w:tcW w:w="2417" w:type="dxa"/>
                  <w:shd w:val="clear" w:color="000000" w:fill="FFFFFF"/>
                </w:tcPr>
                <w:p w14:paraId="15FEABE5" w14:textId="7128CF34"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66152204" w14:textId="3748E12F" w:rsidR="000F6A3B" w:rsidRPr="007F5D6C" w:rsidDel="00D37FDE"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NumberOfComplaints</w:t>
                  </w:r>
                </w:p>
              </w:tc>
              <w:tc>
                <w:tcPr>
                  <w:tcW w:w="1695" w:type="dxa"/>
                  <w:shd w:val="clear" w:color="000000" w:fill="FFFFFF"/>
                </w:tcPr>
                <w:p w14:paraId="53C6EBA3" w14:textId="53898E22"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114AB38B" w14:textId="2BF2048B" w:rsidR="000F6A3B" w:rsidRPr="003A1091" w:rsidDel="00D37FDE"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Iesniegto sūdzību skaits</w:t>
                  </w:r>
                </w:p>
              </w:tc>
            </w:tr>
            <w:tr w:rsidR="000F6A3B" w:rsidRPr="007F5D6C" w14:paraId="7E320B9D" w14:textId="77777777" w:rsidTr="008D5B80">
              <w:trPr>
                <w:trHeight w:val="285"/>
              </w:trPr>
              <w:tc>
                <w:tcPr>
                  <w:tcW w:w="2417" w:type="dxa"/>
                  <w:shd w:val="clear" w:color="000000" w:fill="FFFFFF"/>
                </w:tcPr>
                <w:p w14:paraId="39FDB830"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558FCE72" w14:textId="2609AF83" w:rsidR="000F6A3B" w:rsidRPr="007F5D6C" w:rsidDel="00D37FDE"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Comments</w:t>
                  </w:r>
                </w:p>
              </w:tc>
              <w:tc>
                <w:tcPr>
                  <w:tcW w:w="1695" w:type="dxa"/>
                  <w:shd w:val="clear" w:color="000000" w:fill="FFFFFF"/>
                </w:tcPr>
                <w:p w14:paraId="08EFD06C"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731B6D03" w14:textId="518CEA69" w:rsidR="000F6A3B" w:rsidRPr="003A1091" w:rsidDel="00D37FDE"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Komentārs</w:t>
                  </w:r>
                </w:p>
              </w:tc>
            </w:tr>
            <w:tr w:rsidR="000F6A3B" w:rsidRPr="007F5D6C" w14:paraId="5DA80F38" w14:textId="77777777" w:rsidTr="008D5B80">
              <w:trPr>
                <w:trHeight w:val="285"/>
              </w:trPr>
              <w:tc>
                <w:tcPr>
                  <w:tcW w:w="2417" w:type="dxa"/>
                  <w:shd w:val="clear" w:color="000000" w:fill="FFFFFF"/>
                </w:tcPr>
                <w:p w14:paraId="60F48C3B"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hideMark/>
                </w:tcPr>
                <w:p w14:paraId="20B49990" w14:textId="0A55C46A" w:rsidR="000F6A3B" w:rsidRPr="007F5D6C"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StatisticYear</w:t>
                  </w:r>
                </w:p>
              </w:tc>
              <w:tc>
                <w:tcPr>
                  <w:tcW w:w="1695" w:type="dxa"/>
                  <w:shd w:val="clear" w:color="000000" w:fill="FFFFFF"/>
                </w:tcPr>
                <w:p w14:paraId="4B73F2E4"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3A39FCE7" w14:textId="175CD23A" w:rsidR="000F6A3B" w:rsidRPr="007F5D6C" w:rsidRDefault="008D5B80"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Statistikas gads</w:t>
                  </w:r>
                </w:p>
              </w:tc>
            </w:tr>
            <w:tr w:rsidR="008D5B80" w:rsidRPr="007F5D6C" w14:paraId="784FF52B" w14:textId="77777777" w:rsidTr="008D5B80">
              <w:trPr>
                <w:trHeight w:val="285"/>
              </w:trPr>
              <w:tc>
                <w:tcPr>
                  <w:tcW w:w="2417" w:type="dxa"/>
                  <w:shd w:val="clear" w:color="000000" w:fill="FFFFFF"/>
                </w:tcPr>
                <w:p w14:paraId="449A96D4" w14:textId="61CD8C0C" w:rsidR="008D5B80" w:rsidRPr="007F5D6C" w:rsidRDefault="008D5B80" w:rsidP="008D5B80">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ServiceStatisticsVersion</w:t>
                  </w:r>
                  <w:r>
                    <w:rPr>
                      <w:rFonts w:eastAsia="Times New Roman" w:cs="Arial"/>
                      <w:sz w:val="20"/>
                      <w:szCs w:val="20"/>
                      <w:lang w:eastAsia="lv-LV"/>
                    </w:rPr>
                    <w:t>/</w:t>
                  </w:r>
                  <w:r w:rsidRPr="008D5B80">
                    <w:rPr>
                      <w:rFonts w:eastAsia="Times New Roman" w:cs="Arial"/>
                      <w:sz w:val="20"/>
                      <w:szCs w:val="20"/>
                      <w:lang w:eastAsia="lv-LV"/>
                    </w:rPr>
                    <w:t xml:space="preserve"> </w:t>
                  </w:r>
                  <w:r w:rsidRPr="008D5B80">
                    <w:rPr>
                      <w:rFonts w:eastAsia="Times New Roman" w:cs="Arial"/>
                      <w:sz w:val="20"/>
                      <w:szCs w:val="20"/>
                      <w:lang w:eastAsia="lv-LV"/>
                    </w:rPr>
                    <w:t>ChannelUsageList</w:t>
                  </w:r>
                  <w:r>
                    <w:rPr>
                      <w:rFonts w:eastAsia="Times New Roman" w:cs="Arial"/>
                      <w:sz w:val="20"/>
                      <w:szCs w:val="20"/>
                      <w:lang w:eastAsia="lv-LV"/>
                    </w:rPr>
                    <w:t>[0..N]</w:t>
                  </w:r>
                </w:p>
              </w:tc>
              <w:tc>
                <w:tcPr>
                  <w:tcW w:w="3264" w:type="dxa"/>
                  <w:shd w:val="clear" w:color="000000" w:fill="FFFFFF"/>
                </w:tcPr>
                <w:p w14:paraId="79991D60" w14:textId="1F7C6DFA" w:rsidR="008D5B80" w:rsidRDefault="008D5B80" w:rsidP="008D5B8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695" w:type="dxa"/>
                  <w:shd w:val="clear" w:color="000000" w:fill="FFFFFF"/>
                </w:tcPr>
                <w:p w14:paraId="0208EE54" w14:textId="04D64B87" w:rsidR="008D5B80" w:rsidRPr="007F5D6C" w:rsidRDefault="008D5B80" w:rsidP="008D5B80">
                  <w:pPr>
                    <w:spacing w:before="0" w:after="0" w:line="240" w:lineRule="auto"/>
                    <w:jc w:val="left"/>
                    <w:rPr>
                      <w:rFonts w:eastAsia="Times New Roman" w:cs="Arial"/>
                      <w:sz w:val="20"/>
                      <w:szCs w:val="20"/>
                      <w:lang w:eastAsia="lv-LV"/>
                    </w:rPr>
                  </w:pPr>
                  <w:r>
                    <w:rPr>
                      <w:rFonts w:eastAsia="Times New Roman" w:cs="Arial"/>
                      <w:sz w:val="20"/>
                      <w:szCs w:val="20"/>
                      <w:lang w:eastAsia="lv-LV"/>
                    </w:rPr>
                    <w:t>KANĀLA LIETOJUMS</w:t>
                  </w:r>
                </w:p>
              </w:tc>
              <w:tc>
                <w:tcPr>
                  <w:tcW w:w="2365" w:type="dxa"/>
                  <w:shd w:val="clear" w:color="000000" w:fill="FFFFFF"/>
                </w:tcPr>
                <w:p w14:paraId="2BABC922" w14:textId="5A080621" w:rsidR="008D5B80" w:rsidRDefault="008D5B80" w:rsidP="008D5B80">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0F6A3B" w:rsidRPr="007F5D6C" w14:paraId="5A227C8B" w14:textId="77777777" w:rsidTr="008D5B80">
              <w:trPr>
                <w:trHeight w:val="285"/>
              </w:trPr>
              <w:tc>
                <w:tcPr>
                  <w:tcW w:w="2417" w:type="dxa"/>
                  <w:shd w:val="clear" w:color="000000" w:fill="FFFFFF"/>
                </w:tcPr>
                <w:p w14:paraId="43EBA195"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41A2A2E0" w14:textId="237B2DD8"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ServiceStatisticsVersionId</w:t>
                  </w:r>
                </w:p>
              </w:tc>
              <w:tc>
                <w:tcPr>
                  <w:tcW w:w="1695" w:type="dxa"/>
                  <w:shd w:val="clear" w:color="000000" w:fill="FFFFFF"/>
                </w:tcPr>
                <w:p w14:paraId="174F4BBC"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58193566" w14:textId="027A2657"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Pakalpojuma statistikas versijas identifikators</w:t>
                  </w:r>
                </w:p>
              </w:tc>
            </w:tr>
            <w:tr w:rsidR="000F6A3B" w:rsidRPr="007F5D6C" w14:paraId="6231EB50" w14:textId="77777777" w:rsidTr="008D5B80">
              <w:trPr>
                <w:trHeight w:val="285"/>
              </w:trPr>
              <w:tc>
                <w:tcPr>
                  <w:tcW w:w="2417" w:type="dxa"/>
                  <w:shd w:val="clear" w:color="000000" w:fill="FFFFFF"/>
                </w:tcPr>
                <w:p w14:paraId="032D6C03"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00956CE9" w14:textId="487D852F"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ChannelType</w:t>
                  </w:r>
                </w:p>
              </w:tc>
              <w:tc>
                <w:tcPr>
                  <w:tcW w:w="1695" w:type="dxa"/>
                  <w:shd w:val="clear" w:color="000000" w:fill="FFFFFF"/>
                </w:tcPr>
                <w:p w14:paraId="7F7FD480"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660829A1" w14:textId="7B72ED28"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Kanala tips</w:t>
                  </w:r>
                  <w:r>
                    <w:rPr>
                      <w:rFonts w:eastAsia="Times New Roman" w:cs="Arial"/>
                      <w:sz w:val="20"/>
                      <w:szCs w:val="20"/>
                      <w:lang w:eastAsia="lv-LV"/>
                    </w:rPr>
                    <w:t>(CCHT)</w:t>
                  </w:r>
                </w:p>
              </w:tc>
            </w:tr>
            <w:tr w:rsidR="000F6A3B" w:rsidRPr="007F5D6C" w14:paraId="78A6AD29" w14:textId="77777777" w:rsidTr="008D5B80">
              <w:trPr>
                <w:trHeight w:val="285"/>
              </w:trPr>
              <w:tc>
                <w:tcPr>
                  <w:tcW w:w="2417" w:type="dxa"/>
                  <w:shd w:val="clear" w:color="000000" w:fill="FFFFFF"/>
                </w:tcPr>
                <w:p w14:paraId="448B36CD"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2BC23050" w14:textId="7B273F5A"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NumberOfStartedServices</w:t>
                  </w:r>
                </w:p>
              </w:tc>
              <w:tc>
                <w:tcPr>
                  <w:tcW w:w="1695" w:type="dxa"/>
                  <w:shd w:val="clear" w:color="000000" w:fill="FFFFFF"/>
                </w:tcPr>
                <w:p w14:paraId="53C43EBC"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2AA78BB0" w14:textId="7CBB0F8C"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Uzsākto pakalpojumu skaits</w:t>
                  </w:r>
                </w:p>
              </w:tc>
            </w:tr>
            <w:tr w:rsidR="000F6A3B" w:rsidRPr="007F5D6C" w14:paraId="7F0A54D1" w14:textId="77777777" w:rsidTr="008D5B80">
              <w:trPr>
                <w:trHeight w:val="285"/>
              </w:trPr>
              <w:tc>
                <w:tcPr>
                  <w:tcW w:w="2417" w:type="dxa"/>
                  <w:shd w:val="clear" w:color="000000" w:fill="FFFFFF"/>
                </w:tcPr>
                <w:p w14:paraId="4B0AF6F0"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3264" w:type="dxa"/>
                  <w:shd w:val="clear" w:color="000000" w:fill="FFFFFF"/>
                </w:tcPr>
                <w:p w14:paraId="7EB0431B" w14:textId="4D9A41F6"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NumberOfFinishedServices</w:t>
                  </w:r>
                </w:p>
              </w:tc>
              <w:tc>
                <w:tcPr>
                  <w:tcW w:w="1695" w:type="dxa"/>
                  <w:shd w:val="clear" w:color="000000" w:fill="FFFFFF"/>
                </w:tcPr>
                <w:p w14:paraId="4B0B4E8E" w14:textId="77777777" w:rsidR="000F6A3B" w:rsidRPr="007F5D6C" w:rsidRDefault="000F6A3B" w:rsidP="00BB0D24">
                  <w:pPr>
                    <w:spacing w:before="0" w:after="0" w:line="240" w:lineRule="auto"/>
                    <w:jc w:val="left"/>
                    <w:rPr>
                      <w:rFonts w:eastAsia="Times New Roman" w:cs="Arial"/>
                      <w:sz w:val="20"/>
                      <w:szCs w:val="20"/>
                      <w:lang w:eastAsia="lv-LV"/>
                    </w:rPr>
                  </w:pPr>
                </w:p>
              </w:tc>
              <w:tc>
                <w:tcPr>
                  <w:tcW w:w="2365" w:type="dxa"/>
                  <w:shd w:val="clear" w:color="000000" w:fill="FFFFFF"/>
                </w:tcPr>
                <w:p w14:paraId="0BD17F39" w14:textId="297F5B30" w:rsidR="000F6A3B" w:rsidRDefault="008D5B80" w:rsidP="00BB0D24">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Pabeigto pakalpojumu skaits</w:t>
                  </w:r>
                </w:p>
              </w:tc>
            </w:tr>
          </w:tbl>
          <w:p w14:paraId="135CC75D" w14:textId="77777777" w:rsidR="00AE4374" w:rsidRPr="00C93528" w:rsidRDefault="00AE4374" w:rsidP="00BB0D24">
            <w:pPr>
              <w:pStyle w:val="TableListBullet"/>
              <w:numPr>
                <w:ilvl w:val="0"/>
                <w:numId w:val="0"/>
              </w:numPr>
              <w:rPr>
                <w:noProof w:val="0"/>
              </w:rPr>
            </w:pPr>
          </w:p>
        </w:tc>
      </w:tr>
      <w:tr w:rsidR="00AE4374" w:rsidRPr="00C93528" w14:paraId="2F63258A" w14:textId="77777777" w:rsidTr="00BB0D24">
        <w:tc>
          <w:tcPr>
            <w:tcW w:w="9854" w:type="dxa"/>
            <w:gridSpan w:val="2"/>
            <w:tcBorders>
              <w:bottom w:val="nil"/>
            </w:tcBorders>
          </w:tcPr>
          <w:p w14:paraId="16E6CD6A" w14:textId="77777777" w:rsidR="00AE4374" w:rsidRPr="00C93528" w:rsidRDefault="00AE4374" w:rsidP="00BB0D24">
            <w:pPr>
              <w:pStyle w:val="MessageHeader"/>
            </w:pPr>
            <w:r w:rsidRPr="00C93528">
              <w:lastRenderedPageBreak/>
              <w:t>Kļūdas</w:t>
            </w:r>
          </w:p>
        </w:tc>
      </w:tr>
      <w:tr w:rsidR="00AE4374" w:rsidRPr="00C93528" w14:paraId="6F94EB11" w14:textId="77777777" w:rsidTr="00BB0D24">
        <w:tc>
          <w:tcPr>
            <w:tcW w:w="9854" w:type="dxa"/>
            <w:gridSpan w:val="2"/>
            <w:tcBorders>
              <w:top w:val="nil"/>
            </w:tcBorders>
          </w:tcPr>
          <w:tbl>
            <w:tblPr>
              <w:tblW w:w="5863" w:type="dxa"/>
              <w:tblLook w:val="04A0" w:firstRow="1" w:lastRow="0" w:firstColumn="1" w:lastColumn="0" w:noHBand="0" w:noVBand="1"/>
            </w:tblPr>
            <w:tblGrid>
              <w:gridCol w:w="5863"/>
            </w:tblGrid>
            <w:tr w:rsidR="00AE4374" w:rsidRPr="00DB67B3" w14:paraId="6F79DDD2"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09A3E44C" w14:textId="77777777" w:rsidR="00AE4374" w:rsidRPr="00DB67B3"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AE4374" w:rsidRPr="00DB67B3" w14:paraId="73D82892"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13FB38E" w14:textId="77777777" w:rsidR="00AE4374" w:rsidRPr="00DB67B3" w:rsidRDefault="00AE4374"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AE4374" w:rsidRPr="00DB67B3" w14:paraId="0744973E"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6996F03" w14:textId="53DE05D0" w:rsidR="00AE4374" w:rsidRPr="00262FC6" w:rsidRDefault="008D5B80" w:rsidP="00BB0D24">
                  <w:pPr>
                    <w:spacing w:before="0" w:after="0" w:line="240" w:lineRule="auto"/>
                    <w:jc w:val="left"/>
                    <w:rPr>
                      <w:rFonts w:eastAsia="Times New Roman" w:cs="Arial"/>
                      <w:sz w:val="20"/>
                      <w:szCs w:val="20"/>
                      <w:lang w:eastAsia="lv-LV"/>
                    </w:rPr>
                  </w:pPr>
                  <w:r w:rsidRPr="008D5B80">
                    <w:rPr>
                      <w:rFonts w:cs="Arial"/>
                      <w:sz w:val="18"/>
                      <w:szCs w:val="18"/>
                    </w:rPr>
                    <w:t>BL.PPK.ADM.STA.01</w:t>
                  </w:r>
                </w:p>
              </w:tc>
            </w:tr>
          </w:tbl>
          <w:p w14:paraId="120BF3CE" w14:textId="77777777" w:rsidR="00AE4374" w:rsidRPr="00002AA3" w:rsidRDefault="00AE4374" w:rsidP="00BB0D24">
            <w:pPr>
              <w:pStyle w:val="Tablebody"/>
              <w:rPr>
                <w:i/>
              </w:rPr>
            </w:pPr>
          </w:p>
        </w:tc>
      </w:tr>
    </w:tbl>
    <w:p w14:paraId="787C9276" w14:textId="4A2E2BCD" w:rsidR="00DE4ECA" w:rsidRPr="00C93528" w:rsidRDefault="00DE4ECA" w:rsidP="00DE4ECA">
      <w:pPr>
        <w:pStyle w:val="Heading2"/>
      </w:pPr>
      <w:bookmarkStart w:id="83" w:name="_Toc24627648"/>
      <w:r>
        <w:t>D</w:t>
      </w:r>
      <w:r w:rsidR="002D7D50">
        <w:t>atu modifi</w:t>
      </w:r>
      <w:r>
        <w:t>cēšanas servisi</w:t>
      </w:r>
      <w:bookmarkEnd w:id="83"/>
    </w:p>
    <w:p w14:paraId="7A93518F" w14:textId="0520CE10" w:rsidR="000107B6" w:rsidRPr="00C93528" w:rsidRDefault="00DF7960" w:rsidP="000107B6">
      <w:pPr>
        <w:pStyle w:val="Heading3"/>
      </w:pPr>
      <w:bookmarkStart w:id="84" w:name="_Toc24627649"/>
      <w:r>
        <w:t>Create</w:t>
      </w:r>
      <w:r w:rsidR="000107B6">
        <w:t>Pricelist</w:t>
      </w:r>
      <w:r w:rsidR="00B06FEC">
        <w:t xml:space="preserve"> – novecojusi metode</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0107B6" w:rsidRPr="00C93528" w14:paraId="0F50A983" w14:textId="77777777" w:rsidTr="005A0583">
        <w:tc>
          <w:tcPr>
            <w:tcW w:w="2886" w:type="dxa"/>
            <w:tcBorders>
              <w:right w:val="nil"/>
            </w:tcBorders>
          </w:tcPr>
          <w:p w14:paraId="00ACD709" w14:textId="77777777" w:rsidR="000107B6" w:rsidRPr="00C93528" w:rsidRDefault="000107B6" w:rsidP="005A0583">
            <w:pPr>
              <w:pStyle w:val="MessageHeader"/>
            </w:pPr>
            <w:r w:rsidRPr="00C93528">
              <w:t>Identifikators</w:t>
            </w:r>
          </w:p>
        </w:tc>
        <w:tc>
          <w:tcPr>
            <w:tcW w:w="6968" w:type="dxa"/>
            <w:tcBorders>
              <w:left w:val="nil"/>
              <w:bottom w:val="single" w:sz="4" w:space="0" w:color="auto"/>
            </w:tcBorders>
          </w:tcPr>
          <w:p w14:paraId="01C21FF5" w14:textId="059E9FDA" w:rsidR="000107B6" w:rsidRPr="00C93528" w:rsidRDefault="00DF7960" w:rsidP="005A0583">
            <w:pPr>
              <w:pStyle w:val="Tablebody"/>
            </w:pPr>
            <w:r>
              <w:t>Create</w:t>
            </w:r>
            <w:r w:rsidR="000107B6">
              <w:t>Pricelist</w:t>
            </w:r>
          </w:p>
        </w:tc>
      </w:tr>
      <w:tr w:rsidR="000107B6" w:rsidRPr="00C93528" w14:paraId="57A3222D" w14:textId="77777777" w:rsidTr="005A0583">
        <w:tc>
          <w:tcPr>
            <w:tcW w:w="2886" w:type="dxa"/>
            <w:tcBorders>
              <w:right w:val="nil"/>
            </w:tcBorders>
          </w:tcPr>
          <w:p w14:paraId="2483CBB6" w14:textId="77777777" w:rsidR="000107B6" w:rsidRPr="00C93528" w:rsidRDefault="000107B6" w:rsidP="005A0583">
            <w:pPr>
              <w:pStyle w:val="MessageHeader"/>
            </w:pPr>
            <w:r w:rsidRPr="00C93528">
              <w:t>Nosaukums</w:t>
            </w:r>
          </w:p>
        </w:tc>
        <w:tc>
          <w:tcPr>
            <w:tcW w:w="6968" w:type="dxa"/>
            <w:tcBorders>
              <w:left w:val="nil"/>
            </w:tcBorders>
          </w:tcPr>
          <w:p w14:paraId="6F2ACA63" w14:textId="77777777" w:rsidR="000107B6" w:rsidRPr="00C93528" w:rsidRDefault="000107B6" w:rsidP="005A0583">
            <w:pPr>
              <w:pStyle w:val="Tablebody"/>
            </w:pPr>
            <w:r>
              <w:t>Pievienot cenrādi</w:t>
            </w:r>
          </w:p>
        </w:tc>
      </w:tr>
      <w:tr w:rsidR="000107B6" w:rsidRPr="00C93528" w14:paraId="76CF6EA9" w14:textId="77777777" w:rsidTr="005A0583">
        <w:tc>
          <w:tcPr>
            <w:tcW w:w="9854" w:type="dxa"/>
            <w:gridSpan w:val="2"/>
            <w:tcBorders>
              <w:bottom w:val="nil"/>
            </w:tcBorders>
          </w:tcPr>
          <w:p w14:paraId="2862F14A" w14:textId="77777777" w:rsidR="000107B6" w:rsidRPr="00C93528" w:rsidRDefault="000107B6" w:rsidP="005A0583">
            <w:pPr>
              <w:pStyle w:val="MessageHeader"/>
            </w:pPr>
            <w:r w:rsidRPr="00C93528">
              <w:t>Ievads</w:t>
            </w:r>
          </w:p>
        </w:tc>
      </w:tr>
      <w:tr w:rsidR="00B06FEC" w:rsidRPr="00B06FEC" w14:paraId="234DB42E" w14:textId="77777777" w:rsidTr="005A0583">
        <w:tc>
          <w:tcPr>
            <w:tcW w:w="9854" w:type="dxa"/>
            <w:gridSpan w:val="2"/>
            <w:tcBorders>
              <w:top w:val="nil"/>
            </w:tcBorders>
          </w:tcPr>
          <w:p w14:paraId="568DE0E7" w14:textId="1E2A7B0A" w:rsidR="000107B6" w:rsidRPr="00B06FEC" w:rsidRDefault="000107B6" w:rsidP="005A0583">
            <w:pPr>
              <w:pStyle w:val="Tablebody"/>
            </w:pPr>
            <w:r w:rsidRPr="00B06FEC">
              <w:t>Pievieno cenrāža un tā pakārtoto informāciju</w:t>
            </w:r>
          </w:p>
          <w:p w14:paraId="6F334D54" w14:textId="4EBE08D6" w:rsidR="00B06FEC" w:rsidRDefault="00B06FEC" w:rsidP="00B06FEC">
            <w:pPr>
              <w:pStyle w:val="Tablebody"/>
            </w:pPr>
            <w:r w:rsidRPr="00B06FEC">
              <w:t>Uzmanību – metode ir novecojusi un izstrādājot jaunas programmatūras versijas, tā vairāk var netikt atbalstīta, šai metodei nav spēkā uzturēšana un/vai atbalsts. Šīs metodes vietā jāizmanto zemāk uzskaitītās metodes:</w:t>
            </w:r>
          </w:p>
          <w:p w14:paraId="400A7982" w14:textId="0AB71C57" w:rsidR="00B06FEC" w:rsidRDefault="00B06FEC" w:rsidP="00B06FEC">
            <w:pPr>
              <w:pStyle w:val="ListBullet"/>
            </w:pPr>
            <w:r w:rsidRPr="00B06FEC">
              <w:fldChar w:fldCharType="begin"/>
            </w:r>
            <w:r w:rsidRPr="00B06FEC">
              <w:instrText xml:space="preserve"> REF _Ref394047206 \r \h </w:instrText>
            </w:r>
            <w:r w:rsidRPr="00B06FEC">
              <w:fldChar w:fldCharType="separate"/>
            </w:r>
            <w:r w:rsidR="007D41E4">
              <w:t>3.2.21</w:t>
            </w:r>
            <w:r w:rsidRPr="00B06FEC">
              <w:fldChar w:fldCharType="end"/>
            </w:r>
            <w:r w:rsidRPr="00B06FEC">
              <w:t xml:space="preserve"> </w:t>
            </w:r>
            <w:r w:rsidRPr="00B06FEC">
              <w:fldChar w:fldCharType="begin"/>
            </w:r>
            <w:r w:rsidRPr="00B06FEC">
              <w:instrText xml:space="preserve"> REF _Ref394047206 \h </w:instrText>
            </w:r>
            <w:r w:rsidRPr="00B06FEC">
              <w:fldChar w:fldCharType="separate"/>
            </w:r>
            <w:r w:rsidR="007D41E4">
              <w:t>CreatePricelistObject</w:t>
            </w:r>
            <w:r w:rsidRPr="00B06FEC">
              <w:fldChar w:fldCharType="end"/>
            </w:r>
          </w:p>
          <w:p w14:paraId="7E99AA32" w14:textId="6F19240E" w:rsidR="00B06FEC" w:rsidRDefault="00B06FEC" w:rsidP="00B06FEC">
            <w:pPr>
              <w:pStyle w:val="ListBullet"/>
            </w:pPr>
            <w:r w:rsidRPr="00B06FEC">
              <w:fldChar w:fldCharType="begin"/>
            </w:r>
            <w:r w:rsidRPr="00B06FEC">
              <w:instrText xml:space="preserve"> REF _Ref394047218 \r \h </w:instrText>
            </w:r>
            <w:r w:rsidRPr="00B06FEC">
              <w:fldChar w:fldCharType="separate"/>
            </w:r>
            <w:r w:rsidR="007D41E4">
              <w:t>3.2.22</w:t>
            </w:r>
            <w:r w:rsidRPr="00B06FEC">
              <w:fldChar w:fldCharType="end"/>
            </w:r>
            <w:r>
              <w:t xml:space="preserve"> </w:t>
            </w:r>
            <w:r w:rsidRPr="00B06FEC">
              <w:fldChar w:fldCharType="begin"/>
            </w:r>
            <w:r w:rsidRPr="00B06FEC">
              <w:instrText xml:space="preserve"> REF _Ref394047218 \h </w:instrText>
            </w:r>
            <w:r w:rsidRPr="00B06FEC">
              <w:fldChar w:fldCharType="separate"/>
            </w:r>
            <w:r w:rsidR="007D41E4" w:rsidRPr="004C22E1">
              <w:t>ApprovePricelistVersion</w:t>
            </w:r>
            <w:r w:rsidRPr="00B06FEC">
              <w:fldChar w:fldCharType="end"/>
            </w:r>
          </w:p>
          <w:p w14:paraId="41C3AB1E" w14:textId="386C6114" w:rsidR="00B06FEC" w:rsidRDefault="00B06FEC" w:rsidP="00B06FEC">
            <w:pPr>
              <w:pStyle w:val="ListBullet"/>
            </w:pPr>
            <w:r w:rsidRPr="00B06FEC">
              <w:fldChar w:fldCharType="begin"/>
            </w:r>
            <w:r w:rsidRPr="00B06FEC">
              <w:instrText xml:space="preserve"> REF _Ref394047225 \r \h </w:instrText>
            </w:r>
            <w:r w:rsidRPr="00B06FEC">
              <w:fldChar w:fldCharType="separate"/>
            </w:r>
            <w:r w:rsidR="007D41E4">
              <w:t>3.2.23</w:t>
            </w:r>
            <w:r w:rsidRPr="00B06FEC">
              <w:fldChar w:fldCharType="end"/>
            </w:r>
            <w:r>
              <w:t xml:space="preserve"> </w:t>
            </w:r>
            <w:r w:rsidRPr="00B06FEC">
              <w:fldChar w:fldCharType="begin"/>
            </w:r>
            <w:r w:rsidRPr="00B06FEC">
              <w:instrText xml:space="preserve"> REF _Ref394047225 \h </w:instrText>
            </w:r>
            <w:r w:rsidRPr="00B06FEC">
              <w:fldChar w:fldCharType="separate"/>
            </w:r>
            <w:r w:rsidR="007D41E4" w:rsidRPr="004C22E1">
              <w:t>CreateOrUpdatePricelistItem</w:t>
            </w:r>
            <w:r w:rsidRPr="00B06FEC">
              <w:fldChar w:fldCharType="end"/>
            </w:r>
          </w:p>
          <w:p w14:paraId="0ED52DE0" w14:textId="0622A07B" w:rsidR="00B06FEC" w:rsidRPr="00B06FEC" w:rsidRDefault="00B06FEC" w:rsidP="00B06FEC">
            <w:pPr>
              <w:pStyle w:val="ListBullet"/>
            </w:pPr>
            <w:r w:rsidRPr="00B06FEC">
              <w:fldChar w:fldCharType="begin"/>
            </w:r>
            <w:r w:rsidRPr="00B06FEC">
              <w:instrText xml:space="preserve"> REF _Ref394047230 \r \h </w:instrText>
            </w:r>
            <w:r w:rsidRPr="00B06FEC">
              <w:fldChar w:fldCharType="separate"/>
            </w:r>
            <w:r w:rsidR="007D41E4">
              <w:t>3.2.24</w:t>
            </w:r>
            <w:r w:rsidRPr="00B06FEC">
              <w:fldChar w:fldCharType="end"/>
            </w:r>
            <w:r>
              <w:t xml:space="preserve"> </w:t>
            </w:r>
            <w:r w:rsidRPr="00B06FEC">
              <w:fldChar w:fldCharType="begin"/>
            </w:r>
            <w:r w:rsidRPr="00B06FEC">
              <w:instrText xml:space="preserve"> REF _Ref394047230 \h </w:instrText>
            </w:r>
            <w:r w:rsidRPr="00B06FEC">
              <w:fldChar w:fldCharType="separate"/>
            </w:r>
            <w:r w:rsidR="007D41E4" w:rsidRPr="004C22E1">
              <w:t>DeletePricelistItem</w:t>
            </w:r>
            <w:r w:rsidRPr="00B06FEC">
              <w:fldChar w:fldCharType="end"/>
            </w:r>
          </w:p>
        </w:tc>
      </w:tr>
      <w:tr w:rsidR="000107B6" w:rsidRPr="00C93528" w14:paraId="396E311F" w14:textId="77777777" w:rsidTr="005A0583">
        <w:tc>
          <w:tcPr>
            <w:tcW w:w="9854" w:type="dxa"/>
            <w:gridSpan w:val="2"/>
            <w:tcBorders>
              <w:top w:val="nil"/>
            </w:tcBorders>
          </w:tcPr>
          <w:p w14:paraId="79F7FB3C" w14:textId="77777777" w:rsidR="000107B6" w:rsidRPr="00002AA3" w:rsidRDefault="000107B6" w:rsidP="005A0583">
            <w:pPr>
              <w:pStyle w:val="Tablebody"/>
              <w:rPr>
                <w:i/>
              </w:rPr>
            </w:pPr>
          </w:p>
        </w:tc>
      </w:tr>
    </w:tbl>
    <w:p w14:paraId="02E63B55" w14:textId="77777777" w:rsidR="00DC1B97" w:rsidRPr="00467F6D" w:rsidRDefault="00DC1B97" w:rsidP="00DC1B97">
      <w:pPr>
        <w:pStyle w:val="Heading3"/>
      </w:pPr>
      <w:bookmarkStart w:id="85" w:name="_Toc24627650"/>
      <w:r w:rsidRPr="00A0215C">
        <w:t>DeletePricelist</w:t>
      </w:r>
      <w:bookmarkEnd w:id="85"/>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153618E8" w14:textId="77777777" w:rsidTr="00B96B60">
        <w:tc>
          <w:tcPr>
            <w:tcW w:w="2886" w:type="dxa"/>
            <w:tcBorders>
              <w:right w:val="nil"/>
            </w:tcBorders>
          </w:tcPr>
          <w:p w14:paraId="557EDB88"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7EB8DE53" w14:textId="77777777" w:rsidR="00DC1B97" w:rsidRPr="00C93528" w:rsidRDefault="00DC1B97" w:rsidP="00B96B60">
            <w:pPr>
              <w:pStyle w:val="Tablebody"/>
            </w:pPr>
            <w:r w:rsidRPr="00555667">
              <w:t>D</w:t>
            </w:r>
            <w:r w:rsidRPr="00A0215C">
              <w:t>elete</w:t>
            </w:r>
            <w:r w:rsidRPr="00555667">
              <w:t>Pricelist</w:t>
            </w:r>
          </w:p>
        </w:tc>
      </w:tr>
      <w:tr w:rsidR="00DC1B97" w:rsidRPr="00C93528" w14:paraId="111CD42A" w14:textId="77777777" w:rsidTr="00B96B60">
        <w:tc>
          <w:tcPr>
            <w:tcW w:w="2886" w:type="dxa"/>
            <w:tcBorders>
              <w:right w:val="nil"/>
            </w:tcBorders>
          </w:tcPr>
          <w:p w14:paraId="57662E68" w14:textId="77777777" w:rsidR="00DC1B97" w:rsidRPr="00C93528" w:rsidRDefault="00DC1B97" w:rsidP="00B96B60">
            <w:pPr>
              <w:pStyle w:val="MessageHeader"/>
            </w:pPr>
            <w:r w:rsidRPr="00C93528">
              <w:t>Nosaukums</w:t>
            </w:r>
          </w:p>
        </w:tc>
        <w:tc>
          <w:tcPr>
            <w:tcW w:w="6968" w:type="dxa"/>
            <w:tcBorders>
              <w:left w:val="nil"/>
            </w:tcBorders>
          </w:tcPr>
          <w:p w14:paraId="060F397B" w14:textId="77777777" w:rsidR="00DC1B97" w:rsidRPr="00C93528" w:rsidRDefault="00DC1B97" w:rsidP="00B96B60">
            <w:pPr>
              <w:pStyle w:val="Tablebody"/>
            </w:pPr>
            <w:r>
              <w:t>Dzēst cenrādi</w:t>
            </w:r>
          </w:p>
        </w:tc>
      </w:tr>
      <w:tr w:rsidR="00DC1B97" w:rsidRPr="00C93528" w14:paraId="29E93571" w14:textId="77777777" w:rsidTr="00B96B60">
        <w:tc>
          <w:tcPr>
            <w:tcW w:w="9854" w:type="dxa"/>
            <w:gridSpan w:val="2"/>
            <w:tcBorders>
              <w:bottom w:val="nil"/>
            </w:tcBorders>
          </w:tcPr>
          <w:p w14:paraId="1A0416BE" w14:textId="77777777" w:rsidR="00DC1B97" w:rsidRPr="00C93528" w:rsidRDefault="00DC1B97" w:rsidP="00B96B60">
            <w:pPr>
              <w:pStyle w:val="MessageHeader"/>
            </w:pPr>
            <w:r w:rsidRPr="00C93528">
              <w:t>Ievads</w:t>
            </w:r>
          </w:p>
        </w:tc>
      </w:tr>
      <w:tr w:rsidR="00DC1B97" w:rsidRPr="00C93528" w14:paraId="7BEFCF68" w14:textId="77777777" w:rsidTr="00B96B60">
        <w:tc>
          <w:tcPr>
            <w:tcW w:w="9854" w:type="dxa"/>
            <w:gridSpan w:val="2"/>
            <w:tcBorders>
              <w:top w:val="nil"/>
            </w:tcBorders>
          </w:tcPr>
          <w:p w14:paraId="72B3EF4A" w14:textId="77777777" w:rsidR="00DC1B97" w:rsidRPr="00C93528" w:rsidRDefault="00DC1B97" w:rsidP="00B96B60">
            <w:pPr>
              <w:pStyle w:val="Tablebody"/>
            </w:pPr>
            <w:r>
              <w:t>Dzēš cenrādi.</w:t>
            </w:r>
          </w:p>
        </w:tc>
      </w:tr>
      <w:tr w:rsidR="00DC1B97" w:rsidRPr="00C93528" w14:paraId="7F873503" w14:textId="77777777" w:rsidTr="00B96B60">
        <w:tc>
          <w:tcPr>
            <w:tcW w:w="9854" w:type="dxa"/>
            <w:gridSpan w:val="2"/>
            <w:tcBorders>
              <w:bottom w:val="nil"/>
            </w:tcBorders>
          </w:tcPr>
          <w:p w14:paraId="39F4CDC8" w14:textId="77777777" w:rsidR="00DC1B97" w:rsidRPr="00C93528" w:rsidRDefault="00DC1B97" w:rsidP="00B96B60">
            <w:pPr>
              <w:pStyle w:val="MessageHeader"/>
            </w:pPr>
            <w:r w:rsidRPr="00C93528">
              <w:t>I</w:t>
            </w:r>
            <w:r>
              <w:t>e</w:t>
            </w:r>
            <w:r w:rsidRPr="00C93528">
              <w:t>vaddati</w:t>
            </w:r>
          </w:p>
        </w:tc>
      </w:tr>
      <w:tr w:rsidR="00DC1B97" w:rsidRPr="00C93528" w14:paraId="49592F78" w14:textId="77777777" w:rsidTr="00B96B60">
        <w:tc>
          <w:tcPr>
            <w:tcW w:w="9854" w:type="dxa"/>
            <w:gridSpan w:val="2"/>
            <w:tcBorders>
              <w:top w:val="nil"/>
            </w:tcBorders>
          </w:tcPr>
          <w:tbl>
            <w:tblPr>
              <w:tblW w:w="9493" w:type="dxa"/>
              <w:tblLayout w:type="fixed"/>
              <w:tblLook w:val="04A0" w:firstRow="1" w:lastRow="0" w:firstColumn="1" w:lastColumn="0" w:noHBand="0" w:noVBand="1"/>
            </w:tblPr>
            <w:tblGrid>
              <w:gridCol w:w="1838"/>
              <w:gridCol w:w="2273"/>
              <w:gridCol w:w="1129"/>
              <w:gridCol w:w="992"/>
              <w:gridCol w:w="3261"/>
            </w:tblGrid>
            <w:tr w:rsidR="00A770BE" w:rsidRPr="00DB67B3" w14:paraId="3D2BAFEF"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0109BF9C"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E087F89" w14:textId="7A56587F"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5711AFFE"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8DD0224"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21A7CB37" w14:textId="5D8E05F5"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440C078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0092B15" w14:textId="2C877194"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DeletePricelistRequest</w:t>
                  </w:r>
                </w:p>
              </w:tc>
              <w:tc>
                <w:tcPr>
                  <w:tcW w:w="2273" w:type="dxa"/>
                  <w:tcBorders>
                    <w:top w:val="single" w:sz="4" w:space="0" w:color="auto"/>
                    <w:left w:val="nil"/>
                    <w:bottom w:val="single" w:sz="4" w:space="0" w:color="auto"/>
                    <w:right w:val="single" w:sz="4" w:space="0" w:color="auto"/>
                  </w:tcBorders>
                  <w:shd w:val="clear" w:color="000000" w:fill="FFFFFF"/>
                </w:tcPr>
                <w:p w14:paraId="0AC69482" w14:textId="5B6CF59F"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PricelistId</w:t>
                  </w:r>
                </w:p>
              </w:tc>
              <w:tc>
                <w:tcPr>
                  <w:tcW w:w="1129" w:type="dxa"/>
                  <w:tcBorders>
                    <w:top w:val="single" w:sz="4" w:space="0" w:color="auto"/>
                    <w:left w:val="nil"/>
                    <w:bottom w:val="single" w:sz="4" w:space="0" w:color="auto"/>
                    <w:right w:val="single" w:sz="4" w:space="0" w:color="auto"/>
                  </w:tcBorders>
                  <w:shd w:val="clear" w:color="000000" w:fill="FFFFFF"/>
                </w:tcPr>
                <w:p w14:paraId="7F3BE476" w14:textId="77777777" w:rsidR="00A770BE" w:rsidRPr="007F5D6C" w:rsidRDefault="00A770BE" w:rsidP="00B96B60">
                  <w:pPr>
                    <w:spacing w:before="0" w:after="0" w:line="240" w:lineRule="auto"/>
                    <w:jc w:val="left"/>
                    <w:rPr>
                      <w:rFonts w:eastAsia="Times New Roman" w:cs="Arial"/>
                      <w:sz w:val="20"/>
                      <w:szCs w:val="20"/>
                      <w:lang w:eastAsia="lv-LV"/>
                    </w:rPr>
                  </w:pPr>
                  <w:r w:rsidRPr="00A0215C">
                    <w:rPr>
                      <w:rFonts w:eastAsia="Times New Roman" w:cs="Arial"/>
                      <w:sz w:val="20"/>
                      <w:szCs w:val="20"/>
                      <w:lang w:eastAsia="lv-LV"/>
                    </w:rPr>
                    <w:t>Cenrādis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E1E68FA"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2FAE1297" w14:textId="77777777" w:rsidR="00A770BE" w:rsidRPr="007F5D6C" w:rsidRDefault="00A770BE" w:rsidP="00B96B60">
                  <w:pPr>
                    <w:spacing w:before="0" w:after="0" w:line="240" w:lineRule="auto"/>
                    <w:jc w:val="left"/>
                    <w:rPr>
                      <w:rFonts w:eastAsia="Times New Roman" w:cs="Arial"/>
                      <w:sz w:val="20"/>
                      <w:szCs w:val="20"/>
                      <w:lang w:eastAsia="lv-LV"/>
                    </w:rPr>
                  </w:pPr>
                  <w:r w:rsidRPr="00A0215C">
                    <w:rPr>
                      <w:rFonts w:eastAsia="Times New Roman" w:cs="Arial"/>
                      <w:sz w:val="20"/>
                      <w:szCs w:val="20"/>
                      <w:lang w:eastAsia="lv-LV"/>
                    </w:rPr>
                    <w:t xml:space="preserve">Cenrāža </w:t>
                  </w:r>
                  <w:r>
                    <w:rPr>
                      <w:rFonts w:eastAsia="Times New Roman" w:cs="Arial"/>
                      <w:sz w:val="20"/>
                      <w:szCs w:val="20"/>
                      <w:lang w:eastAsia="lv-LV"/>
                    </w:rPr>
                    <w:t>identifikators</w:t>
                  </w:r>
                </w:p>
              </w:tc>
            </w:tr>
            <w:tr w:rsidR="00A770BE" w:rsidRPr="007F5D6C" w14:paraId="2A4BC97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C8A2D6D" w14:textId="631D11FB"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BFD5E79" w14:textId="7E17BA10"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PricelistVersionId</w:t>
                  </w:r>
                </w:p>
              </w:tc>
              <w:tc>
                <w:tcPr>
                  <w:tcW w:w="1129" w:type="dxa"/>
                  <w:tcBorders>
                    <w:top w:val="single" w:sz="4" w:space="0" w:color="auto"/>
                    <w:left w:val="nil"/>
                    <w:bottom w:val="single" w:sz="4" w:space="0" w:color="auto"/>
                    <w:right w:val="single" w:sz="4" w:space="0" w:color="auto"/>
                  </w:tcBorders>
                  <w:shd w:val="clear" w:color="000000" w:fill="FFFFFF"/>
                </w:tcPr>
                <w:p w14:paraId="421E4AC8" w14:textId="77777777" w:rsidR="00A770BE" w:rsidRPr="00A0215C" w:rsidRDefault="00A770BE" w:rsidP="00B96B60">
                  <w:pPr>
                    <w:spacing w:before="0" w:after="0" w:line="240" w:lineRule="auto"/>
                    <w:jc w:val="left"/>
                    <w:rPr>
                      <w:rFonts w:eastAsia="Times New Roman" w:cs="Arial"/>
                      <w:sz w:val="20"/>
                      <w:szCs w:val="20"/>
                      <w:lang w:eastAsia="lv-LV"/>
                    </w:rPr>
                  </w:pPr>
                  <w:r w:rsidRPr="00A0215C">
                    <w:rPr>
                      <w:rFonts w:eastAsia="Times New Roman" w:cs="Arial"/>
                      <w:sz w:val="20"/>
                      <w:szCs w:val="20"/>
                      <w:lang w:eastAsia="lv-LV"/>
                    </w:rPr>
                    <w:t>C</w:t>
                  </w:r>
                  <w:r>
                    <w:rPr>
                      <w:rFonts w:eastAsia="Times New Roman" w:cs="Arial"/>
                      <w:sz w:val="20"/>
                      <w:szCs w:val="20"/>
                      <w:lang w:eastAsia="lv-LV"/>
                    </w:rPr>
                    <w:t>enrāža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21EB3F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7EEB7747" w14:textId="77777777" w:rsidR="00A770BE" w:rsidRPr="00A0215C" w:rsidRDefault="00A770BE" w:rsidP="00B96B60">
                  <w:pPr>
                    <w:spacing w:before="0" w:after="0" w:line="240" w:lineRule="auto"/>
                    <w:jc w:val="left"/>
                    <w:rPr>
                      <w:rFonts w:eastAsia="Times New Roman" w:cs="Arial"/>
                      <w:sz w:val="20"/>
                      <w:szCs w:val="20"/>
                      <w:lang w:eastAsia="lv-LV"/>
                    </w:rPr>
                  </w:pPr>
                  <w:r w:rsidRPr="00A0215C">
                    <w:rPr>
                      <w:rFonts w:eastAsia="Times New Roman" w:cs="Arial"/>
                      <w:sz w:val="20"/>
                      <w:szCs w:val="20"/>
                      <w:lang w:eastAsia="lv-LV"/>
                    </w:rPr>
                    <w:t xml:space="preserve">Cenrāža </w:t>
                  </w:r>
                  <w:r>
                    <w:rPr>
                      <w:rFonts w:eastAsia="Times New Roman" w:cs="Arial"/>
                      <w:sz w:val="20"/>
                      <w:szCs w:val="20"/>
                      <w:lang w:eastAsia="lv-LV"/>
                    </w:rPr>
                    <w:t>versijas identifikators</w:t>
                  </w:r>
                </w:p>
              </w:tc>
            </w:tr>
          </w:tbl>
          <w:p w14:paraId="387DB36D" w14:textId="77777777" w:rsidR="00DC1B97" w:rsidRPr="00C93528" w:rsidRDefault="00DC1B97" w:rsidP="00B96B60">
            <w:pPr>
              <w:pStyle w:val="TableListBullet"/>
              <w:numPr>
                <w:ilvl w:val="0"/>
                <w:numId w:val="0"/>
              </w:numPr>
              <w:rPr>
                <w:noProof w:val="0"/>
              </w:rPr>
            </w:pPr>
          </w:p>
        </w:tc>
      </w:tr>
      <w:tr w:rsidR="00DC1B97" w:rsidRPr="00C93528" w14:paraId="080C82FC" w14:textId="77777777" w:rsidTr="00B96B60">
        <w:tc>
          <w:tcPr>
            <w:tcW w:w="9854" w:type="dxa"/>
            <w:gridSpan w:val="2"/>
            <w:tcBorders>
              <w:top w:val="nil"/>
              <w:bottom w:val="nil"/>
            </w:tcBorders>
          </w:tcPr>
          <w:p w14:paraId="7D7EE462" w14:textId="77777777" w:rsidR="00DC1B97" w:rsidRPr="00C93528" w:rsidRDefault="00DC1B97" w:rsidP="00B96B60">
            <w:pPr>
              <w:pStyle w:val="MessageHeader"/>
            </w:pPr>
            <w:r>
              <w:t>Iz</w:t>
            </w:r>
            <w:r w:rsidRPr="00C93528">
              <w:t>vaddati</w:t>
            </w:r>
          </w:p>
        </w:tc>
      </w:tr>
      <w:tr w:rsidR="00DC1B97" w:rsidRPr="00C93528" w14:paraId="04A292D3" w14:textId="77777777" w:rsidTr="00B96B60">
        <w:tc>
          <w:tcPr>
            <w:tcW w:w="9854" w:type="dxa"/>
            <w:gridSpan w:val="2"/>
            <w:tcBorders>
              <w:top w:val="nil"/>
              <w:bottom w:val="single" w:sz="4" w:space="0" w:color="auto"/>
            </w:tcBorders>
          </w:tcPr>
          <w:p w14:paraId="6309A8EE" w14:textId="77777777" w:rsidR="00DC1B97" w:rsidRPr="00C93528" w:rsidRDefault="00DC1B97" w:rsidP="00B96B60">
            <w:pPr>
              <w:pStyle w:val="Tablebody"/>
            </w:pPr>
            <w:r>
              <w:rPr>
                <w:rFonts w:eastAsia="Times New Roman" w:cs="Arial"/>
                <w:szCs w:val="20"/>
                <w:lang w:eastAsia="lv-LV"/>
              </w:rPr>
              <w:t>Nav</w:t>
            </w:r>
          </w:p>
        </w:tc>
      </w:tr>
      <w:tr w:rsidR="00DC1B97" w:rsidRPr="00C93528" w14:paraId="236A8AD2" w14:textId="77777777" w:rsidTr="00B96B60">
        <w:tc>
          <w:tcPr>
            <w:tcW w:w="9854" w:type="dxa"/>
            <w:gridSpan w:val="2"/>
            <w:tcBorders>
              <w:top w:val="single" w:sz="4" w:space="0" w:color="auto"/>
              <w:bottom w:val="nil"/>
            </w:tcBorders>
          </w:tcPr>
          <w:p w14:paraId="6BE74C64" w14:textId="77777777" w:rsidR="00DC1B97" w:rsidRPr="00C93528" w:rsidRDefault="00DC1B97" w:rsidP="00B96B60">
            <w:pPr>
              <w:pStyle w:val="MessageHeader"/>
            </w:pPr>
            <w:r w:rsidRPr="00C93528">
              <w:t>Kļūdas</w:t>
            </w:r>
          </w:p>
        </w:tc>
      </w:tr>
      <w:tr w:rsidR="00DC1B97" w:rsidRPr="00C93528" w14:paraId="0423D884"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0AF7212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495C62BF"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4E437B2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5BF9947"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lastRenderedPageBreak/>
                    <w:t>System.ServiceModel.Security.SecurityAccessDeniedException</w:t>
                  </w:r>
                </w:p>
              </w:tc>
            </w:tr>
            <w:tr w:rsidR="00BE5DBE" w:rsidRPr="00DB67B3" w14:paraId="25DAA6F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DD85BD7"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BL.PPK.ADM.SAS.01</w:t>
                  </w:r>
                </w:p>
              </w:tc>
            </w:tr>
            <w:tr w:rsidR="00892300" w:rsidRPr="00DB67B3" w14:paraId="3877DB6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50FC150"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03B7335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04512A6" w14:textId="77777777" w:rsidR="00BE5DBE" w:rsidRDefault="00BE5DBE" w:rsidP="00B96B60">
                  <w:pPr>
                    <w:spacing w:before="0" w:after="0" w:line="240" w:lineRule="auto"/>
                    <w:jc w:val="left"/>
                    <w:rPr>
                      <w:rFonts w:cs="Arial"/>
                      <w:sz w:val="18"/>
                      <w:szCs w:val="18"/>
                    </w:rPr>
                  </w:pPr>
                  <w:r>
                    <w:rPr>
                      <w:rFonts w:cs="Arial"/>
                      <w:sz w:val="18"/>
                      <w:szCs w:val="18"/>
                    </w:rPr>
                    <w:t>BL.PPK.ADM.MKS.14</w:t>
                  </w:r>
                </w:p>
              </w:tc>
            </w:tr>
            <w:tr w:rsidR="00BE5DBE" w:rsidRPr="00DB67B3" w14:paraId="1BA186A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3856C9" w14:textId="77777777" w:rsidR="00BE5DBE" w:rsidRDefault="00BE5DBE" w:rsidP="00B96B60">
                  <w:pPr>
                    <w:spacing w:before="0" w:after="0" w:line="240" w:lineRule="auto"/>
                    <w:jc w:val="left"/>
                    <w:rPr>
                      <w:rFonts w:cs="Arial"/>
                      <w:sz w:val="18"/>
                      <w:szCs w:val="18"/>
                    </w:rPr>
                  </w:pPr>
                  <w:r>
                    <w:rPr>
                      <w:rFonts w:cs="Arial"/>
                      <w:sz w:val="18"/>
                      <w:szCs w:val="18"/>
                    </w:rPr>
                    <w:t>BL.KOP.02</w:t>
                  </w:r>
                </w:p>
              </w:tc>
            </w:tr>
            <w:tr w:rsidR="00BE5DBE" w:rsidRPr="00DB67B3" w14:paraId="408FB3C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EB6C5DA" w14:textId="77777777" w:rsidR="00BE5DBE" w:rsidRDefault="00BE5DBE" w:rsidP="00B96B60">
                  <w:pPr>
                    <w:spacing w:before="0" w:after="0" w:line="240" w:lineRule="auto"/>
                    <w:jc w:val="left"/>
                    <w:rPr>
                      <w:rFonts w:cs="Arial"/>
                      <w:sz w:val="18"/>
                      <w:szCs w:val="18"/>
                    </w:rPr>
                  </w:pPr>
                  <w:r>
                    <w:rPr>
                      <w:rFonts w:cs="Arial"/>
                      <w:sz w:val="18"/>
                      <w:szCs w:val="18"/>
                    </w:rPr>
                    <w:t>BL.PPK.ADM.MKS.19</w:t>
                  </w:r>
                </w:p>
              </w:tc>
            </w:tr>
            <w:tr w:rsidR="00BE5DBE" w:rsidRPr="00DB67B3" w14:paraId="1A8E73E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3EF9521" w14:textId="77777777" w:rsidR="00BE5DBE" w:rsidRDefault="00BE5DBE" w:rsidP="00B96B60">
                  <w:pPr>
                    <w:spacing w:before="0" w:after="0" w:line="240" w:lineRule="auto"/>
                    <w:jc w:val="left"/>
                    <w:rPr>
                      <w:rFonts w:cs="Arial"/>
                      <w:sz w:val="18"/>
                      <w:szCs w:val="18"/>
                    </w:rPr>
                  </w:pPr>
                  <w:r>
                    <w:rPr>
                      <w:rFonts w:cs="Arial"/>
                      <w:sz w:val="18"/>
                      <w:szCs w:val="18"/>
                    </w:rPr>
                    <w:t>BL.PPK.ADM.MKS.18</w:t>
                  </w:r>
                </w:p>
              </w:tc>
            </w:tr>
            <w:tr w:rsidR="00BE5DBE" w:rsidRPr="00DB67B3" w14:paraId="0D1F2D9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601754E" w14:textId="77777777" w:rsidR="00BE5DBE" w:rsidRDefault="00BE5DBE" w:rsidP="00B96B60">
                  <w:pPr>
                    <w:spacing w:before="0" w:after="0" w:line="240" w:lineRule="auto"/>
                    <w:jc w:val="left"/>
                    <w:rPr>
                      <w:rFonts w:cs="Arial"/>
                      <w:sz w:val="18"/>
                      <w:szCs w:val="18"/>
                    </w:rPr>
                  </w:pPr>
                  <w:r>
                    <w:rPr>
                      <w:rFonts w:cs="Arial"/>
                      <w:sz w:val="18"/>
                      <w:szCs w:val="18"/>
                    </w:rPr>
                    <w:t>BL.PPK.ADM.MKS.28</w:t>
                  </w:r>
                </w:p>
              </w:tc>
            </w:tr>
            <w:tr w:rsidR="00BE5DBE" w:rsidRPr="00DB67B3" w14:paraId="0343CA8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0251902" w14:textId="77777777" w:rsidR="00BE5DBE" w:rsidRDefault="00BE5DBE" w:rsidP="00B96B60">
                  <w:pPr>
                    <w:spacing w:before="0" w:after="0" w:line="240" w:lineRule="auto"/>
                    <w:jc w:val="left"/>
                    <w:rPr>
                      <w:rFonts w:cs="Arial"/>
                      <w:sz w:val="18"/>
                      <w:szCs w:val="18"/>
                    </w:rPr>
                  </w:pPr>
                  <w:r>
                    <w:rPr>
                      <w:rFonts w:cs="Arial"/>
                      <w:sz w:val="18"/>
                      <w:szCs w:val="18"/>
                    </w:rPr>
                    <w:t>BL.PPK.ADM.MKS.29</w:t>
                  </w:r>
                </w:p>
              </w:tc>
            </w:tr>
          </w:tbl>
          <w:p w14:paraId="5ABC4805" w14:textId="77777777" w:rsidR="00DC1B97" w:rsidRPr="00002AA3" w:rsidRDefault="00DC1B97" w:rsidP="00B96B60">
            <w:pPr>
              <w:pStyle w:val="Tablebody"/>
              <w:rPr>
                <w:i/>
              </w:rPr>
            </w:pPr>
          </w:p>
        </w:tc>
      </w:tr>
    </w:tbl>
    <w:p w14:paraId="06A2B4FF" w14:textId="6D47B481" w:rsidR="001E5D62" w:rsidRPr="00C93528" w:rsidRDefault="006E06B6" w:rsidP="001E5D62">
      <w:pPr>
        <w:pStyle w:val="Heading3"/>
      </w:pPr>
      <w:bookmarkStart w:id="86" w:name="_Toc24627651"/>
      <w:r>
        <w:lastRenderedPageBreak/>
        <w:t>Update</w:t>
      </w:r>
      <w:r w:rsidR="001E5D62">
        <w:t>Account</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1E5D62" w:rsidRPr="00C93528" w14:paraId="4D217AE8" w14:textId="77777777" w:rsidTr="005A0583">
        <w:tc>
          <w:tcPr>
            <w:tcW w:w="2886" w:type="dxa"/>
            <w:tcBorders>
              <w:right w:val="nil"/>
            </w:tcBorders>
          </w:tcPr>
          <w:p w14:paraId="2B0656D8" w14:textId="77777777" w:rsidR="001E5D62" w:rsidRPr="00C93528" w:rsidRDefault="001E5D62" w:rsidP="005A0583">
            <w:pPr>
              <w:pStyle w:val="MessageHeader"/>
            </w:pPr>
            <w:r w:rsidRPr="00C93528">
              <w:t>Identifikators</w:t>
            </w:r>
          </w:p>
        </w:tc>
        <w:tc>
          <w:tcPr>
            <w:tcW w:w="6968" w:type="dxa"/>
            <w:tcBorders>
              <w:left w:val="nil"/>
              <w:bottom w:val="single" w:sz="4" w:space="0" w:color="auto"/>
            </w:tcBorders>
          </w:tcPr>
          <w:p w14:paraId="2D3E6124" w14:textId="72E4AF66" w:rsidR="001E5D62" w:rsidRPr="00C93528" w:rsidRDefault="006E06B6" w:rsidP="005A0583">
            <w:pPr>
              <w:pStyle w:val="Tablebody"/>
            </w:pPr>
            <w:r>
              <w:t>Update</w:t>
            </w:r>
            <w:r w:rsidR="001E5D62" w:rsidRPr="001E5D62">
              <w:t>Account</w:t>
            </w:r>
          </w:p>
        </w:tc>
      </w:tr>
      <w:tr w:rsidR="001E5D62" w:rsidRPr="00C93528" w14:paraId="3AD07463" w14:textId="77777777" w:rsidTr="005A0583">
        <w:tc>
          <w:tcPr>
            <w:tcW w:w="2886" w:type="dxa"/>
            <w:tcBorders>
              <w:right w:val="nil"/>
            </w:tcBorders>
          </w:tcPr>
          <w:p w14:paraId="1874E9CB" w14:textId="77777777" w:rsidR="001E5D62" w:rsidRPr="00C93528" w:rsidRDefault="001E5D62" w:rsidP="005A0583">
            <w:pPr>
              <w:pStyle w:val="MessageHeader"/>
            </w:pPr>
            <w:r w:rsidRPr="00C93528">
              <w:t>Nosaukums</w:t>
            </w:r>
          </w:p>
        </w:tc>
        <w:tc>
          <w:tcPr>
            <w:tcW w:w="6968" w:type="dxa"/>
            <w:tcBorders>
              <w:left w:val="nil"/>
            </w:tcBorders>
          </w:tcPr>
          <w:p w14:paraId="5839C1E6" w14:textId="70CB96A5" w:rsidR="001E5D62" w:rsidRPr="00C93528" w:rsidRDefault="00937ADD" w:rsidP="001E5D62">
            <w:pPr>
              <w:pStyle w:val="Tablebody"/>
            </w:pPr>
            <w:r>
              <w:t>Pievieno vai koriģē</w:t>
            </w:r>
            <w:r w:rsidRPr="00C93528">
              <w:t xml:space="preserve"> </w:t>
            </w:r>
            <w:r>
              <w:t>bankas kontu</w:t>
            </w:r>
          </w:p>
        </w:tc>
      </w:tr>
      <w:tr w:rsidR="001E5D62" w:rsidRPr="00C93528" w14:paraId="3157E26E" w14:textId="77777777" w:rsidTr="005A0583">
        <w:tc>
          <w:tcPr>
            <w:tcW w:w="9854" w:type="dxa"/>
            <w:gridSpan w:val="2"/>
            <w:tcBorders>
              <w:bottom w:val="nil"/>
            </w:tcBorders>
          </w:tcPr>
          <w:p w14:paraId="6A0DE004" w14:textId="77777777" w:rsidR="001E5D62" w:rsidRPr="00C93528" w:rsidRDefault="001E5D62" w:rsidP="005A0583">
            <w:pPr>
              <w:pStyle w:val="MessageHeader"/>
            </w:pPr>
            <w:r w:rsidRPr="00C93528">
              <w:t>Ievads</w:t>
            </w:r>
          </w:p>
        </w:tc>
      </w:tr>
      <w:tr w:rsidR="001E5D62" w:rsidRPr="00C93528" w14:paraId="0A4C5FAE" w14:textId="77777777" w:rsidTr="005A0583">
        <w:tc>
          <w:tcPr>
            <w:tcW w:w="9854" w:type="dxa"/>
            <w:gridSpan w:val="2"/>
            <w:tcBorders>
              <w:top w:val="nil"/>
            </w:tcBorders>
          </w:tcPr>
          <w:p w14:paraId="13965BCC" w14:textId="5B6AAC4C" w:rsidR="001E5D62" w:rsidRPr="00C93528" w:rsidRDefault="001E5D62" w:rsidP="001E5D62">
            <w:pPr>
              <w:pStyle w:val="Tablebody"/>
            </w:pPr>
            <w:r>
              <w:t>Pievieno</w:t>
            </w:r>
            <w:r w:rsidR="00937ADD">
              <w:t xml:space="preserve"> vai koriģē</w:t>
            </w:r>
            <w:r w:rsidRPr="00C93528">
              <w:t xml:space="preserve"> </w:t>
            </w:r>
            <w:r>
              <w:t>bankas kontu</w:t>
            </w:r>
          </w:p>
        </w:tc>
      </w:tr>
      <w:tr w:rsidR="001E5D62" w:rsidRPr="00C93528" w14:paraId="10D4EC78" w14:textId="77777777" w:rsidTr="005A0583">
        <w:tc>
          <w:tcPr>
            <w:tcW w:w="9854" w:type="dxa"/>
            <w:gridSpan w:val="2"/>
            <w:tcBorders>
              <w:bottom w:val="nil"/>
            </w:tcBorders>
          </w:tcPr>
          <w:p w14:paraId="2EFF3D06" w14:textId="77777777" w:rsidR="001E5D62" w:rsidRPr="00C93528" w:rsidRDefault="001E5D62" w:rsidP="005A0583">
            <w:pPr>
              <w:pStyle w:val="MessageHeader"/>
            </w:pPr>
            <w:r w:rsidRPr="00C93528">
              <w:t>I</w:t>
            </w:r>
            <w:r>
              <w:t>e</w:t>
            </w:r>
            <w:r w:rsidRPr="00C93528">
              <w:t>vaddati</w:t>
            </w:r>
          </w:p>
        </w:tc>
      </w:tr>
      <w:tr w:rsidR="001E5D62" w:rsidRPr="00C93528" w14:paraId="0DA17E0A" w14:textId="77777777" w:rsidTr="005A0583">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23B6318D"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5380708A" w14:textId="77777777" w:rsidR="00A770BE" w:rsidRPr="00DB67B3" w:rsidRDefault="00A770BE" w:rsidP="005A058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016A39C6" w14:textId="4D5F1FDE" w:rsidR="00A770BE" w:rsidRPr="00DB67B3" w:rsidRDefault="00A770BE" w:rsidP="005A0583">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63371A06" w14:textId="77777777" w:rsidR="00A770BE" w:rsidRPr="000704D9" w:rsidRDefault="00A770BE" w:rsidP="005A0583">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65D6BCA" w14:textId="77777777" w:rsidR="00A770BE" w:rsidRDefault="00A770BE" w:rsidP="005A0583">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8FD2D0D" w14:textId="55565F17" w:rsidR="00A770BE" w:rsidRPr="000704D9" w:rsidRDefault="00A770BE" w:rsidP="005A0583">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3976D94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4E249B4" w14:textId="77777777"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Account</w:t>
                  </w:r>
                </w:p>
              </w:tc>
              <w:tc>
                <w:tcPr>
                  <w:tcW w:w="2273" w:type="dxa"/>
                  <w:tcBorders>
                    <w:top w:val="single" w:sz="4" w:space="0" w:color="auto"/>
                    <w:left w:val="nil"/>
                    <w:bottom w:val="single" w:sz="4" w:space="0" w:color="auto"/>
                    <w:right w:val="single" w:sz="4" w:space="0" w:color="auto"/>
                  </w:tcBorders>
                  <w:shd w:val="clear" w:color="000000" w:fill="FFFFFF"/>
                </w:tcPr>
                <w:p w14:paraId="68324858" w14:textId="670E26DE"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6C0E3C85" w14:textId="77777777"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585A1D7" w14:textId="4B17FED6"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29E9996" w14:textId="01042B0A"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Konta identifikators, ja norādīts, tad tiek labots esošais konts</w:t>
                  </w:r>
                </w:p>
              </w:tc>
            </w:tr>
            <w:tr w:rsidR="00A770BE" w:rsidRPr="007F5D6C" w14:paraId="3A59861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F97C25F" w14:textId="1F7B0F3B"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C086951" w14:textId="23315C8D" w:rsidR="00A770BE" w:rsidRPr="007F5D6C" w:rsidRDefault="00A770BE"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IBAN</w:t>
                  </w:r>
                </w:p>
              </w:tc>
              <w:tc>
                <w:tcPr>
                  <w:tcW w:w="1129" w:type="dxa"/>
                  <w:tcBorders>
                    <w:top w:val="single" w:sz="4" w:space="0" w:color="auto"/>
                    <w:left w:val="nil"/>
                    <w:bottom w:val="single" w:sz="4" w:space="0" w:color="auto"/>
                    <w:right w:val="single" w:sz="4" w:space="0" w:color="auto"/>
                  </w:tcBorders>
                  <w:shd w:val="clear" w:color="000000" w:fill="FFFFFF"/>
                </w:tcPr>
                <w:p w14:paraId="09BD01C0" w14:textId="24F5F721"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EFD23B8" w14:textId="1D66F598"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0500EEE" w14:textId="06EB3399" w:rsidR="00A770BE" w:rsidRPr="007F5D6C" w:rsidRDefault="00A770BE" w:rsidP="005A0583">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 xml:space="preserve">IBAN numurs </w:t>
                  </w:r>
                </w:p>
              </w:tc>
            </w:tr>
            <w:tr w:rsidR="00A770BE" w:rsidRPr="007F5D6C" w14:paraId="001640B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0451E46"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6A72093" w14:textId="119A0740"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Name</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24996346"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C02584A" w14:textId="4092C5FB"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101E0B4" w14:textId="75A02D6E"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Konta nosaukums</w:t>
                  </w:r>
                </w:p>
              </w:tc>
            </w:tr>
            <w:tr w:rsidR="00A770BE" w:rsidRPr="007F5D6C" w14:paraId="269DF4B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0BD98D3"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49CC985" w14:textId="0982EC42" w:rsidR="00A770BE" w:rsidRPr="007F5D6C" w:rsidRDefault="00A770BE" w:rsidP="005A0583">
                  <w:pPr>
                    <w:spacing w:before="0" w:after="0" w:line="240" w:lineRule="auto"/>
                    <w:jc w:val="left"/>
                    <w:rPr>
                      <w:rFonts w:eastAsia="Times New Roman" w:cs="Arial"/>
                      <w:sz w:val="20"/>
                      <w:szCs w:val="20"/>
                      <w:lang w:eastAsia="lv-LV"/>
                    </w:rPr>
                  </w:pPr>
                  <w:r w:rsidRPr="00F44C12">
                    <w:rPr>
                      <w:rFonts w:eastAsia="Times New Roman" w:cs="Arial"/>
                      <w:sz w:val="20"/>
                      <w:szCs w:val="20"/>
                      <w:lang w:eastAsia="lv-LV"/>
                    </w:rPr>
                    <w:t>FiscalYear</w:t>
                  </w:r>
                </w:p>
              </w:tc>
              <w:tc>
                <w:tcPr>
                  <w:tcW w:w="1129" w:type="dxa"/>
                  <w:tcBorders>
                    <w:top w:val="single" w:sz="4" w:space="0" w:color="auto"/>
                    <w:left w:val="nil"/>
                    <w:bottom w:val="single" w:sz="4" w:space="0" w:color="auto"/>
                    <w:right w:val="single" w:sz="4" w:space="0" w:color="auto"/>
                  </w:tcBorders>
                  <w:shd w:val="clear" w:color="000000" w:fill="FFFFFF"/>
                </w:tcPr>
                <w:p w14:paraId="7DEBC5F5"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8DF73ED" w14:textId="037B62B3"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F6F29A8" w14:textId="1CFBD398"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Finansu gads</w:t>
                  </w:r>
                </w:p>
              </w:tc>
            </w:tr>
            <w:tr w:rsidR="00A770BE" w:rsidRPr="007F5D6C" w14:paraId="41A93D54"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ADD610D"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49E11F97" w14:textId="77777777" w:rsidR="00A770BE" w:rsidRPr="007F5D6C" w:rsidRDefault="00A770BE"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IsDefault</w:t>
                  </w:r>
                </w:p>
              </w:tc>
              <w:tc>
                <w:tcPr>
                  <w:tcW w:w="1129" w:type="dxa"/>
                  <w:tcBorders>
                    <w:top w:val="nil"/>
                    <w:left w:val="nil"/>
                    <w:bottom w:val="single" w:sz="4" w:space="0" w:color="auto"/>
                    <w:right w:val="single" w:sz="4" w:space="0" w:color="auto"/>
                  </w:tcBorders>
                  <w:shd w:val="clear" w:color="000000" w:fill="FFFFFF"/>
                </w:tcPr>
                <w:p w14:paraId="5C85C509"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0A570EA" w14:textId="77777777"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15E9B3F3" w14:textId="77777777" w:rsidR="00A770BE" w:rsidRPr="007F5D6C" w:rsidRDefault="00A770BE" w:rsidP="005A0583">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Ir noklusētais</w:t>
                  </w:r>
                </w:p>
              </w:tc>
            </w:tr>
            <w:tr w:rsidR="00A770BE" w:rsidRPr="007F5D6C" w14:paraId="5EB215F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ED04555"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7007E5C" w14:textId="77777777" w:rsidR="00A770BE" w:rsidRPr="007F5D6C" w:rsidRDefault="00A770BE"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129" w:type="dxa"/>
                  <w:tcBorders>
                    <w:top w:val="single" w:sz="4" w:space="0" w:color="auto"/>
                    <w:left w:val="nil"/>
                    <w:bottom w:val="single" w:sz="4" w:space="0" w:color="auto"/>
                    <w:right w:val="single" w:sz="4" w:space="0" w:color="auto"/>
                  </w:tcBorders>
                  <w:shd w:val="clear" w:color="000000" w:fill="FFFFFF"/>
                </w:tcPr>
                <w:p w14:paraId="28FC56E8"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535245" w14:textId="77777777"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387E03C" w14:textId="77777777" w:rsidR="00A770BE" w:rsidRPr="007F5D6C" w:rsidRDefault="00A770BE" w:rsidP="005A0583">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no</w:t>
                  </w:r>
                </w:p>
              </w:tc>
            </w:tr>
            <w:tr w:rsidR="00A770BE" w:rsidRPr="007F5D6C" w14:paraId="63BBC04D"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710293F4"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AF2D9F3" w14:textId="77777777" w:rsidR="00A770BE" w:rsidRPr="007F5D6C" w:rsidRDefault="00A770BE" w:rsidP="005A0583">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129" w:type="dxa"/>
                  <w:tcBorders>
                    <w:top w:val="nil"/>
                    <w:left w:val="nil"/>
                    <w:bottom w:val="single" w:sz="4" w:space="0" w:color="auto"/>
                    <w:right w:val="single" w:sz="4" w:space="0" w:color="auto"/>
                  </w:tcBorders>
                  <w:shd w:val="clear" w:color="000000" w:fill="FFFFFF"/>
                </w:tcPr>
                <w:p w14:paraId="219FFEBE"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1A3D1EB" w14:textId="77777777"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4B8E1D0" w14:textId="77777777" w:rsidR="00A770BE" w:rsidRPr="007F5D6C" w:rsidRDefault="00A770BE" w:rsidP="005A0583">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Derīgs līdz</w:t>
                  </w:r>
                </w:p>
              </w:tc>
            </w:tr>
            <w:tr w:rsidR="00A770BE" w:rsidRPr="007F5D6C" w14:paraId="00680CA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4C1CC6D"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9CC310F" w14:textId="01162485" w:rsidR="00A770BE" w:rsidRPr="007F5D6C" w:rsidRDefault="00A770BE">
                  <w:pPr>
                    <w:spacing w:before="0" w:after="0" w:line="240" w:lineRule="auto"/>
                    <w:jc w:val="left"/>
                    <w:rPr>
                      <w:rFonts w:eastAsia="Times New Roman" w:cs="Arial"/>
                      <w:sz w:val="20"/>
                      <w:szCs w:val="20"/>
                      <w:lang w:eastAsia="lv-LV"/>
                    </w:rPr>
                  </w:pPr>
                  <w:r w:rsidRPr="00F44C12">
                    <w:rPr>
                      <w:rFonts w:eastAsia="Times New Roman" w:cs="Arial"/>
                      <w:sz w:val="20"/>
                      <w:szCs w:val="20"/>
                      <w:lang w:eastAsia="lv-LV"/>
                    </w:rPr>
                    <w:t>NextAccountI</w:t>
                  </w:r>
                  <w:r>
                    <w:rPr>
                      <w:rFonts w:eastAsia="Times New Roman" w:cs="Arial"/>
                      <w:sz w:val="20"/>
                      <w:szCs w:val="20"/>
                      <w:lang w:eastAsia="lv-LV"/>
                    </w:rPr>
                    <w:t>d</w:t>
                  </w:r>
                </w:p>
              </w:tc>
              <w:tc>
                <w:tcPr>
                  <w:tcW w:w="1129" w:type="dxa"/>
                  <w:tcBorders>
                    <w:top w:val="single" w:sz="4" w:space="0" w:color="auto"/>
                    <w:left w:val="nil"/>
                    <w:bottom w:val="single" w:sz="4" w:space="0" w:color="auto"/>
                    <w:right w:val="single" w:sz="4" w:space="0" w:color="auto"/>
                  </w:tcBorders>
                  <w:shd w:val="clear" w:color="000000" w:fill="FFFFFF"/>
                </w:tcPr>
                <w:p w14:paraId="598306E1"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7BED69" w14:textId="499F2F42"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B4FD340" w14:textId="425831A5"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Nākošā konta identifikators</w:t>
                  </w:r>
                </w:p>
              </w:tc>
            </w:tr>
            <w:tr w:rsidR="00A770BE" w:rsidRPr="007F5D6C" w14:paraId="58AC6DE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2B92FD1"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56C28AB" w14:textId="4983C4A1" w:rsidR="00A770BE" w:rsidRPr="007F5D6C" w:rsidRDefault="00A770BE">
                  <w:pPr>
                    <w:spacing w:before="0" w:after="0" w:line="240" w:lineRule="auto"/>
                    <w:jc w:val="left"/>
                    <w:rPr>
                      <w:rFonts w:eastAsia="Times New Roman" w:cs="Arial"/>
                      <w:sz w:val="20"/>
                      <w:szCs w:val="20"/>
                      <w:lang w:eastAsia="lv-LV"/>
                    </w:rPr>
                  </w:pPr>
                  <w:r w:rsidRPr="00F44C12">
                    <w:rPr>
                      <w:rFonts w:eastAsia="Times New Roman" w:cs="Arial"/>
                      <w:sz w:val="20"/>
                      <w:szCs w:val="20"/>
                      <w:lang w:eastAsia="lv-LV"/>
                    </w:rPr>
                    <w:t>RecipientAuthorityI</w:t>
                  </w:r>
                  <w:r>
                    <w:rPr>
                      <w:rFonts w:eastAsia="Times New Roman" w:cs="Arial"/>
                      <w:sz w:val="20"/>
                      <w:szCs w:val="20"/>
                      <w:lang w:eastAsia="lv-LV"/>
                    </w:rPr>
                    <w:t>d</w:t>
                  </w:r>
                </w:p>
              </w:tc>
              <w:tc>
                <w:tcPr>
                  <w:tcW w:w="1129" w:type="dxa"/>
                  <w:tcBorders>
                    <w:top w:val="single" w:sz="4" w:space="0" w:color="auto"/>
                    <w:left w:val="nil"/>
                    <w:bottom w:val="single" w:sz="4" w:space="0" w:color="auto"/>
                    <w:right w:val="single" w:sz="4" w:space="0" w:color="auto"/>
                  </w:tcBorders>
                  <w:shd w:val="clear" w:color="000000" w:fill="FFFFFF"/>
                </w:tcPr>
                <w:p w14:paraId="2160CB6A"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5BE949E" w14:textId="352C0A9E"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B5861CB" w14:textId="4561A4CA"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Samaksas saņēmēja organizācijas identifikators</w:t>
                  </w:r>
                </w:p>
              </w:tc>
            </w:tr>
            <w:tr w:rsidR="00A770BE" w:rsidRPr="007F5D6C" w14:paraId="5D5327C6"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45AF616"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09F95AB" w14:textId="5D14DA72"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Departments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553D83A8"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29A3207" w14:textId="77777777"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07E0358" w14:textId="440DF275"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Piesaistīto struktūrvienību identifikatoru saraksts</w:t>
                  </w:r>
                </w:p>
              </w:tc>
            </w:tr>
            <w:tr w:rsidR="00A770BE" w:rsidRPr="007F5D6C" w14:paraId="057451D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4B19D6E"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CF1378A" w14:textId="5A738954"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StatusType</w:t>
                  </w:r>
                </w:p>
              </w:tc>
              <w:tc>
                <w:tcPr>
                  <w:tcW w:w="1129" w:type="dxa"/>
                  <w:tcBorders>
                    <w:top w:val="single" w:sz="4" w:space="0" w:color="auto"/>
                    <w:left w:val="nil"/>
                    <w:bottom w:val="single" w:sz="4" w:space="0" w:color="auto"/>
                    <w:right w:val="single" w:sz="4" w:space="0" w:color="auto"/>
                  </w:tcBorders>
                  <w:shd w:val="clear" w:color="000000" w:fill="FFFFFF"/>
                </w:tcPr>
                <w:p w14:paraId="3CEC73E9" w14:textId="7777777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7B7135B" w14:textId="1D684385"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56E59B5" w14:textId="65B6AC14"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Statuss</w:t>
                  </w:r>
                  <w:r w:rsidR="00FF46EB">
                    <w:rPr>
                      <w:rFonts w:eastAsia="Times New Roman" w:cs="Arial"/>
                      <w:sz w:val="20"/>
                      <w:szCs w:val="20"/>
                      <w:lang w:eastAsia="lv-LV"/>
                    </w:rPr>
                    <w:t xml:space="preserve"> (CAST)</w:t>
                  </w:r>
                </w:p>
              </w:tc>
            </w:tr>
            <w:tr w:rsidR="00A770BE" w:rsidRPr="007F5D6C" w14:paraId="2E42E5F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37CC3C1" w14:textId="0F0D8C0D" w:rsidR="00A770BE" w:rsidRPr="007F5D6C"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Account / Bank</w:t>
                  </w:r>
                </w:p>
              </w:tc>
              <w:tc>
                <w:tcPr>
                  <w:tcW w:w="2273" w:type="dxa"/>
                  <w:tcBorders>
                    <w:top w:val="single" w:sz="4" w:space="0" w:color="auto"/>
                    <w:left w:val="nil"/>
                    <w:bottom w:val="single" w:sz="4" w:space="0" w:color="auto"/>
                    <w:right w:val="single" w:sz="4" w:space="0" w:color="auto"/>
                  </w:tcBorders>
                  <w:shd w:val="clear" w:color="000000" w:fill="FFFFFF"/>
                </w:tcPr>
                <w:p w14:paraId="446EB9BA" w14:textId="0151EBFA"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66D7DCA6" w14:textId="4523F227" w:rsidR="00A770BE" w:rsidRPr="007F5D6C" w:rsidRDefault="00A770BE" w:rsidP="005A058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893A3A" w14:textId="4BBF9BA6"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98BAB98" w14:textId="10C2FB23" w:rsidR="00A770BE" w:rsidRDefault="00A770BE" w:rsidP="005A0583">
                  <w:pPr>
                    <w:spacing w:before="0" w:after="0" w:line="240" w:lineRule="auto"/>
                    <w:jc w:val="left"/>
                    <w:rPr>
                      <w:rFonts w:eastAsia="Times New Roman" w:cs="Arial"/>
                      <w:sz w:val="20"/>
                      <w:szCs w:val="20"/>
                      <w:lang w:eastAsia="lv-LV"/>
                    </w:rPr>
                  </w:pPr>
                  <w:r>
                    <w:rPr>
                      <w:rFonts w:eastAsia="Times New Roman" w:cs="Arial"/>
                      <w:sz w:val="20"/>
                      <w:szCs w:val="20"/>
                      <w:lang w:eastAsia="lv-LV"/>
                    </w:rPr>
                    <w:t>Bankas identifikators</w:t>
                  </w:r>
                </w:p>
              </w:tc>
            </w:tr>
            <w:tr w:rsidR="00A770BE" w:rsidRPr="007F5D6C" w14:paraId="02C1AC63"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45B8A4F8" w14:textId="040D2A19"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Languages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579DA8B7" w14:textId="77777777" w:rsidR="00A770BE" w:rsidRPr="003657A7" w:rsidRDefault="00A770BE" w:rsidP="008F0F68">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565E6087"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BB718AF" w14:textId="77777777" w:rsidR="00A770BE" w:rsidRPr="00265BB2"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3A3AF47A"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4332C44C" w14:textId="77777777" w:rsidR="001E5D62" w:rsidRPr="00C93528" w:rsidRDefault="001E5D62" w:rsidP="005A0583">
            <w:pPr>
              <w:pStyle w:val="TableListBullet"/>
              <w:numPr>
                <w:ilvl w:val="0"/>
                <w:numId w:val="0"/>
              </w:numPr>
              <w:rPr>
                <w:noProof w:val="0"/>
              </w:rPr>
            </w:pPr>
          </w:p>
        </w:tc>
      </w:tr>
      <w:tr w:rsidR="001E5D62" w:rsidRPr="00C93528" w14:paraId="7C5B04CB" w14:textId="77777777" w:rsidTr="005A0583">
        <w:tc>
          <w:tcPr>
            <w:tcW w:w="9854" w:type="dxa"/>
            <w:gridSpan w:val="2"/>
            <w:tcBorders>
              <w:bottom w:val="nil"/>
            </w:tcBorders>
          </w:tcPr>
          <w:p w14:paraId="076D04BA" w14:textId="77777777" w:rsidR="001E5D62" w:rsidRPr="00C93528" w:rsidRDefault="001E5D62" w:rsidP="005A0583">
            <w:pPr>
              <w:pStyle w:val="MessageHeader"/>
            </w:pPr>
            <w:r>
              <w:t>Iz</w:t>
            </w:r>
            <w:r w:rsidRPr="00C93528">
              <w:t>vaddati</w:t>
            </w:r>
          </w:p>
        </w:tc>
      </w:tr>
      <w:tr w:rsidR="001E5D62" w:rsidRPr="002C1E47" w14:paraId="6684D980" w14:textId="77777777" w:rsidTr="005A0583">
        <w:tc>
          <w:tcPr>
            <w:tcW w:w="9854" w:type="dxa"/>
            <w:gridSpan w:val="2"/>
            <w:tcBorders>
              <w:bottom w:val="nil"/>
            </w:tcBorders>
          </w:tcPr>
          <w:tbl>
            <w:tblPr>
              <w:tblW w:w="9741" w:type="dxa"/>
              <w:tblLayout w:type="fixed"/>
              <w:tblLook w:val="04A0" w:firstRow="1" w:lastRow="0" w:firstColumn="1" w:lastColumn="0" w:noHBand="0" w:noVBand="1"/>
            </w:tblPr>
            <w:tblGrid>
              <w:gridCol w:w="2306"/>
              <w:gridCol w:w="3359"/>
              <w:gridCol w:w="1428"/>
              <w:gridCol w:w="2648"/>
            </w:tblGrid>
            <w:tr w:rsidR="0069101E" w:rsidRPr="002C1E47" w14:paraId="30FA73EC" w14:textId="77777777" w:rsidTr="005A0583">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4AD3ECE9" w14:textId="77777777"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3F348894" w14:textId="77777777"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Atribūts</w:t>
                  </w:r>
                </w:p>
              </w:tc>
              <w:tc>
                <w:tcPr>
                  <w:tcW w:w="1428" w:type="dxa"/>
                  <w:tcBorders>
                    <w:top w:val="single" w:sz="4" w:space="0" w:color="auto"/>
                    <w:left w:val="nil"/>
                    <w:bottom w:val="single" w:sz="4" w:space="0" w:color="auto"/>
                    <w:right w:val="single" w:sz="4" w:space="0" w:color="auto"/>
                  </w:tcBorders>
                  <w:shd w:val="clear" w:color="000000" w:fill="FFFFFF"/>
                </w:tcPr>
                <w:p w14:paraId="5D6858C0" w14:textId="77777777"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0721A66E" w14:textId="5F1B24D0" w:rsidR="0069101E" w:rsidRPr="002C1E47" w:rsidRDefault="0069101E" w:rsidP="005A0583">
                  <w:pPr>
                    <w:spacing w:before="0" w:after="0" w:line="240" w:lineRule="auto"/>
                    <w:jc w:val="left"/>
                    <w:rPr>
                      <w:rFonts w:eastAsia="Times New Roman" w:cs="Arial"/>
                      <w:sz w:val="20"/>
                      <w:szCs w:val="20"/>
                      <w:lang w:eastAsia="lv-LV"/>
                    </w:rPr>
                  </w:pPr>
                  <w:r>
                    <w:rPr>
                      <w:rFonts w:eastAsia="Times New Roman" w:cs="Arial"/>
                      <w:b/>
                      <w:sz w:val="20"/>
                      <w:szCs w:val="20"/>
                      <w:lang w:eastAsia="lv-LV"/>
                    </w:rPr>
                    <w:t>Atribūta apraksts</w:t>
                  </w:r>
                </w:p>
              </w:tc>
            </w:tr>
            <w:tr w:rsidR="0069101E" w:rsidRPr="002C1E47" w14:paraId="70C52492" w14:textId="77777777" w:rsidTr="005A0583">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133DF3C9" w14:textId="03480B72"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Account</w:t>
                  </w:r>
                </w:p>
              </w:tc>
              <w:tc>
                <w:tcPr>
                  <w:tcW w:w="3359" w:type="dxa"/>
                  <w:tcBorders>
                    <w:top w:val="single" w:sz="4" w:space="0" w:color="auto"/>
                    <w:left w:val="nil"/>
                    <w:bottom w:val="single" w:sz="4" w:space="0" w:color="auto"/>
                    <w:right w:val="single" w:sz="4" w:space="0" w:color="auto"/>
                  </w:tcBorders>
                  <w:shd w:val="clear" w:color="000000" w:fill="FFFFFF"/>
                  <w:hideMark/>
                </w:tcPr>
                <w:p w14:paraId="4ABE31B2" w14:textId="5A5A5C40"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7D856508" w14:textId="18D96961" w:rsidR="0069101E" w:rsidRPr="002C1E47" w:rsidRDefault="0069101E" w:rsidP="005A0583">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Konts</w:t>
                  </w:r>
                </w:p>
              </w:tc>
              <w:tc>
                <w:tcPr>
                  <w:tcW w:w="2648" w:type="dxa"/>
                  <w:tcBorders>
                    <w:top w:val="single" w:sz="4" w:space="0" w:color="auto"/>
                    <w:left w:val="nil"/>
                    <w:bottom w:val="single" w:sz="4" w:space="0" w:color="auto"/>
                    <w:right w:val="single" w:sz="4" w:space="0" w:color="auto"/>
                  </w:tcBorders>
                  <w:shd w:val="clear" w:color="000000" w:fill="FFFFFF"/>
                </w:tcPr>
                <w:p w14:paraId="0181EF47" w14:textId="22392BC2" w:rsidR="0069101E" w:rsidRPr="002C1E47" w:rsidRDefault="0069101E" w:rsidP="00873D86">
                  <w:pPr>
                    <w:spacing w:before="0" w:after="0" w:line="240" w:lineRule="auto"/>
                    <w:jc w:val="left"/>
                    <w:rPr>
                      <w:rFonts w:eastAsia="Times New Roman" w:cs="Arial"/>
                      <w:sz w:val="20"/>
                      <w:szCs w:val="20"/>
                      <w:lang w:eastAsia="lv-LV"/>
                    </w:rPr>
                  </w:pPr>
                  <w:r w:rsidRPr="002C1E47">
                    <w:rPr>
                      <w:rFonts w:eastAsia="Times New Roman" w:cs="Arial"/>
                      <w:sz w:val="20"/>
                      <w:szCs w:val="20"/>
                      <w:lang w:eastAsia="lv-LV"/>
                    </w:rPr>
                    <w:t>Pievienotā vai rediģētā konta identifikators</w:t>
                  </w:r>
                </w:p>
              </w:tc>
            </w:tr>
          </w:tbl>
          <w:p w14:paraId="45DDBC12" w14:textId="77777777" w:rsidR="001E5D62" w:rsidRPr="002C1E47" w:rsidRDefault="001E5D62" w:rsidP="005A0583">
            <w:pPr>
              <w:pStyle w:val="MessageHeader"/>
            </w:pPr>
            <w:r w:rsidRPr="002C1E47">
              <w:t>Kļūdas</w:t>
            </w:r>
          </w:p>
        </w:tc>
      </w:tr>
      <w:tr w:rsidR="001E5D62" w:rsidRPr="002C1E47" w14:paraId="33614265" w14:textId="77777777" w:rsidTr="005A0583">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3115A54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0099A0FA" w14:textId="77777777" w:rsidR="00BE5DBE" w:rsidRPr="00DB67B3" w:rsidRDefault="00BE5DBE" w:rsidP="00313CF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05E42D1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715DDC" w14:textId="77777777" w:rsidR="00BE5DBE" w:rsidRPr="00DB67B3" w:rsidRDefault="00BE5DBE" w:rsidP="00313CF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5B7C55FF"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928C0E1"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56EE5" w:rsidRPr="00DB67B3" w14:paraId="22D0445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3EE2A0E"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3CDD496F"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ADB5F21"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BE5DBE" w:rsidRPr="00DB67B3" w14:paraId="3267AB03"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0B510E8" w14:textId="59F0190A" w:rsidR="00BE5DBE" w:rsidRPr="00262FC6" w:rsidRDefault="00BE5DBE" w:rsidP="00BE5DBE">
                  <w:pPr>
                    <w:spacing w:before="0" w:after="0" w:line="240" w:lineRule="auto"/>
                    <w:jc w:val="left"/>
                    <w:rPr>
                      <w:rFonts w:eastAsia="Times New Roman" w:cs="Arial"/>
                      <w:sz w:val="20"/>
                      <w:szCs w:val="20"/>
                      <w:lang w:eastAsia="lv-LV"/>
                    </w:rPr>
                  </w:pPr>
                  <w:r>
                    <w:rPr>
                      <w:rFonts w:eastAsia="Times New Roman" w:cs="Arial"/>
                      <w:sz w:val="20"/>
                      <w:szCs w:val="20"/>
                      <w:lang w:eastAsia="lv-LV"/>
                    </w:rPr>
                    <w:lastRenderedPageBreak/>
                    <w:t>BL.PPK.ADM.MKS.10</w:t>
                  </w:r>
                </w:p>
              </w:tc>
            </w:tr>
            <w:tr w:rsidR="00BE5DBE" w:rsidRPr="00DB67B3" w14:paraId="7C10669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0142729" w14:textId="3FF296EC"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BL.PPK.ADM.MKS.02</w:t>
                  </w:r>
                </w:p>
              </w:tc>
            </w:tr>
            <w:tr w:rsidR="00BE5DBE" w:rsidRPr="00DB67B3" w14:paraId="1E0A277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C8B56B8" w14:textId="01757B64"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BL.KOP.01</w:t>
                  </w:r>
                </w:p>
              </w:tc>
            </w:tr>
            <w:tr w:rsidR="00D0644E" w:rsidRPr="00DB67B3" w14:paraId="3CFD0CE0"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AF325C6"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03C0C44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2E3AF16"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BE5DBE" w:rsidRPr="00DB67B3" w14:paraId="40A2107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90BB851" w14:textId="431B636D"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BL.PPK.ADM.MKS.06</w:t>
                  </w:r>
                </w:p>
              </w:tc>
            </w:tr>
            <w:tr w:rsidR="00BE5DBE" w:rsidRPr="00DB67B3" w14:paraId="068E23A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3EC38D6" w14:textId="001D6405"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BL.PPK.ADM.MKS.07</w:t>
                  </w:r>
                </w:p>
              </w:tc>
            </w:tr>
            <w:tr w:rsidR="00BE5DBE" w:rsidRPr="00DB67B3" w14:paraId="4F64E99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36CD7CA" w14:textId="398031AA"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BL.PPK.ADM.MKS.13</w:t>
                  </w:r>
                </w:p>
              </w:tc>
            </w:tr>
            <w:tr w:rsidR="00BE5DBE" w:rsidRPr="00DB67B3" w14:paraId="130D99F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5564385" w14:textId="3D7FAF9E"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BL.PPK.ADM.MKS.69</w:t>
                  </w:r>
                </w:p>
              </w:tc>
            </w:tr>
            <w:tr w:rsidR="00BE5DBE" w:rsidRPr="00DB67B3" w14:paraId="00FDF14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033E350" w14:textId="03063A42" w:rsidR="00BE5DBE" w:rsidRPr="00262FC6" w:rsidRDefault="00BE5DBE" w:rsidP="00BE5DBE">
                  <w:pPr>
                    <w:spacing w:before="0" w:after="0" w:line="240" w:lineRule="auto"/>
                    <w:jc w:val="left"/>
                    <w:rPr>
                      <w:rFonts w:eastAsia="Times New Roman" w:cs="Arial"/>
                      <w:sz w:val="20"/>
                      <w:szCs w:val="20"/>
                      <w:lang w:eastAsia="lv-LV"/>
                    </w:rPr>
                  </w:pPr>
                  <w:r w:rsidRPr="00BE5DBE">
                    <w:rPr>
                      <w:rFonts w:eastAsia="Times New Roman" w:cs="Arial"/>
                      <w:sz w:val="20"/>
                      <w:szCs w:val="20"/>
                      <w:lang w:eastAsia="lv-LV"/>
                    </w:rPr>
                    <w:t>BL.PPK.ADM.MKS.74</w:t>
                  </w:r>
                </w:p>
              </w:tc>
            </w:tr>
            <w:tr w:rsidR="00BE5DBE" w:rsidRPr="00DB67B3" w14:paraId="7CD68B4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E17176B" w14:textId="19FFF4F4" w:rsidR="00BE5DBE" w:rsidRPr="00262FC6" w:rsidRDefault="00BE5DBE" w:rsidP="00313CF8">
                  <w:pPr>
                    <w:spacing w:before="0" w:after="0" w:line="240" w:lineRule="auto"/>
                    <w:jc w:val="left"/>
                    <w:rPr>
                      <w:rFonts w:eastAsia="Times New Roman" w:cs="Arial"/>
                      <w:sz w:val="20"/>
                      <w:szCs w:val="20"/>
                      <w:lang w:eastAsia="lv-LV"/>
                    </w:rPr>
                  </w:pPr>
                  <w:r>
                    <w:rPr>
                      <w:rFonts w:cs="Arial"/>
                      <w:sz w:val="18"/>
                      <w:szCs w:val="18"/>
                    </w:rPr>
                    <w:t>BL.KOP.02</w:t>
                  </w:r>
                </w:p>
              </w:tc>
            </w:tr>
            <w:tr w:rsidR="00BE5DBE" w:rsidRPr="00DB67B3" w14:paraId="7700E64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C43359D" w14:textId="4DE476A8" w:rsidR="00BE5DBE" w:rsidRPr="00262FC6" w:rsidRDefault="00BE5DBE" w:rsidP="00313CF8">
                  <w:pPr>
                    <w:spacing w:before="0" w:after="0" w:line="240" w:lineRule="auto"/>
                    <w:jc w:val="left"/>
                    <w:rPr>
                      <w:rFonts w:eastAsia="Times New Roman" w:cs="Arial"/>
                      <w:sz w:val="20"/>
                      <w:szCs w:val="20"/>
                      <w:lang w:eastAsia="lv-LV"/>
                    </w:rPr>
                  </w:pPr>
                  <w:r>
                    <w:rPr>
                      <w:rFonts w:cs="Arial"/>
                      <w:sz w:val="18"/>
                      <w:szCs w:val="18"/>
                    </w:rPr>
                    <w:t>BL.PPK.ADM.MKS.01</w:t>
                  </w:r>
                </w:p>
              </w:tc>
            </w:tr>
            <w:tr w:rsidR="00BE5DBE" w:rsidRPr="00DB67B3" w14:paraId="6203954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50014D0" w14:textId="22414EDF" w:rsidR="00BE5DBE" w:rsidRPr="00262FC6" w:rsidRDefault="00BE5DBE" w:rsidP="00313CF8">
                  <w:pPr>
                    <w:spacing w:before="0" w:after="0" w:line="240" w:lineRule="auto"/>
                    <w:jc w:val="left"/>
                    <w:rPr>
                      <w:rFonts w:eastAsia="Times New Roman" w:cs="Arial"/>
                      <w:sz w:val="20"/>
                      <w:szCs w:val="20"/>
                      <w:lang w:eastAsia="lv-LV"/>
                    </w:rPr>
                  </w:pPr>
                  <w:r>
                    <w:rPr>
                      <w:rFonts w:cs="Arial"/>
                      <w:sz w:val="18"/>
                      <w:szCs w:val="18"/>
                    </w:rPr>
                    <w:t>BL.PPK.ADM.MKS.03</w:t>
                  </w:r>
                </w:p>
              </w:tc>
            </w:tr>
            <w:tr w:rsidR="00BE5DBE" w:rsidRPr="00DB67B3" w14:paraId="1FB5DEA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249ED78" w14:textId="7DA1FF24" w:rsidR="00BE5DBE" w:rsidRPr="00262FC6" w:rsidRDefault="00BE5DBE" w:rsidP="00313CF8">
                  <w:pPr>
                    <w:spacing w:before="0" w:after="0" w:line="240" w:lineRule="auto"/>
                    <w:jc w:val="left"/>
                    <w:rPr>
                      <w:rFonts w:eastAsia="Times New Roman" w:cs="Arial"/>
                      <w:sz w:val="20"/>
                      <w:szCs w:val="20"/>
                      <w:lang w:eastAsia="lv-LV"/>
                    </w:rPr>
                  </w:pPr>
                  <w:r>
                    <w:rPr>
                      <w:rFonts w:cs="Arial"/>
                      <w:sz w:val="18"/>
                      <w:szCs w:val="18"/>
                    </w:rPr>
                    <w:t>BL.PPK.ADM.MKS.04</w:t>
                  </w:r>
                </w:p>
              </w:tc>
            </w:tr>
            <w:tr w:rsidR="00BE5DBE" w:rsidRPr="00DB67B3" w14:paraId="5035521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D10EC22" w14:textId="4A71BBCA" w:rsidR="00BE5DBE" w:rsidRDefault="00BE5DBE" w:rsidP="00313CF8">
                  <w:pPr>
                    <w:spacing w:before="0" w:after="0" w:line="240" w:lineRule="auto"/>
                    <w:jc w:val="left"/>
                    <w:rPr>
                      <w:rFonts w:cs="Arial"/>
                      <w:sz w:val="18"/>
                      <w:szCs w:val="18"/>
                    </w:rPr>
                  </w:pPr>
                  <w:r>
                    <w:rPr>
                      <w:rFonts w:cs="Arial"/>
                      <w:sz w:val="18"/>
                      <w:szCs w:val="18"/>
                    </w:rPr>
                    <w:t>BL.PPK.ADM.MKS.05</w:t>
                  </w:r>
                </w:p>
              </w:tc>
            </w:tr>
          </w:tbl>
          <w:p w14:paraId="1198F0F9" w14:textId="77777777" w:rsidR="001E5D62" w:rsidRPr="002C1E47" w:rsidRDefault="001E5D62" w:rsidP="005A0583">
            <w:pPr>
              <w:pStyle w:val="Tablebody"/>
              <w:rPr>
                <w:i/>
              </w:rPr>
            </w:pPr>
          </w:p>
        </w:tc>
      </w:tr>
    </w:tbl>
    <w:p w14:paraId="6435FC02" w14:textId="2F601A14" w:rsidR="00DC1B97" w:rsidRPr="00C93528" w:rsidRDefault="00313CF8" w:rsidP="00DC1B97">
      <w:pPr>
        <w:pStyle w:val="Heading3"/>
      </w:pPr>
      <w:bookmarkStart w:id="87" w:name="_Toc24627652"/>
      <w:r>
        <w:lastRenderedPageBreak/>
        <w:t>UpdateAccountStatus</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2DD800E9" w14:textId="77777777" w:rsidTr="00B96B60">
        <w:tc>
          <w:tcPr>
            <w:tcW w:w="2886" w:type="dxa"/>
            <w:tcBorders>
              <w:right w:val="nil"/>
            </w:tcBorders>
          </w:tcPr>
          <w:p w14:paraId="0611B5DE"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707AB0A8" w14:textId="14D534EE" w:rsidR="00DC1B97" w:rsidRPr="00C93528" w:rsidRDefault="00313CF8" w:rsidP="00B96B60">
            <w:pPr>
              <w:pStyle w:val="Tablebody"/>
            </w:pPr>
            <w:r>
              <w:t>UpdateAccountStatus</w:t>
            </w:r>
          </w:p>
        </w:tc>
      </w:tr>
      <w:tr w:rsidR="00DC1B97" w:rsidRPr="00C93528" w14:paraId="0A48AB05" w14:textId="77777777" w:rsidTr="00B96B60">
        <w:tc>
          <w:tcPr>
            <w:tcW w:w="2886" w:type="dxa"/>
            <w:tcBorders>
              <w:right w:val="nil"/>
            </w:tcBorders>
          </w:tcPr>
          <w:p w14:paraId="52A7C96E" w14:textId="77777777" w:rsidR="00DC1B97" w:rsidRPr="00C93528" w:rsidRDefault="00DC1B97" w:rsidP="00B96B60">
            <w:pPr>
              <w:pStyle w:val="MessageHeader"/>
            </w:pPr>
            <w:r w:rsidRPr="00C93528">
              <w:t>Nosaukums</w:t>
            </w:r>
          </w:p>
        </w:tc>
        <w:tc>
          <w:tcPr>
            <w:tcW w:w="6968" w:type="dxa"/>
            <w:tcBorders>
              <w:left w:val="nil"/>
            </w:tcBorders>
          </w:tcPr>
          <w:p w14:paraId="09E75230" w14:textId="77777777" w:rsidR="00DC1B97" w:rsidRPr="00C93528" w:rsidRDefault="00DC1B97" w:rsidP="00B96B60">
            <w:pPr>
              <w:pStyle w:val="Tablebody"/>
            </w:pPr>
            <w:r>
              <w:t>Mainīt bankas konta statusu</w:t>
            </w:r>
          </w:p>
        </w:tc>
      </w:tr>
      <w:tr w:rsidR="00DC1B97" w:rsidRPr="00C93528" w14:paraId="3E512249" w14:textId="77777777" w:rsidTr="00B96B60">
        <w:tc>
          <w:tcPr>
            <w:tcW w:w="9854" w:type="dxa"/>
            <w:gridSpan w:val="2"/>
            <w:tcBorders>
              <w:bottom w:val="nil"/>
            </w:tcBorders>
          </w:tcPr>
          <w:p w14:paraId="20D59F68" w14:textId="77777777" w:rsidR="00DC1B97" w:rsidRPr="00C93528" w:rsidRDefault="00DC1B97" w:rsidP="00B96B60">
            <w:pPr>
              <w:pStyle w:val="MessageHeader"/>
            </w:pPr>
            <w:r w:rsidRPr="00C93528">
              <w:t>Ievads</w:t>
            </w:r>
          </w:p>
        </w:tc>
      </w:tr>
      <w:tr w:rsidR="00DC1B97" w:rsidRPr="00C93528" w14:paraId="2D9F828D" w14:textId="77777777" w:rsidTr="00B96B60">
        <w:tc>
          <w:tcPr>
            <w:tcW w:w="9854" w:type="dxa"/>
            <w:gridSpan w:val="2"/>
            <w:tcBorders>
              <w:top w:val="nil"/>
            </w:tcBorders>
          </w:tcPr>
          <w:p w14:paraId="499D2BA0" w14:textId="77777777" w:rsidR="00DC1B97" w:rsidRPr="00C93528" w:rsidRDefault="00DC1B97" w:rsidP="00B96B60">
            <w:pPr>
              <w:pStyle w:val="Tablebody"/>
            </w:pPr>
            <w:r>
              <w:t>Maina bankas konta statusu</w:t>
            </w:r>
          </w:p>
        </w:tc>
      </w:tr>
      <w:tr w:rsidR="00DC1B97" w:rsidRPr="00C93528" w14:paraId="12653512" w14:textId="77777777" w:rsidTr="00B96B60">
        <w:tc>
          <w:tcPr>
            <w:tcW w:w="9854" w:type="dxa"/>
            <w:gridSpan w:val="2"/>
            <w:tcBorders>
              <w:bottom w:val="nil"/>
            </w:tcBorders>
          </w:tcPr>
          <w:p w14:paraId="5B602480" w14:textId="77777777" w:rsidR="00DC1B97" w:rsidRPr="00C93528" w:rsidRDefault="00DC1B97" w:rsidP="00B96B60">
            <w:pPr>
              <w:pStyle w:val="MessageHeader"/>
            </w:pPr>
            <w:r w:rsidRPr="00C93528">
              <w:t>I</w:t>
            </w:r>
            <w:r>
              <w:t>e</w:t>
            </w:r>
            <w:r w:rsidRPr="00C93528">
              <w:t>vaddati</w:t>
            </w:r>
          </w:p>
        </w:tc>
      </w:tr>
      <w:tr w:rsidR="00DC1B97" w:rsidRPr="00C93528" w14:paraId="3F8340B1" w14:textId="77777777" w:rsidTr="00B96B60">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7347E292"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4FB19C99"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BD18819" w14:textId="525C42C3"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605F2436"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C1146A"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139037F" w14:textId="387A0470"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28C40AD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7CBE72A"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Account</w:t>
                  </w:r>
                </w:p>
              </w:tc>
              <w:tc>
                <w:tcPr>
                  <w:tcW w:w="2273" w:type="dxa"/>
                  <w:tcBorders>
                    <w:top w:val="single" w:sz="4" w:space="0" w:color="auto"/>
                    <w:left w:val="nil"/>
                    <w:bottom w:val="single" w:sz="4" w:space="0" w:color="auto"/>
                    <w:right w:val="single" w:sz="4" w:space="0" w:color="auto"/>
                  </w:tcBorders>
                  <w:shd w:val="clear" w:color="000000" w:fill="FFFFFF"/>
                </w:tcPr>
                <w:p w14:paraId="546FEDEE"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65079BB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99D37A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F6BE1D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Konta identifikators, ja norādīts, tad tiek labots esošais konts</w:t>
                  </w:r>
                </w:p>
              </w:tc>
            </w:tr>
            <w:tr w:rsidR="00A770BE" w:rsidRPr="007F5D6C" w14:paraId="1FC98AD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3DFA442"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5AD3186" w14:textId="3C090F1C"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Status</w:t>
                  </w:r>
                </w:p>
              </w:tc>
              <w:tc>
                <w:tcPr>
                  <w:tcW w:w="1129" w:type="dxa"/>
                  <w:tcBorders>
                    <w:top w:val="single" w:sz="4" w:space="0" w:color="auto"/>
                    <w:left w:val="nil"/>
                    <w:bottom w:val="single" w:sz="4" w:space="0" w:color="auto"/>
                    <w:right w:val="single" w:sz="4" w:space="0" w:color="auto"/>
                  </w:tcBorders>
                  <w:shd w:val="clear" w:color="000000" w:fill="FFFFFF"/>
                </w:tcPr>
                <w:p w14:paraId="5051A856"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43154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094994A" w14:textId="3658A13E"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Statuss, kāds jāuzstāda kontam</w:t>
                  </w:r>
                  <w:r w:rsidR="004678F8">
                    <w:rPr>
                      <w:rFonts w:eastAsia="Times New Roman" w:cs="Arial"/>
                      <w:sz w:val="20"/>
                      <w:szCs w:val="20"/>
                      <w:lang w:eastAsia="lv-LV"/>
                    </w:rPr>
                    <w:t xml:space="preserve"> (CAST)</w:t>
                  </w:r>
                </w:p>
              </w:tc>
            </w:tr>
          </w:tbl>
          <w:p w14:paraId="11DF5316" w14:textId="77777777" w:rsidR="00DC1B97" w:rsidRPr="00C93528" w:rsidRDefault="00DC1B97" w:rsidP="00B96B60">
            <w:pPr>
              <w:pStyle w:val="TableListBullet"/>
              <w:numPr>
                <w:ilvl w:val="0"/>
                <w:numId w:val="0"/>
              </w:numPr>
              <w:rPr>
                <w:noProof w:val="0"/>
              </w:rPr>
            </w:pPr>
          </w:p>
        </w:tc>
      </w:tr>
      <w:tr w:rsidR="00DC1B97" w:rsidRPr="00C93528" w14:paraId="57011ED3" w14:textId="77777777" w:rsidTr="00B96B60">
        <w:tc>
          <w:tcPr>
            <w:tcW w:w="9854" w:type="dxa"/>
            <w:gridSpan w:val="2"/>
            <w:tcBorders>
              <w:bottom w:val="nil"/>
            </w:tcBorders>
          </w:tcPr>
          <w:p w14:paraId="2955AE01" w14:textId="77777777" w:rsidR="00DC1B97" w:rsidRPr="00C93528" w:rsidRDefault="00DC1B97" w:rsidP="00B96B60">
            <w:pPr>
              <w:pStyle w:val="MessageHeader"/>
            </w:pPr>
            <w:r>
              <w:t>Iz</w:t>
            </w:r>
            <w:r w:rsidRPr="00C93528">
              <w:t>vaddati</w:t>
            </w:r>
          </w:p>
        </w:tc>
      </w:tr>
      <w:tr w:rsidR="00DC1B97" w:rsidRPr="00C93528" w14:paraId="519A0006" w14:textId="77777777" w:rsidTr="00B96B60">
        <w:tc>
          <w:tcPr>
            <w:tcW w:w="9854" w:type="dxa"/>
            <w:gridSpan w:val="2"/>
            <w:tcBorders>
              <w:bottom w:val="nil"/>
            </w:tcBorders>
          </w:tcPr>
          <w:tbl>
            <w:tblPr>
              <w:tblW w:w="9741" w:type="dxa"/>
              <w:tblLayout w:type="fixed"/>
              <w:tblLook w:val="04A0" w:firstRow="1" w:lastRow="0" w:firstColumn="1" w:lastColumn="0" w:noHBand="0" w:noVBand="1"/>
            </w:tblPr>
            <w:tblGrid>
              <w:gridCol w:w="9741"/>
            </w:tblGrid>
            <w:tr w:rsidR="00DC1B97" w:rsidRPr="00DB67B3" w14:paraId="19C771D1" w14:textId="77777777" w:rsidTr="00B96B60">
              <w:trPr>
                <w:trHeight w:val="342"/>
              </w:trPr>
              <w:tc>
                <w:tcPr>
                  <w:tcW w:w="9741" w:type="dxa"/>
                  <w:tcBorders>
                    <w:top w:val="single" w:sz="4" w:space="0" w:color="auto"/>
                    <w:left w:val="single" w:sz="4" w:space="0" w:color="auto"/>
                    <w:bottom w:val="single" w:sz="4" w:space="0" w:color="auto"/>
                    <w:right w:val="single" w:sz="4" w:space="0" w:color="auto"/>
                  </w:tcBorders>
                  <w:shd w:val="clear" w:color="000000" w:fill="FFFFFF"/>
                </w:tcPr>
                <w:p w14:paraId="610862E9" w14:textId="77777777" w:rsidR="00DC1B97" w:rsidRPr="00DB67B3" w:rsidRDefault="00DC1B97"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Nav</w:t>
                  </w:r>
                </w:p>
              </w:tc>
            </w:tr>
          </w:tbl>
          <w:p w14:paraId="13662B5B" w14:textId="77777777" w:rsidR="00DC1B97" w:rsidRPr="00C93528" w:rsidRDefault="00DC1B97" w:rsidP="00B96B60">
            <w:pPr>
              <w:pStyle w:val="MessageHeader"/>
            </w:pPr>
            <w:r w:rsidRPr="00C93528">
              <w:t>Kļūdas</w:t>
            </w:r>
          </w:p>
        </w:tc>
      </w:tr>
      <w:tr w:rsidR="00DC1B97" w:rsidRPr="00C93528" w14:paraId="3EB56322"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7790190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DA36AA2" w14:textId="77777777" w:rsidR="00BE5DBE" w:rsidRPr="00DB67B3" w:rsidRDefault="00BE5DBE" w:rsidP="00313CF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6CD126B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E1D0BDD" w14:textId="77777777" w:rsidR="00BE5DBE" w:rsidRPr="00DB67B3" w:rsidRDefault="00BE5DBE" w:rsidP="00313CF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1E5145A1"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BFC04CF"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776236" w:rsidRPr="00DB67B3" w14:paraId="133967F3"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6EB12B4" w14:textId="52041F45" w:rsidR="00776236" w:rsidRPr="00262FC6" w:rsidRDefault="00776236" w:rsidP="00776236">
                  <w:pPr>
                    <w:spacing w:before="0" w:after="0" w:line="240" w:lineRule="auto"/>
                    <w:jc w:val="left"/>
                    <w:rPr>
                      <w:rFonts w:eastAsia="Times New Roman" w:cs="Arial"/>
                      <w:sz w:val="20"/>
                      <w:szCs w:val="20"/>
                      <w:lang w:eastAsia="lv-LV"/>
                    </w:rPr>
                  </w:pPr>
                  <w:r w:rsidRPr="00776236">
                    <w:rPr>
                      <w:rFonts w:eastAsia="Times New Roman" w:cs="Arial"/>
                      <w:sz w:val="20"/>
                      <w:szCs w:val="20"/>
                      <w:lang w:eastAsia="lv-LV"/>
                    </w:rPr>
                    <w:t>BL.PPK.ADM.MKS.10</w:t>
                  </w:r>
                </w:p>
              </w:tc>
            </w:tr>
            <w:tr w:rsidR="00776236" w:rsidRPr="00DB67B3" w14:paraId="0A1A054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41D10CB" w14:textId="08FF9FB5" w:rsidR="00776236" w:rsidRPr="00776236" w:rsidRDefault="00776236" w:rsidP="00776236">
                  <w:pPr>
                    <w:spacing w:before="0" w:after="0" w:line="240" w:lineRule="auto"/>
                    <w:jc w:val="left"/>
                    <w:rPr>
                      <w:rFonts w:eastAsia="Times New Roman" w:cs="Arial"/>
                      <w:sz w:val="20"/>
                      <w:szCs w:val="20"/>
                      <w:lang w:eastAsia="lv-LV"/>
                    </w:rPr>
                  </w:pPr>
                  <w:r w:rsidRPr="00776236">
                    <w:rPr>
                      <w:rFonts w:eastAsia="Times New Roman" w:cs="Arial"/>
                      <w:sz w:val="20"/>
                      <w:szCs w:val="20"/>
                      <w:lang w:eastAsia="lv-LV"/>
                    </w:rPr>
                    <w:t>BL.KOP.02</w:t>
                  </w:r>
                </w:p>
              </w:tc>
            </w:tr>
            <w:tr w:rsidR="00776236" w:rsidRPr="00DB67B3" w14:paraId="6D328B53"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733117C" w14:textId="4572C7BF" w:rsidR="00776236" w:rsidRPr="00776236" w:rsidRDefault="00776236" w:rsidP="00776236">
                  <w:pPr>
                    <w:spacing w:before="0" w:after="0" w:line="240" w:lineRule="auto"/>
                    <w:jc w:val="left"/>
                    <w:rPr>
                      <w:rFonts w:eastAsia="Times New Roman" w:cs="Arial"/>
                      <w:sz w:val="20"/>
                      <w:szCs w:val="20"/>
                      <w:lang w:eastAsia="lv-LV"/>
                    </w:rPr>
                  </w:pPr>
                  <w:r w:rsidRPr="00776236">
                    <w:rPr>
                      <w:rFonts w:eastAsia="Times New Roman" w:cs="Arial"/>
                      <w:sz w:val="20"/>
                      <w:szCs w:val="20"/>
                      <w:lang w:eastAsia="lv-LV"/>
                    </w:rPr>
                    <w:t>BL.PPK.ADM.MKS.11</w:t>
                  </w:r>
                </w:p>
              </w:tc>
            </w:tr>
            <w:tr w:rsidR="00776236" w:rsidRPr="00DB67B3" w14:paraId="492E421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A3B1F57" w14:textId="5F08CC86" w:rsidR="00776236" w:rsidRPr="00776236" w:rsidRDefault="00776236" w:rsidP="00776236">
                  <w:pPr>
                    <w:spacing w:before="0" w:after="0" w:line="240" w:lineRule="auto"/>
                    <w:jc w:val="left"/>
                    <w:rPr>
                      <w:rFonts w:eastAsia="Times New Roman" w:cs="Arial"/>
                      <w:sz w:val="20"/>
                      <w:szCs w:val="20"/>
                      <w:lang w:eastAsia="lv-LV"/>
                    </w:rPr>
                  </w:pPr>
                  <w:r w:rsidRPr="00776236">
                    <w:rPr>
                      <w:rFonts w:eastAsia="Times New Roman" w:cs="Arial"/>
                      <w:sz w:val="20"/>
                      <w:szCs w:val="20"/>
                      <w:lang w:eastAsia="lv-LV"/>
                    </w:rPr>
                    <w:t>BL.PPK.ADM.MKS.12</w:t>
                  </w:r>
                </w:p>
              </w:tc>
            </w:tr>
          </w:tbl>
          <w:p w14:paraId="1BFFC857" w14:textId="77777777" w:rsidR="00DC1B97" w:rsidRPr="00002AA3" w:rsidRDefault="00DC1B97" w:rsidP="00B96B60">
            <w:pPr>
              <w:pStyle w:val="Tablebody"/>
              <w:rPr>
                <w:i/>
              </w:rPr>
            </w:pPr>
          </w:p>
        </w:tc>
      </w:tr>
    </w:tbl>
    <w:p w14:paraId="2E0EAC00" w14:textId="77777777" w:rsidR="00DC1B97" w:rsidRPr="00467F6D" w:rsidRDefault="00DC1B97" w:rsidP="00DC1B97">
      <w:pPr>
        <w:pStyle w:val="Heading3"/>
      </w:pPr>
      <w:r>
        <w:lastRenderedPageBreak/>
        <w:t xml:space="preserve"> </w:t>
      </w:r>
      <w:bookmarkStart w:id="88" w:name="_Toc24627653"/>
      <w:r w:rsidRPr="00467F6D">
        <w:t>DeleteAccount</w:t>
      </w:r>
      <w:bookmarkEnd w:id="88"/>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3F6599E3" w14:textId="77777777" w:rsidTr="00B96B60">
        <w:tc>
          <w:tcPr>
            <w:tcW w:w="2886" w:type="dxa"/>
            <w:tcBorders>
              <w:right w:val="nil"/>
            </w:tcBorders>
          </w:tcPr>
          <w:p w14:paraId="03E959D0"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2A2743ED" w14:textId="77777777" w:rsidR="00DC1B97" w:rsidRPr="00C93528" w:rsidRDefault="00DC1B97" w:rsidP="00B96B60">
            <w:pPr>
              <w:pStyle w:val="Tablebody"/>
            </w:pPr>
            <w:r>
              <w:t>DeleteAccount</w:t>
            </w:r>
          </w:p>
        </w:tc>
      </w:tr>
      <w:tr w:rsidR="00DC1B97" w:rsidRPr="00C93528" w14:paraId="43B82B17" w14:textId="77777777" w:rsidTr="00B96B60">
        <w:tc>
          <w:tcPr>
            <w:tcW w:w="2886" w:type="dxa"/>
            <w:tcBorders>
              <w:right w:val="nil"/>
            </w:tcBorders>
          </w:tcPr>
          <w:p w14:paraId="37CD7B8C" w14:textId="77777777" w:rsidR="00DC1B97" w:rsidRPr="00C93528" w:rsidRDefault="00DC1B97" w:rsidP="00B96B60">
            <w:pPr>
              <w:pStyle w:val="MessageHeader"/>
            </w:pPr>
            <w:r w:rsidRPr="00C93528">
              <w:t>Nosaukums</w:t>
            </w:r>
          </w:p>
        </w:tc>
        <w:tc>
          <w:tcPr>
            <w:tcW w:w="6968" w:type="dxa"/>
            <w:tcBorders>
              <w:left w:val="nil"/>
            </w:tcBorders>
          </w:tcPr>
          <w:p w14:paraId="61097AC8" w14:textId="77777777" w:rsidR="00DC1B97" w:rsidRPr="00C93528" w:rsidRDefault="00DC1B97" w:rsidP="00B96B60">
            <w:pPr>
              <w:pStyle w:val="Tablebody"/>
            </w:pPr>
            <w:r>
              <w:t>Dzēst bankas kontu</w:t>
            </w:r>
          </w:p>
        </w:tc>
      </w:tr>
      <w:tr w:rsidR="00DC1B97" w:rsidRPr="00C93528" w14:paraId="12505DF8" w14:textId="77777777" w:rsidTr="00B96B60">
        <w:tc>
          <w:tcPr>
            <w:tcW w:w="9854" w:type="dxa"/>
            <w:gridSpan w:val="2"/>
            <w:tcBorders>
              <w:bottom w:val="nil"/>
            </w:tcBorders>
          </w:tcPr>
          <w:p w14:paraId="0B59E26E" w14:textId="77777777" w:rsidR="00DC1B97" w:rsidRPr="00C93528" w:rsidRDefault="00DC1B97" w:rsidP="00B96B60">
            <w:pPr>
              <w:pStyle w:val="MessageHeader"/>
            </w:pPr>
            <w:r w:rsidRPr="00C93528">
              <w:t>Ievads</w:t>
            </w:r>
          </w:p>
        </w:tc>
      </w:tr>
      <w:tr w:rsidR="00DC1B97" w:rsidRPr="00C93528" w14:paraId="7F033BD9" w14:textId="77777777" w:rsidTr="00B96B60">
        <w:tc>
          <w:tcPr>
            <w:tcW w:w="9854" w:type="dxa"/>
            <w:gridSpan w:val="2"/>
            <w:tcBorders>
              <w:top w:val="nil"/>
            </w:tcBorders>
          </w:tcPr>
          <w:p w14:paraId="3031BBED" w14:textId="77777777" w:rsidR="00DC1B97" w:rsidRPr="00C93528" w:rsidRDefault="00DC1B97" w:rsidP="00B96B60">
            <w:pPr>
              <w:pStyle w:val="Tablebody"/>
            </w:pPr>
            <w:r>
              <w:t>Dzēš bankas kontu.</w:t>
            </w:r>
          </w:p>
        </w:tc>
      </w:tr>
      <w:tr w:rsidR="00DC1B97" w:rsidRPr="00C93528" w14:paraId="5F92D663" w14:textId="77777777" w:rsidTr="00B96B60">
        <w:tc>
          <w:tcPr>
            <w:tcW w:w="9854" w:type="dxa"/>
            <w:gridSpan w:val="2"/>
            <w:tcBorders>
              <w:bottom w:val="nil"/>
            </w:tcBorders>
          </w:tcPr>
          <w:p w14:paraId="3A1C0259" w14:textId="77777777" w:rsidR="00DC1B97" w:rsidRPr="00C93528" w:rsidRDefault="00DC1B97" w:rsidP="00B96B60">
            <w:pPr>
              <w:pStyle w:val="MessageHeader"/>
            </w:pPr>
            <w:r w:rsidRPr="00C93528">
              <w:t>I</w:t>
            </w:r>
            <w:r>
              <w:t>e</w:t>
            </w:r>
            <w:r w:rsidRPr="00C93528">
              <w:t>vaddati</w:t>
            </w:r>
          </w:p>
        </w:tc>
      </w:tr>
      <w:tr w:rsidR="00DC1B97" w:rsidRPr="00C93528" w14:paraId="16406410" w14:textId="77777777" w:rsidTr="00B96B60">
        <w:tc>
          <w:tcPr>
            <w:tcW w:w="9854" w:type="dxa"/>
            <w:gridSpan w:val="2"/>
            <w:tcBorders>
              <w:top w:val="nil"/>
            </w:tcBorders>
          </w:tcPr>
          <w:tbl>
            <w:tblPr>
              <w:tblW w:w="9493" w:type="dxa"/>
              <w:tblLayout w:type="fixed"/>
              <w:tblLook w:val="04A0" w:firstRow="1" w:lastRow="0" w:firstColumn="1" w:lastColumn="0" w:noHBand="0" w:noVBand="1"/>
            </w:tblPr>
            <w:tblGrid>
              <w:gridCol w:w="1838"/>
              <w:gridCol w:w="2273"/>
              <w:gridCol w:w="1129"/>
              <w:gridCol w:w="992"/>
              <w:gridCol w:w="3261"/>
            </w:tblGrid>
            <w:tr w:rsidR="00A770BE" w:rsidRPr="00DB67B3" w14:paraId="4116A351"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1F378DCD"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3147B249" w14:textId="42957785"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268F78EE"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8CA1070"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2AE57DC4" w14:textId="7B16F4B1"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71575926"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C842F7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Account</w:t>
                  </w:r>
                </w:p>
              </w:tc>
              <w:tc>
                <w:tcPr>
                  <w:tcW w:w="2273" w:type="dxa"/>
                  <w:tcBorders>
                    <w:top w:val="single" w:sz="4" w:space="0" w:color="auto"/>
                    <w:left w:val="nil"/>
                    <w:bottom w:val="single" w:sz="4" w:space="0" w:color="auto"/>
                    <w:right w:val="single" w:sz="4" w:space="0" w:color="auto"/>
                  </w:tcBorders>
                  <w:shd w:val="clear" w:color="000000" w:fill="FFFFFF"/>
                </w:tcPr>
                <w:p w14:paraId="161DEEA8" w14:textId="414C9E1C" w:rsidR="00A770BE" w:rsidRPr="007F5D6C" w:rsidRDefault="00332C1A"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Account</w:t>
                  </w:r>
                  <w:r w:rsidR="00A770BE">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15595144"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B947E9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0AC98DF3"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Konta identifikators</w:t>
                  </w:r>
                </w:p>
              </w:tc>
            </w:tr>
          </w:tbl>
          <w:p w14:paraId="3F03F7A6" w14:textId="77777777" w:rsidR="00DC1B97" w:rsidRPr="00C93528" w:rsidRDefault="00DC1B97" w:rsidP="00B96B60">
            <w:pPr>
              <w:pStyle w:val="TableListBullet"/>
              <w:numPr>
                <w:ilvl w:val="0"/>
                <w:numId w:val="0"/>
              </w:numPr>
              <w:rPr>
                <w:noProof w:val="0"/>
              </w:rPr>
            </w:pPr>
          </w:p>
        </w:tc>
      </w:tr>
      <w:tr w:rsidR="00DC1B97" w:rsidRPr="00C93528" w14:paraId="4DD188DA" w14:textId="77777777" w:rsidTr="00B96B60">
        <w:tc>
          <w:tcPr>
            <w:tcW w:w="9854" w:type="dxa"/>
            <w:gridSpan w:val="2"/>
            <w:tcBorders>
              <w:top w:val="nil"/>
              <w:bottom w:val="nil"/>
            </w:tcBorders>
          </w:tcPr>
          <w:p w14:paraId="3F4B7B9A" w14:textId="77777777" w:rsidR="00DC1B97" w:rsidRPr="00C93528" w:rsidRDefault="00DC1B97" w:rsidP="00B96B60">
            <w:pPr>
              <w:pStyle w:val="MessageHeader"/>
            </w:pPr>
            <w:r>
              <w:t>Iz</w:t>
            </w:r>
            <w:r w:rsidRPr="00C93528">
              <w:t>vaddati</w:t>
            </w:r>
          </w:p>
        </w:tc>
      </w:tr>
      <w:tr w:rsidR="00DC1B97" w:rsidRPr="00C93528" w14:paraId="01F604C7" w14:textId="77777777" w:rsidTr="00B96B60">
        <w:tc>
          <w:tcPr>
            <w:tcW w:w="9854" w:type="dxa"/>
            <w:gridSpan w:val="2"/>
            <w:tcBorders>
              <w:top w:val="nil"/>
              <w:bottom w:val="single" w:sz="4" w:space="0" w:color="auto"/>
            </w:tcBorders>
          </w:tcPr>
          <w:p w14:paraId="7A7BFF17" w14:textId="77777777" w:rsidR="00DC1B97" w:rsidRPr="00C93528" w:rsidRDefault="00DC1B97" w:rsidP="00B96B60">
            <w:pPr>
              <w:pStyle w:val="Tablebody"/>
            </w:pPr>
            <w:r>
              <w:rPr>
                <w:rFonts w:eastAsia="Times New Roman" w:cs="Arial"/>
                <w:szCs w:val="20"/>
                <w:lang w:eastAsia="lv-LV"/>
              </w:rPr>
              <w:t>Nav</w:t>
            </w:r>
          </w:p>
        </w:tc>
      </w:tr>
      <w:tr w:rsidR="00DC1B97" w:rsidRPr="00C93528" w14:paraId="710D4583" w14:textId="77777777" w:rsidTr="00B96B60">
        <w:tc>
          <w:tcPr>
            <w:tcW w:w="9854" w:type="dxa"/>
            <w:gridSpan w:val="2"/>
            <w:tcBorders>
              <w:top w:val="single" w:sz="4" w:space="0" w:color="auto"/>
              <w:bottom w:val="nil"/>
            </w:tcBorders>
          </w:tcPr>
          <w:p w14:paraId="5621FDAA" w14:textId="77777777" w:rsidR="00DC1B97" w:rsidRPr="00C93528" w:rsidRDefault="00DC1B97" w:rsidP="00B96B60">
            <w:pPr>
              <w:pStyle w:val="MessageHeader"/>
            </w:pPr>
            <w:r w:rsidRPr="00C93528">
              <w:t>Kļūdas</w:t>
            </w:r>
          </w:p>
        </w:tc>
      </w:tr>
      <w:tr w:rsidR="00DC1B97" w:rsidRPr="00C93528" w14:paraId="6F318DE0"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47CC372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530B2DE"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681ED1D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06CA1C6"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3937174C"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EE8EF75"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268BAD2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16539B1"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BL.PPK.ADM.MKS.10</w:t>
                  </w:r>
                </w:p>
              </w:tc>
            </w:tr>
            <w:tr w:rsidR="00BE5DBE" w:rsidRPr="00DB67B3" w14:paraId="65F717F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77EF0CC" w14:textId="77777777" w:rsidR="00BE5DBE" w:rsidRDefault="00BE5DBE" w:rsidP="00B96B60">
                  <w:pPr>
                    <w:spacing w:before="0" w:after="0" w:line="240" w:lineRule="auto"/>
                    <w:jc w:val="left"/>
                    <w:rPr>
                      <w:rFonts w:cs="Arial"/>
                      <w:sz w:val="18"/>
                      <w:szCs w:val="18"/>
                    </w:rPr>
                  </w:pPr>
                  <w:r>
                    <w:rPr>
                      <w:rFonts w:cs="Arial"/>
                      <w:sz w:val="18"/>
                      <w:szCs w:val="18"/>
                    </w:rPr>
                    <w:t>BL.KOP.02</w:t>
                  </w:r>
                </w:p>
              </w:tc>
            </w:tr>
            <w:tr w:rsidR="00BE5DBE" w:rsidRPr="00DB67B3" w14:paraId="3D44525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35E8E08" w14:textId="77777777" w:rsidR="00BE5DBE" w:rsidRDefault="00BE5DBE" w:rsidP="00B96B60">
                  <w:pPr>
                    <w:spacing w:before="0" w:after="0" w:line="240" w:lineRule="auto"/>
                    <w:jc w:val="left"/>
                    <w:rPr>
                      <w:rFonts w:cs="Arial"/>
                      <w:sz w:val="18"/>
                      <w:szCs w:val="18"/>
                    </w:rPr>
                  </w:pPr>
                  <w:r>
                    <w:rPr>
                      <w:rFonts w:cs="Arial"/>
                      <w:sz w:val="18"/>
                      <w:szCs w:val="18"/>
                    </w:rPr>
                    <w:t>BL.PPK.ADM.MKS.08</w:t>
                  </w:r>
                </w:p>
              </w:tc>
            </w:tr>
            <w:tr w:rsidR="00BE5DBE" w:rsidRPr="00DB67B3" w14:paraId="40661F0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1185909" w14:textId="77777777" w:rsidR="00BE5DBE" w:rsidRDefault="00BE5DBE" w:rsidP="00B96B60">
                  <w:pPr>
                    <w:spacing w:before="0" w:after="0" w:line="240" w:lineRule="auto"/>
                    <w:jc w:val="left"/>
                    <w:rPr>
                      <w:rFonts w:cs="Arial"/>
                      <w:sz w:val="18"/>
                      <w:szCs w:val="18"/>
                    </w:rPr>
                  </w:pPr>
                  <w:r>
                    <w:rPr>
                      <w:rFonts w:cs="Arial"/>
                      <w:sz w:val="18"/>
                      <w:szCs w:val="18"/>
                    </w:rPr>
                    <w:t>BL.PPK.ADM.MKS.09</w:t>
                  </w:r>
                </w:p>
              </w:tc>
            </w:tr>
          </w:tbl>
          <w:p w14:paraId="28C02AAA" w14:textId="77777777" w:rsidR="00DC1B97" w:rsidRPr="00002AA3" w:rsidRDefault="00DC1B97" w:rsidP="00B96B60">
            <w:pPr>
              <w:pStyle w:val="Tablebody"/>
              <w:rPr>
                <w:i/>
              </w:rPr>
            </w:pPr>
          </w:p>
        </w:tc>
      </w:tr>
    </w:tbl>
    <w:p w14:paraId="214AF43B" w14:textId="3AB6202A" w:rsidR="00DC1B97" w:rsidRDefault="00DC1B97" w:rsidP="00DC1B97">
      <w:pPr>
        <w:pStyle w:val="Heading3"/>
      </w:pPr>
      <w:bookmarkStart w:id="89" w:name="_Toc24627654"/>
      <w:r>
        <w:t>Update</w:t>
      </w:r>
      <w:r w:rsidRPr="000951EB">
        <w:t>AuthorityChannel</w:t>
      </w:r>
      <w:bookmarkEnd w:id="89"/>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5326BF25" w14:textId="77777777" w:rsidTr="00B96B60">
        <w:tc>
          <w:tcPr>
            <w:tcW w:w="2886" w:type="dxa"/>
            <w:tcBorders>
              <w:right w:val="nil"/>
            </w:tcBorders>
          </w:tcPr>
          <w:p w14:paraId="53884F94"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2F61B9EE" w14:textId="77FCBA74" w:rsidR="00DC1B97" w:rsidRPr="00C93528" w:rsidRDefault="00DC1B97" w:rsidP="00B96B60">
            <w:pPr>
              <w:pStyle w:val="Tablebody"/>
            </w:pPr>
            <w:r>
              <w:t>Update</w:t>
            </w:r>
            <w:r w:rsidRPr="00DB67B3">
              <w:rPr>
                <w:rFonts w:eastAsia="Times New Roman" w:cs="Arial"/>
                <w:szCs w:val="20"/>
                <w:lang w:eastAsia="lv-LV"/>
              </w:rPr>
              <w:t>AuthorityChannel</w:t>
            </w:r>
          </w:p>
        </w:tc>
      </w:tr>
      <w:tr w:rsidR="00DC1B97" w:rsidRPr="00C93528" w14:paraId="0E6A71EC" w14:textId="77777777" w:rsidTr="00B96B60">
        <w:tc>
          <w:tcPr>
            <w:tcW w:w="2886" w:type="dxa"/>
            <w:tcBorders>
              <w:right w:val="nil"/>
            </w:tcBorders>
          </w:tcPr>
          <w:p w14:paraId="107FC68F" w14:textId="77777777" w:rsidR="00DC1B97" w:rsidRPr="00C93528" w:rsidRDefault="00DC1B97" w:rsidP="00B96B60">
            <w:pPr>
              <w:pStyle w:val="MessageHeader"/>
            </w:pPr>
            <w:r w:rsidRPr="00C93528">
              <w:t>Nosaukums</w:t>
            </w:r>
          </w:p>
        </w:tc>
        <w:tc>
          <w:tcPr>
            <w:tcW w:w="6968" w:type="dxa"/>
            <w:tcBorders>
              <w:left w:val="nil"/>
            </w:tcBorders>
          </w:tcPr>
          <w:p w14:paraId="10F126CE" w14:textId="77777777" w:rsidR="00DC1B97" w:rsidRPr="00C93528" w:rsidRDefault="00DC1B97" w:rsidP="00B96B60">
            <w:pPr>
              <w:pStyle w:val="Tablebody"/>
            </w:pPr>
            <w:r>
              <w:t>Pievienot un koriģēt organizācijas kanālu</w:t>
            </w:r>
          </w:p>
        </w:tc>
      </w:tr>
      <w:tr w:rsidR="00DC1B97" w:rsidRPr="00C93528" w14:paraId="56C86FFE" w14:textId="77777777" w:rsidTr="00B96B60">
        <w:tc>
          <w:tcPr>
            <w:tcW w:w="9854" w:type="dxa"/>
            <w:gridSpan w:val="2"/>
            <w:tcBorders>
              <w:bottom w:val="nil"/>
            </w:tcBorders>
          </w:tcPr>
          <w:p w14:paraId="24A13058" w14:textId="77777777" w:rsidR="00DC1B97" w:rsidRPr="00C93528" w:rsidRDefault="00DC1B97" w:rsidP="00B96B60">
            <w:pPr>
              <w:pStyle w:val="MessageHeader"/>
            </w:pPr>
            <w:r w:rsidRPr="00C93528">
              <w:t>Ievads</w:t>
            </w:r>
          </w:p>
        </w:tc>
      </w:tr>
      <w:tr w:rsidR="00DC1B97" w:rsidRPr="00C93528" w14:paraId="7992D3B9" w14:textId="77777777" w:rsidTr="00B96B60">
        <w:tc>
          <w:tcPr>
            <w:tcW w:w="9854" w:type="dxa"/>
            <w:gridSpan w:val="2"/>
            <w:tcBorders>
              <w:top w:val="nil"/>
            </w:tcBorders>
          </w:tcPr>
          <w:p w14:paraId="627D3CD0" w14:textId="77777777" w:rsidR="00DC1B97" w:rsidRPr="00C93528" w:rsidRDefault="00DC1B97" w:rsidP="00B96B60">
            <w:pPr>
              <w:pStyle w:val="Tablebody"/>
            </w:pPr>
            <w:r>
              <w:t>Pievieno</w:t>
            </w:r>
            <w:r w:rsidRPr="00C93528">
              <w:t xml:space="preserve"> </w:t>
            </w:r>
            <w:r>
              <w:t>un koriģē organizācijas kanālu</w:t>
            </w:r>
          </w:p>
        </w:tc>
      </w:tr>
      <w:tr w:rsidR="00DC1B97" w:rsidRPr="00C93528" w14:paraId="4813D46E" w14:textId="77777777" w:rsidTr="00B96B60">
        <w:tc>
          <w:tcPr>
            <w:tcW w:w="9854" w:type="dxa"/>
            <w:gridSpan w:val="2"/>
            <w:tcBorders>
              <w:bottom w:val="nil"/>
            </w:tcBorders>
          </w:tcPr>
          <w:p w14:paraId="10D14A15" w14:textId="77777777" w:rsidR="00DC1B97" w:rsidRPr="00C93528" w:rsidRDefault="00DC1B97" w:rsidP="00B96B60">
            <w:pPr>
              <w:pStyle w:val="MessageHeader"/>
            </w:pPr>
            <w:r w:rsidRPr="00C93528">
              <w:t>I</w:t>
            </w:r>
            <w:r>
              <w:t>e</w:t>
            </w:r>
            <w:r w:rsidRPr="00C93528">
              <w:t>vaddati</w:t>
            </w:r>
          </w:p>
        </w:tc>
      </w:tr>
      <w:tr w:rsidR="00DC1B97" w:rsidRPr="00C93528" w14:paraId="7B111AFB"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43C49585"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3BC960C5"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3792331E" w14:textId="3589F41E"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7EBFDFA9"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3665774"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835D1F5" w14:textId="08670608"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32525BF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7A8F059" w14:textId="735F204B"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Channel</w:t>
                  </w:r>
                </w:p>
              </w:tc>
              <w:tc>
                <w:tcPr>
                  <w:tcW w:w="2273" w:type="dxa"/>
                  <w:tcBorders>
                    <w:top w:val="single" w:sz="4" w:space="0" w:color="auto"/>
                    <w:left w:val="nil"/>
                    <w:bottom w:val="single" w:sz="4" w:space="0" w:color="auto"/>
                    <w:right w:val="single" w:sz="4" w:space="0" w:color="auto"/>
                  </w:tcBorders>
                  <w:shd w:val="clear" w:color="000000" w:fill="FFFFFF"/>
                </w:tcPr>
                <w:p w14:paraId="571968C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04D5DACA"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5A83C7"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77E460E"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w:t>
                  </w:r>
                  <w:r>
                    <w:rPr>
                      <w:rFonts w:eastAsia="Times New Roman" w:cs="Arial"/>
                      <w:sz w:val="20"/>
                      <w:szCs w:val="20"/>
                      <w:lang w:eastAsia="lv-LV"/>
                    </w:rPr>
                    <w:t>ācijas kanāla identifikators, ja norādīts, tad tiek labots esošais o</w:t>
                  </w:r>
                  <w:r w:rsidRPr="00C6241C">
                    <w:rPr>
                      <w:rFonts w:eastAsia="Times New Roman" w:cs="Arial"/>
                      <w:sz w:val="20"/>
                      <w:szCs w:val="20"/>
                      <w:lang w:eastAsia="lv-LV"/>
                    </w:rPr>
                    <w:t>rganiz</w:t>
                  </w:r>
                  <w:r>
                    <w:rPr>
                      <w:rFonts w:eastAsia="Times New Roman" w:cs="Arial"/>
                      <w:sz w:val="20"/>
                      <w:szCs w:val="20"/>
                      <w:lang w:eastAsia="lv-LV"/>
                    </w:rPr>
                    <w:t>ācijas kanāls</w:t>
                  </w:r>
                </w:p>
              </w:tc>
            </w:tr>
            <w:tr w:rsidR="00A770BE" w:rsidRPr="007F5D6C" w14:paraId="7810AEE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C9F7E4F"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DBD532C" w14:textId="77777777" w:rsidR="00A770BE" w:rsidRPr="007F5D6C" w:rsidRDefault="00A770BE" w:rsidP="00B96B60">
                  <w:pPr>
                    <w:spacing w:before="0" w:after="0" w:line="240" w:lineRule="auto"/>
                    <w:jc w:val="left"/>
                    <w:rPr>
                      <w:rFonts w:eastAsia="Times New Roman" w:cs="Arial"/>
                      <w:sz w:val="20"/>
                      <w:szCs w:val="20"/>
                      <w:lang w:eastAsia="lv-LV"/>
                    </w:rPr>
                  </w:pPr>
                  <w:r w:rsidRPr="001C0080">
                    <w:rPr>
                      <w:rFonts w:eastAsia="Times New Roman" w:cs="Arial"/>
                      <w:sz w:val="20"/>
                      <w:szCs w:val="20"/>
                      <w:lang w:eastAsia="lv-LV"/>
                    </w:rPr>
                    <w:t>Name</w:t>
                  </w:r>
                </w:p>
              </w:tc>
              <w:tc>
                <w:tcPr>
                  <w:tcW w:w="1129" w:type="dxa"/>
                  <w:tcBorders>
                    <w:top w:val="single" w:sz="4" w:space="0" w:color="auto"/>
                    <w:left w:val="nil"/>
                    <w:bottom w:val="single" w:sz="4" w:space="0" w:color="auto"/>
                    <w:right w:val="single" w:sz="4" w:space="0" w:color="auto"/>
                  </w:tcBorders>
                  <w:shd w:val="clear" w:color="000000" w:fill="FFFFFF"/>
                </w:tcPr>
                <w:p w14:paraId="532C9AD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867C97"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0668533"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w:t>
                  </w:r>
                  <w:r>
                    <w:rPr>
                      <w:rFonts w:eastAsia="Times New Roman" w:cs="Arial"/>
                      <w:sz w:val="20"/>
                      <w:szCs w:val="20"/>
                      <w:lang w:eastAsia="lv-LV"/>
                    </w:rPr>
                    <w:t>ācijas kanāla nosaukums</w:t>
                  </w:r>
                </w:p>
              </w:tc>
            </w:tr>
            <w:tr w:rsidR="00A770BE" w:rsidRPr="007F5D6C" w14:paraId="3FE4275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31372D2"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C28B77C" w14:textId="2366D0B6"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ChannelType</w:t>
                  </w:r>
                </w:p>
              </w:tc>
              <w:tc>
                <w:tcPr>
                  <w:tcW w:w="1129" w:type="dxa"/>
                  <w:tcBorders>
                    <w:top w:val="single" w:sz="4" w:space="0" w:color="auto"/>
                    <w:left w:val="nil"/>
                    <w:bottom w:val="single" w:sz="4" w:space="0" w:color="auto"/>
                    <w:right w:val="single" w:sz="4" w:space="0" w:color="auto"/>
                  </w:tcBorders>
                  <w:shd w:val="clear" w:color="000000" w:fill="FFFFFF"/>
                </w:tcPr>
                <w:p w14:paraId="1113D7AE"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4AA43A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2F303C4" w14:textId="5219D112" w:rsidR="00A770BE" w:rsidRDefault="00A770BE" w:rsidP="004678F8">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w:t>
                  </w:r>
                  <w:r>
                    <w:rPr>
                      <w:rFonts w:eastAsia="Times New Roman" w:cs="Arial"/>
                      <w:sz w:val="20"/>
                      <w:szCs w:val="20"/>
                      <w:lang w:eastAsia="lv-LV"/>
                    </w:rPr>
                    <w:t>ācijas kanāla tipa identifikators</w:t>
                  </w:r>
                  <w:r w:rsidR="004678F8">
                    <w:rPr>
                      <w:rFonts w:eastAsia="Times New Roman" w:cs="Arial"/>
                      <w:sz w:val="20"/>
                      <w:szCs w:val="20"/>
                      <w:lang w:eastAsia="lv-LV"/>
                    </w:rPr>
                    <w:t xml:space="preserve"> (CCHT)</w:t>
                  </w:r>
                </w:p>
              </w:tc>
            </w:tr>
            <w:tr w:rsidR="00A770BE" w:rsidRPr="007F5D6C" w14:paraId="5F87003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EC6ADE5"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70A00E3" w14:textId="0814BD0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PublicName</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75D0BE02"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498675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5C05B9B"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Publiskais nosaukums</w:t>
                  </w:r>
                </w:p>
              </w:tc>
            </w:tr>
            <w:tr w:rsidR="00A770BE" w:rsidRPr="007F5D6C" w14:paraId="6A56035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920B6BE"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70F72A9" w14:textId="1EA47502"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06AE9CDB"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AF59CC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B8C8EFB"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Apraksts</w:t>
                  </w:r>
                </w:p>
              </w:tc>
            </w:tr>
            <w:tr w:rsidR="00A770BE" w:rsidRPr="007F5D6C" w14:paraId="388621C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0CBA18A"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F00D8B1"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Email</w:t>
                  </w:r>
                </w:p>
              </w:tc>
              <w:tc>
                <w:tcPr>
                  <w:tcW w:w="1129" w:type="dxa"/>
                  <w:tcBorders>
                    <w:top w:val="single" w:sz="4" w:space="0" w:color="auto"/>
                    <w:left w:val="nil"/>
                    <w:bottom w:val="single" w:sz="4" w:space="0" w:color="auto"/>
                    <w:right w:val="single" w:sz="4" w:space="0" w:color="auto"/>
                  </w:tcBorders>
                  <w:shd w:val="clear" w:color="000000" w:fill="FFFFFF"/>
                </w:tcPr>
                <w:p w14:paraId="7E85C28F"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DBF0D0"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EB24823"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E-pasts</w:t>
                  </w:r>
                </w:p>
              </w:tc>
            </w:tr>
            <w:tr w:rsidR="00A770BE" w:rsidRPr="007F5D6C" w14:paraId="6DB4ABC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CC9EE6A"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9CC114E"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Phone</w:t>
                  </w:r>
                </w:p>
              </w:tc>
              <w:tc>
                <w:tcPr>
                  <w:tcW w:w="1129" w:type="dxa"/>
                  <w:tcBorders>
                    <w:top w:val="single" w:sz="4" w:space="0" w:color="auto"/>
                    <w:left w:val="nil"/>
                    <w:bottom w:val="single" w:sz="4" w:space="0" w:color="auto"/>
                    <w:right w:val="single" w:sz="4" w:space="0" w:color="auto"/>
                  </w:tcBorders>
                  <w:shd w:val="clear" w:color="000000" w:fill="FFFFFF"/>
                </w:tcPr>
                <w:p w14:paraId="64C0AB09"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B6495EA"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CD836A1"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Tālrunis</w:t>
                  </w:r>
                </w:p>
              </w:tc>
            </w:tr>
            <w:tr w:rsidR="00A770BE" w:rsidRPr="007F5D6C" w14:paraId="7F7ABE3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72FFE90"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745B68D"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Fax</w:t>
                  </w:r>
                </w:p>
              </w:tc>
              <w:tc>
                <w:tcPr>
                  <w:tcW w:w="1129" w:type="dxa"/>
                  <w:tcBorders>
                    <w:top w:val="single" w:sz="4" w:space="0" w:color="auto"/>
                    <w:left w:val="nil"/>
                    <w:bottom w:val="single" w:sz="4" w:space="0" w:color="auto"/>
                    <w:right w:val="single" w:sz="4" w:space="0" w:color="auto"/>
                  </w:tcBorders>
                  <w:shd w:val="clear" w:color="000000" w:fill="FFFFFF"/>
                </w:tcPr>
                <w:p w14:paraId="687909B3"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F73ED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032FF59"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Fakss</w:t>
                  </w:r>
                </w:p>
              </w:tc>
            </w:tr>
            <w:tr w:rsidR="00A770BE" w:rsidRPr="007F5D6C" w14:paraId="4FD5775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2DF34DF"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7FC052F" w14:textId="2629A1CC"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Homepage</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4A5FC26D"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FCD375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ED0EB09"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Mājaslapa</w:t>
                  </w:r>
                </w:p>
              </w:tc>
            </w:tr>
            <w:tr w:rsidR="00A770BE" w:rsidRPr="007F5D6C" w14:paraId="2F01B81A"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B50DC03"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81545E3" w14:textId="2630E14F"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OtherContactInfo</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63271DC2"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D05B33"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1477FE2"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Cita kontaktinformācija</w:t>
                  </w:r>
                </w:p>
              </w:tc>
            </w:tr>
            <w:tr w:rsidR="00A770BE" w:rsidRPr="007F5D6C" w14:paraId="4ADCC68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0007D5C"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DD61570"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AddressClassifierCode</w:t>
                  </w:r>
                </w:p>
              </w:tc>
              <w:tc>
                <w:tcPr>
                  <w:tcW w:w="1129" w:type="dxa"/>
                  <w:tcBorders>
                    <w:top w:val="single" w:sz="4" w:space="0" w:color="auto"/>
                    <w:left w:val="nil"/>
                    <w:bottom w:val="single" w:sz="4" w:space="0" w:color="auto"/>
                    <w:right w:val="single" w:sz="4" w:space="0" w:color="auto"/>
                  </w:tcBorders>
                  <w:shd w:val="clear" w:color="000000" w:fill="FFFFFF"/>
                </w:tcPr>
                <w:p w14:paraId="79015834"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F5066D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A863CF1"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klasifikatora kods</w:t>
                  </w:r>
                </w:p>
              </w:tc>
            </w:tr>
            <w:tr w:rsidR="00A770BE" w:rsidRPr="007F5D6C" w14:paraId="2B830FC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2B95F92"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C9429CB"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AddressCoordinateX</w:t>
                  </w:r>
                </w:p>
              </w:tc>
              <w:tc>
                <w:tcPr>
                  <w:tcW w:w="1129" w:type="dxa"/>
                  <w:tcBorders>
                    <w:top w:val="single" w:sz="4" w:space="0" w:color="auto"/>
                    <w:left w:val="nil"/>
                    <w:bottom w:val="single" w:sz="4" w:space="0" w:color="auto"/>
                    <w:right w:val="single" w:sz="4" w:space="0" w:color="auto"/>
                  </w:tcBorders>
                  <w:shd w:val="clear" w:color="000000" w:fill="FFFFFF"/>
                </w:tcPr>
                <w:p w14:paraId="0B145513"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DFF0265"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B0BB748"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X koordināta</w:t>
                  </w:r>
                </w:p>
              </w:tc>
            </w:tr>
            <w:tr w:rsidR="00A770BE" w:rsidRPr="007F5D6C" w14:paraId="3A15F24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E01688F"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7152E48"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AddressCoordinateY</w:t>
                  </w:r>
                </w:p>
              </w:tc>
              <w:tc>
                <w:tcPr>
                  <w:tcW w:w="1129" w:type="dxa"/>
                  <w:tcBorders>
                    <w:top w:val="single" w:sz="4" w:space="0" w:color="auto"/>
                    <w:left w:val="nil"/>
                    <w:bottom w:val="single" w:sz="4" w:space="0" w:color="auto"/>
                    <w:right w:val="single" w:sz="4" w:space="0" w:color="auto"/>
                  </w:tcBorders>
                  <w:shd w:val="clear" w:color="000000" w:fill="FFFFFF"/>
                </w:tcPr>
                <w:p w14:paraId="029D756C"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7C0BCF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81D60C4"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 Y koordināta</w:t>
                  </w:r>
                </w:p>
              </w:tc>
            </w:tr>
            <w:tr w:rsidR="00A770BE" w:rsidRPr="007F5D6C" w14:paraId="249EB75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6FD6F87"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3AC7C09"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AddressLongtitude</w:t>
                  </w:r>
                </w:p>
              </w:tc>
              <w:tc>
                <w:tcPr>
                  <w:tcW w:w="1129" w:type="dxa"/>
                  <w:tcBorders>
                    <w:top w:val="single" w:sz="4" w:space="0" w:color="auto"/>
                    <w:left w:val="nil"/>
                    <w:bottom w:val="single" w:sz="4" w:space="0" w:color="auto"/>
                    <w:right w:val="single" w:sz="4" w:space="0" w:color="auto"/>
                  </w:tcBorders>
                  <w:shd w:val="clear" w:color="000000" w:fill="FFFFFF"/>
                </w:tcPr>
                <w:p w14:paraId="3B1F57FC"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2CF96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069C45A"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garums</w:t>
                  </w:r>
                </w:p>
              </w:tc>
            </w:tr>
            <w:tr w:rsidR="00A770BE" w:rsidRPr="007F5D6C" w14:paraId="4EE481D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7EC6E2D"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444BB1ED"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AddressLatitude</w:t>
                  </w:r>
                </w:p>
              </w:tc>
              <w:tc>
                <w:tcPr>
                  <w:tcW w:w="1129" w:type="dxa"/>
                  <w:tcBorders>
                    <w:top w:val="single" w:sz="4" w:space="0" w:color="auto"/>
                    <w:left w:val="nil"/>
                    <w:bottom w:val="single" w:sz="4" w:space="0" w:color="auto"/>
                    <w:right w:val="single" w:sz="4" w:space="0" w:color="auto"/>
                  </w:tcBorders>
                  <w:shd w:val="clear" w:color="000000" w:fill="FFFFFF"/>
                </w:tcPr>
                <w:p w14:paraId="26F5BB6C"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97DF34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FE9FEE5"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Adresese platums</w:t>
                  </w:r>
                </w:p>
              </w:tc>
            </w:tr>
            <w:tr w:rsidR="00A770BE" w:rsidRPr="007F5D6C" w14:paraId="465AF9F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F54F4AF"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93BBB88"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FullAddress</w:t>
                  </w:r>
                </w:p>
              </w:tc>
              <w:tc>
                <w:tcPr>
                  <w:tcW w:w="1129" w:type="dxa"/>
                  <w:tcBorders>
                    <w:top w:val="single" w:sz="4" w:space="0" w:color="auto"/>
                    <w:left w:val="nil"/>
                    <w:bottom w:val="single" w:sz="4" w:space="0" w:color="auto"/>
                    <w:right w:val="single" w:sz="4" w:space="0" w:color="auto"/>
                  </w:tcBorders>
                  <w:shd w:val="clear" w:color="000000" w:fill="FFFFFF"/>
                </w:tcPr>
                <w:p w14:paraId="33964811"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65DBD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FAEF789"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Pilna adrese</w:t>
                  </w:r>
                </w:p>
              </w:tc>
            </w:tr>
            <w:tr w:rsidR="00A770BE" w:rsidRPr="007F5D6C" w14:paraId="10F397B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B355A18"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8CE15DF" w14:textId="3A61AC83"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TerritorialUnitId</w:t>
                  </w:r>
                </w:p>
              </w:tc>
              <w:tc>
                <w:tcPr>
                  <w:tcW w:w="1129" w:type="dxa"/>
                  <w:tcBorders>
                    <w:top w:val="single" w:sz="4" w:space="0" w:color="auto"/>
                    <w:left w:val="nil"/>
                    <w:bottom w:val="single" w:sz="4" w:space="0" w:color="auto"/>
                    <w:right w:val="single" w:sz="4" w:space="0" w:color="auto"/>
                  </w:tcBorders>
                  <w:shd w:val="clear" w:color="000000" w:fill="FFFFFF"/>
                </w:tcPr>
                <w:p w14:paraId="5529ECF8"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E3342A6" w14:textId="5023E1A0"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F90CC20" w14:textId="387DA9E8" w:rsidR="00A770BE" w:rsidRDefault="00A770BE" w:rsidP="00B96B60">
                  <w:pPr>
                    <w:spacing w:before="0" w:after="0" w:line="240" w:lineRule="auto"/>
                    <w:jc w:val="left"/>
                    <w:rPr>
                      <w:rFonts w:cs="Arial"/>
                      <w:sz w:val="18"/>
                      <w:szCs w:val="18"/>
                    </w:rPr>
                  </w:pPr>
                  <w:r w:rsidRPr="00AA0DB4">
                    <w:rPr>
                      <w:rFonts w:cs="Arial"/>
                      <w:sz w:val="18"/>
                      <w:szCs w:val="18"/>
                    </w:rPr>
                    <w:t>Teritoriālā vienība</w:t>
                  </w:r>
                </w:p>
              </w:tc>
            </w:tr>
            <w:tr w:rsidR="00A770BE" w:rsidRPr="007F5D6C" w14:paraId="161195C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26B7B5A"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0681D97" w14:textId="77777777" w:rsidR="00A770BE" w:rsidRPr="006F18C9" w:rsidRDefault="00A770BE" w:rsidP="00B96B60">
                  <w:pPr>
                    <w:spacing w:before="0" w:after="0" w:line="240" w:lineRule="auto"/>
                    <w:jc w:val="left"/>
                    <w:rPr>
                      <w:rFonts w:eastAsia="Times New Roman" w:cs="Arial"/>
                      <w:sz w:val="20"/>
                      <w:szCs w:val="20"/>
                      <w:lang w:eastAsia="lv-LV"/>
                    </w:rPr>
                  </w:pPr>
                  <w:r w:rsidRPr="00742100">
                    <w:rPr>
                      <w:rFonts w:eastAsia="Times New Roman" w:cs="Arial"/>
                      <w:sz w:val="20"/>
                      <w:szCs w:val="20"/>
                      <w:lang w:eastAsia="lv-LV"/>
                    </w:rPr>
                    <w:t>WorkingScheduleID</w:t>
                  </w:r>
                </w:p>
              </w:tc>
              <w:tc>
                <w:tcPr>
                  <w:tcW w:w="1129" w:type="dxa"/>
                  <w:tcBorders>
                    <w:top w:val="single" w:sz="4" w:space="0" w:color="auto"/>
                    <w:left w:val="nil"/>
                    <w:bottom w:val="single" w:sz="4" w:space="0" w:color="auto"/>
                    <w:right w:val="single" w:sz="4" w:space="0" w:color="auto"/>
                  </w:tcBorders>
                  <w:shd w:val="clear" w:color="000000" w:fill="FFFFFF"/>
                </w:tcPr>
                <w:p w14:paraId="5543E0ED" w14:textId="77777777" w:rsidR="00A770BE" w:rsidRPr="00C6241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B23F05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CC8FFFF"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identifikators</w:t>
                  </w:r>
                </w:p>
              </w:tc>
            </w:tr>
            <w:tr w:rsidR="0001654B" w:rsidRPr="007F5D6C" w14:paraId="2FFFF1CF" w14:textId="77777777" w:rsidTr="008F0F68">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E6C2B32" w14:textId="77777777" w:rsidR="0001654B" w:rsidRPr="00DB67B3" w:rsidRDefault="0001654B" w:rsidP="008F0F68">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46C21D71" w14:textId="0855D18F" w:rsidR="0001654B" w:rsidRPr="00DB67B3" w:rsidRDefault="0001654B"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CoveredTerritories</w:t>
                  </w:r>
                </w:p>
              </w:tc>
              <w:tc>
                <w:tcPr>
                  <w:tcW w:w="1129" w:type="dxa"/>
                  <w:tcBorders>
                    <w:top w:val="single" w:sz="4" w:space="0" w:color="auto"/>
                    <w:left w:val="nil"/>
                    <w:bottom w:val="single" w:sz="4" w:space="0" w:color="auto"/>
                    <w:right w:val="single" w:sz="4" w:space="0" w:color="auto"/>
                  </w:tcBorders>
                  <w:shd w:val="clear" w:color="000000" w:fill="FFFFFF"/>
                </w:tcPr>
                <w:p w14:paraId="1FF050B1" w14:textId="77777777" w:rsidR="0001654B" w:rsidRPr="00C6241C" w:rsidRDefault="0001654B" w:rsidP="008F0F68">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1546B91" w14:textId="77777777" w:rsidR="0001654B" w:rsidRDefault="0001654B"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EAF8EA3" w14:textId="75D7B4B8" w:rsidR="0001654B" w:rsidRDefault="0001654B" w:rsidP="008F0F68">
                  <w:pPr>
                    <w:spacing w:before="0" w:after="0" w:line="240" w:lineRule="auto"/>
                    <w:jc w:val="left"/>
                    <w:rPr>
                      <w:rFonts w:cs="Arial"/>
                      <w:sz w:val="18"/>
                      <w:szCs w:val="18"/>
                    </w:rPr>
                  </w:pPr>
                  <w:r>
                    <w:rPr>
                      <w:rFonts w:cs="Arial"/>
                      <w:sz w:val="18"/>
                      <w:szCs w:val="18"/>
                    </w:rPr>
                    <w:t>Pārklāto teritoriju ATVK kodi</w:t>
                  </w:r>
                </w:p>
              </w:tc>
            </w:tr>
            <w:tr w:rsidR="00A770BE" w:rsidRPr="007F5D6C" w14:paraId="4496F8D9"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FFEE014" w14:textId="3C405124"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Languages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5FE72E03" w14:textId="77777777" w:rsidR="00A770BE" w:rsidRPr="003657A7" w:rsidRDefault="00A770BE" w:rsidP="008F0F68">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42DD259F"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771131E" w14:textId="77777777" w:rsidR="00A770BE" w:rsidRPr="00265BB2"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57F74821"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3A521C36" w14:textId="77777777" w:rsidR="00DC1B97" w:rsidRPr="00C93528" w:rsidRDefault="00DC1B97" w:rsidP="00B96B60">
            <w:pPr>
              <w:pStyle w:val="TableListBullet"/>
              <w:numPr>
                <w:ilvl w:val="0"/>
                <w:numId w:val="0"/>
              </w:numPr>
              <w:rPr>
                <w:noProof w:val="0"/>
              </w:rPr>
            </w:pPr>
          </w:p>
        </w:tc>
      </w:tr>
      <w:tr w:rsidR="00DC1B97" w:rsidRPr="00C93528" w14:paraId="253B686C" w14:textId="77777777" w:rsidTr="00B96B60">
        <w:tc>
          <w:tcPr>
            <w:tcW w:w="9854" w:type="dxa"/>
            <w:gridSpan w:val="2"/>
            <w:tcBorders>
              <w:top w:val="single" w:sz="4" w:space="0" w:color="auto"/>
              <w:bottom w:val="nil"/>
            </w:tcBorders>
          </w:tcPr>
          <w:p w14:paraId="5A450771" w14:textId="77777777" w:rsidR="00DC1B97" w:rsidRPr="00C93528" w:rsidRDefault="00DC1B97" w:rsidP="00B96B60">
            <w:pPr>
              <w:pStyle w:val="MessageHeader"/>
            </w:pPr>
            <w:r>
              <w:lastRenderedPageBreak/>
              <w:t>Iz</w:t>
            </w:r>
            <w:r w:rsidRPr="00C93528">
              <w:t>vaddati</w:t>
            </w:r>
          </w:p>
        </w:tc>
      </w:tr>
      <w:tr w:rsidR="00DC1B97" w:rsidRPr="00C93528" w14:paraId="5DC81B59"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2306"/>
              <w:gridCol w:w="3359"/>
              <w:gridCol w:w="1428"/>
              <w:gridCol w:w="2541"/>
            </w:tblGrid>
            <w:tr w:rsidR="0069101E" w14:paraId="3B98F536"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7321C010" w14:textId="77777777"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70D214EE" w14:textId="36C5AA0F"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4679D6B0" w14:textId="77777777" w:rsidR="0069101E" w:rsidRPr="000704D9"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541" w:type="dxa"/>
                  <w:tcBorders>
                    <w:top w:val="single" w:sz="4" w:space="0" w:color="auto"/>
                    <w:left w:val="nil"/>
                    <w:bottom w:val="single" w:sz="4" w:space="0" w:color="auto"/>
                    <w:right w:val="single" w:sz="4" w:space="0" w:color="auto"/>
                  </w:tcBorders>
                  <w:shd w:val="clear" w:color="000000" w:fill="FFFFFF"/>
                </w:tcPr>
                <w:p w14:paraId="4B2DEAE3" w14:textId="5819D5BE" w:rsidR="0069101E"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9101E" w:rsidRPr="00DB67B3" w14:paraId="7913D01C"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7603DDEC" w14:textId="77777777" w:rsidR="0069101E" w:rsidRPr="007F5D6C" w:rsidRDefault="0069101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p>
              </w:tc>
              <w:tc>
                <w:tcPr>
                  <w:tcW w:w="3359" w:type="dxa"/>
                  <w:tcBorders>
                    <w:top w:val="single" w:sz="4" w:space="0" w:color="auto"/>
                    <w:left w:val="nil"/>
                    <w:bottom w:val="single" w:sz="4" w:space="0" w:color="auto"/>
                    <w:right w:val="single" w:sz="4" w:space="0" w:color="auto"/>
                  </w:tcBorders>
                  <w:shd w:val="clear" w:color="000000" w:fill="FFFFFF"/>
                  <w:hideMark/>
                </w:tcPr>
                <w:p w14:paraId="0D65A79D" w14:textId="77777777" w:rsidR="0069101E" w:rsidRPr="007F5D6C"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0FDBF5B3" w14:textId="77777777" w:rsidR="0069101E" w:rsidRPr="00DB67B3" w:rsidRDefault="0069101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2541" w:type="dxa"/>
                  <w:tcBorders>
                    <w:top w:val="single" w:sz="4" w:space="0" w:color="auto"/>
                    <w:left w:val="nil"/>
                    <w:bottom w:val="single" w:sz="4" w:space="0" w:color="auto"/>
                    <w:right w:val="single" w:sz="4" w:space="0" w:color="auto"/>
                  </w:tcBorders>
                  <w:shd w:val="clear" w:color="000000" w:fill="FFFFFF"/>
                </w:tcPr>
                <w:p w14:paraId="046D8855"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Pievienotā vai rediģētā </w:t>
                  </w:r>
                  <w:r w:rsidRPr="00C6241C">
                    <w:rPr>
                      <w:rFonts w:eastAsia="Times New Roman" w:cs="Arial"/>
                      <w:sz w:val="20"/>
                      <w:szCs w:val="20"/>
                      <w:lang w:eastAsia="lv-LV"/>
                    </w:rPr>
                    <w:t>Organiz</w:t>
                  </w:r>
                  <w:r>
                    <w:rPr>
                      <w:rFonts w:eastAsia="Times New Roman" w:cs="Arial"/>
                      <w:sz w:val="20"/>
                      <w:szCs w:val="20"/>
                      <w:lang w:eastAsia="lv-LV"/>
                    </w:rPr>
                    <w:t>ācijas kanāla identifikators</w:t>
                  </w:r>
                </w:p>
              </w:tc>
            </w:tr>
          </w:tbl>
          <w:p w14:paraId="0823BAF6" w14:textId="77777777" w:rsidR="00DC1B97" w:rsidRPr="00C93528" w:rsidRDefault="00DC1B97" w:rsidP="00B96B60">
            <w:pPr>
              <w:pStyle w:val="Tablebody"/>
            </w:pPr>
          </w:p>
        </w:tc>
      </w:tr>
      <w:tr w:rsidR="00DC1B97" w:rsidRPr="00C93528" w14:paraId="5D580366" w14:textId="77777777" w:rsidTr="00B96B60">
        <w:tc>
          <w:tcPr>
            <w:tcW w:w="9854" w:type="dxa"/>
            <w:gridSpan w:val="2"/>
            <w:tcBorders>
              <w:top w:val="single" w:sz="4" w:space="0" w:color="auto"/>
              <w:bottom w:val="nil"/>
            </w:tcBorders>
          </w:tcPr>
          <w:p w14:paraId="60CE1712" w14:textId="77777777" w:rsidR="00DC1B97" w:rsidRPr="00C93528" w:rsidRDefault="00DC1B97" w:rsidP="00B96B60">
            <w:pPr>
              <w:pStyle w:val="MessageHeader"/>
            </w:pPr>
            <w:r w:rsidRPr="00C93528">
              <w:t>Kļūdas</w:t>
            </w:r>
          </w:p>
        </w:tc>
      </w:tr>
      <w:tr w:rsidR="00DC1B97" w:rsidRPr="00C93528" w14:paraId="68975E49"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6818B45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487558C"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071D2A7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CADFE5"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4CEB88D0"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1859681"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56EE5" w:rsidRPr="00DB67B3" w14:paraId="6D462FF6"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4F964F"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0C7AD53A"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8AAD359"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D0644E" w:rsidRPr="00DB67B3" w14:paraId="089B366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5376144"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2E499F0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5822EC9"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BE5DBE" w:rsidRPr="00DB67B3" w14:paraId="57BA0AB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4F3B8AF"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BL.PPK.ADM.KAR.KAN.01</w:t>
                  </w:r>
                </w:p>
              </w:tc>
            </w:tr>
            <w:tr w:rsidR="00BE5DBE" w:rsidRPr="00DB67B3" w14:paraId="2FB2996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73A9D20" w14:textId="77777777" w:rsidR="00BE5DBE" w:rsidRDefault="00BE5DBE" w:rsidP="00B96B60">
                  <w:pPr>
                    <w:spacing w:before="0" w:after="0" w:line="240" w:lineRule="auto"/>
                    <w:jc w:val="left"/>
                    <w:rPr>
                      <w:rFonts w:cs="Arial"/>
                      <w:sz w:val="18"/>
                      <w:szCs w:val="18"/>
                    </w:rPr>
                  </w:pPr>
                  <w:r>
                    <w:rPr>
                      <w:rFonts w:cs="Arial"/>
                      <w:sz w:val="18"/>
                      <w:szCs w:val="18"/>
                    </w:rPr>
                    <w:t>BL.PPK.ADM.KAR.KAN.02</w:t>
                  </w:r>
                </w:p>
              </w:tc>
            </w:tr>
            <w:tr w:rsidR="00BE5DBE" w:rsidRPr="00DB67B3" w14:paraId="0A34E62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1B4CE79" w14:textId="77777777" w:rsidR="00BE5DBE" w:rsidRDefault="00BE5DBE" w:rsidP="00B96B60">
                  <w:pPr>
                    <w:spacing w:before="0" w:after="0" w:line="240" w:lineRule="auto"/>
                    <w:jc w:val="left"/>
                    <w:rPr>
                      <w:rFonts w:cs="Arial"/>
                      <w:sz w:val="18"/>
                      <w:szCs w:val="18"/>
                    </w:rPr>
                  </w:pPr>
                  <w:r>
                    <w:rPr>
                      <w:rFonts w:cs="Arial"/>
                      <w:sz w:val="18"/>
                      <w:szCs w:val="18"/>
                    </w:rPr>
                    <w:t>BL.PPK.ADM.KAR.KAN.03</w:t>
                  </w:r>
                </w:p>
              </w:tc>
            </w:tr>
            <w:tr w:rsidR="00BE5DBE" w:rsidRPr="00DB67B3" w14:paraId="3B9F162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A6E8CF6" w14:textId="77777777" w:rsidR="00BE5DBE" w:rsidRDefault="00BE5DBE" w:rsidP="00B96B60">
                  <w:pPr>
                    <w:spacing w:before="0" w:after="0" w:line="240" w:lineRule="auto"/>
                    <w:jc w:val="left"/>
                    <w:rPr>
                      <w:rFonts w:cs="Arial"/>
                      <w:sz w:val="18"/>
                      <w:szCs w:val="18"/>
                    </w:rPr>
                  </w:pPr>
                  <w:r>
                    <w:rPr>
                      <w:rFonts w:cs="Arial"/>
                      <w:sz w:val="18"/>
                      <w:szCs w:val="18"/>
                    </w:rPr>
                    <w:t>BL.PPK.ADM.KAR.KAN.04</w:t>
                  </w:r>
                </w:p>
              </w:tc>
            </w:tr>
          </w:tbl>
          <w:p w14:paraId="6121CBE1" w14:textId="77777777" w:rsidR="00DC1B97" w:rsidRPr="00002AA3" w:rsidRDefault="00DC1B97" w:rsidP="00B96B60">
            <w:pPr>
              <w:pStyle w:val="Tablebody"/>
              <w:rPr>
                <w:i/>
              </w:rPr>
            </w:pPr>
          </w:p>
        </w:tc>
      </w:tr>
    </w:tbl>
    <w:p w14:paraId="6A5028E6" w14:textId="75E2F2D7" w:rsidR="00DC1B97" w:rsidRPr="00C93528" w:rsidRDefault="00DC1B97" w:rsidP="00DC1B97">
      <w:pPr>
        <w:pStyle w:val="Heading3"/>
      </w:pPr>
      <w:bookmarkStart w:id="90" w:name="_Toc24627655"/>
      <w:r>
        <w:t>Delete</w:t>
      </w:r>
      <w:r w:rsidRPr="000951EB">
        <w:t>AuthorityChannel</w:t>
      </w:r>
      <w:bookmarkEnd w:id="9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2F91C4C1" w14:textId="77777777" w:rsidTr="00B96B60">
        <w:tc>
          <w:tcPr>
            <w:tcW w:w="2886" w:type="dxa"/>
            <w:tcBorders>
              <w:right w:val="nil"/>
            </w:tcBorders>
          </w:tcPr>
          <w:p w14:paraId="203DFB43"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04DD0EE9" w14:textId="77777777" w:rsidR="00DC1B97" w:rsidRPr="00C93528" w:rsidRDefault="00DC1B97" w:rsidP="00B96B60">
            <w:pPr>
              <w:pStyle w:val="Tablebody"/>
            </w:pPr>
            <w:r>
              <w:t>Delete</w:t>
            </w:r>
            <w:r w:rsidRPr="00DB67B3">
              <w:rPr>
                <w:rFonts w:eastAsia="Times New Roman" w:cs="Arial"/>
                <w:szCs w:val="20"/>
                <w:lang w:eastAsia="lv-LV"/>
              </w:rPr>
              <w:t>AuthorityChannel</w:t>
            </w:r>
          </w:p>
        </w:tc>
      </w:tr>
      <w:tr w:rsidR="00DC1B97" w:rsidRPr="00C93528" w14:paraId="5E788538" w14:textId="77777777" w:rsidTr="00B96B60">
        <w:tc>
          <w:tcPr>
            <w:tcW w:w="2886" w:type="dxa"/>
            <w:tcBorders>
              <w:right w:val="nil"/>
            </w:tcBorders>
          </w:tcPr>
          <w:p w14:paraId="0635FE3A" w14:textId="77777777" w:rsidR="00DC1B97" w:rsidRPr="00C93528" w:rsidRDefault="00DC1B97" w:rsidP="00B96B60">
            <w:pPr>
              <w:pStyle w:val="MessageHeader"/>
            </w:pPr>
            <w:r w:rsidRPr="00C93528">
              <w:t>Nosaukums</w:t>
            </w:r>
          </w:p>
        </w:tc>
        <w:tc>
          <w:tcPr>
            <w:tcW w:w="6968" w:type="dxa"/>
            <w:tcBorders>
              <w:left w:val="nil"/>
            </w:tcBorders>
          </w:tcPr>
          <w:p w14:paraId="6066AFF0" w14:textId="77777777" w:rsidR="00DC1B97" w:rsidRPr="00C93528" w:rsidRDefault="00DC1B97" w:rsidP="00B96B60">
            <w:pPr>
              <w:pStyle w:val="Tablebody"/>
            </w:pPr>
            <w:r>
              <w:t>Dzēst organizācijas kanālu</w:t>
            </w:r>
          </w:p>
        </w:tc>
      </w:tr>
      <w:tr w:rsidR="00DC1B97" w:rsidRPr="00C93528" w14:paraId="7C467EEE" w14:textId="77777777" w:rsidTr="00B96B60">
        <w:tc>
          <w:tcPr>
            <w:tcW w:w="9854" w:type="dxa"/>
            <w:gridSpan w:val="2"/>
            <w:tcBorders>
              <w:bottom w:val="nil"/>
            </w:tcBorders>
          </w:tcPr>
          <w:p w14:paraId="509B98EC" w14:textId="77777777" w:rsidR="00DC1B97" w:rsidRPr="00C93528" w:rsidRDefault="00DC1B97" w:rsidP="00B96B60">
            <w:pPr>
              <w:pStyle w:val="MessageHeader"/>
            </w:pPr>
            <w:r w:rsidRPr="00C93528">
              <w:t>Ievads</w:t>
            </w:r>
          </w:p>
        </w:tc>
      </w:tr>
      <w:tr w:rsidR="00DC1B97" w:rsidRPr="00C93528" w14:paraId="559179F4" w14:textId="77777777" w:rsidTr="00B96B60">
        <w:tc>
          <w:tcPr>
            <w:tcW w:w="9854" w:type="dxa"/>
            <w:gridSpan w:val="2"/>
            <w:tcBorders>
              <w:top w:val="nil"/>
            </w:tcBorders>
          </w:tcPr>
          <w:p w14:paraId="37807190" w14:textId="77777777" w:rsidR="00DC1B97" w:rsidRPr="00C93528" w:rsidRDefault="00DC1B97" w:rsidP="00B96B60">
            <w:pPr>
              <w:pStyle w:val="Tablebody"/>
            </w:pPr>
            <w:r>
              <w:t>Dzēš organizācijas kanālu un kanāla piesaistes pie pakalpojumu soļiem.</w:t>
            </w:r>
          </w:p>
        </w:tc>
      </w:tr>
      <w:tr w:rsidR="00DC1B97" w:rsidRPr="00C93528" w14:paraId="2DAC6B3F" w14:textId="77777777" w:rsidTr="00B96B60">
        <w:tc>
          <w:tcPr>
            <w:tcW w:w="9854" w:type="dxa"/>
            <w:gridSpan w:val="2"/>
            <w:tcBorders>
              <w:bottom w:val="nil"/>
            </w:tcBorders>
          </w:tcPr>
          <w:p w14:paraId="49005AE9" w14:textId="77777777" w:rsidR="00DC1B97" w:rsidRPr="00C93528" w:rsidRDefault="00DC1B97" w:rsidP="00B96B60">
            <w:pPr>
              <w:pStyle w:val="MessageHeader"/>
            </w:pPr>
            <w:r w:rsidRPr="00C93528">
              <w:t>I</w:t>
            </w:r>
            <w:r>
              <w:t>e</w:t>
            </w:r>
            <w:r w:rsidRPr="00C93528">
              <w:t>vaddati</w:t>
            </w:r>
          </w:p>
        </w:tc>
      </w:tr>
      <w:tr w:rsidR="00DC1B97" w:rsidRPr="00C93528" w14:paraId="63E81A94"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7230134C"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4A9B181E"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3AF914A2" w14:textId="7229C11F"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00996D9C"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6581D6"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232CEB1" w14:textId="46E2C011"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69C2DD64"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96130E4" w14:textId="77777777"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p>
              </w:tc>
              <w:tc>
                <w:tcPr>
                  <w:tcW w:w="2273" w:type="dxa"/>
                  <w:tcBorders>
                    <w:top w:val="single" w:sz="4" w:space="0" w:color="auto"/>
                    <w:left w:val="nil"/>
                    <w:bottom w:val="single" w:sz="4" w:space="0" w:color="auto"/>
                    <w:right w:val="single" w:sz="4" w:space="0" w:color="auto"/>
                  </w:tcBorders>
                  <w:shd w:val="clear" w:color="000000" w:fill="FFFFFF"/>
                </w:tcPr>
                <w:p w14:paraId="609D62FB" w14:textId="642D96CC" w:rsidR="00A770BE" w:rsidRPr="007F5D6C" w:rsidRDefault="008451A7" w:rsidP="008451A7">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r w:rsidR="00A770BE">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10EB3451"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Organizācijas kanāls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EFD2B16"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16AD039"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Organiz</w:t>
                  </w:r>
                  <w:r>
                    <w:rPr>
                      <w:rFonts w:eastAsia="Times New Roman" w:cs="Arial"/>
                      <w:sz w:val="20"/>
                      <w:szCs w:val="20"/>
                      <w:lang w:eastAsia="lv-LV"/>
                    </w:rPr>
                    <w:t>ācijas kanāla identifikators</w:t>
                  </w:r>
                </w:p>
              </w:tc>
            </w:tr>
          </w:tbl>
          <w:p w14:paraId="73B4387D" w14:textId="77777777" w:rsidR="00DC1B97" w:rsidRPr="00C93528" w:rsidRDefault="00DC1B97" w:rsidP="00B96B60">
            <w:pPr>
              <w:pStyle w:val="TableListBullet"/>
              <w:numPr>
                <w:ilvl w:val="0"/>
                <w:numId w:val="0"/>
              </w:numPr>
              <w:rPr>
                <w:noProof w:val="0"/>
              </w:rPr>
            </w:pPr>
          </w:p>
        </w:tc>
      </w:tr>
      <w:tr w:rsidR="00DC1B97" w:rsidRPr="00C93528" w14:paraId="603E53F9" w14:textId="77777777" w:rsidTr="00B96B60">
        <w:tc>
          <w:tcPr>
            <w:tcW w:w="9854" w:type="dxa"/>
            <w:gridSpan w:val="2"/>
            <w:tcBorders>
              <w:top w:val="single" w:sz="4" w:space="0" w:color="auto"/>
              <w:bottom w:val="nil"/>
            </w:tcBorders>
          </w:tcPr>
          <w:p w14:paraId="5A5093AE" w14:textId="77777777" w:rsidR="00DC1B97" w:rsidRPr="00C93528" w:rsidRDefault="00DC1B97" w:rsidP="00B96B60">
            <w:pPr>
              <w:pStyle w:val="MessageHeader"/>
            </w:pPr>
            <w:r>
              <w:t>Iz</w:t>
            </w:r>
            <w:r w:rsidRPr="00C93528">
              <w:t>vaddati</w:t>
            </w:r>
          </w:p>
        </w:tc>
      </w:tr>
      <w:tr w:rsidR="00DC1B97" w:rsidRPr="00C93528" w14:paraId="733EBA30" w14:textId="77777777" w:rsidTr="00B96B60">
        <w:tc>
          <w:tcPr>
            <w:tcW w:w="9854" w:type="dxa"/>
            <w:gridSpan w:val="2"/>
            <w:tcBorders>
              <w:top w:val="nil"/>
              <w:bottom w:val="single" w:sz="4" w:space="0" w:color="auto"/>
            </w:tcBorders>
          </w:tcPr>
          <w:p w14:paraId="52286886" w14:textId="77777777" w:rsidR="00DC1B97" w:rsidRPr="00C93528" w:rsidRDefault="00DC1B97" w:rsidP="00B96B60">
            <w:pPr>
              <w:pStyle w:val="Tablebody"/>
            </w:pPr>
            <w:r>
              <w:rPr>
                <w:rFonts w:eastAsia="Times New Roman" w:cs="Arial"/>
                <w:szCs w:val="20"/>
                <w:lang w:eastAsia="lv-LV"/>
              </w:rPr>
              <w:t>Nav</w:t>
            </w:r>
          </w:p>
        </w:tc>
      </w:tr>
      <w:tr w:rsidR="00DC1B97" w:rsidRPr="00C93528" w14:paraId="00875105" w14:textId="77777777" w:rsidTr="00B96B60">
        <w:tc>
          <w:tcPr>
            <w:tcW w:w="9854" w:type="dxa"/>
            <w:gridSpan w:val="2"/>
            <w:tcBorders>
              <w:top w:val="single" w:sz="4" w:space="0" w:color="auto"/>
              <w:bottom w:val="nil"/>
            </w:tcBorders>
          </w:tcPr>
          <w:p w14:paraId="4879B7A7" w14:textId="77777777" w:rsidR="00DC1B97" w:rsidRPr="00C93528" w:rsidRDefault="00DC1B97" w:rsidP="00B96B60">
            <w:pPr>
              <w:pStyle w:val="MessageHeader"/>
            </w:pPr>
            <w:r w:rsidRPr="00C93528">
              <w:t>Kļūdas</w:t>
            </w:r>
          </w:p>
        </w:tc>
      </w:tr>
      <w:tr w:rsidR="00DC1B97" w:rsidRPr="00C93528" w14:paraId="5F27C1FE"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4EB9C43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623BEE01"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7F31715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7A95662"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lastRenderedPageBreak/>
                    <w:t>System.ServiceModel.Security.SecurityAccessDeniedException</w:t>
                  </w:r>
                </w:p>
              </w:tc>
            </w:tr>
            <w:tr w:rsidR="00892300" w:rsidRPr="00DB67B3" w14:paraId="41EBE89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EC6503"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43D7181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D5F34B"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BL.PPK.ADM.KAR.KAN.01</w:t>
                  </w:r>
                </w:p>
              </w:tc>
            </w:tr>
          </w:tbl>
          <w:p w14:paraId="2DC44F6D" w14:textId="77777777" w:rsidR="00DC1B97" w:rsidRPr="00002AA3" w:rsidRDefault="00DC1B97" w:rsidP="00B96B60">
            <w:pPr>
              <w:pStyle w:val="Tablebody"/>
              <w:rPr>
                <w:i/>
              </w:rPr>
            </w:pPr>
          </w:p>
        </w:tc>
      </w:tr>
    </w:tbl>
    <w:p w14:paraId="22BBAC35" w14:textId="03EF251F" w:rsidR="00DC1B97" w:rsidRDefault="00DC1B97" w:rsidP="00DC1B97">
      <w:pPr>
        <w:pStyle w:val="Heading3"/>
      </w:pPr>
      <w:bookmarkStart w:id="91" w:name="_Toc24627656"/>
      <w:r>
        <w:lastRenderedPageBreak/>
        <w:t>Update</w:t>
      </w:r>
      <w:r w:rsidRPr="001C0080">
        <w:t>WorkingSchedule</w:t>
      </w:r>
      <w:bookmarkEnd w:id="9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00FDFE68" w14:textId="77777777" w:rsidTr="00B96B60">
        <w:tc>
          <w:tcPr>
            <w:tcW w:w="2886" w:type="dxa"/>
            <w:tcBorders>
              <w:right w:val="nil"/>
            </w:tcBorders>
          </w:tcPr>
          <w:p w14:paraId="14CA224E"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2992D4E4" w14:textId="086FBAAE" w:rsidR="00DC1B97" w:rsidRPr="00C93528" w:rsidRDefault="00DC1B97" w:rsidP="00B96B60">
            <w:pPr>
              <w:pStyle w:val="Tablebody"/>
            </w:pPr>
            <w:r>
              <w:t>Update</w:t>
            </w:r>
            <w:r w:rsidRPr="00DB67B3">
              <w:rPr>
                <w:rFonts w:eastAsia="Times New Roman" w:cs="Arial"/>
                <w:szCs w:val="20"/>
                <w:lang w:eastAsia="lv-LV"/>
              </w:rPr>
              <w:t>WorkingSched</w:t>
            </w:r>
            <w:r>
              <w:rPr>
                <w:rFonts w:eastAsia="Times New Roman" w:cs="Arial"/>
                <w:szCs w:val="20"/>
                <w:lang w:eastAsia="lv-LV"/>
              </w:rPr>
              <w:t>ule</w:t>
            </w:r>
          </w:p>
        </w:tc>
      </w:tr>
      <w:tr w:rsidR="00DC1B97" w:rsidRPr="00C93528" w14:paraId="37031EAA" w14:textId="77777777" w:rsidTr="00B96B60">
        <w:tc>
          <w:tcPr>
            <w:tcW w:w="2886" w:type="dxa"/>
            <w:tcBorders>
              <w:right w:val="nil"/>
            </w:tcBorders>
          </w:tcPr>
          <w:p w14:paraId="2B158B83" w14:textId="77777777" w:rsidR="00DC1B97" w:rsidRPr="00C93528" w:rsidRDefault="00DC1B97" w:rsidP="00B96B60">
            <w:pPr>
              <w:pStyle w:val="MessageHeader"/>
            </w:pPr>
            <w:r w:rsidRPr="00C93528">
              <w:t>Nosaukums</w:t>
            </w:r>
          </w:p>
        </w:tc>
        <w:tc>
          <w:tcPr>
            <w:tcW w:w="6968" w:type="dxa"/>
            <w:tcBorders>
              <w:left w:val="nil"/>
            </w:tcBorders>
          </w:tcPr>
          <w:p w14:paraId="7495EF1D" w14:textId="77777777" w:rsidR="00DC1B97" w:rsidRPr="00C93528" w:rsidRDefault="00DC1B97" w:rsidP="00B96B60">
            <w:pPr>
              <w:pStyle w:val="Tablebody"/>
            </w:pPr>
            <w:r>
              <w:t>Pievienot un koriģēt darba laiku</w:t>
            </w:r>
          </w:p>
        </w:tc>
      </w:tr>
      <w:tr w:rsidR="00DC1B97" w:rsidRPr="00C93528" w14:paraId="06A48F28" w14:textId="77777777" w:rsidTr="00B96B60">
        <w:tc>
          <w:tcPr>
            <w:tcW w:w="9854" w:type="dxa"/>
            <w:gridSpan w:val="2"/>
            <w:tcBorders>
              <w:bottom w:val="nil"/>
            </w:tcBorders>
          </w:tcPr>
          <w:p w14:paraId="0DBC2A04" w14:textId="77777777" w:rsidR="00DC1B97" w:rsidRPr="00C93528" w:rsidRDefault="00DC1B97" w:rsidP="00B96B60">
            <w:pPr>
              <w:pStyle w:val="MessageHeader"/>
            </w:pPr>
            <w:r w:rsidRPr="00C93528">
              <w:t>Ievads</w:t>
            </w:r>
          </w:p>
        </w:tc>
      </w:tr>
      <w:tr w:rsidR="00DC1B97" w:rsidRPr="00C93528" w14:paraId="1EF3B96A" w14:textId="77777777" w:rsidTr="00B96B60">
        <w:tc>
          <w:tcPr>
            <w:tcW w:w="9854" w:type="dxa"/>
            <w:gridSpan w:val="2"/>
            <w:tcBorders>
              <w:top w:val="nil"/>
            </w:tcBorders>
          </w:tcPr>
          <w:p w14:paraId="7214B1BE" w14:textId="77777777" w:rsidR="00DC1B97" w:rsidRPr="00C93528" w:rsidRDefault="00DC1B97" w:rsidP="00B96B60">
            <w:pPr>
              <w:pStyle w:val="Tablebody"/>
            </w:pPr>
            <w:r>
              <w:t>Pievieno</w:t>
            </w:r>
            <w:r w:rsidRPr="00C93528">
              <w:t xml:space="preserve"> </w:t>
            </w:r>
            <w:r>
              <w:t>un koriģē darba laiku.</w:t>
            </w:r>
          </w:p>
        </w:tc>
      </w:tr>
      <w:tr w:rsidR="00DC1B97" w:rsidRPr="00C93528" w14:paraId="7AD1471B" w14:textId="77777777" w:rsidTr="00B96B60">
        <w:tc>
          <w:tcPr>
            <w:tcW w:w="9854" w:type="dxa"/>
            <w:gridSpan w:val="2"/>
            <w:tcBorders>
              <w:bottom w:val="nil"/>
            </w:tcBorders>
          </w:tcPr>
          <w:p w14:paraId="071CE6DC" w14:textId="77777777" w:rsidR="00DC1B97" w:rsidRPr="00C93528" w:rsidRDefault="00DC1B97" w:rsidP="00B96B60">
            <w:pPr>
              <w:pStyle w:val="MessageHeader"/>
            </w:pPr>
            <w:r w:rsidRPr="00C93528">
              <w:t>I</w:t>
            </w:r>
            <w:r>
              <w:t>e</w:t>
            </w:r>
            <w:r w:rsidRPr="00C93528">
              <w:t>vaddati</w:t>
            </w:r>
          </w:p>
        </w:tc>
      </w:tr>
      <w:tr w:rsidR="00DC1B97" w:rsidRPr="00C93528" w14:paraId="10D9EC5C"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776B3C9B"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49A1D80F"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0EA9E06" w14:textId="41596354"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23BD3F92"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4EF2484"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558B6D7" w14:textId="1D44573F"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388C9F0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800F2BA" w14:textId="77777777"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WorkingSchedule</w:t>
                  </w:r>
                </w:p>
              </w:tc>
              <w:tc>
                <w:tcPr>
                  <w:tcW w:w="2273" w:type="dxa"/>
                  <w:tcBorders>
                    <w:top w:val="single" w:sz="4" w:space="0" w:color="auto"/>
                    <w:left w:val="nil"/>
                    <w:bottom w:val="single" w:sz="4" w:space="0" w:color="auto"/>
                    <w:right w:val="single" w:sz="4" w:space="0" w:color="auto"/>
                  </w:tcBorders>
                  <w:shd w:val="clear" w:color="000000" w:fill="FFFFFF"/>
                </w:tcPr>
                <w:p w14:paraId="076CC37B"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72940D76"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A178B8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44FE838"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identifikators, ja norādīts, tad tiek labots esošais darba laiks</w:t>
                  </w:r>
                </w:p>
              </w:tc>
            </w:tr>
            <w:tr w:rsidR="00A770BE" w:rsidRPr="007F5D6C" w14:paraId="4CC8B30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5BEDFE4"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69FCE5A" w14:textId="0A75A9D3" w:rsidR="00A770BE" w:rsidRPr="007F5D6C" w:rsidRDefault="00A770BE" w:rsidP="00B96B60">
                  <w:pPr>
                    <w:spacing w:before="0" w:after="0" w:line="240" w:lineRule="auto"/>
                    <w:jc w:val="left"/>
                    <w:rPr>
                      <w:rFonts w:eastAsia="Times New Roman" w:cs="Arial"/>
                      <w:sz w:val="20"/>
                      <w:szCs w:val="20"/>
                      <w:lang w:eastAsia="lv-LV"/>
                    </w:rPr>
                  </w:pPr>
                  <w:r w:rsidRPr="001C0080">
                    <w:rPr>
                      <w:rFonts w:eastAsia="Times New Roman" w:cs="Arial"/>
                      <w:sz w:val="20"/>
                      <w:szCs w:val="20"/>
                      <w:lang w:eastAsia="lv-LV"/>
                    </w:rPr>
                    <w:t>Name</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3BBBFFBA"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304ED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04CC905"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nosaukums</w:t>
                  </w:r>
                </w:p>
              </w:tc>
            </w:tr>
            <w:tr w:rsidR="00A770BE" w:rsidRPr="007F5D6C" w14:paraId="071A644D"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A89419A" w14:textId="5F00ABAA" w:rsidR="00A770BE" w:rsidRPr="007F5D6C" w:rsidRDefault="00A770BE" w:rsidP="00103B16">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xml:space="preserve">WorkingSchedule </w:t>
                  </w:r>
                  <w:r>
                    <w:rPr>
                      <w:rFonts w:eastAsia="Times New Roman" w:cs="Arial"/>
                      <w:sz w:val="20"/>
                      <w:szCs w:val="20"/>
                      <w:lang w:eastAsia="lv-LV"/>
                    </w:rPr>
                    <w:t>/</w:t>
                  </w:r>
                  <w:r w:rsidRPr="00DB67B3">
                    <w:rPr>
                      <w:rFonts w:eastAsia="Times New Roman" w:cs="Arial"/>
                      <w:sz w:val="20"/>
                      <w:szCs w:val="20"/>
                      <w:lang w:eastAsia="lv-LV"/>
                    </w:rPr>
                    <w:t>Day</w:t>
                  </w:r>
                  <w:r w:rsidR="00103B16">
                    <w:rPr>
                      <w:rFonts w:eastAsia="Times New Roman" w:cs="Arial"/>
                      <w:sz w:val="20"/>
                      <w:szCs w:val="20"/>
                      <w:lang w:eastAsia="lv-LV"/>
                    </w:rPr>
                    <w:t>s</w:t>
                  </w:r>
                  <w:r w:rsidR="008F0F68">
                    <w:rPr>
                      <w:rFonts w:eastAsia="Times New Roman" w:cs="Arial"/>
                      <w:sz w:val="20"/>
                      <w:szCs w:val="20"/>
                      <w:lang w:eastAsia="lv-LV"/>
                    </w:rPr>
                    <w:t>[0..N]</w:t>
                  </w:r>
                </w:p>
              </w:tc>
              <w:tc>
                <w:tcPr>
                  <w:tcW w:w="2273" w:type="dxa"/>
                  <w:tcBorders>
                    <w:top w:val="single" w:sz="4" w:space="0" w:color="auto"/>
                    <w:left w:val="nil"/>
                    <w:bottom w:val="single" w:sz="4" w:space="0" w:color="auto"/>
                    <w:right w:val="single" w:sz="4" w:space="0" w:color="auto"/>
                  </w:tcBorders>
                  <w:shd w:val="clear" w:color="000000" w:fill="FFFFFF"/>
                </w:tcPr>
                <w:p w14:paraId="0EA688EA" w14:textId="77777777" w:rsidR="00A770BE"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25DF35ED"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laika dienas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9122475"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80D73A6"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dienu identifikatori, ja norādīts, tad tiek labotas esošās darba laika dienas.</w:t>
                  </w:r>
                </w:p>
              </w:tc>
            </w:tr>
            <w:tr w:rsidR="00A770BE" w:rsidRPr="007F5D6C" w14:paraId="39E4210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A868BE8"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6B20405" w14:textId="1799F3D5"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WeekDay</w:t>
                  </w:r>
                </w:p>
              </w:tc>
              <w:tc>
                <w:tcPr>
                  <w:tcW w:w="1129" w:type="dxa"/>
                  <w:tcBorders>
                    <w:top w:val="single" w:sz="4" w:space="0" w:color="auto"/>
                    <w:left w:val="nil"/>
                    <w:bottom w:val="single" w:sz="4" w:space="0" w:color="auto"/>
                    <w:right w:val="single" w:sz="4" w:space="0" w:color="auto"/>
                  </w:tcBorders>
                  <w:shd w:val="clear" w:color="000000" w:fill="FFFFFF"/>
                </w:tcPr>
                <w:p w14:paraId="66510B41"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218114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05BB964" w14:textId="2541EDD0"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Nedēļas diena</w:t>
                  </w:r>
                  <w:r w:rsidR="004678F8">
                    <w:rPr>
                      <w:rFonts w:eastAsia="Times New Roman" w:cs="Arial"/>
                      <w:sz w:val="20"/>
                      <w:szCs w:val="20"/>
                      <w:lang w:eastAsia="lv-LV"/>
                    </w:rPr>
                    <w:t xml:space="preserve"> (CWKD)</w:t>
                  </w:r>
                </w:p>
              </w:tc>
            </w:tr>
            <w:tr w:rsidR="00A770BE" w:rsidRPr="007F5D6C" w14:paraId="1619720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FD49C87"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A85D8B6" w14:textId="37C67273"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WorkingHours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1BD786BA"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2D29A6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4798CC1"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No-Līdz</w:t>
                  </w:r>
                </w:p>
              </w:tc>
            </w:tr>
            <w:tr w:rsidR="00A770BE" w:rsidRPr="007F5D6C" w14:paraId="681AF48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9373214"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5891F6E" w14:textId="53216983" w:rsidR="00A770BE"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78878398" w14:textId="77777777" w:rsidR="00A770BE" w:rsidRPr="00C6241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E36CFD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7D09619"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Paskaidrojums</w:t>
                  </w:r>
                </w:p>
              </w:tc>
            </w:tr>
            <w:tr w:rsidR="00A770BE" w:rsidRPr="007F5D6C" w14:paraId="1A2E2DF8"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A63EA47" w14:textId="43D9A839"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Languages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561F6435" w14:textId="77777777" w:rsidR="00A770BE" w:rsidRPr="003657A7" w:rsidRDefault="00A770BE" w:rsidP="008F0F68">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0D542ADC"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3EC9F8E" w14:textId="77777777" w:rsidR="00A770BE" w:rsidRPr="00265BB2"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17B1C70E"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6D23C8C4" w14:textId="77777777" w:rsidR="00DC1B97" w:rsidRPr="00C93528" w:rsidRDefault="00DC1B97" w:rsidP="00B96B60">
            <w:pPr>
              <w:pStyle w:val="TableListBullet"/>
              <w:numPr>
                <w:ilvl w:val="0"/>
                <w:numId w:val="0"/>
              </w:numPr>
              <w:rPr>
                <w:noProof w:val="0"/>
              </w:rPr>
            </w:pPr>
          </w:p>
        </w:tc>
      </w:tr>
      <w:tr w:rsidR="00DC1B97" w:rsidRPr="00C93528" w14:paraId="15CE92BF" w14:textId="77777777" w:rsidTr="00B96B60">
        <w:tc>
          <w:tcPr>
            <w:tcW w:w="9854" w:type="dxa"/>
            <w:gridSpan w:val="2"/>
            <w:tcBorders>
              <w:top w:val="single" w:sz="4" w:space="0" w:color="auto"/>
              <w:bottom w:val="nil"/>
            </w:tcBorders>
          </w:tcPr>
          <w:p w14:paraId="134D414B" w14:textId="77777777" w:rsidR="00DC1B97" w:rsidRPr="00C93528" w:rsidRDefault="00DC1B97" w:rsidP="00B96B60">
            <w:pPr>
              <w:pStyle w:val="MessageHeader"/>
            </w:pPr>
            <w:r>
              <w:t>Iz</w:t>
            </w:r>
            <w:r w:rsidRPr="00C93528">
              <w:t>vaddati</w:t>
            </w:r>
          </w:p>
        </w:tc>
      </w:tr>
      <w:tr w:rsidR="00DC1B97" w:rsidRPr="00C93528" w14:paraId="6AD0A2DC"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2306"/>
              <w:gridCol w:w="3359"/>
              <w:gridCol w:w="1428"/>
              <w:gridCol w:w="2541"/>
            </w:tblGrid>
            <w:tr w:rsidR="0069101E" w14:paraId="7D2A8827"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30E05B37" w14:textId="77777777"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2A181ECE" w14:textId="082BFCC9"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7A6285CC" w14:textId="77777777" w:rsidR="0069101E" w:rsidRPr="000704D9"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541" w:type="dxa"/>
                  <w:tcBorders>
                    <w:top w:val="single" w:sz="4" w:space="0" w:color="auto"/>
                    <w:left w:val="nil"/>
                    <w:bottom w:val="single" w:sz="4" w:space="0" w:color="auto"/>
                    <w:right w:val="single" w:sz="4" w:space="0" w:color="auto"/>
                  </w:tcBorders>
                  <w:shd w:val="clear" w:color="000000" w:fill="FFFFFF"/>
                </w:tcPr>
                <w:p w14:paraId="30B3CF75" w14:textId="1A8D6CA9" w:rsidR="0069101E"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9101E" w:rsidRPr="00DB67B3" w14:paraId="1D8F786C"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63B63966" w14:textId="77777777" w:rsidR="0069101E" w:rsidRPr="00DB67B3" w:rsidRDefault="0069101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WorkingSchedule</w:t>
                  </w:r>
                </w:p>
              </w:tc>
              <w:tc>
                <w:tcPr>
                  <w:tcW w:w="3359" w:type="dxa"/>
                  <w:tcBorders>
                    <w:top w:val="single" w:sz="4" w:space="0" w:color="auto"/>
                    <w:left w:val="nil"/>
                    <w:bottom w:val="single" w:sz="4" w:space="0" w:color="auto"/>
                    <w:right w:val="single" w:sz="4" w:space="0" w:color="auto"/>
                  </w:tcBorders>
                  <w:shd w:val="clear" w:color="000000" w:fill="FFFFFF"/>
                  <w:hideMark/>
                </w:tcPr>
                <w:p w14:paraId="60C4FA5C"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7FC5825F" w14:textId="77777777" w:rsidR="0069101E" w:rsidRPr="00DB67B3" w:rsidRDefault="0069101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2541" w:type="dxa"/>
                  <w:tcBorders>
                    <w:top w:val="single" w:sz="4" w:space="0" w:color="auto"/>
                    <w:left w:val="nil"/>
                    <w:bottom w:val="single" w:sz="4" w:space="0" w:color="auto"/>
                    <w:right w:val="single" w:sz="4" w:space="0" w:color="auto"/>
                  </w:tcBorders>
                  <w:shd w:val="clear" w:color="000000" w:fill="FFFFFF"/>
                </w:tcPr>
                <w:p w14:paraId="57276661"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 vai rediģētā Darba laika identifikators</w:t>
                  </w:r>
                </w:p>
              </w:tc>
            </w:tr>
          </w:tbl>
          <w:p w14:paraId="240B9144" w14:textId="77777777" w:rsidR="00DC1B97" w:rsidRPr="00C93528" w:rsidRDefault="00DC1B97" w:rsidP="00B96B60">
            <w:pPr>
              <w:pStyle w:val="Tablebody"/>
            </w:pPr>
          </w:p>
        </w:tc>
      </w:tr>
      <w:tr w:rsidR="00DC1B97" w:rsidRPr="00C93528" w14:paraId="0F011E57" w14:textId="77777777" w:rsidTr="00B96B60">
        <w:tc>
          <w:tcPr>
            <w:tcW w:w="9854" w:type="dxa"/>
            <w:gridSpan w:val="2"/>
            <w:tcBorders>
              <w:top w:val="single" w:sz="4" w:space="0" w:color="auto"/>
              <w:bottom w:val="nil"/>
            </w:tcBorders>
          </w:tcPr>
          <w:p w14:paraId="6104C4DC" w14:textId="77777777" w:rsidR="00DC1B97" w:rsidRPr="00C93528" w:rsidRDefault="00DC1B97" w:rsidP="00B96B60">
            <w:pPr>
              <w:pStyle w:val="MessageHeader"/>
            </w:pPr>
            <w:r w:rsidRPr="00C93528">
              <w:t>Kļūdas</w:t>
            </w:r>
          </w:p>
        </w:tc>
      </w:tr>
      <w:tr w:rsidR="00DC1B97" w:rsidRPr="00C93528" w14:paraId="4651E34F"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0B3272E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38F5B118"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0C803AF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6F68EE"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28C5D6E8"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24629FF"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56EE5" w:rsidRPr="00DB67B3" w14:paraId="05D0394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F52C804"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2C5ACE0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031AA31"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D0644E" w:rsidRPr="00DB67B3" w14:paraId="71E1FCA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677AE1"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02C5118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5A76B1E"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BE5DBE" w:rsidRPr="00DB67B3" w14:paraId="0B48E8D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E62622E"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BL.PPK.ADM.KLS.01</w:t>
                  </w:r>
                </w:p>
              </w:tc>
            </w:tr>
            <w:tr w:rsidR="00BE5DBE" w:rsidRPr="00DB67B3" w14:paraId="3457CAB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718CAD6" w14:textId="77777777" w:rsidR="00BE5DBE" w:rsidRDefault="00BE5DBE" w:rsidP="00B96B60">
                  <w:pPr>
                    <w:spacing w:before="0" w:after="0" w:line="240" w:lineRule="auto"/>
                    <w:jc w:val="left"/>
                    <w:rPr>
                      <w:rFonts w:cs="Arial"/>
                      <w:sz w:val="18"/>
                      <w:szCs w:val="18"/>
                    </w:rPr>
                  </w:pPr>
                  <w:r>
                    <w:rPr>
                      <w:rFonts w:cs="Arial"/>
                      <w:sz w:val="18"/>
                      <w:szCs w:val="18"/>
                    </w:rPr>
                    <w:t>BL.PPK.ADM.KLS.04</w:t>
                  </w:r>
                </w:p>
              </w:tc>
            </w:tr>
            <w:tr w:rsidR="00BE5DBE" w:rsidRPr="00DB67B3" w14:paraId="7766C2B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708AA0B" w14:textId="77777777" w:rsidR="00BE5DBE" w:rsidRDefault="00BE5DBE" w:rsidP="00B96B60">
                  <w:pPr>
                    <w:spacing w:before="0" w:after="0" w:line="240" w:lineRule="auto"/>
                    <w:jc w:val="left"/>
                    <w:rPr>
                      <w:rFonts w:cs="Arial"/>
                      <w:sz w:val="18"/>
                      <w:szCs w:val="18"/>
                    </w:rPr>
                  </w:pPr>
                  <w:r>
                    <w:rPr>
                      <w:rFonts w:cs="Arial"/>
                      <w:sz w:val="18"/>
                      <w:szCs w:val="18"/>
                    </w:rPr>
                    <w:t>BL.PPK.ADM.KLS.02</w:t>
                  </w:r>
                </w:p>
              </w:tc>
            </w:tr>
            <w:tr w:rsidR="00BE5DBE" w:rsidRPr="00DB67B3" w14:paraId="16EAE3A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C49C9DE" w14:textId="77777777" w:rsidR="00BE5DBE" w:rsidRDefault="00BE5DBE" w:rsidP="00B96B60">
                  <w:pPr>
                    <w:spacing w:before="0" w:after="0" w:line="240" w:lineRule="auto"/>
                    <w:jc w:val="left"/>
                    <w:rPr>
                      <w:rFonts w:cs="Arial"/>
                      <w:sz w:val="18"/>
                      <w:szCs w:val="18"/>
                    </w:rPr>
                  </w:pPr>
                  <w:r>
                    <w:rPr>
                      <w:rFonts w:cs="Arial"/>
                      <w:sz w:val="18"/>
                      <w:szCs w:val="18"/>
                    </w:rPr>
                    <w:t>BL.PPK.ADM.KLS.03</w:t>
                  </w:r>
                </w:p>
              </w:tc>
            </w:tr>
          </w:tbl>
          <w:p w14:paraId="4C2BC5D9" w14:textId="77777777" w:rsidR="00DC1B97" w:rsidRPr="00002AA3" w:rsidRDefault="00DC1B97" w:rsidP="00B96B60">
            <w:pPr>
              <w:pStyle w:val="Tablebody"/>
              <w:rPr>
                <w:i/>
              </w:rPr>
            </w:pPr>
          </w:p>
        </w:tc>
      </w:tr>
    </w:tbl>
    <w:p w14:paraId="0C3807AE" w14:textId="570F8C24" w:rsidR="00DC1B97" w:rsidRDefault="00DC1B97" w:rsidP="00DC1B97">
      <w:pPr>
        <w:pStyle w:val="Heading3"/>
      </w:pPr>
      <w:bookmarkStart w:id="92" w:name="_Toc24627657"/>
      <w:r>
        <w:lastRenderedPageBreak/>
        <w:t>Delete</w:t>
      </w:r>
      <w:r w:rsidRPr="001C0080">
        <w:t>WorkingSchedule</w:t>
      </w:r>
      <w:bookmarkEnd w:id="92"/>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3CB782F4" w14:textId="77777777" w:rsidTr="00B96B60">
        <w:tc>
          <w:tcPr>
            <w:tcW w:w="2886" w:type="dxa"/>
            <w:tcBorders>
              <w:right w:val="nil"/>
            </w:tcBorders>
          </w:tcPr>
          <w:p w14:paraId="5C8B568E"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68847633" w14:textId="77777777" w:rsidR="00DC1B97" w:rsidRPr="00C93528" w:rsidRDefault="00DC1B97" w:rsidP="00B96B60">
            <w:pPr>
              <w:pStyle w:val="Tablebody"/>
            </w:pPr>
            <w:r>
              <w:t>Delete</w:t>
            </w:r>
            <w:r w:rsidRPr="00DB67B3">
              <w:rPr>
                <w:rFonts w:eastAsia="Times New Roman" w:cs="Arial"/>
                <w:szCs w:val="20"/>
                <w:lang w:eastAsia="lv-LV"/>
              </w:rPr>
              <w:t>WorkingSched</w:t>
            </w:r>
            <w:r>
              <w:rPr>
                <w:rFonts w:eastAsia="Times New Roman" w:cs="Arial"/>
                <w:szCs w:val="20"/>
                <w:lang w:eastAsia="lv-LV"/>
              </w:rPr>
              <w:t>ule</w:t>
            </w:r>
          </w:p>
        </w:tc>
      </w:tr>
      <w:tr w:rsidR="00DC1B97" w:rsidRPr="00C93528" w14:paraId="71EAD1DC" w14:textId="77777777" w:rsidTr="00B96B60">
        <w:tc>
          <w:tcPr>
            <w:tcW w:w="2886" w:type="dxa"/>
            <w:tcBorders>
              <w:right w:val="nil"/>
            </w:tcBorders>
          </w:tcPr>
          <w:p w14:paraId="6727B137" w14:textId="77777777" w:rsidR="00DC1B97" w:rsidRPr="00C93528" w:rsidRDefault="00DC1B97" w:rsidP="00B96B60">
            <w:pPr>
              <w:pStyle w:val="MessageHeader"/>
            </w:pPr>
            <w:r w:rsidRPr="00C93528">
              <w:t>Nosaukums</w:t>
            </w:r>
          </w:p>
        </w:tc>
        <w:tc>
          <w:tcPr>
            <w:tcW w:w="6968" w:type="dxa"/>
            <w:tcBorders>
              <w:left w:val="nil"/>
            </w:tcBorders>
          </w:tcPr>
          <w:p w14:paraId="78C67E5E" w14:textId="77777777" w:rsidR="00DC1B97" w:rsidRPr="00C93528" w:rsidRDefault="00DC1B97" w:rsidP="00B96B60">
            <w:pPr>
              <w:pStyle w:val="Tablebody"/>
            </w:pPr>
            <w:r>
              <w:t>Dzēst darba laiku</w:t>
            </w:r>
          </w:p>
        </w:tc>
      </w:tr>
      <w:tr w:rsidR="00DC1B97" w:rsidRPr="00C93528" w14:paraId="0690F8CB" w14:textId="77777777" w:rsidTr="00B96B60">
        <w:tc>
          <w:tcPr>
            <w:tcW w:w="9854" w:type="dxa"/>
            <w:gridSpan w:val="2"/>
            <w:tcBorders>
              <w:bottom w:val="nil"/>
            </w:tcBorders>
          </w:tcPr>
          <w:p w14:paraId="5881CC8C" w14:textId="77777777" w:rsidR="00DC1B97" w:rsidRPr="00C93528" w:rsidRDefault="00DC1B97" w:rsidP="00B96B60">
            <w:pPr>
              <w:pStyle w:val="MessageHeader"/>
            </w:pPr>
            <w:r w:rsidRPr="00C93528">
              <w:t>Ievads</w:t>
            </w:r>
          </w:p>
        </w:tc>
      </w:tr>
      <w:tr w:rsidR="00DC1B97" w:rsidRPr="00C93528" w14:paraId="19975C9C" w14:textId="77777777" w:rsidTr="00B96B60">
        <w:tc>
          <w:tcPr>
            <w:tcW w:w="9854" w:type="dxa"/>
            <w:gridSpan w:val="2"/>
            <w:tcBorders>
              <w:top w:val="nil"/>
            </w:tcBorders>
          </w:tcPr>
          <w:p w14:paraId="02A546BC" w14:textId="77777777" w:rsidR="00DC1B97" w:rsidRPr="00C93528" w:rsidRDefault="00DC1B97" w:rsidP="00B96B60">
            <w:pPr>
              <w:pStyle w:val="Tablebody"/>
            </w:pPr>
            <w:r>
              <w:t>Dzēš darba laiku</w:t>
            </w:r>
          </w:p>
        </w:tc>
      </w:tr>
      <w:tr w:rsidR="00DC1B97" w:rsidRPr="00C93528" w14:paraId="513BC8B0" w14:textId="77777777" w:rsidTr="00B96B60">
        <w:tc>
          <w:tcPr>
            <w:tcW w:w="9854" w:type="dxa"/>
            <w:gridSpan w:val="2"/>
            <w:tcBorders>
              <w:bottom w:val="nil"/>
            </w:tcBorders>
          </w:tcPr>
          <w:p w14:paraId="5EC89CFF" w14:textId="77777777" w:rsidR="00DC1B97" w:rsidRPr="00C93528" w:rsidRDefault="00DC1B97" w:rsidP="00B96B60">
            <w:pPr>
              <w:pStyle w:val="MessageHeader"/>
            </w:pPr>
            <w:r w:rsidRPr="00C93528">
              <w:t>I</w:t>
            </w:r>
            <w:r>
              <w:t>e</w:t>
            </w:r>
            <w:r w:rsidRPr="00C93528">
              <w:t>vaddati</w:t>
            </w:r>
          </w:p>
        </w:tc>
      </w:tr>
      <w:tr w:rsidR="00DC1B97" w:rsidRPr="00C93528" w14:paraId="07A0E9EB" w14:textId="77777777" w:rsidTr="00B96B60">
        <w:tc>
          <w:tcPr>
            <w:tcW w:w="9854" w:type="dxa"/>
            <w:gridSpan w:val="2"/>
            <w:tcBorders>
              <w:top w:val="nil"/>
              <w:bottom w:val="single" w:sz="4" w:space="0" w:color="auto"/>
            </w:tcBorders>
          </w:tcPr>
          <w:tbl>
            <w:tblPr>
              <w:tblW w:w="9181" w:type="dxa"/>
              <w:tblLayout w:type="fixed"/>
              <w:tblLook w:val="04A0" w:firstRow="1" w:lastRow="0" w:firstColumn="1" w:lastColumn="0" w:noHBand="0" w:noVBand="1"/>
            </w:tblPr>
            <w:tblGrid>
              <w:gridCol w:w="1838"/>
              <w:gridCol w:w="2273"/>
              <w:gridCol w:w="1339"/>
              <w:gridCol w:w="992"/>
              <w:gridCol w:w="2739"/>
            </w:tblGrid>
            <w:tr w:rsidR="00A770BE" w:rsidRPr="00DB67B3" w14:paraId="084D73D4"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7D8EF0E9"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FBD06D7" w14:textId="3E8E475E"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339" w:type="dxa"/>
                  <w:tcBorders>
                    <w:top w:val="single" w:sz="4" w:space="0" w:color="auto"/>
                    <w:left w:val="nil"/>
                    <w:bottom w:val="single" w:sz="4" w:space="0" w:color="auto"/>
                    <w:right w:val="single" w:sz="4" w:space="0" w:color="auto"/>
                  </w:tcBorders>
                  <w:shd w:val="clear" w:color="000000" w:fill="FFFFFF"/>
                </w:tcPr>
                <w:p w14:paraId="41BC4B09"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E1E8393"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2739" w:type="dxa"/>
                  <w:tcBorders>
                    <w:top w:val="single" w:sz="4" w:space="0" w:color="auto"/>
                    <w:left w:val="single" w:sz="4" w:space="0" w:color="auto"/>
                    <w:bottom w:val="single" w:sz="4" w:space="0" w:color="auto"/>
                    <w:right w:val="single" w:sz="4" w:space="0" w:color="auto"/>
                  </w:tcBorders>
                  <w:shd w:val="clear" w:color="000000" w:fill="FFFFFF"/>
                </w:tcPr>
                <w:p w14:paraId="13AA5361" w14:textId="7354AEEC"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7B45E2D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E61395A" w14:textId="77777777"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WorkingSchedule</w:t>
                  </w:r>
                </w:p>
              </w:tc>
              <w:tc>
                <w:tcPr>
                  <w:tcW w:w="2273" w:type="dxa"/>
                  <w:tcBorders>
                    <w:top w:val="single" w:sz="4" w:space="0" w:color="auto"/>
                    <w:left w:val="nil"/>
                    <w:bottom w:val="single" w:sz="4" w:space="0" w:color="auto"/>
                    <w:right w:val="single" w:sz="4" w:space="0" w:color="auto"/>
                  </w:tcBorders>
                  <w:shd w:val="clear" w:color="000000" w:fill="FFFFFF"/>
                </w:tcPr>
                <w:p w14:paraId="12E1E10E" w14:textId="61A05657" w:rsidR="00A770BE" w:rsidRPr="007F5D6C" w:rsidRDefault="00103B16"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WorkingSchedule</w:t>
                  </w:r>
                  <w:r w:rsidR="00A770BE">
                    <w:rPr>
                      <w:rFonts w:eastAsia="Times New Roman" w:cs="Arial"/>
                      <w:sz w:val="20"/>
                      <w:szCs w:val="20"/>
                      <w:lang w:eastAsia="lv-LV"/>
                    </w:rPr>
                    <w:t>Id</w:t>
                  </w:r>
                </w:p>
              </w:tc>
              <w:tc>
                <w:tcPr>
                  <w:tcW w:w="1339" w:type="dxa"/>
                  <w:tcBorders>
                    <w:top w:val="single" w:sz="4" w:space="0" w:color="auto"/>
                    <w:left w:val="nil"/>
                    <w:bottom w:val="single" w:sz="4" w:space="0" w:color="auto"/>
                    <w:right w:val="single" w:sz="4" w:space="0" w:color="auto"/>
                  </w:tcBorders>
                  <w:shd w:val="clear" w:color="000000" w:fill="FFFFFF"/>
                </w:tcPr>
                <w:p w14:paraId="7E8381C4"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Darba laiks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D7FDA7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2739" w:type="dxa"/>
                  <w:tcBorders>
                    <w:top w:val="single" w:sz="4" w:space="0" w:color="auto"/>
                    <w:left w:val="single" w:sz="4" w:space="0" w:color="auto"/>
                    <w:bottom w:val="single" w:sz="4" w:space="0" w:color="auto"/>
                    <w:right w:val="single" w:sz="4" w:space="0" w:color="auto"/>
                  </w:tcBorders>
                  <w:shd w:val="clear" w:color="000000" w:fill="FFFFFF"/>
                </w:tcPr>
                <w:p w14:paraId="5CEC9611"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identifikators.</w:t>
                  </w:r>
                </w:p>
              </w:tc>
            </w:tr>
          </w:tbl>
          <w:p w14:paraId="431B4132" w14:textId="77777777" w:rsidR="00DC1B97" w:rsidRPr="00C93528" w:rsidRDefault="00DC1B97" w:rsidP="00B96B60">
            <w:pPr>
              <w:pStyle w:val="TableListBullet"/>
              <w:numPr>
                <w:ilvl w:val="0"/>
                <w:numId w:val="0"/>
              </w:numPr>
              <w:rPr>
                <w:noProof w:val="0"/>
              </w:rPr>
            </w:pPr>
          </w:p>
        </w:tc>
      </w:tr>
      <w:tr w:rsidR="00DC1B97" w:rsidRPr="00C93528" w14:paraId="38206FD7" w14:textId="77777777" w:rsidTr="00B96B60">
        <w:tc>
          <w:tcPr>
            <w:tcW w:w="9854" w:type="dxa"/>
            <w:gridSpan w:val="2"/>
            <w:tcBorders>
              <w:top w:val="single" w:sz="4" w:space="0" w:color="auto"/>
              <w:bottom w:val="nil"/>
            </w:tcBorders>
          </w:tcPr>
          <w:p w14:paraId="433A8C2D" w14:textId="77777777" w:rsidR="00DC1B97" w:rsidRPr="00C93528" w:rsidRDefault="00DC1B97" w:rsidP="00B96B60">
            <w:pPr>
              <w:pStyle w:val="MessageHeader"/>
            </w:pPr>
            <w:r>
              <w:t>Iz</w:t>
            </w:r>
            <w:r w:rsidRPr="00C93528">
              <w:t>vaddati</w:t>
            </w:r>
          </w:p>
        </w:tc>
      </w:tr>
      <w:tr w:rsidR="00DC1B97" w:rsidRPr="00C93528" w14:paraId="00F338E8" w14:textId="77777777" w:rsidTr="00B96B60">
        <w:tc>
          <w:tcPr>
            <w:tcW w:w="9854" w:type="dxa"/>
            <w:gridSpan w:val="2"/>
            <w:tcBorders>
              <w:top w:val="nil"/>
              <w:bottom w:val="single" w:sz="4" w:space="0" w:color="auto"/>
            </w:tcBorders>
          </w:tcPr>
          <w:p w14:paraId="4F6F6E9C" w14:textId="77777777" w:rsidR="00DC1B97" w:rsidRPr="00C93528" w:rsidRDefault="00DC1B97" w:rsidP="00B96B60">
            <w:pPr>
              <w:pStyle w:val="Tablebody"/>
            </w:pPr>
            <w:r>
              <w:rPr>
                <w:rFonts w:eastAsia="Times New Roman" w:cs="Arial"/>
                <w:szCs w:val="20"/>
                <w:lang w:eastAsia="lv-LV"/>
              </w:rPr>
              <w:t>Nav</w:t>
            </w:r>
          </w:p>
        </w:tc>
      </w:tr>
      <w:tr w:rsidR="00DC1B97" w:rsidRPr="00C93528" w14:paraId="1F21AE7D" w14:textId="77777777" w:rsidTr="00B96B60">
        <w:tc>
          <w:tcPr>
            <w:tcW w:w="9854" w:type="dxa"/>
            <w:gridSpan w:val="2"/>
            <w:tcBorders>
              <w:top w:val="single" w:sz="4" w:space="0" w:color="auto"/>
              <w:bottom w:val="nil"/>
            </w:tcBorders>
          </w:tcPr>
          <w:p w14:paraId="0DDAD4C8" w14:textId="77777777" w:rsidR="00DC1B97" w:rsidRPr="00C93528" w:rsidRDefault="00DC1B97" w:rsidP="00B96B60">
            <w:pPr>
              <w:pStyle w:val="MessageHeader"/>
            </w:pPr>
            <w:r w:rsidRPr="00C93528">
              <w:t>Kļūdas</w:t>
            </w:r>
          </w:p>
        </w:tc>
      </w:tr>
      <w:tr w:rsidR="00DC1B97" w:rsidRPr="00C93528" w14:paraId="446AD153"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5E1FD60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6A2FA85E"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46119E6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663CD67"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474A9846"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D24FC2"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63761CD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CF6E548"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BL.PPK.ADM.KLS.01</w:t>
                  </w:r>
                </w:p>
              </w:tc>
            </w:tr>
            <w:tr w:rsidR="00BE5DBE" w:rsidRPr="00DB67B3" w14:paraId="6F4F1CA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53E1A15" w14:textId="77777777" w:rsidR="00BE5DBE" w:rsidRDefault="00BE5DBE" w:rsidP="00B96B60">
                  <w:pPr>
                    <w:spacing w:before="0" w:after="0" w:line="240" w:lineRule="auto"/>
                    <w:jc w:val="left"/>
                    <w:rPr>
                      <w:rFonts w:cs="Arial"/>
                      <w:sz w:val="18"/>
                      <w:szCs w:val="18"/>
                    </w:rPr>
                  </w:pPr>
                  <w:r>
                    <w:rPr>
                      <w:rFonts w:cs="Arial"/>
                      <w:sz w:val="18"/>
                      <w:szCs w:val="18"/>
                    </w:rPr>
                    <w:t>BL.PPK.ADM.KLS.24</w:t>
                  </w:r>
                </w:p>
              </w:tc>
            </w:tr>
          </w:tbl>
          <w:p w14:paraId="490AF521" w14:textId="77777777" w:rsidR="00DC1B97" w:rsidRPr="00002AA3" w:rsidRDefault="00DC1B97" w:rsidP="00B96B60">
            <w:pPr>
              <w:pStyle w:val="Tablebody"/>
              <w:rPr>
                <w:i/>
              </w:rPr>
            </w:pPr>
          </w:p>
        </w:tc>
      </w:tr>
    </w:tbl>
    <w:p w14:paraId="26B6F3A9" w14:textId="12C78268" w:rsidR="00DC1B97" w:rsidRDefault="00B30E26" w:rsidP="00DC1B97">
      <w:pPr>
        <w:pStyle w:val="Heading3"/>
      </w:pPr>
      <w:r>
        <w:t xml:space="preserve"> </w:t>
      </w:r>
      <w:bookmarkStart w:id="93" w:name="_Toc24627658"/>
      <w:r w:rsidR="00DC1B97">
        <w:t>UpdateLifeSituation</w:t>
      </w:r>
      <w:bookmarkEnd w:id="93"/>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298251A0" w14:textId="77777777" w:rsidTr="00B96B60">
        <w:tc>
          <w:tcPr>
            <w:tcW w:w="2886" w:type="dxa"/>
            <w:tcBorders>
              <w:right w:val="nil"/>
            </w:tcBorders>
          </w:tcPr>
          <w:p w14:paraId="53AE5237"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6194EE2E" w14:textId="0AE28E33" w:rsidR="00DC1B97" w:rsidRPr="00C93528" w:rsidRDefault="00DC1B97" w:rsidP="00B96B60">
            <w:pPr>
              <w:pStyle w:val="Tablebody"/>
            </w:pPr>
            <w:r>
              <w:t>UpdateLifeSituation</w:t>
            </w:r>
          </w:p>
        </w:tc>
      </w:tr>
      <w:tr w:rsidR="00DC1B97" w:rsidRPr="00C93528" w14:paraId="4AA6F907" w14:textId="77777777" w:rsidTr="00B96B60">
        <w:tc>
          <w:tcPr>
            <w:tcW w:w="2886" w:type="dxa"/>
            <w:tcBorders>
              <w:right w:val="nil"/>
            </w:tcBorders>
          </w:tcPr>
          <w:p w14:paraId="078224B8" w14:textId="77777777" w:rsidR="00DC1B97" w:rsidRPr="00C93528" w:rsidRDefault="00DC1B97" w:rsidP="00B96B60">
            <w:pPr>
              <w:pStyle w:val="MessageHeader"/>
            </w:pPr>
            <w:r w:rsidRPr="00C93528">
              <w:t>Nosaukums</w:t>
            </w:r>
          </w:p>
        </w:tc>
        <w:tc>
          <w:tcPr>
            <w:tcW w:w="6968" w:type="dxa"/>
            <w:tcBorders>
              <w:left w:val="nil"/>
            </w:tcBorders>
          </w:tcPr>
          <w:p w14:paraId="26C76629" w14:textId="77777777" w:rsidR="00DC1B97" w:rsidRPr="00C93528" w:rsidRDefault="00DC1B97" w:rsidP="00B96B60">
            <w:pPr>
              <w:pStyle w:val="Tablebody"/>
            </w:pPr>
            <w:r>
              <w:t>Pievienot un koriģēt dzīves situāciju</w:t>
            </w:r>
          </w:p>
        </w:tc>
      </w:tr>
      <w:tr w:rsidR="00DC1B97" w:rsidRPr="00C93528" w14:paraId="29518F3E" w14:textId="77777777" w:rsidTr="00B96B60">
        <w:tc>
          <w:tcPr>
            <w:tcW w:w="9854" w:type="dxa"/>
            <w:gridSpan w:val="2"/>
            <w:tcBorders>
              <w:bottom w:val="nil"/>
            </w:tcBorders>
          </w:tcPr>
          <w:p w14:paraId="02AC5BFC" w14:textId="77777777" w:rsidR="00DC1B97" w:rsidRPr="00C93528" w:rsidRDefault="00DC1B97" w:rsidP="00B96B60">
            <w:pPr>
              <w:pStyle w:val="MessageHeader"/>
            </w:pPr>
            <w:r w:rsidRPr="00C93528">
              <w:t>Ievads</w:t>
            </w:r>
          </w:p>
        </w:tc>
      </w:tr>
      <w:tr w:rsidR="00DC1B97" w:rsidRPr="00C93528" w14:paraId="0F182D25" w14:textId="77777777" w:rsidTr="00B96B60">
        <w:tc>
          <w:tcPr>
            <w:tcW w:w="9854" w:type="dxa"/>
            <w:gridSpan w:val="2"/>
            <w:tcBorders>
              <w:top w:val="nil"/>
            </w:tcBorders>
          </w:tcPr>
          <w:p w14:paraId="38F0F5F3" w14:textId="77777777" w:rsidR="00DC1B97" w:rsidRPr="00C93528" w:rsidRDefault="00DC1B97" w:rsidP="00B96B60">
            <w:pPr>
              <w:pStyle w:val="Tablebody"/>
            </w:pPr>
            <w:r>
              <w:t>Pievieno</w:t>
            </w:r>
            <w:r w:rsidRPr="00C93528">
              <w:t xml:space="preserve"> </w:t>
            </w:r>
            <w:r>
              <w:t>un koriģē dzīves situāciju un tai piesaistīto pakalpojumu sarakstu.</w:t>
            </w:r>
          </w:p>
        </w:tc>
      </w:tr>
      <w:tr w:rsidR="00DC1B97" w:rsidRPr="00C93528" w14:paraId="6A479A6A" w14:textId="77777777" w:rsidTr="00B96B60">
        <w:tc>
          <w:tcPr>
            <w:tcW w:w="9854" w:type="dxa"/>
            <w:gridSpan w:val="2"/>
            <w:tcBorders>
              <w:bottom w:val="nil"/>
            </w:tcBorders>
          </w:tcPr>
          <w:p w14:paraId="2D888AF5" w14:textId="77777777" w:rsidR="00DC1B97" w:rsidRPr="00C93528" w:rsidRDefault="00DC1B97" w:rsidP="00B96B60">
            <w:pPr>
              <w:pStyle w:val="MessageHeader"/>
            </w:pPr>
            <w:r w:rsidRPr="00C93528">
              <w:t>I</w:t>
            </w:r>
            <w:r>
              <w:t>e</w:t>
            </w:r>
            <w:r w:rsidRPr="00C93528">
              <w:t>vaddati</w:t>
            </w:r>
          </w:p>
        </w:tc>
      </w:tr>
      <w:tr w:rsidR="00DC1B97" w:rsidRPr="00C93528" w14:paraId="207341C4"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26A4EC9A"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57FBC44D"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70A6981C" w14:textId="3075F9C5"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422657B8"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DAFB338"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87B20C4" w14:textId="38FBB9BB"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3737FD7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0158AEB" w14:textId="2C11197F" w:rsidR="00A770BE" w:rsidRPr="007F5D6C" w:rsidRDefault="00A770BE" w:rsidP="00B96B60">
                  <w:pPr>
                    <w:spacing w:before="0" w:after="0" w:line="240" w:lineRule="auto"/>
                    <w:jc w:val="left"/>
                    <w:rPr>
                      <w:rFonts w:eastAsia="Times New Roman" w:cs="Arial"/>
                      <w:sz w:val="20"/>
                      <w:szCs w:val="20"/>
                      <w:lang w:eastAsia="lv-LV"/>
                    </w:rPr>
                  </w:pPr>
                  <w:r w:rsidRPr="00954632">
                    <w:rPr>
                      <w:rFonts w:eastAsia="Times New Roman" w:cs="Arial"/>
                      <w:sz w:val="20"/>
                      <w:szCs w:val="20"/>
                      <w:lang w:eastAsia="lv-LV"/>
                    </w:rPr>
                    <w:t>LifeSituation</w:t>
                  </w:r>
                </w:p>
              </w:tc>
              <w:tc>
                <w:tcPr>
                  <w:tcW w:w="2273" w:type="dxa"/>
                  <w:tcBorders>
                    <w:top w:val="single" w:sz="4" w:space="0" w:color="auto"/>
                    <w:left w:val="nil"/>
                    <w:bottom w:val="single" w:sz="4" w:space="0" w:color="auto"/>
                    <w:right w:val="single" w:sz="4" w:space="0" w:color="auto"/>
                  </w:tcBorders>
                  <w:shd w:val="clear" w:color="000000" w:fill="FFFFFF"/>
                </w:tcPr>
                <w:p w14:paraId="757F0AF8" w14:textId="270BD975"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25D4D5BD"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 vērtība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41C0EA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36A7C86"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Klasificētas vērtības identifikators, ja norādīts, tad tiek labota esoša dzīves situācija</w:t>
                  </w:r>
                </w:p>
              </w:tc>
            </w:tr>
            <w:tr w:rsidR="00A770BE" w:rsidRPr="007F5D6C" w14:paraId="06A8D18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E20E4BD" w14:textId="77777777" w:rsidR="00A770BE" w:rsidRPr="00954632"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EF3FAE2" w14:textId="4E078682" w:rsidR="00A770BE" w:rsidRPr="00443255" w:rsidDel="0095463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129" w:type="dxa"/>
                  <w:tcBorders>
                    <w:top w:val="single" w:sz="4" w:space="0" w:color="auto"/>
                    <w:left w:val="nil"/>
                    <w:bottom w:val="single" w:sz="4" w:space="0" w:color="auto"/>
                    <w:right w:val="single" w:sz="4" w:space="0" w:color="auto"/>
                  </w:tcBorders>
                  <w:shd w:val="clear" w:color="000000" w:fill="FFFFFF"/>
                </w:tcPr>
                <w:p w14:paraId="40EC69DF"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379BEE5" w14:textId="0E7072C8"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09D1E85" w14:textId="46E332DC"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Kods</w:t>
                  </w:r>
                </w:p>
              </w:tc>
            </w:tr>
            <w:tr w:rsidR="00A770BE" w:rsidRPr="007F5D6C" w14:paraId="5F78CA63"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811579B" w14:textId="77777777" w:rsidR="00A770BE" w:rsidRDefault="00A770BE" w:rsidP="002F5B5B">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4C5ADFA0" w14:textId="10176030" w:rsidR="00A770BE" w:rsidRPr="00443255" w:rsidRDefault="00A770BE" w:rsidP="002F5B5B">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Url</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5541E2F4" w14:textId="77777777" w:rsidR="00A770BE" w:rsidRDefault="00A770BE" w:rsidP="002F5B5B">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85DE51" w14:textId="77777777" w:rsidR="00A770BE" w:rsidRDefault="00A770BE" w:rsidP="002F5B5B">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1AE86DE" w14:textId="77777777" w:rsidR="00A770BE" w:rsidRPr="00443255" w:rsidRDefault="00A770BE" w:rsidP="002F5B5B">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Hipersaite</w:t>
                  </w:r>
                </w:p>
              </w:tc>
            </w:tr>
            <w:tr w:rsidR="00A770BE" w:rsidRPr="007F5D6C" w14:paraId="643C56C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DD95C57" w14:textId="77777777" w:rsidR="00A770BE" w:rsidRPr="00954632"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6B84CE6" w14:textId="07708C48" w:rsidR="00A770BE" w:rsidRPr="00443255" w:rsidDel="0095463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ValidFrom</w:t>
                  </w:r>
                </w:p>
              </w:tc>
              <w:tc>
                <w:tcPr>
                  <w:tcW w:w="1129" w:type="dxa"/>
                  <w:tcBorders>
                    <w:top w:val="single" w:sz="4" w:space="0" w:color="auto"/>
                    <w:left w:val="nil"/>
                    <w:bottom w:val="single" w:sz="4" w:space="0" w:color="auto"/>
                    <w:right w:val="single" w:sz="4" w:space="0" w:color="auto"/>
                  </w:tcBorders>
                  <w:shd w:val="clear" w:color="000000" w:fill="FFFFFF"/>
                </w:tcPr>
                <w:p w14:paraId="076ADE7D"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AB31EE" w14:textId="65F38CC2"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AA76E39" w14:textId="7C350195"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Spēkā no</w:t>
                  </w:r>
                </w:p>
              </w:tc>
            </w:tr>
            <w:tr w:rsidR="00A770BE" w:rsidRPr="007F5D6C" w14:paraId="4D3491B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EF2B3E3" w14:textId="77777777" w:rsidR="00A770BE" w:rsidRPr="00954632"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FEBD7E4" w14:textId="03C25C8F" w:rsidR="00A770BE" w:rsidRPr="00443255" w:rsidDel="0095463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ValidTo</w:t>
                  </w:r>
                </w:p>
              </w:tc>
              <w:tc>
                <w:tcPr>
                  <w:tcW w:w="1129" w:type="dxa"/>
                  <w:tcBorders>
                    <w:top w:val="single" w:sz="4" w:space="0" w:color="auto"/>
                    <w:left w:val="nil"/>
                    <w:bottom w:val="single" w:sz="4" w:space="0" w:color="auto"/>
                    <w:right w:val="single" w:sz="4" w:space="0" w:color="auto"/>
                  </w:tcBorders>
                  <w:shd w:val="clear" w:color="000000" w:fill="FFFFFF"/>
                </w:tcPr>
                <w:p w14:paraId="75C62A27"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9DB91FA" w14:textId="4B6BCA6A"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77C0E11" w14:textId="188AB5C1"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Spēkā līdz</w:t>
                  </w:r>
                </w:p>
              </w:tc>
            </w:tr>
            <w:tr w:rsidR="00A770BE" w:rsidRPr="007F5D6C" w14:paraId="320A503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C55F7BC" w14:textId="77777777" w:rsidR="00A770BE" w:rsidRPr="00954632"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90DCBB4" w14:textId="6BD1BDDE" w:rsidR="00A770BE" w:rsidRPr="00443255" w:rsidDel="0095463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Names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414C7B27"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73685E0" w14:textId="497EAD8E"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1BAB04D" w14:textId="7ED60608"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Nosaukumi</w:t>
                  </w:r>
                </w:p>
              </w:tc>
            </w:tr>
            <w:tr w:rsidR="00A770BE" w:rsidRPr="007F5D6C" w14:paraId="53E6D3E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9B5D13C" w14:textId="77777777" w:rsidR="00A770BE" w:rsidRPr="00954632"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F28C3CF" w14:textId="686DE2D6" w:rsidR="00A770BE" w:rsidRPr="00443255" w:rsidDel="0095463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Descriptions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39ECD44F"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DA9F88E" w14:textId="1BD4FB6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CB12BB7" w14:textId="54BD5796"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Apraksti</w:t>
                  </w:r>
                </w:p>
              </w:tc>
            </w:tr>
            <w:tr w:rsidR="00A770BE" w:rsidRPr="007F5D6C" w14:paraId="64EE001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BD3C90E"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6D4D516" w14:textId="77777777" w:rsidR="00A770BE" w:rsidRPr="00443255" w:rsidRDefault="00A770BE" w:rsidP="00B96B60">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ParentId</w:t>
                  </w:r>
                </w:p>
              </w:tc>
              <w:tc>
                <w:tcPr>
                  <w:tcW w:w="1129" w:type="dxa"/>
                  <w:tcBorders>
                    <w:top w:val="single" w:sz="4" w:space="0" w:color="auto"/>
                    <w:left w:val="nil"/>
                    <w:bottom w:val="single" w:sz="4" w:space="0" w:color="auto"/>
                    <w:right w:val="single" w:sz="4" w:space="0" w:color="auto"/>
                  </w:tcBorders>
                  <w:shd w:val="clear" w:color="000000" w:fill="FFFFFF"/>
                </w:tcPr>
                <w:p w14:paraId="4DFF6CE8" w14:textId="77777777" w:rsidR="00A770BE" w:rsidRPr="00443255" w:rsidRDefault="00A770BE" w:rsidP="00B96B6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Pakalpojuma klasifikācija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0C08CF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5EBDF9B" w14:textId="77777777" w:rsidR="00A770BE" w:rsidRPr="00443255"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Vecāka identifikators (Ja nav definēts, tad tiks uzskatīts, ka DZĪVES SITUĀCIJA:IR KOKS=Patiess).</w:t>
                  </w:r>
                </w:p>
              </w:tc>
            </w:tr>
            <w:tr w:rsidR="00A770BE" w:rsidRPr="007F5D6C" w14:paraId="628844AD"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C2BA35F"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1273BAC" w14:textId="3F6693A1" w:rsidR="00A770BE" w:rsidRPr="00443255"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ClassificationType</w:t>
                  </w:r>
                </w:p>
              </w:tc>
              <w:tc>
                <w:tcPr>
                  <w:tcW w:w="1129" w:type="dxa"/>
                  <w:tcBorders>
                    <w:top w:val="single" w:sz="4" w:space="0" w:color="auto"/>
                    <w:left w:val="nil"/>
                    <w:bottom w:val="single" w:sz="4" w:space="0" w:color="auto"/>
                    <w:right w:val="single" w:sz="4" w:space="0" w:color="auto"/>
                  </w:tcBorders>
                  <w:shd w:val="clear" w:color="000000" w:fill="FFFFFF"/>
                </w:tcPr>
                <w:p w14:paraId="5928E5E3" w14:textId="77777777" w:rsidR="00A770BE" w:rsidRPr="00514230"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F3429F7" w14:textId="5D3A54F6"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F3AEC4F" w14:textId="12C9D456" w:rsidR="00A770BE" w:rsidRDefault="00A770BE" w:rsidP="00B96B60">
                  <w:pPr>
                    <w:spacing w:before="0" w:after="0" w:line="240" w:lineRule="auto"/>
                    <w:jc w:val="left"/>
                    <w:rPr>
                      <w:rFonts w:eastAsia="Times New Roman" w:cs="Arial"/>
                      <w:sz w:val="20"/>
                      <w:szCs w:val="20"/>
                      <w:lang w:eastAsia="lv-LV"/>
                    </w:rPr>
                  </w:pPr>
                  <w:r w:rsidRPr="009E51B1">
                    <w:rPr>
                      <w:rFonts w:eastAsia="Times New Roman" w:cs="Arial"/>
                      <w:sz w:val="20"/>
                      <w:szCs w:val="20"/>
                      <w:lang w:eastAsia="lv-LV"/>
                    </w:rPr>
                    <w:t>Klasifikatora veids</w:t>
                  </w:r>
                  <w:r w:rsidR="004678F8">
                    <w:rPr>
                      <w:rFonts w:eastAsia="Times New Roman" w:cs="Arial"/>
                      <w:sz w:val="20"/>
                      <w:szCs w:val="20"/>
                      <w:lang w:eastAsia="lv-LV"/>
                    </w:rPr>
                    <w:t xml:space="preserve"> (No tabulas </w:t>
                  </w:r>
                  <w:r w:rsidR="004678F8">
                    <w:rPr>
                      <w:rFonts w:eastAsia="Times New Roman" w:cs="Arial"/>
                      <w:sz w:val="20"/>
                      <w:szCs w:val="20"/>
                      <w:lang w:eastAsia="lv-LV"/>
                    </w:rPr>
                    <w:fldChar w:fldCharType="begin"/>
                  </w:r>
                  <w:r w:rsidR="004678F8">
                    <w:rPr>
                      <w:rFonts w:eastAsia="Times New Roman" w:cs="Arial"/>
                      <w:sz w:val="20"/>
                      <w:szCs w:val="20"/>
                      <w:lang w:eastAsia="lv-LV"/>
                    </w:rPr>
                    <w:instrText xml:space="preserve"> REF _Ref369260379 \r \h </w:instrText>
                  </w:r>
                  <w:r w:rsidR="004678F8">
                    <w:rPr>
                      <w:rFonts w:eastAsia="Times New Roman" w:cs="Arial"/>
                      <w:sz w:val="20"/>
                      <w:szCs w:val="20"/>
                      <w:lang w:eastAsia="lv-LV"/>
                    </w:rPr>
                  </w:r>
                  <w:r w:rsidR="004678F8">
                    <w:rPr>
                      <w:rFonts w:eastAsia="Times New Roman" w:cs="Arial"/>
                      <w:sz w:val="20"/>
                      <w:szCs w:val="20"/>
                      <w:lang w:eastAsia="lv-LV"/>
                    </w:rPr>
                    <w:fldChar w:fldCharType="separate"/>
                  </w:r>
                  <w:r w:rsidR="007D41E4">
                    <w:rPr>
                      <w:rFonts w:eastAsia="Times New Roman" w:cs="Arial"/>
                      <w:sz w:val="20"/>
                      <w:szCs w:val="20"/>
                      <w:lang w:eastAsia="lv-LV"/>
                    </w:rPr>
                    <w:t>5.2</w:t>
                  </w:r>
                  <w:r w:rsidR="004678F8">
                    <w:rPr>
                      <w:rFonts w:eastAsia="Times New Roman" w:cs="Arial"/>
                      <w:sz w:val="20"/>
                      <w:szCs w:val="20"/>
                      <w:lang w:eastAsia="lv-LV"/>
                    </w:rPr>
                    <w:fldChar w:fldCharType="end"/>
                  </w:r>
                  <w:r w:rsidR="004678F8">
                    <w:rPr>
                      <w:rFonts w:eastAsia="Times New Roman" w:cs="Arial"/>
                      <w:sz w:val="20"/>
                      <w:szCs w:val="20"/>
                      <w:lang w:eastAsia="lv-LV"/>
                    </w:rPr>
                    <w:t xml:space="preserve"> </w:t>
                  </w:r>
                  <w:r w:rsidR="004678F8">
                    <w:rPr>
                      <w:rFonts w:eastAsia="Times New Roman" w:cs="Arial"/>
                      <w:sz w:val="20"/>
                      <w:szCs w:val="20"/>
                      <w:lang w:eastAsia="lv-LV"/>
                    </w:rPr>
                    <w:fldChar w:fldCharType="begin"/>
                  </w:r>
                  <w:r w:rsidR="004678F8">
                    <w:rPr>
                      <w:rFonts w:eastAsia="Times New Roman" w:cs="Arial"/>
                      <w:sz w:val="20"/>
                      <w:szCs w:val="20"/>
                      <w:lang w:eastAsia="lv-LV"/>
                    </w:rPr>
                    <w:instrText xml:space="preserve"> REF _Ref369260379 \h </w:instrText>
                  </w:r>
                  <w:r w:rsidR="004678F8">
                    <w:rPr>
                      <w:rFonts w:eastAsia="Times New Roman" w:cs="Arial"/>
                      <w:sz w:val="20"/>
                      <w:szCs w:val="20"/>
                      <w:lang w:eastAsia="lv-LV"/>
                    </w:rPr>
                  </w:r>
                  <w:r w:rsidR="004678F8">
                    <w:rPr>
                      <w:rFonts w:eastAsia="Times New Roman" w:cs="Arial"/>
                      <w:sz w:val="20"/>
                      <w:szCs w:val="20"/>
                      <w:lang w:eastAsia="lv-LV"/>
                    </w:rPr>
                    <w:fldChar w:fldCharType="separate"/>
                  </w:r>
                  <w:r w:rsidR="007D41E4">
                    <w:t>Pakalpojuma klasifikācijas veidi</w:t>
                  </w:r>
                  <w:r w:rsidR="004678F8">
                    <w:rPr>
                      <w:rFonts w:eastAsia="Times New Roman" w:cs="Arial"/>
                      <w:sz w:val="20"/>
                      <w:szCs w:val="20"/>
                      <w:lang w:eastAsia="lv-LV"/>
                    </w:rPr>
                    <w:fldChar w:fldCharType="end"/>
                  </w:r>
                  <w:r w:rsidR="004678F8">
                    <w:rPr>
                      <w:rFonts w:eastAsia="Times New Roman" w:cs="Arial"/>
                      <w:sz w:val="20"/>
                      <w:szCs w:val="20"/>
                      <w:lang w:eastAsia="lv-LV"/>
                    </w:rPr>
                    <w:t>, faktiski tikai DS)</w:t>
                  </w:r>
                </w:p>
              </w:tc>
            </w:tr>
            <w:tr w:rsidR="00A770BE" w:rsidRPr="007F5D6C" w14:paraId="69E3FDC5"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9559965"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43EAA4DD" w14:textId="21DA5A87" w:rsidR="00A770BE" w:rsidRPr="00443255"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SequenceNumber</w:t>
                  </w:r>
                </w:p>
              </w:tc>
              <w:tc>
                <w:tcPr>
                  <w:tcW w:w="1129" w:type="dxa"/>
                  <w:tcBorders>
                    <w:top w:val="single" w:sz="4" w:space="0" w:color="auto"/>
                    <w:left w:val="nil"/>
                    <w:bottom w:val="single" w:sz="4" w:space="0" w:color="auto"/>
                    <w:right w:val="single" w:sz="4" w:space="0" w:color="auto"/>
                  </w:tcBorders>
                  <w:shd w:val="clear" w:color="000000" w:fill="FFFFFF"/>
                </w:tcPr>
                <w:p w14:paraId="1BC37EB7" w14:textId="77777777" w:rsidR="00A770BE" w:rsidRPr="00514230"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752793" w14:textId="537B699D"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67BE3EE" w14:textId="61DEEFF6" w:rsidR="00A770BE" w:rsidRDefault="00A770BE" w:rsidP="00B96B60">
                  <w:pPr>
                    <w:spacing w:before="0" w:after="0" w:line="240" w:lineRule="auto"/>
                    <w:jc w:val="left"/>
                    <w:rPr>
                      <w:rFonts w:eastAsia="Times New Roman" w:cs="Arial"/>
                      <w:sz w:val="20"/>
                      <w:szCs w:val="20"/>
                      <w:lang w:eastAsia="lv-LV"/>
                    </w:rPr>
                  </w:pPr>
                  <w:r w:rsidRPr="009E51B1">
                    <w:rPr>
                      <w:rFonts w:eastAsia="Times New Roman" w:cs="Arial"/>
                      <w:sz w:val="20"/>
                      <w:szCs w:val="20"/>
                      <w:lang w:eastAsia="lv-LV"/>
                    </w:rPr>
                    <w:t>Kalsifikatora vērtības kārtas numurs</w:t>
                  </w:r>
                </w:p>
              </w:tc>
            </w:tr>
            <w:tr w:rsidR="00A770BE" w:rsidRPr="007F5D6C" w14:paraId="74C0C14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9858650"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27E6163" w14:textId="77777777" w:rsidR="00A770BE" w:rsidRPr="00443255" w:rsidRDefault="00A770BE" w:rsidP="00B96B60">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Path</w:t>
                  </w:r>
                </w:p>
              </w:tc>
              <w:tc>
                <w:tcPr>
                  <w:tcW w:w="1129" w:type="dxa"/>
                  <w:tcBorders>
                    <w:top w:val="single" w:sz="4" w:space="0" w:color="auto"/>
                    <w:left w:val="nil"/>
                    <w:bottom w:val="single" w:sz="4" w:space="0" w:color="auto"/>
                    <w:right w:val="single" w:sz="4" w:space="0" w:color="auto"/>
                  </w:tcBorders>
                  <w:shd w:val="clear" w:color="000000" w:fill="FFFFFF"/>
                </w:tcPr>
                <w:p w14:paraId="356AE0E4" w14:textId="77777777" w:rsidR="00A770BE" w:rsidRDefault="00A770BE" w:rsidP="00B96B6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 xml:space="preserve">Dzīves </w:t>
                  </w:r>
                  <w:r w:rsidRPr="00514230">
                    <w:rPr>
                      <w:rFonts w:eastAsia="Times New Roman" w:cs="Arial"/>
                      <w:sz w:val="20"/>
                      <w:szCs w:val="20"/>
                      <w:lang w:eastAsia="lv-LV"/>
                    </w:rPr>
                    <w:lastRenderedPageBreak/>
                    <w:t>situācija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D92CC00"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lastRenderedPageBreak/>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3A8FB63" w14:textId="77777777" w:rsidR="00A770BE" w:rsidRPr="00443255" w:rsidRDefault="00A770BE" w:rsidP="00B96B6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Ceļš</w:t>
                  </w:r>
                </w:p>
              </w:tc>
            </w:tr>
            <w:tr w:rsidR="00A770BE" w:rsidRPr="007F5D6C" w14:paraId="57FC830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1C3C977"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F1499B1" w14:textId="77777777" w:rsidR="00A770BE" w:rsidRPr="00443255" w:rsidRDefault="00A770BE" w:rsidP="00B96B60">
                  <w:pPr>
                    <w:spacing w:before="0" w:after="0" w:line="240" w:lineRule="auto"/>
                    <w:jc w:val="left"/>
                    <w:rPr>
                      <w:rFonts w:eastAsia="Times New Roman" w:cs="Arial"/>
                      <w:sz w:val="20"/>
                      <w:szCs w:val="20"/>
                      <w:lang w:eastAsia="lv-LV"/>
                    </w:rPr>
                  </w:pPr>
                  <w:r w:rsidRPr="00443255">
                    <w:rPr>
                      <w:rFonts w:eastAsia="Times New Roman" w:cs="Arial"/>
                      <w:sz w:val="20"/>
                      <w:szCs w:val="20"/>
                      <w:lang w:eastAsia="lv-LV"/>
                    </w:rPr>
                    <w:t>LargeImageUrl</w:t>
                  </w:r>
                </w:p>
              </w:tc>
              <w:tc>
                <w:tcPr>
                  <w:tcW w:w="1129" w:type="dxa"/>
                  <w:tcBorders>
                    <w:top w:val="single" w:sz="4" w:space="0" w:color="auto"/>
                    <w:left w:val="nil"/>
                    <w:bottom w:val="single" w:sz="4" w:space="0" w:color="auto"/>
                    <w:right w:val="single" w:sz="4" w:space="0" w:color="auto"/>
                  </w:tcBorders>
                  <w:shd w:val="clear" w:color="000000" w:fill="FFFFFF"/>
                </w:tcPr>
                <w:p w14:paraId="045915BD"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830485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F53414A" w14:textId="77777777" w:rsidR="00A770BE" w:rsidRPr="00443255" w:rsidRDefault="00A770BE" w:rsidP="00B96B60">
                  <w:pPr>
                    <w:spacing w:before="0" w:after="0" w:line="240" w:lineRule="auto"/>
                    <w:jc w:val="left"/>
                    <w:rPr>
                      <w:rFonts w:eastAsia="Times New Roman" w:cs="Arial"/>
                      <w:sz w:val="20"/>
                      <w:szCs w:val="20"/>
                      <w:lang w:eastAsia="lv-LV"/>
                    </w:rPr>
                  </w:pPr>
                  <w:r w:rsidRPr="00514230">
                    <w:rPr>
                      <w:rFonts w:eastAsia="Times New Roman" w:cs="Arial"/>
                      <w:sz w:val="20"/>
                      <w:szCs w:val="20"/>
                      <w:lang w:eastAsia="lv-LV"/>
                    </w:rPr>
                    <w:t>Lielā attēla hipersaite</w:t>
                  </w:r>
                </w:p>
              </w:tc>
            </w:tr>
            <w:tr w:rsidR="00A770BE" w:rsidRPr="007F5D6C" w14:paraId="12683A74"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BA01811"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7C81B05" w14:textId="43973075" w:rsidR="00A770BE" w:rsidRPr="00443255"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TreeType</w:t>
                  </w:r>
                </w:p>
              </w:tc>
              <w:tc>
                <w:tcPr>
                  <w:tcW w:w="1129" w:type="dxa"/>
                  <w:tcBorders>
                    <w:top w:val="single" w:sz="4" w:space="0" w:color="auto"/>
                    <w:left w:val="nil"/>
                    <w:bottom w:val="single" w:sz="4" w:space="0" w:color="auto"/>
                    <w:right w:val="single" w:sz="4" w:space="0" w:color="auto"/>
                  </w:tcBorders>
                  <w:shd w:val="clear" w:color="000000" w:fill="FFFFFF"/>
                </w:tcPr>
                <w:p w14:paraId="12C1564D"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DE86992" w14:textId="1A2ADAD0"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826C534" w14:textId="26E3FE03" w:rsidR="00A770BE" w:rsidRPr="00514230"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Koka veids</w:t>
                  </w:r>
                  <w:r w:rsidR="00EE0652">
                    <w:rPr>
                      <w:rFonts w:eastAsia="Times New Roman" w:cs="Arial"/>
                      <w:sz w:val="20"/>
                      <w:szCs w:val="20"/>
                      <w:lang w:eastAsia="lv-LV"/>
                    </w:rPr>
                    <w:t xml:space="preserve"> (CLST)</w:t>
                  </w:r>
                </w:p>
              </w:tc>
            </w:tr>
            <w:tr w:rsidR="00A770BE" w:rsidRPr="007F5D6C" w14:paraId="691CC12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C4C9B3B" w14:textId="5AA408E0"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Languages</w:t>
                  </w:r>
                  <w:r w:rsidR="008F0F68">
                    <w:rPr>
                      <w:rFonts w:eastAsia="Times New Roman" w:cs="Arial"/>
                      <w:sz w:val="20"/>
                      <w:szCs w:val="20"/>
                      <w:lang w:eastAsia="lv-LV"/>
                    </w:rPr>
                    <w:t>[0..N]</w:t>
                  </w:r>
                </w:p>
              </w:tc>
              <w:tc>
                <w:tcPr>
                  <w:tcW w:w="2273" w:type="dxa"/>
                  <w:tcBorders>
                    <w:top w:val="single" w:sz="4" w:space="0" w:color="auto"/>
                    <w:left w:val="nil"/>
                    <w:bottom w:val="single" w:sz="4" w:space="0" w:color="auto"/>
                    <w:right w:val="single" w:sz="4" w:space="0" w:color="auto"/>
                  </w:tcBorders>
                  <w:shd w:val="clear" w:color="000000" w:fill="FFFFFF"/>
                </w:tcPr>
                <w:p w14:paraId="61EBF3FC" w14:textId="77777777" w:rsidR="00A770BE" w:rsidRDefault="00A770BE" w:rsidP="00B96B60">
                  <w:pPr>
                    <w:spacing w:before="0" w:after="0" w:line="240" w:lineRule="auto"/>
                    <w:jc w:val="left"/>
                    <w:rPr>
                      <w:rFonts w:eastAsia="Times New Roman" w:cs="Arial"/>
                      <w:sz w:val="20"/>
                      <w:szCs w:val="20"/>
                      <w:lang w:eastAsia="lv-LV"/>
                    </w:rPr>
                  </w:pPr>
                </w:p>
              </w:tc>
              <w:tc>
                <w:tcPr>
                  <w:tcW w:w="1129" w:type="dxa"/>
                  <w:tcBorders>
                    <w:top w:val="single" w:sz="4" w:space="0" w:color="auto"/>
                    <w:left w:val="nil"/>
                    <w:bottom w:val="single" w:sz="4" w:space="0" w:color="auto"/>
                    <w:right w:val="single" w:sz="4" w:space="0" w:color="auto"/>
                  </w:tcBorders>
                  <w:shd w:val="clear" w:color="000000" w:fill="FFFFFF"/>
                </w:tcPr>
                <w:p w14:paraId="33FBE450"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4CE8BB8" w14:textId="4009CC5E"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2D2B956" w14:textId="52F20013"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0D3AB660" w14:textId="77777777" w:rsidR="00DC1B97" w:rsidRPr="00C93528" w:rsidRDefault="00DC1B97" w:rsidP="00B96B60">
            <w:pPr>
              <w:pStyle w:val="TableListBullet"/>
              <w:numPr>
                <w:ilvl w:val="0"/>
                <w:numId w:val="0"/>
              </w:numPr>
              <w:rPr>
                <w:noProof w:val="0"/>
              </w:rPr>
            </w:pPr>
          </w:p>
        </w:tc>
      </w:tr>
      <w:tr w:rsidR="00DC1B97" w:rsidRPr="00C93528" w14:paraId="4A5123F7" w14:textId="77777777" w:rsidTr="00B96B60">
        <w:tc>
          <w:tcPr>
            <w:tcW w:w="9854" w:type="dxa"/>
            <w:gridSpan w:val="2"/>
            <w:tcBorders>
              <w:top w:val="single" w:sz="4" w:space="0" w:color="auto"/>
              <w:bottom w:val="nil"/>
            </w:tcBorders>
          </w:tcPr>
          <w:p w14:paraId="00AEBB39" w14:textId="77777777" w:rsidR="00DC1B97" w:rsidRPr="00C93528" w:rsidRDefault="00DC1B97" w:rsidP="00B96B60">
            <w:pPr>
              <w:pStyle w:val="MessageHeader"/>
            </w:pPr>
            <w:r>
              <w:lastRenderedPageBreak/>
              <w:t>Iz</w:t>
            </w:r>
            <w:r w:rsidRPr="00C93528">
              <w:t>vaddati</w:t>
            </w:r>
          </w:p>
        </w:tc>
      </w:tr>
      <w:tr w:rsidR="00DC1B97" w:rsidRPr="00C93528" w14:paraId="2DC8A0BB"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2306"/>
              <w:gridCol w:w="3359"/>
              <w:gridCol w:w="1428"/>
              <w:gridCol w:w="2541"/>
            </w:tblGrid>
            <w:tr w:rsidR="0069101E" w14:paraId="1C1D170D"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25DDA5A8" w14:textId="77777777"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4328E4B0" w14:textId="0CA21973"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12DA18CB" w14:textId="77777777" w:rsidR="0069101E" w:rsidRPr="000704D9"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541" w:type="dxa"/>
                  <w:tcBorders>
                    <w:top w:val="single" w:sz="4" w:space="0" w:color="auto"/>
                    <w:left w:val="nil"/>
                    <w:bottom w:val="single" w:sz="4" w:space="0" w:color="auto"/>
                    <w:right w:val="single" w:sz="4" w:space="0" w:color="auto"/>
                  </w:tcBorders>
                  <w:shd w:val="clear" w:color="000000" w:fill="FFFFFF"/>
                </w:tcPr>
                <w:p w14:paraId="53F5E9F4" w14:textId="41B7103E" w:rsidR="0069101E"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9101E" w:rsidRPr="00DB67B3" w14:paraId="0C94036E"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230A064C"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Classifier</w:t>
                  </w:r>
                </w:p>
              </w:tc>
              <w:tc>
                <w:tcPr>
                  <w:tcW w:w="3359" w:type="dxa"/>
                  <w:tcBorders>
                    <w:top w:val="single" w:sz="4" w:space="0" w:color="auto"/>
                    <w:left w:val="nil"/>
                    <w:bottom w:val="single" w:sz="4" w:space="0" w:color="auto"/>
                    <w:right w:val="single" w:sz="4" w:space="0" w:color="auto"/>
                  </w:tcBorders>
                  <w:shd w:val="clear" w:color="000000" w:fill="FFFFFF"/>
                </w:tcPr>
                <w:p w14:paraId="52A04A67"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6A53457B"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 vērtība</w:t>
                  </w:r>
                </w:p>
              </w:tc>
              <w:tc>
                <w:tcPr>
                  <w:tcW w:w="2541" w:type="dxa"/>
                  <w:tcBorders>
                    <w:top w:val="single" w:sz="4" w:space="0" w:color="auto"/>
                    <w:left w:val="nil"/>
                    <w:bottom w:val="single" w:sz="4" w:space="0" w:color="auto"/>
                    <w:right w:val="single" w:sz="4" w:space="0" w:color="auto"/>
                  </w:tcBorders>
                  <w:shd w:val="clear" w:color="000000" w:fill="FFFFFF"/>
                </w:tcPr>
                <w:p w14:paraId="179D6763"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Pievienotās vai rediģētās Klasificētās vērtības (dzīves situācijas) identifikators</w:t>
                  </w:r>
                </w:p>
              </w:tc>
            </w:tr>
          </w:tbl>
          <w:p w14:paraId="25544ADC" w14:textId="77777777" w:rsidR="00DC1B97" w:rsidRPr="00C93528" w:rsidRDefault="00DC1B97" w:rsidP="00B96B60">
            <w:pPr>
              <w:pStyle w:val="Tablebody"/>
            </w:pPr>
          </w:p>
        </w:tc>
      </w:tr>
      <w:tr w:rsidR="00DC1B97" w:rsidRPr="00C93528" w14:paraId="78C097BF" w14:textId="77777777" w:rsidTr="00B96B60">
        <w:tc>
          <w:tcPr>
            <w:tcW w:w="9854" w:type="dxa"/>
            <w:gridSpan w:val="2"/>
            <w:tcBorders>
              <w:top w:val="single" w:sz="4" w:space="0" w:color="auto"/>
              <w:bottom w:val="nil"/>
            </w:tcBorders>
          </w:tcPr>
          <w:p w14:paraId="04CAF25D" w14:textId="77777777" w:rsidR="00DC1B97" w:rsidRPr="00C93528" w:rsidRDefault="00DC1B97" w:rsidP="00B96B60">
            <w:pPr>
              <w:pStyle w:val="MessageHeader"/>
            </w:pPr>
            <w:r w:rsidRPr="00C93528">
              <w:t>Kļūdas</w:t>
            </w:r>
          </w:p>
        </w:tc>
      </w:tr>
      <w:tr w:rsidR="00DC1B97" w:rsidRPr="00C93528" w14:paraId="4B4BF1B7"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0046F20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0F8A82E9"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0DD1168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CC032D7"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5B9E8EBF"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3C08442"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56EE5" w:rsidRPr="00DB67B3" w14:paraId="0C664788"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29EAD2C"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15B5E05B"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AD2D804"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D0644E" w:rsidRPr="00DB67B3" w14:paraId="338FE509"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D3E2149"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19E9451C"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25249E3"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BE5DBE" w:rsidRPr="00DB67B3" w14:paraId="12B369B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5A6F1F"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BL.PPK.ADM.KLS.22</w:t>
                  </w:r>
                </w:p>
              </w:tc>
            </w:tr>
            <w:tr w:rsidR="00BE5DBE" w:rsidRPr="00DB67B3" w14:paraId="26F5221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7EBD3A0" w14:textId="77777777" w:rsidR="00BE5DBE" w:rsidRDefault="00BE5DBE" w:rsidP="00B96B60">
                  <w:pPr>
                    <w:spacing w:before="0" w:after="0" w:line="240" w:lineRule="auto"/>
                    <w:jc w:val="left"/>
                    <w:rPr>
                      <w:rFonts w:cs="Arial"/>
                      <w:sz w:val="18"/>
                      <w:szCs w:val="18"/>
                    </w:rPr>
                  </w:pPr>
                  <w:r>
                    <w:rPr>
                      <w:rFonts w:cs="Arial"/>
                      <w:sz w:val="18"/>
                      <w:szCs w:val="18"/>
                    </w:rPr>
                    <w:t>BL.PPK.ADM.KLS.08</w:t>
                  </w:r>
                </w:p>
              </w:tc>
            </w:tr>
            <w:tr w:rsidR="00BE5DBE" w:rsidRPr="00DB67B3" w14:paraId="732CBF9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5287E88" w14:textId="77777777" w:rsidR="00BE5DBE" w:rsidRDefault="00BE5DBE" w:rsidP="00B96B60">
                  <w:pPr>
                    <w:spacing w:before="0" w:after="0" w:line="240" w:lineRule="auto"/>
                    <w:jc w:val="left"/>
                    <w:rPr>
                      <w:rFonts w:cs="Arial"/>
                      <w:sz w:val="18"/>
                      <w:szCs w:val="18"/>
                    </w:rPr>
                  </w:pPr>
                  <w:r>
                    <w:rPr>
                      <w:rFonts w:cs="Arial"/>
                      <w:sz w:val="18"/>
                      <w:szCs w:val="18"/>
                    </w:rPr>
                    <w:t>BL.PPK.ADM.KLS.07</w:t>
                  </w:r>
                </w:p>
              </w:tc>
            </w:tr>
            <w:tr w:rsidR="00BE5DBE" w:rsidRPr="00DB67B3" w14:paraId="0AB5FC3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BE4A77" w14:textId="77777777" w:rsidR="00BE5DBE" w:rsidRDefault="00BE5DBE" w:rsidP="00B96B60">
                  <w:pPr>
                    <w:spacing w:before="0" w:after="0" w:line="240" w:lineRule="auto"/>
                    <w:jc w:val="left"/>
                    <w:rPr>
                      <w:rFonts w:cs="Arial"/>
                      <w:sz w:val="18"/>
                      <w:szCs w:val="18"/>
                    </w:rPr>
                  </w:pPr>
                  <w:r>
                    <w:rPr>
                      <w:rFonts w:cs="Arial"/>
                      <w:sz w:val="18"/>
                      <w:szCs w:val="18"/>
                    </w:rPr>
                    <w:t>BL.PPK.ADM.KLS.12</w:t>
                  </w:r>
                </w:p>
              </w:tc>
            </w:tr>
            <w:tr w:rsidR="00BE5DBE" w:rsidRPr="00DB67B3" w14:paraId="4C2C0A6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99D56D" w14:textId="77777777" w:rsidR="00BE5DBE" w:rsidRDefault="00BE5DBE" w:rsidP="00B96B60">
                  <w:pPr>
                    <w:spacing w:before="0" w:after="0" w:line="240" w:lineRule="auto"/>
                    <w:jc w:val="left"/>
                    <w:rPr>
                      <w:rFonts w:cs="Arial"/>
                      <w:sz w:val="18"/>
                      <w:szCs w:val="18"/>
                    </w:rPr>
                  </w:pPr>
                  <w:r>
                    <w:rPr>
                      <w:rFonts w:cs="Arial"/>
                      <w:sz w:val="18"/>
                      <w:szCs w:val="18"/>
                    </w:rPr>
                    <w:t>BL.PPK.ADM.KLS.23</w:t>
                  </w:r>
                </w:p>
              </w:tc>
            </w:tr>
          </w:tbl>
          <w:p w14:paraId="5096FBEF" w14:textId="77777777" w:rsidR="00DC1B97" w:rsidRPr="00002AA3" w:rsidRDefault="00DC1B97" w:rsidP="00B96B60">
            <w:pPr>
              <w:pStyle w:val="Tablebody"/>
              <w:rPr>
                <w:i/>
              </w:rPr>
            </w:pPr>
          </w:p>
        </w:tc>
      </w:tr>
    </w:tbl>
    <w:p w14:paraId="2A36143A" w14:textId="73866DA6" w:rsidR="00DC1B97" w:rsidRDefault="00DC1B97" w:rsidP="00DC1B97">
      <w:pPr>
        <w:pStyle w:val="Heading3"/>
      </w:pPr>
      <w:bookmarkStart w:id="94" w:name="_Toc24627659"/>
      <w:r>
        <w:t>DeleteLifeSituation</w:t>
      </w:r>
      <w:bookmarkEnd w:id="94"/>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1D9D14F6" w14:textId="77777777" w:rsidTr="00B96B60">
        <w:tc>
          <w:tcPr>
            <w:tcW w:w="2886" w:type="dxa"/>
            <w:tcBorders>
              <w:right w:val="nil"/>
            </w:tcBorders>
          </w:tcPr>
          <w:p w14:paraId="77B2C551"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2048A2DF" w14:textId="77777777" w:rsidR="00DC1B97" w:rsidRPr="00C93528" w:rsidRDefault="00DC1B97" w:rsidP="00B96B60">
            <w:pPr>
              <w:pStyle w:val="Tablebody"/>
            </w:pPr>
            <w:r>
              <w:t>DeleteLifeSituation</w:t>
            </w:r>
          </w:p>
        </w:tc>
      </w:tr>
      <w:tr w:rsidR="00DC1B97" w:rsidRPr="00C93528" w14:paraId="1CADCB18" w14:textId="77777777" w:rsidTr="00B96B60">
        <w:tc>
          <w:tcPr>
            <w:tcW w:w="2886" w:type="dxa"/>
            <w:tcBorders>
              <w:right w:val="nil"/>
            </w:tcBorders>
          </w:tcPr>
          <w:p w14:paraId="2E39F3F1" w14:textId="77777777" w:rsidR="00DC1B97" w:rsidRPr="00C93528" w:rsidRDefault="00DC1B97" w:rsidP="00B96B60">
            <w:pPr>
              <w:pStyle w:val="MessageHeader"/>
            </w:pPr>
            <w:r w:rsidRPr="00C93528">
              <w:t>Nosaukums</w:t>
            </w:r>
          </w:p>
        </w:tc>
        <w:tc>
          <w:tcPr>
            <w:tcW w:w="6968" w:type="dxa"/>
            <w:tcBorders>
              <w:left w:val="nil"/>
            </w:tcBorders>
          </w:tcPr>
          <w:p w14:paraId="00501E79" w14:textId="77777777" w:rsidR="00DC1B97" w:rsidRPr="00C93528" w:rsidRDefault="00DC1B97" w:rsidP="00B96B60">
            <w:pPr>
              <w:pStyle w:val="Tablebody"/>
            </w:pPr>
            <w:r>
              <w:t>Dzēst dzīves situāciju</w:t>
            </w:r>
          </w:p>
        </w:tc>
      </w:tr>
      <w:tr w:rsidR="00DC1B97" w:rsidRPr="00C93528" w14:paraId="27EB2B90" w14:textId="77777777" w:rsidTr="00B96B60">
        <w:tc>
          <w:tcPr>
            <w:tcW w:w="9854" w:type="dxa"/>
            <w:gridSpan w:val="2"/>
            <w:tcBorders>
              <w:bottom w:val="nil"/>
            </w:tcBorders>
          </w:tcPr>
          <w:p w14:paraId="525527F8" w14:textId="77777777" w:rsidR="00DC1B97" w:rsidRPr="00C93528" w:rsidRDefault="00DC1B97" w:rsidP="00B96B60">
            <w:pPr>
              <w:pStyle w:val="MessageHeader"/>
            </w:pPr>
            <w:r w:rsidRPr="00C93528">
              <w:t>Ievads</w:t>
            </w:r>
          </w:p>
        </w:tc>
      </w:tr>
      <w:tr w:rsidR="00DC1B97" w:rsidRPr="00C93528" w14:paraId="1C133C73" w14:textId="77777777" w:rsidTr="00B96B60">
        <w:tc>
          <w:tcPr>
            <w:tcW w:w="9854" w:type="dxa"/>
            <w:gridSpan w:val="2"/>
            <w:tcBorders>
              <w:top w:val="nil"/>
            </w:tcBorders>
          </w:tcPr>
          <w:p w14:paraId="03F2FE52" w14:textId="77777777" w:rsidR="00DC1B97" w:rsidRPr="00C93528" w:rsidRDefault="00DC1B97" w:rsidP="00B96B60">
            <w:pPr>
              <w:pStyle w:val="Tablebody"/>
            </w:pPr>
            <w:r>
              <w:t>Dzēš dzīves situāciju</w:t>
            </w:r>
          </w:p>
        </w:tc>
      </w:tr>
      <w:tr w:rsidR="00DC1B97" w:rsidRPr="00C93528" w14:paraId="6A51ED36" w14:textId="77777777" w:rsidTr="00B96B60">
        <w:tc>
          <w:tcPr>
            <w:tcW w:w="9854" w:type="dxa"/>
            <w:gridSpan w:val="2"/>
            <w:tcBorders>
              <w:bottom w:val="nil"/>
            </w:tcBorders>
          </w:tcPr>
          <w:p w14:paraId="2902C525" w14:textId="77777777" w:rsidR="00DC1B97" w:rsidRPr="00C93528" w:rsidRDefault="00DC1B97" w:rsidP="00B96B60">
            <w:pPr>
              <w:pStyle w:val="MessageHeader"/>
            </w:pPr>
            <w:r w:rsidRPr="00C93528">
              <w:t>I</w:t>
            </w:r>
            <w:r>
              <w:t>e</w:t>
            </w:r>
            <w:r w:rsidRPr="00C93528">
              <w:t>vaddati</w:t>
            </w:r>
          </w:p>
        </w:tc>
      </w:tr>
      <w:tr w:rsidR="00DC1B97" w:rsidRPr="00C93528" w14:paraId="14256A67"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06BCBAD4"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911865B" w14:textId="533B5863" w:rsidR="00A770BE" w:rsidRDefault="00A770BE" w:rsidP="00B96B60">
                  <w:pPr>
                    <w:spacing w:before="0" w:after="0" w:line="240" w:lineRule="auto"/>
                    <w:jc w:val="left"/>
                    <w:rPr>
                      <w:rFonts w:eastAsia="Times New Roman" w:cs="Arial"/>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tcPr>
                <w:p w14:paraId="205C0C8E" w14:textId="26BA9F6A" w:rsidR="00A770BE" w:rsidRDefault="00A770BE" w:rsidP="00B96B60">
                  <w:pPr>
                    <w:spacing w:before="0" w:after="0" w:line="240" w:lineRule="auto"/>
                    <w:jc w:val="left"/>
                    <w:rPr>
                      <w:rFonts w:eastAsia="Times New Roman" w:cs="Arial"/>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065A5F9B" w14:textId="608269FE" w:rsidR="00A770BE" w:rsidRDefault="00A770BE" w:rsidP="00B96B60">
                  <w:pPr>
                    <w:spacing w:before="0" w:after="0" w:line="240" w:lineRule="auto"/>
                    <w:jc w:val="left"/>
                    <w:rPr>
                      <w:rFonts w:eastAsia="Times New Roman" w:cs="Arial"/>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54DFF8" w14:textId="70525BE9" w:rsidR="00A770BE" w:rsidRDefault="00A770BE" w:rsidP="00B96B60">
                  <w:pPr>
                    <w:spacing w:before="0" w:after="0" w:line="240" w:lineRule="auto"/>
                    <w:jc w:val="left"/>
                    <w:rPr>
                      <w:rFonts w:eastAsia="Times New Roman" w:cs="Arial"/>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4212608" w14:textId="1D7345CF" w:rsidR="00A770BE" w:rsidRDefault="00A770BE" w:rsidP="00B96B60">
                  <w:pPr>
                    <w:spacing w:before="0" w:after="0" w:line="240" w:lineRule="auto"/>
                    <w:jc w:val="left"/>
                    <w:rPr>
                      <w:rFonts w:eastAsia="Times New Roman" w:cs="Arial"/>
                      <w:sz w:val="20"/>
                      <w:szCs w:val="20"/>
                      <w:lang w:eastAsia="lv-LV"/>
                    </w:rPr>
                  </w:pPr>
                  <w:r>
                    <w:rPr>
                      <w:rFonts w:eastAsia="Times New Roman" w:cs="Arial"/>
                      <w:b/>
                      <w:sz w:val="20"/>
                      <w:szCs w:val="20"/>
                      <w:lang w:eastAsia="lv-LV"/>
                    </w:rPr>
                    <w:t>Atribūta apraksts</w:t>
                  </w:r>
                </w:p>
              </w:tc>
            </w:tr>
            <w:tr w:rsidR="00A770BE" w:rsidRPr="00DB67B3" w14:paraId="0F43BD91"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406297A"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Classifier</w:t>
                  </w:r>
                </w:p>
              </w:tc>
              <w:tc>
                <w:tcPr>
                  <w:tcW w:w="2273" w:type="dxa"/>
                  <w:tcBorders>
                    <w:top w:val="single" w:sz="4" w:space="0" w:color="auto"/>
                    <w:left w:val="nil"/>
                    <w:bottom w:val="single" w:sz="4" w:space="0" w:color="auto"/>
                    <w:right w:val="single" w:sz="4" w:space="0" w:color="auto"/>
                  </w:tcBorders>
                  <w:shd w:val="clear" w:color="000000" w:fill="FFFFFF"/>
                </w:tcPr>
                <w:p w14:paraId="5B7206A2"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075627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Klasificēta vērtība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0B435F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C87C2A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Klasificētās vērtības (dzīves situācijas) identifikators</w:t>
                  </w:r>
                </w:p>
              </w:tc>
            </w:tr>
          </w:tbl>
          <w:p w14:paraId="34CC13EE" w14:textId="77777777" w:rsidR="00DC1B97" w:rsidRPr="00C93528" w:rsidRDefault="00DC1B97" w:rsidP="00B96B60">
            <w:pPr>
              <w:pStyle w:val="TableListBullet"/>
              <w:numPr>
                <w:ilvl w:val="0"/>
                <w:numId w:val="0"/>
              </w:numPr>
              <w:rPr>
                <w:noProof w:val="0"/>
              </w:rPr>
            </w:pPr>
          </w:p>
        </w:tc>
      </w:tr>
      <w:tr w:rsidR="00DC1B97" w:rsidRPr="00C93528" w14:paraId="2B93AEA5" w14:textId="77777777" w:rsidTr="00B96B60">
        <w:tc>
          <w:tcPr>
            <w:tcW w:w="9854" w:type="dxa"/>
            <w:gridSpan w:val="2"/>
            <w:tcBorders>
              <w:top w:val="single" w:sz="4" w:space="0" w:color="auto"/>
              <w:bottom w:val="nil"/>
            </w:tcBorders>
          </w:tcPr>
          <w:p w14:paraId="7A6FBC31" w14:textId="77777777" w:rsidR="00DC1B97" w:rsidRPr="00C93528" w:rsidRDefault="00DC1B97" w:rsidP="00B96B60">
            <w:pPr>
              <w:pStyle w:val="MessageHeader"/>
            </w:pPr>
            <w:r>
              <w:t>Iz</w:t>
            </w:r>
            <w:r w:rsidRPr="00C93528">
              <w:t>vaddati</w:t>
            </w:r>
          </w:p>
        </w:tc>
      </w:tr>
      <w:tr w:rsidR="00DC1B97" w:rsidRPr="00C93528" w14:paraId="19A5AB02" w14:textId="77777777" w:rsidTr="00B96B60">
        <w:tc>
          <w:tcPr>
            <w:tcW w:w="9854" w:type="dxa"/>
            <w:gridSpan w:val="2"/>
            <w:tcBorders>
              <w:top w:val="nil"/>
              <w:bottom w:val="single" w:sz="4" w:space="0" w:color="auto"/>
            </w:tcBorders>
          </w:tcPr>
          <w:p w14:paraId="5B9FB9BF" w14:textId="77777777" w:rsidR="00DC1B97" w:rsidRPr="00C93528" w:rsidRDefault="00DC1B97" w:rsidP="00B96B60">
            <w:pPr>
              <w:pStyle w:val="Tablebody"/>
            </w:pPr>
            <w:r>
              <w:rPr>
                <w:rFonts w:eastAsia="Times New Roman" w:cs="Arial"/>
                <w:szCs w:val="20"/>
                <w:lang w:eastAsia="lv-LV"/>
              </w:rPr>
              <w:t>Nav</w:t>
            </w:r>
          </w:p>
        </w:tc>
      </w:tr>
      <w:tr w:rsidR="00DC1B97" w:rsidRPr="00C93528" w14:paraId="63FD611D" w14:textId="77777777" w:rsidTr="00B96B60">
        <w:tc>
          <w:tcPr>
            <w:tcW w:w="9854" w:type="dxa"/>
            <w:gridSpan w:val="2"/>
            <w:tcBorders>
              <w:top w:val="single" w:sz="4" w:space="0" w:color="auto"/>
              <w:bottom w:val="nil"/>
            </w:tcBorders>
          </w:tcPr>
          <w:p w14:paraId="039E1E4F" w14:textId="77777777" w:rsidR="00DC1B97" w:rsidRPr="00C93528" w:rsidRDefault="00DC1B97" w:rsidP="00B96B60">
            <w:pPr>
              <w:pStyle w:val="MessageHeader"/>
            </w:pPr>
            <w:r w:rsidRPr="00C93528">
              <w:t>Kļūdas</w:t>
            </w:r>
          </w:p>
        </w:tc>
      </w:tr>
      <w:tr w:rsidR="00DC1B97" w:rsidRPr="00002AA3" w14:paraId="39D4E4C0"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43EF9BB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0A837A05"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4914177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A35E557"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15EAE225"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CD72D1F"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14FA8A0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D5CEC2"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BL.PPK.ADM.KLS.22</w:t>
                  </w:r>
                </w:p>
              </w:tc>
            </w:tr>
          </w:tbl>
          <w:p w14:paraId="6A8CE25C" w14:textId="77777777" w:rsidR="00DC1B97" w:rsidRPr="00002AA3" w:rsidRDefault="00DC1B97" w:rsidP="00B96B60">
            <w:pPr>
              <w:pStyle w:val="Tablebody"/>
              <w:rPr>
                <w:i/>
              </w:rPr>
            </w:pPr>
          </w:p>
        </w:tc>
      </w:tr>
    </w:tbl>
    <w:p w14:paraId="50261D3C" w14:textId="26F6EE98" w:rsidR="00DC1B97" w:rsidRDefault="00726088" w:rsidP="00DC1B97">
      <w:pPr>
        <w:pStyle w:val="Heading3"/>
      </w:pPr>
      <w:r>
        <w:lastRenderedPageBreak/>
        <w:t xml:space="preserve"> </w:t>
      </w:r>
      <w:bookmarkStart w:id="95" w:name="_Toc24627660"/>
      <w:r w:rsidR="00DC1B97">
        <w:t>UpdatePaymentTemplate</w:t>
      </w:r>
      <w:bookmarkEnd w:id="95"/>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7E4BF70A" w14:textId="77777777" w:rsidTr="00B96B60">
        <w:tc>
          <w:tcPr>
            <w:tcW w:w="2886" w:type="dxa"/>
            <w:tcBorders>
              <w:right w:val="nil"/>
            </w:tcBorders>
          </w:tcPr>
          <w:p w14:paraId="613C63EE"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64D29932" w14:textId="6A2C0F6A" w:rsidR="00DC1B97" w:rsidRPr="00C93528" w:rsidRDefault="00DC1B97" w:rsidP="00B96B60">
            <w:pPr>
              <w:pStyle w:val="Tablebody"/>
            </w:pPr>
            <w:r>
              <w:t>UpdatePaymentTemplate</w:t>
            </w:r>
          </w:p>
        </w:tc>
      </w:tr>
      <w:tr w:rsidR="00DC1B97" w:rsidRPr="00C93528" w14:paraId="3C969FCA" w14:textId="77777777" w:rsidTr="00B96B60">
        <w:tc>
          <w:tcPr>
            <w:tcW w:w="2886" w:type="dxa"/>
            <w:tcBorders>
              <w:right w:val="nil"/>
            </w:tcBorders>
          </w:tcPr>
          <w:p w14:paraId="43513FB5" w14:textId="77777777" w:rsidR="00DC1B97" w:rsidRPr="00C93528" w:rsidRDefault="00DC1B97" w:rsidP="00B96B60">
            <w:pPr>
              <w:pStyle w:val="MessageHeader"/>
            </w:pPr>
            <w:r w:rsidRPr="00C93528">
              <w:t>Nosaukums</w:t>
            </w:r>
          </w:p>
        </w:tc>
        <w:tc>
          <w:tcPr>
            <w:tcW w:w="6968" w:type="dxa"/>
            <w:tcBorders>
              <w:left w:val="nil"/>
            </w:tcBorders>
          </w:tcPr>
          <w:p w14:paraId="1F05CD03" w14:textId="77777777" w:rsidR="00DC1B97" w:rsidRPr="00C93528" w:rsidRDefault="00DC1B97" w:rsidP="00B96B60">
            <w:pPr>
              <w:pStyle w:val="Tablebody"/>
            </w:pPr>
            <w:r>
              <w:t>Pievienot un koriģēt maksājuma veidni</w:t>
            </w:r>
          </w:p>
        </w:tc>
      </w:tr>
      <w:tr w:rsidR="00DC1B97" w:rsidRPr="00C93528" w14:paraId="48E82065" w14:textId="77777777" w:rsidTr="00B96B60">
        <w:tc>
          <w:tcPr>
            <w:tcW w:w="9854" w:type="dxa"/>
            <w:gridSpan w:val="2"/>
            <w:tcBorders>
              <w:bottom w:val="nil"/>
            </w:tcBorders>
          </w:tcPr>
          <w:p w14:paraId="797CEEF5" w14:textId="77777777" w:rsidR="00DC1B97" w:rsidRPr="00C93528" w:rsidRDefault="00DC1B97" w:rsidP="00B96B60">
            <w:pPr>
              <w:pStyle w:val="MessageHeader"/>
            </w:pPr>
            <w:r w:rsidRPr="00C93528">
              <w:t>Ievads</w:t>
            </w:r>
          </w:p>
        </w:tc>
      </w:tr>
      <w:tr w:rsidR="00DC1B97" w:rsidRPr="00C93528" w14:paraId="18027130" w14:textId="77777777" w:rsidTr="00B96B60">
        <w:tc>
          <w:tcPr>
            <w:tcW w:w="9854" w:type="dxa"/>
            <w:gridSpan w:val="2"/>
            <w:tcBorders>
              <w:top w:val="nil"/>
            </w:tcBorders>
          </w:tcPr>
          <w:p w14:paraId="0C2F920B" w14:textId="77777777" w:rsidR="00DC1B97" w:rsidRPr="00C93528" w:rsidRDefault="00DC1B97" w:rsidP="00B96B60">
            <w:pPr>
              <w:pStyle w:val="Tablebody"/>
            </w:pPr>
            <w:r>
              <w:t>Pievieno</w:t>
            </w:r>
            <w:r w:rsidRPr="00C93528">
              <w:t xml:space="preserve"> </w:t>
            </w:r>
            <w:r>
              <w:t>maksājuma veidni un maksājuma pozīcijas.</w:t>
            </w:r>
          </w:p>
        </w:tc>
      </w:tr>
      <w:tr w:rsidR="00DC1B97" w:rsidRPr="00C93528" w14:paraId="5BC1ADDE" w14:textId="77777777" w:rsidTr="00B96B60">
        <w:tc>
          <w:tcPr>
            <w:tcW w:w="9854" w:type="dxa"/>
            <w:gridSpan w:val="2"/>
            <w:tcBorders>
              <w:bottom w:val="nil"/>
            </w:tcBorders>
          </w:tcPr>
          <w:p w14:paraId="30BCF2F7" w14:textId="77777777" w:rsidR="00DC1B97" w:rsidRPr="00C93528" w:rsidRDefault="00DC1B97" w:rsidP="00B96B60">
            <w:pPr>
              <w:pStyle w:val="MessageHeader"/>
            </w:pPr>
            <w:r w:rsidRPr="00C93528">
              <w:t>I</w:t>
            </w:r>
            <w:r>
              <w:t>e</w:t>
            </w:r>
            <w:r w:rsidRPr="00C93528">
              <w:t>vaddati</w:t>
            </w:r>
          </w:p>
        </w:tc>
      </w:tr>
      <w:tr w:rsidR="00DC1B97" w:rsidRPr="00C93528" w14:paraId="4781FFBC" w14:textId="77777777" w:rsidTr="00B96B60">
        <w:tc>
          <w:tcPr>
            <w:tcW w:w="9854" w:type="dxa"/>
            <w:gridSpan w:val="2"/>
            <w:tcBorders>
              <w:top w:val="nil"/>
              <w:bottom w:val="single" w:sz="4" w:space="0" w:color="auto"/>
            </w:tcBorders>
          </w:tcPr>
          <w:tbl>
            <w:tblPr>
              <w:tblW w:w="9493" w:type="dxa"/>
              <w:tblLayout w:type="fixed"/>
              <w:tblLook w:val="04A0" w:firstRow="1" w:lastRow="0" w:firstColumn="1" w:lastColumn="0" w:noHBand="0" w:noVBand="1"/>
            </w:tblPr>
            <w:tblGrid>
              <w:gridCol w:w="1838"/>
              <w:gridCol w:w="2273"/>
              <w:gridCol w:w="1129"/>
              <w:gridCol w:w="992"/>
              <w:gridCol w:w="3261"/>
            </w:tblGrid>
            <w:tr w:rsidR="00A770BE" w:rsidRPr="00DB67B3" w14:paraId="37FDA3DA"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30380A12"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70E72802" w14:textId="37583950"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6EF6BBE6"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48C2A34"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203BFA4A" w14:textId="4E9B89CE"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711DF143"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883BA2A" w14:textId="77777777" w:rsidR="00A770BE" w:rsidRPr="00B97EDC" w:rsidRDefault="00A770BE" w:rsidP="00B96B60">
                  <w:pPr>
                    <w:spacing w:before="0" w:after="0" w:line="240" w:lineRule="auto"/>
                    <w:jc w:val="left"/>
                    <w:rPr>
                      <w:rFonts w:eastAsia="Times New Roman" w:cs="Arial"/>
                      <w:sz w:val="20"/>
                      <w:szCs w:val="20"/>
                      <w:lang w:eastAsia="lv-LV"/>
                    </w:rPr>
                  </w:pPr>
                  <w:r w:rsidRPr="00A94FB3">
                    <w:rPr>
                      <w:rFonts w:eastAsia="Times New Roman" w:cs="Arial"/>
                      <w:sz w:val="20"/>
                      <w:szCs w:val="20"/>
                      <w:lang w:eastAsia="lv-LV"/>
                    </w:rPr>
                    <w:t>PaymentTemplate</w:t>
                  </w:r>
                </w:p>
              </w:tc>
              <w:tc>
                <w:tcPr>
                  <w:tcW w:w="2273" w:type="dxa"/>
                  <w:tcBorders>
                    <w:top w:val="single" w:sz="4" w:space="0" w:color="auto"/>
                    <w:left w:val="nil"/>
                    <w:bottom w:val="single" w:sz="4" w:space="0" w:color="auto"/>
                    <w:right w:val="single" w:sz="4" w:space="0" w:color="auto"/>
                  </w:tcBorders>
                  <w:shd w:val="clear" w:color="000000" w:fill="FFFFFF"/>
                </w:tcPr>
                <w:p w14:paraId="10899A2E" w14:textId="77777777" w:rsidR="00A770BE" w:rsidRPr="009045E0"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09EC7DAD"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C7368D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52891CAD"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identifikators, ja norādīts, tad tiek labota esoša maksājuma veidne</w:t>
                  </w:r>
                </w:p>
              </w:tc>
            </w:tr>
            <w:tr w:rsidR="00A770BE" w:rsidRPr="007F5D6C" w14:paraId="0BCC3D1B"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4BD7E12"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149A2D37" w14:textId="61F5711C"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79C5650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BA43AFF" w14:textId="77777777" w:rsidR="00A770BE" w:rsidRPr="003A1091"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nil"/>
                    <w:left w:val="single" w:sz="4" w:space="0" w:color="auto"/>
                    <w:bottom w:val="single" w:sz="4" w:space="0" w:color="auto"/>
                    <w:right w:val="single" w:sz="4" w:space="0" w:color="auto"/>
                  </w:tcBorders>
                  <w:shd w:val="clear" w:color="000000" w:fill="FFFFFF"/>
                </w:tcPr>
                <w:p w14:paraId="46782FBD"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Nosaukums</w:t>
                  </w:r>
                </w:p>
              </w:tc>
            </w:tr>
            <w:tr w:rsidR="00A770BE" w:rsidRPr="007F5D6C" w14:paraId="3754455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550E75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BC6ABDF" w14:textId="2001230E"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Relief</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0FBC729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44C617F"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14536CD"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Atvieglojumi</w:t>
                  </w:r>
                </w:p>
              </w:tc>
            </w:tr>
            <w:tr w:rsidR="00A770BE" w:rsidRPr="007F5D6C" w14:paraId="3AF5A35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6F5FA65"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593C6F7"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InvoicePaymentTerm</w:t>
                  </w:r>
                </w:p>
              </w:tc>
              <w:tc>
                <w:tcPr>
                  <w:tcW w:w="1129" w:type="dxa"/>
                  <w:tcBorders>
                    <w:top w:val="single" w:sz="4" w:space="0" w:color="auto"/>
                    <w:left w:val="nil"/>
                    <w:bottom w:val="single" w:sz="4" w:space="0" w:color="auto"/>
                    <w:right w:val="single" w:sz="4" w:space="0" w:color="auto"/>
                  </w:tcBorders>
                  <w:shd w:val="clear" w:color="000000" w:fill="FFFFFF"/>
                </w:tcPr>
                <w:p w14:paraId="6144B62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866DFC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DA3AB75"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Rēķina apmaksas termiņš</w:t>
                  </w:r>
                </w:p>
              </w:tc>
            </w:tr>
            <w:tr w:rsidR="00A770BE" w:rsidRPr="007F5D6C" w14:paraId="4FDF5CDE"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7C88E40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2A9FBD33" w14:textId="66AA886E"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PaymentOptions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D2A2844"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B6CD25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nil"/>
                    <w:left w:val="single" w:sz="4" w:space="0" w:color="auto"/>
                    <w:bottom w:val="single" w:sz="4" w:space="0" w:color="auto"/>
                    <w:right w:val="single" w:sz="4" w:space="0" w:color="auto"/>
                  </w:tcBorders>
                  <w:shd w:val="clear" w:color="000000" w:fill="FFFFFF"/>
                </w:tcPr>
                <w:p w14:paraId="48CF32DE" w14:textId="6EBAC7FE"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Samaksas iespēju identifikatoru saraksts</w:t>
                  </w:r>
                  <w:r w:rsidR="00685898">
                    <w:rPr>
                      <w:rFonts w:eastAsia="Times New Roman" w:cs="Arial"/>
                      <w:sz w:val="20"/>
                      <w:szCs w:val="20"/>
                      <w:lang w:eastAsia="lv-LV"/>
                    </w:rPr>
                    <w:t xml:space="preserve"> (CPMO)</w:t>
                  </w:r>
                </w:p>
              </w:tc>
            </w:tr>
            <w:tr w:rsidR="00A770BE" w:rsidRPr="007F5D6C" w14:paraId="410DD7A3"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6FA91E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5BC4248" w14:textId="3740D494"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Notes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72478531"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6EAF35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E86B655"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Piezīmes</w:t>
                  </w:r>
                </w:p>
              </w:tc>
            </w:tr>
            <w:tr w:rsidR="00A770BE" w:rsidRPr="007F5D6C" w14:paraId="5C724ED2"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B164C5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17AEA43" w14:textId="4D280BD4"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Purpose</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5379EB9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59A051F"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nil"/>
                    <w:left w:val="single" w:sz="4" w:space="0" w:color="auto"/>
                    <w:bottom w:val="single" w:sz="4" w:space="0" w:color="auto"/>
                    <w:right w:val="single" w:sz="4" w:space="0" w:color="auto"/>
                  </w:tcBorders>
                  <w:shd w:val="clear" w:color="000000" w:fill="FFFFFF"/>
                </w:tcPr>
                <w:p w14:paraId="00C3391A"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Maksājuma mērķis</w:t>
                  </w:r>
                </w:p>
              </w:tc>
            </w:tr>
            <w:tr w:rsidR="00A770BE" w:rsidRPr="007F5D6C" w14:paraId="41367D87" w14:textId="77777777" w:rsidTr="006C2A60">
              <w:trPr>
                <w:trHeight w:val="209"/>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846A6DB"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vAlign w:val="bottom"/>
                </w:tcPr>
                <w:p w14:paraId="397BF953" w14:textId="77777777" w:rsidR="00A770BE" w:rsidRPr="008E7236" w:rsidRDefault="00A770BE" w:rsidP="00B96B60">
                  <w:pPr>
                    <w:spacing w:before="0" w:after="0" w:line="240" w:lineRule="auto"/>
                    <w:ind w:left="283" w:hanging="283"/>
                    <w:contextualSpacing/>
                    <w:jc w:val="left"/>
                    <w:rPr>
                      <w:rFonts w:eastAsia="Times New Roman" w:cs="Arial"/>
                      <w:sz w:val="20"/>
                      <w:szCs w:val="20"/>
                      <w:lang w:val="ru-RU" w:eastAsia="lv-LV"/>
                    </w:rPr>
                  </w:pPr>
                  <w:r w:rsidRPr="00DB67B3">
                    <w:rPr>
                      <w:rFonts w:eastAsia="Times New Roman" w:cs="Arial"/>
                      <w:sz w:val="20"/>
                      <w:szCs w:val="20"/>
                      <w:lang w:eastAsia="lv-LV"/>
                    </w:rPr>
                    <w:t>PricelistId</w:t>
                  </w:r>
                </w:p>
              </w:tc>
              <w:tc>
                <w:tcPr>
                  <w:tcW w:w="1129" w:type="dxa"/>
                  <w:tcBorders>
                    <w:top w:val="single" w:sz="4" w:space="0" w:color="auto"/>
                    <w:left w:val="nil"/>
                    <w:bottom w:val="single" w:sz="4" w:space="0" w:color="auto"/>
                    <w:right w:val="single" w:sz="4" w:space="0" w:color="auto"/>
                  </w:tcBorders>
                  <w:shd w:val="clear" w:color="000000" w:fill="FFFFFF"/>
                </w:tcPr>
                <w:p w14:paraId="6418AFDB"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4367A64" w14:textId="40027236"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59021D9A" w14:textId="77777777" w:rsidR="00A770BE" w:rsidRPr="00DB67B3"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 xml:space="preserve">Piesaistītā cenrāža </w:t>
                  </w:r>
                  <w:r>
                    <w:rPr>
                      <w:rFonts w:eastAsia="Times New Roman" w:cs="Arial"/>
                      <w:sz w:val="20"/>
                      <w:szCs w:val="20"/>
                      <w:lang w:eastAsia="lv-LV"/>
                    </w:rPr>
                    <w:t>identifikators</w:t>
                  </w:r>
                </w:p>
              </w:tc>
            </w:tr>
            <w:tr w:rsidR="00A770BE" w:rsidRPr="007F5D6C" w14:paraId="7B12BE0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27A830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vAlign w:val="bottom"/>
                </w:tcPr>
                <w:p w14:paraId="11026FDA" w14:textId="77777777" w:rsidR="00A770BE" w:rsidRPr="003F5DF4" w:rsidRDefault="00A770BE" w:rsidP="00B96B60">
                  <w:pPr>
                    <w:spacing w:before="0" w:after="0" w:line="240" w:lineRule="auto"/>
                    <w:ind w:left="283" w:hanging="283"/>
                    <w:contextualSpacing/>
                    <w:jc w:val="left"/>
                    <w:rPr>
                      <w:rFonts w:eastAsia="Times New Roman" w:cs="Arial"/>
                      <w:sz w:val="20"/>
                      <w:szCs w:val="20"/>
                      <w:lang w:eastAsia="lv-LV"/>
                    </w:rPr>
                  </w:pPr>
                  <w:r w:rsidRPr="003F5DF4">
                    <w:rPr>
                      <w:rFonts w:eastAsia="Times New Roman" w:cs="Arial"/>
                      <w:sz w:val="20"/>
                      <w:szCs w:val="20"/>
                      <w:lang w:eastAsia="lv-LV"/>
                    </w:rPr>
                    <w:t>ServiceId</w:t>
                  </w:r>
                </w:p>
              </w:tc>
              <w:tc>
                <w:tcPr>
                  <w:tcW w:w="1129" w:type="dxa"/>
                  <w:tcBorders>
                    <w:top w:val="single" w:sz="4" w:space="0" w:color="auto"/>
                    <w:left w:val="nil"/>
                    <w:bottom w:val="single" w:sz="4" w:space="0" w:color="auto"/>
                    <w:right w:val="single" w:sz="4" w:space="0" w:color="auto"/>
                  </w:tcBorders>
                  <w:shd w:val="clear" w:color="000000" w:fill="FFFFFF"/>
                </w:tcPr>
                <w:p w14:paraId="2589C7C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5950EAA" w14:textId="38E45B4F"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72607FC6" w14:textId="77777777" w:rsidR="00A770BE" w:rsidRPr="0058414B" w:rsidRDefault="00A770BE" w:rsidP="00B96B60">
                  <w:pPr>
                    <w:spacing w:before="0" w:after="0" w:line="240" w:lineRule="auto"/>
                    <w:jc w:val="left"/>
                    <w:rPr>
                      <w:rFonts w:eastAsia="Times New Roman" w:cs="Arial"/>
                      <w:sz w:val="20"/>
                      <w:szCs w:val="20"/>
                      <w:lang w:eastAsia="lv-LV"/>
                    </w:rPr>
                  </w:pPr>
                  <w:r w:rsidRPr="0058414B">
                    <w:rPr>
                      <w:rFonts w:eastAsia="Times New Roman" w:cs="Arial"/>
                      <w:sz w:val="20"/>
                      <w:szCs w:val="20"/>
                      <w:lang w:eastAsia="lv-LV"/>
                    </w:rPr>
                    <w:t xml:space="preserve">Piesaistītā </w:t>
                  </w:r>
                  <w:r>
                    <w:rPr>
                      <w:rFonts w:eastAsia="Times New Roman" w:cs="Arial"/>
                      <w:sz w:val="20"/>
                      <w:szCs w:val="20"/>
                      <w:lang w:eastAsia="lv-LV"/>
                    </w:rPr>
                    <w:t>pakalpojuma</w:t>
                  </w:r>
                  <w:r w:rsidRPr="0058414B">
                    <w:rPr>
                      <w:rFonts w:eastAsia="Times New Roman" w:cs="Arial"/>
                      <w:sz w:val="20"/>
                      <w:szCs w:val="20"/>
                      <w:lang w:eastAsia="lv-LV"/>
                    </w:rPr>
                    <w:t xml:space="preserve"> </w:t>
                  </w:r>
                  <w:r>
                    <w:rPr>
                      <w:rFonts w:eastAsia="Times New Roman" w:cs="Arial"/>
                      <w:sz w:val="20"/>
                      <w:szCs w:val="20"/>
                      <w:lang w:eastAsia="lv-LV"/>
                    </w:rPr>
                    <w:t>identifikators</w:t>
                  </w:r>
                </w:p>
              </w:tc>
            </w:tr>
            <w:tr w:rsidR="00A770BE" w:rsidRPr="007F5D6C" w14:paraId="5E00920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7806B7E" w14:textId="77777777" w:rsidR="00A770BE" w:rsidRPr="003F5DF4" w:rsidRDefault="00A770BE" w:rsidP="008F0F68">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4A8A1E2" w14:textId="77777777" w:rsidR="00A770BE" w:rsidRPr="007F5D6C" w:rsidRDefault="00A770BE" w:rsidP="008F0F68">
                  <w:pPr>
                    <w:spacing w:before="0" w:after="0" w:line="240" w:lineRule="auto"/>
                    <w:jc w:val="left"/>
                    <w:rPr>
                      <w:rFonts w:eastAsia="Times New Roman" w:cs="Arial"/>
                      <w:sz w:val="20"/>
                      <w:szCs w:val="20"/>
                      <w:lang w:eastAsia="lv-LV"/>
                    </w:rPr>
                  </w:pPr>
                  <w:r w:rsidRPr="0087526F">
                    <w:rPr>
                      <w:rFonts w:eastAsia="Times New Roman" w:cs="Arial"/>
                      <w:sz w:val="20"/>
                      <w:szCs w:val="20"/>
                      <w:lang w:eastAsia="lv-LV"/>
                    </w:rPr>
                    <w:t>ApprovedPriceListVersionId</w:t>
                  </w:r>
                </w:p>
              </w:tc>
              <w:tc>
                <w:tcPr>
                  <w:tcW w:w="1129" w:type="dxa"/>
                  <w:tcBorders>
                    <w:top w:val="single" w:sz="4" w:space="0" w:color="auto"/>
                    <w:left w:val="nil"/>
                    <w:bottom w:val="single" w:sz="4" w:space="0" w:color="auto"/>
                    <w:right w:val="single" w:sz="4" w:space="0" w:color="auto"/>
                  </w:tcBorders>
                  <w:shd w:val="clear" w:color="000000" w:fill="FFFFFF"/>
                </w:tcPr>
                <w:p w14:paraId="74571E29"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1944C7C" w14:textId="77777777" w:rsidR="00A770BE"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41470E68" w14:textId="77777777" w:rsidR="00A770BE"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pēdējās apstiprinātās versijas identifikators (obligāts, ja ir tiek veidotas maksājuma pozīcijas no šīs cenrāža versijas pozīcijām)</w:t>
                  </w:r>
                </w:p>
              </w:tc>
            </w:tr>
            <w:tr w:rsidR="00A770BE" w:rsidRPr="007F5D6C" w14:paraId="0C41260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BC3A097" w14:textId="3A5BAC8F" w:rsidR="00A770BE" w:rsidRPr="003F5DF4" w:rsidRDefault="00A770BE" w:rsidP="008F0F68">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AF4AE8D" w14:textId="55A4D679" w:rsidR="00A770BE" w:rsidRPr="007F5D6C" w:rsidRDefault="00A770BE" w:rsidP="008F0F68">
                  <w:pPr>
                    <w:spacing w:before="0" w:after="0" w:line="240" w:lineRule="auto"/>
                    <w:jc w:val="left"/>
                    <w:rPr>
                      <w:rFonts w:eastAsia="Times New Roman" w:cs="Arial"/>
                      <w:sz w:val="20"/>
                      <w:szCs w:val="20"/>
                      <w:lang w:eastAsia="lv-LV"/>
                    </w:rPr>
                  </w:pPr>
                  <w:r w:rsidRPr="0087526F">
                    <w:rPr>
                      <w:rFonts w:eastAsia="Times New Roman" w:cs="Arial"/>
                      <w:sz w:val="20"/>
                      <w:szCs w:val="20"/>
                      <w:lang w:eastAsia="lv-LV"/>
                    </w:rPr>
                    <w:t>UnapprovedPriceListVersionId</w:t>
                  </w:r>
                </w:p>
              </w:tc>
              <w:tc>
                <w:tcPr>
                  <w:tcW w:w="1129" w:type="dxa"/>
                  <w:tcBorders>
                    <w:top w:val="single" w:sz="4" w:space="0" w:color="auto"/>
                    <w:left w:val="nil"/>
                    <w:bottom w:val="single" w:sz="4" w:space="0" w:color="auto"/>
                    <w:right w:val="single" w:sz="4" w:space="0" w:color="auto"/>
                  </w:tcBorders>
                  <w:shd w:val="clear" w:color="000000" w:fill="FFFFFF"/>
                </w:tcPr>
                <w:p w14:paraId="07D92E11"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88456D0" w14:textId="77777777" w:rsidR="00A770BE" w:rsidRPr="00FD4E29" w:rsidRDefault="00A770BE" w:rsidP="008F0F68">
                  <w:pPr>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580328CD" w14:textId="77777777" w:rsidR="00A770BE"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neapstiprinātās versijas identifikators (obligāts, ja ir tiek veidotas maksājuma pozīcijas no šīs cenrāža versijas pozīcijām)</w:t>
                  </w:r>
                </w:p>
              </w:tc>
            </w:tr>
            <w:tr w:rsidR="00A770BE" w:rsidRPr="007F5D6C" w14:paraId="0695B0D3"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7DD7BFA"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PaymentTemplate / PaymentAmountType</w:t>
                  </w:r>
                </w:p>
              </w:tc>
              <w:tc>
                <w:tcPr>
                  <w:tcW w:w="2273" w:type="dxa"/>
                  <w:tcBorders>
                    <w:top w:val="single" w:sz="4" w:space="0" w:color="auto"/>
                    <w:left w:val="nil"/>
                    <w:bottom w:val="single" w:sz="4" w:space="0" w:color="auto"/>
                    <w:right w:val="single" w:sz="4" w:space="0" w:color="auto"/>
                  </w:tcBorders>
                  <w:shd w:val="clear" w:color="000000" w:fill="FFFFFF"/>
                  <w:vAlign w:val="bottom"/>
                </w:tcPr>
                <w:p w14:paraId="36EA1E9B"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EA4F2A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EE3A5A5"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E567A10" w14:textId="77777777" w:rsidR="00A770BE" w:rsidRPr="0058414B"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veida identifikators</w:t>
                  </w:r>
                </w:p>
              </w:tc>
            </w:tr>
            <w:tr w:rsidR="00A770BE" w:rsidRPr="007F5D6C" w14:paraId="481D407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3333CC7" w14:textId="77777777" w:rsidR="00A770BE"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vAlign w:val="bottom"/>
                </w:tcPr>
                <w:p w14:paraId="0FAF9AE7" w14:textId="253DEE24"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Code</w:t>
                  </w:r>
                </w:p>
              </w:tc>
              <w:tc>
                <w:tcPr>
                  <w:tcW w:w="1129" w:type="dxa"/>
                  <w:tcBorders>
                    <w:top w:val="single" w:sz="4" w:space="0" w:color="auto"/>
                    <w:left w:val="nil"/>
                    <w:bottom w:val="single" w:sz="4" w:space="0" w:color="auto"/>
                    <w:right w:val="single" w:sz="4" w:space="0" w:color="auto"/>
                  </w:tcBorders>
                  <w:shd w:val="clear" w:color="000000" w:fill="FFFFFF"/>
                </w:tcPr>
                <w:p w14:paraId="5ED6461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F12EC3D" w14:textId="53E5B2AB"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53FDBBDF" w14:textId="35DD1760"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Apmaksas apjoma kods</w:t>
                  </w:r>
                  <w:r w:rsidR="00556FC5">
                    <w:rPr>
                      <w:rFonts w:eastAsia="Times New Roman" w:cs="Arial"/>
                      <w:sz w:val="20"/>
                      <w:szCs w:val="20"/>
                      <w:lang w:eastAsia="lv-LV"/>
                    </w:rPr>
                    <w:t xml:space="preserve"> (CPAT)</w:t>
                  </w:r>
                </w:p>
              </w:tc>
            </w:tr>
            <w:tr w:rsidR="00A770BE" w:rsidRPr="007F5D6C" w14:paraId="0DC9ED76"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3145F47" w14:textId="2B8FA970" w:rsidR="00A770BE" w:rsidRPr="003F5DF4" w:rsidRDefault="00A770BE" w:rsidP="00B96B60">
                  <w:pPr>
                    <w:spacing w:before="0" w:after="0" w:line="240" w:lineRule="auto"/>
                    <w:jc w:val="left"/>
                    <w:rPr>
                      <w:rFonts w:eastAsia="Times New Roman" w:cs="Arial"/>
                      <w:sz w:val="20"/>
                      <w:szCs w:val="20"/>
                      <w:lang w:eastAsia="lv-LV"/>
                    </w:rPr>
                  </w:pPr>
                  <w:r w:rsidRPr="003F5DF4">
                    <w:rPr>
                      <w:rFonts w:eastAsia="Times New Roman" w:cs="Arial"/>
                      <w:sz w:val="20"/>
                      <w:szCs w:val="20"/>
                      <w:lang w:eastAsia="lv-LV"/>
                    </w:rPr>
                    <w:t xml:space="preserve">PaymentTemplate / </w:t>
                  </w:r>
                  <w:r w:rsidRPr="0087526F">
                    <w:rPr>
                      <w:rFonts w:eastAsia="Times New Roman" w:cs="Arial"/>
                      <w:sz w:val="20"/>
                      <w:szCs w:val="20"/>
                      <w:lang w:eastAsia="lv-LV"/>
                    </w:rPr>
                    <w:t>ApprovedPaymentItems</w:t>
                  </w:r>
                </w:p>
              </w:tc>
              <w:tc>
                <w:tcPr>
                  <w:tcW w:w="2273" w:type="dxa"/>
                  <w:tcBorders>
                    <w:top w:val="single" w:sz="4" w:space="0" w:color="auto"/>
                    <w:left w:val="nil"/>
                    <w:bottom w:val="single" w:sz="4" w:space="0" w:color="auto"/>
                    <w:right w:val="single" w:sz="4" w:space="0" w:color="auto"/>
                  </w:tcBorders>
                  <w:shd w:val="clear" w:color="000000" w:fill="FFFFFF"/>
                </w:tcPr>
                <w:p w14:paraId="3F97C6CA" w14:textId="4163E8F5"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3CB1FC5E"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7A6A88"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0A558487"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pozīcijas identifikators; ja norādīts, tad tiek labota esoša maksājuma pozīcija</w:t>
                  </w:r>
                </w:p>
              </w:tc>
            </w:tr>
            <w:tr w:rsidR="00A770BE" w:rsidRPr="007F5D6C" w14:paraId="26D76C17"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6A7871C" w14:textId="77777777" w:rsidR="00A770BE" w:rsidRPr="003F5DF4"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3F6FC56"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IsRequired</w:t>
                  </w:r>
                </w:p>
              </w:tc>
              <w:tc>
                <w:tcPr>
                  <w:tcW w:w="1129" w:type="dxa"/>
                  <w:tcBorders>
                    <w:top w:val="single" w:sz="4" w:space="0" w:color="auto"/>
                    <w:left w:val="nil"/>
                    <w:bottom w:val="single" w:sz="4" w:space="0" w:color="auto"/>
                    <w:right w:val="single" w:sz="4" w:space="0" w:color="auto"/>
                  </w:tcBorders>
                  <w:shd w:val="clear" w:color="000000" w:fill="FFFFFF"/>
                </w:tcPr>
                <w:p w14:paraId="253B4DCE"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9547E7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984CDC8" w14:textId="77777777" w:rsidR="00A770BE" w:rsidRPr="00C6241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Ir obligāta pozīcija</w:t>
                  </w:r>
                </w:p>
              </w:tc>
            </w:tr>
            <w:tr w:rsidR="00A770BE" w:rsidRPr="007F5D6C" w14:paraId="1F54B595"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15A808E" w14:textId="77777777" w:rsidR="00A770BE" w:rsidRPr="003F5DF4"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8028506"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MaxQuantity</w:t>
                  </w:r>
                </w:p>
              </w:tc>
              <w:tc>
                <w:tcPr>
                  <w:tcW w:w="1129" w:type="dxa"/>
                  <w:tcBorders>
                    <w:top w:val="single" w:sz="4" w:space="0" w:color="auto"/>
                    <w:left w:val="nil"/>
                    <w:bottom w:val="single" w:sz="4" w:space="0" w:color="auto"/>
                    <w:right w:val="single" w:sz="4" w:space="0" w:color="auto"/>
                  </w:tcBorders>
                  <w:shd w:val="clear" w:color="000000" w:fill="FFFFFF"/>
                </w:tcPr>
                <w:p w14:paraId="13B63549"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36ADC1"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3B484BA"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Maksimālais vienību skaits</w:t>
                  </w:r>
                </w:p>
              </w:tc>
            </w:tr>
            <w:tr w:rsidR="00A770BE" w:rsidRPr="007F5D6C" w14:paraId="2274DE0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FC6CFBA" w14:textId="77777777" w:rsidR="00A770BE" w:rsidRPr="003F5DF4"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91BC7B1"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PricelistItemId</w:t>
                  </w:r>
                </w:p>
              </w:tc>
              <w:tc>
                <w:tcPr>
                  <w:tcW w:w="1129" w:type="dxa"/>
                  <w:tcBorders>
                    <w:top w:val="single" w:sz="4" w:space="0" w:color="auto"/>
                    <w:left w:val="nil"/>
                    <w:bottom w:val="single" w:sz="4" w:space="0" w:color="auto"/>
                    <w:right w:val="single" w:sz="4" w:space="0" w:color="auto"/>
                  </w:tcBorders>
                  <w:shd w:val="clear" w:color="000000" w:fill="FFFFFF"/>
                </w:tcPr>
                <w:p w14:paraId="19C8C93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AE45E4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0602549E"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Piesaistītās cenrāža pozīcijas ID</w:t>
                  </w:r>
                </w:p>
              </w:tc>
            </w:tr>
            <w:tr w:rsidR="00A770BE" w:rsidRPr="007F5D6C" w14:paraId="6EDA2A62"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877A2D0" w14:textId="77777777" w:rsidR="00A770BE" w:rsidRPr="003F5DF4"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0ADFCB3" w14:textId="77777777" w:rsidR="00A770BE" w:rsidRPr="00DB67B3" w:rsidRDefault="00A770BE" w:rsidP="00B96B60">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IsPurposeAdjustable</w:t>
                  </w:r>
                </w:p>
              </w:tc>
              <w:tc>
                <w:tcPr>
                  <w:tcW w:w="1129" w:type="dxa"/>
                  <w:tcBorders>
                    <w:top w:val="single" w:sz="4" w:space="0" w:color="auto"/>
                    <w:left w:val="nil"/>
                    <w:bottom w:val="single" w:sz="4" w:space="0" w:color="auto"/>
                    <w:right w:val="single" w:sz="4" w:space="0" w:color="auto"/>
                  </w:tcBorders>
                  <w:shd w:val="clear" w:color="000000" w:fill="FFFFFF"/>
                </w:tcPr>
                <w:p w14:paraId="4DC431AC"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1B63A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31CBB48C" w14:textId="77777777" w:rsidR="00A770BE" w:rsidRPr="00C6241C" w:rsidRDefault="00A770BE" w:rsidP="00B96B60">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Mērķi ir iespējams papildināt</w:t>
                  </w:r>
                </w:p>
              </w:tc>
            </w:tr>
            <w:tr w:rsidR="00C01473" w:rsidRPr="007F5D6C" w14:paraId="399FC21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4412730" w14:textId="77777777" w:rsidR="00C01473" w:rsidRPr="00DB67B3" w:rsidRDefault="00C01473" w:rsidP="00C0147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2895839" w14:textId="57A60350" w:rsidR="00C01473" w:rsidRDefault="00C01473" w:rsidP="00C01473">
                  <w:pPr>
                    <w:spacing w:before="0" w:after="0" w:line="240" w:lineRule="auto"/>
                    <w:jc w:val="left"/>
                    <w:rPr>
                      <w:rFonts w:eastAsia="Times New Roman" w:cs="Arial"/>
                      <w:sz w:val="20"/>
                      <w:szCs w:val="20"/>
                      <w:lang w:eastAsia="lv-LV"/>
                    </w:rPr>
                  </w:pPr>
                  <w:r w:rsidRPr="00C01473">
                    <w:rPr>
                      <w:rFonts w:eastAsia="Times New Roman" w:cs="Arial"/>
                      <w:sz w:val="20"/>
                      <w:szCs w:val="20"/>
                      <w:lang w:eastAsia="lv-LV"/>
                    </w:rPr>
                    <w:t>IsPurposeReplaceable</w:t>
                  </w:r>
                </w:p>
              </w:tc>
              <w:tc>
                <w:tcPr>
                  <w:tcW w:w="1129" w:type="dxa"/>
                  <w:tcBorders>
                    <w:top w:val="single" w:sz="4" w:space="0" w:color="auto"/>
                    <w:left w:val="nil"/>
                    <w:bottom w:val="single" w:sz="4" w:space="0" w:color="auto"/>
                    <w:right w:val="single" w:sz="4" w:space="0" w:color="auto"/>
                  </w:tcBorders>
                  <w:shd w:val="clear" w:color="000000" w:fill="FFFFFF"/>
                </w:tcPr>
                <w:p w14:paraId="6A0A38E1" w14:textId="39B45ECF" w:rsidR="00C01473" w:rsidRDefault="00C01473" w:rsidP="00C0147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534F618" w14:textId="4509603D" w:rsidR="00C01473" w:rsidRDefault="00C01473" w:rsidP="00C0147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7BD1C5D7" w14:textId="38ED7EEE" w:rsidR="00C01473" w:rsidRDefault="00C01473" w:rsidP="00C01473">
                  <w:pPr>
                    <w:spacing w:before="0" w:after="0" w:line="240" w:lineRule="auto"/>
                    <w:jc w:val="left"/>
                    <w:rPr>
                      <w:rFonts w:eastAsia="Times New Roman" w:cs="Arial"/>
                      <w:sz w:val="20"/>
                      <w:szCs w:val="20"/>
                      <w:lang w:eastAsia="lv-LV"/>
                    </w:rPr>
                  </w:pPr>
                  <w:r>
                    <w:rPr>
                      <w:rFonts w:eastAsia="Times New Roman" w:cs="Arial"/>
                      <w:sz w:val="20"/>
                      <w:szCs w:val="20"/>
                      <w:lang w:eastAsia="lv-LV"/>
                    </w:rPr>
                    <w:t>Mērķi ir iespējams aizvietot</w:t>
                  </w:r>
                </w:p>
              </w:tc>
            </w:tr>
            <w:tr w:rsidR="00A770BE" w:rsidRPr="007F5D6C" w14:paraId="6D4E40A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06348D4" w14:textId="076D5D7C"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 xml:space="preserve">PaymentTemplate / </w:t>
                  </w:r>
                  <w:r w:rsidRPr="0087526F">
                    <w:rPr>
                      <w:rFonts w:eastAsia="Times New Roman" w:cs="Arial"/>
                      <w:sz w:val="20"/>
                      <w:szCs w:val="20"/>
                      <w:lang w:eastAsia="lv-LV"/>
                    </w:rPr>
                    <w:t>UnapprovedPaymentItems</w:t>
                  </w:r>
                </w:p>
              </w:tc>
              <w:tc>
                <w:tcPr>
                  <w:tcW w:w="2273" w:type="dxa"/>
                  <w:tcBorders>
                    <w:top w:val="single" w:sz="4" w:space="0" w:color="auto"/>
                    <w:left w:val="nil"/>
                    <w:bottom w:val="single" w:sz="4" w:space="0" w:color="auto"/>
                    <w:right w:val="single" w:sz="4" w:space="0" w:color="auto"/>
                  </w:tcBorders>
                  <w:shd w:val="clear" w:color="000000" w:fill="FFFFFF"/>
                </w:tcPr>
                <w:p w14:paraId="6BEDC248" w14:textId="09A80683"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1B43391F"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681F96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1348DCE0"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pozīcijas identifikators; ja norādīts, tad tiek labota esoša maksājuma pozīcija</w:t>
                  </w:r>
                </w:p>
              </w:tc>
            </w:tr>
            <w:tr w:rsidR="00A770BE" w:rsidRPr="007F5D6C" w14:paraId="79AC668A"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E137194"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7AF9210A"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IsRequired</w:t>
                  </w:r>
                </w:p>
              </w:tc>
              <w:tc>
                <w:tcPr>
                  <w:tcW w:w="1129" w:type="dxa"/>
                  <w:tcBorders>
                    <w:top w:val="single" w:sz="4" w:space="0" w:color="auto"/>
                    <w:left w:val="nil"/>
                    <w:bottom w:val="single" w:sz="4" w:space="0" w:color="auto"/>
                    <w:right w:val="single" w:sz="4" w:space="0" w:color="auto"/>
                  </w:tcBorders>
                  <w:shd w:val="clear" w:color="000000" w:fill="FFFFFF"/>
                </w:tcPr>
                <w:p w14:paraId="42757A96"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6AA060D" w14:textId="77777777" w:rsidR="00A770BE" w:rsidRDefault="00A770BE" w:rsidP="00B96B60">
                  <w:r w:rsidRPr="0095319D">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63B6DF96" w14:textId="77777777" w:rsidR="00A770BE" w:rsidRPr="00C6241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Ir obligāta pozīcija</w:t>
                  </w:r>
                </w:p>
              </w:tc>
            </w:tr>
            <w:tr w:rsidR="00A770BE" w:rsidRPr="007F5D6C" w14:paraId="07A15EB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5E6AF4C"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DDFD77D"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MaxQuantity</w:t>
                  </w:r>
                </w:p>
              </w:tc>
              <w:tc>
                <w:tcPr>
                  <w:tcW w:w="1129" w:type="dxa"/>
                  <w:tcBorders>
                    <w:top w:val="single" w:sz="4" w:space="0" w:color="auto"/>
                    <w:left w:val="nil"/>
                    <w:bottom w:val="single" w:sz="4" w:space="0" w:color="auto"/>
                    <w:right w:val="single" w:sz="4" w:space="0" w:color="auto"/>
                  </w:tcBorders>
                  <w:shd w:val="clear" w:color="000000" w:fill="FFFFFF"/>
                </w:tcPr>
                <w:p w14:paraId="6F5AD14A"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3498FB" w14:textId="77777777" w:rsidR="00A770BE" w:rsidRDefault="00A770BE" w:rsidP="00B96B60">
                  <w:r w:rsidRPr="0095319D">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4FDDB624"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Maksimālais vienību skaits</w:t>
                  </w:r>
                </w:p>
              </w:tc>
            </w:tr>
            <w:tr w:rsidR="00A770BE" w:rsidRPr="007F5D6C" w14:paraId="5617FD3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4BB71F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60EEDC3"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PricelistItemId</w:t>
                  </w:r>
                </w:p>
              </w:tc>
              <w:tc>
                <w:tcPr>
                  <w:tcW w:w="1129" w:type="dxa"/>
                  <w:tcBorders>
                    <w:top w:val="single" w:sz="4" w:space="0" w:color="auto"/>
                    <w:left w:val="nil"/>
                    <w:bottom w:val="single" w:sz="4" w:space="0" w:color="auto"/>
                    <w:right w:val="single" w:sz="4" w:space="0" w:color="auto"/>
                  </w:tcBorders>
                  <w:shd w:val="clear" w:color="000000" w:fill="FFFFFF"/>
                </w:tcPr>
                <w:p w14:paraId="75C4290E"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A4BD465" w14:textId="77777777" w:rsidR="00A770BE" w:rsidRDefault="00A770BE" w:rsidP="00B96B60">
                  <w:r w:rsidRPr="0095319D">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1A1FEEC7" w14:textId="77777777" w:rsidR="00A770BE" w:rsidRPr="00DB67B3"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Piesaistītās cenrāža pozīcijas ID</w:t>
                  </w:r>
                </w:p>
              </w:tc>
            </w:tr>
            <w:tr w:rsidR="00A770BE" w:rsidRPr="007F5D6C" w14:paraId="15516644"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15A93B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AE1BC61" w14:textId="77777777" w:rsidR="00A770BE" w:rsidRPr="00DB67B3" w:rsidRDefault="00A770BE" w:rsidP="00B96B60">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IsPurposeAdjustable</w:t>
                  </w:r>
                </w:p>
              </w:tc>
              <w:tc>
                <w:tcPr>
                  <w:tcW w:w="1129" w:type="dxa"/>
                  <w:tcBorders>
                    <w:top w:val="single" w:sz="4" w:space="0" w:color="auto"/>
                    <w:left w:val="nil"/>
                    <w:bottom w:val="single" w:sz="4" w:space="0" w:color="auto"/>
                    <w:right w:val="single" w:sz="4" w:space="0" w:color="auto"/>
                  </w:tcBorders>
                  <w:shd w:val="clear" w:color="000000" w:fill="FFFFFF"/>
                </w:tcPr>
                <w:p w14:paraId="0104BA7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57EA6F6" w14:textId="77777777" w:rsidR="00A770BE" w:rsidRDefault="00A770BE" w:rsidP="00B96B60">
                  <w:r w:rsidRPr="0095319D">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36D7F150" w14:textId="77777777" w:rsidR="00A770BE" w:rsidRPr="00C6241C" w:rsidRDefault="00A770BE" w:rsidP="00B96B60">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Mērķi ir iespējams papildināt</w:t>
                  </w:r>
                </w:p>
              </w:tc>
            </w:tr>
            <w:tr w:rsidR="00C01473" w:rsidRPr="007F5D6C" w14:paraId="58D7293F"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61C2441" w14:textId="77777777" w:rsidR="00C01473" w:rsidRPr="007F5D6C" w:rsidRDefault="00C01473" w:rsidP="00C01473">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0A7ABD5" w14:textId="51562DED" w:rsidR="00C01473" w:rsidRPr="001D55C9" w:rsidRDefault="00C01473" w:rsidP="00C01473">
                  <w:pPr>
                    <w:spacing w:before="0" w:after="0" w:line="240" w:lineRule="auto"/>
                    <w:jc w:val="left"/>
                    <w:rPr>
                      <w:rFonts w:eastAsia="Times New Roman" w:cs="Arial"/>
                      <w:sz w:val="20"/>
                      <w:szCs w:val="20"/>
                      <w:lang w:eastAsia="lv-LV"/>
                    </w:rPr>
                  </w:pPr>
                  <w:r w:rsidRPr="00C01473">
                    <w:rPr>
                      <w:rFonts w:eastAsia="Times New Roman" w:cs="Arial"/>
                      <w:sz w:val="20"/>
                      <w:szCs w:val="20"/>
                      <w:lang w:eastAsia="lv-LV"/>
                    </w:rPr>
                    <w:t>IsPurposeReplaceable</w:t>
                  </w:r>
                </w:p>
              </w:tc>
              <w:tc>
                <w:tcPr>
                  <w:tcW w:w="1129" w:type="dxa"/>
                  <w:tcBorders>
                    <w:top w:val="single" w:sz="4" w:space="0" w:color="auto"/>
                    <w:left w:val="nil"/>
                    <w:bottom w:val="single" w:sz="4" w:space="0" w:color="auto"/>
                    <w:right w:val="single" w:sz="4" w:space="0" w:color="auto"/>
                  </w:tcBorders>
                  <w:shd w:val="clear" w:color="000000" w:fill="FFFFFF"/>
                </w:tcPr>
                <w:p w14:paraId="0B77B22B" w14:textId="77777777" w:rsidR="00C01473" w:rsidRPr="007F5D6C" w:rsidRDefault="00C01473" w:rsidP="00C01473">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9FAE069" w14:textId="691A785B" w:rsidR="00C01473" w:rsidRPr="0095319D" w:rsidRDefault="00C01473" w:rsidP="00C01473">
                  <w:pPr>
                    <w:rPr>
                      <w:rFonts w:eastAsia="Times New Roman" w:cs="Arial"/>
                      <w:sz w:val="20"/>
                      <w:szCs w:val="20"/>
                      <w:lang w:eastAsia="lv-LV"/>
                    </w:rPr>
                  </w:pPr>
                  <w:r w:rsidRPr="0095319D">
                    <w:rPr>
                      <w:rFonts w:eastAsia="Times New Roman" w:cs="Arial"/>
                      <w:sz w:val="20"/>
                      <w:szCs w:val="20"/>
                      <w:lang w:eastAsia="lv-LV"/>
                    </w:rPr>
                    <w:t>Nē</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787FC5E0" w14:textId="37882A2E" w:rsidR="00C01473" w:rsidRPr="001D55C9" w:rsidRDefault="00C01473" w:rsidP="00C01473">
                  <w:pPr>
                    <w:spacing w:before="0" w:after="0" w:line="240" w:lineRule="auto"/>
                    <w:jc w:val="left"/>
                    <w:rPr>
                      <w:rFonts w:eastAsia="Times New Roman" w:cs="Arial"/>
                      <w:sz w:val="20"/>
                      <w:szCs w:val="20"/>
                      <w:lang w:eastAsia="lv-LV"/>
                    </w:rPr>
                  </w:pPr>
                  <w:r w:rsidRPr="001D55C9">
                    <w:rPr>
                      <w:rFonts w:eastAsia="Times New Roman" w:cs="Arial"/>
                      <w:sz w:val="20"/>
                      <w:szCs w:val="20"/>
                      <w:lang w:eastAsia="lv-LV"/>
                    </w:rPr>
                    <w:t>Mērķi ir iespējams papildināt</w:t>
                  </w:r>
                </w:p>
              </w:tc>
            </w:tr>
            <w:tr w:rsidR="00C01473" w:rsidRPr="007F5D6C" w14:paraId="02B4E891"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52FDEB70" w14:textId="145AAA98" w:rsidR="00C01473" w:rsidRPr="007F5D6C" w:rsidRDefault="00C01473" w:rsidP="00C01473">
                  <w:pPr>
                    <w:spacing w:before="0" w:after="0" w:line="240" w:lineRule="auto"/>
                    <w:jc w:val="left"/>
                    <w:rPr>
                      <w:rFonts w:eastAsia="Times New Roman" w:cs="Arial"/>
                      <w:sz w:val="20"/>
                      <w:szCs w:val="20"/>
                      <w:lang w:eastAsia="lv-LV"/>
                    </w:rPr>
                  </w:pPr>
                  <w:r>
                    <w:rPr>
                      <w:rFonts w:eastAsia="Times New Roman" w:cs="Arial"/>
                      <w:sz w:val="20"/>
                      <w:szCs w:val="20"/>
                      <w:lang w:eastAsia="lv-LV"/>
                    </w:rPr>
                    <w:t>Languages[0..N]</w:t>
                  </w:r>
                </w:p>
              </w:tc>
              <w:tc>
                <w:tcPr>
                  <w:tcW w:w="2273" w:type="dxa"/>
                  <w:tcBorders>
                    <w:top w:val="nil"/>
                    <w:left w:val="nil"/>
                    <w:bottom w:val="single" w:sz="4" w:space="0" w:color="auto"/>
                    <w:right w:val="single" w:sz="4" w:space="0" w:color="auto"/>
                  </w:tcBorders>
                  <w:shd w:val="clear" w:color="000000" w:fill="FFFFFF"/>
                </w:tcPr>
                <w:p w14:paraId="723E13CE" w14:textId="77777777" w:rsidR="00C01473" w:rsidRPr="003657A7" w:rsidRDefault="00C01473" w:rsidP="00C01473">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528ACA29" w14:textId="77777777" w:rsidR="00C01473" w:rsidRPr="007F5D6C" w:rsidRDefault="00C01473" w:rsidP="00C01473">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D9BEC74" w14:textId="77777777" w:rsidR="00C01473" w:rsidRPr="00265BB2" w:rsidRDefault="00C01473" w:rsidP="00C01473">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261" w:type="dxa"/>
                  <w:tcBorders>
                    <w:top w:val="nil"/>
                    <w:left w:val="single" w:sz="4" w:space="0" w:color="auto"/>
                    <w:bottom w:val="single" w:sz="4" w:space="0" w:color="auto"/>
                    <w:right w:val="single" w:sz="4" w:space="0" w:color="auto"/>
                  </w:tcBorders>
                  <w:shd w:val="clear" w:color="000000" w:fill="FFFFFF"/>
                </w:tcPr>
                <w:p w14:paraId="21CAF8BB" w14:textId="77777777" w:rsidR="00C01473" w:rsidRPr="007F5D6C" w:rsidRDefault="00C01473" w:rsidP="00C01473">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6ECCF28D" w14:textId="77777777" w:rsidR="00DC1B97" w:rsidRPr="00C93528" w:rsidRDefault="00DC1B97" w:rsidP="00B96B60">
            <w:pPr>
              <w:pStyle w:val="TableListBullet"/>
              <w:numPr>
                <w:ilvl w:val="0"/>
                <w:numId w:val="0"/>
              </w:numPr>
              <w:rPr>
                <w:noProof w:val="0"/>
              </w:rPr>
            </w:pPr>
          </w:p>
        </w:tc>
      </w:tr>
      <w:tr w:rsidR="00DC1B97" w:rsidRPr="00C93528" w14:paraId="71CC5761" w14:textId="77777777" w:rsidTr="00B96B60">
        <w:tc>
          <w:tcPr>
            <w:tcW w:w="9854" w:type="dxa"/>
            <w:gridSpan w:val="2"/>
            <w:tcBorders>
              <w:top w:val="single" w:sz="4" w:space="0" w:color="auto"/>
              <w:bottom w:val="nil"/>
            </w:tcBorders>
          </w:tcPr>
          <w:p w14:paraId="613CBA84" w14:textId="77777777" w:rsidR="00DC1B97" w:rsidRPr="00C93528" w:rsidRDefault="00DC1B97" w:rsidP="00B96B60">
            <w:pPr>
              <w:pStyle w:val="MessageHeader"/>
            </w:pPr>
            <w:r>
              <w:lastRenderedPageBreak/>
              <w:t>Iz</w:t>
            </w:r>
            <w:r w:rsidRPr="00C93528">
              <w:t>vaddati</w:t>
            </w:r>
          </w:p>
        </w:tc>
      </w:tr>
      <w:tr w:rsidR="00DC1B97" w:rsidRPr="00C93528" w14:paraId="59ACB9D5" w14:textId="77777777" w:rsidTr="00B96B60">
        <w:tc>
          <w:tcPr>
            <w:tcW w:w="9854" w:type="dxa"/>
            <w:gridSpan w:val="2"/>
            <w:tcBorders>
              <w:top w:val="nil"/>
              <w:bottom w:val="single" w:sz="4" w:space="0" w:color="auto"/>
            </w:tcBorders>
          </w:tcPr>
          <w:tbl>
            <w:tblPr>
              <w:tblW w:w="9741" w:type="dxa"/>
              <w:tblLayout w:type="fixed"/>
              <w:tblLook w:val="04A0" w:firstRow="1" w:lastRow="0" w:firstColumn="1" w:lastColumn="0" w:noHBand="0" w:noVBand="1"/>
            </w:tblPr>
            <w:tblGrid>
              <w:gridCol w:w="2306"/>
              <w:gridCol w:w="3359"/>
              <w:gridCol w:w="1428"/>
              <w:gridCol w:w="2648"/>
            </w:tblGrid>
            <w:tr w:rsidR="0069101E" w:rsidRPr="00DB67B3" w14:paraId="457570B3"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474126FD" w14:textId="77777777"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29819067" w14:textId="0E0E865E"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6A8D86BF" w14:textId="77777777" w:rsidR="0069101E" w:rsidRPr="000704D9"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52774A97" w14:textId="5E456F28" w:rsidR="0069101E"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9101E" w:rsidRPr="00DB67B3" w14:paraId="10B945D1"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457167CE" w14:textId="77777777" w:rsidR="0069101E" w:rsidRPr="00DB67B3" w:rsidRDefault="0069101E" w:rsidP="00B96B60">
                  <w:pPr>
                    <w:spacing w:before="0" w:after="0" w:line="240" w:lineRule="auto"/>
                    <w:jc w:val="left"/>
                    <w:rPr>
                      <w:rFonts w:eastAsia="Times New Roman" w:cs="Arial"/>
                      <w:sz w:val="20"/>
                      <w:szCs w:val="20"/>
                      <w:lang w:eastAsia="lv-LV"/>
                    </w:rPr>
                  </w:pPr>
                  <w:r w:rsidRPr="00A94FB3">
                    <w:rPr>
                      <w:rFonts w:eastAsia="Times New Roman" w:cs="Arial"/>
                      <w:sz w:val="20"/>
                      <w:szCs w:val="20"/>
                      <w:lang w:eastAsia="lv-LV"/>
                    </w:rPr>
                    <w:t>PaymentTemplate</w:t>
                  </w:r>
                </w:p>
              </w:tc>
              <w:tc>
                <w:tcPr>
                  <w:tcW w:w="3359" w:type="dxa"/>
                  <w:tcBorders>
                    <w:top w:val="single" w:sz="4" w:space="0" w:color="auto"/>
                    <w:left w:val="nil"/>
                    <w:bottom w:val="single" w:sz="4" w:space="0" w:color="auto"/>
                    <w:right w:val="single" w:sz="4" w:space="0" w:color="auto"/>
                  </w:tcBorders>
                  <w:shd w:val="clear" w:color="000000" w:fill="FFFFFF"/>
                  <w:hideMark/>
                </w:tcPr>
                <w:p w14:paraId="2AA82F71"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1130C138"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2648" w:type="dxa"/>
                  <w:tcBorders>
                    <w:top w:val="single" w:sz="4" w:space="0" w:color="auto"/>
                    <w:left w:val="nil"/>
                    <w:bottom w:val="single" w:sz="4" w:space="0" w:color="auto"/>
                    <w:right w:val="single" w:sz="4" w:space="0" w:color="auto"/>
                  </w:tcBorders>
                  <w:shd w:val="clear" w:color="000000" w:fill="FFFFFF"/>
                </w:tcPr>
                <w:p w14:paraId="1671398B"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Pievienotās vai rediģētās maksājuma veidnes identifikators</w:t>
                  </w:r>
                </w:p>
              </w:tc>
            </w:tr>
          </w:tbl>
          <w:p w14:paraId="2461DECA" w14:textId="77777777" w:rsidR="00DC1B97" w:rsidRPr="00C93528" w:rsidRDefault="00DC1B97" w:rsidP="00B96B60">
            <w:pPr>
              <w:pStyle w:val="Tablebody"/>
            </w:pPr>
          </w:p>
        </w:tc>
      </w:tr>
      <w:tr w:rsidR="00DC1B97" w:rsidRPr="00C93528" w14:paraId="14CE9C40" w14:textId="77777777" w:rsidTr="00B96B60">
        <w:tc>
          <w:tcPr>
            <w:tcW w:w="9854" w:type="dxa"/>
            <w:gridSpan w:val="2"/>
            <w:tcBorders>
              <w:top w:val="single" w:sz="4" w:space="0" w:color="auto"/>
              <w:bottom w:val="nil"/>
            </w:tcBorders>
          </w:tcPr>
          <w:p w14:paraId="52620109" w14:textId="77777777" w:rsidR="00DC1B97" w:rsidRPr="00C93528" w:rsidRDefault="00DC1B97" w:rsidP="00B96B60">
            <w:pPr>
              <w:pStyle w:val="MessageHeader"/>
            </w:pPr>
            <w:r w:rsidRPr="00C93528">
              <w:t>Kļūdas</w:t>
            </w:r>
          </w:p>
        </w:tc>
      </w:tr>
      <w:tr w:rsidR="00DC1B97" w:rsidRPr="00C93528" w14:paraId="4232C03A"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4C2AACF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554CFEE4"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1AC3740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C3B8356"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6307B881"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EF25DDC"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56EE5" w:rsidRPr="00DB67B3" w14:paraId="502D45B9"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D6CC0CC"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5AAC9FE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3D8AE88"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BE5DBE" w:rsidRPr="00DB67B3" w14:paraId="2FD6B75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746113F"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BL.PPK.ADM.KAR.MKS.14</w:t>
                  </w:r>
                </w:p>
              </w:tc>
            </w:tr>
            <w:tr w:rsidR="00BE5DBE" w:rsidRPr="00DB67B3" w14:paraId="6E2989D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B454D51" w14:textId="77777777" w:rsidR="00BE5DBE" w:rsidRDefault="00BE5DBE" w:rsidP="00B96B60">
                  <w:pPr>
                    <w:spacing w:before="0" w:after="0" w:line="240" w:lineRule="auto"/>
                    <w:jc w:val="left"/>
                    <w:rPr>
                      <w:rFonts w:cs="Arial"/>
                      <w:sz w:val="18"/>
                      <w:szCs w:val="18"/>
                    </w:rPr>
                  </w:pPr>
                  <w:r>
                    <w:rPr>
                      <w:rFonts w:cs="Arial"/>
                      <w:sz w:val="18"/>
                      <w:szCs w:val="18"/>
                    </w:rPr>
                    <w:t>BL.KOP.02</w:t>
                  </w:r>
                </w:p>
              </w:tc>
            </w:tr>
            <w:tr w:rsidR="00D0644E" w:rsidRPr="00DB67B3" w14:paraId="29769771"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738CF55"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24BE39B6"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59CA04B"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BE5DBE" w:rsidRPr="00DB67B3" w14:paraId="4DF84E4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A98EA3F" w14:textId="77777777" w:rsidR="00BE5DBE" w:rsidRDefault="00BE5DBE" w:rsidP="00B96B60">
                  <w:pPr>
                    <w:spacing w:before="0" w:after="0" w:line="240" w:lineRule="auto"/>
                    <w:jc w:val="left"/>
                    <w:rPr>
                      <w:rFonts w:cs="Arial"/>
                      <w:sz w:val="18"/>
                      <w:szCs w:val="18"/>
                    </w:rPr>
                  </w:pPr>
                  <w:r>
                    <w:rPr>
                      <w:rFonts w:cs="Arial"/>
                      <w:sz w:val="18"/>
                      <w:szCs w:val="18"/>
                    </w:rPr>
                    <w:t>BL.PPK.ADM.KAR.MKS.03</w:t>
                  </w:r>
                </w:p>
              </w:tc>
            </w:tr>
            <w:tr w:rsidR="00BE5DBE" w:rsidRPr="00DB67B3" w14:paraId="0C3A0D9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9DFCDCA" w14:textId="77777777" w:rsidR="00BE5DBE" w:rsidRDefault="00BE5DBE" w:rsidP="00B96B60">
                  <w:pPr>
                    <w:spacing w:before="0" w:after="0" w:line="240" w:lineRule="auto"/>
                    <w:jc w:val="left"/>
                    <w:rPr>
                      <w:rFonts w:cs="Arial"/>
                      <w:sz w:val="18"/>
                      <w:szCs w:val="18"/>
                    </w:rPr>
                  </w:pPr>
                  <w:r>
                    <w:rPr>
                      <w:rFonts w:cs="Arial"/>
                      <w:sz w:val="18"/>
                      <w:szCs w:val="18"/>
                    </w:rPr>
                    <w:t>BL.PPK.ADM.KAR.MKS.02</w:t>
                  </w:r>
                </w:p>
              </w:tc>
            </w:tr>
            <w:tr w:rsidR="00BE5DBE" w:rsidRPr="00DB67B3" w14:paraId="0BF1774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A287DF3" w14:textId="77777777" w:rsidR="00BE5DBE" w:rsidRDefault="00BE5DBE" w:rsidP="00B96B60">
                  <w:pPr>
                    <w:spacing w:before="0" w:after="0" w:line="240" w:lineRule="auto"/>
                    <w:jc w:val="left"/>
                    <w:rPr>
                      <w:rFonts w:cs="Arial"/>
                      <w:sz w:val="18"/>
                      <w:szCs w:val="18"/>
                    </w:rPr>
                  </w:pPr>
                  <w:r>
                    <w:rPr>
                      <w:rFonts w:cs="Arial"/>
                      <w:sz w:val="18"/>
                      <w:szCs w:val="18"/>
                    </w:rPr>
                    <w:t>BL.PPK.ADM.KAR.PMD.24</w:t>
                  </w:r>
                </w:p>
              </w:tc>
            </w:tr>
            <w:tr w:rsidR="00BE5DBE" w:rsidRPr="00DB67B3" w14:paraId="0363891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979C705" w14:textId="77777777" w:rsidR="00BE5DBE" w:rsidRDefault="00BE5DBE" w:rsidP="00B96B60">
                  <w:pPr>
                    <w:spacing w:before="0" w:after="0" w:line="240" w:lineRule="auto"/>
                    <w:jc w:val="left"/>
                    <w:rPr>
                      <w:rFonts w:cs="Arial"/>
                      <w:sz w:val="18"/>
                      <w:szCs w:val="18"/>
                    </w:rPr>
                  </w:pPr>
                  <w:r>
                    <w:rPr>
                      <w:rFonts w:cs="Arial"/>
                      <w:sz w:val="18"/>
                      <w:szCs w:val="18"/>
                    </w:rPr>
                    <w:t>BL.PPK.ADM.KAR.MKS.08</w:t>
                  </w:r>
                </w:p>
              </w:tc>
            </w:tr>
            <w:tr w:rsidR="00BE5DBE" w:rsidRPr="00DB67B3" w14:paraId="3371090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C8E8DB3" w14:textId="77777777" w:rsidR="00BE5DBE" w:rsidRDefault="00BE5DBE" w:rsidP="00B96B60">
                  <w:pPr>
                    <w:spacing w:before="0" w:after="0" w:line="240" w:lineRule="auto"/>
                    <w:jc w:val="left"/>
                    <w:rPr>
                      <w:rFonts w:cs="Arial"/>
                      <w:sz w:val="18"/>
                      <w:szCs w:val="18"/>
                    </w:rPr>
                  </w:pPr>
                  <w:r>
                    <w:rPr>
                      <w:rFonts w:cs="Arial"/>
                      <w:sz w:val="18"/>
                      <w:szCs w:val="18"/>
                    </w:rPr>
                    <w:t>BL.PPK.ADM.KAR.MKS.01</w:t>
                  </w:r>
                </w:p>
              </w:tc>
            </w:tr>
            <w:tr w:rsidR="00BE5DBE" w:rsidRPr="00DB67B3" w14:paraId="6B5EEB7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273CDBA" w14:textId="77777777" w:rsidR="00BE5DBE" w:rsidRDefault="00BE5DBE" w:rsidP="00B96B60">
                  <w:pPr>
                    <w:spacing w:before="0" w:after="0" w:line="240" w:lineRule="auto"/>
                    <w:jc w:val="left"/>
                    <w:rPr>
                      <w:rFonts w:cs="Arial"/>
                      <w:sz w:val="18"/>
                      <w:szCs w:val="18"/>
                    </w:rPr>
                  </w:pPr>
                  <w:r>
                    <w:rPr>
                      <w:rFonts w:cs="Arial"/>
                      <w:sz w:val="18"/>
                      <w:szCs w:val="18"/>
                    </w:rPr>
                    <w:t>BL.PPK.ADM.KAR.MKS.15</w:t>
                  </w:r>
                </w:p>
              </w:tc>
            </w:tr>
            <w:tr w:rsidR="00BE5DBE" w:rsidRPr="00DB67B3" w14:paraId="0C56AF7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37D0722" w14:textId="77777777" w:rsidR="00BE5DBE" w:rsidRDefault="00BE5DBE" w:rsidP="00B96B60">
                  <w:pPr>
                    <w:spacing w:before="0" w:after="0" w:line="240" w:lineRule="auto"/>
                    <w:jc w:val="left"/>
                    <w:rPr>
                      <w:rFonts w:cs="Arial"/>
                      <w:sz w:val="18"/>
                      <w:szCs w:val="18"/>
                    </w:rPr>
                  </w:pPr>
                  <w:r>
                    <w:rPr>
                      <w:rFonts w:cs="Arial"/>
                      <w:sz w:val="18"/>
                      <w:szCs w:val="18"/>
                    </w:rPr>
                    <w:t>BL.PPK.ADM.KAR.MKS.11</w:t>
                  </w:r>
                </w:p>
              </w:tc>
            </w:tr>
            <w:tr w:rsidR="00BE5DBE" w:rsidRPr="00DB67B3" w14:paraId="5A33C80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4955DD6" w14:textId="77777777" w:rsidR="00BE5DBE" w:rsidRDefault="00BE5DBE" w:rsidP="00B96B60">
                  <w:pPr>
                    <w:spacing w:before="0" w:after="0" w:line="240" w:lineRule="auto"/>
                    <w:jc w:val="left"/>
                    <w:rPr>
                      <w:rFonts w:cs="Arial"/>
                      <w:sz w:val="18"/>
                      <w:szCs w:val="18"/>
                    </w:rPr>
                  </w:pPr>
                  <w:r>
                    <w:rPr>
                      <w:rFonts w:cs="Arial"/>
                      <w:sz w:val="18"/>
                      <w:szCs w:val="18"/>
                    </w:rPr>
                    <w:t>BL.PPK.ADM.KAR.MKS.05</w:t>
                  </w:r>
                </w:p>
              </w:tc>
            </w:tr>
            <w:tr w:rsidR="00BE5DBE" w:rsidRPr="00DB67B3" w14:paraId="2E7842A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F8E4C54" w14:textId="77777777" w:rsidR="00BE5DBE" w:rsidRDefault="00BE5DBE" w:rsidP="00B96B60">
                  <w:pPr>
                    <w:spacing w:before="0" w:after="0" w:line="240" w:lineRule="auto"/>
                    <w:jc w:val="left"/>
                    <w:rPr>
                      <w:rFonts w:cs="Arial"/>
                      <w:sz w:val="18"/>
                      <w:szCs w:val="18"/>
                    </w:rPr>
                  </w:pPr>
                  <w:r>
                    <w:rPr>
                      <w:rFonts w:cs="Arial"/>
                      <w:sz w:val="18"/>
                      <w:szCs w:val="18"/>
                    </w:rPr>
                    <w:t>BL.PPK.ADM.KAR.PMD.01</w:t>
                  </w:r>
                </w:p>
              </w:tc>
            </w:tr>
            <w:tr w:rsidR="00BE5DBE" w:rsidRPr="00DB67B3" w14:paraId="4D35458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6A1C587" w14:textId="77777777" w:rsidR="00BE5DBE" w:rsidRDefault="00BE5DBE" w:rsidP="00B96B60">
                  <w:pPr>
                    <w:spacing w:before="0" w:after="0" w:line="240" w:lineRule="auto"/>
                    <w:jc w:val="left"/>
                    <w:rPr>
                      <w:rFonts w:cs="Arial"/>
                      <w:sz w:val="18"/>
                      <w:szCs w:val="18"/>
                    </w:rPr>
                  </w:pPr>
                  <w:r>
                    <w:rPr>
                      <w:rFonts w:cs="Arial"/>
                      <w:sz w:val="18"/>
                      <w:szCs w:val="18"/>
                    </w:rPr>
                    <w:t>BL.PPK.ADM.KAR.PMD.23</w:t>
                  </w:r>
                </w:p>
              </w:tc>
            </w:tr>
            <w:tr w:rsidR="00BE5DBE" w:rsidRPr="00DB67B3" w14:paraId="442D898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FBA575E" w14:textId="77777777" w:rsidR="00BE5DBE" w:rsidRDefault="00BE5DBE" w:rsidP="00B96B60">
                  <w:pPr>
                    <w:spacing w:before="0" w:after="0" w:line="240" w:lineRule="auto"/>
                    <w:jc w:val="left"/>
                    <w:rPr>
                      <w:rFonts w:cs="Arial"/>
                      <w:sz w:val="18"/>
                      <w:szCs w:val="18"/>
                    </w:rPr>
                  </w:pPr>
                  <w:r>
                    <w:rPr>
                      <w:rFonts w:cs="Arial"/>
                      <w:sz w:val="18"/>
                      <w:szCs w:val="18"/>
                    </w:rPr>
                    <w:t>BL.PPK.ADM.KAR.PMD.18</w:t>
                  </w:r>
                </w:p>
              </w:tc>
            </w:tr>
            <w:tr w:rsidR="00BE5DBE" w:rsidRPr="00DB67B3" w14:paraId="66565C9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02D3D8" w14:textId="77777777" w:rsidR="00BE5DBE" w:rsidRDefault="00BE5DBE" w:rsidP="00B96B60">
                  <w:pPr>
                    <w:spacing w:before="0" w:after="0" w:line="240" w:lineRule="auto"/>
                    <w:jc w:val="left"/>
                    <w:rPr>
                      <w:rFonts w:cs="Arial"/>
                      <w:sz w:val="18"/>
                      <w:szCs w:val="18"/>
                    </w:rPr>
                  </w:pPr>
                  <w:r>
                    <w:rPr>
                      <w:rFonts w:cs="Arial"/>
                      <w:sz w:val="18"/>
                      <w:szCs w:val="18"/>
                    </w:rPr>
                    <w:t>BL.PPK.ADM.KAR.PMD.38</w:t>
                  </w:r>
                </w:p>
              </w:tc>
            </w:tr>
            <w:tr w:rsidR="00BE5DBE" w:rsidRPr="00DB67B3" w14:paraId="2348831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2A3172" w14:textId="77777777" w:rsidR="00BE5DBE" w:rsidRDefault="00BE5DBE" w:rsidP="00B96B60">
                  <w:pPr>
                    <w:spacing w:before="0" w:after="0" w:line="240" w:lineRule="auto"/>
                    <w:jc w:val="left"/>
                    <w:rPr>
                      <w:rFonts w:cs="Arial"/>
                      <w:sz w:val="18"/>
                      <w:szCs w:val="18"/>
                    </w:rPr>
                  </w:pPr>
                  <w:r>
                    <w:rPr>
                      <w:rFonts w:cs="Arial"/>
                      <w:sz w:val="18"/>
                      <w:szCs w:val="18"/>
                    </w:rPr>
                    <w:t>BL.PPK.ADM.MKS.76</w:t>
                  </w:r>
                </w:p>
              </w:tc>
            </w:tr>
            <w:tr w:rsidR="00BE5DBE" w:rsidRPr="00DB67B3" w14:paraId="7930091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FDAF296" w14:textId="77777777" w:rsidR="00BE5DBE" w:rsidRDefault="00BE5DBE" w:rsidP="00B96B60">
                  <w:pPr>
                    <w:spacing w:before="0" w:after="0" w:line="240" w:lineRule="auto"/>
                    <w:jc w:val="left"/>
                    <w:rPr>
                      <w:rFonts w:cs="Arial"/>
                      <w:sz w:val="18"/>
                      <w:szCs w:val="18"/>
                    </w:rPr>
                  </w:pPr>
                  <w:r>
                    <w:rPr>
                      <w:rFonts w:cs="Arial"/>
                      <w:sz w:val="18"/>
                      <w:szCs w:val="18"/>
                    </w:rPr>
                    <w:t>BL.PPK.ADM.KAR.MKS.12</w:t>
                  </w:r>
                </w:p>
              </w:tc>
            </w:tr>
            <w:tr w:rsidR="00BE5DBE" w:rsidRPr="00DB67B3" w14:paraId="1007EB3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2DA7A12" w14:textId="77777777" w:rsidR="00BE5DBE" w:rsidRDefault="00BE5DBE" w:rsidP="00B96B60">
                  <w:pPr>
                    <w:spacing w:before="0" w:after="0" w:line="240" w:lineRule="auto"/>
                    <w:jc w:val="left"/>
                    <w:rPr>
                      <w:rFonts w:cs="Arial"/>
                      <w:sz w:val="18"/>
                      <w:szCs w:val="18"/>
                    </w:rPr>
                  </w:pPr>
                  <w:r>
                    <w:rPr>
                      <w:rFonts w:cs="Arial"/>
                      <w:sz w:val="18"/>
                      <w:szCs w:val="18"/>
                    </w:rPr>
                    <w:t>BL.PPK.ADM.KAR.MKS.17</w:t>
                  </w:r>
                </w:p>
              </w:tc>
            </w:tr>
            <w:tr w:rsidR="00BE5DBE" w:rsidRPr="00DB67B3" w14:paraId="698938E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D641AB" w14:textId="77777777" w:rsidR="00BE5DBE" w:rsidRDefault="00BE5DBE" w:rsidP="00B96B60">
                  <w:pPr>
                    <w:spacing w:before="0" w:after="0" w:line="240" w:lineRule="auto"/>
                    <w:jc w:val="left"/>
                    <w:rPr>
                      <w:rFonts w:cs="Arial"/>
                      <w:sz w:val="18"/>
                      <w:szCs w:val="18"/>
                    </w:rPr>
                  </w:pPr>
                  <w:r>
                    <w:rPr>
                      <w:rFonts w:cs="Arial"/>
                      <w:sz w:val="18"/>
                      <w:szCs w:val="18"/>
                    </w:rPr>
                    <w:t>BL.PPK.ADM.KAR.MKS.09</w:t>
                  </w:r>
                </w:p>
              </w:tc>
            </w:tr>
            <w:tr w:rsidR="00BE5DBE" w:rsidRPr="00DB67B3" w14:paraId="26A8D57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057F916" w14:textId="77777777" w:rsidR="00BE5DBE" w:rsidRDefault="00BE5DBE" w:rsidP="00B96B60">
                  <w:pPr>
                    <w:spacing w:before="0" w:after="0" w:line="240" w:lineRule="auto"/>
                    <w:jc w:val="left"/>
                    <w:rPr>
                      <w:rFonts w:cs="Arial"/>
                      <w:sz w:val="18"/>
                      <w:szCs w:val="18"/>
                    </w:rPr>
                  </w:pPr>
                  <w:r>
                    <w:rPr>
                      <w:rFonts w:cs="Arial"/>
                      <w:sz w:val="18"/>
                      <w:szCs w:val="18"/>
                    </w:rPr>
                    <w:t>BL.PPK.ADM.KAR.MKS.07</w:t>
                  </w:r>
                </w:p>
              </w:tc>
            </w:tr>
            <w:tr w:rsidR="00BE5DBE" w:rsidRPr="00DB67B3" w14:paraId="2F8FFCA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6114577" w14:textId="77777777" w:rsidR="00BE5DBE" w:rsidRDefault="00BE5DBE" w:rsidP="00B96B60">
                  <w:pPr>
                    <w:spacing w:before="0" w:after="0" w:line="240" w:lineRule="auto"/>
                    <w:jc w:val="left"/>
                    <w:rPr>
                      <w:rFonts w:cs="Arial"/>
                      <w:sz w:val="18"/>
                      <w:szCs w:val="18"/>
                    </w:rPr>
                  </w:pPr>
                  <w:r>
                    <w:rPr>
                      <w:rFonts w:cs="Arial"/>
                      <w:sz w:val="18"/>
                      <w:szCs w:val="18"/>
                    </w:rPr>
                    <w:t>BL.PPK.ADM.KAR.MKS.16</w:t>
                  </w:r>
                </w:p>
              </w:tc>
            </w:tr>
            <w:tr w:rsidR="00BE5DBE" w:rsidRPr="00DB67B3" w14:paraId="75FB5AA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1DC77AC" w14:textId="77777777" w:rsidR="00BE5DBE" w:rsidRDefault="00BE5DBE" w:rsidP="00B96B60">
                  <w:pPr>
                    <w:spacing w:before="0" w:after="0" w:line="240" w:lineRule="auto"/>
                    <w:jc w:val="left"/>
                    <w:rPr>
                      <w:rFonts w:cs="Arial"/>
                      <w:sz w:val="18"/>
                      <w:szCs w:val="18"/>
                    </w:rPr>
                  </w:pPr>
                  <w:r>
                    <w:rPr>
                      <w:rFonts w:cs="Arial"/>
                      <w:sz w:val="18"/>
                      <w:szCs w:val="18"/>
                    </w:rPr>
                    <w:t>BL.PPK.ADM.KAR.MKS.10</w:t>
                  </w:r>
                </w:p>
              </w:tc>
            </w:tr>
          </w:tbl>
          <w:p w14:paraId="5B96C5E5" w14:textId="77777777" w:rsidR="00DC1B97" w:rsidRPr="00002AA3" w:rsidRDefault="00DC1B97" w:rsidP="00B96B60">
            <w:pPr>
              <w:pStyle w:val="Tablebody"/>
              <w:rPr>
                <w:i/>
              </w:rPr>
            </w:pPr>
          </w:p>
        </w:tc>
      </w:tr>
    </w:tbl>
    <w:p w14:paraId="54BC1436" w14:textId="28C6356A" w:rsidR="00DC1B97" w:rsidRDefault="00CD6086" w:rsidP="00DC1B97">
      <w:pPr>
        <w:pStyle w:val="Heading3"/>
      </w:pPr>
      <w:r>
        <w:lastRenderedPageBreak/>
        <w:t xml:space="preserve"> </w:t>
      </w:r>
      <w:bookmarkStart w:id="96" w:name="_Toc24627661"/>
      <w:r>
        <w:t>UpdatePaymentTemplateStatus</w:t>
      </w:r>
      <w:bookmarkEnd w:id="96"/>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2138EA25" w14:textId="77777777" w:rsidTr="00B96B60">
        <w:tc>
          <w:tcPr>
            <w:tcW w:w="2886" w:type="dxa"/>
            <w:tcBorders>
              <w:right w:val="nil"/>
            </w:tcBorders>
          </w:tcPr>
          <w:p w14:paraId="4E604FE8"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5FE64D86" w14:textId="56FBDBDA" w:rsidR="00DC1B97" w:rsidRPr="00C93528" w:rsidRDefault="00CD6086" w:rsidP="00B96B60">
            <w:pPr>
              <w:pStyle w:val="Tablebody"/>
            </w:pPr>
            <w:r>
              <w:t>UpdatePaymentTemplateStatus</w:t>
            </w:r>
          </w:p>
        </w:tc>
      </w:tr>
      <w:tr w:rsidR="00DC1B97" w:rsidRPr="00C93528" w14:paraId="7337A04B" w14:textId="77777777" w:rsidTr="00B96B60">
        <w:tc>
          <w:tcPr>
            <w:tcW w:w="2886" w:type="dxa"/>
            <w:tcBorders>
              <w:right w:val="nil"/>
            </w:tcBorders>
          </w:tcPr>
          <w:p w14:paraId="1F7B4677" w14:textId="77777777" w:rsidR="00DC1B97" w:rsidRPr="00C93528" w:rsidRDefault="00DC1B97" w:rsidP="00B96B60">
            <w:pPr>
              <w:pStyle w:val="MessageHeader"/>
            </w:pPr>
            <w:r w:rsidRPr="00C93528">
              <w:t>Nosaukums</w:t>
            </w:r>
          </w:p>
        </w:tc>
        <w:tc>
          <w:tcPr>
            <w:tcW w:w="6968" w:type="dxa"/>
            <w:tcBorders>
              <w:left w:val="nil"/>
            </w:tcBorders>
          </w:tcPr>
          <w:p w14:paraId="574AFF79" w14:textId="77777777" w:rsidR="00DC1B97" w:rsidRPr="00C93528" w:rsidRDefault="00DC1B97" w:rsidP="00B96B60">
            <w:pPr>
              <w:pStyle w:val="Tablebody"/>
            </w:pPr>
            <w:r>
              <w:t>Mainīt maksājuma veidnes statusu</w:t>
            </w:r>
          </w:p>
        </w:tc>
      </w:tr>
      <w:tr w:rsidR="00DC1B97" w:rsidRPr="00C93528" w14:paraId="70711D02" w14:textId="77777777" w:rsidTr="00B96B60">
        <w:tc>
          <w:tcPr>
            <w:tcW w:w="9854" w:type="dxa"/>
            <w:gridSpan w:val="2"/>
            <w:tcBorders>
              <w:bottom w:val="nil"/>
            </w:tcBorders>
          </w:tcPr>
          <w:p w14:paraId="380D4732" w14:textId="77777777" w:rsidR="00DC1B97" w:rsidRPr="00C93528" w:rsidRDefault="00DC1B97" w:rsidP="00B96B60">
            <w:pPr>
              <w:pStyle w:val="MessageHeader"/>
            </w:pPr>
            <w:r w:rsidRPr="00C93528">
              <w:t>Ievads</w:t>
            </w:r>
          </w:p>
        </w:tc>
      </w:tr>
      <w:tr w:rsidR="00DC1B97" w:rsidRPr="00C93528" w14:paraId="523EAE8E" w14:textId="77777777" w:rsidTr="00B96B60">
        <w:tc>
          <w:tcPr>
            <w:tcW w:w="9854" w:type="dxa"/>
            <w:gridSpan w:val="2"/>
            <w:tcBorders>
              <w:top w:val="nil"/>
            </w:tcBorders>
          </w:tcPr>
          <w:p w14:paraId="3E72B962" w14:textId="77777777" w:rsidR="00DC1B97" w:rsidRPr="00C93528" w:rsidRDefault="00DC1B97" w:rsidP="00B96B60">
            <w:pPr>
              <w:pStyle w:val="Tablebody"/>
            </w:pPr>
            <w:r>
              <w:t>Maina maksājuma veidnes statusu</w:t>
            </w:r>
          </w:p>
        </w:tc>
      </w:tr>
      <w:tr w:rsidR="00DC1B97" w:rsidRPr="00C93528" w14:paraId="34B0CFC7" w14:textId="77777777" w:rsidTr="00B96B60">
        <w:tc>
          <w:tcPr>
            <w:tcW w:w="9854" w:type="dxa"/>
            <w:gridSpan w:val="2"/>
            <w:tcBorders>
              <w:bottom w:val="nil"/>
            </w:tcBorders>
          </w:tcPr>
          <w:p w14:paraId="49BB6224" w14:textId="77777777" w:rsidR="00DC1B97" w:rsidRPr="00C93528" w:rsidRDefault="00DC1B97" w:rsidP="00B96B60">
            <w:pPr>
              <w:pStyle w:val="MessageHeader"/>
            </w:pPr>
            <w:r w:rsidRPr="00C93528">
              <w:t>I</w:t>
            </w:r>
            <w:r>
              <w:t>e</w:t>
            </w:r>
            <w:r w:rsidRPr="00C93528">
              <w:t>vaddati</w:t>
            </w:r>
          </w:p>
        </w:tc>
      </w:tr>
      <w:tr w:rsidR="00DC1B97" w:rsidRPr="00C93528" w14:paraId="1491F521"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190AEC70"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7E1FD0D1"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259AE5BA" w14:textId="172E2AD1"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426BD787"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CA5E1DF"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2D6E48E" w14:textId="612D47A0"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45BFA35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31D37CA" w14:textId="77777777" w:rsidR="00A770BE" w:rsidRPr="007F5D6C" w:rsidRDefault="00A770BE" w:rsidP="00B96B60">
                  <w:pPr>
                    <w:spacing w:before="0" w:after="0" w:line="240" w:lineRule="auto"/>
                    <w:jc w:val="left"/>
                    <w:rPr>
                      <w:rFonts w:eastAsia="Times New Roman" w:cs="Arial"/>
                      <w:sz w:val="20"/>
                      <w:szCs w:val="20"/>
                      <w:lang w:eastAsia="lv-LV"/>
                    </w:rPr>
                  </w:pPr>
                  <w:r w:rsidRPr="00A94FB3">
                    <w:rPr>
                      <w:rFonts w:eastAsia="Times New Roman" w:cs="Arial"/>
                      <w:sz w:val="20"/>
                      <w:szCs w:val="20"/>
                      <w:lang w:eastAsia="lv-LV"/>
                    </w:rPr>
                    <w:t>PaymentTemplate</w:t>
                  </w:r>
                </w:p>
              </w:tc>
              <w:tc>
                <w:tcPr>
                  <w:tcW w:w="2273" w:type="dxa"/>
                  <w:tcBorders>
                    <w:top w:val="single" w:sz="4" w:space="0" w:color="auto"/>
                    <w:left w:val="nil"/>
                    <w:bottom w:val="single" w:sz="4" w:space="0" w:color="auto"/>
                    <w:right w:val="single" w:sz="4" w:space="0" w:color="auto"/>
                  </w:tcBorders>
                  <w:shd w:val="clear" w:color="000000" w:fill="FFFFFF"/>
                </w:tcPr>
                <w:p w14:paraId="22F21594"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3C329666"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5E3DA25"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1347D82"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identifikators.</w:t>
                  </w:r>
                </w:p>
              </w:tc>
            </w:tr>
            <w:tr w:rsidR="00A770BE" w:rsidRPr="007F5D6C" w14:paraId="52F5DE4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3E93204"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430AA42" w14:textId="2121ABB4"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Status</w:t>
                  </w:r>
                </w:p>
              </w:tc>
              <w:tc>
                <w:tcPr>
                  <w:tcW w:w="1129" w:type="dxa"/>
                  <w:tcBorders>
                    <w:top w:val="single" w:sz="4" w:space="0" w:color="auto"/>
                    <w:left w:val="nil"/>
                    <w:bottom w:val="single" w:sz="4" w:space="0" w:color="auto"/>
                    <w:right w:val="single" w:sz="4" w:space="0" w:color="auto"/>
                  </w:tcBorders>
                  <w:shd w:val="clear" w:color="000000" w:fill="FFFFFF"/>
                </w:tcPr>
                <w:p w14:paraId="5A00618B"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9661925"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CDF70C3" w14:textId="2C957882"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Uzstādāmais statuss (t.i. statusa, kādu jāuzstāda maksājuma veidnei, identifikators)</w:t>
                  </w:r>
                  <w:r w:rsidR="00556FC5">
                    <w:rPr>
                      <w:rFonts w:eastAsia="Times New Roman" w:cs="Arial"/>
                      <w:sz w:val="20"/>
                      <w:szCs w:val="20"/>
                      <w:lang w:eastAsia="lv-LV"/>
                    </w:rPr>
                    <w:t xml:space="preserve"> (CPTS)</w:t>
                  </w:r>
                </w:p>
              </w:tc>
            </w:tr>
          </w:tbl>
          <w:p w14:paraId="3D5C2F5E" w14:textId="77777777" w:rsidR="00DC1B97" w:rsidRPr="00C93528" w:rsidRDefault="00DC1B97" w:rsidP="00B96B60">
            <w:pPr>
              <w:pStyle w:val="TableListBullet"/>
              <w:numPr>
                <w:ilvl w:val="0"/>
                <w:numId w:val="0"/>
              </w:numPr>
              <w:rPr>
                <w:noProof w:val="0"/>
              </w:rPr>
            </w:pPr>
          </w:p>
        </w:tc>
      </w:tr>
      <w:tr w:rsidR="00DC1B97" w:rsidRPr="00C93528" w14:paraId="438E28BF" w14:textId="77777777" w:rsidTr="00B96B60">
        <w:tc>
          <w:tcPr>
            <w:tcW w:w="9854" w:type="dxa"/>
            <w:gridSpan w:val="2"/>
            <w:tcBorders>
              <w:top w:val="single" w:sz="4" w:space="0" w:color="auto"/>
              <w:bottom w:val="nil"/>
            </w:tcBorders>
          </w:tcPr>
          <w:p w14:paraId="3E75AD82" w14:textId="77777777" w:rsidR="00DC1B97" w:rsidRPr="00C93528" w:rsidRDefault="00DC1B97" w:rsidP="00B96B60">
            <w:pPr>
              <w:pStyle w:val="MessageHeader"/>
            </w:pPr>
            <w:r>
              <w:t>Iz</w:t>
            </w:r>
            <w:r w:rsidRPr="00C93528">
              <w:t>vaddati</w:t>
            </w:r>
          </w:p>
        </w:tc>
      </w:tr>
      <w:tr w:rsidR="00DC1B97" w:rsidRPr="00C93528" w14:paraId="1E692D1C" w14:textId="77777777" w:rsidTr="00B96B60">
        <w:tc>
          <w:tcPr>
            <w:tcW w:w="9854" w:type="dxa"/>
            <w:gridSpan w:val="2"/>
            <w:tcBorders>
              <w:top w:val="nil"/>
              <w:bottom w:val="single" w:sz="4" w:space="0" w:color="auto"/>
            </w:tcBorders>
          </w:tcPr>
          <w:p w14:paraId="011F0756" w14:textId="2C4D00C6" w:rsidR="00DC1B97" w:rsidRPr="00C93528" w:rsidRDefault="002D79E8" w:rsidP="00B96B60">
            <w:pPr>
              <w:pStyle w:val="Tablebody"/>
            </w:pPr>
            <w:r>
              <w:t>Nav.</w:t>
            </w:r>
          </w:p>
        </w:tc>
      </w:tr>
      <w:tr w:rsidR="00DC1B97" w:rsidRPr="00C93528" w14:paraId="0E5BC93A" w14:textId="77777777" w:rsidTr="00B96B60">
        <w:tc>
          <w:tcPr>
            <w:tcW w:w="9854" w:type="dxa"/>
            <w:gridSpan w:val="2"/>
            <w:tcBorders>
              <w:top w:val="single" w:sz="4" w:space="0" w:color="auto"/>
              <w:bottom w:val="nil"/>
            </w:tcBorders>
          </w:tcPr>
          <w:p w14:paraId="43F44DDC" w14:textId="77777777" w:rsidR="00DC1B97" w:rsidRPr="00C93528" w:rsidRDefault="00DC1B97" w:rsidP="00B96B60">
            <w:pPr>
              <w:pStyle w:val="MessageHeader"/>
            </w:pPr>
            <w:r w:rsidRPr="00C93528">
              <w:t>Kļūdas</w:t>
            </w:r>
          </w:p>
        </w:tc>
      </w:tr>
      <w:tr w:rsidR="00DC1B97" w:rsidRPr="00C93528" w14:paraId="2C83CC7D"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4AA0524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72437F33"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2F2D53C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38115CF"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7DBE3D92"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A3E292C"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4D1E715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8F3DAEC"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BL.PPK.ADM.KAR.MKS.14</w:t>
                  </w:r>
                </w:p>
              </w:tc>
            </w:tr>
            <w:tr w:rsidR="00BE5DBE" w:rsidRPr="00DB67B3" w14:paraId="7963322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3EF4018"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BL.PPK.ADM.KAR.MKS.11</w:t>
                  </w:r>
                </w:p>
              </w:tc>
            </w:tr>
            <w:tr w:rsidR="00BE5DBE" w:rsidRPr="00DB67B3" w14:paraId="1A42F80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D88055D" w14:textId="77777777" w:rsidR="00BE5DBE" w:rsidRDefault="00BE5DBE" w:rsidP="00B96B60">
                  <w:pPr>
                    <w:spacing w:before="0" w:after="0" w:line="240" w:lineRule="auto"/>
                    <w:jc w:val="left"/>
                    <w:rPr>
                      <w:rFonts w:cs="Arial"/>
                      <w:sz w:val="18"/>
                      <w:szCs w:val="18"/>
                    </w:rPr>
                  </w:pPr>
                  <w:r>
                    <w:rPr>
                      <w:rFonts w:cs="Arial"/>
                      <w:sz w:val="18"/>
                      <w:szCs w:val="18"/>
                    </w:rPr>
                    <w:t>BL.PPK.ADM.KAR.MKS.04</w:t>
                  </w:r>
                </w:p>
              </w:tc>
            </w:tr>
            <w:tr w:rsidR="00BE5DBE" w:rsidRPr="00DB67B3" w14:paraId="3B7D86C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325155" w14:textId="77777777" w:rsidR="00BE5DBE" w:rsidRDefault="00BE5DBE" w:rsidP="00B96B60">
                  <w:pPr>
                    <w:spacing w:before="0" w:after="0" w:line="240" w:lineRule="auto"/>
                    <w:jc w:val="left"/>
                    <w:rPr>
                      <w:rFonts w:cs="Arial"/>
                      <w:sz w:val="18"/>
                      <w:szCs w:val="18"/>
                    </w:rPr>
                  </w:pPr>
                  <w:r>
                    <w:rPr>
                      <w:rFonts w:cs="Arial"/>
                      <w:sz w:val="18"/>
                      <w:szCs w:val="18"/>
                    </w:rPr>
                    <w:t>BL.PPK.ADM.KAR.MKS.06</w:t>
                  </w:r>
                </w:p>
              </w:tc>
            </w:tr>
            <w:tr w:rsidR="00BE5DBE" w:rsidRPr="00DB67B3" w14:paraId="7B43BF2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A893FA" w14:textId="77777777" w:rsidR="00BE5DBE" w:rsidRDefault="00BE5DBE" w:rsidP="00B96B60">
                  <w:pPr>
                    <w:spacing w:before="0" w:after="0" w:line="240" w:lineRule="auto"/>
                    <w:jc w:val="left"/>
                    <w:rPr>
                      <w:rFonts w:cs="Arial"/>
                      <w:sz w:val="18"/>
                      <w:szCs w:val="18"/>
                    </w:rPr>
                  </w:pPr>
                  <w:r>
                    <w:rPr>
                      <w:rFonts w:cs="Arial"/>
                      <w:sz w:val="18"/>
                      <w:szCs w:val="18"/>
                    </w:rPr>
                    <w:t>BL.PPK.ADM.KAR.PMD.01</w:t>
                  </w:r>
                </w:p>
              </w:tc>
            </w:tr>
            <w:tr w:rsidR="00BE5DBE" w:rsidRPr="00DB67B3" w14:paraId="39E6225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1096ACC" w14:textId="77777777" w:rsidR="00BE5DBE" w:rsidRDefault="00BE5DBE" w:rsidP="00B96B60">
                  <w:pPr>
                    <w:spacing w:before="0" w:after="0" w:line="240" w:lineRule="auto"/>
                    <w:jc w:val="left"/>
                    <w:rPr>
                      <w:rFonts w:cs="Arial"/>
                      <w:sz w:val="18"/>
                      <w:szCs w:val="18"/>
                    </w:rPr>
                  </w:pPr>
                  <w:r>
                    <w:rPr>
                      <w:rFonts w:cs="Arial"/>
                      <w:sz w:val="18"/>
                      <w:szCs w:val="18"/>
                    </w:rPr>
                    <w:t>BL.PPK.ADM.KAR.PMD.23</w:t>
                  </w:r>
                </w:p>
              </w:tc>
            </w:tr>
            <w:tr w:rsidR="00BE5DBE" w:rsidRPr="00DB67B3" w14:paraId="4C3B6FE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CBFCCAD" w14:textId="77777777" w:rsidR="00BE5DBE" w:rsidRDefault="00BE5DBE" w:rsidP="00B96B60">
                  <w:pPr>
                    <w:spacing w:before="0" w:after="0" w:line="240" w:lineRule="auto"/>
                    <w:jc w:val="left"/>
                    <w:rPr>
                      <w:rFonts w:cs="Arial"/>
                      <w:sz w:val="18"/>
                      <w:szCs w:val="18"/>
                    </w:rPr>
                  </w:pPr>
                  <w:r>
                    <w:rPr>
                      <w:rFonts w:cs="Arial"/>
                      <w:sz w:val="18"/>
                      <w:szCs w:val="18"/>
                    </w:rPr>
                    <w:t>BL.PPK.ADM.KAR.PMD.18</w:t>
                  </w:r>
                </w:p>
              </w:tc>
            </w:tr>
            <w:tr w:rsidR="00BE5DBE" w:rsidRPr="00DB67B3" w14:paraId="2CC1395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F41FDAA" w14:textId="77777777" w:rsidR="00BE5DBE" w:rsidRDefault="00BE5DBE" w:rsidP="00B96B60">
                  <w:pPr>
                    <w:spacing w:before="0" w:after="0" w:line="240" w:lineRule="auto"/>
                    <w:jc w:val="left"/>
                    <w:rPr>
                      <w:rFonts w:cs="Arial"/>
                      <w:sz w:val="18"/>
                      <w:szCs w:val="18"/>
                    </w:rPr>
                  </w:pPr>
                  <w:r>
                    <w:rPr>
                      <w:rFonts w:cs="Arial"/>
                      <w:sz w:val="18"/>
                      <w:szCs w:val="18"/>
                    </w:rPr>
                    <w:t>BL.PPK.ADM.KAR.PMD.38</w:t>
                  </w:r>
                </w:p>
              </w:tc>
            </w:tr>
          </w:tbl>
          <w:p w14:paraId="0BC1FFED" w14:textId="77777777" w:rsidR="00DC1B97" w:rsidRPr="00002AA3" w:rsidRDefault="00DC1B97" w:rsidP="00B96B60">
            <w:pPr>
              <w:pStyle w:val="Tablebody"/>
              <w:rPr>
                <w:i/>
              </w:rPr>
            </w:pPr>
          </w:p>
        </w:tc>
      </w:tr>
    </w:tbl>
    <w:p w14:paraId="53986C06" w14:textId="2F262012" w:rsidR="00DC1B97" w:rsidRDefault="00DC1B97" w:rsidP="00DC1B97">
      <w:pPr>
        <w:pStyle w:val="Heading3"/>
      </w:pPr>
      <w:bookmarkStart w:id="97" w:name="_Toc24627662"/>
      <w:r>
        <w:t>DeletePaymentTemplate</w:t>
      </w:r>
      <w:bookmarkEnd w:id="97"/>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68A925E2" w14:textId="77777777" w:rsidTr="00B96B60">
        <w:tc>
          <w:tcPr>
            <w:tcW w:w="2886" w:type="dxa"/>
            <w:tcBorders>
              <w:right w:val="nil"/>
            </w:tcBorders>
          </w:tcPr>
          <w:p w14:paraId="19750DC8"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3A9E5ED7" w14:textId="77777777" w:rsidR="00DC1B97" w:rsidRPr="00C93528" w:rsidRDefault="00DC1B97" w:rsidP="00B96B60">
            <w:pPr>
              <w:pStyle w:val="Tablebody"/>
            </w:pPr>
            <w:r>
              <w:t>DeletePaymentTemplate</w:t>
            </w:r>
          </w:p>
        </w:tc>
      </w:tr>
      <w:tr w:rsidR="00DC1B97" w:rsidRPr="00C93528" w14:paraId="6ECEE275" w14:textId="77777777" w:rsidTr="00B96B60">
        <w:tc>
          <w:tcPr>
            <w:tcW w:w="2886" w:type="dxa"/>
            <w:tcBorders>
              <w:right w:val="nil"/>
            </w:tcBorders>
          </w:tcPr>
          <w:p w14:paraId="3C1F4FC1" w14:textId="77777777" w:rsidR="00DC1B97" w:rsidRPr="00C93528" w:rsidRDefault="00DC1B97" w:rsidP="00B96B60">
            <w:pPr>
              <w:pStyle w:val="MessageHeader"/>
            </w:pPr>
            <w:r w:rsidRPr="00C93528">
              <w:t>Nosaukums</w:t>
            </w:r>
          </w:p>
        </w:tc>
        <w:tc>
          <w:tcPr>
            <w:tcW w:w="6968" w:type="dxa"/>
            <w:tcBorders>
              <w:left w:val="nil"/>
            </w:tcBorders>
          </w:tcPr>
          <w:p w14:paraId="1843743C" w14:textId="77777777" w:rsidR="00DC1B97" w:rsidRPr="00C93528" w:rsidRDefault="00DC1B97" w:rsidP="00B96B60">
            <w:pPr>
              <w:pStyle w:val="Tablebody"/>
            </w:pPr>
            <w:r>
              <w:t>Dzēst maksājuma veidni</w:t>
            </w:r>
          </w:p>
        </w:tc>
      </w:tr>
      <w:tr w:rsidR="00DC1B97" w:rsidRPr="00C93528" w14:paraId="57517BBE" w14:textId="77777777" w:rsidTr="00B96B60">
        <w:tc>
          <w:tcPr>
            <w:tcW w:w="9854" w:type="dxa"/>
            <w:gridSpan w:val="2"/>
            <w:tcBorders>
              <w:bottom w:val="nil"/>
            </w:tcBorders>
          </w:tcPr>
          <w:p w14:paraId="11D29958" w14:textId="77777777" w:rsidR="00DC1B97" w:rsidRPr="00C93528" w:rsidRDefault="00DC1B97" w:rsidP="00B96B60">
            <w:pPr>
              <w:pStyle w:val="MessageHeader"/>
            </w:pPr>
            <w:r w:rsidRPr="00C93528">
              <w:t>Ievads</w:t>
            </w:r>
          </w:p>
        </w:tc>
      </w:tr>
      <w:tr w:rsidR="00DC1B97" w:rsidRPr="00C93528" w14:paraId="15E07B93" w14:textId="77777777" w:rsidTr="00B96B60">
        <w:tc>
          <w:tcPr>
            <w:tcW w:w="9854" w:type="dxa"/>
            <w:gridSpan w:val="2"/>
            <w:tcBorders>
              <w:top w:val="nil"/>
            </w:tcBorders>
          </w:tcPr>
          <w:p w14:paraId="6C04F965" w14:textId="77777777" w:rsidR="00DC1B97" w:rsidRPr="00C93528" w:rsidRDefault="00DC1B97" w:rsidP="00B96B60">
            <w:pPr>
              <w:pStyle w:val="Tablebody"/>
            </w:pPr>
            <w:r>
              <w:t>Dzēš maksājuma veidni</w:t>
            </w:r>
          </w:p>
        </w:tc>
      </w:tr>
      <w:tr w:rsidR="00DC1B97" w:rsidRPr="00C93528" w14:paraId="4C3565E0" w14:textId="77777777" w:rsidTr="00B96B60">
        <w:tc>
          <w:tcPr>
            <w:tcW w:w="9854" w:type="dxa"/>
            <w:gridSpan w:val="2"/>
            <w:tcBorders>
              <w:bottom w:val="nil"/>
            </w:tcBorders>
          </w:tcPr>
          <w:p w14:paraId="5FF16ED2" w14:textId="77777777" w:rsidR="00DC1B97" w:rsidRPr="00C93528" w:rsidRDefault="00DC1B97" w:rsidP="00B96B60">
            <w:pPr>
              <w:pStyle w:val="MessageHeader"/>
            </w:pPr>
            <w:r w:rsidRPr="00C93528">
              <w:t>I</w:t>
            </w:r>
            <w:r>
              <w:t>e</w:t>
            </w:r>
            <w:r w:rsidRPr="00C93528">
              <w:t>vaddati</w:t>
            </w:r>
          </w:p>
        </w:tc>
      </w:tr>
      <w:tr w:rsidR="00DC1B97" w:rsidRPr="00C93528" w14:paraId="72E5D460"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4FACC1C9"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37921852"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7ABBC260" w14:textId="23C4E56B"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101CCCBF"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9AE9949"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A3B4AAD" w14:textId="53A20938"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66216D9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1932E70" w14:textId="77777777" w:rsidR="00A770BE" w:rsidRPr="007F5D6C" w:rsidRDefault="00A770BE" w:rsidP="00B96B60">
                  <w:pPr>
                    <w:spacing w:before="0" w:after="0" w:line="240" w:lineRule="auto"/>
                    <w:jc w:val="left"/>
                    <w:rPr>
                      <w:rFonts w:eastAsia="Times New Roman" w:cs="Arial"/>
                      <w:sz w:val="20"/>
                      <w:szCs w:val="20"/>
                      <w:lang w:eastAsia="lv-LV"/>
                    </w:rPr>
                  </w:pPr>
                  <w:r w:rsidRPr="00A670E9">
                    <w:rPr>
                      <w:rFonts w:eastAsia="Times New Roman" w:cs="Arial"/>
                      <w:sz w:val="20"/>
                      <w:szCs w:val="20"/>
                      <w:lang w:eastAsia="lv-LV"/>
                    </w:rPr>
                    <w:t>PaymentTemplate</w:t>
                  </w:r>
                </w:p>
              </w:tc>
              <w:tc>
                <w:tcPr>
                  <w:tcW w:w="2273" w:type="dxa"/>
                  <w:tcBorders>
                    <w:top w:val="single" w:sz="4" w:space="0" w:color="auto"/>
                    <w:left w:val="nil"/>
                    <w:bottom w:val="single" w:sz="4" w:space="0" w:color="auto"/>
                    <w:right w:val="single" w:sz="4" w:space="0" w:color="auto"/>
                  </w:tcBorders>
                  <w:shd w:val="clear" w:color="000000" w:fill="FFFFFF"/>
                </w:tcPr>
                <w:p w14:paraId="7669402C"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3ECFCEBF"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ECB7C36"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F68E4E2"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 identifikators</w:t>
                  </w:r>
                </w:p>
              </w:tc>
            </w:tr>
          </w:tbl>
          <w:p w14:paraId="2B76429A" w14:textId="77777777" w:rsidR="00DC1B97" w:rsidRPr="00C93528" w:rsidRDefault="00DC1B97" w:rsidP="00B96B60">
            <w:pPr>
              <w:pStyle w:val="TableListBullet"/>
              <w:numPr>
                <w:ilvl w:val="0"/>
                <w:numId w:val="0"/>
              </w:numPr>
              <w:rPr>
                <w:noProof w:val="0"/>
              </w:rPr>
            </w:pPr>
          </w:p>
        </w:tc>
      </w:tr>
      <w:tr w:rsidR="00DC1B97" w:rsidRPr="00C93528" w14:paraId="1330CD16" w14:textId="77777777" w:rsidTr="00B96B60">
        <w:tc>
          <w:tcPr>
            <w:tcW w:w="9854" w:type="dxa"/>
            <w:gridSpan w:val="2"/>
            <w:tcBorders>
              <w:top w:val="single" w:sz="4" w:space="0" w:color="auto"/>
              <w:bottom w:val="nil"/>
            </w:tcBorders>
          </w:tcPr>
          <w:p w14:paraId="76115D2F" w14:textId="77777777" w:rsidR="00DC1B97" w:rsidRPr="00C93528" w:rsidRDefault="00DC1B97" w:rsidP="00B96B60">
            <w:pPr>
              <w:pStyle w:val="MessageHeader"/>
            </w:pPr>
            <w:r>
              <w:t>Iz</w:t>
            </w:r>
            <w:r w:rsidRPr="00C93528">
              <w:t>vaddati</w:t>
            </w:r>
          </w:p>
        </w:tc>
      </w:tr>
      <w:tr w:rsidR="00DC1B97" w:rsidRPr="00C93528" w14:paraId="5D77CDFC" w14:textId="77777777" w:rsidTr="00B96B60">
        <w:tc>
          <w:tcPr>
            <w:tcW w:w="9854" w:type="dxa"/>
            <w:gridSpan w:val="2"/>
            <w:tcBorders>
              <w:top w:val="nil"/>
              <w:bottom w:val="single" w:sz="4" w:space="0" w:color="auto"/>
            </w:tcBorders>
          </w:tcPr>
          <w:p w14:paraId="523885F4" w14:textId="77777777" w:rsidR="00DC1B97" w:rsidRPr="00C93528" w:rsidRDefault="00DC1B97" w:rsidP="00B96B60">
            <w:pPr>
              <w:pStyle w:val="Tablebody"/>
            </w:pPr>
            <w:r>
              <w:rPr>
                <w:rFonts w:eastAsia="Times New Roman" w:cs="Arial"/>
                <w:szCs w:val="20"/>
                <w:lang w:eastAsia="lv-LV"/>
              </w:rPr>
              <w:t>Nav</w:t>
            </w:r>
          </w:p>
        </w:tc>
      </w:tr>
      <w:tr w:rsidR="00DC1B97" w:rsidRPr="00C93528" w14:paraId="4BF5BA71" w14:textId="77777777" w:rsidTr="00B96B60">
        <w:tc>
          <w:tcPr>
            <w:tcW w:w="9854" w:type="dxa"/>
            <w:gridSpan w:val="2"/>
            <w:tcBorders>
              <w:top w:val="single" w:sz="4" w:space="0" w:color="auto"/>
              <w:bottom w:val="nil"/>
            </w:tcBorders>
          </w:tcPr>
          <w:p w14:paraId="58262F69" w14:textId="77777777" w:rsidR="00DC1B97" w:rsidRPr="00C93528" w:rsidRDefault="00DC1B97" w:rsidP="00B96B60">
            <w:pPr>
              <w:pStyle w:val="MessageHeader"/>
            </w:pPr>
            <w:r w:rsidRPr="00C93528">
              <w:lastRenderedPageBreak/>
              <w:t>Kļūdas</w:t>
            </w:r>
          </w:p>
        </w:tc>
      </w:tr>
      <w:tr w:rsidR="00DC1B97" w:rsidRPr="00C93528" w14:paraId="3D1EE7D4"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562767C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CFE5F16"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50EC2CD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0C4AD69"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521C1A76"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64CF9E9"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6048927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F81312A"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BL.PPK.ADM.KAR.MKS.14</w:t>
                  </w:r>
                </w:p>
              </w:tc>
            </w:tr>
            <w:tr w:rsidR="00BE5DBE" w:rsidRPr="00DB67B3" w14:paraId="564E6C1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B28D0A0" w14:textId="77777777" w:rsidR="00BE5DBE" w:rsidRDefault="00BE5DBE" w:rsidP="00B96B60">
                  <w:pPr>
                    <w:spacing w:before="0" w:after="0" w:line="240" w:lineRule="auto"/>
                    <w:jc w:val="left"/>
                    <w:rPr>
                      <w:rFonts w:cs="Arial"/>
                      <w:sz w:val="18"/>
                      <w:szCs w:val="18"/>
                    </w:rPr>
                  </w:pPr>
                  <w:r>
                    <w:rPr>
                      <w:rFonts w:cs="Arial"/>
                      <w:sz w:val="18"/>
                      <w:szCs w:val="18"/>
                    </w:rPr>
                    <w:t>BL.PPK.ADM.KAR.MKS.11</w:t>
                  </w:r>
                </w:p>
              </w:tc>
            </w:tr>
            <w:tr w:rsidR="00BE5DBE" w:rsidRPr="00DB67B3" w14:paraId="73A89E9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994CD7A" w14:textId="77777777" w:rsidR="00BE5DBE" w:rsidRDefault="00BE5DBE" w:rsidP="00B96B60">
                  <w:pPr>
                    <w:spacing w:before="0" w:after="0" w:line="240" w:lineRule="auto"/>
                    <w:jc w:val="left"/>
                    <w:rPr>
                      <w:rFonts w:cs="Arial"/>
                      <w:sz w:val="18"/>
                      <w:szCs w:val="18"/>
                    </w:rPr>
                  </w:pPr>
                  <w:r>
                    <w:rPr>
                      <w:rFonts w:cs="Arial"/>
                      <w:sz w:val="18"/>
                      <w:szCs w:val="18"/>
                    </w:rPr>
                    <w:t>BL.PPK.ADM.KAR.PMD.01</w:t>
                  </w:r>
                </w:p>
              </w:tc>
            </w:tr>
            <w:tr w:rsidR="00BE5DBE" w:rsidRPr="00DB67B3" w14:paraId="4BA1C23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D93B5C" w14:textId="77777777" w:rsidR="00BE5DBE" w:rsidRDefault="00BE5DBE" w:rsidP="00B96B60">
                  <w:pPr>
                    <w:spacing w:before="0" w:after="0" w:line="240" w:lineRule="auto"/>
                    <w:jc w:val="left"/>
                    <w:rPr>
                      <w:rFonts w:cs="Arial"/>
                      <w:sz w:val="18"/>
                      <w:szCs w:val="18"/>
                    </w:rPr>
                  </w:pPr>
                  <w:r>
                    <w:rPr>
                      <w:rFonts w:cs="Arial"/>
                      <w:sz w:val="18"/>
                      <w:szCs w:val="18"/>
                    </w:rPr>
                    <w:t>BL.PPK.ADM.KAR.PMD.23</w:t>
                  </w:r>
                </w:p>
              </w:tc>
            </w:tr>
            <w:tr w:rsidR="00BE5DBE" w:rsidRPr="00DB67B3" w14:paraId="3E1BC5F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7A42E51" w14:textId="77777777" w:rsidR="00BE5DBE" w:rsidRDefault="00BE5DBE" w:rsidP="00B96B60">
                  <w:pPr>
                    <w:spacing w:before="0" w:after="0" w:line="240" w:lineRule="auto"/>
                    <w:jc w:val="left"/>
                    <w:rPr>
                      <w:rFonts w:cs="Arial"/>
                      <w:sz w:val="18"/>
                      <w:szCs w:val="18"/>
                    </w:rPr>
                  </w:pPr>
                  <w:r>
                    <w:rPr>
                      <w:rFonts w:cs="Arial"/>
                      <w:sz w:val="18"/>
                      <w:szCs w:val="18"/>
                    </w:rPr>
                    <w:t>BL.PPK.ADM.KAR.PMD.18</w:t>
                  </w:r>
                </w:p>
              </w:tc>
            </w:tr>
            <w:tr w:rsidR="00BE5DBE" w:rsidRPr="00DB67B3" w14:paraId="780E18A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A86176D" w14:textId="77777777" w:rsidR="00BE5DBE" w:rsidRDefault="00BE5DBE" w:rsidP="00B96B60">
                  <w:pPr>
                    <w:spacing w:before="0" w:after="0" w:line="240" w:lineRule="auto"/>
                    <w:jc w:val="left"/>
                    <w:rPr>
                      <w:rFonts w:cs="Arial"/>
                      <w:sz w:val="18"/>
                      <w:szCs w:val="18"/>
                    </w:rPr>
                  </w:pPr>
                  <w:r>
                    <w:rPr>
                      <w:rFonts w:cs="Arial"/>
                      <w:sz w:val="18"/>
                      <w:szCs w:val="18"/>
                    </w:rPr>
                    <w:t>BL.PPK.ADM.KAR.PMD.38</w:t>
                  </w:r>
                </w:p>
              </w:tc>
            </w:tr>
          </w:tbl>
          <w:p w14:paraId="4FD518A2" w14:textId="77777777" w:rsidR="00DC1B97" w:rsidRPr="00002AA3" w:rsidRDefault="00DC1B97" w:rsidP="00B96B60">
            <w:pPr>
              <w:pStyle w:val="Tablebody"/>
              <w:rPr>
                <w:i/>
              </w:rPr>
            </w:pPr>
          </w:p>
        </w:tc>
      </w:tr>
    </w:tbl>
    <w:p w14:paraId="334E0998" w14:textId="0A4890E6" w:rsidR="00DC1B97" w:rsidRDefault="00DE4200" w:rsidP="00DC1B97">
      <w:pPr>
        <w:pStyle w:val="Heading3"/>
      </w:pPr>
      <w:r>
        <w:t xml:space="preserve"> </w:t>
      </w:r>
      <w:bookmarkStart w:id="98" w:name="_Toc24627663"/>
      <w:r>
        <w:t>UpdateServiceVersionStatus</w:t>
      </w:r>
      <w:bookmarkEnd w:id="98"/>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7BF358F4" w14:textId="77777777" w:rsidTr="00B96B60">
        <w:tc>
          <w:tcPr>
            <w:tcW w:w="2886" w:type="dxa"/>
            <w:tcBorders>
              <w:right w:val="nil"/>
            </w:tcBorders>
          </w:tcPr>
          <w:p w14:paraId="53D2DB91"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5B3E313A" w14:textId="1CEB7C15" w:rsidR="00DC1B97" w:rsidRPr="00C93528" w:rsidRDefault="00DE4200" w:rsidP="00B96B60">
            <w:pPr>
              <w:pStyle w:val="Tablebody"/>
            </w:pPr>
            <w:r>
              <w:t>UpdateServiceVersionStatus</w:t>
            </w:r>
          </w:p>
        </w:tc>
      </w:tr>
      <w:tr w:rsidR="00DC1B97" w:rsidRPr="00C93528" w14:paraId="6DD35DFD" w14:textId="77777777" w:rsidTr="00B96B60">
        <w:tc>
          <w:tcPr>
            <w:tcW w:w="2886" w:type="dxa"/>
            <w:tcBorders>
              <w:right w:val="nil"/>
            </w:tcBorders>
          </w:tcPr>
          <w:p w14:paraId="41A89582" w14:textId="77777777" w:rsidR="00DC1B97" w:rsidRPr="00C93528" w:rsidRDefault="00DC1B97" w:rsidP="00B96B60">
            <w:pPr>
              <w:pStyle w:val="MessageHeader"/>
            </w:pPr>
            <w:r w:rsidRPr="00C93528">
              <w:t>Nosaukums</w:t>
            </w:r>
          </w:p>
        </w:tc>
        <w:tc>
          <w:tcPr>
            <w:tcW w:w="6968" w:type="dxa"/>
            <w:tcBorders>
              <w:left w:val="nil"/>
            </w:tcBorders>
          </w:tcPr>
          <w:p w14:paraId="7B7C6248" w14:textId="77777777" w:rsidR="00DC1B97" w:rsidRPr="00C93528" w:rsidRDefault="00DC1B97" w:rsidP="00B96B60">
            <w:pPr>
              <w:pStyle w:val="Tablebody"/>
            </w:pPr>
            <w:r>
              <w:t>Mainīt pakalpojuma apraksta versijas statusu</w:t>
            </w:r>
          </w:p>
        </w:tc>
      </w:tr>
      <w:tr w:rsidR="00DC1B97" w:rsidRPr="00C93528" w14:paraId="312EDC38" w14:textId="77777777" w:rsidTr="00B96B60">
        <w:tc>
          <w:tcPr>
            <w:tcW w:w="9854" w:type="dxa"/>
            <w:gridSpan w:val="2"/>
            <w:tcBorders>
              <w:bottom w:val="nil"/>
            </w:tcBorders>
          </w:tcPr>
          <w:p w14:paraId="60C99A3C" w14:textId="77777777" w:rsidR="00DC1B97" w:rsidRPr="00C93528" w:rsidRDefault="00DC1B97" w:rsidP="00B96B60">
            <w:pPr>
              <w:pStyle w:val="MessageHeader"/>
            </w:pPr>
            <w:r w:rsidRPr="00C93528">
              <w:t>Ievads</w:t>
            </w:r>
          </w:p>
        </w:tc>
      </w:tr>
      <w:tr w:rsidR="00DC1B97" w:rsidRPr="00C93528" w14:paraId="7241C9BC" w14:textId="77777777" w:rsidTr="00B96B60">
        <w:tc>
          <w:tcPr>
            <w:tcW w:w="9854" w:type="dxa"/>
            <w:gridSpan w:val="2"/>
            <w:tcBorders>
              <w:top w:val="nil"/>
            </w:tcBorders>
          </w:tcPr>
          <w:p w14:paraId="6DC323D0" w14:textId="77777777" w:rsidR="00DC1B97" w:rsidRPr="00C93528" w:rsidRDefault="00DC1B97" w:rsidP="00B96B60">
            <w:pPr>
              <w:pStyle w:val="Tablebody"/>
            </w:pPr>
            <w:r>
              <w:t>Maina pakalpojuma apraksta versijas statusu</w:t>
            </w:r>
          </w:p>
        </w:tc>
      </w:tr>
      <w:tr w:rsidR="00DC1B97" w:rsidRPr="00C93528" w14:paraId="545B053A" w14:textId="77777777" w:rsidTr="00B96B60">
        <w:tc>
          <w:tcPr>
            <w:tcW w:w="9854" w:type="dxa"/>
            <w:gridSpan w:val="2"/>
            <w:tcBorders>
              <w:bottom w:val="nil"/>
            </w:tcBorders>
          </w:tcPr>
          <w:p w14:paraId="60E53625" w14:textId="77777777" w:rsidR="00DC1B97" w:rsidRPr="00C93528" w:rsidRDefault="00DC1B97" w:rsidP="00B96B60">
            <w:pPr>
              <w:pStyle w:val="MessageHeader"/>
            </w:pPr>
            <w:r w:rsidRPr="00C93528">
              <w:t>I</w:t>
            </w:r>
            <w:r>
              <w:t>e</w:t>
            </w:r>
            <w:r w:rsidRPr="00C93528">
              <w:t>vaddati</w:t>
            </w:r>
          </w:p>
        </w:tc>
      </w:tr>
      <w:tr w:rsidR="00DC1B97" w:rsidRPr="00C93528" w14:paraId="351A50E4"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28BB7677"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42E46F77"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50950990" w14:textId="1103F1C5"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009CB148"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959AA3B"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FE469CB" w14:textId="5F5ED89F"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4EF3261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ABC69B4"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p>
              </w:tc>
              <w:tc>
                <w:tcPr>
                  <w:tcW w:w="2273" w:type="dxa"/>
                  <w:tcBorders>
                    <w:top w:val="single" w:sz="4" w:space="0" w:color="auto"/>
                    <w:left w:val="nil"/>
                    <w:bottom w:val="single" w:sz="4" w:space="0" w:color="auto"/>
                    <w:right w:val="single" w:sz="4" w:space="0" w:color="auto"/>
                  </w:tcBorders>
                  <w:shd w:val="clear" w:color="000000" w:fill="FFFFFF"/>
                </w:tcPr>
                <w:p w14:paraId="692FFA40"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70A05D9C"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apraksta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3B8A23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D346AD5" w14:textId="77777777" w:rsidR="00A770BE" w:rsidRPr="007F5D6C" w:rsidRDefault="00A770BE" w:rsidP="00B96B60">
                  <w:pPr>
                    <w:spacing w:before="0" w:after="0" w:line="240" w:lineRule="auto"/>
                    <w:jc w:val="left"/>
                    <w:rPr>
                      <w:rFonts w:eastAsia="Times New Roman" w:cs="Arial"/>
                      <w:sz w:val="20"/>
                      <w:szCs w:val="20"/>
                      <w:lang w:eastAsia="lv-LV"/>
                    </w:rPr>
                  </w:pPr>
                  <w:r w:rsidRPr="00B77528">
                    <w:rPr>
                      <w:rFonts w:eastAsia="Times New Roman" w:cs="Arial"/>
                      <w:sz w:val="20"/>
                      <w:szCs w:val="20"/>
                      <w:lang w:eastAsia="lv-LV"/>
                    </w:rPr>
                    <w:t xml:space="preserve">Pakalpojuma versijas </w:t>
                  </w:r>
                  <w:r>
                    <w:rPr>
                      <w:rFonts w:eastAsia="Times New Roman" w:cs="Arial"/>
                      <w:sz w:val="20"/>
                      <w:szCs w:val="20"/>
                      <w:lang w:eastAsia="lv-LV"/>
                    </w:rPr>
                    <w:t>identifikators.</w:t>
                  </w:r>
                </w:p>
              </w:tc>
            </w:tr>
            <w:tr w:rsidR="00A770BE" w:rsidRPr="007F5D6C" w14:paraId="61CEBCFC"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1097A2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43A0FC2B" w14:textId="7CDFBF64" w:rsidR="00A770BE" w:rsidRPr="007F5D6C" w:rsidRDefault="00A770BE">
                  <w:pPr>
                    <w:spacing w:before="0" w:after="0" w:line="240" w:lineRule="auto"/>
                    <w:jc w:val="left"/>
                    <w:rPr>
                      <w:rFonts w:eastAsia="Times New Roman" w:cs="Arial"/>
                      <w:sz w:val="20"/>
                      <w:szCs w:val="20"/>
                      <w:lang w:eastAsia="lv-LV"/>
                    </w:rPr>
                  </w:pPr>
                  <w:r>
                    <w:rPr>
                      <w:rFonts w:eastAsia="Times New Roman" w:cs="Arial"/>
                      <w:sz w:val="20"/>
                      <w:szCs w:val="20"/>
                      <w:lang w:eastAsia="lv-LV"/>
                    </w:rPr>
                    <w:t>Status</w:t>
                  </w:r>
                </w:p>
              </w:tc>
              <w:tc>
                <w:tcPr>
                  <w:tcW w:w="1129" w:type="dxa"/>
                  <w:tcBorders>
                    <w:top w:val="single" w:sz="4" w:space="0" w:color="auto"/>
                    <w:left w:val="nil"/>
                    <w:bottom w:val="single" w:sz="4" w:space="0" w:color="auto"/>
                    <w:right w:val="single" w:sz="4" w:space="0" w:color="auto"/>
                  </w:tcBorders>
                  <w:shd w:val="clear" w:color="000000" w:fill="FFFFFF"/>
                </w:tcPr>
                <w:p w14:paraId="11F6E61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C627F3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9B6B872" w14:textId="223A9B10"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Uzstādāmais statuss (t.i. statusa, kādu jāuzstāda pakalpojuma versijai, identifikators)</w:t>
                  </w:r>
                  <w:r w:rsidR="00556FC5">
                    <w:rPr>
                      <w:rFonts w:eastAsia="Times New Roman" w:cs="Arial"/>
                      <w:sz w:val="20"/>
                      <w:szCs w:val="20"/>
                      <w:lang w:eastAsia="lv-LV"/>
                    </w:rPr>
                    <w:t xml:space="preserve"> (CSVS)</w:t>
                  </w:r>
                </w:p>
              </w:tc>
            </w:tr>
          </w:tbl>
          <w:p w14:paraId="53350C00" w14:textId="77777777" w:rsidR="00DC1B97" w:rsidRPr="00C93528" w:rsidRDefault="00DC1B97" w:rsidP="00B96B60">
            <w:pPr>
              <w:pStyle w:val="TableListBullet"/>
              <w:numPr>
                <w:ilvl w:val="0"/>
                <w:numId w:val="0"/>
              </w:numPr>
              <w:rPr>
                <w:noProof w:val="0"/>
              </w:rPr>
            </w:pPr>
          </w:p>
        </w:tc>
      </w:tr>
      <w:tr w:rsidR="00DC1B97" w:rsidRPr="00C93528" w14:paraId="40DCE036" w14:textId="77777777" w:rsidTr="00B96B60">
        <w:tc>
          <w:tcPr>
            <w:tcW w:w="9854" w:type="dxa"/>
            <w:gridSpan w:val="2"/>
            <w:tcBorders>
              <w:top w:val="single" w:sz="4" w:space="0" w:color="auto"/>
              <w:bottom w:val="nil"/>
            </w:tcBorders>
          </w:tcPr>
          <w:p w14:paraId="4D9DFC17" w14:textId="77777777" w:rsidR="00DC1B97" w:rsidRPr="00C93528" w:rsidRDefault="00DC1B97" w:rsidP="00B96B60">
            <w:pPr>
              <w:pStyle w:val="MessageHeader"/>
            </w:pPr>
            <w:r>
              <w:t>Iz</w:t>
            </w:r>
            <w:r w:rsidRPr="00C93528">
              <w:t>vaddati</w:t>
            </w:r>
          </w:p>
        </w:tc>
      </w:tr>
      <w:tr w:rsidR="00DC1B97" w:rsidRPr="00C93528" w14:paraId="4FADFE70" w14:textId="77777777" w:rsidTr="00B96B60">
        <w:tc>
          <w:tcPr>
            <w:tcW w:w="9854" w:type="dxa"/>
            <w:gridSpan w:val="2"/>
            <w:tcBorders>
              <w:top w:val="nil"/>
              <w:bottom w:val="single" w:sz="4" w:space="0" w:color="auto"/>
            </w:tcBorders>
          </w:tcPr>
          <w:p w14:paraId="552A37DD" w14:textId="21238998" w:rsidR="00DC1B97" w:rsidRPr="00C93528" w:rsidRDefault="002D79E8" w:rsidP="00B96B60">
            <w:pPr>
              <w:pStyle w:val="Tablebody"/>
            </w:pPr>
            <w:r>
              <w:t>Nav.</w:t>
            </w:r>
          </w:p>
        </w:tc>
      </w:tr>
      <w:tr w:rsidR="00DC1B97" w:rsidRPr="00C93528" w14:paraId="624F867D" w14:textId="77777777" w:rsidTr="00B96B60">
        <w:tc>
          <w:tcPr>
            <w:tcW w:w="9854" w:type="dxa"/>
            <w:gridSpan w:val="2"/>
            <w:tcBorders>
              <w:top w:val="single" w:sz="4" w:space="0" w:color="auto"/>
              <w:bottom w:val="nil"/>
            </w:tcBorders>
          </w:tcPr>
          <w:p w14:paraId="6106F0C4" w14:textId="77777777" w:rsidR="00DC1B97" w:rsidRPr="00C93528" w:rsidRDefault="00DC1B97" w:rsidP="00B96B60">
            <w:pPr>
              <w:pStyle w:val="MessageHeader"/>
            </w:pPr>
            <w:r w:rsidRPr="00C93528">
              <w:t>Kļūdas</w:t>
            </w:r>
          </w:p>
        </w:tc>
      </w:tr>
      <w:tr w:rsidR="00DC1B97" w:rsidRPr="00C93528" w14:paraId="6B42F1E8"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7403008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FE749D8"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147F370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2371DB2"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1E12FC80"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B301143"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20690DE3"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F6EA716"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BL.PPK.ADM.KAR.PMD.01</w:t>
                  </w:r>
                </w:p>
              </w:tc>
            </w:tr>
            <w:tr w:rsidR="00BE5DBE" w:rsidRPr="00DB67B3" w14:paraId="03CDB7D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94674C3"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BL.PPK.ADM.KAR.PMD.23</w:t>
                  </w:r>
                </w:p>
              </w:tc>
            </w:tr>
            <w:tr w:rsidR="00BE5DBE" w:rsidRPr="00DB67B3" w14:paraId="32931AA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611AF16"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BL.KOP.02</w:t>
                  </w:r>
                </w:p>
              </w:tc>
            </w:tr>
            <w:tr w:rsidR="00BE5DBE" w:rsidRPr="00DB67B3" w14:paraId="73BA4B1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07163EF"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BL.PPK.ADM.KAR.PMD.21</w:t>
                  </w:r>
                </w:p>
              </w:tc>
            </w:tr>
            <w:tr w:rsidR="00BE5DBE" w:rsidRPr="00DB67B3" w14:paraId="6A45A93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CDEE288"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BL.PPK.ADM.KAR.PMD.18</w:t>
                  </w:r>
                </w:p>
              </w:tc>
            </w:tr>
            <w:tr w:rsidR="00BE5DBE" w:rsidRPr="00DB67B3" w14:paraId="65563BE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D7ACB27"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BL.PPK.ADM.KAR.PMD.07</w:t>
                  </w:r>
                </w:p>
              </w:tc>
            </w:tr>
            <w:tr w:rsidR="00BE5DBE" w:rsidRPr="00DB67B3" w14:paraId="1D9CE3F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844A472"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BL.PPK.ADM.KAR.PMD.38</w:t>
                  </w:r>
                </w:p>
              </w:tc>
            </w:tr>
            <w:tr w:rsidR="00BE5DBE" w:rsidRPr="00DB67B3" w14:paraId="5EF2C26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E209F1"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BL.PPK.ADM.KAR.PMD.37</w:t>
                  </w:r>
                </w:p>
              </w:tc>
            </w:tr>
            <w:tr w:rsidR="00BE5DBE" w:rsidRPr="00DB67B3" w14:paraId="725F295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18E880"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BL.PPK.ADM.KAR.PMD.29</w:t>
                  </w:r>
                </w:p>
              </w:tc>
            </w:tr>
            <w:tr w:rsidR="00BE5DBE" w:rsidRPr="00DB67B3" w14:paraId="2513F57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7C250AA"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BL.PPK.ADM.KAR.PMD.32</w:t>
                  </w:r>
                </w:p>
              </w:tc>
            </w:tr>
            <w:tr w:rsidR="00BE5DBE" w:rsidRPr="00DB67B3" w14:paraId="774A39D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9BD305A"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lastRenderedPageBreak/>
                    <w:t>BL.PPK.ADM.KAR.PMD.36</w:t>
                  </w:r>
                </w:p>
              </w:tc>
            </w:tr>
            <w:tr w:rsidR="00BE5DBE" w:rsidRPr="00DB67B3" w14:paraId="5C739D9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5991716"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BL.PPK.ADM.KAR.PMD.34</w:t>
                  </w:r>
                </w:p>
              </w:tc>
            </w:tr>
            <w:tr w:rsidR="00BE5DBE" w:rsidRPr="00DB67B3" w14:paraId="1713C5D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A70C24E"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BL.PPK.ADM.KAR.PMD.08</w:t>
                  </w:r>
                </w:p>
              </w:tc>
            </w:tr>
            <w:tr w:rsidR="00BE5DBE" w:rsidRPr="00DB67B3" w14:paraId="3B250B6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C9942BC"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BL.PPK.ADM.KAR.PMD.33</w:t>
                  </w:r>
                </w:p>
              </w:tc>
            </w:tr>
            <w:tr w:rsidR="00BE5DBE" w:rsidRPr="00DB67B3" w14:paraId="536E939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733F5B8"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BL.PPK.ADM.KAR.PMD.35</w:t>
                  </w:r>
                </w:p>
              </w:tc>
            </w:tr>
            <w:tr w:rsidR="00BE5DBE" w:rsidRPr="00DB67B3" w14:paraId="14815A8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4207A4B"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BL.PPK.ADM.KAR.PMD.14</w:t>
                  </w:r>
                </w:p>
              </w:tc>
            </w:tr>
            <w:tr w:rsidR="00BE5DBE" w:rsidRPr="00DB67B3" w14:paraId="258D5DC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17A5C56"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BL.PPK.ADM.KAR.PKS.01</w:t>
                  </w:r>
                </w:p>
              </w:tc>
            </w:tr>
            <w:tr w:rsidR="00BE5DBE" w:rsidRPr="00DB67B3" w14:paraId="0DA86747"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B542DAE"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BL.PPK.ADM.KAR.PMD.02</w:t>
                  </w:r>
                </w:p>
              </w:tc>
            </w:tr>
            <w:tr w:rsidR="00BE5DBE" w:rsidRPr="00DB67B3" w14:paraId="629E140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08EB8AE"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BL.PPK.ADM.KAR.PMD.12</w:t>
                  </w:r>
                </w:p>
              </w:tc>
            </w:tr>
            <w:tr w:rsidR="00BE5DBE" w:rsidRPr="00DB67B3" w14:paraId="64F506DB"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573D4FE" w14:textId="77777777" w:rsidR="00BE5DBE" w:rsidRPr="002C3346" w:rsidRDefault="00BE5DBE" w:rsidP="00B96B60">
                  <w:pPr>
                    <w:spacing w:before="0" w:after="0" w:line="240" w:lineRule="auto"/>
                    <w:jc w:val="left"/>
                    <w:rPr>
                      <w:rFonts w:eastAsia="Times New Roman" w:cs="Arial"/>
                      <w:sz w:val="20"/>
                      <w:szCs w:val="20"/>
                      <w:lang w:eastAsia="lv-LV"/>
                    </w:rPr>
                  </w:pPr>
                  <w:r w:rsidRPr="002C3346">
                    <w:rPr>
                      <w:rFonts w:eastAsia="Times New Roman" w:cs="Arial"/>
                      <w:sz w:val="20"/>
                      <w:szCs w:val="20"/>
                      <w:lang w:eastAsia="lv-LV"/>
                    </w:rPr>
                    <w:t>BL.PPK.ADM.KAR.PMD.04</w:t>
                  </w:r>
                </w:p>
              </w:tc>
            </w:tr>
          </w:tbl>
          <w:p w14:paraId="2714FD37" w14:textId="77777777" w:rsidR="00DC1B97" w:rsidRPr="00002AA3" w:rsidRDefault="00DC1B97" w:rsidP="00B96B60">
            <w:pPr>
              <w:pStyle w:val="Tablebody"/>
              <w:rPr>
                <w:i/>
              </w:rPr>
            </w:pPr>
          </w:p>
        </w:tc>
      </w:tr>
    </w:tbl>
    <w:p w14:paraId="2A15B5BF" w14:textId="2EBE641A" w:rsidR="00DC1B97" w:rsidRDefault="00FD49CC" w:rsidP="00DC1B97">
      <w:pPr>
        <w:pStyle w:val="Heading3"/>
      </w:pPr>
      <w:r>
        <w:lastRenderedPageBreak/>
        <w:t xml:space="preserve"> </w:t>
      </w:r>
      <w:bookmarkStart w:id="99" w:name="_Toc24627664"/>
      <w:r>
        <w:t>UpdateServiceParents</w:t>
      </w:r>
      <w:bookmarkEnd w:id="99"/>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74AA7BAC" w14:textId="77777777" w:rsidTr="00B96B60">
        <w:tc>
          <w:tcPr>
            <w:tcW w:w="2886" w:type="dxa"/>
            <w:tcBorders>
              <w:right w:val="nil"/>
            </w:tcBorders>
          </w:tcPr>
          <w:p w14:paraId="1DEA3283"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3CA08210" w14:textId="59130E30" w:rsidR="00DC1B97" w:rsidRPr="00C93528" w:rsidRDefault="00FD49CC" w:rsidP="00B96B60">
            <w:pPr>
              <w:pStyle w:val="Tablebody"/>
            </w:pPr>
            <w:r>
              <w:t>UpdateServiceParents</w:t>
            </w:r>
          </w:p>
        </w:tc>
      </w:tr>
      <w:tr w:rsidR="00DC1B97" w:rsidRPr="00C93528" w14:paraId="3E406935" w14:textId="77777777" w:rsidTr="00B96B60">
        <w:tc>
          <w:tcPr>
            <w:tcW w:w="2886" w:type="dxa"/>
            <w:tcBorders>
              <w:right w:val="nil"/>
            </w:tcBorders>
          </w:tcPr>
          <w:p w14:paraId="4B5769D9" w14:textId="77777777" w:rsidR="00DC1B97" w:rsidRPr="00C93528" w:rsidRDefault="00DC1B97" w:rsidP="00B96B60">
            <w:pPr>
              <w:pStyle w:val="MessageHeader"/>
            </w:pPr>
            <w:r w:rsidRPr="00C93528">
              <w:t>Nosaukums</w:t>
            </w:r>
          </w:p>
        </w:tc>
        <w:tc>
          <w:tcPr>
            <w:tcW w:w="6968" w:type="dxa"/>
            <w:tcBorders>
              <w:left w:val="nil"/>
            </w:tcBorders>
          </w:tcPr>
          <w:p w14:paraId="7384871D" w14:textId="77777777" w:rsidR="00DC1B97" w:rsidRPr="00C93528" w:rsidRDefault="00DC1B97" w:rsidP="00B96B60">
            <w:pPr>
              <w:pStyle w:val="Tablebody"/>
            </w:pPr>
            <w:r>
              <w:t>Izveidot un koriģēt pakalpojuma virspakalpojumu sarakstu.</w:t>
            </w:r>
          </w:p>
        </w:tc>
      </w:tr>
      <w:tr w:rsidR="00DC1B97" w:rsidRPr="00C93528" w14:paraId="4D1C9749" w14:textId="77777777" w:rsidTr="00B96B60">
        <w:tc>
          <w:tcPr>
            <w:tcW w:w="9854" w:type="dxa"/>
            <w:gridSpan w:val="2"/>
            <w:tcBorders>
              <w:bottom w:val="nil"/>
            </w:tcBorders>
          </w:tcPr>
          <w:p w14:paraId="4810F1E4" w14:textId="77777777" w:rsidR="00DC1B97" w:rsidRPr="00C93528" w:rsidRDefault="00DC1B97" w:rsidP="00B96B60">
            <w:pPr>
              <w:pStyle w:val="MessageHeader"/>
            </w:pPr>
            <w:r w:rsidRPr="00C93528">
              <w:t>Ievads</w:t>
            </w:r>
          </w:p>
        </w:tc>
      </w:tr>
      <w:tr w:rsidR="00DC1B97" w:rsidRPr="00C93528" w14:paraId="4D0430EF" w14:textId="77777777" w:rsidTr="00B96B60">
        <w:tc>
          <w:tcPr>
            <w:tcW w:w="9854" w:type="dxa"/>
            <w:gridSpan w:val="2"/>
            <w:tcBorders>
              <w:top w:val="nil"/>
            </w:tcBorders>
          </w:tcPr>
          <w:p w14:paraId="5CE4B518" w14:textId="77777777" w:rsidR="00DC1B97" w:rsidRPr="00C93528" w:rsidRDefault="00DC1B97" w:rsidP="00B96B60">
            <w:pPr>
              <w:pStyle w:val="Tablebody"/>
            </w:pPr>
            <w:r>
              <w:t>Izveido un koriģē pakalpojuma virspakalpojumu sarakstu.</w:t>
            </w:r>
          </w:p>
        </w:tc>
      </w:tr>
      <w:tr w:rsidR="00DC1B97" w:rsidRPr="00C93528" w14:paraId="174220FB" w14:textId="77777777" w:rsidTr="00B96B60">
        <w:tc>
          <w:tcPr>
            <w:tcW w:w="9854" w:type="dxa"/>
            <w:gridSpan w:val="2"/>
            <w:tcBorders>
              <w:bottom w:val="nil"/>
            </w:tcBorders>
          </w:tcPr>
          <w:p w14:paraId="34D62B26" w14:textId="77777777" w:rsidR="00DC1B97" w:rsidRPr="00C93528" w:rsidRDefault="00DC1B97" w:rsidP="00B96B60">
            <w:pPr>
              <w:pStyle w:val="MessageHeader"/>
            </w:pPr>
            <w:r w:rsidRPr="00C93528">
              <w:t>I</w:t>
            </w:r>
            <w:r>
              <w:t>e</w:t>
            </w:r>
            <w:r w:rsidRPr="00C93528">
              <w:t>vaddati</w:t>
            </w:r>
          </w:p>
        </w:tc>
      </w:tr>
      <w:tr w:rsidR="00DC1B97" w:rsidRPr="00C93528" w14:paraId="0C7FA95B"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1D6CC511"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5EF7FE4B"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AE37D87" w14:textId="4B1431FC"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34538EAB"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28FC4B2"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079D853" w14:textId="60CE75A0"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137DD9D4"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0D0D9A4"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173A58D3"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346E4E06"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713A01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6F1C0CA"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Apakšp</w:t>
                  </w:r>
                  <w:r w:rsidRPr="00B77528">
                    <w:rPr>
                      <w:rFonts w:eastAsia="Times New Roman" w:cs="Arial"/>
                      <w:sz w:val="20"/>
                      <w:szCs w:val="20"/>
                      <w:lang w:eastAsia="lv-LV"/>
                    </w:rPr>
                    <w:t xml:space="preserve">akalpojuma </w:t>
                  </w:r>
                  <w:r>
                    <w:rPr>
                      <w:rFonts w:eastAsia="Times New Roman" w:cs="Arial"/>
                      <w:sz w:val="20"/>
                      <w:szCs w:val="20"/>
                      <w:lang w:eastAsia="lv-LV"/>
                    </w:rPr>
                    <w:t>identifikators.</w:t>
                  </w:r>
                </w:p>
              </w:tc>
            </w:tr>
            <w:tr w:rsidR="00A770BE" w:rsidRPr="007F5D6C" w14:paraId="6C3D719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E1A68B0" w14:textId="6B83563C"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62F1D80" w14:textId="754F563E"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ParentServices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488B911D"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Virs- 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DCCA783"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F4319B2" w14:textId="3FA2A606" w:rsidR="00A770BE" w:rsidRPr="007F5D6C" w:rsidRDefault="00A770BE" w:rsidP="00225932">
                  <w:pPr>
                    <w:spacing w:before="0" w:after="0" w:line="240" w:lineRule="auto"/>
                    <w:jc w:val="left"/>
                    <w:rPr>
                      <w:rFonts w:eastAsia="Times New Roman" w:cs="Arial"/>
                      <w:sz w:val="20"/>
                      <w:szCs w:val="20"/>
                      <w:lang w:eastAsia="lv-LV"/>
                    </w:rPr>
                  </w:pPr>
                  <w:r>
                    <w:rPr>
                      <w:rFonts w:cs="Arial"/>
                      <w:sz w:val="18"/>
                      <w:szCs w:val="18"/>
                    </w:rPr>
                    <w:t>Piesaistāmā pakalpojuma-šablona identifikator</w:t>
                  </w:r>
                  <w:r w:rsidR="00225932">
                    <w:rPr>
                      <w:rFonts w:cs="Arial"/>
                      <w:sz w:val="18"/>
                      <w:szCs w:val="18"/>
                    </w:rPr>
                    <w:t>i</w:t>
                  </w:r>
                  <w:r>
                    <w:rPr>
                      <w:rFonts w:cs="Arial"/>
                      <w:sz w:val="18"/>
                      <w:szCs w:val="18"/>
                    </w:rPr>
                    <w:t>.</w:t>
                  </w:r>
                </w:p>
              </w:tc>
            </w:tr>
          </w:tbl>
          <w:p w14:paraId="0C3C9DD5" w14:textId="77777777" w:rsidR="00DC1B97" w:rsidRPr="00C93528" w:rsidRDefault="00DC1B97" w:rsidP="00B96B60">
            <w:pPr>
              <w:pStyle w:val="TableListBullet"/>
              <w:numPr>
                <w:ilvl w:val="0"/>
                <w:numId w:val="0"/>
              </w:numPr>
              <w:rPr>
                <w:noProof w:val="0"/>
              </w:rPr>
            </w:pPr>
          </w:p>
        </w:tc>
      </w:tr>
      <w:tr w:rsidR="00DC1B97" w:rsidRPr="00C93528" w14:paraId="05E14CA4" w14:textId="77777777" w:rsidTr="00B96B60">
        <w:tc>
          <w:tcPr>
            <w:tcW w:w="9854" w:type="dxa"/>
            <w:gridSpan w:val="2"/>
            <w:tcBorders>
              <w:top w:val="single" w:sz="4" w:space="0" w:color="auto"/>
              <w:bottom w:val="nil"/>
            </w:tcBorders>
          </w:tcPr>
          <w:p w14:paraId="1890CBA6" w14:textId="77777777" w:rsidR="00DC1B97" w:rsidRPr="00C93528" w:rsidRDefault="00DC1B97" w:rsidP="00B96B60">
            <w:pPr>
              <w:pStyle w:val="MessageHeader"/>
            </w:pPr>
            <w:r>
              <w:t>Iz</w:t>
            </w:r>
            <w:r w:rsidRPr="00C93528">
              <w:t>vaddati</w:t>
            </w:r>
          </w:p>
        </w:tc>
      </w:tr>
      <w:tr w:rsidR="00DC1B97" w:rsidRPr="00C93528" w14:paraId="268648DF" w14:textId="77777777" w:rsidTr="00B96B60">
        <w:tc>
          <w:tcPr>
            <w:tcW w:w="9854" w:type="dxa"/>
            <w:gridSpan w:val="2"/>
            <w:tcBorders>
              <w:top w:val="nil"/>
              <w:bottom w:val="single" w:sz="4" w:space="0" w:color="auto"/>
            </w:tcBorders>
          </w:tcPr>
          <w:p w14:paraId="2F45DEEF" w14:textId="77777777" w:rsidR="00DC1B97" w:rsidRPr="00C93528" w:rsidRDefault="00DC1B97" w:rsidP="00B96B60">
            <w:pPr>
              <w:pStyle w:val="Tablebody"/>
            </w:pPr>
            <w:r>
              <w:t>Nav.</w:t>
            </w:r>
          </w:p>
        </w:tc>
      </w:tr>
      <w:tr w:rsidR="00DC1B97" w:rsidRPr="00C93528" w14:paraId="73125FB8" w14:textId="77777777" w:rsidTr="00B96B60">
        <w:tc>
          <w:tcPr>
            <w:tcW w:w="9854" w:type="dxa"/>
            <w:gridSpan w:val="2"/>
            <w:tcBorders>
              <w:top w:val="single" w:sz="4" w:space="0" w:color="auto"/>
              <w:bottom w:val="nil"/>
            </w:tcBorders>
          </w:tcPr>
          <w:p w14:paraId="08A668E2" w14:textId="77777777" w:rsidR="00DC1B97" w:rsidRPr="00C93528" w:rsidRDefault="00DC1B97" w:rsidP="00B96B60">
            <w:pPr>
              <w:pStyle w:val="MessageHeader"/>
            </w:pPr>
            <w:r w:rsidRPr="00C93528">
              <w:t>Kļūdas</w:t>
            </w:r>
          </w:p>
        </w:tc>
      </w:tr>
      <w:tr w:rsidR="00DC1B97" w:rsidRPr="00C93528" w14:paraId="5BE08D91"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3EF24C1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2EF09D6"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37EF945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05EF8C8"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59E3D62B"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6D8713"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3C07710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D1B963D"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BL.PPK.ADM.KAR.PMD.01</w:t>
                  </w:r>
                </w:p>
              </w:tc>
            </w:tr>
            <w:tr w:rsidR="00BE5DBE" w:rsidRPr="00DB67B3" w14:paraId="57DBF09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486E6EB"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BL.KOP.02</w:t>
                  </w:r>
                </w:p>
              </w:tc>
            </w:tr>
            <w:tr w:rsidR="00BE5DBE" w:rsidRPr="00DB67B3" w14:paraId="654DD0F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BA90601" w14:textId="77777777" w:rsidR="00BE5DBE" w:rsidRDefault="00BE5DBE" w:rsidP="00B96B60">
                  <w:pPr>
                    <w:spacing w:before="0" w:after="0" w:line="240" w:lineRule="auto"/>
                    <w:jc w:val="left"/>
                    <w:rPr>
                      <w:rFonts w:cs="Arial"/>
                      <w:sz w:val="18"/>
                      <w:szCs w:val="18"/>
                    </w:rPr>
                  </w:pPr>
                  <w:r>
                    <w:rPr>
                      <w:rFonts w:cs="Arial"/>
                      <w:sz w:val="18"/>
                      <w:szCs w:val="18"/>
                    </w:rPr>
                    <w:t>BL.PPK.ADM.KAR.APP.01</w:t>
                  </w:r>
                </w:p>
              </w:tc>
            </w:tr>
            <w:tr w:rsidR="00BE5DBE" w:rsidRPr="00DB67B3" w14:paraId="7BC33F8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5560365" w14:textId="77777777" w:rsidR="00BE5DBE" w:rsidRDefault="00BE5DBE" w:rsidP="00B96B60">
                  <w:pPr>
                    <w:spacing w:before="0" w:after="0" w:line="240" w:lineRule="auto"/>
                    <w:jc w:val="left"/>
                    <w:rPr>
                      <w:rFonts w:cs="Arial"/>
                      <w:sz w:val="18"/>
                      <w:szCs w:val="18"/>
                    </w:rPr>
                  </w:pPr>
                  <w:r>
                    <w:rPr>
                      <w:rFonts w:cs="Arial"/>
                      <w:sz w:val="18"/>
                      <w:szCs w:val="18"/>
                    </w:rPr>
                    <w:t>BL.PPK.ADM.KAR.APP.02</w:t>
                  </w:r>
                </w:p>
              </w:tc>
            </w:tr>
            <w:tr w:rsidR="00BE5DBE" w:rsidRPr="00DB67B3" w14:paraId="359FE0B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C686015" w14:textId="77777777" w:rsidR="00BE5DBE" w:rsidRDefault="00BE5DBE" w:rsidP="00B96B60">
                  <w:pPr>
                    <w:spacing w:before="0" w:after="0" w:line="240" w:lineRule="auto"/>
                    <w:jc w:val="left"/>
                    <w:rPr>
                      <w:rFonts w:cs="Arial"/>
                      <w:sz w:val="18"/>
                      <w:szCs w:val="18"/>
                    </w:rPr>
                  </w:pPr>
                  <w:r>
                    <w:rPr>
                      <w:rFonts w:cs="Arial"/>
                      <w:sz w:val="18"/>
                      <w:szCs w:val="18"/>
                    </w:rPr>
                    <w:t>BL.PPK.ADM.KAR.APP.03</w:t>
                  </w:r>
                </w:p>
              </w:tc>
            </w:tr>
            <w:tr w:rsidR="00BE5DBE" w:rsidRPr="00DB67B3" w14:paraId="5B82C02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17C5219" w14:textId="77777777" w:rsidR="00BE5DBE" w:rsidRDefault="00BE5DBE" w:rsidP="00B96B60">
                  <w:pPr>
                    <w:spacing w:before="0" w:after="0" w:line="240" w:lineRule="auto"/>
                    <w:jc w:val="left"/>
                    <w:rPr>
                      <w:rFonts w:cs="Arial"/>
                      <w:sz w:val="18"/>
                      <w:szCs w:val="18"/>
                    </w:rPr>
                  </w:pPr>
                  <w:r>
                    <w:rPr>
                      <w:rFonts w:cs="Arial"/>
                      <w:sz w:val="18"/>
                      <w:szCs w:val="18"/>
                    </w:rPr>
                    <w:t>BL.PPK.ADM.KAR.PMD.38</w:t>
                  </w:r>
                </w:p>
              </w:tc>
            </w:tr>
            <w:tr w:rsidR="00BE5DBE" w:rsidRPr="00DB67B3" w14:paraId="54A46414"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212674B" w14:textId="77777777" w:rsidR="00BE5DBE" w:rsidRDefault="00BE5DBE" w:rsidP="00B96B60">
                  <w:pPr>
                    <w:spacing w:before="0" w:after="0" w:line="240" w:lineRule="auto"/>
                    <w:jc w:val="left"/>
                    <w:rPr>
                      <w:rFonts w:cs="Arial"/>
                      <w:sz w:val="18"/>
                      <w:szCs w:val="18"/>
                    </w:rPr>
                  </w:pPr>
                  <w:r>
                    <w:rPr>
                      <w:rFonts w:cs="Arial"/>
                      <w:sz w:val="18"/>
                      <w:szCs w:val="18"/>
                    </w:rPr>
                    <w:t>BL.PPK.ADM.KAR.PMD.23</w:t>
                  </w:r>
                </w:p>
              </w:tc>
            </w:tr>
            <w:tr w:rsidR="00BE5DBE" w:rsidRPr="00DB67B3" w14:paraId="2265993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1A038A5" w14:textId="77777777" w:rsidR="00BE5DBE" w:rsidRDefault="00BE5DBE" w:rsidP="00B96B60">
                  <w:pPr>
                    <w:spacing w:before="0" w:after="0" w:line="240" w:lineRule="auto"/>
                    <w:jc w:val="left"/>
                    <w:rPr>
                      <w:rFonts w:cs="Arial"/>
                      <w:sz w:val="18"/>
                      <w:szCs w:val="18"/>
                    </w:rPr>
                  </w:pPr>
                  <w:r>
                    <w:rPr>
                      <w:rFonts w:cs="Arial"/>
                      <w:sz w:val="18"/>
                      <w:szCs w:val="18"/>
                    </w:rPr>
                    <w:t>BL.PPK.ADM.KAR.PMD.18</w:t>
                  </w:r>
                </w:p>
              </w:tc>
            </w:tr>
          </w:tbl>
          <w:p w14:paraId="2EB4745B" w14:textId="77777777" w:rsidR="00DC1B97" w:rsidRPr="00002AA3" w:rsidRDefault="00DC1B97" w:rsidP="00B96B60">
            <w:pPr>
              <w:pStyle w:val="Tablebody"/>
              <w:rPr>
                <w:i/>
              </w:rPr>
            </w:pPr>
          </w:p>
        </w:tc>
      </w:tr>
    </w:tbl>
    <w:p w14:paraId="5C12B2E2" w14:textId="5DC80FBE" w:rsidR="00DC1B97" w:rsidRDefault="00FD49CC" w:rsidP="00DC1B97">
      <w:pPr>
        <w:pStyle w:val="Heading3"/>
      </w:pPr>
      <w:r>
        <w:lastRenderedPageBreak/>
        <w:t xml:space="preserve"> </w:t>
      </w:r>
      <w:bookmarkStart w:id="100" w:name="_Toc24627665"/>
      <w:r>
        <w:t>UpdateServiceRelations</w:t>
      </w:r>
      <w:bookmarkEnd w:id="10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DC1B97" w:rsidRPr="00C93528" w14:paraId="5B9C33D3" w14:textId="77777777" w:rsidTr="00B96B60">
        <w:tc>
          <w:tcPr>
            <w:tcW w:w="2886" w:type="dxa"/>
            <w:tcBorders>
              <w:right w:val="nil"/>
            </w:tcBorders>
          </w:tcPr>
          <w:p w14:paraId="54657293" w14:textId="77777777" w:rsidR="00DC1B97" w:rsidRPr="00C93528" w:rsidRDefault="00DC1B97" w:rsidP="00B96B60">
            <w:pPr>
              <w:pStyle w:val="MessageHeader"/>
            </w:pPr>
            <w:r w:rsidRPr="00C93528">
              <w:t>Identifikators</w:t>
            </w:r>
          </w:p>
        </w:tc>
        <w:tc>
          <w:tcPr>
            <w:tcW w:w="6968" w:type="dxa"/>
            <w:tcBorders>
              <w:left w:val="nil"/>
              <w:bottom w:val="single" w:sz="4" w:space="0" w:color="auto"/>
            </w:tcBorders>
          </w:tcPr>
          <w:p w14:paraId="52E94F83" w14:textId="5F10C483" w:rsidR="00DC1B97" w:rsidRPr="00C93528" w:rsidRDefault="00FD49CC" w:rsidP="00B96B60">
            <w:pPr>
              <w:pStyle w:val="Tablebody"/>
            </w:pPr>
            <w:r>
              <w:t>UpdateServiceRelations</w:t>
            </w:r>
          </w:p>
        </w:tc>
      </w:tr>
      <w:tr w:rsidR="00DC1B97" w:rsidRPr="00C93528" w14:paraId="7EA0A258" w14:textId="77777777" w:rsidTr="00B96B60">
        <w:tc>
          <w:tcPr>
            <w:tcW w:w="2886" w:type="dxa"/>
            <w:tcBorders>
              <w:right w:val="nil"/>
            </w:tcBorders>
          </w:tcPr>
          <w:p w14:paraId="127CFA53" w14:textId="77777777" w:rsidR="00DC1B97" w:rsidRPr="00C93528" w:rsidRDefault="00DC1B97" w:rsidP="00B96B60">
            <w:pPr>
              <w:pStyle w:val="MessageHeader"/>
            </w:pPr>
            <w:r w:rsidRPr="00C93528">
              <w:t>Nosaukums</w:t>
            </w:r>
          </w:p>
        </w:tc>
        <w:tc>
          <w:tcPr>
            <w:tcW w:w="6968" w:type="dxa"/>
            <w:tcBorders>
              <w:left w:val="nil"/>
            </w:tcBorders>
          </w:tcPr>
          <w:p w14:paraId="5F9BFF5E" w14:textId="77777777" w:rsidR="00DC1B97" w:rsidRPr="00C93528" w:rsidRDefault="00DC1B97" w:rsidP="00B96B60">
            <w:pPr>
              <w:pStyle w:val="Tablebody"/>
            </w:pPr>
            <w:r>
              <w:t>Izveidot un koriģēt pakalpojuma saistīto pakalpojumu sarakstu.</w:t>
            </w:r>
          </w:p>
        </w:tc>
      </w:tr>
      <w:tr w:rsidR="00DC1B97" w:rsidRPr="00C93528" w14:paraId="38928A2E" w14:textId="77777777" w:rsidTr="00B96B60">
        <w:tc>
          <w:tcPr>
            <w:tcW w:w="9854" w:type="dxa"/>
            <w:gridSpan w:val="2"/>
            <w:tcBorders>
              <w:bottom w:val="nil"/>
            </w:tcBorders>
          </w:tcPr>
          <w:p w14:paraId="73810B11" w14:textId="77777777" w:rsidR="00DC1B97" w:rsidRPr="00C93528" w:rsidRDefault="00DC1B97" w:rsidP="00B96B60">
            <w:pPr>
              <w:pStyle w:val="MessageHeader"/>
            </w:pPr>
            <w:r w:rsidRPr="00C93528">
              <w:t>Ievads</w:t>
            </w:r>
          </w:p>
        </w:tc>
      </w:tr>
      <w:tr w:rsidR="00DC1B97" w:rsidRPr="00C93528" w14:paraId="6FC5DAA7" w14:textId="77777777" w:rsidTr="00B96B60">
        <w:tc>
          <w:tcPr>
            <w:tcW w:w="9854" w:type="dxa"/>
            <w:gridSpan w:val="2"/>
            <w:tcBorders>
              <w:top w:val="nil"/>
            </w:tcBorders>
          </w:tcPr>
          <w:p w14:paraId="68CBDC0D" w14:textId="77777777" w:rsidR="00DC1B97" w:rsidRPr="00C93528" w:rsidRDefault="00DC1B97" w:rsidP="00B96B60">
            <w:pPr>
              <w:pStyle w:val="Tablebody"/>
            </w:pPr>
            <w:r>
              <w:t>Izveido un koriģē pakalpojuma saistīto pakalpojumu sarakstu.</w:t>
            </w:r>
          </w:p>
        </w:tc>
      </w:tr>
      <w:tr w:rsidR="00DC1B97" w:rsidRPr="00C93528" w14:paraId="13EAFA44" w14:textId="77777777" w:rsidTr="00B96B60">
        <w:tc>
          <w:tcPr>
            <w:tcW w:w="9854" w:type="dxa"/>
            <w:gridSpan w:val="2"/>
            <w:tcBorders>
              <w:bottom w:val="nil"/>
            </w:tcBorders>
          </w:tcPr>
          <w:p w14:paraId="14622325" w14:textId="77777777" w:rsidR="00DC1B97" w:rsidRPr="00C93528" w:rsidRDefault="00DC1B97" w:rsidP="00B96B60">
            <w:pPr>
              <w:pStyle w:val="MessageHeader"/>
            </w:pPr>
            <w:r w:rsidRPr="00C93528">
              <w:t>I</w:t>
            </w:r>
            <w:r>
              <w:t>e</w:t>
            </w:r>
            <w:r w:rsidRPr="00C93528">
              <w:t>vaddati</w:t>
            </w:r>
          </w:p>
        </w:tc>
      </w:tr>
      <w:tr w:rsidR="00DC1B97" w:rsidRPr="00C93528" w14:paraId="2170AAE1" w14:textId="77777777" w:rsidTr="00B96B60">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1EBFACA2"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388FC28B"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7E271F0A" w14:textId="214FC349"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3DDECCF3"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2651BE2"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BEB58EF" w14:textId="0C039E5D"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144C2254"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A4E743B"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6ECDC9CE"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67C3E3E3"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EA06D0"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B144948" w14:textId="77777777" w:rsidR="00A770BE" w:rsidRPr="007F5D6C" w:rsidRDefault="00A770BE" w:rsidP="00B96B60">
                  <w:pPr>
                    <w:spacing w:before="0" w:after="0" w:line="240" w:lineRule="auto"/>
                    <w:jc w:val="left"/>
                    <w:rPr>
                      <w:rFonts w:eastAsia="Times New Roman" w:cs="Arial"/>
                      <w:sz w:val="20"/>
                      <w:szCs w:val="20"/>
                      <w:lang w:eastAsia="lv-LV"/>
                    </w:rPr>
                  </w:pPr>
                  <w:r>
                    <w:rPr>
                      <w:rFonts w:cs="Arial"/>
                      <w:sz w:val="18"/>
                      <w:szCs w:val="18"/>
                    </w:rPr>
                    <w:t>Pakalpojuma identifikators</w:t>
                  </w:r>
                  <w:r>
                    <w:rPr>
                      <w:rFonts w:eastAsia="Times New Roman" w:cs="Arial"/>
                      <w:sz w:val="20"/>
                      <w:szCs w:val="20"/>
                      <w:lang w:eastAsia="lv-LV"/>
                    </w:rPr>
                    <w:t>.</w:t>
                  </w:r>
                </w:p>
              </w:tc>
            </w:tr>
            <w:tr w:rsidR="00A770BE" w:rsidRPr="007F5D6C" w14:paraId="42E31D2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7CDBBD2" w14:textId="01DF1D45"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3AAB2FD2" w14:textId="7FAC7E3B"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RelatedServices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54565E8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Saistītais 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6BDEA69"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ED66B67" w14:textId="3336BA4A" w:rsidR="00A770BE" w:rsidRPr="007F5D6C" w:rsidRDefault="00A770BE" w:rsidP="00225932">
                  <w:pPr>
                    <w:spacing w:before="0" w:after="0" w:line="240" w:lineRule="auto"/>
                    <w:jc w:val="left"/>
                    <w:rPr>
                      <w:rFonts w:eastAsia="Times New Roman" w:cs="Arial"/>
                      <w:sz w:val="20"/>
                      <w:szCs w:val="20"/>
                      <w:lang w:eastAsia="lv-LV"/>
                    </w:rPr>
                  </w:pPr>
                  <w:r>
                    <w:rPr>
                      <w:rFonts w:cs="Arial"/>
                      <w:sz w:val="18"/>
                      <w:szCs w:val="18"/>
                    </w:rPr>
                    <w:t>Saistītā pakalpojuma identifikator</w:t>
                  </w:r>
                  <w:r w:rsidR="00225932">
                    <w:rPr>
                      <w:rFonts w:cs="Arial"/>
                      <w:sz w:val="18"/>
                      <w:szCs w:val="18"/>
                    </w:rPr>
                    <w:t>i</w:t>
                  </w:r>
                  <w:r>
                    <w:rPr>
                      <w:rFonts w:cs="Arial"/>
                      <w:sz w:val="18"/>
                      <w:szCs w:val="18"/>
                    </w:rPr>
                    <w:t>.</w:t>
                  </w:r>
                </w:p>
              </w:tc>
            </w:tr>
          </w:tbl>
          <w:p w14:paraId="1DE2D0CB" w14:textId="77777777" w:rsidR="00DC1B97" w:rsidRPr="00C93528" w:rsidRDefault="00DC1B97" w:rsidP="00B96B60">
            <w:pPr>
              <w:pStyle w:val="TableListBullet"/>
              <w:numPr>
                <w:ilvl w:val="0"/>
                <w:numId w:val="0"/>
              </w:numPr>
              <w:rPr>
                <w:noProof w:val="0"/>
              </w:rPr>
            </w:pPr>
          </w:p>
        </w:tc>
      </w:tr>
      <w:tr w:rsidR="00DC1B97" w:rsidRPr="00C93528" w14:paraId="253E37F9" w14:textId="77777777" w:rsidTr="00B96B60">
        <w:tc>
          <w:tcPr>
            <w:tcW w:w="9854" w:type="dxa"/>
            <w:gridSpan w:val="2"/>
            <w:tcBorders>
              <w:top w:val="single" w:sz="4" w:space="0" w:color="auto"/>
              <w:bottom w:val="nil"/>
            </w:tcBorders>
          </w:tcPr>
          <w:p w14:paraId="7A5836E0" w14:textId="77777777" w:rsidR="00DC1B97" w:rsidRPr="00C93528" w:rsidRDefault="00DC1B97" w:rsidP="00B96B60">
            <w:pPr>
              <w:pStyle w:val="MessageHeader"/>
            </w:pPr>
            <w:r>
              <w:t>Iz</w:t>
            </w:r>
            <w:r w:rsidRPr="00C93528">
              <w:t>vaddati</w:t>
            </w:r>
          </w:p>
        </w:tc>
      </w:tr>
      <w:tr w:rsidR="00DC1B97" w:rsidRPr="00C93528" w14:paraId="1F055FB4" w14:textId="77777777" w:rsidTr="00B96B60">
        <w:tc>
          <w:tcPr>
            <w:tcW w:w="9854" w:type="dxa"/>
            <w:gridSpan w:val="2"/>
            <w:tcBorders>
              <w:top w:val="nil"/>
              <w:bottom w:val="single" w:sz="4" w:space="0" w:color="auto"/>
            </w:tcBorders>
          </w:tcPr>
          <w:p w14:paraId="5EF60407" w14:textId="77777777" w:rsidR="00DC1B97" w:rsidRPr="00C93528" w:rsidRDefault="00DC1B97" w:rsidP="00B96B60">
            <w:pPr>
              <w:pStyle w:val="Tablebody"/>
            </w:pPr>
            <w:r>
              <w:t>Nav.</w:t>
            </w:r>
          </w:p>
        </w:tc>
      </w:tr>
      <w:tr w:rsidR="00DC1B97" w:rsidRPr="00C93528" w14:paraId="13683C0F" w14:textId="77777777" w:rsidTr="00B96B60">
        <w:tc>
          <w:tcPr>
            <w:tcW w:w="9854" w:type="dxa"/>
            <w:gridSpan w:val="2"/>
            <w:tcBorders>
              <w:top w:val="single" w:sz="4" w:space="0" w:color="auto"/>
              <w:bottom w:val="nil"/>
            </w:tcBorders>
          </w:tcPr>
          <w:p w14:paraId="2C354A18" w14:textId="77777777" w:rsidR="00DC1B97" w:rsidRPr="00C93528" w:rsidRDefault="00DC1B97" w:rsidP="00B96B60">
            <w:pPr>
              <w:pStyle w:val="MessageHeader"/>
            </w:pPr>
            <w:r w:rsidRPr="00C93528">
              <w:t>Kļūdas</w:t>
            </w:r>
          </w:p>
        </w:tc>
      </w:tr>
      <w:tr w:rsidR="00DC1B97" w:rsidRPr="00C93528" w14:paraId="62A84205"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68A92816"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0D4CDEA"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008107B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C73C6C8"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4126A569"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49C098A"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30E7629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1115C47"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BL.PPK.ADM.KAR.PMD.01</w:t>
                  </w:r>
                </w:p>
              </w:tc>
            </w:tr>
            <w:tr w:rsidR="00BE5DBE" w:rsidRPr="00DB67B3" w14:paraId="7442F94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7BDB191" w14:textId="77777777" w:rsidR="00BE5DBE" w:rsidRPr="00262FC6" w:rsidRDefault="00BE5DBE" w:rsidP="00B96B60">
                  <w:pPr>
                    <w:spacing w:before="0" w:after="0" w:line="240" w:lineRule="auto"/>
                    <w:jc w:val="left"/>
                    <w:rPr>
                      <w:rFonts w:eastAsia="Times New Roman" w:cs="Arial"/>
                      <w:sz w:val="20"/>
                      <w:szCs w:val="20"/>
                      <w:lang w:eastAsia="lv-LV"/>
                    </w:rPr>
                  </w:pPr>
                  <w:r>
                    <w:rPr>
                      <w:rFonts w:cs="Arial"/>
                      <w:sz w:val="18"/>
                      <w:szCs w:val="18"/>
                    </w:rPr>
                    <w:t>BL.KOP.02</w:t>
                  </w:r>
                </w:p>
              </w:tc>
            </w:tr>
            <w:tr w:rsidR="00BE5DBE" w:rsidRPr="00DB67B3" w14:paraId="2D7A88DF"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6236D2" w14:textId="77777777" w:rsidR="00BE5DBE" w:rsidRDefault="00BE5DBE" w:rsidP="00B96B60">
                  <w:pPr>
                    <w:spacing w:before="0" w:after="0" w:line="240" w:lineRule="auto"/>
                    <w:jc w:val="left"/>
                    <w:rPr>
                      <w:rFonts w:cs="Arial"/>
                      <w:sz w:val="18"/>
                      <w:szCs w:val="18"/>
                    </w:rPr>
                  </w:pPr>
                  <w:r>
                    <w:rPr>
                      <w:rFonts w:cs="Arial"/>
                      <w:sz w:val="18"/>
                      <w:szCs w:val="18"/>
                    </w:rPr>
                    <w:t>BL.PPK.ADM.KAR.PMD.23</w:t>
                  </w:r>
                </w:p>
              </w:tc>
            </w:tr>
            <w:tr w:rsidR="00BE5DBE" w:rsidRPr="00DB67B3" w14:paraId="05457BE9"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0E19DDD" w14:textId="77777777" w:rsidR="00BE5DBE" w:rsidRDefault="00BE5DBE" w:rsidP="00B96B60">
                  <w:pPr>
                    <w:spacing w:before="0" w:after="0" w:line="240" w:lineRule="auto"/>
                    <w:jc w:val="left"/>
                    <w:rPr>
                      <w:rFonts w:cs="Arial"/>
                      <w:sz w:val="18"/>
                      <w:szCs w:val="18"/>
                    </w:rPr>
                  </w:pPr>
                  <w:r>
                    <w:rPr>
                      <w:rFonts w:cs="Arial"/>
                      <w:sz w:val="18"/>
                      <w:szCs w:val="18"/>
                    </w:rPr>
                    <w:t>BL.PPK.ADM.KAR.APP.01</w:t>
                  </w:r>
                </w:p>
              </w:tc>
            </w:tr>
            <w:tr w:rsidR="00BE5DBE" w:rsidRPr="00DB67B3" w14:paraId="2DC7376E"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5AF4361" w14:textId="77777777" w:rsidR="00BE5DBE" w:rsidRDefault="00BE5DBE" w:rsidP="00B96B60">
                  <w:pPr>
                    <w:spacing w:before="0" w:after="0" w:line="240" w:lineRule="auto"/>
                    <w:jc w:val="left"/>
                    <w:rPr>
                      <w:rFonts w:cs="Arial"/>
                      <w:sz w:val="18"/>
                      <w:szCs w:val="18"/>
                    </w:rPr>
                  </w:pPr>
                  <w:r>
                    <w:rPr>
                      <w:rFonts w:cs="Arial"/>
                      <w:sz w:val="18"/>
                      <w:szCs w:val="18"/>
                    </w:rPr>
                    <w:t>BL.PPK.ADM.KAR.APP.02</w:t>
                  </w:r>
                </w:p>
              </w:tc>
            </w:tr>
            <w:tr w:rsidR="00BE5DBE" w:rsidRPr="00DB67B3" w14:paraId="736D24D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EA63AD8" w14:textId="77777777" w:rsidR="00BE5DBE" w:rsidRDefault="00BE5DBE" w:rsidP="00B96B60">
                  <w:pPr>
                    <w:spacing w:before="0" w:after="0" w:line="240" w:lineRule="auto"/>
                    <w:jc w:val="left"/>
                    <w:rPr>
                      <w:rFonts w:cs="Arial"/>
                      <w:sz w:val="18"/>
                      <w:szCs w:val="18"/>
                    </w:rPr>
                  </w:pPr>
                  <w:r>
                    <w:rPr>
                      <w:rFonts w:cs="Arial"/>
                      <w:sz w:val="18"/>
                      <w:szCs w:val="18"/>
                    </w:rPr>
                    <w:t>BL.PPK.ADM.KAR.PMD.38</w:t>
                  </w:r>
                </w:p>
              </w:tc>
            </w:tr>
          </w:tbl>
          <w:p w14:paraId="3D2C2C32" w14:textId="77777777" w:rsidR="00DC1B97" w:rsidRPr="00002AA3" w:rsidRDefault="00DC1B97" w:rsidP="00B96B60">
            <w:pPr>
              <w:pStyle w:val="Tablebody"/>
              <w:rPr>
                <w:i/>
              </w:rPr>
            </w:pPr>
          </w:p>
        </w:tc>
      </w:tr>
    </w:tbl>
    <w:p w14:paraId="7A04A30F" w14:textId="17B448E3" w:rsidR="00B96B60" w:rsidRPr="00C93528" w:rsidRDefault="0011007D" w:rsidP="00B96B60">
      <w:pPr>
        <w:pStyle w:val="Heading3"/>
      </w:pPr>
      <w:r>
        <w:t xml:space="preserve"> </w:t>
      </w:r>
      <w:bookmarkStart w:id="101" w:name="_Toc24627666"/>
      <w:r w:rsidR="00B96B60">
        <w:t>CreateService</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B96B60" w:rsidRPr="00C93528" w14:paraId="6FCDFFD2" w14:textId="77777777" w:rsidTr="00B96B60">
        <w:tc>
          <w:tcPr>
            <w:tcW w:w="2886" w:type="dxa"/>
            <w:tcBorders>
              <w:right w:val="nil"/>
            </w:tcBorders>
          </w:tcPr>
          <w:p w14:paraId="1EF078D4" w14:textId="77777777" w:rsidR="00B96B60" w:rsidRPr="00C93528" w:rsidRDefault="00B96B60" w:rsidP="00B96B60">
            <w:pPr>
              <w:pStyle w:val="MessageHeader"/>
            </w:pPr>
            <w:r w:rsidRPr="00C93528">
              <w:t>Identifikators</w:t>
            </w:r>
          </w:p>
        </w:tc>
        <w:tc>
          <w:tcPr>
            <w:tcW w:w="6968" w:type="dxa"/>
            <w:tcBorders>
              <w:left w:val="nil"/>
              <w:bottom w:val="single" w:sz="4" w:space="0" w:color="auto"/>
            </w:tcBorders>
          </w:tcPr>
          <w:p w14:paraId="0A581298" w14:textId="77777777" w:rsidR="00B96B60" w:rsidRPr="00C93528" w:rsidRDefault="00B96B60" w:rsidP="00B96B60">
            <w:pPr>
              <w:pStyle w:val="Tablebody"/>
            </w:pPr>
            <w:r>
              <w:t>CreateService</w:t>
            </w:r>
          </w:p>
        </w:tc>
      </w:tr>
      <w:tr w:rsidR="00B96B60" w:rsidRPr="00C93528" w14:paraId="5936E5C4" w14:textId="77777777" w:rsidTr="00B96B60">
        <w:tc>
          <w:tcPr>
            <w:tcW w:w="2886" w:type="dxa"/>
            <w:tcBorders>
              <w:right w:val="nil"/>
            </w:tcBorders>
          </w:tcPr>
          <w:p w14:paraId="4CDC1ABE" w14:textId="77777777" w:rsidR="00B96B60" w:rsidRPr="00C93528" w:rsidRDefault="00B96B60" w:rsidP="00B96B60">
            <w:pPr>
              <w:pStyle w:val="MessageHeader"/>
            </w:pPr>
            <w:r w:rsidRPr="00C93528">
              <w:t>Nosaukums</w:t>
            </w:r>
          </w:p>
        </w:tc>
        <w:tc>
          <w:tcPr>
            <w:tcW w:w="6968" w:type="dxa"/>
            <w:tcBorders>
              <w:left w:val="nil"/>
            </w:tcBorders>
          </w:tcPr>
          <w:p w14:paraId="32FAC3D1" w14:textId="77777777" w:rsidR="00B96B60" w:rsidRPr="00C93528" w:rsidRDefault="00B96B60" w:rsidP="00B96B60">
            <w:pPr>
              <w:pStyle w:val="Tablebody"/>
            </w:pPr>
            <w:r>
              <w:t>Pievienot pakalpojumu vai pakalpojuma versiju</w:t>
            </w:r>
          </w:p>
        </w:tc>
      </w:tr>
      <w:tr w:rsidR="00B96B60" w:rsidRPr="00C93528" w14:paraId="2EDA5914" w14:textId="77777777" w:rsidTr="00B96B60">
        <w:tc>
          <w:tcPr>
            <w:tcW w:w="9854" w:type="dxa"/>
            <w:gridSpan w:val="2"/>
            <w:tcBorders>
              <w:bottom w:val="nil"/>
            </w:tcBorders>
          </w:tcPr>
          <w:p w14:paraId="2A197CED" w14:textId="77777777" w:rsidR="00B96B60" w:rsidRPr="00C93528" w:rsidRDefault="00B96B60" w:rsidP="00B96B60">
            <w:pPr>
              <w:pStyle w:val="MessageHeader"/>
            </w:pPr>
            <w:r w:rsidRPr="00C93528">
              <w:t>Ievads</w:t>
            </w:r>
          </w:p>
        </w:tc>
      </w:tr>
      <w:tr w:rsidR="00B96B60" w:rsidRPr="00C93528" w14:paraId="2DB4D8EA" w14:textId="77777777" w:rsidTr="00B96B60">
        <w:tc>
          <w:tcPr>
            <w:tcW w:w="9854" w:type="dxa"/>
            <w:gridSpan w:val="2"/>
            <w:tcBorders>
              <w:top w:val="nil"/>
            </w:tcBorders>
          </w:tcPr>
          <w:p w14:paraId="09982AF6" w14:textId="77777777" w:rsidR="00B96B60" w:rsidRPr="00C93528" w:rsidRDefault="00B96B60" w:rsidP="00B96B60">
            <w:pPr>
              <w:pStyle w:val="Tablebody"/>
            </w:pPr>
            <w:r>
              <w:t>Pievieno</w:t>
            </w:r>
            <w:r w:rsidRPr="00C93528">
              <w:t xml:space="preserve"> </w:t>
            </w:r>
            <w:r>
              <w:t>pakalpojumu un/vai versiju un tā pakārtoto informāciju</w:t>
            </w:r>
          </w:p>
        </w:tc>
      </w:tr>
      <w:tr w:rsidR="00B96B60" w:rsidRPr="00C93528" w14:paraId="23E7119D" w14:textId="77777777" w:rsidTr="00B96B60">
        <w:tc>
          <w:tcPr>
            <w:tcW w:w="9854" w:type="dxa"/>
            <w:gridSpan w:val="2"/>
            <w:tcBorders>
              <w:bottom w:val="nil"/>
            </w:tcBorders>
          </w:tcPr>
          <w:p w14:paraId="0DF24FAB" w14:textId="77777777" w:rsidR="00B96B60" w:rsidRPr="00C93528" w:rsidRDefault="00B96B60" w:rsidP="00B96B60">
            <w:pPr>
              <w:pStyle w:val="MessageHeader"/>
            </w:pPr>
            <w:r w:rsidRPr="00C93528">
              <w:t>I</w:t>
            </w:r>
            <w:r>
              <w:t>e</w:t>
            </w:r>
            <w:r w:rsidRPr="00C93528">
              <w:t>vaddati</w:t>
            </w:r>
          </w:p>
        </w:tc>
      </w:tr>
      <w:tr w:rsidR="00B96B60" w:rsidRPr="00C93528" w14:paraId="5E66D973" w14:textId="77777777" w:rsidTr="00B96B60">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7E6D3AA6"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729B7A3D"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51AD7DEE" w14:textId="55957F0D"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07C4F266"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ACBD7E6"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92653E4" w14:textId="6337EB3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56EA25D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F6FF6EE"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4560CF6B" w14:textId="77777777" w:rsidR="00A770BE" w:rsidRPr="006C2A60" w:rsidRDefault="00A770BE" w:rsidP="00B96B60">
                  <w:pPr>
                    <w:spacing w:before="0" w:after="0" w:line="240" w:lineRule="auto"/>
                    <w:ind w:left="283" w:hanging="283"/>
                    <w:contextualSpacing/>
                    <w:jc w:val="left"/>
                    <w:rPr>
                      <w:rFonts w:eastAsia="Times New Roman" w:cs="Arial"/>
                      <w:sz w:val="20"/>
                      <w:szCs w:val="20"/>
                      <w:lang w:val="ru-RU"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2E02163C"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435DC0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1460993"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Identifikators, ja aizpildīts, tad tas nozīmē, ka veido jaunu pakalpojuma versiju</w:t>
                  </w:r>
                </w:p>
              </w:tc>
            </w:tr>
            <w:tr w:rsidR="00A770BE" w:rsidRPr="007F5D6C" w14:paraId="52A411E0"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6FBB8AD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8CA481B" w14:textId="7347807C"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TemplateId</w:t>
                  </w:r>
                </w:p>
              </w:tc>
              <w:tc>
                <w:tcPr>
                  <w:tcW w:w="1129" w:type="dxa"/>
                  <w:tcBorders>
                    <w:top w:val="single" w:sz="4" w:space="0" w:color="auto"/>
                    <w:left w:val="nil"/>
                    <w:bottom w:val="single" w:sz="4" w:space="0" w:color="auto"/>
                    <w:right w:val="single" w:sz="4" w:space="0" w:color="auto"/>
                  </w:tcBorders>
                  <w:shd w:val="clear" w:color="000000" w:fill="FFFFFF"/>
                </w:tcPr>
                <w:p w14:paraId="533CD9CC"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A5B95E0"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6916387"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Šablona identifikators, ko izmantot kā pamatu pakalpojuma veidošanai. Var neobligāti aizpildīt tikai tad, ja veido jaunu pakalpojumu, kas nav šablons</w:t>
                  </w:r>
                </w:p>
              </w:tc>
            </w:tr>
            <w:tr w:rsidR="00A770BE" w:rsidRPr="007F5D6C" w14:paraId="5F96C629"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B4EA46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306D293" w14:textId="1773AB6D"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07C9175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BCC3FA3"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5B22DE0"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 esošam Pakalpojumam tiek koriģēts.</w:t>
                  </w:r>
                </w:p>
              </w:tc>
            </w:tr>
            <w:tr w:rsidR="00A770BE" w:rsidRPr="007F5D6C" w14:paraId="41F2CEEB"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63D004A"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D40F837"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IsTemplate</w:t>
                  </w:r>
                </w:p>
              </w:tc>
              <w:tc>
                <w:tcPr>
                  <w:tcW w:w="1129" w:type="dxa"/>
                  <w:tcBorders>
                    <w:top w:val="single" w:sz="4" w:space="0" w:color="auto"/>
                    <w:left w:val="nil"/>
                    <w:bottom w:val="single" w:sz="4" w:space="0" w:color="auto"/>
                    <w:right w:val="single" w:sz="4" w:space="0" w:color="auto"/>
                  </w:tcBorders>
                  <w:shd w:val="clear" w:color="000000" w:fill="FFFFFF"/>
                </w:tcPr>
                <w:p w14:paraId="207F2DF3" w14:textId="77777777" w:rsidR="00A770BE" w:rsidRPr="00DB67B3"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2CCCB7D"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5A765A2"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Ir šablons</w:t>
                  </w:r>
                </w:p>
              </w:tc>
            </w:tr>
            <w:tr w:rsidR="00A770BE" w:rsidRPr="007F5D6C" w14:paraId="6659D58D"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AF8E9C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A2C8FE4"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CuratorsResponsible</w:t>
                  </w:r>
                </w:p>
              </w:tc>
              <w:tc>
                <w:tcPr>
                  <w:tcW w:w="1129" w:type="dxa"/>
                  <w:tcBorders>
                    <w:top w:val="single" w:sz="4" w:space="0" w:color="auto"/>
                    <w:left w:val="nil"/>
                    <w:bottom w:val="single" w:sz="4" w:space="0" w:color="auto"/>
                    <w:right w:val="single" w:sz="4" w:space="0" w:color="auto"/>
                  </w:tcBorders>
                  <w:shd w:val="clear" w:color="000000" w:fill="FFFFFF"/>
                </w:tcPr>
                <w:p w14:paraId="7A99048D"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DAC667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9E44C8F"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Pārziņa atbildīgais</w:t>
                  </w:r>
                </w:p>
              </w:tc>
            </w:tr>
            <w:tr w:rsidR="00A770BE" w:rsidRPr="007F5D6C" w14:paraId="05F8DB9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F6266A1"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1D07F140"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KeeperGroupResponsible</w:t>
                  </w:r>
                </w:p>
              </w:tc>
              <w:tc>
                <w:tcPr>
                  <w:tcW w:w="1129" w:type="dxa"/>
                  <w:tcBorders>
                    <w:top w:val="single" w:sz="4" w:space="0" w:color="auto"/>
                    <w:left w:val="nil"/>
                    <w:bottom w:val="single" w:sz="4" w:space="0" w:color="auto"/>
                    <w:right w:val="single" w:sz="4" w:space="0" w:color="auto"/>
                  </w:tcBorders>
                  <w:shd w:val="clear" w:color="000000" w:fill="FFFFFF"/>
                </w:tcPr>
                <w:p w14:paraId="54BEF805"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4286CB"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A39C9A0"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atbildīgais grupai</w:t>
                  </w:r>
                </w:p>
              </w:tc>
            </w:tr>
            <w:tr w:rsidR="00A770BE" w:rsidRPr="007F5D6C" w14:paraId="781BB048"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70CFFE1"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08C13448"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KeeperResponsible</w:t>
                  </w:r>
                </w:p>
              </w:tc>
              <w:tc>
                <w:tcPr>
                  <w:tcW w:w="1129" w:type="dxa"/>
                  <w:tcBorders>
                    <w:top w:val="single" w:sz="4" w:space="0" w:color="auto"/>
                    <w:left w:val="nil"/>
                    <w:bottom w:val="single" w:sz="4" w:space="0" w:color="auto"/>
                    <w:right w:val="single" w:sz="4" w:space="0" w:color="auto"/>
                  </w:tcBorders>
                  <w:shd w:val="clear" w:color="000000" w:fill="FFFFFF"/>
                </w:tcPr>
                <w:p w14:paraId="76FF63F4" w14:textId="77777777" w:rsidR="00A770BE"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BD1A1C2"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43749EC"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Turētāja atbildīgie</w:t>
                  </w:r>
                </w:p>
              </w:tc>
            </w:tr>
            <w:tr w:rsidR="00A770BE" w:rsidRPr="007F5D6C" w14:paraId="5C117EEA"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559AE5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C820C55"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DelegatingAuthority</w:t>
                  </w: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141FF2B9"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863F757"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E14B931"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Deleģētāja organizācijas identifikators</w:t>
                  </w:r>
                </w:p>
              </w:tc>
            </w:tr>
            <w:tr w:rsidR="00A770BE" w:rsidRPr="007F5D6C" w14:paraId="5BE10FF1"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63EC95A"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1BF3C37" w14:textId="4B84302A"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PaymentTemplates</w:t>
                  </w:r>
                  <w:r w:rsidR="008F0F68">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3075DE8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9BD188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662804F"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Pakalpojumā izmantoto maksājuma veidņu identifikatori</w:t>
                  </w:r>
                </w:p>
              </w:tc>
            </w:tr>
            <w:tr w:rsidR="00A43EFF" w:rsidRPr="007F5D6C" w14:paraId="0491DF4D" w14:textId="77777777" w:rsidTr="00DD10C5">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31EEC399" w14:textId="77777777" w:rsidR="00A43EFF" w:rsidRPr="007F5D6C" w:rsidRDefault="00A43EFF" w:rsidP="00DD10C5">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2FD2914F" w14:textId="050ABF68" w:rsidR="00A43EFF" w:rsidRPr="00DB67B3" w:rsidRDefault="00A43EFF"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IsUnifiedService</w:t>
                  </w:r>
                </w:p>
              </w:tc>
              <w:tc>
                <w:tcPr>
                  <w:tcW w:w="1129" w:type="dxa"/>
                  <w:tcBorders>
                    <w:top w:val="single" w:sz="4" w:space="0" w:color="auto"/>
                    <w:left w:val="nil"/>
                    <w:bottom w:val="single" w:sz="4" w:space="0" w:color="auto"/>
                    <w:right w:val="single" w:sz="4" w:space="0" w:color="auto"/>
                  </w:tcBorders>
                  <w:shd w:val="clear" w:color="000000" w:fill="FFFFFF"/>
                </w:tcPr>
                <w:p w14:paraId="3C1D5D8A" w14:textId="77777777" w:rsidR="00A43EFF" w:rsidRPr="00DB67B3" w:rsidRDefault="00A43EFF" w:rsidP="00DD10C5">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D9A48CE" w14:textId="77777777" w:rsidR="00A43EFF" w:rsidRDefault="00A43EFF" w:rsidP="00DD10C5">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2E7E03A" w14:textId="26FC1461" w:rsidR="00A43EFF" w:rsidRPr="00DB67B3" w:rsidRDefault="00A43EFF" w:rsidP="00A43EFF">
                  <w:pPr>
                    <w:spacing w:before="0" w:after="0" w:line="240" w:lineRule="auto"/>
                    <w:jc w:val="left"/>
                    <w:rPr>
                      <w:rFonts w:eastAsia="Times New Roman" w:cs="Arial"/>
                      <w:sz w:val="20"/>
                      <w:szCs w:val="20"/>
                      <w:lang w:eastAsia="lv-LV"/>
                    </w:rPr>
                  </w:pPr>
                  <w:r>
                    <w:rPr>
                      <w:rFonts w:eastAsia="Times New Roman" w:cs="Arial"/>
                      <w:sz w:val="20"/>
                      <w:szCs w:val="20"/>
                      <w:lang w:eastAsia="lv-LV"/>
                    </w:rPr>
                    <w:t>Ir unificētais pakalpojums, kā patiess iespējams tikai šabloniem</w:t>
                  </w:r>
                </w:p>
              </w:tc>
            </w:tr>
            <w:tr w:rsidR="00A770BE" w:rsidRPr="007F5D6C" w14:paraId="34C0E92D"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42D880F" w14:textId="47CA66FC"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r w:rsidR="00C72AE5">
                    <w:rPr>
                      <w:rFonts w:eastAsia="Times New Roman" w:cs="Arial"/>
                      <w:sz w:val="20"/>
                      <w:szCs w:val="20"/>
                      <w:lang w:eastAsia="lv-LV"/>
                    </w:rPr>
                    <w:t>Service</w:t>
                  </w:r>
                  <w:r>
                    <w:rPr>
                      <w:rFonts w:eastAsia="Times New Roman" w:cs="Arial"/>
                      <w:sz w:val="20"/>
                      <w:szCs w:val="20"/>
                      <w:lang w:eastAsia="lv-LV"/>
                    </w:rPr>
                    <w:t>Version</w:t>
                  </w:r>
                </w:p>
              </w:tc>
              <w:tc>
                <w:tcPr>
                  <w:tcW w:w="2273" w:type="dxa"/>
                  <w:tcBorders>
                    <w:top w:val="nil"/>
                    <w:left w:val="nil"/>
                    <w:bottom w:val="single" w:sz="4" w:space="0" w:color="auto"/>
                    <w:right w:val="single" w:sz="4" w:space="0" w:color="auto"/>
                  </w:tcBorders>
                  <w:shd w:val="clear" w:color="000000" w:fill="FFFFFF"/>
                  <w:hideMark/>
                </w:tcPr>
                <w:p w14:paraId="41C99CCA" w14:textId="5BF3E7BA" w:rsidR="00A770BE" w:rsidRPr="007F5D6C" w:rsidRDefault="00A770BE" w:rsidP="00B96B60">
                  <w:pPr>
                    <w:spacing w:before="0" w:after="0" w:line="240" w:lineRule="auto"/>
                    <w:jc w:val="left"/>
                    <w:rPr>
                      <w:rFonts w:eastAsia="Times New Roman" w:cs="Arial"/>
                      <w:sz w:val="20"/>
                      <w:szCs w:val="20"/>
                      <w:lang w:eastAsia="lv-LV"/>
                    </w:rPr>
                  </w:pPr>
                  <w:r w:rsidRPr="00B67091">
                    <w:rPr>
                      <w:rFonts w:eastAsia="Times New Roman" w:cs="Arial"/>
                      <w:sz w:val="20"/>
                      <w:szCs w:val="20"/>
                      <w:lang w:eastAsia="lv-LV"/>
                    </w:rPr>
                    <w:t>SourceServiceVersionId</w:t>
                  </w:r>
                </w:p>
              </w:tc>
              <w:tc>
                <w:tcPr>
                  <w:tcW w:w="1129" w:type="dxa"/>
                  <w:tcBorders>
                    <w:top w:val="nil"/>
                    <w:left w:val="nil"/>
                    <w:bottom w:val="single" w:sz="4" w:space="0" w:color="auto"/>
                    <w:right w:val="single" w:sz="4" w:space="0" w:color="auto"/>
                  </w:tcBorders>
                  <w:shd w:val="clear" w:color="000000" w:fill="FFFFFF"/>
                </w:tcPr>
                <w:p w14:paraId="6E90B617"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apraksta versija</w:t>
                  </w:r>
                </w:p>
              </w:tc>
              <w:tc>
                <w:tcPr>
                  <w:tcW w:w="992" w:type="dxa"/>
                  <w:tcBorders>
                    <w:top w:val="nil"/>
                    <w:left w:val="single" w:sz="4" w:space="0" w:color="auto"/>
                    <w:bottom w:val="single" w:sz="4" w:space="0" w:color="auto"/>
                    <w:right w:val="single" w:sz="4" w:space="0" w:color="auto"/>
                  </w:tcBorders>
                  <w:shd w:val="clear" w:color="000000" w:fill="FFFFFF"/>
                </w:tcPr>
                <w:p w14:paraId="4E838C76"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7B06289"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ID, iepriekšējās versijas identifikators, no kuras veikt kopēšanu, obligāti aizpildīts, ja Service.Id ir definēts</w:t>
                  </w:r>
                </w:p>
              </w:tc>
            </w:tr>
            <w:tr w:rsidR="00A770BE" w:rsidRPr="007F5D6C" w14:paraId="6459CA31"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7BE412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8D68542" w14:textId="2938A49C"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28C2F3C5"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A8F2970" w14:textId="02C304B4"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6135B47B" w14:textId="77777777" w:rsidR="00A770BE" w:rsidRPr="00DB67B3"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Nosaukums</w:t>
                  </w:r>
                </w:p>
              </w:tc>
            </w:tr>
            <w:tr w:rsidR="00A770BE" w:rsidRPr="007F5D6C" w14:paraId="31CC3451"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B971CD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F3A45BE" w14:textId="7D0FB6FB"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9923123"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02C166A" w14:textId="1E3BF9EA"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664BDA6" w14:textId="77777777" w:rsidR="00A770BE" w:rsidRPr="00DB67B3" w:rsidRDefault="00A770BE"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Apraksts</w:t>
                  </w:r>
                </w:p>
              </w:tc>
            </w:tr>
            <w:tr w:rsidR="00A770BE" w:rsidRPr="007F5D6C" w14:paraId="350BBBC0"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1FFC4F2"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4C333042" w14:textId="5EEBB1DE"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Keywords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62CF449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A520A08" w14:textId="712ABAF6"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857A2C1" w14:textId="77777777" w:rsidR="00A770BE" w:rsidRPr="00DB67B3" w:rsidRDefault="00A770BE"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Atslēgvārdi</w:t>
                  </w:r>
                </w:p>
              </w:tc>
            </w:tr>
            <w:tr w:rsidR="00A770BE" w:rsidRPr="007F5D6C" w14:paraId="26B6FB65"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E2E9556"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7C23BCE2" w14:textId="77777777"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IsAdministrativeProcedurePossible</w:t>
                  </w:r>
                </w:p>
              </w:tc>
              <w:tc>
                <w:tcPr>
                  <w:tcW w:w="1129" w:type="dxa"/>
                  <w:tcBorders>
                    <w:top w:val="nil"/>
                    <w:left w:val="nil"/>
                    <w:bottom w:val="single" w:sz="4" w:space="0" w:color="auto"/>
                    <w:right w:val="single" w:sz="4" w:space="0" w:color="auto"/>
                  </w:tcBorders>
                  <w:shd w:val="clear" w:color="000000" w:fill="FFFFFF"/>
                </w:tcPr>
                <w:p w14:paraId="02123699"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AA4100F" w14:textId="594724C1"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308E146" w14:textId="77777777" w:rsidR="00A770BE" w:rsidRPr="00DB67B3" w:rsidRDefault="00A770BE"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Ir iespējams administratīvais process</w:t>
                  </w:r>
                </w:p>
              </w:tc>
            </w:tr>
            <w:tr w:rsidR="00A770BE" w:rsidRPr="007F5D6C" w14:paraId="5D679F56"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4D717AC"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5AB41459" w14:textId="13138710"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AdministrativeProcedureOptions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97D85A1"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F039FF3" w14:textId="33622B0F"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91BDFDB" w14:textId="77777777" w:rsidR="00A770BE" w:rsidRPr="00DB67B3" w:rsidRDefault="00A770BE"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 xml:space="preserve">Administratīvā procesa iespējas </w:t>
                  </w:r>
                </w:p>
              </w:tc>
            </w:tr>
            <w:tr w:rsidR="00A770BE" w:rsidRPr="007F5D6C" w14:paraId="1BF7101A"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B588AB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ECEA4F0" w14:textId="6F313C7D" w:rsidR="00A770BE" w:rsidRPr="00DB67B3" w:rsidRDefault="00A770BE" w:rsidP="00C72AE5">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ServiceRecipientType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189A5AD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174C93E" w14:textId="1B69178B"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859113C" w14:textId="370D3BFA" w:rsidR="00A770BE" w:rsidRPr="00DB67B3" w:rsidRDefault="00A770BE"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Pakalpojuma saņēmēja veid</w:t>
                  </w:r>
                  <w:r>
                    <w:rPr>
                      <w:rFonts w:eastAsia="Times New Roman" w:cs="Arial"/>
                      <w:sz w:val="20"/>
                      <w:szCs w:val="20"/>
                      <w:lang w:eastAsia="lv-LV"/>
                    </w:rPr>
                    <w:t>i</w:t>
                  </w:r>
                  <w:r w:rsidR="00274F90">
                    <w:rPr>
                      <w:rFonts w:eastAsia="Times New Roman" w:cs="Arial"/>
                      <w:sz w:val="20"/>
                      <w:szCs w:val="20"/>
                      <w:lang w:eastAsia="lv-LV"/>
                    </w:rPr>
                    <w:t xml:space="preserve"> (CSRT)</w:t>
                  </w:r>
                </w:p>
              </w:tc>
            </w:tr>
            <w:tr w:rsidR="00A34AE4" w:rsidRPr="007F5D6C" w14:paraId="35C4C39F"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70317F19"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5E5D120" w14:textId="4EEA72C8"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RecipientDescription</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C9499F5"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3E7C45F" w14:textId="6823B419"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D656446"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Saņēmēja aprakst</w:t>
                  </w:r>
                  <w:r>
                    <w:rPr>
                      <w:rFonts w:eastAsia="Times New Roman" w:cs="Arial"/>
                      <w:sz w:val="20"/>
                      <w:szCs w:val="20"/>
                      <w:lang w:eastAsia="lv-LV"/>
                    </w:rPr>
                    <w:t>i</w:t>
                  </w:r>
                </w:p>
              </w:tc>
            </w:tr>
            <w:tr w:rsidR="00A34AE4" w:rsidRPr="007F5D6C" w14:paraId="6E530D12"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8917DB5"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60906583" w14:textId="77777777"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Term</w:t>
                  </w:r>
                </w:p>
              </w:tc>
              <w:tc>
                <w:tcPr>
                  <w:tcW w:w="1129" w:type="dxa"/>
                  <w:tcBorders>
                    <w:top w:val="nil"/>
                    <w:left w:val="nil"/>
                    <w:bottom w:val="single" w:sz="4" w:space="0" w:color="auto"/>
                    <w:right w:val="single" w:sz="4" w:space="0" w:color="auto"/>
                  </w:tcBorders>
                  <w:shd w:val="clear" w:color="000000" w:fill="FFFFFF"/>
                </w:tcPr>
                <w:p w14:paraId="1E934DD9"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9EE2079" w14:textId="3CC0FEA5"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F60C42E"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Termiņš</w:t>
                  </w:r>
                </w:p>
              </w:tc>
            </w:tr>
            <w:tr w:rsidR="00A34AE4" w:rsidRPr="007F5D6C" w14:paraId="5EC6C5EE"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3296F31"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679B63D2" w14:textId="134247BD"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TermDescription</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F5151E5"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DE4324A" w14:textId="52F5D86E"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66A1579" w14:textId="77777777" w:rsidR="00A34AE4" w:rsidRPr="00DB67B3"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Termiņa apraksti</w:t>
                  </w:r>
                </w:p>
              </w:tc>
            </w:tr>
            <w:tr w:rsidR="00A34AE4" w:rsidRPr="007F5D6C" w14:paraId="753BD4EC"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AA428C9"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56BD5B05" w14:textId="70C6D268"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Reminder</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3959AAE7"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8566981" w14:textId="3C7CE1A8"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61A2CF7"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Atgādinājums pieprasītājam</w:t>
                  </w:r>
                </w:p>
              </w:tc>
            </w:tr>
            <w:tr w:rsidR="00A34AE4" w:rsidRPr="007F5D6C" w14:paraId="6D313326"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3644FBB"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A53854A" w14:textId="1682DB31"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Warning</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12D1EE1"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40364F8" w14:textId="1DE9C0E0"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1455DED"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Brīdinājum</w:t>
                  </w:r>
                  <w:r>
                    <w:rPr>
                      <w:rFonts w:eastAsia="Times New Roman" w:cs="Arial"/>
                      <w:sz w:val="20"/>
                      <w:szCs w:val="20"/>
                      <w:lang w:eastAsia="lv-LV"/>
                    </w:rPr>
                    <w:t>i</w:t>
                  </w:r>
                  <w:r w:rsidRPr="00181D06">
                    <w:rPr>
                      <w:rFonts w:eastAsia="Times New Roman" w:cs="Arial"/>
                      <w:sz w:val="20"/>
                      <w:szCs w:val="20"/>
                      <w:lang w:eastAsia="lv-LV"/>
                    </w:rPr>
                    <w:t xml:space="preserve"> pieprasītājam</w:t>
                  </w:r>
                </w:p>
              </w:tc>
            </w:tr>
            <w:tr w:rsidR="00A34AE4" w:rsidRPr="007F5D6C" w14:paraId="755DCC76"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38421C8"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4F10BB90" w14:textId="351FA092"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PlannedInterruptions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FF86F35"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FFE2B26" w14:textId="2B9918DC"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4CA063B"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Plānveida pārtraukumi</w:t>
                  </w:r>
                </w:p>
              </w:tc>
            </w:tr>
            <w:tr w:rsidR="00A34AE4" w:rsidRPr="007F5D6C" w14:paraId="7B91CF5A"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A79D290"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1E8FB65B" w14:textId="195FDC9B"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PlannedChanges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0A5384F2"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3D7C780" w14:textId="2B5B6E57"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80D26AF"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Plānotās izmaiņas</w:t>
                  </w:r>
                </w:p>
              </w:tc>
            </w:tr>
            <w:tr w:rsidR="00A34AE4" w:rsidRPr="007F5D6C" w14:paraId="4F1BD98A"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3CCB059"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7E961B86" w14:textId="0D9ED870"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ActivityResumptionTime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5FAAD1AC"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006CFE3" w14:textId="6DA4BED8"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0621DBF" w14:textId="77777777" w:rsidR="00A34AE4" w:rsidRPr="00DB67B3" w:rsidRDefault="00A34AE4" w:rsidP="00B96B60">
                  <w:pPr>
                    <w:spacing w:before="0" w:after="0" w:line="240" w:lineRule="auto"/>
                    <w:jc w:val="left"/>
                    <w:rPr>
                      <w:rFonts w:eastAsia="Times New Roman" w:cs="Arial"/>
                      <w:sz w:val="20"/>
                      <w:szCs w:val="20"/>
                      <w:lang w:eastAsia="lv-LV"/>
                    </w:rPr>
                  </w:pPr>
                  <w:r w:rsidRPr="00181D06">
                    <w:rPr>
                      <w:rFonts w:eastAsia="Times New Roman" w:cs="Arial"/>
                      <w:sz w:val="20"/>
                      <w:szCs w:val="20"/>
                      <w:lang w:eastAsia="lv-LV"/>
                    </w:rPr>
                    <w:t>Darbības atjaunošanas laiks</w:t>
                  </w:r>
                </w:p>
              </w:tc>
            </w:tr>
            <w:tr w:rsidR="00A34AE4" w:rsidRPr="007F5D6C" w14:paraId="19DCC61D"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3FBE020"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10D1ED7D" w14:textId="77777777" w:rsidR="00A34AE4" w:rsidRDefault="00A34AE4" w:rsidP="00B96B60">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ActivityResumptionTimes</w:t>
                  </w:r>
                </w:p>
              </w:tc>
              <w:tc>
                <w:tcPr>
                  <w:tcW w:w="1129" w:type="dxa"/>
                  <w:tcBorders>
                    <w:top w:val="nil"/>
                    <w:left w:val="nil"/>
                    <w:bottom w:val="single" w:sz="4" w:space="0" w:color="auto"/>
                    <w:right w:val="single" w:sz="4" w:space="0" w:color="auto"/>
                  </w:tcBorders>
                  <w:shd w:val="clear" w:color="000000" w:fill="FFFFFF"/>
                </w:tcPr>
                <w:p w14:paraId="6090A149"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43D0E0A" w14:textId="35C98824"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5506FC6" w14:textId="77777777" w:rsidR="00A34AE4" w:rsidRDefault="00A34AE4" w:rsidP="00B96B60">
                  <w:pPr>
                    <w:spacing w:before="0" w:after="0" w:line="240" w:lineRule="auto"/>
                    <w:jc w:val="left"/>
                    <w:rPr>
                      <w:rFonts w:eastAsia="Times New Roman" w:cs="Arial"/>
                      <w:sz w:val="20"/>
                      <w:szCs w:val="20"/>
                      <w:lang w:eastAsia="lv-LV"/>
                    </w:rPr>
                  </w:pPr>
                  <w:r w:rsidRPr="00D44C04">
                    <w:rPr>
                      <w:rFonts w:eastAsia="Times New Roman" w:cs="Arial"/>
                      <w:sz w:val="20"/>
                      <w:szCs w:val="20"/>
                      <w:lang w:eastAsia="lv-LV"/>
                    </w:rPr>
                    <w:t>Darbības atjaunošanas laiks</w:t>
                  </w:r>
                </w:p>
              </w:tc>
            </w:tr>
            <w:tr w:rsidR="00A34AE4" w:rsidRPr="007F5D6C" w14:paraId="4BA48B39"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5A90F71"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1C231C7" w14:textId="21E20805" w:rsidR="00A34AE4" w:rsidRPr="007F5D6C"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Classifications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11FC5CF6"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D7052AE" w14:textId="0F789A2F" w:rsidR="00A34AE4" w:rsidRPr="003A1091" w:rsidRDefault="00A34AE4" w:rsidP="00B96B60">
                  <w:pPr>
                    <w:spacing w:before="0" w:after="0" w:line="240" w:lineRule="auto"/>
                    <w:jc w:val="left"/>
                    <w:rPr>
                      <w:rFonts w:eastAsia="Times New Roman" w:cs="Arial"/>
                      <w:sz w:val="20"/>
                      <w:szCs w:val="20"/>
                      <w:lang w:eastAsia="lv-LV"/>
                    </w:rPr>
                  </w:pPr>
                  <w:r w:rsidRPr="00784D49">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920D553" w14:textId="77777777" w:rsidR="00A34AE4" w:rsidRPr="007F5D6C"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Klasifikācijas identifikatoru saraksts</w:t>
                  </w:r>
                </w:p>
              </w:tc>
            </w:tr>
            <w:tr w:rsidR="00A770BE" w:rsidRPr="007F5D6C" w14:paraId="2EC45D19" w14:textId="77777777" w:rsidTr="006C2A60">
              <w:trPr>
                <w:trHeight w:val="285"/>
              </w:trPr>
              <w:tc>
                <w:tcPr>
                  <w:tcW w:w="1838" w:type="dxa"/>
                  <w:tcBorders>
                    <w:top w:val="nil"/>
                    <w:left w:val="single" w:sz="4" w:space="0" w:color="auto"/>
                    <w:bottom w:val="single" w:sz="4" w:space="0" w:color="auto"/>
                    <w:right w:val="single" w:sz="4" w:space="0" w:color="auto"/>
                  </w:tcBorders>
                  <w:shd w:val="clear" w:color="auto" w:fill="auto"/>
                  <w:hideMark/>
                </w:tcPr>
                <w:p w14:paraId="027DDAC9" w14:textId="775A7EA8"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r w:rsidRPr="007F5D6C">
                    <w:rPr>
                      <w:rFonts w:eastAsia="Times New Roman" w:cs="Arial"/>
                      <w:sz w:val="20"/>
                      <w:szCs w:val="20"/>
                      <w:lang w:eastAsia="lv-LV"/>
                    </w:rPr>
                    <w:t>Reference</w:t>
                  </w:r>
                  <w:r>
                    <w:rPr>
                      <w:rFonts w:eastAsia="Times New Roman" w:cs="Arial"/>
                      <w:sz w:val="20"/>
                      <w:szCs w:val="20"/>
                      <w:lang w:eastAsia="lv-LV"/>
                    </w:rPr>
                    <w:t>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auto" w:fill="auto"/>
                  <w:hideMark/>
                </w:tcPr>
                <w:p w14:paraId="313EF2AA"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NaarId</w:t>
                  </w:r>
                </w:p>
              </w:tc>
              <w:tc>
                <w:tcPr>
                  <w:tcW w:w="1129" w:type="dxa"/>
                  <w:tcBorders>
                    <w:top w:val="nil"/>
                    <w:left w:val="nil"/>
                    <w:bottom w:val="single" w:sz="4" w:space="0" w:color="auto"/>
                    <w:right w:val="single" w:sz="4" w:space="0" w:color="auto"/>
                  </w:tcBorders>
                </w:tcPr>
                <w:p w14:paraId="56F02C97"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Atsauce</w:t>
                  </w:r>
                </w:p>
              </w:tc>
              <w:tc>
                <w:tcPr>
                  <w:tcW w:w="992" w:type="dxa"/>
                  <w:tcBorders>
                    <w:top w:val="nil"/>
                    <w:left w:val="single" w:sz="4" w:space="0" w:color="auto"/>
                    <w:bottom w:val="single" w:sz="4" w:space="0" w:color="auto"/>
                    <w:right w:val="single" w:sz="4" w:space="0" w:color="auto"/>
                  </w:tcBorders>
                </w:tcPr>
                <w:p w14:paraId="2318721F" w14:textId="77777777" w:rsidR="00A770BE" w:rsidRPr="00844B4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tcPr>
                <w:p w14:paraId="7BDED5FE" w14:textId="2B944C1D" w:rsidR="00A770BE" w:rsidRPr="007F5D6C" w:rsidRDefault="00A770BE" w:rsidP="00B96B60">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NAAR identifikators</w:t>
                  </w:r>
                  <w:r w:rsidR="000A7423">
                    <w:rPr>
                      <w:rFonts w:eastAsia="Times New Roman" w:cs="Arial"/>
                      <w:sz w:val="20"/>
                      <w:szCs w:val="20"/>
                      <w:lang w:eastAsia="lv-LV"/>
                    </w:rPr>
                    <w:t xml:space="preserve">, detalizētu informāciju par atsaucēm skat. dokumentā </w:t>
                  </w:r>
                  <w:r w:rsidR="000A7423" w:rsidRPr="000A7423">
                    <w:rPr>
                      <w:rFonts w:eastAsia="Times New Roman" w:cs="Arial"/>
                      <w:sz w:val="20"/>
                      <w:szCs w:val="20"/>
                      <w:lang w:eastAsia="lv-LV"/>
                    </w:rPr>
                    <w:t>VRAA-6_15_11_58-VISS_2010-NAAR_AS-PPA</w:t>
                  </w:r>
                </w:p>
              </w:tc>
            </w:tr>
            <w:tr w:rsidR="00A770BE" w:rsidRPr="007F5D6C" w14:paraId="53CB77B0"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E344A3F"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hideMark/>
                </w:tcPr>
                <w:p w14:paraId="77111545"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rFonts w:eastAsia="Times New Roman" w:cs="Arial"/>
                      <w:sz w:val="20"/>
                      <w:szCs w:val="20"/>
                      <w:lang w:eastAsia="lv-LV"/>
                    </w:rPr>
                    <w:t>NapId</w:t>
                  </w:r>
                </w:p>
              </w:tc>
              <w:tc>
                <w:tcPr>
                  <w:tcW w:w="1129" w:type="dxa"/>
                  <w:tcBorders>
                    <w:top w:val="nil"/>
                    <w:left w:val="nil"/>
                    <w:bottom w:val="single" w:sz="4" w:space="0" w:color="auto"/>
                    <w:right w:val="single" w:sz="4" w:space="0" w:color="auto"/>
                  </w:tcBorders>
                  <w:shd w:val="clear" w:color="000000" w:fill="FFFFFF"/>
                </w:tcPr>
                <w:p w14:paraId="6569F5B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1773BA4" w14:textId="77777777" w:rsidR="00A770BE" w:rsidRPr="00844B4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637BFF1" w14:textId="77777777" w:rsidR="00A770BE" w:rsidRPr="007F5D6C" w:rsidRDefault="00A770BE" w:rsidP="00B96B60">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NAP identifikators</w:t>
                  </w:r>
                </w:p>
              </w:tc>
            </w:tr>
            <w:tr w:rsidR="00A770BE" w:rsidRPr="007F5D6C" w14:paraId="4B9E10DA"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FBB6D95"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1467D462"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DocName</w:t>
                  </w:r>
                </w:p>
              </w:tc>
              <w:tc>
                <w:tcPr>
                  <w:tcW w:w="1129" w:type="dxa"/>
                  <w:tcBorders>
                    <w:top w:val="nil"/>
                    <w:left w:val="nil"/>
                    <w:bottom w:val="single" w:sz="4" w:space="0" w:color="auto"/>
                    <w:right w:val="single" w:sz="4" w:space="0" w:color="auto"/>
                  </w:tcBorders>
                  <w:shd w:val="clear" w:color="000000" w:fill="FFFFFF"/>
                </w:tcPr>
                <w:p w14:paraId="6E4B729D"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C69F2BD"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7921E37"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Nosaukums;</w:t>
                  </w:r>
                </w:p>
              </w:tc>
            </w:tr>
            <w:tr w:rsidR="00A770BE" w:rsidRPr="007F5D6C" w14:paraId="53C7601A"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09F9521E"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3CCFF0FC"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DocNr</w:t>
                  </w:r>
                </w:p>
              </w:tc>
              <w:tc>
                <w:tcPr>
                  <w:tcW w:w="1129" w:type="dxa"/>
                  <w:tcBorders>
                    <w:top w:val="nil"/>
                    <w:left w:val="nil"/>
                    <w:bottom w:val="single" w:sz="4" w:space="0" w:color="auto"/>
                    <w:right w:val="single" w:sz="4" w:space="0" w:color="auto"/>
                  </w:tcBorders>
                  <w:shd w:val="clear" w:color="000000" w:fill="FFFFFF"/>
                </w:tcPr>
                <w:p w14:paraId="105CD435"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1388AA8"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12C18FC"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Dokumenta Nr.;</w:t>
                  </w:r>
                </w:p>
              </w:tc>
            </w:tr>
            <w:tr w:rsidR="00A770BE" w:rsidRPr="007F5D6C" w14:paraId="36E55388"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2BE9625"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0492D4F9"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DocTypeId</w:t>
                  </w:r>
                </w:p>
              </w:tc>
              <w:tc>
                <w:tcPr>
                  <w:tcW w:w="1129" w:type="dxa"/>
                  <w:tcBorders>
                    <w:top w:val="nil"/>
                    <w:left w:val="nil"/>
                    <w:bottom w:val="single" w:sz="4" w:space="0" w:color="auto"/>
                    <w:right w:val="single" w:sz="4" w:space="0" w:color="auto"/>
                  </w:tcBorders>
                  <w:shd w:val="clear" w:color="000000" w:fill="FFFFFF"/>
                </w:tcPr>
                <w:p w14:paraId="10010B88"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D041547"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0B12500"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Veid</w:t>
                  </w:r>
                  <w:r>
                    <w:rPr>
                      <w:rFonts w:eastAsia="Times New Roman" w:cs="Arial"/>
                      <w:sz w:val="20"/>
                      <w:szCs w:val="20"/>
                      <w:lang w:eastAsia="lv-LV"/>
                    </w:rPr>
                    <w:t>s</w:t>
                  </w:r>
                </w:p>
              </w:tc>
            </w:tr>
            <w:tr w:rsidR="00A770BE" w:rsidRPr="007F5D6C" w14:paraId="7A72051F"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16C25CC7"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396E0600"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DocIssuerName</w:t>
                  </w:r>
                </w:p>
              </w:tc>
              <w:tc>
                <w:tcPr>
                  <w:tcW w:w="1129" w:type="dxa"/>
                  <w:tcBorders>
                    <w:top w:val="nil"/>
                    <w:left w:val="nil"/>
                    <w:bottom w:val="single" w:sz="4" w:space="0" w:color="auto"/>
                    <w:right w:val="single" w:sz="4" w:space="0" w:color="auto"/>
                  </w:tcBorders>
                  <w:shd w:val="clear" w:color="000000" w:fill="FFFFFF"/>
                </w:tcPr>
                <w:p w14:paraId="4CE90152"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6107332"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0201928"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Izdevēja nosaukums;</w:t>
                  </w:r>
                </w:p>
              </w:tc>
            </w:tr>
            <w:tr w:rsidR="00A770BE" w:rsidRPr="007F5D6C" w14:paraId="235C88FB"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033B5E31"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17992EE2"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DocStatusId</w:t>
                  </w:r>
                </w:p>
              </w:tc>
              <w:tc>
                <w:tcPr>
                  <w:tcW w:w="1129" w:type="dxa"/>
                  <w:tcBorders>
                    <w:top w:val="nil"/>
                    <w:left w:val="nil"/>
                    <w:bottom w:val="single" w:sz="4" w:space="0" w:color="auto"/>
                    <w:right w:val="single" w:sz="4" w:space="0" w:color="auto"/>
                  </w:tcBorders>
                  <w:shd w:val="clear" w:color="000000" w:fill="FFFFFF"/>
                </w:tcPr>
                <w:p w14:paraId="6AA8469A"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6181BCD"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5EF2B49"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Status</w:t>
                  </w:r>
                  <w:r>
                    <w:rPr>
                      <w:rFonts w:eastAsia="Times New Roman" w:cs="Arial"/>
                      <w:sz w:val="20"/>
                      <w:szCs w:val="20"/>
                      <w:lang w:eastAsia="lv-LV"/>
                    </w:rPr>
                    <w:t>s</w:t>
                  </w:r>
                </w:p>
              </w:tc>
            </w:tr>
            <w:tr w:rsidR="00A770BE" w:rsidRPr="007F5D6C" w14:paraId="29503FF0"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FFFC985"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02E2BFF9"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DocIssueDate</w:t>
                  </w:r>
                </w:p>
              </w:tc>
              <w:tc>
                <w:tcPr>
                  <w:tcW w:w="1129" w:type="dxa"/>
                  <w:tcBorders>
                    <w:top w:val="nil"/>
                    <w:left w:val="nil"/>
                    <w:bottom w:val="single" w:sz="4" w:space="0" w:color="auto"/>
                    <w:right w:val="single" w:sz="4" w:space="0" w:color="auto"/>
                  </w:tcBorders>
                  <w:shd w:val="clear" w:color="000000" w:fill="FFFFFF"/>
                </w:tcPr>
                <w:p w14:paraId="4FEB5FF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86370B3"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9E74BB6"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Dokumenta izdošanas datums;</w:t>
                  </w:r>
                </w:p>
              </w:tc>
            </w:tr>
            <w:tr w:rsidR="00A770BE" w:rsidRPr="007F5D6C" w14:paraId="5EFBEC56"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06B1A438"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67F5BD80"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DocActiveDate</w:t>
                  </w:r>
                </w:p>
              </w:tc>
              <w:tc>
                <w:tcPr>
                  <w:tcW w:w="1129" w:type="dxa"/>
                  <w:tcBorders>
                    <w:top w:val="nil"/>
                    <w:left w:val="nil"/>
                    <w:bottom w:val="single" w:sz="4" w:space="0" w:color="auto"/>
                    <w:right w:val="single" w:sz="4" w:space="0" w:color="auto"/>
                  </w:tcBorders>
                  <w:shd w:val="clear" w:color="000000" w:fill="FFFFFF"/>
                </w:tcPr>
                <w:p w14:paraId="5973CA70"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CA5968E"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78D9E3B"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Spēkā stāšanās datums;</w:t>
                  </w:r>
                </w:p>
              </w:tc>
            </w:tr>
            <w:tr w:rsidR="00A770BE" w:rsidRPr="007F5D6C" w14:paraId="45EB32B7"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01A69436"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6E907D7B" w14:textId="77777777" w:rsidR="00A770BE" w:rsidRPr="00755EFB" w:rsidRDefault="00A770BE" w:rsidP="00B96B60">
                  <w:pPr>
                    <w:spacing w:before="0" w:after="0" w:line="240" w:lineRule="auto"/>
                    <w:jc w:val="left"/>
                    <w:rPr>
                      <w:rFonts w:eastAsia="Times New Roman" w:cs="Arial"/>
                      <w:sz w:val="20"/>
                      <w:szCs w:val="20"/>
                      <w:lang w:eastAsia="lv-LV"/>
                    </w:rPr>
                  </w:pPr>
                  <w:r w:rsidRPr="00755EFB">
                    <w:rPr>
                      <w:sz w:val="20"/>
                      <w:szCs w:val="20"/>
                    </w:rPr>
                    <w:t>DocInactiveDate</w:t>
                  </w:r>
                </w:p>
              </w:tc>
              <w:tc>
                <w:tcPr>
                  <w:tcW w:w="1129" w:type="dxa"/>
                  <w:tcBorders>
                    <w:top w:val="nil"/>
                    <w:left w:val="nil"/>
                    <w:bottom w:val="single" w:sz="4" w:space="0" w:color="auto"/>
                    <w:right w:val="single" w:sz="4" w:space="0" w:color="auto"/>
                  </w:tcBorders>
                  <w:shd w:val="clear" w:color="000000" w:fill="FFFFFF"/>
                </w:tcPr>
                <w:p w14:paraId="382ADBC9"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A42B35F"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BE832A1"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Spēka zaudēšanas datums;</w:t>
                  </w:r>
                </w:p>
              </w:tc>
            </w:tr>
            <w:tr w:rsidR="00A770BE" w:rsidRPr="007F5D6C" w14:paraId="1888346D"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6B05636E"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48C461B4" w14:textId="77777777" w:rsidR="00A770BE" w:rsidRPr="003657A7"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IsModiefied</w:t>
                  </w:r>
                </w:p>
              </w:tc>
              <w:tc>
                <w:tcPr>
                  <w:tcW w:w="1129" w:type="dxa"/>
                  <w:tcBorders>
                    <w:top w:val="nil"/>
                    <w:left w:val="nil"/>
                    <w:bottom w:val="single" w:sz="4" w:space="0" w:color="auto"/>
                    <w:right w:val="single" w:sz="4" w:space="0" w:color="auto"/>
                  </w:tcBorders>
                  <w:shd w:val="clear" w:color="000000" w:fill="FFFFFF"/>
                </w:tcPr>
                <w:p w14:paraId="30E52237"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BB21FF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B80D56A" w14:textId="7777777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Manuāliem dokumentiem pazīme, vai manuālais dokuments ir labots (jāsaglabā arī pats dokuments, ne tikai atsauce)</w:t>
                  </w:r>
                </w:p>
              </w:tc>
            </w:tr>
            <w:tr w:rsidR="00A770BE" w:rsidRPr="007F5D6C" w14:paraId="1599D92E"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C50093F" w14:textId="77777777" w:rsidR="00A770BE" w:rsidRPr="007F5D6C" w:rsidRDefault="00A770BE" w:rsidP="00B96B60">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57F92F2" w14:textId="77777777" w:rsidR="00A770BE" w:rsidRPr="003657A7" w:rsidRDefault="00A770BE" w:rsidP="00B96B60">
                  <w:pPr>
                    <w:spacing w:before="0" w:after="0" w:line="240" w:lineRule="auto"/>
                    <w:jc w:val="left"/>
                    <w:rPr>
                      <w:rFonts w:eastAsia="Times New Roman" w:cs="Arial"/>
                      <w:sz w:val="20"/>
                      <w:szCs w:val="20"/>
                      <w:lang w:eastAsia="lv-LV"/>
                    </w:rPr>
                  </w:pPr>
                  <w:r w:rsidRPr="003657A7">
                    <w:rPr>
                      <w:sz w:val="20"/>
                      <w:szCs w:val="20"/>
                    </w:rPr>
                    <w:t>DocURL</w:t>
                  </w:r>
                </w:p>
              </w:tc>
              <w:tc>
                <w:tcPr>
                  <w:tcW w:w="1129" w:type="dxa"/>
                  <w:tcBorders>
                    <w:top w:val="nil"/>
                    <w:left w:val="nil"/>
                    <w:bottom w:val="single" w:sz="4" w:space="0" w:color="auto"/>
                    <w:right w:val="single" w:sz="4" w:space="0" w:color="auto"/>
                  </w:tcBorders>
                  <w:shd w:val="clear" w:color="000000" w:fill="FFFFFF"/>
                </w:tcPr>
                <w:p w14:paraId="6A353EAE"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613D2F4" w14:textId="77777777" w:rsidR="00A770BE" w:rsidRPr="00265BB2"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190A86B" w14:textId="77777777" w:rsidR="00A770BE" w:rsidRPr="007F5D6C" w:rsidRDefault="00A770BE" w:rsidP="00B96B60">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Hipersaite.</w:t>
                  </w:r>
                </w:p>
              </w:tc>
            </w:tr>
            <w:tr w:rsidR="00A770BE" w:rsidRPr="007F5D6C" w14:paraId="71F0F238"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A2D780D" w14:textId="65B9E0E0"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lastRenderedPageBreak/>
                    <w:t>Service/Version/</w:t>
                  </w:r>
                  <w:r w:rsidRPr="00DB67B3">
                    <w:rPr>
                      <w:rFonts w:eastAsia="Times New Roman" w:cs="Arial"/>
                      <w:sz w:val="20"/>
                      <w:szCs w:val="20"/>
                      <w:lang w:eastAsia="lv-LV"/>
                    </w:rPr>
                    <w:t>Step</w:t>
                  </w:r>
                  <w:r>
                    <w:rPr>
                      <w:rFonts w:eastAsia="Times New Roman" w:cs="Arial"/>
                      <w:sz w:val="20"/>
                      <w:szCs w:val="20"/>
                      <w:lang w:eastAsia="lv-LV"/>
                    </w:rPr>
                    <w:t>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4D63695B" w14:textId="26F4D64E" w:rsidR="00A770BE" w:rsidRPr="00DB67B3"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79CDB1B4"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572BF76" w14:textId="77777777" w:rsidR="00A770BE" w:rsidRPr="003A1091"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4E280FBF" w14:textId="77777777" w:rsidR="00A770BE" w:rsidRPr="00DB67B3" w:rsidRDefault="00A770BE" w:rsidP="00B96B6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Nosaukums</w:t>
                  </w:r>
                </w:p>
              </w:tc>
            </w:tr>
            <w:tr w:rsidR="00A34AE4" w:rsidRPr="007F5D6C" w14:paraId="36BD0042"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3893465"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1ABEFD2" w14:textId="77777777"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SerialNumber</w:t>
                  </w:r>
                </w:p>
              </w:tc>
              <w:tc>
                <w:tcPr>
                  <w:tcW w:w="1129" w:type="dxa"/>
                  <w:tcBorders>
                    <w:top w:val="nil"/>
                    <w:left w:val="nil"/>
                    <w:bottom w:val="single" w:sz="4" w:space="0" w:color="auto"/>
                    <w:right w:val="single" w:sz="4" w:space="0" w:color="auto"/>
                  </w:tcBorders>
                  <w:shd w:val="clear" w:color="000000" w:fill="FFFFFF"/>
                </w:tcPr>
                <w:p w14:paraId="3C1BF8B2"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6DADEA0" w14:textId="19519501" w:rsidR="00A34AE4" w:rsidRPr="003A1091" w:rsidRDefault="00A34AE4" w:rsidP="00B96B60">
                  <w:pPr>
                    <w:spacing w:before="0" w:after="0" w:line="240" w:lineRule="auto"/>
                    <w:jc w:val="left"/>
                    <w:rPr>
                      <w:rFonts w:eastAsia="Times New Roman" w:cs="Arial"/>
                      <w:sz w:val="20"/>
                      <w:szCs w:val="20"/>
                      <w:lang w:eastAsia="lv-LV"/>
                    </w:rPr>
                  </w:pPr>
                  <w:r w:rsidRPr="0028010D">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59B6D4E" w14:textId="1D87EE0D" w:rsidR="00A34AE4" w:rsidRPr="00DB67B3" w:rsidRDefault="00A34AE4" w:rsidP="00C72AE5">
                  <w:pPr>
                    <w:spacing w:before="0" w:after="0" w:line="240" w:lineRule="auto"/>
                    <w:jc w:val="left"/>
                    <w:rPr>
                      <w:rFonts w:eastAsia="Times New Roman" w:cs="Arial"/>
                      <w:sz w:val="20"/>
                      <w:szCs w:val="20"/>
                      <w:lang w:eastAsia="lv-LV"/>
                    </w:rPr>
                  </w:pPr>
                  <w:r>
                    <w:rPr>
                      <w:rFonts w:eastAsia="Times New Roman" w:cs="Arial"/>
                      <w:sz w:val="20"/>
                      <w:szCs w:val="20"/>
                      <w:lang w:eastAsia="lv-LV"/>
                    </w:rPr>
                    <w:t>Soļa n</w:t>
                  </w:r>
                  <w:r w:rsidRPr="00B96620">
                    <w:rPr>
                      <w:rFonts w:eastAsia="Times New Roman" w:cs="Arial"/>
                      <w:sz w:val="20"/>
                      <w:szCs w:val="20"/>
                      <w:lang w:eastAsia="lv-LV"/>
                    </w:rPr>
                    <w:t>umurs</w:t>
                  </w:r>
                  <w:r>
                    <w:rPr>
                      <w:rFonts w:eastAsia="Times New Roman" w:cs="Arial"/>
                      <w:sz w:val="20"/>
                      <w:szCs w:val="20"/>
                      <w:lang w:eastAsia="lv-LV"/>
                    </w:rPr>
                    <w:t>, aizpilda tikai tādā gadījumā, ja veido jaunu versiju, lai norādītu sasaisti starp iepriekšējās versijas pakalpojuma soļiem un jaunās versijas soļiem</w:t>
                  </w:r>
                </w:p>
              </w:tc>
            </w:tr>
            <w:tr w:rsidR="00A34AE4" w:rsidRPr="007F5D6C" w14:paraId="5E462D01"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BBFC34A"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56B3A328" w14:textId="77777777"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SequenceNumber</w:t>
                  </w:r>
                </w:p>
              </w:tc>
              <w:tc>
                <w:tcPr>
                  <w:tcW w:w="1129" w:type="dxa"/>
                  <w:tcBorders>
                    <w:top w:val="nil"/>
                    <w:left w:val="nil"/>
                    <w:bottom w:val="single" w:sz="4" w:space="0" w:color="auto"/>
                    <w:right w:val="single" w:sz="4" w:space="0" w:color="auto"/>
                  </w:tcBorders>
                  <w:shd w:val="clear" w:color="000000" w:fill="FFFFFF"/>
                </w:tcPr>
                <w:p w14:paraId="448714FD"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BBAC743" w14:textId="69CDF777" w:rsidR="00A34AE4" w:rsidRPr="003A1091" w:rsidRDefault="00A34AE4" w:rsidP="00B96B60">
                  <w:pPr>
                    <w:spacing w:before="0" w:after="0" w:line="240" w:lineRule="auto"/>
                    <w:jc w:val="left"/>
                    <w:rPr>
                      <w:rFonts w:eastAsia="Times New Roman" w:cs="Arial"/>
                      <w:sz w:val="20"/>
                      <w:szCs w:val="20"/>
                      <w:lang w:eastAsia="lv-LV"/>
                    </w:rPr>
                  </w:pPr>
                  <w:r w:rsidRPr="0028010D">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77B3FAA" w14:textId="77777777" w:rsidR="00A34AE4" w:rsidRPr="00DB67B3" w:rsidRDefault="00A34AE4" w:rsidP="00B96B6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 xml:space="preserve">Kārtas numurs </w:t>
                  </w:r>
                </w:p>
              </w:tc>
            </w:tr>
            <w:tr w:rsidR="00A34AE4" w:rsidRPr="007F5D6C" w14:paraId="063B289F"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5396DCF"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47366DFF" w14:textId="19CE3B84"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Description</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0E26BAA3"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651689F" w14:textId="35413E1E" w:rsidR="00A34AE4" w:rsidRPr="003A1091" w:rsidRDefault="00274F90"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2C279991" w14:textId="77777777" w:rsidR="00A34AE4" w:rsidRPr="00DB67B3" w:rsidRDefault="00A34AE4" w:rsidP="00B96B6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 xml:space="preserve">Apraksts </w:t>
                  </w:r>
                </w:p>
              </w:tc>
            </w:tr>
            <w:tr w:rsidR="00A34AE4" w:rsidRPr="007F5D6C" w14:paraId="6E24A032"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692002E"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4A1DA2D4" w14:textId="17CDEDE1" w:rsidR="00A34AE4" w:rsidRPr="00DB67B3" w:rsidRDefault="00A34AE4"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RequiredDocument</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6DFC68BE" w14:textId="77777777" w:rsidR="00A34AE4" w:rsidRPr="007F5D6C" w:rsidRDefault="00A34AE4"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B8B3167" w14:textId="71C79D9A" w:rsidR="00A34AE4" w:rsidRPr="003A1091" w:rsidRDefault="00A34AE4" w:rsidP="00B96B60">
                  <w:pPr>
                    <w:spacing w:before="0" w:after="0" w:line="240" w:lineRule="auto"/>
                    <w:jc w:val="left"/>
                    <w:rPr>
                      <w:rFonts w:eastAsia="Times New Roman" w:cs="Arial"/>
                      <w:sz w:val="20"/>
                      <w:szCs w:val="20"/>
                      <w:lang w:eastAsia="lv-LV"/>
                    </w:rPr>
                  </w:pPr>
                  <w:r w:rsidRPr="0028010D">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5F33427" w14:textId="77777777" w:rsidR="00A34AE4" w:rsidRPr="00DB67B3" w:rsidRDefault="00A34AE4" w:rsidP="00B96B60">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Nepieciešamie dokumenti</w:t>
                  </w:r>
                </w:p>
              </w:tc>
            </w:tr>
            <w:tr w:rsidR="00274F90" w:rsidRPr="007F5D6C" w14:paraId="2F3A2D88" w14:textId="77777777" w:rsidTr="007F75CE">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2401543" w14:textId="77777777" w:rsidR="00274F90" w:rsidRPr="007F5D6C" w:rsidRDefault="00274F90" w:rsidP="007F75CE">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F7C8029" w14:textId="3A6731FA" w:rsidR="00274F90" w:rsidRPr="00DB67B3" w:rsidRDefault="00274F90"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Class</w:t>
                  </w:r>
                </w:p>
              </w:tc>
              <w:tc>
                <w:tcPr>
                  <w:tcW w:w="1129" w:type="dxa"/>
                  <w:tcBorders>
                    <w:top w:val="nil"/>
                    <w:left w:val="nil"/>
                    <w:bottom w:val="single" w:sz="4" w:space="0" w:color="auto"/>
                    <w:right w:val="single" w:sz="4" w:space="0" w:color="auto"/>
                  </w:tcBorders>
                  <w:shd w:val="clear" w:color="000000" w:fill="FFFFFF"/>
                </w:tcPr>
                <w:p w14:paraId="364D700C" w14:textId="77777777" w:rsidR="00274F90" w:rsidRPr="007F5D6C" w:rsidRDefault="00274F90" w:rsidP="007F75CE">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3D05D51" w14:textId="410A0462" w:rsidR="00274F90" w:rsidRPr="003A1091" w:rsidRDefault="00274F90"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7B98C7E9" w14:textId="22A79177" w:rsidR="00274F90" w:rsidRPr="00DB67B3" w:rsidRDefault="00274F90" w:rsidP="0062734D">
                  <w:pPr>
                    <w:spacing w:before="0" w:after="0" w:line="240" w:lineRule="auto"/>
                    <w:jc w:val="left"/>
                    <w:rPr>
                      <w:rFonts w:eastAsia="Times New Roman" w:cs="Arial"/>
                      <w:sz w:val="20"/>
                      <w:szCs w:val="20"/>
                      <w:lang w:eastAsia="lv-LV"/>
                    </w:rPr>
                  </w:pPr>
                  <w:r>
                    <w:rPr>
                      <w:rFonts w:eastAsia="Times New Roman" w:cs="Arial"/>
                      <w:sz w:val="20"/>
                      <w:szCs w:val="20"/>
                      <w:lang w:eastAsia="lv-LV"/>
                    </w:rPr>
                    <w:t>Soļa tips (</w:t>
                  </w:r>
                  <w:r w:rsidR="0062734D">
                    <w:rPr>
                      <w:rFonts w:eastAsia="Times New Roman" w:cs="Arial"/>
                      <w:sz w:val="20"/>
                      <w:szCs w:val="20"/>
                      <w:lang w:eastAsia="lv-LV"/>
                    </w:rPr>
                    <w:t>CSTT</w:t>
                  </w:r>
                  <w:r>
                    <w:rPr>
                      <w:rFonts w:eastAsia="Times New Roman" w:cs="Arial"/>
                      <w:sz w:val="20"/>
                      <w:szCs w:val="20"/>
                      <w:lang w:eastAsia="lv-LV"/>
                    </w:rPr>
                    <w:t>)</w:t>
                  </w:r>
                </w:p>
              </w:tc>
            </w:tr>
            <w:tr w:rsidR="00274F90" w:rsidRPr="007F5D6C" w14:paraId="6DA97DEC" w14:textId="77777777" w:rsidTr="007F75CE">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F65D16B" w14:textId="77777777" w:rsidR="00274F90" w:rsidRPr="007F5D6C" w:rsidRDefault="00274F90" w:rsidP="007F75CE">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01FE657" w14:textId="242122A6" w:rsidR="00274F90" w:rsidRPr="00DB67B3" w:rsidRDefault="00274F90"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Type</w:t>
                  </w:r>
                </w:p>
              </w:tc>
              <w:tc>
                <w:tcPr>
                  <w:tcW w:w="1129" w:type="dxa"/>
                  <w:tcBorders>
                    <w:top w:val="nil"/>
                    <w:left w:val="nil"/>
                    <w:bottom w:val="single" w:sz="4" w:space="0" w:color="auto"/>
                    <w:right w:val="single" w:sz="4" w:space="0" w:color="auto"/>
                  </w:tcBorders>
                  <w:shd w:val="clear" w:color="000000" w:fill="FFFFFF"/>
                </w:tcPr>
                <w:p w14:paraId="52D463CF" w14:textId="77777777" w:rsidR="00274F90" w:rsidRPr="007F5D6C" w:rsidRDefault="00274F90" w:rsidP="007F75CE">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905CBA0" w14:textId="7C8AA69E" w:rsidR="00274F90" w:rsidRPr="003A1091" w:rsidRDefault="00274F90"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2E618148" w14:textId="3B3290DD" w:rsidR="00274F90" w:rsidRPr="00DB67B3" w:rsidRDefault="00274F90" w:rsidP="005A01FA">
                  <w:pPr>
                    <w:spacing w:before="0" w:after="0" w:line="240" w:lineRule="auto"/>
                    <w:jc w:val="left"/>
                    <w:rPr>
                      <w:rFonts w:eastAsia="Times New Roman" w:cs="Arial"/>
                      <w:sz w:val="20"/>
                      <w:szCs w:val="20"/>
                      <w:lang w:eastAsia="lv-LV"/>
                    </w:rPr>
                  </w:pPr>
                  <w:r>
                    <w:rPr>
                      <w:rFonts w:eastAsia="Times New Roman" w:cs="Arial"/>
                      <w:sz w:val="20"/>
                      <w:szCs w:val="20"/>
                      <w:lang w:eastAsia="lv-LV"/>
                    </w:rPr>
                    <w:t>Soļ</w:t>
                  </w:r>
                  <w:r w:rsidR="005A01FA">
                    <w:rPr>
                      <w:rFonts w:eastAsia="Times New Roman" w:cs="Arial"/>
                      <w:sz w:val="20"/>
                      <w:szCs w:val="20"/>
                      <w:lang w:eastAsia="lv-LV"/>
                    </w:rPr>
                    <w:t>a</w:t>
                  </w:r>
                  <w:r>
                    <w:rPr>
                      <w:rFonts w:eastAsia="Times New Roman" w:cs="Arial"/>
                      <w:sz w:val="20"/>
                      <w:szCs w:val="20"/>
                      <w:lang w:eastAsia="lv-LV"/>
                    </w:rPr>
                    <w:t xml:space="preserve"> veids (</w:t>
                  </w:r>
                  <w:r w:rsidR="0062734D">
                    <w:rPr>
                      <w:rFonts w:eastAsia="Times New Roman" w:cs="Arial"/>
                      <w:sz w:val="20"/>
                      <w:szCs w:val="20"/>
                      <w:lang w:eastAsia="lv-LV"/>
                    </w:rPr>
                    <w:t>CSST</w:t>
                  </w:r>
                  <w:r>
                    <w:rPr>
                      <w:rFonts w:eastAsia="Times New Roman" w:cs="Arial"/>
                      <w:sz w:val="20"/>
                      <w:szCs w:val="20"/>
                      <w:lang w:eastAsia="lv-LV"/>
                    </w:rPr>
                    <w:t>)</w:t>
                  </w:r>
                </w:p>
              </w:tc>
            </w:tr>
            <w:tr w:rsidR="00C72AE5" w:rsidRPr="007F5D6C" w14:paraId="6198A945"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E2F4E82" w14:textId="522B89AF" w:rsidR="00C72AE5" w:rsidRPr="007F5D6C" w:rsidRDefault="00C72AE5" w:rsidP="00C72AE5">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r w:rsidRPr="00DB67B3">
                    <w:rPr>
                      <w:rFonts w:eastAsia="Times New Roman" w:cs="Arial"/>
                      <w:sz w:val="20"/>
                      <w:szCs w:val="20"/>
                      <w:lang w:eastAsia="lv-LV"/>
                    </w:rPr>
                    <w:t>Step</w:t>
                  </w:r>
                  <w:r>
                    <w:rPr>
                      <w:rFonts w:eastAsia="Times New Roman" w:cs="Arial"/>
                      <w:sz w:val="20"/>
                      <w:szCs w:val="20"/>
                      <w:lang w:eastAsia="lv-LV"/>
                    </w:rPr>
                    <w:t>/Blanks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17E39B8F" w14:textId="6B4DDA36" w:rsidR="00C72AE5" w:rsidRPr="00DB67B3" w:rsidRDefault="00C72AE5" w:rsidP="008F0F6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Name</w:t>
                  </w:r>
                  <w:r>
                    <w:rPr>
                      <w:rFonts w:eastAsia="Times New Roman" w:cs="Arial"/>
                      <w:sz w:val="20"/>
                      <w:szCs w:val="20"/>
                      <w:lang w:eastAsia="lv-LV"/>
                    </w:rPr>
                    <w:t>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11D3779F" w14:textId="77777777" w:rsidR="00C72AE5" w:rsidRPr="007F5D6C" w:rsidRDefault="00C72AE5"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8A0CADA" w14:textId="77777777" w:rsidR="00C72AE5" w:rsidRPr="003A1091" w:rsidRDefault="00C72AE5"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4B9300F6" w14:textId="77777777" w:rsidR="00C72AE5" w:rsidRPr="00DB67B3" w:rsidRDefault="00C72AE5" w:rsidP="008F0F68">
                  <w:pPr>
                    <w:spacing w:before="0" w:after="0" w:line="240" w:lineRule="auto"/>
                    <w:jc w:val="left"/>
                    <w:rPr>
                      <w:rFonts w:eastAsia="Times New Roman" w:cs="Arial"/>
                      <w:sz w:val="20"/>
                      <w:szCs w:val="20"/>
                      <w:lang w:eastAsia="lv-LV"/>
                    </w:rPr>
                  </w:pPr>
                  <w:r w:rsidRPr="00B96620">
                    <w:rPr>
                      <w:rFonts w:eastAsia="Times New Roman" w:cs="Arial"/>
                      <w:sz w:val="20"/>
                      <w:szCs w:val="20"/>
                      <w:lang w:eastAsia="lv-LV"/>
                    </w:rPr>
                    <w:t>Nosaukums</w:t>
                  </w:r>
                </w:p>
              </w:tc>
            </w:tr>
            <w:tr w:rsidR="00C72AE5" w:rsidRPr="007F5D6C" w14:paraId="460D5FB1"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38A295FB" w14:textId="77777777" w:rsidR="00C72AE5" w:rsidRPr="007F5D6C" w:rsidRDefault="00C72AE5"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506096D3" w14:textId="21668D43" w:rsidR="00C72AE5" w:rsidRPr="00DB67B3" w:rsidRDefault="00C72AE5"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DocumentType</w:t>
                  </w:r>
                </w:p>
              </w:tc>
              <w:tc>
                <w:tcPr>
                  <w:tcW w:w="1129" w:type="dxa"/>
                  <w:tcBorders>
                    <w:top w:val="nil"/>
                    <w:left w:val="nil"/>
                    <w:bottom w:val="single" w:sz="4" w:space="0" w:color="auto"/>
                    <w:right w:val="single" w:sz="4" w:space="0" w:color="auto"/>
                  </w:tcBorders>
                  <w:shd w:val="clear" w:color="000000" w:fill="FFFFFF"/>
                </w:tcPr>
                <w:p w14:paraId="2486F1EC" w14:textId="77777777" w:rsidR="00C72AE5" w:rsidRPr="007F5D6C" w:rsidRDefault="00C72AE5"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7FBB955" w14:textId="66959252" w:rsidR="00C72AE5" w:rsidRPr="003A1091"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3F01E079" w14:textId="6522B1DD" w:rsidR="00C72AE5" w:rsidRPr="00DB67B3" w:rsidRDefault="00C72AE5"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Dokumenta veids</w:t>
                  </w:r>
                  <w:r w:rsidR="004D5611">
                    <w:rPr>
                      <w:rFonts w:eastAsia="Times New Roman" w:cs="Arial"/>
                      <w:sz w:val="20"/>
                      <w:szCs w:val="20"/>
                      <w:lang w:eastAsia="lv-LV"/>
                    </w:rPr>
                    <w:t xml:space="preserve"> (CDOT)</w:t>
                  </w:r>
                </w:p>
              </w:tc>
            </w:tr>
            <w:tr w:rsidR="00A34AE4" w:rsidRPr="007F5D6C" w14:paraId="1EE9C734"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A1CEC0F"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1298BE5D" w14:textId="24B92914"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Urls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08CBB122"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9571370" w14:textId="7742EDF8" w:rsidR="00A34AE4" w:rsidRPr="003A1091" w:rsidRDefault="00A34AE4" w:rsidP="008F0F68">
                  <w:pPr>
                    <w:spacing w:before="0" w:after="0" w:line="240" w:lineRule="auto"/>
                    <w:jc w:val="left"/>
                    <w:rPr>
                      <w:rFonts w:eastAsia="Times New Roman" w:cs="Arial"/>
                      <w:sz w:val="20"/>
                      <w:szCs w:val="20"/>
                      <w:lang w:eastAsia="lv-LV"/>
                    </w:rPr>
                  </w:pPr>
                  <w:r w:rsidRPr="00EC5191">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C9157FF" w14:textId="6760F9E7"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Hipersaite</w:t>
                  </w:r>
                </w:p>
              </w:tc>
            </w:tr>
            <w:tr w:rsidR="00A34AE4" w:rsidRPr="007F5D6C" w14:paraId="06BDE338"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98BC938"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52B32D14" w14:textId="5AF422B5"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StartDate</w:t>
                  </w:r>
                </w:p>
              </w:tc>
              <w:tc>
                <w:tcPr>
                  <w:tcW w:w="1129" w:type="dxa"/>
                  <w:tcBorders>
                    <w:top w:val="nil"/>
                    <w:left w:val="nil"/>
                    <w:bottom w:val="single" w:sz="4" w:space="0" w:color="auto"/>
                    <w:right w:val="single" w:sz="4" w:space="0" w:color="auto"/>
                  </w:tcBorders>
                  <w:shd w:val="clear" w:color="000000" w:fill="FFFFFF"/>
                </w:tcPr>
                <w:p w14:paraId="3ED539E6"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51AFA09" w14:textId="5DB03702" w:rsidR="00A34AE4" w:rsidRPr="003A1091" w:rsidRDefault="00A34AE4" w:rsidP="008F0F68">
                  <w:pPr>
                    <w:spacing w:before="0" w:after="0" w:line="240" w:lineRule="auto"/>
                    <w:jc w:val="left"/>
                    <w:rPr>
                      <w:rFonts w:eastAsia="Times New Roman" w:cs="Arial"/>
                      <w:sz w:val="20"/>
                      <w:szCs w:val="20"/>
                      <w:lang w:eastAsia="lv-LV"/>
                    </w:rPr>
                  </w:pPr>
                  <w:r w:rsidRPr="00EC5191">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6F6D7B4" w14:textId="387F1F61" w:rsidR="00A34AE4" w:rsidRPr="00DB67B3" w:rsidRDefault="00A34AE4" w:rsidP="00C72AE5">
                  <w:pPr>
                    <w:spacing w:before="0" w:after="0" w:line="240" w:lineRule="auto"/>
                    <w:jc w:val="left"/>
                    <w:rPr>
                      <w:rFonts w:eastAsia="Times New Roman" w:cs="Arial"/>
                      <w:sz w:val="20"/>
                      <w:szCs w:val="20"/>
                      <w:lang w:eastAsia="lv-LV"/>
                    </w:rPr>
                  </w:pPr>
                  <w:r>
                    <w:rPr>
                      <w:rFonts w:eastAsia="Times New Roman" w:cs="Arial"/>
                      <w:sz w:val="20"/>
                      <w:szCs w:val="20"/>
                      <w:lang w:eastAsia="lv-LV"/>
                    </w:rPr>
                    <w:t>Spēkā stāšanās datums</w:t>
                  </w:r>
                </w:p>
              </w:tc>
            </w:tr>
            <w:tr w:rsidR="00A34AE4" w:rsidRPr="007F5D6C" w14:paraId="35A302C8"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059500B"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D60899F" w14:textId="77777777"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EndDate</w:t>
                  </w:r>
                </w:p>
              </w:tc>
              <w:tc>
                <w:tcPr>
                  <w:tcW w:w="1129" w:type="dxa"/>
                  <w:tcBorders>
                    <w:top w:val="nil"/>
                    <w:left w:val="nil"/>
                    <w:bottom w:val="single" w:sz="4" w:space="0" w:color="auto"/>
                    <w:right w:val="single" w:sz="4" w:space="0" w:color="auto"/>
                  </w:tcBorders>
                  <w:shd w:val="clear" w:color="000000" w:fill="FFFFFF"/>
                </w:tcPr>
                <w:p w14:paraId="4B8C4126"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EAC24F8" w14:textId="4C3B2191" w:rsidR="00A34AE4" w:rsidRPr="003A1091" w:rsidRDefault="00A34AE4" w:rsidP="008F0F68">
                  <w:pPr>
                    <w:spacing w:before="0" w:after="0" w:line="240" w:lineRule="auto"/>
                    <w:jc w:val="left"/>
                    <w:rPr>
                      <w:rFonts w:eastAsia="Times New Roman" w:cs="Arial"/>
                      <w:sz w:val="20"/>
                      <w:szCs w:val="20"/>
                      <w:lang w:eastAsia="lv-LV"/>
                    </w:rPr>
                  </w:pPr>
                  <w:r w:rsidRPr="00EC5191">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D1339F4" w14:textId="202BEA24"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Beigu datums</w:t>
                  </w:r>
                </w:p>
              </w:tc>
            </w:tr>
            <w:tr w:rsidR="00A34AE4" w:rsidRPr="007F5D6C" w14:paraId="60CB2BA0" w14:textId="77777777" w:rsidTr="008F0F68">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5118ED2"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0DA0C776" w14:textId="6E69A7A0"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Notes</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6C10C40B" w14:textId="77777777" w:rsidR="00A34AE4" w:rsidRPr="007F5D6C" w:rsidRDefault="00A34AE4"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A3DD374" w14:textId="1383895A" w:rsidR="00A34AE4" w:rsidRPr="003A1091" w:rsidRDefault="00A34AE4" w:rsidP="008F0F68">
                  <w:pPr>
                    <w:spacing w:before="0" w:after="0" w:line="240" w:lineRule="auto"/>
                    <w:jc w:val="left"/>
                    <w:rPr>
                      <w:rFonts w:eastAsia="Times New Roman" w:cs="Arial"/>
                      <w:sz w:val="20"/>
                      <w:szCs w:val="20"/>
                      <w:lang w:eastAsia="lv-LV"/>
                    </w:rPr>
                  </w:pPr>
                  <w:r w:rsidRPr="00EC5191">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0E5F3EB" w14:textId="36E9626D" w:rsidR="00A34AE4" w:rsidRPr="00DB67B3"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Piezīmes</w:t>
                  </w:r>
                </w:p>
              </w:tc>
            </w:tr>
            <w:tr w:rsidR="00A770BE" w:rsidRPr="007F5D6C" w14:paraId="715B7CEC"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E228AD0" w14:textId="66508A47"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r w:rsidRPr="00DB67B3">
                    <w:rPr>
                      <w:rFonts w:eastAsia="Times New Roman" w:cs="Arial"/>
                      <w:sz w:val="20"/>
                      <w:szCs w:val="20"/>
                      <w:lang w:eastAsia="lv-LV"/>
                    </w:rPr>
                    <w:t>Step</w:t>
                  </w:r>
                  <w:r>
                    <w:rPr>
                      <w:rFonts w:eastAsia="Times New Roman" w:cs="Arial"/>
                      <w:sz w:val="20"/>
                      <w:szCs w:val="20"/>
                      <w:lang w:eastAsia="lv-LV"/>
                    </w:rPr>
                    <w:t>s/</w:t>
                  </w:r>
                  <w:r w:rsidRPr="00DB67B3">
                    <w:rPr>
                      <w:rFonts w:eastAsia="Times New Roman" w:cs="Arial"/>
                      <w:sz w:val="20"/>
                      <w:szCs w:val="20"/>
                      <w:lang w:eastAsia="lv-LV"/>
                    </w:rPr>
                    <w:t>ChannelVersionDetail</w:t>
                  </w:r>
                  <w:r w:rsidR="00957568">
                    <w:rPr>
                      <w:rFonts w:eastAsia="Times New Roman" w:cs="Arial"/>
                      <w:sz w:val="20"/>
                      <w:szCs w:val="20"/>
                      <w:lang w:eastAsia="lv-LV"/>
                    </w:rPr>
                    <w:t>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5E340FB9" w14:textId="61E19B4E"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AuthorityChannel</w:t>
                  </w:r>
                  <w:r w:rsidR="00957568">
                    <w:rPr>
                      <w:rFonts w:eastAsia="Times New Roman" w:cs="Arial"/>
                      <w:sz w:val="20"/>
                      <w:szCs w:val="20"/>
                      <w:lang w:eastAsia="lv-LV"/>
                    </w:rPr>
                    <w:t>/</w:t>
                  </w:r>
                  <w:r>
                    <w:rPr>
                      <w:rFonts w:eastAsia="Times New Roman" w:cs="Arial"/>
                      <w:sz w:val="20"/>
                      <w:szCs w:val="20"/>
                      <w:lang w:eastAsia="lv-LV"/>
                    </w:rPr>
                    <w:t>Id</w:t>
                  </w:r>
                </w:p>
              </w:tc>
              <w:tc>
                <w:tcPr>
                  <w:tcW w:w="1129" w:type="dxa"/>
                  <w:tcBorders>
                    <w:top w:val="nil"/>
                    <w:left w:val="nil"/>
                    <w:bottom w:val="single" w:sz="4" w:space="0" w:color="auto"/>
                    <w:right w:val="single" w:sz="4" w:space="0" w:color="auto"/>
                  </w:tcBorders>
                  <w:shd w:val="clear" w:color="000000" w:fill="FFFFFF"/>
                </w:tcPr>
                <w:p w14:paraId="0E4C14F6"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7AC788A" w14:textId="49F7D7F0"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1E991230"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 xml:space="preserve">Pakalpojuma kanāla </w:t>
                  </w:r>
                  <w:r>
                    <w:rPr>
                      <w:rFonts w:eastAsia="Times New Roman" w:cs="Arial"/>
                      <w:sz w:val="20"/>
                      <w:szCs w:val="20"/>
                      <w:lang w:eastAsia="lv-LV"/>
                    </w:rPr>
                    <w:t>identifikators</w:t>
                  </w:r>
                </w:p>
              </w:tc>
            </w:tr>
            <w:tr w:rsidR="00A770BE" w:rsidRPr="007F5D6C" w14:paraId="6989CFDE"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DD4607F"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786BE3B" w14:textId="3AD5A806" w:rsidR="00A770BE" w:rsidRPr="007F5D6C" w:rsidRDefault="00A770BE" w:rsidP="00B96B60">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OfficeNumber</w:t>
                  </w:r>
                  <w:r w:rsidR="008F0F68">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473CABF5" w14:textId="77777777" w:rsidR="00A770BE" w:rsidRPr="007F5D6C" w:rsidRDefault="00A770BE" w:rsidP="00B96B60">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780AB59" w14:textId="243E2F23" w:rsidR="00A770BE" w:rsidRPr="003A1091" w:rsidRDefault="00A34AE4"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E3A3181" w14:textId="77777777" w:rsidR="00A770BE" w:rsidRPr="007F5D6C" w:rsidRDefault="00A770BE" w:rsidP="00B96B60">
                  <w:pPr>
                    <w:spacing w:before="0" w:after="0" w:line="240" w:lineRule="auto"/>
                    <w:jc w:val="left"/>
                    <w:rPr>
                      <w:rFonts w:eastAsia="Times New Roman" w:cs="Arial"/>
                      <w:sz w:val="20"/>
                      <w:szCs w:val="20"/>
                      <w:lang w:eastAsia="lv-LV"/>
                    </w:rPr>
                  </w:pPr>
                  <w:r w:rsidRPr="00C6241C">
                    <w:rPr>
                      <w:rFonts w:eastAsia="Times New Roman" w:cs="Arial"/>
                      <w:sz w:val="20"/>
                      <w:szCs w:val="20"/>
                      <w:lang w:eastAsia="lv-LV"/>
                    </w:rPr>
                    <w:t>Kabinets</w:t>
                  </w:r>
                </w:p>
              </w:tc>
            </w:tr>
            <w:tr w:rsidR="00A770BE" w:rsidRPr="007F5D6C" w14:paraId="4C099AF7"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95C8D48"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tcPr>
                <w:p w14:paraId="3EA4BC41" w14:textId="50861FD6" w:rsidR="00A770BE" w:rsidRPr="007F5D6C" w:rsidRDefault="00A770BE" w:rsidP="008F0F68">
                  <w:pPr>
                    <w:spacing w:before="0" w:after="0" w:line="240" w:lineRule="auto"/>
                    <w:jc w:val="left"/>
                    <w:rPr>
                      <w:rFonts w:eastAsia="Times New Roman" w:cs="Arial"/>
                      <w:sz w:val="20"/>
                      <w:szCs w:val="20"/>
                      <w:lang w:eastAsia="lv-LV"/>
                    </w:rPr>
                  </w:pPr>
                  <w:r w:rsidRPr="00DB67B3">
                    <w:rPr>
                      <w:rFonts w:eastAsia="Times New Roman" w:cs="Arial"/>
                      <w:sz w:val="20"/>
                      <w:szCs w:val="20"/>
                      <w:lang w:eastAsia="lv-LV"/>
                    </w:rPr>
                    <w:t>WorkingSchedule</w:t>
                  </w:r>
                  <w:r w:rsidR="00957568">
                    <w:rPr>
                      <w:rFonts w:eastAsia="Times New Roman" w:cs="Arial"/>
                      <w:sz w:val="20"/>
                      <w:szCs w:val="20"/>
                      <w:lang w:eastAsia="lv-LV"/>
                    </w:rPr>
                    <w:t>/</w:t>
                  </w:r>
                  <w:r>
                    <w:rPr>
                      <w:rFonts w:eastAsia="Times New Roman" w:cs="Arial"/>
                      <w:sz w:val="20"/>
                      <w:szCs w:val="20"/>
                      <w:lang w:eastAsia="lv-LV"/>
                    </w:rPr>
                    <w:t>Id</w:t>
                  </w:r>
                </w:p>
              </w:tc>
              <w:tc>
                <w:tcPr>
                  <w:tcW w:w="1129" w:type="dxa"/>
                  <w:tcBorders>
                    <w:top w:val="nil"/>
                    <w:left w:val="nil"/>
                    <w:bottom w:val="single" w:sz="4" w:space="0" w:color="auto"/>
                    <w:right w:val="single" w:sz="4" w:space="0" w:color="auto"/>
                  </w:tcBorders>
                  <w:shd w:val="clear" w:color="000000" w:fill="FFFFFF"/>
                </w:tcPr>
                <w:p w14:paraId="50D6CCD3"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4F4DBF9" w14:textId="08312446" w:rsidR="00A770BE" w:rsidRPr="003A1091" w:rsidRDefault="00A34AE4"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0A7AFA1"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Darba laika identifikators, jānorāda tad, ja noklusētais kanāla darba laiks neder.</w:t>
                  </w:r>
                </w:p>
              </w:tc>
            </w:tr>
            <w:tr w:rsidR="00A770BE" w:rsidRPr="007F5D6C" w14:paraId="047AA14E" w14:textId="77777777" w:rsidTr="006C2A60">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78AC9A7" w14:textId="319BCD0A"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Languages</w:t>
                  </w:r>
                  <w:r w:rsidR="008F0F6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1266CFEE" w14:textId="77777777" w:rsidR="00A770BE" w:rsidRPr="003657A7" w:rsidRDefault="00A770BE" w:rsidP="008F0F68">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0D43A326" w14:textId="77777777" w:rsidR="00A770BE" w:rsidRPr="007F5D6C" w:rsidRDefault="00A770BE" w:rsidP="008F0F6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1C90CBF" w14:textId="77777777" w:rsidR="00A770BE" w:rsidRPr="00265BB2"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38FAB190" w14:textId="77777777" w:rsidR="00A770BE" w:rsidRPr="007F5D6C" w:rsidRDefault="00A770BE" w:rsidP="008F0F68">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r w:rsidR="0027492A" w:rsidRPr="007F5D6C" w14:paraId="2D74F800" w14:textId="77777777" w:rsidTr="007F75CE">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4DE20B1" w14:textId="58DFB189" w:rsidR="0027492A" w:rsidRPr="007F5D6C" w:rsidRDefault="006620D9"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Classifications</w:t>
                  </w:r>
                  <w:r w:rsidR="0027492A">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7898F4F9" w14:textId="77777777" w:rsidR="0027492A" w:rsidRPr="007F5D6C" w:rsidRDefault="0027492A" w:rsidP="007F75CE">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1EFAEA06" w14:textId="77777777" w:rsidR="0027492A" w:rsidRPr="007F5D6C" w:rsidRDefault="0027492A" w:rsidP="007F75CE">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AF09B82" w14:textId="77777777" w:rsidR="0027492A" w:rsidRPr="003A1091" w:rsidRDefault="0027492A" w:rsidP="007F75CE">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B8A8DF7" w14:textId="20648589" w:rsidR="0027492A" w:rsidRPr="007F5D6C" w:rsidRDefault="0027492A" w:rsidP="00877ED7">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dzīves situācijas</w:t>
                  </w:r>
                  <w:r w:rsidR="006D1E39">
                    <w:rPr>
                      <w:rFonts w:eastAsia="Times New Roman" w:cs="Arial"/>
                      <w:sz w:val="20"/>
                      <w:szCs w:val="20"/>
                      <w:lang w:eastAsia="lv-LV"/>
                    </w:rPr>
                    <w:t>(</w:t>
                  </w:r>
                  <w:r w:rsidR="00877ED7" w:rsidRPr="00877ED7">
                    <w:rPr>
                      <w:rFonts w:eastAsia="Times New Roman" w:cs="Arial"/>
                      <w:sz w:val="20"/>
                      <w:szCs w:val="20"/>
                      <w:lang w:eastAsia="lv-LV"/>
                    </w:rPr>
                    <w:t>CLFS</w:t>
                  </w:r>
                  <w:r w:rsidR="006D1E39">
                    <w:rPr>
                      <w:rFonts w:eastAsia="Times New Roman" w:cs="Arial"/>
                      <w:sz w:val="20"/>
                      <w:szCs w:val="20"/>
                      <w:lang w:eastAsia="lv-LV"/>
                    </w:rPr>
                    <w:t>)</w:t>
                  </w:r>
                </w:p>
              </w:tc>
            </w:tr>
          </w:tbl>
          <w:p w14:paraId="5B7CD0E5" w14:textId="77777777" w:rsidR="00B96B60" w:rsidRPr="00C93528" w:rsidRDefault="00B96B60" w:rsidP="00B96B60">
            <w:pPr>
              <w:pStyle w:val="TableListBullet"/>
              <w:numPr>
                <w:ilvl w:val="0"/>
                <w:numId w:val="0"/>
              </w:numPr>
              <w:rPr>
                <w:noProof w:val="0"/>
              </w:rPr>
            </w:pPr>
          </w:p>
        </w:tc>
      </w:tr>
      <w:tr w:rsidR="00B96B60" w:rsidRPr="00C93528" w14:paraId="63363DC3" w14:textId="77777777" w:rsidTr="00B96B60">
        <w:tc>
          <w:tcPr>
            <w:tcW w:w="9854" w:type="dxa"/>
            <w:gridSpan w:val="2"/>
            <w:tcBorders>
              <w:bottom w:val="nil"/>
            </w:tcBorders>
          </w:tcPr>
          <w:p w14:paraId="2AB0FF13" w14:textId="77777777" w:rsidR="00B96B60" w:rsidRPr="00C93528" w:rsidRDefault="00B96B60" w:rsidP="00B96B60">
            <w:pPr>
              <w:pStyle w:val="MessageHeader"/>
            </w:pPr>
            <w:r>
              <w:lastRenderedPageBreak/>
              <w:t>Iz</w:t>
            </w:r>
            <w:r w:rsidRPr="00C93528">
              <w:t>vaddati</w:t>
            </w:r>
          </w:p>
        </w:tc>
      </w:tr>
      <w:tr w:rsidR="00B96B60" w:rsidRPr="00C93528" w14:paraId="0A6A457A" w14:textId="77777777" w:rsidTr="00B96B60">
        <w:tc>
          <w:tcPr>
            <w:tcW w:w="9854" w:type="dxa"/>
            <w:gridSpan w:val="2"/>
            <w:tcBorders>
              <w:bottom w:val="nil"/>
            </w:tcBorders>
          </w:tcPr>
          <w:tbl>
            <w:tblPr>
              <w:tblW w:w="9741" w:type="dxa"/>
              <w:tblLayout w:type="fixed"/>
              <w:tblLook w:val="04A0" w:firstRow="1" w:lastRow="0" w:firstColumn="1" w:lastColumn="0" w:noHBand="0" w:noVBand="1"/>
            </w:tblPr>
            <w:tblGrid>
              <w:gridCol w:w="2306"/>
              <w:gridCol w:w="3359"/>
              <w:gridCol w:w="1428"/>
              <w:gridCol w:w="2648"/>
            </w:tblGrid>
            <w:tr w:rsidR="0069101E" w:rsidRPr="00DB67B3" w14:paraId="22F13BD8"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32EC5515" w14:textId="77777777"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2F88C80B" w14:textId="7EA9338F" w:rsidR="0069101E" w:rsidRPr="00DB67B3" w:rsidRDefault="0069101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428" w:type="dxa"/>
                  <w:tcBorders>
                    <w:top w:val="single" w:sz="4" w:space="0" w:color="auto"/>
                    <w:left w:val="nil"/>
                    <w:bottom w:val="single" w:sz="4" w:space="0" w:color="auto"/>
                    <w:right w:val="single" w:sz="4" w:space="0" w:color="auto"/>
                  </w:tcBorders>
                  <w:shd w:val="clear" w:color="000000" w:fill="FFFFFF"/>
                </w:tcPr>
                <w:p w14:paraId="2D6F176D" w14:textId="77777777" w:rsidR="0069101E" w:rsidRPr="000704D9"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19E28ABD" w14:textId="3C2BF467" w:rsidR="0069101E" w:rsidRDefault="0069101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9101E" w:rsidRPr="00DB67B3" w14:paraId="5BF08DCD" w14:textId="77777777" w:rsidTr="00B96B60">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1B919660" w14:textId="3656DF31" w:rsidR="0069101E" w:rsidRPr="00DB67B3" w:rsidRDefault="00043D82"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Create</w:t>
                  </w:r>
                  <w:r w:rsidR="0069101E">
                    <w:rPr>
                      <w:rFonts w:eastAsia="Times New Roman" w:cs="Arial"/>
                      <w:sz w:val="20"/>
                      <w:szCs w:val="20"/>
                      <w:lang w:eastAsia="lv-LV"/>
                    </w:rPr>
                    <w:t>Service</w:t>
                  </w:r>
                  <w:r>
                    <w:rPr>
                      <w:rFonts w:eastAsia="Times New Roman" w:cs="Arial"/>
                      <w:sz w:val="20"/>
                      <w:szCs w:val="20"/>
                      <w:lang w:eastAsia="lv-LV"/>
                    </w:rPr>
                    <w:t>Result</w:t>
                  </w:r>
                </w:p>
              </w:tc>
              <w:tc>
                <w:tcPr>
                  <w:tcW w:w="3359" w:type="dxa"/>
                  <w:tcBorders>
                    <w:top w:val="single" w:sz="4" w:space="0" w:color="auto"/>
                    <w:left w:val="nil"/>
                    <w:bottom w:val="single" w:sz="4" w:space="0" w:color="auto"/>
                    <w:right w:val="single" w:sz="4" w:space="0" w:color="auto"/>
                  </w:tcBorders>
                  <w:shd w:val="clear" w:color="000000" w:fill="FFFFFF"/>
                  <w:hideMark/>
                </w:tcPr>
                <w:p w14:paraId="3B42B099"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r w:rsidRPr="00DB67B3">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087DC19D"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2648" w:type="dxa"/>
                  <w:tcBorders>
                    <w:top w:val="single" w:sz="4" w:space="0" w:color="auto"/>
                    <w:left w:val="nil"/>
                    <w:bottom w:val="single" w:sz="4" w:space="0" w:color="auto"/>
                    <w:right w:val="single" w:sz="4" w:space="0" w:color="auto"/>
                  </w:tcBorders>
                  <w:shd w:val="clear" w:color="000000" w:fill="FFFFFF"/>
                </w:tcPr>
                <w:p w14:paraId="5B796A51" w14:textId="77777777" w:rsidR="0069101E" w:rsidRPr="00DB67B3"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 vai rediģētā pakalpojuma identifikators</w:t>
                  </w:r>
                </w:p>
              </w:tc>
            </w:tr>
            <w:tr w:rsidR="0069101E" w:rsidRPr="00DB67B3" w14:paraId="3A342A8D" w14:textId="77777777" w:rsidTr="00B96B60">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367CCC49" w14:textId="7D4BEC34" w:rsidR="0069101E" w:rsidRPr="00DB67B3" w:rsidRDefault="0069101E" w:rsidP="00B96B60">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6CB5EC0D" w14:textId="30B23B3D" w:rsidR="0069101E" w:rsidRPr="00DB67B3" w:rsidRDefault="008708F5"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r w:rsidR="0069101E" w:rsidRPr="007F5D6C">
                    <w:rPr>
                      <w:rFonts w:eastAsia="Times New Roman" w:cs="Arial"/>
                      <w:sz w:val="20"/>
                      <w:szCs w:val="20"/>
                      <w:lang w:eastAsia="lv-LV"/>
                    </w:rPr>
                    <w:t>VersionId</w:t>
                  </w:r>
                </w:p>
              </w:tc>
              <w:tc>
                <w:tcPr>
                  <w:tcW w:w="1428" w:type="dxa"/>
                  <w:tcBorders>
                    <w:top w:val="nil"/>
                    <w:left w:val="nil"/>
                    <w:bottom w:val="single" w:sz="4" w:space="0" w:color="auto"/>
                    <w:right w:val="single" w:sz="4" w:space="0" w:color="auto"/>
                  </w:tcBorders>
                  <w:shd w:val="clear" w:color="000000" w:fill="FFFFFF"/>
                </w:tcPr>
                <w:p w14:paraId="1A2D9F45" w14:textId="77777777" w:rsidR="0069101E"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versija</w:t>
                  </w:r>
                </w:p>
              </w:tc>
              <w:tc>
                <w:tcPr>
                  <w:tcW w:w="2648" w:type="dxa"/>
                  <w:tcBorders>
                    <w:top w:val="nil"/>
                    <w:left w:val="nil"/>
                    <w:bottom w:val="single" w:sz="4" w:space="0" w:color="auto"/>
                    <w:right w:val="single" w:sz="4" w:space="0" w:color="auto"/>
                  </w:tcBorders>
                  <w:shd w:val="clear" w:color="000000" w:fill="FFFFFF"/>
                </w:tcPr>
                <w:p w14:paraId="6343C6F2" w14:textId="77777777" w:rsidR="0069101E" w:rsidRDefault="0069101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Pievienotās pakalpojuma versijas identifikators</w:t>
                  </w:r>
                </w:p>
              </w:tc>
            </w:tr>
          </w:tbl>
          <w:p w14:paraId="7E5127A1" w14:textId="77777777" w:rsidR="00B96B60" w:rsidRPr="00C93528" w:rsidRDefault="00B96B60" w:rsidP="00B96B60">
            <w:pPr>
              <w:pStyle w:val="MessageHeader"/>
            </w:pPr>
            <w:r w:rsidRPr="00C93528">
              <w:t>Kļūdas</w:t>
            </w:r>
          </w:p>
        </w:tc>
      </w:tr>
      <w:tr w:rsidR="00B96B60" w:rsidRPr="00C93528" w14:paraId="2A6652EC"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892300" w:rsidRPr="00DB67B3" w14:paraId="7C2BEB1B"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A4826B" w14:textId="0D3C73DF" w:rsidR="00892300" w:rsidRPr="00262FC6" w:rsidRDefault="00892300" w:rsidP="008F0F6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334806" w:rsidRPr="00DB67B3" w14:paraId="38709832"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21706E7" w14:textId="53D153B0" w:rsidR="00334806" w:rsidRPr="00DB67B3" w:rsidRDefault="00334806" w:rsidP="008F0F68">
                  <w:pPr>
                    <w:spacing w:before="0" w:after="0" w:line="240" w:lineRule="auto"/>
                    <w:jc w:val="left"/>
                    <w:rPr>
                      <w:rFonts w:eastAsia="Times New Roman" w:cs="Arial"/>
                      <w:sz w:val="20"/>
                      <w:szCs w:val="20"/>
                      <w:lang w:eastAsia="lv-LV"/>
                    </w:rPr>
                  </w:pPr>
                  <w:r>
                    <w:rPr>
                      <w:rFonts w:cs="Arial"/>
                      <w:sz w:val="18"/>
                      <w:szCs w:val="18"/>
                    </w:rPr>
                    <w:t>BL.PPK.ADM.SAS.05</w:t>
                  </w:r>
                </w:p>
              </w:tc>
            </w:tr>
            <w:tr w:rsidR="00892300" w:rsidRPr="00DB67B3" w14:paraId="1CD6910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370E38F" w14:textId="6335D6F3" w:rsidR="00892300" w:rsidRPr="00DB67B3"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334806" w:rsidRPr="00DB67B3" w14:paraId="2360EBF8"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D0E800" w14:textId="55EEA6D9" w:rsidR="00334806" w:rsidRPr="001B17E5" w:rsidRDefault="00334806" w:rsidP="008F0F68">
                  <w:pPr>
                    <w:spacing w:before="0" w:after="0" w:line="240" w:lineRule="auto"/>
                    <w:jc w:val="left"/>
                    <w:rPr>
                      <w:rFonts w:cs="Arial"/>
                      <w:sz w:val="18"/>
                      <w:szCs w:val="18"/>
                    </w:rPr>
                  </w:pPr>
                  <w:r>
                    <w:rPr>
                      <w:rFonts w:cs="Arial"/>
                      <w:sz w:val="18"/>
                      <w:szCs w:val="18"/>
                    </w:rPr>
                    <w:t>BL.PPK.ADM.SAS.08</w:t>
                  </w:r>
                </w:p>
              </w:tc>
            </w:tr>
            <w:tr w:rsidR="00B56EE5" w:rsidRPr="00DB67B3" w14:paraId="6D31AC38"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B801EFD" w14:textId="77777777" w:rsidR="00B56EE5" w:rsidRPr="001B17E5" w:rsidRDefault="00B56EE5" w:rsidP="008F0F68">
                  <w:pPr>
                    <w:spacing w:before="0" w:after="0" w:line="240" w:lineRule="auto"/>
                    <w:jc w:val="left"/>
                    <w:rPr>
                      <w:rFonts w:cs="Arial"/>
                      <w:sz w:val="18"/>
                      <w:szCs w:val="18"/>
                    </w:rPr>
                  </w:pPr>
                  <w:r>
                    <w:rPr>
                      <w:rFonts w:cs="Arial"/>
                      <w:sz w:val="18"/>
                      <w:szCs w:val="18"/>
                    </w:rPr>
                    <w:t>BL.PPK.ADM.SAS.09</w:t>
                  </w:r>
                </w:p>
              </w:tc>
            </w:tr>
            <w:tr w:rsidR="00B56EE5" w:rsidRPr="00DB67B3" w14:paraId="59793B1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5A8D828" w14:textId="77777777" w:rsidR="00B56EE5" w:rsidRPr="001B17E5" w:rsidRDefault="00B56EE5" w:rsidP="008F0F68">
                  <w:pPr>
                    <w:spacing w:before="0" w:after="0" w:line="240" w:lineRule="auto"/>
                    <w:jc w:val="left"/>
                    <w:rPr>
                      <w:rFonts w:cs="Arial"/>
                      <w:sz w:val="18"/>
                      <w:szCs w:val="18"/>
                    </w:rPr>
                  </w:pPr>
                  <w:r>
                    <w:rPr>
                      <w:rFonts w:cs="Arial"/>
                      <w:sz w:val="18"/>
                      <w:szCs w:val="18"/>
                    </w:rPr>
                    <w:t>BL.PPK.ADM.SAS.10</w:t>
                  </w:r>
                </w:p>
              </w:tc>
            </w:tr>
            <w:tr w:rsidR="00D0644E" w:rsidRPr="00DB67B3" w14:paraId="38E38552"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0B8B424" w14:textId="77777777" w:rsidR="00D0644E" w:rsidRPr="001B17E5" w:rsidRDefault="00D0644E" w:rsidP="008F0F68">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D0644E" w:rsidRPr="00DB67B3" w14:paraId="0D86939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B7E7621" w14:textId="77777777" w:rsidR="00D0644E" w:rsidRPr="001B17E5" w:rsidRDefault="00D0644E" w:rsidP="008F0F68">
                  <w:pPr>
                    <w:spacing w:before="0" w:after="0" w:line="240" w:lineRule="auto"/>
                    <w:jc w:val="left"/>
                    <w:rPr>
                      <w:rFonts w:cs="Arial"/>
                      <w:sz w:val="18"/>
                      <w:szCs w:val="18"/>
                    </w:rPr>
                  </w:pPr>
                  <w:r>
                    <w:rPr>
                      <w:rFonts w:cs="Arial"/>
                      <w:sz w:val="18"/>
                      <w:szCs w:val="18"/>
                    </w:rPr>
                    <w:t>BL.KOP.09</w:t>
                  </w:r>
                </w:p>
              </w:tc>
            </w:tr>
            <w:tr w:rsidR="00892300" w:rsidRPr="00DB67B3" w14:paraId="029AB07A"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440521C" w14:textId="2AB88BCE" w:rsidR="00617914" w:rsidRDefault="00605BFB" w:rsidP="00FC2C9E">
                  <w:pPr>
                    <w:spacing w:before="0" w:after="0" w:line="240" w:lineRule="auto"/>
                    <w:jc w:val="left"/>
                    <w:rPr>
                      <w:rFonts w:cs="Arial"/>
                      <w:sz w:val="18"/>
                      <w:szCs w:val="18"/>
                    </w:rPr>
                  </w:pPr>
                  <w:r>
                    <w:rPr>
                      <w:rFonts w:cs="Arial"/>
                      <w:sz w:val="18"/>
                      <w:szCs w:val="18"/>
                    </w:rPr>
                    <w:t>BL.KOP.02</w:t>
                  </w:r>
                </w:p>
              </w:tc>
            </w:tr>
            <w:tr w:rsidR="00FC2C9E" w:rsidRPr="00DB67B3" w14:paraId="4B4F6FE1"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08938A9" w14:textId="60BA87FC" w:rsidR="00FC2C9E" w:rsidRDefault="00FC2C9E" w:rsidP="00FC2C9E">
                  <w:pPr>
                    <w:spacing w:before="0" w:after="0" w:line="240" w:lineRule="auto"/>
                    <w:jc w:val="left"/>
                    <w:rPr>
                      <w:rFonts w:cs="Arial"/>
                      <w:sz w:val="18"/>
                      <w:szCs w:val="18"/>
                    </w:rPr>
                  </w:pPr>
                  <w:r w:rsidRPr="00617914">
                    <w:rPr>
                      <w:rFonts w:cs="Arial"/>
                      <w:sz w:val="18"/>
                      <w:szCs w:val="18"/>
                    </w:rPr>
                    <w:t>BL.PPK.ADM.KLS.06</w:t>
                  </w:r>
                </w:p>
              </w:tc>
            </w:tr>
            <w:tr w:rsidR="00FC2C9E" w:rsidRPr="00DB67B3" w14:paraId="63506BFB"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C019224" w14:textId="5EEEAED0" w:rsidR="00FC2C9E" w:rsidRDefault="00FC2C9E" w:rsidP="00FC2C9E">
                  <w:pPr>
                    <w:spacing w:before="0" w:after="0" w:line="240" w:lineRule="auto"/>
                    <w:jc w:val="left"/>
                    <w:rPr>
                      <w:rFonts w:cs="Arial"/>
                      <w:sz w:val="18"/>
                      <w:szCs w:val="18"/>
                    </w:rPr>
                  </w:pPr>
                  <w:r>
                    <w:rPr>
                      <w:rFonts w:cs="Arial"/>
                      <w:sz w:val="18"/>
                      <w:szCs w:val="18"/>
                    </w:rPr>
                    <w:t>BL.PPK.ADM.KAR.PMD.01</w:t>
                  </w:r>
                </w:p>
              </w:tc>
            </w:tr>
            <w:tr w:rsidR="00FC2C9E" w:rsidRPr="00DB67B3" w14:paraId="133048FA"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CC4C117" w14:textId="36537C64" w:rsidR="00FC2C9E" w:rsidRDefault="00FC2C9E" w:rsidP="00FC2C9E">
                  <w:pPr>
                    <w:spacing w:before="0" w:after="0" w:line="240" w:lineRule="auto"/>
                    <w:jc w:val="left"/>
                    <w:rPr>
                      <w:rFonts w:cs="Arial"/>
                      <w:sz w:val="18"/>
                      <w:szCs w:val="18"/>
                    </w:rPr>
                  </w:pPr>
                  <w:r w:rsidRPr="006035D1">
                    <w:rPr>
                      <w:rFonts w:cs="Arial"/>
                      <w:sz w:val="18"/>
                      <w:szCs w:val="18"/>
                    </w:rPr>
                    <w:t>BL.PPK.ADM.KAR.PMD.04</w:t>
                  </w:r>
                </w:p>
              </w:tc>
            </w:tr>
            <w:tr w:rsidR="00FC2C9E" w:rsidRPr="00DB67B3" w14:paraId="0A55A26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0893225" w14:textId="592C9BCA" w:rsidR="00FC2C9E" w:rsidRDefault="00FC2C9E" w:rsidP="00FC2C9E">
                  <w:pPr>
                    <w:spacing w:before="0" w:after="0" w:line="240" w:lineRule="auto"/>
                    <w:jc w:val="left"/>
                    <w:rPr>
                      <w:rFonts w:cs="Arial"/>
                      <w:sz w:val="18"/>
                      <w:szCs w:val="18"/>
                    </w:rPr>
                  </w:pPr>
                  <w:r w:rsidRPr="00334806">
                    <w:rPr>
                      <w:rFonts w:cs="Arial"/>
                      <w:sz w:val="18"/>
                      <w:szCs w:val="18"/>
                    </w:rPr>
                    <w:t>BL.PPK.ADM.KAR.PMD.1</w:t>
                  </w:r>
                  <w:r>
                    <w:rPr>
                      <w:rFonts w:cs="Arial"/>
                      <w:sz w:val="18"/>
                      <w:szCs w:val="18"/>
                    </w:rPr>
                    <w:t>0</w:t>
                  </w:r>
                </w:p>
              </w:tc>
            </w:tr>
            <w:tr w:rsidR="00FC2C9E" w:rsidRPr="00DB67B3" w14:paraId="23252BB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4A5AE86" w14:textId="14CFD2D4" w:rsidR="00FC2C9E" w:rsidRDefault="00FC2C9E" w:rsidP="00FC2C9E">
                  <w:pPr>
                    <w:spacing w:before="0" w:after="0" w:line="240" w:lineRule="auto"/>
                    <w:jc w:val="left"/>
                    <w:rPr>
                      <w:rFonts w:cs="Arial"/>
                      <w:sz w:val="18"/>
                      <w:szCs w:val="18"/>
                    </w:rPr>
                  </w:pPr>
                  <w:r w:rsidRPr="006035D1">
                    <w:rPr>
                      <w:rFonts w:cs="Arial"/>
                      <w:sz w:val="18"/>
                      <w:szCs w:val="18"/>
                    </w:rPr>
                    <w:lastRenderedPageBreak/>
                    <w:t>BL.PPK.ADM.KAR.PMD.20</w:t>
                  </w:r>
                </w:p>
              </w:tc>
            </w:tr>
            <w:tr w:rsidR="00FC2C9E" w:rsidRPr="00DB67B3" w14:paraId="1CABEDAA"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C971FCF" w14:textId="23452879" w:rsidR="00FC2C9E" w:rsidRDefault="00FC2C9E" w:rsidP="00FC2C9E">
                  <w:pPr>
                    <w:spacing w:before="0" w:after="0" w:line="240" w:lineRule="auto"/>
                    <w:jc w:val="left"/>
                    <w:rPr>
                      <w:rFonts w:cs="Arial"/>
                      <w:sz w:val="18"/>
                      <w:szCs w:val="18"/>
                    </w:rPr>
                  </w:pPr>
                  <w:r w:rsidRPr="006035D1">
                    <w:rPr>
                      <w:rFonts w:cs="Arial"/>
                      <w:sz w:val="18"/>
                      <w:szCs w:val="18"/>
                    </w:rPr>
                    <w:t>BL.PPK.ADM.KAR.PMD.21</w:t>
                  </w:r>
                </w:p>
              </w:tc>
            </w:tr>
            <w:tr w:rsidR="00FC2C9E" w:rsidRPr="00DB67B3" w14:paraId="6500B80F"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B4F8726" w14:textId="62690848" w:rsidR="00FC2C9E" w:rsidRDefault="00FC2C9E" w:rsidP="00FC2C9E">
                  <w:pPr>
                    <w:spacing w:before="0" w:after="0" w:line="240" w:lineRule="auto"/>
                    <w:jc w:val="left"/>
                    <w:rPr>
                      <w:rFonts w:cs="Arial"/>
                      <w:sz w:val="18"/>
                      <w:szCs w:val="18"/>
                    </w:rPr>
                  </w:pPr>
                  <w:r w:rsidRPr="00605BFB">
                    <w:rPr>
                      <w:rFonts w:cs="Arial"/>
                      <w:sz w:val="18"/>
                      <w:szCs w:val="18"/>
                    </w:rPr>
                    <w:t>BL.PPK.ADM.KAR.PMD.23</w:t>
                  </w:r>
                </w:p>
              </w:tc>
            </w:tr>
            <w:tr w:rsidR="00FC2C9E" w:rsidRPr="00DB67B3" w14:paraId="581A3925"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F4D0088" w14:textId="07A1802A" w:rsidR="00FC2C9E" w:rsidRDefault="00FC2C9E" w:rsidP="00FC2C9E">
                  <w:pPr>
                    <w:spacing w:before="0" w:after="0" w:line="240" w:lineRule="auto"/>
                    <w:jc w:val="left"/>
                    <w:rPr>
                      <w:rFonts w:cs="Arial"/>
                      <w:sz w:val="18"/>
                      <w:szCs w:val="18"/>
                    </w:rPr>
                  </w:pPr>
                  <w:r w:rsidRPr="00334806">
                    <w:rPr>
                      <w:rFonts w:cs="Arial"/>
                      <w:sz w:val="18"/>
                      <w:szCs w:val="18"/>
                    </w:rPr>
                    <w:t>BL.PPK.ADM.KAR.PMD.24</w:t>
                  </w:r>
                </w:p>
              </w:tc>
            </w:tr>
            <w:tr w:rsidR="00FC2C9E" w:rsidRPr="00DB67B3" w14:paraId="798DD62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F77FF67" w14:textId="02CBABAD" w:rsidR="00FC2C9E" w:rsidRDefault="00FC2C9E" w:rsidP="00FC2C9E">
                  <w:pPr>
                    <w:spacing w:before="0" w:after="0" w:line="240" w:lineRule="auto"/>
                    <w:jc w:val="left"/>
                    <w:rPr>
                      <w:rFonts w:cs="Arial"/>
                      <w:sz w:val="18"/>
                      <w:szCs w:val="18"/>
                    </w:rPr>
                  </w:pPr>
                  <w:r w:rsidRPr="00605BFB">
                    <w:rPr>
                      <w:rFonts w:cs="Arial"/>
                      <w:sz w:val="18"/>
                      <w:szCs w:val="18"/>
                    </w:rPr>
                    <w:t>BL.PPK.ADM.KAR.PMD.27</w:t>
                  </w:r>
                </w:p>
              </w:tc>
            </w:tr>
            <w:tr w:rsidR="00FC2C9E" w:rsidRPr="00DB67B3" w14:paraId="04114659"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B818D2A" w14:textId="7A261DF7" w:rsidR="00FC2C9E" w:rsidRDefault="00FC2C9E" w:rsidP="00FC2C9E">
                  <w:pPr>
                    <w:spacing w:before="0" w:after="0" w:line="240" w:lineRule="auto"/>
                    <w:jc w:val="left"/>
                    <w:rPr>
                      <w:rFonts w:cs="Arial"/>
                      <w:sz w:val="18"/>
                      <w:szCs w:val="18"/>
                    </w:rPr>
                  </w:pPr>
                  <w:r w:rsidRPr="00605BFB">
                    <w:rPr>
                      <w:rFonts w:cs="Arial"/>
                      <w:sz w:val="18"/>
                      <w:szCs w:val="18"/>
                    </w:rPr>
                    <w:t>BL.PPK.ADM.KAR.PMD.28</w:t>
                  </w:r>
                </w:p>
              </w:tc>
            </w:tr>
            <w:tr w:rsidR="00FC2C9E" w:rsidRPr="00DB67B3" w14:paraId="212349D0"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E65C429" w14:textId="157CA840" w:rsidR="00FC2C9E" w:rsidRDefault="00FC2C9E" w:rsidP="00FC2C9E">
                  <w:pPr>
                    <w:spacing w:before="0" w:after="0" w:line="240" w:lineRule="auto"/>
                    <w:jc w:val="left"/>
                    <w:rPr>
                      <w:rFonts w:cs="Arial"/>
                      <w:sz w:val="18"/>
                      <w:szCs w:val="18"/>
                    </w:rPr>
                  </w:pPr>
                  <w:r w:rsidRPr="00605BFB">
                    <w:rPr>
                      <w:rFonts w:cs="Arial"/>
                      <w:sz w:val="18"/>
                      <w:szCs w:val="18"/>
                    </w:rPr>
                    <w:t>BL.PPK.ADM.KAR.PMD.38</w:t>
                  </w:r>
                </w:p>
              </w:tc>
            </w:tr>
            <w:tr w:rsidR="00FC2C9E" w:rsidRPr="00DB67B3" w14:paraId="028B019E"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9EA74AF" w14:textId="7252A659" w:rsidR="00FC2C9E" w:rsidRDefault="00FC2C9E" w:rsidP="00FC2C9E">
                  <w:pPr>
                    <w:spacing w:before="0" w:after="0" w:line="240" w:lineRule="auto"/>
                    <w:jc w:val="left"/>
                    <w:rPr>
                      <w:rFonts w:cs="Arial"/>
                      <w:sz w:val="18"/>
                      <w:szCs w:val="18"/>
                    </w:rPr>
                  </w:pPr>
                  <w:r>
                    <w:rPr>
                      <w:rFonts w:cs="Arial"/>
                      <w:sz w:val="18"/>
                      <w:szCs w:val="18"/>
                    </w:rPr>
                    <w:t>BL.PPK.ADM.KAR.AKT.01</w:t>
                  </w:r>
                </w:p>
              </w:tc>
            </w:tr>
            <w:tr w:rsidR="00FC2C9E" w:rsidRPr="00DB67B3" w14:paraId="0A854617"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DA5539B" w14:textId="5261EF67" w:rsidR="00FC2C9E" w:rsidRDefault="00FC2C9E" w:rsidP="00FC2C9E">
                  <w:pPr>
                    <w:spacing w:before="0" w:after="0" w:line="240" w:lineRule="auto"/>
                    <w:jc w:val="left"/>
                    <w:rPr>
                      <w:rFonts w:cs="Arial"/>
                      <w:sz w:val="18"/>
                      <w:szCs w:val="18"/>
                    </w:rPr>
                  </w:pPr>
                  <w:r w:rsidRPr="00617914">
                    <w:rPr>
                      <w:rFonts w:cs="Arial"/>
                      <w:sz w:val="18"/>
                      <w:szCs w:val="18"/>
                    </w:rPr>
                    <w:t>BL.PPK.ADM.KAR.AKT.06</w:t>
                  </w:r>
                </w:p>
              </w:tc>
            </w:tr>
            <w:tr w:rsidR="00FC2C9E" w:rsidRPr="00DB67B3" w14:paraId="0AD4D0F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89D6FBF" w14:textId="5D694EFA" w:rsidR="00FC2C9E" w:rsidRDefault="00FC2C9E" w:rsidP="00FC2C9E">
                  <w:pPr>
                    <w:spacing w:before="0" w:after="0" w:line="240" w:lineRule="auto"/>
                    <w:jc w:val="left"/>
                    <w:rPr>
                      <w:rFonts w:cs="Arial"/>
                      <w:sz w:val="18"/>
                      <w:szCs w:val="18"/>
                    </w:rPr>
                  </w:pPr>
                  <w:r w:rsidRPr="00617914">
                    <w:rPr>
                      <w:rFonts w:cs="Arial"/>
                      <w:sz w:val="18"/>
                      <w:szCs w:val="18"/>
                    </w:rPr>
                    <w:t>BL.PPK.ADM.KAR.PKS.02</w:t>
                  </w:r>
                </w:p>
              </w:tc>
            </w:tr>
            <w:tr w:rsidR="00FC2C9E" w:rsidRPr="00DB67B3" w14:paraId="27784582"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49C787" w14:textId="09AA04A9" w:rsidR="00FC2C9E" w:rsidRDefault="00FC2C9E" w:rsidP="00FC2C9E">
                  <w:pPr>
                    <w:spacing w:before="0" w:after="0" w:line="240" w:lineRule="auto"/>
                    <w:jc w:val="left"/>
                    <w:rPr>
                      <w:rFonts w:cs="Arial"/>
                      <w:sz w:val="18"/>
                      <w:szCs w:val="18"/>
                    </w:rPr>
                  </w:pPr>
                  <w:r w:rsidRPr="00617914">
                    <w:rPr>
                      <w:rFonts w:cs="Arial"/>
                      <w:sz w:val="18"/>
                      <w:szCs w:val="18"/>
                    </w:rPr>
                    <w:t>BL.PPK.ADM.KAR.PMD.39</w:t>
                  </w:r>
                </w:p>
              </w:tc>
            </w:tr>
            <w:tr w:rsidR="00FC2C9E" w:rsidRPr="00DB67B3" w14:paraId="3CC763A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4EE15CF" w14:textId="68C215E2" w:rsidR="00FC2C9E" w:rsidRDefault="00FC2C9E" w:rsidP="00FC2C9E">
                  <w:pPr>
                    <w:spacing w:before="0" w:after="0" w:line="240" w:lineRule="auto"/>
                    <w:jc w:val="left"/>
                    <w:rPr>
                      <w:rFonts w:cs="Arial"/>
                      <w:sz w:val="18"/>
                      <w:szCs w:val="18"/>
                    </w:rPr>
                  </w:pPr>
                  <w:r>
                    <w:rPr>
                      <w:rFonts w:cs="Arial"/>
                      <w:sz w:val="18"/>
                      <w:szCs w:val="18"/>
                    </w:rPr>
                    <w:t>BL.KOP.03</w:t>
                  </w:r>
                </w:p>
              </w:tc>
            </w:tr>
            <w:tr w:rsidR="00FC2C9E" w:rsidRPr="00DB67B3" w14:paraId="005DCEF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F36B22A" w14:textId="334F5D64" w:rsidR="00FC2C9E" w:rsidRDefault="00FC2C9E" w:rsidP="00FC2C9E">
                  <w:pPr>
                    <w:spacing w:before="0" w:after="0" w:line="240" w:lineRule="auto"/>
                    <w:jc w:val="left"/>
                    <w:rPr>
                      <w:rFonts w:cs="Arial"/>
                      <w:sz w:val="18"/>
                      <w:szCs w:val="18"/>
                    </w:rPr>
                  </w:pPr>
                  <w:r w:rsidRPr="00617914">
                    <w:rPr>
                      <w:rFonts w:cs="Arial"/>
                      <w:sz w:val="18"/>
                      <w:szCs w:val="18"/>
                    </w:rPr>
                    <w:t>BL.PPK.ADM.KAR.PMD.22</w:t>
                  </w:r>
                </w:p>
              </w:tc>
            </w:tr>
            <w:tr w:rsidR="00FC2C9E" w:rsidRPr="00DB67B3" w14:paraId="78D03D11"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57BC8BA" w14:textId="1DA5CCA3" w:rsidR="00FC2C9E" w:rsidRDefault="00FC2C9E" w:rsidP="00FC2C9E">
                  <w:pPr>
                    <w:spacing w:before="0" w:after="0" w:line="240" w:lineRule="auto"/>
                    <w:jc w:val="left"/>
                    <w:rPr>
                      <w:rFonts w:cs="Arial"/>
                      <w:sz w:val="18"/>
                      <w:szCs w:val="18"/>
                    </w:rPr>
                  </w:pPr>
                  <w:r w:rsidRPr="00617914">
                    <w:rPr>
                      <w:rFonts w:cs="Arial"/>
                      <w:sz w:val="18"/>
                      <w:szCs w:val="18"/>
                    </w:rPr>
                    <w:t>BL.PPK.ADM.KAR.PKS.04</w:t>
                  </w:r>
                </w:p>
              </w:tc>
            </w:tr>
            <w:tr w:rsidR="00FC2C9E" w:rsidRPr="00DB67B3" w14:paraId="7453182D"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84BF06B" w14:textId="5AD84561" w:rsidR="00FC2C9E" w:rsidRDefault="00FC2C9E" w:rsidP="00FC2C9E">
                  <w:pPr>
                    <w:spacing w:before="0" w:after="0" w:line="240" w:lineRule="auto"/>
                    <w:jc w:val="left"/>
                    <w:rPr>
                      <w:rFonts w:cs="Arial"/>
                      <w:sz w:val="18"/>
                      <w:szCs w:val="18"/>
                    </w:rPr>
                  </w:pPr>
                  <w:r w:rsidRPr="00617914">
                    <w:rPr>
                      <w:rFonts w:cs="Arial"/>
                      <w:sz w:val="18"/>
                      <w:szCs w:val="18"/>
                    </w:rPr>
                    <w:t>BL.PPK.ADM.KAR.PKS.05</w:t>
                  </w:r>
                </w:p>
              </w:tc>
            </w:tr>
            <w:tr w:rsidR="00FC2C9E" w:rsidRPr="00DB67B3" w14:paraId="673287D3"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5BCCDDD" w14:textId="28017452" w:rsidR="00FC2C9E" w:rsidRDefault="00FC2C9E" w:rsidP="00334806">
                  <w:pPr>
                    <w:spacing w:before="0" w:after="0" w:line="240" w:lineRule="auto"/>
                    <w:jc w:val="left"/>
                    <w:rPr>
                      <w:rFonts w:cs="Arial"/>
                      <w:sz w:val="18"/>
                      <w:szCs w:val="18"/>
                    </w:rPr>
                  </w:pPr>
                  <w:r>
                    <w:rPr>
                      <w:rFonts w:cs="Arial"/>
                      <w:sz w:val="18"/>
                      <w:szCs w:val="18"/>
                    </w:rPr>
                    <w:t>BL.KOP.01</w:t>
                  </w:r>
                </w:p>
              </w:tc>
            </w:tr>
            <w:tr w:rsidR="00FB3DC3" w:rsidRPr="00DB67B3" w14:paraId="011B0264"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D51AB07" w14:textId="55EA54A7" w:rsidR="00FB3DC3" w:rsidRDefault="00FB3DC3" w:rsidP="00334806">
                  <w:pPr>
                    <w:spacing w:before="0" w:after="0" w:line="240" w:lineRule="auto"/>
                    <w:jc w:val="left"/>
                    <w:rPr>
                      <w:rFonts w:cs="Arial"/>
                      <w:sz w:val="18"/>
                      <w:szCs w:val="18"/>
                    </w:rPr>
                  </w:pPr>
                  <w:r w:rsidRPr="00617914">
                    <w:rPr>
                      <w:rFonts w:cs="Arial"/>
                      <w:sz w:val="18"/>
                      <w:szCs w:val="18"/>
                    </w:rPr>
                    <w:t>BL.</w:t>
                  </w:r>
                  <w:r>
                    <w:rPr>
                      <w:rFonts w:cs="Arial"/>
                      <w:sz w:val="18"/>
                      <w:szCs w:val="18"/>
                    </w:rPr>
                    <w:t>PPK.ADM.KAR.PMD.46</w:t>
                  </w:r>
                </w:p>
              </w:tc>
            </w:tr>
          </w:tbl>
          <w:p w14:paraId="29F801B5" w14:textId="77777777" w:rsidR="00B96B60" w:rsidRPr="00002AA3" w:rsidRDefault="00B96B60" w:rsidP="00B96B60">
            <w:pPr>
              <w:pStyle w:val="Tablebody"/>
              <w:rPr>
                <w:i/>
              </w:rPr>
            </w:pPr>
          </w:p>
        </w:tc>
      </w:tr>
    </w:tbl>
    <w:p w14:paraId="7F1C3D3D" w14:textId="7109955F" w:rsidR="00B96B60" w:rsidRPr="00467F6D" w:rsidRDefault="0011007D" w:rsidP="00B96B60">
      <w:pPr>
        <w:pStyle w:val="Heading3"/>
      </w:pPr>
      <w:r>
        <w:lastRenderedPageBreak/>
        <w:t xml:space="preserve"> </w:t>
      </w:r>
      <w:bookmarkStart w:id="102" w:name="_Toc24627667"/>
      <w:r w:rsidR="00B96B60" w:rsidRPr="00A0215C">
        <w:t>Delete</w:t>
      </w:r>
      <w:r w:rsidR="00B96B60">
        <w:t>Service</w:t>
      </w:r>
      <w:bookmarkEnd w:id="102"/>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B96B60" w:rsidRPr="00C93528" w14:paraId="2FB4CC23" w14:textId="77777777" w:rsidTr="00B96B60">
        <w:tc>
          <w:tcPr>
            <w:tcW w:w="2886" w:type="dxa"/>
            <w:tcBorders>
              <w:right w:val="nil"/>
            </w:tcBorders>
          </w:tcPr>
          <w:p w14:paraId="7966512E" w14:textId="77777777" w:rsidR="00B96B60" w:rsidRPr="00C93528" w:rsidRDefault="00B96B60" w:rsidP="00B96B60">
            <w:pPr>
              <w:pStyle w:val="MessageHeader"/>
            </w:pPr>
            <w:r w:rsidRPr="00C93528">
              <w:t>Identifikators</w:t>
            </w:r>
          </w:p>
        </w:tc>
        <w:tc>
          <w:tcPr>
            <w:tcW w:w="6968" w:type="dxa"/>
            <w:tcBorders>
              <w:left w:val="nil"/>
              <w:bottom w:val="single" w:sz="4" w:space="0" w:color="auto"/>
            </w:tcBorders>
          </w:tcPr>
          <w:p w14:paraId="65455402" w14:textId="638D3F00" w:rsidR="00B96B60" w:rsidRPr="00C93528" w:rsidRDefault="00B96B60" w:rsidP="00B96B60">
            <w:pPr>
              <w:pStyle w:val="Tablebody"/>
            </w:pPr>
            <w:r w:rsidRPr="00555667">
              <w:t>D</w:t>
            </w:r>
            <w:r w:rsidRPr="00A0215C">
              <w:t>elete</w:t>
            </w:r>
            <w:r>
              <w:t>Service</w:t>
            </w:r>
          </w:p>
        </w:tc>
      </w:tr>
      <w:tr w:rsidR="00B96B60" w:rsidRPr="00C93528" w14:paraId="11053346" w14:textId="77777777" w:rsidTr="00B96B60">
        <w:tc>
          <w:tcPr>
            <w:tcW w:w="2886" w:type="dxa"/>
            <w:tcBorders>
              <w:right w:val="nil"/>
            </w:tcBorders>
          </w:tcPr>
          <w:p w14:paraId="46081469" w14:textId="77777777" w:rsidR="00B96B60" w:rsidRPr="00C93528" w:rsidRDefault="00B96B60" w:rsidP="00B96B60">
            <w:pPr>
              <w:pStyle w:val="MessageHeader"/>
            </w:pPr>
            <w:r w:rsidRPr="00C93528">
              <w:t>Nosaukums</w:t>
            </w:r>
          </w:p>
        </w:tc>
        <w:tc>
          <w:tcPr>
            <w:tcW w:w="6968" w:type="dxa"/>
            <w:tcBorders>
              <w:left w:val="nil"/>
            </w:tcBorders>
          </w:tcPr>
          <w:p w14:paraId="3F03D4BD" w14:textId="4A6BAAC9" w:rsidR="00B96B60" w:rsidRPr="00C93528" w:rsidRDefault="00B96B60" w:rsidP="00B96B60">
            <w:pPr>
              <w:pStyle w:val="Tablebody"/>
            </w:pPr>
            <w:r>
              <w:t>Dzēst pakalpojumu</w:t>
            </w:r>
          </w:p>
        </w:tc>
      </w:tr>
      <w:tr w:rsidR="00B96B60" w:rsidRPr="00C93528" w14:paraId="27636F55" w14:textId="77777777" w:rsidTr="00B96B60">
        <w:tc>
          <w:tcPr>
            <w:tcW w:w="9854" w:type="dxa"/>
            <w:gridSpan w:val="2"/>
            <w:tcBorders>
              <w:bottom w:val="nil"/>
            </w:tcBorders>
          </w:tcPr>
          <w:p w14:paraId="0F8CCB64" w14:textId="77777777" w:rsidR="00B96B60" w:rsidRPr="00C93528" w:rsidRDefault="00B96B60" w:rsidP="00B96B60">
            <w:pPr>
              <w:pStyle w:val="MessageHeader"/>
            </w:pPr>
            <w:r w:rsidRPr="00C93528">
              <w:t>Ievads</w:t>
            </w:r>
          </w:p>
        </w:tc>
      </w:tr>
      <w:tr w:rsidR="00B96B60" w:rsidRPr="00C93528" w14:paraId="615387D9" w14:textId="77777777" w:rsidTr="00B96B60">
        <w:tc>
          <w:tcPr>
            <w:tcW w:w="9854" w:type="dxa"/>
            <w:gridSpan w:val="2"/>
            <w:tcBorders>
              <w:top w:val="nil"/>
            </w:tcBorders>
          </w:tcPr>
          <w:p w14:paraId="2CB2C59B" w14:textId="1AD28509" w:rsidR="00B96B60" w:rsidRPr="00C93528" w:rsidRDefault="00B96B60" w:rsidP="00B96B60">
            <w:pPr>
              <w:pStyle w:val="Tablebody"/>
            </w:pPr>
            <w:r>
              <w:t>Dzēš pakalpojumu</w:t>
            </w:r>
          </w:p>
        </w:tc>
      </w:tr>
      <w:tr w:rsidR="00B96B60" w:rsidRPr="00C93528" w14:paraId="093C8A77" w14:textId="77777777" w:rsidTr="00B96B60">
        <w:tc>
          <w:tcPr>
            <w:tcW w:w="9854" w:type="dxa"/>
            <w:gridSpan w:val="2"/>
            <w:tcBorders>
              <w:bottom w:val="nil"/>
            </w:tcBorders>
          </w:tcPr>
          <w:p w14:paraId="5C8F870B" w14:textId="77777777" w:rsidR="00B96B60" w:rsidRPr="00C93528" w:rsidRDefault="00B96B60" w:rsidP="00B96B60">
            <w:pPr>
              <w:pStyle w:val="MessageHeader"/>
            </w:pPr>
            <w:r w:rsidRPr="00C93528">
              <w:t>I</w:t>
            </w:r>
            <w:r>
              <w:t>e</w:t>
            </w:r>
            <w:r w:rsidRPr="00C93528">
              <w:t>vaddati</w:t>
            </w:r>
          </w:p>
        </w:tc>
      </w:tr>
      <w:tr w:rsidR="00B96B60" w:rsidRPr="00C93528" w14:paraId="10BB77B0" w14:textId="77777777" w:rsidTr="00B96B60">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A770BE" w:rsidRPr="00DB67B3" w14:paraId="04713A59" w14:textId="77777777" w:rsidTr="006C2A60">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7298A60F" w14:textId="77777777"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5277B71" w14:textId="64B19075" w:rsidR="00A770BE" w:rsidRPr="00DB67B3" w:rsidRDefault="00A770BE" w:rsidP="00B96B60">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36B790C4" w14:textId="77777777"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9D25697" w14:textId="77777777" w:rsidR="00A770BE" w:rsidRDefault="00A770BE" w:rsidP="00B96B60">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550B660" w14:textId="0AFFC53A" w:rsidR="00A770BE" w:rsidRPr="000704D9" w:rsidRDefault="00A770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770BE" w:rsidRPr="007F5D6C" w14:paraId="324748A3"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06D82806" w14:textId="404CE318"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2D8430CB" w14:textId="197D65B9" w:rsidR="00A770BE" w:rsidRPr="007F5D6C" w:rsidRDefault="009A2873"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r w:rsidR="00A770BE">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350A194" w14:textId="5D05619F"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BBC6CD7"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6A85163" w14:textId="6C5272B9" w:rsidR="00A770BE" w:rsidRPr="007F5D6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w:t>
                  </w:r>
                  <w:r w:rsidRPr="00A0215C">
                    <w:rPr>
                      <w:rFonts w:eastAsia="Times New Roman" w:cs="Arial"/>
                      <w:sz w:val="20"/>
                      <w:szCs w:val="20"/>
                      <w:lang w:eastAsia="lv-LV"/>
                    </w:rPr>
                    <w:t xml:space="preserve"> </w:t>
                  </w:r>
                  <w:r>
                    <w:rPr>
                      <w:rFonts w:eastAsia="Times New Roman" w:cs="Arial"/>
                      <w:sz w:val="20"/>
                      <w:szCs w:val="20"/>
                      <w:lang w:eastAsia="lv-LV"/>
                    </w:rPr>
                    <w:t>identifikators</w:t>
                  </w:r>
                </w:p>
              </w:tc>
            </w:tr>
            <w:tr w:rsidR="00A770BE" w:rsidRPr="007F5D6C" w14:paraId="64BCF30E" w14:textId="77777777" w:rsidTr="006C2A60">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3BA70D9" w14:textId="0D8B618C"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p>
              </w:tc>
              <w:tc>
                <w:tcPr>
                  <w:tcW w:w="2273" w:type="dxa"/>
                  <w:tcBorders>
                    <w:top w:val="single" w:sz="4" w:space="0" w:color="auto"/>
                    <w:left w:val="nil"/>
                    <w:bottom w:val="single" w:sz="4" w:space="0" w:color="auto"/>
                    <w:right w:val="single" w:sz="4" w:space="0" w:color="auto"/>
                  </w:tcBorders>
                  <w:shd w:val="clear" w:color="000000" w:fill="FFFFFF"/>
                </w:tcPr>
                <w:p w14:paraId="52883AA7" w14:textId="29082C3F" w:rsidR="00A770BE" w:rsidRDefault="009A2873"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ServiceVersion</w:t>
                  </w:r>
                  <w:r w:rsidR="00A770BE">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F3F0264" w14:textId="6B866303" w:rsidR="00A770BE" w:rsidRPr="00A0215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2989FC4" w14:textId="77777777" w:rsidR="00A770BE"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435F320" w14:textId="74065326" w:rsidR="00A770BE" w:rsidRPr="00A0215C" w:rsidRDefault="00A770BE" w:rsidP="00B96B60">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w:t>
                  </w:r>
                  <w:r w:rsidRPr="00A0215C">
                    <w:rPr>
                      <w:rFonts w:eastAsia="Times New Roman" w:cs="Arial"/>
                      <w:sz w:val="20"/>
                      <w:szCs w:val="20"/>
                      <w:lang w:eastAsia="lv-LV"/>
                    </w:rPr>
                    <w:t xml:space="preserve"> </w:t>
                  </w:r>
                  <w:r>
                    <w:rPr>
                      <w:rFonts w:eastAsia="Times New Roman" w:cs="Arial"/>
                      <w:sz w:val="20"/>
                      <w:szCs w:val="20"/>
                      <w:lang w:eastAsia="lv-LV"/>
                    </w:rPr>
                    <w:t>versijas identifikators</w:t>
                  </w:r>
                </w:p>
              </w:tc>
            </w:tr>
          </w:tbl>
          <w:p w14:paraId="3FC55786" w14:textId="77777777" w:rsidR="00B96B60" w:rsidRPr="00C93528" w:rsidRDefault="00B96B60" w:rsidP="00B96B60">
            <w:pPr>
              <w:pStyle w:val="TableListBullet"/>
              <w:numPr>
                <w:ilvl w:val="0"/>
                <w:numId w:val="0"/>
              </w:numPr>
              <w:rPr>
                <w:noProof w:val="0"/>
              </w:rPr>
            </w:pPr>
          </w:p>
        </w:tc>
      </w:tr>
      <w:tr w:rsidR="00B96B60" w:rsidRPr="00C93528" w14:paraId="1B5F4553" w14:textId="77777777" w:rsidTr="00B96B60">
        <w:tc>
          <w:tcPr>
            <w:tcW w:w="9854" w:type="dxa"/>
            <w:gridSpan w:val="2"/>
            <w:tcBorders>
              <w:top w:val="nil"/>
              <w:bottom w:val="nil"/>
            </w:tcBorders>
          </w:tcPr>
          <w:p w14:paraId="02EB63C6" w14:textId="77777777" w:rsidR="00B96B60" w:rsidRPr="00C93528" w:rsidRDefault="00B96B60" w:rsidP="00B96B60">
            <w:pPr>
              <w:pStyle w:val="MessageHeader"/>
            </w:pPr>
            <w:r>
              <w:t>Iz</w:t>
            </w:r>
            <w:r w:rsidRPr="00C93528">
              <w:t>vaddati</w:t>
            </w:r>
          </w:p>
        </w:tc>
      </w:tr>
      <w:tr w:rsidR="00B96B60" w:rsidRPr="00C93528" w14:paraId="7F5BF475" w14:textId="77777777" w:rsidTr="00B96B60">
        <w:tc>
          <w:tcPr>
            <w:tcW w:w="9854" w:type="dxa"/>
            <w:gridSpan w:val="2"/>
            <w:tcBorders>
              <w:top w:val="nil"/>
              <w:bottom w:val="single" w:sz="4" w:space="0" w:color="auto"/>
            </w:tcBorders>
          </w:tcPr>
          <w:p w14:paraId="30F342F1" w14:textId="77777777" w:rsidR="00B96B60" w:rsidRPr="00C93528" w:rsidRDefault="00B96B60" w:rsidP="00B96B60">
            <w:pPr>
              <w:pStyle w:val="Tablebody"/>
            </w:pPr>
            <w:r>
              <w:rPr>
                <w:rFonts w:eastAsia="Times New Roman" w:cs="Arial"/>
                <w:szCs w:val="20"/>
                <w:lang w:eastAsia="lv-LV"/>
              </w:rPr>
              <w:t>Nav</w:t>
            </w:r>
          </w:p>
        </w:tc>
      </w:tr>
      <w:tr w:rsidR="00B96B60" w:rsidRPr="00C93528" w14:paraId="6D1EDDFB" w14:textId="77777777" w:rsidTr="00B96B60">
        <w:tc>
          <w:tcPr>
            <w:tcW w:w="9854" w:type="dxa"/>
            <w:gridSpan w:val="2"/>
            <w:tcBorders>
              <w:top w:val="single" w:sz="4" w:space="0" w:color="auto"/>
              <w:bottom w:val="nil"/>
            </w:tcBorders>
          </w:tcPr>
          <w:p w14:paraId="05BE35B4" w14:textId="77777777" w:rsidR="00B96B60" w:rsidRPr="00C93528" w:rsidRDefault="00B96B60" w:rsidP="00B96B60">
            <w:pPr>
              <w:pStyle w:val="MessageHeader"/>
            </w:pPr>
            <w:r w:rsidRPr="00C93528">
              <w:t>Kļūdas</w:t>
            </w:r>
          </w:p>
        </w:tc>
      </w:tr>
      <w:tr w:rsidR="00B96B60" w:rsidRPr="00C93528" w14:paraId="4034F1B7" w14:textId="77777777" w:rsidTr="00B96B60">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E5DBE" w:rsidRPr="00DB67B3" w14:paraId="5C6AA5B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5436CABD" w14:textId="77777777" w:rsidR="00BE5DBE" w:rsidRPr="00DB67B3" w:rsidRDefault="00BE5DBE" w:rsidP="00B96B60">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E5DBE" w:rsidRPr="00DB67B3" w14:paraId="118530ED"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2634C80" w14:textId="77777777" w:rsidR="00BE5DBE" w:rsidRPr="00DB67B3" w:rsidRDefault="00BE5DBE" w:rsidP="00B96B60">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892300" w:rsidRPr="00DB67B3" w14:paraId="355DB915" w14:textId="77777777" w:rsidTr="008F0F6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BE75968" w14:textId="77777777" w:rsidR="00892300" w:rsidRPr="00262FC6" w:rsidRDefault="00892300" w:rsidP="008F0F68">
                  <w:pPr>
                    <w:spacing w:before="0" w:after="0" w:line="240" w:lineRule="auto"/>
                    <w:jc w:val="left"/>
                    <w:rPr>
                      <w:rFonts w:eastAsia="Times New Roman" w:cs="Arial"/>
                      <w:sz w:val="20"/>
                      <w:szCs w:val="20"/>
                      <w:lang w:eastAsia="lv-LV"/>
                    </w:rPr>
                  </w:pPr>
                  <w:r>
                    <w:rPr>
                      <w:rFonts w:cs="Arial"/>
                      <w:sz w:val="18"/>
                      <w:szCs w:val="18"/>
                    </w:rPr>
                    <w:t>BL.PPK.ADM.SAS.07</w:t>
                  </w:r>
                </w:p>
              </w:tc>
            </w:tr>
            <w:tr w:rsidR="00BE5DBE" w:rsidRPr="00DB67B3" w14:paraId="03094B92"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DB29BBC" w14:textId="72AAEDC4" w:rsidR="00BE5DBE" w:rsidRPr="00262FC6" w:rsidRDefault="00BE5DBE" w:rsidP="00B96B60">
                  <w:pPr>
                    <w:spacing w:before="0" w:after="0" w:line="240" w:lineRule="auto"/>
                    <w:jc w:val="left"/>
                    <w:rPr>
                      <w:rFonts w:eastAsia="Times New Roman" w:cs="Arial"/>
                      <w:sz w:val="20"/>
                      <w:szCs w:val="20"/>
                      <w:lang w:eastAsia="lv-LV"/>
                    </w:rPr>
                  </w:pPr>
                  <w:r w:rsidRPr="00B96B60">
                    <w:rPr>
                      <w:rFonts w:eastAsia="Times New Roman" w:cs="Arial"/>
                      <w:sz w:val="20"/>
                      <w:szCs w:val="20"/>
                      <w:lang w:eastAsia="lv-LV"/>
                    </w:rPr>
                    <w:t>BL.PPK.ADM.KAR.PMD.01</w:t>
                  </w:r>
                </w:p>
              </w:tc>
            </w:tr>
            <w:tr w:rsidR="00BE5DBE" w:rsidRPr="00DB67B3" w14:paraId="389DD7E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A4D970" w14:textId="70E00301" w:rsidR="00BE5DBE" w:rsidRDefault="00BE5DBE" w:rsidP="00B96B60">
                  <w:pPr>
                    <w:spacing w:before="0" w:after="0" w:line="240" w:lineRule="auto"/>
                    <w:jc w:val="left"/>
                    <w:rPr>
                      <w:rFonts w:cs="Arial"/>
                      <w:sz w:val="18"/>
                      <w:szCs w:val="18"/>
                    </w:rPr>
                  </w:pPr>
                  <w:r w:rsidRPr="00B96B60">
                    <w:rPr>
                      <w:rFonts w:eastAsia="Times New Roman" w:cs="Arial"/>
                      <w:sz w:val="20"/>
                      <w:szCs w:val="20"/>
                      <w:lang w:eastAsia="lv-LV"/>
                    </w:rPr>
                    <w:t>BL.PPK.ADM.KAR.PMD.23</w:t>
                  </w:r>
                </w:p>
              </w:tc>
            </w:tr>
            <w:tr w:rsidR="00BE5DBE" w:rsidRPr="00DB67B3" w14:paraId="73138A10"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6FB57F" w14:textId="6C9F6326" w:rsidR="00BE5DBE" w:rsidRDefault="00BE5DBE" w:rsidP="00B96B60">
                  <w:pPr>
                    <w:spacing w:before="0" w:after="0" w:line="240" w:lineRule="auto"/>
                    <w:jc w:val="left"/>
                    <w:rPr>
                      <w:rFonts w:cs="Arial"/>
                      <w:sz w:val="18"/>
                      <w:szCs w:val="18"/>
                    </w:rPr>
                  </w:pPr>
                  <w:r>
                    <w:rPr>
                      <w:rFonts w:eastAsia="Times New Roman" w:cs="Arial"/>
                      <w:sz w:val="20"/>
                      <w:szCs w:val="20"/>
                      <w:lang w:eastAsia="lv-LV"/>
                    </w:rPr>
                    <w:t>BL.KOP.02</w:t>
                  </w:r>
                </w:p>
              </w:tc>
            </w:tr>
            <w:tr w:rsidR="00BE5DBE" w:rsidRPr="00DB67B3" w14:paraId="619F63C1"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FA4829F" w14:textId="6FA21B9B" w:rsidR="00BE5DBE" w:rsidRDefault="00BE5DBE" w:rsidP="00B96B60">
                  <w:pPr>
                    <w:spacing w:before="0" w:after="0" w:line="240" w:lineRule="auto"/>
                    <w:jc w:val="left"/>
                    <w:rPr>
                      <w:rFonts w:cs="Arial"/>
                      <w:sz w:val="18"/>
                      <w:szCs w:val="18"/>
                    </w:rPr>
                  </w:pPr>
                  <w:r w:rsidRPr="00B96B60">
                    <w:rPr>
                      <w:rFonts w:eastAsia="Times New Roman" w:cs="Arial"/>
                      <w:sz w:val="20"/>
                      <w:szCs w:val="20"/>
                      <w:lang w:eastAsia="lv-LV"/>
                    </w:rPr>
                    <w:t>BL.PPK.ADM.KAR.PMD.11</w:t>
                  </w:r>
                </w:p>
              </w:tc>
            </w:tr>
            <w:tr w:rsidR="00BE5DBE" w:rsidRPr="00DB67B3" w14:paraId="69B3AA98"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AC2DF1F" w14:textId="340809B0" w:rsidR="00BE5DBE" w:rsidRDefault="00BE5DBE" w:rsidP="00B96B60">
                  <w:pPr>
                    <w:spacing w:before="0" w:after="0" w:line="240" w:lineRule="auto"/>
                    <w:jc w:val="left"/>
                    <w:rPr>
                      <w:rFonts w:cs="Arial"/>
                      <w:sz w:val="18"/>
                      <w:szCs w:val="18"/>
                    </w:rPr>
                  </w:pPr>
                  <w:r>
                    <w:rPr>
                      <w:rFonts w:eastAsia="Times New Roman" w:cs="Arial"/>
                      <w:sz w:val="20"/>
                      <w:szCs w:val="20"/>
                      <w:lang w:eastAsia="lv-LV"/>
                    </w:rPr>
                    <w:t>BL.PPK.ADM.KAR.PMD.17</w:t>
                  </w:r>
                </w:p>
              </w:tc>
            </w:tr>
            <w:tr w:rsidR="00BE5DBE" w:rsidRPr="00DB67B3" w14:paraId="1E67403C"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CA468D4" w14:textId="4830E85B" w:rsidR="00BE5DBE" w:rsidRDefault="00BE5DBE" w:rsidP="00B96B60">
                  <w:pPr>
                    <w:spacing w:before="0" w:after="0" w:line="240" w:lineRule="auto"/>
                    <w:jc w:val="left"/>
                    <w:rPr>
                      <w:rFonts w:cs="Arial"/>
                      <w:sz w:val="18"/>
                      <w:szCs w:val="18"/>
                    </w:rPr>
                  </w:pPr>
                  <w:r w:rsidRPr="00B96B60">
                    <w:rPr>
                      <w:rFonts w:eastAsia="Times New Roman" w:cs="Arial"/>
                      <w:sz w:val="20"/>
                      <w:szCs w:val="20"/>
                      <w:lang w:eastAsia="lv-LV"/>
                    </w:rPr>
                    <w:lastRenderedPageBreak/>
                    <w:t>BL.PPK.ADM.KAR.PMD.38</w:t>
                  </w:r>
                </w:p>
              </w:tc>
            </w:tr>
            <w:tr w:rsidR="00BE5DBE" w:rsidRPr="00DB67B3" w14:paraId="2AEBBEDA"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D5FB576" w14:textId="2E2E2A0C" w:rsidR="00BE5DBE" w:rsidRPr="002C1E47" w:rsidRDefault="00BE5DBE" w:rsidP="005674B7">
                  <w:pPr>
                    <w:spacing w:before="0" w:after="0" w:line="240" w:lineRule="auto"/>
                    <w:jc w:val="left"/>
                    <w:rPr>
                      <w:rFonts w:cs="Arial"/>
                      <w:sz w:val="20"/>
                      <w:szCs w:val="18"/>
                    </w:rPr>
                  </w:pPr>
                  <w:r w:rsidRPr="002C1E47">
                    <w:rPr>
                      <w:rFonts w:cs="Arial"/>
                      <w:sz w:val="20"/>
                      <w:szCs w:val="18"/>
                    </w:rPr>
                    <w:t>BL.PPK.ADM.KAR.PMD.12</w:t>
                  </w:r>
                </w:p>
              </w:tc>
            </w:tr>
            <w:tr w:rsidR="00BE5DBE" w:rsidRPr="00DB67B3" w14:paraId="27122FD5" w14:textId="77777777" w:rsidTr="00BE5DBE">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1056A38" w14:textId="3C0FD504" w:rsidR="00BE5DBE" w:rsidRPr="002C1E47" w:rsidRDefault="00BE5DBE" w:rsidP="005674B7">
                  <w:pPr>
                    <w:spacing w:before="0" w:after="0" w:line="240" w:lineRule="auto"/>
                    <w:jc w:val="left"/>
                    <w:rPr>
                      <w:rFonts w:cs="Arial"/>
                      <w:sz w:val="20"/>
                      <w:szCs w:val="18"/>
                    </w:rPr>
                  </w:pPr>
                  <w:r w:rsidRPr="002C1E47">
                    <w:rPr>
                      <w:rFonts w:cs="Arial"/>
                      <w:sz w:val="20"/>
                      <w:szCs w:val="18"/>
                    </w:rPr>
                    <w:t>BL.PPK.ADM.KAR.PMD.18</w:t>
                  </w:r>
                </w:p>
              </w:tc>
            </w:tr>
          </w:tbl>
          <w:p w14:paraId="0865B09B" w14:textId="77777777" w:rsidR="00B96B60" w:rsidRPr="00002AA3" w:rsidRDefault="00B96B60" w:rsidP="00B96B60">
            <w:pPr>
              <w:pStyle w:val="Tablebody"/>
              <w:rPr>
                <w:i/>
              </w:rPr>
            </w:pPr>
          </w:p>
        </w:tc>
      </w:tr>
    </w:tbl>
    <w:p w14:paraId="038C9891" w14:textId="1BA94259" w:rsidR="00AE4374" w:rsidRDefault="00AE4374" w:rsidP="00AE4374">
      <w:pPr>
        <w:pStyle w:val="Heading3"/>
      </w:pPr>
      <w:bookmarkStart w:id="103" w:name="_Toc24627668"/>
      <w:r w:rsidRPr="00AE4374">
        <w:lastRenderedPageBreak/>
        <w:t>UpdateServicePaymentTemplates</w:t>
      </w:r>
      <w:bookmarkEnd w:id="103"/>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AE4374" w:rsidRPr="00C93528" w14:paraId="1079BE8F" w14:textId="77777777" w:rsidTr="00BB0D24">
        <w:tc>
          <w:tcPr>
            <w:tcW w:w="2886" w:type="dxa"/>
            <w:tcBorders>
              <w:right w:val="nil"/>
            </w:tcBorders>
          </w:tcPr>
          <w:p w14:paraId="43C59F42" w14:textId="77777777" w:rsidR="00AE4374" w:rsidRPr="00C93528" w:rsidRDefault="00AE4374" w:rsidP="00BB0D24">
            <w:pPr>
              <w:pStyle w:val="MessageHeader"/>
            </w:pPr>
            <w:r w:rsidRPr="00C93528">
              <w:t>Identifikators</w:t>
            </w:r>
          </w:p>
        </w:tc>
        <w:tc>
          <w:tcPr>
            <w:tcW w:w="6968" w:type="dxa"/>
            <w:tcBorders>
              <w:left w:val="nil"/>
              <w:bottom w:val="single" w:sz="4" w:space="0" w:color="auto"/>
            </w:tcBorders>
          </w:tcPr>
          <w:p w14:paraId="0F7B83BE" w14:textId="34D407DE" w:rsidR="00AE4374" w:rsidRPr="00C93528" w:rsidRDefault="00AE4374" w:rsidP="00BB0D24">
            <w:pPr>
              <w:pStyle w:val="Tablebody"/>
            </w:pPr>
            <w:r w:rsidRPr="00AE4374">
              <w:t>UpdateServicePaymentTemplates</w:t>
            </w:r>
          </w:p>
        </w:tc>
      </w:tr>
      <w:tr w:rsidR="00AE4374" w:rsidRPr="00C93528" w14:paraId="121D5FB8" w14:textId="77777777" w:rsidTr="00BB0D24">
        <w:tc>
          <w:tcPr>
            <w:tcW w:w="2886" w:type="dxa"/>
            <w:tcBorders>
              <w:right w:val="nil"/>
            </w:tcBorders>
          </w:tcPr>
          <w:p w14:paraId="29901FB6" w14:textId="77777777" w:rsidR="00AE4374" w:rsidRPr="00C93528" w:rsidRDefault="00AE4374" w:rsidP="00BB0D24">
            <w:pPr>
              <w:pStyle w:val="MessageHeader"/>
            </w:pPr>
            <w:r w:rsidRPr="00C93528">
              <w:t>Nosaukums</w:t>
            </w:r>
          </w:p>
        </w:tc>
        <w:tc>
          <w:tcPr>
            <w:tcW w:w="6968" w:type="dxa"/>
            <w:tcBorders>
              <w:left w:val="nil"/>
            </w:tcBorders>
          </w:tcPr>
          <w:p w14:paraId="191D3F98" w14:textId="502D0DC4" w:rsidR="00AE4374" w:rsidRPr="00C93528" w:rsidRDefault="00AE4374" w:rsidP="00AE4374">
            <w:pPr>
              <w:pStyle w:val="Tablebody"/>
            </w:pPr>
            <w:r>
              <w:t>Saglabāt pakalpojuma maksājuma veidnes</w:t>
            </w:r>
          </w:p>
        </w:tc>
      </w:tr>
      <w:tr w:rsidR="00AE4374" w:rsidRPr="00C93528" w14:paraId="404AB2AE" w14:textId="77777777" w:rsidTr="00BB0D24">
        <w:tc>
          <w:tcPr>
            <w:tcW w:w="9854" w:type="dxa"/>
            <w:gridSpan w:val="2"/>
            <w:tcBorders>
              <w:bottom w:val="nil"/>
            </w:tcBorders>
          </w:tcPr>
          <w:p w14:paraId="0BEDE3D9" w14:textId="77777777" w:rsidR="00AE4374" w:rsidRPr="00C93528" w:rsidRDefault="00AE4374" w:rsidP="00BB0D24">
            <w:pPr>
              <w:pStyle w:val="MessageHeader"/>
            </w:pPr>
            <w:r w:rsidRPr="00C93528">
              <w:t>Ievads</w:t>
            </w:r>
          </w:p>
        </w:tc>
      </w:tr>
      <w:tr w:rsidR="00AE4374" w:rsidRPr="00C93528" w14:paraId="2D3721FC" w14:textId="77777777" w:rsidTr="00BB0D24">
        <w:tc>
          <w:tcPr>
            <w:tcW w:w="9854" w:type="dxa"/>
            <w:gridSpan w:val="2"/>
            <w:tcBorders>
              <w:top w:val="nil"/>
            </w:tcBorders>
          </w:tcPr>
          <w:p w14:paraId="0CB5958E" w14:textId="3455A17E" w:rsidR="00AE4374" w:rsidRPr="00C93528" w:rsidRDefault="00AE4374" w:rsidP="00AE4374">
            <w:pPr>
              <w:pStyle w:val="Tablebody"/>
            </w:pPr>
            <w:r>
              <w:t>Koriģē pakalpojuma piesaistītop maksājuma veidņu sarakstu</w:t>
            </w:r>
          </w:p>
        </w:tc>
      </w:tr>
      <w:tr w:rsidR="00AE4374" w:rsidRPr="00C93528" w14:paraId="4D7C12CC" w14:textId="77777777" w:rsidTr="00BB0D24">
        <w:tc>
          <w:tcPr>
            <w:tcW w:w="9854" w:type="dxa"/>
            <w:gridSpan w:val="2"/>
            <w:tcBorders>
              <w:bottom w:val="nil"/>
            </w:tcBorders>
          </w:tcPr>
          <w:p w14:paraId="371F7945" w14:textId="77777777" w:rsidR="00AE4374" w:rsidRPr="00C93528" w:rsidRDefault="00AE4374" w:rsidP="00BB0D24">
            <w:pPr>
              <w:pStyle w:val="MessageHeader"/>
            </w:pPr>
            <w:r w:rsidRPr="00C93528">
              <w:t>I</w:t>
            </w:r>
            <w:r>
              <w:t>e</w:t>
            </w:r>
            <w:r w:rsidRPr="00C93528">
              <w:t>vaddati</w:t>
            </w:r>
          </w:p>
        </w:tc>
      </w:tr>
      <w:tr w:rsidR="00AE4374" w:rsidRPr="00C93528" w14:paraId="460EA2DD" w14:textId="77777777" w:rsidTr="00BB0D24">
        <w:tc>
          <w:tcPr>
            <w:tcW w:w="9854" w:type="dxa"/>
            <w:gridSpan w:val="2"/>
            <w:tcBorders>
              <w:top w:val="nil"/>
              <w:bottom w:val="single" w:sz="4" w:space="0" w:color="auto"/>
            </w:tcBorders>
          </w:tcPr>
          <w:tbl>
            <w:tblPr>
              <w:tblW w:w="9634" w:type="dxa"/>
              <w:tblLayout w:type="fixed"/>
              <w:tblLook w:val="04A0" w:firstRow="1" w:lastRow="0" w:firstColumn="1" w:lastColumn="0" w:noHBand="0" w:noVBand="1"/>
            </w:tblPr>
            <w:tblGrid>
              <w:gridCol w:w="1838"/>
              <w:gridCol w:w="2273"/>
              <w:gridCol w:w="1129"/>
              <w:gridCol w:w="992"/>
              <w:gridCol w:w="3402"/>
            </w:tblGrid>
            <w:tr w:rsidR="00AE4374" w:rsidRPr="00DB67B3" w14:paraId="139BD485" w14:textId="77777777" w:rsidTr="00BB0D24">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2BEA07EF" w14:textId="77777777" w:rsidR="00AE4374" w:rsidRPr="00DB67B3" w:rsidRDefault="00AE437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4C3F1DE9" w14:textId="77777777" w:rsidR="00AE4374" w:rsidRPr="00DB67B3" w:rsidRDefault="00AE437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2C6B556D" w14:textId="77777777" w:rsidR="00AE4374" w:rsidRPr="000704D9"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B91203" w14:textId="77777777" w:rsidR="00AE4374" w:rsidRDefault="00AE4374" w:rsidP="00BB0D24">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2F4C7A5" w14:textId="77777777" w:rsidR="00AE4374" w:rsidRPr="000704D9"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AE4374" w:rsidRPr="007F5D6C" w14:paraId="7ADB749D" w14:textId="77777777" w:rsidTr="00BB0D24">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C34A20B" w14:textId="77777777" w:rsidR="00AE4374" w:rsidRPr="007F5D6C" w:rsidRDefault="00AE437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6A3974E2" w14:textId="77777777" w:rsidR="00AE4374" w:rsidRPr="007F5D6C" w:rsidRDefault="00AE437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3945E9BA" w14:textId="77777777" w:rsidR="00AE4374" w:rsidRPr="007F5D6C" w:rsidRDefault="00AE437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A24666D" w14:textId="77777777" w:rsidR="00AE4374" w:rsidRDefault="00AE437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17A45FA" w14:textId="77777777" w:rsidR="00AE4374" w:rsidRPr="007F5D6C" w:rsidRDefault="00AE4374" w:rsidP="00BB0D24">
                  <w:pPr>
                    <w:spacing w:before="0" w:after="0" w:line="240" w:lineRule="auto"/>
                    <w:jc w:val="left"/>
                    <w:rPr>
                      <w:rFonts w:eastAsia="Times New Roman" w:cs="Arial"/>
                      <w:sz w:val="20"/>
                      <w:szCs w:val="20"/>
                      <w:lang w:eastAsia="lv-LV"/>
                    </w:rPr>
                  </w:pPr>
                  <w:r>
                    <w:rPr>
                      <w:rFonts w:cs="Arial"/>
                      <w:sz w:val="18"/>
                      <w:szCs w:val="18"/>
                    </w:rPr>
                    <w:t>Pakalpojuma identifikators</w:t>
                  </w:r>
                  <w:r>
                    <w:rPr>
                      <w:rFonts w:eastAsia="Times New Roman" w:cs="Arial"/>
                      <w:sz w:val="20"/>
                      <w:szCs w:val="20"/>
                      <w:lang w:eastAsia="lv-LV"/>
                    </w:rPr>
                    <w:t>.</w:t>
                  </w:r>
                </w:p>
              </w:tc>
            </w:tr>
            <w:tr w:rsidR="00AE4374" w:rsidRPr="007F5D6C" w14:paraId="7D88A031" w14:textId="77777777" w:rsidTr="00BB0D24">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5015A159" w14:textId="77777777" w:rsidR="00AE4374" w:rsidRPr="007F5D6C" w:rsidRDefault="00AE4374" w:rsidP="00BB0D24">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68DBA5FA" w14:textId="0729D620" w:rsidR="00AE4374" w:rsidRPr="007F5D6C" w:rsidRDefault="00E2218B" w:rsidP="00E2218B">
                  <w:pPr>
                    <w:spacing w:before="0" w:after="0" w:line="240" w:lineRule="auto"/>
                    <w:jc w:val="left"/>
                    <w:rPr>
                      <w:rFonts w:eastAsia="Times New Roman" w:cs="Arial"/>
                      <w:sz w:val="20"/>
                      <w:szCs w:val="20"/>
                      <w:lang w:eastAsia="lv-LV"/>
                    </w:rPr>
                  </w:pPr>
                  <w:r w:rsidRPr="00E2218B">
                    <w:rPr>
                      <w:rFonts w:eastAsia="Times New Roman" w:cs="Arial"/>
                      <w:sz w:val="20"/>
                      <w:szCs w:val="20"/>
                      <w:lang w:eastAsia="lv-LV"/>
                    </w:rPr>
                    <w:t>PaymentTemplates</w:t>
                  </w:r>
                  <w:r w:rsidR="00AE4374">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4D7B4F12" w14:textId="764D5C32" w:rsidR="00AE4374" w:rsidRPr="007F5D6C" w:rsidRDefault="00E2218B"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Maksājuma veidnes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E954AEC" w14:textId="77777777" w:rsidR="00AE4374" w:rsidRDefault="00AE437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067E9FF" w14:textId="2BEEE73D" w:rsidR="00AE4374" w:rsidRPr="007F5D6C" w:rsidRDefault="00E2218B" w:rsidP="00E2218B">
                  <w:pPr>
                    <w:spacing w:before="0" w:after="0" w:line="240" w:lineRule="auto"/>
                    <w:jc w:val="left"/>
                    <w:rPr>
                      <w:rFonts w:eastAsia="Times New Roman" w:cs="Arial"/>
                      <w:sz w:val="20"/>
                      <w:szCs w:val="20"/>
                      <w:lang w:eastAsia="lv-LV"/>
                    </w:rPr>
                  </w:pPr>
                  <w:r>
                    <w:rPr>
                      <w:rFonts w:cs="Arial"/>
                      <w:sz w:val="18"/>
                      <w:szCs w:val="18"/>
                    </w:rPr>
                    <w:t xml:space="preserve">Maksājuma veidņu </w:t>
                  </w:r>
                  <w:r w:rsidR="00AE4374">
                    <w:rPr>
                      <w:rFonts w:cs="Arial"/>
                      <w:sz w:val="18"/>
                      <w:szCs w:val="18"/>
                    </w:rPr>
                    <w:t>identifikatori.</w:t>
                  </w:r>
                </w:p>
              </w:tc>
            </w:tr>
          </w:tbl>
          <w:p w14:paraId="7D767FB8" w14:textId="77777777" w:rsidR="00AE4374" w:rsidRPr="00C93528" w:rsidRDefault="00AE4374" w:rsidP="00BB0D24">
            <w:pPr>
              <w:pStyle w:val="TableListBullet"/>
              <w:numPr>
                <w:ilvl w:val="0"/>
                <w:numId w:val="0"/>
              </w:numPr>
              <w:rPr>
                <w:noProof w:val="0"/>
              </w:rPr>
            </w:pPr>
          </w:p>
        </w:tc>
      </w:tr>
      <w:tr w:rsidR="00AE4374" w:rsidRPr="00C93528" w14:paraId="7C555427" w14:textId="77777777" w:rsidTr="00BB0D24">
        <w:tc>
          <w:tcPr>
            <w:tcW w:w="9854" w:type="dxa"/>
            <w:gridSpan w:val="2"/>
            <w:tcBorders>
              <w:top w:val="single" w:sz="4" w:space="0" w:color="auto"/>
              <w:bottom w:val="nil"/>
            </w:tcBorders>
          </w:tcPr>
          <w:p w14:paraId="3A8ADD37" w14:textId="77777777" w:rsidR="00AE4374" w:rsidRPr="00C93528" w:rsidRDefault="00AE4374" w:rsidP="00BB0D24">
            <w:pPr>
              <w:pStyle w:val="MessageHeader"/>
            </w:pPr>
            <w:r>
              <w:t>Iz</w:t>
            </w:r>
            <w:r w:rsidRPr="00C93528">
              <w:t>vaddati</w:t>
            </w:r>
          </w:p>
        </w:tc>
      </w:tr>
      <w:tr w:rsidR="00AE4374" w:rsidRPr="00C93528" w14:paraId="078AB450" w14:textId="77777777" w:rsidTr="00BB0D24">
        <w:tc>
          <w:tcPr>
            <w:tcW w:w="9854" w:type="dxa"/>
            <w:gridSpan w:val="2"/>
            <w:tcBorders>
              <w:top w:val="nil"/>
              <w:bottom w:val="single" w:sz="4" w:space="0" w:color="auto"/>
            </w:tcBorders>
          </w:tcPr>
          <w:p w14:paraId="708A5FD0" w14:textId="77777777" w:rsidR="00AE4374" w:rsidRPr="00C93528" w:rsidRDefault="00AE4374" w:rsidP="00BB0D24">
            <w:pPr>
              <w:pStyle w:val="Tablebody"/>
            </w:pPr>
            <w:r>
              <w:t>Nav.</w:t>
            </w:r>
          </w:p>
        </w:tc>
      </w:tr>
      <w:tr w:rsidR="00AE4374" w:rsidRPr="00C93528" w14:paraId="3D57F48B" w14:textId="77777777" w:rsidTr="00BB0D24">
        <w:tc>
          <w:tcPr>
            <w:tcW w:w="9854" w:type="dxa"/>
            <w:gridSpan w:val="2"/>
            <w:tcBorders>
              <w:top w:val="single" w:sz="4" w:space="0" w:color="auto"/>
              <w:bottom w:val="nil"/>
            </w:tcBorders>
          </w:tcPr>
          <w:p w14:paraId="6F341D61" w14:textId="77777777" w:rsidR="00AE4374" w:rsidRPr="00C93528" w:rsidRDefault="00AE4374" w:rsidP="00BB0D24">
            <w:pPr>
              <w:pStyle w:val="MessageHeader"/>
            </w:pPr>
            <w:r w:rsidRPr="00C93528">
              <w:t>Kļūdas</w:t>
            </w:r>
          </w:p>
        </w:tc>
      </w:tr>
      <w:tr w:rsidR="00AE4374" w:rsidRPr="00C93528" w14:paraId="41E95576" w14:textId="77777777" w:rsidTr="00BB0D24">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AE4374" w:rsidRPr="00DB67B3" w14:paraId="1D286A39"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724D5E52" w14:textId="77777777" w:rsidR="00AE4374" w:rsidRPr="00DB67B3" w:rsidRDefault="00AE437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AE4374" w:rsidRPr="00DB67B3" w14:paraId="6E9CE776"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27FDF0E" w14:textId="77777777" w:rsidR="00AE4374" w:rsidRPr="00DB67B3" w:rsidRDefault="00AE4374"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AE4374" w:rsidRPr="00DB67B3" w14:paraId="0A5EC823"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4688FBB" w14:textId="77777777" w:rsidR="00AE4374" w:rsidRPr="00262FC6" w:rsidRDefault="00AE4374"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AE4374" w:rsidRPr="00DB67B3" w14:paraId="708F7BDC"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13099F7" w14:textId="77777777" w:rsidR="00AE4374" w:rsidRPr="00262FC6" w:rsidRDefault="00AE4374" w:rsidP="00BB0D24">
                  <w:pPr>
                    <w:spacing w:before="0" w:after="0" w:line="240" w:lineRule="auto"/>
                    <w:jc w:val="left"/>
                    <w:rPr>
                      <w:rFonts w:eastAsia="Times New Roman" w:cs="Arial"/>
                      <w:sz w:val="20"/>
                      <w:szCs w:val="20"/>
                      <w:lang w:eastAsia="lv-LV"/>
                    </w:rPr>
                  </w:pPr>
                  <w:r>
                    <w:rPr>
                      <w:rFonts w:cs="Arial"/>
                      <w:sz w:val="18"/>
                      <w:szCs w:val="18"/>
                    </w:rPr>
                    <w:t>BL.PPK.ADM.KAR.PMD.01</w:t>
                  </w:r>
                </w:p>
              </w:tc>
            </w:tr>
            <w:tr w:rsidR="00AE4374" w:rsidRPr="00DB67B3" w14:paraId="5D1775E5"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B8F8CC0" w14:textId="77777777" w:rsidR="00AE4374" w:rsidRPr="00262FC6" w:rsidRDefault="00AE4374" w:rsidP="00BB0D24">
                  <w:pPr>
                    <w:spacing w:before="0" w:after="0" w:line="240" w:lineRule="auto"/>
                    <w:jc w:val="left"/>
                    <w:rPr>
                      <w:rFonts w:eastAsia="Times New Roman" w:cs="Arial"/>
                      <w:sz w:val="20"/>
                      <w:szCs w:val="20"/>
                      <w:lang w:eastAsia="lv-LV"/>
                    </w:rPr>
                  </w:pPr>
                  <w:r>
                    <w:rPr>
                      <w:rFonts w:cs="Arial"/>
                      <w:sz w:val="18"/>
                      <w:szCs w:val="18"/>
                    </w:rPr>
                    <w:t>BL.KOP.02</w:t>
                  </w:r>
                </w:p>
              </w:tc>
            </w:tr>
            <w:tr w:rsidR="00AE4374" w:rsidRPr="00DB67B3" w14:paraId="2F44A1BE"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812AB5B" w14:textId="1EB85923" w:rsidR="00AE4374" w:rsidRDefault="000F6A3B" w:rsidP="00BB0D24">
                  <w:pPr>
                    <w:spacing w:before="0" w:after="0" w:line="240" w:lineRule="auto"/>
                    <w:jc w:val="left"/>
                    <w:rPr>
                      <w:rFonts w:cs="Arial"/>
                      <w:sz w:val="18"/>
                      <w:szCs w:val="18"/>
                    </w:rPr>
                  </w:pPr>
                  <w:r>
                    <w:rPr>
                      <w:rFonts w:cs="Arial"/>
                      <w:sz w:val="18"/>
                      <w:szCs w:val="18"/>
                    </w:rPr>
                    <w:t>BL.PPK.ADM.KAR.PMD.24</w:t>
                  </w:r>
                </w:p>
              </w:tc>
            </w:tr>
            <w:tr w:rsidR="00AE4374" w:rsidRPr="00DB67B3" w14:paraId="01DA05F0"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6FDCE23" w14:textId="7B7F8368" w:rsidR="00AE4374" w:rsidRDefault="000F6A3B" w:rsidP="00BB0D24">
                  <w:pPr>
                    <w:spacing w:before="0" w:after="0" w:line="240" w:lineRule="auto"/>
                    <w:jc w:val="left"/>
                    <w:rPr>
                      <w:rFonts w:cs="Arial"/>
                      <w:sz w:val="18"/>
                      <w:szCs w:val="18"/>
                    </w:rPr>
                  </w:pPr>
                  <w:r>
                    <w:rPr>
                      <w:rFonts w:cs="Arial"/>
                      <w:sz w:val="18"/>
                      <w:szCs w:val="18"/>
                    </w:rPr>
                    <w:t>BL.PPK.ADM.KAR.PMD.10</w:t>
                  </w:r>
                </w:p>
              </w:tc>
            </w:tr>
            <w:tr w:rsidR="00AE4374" w:rsidRPr="00DB67B3" w14:paraId="56D59E20"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42266FC" w14:textId="23D14B76" w:rsidR="00AE4374" w:rsidRDefault="000F6A3B" w:rsidP="00BB0D24">
                  <w:pPr>
                    <w:spacing w:before="0" w:after="0" w:line="240" w:lineRule="auto"/>
                    <w:jc w:val="left"/>
                    <w:rPr>
                      <w:rFonts w:cs="Arial"/>
                      <w:sz w:val="18"/>
                      <w:szCs w:val="18"/>
                    </w:rPr>
                  </w:pPr>
                  <w:r>
                    <w:rPr>
                      <w:rFonts w:cs="Arial"/>
                      <w:sz w:val="18"/>
                      <w:szCs w:val="18"/>
                    </w:rPr>
                    <w:t>BL.PPK.ADM.KAR.PMD.41</w:t>
                  </w:r>
                </w:p>
              </w:tc>
            </w:tr>
          </w:tbl>
          <w:p w14:paraId="53857514" w14:textId="77777777" w:rsidR="00AE4374" w:rsidRPr="00002AA3" w:rsidRDefault="00AE4374" w:rsidP="00BB0D24">
            <w:pPr>
              <w:pStyle w:val="Tablebody"/>
              <w:rPr>
                <w:i/>
              </w:rPr>
            </w:pPr>
          </w:p>
        </w:tc>
      </w:tr>
    </w:tbl>
    <w:p w14:paraId="186B1E65" w14:textId="7B177154" w:rsidR="00BB0D24" w:rsidRPr="00C93528" w:rsidRDefault="00BB0D24" w:rsidP="00BB0D24">
      <w:pPr>
        <w:pStyle w:val="Heading3"/>
      </w:pPr>
      <w:bookmarkStart w:id="104" w:name="_Ref394047206"/>
      <w:bookmarkStart w:id="105" w:name="_Toc24627669"/>
      <w:r>
        <w:t>CreatePricelistObject</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BB0D24" w:rsidRPr="00C93528" w14:paraId="3D9B28FA" w14:textId="77777777" w:rsidTr="00BB0D24">
        <w:tc>
          <w:tcPr>
            <w:tcW w:w="2886" w:type="dxa"/>
            <w:tcBorders>
              <w:right w:val="nil"/>
            </w:tcBorders>
          </w:tcPr>
          <w:p w14:paraId="6079D3EB" w14:textId="77777777" w:rsidR="00BB0D24" w:rsidRPr="00C93528" w:rsidRDefault="00BB0D24" w:rsidP="00BB0D24">
            <w:pPr>
              <w:pStyle w:val="MessageHeader"/>
            </w:pPr>
            <w:r w:rsidRPr="00C93528">
              <w:t>Identifikators</w:t>
            </w:r>
          </w:p>
        </w:tc>
        <w:tc>
          <w:tcPr>
            <w:tcW w:w="6968" w:type="dxa"/>
            <w:tcBorders>
              <w:left w:val="nil"/>
              <w:bottom w:val="single" w:sz="4" w:space="0" w:color="auto"/>
            </w:tcBorders>
          </w:tcPr>
          <w:p w14:paraId="3CC3C64C" w14:textId="4D639BDA" w:rsidR="00BB0D24" w:rsidRPr="00C93528" w:rsidRDefault="00BB0D24" w:rsidP="00BB0D24">
            <w:pPr>
              <w:pStyle w:val="Tablebody"/>
            </w:pPr>
            <w:r>
              <w:t>CreatePricelistObject</w:t>
            </w:r>
          </w:p>
        </w:tc>
      </w:tr>
      <w:tr w:rsidR="00BB0D24" w:rsidRPr="00C93528" w14:paraId="0B199629" w14:textId="77777777" w:rsidTr="00BB0D24">
        <w:tc>
          <w:tcPr>
            <w:tcW w:w="2886" w:type="dxa"/>
            <w:tcBorders>
              <w:right w:val="nil"/>
            </w:tcBorders>
          </w:tcPr>
          <w:p w14:paraId="047FD0B9" w14:textId="77777777" w:rsidR="00BB0D24" w:rsidRPr="00C93528" w:rsidRDefault="00BB0D24" w:rsidP="00BB0D24">
            <w:pPr>
              <w:pStyle w:val="MessageHeader"/>
            </w:pPr>
            <w:r w:rsidRPr="00C93528">
              <w:t>Nosaukums</w:t>
            </w:r>
          </w:p>
        </w:tc>
        <w:tc>
          <w:tcPr>
            <w:tcW w:w="6968" w:type="dxa"/>
            <w:tcBorders>
              <w:left w:val="nil"/>
            </w:tcBorders>
          </w:tcPr>
          <w:p w14:paraId="3676EAC7" w14:textId="77777777" w:rsidR="00BB0D24" w:rsidRPr="00C93528" w:rsidRDefault="00BB0D24" w:rsidP="00BB0D24">
            <w:pPr>
              <w:pStyle w:val="Tablebody"/>
            </w:pPr>
            <w:r>
              <w:t>Pievienot cenrādi</w:t>
            </w:r>
          </w:p>
        </w:tc>
      </w:tr>
      <w:tr w:rsidR="00BB0D24" w:rsidRPr="00C93528" w14:paraId="3FE7028F" w14:textId="77777777" w:rsidTr="00BB0D24">
        <w:tc>
          <w:tcPr>
            <w:tcW w:w="9854" w:type="dxa"/>
            <w:gridSpan w:val="2"/>
            <w:tcBorders>
              <w:bottom w:val="nil"/>
            </w:tcBorders>
          </w:tcPr>
          <w:p w14:paraId="6FA24968" w14:textId="77777777" w:rsidR="00BB0D24" w:rsidRPr="00C93528" w:rsidRDefault="00BB0D24" w:rsidP="00BB0D24">
            <w:pPr>
              <w:pStyle w:val="MessageHeader"/>
            </w:pPr>
            <w:r w:rsidRPr="00C93528">
              <w:t>Ievads</w:t>
            </w:r>
          </w:p>
        </w:tc>
      </w:tr>
      <w:tr w:rsidR="00BB0D24" w:rsidRPr="00C93528" w14:paraId="4190D03F" w14:textId="77777777" w:rsidTr="00BB0D24">
        <w:tc>
          <w:tcPr>
            <w:tcW w:w="9854" w:type="dxa"/>
            <w:gridSpan w:val="2"/>
            <w:tcBorders>
              <w:top w:val="nil"/>
            </w:tcBorders>
          </w:tcPr>
          <w:p w14:paraId="1C59F175" w14:textId="2DED417D" w:rsidR="00BB0D24" w:rsidRPr="00C93528" w:rsidRDefault="00BB0D24" w:rsidP="00E82B6C">
            <w:pPr>
              <w:pStyle w:val="Tablebody"/>
            </w:pPr>
            <w:r>
              <w:t>Pievieno</w:t>
            </w:r>
            <w:r w:rsidRPr="00C93528">
              <w:t xml:space="preserve"> </w:t>
            </w:r>
            <w:r>
              <w:t>cenrāža</w:t>
            </w:r>
            <w:r w:rsidR="00E82B6C">
              <w:t xml:space="preserve"> un modificē cenrādi, cenrāža versijas un normatīvos aktus</w:t>
            </w:r>
          </w:p>
        </w:tc>
      </w:tr>
      <w:tr w:rsidR="00BB0D24" w:rsidRPr="00C93528" w14:paraId="57D6C857" w14:textId="77777777" w:rsidTr="00BB0D24">
        <w:tc>
          <w:tcPr>
            <w:tcW w:w="9854" w:type="dxa"/>
            <w:gridSpan w:val="2"/>
            <w:tcBorders>
              <w:bottom w:val="nil"/>
            </w:tcBorders>
          </w:tcPr>
          <w:p w14:paraId="6B91EA4F" w14:textId="77777777" w:rsidR="00BB0D24" w:rsidRPr="00C93528" w:rsidRDefault="00BB0D24" w:rsidP="00BB0D24">
            <w:pPr>
              <w:pStyle w:val="MessageHeader"/>
            </w:pPr>
            <w:r w:rsidRPr="00C93528">
              <w:t>I</w:t>
            </w:r>
            <w:r>
              <w:t>e</w:t>
            </w:r>
            <w:r w:rsidRPr="00C93528">
              <w:t>vaddati</w:t>
            </w:r>
          </w:p>
        </w:tc>
      </w:tr>
      <w:tr w:rsidR="00BB0D24" w:rsidRPr="00C93528" w14:paraId="65318090" w14:textId="77777777" w:rsidTr="00BB0D24">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BB0D24" w:rsidRPr="00DB67B3" w14:paraId="63EF8A7B" w14:textId="77777777" w:rsidTr="00BB0D24">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65D0A452" w14:textId="77777777" w:rsidR="00BB0D24" w:rsidRPr="00DB67B3" w:rsidRDefault="00BB0D2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103CBB27" w14:textId="77777777" w:rsidR="00BB0D24" w:rsidRPr="00DB67B3" w:rsidRDefault="00BB0D2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04E48716" w14:textId="77777777" w:rsidR="00BB0D24" w:rsidRPr="000704D9" w:rsidRDefault="00BB0D2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E1F0825" w14:textId="77777777" w:rsidR="00BB0D24" w:rsidRDefault="00BB0D24" w:rsidP="00BB0D24">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7885347" w14:textId="77777777" w:rsidR="00BB0D24" w:rsidRPr="000704D9" w:rsidRDefault="00BB0D2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BB0D24" w:rsidRPr="007F5D6C" w14:paraId="1E56B6F1" w14:textId="77777777" w:rsidTr="00BB0D24">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7A079A8"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p>
              </w:tc>
              <w:tc>
                <w:tcPr>
                  <w:tcW w:w="2273" w:type="dxa"/>
                  <w:tcBorders>
                    <w:top w:val="single" w:sz="4" w:space="0" w:color="auto"/>
                    <w:left w:val="nil"/>
                    <w:bottom w:val="single" w:sz="4" w:space="0" w:color="auto"/>
                    <w:right w:val="single" w:sz="4" w:space="0" w:color="auto"/>
                  </w:tcBorders>
                  <w:shd w:val="clear" w:color="000000" w:fill="FFFFFF"/>
                </w:tcPr>
                <w:p w14:paraId="62680E3A" w14:textId="77777777" w:rsidR="00BB0D24" w:rsidRPr="007F5D6C" w:rsidRDefault="00BB0D24" w:rsidP="00BB0D24">
                  <w:pPr>
                    <w:spacing w:before="0" w:after="0" w:line="240" w:lineRule="auto"/>
                    <w:jc w:val="left"/>
                    <w:rPr>
                      <w:rFonts w:eastAsia="Times New Roman" w:cs="Arial"/>
                      <w:sz w:val="20"/>
                      <w:szCs w:val="20"/>
                      <w:lang w:eastAsia="lv-LV"/>
                    </w:rPr>
                  </w:pPr>
                  <w:r w:rsidRPr="00942040">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CF6AC00"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Cenrādis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E31492D"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3D120A2" w14:textId="77777777" w:rsidR="00BB0D24" w:rsidRPr="002F33FD" w:rsidRDefault="00BB0D24" w:rsidP="00BB0D24">
                  <w:pPr>
                    <w:pStyle w:val="CommentText"/>
                  </w:pPr>
                  <w:r w:rsidRPr="002F33FD">
                    <w:t>Identifikators:</w:t>
                  </w:r>
                </w:p>
                <w:p w14:paraId="78DDC628" w14:textId="77777777" w:rsidR="00BB0D24" w:rsidRPr="002F33FD" w:rsidRDefault="00BB0D24" w:rsidP="00BB0D24">
                  <w:pPr>
                    <w:pStyle w:val="CommentText"/>
                  </w:pPr>
                  <w:r w:rsidRPr="002F33FD">
                    <w:t>-</w:t>
                  </w:r>
                  <w:r w:rsidRPr="002F33FD">
                    <w:rPr>
                      <w:rFonts w:eastAsia="Times New Roman" w:cs="Arial"/>
                      <w:lang w:eastAsia="lv-LV"/>
                    </w:rPr>
                    <w:t xml:space="preserve"> ja aizpildīts, tad tas nozīmē, ka norādītajam cenrādim veido jaunu cenrāža versiju</w:t>
                  </w:r>
                </w:p>
                <w:p w14:paraId="6F07EE87" w14:textId="77777777" w:rsidR="00BB0D24" w:rsidRPr="007F5D6C" w:rsidRDefault="00BB0D24" w:rsidP="00BB0D24">
                  <w:pPr>
                    <w:pStyle w:val="CommentText"/>
                    <w:rPr>
                      <w:rFonts w:eastAsia="Times New Roman" w:cs="Arial"/>
                      <w:lang w:eastAsia="lv-LV"/>
                    </w:rPr>
                  </w:pPr>
                  <w:r w:rsidRPr="002F33FD">
                    <w:t>-ja nav aizpildīts, tad veido jaunu cenrādi un</w:t>
                  </w:r>
                  <w:r>
                    <w:t xml:space="preserve"> </w:t>
                  </w:r>
                  <w:r w:rsidRPr="002F33FD">
                    <w:t>pirmo šī cenrāža versi</w:t>
                  </w:r>
                  <w:r>
                    <w:t>ju</w:t>
                  </w:r>
                </w:p>
              </w:tc>
            </w:tr>
            <w:tr w:rsidR="00BB0D24" w:rsidRPr="007F5D6C" w14:paraId="6DBE1A2D" w14:textId="77777777" w:rsidTr="00BB0D24">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7FB505CD"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2273" w:type="dxa"/>
                  <w:tcBorders>
                    <w:top w:val="single" w:sz="4" w:space="0" w:color="auto"/>
                    <w:left w:val="nil"/>
                    <w:bottom w:val="single" w:sz="4" w:space="0" w:color="auto"/>
                    <w:right w:val="single" w:sz="4" w:space="0" w:color="auto"/>
                  </w:tcBorders>
                  <w:shd w:val="clear" w:color="000000" w:fill="FFFFFF"/>
                </w:tcPr>
                <w:p w14:paraId="5EAC89E6"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[0..N]</w:t>
                  </w:r>
                </w:p>
              </w:tc>
              <w:tc>
                <w:tcPr>
                  <w:tcW w:w="1129" w:type="dxa"/>
                  <w:tcBorders>
                    <w:top w:val="single" w:sz="4" w:space="0" w:color="auto"/>
                    <w:left w:val="nil"/>
                    <w:bottom w:val="single" w:sz="4" w:space="0" w:color="auto"/>
                    <w:right w:val="single" w:sz="4" w:space="0" w:color="auto"/>
                  </w:tcBorders>
                  <w:shd w:val="clear" w:color="000000" w:fill="FFFFFF"/>
                </w:tcPr>
                <w:p w14:paraId="1C332349"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0DD5C1E"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723D85E" w14:textId="77777777" w:rsidR="00BB0D24" w:rsidRPr="00E32D1A" w:rsidRDefault="00BB0D24" w:rsidP="00BB0D24">
                  <w:pPr>
                    <w:pStyle w:val="CommentText"/>
                    <w:ind w:left="283" w:hanging="283"/>
                    <w:contextualSpacing/>
                  </w:pPr>
                  <w:r w:rsidRPr="00E32D1A">
                    <w:t>Nosaukums:</w:t>
                  </w:r>
                </w:p>
                <w:p w14:paraId="35307686" w14:textId="77777777" w:rsidR="00BB0D24" w:rsidRPr="00E32D1A" w:rsidRDefault="00BB0D24" w:rsidP="00BB0D24">
                  <w:pPr>
                    <w:pStyle w:val="CommentText"/>
                    <w:ind w:left="283" w:hanging="283"/>
                    <w:contextualSpacing/>
                  </w:pPr>
                  <w:r w:rsidRPr="00E32D1A">
                    <w:t>- ja norādīts pricelistID, tad nosaukums norādītajam cenrādim tiek koriģēts,</w:t>
                  </w:r>
                </w:p>
                <w:p w14:paraId="1F3FCD92" w14:textId="77777777" w:rsidR="00BB0D24" w:rsidRPr="007F5D6C" w:rsidRDefault="00BB0D24" w:rsidP="00BB0D24">
                  <w:pPr>
                    <w:spacing w:before="0" w:after="0" w:line="240" w:lineRule="auto"/>
                    <w:jc w:val="left"/>
                    <w:rPr>
                      <w:rFonts w:eastAsia="Times New Roman" w:cs="Arial"/>
                      <w:sz w:val="20"/>
                      <w:szCs w:val="20"/>
                      <w:lang w:eastAsia="lv-LV"/>
                    </w:rPr>
                  </w:pPr>
                  <w:r w:rsidRPr="006C2A60">
                    <w:rPr>
                      <w:sz w:val="20"/>
                      <w:szCs w:val="20"/>
                    </w:rPr>
                    <w:t>-ja nav norādīts pricelistID, tad jaunajam cenrādim saglabā šo nosaukumu.”</w:t>
                  </w:r>
                </w:p>
              </w:tc>
            </w:tr>
            <w:tr w:rsidR="00BB0D24" w:rsidRPr="007F5D6C" w14:paraId="109168A2"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30FF1CC5"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Version</w:t>
                  </w:r>
                </w:p>
              </w:tc>
              <w:tc>
                <w:tcPr>
                  <w:tcW w:w="2273" w:type="dxa"/>
                  <w:tcBorders>
                    <w:top w:val="nil"/>
                    <w:left w:val="nil"/>
                    <w:bottom w:val="single" w:sz="4" w:space="0" w:color="auto"/>
                    <w:right w:val="single" w:sz="4" w:space="0" w:color="auto"/>
                  </w:tcBorders>
                  <w:shd w:val="clear" w:color="000000" w:fill="FFFFFF"/>
                  <w:hideMark/>
                </w:tcPr>
                <w:p w14:paraId="45FF851D" w14:textId="77777777" w:rsidR="00BB0D24" w:rsidRPr="007F5D6C" w:rsidRDefault="00BB0D24" w:rsidP="00BB0D24">
                  <w:pPr>
                    <w:spacing w:before="0" w:after="0" w:line="240" w:lineRule="auto"/>
                    <w:jc w:val="left"/>
                    <w:rPr>
                      <w:rFonts w:eastAsia="Times New Roman" w:cs="Arial"/>
                      <w:sz w:val="20"/>
                      <w:szCs w:val="20"/>
                      <w:lang w:eastAsia="lv-LV"/>
                    </w:rPr>
                  </w:pPr>
                  <w:r w:rsidRPr="002653E6">
                    <w:rPr>
                      <w:rFonts w:eastAsia="Times New Roman" w:cs="Arial"/>
                      <w:sz w:val="20"/>
                      <w:szCs w:val="20"/>
                      <w:lang w:eastAsia="lv-LV"/>
                    </w:rPr>
                    <w:t>SourcePricelistVersionId</w:t>
                  </w:r>
                </w:p>
              </w:tc>
              <w:tc>
                <w:tcPr>
                  <w:tcW w:w="1129" w:type="dxa"/>
                  <w:tcBorders>
                    <w:top w:val="nil"/>
                    <w:left w:val="nil"/>
                    <w:bottom w:val="single" w:sz="4" w:space="0" w:color="auto"/>
                    <w:right w:val="single" w:sz="4" w:space="0" w:color="auto"/>
                  </w:tcBorders>
                  <w:shd w:val="clear" w:color="000000" w:fill="FFFFFF"/>
                </w:tcPr>
                <w:p w14:paraId="76A27150"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992" w:type="dxa"/>
                  <w:tcBorders>
                    <w:top w:val="nil"/>
                    <w:left w:val="single" w:sz="4" w:space="0" w:color="auto"/>
                    <w:bottom w:val="single" w:sz="4" w:space="0" w:color="auto"/>
                    <w:right w:val="single" w:sz="4" w:space="0" w:color="auto"/>
                  </w:tcBorders>
                  <w:shd w:val="clear" w:color="000000" w:fill="FFFFFF"/>
                </w:tcPr>
                <w:p w14:paraId="50E20AB7"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AC1E3AD" w14:textId="77777777" w:rsidR="00BB0D24" w:rsidRPr="002F33FD" w:rsidRDefault="00BB0D24" w:rsidP="00BB0D24">
                  <w:pPr>
                    <w:pStyle w:val="CommentText"/>
                  </w:pPr>
                  <w:r w:rsidRPr="002F33FD">
                    <w:t>Identifikators:</w:t>
                  </w:r>
                </w:p>
                <w:p w14:paraId="4B482B7B" w14:textId="77777777" w:rsidR="00BB0D24" w:rsidRPr="002F33FD" w:rsidRDefault="00BB0D24" w:rsidP="00BB0D24">
                  <w:pPr>
                    <w:pStyle w:val="CommentText"/>
                  </w:pPr>
                  <w:r w:rsidRPr="002F33FD">
                    <w:t>-Cenrāža versija, kuru kopējot, tiks izveidota jaunā cenrāža versija,</w:t>
                  </w:r>
                </w:p>
                <w:p w14:paraId="2AB8DA0A" w14:textId="77777777" w:rsidR="00BB0D24" w:rsidRPr="007F5D6C" w:rsidRDefault="00BB0D24" w:rsidP="00BB0D24">
                  <w:pPr>
                    <w:pStyle w:val="CommentText"/>
                    <w:rPr>
                      <w:rFonts w:eastAsia="Times New Roman" w:cs="Arial"/>
                      <w:lang w:eastAsia="lv-LV"/>
                    </w:rPr>
                  </w:pPr>
                  <w:r w:rsidRPr="002F33FD">
                    <w:t xml:space="preserve">-obligāts, ja ir norādīts PricelistID. </w:t>
                  </w:r>
                </w:p>
              </w:tc>
            </w:tr>
            <w:tr w:rsidR="00BB0D24" w:rsidRPr="007F5D6C" w14:paraId="5C87FABD"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3567CEC4"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hideMark/>
                </w:tcPr>
                <w:p w14:paraId="6A740CB8"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Status</w:t>
                  </w:r>
                </w:p>
              </w:tc>
              <w:tc>
                <w:tcPr>
                  <w:tcW w:w="1129" w:type="dxa"/>
                  <w:tcBorders>
                    <w:top w:val="nil"/>
                    <w:left w:val="nil"/>
                    <w:bottom w:val="single" w:sz="4" w:space="0" w:color="auto"/>
                    <w:right w:val="single" w:sz="4" w:space="0" w:color="auto"/>
                  </w:tcBorders>
                  <w:shd w:val="clear" w:color="000000" w:fill="FFFFFF"/>
                </w:tcPr>
                <w:p w14:paraId="0118CEAE"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FBDA8E7"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1A056888" w14:textId="79243211" w:rsidR="00BB0D24" w:rsidRPr="007F5D6C" w:rsidRDefault="00BB0D24" w:rsidP="00E47A9B">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Statuss, </w:t>
                  </w:r>
                  <w:r w:rsidR="00D33CB1">
                    <w:rPr>
                      <w:rFonts w:eastAsia="Times New Roman" w:cs="Arial"/>
                      <w:sz w:val="20"/>
                      <w:szCs w:val="20"/>
                      <w:lang w:eastAsia="lv-LV"/>
                    </w:rPr>
                    <w:t>vienmēr uzstāda neapstiprinātu</w:t>
                  </w:r>
                  <w:r>
                    <w:rPr>
                      <w:rFonts w:eastAsia="Times New Roman" w:cs="Arial"/>
                      <w:sz w:val="20"/>
                      <w:szCs w:val="20"/>
                      <w:lang w:eastAsia="lv-LV"/>
                    </w:rPr>
                    <w:t xml:space="preserve"> (CPST)</w:t>
                  </w:r>
                  <w:r w:rsidRPr="000A7423">
                    <w:rPr>
                      <w:rFonts w:eastAsia="Times New Roman" w:cs="Arial"/>
                      <w:sz w:val="20"/>
                      <w:szCs w:val="20"/>
                      <w:lang w:eastAsia="lv-LV"/>
                    </w:rPr>
                    <w:t>.</w:t>
                  </w:r>
                </w:p>
              </w:tc>
            </w:tr>
            <w:tr w:rsidR="00BB0D24" w:rsidRPr="007F5D6C" w14:paraId="0D16C38E"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7AB183C"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hideMark/>
                </w:tcPr>
                <w:p w14:paraId="29CDA9CA"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ValidFrom</w:t>
                  </w:r>
                </w:p>
              </w:tc>
              <w:tc>
                <w:tcPr>
                  <w:tcW w:w="1129" w:type="dxa"/>
                  <w:tcBorders>
                    <w:top w:val="nil"/>
                    <w:left w:val="nil"/>
                    <w:bottom w:val="single" w:sz="4" w:space="0" w:color="auto"/>
                    <w:right w:val="single" w:sz="4" w:space="0" w:color="auto"/>
                  </w:tcBorders>
                  <w:shd w:val="clear" w:color="000000" w:fill="FFFFFF"/>
                </w:tcPr>
                <w:p w14:paraId="51F764C0"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AE106B3" w14:textId="77777777" w:rsidR="00BB0D24" w:rsidRPr="003A1091"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45CAB88D" w14:textId="77777777" w:rsidR="00BB0D24" w:rsidRPr="007F5D6C" w:rsidRDefault="00BB0D24" w:rsidP="00BB0D24">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no</w:t>
                  </w:r>
                </w:p>
              </w:tc>
            </w:tr>
            <w:tr w:rsidR="00BB0D24" w:rsidRPr="007F5D6C" w14:paraId="601344D5"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3D58D941"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hideMark/>
                </w:tcPr>
                <w:p w14:paraId="14937512"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ValidTo</w:t>
                  </w:r>
                </w:p>
              </w:tc>
              <w:tc>
                <w:tcPr>
                  <w:tcW w:w="1129" w:type="dxa"/>
                  <w:tcBorders>
                    <w:top w:val="nil"/>
                    <w:left w:val="nil"/>
                    <w:bottom w:val="single" w:sz="4" w:space="0" w:color="auto"/>
                    <w:right w:val="single" w:sz="4" w:space="0" w:color="auto"/>
                  </w:tcBorders>
                  <w:shd w:val="clear" w:color="000000" w:fill="FFFFFF"/>
                </w:tcPr>
                <w:p w14:paraId="77FF00F0"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CD3E962" w14:textId="77777777" w:rsidR="00BB0D24" w:rsidRPr="003A1091"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8AD012F" w14:textId="77777777" w:rsidR="00BB0D24" w:rsidRPr="007F5D6C" w:rsidRDefault="00BB0D24" w:rsidP="00BB0D24">
                  <w:pPr>
                    <w:spacing w:before="0" w:after="0" w:line="240" w:lineRule="auto"/>
                    <w:jc w:val="left"/>
                    <w:rPr>
                      <w:rFonts w:eastAsia="Times New Roman" w:cs="Arial"/>
                      <w:sz w:val="20"/>
                      <w:szCs w:val="20"/>
                      <w:lang w:eastAsia="lv-LV"/>
                    </w:rPr>
                  </w:pPr>
                  <w:r w:rsidRPr="003A1091">
                    <w:rPr>
                      <w:rFonts w:eastAsia="Times New Roman" w:cs="Arial"/>
                      <w:sz w:val="20"/>
                      <w:szCs w:val="20"/>
                      <w:lang w:eastAsia="lv-LV"/>
                    </w:rPr>
                    <w:t>Derīgs līdz</w:t>
                  </w:r>
                </w:p>
              </w:tc>
            </w:tr>
            <w:tr w:rsidR="00BB0D24" w:rsidRPr="007F5D6C" w14:paraId="20CB7F1C" w14:textId="77777777" w:rsidTr="00BB0D24">
              <w:trPr>
                <w:trHeight w:val="285"/>
              </w:trPr>
              <w:tc>
                <w:tcPr>
                  <w:tcW w:w="1838" w:type="dxa"/>
                  <w:tcBorders>
                    <w:top w:val="nil"/>
                    <w:left w:val="single" w:sz="4" w:space="0" w:color="auto"/>
                    <w:bottom w:val="single" w:sz="4" w:space="0" w:color="auto"/>
                    <w:right w:val="single" w:sz="4" w:space="0" w:color="auto"/>
                  </w:tcBorders>
                  <w:shd w:val="clear" w:color="auto" w:fill="auto"/>
                  <w:hideMark/>
                </w:tcPr>
                <w:p w14:paraId="03BA52E3"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Version / </w:t>
                  </w:r>
                  <w:r w:rsidRPr="007F5D6C">
                    <w:rPr>
                      <w:rFonts w:eastAsia="Times New Roman" w:cs="Arial"/>
                      <w:sz w:val="20"/>
                      <w:szCs w:val="20"/>
                      <w:lang w:eastAsia="lv-LV"/>
                    </w:rPr>
                    <w:t>Reference</w:t>
                  </w:r>
                  <w:r>
                    <w:rPr>
                      <w:rFonts w:eastAsia="Times New Roman" w:cs="Arial"/>
                      <w:sz w:val="20"/>
                      <w:szCs w:val="20"/>
                      <w:lang w:eastAsia="lv-LV"/>
                    </w:rPr>
                    <w:t>s[0..N]</w:t>
                  </w:r>
                </w:p>
              </w:tc>
              <w:tc>
                <w:tcPr>
                  <w:tcW w:w="2273" w:type="dxa"/>
                  <w:tcBorders>
                    <w:top w:val="nil"/>
                    <w:left w:val="nil"/>
                    <w:bottom w:val="single" w:sz="4" w:space="0" w:color="auto"/>
                    <w:right w:val="single" w:sz="4" w:space="0" w:color="auto"/>
                  </w:tcBorders>
                  <w:shd w:val="clear" w:color="auto" w:fill="auto"/>
                  <w:hideMark/>
                </w:tcPr>
                <w:p w14:paraId="1E0A7069"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NaarId</w:t>
                  </w:r>
                </w:p>
              </w:tc>
              <w:tc>
                <w:tcPr>
                  <w:tcW w:w="1129" w:type="dxa"/>
                  <w:tcBorders>
                    <w:top w:val="nil"/>
                    <w:left w:val="nil"/>
                    <w:bottom w:val="single" w:sz="4" w:space="0" w:color="auto"/>
                    <w:right w:val="single" w:sz="4" w:space="0" w:color="auto"/>
                  </w:tcBorders>
                </w:tcPr>
                <w:p w14:paraId="11872A7D"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Atsauce</w:t>
                  </w:r>
                </w:p>
              </w:tc>
              <w:tc>
                <w:tcPr>
                  <w:tcW w:w="992" w:type="dxa"/>
                  <w:tcBorders>
                    <w:top w:val="nil"/>
                    <w:left w:val="single" w:sz="4" w:space="0" w:color="auto"/>
                    <w:bottom w:val="single" w:sz="4" w:space="0" w:color="auto"/>
                    <w:right w:val="single" w:sz="4" w:space="0" w:color="auto"/>
                  </w:tcBorders>
                </w:tcPr>
                <w:p w14:paraId="0975B5AF" w14:textId="77777777" w:rsidR="00BB0D24" w:rsidRPr="00844B4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tcPr>
                <w:p w14:paraId="03C7BDDD" w14:textId="77777777" w:rsidR="00BB0D24" w:rsidRPr="007F5D6C" w:rsidRDefault="00BB0D24" w:rsidP="00BB0D24">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NAAR identifikators</w:t>
                  </w:r>
                  <w:r>
                    <w:rPr>
                      <w:rFonts w:eastAsia="Times New Roman" w:cs="Arial"/>
                      <w:sz w:val="20"/>
                      <w:szCs w:val="20"/>
                      <w:lang w:eastAsia="lv-LV"/>
                    </w:rPr>
                    <w:t xml:space="preserve">, detalizētu informāciju par atsaucēm skat. dokumentā </w:t>
                  </w:r>
                  <w:r w:rsidRPr="000A7423">
                    <w:rPr>
                      <w:rFonts w:eastAsia="Times New Roman" w:cs="Arial"/>
                      <w:sz w:val="20"/>
                      <w:szCs w:val="20"/>
                      <w:lang w:eastAsia="lv-LV"/>
                    </w:rPr>
                    <w:t>VRAA-6_15_11_58-VISS_2010-NAAR_AS-PPA</w:t>
                  </w:r>
                </w:p>
              </w:tc>
            </w:tr>
            <w:tr w:rsidR="00BB0D24" w:rsidRPr="007F5D6C" w14:paraId="4172FE3F"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9D81503"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hideMark/>
                </w:tcPr>
                <w:p w14:paraId="31AAE4A4" w14:textId="77777777" w:rsidR="00BB0D24" w:rsidRPr="00755EFB" w:rsidRDefault="00BB0D24" w:rsidP="00BB0D24">
                  <w:pPr>
                    <w:spacing w:before="0" w:after="0" w:line="240" w:lineRule="auto"/>
                    <w:jc w:val="left"/>
                    <w:rPr>
                      <w:rFonts w:eastAsia="Times New Roman" w:cs="Arial"/>
                      <w:sz w:val="20"/>
                      <w:szCs w:val="20"/>
                      <w:lang w:eastAsia="lv-LV"/>
                    </w:rPr>
                  </w:pPr>
                  <w:r w:rsidRPr="00755EFB">
                    <w:rPr>
                      <w:rFonts w:eastAsia="Times New Roman" w:cs="Arial"/>
                      <w:sz w:val="20"/>
                      <w:szCs w:val="20"/>
                      <w:lang w:eastAsia="lv-LV"/>
                    </w:rPr>
                    <w:t>NapId</w:t>
                  </w:r>
                </w:p>
              </w:tc>
              <w:tc>
                <w:tcPr>
                  <w:tcW w:w="1129" w:type="dxa"/>
                  <w:tcBorders>
                    <w:top w:val="nil"/>
                    <w:left w:val="nil"/>
                    <w:bottom w:val="single" w:sz="4" w:space="0" w:color="auto"/>
                    <w:right w:val="single" w:sz="4" w:space="0" w:color="auto"/>
                  </w:tcBorders>
                  <w:shd w:val="clear" w:color="000000" w:fill="FFFFFF"/>
                </w:tcPr>
                <w:p w14:paraId="0412252C"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728C84C" w14:textId="77777777" w:rsidR="00BB0D24" w:rsidRPr="00844B4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298F81C" w14:textId="77777777" w:rsidR="00BB0D24" w:rsidRPr="007F5D6C" w:rsidRDefault="00BB0D24" w:rsidP="00BB0D24">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NAP identifikators</w:t>
                  </w:r>
                </w:p>
              </w:tc>
            </w:tr>
            <w:tr w:rsidR="00BB0D24" w:rsidRPr="007F5D6C" w14:paraId="58EAF4F9"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739099F1"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0D6EA857" w14:textId="77777777" w:rsidR="00BB0D24" w:rsidRPr="00755EFB" w:rsidRDefault="00BB0D24" w:rsidP="00BB0D24">
                  <w:pPr>
                    <w:spacing w:before="0" w:after="0" w:line="240" w:lineRule="auto"/>
                    <w:jc w:val="left"/>
                    <w:rPr>
                      <w:rFonts w:eastAsia="Times New Roman" w:cs="Arial"/>
                      <w:sz w:val="20"/>
                      <w:szCs w:val="20"/>
                      <w:lang w:eastAsia="lv-LV"/>
                    </w:rPr>
                  </w:pPr>
                  <w:r w:rsidRPr="00755EFB">
                    <w:rPr>
                      <w:sz w:val="20"/>
                      <w:szCs w:val="20"/>
                    </w:rPr>
                    <w:t>Name</w:t>
                  </w:r>
                </w:p>
              </w:tc>
              <w:tc>
                <w:tcPr>
                  <w:tcW w:w="1129" w:type="dxa"/>
                  <w:tcBorders>
                    <w:top w:val="nil"/>
                    <w:left w:val="nil"/>
                    <w:bottom w:val="single" w:sz="4" w:space="0" w:color="auto"/>
                    <w:right w:val="single" w:sz="4" w:space="0" w:color="auto"/>
                  </w:tcBorders>
                  <w:shd w:val="clear" w:color="000000" w:fill="FFFFFF"/>
                </w:tcPr>
                <w:p w14:paraId="693CD9C2"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E7AE49B"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BA0F530"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Nosaukums;</w:t>
                  </w:r>
                </w:p>
              </w:tc>
            </w:tr>
            <w:tr w:rsidR="00BB0D24" w:rsidRPr="007F5D6C" w14:paraId="436E7B25"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8C4D9AF"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2273" w:type="dxa"/>
                  <w:tcBorders>
                    <w:top w:val="nil"/>
                    <w:left w:val="nil"/>
                    <w:bottom w:val="single" w:sz="4" w:space="0" w:color="auto"/>
                    <w:right w:val="single" w:sz="4" w:space="0" w:color="auto"/>
                  </w:tcBorders>
                  <w:shd w:val="clear" w:color="000000" w:fill="FFFFFF"/>
                  <w:vAlign w:val="center"/>
                </w:tcPr>
                <w:p w14:paraId="42DFF7A0" w14:textId="77777777" w:rsidR="00BB0D24" w:rsidRPr="00755EFB" w:rsidDel="0089678A" w:rsidRDefault="00BB0D24" w:rsidP="00BB0D24">
                  <w:pPr>
                    <w:spacing w:before="0" w:after="0" w:line="240" w:lineRule="auto"/>
                    <w:jc w:val="left"/>
                    <w:rPr>
                      <w:sz w:val="20"/>
                      <w:szCs w:val="20"/>
                    </w:rPr>
                  </w:pPr>
                  <w:r>
                    <w:rPr>
                      <w:sz w:val="20"/>
                      <w:szCs w:val="20"/>
                    </w:rPr>
                    <w:t>Notes</w:t>
                  </w:r>
                </w:p>
              </w:tc>
              <w:tc>
                <w:tcPr>
                  <w:tcW w:w="1129" w:type="dxa"/>
                  <w:tcBorders>
                    <w:top w:val="nil"/>
                    <w:left w:val="nil"/>
                    <w:bottom w:val="single" w:sz="4" w:space="0" w:color="auto"/>
                    <w:right w:val="single" w:sz="4" w:space="0" w:color="auto"/>
                  </w:tcBorders>
                  <w:shd w:val="clear" w:color="000000" w:fill="FFFFFF"/>
                </w:tcPr>
                <w:p w14:paraId="252B81EE"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12441E8"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7012ED5" w14:textId="77777777" w:rsidR="00BB0D24" w:rsidRPr="00265BB2" w:rsidRDefault="00BB0D24" w:rsidP="00BB0D24">
                  <w:pPr>
                    <w:spacing w:before="0" w:after="0" w:line="240" w:lineRule="auto"/>
                    <w:jc w:val="left"/>
                    <w:rPr>
                      <w:rFonts w:eastAsia="Times New Roman" w:cs="Arial"/>
                      <w:sz w:val="20"/>
                      <w:szCs w:val="20"/>
                      <w:lang w:eastAsia="lv-LV"/>
                    </w:rPr>
                  </w:pPr>
                  <w:r w:rsidRPr="0089678A">
                    <w:rPr>
                      <w:rFonts w:eastAsia="Times New Roman" w:cs="Arial"/>
                      <w:sz w:val="20"/>
                      <w:szCs w:val="20"/>
                      <w:lang w:eastAsia="lv-LV"/>
                    </w:rPr>
                    <w:t>Piezīmes</w:t>
                  </w:r>
                </w:p>
              </w:tc>
            </w:tr>
            <w:tr w:rsidR="00BB0D24" w:rsidRPr="007F5D6C" w14:paraId="735FED9C"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00770526"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710D39F3" w14:textId="77777777" w:rsidR="00BB0D24" w:rsidRPr="00755EFB" w:rsidRDefault="00BB0D24" w:rsidP="00BB0D24">
                  <w:pPr>
                    <w:spacing w:before="0" w:after="0" w:line="240" w:lineRule="auto"/>
                    <w:jc w:val="left"/>
                    <w:rPr>
                      <w:rFonts w:eastAsia="Times New Roman" w:cs="Arial"/>
                      <w:sz w:val="20"/>
                      <w:szCs w:val="20"/>
                      <w:lang w:eastAsia="lv-LV"/>
                    </w:rPr>
                  </w:pPr>
                  <w:r w:rsidRPr="0089678A">
                    <w:rPr>
                      <w:sz w:val="20"/>
                      <w:szCs w:val="20"/>
                    </w:rPr>
                    <w:t>DocumentNr</w:t>
                  </w:r>
                </w:p>
              </w:tc>
              <w:tc>
                <w:tcPr>
                  <w:tcW w:w="1129" w:type="dxa"/>
                  <w:tcBorders>
                    <w:top w:val="nil"/>
                    <w:left w:val="nil"/>
                    <w:bottom w:val="single" w:sz="4" w:space="0" w:color="auto"/>
                    <w:right w:val="single" w:sz="4" w:space="0" w:color="auto"/>
                  </w:tcBorders>
                  <w:shd w:val="clear" w:color="000000" w:fill="FFFFFF"/>
                </w:tcPr>
                <w:p w14:paraId="2375137F"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D79A3A9"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E8870E6"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Dokumenta Nr.;</w:t>
                  </w:r>
                </w:p>
              </w:tc>
            </w:tr>
            <w:tr w:rsidR="00BB0D24" w:rsidRPr="007F5D6C" w14:paraId="46A9C112"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422B7381"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17FB0331" w14:textId="77777777" w:rsidR="00BB0D24" w:rsidRPr="00755EFB" w:rsidRDefault="00BB0D24" w:rsidP="00BB0D24">
                  <w:pPr>
                    <w:spacing w:before="0" w:after="0" w:line="240" w:lineRule="auto"/>
                    <w:jc w:val="left"/>
                    <w:rPr>
                      <w:rFonts w:eastAsia="Times New Roman" w:cs="Arial"/>
                      <w:sz w:val="20"/>
                      <w:szCs w:val="20"/>
                      <w:lang w:eastAsia="lv-LV"/>
                    </w:rPr>
                  </w:pPr>
                  <w:r w:rsidRPr="00755EFB">
                    <w:rPr>
                      <w:sz w:val="20"/>
                      <w:szCs w:val="20"/>
                    </w:rPr>
                    <w:t>TypeId</w:t>
                  </w:r>
                </w:p>
              </w:tc>
              <w:tc>
                <w:tcPr>
                  <w:tcW w:w="1129" w:type="dxa"/>
                  <w:tcBorders>
                    <w:top w:val="nil"/>
                    <w:left w:val="nil"/>
                    <w:bottom w:val="single" w:sz="4" w:space="0" w:color="auto"/>
                    <w:right w:val="single" w:sz="4" w:space="0" w:color="auto"/>
                  </w:tcBorders>
                  <w:shd w:val="clear" w:color="000000" w:fill="FFFFFF"/>
                </w:tcPr>
                <w:p w14:paraId="13B634C9"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013CF85"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30D0C9E"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Veid</w:t>
                  </w:r>
                  <w:r>
                    <w:rPr>
                      <w:rFonts w:eastAsia="Times New Roman" w:cs="Arial"/>
                      <w:sz w:val="20"/>
                      <w:szCs w:val="20"/>
                      <w:lang w:eastAsia="lv-LV"/>
                    </w:rPr>
                    <w:t>a identifikators</w:t>
                  </w:r>
                </w:p>
              </w:tc>
            </w:tr>
            <w:tr w:rsidR="00BB0D24" w:rsidRPr="007F5D6C" w14:paraId="0C12D2FA"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7960A7CD"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0C1262A1" w14:textId="77777777" w:rsidR="00BB0D24" w:rsidRPr="00755EFB" w:rsidRDefault="00BB0D24" w:rsidP="00BB0D24">
                  <w:pPr>
                    <w:spacing w:before="0" w:after="0" w:line="240" w:lineRule="auto"/>
                    <w:jc w:val="left"/>
                    <w:rPr>
                      <w:rFonts w:eastAsia="Times New Roman" w:cs="Arial"/>
                      <w:sz w:val="20"/>
                      <w:szCs w:val="20"/>
                      <w:lang w:eastAsia="lv-LV"/>
                    </w:rPr>
                  </w:pPr>
                  <w:r w:rsidRPr="00755EFB">
                    <w:rPr>
                      <w:sz w:val="20"/>
                      <w:szCs w:val="20"/>
                    </w:rPr>
                    <w:t>Type</w:t>
                  </w:r>
                  <w:r>
                    <w:rPr>
                      <w:sz w:val="20"/>
                      <w:szCs w:val="20"/>
                    </w:rPr>
                    <w:t>Name</w:t>
                  </w:r>
                </w:p>
              </w:tc>
              <w:tc>
                <w:tcPr>
                  <w:tcW w:w="1129" w:type="dxa"/>
                  <w:tcBorders>
                    <w:top w:val="nil"/>
                    <w:left w:val="nil"/>
                    <w:bottom w:val="single" w:sz="4" w:space="0" w:color="auto"/>
                    <w:right w:val="single" w:sz="4" w:space="0" w:color="auto"/>
                  </w:tcBorders>
                  <w:shd w:val="clear" w:color="000000" w:fill="FFFFFF"/>
                </w:tcPr>
                <w:p w14:paraId="385E7768"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B179E1C"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4195D07"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Veid</w:t>
                  </w:r>
                  <w:r>
                    <w:rPr>
                      <w:rFonts w:eastAsia="Times New Roman" w:cs="Arial"/>
                      <w:sz w:val="20"/>
                      <w:szCs w:val="20"/>
                      <w:lang w:eastAsia="lv-LV"/>
                    </w:rPr>
                    <w:t>a nosaukums</w:t>
                  </w:r>
                </w:p>
              </w:tc>
            </w:tr>
            <w:tr w:rsidR="00BB0D24" w:rsidRPr="007F5D6C" w14:paraId="1CA341E4"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493476FE"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7CC5D49F" w14:textId="77777777" w:rsidR="00BB0D24" w:rsidRPr="00755EFB" w:rsidRDefault="00BB0D24" w:rsidP="00BB0D24">
                  <w:pPr>
                    <w:spacing w:before="0" w:after="0" w:line="240" w:lineRule="auto"/>
                    <w:jc w:val="left"/>
                    <w:rPr>
                      <w:rFonts w:eastAsia="Times New Roman" w:cs="Arial"/>
                      <w:sz w:val="20"/>
                      <w:szCs w:val="20"/>
                      <w:lang w:eastAsia="lv-LV"/>
                    </w:rPr>
                  </w:pPr>
                  <w:r w:rsidRPr="00755EFB">
                    <w:rPr>
                      <w:sz w:val="20"/>
                      <w:szCs w:val="20"/>
                    </w:rPr>
                    <w:t>IssuerName</w:t>
                  </w:r>
                </w:p>
              </w:tc>
              <w:tc>
                <w:tcPr>
                  <w:tcW w:w="1129" w:type="dxa"/>
                  <w:tcBorders>
                    <w:top w:val="nil"/>
                    <w:left w:val="nil"/>
                    <w:bottom w:val="single" w:sz="4" w:space="0" w:color="auto"/>
                    <w:right w:val="single" w:sz="4" w:space="0" w:color="auto"/>
                  </w:tcBorders>
                  <w:shd w:val="clear" w:color="000000" w:fill="FFFFFF"/>
                </w:tcPr>
                <w:p w14:paraId="4C7ADC9C"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06E2876"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D12FDE6"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Izdevēja nosaukums;</w:t>
                  </w:r>
                </w:p>
              </w:tc>
            </w:tr>
            <w:tr w:rsidR="00BB0D24" w:rsidRPr="007F5D6C" w14:paraId="7DC9DB8D"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E23796E"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71F6543D" w14:textId="77777777" w:rsidR="00BB0D24" w:rsidRPr="00755EFB" w:rsidRDefault="00BB0D24" w:rsidP="00BB0D24">
                  <w:pPr>
                    <w:spacing w:before="0" w:after="0" w:line="240" w:lineRule="auto"/>
                    <w:jc w:val="left"/>
                    <w:rPr>
                      <w:rFonts w:eastAsia="Times New Roman" w:cs="Arial"/>
                      <w:sz w:val="20"/>
                      <w:szCs w:val="20"/>
                      <w:lang w:eastAsia="lv-LV"/>
                    </w:rPr>
                  </w:pPr>
                  <w:r>
                    <w:rPr>
                      <w:sz w:val="20"/>
                      <w:szCs w:val="20"/>
                    </w:rPr>
                    <w:t>State</w:t>
                  </w:r>
                  <w:r w:rsidRPr="00755EFB">
                    <w:rPr>
                      <w:sz w:val="20"/>
                      <w:szCs w:val="20"/>
                    </w:rPr>
                    <w:t>Id</w:t>
                  </w:r>
                </w:p>
              </w:tc>
              <w:tc>
                <w:tcPr>
                  <w:tcW w:w="1129" w:type="dxa"/>
                  <w:tcBorders>
                    <w:top w:val="nil"/>
                    <w:left w:val="nil"/>
                    <w:bottom w:val="single" w:sz="4" w:space="0" w:color="auto"/>
                    <w:right w:val="single" w:sz="4" w:space="0" w:color="auto"/>
                  </w:tcBorders>
                  <w:shd w:val="clear" w:color="000000" w:fill="FFFFFF"/>
                </w:tcPr>
                <w:p w14:paraId="120A9BDA"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C09BF0E"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CF35327"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Status</w:t>
                  </w:r>
                  <w:r>
                    <w:rPr>
                      <w:rFonts w:eastAsia="Times New Roman" w:cs="Arial"/>
                      <w:sz w:val="20"/>
                      <w:szCs w:val="20"/>
                      <w:lang w:eastAsia="lv-LV"/>
                    </w:rPr>
                    <w:t>a identifikators</w:t>
                  </w:r>
                </w:p>
              </w:tc>
            </w:tr>
            <w:tr w:rsidR="00BB0D24" w:rsidRPr="007F5D6C" w14:paraId="23A65EB2"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43F8AF00"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365E79BA" w14:textId="77777777" w:rsidR="00BB0D24" w:rsidRPr="00755EFB" w:rsidRDefault="00BB0D24" w:rsidP="00BB0D24">
                  <w:pPr>
                    <w:spacing w:before="0" w:after="0" w:line="240" w:lineRule="auto"/>
                    <w:jc w:val="left"/>
                    <w:rPr>
                      <w:rFonts w:eastAsia="Times New Roman" w:cs="Arial"/>
                      <w:sz w:val="20"/>
                      <w:szCs w:val="20"/>
                      <w:lang w:eastAsia="lv-LV"/>
                    </w:rPr>
                  </w:pPr>
                  <w:r>
                    <w:rPr>
                      <w:sz w:val="20"/>
                      <w:szCs w:val="20"/>
                    </w:rPr>
                    <w:t>StateName</w:t>
                  </w:r>
                </w:p>
              </w:tc>
              <w:tc>
                <w:tcPr>
                  <w:tcW w:w="1129" w:type="dxa"/>
                  <w:tcBorders>
                    <w:top w:val="nil"/>
                    <w:left w:val="nil"/>
                    <w:bottom w:val="single" w:sz="4" w:space="0" w:color="auto"/>
                    <w:right w:val="single" w:sz="4" w:space="0" w:color="auto"/>
                  </w:tcBorders>
                  <w:shd w:val="clear" w:color="000000" w:fill="FFFFFF"/>
                </w:tcPr>
                <w:p w14:paraId="6170AF88"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B0AE1E1"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B8836AD"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Status</w:t>
                  </w:r>
                  <w:r>
                    <w:rPr>
                      <w:rFonts w:eastAsia="Times New Roman" w:cs="Arial"/>
                      <w:sz w:val="20"/>
                      <w:szCs w:val="20"/>
                      <w:lang w:eastAsia="lv-LV"/>
                    </w:rPr>
                    <w:t>a nosaukums</w:t>
                  </w:r>
                </w:p>
              </w:tc>
            </w:tr>
            <w:tr w:rsidR="00BB0D24" w:rsidRPr="007F5D6C" w14:paraId="71D5D113"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408B8FF5"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451E73CF" w14:textId="77777777" w:rsidR="00BB0D24" w:rsidRPr="00755EFB" w:rsidRDefault="00BB0D24" w:rsidP="00BB0D24">
                  <w:pPr>
                    <w:spacing w:before="0" w:after="0" w:line="240" w:lineRule="auto"/>
                    <w:jc w:val="left"/>
                    <w:rPr>
                      <w:rFonts w:eastAsia="Times New Roman" w:cs="Arial"/>
                      <w:sz w:val="20"/>
                      <w:szCs w:val="20"/>
                      <w:lang w:eastAsia="lv-LV"/>
                    </w:rPr>
                  </w:pPr>
                  <w:r w:rsidRPr="0089678A">
                    <w:rPr>
                      <w:sz w:val="20"/>
                      <w:szCs w:val="20"/>
                    </w:rPr>
                    <w:t>DocumentIssueDate</w:t>
                  </w:r>
                </w:p>
              </w:tc>
              <w:tc>
                <w:tcPr>
                  <w:tcW w:w="1129" w:type="dxa"/>
                  <w:tcBorders>
                    <w:top w:val="nil"/>
                    <w:left w:val="nil"/>
                    <w:bottom w:val="single" w:sz="4" w:space="0" w:color="auto"/>
                    <w:right w:val="single" w:sz="4" w:space="0" w:color="auto"/>
                  </w:tcBorders>
                  <w:shd w:val="clear" w:color="000000" w:fill="FFFFFF"/>
                </w:tcPr>
                <w:p w14:paraId="3C4DA2D1"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96C04DF"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003836E"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Dokumenta izdošanas datums;</w:t>
                  </w:r>
                </w:p>
              </w:tc>
            </w:tr>
            <w:tr w:rsidR="00BB0D24" w:rsidRPr="007F5D6C" w14:paraId="752DD2E5"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2C2B5FF"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72CCC748" w14:textId="77777777" w:rsidR="00BB0D24" w:rsidRPr="00755EFB" w:rsidRDefault="00BB0D24" w:rsidP="00BB0D24">
                  <w:pPr>
                    <w:spacing w:before="0" w:after="0" w:line="240" w:lineRule="auto"/>
                    <w:jc w:val="left"/>
                    <w:rPr>
                      <w:rFonts w:eastAsia="Times New Roman" w:cs="Arial"/>
                      <w:sz w:val="20"/>
                      <w:szCs w:val="20"/>
                      <w:lang w:eastAsia="lv-LV"/>
                    </w:rPr>
                  </w:pPr>
                  <w:r w:rsidRPr="0089678A">
                    <w:rPr>
                      <w:sz w:val="20"/>
                      <w:szCs w:val="20"/>
                    </w:rPr>
                    <w:t>ActiveDate</w:t>
                  </w:r>
                </w:p>
              </w:tc>
              <w:tc>
                <w:tcPr>
                  <w:tcW w:w="1129" w:type="dxa"/>
                  <w:tcBorders>
                    <w:top w:val="nil"/>
                    <w:left w:val="nil"/>
                    <w:bottom w:val="single" w:sz="4" w:space="0" w:color="auto"/>
                    <w:right w:val="single" w:sz="4" w:space="0" w:color="auto"/>
                  </w:tcBorders>
                  <w:shd w:val="clear" w:color="000000" w:fill="FFFFFF"/>
                </w:tcPr>
                <w:p w14:paraId="35061895"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5E9D6AF"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6DDC726"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Spēkā stāšanās datums;</w:t>
                  </w:r>
                </w:p>
              </w:tc>
            </w:tr>
            <w:tr w:rsidR="00BB0D24" w:rsidRPr="007F5D6C" w14:paraId="58202F01"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7A009014"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02A436E5" w14:textId="77777777" w:rsidR="00BB0D24" w:rsidRPr="00755EFB" w:rsidRDefault="00BB0D24" w:rsidP="00BB0D24">
                  <w:pPr>
                    <w:spacing w:before="0" w:after="0" w:line="240" w:lineRule="auto"/>
                    <w:jc w:val="left"/>
                    <w:rPr>
                      <w:rFonts w:eastAsia="Times New Roman" w:cs="Arial"/>
                      <w:sz w:val="20"/>
                      <w:szCs w:val="20"/>
                      <w:lang w:eastAsia="lv-LV"/>
                    </w:rPr>
                  </w:pPr>
                  <w:r w:rsidRPr="0089678A">
                    <w:rPr>
                      <w:sz w:val="20"/>
                      <w:szCs w:val="20"/>
                    </w:rPr>
                    <w:t>InactiveDate</w:t>
                  </w:r>
                </w:p>
              </w:tc>
              <w:tc>
                <w:tcPr>
                  <w:tcW w:w="1129" w:type="dxa"/>
                  <w:tcBorders>
                    <w:top w:val="nil"/>
                    <w:left w:val="nil"/>
                    <w:bottom w:val="single" w:sz="4" w:space="0" w:color="auto"/>
                    <w:right w:val="single" w:sz="4" w:space="0" w:color="auto"/>
                  </w:tcBorders>
                  <w:shd w:val="clear" w:color="000000" w:fill="FFFFFF"/>
                </w:tcPr>
                <w:p w14:paraId="70DAAAC2"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FD5BDD5"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5E04768"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Spēka zaudēšanas datums;</w:t>
                  </w:r>
                </w:p>
              </w:tc>
            </w:tr>
            <w:tr w:rsidR="00BB0D24" w:rsidRPr="007F5D6C" w14:paraId="19A4B0D6"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65B82B7A"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6568D9A9" w14:textId="77777777" w:rsidR="00BB0D24" w:rsidRPr="003657A7"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IsManual</w:t>
                  </w:r>
                </w:p>
              </w:tc>
              <w:tc>
                <w:tcPr>
                  <w:tcW w:w="1129" w:type="dxa"/>
                  <w:tcBorders>
                    <w:top w:val="nil"/>
                    <w:left w:val="nil"/>
                    <w:bottom w:val="single" w:sz="4" w:space="0" w:color="auto"/>
                    <w:right w:val="single" w:sz="4" w:space="0" w:color="auto"/>
                  </w:tcBorders>
                  <w:shd w:val="clear" w:color="000000" w:fill="FFFFFF"/>
                </w:tcPr>
                <w:p w14:paraId="02730948"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237BD51"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F667BB4"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Ir manuāls</w:t>
                  </w:r>
                </w:p>
              </w:tc>
            </w:tr>
            <w:tr w:rsidR="00BB0D24" w:rsidRPr="007F5D6C" w14:paraId="582BD2FC"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5E20D2BD"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vAlign w:val="center"/>
                </w:tcPr>
                <w:p w14:paraId="2C418410" w14:textId="77777777" w:rsidR="00BB0D24" w:rsidRPr="003657A7"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IsModified</w:t>
                  </w:r>
                </w:p>
              </w:tc>
              <w:tc>
                <w:tcPr>
                  <w:tcW w:w="1129" w:type="dxa"/>
                  <w:tcBorders>
                    <w:top w:val="nil"/>
                    <w:left w:val="nil"/>
                    <w:bottom w:val="single" w:sz="4" w:space="0" w:color="auto"/>
                    <w:right w:val="single" w:sz="4" w:space="0" w:color="auto"/>
                  </w:tcBorders>
                  <w:shd w:val="clear" w:color="000000" w:fill="FFFFFF"/>
                </w:tcPr>
                <w:p w14:paraId="687426C3"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4AFFF595"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87D40CD"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Manuāliem dokumentiem pazīme, vai manuālais dokuments ir labots (jāsaglabā arī pats dokuments, ne tikai atsauce)</w:t>
                  </w:r>
                </w:p>
              </w:tc>
            </w:tr>
            <w:tr w:rsidR="00BB0D24" w:rsidRPr="007F5D6C" w14:paraId="3A465F10"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2449F793" w14:textId="77777777" w:rsidR="00BB0D24" w:rsidRPr="007F5D6C" w:rsidRDefault="00BB0D24" w:rsidP="00BB0D24">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44AB76B4" w14:textId="77777777" w:rsidR="00BB0D24" w:rsidRPr="003657A7" w:rsidRDefault="00BB0D24" w:rsidP="00BB0D24">
                  <w:pPr>
                    <w:spacing w:before="0" w:after="0" w:line="240" w:lineRule="auto"/>
                    <w:jc w:val="left"/>
                    <w:rPr>
                      <w:rFonts w:eastAsia="Times New Roman" w:cs="Arial"/>
                      <w:sz w:val="20"/>
                      <w:szCs w:val="20"/>
                      <w:lang w:eastAsia="lv-LV"/>
                    </w:rPr>
                  </w:pPr>
                  <w:r w:rsidRPr="003657A7">
                    <w:rPr>
                      <w:sz w:val="20"/>
                      <w:szCs w:val="20"/>
                    </w:rPr>
                    <w:t>DocU</w:t>
                  </w:r>
                  <w:r>
                    <w:rPr>
                      <w:sz w:val="20"/>
                      <w:szCs w:val="20"/>
                    </w:rPr>
                    <w:t>rl</w:t>
                  </w:r>
                </w:p>
              </w:tc>
              <w:tc>
                <w:tcPr>
                  <w:tcW w:w="1129" w:type="dxa"/>
                  <w:tcBorders>
                    <w:top w:val="nil"/>
                    <w:left w:val="nil"/>
                    <w:bottom w:val="single" w:sz="4" w:space="0" w:color="auto"/>
                    <w:right w:val="single" w:sz="4" w:space="0" w:color="auto"/>
                  </w:tcBorders>
                  <w:shd w:val="clear" w:color="000000" w:fill="FFFFFF"/>
                </w:tcPr>
                <w:p w14:paraId="00F5A8FE"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B60C454"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A58C339" w14:textId="77777777" w:rsidR="00BB0D24" w:rsidRPr="007F5D6C" w:rsidRDefault="00BB0D24" w:rsidP="00BB0D24">
                  <w:pPr>
                    <w:spacing w:before="0" w:after="0" w:line="240" w:lineRule="auto"/>
                    <w:jc w:val="left"/>
                    <w:rPr>
                      <w:rFonts w:eastAsia="Times New Roman" w:cs="Arial"/>
                      <w:sz w:val="20"/>
                      <w:szCs w:val="20"/>
                      <w:lang w:eastAsia="lv-LV"/>
                    </w:rPr>
                  </w:pPr>
                  <w:r w:rsidRPr="00265BB2">
                    <w:rPr>
                      <w:rFonts w:eastAsia="Times New Roman" w:cs="Arial"/>
                      <w:sz w:val="20"/>
                      <w:szCs w:val="20"/>
                      <w:lang w:eastAsia="lv-LV"/>
                    </w:rPr>
                    <w:t>Hipersaite.</w:t>
                  </w:r>
                </w:p>
              </w:tc>
            </w:tr>
            <w:tr w:rsidR="00BB0D24" w:rsidRPr="007F5D6C" w14:paraId="199EA50A" w14:textId="77777777" w:rsidTr="00BB0D24">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38B9BE4E"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Languages[0..N]</w:t>
                  </w:r>
                </w:p>
              </w:tc>
              <w:tc>
                <w:tcPr>
                  <w:tcW w:w="2273" w:type="dxa"/>
                  <w:tcBorders>
                    <w:top w:val="nil"/>
                    <w:left w:val="nil"/>
                    <w:bottom w:val="single" w:sz="4" w:space="0" w:color="auto"/>
                    <w:right w:val="single" w:sz="4" w:space="0" w:color="auto"/>
                  </w:tcBorders>
                  <w:shd w:val="clear" w:color="000000" w:fill="FFFFFF"/>
                </w:tcPr>
                <w:p w14:paraId="48C699D7" w14:textId="77777777" w:rsidR="00BB0D24" w:rsidRPr="003657A7" w:rsidRDefault="00BB0D24" w:rsidP="00BB0D24">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0608AF57" w14:textId="77777777" w:rsidR="00BB0D24" w:rsidRPr="007F5D6C" w:rsidRDefault="00BB0D24" w:rsidP="00BB0D24">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63B551B" w14:textId="77777777" w:rsidR="00BB0D24" w:rsidRPr="00265BB2"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7D3C9EA2" w14:textId="77777777" w:rsidR="00BB0D24" w:rsidRPr="007F5D6C"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762E3198" w14:textId="77777777" w:rsidR="00BB0D24" w:rsidRPr="00C93528" w:rsidRDefault="00BB0D24" w:rsidP="00BB0D24">
            <w:pPr>
              <w:pStyle w:val="TableListBullet"/>
              <w:numPr>
                <w:ilvl w:val="0"/>
                <w:numId w:val="0"/>
              </w:numPr>
              <w:rPr>
                <w:noProof w:val="0"/>
              </w:rPr>
            </w:pPr>
          </w:p>
        </w:tc>
      </w:tr>
      <w:tr w:rsidR="00BB0D24" w:rsidRPr="00C93528" w14:paraId="160BF464" w14:textId="77777777" w:rsidTr="00BB0D24">
        <w:tc>
          <w:tcPr>
            <w:tcW w:w="9854" w:type="dxa"/>
            <w:gridSpan w:val="2"/>
            <w:tcBorders>
              <w:bottom w:val="nil"/>
            </w:tcBorders>
          </w:tcPr>
          <w:p w14:paraId="371E0754" w14:textId="77777777" w:rsidR="00BB0D24" w:rsidRPr="00C93528" w:rsidRDefault="00BB0D24" w:rsidP="00BB0D24">
            <w:pPr>
              <w:pStyle w:val="MessageHeader"/>
            </w:pPr>
            <w:r>
              <w:lastRenderedPageBreak/>
              <w:t>Iz</w:t>
            </w:r>
            <w:r w:rsidRPr="00C93528">
              <w:t>vaddati</w:t>
            </w:r>
          </w:p>
        </w:tc>
      </w:tr>
      <w:tr w:rsidR="00BB0D24" w:rsidRPr="00C93528" w14:paraId="4368CA64" w14:textId="77777777" w:rsidTr="00BB0D24">
        <w:tc>
          <w:tcPr>
            <w:tcW w:w="9854" w:type="dxa"/>
            <w:gridSpan w:val="2"/>
            <w:tcBorders>
              <w:bottom w:val="nil"/>
            </w:tcBorders>
          </w:tcPr>
          <w:tbl>
            <w:tblPr>
              <w:tblW w:w="9741" w:type="dxa"/>
              <w:tblLayout w:type="fixed"/>
              <w:tblLook w:val="04A0" w:firstRow="1" w:lastRow="0" w:firstColumn="1" w:lastColumn="0" w:noHBand="0" w:noVBand="1"/>
            </w:tblPr>
            <w:tblGrid>
              <w:gridCol w:w="2306"/>
              <w:gridCol w:w="3359"/>
              <w:gridCol w:w="1428"/>
              <w:gridCol w:w="2648"/>
            </w:tblGrid>
            <w:tr w:rsidR="00BB0D24" w:rsidRPr="00DB67B3" w14:paraId="38BE2DF4" w14:textId="77777777" w:rsidTr="00BB0D24">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hideMark/>
                </w:tcPr>
                <w:p w14:paraId="63AB4FC2" w14:textId="77777777" w:rsidR="00BB0D24" w:rsidRPr="00DB67B3" w:rsidRDefault="00BB0D2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59" w:type="dxa"/>
                  <w:tcBorders>
                    <w:top w:val="single" w:sz="4" w:space="0" w:color="auto"/>
                    <w:left w:val="nil"/>
                    <w:bottom w:val="single" w:sz="4" w:space="0" w:color="auto"/>
                    <w:right w:val="single" w:sz="4" w:space="0" w:color="auto"/>
                  </w:tcBorders>
                  <w:shd w:val="clear" w:color="000000" w:fill="FFFFFF"/>
                  <w:hideMark/>
                </w:tcPr>
                <w:p w14:paraId="3E1F9E7E" w14:textId="77777777" w:rsidR="00BB0D24" w:rsidRPr="00DB67B3" w:rsidRDefault="00BB0D24" w:rsidP="00BB0D24">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Atribūts</w:t>
                  </w:r>
                </w:p>
              </w:tc>
              <w:tc>
                <w:tcPr>
                  <w:tcW w:w="1428" w:type="dxa"/>
                  <w:tcBorders>
                    <w:top w:val="single" w:sz="4" w:space="0" w:color="auto"/>
                    <w:left w:val="nil"/>
                    <w:bottom w:val="single" w:sz="4" w:space="0" w:color="auto"/>
                    <w:right w:val="single" w:sz="4" w:space="0" w:color="auto"/>
                  </w:tcBorders>
                  <w:shd w:val="clear" w:color="000000" w:fill="FFFFFF"/>
                </w:tcPr>
                <w:p w14:paraId="5E101985" w14:textId="77777777" w:rsidR="00BB0D24" w:rsidRPr="000704D9" w:rsidRDefault="00BB0D2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48" w:type="dxa"/>
                  <w:tcBorders>
                    <w:top w:val="single" w:sz="4" w:space="0" w:color="auto"/>
                    <w:left w:val="nil"/>
                    <w:bottom w:val="single" w:sz="4" w:space="0" w:color="auto"/>
                    <w:right w:val="single" w:sz="4" w:space="0" w:color="auto"/>
                  </w:tcBorders>
                  <w:shd w:val="clear" w:color="000000" w:fill="FFFFFF"/>
                </w:tcPr>
                <w:p w14:paraId="2AAFE3AD" w14:textId="77777777" w:rsidR="00BB0D24" w:rsidRDefault="00BB0D2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BB0D24" w:rsidRPr="00DB67B3" w14:paraId="42CBD8A1" w14:textId="77777777" w:rsidTr="00BB0D24">
              <w:trPr>
                <w:trHeight w:val="342"/>
              </w:trPr>
              <w:tc>
                <w:tcPr>
                  <w:tcW w:w="2306" w:type="dxa"/>
                  <w:tcBorders>
                    <w:top w:val="single" w:sz="4" w:space="0" w:color="auto"/>
                    <w:left w:val="single" w:sz="4" w:space="0" w:color="auto"/>
                    <w:bottom w:val="single" w:sz="4" w:space="0" w:color="auto"/>
                    <w:right w:val="single" w:sz="4" w:space="0" w:color="auto"/>
                  </w:tcBorders>
                  <w:shd w:val="clear" w:color="000000" w:fill="FFFFFF"/>
                </w:tcPr>
                <w:p w14:paraId="72F5B5C4" w14:textId="77777777" w:rsidR="00BB0D24" w:rsidRPr="00DB67B3" w:rsidRDefault="00BB0D24" w:rsidP="00BB0D24">
                  <w:pPr>
                    <w:spacing w:before="0" w:after="0" w:line="240" w:lineRule="auto"/>
                    <w:jc w:val="left"/>
                    <w:rPr>
                      <w:rFonts w:eastAsia="Times New Roman" w:cs="Arial"/>
                      <w:sz w:val="20"/>
                      <w:szCs w:val="20"/>
                      <w:lang w:eastAsia="lv-LV"/>
                    </w:rPr>
                  </w:pPr>
                  <w:r w:rsidRPr="001B17E5">
                    <w:rPr>
                      <w:rFonts w:eastAsia="Times New Roman" w:cs="Arial"/>
                      <w:sz w:val="20"/>
                      <w:szCs w:val="20"/>
                      <w:lang w:eastAsia="lv-LV"/>
                    </w:rPr>
                    <w:t>CreatePricelistResult</w:t>
                  </w:r>
                </w:p>
              </w:tc>
              <w:tc>
                <w:tcPr>
                  <w:tcW w:w="3359" w:type="dxa"/>
                  <w:tcBorders>
                    <w:top w:val="single" w:sz="4" w:space="0" w:color="auto"/>
                    <w:left w:val="nil"/>
                    <w:bottom w:val="single" w:sz="4" w:space="0" w:color="auto"/>
                    <w:right w:val="single" w:sz="4" w:space="0" w:color="auto"/>
                  </w:tcBorders>
                  <w:shd w:val="clear" w:color="000000" w:fill="FFFFFF"/>
                  <w:hideMark/>
                </w:tcPr>
                <w:p w14:paraId="574B0F05" w14:textId="77777777" w:rsidR="00BB0D24" w:rsidRPr="00DB67B3"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r w:rsidRPr="00DB67B3">
                    <w:rPr>
                      <w:rFonts w:eastAsia="Times New Roman" w:cs="Arial"/>
                      <w:sz w:val="20"/>
                      <w:szCs w:val="20"/>
                      <w:lang w:eastAsia="lv-LV"/>
                    </w:rPr>
                    <w:t>Id</w:t>
                  </w:r>
                </w:p>
              </w:tc>
              <w:tc>
                <w:tcPr>
                  <w:tcW w:w="1428" w:type="dxa"/>
                  <w:tcBorders>
                    <w:top w:val="single" w:sz="4" w:space="0" w:color="auto"/>
                    <w:left w:val="nil"/>
                    <w:bottom w:val="single" w:sz="4" w:space="0" w:color="auto"/>
                    <w:right w:val="single" w:sz="4" w:space="0" w:color="auto"/>
                  </w:tcBorders>
                  <w:shd w:val="clear" w:color="000000" w:fill="FFFFFF"/>
                </w:tcPr>
                <w:p w14:paraId="758C2587" w14:textId="77777777" w:rsidR="00BB0D24" w:rsidRPr="00DB67B3"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Cenrādis</w:t>
                  </w:r>
                </w:p>
              </w:tc>
              <w:tc>
                <w:tcPr>
                  <w:tcW w:w="2648" w:type="dxa"/>
                  <w:tcBorders>
                    <w:top w:val="single" w:sz="4" w:space="0" w:color="auto"/>
                    <w:left w:val="nil"/>
                    <w:bottom w:val="single" w:sz="4" w:space="0" w:color="auto"/>
                    <w:right w:val="single" w:sz="4" w:space="0" w:color="auto"/>
                  </w:tcBorders>
                  <w:shd w:val="clear" w:color="000000" w:fill="FFFFFF"/>
                </w:tcPr>
                <w:p w14:paraId="1C88AFC5" w14:textId="77777777" w:rsidR="00BB0D24" w:rsidRPr="00DB67B3"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 vai rediģētā cenrāža identifikators</w:t>
                  </w:r>
                </w:p>
              </w:tc>
            </w:tr>
            <w:tr w:rsidR="00BB0D24" w:rsidRPr="00DB67B3" w14:paraId="5B75D778" w14:textId="77777777" w:rsidTr="00BB0D24">
              <w:trPr>
                <w:trHeight w:val="342"/>
              </w:trPr>
              <w:tc>
                <w:tcPr>
                  <w:tcW w:w="2306" w:type="dxa"/>
                  <w:tcBorders>
                    <w:top w:val="nil"/>
                    <w:left w:val="single" w:sz="4" w:space="0" w:color="auto"/>
                    <w:bottom w:val="single" w:sz="4" w:space="0" w:color="auto"/>
                    <w:right w:val="single" w:sz="4" w:space="0" w:color="auto"/>
                  </w:tcBorders>
                  <w:shd w:val="clear" w:color="000000" w:fill="FFFFFF"/>
                </w:tcPr>
                <w:p w14:paraId="21427DF2" w14:textId="77777777" w:rsidR="00BB0D24" w:rsidRPr="00DB67B3" w:rsidRDefault="00BB0D24" w:rsidP="00BB0D24">
                  <w:pPr>
                    <w:spacing w:before="0" w:after="0" w:line="240" w:lineRule="auto"/>
                    <w:jc w:val="left"/>
                    <w:rPr>
                      <w:rFonts w:eastAsia="Times New Roman" w:cs="Arial"/>
                      <w:sz w:val="20"/>
                      <w:szCs w:val="20"/>
                      <w:lang w:eastAsia="lv-LV"/>
                    </w:rPr>
                  </w:pPr>
                </w:p>
              </w:tc>
              <w:tc>
                <w:tcPr>
                  <w:tcW w:w="3359" w:type="dxa"/>
                  <w:tcBorders>
                    <w:top w:val="nil"/>
                    <w:left w:val="nil"/>
                    <w:bottom w:val="single" w:sz="4" w:space="0" w:color="auto"/>
                    <w:right w:val="single" w:sz="4" w:space="0" w:color="auto"/>
                  </w:tcBorders>
                  <w:shd w:val="clear" w:color="000000" w:fill="FFFFFF"/>
                </w:tcPr>
                <w:p w14:paraId="0EE65E25" w14:textId="77777777" w:rsidR="00BB0D24" w:rsidRPr="00DB67B3" w:rsidRDefault="00BB0D24" w:rsidP="00BB0D24">
                  <w:pPr>
                    <w:spacing w:before="0" w:after="0" w:line="240" w:lineRule="auto"/>
                    <w:jc w:val="left"/>
                    <w:rPr>
                      <w:rFonts w:eastAsia="Times New Roman" w:cs="Arial"/>
                      <w:sz w:val="20"/>
                      <w:szCs w:val="20"/>
                      <w:lang w:eastAsia="lv-LV"/>
                    </w:rPr>
                  </w:pPr>
                  <w:r w:rsidRPr="001B17E5">
                    <w:rPr>
                      <w:rFonts w:eastAsia="Times New Roman" w:cs="Arial"/>
                      <w:sz w:val="20"/>
                      <w:szCs w:val="20"/>
                      <w:lang w:eastAsia="lv-LV"/>
                    </w:rPr>
                    <w:t>PricelistVersionId</w:t>
                  </w:r>
                </w:p>
              </w:tc>
              <w:tc>
                <w:tcPr>
                  <w:tcW w:w="1428" w:type="dxa"/>
                  <w:tcBorders>
                    <w:top w:val="nil"/>
                    <w:left w:val="nil"/>
                    <w:bottom w:val="single" w:sz="4" w:space="0" w:color="auto"/>
                    <w:right w:val="single" w:sz="4" w:space="0" w:color="auto"/>
                  </w:tcBorders>
                  <w:shd w:val="clear" w:color="000000" w:fill="FFFFFF"/>
                </w:tcPr>
                <w:p w14:paraId="36B671E1"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2648" w:type="dxa"/>
                  <w:tcBorders>
                    <w:top w:val="nil"/>
                    <w:left w:val="nil"/>
                    <w:bottom w:val="single" w:sz="4" w:space="0" w:color="auto"/>
                    <w:right w:val="single" w:sz="4" w:space="0" w:color="auto"/>
                  </w:tcBorders>
                  <w:shd w:val="clear" w:color="000000" w:fill="FFFFFF"/>
                </w:tcPr>
                <w:p w14:paraId="103BA6AC" w14:textId="77777777" w:rsidR="00BB0D24" w:rsidRDefault="00BB0D24" w:rsidP="00BB0D24">
                  <w:pPr>
                    <w:spacing w:before="0" w:after="0" w:line="240" w:lineRule="auto"/>
                    <w:jc w:val="left"/>
                    <w:rPr>
                      <w:rFonts w:eastAsia="Times New Roman" w:cs="Arial"/>
                      <w:sz w:val="20"/>
                      <w:szCs w:val="20"/>
                      <w:lang w:eastAsia="lv-LV"/>
                    </w:rPr>
                  </w:pPr>
                  <w:r>
                    <w:rPr>
                      <w:rFonts w:eastAsia="Times New Roman" w:cs="Arial"/>
                      <w:sz w:val="20"/>
                      <w:szCs w:val="20"/>
                      <w:lang w:eastAsia="lv-LV"/>
                    </w:rPr>
                    <w:t>Pievienotās cenrāža versijas identifikators</w:t>
                  </w:r>
                </w:p>
              </w:tc>
            </w:tr>
          </w:tbl>
          <w:p w14:paraId="52D7FF45" w14:textId="77777777" w:rsidR="00BB0D24" w:rsidRPr="00C93528" w:rsidRDefault="00BB0D24" w:rsidP="00BB0D24">
            <w:pPr>
              <w:pStyle w:val="MessageHeader"/>
            </w:pPr>
            <w:r w:rsidRPr="00C93528">
              <w:t>Kļūdas</w:t>
            </w:r>
          </w:p>
        </w:tc>
      </w:tr>
      <w:tr w:rsidR="00BB0D24" w:rsidRPr="00C93528" w14:paraId="0D5FDC27" w14:textId="77777777" w:rsidTr="00BB0D24">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BB0D24" w:rsidRPr="00DB67B3" w14:paraId="14BEADEB"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26292D61" w14:textId="77777777" w:rsidR="00BB0D24" w:rsidRPr="00DB67B3" w:rsidRDefault="00BB0D24" w:rsidP="00BB0D24">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BB0D24" w:rsidRPr="00DB67B3" w14:paraId="3D60CF3E"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222D561" w14:textId="77777777" w:rsidR="00BB0D24" w:rsidRPr="00DB67B3" w:rsidRDefault="00BB0D24" w:rsidP="00BB0D24">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102872" w:rsidRPr="00DB67B3" w14:paraId="5578E649"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5FB51AB" w14:textId="532C586B" w:rsidR="00102872" w:rsidRPr="00262FC6" w:rsidRDefault="00102872" w:rsidP="00BB0D24">
                  <w:pPr>
                    <w:spacing w:before="0" w:after="0" w:line="240" w:lineRule="auto"/>
                    <w:jc w:val="left"/>
                    <w:rPr>
                      <w:rFonts w:eastAsia="Times New Roman" w:cs="Arial"/>
                      <w:sz w:val="20"/>
                      <w:szCs w:val="20"/>
                      <w:lang w:eastAsia="lv-LV"/>
                    </w:rPr>
                  </w:pPr>
                  <w:r w:rsidRPr="001B17E5">
                    <w:rPr>
                      <w:rFonts w:cs="Arial"/>
                      <w:sz w:val="18"/>
                      <w:szCs w:val="18"/>
                    </w:rPr>
                    <w:t>BL.PPK.ADM.SAS.06</w:t>
                  </w:r>
                </w:p>
              </w:tc>
            </w:tr>
            <w:tr w:rsidR="00102872" w:rsidRPr="00DB67B3" w14:paraId="7355C901"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275E35" w14:textId="6748DD68" w:rsidR="00102872" w:rsidRPr="001B17E5" w:rsidRDefault="00102872" w:rsidP="00BB0D24">
                  <w:pPr>
                    <w:spacing w:before="0" w:after="0" w:line="240" w:lineRule="auto"/>
                    <w:jc w:val="left"/>
                    <w:rPr>
                      <w:rFonts w:cs="Arial"/>
                      <w:sz w:val="18"/>
                      <w:szCs w:val="18"/>
                    </w:rPr>
                  </w:pPr>
                  <w:r>
                    <w:rPr>
                      <w:rFonts w:cs="Arial"/>
                      <w:sz w:val="18"/>
                      <w:szCs w:val="18"/>
                    </w:rPr>
                    <w:t>BL.PPK.ADM.SAS.04</w:t>
                  </w:r>
                </w:p>
              </w:tc>
            </w:tr>
            <w:tr w:rsidR="00102872" w:rsidRPr="00DB67B3" w14:paraId="3B0E454A"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D0D1C95" w14:textId="7162C521" w:rsidR="00102872" w:rsidRPr="00262FC6" w:rsidRDefault="00102872" w:rsidP="00BB0D24">
                  <w:pPr>
                    <w:spacing w:before="0" w:after="0" w:line="240" w:lineRule="auto"/>
                    <w:jc w:val="left"/>
                    <w:rPr>
                      <w:rFonts w:eastAsia="Times New Roman" w:cs="Arial"/>
                      <w:sz w:val="20"/>
                      <w:szCs w:val="20"/>
                      <w:lang w:eastAsia="lv-LV"/>
                    </w:rPr>
                  </w:pPr>
                  <w:r>
                    <w:rPr>
                      <w:rFonts w:cs="Arial"/>
                      <w:sz w:val="18"/>
                      <w:szCs w:val="18"/>
                    </w:rPr>
                    <w:t>BL.PPK.ADM.SAS.07</w:t>
                  </w:r>
                </w:p>
              </w:tc>
            </w:tr>
            <w:tr w:rsidR="00102872" w:rsidRPr="00DB67B3" w14:paraId="732F4083"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834F888" w14:textId="76CAC9E3" w:rsidR="00102872" w:rsidRDefault="00102872" w:rsidP="00BB0D24">
                  <w:pPr>
                    <w:spacing w:before="0" w:after="0" w:line="240" w:lineRule="auto"/>
                    <w:jc w:val="left"/>
                    <w:rPr>
                      <w:rFonts w:cs="Arial"/>
                      <w:sz w:val="18"/>
                      <w:szCs w:val="18"/>
                    </w:rPr>
                  </w:pPr>
                  <w:r>
                    <w:rPr>
                      <w:rFonts w:cs="Arial"/>
                      <w:sz w:val="18"/>
                      <w:szCs w:val="18"/>
                    </w:rPr>
                    <w:t>BL.PPK.ADM.SAS.09</w:t>
                  </w:r>
                </w:p>
              </w:tc>
            </w:tr>
            <w:tr w:rsidR="00102872" w:rsidRPr="00DB67B3" w14:paraId="2AC62BC1"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789C136" w14:textId="0F895D9D" w:rsidR="00102872" w:rsidRDefault="00102872" w:rsidP="00BB0D24">
                  <w:pPr>
                    <w:spacing w:before="0" w:after="0" w:line="240" w:lineRule="auto"/>
                    <w:jc w:val="left"/>
                    <w:rPr>
                      <w:rFonts w:cs="Arial"/>
                      <w:sz w:val="18"/>
                      <w:szCs w:val="18"/>
                    </w:rPr>
                  </w:pPr>
                  <w:r>
                    <w:rPr>
                      <w:rFonts w:cs="Arial"/>
                      <w:sz w:val="18"/>
                      <w:szCs w:val="18"/>
                    </w:rPr>
                    <w:lastRenderedPageBreak/>
                    <w:t>BL.PPK.ADM.SAS.10</w:t>
                  </w:r>
                </w:p>
              </w:tc>
            </w:tr>
            <w:tr w:rsidR="00102872" w:rsidRPr="00DB67B3" w14:paraId="5CA0207E"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7546B2A" w14:textId="060B73BE" w:rsidR="00102872" w:rsidRDefault="00102872" w:rsidP="00BB0D24">
                  <w:pPr>
                    <w:spacing w:before="0" w:after="0" w:line="240" w:lineRule="auto"/>
                    <w:jc w:val="left"/>
                    <w:rPr>
                      <w:rFonts w:cs="Arial"/>
                      <w:sz w:val="18"/>
                      <w:szCs w:val="18"/>
                    </w:rPr>
                  </w:pPr>
                  <w:r w:rsidRPr="00670E69">
                    <w:rPr>
                      <w:rFonts w:cs="Arial"/>
                      <w:sz w:val="18"/>
                      <w:szCs w:val="18"/>
                    </w:rPr>
                    <w:t>BL.KOP.01</w:t>
                  </w:r>
                </w:p>
              </w:tc>
            </w:tr>
            <w:tr w:rsidR="00102872" w:rsidRPr="00DB67B3" w14:paraId="585C8EF5"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71694F1" w14:textId="71E5380E" w:rsidR="00102872" w:rsidRPr="00670E69" w:rsidRDefault="00102872" w:rsidP="00BB0D24">
                  <w:pPr>
                    <w:spacing w:before="0" w:after="0" w:line="240" w:lineRule="auto"/>
                    <w:jc w:val="left"/>
                    <w:rPr>
                      <w:rFonts w:cs="Arial"/>
                      <w:sz w:val="18"/>
                      <w:szCs w:val="18"/>
                    </w:rPr>
                  </w:pPr>
                  <w:r>
                    <w:rPr>
                      <w:rFonts w:cs="Arial"/>
                      <w:sz w:val="18"/>
                      <w:szCs w:val="18"/>
                    </w:rPr>
                    <w:t>BL.KOP.02</w:t>
                  </w:r>
                </w:p>
              </w:tc>
            </w:tr>
            <w:tr w:rsidR="00102872" w:rsidRPr="00DB67B3" w14:paraId="2B5932C0"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B47C4E5" w14:textId="17FCBF84" w:rsidR="00102872" w:rsidRDefault="00102872" w:rsidP="00BB0D24">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102872" w:rsidRPr="00DB67B3" w14:paraId="0B780051"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6CDAD24" w14:textId="15B0ECC9" w:rsidR="00102872" w:rsidRPr="00670E69" w:rsidRDefault="00102872" w:rsidP="00BB0D24">
                  <w:pPr>
                    <w:spacing w:before="0" w:after="0" w:line="240" w:lineRule="auto"/>
                    <w:jc w:val="left"/>
                    <w:rPr>
                      <w:rFonts w:cs="Arial"/>
                      <w:sz w:val="18"/>
                      <w:szCs w:val="18"/>
                    </w:rPr>
                  </w:pPr>
                  <w:r>
                    <w:rPr>
                      <w:rFonts w:cs="Arial"/>
                      <w:sz w:val="18"/>
                      <w:szCs w:val="18"/>
                    </w:rPr>
                    <w:t>BL.KOP.09</w:t>
                  </w:r>
                </w:p>
              </w:tc>
            </w:tr>
            <w:tr w:rsidR="00102872" w:rsidRPr="00DB67B3" w14:paraId="21F66152"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DFF9B52" w14:textId="04005A0A" w:rsidR="00102872" w:rsidRDefault="00102872" w:rsidP="00BB0D24">
                  <w:pPr>
                    <w:spacing w:before="0" w:after="0" w:line="240" w:lineRule="auto"/>
                    <w:jc w:val="left"/>
                    <w:rPr>
                      <w:rFonts w:cs="Arial"/>
                      <w:sz w:val="18"/>
                      <w:szCs w:val="18"/>
                    </w:rPr>
                  </w:pPr>
                  <w:r w:rsidRPr="00670E69">
                    <w:rPr>
                      <w:rFonts w:cs="Arial"/>
                      <w:sz w:val="18"/>
                      <w:szCs w:val="18"/>
                    </w:rPr>
                    <w:t>BL.PPK.ADM.KLS.06</w:t>
                  </w:r>
                </w:p>
              </w:tc>
            </w:tr>
            <w:tr w:rsidR="00102872" w:rsidRPr="00DB67B3" w14:paraId="442454E7"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661E1E9" w14:textId="40D9F0AB" w:rsidR="00102872" w:rsidRPr="00670E69" w:rsidRDefault="00102872" w:rsidP="00BB0D24">
                  <w:pPr>
                    <w:spacing w:before="0" w:after="0" w:line="240" w:lineRule="auto"/>
                    <w:jc w:val="left"/>
                    <w:rPr>
                      <w:rFonts w:cs="Arial"/>
                      <w:sz w:val="18"/>
                      <w:szCs w:val="18"/>
                    </w:rPr>
                  </w:pPr>
                  <w:r w:rsidRPr="00670E69">
                    <w:rPr>
                      <w:rFonts w:cs="Arial"/>
                      <w:sz w:val="18"/>
                      <w:szCs w:val="18"/>
                    </w:rPr>
                    <w:t>BL.PPK.ADM.MKS.14</w:t>
                  </w:r>
                </w:p>
              </w:tc>
            </w:tr>
            <w:tr w:rsidR="00102872" w:rsidRPr="00DB67B3" w14:paraId="17E65862"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EE23A61" w14:textId="7AD96377" w:rsidR="00102872" w:rsidRPr="00670E69" w:rsidRDefault="00102872" w:rsidP="00BB0D24">
                  <w:pPr>
                    <w:spacing w:before="0" w:after="0" w:line="240" w:lineRule="auto"/>
                    <w:jc w:val="left"/>
                    <w:rPr>
                      <w:rFonts w:cs="Arial"/>
                      <w:sz w:val="18"/>
                      <w:szCs w:val="18"/>
                    </w:rPr>
                  </w:pPr>
                  <w:r w:rsidRPr="00670E69">
                    <w:rPr>
                      <w:rFonts w:cs="Arial"/>
                      <w:sz w:val="18"/>
                      <w:szCs w:val="18"/>
                    </w:rPr>
                    <w:t>BL.PPK.ADM.MKS.15</w:t>
                  </w:r>
                </w:p>
              </w:tc>
            </w:tr>
            <w:tr w:rsidR="00102872" w:rsidRPr="00DB67B3" w14:paraId="7E787971"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75277B" w14:textId="6ED7CE99" w:rsidR="00102872" w:rsidRPr="00670E69" w:rsidRDefault="00102872" w:rsidP="00BB0D24">
                  <w:pPr>
                    <w:spacing w:before="0" w:after="0" w:line="240" w:lineRule="auto"/>
                    <w:jc w:val="left"/>
                    <w:rPr>
                      <w:rFonts w:cs="Arial"/>
                      <w:sz w:val="18"/>
                      <w:szCs w:val="18"/>
                    </w:rPr>
                  </w:pPr>
                  <w:r w:rsidRPr="00670E69">
                    <w:rPr>
                      <w:rFonts w:cs="Arial"/>
                      <w:sz w:val="18"/>
                      <w:szCs w:val="18"/>
                    </w:rPr>
                    <w:t>BL.PPK.ADM.MKS.16</w:t>
                  </w:r>
                </w:p>
              </w:tc>
            </w:tr>
            <w:tr w:rsidR="00102872" w:rsidRPr="00DB67B3" w14:paraId="7BB3A1EB"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4E1F653" w14:textId="3557B76C" w:rsidR="00102872" w:rsidRPr="00670E69" w:rsidRDefault="00102872" w:rsidP="00BB0D24">
                  <w:pPr>
                    <w:spacing w:before="0" w:after="0" w:line="240" w:lineRule="auto"/>
                    <w:jc w:val="left"/>
                    <w:rPr>
                      <w:rFonts w:cs="Arial"/>
                      <w:sz w:val="18"/>
                      <w:szCs w:val="18"/>
                    </w:rPr>
                  </w:pPr>
                  <w:r w:rsidRPr="00670E69">
                    <w:rPr>
                      <w:rFonts w:cs="Arial"/>
                      <w:sz w:val="18"/>
                      <w:szCs w:val="18"/>
                    </w:rPr>
                    <w:t>BL.PPK.ADM.MKS.17</w:t>
                  </w:r>
                </w:p>
              </w:tc>
            </w:tr>
            <w:tr w:rsidR="00102872" w:rsidRPr="00DB67B3" w14:paraId="0AB9EC12"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F257301" w14:textId="19A2338D" w:rsidR="00102872" w:rsidRPr="00670E69" w:rsidRDefault="00102872" w:rsidP="00BB0D24">
                  <w:pPr>
                    <w:spacing w:before="0" w:after="0" w:line="240" w:lineRule="auto"/>
                    <w:jc w:val="left"/>
                    <w:rPr>
                      <w:rFonts w:cs="Arial"/>
                      <w:sz w:val="18"/>
                      <w:szCs w:val="18"/>
                    </w:rPr>
                  </w:pPr>
                  <w:r w:rsidRPr="00670E69">
                    <w:rPr>
                      <w:rFonts w:cs="Arial"/>
                      <w:sz w:val="18"/>
                      <w:szCs w:val="18"/>
                    </w:rPr>
                    <w:t xml:space="preserve">BL.PPK.ADM.MKS.18 </w:t>
                  </w:r>
                </w:p>
              </w:tc>
            </w:tr>
            <w:tr w:rsidR="00102872" w:rsidRPr="00DB67B3" w14:paraId="3DF85533"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A97006D" w14:textId="7AE96C2D" w:rsidR="00102872" w:rsidRPr="00670E69" w:rsidRDefault="00102872" w:rsidP="00BB0D24">
                  <w:pPr>
                    <w:spacing w:before="0" w:after="0" w:line="240" w:lineRule="auto"/>
                    <w:jc w:val="left"/>
                    <w:rPr>
                      <w:rFonts w:cs="Arial"/>
                      <w:sz w:val="18"/>
                      <w:szCs w:val="18"/>
                    </w:rPr>
                  </w:pPr>
                  <w:r w:rsidRPr="00670E69">
                    <w:rPr>
                      <w:rFonts w:cs="Arial"/>
                      <w:sz w:val="18"/>
                      <w:szCs w:val="18"/>
                    </w:rPr>
                    <w:t>BL.PPK.ADM.MKS.20</w:t>
                  </w:r>
                </w:p>
              </w:tc>
            </w:tr>
            <w:tr w:rsidR="00102872" w:rsidRPr="00DB67B3" w14:paraId="45B3FAFB"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A38F0E" w14:textId="24B0426E" w:rsidR="00102872" w:rsidRPr="00670E69" w:rsidRDefault="00102872" w:rsidP="00BB0D24">
                  <w:pPr>
                    <w:spacing w:before="0" w:after="0" w:line="240" w:lineRule="auto"/>
                    <w:jc w:val="left"/>
                    <w:rPr>
                      <w:rFonts w:cs="Arial"/>
                      <w:sz w:val="18"/>
                      <w:szCs w:val="18"/>
                    </w:rPr>
                  </w:pPr>
                  <w:r w:rsidRPr="00670E69">
                    <w:rPr>
                      <w:rFonts w:cs="Arial"/>
                      <w:sz w:val="18"/>
                      <w:szCs w:val="18"/>
                    </w:rPr>
                    <w:t>BL.PPK.ADM.KAR.AKT.01</w:t>
                  </w:r>
                </w:p>
              </w:tc>
            </w:tr>
            <w:tr w:rsidR="00102872" w:rsidRPr="00DB67B3" w14:paraId="1C61C6E0" w14:textId="77777777" w:rsidTr="00BB0D2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B6CEA34" w14:textId="6E174E1F" w:rsidR="00102872" w:rsidRPr="00670E69" w:rsidRDefault="00102872" w:rsidP="00BB0D24">
                  <w:pPr>
                    <w:spacing w:before="0" w:after="0" w:line="240" w:lineRule="auto"/>
                    <w:jc w:val="left"/>
                    <w:rPr>
                      <w:rFonts w:cs="Arial"/>
                      <w:sz w:val="18"/>
                      <w:szCs w:val="18"/>
                    </w:rPr>
                  </w:pPr>
                  <w:r w:rsidRPr="00670E69">
                    <w:rPr>
                      <w:rFonts w:cs="Arial"/>
                      <w:sz w:val="18"/>
                      <w:szCs w:val="18"/>
                    </w:rPr>
                    <w:t>BL.PPK.ADM.KAR.AKT.06</w:t>
                  </w:r>
                </w:p>
              </w:tc>
            </w:tr>
          </w:tbl>
          <w:p w14:paraId="0F5D67B2" w14:textId="77777777" w:rsidR="00BB0D24" w:rsidRPr="00002AA3" w:rsidRDefault="00BB0D24" w:rsidP="00BB0D24">
            <w:pPr>
              <w:pStyle w:val="Tablebody"/>
              <w:rPr>
                <w:i/>
              </w:rPr>
            </w:pPr>
          </w:p>
        </w:tc>
      </w:tr>
    </w:tbl>
    <w:p w14:paraId="348ADA4F" w14:textId="3DDED5D7" w:rsidR="004C22E1" w:rsidRPr="00C93528" w:rsidRDefault="004C22E1" w:rsidP="004C22E1">
      <w:pPr>
        <w:pStyle w:val="Heading3"/>
      </w:pPr>
      <w:bookmarkStart w:id="106" w:name="_Ref394047218"/>
      <w:bookmarkStart w:id="107" w:name="_Toc24627670"/>
      <w:r w:rsidRPr="004C22E1">
        <w:lastRenderedPageBreak/>
        <w:t>ApprovePricelistVersion</w:t>
      </w:r>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4C22E1" w:rsidRPr="00C93528" w14:paraId="3811385E" w14:textId="77777777" w:rsidTr="004326F2">
        <w:tc>
          <w:tcPr>
            <w:tcW w:w="2886" w:type="dxa"/>
            <w:tcBorders>
              <w:right w:val="nil"/>
            </w:tcBorders>
          </w:tcPr>
          <w:p w14:paraId="4DE5C7B7" w14:textId="77777777" w:rsidR="004C22E1" w:rsidRPr="00C93528" w:rsidRDefault="004C22E1" w:rsidP="004326F2">
            <w:pPr>
              <w:pStyle w:val="MessageHeader"/>
            </w:pPr>
            <w:r w:rsidRPr="00C93528">
              <w:t>Identifikators</w:t>
            </w:r>
          </w:p>
        </w:tc>
        <w:tc>
          <w:tcPr>
            <w:tcW w:w="6968" w:type="dxa"/>
            <w:tcBorders>
              <w:left w:val="nil"/>
              <w:bottom w:val="single" w:sz="4" w:space="0" w:color="auto"/>
            </w:tcBorders>
          </w:tcPr>
          <w:p w14:paraId="032B881B" w14:textId="7340BB9C" w:rsidR="004C22E1" w:rsidRPr="00C93528" w:rsidRDefault="009464B9" w:rsidP="004326F2">
            <w:pPr>
              <w:pStyle w:val="Tablebody"/>
            </w:pPr>
            <w:r w:rsidRPr="009464B9">
              <w:t>ApprovePricelistVersion</w:t>
            </w:r>
          </w:p>
        </w:tc>
      </w:tr>
      <w:tr w:rsidR="004C22E1" w:rsidRPr="00C93528" w14:paraId="15C8EE8E" w14:textId="77777777" w:rsidTr="004326F2">
        <w:tc>
          <w:tcPr>
            <w:tcW w:w="2886" w:type="dxa"/>
            <w:tcBorders>
              <w:right w:val="nil"/>
            </w:tcBorders>
          </w:tcPr>
          <w:p w14:paraId="07AC4FB6" w14:textId="77777777" w:rsidR="004C22E1" w:rsidRPr="00C93528" w:rsidRDefault="004C22E1" w:rsidP="004326F2">
            <w:pPr>
              <w:pStyle w:val="MessageHeader"/>
            </w:pPr>
            <w:r w:rsidRPr="00C93528">
              <w:t>Nosaukums</w:t>
            </w:r>
          </w:p>
        </w:tc>
        <w:tc>
          <w:tcPr>
            <w:tcW w:w="6968" w:type="dxa"/>
            <w:tcBorders>
              <w:left w:val="nil"/>
            </w:tcBorders>
          </w:tcPr>
          <w:p w14:paraId="787AB043" w14:textId="1E9123AB" w:rsidR="004C22E1" w:rsidRPr="00C93528" w:rsidRDefault="009464B9" w:rsidP="009464B9">
            <w:pPr>
              <w:pStyle w:val="Tablebody"/>
            </w:pPr>
            <w:r w:rsidRPr="009464B9">
              <w:t>Cenrāža versijas apstiprināšana</w:t>
            </w:r>
          </w:p>
        </w:tc>
      </w:tr>
      <w:tr w:rsidR="004C22E1" w:rsidRPr="00C93528" w14:paraId="0A4F9461" w14:textId="77777777" w:rsidTr="004326F2">
        <w:tc>
          <w:tcPr>
            <w:tcW w:w="9854" w:type="dxa"/>
            <w:gridSpan w:val="2"/>
            <w:tcBorders>
              <w:bottom w:val="nil"/>
            </w:tcBorders>
          </w:tcPr>
          <w:p w14:paraId="58748CEF" w14:textId="77777777" w:rsidR="004C22E1" w:rsidRPr="00C93528" w:rsidRDefault="004C22E1" w:rsidP="004326F2">
            <w:pPr>
              <w:pStyle w:val="MessageHeader"/>
            </w:pPr>
            <w:r w:rsidRPr="00C93528">
              <w:t>Ievads</w:t>
            </w:r>
          </w:p>
        </w:tc>
      </w:tr>
      <w:tr w:rsidR="004C22E1" w:rsidRPr="00C93528" w14:paraId="43DC7C58" w14:textId="77777777" w:rsidTr="004326F2">
        <w:tc>
          <w:tcPr>
            <w:tcW w:w="9854" w:type="dxa"/>
            <w:gridSpan w:val="2"/>
            <w:tcBorders>
              <w:top w:val="nil"/>
            </w:tcBorders>
          </w:tcPr>
          <w:p w14:paraId="29FC01C4" w14:textId="768DB141" w:rsidR="004C22E1" w:rsidRPr="00C93528" w:rsidRDefault="004326F2" w:rsidP="004326F2">
            <w:pPr>
              <w:pStyle w:val="Tablebody"/>
            </w:pPr>
            <w:r>
              <w:t>Apstiprina cenrāža versiju</w:t>
            </w:r>
          </w:p>
        </w:tc>
      </w:tr>
      <w:tr w:rsidR="004C22E1" w:rsidRPr="00C93528" w14:paraId="61A99A03" w14:textId="77777777" w:rsidTr="004326F2">
        <w:tc>
          <w:tcPr>
            <w:tcW w:w="9854" w:type="dxa"/>
            <w:gridSpan w:val="2"/>
            <w:tcBorders>
              <w:bottom w:val="nil"/>
            </w:tcBorders>
          </w:tcPr>
          <w:p w14:paraId="7C9B0206" w14:textId="77777777" w:rsidR="004C22E1" w:rsidRPr="00C93528" w:rsidRDefault="004C22E1" w:rsidP="004326F2">
            <w:pPr>
              <w:pStyle w:val="MessageHeader"/>
            </w:pPr>
            <w:r w:rsidRPr="00C93528">
              <w:t>I</w:t>
            </w:r>
            <w:r>
              <w:t>e</w:t>
            </w:r>
            <w:r w:rsidRPr="00C93528">
              <w:t>vaddati</w:t>
            </w:r>
          </w:p>
        </w:tc>
      </w:tr>
      <w:tr w:rsidR="004C22E1" w:rsidRPr="00C93528" w14:paraId="576A9862" w14:textId="77777777" w:rsidTr="004326F2">
        <w:tc>
          <w:tcPr>
            <w:tcW w:w="9854" w:type="dxa"/>
            <w:gridSpan w:val="2"/>
            <w:tcBorders>
              <w:top w:val="nil"/>
            </w:tcBorders>
          </w:tcPr>
          <w:tbl>
            <w:tblPr>
              <w:tblW w:w="9663" w:type="dxa"/>
              <w:tblLayout w:type="fixed"/>
              <w:tblLook w:val="04A0" w:firstRow="1" w:lastRow="0" w:firstColumn="1" w:lastColumn="0" w:noHBand="0" w:noVBand="1"/>
            </w:tblPr>
            <w:tblGrid>
              <w:gridCol w:w="1674"/>
              <w:gridCol w:w="2461"/>
              <w:gridCol w:w="1134"/>
              <w:gridCol w:w="992"/>
              <w:gridCol w:w="3402"/>
            </w:tblGrid>
            <w:tr w:rsidR="00965FA8" w:rsidRPr="00DB67B3" w14:paraId="25860A80" w14:textId="77777777" w:rsidTr="002E4EA1">
              <w:trPr>
                <w:trHeight w:val="295"/>
              </w:trPr>
              <w:tc>
                <w:tcPr>
                  <w:tcW w:w="1674" w:type="dxa"/>
                  <w:tcBorders>
                    <w:top w:val="single" w:sz="4" w:space="0" w:color="auto"/>
                    <w:left w:val="single" w:sz="4" w:space="0" w:color="auto"/>
                    <w:bottom w:val="single" w:sz="4" w:space="0" w:color="auto"/>
                    <w:right w:val="single" w:sz="4" w:space="0" w:color="auto"/>
                  </w:tcBorders>
                  <w:shd w:val="clear" w:color="000000" w:fill="FFFFFF"/>
                  <w:hideMark/>
                </w:tcPr>
                <w:p w14:paraId="42864C6B" w14:textId="25F98934" w:rsidR="00965FA8" w:rsidRPr="00DB67B3" w:rsidRDefault="00965FA8" w:rsidP="00F46584">
                  <w:pPr>
                    <w:spacing w:before="0" w:after="0" w:line="240" w:lineRule="auto"/>
                    <w:jc w:val="left"/>
                    <w:rPr>
                      <w:rFonts w:eastAsia="Times New Roman" w:cs="Arial"/>
                      <w:b/>
                      <w:sz w:val="20"/>
                      <w:szCs w:val="20"/>
                      <w:lang w:eastAsia="lv-LV"/>
                    </w:rPr>
                  </w:pPr>
                  <w:r>
                    <w:rPr>
                      <w:rFonts w:eastAsia="Times New Roman" w:cs="Arial"/>
                      <w:b/>
                      <w:sz w:val="20"/>
                      <w:szCs w:val="20"/>
                      <w:lang w:eastAsia="lv-LV"/>
                    </w:rPr>
                    <w:t>Objekts</w:t>
                  </w:r>
                </w:p>
              </w:tc>
              <w:tc>
                <w:tcPr>
                  <w:tcW w:w="2461" w:type="dxa"/>
                  <w:tcBorders>
                    <w:top w:val="single" w:sz="4" w:space="0" w:color="auto"/>
                    <w:left w:val="single" w:sz="4" w:space="0" w:color="auto"/>
                    <w:bottom w:val="single" w:sz="4" w:space="0" w:color="auto"/>
                    <w:right w:val="single" w:sz="4" w:space="0" w:color="auto"/>
                  </w:tcBorders>
                  <w:shd w:val="clear" w:color="000000" w:fill="FFFFFF"/>
                </w:tcPr>
                <w:p w14:paraId="53F8F014" w14:textId="71115532" w:rsidR="00965FA8" w:rsidRPr="00D22867" w:rsidRDefault="00965FA8" w:rsidP="00F4658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nosaukums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EEC751D" w14:textId="6AD908AE" w:rsidR="00965FA8" w:rsidRPr="00D22867" w:rsidRDefault="00965FA8" w:rsidP="00F46584">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BC8CABF" w14:textId="2ECC4E81" w:rsidR="00965FA8" w:rsidRDefault="00965FA8" w:rsidP="00F46584">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116DF6C" w14:textId="77777777" w:rsidR="00965FA8" w:rsidRPr="000704D9" w:rsidRDefault="00965FA8" w:rsidP="00F46584">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65FA8" w:rsidRPr="007F5D6C" w14:paraId="0FCAF483" w14:textId="77777777" w:rsidTr="002E4EA1">
              <w:trPr>
                <w:trHeight w:val="246"/>
              </w:trPr>
              <w:tc>
                <w:tcPr>
                  <w:tcW w:w="1674" w:type="dxa"/>
                  <w:tcBorders>
                    <w:top w:val="single" w:sz="4" w:space="0" w:color="auto"/>
                    <w:left w:val="single" w:sz="4" w:space="0" w:color="auto"/>
                    <w:bottom w:val="single" w:sz="4" w:space="0" w:color="auto"/>
                    <w:right w:val="single" w:sz="4" w:space="0" w:color="auto"/>
                  </w:tcBorders>
                  <w:shd w:val="clear" w:color="000000" w:fill="FFFFFF"/>
                </w:tcPr>
                <w:p w14:paraId="224DA94B" w14:textId="0EE205AE" w:rsidR="00965FA8" w:rsidRPr="007F5D6C" w:rsidRDefault="00965FA8" w:rsidP="00F46584">
                  <w:pPr>
                    <w:spacing w:before="0" w:after="0" w:line="240" w:lineRule="auto"/>
                    <w:jc w:val="left"/>
                    <w:rPr>
                      <w:rFonts w:eastAsia="Times New Roman" w:cs="Arial"/>
                      <w:sz w:val="20"/>
                      <w:szCs w:val="20"/>
                      <w:lang w:eastAsia="lv-LV"/>
                    </w:rPr>
                  </w:pPr>
                  <w:r>
                    <w:rPr>
                      <w:rFonts w:eastAsia="Times New Roman" w:cs="Arial"/>
                      <w:sz w:val="20"/>
                      <w:szCs w:val="20"/>
                      <w:lang w:eastAsia="lv-LV"/>
                    </w:rPr>
                    <w:t>PricelistVersion</w:t>
                  </w:r>
                </w:p>
              </w:tc>
              <w:tc>
                <w:tcPr>
                  <w:tcW w:w="2461" w:type="dxa"/>
                  <w:tcBorders>
                    <w:top w:val="single" w:sz="4" w:space="0" w:color="auto"/>
                    <w:left w:val="single" w:sz="4" w:space="0" w:color="auto"/>
                    <w:bottom w:val="single" w:sz="4" w:space="0" w:color="auto"/>
                    <w:right w:val="single" w:sz="4" w:space="0" w:color="auto"/>
                  </w:tcBorders>
                  <w:shd w:val="clear" w:color="000000" w:fill="FFFFFF"/>
                </w:tcPr>
                <w:p w14:paraId="1059F1BE" w14:textId="794621B6" w:rsidR="00965FA8" w:rsidRDefault="00965FA8" w:rsidP="00F46584">
                  <w:pPr>
                    <w:spacing w:before="0" w:after="0" w:line="240" w:lineRule="auto"/>
                    <w:jc w:val="left"/>
                    <w:rPr>
                      <w:rFonts w:eastAsia="Times New Roman" w:cs="Arial"/>
                      <w:sz w:val="20"/>
                      <w:szCs w:val="20"/>
                      <w:lang w:eastAsia="lv-LV"/>
                    </w:rPr>
                  </w:pPr>
                  <w:r>
                    <w:rPr>
                      <w:rFonts w:eastAsia="Times New Roman" w:cs="Arial"/>
                      <w:sz w:val="20"/>
                      <w:szCs w:val="20"/>
                      <w:lang w:eastAsia="lv-LV"/>
                    </w:rPr>
                    <w:t>PricelistVersionId</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8979917" w14:textId="1288383C" w:rsidR="00965FA8" w:rsidRDefault="00965FA8" w:rsidP="00F46584">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A4E2475" w14:textId="0055D9F7" w:rsidR="00965FA8" w:rsidRDefault="00965FA8" w:rsidP="00F46584">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7E2B873" w14:textId="659C3C2C" w:rsidR="00965FA8" w:rsidRPr="007F5D6C" w:rsidRDefault="00965FA8" w:rsidP="004326F2">
                  <w:pPr>
                    <w:pStyle w:val="CommentText"/>
                    <w:rPr>
                      <w:rFonts w:eastAsia="Times New Roman" w:cs="Arial"/>
                      <w:lang w:eastAsia="lv-LV"/>
                    </w:rPr>
                  </w:pPr>
                  <w:r>
                    <w:t>Cenrāža versijas identifikators</w:t>
                  </w:r>
                </w:p>
              </w:tc>
            </w:tr>
          </w:tbl>
          <w:p w14:paraId="2B1B752A" w14:textId="77777777" w:rsidR="004C22E1" w:rsidRPr="00C93528" w:rsidRDefault="004C22E1" w:rsidP="004326F2">
            <w:pPr>
              <w:pStyle w:val="TableListBullet"/>
              <w:numPr>
                <w:ilvl w:val="0"/>
                <w:numId w:val="0"/>
              </w:numPr>
              <w:rPr>
                <w:noProof w:val="0"/>
              </w:rPr>
            </w:pPr>
          </w:p>
        </w:tc>
      </w:tr>
      <w:tr w:rsidR="004C22E1" w:rsidRPr="00C93528" w14:paraId="4A82B983" w14:textId="77777777" w:rsidTr="004326F2">
        <w:tc>
          <w:tcPr>
            <w:tcW w:w="9854" w:type="dxa"/>
            <w:gridSpan w:val="2"/>
            <w:tcBorders>
              <w:bottom w:val="nil"/>
            </w:tcBorders>
          </w:tcPr>
          <w:p w14:paraId="2F64D66C" w14:textId="77777777" w:rsidR="004C22E1" w:rsidRPr="00C93528" w:rsidRDefault="004C22E1" w:rsidP="004326F2">
            <w:pPr>
              <w:pStyle w:val="MessageHeader"/>
            </w:pPr>
            <w:r>
              <w:t>Iz</w:t>
            </w:r>
            <w:r w:rsidRPr="00C93528">
              <w:t>vaddati</w:t>
            </w:r>
          </w:p>
        </w:tc>
      </w:tr>
      <w:tr w:rsidR="004C22E1" w:rsidRPr="00C93528" w14:paraId="1E982F08" w14:textId="77777777" w:rsidTr="004326F2">
        <w:tc>
          <w:tcPr>
            <w:tcW w:w="9854" w:type="dxa"/>
            <w:gridSpan w:val="2"/>
            <w:tcBorders>
              <w:bottom w:val="nil"/>
            </w:tcBorders>
          </w:tcPr>
          <w:p w14:paraId="37BB116C" w14:textId="77777777" w:rsidR="004C22E1" w:rsidRPr="00C93528" w:rsidRDefault="004C22E1" w:rsidP="004326F2">
            <w:pPr>
              <w:pStyle w:val="MessageHeader"/>
            </w:pPr>
            <w:r w:rsidRPr="00C93528">
              <w:t>Kļūdas</w:t>
            </w:r>
          </w:p>
        </w:tc>
      </w:tr>
      <w:tr w:rsidR="004C22E1" w:rsidRPr="00C93528" w14:paraId="2CCAEBAF" w14:textId="77777777" w:rsidTr="004326F2">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4C22E1" w:rsidRPr="00DB67B3" w14:paraId="74952711"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4F5114BB" w14:textId="77777777" w:rsidR="004C22E1" w:rsidRPr="00DB67B3"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4C22E1" w:rsidRPr="00DB67B3" w14:paraId="7D2B04AC"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908AEEA" w14:textId="77777777" w:rsidR="004C22E1" w:rsidRPr="00DB67B3" w:rsidRDefault="004C22E1" w:rsidP="004326F2">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0C5951" w:rsidRPr="00DB67B3" w14:paraId="46D29A69"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487BFB6" w14:textId="77777777" w:rsidR="000C5951" w:rsidRPr="00262FC6" w:rsidRDefault="000C5951" w:rsidP="00F46584">
                  <w:pPr>
                    <w:spacing w:before="0" w:after="0" w:line="240" w:lineRule="auto"/>
                    <w:jc w:val="left"/>
                    <w:rPr>
                      <w:rFonts w:eastAsia="Times New Roman" w:cs="Arial"/>
                      <w:sz w:val="20"/>
                      <w:szCs w:val="20"/>
                      <w:lang w:eastAsia="lv-LV"/>
                    </w:rPr>
                  </w:pPr>
                  <w:r w:rsidRPr="001B17E5">
                    <w:rPr>
                      <w:rFonts w:cs="Arial"/>
                      <w:sz w:val="18"/>
                      <w:szCs w:val="18"/>
                    </w:rPr>
                    <w:t>BL.PPK.ADM.SAS.06</w:t>
                  </w:r>
                </w:p>
              </w:tc>
            </w:tr>
            <w:tr w:rsidR="000C5951" w:rsidRPr="00DB67B3" w14:paraId="2DAEB804"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87A7A33" w14:textId="77777777" w:rsidR="000C5951" w:rsidRPr="001B17E5" w:rsidRDefault="000C5951" w:rsidP="00F46584">
                  <w:pPr>
                    <w:spacing w:before="0" w:after="0" w:line="240" w:lineRule="auto"/>
                    <w:jc w:val="left"/>
                    <w:rPr>
                      <w:rFonts w:cs="Arial"/>
                      <w:sz w:val="18"/>
                      <w:szCs w:val="18"/>
                    </w:rPr>
                  </w:pPr>
                  <w:r>
                    <w:rPr>
                      <w:rFonts w:cs="Arial"/>
                      <w:sz w:val="18"/>
                      <w:szCs w:val="18"/>
                    </w:rPr>
                    <w:t>BL.PPK.ADM.SAS.04</w:t>
                  </w:r>
                </w:p>
              </w:tc>
            </w:tr>
            <w:tr w:rsidR="000C5951" w:rsidRPr="00DB67B3" w14:paraId="10A91E37"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D641DA" w14:textId="77777777" w:rsidR="000C5951" w:rsidRPr="00262FC6" w:rsidRDefault="000C5951" w:rsidP="00F46584">
                  <w:pPr>
                    <w:spacing w:before="0" w:after="0" w:line="240" w:lineRule="auto"/>
                    <w:jc w:val="left"/>
                    <w:rPr>
                      <w:rFonts w:eastAsia="Times New Roman" w:cs="Arial"/>
                      <w:sz w:val="20"/>
                      <w:szCs w:val="20"/>
                      <w:lang w:eastAsia="lv-LV"/>
                    </w:rPr>
                  </w:pPr>
                  <w:r>
                    <w:rPr>
                      <w:rFonts w:cs="Arial"/>
                      <w:sz w:val="18"/>
                      <w:szCs w:val="18"/>
                    </w:rPr>
                    <w:t>BL.PPK.ADM.SAS.07</w:t>
                  </w:r>
                </w:p>
              </w:tc>
            </w:tr>
            <w:tr w:rsidR="000C5951" w:rsidRPr="00DB67B3" w14:paraId="6270D284"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2F8EB8A" w14:textId="77777777" w:rsidR="000C5951" w:rsidRDefault="000C5951" w:rsidP="00F46584">
                  <w:pPr>
                    <w:spacing w:before="0" w:after="0" w:line="240" w:lineRule="auto"/>
                    <w:jc w:val="left"/>
                    <w:rPr>
                      <w:rFonts w:cs="Arial"/>
                      <w:sz w:val="18"/>
                      <w:szCs w:val="18"/>
                    </w:rPr>
                  </w:pPr>
                  <w:r>
                    <w:rPr>
                      <w:rFonts w:cs="Arial"/>
                      <w:sz w:val="18"/>
                      <w:szCs w:val="18"/>
                    </w:rPr>
                    <w:t>BL.PPK.ADM.SAS.09</w:t>
                  </w:r>
                </w:p>
              </w:tc>
            </w:tr>
            <w:tr w:rsidR="000C5951" w:rsidRPr="00DB67B3" w14:paraId="12AFCF3B"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D48F370" w14:textId="77777777" w:rsidR="000C5951" w:rsidRDefault="000C5951" w:rsidP="00F46584">
                  <w:pPr>
                    <w:spacing w:before="0" w:after="0" w:line="240" w:lineRule="auto"/>
                    <w:jc w:val="left"/>
                    <w:rPr>
                      <w:rFonts w:cs="Arial"/>
                      <w:sz w:val="18"/>
                      <w:szCs w:val="18"/>
                    </w:rPr>
                  </w:pPr>
                  <w:r>
                    <w:rPr>
                      <w:rFonts w:cs="Arial"/>
                      <w:sz w:val="18"/>
                      <w:szCs w:val="18"/>
                    </w:rPr>
                    <w:t>BL.PPK.ADM.SAS.10</w:t>
                  </w:r>
                </w:p>
              </w:tc>
            </w:tr>
            <w:tr w:rsidR="000C5951" w:rsidRPr="00DB67B3" w14:paraId="0D896340"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DADBF1B" w14:textId="77777777" w:rsidR="000C5951" w:rsidRDefault="000C5951" w:rsidP="00F46584">
                  <w:pPr>
                    <w:spacing w:before="0" w:after="0" w:line="240" w:lineRule="auto"/>
                    <w:jc w:val="left"/>
                    <w:rPr>
                      <w:rFonts w:cs="Arial"/>
                      <w:sz w:val="18"/>
                      <w:szCs w:val="18"/>
                    </w:rPr>
                  </w:pPr>
                  <w:r w:rsidRPr="00670E69">
                    <w:rPr>
                      <w:rFonts w:cs="Arial"/>
                      <w:sz w:val="18"/>
                      <w:szCs w:val="18"/>
                    </w:rPr>
                    <w:t>BL.KOP.01</w:t>
                  </w:r>
                </w:p>
              </w:tc>
            </w:tr>
            <w:tr w:rsidR="000C5951" w:rsidRPr="00DB67B3" w14:paraId="2EC5BC23"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AB14C37" w14:textId="77777777" w:rsidR="000C5951" w:rsidRPr="00670E69" w:rsidRDefault="000C5951" w:rsidP="00F46584">
                  <w:pPr>
                    <w:spacing w:before="0" w:after="0" w:line="240" w:lineRule="auto"/>
                    <w:jc w:val="left"/>
                    <w:rPr>
                      <w:rFonts w:cs="Arial"/>
                      <w:sz w:val="18"/>
                      <w:szCs w:val="18"/>
                    </w:rPr>
                  </w:pPr>
                  <w:r>
                    <w:rPr>
                      <w:rFonts w:cs="Arial"/>
                      <w:sz w:val="18"/>
                      <w:szCs w:val="18"/>
                    </w:rPr>
                    <w:t>BL.KOP.02</w:t>
                  </w:r>
                </w:p>
              </w:tc>
            </w:tr>
            <w:tr w:rsidR="000C5951" w:rsidRPr="00DB67B3" w14:paraId="1906B09F"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2CF629A" w14:textId="77777777" w:rsidR="000C5951" w:rsidRDefault="000C5951" w:rsidP="00F46584">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0C5951" w:rsidRPr="00DB67B3" w14:paraId="4E12FD1A"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0B29536" w14:textId="77777777" w:rsidR="000C5951" w:rsidRPr="00670E69" w:rsidRDefault="000C5951" w:rsidP="00F46584">
                  <w:pPr>
                    <w:spacing w:before="0" w:after="0" w:line="240" w:lineRule="auto"/>
                    <w:jc w:val="left"/>
                    <w:rPr>
                      <w:rFonts w:cs="Arial"/>
                      <w:sz w:val="18"/>
                      <w:szCs w:val="18"/>
                    </w:rPr>
                  </w:pPr>
                  <w:r>
                    <w:rPr>
                      <w:rFonts w:cs="Arial"/>
                      <w:sz w:val="18"/>
                      <w:szCs w:val="18"/>
                    </w:rPr>
                    <w:t>BL.KOP.09</w:t>
                  </w:r>
                </w:p>
              </w:tc>
            </w:tr>
            <w:tr w:rsidR="00276491" w:rsidRPr="00DB67B3" w14:paraId="3B6D0584"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65F2721" w14:textId="305DC652" w:rsidR="00276491" w:rsidRPr="000C5951" w:rsidRDefault="00276491" w:rsidP="004326F2">
                  <w:pPr>
                    <w:spacing w:before="0" w:after="0" w:line="240" w:lineRule="auto"/>
                    <w:jc w:val="left"/>
                    <w:rPr>
                      <w:rFonts w:eastAsia="Times New Roman" w:cs="Arial"/>
                      <w:sz w:val="20"/>
                      <w:szCs w:val="20"/>
                      <w:lang w:eastAsia="lv-LV"/>
                    </w:rPr>
                  </w:pPr>
                  <w:r w:rsidRPr="002E4EA1">
                    <w:rPr>
                      <w:rFonts w:cs="Arial"/>
                      <w:sz w:val="18"/>
                      <w:szCs w:val="18"/>
                    </w:rPr>
                    <w:t>BL.PPK.ADM.MKS.21</w:t>
                  </w:r>
                </w:p>
              </w:tc>
            </w:tr>
            <w:tr w:rsidR="00276491" w:rsidRPr="00DB67B3" w14:paraId="2AB4CFC5"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0795B6A" w14:textId="4197AC6C" w:rsidR="00276491" w:rsidRPr="000C5951" w:rsidRDefault="00276491" w:rsidP="004326F2">
                  <w:pPr>
                    <w:spacing w:before="0" w:after="0" w:line="240" w:lineRule="auto"/>
                    <w:jc w:val="left"/>
                    <w:rPr>
                      <w:rFonts w:cs="Arial"/>
                      <w:sz w:val="18"/>
                      <w:szCs w:val="18"/>
                    </w:rPr>
                  </w:pPr>
                  <w:r w:rsidRPr="002E4EA1">
                    <w:rPr>
                      <w:rFonts w:cs="Arial"/>
                      <w:sz w:val="18"/>
                      <w:szCs w:val="18"/>
                    </w:rPr>
                    <w:t>BL.PPK.ADM.MKS.22</w:t>
                  </w:r>
                </w:p>
              </w:tc>
            </w:tr>
            <w:tr w:rsidR="00276491" w:rsidRPr="00DB67B3" w14:paraId="368A524E"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5937F5F" w14:textId="72BE7111" w:rsidR="00276491" w:rsidRPr="000C5951" w:rsidRDefault="00276491" w:rsidP="004326F2">
                  <w:pPr>
                    <w:spacing w:before="0" w:after="0" w:line="240" w:lineRule="auto"/>
                    <w:jc w:val="left"/>
                    <w:rPr>
                      <w:rFonts w:eastAsia="Times New Roman" w:cs="Arial"/>
                      <w:sz w:val="20"/>
                      <w:szCs w:val="20"/>
                      <w:lang w:eastAsia="lv-LV"/>
                    </w:rPr>
                  </w:pPr>
                  <w:r w:rsidRPr="002E4EA1">
                    <w:rPr>
                      <w:rFonts w:cs="Arial"/>
                      <w:sz w:val="18"/>
                      <w:szCs w:val="18"/>
                    </w:rPr>
                    <w:lastRenderedPageBreak/>
                    <w:t>BL.PPK.ADM.MKS.23</w:t>
                  </w:r>
                </w:p>
              </w:tc>
            </w:tr>
            <w:tr w:rsidR="00276491" w:rsidRPr="00DB67B3" w14:paraId="7FAC382D"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79163BD" w14:textId="0F047E1C" w:rsidR="00276491" w:rsidRPr="000C5951" w:rsidRDefault="00276491" w:rsidP="004326F2">
                  <w:pPr>
                    <w:spacing w:before="0" w:after="0" w:line="240" w:lineRule="auto"/>
                    <w:jc w:val="left"/>
                    <w:rPr>
                      <w:rFonts w:cs="Arial"/>
                      <w:sz w:val="18"/>
                      <w:szCs w:val="18"/>
                    </w:rPr>
                  </w:pPr>
                  <w:r w:rsidRPr="002E4EA1">
                    <w:rPr>
                      <w:rFonts w:cs="Arial"/>
                      <w:sz w:val="18"/>
                      <w:szCs w:val="18"/>
                    </w:rPr>
                    <w:t>BL.PPK.ADM.MKS.24</w:t>
                  </w:r>
                </w:p>
              </w:tc>
            </w:tr>
            <w:tr w:rsidR="00276491" w:rsidRPr="00DB67B3" w14:paraId="501ACFD2"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11224CF" w14:textId="3A669F0F" w:rsidR="00276491" w:rsidRPr="000C5951" w:rsidRDefault="00276491" w:rsidP="004326F2">
                  <w:pPr>
                    <w:spacing w:before="0" w:after="0" w:line="240" w:lineRule="auto"/>
                    <w:jc w:val="left"/>
                    <w:rPr>
                      <w:rFonts w:cs="Arial"/>
                      <w:sz w:val="18"/>
                      <w:szCs w:val="18"/>
                    </w:rPr>
                  </w:pPr>
                  <w:r w:rsidRPr="002E4EA1">
                    <w:rPr>
                      <w:rFonts w:cs="Arial"/>
                      <w:sz w:val="18"/>
                      <w:szCs w:val="18"/>
                    </w:rPr>
                    <w:t>BL.PPK.ADM.MKS.25</w:t>
                  </w:r>
                </w:p>
              </w:tc>
            </w:tr>
            <w:tr w:rsidR="00276491" w:rsidRPr="00DB67B3" w14:paraId="09125870"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FB68B7F" w14:textId="0DF0E6B5" w:rsidR="00276491" w:rsidRPr="000C5951" w:rsidRDefault="00276491" w:rsidP="004326F2">
                  <w:pPr>
                    <w:spacing w:before="0" w:after="0" w:line="240" w:lineRule="auto"/>
                    <w:jc w:val="left"/>
                    <w:rPr>
                      <w:rFonts w:cs="Arial"/>
                      <w:sz w:val="18"/>
                      <w:szCs w:val="18"/>
                    </w:rPr>
                  </w:pPr>
                  <w:r w:rsidRPr="002E4EA1">
                    <w:rPr>
                      <w:rFonts w:cs="Arial"/>
                      <w:sz w:val="18"/>
                      <w:szCs w:val="18"/>
                    </w:rPr>
                    <w:t>BL.PPK.ADM.MKS.26</w:t>
                  </w:r>
                </w:p>
              </w:tc>
            </w:tr>
            <w:tr w:rsidR="00276491" w:rsidRPr="00DB67B3" w14:paraId="05FA28BD"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D5EB95F" w14:textId="6DCF6293" w:rsidR="00276491" w:rsidRPr="000C5951" w:rsidRDefault="00276491" w:rsidP="004326F2">
                  <w:pPr>
                    <w:spacing w:before="0" w:after="0" w:line="240" w:lineRule="auto"/>
                    <w:jc w:val="left"/>
                    <w:rPr>
                      <w:rFonts w:cs="Arial"/>
                      <w:sz w:val="18"/>
                      <w:szCs w:val="18"/>
                    </w:rPr>
                  </w:pPr>
                  <w:r w:rsidRPr="002E4EA1">
                    <w:rPr>
                      <w:rFonts w:cs="Arial"/>
                      <w:sz w:val="18"/>
                      <w:szCs w:val="18"/>
                    </w:rPr>
                    <w:t>BL.PPK.ADM.MKS.27</w:t>
                  </w:r>
                </w:p>
              </w:tc>
            </w:tr>
            <w:tr w:rsidR="00276491" w:rsidRPr="00DB67B3" w14:paraId="47F85CB3"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E6446AE" w14:textId="2BAC6BC9" w:rsidR="00276491" w:rsidRPr="000C5951" w:rsidRDefault="00276491" w:rsidP="004326F2">
                  <w:pPr>
                    <w:spacing w:before="0" w:after="0" w:line="240" w:lineRule="auto"/>
                    <w:jc w:val="left"/>
                    <w:rPr>
                      <w:rFonts w:cs="Arial"/>
                      <w:sz w:val="18"/>
                      <w:szCs w:val="18"/>
                    </w:rPr>
                  </w:pPr>
                  <w:r w:rsidRPr="002E4EA1">
                    <w:rPr>
                      <w:rFonts w:cs="Arial"/>
                      <w:sz w:val="18"/>
                      <w:szCs w:val="18"/>
                    </w:rPr>
                    <w:t>BL.PPK.ADM.MKS.42</w:t>
                  </w:r>
                </w:p>
              </w:tc>
            </w:tr>
            <w:tr w:rsidR="00276491" w:rsidRPr="00DB67B3" w14:paraId="00AB616F"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56F0F51" w14:textId="10AFCDAC" w:rsidR="00276491" w:rsidRPr="000C5951" w:rsidRDefault="00276491" w:rsidP="004326F2">
                  <w:pPr>
                    <w:spacing w:before="0" w:after="0" w:line="240" w:lineRule="auto"/>
                    <w:jc w:val="left"/>
                    <w:rPr>
                      <w:rFonts w:cs="Arial"/>
                      <w:sz w:val="18"/>
                      <w:szCs w:val="18"/>
                    </w:rPr>
                  </w:pPr>
                  <w:r w:rsidRPr="002E4EA1">
                    <w:rPr>
                      <w:rFonts w:cs="Arial"/>
                      <w:sz w:val="18"/>
                      <w:szCs w:val="18"/>
                    </w:rPr>
                    <w:t>BL.PPK.ADM.MKS.61</w:t>
                  </w:r>
                </w:p>
              </w:tc>
            </w:tr>
            <w:tr w:rsidR="00276491" w:rsidRPr="00DB67B3" w14:paraId="12478B5E"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441903E" w14:textId="4371F62F" w:rsidR="00276491" w:rsidRPr="000C5951" w:rsidRDefault="00276491" w:rsidP="004326F2">
                  <w:pPr>
                    <w:spacing w:before="0" w:after="0" w:line="240" w:lineRule="auto"/>
                    <w:jc w:val="left"/>
                    <w:rPr>
                      <w:rFonts w:cs="Arial"/>
                      <w:sz w:val="18"/>
                      <w:szCs w:val="18"/>
                    </w:rPr>
                  </w:pPr>
                  <w:r w:rsidRPr="002E4EA1">
                    <w:rPr>
                      <w:rFonts w:cs="Arial"/>
                      <w:sz w:val="18"/>
                      <w:szCs w:val="18"/>
                    </w:rPr>
                    <w:t>BL.PPK.ADM.MKS.62</w:t>
                  </w:r>
                </w:p>
              </w:tc>
            </w:tr>
            <w:tr w:rsidR="00276491" w:rsidRPr="00DB67B3" w14:paraId="3816A050"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A332B73" w14:textId="354D5CC5" w:rsidR="00276491" w:rsidRPr="000C5951" w:rsidRDefault="00276491" w:rsidP="004326F2">
                  <w:pPr>
                    <w:spacing w:before="0" w:after="0" w:line="240" w:lineRule="auto"/>
                    <w:jc w:val="left"/>
                    <w:rPr>
                      <w:rFonts w:cs="Arial"/>
                      <w:sz w:val="18"/>
                      <w:szCs w:val="18"/>
                    </w:rPr>
                  </w:pPr>
                  <w:r w:rsidRPr="002E4EA1">
                    <w:rPr>
                      <w:rFonts w:cs="Arial"/>
                      <w:sz w:val="18"/>
                      <w:szCs w:val="18"/>
                    </w:rPr>
                    <w:t>BL.PPK.ADM.MKS.68</w:t>
                  </w:r>
                </w:p>
              </w:tc>
            </w:tr>
          </w:tbl>
          <w:p w14:paraId="3ED5D7F7" w14:textId="77777777" w:rsidR="004C22E1" w:rsidRPr="00002AA3" w:rsidRDefault="004C22E1" w:rsidP="004326F2">
            <w:pPr>
              <w:pStyle w:val="Tablebody"/>
              <w:rPr>
                <w:i/>
              </w:rPr>
            </w:pPr>
          </w:p>
        </w:tc>
      </w:tr>
    </w:tbl>
    <w:p w14:paraId="7FC060F4" w14:textId="7814D194" w:rsidR="004C22E1" w:rsidRPr="00C93528" w:rsidRDefault="004C22E1" w:rsidP="004C22E1">
      <w:pPr>
        <w:pStyle w:val="Heading3"/>
      </w:pPr>
      <w:bookmarkStart w:id="108" w:name="_Ref394047225"/>
      <w:bookmarkStart w:id="109" w:name="_Toc24627671"/>
      <w:r w:rsidRPr="004C22E1">
        <w:lastRenderedPageBreak/>
        <w:t>CreateOrUpdatePricelistItem</w:t>
      </w:r>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4C22E1" w:rsidRPr="00C93528" w14:paraId="733E284B" w14:textId="77777777" w:rsidTr="004326F2">
        <w:tc>
          <w:tcPr>
            <w:tcW w:w="2886" w:type="dxa"/>
            <w:tcBorders>
              <w:right w:val="nil"/>
            </w:tcBorders>
          </w:tcPr>
          <w:p w14:paraId="12545C51" w14:textId="77777777" w:rsidR="004C22E1" w:rsidRPr="00C93528" w:rsidRDefault="004C22E1" w:rsidP="004326F2">
            <w:pPr>
              <w:pStyle w:val="MessageHeader"/>
            </w:pPr>
            <w:r w:rsidRPr="00C93528">
              <w:t>Identifikators</w:t>
            </w:r>
          </w:p>
        </w:tc>
        <w:tc>
          <w:tcPr>
            <w:tcW w:w="6968" w:type="dxa"/>
            <w:tcBorders>
              <w:left w:val="nil"/>
              <w:bottom w:val="single" w:sz="4" w:space="0" w:color="auto"/>
            </w:tcBorders>
          </w:tcPr>
          <w:p w14:paraId="496643A7" w14:textId="2E0A01B5" w:rsidR="004C22E1" w:rsidRPr="00C93528" w:rsidRDefault="00D92F97" w:rsidP="004326F2">
            <w:pPr>
              <w:pStyle w:val="Tablebody"/>
            </w:pPr>
            <w:r w:rsidRPr="00D92F97">
              <w:t>CreateOrUpdatePricelistItem</w:t>
            </w:r>
          </w:p>
        </w:tc>
      </w:tr>
      <w:tr w:rsidR="004C22E1" w:rsidRPr="00C93528" w14:paraId="6C6727D9" w14:textId="77777777" w:rsidTr="004326F2">
        <w:tc>
          <w:tcPr>
            <w:tcW w:w="2886" w:type="dxa"/>
            <w:tcBorders>
              <w:right w:val="nil"/>
            </w:tcBorders>
          </w:tcPr>
          <w:p w14:paraId="329CC227" w14:textId="77777777" w:rsidR="004C22E1" w:rsidRPr="00C93528" w:rsidRDefault="004C22E1" w:rsidP="004326F2">
            <w:pPr>
              <w:pStyle w:val="MessageHeader"/>
            </w:pPr>
            <w:r w:rsidRPr="00C93528">
              <w:t>Nosaukums</w:t>
            </w:r>
          </w:p>
        </w:tc>
        <w:tc>
          <w:tcPr>
            <w:tcW w:w="6968" w:type="dxa"/>
            <w:tcBorders>
              <w:left w:val="nil"/>
            </w:tcBorders>
          </w:tcPr>
          <w:p w14:paraId="42D12437" w14:textId="79A8E13B" w:rsidR="004C22E1" w:rsidRPr="00C93528" w:rsidRDefault="00D92F97" w:rsidP="004326F2">
            <w:pPr>
              <w:pStyle w:val="Tablebody"/>
            </w:pPr>
            <w:r w:rsidRPr="00D92F97">
              <w:t>Cenrāža pozīcijas pievienošana un koriģēšana</w:t>
            </w:r>
          </w:p>
        </w:tc>
      </w:tr>
      <w:tr w:rsidR="004C22E1" w:rsidRPr="00C93528" w14:paraId="154A12A1" w14:textId="77777777" w:rsidTr="004326F2">
        <w:tc>
          <w:tcPr>
            <w:tcW w:w="9854" w:type="dxa"/>
            <w:gridSpan w:val="2"/>
            <w:tcBorders>
              <w:bottom w:val="nil"/>
            </w:tcBorders>
          </w:tcPr>
          <w:p w14:paraId="4C708FD1" w14:textId="77777777" w:rsidR="004C22E1" w:rsidRPr="00C93528" w:rsidRDefault="004C22E1" w:rsidP="004326F2">
            <w:pPr>
              <w:pStyle w:val="MessageHeader"/>
            </w:pPr>
            <w:r w:rsidRPr="00C93528">
              <w:t>Ievads</w:t>
            </w:r>
          </w:p>
        </w:tc>
      </w:tr>
      <w:tr w:rsidR="004C22E1" w:rsidRPr="00C93528" w14:paraId="456A667A" w14:textId="77777777" w:rsidTr="004326F2">
        <w:tc>
          <w:tcPr>
            <w:tcW w:w="9854" w:type="dxa"/>
            <w:gridSpan w:val="2"/>
            <w:tcBorders>
              <w:top w:val="nil"/>
            </w:tcBorders>
          </w:tcPr>
          <w:p w14:paraId="55B96BD3" w14:textId="79ECA8A2" w:rsidR="004C22E1" w:rsidRPr="00C93528" w:rsidRDefault="00D92F97" w:rsidP="004326F2">
            <w:pPr>
              <w:pStyle w:val="Tablebody"/>
            </w:pPr>
            <w:r>
              <w:t>Pievieno vai koriģē cenrāža pozīciju</w:t>
            </w:r>
            <w:r w:rsidR="00E82B6C">
              <w:t xml:space="preserve"> un tās piesaistītos datus</w:t>
            </w:r>
          </w:p>
        </w:tc>
      </w:tr>
      <w:tr w:rsidR="004C22E1" w:rsidRPr="00C93528" w14:paraId="3CEFFEF0" w14:textId="77777777" w:rsidTr="004326F2">
        <w:tc>
          <w:tcPr>
            <w:tcW w:w="9854" w:type="dxa"/>
            <w:gridSpan w:val="2"/>
            <w:tcBorders>
              <w:bottom w:val="nil"/>
            </w:tcBorders>
          </w:tcPr>
          <w:p w14:paraId="1DEA3495" w14:textId="77777777" w:rsidR="004C22E1" w:rsidRPr="00C93528" w:rsidRDefault="004C22E1" w:rsidP="004326F2">
            <w:pPr>
              <w:pStyle w:val="MessageHeader"/>
            </w:pPr>
            <w:r w:rsidRPr="00C93528">
              <w:t>I</w:t>
            </w:r>
            <w:r>
              <w:t>e</w:t>
            </w:r>
            <w:r w:rsidRPr="00C93528">
              <w:t>vaddati</w:t>
            </w:r>
          </w:p>
        </w:tc>
      </w:tr>
      <w:tr w:rsidR="004C22E1" w:rsidRPr="00C93528" w14:paraId="2A1E0AF9" w14:textId="77777777" w:rsidTr="004326F2">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4C22E1" w:rsidRPr="00DB67B3" w14:paraId="051FA23C" w14:textId="77777777" w:rsidTr="004326F2">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5E14099D" w14:textId="77777777" w:rsidR="004C22E1" w:rsidRPr="00DB67B3" w:rsidRDefault="004C22E1" w:rsidP="004326F2">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41C1B05D" w14:textId="77777777" w:rsidR="004C22E1" w:rsidRPr="00DB67B3" w:rsidRDefault="004C22E1" w:rsidP="004326F2">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3E97C1F1" w14:textId="77777777" w:rsidR="004C22E1" w:rsidRPr="000704D9"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EF81271" w14:textId="77777777" w:rsidR="004C22E1" w:rsidRDefault="004C22E1" w:rsidP="004326F2">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DE8555C" w14:textId="77777777" w:rsidR="004C22E1" w:rsidRPr="000704D9"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4C22E1" w:rsidRPr="007F5D6C" w14:paraId="39980DFC" w14:textId="77777777" w:rsidTr="004326F2">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299F9C5C" w14:textId="1634E0B0" w:rsidR="004C22E1" w:rsidRPr="007F5D6C" w:rsidRDefault="004C22E1"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r w:rsidR="00D92F97">
                    <w:rPr>
                      <w:rFonts w:eastAsia="Times New Roman" w:cs="Arial"/>
                      <w:sz w:val="20"/>
                      <w:szCs w:val="20"/>
                      <w:lang w:eastAsia="lv-LV"/>
                    </w:rPr>
                    <w:t>Version</w:t>
                  </w:r>
                </w:p>
              </w:tc>
              <w:tc>
                <w:tcPr>
                  <w:tcW w:w="2273" w:type="dxa"/>
                  <w:tcBorders>
                    <w:top w:val="single" w:sz="4" w:space="0" w:color="auto"/>
                    <w:left w:val="nil"/>
                    <w:bottom w:val="single" w:sz="4" w:space="0" w:color="auto"/>
                    <w:right w:val="single" w:sz="4" w:space="0" w:color="auto"/>
                  </w:tcBorders>
                  <w:shd w:val="clear" w:color="000000" w:fill="FFFFFF"/>
                </w:tcPr>
                <w:p w14:paraId="6B3E309D" w14:textId="3E022B3C" w:rsidR="004C22E1" w:rsidRPr="007F5D6C" w:rsidRDefault="00D92F97"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PricelistVersion</w:t>
                  </w:r>
                  <w:r w:rsidR="004C22E1" w:rsidRPr="00942040">
                    <w:rPr>
                      <w:rFonts w:eastAsia="Times New Roman" w:cs="Arial"/>
                      <w:sz w:val="20"/>
                      <w:szCs w:val="20"/>
                      <w:lang w:eastAsia="lv-LV"/>
                    </w:rPr>
                    <w:t>Id</w:t>
                  </w:r>
                </w:p>
              </w:tc>
              <w:tc>
                <w:tcPr>
                  <w:tcW w:w="1129" w:type="dxa"/>
                  <w:tcBorders>
                    <w:top w:val="single" w:sz="4" w:space="0" w:color="auto"/>
                    <w:left w:val="nil"/>
                    <w:bottom w:val="single" w:sz="4" w:space="0" w:color="auto"/>
                    <w:right w:val="single" w:sz="4" w:space="0" w:color="auto"/>
                  </w:tcBorders>
                  <w:shd w:val="clear" w:color="000000" w:fill="FFFFFF"/>
                </w:tcPr>
                <w:p w14:paraId="4BDBE3E8" w14:textId="0EE9D775" w:rsidR="004C22E1" w:rsidRPr="007F5D6C" w:rsidRDefault="00D92F97"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versija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DC31246" w14:textId="37020D4D" w:rsidR="004C22E1" w:rsidRDefault="00D92F97"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2B5F581" w14:textId="6BE8A6BA" w:rsidR="004C22E1" w:rsidRPr="007F5D6C" w:rsidRDefault="00D92F97" w:rsidP="00D92F97">
                  <w:pPr>
                    <w:pStyle w:val="CommentText"/>
                    <w:rPr>
                      <w:rFonts w:eastAsia="Times New Roman" w:cs="Arial"/>
                      <w:lang w:eastAsia="lv-LV"/>
                    </w:rPr>
                  </w:pPr>
                  <w:r>
                    <w:t>Cenrāža versijas i</w:t>
                  </w:r>
                  <w:r w:rsidR="004C22E1" w:rsidRPr="002F33FD">
                    <w:t>dentifikators</w:t>
                  </w:r>
                </w:p>
              </w:tc>
            </w:tr>
            <w:tr w:rsidR="008653C8" w:rsidRPr="007F5D6C" w14:paraId="1D48B39B" w14:textId="77777777" w:rsidTr="004326F2">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195D5843" w14:textId="21DBA335"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PricelistItem</w:t>
                  </w:r>
                </w:p>
              </w:tc>
              <w:tc>
                <w:tcPr>
                  <w:tcW w:w="2273" w:type="dxa"/>
                  <w:tcBorders>
                    <w:top w:val="single" w:sz="4" w:space="0" w:color="auto"/>
                    <w:left w:val="nil"/>
                    <w:bottom w:val="single" w:sz="4" w:space="0" w:color="auto"/>
                    <w:right w:val="single" w:sz="4" w:space="0" w:color="auto"/>
                  </w:tcBorders>
                  <w:shd w:val="clear" w:color="000000" w:fill="FFFFFF"/>
                </w:tcPr>
                <w:p w14:paraId="2D0FC268" w14:textId="29AA3476"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s[0..N]</w:t>
                  </w:r>
                </w:p>
              </w:tc>
              <w:tc>
                <w:tcPr>
                  <w:tcW w:w="1129" w:type="dxa"/>
                  <w:tcBorders>
                    <w:top w:val="single" w:sz="4" w:space="0" w:color="auto"/>
                    <w:left w:val="nil"/>
                    <w:bottom w:val="single" w:sz="4" w:space="0" w:color="auto"/>
                    <w:right w:val="single" w:sz="4" w:space="0" w:color="auto"/>
                  </w:tcBorders>
                  <w:shd w:val="clear" w:color="000000" w:fill="FFFFFF"/>
                </w:tcPr>
                <w:p w14:paraId="50A1CEDF" w14:textId="01AB68AA" w:rsidR="008653C8" w:rsidRPr="007F5D6C" w:rsidRDefault="008653C8" w:rsidP="008653C8">
                  <w:pPr>
                    <w:spacing w:before="0" w:after="0" w:line="240" w:lineRule="auto"/>
                    <w:jc w:val="left"/>
                    <w:rPr>
                      <w:rFonts w:eastAsia="Times New Roman" w:cs="Arial"/>
                      <w:sz w:val="20"/>
                      <w:szCs w:val="20"/>
                      <w:lang w:eastAsia="lv-LV"/>
                    </w:rPr>
                  </w:pPr>
                  <w:r w:rsidRPr="0039365F">
                    <w:rPr>
                      <w:rFonts w:eastAsia="Times New Roman" w:cs="Arial"/>
                      <w:sz w:val="20"/>
                      <w:szCs w:val="20"/>
                      <w:lang w:eastAsia="lv-LV"/>
                    </w:rPr>
                    <w:t>Cenrāža pozīcija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A8A189A" w14:textId="27DAF469"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696ABC6" w14:textId="15DF31E6" w:rsidR="008653C8" w:rsidRPr="007F5D6C" w:rsidRDefault="008653C8" w:rsidP="008653C8">
                  <w:pPr>
                    <w:spacing w:before="0" w:after="0" w:line="240" w:lineRule="auto"/>
                    <w:jc w:val="left"/>
                    <w:rPr>
                      <w:rFonts w:eastAsia="Times New Roman" w:cs="Arial"/>
                      <w:sz w:val="20"/>
                      <w:szCs w:val="20"/>
                      <w:lang w:eastAsia="lv-LV"/>
                    </w:rPr>
                  </w:pPr>
                  <w:r w:rsidRPr="004E1EC3">
                    <w:rPr>
                      <w:rFonts w:eastAsia="Times New Roman" w:cs="Arial"/>
                      <w:sz w:val="20"/>
                      <w:szCs w:val="20"/>
                      <w:lang w:eastAsia="lv-LV"/>
                    </w:rPr>
                    <w:t xml:space="preserve">Nosaukums </w:t>
                  </w:r>
                </w:p>
              </w:tc>
            </w:tr>
            <w:tr w:rsidR="008653C8" w:rsidRPr="007F5D6C" w14:paraId="1F17584B"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91F11A3" w14:textId="2E89EF31"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07F442E8" w14:textId="7CA9EBD6"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SerialNumber</w:t>
                  </w:r>
                </w:p>
              </w:tc>
              <w:tc>
                <w:tcPr>
                  <w:tcW w:w="1129" w:type="dxa"/>
                  <w:tcBorders>
                    <w:top w:val="nil"/>
                    <w:left w:val="nil"/>
                    <w:bottom w:val="single" w:sz="4" w:space="0" w:color="auto"/>
                    <w:right w:val="single" w:sz="4" w:space="0" w:color="auto"/>
                  </w:tcBorders>
                  <w:shd w:val="clear" w:color="000000" w:fill="FFFFFF"/>
                </w:tcPr>
                <w:p w14:paraId="40B76399" w14:textId="5091A913"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674A997" w14:textId="1DC9640F"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295E3B58" w14:textId="1B540900" w:rsidR="008653C8" w:rsidRPr="007F5D6C" w:rsidRDefault="008653C8" w:rsidP="00812F76">
                  <w:pPr>
                    <w:pStyle w:val="CommentText"/>
                    <w:rPr>
                      <w:rFonts w:eastAsia="Times New Roman" w:cs="Arial"/>
                      <w:lang w:eastAsia="lv-LV"/>
                    </w:rPr>
                  </w:pPr>
                  <w:r w:rsidRPr="004E1EC3">
                    <w:t xml:space="preserve">Cenrāža pozīcijas unikāls </w:t>
                  </w:r>
                  <w:r w:rsidRPr="00E32D1A">
                    <w:t>numurs</w:t>
                  </w:r>
                </w:p>
              </w:tc>
            </w:tr>
            <w:tr w:rsidR="008653C8" w:rsidRPr="007F5D6C" w14:paraId="55A6214C"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DA2E6FF" w14:textId="54B67F01"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4D84B5DA" w14:textId="78332080"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SequenceNumber</w:t>
                  </w:r>
                </w:p>
              </w:tc>
              <w:tc>
                <w:tcPr>
                  <w:tcW w:w="1129" w:type="dxa"/>
                  <w:tcBorders>
                    <w:top w:val="nil"/>
                    <w:left w:val="nil"/>
                    <w:bottom w:val="single" w:sz="4" w:space="0" w:color="auto"/>
                    <w:right w:val="single" w:sz="4" w:space="0" w:color="auto"/>
                  </w:tcBorders>
                  <w:shd w:val="clear" w:color="000000" w:fill="FFFFFF"/>
                </w:tcPr>
                <w:p w14:paraId="774157A4"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0CC1A8D" w14:textId="5C72D838"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1236352" w14:textId="3CDDB0CA" w:rsidR="008653C8" w:rsidRPr="007F5D6C" w:rsidRDefault="008653C8" w:rsidP="008653C8">
                  <w:pPr>
                    <w:spacing w:before="0" w:after="0" w:line="240" w:lineRule="auto"/>
                    <w:jc w:val="left"/>
                    <w:rPr>
                      <w:rFonts w:eastAsia="Times New Roman" w:cs="Arial"/>
                      <w:sz w:val="20"/>
                      <w:szCs w:val="20"/>
                      <w:lang w:eastAsia="lv-LV"/>
                    </w:rPr>
                  </w:pPr>
                  <w:r w:rsidRPr="004E1EC3">
                    <w:rPr>
                      <w:rFonts w:eastAsia="Times New Roman" w:cs="Arial"/>
                      <w:sz w:val="20"/>
                      <w:szCs w:val="20"/>
                      <w:lang w:eastAsia="lv-LV"/>
                    </w:rPr>
                    <w:t>Kārtas numurs</w:t>
                  </w:r>
                </w:p>
              </w:tc>
            </w:tr>
            <w:tr w:rsidR="008653C8" w:rsidRPr="007F5D6C" w14:paraId="6A8A3FCA"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15838A6" w14:textId="1FD4040F"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1082228E" w14:textId="23AC82A7"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MeasurementUnit</w:t>
                  </w:r>
                </w:p>
              </w:tc>
              <w:tc>
                <w:tcPr>
                  <w:tcW w:w="1129" w:type="dxa"/>
                  <w:tcBorders>
                    <w:top w:val="nil"/>
                    <w:left w:val="nil"/>
                    <w:bottom w:val="single" w:sz="4" w:space="0" w:color="auto"/>
                    <w:right w:val="single" w:sz="4" w:space="0" w:color="auto"/>
                  </w:tcBorders>
                  <w:shd w:val="clear" w:color="000000" w:fill="FFFFFF"/>
                </w:tcPr>
                <w:p w14:paraId="6B746ACA"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C31B2FA" w14:textId="2C1CF3EC" w:rsidR="008653C8" w:rsidRPr="003A1091"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9AC1ABA" w14:textId="6DC66180"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w:t>
                  </w:r>
                  <w:r>
                    <w:rPr>
                      <w:rFonts w:eastAsia="Times New Roman" w:cs="Arial"/>
                      <w:sz w:val="20"/>
                      <w:szCs w:val="20"/>
                      <w:lang w:eastAsia="lv-LV"/>
                    </w:rPr>
                    <w:t xml:space="preserve"> (CMEU)</w:t>
                  </w:r>
                </w:p>
              </w:tc>
            </w:tr>
            <w:tr w:rsidR="008653C8" w:rsidRPr="007F5D6C" w14:paraId="562FBF83"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4BE09A4" w14:textId="6E975140"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1984A994" w14:textId="3E14F7DD"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UnitNames[0..N]</w:t>
                  </w:r>
                </w:p>
              </w:tc>
              <w:tc>
                <w:tcPr>
                  <w:tcW w:w="1129" w:type="dxa"/>
                  <w:tcBorders>
                    <w:top w:val="nil"/>
                    <w:left w:val="nil"/>
                    <w:bottom w:val="single" w:sz="4" w:space="0" w:color="auto"/>
                    <w:right w:val="single" w:sz="4" w:space="0" w:color="auto"/>
                  </w:tcBorders>
                  <w:shd w:val="clear" w:color="000000" w:fill="FFFFFF"/>
                </w:tcPr>
                <w:p w14:paraId="116A53CE"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371DD2CA" w14:textId="4575BD9D" w:rsidR="008653C8" w:rsidRPr="003A1091"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E2C57C4" w14:textId="50F81231"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Vienības nosaukums</w:t>
                  </w:r>
                </w:p>
              </w:tc>
            </w:tr>
            <w:tr w:rsidR="008653C8" w:rsidRPr="007F5D6C" w14:paraId="43818137" w14:textId="77777777" w:rsidTr="002E4EA1">
              <w:trPr>
                <w:trHeight w:val="285"/>
              </w:trPr>
              <w:tc>
                <w:tcPr>
                  <w:tcW w:w="1838" w:type="dxa"/>
                  <w:tcBorders>
                    <w:top w:val="nil"/>
                    <w:left w:val="single" w:sz="4" w:space="0" w:color="auto"/>
                    <w:bottom w:val="single" w:sz="4" w:space="0" w:color="auto"/>
                    <w:right w:val="single" w:sz="4" w:space="0" w:color="auto"/>
                  </w:tcBorders>
                  <w:shd w:val="clear" w:color="auto" w:fill="auto"/>
                </w:tcPr>
                <w:p w14:paraId="00D2DF1B" w14:textId="57DEB9B1"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auto" w:fill="auto"/>
                </w:tcPr>
                <w:p w14:paraId="34C5D278" w14:textId="1686979E"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QuantityMin</w:t>
                  </w:r>
                </w:p>
              </w:tc>
              <w:tc>
                <w:tcPr>
                  <w:tcW w:w="1129" w:type="dxa"/>
                  <w:tcBorders>
                    <w:top w:val="nil"/>
                    <w:left w:val="nil"/>
                    <w:bottom w:val="single" w:sz="4" w:space="0" w:color="auto"/>
                    <w:right w:val="single" w:sz="4" w:space="0" w:color="auto"/>
                  </w:tcBorders>
                </w:tcPr>
                <w:p w14:paraId="24282043" w14:textId="5DF33966"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tcPr>
                <w:p w14:paraId="326A6113" w14:textId="4473337B" w:rsidR="008653C8" w:rsidRPr="00844B4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tcPr>
                <w:p w14:paraId="361AF6F9" w14:textId="128AE089"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 No</w:t>
                  </w:r>
                </w:p>
              </w:tc>
            </w:tr>
            <w:tr w:rsidR="008653C8" w:rsidRPr="007F5D6C" w14:paraId="16BD58EA"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A46F98A" w14:textId="74D49BFE"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FE005D0" w14:textId="1B715045"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QuantityMax</w:t>
                  </w:r>
                </w:p>
              </w:tc>
              <w:tc>
                <w:tcPr>
                  <w:tcW w:w="1129" w:type="dxa"/>
                  <w:tcBorders>
                    <w:top w:val="nil"/>
                    <w:left w:val="nil"/>
                    <w:bottom w:val="single" w:sz="4" w:space="0" w:color="auto"/>
                    <w:right w:val="single" w:sz="4" w:space="0" w:color="auto"/>
                  </w:tcBorders>
                  <w:shd w:val="clear" w:color="000000" w:fill="FFFFFF"/>
                </w:tcPr>
                <w:p w14:paraId="004BDEDF"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9B1D079" w14:textId="6521173E" w:rsidR="008653C8" w:rsidRPr="00844B4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597AC64" w14:textId="41859DDC"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Mērvienība Līdz</w:t>
                  </w:r>
                </w:p>
              </w:tc>
            </w:tr>
            <w:tr w:rsidR="008653C8" w:rsidRPr="007F5D6C" w14:paraId="7401DC8C"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7908C1A7" w14:textId="3E05CFD2"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5FFA09CB" w14:textId="00028F66"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w:t>
                  </w:r>
                </w:p>
              </w:tc>
              <w:tc>
                <w:tcPr>
                  <w:tcW w:w="1129" w:type="dxa"/>
                  <w:tcBorders>
                    <w:top w:val="nil"/>
                    <w:left w:val="nil"/>
                    <w:bottom w:val="single" w:sz="4" w:space="0" w:color="auto"/>
                    <w:right w:val="single" w:sz="4" w:space="0" w:color="auto"/>
                  </w:tcBorders>
                  <w:shd w:val="clear" w:color="000000" w:fill="FFFFFF"/>
                </w:tcPr>
                <w:p w14:paraId="1656A0C4"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46247E3" w14:textId="7D43E2F0"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196C8A49" w14:textId="30661BCF"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 bez PVN par vienību</w:t>
                  </w:r>
                </w:p>
              </w:tc>
            </w:tr>
            <w:tr w:rsidR="008653C8" w:rsidRPr="007F5D6C" w14:paraId="40606B16"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676D263" w14:textId="584596F6"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1771C642" w14:textId="00BD2F24" w:rsidR="008653C8" w:rsidRPr="00755EFB" w:rsidDel="0089678A" w:rsidRDefault="008653C8" w:rsidP="008653C8">
                  <w:pPr>
                    <w:spacing w:before="0" w:after="0" w:line="240" w:lineRule="auto"/>
                    <w:jc w:val="left"/>
                    <w:rPr>
                      <w:sz w:val="20"/>
                      <w:szCs w:val="20"/>
                    </w:rPr>
                  </w:pPr>
                  <w:r w:rsidRPr="007F5D6C">
                    <w:rPr>
                      <w:rFonts w:eastAsia="Times New Roman" w:cs="Arial"/>
                      <w:sz w:val="20"/>
                      <w:szCs w:val="20"/>
                      <w:lang w:eastAsia="lv-LV"/>
                    </w:rPr>
                    <w:t>VAT</w:t>
                  </w:r>
                </w:p>
              </w:tc>
              <w:tc>
                <w:tcPr>
                  <w:tcW w:w="1129" w:type="dxa"/>
                  <w:tcBorders>
                    <w:top w:val="nil"/>
                    <w:left w:val="nil"/>
                    <w:bottom w:val="single" w:sz="4" w:space="0" w:color="auto"/>
                    <w:right w:val="single" w:sz="4" w:space="0" w:color="auto"/>
                  </w:tcBorders>
                  <w:shd w:val="clear" w:color="000000" w:fill="FFFFFF"/>
                </w:tcPr>
                <w:p w14:paraId="02CF7E7D"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D3430D6" w14:textId="74C62E66"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6428120" w14:textId="71EEF358" w:rsidR="008653C8" w:rsidRPr="00265BB2"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PVN %</w:t>
                  </w:r>
                </w:p>
              </w:tc>
            </w:tr>
            <w:tr w:rsidR="008653C8" w:rsidRPr="007F5D6C" w14:paraId="79C945AC"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DF90940" w14:textId="76FA58BF"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5E4C96B" w14:textId="7D2B993C"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VATAmount</w:t>
                  </w:r>
                </w:p>
              </w:tc>
              <w:tc>
                <w:tcPr>
                  <w:tcW w:w="1129" w:type="dxa"/>
                  <w:tcBorders>
                    <w:top w:val="nil"/>
                    <w:left w:val="nil"/>
                    <w:bottom w:val="single" w:sz="4" w:space="0" w:color="auto"/>
                    <w:right w:val="single" w:sz="4" w:space="0" w:color="auto"/>
                  </w:tcBorders>
                  <w:shd w:val="clear" w:color="000000" w:fill="FFFFFF"/>
                </w:tcPr>
                <w:p w14:paraId="151000AA"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1F637BA" w14:textId="0CA28AC3"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DC4965C" w14:textId="52B206F9"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PVN apjoms</w:t>
                  </w:r>
                </w:p>
              </w:tc>
            </w:tr>
            <w:tr w:rsidR="008653C8" w:rsidRPr="007F5D6C" w14:paraId="1FB89D22"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3982DA3C" w14:textId="12C257C6"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BFB0849" w14:textId="44AE0E30"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ChargeType</w:t>
                  </w:r>
                </w:p>
              </w:tc>
              <w:tc>
                <w:tcPr>
                  <w:tcW w:w="1129" w:type="dxa"/>
                  <w:tcBorders>
                    <w:top w:val="nil"/>
                    <w:left w:val="nil"/>
                    <w:bottom w:val="single" w:sz="4" w:space="0" w:color="auto"/>
                    <w:right w:val="single" w:sz="4" w:space="0" w:color="auto"/>
                  </w:tcBorders>
                  <w:shd w:val="clear" w:color="000000" w:fill="FFFFFF"/>
                </w:tcPr>
                <w:p w14:paraId="1879C638"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2B602D3" w14:textId="6463174F"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B972022" w14:textId="488223AA"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Maksas veids</w:t>
                  </w:r>
                  <w:r>
                    <w:rPr>
                      <w:rFonts w:eastAsia="Times New Roman" w:cs="Arial"/>
                      <w:sz w:val="20"/>
                      <w:szCs w:val="20"/>
                      <w:lang w:eastAsia="lv-LV"/>
                    </w:rPr>
                    <w:t xml:space="preserve"> (CCRT)</w:t>
                  </w:r>
                </w:p>
              </w:tc>
            </w:tr>
            <w:tr w:rsidR="008653C8" w:rsidRPr="007F5D6C" w14:paraId="23986261"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0870E0AB" w14:textId="439F1529"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D67C640" w14:textId="48FBAF05"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PriceType</w:t>
                  </w:r>
                </w:p>
              </w:tc>
              <w:tc>
                <w:tcPr>
                  <w:tcW w:w="1129" w:type="dxa"/>
                  <w:tcBorders>
                    <w:top w:val="nil"/>
                    <w:left w:val="nil"/>
                    <w:bottom w:val="single" w:sz="4" w:space="0" w:color="auto"/>
                    <w:right w:val="single" w:sz="4" w:space="0" w:color="auto"/>
                  </w:tcBorders>
                  <w:shd w:val="clear" w:color="000000" w:fill="FFFFFF"/>
                </w:tcPr>
                <w:p w14:paraId="412D860D"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A7C83DB" w14:textId="7A762695"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5DB27F2" w14:textId="21B3252E"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Cenas veids</w:t>
                  </w:r>
                  <w:r>
                    <w:rPr>
                      <w:rFonts w:eastAsia="Times New Roman" w:cs="Arial"/>
                      <w:sz w:val="20"/>
                      <w:szCs w:val="20"/>
                      <w:lang w:eastAsia="lv-LV"/>
                    </w:rPr>
                    <w:t xml:space="preserve"> (CPRT)</w:t>
                  </w:r>
                </w:p>
              </w:tc>
            </w:tr>
            <w:tr w:rsidR="008653C8" w:rsidRPr="007F5D6C" w14:paraId="66CF87C9"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802F98F" w14:textId="70A623B5"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152CA005" w14:textId="30B4DA54"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PriceWithVAT</w:t>
                  </w:r>
                </w:p>
              </w:tc>
              <w:tc>
                <w:tcPr>
                  <w:tcW w:w="1129" w:type="dxa"/>
                  <w:tcBorders>
                    <w:top w:val="nil"/>
                    <w:left w:val="nil"/>
                    <w:bottom w:val="single" w:sz="4" w:space="0" w:color="auto"/>
                    <w:right w:val="single" w:sz="4" w:space="0" w:color="auto"/>
                  </w:tcBorders>
                  <w:shd w:val="clear" w:color="000000" w:fill="FFFFFF"/>
                </w:tcPr>
                <w:p w14:paraId="6C0394B7"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606D1376" w14:textId="2528A0DC"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53906DC2" w14:textId="22AFD152" w:rsidR="008653C8" w:rsidRPr="007F5D6C" w:rsidRDefault="008653C8" w:rsidP="008653C8">
                  <w:pPr>
                    <w:spacing w:before="0" w:after="0" w:line="240" w:lineRule="auto"/>
                    <w:jc w:val="left"/>
                    <w:rPr>
                      <w:rFonts w:eastAsia="Times New Roman" w:cs="Arial"/>
                      <w:sz w:val="20"/>
                      <w:szCs w:val="20"/>
                      <w:lang w:eastAsia="lv-LV"/>
                    </w:rPr>
                  </w:pPr>
                  <w:r w:rsidRPr="00496F4B">
                    <w:rPr>
                      <w:rFonts w:eastAsia="Times New Roman" w:cs="Arial"/>
                      <w:sz w:val="20"/>
                      <w:szCs w:val="20"/>
                      <w:lang w:eastAsia="lv-LV"/>
                    </w:rPr>
                    <w:t>Cena ar PVN</w:t>
                  </w:r>
                </w:p>
              </w:tc>
            </w:tr>
            <w:tr w:rsidR="008653C8" w:rsidRPr="007F5D6C" w14:paraId="7F2AA240"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429921D4" w14:textId="4DFDEF82"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07B3ACDE" w14:textId="21DA3B53" w:rsidR="008653C8" w:rsidRPr="00755EFB"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Currency</w:t>
                  </w:r>
                </w:p>
              </w:tc>
              <w:tc>
                <w:tcPr>
                  <w:tcW w:w="1129" w:type="dxa"/>
                  <w:tcBorders>
                    <w:top w:val="nil"/>
                    <w:left w:val="nil"/>
                    <w:bottom w:val="single" w:sz="4" w:space="0" w:color="auto"/>
                    <w:right w:val="single" w:sz="4" w:space="0" w:color="auto"/>
                  </w:tcBorders>
                  <w:shd w:val="clear" w:color="000000" w:fill="FFFFFF"/>
                </w:tcPr>
                <w:p w14:paraId="12FB74E0"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53BF8001" w14:textId="4C22A49C"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49E7CE7" w14:textId="6811DD1F"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Valūta (CCUR)</w:t>
                  </w:r>
                </w:p>
              </w:tc>
            </w:tr>
            <w:tr w:rsidR="008653C8" w:rsidRPr="007F5D6C" w14:paraId="4FC93604"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219F66AA" w14:textId="105CD00C"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7B325382" w14:textId="53A61168" w:rsidR="008653C8" w:rsidRPr="00755EFB"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ExternalId</w:t>
                  </w:r>
                </w:p>
              </w:tc>
              <w:tc>
                <w:tcPr>
                  <w:tcW w:w="1129" w:type="dxa"/>
                  <w:tcBorders>
                    <w:top w:val="nil"/>
                    <w:left w:val="nil"/>
                    <w:bottom w:val="single" w:sz="4" w:space="0" w:color="auto"/>
                    <w:right w:val="single" w:sz="4" w:space="0" w:color="auto"/>
                  </w:tcBorders>
                  <w:shd w:val="clear" w:color="000000" w:fill="FFFFFF"/>
                </w:tcPr>
                <w:p w14:paraId="54BA9491"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14E25FB6" w14:textId="24F6B3B3"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4B7E8536" w14:textId="2758A99A"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Ārējais ieraksta identifikators</w:t>
                  </w:r>
                </w:p>
              </w:tc>
            </w:tr>
            <w:tr w:rsidR="008653C8" w:rsidRPr="007F5D6C" w14:paraId="6160B646"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752A29A4" w14:textId="0F6F4F0B"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6D8C71E2" w14:textId="3C380129" w:rsidR="008653C8" w:rsidRPr="00755EFB"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ParentExternalId</w:t>
                  </w:r>
                </w:p>
              </w:tc>
              <w:tc>
                <w:tcPr>
                  <w:tcW w:w="1129" w:type="dxa"/>
                  <w:tcBorders>
                    <w:top w:val="nil"/>
                    <w:left w:val="nil"/>
                    <w:bottom w:val="single" w:sz="4" w:space="0" w:color="auto"/>
                    <w:right w:val="single" w:sz="4" w:space="0" w:color="auto"/>
                  </w:tcBorders>
                  <w:shd w:val="clear" w:color="000000" w:fill="FFFFFF"/>
                </w:tcPr>
                <w:p w14:paraId="3FF9EE4D"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237DBE8" w14:textId="4B914328"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63FC4E9D" w14:textId="1ECA3764"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Virspozīcijas ārējais ieraksta identifikators</w:t>
                  </w:r>
                </w:p>
              </w:tc>
            </w:tr>
            <w:tr w:rsidR="008653C8" w:rsidRPr="007F5D6C" w14:paraId="6C97C2C1"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63D8215" w14:textId="32D11B73" w:rsidR="008653C8" w:rsidRPr="007F5D6C" w:rsidRDefault="00812F76"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r w:rsidR="008653C8" w:rsidRPr="007F5D6C">
                    <w:rPr>
                      <w:rFonts w:eastAsia="Times New Roman" w:cs="Arial"/>
                      <w:sz w:val="20"/>
                      <w:szCs w:val="20"/>
                      <w:lang w:eastAsia="lv-LV"/>
                    </w:rPr>
                    <w:t>Item</w:t>
                  </w:r>
                  <w:r w:rsidR="008653C8">
                    <w:rPr>
                      <w:rFonts w:eastAsia="Times New Roman" w:cs="Arial"/>
                      <w:sz w:val="20"/>
                      <w:szCs w:val="20"/>
                      <w:lang w:eastAsia="lv-LV"/>
                    </w:rPr>
                    <w:t xml:space="preserve"> </w:t>
                  </w:r>
                  <w:r w:rsidR="008653C8" w:rsidRPr="007F5D6C">
                    <w:rPr>
                      <w:rFonts w:eastAsia="Times New Roman" w:cs="Arial"/>
                      <w:sz w:val="20"/>
                      <w:szCs w:val="20"/>
                      <w:lang w:eastAsia="lv-LV"/>
                    </w:rPr>
                    <w:t>/</w:t>
                  </w:r>
                  <w:r w:rsidR="008653C8">
                    <w:rPr>
                      <w:rFonts w:eastAsia="Times New Roman" w:cs="Arial"/>
                      <w:sz w:val="20"/>
                      <w:szCs w:val="20"/>
                      <w:lang w:eastAsia="lv-LV"/>
                    </w:rPr>
                    <w:t xml:space="preserve"> </w:t>
                  </w:r>
                  <w:r w:rsidR="008653C8" w:rsidRPr="007F5D6C">
                    <w:rPr>
                      <w:rFonts w:eastAsia="Times New Roman" w:cs="Arial"/>
                      <w:sz w:val="20"/>
                      <w:szCs w:val="20"/>
                      <w:lang w:eastAsia="lv-LV"/>
                    </w:rPr>
                    <w:t>Account</w:t>
                  </w:r>
                  <w:r w:rsidR="008653C8">
                    <w:rPr>
                      <w:rFonts w:eastAsia="Times New Roman" w:cs="Arial"/>
                      <w:sz w:val="20"/>
                      <w:szCs w:val="20"/>
                      <w:lang w:eastAsia="lv-LV"/>
                    </w:rPr>
                    <w:t>[0..N]</w:t>
                  </w:r>
                </w:p>
              </w:tc>
              <w:tc>
                <w:tcPr>
                  <w:tcW w:w="2273" w:type="dxa"/>
                  <w:tcBorders>
                    <w:top w:val="nil"/>
                    <w:left w:val="nil"/>
                    <w:bottom w:val="single" w:sz="4" w:space="0" w:color="auto"/>
                    <w:right w:val="single" w:sz="4" w:space="0" w:color="auto"/>
                  </w:tcBorders>
                  <w:shd w:val="clear" w:color="000000" w:fill="FFFFFF"/>
                </w:tcPr>
                <w:p w14:paraId="10B433A0" w14:textId="11DC23C5"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129" w:type="dxa"/>
                  <w:tcBorders>
                    <w:top w:val="nil"/>
                    <w:left w:val="nil"/>
                    <w:bottom w:val="single" w:sz="4" w:space="0" w:color="auto"/>
                    <w:right w:val="single" w:sz="4" w:space="0" w:color="auto"/>
                  </w:tcBorders>
                  <w:shd w:val="clear" w:color="000000" w:fill="FFFFFF"/>
                </w:tcPr>
                <w:p w14:paraId="6C2D4C5A" w14:textId="4554E627"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Konts</w:t>
                  </w:r>
                </w:p>
              </w:tc>
              <w:tc>
                <w:tcPr>
                  <w:tcW w:w="992" w:type="dxa"/>
                  <w:tcBorders>
                    <w:top w:val="nil"/>
                    <w:left w:val="single" w:sz="4" w:space="0" w:color="auto"/>
                    <w:bottom w:val="single" w:sz="4" w:space="0" w:color="auto"/>
                    <w:right w:val="single" w:sz="4" w:space="0" w:color="auto"/>
                  </w:tcBorders>
                  <w:shd w:val="clear" w:color="000000" w:fill="FFFFFF"/>
                </w:tcPr>
                <w:p w14:paraId="20D700A0" w14:textId="650E38BD"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33FAB33" w14:textId="6DA38AF1"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Konta </w:t>
                  </w:r>
                  <w:r w:rsidRPr="006A1217">
                    <w:rPr>
                      <w:rFonts w:eastAsia="Times New Roman" w:cs="Arial"/>
                      <w:sz w:val="20"/>
                      <w:szCs w:val="20"/>
                      <w:lang w:eastAsia="lv-LV"/>
                    </w:rPr>
                    <w:t>ID</w:t>
                  </w:r>
                </w:p>
              </w:tc>
            </w:tr>
            <w:tr w:rsidR="008653C8" w:rsidRPr="007F5D6C" w14:paraId="2133B0AF"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5175071" w14:textId="5B733EA9" w:rsidR="008653C8" w:rsidRPr="007F5D6C" w:rsidRDefault="00812F76" w:rsidP="00812F76">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r w:rsidR="008653C8" w:rsidRPr="007F5D6C">
                    <w:rPr>
                      <w:rFonts w:eastAsia="Times New Roman" w:cs="Arial"/>
                      <w:sz w:val="20"/>
                      <w:szCs w:val="20"/>
                      <w:lang w:eastAsia="lv-LV"/>
                    </w:rPr>
                    <w:t>Item</w:t>
                  </w:r>
                  <w:r w:rsidR="008653C8">
                    <w:rPr>
                      <w:rFonts w:eastAsia="Times New Roman" w:cs="Arial"/>
                      <w:sz w:val="20"/>
                      <w:szCs w:val="20"/>
                      <w:lang w:eastAsia="lv-LV"/>
                    </w:rPr>
                    <w:t xml:space="preserve"> </w:t>
                  </w:r>
                  <w:r w:rsidR="008653C8" w:rsidRPr="007F5D6C">
                    <w:rPr>
                      <w:rFonts w:eastAsia="Times New Roman" w:cs="Arial"/>
                      <w:sz w:val="20"/>
                      <w:szCs w:val="20"/>
                      <w:lang w:eastAsia="lv-LV"/>
                    </w:rPr>
                    <w:t>/</w:t>
                  </w:r>
                  <w:r w:rsidR="008653C8">
                    <w:rPr>
                      <w:rFonts w:eastAsia="Times New Roman" w:cs="Arial"/>
                      <w:sz w:val="20"/>
                      <w:szCs w:val="20"/>
                      <w:lang w:eastAsia="lv-LV"/>
                    </w:rPr>
                    <w:t xml:space="preserve"> </w:t>
                  </w:r>
                  <w:r w:rsidR="008653C8" w:rsidRPr="007F5D6C">
                    <w:rPr>
                      <w:rFonts w:eastAsia="Times New Roman" w:cs="Arial"/>
                      <w:sz w:val="20"/>
                      <w:szCs w:val="20"/>
                      <w:lang w:eastAsia="lv-LV"/>
                    </w:rPr>
                    <w:t>EconomicClassificationCode</w:t>
                  </w:r>
                </w:p>
              </w:tc>
              <w:tc>
                <w:tcPr>
                  <w:tcW w:w="2273" w:type="dxa"/>
                  <w:tcBorders>
                    <w:top w:val="nil"/>
                    <w:left w:val="nil"/>
                    <w:bottom w:val="single" w:sz="4" w:space="0" w:color="auto"/>
                    <w:right w:val="single" w:sz="4" w:space="0" w:color="auto"/>
                  </w:tcBorders>
                  <w:shd w:val="clear" w:color="000000" w:fill="FFFFFF"/>
                </w:tcPr>
                <w:p w14:paraId="3A75A8F0" w14:textId="0B31A7F9" w:rsidR="008653C8" w:rsidRPr="00755EFB"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129" w:type="dxa"/>
                  <w:tcBorders>
                    <w:top w:val="nil"/>
                    <w:left w:val="nil"/>
                    <w:bottom w:val="single" w:sz="4" w:space="0" w:color="auto"/>
                    <w:right w:val="single" w:sz="4" w:space="0" w:color="auto"/>
                  </w:tcBorders>
                  <w:shd w:val="clear" w:color="000000" w:fill="FFFFFF"/>
                </w:tcPr>
                <w:p w14:paraId="4EDEC745" w14:textId="0B05C38B" w:rsidR="008653C8" w:rsidRPr="007F5D6C" w:rsidRDefault="008653C8" w:rsidP="008653C8">
                  <w:pPr>
                    <w:spacing w:before="0" w:after="0" w:line="240" w:lineRule="auto"/>
                    <w:jc w:val="left"/>
                    <w:rPr>
                      <w:rFonts w:eastAsia="Times New Roman" w:cs="Arial"/>
                      <w:sz w:val="20"/>
                      <w:szCs w:val="20"/>
                      <w:lang w:eastAsia="lv-LV"/>
                    </w:rPr>
                  </w:pPr>
                  <w:r w:rsidRPr="00532046">
                    <w:rPr>
                      <w:rFonts w:eastAsia="Times New Roman" w:cs="Arial"/>
                      <w:sz w:val="20"/>
                      <w:szCs w:val="20"/>
                      <w:lang w:eastAsia="lv-LV"/>
                    </w:rPr>
                    <w:t>Ekonomiskās klasifikācijas kods</w:t>
                  </w:r>
                </w:p>
              </w:tc>
              <w:tc>
                <w:tcPr>
                  <w:tcW w:w="992" w:type="dxa"/>
                  <w:tcBorders>
                    <w:top w:val="nil"/>
                    <w:left w:val="single" w:sz="4" w:space="0" w:color="auto"/>
                    <w:bottom w:val="single" w:sz="4" w:space="0" w:color="auto"/>
                    <w:right w:val="single" w:sz="4" w:space="0" w:color="auto"/>
                  </w:tcBorders>
                  <w:shd w:val="clear" w:color="000000" w:fill="FFFFFF"/>
                </w:tcPr>
                <w:p w14:paraId="538F71DD" w14:textId="772B54EE"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41101648" w14:textId="54661975"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 xml:space="preserve">EKK </w:t>
                  </w:r>
                  <w:r w:rsidRPr="00532046">
                    <w:rPr>
                      <w:rFonts w:eastAsia="Times New Roman" w:cs="Arial"/>
                      <w:sz w:val="20"/>
                      <w:szCs w:val="20"/>
                      <w:lang w:eastAsia="lv-LV"/>
                    </w:rPr>
                    <w:t>ID</w:t>
                  </w:r>
                </w:p>
              </w:tc>
            </w:tr>
            <w:tr w:rsidR="008653C8" w:rsidRPr="007F5D6C" w14:paraId="76DB286B"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70DEBF6" w14:textId="487C5DC3" w:rsidR="008653C8" w:rsidRPr="007F5D6C" w:rsidRDefault="00812F76" w:rsidP="00812F76">
                  <w:pPr>
                    <w:spacing w:before="0" w:after="0" w:line="240" w:lineRule="auto"/>
                    <w:jc w:val="left"/>
                    <w:rPr>
                      <w:rFonts w:eastAsia="Times New Roman" w:cs="Arial"/>
                      <w:sz w:val="20"/>
                      <w:szCs w:val="20"/>
                      <w:lang w:eastAsia="lv-LV"/>
                    </w:rPr>
                  </w:pPr>
                  <w:r>
                    <w:rPr>
                      <w:rFonts w:eastAsia="Times New Roman" w:cs="Arial"/>
                      <w:sz w:val="20"/>
                      <w:szCs w:val="20"/>
                      <w:lang w:eastAsia="lv-LV"/>
                    </w:rPr>
                    <w:t>Pricelist</w:t>
                  </w:r>
                  <w:r w:rsidR="008653C8" w:rsidRPr="007F5D6C">
                    <w:rPr>
                      <w:rFonts w:eastAsia="Times New Roman" w:cs="Arial"/>
                      <w:sz w:val="20"/>
                      <w:szCs w:val="20"/>
                      <w:lang w:eastAsia="lv-LV"/>
                    </w:rPr>
                    <w:t>Item</w:t>
                  </w:r>
                  <w:r w:rsidR="008653C8">
                    <w:rPr>
                      <w:rFonts w:eastAsia="Times New Roman" w:cs="Arial"/>
                      <w:sz w:val="20"/>
                      <w:szCs w:val="20"/>
                      <w:lang w:eastAsia="lv-LV"/>
                    </w:rPr>
                    <w:t xml:space="preserve"> </w:t>
                  </w:r>
                  <w:r w:rsidR="008653C8" w:rsidRPr="007F5D6C">
                    <w:rPr>
                      <w:rFonts w:eastAsia="Times New Roman" w:cs="Arial"/>
                      <w:sz w:val="20"/>
                      <w:szCs w:val="20"/>
                      <w:lang w:eastAsia="lv-LV"/>
                    </w:rPr>
                    <w:t>/</w:t>
                  </w:r>
                  <w:r w:rsidR="008653C8">
                    <w:rPr>
                      <w:rFonts w:eastAsia="Times New Roman" w:cs="Arial"/>
                      <w:sz w:val="20"/>
                      <w:szCs w:val="20"/>
                      <w:lang w:eastAsia="lv-LV"/>
                    </w:rPr>
                    <w:t xml:space="preserve"> </w:t>
                  </w:r>
                  <w:r w:rsidR="008653C8" w:rsidRPr="007F5D6C">
                    <w:rPr>
                      <w:rFonts w:eastAsia="Times New Roman" w:cs="Arial"/>
                      <w:sz w:val="20"/>
                      <w:szCs w:val="20"/>
                      <w:lang w:eastAsia="lv-LV"/>
                    </w:rPr>
                    <w:t>Calculator</w:t>
                  </w:r>
                </w:p>
              </w:tc>
              <w:tc>
                <w:tcPr>
                  <w:tcW w:w="2273" w:type="dxa"/>
                  <w:tcBorders>
                    <w:top w:val="nil"/>
                    <w:left w:val="nil"/>
                    <w:bottom w:val="single" w:sz="4" w:space="0" w:color="auto"/>
                    <w:right w:val="single" w:sz="4" w:space="0" w:color="auto"/>
                  </w:tcBorders>
                  <w:shd w:val="clear" w:color="000000" w:fill="FFFFFF"/>
                </w:tcPr>
                <w:p w14:paraId="4C2213A9" w14:textId="4581A34B" w:rsidR="008653C8" w:rsidRPr="003657A7"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129" w:type="dxa"/>
                  <w:tcBorders>
                    <w:top w:val="nil"/>
                    <w:left w:val="nil"/>
                    <w:bottom w:val="single" w:sz="4" w:space="0" w:color="auto"/>
                    <w:right w:val="single" w:sz="4" w:space="0" w:color="auto"/>
                  </w:tcBorders>
                  <w:shd w:val="clear" w:color="000000" w:fill="FFFFFF"/>
                </w:tcPr>
                <w:p w14:paraId="52590552" w14:textId="19624BB1" w:rsidR="008653C8" w:rsidRPr="007F5D6C" w:rsidRDefault="008653C8" w:rsidP="008653C8">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Kalkulators</w:t>
                  </w:r>
                </w:p>
              </w:tc>
              <w:tc>
                <w:tcPr>
                  <w:tcW w:w="992" w:type="dxa"/>
                  <w:tcBorders>
                    <w:top w:val="nil"/>
                    <w:left w:val="single" w:sz="4" w:space="0" w:color="auto"/>
                    <w:bottom w:val="single" w:sz="4" w:space="0" w:color="auto"/>
                    <w:right w:val="single" w:sz="4" w:space="0" w:color="auto"/>
                  </w:tcBorders>
                  <w:shd w:val="clear" w:color="000000" w:fill="FFFFFF"/>
                </w:tcPr>
                <w:p w14:paraId="3C2E0D35" w14:textId="6AFE77CD"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F46DDA5" w14:textId="77777777" w:rsidR="008653C8" w:rsidRPr="002F33FD" w:rsidRDefault="008653C8" w:rsidP="008653C8">
                  <w:pPr>
                    <w:pStyle w:val="CommentText"/>
                  </w:pPr>
                  <w:r w:rsidRPr="002F33FD">
                    <w:t>Kalkulatora identifikators:</w:t>
                  </w:r>
                </w:p>
                <w:p w14:paraId="1CB1EB9E" w14:textId="77777777" w:rsidR="008653C8" w:rsidRPr="002F33FD" w:rsidRDefault="008653C8" w:rsidP="008653C8">
                  <w:pPr>
                    <w:pStyle w:val="CommentText"/>
                  </w:pPr>
                  <w:r w:rsidRPr="002F33FD">
                    <w:t>-ja norādīts, tad piesaista esošam ierakstam</w:t>
                  </w:r>
                </w:p>
                <w:p w14:paraId="70A8DCB8" w14:textId="77777777" w:rsidR="008653C8" w:rsidRPr="002F33FD" w:rsidRDefault="008653C8" w:rsidP="008653C8">
                  <w:pPr>
                    <w:pStyle w:val="CommentText"/>
                  </w:pPr>
                  <w:r w:rsidRPr="002F33FD">
                    <w:lastRenderedPageBreak/>
                    <w:t>-ja nav norādīts, tad meklē pēc  kalkulatora nosaukuma</w:t>
                  </w:r>
                </w:p>
                <w:p w14:paraId="4DBD6BBE" w14:textId="19287442" w:rsidR="008653C8" w:rsidRPr="007F5D6C" w:rsidRDefault="008653C8" w:rsidP="008653C8">
                  <w:pPr>
                    <w:spacing w:before="0" w:after="0" w:line="240" w:lineRule="auto"/>
                    <w:jc w:val="left"/>
                    <w:rPr>
                      <w:rFonts w:eastAsia="Times New Roman" w:cs="Arial"/>
                      <w:sz w:val="20"/>
                      <w:szCs w:val="20"/>
                      <w:lang w:eastAsia="lv-LV"/>
                    </w:rPr>
                  </w:pPr>
                  <w:r w:rsidRPr="002F33FD">
                    <w:t>-ja nevar atrast, tad veido jaunu</w:t>
                  </w:r>
                </w:p>
              </w:tc>
            </w:tr>
            <w:tr w:rsidR="008653C8" w:rsidRPr="007F5D6C" w14:paraId="4F58E35E"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50AA8D40" w14:textId="4000D3BB"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lastRenderedPageBreak/>
                    <w:t> </w:t>
                  </w:r>
                </w:p>
              </w:tc>
              <w:tc>
                <w:tcPr>
                  <w:tcW w:w="2273" w:type="dxa"/>
                  <w:tcBorders>
                    <w:top w:val="nil"/>
                    <w:left w:val="nil"/>
                    <w:bottom w:val="single" w:sz="4" w:space="0" w:color="auto"/>
                    <w:right w:val="single" w:sz="4" w:space="0" w:color="auto"/>
                  </w:tcBorders>
                  <w:shd w:val="clear" w:color="000000" w:fill="FFFFFF"/>
                </w:tcPr>
                <w:p w14:paraId="39F9BE2C" w14:textId="7AC778E8" w:rsidR="008653C8" w:rsidRPr="003657A7"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Name</w:t>
                  </w:r>
                  <w:r>
                    <w:rPr>
                      <w:rFonts w:eastAsia="Times New Roman" w:cs="Arial"/>
                      <w:sz w:val="20"/>
                      <w:szCs w:val="20"/>
                      <w:lang w:eastAsia="lv-LV"/>
                    </w:rPr>
                    <w:t>s[0..N]</w:t>
                  </w:r>
                </w:p>
              </w:tc>
              <w:tc>
                <w:tcPr>
                  <w:tcW w:w="1129" w:type="dxa"/>
                  <w:tcBorders>
                    <w:top w:val="nil"/>
                    <w:left w:val="nil"/>
                    <w:bottom w:val="single" w:sz="4" w:space="0" w:color="auto"/>
                    <w:right w:val="single" w:sz="4" w:space="0" w:color="auto"/>
                  </w:tcBorders>
                  <w:shd w:val="clear" w:color="000000" w:fill="FFFFFF"/>
                </w:tcPr>
                <w:p w14:paraId="3D01635E"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94DEEA1" w14:textId="51766387"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3DC87C64" w14:textId="45D506A3" w:rsidR="008653C8" w:rsidRPr="007F5D6C" w:rsidRDefault="008653C8" w:rsidP="008653C8">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Nosaukums</w:t>
                  </w:r>
                </w:p>
              </w:tc>
            </w:tr>
            <w:tr w:rsidR="008653C8" w:rsidRPr="007F5D6C" w14:paraId="7C93B2A1"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13A11E98" w14:textId="186C77D4"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271F79CC" w14:textId="143DC6FA" w:rsidR="008653C8" w:rsidRPr="003657A7"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Url</w:t>
                  </w:r>
                  <w:r>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7D905302"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24CD7401" w14:textId="210718D3"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78E82300" w14:textId="28500C61" w:rsidR="008653C8" w:rsidRPr="007F5D6C" w:rsidRDefault="008653C8" w:rsidP="008653C8">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Hipersaite</w:t>
                  </w:r>
                </w:p>
              </w:tc>
            </w:tr>
            <w:tr w:rsidR="008653C8" w:rsidRPr="007F5D6C" w14:paraId="126CC0E4" w14:textId="77777777" w:rsidTr="002E4EA1">
              <w:trPr>
                <w:trHeight w:val="285"/>
              </w:trPr>
              <w:tc>
                <w:tcPr>
                  <w:tcW w:w="1838" w:type="dxa"/>
                  <w:tcBorders>
                    <w:top w:val="nil"/>
                    <w:left w:val="single" w:sz="4" w:space="0" w:color="auto"/>
                    <w:bottom w:val="single" w:sz="4" w:space="0" w:color="auto"/>
                    <w:right w:val="single" w:sz="4" w:space="0" w:color="auto"/>
                  </w:tcBorders>
                  <w:shd w:val="clear" w:color="000000" w:fill="FFFFFF"/>
                </w:tcPr>
                <w:p w14:paraId="61CA8C6E" w14:textId="21F7A1C8" w:rsidR="008653C8" w:rsidRPr="007F5D6C"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2273" w:type="dxa"/>
                  <w:tcBorders>
                    <w:top w:val="nil"/>
                    <w:left w:val="nil"/>
                    <w:bottom w:val="single" w:sz="4" w:space="0" w:color="auto"/>
                    <w:right w:val="single" w:sz="4" w:space="0" w:color="auto"/>
                  </w:tcBorders>
                  <w:shd w:val="clear" w:color="000000" w:fill="FFFFFF"/>
                </w:tcPr>
                <w:p w14:paraId="327A4F66" w14:textId="34064681" w:rsidR="008653C8" w:rsidRPr="003657A7" w:rsidRDefault="008653C8" w:rsidP="008653C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Notes</w:t>
                  </w:r>
                  <w:r>
                    <w:rPr>
                      <w:rFonts w:eastAsia="Times New Roman" w:cs="Arial"/>
                      <w:sz w:val="20"/>
                      <w:szCs w:val="20"/>
                      <w:lang w:eastAsia="lv-LV"/>
                    </w:rPr>
                    <w:t>[0..N]</w:t>
                  </w:r>
                </w:p>
              </w:tc>
              <w:tc>
                <w:tcPr>
                  <w:tcW w:w="1129" w:type="dxa"/>
                  <w:tcBorders>
                    <w:top w:val="nil"/>
                    <w:left w:val="nil"/>
                    <w:bottom w:val="single" w:sz="4" w:space="0" w:color="auto"/>
                    <w:right w:val="single" w:sz="4" w:space="0" w:color="auto"/>
                  </w:tcBorders>
                  <w:shd w:val="clear" w:color="000000" w:fill="FFFFFF"/>
                </w:tcPr>
                <w:p w14:paraId="1944C410"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7E2262A4" w14:textId="6FCB9C53" w:rsidR="008653C8"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Jā</w:t>
                  </w:r>
                </w:p>
              </w:tc>
              <w:tc>
                <w:tcPr>
                  <w:tcW w:w="3402" w:type="dxa"/>
                  <w:tcBorders>
                    <w:top w:val="nil"/>
                    <w:left w:val="single" w:sz="4" w:space="0" w:color="auto"/>
                    <w:bottom w:val="single" w:sz="4" w:space="0" w:color="auto"/>
                    <w:right w:val="single" w:sz="4" w:space="0" w:color="auto"/>
                  </w:tcBorders>
                  <w:shd w:val="clear" w:color="000000" w:fill="FFFFFF"/>
                </w:tcPr>
                <w:p w14:paraId="082F1CB3" w14:textId="713917B5" w:rsidR="008653C8" w:rsidRPr="007F5D6C" w:rsidRDefault="008653C8" w:rsidP="008653C8">
                  <w:pPr>
                    <w:spacing w:before="0" w:after="0" w:line="240" w:lineRule="auto"/>
                    <w:jc w:val="left"/>
                    <w:rPr>
                      <w:rFonts w:eastAsia="Times New Roman" w:cs="Arial"/>
                      <w:sz w:val="20"/>
                      <w:szCs w:val="20"/>
                      <w:lang w:eastAsia="lv-LV"/>
                    </w:rPr>
                  </w:pPr>
                  <w:r w:rsidRPr="00844B42">
                    <w:rPr>
                      <w:rFonts w:eastAsia="Times New Roman" w:cs="Arial"/>
                      <w:sz w:val="20"/>
                      <w:szCs w:val="20"/>
                      <w:lang w:eastAsia="lv-LV"/>
                    </w:rPr>
                    <w:t>Piezīmes</w:t>
                  </w:r>
                </w:p>
              </w:tc>
            </w:tr>
            <w:tr w:rsidR="008653C8" w:rsidRPr="007F5D6C" w14:paraId="253DFB2F" w14:textId="77777777" w:rsidTr="004326F2">
              <w:trPr>
                <w:trHeight w:val="285"/>
              </w:trPr>
              <w:tc>
                <w:tcPr>
                  <w:tcW w:w="1838" w:type="dxa"/>
                  <w:tcBorders>
                    <w:top w:val="nil"/>
                    <w:left w:val="single" w:sz="4" w:space="0" w:color="auto"/>
                    <w:bottom w:val="single" w:sz="4" w:space="0" w:color="auto"/>
                    <w:right w:val="single" w:sz="4" w:space="0" w:color="auto"/>
                  </w:tcBorders>
                  <w:shd w:val="clear" w:color="000000" w:fill="FFFFFF"/>
                  <w:hideMark/>
                </w:tcPr>
                <w:p w14:paraId="61CA1876" w14:textId="77777777"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Languages[0..N]</w:t>
                  </w:r>
                </w:p>
              </w:tc>
              <w:tc>
                <w:tcPr>
                  <w:tcW w:w="2273" w:type="dxa"/>
                  <w:tcBorders>
                    <w:top w:val="nil"/>
                    <w:left w:val="nil"/>
                    <w:bottom w:val="single" w:sz="4" w:space="0" w:color="auto"/>
                    <w:right w:val="single" w:sz="4" w:space="0" w:color="auto"/>
                  </w:tcBorders>
                  <w:shd w:val="clear" w:color="000000" w:fill="FFFFFF"/>
                </w:tcPr>
                <w:p w14:paraId="21196054" w14:textId="77777777" w:rsidR="008653C8" w:rsidRPr="003657A7" w:rsidRDefault="008653C8" w:rsidP="008653C8">
                  <w:pPr>
                    <w:spacing w:before="0" w:after="0" w:line="240" w:lineRule="auto"/>
                    <w:jc w:val="left"/>
                    <w:rPr>
                      <w:rFonts w:eastAsia="Times New Roman" w:cs="Arial"/>
                      <w:sz w:val="20"/>
                      <w:szCs w:val="20"/>
                      <w:lang w:eastAsia="lv-LV"/>
                    </w:rPr>
                  </w:pPr>
                </w:p>
              </w:tc>
              <w:tc>
                <w:tcPr>
                  <w:tcW w:w="1129" w:type="dxa"/>
                  <w:tcBorders>
                    <w:top w:val="nil"/>
                    <w:left w:val="nil"/>
                    <w:bottom w:val="single" w:sz="4" w:space="0" w:color="auto"/>
                    <w:right w:val="single" w:sz="4" w:space="0" w:color="auto"/>
                  </w:tcBorders>
                  <w:shd w:val="clear" w:color="000000" w:fill="FFFFFF"/>
                </w:tcPr>
                <w:p w14:paraId="65913AD9" w14:textId="77777777" w:rsidR="008653C8" w:rsidRPr="007F5D6C" w:rsidRDefault="008653C8" w:rsidP="008653C8">
                  <w:pPr>
                    <w:spacing w:before="0" w:after="0" w:line="240" w:lineRule="auto"/>
                    <w:jc w:val="left"/>
                    <w:rPr>
                      <w:rFonts w:eastAsia="Times New Roman" w:cs="Arial"/>
                      <w:sz w:val="20"/>
                      <w:szCs w:val="20"/>
                      <w:lang w:eastAsia="lv-LV"/>
                    </w:rPr>
                  </w:pPr>
                </w:p>
              </w:tc>
              <w:tc>
                <w:tcPr>
                  <w:tcW w:w="992" w:type="dxa"/>
                  <w:tcBorders>
                    <w:top w:val="nil"/>
                    <w:left w:val="single" w:sz="4" w:space="0" w:color="auto"/>
                    <w:bottom w:val="single" w:sz="4" w:space="0" w:color="auto"/>
                    <w:right w:val="single" w:sz="4" w:space="0" w:color="auto"/>
                  </w:tcBorders>
                  <w:shd w:val="clear" w:color="000000" w:fill="FFFFFF"/>
                </w:tcPr>
                <w:p w14:paraId="0F8B89DA" w14:textId="77777777" w:rsidR="008653C8" w:rsidRPr="00265BB2"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nil"/>
                    <w:left w:val="single" w:sz="4" w:space="0" w:color="auto"/>
                    <w:bottom w:val="single" w:sz="4" w:space="0" w:color="auto"/>
                    <w:right w:val="single" w:sz="4" w:space="0" w:color="auto"/>
                  </w:tcBorders>
                  <w:shd w:val="clear" w:color="000000" w:fill="FFFFFF"/>
                </w:tcPr>
                <w:p w14:paraId="77341CB3" w14:textId="77777777" w:rsidR="008653C8" w:rsidRPr="007F5D6C" w:rsidRDefault="008653C8" w:rsidP="008653C8">
                  <w:pPr>
                    <w:spacing w:before="0" w:after="0" w:line="240" w:lineRule="auto"/>
                    <w:jc w:val="left"/>
                    <w:rPr>
                      <w:rFonts w:eastAsia="Times New Roman" w:cs="Arial"/>
                      <w:sz w:val="20"/>
                      <w:szCs w:val="20"/>
                      <w:lang w:eastAsia="lv-LV"/>
                    </w:rPr>
                  </w:pPr>
                  <w:r>
                    <w:rPr>
                      <w:rFonts w:eastAsia="Times New Roman" w:cs="Arial"/>
                      <w:sz w:val="20"/>
                      <w:szCs w:val="20"/>
                      <w:lang w:eastAsia="lv-LV"/>
                    </w:rPr>
                    <w:t>Tulkojuma valodas</w:t>
                  </w:r>
                </w:p>
              </w:tc>
            </w:tr>
          </w:tbl>
          <w:p w14:paraId="55DA132A" w14:textId="77777777" w:rsidR="004C22E1" w:rsidRPr="00C93528" w:rsidRDefault="004C22E1" w:rsidP="004326F2">
            <w:pPr>
              <w:pStyle w:val="TableListBullet"/>
              <w:numPr>
                <w:ilvl w:val="0"/>
                <w:numId w:val="0"/>
              </w:numPr>
              <w:rPr>
                <w:noProof w:val="0"/>
              </w:rPr>
            </w:pPr>
          </w:p>
        </w:tc>
      </w:tr>
      <w:tr w:rsidR="004C22E1" w:rsidRPr="00C93528" w14:paraId="23E14D25" w14:textId="77777777" w:rsidTr="004326F2">
        <w:tc>
          <w:tcPr>
            <w:tcW w:w="9854" w:type="dxa"/>
            <w:gridSpan w:val="2"/>
            <w:tcBorders>
              <w:bottom w:val="nil"/>
            </w:tcBorders>
          </w:tcPr>
          <w:p w14:paraId="5D97CEB1" w14:textId="77777777" w:rsidR="004C22E1" w:rsidRPr="00C93528" w:rsidRDefault="004C22E1" w:rsidP="004326F2">
            <w:pPr>
              <w:pStyle w:val="MessageHeader"/>
            </w:pPr>
            <w:r>
              <w:lastRenderedPageBreak/>
              <w:t>Iz</w:t>
            </w:r>
            <w:r w:rsidRPr="00C93528">
              <w:t>vaddati</w:t>
            </w:r>
          </w:p>
        </w:tc>
      </w:tr>
      <w:tr w:rsidR="004C22E1" w:rsidRPr="00C93528" w14:paraId="17B2D09E" w14:textId="77777777" w:rsidTr="004326F2">
        <w:tc>
          <w:tcPr>
            <w:tcW w:w="9854" w:type="dxa"/>
            <w:gridSpan w:val="2"/>
            <w:tcBorders>
              <w:bottom w:val="nil"/>
            </w:tcBorders>
          </w:tcPr>
          <w:tbl>
            <w:tblPr>
              <w:tblW w:w="9612" w:type="dxa"/>
              <w:tblLayout w:type="fixed"/>
              <w:tblLook w:val="04A0" w:firstRow="1" w:lastRow="0" w:firstColumn="1" w:lastColumn="0" w:noHBand="0" w:noVBand="1"/>
            </w:tblPr>
            <w:tblGrid>
              <w:gridCol w:w="2275"/>
              <w:gridCol w:w="3315"/>
              <w:gridCol w:w="1409"/>
              <w:gridCol w:w="2613"/>
            </w:tblGrid>
            <w:tr w:rsidR="004C22E1" w:rsidRPr="00DB67B3" w14:paraId="3BB7C09C" w14:textId="77777777" w:rsidTr="002E4EA1">
              <w:trPr>
                <w:trHeight w:val="360"/>
              </w:trPr>
              <w:tc>
                <w:tcPr>
                  <w:tcW w:w="2275" w:type="dxa"/>
                  <w:tcBorders>
                    <w:top w:val="single" w:sz="4" w:space="0" w:color="auto"/>
                    <w:left w:val="single" w:sz="4" w:space="0" w:color="auto"/>
                    <w:bottom w:val="single" w:sz="4" w:space="0" w:color="auto"/>
                    <w:right w:val="single" w:sz="4" w:space="0" w:color="auto"/>
                  </w:tcBorders>
                  <w:shd w:val="clear" w:color="000000" w:fill="FFFFFF"/>
                  <w:hideMark/>
                </w:tcPr>
                <w:p w14:paraId="15594D0D" w14:textId="77777777" w:rsidR="004C22E1" w:rsidRPr="00DB67B3" w:rsidRDefault="004C22E1" w:rsidP="004326F2">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15" w:type="dxa"/>
                  <w:tcBorders>
                    <w:top w:val="single" w:sz="4" w:space="0" w:color="auto"/>
                    <w:left w:val="nil"/>
                    <w:bottom w:val="single" w:sz="4" w:space="0" w:color="auto"/>
                    <w:right w:val="single" w:sz="4" w:space="0" w:color="auto"/>
                  </w:tcBorders>
                  <w:shd w:val="clear" w:color="000000" w:fill="FFFFFF"/>
                  <w:hideMark/>
                </w:tcPr>
                <w:p w14:paraId="1DED9F93" w14:textId="77777777" w:rsidR="004C22E1" w:rsidRPr="00DB67B3" w:rsidRDefault="004C22E1" w:rsidP="004326F2">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Atribūts</w:t>
                  </w:r>
                </w:p>
              </w:tc>
              <w:tc>
                <w:tcPr>
                  <w:tcW w:w="1409" w:type="dxa"/>
                  <w:tcBorders>
                    <w:top w:val="single" w:sz="4" w:space="0" w:color="auto"/>
                    <w:left w:val="nil"/>
                    <w:bottom w:val="single" w:sz="4" w:space="0" w:color="auto"/>
                    <w:right w:val="single" w:sz="4" w:space="0" w:color="auto"/>
                  </w:tcBorders>
                  <w:shd w:val="clear" w:color="000000" w:fill="FFFFFF"/>
                </w:tcPr>
                <w:p w14:paraId="400F988E" w14:textId="77777777" w:rsidR="004C22E1" w:rsidRPr="000704D9"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13" w:type="dxa"/>
                  <w:tcBorders>
                    <w:top w:val="single" w:sz="4" w:space="0" w:color="auto"/>
                    <w:left w:val="nil"/>
                    <w:bottom w:val="single" w:sz="4" w:space="0" w:color="auto"/>
                    <w:right w:val="single" w:sz="4" w:space="0" w:color="auto"/>
                  </w:tcBorders>
                  <w:shd w:val="clear" w:color="000000" w:fill="FFFFFF"/>
                </w:tcPr>
                <w:p w14:paraId="315C445F" w14:textId="77777777" w:rsidR="004C22E1"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4C22E1" w:rsidRPr="00DB67B3" w14:paraId="3E5A687D" w14:textId="77777777" w:rsidTr="002E4EA1">
              <w:trPr>
                <w:trHeight w:val="360"/>
              </w:trPr>
              <w:tc>
                <w:tcPr>
                  <w:tcW w:w="2275" w:type="dxa"/>
                  <w:tcBorders>
                    <w:top w:val="single" w:sz="4" w:space="0" w:color="auto"/>
                    <w:left w:val="single" w:sz="4" w:space="0" w:color="auto"/>
                    <w:bottom w:val="single" w:sz="4" w:space="0" w:color="auto"/>
                    <w:right w:val="single" w:sz="4" w:space="0" w:color="auto"/>
                  </w:tcBorders>
                  <w:shd w:val="clear" w:color="000000" w:fill="FFFFFF"/>
                </w:tcPr>
                <w:p w14:paraId="1365012F" w14:textId="42EB16EC" w:rsidR="004C22E1" w:rsidRPr="00DB67B3" w:rsidRDefault="00703E50" w:rsidP="004326F2">
                  <w:pPr>
                    <w:spacing w:before="0" w:after="0" w:line="240" w:lineRule="auto"/>
                    <w:jc w:val="left"/>
                    <w:rPr>
                      <w:rFonts w:eastAsia="Times New Roman" w:cs="Arial"/>
                      <w:sz w:val="20"/>
                      <w:szCs w:val="20"/>
                      <w:lang w:eastAsia="lv-LV"/>
                    </w:rPr>
                  </w:pPr>
                  <w:r w:rsidRPr="00703E50">
                    <w:rPr>
                      <w:rFonts w:eastAsia="Times New Roman" w:cs="Arial"/>
                      <w:sz w:val="20"/>
                      <w:szCs w:val="20"/>
                      <w:lang w:eastAsia="lv-LV"/>
                    </w:rPr>
                    <w:t>CreateOrUpdatePricelistItemResult</w:t>
                  </w:r>
                </w:p>
              </w:tc>
              <w:tc>
                <w:tcPr>
                  <w:tcW w:w="3315" w:type="dxa"/>
                  <w:tcBorders>
                    <w:top w:val="single" w:sz="4" w:space="0" w:color="auto"/>
                    <w:left w:val="nil"/>
                    <w:bottom w:val="single" w:sz="4" w:space="0" w:color="auto"/>
                    <w:right w:val="single" w:sz="4" w:space="0" w:color="auto"/>
                  </w:tcBorders>
                  <w:shd w:val="clear" w:color="000000" w:fill="FFFFFF"/>
                  <w:hideMark/>
                </w:tcPr>
                <w:p w14:paraId="24EB19C1" w14:textId="32FE79F8" w:rsidR="004C22E1" w:rsidRPr="00DB67B3" w:rsidRDefault="00703E50" w:rsidP="004326F2">
                  <w:pPr>
                    <w:spacing w:before="0" w:after="0" w:line="240" w:lineRule="auto"/>
                    <w:jc w:val="left"/>
                    <w:rPr>
                      <w:rFonts w:eastAsia="Times New Roman" w:cs="Arial"/>
                      <w:sz w:val="20"/>
                      <w:szCs w:val="20"/>
                      <w:lang w:eastAsia="lv-LV"/>
                    </w:rPr>
                  </w:pPr>
                  <w:r w:rsidRPr="00703E50">
                    <w:rPr>
                      <w:rFonts w:eastAsia="Times New Roman" w:cs="Arial"/>
                      <w:sz w:val="20"/>
                      <w:szCs w:val="20"/>
                      <w:lang w:eastAsia="lv-LV"/>
                    </w:rPr>
                    <w:t>PricelistItemId</w:t>
                  </w:r>
                </w:p>
              </w:tc>
              <w:tc>
                <w:tcPr>
                  <w:tcW w:w="1409" w:type="dxa"/>
                  <w:tcBorders>
                    <w:top w:val="single" w:sz="4" w:space="0" w:color="auto"/>
                    <w:left w:val="nil"/>
                    <w:bottom w:val="single" w:sz="4" w:space="0" w:color="auto"/>
                    <w:right w:val="single" w:sz="4" w:space="0" w:color="auto"/>
                  </w:tcBorders>
                  <w:shd w:val="clear" w:color="000000" w:fill="FFFFFF"/>
                </w:tcPr>
                <w:p w14:paraId="6A47C4FF" w14:textId="55147968" w:rsidR="004C22E1" w:rsidRPr="00DB67B3" w:rsidRDefault="004C22E1" w:rsidP="00703E50">
                  <w:pPr>
                    <w:spacing w:before="0" w:after="0" w:line="240" w:lineRule="auto"/>
                    <w:jc w:val="left"/>
                    <w:rPr>
                      <w:rFonts w:eastAsia="Times New Roman" w:cs="Arial"/>
                      <w:sz w:val="20"/>
                      <w:szCs w:val="20"/>
                      <w:lang w:eastAsia="lv-LV"/>
                    </w:rPr>
                  </w:pPr>
                  <w:r>
                    <w:rPr>
                      <w:rFonts w:eastAsia="Times New Roman" w:cs="Arial"/>
                      <w:sz w:val="20"/>
                      <w:szCs w:val="20"/>
                      <w:lang w:eastAsia="lv-LV"/>
                    </w:rPr>
                    <w:t>Cenrā</w:t>
                  </w:r>
                  <w:r w:rsidR="00703E50">
                    <w:rPr>
                      <w:rFonts w:eastAsia="Times New Roman" w:cs="Arial"/>
                      <w:sz w:val="20"/>
                      <w:szCs w:val="20"/>
                      <w:lang w:eastAsia="lv-LV"/>
                    </w:rPr>
                    <w:t>ža pozīcija</w:t>
                  </w:r>
                </w:p>
              </w:tc>
              <w:tc>
                <w:tcPr>
                  <w:tcW w:w="2613" w:type="dxa"/>
                  <w:tcBorders>
                    <w:top w:val="single" w:sz="4" w:space="0" w:color="auto"/>
                    <w:left w:val="nil"/>
                    <w:bottom w:val="single" w:sz="4" w:space="0" w:color="auto"/>
                    <w:right w:val="single" w:sz="4" w:space="0" w:color="auto"/>
                  </w:tcBorders>
                  <w:shd w:val="clear" w:color="000000" w:fill="FFFFFF"/>
                </w:tcPr>
                <w:p w14:paraId="5E5D5A34" w14:textId="0DDAFB1F" w:rsidR="004C22E1" w:rsidRPr="00DB67B3" w:rsidRDefault="00703E50"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C</w:t>
                  </w:r>
                  <w:r w:rsidR="004C22E1">
                    <w:rPr>
                      <w:rFonts w:eastAsia="Times New Roman" w:cs="Arial"/>
                      <w:sz w:val="20"/>
                      <w:szCs w:val="20"/>
                      <w:lang w:eastAsia="lv-LV"/>
                    </w:rPr>
                    <w:t>enrāža</w:t>
                  </w:r>
                  <w:r>
                    <w:rPr>
                      <w:rFonts w:eastAsia="Times New Roman" w:cs="Arial"/>
                      <w:sz w:val="20"/>
                      <w:szCs w:val="20"/>
                      <w:lang w:eastAsia="lv-LV"/>
                    </w:rPr>
                    <w:t xml:space="preserve"> pozīcijas</w:t>
                  </w:r>
                  <w:r w:rsidR="004C22E1">
                    <w:rPr>
                      <w:rFonts w:eastAsia="Times New Roman" w:cs="Arial"/>
                      <w:sz w:val="20"/>
                      <w:szCs w:val="20"/>
                      <w:lang w:eastAsia="lv-LV"/>
                    </w:rPr>
                    <w:t xml:space="preserve"> identifikators</w:t>
                  </w:r>
                </w:p>
              </w:tc>
            </w:tr>
            <w:tr w:rsidR="004C22E1" w:rsidRPr="00DB67B3" w14:paraId="637864E5" w14:textId="77777777" w:rsidTr="002E4EA1">
              <w:trPr>
                <w:trHeight w:val="360"/>
              </w:trPr>
              <w:tc>
                <w:tcPr>
                  <w:tcW w:w="2275" w:type="dxa"/>
                  <w:tcBorders>
                    <w:top w:val="nil"/>
                    <w:left w:val="single" w:sz="4" w:space="0" w:color="auto"/>
                    <w:bottom w:val="single" w:sz="4" w:space="0" w:color="auto"/>
                    <w:right w:val="single" w:sz="4" w:space="0" w:color="auto"/>
                  </w:tcBorders>
                  <w:shd w:val="clear" w:color="000000" w:fill="FFFFFF"/>
                </w:tcPr>
                <w:p w14:paraId="2D6756F5" w14:textId="77777777" w:rsidR="004C22E1" w:rsidRPr="00DB67B3" w:rsidRDefault="004C22E1" w:rsidP="004326F2">
                  <w:pPr>
                    <w:spacing w:before="0" w:after="0" w:line="240" w:lineRule="auto"/>
                    <w:jc w:val="left"/>
                    <w:rPr>
                      <w:rFonts w:eastAsia="Times New Roman" w:cs="Arial"/>
                      <w:sz w:val="20"/>
                      <w:szCs w:val="20"/>
                      <w:lang w:eastAsia="lv-LV"/>
                    </w:rPr>
                  </w:pPr>
                </w:p>
              </w:tc>
              <w:tc>
                <w:tcPr>
                  <w:tcW w:w="3315" w:type="dxa"/>
                  <w:tcBorders>
                    <w:top w:val="nil"/>
                    <w:left w:val="nil"/>
                    <w:bottom w:val="single" w:sz="4" w:space="0" w:color="auto"/>
                    <w:right w:val="single" w:sz="4" w:space="0" w:color="auto"/>
                  </w:tcBorders>
                  <w:shd w:val="clear" w:color="000000" w:fill="FFFFFF"/>
                </w:tcPr>
                <w:p w14:paraId="707FBCC8" w14:textId="6D9F1666" w:rsidR="004C22E1" w:rsidRPr="00DB67B3" w:rsidRDefault="00703E50" w:rsidP="004326F2">
                  <w:pPr>
                    <w:spacing w:before="0" w:after="0" w:line="240" w:lineRule="auto"/>
                    <w:jc w:val="left"/>
                    <w:rPr>
                      <w:rFonts w:eastAsia="Times New Roman" w:cs="Arial"/>
                      <w:sz w:val="20"/>
                      <w:szCs w:val="20"/>
                      <w:lang w:eastAsia="lv-LV"/>
                    </w:rPr>
                  </w:pPr>
                  <w:r w:rsidRPr="00703E50">
                    <w:rPr>
                      <w:rFonts w:eastAsia="Times New Roman" w:cs="Arial"/>
                      <w:sz w:val="20"/>
                      <w:szCs w:val="20"/>
                      <w:lang w:eastAsia="lv-LV"/>
                    </w:rPr>
                    <w:t>SerialNumber</w:t>
                  </w:r>
                </w:p>
              </w:tc>
              <w:tc>
                <w:tcPr>
                  <w:tcW w:w="1409" w:type="dxa"/>
                  <w:tcBorders>
                    <w:top w:val="nil"/>
                    <w:left w:val="nil"/>
                    <w:bottom w:val="single" w:sz="4" w:space="0" w:color="auto"/>
                    <w:right w:val="single" w:sz="4" w:space="0" w:color="auto"/>
                  </w:tcBorders>
                  <w:shd w:val="clear" w:color="000000" w:fill="FFFFFF"/>
                </w:tcPr>
                <w:p w14:paraId="6F7A454E" w14:textId="60BB2DB3" w:rsidR="004C22E1" w:rsidRDefault="004C22E1" w:rsidP="00703E50">
                  <w:pPr>
                    <w:spacing w:before="0" w:after="0" w:line="240" w:lineRule="auto"/>
                    <w:jc w:val="left"/>
                    <w:rPr>
                      <w:rFonts w:eastAsia="Times New Roman" w:cs="Arial"/>
                      <w:sz w:val="20"/>
                      <w:szCs w:val="20"/>
                      <w:lang w:eastAsia="lv-LV"/>
                    </w:rPr>
                  </w:pPr>
                </w:p>
              </w:tc>
              <w:tc>
                <w:tcPr>
                  <w:tcW w:w="2613" w:type="dxa"/>
                  <w:tcBorders>
                    <w:top w:val="nil"/>
                    <w:left w:val="nil"/>
                    <w:bottom w:val="single" w:sz="4" w:space="0" w:color="auto"/>
                    <w:right w:val="single" w:sz="4" w:space="0" w:color="auto"/>
                  </w:tcBorders>
                  <w:shd w:val="clear" w:color="000000" w:fill="FFFFFF"/>
                </w:tcPr>
                <w:p w14:paraId="40C1BCE5" w14:textId="47175A15" w:rsidR="004C22E1" w:rsidRDefault="00703E50" w:rsidP="004326F2">
                  <w:pPr>
                    <w:spacing w:before="0" w:after="0" w:line="240" w:lineRule="auto"/>
                    <w:jc w:val="left"/>
                    <w:rPr>
                      <w:rFonts w:eastAsia="Times New Roman" w:cs="Arial"/>
                      <w:sz w:val="20"/>
                      <w:szCs w:val="20"/>
                      <w:lang w:eastAsia="lv-LV"/>
                    </w:rPr>
                  </w:pPr>
                  <w:r w:rsidRPr="00703E50">
                    <w:rPr>
                      <w:rFonts w:eastAsia="Times New Roman" w:cs="Arial"/>
                      <w:sz w:val="20"/>
                      <w:szCs w:val="20"/>
                      <w:lang w:eastAsia="lv-LV"/>
                    </w:rPr>
                    <w:t>Cenrāža pozīcijas numurs</w:t>
                  </w:r>
                </w:p>
              </w:tc>
            </w:tr>
          </w:tbl>
          <w:p w14:paraId="1CC39EE1" w14:textId="77777777" w:rsidR="004C22E1" w:rsidRPr="00C93528" w:rsidRDefault="004C22E1" w:rsidP="004326F2">
            <w:pPr>
              <w:pStyle w:val="MessageHeader"/>
            </w:pPr>
            <w:r w:rsidRPr="00C93528">
              <w:t>Kļūdas</w:t>
            </w:r>
          </w:p>
        </w:tc>
      </w:tr>
      <w:tr w:rsidR="004C22E1" w:rsidRPr="00C93528" w14:paraId="322B8B19" w14:textId="77777777" w:rsidTr="004326F2">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4C22E1" w:rsidRPr="00DB67B3" w14:paraId="2E861CEF"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41F9FDB0" w14:textId="77777777" w:rsidR="004C22E1" w:rsidRPr="00DB67B3"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4C22E1" w:rsidRPr="00DB67B3" w14:paraId="20D782A7"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A10C80D" w14:textId="77777777" w:rsidR="004C22E1" w:rsidRPr="00DB67B3" w:rsidRDefault="004C22E1" w:rsidP="004326F2">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0C5951" w:rsidRPr="00DB67B3" w14:paraId="114F470D"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6B8162" w14:textId="77777777" w:rsidR="000C5951" w:rsidRPr="00262FC6" w:rsidRDefault="000C5951" w:rsidP="00F46584">
                  <w:pPr>
                    <w:spacing w:before="0" w:after="0" w:line="240" w:lineRule="auto"/>
                    <w:jc w:val="left"/>
                    <w:rPr>
                      <w:rFonts w:eastAsia="Times New Roman" w:cs="Arial"/>
                      <w:sz w:val="20"/>
                      <w:szCs w:val="20"/>
                      <w:lang w:eastAsia="lv-LV"/>
                    </w:rPr>
                  </w:pPr>
                  <w:r w:rsidRPr="001B17E5">
                    <w:rPr>
                      <w:rFonts w:cs="Arial"/>
                      <w:sz w:val="18"/>
                      <w:szCs w:val="18"/>
                    </w:rPr>
                    <w:t>BL.PPK.ADM.SAS.06</w:t>
                  </w:r>
                </w:p>
              </w:tc>
            </w:tr>
            <w:tr w:rsidR="000C5951" w:rsidRPr="00DB67B3" w14:paraId="3396548F"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65706A" w14:textId="77777777" w:rsidR="000C5951" w:rsidRPr="001B17E5" w:rsidRDefault="000C5951" w:rsidP="00F46584">
                  <w:pPr>
                    <w:spacing w:before="0" w:after="0" w:line="240" w:lineRule="auto"/>
                    <w:jc w:val="left"/>
                    <w:rPr>
                      <w:rFonts w:cs="Arial"/>
                      <w:sz w:val="18"/>
                      <w:szCs w:val="18"/>
                    </w:rPr>
                  </w:pPr>
                  <w:r>
                    <w:rPr>
                      <w:rFonts w:cs="Arial"/>
                      <w:sz w:val="18"/>
                      <w:szCs w:val="18"/>
                    </w:rPr>
                    <w:t>BL.PPK.ADM.SAS.04</w:t>
                  </w:r>
                </w:p>
              </w:tc>
            </w:tr>
            <w:tr w:rsidR="000C5951" w:rsidRPr="00DB67B3" w14:paraId="33FFFF78"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36BD11" w14:textId="77777777" w:rsidR="000C5951" w:rsidRPr="00262FC6" w:rsidRDefault="000C5951" w:rsidP="00F46584">
                  <w:pPr>
                    <w:spacing w:before="0" w:after="0" w:line="240" w:lineRule="auto"/>
                    <w:jc w:val="left"/>
                    <w:rPr>
                      <w:rFonts w:eastAsia="Times New Roman" w:cs="Arial"/>
                      <w:sz w:val="20"/>
                      <w:szCs w:val="20"/>
                      <w:lang w:eastAsia="lv-LV"/>
                    </w:rPr>
                  </w:pPr>
                  <w:r>
                    <w:rPr>
                      <w:rFonts w:cs="Arial"/>
                      <w:sz w:val="18"/>
                      <w:szCs w:val="18"/>
                    </w:rPr>
                    <w:t>BL.PPK.ADM.SAS.07</w:t>
                  </w:r>
                </w:p>
              </w:tc>
            </w:tr>
            <w:tr w:rsidR="000C5951" w:rsidRPr="00DB67B3" w14:paraId="1ADF76B4"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EF868F5" w14:textId="77777777" w:rsidR="000C5951" w:rsidRDefault="000C5951" w:rsidP="00F46584">
                  <w:pPr>
                    <w:spacing w:before="0" w:after="0" w:line="240" w:lineRule="auto"/>
                    <w:jc w:val="left"/>
                    <w:rPr>
                      <w:rFonts w:cs="Arial"/>
                      <w:sz w:val="18"/>
                      <w:szCs w:val="18"/>
                    </w:rPr>
                  </w:pPr>
                  <w:r>
                    <w:rPr>
                      <w:rFonts w:cs="Arial"/>
                      <w:sz w:val="18"/>
                      <w:szCs w:val="18"/>
                    </w:rPr>
                    <w:t>BL.PPK.ADM.SAS.09</w:t>
                  </w:r>
                </w:p>
              </w:tc>
            </w:tr>
            <w:tr w:rsidR="000C5951" w:rsidRPr="00DB67B3" w14:paraId="7D8E0BD4"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9D9A4A5" w14:textId="77777777" w:rsidR="000C5951" w:rsidRDefault="000C5951" w:rsidP="00F46584">
                  <w:pPr>
                    <w:spacing w:before="0" w:after="0" w:line="240" w:lineRule="auto"/>
                    <w:jc w:val="left"/>
                    <w:rPr>
                      <w:rFonts w:cs="Arial"/>
                      <w:sz w:val="18"/>
                      <w:szCs w:val="18"/>
                    </w:rPr>
                  </w:pPr>
                  <w:r>
                    <w:rPr>
                      <w:rFonts w:cs="Arial"/>
                      <w:sz w:val="18"/>
                      <w:szCs w:val="18"/>
                    </w:rPr>
                    <w:t>BL.PPK.ADM.SAS.10</w:t>
                  </w:r>
                </w:p>
              </w:tc>
            </w:tr>
            <w:tr w:rsidR="000C5951" w:rsidRPr="00DB67B3" w14:paraId="477027C3"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D68C591" w14:textId="77777777" w:rsidR="000C5951" w:rsidRDefault="000C5951" w:rsidP="00F46584">
                  <w:pPr>
                    <w:spacing w:before="0" w:after="0" w:line="240" w:lineRule="auto"/>
                    <w:jc w:val="left"/>
                    <w:rPr>
                      <w:rFonts w:cs="Arial"/>
                      <w:sz w:val="18"/>
                      <w:szCs w:val="18"/>
                    </w:rPr>
                  </w:pPr>
                  <w:r w:rsidRPr="00670E69">
                    <w:rPr>
                      <w:rFonts w:cs="Arial"/>
                      <w:sz w:val="18"/>
                      <w:szCs w:val="18"/>
                    </w:rPr>
                    <w:t>BL.KOP.01</w:t>
                  </w:r>
                </w:p>
              </w:tc>
            </w:tr>
            <w:tr w:rsidR="000C5951" w:rsidRPr="00DB67B3" w14:paraId="3650DE3C"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4B246BF" w14:textId="77777777" w:rsidR="000C5951" w:rsidRPr="00670E69" w:rsidRDefault="000C5951" w:rsidP="00F46584">
                  <w:pPr>
                    <w:spacing w:before="0" w:after="0" w:line="240" w:lineRule="auto"/>
                    <w:jc w:val="left"/>
                    <w:rPr>
                      <w:rFonts w:cs="Arial"/>
                      <w:sz w:val="18"/>
                      <w:szCs w:val="18"/>
                    </w:rPr>
                  </w:pPr>
                  <w:r>
                    <w:rPr>
                      <w:rFonts w:cs="Arial"/>
                      <w:sz w:val="18"/>
                      <w:szCs w:val="18"/>
                    </w:rPr>
                    <w:t>BL.KOP.02</w:t>
                  </w:r>
                </w:p>
              </w:tc>
            </w:tr>
            <w:tr w:rsidR="000C5951" w:rsidRPr="00DB67B3" w14:paraId="2B544889"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76A7D43" w14:textId="77777777" w:rsidR="000C5951" w:rsidRDefault="000C5951" w:rsidP="00F46584">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0C5951" w:rsidRPr="00DB67B3" w14:paraId="5E4476C5"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B6F7766" w14:textId="77777777" w:rsidR="000C5951" w:rsidRPr="00670E69" w:rsidRDefault="000C5951" w:rsidP="00F46584">
                  <w:pPr>
                    <w:spacing w:before="0" w:after="0" w:line="240" w:lineRule="auto"/>
                    <w:jc w:val="left"/>
                    <w:rPr>
                      <w:rFonts w:cs="Arial"/>
                      <w:sz w:val="18"/>
                      <w:szCs w:val="18"/>
                    </w:rPr>
                  </w:pPr>
                  <w:r>
                    <w:rPr>
                      <w:rFonts w:cs="Arial"/>
                      <w:sz w:val="18"/>
                      <w:szCs w:val="18"/>
                    </w:rPr>
                    <w:t>BL.KOP.09</w:t>
                  </w:r>
                </w:p>
              </w:tc>
            </w:tr>
            <w:tr w:rsidR="00276491" w:rsidRPr="00DB67B3" w14:paraId="73332561"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6BBF1AD" w14:textId="19D59C59" w:rsidR="00276491" w:rsidRPr="00276491" w:rsidRDefault="00276491" w:rsidP="004326F2">
                  <w:pPr>
                    <w:spacing w:before="0" w:after="0" w:line="240" w:lineRule="auto"/>
                    <w:jc w:val="left"/>
                    <w:rPr>
                      <w:rFonts w:eastAsia="Times New Roman" w:cs="Arial"/>
                      <w:sz w:val="20"/>
                      <w:szCs w:val="20"/>
                      <w:lang w:eastAsia="lv-LV"/>
                    </w:rPr>
                  </w:pPr>
                  <w:r w:rsidRPr="002E4EA1">
                    <w:rPr>
                      <w:rFonts w:cs="Arial"/>
                      <w:sz w:val="18"/>
                      <w:szCs w:val="18"/>
                    </w:rPr>
                    <w:t>BL.PPK.ADM.MKS.30</w:t>
                  </w:r>
                </w:p>
              </w:tc>
            </w:tr>
            <w:tr w:rsidR="00276491" w:rsidRPr="00DB67B3" w14:paraId="583E91A1"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C2DE889" w14:textId="5885A1AB" w:rsidR="00276491" w:rsidRPr="00276491" w:rsidRDefault="00276491" w:rsidP="004326F2">
                  <w:pPr>
                    <w:spacing w:before="0" w:after="0" w:line="240" w:lineRule="auto"/>
                    <w:jc w:val="left"/>
                    <w:rPr>
                      <w:rFonts w:cs="Arial"/>
                      <w:sz w:val="18"/>
                      <w:szCs w:val="18"/>
                    </w:rPr>
                  </w:pPr>
                  <w:r w:rsidRPr="002E4EA1">
                    <w:rPr>
                      <w:rFonts w:cs="Arial"/>
                      <w:sz w:val="18"/>
                      <w:szCs w:val="18"/>
                    </w:rPr>
                    <w:t>BL.PPK.ADM.MKS.32</w:t>
                  </w:r>
                </w:p>
              </w:tc>
            </w:tr>
            <w:tr w:rsidR="00276491" w:rsidRPr="00DB67B3" w14:paraId="219F8759"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365C0BA" w14:textId="1998081F" w:rsidR="00276491" w:rsidRPr="00276491" w:rsidRDefault="00276491" w:rsidP="004326F2">
                  <w:pPr>
                    <w:spacing w:before="0" w:after="0" w:line="240" w:lineRule="auto"/>
                    <w:jc w:val="left"/>
                    <w:rPr>
                      <w:rFonts w:eastAsia="Times New Roman" w:cs="Arial"/>
                      <w:sz w:val="20"/>
                      <w:szCs w:val="20"/>
                      <w:lang w:eastAsia="lv-LV"/>
                    </w:rPr>
                  </w:pPr>
                  <w:r w:rsidRPr="002E4EA1">
                    <w:rPr>
                      <w:rFonts w:cs="Arial"/>
                      <w:sz w:val="18"/>
                      <w:szCs w:val="18"/>
                    </w:rPr>
                    <w:t>BL.PPK.ADM.MKS.33</w:t>
                  </w:r>
                </w:p>
              </w:tc>
            </w:tr>
            <w:tr w:rsidR="00276491" w:rsidRPr="00DB67B3" w14:paraId="7E2856EE"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444CAE4" w14:textId="787C4F6C" w:rsidR="00276491" w:rsidRPr="00276491" w:rsidRDefault="00276491" w:rsidP="004326F2">
                  <w:pPr>
                    <w:spacing w:before="0" w:after="0" w:line="240" w:lineRule="auto"/>
                    <w:jc w:val="left"/>
                    <w:rPr>
                      <w:rFonts w:cs="Arial"/>
                      <w:sz w:val="18"/>
                      <w:szCs w:val="18"/>
                    </w:rPr>
                  </w:pPr>
                  <w:r w:rsidRPr="002E4EA1">
                    <w:rPr>
                      <w:rFonts w:cs="Arial"/>
                      <w:sz w:val="18"/>
                      <w:szCs w:val="18"/>
                    </w:rPr>
                    <w:t>BL.PPK.ADM.MKS.34</w:t>
                  </w:r>
                </w:p>
              </w:tc>
            </w:tr>
            <w:tr w:rsidR="00276491" w:rsidRPr="00DB67B3" w14:paraId="4221F6CD"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BE4C337" w14:textId="2C05E23A" w:rsidR="00276491" w:rsidRPr="00276491" w:rsidRDefault="00276491" w:rsidP="004326F2">
                  <w:pPr>
                    <w:spacing w:before="0" w:after="0" w:line="240" w:lineRule="auto"/>
                    <w:jc w:val="left"/>
                    <w:rPr>
                      <w:rFonts w:cs="Arial"/>
                      <w:sz w:val="18"/>
                      <w:szCs w:val="18"/>
                    </w:rPr>
                  </w:pPr>
                  <w:r w:rsidRPr="002E4EA1">
                    <w:rPr>
                      <w:rFonts w:cs="Arial"/>
                      <w:sz w:val="18"/>
                      <w:szCs w:val="18"/>
                    </w:rPr>
                    <w:t>BL.PPK.ADM.MKS.36</w:t>
                  </w:r>
                </w:p>
              </w:tc>
            </w:tr>
            <w:tr w:rsidR="00276491" w:rsidRPr="00DB67B3" w14:paraId="3BEE871E"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8E3883E" w14:textId="48C26682" w:rsidR="00276491" w:rsidRPr="002E4EA1" w:rsidRDefault="00276491" w:rsidP="004326F2">
                  <w:pPr>
                    <w:spacing w:before="0" w:after="0" w:line="240" w:lineRule="auto"/>
                    <w:jc w:val="left"/>
                    <w:rPr>
                      <w:rFonts w:cs="Arial"/>
                      <w:sz w:val="18"/>
                      <w:szCs w:val="18"/>
                    </w:rPr>
                  </w:pPr>
                  <w:r w:rsidRPr="002E4EA1">
                    <w:rPr>
                      <w:rFonts w:cs="Arial"/>
                      <w:sz w:val="18"/>
                      <w:szCs w:val="18"/>
                    </w:rPr>
                    <w:t>BL.PPK.ADM.MKS.40</w:t>
                  </w:r>
                </w:p>
              </w:tc>
            </w:tr>
            <w:tr w:rsidR="00276491" w:rsidRPr="00DB67B3" w14:paraId="296FF4B7"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55C1A76" w14:textId="470BCDC6" w:rsidR="00276491" w:rsidRPr="002E4EA1" w:rsidRDefault="00276491" w:rsidP="004326F2">
                  <w:pPr>
                    <w:spacing w:before="0" w:after="0" w:line="240" w:lineRule="auto"/>
                    <w:jc w:val="left"/>
                    <w:rPr>
                      <w:rFonts w:cs="Arial"/>
                      <w:sz w:val="18"/>
                      <w:szCs w:val="18"/>
                    </w:rPr>
                  </w:pPr>
                  <w:r w:rsidRPr="002E4EA1">
                    <w:rPr>
                      <w:rFonts w:cs="Arial"/>
                      <w:sz w:val="18"/>
                      <w:szCs w:val="18"/>
                    </w:rPr>
                    <w:t>BL.PPK.ADM.MKS.65</w:t>
                  </w:r>
                </w:p>
              </w:tc>
            </w:tr>
            <w:tr w:rsidR="00276491" w:rsidRPr="00DB67B3" w14:paraId="197B81F3"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89078EA" w14:textId="3235120F" w:rsidR="00276491" w:rsidRPr="002E4EA1" w:rsidRDefault="00276491" w:rsidP="004326F2">
                  <w:pPr>
                    <w:spacing w:before="0" w:after="0" w:line="240" w:lineRule="auto"/>
                    <w:jc w:val="left"/>
                    <w:rPr>
                      <w:rFonts w:cs="Arial"/>
                      <w:sz w:val="18"/>
                      <w:szCs w:val="18"/>
                    </w:rPr>
                  </w:pPr>
                  <w:r w:rsidRPr="002E4EA1">
                    <w:rPr>
                      <w:rFonts w:cs="Arial"/>
                      <w:sz w:val="18"/>
                      <w:szCs w:val="18"/>
                    </w:rPr>
                    <w:t>BL.PPK.ADM.MKS.66</w:t>
                  </w:r>
                </w:p>
              </w:tc>
            </w:tr>
            <w:tr w:rsidR="00276491" w:rsidRPr="00DB67B3" w14:paraId="27C2351B"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73C84DF" w14:textId="607C1B55" w:rsidR="00276491" w:rsidRPr="002E4EA1" w:rsidRDefault="00276491" w:rsidP="004326F2">
                  <w:pPr>
                    <w:spacing w:before="0" w:after="0" w:line="240" w:lineRule="auto"/>
                    <w:jc w:val="left"/>
                    <w:rPr>
                      <w:rFonts w:cs="Arial"/>
                      <w:sz w:val="18"/>
                      <w:szCs w:val="18"/>
                    </w:rPr>
                  </w:pPr>
                  <w:r w:rsidRPr="002E4EA1">
                    <w:rPr>
                      <w:rFonts w:cs="Arial"/>
                      <w:sz w:val="18"/>
                      <w:szCs w:val="18"/>
                    </w:rPr>
                    <w:t>BL.PPK.ADM.MKS.70</w:t>
                  </w:r>
                </w:p>
              </w:tc>
            </w:tr>
            <w:tr w:rsidR="00276491" w:rsidRPr="00DB67B3" w14:paraId="679A5E39"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828FDB8" w14:textId="281D9D81" w:rsidR="00276491" w:rsidRPr="002E4EA1" w:rsidRDefault="00276491" w:rsidP="004326F2">
                  <w:pPr>
                    <w:spacing w:before="0" w:after="0" w:line="240" w:lineRule="auto"/>
                    <w:jc w:val="left"/>
                    <w:rPr>
                      <w:rFonts w:cs="Arial"/>
                      <w:sz w:val="18"/>
                      <w:szCs w:val="18"/>
                    </w:rPr>
                  </w:pPr>
                  <w:r w:rsidRPr="002E4EA1">
                    <w:rPr>
                      <w:rFonts w:cs="Arial"/>
                      <w:sz w:val="18"/>
                      <w:szCs w:val="18"/>
                    </w:rPr>
                    <w:t>BL.PPK.ADM.MKS.84</w:t>
                  </w:r>
                </w:p>
              </w:tc>
            </w:tr>
          </w:tbl>
          <w:p w14:paraId="6C9BDAF3" w14:textId="77777777" w:rsidR="004C22E1" w:rsidRPr="00002AA3" w:rsidRDefault="004C22E1" w:rsidP="004326F2">
            <w:pPr>
              <w:pStyle w:val="Tablebody"/>
              <w:rPr>
                <w:i/>
              </w:rPr>
            </w:pPr>
          </w:p>
        </w:tc>
      </w:tr>
    </w:tbl>
    <w:p w14:paraId="4B840A6F" w14:textId="404D9BB5" w:rsidR="004C22E1" w:rsidRPr="00C93528" w:rsidRDefault="004C22E1" w:rsidP="004C22E1">
      <w:pPr>
        <w:pStyle w:val="Heading3"/>
      </w:pPr>
      <w:bookmarkStart w:id="110" w:name="_Ref394047230"/>
      <w:bookmarkStart w:id="111" w:name="_Toc24627672"/>
      <w:r w:rsidRPr="004C22E1">
        <w:t>DeletePricelistItem</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4C22E1" w:rsidRPr="00C93528" w14:paraId="784DAEB5" w14:textId="77777777" w:rsidTr="004326F2">
        <w:tc>
          <w:tcPr>
            <w:tcW w:w="2886" w:type="dxa"/>
            <w:tcBorders>
              <w:right w:val="nil"/>
            </w:tcBorders>
          </w:tcPr>
          <w:p w14:paraId="239121B0" w14:textId="77777777" w:rsidR="004C22E1" w:rsidRPr="00C93528" w:rsidRDefault="004C22E1" w:rsidP="004326F2">
            <w:pPr>
              <w:pStyle w:val="MessageHeader"/>
            </w:pPr>
            <w:r w:rsidRPr="00C93528">
              <w:t>Identifikators</w:t>
            </w:r>
          </w:p>
        </w:tc>
        <w:tc>
          <w:tcPr>
            <w:tcW w:w="6968" w:type="dxa"/>
            <w:tcBorders>
              <w:left w:val="nil"/>
              <w:bottom w:val="single" w:sz="4" w:space="0" w:color="auto"/>
            </w:tcBorders>
          </w:tcPr>
          <w:p w14:paraId="11C61CDB" w14:textId="2931AF1B" w:rsidR="004C22E1" w:rsidRPr="00C93528" w:rsidRDefault="005841BE" w:rsidP="004326F2">
            <w:pPr>
              <w:pStyle w:val="Tablebody"/>
            </w:pPr>
            <w:r w:rsidRPr="005841BE">
              <w:t>DeletePricelistItem</w:t>
            </w:r>
          </w:p>
        </w:tc>
      </w:tr>
      <w:tr w:rsidR="004C22E1" w:rsidRPr="00C93528" w14:paraId="5230E25C" w14:textId="77777777" w:rsidTr="004326F2">
        <w:tc>
          <w:tcPr>
            <w:tcW w:w="2886" w:type="dxa"/>
            <w:tcBorders>
              <w:right w:val="nil"/>
            </w:tcBorders>
          </w:tcPr>
          <w:p w14:paraId="57345BF3" w14:textId="77777777" w:rsidR="004C22E1" w:rsidRPr="00C93528" w:rsidRDefault="004C22E1" w:rsidP="004326F2">
            <w:pPr>
              <w:pStyle w:val="MessageHeader"/>
            </w:pPr>
            <w:r w:rsidRPr="00C93528">
              <w:t>Nosaukums</w:t>
            </w:r>
          </w:p>
        </w:tc>
        <w:tc>
          <w:tcPr>
            <w:tcW w:w="6968" w:type="dxa"/>
            <w:tcBorders>
              <w:left w:val="nil"/>
            </w:tcBorders>
          </w:tcPr>
          <w:p w14:paraId="0EB85F68" w14:textId="2B34F877" w:rsidR="004C22E1" w:rsidRPr="00C93528" w:rsidRDefault="005841BE" w:rsidP="004326F2">
            <w:pPr>
              <w:pStyle w:val="Tablebody"/>
            </w:pPr>
            <w:r w:rsidRPr="005841BE">
              <w:t>Cenrāža pozīcijas dzēšana</w:t>
            </w:r>
          </w:p>
        </w:tc>
      </w:tr>
      <w:tr w:rsidR="004C22E1" w:rsidRPr="00C93528" w14:paraId="2753AC71" w14:textId="77777777" w:rsidTr="004326F2">
        <w:tc>
          <w:tcPr>
            <w:tcW w:w="9854" w:type="dxa"/>
            <w:gridSpan w:val="2"/>
            <w:tcBorders>
              <w:bottom w:val="nil"/>
            </w:tcBorders>
          </w:tcPr>
          <w:p w14:paraId="3868CB80" w14:textId="77777777" w:rsidR="004C22E1" w:rsidRPr="00C93528" w:rsidRDefault="004C22E1" w:rsidP="004326F2">
            <w:pPr>
              <w:pStyle w:val="MessageHeader"/>
            </w:pPr>
            <w:r w:rsidRPr="00C93528">
              <w:t>Ievads</w:t>
            </w:r>
          </w:p>
        </w:tc>
      </w:tr>
      <w:tr w:rsidR="004C22E1" w:rsidRPr="00C93528" w14:paraId="58F1CC6F" w14:textId="77777777" w:rsidTr="004326F2">
        <w:tc>
          <w:tcPr>
            <w:tcW w:w="9854" w:type="dxa"/>
            <w:gridSpan w:val="2"/>
            <w:tcBorders>
              <w:top w:val="nil"/>
            </w:tcBorders>
          </w:tcPr>
          <w:p w14:paraId="500B34B4" w14:textId="271DA6B0" w:rsidR="004C22E1" w:rsidRPr="00C93528" w:rsidRDefault="005841BE" w:rsidP="005841BE">
            <w:pPr>
              <w:pStyle w:val="Tablebody"/>
            </w:pPr>
            <w:r>
              <w:t>Dzēš c</w:t>
            </w:r>
            <w:r w:rsidRPr="005841BE">
              <w:t>enrāža pozīcij</w:t>
            </w:r>
            <w:r>
              <w:t>u</w:t>
            </w:r>
          </w:p>
        </w:tc>
      </w:tr>
      <w:tr w:rsidR="004C22E1" w:rsidRPr="00C93528" w14:paraId="63C00841" w14:textId="77777777" w:rsidTr="004326F2">
        <w:tc>
          <w:tcPr>
            <w:tcW w:w="9854" w:type="dxa"/>
            <w:gridSpan w:val="2"/>
            <w:tcBorders>
              <w:bottom w:val="nil"/>
            </w:tcBorders>
          </w:tcPr>
          <w:p w14:paraId="4F3C9F81" w14:textId="77777777" w:rsidR="004C22E1" w:rsidRPr="00C93528" w:rsidRDefault="004C22E1" w:rsidP="004326F2">
            <w:pPr>
              <w:pStyle w:val="MessageHeader"/>
            </w:pPr>
            <w:r w:rsidRPr="00C93528">
              <w:lastRenderedPageBreak/>
              <w:t>I</w:t>
            </w:r>
            <w:r>
              <w:t>e</w:t>
            </w:r>
            <w:r w:rsidRPr="00C93528">
              <w:t>vaddati</w:t>
            </w:r>
          </w:p>
        </w:tc>
      </w:tr>
      <w:tr w:rsidR="004C22E1" w:rsidRPr="00C93528" w14:paraId="5E41CD6E" w14:textId="77777777" w:rsidTr="004326F2">
        <w:tc>
          <w:tcPr>
            <w:tcW w:w="9854" w:type="dxa"/>
            <w:gridSpan w:val="2"/>
            <w:tcBorders>
              <w:top w:val="nil"/>
            </w:tcBorders>
          </w:tcPr>
          <w:tbl>
            <w:tblPr>
              <w:tblW w:w="9673" w:type="dxa"/>
              <w:tblLayout w:type="fixed"/>
              <w:tblLook w:val="04A0" w:firstRow="1" w:lastRow="0" w:firstColumn="1" w:lastColumn="0" w:noHBand="0" w:noVBand="1"/>
            </w:tblPr>
            <w:tblGrid>
              <w:gridCol w:w="1711"/>
              <w:gridCol w:w="2424"/>
              <w:gridCol w:w="992"/>
              <w:gridCol w:w="1134"/>
              <w:gridCol w:w="3412"/>
            </w:tblGrid>
            <w:tr w:rsidR="00965FA8" w:rsidRPr="00DB67B3" w14:paraId="17DDD151" w14:textId="77777777" w:rsidTr="002E4EA1">
              <w:trPr>
                <w:trHeight w:val="339"/>
              </w:trPr>
              <w:tc>
                <w:tcPr>
                  <w:tcW w:w="1711" w:type="dxa"/>
                  <w:tcBorders>
                    <w:top w:val="single" w:sz="4" w:space="0" w:color="auto"/>
                    <w:left w:val="single" w:sz="4" w:space="0" w:color="auto"/>
                    <w:bottom w:val="single" w:sz="4" w:space="0" w:color="auto"/>
                    <w:right w:val="single" w:sz="4" w:space="0" w:color="auto"/>
                  </w:tcBorders>
                  <w:shd w:val="clear" w:color="000000" w:fill="FFFFFF"/>
                  <w:hideMark/>
                </w:tcPr>
                <w:p w14:paraId="59099122" w14:textId="74D6075D" w:rsidR="00965FA8" w:rsidRPr="00DB67B3" w:rsidRDefault="00965FA8"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Objekts</w:t>
                  </w:r>
                </w:p>
              </w:tc>
              <w:tc>
                <w:tcPr>
                  <w:tcW w:w="2424" w:type="dxa"/>
                  <w:tcBorders>
                    <w:top w:val="single" w:sz="4" w:space="0" w:color="auto"/>
                    <w:left w:val="single" w:sz="4" w:space="0" w:color="auto"/>
                    <w:bottom w:val="single" w:sz="4" w:space="0" w:color="auto"/>
                    <w:right w:val="single" w:sz="4" w:space="0" w:color="auto"/>
                  </w:tcBorders>
                  <w:shd w:val="clear" w:color="000000" w:fill="FFFFFF"/>
                </w:tcPr>
                <w:p w14:paraId="505AE4F4" w14:textId="51E573DE" w:rsidR="00965FA8" w:rsidRPr="00D22867" w:rsidRDefault="00965FA8"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nosaukums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70999F0" w14:textId="7C91C8FD" w:rsidR="00965FA8" w:rsidRPr="00D22867" w:rsidRDefault="00965FA8"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5E548B9" w14:textId="48FB982C" w:rsidR="00965FA8" w:rsidRDefault="00965FA8" w:rsidP="004326F2">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12" w:type="dxa"/>
                  <w:tcBorders>
                    <w:top w:val="single" w:sz="4" w:space="0" w:color="auto"/>
                    <w:left w:val="single" w:sz="4" w:space="0" w:color="auto"/>
                    <w:bottom w:val="single" w:sz="4" w:space="0" w:color="auto"/>
                    <w:right w:val="single" w:sz="4" w:space="0" w:color="auto"/>
                  </w:tcBorders>
                  <w:shd w:val="clear" w:color="000000" w:fill="FFFFFF"/>
                </w:tcPr>
                <w:p w14:paraId="4823937C" w14:textId="77777777" w:rsidR="00965FA8" w:rsidRPr="000704D9" w:rsidRDefault="00965FA8"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65FA8" w:rsidRPr="007F5D6C" w14:paraId="27CE0E98" w14:textId="77777777" w:rsidTr="002E4EA1">
              <w:trPr>
                <w:trHeight w:val="283"/>
              </w:trPr>
              <w:tc>
                <w:tcPr>
                  <w:tcW w:w="1711" w:type="dxa"/>
                  <w:tcBorders>
                    <w:top w:val="single" w:sz="4" w:space="0" w:color="auto"/>
                    <w:left w:val="single" w:sz="4" w:space="0" w:color="auto"/>
                    <w:bottom w:val="single" w:sz="4" w:space="0" w:color="auto"/>
                    <w:right w:val="single" w:sz="4" w:space="0" w:color="auto"/>
                  </w:tcBorders>
                  <w:shd w:val="clear" w:color="000000" w:fill="FFFFFF"/>
                </w:tcPr>
                <w:p w14:paraId="33B3DF07" w14:textId="1348A731" w:rsidR="00965FA8" w:rsidRPr="007F5D6C" w:rsidRDefault="00965FA8"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PricelistItem</w:t>
                  </w:r>
                </w:p>
              </w:tc>
              <w:tc>
                <w:tcPr>
                  <w:tcW w:w="2424" w:type="dxa"/>
                  <w:tcBorders>
                    <w:top w:val="single" w:sz="4" w:space="0" w:color="auto"/>
                    <w:left w:val="single" w:sz="4" w:space="0" w:color="auto"/>
                    <w:bottom w:val="single" w:sz="4" w:space="0" w:color="auto"/>
                    <w:right w:val="single" w:sz="4" w:space="0" w:color="auto"/>
                  </w:tcBorders>
                  <w:shd w:val="clear" w:color="000000" w:fill="FFFFFF"/>
                </w:tcPr>
                <w:p w14:paraId="1EB0CFAB" w14:textId="24082B52" w:rsidR="00965FA8" w:rsidRDefault="00965FA8"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PricelistItemId</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E8F9DE" w14:textId="65A42704" w:rsidR="00965FA8" w:rsidRDefault="00965FA8"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Cenrāža pozīcija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F0AF084" w14:textId="466370BE" w:rsidR="00965FA8" w:rsidRDefault="00965FA8" w:rsidP="004326F2">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12" w:type="dxa"/>
                  <w:tcBorders>
                    <w:top w:val="single" w:sz="4" w:space="0" w:color="auto"/>
                    <w:left w:val="single" w:sz="4" w:space="0" w:color="auto"/>
                    <w:bottom w:val="single" w:sz="4" w:space="0" w:color="auto"/>
                    <w:right w:val="single" w:sz="4" w:space="0" w:color="auto"/>
                  </w:tcBorders>
                  <w:shd w:val="clear" w:color="000000" w:fill="FFFFFF"/>
                </w:tcPr>
                <w:p w14:paraId="2DE791B8" w14:textId="0ADEF9B1" w:rsidR="00965FA8" w:rsidRPr="007F5D6C" w:rsidRDefault="00965FA8" w:rsidP="00965FA8">
                  <w:pPr>
                    <w:pStyle w:val="CommentText"/>
                    <w:rPr>
                      <w:rFonts w:eastAsia="Times New Roman" w:cs="Arial"/>
                      <w:lang w:eastAsia="lv-LV"/>
                    </w:rPr>
                  </w:pPr>
                  <w:r>
                    <w:t>Cenrāža pozīcijas i</w:t>
                  </w:r>
                  <w:r w:rsidRPr="002F33FD">
                    <w:t>dentifikators</w:t>
                  </w:r>
                </w:p>
              </w:tc>
            </w:tr>
          </w:tbl>
          <w:p w14:paraId="3ECD1F98" w14:textId="77777777" w:rsidR="004C22E1" w:rsidRPr="00C93528" w:rsidRDefault="004C22E1" w:rsidP="004326F2">
            <w:pPr>
              <w:pStyle w:val="TableListBullet"/>
              <w:numPr>
                <w:ilvl w:val="0"/>
                <w:numId w:val="0"/>
              </w:numPr>
              <w:rPr>
                <w:noProof w:val="0"/>
              </w:rPr>
            </w:pPr>
          </w:p>
        </w:tc>
      </w:tr>
      <w:tr w:rsidR="004C22E1" w:rsidRPr="00C93528" w14:paraId="580FC4AB" w14:textId="77777777" w:rsidTr="004326F2">
        <w:tc>
          <w:tcPr>
            <w:tcW w:w="9854" w:type="dxa"/>
            <w:gridSpan w:val="2"/>
            <w:tcBorders>
              <w:bottom w:val="nil"/>
            </w:tcBorders>
          </w:tcPr>
          <w:p w14:paraId="1D72CC2E" w14:textId="77777777" w:rsidR="004C22E1" w:rsidRPr="00C93528" w:rsidRDefault="004C22E1" w:rsidP="004326F2">
            <w:pPr>
              <w:pStyle w:val="MessageHeader"/>
            </w:pPr>
            <w:r>
              <w:t>Iz</w:t>
            </w:r>
            <w:r w:rsidRPr="00C93528">
              <w:t>vaddati</w:t>
            </w:r>
          </w:p>
        </w:tc>
      </w:tr>
      <w:tr w:rsidR="004C22E1" w:rsidRPr="00C93528" w14:paraId="4FD0FBB4" w14:textId="77777777" w:rsidTr="004326F2">
        <w:tc>
          <w:tcPr>
            <w:tcW w:w="9854" w:type="dxa"/>
            <w:gridSpan w:val="2"/>
            <w:tcBorders>
              <w:bottom w:val="nil"/>
            </w:tcBorders>
          </w:tcPr>
          <w:p w14:paraId="2E280192" w14:textId="77777777" w:rsidR="004C22E1" w:rsidRPr="00C93528" w:rsidRDefault="004C22E1" w:rsidP="004326F2">
            <w:pPr>
              <w:pStyle w:val="MessageHeader"/>
            </w:pPr>
            <w:r w:rsidRPr="00C93528">
              <w:t>Kļūdas</w:t>
            </w:r>
          </w:p>
        </w:tc>
      </w:tr>
      <w:tr w:rsidR="004C22E1" w:rsidRPr="00C93528" w14:paraId="42B5C6AC" w14:textId="77777777" w:rsidTr="004326F2">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4C22E1" w:rsidRPr="00DB67B3" w14:paraId="1E14E2A6"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F55150A" w14:textId="77777777" w:rsidR="004C22E1" w:rsidRPr="00DB67B3" w:rsidRDefault="004C22E1" w:rsidP="004326F2">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4C22E1" w:rsidRPr="00DB67B3" w14:paraId="330801A6"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247AEC2" w14:textId="77777777" w:rsidR="004C22E1" w:rsidRPr="00DB67B3" w:rsidRDefault="004C22E1" w:rsidP="004326F2">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0C5951" w:rsidRPr="00DB67B3" w14:paraId="021D0885"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61D0386" w14:textId="77777777" w:rsidR="000C5951" w:rsidRPr="00262FC6" w:rsidRDefault="000C5951" w:rsidP="00F46584">
                  <w:pPr>
                    <w:spacing w:before="0" w:after="0" w:line="240" w:lineRule="auto"/>
                    <w:jc w:val="left"/>
                    <w:rPr>
                      <w:rFonts w:eastAsia="Times New Roman" w:cs="Arial"/>
                      <w:sz w:val="20"/>
                      <w:szCs w:val="20"/>
                      <w:lang w:eastAsia="lv-LV"/>
                    </w:rPr>
                  </w:pPr>
                  <w:r w:rsidRPr="001B17E5">
                    <w:rPr>
                      <w:rFonts w:cs="Arial"/>
                      <w:sz w:val="18"/>
                      <w:szCs w:val="18"/>
                    </w:rPr>
                    <w:t>BL.PPK.ADM.SAS.06</w:t>
                  </w:r>
                </w:p>
              </w:tc>
            </w:tr>
            <w:tr w:rsidR="000C5951" w:rsidRPr="00DB67B3" w14:paraId="5DEC9EED"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EDC8BD1" w14:textId="77777777" w:rsidR="000C5951" w:rsidRPr="001B17E5" w:rsidRDefault="000C5951" w:rsidP="00F46584">
                  <w:pPr>
                    <w:spacing w:before="0" w:after="0" w:line="240" w:lineRule="auto"/>
                    <w:jc w:val="left"/>
                    <w:rPr>
                      <w:rFonts w:cs="Arial"/>
                      <w:sz w:val="18"/>
                      <w:szCs w:val="18"/>
                    </w:rPr>
                  </w:pPr>
                  <w:r>
                    <w:rPr>
                      <w:rFonts w:cs="Arial"/>
                      <w:sz w:val="18"/>
                      <w:szCs w:val="18"/>
                    </w:rPr>
                    <w:t>BL.PPK.ADM.SAS.04</w:t>
                  </w:r>
                </w:p>
              </w:tc>
            </w:tr>
            <w:tr w:rsidR="000C5951" w:rsidRPr="00DB67B3" w14:paraId="7EF27255"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99DE4F" w14:textId="77777777" w:rsidR="000C5951" w:rsidRPr="00262FC6" w:rsidRDefault="000C5951" w:rsidP="00F46584">
                  <w:pPr>
                    <w:spacing w:before="0" w:after="0" w:line="240" w:lineRule="auto"/>
                    <w:jc w:val="left"/>
                    <w:rPr>
                      <w:rFonts w:eastAsia="Times New Roman" w:cs="Arial"/>
                      <w:sz w:val="20"/>
                      <w:szCs w:val="20"/>
                      <w:lang w:eastAsia="lv-LV"/>
                    </w:rPr>
                  </w:pPr>
                  <w:r>
                    <w:rPr>
                      <w:rFonts w:cs="Arial"/>
                      <w:sz w:val="18"/>
                      <w:szCs w:val="18"/>
                    </w:rPr>
                    <w:t>BL.PPK.ADM.SAS.07</w:t>
                  </w:r>
                </w:p>
              </w:tc>
            </w:tr>
            <w:tr w:rsidR="000C5951" w:rsidRPr="00DB67B3" w14:paraId="7EFFD6BC"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6192DD3" w14:textId="77777777" w:rsidR="000C5951" w:rsidRDefault="000C5951" w:rsidP="00F46584">
                  <w:pPr>
                    <w:spacing w:before="0" w:after="0" w:line="240" w:lineRule="auto"/>
                    <w:jc w:val="left"/>
                    <w:rPr>
                      <w:rFonts w:cs="Arial"/>
                      <w:sz w:val="18"/>
                      <w:szCs w:val="18"/>
                    </w:rPr>
                  </w:pPr>
                  <w:r>
                    <w:rPr>
                      <w:rFonts w:cs="Arial"/>
                      <w:sz w:val="18"/>
                      <w:szCs w:val="18"/>
                    </w:rPr>
                    <w:t>BL.PPK.ADM.SAS.09</w:t>
                  </w:r>
                </w:p>
              </w:tc>
            </w:tr>
            <w:tr w:rsidR="000C5951" w:rsidRPr="00DB67B3" w14:paraId="549D0326"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7DDD765" w14:textId="77777777" w:rsidR="000C5951" w:rsidRDefault="000C5951" w:rsidP="00F46584">
                  <w:pPr>
                    <w:spacing w:before="0" w:after="0" w:line="240" w:lineRule="auto"/>
                    <w:jc w:val="left"/>
                    <w:rPr>
                      <w:rFonts w:cs="Arial"/>
                      <w:sz w:val="18"/>
                      <w:szCs w:val="18"/>
                    </w:rPr>
                  </w:pPr>
                  <w:r>
                    <w:rPr>
                      <w:rFonts w:cs="Arial"/>
                      <w:sz w:val="18"/>
                      <w:szCs w:val="18"/>
                    </w:rPr>
                    <w:t>BL.PPK.ADM.SAS.10</w:t>
                  </w:r>
                </w:p>
              </w:tc>
            </w:tr>
            <w:tr w:rsidR="000C5951" w:rsidRPr="00DB67B3" w14:paraId="4B32EC65"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8EB142" w14:textId="77777777" w:rsidR="000C5951" w:rsidRDefault="000C5951" w:rsidP="00F46584">
                  <w:pPr>
                    <w:spacing w:before="0" w:after="0" w:line="240" w:lineRule="auto"/>
                    <w:jc w:val="left"/>
                    <w:rPr>
                      <w:rFonts w:cs="Arial"/>
                      <w:sz w:val="18"/>
                      <w:szCs w:val="18"/>
                    </w:rPr>
                  </w:pPr>
                  <w:r w:rsidRPr="00670E69">
                    <w:rPr>
                      <w:rFonts w:cs="Arial"/>
                      <w:sz w:val="18"/>
                      <w:szCs w:val="18"/>
                    </w:rPr>
                    <w:t>BL.KOP.01</w:t>
                  </w:r>
                </w:p>
              </w:tc>
            </w:tr>
            <w:tr w:rsidR="000C5951" w:rsidRPr="00DB67B3" w14:paraId="5327685D"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BA3BA1A" w14:textId="77777777" w:rsidR="000C5951" w:rsidRPr="00670E69" w:rsidRDefault="000C5951" w:rsidP="00F46584">
                  <w:pPr>
                    <w:spacing w:before="0" w:after="0" w:line="240" w:lineRule="auto"/>
                    <w:jc w:val="left"/>
                    <w:rPr>
                      <w:rFonts w:cs="Arial"/>
                      <w:sz w:val="18"/>
                      <w:szCs w:val="18"/>
                    </w:rPr>
                  </w:pPr>
                  <w:r>
                    <w:rPr>
                      <w:rFonts w:cs="Arial"/>
                      <w:sz w:val="18"/>
                      <w:szCs w:val="18"/>
                    </w:rPr>
                    <w:t>BL.KOP.02</w:t>
                  </w:r>
                </w:p>
              </w:tc>
            </w:tr>
            <w:tr w:rsidR="000C5951" w:rsidRPr="00DB67B3" w14:paraId="65E78A62"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DB8770" w14:textId="77777777" w:rsidR="000C5951" w:rsidRDefault="000C5951" w:rsidP="00F46584">
                  <w:pPr>
                    <w:spacing w:before="0" w:after="0" w:line="240" w:lineRule="auto"/>
                    <w:jc w:val="left"/>
                    <w:rPr>
                      <w:rFonts w:cs="Arial"/>
                      <w:sz w:val="18"/>
                      <w:szCs w:val="18"/>
                    </w:rPr>
                  </w:pPr>
                  <w:r w:rsidRPr="00670E69">
                    <w:rPr>
                      <w:rFonts w:cs="Arial"/>
                      <w:sz w:val="18"/>
                      <w:szCs w:val="18"/>
                    </w:rPr>
                    <w:t>B</w:t>
                  </w:r>
                  <w:r>
                    <w:rPr>
                      <w:rFonts w:cs="Arial"/>
                      <w:sz w:val="18"/>
                      <w:szCs w:val="18"/>
                    </w:rPr>
                    <w:t>L.KOP.08</w:t>
                  </w:r>
                </w:p>
              </w:tc>
            </w:tr>
            <w:tr w:rsidR="000C5951" w:rsidRPr="00DB67B3" w14:paraId="77917825" w14:textId="77777777" w:rsidTr="00F46584">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EB4C25D" w14:textId="77777777" w:rsidR="000C5951" w:rsidRPr="00670E69" w:rsidRDefault="000C5951" w:rsidP="00F46584">
                  <w:pPr>
                    <w:spacing w:before="0" w:after="0" w:line="240" w:lineRule="auto"/>
                    <w:jc w:val="left"/>
                    <w:rPr>
                      <w:rFonts w:cs="Arial"/>
                      <w:sz w:val="18"/>
                      <w:szCs w:val="18"/>
                    </w:rPr>
                  </w:pPr>
                  <w:r>
                    <w:rPr>
                      <w:rFonts w:cs="Arial"/>
                      <w:sz w:val="18"/>
                      <w:szCs w:val="18"/>
                    </w:rPr>
                    <w:t>BL.KOP.09</w:t>
                  </w:r>
                </w:p>
              </w:tc>
            </w:tr>
            <w:tr w:rsidR="004C22E1" w:rsidRPr="00DB67B3" w14:paraId="480FF324"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534077C" w14:textId="6B0F38CA" w:rsidR="004C22E1" w:rsidRPr="00262FC6" w:rsidRDefault="00276491" w:rsidP="004326F2">
                  <w:pPr>
                    <w:spacing w:before="0" w:after="0" w:line="240" w:lineRule="auto"/>
                    <w:jc w:val="left"/>
                    <w:rPr>
                      <w:rFonts w:eastAsia="Times New Roman" w:cs="Arial"/>
                      <w:sz w:val="20"/>
                      <w:szCs w:val="20"/>
                      <w:lang w:eastAsia="lv-LV"/>
                    </w:rPr>
                  </w:pPr>
                  <w:r w:rsidRPr="00670E69">
                    <w:rPr>
                      <w:rFonts w:cs="Arial"/>
                      <w:sz w:val="18"/>
                      <w:szCs w:val="18"/>
                    </w:rPr>
                    <w:t>BL.PPK.ADM.MKS.</w:t>
                  </w:r>
                  <w:r w:rsidR="000C5951">
                    <w:rPr>
                      <w:rFonts w:cs="Arial"/>
                      <w:sz w:val="18"/>
                      <w:szCs w:val="18"/>
                    </w:rPr>
                    <w:t>14</w:t>
                  </w:r>
                </w:p>
              </w:tc>
            </w:tr>
            <w:tr w:rsidR="004C22E1" w:rsidRPr="00DB67B3" w14:paraId="50781CF2"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6EF96C7" w14:textId="609F87B4" w:rsidR="004C22E1" w:rsidRPr="001B17E5" w:rsidRDefault="000C5951" w:rsidP="004326F2">
                  <w:pPr>
                    <w:spacing w:before="0" w:after="0" w:line="240" w:lineRule="auto"/>
                    <w:jc w:val="left"/>
                    <w:rPr>
                      <w:rFonts w:cs="Arial"/>
                      <w:sz w:val="18"/>
                      <w:szCs w:val="18"/>
                    </w:rPr>
                  </w:pPr>
                  <w:r w:rsidRPr="00670E69">
                    <w:rPr>
                      <w:rFonts w:cs="Arial"/>
                      <w:sz w:val="18"/>
                      <w:szCs w:val="18"/>
                    </w:rPr>
                    <w:t>BL.PPK.ADM.MKS.</w:t>
                  </w:r>
                  <w:r>
                    <w:rPr>
                      <w:rFonts w:cs="Arial"/>
                      <w:sz w:val="18"/>
                      <w:szCs w:val="18"/>
                    </w:rPr>
                    <w:t>18</w:t>
                  </w:r>
                </w:p>
              </w:tc>
            </w:tr>
            <w:tr w:rsidR="004C22E1" w:rsidRPr="00DB67B3" w14:paraId="043DEED1" w14:textId="77777777" w:rsidTr="004326F2">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AFB42C9" w14:textId="38B71482" w:rsidR="004C22E1" w:rsidRPr="00262FC6" w:rsidRDefault="000C5951" w:rsidP="004326F2">
                  <w:pPr>
                    <w:spacing w:before="0" w:after="0" w:line="240" w:lineRule="auto"/>
                    <w:jc w:val="left"/>
                    <w:rPr>
                      <w:rFonts w:eastAsia="Times New Roman" w:cs="Arial"/>
                      <w:sz w:val="20"/>
                      <w:szCs w:val="20"/>
                      <w:lang w:eastAsia="lv-LV"/>
                    </w:rPr>
                  </w:pPr>
                  <w:r w:rsidRPr="00670E69">
                    <w:rPr>
                      <w:rFonts w:cs="Arial"/>
                      <w:sz w:val="18"/>
                      <w:szCs w:val="18"/>
                    </w:rPr>
                    <w:t>BL.PPK.ADM.MKS.35</w:t>
                  </w:r>
                </w:p>
              </w:tc>
            </w:tr>
          </w:tbl>
          <w:p w14:paraId="7F3C2DCB" w14:textId="77777777" w:rsidR="004C22E1" w:rsidRPr="00002AA3" w:rsidRDefault="004C22E1" w:rsidP="004326F2">
            <w:pPr>
              <w:pStyle w:val="Tablebody"/>
              <w:rPr>
                <w:i/>
              </w:rPr>
            </w:pPr>
          </w:p>
        </w:tc>
      </w:tr>
    </w:tbl>
    <w:p w14:paraId="6803F216" w14:textId="77777777" w:rsidR="00682CCF" w:rsidRDefault="00682CCF" w:rsidP="00682CCF">
      <w:pPr>
        <w:pStyle w:val="Heading3"/>
      </w:pPr>
      <w:bookmarkStart w:id="112" w:name="_Toc24627673"/>
      <w:r>
        <w:t>SetServiceAsActual</w:t>
      </w:r>
      <w:bookmarkEnd w:id="112"/>
    </w:p>
    <w:p w14:paraId="7A6B1FF0" w14:textId="77777777" w:rsidR="00682CCF" w:rsidRPr="00682CCF" w:rsidRDefault="00682CCF" w:rsidP="00682CCF"/>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682CCF" w:rsidRPr="00C93528" w14:paraId="2C4C2E4D" w14:textId="77777777" w:rsidTr="00DB1EE8">
        <w:tc>
          <w:tcPr>
            <w:tcW w:w="2886" w:type="dxa"/>
            <w:tcBorders>
              <w:right w:val="nil"/>
            </w:tcBorders>
          </w:tcPr>
          <w:p w14:paraId="7AB5343E" w14:textId="77777777" w:rsidR="00682CCF" w:rsidRPr="00C93528" w:rsidRDefault="00682CCF" w:rsidP="00DB1EE8">
            <w:pPr>
              <w:pStyle w:val="MessageHeader"/>
            </w:pPr>
            <w:r w:rsidRPr="00C93528">
              <w:t>Identifikators</w:t>
            </w:r>
          </w:p>
        </w:tc>
        <w:tc>
          <w:tcPr>
            <w:tcW w:w="6968" w:type="dxa"/>
            <w:tcBorders>
              <w:left w:val="nil"/>
              <w:bottom w:val="single" w:sz="4" w:space="0" w:color="auto"/>
            </w:tcBorders>
          </w:tcPr>
          <w:p w14:paraId="14A22AAF" w14:textId="77777777" w:rsidR="00682CCF" w:rsidRPr="00C93528" w:rsidRDefault="00682CCF" w:rsidP="00DB1EE8">
            <w:pPr>
              <w:pStyle w:val="Tablebody"/>
            </w:pPr>
            <w:r>
              <w:t>SetServiceAsActual</w:t>
            </w:r>
          </w:p>
        </w:tc>
      </w:tr>
      <w:tr w:rsidR="00682CCF" w:rsidRPr="00C93528" w14:paraId="7B282CD3" w14:textId="77777777" w:rsidTr="00DB1EE8">
        <w:tc>
          <w:tcPr>
            <w:tcW w:w="2886" w:type="dxa"/>
            <w:tcBorders>
              <w:right w:val="nil"/>
            </w:tcBorders>
          </w:tcPr>
          <w:p w14:paraId="019918B1" w14:textId="77777777" w:rsidR="00682CCF" w:rsidRPr="00C93528" w:rsidRDefault="00682CCF" w:rsidP="00DB1EE8">
            <w:pPr>
              <w:pStyle w:val="MessageHeader"/>
            </w:pPr>
            <w:r w:rsidRPr="00C93528">
              <w:t>Nosaukums</w:t>
            </w:r>
          </w:p>
        </w:tc>
        <w:tc>
          <w:tcPr>
            <w:tcW w:w="6968" w:type="dxa"/>
            <w:tcBorders>
              <w:left w:val="nil"/>
            </w:tcBorders>
          </w:tcPr>
          <w:p w14:paraId="6954F42C" w14:textId="77777777" w:rsidR="00682CCF" w:rsidRPr="00C93528" w:rsidRDefault="00682CCF" w:rsidP="00DB1EE8">
            <w:pPr>
              <w:pStyle w:val="Tablebody"/>
            </w:pPr>
            <w:r>
              <w:t>Uzstādīt pakalpojuma aktualizēšanas pazīmi</w:t>
            </w:r>
          </w:p>
        </w:tc>
      </w:tr>
      <w:tr w:rsidR="00682CCF" w:rsidRPr="00C93528" w14:paraId="48003F57" w14:textId="77777777" w:rsidTr="00DB1EE8">
        <w:tc>
          <w:tcPr>
            <w:tcW w:w="9854" w:type="dxa"/>
            <w:gridSpan w:val="2"/>
            <w:tcBorders>
              <w:bottom w:val="nil"/>
            </w:tcBorders>
          </w:tcPr>
          <w:p w14:paraId="4F4C9516" w14:textId="77777777" w:rsidR="00682CCF" w:rsidRPr="00C93528" w:rsidRDefault="00682CCF" w:rsidP="00DB1EE8">
            <w:pPr>
              <w:pStyle w:val="MessageHeader"/>
            </w:pPr>
            <w:r w:rsidRPr="00C93528">
              <w:t>Ievads</w:t>
            </w:r>
          </w:p>
        </w:tc>
      </w:tr>
      <w:tr w:rsidR="00682CCF" w:rsidRPr="00C93528" w14:paraId="00C10E0D" w14:textId="77777777" w:rsidTr="00DB1EE8">
        <w:tc>
          <w:tcPr>
            <w:tcW w:w="9854" w:type="dxa"/>
            <w:gridSpan w:val="2"/>
            <w:tcBorders>
              <w:top w:val="nil"/>
            </w:tcBorders>
          </w:tcPr>
          <w:p w14:paraId="4C8AB7FC" w14:textId="77777777" w:rsidR="00682CCF" w:rsidRPr="00C93528" w:rsidRDefault="00682CCF" w:rsidP="00DB1EE8">
            <w:pPr>
              <w:pStyle w:val="Tablebody"/>
            </w:pPr>
            <w:r>
              <w:t>Serviss uzstāda pakalpojumam pazīmi, ka tas ir aktuāls (var izmantot gadījumos, ja pakalpojuma apraksts nav jāmaina un jauna pakalpojuma versija jāpublicē).</w:t>
            </w:r>
          </w:p>
        </w:tc>
      </w:tr>
      <w:tr w:rsidR="00682CCF" w:rsidRPr="00C93528" w14:paraId="2B59B4B2" w14:textId="77777777" w:rsidTr="00DB1EE8">
        <w:tc>
          <w:tcPr>
            <w:tcW w:w="9854" w:type="dxa"/>
            <w:gridSpan w:val="2"/>
            <w:tcBorders>
              <w:bottom w:val="nil"/>
            </w:tcBorders>
          </w:tcPr>
          <w:p w14:paraId="0944B17D" w14:textId="77777777" w:rsidR="00682CCF" w:rsidRPr="00C93528" w:rsidRDefault="00682CCF" w:rsidP="00DB1EE8">
            <w:pPr>
              <w:pStyle w:val="MessageHeader"/>
            </w:pPr>
            <w:r w:rsidRPr="00C93528">
              <w:t>I</w:t>
            </w:r>
            <w:r>
              <w:t>e</w:t>
            </w:r>
            <w:r w:rsidRPr="00C93528">
              <w:t>vaddati</w:t>
            </w:r>
          </w:p>
        </w:tc>
      </w:tr>
      <w:tr w:rsidR="00682CCF" w:rsidRPr="00C93528" w14:paraId="7CF6F2C8" w14:textId="77777777" w:rsidTr="00DB1EE8">
        <w:tc>
          <w:tcPr>
            <w:tcW w:w="9854" w:type="dxa"/>
            <w:gridSpan w:val="2"/>
            <w:tcBorders>
              <w:top w:val="nil"/>
            </w:tcBorders>
          </w:tcPr>
          <w:tbl>
            <w:tblPr>
              <w:tblW w:w="9634" w:type="dxa"/>
              <w:tblLayout w:type="fixed"/>
              <w:tblLook w:val="04A0" w:firstRow="1" w:lastRow="0" w:firstColumn="1" w:lastColumn="0" w:noHBand="0" w:noVBand="1"/>
            </w:tblPr>
            <w:tblGrid>
              <w:gridCol w:w="1838"/>
              <w:gridCol w:w="2273"/>
              <w:gridCol w:w="1129"/>
              <w:gridCol w:w="992"/>
              <w:gridCol w:w="3402"/>
            </w:tblGrid>
            <w:tr w:rsidR="00682CCF" w:rsidRPr="00DB67B3" w14:paraId="5B93ABC7" w14:textId="77777777" w:rsidTr="00DB1EE8">
              <w:trPr>
                <w:trHeight w:val="342"/>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14:paraId="2B75DD0E" w14:textId="77777777" w:rsidR="00682CCF" w:rsidRPr="00DB67B3" w:rsidRDefault="00682CCF"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2273" w:type="dxa"/>
                  <w:tcBorders>
                    <w:top w:val="single" w:sz="4" w:space="0" w:color="auto"/>
                    <w:left w:val="nil"/>
                    <w:bottom w:val="single" w:sz="4" w:space="0" w:color="auto"/>
                    <w:right w:val="single" w:sz="4" w:space="0" w:color="auto"/>
                  </w:tcBorders>
                  <w:shd w:val="clear" w:color="000000" w:fill="FFFFFF"/>
                  <w:hideMark/>
                </w:tcPr>
                <w:p w14:paraId="63AE2FBF" w14:textId="77777777" w:rsidR="00682CCF" w:rsidRPr="00DB67B3" w:rsidRDefault="00682CCF"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129" w:type="dxa"/>
                  <w:tcBorders>
                    <w:top w:val="single" w:sz="4" w:space="0" w:color="auto"/>
                    <w:left w:val="nil"/>
                    <w:bottom w:val="single" w:sz="4" w:space="0" w:color="auto"/>
                    <w:right w:val="single" w:sz="4" w:space="0" w:color="auto"/>
                  </w:tcBorders>
                  <w:shd w:val="clear" w:color="000000" w:fill="FFFFFF"/>
                </w:tcPr>
                <w:p w14:paraId="2C6AA9C9" w14:textId="77777777" w:rsidR="00682CCF" w:rsidRPr="000704D9" w:rsidRDefault="00682CCF"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3005BB0" w14:textId="77777777" w:rsidR="00682CCF" w:rsidRDefault="00682CCF" w:rsidP="00DB1EE8">
                  <w:pPr>
                    <w:spacing w:before="0" w:after="0" w:line="240" w:lineRule="auto"/>
                    <w:jc w:val="left"/>
                    <w:rPr>
                      <w:rFonts w:eastAsia="Times New Roman" w:cs="Arial"/>
                      <w:b/>
                      <w:sz w:val="20"/>
                      <w:szCs w:val="20"/>
                      <w:lang w:eastAsia="lv-LV"/>
                    </w:rPr>
                  </w:pPr>
                  <w:r w:rsidRPr="00D22867">
                    <w:rPr>
                      <w:rFonts w:eastAsia="Times New Roman" w:cs="Arial"/>
                      <w:b/>
                      <w:sz w:val="20"/>
                      <w:szCs w:val="20"/>
                      <w:lang w:eastAsia="lv-LV"/>
                    </w:rPr>
                    <w:t>Var būt tukšs?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FCA3659" w14:textId="77777777" w:rsidR="00682CCF" w:rsidRPr="000704D9" w:rsidRDefault="00682CCF"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82CCF" w:rsidRPr="007F5D6C" w14:paraId="336D63B9" w14:textId="77777777" w:rsidTr="00DB1EE8">
              <w:trPr>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tcPr>
                <w:p w14:paraId="4B31DB04" w14:textId="77777777" w:rsidR="00682CCF" w:rsidRPr="007F5D6C" w:rsidRDefault="00682CCF"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Service</w:t>
                  </w:r>
                </w:p>
              </w:tc>
              <w:tc>
                <w:tcPr>
                  <w:tcW w:w="2273" w:type="dxa"/>
                  <w:tcBorders>
                    <w:top w:val="single" w:sz="4" w:space="0" w:color="auto"/>
                    <w:left w:val="nil"/>
                    <w:bottom w:val="single" w:sz="4" w:space="0" w:color="auto"/>
                    <w:right w:val="single" w:sz="4" w:space="0" w:color="auto"/>
                  </w:tcBorders>
                  <w:shd w:val="clear" w:color="000000" w:fill="FFFFFF"/>
                </w:tcPr>
                <w:p w14:paraId="52AC0D9B" w14:textId="77777777" w:rsidR="00682CCF" w:rsidRPr="007F5D6C" w:rsidRDefault="00682CCF"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ServiceId</w:t>
                  </w:r>
                </w:p>
              </w:tc>
              <w:tc>
                <w:tcPr>
                  <w:tcW w:w="1129" w:type="dxa"/>
                  <w:tcBorders>
                    <w:top w:val="single" w:sz="4" w:space="0" w:color="auto"/>
                    <w:left w:val="nil"/>
                    <w:bottom w:val="single" w:sz="4" w:space="0" w:color="auto"/>
                    <w:right w:val="single" w:sz="4" w:space="0" w:color="auto"/>
                  </w:tcBorders>
                  <w:shd w:val="clear" w:color="000000" w:fill="FFFFFF"/>
                </w:tcPr>
                <w:p w14:paraId="2D92D564" w14:textId="77777777" w:rsidR="00682CCF" w:rsidRPr="007F5D6C" w:rsidRDefault="00682CCF"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Pakalpojums</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5112E3F" w14:textId="77777777" w:rsidR="00682CCF" w:rsidRDefault="00682CCF"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Nē</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F282DAF" w14:textId="77777777" w:rsidR="00682CCF" w:rsidRPr="007F5D6C" w:rsidRDefault="00682CCF"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w:t>
                  </w:r>
                  <w:r w:rsidRPr="00A0215C">
                    <w:rPr>
                      <w:rFonts w:eastAsia="Times New Roman" w:cs="Arial"/>
                      <w:sz w:val="20"/>
                      <w:szCs w:val="20"/>
                      <w:lang w:eastAsia="lv-LV"/>
                    </w:rPr>
                    <w:t xml:space="preserve"> </w:t>
                  </w:r>
                  <w:r>
                    <w:rPr>
                      <w:rFonts w:eastAsia="Times New Roman" w:cs="Arial"/>
                      <w:sz w:val="20"/>
                      <w:szCs w:val="20"/>
                      <w:lang w:eastAsia="lv-LV"/>
                    </w:rPr>
                    <w:t>identifikators</w:t>
                  </w:r>
                </w:p>
              </w:tc>
            </w:tr>
          </w:tbl>
          <w:p w14:paraId="06977F2F" w14:textId="77777777" w:rsidR="00682CCF" w:rsidRPr="00C93528" w:rsidRDefault="00682CCF" w:rsidP="00DB1EE8">
            <w:pPr>
              <w:pStyle w:val="TableListBullet"/>
              <w:numPr>
                <w:ilvl w:val="0"/>
                <w:numId w:val="0"/>
              </w:numPr>
              <w:rPr>
                <w:noProof w:val="0"/>
              </w:rPr>
            </w:pPr>
          </w:p>
        </w:tc>
      </w:tr>
      <w:tr w:rsidR="00682CCF" w:rsidRPr="00C93528" w14:paraId="54A6E06F" w14:textId="77777777" w:rsidTr="00DB1EE8">
        <w:tc>
          <w:tcPr>
            <w:tcW w:w="9854" w:type="dxa"/>
            <w:gridSpan w:val="2"/>
            <w:tcBorders>
              <w:top w:val="nil"/>
              <w:bottom w:val="nil"/>
            </w:tcBorders>
          </w:tcPr>
          <w:p w14:paraId="28CCD227" w14:textId="77777777" w:rsidR="00682CCF" w:rsidRPr="00C93528" w:rsidRDefault="00682CCF" w:rsidP="00DB1EE8">
            <w:pPr>
              <w:pStyle w:val="MessageHeader"/>
            </w:pPr>
            <w:r>
              <w:t>Iz</w:t>
            </w:r>
            <w:r w:rsidRPr="00C93528">
              <w:t>vaddati</w:t>
            </w:r>
          </w:p>
        </w:tc>
      </w:tr>
      <w:tr w:rsidR="00682CCF" w:rsidRPr="00C93528" w14:paraId="1F43ACAF" w14:textId="77777777" w:rsidTr="00DB1EE8">
        <w:tc>
          <w:tcPr>
            <w:tcW w:w="9854" w:type="dxa"/>
            <w:gridSpan w:val="2"/>
            <w:tcBorders>
              <w:top w:val="nil"/>
              <w:bottom w:val="single" w:sz="4" w:space="0" w:color="auto"/>
            </w:tcBorders>
          </w:tcPr>
          <w:p w14:paraId="20FCD9FE" w14:textId="77777777" w:rsidR="00682CCF" w:rsidRPr="00C93528" w:rsidRDefault="00682CCF" w:rsidP="00DB1EE8">
            <w:pPr>
              <w:pStyle w:val="Tablebody"/>
            </w:pPr>
            <w:r>
              <w:rPr>
                <w:rFonts w:eastAsia="Times New Roman" w:cs="Arial"/>
                <w:szCs w:val="20"/>
                <w:lang w:eastAsia="lv-LV"/>
              </w:rPr>
              <w:t>Nav</w:t>
            </w:r>
          </w:p>
        </w:tc>
      </w:tr>
      <w:tr w:rsidR="00682CCF" w:rsidRPr="00C93528" w14:paraId="1617428B" w14:textId="77777777" w:rsidTr="00DB1EE8">
        <w:tc>
          <w:tcPr>
            <w:tcW w:w="9854" w:type="dxa"/>
            <w:gridSpan w:val="2"/>
            <w:tcBorders>
              <w:top w:val="single" w:sz="4" w:space="0" w:color="auto"/>
              <w:bottom w:val="nil"/>
            </w:tcBorders>
          </w:tcPr>
          <w:p w14:paraId="02446D06" w14:textId="77777777" w:rsidR="00682CCF" w:rsidRPr="00C93528" w:rsidRDefault="00682CCF" w:rsidP="00DB1EE8">
            <w:pPr>
              <w:pStyle w:val="MessageHeader"/>
            </w:pPr>
            <w:r w:rsidRPr="00C93528">
              <w:t>Kļūdas</w:t>
            </w:r>
          </w:p>
        </w:tc>
      </w:tr>
      <w:tr w:rsidR="00682CCF" w:rsidRPr="00C93528" w14:paraId="3EEBEBA9" w14:textId="77777777" w:rsidTr="00DB1EE8">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682CCF" w:rsidRPr="00DB67B3" w14:paraId="3419229B"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15608D4B" w14:textId="77777777" w:rsidR="00682CCF" w:rsidRPr="00DB67B3" w:rsidRDefault="00682CCF"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682CCF" w:rsidRPr="00DB67B3" w14:paraId="23499884"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3515C2A" w14:textId="77777777" w:rsidR="00682CCF" w:rsidRPr="00DB67B3" w:rsidRDefault="00682CCF" w:rsidP="00DB1EE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682CCF" w:rsidRPr="00DB67B3" w14:paraId="3E98E1AE"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6CD0F3" w14:textId="77777777" w:rsidR="00682CCF" w:rsidRPr="00262FC6" w:rsidRDefault="00682CCF" w:rsidP="00DB1EE8">
                  <w:pPr>
                    <w:spacing w:before="0" w:after="0" w:line="240" w:lineRule="auto"/>
                    <w:jc w:val="left"/>
                    <w:rPr>
                      <w:rFonts w:eastAsia="Times New Roman" w:cs="Arial"/>
                      <w:sz w:val="20"/>
                      <w:szCs w:val="20"/>
                      <w:lang w:eastAsia="lv-LV"/>
                    </w:rPr>
                  </w:pPr>
                  <w:r>
                    <w:rPr>
                      <w:rFonts w:cs="Arial"/>
                      <w:sz w:val="18"/>
                      <w:szCs w:val="18"/>
                    </w:rPr>
                    <w:t>BL.PPK.ADM.SAS.07</w:t>
                  </w:r>
                </w:p>
              </w:tc>
            </w:tr>
            <w:tr w:rsidR="00682CCF" w:rsidRPr="00DB67B3" w14:paraId="20981CA4"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A169D2A" w14:textId="77777777" w:rsidR="00682CCF" w:rsidRPr="00262FC6" w:rsidRDefault="00682CCF" w:rsidP="00DB1EE8">
                  <w:pPr>
                    <w:spacing w:before="0" w:after="0" w:line="240" w:lineRule="auto"/>
                    <w:jc w:val="left"/>
                    <w:rPr>
                      <w:rFonts w:eastAsia="Times New Roman" w:cs="Arial"/>
                      <w:sz w:val="20"/>
                      <w:szCs w:val="20"/>
                      <w:lang w:eastAsia="lv-LV"/>
                    </w:rPr>
                  </w:pPr>
                  <w:r w:rsidRPr="006662D0">
                    <w:rPr>
                      <w:rFonts w:eastAsia="Times New Roman" w:cs="Arial"/>
                      <w:sz w:val="20"/>
                      <w:szCs w:val="20"/>
                      <w:lang w:eastAsia="lv-LV"/>
                    </w:rPr>
                    <w:t>BL.PPK.ADM.KAR.PMD.01</w:t>
                  </w:r>
                </w:p>
              </w:tc>
            </w:tr>
            <w:tr w:rsidR="00682CCF" w:rsidRPr="00DB67B3" w14:paraId="4AE9D2FA"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68F84E4" w14:textId="77777777" w:rsidR="00682CCF" w:rsidRDefault="00682CCF" w:rsidP="00DB1EE8">
                  <w:pPr>
                    <w:spacing w:before="0" w:after="0" w:line="240" w:lineRule="auto"/>
                    <w:jc w:val="left"/>
                    <w:rPr>
                      <w:rFonts w:cs="Arial"/>
                      <w:sz w:val="18"/>
                      <w:szCs w:val="18"/>
                    </w:rPr>
                  </w:pPr>
                  <w:r w:rsidRPr="006662D0">
                    <w:rPr>
                      <w:rFonts w:eastAsia="Times New Roman" w:cs="Arial"/>
                      <w:sz w:val="20"/>
                      <w:szCs w:val="20"/>
                      <w:lang w:eastAsia="lv-LV"/>
                    </w:rPr>
                    <w:lastRenderedPageBreak/>
                    <w:t>BL.PPK.ADM.KAR.PMD.23</w:t>
                  </w:r>
                </w:p>
              </w:tc>
            </w:tr>
            <w:tr w:rsidR="00682CCF" w:rsidRPr="00DB67B3" w14:paraId="1659FB23"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074FAAD9" w14:textId="77777777" w:rsidR="00682CCF" w:rsidRDefault="00682CCF" w:rsidP="00DB1EE8">
                  <w:pPr>
                    <w:spacing w:before="0" w:after="0" w:line="240" w:lineRule="auto"/>
                    <w:jc w:val="left"/>
                    <w:rPr>
                      <w:rFonts w:cs="Arial"/>
                      <w:sz w:val="18"/>
                      <w:szCs w:val="18"/>
                    </w:rPr>
                  </w:pPr>
                  <w:r w:rsidRPr="006662D0">
                    <w:rPr>
                      <w:rFonts w:eastAsia="Times New Roman" w:cs="Arial"/>
                      <w:sz w:val="20"/>
                      <w:szCs w:val="20"/>
                      <w:lang w:eastAsia="lv-LV"/>
                    </w:rPr>
                    <w:t>BL.KOP.02</w:t>
                  </w:r>
                </w:p>
              </w:tc>
            </w:tr>
            <w:tr w:rsidR="00682CCF" w:rsidRPr="00DB67B3" w14:paraId="593DF4B2"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50418F4" w14:textId="77777777" w:rsidR="00682CCF" w:rsidRDefault="00682CCF" w:rsidP="00DB1EE8">
                  <w:pPr>
                    <w:spacing w:before="0" w:after="0" w:line="240" w:lineRule="auto"/>
                    <w:jc w:val="left"/>
                    <w:rPr>
                      <w:rFonts w:cs="Arial"/>
                      <w:sz w:val="18"/>
                      <w:szCs w:val="18"/>
                    </w:rPr>
                  </w:pPr>
                  <w:r w:rsidRPr="006662D0">
                    <w:rPr>
                      <w:rFonts w:eastAsia="Times New Roman" w:cs="Arial"/>
                      <w:sz w:val="20"/>
                      <w:szCs w:val="20"/>
                      <w:lang w:eastAsia="lv-LV"/>
                    </w:rPr>
                    <w:t>BL.PPK.ADM.KAR.PMD.38</w:t>
                  </w:r>
                </w:p>
              </w:tc>
            </w:tr>
            <w:tr w:rsidR="00682CCF" w:rsidRPr="00DB67B3" w14:paraId="35C8B341"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8E14960" w14:textId="77777777" w:rsidR="00682CCF" w:rsidRDefault="00682CCF" w:rsidP="00DB1EE8">
                  <w:pPr>
                    <w:spacing w:before="0" w:after="0" w:line="240" w:lineRule="auto"/>
                    <w:jc w:val="left"/>
                    <w:rPr>
                      <w:rFonts w:cs="Arial"/>
                      <w:sz w:val="18"/>
                      <w:szCs w:val="18"/>
                    </w:rPr>
                  </w:pPr>
                  <w:r w:rsidRPr="006662D0">
                    <w:rPr>
                      <w:rFonts w:eastAsia="Times New Roman" w:cs="Arial"/>
                      <w:sz w:val="20"/>
                      <w:szCs w:val="20"/>
                      <w:lang w:eastAsia="lv-LV"/>
                    </w:rPr>
                    <w:t>BL.PPK.ADM.KAR.PMD.45</w:t>
                  </w:r>
                </w:p>
              </w:tc>
            </w:tr>
          </w:tbl>
          <w:p w14:paraId="6F91941C" w14:textId="77777777" w:rsidR="00682CCF" w:rsidRPr="00002AA3" w:rsidRDefault="00682CCF" w:rsidP="00DB1EE8">
            <w:pPr>
              <w:pStyle w:val="Tablebody"/>
              <w:rPr>
                <w:i/>
              </w:rPr>
            </w:pPr>
          </w:p>
        </w:tc>
      </w:tr>
    </w:tbl>
    <w:p w14:paraId="51671D3D" w14:textId="77777777" w:rsidR="009B16B8" w:rsidRPr="00C93528" w:rsidRDefault="009B16B8" w:rsidP="009B16B8">
      <w:pPr>
        <w:pStyle w:val="Heading3"/>
      </w:pPr>
      <w:bookmarkStart w:id="113" w:name="_Toc24627674"/>
      <w:r w:rsidRPr="00682CCF">
        <w:lastRenderedPageBreak/>
        <w:t>CreateOrUpdateServiceStatisticsVersion</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9B16B8" w:rsidRPr="00C93528" w14:paraId="47E9633E" w14:textId="77777777" w:rsidTr="00DB1EE8">
        <w:tc>
          <w:tcPr>
            <w:tcW w:w="2886" w:type="dxa"/>
            <w:tcBorders>
              <w:right w:val="nil"/>
            </w:tcBorders>
          </w:tcPr>
          <w:p w14:paraId="7BD980A0" w14:textId="77777777" w:rsidR="009B16B8" w:rsidRPr="00C93528" w:rsidRDefault="009B16B8" w:rsidP="00DB1EE8">
            <w:pPr>
              <w:pStyle w:val="MessageHeader"/>
            </w:pPr>
            <w:r w:rsidRPr="00C93528">
              <w:t>Identifikators</w:t>
            </w:r>
          </w:p>
        </w:tc>
        <w:tc>
          <w:tcPr>
            <w:tcW w:w="6968" w:type="dxa"/>
            <w:tcBorders>
              <w:left w:val="nil"/>
              <w:bottom w:val="single" w:sz="4" w:space="0" w:color="auto"/>
            </w:tcBorders>
          </w:tcPr>
          <w:p w14:paraId="622887AA" w14:textId="77777777" w:rsidR="009B16B8" w:rsidRPr="00C93528" w:rsidRDefault="009B16B8" w:rsidP="00DB1EE8">
            <w:pPr>
              <w:pStyle w:val="Tablebody"/>
            </w:pPr>
            <w:r w:rsidRPr="00682CCF">
              <w:t>CreateOrUpdateServiceStatisticsVersion</w:t>
            </w:r>
          </w:p>
        </w:tc>
      </w:tr>
      <w:tr w:rsidR="009B16B8" w:rsidRPr="00C93528" w14:paraId="003A092A" w14:textId="77777777" w:rsidTr="00DB1EE8">
        <w:tc>
          <w:tcPr>
            <w:tcW w:w="2886" w:type="dxa"/>
            <w:tcBorders>
              <w:right w:val="nil"/>
            </w:tcBorders>
          </w:tcPr>
          <w:p w14:paraId="5F911D3C" w14:textId="77777777" w:rsidR="009B16B8" w:rsidRPr="00C93528" w:rsidRDefault="009B16B8" w:rsidP="00DB1EE8">
            <w:pPr>
              <w:pStyle w:val="MessageHeader"/>
            </w:pPr>
            <w:r w:rsidRPr="00C93528">
              <w:t>Nosaukums</w:t>
            </w:r>
          </w:p>
        </w:tc>
        <w:tc>
          <w:tcPr>
            <w:tcW w:w="6968" w:type="dxa"/>
            <w:tcBorders>
              <w:left w:val="nil"/>
            </w:tcBorders>
          </w:tcPr>
          <w:p w14:paraId="5D1B6D39" w14:textId="77777777" w:rsidR="009B16B8" w:rsidRPr="00C93528" w:rsidRDefault="009B16B8" w:rsidP="00DB1EE8">
            <w:pPr>
              <w:pStyle w:val="Tablebody"/>
            </w:pPr>
            <w:r w:rsidRPr="00682CCF">
              <w:t>Pakalpojuma statistikas versijas pievienošana un koriģēšana</w:t>
            </w:r>
          </w:p>
        </w:tc>
      </w:tr>
      <w:tr w:rsidR="009B16B8" w:rsidRPr="00C93528" w14:paraId="7FA318D9" w14:textId="77777777" w:rsidTr="00DB1EE8">
        <w:tc>
          <w:tcPr>
            <w:tcW w:w="9854" w:type="dxa"/>
            <w:gridSpan w:val="2"/>
            <w:tcBorders>
              <w:bottom w:val="nil"/>
            </w:tcBorders>
          </w:tcPr>
          <w:p w14:paraId="4D7E417C" w14:textId="77777777" w:rsidR="009B16B8" w:rsidRPr="00C93528" w:rsidRDefault="009B16B8" w:rsidP="00DB1EE8">
            <w:pPr>
              <w:pStyle w:val="MessageHeader"/>
            </w:pPr>
            <w:r w:rsidRPr="00C93528">
              <w:t>Ievads</w:t>
            </w:r>
          </w:p>
        </w:tc>
      </w:tr>
      <w:tr w:rsidR="009B16B8" w:rsidRPr="00C93528" w14:paraId="41B9EF6F" w14:textId="77777777" w:rsidTr="00DB1EE8">
        <w:tc>
          <w:tcPr>
            <w:tcW w:w="9854" w:type="dxa"/>
            <w:gridSpan w:val="2"/>
            <w:tcBorders>
              <w:top w:val="nil"/>
            </w:tcBorders>
          </w:tcPr>
          <w:p w14:paraId="2EFD2D27" w14:textId="77777777" w:rsidR="009B16B8" w:rsidRPr="00C93528" w:rsidRDefault="009B16B8" w:rsidP="00DB1EE8">
            <w:pPr>
              <w:pStyle w:val="Tablebody"/>
            </w:pPr>
            <w:r>
              <w:t>Pievieno vai koriģē pakalpojuma statistiku</w:t>
            </w:r>
          </w:p>
        </w:tc>
      </w:tr>
      <w:tr w:rsidR="009B16B8" w:rsidRPr="00C93528" w14:paraId="064D73AF" w14:textId="77777777" w:rsidTr="00DB1EE8">
        <w:tc>
          <w:tcPr>
            <w:tcW w:w="9854" w:type="dxa"/>
            <w:gridSpan w:val="2"/>
            <w:tcBorders>
              <w:bottom w:val="nil"/>
            </w:tcBorders>
          </w:tcPr>
          <w:p w14:paraId="15234CFE" w14:textId="77777777" w:rsidR="009B16B8" w:rsidRPr="00C93528" w:rsidRDefault="009B16B8" w:rsidP="00DB1EE8">
            <w:pPr>
              <w:pStyle w:val="MessageHeader"/>
            </w:pPr>
            <w:r w:rsidRPr="00C93528">
              <w:t>I</w:t>
            </w:r>
            <w:r>
              <w:t>e</w:t>
            </w:r>
            <w:r w:rsidRPr="00C93528">
              <w:t>vaddati</w:t>
            </w:r>
          </w:p>
        </w:tc>
      </w:tr>
      <w:tr w:rsidR="009B16B8" w:rsidRPr="00C93528" w14:paraId="7F134544" w14:textId="77777777" w:rsidTr="00DB1EE8">
        <w:tc>
          <w:tcPr>
            <w:tcW w:w="9854" w:type="dxa"/>
            <w:gridSpan w:val="2"/>
            <w:tcBorders>
              <w:top w:val="nil"/>
            </w:tcBorders>
          </w:tcPr>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3264"/>
              <w:gridCol w:w="1695"/>
              <w:gridCol w:w="2365"/>
            </w:tblGrid>
            <w:tr w:rsidR="009B16B8" w:rsidRPr="00DB67B3" w14:paraId="14101EDF" w14:textId="77777777" w:rsidTr="00DB1EE8">
              <w:trPr>
                <w:trHeight w:val="342"/>
              </w:trPr>
              <w:tc>
                <w:tcPr>
                  <w:tcW w:w="2417" w:type="dxa"/>
                  <w:shd w:val="clear" w:color="000000" w:fill="FFFFFF"/>
                  <w:hideMark/>
                </w:tcPr>
                <w:p w14:paraId="645BB805" w14:textId="77777777" w:rsidR="009B16B8" w:rsidRPr="00DB67B3" w:rsidRDefault="009B16B8"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264" w:type="dxa"/>
                  <w:shd w:val="clear" w:color="000000" w:fill="FFFFFF"/>
                  <w:hideMark/>
                </w:tcPr>
                <w:p w14:paraId="2DAF818B" w14:textId="77777777" w:rsidR="009B16B8" w:rsidRPr="00DB67B3" w:rsidRDefault="009B16B8"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695" w:type="dxa"/>
                  <w:shd w:val="clear" w:color="000000" w:fill="FFFFFF"/>
                </w:tcPr>
                <w:p w14:paraId="41097049" w14:textId="77777777" w:rsidR="009B16B8" w:rsidRPr="000704D9" w:rsidRDefault="009B16B8"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365" w:type="dxa"/>
                  <w:shd w:val="clear" w:color="000000" w:fill="FFFFFF"/>
                </w:tcPr>
                <w:p w14:paraId="2225829A" w14:textId="77777777" w:rsidR="009B16B8" w:rsidRDefault="009B16B8"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B16B8" w:rsidRPr="00DB67B3" w14:paraId="399D4C39" w14:textId="77777777" w:rsidTr="00DB1EE8">
              <w:trPr>
                <w:trHeight w:val="342"/>
              </w:trPr>
              <w:tc>
                <w:tcPr>
                  <w:tcW w:w="2417" w:type="dxa"/>
                  <w:shd w:val="clear" w:color="000000" w:fill="FFFFFF"/>
                </w:tcPr>
                <w:p w14:paraId="497D0B15" w14:textId="77777777" w:rsidR="009B16B8" w:rsidRPr="00DB67B3"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ServiceStatisticsVersion</w:t>
                  </w:r>
                </w:p>
              </w:tc>
              <w:tc>
                <w:tcPr>
                  <w:tcW w:w="3264" w:type="dxa"/>
                  <w:shd w:val="clear" w:color="000000" w:fill="FFFFFF"/>
                  <w:hideMark/>
                </w:tcPr>
                <w:p w14:paraId="5D1EF5B3" w14:textId="77777777" w:rsidR="009B16B8" w:rsidRPr="00DB67B3"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695" w:type="dxa"/>
                  <w:shd w:val="clear" w:color="000000" w:fill="FFFFFF"/>
                </w:tcPr>
                <w:p w14:paraId="07C4C267" w14:textId="77777777" w:rsidR="009B16B8" w:rsidRPr="00DB67B3"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PAKALPOJUMA STATISTIKAS VERSIJA</w:t>
                  </w:r>
                </w:p>
              </w:tc>
              <w:tc>
                <w:tcPr>
                  <w:tcW w:w="2365" w:type="dxa"/>
                  <w:shd w:val="clear" w:color="000000" w:fill="FFFFFF"/>
                </w:tcPr>
                <w:p w14:paraId="22628BE3" w14:textId="77777777" w:rsidR="009B16B8" w:rsidRPr="00DB67B3" w:rsidRDefault="009B16B8" w:rsidP="00DB1EE8">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9B16B8" w:rsidRPr="00DB67B3" w14:paraId="0281078D" w14:textId="77777777" w:rsidTr="00DB1EE8">
              <w:trPr>
                <w:trHeight w:val="494"/>
              </w:trPr>
              <w:tc>
                <w:tcPr>
                  <w:tcW w:w="2417" w:type="dxa"/>
                  <w:shd w:val="clear" w:color="000000" w:fill="FFFFFF"/>
                </w:tcPr>
                <w:p w14:paraId="6281E87E" w14:textId="77777777" w:rsidR="009B16B8" w:rsidRPr="00DB67B3"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2CC1160C" w14:textId="77777777" w:rsidR="009B16B8" w:rsidRPr="00DB67B3"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ServiceId</w:t>
                  </w:r>
                </w:p>
              </w:tc>
              <w:tc>
                <w:tcPr>
                  <w:tcW w:w="1695" w:type="dxa"/>
                  <w:shd w:val="clear" w:color="000000" w:fill="FFFFFF"/>
                </w:tcPr>
                <w:p w14:paraId="06778FE6" w14:textId="77777777" w:rsidR="009B16B8"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33D80D3F" w14:textId="77777777" w:rsidR="009B16B8"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Pakalpojuma identifikators</w:t>
                  </w:r>
                </w:p>
              </w:tc>
            </w:tr>
            <w:tr w:rsidR="009B16B8" w:rsidRPr="007F5D6C" w14:paraId="5ACB109A" w14:textId="77777777" w:rsidTr="00DB1EE8">
              <w:trPr>
                <w:trHeight w:val="285"/>
              </w:trPr>
              <w:tc>
                <w:tcPr>
                  <w:tcW w:w="2417" w:type="dxa"/>
                  <w:shd w:val="clear" w:color="000000" w:fill="FFFFFF"/>
                </w:tcPr>
                <w:p w14:paraId="2B0B61A6" w14:textId="77777777" w:rsidR="009B16B8" w:rsidRPr="007F5D6C"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hideMark/>
                </w:tcPr>
                <w:p w14:paraId="6EADE456" w14:textId="77777777" w:rsidR="009B16B8" w:rsidRPr="007F5D6C"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ServiceStatisticsStatusType</w:t>
                  </w:r>
                </w:p>
              </w:tc>
              <w:tc>
                <w:tcPr>
                  <w:tcW w:w="1695" w:type="dxa"/>
                  <w:shd w:val="clear" w:color="000000" w:fill="FFFFFF"/>
                </w:tcPr>
                <w:p w14:paraId="201DAF94"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2DE58FD1" w14:textId="77777777" w:rsidR="009B16B8" w:rsidRPr="007F5D6C"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Statusas (CSSS)</w:t>
                  </w:r>
                </w:p>
              </w:tc>
            </w:tr>
            <w:tr w:rsidR="009B16B8" w:rsidRPr="007F5D6C" w14:paraId="4FBADB03" w14:textId="77777777" w:rsidTr="00DB1EE8">
              <w:trPr>
                <w:trHeight w:val="285"/>
              </w:trPr>
              <w:tc>
                <w:tcPr>
                  <w:tcW w:w="2417" w:type="dxa"/>
                  <w:shd w:val="clear" w:color="000000" w:fill="FFFFFF"/>
                </w:tcPr>
                <w:p w14:paraId="3B48CF51" w14:textId="77777777" w:rsidR="009B16B8" w:rsidDel="00D37FDE"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73463B6D" w14:textId="77777777" w:rsidR="009B16B8" w:rsidRPr="007F5D6C" w:rsidDel="00D37FDE"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StartedTotal</w:t>
                  </w:r>
                </w:p>
              </w:tc>
              <w:tc>
                <w:tcPr>
                  <w:tcW w:w="1695" w:type="dxa"/>
                  <w:shd w:val="clear" w:color="000000" w:fill="FFFFFF"/>
                </w:tcPr>
                <w:p w14:paraId="6862BF1A" w14:textId="77777777" w:rsidR="009B16B8"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2F4A480D" w14:textId="77777777" w:rsidR="009B16B8"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Kopā uzsākti</w:t>
                  </w:r>
                </w:p>
              </w:tc>
            </w:tr>
            <w:tr w:rsidR="009B16B8" w:rsidRPr="007F5D6C" w14:paraId="52B2FF38" w14:textId="77777777" w:rsidTr="00DB1EE8">
              <w:trPr>
                <w:trHeight w:val="285"/>
              </w:trPr>
              <w:tc>
                <w:tcPr>
                  <w:tcW w:w="2417" w:type="dxa"/>
                  <w:shd w:val="clear" w:color="000000" w:fill="FFFFFF"/>
                </w:tcPr>
                <w:p w14:paraId="4E70D615" w14:textId="77777777" w:rsidR="009B16B8" w:rsidRPr="007F5D6C"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hideMark/>
                </w:tcPr>
                <w:p w14:paraId="59D1D538" w14:textId="77777777" w:rsidR="009B16B8" w:rsidRPr="007F5D6C"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FinishedTotal</w:t>
                  </w:r>
                </w:p>
              </w:tc>
              <w:tc>
                <w:tcPr>
                  <w:tcW w:w="1695" w:type="dxa"/>
                  <w:shd w:val="clear" w:color="000000" w:fill="FFFFFF"/>
                </w:tcPr>
                <w:p w14:paraId="61EDAD44"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761D076E" w14:textId="77777777" w:rsidR="009B16B8" w:rsidRPr="007F5D6C"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Kopā pabeigti</w:t>
                  </w:r>
                </w:p>
              </w:tc>
            </w:tr>
            <w:tr w:rsidR="009B16B8" w:rsidRPr="007F5D6C" w14:paraId="7B34720B" w14:textId="77777777" w:rsidTr="00DB1EE8">
              <w:trPr>
                <w:trHeight w:val="285"/>
              </w:trPr>
              <w:tc>
                <w:tcPr>
                  <w:tcW w:w="2417" w:type="dxa"/>
                  <w:shd w:val="clear" w:color="000000" w:fill="FFFFFF"/>
                </w:tcPr>
                <w:p w14:paraId="37F5F5B7" w14:textId="77777777" w:rsidR="009B16B8" w:rsidRPr="007F5D6C"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 </w:t>
                  </w:r>
                </w:p>
              </w:tc>
              <w:tc>
                <w:tcPr>
                  <w:tcW w:w="3264" w:type="dxa"/>
                  <w:shd w:val="clear" w:color="000000" w:fill="FFFFFF"/>
                </w:tcPr>
                <w:p w14:paraId="71E0364F" w14:textId="77777777" w:rsidR="009B16B8" w:rsidRPr="007F5D6C" w:rsidDel="00D37FDE"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NumberOfDelays</w:t>
                  </w:r>
                </w:p>
              </w:tc>
              <w:tc>
                <w:tcPr>
                  <w:tcW w:w="1695" w:type="dxa"/>
                  <w:shd w:val="clear" w:color="000000" w:fill="FFFFFF"/>
                </w:tcPr>
                <w:p w14:paraId="419063D1"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5B523126" w14:textId="77777777" w:rsidR="009B16B8" w:rsidRPr="003A1091"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Kavējumu skaits</w:t>
                  </w:r>
                </w:p>
              </w:tc>
            </w:tr>
            <w:tr w:rsidR="009B16B8" w:rsidRPr="007F5D6C" w14:paraId="65C81B3E" w14:textId="77777777" w:rsidTr="00DB1EE8">
              <w:trPr>
                <w:trHeight w:val="285"/>
              </w:trPr>
              <w:tc>
                <w:tcPr>
                  <w:tcW w:w="2417" w:type="dxa"/>
                  <w:shd w:val="clear" w:color="000000" w:fill="FFFFFF"/>
                </w:tcPr>
                <w:p w14:paraId="2607F7C6"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1AB93070" w14:textId="77777777" w:rsidR="009B16B8" w:rsidRPr="007F5D6C" w:rsidDel="00D37FDE"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NumberOfComplaints</w:t>
                  </w:r>
                </w:p>
              </w:tc>
              <w:tc>
                <w:tcPr>
                  <w:tcW w:w="1695" w:type="dxa"/>
                  <w:shd w:val="clear" w:color="000000" w:fill="FFFFFF"/>
                </w:tcPr>
                <w:p w14:paraId="4D83F36E"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5A1EAC62" w14:textId="77777777" w:rsidR="009B16B8" w:rsidRPr="003A1091" w:rsidDel="00D37FDE"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Iesniegto sūdzību skaits</w:t>
                  </w:r>
                </w:p>
              </w:tc>
            </w:tr>
            <w:tr w:rsidR="009B16B8" w:rsidRPr="007F5D6C" w14:paraId="2B940865" w14:textId="77777777" w:rsidTr="00DB1EE8">
              <w:trPr>
                <w:trHeight w:val="285"/>
              </w:trPr>
              <w:tc>
                <w:tcPr>
                  <w:tcW w:w="2417" w:type="dxa"/>
                  <w:shd w:val="clear" w:color="000000" w:fill="FFFFFF"/>
                </w:tcPr>
                <w:p w14:paraId="48CA0C17"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0A3E9DC8" w14:textId="77777777" w:rsidR="009B16B8" w:rsidRPr="007F5D6C" w:rsidDel="00D37FDE"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Comments</w:t>
                  </w:r>
                </w:p>
              </w:tc>
              <w:tc>
                <w:tcPr>
                  <w:tcW w:w="1695" w:type="dxa"/>
                  <w:shd w:val="clear" w:color="000000" w:fill="FFFFFF"/>
                </w:tcPr>
                <w:p w14:paraId="1F37C9D1"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3A460755" w14:textId="77777777" w:rsidR="009B16B8" w:rsidRPr="003A1091" w:rsidDel="00D37FDE"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Komentārs</w:t>
                  </w:r>
                </w:p>
              </w:tc>
            </w:tr>
            <w:tr w:rsidR="009B16B8" w:rsidRPr="007F5D6C" w14:paraId="0A4DF60D" w14:textId="77777777" w:rsidTr="00DB1EE8">
              <w:trPr>
                <w:trHeight w:val="285"/>
              </w:trPr>
              <w:tc>
                <w:tcPr>
                  <w:tcW w:w="2417" w:type="dxa"/>
                  <w:shd w:val="clear" w:color="000000" w:fill="FFFFFF"/>
                </w:tcPr>
                <w:p w14:paraId="6912CD3A"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hideMark/>
                </w:tcPr>
                <w:p w14:paraId="11580F4D" w14:textId="77777777" w:rsidR="009B16B8" w:rsidRPr="007F5D6C"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StatisticYear</w:t>
                  </w:r>
                </w:p>
              </w:tc>
              <w:tc>
                <w:tcPr>
                  <w:tcW w:w="1695" w:type="dxa"/>
                  <w:shd w:val="clear" w:color="000000" w:fill="FFFFFF"/>
                </w:tcPr>
                <w:p w14:paraId="7A4FBFA8"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60788332" w14:textId="77777777" w:rsidR="009B16B8" w:rsidRPr="007F5D6C"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Statistikas gads</w:t>
                  </w:r>
                </w:p>
              </w:tc>
            </w:tr>
            <w:tr w:rsidR="009B16B8" w:rsidRPr="007F5D6C" w14:paraId="5A87F006" w14:textId="77777777" w:rsidTr="00DB1EE8">
              <w:trPr>
                <w:trHeight w:val="285"/>
              </w:trPr>
              <w:tc>
                <w:tcPr>
                  <w:tcW w:w="2417" w:type="dxa"/>
                  <w:shd w:val="clear" w:color="000000" w:fill="FFFFFF"/>
                </w:tcPr>
                <w:p w14:paraId="6BE4FEE0" w14:textId="77777777" w:rsidR="009B16B8" w:rsidRPr="007F5D6C" w:rsidRDefault="009B16B8" w:rsidP="00DB1EE8">
                  <w:pPr>
                    <w:spacing w:before="0" w:after="0" w:line="240" w:lineRule="auto"/>
                    <w:jc w:val="left"/>
                    <w:rPr>
                      <w:rFonts w:eastAsia="Times New Roman" w:cs="Arial"/>
                      <w:sz w:val="20"/>
                      <w:szCs w:val="20"/>
                      <w:lang w:eastAsia="lv-LV"/>
                    </w:rPr>
                  </w:pPr>
                  <w:r w:rsidRPr="00DD10C5">
                    <w:rPr>
                      <w:rFonts w:eastAsia="Times New Roman" w:cs="Arial"/>
                      <w:sz w:val="20"/>
                      <w:szCs w:val="20"/>
                      <w:lang w:eastAsia="lv-LV"/>
                    </w:rPr>
                    <w:t>ServiceStatisticsVersion</w:t>
                  </w:r>
                  <w:r>
                    <w:rPr>
                      <w:rFonts w:eastAsia="Times New Roman" w:cs="Arial"/>
                      <w:sz w:val="20"/>
                      <w:szCs w:val="20"/>
                      <w:lang w:eastAsia="lv-LV"/>
                    </w:rPr>
                    <w:t>/</w:t>
                  </w:r>
                  <w:r w:rsidRPr="008D5B80">
                    <w:rPr>
                      <w:rFonts w:eastAsia="Times New Roman" w:cs="Arial"/>
                      <w:sz w:val="20"/>
                      <w:szCs w:val="20"/>
                      <w:lang w:eastAsia="lv-LV"/>
                    </w:rPr>
                    <w:t xml:space="preserve"> ChannelUsageList</w:t>
                  </w:r>
                  <w:r>
                    <w:rPr>
                      <w:rFonts w:eastAsia="Times New Roman" w:cs="Arial"/>
                      <w:sz w:val="20"/>
                      <w:szCs w:val="20"/>
                      <w:lang w:eastAsia="lv-LV"/>
                    </w:rPr>
                    <w:t>[0..N]</w:t>
                  </w:r>
                </w:p>
              </w:tc>
              <w:tc>
                <w:tcPr>
                  <w:tcW w:w="3264" w:type="dxa"/>
                  <w:shd w:val="clear" w:color="000000" w:fill="FFFFFF"/>
                </w:tcPr>
                <w:p w14:paraId="4B12D362" w14:textId="77777777" w:rsidR="009B16B8" w:rsidRDefault="009B16B8" w:rsidP="00DB1EE8">
                  <w:pPr>
                    <w:spacing w:before="0" w:after="0" w:line="240" w:lineRule="auto"/>
                    <w:jc w:val="left"/>
                    <w:rPr>
                      <w:rFonts w:eastAsia="Times New Roman" w:cs="Arial"/>
                      <w:sz w:val="20"/>
                      <w:szCs w:val="20"/>
                      <w:lang w:eastAsia="lv-LV"/>
                    </w:rPr>
                  </w:pPr>
                  <w:r w:rsidRPr="007F5D6C">
                    <w:rPr>
                      <w:rFonts w:eastAsia="Times New Roman" w:cs="Arial"/>
                      <w:sz w:val="20"/>
                      <w:szCs w:val="20"/>
                      <w:lang w:eastAsia="lv-LV"/>
                    </w:rPr>
                    <w:t>Id</w:t>
                  </w:r>
                </w:p>
              </w:tc>
              <w:tc>
                <w:tcPr>
                  <w:tcW w:w="1695" w:type="dxa"/>
                  <w:shd w:val="clear" w:color="000000" w:fill="FFFFFF"/>
                </w:tcPr>
                <w:p w14:paraId="2C4421C2" w14:textId="77777777" w:rsidR="009B16B8" w:rsidRPr="007F5D6C"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KANĀLA LIETOJUMS</w:t>
                  </w:r>
                </w:p>
              </w:tc>
              <w:tc>
                <w:tcPr>
                  <w:tcW w:w="2365" w:type="dxa"/>
                  <w:shd w:val="clear" w:color="000000" w:fill="FFFFFF"/>
                </w:tcPr>
                <w:p w14:paraId="4CCFCA12" w14:textId="77777777" w:rsidR="009B16B8" w:rsidRDefault="009B16B8" w:rsidP="00DB1EE8">
                  <w:pPr>
                    <w:spacing w:before="0" w:after="0" w:line="240" w:lineRule="auto"/>
                    <w:jc w:val="left"/>
                    <w:rPr>
                      <w:rFonts w:eastAsia="Times New Roman" w:cs="Arial"/>
                      <w:sz w:val="20"/>
                      <w:szCs w:val="20"/>
                      <w:lang w:eastAsia="lv-LV"/>
                    </w:rPr>
                  </w:pPr>
                  <w:r w:rsidRPr="006A1217">
                    <w:rPr>
                      <w:rFonts w:eastAsia="Times New Roman" w:cs="Arial"/>
                      <w:sz w:val="20"/>
                      <w:szCs w:val="20"/>
                      <w:lang w:eastAsia="lv-LV"/>
                    </w:rPr>
                    <w:t>ID</w:t>
                  </w:r>
                </w:p>
              </w:tc>
            </w:tr>
            <w:tr w:rsidR="009B16B8" w:rsidRPr="007F5D6C" w14:paraId="6000607D" w14:textId="77777777" w:rsidTr="00DB1EE8">
              <w:trPr>
                <w:trHeight w:val="285"/>
              </w:trPr>
              <w:tc>
                <w:tcPr>
                  <w:tcW w:w="2417" w:type="dxa"/>
                  <w:shd w:val="clear" w:color="000000" w:fill="FFFFFF"/>
                </w:tcPr>
                <w:p w14:paraId="2C100E11"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7EF86DA0"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ServiceStatisticsVersionId</w:t>
                  </w:r>
                </w:p>
              </w:tc>
              <w:tc>
                <w:tcPr>
                  <w:tcW w:w="1695" w:type="dxa"/>
                  <w:shd w:val="clear" w:color="000000" w:fill="FFFFFF"/>
                </w:tcPr>
                <w:p w14:paraId="1B928FF5"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60A97528"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Pakalpojuma statistikas versijas identifikators</w:t>
                  </w:r>
                </w:p>
              </w:tc>
            </w:tr>
            <w:tr w:rsidR="009B16B8" w:rsidRPr="007F5D6C" w14:paraId="3AD829F0" w14:textId="77777777" w:rsidTr="00DB1EE8">
              <w:trPr>
                <w:trHeight w:val="285"/>
              </w:trPr>
              <w:tc>
                <w:tcPr>
                  <w:tcW w:w="2417" w:type="dxa"/>
                  <w:shd w:val="clear" w:color="000000" w:fill="FFFFFF"/>
                </w:tcPr>
                <w:p w14:paraId="098276E7"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6D182713"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ChannelType</w:t>
                  </w:r>
                </w:p>
              </w:tc>
              <w:tc>
                <w:tcPr>
                  <w:tcW w:w="1695" w:type="dxa"/>
                  <w:shd w:val="clear" w:color="000000" w:fill="FFFFFF"/>
                </w:tcPr>
                <w:p w14:paraId="529FF5B8"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5DA26A62"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Kanala tips</w:t>
                  </w:r>
                  <w:r>
                    <w:rPr>
                      <w:rFonts w:eastAsia="Times New Roman" w:cs="Arial"/>
                      <w:sz w:val="20"/>
                      <w:szCs w:val="20"/>
                      <w:lang w:eastAsia="lv-LV"/>
                    </w:rPr>
                    <w:t>(CCHT)</w:t>
                  </w:r>
                </w:p>
              </w:tc>
            </w:tr>
            <w:tr w:rsidR="009B16B8" w:rsidRPr="007F5D6C" w14:paraId="1227E78B" w14:textId="77777777" w:rsidTr="00DB1EE8">
              <w:trPr>
                <w:trHeight w:val="285"/>
              </w:trPr>
              <w:tc>
                <w:tcPr>
                  <w:tcW w:w="2417" w:type="dxa"/>
                  <w:shd w:val="clear" w:color="000000" w:fill="FFFFFF"/>
                </w:tcPr>
                <w:p w14:paraId="11CDAB17"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1A294F19"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NumberOfStartedServices</w:t>
                  </w:r>
                </w:p>
              </w:tc>
              <w:tc>
                <w:tcPr>
                  <w:tcW w:w="1695" w:type="dxa"/>
                  <w:shd w:val="clear" w:color="000000" w:fill="FFFFFF"/>
                </w:tcPr>
                <w:p w14:paraId="3DCC3F55"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5FA68422"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Uzsākto pakalpojumu skaits</w:t>
                  </w:r>
                </w:p>
              </w:tc>
            </w:tr>
            <w:tr w:rsidR="009B16B8" w:rsidRPr="007F5D6C" w14:paraId="76D6CC2F" w14:textId="77777777" w:rsidTr="00DB1EE8">
              <w:trPr>
                <w:trHeight w:val="285"/>
              </w:trPr>
              <w:tc>
                <w:tcPr>
                  <w:tcW w:w="2417" w:type="dxa"/>
                  <w:shd w:val="clear" w:color="000000" w:fill="FFFFFF"/>
                </w:tcPr>
                <w:p w14:paraId="1FEA7526"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3264" w:type="dxa"/>
                  <w:shd w:val="clear" w:color="000000" w:fill="FFFFFF"/>
                </w:tcPr>
                <w:p w14:paraId="009CE862"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NumberOfFinishedServices</w:t>
                  </w:r>
                </w:p>
              </w:tc>
              <w:tc>
                <w:tcPr>
                  <w:tcW w:w="1695" w:type="dxa"/>
                  <w:shd w:val="clear" w:color="000000" w:fill="FFFFFF"/>
                </w:tcPr>
                <w:p w14:paraId="1E8BA636" w14:textId="77777777" w:rsidR="009B16B8" w:rsidRPr="007F5D6C" w:rsidRDefault="009B16B8" w:rsidP="00DB1EE8">
                  <w:pPr>
                    <w:spacing w:before="0" w:after="0" w:line="240" w:lineRule="auto"/>
                    <w:jc w:val="left"/>
                    <w:rPr>
                      <w:rFonts w:eastAsia="Times New Roman" w:cs="Arial"/>
                      <w:sz w:val="20"/>
                      <w:szCs w:val="20"/>
                      <w:lang w:eastAsia="lv-LV"/>
                    </w:rPr>
                  </w:pPr>
                </w:p>
              </w:tc>
              <w:tc>
                <w:tcPr>
                  <w:tcW w:w="2365" w:type="dxa"/>
                  <w:shd w:val="clear" w:color="000000" w:fill="FFFFFF"/>
                </w:tcPr>
                <w:p w14:paraId="6E741858" w14:textId="77777777" w:rsidR="009B16B8" w:rsidRDefault="009B16B8" w:rsidP="00DB1EE8">
                  <w:pPr>
                    <w:spacing w:before="0" w:after="0" w:line="240" w:lineRule="auto"/>
                    <w:jc w:val="left"/>
                    <w:rPr>
                      <w:rFonts w:eastAsia="Times New Roman" w:cs="Arial"/>
                      <w:sz w:val="20"/>
                      <w:szCs w:val="20"/>
                      <w:lang w:eastAsia="lv-LV"/>
                    </w:rPr>
                  </w:pPr>
                  <w:r w:rsidRPr="008D5B80">
                    <w:rPr>
                      <w:rFonts w:eastAsia="Times New Roman" w:cs="Arial"/>
                      <w:sz w:val="20"/>
                      <w:szCs w:val="20"/>
                      <w:lang w:eastAsia="lv-LV"/>
                    </w:rPr>
                    <w:t>Pabeigto pakalpojumu skaits</w:t>
                  </w:r>
                </w:p>
              </w:tc>
            </w:tr>
          </w:tbl>
          <w:p w14:paraId="29641200" w14:textId="77777777" w:rsidR="009B16B8" w:rsidRPr="00C93528" w:rsidRDefault="009B16B8" w:rsidP="00DB1EE8">
            <w:pPr>
              <w:pStyle w:val="TableListBullet"/>
              <w:numPr>
                <w:ilvl w:val="0"/>
                <w:numId w:val="0"/>
              </w:numPr>
              <w:rPr>
                <w:noProof w:val="0"/>
              </w:rPr>
            </w:pPr>
          </w:p>
        </w:tc>
      </w:tr>
      <w:tr w:rsidR="009B16B8" w:rsidRPr="00C93528" w14:paraId="5CF3E871" w14:textId="77777777" w:rsidTr="00DB1EE8">
        <w:tc>
          <w:tcPr>
            <w:tcW w:w="9854" w:type="dxa"/>
            <w:gridSpan w:val="2"/>
            <w:tcBorders>
              <w:bottom w:val="nil"/>
            </w:tcBorders>
          </w:tcPr>
          <w:p w14:paraId="2155358B" w14:textId="77777777" w:rsidR="009B16B8" w:rsidRPr="00C93528" w:rsidRDefault="009B16B8" w:rsidP="00DB1EE8">
            <w:pPr>
              <w:pStyle w:val="MessageHeader"/>
            </w:pPr>
            <w:r>
              <w:t>Iz</w:t>
            </w:r>
            <w:r w:rsidRPr="00C93528">
              <w:t>vaddati</w:t>
            </w:r>
          </w:p>
        </w:tc>
      </w:tr>
      <w:tr w:rsidR="009B16B8" w:rsidRPr="00C93528" w14:paraId="171273DC" w14:textId="77777777" w:rsidTr="00DB1EE8">
        <w:tc>
          <w:tcPr>
            <w:tcW w:w="9854" w:type="dxa"/>
            <w:gridSpan w:val="2"/>
            <w:tcBorders>
              <w:bottom w:val="nil"/>
            </w:tcBorders>
          </w:tcPr>
          <w:tbl>
            <w:tblPr>
              <w:tblW w:w="9612" w:type="dxa"/>
              <w:tblLayout w:type="fixed"/>
              <w:tblLook w:val="04A0" w:firstRow="1" w:lastRow="0" w:firstColumn="1" w:lastColumn="0" w:noHBand="0" w:noVBand="1"/>
            </w:tblPr>
            <w:tblGrid>
              <w:gridCol w:w="2275"/>
              <w:gridCol w:w="3315"/>
              <w:gridCol w:w="1409"/>
              <w:gridCol w:w="2613"/>
            </w:tblGrid>
            <w:tr w:rsidR="009B16B8" w:rsidRPr="00DB67B3" w14:paraId="0CA7A43C" w14:textId="77777777" w:rsidTr="00DB1EE8">
              <w:trPr>
                <w:trHeight w:val="360"/>
              </w:trPr>
              <w:tc>
                <w:tcPr>
                  <w:tcW w:w="2275" w:type="dxa"/>
                  <w:tcBorders>
                    <w:top w:val="single" w:sz="4" w:space="0" w:color="auto"/>
                    <w:left w:val="single" w:sz="4" w:space="0" w:color="auto"/>
                    <w:bottom w:val="single" w:sz="4" w:space="0" w:color="auto"/>
                    <w:right w:val="single" w:sz="4" w:space="0" w:color="auto"/>
                  </w:tcBorders>
                  <w:shd w:val="clear" w:color="000000" w:fill="FFFFFF"/>
                  <w:hideMark/>
                </w:tcPr>
                <w:p w14:paraId="142913D1" w14:textId="77777777" w:rsidR="009B16B8" w:rsidRPr="00DB67B3" w:rsidRDefault="009B16B8"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315" w:type="dxa"/>
                  <w:tcBorders>
                    <w:top w:val="single" w:sz="4" w:space="0" w:color="auto"/>
                    <w:left w:val="nil"/>
                    <w:bottom w:val="single" w:sz="4" w:space="0" w:color="auto"/>
                    <w:right w:val="single" w:sz="4" w:space="0" w:color="auto"/>
                  </w:tcBorders>
                  <w:shd w:val="clear" w:color="000000" w:fill="FFFFFF"/>
                  <w:hideMark/>
                </w:tcPr>
                <w:p w14:paraId="06E9E776" w14:textId="77777777" w:rsidR="009B16B8" w:rsidRPr="00DB67B3" w:rsidRDefault="009B16B8" w:rsidP="00DB1EE8">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Atribūts</w:t>
                  </w:r>
                </w:p>
              </w:tc>
              <w:tc>
                <w:tcPr>
                  <w:tcW w:w="1409" w:type="dxa"/>
                  <w:tcBorders>
                    <w:top w:val="single" w:sz="4" w:space="0" w:color="auto"/>
                    <w:left w:val="nil"/>
                    <w:bottom w:val="single" w:sz="4" w:space="0" w:color="auto"/>
                    <w:right w:val="single" w:sz="4" w:space="0" w:color="auto"/>
                  </w:tcBorders>
                  <w:shd w:val="clear" w:color="000000" w:fill="FFFFFF"/>
                </w:tcPr>
                <w:p w14:paraId="566145A0" w14:textId="77777777" w:rsidR="009B16B8" w:rsidRPr="000704D9" w:rsidRDefault="009B16B8"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613" w:type="dxa"/>
                  <w:tcBorders>
                    <w:top w:val="single" w:sz="4" w:space="0" w:color="auto"/>
                    <w:left w:val="nil"/>
                    <w:bottom w:val="single" w:sz="4" w:space="0" w:color="auto"/>
                    <w:right w:val="single" w:sz="4" w:space="0" w:color="auto"/>
                  </w:tcBorders>
                  <w:shd w:val="clear" w:color="000000" w:fill="FFFFFF"/>
                </w:tcPr>
                <w:p w14:paraId="6CB8E7F5" w14:textId="77777777" w:rsidR="009B16B8" w:rsidRDefault="009B16B8"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9B16B8" w:rsidRPr="00DB67B3" w14:paraId="14BCC949" w14:textId="77777777" w:rsidTr="00DB1EE8">
              <w:trPr>
                <w:trHeight w:val="360"/>
              </w:trPr>
              <w:tc>
                <w:tcPr>
                  <w:tcW w:w="2275" w:type="dxa"/>
                  <w:tcBorders>
                    <w:top w:val="single" w:sz="4" w:space="0" w:color="auto"/>
                    <w:left w:val="single" w:sz="4" w:space="0" w:color="auto"/>
                    <w:bottom w:val="single" w:sz="4" w:space="0" w:color="auto"/>
                    <w:right w:val="single" w:sz="4" w:space="0" w:color="auto"/>
                  </w:tcBorders>
                  <w:shd w:val="clear" w:color="000000" w:fill="FFFFFF"/>
                </w:tcPr>
                <w:p w14:paraId="16543996" w14:textId="77777777" w:rsidR="009B16B8" w:rsidRPr="00DB67B3" w:rsidRDefault="009B16B8" w:rsidP="00DB1EE8">
                  <w:pPr>
                    <w:spacing w:before="0" w:after="0" w:line="240" w:lineRule="auto"/>
                    <w:jc w:val="left"/>
                    <w:rPr>
                      <w:rFonts w:eastAsia="Times New Roman" w:cs="Arial"/>
                      <w:sz w:val="20"/>
                      <w:szCs w:val="20"/>
                      <w:lang w:eastAsia="lv-LV"/>
                    </w:rPr>
                  </w:pPr>
                  <w:r w:rsidRPr="009B16B8">
                    <w:rPr>
                      <w:rFonts w:eastAsia="Times New Roman" w:cs="Arial"/>
                      <w:sz w:val="20"/>
                      <w:szCs w:val="20"/>
                      <w:lang w:eastAsia="lv-LV"/>
                    </w:rPr>
                    <w:t xml:space="preserve">CreateOrUpdateServiceStatisticsVersion </w:t>
                  </w:r>
                  <w:r w:rsidRPr="00703E50">
                    <w:rPr>
                      <w:rFonts w:eastAsia="Times New Roman" w:cs="Arial"/>
                      <w:sz w:val="20"/>
                      <w:szCs w:val="20"/>
                      <w:lang w:eastAsia="lv-LV"/>
                    </w:rPr>
                    <w:t>Re</w:t>
                  </w:r>
                  <w:r>
                    <w:rPr>
                      <w:rFonts w:eastAsia="Times New Roman" w:cs="Arial"/>
                      <w:sz w:val="20"/>
                      <w:szCs w:val="20"/>
                      <w:lang w:eastAsia="lv-LV"/>
                    </w:rPr>
                    <w:t>sponse</w:t>
                  </w:r>
                </w:p>
              </w:tc>
              <w:tc>
                <w:tcPr>
                  <w:tcW w:w="3315" w:type="dxa"/>
                  <w:tcBorders>
                    <w:top w:val="single" w:sz="4" w:space="0" w:color="auto"/>
                    <w:left w:val="nil"/>
                    <w:bottom w:val="single" w:sz="4" w:space="0" w:color="auto"/>
                    <w:right w:val="single" w:sz="4" w:space="0" w:color="auto"/>
                  </w:tcBorders>
                  <w:shd w:val="clear" w:color="000000" w:fill="FFFFFF"/>
                  <w:hideMark/>
                </w:tcPr>
                <w:p w14:paraId="3831F447" w14:textId="77777777" w:rsidR="009B16B8" w:rsidRPr="00DB67B3" w:rsidRDefault="009B16B8" w:rsidP="00DB1EE8">
                  <w:pPr>
                    <w:spacing w:before="0" w:after="0" w:line="240" w:lineRule="auto"/>
                    <w:jc w:val="left"/>
                    <w:rPr>
                      <w:rFonts w:eastAsia="Times New Roman" w:cs="Arial"/>
                      <w:sz w:val="20"/>
                      <w:szCs w:val="20"/>
                      <w:lang w:eastAsia="lv-LV"/>
                    </w:rPr>
                  </w:pPr>
                  <w:r w:rsidRPr="00703E50">
                    <w:rPr>
                      <w:rFonts w:eastAsia="Times New Roman" w:cs="Arial"/>
                      <w:sz w:val="20"/>
                      <w:szCs w:val="20"/>
                      <w:lang w:eastAsia="lv-LV"/>
                    </w:rPr>
                    <w:t>Id</w:t>
                  </w:r>
                </w:p>
              </w:tc>
              <w:tc>
                <w:tcPr>
                  <w:tcW w:w="1409" w:type="dxa"/>
                  <w:tcBorders>
                    <w:top w:val="single" w:sz="4" w:space="0" w:color="auto"/>
                    <w:left w:val="nil"/>
                    <w:bottom w:val="single" w:sz="4" w:space="0" w:color="auto"/>
                    <w:right w:val="single" w:sz="4" w:space="0" w:color="auto"/>
                  </w:tcBorders>
                  <w:shd w:val="clear" w:color="000000" w:fill="FFFFFF"/>
                </w:tcPr>
                <w:p w14:paraId="6F7517E4" w14:textId="77777777" w:rsidR="009B16B8" w:rsidRPr="00DB67B3" w:rsidRDefault="009B16B8" w:rsidP="00DB1EE8">
                  <w:pPr>
                    <w:spacing w:before="0" w:after="0" w:line="240" w:lineRule="auto"/>
                    <w:jc w:val="left"/>
                    <w:rPr>
                      <w:rFonts w:eastAsia="Times New Roman" w:cs="Arial"/>
                      <w:sz w:val="20"/>
                      <w:szCs w:val="20"/>
                      <w:lang w:eastAsia="lv-LV"/>
                    </w:rPr>
                  </w:pPr>
                </w:p>
              </w:tc>
              <w:tc>
                <w:tcPr>
                  <w:tcW w:w="2613" w:type="dxa"/>
                  <w:tcBorders>
                    <w:top w:val="single" w:sz="4" w:space="0" w:color="auto"/>
                    <w:left w:val="nil"/>
                    <w:bottom w:val="single" w:sz="4" w:space="0" w:color="auto"/>
                    <w:right w:val="single" w:sz="4" w:space="0" w:color="auto"/>
                  </w:tcBorders>
                  <w:shd w:val="clear" w:color="000000" w:fill="FFFFFF"/>
                </w:tcPr>
                <w:p w14:paraId="7A226655" w14:textId="77777777" w:rsidR="009B16B8" w:rsidRPr="00DB67B3"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Pakalpojuma statistikas versijas identifikators</w:t>
                  </w:r>
                </w:p>
              </w:tc>
            </w:tr>
          </w:tbl>
          <w:p w14:paraId="2982B97B" w14:textId="77777777" w:rsidR="009B16B8" w:rsidRPr="00C93528" w:rsidRDefault="009B16B8" w:rsidP="00DB1EE8">
            <w:pPr>
              <w:pStyle w:val="MessageHeader"/>
            </w:pPr>
            <w:r w:rsidRPr="00C93528">
              <w:t>Kļūdas</w:t>
            </w:r>
          </w:p>
        </w:tc>
      </w:tr>
      <w:tr w:rsidR="009B16B8" w:rsidRPr="00C93528" w14:paraId="4798E452" w14:textId="77777777" w:rsidTr="00DB1EE8">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9B16B8" w:rsidRPr="00DB67B3" w14:paraId="4D83AD30"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39F38009" w14:textId="77777777" w:rsidR="009B16B8" w:rsidRPr="00DB67B3" w:rsidRDefault="009B16B8"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9B16B8" w:rsidRPr="00DB67B3" w14:paraId="13A12C80"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4F97F50F" w14:textId="77777777" w:rsidR="009B16B8" w:rsidRPr="00DB67B3" w:rsidRDefault="009B16B8" w:rsidP="00DB1EE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9B16B8" w:rsidRPr="00DB67B3" w14:paraId="6BC75667"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934DB21" w14:textId="77777777" w:rsidR="009B16B8" w:rsidRPr="00262FC6"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BL.PPK.ADM.STA.01</w:t>
                  </w:r>
                </w:p>
              </w:tc>
            </w:tr>
            <w:tr w:rsidR="009B16B8" w:rsidRPr="00DB67B3" w14:paraId="215AF9DB"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594AB051" w14:textId="77777777" w:rsidR="009B16B8" w:rsidRPr="001B17E5" w:rsidRDefault="009B16B8" w:rsidP="00DB1EE8">
                  <w:pPr>
                    <w:spacing w:before="0" w:after="0" w:line="240" w:lineRule="auto"/>
                    <w:jc w:val="left"/>
                    <w:rPr>
                      <w:rFonts w:cs="Arial"/>
                      <w:sz w:val="18"/>
                      <w:szCs w:val="18"/>
                    </w:rPr>
                  </w:pPr>
                  <w:r>
                    <w:rPr>
                      <w:rFonts w:eastAsia="Times New Roman" w:cs="Arial"/>
                      <w:sz w:val="20"/>
                      <w:szCs w:val="20"/>
                      <w:lang w:eastAsia="lv-LV"/>
                    </w:rPr>
                    <w:t>BL.PPK.ADM.STA.02</w:t>
                  </w:r>
                </w:p>
              </w:tc>
            </w:tr>
            <w:tr w:rsidR="009B16B8" w:rsidRPr="00DB67B3" w14:paraId="5F5588E5"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3A3005A6" w14:textId="77777777" w:rsidR="009B16B8" w:rsidRPr="00262FC6" w:rsidRDefault="009B16B8"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BL.PPK.ADM.STA.03</w:t>
                  </w:r>
                </w:p>
              </w:tc>
            </w:tr>
            <w:tr w:rsidR="009B16B8" w:rsidRPr="00DB67B3" w14:paraId="7513B534"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F719FFE" w14:textId="77777777" w:rsidR="009B16B8" w:rsidRDefault="009B16B8" w:rsidP="00DB1EE8">
                  <w:pPr>
                    <w:spacing w:before="0" w:after="0" w:line="240" w:lineRule="auto"/>
                    <w:jc w:val="left"/>
                    <w:rPr>
                      <w:rFonts w:cs="Arial"/>
                      <w:sz w:val="18"/>
                      <w:szCs w:val="18"/>
                    </w:rPr>
                  </w:pPr>
                  <w:r>
                    <w:rPr>
                      <w:rFonts w:eastAsia="Times New Roman" w:cs="Arial"/>
                      <w:sz w:val="20"/>
                      <w:szCs w:val="20"/>
                      <w:lang w:eastAsia="lv-LV"/>
                    </w:rPr>
                    <w:t>BL.PPK.ADM.STA.04</w:t>
                  </w:r>
                </w:p>
              </w:tc>
            </w:tr>
            <w:tr w:rsidR="009B16B8" w:rsidRPr="00DB67B3" w14:paraId="08706DC9"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01B7551" w14:textId="77777777" w:rsidR="009B16B8" w:rsidRDefault="009B16B8" w:rsidP="00DB1EE8">
                  <w:pPr>
                    <w:spacing w:before="0" w:after="0" w:line="240" w:lineRule="auto"/>
                    <w:jc w:val="left"/>
                    <w:rPr>
                      <w:rFonts w:cs="Arial"/>
                      <w:sz w:val="18"/>
                      <w:szCs w:val="18"/>
                    </w:rPr>
                  </w:pPr>
                  <w:r>
                    <w:rPr>
                      <w:rFonts w:eastAsia="Times New Roman" w:cs="Arial"/>
                      <w:sz w:val="20"/>
                      <w:szCs w:val="20"/>
                      <w:lang w:eastAsia="lv-LV"/>
                    </w:rPr>
                    <w:lastRenderedPageBreak/>
                    <w:t>BL.PPK.ADM.STA.05</w:t>
                  </w:r>
                </w:p>
              </w:tc>
            </w:tr>
          </w:tbl>
          <w:p w14:paraId="5C3064D3" w14:textId="77777777" w:rsidR="009B16B8" w:rsidRPr="00002AA3" w:rsidRDefault="009B16B8" w:rsidP="00DB1EE8">
            <w:pPr>
              <w:pStyle w:val="Tablebody"/>
              <w:rPr>
                <w:i/>
              </w:rPr>
            </w:pPr>
          </w:p>
        </w:tc>
      </w:tr>
    </w:tbl>
    <w:p w14:paraId="4E3C9F95" w14:textId="6AD7AF6B" w:rsidR="00682CCF" w:rsidRPr="00C93528" w:rsidRDefault="009B16B8" w:rsidP="009B16B8">
      <w:pPr>
        <w:pStyle w:val="Heading3"/>
      </w:pPr>
      <w:bookmarkStart w:id="114" w:name="_Toc24627675"/>
      <w:r w:rsidRPr="009B16B8">
        <w:lastRenderedPageBreak/>
        <w:t>SubmitServiceStatistics</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6968"/>
      </w:tblGrid>
      <w:tr w:rsidR="00682CCF" w:rsidRPr="00C93528" w14:paraId="21A2CE3B" w14:textId="77777777" w:rsidTr="00DB1EE8">
        <w:tc>
          <w:tcPr>
            <w:tcW w:w="2886" w:type="dxa"/>
            <w:tcBorders>
              <w:right w:val="nil"/>
            </w:tcBorders>
          </w:tcPr>
          <w:p w14:paraId="06C3025B" w14:textId="77777777" w:rsidR="00682CCF" w:rsidRPr="00C93528" w:rsidRDefault="00682CCF" w:rsidP="00DB1EE8">
            <w:pPr>
              <w:pStyle w:val="MessageHeader"/>
            </w:pPr>
            <w:r w:rsidRPr="00C93528">
              <w:t>Identifikators</w:t>
            </w:r>
          </w:p>
        </w:tc>
        <w:tc>
          <w:tcPr>
            <w:tcW w:w="6968" w:type="dxa"/>
            <w:tcBorders>
              <w:left w:val="nil"/>
              <w:bottom w:val="single" w:sz="4" w:space="0" w:color="auto"/>
            </w:tcBorders>
          </w:tcPr>
          <w:p w14:paraId="023E0DC4" w14:textId="120E88DC" w:rsidR="00682CCF" w:rsidRPr="00C93528" w:rsidRDefault="009B16B8" w:rsidP="00DB1EE8">
            <w:pPr>
              <w:pStyle w:val="Tablebody"/>
            </w:pPr>
            <w:r w:rsidRPr="009B16B8">
              <w:t>SubmitServiceStatistics</w:t>
            </w:r>
          </w:p>
        </w:tc>
      </w:tr>
      <w:tr w:rsidR="00682CCF" w:rsidRPr="00C93528" w14:paraId="297A4557" w14:textId="77777777" w:rsidTr="00DB1EE8">
        <w:tc>
          <w:tcPr>
            <w:tcW w:w="2886" w:type="dxa"/>
            <w:tcBorders>
              <w:right w:val="nil"/>
            </w:tcBorders>
          </w:tcPr>
          <w:p w14:paraId="7DCE5F7C" w14:textId="77777777" w:rsidR="00682CCF" w:rsidRPr="00C93528" w:rsidRDefault="00682CCF" w:rsidP="00DB1EE8">
            <w:pPr>
              <w:pStyle w:val="MessageHeader"/>
            </w:pPr>
            <w:r w:rsidRPr="00C93528">
              <w:t>Nosaukums</w:t>
            </w:r>
          </w:p>
        </w:tc>
        <w:tc>
          <w:tcPr>
            <w:tcW w:w="6968" w:type="dxa"/>
            <w:tcBorders>
              <w:left w:val="nil"/>
            </w:tcBorders>
          </w:tcPr>
          <w:p w14:paraId="713215C6" w14:textId="70EEB26F" w:rsidR="00682CCF" w:rsidRPr="00C93528" w:rsidRDefault="009B16B8" w:rsidP="00DB1EE8">
            <w:pPr>
              <w:pStyle w:val="Tablebody"/>
            </w:pPr>
            <w:r w:rsidRPr="009B16B8">
              <w:t>Pakalpojuma statistikas iesniegšana</w:t>
            </w:r>
          </w:p>
        </w:tc>
      </w:tr>
      <w:tr w:rsidR="00682CCF" w:rsidRPr="00C93528" w14:paraId="1B9311D0" w14:textId="77777777" w:rsidTr="00DB1EE8">
        <w:tc>
          <w:tcPr>
            <w:tcW w:w="9854" w:type="dxa"/>
            <w:gridSpan w:val="2"/>
            <w:tcBorders>
              <w:bottom w:val="nil"/>
            </w:tcBorders>
          </w:tcPr>
          <w:p w14:paraId="52C2F08C" w14:textId="77777777" w:rsidR="00682CCF" w:rsidRPr="00C93528" w:rsidRDefault="00682CCF" w:rsidP="00DB1EE8">
            <w:pPr>
              <w:pStyle w:val="MessageHeader"/>
            </w:pPr>
            <w:r w:rsidRPr="00C93528">
              <w:t>Ievads</w:t>
            </w:r>
          </w:p>
        </w:tc>
      </w:tr>
      <w:tr w:rsidR="00682CCF" w:rsidRPr="00C93528" w14:paraId="696AC748" w14:textId="77777777" w:rsidTr="00DB1EE8">
        <w:tc>
          <w:tcPr>
            <w:tcW w:w="9854" w:type="dxa"/>
            <w:gridSpan w:val="2"/>
            <w:tcBorders>
              <w:top w:val="nil"/>
            </w:tcBorders>
          </w:tcPr>
          <w:p w14:paraId="741F2210" w14:textId="2FE4250E" w:rsidR="00682CCF" w:rsidRPr="00C93528" w:rsidRDefault="007720C6" w:rsidP="00682CCF">
            <w:pPr>
              <w:pStyle w:val="Tablebody"/>
            </w:pPr>
            <w:r>
              <w:t>Veic pakalpojumu statistikas iesniegšanu</w:t>
            </w:r>
          </w:p>
        </w:tc>
      </w:tr>
      <w:tr w:rsidR="00682CCF" w:rsidRPr="00C93528" w14:paraId="0A12636A" w14:textId="77777777" w:rsidTr="00DB1EE8">
        <w:tc>
          <w:tcPr>
            <w:tcW w:w="9854" w:type="dxa"/>
            <w:gridSpan w:val="2"/>
            <w:tcBorders>
              <w:bottom w:val="nil"/>
            </w:tcBorders>
          </w:tcPr>
          <w:p w14:paraId="406BFE95" w14:textId="77777777" w:rsidR="00682CCF" w:rsidRPr="00C93528" w:rsidRDefault="00682CCF" w:rsidP="00DB1EE8">
            <w:pPr>
              <w:pStyle w:val="MessageHeader"/>
            </w:pPr>
            <w:r w:rsidRPr="00C93528">
              <w:t>I</w:t>
            </w:r>
            <w:r>
              <w:t>e</w:t>
            </w:r>
            <w:r w:rsidRPr="00C93528">
              <w:t>vaddati</w:t>
            </w:r>
          </w:p>
        </w:tc>
      </w:tr>
      <w:tr w:rsidR="00682CCF" w:rsidRPr="00C93528" w14:paraId="38F4042E" w14:textId="77777777" w:rsidTr="00DB1EE8">
        <w:tc>
          <w:tcPr>
            <w:tcW w:w="9854" w:type="dxa"/>
            <w:gridSpan w:val="2"/>
            <w:tcBorders>
              <w:top w:val="nil"/>
            </w:tcBorders>
          </w:tcPr>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3264"/>
              <w:gridCol w:w="1695"/>
              <w:gridCol w:w="2365"/>
            </w:tblGrid>
            <w:tr w:rsidR="00682CCF" w:rsidRPr="00DB67B3" w14:paraId="00F3D28D" w14:textId="77777777" w:rsidTr="00DB1EE8">
              <w:trPr>
                <w:trHeight w:val="342"/>
              </w:trPr>
              <w:tc>
                <w:tcPr>
                  <w:tcW w:w="2417" w:type="dxa"/>
                  <w:shd w:val="clear" w:color="000000" w:fill="FFFFFF"/>
                  <w:hideMark/>
                </w:tcPr>
                <w:p w14:paraId="33AFAF98" w14:textId="77777777" w:rsidR="00682CCF" w:rsidRPr="00DB67B3" w:rsidRDefault="00682CCF" w:rsidP="00682CCF">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Objekts</w:t>
                  </w:r>
                </w:p>
              </w:tc>
              <w:tc>
                <w:tcPr>
                  <w:tcW w:w="3264" w:type="dxa"/>
                  <w:shd w:val="clear" w:color="000000" w:fill="FFFFFF"/>
                  <w:hideMark/>
                </w:tcPr>
                <w:p w14:paraId="75F01A6E" w14:textId="77777777" w:rsidR="00682CCF" w:rsidRPr="00DB67B3" w:rsidRDefault="00682CCF" w:rsidP="00682CCF">
                  <w:pPr>
                    <w:spacing w:before="0" w:after="0" w:line="240" w:lineRule="auto"/>
                    <w:jc w:val="left"/>
                    <w:rPr>
                      <w:rFonts w:eastAsia="Times New Roman" w:cs="Arial"/>
                      <w:b/>
                      <w:sz w:val="20"/>
                      <w:szCs w:val="20"/>
                      <w:lang w:eastAsia="lv-LV"/>
                    </w:rPr>
                  </w:pPr>
                  <w:r w:rsidRPr="000704D9">
                    <w:rPr>
                      <w:rFonts w:eastAsia="Times New Roman" w:cs="Arial"/>
                      <w:b/>
                      <w:sz w:val="20"/>
                      <w:szCs w:val="20"/>
                      <w:lang w:eastAsia="lv-LV"/>
                    </w:rPr>
                    <w:t>Atribūt</w:t>
                  </w:r>
                  <w:r>
                    <w:rPr>
                      <w:rFonts w:eastAsia="Times New Roman" w:cs="Arial"/>
                      <w:b/>
                      <w:sz w:val="20"/>
                      <w:szCs w:val="20"/>
                      <w:lang w:eastAsia="lv-LV"/>
                    </w:rPr>
                    <w:t>a nosaukums</w:t>
                  </w:r>
                </w:p>
              </w:tc>
              <w:tc>
                <w:tcPr>
                  <w:tcW w:w="1695" w:type="dxa"/>
                  <w:shd w:val="clear" w:color="000000" w:fill="FFFFFF"/>
                </w:tcPr>
                <w:p w14:paraId="1732E15A" w14:textId="77777777" w:rsidR="00682CCF" w:rsidRPr="000704D9" w:rsidRDefault="00682CCF" w:rsidP="00682CCF">
                  <w:pPr>
                    <w:spacing w:before="0" w:after="0" w:line="240" w:lineRule="auto"/>
                    <w:jc w:val="left"/>
                    <w:rPr>
                      <w:rFonts w:eastAsia="Times New Roman" w:cs="Arial"/>
                      <w:b/>
                      <w:sz w:val="20"/>
                      <w:szCs w:val="20"/>
                      <w:lang w:eastAsia="lv-LV"/>
                    </w:rPr>
                  </w:pPr>
                  <w:r>
                    <w:rPr>
                      <w:rFonts w:eastAsia="Times New Roman" w:cs="Arial"/>
                      <w:b/>
                      <w:sz w:val="20"/>
                      <w:szCs w:val="20"/>
                      <w:lang w:eastAsia="lv-LV"/>
                    </w:rPr>
                    <w:t>KDM klase</w:t>
                  </w:r>
                </w:p>
              </w:tc>
              <w:tc>
                <w:tcPr>
                  <w:tcW w:w="2365" w:type="dxa"/>
                  <w:shd w:val="clear" w:color="000000" w:fill="FFFFFF"/>
                </w:tcPr>
                <w:p w14:paraId="15FC090C" w14:textId="77777777" w:rsidR="00682CCF" w:rsidRDefault="00682CCF" w:rsidP="00682CCF">
                  <w:pPr>
                    <w:spacing w:before="0" w:after="0" w:line="240" w:lineRule="auto"/>
                    <w:jc w:val="left"/>
                    <w:rPr>
                      <w:rFonts w:eastAsia="Times New Roman" w:cs="Arial"/>
                      <w:b/>
                      <w:sz w:val="20"/>
                      <w:szCs w:val="20"/>
                      <w:lang w:eastAsia="lv-LV"/>
                    </w:rPr>
                  </w:pPr>
                  <w:r>
                    <w:rPr>
                      <w:rFonts w:eastAsia="Times New Roman" w:cs="Arial"/>
                      <w:b/>
                      <w:sz w:val="20"/>
                      <w:szCs w:val="20"/>
                      <w:lang w:eastAsia="lv-LV"/>
                    </w:rPr>
                    <w:t>Atribūta apraksts</w:t>
                  </w:r>
                </w:p>
              </w:tc>
            </w:tr>
            <w:tr w:rsidR="00682CCF" w:rsidRPr="00DB67B3" w14:paraId="4360F919" w14:textId="77777777" w:rsidTr="00DB1EE8">
              <w:trPr>
                <w:trHeight w:val="342"/>
              </w:trPr>
              <w:tc>
                <w:tcPr>
                  <w:tcW w:w="2417" w:type="dxa"/>
                  <w:shd w:val="clear" w:color="000000" w:fill="FFFFFF"/>
                </w:tcPr>
                <w:p w14:paraId="24E11FC0" w14:textId="42D4DEAE" w:rsidR="00682CCF" w:rsidRPr="00DB67B3" w:rsidRDefault="00682CCF" w:rsidP="00682CCF">
                  <w:pPr>
                    <w:spacing w:before="0" w:after="0" w:line="240" w:lineRule="auto"/>
                    <w:jc w:val="left"/>
                    <w:rPr>
                      <w:rFonts w:eastAsia="Times New Roman" w:cs="Arial"/>
                      <w:sz w:val="20"/>
                      <w:szCs w:val="20"/>
                      <w:lang w:eastAsia="lv-LV"/>
                    </w:rPr>
                  </w:pPr>
                </w:p>
              </w:tc>
              <w:tc>
                <w:tcPr>
                  <w:tcW w:w="3264" w:type="dxa"/>
                  <w:shd w:val="clear" w:color="000000" w:fill="FFFFFF"/>
                  <w:hideMark/>
                </w:tcPr>
                <w:p w14:paraId="6B8BC8E3" w14:textId="09614B7E" w:rsidR="00682CCF" w:rsidRPr="00DB67B3" w:rsidRDefault="007720C6" w:rsidP="00682CCF">
                  <w:pPr>
                    <w:spacing w:before="0" w:after="0" w:line="240" w:lineRule="auto"/>
                    <w:jc w:val="left"/>
                    <w:rPr>
                      <w:rFonts w:eastAsia="Times New Roman" w:cs="Arial"/>
                      <w:sz w:val="20"/>
                      <w:szCs w:val="20"/>
                      <w:lang w:eastAsia="lv-LV"/>
                    </w:rPr>
                  </w:pPr>
                  <w:r w:rsidRPr="007720C6">
                    <w:rPr>
                      <w:rFonts w:eastAsia="Times New Roman" w:cs="Arial"/>
                      <w:sz w:val="20"/>
                      <w:szCs w:val="20"/>
                      <w:lang w:eastAsia="lv-LV"/>
                    </w:rPr>
                    <w:t>serviceStatisticsVersionIdList</w:t>
                  </w:r>
                </w:p>
              </w:tc>
              <w:tc>
                <w:tcPr>
                  <w:tcW w:w="1695" w:type="dxa"/>
                  <w:shd w:val="clear" w:color="000000" w:fill="FFFFFF"/>
                </w:tcPr>
                <w:p w14:paraId="6CA6A463" w14:textId="7499E448" w:rsidR="00682CCF" w:rsidRPr="00DB67B3" w:rsidRDefault="00682CCF" w:rsidP="00682CCF">
                  <w:pPr>
                    <w:spacing w:before="0" w:after="0" w:line="240" w:lineRule="auto"/>
                    <w:jc w:val="left"/>
                    <w:rPr>
                      <w:rFonts w:eastAsia="Times New Roman" w:cs="Arial"/>
                      <w:sz w:val="20"/>
                      <w:szCs w:val="20"/>
                      <w:lang w:eastAsia="lv-LV"/>
                    </w:rPr>
                  </w:pPr>
                </w:p>
              </w:tc>
              <w:tc>
                <w:tcPr>
                  <w:tcW w:w="2365" w:type="dxa"/>
                  <w:shd w:val="clear" w:color="000000" w:fill="FFFFFF"/>
                </w:tcPr>
                <w:p w14:paraId="4FFD4C32" w14:textId="3EEBF7BA" w:rsidR="00682CCF" w:rsidRPr="00DB67B3" w:rsidRDefault="007720C6" w:rsidP="00682CCF">
                  <w:pPr>
                    <w:spacing w:before="0" w:after="0" w:line="240" w:lineRule="auto"/>
                    <w:jc w:val="left"/>
                    <w:rPr>
                      <w:rFonts w:eastAsia="Times New Roman" w:cs="Arial"/>
                      <w:sz w:val="20"/>
                      <w:szCs w:val="20"/>
                      <w:lang w:eastAsia="lv-LV"/>
                    </w:rPr>
                  </w:pPr>
                  <w:r>
                    <w:rPr>
                      <w:rFonts w:eastAsia="Times New Roman" w:cs="Arial"/>
                      <w:sz w:val="20"/>
                      <w:szCs w:val="20"/>
                      <w:lang w:eastAsia="lv-LV"/>
                    </w:rPr>
                    <w:t>Saraksts ar statistikas versijas identifikatoriem</w:t>
                  </w:r>
                </w:p>
              </w:tc>
            </w:tr>
          </w:tbl>
          <w:p w14:paraId="69B3FCBE" w14:textId="77777777" w:rsidR="00682CCF" w:rsidRPr="00C93528" w:rsidRDefault="00682CCF" w:rsidP="00DB1EE8">
            <w:pPr>
              <w:pStyle w:val="TableListBullet"/>
              <w:numPr>
                <w:ilvl w:val="0"/>
                <w:numId w:val="0"/>
              </w:numPr>
              <w:rPr>
                <w:noProof w:val="0"/>
              </w:rPr>
            </w:pPr>
          </w:p>
        </w:tc>
      </w:tr>
      <w:tr w:rsidR="00682CCF" w:rsidRPr="00C93528" w14:paraId="376C7B28" w14:textId="77777777" w:rsidTr="00DB1EE8">
        <w:tc>
          <w:tcPr>
            <w:tcW w:w="9854" w:type="dxa"/>
            <w:gridSpan w:val="2"/>
            <w:tcBorders>
              <w:bottom w:val="nil"/>
            </w:tcBorders>
          </w:tcPr>
          <w:p w14:paraId="04512105" w14:textId="77777777" w:rsidR="00682CCF" w:rsidRPr="00C93528" w:rsidRDefault="00682CCF" w:rsidP="00DB1EE8">
            <w:pPr>
              <w:pStyle w:val="MessageHeader"/>
            </w:pPr>
            <w:r>
              <w:t>Iz</w:t>
            </w:r>
            <w:r w:rsidRPr="00C93528">
              <w:t>vaddati</w:t>
            </w:r>
          </w:p>
        </w:tc>
      </w:tr>
      <w:tr w:rsidR="00682CCF" w:rsidRPr="00C93528" w14:paraId="53B71384" w14:textId="77777777" w:rsidTr="00DB1EE8">
        <w:tc>
          <w:tcPr>
            <w:tcW w:w="9854" w:type="dxa"/>
            <w:gridSpan w:val="2"/>
            <w:tcBorders>
              <w:bottom w:val="nil"/>
            </w:tcBorders>
          </w:tcPr>
          <w:tbl>
            <w:tblPr>
              <w:tblW w:w="9918" w:type="dxa"/>
              <w:tblLayout w:type="fixed"/>
              <w:tblLook w:val="04A0" w:firstRow="1" w:lastRow="0" w:firstColumn="1" w:lastColumn="0" w:noHBand="0" w:noVBand="1"/>
            </w:tblPr>
            <w:tblGrid>
              <w:gridCol w:w="9918"/>
            </w:tblGrid>
            <w:tr w:rsidR="007720C6" w:rsidRPr="00DB67B3" w14:paraId="2F1CE3E0" w14:textId="77777777" w:rsidTr="007720C6">
              <w:trPr>
                <w:trHeight w:val="360"/>
              </w:trPr>
              <w:tc>
                <w:tcPr>
                  <w:tcW w:w="9918" w:type="dxa"/>
                  <w:tcBorders>
                    <w:top w:val="single" w:sz="4" w:space="0" w:color="auto"/>
                    <w:left w:val="single" w:sz="4" w:space="0" w:color="auto"/>
                    <w:bottom w:val="single" w:sz="4" w:space="0" w:color="auto"/>
                    <w:right w:val="single" w:sz="4" w:space="0" w:color="auto"/>
                  </w:tcBorders>
                  <w:shd w:val="clear" w:color="000000" w:fill="FFFFFF"/>
                </w:tcPr>
                <w:p w14:paraId="57BD8C2A" w14:textId="483207D5" w:rsidR="007720C6" w:rsidRPr="00DB67B3" w:rsidRDefault="007720C6"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Nav</w:t>
                  </w:r>
                </w:p>
              </w:tc>
            </w:tr>
          </w:tbl>
          <w:p w14:paraId="0FF8B7FD" w14:textId="77777777" w:rsidR="00682CCF" w:rsidRPr="00C93528" w:rsidRDefault="00682CCF" w:rsidP="00DB1EE8">
            <w:pPr>
              <w:pStyle w:val="MessageHeader"/>
            </w:pPr>
            <w:r w:rsidRPr="00C93528">
              <w:t>Kļūdas</w:t>
            </w:r>
          </w:p>
        </w:tc>
      </w:tr>
      <w:tr w:rsidR="00682CCF" w:rsidRPr="00C93528" w14:paraId="5689810A" w14:textId="77777777" w:rsidTr="00DB1EE8">
        <w:tc>
          <w:tcPr>
            <w:tcW w:w="9854" w:type="dxa"/>
            <w:gridSpan w:val="2"/>
            <w:tcBorders>
              <w:top w:val="nil"/>
            </w:tcBorders>
          </w:tcPr>
          <w:tbl>
            <w:tblPr>
              <w:tblW w:w="5863" w:type="dxa"/>
              <w:tblLayout w:type="fixed"/>
              <w:tblLook w:val="04A0" w:firstRow="1" w:lastRow="0" w:firstColumn="1" w:lastColumn="0" w:noHBand="0" w:noVBand="1"/>
            </w:tblPr>
            <w:tblGrid>
              <w:gridCol w:w="5863"/>
            </w:tblGrid>
            <w:tr w:rsidR="00682CCF" w:rsidRPr="00DB67B3" w14:paraId="5E93E6B6"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hideMark/>
                </w:tcPr>
                <w:p w14:paraId="3174880B" w14:textId="77777777" w:rsidR="00682CCF" w:rsidRPr="00DB67B3" w:rsidRDefault="00682CCF" w:rsidP="00DB1EE8">
                  <w:pPr>
                    <w:spacing w:before="0" w:after="0" w:line="240" w:lineRule="auto"/>
                    <w:jc w:val="left"/>
                    <w:rPr>
                      <w:rFonts w:eastAsia="Times New Roman" w:cs="Arial"/>
                      <w:b/>
                      <w:sz w:val="20"/>
                      <w:szCs w:val="20"/>
                      <w:lang w:eastAsia="lv-LV"/>
                    </w:rPr>
                  </w:pPr>
                  <w:r>
                    <w:rPr>
                      <w:rFonts w:eastAsia="Times New Roman" w:cs="Arial"/>
                      <w:b/>
                      <w:sz w:val="20"/>
                      <w:szCs w:val="20"/>
                      <w:lang w:eastAsia="lv-LV"/>
                    </w:rPr>
                    <w:t>Kods</w:t>
                  </w:r>
                </w:p>
              </w:tc>
            </w:tr>
            <w:tr w:rsidR="00682CCF" w:rsidRPr="00DB67B3" w14:paraId="7AA85D89"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6B06B05A" w14:textId="77777777" w:rsidR="00682CCF" w:rsidRPr="00DB67B3" w:rsidRDefault="00682CCF" w:rsidP="00DB1EE8">
                  <w:pPr>
                    <w:spacing w:before="0" w:after="0" w:line="240" w:lineRule="auto"/>
                    <w:jc w:val="left"/>
                    <w:rPr>
                      <w:rFonts w:eastAsia="Times New Roman" w:cs="Arial"/>
                      <w:sz w:val="20"/>
                      <w:szCs w:val="20"/>
                      <w:lang w:eastAsia="lv-LV"/>
                    </w:rPr>
                  </w:pPr>
                  <w:r w:rsidRPr="00262FC6">
                    <w:rPr>
                      <w:rFonts w:eastAsia="Times New Roman" w:cs="Arial"/>
                      <w:sz w:val="20"/>
                      <w:szCs w:val="20"/>
                      <w:lang w:eastAsia="lv-LV"/>
                    </w:rPr>
                    <w:t>System.ServiceModel.Security.SecurityAccessDeniedException</w:t>
                  </w:r>
                </w:p>
              </w:tc>
            </w:tr>
            <w:tr w:rsidR="00682CCF" w:rsidRPr="00DB67B3" w14:paraId="6BB4CFB0"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28193FE4" w14:textId="68C45FE9" w:rsidR="00682CCF" w:rsidRPr="00262FC6" w:rsidRDefault="007720C6"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BL.PPK.ADM.STA.01</w:t>
                  </w:r>
                </w:p>
              </w:tc>
            </w:tr>
            <w:tr w:rsidR="00682CCF" w:rsidRPr="00DB67B3" w14:paraId="4D785446"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1290862E" w14:textId="33E8436C" w:rsidR="00682CCF" w:rsidRPr="001B17E5" w:rsidRDefault="007720C6" w:rsidP="00DB1EE8">
                  <w:pPr>
                    <w:spacing w:before="0" w:after="0" w:line="240" w:lineRule="auto"/>
                    <w:jc w:val="left"/>
                    <w:rPr>
                      <w:rFonts w:cs="Arial"/>
                      <w:sz w:val="18"/>
                      <w:szCs w:val="18"/>
                    </w:rPr>
                  </w:pPr>
                  <w:r>
                    <w:rPr>
                      <w:rFonts w:eastAsia="Times New Roman" w:cs="Arial"/>
                      <w:sz w:val="20"/>
                      <w:szCs w:val="20"/>
                      <w:lang w:eastAsia="lv-LV"/>
                    </w:rPr>
                    <w:t>BL.PPK.ADM.STA.04</w:t>
                  </w:r>
                </w:p>
              </w:tc>
            </w:tr>
            <w:tr w:rsidR="007720C6" w:rsidRPr="00DB67B3" w14:paraId="025EBD30" w14:textId="77777777" w:rsidTr="00DB1EE8">
              <w:trPr>
                <w:trHeight w:val="342"/>
              </w:trPr>
              <w:tc>
                <w:tcPr>
                  <w:tcW w:w="5863" w:type="dxa"/>
                  <w:tcBorders>
                    <w:top w:val="single" w:sz="4" w:space="0" w:color="auto"/>
                    <w:left w:val="single" w:sz="4" w:space="0" w:color="auto"/>
                    <w:bottom w:val="single" w:sz="4" w:space="0" w:color="auto"/>
                    <w:right w:val="single" w:sz="4" w:space="0" w:color="auto"/>
                  </w:tcBorders>
                  <w:shd w:val="clear" w:color="000000" w:fill="FFFFFF"/>
                </w:tcPr>
                <w:p w14:paraId="7913A99C" w14:textId="6F9CB6D1" w:rsidR="007720C6" w:rsidRDefault="007720C6" w:rsidP="00DB1EE8">
                  <w:pPr>
                    <w:spacing w:before="0" w:after="0" w:line="240" w:lineRule="auto"/>
                    <w:jc w:val="left"/>
                    <w:rPr>
                      <w:rFonts w:eastAsia="Times New Roman" w:cs="Arial"/>
                      <w:sz w:val="20"/>
                      <w:szCs w:val="20"/>
                      <w:lang w:eastAsia="lv-LV"/>
                    </w:rPr>
                  </w:pPr>
                  <w:r>
                    <w:rPr>
                      <w:rFonts w:eastAsia="Times New Roman" w:cs="Arial"/>
                      <w:sz w:val="20"/>
                      <w:szCs w:val="20"/>
                      <w:lang w:eastAsia="lv-LV"/>
                    </w:rPr>
                    <w:t>BL.PPK.ADM.STA.05</w:t>
                  </w:r>
                </w:p>
              </w:tc>
            </w:tr>
          </w:tbl>
          <w:p w14:paraId="23643672" w14:textId="77777777" w:rsidR="00682CCF" w:rsidRPr="00002AA3" w:rsidRDefault="00682CCF" w:rsidP="00DB1EE8">
            <w:pPr>
              <w:pStyle w:val="Tablebody"/>
              <w:rPr>
                <w:i/>
              </w:rPr>
            </w:pPr>
          </w:p>
        </w:tc>
      </w:tr>
    </w:tbl>
    <w:p w14:paraId="4F0E4949" w14:textId="1DFBD5A0" w:rsidR="006A61A5" w:rsidRPr="00C93528" w:rsidRDefault="006A61A5" w:rsidP="00281C1E">
      <w:pPr>
        <w:pStyle w:val="Heading1"/>
      </w:pPr>
      <w:bookmarkStart w:id="115" w:name="_Toc24627676"/>
      <w:r w:rsidRPr="00C93528">
        <w:lastRenderedPageBreak/>
        <w:t>Kļūdas</w:t>
      </w:r>
      <w:bookmarkEnd w:id="74"/>
      <w:bookmarkEnd w:id="115"/>
    </w:p>
    <w:p w14:paraId="6F03BFB5" w14:textId="40F2DC2E" w:rsidR="006A61A5" w:rsidRPr="00C93528" w:rsidRDefault="00281C1E" w:rsidP="00281C1E">
      <w:pPr>
        <w:pStyle w:val="Heading2"/>
      </w:pPr>
      <w:bookmarkStart w:id="116" w:name="_Toc342560622"/>
      <w:bookmarkStart w:id="117" w:name="_Toc24627677"/>
      <w:r w:rsidRPr="00C93528">
        <w:t>Vispārīgās</w:t>
      </w:r>
      <w:bookmarkEnd w:id="116"/>
      <w:bookmarkEnd w:id="117"/>
    </w:p>
    <w:p w14:paraId="39CC06EA" w14:textId="03822F6A" w:rsidR="006A61A5" w:rsidRPr="00C93528" w:rsidRDefault="00AC19B8" w:rsidP="00807C14">
      <w:pPr>
        <w:pStyle w:val="ListBullet"/>
      </w:pPr>
      <w:r w:rsidRPr="00AC19B8">
        <w:t>System.ServiceModel.Security.SecurityAccessDeniedException</w:t>
      </w:r>
    </w:p>
    <w:p w14:paraId="5BEA832B" w14:textId="61CF4104" w:rsidR="00DF0DCA" w:rsidRPr="00C93528" w:rsidRDefault="00574BD4" w:rsidP="00807C14">
      <w:pPr>
        <w:pStyle w:val="ListContinue"/>
      </w:pPr>
      <w:r w:rsidRPr="00C93528">
        <w:t>Iemesls</w:t>
      </w:r>
      <w:r w:rsidR="006A61A5" w:rsidRPr="00C93528">
        <w:t xml:space="preserve">: </w:t>
      </w:r>
      <w:r w:rsidR="00DF0DCA" w:rsidRPr="00C93528">
        <w:t xml:space="preserve">Pieprasījuma veicējam nav pietiekošu tiesību </w:t>
      </w:r>
      <w:r w:rsidR="00EB2B81">
        <w:t>darbības</w:t>
      </w:r>
      <w:r w:rsidR="00DF0DCA" w:rsidRPr="00C93528">
        <w:t xml:space="preserve"> izpildei</w:t>
      </w:r>
      <w:r w:rsidR="00807C14" w:rsidRPr="00C93528">
        <w:t>.</w:t>
      </w:r>
    </w:p>
    <w:p w14:paraId="153AB6A3" w14:textId="23124C69" w:rsidR="006A61A5" w:rsidRPr="00C93528" w:rsidRDefault="00574BD4" w:rsidP="00807C14">
      <w:pPr>
        <w:pStyle w:val="ListContinue"/>
      </w:pPr>
      <w:r w:rsidRPr="00C93528">
        <w:t>Kods</w:t>
      </w:r>
      <w:r w:rsidR="006A61A5" w:rsidRPr="00C93528">
        <w:t xml:space="preserve">: </w:t>
      </w:r>
      <w:r w:rsidR="00AC19B8" w:rsidRPr="00AC19B8">
        <w:t>System.ServiceModel.Security.SecurityAccessDeniedException</w:t>
      </w:r>
    </w:p>
    <w:p w14:paraId="087D4DFB" w14:textId="79B2C04D" w:rsidR="006A61A5" w:rsidRPr="00C93528" w:rsidRDefault="00574BD4" w:rsidP="00807C14">
      <w:pPr>
        <w:pStyle w:val="ListContinue"/>
      </w:pPr>
      <w:r w:rsidRPr="00C93528">
        <w:t>Paziņojums</w:t>
      </w:r>
      <w:r w:rsidR="00DF0DCA" w:rsidRPr="00C93528">
        <w:t>: Nav</w:t>
      </w:r>
      <w:r w:rsidR="00807C14" w:rsidRPr="00C93528">
        <w:t>.</w:t>
      </w:r>
    </w:p>
    <w:p w14:paraId="757EF6E9" w14:textId="3FF5B2A4" w:rsidR="006A61A5" w:rsidRDefault="006A61A5" w:rsidP="00281C1E">
      <w:pPr>
        <w:pStyle w:val="Heading2"/>
      </w:pPr>
      <w:bookmarkStart w:id="118" w:name="_Toc342560623"/>
      <w:bookmarkStart w:id="119" w:name="_Toc24627678"/>
      <w:r w:rsidRPr="00C93528">
        <w:t>Specifi</w:t>
      </w:r>
      <w:r w:rsidR="00281C1E" w:rsidRPr="00C93528">
        <w:t>skās</w:t>
      </w:r>
      <w:bookmarkEnd w:id="118"/>
      <w:bookmarkEnd w:id="119"/>
    </w:p>
    <w:tbl>
      <w:tblPr>
        <w:tblW w:w="7766" w:type="dxa"/>
        <w:tblInd w:w="93" w:type="dxa"/>
        <w:tblLook w:val="04A0" w:firstRow="1" w:lastRow="0" w:firstColumn="1" w:lastColumn="0" w:noHBand="0" w:noVBand="1"/>
      </w:tblPr>
      <w:tblGrid>
        <w:gridCol w:w="3210"/>
        <w:gridCol w:w="4556"/>
      </w:tblGrid>
      <w:tr w:rsidR="00AC19B8" w:rsidRPr="00AC19B8" w14:paraId="34E878FE" w14:textId="77777777" w:rsidTr="006C2A60">
        <w:trPr>
          <w:trHeight w:val="285"/>
        </w:trPr>
        <w:tc>
          <w:tcPr>
            <w:tcW w:w="3210" w:type="dxa"/>
            <w:tcBorders>
              <w:top w:val="single" w:sz="4" w:space="0" w:color="auto"/>
              <w:left w:val="single" w:sz="4" w:space="0" w:color="auto"/>
              <w:bottom w:val="nil"/>
              <w:right w:val="single" w:sz="4" w:space="0" w:color="auto"/>
            </w:tcBorders>
            <w:shd w:val="clear" w:color="000000" w:fill="C0C0C0"/>
            <w:hideMark/>
          </w:tcPr>
          <w:p w14:paraId="5F3E4E11" w14:textId="77777777" w:rsidR="00AC19B8" w:rsidRPr="00AC19B8" w:rsidRDefault="00AC19B8" w:rsidP="00AC19B8">
            <w:pPr>
              <w:spacing w:before="0" w:after="0" w:line="240" w:lineRule="auto"/>
              <w:jc w:val="center"/>
              <w:rPr>
                <w:rFonts w:ascii="Times New Roman" w:eastAsia="Times New Roman" w:hAnsi="Times New Roman" w:cs="Times New Roman"/>
                <w:b/>
                <w:bCs/>
                <w:color w:val="000000"/>
                <w:lang w:eastAsia="lv-LV"/>
              </w:rPr>
            </w:pPr>
            <w:r w:rsidRPr="00AC19B8">
              <w:rPr>
                <w:rFonts w:ascii="Times New Roman" w:eastAsia="Times New Roman" w:hAnsi="Times New Roman" w:cs="Times New Roman"/>
                <w:b/>
                <w:bCs/>
                <w:color w:val="000000"/>
                <w:lang w:eastAsia="lv-LV"/>
              </w:rPr>
              <w:t>Kods</w:t>
            </w:r>
          </w:p>
        </w:tc>
        <w:tc>
          <w:tcPr>
            <w:tcW w:w="4556" w:type="dxa"/>
            <w:tcBorders>
              <w:top w:val="single" w:sz="4" w:space="0" w:color="auto"/>
              <w:left w:val="nil"/>
              <w:bottom w:val="nil"/>
              <w:right w:val="single" w:sz="4" w:space="0" w:color="auto"/>
            </w:tcBorders>
            <w:shd w:val="clear" w:color="000000" w:fill="C0C0C0"/>
            <w:hideMark/>
          </w:tcPr>
          <w:p w14:paraId="7445CD78" w14:textId="77777777" w:rsidR="00AC19B8" w:rsidRPr="00AC19B8" w:rsidRDefault="00AC19B8" w:rsidP="00AC19B8">
            <w:pPr>
              <w:spacing w:before="0" w:after="0" w:line="240" w:lineRule="auto"/>
              <w:jc w:val="center"/>
              <w:rPr>
                <w:rFonts w:ascii="Times New Roman" w:eastAsia="Times New Roman" w:hAnsi="Times New Roman" w:cs="Times New Roman"/>
                <w:b/>
                <w:bCs/>
                <w:color w:val="000000"/>
                <w:lang w:eastAsia="lv-LV"/>
              </w:rPr>
            </w:pPr>
            <w:r w:rsidRPr="00AC19B8">
              <w:rPr>
                <w:rFonts w:ascii="Times New Roman" w:eastAsia="Times New Roman" w:hAnsi="Times New Roman" w:cs="Times New Roman"/>
                <w:b/>
                <w:bCs/>
                <w:color w:val="000000"/>
                <w:lang w:eastAsia="lv-LV"/>
              </w:rPr>
              <w:t>Teksts latviešu valodā</w:t>
            </w:r>
          </w:p>
        </w:tc>
      </w:tr>
      <w:tr w:rsidR="009C0B94" w:rsidRPr="009C0B94" w14:paraId="36E100E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B69650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BL.KOP.01</w:t>
            </w:r>
          </w:p>
        </w:tc>
        <w:tc>
          <w:tcPr>
            <w:tcW w:w="4556" w:type="dxa"/>
            <w:tcBorders>
              <w:top w:val="nil"/>
              <w:left w:val="nil"/>
              <w:bottom w:val="single" w:sz="4" w:space="0" w:color="auto"/>
              <w:right w:val="single" w:sz="4" w:space="0" w:color="auto"/>
            </w:tcBorders>
            <w:shd w:val="clear" w:color="auto" w:fill="auto"/>
            <w:vAlign w:val="bottom"/>
            <w:hideMark/>
          </w:tcPr>
          <w:p w14:paraId="05555D1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Sākuma datums nedrīkst būt lielāks nekā beigu datums.</w:t>
            </w:r>
          </w:p>
        </w:tc>
      </w:tr>
      <w:tr w:rsidR="009C0B94" w:rsidRPr="009C0B94" w14:paraId="138ECEC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0EBF3E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BL.KOP.02</w:t>
            </w:r>
          </w:p>
        </w:tc>
        <w:tc>
          <w:tcPr>
            <w:tcW w:w="4556" w:type="dxa"/>
            <w:tcBorders>
              <w:top w:val="nil"/>
              <w:left w:val="nil"/>
              <w:bottom w:val="single" w:sz="4" w:space="0" w:color="auto"/>
              <w:right w:val="single" w:sz="4" w:space="0" w:color="auto"/>
            </w:tcBorders>
            <w:shd w:val="clear" w:color="auto" w:fill="auto"/>
            <w:vAlign w:val="bottom"/>
            <w:hideMark/>
          </w:tcPr>
          <w:p w14:paraId="26F802C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Dzēstus ierakstus nedrīkst labot.</w:t>
            </w:r>
          </w:p>
        </w:tc>
      </w:tr>
      <w:tr w:rsidR="009C0B94" w:rsidRPr="009C0B94" w14:paraId="7FA1F0A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89F7D4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BL.KOP.03</w:t>
            </w:r>
          </w:p>
        </w:tc>
        <w:tc>
          <w:tcPr>
            <w:tcW w:w="4556" w:type="dxa"/>
            <w:tcBorders>
              <w:top w:val="nil"/>
              <w:left w:val="nil"/>
              <w:bottom w:val="single" w:sz="4" w:space="0" w:color="auto"/>
              <w:right w:val="single" w:sz="4" w:space="0" w:color="auto"/>
            </w:tcBorders>
            <w:shd w:val="clear" w:color="auto" w:fill="auto"/>
            <w:vAlign w:val="bottom"/>
            <w:hideMark/>
          </w:tcPr>
          <w:p w14:paraId="49954C6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Dzēstus ierakstus var apskatīt tikai administrators.</w:t>
            </w:r>
          </w:p>
        </w:tc>
      </w:tr>
      <w:tr w:rsidR="009C0B94" w:rsidRPr="009C0B94" w14:paraId="0FC0497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29AF91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BL.KOP.04</w:t>
            </w:r>
          </w:p>
        </w:tc>
        <w:tc>
          <w:tcPr>
            <w:tcW w:w="4556" w:type="dxa"/>
            <w:tcBorders>
              <w:top w:val="nil"/>
              <w:left w:val="nil"/>
              <w:bottom w:val="single" w:sz="4" w:space="0" w:color="auto"/>
              <w:right w:val="single" w:sz="4" w:space="0" w:color="auto"/>
            </w:tcBorders>
            <w:shd w:val="clear" w:color="auto" w:fill="auto"/>
            <w:vAlign w:val="bottom"/>
            <w:hideMark/>
          </w:tcPr>
          <w:p w14:paraId="0E528B8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norādītam vismaz vienam meklēšanas kritērijam</w:t>
            </w:r>
          </w:p>
        </w:tc>
      </w:tr>
      <w:tr w:rsidR="009C0B94" w:rsidRPr="009C0B94" w14:paraId="4175C6C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ECE146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BL.KOP.05</w:t>
            </w:r>
          </w:p>
        </w:tc>
        <w:tc>
          <w:tcPr>
            <w:tcW w:w="4556" w:type="dxa"/>
            <w:tcBorders>
              <w:top w:val="nil"/>
              <w:left w:val="nil"/>
              <w:bottom w:val="single" w:sz="4" w:space="0" w:color="auto"/>
              <w:right w:val="single" w:sz="4" w:space="0" w:color="auto"/>
            </w:tcBorders>
            <w:shd w:val="clear" w:color="auto" w:fill="auto"/>
            <w:vAlign w:val="bottom"/>
            <w:hideMark/>
          </w:tcPr>
          <w:p w14:paraId="22F238B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Izvēlēto darbību drīkst veikt tikai autentificēts lietotājs!</w:t>
            </w:r>
          </w:p>
        </w:tc>
      </w:tr>
      <w:tr w:rsidR="009C0B94" w:rsidRPr="009C0B94" w14:paraId="0E230BD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E56958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BL.KOP.06</w:t>
            </w:r>
          </w:p>
        </w:tc>
        <w:tc>
          <w:tcPr>
            <w:tcW w:w="4556" w:type="dxa"/>
            <w:tcBorders>
              <w:top w:val="nil"/>
              <w:left w:val="nil"/>
              <w:bottom w:val="single" w:sz="4" w:space="0" w:color="auto"/>
              <w:right w:val="single" w:sz="4" w:space="0" w:color="auto"/>
            </w:tcBorders>
            <w:shd w:val="clear" w:color="auto" w:fill="auto"/>
            <w:vAlign w:val="bottom"/>
            <w:hideMark/>
          </w:tcPr>
          <w:p w14:paraId="3AB35DD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tulkojuma ierakstam jābūt saglabātam pamatvalodā.</w:t>
            </w:r>
          </w:p>
        </w:tc>
      </w:tr>
      <w:tr w:rsidR="009C0B94" w:rsidRPr="009C0B94" w14:paraId="5171A1F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18A2D0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BL.KOP.08</w:t>
            </w:r>
          </w:p>
        </w:tc>
        <w:tc>
          <w:tcPr>
            <w:tcW w:w="4556" w:type="dxa"/>
            <w:tcBorders>
              <w:top w:val="nil"/>
              <w:left w:val="nil"/>
              <w:bottom w:val="single" w:sz="4" w:space="0" w:color="auto"/>
              <w:right w:val="single" w:sz="4" w:space="0" w:color="auto"/>
            </w:tcBorders>
            <w:shd w:val="clear" w:color="auto" w:fill="auto"/>
            <w:vAlign w:val="bottom"/>
            <w:hideMark/>
          </w:tcPr>
          <w:p w14:paraId="5CEED51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Lauka {0} vērtība ir obligāti jānorāda latviešu valodā.</w:t>
            </w:r>
          </w:p>
        </w:tc>
      </w:tr>
      <w:tr w:rsidR="009C0B94" w:rsidRPr="009C0B94" w14:paraId="6633AF2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F5EFC3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BL.KOP.09</w:t>
            </w:r>
          </w:p>
        </w:tc>
        <w:tc>
          <w:tcPr>
            <w:tcW w:w="4556" w:type="dxa"/>
            <w:tcBorders>
              <w:top w:val="nil"/>
              <w:left w:val="nil"/>
              <w:bottom w:val="single" w:sz="4" w:space="0" w:color="auto"/>
              <w:right w:val="single" w:sz="4" w:space="0" w:color="auto"/>
            </w:tcBorders>
            <w:shd w:val="clear" w:color="auto" w:fill="auto"/>
            <w:vAlign w:val="bottom"/>
            <w:hideMark/>
          </w:tcPr>
          <w:p w14:paraId="49FF678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Tulkojot ierakstus citā valodā, obligātajiem laukiem ir jābūt aizpildītiem. Lauka {0} vērtība ir obligāti jānorāda valodā {1}</w:t>
            </w:r>
          </w:p>
        </w:tc>
      </w:tr>
      <w:tr w:rsidR="009C0B94" w:rsidRPr="009C0B94" w14:paraId="3176FAF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7D3A12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BL.PPK.PUB.DZS.01</w:t>
            </w:r>
          </w:p>
        </w:tc>
        <w:tc>
          <w:tcPr>
            <w:tcW w:w="4556" w:type="dxa"/>
            <w:tcBorders>
              <w:top w:val="nil"/>
              <w:left w:val="nil"/>
              <w:bottom w:val="single" w:sz="4" w:space="0" w:color="auto"/>
              <w:right w:val="single" w:sz="4" w:space="0" w:color="auto"/>
            </w:tcBorders>
            <w:shd w:val="clear" w:color="auto" w:fill="auto"/>
            <w:vAlign w:val="bottom"/>
            <w:hideMark/>
          </w:tcPr>
          <w:p w14:paraId="3CDAD05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Dzīves situācija neeksistē vai nav pieejama!</w:t>
            </w:r>
          </w:p>
        </w:tc>
      </w:tr>
      <w:tr w:rsidR="009C0B94" w:rsidRPr="009C0B94" w14:paraId="6751C6C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C867E0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BL.PPK.PUB.KAR.01</w:t>
            </w:r>
          </w:p>
        </w:tc>
        <w:tc>
          <w:tcPr>
            <w:tcW w:w="4556" w:type="dxa"/>
            <w:tcBorders>
              <w:top w:val="nil"/>
              <w:left w:val="nil"/>
              <w:bottom w:val="single" w:sz="4" w:space="0" w:color="auto"/>
              <w:right w:val="single" w:sz="4" w:space="0" w:color="auto"/>
            </w:tcBorders>
            <w:shd w:val="clear" w:color="auto" w:fill="auto"/>
            <w:vAlign w:val="bottom"/>
            <w:hideMark/>
          </w:tcPr>
          <w:p w14:paraId="0E9E3B3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Izvēlētais pakalpojums neeksistē vai nav pieejams!</w:t>
            </w:r>
          </w:p>
        </w:tc>
      </w:tr>
      <w:tr w:rsidR="009C0B94" w:rsidRPr="009C0B94" w14:paraId="462CF60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743A36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BL.PPK.PUB.KAR.02</w:t>
            </w:r>
          </w:p>
        </w:tc>
        <w:tc>
          <w:tcPr>
            <w:tcW w:w="4556" w:type="dxa"/>
            <w:tcBorders>
              <w:top w:val="nil"/>
              <w:left w:val="nil"/>
              <w:bottom w:val="single" w:sz="4" w:space="0" w:color="auto"/>
              <w:right w:val="single" w:sz="4" w:space="0" w:color="auto"/>
            </w:tcBorders>
            <w:shd w:val="clear" w:color="auto" w:fill="auto"/>
            <w:vAlign w:val="bottom"/>
            <w:hideMark/>
          </w:tcPr>
          <w:p w14:paraId="08E14B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Izvēlētais pakalpojums neeksistē vai nav pieejams!</w:t>
            </w:r>
          </w:p>
        </w:tc>
      </w:tr>
      <w:tr w:rsidR="009C0B94" w:rsidRPr="009C0B94" w14:paraId="72C706E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5E6A76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BL.PPK.PUB.CEN.01</w:t>
            </w:r>
          </w:p>
        </w:tc>
        <w:tc>
          <w:tcPr>
            <w:tcW w:w="4556" w:type="dxa"/>
            <w:tcBorders>
              <w:top w:val="nil"/>
              <w:left w:val="nil"/>
              <w:bottom w:val="single" w:sz="4" w:space="0" w:color="auto"/>
              <w:right w:val="single" w:sz="4" w:space="0" w:color="auto"/>
            </w:tcBorders>
            <w:shd w:val="clear" w:color="auto" w:fill="auto"/>
            <w:vAlign w:val="bottom"/>
            <w:hideMark/>
          </w:tcPr>
          <w:p w14:paraId="3CB1243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Izvēlētais cenrādis nav pieejams!</w:t>
            </w:r>
          </w:p>
        </w:tc>
      </w:tr>
      <w:tr w:rsidR="009C0B94" w:rsidRPr="009C0B94" w14:paraId="4A6F929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85FC8B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BL.PPK.PUB.LPK.01</w:t>
            </w:r>
          </w:p>
        </w:tc>
        <w:tc>
          <w:tcPr>
            <w:tcW w:w="4556" w:type="dxa"/>
            <w:tcBorders>
              <w:top w:val="nil"/>
              <w:left w:val="nil"/>
              <w:bottom w:val="single" w:sz="4" w:space="0" w:color="auto"/>
              <w:right w:val="single" w:sz="4" w:space="0" w:color="auto"/>
            </w:tcBorders>
            <w:shd w:val="clear" w:color="auto" w:fill="auto"/>
            <w:vAlign w:val="bottom"/>
            <w:hideMark/>
          </w:tcPr>
          <w:p w14:paraId="6DA412B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Izvēlētais pakalpojums izlasei jau ir piesaistīts!</w:t>
            </w:r>
          </w:p>
        </w:tc>
      </w:tr>
      <w:tr w:rsidR="009C0B94" w:rsidRPr="009C0B94" w14:paraId="50A5BAF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5583C1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BL.PPK.ADM.KAR.KAN.01</w:t>
            </w:r>
          </w:p>
        </w:tc>
        <w:tc>
          <w:tcPr>
            <w:tcW w:w="4556" w:type="dxa"/>
            <w:tcBorders>
              <w:top w:val="nil"/>
              <w:left w:val="nil"/>
              <w:bottom w:val="single" w:sz="4" w:space="0" w:color="auto"/>
              <w:right w:val="single" w:sz="4" w:space="0" w:color="auto"/>
            </w:tcBorders>
            <w:shd w:val="clear" w:color="auto" w:fill="auto"/>
            <w:vAlign w:val="bottom"/>
            <w:hideMark/>
          </w:tcPr>
          <w:p w14:paraId="150735C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savas organizācijas kanālus.</w:t>
            </w:r>
          </w:p>
        </w:tc>
      </w:tr>
      <w:tr w:rsidR="009C0B94" w:rsidRPr="009C0B94" w14:paraId="39B050C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102D37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BL.PPK.ADM.KAR.KAN.02</w:t>
            </w:r>
          </w:p>
        </w:tc>
        <w:tc>
          <w:tcPr>
            <w:tcW w:w="4556" w:type="dxa"/>
            <w:tcBorders>
              <w:top w:val="nil"/>
              <w:left w:val="nil"/>
              <w:bottom w:val="single" w:sz="4" w:space="0" w:color="auto"/>
              <w:right w:val="single" w:sz="4" w:space="0" w:color="auto"/>
            </w:tcBorders>
            <w:shd w:val="clear" w:color="auto" w:fill="auto"/>
            <w:vAlign w:val="bottom"/>
            <w:hideMark/>
          </w:tcPr>
          <w:p w14:paraId="6476B95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Organizācijas kanālam jābūt norādītai vismaz vienai teritoriālai vienībai!</w:t>
            </w:r>
          </w:p>
        </w:tc>
      </w:tr>
      <w:tr w:rsidR="009C0B94" w:rsidRPr="009C0B94" w14:paraId="625822B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C17233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BL.PPK.ADM.KAR.KAN.03</w:t>
            </w:r>
          </w:p>
        </w:tc>
        <w:tc>
          <w:tcPr>
            <w:tcW w:w="4556" w:type="dxa"/>
            <w:tcBorders>
              <w:top w:val="nil"/>
              <w:left w:val="nil"/>
              <w:bottom w:val="single" w:sz="4" w:space="0" w:color="auto"/>
              <w:right w:val="single" w:sz="4" w:space="0" w:color="auto"/>
            </w:tcBorders>
            <w:shd w:val="clear" w:color="auto" w:fill="auto"/>
            <w:vAlign w:val="bottom"/>
            <w:hideMark/>
          </w:tcPr>
          <w:p w14:paraId="5EAE5DF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reģistrēts organizācijas kanāls ar tādu pašu nosaukumu.</w:t>
            </w:r>
          </w:p>
        </w:tc>
      </w:tr>
      <w:tr w:rsidR="009C0B94" w:rsidRPr="009C0B94" w14:paraId="374EAC7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A390A6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BL.PPK.ADM.KAR.KAN.04</w:t>
            </w:r>
          </w:p>
        </w:tc>
        <w:tc>
          <w:tcPr>
            <w:tcW w:w="4556" w:type="dxa"/>
            <w:tcBorders>
              <w:top w:val="nil"/>
              <w:left w:val="nil"/>
              <w:bottom w:val="single" w:sz="4" w:space="0" w:color="auto"/>
              <w:right w:val="single" w:sz="4" w:space="0" w:color="auto"/>
            </w:tcBorders>
            <w:shd w:val="clear" w:color="auto" w:fill="auto"/>
            <w:vAlign w:val="bottom"/>
            <w:hideMark/>
          </w:tcPr>
          <w:p w14:paraId="295184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Atbilstoši izvēlētajam kanāla tipam, jānorāda {0}.</w:t>
            </w:r>
          </w:p>
        </w:tc>
      </w:tr>
      <w:tr w:rsidR="009C0B94" w:rsidRPr="009C0B94" w14:paraId="08E2AC7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03A0C5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BL.PPK.ADM.KAR.KAN.05</w:t>
            </w:r>
          </w:p>
        </w:tc>
        <w:tc>
          <w:tcPr>
            <w:tcW w:w="4556" w:type="dxa"/>
            <w:tcBorders>
              <w:top w:val="nil"/>
              <w:left w:val="nil"/>
              <w:bottom w:val="single" w:sz="4" w:space="0" w:color="auto"/>
              <w:right w:val="single" w:sz="4" w:space="0" w:color="auto"/>
            </w:tcBorders>
            <w:shd w:val="clear" w:color="auto" w:fill="auto"/>
            <w:vAlign w:val="bottom"/>
            <w:hideMark/>
          </w:tcPr>
          <w:p w14:paraId="2DF7722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Organizācijas kanālam kā pārklāto teritoriju drīkst pievienot tikai pašvaldības</w:t>
            </w:r>
          </w:p>
        </w:tc>
      </w:tr>
      <w:tr w:rsidR="009C0B94" w:rsidRPr="009C0B94" w14:paraId="6F45D9B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AFE2AF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BL.PPK.ADM.KAR.KAN.06</w:t>
            </w:r>
          </w:p>
        </w:tc>
        <w:tc>
          <w:tcPr>
            <w:tcW w:w="4556" w:type="dxa"/>
            <w:tcBorders>
              <w:top w:val="nil"/>
              <w:left w:val="nil"/>
              <w:bottom w:val="single" w:sz="4" w:space="0" w:color="auto"/>
              <w:right w:val="single" w:sz="4" w:space="0" w:color="auto"/>
            </w:tcBorders>
            <w:shd w:val="clear" w:color="auto" w:fill="auto"/>
            <w:vAlign w:val="bottom"/>
            <w:hideMark/>
          </w:tcPr>
          <w:p w14:paraId="03C31D4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Izvēloties norādīto kanāla tipu, atbilstoši tā publicēšanas pazīmēm, ir obligāti jāaizpilda lauks mājas lapa.</w:t>
            </w:r>
          </w:p>
        </w:tc>
      </w:tr>
      <w:tr w:rsidR="009C0B94" w:rsidRPr="009C0B94" w14:paraId="52207E3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5BE4DE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BL.PPK.ADM.IES.01</w:t>
            </w:r>
          </w:p>
        </w:tc>
        <w:tc>
          <w:tcPr>
            <w:tcW w:w="4556" w:type="dxa"/>
            <w:tcBorders>
              <w:top w:val="nil"/>
              <w:left w:val="nil"/>
              <w:bottom w:val="single" w:sz="4" w:space="0" w:color="auto"/>
              <w:right w:val="single" w:sz="4" w:space="0" w:color="auto"/>
            </w:tcBorders>
            <w:shd w:val="clear" w:color="auto" w:fill="auto"/>
            <w:vAlign w:val="bottom"/>
            <w:hideMark/>
          </w:tcPr>
          <w:p w14:paraId="50BF335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Meklējot organizācijas, ir jābūt aizpildītam vismaz vienam no šādiem kritērijiem: nosaukums; veids.</w:t>
            </w:r>
          </w:p>
        </w:tc>
      </w:tr>
      <w:tr w:rsidR="009C0B94" w:rsidRPr="009C0B94" w14:paraId="010B908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39620D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BL.PPK.ADM.KAR.AKT.01</w:t>
            </w:r>
          </w:p>
        </w:tc>
        <w:tc>
          <w:tcPr>
            <w:tcW w:w="4556" w:type="dxa"/>
            <w:tcBorders>
              <w:top w:val="nil"/>
              <w:left w:val="nil"/>
              <w:bottom w:val="single" w:sz="4" w:space="0" w:color="auto"/>
              <w:right w:val="single" w:sz="4" w:space="0" w:color="auto"/>
            </w:tcBorders>
            <w:shd w:val="clear" w:color="auto" w:fill="auto"/>
            <w:vAlign w:val="bottom"/>
            <w:hideMark/>
          </w:tcPr>
          <w:p w14:paraId="7177191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Nav aizpildīts kāds no obligāti aizpildāmajiem laukiem.</w:t>
            </w:r>
          </w:p>
        </w:tc>
      </w:tr>
      <w:tr w:rsidR="009C0B94" w:rsidRPr="009C0B94" w14:paraId="0080DBC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3B3816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BL.PPK.ADM.KAR.AKT.02</w:t>
            </w:r>
          </w:p>
        </w:tc>
        <w:tc>
          <w:tcPr>
            <w:tcW w:w="4556" w:type="dxa"/>
            <w:tcBorders>
              <w:top w:val="nil"/>
              <w:left w:val="nil"/>
              <w:bottom w:val="single" w:sz="4" w:space="0" w:color="auto"/>
              <w:right w:val="single" w:sz="4" w:space="0" w:color="auto"/>
            </w:tcBorders>
            <w:shd w:val="clear" w:color="auto" w:fill="auto"/>
            <w:vAlign w:val="bottom"/>
            <w:hideMark/>
          </w:tcPr>
          <w:p w14:paraId="08780C6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Laukā ievadītajam tekstam jābūt vismaz 3 simbolus garam</w:t>
            </w:r>
          </w:p>
        </w:tc>
      </w:tr>
      <w:tr w:rsidR="009C0B94" w:rsidRPr="009C0B94" w14:paraId="468FFCE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A7BD89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BL.PPK.ADM.KAR.AKT.03</w:t>
            </w:r>
          </w:p>
        </w:tc>
        <w:tc>
          <w:tcPr>
            <w:tcW w:w="4556" w:type="dxa"/>
            <w:tcBorders>
              <w:top w:val="nil"/>
              <w:left w:val="nil"/>
              <w:bottom w:val="single" w:sz="4" w:space="0" w:color="auto"/>
              <w:right w:val="single" w:sz="4" w:space="0" w:color="auto"/>
            </w:tcBorders>
            <w:shd w:val="clear" w:color="auto" w:fill="auto"/>
            <w:vAlign w:val="bottom"/>
            <w:hideMark/>
          </w:tcPr>
          <w:p w14:paraId="2C2FF32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aizpildītam vismaz vienam meklēšanas kritērijam.</w:t>
            </w:r>
          </w:p>
        </w:tc>
      </w:tr>
      <w:tr w:rsidR="009C0B94" w:rsidRPr="009C0B94" w14:paraId="31ACF32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CE60CA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BL.PPK.ADM.KAR.AKT.04</w:t>
            </w:r>
          </w:p>
        </w:tc>
        <w:tc>
          <w:tcPr>
            <w:tcW w:w="4556" w:type="dxa"/>
            <w:tcBorders>
              <w:top w:val="nil"/>
              <w:left w:val="nil"/>
              <w:bottom w:val="single" w:sz="4" w:space="0" w:color="auto"/>
              <w:right w:val="single" w:sz="4" w:space="0" w:color="auto"/>
            </w:tcBorders>
            <w:shd w:val="clear" w:color="auto" w:fill="auto"/>
            <w:vAlign w:val="bottom"/>
            <w:hideMark/>
          </w:tcPr>
          <w:p w14:paraId="40810BC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Ievaddatos jābūt tieši vienam identifikatoram.</w:t>
            </w:r>
          </w:p>
        </w:tc>
      </w:tr>
      <w:tr w:rsidR="009C0B94" w:rsidRPr="009C0B94" w14:paraId="0075017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2FA268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BL.PPK.ADM.KAR.AKT.05</w:t>
            </w:r>
          </w:p>
        </w:tc>
        <w:tc>
          <w:tcPr>
            <w:tcW w:w="4556" w:type="dxa"/>
            <w:tcBorders>
              <w:top w:val="nil"/>
              <w:left w:val="nil"/>
              <w:bottom w:val="single" w:sz="4" w:space="0" w:color="auto"/>
              <w:right w:val="single" w:sz="4" w:space="0" w:color="auto"/>
            </w:tcBorders>
            <w:shd w:val="clear" w:color="auto" w:fill="auto"/>
            <w:vAlign w:val="bottom"/>
            <w:hideMark/>
          </w:tcPr>
          <w:p w14:paraId="61A48AF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Vienlaicīgi var saglabāt atsauci vai nu tikai uz ārējas sistēmas normatīvo aktu, vai arī tikai uz manuāli pievienotu normatīvo aktu, bet ne abus vienlaicīgi.</w:t>
            </w:r>
          </w:p>
        </w:tc>
      </w:tr>
      <w:tr w:rsidR="009C0B94" w:rsidRPr="009C0B94" w14:paraId="4D7FAEE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3C6589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BL.PPK.ADM.KAR.AKT.06</w:t>
            </w:r>
          </w:p>
        </w:tc>
        <w:tc>
          <w:tcPr>
            <w:tcW w:w="4556" w:type="dxa"/>
            <w:tcBorders>
              <w:top w:val="nil"/>
              <w:left w:val="nil"/>
              <w:bottom w:val="single" w:sz="4" w:space="0" w:color="auto"/>
              <w:right w:val="single" w:sz="4" w:space="0" w:color="auto"/>
            </w:tcBorders>
            <w:shd w:val="clear" w:color="auto" w:fill="auto"/>
            <w:vAlign w:val="bottom"/>
            <w:hideMark/>
          </w:tcPr>
          <w:p w14:paraId="0B40BC2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Šis normatīvais akts ierakstam jau vienu reizi ir piesaistīts!</w:t>
            </w:r>
          </w:p>
        </w:tc>
      </w:tr>
      <w:tr w:rsidR="009C0B94" w:rsidRPr="009C0B94" w14:paraId="2CEAB83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664A32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BL.PPK.ADM.KAR.APP.01</w:t>
            </w:r>
          </w:p>
        </w:tc>
        <w:tc>
          <w:tcPr>
            <w:tcW w:w="4556" w:type="dxa"/>
            <w:tcBorders>
              <w:top w:val="nil"/>
              <w:left w:val="nil"/>
              <w:bottom w:val="single" w:sz="4" w:space="0" w:color="auto"/>
              <w:right w:val="single" w:sz="4" w:space="0" w:color="auto"/>
            </w:tcBorders>
            <w:shd w:val="clear" w:color="auto" w:fill="auto"/>
            <w:vAlign w:val="bottom"/>
            <w:hideMark/>
          </w:tcPr>
          <w:p w14:paraId="4DD2D96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Pakalpojumu nedrīkst piesaistīt pašu sev.</w:t>
            </w:r>
          </w:p>
        </w:tc>
      </w:tr>
      <w:tr w:rsidR="009C0B94" w:rsidRPr="009C0B94" w14:paraId="62CBAEB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3A98BC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BL.PPK.ADM.KAR.APP.02</w:t>
            </w:r>
          </w:p>
        </w:tc>
        <w:tc>
          <w:tcPr>
            <w:tcW w:w="4556" w:type="dxa"/>
            <w:tcBorders>
              <w:top w:val="nil"/>
              <w:left w:val="nil"/>
              <w:bottom w:val="single" w:sz="4" w:space="0" w:color="auto"/>
              <w:right w:val="single" w:sz="4" w:space="0" w:color="auto"/>
            </w:tcBorders>
            <w:shd w:val="clear" w:color="auto" w:fill="auto"/>
            <w:vAlign w:val="bottom"/>
            <w:hideMark/>
          </w:tcPr>
          <w:p w14:paraId="5A64A99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Pakalpojums jau vienreiz ir piesaistīts šim pakalpojumam.</w:t>
            </w:r>
          </w:p>
        </w:tc>
      </w:tr>
      <w:tr w:rsidR="009C0B94" w:rsidRPr="009C0B94" w14:paraId="13424A5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AFABC0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BL.PPK.ADM.KAR.APP.03</w:t>
            </w:r>
          </w:p>
        </w:tc>
        <w:tc>
          <w:tcPr>
            <w:tcW w:w="4556" w:type="dxa"/>
            <w:tcBorders>
              <w:top w:val="nil"/>
              <w:left w:val="nil"/>
              <w:bottom w:val="single" w:sz="4" w:space="0" w:color="auto"/>
              <w:right w:val="single" w:sz="4" w:space="0" w:color="auto"/>
            </w:tcBorders>
            <w:shd w:val="clear" w:color="auto" w:fill="auto"/>
            <w:vAlign w:val="bottom"/>
            <w:hideMark/>
          </w:tcPr>
          <w:p w14:paraId="400B79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Pakalpojumiem ir divu līmeņu hierarhija: virspakalpojumam ir jābūt šablonam, savukārt apakšpakalpojums nedrīkst būt šablons.</w:t>
            </w:r>
          </w:p>
        </w:tc>
      </w:tr>
      <w:tr w:rsidR="009C0B94" w:rsidRPr="009C0B94" w14:paraId="1FD36B7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12A058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BL.PPK.ADM.KAR.APP.04</w:t>
            </w:r>
          </w:p>
        </w:tc>
        <w:tc>
          <w:tcPr>
            <w:tcW w:w="4556" w:type="dxa"/>
            <w:tcBorders>
              <w:top w:val="nil"/>
              <w:left w:val="nil"/>
              <w:bottom w:val="single" w:sz="4" w:space="0" w:color="auto"/>
              <w:right w:val="single" w:sz="4" w:space="0" w:color="auto"/>
            </w:tcBorders>
            <w:shd w:val="clear" w:color="auto" w:fill="auto"/>
            <w:vAlign w:val="bottom"/>
            <w:hideMark/>
          </w:tcPr>
          <w:p w14:paraId="7423E34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norādītam vismaz vienam meklēšanas kritērijam.</w:t>
            </w:r>
          </w:p>
        </w:tc>
      </w:tr>
      <w:tr w:rsidR="009C0B94" w:rsidRPr="009C0B94" w14:paraId="5AFFDE3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CCEAF7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BL.PPK.ADM.KAR.APP.05</w:t>
            </w:r>
          </w:p>
        </w:tc>
        <w:tc>
          <w:tcPr>
            <w:tcW w:w="4556" w:type="dxa"/>
            <w:tcBorders>
              <w:top w:val="nil"/>
              <w:left w:val="nil"/>
              <w:bottom w:val="single" w:sz="4" w:space="0" w:color="auto"/>
              <w:right w:val="single" w:sz="4" w:space="0" w:color="auto"/>
            </w:tcBorders>
            <w:shd w:val="clear" w:color="auto" w:fill="auto"/>
            <w:vAlign w:val="bottom"/>
            <w:hideMark/>
          </w:tcPr>
          <w:p w14:paraId="702F208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Pakalpojums ir publicēts un tam ir publicēts arī vismaz viens šablons, šablonu atsaistīšanas rezultātā publicētie pakalpojumi tiks slēgti.</w:t>
            </w:r>
          </w:p>
        </w:tc>
      </w:tr>
      <w:tr w:rsidR="009C0B94" w:rsidRPr="009C0B94" w14:paraId="1B95ADD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4FDCC7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BL.PPK.ADM.KAR.MKS.01</w:t>
            </w:r>
          </w:p>
        </w:tc>
        <w:tc>
          <w:tcPr>
            <w:tcW w:w="4556" w:type="dxa"/>
            <w:tcBorders>
              <w:top w:val="nil"/>
              <w:left w:val="nil"/>
              <w:bottom w:val="single" w:sz="4" w:space="0" w:color="auto"/>
              <w:right w:val="single" w:sz="4" w:space="0" w:color="auto"/>
            </w:tcBorders>
            <w:shd w:val="clear" w:color="auto" w:fill="auto"/>
            <w:vAlign w:val="bottom"/>
            <w:hideMark/>
          </w:tcPr>
          <w:p w14:paraId="37999FD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reģistrēta maksājuma veidne ar tādu pašu nosaukumu.</w:t>
            </w:r>
          </w:p>
        </w:tc>
      </w:tr>
      <w:tr w:rsidR="009C0B94" w:rsidRPr="009C0B94" w14:paraId="1051EA7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83A9D1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BL.PPK.ADM.KAR.MKS.02</w:t>
            </w:r>
          </w:p>
        </w:tc>
        <w:tc>
          <w:tcPr>
            <w:tcW w:w="4556" w:type="dxa"/>
            <w:tcBorders>
              <w:top w:val="nil"/>
              <w:left w:val="nil"/>
              <w:bottom w:val="single" w:sz="4" w:space="0" w:color="auto"/>
              <w:right w:val="single" w:sz="4" w:space="0" w:color="auto"/>
            </w:tcBorders>
            <w:shd w:val="clear" w:color="auto" w:fill="auto"/>
            <w:vAlign w:val="bottom"/>
            <w:hideMark/>
          </w:tcPr>
          <w:p w14:paraId="5BA97DF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Lai izveidotu maksājuma veidni, jābūt norādītam pakalpojumam.</w:t>
            </w:r>
          </w:p>
        </w:tc>
      </w:tr>
      <w:tr w:rsidR="009C0B94" w:rsidRPr="009C0B94" w14:paraId="1BE3A34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19D5FA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BL.PPK.ADM.KAR.MKS.03</w:t>
            </w:r>
          </w:p>
        </w:tc>
        <w:tc>
          <w:tcPr>
            <w:tcW w:w="4556" w:type="dxa"/>
            <w:tcBorders>
              <w:top w:val="nil"/>
              <w:left w:val="nil"/>
              <w:bottom w:val="single" w:sz="4" w:space="0" w:color="auto"/>
              <w:right w:val="single" w:sz="4" w:space="0" w:color="auto"/>
            </w:tcBorders>
            <w:shd w:val="clear" w:color="auto" w:fill="auto"/>
            <w:vAlign w:val="bottom"/>
            <w:hideMark/>
          </w:tcPr>
          <w:p w14:paraId="7D6B63E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Lai izveidotu maksājuma veidni, jābūt norādītam cenrādim.</w:t>
            </w:r>
          </w:p>
        </w:tc>
      </w:tr>
      <w:tr w:rsidR="009C0B94" w:rsidRPr="009C0B94" w14:paraId="2AB4789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6FAB97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BL.PPK.ADM.KAR.MKS.04</w:t>
            </w:r>
          </w:p>
        </w:tc>
        <w:tc>
          <w:tcPr>
            <w:tcW w:w="4556" w:type="dxa"/>
            <w:tcBorders>
              <w:top w:val="nil"/>
              <w:left w:val="nil"/>
              <w:bottom w:val="single" w:sz="4" w:space="0" w:color="auto"/>
              <w:right w:val="single" w:sz="4" w:space="0" w:color="auto"/>
            </w:tcBorders>
            <w:shd w:val="clear" w:color="auto" w:fill="auto"/>
            <w:vAlign w:val="bottom"/>
            <w:hideMark/>
          </w:tcPr>
          <w:p w14:paraId="5BAA2E0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Šāda maksājuma veidnes statusa pāreja nav iespējama.</w:t>
            </w:r>
          </w:p>
        </w:tc>
      </w:tr>
      <w:tr w:rsidR="009C0B94" w:rsidRPr="009C0B94" w14:paraId="1A29189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8822B1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BL.PPK.ADM.KAR.MKS.05</w:t>
            </w:r>
          </w:p>
        </w:tc>
        <w:tc>
          <w:tcPr>
            <w:tcW w:w="4556" w:type="dxa"/>
            <w:tcBorders>
              <w:top w:val="nil"/>
              <w:left w:val="nil"/>
              <w:bottom w:val="single" w:sz="4" w:space="0" w:color="auto"/>
              <w:right w:val="single" w:sz="4" w:space="0" w:color="auto"/>
            </w:tcBorders>
            <w:shd w:val="clear" w:color="auto" w:fill="auto"/>
            <w:vAlign w:val="bottom"/>
            <w:hideMark/>
          </w:tcPr>
          <w:p w14:paraId="64BBF81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veidnes pozīcijām jāatbilst norādītā cenrāža pozīcijām.</w:t>
            </w:r>
          </w:p>
        </w:tc>
      </w:tr>
      <w:tr w:rsidR="009C0B94" w:rsidRPr="009C0B94" w14:paraId="1CB123F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5A1465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BL.PPK.ADM.KAR.MKS.06</w:t>
            </w:r>
          </w:p>
        </w:tc>
        <w:tc>
          <w:tcPr>
            <w:tcW w:w="4556" w:type="dxa"/>
            <w:tcBorders>
              <w:top w:val="nil"/>
              <w:left w:val="nil"/>
              <w:bottom w:val="single" w:sz="4" w:space="0" w:color="auto"/>
              <w:right w:val="single" w:sz="4" w:space="0" w:color="auto"/>
            </w:tcBorders>
            <w:shd w:val="clear" w:color="auto" w:fill="auto"/>
            <w:vAlign w:val="bottom"/>
            <w:hideMark/>
          </w:tcPr>
          <w:p w14:paraId="0713C67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veidni var aktivizēt tikai tad, ja ir apstiprināts norādītais cenrādis.</w:t>
            </w:r>
          </w:p>
        </w:tc>
      </w:tr>
      <w:tr w:rsidR="009C0B94" w:rsidRPr="009C0B94" w14:paraId="2477154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2BE5E3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BL.PPK.ADM.KAR.MKS.07</w:t>
            </w:r>
          </w:p>
        </w:tc>
        <w:tc>
          <w:tcPr>
            <w:tcW w:w="4556" w:type="dxa"/>
            <w:tcBorders>
              <w:top w:val="nil"/>
              <w:left w:val="nil"/>
              <w:bottom w:val="single" w:sz="4" w:space="0" w:color="auto"/>
              <w:right w:val="single" w:sz="4" w:space="0" w:color="auto"/>
            </w:tcBorders>
            <w:shd w:val="clear" w:color="auto" w:fill="auto"/>
            <w:vAlign w:val="bottom"/>
            <w:hideMark/>
          </w:tcPr>
          <w:p w14:paraId="6C30BAB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veidnei var piesaistīt tikai cenrāža zemākā līmeņa pozīcijas (apakšpozīcijas).</w:t>
            </w:r>
          </w:p>
        </w:tc>
      </w:tr>
      <w:tr w:rsidR="009C0B94" w:rsidRPr="009C0B94" w14:paraId="4827056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778441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BL.PPK.ADM.KAR.MKS.08</w:t>
            </w:r>
          </w:p>
        </w:tc>
        <w:tc>
          <w:tcPr>
            <w:tcW w:w="4556" w:type="dxa"/>
            <w:tcBorders>
              <w:top w:val="nil"/>
              <w:left w:val="nil"/>
              <w:bottom w:val="single" w:sz="4" w:space="0" w:color="auto"/>
              <w:right w:val="single" w:sz="4" w:space="0" w:color="auto"/>
            </w:tcBorders>
            <w:shd w:val="clear" w:color="auto" w:fill="auto"/>
            <w:vAlign w:val="bottom"/>
            <w:hideMark/>
          </w:tcPr>
          <w:p w14:paraId="2BD93DD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veidnei piesaistītajam cenrādim un pakalpojumam jābūt no vienas un tās pašas organizācijas.</w:t>
            </w:r>
          </w:p>
        </w:tc>
      </w:tr>
      <w:tr w:rsidR="009C0B94" w:rsidRPr="009C0B94" w14:paraId="59E5F63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C070A2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BL.PPK.ADM.KAR.MKS.09</w:t>
            </w:r>
          </w:p>
        </w:tc>
        <w:tc>
          <w:tcPr>
            <w:tcW w:w="4556" w:type="dxa"/>
            <w:tcBorders>
              <w:top w:val="nil"/>
              <w:left w:val="nil"/>
              <w:bottom w:val="single" w:sz="4" w:space="0" w:color="auto"/>
              <w:right w:val="single" w:sz="4" w:space="0" w:color="auto"/>
            </w:tcBorders>
            <w:shd w:val="clear" w:color="auto" w:fill="auto"/>
            <w:vAlign w:val="bottom"/>
            <w:hideMark/>
          </w:tcPr>
          <w:p w14:paraId="551D237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pozīcijai pie cenrāža pozīcijas un pie maksājuma veidnes jābūt piesaistītai tieši vienu reizi</w:t>
            </w:r>
          </w:p>
        </w:tc>
      </w:tr>
      <w:tr w:rsidR="009C0B94" w:rsidRPr="009C0B94" w14:paraId="54318B3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622F34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BL.PPK.ADM.KAR.MKS.10</w:t>
            </w:r>
          </w:p>
        </w:tc>
        <w:tc>
          <w:tcPr>
            <w:tcW w:w="4556" w:type="dxa"/>
            <w:tcBorders>
              <w:top w:val="nil"/>
              <w:left w:val="nil"/>
              <w:bottom w:val="single" w:sz="4" w:space="0" w:color="auto"/>
              <w:right w:val="single" w:sz="4" w:space="0" w:color="auto"/>
            </w:tcBorders>
            <w:shd w:val="clear" w:color="auto" w:fill="auto"/>
            <w:vAlign w:val="bottom"/>
            <w:hideMark/>
          </w:tcPr>
          <w:p w14:paraId="65DC6C3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xml:space="preserve">Maksājuma veidnei piesaistāmo cenrāža </w:t>
            </w:r>
            <w:r w:rsidRPr="009C0B94">
              <w:rPr>
                <w:rFonts w:ascii="Times New Roman" w:eastAsia="Times New Roman" w:hAnsi="Times New Roman" w:cs="Times New Roman"/>
                <w:color w:val="000000"/>
                <w:sz w:val="24"/>
                <w:szCs w:val="24"/>
                <w:lang w:eastAsia="lv-LV"/>
              </w:rPr>
              <w:lastRenderedPageBreak/>
              <w:t>pozīciju versijai ir mainījies statuss.</w:t>
            </w:r>
          </w:p>
        </w:tc>
      </w:tr>
      <w:tr w:rsidR="009C0B94" w:rsidRPr="009C0B94" w14:paraId="3596F96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BB6D77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BL.PPK.ADM.KAR.MKS.11</w:t>
            </w:r>
          </w:p>
        </w:tc>
        <w:tc>
          <w:tcPr>
            <w:tcW w:w="4556" w:type="dxa"/>
            <w:tcBorders>
              <w:top w:val="nil"/>
              <w:left w:val="nil"/>
              <w:bottom w:val="single" w:sz="4" w:space="0" w:color="auto"/>
              <w:right w:val="single" w:sz="4" w:space="0" w:color="auto"/>
            </w:tcBorders>
            <w:shd w:val="clear" w:color="auto" w:fill="auto"/>
            <w:vAlign w:val="bottom"/>
            <w:hideMark/>
          </w:tcPr>
          <w:p w14:paraId="0075785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Dzēstu maksājuma veidni un tās pozīcijas nedrīkst rediģēt.</w:t>
            </w:r>
          </w:p>
        </w:tc>
      </w:tr>
      <w:tr w:rsidR="009C0B94" w:rsidRPr="009C0B94" w14:paraId="335725F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BEA9CB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BL.PPK.ADM.KAR.MKS.12</w:t>
            </w:r>
          </w:p>
        </w:tc>
        <w:tc>
          <w:tcPr>
            <w:tcW w:w="4556" w:type="dxa"/>
            <w:tcBorders>
              <w:top w:val="nil"/>
              <w:left w:val="nil"/>
              <w:bottom w:val="single" w:sz="4" w:space="0" w:color="auto"/>
              <w:right w:val="single" w:sz="4" w:space="0" w:color="auto"/>
            </w:tcBorders>
            <w:shd w:val="clear" w:color="auto" w:fill="auto"/>
            <w:vAlign w:val="bottom"/>
            <w:hideMark/>
          </w:tcPr>
          <w:p w14:paraId="728A010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Viena cenrāža pozīcija vienai maksājuma veidnei var būt piesaistīta ne vairāk kā vienu reizi.</w:t>
            </w:r>
          </w:p>
        </w:tc>
      </w:tr>
      <w:tr w:rsidR="009C0B94" w:rsidRPr="009C0B94" w14:paraId="4100EB9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158514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BL.PPK.ADM.KAR.MKS.13</w:t>
            </w:r>
          </w:p>
        </w:tc>
        <w:tc>
          <w:tcPr>
            <w:tcW w:w="4556" w:type="dxa"/>
            <w:tcBorders>
              <w:top w:val="nil"/>
              <w:left w:val="nil"/>
              <w:bottom w:val="single" w:sz="4" w:space="0" w:color="auto"/>
              <w:right w:val="single" w:sz="4" w:space="0" w:color="auto"/>
            </w:tcBorders>
            <w:shd w:val="clear" w:color="auto" w:fill="auto"/>
            <w:vAlign w:val="bottom"/>
            <w:hideMark/>
          </w:tcPr>
          <w:p w14:paraId="2432840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norādītam vismaz vienam meklēšanas kritērijam.</w:t>
            </w:r>
          </w:p>
        </w:tc>
      </w:tr>
      <w:tr w:rsidR="009C0B94" w:rsidRPr="009C0B94" w14:paraId="0D6D52C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B5A1BC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BL.PPK.ADM.KAR.MKS.14</w:t>
            </w:r>
          </w:p>
        </w:tc>
        <w:tc>
          <w:tcPr>
            <w:tcW w:w="4556" w:type="dxa"/>
            <w:tcBorders>
              <w:top w:val="nil"/>
              <w:left w:val="nil"/>
              <w:bottom w:val="single" w:sz="4" w:space="0" w:color="auto"/>
              <w:right w:val="single" w:sz="4" w:space="0" w:color="auto"/>
            </w:tcBorders>
            <w:shd w:val="clear" w:color="auto" w:fill="auto"/>
            <w:vAlign w:val="bottom"/>
            <w:hideMark/>
          </w:tcPr>
          <w:p w14:paraId="2AE77B2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savas organizācijas maksājumu veidnes.</w:t>
            </w:r>
          </w:p>
        </w:tc>
      </w:tr>
      <w:tr w:rsidR="009C0B94" w:rsidRPr="009C0B94" w14:paraId="64B1AEF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60E5A1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BL.PPK.ADM.KAR.MKS.15</w:t>
            </w:r>
          </w:p>
        </w:tc>
        <w:tc>
          <w:tcPr>
            <w:tcW w:w="4556" w:type="dxa"/>
            <w:tcBorders>
              <w:top w:val="nil"/>
              <w:left w:val="nil"/>
              <w:bottom w:val="single" w:sz="4" w:space="0" w:color="auto"/>
              <w:right w:val="single" w:sz="4" w:space="0" w:color="auto"/>
            </w:tcBorders>
            <w:shd w:val="clear" w:color="auto" w:fill="auto"/>
            <w:vAlign w:val="bottom"/>
            <w:hideMark/>
          </w:tcPr>
          <w:p w14:paraId="5FA1FE9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Ir sasniegts maksimālais maksājuma veidnes numura garums. Informējiet sistēmas uzturētājus.</w:t>
            </w:r>
          </w:p>
        </w:tc>
      </w:tr>
      <w:tr w:rsidR="009C0B94" w:rsidRPr="009C0B94" w14:paraId="06D653E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F92231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BL.PPK.ADM.KAR.MKS.16</w:t>
            </w:r>
          </w:p>
        </w:tc>
        <w:tc>
          <w:tcPr>
            <w:tcW w:w="4556" w:type="dxa"/>
            <w:tcBorders>
              <w:top w:val="nil"/>
              <w:left w:val="nil"/>
              <w:bottom w:val="single" w:sz="4" w:space="0" w:color="auto"/>
              <w:right w:val="single" w:sz="4" w:space="0" w:color="auto"/>
            </w:tcBorders>
            <w:shd w:val="clear" w:color="auto" w:fill="auto"/>
            <w:vAlign w:val="bottom"/>
            <w:hideMark/>
          </w:tcPr>
          <w:p w14:paraId="74589EF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Norādīto cenrāža pozīciju cenrādis ir dzēsts.</w:t>
            </w:r>
          </w:p>
        </w:tc>
      </w:tr>
      <w:tr w:rsidR="009C0B94" w:rsidRPr="009C0B94" w14:paraId="77E364C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75C876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BL.PPK.ADM.KAR.MKS.17</w:t>
            </w:r>
          </w:p>
        </w:tc>
        <w:tc>
          <w:tcPr>
            <w:tcW w:w="4556" w:type="dxa"/>
            <w:tcBorders>
              <w:top w:val="nil"/>
              <w:left w:val="nil"/>
              <w:bottom w:val="single" w:sz="4" w:space="0" w:color="auto"/>
              <w:right w:val="single" w:sz="4" w:space="0" w:color="auto"/>
            </w:tcBorders>
            <w:shd w:val="clear" w:color="auto" w:fill="auto"/>
            <w:vAlign w:val="bottom"/>
            <w:hideMark/>
          </w:tcPr>
          <w:p w14:paraId="63C42C4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Visām cenrāža pozīcijām jāpieder pie vienas un tās pašas cenrāža versijas</w:t>
            </w:r>
          </w:p>
        </w:tc>
      </w:tr>
      <w:tr w:rsidR="009C0B94" w:rsidRPr="009C0B94" w14:paraId="284C136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99EF17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BL.PPK.ADM.KAR.MKS.18</w:t>
            </w:r>
          </w:p>
        </w:tc>
        <w:tc>
          <w:tcPr>
            <w:tcW w:w="4556" w:type="dxa"/>
            <w:tcBorders>
              <w:top w:val="nil"/>
              <w:left w:val="nil"/>
              <w:bottom w:val="single" w:sz="4" w:space="0" w:color="auto"/>
              <w:right w:val="single" w:sz="4" w:space="0" w:color="auto"/>
            </w:tcBorders>
            <w:shd w:val="clear" w:color="auto" w:fill="auto"/>
            <w:vAlign w:val="bottom"/>
            <w:hideMark/>
          </w:tcPr>
          <w:p w14:paraId="11A2A97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pozīcijās veiktās izmaiņas publiskajā vidē būs pieejamas tikai pēc maksājuma veidnes rediģēšanas, aktivizēšanas vai piesaistīto pakalpojumu pārpublicēšanas. Vai turpināt?</w:t>
            </w:r>
          </w:p>
        </w:tc>
      </w:tr>
      <w:tr w:rsidR="009C0B94" w:rsidRPr="009C0B94" w14:paraId="547EDE2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990E96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BL.PPK.ADM.KAR.PKS.01</w:t>
            </w:r>
          </w:p>
        </w:tc>
        <w:tc>
          <w:tcPr>
            <w:tcW w:w="4556" w:type="dxa"/>
            <w:tcBorders>
              <w:top w:val="nil"/>
              <w:left w:val="nil"/>
              <w:bottom w:val="single" w:sz="4" w:space="0" w:color="auto"/>
              <w:right w:val="single" w:sz="4" w:space="0" w:color="auto"/>
            </w:tcBorders>
            <w:shd w:val="clear" w:color="auto" w:fill="auto"/>
            <w:vAlign w:val="bottom"/>
            <w:hideMark/>
          </w:tcPr>
          <w:p w14:paraId="1755DF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soļu nosaukumi nedrīkst būt vienādi. Šādiem soļiem jālabo nosaukums: {0}.</w:t>
            </w:r>
          </w:p>
        </w:tc>
      </w:tr>
      <w:tr w:rsidR="009C0B94" w:rsidRPr="009C0B94" w14:paraId="5D2EDC9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21C5D1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BL.PPK.ADM.KAR.PKS.02</w:t>
            </w:r>
          </w:p>
        </w:tc>
        <w:tc>
          <w:tcPr>
            <w:tcW w:w="4556" w:type="dxa"/>
            <w:tcBorders>
              <w:top w:val="nil"/>
              <w:left w:val="nil"/>
              <w:bottom w:val="single" w:sz="4" w:space="0" w:color="auto"/>
              <w:right w:val="single" w:sz="4" w:space="0" w:color="auto"/>
            </w:tcBorders>
            <w:shd w:val="clear" w:color="auto" w:fill="auto"/>
            <w:vAlign w:val="bottom"/>
            <w:hideMark/>
          </w:tcPr>
          <w:p w14:paraId="352B678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soļa kārtas numuram ir jābūt unikālam.</w:t>
            </w:r>
          </w:p>
        </w:tc>
      </w:tr>
      <w:tr w:rsidR="009C0B94" w:rsidRPr="009C0B94" w14:paraId="30BAA13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9D24C9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BL.PPK.ADM.KAR.PKS.03</w:t>
            </w:r>
          </w:p>
        </w:tc>
        <w:tc>
          <w:tcPr>
            <w:tcW w:w="4556" w:type="dxa"/>
            <w:tcBorders>
              <w:top w:val="nil"/>
              <w:left w:val="nil"/>
              <w:bottom w:val="single" w:sz="4" w:space="0" w:color="auto"/>
              <w:right w:val="single" w:sz="4" w:space="0" w:color="auto"/>
            </w:tcBorders>
            <w:shd w:val="clear" w:color="auto" w:fill="auto"/>
            <w:vAlign w:val="bottom"/>
            <w:hideMark/>
          </w:tcPr>
          <w:p w14:paraId="43D07F9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Ir sasniegts maksimālais pakalpojuma soļu skaits. Nepieciešamības gadījumā jāveido jauns pakalpojums.</w:t>
            </w:r>
          </w:p>
        </w:tc>
      </w:tr>
      <w:tr w:rsidR="009C0B94" w:rsidRPr="009C0B94" w14:paraId="442894C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2C67B2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BL.PPK.ADM.KAR.PKS.04</w:t>
            </w:r>
          </w:p>
        </w:tc>
        <w:tc>
          <w:tcPr>
            <w:tcW w:w="4556" w:type="dxa"/>
            <w:tcBorders>
              <w:top w:val="nil"/>
              <w:left w:val="nil"/>
              <w:bottom w:val="single" w:sz="4" w:space="0" w:color="auto"/>
              <w:right w:val="single" w:sz="4" w:space="0" w:color="auto"/>
            </w:tcBorders>
            <w:shd w:val="clear" w:color="auto" w:fill="auto"/>
            <w:vAlign w:val="bottom"/>
            <w:hideMark/>
          </w:tcPr>
          <w:p w14:paraId="136FD41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Katram ierakstam jābūt norādītai vērtībai izvēlnē Kanāls.</w:t>
            </w:r>
          </w:p>
        </w:tc>
      </w:tr>
      <w:tr w:rsidR="009C0B94" w:rsidRPr="009C0B94" w14:paraId="2307828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3DFA08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BL.PPK.ADM.KAR.PKS.05</w:t>
            </w:r>
          </w:p>
        </w:tc>
        <w:tc>
          <w:tcPr>
            <w:tcW w:w="4556" w:type="dxa"/>
            <w:tcBorders>
              <w:top w:val="nil"/>
              <w:left w:val="nil"/>
              <w:bottom w:val="single" w:sz="4" w:space="0" w:color="auto"/>
              <w:right w:val="single" w:sz="4" w:space="0" w:color="auto"/>
            </w:tcBorders>
            <w:shd w:val="clear" w:color="auto" w:fill="auto"/>
            <w:vAlign w:val="bottom"/>
            <w:hideMark/>
          </w:tcPr>
          <w:p w14:paraId="151D606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solim nedrīkst vairākkārt piesaistīt vienu kanālu, norādot tādu pašu kabinetu. Šādi kanāli jāatsaista vai jālabo: {0}.</w:t>
            </w:r>
          </w:p>
        </w:tc>
      </w:tr>
      <w:tr w:rsidR="009C0B94" w:rsidRPr="009C0B94" w14:paraId="54B286B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227DA6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BL.PPK.ADM.KAR.PMD.01</w:t>
            </w:r>
          </w:p>
        </w:tc>
        <w:tc>
          <w:tcPr>
            <w:tcW w:w="4556" w:type="dxa"/>
            <w:tcBorders>
              <w:top w:val="nil"/>
              <w:left w:val="nil"/>
              <w:bottom w:val="single" w:sz="4" w:space="0" w:color="auto"/>
              <w:right w:val="single" w:sz="4" w:space="0" w:color="auto"/>
            </w:tcBorders>
            <w:shd w:val="clear" w:color="auto" w:fill="auto"/>
            <w:vAlign w:val="bottom"/>
            <w:hideMark/>
          </w:tcPr>
          <w:p w14:paraId="7DF254F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savas organizācijas pakalpojumus.</w:t>
            </w:r>
          </w:p>
        </w:tc>
      </w:tr>
      <w:tr w:rsidR="009C0B94" w:rsidRPr="009C0B94" w14:paraId="6F5B01E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FE7AFA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BL.PPK.ADM.KAR.PMD.02</w:t>
            </w:r>
          </w:p>
        </w:tc>
        <w:tc>
          <w:tcPr>
            <w:tcW w:w="4556" w:type="dxa"/>
            <w:tcBorders>
              <w:top w:val="nil"/>
              <w:left w:val="nil"/>
              <w:bottom w:val="single" w:sz="4" w:space="0" w:color="auto"/>
              <w:right w:val="single" w:sz="4" w:space="0" w:color="auto"/>
            </w:tcBorders>
            <w:shd w:val="clear" w:color="auto" w:fill="auto"/>
            <w:vAlign w:val="bottom"/>
            <w:hideMark/>
          </w:tcPr>
          <w:p w14:paraId="5649FC2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reģistrēts pakalpojums ar tādu pašu nosaukumu.</w:t>
            </w:r>
          </w:p>
        </w:tc>
      </w:tr>
      <w:tr w:rsidR="009C0B94" w:rsidRPr="009C0B94" w14:paraId="29F9BF0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1654C1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BL.PPK.ADM.KAR.PMD.03</w:t>
            </w:r>
          </w:p>
        </w:tc>
        <w:tc>
          <w:tcPr>
            <w:tcW w:w="4556" w:type="dxa"/>
            <w:tcBorders>
              <w:top w:val="nil"/>
              <w:left w:val="nil"/>
              <w:bottom w:val="single" w:sz="4" w:space="0" w:color="auto"/>
              <w:right w:val="single" w:sz="4" w:space="0" w:color="auto"/>
            </w:tcBorders>
            <w:shd w:val="clear" w:color="auto" w:fill="auto"/>
            <w:vAlign w:val="bottom"/>
            <w:hideMark/>
          </w:tcPr>
          <w:p w14:paraId="7625FA2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apraksta versijas numuram ir jābūt unikālam.</w:t>
            </w:r>
          </w:p>
        </w:tc>
      </w:tr>
      <w:tr w:rsidR="009C0B94" w:rsidRPr="009C0B94" w14:paraId="42B28E7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D22068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BL.PPK.ADM.KAR.PMD.04</w:t>
            </w:r>
          </w:p>
        </w:tc>
        <w:tc>
          <w:tcPr>
            <w:tcW w:w="4556" w:type="dxa"/>
            <w:tcBorders>
              <w:top w:val="nil"/>
              <w:left w:val="nil"/>
              <w:bottom w:val="single" w:sz="4" w:space="0" w:color="auto"/>
              <w:right w:val="single" w:sz="4" w:space="0" w:color="auto"/>
            </w:tcBorders>
            <w:shd w:val="clear" w:color="auto" w:fill="auto"/>
            <w:vAlign w:val="bottom"/>
            <w:hideMark/>
          </w:tcPr>
          <w:p w14:paraId="4D61F9A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Labot drīkst tikai pakalpojumu apraksta versijas melnrakstu.</w:t>
            </w:r>
          </w:p>
        </w:tc>
      </w:tr>
      <w:tr w:rsidR="009C0B94" w:rsidRPr="009C0B94" w14:paraId="18E15C9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711856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BL.PPK.ADM.KAR.PMD.05</w:t>
            </w:r>
          </w:p>
        </w:tc>
        <w:tc>
          <w:tcPr>
            <w:tcW w:w="4556" w:type="dxa"/>
            <w:tcBorders>
              <w:top w:val="nil"/>
              <w:left w:val="nil"/>
              <w:bottom w:val="single" w:sz="4" w:space="0" w:color="auto"/>
              <w:right w:val="single" w:sz="4" w:space="0" w:color="auto"/>
            </w:tcBorders>
            <w:shd w:val="clear" w:color="auto" w:fill="auto"/>
            <w:vAlign w:val="bottom"/>
            <w:hideMark/>
          </w:tcPr>
          <w:p w14:paraId="56370C5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Tikai publicētam vai slēgtam pakalpojumam var veidot jaunu apraksta versiju.</w:t>
            </w:r>
          </w:p>
        </w:tc>
      </w:tr>
      <w:tr w:rsidR="009C0B94" w:rsidRPr="009C0B94" w14:paraId="721067B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8A9F7C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BL.PPK.ADM.KAR.PMD.06</w:t>
            </w:r>
          </w:p>
        </w:tc>
        <w:tc>
          <w:tcPr>
            <w:tcW w:w="4556" w:type="dxa"/>
            <w:tcBorders>
              <w:top w:val="nil"/>
              <w:left w:val="nil"/>
              <w:bottom w:val="single" w:sz="4" w:space="0" w:color="auto"/>
              <w:right w:val="single" w:sz="4" w:space="0" w:color="auto"/>
            </w:tcBorders>
            <w:shd w:val="clear" w:color="auto" w:fill="auto"/>
            <w:vAlign w:val="bottom"/>
            <w:hideMark/>
          </w:tcPr>
          <w:p w14:paraId="4B936ED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Pakalpojumus drīkst dzēst, ja tie vēl nav publicēti.</w:t>
            </w:r>
          </w:p>
        </w:tc>
      </w:tr>
      <w:tr w:rsidR="009C0B94" w:rsidRPr="009C0B94" w14:paraId="7220D68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A673B4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BL.PPK.ADM.KAR.PMD.07</w:t>
            </w:r>
          </w:p>
        </w:tc>
        <w:tc>
          <w:tcPr>
            <w:tcW w:w="4556" w:type="dxa"/>
            <w:tcBorders>
              <w:top w:val="nil"/>
              <w:left w:val="nil"/>
              <w:bottom w:val="single" w:sz="4" w:space="0" w:color="auto"/>
              <w:right w:val="single" w:sz="4" w:space="0" w:color="auto"/>
            </w:tcBorders>
            <w:shd w:val="clear" w:color="auto" w:fill="auto"/>
            <w:vAlign w:val="bottom"/>
            <w:hideMark/>
          </w:tcPr>
          <w:p w14:paraId="655B142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jau ir viena nepublicēta versija.</w:t>
            </w:r>
          </w:p>
        </w:tc>
      </w:tr>
      <w:tr w:rsidR="009C0B94" w:rsidRPr="009C0B94" w14:paraId="437BC44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0D332B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BL.PPK.ADM.KAR.PMD.08</w:t>
            </w:r>
          </w:p>
        </w:tc>
        <w:tc>
          <w:tcPr>
            <w:tcW w:w="4556" w:type="dxa"/>
            <w:tcBorders>
              <w:top w:val="nil"/>
              <w:left w:val="nil"/>
              <w:bottom w:val="single" w:sz="4" w:space="0" w:color="auto"/>
              <w:right w:val="single" w:sz="4" w:space="0" w:color="auto"/>
            </w:tcBorders>
            <w:shd w:val="clear" w:color="auto" w:fill="auto"/>
            <w:vAlign w:val="bottom"/>
            <w:hideMark/>
          </w:tcPr>
          <w:p w14:paraId="714D748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Publicējot pakalpojumu, jābūt aizpildītiem šādiem laukiem: {0}.</w:t>
            </w:r>
          </w:p>
        </w:tc>
      </w:tr>
      <w:tr w:rsidR="009C0B94" w:rsidRPr="009C0B94" w14:paraId="10BFD68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E26511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BL.PPK.ADM.KAR.PMD.09</w:t>
            </w:r>
          </w:p>
        </w:tc>
        <w:tc>
          <w:tcPr>
            <w:tcW w:w="4556" w:type="dxa"/>
            <w:tcBorders>
              <w:top w:val="nil"/>
              <w:left w:val="nil"/>
              <w:bottom w:val="single" w:sz="4" w:space="0" w:color="auto"/>
              <w:right w:val="single" w:sz="4" w:space="0" w:color="auto"/>
            </w:tcBorders>
            <w:shd w:val="clear" w:color="auto" w:fill="auto"/>
            <w:vAlign w:val="bottom"/>
            <w:hideMark/>
          </w:tcPr>
          <w:p w14:paraId="1F01525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Tiks dzēsta iepriekš publicētā pakalpojuma apraksta versija. Vai turpināt?</w:t>
            </w:r>
          </w:p>
        </w:tc>
      </w:tr>
      <w:tr w:rsidR="009C0B94" w:rsidRPr="009C0B94" w14:paraId="0B75294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A96B2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BL.PPK.ADM.KAR.PMD.10</w:t>
            </w:r>
          </w:p>
        </w:tc>
        <w:tc>
          <w:tcPr>
            <w:tcW w:w="4556" w:type="dxa"/>
            <w:tcBorders>
              <w:top w:val="nil"/>
              <w:left w:val="nil"/>
              <w:bottom w:val="single" w:sz="4" w:space="0" w:color="auto"/>
              <w:right w:val="single" w:sz="4" w:space="0" w:color="auto"/>
            </w:tcBorders>
            <w:shd w:val="clear" w:color="auto" w:fill="auto"/>
            <w:vAlign w:val="bottom"/>
            <w:hideMark/>
          </w:tcPr>
          <w:p w14:paraId="725D96F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katru maksājuma veidni var piesaistīt tikai vienu reizi.</w:t>
            </w:r>
          </w:p>
        </w:tc>
      </w:tr>
      <w:tr w:rsidR="009C0B94" w:rsidRPr="009C0B94" w14:paraId="6B51DD6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8BDF87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BL.PPK.ADM.KAR.PMD.11</w:t>
            </w:r>
          </w:p>
        </w:tc>
        <w:tc>
          <w:tcPr>
            <w:tcW w:w="4556" w:type="dxa"/>
            <w:tcBorders>
              <w:top w:val="nil"/>
              <w:left w:val="nil"/>
              <w:bottom w:val="single" w:sz="4" w:space="0" w:color="auto"/>
              <w:right w:val="single" w:sz="4" w:space="0" w:color="auto"/>
            </w:tcBorders>
            <w:shd w:val="clear" w:color="auto" w:fill="auto"/>
            <w:vAlign w:val="bottom"/>
            <w:hideMark/>
          </w:tcPr>
          <w:p w14:paraId="1AF2AFE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pakalpojuma dzēšanas jāslēdz vai jādzēš publicētā pakalpojuma versija.</w:t>
            </w:r>
          </w:p>
        </w:tc>
      </w:tr>
      <w:tr w:rsidR="009C0B94" w:rsidRPr="009C0B94" w14:paraId="7425F1D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EA74E4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BL.PPK.ADM.KAR.PMD.12</w:t>
            </w:r>
          </w:p>
        </w:tc>
        <w:tc>
          <w:tcPr>
            <w:tcW w:w="4556" w:type="dxa"/>
            <w:tcBorders>
              <w:top w:val="nil"/>
              <w:left w:val="nil"/>
              <w:bottom w:val="single" w:sz="4" w:space="0" w:color="auto"/>
              <w:right w:val="single" w:sz="4" w:space="0" w:color="auto"/>
            </w:tcBorders>
            <w:shd w:val="clear" w:color="auto" w:fill="auto"/>
            <w:vAlign w:val="bottom"/>
            <w:hideMark/>
          </w:tcPr>
          <w:p w14:paraId="337394F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pēdējo versiju nedrīkst dzēst! Ja pēdējā versija ir publicēta, to nepieciešamības gadījumā var slēgt.</w:t>
            </w:r>
          </w:p>
        </w:tc>
      </w:tr>
      <w:tr w:rsidR="009C0B94" w:rsidRPr="009C0B94" w14:paraId="1676A7E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EBC7EF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BL.PPK.ADM.KAR.PMD.13</w:t>
            </w:r>
          </w:p>
        </w:tc>
        <w:tc>
          <w:tcPr>
            <w:tcW w:w="4556" w:type="dxa"/>
            <w:tcBorders>
              <w:top w:val="nil"/>
              <w:left w:val="nil"/>
              <w:bottom w:val="single" w:sz="4" w:space="0" w:color="auto"/>
              <w:right w:val="single" w:sz="4" w:space="0" w:color="auto"/>
            </w:tcBorders>
            <w:shd w:val="clear" w:color="auto" w:fill="auto"/>
            <w:vAlign w:val="bottom"/>
            <w:hideMark/>
          </w:tcPr>
          <w:p w14:paraId="506038F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Tiks dzēsta  publicēta pakalpojuma apraksta versija. Vai turpināt?</w:t>
            </w:r>
          </w:p>
        </w:tc>
      </w:tr>
      <w:tr w:rsidR="009C0B94" w:rsidRPr="009C0B94" w14:paraId="48926CE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1146E5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BL.PPK.ADM.KAR.PMD.14</w:t>
            </w:r>
          </w:p>
        </w:tc>
        <w:tc>
          <w:tcPr>
            <w:tcW w:w="4556" w:type="dxa"/>
            <w:tcBorders>
              <w:top w:val="nil"/>
              <w:left w:val="nil"/>
              <w:bottom w:val="single" w:sz="4" w:space="0" w:color="auto"/>
              <w:right w:val="single" w:sz="4" w:space="0" w:color="auto"/>
            </w:tcBorders>
            <w:shd w:val="clear" w:color="auto" w:fill="auto"/>
            <w:vAlign w:val="bottom"/>
            <w:hideMark/>
          </w:tcPr>
          <w:p w14:paraId="67DA9BA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Publicējot pakalpojumu, tā soļiem ir jābūt aizpildītām detaļām: nosaukumam, aprakstam un veidam. Šādiem soļiem informācija jāpapildina: {0}</w:t>
            </w:r>
          </w:p>
        </w:tc>
      </w:tr>
      <w:tr w:rsidR="009C0B94" w:rsidRPr="009C0B94" w14:paraId="43704F3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46795F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BL.PPK.ADM.KAR.PMD.15</w:t>
            </w:r>
          </w:p>
        </w:tc>
        <w:tc>
          <w:tcPr>
            <w:tcW w:w="4556" w:type="dxa"/>
            <w:tcBorders>
              <w:top w:val="nil"/>
              <w:left w:val="nil"/>
              <w:bottom w:val="single" w:sz="4" w:space="0" w:color="auto"/>
              <w:right w:val="single" w:sz="4" w:space="0" w:color="auto"/>
            </w:tcBorders>
            <w:shd w:val="clear" w:color="auto" w:fill="auto"/>
            <w:vAlign w:val="bottom"/>
            <w:hideMark/>
          </w:tcPr>
          <w:p w14:paraId="04F1986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[dzēsts]</w:t>
            </w:r>
          </w:p>
        </w:tc>
      </w:tr>
      <w:tr w:rsidR="009C0B94" w:rsidRPr="009C0B94" w14:paraId="12A00A7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69B690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BL.PPK.ADM.KAR.PMD.16</w:t>
            </w:r>
          </w:p>
        </w:tc>
        <w:tc>
          <w:tcPr>
            <w:tcW w:w="4556" w:type="dxa"/>
            <w:tcBorders>
              <w:top w:val="nil"/>
              <w:left w:val="nil"/>
              <w:bottom w:val="single" w:sz="4" w:space="0" w:color="auto"/>
              <w:right w:val="single" w:sz="4" w:space="0" w:color="auto"/>
            </w:tcBorders>
            <w:shd w:val="clear" w:color="auto" w:fill="auto"/>
            <w:vAlign w:val="bottom"/>
            <w:hideMark/>
          </w:tcPr>
          <w:p w14:paraId="531974B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No pakalpojuma nevar atsaistīt maksājuma veidni, kas nav piesaistīta citam pakalpojumam vai dzēsta.</w:t>
            </w:r>
          </w:p>
        </w:tc>
      </w:tr>
      <w:tr w:rsidR="009C0B94" w:rsidRPr="009C0B94" w14:paraId="3FF9E08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0BD691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BL.PPK.ADM.KAR.PMD.17</w:t>
            </w:r>
          </w:p>
        </w:tc>
        <w:tc>
          <w:tcPr>
            <w:tcW w:w="4556" w:type="dxa"/>
            <w:tcBorders>
              <w:top w:val="nil"/>
              <w:left w:val="nil"/>
              <w:bottom w:val="single" w:sz="4" w:space="0" w:color="auto"/>
              <w:right w:val="single" w:sz="4" w:space="0" w:color="auto"/>
            </w:tcBorders>
            <w:shd w:val="clear" w:color="auto" w:fill="auto"/>
            <w:vAlign w:val="bottom"/>
            <w:hideMark/>
          </w:tcPr>
          <w:p w14:paraId="1D75819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piesaistītās maksājumu veidnes, kas pirms pakalpojuma dzēšanas jāpiesaista citam pakalpojumam vai jādzēš: {0}.</w:t>
            </w:r>
          </w:p>
        </w:tc>
      </w:tr>
      <w:tr w:rsidR="009C0B94" w:rsidRPr="009C0B94" w14:paraId="0899146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026ED2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BL.PPK.ADM.KAR.PMD.18</w:t>
            </w:r>
          </w:p>
        </w:tc>
        <w:tc>
          <w:tcPr>
            <w:tcW w:w="4556" w:type="dxa"/>
            <w:tcBorders>
              <w:top w:val="nil"/>
              <w:left w:val="nil"/>
              <w:bottom w:val="single" w:sz="4" w:space="0" w:color="auto"/>
              <w:right w:val="single" w:sz="4" w:space="0" w:color="auto"/>
            </w:tcBorders>
            <w:shd w:val="clear" w:color="auto" w:fill="auto"/>
            <w:vAlign w:val="bottom"/>
            <w:hideMark/>
          </w:tcPr>
          <w:p w14:paraId="20661DF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Šāda pakalpojuma statusa pāreja nav iespējama.</w:t>
            </w:r>
          </w:p>
        </w:tc>
      </w:tr>
      <w:tr w:rsidR="009C0B94" w:rsidRPr="009C0B94" w14:paraId="573622F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3B094A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BL.PPK.ADM.KAR.PMD.19</w:t>
            </w:r>
          </w:p>
        </w:tc>
        <w:tc>
          <w:tcPr>
            <w:tcW w:w="4556" w:type="dxa"/>
            <w:tcBorders>
              <w:top w:val="nil"/>
              <w:left w:val="nil"/>
              <w:bottom w:val="single" w:sz="4" w:space="0" w:color="auto"/>
              <w:right w:val="single" w:sz="4" w:space="0" w:color="auto"/>
            </w:tcBorders>
            <w:shd w:val="clear" w:color="auto" w:fill="auto"/>
            <w:vAlign w:val="bottom"/>
            <w:hideMark/>
          </w:tcPr>
          <w:p w14:paraId="584481D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Ir sasniegts maksimālais pakalpojuma numura garums. Informējiet sistēmas uzturētājus!</w:t>
            </w:r>
          </w:p>
        </w:tc>
      </w:tr>
      <w:tr w:rsidR="009C0B94" w:rsidRPr="009C0B94" w14:paraId="673F630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2E771D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BL.PPK.ADM.KAR.PMD.20</w:t>
            </w:r>
          </w:p>
        </w:tc>
        <w:tc>
          <w:tcPr>
            <w:tcW w:w="4556" w:type="dxa"/>
            <w:tcBorders>
              <w:top w:val="nil"/>
              <w:left w:val="nil"/>
              <w:bottom w:val="single" w:sz="4" w:space="0" w:color="auto"/>
              <w:right w:val="single" w:sz="4" w:space="0" w:color="auto"/>
            </w:tcBorders>
            <w:shd w:val="clear" w:color="auto" w:fill="auto"/>
            <w:vAlign w:val="bottom"/>
            <w:hideMark/>
          </w:tcPr>
          <w:p w14:paraId="1406E30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pakalpojuma apraksta versijas saglabāšanas jābūt saglabātam pakalpojumam.</w:t>
            </w:r>
          </w:p>
        </w:tc>
      </w:tr>
      <w:tr w:rsidR="009C0B94" w:rsidRPr="009C0B94" w14:paraId="2836E91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5C79A5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BL.PPK.ADM.KAR.PMD.21</w:t>
            </w:r>
          </w:p>
        </w:tc>
        <w:tc>
          <w:tcPr>
            <w:tcW w:w="4556" w:type="dxa"/>
            <w:tcBorders>
              <w:top w:val="nil"/>
              <w:left w:val="nil"/>
              <w:bottom w:val="single" w:sz="4" w:space="0" w:color="auto"/>
              <w:right w:val="single" w:sz="4" w:space="0" w:color="auto"/>
            </w:tcBorders>
            <w:shd w:val="clear" w:color="auto" w:fill="auto"/>
            <w:vAlign w:val="bottom"/>
            <w:hideMark/>
          </w:tcPr>
          <w:p w14:paraId="5579441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Publicēšanai nodotus pakalpojumus drīkst labot tikai VRAA administrators.</w:t>
            </w:r>
          </w:p>
        </w:tc>
      </w:tr>
      <w:tr w:rsidR="009C0B94" w:rsidRPr="009C0B94" w14:paraId="5B1602C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D983DE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BL.PPK.ADM.KAR.PMD.22</w:t>
            </w:r>
          </w:p>
        </w:tc>
        <w:tc>
          <w:tcPr>
            <w:tcW w:w="4556" w:type="dxa"/>
            <w:tcBorders>
              <w:top w:val="nil"/>
              <w:left w:val="nil"/>
              <w:bottom w:val="single" w:sz="4" w:space="0" w:color="auto"/>
              <w:right w:val="single" w:sz="4" w:space="0" w:color="auto"/>
            </w:tcBorders>
            <w:shd w:val="clear" w:color="auto" w:fill="auto"/>
            <w:vAlign w:val="bottom"/>
            <w:hideMark/>
          </w:tcPr>
          <w:p w14:paraId="348B325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pakalpojuma soļa kanāla detaļu un veidlapu saglabāšanas jābūt saglabātam pakalpojuma solim.</w:t>
            </w:r>
          </w:p>
        </w:tc>
      </w:tr>
      <w:tr w:rsidR="009C0B94" w:rsidRPr="009C0B94" w14:paraId="33288D5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6754C5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BL.PPK.ADM.KAR.PMD.23</w:t>
            </w:r>
          </w:p>
        </w:tc>
        <w:tc>
          <w:tcPr>
            <w:tcW w:w="4556" w:type="dxa"/>
            <w:tcBorders>
              <w:top w:val="nil"/>
              <w:left w:val="nil"/>
              <w:bottom w:val="single" w:sz="4" w:space="0" w:color="auto"/>
              <w:right w:val="single" w:sz="4" w:space="0" w:color="auto"/>
            </w:tcBorders>
            <w:shd w:val="clear" w:color="auto" w:fill="auto"/>
            <w:vAlign w:val="bottom"/>
            <w:hideMark/>
          </w:tcPr>
          <w:p w14:paraId="0CFF248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Jums nav tiesību veikt izvēlēto darbību ar pakalpojumu-šablonu!</w:t>
            </w:r>
          </w:p>
        </w:tc>
      </w:tr>
      <w:tr w:rsidR="009C0B94" w:rsidRPr="009C0B94" w14:paraId="0957331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5C2C44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BL.PPK.ADM.KAR.PMD.24</w:t>
            </w:r>
          </w:p>
        </w:tc>
        <w:tc>
          <w:tcPr>
            <w:tcW w:w="4556" w:type="dxa"/>
            <w:tcBorders>
              <w:top w:val="nil"/>
              <w:left w:val="nil"/>
              <w:bottom w:val="single" w:sz="4" w:space="0" w:color="auto"/>
              <w:right w:val="single" w:sz="4" w:space="0" w:color="auto"/>
            </w:tcBorders>
            <w:shd w:val="clear" w:color="auto" w:fill="auto"/>
            <w:vAlign w:val="bottom"/>
            <w:hideMark/>
          </w:tcPr>
          <w:p w14:paraId="0BEFCB4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Pakalpojumam-šablonam nedrīkst norādīt maksājumu veidnes un soļus.</w:t>
            </w:r>
          </w:p>
        </w:tc>
      </w:tr>
      <w:tr w:rsidR="009C0B94" w:rsidRPr="009C0B94" w14:paraId="553365D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14F1B2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BL.PPK.ADM.KAR.PMD.25</w:t>
            </w:r>
          </w:p>
        </w:tc>
        <w:tc>
          <w:tcPr>
            <w:tcW w:w="4556" w:type="dxa"/>
            <w:tcBorders>
              <w:top w:val="nil"/>
              <w:left w:val="nil"/>
              <w:bottom w:val="single" w:sz="4" w:space="0" w:color="auto"/>
              <w:right w:val="single" w:sz="4" w:space="0" w:color="auto"/>
            </w:tcBorders>
            <w:shd w:val="clear" w:color="auto" w:fill="auto"/>
            <w:vAlign w:val="bottom"/>
            <w:hideMark/>
          </w:tcPr>
          <w:p w14:paraId="02D2347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vai nu jābūt norādītam gan šablonam, gan organizācijas veidam, vai arī neviens no tiem nedrīkst būt norādīts.</w:t>
            </w:r>
          </w:p>
        </w:tc>
      </w:tr>
      <w:tr w:rsidR="009C0B94" w:rsidRPr="009C0B94" w14:paraId="165068C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FD5B95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BL.PPK.ADM.KAR.PMD.26</w:t>
            </w:r>
          </w:p>
        </w:tc>
        <w:tc>
          <w:tcPr>
            <w:tcW w:w="4556" w:type="dxa"/>
            <w:tcBorders>
              <w:top w:val="nil"/>
              <w:left w:val="nil"/>
              <w:bottom w:val="single" w:sz="4" w:space="0" w:color="auto"/>
              <w:right w:val="single" w:sz="4" w:space="0" w:color="auto"/>
            </w:tcBorders>
            <w:shd w:val="clear" w:color="auto" w:fill="auto"/>
            <w:vAlign w:val="bottom"/>
            <w:hideMark/>
          </w:tcPr>
          <w:p w14:paraId="3533910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Izvēlētajam pakalpojumam nedrīkst veidot apakšpakalpojumu.</w:t>
            </w:r>
          </w:p>
        </w:tc>
      </w:tr>
      <w:tr w:rsidR="009C0B94" w:rsidRPr="009C0B94" w14:paraId="33A1EDF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5D077F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BL.PPK.ADM.KAR.PMD.27</w:t>
            </w:r>
          </w:p>
        </w:tc>
        <w:tc>
          <w:tcPr>
            <w:tcW w:w="4556" w:type="dxa"/>
            <w:tcBorders>
              <w:top w:val="nil"/>
              <w:left w:val="nil"/>
              <w:bottom w:val="single" w:sz="4" w:space="0" w:color="auto"/>
              <w:right w:val="single" w:sz="4" w:space="0" w:color="auto"/>
            </w:tcBorders>
            <w:shd w:val="clear" w:color="auto" w:fill="auto"/>
            <w:vAlign w:val="bottom"/>
            <w:hideMark/>
          </w:tcPr>
          <w:p w14:paraId="4996A76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jānorāda organizācija-pārzinis.</w:t>
            </w:r>
          </w:p>
        </w:tc>
      </w:tr>
      <w:tr w:rsidR="009C0B94" w:rsidRPr="009C0B94" w14:paraId="721BC4B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6340A9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BL.PPK.ADM.KAR.PMD.28</w:t>
            </w:r>
          </w:p>
        </w:tc>
        <w:tc>
          <w:tcPr>
            <w:tcW w:w="4556" w:type="dxa"/>
            <w:tcBorders>
              <w:top w:val="nil"/>
              <w:left w:val="nil"/>
              <w:bottom w:val="single" w:sz="4" w:space="0" w:color="auto"/>
              <w:right w:val="single" w:sz="4" w:space="0" w:color="auto"/>
            </w:tcBorders>
            <w:shd w:val="clear" w:color="auto" w:fill="auto"/>
            <w:vAlign w:val="bottom"/>
            <w:hideMark/>
          </w:tcPr>
          <w:p w14:paraId="7587B44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Pakalpojumam-šablonam nedrīkst būt organizācija-turētājs.</w:t>
            </w:r>
          </w:p>
        </w:tc>
      </w:tr>
      <w:tr w:rsidR="009C0B94" w:rsidRPr="009C0B94" w14:paraId="5EBD8F4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E56478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BL.PPK.ADM.KAR.PMD.29</w:t>
            </w:r>
          </w:p>
        </w:tc>
        <w:tc>
          <w:tcPr>
            <w:tcW w:w="4556" w:type="dxa"/>
            <w:tcBorders>
              <w:top w:val="nil"/>
              <w:left w:val="nil"/>
              <w:bottom w:val="single" w:sz="4" w:space="0" w:color="auto"/>
              <w:right w:val="single" w:sz="4" w:space="0" w:color="auto"/>
            </w:tcBorders>
            <w:shd w:val="clear" w:color="auto" w:fill="auto"/>
            <w:vAlign w:val="bottom"/>
            <w:hideMark/>
          </w:tcPr>
          <w:p w14:paraId="3F02853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jānorāda vismaz viena Latvija.lv dzīves situācija.</w:t>
            </w:r>
          </w:p>
        </w:tc>
      </w:tr>
      <w:tr w:rsidR="009C0B94" w:rsidRPr="009C0B94" w14:paraId="02C70FB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92DAF9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BL.PPK.ADM.KAR.PMD.30</w:t>
            </w:r>
          </w:p>
        </w:tc>
        <w:tc>
          <w:tcPr>
            <w:tcW w:w="4556" w:type="dxa"/>
            <w:tcBorders>
              <w:top w:val="nil"/>
              <w:left w:val="nil"/>
              <w:bottom w:val="single" w:sz="4" w:space="0" w:color="auto"/>
              <w:right w:val="single" w:sz="4" w:space="0" w:color="auto"/>
            </w:tcBorders>
            <w:shd w:val="clear" w:color="auto" w:fill="auto"/>
            <w:vAlign w:val="bottom"/>
            <w:hideMark/>
          </w:tcPr>
          <w:p w14:paraId="58B715A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xml:space="preserve">Dzīves situācijas, kas pakalpojumam jau ir </w:t>
            </w:r>
            <w:r w:rsidRPr="009C0B94">
              <w:rPr>
                <w:rFonts w:ascii="Times New Roman" w:eastAsia="Times New Roman" w:hAnsi="Times New Roman" w:cs="Times New Roman"/>
                <w:color w:val="000000"/>
                <w:sz w:val="24"/>
                <w:szCs w:val="24"/>
                <w:lang w:eastAsia="lv-LV"/>
              </w:rPr>
              <w:lastRenderedPageBreak/>
              <w:t>piesaistītas: {0}.</w:t>
            </w:r>
          </w:p>
        </w:tc>
      </w:tr>
      <w:tr w:rsidR="009C0B94" w:rsidRPr="009C0B94" w14:paraId="432C0AF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9B2F47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BL.PPK.ADM.KAR.PMD.31</w:t>
            </w:r>
          </w:p>
        </w:tc>
        <w:tc>
          <w:tcPr>
            <w:tcW w:w="4556" w:type="dxa"/>
            <w:tcBorders>
              <w:top w:val="nil"/>
              <w:left w:val="nil"/>
              <w:bottom w:val="single" w:sz="4" w:space="0" w:color="auto"/>
              <w:right w:val="single" w:sz="4" w:space="0" w:color="auto"/>
            </w:tcBorders>
            <w:shd w:val="clear" w:color="auto" w:fill="auto"/>
            <w:vAlign w:val="bottom"/>
            <w:hideMark/>
          </w:tcPr>
          <w:p w14:paraId="51584A6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Jums nav tiesību piesaistīt pakalpojumam šī dzīves situāciju koka vērtības!</w:t>
            </w:r>
          </w:p>
        </w:tc>
      </w:tr>
      <w:tr w:rsidR="009C0B94" w:rsidRPr="009C0B94" w14:paraId="1756215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BAE927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BL.PPK.ADM.KAR.PMD.32</w:t>
            </w:r>
          </w:p>
        </w:tc>
        <w:tc>
          <w:tcPr>
            <w:tcW w:w="4556" w:type="dxa"/>
            <w:tcBorders>
              <w:top w:val="nil"/>
              <w:left w:val="nil"/>
              <w:bottom w:val="single" w:sz="4" w:space="0" w:color="auto"/>
              <w:right w:val="single" w:sz="4" w:space="0" w:color="auto"/>
            </w:tcBorders>
            <w:shd w:val="clear" w:color="auto" w:fill="auto"/>
            <w:vAlign w:val="bottom"/>
            <w:hideMark/>
          </w:tcPr>
          <w:p w14:paraId="43365B3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jānorāda vismaz viens normatīvais akts.</w:t>
            </w:r>
          </w:p>
        </w:tc>
      </w:tr>
      <w:tr w:rsidR="009C0B94" w:rsidRPr="009C0B94" w14:paraId="7F832EE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E4A416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BL.PPK.ADM.KAR.PMD.33</w:t>
            </w:r>
          </w:p>
        </w:tc>
        <w:tc>
          <w:tcPr>
            <w:tcW w:w="4556" w:type="dxa"/>
            <w:tcBorders>
              <w:top w:val="nil"/>
              <w:left w:val="nil"/>
              <w:bottom w:val="single" w:sz="4" w:space="0" w:color="auto"/>
              <w:right w:val="single" w:sz="4" w:space="0" w:color="auto"/>
            </w:tcBorders>
            <w:shd w:val="clear" w:color="auto" w:fill="auto"/>
            <w:vAlign w:val="bottom"/>
            <w:hideMark/>
          </w:tcPr>
          <w:p w14:paraId="61BBDFB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Ja pakalpojumam ir iespējams administratīvais process, tad jābūt tā iespēju aprakstam; pretējā gadījumā pakalpojumam nav iespējams administratīvais process.</w:t>
            </w:r>
          </w:p>
        </w:tc>
      </w:tr>
      <w:tr w:rsidR="009C0B94" w:rsidRPr="009C0B94" w14:paraId="5CFC673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6AB143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BL.PPK.ADM.KAR.PMD.34</w:t>
            </w:r>
          </w:p>
        </w:tc>
        <w:tc>
          <w:tcPr>
            <w:tcW w:w="4556" w:type="dxa"/>
            <w:tcBorders>
              <w:top w:val="nil"/>
              <w:left w:val="nil"/>
              <w:bottom w:val="single" w:sz="4" w:space="0" w:color="auto"/>
              <w:right w:val="single" w:sz="4" w:space="0" w:color="auto"/>
            </w:tcBorders>
            <w:shd w:val="clear" w:color="auto" w:fill="auto"/>
            <w:vAlign w:val="bottom"/>
            <w:hideMark/>
          </w:tcPr>
          <w:p w14:paraId="4C33096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Publicējot pakalpojumu-šablonu, jābūt aizpildītiem šādiem laukiem: {0}.</w:t>
            </w:r>
          </w:p>
        </w:tc>
      </w:tr>
      <w:tr w:rsidR="009C0B94" w:rsidRPr="009C0B94" w14:paraId="1856594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A10AF0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BL.PPK.ADM.KAR.PMD.35</w:t>
            </w:r>
          </w:p>
        </w:tc>
        <w:tc>
          <w:tcPr>
            <w:tcW w:w="4556" w:type="dxa"/>
            <w:tcBorders>
              <w:top w:val="nil"/>
              <w:left w:val="nil"/>
              <w:bottom w:val="single" w:sz="4" w:space="0" w:color="auto"/>
              <w:right w:val="single" w:sz="4" w:space="0" w:color="auto"/>
            </w:tcBorders>
            <w:shd w:val="clear" w:color="auto" w:fill="auto"/>
            <w:vAlign w:val="bottom"/>
            <w:hideMark/>
          </w:tcPr>
          <w:p w14:paraId="4D1777A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Publicējot pakalpojumu, jābūt vismaz vienam pakalpojuma solim, kam ir norādīts kanāls ar vismaz vienu teritoriālo vienību.</w:t>
            </w:r>
          </w:p>
        </w:tc>
      </w:tr>
      <w:tr w:rsidR="009C0B94" w:rsidRPr="009C0B94" w14:paraId="77217C3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3AAB1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BL.PPK.ADM.KAR.PMD.36</w:t>
            </w:r>
          </w:p>
        </w:tc>
        <w:tc>
          <w:tcPr>
            <w:tcW w:w="4556" w:type="dxa"/>
            <w:tcBorders>
              <w:top w:val="nil"/>
              <w:left w:val="nil"/>
              <w:bottom w:val="single" w:sz="4" w:space="0" w:color="auto"/>
              <w:right w:val="single" w:sz="4" w:space="0" w:color="auto"/>
            </w:tcBorders>
            <w:shd w:val="clear" w:color="auto" w:fill="auto"/>
            <w:vAlign w:val="bottom"/>
            <w:hideMark/>
          </w:tcPr>
          <w:p w14:paraId="0661F5D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reģistrēts pakalpojums ar tādu pašu nosaukumu kā šī pakalpojuma publicējamai versijai.</w:t>
            </w:r>
          </w:p>
        </w:tc>
      </w:tr>
      <w:tr w:rsidR="009C0B94" w:rsidRPr="009C0B94" w14:paraId="0FECB71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AA749E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BL.PPK.ADM.KAR.PMD.37</w:t>
            </w:r>
          </w:p>
        </w:tc>
        <w:tc>
          <w:tcPr>
            <w:tcW w:w="4556" w:type="dxa"/>
            <w:tcBorders>
              <w:top w:val="nil"/>
              <w:left w:val="nil"/>
              <w:bottom w:val="single" w:sz="4" w:space="0" w:color="auto"/>
              <w:right w:val="single" w:sz="4" w:space="0" w:color="auto"/>
            </w:tcBorders>
            <w:shd w:val="clear" w:color="auto" w:fill="auto"/>
            <w:vAlign w:val="bottom"/>
            <w:hideMark/>
          </w:tcPr>
          <w:p w14:paraId="5ECA3F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statusa pāreja nav iespējama: nekad nepublicētu pakalpojumu var publicēt tikai VRAA, bet iepriekš jau publicētu pakalpojumu jāpublicē organizācijai.</w:t>
            </w:r>
          </w:p>
        </w:tc>
      </w:tr>
      <w:tr w:rsidR="009C0B94" w:rsidRPr="009C0B94" w14:paraId="64AFF24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7388F9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BL.PPK.ADM.KAR.PMD.38</w:t>
            </w:r>
          </w:p>
        </w:tc>
        <w:tc>
          <w:tcPr>
            <w:tcW w:w="4556" w:type="dxa"/>
            <w:tcBorders>
              <w:top w:val="nil"/>
              <w:left w:val="nil"/>
              <w:bottom w:val="single" w:sz="4" w:space="0" w:color="auto"/>
              <w:right w:val="single" w:sz="4" w:space="0" w:color="auto"/>
            </w:tcBorders>
            <w:shd w:val="clear" w:color="auto" w:fill="auto"/>
            <w:vAlign w:val="bottom"/>
            <w:hideMark/>
          </w:tcPr>
          <w:p w14:paraId="1FE9BAC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Pakalpojumam ir iniciēts publicēšanas process. Līdz šī procesa beigām ar pakalpojumu nedrīkst veikt nekādas darbības.</w:t>
            </w:r>
          </w:p>
        </w:tc>
      </w:tr>
      <w:tr w:rsidR="009C0B94" w:rsidRPr="009C0B94" w14:paraId="7CCB29B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CEDB92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BL.PPK.ADM.KAR.PMD.39</w:t>
            </w:r>
          </w:p>
        </w:tc>
        <w:tc>
          <w:tcPr>
            <w:tcW w:w="4556" w:type="dxa"/>
            <w:tcBorders>
              <w:top w:val="nil"/>
              <w:left w:val="nil"/>
              <w:bottom w:val="single" w:sz="4" w:space="0" w:color="auto"/>
              <w:right w:val="single" w:sz="4" w:space="0" w:color="auto"/>
            </w:tcBorders>
            <w:shd w:val="clear" w:color="auto" w:fill="auto"/>
            <w:vAlign w:val="bottom"/>
            <w:hideMark/>
          </w:tcPr>
          <w:p w14:paraId="56E3D0B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solim piesaistīti karšu maksājumu pieteikumi un to nav iespējams izdzēst.</w:t>
            </w:r>
          </w:p>
        </w:tc>
      </w:tr>
      <w:tr w:rsidR="00866E19" w:rsidRPr="009C0B94" w14:paraId="15F9B407" w14:textId="77777777" w:rsidTr="00866E19">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tcPr>
          <w:p w14:paraId="09E5DFAE" w14:textId="03BB959E" w:rsidR="00866E19" w:rsidRPr="009C0B94" w:rsidRDefault="00866E19" w:rsidP="00866E19">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BL.PPK.ADM.KAR.PMD.40</w:t>
            </w:r>
          </w:p>
        </w:tc>
        <w:tc>
          <w:tcPr>
            <w:tcW w:w="4556" w:type="dxa"/>
            <w:tcBorders>
              <w:top w:val="nil"/>
              <w:left w:val="nil"/>
              <w:bottom w:val="single" w:sz="4" w:space="0" w:color="auto"/>
              <w:right w:val="single" w:sz="4" w:space="0" w:color="auto"/>
            </w:tcBorders>
            <w:shd w:val="clear" w:color="auto" w:fill="auto"/>
            <w:vAlign w:val="bottom"/>
          </w:tcPr>
          <w:p w14:paraId="52C2CB2F" w14:textId="4E67761C" w:rsidR="00866E19" w:rsidRPr="009C0B94" w:rsidRDefault="00866E19" w:rsidP="00DD10C5">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Pakalpojumam latvija.lv dzīves situācijas tikai otrajā līmenī</w:t>
            </w:r>
          </w:p>
        </w:tc>
      </w:tr>
      <w:tr w:rsidR="00866E19" w:rsidRPr="009C0B94" w14:paraId="1D049E1F" w14:textId="77777777" w:rsidTr="00DD10C5">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tcPr>
          <w:p w14:paraId="1012A088" w14:textId="417C9524" w:rsidR="00866E19" w:rsidRPr="009C0B94" w:rsidRDefault="00866E19" w:rsidP="00866E19">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BL.PPK.ADM.KAR.PMD.41</w:t>
            </w:r>
          </w:p>
        </w:tc>
        <w:tc>
          <w:tcPr>
            <w:tcW w:w="4556" w:type="dxa"/>
            <w:tcBorders>
              <w:top w:val="nil"/>
              <w:left w:val="nil"/>
              <w:bottom w:val="single" w:sz="4" w:space="0" w:color="auto"/>
              <w:right w:val="single" w:sz="4" w:space="0" w:color="auto"/>
            </w:tcBorders>
            <w:shd w:val="clear" w:color="auto" w:fill="auto"/>
            <w:vAlign w:val="bottom"/>
          </w:tcPr>
          <w:p w14:paraId="35A52EE4" w14:textId="637261B7" w:rsidR="00866E19" w:rsidRPr="009C0B94" w:rsidRDefault="00866E19" w:rsidP="00DD10C5">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Pakalpojumam drīkst piesaistīt tikai maksājuma veidnes, kas ir tai pašai organizācijai</w:t>
            </w:r>
          </w:p>
        </w:tc>
      </w:tr>
      <w:tr w:rsidR="00866E19" w:rsidRPr="009C0B94" w14:paraId="6F61C449" w14:textId="77777777" w:rsidTr="00DD10C5">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tcPr>
          <w:p w14:paraId="7BE0B4A1" w14:textId="24EE108F" w:rsidR="00866E19" w:rsidRPr="009C0B94" w:rsidRDefault="00866E19" w:rsidP="00866E19">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 xml:space="preserve">BL.PPK.ADM.KAR.PMD.45 </w:t>
            </w:r>
          </w:p>
        </w:tc>
        <w:tc>
          <w:tcPr>
            <w:tcW w:w="4556" w:type="dxa"/>
            <w:tcBorders>
              <w:top w:val="nil"/>
              <w:left w:val="nil"/>
              <w:bottom w:val="single" w:sz="4" w:space="0" w:color="auto"/>
              <w:right w:val="single" w:sz="4" w:space="0" w:color="auto"/>
            </w:tcBorders>
            <w:shd w:val="clear" w:color="auto" w:fill="auto"/>
            <w:vAlign w:val="bottom"/>
          </w:tcPr>
          <w:p w14:paraId="767E892F" w14:textId="5BFE12C4" w:rsidR="00866E19" w:rsidRPr="009C0B94" w:rsidRDefault="00866E19" w:rsidP="00DD10C5">
            <w:pPr>
              <w:spacing w:before="0" w:after="0" w:line="240" w:lineRule="auto"/>
              <w:jc w:val="left"/>
              <w:rPr>
                <w:rFonts w:ascii="Times New Roman" w:eastAsia="Times New Roman" w:hAnsi="Times New Roman" w:cs="Times New Roman"/>
                <w:color w:val="000000"/>
                <w:sz w:val="24"/>
                <w:szCs w:val="24"/>
                <w:lang w:eastAsia="lv-LV"/>
              </w:rPr>
            </w:pPr>
            <w:r w:rsidRPr="00866E19">
              <w:rPr>
                <w:rFonts w:ascii="Times New Roman" w:eastAsia="Times New Roman" w:hAnsi="Times New Roman" w:cs="Times New Roman"/>
                <w:color w:val="000000"/>
                <w:sz w:val="24"/>
                <w:szCs w:val="24"/>
                <w:lang w:eastAsia="lv-LV"/>
              </w:rPr>
              <w:t>Kā aktuālu drīkst atzīmēt tikai pakalpojumu, kam ir publicēta versija</w:t>
            </w:r>
          </w:p>
        </w:tc>
      </w:tr>
      <w:tr w:rsidR="00FB3DC3" w:rsidRPr="009C0B94" w14:paraId="224AC978" w14:textId="77777777" w:rsidTr="00DD10C5">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tcPr>
          <w:p w14:paraId="05AEAF51" w14:textId="722C9D16" w:rsidR="00FB3DC3" w:rsidRPr="009C0B94" w:rsidRDefault="00FB3DC3" w:rsidP="00DD10C5">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BL.PPK.ADM.KAR.PMD.46</w:t>
            </w:r>
          </w:p>
        </w:tc>
        <w:tc>
          <w:tcPr>
            <w:tcW w:w="4556" w:type="dxa"/>
            <w:tcBorders>
              <w:top w:val="nil"/>
              <w:left w:val="nil"/>
              <w:bottom w:val="single" w:sz="4" w:space="0" w:color="auto"/>
              <w:right w:val="single" w:sz="4" w:space="0" w:color="auto"/>
            </w:tcBorders>
            <w:shd w:val="clear" w:color="auto" w:fill="auto"/>
            <w:vAlign w:val="bottom"/>
          </w:tcPr>
          <w:p w14:paraId="19887059" w14:textId="199EE35B" w:rsidR="00FB3DC3" w:rsidRPr="009C0B94" w:rsidRDefault="00FB3DC3" w:rsidP="00DD10C5">
            <w:pPr>
              <w:spacing w:before="0" w:after="0" w:line="240" w:lineRule="auto"/>
              <w:jc w:val="left"/>
              <w:rPr>
                <w:rFonts w:ascii="Times New Roman" w:eastAsia="Times New Roman" w:hAnsi="Times New Roman" w:cs="Times New Roman"/>
                <w:color w:val="000000"/>
                <w:sz w:val="24"/>
                <w:szCs w:val="24"/>
                <w:lang w:eastAsia="lv-LV"/>
              </w:rPr>
            </w:pPr>
            <w:r w:rsidRPr="00FB3DC3">
              <w:rPr>
                <w:rFonts w:ascii="Times New Roman" w:eastAsia="Times New Roman" w:hAnsi="Times New Roman" w:cs="Times New Roman"/>
                <w:color w:val="000000"/>
                <w:sz w:val="24"/>
                <w:szCs w:val="24"/>
                <w:lang w:eastAsia="lv-LV"/>
              </w:rPr>
              <w:t>Unificētajam pakalpojumam ir jābūt šablonam</w:t>
            </w:r>
          </w:p>
        </w:tc>
      </w:tr>
      <w:tr w:rsidR="009C0B94" w:rsidRPr="009C0B94" w14:paraId="11F50CC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90C298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BL.PPK.ADM.KLS.01</w:t>
            </w:r>
          </w:p>
        </w:tc>
        <w:tc>
          <w:tcPr>
            <w:tcW w:w="4556" w:type="dxa"/>
            <w:tcBorders>
              <w:top w:val="nil"/>
              <w:left w:val="nil"/>
              <w:bottom w:val="single" w:sz="4" w:space="0" w:color="auto"/>
              <w:right w:val="single" w:sz="4" w:space="0" w:color="auto"/>
            </w:tcBorders>
            <w:shd w:val="clear" w:color="auto" w:fill="auto"/>
            <w:vAlign w:val="bottom"/>
            <w:hideMark/>
          </w:tcPr>
          <w:p w14:paraId="02A1BDA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pievienot un modificēt tikai savas organizācijas darba laiku.</w:t>
            </w:r>
          </w:p>
        </w:tc>
      </w:tr>
      <w:tr w:rsidR="009C0B94" w:rsidRPr="009C0B94" w14:paraId="01A951D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0F7093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BL.PPK.ADM.KLS.02</w:t>
            </w:r>
          </w:p>
        </w:tc>
        <w:tc>
          <w:tcPr>
            <w:tcW w:w="4556" w:type="dxa"/>
            <w:tcBorders>
              <w:top w:val="nil"/>
              <w:left w:val="nil"/>
              <w:bottom w:val="single" w:sz="4" w:space="0" w:color="auto"/>
              <w:right w:val="single" w:sz="4" w:space="0" w:color="auto"/>
            </w:tcBorders>
            <w:shd w:val="clear" w:color="auto" w:fill="auto"/>
            <w:vAlign w:val="bottom"/>
            <w:hideMark/>
          </w:tcPr>
          <w:p w14:paraId="2029E0F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Darba laika nosaukumam jābūt unikālam organizācijas ietvaros.</w:t>
            </w:r>
          </w:p>
        </w:tc>
      </w:tr>
      <w:tr w:rsidR="009C0B94" w:rsidRPr="009C0B94" w14:paraId="053624C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7B52A6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BL.PPK.ADM.KLS.03</w:t>
            </w:r>
          </w:p>
        </w:tc>
        <w:tc>
          <w:tcPr>
            <w:tcW w:w="4556" w:type="dxa"/>
            <w:tcBorders>
              <w:top w:val="nil"/>
              <w:left w:val="nil"/>
              <w:bottom w:val="single" w:sz="4" w:space="0" w:color="auto"/>
              <w:right w:val="single" w:sz="4" w:space="0" w:color="auto"/>
            </w:tcBorders>
            <w:shd w:val="clear" w:color="auto" w:fill="auto"/>
            <w:vAlign w:val="bottom"/>
            <w:hideMark/>
          </w:tcPr>
          <w:p w14:paraId="5C27FD8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Darba laika nosaukuma laukam jābūt aizpildītam.</w:t>
            </w:r>
          </w:p>
        </w:tc>
      </w:tr>
      <w:tr w:rsidR="009C0B94" w:rsidRPr="009C0B94" w14:paraId="27905A4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92D75A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BL.PPK.ADM.KLS.04</w:t>
            </w:r>
          </w:p>
        </w:tc>
        <w:tc>
          <w:tcPr>
            <w:tcW w:w="4556" w:type="dxa"/>
            <w:tcBorders>
              <w:top w:val="nil"/>
              <w:left w:val="nil"/>
              <w:bottom w:val="single" w:sz="4" w:space="0" w:color="auto"/>
              <w:right w:val="single" w:sz="4" w:space="0" w:color="auto"/>
            </w:tcBorders>
            <w:shd w:val="clear" w:color="auto" w:fill="auto"/>
            <w:vAlign w:val="bottom"/>
            <w:hideMark/>
          </w:tcPr>
          <w:p w14:paraId="30076A9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Vienai nedēļas dienai atbilst tikai viens ieraksts.</w:t>
            </w:r>
          </w:p>
        </w:tc>
      </w:tr>
      <w:tr w:rsidR="009C0B94" w:rsidRPr="009C0B94" w14:paraId="11DC037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7E322B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BL.PPK.ADM.KLS.06</w:t>
            </w:r>
          </w:p>
        </w:tc>
        <w:tc>
          <w:tcPr>
            <w:tcW w:w="4556" w:type="dxa"/>
            <w:tcBorders>
              <w:top w:val="nil"/>
              <w:left w:val="nil"/>
              <w:bottom w:val="single" w:sz="4" w:space="0" w:color="auto"/>
              <w:right w:val="single" w:sz="4" w:space="0" w:color="auto"/>
            </w:tcBorders>
            <w:shd w:val="clear" w:color="auto" w:fill="auto"/>
            <w:vAlign w:val="bottom"/>
            <w:hideMark/>
          </w:tcPr>
          <w:p w14:paraId="0FB79BA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definētam tieši vienam ievaddatu identifikatoram</w:t>
            </w:r>
          </w:p>
        </w:tc>
      </w:tr>
      <w:tr w:rsidR="009C0B94" w:rsidRPr="009C0B94" w14:paraId="1F0B06C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07E520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BL.PPK.ADM.KLS.07</w:t>
            </w:r>
          </w:p>
        </w:tc>
        <w:tc>
          <w:tcPr>
            <w:tcW w:w="4556" w:type="dxa"/>
            <w:tcBorders>
              <w:top w:val="nil"/>
              <w:left w:val="nil"/>
              <w:bottom w:val="single" w:sz="4" w:space="0" w:color="auto"/>
              <w:right w:val="single" w:sz="4" w:space="0" w:color="auto"/>
            </w:tcBorders>
            <w:shd w:val="clear" w:color="auto" w:fill="auto"/>
            <w:vAlign w:val="bottom"/>
            <w:hideMark/>
          </w:tcPr>
          <w:p w14:paraId="491E00A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Pakalpojumus drīkst piesaistīt tikai pie pēdējā līmeņa dzīves situācijām.</w:t>
            </w:r>
          </w:p>
        </w:tc>
      </w:tr>
      <w:tr w:rsidR="009C0B94" w:rsidRPr="009C0B94" w14:paraId="6BADC0E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50F64B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BL.PPK.ADM.KLS.08</w:t>
            </w:r>
          </w:p>
        </w:tc>
        <w:tc>
          <w:tcPr>
            <w:tcW w:w="4556" w:type="dxa"/>
            <w:tcBorders>
              <w:top w:val="nil"/>
              <w:left w:val="nil"/>
              <w:bottom w:val="single" w:sz="4" w:space="0" w:color="auto"/>
              <w:right w:val="single" w:sz="4" w:space="0" w:color="auto"/>
            </w:tcBorders>
            <w:shd w:val="clear" w:color="auto" w:fill="auto"/>
            <w:vAlign w:val="bottom"/>
            <w:hideMark/>
          </w:tcPr>
          <w:p w14:paraId="3A97C6A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Apakšelementus drīkst pievienot elementiem bez piesaistītiem pakalpojumiem</w:t>
            </w:r>
          </w:p>
        </w:tc>
      </w:tr>
      <w:tr w:rsidR="009C0B94" w:rsidRPr="009C0B94" w14:paraId="6C6533F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3CE20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BL.PPK.ADM.KLS.09</w:t>
            </w:r>
          </w:p>
        </w:tc>
        <w:tc>
          <w:tcPr>
            <w:tcW w:w="4556" w:type="dxa"/>
            <w:tcBorders>
              <w:top w:val="nil"/>
              <w:left w:val="nil"/>
              <w:bottom w:val="single" w:sz="4" w:space="0" w:color="auto"/>
              <w:right w:val="single" w:sz="4" w:space="0" w:color="auto"/>
            </w:tcBorders>
            <w:shd w:val="clear" w:color="auto" w:fill="auto"/>
            <w:vAlign w:val="bottom"/>
            <w:hideMark/>
          </w:tcPr>
          <w:p w14:paraId="15C2C75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Tiek veikta koka dzēšana.</w:t>
            </w:r>
          </w:p>
        </w:tc>
      </w:tr>
      <w:tr w:rsidR="009C0B94" w:rsidRPr="009C0B94" w14:paraId="56E2BDD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1872D6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BL.PPK.ADM.KLS.10</w:t>
            </w:r>
          </w:p>
        </w:tc>
        <w:tc>
          <w:tcPr>
            <w:tcW w:w="4556" w:type="dxa"/>
            <w:tcBorders>
              <w:top w:val="nil"/>
              <w:left w:val="nil"/>
              <w:bottom w:val="single" w:sz="4" w:space="0" w:color="auto"/>
              <w:right w:val="single" w:sz="4" w:space="0" w:color="auto"/>
            </w:tcBorders>
            <w:shd w:val="clear" w:color="auto" w:fill="auto"/>
            <w:vAlign w:val="bottom"/>
            <w:hideMark/>
          </w:tcPr>
          <w:p w14:paraId="39E665F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Elementu pārvietošana iespējama tikai esošajā hierarhijas līmenī</w:t>
            </w:r>
          </w:p>
        </w:tc>
      </w:tr>
      <w:tr w:rsidR="009C0B94" w:rsidRPr="009C0B94" w14:paraId="6B810DA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39A229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BL.PPK.ADM.KLS.11</w:t>
            </w:r>
          </w:p>
        </w:tc>
        <w:tc>
          <w:tcPr>
            <w:tcW w:w="4556" w:type="dxa"/>
            <w:tcBorders>
              <w:top w:val="nil"/>
              <w:left w:val="nil"/>
              <w:bottom w:val="single" w:sz="4" w:space="0" w:color="auto"/>
              <w:right w:val="single" w:sz="4" w:space="0" w:color="auto"/>
            </w:tcBorders>
            <w:shd w:val="clear" w:color="auto" w:fill="auto"/>
            <w:vAlign w:val="bottom"/>
            <w:hideMark/>
          </w:tcPr>
          <w:p w14:paraId="5B2D14B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Vienam kokam nevar būt vairāki veidi.</w:t>
            </w:r>
          </w:p>
        </w:tc>
      </w:tr>
      <w:tr w:rsidR="009C0B94" w:rsidRPr="009C0B94" w14:paraId="4AEA128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0F63AC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BL.PPK.ADM.KLS.12</w:t>
            </w:r>
          </w:p>
        </w:tc>
        <w:tc>
          <w:tcPr>
            <w:tcW w:w="4556" w:type="dxa"/>
            <w:tcBorders>
              <w:top w:val="nil"/>
              <w:left w:val="nil"/>
              <w:bottom w:val="single" w:sz="4" w:space="0" w:color="auto"/>
              <w:right w:val="single" w:sz="4" w:space="0" w:color="auto"/>
            </w:tcBorders>
            <w:shd w:val="clear" w:color="auto" w:fill="auto"/>
            <w:vAlign w:val="bottom"/>
            <w:hideMark/>
          </w:tcPr>
          <w:p w14:paraId="1138CBA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Pakalpojumi, kas dzīves situācijai jau ir piesaistīti: {0}.</w:t>
            </w:r>
          </w:p>
        </w:tc>
      </w:tr>
      <w:tr w:rsidR="009C0B94" w:rsidRPr="009C0B94" w14:paraId="2815D06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0D5696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BL.PPK.ADM.KLS.13</w:t>
            </w:r>
          </w:p>
        </w:tc>
        <w:tc>
          <w:tcPr>
            <w:tcW w:w="4556" w:type="dxa"/>
            <w:tcBorders>
              <w:top w:val="nil"/>
              <w:left w:val="nil"/>
              <w:bottom w:val="single" w:sz="4" w:space="0" w:color="auto"/>
              <w:right w:val="single" w:sz="4" w:space="0" w:color="auto"/>
            </w:tcBorders>
            <w:shd w:val="clear" w:color="auto" w:fill="auto"/>
            <w:vAlign w:val="bottom"/>
            <w:hideMark/>
          </w:tcPr>
          <w:p w14:paraId="6638B21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Hierarhijām nedrīkst veidoties cikli</w:t>
            </w:r>
          </w:p>
        </w:tc>
      </w:tr>
      <w:tr w:rsidR="009C0B94" w:rsidRPr="009C0B94" w14:paraId="4633690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7E8353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BL.PPK.ADM.KLS.14</w:t>
            </w:r>
          </w:p>
        </w:tc>
        <w:tc>
          <w:tcPr>
            <w:tcW w:w="4556" w:type="dxa"/>
            <w:tcBorders>
              <w:top w:val="nil"/>
              <w:left w:val="nil"/>
              <w:bottom w:val="single" w:sz="4" w:space="0" w:color="auto"/>
              <w:right w:val="single" w:sz="4" w:space="0" w:color="auto"/>
            </w:tcBorders>
            <w:shd w:val="clear" w:color="auto" w:fill="auto"/>
            <w:vAlign w:val="bottom"/>
            <w:hideMark/>
          </w:tcPr>
          <w:p w14:paraId="524F45B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klasifikatora kodam jābūt unikālam.</w:t>
            </w:r>
          </w:p>
        </w:tc>
      </w:tr>
      <w:tr w:rsidR="009C0B94" w:rsidRPr="009C0B94" w14:paraId="69EB74E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D513E0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BL.PPK.ADM.KLS.15</w:t>
            </w:r>
          </w:p>
        </w:tc>
        <w:tc>
          <w:tcPr>
            <w:tcW w:w="4556" w:type="dxa"/>
            <w:tcBorders>
              <w:top w:val="nil"/>
              <w:left w:val="nil"/>
              <w:bottom w:val="single" w:sz="4" w:space="0" w:color="auto"/>
              <w:right w:val="single" w:sz="4" w:space="0" w:color="auto"/>
            </w:tcBorders>
            <w:shd w:val="clear" w:color="auto" w:fill="auto"/>
            <w:vAlign w:val="bottom"/>
            <w:hideMark/>
          </w:tcPr>
          <w:p w14:paraId="70C5A8D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nepiesaistītus pakalpojuma klasifikatorus.</w:t>
            </w:r>
          </w:p>
        </w:tc>
      </w:tr>
      <w:tr w:rsidR="009C0B94" w:rsidRPr="009C0B94" w14:paraId="60AA8D6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8F0CDA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BL.PPK.ADM.KLS.16</w:t>
            </w:r>
          </w:p>
        </w:tc>
        <w:tc>
          <w:tcPr>
            <w:tcW w:w="4556" w:type="dxa"/>
            <w:tcBorders>
              <w:top w:val="nil"/>
              <w:left w:val="nil"/>
              <w:bottom w:val="single" w:sz="4" w:space="0" w:color="auto"/>
              <w:right w:val="single" w:sz="4" w:space="0" w:color="auto"/>
            </w:tcBorders>
            <w:shd w:val="clear" w:color="auto" w:fill="auto"/>
            <w:vAlign w:val="bottom"/>
            <w:hideMark/>
          </w:tcPr>
          <w:p w14:paraId="190E9D0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Par pamatkoku var izvēlēties tikai VRAA koku.</w:t>
            </w:r>
          </w:p>
        </w:tc>
      </w:tr>
      <w:tr w:rsidR="009C0B94" w:rsidRPr="009C0B94" w14:paraId="5064AF4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9FE7D6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BL.PPK.ADM.KLS.17</w:t>
            </w:r>
          </w:p>
        </w:tc>
        <w:tc>
          <w:tcPr>
            <w:tcW w:w="4556" w:type="dxa"/>
            <w:tcBorders>
              <w:top w:val="nil"/>
              <w:left w:val="nil"/>
              <w:bottom w:val="single" w:sz="4" w:space="0" w:color="auto"/>
              <w:right w:val="single" w:sz="4" w:space="0" w:color="auto"/>
            </w:tcBorders>
            <w:shd w:val="clear" w:color="auto" w:fill="auto"/>
            <w:vAlign w:val="bottom"/>
            <w:hideMark/>
          </w:tcPr>
          <w:p w14:paraId="031ED1D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Konfigurācijas parametrs neiekļaujas noteiktajā vērtību apgabalā.</w:t>
            </w:r>
          </w:p>
        </w:tc>
      </w:tr>
      <w:tr w:rsidR="009C0B94" w:rsidRPr="009C0B94" w14:paraId="1A5AB71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1A5C51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BL.PPK.ADM.KLS.18</w:t>
            </w:r>
          </w:p>
        </w:tc>
        <w:tc>
          <w:tcPr>
            <w:tcW w:w="4556" w:type="dxa"/>
            <w:tcBorders>
              <w:top w:val="nil"/>
              <w:left w:val="nil"/>
              <w:bottom w:val="single" w:sz="4" w:space="0" w:color="auto"/>
              <w:right w:val="single" w:sz="4" w:space="0" w:color="auto"/>
            </w:tcBorders>
            <w:shd w:val="clear" w:color="auto" w:fill="auto"/>
            <w:vAlign w:val="bottom"/>
            <w:hideMark/>
          </w:tcPr>
          <w:p w14:paraId="0F85C81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Konfigurācijas parametram nav labošanas pazīmes.</w:t>
            </w:r>
          </w:p>
        </w:tc>
      </w:tr>
      <w:tr w:rsidR="009C0B94" w:rsidRPr="009C0B94" w14:paraId="4046EFF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52E837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BL.PPK.ADM.KLS.19</w:t>
            </w:r>
          </w:p>
        </w:tc>
        <w:tc>
          <w:tcPr>
            <w:tcW w:w="4556" w:type="dxa"/>
            <w:tcBorders>
              <w:top w:val="nil"/>
              <w:left w:val="nil"/>
              <w:bottom w:val="single" w:sz="4" w:space="0" w:color="auto"/>
              <w:right w:val="single" w:sz="4" w:space="0" w:color="auto"/>
            </w:tcBorders>
            <w:shd w:val="clear" w:color="auto" w:fill="auto"/>
            <w:vAlign w:val="bottom"/>
            <w:hideMark/>
          </w:tcPr>
          <w:p w14:paraId="04760FC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Konfigurācijas parametrs neatbilst REGEXP izteiksmei.</w:t>
            </w:r>
          </w:p>
        </w:tc>
      </w:tr>
      <w:tr w:rsidR="009C0B94" w:rsidRPr="009C0B94" w14:paraId="10D2D2F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C70F84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BL.PPK.ADM.KLS.20</w:t>
            </w:r>
          </w:p>
        </w:tc>
        <w:tc>
          <w:tcPr>
            <w:tcW w:w="4556" w:type="dxa"/>
            <w:tcBorders>
              <w:top w:val="nil"/>
              <w:left w:val="nil"/>
              <w:bottom w:val="single" w:sz="4" w:space="0" w:color="auto"/>
              <w:right w:val="single" w:sz="4" w:space="0" w:color="auto"/>
            </w:tcBorders>
            <w:shd w:val="clear" w:color="auto" w:fill="auto"/>
            <w:vAlign w:val="bottom"/>
            <w:hideMark/>
          </w:tcPr>
          <w:p w14:paraId="14F186F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Šo klasifikatoru nedrīkst dzēst.</w:t>
            </w:r>
          </w:p>
        </w:tc>
      </w:tr>
      <w:tr w:rsidR="009C0B94" w:rsidRPr="009C0B94" w14:paraId="122B11D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2F3706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BL.PPK.ADM.KLS.21</w:t>
            </w:r>
          </w:p>
        </w:tc>
        <w:tc>
          <w:tcPr>
            <w:tcW w:w="4556" w:type="dxa"/>
            <w:tcBorders>
              <w:top w:val="nil"/>
              <w:left w:val="nil"/>
              <w:bottom w:val="single" w:sz="4" w:space="0" w:color="auto"/>
              <w:right w:val="single" w:sz="4" w:space="0" w:color="auto"/>
            </w:tcBorders>
            <w:shd w:val="clear" w:color="auto" w:fill="auto"/>
            <w:vAlign w:val="bottom"/>
            <w:hideMark/>
          </w:tcPr>
          <w:p w14:paraId="502AB9E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Šo klasifikatoru nedrīkst mainīt.</w:t>
            </w:r>
          </w:p>
        </w:tc>
      </w:tr>
      <w:tr w:rsidR="009C0B94" w:rsidRPr="009C0B94" w14:paraId="2373C95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95828B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BL.PPK.ADM.KLS.22</w:t>
            </w:r>
          </w:p>
        </w:tc>
        <w:tc>
          <w:tcPr>
            <w:tcW w:w="4556" w:type="dxa"/>
            <w:tcBorders>
              <w:top w:val="nil"/>
              <w:left w:val="nil"/>
              <w:bottom w:val="single" w:sz="4" w:space="0" w:color="auto"/>
              <w:right w:val="single" w:sz="4" w:space="0" w:color="auto"/>
            </w:tcBorders>
            <w:shd w:val="clear" w:color="auto" w:fill="auto"/>
            <w:vAlign w:val="bottom"/>
            <w:hideMark/>
          </w:tcPr>
          <w:p w14:paraId="661DE1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savas organizācijas dzīves situācijas.</w:t>
            </w:r>
          </w:p>
        </w:tc>
      </w:tr>
      <w:tr w:rsidR="009C0B94" w:rsidRPr="009C0B94" w14:paraId="5E2053D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C007A1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BL.PPK.ADM.KLS.23</w:t>
            </w:r>
          </w:p>
        </w:tc>
        <w:tc>
          <w:tcPr>
            <w:tcW w:w="4556" w:type="dxa"/>
            <w:tcBorders>
              <w:top w:val="nil"/>
              <w:left w:val="nil"/>
              <w:bottom w:val="single" w:sz="4" w:space="0" w:color="auto"/>
              <w:right w:val="single" w:sz="4" w:space="0" w:color="auto"/>
            </w:tcBorders>
            <w:shd w:val="clear" w:color="auto" w:fill="auto"/>
            <w:vAlign w:val="bottom"/>
            <w:hideMark/>
          </w:tcPr>
          <w:p w14:paraId="295933A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Atribūtam Ceļš ir jābūt unikālam vienas vecāka dzīves situācijas ietvaros.</w:t>
            </w:r>
          </w:p>
        </w:tc>
      </w:tr>
      <w:tr w:rsidR="009C0B94" w:rsidRPr="009C0B94" w14:paraId="4001F0A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93CE00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BL.PPK.ADM.KLS.24</w:t>
            </w:r>
          </w:p>
        </w:tc>
        <w:tc>
          <w:tcPr>
            <w:tcW w:w="4556" w:type="dxa"/>
            <w:tcBorders>
              <w:top w:val="nil"/>
              <w:left w:val="nil"/>
              <w:bottom w:val="single" w:sz="4" w:space="0" w:color="auto"/>
              <w:right w:val="single" w:sz="4" w:space="0" w:color="auto"/>
            </w:tcBorders>
            <w:shd w:val="clear" w:color="auto" w:fill="auto"/>
            <w:vAlign w:val="bottom"/>
            <w:hideMark/>
          </w:tcPr>
          <w:p w14:paraId="4F6A671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Darba laika ieraksts ir piesaistīts kādiem datiem</w:t>
            </w:r>
          </w:p>
        </w:tc>
      </w:tr>
      <w:tr w:rsidR="009C0B94" w:rsidRPr="009C0B94" w14:paraId="252F2B1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57A87A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BL.PPK.ADM.KLS.25</w:t>
            </w:r>
          </w:p>
        </w:tc>
        <w:tc>
          <w:tcPr>
            <w:tcW w:w="4556" w:type="dxa"/>
            <w:tcBorders>
              <w:top w:val="nil"/>
              <w:left w:val="nil"/>
              <w:bottom w:val="single" w:sz="4" w:space="0" w:color="auto"/>
              <w:right w:val="single" w:sz="4" w:space="0" w:color="auto"/>
            </w:tcBorders>
            <w:shd w:val="clear" w:color="auto" w:fill="auto"/>
            <w:vAlign w:val="bottom"/>
            <w:hideMark/>
          </w:tcPr>
          <w:p w14:paraId="68B28F4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Klasifikatora ierakstam ir piesaistīti zemāka līmeņa ieraksti. Tie arī tiks rekursīvi dzēsti. Vai piekrītat?</w:t>
            </w:r>
          </w:p>
        </w:tc>
      </w:tr>
      <w:tr w:rsidR="009C0B94" w:rsidRPr="009C0B94" w14:paraId="18FC429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D95408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BL.PPK.ADM.KLS.26</w:t>
            </w:r>
          </w:p>
        </w:tc>
        <w:tc>
          <w:tcPr>
            <w:tcW w:w="4556" w:type="dxa"/>
            <w:tcBorders>
              <w:top w:val="nil"/>
              <w:left w:val="nil"/>
              <w:bottom w:val="single" w:sz="4" w:space="0" w:color="auto"/>
              <w:right w:val="single" w:sz="4" w:space="0" w:color="auto"/>
            </w:tcBorders>
            <w:shd w:val="clear" w:color="auto" w:fill="auto"/>
            <w:vAlign w:val="bottom"/>
            <w:hideMark/>
          </w:tcPr>
          <w:p w14:paraId="01D9BB8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Klasifikatora ierakstu nav iespējams izdzēst, jo tam ir piesaistīti biznesa dati.</w:t>
            </w:r>
          </w:p>
        </w:tc>
      </w:tr>
      <w:tr w:rsidR="009C0B94" w:rsidRPr="009C0B94" w14:paraId="4D5C910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093BA8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BL.PPK.ADM.KLS.27</w:t>
            </w:r>
          </w:p>
        </w:tc>
        <w:tc>
          <w:tcPr>
            <w:tcW w:w="4556" w:type="dxa"/>
            <w:tcBorders>
              <w:top w:val="nil"/>
              <w:left w:val="nil"/>
              <w:bottom w:val="single" w:sz="4" w:space="0" w:color="auto"/>
              <w:right w:val="single" w:sz="4" w:space="0" w:color="auto"/>
            </w:tcBorders>
            <w:shd w:val="clear" w:color="auto" w:fill="auto"/>
            <w:vAlign w:val="bottom"/>
            <w:hideMark/>
          </w:tcPr>
          <w:p w14:paraId="5E67C0C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Klasifikatora kodam jābūt unikālam.</w:t>
            </w:r>
          </w:p>
        </w:tc>
      </w:tr>
      <w:tr w:rsidR="009C0B94" w:rsidRPr="009C0B94" w14:paraId="59BB910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3348C7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BL.PPK.ADM.KLS.28</w:t>
            </w:r>
          </w:p>
        </w:tc>
        <w:tc>
          <w:tcPr>
            <w:tcW w:w="4556" w:type="dxa"/>
            <w:tcBorders>
              <w:top w:val="nil"/>
              <w:left w:val="nil"/>
              <w:bottom w:val="single" w:sz="4" w:space="0" w:color="auto"/>
              <w:right w:val="single" w:sz="4" w:space="0" w:color="auto"/>
            </w:tcBorders>
            <w:shd w:val="clear" w:color="auto" w:fill="auto"/>
            <w:vAlign w:val="bottom"/>
            <w:hideMark/>
          </w:tcPr>
          <w:p w14:paraId="41FE742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Valūtas kursam vienā datumā no valūtas {0} uz valūtu {1} ir jābūt unikālam</w:t>
            </w:r>
          </w:p>
        </w:tc>
      </w:tr>
      <w:tr w:rsidR="009C0B94" w:rsidRPr="009C0B94" w14:paraId="31B8F3B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BB7999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BL.PPK.ADM.KLS.29</w:t>
            </w:r>
          </w:p>
        </w:tc>
        <w:tc>
          <w:tcPr>
            <w:tcW w:w="4556" w:type="dxa"/>
            <w:tcBorders>
              <w:top w:val="nil"/>
              <w:left w:val="nil"/>
              <w:bottom w:val="single" w:sz="4" w:space="0" w:color="auto"/>
              <w:right w:val="single" w:sz="4" w:space="0" w:color="auto"/>
            </w:tcBorders>
            <w:shd w:val="clear" w:color="auto" w:fill="auto"/>
            <w:vAlign w:val="bottom"/>
            <w:hideMark/>
          </w:tcPr>
          <w:p w14:paraId="1D8C7D8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Koriģējot ierakstu klasifikatora kods nedrīkst mainīties.</w:t>
            </w:r>
          </w:p>
        </w:tc>
      </w:tr>
      <w:tr w:rsidR="009C0B94" w:rsidRPr="009C0B94" w14:paraId="0E4F0FF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F6BAD5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BL.PPK.ADM.KLS.30</w:t>
            </w:r>
          </w:p>
        </w:tc>
        <w:tc>
          <w:tcPr>
            <w:tcW w:w="4556" w:type="dxa"/>
            <w:tcBorders>
              <w:top w:val="nil"/>
              <w:left w:val="nil"/>
              <w:bottom w:val="single" w:sz="4" w:space="0" w:color="auto"/>
              <w:right w:val="single" w:sz="4" w:space="0" w:color="auto"/>
            </w:tcBorders>
            <w:shd w:val="clear" w:color="auto" w:fill="auto"/>
            <w:vAlign w:val="bottom"/>
            <w:hideMark/>
          </w:tcPr>
          <w:p w14:paraId="00E5E3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Ja kanāla tipam ir pazīme, ka tas jāattēlo pirmajā lapā vai pakalpojumu lapā , tad Publiskajam nosaukumam un Ikonas hipersaite ir jābūt aizpildītam.</w:t>
            </w:r>
          </w:p>
        </w:tc>
      </w:tr>
      <w:tr w:rsidR="009C0B94" w:rsidRPr="009C0B94" w14:paraId="33C2E26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A2459A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BL.PPK.ADM.KLS.31</w:t>
            </w:r>
          </w:p>
        </w:tc>
        <w:tc>
          <w:tcPr>
            <w:tcW w:w="4556" w:type="dxa"/>
            <w:tcBorders>
              <w:top w:val="nil"/>
              <w:left w:val="nil"/>
              <w:bottom w:val="single" w:sz="4" w:space="0" w:color="auto"/>
              <w:right w:val="single" w:sz="4" w:space="0" w:color="auto"/>
            </w:tcBorders>
            <w:shd w:val="clear" w:color="auto" w:fill="auto"/>
            <w:vAlign w:val="bottom"/>
            <w:hideMark/>
          </w:tcPr>
          <w:p w14:paraId="2F8F9E9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Šim kanāla tipam ir piesaistīti organizācijas kanāli, kuriem nav aizpildīts lauks Mājas lapa. Tas nozīmē, ka publiskajā vidē šādu kanālu piesaistītajiem pakalpojumiem nebūs iespēju pilnvērtīgi attēlot ikonas, kas atver piesaistītos resursus. Vai turpināt?</w:t>
            </w:r>
          </w:p>
        </w:tc>
      </w:tr>
      <w:tr w:rsidR="009C0B94" w:rsidRPr="009C0B94" w14:paraId="732886F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675453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w:t>
            </w:r>
          </w:p>
        </w:tc>
        <w:tc>
          <w:tcPr>
            <w:tcW w:w="4556" w:type="dxa"/>
            <w:tcBorders>
              <w:top w:val="nil"/>
              <w:left w:val="nil"/>
              <w:bottom w:val="single" w:sz="4" w:space="0" w:color="auto"/>
              <w:right w:val="single" w:sz="4" w:space="0" w:color="auto"/>
            </w:tcBorders>
            <w:shd w:val="clear" w:color="auto" w:fill="auto"/>
            <w:vAlign w:val="bottom"/>
            <w:hideMark/>
          </w:tcPr>
          <w:p w14:paraId="6BECB6A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w:t>
            </w:r>
          </w:p>
        </w:tc>
      </w:tr>
      <w:tr w:rsidR="009C0B94" w:rsidRPr="009C0B94" w14:paraId="27CA255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4CE076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BL.PPK.ADM.MKS.01</w:t>
            </w:r>
          </w:p>
        </w:tc>
        <w:tc>
          <w:tcPr>
            <w:tcW w:w="4556" w:type="dxa"/>
            <w:tcBorders>
              <w:top w:val="nil"/>
              <w:left w:val="nil"/>
              <w:bottom w:val="single" w:sz="4" w:space="0" w:color="auto"/>
              <w:right w:val="single" w:sz="4" w:space="0" w:color="auto"/>
            </w:tcBorders>
            <w:shd w:val="clear" w:color="auto" w:fill="auto"/>
            <w:vAlign w:val="bottom"/>
            <w:hideMark/>
          </w:tcPr>
          <w:p w14:paraId="1EFE95E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Valsts kases kontam drīkst modificēt tikai nosaukumu, nākamo kontu un struktūrvienības.</w:t>
            </w:r>
          </w:p>
        </w:tc>
      </w:tr>
      <w:tr w:rsidR="009C0B94" w:rsidRPr="009C0B94" w14:paraId="479683C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106A9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BL.PPK.ADM.MKS.02</w:t>
            </w:r>
          </w:p>
        </w:tc>
        <w:tc>
          <w:tcPr>
            <w:tcW w:w="4556" w:type="dxa"/>
            <w:tcBorders>
              <w:top w:val="nil"/>
              <w:left w:val="nil"/>
              <w:bottom w:val="single" w:sz="4" w:space="0" w:color="auto"/>
              <w:right w:val="single" w:sz="4" w:space="0" w:color="auto"/>
            </w:tcBorders>
            <w:shd w:val="clear" w:color="auto" w:fill="auto"/>
            <w:vAlign w:val="bottom"/>
            <w:hideMark/>
          </w:tcPr>
          <w:p w14:paraId="47A2B21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xml:space="preserve">Valsts kases kontu manuāli nav iespējams </w:t>
            </w:r>
            <w:r w:rsidRPr="009C0B94">
              <w:rPr>
                <w:rFonts w:ascii="Times New Roman" w:eastAsia="Times New Roman" w:hAnsi="Times New Roman" w:cs="Times New Roman"/>
                <w:color w:val="000000"/>
                <w:sz w:val="24"/>
                <w:szCs w:val="24"/>
                <w:lang w:eastAsia="lv-LV"/>
              </w:rPr>
              <w:lastRenderedPageBreak/>
              <w:t>izveidot.</w:t>
            </w:r>
          </w:p>
        </w:tc>
      </w:tr>
      <w:tr w:rsidR="009C0B94" w:rsidRPr="009C0B94" w14:paraId="437AB51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44A535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BL.PPK.ADM.MKS.03</w:t>
            </w:r>
          </w:p>
        </w:tc>
        <w:tc>
          <w:tcPr>
            <w:tcW w:w="4556" w:type="dxa"/>
            <w:tcBorders>
              <w:top w:val="nil"/>
              <w:left w:val="nil"/>
              <w:bottom w:val="single" w:sz="4" w:space="0" w:color="auto"/>
              <w:right w:val="single" w:sz="4" w:space="0" w:color="auto"/>
            </w:tcBorders>
            <w:shd w:val="clear" w:color="auto" w:fill="auto"/>
            <w:vAlign w:val="bottom"/>
            <w:hideMark/>
          </w:tcPr>
          <w:p w14:paraId="626B251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Konta numuru drīkst mainīt tikai neapstiprinātam kontam.</w:t>
            </w:r>
          </w:p>
        </w:tc>
      </w:tr>
      <w:tr w:rsidR="009C0B94" w:rsidRPr="009C0B94" w14:paraId="6F6627A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58286C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BL.PPK.ADM.MKS.04</w:t>
            </w:r>
          </w:p>
        </w:tc>
        <w:tc>
          <w:tcPr>
            <w:tcW w:w="4556" w:type="dxa"/>
            <w:tcBorders>
              <w:top w:val="nil"/>
              <w:left w:val="nil"/>
              <w:bottom w:val="single" w:sz="4" w:space="0" w:color="auto"/>
              <w:right w:val="single" w:sz="4" w:space="0" w:color="auto"/>
            </w:tcBorders>
            <w:shd w:val="clear" w:color="auto" w:fill="auto"/>
            <w:vAlign w:val="bottom"/>
            <w:hideMark/>
          </w:tcPr>
          <w:p w14:paraId="0B7A56F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Kā banku manuāli nedrīkst uzstādīt Valsts kasi.</w:t>
            </w:r>
          </w:p>
        </w:tc>
      </w:tr>
      <w:tr w:rsidR="009C0B94" w:rsidRPr="009C0B94" w14:paraId="32C3F15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D0D06A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BL.PPK.ADM.MKS.05</w:t>
            </w:r>
          </w:p>
        </w:tc>
        <w:tc>
          <w:tcPr>
            <w:tcW w:w="4556" w:type="dxa"/>
            <w:tcBorders>
              <w:top w:val="nil"/>
              <w:left w:val="nil"/>
              <w:bottom w:val="single" w:sz="4" w:space="0" w:color="auto"/>
              <w:right w:val="single" w:sz="4" w:space="0" w:color="auto"/>
            </w:tcBorders>
            <w:shd w:val="clear" w:color="auto" w:fill="auto"/>
            <w:vAlign w:val="bottom"/>
            <w:hideMark/>
          </w:tcPr>
          <w:p w14:paraId="37C59A7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Kontu nedrīkst piesaistīt pašam sev</w:t>
            </w:r>
          </w:p>
        </w:tc>
      </w:tr>
      <w:tr w:rsidR="009C0B94" w:rsidRPr="009C0B94" w14:paraId="0FEEFA1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20D96B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BL.PPK.ADM.MKS.06</w:t>
            </w:r>
          </w:p>
        </w:tc>
        <w:tc>
          <w:tcPr>
            <w:tcW w:w="4556" w:type="dxa"/>
            <w:tcBorders>
              <w:top w:val="nil"/>
              <w:left w:val="nil"/>
              <w:bottom w:val="single" w:sz="4" w:space="0" w:color="auto"/>
              <w:right w:val="single" w:sz="4" w:space="0" w:color="auto"/>
            </w:tcBorders>
            <w:shd w:val="clear" w:color="auto" w:fill="auto"/>
            <w:vAlign w:val="bottom"/>
            <w:hideMark/>
          </w:tcPr>
          <w:p w14:paraId="7E5B4EE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Nākamais konts nedrīkst būt jau piesaistīts kā nākošais kādam citam kontam.</w:t>
            </w:r>
          </w:p>
        </w:tc>
      </w:tr>
      <w:tr w:rsidR="009C0B94" w:rsidRPr="009C0B94" w14:paraId="743CB25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DFE10A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BL.PPK.ADM.MKS.07</w:t>
            </w:r>
          </w:p>
        </w:tc>
        <w:tc>
          <w:tcPr>
            <w:tcW w:w="4556" w:type="dxa"/>
            <w:tcBorders>
              <w:top w:val="nil"/>
              <w:left w:val="nil"/>
              <w:bottom w:val="single" w:sz="4" w:space="0" w:color="auto"/>
              <w:right w:val="single" w:sz="4" w:space="0" w:color="auto"/>
            </w:tcBorders>
            <w:shd w:val="clear" w:color="auto" w:fill="auto"/>
            <w:vAlign w:val="bottom"/>
            <w:hideMark/>
          </w:tcPr>
          <w:p w14:paraId="76D213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piesaistīt tikai konta norādītās organizācijas struktūrvienības.</w:t>
            </w:r>
          </w:p>
        </w:tc>
      </w:tr>
      <w:tr w:rsidR="009C0B94" w:rsidRPr="009C0B94" w14:paraId="15C8A84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791B2C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BL.PPK.ADM.MKS.08</w:t>
            </w:r>
          </w:p>
        </w:tc>
        <w:tc>
          <w:tcPr>
            <w:tcW w:w="4556" w:type="dxa"/>
            <w:tcBorders>
              <w:top w:val="nil"/>
              <w:left w:val="nil"/>
              <w:bottom w:val="single" w:sz="4" w:space="0" w:color="auto"/>
              <w:right w:val="single" w:sz="4" w:space="0" w:color="auto"/>
            </w:tcBorders>
            <w:shd w:val="clear" w:color="auto" w:fill="auto"/>
            <w:vAlign w:val="bottom"/>
            <w:hideMark/>
          </w:tcPr>
          <w:p w14:paraId="0B85598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Valsts kases kontu nedrīkst dzēst.</w:t>
            </w:r>
          </w:p>
        </w:tc>
      </w:tr>
      <w:tr w:rsidR="009C0B94" w:rsidRPr="009C0B94" w14:paraId="6E66D5E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DED490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BL.PPK.ADM.MKS.09</w:t>
            </w:r>
          </w:p>
        </w:tc>
        <w:tc>
          <w:tcPr>
            <w:tcW w:w="4556" w:type="dxa"/>
            <w:tcBorders>
              <w:top w:val="nil"/>
              <w:left w:val="nil"/>
              <w:bottom w:val="single" w:sz="4" w:space="0" w:color="auto"/>
              <w:right w:val="single" w:sz="4" w:space="0" w:color="auto"/>
            </w:tcBorders>
            <w:shd w:val="clear" w:color="auto" w:fill="auto"/>
            <w:vAlign w:val="bottom"/>
            <w:hideMark/>
          </w:tcPr>
          <w:p w14:paraId="2318183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neapstiprinātus kontus.</w:t>
            </w:r>
          </w:p>
        </w:tc>
      </w:tr>
      <w:tr w:rsidR="009C0B94" w:rsidRPr="009C0B94" w14:paraId="3B5C400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A29789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BL.PPK.ADM.MKS.10</w:t>
            </w:r>
          </w:p>
        </w:tc>
        <w:tc>
          <w:tcPr>
            <w:tcW w:w="4556" w:type="dxa"/>
            <w:tcBorders>
              <w:top w:val="nil"/>
              <w:left w:val="nil"/>
              <w:bottom w:val="single" w:sz="4" w:space="0" w:color="auto"/>
              <w:right w:val="single" w:sz="4" w:space="0" w:color="auto"/>
            </w:tcBorders>
            <w:shd w:val="clear" w:color="auto" w:fill="auto"/>
            <w:vAlign w:val="bottom"/>
            <w:hideMark/>
          </w:tcPr>
          <w:p w14:paraId="2403A84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modificēt tikai savas organizācijas kontus.</w:t>
            </w:r>
          </w:p>
        </w:tc>
      </w:tr>
      <w:tr w:rsidR="009C0B94" w:rsidRPr="009C0B94" w14:paraId="498EE03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D1227C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BL.PPK.ADM.MKS.11</w:t>
            </w:r>
          </w:p>
        </w:tc>
        <w:tc>
          <w:tcPr>
            <w:tcW w:w="4556" w:type="dxa"/>
            <w:tcBorders>
              <w:top w:val="nil"/>
              <w:left w:val="nil"/>
              <w:bottom w:val="single" w:sz="4" w:space="0" w:color="auto"/>
              <w:right w:val="single" w:sz="4" w:space="0" w:color="auto"/>
            </w:tcBorders>
            <w:shd w:val="clear" w:color="auto" w:fill="auto"/>
            <w:vAlign w:val="bottom"/>
            <w:hideMark/>
          </w:tcPr>
          <w:p w14:paraId="1C8C330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Valsts kases konta statusu nav iespējams mainīt.</w:t>
            </w:r>
          </w:p>
        </w:tc>
      </w:tr>
      <w:tr w:rsidR="009C0B94" w:rsidRPr="009C0B94" w14:paraId="0B2C355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93DB40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BL.PPK.ADM.MKS.12</w:t>
            </w:r>
          </w:p>
        </w:tc>
        <w:tc>
          <w:tcPr>
            <w:tcW w:w="4556" w:type="dxa"/>
            <w:tcBorders>
              <w:top w:val="nil"/>
              <w:left w:val="nil"/>
              <w:bottom w:val="single" w:sz="4" w:space="0" w:color="auto"/>
              <w:right w:val="single" w:sz="4" w:space="0" w:color="auto"/>
            </w:tcBorders>
            <w:shd w:val="clear" w:color="auto" w:fill="auto"/>
            <w:vAlign w:val="bottom"/>
            <w:hideMark/>
          </w:tcPr>
          <w:p w14:paraId="1F2FE33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Šāda konta statusa pāreja no {0} uz {1} nav iespējama.</w:t>
            </w:r>
          </w:p>
        </w:tc>
      </w:tr>
      <w:tr w:rsidR="009C0B94" w:rsidRPr="009C0B94" w14:paraId="0AC8039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A07BA6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BL.PPK.ADM.MKS.13</w:t>
            </w:r>
          </w:p>
        </w:tc>
        <w:tc>
          <w:tcPr>
            <w:tcW w:w="4556" w:type="dxa"/>
            <w:tcBorders>
              <w:top w:val="nil"/>
              <w:left w:val="nil"/>
              <w:bottom w:val="single" w:sz="4" w:space="0" w:color="auto"/>
              <w:right w:val="single" w:sz="4" w:space="0" w:color="auto"/>
            </w:tcBorders>
            <w:shd w:val="clear" w:color="auto" w:fill="auto"/>
            <w:vAlign w:val="bottom"/>
            <w:hideMark/>
          </w:tcPr>
          <w:p w14:paraId="5585D84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reģistrēts konts ar tādu pašu IBAN numuru un finansu gadu.</w:t>
            </w:r>
          </w:p>
        </w:tc>
      </w:tr>
      <w:tr w:rsidR="009C0B94" w:rsidRPr="009C0B94" w14:paraId="7389625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63EE79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BL.PPK.ADM.MKS.14</w:t>
            </w:r>
          </w:p>
        </w:tc>
        <w:tc>
          <w:tcPr>
            <w:tcW w:w="4556" w:type="dxa"/>
            <w:tcBorders>
              <w:top w:val="nil"/>
              <w:left w:val="nil"/>
              <w:bottom w:val="single" w:sz="4" w:space="0" w:color="auto"/>
              <w:right w:val="single" w:sz="4" w:space="0" w:color="auto"/>
            </w:tcBorders>
            <w:shd w:val="clear" w:color="auto" w:fill="auto"/>
            <w:vAlign w:val="bottom"/>
            <w:hideMark/>
          </w:tcPr>
          <w:p w14:paraId="2646572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modificēt tikai savas organizācijas cenrāžus.</w:t>
            </w:r>
          </w:p>
        </w:tc>
      </w:tr>
      <w:tr w:rsidR="009C0B94" w:rsidRPr="009C0B94" w14:paraId="5B10D16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88E2C7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BL.PPK.ADM.MKS.15</w:t>
            </w:r>
          </w:p>
        </w:tc>
        <w:tc>
          <w:tcPr>
            <w:tcW w:w="4556" w:type="dxa"/>
            <w:tcBorders>
              <w:top w:val="nil"/>
              <w:left w:val="nil"/>
              <w:bottom w:val="single" w:sz="4" w:space="0" w:color="auto"/>
              <w:right w:val="single" w:sz="4" w:space="0" w:color="auto"/>
            </w:tcBorders>
            <w:shd w:val="clear" w:color="auto" w:fill="auto"/>
            <w:vAlign w:val="bottom"/>
            <w:hideMark/>
          </w:tcPr>
          <w:p w14:paraId="014BFC0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Sistēmā jau ir reģistrēts cenrādis ar tādu pašu nosaukumu.</w:t>
            </w:r>
          </w:p>
        </w:tc>
      </w:tr>
      <w:tr w:rsidR="009C0B94" w:rsidRPr="009C0B94" w14:paraId="2D5714D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F3DC74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BL.PPK.ADM.MKS.16</w:t>
            </w:r>
          </w:p>
        </w:tc>
        <w:tc>
          <w:tcPr>
            <w:tcW w:w="4556" w:type="dxa"/>
            <w:tcBorders>
              <w:top w:val="nil"/>
              <w:left w:val="nil"/>
              <w:bottom w:val="single" w:sz="4" w:space="0" w:color="auto"/>
              <w:right w:val="single" w:sz="4" w:space="0" w:color="auto"/>
            </w:tcBorders>
            <w:shd w:val="clear" w:color="auto" w:fill="auto"/>
            <w:vAlign w:val="bottom"/>
            <w:hideMark/>
          </w:tcPr>
          <w:p w14:paraId="70133EA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versijas numuram ir jābūt unikālam.</w:t>
            </w:r>
          </w:p>
        </w:tc>
      </w:tr>
      <w:tr w:rsidR="009C0B94" w:rsidRPr="009C0B94" w14:paraId="7976B90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0C727F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BL.PPK.ADM.MKS.17</w:t>
            </w:r>
          </w:p>
        </w:tc>
        <w:tc>
          <w:tcPr>
            <w:tcW w:w="4556" w:type="dxa"/>
            <w:tcBorders>
              <w:top w:val="nil"/>
              <w:left w:val="nil"/>
              <w:bottom w:val="single" w:sz="4" w:space="0" w:color="auto"/>
              <w:right w:val="single" w:sz="4" w:space="0" w:color="auto"/>
            </w:tcBorders>
            <w:shd w:val="clear" w:color="auto" w:fill="auto"/>
            <w:vAlign w:val="bottom"/>
            <w:hideMark/>
          </w:tcPr>
          <w:p w14:paraId="735405F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piesaistīt tikai cenrādī norādītās organizācijas struktūrvienības.</w:t>
            </w:r>
          </w:p>
        </w:tc>
      </w:tr>
      <w:tr w:rsidR="009C0B94" w:rsidRPr="009C0B94" w14:paraId="74E0C26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AA4A87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BL.PPK.ADM.MKS.18</w:t>
            </w:r>
          </w:p>
        </w:tc>
        <w:tc>
          <w:tcPr>
            <w:tcW w:w="4556" w:type="dxa"/>
            <w:tcBorders>
              <w:top w:val="nil"/>
              <w:left w:val="nil"/>
              <w:bottom w:val="single" w:sz="4" w:space="0" w:color="auto"/>
              <w:right w:val="single" w:sz="4" w:space="0" w:color="auto"/>
            </w:tcBorders>
            <w:shd w:val="clear" w:color="auto" w:fill="auto"/>
            <w:vAlign w:val="bottom"/>
            <w:hideMark/>
          </w:tcPr>
          <w:p w14:paraId="79DED6B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modificēt tikai neapstiprinātas cenrāža versijas.</w:t>
            </w:r>
          </w:p>
        </w:tc>
      </w:tr>
      <w:tr w:rsidR="009C0B94" w:rsidRPr="009C0B94" w14:paraId="38CD139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D8F275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BL.PPK.ADM.MKS.19</w:t>
            </w:r>
          </w:p>
        </w:tc>
        <w:tc>
          <w:tcPr>
            <w:tcW w:w="4556" w:type="dxa"/>
            <w:tcBorders>
              <w:top w:val="nil"/>
              <w:left w:val="nil"/>
              <w:bottom w:val="single" w:sz="4" w:space="0" w:color="auto"/>
              <w:right w:val="single" w:sz="4" w:space="0" w:color="auto"/>
            </w:tcBorders>
            <w:shd w:val="clear" w:color="auto" w:fill="auto"/>
            <w:vAlign w:val="bottom"/>
            <w:hideMark/>
          </w:tcPr>
          <w:p w14:paraId="27E5DFF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cenrāžus, kuriem nav apstiprinātu versiju.</w:t>
            </w:r>
          </w:p>
        </w:tc>
      </w:tr>
      <w:tr w:rsidR="009C0B94" w:rsidRPr="009C0B94" w14:paraId="7A6183A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E74748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BL.PPK.ADM.MKS.20</w:t>
            </w:r>
          </w:p>
        </w:tc>
        <w:tc>
          <w:tcPr>
            <w:tcW w:w="4556" w:type="dxa"/>
            <w:tcBorders>
              <w:top w:val="nil"/>
              <w:left w:val="nil"/>
              <w:bottom w:val="single" w:sz="4" w:space="0" w:color="auto"/>
              <w:right w:val="single" w:sz="4" w:space="0" w:color="auto"/>
            </w:tcBorders>
            <w:shd w:val="clear" w:color="auto" w:fill="auto"/>
            <w:vAlign w:val="bottom"/>
            <w:hideMark/>
          </w:tcPr>
          <w:p w14:paraId="44A7F4A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Cenrādim nedrīkst būt vairāk kā viena neapstiprināta cenrāža versija.</w:t>
            </w:r>
          </w:p>
        </w:tc>
      </w:tr>
      <w:tr w:rsidR="009C0B94" w:rsidRPr="009C0B94" w14:paraId="147BCFC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A05A25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BL.PPK.ADM.MKS.21</w:t>
            </w:r>
          </w:p>
        </w:tc>
        <w:tc>
          <w:tcPr>
            <w:tcW w:w="4556" w:type="dxa"/>
            <w:tcBorders>
              <w:top w:val="nil"/>
              <w:left w:val="nil"/>
              <w:bottom w:val="single" w:sz="4" w:space="0" w:color="auto"/>
              <w:right w:val="single" w:sz="4" w:space="0" w:color="auto"/>
            </w:tcBorders>
            <w:shd w:val="clear" w:color="auto" w:fill="auto"/>
            <w:vAlign w:val="bottom"/>
            <w:hideMark/>
          </w:tcPr>
          <w:p w14:paraId="1531043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versijai jābūt norādītam sākuma datumam.</w:t>
            </w:r>
          </w:p>
        </w:tc>
      </w:tr>
      <w:tr w:rsidR="009C0B94" w:rsidRPr="009C0B94" w14:paraId="07492E9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CDEF3A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BL.PPK.ADM.MKS.22</w:t>
            </w:r>
          </w:p>
        </w:tc>
        <w:tc>
          <w:tcPr>
            <w:tcW w:w="4556" w:type="dxa"/>
            <w:tcBorders>
              <w:top w:val="nil"/>
              <w:left w:val="nil"/>
              <w:bottom w:val="single" w:sz="4" w:space="0" w:color="auto"/>
              <w:right w:val="single" w:sz="4" w:space="0" w:color="auto"/>
            </w:tcBorders>
            <w:shd w:val="clear" w:color="auto" w:fill="auto"/>
            <w:vAlign w:val="bottom"/>
            <w:hideMark/>
          </w:tcPr>
          <w:p w14:paraId="4036899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virspozīcijām nedrīkst būt aizpildītas detaļas. Šādām pozīcijām tas neizpildās: {0}</w:t>
            </w:r>
          </w:p>
        </w:tc>
      </w:tr>
      <w:tr w:rsidR="009C0B94" w:rsidRPr="009C0B94" w14:paraId="1C1D1BD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D8DFED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BL.PPK.ADM.MKS.23</w:t>
            </w:r>
          </w:p>
        </w:tc>
        <w:tc>
          <w:tcPr>
            <w:tcW w:w="4556" w:type="dxa"/>
            <w:tcBorders>
              <w:top w:val="nil"/>
              <w:left w:val="nil"/>
              <w:bottom w:val="single" w:sz="4" w:space="0" w:color="auto"/>
              <w:right w:val="single" w:sz="4" w:space="0" w:color="auto"/>
            </w:tcBorders>
            <w:shd w:val="clear" w:color="auto" w:fill="auto"/>
            <w:vAlign w:val="bottom"/>
            <w:hideMark/>
          </w:tcPr>
          <w:p w14:paraId="6B75AA8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pozīcijām zemākajā līmenī ir jābūt aizpildītām detaļām. Šādām pozīcijām tas neizpildās: {0}</w:t>
            </w:r>
          </w:p>
        </w:tc>
      </w:tr>
      <w:tr w:rsidR="009C0B94" w:rsidRPr="009C0B94" w14:paraId="36B9BD6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3C21CE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BL.PPK.ADM.MKS.24</w:t>
            </w:r>
          </w:p>
        </w:tc>
        <w:tc>
          <w:tcPr>
            <w:tcW w:w="4556" w:type="dxa"/>
            <w:tcBorders>
              <w:top w:val="nil"/>
              <w:left w:val="nil"/>
              <w:bottom w:val="single" w:sz="4" w:space="0" w:color="auto"/>
              <w:right w:val="single" w:sz="4" w:space="0" w:color="auto"/>
            </w:tcBorders>
            <w:shd w:val="clear" w:color="auto" w:fill="auto"/>
            <w:vAlign w:val="bottom"/>
            <w:hideMark/>
          </w:tcPr>
          <w:p w14:paraId="68DB0E1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pozīcijām {0} zemākajā līmenī nav norādīti konti. Vai turpināt?</w:t>
            </w:r>
          </w:p>
        </w:tc>
      </w:tr>
      <w:tr w:rsidR="009C0B94" w:rsidRPr="009C0B94" w14:paraId="6F18023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EA4528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BL.PPK.ADM.MKS.25</w:t>
            </w:r>
          </w:p>
        </w:tc>
        <w:tc>
          <w:tcPr>
            <w:tcW w:w="4556" w:type="dxa"/>
            <w:tcBorders>
              <w:top w:val="nil"/>
              <w:left w:val="nil"/>
              <w:bottom w:val="single" w:sz="4" w:space="0" w:color="auto"/>
              <w:right w:val="single" w:sz="4" w:space="0" w:color="auto"/>
            </w:tcBorders>
            <w:shd w:val="clear" w:color="auto" w:fill="auto"/>
            <w:vAlign w:val="bottom"/>
            <w:hideMark/>
          </w:tcPr>
          <w:p w14:paraId="50FF597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Ja cenrāža pozīcijai norādīts valsts kases konts, tam jābūt tikai vienam. Šādām pozīcijām tas neizpildās: {0}</w:t>
            </w:r>
          </w:p>
        </w:tc>
      </w:tr>
      <w:tr w:rsidR="009C0B94" w:rsidRPr="009C0B94" w14:paraId="25386AC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7191B7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BL.PPK.ADM.MKS.26</w:t>
            </w:r>
          </w:p>
        </w:tc>
        <w:tc>
          <w:tcPr>
            <w:tcW w:w="4556" w:type="dxa"/>
            <w:tcBorders>
              <w:top w:val="nil"/>
              <w:left w:val="nil"/>
              <w:bottom w:val="single" w:sz="4" w:space="0" w:color="auto"/>
              <w:right w:val="single" w:sz="4" w:space="0" w:color="auto"/>
            </w:tcBorders>
            <w:shd w:val="clear" w:color="auto" w:fill="auto"/>
            <w:vAlign w:val="bottom"/>
            <w:hideMark/>
          </w:tcPr>
          <w:p w14:paraId="693EB1D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pozīcijām ar valsts kases kontu jābūt norādītam EKK. Šādām pozīcijām tas neizpildās: {0}</w:t>
            </w:r>
          </w:p>
        </w:tc>
      </w:tr>
      <w:tr w:rsidR="009C0B94" w:rsidRPr="009C0B94" w14:paraId="7F6E218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064411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BL.PPK.ADM.MKS.27</w:t>
            </w:r>
          </w:p>
        </w:tc>
        <w:tc>
          <w:tcPr>
            <w:tcW w:w="4556" w:type="dxa"/>
            <w:tcBorders>
              <w:top w:val="nil"/>
              <w:left w:val="nil"/>
              <w:bottom w:val="single" w:sz="4" w:space="0" w:color="auto"/>
              <w:right w:val="single" w:sz="4" w:space="0" w:color="auto"/>
            </w:tcBorders>
            <w:shd w:val="clear" w:color="auto" w:fill="auto"/>
            <w:vAlign w:val="bottom"/>
            <w:hideMark/>
          </w:tcPr>
          <w:p w14:paraId="2120B93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pozīcijās {0} norādītajiem kontiem ir piesaistīti jaunāki konti. Vai turpināt?</w:t>
            </w:r>
          </w:p>
        </w:tc>
      </w:tr>
      <w:tr w:rsidR="009C0B94" w:rsidRPr="009C0B94" w14:paraId="6AF1218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F087F1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BL.PPK.ADM.MKS.28</w:t>
            </w:r>
          </w:p>
        </w:tc>
        <w:tc>
          <w:tcPr>
            <w:tcW w:w="4556" w:type="dxa"/>
            <w:tcBorders>
              <w:top w:val="nil"/>
              <w:left w:val="nil"/>
              <w:bottom w:val="single" w:sz="4" w:space="0" w:color="auto"/>
              <w:right w:val="single" w:sz="4" w:space="0" w:color="auto"/>
            </w:tcBorders>
            <w:shd w:val="clear" w:color="auto" w:fill="auto"/>
            <w:vAlign w:val="bottom"/>
            <w:hideMark/>
          </w:tcPr>
          <w:p w14:paraId="4400BA1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neapstiprinātas cenrāža versijas.</w:t>
            </w:r>
          </w:p>
        </w:tc>
      </w:tr>
      <w:tr w:rsidR="009C0B94" w:rsidRPr="009C0B94" w14:paraId="64F85D6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F9F67C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BL.PPK.ADM.MKS.29</w:t>
            </w:r>
          </w:p>
        </w:tc>
        <w:tc>
          <w:tcPr>
            <w:tcW w:w="4556" w:type="dxa"/>
            <w:tcBorders>
              <w:top w:val="nil"/>
              <w:left w:val="nil"/>
              <w:bottom w:val="single" w:sz="4" w:space="0" w:color="auto"/>
              <w:right w:val="single" w:sz="4" w:space="0" w:color="auto"/>
            </w:tcBorders>
            <w:shd w:val="clear" w:color="auto" w:fill="auto"/>
            <w:vAlign w:val="bottom"/>
            <w:hideMark/>
          </w:tcPr>
          <w:p w14:paraId="615DC26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Cenrādim nedrīkst izdzēst tā pēdējo versiju.</w:t>
            </w:r>
          </w:p>
        </w:tc>
      </w:tr>
      <w:tr w:rsidR="009C0B94" w:rsidRPr="009C0B94" w14:paraId="67260CF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72362A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BL.PPK.ADM.MKS.30</w:t>
            </w:r>
          </w:p>
        </w:tc>
        <w:tc>
          <w:tcPr>
            <w:tcW w:w="4556" w:type="dxa"/>
            <w:tcBorders>
              <w:top w:val="nil"/>
              <w:left w:val="nil"/>
              <w:bottom w:val="single" w:sz="4" w:space="0" w:color="auto"/>
              <w:right w:val="single" w:sz="4" w:space="0" w:color="auto"/>
            </w:tcBorders>
            <w:shd w:val="clear" w:color="auto" w:fill="auto"/>
            <w:vAlign w:val="bottom"/>
            <w:hideMark/>
          </w:tcPr>
          <w:p w14:paraId="138B6EC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pozīcijai katru kontu var piesaistīt tikai vienu reizi.</w:t>
            </w:r>
          </w:p>
        </w:tc>
      </w:tr>
      <w:tr w:rsidR="009C0B94" w:rsidRPr="009C0B94" w14:paraId="59B0B76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9CCCB9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 xml:space="preserve">BL.PPK.ADM.MKS.32 </w:t>
            </w:r>
          </w:p>
        </w:tc>
        <w:tc>
          <w:tcPr>
            <w:tcW w:w="4556" w:type="dxa"/>
            <w:tcBorders>
              <w:top w:val="nil"/>
              <w:left w:val="nil"/>
              <w:bottom w:val="single" w:sz="4" w:space="0" w:color="auto"/>
              <w:right w:val="single" w:sz="4" w:space="0" w:color="auto"/>
            </w:tcBorders>
            <w:shd w:val="clear" w:color="auto" w:fill="auto"/>
            <w:vAlign w:val="bottom"/>
            <w:hideMark/>
          </w:tcPr>
          <w:p w14:paraId="00ABCBA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Kā hierarhiski augstāk stāvošu cenrāža pozīciju nevar norādīt to pašu pozīciju vai hierarhijā zemāk jau iekļautu pozīciju.</w:t>
            </w:r>
          </w:p>
        </w:tc>
      </w:tr>
      <w:tr w:rsidR="009C0B94" w:rsidRPr="009C0B94" w14:paraId="4133A61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B7906A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BL.PPK.ADM.MKS.33</w:t>
            </w:r>
          </w:p>
        </w:tc>
        <w:tc>
          <w:tcPr>
            <w:tcW w:w="4556" w:type="dxa"/>
            <w:tcBorders>
              <w:top w:val="nil"/>
              <w:left w:val="nil"/>
              <w:bottom w:val="single" w:sz="4" w:space="0" w:color="auto"/>
              <w:right w:val="single" w:sz="4" w:space="0" w:color="auto"/>
            </w:tcBorders>
            <w:shd w:val="clear" w:color="auto" w:fill="auto"/>
            <w:vAlign w:val="bottom"/>
            <w:hideMark/>
          </w:tcPr>
          <w:p w14:paraId="1D00C28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savas organizācijas kalkulatorus.</w:t>
            </w:r>
          </w:p>
        </w:tc>
      </w:tr>
      <w:tr w:rsidR="009C0B94" w:rsidRPr="009C0B94" w14:paraId="3E7EB4F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5785DA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BL.PPK.ADM.MKS.34</w:t>
            </w:r>
          </w:p>
        </w:tc>
        <w:tc>
          <w:tcPr>
            <w:tcW w:w="4556" w:type="dxa"/>
            <w:tcBorders>
              <w:top w:val="nil"/>
              <w:left w:val="nil"/>
              <w:bottom w:val="single" w:sz="4" w:space="0" w:color="auto"/>
              <w:right w:val="single" w:sz="4" w:space="0" w:color="auto"/>
            </w:tcBorders>
            <w:shd w:val="clear" w:color="auto" w:fill="auto"/>
            <w:vAlign w:val="bottom"/>
            <w:hideMark/>
          </w:tcPr>
          <w:p w14:paraId="25AED06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Kalkulators ar tādu nosaukumu jau eksistē.</w:t>
            </w:r>
          </w:p>
        </w:tc>
      </w:tr>
      <w:tr w:rsidR="009C0B94" w:rsidRPr="009C0B94" w14:paraId="4FCA9C6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DF08F7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BL.PPK.ADM.MKS.35</w:t>
            </w:r>
          </w:p>
        </w:tc>
        <w:tc>
          <w:tcPr>
            <w:tcW w:w="4556" w:type="dxa"/>
            <w:tcBorders>
              <w:top w:val="nil"/>
              <w:left w:val="nil"/>
              <w:bottom w:val="single" w:sz="4" w:space="0" w:color="auto"/>
              <w:right w:val="single" w:sz="4" w:space="0" w:color="auto"/>
            </w:tcBorders>
            <w:shd w:val="clear" w:color="auto" w:fill="auto"/>
            <w:vAlign w:val="bottom"/>
            <w:hideMark/>
          </w:tcPr>
          <w:p w14:paraId="30BCA31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cenrāža virspozīcijas dzēšanas jādzēš tai piesaistītās apakšpozīcijas.</w:t>
            </w:r>
          </w:p>
        </w:tc>
      </w:tr>
      <w:tr w:rsidR="009C0B94" w:rsidRPr="009C0B94" w14:paraId="2795A49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ADEE17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BL.PPK.ADM.MKS.36</w:t>
            </w:r>
          </w:p>
        </w:tc>
        <w:tc>
          <w:tcPr>
            <w:tcW w:w="4556" w:type="dxa"/>
            <w:tcBorders>
              <w:top w:val="nil"/>
              <w:left w:val="nil"/>
              <w:bottom w:val="single" w:sz="4" w:space="0" w:color="auto"/>
              <w:right w:val="single" w:sz="4" w:space="0" w:color="auto"/>
            </w:tcBorders>
            <w:shd w:val="clear" w:color="auto" w:fill="auto"/>
            <w:vAlign w:val="bottom"/>
            <w:hideMark/>
          </w:tcPr>
          <w:p w14:paraId="437CD8C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Mainīt virspozīciju drīkst tikai tām cenrāža pozīcijām, kas pašas nav virspozīcijas.</w:t>
            </w:r>
          </w:p>
        </w:tc>
      </w:tr>
      <w:tr w:rsidR="009C0B94" w:rsidRPr="009C0B94" w14:paraId="15487BC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2D6E05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BL.PPK.ADM.MKS.37</w:t>
            </w:r>
          </w:p>
        </w:tc>
        <w:tc>
          <w:tcPr>
            <w:tcW w:w="4556" w:type="dxa"/>
            <w:tcBorders>
              <w:top w:val="nil"/>
              <w:left w:val="nil"/>
              <w:bottom w:val="single" w:sz="4" w:space="0" w:color="auto"/>
              <w:right w:val="single" w:sz="4" w:space="0" w:color="auto"/>
            </w:tcBorders>
            <w:shd w:val="clear" w:color="auto" w:fill="auto"/>
            <w:vAlign w:val="bottom"/>
            <w:hideMark/>
          </w:tcPr>
          <w:p w14:paraId="7869FE2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Tiks dzēstas arī cenrādim piesaistītas maksājumu veidnes: {0}. Vai turpināt?</w:t>
            </w:r>
          </w:p>
        </w:tc>
      </w:tr>
      <w:tr w:rsidR="009C0B94" w:rsidRPr="009C0B94" w14:paraId="01E48C1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8C2731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BL.PPK.ADM.MKS.38</w:t>
            </w:r>
          </w:p>
        </w:tc>
        <w:tc>
          <w:tcPr>
            <w:tcW w:w="4556" w:type="dxa"/>
            <w:tcBorders>
              <w:top w:val="nil"/>
              <w:left w:val="nil"/>
              <w:bottom w:val="single" w:sz="4" w:space="0" w:color="auto"/>
              <w:right w:val="single" w:sz="4" w:space="0" w:color="auto"/>
            </w:tcBorders>
            <w:shd w:val="clear" w:color="auto" w:fill="auto"/>
            <w:vAlign w:val="bottom"/>
            <w:hideMark/>
          </w:tcPr>
          <w:p w14:paraId="76C515D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Tiks dzēstas arī maksājuma veidņu ({0}) pozīcijas, kurās izmantota cenrāža pozīcija. Vai turpināt?</w:t>
            </w:r>
          </w:p>
        </w:tc>
      </w:tr>
      <w:tr w:rsidR="009C0B94" w:rsidRPr="009C0B94" w14:paraId="5D0D36D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7DF08E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BL.PPK.ADM.MKS.39</w:t>
            </w:r>
          </w:p>
        </w:tc>
        <w:tc>
          <w:tcPr>
            <w:tcW w:w="4556" w:type="dxa"/>
            <w:tcBorders>
              <w:top w:val="nil"/>
              <w:left w:val="nil"/>
              <w:bottom w:val="single" w:sz="4" w:space="0" w:color="auto"/>
              <w:right w:val="single" w:sz="4" w:space="0" w:color="auto"/>
            </w:tcBorders>
            <w:shd w:val="clear" w:color="auto" w:fill="auto"/>
            <w:vAlign w:val="bottom"/>
            <w:hideMark/>
          </w:tcPr>
          <w:p w14:paraId="02644DE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Tiks dzēstas arī maksājuma veidņu pozīcijas, kurās izmantotas cenrāža versijas pozīcijas: {0}. Vai turpināt?</w:t>
            </w:r>
          </w:p>
        </w:tc>
      </w:tr>
      <w:tr w:rsidR="009C0B94" w:rsidRPr="009C0B94" w14:paraId="3D724AF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EFD981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BL.PPK.ADM.MKS.40</w:t>
            </w:r>
          </w:p>
        </w:tc>
        <w:tc>
          <w:tcPr>
            <w:tcW w:w="4556" w:type="dxa"/>
            <w:tcBorders>
              <w:top w:val="nil"/>
              <w:left w:val="nil"/>
              <w:bottom w:val="single" w:sz="4" w:space="0" w:color="auto"/>
              <w:right w:val="single" w:sz="4" w:space="0" w:color="auto"/>
            </w:tcBorders>
            <w:shd w:val="clear" w:color="auto" w:fill="auto"/>
            <w:vAlign w:val="bottom"/>
            <w:hideMark/>
          </w:tcPr>
          <w:p w14:paraId="41C1A8B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virspozīcija nedrīkst būt piesaistīta maksājuma veidnei</w:t>
            </w:r>
          </w:p>
        </w:tc>
      </w:tr>
      <w:tr w:rsidR="009C0B94" w:rsidRPr="009C0B94" w14:paraId="27C4BA1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4B2174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BL.PPK.ADM.MKS.41</w:t>
            </w:r>
          </w:p>
        </w:tc>
        <w:tc>
          <w:tcPr>
            <w:tcW w:w="4556" w:type="dxa"/>
            <w:tcBorders>
              <w:top w:val="nil"/>
              <w:left w:val="nil"/>
              <w:bottom w:val="single" w:sz="4" w:space="0" w:color="auto"/>
              <w:right w:val="single" w:sz="4" w:space="0" w:color="auto"/>
            </w:tcBorders>
            <w:shd w:val="clear" w:color="auto" w:fill="auto"/>
            <w:vAlign w:val="bottom"/>
            <w:hideMark/>
          </w:tcPr>
          <w:p w14:paraId="1F33F82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Sinhronizēt drīkst tikai valsts kases kontus</w:t>
            </w:r>
          </w:p>
        </w:tc>
      </w:tr>
      <w:tr w:rsidR="009C0B94" w:rsidRPr="009C0B94" w14:paraId="7193874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123620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BL.PPK.ADM.MKS.42</w:t>
            </w:r>
          </w:p>
        </w:tc>
        <w:tc>
          <w:tcPr>
            <w:tcW w:w="4556" w:type="dxa"/>
            <w:tcBorders>
              <w:top w:val="nil"/>
              <w:left w:val="nil"/>
              <w:bottom w:val="single" w:sz="4" w:space="0" w:color="auto"/>
              <w:right w:val="single" w:sz="4" w:space="0" w:color="auto"/>
            </w:tcBorders>
            <w:shd w:val="clear" w:color="auto" w:fill="auto"/>
            <w:vAlign w:val="bottom"/>
            <w:hideMark/>
          </w:tcPr>
          <w:p w14:paraId="0574EC2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Iepriekšējām cenrāža versijām tiks uzstādīts beigu datums. Vai turpināt?</w:t>
            </w:r>
          </w:p>
        </w:tc>
      </w:tr>
      <w:tr w:rsidR="009C0B94" w:rsidRPr="009C0B94" w14:paraId="1CD5313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3BA829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BL.PPK.ADM.MKS.43</w:t>
            </w:r>
          </w:p>
        </w:tc>
        <w:tc>
          <w:tcPr>
            <w:tcW w:w="4556" w:type="dxa"/>
            <w:tcBorders>
              <w:top w:val="nil"/>
              <w:left w:val="nil"/>
              <w:bottom w:val="single" w:sz="4" w:space="0" w:color="auto"/>
              <w:right w:val="single" w:sz="4" w:space="0" w:color="auto"/>
            </w:tcBorders>
            <w:shd w:val="clear" w:color="auto" w:fill="auto"/>
            <w:vAlign w:val="bottom"/>
            <w:hideMark/>
          </w:tcPr>
          <w:p w14:paraId="6530D12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Karšu maksājumu līguma numuram jābūt unikālam.</w:t>
            </w:r>
          </w:p>
        </w:tc>
      </w:tr>
      <w:tr w:rsidR="009C0B94" w:rsidRPr="009C0B94" w14:paraId="4BCB223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9CD051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BL.PPK.ADM.MKS.44</w:t>
            </w:r>
          </w:p>
        </w:tc>
        <w:tc>
          <w:tcPr>
            <w:tcW w:w="4556" w:type="dxa"/>
            <w:tcBorders>
              <w:top w:val="nil"/>
              <w:left w:val="nil"/>
              <w:bottom w:val="single" w:sz="4" w:space="0" w:color="auto"/>
              <w:right w:val="single" w:sz="4" w:space="0" w:color="auto"/>
            </w:tcBorders>
            <w:shd w:val="clear" w:color="auto" w:fill="auto"/>
            <w:vAlign w:val="bottom"/>
            <w:hideMark/>
          </w:tcPr>
          <w:p w14:paraId="0948E02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karšu maksājumu līgumus, kuriem nav piesaistītu pieteikumu.</w:t>
            </w:r>
          </w:p>
        </w:tc>
      </w:tr>
      <w:tr w:rsidR="009C0B94" w:rsidRPr="009C0B94" w14:paraId="74F69CC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AED463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BL.PPK.ADM.MKS.45</w:t>
            </w:r>
          </w:p>
        </w:tc>
        <w:tc>
          <w:tcPr>
            <w:tcW w:w="4556" w:type="dxa"/>
            <w:tcBorders>
              <w:top w:val="nil"/>
              <w:left w:val="nil"/>
              <w:bottom w:val="single" w:sz="4" w:space="0" w:color="auto"/>
              <w:right w:val="single" w:sz="4" w:space="0" w:color="auto"/>
            </w:tcBorders>
            <w:shd w:val="clear" w:color="auto" w:fill="auto"/>
            <w:vAlign w:val="bottom"/>
            <w:hideMark/>
          </w:tcPr>
          <w:p w14:paraId="0BAC885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Šāda karšu maksājumu līguma pāreja no {0} uz {1} nav iespējama.</w:t>
            </w:r>
          </w:p>
        </w:tc>
      </w:tr>
      <w:tr w:rsidR="009C0B94" w:rsidRPr="009C0B94" w14:paraId="510D5C0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3E9B38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BL.PPK.ADM.MKS.46</w:t>
            </w:r>
          </w:p>
        </w:tc>
        <w:tc>
          <w:tcPr>
            <w:tcW w:w="4556" w:type="dxa"/>
            <w:tcBorders>
              <w:top w:val="nil"/>
              <w:left w:val="nil"/>
              <w:bottom w:val="single" w:sz="4" w:space="0" w:color="auto"/>
              <w:right w:val="single" w:sz="4" w:space="0" w:color="auto"/>
            </w:tcBorders>
            <w:shd w:val="clear" w:color="auto" w:fill="auto"/>
            <w:vAlign w:val="bottom"/>
            <w:hideMark/>
          </w:tcPr>
          <w:p w14:paraId="2799C45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tikai savas organizācijas karšu maksājumu līgumus.</w:t>
            </w:r>
          </w:p>
        </w:tc>
      </w:tr>
      <w:tr w:rsidR="009C0B94" w:rsidRPr="009C0B94" w14:paraId="602F35B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89125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BL.PPK.ADM.MKS.47</w:t>
            </w:r>
          </w:p>
        </w:tc>
        <w:tc>
          <w:tcPr>
            <w:tcW w:w="4556" w:type="dxa"/>
            <w:tcBorders>
              <w:top w:val="nil"/>
              <w:left w:val="nil"/>
              <w:bottom w:val="single" w:sz="4" w:space="0" w:color="auto"/>
              <w:right w:val="single" w:sz="4" w:space="0" w:color="auto"/>
            </w:tcBorders>
            <w:shd w:val="clear" w:color="auto" w:fill="auto"/>
            <w:vAlign w:val="bottom"/>
            <w:hideMark/>
          </w:tcPr>
          <w:p w14:paraId="43599ED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Karšu maksājumu līgumu drīkst rediģēt tikai VRAA administrators.</w:t>
            </w:r>
          </w:p>
        </w:tc>
      </w:tr>
      <w:tr w:rsidR="009C0B94" w:rsidRPr="009C0B94" w14:paraId="1DC0B01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E2C42E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BL.PPK.ADM.MKS.48</w:t>
            </w:r>
          </w:p>
        </w:tc>
        <w:tc>
          <w:tcPr>
            <w:tcW w:w="4556" w:type="dxa"/>
            <w:tcBorders>
              <w:top w:val="nil"/>
              <w:left w:val="nil"/>
              <w:bottom w:val="single" w:sz="4" w:space="0" w:color="auto"/>
              <w:right w:val="single" w:sz="4" w:space="0" w:color="auto"/>
            </w:tcBorders>
            <w:shd w:val="clear" w:color="auto" w:fill="auto"/>
            <w:vAlign w:val="bottom"/>
            <w:hideMark/>
          </w:tcPr>
          <w:p w14:paraId="530FBC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Šāda karšu maksājumu pieteikuma statusa pāreja no {0} uz {1} nav iespējama.</w:t>
            </w:r>
          </w:p>
        </w:tc>
      </w:tr>
      <w:tr w:rsidR="009C0B94" w:rsidRPr="009C0B94" w14:paraId="46FCD657"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42FE71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BL.PPK.ADM.MKS.49</w:t>
            </w:r>
          </w:p>
        </w:tc>
        <w:tc>
          <w:tcPr>
            <w:tcW w:w="4556" w:type="dxa"/>
            <w:tcBorders>
              <w:top w:val="nil"/>
              <w:left w:val="nil"/>
              <w:bottom w:val="single" w:sz="4" w:space="0" w:color="auto"/>
              <w:right w:val="single" w:sz="4" w:space="0" w:color="auto"/>
            </w:tcBorders>
            <w:shd w:val="clear" w:color="auto" w:fill="auto"/>
            <w:vAlign w:val="bottom"/>
            <w:hideMark/>
          </w:tcPr>
          <w:p w14:paraId="3CC0AEC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Jābūt aizpildītam komentāra laukam.</w:t>
            </w:r>
          </w:p>
        </w:tc>
      </w:tr>
      <w:tr w:rsidR="009C0B94" w:rsidRPr="009C0B94" w14:paraId="006B81A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CB7923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BL.PPK.ADM.MKS.50</w:t>
            </w:r>
          </w:p>
        </w:tc>
        <w:tc>
          <w:tcPr>
            <w:tcW w:w="4556" w:type="dxa"/>
            <w:tcBorders>
              <w:top w:val="nil"/>
              <w:left w:val="nil"/>
              <w:bottom w:val="single" w:sz="4" w:space="0" w:color="auto"/>
              <w:right w:val="single" w:sz="4" w:space="0" w:color="auto"/>
            </w:tcBorders>
            <w:shd w:val="clear" w:color="auto" w:fill="auto"/>
            <w:vAlign w:val="bottom"/>
            <w:hideMark/>
          </w:tcPr>
          <w:p w14:paraId="5971DE5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pievienot tikai publicētus pakalpojumus.</w:t>
            </w:r>
          </w:p>
        </w:tc>
      </w:tr>
      <w:tr w:rsidR="009C0B94" w:rsidRPr="009C0B94" w14:paraId="259D713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759B98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BL.PPK.ADM.MKS.51</w:t>
            </w:r>
          </w:p>
        </w:tc>
        <w:tc>
          <w:tcPr>
            <w:tcW w:w="4556" w:type="dxa"/>
            <w:tcBorders>
              <w:top w:val="nil"/>
              <w:left w:val="nil"/>
              <w:bottom w:val="single" w:sz="4" w:space="0" w:color="auto"/>
              <w:right w:val="single" w:sz="4" w:space="0" w:color="auto"/>
            </w:tcBorders>
            <w:shd w:val="clear" w:color="auto" w:fill="auto"/>
            <w:vAlign w:val="bottom"/>
            <w:hideMark/>
          </w:tcPr>
          <w:p w14:paraId="082F9CC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veidnei jābūt aktivizētai.</w:t>
            </w:r>
          </w:p>
        </w:tc>
      </w:tr>
      <w:tr w:rsidR="009C0B94" w:rsidRPr="009C0B94" w14:paraId="4E67F35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40CB09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BL.PPK.ADM.MKS.52</w:t>
            </w:r>
          </w:p>
        </w:tc>
        <w:tc>
          <w:tcPr>
            <w:tcW w:w="4556" w:type="dxa"/>
            <w:tcBorders>
              <w:top w:val="nil"/>
              <w:left w:val="nil"/>
              <w:bottom w:val="single" w:sz="4" w:space="0" w:color="auto"/>
              <w:right w:val="single" w:sz="4" w:space="0" w:color="auto"/>
            </w:tcBorders>
            <w:shd w:val="clear" w:color="auto" w:fill="auto"/>
            <w:vAlign w:val="bottom"/>
            <w:hideMark/>
          </w:tcPr>
          <w:p w14:paraId="15E0068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tikai savas organizācijas karšu maksājumu pieteikumus.</w:t>
            </w:r>
          </w:p>
        </w:tc>
      </w:tr>
      <w:tr w:rsidR="009C0B94" w:rsidRPr="009C0B94" w14:paraId="19BDE78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4EF193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BL.PPK.ADM.MKS.53</w:t>
            </w:r>
          </w:p>
        </w:tc>
        <w:tc>
          <w:tcPr>
            <w:tcW w:w="4556" w:type="dxa"/>
            <w:tcBorders>
              <w:top w:val="nil"/>
              <w:left w:val="nil"/>
              <w:bottom w:val="single" w:sz="4" w:space="0" w:color="auto"/>
              <w:right w:val="single" w:sz="4" w:space="0" w:color="auto"/>
            </w:tcBorders>
            <w:shd w:val="clear" w:color="auto" w:fill="auto"/>
            <w:vAlign w:val="bottom"/>
            <w:hideMark/>
          </w:tcPr>
          <w:p w14:paraId="63A706D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Karšu maksājumu pieteikumu drīkst rediģēt tikai savas organizācijas ietvaros.</w:t>
            </w:r>
          </w:p>
        </w:tc>
      </w:tr>
      <w:tr w:rsidR="009C0B94" w:rsidRPr="009C0B94" w14:paraId="518DDC1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568113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BL.PPK.ADM.MKS.54</w:t>
            </w:r>
          </w:p>
        </w:tc>
        <w:tc>
          <w:tcPr>
            <w:tcW w:w="4556" w:type="dxa"/>
            <w:tcBorders>
              <w:top w:val="nil"/>
              <w:left w:val="nil"/>
              <w:bottom w:val="single" w:sz="4" w:space="0" w:color="auto"/>
              <w:right w:val="single" w:sz="4" w:space="0" w:color="auto"/>
            </w:tcBorders>
            <w:shd w:val="clear" w:color="auto" w:fill="auto"/>
            <w:vAlign w:val="bottom"/>
            <w:hideMark/>
          </w:tcPr>
          <w:p w14:paraId="246854E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veidnes piesaistītais cenrādis nav apstiprināts.</w:t>
            </w:r>
          </w:p>
        </w:tc>
      </w:tr>
      <w:tr w:rsidR="009C0B94" w:rsidRPr="009C0B94" w14:paraId="007030A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A4029D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BL.PPK.ADM.MKS.56</w:t>
            </w:r>
          </w:p>
        </w:tc>
        <w:tc>
          <w:tcPr>
            <w:tcW w:w="4556" w:type="dxa"/>
            <w:tcBorders>
              <w:top w:val="nil"/>
              <w:left w:val="nil"/>
              <w:bottom w:val="single" w:sz="4" w:space="0" w:color="auto"/>
              <w:right w:val="single" w:sz="4" w:space="0" w:color="auto"/>
            </w:tcBorders>
            <w:shd w:val="clear" w:color="auto" w:fill="auto"/>
            <w:vAlign w:val="bottom"/>
            <w:hideMark/>
          </w:tcPr>
          <w:p w14:paraId="1A927A7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statusā "Iesniegts".</w:t>
            </w:r>
          </w:p>
        </w:tc>
      </w:tr>
      <w:tr w:rsidR="009C0B94" w:rsidRPr="009C0B94" w14:paraId="03BEC87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B0608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BL.PPK.ADM.MKS.57</w:t>
            </w:r>
          </w:p>
        </w:tc>
        <w:tc>
          <w:tcPr>
            <w:tcW w:w="4556" w:type="dxa"/>
            <w:tcBorders>
              <w:top w:val="nil"/>
              <w:left w:val="nil"/>
              <w:bottom w:val="single" w:sz="4" w:space="0" w:color="auto"/>
              <w:right w:val="single" w:sz="4" w:space="0" w:color="auto"/>
            </w:tcBorders>
            <w:shd w:val="clear" w:color="auto" w:fill="auto"/>
            <w:vAlign w:val="bottom"/>
            <w:hideMark/>
          </w:tcPr>
          <w:p w14:paraId="6193F22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dzēst tikai savas organizācijas karšu maksājumu pieteikumus.</w:t>
            </w:r>
          </w:p>
        </w:tc>
      </w:tr>
      <w:tr w:rsidR="009C0B94" w:rsidRPr="009C0B94" w14:paraId="61C924B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91D83C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BL.PPK.ADM.MKS.58</w:t>
            </w:r>
          </w:p>
        </w:tc>
        <w:tc>
          <w:tcPr>
            <w:tcW w:w="4556" w:type="dxa"/>
            <w:tcBorders>
              <w:top w:val="nil"/>
              <w:left w:val="nil"/>
              <w:bottom w:val="single" w:sz="4" w:space="0" w:color="auto"/>
              <w:right w:val="single" w:sz="4" w:space="0" w:color="auto"/>
            </w:tcBorders>
            <w:shd w:val="clear" w:color="auto" w:fill="auto"/>
            <w:vAlign w:val="bottom"/>
            <w:hideMark/>
          </w:tcPr>
          <w:p w14:paraId="0C56320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Konta sinhronizācijā organizācija nedrīkst mainīties.</w:t>
            </w:r>
          </w:p>
        </w:tc>
      </w:tr>
      <w:tr w:rsidR="009C0B94" w:rsidRPr="009C0B94" w14:paraId="302CCFD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C93080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BL.PPK.ADM.MKS.59</w:t>
            </w:r>
          </w:p>
        </w:tc>
        <w:tc>
          <w:tcPr>
            <w:tcW w:w="4556" w:type="dxa"/>
            <w:tcBorders>
              <w:top w:val="nil"/>
              <w:left w:val="nil"/>
              <w:bottom w:val="single" w:sz="4" w:space="0" w:color="auto"/>
              <w:right w:val="single" w:sz="4" w:space="0" w:color="auto"/>
            </w:tcBorders>
            <w:shd w:val="clear" w:color="auto" w:fill="auto"/>
            <w:vAlign w:val="bottom"/>
            <w:hideMark/>
          </w:tcPr>
          <w:p w14:paraId="2FA6E1A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Līguma datumi nedrīkst pārklāties.</w:t>
            </w:r>
          </w:p>
        </w:tc>
      </w:tr>
      <w:tr w:rsidR="009C0B94" w:rsidRPr="009C0B94" w14:paraId="6EDB9C0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22D453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BL.PPK.ADM.MKS.60</w:t>
            </w:r>
          </w:p>
        </w:tc>
        <w:tc>
          <w:tcPr>
            <w:tcW w:w="4556" w:type="dxa"/>
            <w:tcBorders>
              <w:top w:val="nil"/>
              <w:left w:val="nil"/>
              <w:bottom w:val="single" w:sz="4" w:space="0" w:color="auto"/>
              <w:right w:val="single" w:sz="4" w:space="0" w:color="auto"/>
            </w:tcBorders>
            <w:shd w:val="clear" w:color="auto" w:fill="auto"/>
            <w:vAlign w:val="bottom"/>
            <w:hideMark/>
          </w:tcPr>
          <w:p w14:paraId="5DC522F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Organizācijai jābūt tieši vienam aktīvam līgumam.</w:t>
            </w:r>
          </w:p>
        </w:tc>
      </w:tr>
      <w:tr w:rsidR="009C0B94" w:rsidRPr="009C0B94" w14:paraId="2FF8614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9FE604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BL.PPK.ADM.MKS.61</w:t>
            </w:r>
          </w:p>
        </w:tc>
        <w:tc>
          <w:tcPr>
            <w:tcW w:w="4556" w:type="dxa"/>
            <w:tcBorders>
              <w:top w:val="nil"/>
              <w:left w:val="nil"/>
              <w:bottom w:val="single" w:sz="4" w:space="0" w:color="auto"/>
              <w:right w:val="single" w:sz="4" w:space="0" w:color="auto"/>
            </w:tcBorders>
            <w:shd w:val="clear" w:color="auto" w:fill="auto"/>
            <w:vAlign w:val="bottom"/>
            <w:hideMark/>
          </w:tcPr>
          <w:p w14:paraId="2EC0A7F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Nedrīkst apstiprināt cenrādi ar pagātnes datumu.</w:t>
            </w:r>
          </w:p>
        </w:tc>
      </w:tr>
      <w:tr w:rsidR="009C0B94" w:rsidRPr="009C0B94" w14:paraId="18DBCC3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6B9DE7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BL.PPK.ADM.MKS.62</w:t>
            </w:r>
          </w:p>
        </w:tc>
        <w:tc>
          <w:tcPr>
            <w:tcW w:w="4556" w:type="dxa"/>
            <w:tcBorders>
              <w:top w:val="nil"/>
              <w:left w:val="nil"/>
              <w:bottom w:val="single" w:sz="4" w:space="0" w:color="auto"/>
              <w:right w:val="single" w:sz="4" w:space="0" w:color="auto"/>
            </w:tcBorders>
            <w:shd w:val="clear" w:color="auto" w:fill="auto"/>
            <w:vAlign w:val="bottom"/>
            <w:hideMark/>
          </w:tcPr>
          <w:p w14:paraId="0398D2C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būt ne vairāk kā viena apstiprināta cenrāža versija nākotnē.</w:t>
            </w:r>
          </w:p>
        </w:tc>
      </w:tr>
      <w:tr w:rsidR="009C0B94" w:rsidRPr="009C0B94" w14:paraId="276FAD9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335B68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BL.PPK.ADM.MKS.63</w:t>
            </w:r>
          </w:p>
        </w:tc>
        <w:tc>
          <w:tcPr>
            <w:tcW w:w="4556" w:type="dxa"/>
            <w:tcBorders>
              <w:top w:val="nil"/>
              <w:left w:val="nil"/>
              <w:bottom w:val="single" w:sz="4" w:space="0" w:color="auto"/>
              <w:right w:val="single" w:sz="4" w:space="0" w:color="auto"/>
            </w:tcBorders>
            <w:shd w:val="clear" w:color="auto" w:fill="auto"/>
            <w:vAlign w:val="bottom"/>
            <w:hideMark/>
          </w:tcPr>
          <w:p w14:paraId="7EA8A93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pozīcijas numurs nedrīkst būt lielāks kā 99999.</w:t>
            </w:r>
          </w:p>
        </w:tc>
      </w:tr>
      <w:tr w:rsidR="009C0B94" w:rsidRPr="009C0B94" w14:paraId="01B594B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2627BC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BL.PPK.ADM.MKS.64</w:t>
            </w:r>
          </w:p>
        </w:tc>
        <w:tc>
          <w:tcPr>
            <w:tcW w:w="4556" w:type="dxa"/>
            <w:tcBorders>
              <w:top w:val="nil"/>
              <w:left w:val="nil"/>
              <w:bottom w:val="single" w:sz="4" w:space="0" w:color="auto"/>
              <w:right w:val="single" w:sz="4" w:space="0" w:color="auto"/>
            </w:tcBorders>
            <w:shd w:val="clear" w:color="auto" w:fill="auto"/>
            <w:vAlign w:val="bottom"/>
            <w:hideMark/>
          </w:tcPr>
          <w:p w14:paraId="17325A0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pozīcijām tiks automātiski atjaunoti konti, ja tādi tiks atrasti. Vai vēlaties turpināt?</w:t>
            </w:r>
          </w:p>
        </w:tc>
      </w:tr>
      <w:tr w:rsidR="009C0B94" w:rsidRPr="009C0B94" w14:paraId="48F703D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E181CB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BL.PPK.ADM.MKS.65</w:t>
            </w:r>
          </w:p>
        </w:tc>
        <w:tc>
          <w:tcPr>
            <w:tcW w:w="4556" w:type="dxa"/>
            <w:tcBorders>
              <w:top w:val="nil"/>
              <w:left w:val="nil"/>
              <w:bottom w:val="single" w:sz="4" w:space="0" w:color="auto"/>
              <w:right w:val="single" w:sz="4" w:space="0" w:color="auto"/>
            </w:tcBorders>
            <w:shd w:val="clear" w:color="auto" w:fill="auto"/>
            <w:vAlign w:val="bottom"/>
            <w:hideMark/>
          </w:tcPr>
          <w:p w14:paraId="6E1223D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Mērvienības intervāls (no - līdz) var būt norādīts tikai tad, ja ir izvēlēta mērvienība!</w:t>
            </w:r>
          </w:p>
        </w:tc>
      </w:tr>
      <w:tr w:rsidR="009C0B94" w:rsidRPr="009C0B94" w14:paraId="41E2D05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75C3E2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BL.PPK.ADM.MKS.66</w:t>
            </w:r>
          </w:p>
        </w:tc>
        <w:tc>
          <w:tcPr>
            <w:tcW w:w="4556" w:type="dxa"/>
            <w:tcBorders>
              <w:top w:val="nil"/>
              <w:left w:val="nil"/>
              <w:bottom w:val="single" w:sz="4" w:space="0" w:color="auto"/>
              <w:right w:val="single" w:sz="4" w:space="0" w:color="auto"/>
            </w:tcBorders>
            <w:shd w:val="clear" w:color="auto" w:fill="auto"/>
            <w:vAlign w:val="bottom"/>
            <w:hideMark/>
          </w:tcPr>
          <w:p w14:paraId="38CA3F1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Mērvienības intervāla (no - līdz) vērtībām jābūt atbilstošām izvēlētajai mērvienībai!</w:t>
            </w:r>
          </w:p>
        </w:tc>
      </w:tr>
      <w:tr w:rsidR="009C0B94" w:rsidRPr="009C0B94" w14:paraId="0B4D96E1"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55F469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BL.PPK.ADM.MKS.67</w:t>
            </w:r>
          </w:p>
        </w:tc>
        <w:tc>
          <w:tcPr>
            <w:tcW w:w="4556" w:type="dxa"/>
            <w:tcBorders>
              <w:top w:val="nil"/>
              <w:left w:val="nil"/>
              <w:bottom w:val="single" w:sz="4" w:space="0" w:color="auto"/>
              <w:right w:val="single" w:sz="4" w:space="0" w:color="auto"/>
            </w:tcBorders>
            <w:shd w:val="clear" w:color="auto" w:fill="auto"/>
            <w:vAlign w:val="bottom"/>
            <w:hideMark/>
          </w:tcPr>
          <w:p w14:paraId="2322DB8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Tikai Valsts kases lietotājs drīkst uzstādīt statusus Izskatīšanā, Komentēts, Akceptēts, Noraidīts.</w:t>
            </w:r>
          </w:p>
        </w:tc>
      </w:tr>
      <w:tr w:rsidR="009C0B94" w:rsidRPr="009C0B94" w14:paraId="61B7009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AA1E35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BL.PPK.ADM.MKS.68</w:t>
            </w:r>
          </w:p>
        </w:tc>
        <w:tc>
          <w:tcPr>
            <w:tcW w:w="4556" w:type="dxa"/>
            <w:tcBorders>
              <w:top w:val="nil"/>
              <w:left w:val="nil"/>
              <w:bottom w:val="single" w:sz="4" w:space="0" w:color="auto"/>
              <w:right w:val="single" w:sz="4" w:space="0" w:color="auto"/>
            </w:tcBorders>
            <w:shd w:val="clear" w:color="auto" w:fill="auto"/>
            <w:vAlign w:val="bottom"/>
            <w:hideMark/>
          </w:tcPr>
          <w:p w14:paraId="6F9C7EB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versijai jābūt piesaistītam vismaz vienam normatīvajam aktam.</w:t>
            </w:r>
          </w:p>
        </w:tc>
      </w:tr>
      <w:tr w:rsidR="009C0B94" w:rsidRPr="009C0B94" w14:paraId="6605481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49E51E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BL.PPK.ADM.MKS.69</w:t>
            </w:r>
          </w:p>
        </w:tc>
        <w:tc>
          <w:tcPr>
            <w:tcW w:w="4556" w:type="dxa"/>
            <w:tcBorders>
              <w:top w:val="nil"/>
              <w:left w:val="nil"/>
              <w:bottom w:val="single" w:sz="4" w:space="0" w:color="auto"/>
              <w:right w:val="single" w:sz="4" w:space="0" w:color="auto"/>
            </w:tcBorders>
            <w:shd w:val="clear" w:color="auto" w:fill="auto"/>
            <w:vAlign w:val="bottom"/>
            <w:hideMark/>
          </w:tcPr>
          <w:p w14:paraId="08BA16B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Konta samaksas saņēmēja organizācija nedrīkst sakrist ar īpašnieka organizāciju</w:t>
            </w:r>
          </w:p>
        </w:tc>
      </w:tr>
      <w:tr w:rsidR="009C0B94" w:rsidRPr="009C0B94" w14:paraId="03DC16C5"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3AC42C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BL.PPK.ADM.MKS.70</w:t>
            </w:r>
          </w:p>
        </w:tc>
        <w:tc>
          <w:tcPr>
            <w:tcW w:w="4556" w:type="dxa"/>
            <w:tcBorders>
              <w:top w:val="nil"/>
              <w:left w:val="nil"/>
              <w:bottom w:val="single" w:sz="4" w:space="0" w:color="auto"/>
              <w:right w:val="single" w:sz="4" w:space="0" w:color="auto"/>
            </w:tcBorders>
            <w:shd w:val="clear" w:color="auto" w:fill="auto"/>
            <w:vAlign w:val="bottom"/>
            <w:hideMark/>
          </w:tcPr>
          <w:p w14:paraId="328A6F4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piesaistīt tikai derīgus kontus.</w:t>
            </w:r>
          </w:p>
        </w:tc>
      </w:tr>
      <w:tr w:rsidR="009C0B94" w:rsidRPr="009C0B94" w14:paraId="41021C8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D622F7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BL.PPK.ADM.MKS.71</w:t>
            </w:r>
          </w:p>
        </w:tc>
        <w:tc>
          <w:tcPr>
            <w:tcW w:w="4556" w:type="dxa"/>
            <w:tcBorders>
              <w:top w:val="nil"/>
              <w:left w:val="nil"/>
              <w:bottom w:val="single" w:sz="4" w:space="0" w:color="auto"/>
              <w:right w:val="single" w:sz="4" w:space="0" w:color="auto"/>
            </w:tcBorders>
            <w:shd w:val="clear" w:color="auto" w:fill="auto"/>
            <w:vAlign w:val="bottom"/>
            <w:hideMark/>
          </w:tcPr>
          <w:p w14:paraId="2AC41FB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piesaistīt tikai savas organizācijas vai valsts kases kontu</w:t>
            </w:r>
          </w:p>
        </w:tc>
      </w:tr>
      <w:tr w:rsidR="009C0B94" w:rsidRPr="009C0B94" w14:paraId="25D698A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90E425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BL.PPK.ADM.MKS.72</w:t>
            </w:r>
          </w:p>
        </w:tc>
        <w:tc>
          <w:tcPr>
            <w:tcW w:w="4556" w:type="dxa"/>
            <w:tcBorders>
              <w:top w:val="nil"/>
              <w:left w:val="nil"/>
              <w:bottom w:val="single" w:sz="4" w:space="0" w:color="auto"/>
              <w:right w:val="single" w:sz="4" w:space="0" w:color="auto"/>
            </w:tcBorders>
            <w:shd w:val="clear" w:color="auto" w:fill="auto"/>
            <w:vAlign w:val="bottom"/>
            <w:hideMark/>
          </w:tcPr>
          <w:p w14:paraId="0313B36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Vienam pakalpojuma solim drīkst būt ne vairāk kā viens atvērts karšu maksājuma pieteikums.</w:t>
            </w:r>
          </w:p>
        </w:tc>
      </w:tr>
      <w:tr w:rsidR="009C0B94" w:rsidRPr="009C0B94" w14:paraId="35DF790F"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4AA88B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BL.PPK.ADM.MKS.73</w:t>
            </w:r>
          </w:p>
        </w:tc>
        <w:tc>
          <w:tcPr>
            <w:tcW w:w="4556" w:type="dxa"/>
            <w:tcBorders>
              <w:top w:val="nil"/>
              <w:left w:val="nil"/>
              <w:bottom w:val="single" w:sz="4" w:space="0" w:color="auto"/>
              <w:right w:val="single" w:sz="4" w:space="0" w:color="auto"/>
            </w:tcBorders>
            <w:shd w:val="clear" w:color="auto" w:fill="auto"/>
            <w:vAlign w:val="bottom"/>
            <w:hideMark/>
          </w:tcPr>
          <w:p w14:paraId="0D4BF41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veidne ir piesaistīta šādu publicētu pakalpojumu soļiem: {0}. Ja izmaiņas tiks saglabātas, tad pakalpojumi tiks slēgti.</w:t>
            </w:r>
          </w:p>
        </w:tc>
      </w:tr>
      <w:tr w:rsidR="009C0B94" w:rsidRPr="009C0B94" w14:paraId="2C6FDA2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9340D7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BL.PPK.ADM.MKS.74</w:t>
            </w:r>
          </w:p>
        </w:tc>
        <w:tc>
          <w:tcPr>
            <w:tcW w:w="4556" w:type="dxa"/>
            <w:tcBorders>
              <w:top w:val="nil"/>
              <w:left w:val="nil"/>
              <w:bottom w:val="single" w:sz="4" w:space="0" w:color="auto"/>
              <w:right w:val="single" w:sz="4" w:space="0" w:color="auto"/>
            </w:tcBorders>
            <w:shd w:val="clear" w:color="auto" w:fill="auto"/>
            <w:vAlign w:val="bottom"/>
            <w:hideMark/>
          </w:tcPr>
          <w:p w14:paraId="3CF55FF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Kontam kā nākošos drīkst piesaistīt tikai tās pašas organizācijas kontus</w:t>
            </w:r>
          </w:p>
        </w:tc>
      </w:tr>
      <w:tr w:rsidR="009C0B94" w:rsidRPr="009C0B94" w14:paraId="10F2A78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A11E0D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BL.PPK.ADM.MKS.77</w:t>
            </w:r>
          </w:p>
        </w:tc>
        <w:tc>
          <w:tcPr>
            <w:tcW w:w="4556" w:type="dxa"/>
            <w:tcBorders>
              <w:top w:val="nil"/>
              <w:left w:val="nil"/>
              <w:bottom w:val="single" w:sz="4" w:space="0" w:color="auto"/>
              <w:right w:val="single" w:sz="4" w:space="0" w:color="auto"/>
            </w:tcBorders>
            <w:shd w:val="clear" w:color="auto" w:fill="auto"/>
            <w:vAlign w:val="bottom"/>
            <w:hideMark/>
          </w:tcPr>
          <w:p w14:paraId="7AEA7E0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pieteikuma datumiem jābūt līguma datumu robežās</w:t>
            </w:r>
          </w:p>
        </w:tc>
      </w:tr>
      <w:tr w:rsidR="009C0B94" w:rsidRPr="009C0B94" w14:paraId="43D8BB1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8124BD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BL.PPK.ADM.MKS.78</w:t>
            </w:r>
          </w:p>
        </w:tc>
        <w:tc>
          <w:tcPr>
            <w:tcW w:w="4556" w:type="dxa"/>
            <w:tcBorders>
              <w:top w:val="nil"/>
              <w:left w:val="nil"/>
              <w:bottom w:val="single" w:sz="4" w:space="0" w:color="auto"/>
              <w:right w:val="single" w:sz="4" w:space="0" w:color="auto"/>
            </w:tcBorders>
            <w:shd w:val="clear" w:color="auto" w:fill="auto"/>
            <w:vAlign w:val="bottom"/>
            <w:hideMark/>
          </w:tcPr>
          <w:p w14:paraId="00F4A13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līguma datums nedrīkst būt lielāks kā {0}</w:t>
            </w:r>
          </w:p>
        </w:tc>
      </w:tr>
      <w:tr w:rsidR="009C0B94" w:rsidRPr="009C0B94" w14:paraId="383892A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C8DC5C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BL.PPK.ADM.MKS.79</w:t>
            </w:r>
          </w:p>
        </w:tc>
        <w:tc>
          <w:tcPr>
            <w:tcW w:w="4556" w:type="dxa"/>
            <w:tcBorders>
              <w:top w:val="nil"/>
              <w:left w:val="nil"/>
              <w:bottom w:val="single" w:sz="4" w:space="0" w:color="auto"/>
              <w:right w:val="single" w:sz="4" w:space="0" w:color="auto"/>
            </w:tcBorders>
            <w:shd w:val="clear" w:color="auto" w:fill="auto"/>
            <w:vAlign w:val="bottom"/>
            <w:hideMark/>
          </w:tcPr>
          <w:p w14:paraId="15E974F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Karšu maksājuma pieteikuma beigu datums nedrīkst būt mazāks kā sistēmas datums</w:t>
            </w:r>
          </w:p>
        </w:tc>
      </w:tr>
      <w:tr w:rsidR="009C0B94" w:rsidRPr="009C0B94" w14:paraId="0AAAA770"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D5FCF1C"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BL.PPK.ADM.MKS.80</w:t>
            </w:r>
          </w:p>
        </w:tc>
        <w:tc>
          <w:tcPr>
            <w:tcW w:w="4556" w:type="dxa"/>
            <w:tcBorders>
              <w:top w:val="nil"/>
              <w:left w:val="nil"/>
              <w:bottom w:val="single" w:sz="4" w:space="0" w:color="auto"/>
              <w:right w:val="single" w:sz="4" w:space="0" w:color="auto"/>
            </w:tcBorders>
            <w:shd w:val="clear" w:color="auto" w:fill="auto"/>
            <w:vAlign w:val="bottom"/>
            <w:hideMark/>
          </w:tcPr>
          <w:p w14:paraId="0F99645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Verificēt iespējams tikai karšu maksājumu pieteikumus, kuru statuss ir kāds no Akceptēts, Bloķēts</w:t>
            </w:r>
          </w:p>
        </w:tc>
      </w:tr>
      <w:tr w:rsidR="009C0B94" w:rsidRPr="009C0B94" w14:paraId="16DA3B1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FE61AA6"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BL.PPK.ADM.MKS.81</w:t>
            </w:r>
          </w:p>
        </w:tc>
        <w:tc>
          <w:tcPr>
            <w:tcW w:w="4556" w:type="dxa"/>
            <w:tcBorders>
              <w:top w:val="nil"/>
              <w:left w:val="nil"/>
              <w:bottom w:val="single" w:sz="4" w:space="0" w:color="auto"/>
              <w:right w:val="single" w:sz="4" w:space="0" w:color="auto"/>
            </w:tcBorders>
            <w:shd w:val="clear" w:color="auto" w:fill="auto"/>
            <w:vAlign w:val="bottom"/>
            <w:hideMark/>
          </w:tcPr>
          <w:p w14:paraId="49993D8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Karšu maksājumu pieteikumus drīkst modifcēt tikai statusos Iesniegts, Komentēts, Akceptēts vai Bloķēts</w:t>
            </w:r>
          </w:p>
        </w:tc>
      </w:tr>
      <w:tr w:rsidR="009C0B94" w:rsidRPr="009C0B94" w14:paraId="68076982"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D1A7D8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lastRenderedPageBreak/>
              <w:t>BL.PPK.ADM.MKS.82</w:t>
            </w:r>
          </w:p>
        </w:tc>
        <w:tc>
          <w:tcPr>
            <w:tcW w:w="4556" w:type="dxa"/>
            <w:tcBorders>
              <w:top w:val="nil"/>
              <w:left w:val="nil"/>
              <w:bottom w:val="single" w:sz="4" w:space="0" w:color="auto"/>
              <w:right w:val="single" w:sz="4" w:space="0" w:color="auto"/>
            </w:tcBorders>
            <w:shd w:val="clear" w:color="auto" w:fill="auto"/>
            <w:vAlign w:val="bottom"/>
            <w:hideMark/>
          </w:tcPr>
          <w:p w14:paraId="0C4FAF5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Maksājuma līguma sākuma un beigu datumi nedrīkst būt ārpus piesaistīto maksājuma pieteikumu, kuru statuss ir kāds no {Iesniegts, Izskatīšanā, Komentēts, Sagatavots akceptēšanai, Akceptēts, Bloķēts} sākuma un beigu datumiem.</w:t>
            </w:r>
          </w:p>
        </w:tc>
      </w:tr>
      <w:tr w:rsidR="009C0B94" w:rsidRPr="009C0B94" w14:paraId="2DD4EDA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F67A18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BL.PPK.ADM.MKS.83</w:t>
            </w:r>
          </w:p>
        </w:tc>
        <w:tc>
          <w:tcPr>
            <w:tcW w:w="4556" w:type="dxa"/>
            <w:tcBorders>
              <w:top w:val="nil"/>
              <w:left w:val="nil"/>
              <w:bottom w:val="single" w:sz="4" w:space="0" w:color="auto"/>
              <w:right w:val="single" w:sz="4" w:space="0" w:color="auto"/>
            </w:tcBorders>
            <w:shd w:val="clear" w:color="auto" w:fill="auto"/>
            <w:vAlign w:val="bottom"/>
            <w:hideMark/>
          </w:tcPr>
          <w:p w14:paraId="45AD8BB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Organizācijai, kurai pievieno karšu maksājumu pieteikumu, ir jābūt norādītam valsts kases kodam.</w:t>
            </w:r>
          </w:p>
        </w:tc>
      </w:tr>
      <w:tr w:rsidR="009C0B94" w:rsidRPr="009C0B94" w14:paraId="242A7EA4"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CAEE0A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BL.PPK.ADM.MKS.84</w:t>
            </w:r>
          </w:p>
        </w:tc>
        <w:tc>
          <w:tcPr>
            <w:tcW w:w="4556" w:type="dxa"/>
            <w:tcBorders>
              <w:top w:val="nil"/>
              <w:left w:val="nil"/>
              <w:bottom w:val="single" w:sz="4" w:space="0" w:color="auto"/>
              <w:right w:val="single" w:sz="4" w:space="0" w:color="auto"/>
            </w:tcBorders>
            <w:shd w:val="clear" w:color="auto" w:fill="auto"/>
            <w:vAlign w:val="bottom"/>
            <w:hideMark/>
          </w:tcPr>
          <w:p w14:paraId="3BED92E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Jānorāda, kāda no pieļaujamām valūtām, tad ir {0}</w:t>
            </w:r>
          </w:p>
        </w:tc>
      </w:tr>
      <w:tr w:rsidR="009C0B94" w:rsidRPr="009C0B94" w14:paraId="7E57B0B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D492CA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BL.PPK.ADM.MKS.85</w:t>
            </w:r>
          </w:p>
        </w:tc>
        <w:tc>
          <w:tcPr>
            <w:tcW w:w="4556" w:type="dxa"/>
            <w:tcBorders>
              <w:top w:val="nil"/>
              <w:left w:val="nil"/>
              <w:bottom w:val="single" w:sz="4" w:space="0" w:color="auto"/>
              <w:right w:val="single" w:sz="4" w:space="0" w:color="auto"/>
            </w:tcBorders>
            <w:shd w:val="clear" w:color="auto" w:fill="auto"/>
            <w:vAlign w:val="bottom"/>
            <w:hideMark/>
          </w:tcPr>
          <w:p w14:paraId="4B43AD2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Tikai VRAA administrators drīkst bloķēt, atbloķēt un slēgt bloķētu karšu maksājumu pieteikumu.</w:t>
            </w:r>
          </w:p>
        </w:tc>
      </w:tr>
      <w:tr w:rsidR="009C0B94" w:rsidRPr="009C0B94" w14:paraId="15AF5D3A"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523A27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BL.PPK.ADM.PAZ.01</w:t>
            </w:r>
          </w:p>
        </w:tc>
        <w:tc>
          <w:tcPr>
            <w:tcW w:w="4556" w:type="dxa"/>
            <w:tcBorders>
              <w:top w:val="nil"/>
              <w:left w:val="nil"/>
              <w:bottom w:val="single" w:sz="4" w:space="0" w:color="auto"/>
              <w:right w:val="single" w:sz="4" w:space="0" w:color="auto"/>
            </w:tcBorders>
            <w:shd w:val="clear" w:color="auto" w:fill="auto"/>
            <w:vAlign w:val="bottom"/>
            <w:hideMark/>
          </w:tcPr>
          <w:p w14:paraId="431B9EF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apskatīt un labot tikai savus paziņojumus.</w:t>
            </w:r>
          </w:p>
        </w:tc>
      </w:tr>
      <w:tr w:rsidR="009C0B94" w:rsidRPr="009C0B94" w14:paraId="5E4247A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0398439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BL.PPK.ADM.PAZ.02</w:t>
            </w:r>
          </w:p>
        </w:tc>
        <w:tc>
          <w:tcPr>
            <w:tcW w:w="4556" w:type="dxa"/>
            <w:tcBorders>
              <w:top w:val="nil"/>
              <w:left w:val="nil"/>
              <w:bottom w:val="single" w:sz="4" w:space="0" w:color="auto"/>
              <w:right w:val="single" w:sz="4" w:space="0" w:color="auto"/>
            </w:tcBorders>
            <w:shd w:val="clear" w:color="auto" w:fill="auto"/>
            <w:vAlign w:val="bottom"/>
            <w:hideMark/>
          </w:tcPr>
          <w:p w14:paraId="03653F8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Pirms darbībām ar pakalpojuma paziņojumiem nepieciešams saglabāt pakalpojuma ierakstu.</w:t>
            </w:r>
          </w:p>
        </w:tc>
      </w:tr>
      <w:tr w:rsidR="009C0B94" w:rsidRPr="009C0B94" w14:paraId="1949C61C"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FC39AF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BL.KOP.07</w:t>
            </w:r>
          </w:p>
        </w:tc>
        <w:tc>
          <w:tcPr>
            <w:tcW w:w="4556" w:type="dxa"/>
            <w:tcBorders>
              <w:top w:val="nil"/>
              <w:left w:val="nil"/>
              <w:bottom w:val="single" w:sz="4" w:space="0" w:color="auto"/>
              <w:right w:val="single" w:sz="4" w:space="0" w:color="auto"/>
            </w:tcBorders>
            <w:shd w:val="clear" w:color="auto" w:fill="auto"/>
            <w:vAlign w:val="bottom"/>
            <w:hideMark/>
          </w:tcPr>
          <w:p w14:paraId="7E1C287A"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Objekta "{0}" atribūta "{1}" vērtība satur kļūdu: {2}.</w:t>
            </w:r>
          </w:p>
        </w:tc>
      </w:tr>
      <w:tr w:rsidR="009C0B94" w:rsidRPr="009C0B94" w14:paraId="5B897208"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E41E85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BL.PPK.ADM.SAS.01</w:t>
            </w:r>
          </w:p>
        </w:tc>
        <w:tc>
          <w:tcPr>
            <w:tcW w:w="4556" w:type="dxa"/>
            <w:tcBorders>
              <w:top w:val="nil"/>
              <w:left w:val="nil"/>
              <w:bottom w:val="single" w:sz="4" w:space="0" w:color="auto"/>
              <w:right w:val="single" w:sz="4" w:space="0" w:color="auto"/>
            </w:tcBorders>
            <w:shd w:val="clear" w:color="auto" w:fill="auto"/>
            <w:vAlign w:val="bottom"/>
            <w:hideMark/>
          </w:tcPr>
          <w:p w14:paraId="017AB54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Jānorāda vai nu cenrāža vai cenrāža versijas identifikators</w:t>
            </w:r>
          </w:p>
        </w:tc>
      </w:tr>
      <w:tr w:rsidR="009C0B94" w:rsidRPr="009C0B94" w14:paraId="6886BC13"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2E885C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BL.PPK.ADM.SAS.02</w:t>
            </w:r>
          </w:p>
        </w:tc>
        <w:tc>
          <w:tcPr>
            <w:tcW w:w="4556" w:type="dxa"/>
            <w:tcBorders>
              <w:top w:val="nil"/>
              <w:left w:val="nil"/>
              <w:bottom w:val="single" w:sz="4" w:space="0" w:color="auto"/>
              <w:right w:val="single" w:sz="4" w:space="0" w:color="auto"/>
            </w:tcBorders>
            <w:shd w:val="clear" w:color="auto" w:fill="auto"/>
            <w:vAlign w:val="bottom"/>
            <w:hideMark/>
          </w:tcPr>
          <w:p w14:paraId="6D62208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Drīkst izgūt tikai savas organizācijas pakalpojumus vai savas organizācijas pārraudzītos pakalpojumus vai šablonus</w:t>
            </w:r>
          </w:p>
        </w:tc>
      </w:tr>
      <w:tr w:rsidR="009C0B94" w:rsidRPr="009C0B94" w14:paraId="7749D15E"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3EA0770"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BL.PPK.ADM.SAS.03</w:t>
            </w:r>
          </w:p>
        </w:tc>
        <w:tc>
          <w:tcPr>
            <w:tcW w:w="4556" w:type="dxa"/>
            <w:tcBorders>
              <w:top w:val="nil"/>
              <w:left w:val="nil"/>
              <w:bottom w:val="single" w:sz="4" w:space="0" w:color="auto"/>
              <w:right w:val="single" w:sz="4" w:space="0" w:color="auto"/>
            </w:tcBorders>
            <w:shd w:val="clear" w:color="auto" w:fill="auto"/>
            <w:vAlign w:val="bottom"/>
            <w:hideMark/>
          </w:tcPr>
          <w:p w14:paraId="142C01B2"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Jānorāda vai nu pakalpojuma vai pakalpojuma versijas identifikators</w:t>
            </w:r>
          </w:p>
        </w:tc>
      </w:tr>
      <w:tr w:rsidR="009C0B94" w:rsidRPr="009C0B94" w14:paraId="558AA40D"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5F1FCD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BL.PPK.ADM.SAS.04</w:t>
            </w:r>
          </w:p>
        </w:tc>
        <w:tc>
          <w:tcPr>
            <w:tcW w:w="4556" w:type="dxa"/>
            <w:tcBorders>
              <w:top w:val="nil"/>
              <w:left w:val="nil"/>
              <w:bottom w:val="single" w:sz="4" w:space="0" w:color="auto"/>
              <w:right w:val="single" w:sz="4" w:space="0" w:color="auto"/>
            </w:tcBorders>
            <w:shd w:val="clear" w:color="auto" w:fill="auto"/>
            <w:vAlign w:val="bottom"/>
            <w:hideMark/>
          </w:tcPr>
          <w:p w14:paraId="0F7D509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versijai jāatbilst cenrādim</w:t>
            </w:r>
          </w:p>
        </w:tc>
      </w:tr>
      <w:tr w:rsidR="009C0B94" w:rsidRPr="009C0B94" w14:paraId="7F4A6A76"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42C45AB8"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BL.PPK.ADM.SAS.05</w:t>
            </w:r>
          </w:p>
        </w:tc>
        <w:tc>
          <w:tcPr>
            <w:tcW w:w="4556" w:type="dxa"/>
            <w:tcBorders>
              <w:top w:val="nil"/>
              <w:left w:val="nil"/>
              <w:bottom w:val="single" w:sz="4" w:space="0" w:color="auto"/>
              <w:right w:val="single" w:sz="4" w:space="0" w:color="auto"/>
            </w:tcBorders>
            <w:shd w:val="clear" w:color="auto" w:fill="auto"/>
            <w:vAlign w:val="bottom"/>
            <w:hideMark/>
          </w:tcPr>
          <w:p w14:paraId="01D9101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versijai jāatbilst pakalpojumam</w:t>
            </w:r>
          </w:p>
        </w:tc>
      </w:tr>
      <w:tr w:rsidR="009C0B94" w:rsidRPr="009C0B94" w14:paraId="0A400FC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64E32E99"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BL.PPK.ADM.SAS.06</w:t>
            </w:r>
          </w:p>
        </w:tc>
        <w:tc>
          <w:tcPr>
            <w:tcW w:w="4556" w:type="dxa"/>
            <w:tcBorders>
              <w:top w:val="nil"/>
              <w:left w:val="nil"/>
              <w:bottom w:val="single" w:sz="4" w:space="0" w:color="auto"/>
              <w:right w:val="single" w:sz="4" w:space="0" w:color="auto"/>
            </w:tcBorders>
            <w:shd w:val="clear" w:color="auto" w:fill="auto"/>
            <w:vAlign w:val="bottom"/>
            <w:hideMark/>
          </w:tcPr>
          <w:p w14:paraId="7A7F8C8E"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Cenrāža identifikatoram un cenrāža versijas identifikatoram, no kura kopēt versiju, ir jābūt vai nu abiem aizpildītiem vai abiem tukšiem</w:t>
            </w:r>
          </w:p>
        </w:tc>
      </w:tr>
      <w:tr w:rsidR="009C0B94" w:rsidRPr="009C0B94" w14:paraId="2C4A1869"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56AA5095"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BL.PPK.ADM.SAS.07</w:t>
            </w:r>
          </w:p>
        </w:tc>
        <w:tc>
          <w:tcPr>
            <w:tcW w:w="4556" w:type="dxa"/>
            <w:tcBorders>
              <w:top w:val="nil"/>
              <w:left w:val="nil"/>
              <w:bottom w:val="single" w:sz="4" w:space="0" w:color="auto"/>
              <w:right w:val="single" w:sz="4" w:space="0" w:color="auto"/>
            </w:tcBorders>
            <w:shd w:val="clear" w:color="auto" w:fill="auto"/>
            <w:vAlign w:val="bottom"/>
            <w:hideMark/>
          </w:tcPr>
          <w:p w14:paraId="5EE257AB"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Lietotājam, kurš izpilda pieprasījumu, ir jābūt definētam vārdam, uzvārdam un personas kodam PFAS AUTH modulī.</w:t>
            </w:r>
          </w:p>
        </w:tc>
      </w:tr>
      <w:tr w:rsidR="009C0B94" w:rsidRPr="009C0B94" w14:paraId="7A783DBB" w14:textId="77777777" w:rsidTr="009C0B94">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1972D17"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BL.PPK.ADM.SAS.08</w:t>
            </w:r>
          </w:p>
        </w:tc>
        <w:tc>
          <w:tcPr>
            <w:tcW w:w="4556" w:type="dxa"/>
            <w:tcBorders>
              <w:top w:val="nil"/>
              <w:left w:val="nil"/>
              <w:bottom w:val="single" w:sz="4" w:space="0" w:color="auto"/>
              <w:right w:val="single" w:sz="4" w:space="0" w:color="auto"/>
            </w:tcBorders>
            <w:shd w:val="clear" w:color="auto" w:fill="auto"/>
            <w:vAlign w:val="bottom"/>
            <w:hideMark/>
          </w:tcPr>
          <w:p w14:paraId="0FA9A6FF"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Pakalpojuma identifikatoram un pakalpojuma versijas identifikatoram, no kura kopēt versiju, ir jābūt vai nu abiem aizpildītiem vai abiem tukšiem</w:t>
            </w:r>
          </w:p>
        </w:tc>
      </w:tr>
      <w:tr w:rsidR="009C0B94" w:rsidRPr="009C0B94" w14:paraId="39A25B52" w14:textId="77777777" w:rsidTr="002E4EA1">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71E51881"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BL.PPK.ADM.SAS.09</w:t>
            </w:r>
          </w:p>
        </w:tc>
        <w:tc>
          <w:tcPr>
            <w:tcW w:w="4556" w:type="dxa"/>
            <w:tcBorders>
              <w:top w:val="nil"/>
              <w:left w:val="nil"/>
              <w:bottom w:val="single" w:sz="4" w:space="0" w:color="auto"/>
              <w:right w:val="single" w:sz="4" w:space="0" w:color="auto"/>
            </w:tcBorders>
            <w:shd w:val="clear" w:color="auto" w:fill="auto"/>
            <w:vAlign w:val="bottom"/>
            <w:hideMark/>
          </w:tcPr>
          <w:p w14:paraId="7CEA0A84"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Biznesa objekta dati ir obligāti jānorāda latviešu valodā.</w:t>
            </w:r>
          </w:p>
        </w:tc>
      </w:tr>
      <w:tr w:rsidR="009C0B94" w:rsidRPr="009C0B94" w14:paraId="1980F021"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2BE3"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BL.PPK.ADM.SAS.10</w:t>
            </w:r>
          </w:p>
        </w:tc>
        <w:tc>
          <w:tcPr>
            <w:tcW w:w="4556" w:type="dxa"/>
            <w:tcBorders>
              <w:top w:val="single" w:sz="4" w:space="0" w:color="auto"/>
              <w:left w:val="nil"/>
              <w:bottom w:val="single" w:sz="4" w:space="0" w:color="auto"/>
              <w:right w:val="single" w:sz="4" w:space="0" w:color="auto"/>
            </w:tcBorders>
            <w:shd w:val="clear" w:color="auto" w:fill="auto"/>
            <w:vAlign w:val="bottom"/>
            <w:hideMark/>
          </w:tcPr>
          <w:p w14:paraId="301E67CD" w14:textId="77777777" w:rsidR="009C0B94" w:rsidRPr="009C0B94" w:rsidRDefault="009C0B94" w:rsidP="009C0B94">
            <w:pPr>
              <w:spacing w:before="0" w:after="0" w:line="240" w:lineRule="auto"/>
              <w:jc w:val="left"/>
              <w:rPr>
                <w:rFonts w:ascii="Times New Roman" w:eastAsia="Times New Roman" w:hAnsi="Times New Roman" w:cs="Times New Roman"/>
                <w:color w:val="000000"/>
                <w:sz w:val="24"/>
                <w:szCs w:val="24"/>
                <w:lang w:eastAsia="lv-LV"/>
              </w:rPr>
            </w:pPr>
            <w:r w:rsidRPr="009C0B94">
              <w:rPr>
                <w:rFonts w:ascii="Times New Roman" w:eastAsia="Times New Roman" w:hAnsi="Times New Roman" w:cs="Times New Roman"/>
                <w:color w:val="000000"/>
                <w:sz w:val="24"/>
                <w:szCs w:val="24"/>
                <w:lang w:eastAsia="lv-LV"/>
              </w:rPr>
              <w:t>Valoda(-s) {0} sistēmā nav definētas.</w:t>
            </w:r>
          </w:p>
        </w:tc>
      </w:tr>
      <w:tr w:rsidR="00E82B6C" w:rsidRPr="009C0B94" w14:paraId="23DE8053"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48B7D" w14:textId="7651D376"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BL.PPK.ADM.SAS.11</w:t>
            </w:r>
          </w:p>
        </w:tc>
        <w:tc>
          <w:tcPr>
            <w:tcW w:w="4556" w:type="dxa"/>
            <w:tcBorders>
              <w:top w:val="single" w:sz="4" w:space="0" w:color="auto"/>
              <w:left w:val="nil"/>
              <w:bottom w:val="single" w:sz="4" w:space="0" w:color="auto"/>
              <w:right w:val="single" w:sz="4" w:space="0" w:color="auto"/>
            </w:tcBorders>
            <w:shd w:val="clear" w:color="auto" w:fill="auto"/>
            <w:vAlign w:val="bottom"/>
          </w:tcPr>
          <w:p w14:paraId="3DD80903" w14:textId="3C2A5997"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Cenrāža pozīcijām obligāti jānorāda ārējais identifikators</w:t>
            </w:r>
          </w:p>
        </w:tc>
      </w:tr>
      <w:tr w:rsidR="00E82B6C" w:rsidRPr="009C0B94" w14:paraId="58321E8B"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541AF" w14:textId="3FBBDC48"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BL.PPK.ADM.SAS.12</w:t>
            </w:r>
          </w:p>
        </w:tc>
        <w:tc>
          <w:tcPr>
            <w:tcW w:w="4556" w:type="dxa"/>
            <w:tcBorders>
              <w:top w:val="single" w:sz="4" w:space="0" w:color="auto"/>
              <w:left w:val="nil"/>
              <w:bottom w:val="single" w:sz="4" w:space="0" w:color="auto"/>
              <w:right w:val="single" w:sz="4" w:space="0" w:color="auto"/>
            </w:tcBorders>
            <w:shd w:val="clear" w:color="auto" w:fill="auto"/>
            <w:vAlign w:val="bottom"/>
          </w:tcPr>
          <w:p w14:paraId="2425C638" w14:textId="24FE9B9C"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Cenrāža pozīciju ārējo ierakstu identifikatoriem jābūt unikāliem</w:t>
            </w:r>
          </w:p>
        </w:tc>
      </w:tr>
      <w:tr w:rsidR="00E82B6C" w:rsidRPr="009C0B94" w14:paraId="5A7FCF8B"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CB9E" w14:textId="56A48743"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BL.PPK.ADM.SAS.13</w:t>
            </w:r>
          </w:p>
        </w:tc>
        <w:tc>
          <w:tcPr>
            <w:tcW w:w="4556" w:type="dxa"/>
            <w:tcBorders>
              <w:top w:val="single" w:sz="4" w:space="0" w:color="auto"/>
              <w:left w:val="nil"/>
              <w:bottom w:val="single" w:sz="4" w:space="0" w:color="auto"/>
              <w:right w:val="single" w:sz="4" w:space="0" w:color="auto"/>
            </w:tcBorders>
            <w:shd w:val="clear" w:color="auto" w:fill="auto"/>
            <w:vAlign w:val="bottom"/>
          </w:tcPr>
          <w:p w14:paraId="20182CEA" w14:textId="00E5FC25"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Drīkst apskatīt tikai savas organizācijas kanālus.</w:t>
            </w:r>
          </w:p>
        </w:tc>
      </w:tr>
      <w:tr w:rsidR="00E82B6C" w:rsidRPr="009C0B94" w14:paraId="7C1B93ED"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BD6ED" w14:textId="1206D303"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BL.PPK.ADM.KAR.PPP.01</w:t>
            </w:r>
          </w:p>
        </w:tc>
        <w:tc>
          <w:tcPr>
            <w:tcW w:w="4556" w:type="dxa"/>
            <w:tcBorders>
              <w:top w:val="single" w:sz="4" w:space="0" w:color="auto"/>
              <w:left w:val="nil"/>
              <w:bottom w:val="single" w:sz="4" w:space="0" w:color="auto"/>
              <w:right w:val="single" w:sz="4" w:space="0" w:color="auto"/>
            </w:tcBorders>
            <w:shd w:val="clear" w:color="auto" w:fill="auto"/>
            <w:vAlign w:val="bottom"/>
          </w:tcPr>
          <w:p w14:paraId="0AE130D8" w14:textId="2AD9DD14"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Vienlaicīgi nedrīkst pārpublicēt vairāk kā {0} pakalpojumus.</w:t>
            </w:r>
          </w:p>
        </w:tc>
      </w:tr>
      <w:tr w:rsidR="00E82B6C" w:rsidRPr="009C0B94" w14:paraId="213453FF"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2C5BB" w14:textId="03031615"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lastRenderedPageBreak/>
              <w:t>BL.PPK.ADM.KAR.PPP.02</w:t>
            </w:r>
          </w:p>
        </w:tc>
        <w:tc>
          <w:tcPr>
            <w:tcW w:w="4556" w:type="dxa"/>
            <w:tcBorders>
              <w:top w:val="single" w:sz="4" w:space="0" w:color="auto"/>
              <w:left w:val="nil"/>
              <w:bottom w:val="single" w:sz="4" w:space="0" w:color="auto"/>
              <w:right w:val="single" w:sz="4" w:space="0" w:color="auto"/>
            </w:tcBorders>
            <w:shd w:val="clear" w:color="auto" w:fill="auto"/>
            <w:vAlign w:val="bottom"/>
          </w:tcPr>
          <w:p w14:paraId="7EA87F9B" w14:textId="2872DC3D"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Pārpublicēt drīkst tikai publicētas pakalpojuma versijas</w:t>
            </w:r>
          </w:p>
        </w:tc>
      </w:tr>
      <w:tr w:rsidR="00E82B6C" w:rsidRPr="009C0B94" w14:paraId="535E5E18"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9D8E" w14:textId="5977DF9F"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BL.PPK.ADM.SAS.14</w:t>
            </w:r>
          </w:p>
        </w:tc>
        <w:tc>
          <w:tcPr>
            <w:tcW w:w="4556" w:type="dxa"/>
            <w:tcBorders>
              <w:top w:val="single" w:sz="4" w:space="0" w:color="auto"/>
              <w:left w:val="nil"/>
              <w:bottom w:val="single" w:sz="4" w:space="0" w:color="auto"/>
              <w:right w:val="single" w:sz="4" w:space="0" w:color="auto"/>
            </w:tcBorders>
            <w:shd w:val="clear" w:color="auto" w:fill="auto"/>
            <w:vAlign w:val="bottom"/>
          </w:tcPr>
          <w:p w14:paraId="3DCF4387" w14:textId="66CACC96"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Cenrāža pozīcija ar numuru {0} nav atrodama cenrāža versijā</w:t>
            </w:r>
          </w:p>
        </w:tc>
      </w:tr>
      <w:tr w:rsidR="00E82B6C" w:rsidRPr="009C0B94" w14:paraId="0F1BB673"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A41B4" w14:textId="0D17755B"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Times New Roman" w:eastAsia="Times New Roman" w:hAnsi="Times New Roman" w:cs="Times New Roman"/>
                <w:color w:val="000000"/>
                <w:sz w:val="24"/>
                <w:szCs w:val="24"/>
                <w:lang w:eastAsia="lv-LV"/>
              </w:rPr>
              <w:t>BL.PPK.ADM.SAS.15</w:t>
            </w:r>
          </w:p>
        </w:tc>
        <w:tc>
          <w:tcPr>
            <w:tcW w:w="4556" w:type="dxa"/>
            <w:tcBorders>
              <w:top w:val="single" w:sz="4" w:space="0" w:color="auto"/>
              <w:left w:val="nil"/>
              <w:bottom w:val="single" w:sz="4" w:space="0" w:color="auto"/>
              <w:right w:val="single" w:sz="4" w:space="0" w:color="auto"/>
            </w:tcBorders>
            <w:shd w:val="clear" w:color="auto" w:fill="auto"/>
            <w:vAlign w:val="bottom"/>
          </w:tcPr>
          <w:p w14:paraId="07778450" w14:textId="57FDD5E3" w:rsidR="00E82B6C" w:rsidRPr="009C0B94" w:rsidRDefault="00E82B6C" w:rsidP="009C0B94">
            <w:pPr>
              <w:spacing w:before="0" w:after="0" w:line="240" w:lineRule="auto"/>
              <w:jc w:val="left"/>
              <w:rPr>
                <w:rFonts w:ascii="Times New Roman" w:eastAsia="Times New Roman" w:hAnsi="Times New Roman" w:cs="Times New Roman"/>
                <w:color w:val="000000"/>
                <w:sz w:val="24"/>
                <w:szCs w:val="24"/>
                <w:lang w:eastAsia="lv-LV"/>
              </w:rPr>
            </w:pPr>
            <w:r w:rsidRPr="00C501FE">
              <w:rPr>
                <w:rFonts w:ascii="Calibri" w:eastAsia="Times New Roman" w:hAnsi="Calibri" w:cs="Times New Roman"/>
                <w:color w:val="000000"/>
                <w:lang w:eastAsia="lv-LV"/>
              </w:rPr>
              <w:t>Cenrāža versijai jau ir piesaistīta cenrāža pozīcija ar ārējo identifikatoru {0}. Jānorāda cits pozīcija ārējais identifikators vai arī jāmodificē esošā pozīcija.</w:t>
            </w:r>
          </w:p>
        </w:tc>
      </w:tr>
      <w:tr w:rsidR="007720C6" w:rsidRPr="009C0B94" w14:paraId="051EE2D1"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9EB3A" w14:textId="3EFE314E" w:rsidR="007720C6" w:rsidRPr="00C501FE" w:rsidRDefault="007720C6" w:rsidP="009C0B94">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BL.PPK.ADM.STA.01</w:t>
            </w:r>
          </w:p>
        </w:tc>
        <w:tc>
          <w:tcPr>
            <w:tcW w:w="4556" w:type="dxa"/>
            <w:tcBorders>
              <w:top w:val="single" w:sz="4" w:space="0" w:color="auto"/>
              <w:left w:val="nil"/>
              <w:bottom w:val="single" w:sz="4" w:space="0" w:color="auto"/>
              <w:right w:val="single" w:sz="4" w:space="0" w:color="auto"/>
            </w:tcBorders>
            <w:shd w:val="clear" w:color="auto" w:fill="auto"/>
            <w:vAlign w:val="bottom"/>
          </w:tcPr>
          <w:p w14:paraId="58D1D680" w14:textId="5F0116F5" w:rsidR="007720C6" w:rsidRPr="00C501FE" w:rsidRDefault="007720C6" w:rsidP="009C0B94">
            <w:pPr>
              <w:spacing w:before="0" w:after="0" w:line="240" w:lineRule="auto"/>
              <w:jc w:val="left"/>
              <w:rPr>
                <w:rFonts w:ascii="Calibri" w:eastAsia="Times New Roman" w:hAnsi="Calibri" w:cs="Times New Roman"/>
                <w:color w:val="000000"/>
                <w:lang w:eastAsia="lv-LV"/>
              </w:rPr>
            </w:pPr>
            <w:r w:rsidRPr="007720C6">
              <w:rPr>
                <w:rFonts w:ascii="Calibri" w:eastAsia="Times New Roman" w:hAnsi="Calibri" w:cs="Times New Roman"/>
                <w:color w:val="000000"/>
                <w:lang w:eastAsia="lv-LV"/>
              </w:rPr>
              <w:t>Drīkst apskatīt un labot tikai savas organizācijas pakalpojumu izpildes rādītājus.</w:t>
            </w:r>
          </w:p>
        </w:tc>
      </w:tr>
      <w:tr w:rsidR="007720C6" w:rsidRPr="009C0B94" w14:paraId="64040455"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5A5DF" w14:textId="482F5484" w:rsidR="007720C6" w:rsidRPr="00C501FE" w:rsidRDefault="007720C6" w:rsidP="009C0B94">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BL.PPK.ADM.STA.02</w:t>
            </w:r>
          </w:p>
        </w:tc>
        <w:tc>
          <w:tcPr>
            <w:tcW w:w="4556" w:type="dxa"/>
            <w:tcBorders>
              <w:top w:val="single" w:sz="4" w:space="0" w:color="auto"/>
              <w:left w:val="nil"/>
              <w:bottom w:val="single" w:sz="4" w:space="0" w:color="auto"/>
              <w:right w:val="single" w:sz="4" w:space="0" w:color="auto"/>
            </w:tcBorders>
            <w:shd w:val="clear" w:color="auto" w:fill="auto"/>
            <w:vAlign w:val="bottom"/>
          </w:tcPr>
          <w:p w14:paraId="25F9321B" w14:textId="50FE9C7B" w:rsidR="007720C6" w:rsidRPr="00C501FE" w:rsidRDefault="007720C6" w:rsidP="009C0B94">
            <w:pPr>
              <w:spacing w:before="0" w:after="0" w:line="240" w:lineRule="auto"/>
              <w:jc w:val="left"/>
              <w:rPr>
                <w:rFonts w:ascii="Calibri" w:eastAsia="Times New Roman" w:hAnsi="Calibri" w:cs="Times New Roman"/>
                <w:color w:val="000000"/>
                <w:lang w:eastAsia="lv-LV"/>
              </w:rPr>
            </w:pPr>
            <w:r w:rsidRPr="007720C6">
              <w:rPr>
                <w:rFonts w:ascii="Calibri" w:eastAsia="Times New Roman" w:hAnsi="Calibri" w:cs="Times New Roman"/>
                <w:color w:val="000000"/>
                <w:lang w:eastAsia="lv-LV"/>
              </w:rPr>
              <w:t>Vai tiešām kopējais uzsākto pakalpojumu skaits ir mazāks par kopējo pabeigto pakalpojumu skaitu?</w:t>
            </w:r>
          </w:p>
        </w:tc>
      </w:tr>
      <w:tr w:rsidR="007720C6" w:rsidRPr="009C0B94" w14:paraId="7578C56D"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0C90" w14:textId="19CD9AC3" w:rsidR="007720C6" w:rsidRPr="00C501FE" w:rsidRDefault="007720C6" w:rsidP="009C0B94">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BL.PPK.ADM.STA.03</w:t>
            </w:r>
          </w:p>
        </w:tc>
        <w:tc>
          <w:tcPr>
            <w:tcW w:w="4556" w:type="dxa"/>
            <w:tcBorders>
              <w:top w:val="single" w:sz="4" w:space="0" w:color="auto"/>
              <w:left w:val="nil"/>
              <w:bottom w:val="single" w:sz="4" w:space="0" w:color="auto"/>
              <w:right w:val="single" w:sz="4" w:space="0" w:color="auto"/>
            </w:tcBorders>
            <w:shd w:val="clear" w:color="auto" w:fill="auto"/>
            <w:vAlign w:val="bottom"/>
          </w:tcPr>
          <w:p w14:paraId="1947E068" w14:textId="089CF17A" w:rsidR="007720C6" w:rsidRPr="00C501FE" w:rsidRDefault="007720C6" w:rsidP="009C0B94">
            <w:pPr>
              <w:spacing w:before="0" w:after="0" w:line="240" w:lineRule="auto"/>
              <w:jc w:val="left"/>
              <w:rPr>
                <w:rFonts w:ascii="Calibri" w:eastAsia="Times New Roman" w:hAnsi="Calibri" w:cs="Times New Roman"/>
                <w:color w:val="000000"/>
                <w:lang w:eastAsia="lv-LV"/>
              </w:rPr>
            </w:pPr>
            <w:r w:rsidRPr="007720C6">
              <w:rPr>
                <w:rFonts w:ascii="Calibri" w:eastAsia="Times New Roman" w:hAnsi="Calibri" w:cs="Times New Roman"/>
                <w:color w:val="000000"/>
                <w:lang w:eastAsia="lv-LV"/>
              </w:rPr>
              <w:t>Pakalpojumu izpildes rādītāju iesniegšanas termiņš ir beidzies!</w:t>
            </w:r>
          </w:p>
        </w:tc>
      </w:tr>
      <w:tr w:rsidR="007720C6" w:rsidRPr="009C0B94" w14:paraId="6670F9E9"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4C6C7" w14:textId="29472F63" w:rsidR="007720C6" w:rsidRPr="00C501FE" w:rsidRDefault="007720C6" w:rsidP="009C0B94">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BL.PPK.ADM.STA.04</w:t>
            </w:r>
          </w:p>
        </w:tc>
        <w:tc>
          <w:tcPr>
            <w:tcW w:w="4556" w:type="dxa"/>
            <w:tcBorders>
              <w:top w:val="single" w:sz="4" w:space="0" w:color="auto"/>
              <w:left w:val="nil"/>
              <w:bottom w:val="single" w:sz="4" w:space="0" w:color="auto"/>
              <w:right w:val="single" w:sz="4" w:space="0" w:color="auto"/>
            </w:tcBorders>
            <w:shd w:val="clear" w:color="auto" w:fill="auto"/>
            <w:vAlign w:val="bottom"/>
          </w:tcPr>
          <w:p w14:paraId="431A63BC" w14:textId="0020CD5B" w:rsidR="007720C6" w:rsidRPr="00C501FE" w:rsidRDefault="009D5775" w:rsidP="009C0B94">
            <w:pPr>
              <w:spacing w:before="0" w:after="0" w:line="240" w:lineRule="auto"/>
              <w:jc w:val="left"/>
              <w:rPr>
                <w:rFonts w:ascii="Calibri" w:eastAsia="Times New Roman" w:hAnsi="Calibri" w:cs="Times New Roman"/>
                <w:color w:val="000000"/>
                <w:lang w:eastAsia="lv-LV"/>
              </w:rPr>
            </w:pPr>
            <w:r w:rsidRPr="009D5775">
              <w:rPr>
                <w:rFonts w:ascii="Calibri" w:eastAsia="Times New Roman" w:hAnsi="Calibri" w:cs="Times New Roman"/>
                <w:color w:val="000000"/>
                <w:lang w:eastAsia="lv-LV"/>
              </w:rPr>
              <w:t>Nav aizpildīti visi pakalpojuma statistikas lauki.</w:t>
            </w:r>
          </w:p>
        </w:tc>
      </w:tr>
      <w:tr w:rsidR="007720C6" w:rsidRPr="009C0B94" w14:paraId="46EDAEB9"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1799C" w14:textId="2CEDAF30" w:rsidR="007720C6" w:rsidRPr="00C501FE" w:rsidRDefault="007720C6" w:rsidP="007720C6">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BL.PPK.ADM.STA.05</w:t>
            </w:r>
          </w:p>
        </w:tc>
        <w:tc>
          <w:tcPr>
            <w:tcW w:w="4556" w:type="dxa"/>
            <w:tcBorders>
              <w:top w:val="single" w:sz="4" w:space="0" w:color="auto"/>
              <w:left w:val="nil"/>
              <w:bottom w:val="single" w:sz="4" w:space="0" w:color="auto"/>
              <w:right w:val="single" w:sz="4" w:space="0" w:color="auto"/>
            </w:tcBorders>
            <w:shd w:val="clear" w:color="auto" w:fill="auto"/>
            <w:vAlign w:val="bottom"/>
          </w:tcPr>
          <w:p w14:paraId="34233D26" w14:textId="154D7DFC" w:rsidR="007720C6" w:rsidRPr="00C501FE" w:rsidRDefault="007720C6" w:rsidP="009C0B94">
            <w:pPr>
              <w:spacing w:before="0" w:after="0" w:line="240" w:lineRule="auto"/>
              <w:jc w:val="left"/>
              <w:rPr>
                <w:rFonts w:ascii="Calibri" w:eastAsia="Times New Roman" w:hAnsi="Calibri" w:cs="Times New Roman"/>
                <w:color w:val="000000"/>
                <w:lang w:eastAsia="lv-LV"/>
              </w:rPr>
            </w:pPr>
            <w:r w:rsidRPr="009D5775">
              <w:rPr>
                <w:rFonts w:ascii="Calibri" w:eastAsia="Times New Roman" w:hAnsi="Calibri" w:cs="Times New Roman"/>
                <w:color w:val="000000"/>
                <w:lang w:eastAsia="lv-LV"/>
              </w:rPr>
              <w:t>Pakalpojuma statistika jau ir iesniegta vai jābūt lietotājam ar speciālām tiesībām.</w:t>
            </w:r>
          </w:p>
        </w:tc>
      </w:tr>
      <w:tr w:rsidR="007720C6" w:rsidRPr="009C0B94" w14:paraId="51F0132E" w14:textId="77777777" w:rsidTr="002E4EA1">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BFB51" w14:textId="430EC08C" w:rsidR="007720C6" w:rsidRDefault="007720C6" w:rsidP="007720C6">
            <w:pPr>
              <w:spacing w:before="0" w:after="0" w:line="240" w:lineRule="auto"/>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BL.PPK.ADM.STA.06</w:t>
            </w:r>
          </w:p>
        </w:tc>
        <w:tc>
          <w:tcPr>
            <w:tcW w:w="4556" w:type="dxa"/>
            <w:tcBorders>
              <w:top w:val="single" w:sz="4" w:space="0" w:color="auto"/>
              <w:left w:val="nil"/>
              <w:bottom w:val="single" w:sz="4" w:space="0" w:color="auto"/>
              <w:right w:val="single" w:sz="4" w:space="0" w:color="auto"/>
            </w:tcBorders>
            <w:shd w:val="clear" w:color="auto" w:fill="auto"/>
            <w:vAlign w:val="bottom"/>
          </w:tcPr>
          <w:p w14:paraId="7475454A" w14:textId="403E8997" w:rsidR="007720C6" w:rsidRPr="009D5775" w:rsidRDefault="007720C6" w:rsidP="009C0B94">
            <w:pPr>
              <w:spacing w:before="0" w:after="0" w:line="240" w:lineRule="auto"/>
              <w:jc w:val="left"/>
              <w:rPr>
                <w:rFonts w:ascii="Calibri" w:eastAsia="Times New Roman" w:hAnsi="Calibri" w:cs="Times New Roman"/>
                <w:color w:val="000000"/>
                <w:lang w:eastAsia="lv-LV"/>
              </w:rPr>
            </w:pPr>
            <w:r w:rsidRPr="009D5775">
              <w:rPr>
                <w:rFonts w:ascii="Calibri" w:eastAsia="Times New Roman" w:hAnsi="Calibri" w:cs="Times New Roman"/>
                <w:color w:val="000000"/>
                <w:lang w:eastAsia="lv-LV"/>
              </w:rPr>
              <w:t>Pakalpojuma statistikas datus ir iespējams labot, ja pakalpojuma statistikas versija nav iesniegta.</w:t>
            </w:r>
          </w:p>
        </w:tc>
      </w:tr>
    </w:tbl>
    <w:p w14:paraId="66CAAC5B" w14:textId="77777777" w:rsidR="00AC19B8" w:rsidRPr="00AC19B8" w:rsidRDefault="00AC19B8" w:rsidP="00AC19B8"/>
    <w:p w14:paraId="119849C3" w14:textId="37BF6D4C" w:rsidR="00F563A4" w:rsidRPr="00C93528" w:rsidRDefault="00F563A4" w:rsidP="00F563A4">
      <w:pPr>
        <w:pStyle w:val="Heading1"/>
      </w:pPr>
      <w:bookmarkStart w:id="120" w:name="_Toc342560624"/>
      <w:bookmarkStart w:id="121" w:name="_Toc24627679"/>
      <w:r w:rsidRPr="00C93528">
        <w:lastRenderedPageBreak/>
        <w:t>Pielikumi</w:t>
      </w:r>
      <w:bookmarkEnd w:id="120"/>
      <w:bookmarkEnd w:id="121"/>
    </w:p>
    <w:p w14:paraId="6B89774A" w14:textId="20752482" w:rsidR="00F563A4" w:rsidRDefault="00145E7B" w:rsidP="00F563A4">
      <w:pPr>
        <w:pStyle w:val="Heading2"/>
      </w:pPr>
      <w:bookmarkStart w:id="122" w:name="_Ref342557799"/>
      <w:bookmarkStart w:id="123" w:name="_Toc342560625"/>
      <w:bookmarkStart w:id="124" w:name="_Toc24627680"/>
      <w:r>
        <w:t>Klasifikatoru veidi</w:t>
      </w:r>
      <w:bookmarkEnd w:id="122"/>
      <w:bookmarkEnd w:id="123"/>
      <w:bookmarkEnd w:id="124"/>
    </w:p>
    <w:tbl>
      <w:tblPr>
        <w:tblStyle w:val="TableGrid"/>
        <w:tblW w:w="0" w:type="auto"/>
        <w:tblLook w:val="04A0" w:firstRow="1" w:lastRow="0" w:firstColumn="1" w:lastColumn="0" w:noHBand="0" w:noVBand="1"/>
      </w:tblPr>
      <w:tblGrid>
        <w:gridCol w:w="4927"/>
        <w:gridCol w:w="4927"/>
      </w:tblGrid>
      <w:tr w:rsidR="00145E7B" w:rsidRPr="00145E7B" w14:paraId="1BE0F605" w14:textId="77777777" w:rsidTr="00A178C5">
        <w:tc>
          <w:tcPr>
            <w:tcW w:w="4927" w:type="dxa"/>
          </w:tcPr>
          <w:p w14:paraId="50D5AFDD" w14:textId="332D9E03" w:rsidR="00145E7B" w:rsidRPr="00145E7B" w:rsidRDefault="00145E7B" w:rsidP="00145E7B">
            <w:pPr>
              <w:rPr>
                <w:b/>
              </w:rPr>
            </w:pPr>
            <w:r w:rsidRPr="00145E7B">
              <w:rPr>
                <w:b/>
              </w:rPr>
              <w:t>Kods</w:t>
            </w:r>
          </w:p>
        </w:tc>
        <w:tc>
          <w:tcPr>
            <w:tcW w:w="4927" w:type="dxa"/>
          </w:tcPr>
          <w:p w14:paraId="30C8A14E" w14:textId="7813ABF5" w:rsidR="00145E7B" w:rsidRPr="00145E7B" w:rsidRDefault="00145E7B" w:rsidP="00145E7B">
            <w:pPr>
              <w:rPr>
                <w:b/>
              </w:rPr>
            </w:pPr>
            <w:r w:rsidRPr="00145E7B">
              <w:rPr>
                <w:b/>
              </w:rPr>
              <w:t>Apraksts</w:t>
            </w:r>
          </w:p>
        </w:tc>
      </w:tr>
      <w:tr w:rsidR="00A178C5" w:rsidRPr="00A178C5" w14:paraId="7645AFD9" w14:textId="77777777" w:rsidTr="00A178C5">
        <w:trPr>
          <w:trHeight w:val="375"/>
        </w:trPr>
        <w:tc>
          <w:tcPr>
            <w:tcW w:w="4927" w:type="dxa"/>
            <w:noWrap/>
            <w:hideMark/>
          </w:tcPr>
          <w:p w14:paraId="3A9C8230"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CBNK</w:t>
            </w:r>
          </w:p>
        </w:tc>
        <w:tc>
          <w:tcPr>
            <w:tcW w:w="4927" w:type="dxa"/>
            <w:noWrap/>
            <w:hideMark/>
          </w:tcPr>
          <w:p w14:paraId="213B2D4D"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Banka</w:t>
            </w:r>
          </w:p>
        </w:tc>
      </w:tr>
      <w:tr w:rsidR="00A178C5" w:rsidRPr="00A178C5" w14:paraId="45ED1874" w14:textId="77777777" w:rsidTr="00A178C5">
        <w:trPr>
          <w:trHeight w:val="615"/>
        </w:trPr>
        <w:tc>
          <w:tcPr>
            <w:tcW w:w="4927" w:type="dxa"/>
            <w:noWrap/>
            <w:hideMark/>
          </w:tcPr>
          <w:p w14:paraId="6A77FF9B"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CPMO</w:t>
            </w:r>
          </w:p>
        </w:tc>
        <w:tc>
          <w:tcPr>
            <w:tcW w:w="4927" w:type="dxa"/>
            <w:noWrap/>
            <w:hideMark/>
          </w:tcPr>
          <w:p w14:paraId="1895CD2E"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Maksājuma samaksas iespēju veids</w:t>
            </w:r>
          </w:p>
        </w:tc>
      </w:tr>
      <w:tr w:rsidR="00A178C5" w:rsidRPr="00A178C5" w14:paraId="13B67536" w14:textId="77777777" w:rsidTr="00A178C5">
        <w:trPr>
          <w:trHeight w:val="300"/>
        </w:trPr>
        <w:tc>
          <w:tcPr>
            <w:tcW w:w="4927" w:type="dxa"/>
            <w:noWrap/>
            <w:hideMark/>
          </w:tcPr>
          <w:p w14:paraId="33D00391"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CDOT</w:t>
            </w:r>
          </w:p>
        </w:tc>
        <w:tc>
          <w:tcPr>
            <w:tcW w:w="4927" w:type="dxa"/>
            <w:noWrap/>
            <w:hideMark/>
          </w:tcPr>
          <w:p w14:paraId="4E259AF5" w14:textId="77777777" w:rsidR="00A178C5" w:rsidRPr="00A178C5" w:rsidRDefault="00A178C5" w:rsidP="00A178C5">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Dokumenta veids</w:t>
            </w:r>
          </w:p>
        </w:tc>
      </w:tr>
      <w:tr w:rsidR="00A178C5" w:rsidRPr="00A178C5" w14:paraId="6EBD84EA" w14:textId="77777777" w:rsidTr="00A178C5">
        <w:trPr>
          <w:trHeight w:val="300"/>
        </w:trPr>
        <w:tc>
          <w:tcPr>
            <w:tcW w:w="4927" w:type="dxa"/>
            <w:noWrap/>
            <w:hideMark/>
          </w:tcPr>
          <w:p w14:paraId="59BB41AD"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CSCL</w:t>
            </w:r>
          </w:p>
        </w:tc>
        <w:tc>
          <w:tcPr>
            <w:tcW w:w="4927" w:type="dxa"/>
            <w:noWrap/>
            <w:hideMark/>
          </w:tcPr>
          <w:p w14:paraId="7FD3785D" w14:textId="7F15E772" w:rsidR="00A178C5" w:rsidRPr="00A178C5" w:rsidRDefault="00A178C5" w:rsidP="00AE1050">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Pakalpojuma klasifikācija</w:t>
            </w:r>
            <w:r w:rsidR="00AE1050" w:rsidRPr="00AE1050">
              <w:rPr>
                <w:rFonts w:asciiTheme="minorHAnsi" w:eastAsia="Times New Roman" w:hAnsiTheme="minorHAnsi" w:cs="Times New Roman"/>
                <w:color w:val="000000"/>
                <w:lang w:eastAsia="lv-LV"/>
              </w:rPr>
              <w:t xml:space="preserve"> (sadalās sīkāk, iespējamās vērtības skatīt tabulā </w:t>
            </w:r>
            <w:r w:rsidR="00AE1050" w:rsidRPr="00AE1050">
              <w:rPr>
                <w:rFonts w:asciiTheme="minorHAnsi" w:eastAsia="Times New Roman" w:hAnsiTheme="minorHAnsi" w:cs="Times New Roman"/>
                <w:color w:val="000000"/>
                <w:lang w:eastAsia="lv-LV"/>
              </w:rPr>
              <w:fldChar w:fldCharType="begin"/>
            </w:r>
            <w:r w:rsidR="00AE1050" w:rsidRPr="00AE1050">
              <w:rPr>
                <w:rFonts w:asciiTheme="minorHAnsi" w:eastAsia="Times New Roman" w:hAnsiTheme="minorHAnsi" w:cs="Times New Roman"/>
                <w:color w:val="000000"/>
                <w:lang w:eastAsia="lv-LV"/>
              </w:rPr>
              <w:instrText xml:space="preserve"> REF _Ref369260379 \r \h </w:instrText>
            </w:r>
            <w:r w:rsidR="00AE1050">
              <w:rPr>
                <w:rFonts w:asciiTheme="minorHAnsi" w:eastAsia="Times New Roman" w:hAnsiTheme="minorHAnsi" w:cs="Times New Roman"/>
                <w:color w:val="000000"/>
                <w:lang w:eastAsia="lv-LV"/>
              </w:rPr>
              <w:instrText xml:space="preserve"> \* MERGEFORMAT </w:instrText>
            </w:r>
            <w:r w:rsidR="00AE1050" w:rsidRPr="00AE1050">
              <w:rPr>
                <w:rFonts w:asciiTheme="minorHAnsi" w:eastAsia="Times New Roman" w:hAnsiTheme="minorHAnsi" w:cs="Times New Roman"/>
                <w:color w:val="000000"/>
                <w:lang w:eastAsia="lv-LV"/>
              </w:rPr>
            </w:r>
            <w:r w:rsidR="00AE1050" w:rsidRPr="00AE1050">
              <w:rPr>
                <w:rFonts w:asciiTheme="minorHAnsi" w:eastAsia="Times New Roman" w:hAnsiTheme="minorHAnsi" w:cs="Times New Roman"/>
                <w:color w:val="000000"/>
                <w:lang w:eastAsia="lv-LV"/>
              </w:rPr>
              <w:fldChar w:fldCharType="separate"/>
            </w:r>
            <w:r w:rsidR="007D41E4">
              <w:rPr>
                <w:rFonts w:asciiTheme="minorHAnsi" w:eastAsia="Times New Roman" w:hAnsiTheme="minorHAnsi" w:cs="Times New Roman"/>
                <w:color w:val="000000"/>
                <w:lang w:eastAsia="lv-LV"/>
              </w:rPr>
              <w:t>5.2</w:t>
            </w:r>
            <w:r w:rsidR="00AE1050" w:rsidRPr="00AE1050">
              <w:rPr>
                <w:rFonts w:asciiTheme="minorHAnsi" w:eastAsia="Times New Roman" w:hAnsiTheme="minorHAnsi" w:cs="Times New Roman"/>
                <w:color w:val="000000"/>
                <w:lang w:eastAsia="lv-LV"/>
              </w:rPr>
              <w:fldChar w:fldCharType="end"/>
            </w:r>
            <w:r w:rsidR="00AE1050" w:rsidRPr="00AE1050">
              <w:rPr>
                <w:rFonts w:asciiTheme="minorHAnsi" w:eastAsia="Times New Roman" w:hAnsiTheme="minorHAnsi" w:cs="Times New Roman"/>
                <w:color w:val="000000"/>
                <w:lang w:eastAsia="lv-LV"/>
              </w:rPr>
              <w:t xml:space="preserve"> </w:t>
            </w:r>
            <w:r w:rsidR="00AE1050" w:rsidRPr="00AE1050">
              <w:rPr>
                <w:rFonts w:asciiTheme="minorHAnsi" w:eastAsia="Times New Roman" w:hAnsiTheme="minorHAnsi" w:cs="Times New Roman"/>
                <w:color w:val="000000"/>
                <w:lang w:eastAsia="lv-LV"/>
              </w:rPr>
              <w:fldChar w:fldCharType="begin"/>
            </w:r>
            <w:r w:rsidR="00AE1050" w:rsidRPr="00AE1050">
              <w:rPr>
                <w:rFonts w:asciiTheme="minorHAnsi" w:eastAsia="Times New Roman" w:hAnsiTheme="minorHAnsi" w:cs="Times New Roman"/>
                <w:color w:val="000000"/>
                <w:lang w:eastAsia="lv-LV"/>
              </w:rPr>
              <w:instrText xml:space="preserve"> REF _Ref369260379 \h </w:instrText>
            </w:r>
            <w:r w:rsidR="00AE1050">
              <w:rPr>
                <w:rFonts w:asciiTheme="minorHAnsi" w:eastAsia="Times New Roman" w:hAnsiTheme="minorHAnsi" w:cs="Times New Roman"/>
                <w:color w:val="000000"/>
                <w:lang w:eastAsia="lv-LV"/>
              </w:rPr>
              <w:instrText xml:space="preserve"> \* MERGEFORMAT </w:instrText>
            </w:r>
            <w:r w:rsidR="00AE1050" w:rsidRPr="00AE1050">
              <w:rPr>
                <w:rFonts w:asciiTheme="minorHAnsi" w:eastAsia="Times New Roman" w:hAnsiTheme="minorHAnsi" w:cs="Times New Roman"/>
                <w:color w:val="000000"/>
                <w:lang w:eastAsia="lv-LV"/>
              </w:rPr>
            </w:r>
            <w:r w:rsidR="00AE1050" w:rsidRPr="00AE1050">
              <w:rPr>
                <w:rFonts w:asciiTheme="minorHAnsi" w:eastAsia="Times New Roman" w:hAnsiTheme="minorHAnsi" w:cs="Times New Roman"/>
                <w:color w:val="000000"/>
                <w:lang w:eastAsia="lv-LV"/>
              </w:rPr>
              <w:fldChar w:fldCharType="separate"/>
            </w:r>
            <w:r w:rsidR="007D41E4" w:rsidRPr="007D41E4">
              <w:rPr>
                <w:rFonts w:asciiTheme="minorHAnsi" w:hAnsiTheme="minorHAnsi"/>
              </w:rPr>
              <w:t>Pakalpojuma klasifikācijas veidi</w:t>
            </w:r>
            <w:r w:rsidR="00AE1050" w:rsidRPr="00AE1050">
              <w:rPr>
                <w:rFonts w:asciiTheme="minorHAnsi" w:eastAsia="Times New Roman" w:hAnsiTheme="minorHAnsi" w:cs="Times New Roman"/>
                <w:color w:val="000000"/>
                <w:lang w:eastAsia="lv-LV"/>
              </w:rPr>
              <w:fldChar w:fldCharType="end"/>
            </w:r>
            <w:r w:rsidR="00AE1050" w:rsidRPr="00AE1050">
              <w:rPr>
                <w:rFonts w:asciiTheme="minorHAnsi" w:eastAsia="Times New Roman" w:hAnsiTheme="minorHAnsi" w:cs="Times New Roman"/>
                <w:color w:val="000000"/>
                <w:lang w:eastAsia="lv-LV"/>
              </w:rPr>
              <w:t>)</w:t>
            </w:r>
          </w:p>
        </w:tc>
      </w:tr>
      <w:tr w:rsidR="00A178C5" w:rsidRPr="00A178C5" w14:paraId="7C6F932C" w14:textId="77777777" w:rsidTr="00A178C5">
        <w:trPr>
          <w:trHeight w:val="300"/>
        </w:trPr>
        <w:tc>
          <w:tcPr>
            <w:tcW w:w="4927" w:type="dxa"/>
            <w:noWrap/>
            <w:hideMark/>
          </w:tcPr>
          <w:p w14:paraId="77A0EBE2"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CWKD</w:t>
            </w:r>
          </w:p>
        </w:tc>
        <w:tc>
          <w:tcPr>
            <w:tcW w:w="4927" w:type="dxa"/>
            <w:noWrap/>
            <w:hideMark/>
          </w:tcPr>
          <w:p w14:paraId="73862613" w14:textId="77777777" w:rsidR="00A178C5" w:rsidRPr="00A178C5" w:rsidRDefault="00A178C5" w:rsidP="00A178C5">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Nedēļas diena</w:t>
            </w:r>
          </w:p>
        </w:tc>
      </w:tr>
      <w:tr w:rsidR="00A178C5" w:rsidRPr="00A178C5" w14:paraId="7F278AF3" w14:textId="77777777" w:rsidTr="00A178C5">
        <w:trPr>
          <w:trHeight w:val="300"/>
        </w:trPr>
        <w:tc>
          <w:tcPr>
            <w:tcW w:w="4927" w:type="dxa"/>
            <w:noWrap/>
            <w:hideMark/>
          </w:tcPr>
          <w:p w14:paraId="5F6DEAF4"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CCHT</w:t>
            </w:r>
          </w:p>
        </w:tc>
        <w:tc>
          <w:tcPr>
            <w:tcW w:w="4927" w:type="dxa"/>
            <w:noWrap/>
            <w:hideMark/>
          </w:tcPr>
          <w:p w14:paraId="16DB891B" w14:textId="77777777" w:rsidR="00A178C5" w:rsidRPr="00A178C5" w:rsidRDefault="00A178C5" w:rsidP="00A178C5">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Kanāla tips</w:t>
            </w:r>
          </w:p>
        </w:tc>
      </w:tr>
      <w:tr w:rsidR="00A178C5" w:rsidRPr="00A178C5" w14:paraId="4B019AF1" w14:textId="77777777" w:rsidTr="00A178C5">
        <w:trPr>
          <w:trHeight w:val="300"/>
        </w:trPr>
        <w:tc>
          <w:tcPr>
            <w:tcW w:w="4927" w:type="dxa"/>
            <w:noWrap/>
            <w:hideMark/>
          </w:tcPr>
          <w:p w14:paraId="2B0A8AAF"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CMEU</w:t>
            </w:r>
          </w:p>
        </w:tc>
        <w:tc>
          <w:tcPr>
            <w:tcW w:w="4927" w:type="dxa"/>
            <w:noWrap/>
            <w:hideMark/>
          </w:tcPr>
          <w:p w14:paraId="4E771F89" w14:textId="77777777" w:rsidR="00A178C5" w:rsidRPr="00A178C5" w:rsidRDefault="00A178C5" w:rsidP="00A178C5">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Mērvienība</w:t>
            </w:r>
          </w:p>
        </w:tc>
      </w:tr>
      <w:tr w:rsidR="00A178C5" w:rsidRPr="00A178C5" w14:paraId="68EEE87D" w14:textId="77777777" w:rsidTr="00A178C5">
        <w:trPr>
          <w:trHeight w:val="300"/>
        </w:trPr>
        <w:tc>
          <w:tcPr>
            <w:tcW w:w="4927" w:type="dxa"/>
            <w:noWrap/>
            <w:hideMark/>
          </w:tcPr>
          <w:p w14:paraId="17A1F708"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CCRT</w:t>
            </w:r>
          </w:p>
        </w:tc>
        <w:tc>
          <w:tcPr>
            <w:tcW w:w="4927" w:type="dxa"/>
            <w:noWrap/>
            <w:hideMark/>
          </w:tcPr>
          <w:p w14:paraId="3B8E9B77" w14:textId="77777777" w:rsidR="00A178C5" w:rsidRPr="00A178C5" w:rsidRDefault="00A178C5" w:rsidP="00A178C5">
            <w:pPr>
              <w:spacing w:before="0" w:after="0" w:line="240" w:lineRule="auto"/>
              <w:jc w:val="left"/>
              <w:rPr>
                <w:rFonts w:asciiTheme="minorHAnsi" w:eastAsia="Times New Roman" w:hAnsiTheme="minorHAnsi" w:cs="Times New Roman"/>
                <w:color w:val="000000"/>
                <w:lang w:eastAsia="lv-LV"/>
              </w:rPr>
            </w:pPr>
            <w:r w:rsidRPr="00A178C5">
              <w:rPr>
                <w:rFonts w:asciiTheme="minorHAnsi" w:eastAsia="Times New Roman" w:hAnsiTheme="minorHAnsi" w:cs="Times New Roman"/>
                <w:color w:val="000000"/>
                <w:lang w:eastAsia="lv-LV"/>
              </w:rPr>
              <w:t>Maksājuma veids</w:t>
            </w:r>
          </w:p>
        </w:tc>
      </w:tr>
      <w:tr w:rsidR="00A178C5" w:rsidRPr="00A178C5" w14:paraId="2452078F" w14:textId="77777777" w:rsidTr="00A178C5">
        <w:trPr>
          <w:trHeight w:val="300"/>
        </w:trPr>
        <w:tc>
          <w:tcPr>
            <w:tcW w:w="4927" w:type="dxa"/>
            <w:noWrap/>
            <w:hideMark/>
          </w:tcPr>
          <w:p w14:paraId="3059EF75"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CLNG</w:t>
            </w:r>
          </w:p>
        </w:tc>
        <w:tc>
          <w:tcPr>
            <w:tcW w:w="4927" w:type="dxa"/>
            <w:noWrap/>
            <w:hideMark/>
          </w:tcPr>
          <w:p w14:paraId="05443280"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Valodas</w:t>
            </w:r>
          </w:p>
        </w:tc>
      </w:tr>
      <w:tr w:rsidR="00A178C5" w:rsidRPr="00A178C5" w14:paraId="799A4B84" w14:textId="77777777" w:rsidTr="00A178C5">
        <w:trPr>
          <w:trHeight w:val="300"/>
        </w:trPr>
        <w:tc>
          <w:tcPr>
            <w:tcW w:w="4927" w:type="dxa"/>
            <w:noWrap/>
            <w:hideMark/>
          </w:tcPr>
          <w:p w14:paraId="79F8AF1F"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CCUR</w:t>
            </w:r>
          </w:p>
        </w:tc>
        <w:tc>
          <w:tcPr>
            <w:tcW w:w="4927" w:type="dxa"/>
            <w:noWrap/>
            <w:hideMark/>
          </w:tcPr>
          <w:p w14:paraId="54631E9D"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Valūtas</w:t>
            </w:r>
          </w:p>
        </w:tc>
      </w:tr>
      <w:tr w:rsidR="00A178C5" w:rsidRPr="00A178C5" w14:paraId="74AB0A8B" w14:textId="77777777" w:rsidTr="00A178C5">
        <w:trPr>
          <w:trHeight w:val="300"/>
        </w:trPr>
        <w:tc>
          <w:tcPr>
            <w:tcW w:w="4927" w:type="dxa"/>
            <w:noWrap/>
            <w:hideMark/>
          </w:tcPr>
          <w:p w14:paraId="2F500908"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CCRE</w:t>
            </w:r>
          </w:p>
        </w:tc>
        <w:tc>
          <w:tcPr>
            <w:tcW w:w="4927" w:type="dxa"/>
            <w:noWrap/>
            <w:hideMark/>
          </w:tcPr>
          <w:p w14:paraId="2C7737F9"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Valūtu kursi</w:t>
            </w:r>
          </w:p>
        </w:tc>
      </w:tr>
      <w:tr w:rsidR="00A178C5" w:rsidRPr="00A178C5" w14:paraId="375F418C" w14:textId="77777777" w:rsidTr="00A178C5">
        <w:trPr>
          <w:trHeight w:val="300"/>
        </w:trPr>
        <w:tc>
          <w:tcPr>
            <w:tcW w:w="4927" w:type="dxa"/>
            <w:noWrap/>
            <w:hideMark/>
          </w:tcPr>
          <w:p w14:paraId="0CA431FD"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CSCT</w:t>
            </w:r>
          </w:p>
        </w:tc>
        <w:tc>
          <w:tcPr>
            <w:tcW w:w="4927" w:type="dxa"/>
            <w:noWrap/>
            <w:hideMark/>
          </w:tcPr>
          <w:p w14:paraId="121E819E"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klasifikācijas veids</w:t>
            </w:r>
          </w:p>
        </w:tc>
      </w:tr>
      <w:tr w:rsidR="00A178C5" w:rsidRPr="00A178C5" w14:paraId="2F1C042D" w14:textId="77777777" w:rsidTr="00A178C5">
        <w:trPr>
          <w:trHeight w:val="300"/>
        </w:trPr>
        <w:tc>
          <w:tcPr>
            <w:tcW w:w="4927" w:type="dxa"/>
            <w:noWrap/>
            <w:hideMark/>
          </w:tcPr>
          <w:p w14:paraId="4A4D5900"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CAST</w:t>
            </w:r>
          </w:p>
        </w:tc>
        <w:tc>
          <w:tcPr>
            <w:tcW w:w="4927" w:type="dxa"/>
            <w:noWrap/>
            <w:hideMark/>
          </w:tcPr>
          <w:p w14:paraId="145C2C4B" w14:textId="5E9CE2F4"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Konta statusa veids</w:t>
            </w:r>
          </w:p>
        </w:tc>
      </w:tr>
      <w:tr w:rsidR="00A178C5" w:rsidRPr="00A178C5" w14:paraId="637272AD" w14:textId="77777777" w:rsidTr="00A178C5">
        <w:trPr>
          <w:trHeight w:val="300"/>
        </w:trPr>
        <w:tc>
          <w:tcPr>
            <w:tcW w:w="4927" w:type="dxa"/>
            <w:noWrap/>
            <w:hideMark/>
          </w:tcPr>
          <w:p w14:paraId="60D8FE66"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CPST</w:t>
            </w:r>
          </w:p>
        </w:tc>
        <w:tc>
          <w:tcPr>
            <w:tcW w:w="4927" w:type="dxa"/>
            <w:noWrap/>
            <w:hideMark/>
          </w:tcPr>
          <w:p w14:paraId="7FA476E7" w14:textId="0C04324A"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Cenrāža statusa veids</w:t>
            </w:r>
          </w:p>
        </w:tc>
      </w:tr>
      <w:tr w:rsidR="00A178C5" w:rsidRPr="00A178C5" w14:paraId="48A5D08C" w14:textId="77777777" w:rsidTr="00A178C5">
        <w:trPr>
          <w:trHeight w:val="300"/>
        </w:trPr>
        <w:tc>
          <w:tcPr>
            <w:tcW w:w="4927" w:type="dxa"/>
            <w:noWrap/>
            <w:hideMark/>
          </w:tcPr>
          <w:p w14:paraId="38A6534E" w14:textId="40BF392B" w:rsidR="00A178C5" w:rsidRPr="00A178C5" w:rsidRDefault="0062734D" w:rsidP="0062734D">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CSST</w:t>
            </w:r>
          </w:p>
        </w:tc>
        <w:tc>
          <w:tcPr>
            <w:tcW w:w="4927" w:type="dxa"/>
            <w:hideMark/>
          </w:tcPr>
          <w:p w14:paraId="5FD6A5DC" w14:textId="527CED3F"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soļa veids</w:t>
            </w:r>
          </w:p>
        </w:tc>
      </w:tr>
      <w:tr w:rsidR="00A178C5" w:rsidRPr="00A178C5" w14:paraId="4B2506B8" w14:textId="77777777" w:rsidTr="00A178C5">
        <w:trPr>
          <w:trHeight w:val="300"/>
        </w:trPr>
        <w:tc>
          <w:tcPr>
            <w:tcW w:w="4927" w:type="dxa"/>
            <w:noWrap/>
            <w:hideMark/>
          </w:tcPr>
          <w:p w14:paraId="1C3E6CB8"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CSVS</w:t>
            </w:r>
          </w:p>
        </w:tc>
        <w:tc>
          <w:tcPr>
            <w:tcW w:w="4927" w:type="dxa"/>
            <w:hideMark/>
          </w:tcPr>
          <w:p w14:paraId="21DD8ADD" w14:textId="143E1D62"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versijas statusa veids</w:t>
            </w:r>
          </w:p>
        </w:tc>
      </w:tr>
      <w:tr w:rsidR="00A178C5" w:rsidRPr="00A178C5" w14:paraId="7C7A99B5" w14:textId="77777777" w:rsidTr="00A178C5">
        <w:trPr>
          <w:trHeight w:val="300"/>
        </w:trPr>
        <w:tc>
          <w:tcPr>
            <w:tcW w:w="4927" w:type="dxa"/>
            <w:noWrap/>
            <w:hideMark/>
          </w:tcPr>
          <w:p w14:paraId="667F90CA"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CPTS</w:t>
            </w:r>
          </w:p>
        </w:tc>
        <w:tc>
          <w:tcPr>
            <w:tcW w:w="4927" w:type="dxa"/>
            <w:hideMark/>
          </w:tcPr>
          <w:p w14:paraId="46E28E51" w14:textId="67AECF43"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Maksājuma veidnes statusa veids</w:t>
            </w:r>
          </w:p>
        </w:tc>
      </w:tr>
      <w:tr w:rsidR="00A178C5" w:rsidRPr="00A178C5" w14:paraId="344E2D5E" w14:textId="77777777" w:rsidTr="00A178C5">
        <w:trPr>
          <w:trHeight w:val="300"/>
        </w:trPr>
        <w:tc>
          <w:tcPr>
            <w:tcW w:w="4927" w:type="dxa"/>
            <w:noWrap/>
            <w:hideMark/>
          </w:tcPr>
          <w:p w14:paraId="06679E42"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CPAT</w:t>
            </w:r>
          </w:p>
        </w:tc>
        <w:tc>
          <w:tcPr>
            <w:tcW w:w="4927" w:type="dxa"/>
            <w:hideMark/>
          </w:tcPr>
          <w:p w14:paraId="502EF3DC" w14:textId="459CD45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Apmaksas apjoma veids</w:t>
            </w:r>
          </w:p>
        </w:tc>
      </w:tr>
      <w:tr w:rsidR="00A178C5" w:rsidRPr="00A178C5" w14:paraId="76BF372B" w14:textId="77777777" w:rsidTr="00A178C5">
        <w:trPr>
          <w:trHeight w:val="300"/>
        </w:trPr>
        <w:tc>
          <w:tcPr>
            <w:tcW w:w="4927" w:type="dxa"/>
            <w:noWrap/>
            <w:hideMark/>
          </w:tcPr>
          <w:p w14:paraId="362F3EF3"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CPRT</w:t>
            </w:r>
          </w:p>
        </w:tc>
        <w:tc>
          <w:tcPr>
            <w:tcW w:w="4927" w:type="dxa"/>
            <w:hideMark/>
          </w:tcPr>
          <w:p w14:paraId="4D8EB4E9" w14:textId="69817F34"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Cenas veids</w:t>
            </w:r>
          </w:p>
        </w:tc>
      </w:tr>
      <w:tr w:rsidR="00A178C5" w:rsidRPr="00A178C5" w14:paraId="342B4DC4" w14:textId="77777777" w:rsidTr="00A178C5">
        <w:trPr>
          <w:trHeight w:val="300"/>
        </w:trPr>
        <w:tc>
          <w:tcPr>
            <w:tcW w:w="4927" w:type="dxa"/>
            <w:noWrap/>
            <w:hideMark/>
          </w:tcPr>
          <w:p w14:paraId="20B45560"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CEKT</w:t>
            </w:r>
          </w:p>
        </w:tc>
        <w:tc>
          <w:tcPr>
            <w:tcW w:w="4927" w:type="dxa"/>
            <w:hideMark/>
          </w:tcPr>
          <w:p w14:paraId="413BF4CE" w14:textId="36308E6E"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Ekk veids</w:t>
            </w:r>
          </w:p>
        </w:tc>
      </w:tr>
      <w:tr w:rsidR="00A178C5" w:rsidRPr="00A178C5" w14:paraId="29B1DAA1" w14:textId="77777777" w:rsidTr="00A178C5">
        <w:trPr>
          <w:trHeight w:val="300"/>
        </w:trPr>
        <w:tc>
          <w:tcPr>
            <w:tcW w:w="4927" w:type="dxa"/>
            <w:noWrap/>
            <w:hideMark/>
          </w:tcPr>
          <w:p w14:paraId="7C532441"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CMMT</w:t>
            </w:r>
          </w:p>
        </w:tc>
        <w:tc>
          <w:tcPr>
            <w:tcW w:w="4927" w:type="dxa"/>
            <w:noWrap/>
            <w:hideMark/>
          </w:tcPr>
          <w:p w14:paraId="1CA2B977" w14:textId="27BA19E3"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Mērvienības tips</w:t>
            </w:r>
          </w:p>
        </w:tc>
      </w:tr>
      <w:tr w:rsidR="00A178C5" w:rsidRPr="00A178C5" w14:paraId="541B4667" w14:textId="77777777" w:rsidTr="00A178C5">
        <w:trPr>
          <w:trHeight w:val="300"/>
        </w:trPr>
        <w:tc>
          <w:tcPr>
            <w:tcW w:w="4927" w:type="dxa"/>
            <w:noWrap/>
            <w:hideMark/>
          </w:tcPr>
          <w:p w14:paraId="271D2882"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CPCS</w:t>
            </w:r>
          </w:p>
        </w:tc>
        <w:tc>
          <w:tcPr>
            <w:tcW w:w="4927" w:type="dxa"/>
            <w:hideMark/>
          </w:tcPr>
          <w:p w14:paraId="24A7CAC9" w14:textId="28B1F688"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Maksājuma līguma statusa veids</w:t>
            </w:r>
          </w:p>
        </w:tc>
      </w:tr>
      <w:tr w:rsidR="00A178C5" w:rsidRPr="00A178C5" w14:paraId="08A45A8C" w14:textId="77777777" w:rsidTr="00A178C5">
        <w:trPr>
          <w:trHeight w:val="300"/>
        </w:trPr>
        <w:tc>
          <w:tcPr>
            <w:tcW w:w="4927" w:type="dxa"/>
            <w:noWrap/>
            <w:hideMark/>
          </w:tcPr>
          <w:p w14:paraId="3568BEE7"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CPRS</w:t>
            </w:r>
          </w:p>
        </w:tc>
        <w:tc>
          <w:tcPr>
            <w:tcW w:w="4927" w:type="dxa"/>
            <w:noWrap/>
            <w:hideMark/>
          </w:tcPr>
          <w:p w14:paraId="0E706376" w14:textId="441DA4C0"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Maksājuma pieteikuma statusa veids</w:t>
            </w:r>
          </w:p>
        </w:tc>
      </w:tr>
      <w:tr w:rsidR="00A178C5" w:rsidRPr="00A178C5" w14:paraId="5F7CBD90" w14:textId="77777777" w:rsidTr="00A178C5">
        <w:trPr>
          <w:trHeight w:val="300"/>
        </w:trPr>
        <w:tc>
          <w:tcPr>
            <w:tcW w:w="4927" w:type="dxa"/>
            <w:noWrap/>
            <w:hideMark/>
          </w:tcPr>
          <w:p w14:paraId="24325493" w14:textId="1FC41751" w:rsidR="00A178C5" w:rsidRPr="00A178C5" w:rsidRDefault="0062734D"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CSTT</w:t>
            </w:r>
          </w:p>
        </w:tc>
        <w:tc>
          <w:tcPr>
            <w:tcW w:w="4927" w:type="dxa"/>
            <w:noWrap/>
            <w:hideMark/>
          </w:tcPr>
          <w:p w14:paraId="39E34938" w14:textId="5FE57D26"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soļa tips</w:t>
            </w:r>
          </w:p>
        </w:tc>
      </w:tr>
      <w:tr w:rsidR="00A178C5" w:rsidRPr="00A178C5" w14:paraId="487B444F" w14:textId="77777777" w:rsidTr="00A178C5">
        <w:trPr>
          <w:trHeight w:val="300"/>
        </w:trPr>
        <w:tc>
          <w:tcPr>
            <w:tcW w:w="4927" w:type="dxa"/>
            <w:noWrap/>
            <w:hideMark/>
          </w:tcPr>
          <w:p w14:paraId="4F811D72"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CLST</w:t>
            </w:r>
          </w:p>
        </w:tc>
        <w:tc>
          <w:tcPr>
            <w:tcW w:w="4927" w:type="dxa"/>
            <w:noWrap/>
            <w:hideMark/>
          </w:tcPr>
          <w:p w14:paraId="275379FA" w14:textId="2CF66FE0"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Dzīves situācijas koka veids</w:t>
            </w:r>
          </w:p>
        </w:tc>
      </w:tr>
      <w:tr w:rsidR="00A178C5" w:rsidRPr="00A178C5" w14:paraId="29EEFC41" w14:textId="77777777" w:rsidTr="00A178C5">
        <w:trPr>
          <w:trHeight w:val="300"/>
        </w:trPr>
        <w:tc>
          <w:tcPr>
            <w:tcW w:w="4927" w:type="dxa"/>
            <w:noWrap/>
            <w:hideMark/>
          </w:tcPr>
          <w:p w14:paraId="3BF87865"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CSCT</w:t>
            </w:r>
          </w:p>
        </w:tc>
        <w:tc>
          <w:tcPr>
            <w:tcW w:w="4927" w:type="dxa"/>
            <w:noWrap/>
            <w:hideMark/>
          </w:tcPr>
          <w:p w14:paraId="462F9189" w14:textId="68AF616B"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klasifikācijas veida nosaukums</w:t>
            </w:r>
          </w:p>
        </w:tc>
      </w:tr>
      <w:tr w:rsidR="00A178C5" w:rsidRPr="00A178C5" w14:paraId="1DCDA2F9" w14:textId="77777777" w:rsidTr="00A178C5">
        <w:trPr>
          <w:trHeight w:val="300"/>
        </w:trPr>
        <w:tc>
          <w:tcPr>
            <w:tcW w:w="4927" w:type="dxa"/>
            <w:noWrap/>
            <w:hideMark/>
          </w:tcPr>
          <w:p w14:paraId="50500807"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CSRT</w:t>
            </w:r>
          </w:p>
        </w:tc>
        <w:tc>
          <w:tcPr>
            <w:tcW w:w="4927" w:type="dxa"/>
            <w:noWrap/>
            <w:hideMark/>
          </w:tcPr>
          <w:p w14:paraId="2950DA26" w14:textId="4CD81461"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saņēmēja veids</w:t>
            </w:r>
          </w:p>
        </w:tc>
      </w:tr>
      <w:tr w:rsidR="00A178C5" w:rsidRPr="00A178C5" w14:paraId="1C3A4FB7" w14:textId="77777777" w:rsidTr="00A178C5">
        <w:trPr>
          <w:trHeight w:val="300"/>
        </w:trPr>
        <w:tc>
          <w:tcPr>
            <w:tcW w:w="4927" w:type="dxa"/>
            <w:noWrap/>
            <w:hideMark/>
          </w:tcPr>
          <w:p w14:paraId="74F1E2A6"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CNTT</w:t>
            </w:r>
          </w:p>
        </w:tc>
        <w:tc>
          <w:tcPr>
            <w:tcW w:w="4927" w:type="dxa"/>
            <w:noWrap/>
            <w:hideMark/>
          </w:tcPr>
          <w:p w14:paraId="7E910358" w14:textId="4D9C1660"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Paziņojuma veids</w:t>
            </w:r>
          </w:p>
        </w:tc>
      </w:tr>
      <w:tr w:rsidR="00A178C5" w:rsidRPr="00A178C5" w14:paraId="0A712078" w14:textId="77777777" w:rsidTr="00A178C5">
        <w:trPr>
          <w:trHeight w:val="300"/>
        </w:trPr>
        <w:tc>
          <w:tcPr>
            <w:tcW w:w="4927" w:type="dxa"/>
            <w:noWrap/>
            <w:hideMark/>
          </w:tcPr>
          <w:p w14:paraId="0410E5FE"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CCST</w:t>
            </w:r>
          </w:p>
        </w:tc>
        <w:tc>
          <w:tcPr>
            <w:tcW w:w="4927" w:type="dxa"/>
            <w:noWrap/>
            <w:hideMark/>
          </w:tcPr>
          <w:p w14:paraId="1753F1D4" w14:textId="16DF97B6"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Klasifikatoru sinhronizācijas veids</w:t>
            </w:r>
          </w:p>
        </w:tc>
      </w:tr>
      <w:tr w:rsidR="00A178C5" w:rsidRPr="00A178C5" w14:paraId="68D7900E" w14:textId="77777777" w:rsidTr="00A178C5">
        <w:trPr>
          <w:trHeight w:val="300"/>
        </w:trPr>
        <w:tc>
          <w:tcPr>
            <w:tcW w:w="4927" w:type="dxa"/>
            <w:noWrap/>
            <w:hideMark/>
          </w:tcPr>
          <w:p w14:paraId="30F755E4" w14:textId="77777777"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CRCT</w:t>
            </w:r>
          </w:p>
        </w:tc>
        <w:tc>
          <w:tcPr>
            <w:tcW w:w="4927" w:type="dxa"/>
            <w:noWrap/>
            <w:hideMark/>
          </w:tcPr>
          <w:p w14:paraId="1BA6CB72" w14:textId="1C9B6F5F" w:rsidR="00A178C5" w:rsidRPr="00A178C5" w:rsidRDefault="00A178C5" w:rsidP="00A178C5">
            <w:pPr>
              <w:spacing w:before="0" w:after="0" w:line="240" w:lineRule="auto"/>
              <w:jc w:val="left"/>
              <w:rPr>
                <w:rFonts w:ascii="Calibri" w:eastAsia="Times New Roman" w:hAnsi="Calibri" w:cs="Times New Roman"/>
                <w:color w:val="000000"/>
                <w:lang w:eastAsia="lv-LV"/>
              </w:rPr>
            </w:pPr>
            <w:r w:rsidRPr="00A178C5">
              <w:rPr>
                <w:rFonts w:ascii="Calibri" w:eastAsia="Times New Roman" w:hAnsi="Calibri" w:cs="Times New Roman"/>
                <w:color w:val="000000"/>
                <w:lang w:eastAsia="lv-LV"/>
              </w:rPr>
              <w:t>Pakalpojuma saistīto izmaiņu veids</w:t>
            </w:r>
          </w:p>
        </w:tc>
      </w:tr>
      <w:tr w:rsidR="007E42AA" w:rsidRPr="00A178C5" w14:paraId="1C7A4B06" w14:textId="77777777" w:rsidTr="007E42AA">
        <w:trPr>
          <w:trHeight w:val="300"/>
        </w:trPr>
        <w:tc>
          <w:tcPr>
            <w:tcW w:w="4927" w:type="dxa"/>
            <w:noWrap/>
            <w:hideMark/>
          </w:tcPr>
          <w:p w14:paraId="6A37184F" w14:textId="08CAA0B7" w:rsidR="007E42AA" w:rsidRPr="00A178C5" w:rsidRDefault="007E42AA" w:rsidP="007F75CE">
            <w:pPr>
              <w:spacing w:before="0" w:after="0" w:line="240" w:lineRule="auto"/>
              <w:jc w:val="left"/>
              <w:rPr>
                <w:rFonts w:ascii="Calibri" w:eastAsia="Times New Roman" w:hAnsi="Calibri" w:cs="Times New Roman"/>
                <w:color w:val="000000"/>
                <w:lang w:eastAsia="lv-LV"/>
              </w:rPr>
            </w:pPr>
            <w:r>
              <w:rPr>
                <w:rFonts w:ascii="Calibri" w:eastAsia="Times New Roman" w:hAnsi="Calibri" w:cs="Times New Roman"/>
                <w:color w:val="000000"/>
                <w:lang w:eastAsia="lv-LV"/>
              </w:rPr>
              <w:t>CLFS</w:t>
            </w:r>
          </w:p>
        </w:tc>
        <w:tc>
          <w:tcPr>
            <w:tcW w:w="4927" w:type="dxa"/>
            <w:noWrap/>
            <w:hideMark/>
          </w:tcPr>
          <w:p w14:paraId="5EAC8BC1" w14:textId="2D2B525F" w:rsidR="007E42AA" w:rsidRPr="00A178C5" w:rsidRDefault="007E42AA" w:rsidP="007F75CE">
            <w:pPr>
              <w:spacing w:before="0" w:after="0" w:line="240" w:lineRule="auto"/>
              <w:jc w:val="left"/>
              <w:rPr>
                <w:rFonts w:ascii="Calibri" w:eastAsia="Times New Roman" w:hAnsi="Calibri" w:cs="Times New Roman"/>
                <w:color w:val="000000"/>
                <w:lang w:eastAsia="lv-LV"/>
              </w:rPr>
            </w:pPr>
            <w:r>
              <w:rPr>
                <w:rFonts w:ascii="Calibri" w:eastAsia="Times New Roman" w:hAnsi="Calibri" w:cs="Times New Roman"/>
                <w:color w:val="000000"/>
                <w:lang w:eastAsia="lv-LV"/>
              </w:rPr>
              <w:t>Dzīves situācijas</w:t>
            </w:r>
          </w:p>
        </w:tc>
      </w:tr>
    </w:tbl>
    <w:p w14:paraId="14899368" w14:textId="18B24FCB" w:rsidR="00145E7B" w:rsidRDefault="00145E7B" w:rsidP="00145E7B"/>
    <w:p w14:paraId="529AD38B" w14:textId="648B95EF" w:rsidR="006261C7" w:rsidRDefault="006261C7" w:rsidP="00E127AB">
      <w:pPr>
        <w:pStyle w:val="Heading2"/>
      </w:pPr>
      <w:bookmarkStart w:id="125" w:name="_Ref369260379"/>
      <w:bookmarkStart w:id="126" w:name="_Toc24627681"/>
      <w:r>
        <w:t>Pakalpojuma klasifikācijas veidi</w:t>
      </w:r>
      <w:bookmarkEnd w:id="125"/>
      <w:bookmarkEnd w:id="126"/>
    </w:p>
    <w:tbl>
      <w:tblPr>
        <w:tblW w:w="4320" w:type="dxa"/>
        <w:tblInd w:w="93" w:type="dxa"/>
        <w:tblLook w:val="04A0" w:firstRow="1" w:lastRow="0" w:firstColumn="1" w:lastColumn="0" w:noHBand="0" w:noVBand="1"/>
      </w:tblPr>
      <w:tblGrid>
        <w:gridCol w:w="1140"/>
        <w:gridCol w:w="3180"/>
      </w:tblGrid>
      <w:tr w:rsidR="006261C7" w:rsidRPr="006261C7" w14:paraId="2ABBCD50" w14:textId="77777777" w:rsidTr="007F75CE">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ADA4" w14:textId="488FB08F" w:rsidR="006261C7" w:rsidRPr="006261C7" w:rsidRDefault="006261C7" w:rsidP="007F75CE">
            <w:pPr>
              <w:spacing w:before="0" w:after="0" w:line="240" w:lineRule="auto"/>
              <w:jc w:val="left"/>
              <w:rPr>
                <w:rFonts w:ascii="Calibri" w:eastAsia="Times New Roman" w:hAnsi="Calibri" w:cs="Times New Roman"/>
                <w:b/>
                <w:color w:val="000000"/>
                <w:lang w:eastAsia="lv-LV"/>
              </w:rPr>
            </w:pPr>
            <w:r w:rsidRPr="00A178C5">
              <w:rPr>
                <w:rFonts w:ascii="Calibri" w:eastAsia="Times New Roman" w:hAnsi="Calibri" w:cs="Times New Roman"/>
                <w:b/>
                <w:color w:val="000000"/>
                <w:lang w:eastAsia="lv-LV"/>
              </w:rPr>
              <w:t>Kods</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662168BB" w14:textId="688E8437" w:rsidR="006261C7" w:rsidRPr="006261C7" w:rsidRDefault="006261C7" w:rsidP="007F75CE">
            <w:pPr>
              <w:spacing w:before="0" w:after="0" w:line="240" w:lineRule="auto"/>
              <w:jc w:val="left"/>
              <w:rPr>
                <w:rFonts w:ascii="Calibri" w:eastAsia="Times New Roman" w:hAnsi="Calibri" w:cs="Times New Roman"/>
                <w:b/>
                <w:color w:val="000000"/>
                <w:lang w:eastAsia="lv-LV"/>
              </w:rPr>
            </w:pPr>
            <w:r w:rsidRPr="006261C7">
              <w:rPr>
                <w:rFonts w:ascii="Calibri" w:eastAsia="Times New Roman" w:hAnsi="Calibri" w:cs="Times New Roman"/>
                <w:b/>
                <w:color w:val="000000"/>
                <w:lang w:eastAsia="lv-LV"/>
              </w:rPr>
              <w:t>Nosaukums</w:t>
            </w:r>
          </w:p>
        </w:tc>
      </w:tr>
      <w:tr w:rsidR="006261C7" w:rsidRPr="006261C7" w14:paraId="4AD9629F" w14:textId="77777777" w:rsidTr="006261C7">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0E0B"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AL</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4FCB71CB"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Autentifikācijas līmeņi</w:t>
            </w:r>
          </w:p>
        </w:tc>
      </w:tr>
      <w:tr w:rsidR="006261C7" w:rsidRPr="006261C7" w14:paraId="705E13EB"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0A93A7E"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AT</w:t>
            </w:r>
          </w:p>
        </w:tc>
        <w:tc>
          <w:tcPr>
            <w:tcW w:w="3180" w:type="dxa"/>
            <w:tcBorders>
              <w:top w:val="nil"/>
              <w:left w:val="nil"/>
              <w:bottom w:val="single" w:sz="4" w:space="0" w:color="auto"/>
              <w:right w:val="single" w:sz="4" w:space="0" w:color="auto"/>
            </w:tcBorders>
            <w:shd w:val="clear" w:color="auto" w:fill="auto"/>
            <w:noWrap/>
            <w:vAlign w:val="bottom"/>
            <w:hideMark/>
          </w:tcPr>
          <w:p w14:paraId="4735A740"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Autorizācijas veidi</w:t>
            </w:r>
          </w:p>
        </w:tc>
      </w:tr>
      <w:tr w:rsidR="006261C7" w:rsidRPr="006261C7" w14:paraId="616F79D1"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2F1E1F"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lastRenderedPageBreak/>
              <w:t>SL</w:t>
            </w:r>
          </w:p>
        </w:tc>
        <w:tc>
          <w:tcPr>
            <w:tcW w:w="3180" w:type="dxa"/>
            <w:tcBorders>
              <w:top w:val="nil"/>
              <w:left w:val="nil"/>
              <w:bottom w:val="single" w:sz="4" w:space="0" w:color="auto"/>
              <w:right w:val="single" w:sz="4" w:space="0" w:color="auto"/>
            </w:tcBorders>
            <w:shd w:val="clear" w:color="auto" w:fill="auto"/>
            <w:noWrap/>
            <w:vAlign w:val="bottom"/>
            <w:hideMark/>
          </w:tcPr>
          <w:p w14:paraId="7EA37FEC"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sniegšanas valodas</w:t>
            </w:r>
          </w:p>
        </w:tc>
      </w:tr>
      <w:tr w:rsidR="006261C7" w:rsidRPr="006261C7" w14:paraId="26947D07"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CA13526"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SA</w:t>
            </w:r>
          </w:p>
        </w:tc>
        <w:tc>
          <w:tcPr>
            <w:tcW w:w="3180" w:type="dxa"/>
            <w:tcBorders>
              <w:top w:val="nil"/>
              <w:left w:val="nil"/>
              <w:bottom w:val="single" w:sz="4" w:space="0" w:color="auto"/>
              <w:right w:val="single" w:sz="4" w:space="0" w:color="auto"/>
            </w:tcBorders>
            <w:shd w:val="clear" w:color="auto" w:fill="auto"/>
            <w:noWrap/>
            <w:vAlign w:val="bottom"/>
            <w:hideMark/>
          </w:tcPr>
          <w:p w14:paraId="1F80ADB3"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nozare</w:t>
            </w:r>
          </w:p>
        </w:tc>
      </w:tr>
      <w:tr w:rsidR="006261C7" w:rsidRPr="006261C7" w14:paraId="58765102"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98D3695"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SG</w:t>
            </w:r>
          </w:p>
        </w:tc>
        <w:tc>
          <w:tcPr>
            <w:tcW w:w="3180" w:type="dxa"/>
            <w:tcBorders>
              <w:top w:val="nil"/>
              <w:left w:val="nil"/>
              <w:bottom w:val="single" w:sz="4" w:space="0" w:color="auto"/>
              <w:right w:val="single" w:sz="4" w:space="0" w:color="auto"/>
            </w:tcBorders>
            <w:shd w:val="clear" w:color="auto" w:fill="auto"/>
            <w:noWrap/>
            <w:vAlign w:val="bottom"/>
            <w:hideMark/>
          </w:tcPr>
          <w:p w14:paraId="2973BF15"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grupa</w:t>
            </w:r>
          </w:p>
        </w:tc>
      </w:tr>
      <w:tr w:rsidR="006261C7" w:rsidRPr="006261C7" w14:paraId="55DDE8B3"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0EA566"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SI</w:t>
            </w:r>
          </w:p>
        </w:tc>
        <w:tc>
          <w:tcPr>
            <w:tcW w:w="3180" w:type="dxa"/>
            <w:tcBorders>
              <w:top w:val="nil"/>
              <w:left w:val="nil"/>
              <w:bottom w:val="single" w:sz="4" w:space="0" w:color="auto"/>
              <w:right w:val="single" w:sz="4" w:space="0" w:color="auto"/>
            </w:tcBorders>
            <w:shd w:val="clear" w:color="auto" w:fill="auto"/>
            <w:noWrap/>
            <w:vAlign w:val="bottom"/>
            <w:hideMark/>
          </w:tcPr>
          <w:p w14:paraId="22EC1492"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svarīgums</w:t>
            </w:r>
          </w:p>
        </w:tc>
      </w:tr>
      <w:tr w:rsidR="006261C7" w:rsidRPr="006261C7" w14:paraId="41D941FA"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D34F5B1"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SP</w:t>
            </w:r>
          </w:p>
        </w:tc>
        <w:tc>
          <w:tcPr>
            <w:tcW w:w="3180" w:type="dxa"/>
            <w:tcBorders>
              <w:top w:val="nil"/>
              <w:left w:val="nil"/>
              <w:bottom w:val="single" w:sz="4" w:space="0" w:color="auto"/>
              <w:right w:val="single" w:sz="4" w:space="0" w:color="auto"/>
            </w:tcBorders>
            <w:shd w:val="clear" w:color="auto" w:fill="auto"/>
            <w:noWrap/>
            <w:vAlign w:val="bottom"/>
            <w:hideMark/>
          </w:tcPr>
          <w:p w14:paraId="33C258E6"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personalizācija</w:t>
            </w:r>
          </w:p>
        </w:tc>
      </w:tr>
      <w:tr w:rsidR="006261C7" w:rsidRPr="006261C7" w14:paraId="547E8E7F"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6C4E62B"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SY</w:t>
            </w:r>
          </w:p>
        </w:tc>
        <w:tc>
          <w:tcPr>
            <w:tcW w:w="3180" w:type="dxa"/>
            <w:tcBorders>
              <w:top w:val="nil"/>
              <w:left w:val="nil"/>
              <w:bottom w:val="single" w:sz="4" w:space="0" w:color="auto"/>
              <w:right w:val="single" w:sz="4" w:space="0" w:color="auto"/>
            </w:tcBorders>
            <w:shd w:val="clear" w:color="auto" w:fill="auto"/>
            <w:noWrap/>
            <w:vAlign w:val="bottom"/>
            <w:hideMark/>
          </w:tcPr>
          <w:p w14:paraId="0ABECB01"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tips</w:t>
            </w:r>
          </w:p>
        </w:tc>
      </w:tr>
      <w:tr w:rsidR="006261C7" w:rsidRPr="006261C7" w14:paraId="2A1FF3D2"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62D93A1"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SC</w:t>
            </w:r>
          </w:p>
        </w:tc>
        <w:tc>
          <w:tcPr>
            <w:tcW w:w="3180" w:type="dxa"/>
            <w:tcBorders>
              <w:top w:val="nil"/>
              <w:left w:val="nil"/>
              <w:bottom w:val="single" w:sz="4" w:space="0" w:color="auto"/>
              <w:right w:val="single" w:sz="4" w:space="0" w:color="auto"/>
            </w:tcBorders>
            <w:shd w:val="clear" w:color="auto" w:fill="auto"/>
            <w:noWrap/>
            <w:vAlign w:val="bottom"/>
            <w:hideMark/>
          </w:tcPr>
          <w:p w14:paraId="6D8533C5"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klase</w:t>
            </w:r>
          </w:p>
        </w:tc>
      </w:tr>
      <w:tr w:rsidR="006261C7" w:rsidRPr="006261C7" w14:paraId="2AE20FEE"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6D97E4E"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ST</w:t>
            </w:r>
          </w:p>
        </w:tc>
        <w:tc>
          <w:tcPr>
            <w:tcW w:w="3180" w:type="dxa"/>
            <w:tcBorders>
              <w:top w:val="nil"/>
              <w:left w:val="nil"/>
              <w:bottom w:val="single" w:sz="4" w:space="0" w:color="auto"/>
              <w:right w:val="single" w:sz="4" w:space="0" w:color="auto"/>
            </w:tcBorders>
            <w:shd w:val="clear" w:color="auto" w:fill="auto"/>
            <w:noWrap/>
            <w:vAlign w:val="bottom"/>
            <w:hideMark/>
          </w:tcPr>
          <w:p w14:paraId="00CF46F7"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veids</w:t>
            </w:r>
          </w:p>
        </w:tc>
      </w:tr>
      <w:tr w:rsidR="006261C7" w:rsidRPr="006261C7" w14:paraId="5968A03C"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D89D8A8"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SM</w:t>
            </w:r>
          </w:p>
        </w:tc>
        <w:tc>
          <w:tcPr>
            <w:tcW w:w="3180" w:type="dxa"/>
            <w:tcBorders>
              <w:top w:val="nil"/>
              <w:left w:val="nil"/>
              <w:bottom w:val="single" w:sz="4" w:space="0" w:color="auto"/>
              <w:right w:val="single" w:sz="4" w:space="0" w:color="auto"/>
            </w:tcBorders>
            <w:shd w:val="clear" w:color="auto" w:fill="auto"/>
            <w:noWrap/>
            <w:vAlign w:val="bottom"/>
            <w:hideMark/>
          </w:tcPr>
          <w:p w14:paraId="6C49770A"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uzdevums</w:t>
            </w:r>
          </w:p>
        </w:tc>
      </w:tr>
      <w:tr w:rsidR="006261C7" w:rsidRPr="006261C7" w14:paraId="5ABED9CC"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DD80354"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SF</w:t>
            </w:r>
          </w:p>
        </w:tc>
        <w:tc>
          <w:tcPr>
            <w:tcW w:w="3180" w:type="dxa"/>
            <w:tcBorders>
              <w:top w:val="nil"/>
              <w:left w:val="nil"/>
              <w:bottom w:val="single" w:sz="4" w:space="0" w:color="auto"/>
              <w:right w:val="single" w:sz="4" w:space="0" w:color="auto"/>
            </w:tcBorders>
            <w:shd w:val="clear" w:color="auto" w:fill="auto"/>
            <w:noWrap/>
            <w:vAlign w:val="bottom"/>
            <w:hideMark/>
          </w:tcPr>
          <w:p w14:paraId="030465B7"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Pakalpojuma funkcija</w:t>
            </w:r>
          </w:p>
        </w:tc>
      </w:tr>
      <w:tr w:rsidR="006261C7" w:rsidRPr="006261C7" w14:paraId="6DB5289B"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B6496A"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DS</w:t>
            </w:r>
          </w:p>
        </w:tc>
        <w:tc>
          <w:tcPr>
            <w:tcW w:w="3180" w:type="dxa"/>
            <w:tcBorders>
              <w:top w:val="nil"/>
              <w:left w:val="nil"/>
              <w:bottom w:val="single" w:sz="4" w:space="0" w:color="auto"/>
              <w:right w:val="single" w:sz="4" w:space="0" w:color="auto"/>
            </w:tcBorders>
            <w:shd w:val="clear" w:color="auto" w:fill="auto"/>
            <w:noWrap/>
            <w:vAlign w:val="bottom"/>
            <w:hideMark/>
          </w:tcPr>
          <w:p w14:paraId="7A2B6456"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Dzīves situācijas</w:t>
            </w:r>
          </w:p>
        </w:tc>
      </w:tr>
      <w:tr w:rsidR="006261C7" w:rsidRPr="006261C7" w14:paraId="7A41A270" w14:textId="77777777" w:rsidTr="006261C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9E3BBC4"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EL</w:t>
            </w:r>
          </w:p>
        </w:tc>
        <w:tc>
          <w:tcPr>
            <w:tcW w:w="3180" w:type="dxa"/>
            <w:tcBorders>
              <w:top w:val="nil"/>
              <w:left w:val="nil"/>
              <w:bottom w:val="single" w:sz="4" w:space="0" w:color="auto"/>
              <w:right w:val="single" w:sz="4" w:space="0" w:color="auto"/>
            </w:tcBorders>
            <w:shd w:val="clear" w:color="auto" w:fill="auto"/>
            <w:noWrap/>
            <w:vAlign w:val="bottom"/>
            <w:hideMark/>
          </w:tcPr>
          <w:p w14:paraId="10A738FB" w14:textId="77777777" w:rsidR="006261C7" w:rsidRPr="006261C7" w:rsidRDefault="006261C7" w:rsidP="006261C7">
            <w:pPr>
              <w:spacing w:before="0" w:after="0" w:line="240" w:lineRule="auto"/>
              <w:jc w:val="left"/>
              <w:rPr>
                <w:rFonts w:ascii="Calibri" w:eastAsia="Times New Roman" w:hAnsi="Calibri" w:cs="Times New Roman"/>
                <w:color w:val="000000"/>
                <w:lang w:eastAsia="lv-LV"/>
              </w:rPr>
            </w:pPr>
            <w:r w:rsidRPr="006261C7">
              <w:rPr>
                <w:rFonts w:ascii="Calibri" w:eastAsia="Times New Roman" w:hAnsi="Calibri" w:cs="Times New Roman"/>
                <w:color w:val="000000"/>
                <w:lang w:eastAsia="lv-LV"/>
              </w:rPr>
              <w:t>Elektronizācijas līmenis</w:t>
            </w:r>
          </w:p>
        </w:tc>
      </w:tr>
    </w:tbl>
    <w:p w14:paraId="450A3D58" w14:textId="77777777" w:rsidR="00145E7B" w:rsidRDefault="00145E7B" w:rsidP="00145E7B"/>
    <w:p w14:paraId="4B9F0560" w14:textId="77777777" w:rsidR="00D6760E" w:rsidRPr="00C93528" w:rsidRDefault="00C33C2D" w:rsidP="00D6760E">
      <w:pPr>
        <w:pStyle w:val="Heading1"/>
      </w:pPr>
      <w:bookmarkStart w:id="127" w:name="_Funkcionālās_prasības"/>
      <w:bookmarkStart w:id="128" w:name="_Toc342560626"/>
      <w:bookmarkStart w:id="129" w:name="_Toc24627682"/>
      <w:bookmarkEnd w:id="127"/>
      <w:r w:rsidRPr="00C93528">
        <w:lastRenderedPageBreak/>
        <w:t>Prasību trasējamības tabula</w:t>
      </w:r>
      <w:bookmarkEnd w:id="128"/>
      <w:bookmarkEnd w:id="129"/>
    </w:p>
    <w:tbl>
      <w:tblPr>
        <w:tblW w:w="9854" w:type="dxa"/>
        <w:tblLayout w:type="fixed"/>
        <w:tblCellMar>
          <w:left w:w="0" w:type="dxa"/>
          <w:right w:w="0" w:type="dxa"/>
        </w:tblCellMar>
        <w:tblLook w:val="04A0" w:firstRow="1" w:lastRow="0" w:firstColumn="1" w:lastColumn="0" w:noHBand="0" w:noVBand="1"/>
      </w:tblPr>
      <w:tblGrid>
        <w:gridCol w:w="4743"/>
        <w:gridCol w:w="5111"/>
      </w:tblGrid>
      <w:tr w:rsidR="00DC1B97" w:rsidRPr="00C93528" w14:paraId="589BAE1E"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7E56481" w14:textId="77777777" w:rsidR="00DC1B97" w:rsidRPr="00C93528" w:rsidRDefault="00DC1B97" w:rsidP="00B96B60">
            <w:pPr>
              <w:pStyle w:val="Bold"/>
            </w:pPr>
            <w:r>
              <w:t>PPS</w:t>
            </w:r>
            <w:r w:rsidRPr="00C93528">
              <w:t xml:space="preserve"> prasība</w:t>
            </w:r>
          </w:p>
        </w:tc>
        <w:tc>
          <w:tcPr>
            <w:tcW w:w="5111" w:type="dxa"/>
            <w:tcBorders>
              <w:top w:val="single" w:sz="12" w:space="0" w:color="auto"/>
              <w:left w:val="nil"/>
              <w:bottom w:val="single" w:sz="12" w:space="0" w:color="auto"/>
              <w:right w:val="nil"/>
            </w:tcBorders>
            <w:tcMar>
              <w:top w:w="0" w:type="dxa"/>
              <w:left w:w="108" w:type="dxa"/>
              <w:bottom w:w="0" w:type="dxa"/>
              <w:right w:w="108" w:type="dxa"/>
            </w:tcMar>
            <w:hideMark/>
          </w:tcPr>
          <w:p w14:paraId="364D900A" w14:textId="77777777" w:rsidR="00DC1B97" w:rsidRPr="00C93528" w:rsidRDefault="00DC1B97" w:rsidP="00B96B60">
            <w:pPr>
              <w:pStyle w:val="Bold"/>
            </w:pPr>
            <w:r>
              <w:t>PPA serviss</w:t>
            </w:r>
          </w:p>
        </w:tc>
      </w:tr>
      <w:tr w:rsidR="00DC1B97" w:rsidRPr="000D7358" w14:paraId="54D47F89"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6773909C" w14:textId="77777777" w:rsidR="00DC1B97" w:rsidRPr="000D7358" w:rsidRDefault="00DC1B97" w:rsidP="00B96B60">
            <w:pPr>
              <w:pStyle w:val="BodyText"/>
            </w:pPr>
            <w:r w:rsidRPr="00900D84">
              <w:t>PP.PPK.ADM.SAS.</w:t>
            </w:r>
            <w:r>
              <w:t>IZS</w:t>
            </w:r>
            <w:r w:rsidRPr="00900D84">
              <w:t>.01 Pakalpojumu izgūšana pēc īpašnieka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77F9719" w14:textId="143AC86B" w:rsidR="00DC1B97" w:rsidRPr="000D7358" w:rsidRDefault="00DC1B97" w:rsidP="00CC2A04">
            <w:pPr>
              <w:pStyle w:val="BodyText"/>
            </w:pPr>
            <w:r>
              <w:t>G</w:t>
            </w:r>
            <w:r w:rsidRPr="000D7358">
              <w:t>etService</w:t>
            </w:r>
            <w:r w:rsidR="00CC2A04">
              <w:t>s</w:t>
            </w:r>
          </w:p>
        </w:tc>
      </w:tr>
      <w:tr w:rsidR="00DC1B97" w:rsidRPr="000D7358" w14:paraId="139C6EA4"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72D825C" w14:textId="77777777" w:rsidR="00DC1B97" w:rsidRPr="000D7358" w:rsidRDefault="00DC1B97" w:rsidP="00B96B60">
            <w:pPr>
              <w:pStyle w:val="BodyText"/>
            </w:pPr>
            <w:r w:rsidRPr="00900D84">
              <w:t>PP.PPK.ADM.SAS.</w:t>
            </w:r>
            <w:r>
              <w:t>IZS</w:t>
            </w:r>
            <w:r w:rsidRPr="00900D84">
              <w:t>.02 Cenrāžu izgūšana pēc īpašnieka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7EEEA3A" w14:textId="2E276A6B" w:rsidR="00DC1B97" w:rsidRPr="000D7358" w:rsidRDefault="00DC1B97" w:rsidP="00CC2A04">
            <w:pPr>
              <w:pStyle w:val="BodyText"/>
            </w:pPr>
            <w:r>
              <w:t>GetPricelist</w:t>
            </w:r>
            <w:r w:rsidR="00CC2A04">
              <w:t>s</w:t>
            </w:r>
          </w:p>
        </w:tc>
      </w:tr>
      <w:tr w:rsidR="00DC1B97" w:rsidRPr="000D7358" w14:paraId="61EE724E"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34D4C90" w14:textId="77777777" w:rsidR="00DC1B97" w:rsidRPr="000D7358" w:rsidRDefault="00DC1B97" w:rsidP="00B96B60">
            <w:pPr>
              <w:pStyle w:val="BodyText"/>
            </w:pPr>
            <w:r w:rsidRPr="000B7573">
              <w:t>PP.PPK.ADM.SAS.</w:t>
            </w:r>
            <w:r>
              <w:t>IZS</w:t>
            </w:r>
            <w:r w:rsidRPr="000B7573">
              <w:t>.03 Pakalpojuma izgūšana pēc ID</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777F18FC" w14:textId="77777777" w:rsidR="00DC1B97" w:rsidRPr="000D7358" w:rsidRDefault="00DC1B97" w:rsidP="00B96B60">
            <w:pPr>
              <w:pStyle w:val="BodyText"/>
            </w:pPr>
            <w:r>
              <w:t>G</w:t>
            </w:r>
            <w:r w:rsidRPr="000D7358">
              <w:t>etService</w:t>
            </w:r>
          </w:p>
        </w:tc>
      </w:tr>
      <w:tr w:rsidR="00DC1B97" w:rsidRPr="000D7358" w14:paraId="5E7A96B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3A416CB" w14:textId="77777777" w:rsidR="00DC1B97" w:rsidRPr="000D7358" w:rsidRDefault="00DC1B97" w:rsidP="00B96B60">
            <w:pPr>
              <w:pStyle w:val="BodyText"/>
            </w:pPr>
            <w:r w:rsidRPr="000B7573">
              <w:t>PP.PPK.ADM.SAS.</w:t>
            </w:r>
            <w:r>
              <w:t>IZS</w:t>
            </w:r>
            <w:r w:rsidRPr="000B7573">
              <w:t>.04 Cenrāža izgūšana pēc ID</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190B3846" w14:textId="77777777" w:rsidR="00DC1B97" w:rsidRPr="000D7358" w:rsidRDefault="00DC1B97" w:rsidP="00B96B60">
            <w:pPr>
              <w:pStyle w:val="BodyText"/>
            </w:pPr>
            <w:r>
              <w:t>GetPricelist</w:t>
            </w:r>
          </w:p>
        </w:tc>
      </w:tr>
      <w:tr w:rsidR="00DC1B97" w:rsidRPr="000D7358" w14:paraId="7F98CD70"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FF3E629" w14:textId="77777777" w:rsidR="00DC1B97" w:rsidRPr="000D7358" w:rsidRDefault="00DC1B97" w:rsidP="00B96B60">
            <w:pPr>
              <w:pStyle w:val="BodyText"/>
            </w:pPr>
            <w:r w:rsidRPr="000B7573">
              <w:t>PP.PPK.ADM.SAS.</w:t>
            </w:r>
            <w:r>
              <w:t>IZS</w:t>
            </w:r>
            <w:r w:rsidRPr="000B7573">
              <w:t>.05 Klasifikatora izgūšana pēc koda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6AD16EE9" w14:textId="77777777" w:rsidR="00DC1B97" w:rsidRPr="000D7358" w:rsidRDefault="00DC1B97" w:rsidP="00B96B60">
            <w:pPr>
              <w:pStyle w:val="BodyText"/>
            </w:pPr>
            <w:r>
              <w:t>GetClassifier</w:t>
            </w:r>
          </w:p>
        </w:tc>
      </w:tr>
      <w:tr w:rsidR="00A84E28" w:rsidRPr="000D7358" w14:paraId="2FAC89A6"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5CAA2780" w14:textId="7A281166" w:rsidR="00A84E28" w:rsidRPr="000D7358" w:rsidRDefault="00A84E28" w:rsidP="00BB0D24">
            <w:pPr>
              <w:pStyle w:val="BodyText"/>
            </w:pPr>
            <w:r w:rsidRPr="00A84E28">
              <w:t>PP.PPK.ADM.SAS.IZS.06 Valūtas kursa izgūšana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06BA2F12" w14:textId="268B3C80" w:rsidR="00A84E28" w:rsidRPr="000D7358" w:rsidRDefault="00A84E28" w:rsidP="00BB0D24">
            <w:pPr>
              <w:pStyle w:val="BodyText"/>
            </w:pPr>
            <w:r w:rsidRPr="00A84E28">
              <w:t>GetExchangeRates</w:t>
            </w:r>
          </w:p>
        </w:tc>
      </w:tr>
      <w:tr w:rsidR="00A84E28" w:rsidRPr="000D7358" w14:paraId="0A3A11ED"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0D05B66F" w14:textId="2698D3FF" w:rsidR="00A84E28" w:rsidRPr="000D7358" w:rsidRDefault="00A84E28" w:rsidP="00BB0D24">
            <w:pPr>
              <w:pStyle w:val="BodyText"/>
            </w:pPr>
            <w:r w:rsidRPr="00A84E28">
              <w:t>PP.PPK.ADM.SAS.IZS.07 Kanālu izgūšana pēc īpašnieka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F34735A" w14:textId="738EEED0" w:rsidR="00A84E28" w:rsidRPr="000D7358" w:rsidRDefault="00A84E28" w:rsidP="00A84E28">
            <w:pPr>
              <w:pStyle w:val="BodyText"/>
            </w:pPr>
            <w:r>
              <w:t>GetAuthorityChannelList</w:t>
            </w:r>
          </w:p>
        </w:tc>
      </w:tr>
      <w:tr w:rsidR="00A84E28" w:rsidRPr="000D7358" w14:paraId="351947FF"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0CE567C" w14:textId="73FB19A9" w:rsidR="00A84E28" w:rsidRPr="000D7358" w:rsidRDefault="00A84E28" w:rsidP="00BB0D24">
            <w:pPr>
              <w:pStyle w:val="BodyText"/>
            </w:pPr>
            <w:r w:rsidRPr="00A84E28">
              <w:t>PP.PPK.ADM.SAS.IZS.08 Kanāla izgūšana pēc ID</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36D8C563" w14:textId="55601412" w:rsidR="00A84E28" w:rsidRPr="000D7358" w:rsidRDefault="00A84E28" w:rsidP="00A84E28">
            <w:pPr>
              <w:pStyle w:val="BodyText"/>
            </w:pPr>
            <w:r>
              <w:t>GetAuthorityChannel</w:t>
            </w:r>
          </w:p>
        </w:tc>
      </w:tr>
      <w:tr w:rsidR="00A84E28" w:rsidRPr="000D7358" w14:paraId="68B48316"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5EBE418" w14:textId="21E8C167" w:rsidR="00A84E28" w:rsidRPr="000D7358" w:rsidRDefault="00A84E28" w:rsidP="00BB0D24">
            <w:pPr>
              <w:pStyle w:val="BodyText"/>
            </w:pPr>
            <w:r w:rsidRPr="00A84E28">
              <w:t>PP.PPK.ADM.SAS.IZS.09 Darba laiku izgūšana pēc īpašnieka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659A3A1E" w14:textId="61EEE3DC" w:rsidR="00A84E28" w:rsidRPr="000D7358" w:rsidRDefault="00A84E28" w:rsidP="00A84E28">
            <w:pPr>
              <w:pStyle w:val="BodyText"/>
            </w:pPr>
            <w:r>
              <w:t>GetWorkingScheduleList</w:t>
            </w:r>
          </w:p>
        </w:tc>
      </w:tr>
      <w:tr w:rsidR="00A84E28" w:rsidRPr="000D7358" w14:paraId="5ABFCB57"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015DC4C" w14:textId="523F7D15" w:rsidR="00A84E28" w:rsidRPr="000D7358" w:rsidRDefault="00A84E28" w:rsidP="00BB0D24">
            <w:pPr>
              <w:pStyle w:val="BodyText"/>
            </w:pPr>
            <w:r w:rsidRPr="00A84E28">
              <w:t>PP.PPK.ADM.SAS.IZS.10 Darba laika izgūšana pēc ID</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11B152BD" w14:textId="40A4C44B" w:rsidR="00A84E28" w:rsidRPr="000D7358" w:rsidRDefault="00A84E28" w:rsidP="00A84E28">
            <w:pPr>
              <w:pStyle w:val="BodyText"/>
            </w:pPr>
            <w:r>
              <w:t>GetWorkingSchedule</w:t>
            </w:r>
          </w:p>
        </w:tc>
      </w:tr>
      <w:tr w:rsidR="00A84E28" w:rsidRPr="000D7358" w14:paraId="544C974E" w14:textId="77777777" w:rsidTr="00BB0D24">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0AE8A8AB" w14:textId="2A9B3A54" w:rsidR="00A84E28" w:rsidRPr="000D7358" w:rsidRDefault="00A84E28" w:rsidP="00BB0D24">
            <w:pPr>
              <w:pStyle w:val="BodyText"/>
            </w:pPr>
            <w:r w:rsidRPr="00A84E28">
              <w:t>PP.PPK.ADM.SAS.IZS.11 Kontu izgūšana pēc īpašnieka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1A9B565B" w14:textId="293AF1EF" w:rsidR="00A84E28" w:rsidRPr="000D7358" w:rsidRDefault="00A84E28" w:rsidP="00A84E28">
            <w:pPr>
              <w:pStyle w:val="BodyText"/>
            </w:pPr>
            <w:r>
              <w:t>GetAccountList</w:t>
            </w:r>
          </w:p>
        </w:tc>
      </w:tr>
      <w:tr w:rsidR="00DC1B97" w:rsidRPr="000D7358" w14:paraId="6C7BE33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40E3800" w14:textId="77777777" w:rsidR="00DC1B97" w:rsidRPr="000B7573" w:rsidRDefault="00DC1B97" w:rsidP="00B96B60">
            <w:pPr>
              <w:pStyle w:val="BodyText"/>
            </w:pPr>
            <w:r w:rsidRPr="0097244A">
              <w:t>PP.PPK.ADM.SAS.DOP.01 Cenrāža pievienošana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0872AA5" w14:textId="77777777" w:rsidR="00DC1B97" w:rsidRDefault="00DC1B97" w:rsidP="00B96B60">
            <w:pPr>
              <w:pStyle w:val="BodyText"/>
            </w:pPr>
            <w:r>
              <w:t>CreatePricelist</w:t>
            </w:r>
          </w:p>
        </w:tc>
      </w:tr>
      <w:tr w:rsidR="00DC1B97" w:rsidRPr="000D7358" w14:paraId="15D39CAD"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67C7B42D" w14:textId="77777777" w:rsidR="00DC1B97" w:rsidRPr="0097244A" w:rsidRDefault="00DC1B97" w:rsidP="00B96B60">
            <w:pPr>
              <w:pStyle w:val="BodyText"/>
            </w:pPr>
            <w:r w:rsidRPr="0026127D">
              <w:t>PP.PPK.ADM.SAS.DOP.02 Cenrāža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73581968" w14:textId="77777777" w:rsidR="00DC1B97" w:rsidRPr="00B77528" w:rsidRDefault="00DC1B97" w:rsidP="00B96B60">
            <w:pPr>
              <w:pStyle w:val="BodyText"/>
            </w:pPr>
            <w:r w:rsidRPr="00B77528">
              <w:t>DeletePricelist</w:t>
            </w:r>
          </w:p>
        </w:tc>
      </w:tr>
      <w:tr w:rsidR="00DC1B97" w:rsidRPr="000D7358" w14:paraId="68A89BF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22E4FEB" w14:textId="77777777" w:rsidR="00DC1B97" w:rsidRPr="0026127D" w:rsidRDefault="00DC1B97" w:rsidP="00B96B60">
            <w:pPr>
              <w:pStyle w:val="BodyText"/>
            </w:pPr>
            <w:r w:rsidRPr="0026127D">
              <w:t>PP.PPK.ADM.SAS.DOP.03 Konta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75BCD79D" w14:textId="392A5187" w:rsidR="00DC1B97" w:rsidRPr="00B77528" w:rsidRDefault="00DC1B97" w:rsidP="00CC2A04">
            <w:pPr>
              <w:pStyle w:val="BodyText"/>
            </w:pPr>
            <w:r w:rsidRPr="00B77528">
              <w:t>UpdateAccount</w:t>
            </w:r>
          </w:p>
        </w:tc>
      </w:tr>
      <w:tr w:rsidR="00DC1B97" w:rsidRPr="000D7358" w14:paraId="0DBB27A7"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7735AC6" w14:textId="77777777" w:rsidR="00DC1B97" w:rsidRPr="0026127D" w:rsidRDefault="00DC1B97" w:rsidP="00B96B60">
            <w:pPr>
              <w:pStyle w:val="BodyText"/>
            </w:pPr>
            <w:r w:rsidRPr="0026127D">
              <w:t>PP.PPK.ADM.SAS.DOP.04 Konta statusa maiņa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0F6E18D4" w14:textId="27868CE6" w:rsidR="00DC1B97" w:rsidRPr="00B77528" w:rsidRDefault="00CC2A04" w:rsidP="00CC2A04">
            <w:pPr>
              <w:pStyle w:val="BodyText"/>
            </w:pPr>
            <w:r>
              <w:t>Update</w:t>
            </w:r>
            <w:r w:rsidR="00DC1B97" w:rsidRPr="00B77528">
              <w:t>AccountStatus</w:t>
            </w:r>
          </w:p>
        </w:tc>
      </w:tr>
      <w:tr w:rsidR="00DC1B97" w:rsidRPr="000D7358" w14:paraId="3364A623"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5FECF2B4" w14:textId="77777777" w:rsidR="00DC1B97" w:rsidRPr="0026127D" w:rsidRDefault="00DC1B97" w:rsidP="00B96B60">
            <w:pPr>
              <w:pStyle w:val="BodyText"/>
            </w:pPr>
            <w:r w:rsidRPr="0026127D">
              <w:t>PP.PPK.ADM.SAS.DOP.05 Konta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027D6B5" w14:textId="77777777" w:rsidR="00DC1B97" w:rsidRPr="00B77528" w:rsidRDefault="00DC1B97" w:rsidP="00B96B60">
            <w:pPr>
              <w:pStyle w:val="BodyText"/>
            </w:pPr>
            <w:r w:rsidRPr="00B77528">
              <w:t>DeleteAccount</w:t>
            </w:r>
          </w:p>
        </w:tc>
      </w:tr>
      <w:tr w:rsidR="00DC1B97" w:rsidRPr="000D7358" w14:paraId="78669252"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7465206" w14:textId="77777777" w:rsidR="00DC1B97" w:rsidRPr="0026127D" w:rsidRDefault="00DC1B97" w:rsidP="00B96B60">
            <w:pPr>
              <w:pStyle w:val="BodyText"/>
            </w:pPr>
            <w:r w:rsidRPr="0026127D">
              <w:t>PP.PPK.ADM.SAS.DOP.06 Organizācijas kanāla ieraksta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1FC58AB2" w14:textId="6FD819C3" w:rsidR="00DC1B97" w:rsidRPr="00B77528" w:rsidRDefault="00DC1B97" w:rsidP="00B96B60">
            <w:pPr>
              <w:pStyle w:val="BodyText"/>
            </w:pPr>
            <w:r w:rsidRPr="00B77528">
              <w:t>UpdateAuthorityChannel</w:t>
            </w:r>
          </w:p>
        </w:tc>
      </w:tr>
      <w:tr w:rsidR="00DC1B97" w:rsidRPr="000D7358" w14:paraId="01EF51D9"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20854D2" w14:textId="77777777" w:rsidR="00DC1B97" w:rsidRPr="0026127D" w:rsidRDefault="00DC1B97" w:rsidP="00B96B60">
            <w:pPr>
              <w:pStyle w:val="BodyText"/>
            </w:pPr>
            <w:r w:rsidRPr="0026127D">
              <w:t>PP.PPK.ADM.SAS.DOP.07 Organizācijas kanāla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64AAA7AC" w14:textId="77777777" w:rsidR="00DC1B97" w:rsidRDefault="00DC1B97" w:rsidP="00B96B60">
            <w:pPr>
              <w:pStyle w:val="BodyText"/>
            </w:pPr>
            <w:r>
              <w:t>Delete</w:t>
            </w:r>
            <w:r w:rsidRPr="00D8105F">
              <w:t>AuthorityChannel</w:t>
            </w:r>
          </w:p>
        </w:tc>
      </w:tr>
      <w:tr w:rsidR="00DC1B97" w:rsidRPr="000D7358" w14:paraId="6B0AE4DD"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55239592" w14:textId="77777777" w:rsidR="00DC1B97" w:rsidRPr="0097244A" w:rsidRDefault="00DC1B97" w:rsidP="00B96B60">
            <w:pPr>
              <w:pStyle w:val="BodyText"/>
            </w:pPr>
            <w:r w:rsidRPr="0026127D">
              <w:t>PP.PPK.ADM.SAS.DOP.08 Darba laika ieraksta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12DF488" w14:textId="50612F3F" w:rsidR="00DC1B97" w:rsidRDefault="00DC1B97" w:rsidP="00B96B60">
            <w:pPr>
              <w:pStyle w:val="BodyText"/>
            </w:pPr>
            <w:r w:rsidRPr="0026127D">
              <w:t>UpdateWorkingSchedule</w:t>
            </w:r>
          </w:p>
        </w:tc>
      </w:tr>
      <w:tr w:rsidR="00DC1B97" w:rsidRPr="000D7358" w14:paraId="58182EE8"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BFADBDD" w14:textId="77777777" w:rsidR="00DC1B97" w:rsidRPr="0026127D" w:rsidRDefault="00DC1B97" w:rsidP="00B96B60">
            <w:pPr>
              <w:pStyle w:val="BodyText"/>
            </w:pPr>
            <w:r w:rsidRPr="0026127D">
              <w:t>PP.PPK.ADM.SAS.DOP.09 Darba laika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01D15E38" w14:textId="77777777" w:rsidR="00DC1B97" w:rsidRDefault="00DC1B97" w:rsidP="00B96B60">
            <w:pPr>
              <w:pStyle w:val="BodyText"/>
            </w:pPr>
            <w:r w:rsidRPr="0026127D">
              <w:t>DeleteWorkingSchedule</w:t>
            </w:r>
          </w:p>
        </w:tc>
      </w:tr>
      <w:tr w:rsidR="00DC1B97" w:rsidRPr="000D7358" w14:paraId="3E28A0A6"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2CC6CB3" w14:textId="77777777" w:rsidR="00DC1B97" w:rsidRPr="0026127D" w:rsidRDefault="00DC1B97" w:rsidP="00B96B60">
            <w:pPr>
              <w:pStyle w:val="BodyText"/>
            </w:pPr>
            <w:r w:rsidRPr="0042346D">
              <w:t>PP.PPK.ADM.SAS.DOP.10 Dzīves situācijas ieraksta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6772E784" w14:textId="3B5E62D2" w:rsidR="00DC1B97" w:rsidRPr="0026127D" w:rsidRDefault="00DC1B97" w:rsidP="00B96B60">
            <w:pPr>
              <w:pStyle w:val="BodyText"/>
            </w:pPr>
            <w:r>
              <w:t>UpdateLifeSituation</w:t>
            </w:r>
          </w:p>
        </w:tc>
      </w:tr>
      <w:tr w:rsidR="00DC1B97" w:rsidRPr="000D7358" w14:paraId="3446994D"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7A7D726" w14:textId="77777777" w:rsidR="00DC1B97" w:rsidRPr="0026127D" w:rsidRDefault="00DC1B97" w:rsidP="00B96B60">
            <w:pPr>
              <w:pStyle w:val="BodyText"/>
            </w:pPr>
            <w:r w:rsidRPr="0042346D">
              <w:lastRenderedPageBreak/>
              <w:t>PP.PPK.ADM.SAS.DOP.11 Dzīves situācijas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3CF59449" w14:textId="77777777" w:rsidR="00DC1B97" w:rsidRPr="0026127D" w:rsidRDefault="00DC1B97" w:rsidP="00B96B60">
            <w:pPr>
              <w:pStyle w:val="BodyText"/>
            </w:pPr>
            <w:r>
              <w:t>DeleteLifeSituation</w:t>
            </w:r>
          </w:p>
        </w:tc>
      </w:tr>
      <w:tr w:rsidR="00DC1B97" w:rsidRPr="000D7358" w14:paraId="021FA10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373DE37" w14:textId="77777777" w:rsidR="00DC1B97" w:rsidRPr="0026127D" w:rsidRDefault="00DC1B97" w:rsidP="00B96B60">
            <w:pPr>
              <w:pStyle w:val="BodyText"/>
            </w:pPr>
            <w:r w:rsidRPr="0026127D">
              <w:t>PP.PPK.ADM.SAS.DOP.12 Maksājuma veidnes ieraksta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F20A325" w14:textId="2F01F173" w:rsidR="00DC1B97" w:rsidRPr="0026127D" w:rsidRDefault="00DC1B97" w:rsidP="00B96B60">
            <w:pPr>
              <w:pStyle w:val="BodyText"/>
            </w:pPr>
            <w:r>
              <w:t>UpdatePaymentTemplate</w:t>
            </w:r>
          </w:p>
        </w:tc>
      </w:tr>
      <w:tr w:rsidR="00DC1B97" w:rsidRPr="000D7358" w14:paraId="12035CC9"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2705FAF" w14:textId="77777777" w:rsidR="00DC1B97" w:rsidRPr="0026127D" w:rsidRDefault="00DC1B97" w:rsidP="00B96B60">
            <w:pPr>
              <w:pStyle w:val="BodyText"/>
            </w:pPr>
            <w:r w:rsidRPr="0026127D">
              <w:t>PP.PPK.ADM.SAS.DOP.13 Maksājuma veidnes statusa maiņa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7C137884" w14:textId="7898967A" w:rsidR="00DC1B97" w:rsidRPr="0026127D" w:rsidRDefault="00CC2A04" w:rsidP="00CC2A04">
            <w:pPr>
              <w:pStyle w:val="BodyText"/>
            </w:pPr>
            <w:r>
              <w:t>Update</w:t>
            </w:r>
            <w:r w:rsidR="00DC1B97">
              <w:t>PaymentTemplate</w:t>
            </w:r>
            <w:r w:rsidR="00DC1B97" w:rsidRPr="00A32289">
              <w:t>Status</w:t>
            </w:r>
          </w:p>
        </w:tc>
      </w:tr>
      <w:tr w:rsidR="00DC1B97" w:rsidRPr="000D7358" w14:paraId="3C78170A"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60B562D" w14:textId="77777777" w:rsidR="00DC1B97" w:rsidRPr="0026127D" w:rsidRDefault="00DC1B97" w:rsidP="00B96B60">
            <w:pPr>
              <w:pStyle w:val="BodyText"/>
            </w:pPr>
            <w:r w:rsidRPr="00E32EEE">
              <w:t>PP.PPK.ADM.SAS.DOP.14 Maksājuma veidnes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1BF5B6F2" w14:textId="77777777" w:rsidR="00DC1B97" w:rsidRPr="0026127D" w:rsidRDefault="00DC1B97" w:rsidP="00B96B60">
            <w:pPr>
              <w:pStyle w:val="BodyText"/>
            </w:pPr>
            <w:r>
              <w:t>DeletePaymentTemplate</w:t>
            </w:r>
          </w:p>
        </w:tc>
      </w:tr>
      <w:tr w:rsidR="00B96B60" w:rsidRPr="000D7358" w14:paraId="59637934"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B0E027D" w14:textId="7D15D049" w:rsidR="00B96B60" w:rsidRPr="0026127D" w:rsidRDefault="00B96B60" w:rsidP="00B96B60">
            <w:pPr>
              <w:pStyle w:val="BodyText"/>
            </w:pPr>
            <w:r w:rsidRPr="00B96B60">
              <w:t>PP.PPK.ADM.SAS.DOP.15 Pakalpojuma pievienošana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38250D3" w14:textId="025E9D32" w:rsidR="00B96B60" w:rsidRPr="0026127D" w:rsidRDefault="00B96B60" w:rsidP="00B96B60">
            <w:pPr>
              <w:pStyle w:val="BodyText"/>
            </w:pPr>
            <w:r>
              <w:t>CreateService</w:t>
            </w:r>
          </w:p>
        </w:tc>
      </w:tr>
      <w:tr w:rsidR="00DC1B97" w:rsidRPr="000D7358" w14:paraId="6F36AB03"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6618AC27" w14:textId="77777777" w:rsidR="00DC1B97" w:rsidRPr="00E32EEE" w:rsidRDefault="00DC1B97" w:rsidP="00B96B60">
            <w:pPr>
              <w:pStyle w:val="BodyText"/>
            </w:pPr>
            <w:r w:rsidRPr="00B77528">
              <w:t>PP.PPK.ADM.SAS.DOP.16 Pakalpojuma statusa maiņa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B9145FC" w14:textId="10D1AE06" w:rsidR="00DC1B97" w:rsidRDefault="00CC2A04" w:rsidP="00CC2A04">
            <w:pPr>
              <w:pStyle w:val="BodyText"/>
            </w:pPr>
            <w:r>
              <w:t>Update</w:t>
            </w:r>
            <w:r w:rsidR="00DC1B97">
              <w:t>ServiceVersionStatus</w:t>
            </w:r>
          </w:p>
        </w:tc>
      </w:tr>
      <w:tr w:rsidR="00DC1B97" w:rsidRPr="000D7358" w14:paraId="392908FE"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C67A5B5" w14:textId="77777777" w:rsidR="00DC1B97" w:rsidRPr="00B77528" w:rsidRDefault="00DC1B97" w:rsidP="00B96B60">
            <w:pPr>
              <w:pStyle w:val="BodyText"/>
            </w:pPr>
            <w:r w:rsidRPr="006F2590">
              <w:t>PP.PPK.ADM.SAS.DOP.17 Pakalpojuma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F4D0797" w14:textId="57640D41" w:rsidR="00DC1B97" w:rsidRDefault="00B96B60" w:rsidP="00B96B60">
            <w:pPr>
              <w:pStyle w:val="BodyText"/>
            </w:pPr>
            <w:r>
              <w:t>DeleteService</w:t>
            </w:r>
          </w:p>
        </w:tc>
      </w:tr>
      <w:tr w:rsidR="00DC1B97" w:rsidRPr="000D7358" w14:paraId="1B413113"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64AC9A4" w14:textId="77777777" w:rsidR="00DC1B97" w:rsidRPr="00B77528" w:rsidRDefault="00DC1B97" w:rsidP="00B96B60">
            <w:pPr>
              <w:pStyle w:val="BodyText"/>
            </w:pPr>
            <w:r w:rsidRPr="006F2590">
              <w:t>PP.PPK.ADM.SAS.DOP.18 Apakšpakalpojumu saglabāšana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E26A2D2" w14:textId="3F5659EA" w:rsidR="00DC1B97" w:rsidRDefault="00DC1B97" w:rsidP="00CC2A04">
            <w:pPr>
              <w:pStyle w:val="BodyText"/>
            </w:pPr>
            <w:r>
              <w:t>UpdateService</w:t>
            </w:r>
            <w:r w:rsidR="00CC2A04">
              <w:t>Parents</w:t>
            </w:r>
          </w:p>
        </w:tc>
      </w:tr>
      <w:tr w:rsidR="00DC1B97" w:rsidRPr="000D7358" w14:paraId="0DCC8DA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F047720" w14:textId="77777777" w:rsidR="00DC1B97" w:rsidRPr="00B77528" w:rsidRDefault="00DC1B97" w:rsidP="00B96B60">
            <w:pPr>
              <w:pStyle w:val="BodyText"/>
            </w:pPr>
            <w:r w:rsidRPr="006F2590">
              <w:t>PP.PPK.ADM.SAS.DOP.19 Saistīto pakalpojumu saglabāšana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95ADC91" w14:textId="75B8D8E5" w:rsidR="00DC1B97" w:rsidRDefault="00DC1B97" w:rsidP="00CC2A04">
            <w:pPr>
              <w:pStyle w:val="BodyText"/>
            </w:pPr>
            <w:r>
              <w:t>UpdateService</w:t>
            </w:r>
            <w:r w:rsidR="00CC2A04">
              <w:t>Relations</w:t>
            </w:r>
          </w:p>
        </w:tc>
      </w:tr>
      <w:tr w:rsidR="00A84E28" w:rsidRPr="000D7358" w14:paraId="57CD80BE"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D3F8888" w14:textId="464CB664" w:rsidR="00A84E28" w:rsidRPr="006F2590" w:rsidRDefault="00A84E28" w:rsidP="00B96B60">
            <w:pPr>
              <w:pStyle w:val="BodyText"/>
            </w:pPr>
            <w:r w:rsidRPr="00A84E28">
              <w:t>PP.PPK.ADM.SAS.DOP.21 Pakalpojuma maksājumu veidņu saglabāšana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49658C8B" w14:textId="7A9E15D4" w:rsidR="00A84E28" w:rsidRDefault="00A84E28" w:rsidP="00CC2A04">
            <w:pPr>
              <w:pStyle w:val="BodyText"/>
            </w:pPr>
            <w:r w:rsidRPr="00A84E28">
              <w:t>UpdateServicePaymentTemplates</w:t>
            </w:r>
          </w:p>
        </w:tc>
      </w:tr>
      <w:tr w:rsidR="0064754B" w:rsidRPr="000D7358" w14:paraId="6ED8FF35" w14:textId="77777777" w:rsidTr="00DD10C5">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7DA099E" w14:textId="3D8936CE" w:rsidR="0064754B" w:rsidRPr="00A84E28" w:rsidRDefault="0064754B" w:rsidP="00DD10C5">
            <w:pPr>
              <w:pStyle w:val="BodyText"/>
            </w:pPr>
            <w:r w:rsidRPr="0064754B">
              <w:t>PP.PPK.ADM.SAS.DOP.22 Cenrāža versijas apstiprināšana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42AFD707" w14:textId="6B07DE68" w:rsidR="0064754B" w:rsidRPr="00A84E28" w:rsidRDefault="0064754B" w:rsidP="00DD10C5">
            <w:pPr>
              <w:pStyle w:val="BodyText"/>
            </w:pPr>
            <w:r w:rsidRPr="004C22E1">
              <w:t>ApprovePricelistVersion</w:t>
            </w:r>
          </w:p>
        </w:tc>
      </w:tr>
      <w:tr w:rsidR="0064754B" w:rsidRPr="000D7358" w14:paraId="65A29C81" w14:textId="77777777" w:rsidTr="00DD10C5">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5C38207" w14:textId="7E7E6D4C" w:rsidR="0064754B" w:rsidRPr="00A84E28" w:rsidRDefault="0064754B" w:rsidP="00DD10C5">
            <w:pPr>
              <w:pStyle w:val="BodyText"/>
            </w:pPr>
            <w:r w:rsidRPr="0064754B">
              <w:t>PP.PPK.ADM.SAS.DOP.23 Cenrāža pozīcijas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085FFE12" w14:textId="7AEE9256" w:rsidR="0064754B" w:rsidRPr="00A84E28" w:rsidRDefault="0064754B" w:rsidP="00DD10C5">
            <w:pPr>
              <w:pStyle w:val="BodyText"/>
            </w:pPr>
            <w:r w:rsidRPr="004C22E1">
              <w:t>CreateOrUpdatePricelistItem</w:t>
            </w:r>
          </w:p>
        </w:tc>
      </w:tr>
      <w:tr w:rsidR="0064754B" w:rsidRPr="000D7358" w14:paraId="3554DDB5" w14:textId="77777777" w:rsidTr="00DD10C5">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A5AE1E6" w14:textId="581AFF1B" w:rsidR="0064754B" w:rsidRPr="00A84E28" w:rsidRDefault="0064754B" w:rsidP="00DD10C5">
            <w:pPr>
              <w:pStyle w:val="BodyText"/>
            </w:pPr>
            <w:r w:rsidRPr="0064754B">
              <w:t>PP.PPK.ADM.SAS.DOP.24 Cenrāža pozīcijas dzēšana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7B98F0A5" w14:textId="21A81340" w:rsidR="0064754B" w:rsidRPr="00A84E28" w:rsidRDefault="0064754B" w:rsidP="00DD10C5">
            <w:pPr>
              <w:pStyle w:val="BodyText"/>
            </w:pPr>
            <w:r w:rsidRPr="004C22E1">
              <w:t>DeletePricelistItem</w:t>
            </w:r>
          </w:p>
        </w:tc>
      </w:tr>
      <w:tr w:rsidR="0064754B" w:rsidRPr="000D7358" w14:paraId="3B0C1E8E" w14:textId="77777777" w:rsidTr="00DD10C5">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3CA34A9" w14:textId="7D8BFEC6" w:rsidR="0064754B" w:rsidRPr="00A84E28" w:rsidRDefault="0064754B" w:rsidP="00DD10C5">
            <w:pPr>
              <w:pStyle w:val="BodyText"/>
            </w:pPr>
            <w:r w:rsidRPr="0064754B">
              <w:t>PP.PPK.ADM.SAS.DOP.25 Cenrāža objekta uzturēšana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4F52EAF2" w14:textId="0642E2E4" w:rsidR="0064754B" w:rsidRPr="00A84E28" w:rsidRDefault="0064754B" w:rsidP="00DD10C5">
            <w:pPr>
              <w:pStyle w:val="BodyText"/>
            </w:pPr>
            <w:r>
              <w:t>CreatePricelistObject</w:t>
            </w:r>
          </w:p>
        </w:tc>
      </w:tr>
      <w:tr w:rsidR="0064754B" w:rsidRPr="000D7358" w14:paraId="4F98129E"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5ED6122E" w14:textId="62DA1C6D" w:rsidR="0064754B" w:rsidRPr="00A84E28" w:rsidRDefault="0064754B" w:rsidP="00B96B60">
            <w:pPr>
              <w:pStyle w:val="BodyText"/>
            </w:pPr>
            <w:r w:rsidRPr="0064754B">
              <w:t>PP.PPK.ADM.SAS.DOP.26 Pakalpojuma aktualizēšanas pazīmes uzstādīšana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5844D58" w14:textId="59E5BD87" w:rsidR="0064754B" w:rsidRPr="00A84E28" w:rsidRDefault="0064754B" w:rsidP="00CC2A04">
            <w:pPr>
              <w:pStyle w:val="BodyText"/>
            </w:pPr>
            <w:r w:rsidRPr="0064754B">
              <w:t>SetServiceAsActual</w:t>
            </w:r>
          </w:p>
        </w:tc>
      </w:tr>
      <w:tr w:rsidR="007D41E4" w:rsidRPr="000D7358" w14:paraId="0DEDA88F"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47F9579" w14:textId="6DD6A76C" w:rsidR="007D41E4" w:rsidRPr="0064754B" w:rsidRDefault="007D41E4" w:rsidP="00B96B60">
            <w:pPr>
              <w:pStyle w:val="BodyText"/>
            </w:pPr>
            <w:r w:rsidRPr="007D41E4">
              <w:t>PP.PPK.ADM.SAS.DOP.27 Pakalpojuma statistikas versijas pievienošana un koriģēšana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4D95FBE7" w14:textId="0C8E0200" w:rsidR="007D41E4" w:rsidRPr="0064754B" w:rsidRDefault="007D41E4" w:rsidP="00CC2A04">
            <w:pPr>
              <w:pStyle w:val="BodyText"/>
            </w:pPr>
            <w:r w:rsidRPr="007D41E4">
              <w:t>CreateOrUpdateServiceStatisticsVersion</w:t>
            </w:r>
          </w:p>
        </w:tc>
      </w:tr>
      <w:tr w:rsidR="007D41E4" w:rsidRPr="000D7358" w14:paraId="1A8E7E41"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F269255" w14:textId="654940E5" w:rsidR="007D41E4" w:rsidRPr="0064754B" w:rsidRDefault="007D41E4" w:rsidP="00B96B60">
            <w:pPr>
              <w:pStyle w:val="BodyText"/>
            </w:pPr>
            <w:r>
              <w:t>P</w:t>
            </w:r>
            <w:r w:rsidRPr="007D41E4">
              <w:t>P.PPK.ADM.SAS.DOP.28 Pakalpojuma statistikas versijas izgūšana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25C891CF" w14:textId="7457A7B3" w:rsidR="007D41E4" w:rsidRPr="0064754B" w:rsidRDefault="007D41E4" w:rsidP="00CC2A04">
            <w:pPr>
              <w:pStyle w:val="BodyText"/>
            </w:pPr>
            <w:r w:rsidRPr="007D41E4">
              <w:t>GetServiceStatisticsVersion</w:t>
            </w:r>
          </w:p>
        </w:tc>
      </w:tr>
      <w:tr w:rsidR="007D41E4" w:rsidRPr="000D7358" w14:paraId="5176DB7A"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DC2227D" w14:textId="11F9B891" w:rsidR="007D41E4" w:rsidRPr="0064754B" w:rsidRDefault="007D41E4" w:rsidP="00B96B60">
            <w:pPr>
              <w:pStyle w:val="BodyText"/>
            </w:pPr>
            <w:r>
              <w:t>PP.PPK.ADM.SAS.DOP.29</w:t>
            </w:r>
            <w:r w:rsidRPr="007D41E4">
              <w:t xml:space="preserve"> Pakalpojuma statistikas versiju identifikatoru izgūšana pēc statistikas gada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5BB1DCF7" w14:textId="552F1DF7" w:rsidR="007D41E4" w:rsidRPr="0064754B" w:rsidRDefault="007D41E4" w:rsidP="00CC2A04">
            <w:pPr>
              <w:pStyle w:val="BodyText"/>
            </w:pPr>
            <w:r w:rsidRPr="007D41E4">
              <w:t>GetStatisticVersionsIdList</w:t>
            </w:r>
          </w:p>
        </w:tc>
      </w:tr>
      <w:tr w:rsidR="007D41E4" w:rsidRPr="000D7358" w14:paraId="2F103FCF" w14:textId="77777777" w:rsidTr="00B96B60">
        <w:trPr>
          <w:tblHeader/>
        </w:trPr>
        <w:tc>
          <w:tcPr>
            <w:tcW w:w="474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4A8E1BEA" w14:textId="62F45045" w:rsidR="007D41E4" w:rsidRPr="0064754B" w:rsidRDefault="007D41E4" w:rsidP="00B96B60">
            <w:pPr>
              <w:pStyle w:val="BodyText"/>
            </w:pPr>
            <w:r w:rsidRPr="007D41E4">
              <w:t>PP.PPK.AD</w:t>
            </w:r>
            <w:r>
              <w:t>M.SAS.DOP.30</w:t>
            </w:r>
            <w:r w:rsidRPr="007D41E4">
              <w:t xml:space="preserve"> Pakalpojuma statistikas iesniegšana</w:t>
            </w:r>
          </w:p>
        </w:tc>
        <w:tc>
          <w:tcPr>
            <w:tcW w:w="5111" w:type="dxa"/>
            <w:tcBorders>
              <w:top w:val="single" w:sz="12" w:space="0" w:color="auto"/>
              <w:left w:val="nil"/>
              <w:bottom w:val="single" w:sz="12" w:space="0" w:color="auto"/>
              <w:right w:val="nil"/>
            </w:tcBorders>
            <w:tcMar>
              <w:top w:w="0" w:type="dxa"/>
              <w:left w:w="108" w:type="dxa"/>
              <w:bottom w:w="0" w:type="dxa"/>
              <w:right w:w="108" w:type="dxa"/>
            </w:tcMar>
          </w:tcPr>
          <w:p w14:paraId="48D1AE15" w14:textId="18515A94" w:rsidR="007D41E4" w:rsidRPr="0064754B" w:rsidRDefault="007D41E4" w:rsidP="00CC2A04">
            <w:pPr>
              <w:pStyle w:val="BodyText"/>
            </w:pPr>
            <w:r w:rsidRPr="007D41E4">
              <w:t>SubmitServiceStatistics</w:t>
            </w:r>
          </w:p>
        </w:tc>
      </w:tr>
      <w:bookmarkEnd w:id="0"/>
    </w:tbl>
    <w:p w14:paraId="4B9F0587" w14:textId="77777777" w:rsidR="00D6760E" w:rsidRPr="00C93528" w:rsidRDefault="00D6760E" w:rsidP="007D2574"/>
    <w:sectPr w:rsidR="00D6760E" w:rsidRPr="00C93528" w:rsidSect="008815A0">
      <w:pgSz w:w="11906" w:h="16838" w:code="9"/>
      <w:pgMar w:top="902" w:right="567" w:bottom="1259" w:left="170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FAE7" w14:textId="77777777" w:rsidR="00DD10C5" w:rsidRDefault="00DD10C5" w:rsidP="007D3BB3">
      <w:pPr>
        <w:spacing w:before="0" w:after="0" w:line="240" w:lineRule="auto"/>
      </w:pPr>
      <w:r>
        <w:separator/>
      </w:r>
    </w:p>
  </w:endnote>
  <w:endnote w:type="continuationSeparator" w:id="0">
    <w:p w14:paraId="3A7210FB" w14:textId="77777777" w:rsidR="00DD10C5" w:rsidRDefault="00DD10C5"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20B07040202020202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S Shell Dlg 2">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DD10C5" w14:paraId="4B9F059F" w14:textId="77777777" w:rsidTr="002E488F">
      <w:trPr>
        <w:jc w:val="center"/>
      </w:trPr>
      <w:tc>
        <w:tcPr>
          <w:tcW w:w="6204" w:type="dxa"/>
        </w:tcPr>
        <w:p w14:paraId="4B9F059C" w14:textId="77777777" w:rsidR="00DD10C5" w:rsidRDefault="00DD10C5" w:rsidP="00F26364">
          <w:pPr>
            <w:pStyle w:val="Header"/>
          </w:pPr>
          <w:r>
            <w:t xml:space="preserve">Dokumenta kods: </w:t>
          </w:r>
          <w:fldSimple w:instr=" DOCPROPERTY  _CustomerID  \* MERGEFORMAT ">
            <w:r>
              <w:t>VRAA</w:t>
            </w:r>
          </w:fldSimple>
          <w:r>
            <w:t>-</w:t>
          </w:r>
          <w:fldSimple w:instr=" DOCPROPERTY  _ContractNumber  \* MERGEFORMAT ">
            <w:r>
              <w:t>6_15_11_58</w:t>
            </w:r>
          </w:fldSimple>
          <w:r>
            <w:t>-</w:t>
          </w:r>
          <w:fldSimple w:instr=" DOCPROPERTY  _ProjectID  \* MERGEFORMAT ">
            <w:r>
              <w:t>VISS_2010</w:t>
            </w:r>
          </w:fldSimple>
          <w:r>
            <w:t>-</w:t>
          </w:r>
          <w:fldSimple w:instr=" DOCPROPERTY  _SubjectID  \* MERGEFORMAT ">
            <w:r>
              <w:t>PPK_AS</w:t>
            </w:r>
          </w:fldSimple>
          <w:r>
            <w:t>-</w:t>
          </w:r>
          <w:fldSimple w:instr=" DOCPROPERTY  _CategoryID  \* MERGEFORMAT ">
            <w:r>
              <w:t>PPA</w:t>
            </w:r>
          </w:fldSimple>
        </w:p>
      </w:tc>
      <w:tc>
        <w:tcPr>
          <w:tcW w:w="2268" w:type="dxa"/>
        </w:tcPr>
        <w:p w14:paraId="4B9F059D" w14:textId="77777777" w:rsidR="00DD10C5" w:rsidRDefault="00DD10C5">
          <w:pPr>
            <w:pStyle w:val="Footer"/>
          </w:pPr>
          <w:r>
            <w:t xml:space="preserve">Datums: </w:t>
          </w:r>
          <w:fldSimple w:instr=" DOCPROPERTY  _Date  \* MERGEFORMAT ">
            <w:r>
              <w:t>18.05.2016</w:t>
            </w:r>
          </w:fldSimple>
        </w:p>
      </w:tc>
      <w:tc>
        <w:tcPr>
          <w:tcW w:w="1382" w:type="dxa"/>
        </w:tcPr>
        <w:p w14:paraId="4B9F059E" w14:textId="77777777" w:rsidR="00DD10C5" w:rsidRDefault="00DD10C5">
          <w:pPr>
            <w:pStyle w:val="Footer"/>
          </w:pPr>
          <w:r>
            <w:t xml:space="preserve">Versija: </w:t>
          </w:r>
          <w:fldSimple w:instr=" DOCPROPERTY  _Version  \* MERGEFORMAT ">
            <w:r>
              <w:t>1.6.0</w:t>
            </w:r>
          </w:fldSimple>
        </w:p>
      </w:tc>
    </w:tr>
    <w:tr w:rsidR="00DD10C5" w14:paraId="4B9F05A3" w14:textId="77777777" w:rsidTr="002E488F">
      <w:trPr>
        <w:jc w:val="center"/>
      </w:trPr>
      <w:tc>
        <w:tcPr>
          <w:tcW w:w="6204" w:type="dxa"/>
        </w:tcPr>
        <w:p w14:paraId="4B9F05A0" w14:textId="0F398105" w:rsidR="00DD10C5" w:rsidRDefault="00DD10C5">
          <w:pPr>
            <w:pStyle w:val="Footer"/>
          </w:pPr>
          <w:r>
            <w:t xml:space="preserve">Datne: </w:t>
          </w:r>
          <w:fldSimple w:instr=" INFO  FileName  \* MERGEFORMAT ">
            <w:r>
              <w:t>VISS_2010.PPA.PPK_AS.v.1.6.0.docx</w:t>
            </w:r>
          </w:fldSimple>
        </w:p>
      </w:tc>
      <w:tc>
        <w:tcPr>
          <w:tcW w:w="2268" w:type="dxa"/>
        </w:tcPr>
        <w:p w14:paraId="4B9F05A1" w14:textId="77777777" w:rsidR="00DD10C5" w:rsidRDefault="00DD10C5" w:rsidP="00D04E85">
          <w:pPr>
            <w:pStyle w:val="Footer"/>
          </w:pPr>
          <w:r>
            <w:t xml:space="preserve">Izstrādāja: </w:t>
          </w:r>
          <w:fldSimple w:instr=" DOCPROPERTY  Author  \* MERGEFORMAT ">
            <w:r>
              <w:t>G.Plivna</w:t>
            </w:r>
          </w:fldSimple>
        </w:p>
      </w:tc>
      <w:tc>
        <w:tcPr>
          <w:tcW w:w="1382" w:type="dxa"/>
        </w:tcPr>
        <w:p w14:paraId="4B9F05A2" w14:textId="77777777" w:rsidR="00DD10C5" w:rsidRDefault="00DD10C5">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7D41E4">
            <w:rPr>
              <w:rStyle w:val="PageNumber"/>
              <w:noProof/>
            </w:rPr>
            <w:t>57</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7D41E4">
            <w:rPr>
              <w:rStyle w:val="PageNumber"/>
              <w:noProof/>
            </w:rPr>
            <w:t>66</w:t>
          </w:r>
          <w:r w:rsidRPr="00A23939">
            <w:rPr>
              <w:rStyle w:val="PageNumber"/>
            </w:rPr>
            <w:fldChar w:fldCharType="end"/>
          </w:r>
          <w:r w:rsidRPr="00A23939">
            <w:rPr>
              <w:rStyle w:val="PageNumber"/>
            </w:rPr>
            <w:t>)</w:t>
          </w:r>
        </w:p>
      </w:tc>
    </w:tr>
    <w:tr w:rsidR="00DD10C5" w14:paraId="4B9F05A5" w14:textId="77777777" w:rsidTr="002E488F">
      <w:trPr>
        <w:jc w:val="center"/>
      </w:trPr>
      <w:tc>
        <w:tcPr>
          <w:tcW w:w="9854" w:type="dxa"/>
          <w:gridSpan w:val="3"/>
        </w:tcPr>
        <w:p w14:paraId="4B9F05A4" w14:textId="77777777" w:rsidR="00DD10C5" w:rsidRDefault="00DD10C5">
          <w:pPr>
            <w:pStyle w:val="Footer"/>
          </w:pPr>
          <w:r>
            <w:t>Valsts iepirkuma identifikācijas numurs VRAA/2010/10/ERAF/AK</w:t>
          </w:r>
        </w:p>
      </w:tc>
    </w:tr>
  </w:tbl>
  <w:p w14:paraId="4B9F05A6" w14:textId="77777777" w:rsidR="00DD10C5" w:rsidRDefault="00DD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FFB6" w14:textId="77777777" w:rsidR="00DD10C5" w:rsidRDefault="00DD10C5" w:rsidP="007D3BB3">
      <w:pPr>
        <w:spacing w:before="0" w:after="0" w:line="240" w:lineRule="auto"/>
      </w:pPr>
      <w:r>
        <w:separator/>
      </w:r>
    </w:p>
  </w:footnote>
  <w:footnote w:type="continuationSeparator" w:id="0">
    <w:p w14:paraId="4C2CCEB8" w14:textId="77777777" w:rsidR="00DD10C5" w:rsidRDefault="00DD10C5"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DD10C5" w14:paraId="4B9F059A" w14:textId="77777777" w:rsidTr="002E488F">
      <w:trPr>
        <w:jc w:val="center"/>
      </w:trPr>
      <w:tc>
        <w:tcPr>
          <w:tcW w:w="6204" w:type="dxa"/>
        </w:tcPr>
        <w:p w14:paraId="4B9F0598" w14:textId="77777777" w:rsidR="00DD10C5" w:rsidRDefault="00DD10C5"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14:paraId="4B9F0599" w14:textId="77777777" w:rsidR="00DD10C5" w:rsidRDefault="00DD10C5" w:rsidP="00DF1EA6">
          <w:pPr>
            <w:pStyle w:val="Header"/>
            <w:jc w:val="right"/>
          </w:pPr>
          <w:fldSimple w:instr=" DOCPROPERTY  Category  \* MERGEFORMAT ">
            <w:r>
              <w:t>Programmatūras projektējuma apraksts</w:t>
            </w:r>
          </w:fldSimple>
        </w:p>
      </w:tc>
    </w:tr>
  </w:tbl>
  <w:p w14:paraId="4B9F059B" w14:textId="77777777" w:rsidR="00DD10C5" w:rsidRDefault="00DD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A07670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65AF8DA"/>
    <w:lvl w:ilvl="0">
      <w:numFmt w:val="bullet"/>
      <w:lvlText w:val="*"/>
      <w:lvlJc w:val="left"/>
    </w:lvl>
  </w:abstractNum>
  <w:abstractNum w:abstractNumId="4" w15:restartNumberingAfterBreak="0">
    <w:nsid w:val="10BE6E01"/>
    <w:multiLevelType w:val="hybridMultilevel"/>
    <w:tmpl w:val="EF948C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C7A3C"/>
    <w:multiLevelType w:val="hybridMultilevel"/>
    <w:tmpl w:val="2700B04C"/>
    <w:lvl w:ilvl="0" w:tplc="04190001">
      <w:start w:val="1"/>
      <w:numFmt w:val="bullet"/>
      <w:lvlText w:val=""/>
      <w:lvlJc w:val="left"/>
      <w:pPr>
        <w:tabs>
          <w:tab w:val="num" w:pos="924"/>
        </w:tabs>
        <w:ind w:left="924"/>
      </w:pPr>
      <w:rPr>
        <w:rFonts w:ascii="Symbol" w:hAnsi="Symbol" w:hint="default"/>
        <w:sz w:val="16"/>
      </w:rPr>
    </w:lvl>
    <w:lvl w:ilvl="1" w:tplc="04090003">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65A3"/>
    <w:multiLevelType w:val="hybridMultilevel"/>
    <w:tmpl w:val="54C229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1"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2A326E33"/>
    <w:multiLevelType w:val="hybridMultilevel"/>
    <w:tmpl w:val="D44AB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16A4B"/>
    <w:multiLevelType w:val="hybridMultilevel"/>
    <w:tmpl w:val="1FA45346"/>
    <w:lvl w:ilvl="0" w:tplc="0419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36AF3"/>
    <w:multiLevelType w:val="hybridMultilevel"/>
    <w:tmpl w:val="895ACD64"/>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5E361C"/>
    <w:multiLevelType w:val="hybridMultilevel"/>
    <w:tmpl w:val="70165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7" w15:restartNumberingAfterBreak="0">
    <w:nsid w:val="328A1D86"/>
    <w:multiLevelType w:val="hybridMultilevel"/>
    <w:tmpl w:val="BBF40BF6"/>
    <w:lvl w:ilvl="0" w:tplc="0419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A6AFD"/>
    <w:multiLevelType w:val="hybridMultilevel"/>
    <w:tmpl w:val="77928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8611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DA5039"/>
    <w:multiLevelType w:val="multilevel"/>
    <w:tmpl w:val="CA84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2060B"/>
    <w:multiLevelType w:val="hybridMultilevel"/>
    <w:tmpl w:val="27C29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513A65"/>
    <w:multiLevelType w:val="hybridMultilevel"/>
    <w:tmpl w:val="AEFA5C04"/>
    <w:lvl w:ilvl="0" w:tplc="395255DE">
      <w:start w:val="1"/>
      <w:numFmt w:val="decimal"/>
      <w:lvlText w:val="%1."/>
      <w:lvlJc w:val="left"/>
      <w:pPr>
        <w:tabs>
          <w:tab w:val="num" w:pos="360"/>
        </w:tabs>
        <w:ind w:left="360" w:hanging="360"/>
      </w:pPr>
      <w:rPr>
        <w:rFonts w:cs="Times New Roman"/>
      </w:rPr>
    </w:lvl>
    <w:lvl w:ilvl="1" w:tplc="84B8F7A0">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4" w15:restartNumberingAfterBreak="0">
    <w:nsid w:val="679E5B40"/>
    <w:multiLevelType w:val="hybridMultilevel"/>
    <w:tmpl w:val="A9C8D062"/>
    <w:lvl w:ilvl="0" w:tplc="3D3ECEDE">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FE39C1"/>
    <w:multiLevelType w:val="hybridMultilevel"/>
    <w:tmpl w:val="B29C7C2A"/>
    <w:lvl w:ilvl="0" w:tplc="0419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BD01EA"/>
    <w:multiLevelType w:val="hybridMultilevel"/>
    <w:tmpl w:val="479C9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5"/>
  </w:num>
  <w:num w:numId="9">
    <w:abstractNumId w:val="7"/>
  </w:num>
  <w:num w:numId="10">
    <w:abstractNumId w:val="11"/>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5"/>
  </w:num>
  <w:num w:numId="15">
    <w:abstractNumId w:val="21"/>
  </w:num>
  <w:num w:numId="16">
    <w:abstractNumId w:val="20"/>
  </w:num>
  <w:num w:numId="17">
    <w:abstractNumId w:val="17"/>
  </w:num>
  <w:num w:numId="18">
    <w:abstractNumId w:val="13"/>
  </w:num>
  <w:num w:numId="19">
    <w:abstractNumId w:val="6"/>
  </w:num>
  <w:num w:numId="20">
    <w:abstractNumId w:val="12"/>
  </w:num>
  <w:num w:numId="21">
    <w:abstractNumId w:val="18"/>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num>
  <w:num w:numId="40">
    <w:abstractNumId w:val="16"/>
  </w:num>
  <w:num w:numId="41">
    <w:abstractNumId w:val="15"/>
  </w:num>
  <w:num w:numId="42">
    <w:abstractNumId w:val="26"/>
  </w:num>
  <w:num w:numId="43">
    <w:abstractNumId w:val="3"/>
    <w:lvlOverride w:ilvl="0">
      <w:lvl w:ilvl="0">
        <w:numFmt w:val="bullet"/>
        <w:lvlText w:val=""/>
        <w:legacy w:legacy="1" w:legacySpace="0" w:legacyIndent="0"/>
        <w:lvlJc w:val="left"/>
        <w:rPr>
          <w:rFonts w:ascii="Symbol" w:hAnsi="Symbol" w:hint="default"/>
        </w:rPr>
      </w:lvl>
    </w:lvlOverride>
  </w:num>
  <w:num w:numId="4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02AA3"/>
    <w:rsid w:val="00005E95"/>
    <w:rsid w:val="00006B4E"/>
    <w:rsid w:val="00007BB7"/>
    <w:rsid w:val="000107B6"/>
    <w:rsid w:val="0001297F"/>
    <w:rsid w:val="0001654B"/>
    <w:rsid w:val="00021632"/>
    <w:rsid w:val="00023CC7"/>
    <w:rsid w:val="00024E59"/>
    <w:rsid w:val="0002736D"/>
    <w:rsid w:val="00031337"/>
    <w:rsid w:val="0003245D"/>
    <w:rsid w:val="00033910"/>
    <w:rsid w:val="00043D82"/>
    <w:rsid w:val="00047BAE"/>
    <w:rsid w:val="000510CA"/>
    <w:rsid w:val="00052657"/>
    <w:rsid w:val="00060355"/>
    <w:rsid w:val="00066B25"/>
    <w:rsid w:val="00066E1C"/>
    <w:rsid w:val="000704D9"/>
    <w:rsid w:val="00070D70"/>
    <w:rsid w:val="00072D4B"/>
    <w:rsid w:val="000740F5"/>
    <w:rsid w:val="000777C1"/>
    <w:rsid w:val="00083472"/>
    <w:rsid w:val="00083961"/>
    <w:rsid w:val="00083D97"/>
    <w:rsid w:val="00087091"/>
    <w:rsid w:val="00091E93"/>
    <w:rsid w:val="00092627"/>
    <w:rsid w:val="000A1492"/>
    <w:rsid w:val="000A56E8"/>
    <w:rsid w:val="000A7423"/>
    <w:rsid w:val="000B0731"/>
    <w:rsid w:val="000B7573"/>
    <w:rsid w:val="000C053F"/>
    <w:rsid w:val="000C17C2"/>
    <w:rsid w:val="000C1F45"/>
    <w:rsid w:val="000C5951"/>
    <w:rsid w:val="000D5176"/>
    <w:rsid w:val="000D59A9"/>
    <w:rsid w:val="000D6632"/>
    <w:rsid w:val="000D6CB7"/>
    <w:rsid w:val="000D7358"/>
    <w:rsid w:val="000E3167"/>
    <w:rsid w:val="000E4833"/>
    <w:rsid w:val="000E7035"/>
    <w:rsid w:val="000F0111"/>
    <w:rsid w:val="000F0B5C"/>
    <w:rsid w:val="000F1304"/>
    <w:rsid w:val="000F6A3B"/>
    <w:rsid w:val="00102872"/>
    <w:rsid w:val="00103B16"/>
    <w:rsid w:val="001078C1"/>
    <w:rsid w:val="0011007D"/>
    <w:rsid w:val="001138B3"/>
    <w:rsid w:val="00115B65"/>
    <w:rsid w:val="001275B9"/>
    <w:rsid w:val="00135806"/>
    <w:rsid w:val="001363B8"/>
    <w:rsid w:val="00137CAB"/>
    <w:rsid w:val="00141C2D"/>
    <w:rsid w:val="00145E7B"/>
    <w:rsid w:val="0014704B"/>
    <w:rsid w:val="00151C37"/>
    <w:rsid w:val="00154006"/>
    <w:rsid w:val="001546BD"/>
    <w:rsid w:val="00154DFD"/>
    <w:rsid w:val="001562AC"/>
    <w:rsid w:val="001572FF"/>
    <w:rsid w:val="00160AC4"/>
    <w:rsid w:val="00163A1D"/>
    <w:rsid w:val="00167E62"/>
    <w:rsid w:val="0017195A"/>
    <w:rsid w:val="001725C3"/>
    <w:rsid w:val="001751AB"/>
    <w:rsid w:val="00181A76"/>
    <w:rsid w:val="00181D06"/>
    <w:rsid w:val="00182735"/>
    <w:rsid w:val="00184E72"/>
    <w:rsid w:val="00185A82"/>
    <w:rsid w:val="001863DB"/>
    <w:rsid w:val="001969ED"/>
    <w:rsid w:val="00196AFB"/>
    <w:rsid w:val="00196CD0"/>
    <w:rsid w:val="001A520C"/>
    <w:rsid w:val="001B17E5"/>
    <w:rsid w:val="001C4EAF"/>
    <w:rsid w:val="001D14BE"/>
    <w:rsid w:val="001D55C9"/>
    <w:rsid w:val="001D64F0"/>
    <w:rsid w:val="001E5D62"/>
    <w:rsid w:val="001F2393"/>
    <w:rsid w:val="001F3805"/>
    <w:rsid w:val="001F466F"/>
    <w:rsid w:val="002031E1"/>
    <w:rsid w:val="002042F5"/>
    <w:rsid w:val="00206273"/>
    <w:rsid w:val="00210E4E"/>
    <w:rsid w:val="00221571"/>
    <w:rsid w:val="002232AF"/>
    <w:rsid w:val="00225932"/>
    <w:rsid w:val="002268E8"/>
    <w:rsid w:val="00226C07"/>
    <w:rsid w:val="00227358"/>
    <w:rsid w:val="00234627"/>
    <w:rsid w:val="00240F00"/>
    <w:rsid w:val="00240F42"/>
    <w:rsid w:val="002444C5"/>
    <w:rsid w:val="00245B71"/>
    <w:rsid w:val="0025081F"/>
    <w:rsid w:val="00260C84"/>
    <w:rsid w:val="00262FC6"/>
    <w:rsid w:val="00264645"/>
    <w:rsid w:val="002653E6"/>
    <w:rsid w:val="002743CA"/>
    <w:rsid w:val="0027492A"/>
    <w:rsid w:val="00274F90"/>
    <w:rsid w:val="002756D6"/>
    <w:rsid w:val="00276491"/>
    <w:rsid w:val="00281C1E"/>
    <w:rsid w:val="00285D03"/>
    <w:rsid w:val="002863DA"/>
    <w:rsid w:val="002874B9"/>
    <w:rsid w:val="002916C2"/>
    <w:rsid w:val="0029202D"/>
    <w:rsid w:val="0029255E"/>
    <w:rsid w:val="00294D3E"/>
    <w:rsid w:val="002A0605"/>
    <w:rsid w:val="002B0D17"/>
    <w:rsid w:val="002C005B"/>
    <w:rsid w:val="002C1576"/>
    <w:rsid w:val="002C1E47"/>
    <w:rsid w:val="002C22E4"/>
    <w:rsid w:val="002C4F6A"/>
    <w:rsid w:val="002C532D"/>
    <w:rsid w:val="002C5D4D"/>
    <w:rsid w:val="002D235D"/>
    <w:rsid w:val="002D79E8"/>
    <w:rsid w:val="002D7D50"/>
    <w:rsid w:val="002E488F"/>
    <w:rsid w:val="002E4EA1"/>
    <w:rsid w:val="002F5B5B"/>
    <w:rsid w:val="00306F3B"/>
    <w:rsid w:val="00313733"/>
    <w:rsid w:val="00313CF8"/>
    <w:rsid w:val="00320776"/>
    <w:rsid w:val="0032193B"/>
    <w:rsid w:val="00324BE3"/>
    <w:rsid w:val="00330FCC"/>
    <w:rsid w:val="00332C1A"/>
    <w:rsid w:val="00334806"/>
    <w:rsid w:val="00334A8A"/>
    <w:rsid w:val="003444D1"/>
    <w:rsid w:val="00344D45"/>
    <w:rsid w:val="00353F08"/>
    <w:rsid w:val="003724FC"/>
    <w:rsid w:val="00376164"/>
    <w:rsid w:val="00380676"/>
    <w:rsid w:val="00381D1B"/>
    <w:rsid w:val="00382913"/>
    <w:rsid w:val="0038546B"/>
    <w:rsid w:val="00385625"/>
    <w:rsid w:val="0038562B"/>
    <w:rsid w:val="00386234"/>
    <w:rsid w:val="00391A25"/>
    <w:rsid w:val="00391BF3"/>
    <w:rsid w:val="0039365F"/>
    <w:rsid w:val="00395949"/>
    <w:rsid w:val="003A1091"/>
    <w:rsid w:val="003B40C9"/>
    <w:rsid w:val="003B7410"/>
    <w:rsid w:val="003C78BF"/>
    <w:rsid w:val="003D5D45"/>
    <w:rsid w:val="003D6438"/>
    <w:rsid w:val="003D73F1"/>
    <w:rsid w:val="003E55AD"/>
    <w:rsid w:val="003F5936"/>
    <w:rsid w:val="003F5E63"/>
    <w:rsid w:val="003F72C3"/>
    <w:rsid w:val="0040155C"/>
    <w:rsid w:val="00407588"/>
    <w:rsid w:val="004118BD"/>
    <w:rsid w:val="004150C4"/>
    <w:rsid w:val="00416C79"/>
    <w:rsid w:val="00417D2B"/>
    <w:rsid w:val="00421819"/>
    <w:rsid w:val="004271DC"/>
    <w:rsid w:val="004321B9"/>
    <w:rsid w:val="004326F2"/>
    <w:rsid w:val="00432AA5"/>
    <w:rsid w:val="00434C49"/>
    <w:rsid w:val="004354EE"/>
    <w:rsid w:val="00437A5B"/>
    <w:rsid w:val="00443255"/>
    <w:rsid w:val="0044444E"/>
    <w:rsid w:val="004502DC"/>
    <w:rsid w:val="0045090E"/>
    <w:rsid w:val="00455D07"/>
    <w:rsid w:val="00461DFF"/>
    <w:rsid w:val="00463C22"/>
    <w:rsid w:val="00467673"/>
    <w:rsid w:val="004678F8"/>
    <w:rsid w:val="00475453"/>
    <w:rsid w:val="00477A05"/>
    <w:rsid w:val="00480B42"/>
    <w:rsid w:val="00480DEB"/>
    <w:rsid w:val="0048702D"/>
    <w:rsid w:val="00490C0F"/>
    <w:rsid w:val="00493789"/>
    <w:rsid w:val="00493DEC"/>
    <w:rsid w:val="00496F4B"/>
    <w:rsid w:val="004A0C1B"/>
    <w:rsid w:val="004A2139"/>
    <w:rsid w:val="004A5742"/>
    <w:rsid w:val="004B0A76"/>
    <w:rsid w:val="004B19C0"/>
    <w:rsid w:val="004B401A"/>
    <w:rsid w:val="004B5D3E"/>
    <w:rsid w:val="004B6BA4"/>
    <w:rsid w:val="004C22E1"/>
    <w:rsid w:val="004D04D8"/>
    <w:rsid w:val="004D178D"/>
    <w:rsid w:val="004D5611"/>
    <w:rsid w:val="004E1EC3"/>
    <w:rsid w:val="004F594B"/>
    <w:rsid w:val="004F7983"/>
    <w:rsid w:val="004F7C52"/>
    <w:rsid w:val="00501A02"/>
    <w:rsid w:val="00502595"/>
    <w:rsid w:val="0050744E"/>
    <w:rsid w:val="00511507"/>
    <w:rsid w:val="00513128"/>
    <w:rsid w:val="00514230"/>
    <w:rsid w:val="0051703D"/>
    <w:rsid w:val="00523E41"/>
    <w:rsid w:val="00530886"/>
    <w:rsid w:val="00532046"/>
    <w:rsid w:val="00537F2F"/>
    <w:rsid w:val="00541613"/>
    <w:rsid w:val="00542C28"/>
    <w:rsid w:val="00550BE2"/>
    <w:rsid w:val="00556FC5"/>
    <w:rsid w:val="00557A22"/>
    <w:rsid w:val="00557ACB"/>
    <w:rsid w:val="00561FBB"/>
    <w:rsid w:val="0056513F"/>
    <w:rsid w:val="00566362"/>
    <w:rsid w:val="005674B7"/>
    <w:rsid w:val="00571EC0"/>
    <w:rsid w:val="00572D1C"/>
    <w:rsid w:val="005731A7"/>
    <w:rsid w:val="00573CC0"/>
    <w:rsid w:val="00574BD4"/>
    <w:rsid w:val="0058017C"/>
    <w:rsid w:val="0058414B"/>
    <w:rsid w:val="005841BE"/>
    <w:rsid w:val="0058457E"/>
    <w:rsid w:val="00586479"/>
    <w:rsid w:val="0059326A"/>
    <w:rsid w:val="005A01FA"/>
    <w:rsid w:val="005A0583"/>
    <w:rsid w:val="005A0C3F"/>
    <w:rsid w:val="005A0CB6"/>
    <w:rsid w:val="005A45C4"/>
    <w:rsid w:val="005A50FD"/>
    <w:rsid w:val="005B2500"/>
    <w:rsid w:val="005B5FD0"/>
    <w:rsid w:val="005B7087"/>
    <w:rsid w:val="005C5889"/>
    <w:rsid w:val="005C7AE1"/>
    <w:rsid w:val="005D1A1E"/>
    <w:rsid w:val="005D436B"/>
    <w:rsid w:val="005D4EF3"/>
    <w:rsid w:val="005D6A0E"/>
    <w:rsid w:val="005D7007"/>
    <w:rsid w:val="005E2C5A"/>
    <w:rsid w:val="005E4622"/>
    <w:rsid w:val="005F010D"/>
    <w:rsid w:val="005F4D95"/>
    <w:rsid w:val="00600392"/>
    <w:rsid w:val="006035D1"/>
    <w:rsid w:val="00603C98"/>
    <w:rsid w:val="00605BFB"/>
    <w:rsid w:val="00606A47"/>
    <w:rsid w:val="00606D2E"/>
    <w:rsid w:val="00612989"/>
    <w:rsid w:val="0061584B"/>
    <w:rsid w:val="00615D98"/>
    <w:rsid w:val="00616A63"/>
    <w:rsid w:val="00616B08"/>
    <w:rsid w:val="00617914"/>
    <w:rsid w:val="006261C7"/>
    <w:rsid w:val="0062734D"/>
    <w:rsid w:val="00627A76"/>
    <w:rsid w:val="00631614"/>
    <w:rsid w:val="00634CC2"/>
    <w:rsid w:val="00636DB0"/>
    <w:rsid w:val="00637422"/>
    <w:rsid w:val="0064754B"/>
    <w:rsid w:val="006578E0"/>
    <w:rsid w:val="006620D9"/>
    <w:rsid w:val="00662664"/>
    <w:rsid w:val="006662D0"/>
    <w:rsid w:val="00667A82"/>
    <w:rsid w:val="006702BB"/>
    <w:rsid w:val="00670E69"/>
    <w:rsid w:val="00673DDE"/>
    <w:rsid w:val="006756F0"/>
    <w:rsid w:val="00682CCF"/>
    <w:rsid w:val="00683CC9"/>
    <w:rsid w:val="00685898"/>
    <w:rsid w:val="00687077"/>
    <w:rsid w:val="006903CF"/>
    <w:rsid w:val="0069101E"/>
    <w:rsid w:val="00695386"/>
    <w:rsid w:val="00695F8D"/>
    <w:rsid w:val="00697254"/>
    <w:rsid w:val="006A08D0"/>
    <w:rsid w:val="006A1217"/>
    <w:rsid w:val="006A61A5"/>
    <w:rsid w:val="006B1C1E"/>
    <w:rsid w:val="006B4899"/>
    <w:rsid w:val="006B6534"/>
    <w:rsid w:val="006B6CAC"/>
    <w:rsid w:val="006B7475"/>
    <w:rsid w:val="006C2A60"/>
    <w:rsid w:val="006C4173"/>
    <w:rsid w:val="006C5C31"/>
    <w:rsid w:val="006C7773"/>
    <w:rsid w:val="006D1E39"/>
    <w:rsid w:val="006E06B6"/>
    <w:rsid w:val="006E06DC"/>
    <w:rsid w:val="006E1C4D"/>
    <w:rsid w:val="006E20DF"/>
    <w:rsid w:val="006F18C9"/>
    <w:rsid w:val="006F22EA"/>
    <w:rsid w:val="006F428E"/>
    <w:rsid w:val="0070062D"/>
    <w:rsid w:val="00703E50"/>
    <w:rsid w:val="007148A3"/>
    <w:rsid w:val="00721744"/>
    <w:rsid w:val="00726088"/>
    <w:rsid w:val="00727468"/>
    <w:rsid w:val="00731799"/>
    <w:rsid w:val="007329D0"/>
    <w:rsid w:val="00735DEB"/>
    <w:rsid w:val="00736F5E"/>
    <w:rsid w:val="0074035A"/>
    <w:rsid w:val="0074171F"/>
    <w:rsid w:val="00741CA0"/>
    <w:rsid w:val="00742716"/>
    <w:rsid w:val="00743635"/>
    <w:rsid w:val="007467F8"/>
    <w:rsid w:val="00754B24"/>
    <w:rsid w:val="00755994"/>
    <w:rsid w:val="00762F97"/>
    <w:rsid w:val="00766B8B"/>
    <w:rsid w:val="00770572"/>
    <w:rsid w:val="007720C6"/>
    <w:rsid w:val="00776236"/>
    <w:rsid w:val="00776788"/>
    <w:rsid w:val="007803C2"/>
    <w:rsid w:val="00795B2A"/>
    <w:rsid w:val="007A2419"/>
    <w:rsid w:val="007B1147"/>
    <w:rsid w:val="007B1BF4"/>
    <w:rsid w:val="007B6B83"/>
    <w:rsid w:val="007C018E"/>
    <w:rsid w:val="007C271F"/>
    <w:rsid w:val="007C406C"/>
    <w:rsid w:val="007C4617"/>
    <w:rsid w:val="007C4A3C"/>
    <w:rsid w:val="007D03E3"/>
    <w:rsid w:val="007D2574"/>
    <w:rsid w:val="007D2911"/>
    <w:rsid w:val="007D3BB3"/>
    <w:rsid w:val="007D41E4"/>
    <w:rsid w:val="007D4B82"/>
    <w:rsid w:val="007D5378"/>
    <w:rsid w:val="007E13FA"/>
    <w:rsid w:val="007E3898"/>
    <w:rsid w:val="007E42AA"/>
    <w:rsid w:val="007E61F8"/>
    <w:rsid w:val="007F025F"/>
    <w:rsid w:val="007F0B8F"/>
    <w:rsid w:val="007F51E0"/>
    <w:rsid w:val="007F5D6C"/>
    <w:rsid w:val="007F6FE9"/>
    <w:rsid w:val="007F75CE"/>
    <w:rsid w:val="00803C8D"/>
    <w:rsid w:val="00806181"/>
    <w:rsid w:val="0080756A"/>
    <w:rsid w:val="00807C14"/>
    <w:rsid w:val="00810525"/>
    <w:rsid w:val="00810906"/>
    <w:rsid w:val="00812F76"/>
    <w:rsid w:val="00820544"/>
    <w:rsid w:val="008211FF"/>
    <w:rsid w:val="00822622"/>
    <w:rsid w:val="00830820"/>
    <w:rsid w:val="00844B42"/>
    <w:rsid w:val="008451A7"/>
    <w:rsid w:val="00845B2C"/>
    <w:rsid w:val="0085688E"/>
    <w:rsid w:val="00861CF8"/>
    <w:rsid w:val="008653C8"/>
    <w:rsid w:val="00866E19"/>
    <w:rsid w:val="008708F5"/>
    <w:rsid w:val="0087229A"/>
    <w:rsid w:val="0087383D"/>
    <w:rsid w:val="00873D86"/>
    <w:rsid w:val="00874DCD"/>
    <w:rsid w:val="0087526F"/>
    <w:rsid w:val="00876642"/>
    <w:rsid w:val="00877ED7"/>
    <w:rsid w:val="008815A0"/>
    <w:rsid w:val="00883144"/>
    <w:rsid w:val="008847A2"/>
    <w:rsid w:val="008864A5"/>
    <w:rsid w:val="00892300"/>
    <w:rsid w:val="0089563B"/>
    <w:rsid w:val="0089678A"/>
    <w:rsid w:val="008A1032"/>
    <w:rsid w:val="008A3B62"/>
    <w:rsid w:val="008A4BB8"/>
    <w:rsid w:val="008A60E7"/>
    <w:rsid w:val="008B0186"/>
    <w:rsid w:val="008B28F5"/>
    <w:rsid w:val="008B784C"/>
    <w:rsid w:val="008B7EF6"/>
    <w:rsid w:val="008C2867"/>
    <w:rsid w:val="008C2E1E"/>
    <w:rsid w:val="008C50CE"/>
    <w:rsid w:val="008C6431"/>
    <w:rsid w:val="008D0291"/>
    <w:rsid w:val="008D03A9"/>
    <w:rsid w:val="008D0E74"/>
    <w:rsid w:val="008D5B80"/>
    <w:rsid w:val="008E5315"/>
    <w:rsid w:val="008F0F68"/>
    <w:rsid w:val="008F372B"/>
    <w:rsid w:val="0090063B"/>
    <w:rsid w:val="00900D84"/>
    <w:rsid w:val="00901EA5"/>
    <w:rsid w:val="009045E0"/>
    <w:rsid w:val="00913CFF"/>
    <w:rsid w:val="00915212"/>
    <w:rsid w:val="00915F6F"/>
    <w:rsid w:val="00920976"/>
    <w:rsid w:val="009266B0"/>
    <w:rsid w:val="009269B0"/>
    <w:rsid w:val="00927D61"/>
    <w:rsid w:val="00930534"/>
    <w:rsid w:val="00937689"/>
    <w:rsid w:val="00937ADD"/>
    <w:rsid w:val="00944068"/>
    <w:rsid w:val="009460CF"/>
    <w:rsid w:val="009464B9"/>
    <w:rsid w:val="00954632"/>
    <w:rsid w:val="00957568"/>
    <w:rsid w:val="0095774C"/>
    <w:rsid w:val="0096169C"/>
    <w:rsid w:val="00965FA8"/>
    <w:rsid w:val="009701FF"/>
    <w:rsid w:val="0097083F"/>
    <w:rsid w:val="009708A3"/>
    <w:rsid w:val="009716FF"/>
    <w:rsid w:val="00981F21"/>
    <w:rsid w:val="00982998"/>
    <w:rsid w:val="00982B03"/>
    <w:rsid w:val="00992588"/>
    <w:rsid w:val="00995820"/>
    <w:rsid w:val="00995E54"/>
    <w:rsid w:val="00996BA8"/>
    <w:rsid w:val="009A2873"/>
    <w:rsid w:val="009A4696"/>
    <w:rsid w:val="009B03A3"/>
    <w:rsid w:val="009B066D"/>
    <w:rsid w:val="009B1124"/>
    <w:rsid w:val="009B16B8"/>
    <w:rsid w:val="009C0B94"/>
    <w:rsid w:val="009C1B81"/>
    <w:rsid w:val="009C2F86"/>
    <w:rsid w:val="009D3CC9"/>
    <w:rsid w:val="009D5775"/>
    <w:rsid w:val="009E134B"/>
    <w:rsid w:val="009E23F4"/>
    <w:rsid w:val="009E2F90"/>
    <w:rsid w:val="009E51B1"/>
    <w:rsid w:val="009E5E53"/>
    <w:rsid w:val="009F03EF"/>
    <w:rsid w:val="009F1FC1"/>
    <w:rsid w:val="009F2214"/>
    <w:rsid w:val="009F32FE"/>
    <w:rsid w:val="009F5538"/>
    <w:rsid w:val="009F5703"/>
    <w:rsid w:val="009F5E99"/>
    <w:rsid w:val="00A02707"/>
    <w:rsid w:val="00A11C97"/>
    <w:rsid w:val="00A12BE7"/>
    <w:rsid w:val="00A1305F"/>
    <w:rsid w:val="00A130E1"/>
    <w:rsid w:val="00A13115"/>
    <w:rsid w:val="00A17742"/>
    <w:rsid w:val="00A178C5"/>
    <w:rsid w:val="00A24424"/>
    <w:rsid w:val="00A248B2"/>
    <w:rsid w:val="00A27D86"/>
    <w:rsid w:val="00A31501"/>
    <w:rsid w:val="00A34AE4"/>
    <w:rsid w:val="00A34AF2"/>
    <w:rsid w:val="00A3519B"/>
    <w:rsid w:val="00A36591"/>
    <w:rsid w:val="00A37AFE"/>
    <w:rsid w:val="00A43EFF"/>
    <w:rsid w:val="00A45060"/>
    <w:rsid w:val="00A453F4"/>
    <w:rsid w:val="00A51A77"/>
    <w:rsid w:val="00A56FD6"/>
    <w:rsid w:val="00A57A91"/>
    <w:rsid w:val="00A64B1B"/>
    <w:rsid w:val="00A6756D"/>
    <w:rsid w:val="00A679E7"/>
    <w:rsid w:val="00A73C73"/>
    <w:rsid w:val="00A770BE"/>
    <w:rsid w:val="00A779C4"/>
    <w:rsid w:val="00A814B1"/>
    <w:rsid w:val="00A81E1F"/>
    <w:rsid w:val="00A84E28"/>
    <w:rsid w:val="00A915D9"/>
    <w:rsid w:val="00A91F10"/>
    <w:rsid w:val="00A94967"/>
    <w:rsid w:val="00A94A4F"/>
    <w:rsid w:val="00A97F5F"/>
    <w:rsid w:val="00AA0DB4"/>
    <w:rsid w:val="00AA4A72"/>
    <w:rsid w:val="00AA4FCB"/>
    <w:rsid w:val="00AA6D5E"/>
    <w:rsid w:val="00AB04AF"/>
    <w:rsid w:val="00AB0778"/>
    <w:rsid w:val="00AB3A2D"/>
    <w:rsid w:val="00AC19B8"/>
    <w:rsid w:val="00AC6275"/>
    <w:rsid w:val="00AC694C"/>
    <w:rsid w:val="00AD0C5B"/>
    <w:rsid w:val="00AD1212"/>
    <w:rsid w:val="00AD1693"/>
    <w:rsid w:val="00AD18B3"/>
    <w:rsid w:val="00AD60A4"/>
    <w:rsid w:val="00AE1050"/>
    <w:rsid w:val="00AE2873"/>
    <w:rsid w:val="00AE2D7F"/>
    <w:rsid w:val="00AE3716"/>
    <w:rsid w:val="00AE4374"/>
    <w:rsid w:val="00AE4739"/>
    <w:rsid w:val="00AF191E"/>
    <w:rsid w:val="00AF52B4"/>
    <w:rsid w:val="00AF65CD"/>
    <w:rsid w:val="00AF7260"/>
    <w:rsid w:val="00B0179C"/>
    <w:rsid w:val="00B02A8E"/>
    <w:rsid w:val="00B06FEC"/>
    <w:rsid w:val="00B07271"/>
    <w:rsid w:val="00B218C2"/>
    <w:rsid w:val="00B23FD1"/>
    <w:rsid w:val="00B26BAD"/>
    <w:rsid w:val="00B30104"/>
    <w:rsid w:val="00B30E26"/>
    <w:rsid w:val="00B33E3B"/>
    <w:rsid w:val="00B340AD"/>
    <w:rsid w:val="00B45464"/>
    <w:rsid w:val="00B47A9D"/>
    <w:rsid w:val="00B52134"/>
    <w:rsid w:val="00B5227C"/>
    <w:rsid w:val="00B530B6"/>
    <w:rsid w:val="00B53AF3"/>
    <w:rsid w:val="00B56EE5"/>
    <w:rsid w:val="00B65173"/>
    <w:rsid w:val="00B67091"/>
    <w:rsid w:val="00B74132"/>
    <w:rsid w:val="00B75198"/>
    <w:rsid w:val="00B75738"/>
    <w:rsid w:val="00B86C44"/>
    <w:rsid w:val="00B91BC8"/>
    <w:rsid w:val="00B91FCD"/>
    <w:rsid w:val="00B95BB6"/>
    <w:rsid w:val="00B96620"/>
    <w:rsid w:val="00B96B60"/>
    <w:rsid w:val="00BA0BAD"/>
    <w:rsid w:val="00BA2A3A"/>
    <w:rsid w:val="00BA498C"/>
    <w:rsid w:val="00BB0D24"/>
    <w:rsid w:val="00BB6C95"/>
    <w:rsid w:val="00BB7E4C"/>
    <w:rsid w:val="00BD6C45"/>
    <w:rsid w:val="00BE54EE"/>
    <w:rsid w:val="00BE5DBE"/>
    <w:rsid w:val="00BE6387"/>
    <w:rsid w:val="00BF7D10"/>
    <w:rsid w:val="00C01473"/>
    <w:rsid w:val="00C05114"/>
    <w:rsid w:val="00C15DBD"/>
    <w:rsid w:val="00C2001D"/>
    <w:rsid w:val="00C207CF"/>
    <w:rsid w:val="00C33343"/>
    <w:rsid w:val="00C33C2D"/>
    <w:rsid w:val="00C35769"/>
    <w:rsid w:val="00C368D8"/>
    <w:rsid w:val="00C37FA1"/>
    <w:rsid w:val="00C40FCD"/>
    <w:rsid w:val="00C41022"/>
    <w:rsid w:val="00C41B51"/>
    <w:rsid w:val="00C44492"/>
    <w:rsid w:val="00C458AA"/>
    <w:rsid w:val="00C5344E"/>
    <w:rsid w:val="00C6241C"/>
    <w:rsid w:val="00C62CD6"/>
    <w:rsid w:val="00C65C85"/>
    <w:rsid w:val="00C6713E"/>
    <w:rsid w:val="00C72AE5"/>
    <w:rsid w:val="00C807CC"/>
    <w:rsid w:val="00C80892"/>
    <w:rsid w:val="00C82704"/>
    <w:rsid w:val="00C84AEB"/>
    <w:rsid w:val="00C85FA7"/>
    <w:rsid w:val="00C9071A"/>
    <w:rsid w:val="00C9152B"/>
    <w:rsid w:val="00C93528"/>
    <w:rsid w:val="00C96322"/>
    <w:rsid w:val="00CA2CCE"/>
    <w:rsid w:val="00CB1774"/>
    <w:rsid w:val="00CB7C65"/>
    <w:rsid w:val="00CC0F55"/>
    <w:rsid w:val="00CC2A04"/>
    <w:rsid w:val="00CC30F7"/>
    <w:rsid w:val="00CC70AC"/>
    <w:rsid w:val="00CC7E27"/>
    <w:rsid w:val="00CD0032"/>
    <w:rsid w:val="00CD3FFE"/>
    <w:rsid w:val="00CD6086"/>
    <w:rsid w:val="00D03F71"/>
    <w:rsid w:val="00D04E85"/>
    <w:rsid w:val="00D0644E"/>
    <w:rsid w:val="00D12A07"/>
    <w:rsid w:val="00D15ECA"/>
    <w:rsid w:val="00D21DD4"/>
    <w:rsid w:val="00D23337"/>
    <w:rsid w:val="00D23A23"/>
    <w:rsid w:val="00D246B1"/>
    <w:rsid w:val="00D25B57"/>
    <w:rsid w:val="00D2776C"/>
    <w:rsid w:val="00D307BB"/>
    <w:rsid w:val="00D31744"/>
    <w:rsid w:val="00D33CB1"/>
    <w:rsid w:val="00D37263"/>
    <w:rsid w:val="00D37FDE"/>
    <w:rsid w:val="00D41A4C"/>
    <w:rsid w:val="00D444BB"/>
    <w:rsid w:val="00D44C04"/>
    <w:rsid w:val="00D5294B"/>
    <w:rsid w:val="00D55062"/>
    <w:rsid w:val="00D55654"/>
    <w:rsid w:val="00D6760E"/>
    <w:rsid w:val="00D73FC6"/>
    <w:rsid w:val="00D814EF"/>
    <w:rsid w:val="00D81A4D"/>
    <w:rsid w:val="00D83C37"/>
    <w:rsid w:val="00D92F97"/>
    <w:rsid w:val="00D93A93"/>
    <w:rsid w:val="00D96B26"/>
    <w:rsid w:val="00DB2135"/>
    <w:rsid w:val="00DB2F81"/>
    <w:rsid w:val="00DB67B3"/>
    <w:rsid w:val="00DB7347"/>
    <w:rsid w:val="00DC0A3D"/>
    <w:rsid w:val="00DC1B97"/>
    <w:rsid w:val="00DC2A8F"/>
    <w:rsid w:val="00DC417E"/>
    <w:rsid w:val="00DD10C5"/>
    <w:rsid w:val="00DD5148"/>
    <w:rsid w:val="00DD5FE3"/>
    <w:rsid w:val="00DD725A"/>
    <w:rsid w:val="00DE09A8"/>
    <w:rsid w:val="00DE390E"/>
    <w:rsid w:val="00DE4200"/>
    <w:rsid w:val="00DE4ECA"/>
    <w:rsid w:val="00DE6655"/>
    <w:rsid w:val="00DE775C"/>
    <w:rsid w:val="00DF0DCA"/>
    <w:rsid w:val="00DF1A1B"/>
    <w:rsid w:val="00DF1EA6"/>
    <w:rsid w:val="00DF4E4E"/>
    <w:rsid w:val="00DF66B6"/>
    <w:rsid w:val="00DF7960"/>
    <w:rsid w:val="00E0038A"/>
    <w:rsid w:val="00E02276"/>
    <w:rsid w:val="00E041F0"/>
    <w:rsid w:val="00E106A8"/>
    <w:rsid w:val="00E127AB"/>
    <w:rsid w:val="00E16DCA"/>
    <w:rsid w:val="00E20ECC"/>
    <w:rsid w:val="00E212CE"/>
    <w:rsid w:val="00E21876"/>
    <w:rsid w:val="00E2218B"/>
    <w:rsid w:val="00E323D5"/>
    <w:rsid w:val="00E32D1A"/>
    <w:rsid w:val="00E345B3"/>
    <w:rsid w:val="00E3726B"/>
    <w:rsid w:val="00E406A2"/>
    <w:rsid w:val="00E41D5C"/>
    <w:rsid w:val="00E43464"/>
    <w:rsid w:val="00E4420E"/>
    <w:rsid w:val="00E47A9B"/>
    <w:rsid w:val="00E5025A"/>
    <w:rsid w:val="00E573F0"/>
    <w:rsid w:val="00E605DE"/>
    <w:rsid w:val="00E63D1D"/>
    <w:rsid w:val="00E66D58"/>
    <w:rsid w:val="00E676FD"/>
    <w:rsid w:val="00E710BB"/>
    <w:rsid w:val="00E76668"/>
    <w:rsid w:val="00E76CF1"/>
    <w:rsid w:val="00E82B6C"/>
    <w:rsid w:val="00E82D2D"/>
    <w:rsid w:val="00E84AE6"/>
    <w:rsid w:val="00E85433"/>
    <w:rsid w:val="00E96201"/>
    <w:rsid w:val="00E97586"/>
    <w:rsid w:val="00E978BC"/>
    <w:rsid w:val="00EB2B81"/>
    <w:rsid w:val="00EB4564"/>
    <w:rsid w:val="00EB53C2"/>
    <w:rsid w:val="00EC0DAE"/>
    <w:rsid w:val="00EC1C71"/>
    <w:rsid w:val="00EC2493"/>
    <w:rsid w:val="00ED2692"/>
    <w:rsid w:val="00ED4466"/>
    <w:rsid w:val="00EE0339"/>
    <w:rsid w:val="00EE0652"/>
    <w:rsid w:val="00EE1228"/>
    <w:rsid w:val="00EE2AD2"/>
    <w:rsid w:val="00EF42B2"/>
    <w:rsid w:val="00EF5A70"/>
    <w:rsid w:val="00EF5D65"/>
    <w:rsid w:val="00EF7202"/>
    <w:rsid w:val="00F05E43"/>
    <w:rsid w:val="00F069EE"/>
    <w:rsid w:val="00F12C85"/>
    <w:rsid w:val="00F13794"/>
    <w:rsid w:val="00F15E10"/>
    <w:rsid w:val="00F16F76"/>
    <w:rsid w:val="00F172BB"/>
    <w:rsid w:val="00F24114"/>
    <w:rsid w:val="00F25E50"/>
    <w:rsid w:val="00F26364"/>
    <w:rsid w:val="00F26BBC"/>
    <w:rsid w:val="00F30403"/>
    <w:rsid w:val="00F32A67"/>
    <w:rsid w:val="00F351D7"/>
    <w:rsid w:val="00F41CC5"/>
    <w:rsid w:val="00F4206A"/>
    <w:rsid w:val="00F43433"/>
    <w:rsid w:val="00F44C12"/>
    <w:rsid w:val="00F46584"/>
    <w:rsid w:val="00F50A38"/>
    <w:rsid w:val="00F563A4"/>
    <w:rsid w:val="00F56A4A"/>
    <w:rsid w:val="00F65144"/>
    <w:rsid w:val="00F71160"/>
    <w:rsid w:val="00F73B39"/>
    <w:rsid w:val="00F73D44"/>
    <w:rsid w:val="00F82964"/>
    <w:rsid w:val="00F83794"/>
    <w:rsid w:val="00F91411"/>
    <w:rsid w:val="00F922BD"/>
    <w:rsid w:val="00F92FF0"/>
    <w:rsid w:val="00F944A5"/>
    <w:rsid w:val="00FA21D6"/>
    <w:rsid w:val="00FB05CD"/>
    <w:rsid w:val="00FB06DA"/>
    <w:rsid w:val="00FB2CC1"/>
    <w:rsid w:val="00FB3DC3"/>
    <w:rsid w:val="00FB7EED"/>
    <w:rsid w:val="00FC077A"/>
    <w:rsid w:val="00FC2C9E"/>
    <w:rsid w:val="00FC4436"/>
    <w:rsid w:val="00FC5306"/>
    <w:rsid w:val="00FC7056"/>
    <w:rsid w:val="00FD096D"/>
    <w:rsid w:val="00FD14F0"/>
    <w:rsid w:val="00FD3E0A"/>
    <w:rsid w:val="00FD49CC"/>
    <w:rsid w:val="00FE42AE"/>
    <w:rsid w:val="00FE4AF4"/>
    <w:rsid w:val="00FE5080"/>
    <w:rsid w:val="00FE5840"/>
    <w:rsid w:val="00FE7CD0"/>
    <w:rsid w:val="00FF1311"/>
    <w:rsid w:val="00FF4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B9F041D"/>
  <w15:docId w15:val="{0C50EC75-628B-4121-8C29-F2BFF795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D4"/>
    <w:pPr>
      <w:spacing w:before="60" w:after="60" w:line="288" w:lineRule="auto"/>
      <w:jc w:val="both"/>
    </w:pPr>
    <w:rPr>
      <w:rFonts w:ascii="Arial" w:hAnsi="Arial"/>
    </w:rPr>
  </w:style>
  <w:style w:type="paragraph" w:styleId="Heading1">
    <w:name w:val="heading 1"/>
    <w:basedOn w:val="Normal"/>
    <w:next w:val="Normal"/>
    <w:link w:val="Heading1Char"/>
    <w:uiPriority w:val="9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563A4"/>
    <w:pPr>
      <w:keepNext/>
      <w:keepLines/>
      <w:tabs>
        <w:tab w:val="num" w:pos="-540"/>
      </w:tabs>
      <w:spacing w:before="240"/>
      <w:outlineLvl w:val="7"/>
    </w:pPr>
    <w:rPr>
      <w:rFonts w:ascii="Tahoma" w:eastAsia="Batang" w:hAnsi="Tahoma"/>
      <w:i/>
      <w:sz w:val="20"/>
      <w:szCs w:val="20"/>
      <w:lang w:val="en-AU"/>
    </w:rPr>
  </w:style>
  <w:style w:type="paragraph" w:styleId="Heading9">
    <w:name w:val="heading 9"/>
    <w:basedOn w:val="Normal"/>
    <w:next w:val="Normal"/>
    <w:link w:val="Heading9Char"/>
    <w:semiHidden/>
    <w:unhideWhenUsed/>
    <w:qFormat/>
    <w:rsid w:val="00F563A4"/>
    <w:pPr>
      <w:tabs>
        <w:tab w:val="num" w:pos="-180"/>
      </w:tabs>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9"/>
    <w:rsid w:val="00092627"/>
    <w:rPr>
      <w:rFonts w:ascii="Tahoma" w:eastAsiaTheme="majorEastAsia" w:hAnsi="Tahoma" w:cstheme="majorBidi"/>
      <w:b/>
      <w:bCs/>
      <w:iCs/>
      <w:sz w:val="24"/>
    </w:rPr>
  </w:style>
  <w:style w:type="character" w:customStyle="1" w:styleId="Heading5Char">
    <w:name w:val="Heading 5 Char"/>
    <w:basedOn w:val="DefaultParagraphFont"/>
    <w:link w:val="Heading5"/>
    <w:uiPriority w:val="9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ind w:left="811" w:hanging="454"/>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styleId="CommentReference">
    <w:name w:val="annotation reference"/>
    <w:basedOn w:val="DefaultParagraphFont"/>
    <w:uiPriority w:val="99"/>
    <w:semiHidden/>
    <w:unhideWhenUsed/>
    <w:rsid w:val="00B218C2"/>
    <w:rPr>
      <w:sz w:val="16"/>
      <w:szCs w:val="16"/>
    </w:rPr>
  </w:style>
  <w:style w:type="paragraph" w:styleId="CommentText">
    <w:name w:val="annotation text"/>
    <w:basedOn w:val="Normal"/>
    <w:link w:val="CommentTextChar"/>
    <w:uiPriority w:val="99"/>
    <w:unhideWhenUsed/>
    <w:rsid w:val="00B218C2"/>
    <w:pPr>
      <w:spacing w:line="240" w:lineRule="auto"/>
    </w:pPr>
    <w:rPr>
      <w:sz w:val="20"/>
      <w:szCs w:val="20"/>
    </w:rPr>
  </w:style>
  <w:style w:type="character" w:customStyle="1" w:styleId="CommentTextChar">
    <w:name w:val="Comment Text Char"/>
    <w:basedOn w:val="DefaultParagraphFont"/>
    <w:link w:val="CommentText"/>
    <w:uiPriority w:val="99"/>
    <w:rsid w:val="00B218C2"/>
    <w:rPr>
      <w:rFonts w:ascii="Arial" w:hAnsi="Arial"/>
      <w:sz w:val="20"/>
      <w:szCs w:val="20"/>
    </w:rPr>
  </w:style>
  <w:style w:type="paragraph" w:customStyle="1" w:styleId="Default">
    <w:name w:val="Default"/>
    <w:rsid w:val="006A61A5"/>
    <w:pPr>
      <w:autoSpaceDE w:val="0"/>
      <w:autoSpaceDN w:val="0"/>
      <w:adjustRightInd w:val="0"/>
      <w:spacing w:after="0" w:line="240" w:lineRule="auto"/>
    </w:pPr>
    <w:rPr>
      <w:rFonts w:ascii="Courier New" w:hAnsi="Courier New" w:cs="Courier New"/>
      <w:color w:val="000000"/>
      <w:sz w:val="24"/>
      <w:szCs w:val="24"/>
      <w:lang w:val="ru-RU"/>
    </w:rPr>
  </w:style>
  <w:style w:type="character" w:customStyle="1" w:styleId="Heading8Char">
    <w:name w:val="Heading 8 Char"/>
    <w:basedOn w:val="DefaultParagraphFont"/>
    <w:link w:val="Heading8"/>
    <w:rsid w:val="00F563A4"/>
    <w:rPr>
      <w:rFonts w:ascii="Tahoma" w:eastAsia="Batang" w:hAnsi="Tahoma"/>
      <w:i/>
      <w:sz w:val="20"/>
      <w:szCs w:val="20"/>
      <w:lang w:val="en-AU"/>
    </w:rPr>
  </w:style>
  <w:style w:type="character" w:customStyle="1" w:styleId="Heading9Char">
    <w:name w:val="Heading 9 Char"/>
    <w:basedOn w:val="DefaultParagraphFont"/>
    <w:link w:val="Heading9"/>
    <w:semiHidden/>
    <w:rsid w:val="00F563A4"/>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F563A4"/>
    <w:rPr>
      <w:b/>
      <w:bCs/>
    </w:rPr>
  </w:style>
  <w:style w:type="character" w:customStyle="1" w:styleId="CommentSubjectChar">
    <w:name w:val="Comment Subject Char"/>
    <w:basedOn w:val="CommentTextChar"/>
    <w:link w:val="CommentSubject"/>
    <w:uiPriority w:val="99"/>
    <w:semiHidden/>
    <w:rsid w:val="00F563A4"/>
    <w:rPr>
      <w:rFonts w:ascii="Arial" w:hAnsi="Arial"/>
      <w:b/>
      <w:bCs/>
      <w:sz w:val="20"/>
      <w:szCs w:val="20"/>
    </w:rPr>
  </w:style>
  <w:style w:type="paragraph" w:styleId="FootnoteText">
    <w:name w:val="footnote text"/>
    <w:basedOn w:val="Normal"/>
    <w:link w:val="FootnoteTextChar"/>
    <w:uiPriority w:val="99"/>
    <w:semiHidden/>
    <w:unhideWhenUsed/>
    <w:rsid w:val="00F563A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563A4"/>
    <w:rPr>
      <w:rFonts w:ascii="Arial" w:hAnsi="Arial"/>
      <w:sz w:val="20"/>
      <w:szCs w:val="20"/>
    </w:rPr>
  </w:style>
  <w:style w:type="character" w:styleId="FootnoteReference">
    <w:name w:val="footnote reference"/>
    <w:basedOn w:val="DefaultParagraphFont"/>
    <w:uiPriority w:val="99"/>
    <w:semiHidden/>
    <w:unhideWhenUsed/>
    <w:rsid w:val="00F563A4"/>
    <w:rPr>
      <w:vertAlign w:val="superscript"/>
    </w:rPr>
  </w:style>
  <w:style w:type="paragraph" w:styleId="Revision">
    <w:name w:val="Revision"/>
    <w:hidden/>
    <w:uiPriority w:val="99"/>
    <w:semiHidden/>
    <w:rsid w:val="00F563A4"/>
    <w:pPr>
      <w:spacing w:after="0" w:line="240" w:lineRule="auto"/>
    </w:pPr>
    <w:rPr>
      <w:rFonts w:ascii="Arial" w:hAnsi="Arial"/>
    </w:rPr>
  </w:style>
  <w:style w:type="paragraph" w:styleId="TOC6">
    <w:name w:val="toc 6"/>
    <w:basedOn w:val="Normal"/>
    <w:next w:val="Normal"/>
    <w:autoRedefine/>
    <w:uiPriority w:val="39"/>
    <w:unhideWhenUsed/>
    <w:rsid w:val="00F563A4"/>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F563A4"/>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F563A4"/>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F563A4"/>
    <w:pPr>
      <w:spacing w:before="0" w:after="100" w:line="276" w:lineRule="auto"/>
      <w:ind w:left="1760"/>
      <w:jc w:val="left"/>
    </w:pPr>
    <w:rPr>
      <w:rFonts w:asciiTheme="minorHAnsi" w:eastAsiaTheme="minorEastAsia" w:hAnsiTheme="minorHAnsi"/>
      <w:lang w:eastAsia="lv-LV"/>
    </w:rPr>
  </w:style>
  <w:style w:type="paragraph" w:styleId="DocumentMap">
    <w:name w:val="Document Map"/>
    <w:basedOn w:val="Normal"/>
    <w:link w:val="DocumentMapChar"/>
    <w:uiPriority w:val="99"/>
    <w:semiHidden/>
    <w:unhideWhenUsed/>
    <w:rsid w:val="00F563A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63A4"/>
    <w:rPr>
      <w:rFonts w:ascii="Tahoma" w:hAnsi="Tahoma" w:cs="Tahoma"/>
      <w:sz w:val="16"/>
      <w:szCs w:val="16"/>
    </w:rPr>
  </w:style>
  <w:style w:type="paragraph" w:customStyle="1" w:styleId="RIXbody">
    <w:name w:val="RIX body"/>
    <w:link w:val="RIXbodyChar"/>
    <w:autoRedefine/>
    <w:uiPriority w:val="99"/>
    <w:qFormat/>
    <w:rsid w:val="00437A5B"/>
    <w:pPr>
      <w:spacing w:before="120" w:after="0" w:line="240" w:lineRule="auto"/>
      <w:ind w:firstLine="459"/>
      <w:jc w:val="both"/>
    </w:pPr>
    <w:rPr>
      <w:rFonts w:ascii="Times New Roman" w:eastAsia="Times New Roman" w:hAnsi="Times New Roman" w:cs="Times New Roman"/>
      <w:sz w:val="24"/>
      <w:szCs w:val="24"/>
    </w:rPr>
  </w:style>
  <w:style w:type="character" w:customStyle="1" w:styleId="RIXbodyChar">
    <w:name w:val="RIX body Char"/>
    <w:basedOn w:val="DefaultParagraphFont"/>
    <w:link w:val="RIXbody"/>
    <w:uiPriority w:val="99"/>
    <w:locked/>
    <w:rsid w:val="00437A5B"/>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0062D"/>
    <w:pPr>
      <w:keepNext/>
      <w:keepLines/>
      <w:pageBreakBefore w:val="0"/>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313">
      <w:bodyDiv w:val="1"/>
      <w:marLeft w:val="0"/>
      <w:marRight w:val="0"/>
      <w:marTop w:val="0"/>
      <w:marBottom w:val="0"/>
      <w:divBdr>
        <w:top w:val="none" w:sz="0" w:space="0" w:color="auto"/>
        <w:left w:val="none" w:sz="0" w:space="0" w:color="auto"/>
        <w:bottom w:val="none" w:sz="0" w:space="0" w:color="auto"/>
        <w:right w:val="none" w:sz="0" w:space="0" w:color="auto"/>
      </w:divBdr>
    </w:div>
    <w:div w:id="73598821">
      <w:bodyDiv w:val="1"/>
      <w:marLeft w:val="0"/>
      <w:marRight w:val="0"/>
      <w:marTop w:val="0"/>
      <w:marBottom w:val="0"/>
      <w:divBdr>
        <w:top w:val="none" w:sz="0" w:space="0" w:color="auto"/>
        <w:left w:val="none" w:sz="0" w:space="0" w:color="auto"/>
        <w:bottom w:val="none" w:sz="0" w:space="0" w:color="auto"/>
        <w:right w:val="none" w:sz="0" w:space="0" w:color="auto"/>
      </w:divBdr>
    </w:div>
    <w:div w:id="92240206">
      <w:bodyDiv w:val="1"/>
      <w:marLeft w:val="0"/>
      <w:marRight w:val="0"/>
      <w:marTop w:val="0"/>
      <w:marBottom w:val="0"/>
      <w:divBdr>
        <w:top w:val="none" w:sz="0" w:space="0" w:color="auto"/>
        <w:left w:val="none" w:sz="0" w:space="0" w:color="auto"/>
        <w:bottom w:val="none" w:sz="0" w:space="0" w:color="auto"/>
        <w:right w:val="none" w:sz="0" w:space="0" w:color="auto"/>
      </w:divBdr>
    </w:div>
    <w:div w:id="125046869">
      <w:bodyDiv w:val="1"/>
      <w:marLeft w:val="0"/>
      <w:marRight w:val="0"/>
      <w:marTop w:val="0"/>
      <w:marBottom w:val="0"/>
      <w:divBdr>
        <w:top w:val="none" w:sz="0" w:space="0" w:color="auto"/>
        <w:left w:val="none" w:sz="0" w:space="0" w:color="auto"/>
        <w:bottom w:val="none" w:sz="0" w:space="0" w:color="auto"/>
        <w:right w:val="none" w:sz="0" w:space="0" w:color="auto"/>
      </w:divBdr>
    </w:div>
    <w:div w:id="128673962">
      <w:bodyDiv w:val="1"/>
      <w:marLeft w:val="0"/>
      <w:marRight w:val="0"/>
      <w:marTop w:val="0"/>
      <w:marBottom w:val="0"/>
      <w:divBdr>
        <w:top w:val="none" w:sz="0" w:space="0" w:color="auto"/>
        <w:left w:val="none" w:sz="0" w:space="0" w:color="auto"/>
        <w:bottom w:val="none" w:sz="0" w:space="0" w:color="auto"/>
        <w:right w:val="none" w:sz="0" w:space="0" w:color="auto"/>
      </w:divBdr>
    </w:div>
    <w:div w:id="181094008">
      <w:bodyDiv w:val="1"/>
      <w:marLeft w:val="0"/>
      <w:marRight w:val="0"/>
      <w:marTop w:val="0"/>
      <w:marBottom w:val="0"/>
      <w:divBdr>
        <w:top w:val="none" w:sz="0" w:space="0" w:color="auto"/>
        <w:left w:val="none" w:sz="0" w:space="0" w:color="auto"/>
        <w:bottom w:val="none" w:sz="0" w:space="0" w:color="auto"/>
        <w:right w:val="none" w:sz="0" w:space="0" w:color="auto"/>
      </w:divBdr>
    </w:div>
    <w:div w:id="198199838">
      <w:bodyDiv w:val="1"/>
      <w:marLeft w:val="0"/>
      <w:marRight w:val="0"/>
      <w:marTop w:val="0"/>
      <w:marBottom w:val="0"/>
      <w:divBdr>
        <w:top w:val="none" w:sz="0" w:space="0" w:color="auto"/>
        <w:left w:val="none" w:sz="0" w:space="0" w:color="auto"/>
        <w:bottom w:val="none" w:sz="0" w:space="0" w:color="auto"/>
        <w:right w:val="none" w:sz="0" w:space="0" w:color="auto"/>
      </w:divBdr>
    </w:div>
    <w:div w:id="370230120">
      <w:bodyDiv w:val="1"/>
      <w:marLeft w:val="30"/>
      <w:marRight w:val="30"/>
      <w:marTop w:val="0"/>
      <w:marBottom w:val="0"/>
      <w:divBdr>
        <w:top w:val="none" w:sz="0" w:space="0" w:color="auto"/>
        <w:left w:val="none" w:sz="0" w:space="0" w:color="auto"/>
        <w:bottom w:val="none" w:sz="0" w:space="0" w:color="auto"/>
        <w:right w:val="none" w:sz="0" w:space="0" w:color="auto"/>
      </w:divBdr>
      <w:divsChild>
        <w:div w:id="1506171881">
          <w:marLeft w:val="0"/>
          <w:marRight w:val="0"/>
          <w:marTop w:val="0"/>
          <w:marBottom w:val="0"/>
          <w:divBdr>
            <w:top w:val="none" w:sz="0" w:space="0" w:color="auto"/>
            <w:left w:val="none" w:sz="0" w:space="0" w:color="auto"/>
            <w:bottom w:val="none" w:sz="0" w:space="0" w:color="auto"/>
            <w:right w:val="none" w:sz="0" w:space="0" w:color="auto"/>
          </w:divBdr>
          <w:divsChild>
            <w:div w:id="74013364">
              <w:marLeft w:val="0"/>
              <w:marRight w:val="0"/>
              <w:marTop w:val="0"/>
              <w:marBottom w:val="0"/>
              <w:divBdr>
                <w:top w:val="none" w:sz="0" w:space="0" w:color="auto"/>
                <w:left w:val="none" w:sz="0" w:space="0" w:color="auto"/>
                <w:bottom w:val="none" w:sz="0" w:space="0" w:color="auto"/>
                <w:right w:val="none" w:sz="0" w:space="0" w:color="auto"/>
              </w:divBdr>
              <w:divsChild>
                <w:div w:id="93791294">
                  <w:marLeft w:val="180"/>
                  <w:marRight w:val="0"/>
                  <w:marTop w:val="0"/>
                  <w:marBottom w:val="0"/>
                  <w:divBdr>
                    <w:top w:val="none" w:sz="0" w:space="0" w:color="auto"/>
                    <w:left w:val="none" w:sz="0" w:space="0" w:color="auto"/>
                    <w:bottom w:val="none" w:sz="0" w:space="0" w:color="auto"/>
                    <w:right w:val="none" w:sz="0" w:space="0" w:color="auto"/>
                  </w:divBdr>
                  <w:divsChild>
                    <w:div w:id="1694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5676">
      <w:bodyDiv w:val="1"/>
      <w:marLeft w:val="0"/>
      <w:marRight w:val="0"/>
      <w:marTop w:val="0"/>
      <w:marBottom w:val="0"/>
      <w:divBdr>
        <w:top w:val="none" w:sz="0" w:space="0" w:color="auto"/>
        <w:left w:val="none" w:sz="0" w:space="0" w:color="auto"/>
        <w:bottom w:val="none" w:sz="0" w:space="0" w:color="auto"/>
        <w:right w:val="none" w:sz="0" w:space="0" w:color="auto"/>
      </w:divBdr>
    </w:div>
    <w:div w:id="623779429">
      <w:bodyDiv w:val="1"/>
      <w:marLeft w:val="0"/>
      <w:marRight w:val="0"/>
      <w:marTop w:val="0"/>
      <w:marBottom w:val="0"/>
      <w:divBdr>
        <w:top w:val="none" w:sz="0" w:space="0" w:color="auto"/>
        <w:left w:val="none" w:sz="0" w:space="0" w:color="auto"/>
        <w:bottom w:val="none" w:sz="0" w:space="0" w:color="auto"/>
        <w:right w:val="none" w:sz="0" w:space="0" w:color="auto"/>
      </w:divBdr>
    </w:div>
    <w:div w:id="628584674">
      <w:bodyDiv w:val="1"/>
      <w:marLeft w:val="0"/>
      <w:marRight w:val="0"/>
      <w:marTop w:val="0"/>
      <w:marBottom w:val="0"/>
      <w:divBdr>
        <w:top w:val="none" w:sz="0" w:space="0" w:color="auto"/>
        <w:left w:val="none" w:sz="0" w:space="0" w:color="auto"/>
        <w:bottom w:val="none" w:sz="0" w:space="0" w:color="auto"/>
        <w:right w:val="none" w:sz="0" w:space="0" w:color="auto"/>
      </w:divBdr>
    </w:div>
    <w:div w:id="700519296">
      <w:bodyDiv w:val="1"/>
      <w:marLeft w:val="0"/>
      <w:marRight w:val="0"/>
      <w:marTop w:val="0"/>
      <w:marBottom w:val="0"/>
      <w:divBdr>
        <w:top w:val="none" w:sz="0" w:space="0" w:color="auto"/>
        <w:left w:val="none" w:sz="0" w:space="0" w:color="auto"/>
        <w:bottom w:val="none" w:sz="0" w:space="0" w:color="auto"/>
        <w:right w:val="none" w:sz="0" w:space="0" w:color="auto"/>
      </w:divBdr>
    </w:div>
    <w:div w:id="840854949">
      <w:bodyDiv w:val="1"/>
      <w:marLeft w:val="0"/>
      <w:marRight w:val="0"/>
      <w:marTop w:val="0"/>
      <w:marBottom w:val="0"/>
      <w:divBdr>
        <w:top w:val="none" w:sz="0" w:space="0" w:color="auto"/>
        <w:left w:val="none" w:sz="0" w:space="0" w:color="auto"/>
        <w:bottom w:val="none" w:sz="0" w:space="0" w:color="auto"/>
        <w:right w:val="none" w:sz="0" w:space="0" w:color="auto"/>
      </w:divBdr>
    </w:div>
    <w:div w:id="895704991">
      <w:bodyDiv w:val="1"/>
      <w:marLeft w:val="0"/>
      <w:marRight w:val="0"/>
      <w:marTop w:val="0"/>
      <w:marBottom w:val="0"/>
      <w:divBdr>
        <w:top w:val="none" w:sz="0" w:space="0" w:color="auto"/>
        <w:left w:val="none" w:sz="0" w:space="0" w:color="auto"/>
        <w:bottom w:val="none" w:sz="0" w:space="0" w:color="auto"/>
        <w:right w:val="none" w:sz="0" w:space="0" w:color="auto"/>
      </w:divBdr>
    </w:div>
    <w:div w:id="982196008">
      <w:bodyDiv w:val="1"/>
      <w:marLeft w:val="0"/>
      <w:marRight w:val="0"/>
      <w:marTop w:val="0"/>
      <w:marBottom w:val="0"/>
      <w:divBdr>
        <w:top w:val="none" w:sz="0" w:space="0" w:color="auto"/>
        <w:left w:val="none" w:sz="0" w:space="0" w:color="auto"/>
        <w:bottom w:val="none" w:sz="0" w:space="0" w:color="auto"/>
        <w:right w:val="none" w:sz="0" w:space="0" w:color="auto"/>
      </w:divBdr>
    </w:div>
    <w:div w:id="1045639795">
      <w:bodyDiv w:val="1"/>
      <w:marLeft w:val="0"/>
      <w:marRight w:val="0"/>
      <w:marTop w:val="0"/>
      <w:marBottom w:val="0"/>
      <w:divBdr>
        <w:top w:val="none" w:sz="0" w:space="0" w:color="auto"/>
        <w:left w:val="none" w:sz="0" w:space="0" w:color="auto"/>
        <w:bottom w:val="none" w:sz="0" w:space="0" w:color="auto"/>
        <w:right w:val="none" w:sz="0" w:space="0" w:color="auto"/>
      </w:divBdr>
    </w:div>
    <w:div w:id="1045761702">
      <w:bodyDiv w:val="1"/>
      <w:marLeft w:val="0"/>
      <w:marRight w:val="0"/>
      <w:marTop w:val="0"/>
      <w:marBottom w:val="0"/>
      <w:divBdr>
        <w:top w:val="none" w:sz="0" w:space="0" w:color="auto"/>
        <w:left w:val="none" w:sz="0" w:space="0" w:color="auto"/>
        <w:bottom w:val="none" w:sz="0" w:space="0" w:color="auto"/>
        <w:right w:val="none" w:sz="0" w:space="0" w:color="auto"/>
      </w:divBdr>
    </w:div>
    <w:div w:id="1144737801">
      <w:bodyDiv w:val="1"/>
      <w:marLeft w:val="0"/>
      <w:marRight w:val="0"/>
      <w:marTop w:val="0"/>
      <w:marBottom w:val="0"/>
      <w:divBdr>
        <w:top w:val="none" w:sz="0" w:space="0" w:color="auto"/>
        <w:left w:val="none" w:sz="0" w:space="0" w:color="auto"/>
        <w:bottom w:val="none" w:sz="0" w:space="0" w:color="auto"/>
        <w:right w:val="none" w:sz="0" w:space="0" w:color="auto"/>
      </w:divBdr>
    </w:div>
    <w:div w:id="1421412310">
      <w:bodyDiv w:val="1"/>
      <w:marLeft w:val="0"/>
      <w:marRight w:val="0"/>
      <w:marTop w:val="0"/>
      <w:marBottom w:val="0"/>
      <w:divBdr>
        <w:top w:val="none" w:sz="0" w:space="0" w:color="auto"/>
        <w:left w:val="none" w:sz="0" w:space="0" w:color="auto"/>
        <w:bottom w:val="none" w:sz="0" w:space="0" w:color="auto"/>
        <w:right w:val="none" w:sz="0" w:space="0" w:color="auto"/>
      </w:divBdr>
    </w:div>
    <w:div w:id="1503079754">
      <w:bodyDiv w:val="1"/>
      <w:marLeft w:val="0"/>
      <w:marRight w:val="0"/>
      <w:marTop w:val="0"/>
      <w:marBottom w:val="0"/>
      <w:divBdr>
        <w:top w:val="none" w:sz="0" w:space="0" w:color="auto"/>
        <w:left w:val="none" w:sz="0" w:space="0" w:color="auto"/>
        <w:bottom w:val="none" w:sz="0" w:space="0" w:color="auto"/>
        <w:right w:val="none" w:sz="0" w:space="0" w:color="auto"/>
      </w:divBdr>
    </w:div>
    <w:div w:id="1533298599">
      <w:bodyDiv w:val="1"/>
      <w:marLeft w:val="0"/>
      <w:marRight w:val="0"/>
      <w:marTop w:val="0"/>
      <w:marBottom w:val="0"/>
      <w:divBdr>
        <w:top w:val="none" w:sz="0" w:space="0" w:color="auto"/>
        <w:left w:val="none" w:sz="0" w:space="0" w:color="auto"/>
        <w:bottom w:val="none" w:sz="0" w:space="0" w:color="auto"/>
        <w:right w:val="none" w:sz="0" w:space="0" w:color="auto"/>
      </w:divBdr>
    </w:div>
    <w:div w:id="1535656330">
      <w:bodyDiv w:val="1"/>
      <w:marLeft w:val="0"/>
      <w:marRight w:val="0"/>
      <w:marTop w:val="0"/>
      <w:marBottom w:val="0"/>
      <w:divBdr>
        <w:top w:val="none" w:sz="0" w:space="0" w:color="auto"/>
        <w:left w:val="none" w:sz="0" w:space="0" w:color="auto"/>
        <w:bottom w:val="none" w:sz="0" w:space="0" w:color="auto"/>
        <w:right w:val="none" w:sz="0" w:space="0" w:color="auto"/>
      </w:divBdr>
    </w:div>
    <w:div w:id="1608809662">
      <w:bodyDiv w:val="1"/>
      <w:marLeft w:val="0"/>
      <w:marRight w:val="0"/>
      <w:marTop w:val="0"/>
      <w:marBottom w:val="0"/>
      <w:divBdr>
        <w:top w:val="none" w:sz="0" w:space="0" w:color="auto"/>
        <w:left w:val="none" w:sz="0" w:space="0" w:color="auto"/>
        <w:bottom w:val="none" w:sz="0" w:space="0" w:color="auto"/>
        <w:right w:val="none" w:sz="0" w:space="0" w:color="auto"/>
      </w:divBdr>
    </w:div>
    <w:div w:id="1768193460">
      <w:bodyDiv w:val="1"/>
      <w:marLeft w:val="0"/>
      <w:marRight w:val="0"/>
      <w:marTop w:val="0"/>
      <w:marBottom w:val="0"/>
      <w:divBdr>
        <w:top w:val="none" w:sz="0" w:space="0" w:color="auto"/>
        <w:left w:val="none" w:sz="0" w:space="0" w:color="auto"/>
        <w:bottom w:val="none" w:sz="0" w:space="0" w:color="auto"/>
        <w:right w:val="none" w:sz="0" w:space="0" w:color="auto"/>
      </w:divBdr>
    </w:div>
    <w:div w:id="1848712891">
      <w:bodyDiv w:val="1"/>
      <w:marLeft w:val="0"/>
      <w:marRight w:val="0"/>
      <w:marTop w:val="0"/>
      <w:marBottom w:val="0"/>
      <w:divBdr>
        <w:top w:val="none" w:sz="0" w:space="0" w:color="auto"/>
        <w:left w:val="none" w:sz="0" w:space="0" w:color="auto"/>
        <w:bottom w:val="none" w:sz="0" w:space="0" w:color="auto"/>
        <w:right w:val="none" w:sz="0" w:space="0" w:color="auto"/>
      </w:divBdr>
    </w:div>
    <w:div w:id="1964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2" ma:contentTypeDescription="Create a new document." ma:contentTypeScope="" ma:versionID="1530f7f733852ab9bb3fa6ce7b0e3e7a">
  <xsd:schema xmlns:xsd="http://www.w3.org/2001/XMLSchema" xmlns:p="http://schemas.microsoft.com/office/2006/metadata/properties" targetNamespace="http://schemas.microsoft.com/office/2006/metadata/properties" ma:root="true" ma:fieldsID="00c7740acf78557578c863890023e0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F69E-AB56-40FB-8F32-2223758307F4}">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5E3EC1D-048F-45AC-8D15-AA19FD75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4.xml><?xml version="1.0" encoding="utf-8"?>
<ds:datastoreItem xmlns:ds="http://schemas.openxmlformats.org/officeDocument/2006/customXml" ds:itemID="{3E307A6A-9A70-4A90-8F88-874E4DCB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ABC.dotx</Template>
  <TotalTime>149</TotalTime>
  <Pages>66</Pages>
  <Words>59447</Words>
  <Characters>33885</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Valsts informācijas sistēmu savietotāja, Latvijas valsts portāla www.latvija.lv un elektronisko pakalpojumu izstrāde un uzturēšana</vt:lpstr>
    </vt:vector>
  </TitlesOfParts>
  <Manager>A. Rudzītis</Manager>
  <Company>AS "Rix Technologies"</Company>
  <LinksUpToDate>false</LinksUpToDate>
  <CharactersWithSpaces>93146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Latvijas valsts portāla www.latvija.lv un elektronisko pakalpojumu izstrāde un uzturēšana</dc:title>
  <dc:subject>Publisko pakalpojumu katalogs: ārējās saskarnes</dc:subject>
  <dc:creator>G.Plivna</dc:creator>
  <cp:lastModifiedBy>Ritvars</cp:lastModifiedBy>
  <cp:revision>7</cp:revision>
  <cp:lastPrinted>2012-01-26T10:52:00Z</cp:lastPrinted>
  <dcterms:created xsi:type="dcterms:W3CDTF">2015-04-14T06:52:00Z</dcterms:created>
  <dcterms:modified xsi:type="dcterms:W3CDTF">2019-11-14T10:40:00Z</dcterms:modified>
  <cp:category>Programmatūras projektējuma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18.10.2019</vt:lpwstr>
  </property>
  <property fmtid="{D5CDD505-2E9C-101B-9397-08002B2CF9AE}" pid="3" name="_Version">
    <vt:lpwstr>1.7.0</vt:lpwstr>
  </property>
  <property fmtid="{D5CDD505-2E9C-101B-9397-08002B2CF9AE}" pid="4" name="_SubjectID">
    <vt:lpwstr>PPK_AS</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PPA</vt:lpwstr>
  </property>
  <property fmtid="{D5CDD505-2E9C-101B-9397-08002B2CF9AE}" pid="11" name="_ContractorID">
    <vt:lpwstr>RIX</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