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8021" w14:textId="77777777" w:rsidR="00AB613A" w:rsidRDefault="00AB613A" w:rsidP="00AB613A">
      <w:pPr>
        <w:pStyle w:val="Title-klients"/>
        <w:rPr>
          <w:caps w:val="0"/>
        </w:rPr>
      </w:pPr>
    </w:p>
    <w:p w14:paraId="7AF98022" w14:textId="09611579" w:rsidR="00937630" w:rsidRDefault="002A076E" w:rsidP="00AB613A">
      <w:pPr>
        <w:pStyle w:val="Title-klients"/>
      </w:pPr>
      <w:r>
        <w:fldChar w:fldCharType="begin"/>
      </w:r>
      <w:r>
        <w:instrText xml:space="preserve"> DOCPROPERTY  _CustomerTitle  \* MERGEFORMAT </w:instrText>
      </w:r>
      <w:r>
        <w:fldChar w:fldCharType="separate"/>
      </w:r>
      <w:r w:rsidR="001C5BE6">
        <w:t>Valsts reģionālās attīstības aģentūra</w:t>
      </w:r>
      <w:r>
        <w:fldChar w:fldCharType="end"/>
      </w:r>
    </w:p>
    <w:p w14:paraId="7AF98023" w14:textId="77777777" w:rsidR="00937630" w:rsidRDefault="00937630" w:rsidP="00937630">
      <w:pPr>
        <w:pStyle w:val="Title-klients"/>
      </w:pPr>
      <w:r>
        <w:rPr>
          <w:noProof/>
          <w:lang w:eastAsia="lv-LV"/>
        </w:rPr>
        <w:drawing>
          <wp:inline distT="0" distB="0" distL="0" distR="0" wp14:anchorId="7AF981B8" wp14:editId="7AF981B9">
            <wp:extent cx="960120" cy="96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inline>
        </w:drawing>
      </w:r>
    </w:p>
    <w:tbl>
      <w:tblPr>
        <w:tblStyle w:val="TableGrid"/>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99"/>
        <w:gridCol w:w="4165"/>
      </w:tblGrid>
      <w:tr w:rsidR="00937630" w14:paraId="7AF98026" w14:textId="77777777" w:rsidTr="00362826">
        <w:trPr>
          <w:trHeight w:val="1070"/>
        </w:trPr>
        <w:tc>
          <w:tcPr>
            <w:tcW w:w="4199" w:type="dxa"/>
          </w:tcPr>
          <w:p w14:paraId="7AF98024" w14:textId="77777777" w:rsidR="00937630" w:rsidRDefault="00937630" w:rsidP="00362826">
            <w:pPr>
              <w:pStyle w:val="Tablebody"/>
              <w:jc w:val="left"/>
            </w:pPr>
          </w:p>
        </w:tc>
        <w:tc>
          <w:tcPr>
            <w:tcW w:w="4165" w:type="dxa"/>
          </w:tcPr>
          <w:p w14:paraId="7AF98025" w14:textId="77777777" w:rsidR="00937630" w:rsidRDefault="00937630" w:rsidP="00362826">
            <w:pPr>
              <w:pStyle w:val="Tablebody"/>
              <w:jc w:val="right"/>
            </w:pPr>
          </w:p>
        </w:tc>
      </w:tr>
    </w:tbl>
    <w:p w14:paraId="7AF98027" w14:textId="2BE25340" w:rsidR="00937630" w:rsidRDefault="002A076E" w:rsidP="00937630">
      <w:pPr>
        <w:pStyle w:val="Titleapakprojekta"/>
      </w:pPr>
      <w:r>
        <w:fldChar w:fldCharType="begin"/>
      </w:r>
      <w:r>
        <w:instrText xml:space="preserve"> DOCPROPERTY  Subject  \* MERGEFORMAT </w:instrText>
      </w:r>
      <w:r>
        <w:fldChar w:fldCharType="separate"/>
      </w:r>
      <w:r w:rsidR="001C5BE6">
        <w:t xml:space="preserve">Vienotā pieteikšanās: ārējās </w:t>
      </w:r>
      <w:proofErr w:type="spellStart"/>
      <w:r w:rsidR="001C5BE6">
        <w:t>saskarnes</w:t>
      </w:r>
      <w:proofErr w:type="spellEnd"/>
      <w:r w:rsidR="001C5BE6">
        <w:t xml:space="preserve"> apraksts</w:t>
      </w:r>
      <w:r>
        <w:fldChar w:fldCharType="end"/>
      </w:r>
    </w:p>
    <w:p w14:paraId="7AF98028" w14:textId="3080DFAC" w:rsidR="00937630" w:rsidRDefault="002A076E" w:rsidP="00937630">
      <w:pPr>
        <w:pStyle w:val="Titledokumenta"/>
      </w:pPr>
      <w:r>
        <w:fldChar w:fldCharType="begin"/>
      </w:r>
      <w:r>
        <w:instrText xml:space="preserve"> DOCPROPERTY  Category  \* MERGEFORMAT </w:instrText>
      </w:r>
      <w:r>
        <w:fldChar w:fldCharType="separate"/>
      </w:r>
      <w:r>
        <w:fldChar w:fldCharType="end"/>
      </w:r>
    </w:p>
    <w:p w14:paraId="7AF98029" w14:textId="6676B617" w:rsidR="00937630" w:rsidRDefault="002A076E" w:rsidP="00937630">
      <w:pPr>
        <w:pStyle w:val="Titledokumentakods"/>
      </w:pPr>
      <w:r>
        <w:fldChar w:fldCharType="begin"/>
      </w:r>
      <w:r>
        <w:instrText xml:space="preserve"> DOCPROPERTY  _CustomerID  \* MERGEFORMAT </w:instrText>
      </w:r>
      <w:r>
        <w:fldChar w:fldCharType="separate"/>
      </w:r>
      <w:r w:rsidR="001C5BE6">
        <w:t>VRAA</w:t>
      </w:r>
      <w:r>
        <w:fldChar w:fldCharType="end"/>
      </w:r>
      <w:r w:rsidR="00937630">
        <w:t>-</w:t>
      </w:r>
      <w:r w:rsidR="00EE5DE2">
        <w:t>VP-AS</w:t>
      </w:r>
    </w:p>
    <w:p w14:paraId="7AF9802A" w14:textId="5D897BF5" w:rsidR="00AB613A" w:rsidRDefault="002A076E" w:rsidP="007F7B94">
      <w:pPr>
        <w:pStyle w:val="Titleversija"/>
        <w:spacing w:after="3360"/>
      </w:pPr>
      <w:r>
        <w:fldChar w:fldCharType="begin"/>
      </w:r>
      <w:r>
        <w:instrText xml:space="preserve"> DOCPROPERTY  _Date  \* MERGEFORMAT </w:instrText>
      </w:r>
      <w:r>
        <w:fldChar w:fldCharType="separate"/>
      </w:r>
      <w:r w:rsidR="001C5BE6">
        <w:t>14.02.2024</w:t>
      </w:r>
      <w:r>
        <w:fldChar w:fldCharType="end"/>
      </w:r>
      <w:r w:rsidR="00937630" w:rsidRPr="00B91FCD">
        <w:t xml:space="preserve"> versija</w:t>
      </w:r>
      <w:r w:rsidR="00937630">
        <w:t xml:space="preserve"> </w:t>
      </w:r>
      <w:r>
        <w:fldChar w:fldCharType="begin"/>
      </w:r>
      <w:r>
        <w:instrText xml:space="preserve"> DOCPROPERTY  _Version  \* MERGEFORMAT </w:instrText>
      </w:r>
      <w:r>
        <w:fldChar w:fldCharType="separate"/>
      </w:r>
      <w:r w:rsidR="001C5BE6">
        <w:t>2.01</w:t>
      </w:r>
      <w:r>
        <w:fldChar w:fldCharType="end"/>
      </w:r>
    </w:p>
    <w:p w14:paraId="7AF9802B" w14:textId="122E9B04" w:rsidR="00937630" w:rsidRDefault="00937630" w:rsidP="007F7B94">
      <w:pPr>
        <w:pStyle w:val="Titleversija"/>
        <w:spacing w:before="4320" w:after="100" w:afterAutospacing="1"/>
      </w:pPr>
      <w:r w:rsidRPr="00083961">
        <w:t>Rīgā</w:t>
      </w:r>
      <w:r w:rsidRPr="00AB0778">
        <w:t xml:space="preserve"> 20</w:t>
      </w:r>
      <w:r w:rsidR="00C504A5">
        <w:t>24</w:t>
      </w:r>
    </w:p>
    <w:p w14:paraId="7AF98030" w14:textId="77777777" w:rsidR="00937630" w:rsidRPr="002916C2" w:rsidRDefault="00937630" w:rsidP="00937630">
      <w:pPr>
        <w:sectPr w:rsidR="00937630" w:rsidRPr="002916C2" w:rsidSect="00937630">
          <w:headerReference w:type="even" r:id="rId12"/>
          <w:headerReference w:type="default" r:id="rId13"/>
          <w:footerReference w:type="even" r:id="rId14"/>
          <w:footerReference w:type="default" r:id="rId15"/>
          <w:headerReference w:type="first" r:id="rId16"/>
          <w:footerReference w:type="first" r:id="rId17"/>
          <w:pgSz w:w="11906" w:h="16838" w:code="9"/>
          <w:pgMar w:top="357" w:right="567" w:bottom="539" w:left="720" w:header="340" w:footer="170" w:gutter="0"/>
          <w:cols w:space="708"/>
          <w:titlePg/>
          <w:docGrid w:linePitch="360"/>
        </w:sectPr>
      </w:pPr>
    </w:p>
    <w:p w14:paraId="7AF98031" w14:textId="77777777" w:rsidR="00937630" w:rsidRDefault="00937630" w:rsidP="00937630">
      <w:pPr>
        <w:pStyle w:val="Titleapakprojekta"/>
        <w:tabs>
          <w:tab w:val="left" w:pos="2160"/>
          <w:tab w:val="center" w:pos="4819"/>
        </w:tabs>
        <w:jc w:val="left"/>
      </w:pPr>
      <w:r>
        <w:lastRenderedPageBreak/>
        <w:tab/>
      </w:r>
      <w:r>
        <w:tab/>
      </w:r>
      <w:r w:rsidRPr="0004587B">
        <w:t>Dokumenta identifikācija</w:t>
      </w:r>
    </w:p>
    <w:tbl>
      <w:tblPr>
        <w:tblW w:w="0" w:type="auto"/>
        <w:tblBorders>
          <w:top w:val="single" w:sz="12" w:space="0" w:color="auto"/>
          <w:bottom w:val="single" w:sz="2" w:space="0" w:color="auto"/>
          <w:insideV w:val="single" w:sz="2" w:space="0" w:color="auto"/>
        </w:tblBorders>
        <w:tblLook w:val="04A0" w:firstRow="1" w:lastRow="0" w:firstColumn="1" w:lastColumn="0" w:noHBand="0" w:noVBand="1"/>
      </w:tblPr>
      <w:tblGrid>
        <w:gridCol w:w="2348"/>
        <w:gridCol w:w="7290"/>
      </w:tblGrid>
      <w:tr w:rsidR="00937630" w14:paraId="7AF98034" w14:textId="77777777" w:rsidTr="00362826">
        <w:trPr>
          <w:trHeight w:val="838"/>
        </w:trPr>
        <w:tc>
          <w:tcPr>
            <w:tcW w:w="2376" w:type="dxa"/>
          </w:tcPr>
          <w:p w14:paraId="7AF98032" w14:textId="77777777" w:rsidR="00937630" w:rsidRDefault="00937630" w:rsidP="00362826">
            <w:pPr>
              <w:pStyle w:val="Bold"/>
            </w:pPr>
            <w:r>
              <w:t>Dokumenta ID:</w:t>
            </w:r>
          </w:p>
        </w:tc>
        <w:tc>
          <w:tcPr>
            <w:tcW w:w="7478" w:type="dxa"/>
          </w:tcPr>
          <w:p w14:paraId="7AF98033" w14:textId="731BED5C" w:rsidR="00937630" w:rsidRPr="00561FBB" w:rsidRDefault="00155597" w:rsidP="00563736">
            <w:pPr>
              <w:pStyle w:val="Tablebody"/>
            </w:pPr>
            <w:r w:rsidRPr="00155597">
              <w:t>VRAA-VP-AS</w:t>
            </w:r>
            <w:r w:rsidR="00937630" w:rsidRPr="00561FBB">
              <w:t>-</w:t>
            </w:r>
            <w:r w:rsidR="00B21305">
              <w:t>PPA-</w:t>
            </w:r>
            <w:r w:rsidR="00937630" w:rsidRPr="00561FBB">
              <w:t>V</w:t>
            </w:r>
            <w:r w:rsidR="002A076E">
              <w:fldChar w:fldCharType="begin"/>
            </w:r>
            <w:r w:rsidR="002A076E">
              <w:instrText xml:space="preserve"> DOCPROPERTY  _Version  \* MERGEFORMAT </w:instrText>
            </w:r>
            <w:r w:rsidR="002A076E">
              <w:fldChar w:fldCharType="separate"/>
            </w:r>
            <w:r w:rsidR="001C5BE6">
              <w:t>2.01</w:t>
            </w:r>
            <w:r w:rsidR="002A076E">
              <w:fldChar w:fldCharType="end"/>
            </w:r>
            <w:r w:rsidR="00563736">
              <w:t>2</w:t>
            </w:r>
            <w:r w:rsidR="00937630" w:rsidRPr="00561FBB">
              <w:t>-</w:t>
            </w:r>
            <w:r w:rsidR="002A076E">
              <w:fldChar w:fldCharType="begin"/>
            </w:r>
            <w:r w:rsidR="002A076E">
              <w:instrText xml:space="preserve"> DOCPROPERTY  _Date  \* MERGEFORMAT </w:instrText>
            </w:r>
            <w:r w:rsidR="002A076E">
              <w:fldChar w:fldCharType="separate"/>
            </w:r>
            <w:r w:rsidR="001C5BE6">
              <w:t>14.02.2024</w:t>
            </w:r>
            <w:r w:rsidR="002A076E">
              <w:fldChar w:fldCharType="end"/>
            </w:r>
          </w:p>
        </w:tc>
      </w:tr>
      <w:tr w:rsidR="00937630" w14:paraId="7AF98038" w14:textId="77777777" w:rsidTr="00362826">
        <w:trPr>
          <w:trHeight w:val="2145"/>
        </w:trPr>
        <w:tc>
          <w:tcPr>
            <w:tcW w:w="2376" w:type="dxa"/>
          </w:tcPr>
          <w:p w14:paraId="7AF98035" w14:textId="77777777" w:rsidR="00937630" w:rsidRDefault="00937630" w:rsidP="00362826">
            <w:pPr>
              <w:pStyle w:val="Bold"/>
            </w:pPr>
            <w:r>
              <w:t>Dokumenta nosaukums:</w:t>
            </w:r>
          </w:p>
        </w:tc>
        <w:tc>
          <w:tcPr>
            <w:tcW w:w="7478" w:type="dxa"/>
          </w:tcPr>
          <w:p w14:paraId="7AF98037" w14:textId="35782131" w:rsidR="00937630" w:rsidRPr="00561FBB" w:rsidRDefault="002A076E" w:rsidP="009625A1">
            <w:pPr>
              <w:pStyle w:val="Tablebody"/>
            </w:pPr>
            <w:r>
              <w:fldChar w:fldCharType="begin"/>
            </w:r>
            <w:r>
              <w:instrText xml:space="preserve"> DOCPROPERTY  Subject  \* MERGEFORMAT </w:instrText>
            </w:r>
            <w:r>
              <w:fldChar w:fldCharType="separate"/>
            </w:r>
            <w:r w:rsidR="001C5BE6">
              <w:t xml:space="preserve">Vienotā pieteikšanās: ārējās </w:t>
            </w:r>
            <w:proofErr w:type="spellStart"/>
            <w:r w:rsidR="001C5BE6">
              <w:t>saskarnes</w:t>
            </w:r>
            <w:proofErr w:type="spellEnd"/>
            <w:r w:rsidR="001C5BE6">
              <w:t xml:space="preserve"> apraksts</w:t>
            </w:r>
            <w:r>
              <w:rPr>
                <w:sz w:val="22"/>
              </w:rPr>
              <w:fldChar w:fldCharType="end"/>
            </w:r>
            <w:r w:rsidR="00937630" w:rsidRPr="00561FBB">
              <w:t>.</w:t>
            </w:r>
            <w:r>
              <w:fldChar w:fldCharType="begin"/>
            </w:r>
            <w:r>
              <w:instrText xml:space="preserve"> DOCPROPERTY  Category  \* MERGEFORMAT </w:instrText>
            </w:r>
            <w:r>
              <w:fldChar w:fldCharType="separate"/>
            </w:r>
            <w:r>
              <w:fldChar w:fldCharType="end"/>
            </w:r>
          </w:p>
        </w:tc>
      </w:tr>
      <w:tr w:rsidR="00937630" w14:paraId="7AF9803B" w14:textId="77777777" w:rsidTr="00362826">
        <w:trPr>
          <w:trHeight w:val="855"/>
        </w:trPr>
        <w:tc>
          <w:tcPr>
            <w:tcW w:w="2376" w:type="dxa"/>
          </w:tcPr>
          <w:p w14:paraId="7AF98039" w14:textId="77777777" w:rsidR="00937630" w:rsidRDefault="00937630" w:rsidP="00362826">
            <w:pPr>
              <w:pStyle w:val="Bold"/>
            </w:pPr>
            <w:r>
              <w:t>Dokumenta kods:</w:t>
            </w:r>
          </w:p>
        </w:tc>
        <w:tc>
          <w:tcPr>
            <w:tcW w:w="7478" w:type="dxa"/>
          </w:tcPr>
          <w:p w14:paraId="7AF9803A" w14:textId="77777777" w:rsidR="00937630" w:rsidRPr="00561FBB" w:rsidRDefault="006810F6" w:rsidP="00362826">
            <w:pPr>
              <w:pStyle w:val="Tablebody"/>
            </w:pPr>
            <w:r w:rsidRPr="006810F6">
              <w:t>VRAA-VP-AS-PPA</w:t>
            </w:r>
          </w:p>
        </w:tc>
      </w:tr>
    </w:tbl>
    <w:p w14:paraId="7AF9803C" w14:textId="77777777" w:rsidR="00937630" w:rsidRPr="00283ADE" w:rsidRDefault="00937630" w:rsidP="00937630">
      <w:pPr>
        <w:pStyle w:val="Titleapakprojekta"/>
      </w:pPr>
      <w:r w:rsidRPr="00283ADE">
        <w:t>Izmaiņu vēsture</w:t>
      </w:r>
    </w:p>
    <w:tbl>
      <w:tblPr>
        <w:tblW w:w="9854" w:type="dxa"/>
        <w:jc w:val="center"/>
        <w:tblBorders>
          <w:top w:val="single" w:sz="12" w:space="0" w:color="000000"/>
          <w:bottom w:val="single" w:sz="12" w:space="0" w:color="000000"/>
        </w:tblBorders>
        <w:tblLook w:val="01E0" w:firstRow="1" w:lastRow="1" w:firstColumn="1" w:lastColumn="1" w:noHBand="0" w:noVBand="0"/>
      </w:tblPr>
      <w:tblGrid>
        <w:gridCol w:w="1043"/>
        <w:gridCol w:w="1312"/>
        <w:gridCol w:w="4132"/>
        <w:gridCol w:w="1985"/>
        <w:gridCol w:w="1382"/>
      </w:tblGrid>
      <w:tr w:rsidR="00937630" w:rsidRPr="00283ADE" w14:paraId="7AF98042" w14:textId="77777777" w:rsidTr="00362826">
        <w:trPr>
          <w:jc w:val="center"/>
        </w:trPr>
        <w:tc>
          <w:tcPr>
            <w:tcW w:w="1043" w:type="dxa"/>
            <w:tcBorders>
              <w:bottom w:val="single" w:sz="6" w:space="0" w:color="000000"/>
              <w:right w:val="single" w:sz="6" w:space="0" w:color="000000"/>
            </w:tcBorders>
            <w:shd w:val="clear" w:color="auto" w:fill="auto"/>
            <w:vAlign w:val="center"/>
          </w:tcPr>
          <w:p w14:paraId="7AF9803D" w14:textId="77777777" w:rsidR="00937630" w:rsidRPr="00283ADE" w:rsidRDefault="00937630" w:rsidP="00362826">
            <w:pPr>
              <w:pStyle w:val="Bold"/>
            </w:pPr>
            <w:r w:rsidRPr="00283ADE">
              <w:t>Versija</w:t>
            </w:r>
          </w:p>
        </w:tc>
        <w:tc>
          <w:tcPr>
            <w:tcW w:w="1312" w:type="dxa"/>
            <w:tcBorders>
              <w:bottom w:val="single" w:sz="6" w:space="0" w:color="000000"/>
              <w:right w:val="single" w:sz="4" w:space="0" w:color="auto"/>
            </w:tcBorders>
            <w:shd w:val="clear" w:color="auto" w:fill="auto"/>
            <w:vAlign w:val="center"/>
          </w:tcPr>
          <w:p w14:paraId="7AF9803E" w14:textId="77777777" w:rsidR="00937630" w:rsidRPr="00283ADE" w:rsidRDefault="00937630" w:rsidP="00362826">
            <w:pPr>
              <w:pStyle w:val="Bold"/>
            </w:pPr>
            <w:r w:rsidRPr="00283ADE">
              <w:t>Datums</w:t>
            </w:r>
          </w:p>
        </w:tc>
        <w:tc>
          <w:tcPr>
            <w:tcW w:w="4132" w:type="dxa"/>
            <w:tcBorders>
              <w:top w:val="single" w:sz="12" w:space="0" w:color="000000"/>
              <w:left w:val="single" w:sz="4" w:space="0" w:color="auto"/>
              <w:bottom w:val="single" w:sz="6" w:space="0" w:color="000000"/>
              <w:right w:val="single" w:sz="4" w:space="0" w:color="auto"/>
            </w:tcBorders>
            <w:shd w:val="clear" w:color="auto" w:fill="auto"/>
            <w:vAlign w:val="center"/>
          </w:tcPr>
          <w:p w14:paraId="7AF9803F" w14:textId="77777777" w:rsidR="00937630" w:rsidRPr="00283ADE" w:rsidRDefault="00937630" w:rsidP="00362826">
            <w:pPr>
              <w:pStyle w:val="Bold"/>
            </w:pPr>
            <w:r w:rsidRPr="00283ADE">
              <w:t>Apraksts</w:t>
            </w:r>
          </w:p>
        </w:tc>
        <w:tc>
          <w:tcPr>
            <w:tcW w:w="1985" w:type="dxa"/>
            <w:tcBorders>
              <w:left w:val="single" w:sz="4" w:space="0" w:color="auto"/>
              <w:bottom w:val="single" w:sz="6" w:space="0" w:color="000000"/>
            </w:tcBorders>
            <w:shd w:val="clear" w:color="auto" w:fill="auto"/>
          </w:tcPr>
          <w:p w14:paraId="7AF98040" w14:textId="77777777" w:rsidR="00937630" w:rsidRPr="00283ADE" w:rsidRDefault="00937630" w:rsidP="00362826">
            <w:pPr>
              <w:pStyle w:val="Bold"/>
            </w:pPr>
            <w:r>
              <w:t>Organizācija</w:t>
            </w:r>
          </w:p>
        </w:tc>
        <w:tc>
          <w:tcPr>
            <w:tcW w:w="1382" w:type="dxa"/>
            <w:tcBorders>
              <w:left w:val="single" w:sz="4" w:space="0" w:color="auto"/>
              <w:bottom w:val="single" w:sz="6" w:space="0" w:color="000000"/>
            </w:tcBorders>
            <w:vAlign w:val="center"/>
          </w:tcPr>
          <w:p w14:paraId="7AF98041" w14:textId="77777777" w:rsidR="00937630" w:rsidRPr="00283ADE" w:rsidRDefault="00937630" w:rsidP="00362826">
            <w:pPr>
              <w:pStyle w:val="Bold"/>
            </w:pPr>
            <w:r w:rsidRPr="00283ADE">
              <w:t>Autors</w:t>
            </w:r>
          </w:p>
        </w:tc>
      </w:tr>
      <w:tr w:rsidR="00937630" w:rsidRPr="00283ADE" w14:paraId="7AF98049" w14:textId="77777777" w:rsidTr="00362826">
        <w:trPr>
          <w:jc w:val="center"/>
        </w:trPr>
        <w:tc>
          <w:tcPr>
            <w:tcW w:w="1043" w:type="dxa"/>
            <w:tcBorders>
              <w:top w:val="nil"/>
              <w:left w:val="nil"/>
              <w:bottom w:val="nil"/>
              <w:right w:val="single" w:sz="4" w:space="0" w:color="auto"/>
              <w:tl2br w:val="nil"/>
              <w:tr2bl w:val="nil"/>
            </w:tcBorders>
            <w:shd w:val="clear" w:color="auto" w:fill="auto"/>
          </w:tcPr>
          <w:p w14:paraId="7AF98043" w14:textId="77777777" w:rsidR="00937630" w:rsidRPr="00561FBB" w:rsidRDefault="00937630" w:rsidP="00362826">
            <w:pPr>
              <w:pStyle w:val="Tablebody"/>
            </w:pPr>
            <w:r w:rsidRPr="00561FBB">
              <w:t>0</w:t>
            </w:r>
            <w:r w:rsidR="00D5093E">
              <w:t>.</w:t>
            </w:r>
            <w:r>
              <w:t>1</w:t>
            </w:r>
          </w:p>
        </w:tc>
        <w:tc>
          <w:tcPr>
            <w:tcW w:w="1312" w:type="dxa"/>
            <w:tcBorders>
              <w:top w:val="nil"/>
              <w:left w:val="single" w:sz="4" w:space="0" w:color="auto"/>
              <w:bottom w:val="nil"/>
              <w:right w:val="single" w:sz="4" w:space="0" w:color="auto"/>
              <w:tl2br w:val="nil"/>
              <w:tr2bl w:val="nil"/>
            </w:tcBorders>
            <w:shd w:val="clear" w:color="auto" w:fill="auto"/>
          </w:tcPr>
          <w:p w14:paraId="7AF98044" w14:textId="77777777" w:rsidR="00937630" w:rsidRPr="005D7650" w:rsidRDefault="00BF4D5C" w:rsidP="00362826">
            <w:pPr>
              <w:pStyle w:val="Tablebody"/>
            </w:pPr>
            <w:r>
              <w:t>03.04</w:t>
            </w:r>
            <w:r w:rsidR="00D5093E">
              <w:t>.2013</w:t>
            </w:r>
            <w:r w:rsidR="00B753E1">
              <w:t>.</w:t>
            </w:r>
          </w:p>
        </w:tc>
        <w:tc>
          <w:tcPr>
            <w:tcW w:w="4132" w:type="dxa"/>
            <w:tcBorders>
              <w:top w:val="nil"/>
              <w:left w:val="single" w:sz="4" w:space="0" w:color="auto"/>
              <w:bottom w:val="nil"/>
              <w:right w:val="single" w:sz="4" w:space="0" w:color="auto"/>
              <w:tl2br w:val="nil"/>
              <w:tr2bl w:val="nil"/>
            </w:tcBorders>
            <w:shd w:val="clear" w:color="auto" w:fill="auto"/>
          </w:tcPr>
          <w:p w14:paraId="7AF98045" w14:textId="77777777" w:rsidR="00937630" w:rsidRPr="00561FBB" w:rsidRDefault="00937630" w:rsidP="00362826">
            <w:pPr>
              <w:pStyle w:val="Tablebody"/>
            </w:pPr>
            <w:r w:rsidRPr="00561FBB">
              <w:t xml:space="preserve">Izveidota dokumenta sākotnējā versija </w:t>
            </w:r>
          </w:p>
        </w:tc>
        <w:tc>
          <w:tcPr>
            <w:tcW w:w="1985" w:type="dxa"/>
            <w:tcBorders>
              <w:top w:val="nil"/>
              <w:left w:val="single" w:sz="4" w:space="0" w:color="auto"/>
              <w:bottom w:val="nil"/>
              <w:right w:val="nil"/>
              <w:tl2br w:val="nil"/>
              <w:tr2bl w:val="nil"/>
            </w:tcBorders>
            <w:shd w:val="clear" w:color="auto" w:fill="auto"/>
          </w:tcPr>
          <w:p w14:paraId="7AF98046" w14:textId="77777777" w:rsidR="00937630" w:rsidRDefault="00D5093E" w:rsidP="00B753E1">
            <w:pPr>
              <w:pStyle w:val="Tablebody"/>
              <w:jc w:val="left"/>
            </w:pPr>
            <w:r>
              <w:t>Valsts reģionālās attīstības aģentūra</w:t>
            </w:r>
          </w:p>
        </w:tc>
        <w:tc>
          <w:tcPr>
            <w:tcW w:w="1382" w:type="dxa"/>
            <w:tcBorders>
              <w:top w:val="nil"/>
              <w:left w:val="single" w:sz="4" w:space="0" w:color="auto"/>
              <w:bottom w:val="nil"/>
              <w:right w:val="nil"/>
              <w:tl2br w:val="nil"/>
              <w:tr2bl w:val="nil"/>
            </w:tcBorders>
          </w:tcPr>
          <w:p w14:paraId="7AF98047" w14:textId="77777777" w:rsidR="00937630" w:rsidRDefault="00D5093E" w:rsidP="00362826">
            <w:pPr>
              <w:pStyle w:val="Tablebody"/>
            </w:pPr>
            <w:proofErr w:type="spellStart"/>
            <w:r>
              <w:t>R.Zirnītis</w:t>
            </w:r>
            <w:proofErr w:type="spellEnd"/>
          </w:p>
          <w:p w14:paraId="7AF98048" w14:textId="77777777" w:rsidR="00563736" w:rsidRPr="00561FBB" w:rsidRDefault="00563736" w:rsidP="00362826">
            <w:pPr>
              <w:pStyle w:val="Tablebody"/>
            </w:pPr>
          </w:p>
        </w:tc>
      </w:tr>
      <w:tr w:rsidR="00151EC0" w:rsidRPr="00283ADE" w14:paraId="7AF98050" w14:textId="77777777" w:rsidTr="007F7B94">
        <w:trPr>
          <w:jc w:val="center"/>
        </w:trPr>
        <w:tc>
          <w:tcPr>
            <w:tcW w:w="1043" w:type="dxa"/>
            <w:tcBorders>
              <w:top w:val="nil"/>
              <w:left w:val="nil"/>
              <w:bottom w:val="nil"/>
              <w:right w:val="single" w:sz="4" w:space="0" w:color="auto"/>
              <w:tl2br w:val="nil"/>
              <w:tr2bl w:val="nil"/>
            </w:tcBorders>
            <w:shd w:val="clear" w:color="auto" w:fill="auto"/>
          </w:tcPr>
          <w:p w14:paraId="7AF9804A" w14:textId="77777777" w:rsidR="00151EC0" w:rsidRPr="0001112F" w:rsidRDefault="00151EC0" w:rsidP="00151EC0">
            <w:pPr>
              <w:pStyle w:val="Tablebody"/>
            </w:pPr>
            <w:r>
              <w:t>0.2</w:t>
            </w:r>
          </w:p>
        </w:tc>
        <w:tc>
          <w:tcPr>
            <w:tcW w:w="1312" w:type="dxa"/>
            <w:tcBorders>
              <w:top w:val="nil"/>
              <w:left w:val="single" w:sz="4" w:space="0" w:color="auto"/>
              <w:bottom w:val="nil"/>
              <w:right w:val="single" w:sz="4" w:space="0" w:color="auto"/>
              <w:tl2br w:val="nil"/>
              <w:tr2bl w:val="nil"/>
            </w:tcBorders>
            <w:shd w:val="clear" w:color="auto" w:fill="auto"/>
          </w:tcPr>
          <w:p w14:paraId="7AF9804B" w14:textId="77777777" w:rsidR="00151EC0" w:rsidRPr="0001112F" w:rsidRDefault="00151EC0" w:rsidP="00151EC0">
            <w:pPr>
              <w:pStyle w:val="Tablebody"/>
            </w:pPr>
            <w:r>
              <w:t>16.01.2014.</w:t>
            </w:r>
          </w:p>
        </w:tc>
        <w:tc>
          <w:tcPr>
            <w:tcW w:w="4132" w:type="dxa"/>
            <w:tcBorders>
              <w:top w:val="nil"/>
              <w:left w:val="single" w:sz="4" w:space="0" w:color="auto"/>
              <w:bottom w:val="nil"/>
              <w:right w:val="single" w:sz="4" w:space="0" w:color="auto"/>
              <w:tl2br w:val="nil"/>
              <w:tr2bl w:val="nil"/>
            </w:tcBorders>
            <w:shd w:val="clear" w:color="auto" w:fill="auto"/>
          </w:tcPr>
          <w:p w14:paraId="7AF9804C" w14:textId="77777777" w:rsidR="00151EC0" w:rsidRDefault="00151EC0" w:rsidP="00151EC0">
            <w:pPr>
              <w:pStyle w:val="Tablebody"/>
            </w:pPr>
            <w:r>
              <w:t>Dokuments papildināts atbilstoši aktuālajai Vienotās pieteikšanās realizācijai</w:t>
            </w:r>
          </w:p>
          <w:p w14:paraId="7AF9804D" w14:textId="77777777" w:rsidR="00151EC0" w:rsidRPr="0001112F" w:rsidRDefault="00151EC0" w:rsidP="00151EC0">
            <w:pPr>
              <w:pStyle w:val="Tablebody"/>
            </w:pPr>
          </w:p>
        </w:tc>
        <w:tc>
          <w:tcPr>
            <w:tcW w:w="1985" w:type="dxa"/>
            <w:tcBorders>
              <w:top w:val="nil"/>
              <w:left w:val="single" w:sz="4" w:space="0" w:color="auto"/>
              <w:bottom w:val="nil"/>
              <w:right w:val="nil"/>
              <w:tl2br w:val="nil"/>
              <w:tr2bl w:val="nil"/>
            </w:tcBorders>
            <w:shd w:val="clear" w:color="auto" w:fill="auto"/>
          </w:tcPr>
          <w:p w14:paraId="7AF9804E" w14:textId="3B51F973" w:rsidR="00151EC0" w:rsidRPr="0001112F" w:rsidRDefault="00151EC0" w:rsidP="00151EC0">
            <w:pPr>
              <w:pStyle w:val="Tablebody"/>
            </w:pPr>
            <w:r>
              <w:t>Valsts reģionālās attīstības aģentūra</w:t>
            </w:r>
          </w:p>
        </w:tc>
        <w:tc>
          <w:tcPr>
            <w:tcW w:w="1382" w:type="dxa"/>
            <w:tcBorders>
              <w:top w:val="nil"/>
              <w:left w:val="single" w:sz="4" w:space="0" w:color="auto"/>
              <w:bottom w:val="nil"/>
              <w:right w:val="nil"/>
              <w:tl2br w:val="nil"/>
              <w:tr2bl w:val="nil"/>
            </w:tcBorders>
          </w:tcPr>
          <w:p w14:paraId="52DB92EF" w14:textId="77777777" w:rsidR="00151EC0" w:rsidRDefault="00151EC0" w:rsidP="00151EC0">
            <w:pPr>
              <w:pStyle w:val="Tablebody"/>
            </w:pPr>
            <w:proofErr w:type="spellStart"/>
            <w:r>
              <w:t>R.Zirnītis</w:t>
            </w:r>
            <w:proofErr w:type="spellEnd"/>
          </w:p>
          <w:p w14:paraId="7AF9804F" w14:textId="77777777" w:rsidR="00151EC0" w:rsidRPr="0001112F" w:rsidRDefault="00151EC0" w:rsidP="00151EC0">
            <w:pPr>
              <w:pStyle w:val="Tablebody"/>
            </w:pPr>
          </w:p>
        </w:tc>
      </w:tr>
      <w:tr w:rsidR="00151EC0" w:rsidRPr="00283ADE" w14:paraId="7AF98056" w14:textId="77777777" w:rsidTr="007F7B94">
        <w:trPr>
          <w:jc w:val="center"/>
        </w:trPr>
        <w:tc>
          <w:tcPr>
            <w:tcW w:w="1043" w:type="dxa"/>
            <w:tcBorders>
              <w:top w:val="nil"/>
              <w:left w:val="nil"/>
              <w:bottom w:val="single" w:sz="4" w:space="0" w:color="auto"/>
              <w:right w:val="single" w:sz="4" w:space="0" w:color="auto"/>
              <w:tl2br w:val="nil"/>
              <w:tr2bl w:val="nil"/>
            </w:tcBorders>
            <w:shd w:val="clear" w:color="auto" w:fill="auto"/>
          </w:tcPr>
          <w:p w14:paraId="7AF98051" w14:textId="5C9E2FB0" w:rsidR="00151EC0" w:rsidRPr="0001112F" w:rsidRDefault="00C504A5" w:rsidP="00151EC0">
            <w:pPr>
              <w:pStyle w:val="Tablebody"/>
            </w:pPr>
            <w:r>
              <w:t>2.01</w:t>
            </w:r>
          </w:p>
        </w:tc>
        <w:tc>
          <w:tcPr>
            <w:tcW w:w="1312" w:type="dxa"/>
            <w:tcBorders>
              <w:top w:val="nil"/>
              <w:left w:val="single" w:sz="4" w:space="0" w:color="auto"/>
              <w:bottom w:val="single" w:sz="4" w:space="0" w:color="auto"/>
              <w:right w:val="single" w:sz="4" w:space="0" w:color="auto"/>
              <w:tl2br w:val="nil"/>
              <w:tr2bl w:val="nil"/>
            </w:tcBorders>
            <w:shd w:val="clear" w:color="auto" w:fill="auto"/>
          </w:tcPr>
          <w:p w14:paraId="7AF98052" w14:textId="26B39E9B" w:rsidR="00151EC0" w:rsidRPr="0001112F" w:rsidRDefault="00151EC0" w:rsidP="00151EC0">
            <w:pPr>
              <w:pStyle w:val="Tablebody"/>
            </w:pPr>
            <w:r>
              <w:t>14.02.2024.</w:t>
            </w:r>
          </w:p>
        </w:tc>
        <w:tc>
          <w:tcPr>
            <w:tcW w:w="4132" w:type="dxa"/>
            <w:tcBorders>
              <w:top w:val="nil"/>
              <w:left w:val="single" w:sz="4" w:space="0" w:color="auto"/>
              <w:bottom w:val="single" w:sz="4" w:space="0" w:color="auto"/>
              <w:right w:val="single" w:sz="4" w:space="0" w:color="auto"/>
              <w:tl2br w:val="nil"/>
              <w:tr2bl w:val="nil"/>
            </w:tcBorders>
            <w:shd w:val="clear" w:color="auto" w:fill="auto"/>
          </w:tcPr>
          <w:p w14:paraId="7AF98053" w14:textId="3B985971" w:rsidR="00151EC0" w:rsidRPr="0001112F" w:rsidRDefault="00151EC0" w:rsidP="00151EC0">
            <w:pPr>
              <w:pStyle w:val="Tablebody"/>
            </w:pPr>
            <w:r>
              <w:t xml:space="preserve">Dokuments aktualizēts </w:t>
            </w:r>
            <w:r w:rsidR="00F02916">
              <w:t xml:space="preserve">atbilstoši VP OAuth2 protokola realizācijai, aktualizēta </w:t>
            </w:r>
            <w:proofErr w:type="spellStart"/>
            <w:r w:rsidR="00F02916">
              <w:t>pielades</w:t>
            </w:r>
            <w:proofErr w:type="spellEnd"/>
            <w:r w:rsidR="00F02916">
              <w:t xml:space="preserve"> izmantošanas instrukcija</w:t>
            </w:r>
          </w:p>
        </w:tc>
        <w:tc>
          <w:tcPr>
            <w:tcW w:w="1985" w:type="dxa"/>
            <w:tcBorders>
              <w:top w:val="nil"/>
              <w:left w:val="single" w:sz="4" w:space="0" w:color="auto"/>
              <w:bottom w:val="single" w:sz="4" w:space="0" w:color="auto"/>
              <w:right w:val="nil"/>
              <w:tl2br w:val="nil"/>
              <w:tr2bl w:val="nil"/>
            </w:tcBorders>
            <w:shd w:val="clear" w:color="auto" w:fill="auto"/>
          </w:tcPr>
          <w:p w14:paraId="7AF98054" w14:textId="122CAE37" w:rsidR="00151EC0" w:rsidRPr="0001112F" w:rsidRDefault="00F02916" w:rsidP="00151EC0">
            <w:pPr>
              <w:pStyle w:val="Tablebody"/>
            </w:pPr>
            <w:r>
              <w:t xml:space="preserve">SIA “ABC </w:t>
            </w:r>
            <w:proofErr w:type="spellStart"/>
            <w:r>
              <w:t>software</w:t>
            </w:r>
            <w:proofErr w:type="spellEnd"/>
            <w:r>
              <w:t>”</w:t>
            </w:r>
          </w:p>
        </w:tc>
        <w:tc>
          <w:tcPr>
            <w:tcW w:w="1382" w:type="dxa"/>
            <w:tcBorders>
              <w:top w:val="nil"/>
              <w:left w:val="single" w:sz="4" w:space="0" w:color="auto"/>
              <w:bottom w:val="single" w:sz="4" w:space="0" w:color="auto"/>
              <w:right w:val="nil"/>
              <w:tl2br w:val="nil"/>
              <w:tr2bl w:val="nil"/>
            </w:tcBorders>
          </w:tcPr>
          <w:p w14:paraId="7AF98055" w14:textId="47F31ABE" w:rsidR="00151EC0" w:rsidRPr="0001112F" w:rsidRDefault="00F02916" w:rsidP="00151EC0">
            <w:pPr>
              <w:pStyle w:val="Tablebody"/>
            </w:pPr>
            <w:proofErr w:type="spellStart"/>
            <w:r>
              <w:t>J.Korņijenko</w:t>
            </w:r>
            <w:proofErr w:type="spellEnd"/>
          </w:p>
        </w:tc>
      </w:tr>
    </w:tbl>
    <w:p w14:paraId="7AF98075" w14:textId="77777777" w:rsidR="00937630" w:rsidRDefault="00937630" w:rsidP="00937630">
      <w:pPr>
        <w:pStyle w:val="Titleversija"/>
        <w:jc w:val="left"/>
      </w:pPr>
      <w:r>
        <w:tab/>
      </w:r>
      <w:r>
        <w:br w:type="page"/>
      </w:r>
    </w:p>
    <w:p w14:paraId="7AF98076" w14:textId="77777777" w:rsidR="00937630" w:rsidRPr="00021632" w:rsidRDefault="00937630" w:rsidP="00937630">
      <w:pPr>
        <w:pStyle w:val="Saturs"/>
        <w:rPr>
          <w:rStyle w:val="Strong"/>
          <w:bCs w:val="0"/>
        </w:rPr>
      </w:pPr>
      <w:r w:rsidRPr="00021632">
        <w:rPr>
          <w:rStyle w:val="Strong"/>
          <w:bCs w:val="0"/>
        </w:rPr>
        <w:t>Satura rādītājs</w:t>
      </w:r>
    </w:p>
    <w:p w14:paraId="061C1F00" w14:textId="1F614E6E" w:rsidR="001C5BE6" w:rsidRDefault="00B03060">
      <w:pPr>
        <w:pStyle w:val="TOC1"/>
        <w:rPr>
          <w:rFonts w:asciiTheme="minorHAnsi" w:eastAsiaTheme="minorEastAsia" w:hAnsiTheme="minorHAnsi"/>
          <w:b w:val="0"/>
          <w:caps w:val="0"/>
          <w:noProof/>
          <w:kern w:val="2"/>
          <w:sz w:val="24"/>
          <w:szCs w:val="24"/>
          <w:lang w:eastAsia="lv-LV"/>
          <w14:ligatures w14:val="standardContextual"/>
        </w:rPr>
      </w:pPr>
      <w:r>
        <w:fldChar w:fldCharType="begin"/>
      </w:r>
      <w:r w:rsidR="00937630">
        <w:instrText xml:space="preserve"> TOC \o "1-4" \h \z \u </w:instrText>
      </w:r>
      <w:r>
        <w:fldChar w:fldCharType="separate"/>
      </w:r>
      <w:hyperlink w:anchor="_Toc158803742" w:history="1">
        <w:r w:rsidR="001C5BE6" w:rsidRPr="00817932">
          <w:rPr>
            <w:rStyle w:val="Hyperlink"/>
            <w:noProof/>
          </w:rPr>
          <w:t>Attēlu saraksts</w:t>
        </w:r>
        <w:r w:rsidR="001C5BE6">
          <w:rPr>
            <w:noProof/>
            <w:webHidden/>
          </w:rPr>
          <w:tab/>
        </w:r>
        <w:r w:rsidR="001C5BE6">
          <w:rPr>
            <w:noProof/>
            <w:webHidden/>
          </w:rPr>
          <w:fldChar w:fldCharType="begin"/>
        </w:r>
        <w:r w:rsidR="001C5BE6">
          <w:rPr>
            <w:noProof/>
            <w:webHidden/>
          </w:rPr>
          <w:instrText xml:space="preserve"> PAGEREF _Toc158803742 \h </w:instrText>
        </w:r>
        <w:r w:rsidR="001C5BE6">
          <w:rPr>
            <w:noProof/>
            <w:webHidden/>
          </w:rPr>
        </w:r>
        <w:r w:rsidR="001C5BE6">
          <w:rPr>
            <w:noProof/>
            <w:webHidden/>
          </w:rPr>
          <w:fldChar w:fldCharType="separate"/>
        </w:r>
        <w:r w:rsidR="001C5BE6">
          <w:rPr>
            <w:noProof/>
            <w:webHidden/>
          </w:rPr>
          <w:t>4</w:t>
        </w:r>
        <w:r w:rsidR="001C5BE6">
          <w:rPr>
            <w:noProof/>
            <w:webHidden/>
          </w:rPr>
          <w:fldChar w:fldCharType="end"/>
        </w:r>
      </w:hyperlink>
    </w:p>
    <w:p w14:paraId="7FDDE8E9" w14:textId="6D1E73D7" w:rsidR="001C5BE6" w:rsidRDefault="001C5BE6">
      <w:pPr>
        <w:pStyle w:val="TOC1"/>
        <w:rPr>
          <w:rFonts w:asciiTheme="minorHAnsi" w:eastAsiaTheme="minorEastAsia" w:hAnsiTheme="minorHAnsi"/>
          <w:b w:val="0"/>
          <w:caps w:val="0"/>
          <w:noProof/>
          <w:kern w:val="2"/>
          <w:sz w:val="24"/>
          <w:szCs w:val="24"/>
          <w:lang w:eastAsia="lv-LV"/>
          <w14:ligatures w14:val="standardContextual"/>
        </w:rPr>
      </w:pPr>
      <w:hyperlink w:anchor="_Toc158803743" w:history="1">
        <w:r w:rsidRPr="00817932">
          <w:rPr>
            <w:rStyle w:val="Hyperlink"/>
            <w:rFonts w:cs="Tahoma"/>
            <w:noProof/>
          </w:rPr>
          <w:t>1.</w:t>
        </w:r>
        <w:r>
          <w:rPr>
            <w:rFonts w:asciiTheme="minorHAnsi" w:eastAsiaTheme="minorEastAsia" w:hAnsiTheme="minorHAnsi"/>
            <w:b w:val="0"/>
            <w:caps w:val="0"/>
            <w:noProof/>
            <w:kern w:val="2"/>
            <w:sz w:val="24"/>
            <w:szCs w:val="24"/>
            <w:lang w:eastAsia="lv-LV"/>
            <w14:ligatures w14:val="standardContextual"/>
          </w:rPr>
          <w:tab/>
        </w:r>
        <w:r w:rsidRPr="00817932">
          <w:rPr>
            <w:rStyle w:val="Hyperlink"/>
            <w:noProof/>
          </w:rPr>
          <w:t>Ievads</w:t>
        </w:r>
        <w:r>
          <w:rPr>
            <w:noProof/>
            <w:webHidden/>
          </w:rPr>
          <w:tab/>
        </w:r>
        <w:r>
          <w:rPr>
            <w:noProof/>
            <w:webHidden/>
          </w:rPr>
          <w:fldChar w:fldCharType="begin"/>
        </w:r>
        <w:r>
          <w:rPr>
            <w:noProof/>
            <w:webHidden/>
          </w:rPr>
          <w:instrText xml:space="preserve"> PAGEREF _Toc158803743 \h </w:instrText>
        </w:r>
        <w:r>
          <w:rPr>
            <w:noProof/>
            <w:webHidden/>
          </w:rPr>
        </w:r>
        <w:r>
          <w:rPr>
            <w:noProof/>
            <w:webHidden/>
          </w:rPr>
          <w:fldChar w:fldCharType="separate"/>
        </w:r>
        <w:r>
          <w:rPr>
            <w:noProof/>
            <w:webHidden/>
          </w:rPr>
          <w:t>5</w:t>
        </w:r>
        <w:r>
          <w:rPr>
            <w:noProof/>
            <w:webHidden/>
          </w:rPr>
          <w:fldChar w:fldCharType="end"/>
        </w:r>
      </w:hyperlink>
    </w:p>
    <w:p w14:paraId="7F3D2F66" w14:textId="3FB1BBC5" w:rsidR="001C5BE6" w:rsidRDefault="001C5BE6">
      <w:pPr>
        <w:pStyle w:val="TOC2"/>
        <w:rPr>
          <w:rFonts w:asciiTheme="minorHAnsi" w:eastAsiaTheme="minorEastAsia" w:hAnsiTheme="minorHAnsi"/>
          <w:b w:val="0"/>
          <w:noProof/>
          <w:kern w:val="2"/>
          <w:sz w:val="24"/>
          <w:szCs w:val="24"/>
          <w:lang w:eastAsia="lv-LV"/>
          <w14:ligatures w14:val="standardContextual"/>
        </w:rPr>
      </w:pPr>
      <w:hyperlink w:anchor="_Toc158803744" w:history="1">
        <w:r w:rsidRPr="00817932">
          <w:rPr>
            <w:rStyle w:val="Hyperlink"/>
            <w:rFonts w:cs="Times New Roman"/>
            <w:noProof/>
          </w:rPr>
          <w:t>1.1.</w:t>
        </w:r>
        <w:r>
          <w:rPr>
            <w:rFonts w:asciiTheme="minorHAnsi" w:eastAsiaTheme="minorEastAsia" w:hAnsiTheme="minorHAnsi"/>
            <w:b w:val="0"/>
            <w:noProof/>
            <w:kern w:val="2"/>
            <w:sz w:val="24"/>
            <w:szCs w:val="24"/>
            <w:lang w:eastAsia="lv-LV"/>
            <w14:ligatures w14:val="standardContextual"/>
          </w:rPr>
          <w:tab/>
        </w:r>
        <w:r w:rsidRPr="00817932">
          <w:rPr>
            <w:rStyle w:val="Hyperlink"/>
            <w:noProof/>
          </w:rPr>
          <w:t>Dokumenta nolūks</w:t>
        </w:r>
        <w:r>
          <w:rPr>
            <w:noProof/>
            <w:webHidden/>
          </w:rPr>
          <w:tab/>
        </w:r>
        <w:r>
          <w:rPr>
            <w:noProof/>
            <w:webHidden/>
          </w:rPr>
          <w:fldChar w:fldCharType="begin"/>
        </w:r>
        <w:r>
          <w:rPr>
            <w:noProof/>
            <w:webHidden/>
          </w:rPr>
          <w:instrText xml:space="preserve"> PAGEREF _Toc158803744 \h </w:instrText>
        </w:r>
        <w:r>
          <w:rPr>
            <w:noProof/>
            <w:webHidden/>
          </w:rPr>
        </w:r>
        <w:r>
          <w:rPr>
            <w:noProof/>
            <w:webHidden/>
          </w:rPr>
          <w:fldChar w:fldCharType="separate"/>
        </w:r>
        <w:r>
          <w:rPr>
            <w:noProof/>
            <w:webHidden/>
          </w:rPr>
          <w:t>5</w:t>
        </w:r>
        <w:r>
          <w:rPr>
            <w:noProof/>
            <w:webHidden/>
          </w:rPr>
          <w:fldChar w:fldCharType="end"/>
        </w:r>
      </w:hyperlink>
    </w:p>
    <w:p w14:paraId="69504687" w14:textId="21BE7280" w:rsidR="001C5BE6" w:rsidRDefault="001C5BE6">
      <w:pPr>
        <w:pStyle w:val="TOC2"/>
        <w:rPr>
          <w:rFonts w:asciiTheme="minorHAnsi" w:eastAsiaTheme="minorEastAsia" w:hAnsiTheme="minorHAnsi"/>
          <w:b w:val="0"/>
          <w:noProof/>
          <w:kern w:val="2"/>
          <w:sz w:val="24"/>
          <w:szCs w:val="24"/>
          <w:lang w:eastAsia="lv-LV"/>
          <w14:ligatures w14:val="standardContextual"/>
        </w:rPr>
      </w:pPr>
      <w:hyperlink w:anchor="_Toc158803745" w:history="1">
        <w:r w:rsidRPr="00817932">
          <w:rPr>
            <w:rStyle w:val="Hyperlink"/>
            <w:rFonts w:cs="Times New Roman"/>
            <w:noProof/>
          </w:rPr>
          <w:t>1.2.</w:t>
        </w:r>
        <w:r>
          <w:rPr>
            <w:rFonts w:asciiTheme="minorHAnsi" w:eastAsiaTheme="minorEastAsia" w:hAnsiTheme="minorHAnsi"/>
            <w:b w:val="0"/>
            <w:noProof/>
            <w:kern w:val="2"/>
            <w:sz w:val="24"/>
            <w:szCs w:val="24"/>
            <w:lang w:eastAsia="lv-LV"/>
            <w14:ligatures w14:val="standardContextual"/>
          </w:rPr>
          <w:tab/>
        </w:r>
        <w:r w:rsidRPr="00817932">
          <w:rPr>
            <w:rStyle w:val="Hyperlink"/>
            <w:noProof/>
          </w:rPr>
          <w:t>Darbības sfēra</w:t>
        </w:r>
        <w:r>
          <w:rPr>
            <w:noProof/>
            <w:webHidden/>
          </w:rPr>
          <w:tab/>
        </w:r>
        <w:r>
          <w:rPr>
            <w:noProof/>
            <w:webHidden/>
          </w:rPr>
          <w:fldChar w:fldCharType="begin"/>
        </w:r>
        <w:r>
          <w:rPr>
            <w:noProof/>
            <w:webHidden/>
          </w:rPr>
          <w:instrText xml:space="preserve"> PAGEREF _Toc158803745 \h </w:instrText>
        </w:r>
        <w:r>
          <w:rPr>
            <w:noProof/>
            <w:webHidden/>
          </w:rPr>
        </w:r>
        <w:r>
          <w:rPr>
            <w:noProof/>
            <w:webHidden/>
          </w:rPr>
          <w:fldChar w:fldCharType="separate"/>
        </w:r>
        <w:r>
          <w:rPr>
            <w:noProof/>
            <w:webHidden/>
          </w:rPr>
          <w:t>5</w:t>
        </w:r>
        <w:r>
          <w:rPr>
            <w:noProof/>
            <w:webHidden/>
          </w:rPr>
          <w:fldChar w:fldCharType="end"/>
        </w:r>
      </w:hyperlink>
    </w:p>
    <w:p w14:paraId="47AE873A" w14:textId="15E3AF45" w:rsidR="001C5BE6" w:rsidRDefault="001C5BE6">
      <w:pPr>
        <w:pStyle w:val="TOC2"/>
        <w:rPr>
          <w:rFonts w:asciiTheme="minorHAnsi" w:eastAsiaTheme="minorEastAsia" w:hAnsiTheme="minorHAnsi"/>
          <w:b w:val="0"/>
          <w:noProof/>
          <w:kern w:val="2"/>
          <w:sz w:val="24"/>
          <w:szCs w:val="24"/>
          <w:lang w:eastAsia="lv-LV"/>
          <w14:ligatures w14:val="standardContextual"/>
        </w:rPr>
      </w:pPr>
      <w:hyperlink w:anchor="_Toc158803746" w:history="1">
        <w:r w:rsidRPr="00817932">
          <w:rPr>
            <w:rStyle w:val="Hyperlink"/>
            <w:rFonts w:cs="Times New Roman"/>
            <w:noProof/>
          </w:rPr>
          <w:t>1.3.</w:t>
        </w:r>
        <w:r>
          <w:rPr>
            <w:rFonts w:asciiTheme="minorHAnsi" w:eastAsiaTheme="minorEastAsia" w:hAnsiTheme="minorHAnsi"/>
            <w:b w:val="0"/>
            <w:noProof/>
            <w:kern w:val="2"/>
            <w:sz w:val="24"/>
            <w:szCs w:val="24"/>
            <w:lang w:eastAsia="lv-LV"/>
            <w14:ligatures w14:val="standardContextual"/>
          </w:rPr>
          <w:tab/>
        </w:r>
        <w:r w:rsidRPr="00817932">
          <w:rPr>
            <w:rStyle w:val="Hyperlink"/>
            <w:noProof/>
          </w:rPr>
          <w:t>Termini un pieņemtie apzīmējumi</w:t>
        </w:r>
        <w:r>
          <w:rPr>
            <w:noProof/>
            <w:webHidden/>
          </w:rPr>
          <w:tab/>
        </w:r>
        <w:r>
          <w:rPr>
            <w:noProof/>
            <w:webHidden/>
          </w:rPr>
          <w:fldChar w:fldCharType="begin"/>
        </w:r>
        <w:r>
          <w:rPr>
            <w:noProof/>
            <w:webHidden/>
          </w:rPr>
          <w:instrText xml:space="preserve"> PAGEREF _Toc158803746 \h </w:instrText>
        </w:r>
        <w:r>
          <w:rPr>
            <w:noProof/>
            <w:webHidden/>
          </w:rPr>
        </w:r>
        <w:r>
          <w:rPr>
            <w:noProof/>
            <w:webHidden/>
          </w:rPr>
          <w:fldChar w:fldCharType="separate"/>
        </w:r>
        <w:r>
          <w:rPr>
            <w:noProof/>
            <w:webHidden/>
          </w:rPr>
          <w:t>5</w:t>
        </w:r>
        <w:r>
          <w:rPr>
            <w:noProof/>
            <w:webHidden/>
          </w:rPr>
          <w:fldChar w:fldCharType="end"/>
        </w:r>
      </w:hyperlink>
    </w:p>
    <w:p w14:paraId="0D86A247" w14:textId="2D82F1C1" w:rsidR="001C5BE6" w:rsidRDefault="001C5BE6">
      <w:pPr>
        <w:pStyle w:val="TOC2"/>
        <w:rPr>
          <w:rFonts w:asciiTheme="minorHAnsi" w:eastAsiaTheme="minorEastAsia" w:hAnsiTheme="minorHAnsi"/>
          <w:b w:val="0"/>
          <w:noProof/>
          <w:kern w:val="2"/>
          <w:sz w:val="24"/>
          <w:szCs w:val="24"/>
          <w:lang w:eastAsia="lv-LV"/>
          <w14:ligatures w14:val="standardContextual"/>
        </w:rPr>
      </w:pPr>
      <w:hyperlink w:anchor="_Toc158803752" w:history="1">
        <w:r w:rsidRPr="00817932">
          <w:rPr>
            <w:rStyle w:val="Hyperlink"/>
            <w:rFonts w:cs="Times New Roman"/>
            <w:noProof/>
          </w:rPr>
          <w:t>1.4.</w:t>
        </w:r>
        <w:r>
          <w:rPr>
            <w:rFonts w:asciiTheme="minorHAnsi" w:eastAsiaTheme="minorEastAsia" w:hAnsiTheme="minorHAnsi"/>
            <w:b w:val="0"/>
            <w:noProof/>
            <w:kern w:val="2"/>
            <w:sz w:val="24"/>
            <w:szCs w:val="24"/>
            <w:lang w:eastAsia="lv-LV"/>
            <w14:ligatures w14:val="standardContextual"/>
          </w:rPr>
          <w:tab/>
        </w:r>
        <w:r w:rsidRPr="00817932">
          <w:rPr>
            <w:rStyle w:val="Hyperlink"/>
            <w:noProof/>
          </w:rPr>
          <w:t>Saistītie dokumenti</w:t>
        </w:r>
        <w:r>
          <w:rPr>
            <w:noProof/>
            <w:webHidden/>
          </w:rPr>
          <w:tab/>
        </w:r>
        <w:r>
          <w:rPr>
            <w:noProof/>
            <w:webHidden/>
          </w:rPr>
          <w:fldChar w:fldCharType="begin"/>
        </w:r>
        <w:r>
          <w:rPr>
            <w:noProof/>
            <w:webHidden/>
          </w:rPr>
          <w:instrText xml:space="preserve"> PAGEREF _Toc158803752 \h </w:instrText>
        </w:r>
        <w:r>
          <w:rPr>
            <w:noProof/>
            <w:webHidden/>
          </w:rPr>
        </w:r>
        <w:r>
          <w:rPr>
            <w:noProof/>
            <w:webHidden/>
          </w:rPr>
          <w:fldChar w:fldCharType="separate"/>
        </w:r>
        <w:r>
          <w:rPr>
            <w:noProof/>
            <w:webHidden/>
          </w:rPr>
          <w:t>5</w:t>
        </w:r>
        <w:r>
          <w:rPr>
            <w:noProof/>
            <w:webHidden/>
          </w:rPr>
          <w:fldChar w:fldCharType="end"/>
        </w:r>
      </w:hyperlink>
    </w:p>
    <w:p w14:paraId="010C27FB" w14:textId="1A0A8811" w:rsidR="001C5BE6" w:rsidRDefault="001C5BE6">
      <w:pPr>
        <w:pStyle w:val="TOC2"/>
        <w:rPr>
          <w:rFonts w:asciiTheme="minorHAnsi" w:eastAsiaTheme="minorEastAsia" w:hAnsiTheme="minorHAnsi"/>
          <w:b w:val="0"/>
          <w:noProof/>
          <w:kern w:val="2"/>
          <w:sz w:val="24"/>
          <w:szCs w:val="24"/>
          <w:lang w:eastAsia="lv-LV"/>
          <w14:ligatures w14:val="standardContextual"/>
        </w:rPr>
      </w:pPr>
      <w:hyperlink w:anchor="_Toc158803753" w:history="1">
        <w:r w:rsidRPr="00817932">
          <w:rPr>
            <w:rStyle w:val="Hyperlink"/>
            <w:rFonts w:cs="Times New Roman"/>
            <w:noProof/>
          </w:rPr>
          <w:t>1.5.</w:t>
        </w:r>
        <w:r>
          <w:rPr>
            <w:rFonts w:asciiTheme="minorHAnsi" w:eastAsiaTheme="minorEastAsia" w:hAnsiTheme="minorHAnsi"/>
            <w:b w:val="0"/>
            <w:noProof/>
            <w:kern w:val="2"/>
            <w:sz w:val="24"/>
            <w:szCs w:val="24"/>
            <w:lang w:eastAsia="lv-LV"/>
            <w14:ligatures w14:val="standardContextual"/>
          </w:rPr>
          <w:tab/>
        </w:r>
        <w:r w:rsidRPr="00817932">
          <w:rPr>
            <w:rStyle w:val="Hyperlink"/>
            <w:noProof/>
          </w:rPr>
          <w:t>Dokumenta pārskats</w:t>
        </w:r>
        <w:r>
          <w:rPr>
            <w:noProof/>
            <w:webHidden/>
          </w:rPr>
          <w:tab/>
        </w:r>
        <w:r>
          <w:rPr>
            <w:noProof/>
            <w:webHidden/>
          </w:rPr>
          <w:fldChar w:fldCharType="begin"/>
        </w:r>
        <w:r>
          <w:rPr>
            <w:noProof/>
            <w:webHidden/>
          </w:rPr>
          <w:instrText xml:space="preserve"> PAGEREF _Toc158803753 \h </w:instrText>
        </w:r>
        <w:r>
          <w:rPr>
            <w:noProof/>
            <w:webHidden/>
          </w:rPr>
        </w:r>
        <w:r>
          <w:rPr>
            <w:noProof/>
            <w:webHidden/>
          </w:rPr>
          <w:fldChar w:fldCharType="separate"/>
        </w:r>
        <w:r>
          <w:rPr>
            <w:noProof/>
            <w:webHidden/>
          </w:rPr>
          <w:t>6</w:t>
        </w:r>
        <w:r>
          <w:rPr>
            <w:noProof/>
            <w:webHidden/>
          </w:rPr>
          <w:fldChar w:fldCharType="end"/>
        </w:r>
      </w:hyperlink>
    </w:p>
    <w:p w14:paraId="4A6685C6" w14:textId="716F0914" w:rsidR="001C5BE6" w:rsidRDefault="001C5BE6">
      <w:pPr>
        <w:pStyle w:val="TOC1"/>
        <w:rPr>
          <w:rFonts w:asciiTheme="minorHAnsi" w:eastAsiaTheme="minorEastAsia" w:hAnsiTheme="minorHAnsi"/>
          <w:b w:val="0"/>
          <w:caps w:val="0"/>
          <w:noProof/>
          <w:kern w:val="2"/>
          <w:sz w:val="24"/>
          <w:szCs w:val="24"/>
          <w:lang w:eastAsia="lv-LV"/>
          <w14:ligatures w14:val="standardContextual"/>
        </w:rPr>
      </w:pPr>
      <w:hyperlink w:anchor="_Toc158803754" w:history="1">
        <w:r w:rsidRPr="00817932">
          <w:rPr>
            <w:rStyle w:val="Hyperlink"/>
            <w:rFonts w:cs="Tahoma"/>
            <w:noProof/>
          </w:rPr>
          <w:t>2.</w:t>
        </w:r>
        <w:r>
          <w:rPr>
            <w:rFonts w:asciiTheme="minorHAnsi" w:eastAsiaTheme="minorEastAsia" w:hAnsiTheme="minorHAnsi"/>
            <w:b w:val="0"/>
            <w:caps w:val="0"/>
            <w:noProof/>
            <w:kern w:val="2"/>
            <w:sz w:val="24"/>
            <w:szCs w:val="24"/>
            <w:lang w:eastAsia="lv-LV"/>
            <w14:ligatures w14:val="standardContextual"/>
          </w:rPr>
          <w:tab/>
        </w:r>
        <w:r w:rsidRPr="00817932">
          <w:rPr>
            <w:rStyle w:val="Hyperlink"/>
            <w:noProof/>
          </w:rPr>
          <w:t>Konkrētās prasības</w:t>
        </w:r>
        <w:r>
          <w:rPr>
            <w:noProof/>
            <w:webHidden/>
          </w:rPr>
          <w:tab/>
        </w:r>
        <w:r>
          <w:rPr>
            <w:noProof/>
            <w:webHidden/>
          </w:rPr>
          <w:fldChar w:fldCharType="begin"/>
        </w:r>
        <w:r>
          <w:rPr>
            <w:noProof/>
            <w:webHidden/>
          </w:rPr>
          <w:instrText xml:space="preserve"> PAGEREF _Toc158803754 \h </w:instrText>
        </w:r>
        <w:r>
          <w:rPr>
            <w:noProof/>
            <w:webHidden/>
          </w:rPr>
        </w:r>
        <w:r>
          <w:rPr>
            <w:noProof/>
            <w:webHidden/>
          </w:rPr>
          <w:fldChar w:fldCharType="separate"/>
        </w:r>
        <w:r>
          <w:rPr>
            <w:noProof/>
            <w:webHidden/>
          </w:rPr>
          <w:t>7</w:t>
        </w:r>
        <w:r>
          <w:rPr>
            <w:noProof/>
            <w:webHidden/>
          </w:rPr>
          <w:fldChar w:fldCharType="end"/>
        </w:r>
      </w:hyperlink>
    </w:p>
    <w:p w14:paraId="5A26E29B" w14:textId="765FE54B" w:rsidR="001C5BE6" w:rsidRDefault="001C5BE6">
      <w:pPr>
        <w:pStyle w:val="TOC2"/>
        <w:rPr>
          <w:rFonts w:asciiTheme="minorHAnsi" w:eastAsiaTheme="minorEastAsia" w:hAnsiTheme="minorHAnsi"/>
          <w:b w:val="0"/>
          <w:noProof/>
          <w:kern w:val="2"/>
          <w:sz w:val="24"/>
          <w:szCs w:val="24"/>
          <w:lang w:eastAsia="lv-LV"/>
          <w14:ligatures w14:val="standardContextual"/>
        </w:rPr>
      </w:pPr>
      <w:hyperlink w:anchor="_Toc158803755" w:history="1">
        <w:r w:rsidRPr="00817932">
          <w:rPr>
            <w:rStyle w:val="Hyperlink"/>
            <w:rFonts w:cs="Times New Roman"/>
            <w:noProof/>
          </w:rPr>
          <w:t>2.1.</w:t>
        </w:r>
        <w:r>
          <w:rPr>
            <w:rFonts w:asciiTheme="minorHAnsi" w:eastAsiaTheme="minorEastAsia" w:hAnsiTheme="minorHAnsi"/>
            <w:b w:val="0"/>
            <w:noProof/>
            <w:kern w:val="2"/>
            <w:sz w:val="24"/>
            <w:szCs w:val="24"/>
            <w:lang w:eastAsia="lv-LV"/>
            <w14:ligatures w14:val="standardContextual"/>
          </w:rPr>
          <w:tab/>
        </w:r>
        <w:r w:rsidRPr="00817932">
          <w:rPr>
            <w:rStyle w:val="Hyperlink"/>
            <w:noProof/>
          </w:rPr>
          <w:t>Pieteikšanās autentifikācijai (</w:t>
        </w:r>
        <w:r w:rsidRPr="00817932">
          <w:rPr>
            <w:rStyle w:val="Hyperlink"/>
            <w:i/>
            <w:iCs/>
            <w:noProof/>
          </w:rPr>
          <w:t>sign-in</w:t>
        </w:r>
        <w:r w:rsidRPr="00817932">
          <w:rPr>
            <w:rStyle w:val="Hyperlink"/>
            <w:noProof/>
          </w:rPr>
          <w:t>)</w:t>
        </w:r>
        <w:r>
          <w:rPr>
            <w:noProof/>
            <w:webHidden/>
          </w:rPr>
          <w:tab/>
        </w:r>
        <w:r>
          <w:rPr>
            <w:noProof/>
            <w:webHidden/>
          </w:rPr>
          <w:fldChar w:fldCharType="begin"/>
        </w:r>
        <w:r>
          <w:rPr>
            <w:noProof/>
            <w:webHidden/>
          </w:rPr>
          <w:instrText xml:space="preserve"> PAGEREF _Toc158803755 \h </w:instrText>
        </w:r>
        <w:r>
          <w:rPr>
            <w:noProof/>
            <w:webHidden/>
          </w:rPr>
        </w:r>
        <w:r>
          <w:rPr>
            <w:noProof/>
            <w:webHidden/>
          </w:rPr>
          <w:fldChar w:fldCharType="separate"/>
        </w:r>
        <w:r>
          <w:rPr>
            <w:noProof/>
            <w:webHidden/>
          </w:rPr>
          <w:t>7</w:t>
        </w:r>
        <w:r>
          <w:rPr>
            <w:noProof/>
            <w:webHidden/>
          </w:rPr>
          <w:fldChar w:fldCharType="end"/>
        </w:r>
      </w:hyperlink>
    </w:p>
    <w:p w14:paraId="20D04C45" w14:textId="77B51EB6" w:rsidR="001C5BE6" w:rsidRDefault="001C5BE6">
      <w:pPr>
        <w:pStyle w:val="TOC3"/>
        <w:rPr>
          <w:rFonts w:asciiTheme="minorHAnsi" w:eastAsiaTheme="minorEastAsia" w:hAnsiTheme="minorHAnsi"/>
          <w:noProof/>
          <w:kern w:val="2"/>
          <w:sz w:val="24"/>
          <w:szCs w:val="24"/>
          <w:lang w:eastAsia="lv-LV"/>
          <w14:ligatures w14:val="standardContextual"/>
        </w:rPr>
      </w:pPr>
      <w:hyperlink w:anchor="_Toc158803756" w:history="1">
        <w:r w:rsidRPr="00817932">
          <w:rPr>
            <w:rStyle w:val="Hyperlink"/>
            <w:rFonts w:cs="Times New Roman"/>
            <w:noProof/>
          </w:rPr>
          <w:t>2.1.1.</w:t>
        </w:r>
        <w:r>
          <w:rPr>
            <w:rFonts w:asciiTheme="minorHAnsi" w:eastAsiaTheme="minorEastAsia" w:hAnsiTheme="minorHAnsi"/>
            <w:noProof/>
            <w:kern w:val="2"/>
            <w:sz w:val="24"/>
            <w:szCs w:val="24"/>
            <w:lang w:eastAsia="lv-LV"/>
            <w14:ligatures w14:val="standardContextual"/>
          </w:rPr>
          <w:tab/>
        </w:r>
        <w:r w:rsidRPr="00817932">
          <w:rPr>
            <w:rStyle w:val="Hyperlink"/>
            <w:noProof/>
          </w:rPr>
          <w:t>Solis Nr.2 Drošības talona pieprasījums</w:t>
        </w:r>
        <w:r>
          <w:rPr>
            <w:noProof/>
            <w:webHidden/>
          </w:rPr>
          <w:tab/>
        </w:r>
        <w:r>
          <w:rPr>
            <w:noProof/>
            <w:webHidden/>
          </w:rPr>
          <w:fldChar w:fldCharType="begin"/>
        </w:r>
        <w:r>
          <w:rPr>
            <w:noProof/>
            <w:webHidden/>
          </w:rPr>
          <w:instrText xml:space="preserve"> PAGEREF _Toc158803756 \h </w:instrText>
        </w:r>
        <w:r>
          <w:rPr>
            <w:noProof/>
            <w:webHidden/>
          </w:rPr>
        </w:r>
        <w:r>
          <w:rPr>
            <w:noProof/>
            <w:webHidden/>
          </w:rPr>
          <w:fldChar w:fldCharType="separate"/>
        </w:r>
        <w:r>
          <w:rPr>
            <w:noProof/>
            <w:webHidden/>
          </w:rPr>
          <w:t>8</w:t>
        </w:r>
        <w:r>
          <w:rPr>
            <w:noProof/>
            <w:webHidden/>
          </w:rPr>
          <w:fldChar w:fldCharType="end"/>
        </w:r>
      </w:hyperlink>
    </w:p>
    <w:p w14:paraId="720AC57C" w14:textId="2EB09B9D" w:rsidR="001C5BE6" w:rsidRDefault="001C5BE6">
      <w:pPr>
        <w:pStyle w:val="TOC3"/>
        <w:rPr>
          <w:rFonts w:asciiTheme="minorHAnsi" w:eastAsiaTheme="minorEastAsia" w:hAnsiTheme="minorHAnsi"/>
          <w:noProof/>
          <w:kern w:val="2"/>
          <w:sz w:val="24"/>
          <w:szCs w:val="24"/>
          <w:lang w:eastAsia="lv-LV"/>
          <w14:ligatures w14:val="standardContextual"/>
        </w:rPr>
      </w:pPr>
      <w:hyperlink w:anchor="_Toc158803757" w:history="1">
        <w:r w:rsidRPr="00817932">
          <w:rPr>
            <w:rStyle w:val="Hyperlink"/>
            <w:rFonts w:cs="Times New Roman"/>
            <w:noProof/>
          </w:rPr>
          <w:t>2.1.2.</w:t>
        </w:r>
        <w:r>
          <w:rPr>
            <w:rFonts w:asciiTheme="minorHAnsi" w:eastAsiaTheme="minorEastAsia" w:hAnsiTheme="minorHAnsi"/>
            <w:noProof/>
            <w:kern w:val="2"/>
            <w:sz w:val="24"/>
            <w:szCs w:val="24"/>
            <w:lang w:eastAsia="lv-LV"/>
            <w14:ligatures w14:val="standardContextual"/>
          </w:rPr>
          <w:tab/>
        </w:r>
        <w:r w:rsidRPr="00817932">
          <w:rPr>
            <w:rStyle w:val="Hyperlink"/>
            <w:noProof/>
          </w:rPr>
          <w:t>Solis Nr.5 – Drošības talona izsniegšana</w:t>
        </w:r>
        <w:r>
          <w:rPr>
            <w:noProof/>
            <w:webHidden/>
          </w:rPr>
          <w:tab/>
        </w:r>
        <w:r>
          <w:rPr>
            <w:noProof/>
            <w:webHidden/>
          </w:rPr>
          <w:fldChar w:fldCharType="begin"/>
        </w:r>
        <w:r>
          <w:rPr>
            <w:noProof/>
            <w:webHidden/>
          </w:rPr>
          <w:instrText xml:space="preserve"> PAGEREF _Toc158803757 \h </w:instrText>
        </w:r>
        <w:r>
          <w:rPr>
            <w:noProof/>
            <w:webHidden/>
          </w:rPr>
        </w:r>
        <w:r>
          <w:rPr>
            <w:noProof/>
            <w:webHidden/>
          </w:rPr>
          <w:fldChar w:fldCharType="separate"/>
        </w:r>
        <w:r>
          <w:rPr>
            <w:noProof/>
            <w:webHidden/>
          </w:rPr>
          <w:t>8</w:t>
        </w:r>
        <w:r>
          <w:rPr>
            <w:noProof/>
            <w:webHidden/>
          </w:rPr>
          <w:fldChar w:fldCharType="end"/>
        </w:r>
      </w:hyperlink>
    </w:p>
    <w:p w14:paraId="22471EC2" w14:textId="265A1093" w:rsidR="001C5BE6" w:rsidRDefault="001C5BE6">
      <w:pPr>
        <w:pStyle w:val="TOC3"/>
        <w:rPr>
          <w:rFonts w:asciiTheme="minorHAnsi" w:eastAsiaTheme="minorEastAsia" w:hAnsiTheme="minorHAnsi"/>
          <w:noProof/>
          <w:kern w:val="2"/>
          <w:sz w:val="24"/>
          <w:szCs w:val="24"/>
          <w:lang w:eastAsia="lv-LV"/>
          <w14:ligatures w14:val="standardContextual"/>
        </w:rPr>
      </w:pPr>
      <w:hyperlink w:anchor="_Toc158803758" w:history="1">
        <w:r w:rsidRPr="00817932">
          <w:rPr>
            <w:rStyle w:val="Hyperlink"/>
            <w:rFonts w:cs="Times New Roman"/>
            <w:noProof/>
          </w:rPr>
          <w:t>2.1.3.</w:t>
        </w:r>
        <w:r>
          <w:rPr>
            <w:rFonts w:asciiTheme="minorHAnsi" w:eastAsiaTheme="minorEastAsia" w:hAnsiTheme="minorHAnsi"/>
            <w:noProof/>
            <w:kern w:val="2"/>
            <w:sz w:val="24"/>
            <w:szCs w:val="24"/>
            <w:lang w:eastAsia="lv-LV"/>
            <w14:ligatures w14:val="standardContextual"/>
          </w:rPr>
          <w:tab/>
        </w:r>
        <w:r w:rsidRPr="00817932">
          <w:rPr>
            <w:rStyle w:val="Hyperlink"/>
            <w:noProof/>
          </w:rPr>
          <w:t>Solis Nr.6 – SAML apgalvojuma atšifrēšana un pārbaude</w:t>
        </w:r>
        <w:r>
          <w:rPr>
            <w:noProof/>
            <w:webHidden/>
          </w:rPr>
          <w:tab/>
        </w:r>
        <w:r>
          <w:rPr>
            <w:noProof/>
            <w:webHidden/>
          </w:rPr>
          <w:fldChar w:fldCharType="begin"/>
        </w:r>
        <w:r>
          <w:rPr>
            <w:noProof/>
            <w:webHidden/>
          </w:rPr>
          <w:instrText xml:space="preserve"> PAGEREF _Toc158803758 \h </w:instrText>
        </w:r>
        <w:r>
          <w:rPr>
            <w:noProof/>
            <w:webHidden/>
          </w:rPr>
        </w:r>
        <w:r>
          <w:rPr>
            <w:noProof/>
            <w:webHidden/>
          </w:rPr>
          <w:fldChar w:fldCharType="separate"/>
        </w:r>
        <w:r>
          <w:rPr>
            <w:noProof/>
            <w:webHidden/>
          </w:rPr>
          <w:t>9</w:t>
        </w:r>
        <w:r>
          <w:rPr>
            <w:noProof/>
            <w:webHidden/>
          </w:rPr>
          <w:fldChar w:fldCharType="end"/>
        </w:r>
      </w:hyperlink>
    </w:p>
    <w:p w14:paraId="1D73C3EF" w14:textId="021167A5" w:rsidR="001C5BE6" w:rsidRDefault="001C5BE6">
      <w:pPr>
        <w:pStyle w:val="TOC3"/>
        <w:rPr>
          <w:rFonts w:asciiTheme="minorHAnsi" w:eastAsiaTheme="minorEastAsia" w:hAnsiTheme="minorHAnsi"/>
          <w:noProof/>
          <w:kern w:val="2"/>
          <w:sz w:val="24"/>
          <w:szCs w:val="24"/>
          <w:lang w:eastAsia="lv-LV"/>
          <w14:ligatures w14:val="standardContextual"/>
        </w:rPr>
      </w:pPr>
      <w:hyperlink w:anchor="_Toc158803759" w:history="1">
        <w:r w:rsidRPr="00817932">
          <w:rPr>
            <w:rStyle w:val="Hyperlink"/>
            <w:rFonts w:cs="Times New Roman"/>
            <w:noProof/>
          </w:rPr>
          <w:t>2.1.4.</w:t>
        </w:r>
        <w:r>
          <w:rPr>
            <w:rFonts w:asciiTheme="minorHAnsi" w:eastAsiaTheme="minorEastAsia" w:hAnsiTheme="minorHAnsi"/>
            <w:noProof/>
            <w:kern w:val="2"/>
            <w:sz w:val="24"/>
            <w:szCs w:val="24"/>
            <w:lang w:eastAsia="lv-LV"/>
            <w14:ligatures w14:val="standardContextual"/>
          </w:rPr>
          <w:tab/>
        </w:r>
        <w:r w:rsidRPr="00817932">
          <w:rPr>
            <w:rStyle w:val="Hyperlink"/>
            <w:noProof/>
          </w:rPr>
          <w:t>Solis Nr.6 – JWT drošības talona pārbaude</w:t>
        </w:r>
        <w:r>
          <w:rPr>
            <w:noProof/>
            <w:webHidden/>
          </w:rPr>
          <w:tab/>
        </w:r>
        <w:r>
          <w:rPr>
            <w:noProof/>
            <w:webHidden/>
          </w:rPr>
          <w:fldChar w:fldCharType="begin"/>
        </w:r>
        <w:r>
          <w:rPr>
            <w:noProof/>
            <w:webHidden/>
          </w:rPr>
          <w:instrText xml:space="preserve"> PAGEREF _Toc158803759 \h </w:instrText>
        </w:r>
        <w:r>
          <w:rPr>
            <w:noProof/>
            <w:webHidden/>
          </w:rPr>
        </w:r>
        <w:r>
          <w:rPr>
            <w:noProof/>
            <w:webHidden/>
          </w:rPr>
          <w:fldChar w:fldCharType="separate"/>
        </w:r>
        <w:r>
          <w:rPr>
            <w:noProof/>
            <w:webHidden/>
          </w:rPr>
          <w:t>11</w:t>
        </w:r>
        <w:r>
          <w:rPr>
            <w:noProof/>
            <w:webHidden/>
          </w:rPr>
          <w:fldChar w:fldCharType="end"/>
        </w:r>
      </w:hyperlink>
    </w:p>
    <w:p w14:paraId="7D3057ED" w14:textId="24DF9952" w:rsidR="001C5BE6" w:rsidRDefault="001C5BE6">
      <w:pPr>
        <w:pStyle w:val="TOC3"/>
        <w:rPr>
          <w:rFonts w:asciiTheme="minorHAnsi" w:eastAsiaTheme="minorEastAsia" w:hAnsiTheme="minorHAnsi"/>
          <w:noProof/>
          <w:kern w:val="2"/>
          <w:sz w:val="24"/>
          <w:szCs w:val="24"/>
          <w:lang w:eastAsia="lv-LV"/>
          <w14:ligatures w14:val="standardContextual"/>
        </w:rPr>
      </w:pPr>
      <w:hyperlink w:anchor="_Toc158803760" w:history="1">
        <w:r w:rsidRPr="00817932">
          <w:rPr>
            <w:rStyle w:val="Hyperlink"/>
            <w:rFonts w:cs="Times New Roman"/>
            <w:noProof/>
          </w:rPr>
          <w:t>2.1.5.</w:t>
        </w:r>
        <w:r>
          <w:rPr>
            <w:rFonts w:asciiTheme="minorHAnsi" w:eastAsiaTheme="minorEastAsia" w:hAnsiTheme="minorHAnsi"/>
            <w:noProof/>
            <w:kern w:val="2"/>
            <w:sz w:val="24"/>
            <w:szCs w:val="24"/>
            <w:lang w:eastAsia="lv-LV"/>
            <w14:ligatures w14:val="standardContextual"/>
          </w:rPr>
          <w:tab/>
        </w:r>
        <w:r w:rsidRPr="00817932">
          <w:rPr>
            <w:rStyle w:val="Hyperlink"/>
            <w:noProof/>
          </w:rPr>
          <w:t>OAuth 2.0 protokola realizācija</w:t>
        </w:r>
        <w:r>
          <w:rPr>
            <w:noProof/>
            <w:webHidden/>
          </w:rPr>
          <w:tab/>
        </w:r>
        <w:r>
          <w:rPr>
            <w:noProof/>
            <w:webHidden/>
          </w:rPr>
          <w:fldChar w:fldCharType="begin"/>
        </w:r>
        <w:r>
          <w:rPr>
            <w:noProof/>
            <w:webHidden/>
          </w:rPr>
          <w:instrText xml:space="preserve"> PAGEREF _Toc158803760 \h </w:instrText>
        </w:r>
        <w:r>
          <w:rPr>
            <w:noProof/>
            <w:webHidden/>
          </w:rPr>
        </w:r>
        <w:r>
          <w:rPr>
            <w:noProof/>
            <w:webHidden/>
          </w:rPr>
          <w:fldChar w:fldCharType="separate"/>
        </w:r>
        <w:r>
          <w:rPr>
            <w:noProof/>
            <w:webHidden/>
          </w:rPr>
          <w:t>11</w:t>
        </w:r>
        <w:r>
          <w:rPr>
            <w:noProof/>
            <w:webHidden/>
          </w:rPr>
          <w:fldChar w:fldCharType="end"/>
        </w:r>
      </w:hyperlink>
    </w:p>
    <w:p w14:paraId="42AA1077" w14:textId="737EDA90" w:rsidR="001C5BE6" w:rsidRDefault="001C5BE6">
      <w:pPr>
        <w:pStyle w:val="TOC2"/>
        <w:rPr>
          <w:rFonts w:asciiTheme="minorHAnsi" w:eastAsiaTheme="minorEastAsia" w:hAnsiTheme="minorHAnsi"/>
          <w:b w:val="0"/>
          <w:noProof/>
          <w:kern w:val="2"/>
          <w:sz w:val="24"/>
          <w:szCs w:val="24"/>
          <w:lang w:eastAsia="lv-LV"/>
          <w14:ligatures w14:val="standardContextual"/>
        </w:rPr>
      </w:pPr>
      <w:hyperlink w:anchor="_Toc158803761" w:history="1">
        <w:r w:rsidRPr="00817932">
          <w:rPr>
            <w:rStyle w:val="Hyperlink"/>
            <w:rFonts w:cs="Times New Roman"/>
            <w:noProof/>
          </w:rPr>
          <w:t>2.2.</w:t>
        </w:r>
        <w:r>
          <w:rPr>
            <w:rFonts w:asciiTheme="minorHAnsi" w:eastAsiaTheme="minorEastAsia" w:hAnsiTheme="minorHAnsi"/>
            <w:b w:val="0"/>
            <w:noProof/>
            <w:kern w:val="2"/>
            <w:sz w:val="24"/>
            <w:szCs w:val="24"/>
            <w:lang w:eastAsia="lv-LV"/>
            <w14:ligatures w14:val="standardContextual"/>
          </w:rPr>
          <w:tab/>
        </w:r>
        <w:r w:rsidRPr="00817932">
          <w:rPr>
            <w:rStyle w:val="Hyperlink"/>
            <w:noProof/>
          </w:rPr>
          <w:t>Atteikšanās no autentifikācijas (</w:t>
        </w:r>
        <w:r w:rsidRPr="00817932">
          <w:rPr>
            <w:rStyle w:val="Hyperlink"/>
            <w:i/>
            <w:iCs/>
            <w:noProof/>
          </w:rPr>
          <w:t>sign-out</w:t>
        </w:r>
        <w:r w:rsidRPr="00817932">
          <w:rPr>
            <w:rStyle w:val="Hyperlink"/>
            <w:noProof/>
          </w:rPr>
          <w:t>)</w:t>
        </w:r>
        <w:r>
          <w:rPr>
            <w:noProof/>
            <w:webHidden/>
          </w:rPr>
          <w:tab/>
        </w:r>
        <w:r>
          <w:rPr>
            <w:noProof/>
            <w:webHidden/>
          </w:rPr>
          <w:fldChar w:fldCharType="begin"/>
        </w:r>
        <w:r>
          <w:rPr>
            <w:noProof/>
            <w:webHidden/>
          </w:rPr>
          <w:instrText xml:space="preserve"> PAGEREF _Toc158803761 \h </w:instrText>
        </w:r>
        <w:r>
          <w:rPr>
            <w:noProof/>
            <w:webHidden/>
          </w:rPr>
        </w:r>
        <w:r>
          <w:rPr>
            <w:noProof/>
            <w:webHidden/>
          </w:rPr>
          <w:fldChar w:fldCharType="separate"/>
        </w:r>
        <w:r>
          <w:rPr>
            <w:noProof/>
            <w:webHidden/>
          </w:rPr>
          <w:t>12</w:t>
        </w:r>
        <w:r>
          <w:rPr>
            <w:noProof/>
            <w:webHidden/>
          </w:rPr>
          <w:fldChar w:fldCharType="end"/>
        </w:r>
      </w:hyperlink>
    </w:p>
    <w:p w14:paraId="11467854" w14:textId="3B9B24D1" w:rsidR="001C5BE6" w:rsidRDefault="001C5BE6">
      <w:pPr>
        <w:pStyle w:val="TOC3"/>
        <w:rPr>
          <w:rFonts w:asciiTheme="minorHAnsi" w:eastAsiaTheme="minorEastAsia" w:hAnsiTheme="minorHAnsi"/>
          <w:noProof/>
          <w:kern w:val="2"/>
          <w:sz w:val="24"/>
          <w:szCs w:val="24"/>
          <w:lang w:eastAsia="lv-LV"/>
          <w14:ligatures w14:val="standardContextual"/>
        </w:rPr>
      </w:pPr>
      <w:hyperlink w:anchor="_Toc158803762" w:history="1">
        <w:r w:rsidRPr="00817932">
          <w:rPr>
            <w:rStyle w:val="Hyperlink"/>
            <w:rFonts w:cs="Times New Roman"/>
            <w:noProof/>
          </w:rPr>
          <w:t>2.2.1.</w:t>
        </w:r>
        <w:r>
          <w:rPr>
            <w:rFonts w:asciiTheme="minorHAnsi" w:eastAsiaTheme="minorEastAsia" w:hAnsiTheme="minorHAnsi"/>
            <w:noProof/>
            <w:kern w:val="2"/>
            <w:sz w:val="24"/>
            <w:szCs w:val="24"/>
            <w:lang w:eastAsia="lv-LV"/>
            <w14:ligatures w14:val="standardContextual"/>
          </w:rPr>
          <w:tab/>
        </w:r>
        <w:r w:rsidRPr="00817932">
          <w:rPr>
            <w:rStyle w:val="Hyperlink"/>
            <w:noProof/>
          </w:rPr>
          <w:t>Solis Nr.3 Atteikšanās pieprasījums VP</w:t>
        </w:r>
        <w:r>
          <w:rPr>
            <w:noProof/>
            <w:webHidden/>
          </w:rPr>
          <w:tab/>
        </w:r>
        <w:r>
          <w:rPr>
            <w:noProof/>
            <w:webHidden/>
          </w:rPr>
          <w:fldChar w:fldCharType="begin"/>
        </w:r>
        <w:r>
          <w:rPr>
            <w:noProof/>
            <w:webHidden/>
          </w:rPr>
          <w:instrText xml:space="preserve"> PAGEREF _Toc158803762 \h </w:instrText>
        </w:r>
        <w:r>
          <w:rPr>
            <w:noProof/>
            <w:webHidden/>
          </w:rPr>
        </w:r>
        <w:r>
          <w:rPr>
            <w:noProof/>
            <w:webHidden/>
          </w:rPr>
          <w:fldChar w:fldCharType="separate"/>
        </w:r>
        <w:r>
          <w:rPr>
            <w:noProof/>
            <w:webHidden/>
          </w:rPr>
          <w:t>13</w:t>
        </w:r>
        <w:r>
          <w:rPr>
            <w:noProof/>
            <w:webHidden/>
          </w:rPr>
          <w:fldChar w:fldCharType="end"/>
        </w:r>
      </w:hyperlink>
    </w:p>
    <w:p w14:paraId="5782F2D9" w14:textId="239204EE" w:rsidR="001C5BE6" w:rsidRDefault="001C5BE6">
      <w:pPr>
        <w:pStyle w:val="TOC3"/>
        <w:rPr>
          <w:rFonts w:asciiTheme="minorHAnsi" w:eastAsiaTheme="minorEastAsia" w:hAnsiTheme="minorHAnsi"/>
          <w:noProof/>
          <w:kern w:val="2"/>
          <w:sz w:val="24"/>
          <w:szCs w:val="24"/>
          <w:lang w:eastAsia="lv-LV"/>
          <w14:ligatures w14:val="standardContextual"/>
        </w:rPr>
      </w:pPr>
      <w:hyperlink w:anchor="_Toc158803763" w:history="1">
        <w:r w:rsidRPr="00817932">
          <w:rPr>
            <w:rStyle w:val="Hyperlink"/>
            <w:rFonts w:cs="Times New Roman"/>
            <w:noProof/>
          </w:rPr>
          <w:t>2.2.2.</w:t>
        </w:r>
        <w:r>
          <w:rPr>
            <w:rFonts w:asciiTheme="minorHAnsi" w:eastAsiaTheme="minorEastAsia" w:hAnsiTheme="minorHAnsi"/>
            <w:noProof/>
            <w:kern w:val="2"/>
            <w:sz w:val="24"/>
            <w:szCs w:val="24"/>
            <w:lang w:eastAsia="lv-LV"/>
            <w14:ligatures w14:val="standardContextual"/>
          </w:rPr>
          <w:tab/>
        </w:r>
        <w:r w:rsidRPr="00817932">
          <w:rPr>
            <w:rStyle w:val="Hyperlink"/>
            <w:noProof/>
          </w:rPr>
          <w:t>Solis Nr.4,5,6 Atteikšanās lapas attēlošana</w:t>
        </w:r>
        <w:r>
          <w:rPr>
            <w:noProof/>
            <w:webHidden/>
          </w:rPr>
          <w:tab/>
        </w:r>
        <w:r>
          <w:rPr>
            <w:noProof/>
            <w:webHidden/>
          </w:rPr>
          <w:fldChar w:fldCharType="begin"/>
        </w:r>
        <w:r>
          <w:rPr>
            <w:noProof/>
            <w:webHidden/>
          </w:rPr>
          <w:instrText xml:space="preserve"> PAGEREF _Toc158803763 \h </w:instrText>
        </w:r>
        <w:r>
          <w:rPr>
            <w:noProof/>
            <w:webHidden/>
          </w:rPr>
        </w:r>
        <w:r>
          <w:rPr>
            <w:noProof/>
            <w:webHidden/>
          </w:rPr>
          <w:fldChar w:fldCharType="separate"/>
        </w:r>
        <w:r>
          <w:rPr>
            <w:noProof/>
            <w:webHidden/>
          </w:rPr>
          <w:t>14</w:t>
        </w:r>
        <w:r>
          <w:rPr>
            <w:noProof/>
            <w:webHidden/>
          </w:rPr>
          <w:fldChar w:fldCharType="end"/>
        </w:r>
      </w:hyperlink>
    </w:p>
    <w:p w14:paraId="7AF98082" w14:textId="6E87FC5E" w:rsidR="00937630" w:rsidRDefault="00B03060" w:rsidP="00937630">
      <w:pPr>
        <w:pStyle w:val="Titleversija"/>
        <w:jc w:val="left"/>
      </w:pPr>
      <w:r>
        <w:rPr>
          <w:rFonts w:ascii="Arial Bold" w:hAnsi="Arial Bold"/>
          <w:b/>
          <w:caps/>
          <w:sz w:val="22"/>
        </w:rPr>
        <w:fldChar w:fldCharType="end"/>
      </w:r>
    </w:p>
    <w:p w14:paraId="27C258C3" w14:textId="77777777" w:rsidR="00186FF1" w:rsidRPr="004D2422" w:rsidRDefault="00186FF1" w:rsidP="00186FF1">
      <w:pPr>
        <w:pStyle w:val="Heading1"/>
        <w:numPr>
          <w:ilvl w:val="0"/>
          <w:numId w:val="0"/>
        </w:numPr>
      </w:pPr>
      <w:bookmarkStart w:id="0" w:name="_Toc304291765"/>
      <w:bookmarkStart w:id="1" w:name="_Ref73192053"/>
      <w:bookmarkStart w:id="2" w:name="_Ref73192058"/>
      <w:bookmarkStart w:id="3" w:name="_Toc74124015"/>
      <w:bookmarkStart w:id="4" w:name="_Toc158803742"/>
      <w:r w:rsidRPr="004D2422">
        <w:t>Attēlu saraksts</w:t>
      </w:r>
      <w:bookmarkEnd w:id="0"/>
      <w:bookmarkEnd w:id="1"/>
      <w:bookmarkEnd w:id="2"/>
      <w:bookmarkEnd w:id="3"/>
      <w:bookmarkEnd w:id="4"/>
    </w:p>
    <w:p w14:paraId="4A830AA2" w14:textId="198C4D87" w:rsidR="001C5BE6" w:rsidRDefault="00186FF1">
      <w:pPr>
        <w:pStyle w:val="TableofFigures"/>
        <w:rPr>
          <w:rFonts w:asciiTheme="minorHAnsi" w:eastAsiaTheme="minorEastAsia" w:hAnsiTheme="minorHAnsi"/>
          <w:noProof/>
          <w:kern w:val="2"/>
          <w:sz w:val="24"/>
          <w:szCs w:val="24"/>
          <w:lang w:eastAsia="lv-LV"/>
          <w14:ligatures w14:val="standardContextual"/>
        </w:rPr>
      </w:pPr>
      <w:r w:rsidRPr="004D2422">
        <w:rPr>
          <w:color w:val="2B579A"/>
          <w:shd w:val="clear" w:color="auto" w:fill="E6E6E6"/>
        </w:rPr>
        <w:fldChar w:fldCharType="begin"/>
      </w:r>
      <w:r w:rsidRPr="004D2422">
        <w:instrText xml:space="preserve"> TOC \h \z \c "Attēls" </w:instrText>
      </w:r>
      <w:r w:rsidRPr="004D2422">
        <w:rPr>
          <w:color w:val="2B579A"/>
          <w:shd w:val="clear" w:color="auto" w:fill="E6E6E6"/>
        </w:rPr>
        <w:fldChar w:fldCharType="separate"/>
      </w:r>
      <w:hyperlink w:anchor="_Toc158803764" w:history="1">
        <w:r w:rsidR="001C5BE6" w:rsidRPr="00D70A70">
          <w:rPr>
            <w:rStyle w:val="Hyperlink"/>
            <w:noProof/>
          </w:rPr>
          <w:t>1.attēls. Autentifikācija</w:t>
        </w:r>
        <w:r w:rsidR="001C5BE6">
          <w:rPr>
            <w:noProof/>
            <w:webHidden/>
          </w:rPr>
          <w:tab/>
        </w:r>
        <w:r w:rsidR="001C5BE6">
          <w:rPr>
            <w:noProof/>
            <w:webHidden/>
          </w:rPr>
          <w:fldChar w:fldCharType="begin"/>
        </w:r>
        <w:r w:rsidR="001C5BE6">
          <w:rPr>
            <w:noProof/>
            <w:webHidden/>
          </w:rPr>
          <w:instrText xml:space="preserve"> PAGEREF _Toc158803764 \h </w:instrText>
        </w:r>
        <w:r w:rsidR="001C5BE6">
          <w:rPr>
            <w:noProof/>
            <w:webHidden/>
          </w:rPr>
        </w:r>
        <w:r w:rsidR="001C5BE6">
          <w:rPr>
            <w:noProof/>
            <w:webHidden/>
          </w:rPr>
          <w:fldChar w:fldCharType="separate"/>
        </w:r>
        <w:r w:rsidR="001C5BE6">
          <w:rPr>
            <w:noProof/>
            <w:webHidden/>
          </w:rPr>
          <w:t>7</w:t>
        </w:r>
        <w:r w:rsidR="001C5BE6">
          <w:rPr>
            <w:noProof/>
            <w:webHidden/>
          </w:rPr>
          <w:fldChar w:fldCharType="end"/>
        </w:r>
      </w:hyperlink>
    </w:p>
    <w:p w14:paraId="203BB5BB" w14:textId="2582FE4E" w:rsidR="001C5BE6" w:rsidRDefault="001C5BE6">
      <w:pPr>
        <w:pStyle w:val="TableofFigures"/>
        <w:rPr>
          <w:rFonts w:asciiTheme="minorHAnsi" w:eastAsiaTheme="minorEastAsia" w:hAnsiTheme="minorHAnsi"/>
          <w:noProof/>
          <w:kern w:val="2"/>
          <w:sz w:val="24"/>
          <w:szCs w:val="24"/>
          <w:lang w:eastAsia="lv-LV"/>
          <w14:ligatures w14:val="standardContextual"/>
        </w:rPr>
      </w:pPr>
      <w:hyperlink w:anchor="_Toc158803765" w:history="1">
        <w:r w:rsidRPr="00D70A70">
          <w:rPr>
            <w:rStyle w:val="Hyperlink"/>
            <w:noProof/>
          </w:rPr>
          <w:t>2.attēls. Atteikšanās no autentifikācijas</w:t>
        </w:r>
        <w:r>
          <w:rPr>
            <w:noProof/>
            <w:webHidden/>
          </w:rPr>
          <w:tab/>
        </w:r>
        <w:r>
          <w:rPr>
            <w:noProof/>
            <w:webHidden/>
          </w:rPr>
          <w:fldChar w:fldCharType="begin"/>
        </w:r>
        <w:r>
          <w:rPr>
            <w:noProof/>
            <w:webHidden/>
          </w:rPr>
          <w:instrText xml:space="preserve"> PAGEREF _Toc158803765 \h </w:instrText>
        </w:r>
        <w:r>
          <w:rPr>
            <w:noProof/>
            <w:webHidden/>
          </w:rPr>
        </w:r>
        <w:r>
          <w:rPr>
            <w:noProof/>
            <w:webHidden/>
          </w:rPr>
          <w:fldChar w:fldCharType="separate"/>
        </w:r>
        <w:r>
          <w:rPr>
            <w:noProof/>
            <w:webHidden/>
          </w:rPr>
          <w:t>13</w:t>
        </w:r>
        <w:r>
          <w:rPr>
            <w:noProof/>
            <w:webHidden/>
          </w:rPr>
          <w:fldChar w:fldCharType="end"/>
        </w:r>
      </w:hyperlink>
    </w:p>
    <w:p w14:paraId="7AF98083" w14:textId="2E29B210" w:rsidR="00937630" w:rsidRDefault="00186FF1" w:rsidP="00186FF1">
      <w:pPr>
        <w:pStyle w:val="Heading1"/>
      </w:pPr>
      <w:r w:rsidRPr="004D2422">
        <w:rPr>
          <w:color w:val="2B579A"/>
          <w:shd w:val="clear" w:color="auto" w:fill="E6E6E6"/>
        </w:rPr>
        <w:fldChar w:fldCharType="end"/>
      </w:r>
      <w:bookmarkStart w:id="5" w:name="_Toc158803743"/>
      <w:r w:rsidR="00937630" w:rsidRPr="00412C83">
        <w:t>Ievads</w:t>
      </w:r>
      <w:bookmarkEnd w:id="5"/>
    </w:p>
    <w:p w14:paraId="7AF98084" w14:textId="017537BA" w:rsidR="00937630" w:rsidRPr="00472417" w:rsidRDefault="0084313A" w:rsidP="00937630">
      <w:r>
        <w:t>V</w:t>
      </w:r>
      <w:r w:rsidR="00BB3B40">
        <w:t xml:space="preserve">ienota </w:t>
      </w:r>
      <w:r w:rsidR="00880C90">
        <w:t>pieteikšana (VP)</w:t>
      </w:r>
      <w:r w:rsidR="00937630">
        <w:t xml:space="preserve"> </w:t>
      </w:r>
      <w:r w:rsidR="00753072">
        <w:t xml:space="preserve">ir e-pakalpojums, kuru </w:t>
      </w:r>
      <w:r w:rsidR="009356B4">
        <w:t>VRAA</w:t>
      </w:r>
      <w:r w:rsidR="00753072">
        <w:t xml:space="preserve"> </w:t>
      </w:r>
      <w:r w:rsidR="00DC0D90">
        <w:t>sniedz</w:t>
      </w:r>
      <w:r w:rsidR="00753072">
        <w:t xml:space="preserve"> valsts un pašvaldību iestādēm un kurš </w:t>
      </w:r>
      <w:r w:rsidR="00937630">
        <w:t xml:space="preserve">nodrošina </w:t>
      </w:r>
      <w:r w:rsidR="00540524">
        <w:t>per</w:t>
      </w:r>
      <w:r w:rsidR="00DC0D90">
        <w:t>sonas autentifikācijas uzsākšanas iespēju</w:t>
      </w:r>
      <w:r w:rsidR="00540524">
        <w:t xml:space="preserve"> kredītiestāžu informācijas sistēmās un </w:t>
      </w:r>
      <w:r w:rsidR="00DC0D90">
        <w:t xml:space="preserve">kredītiestāžu </w:t>
      </w:r>
      <w:r w:rsidR="00DC0D90" w:rsidRPr="00472417">
        <w:t>informācijas</w:t>
      </w:r>
      <w:r w:rsidR="00540524" w:rsidRPr="00472417">
        <w:t xml:space="preserve"> sistēmās autentificētu kredītiestāžu klientu datu (vārds, uzvārds un personas kods) nodošanu </w:t>
      </w:r>
      <w:r w:rsidR="00880C90">
        <w:t>citiem valsts un pašvaldības portāliem un lietojumiem</w:t>
      </w:r>
      <w:r w:rsidR="002247A9" w:rsidRPr="00472417">
        <w:t>.</w:t>
      </w:r>
    </w:p>
    <w:p w14:paraId="7AF98086" w14:textId="4A797517" w:rsidR="000E4414" w:rsidRDefault="000D0255" w:rsidP="00937630">
      <w:r w:rsidRPr="00472417">
        <w:t>VP ir uz apgalvojumiem bāzētas identitātes modulis (</w:t>
      </w:r>
      <w:proofErr w:type="spellStart"/>
      <w:r w:rsidRPr="007F7B94">
        <w:rPr>
          <w:i/>
          <w:iCs/>
        </w:rPr>
        <w:t>The</w:t>
      </w:r>
      <w:proofErr w:type="spellEnd"/>
      <w:r w:rsidRPr="007F7B94">
        <w:rPr>
          <w:i/>
          <w:iCs/>
        </w:rPr>
        <w:t xml:space="preserve"> </w:t>
      </w:r>
      <w:proofErr w:type="spellStart"/>
      <w:r w:rsidRPr="007F7B94">
        <w:rPr>
          <w:i/>
          <w:iCs/>
        </w:rPr>
        <w:t>Claims-Based</w:t>
      </w:r>
      <w:proofErr w:type="spellEnd"/>
      <w:r w:rsidRPr="007F7B94">
        <w:rPr>
          <w:i/>
          <w:iCs/>
        </w:rPr>
        <w:t xml:space="preserve"> </w:t>
      </w:r>
      <w:proofErr w:type="spellStart"/>
      <w:r w:rsidRPr="007F7B94">
        <w:rPr>
          <w:i/>
          <w:iCs/>
        </w:rPr>
        <w:t>Identity</w:t>
      </w:r>
      <w:proofErr w:type="spellEnd"/>
      <w:r w:rsidRPr="007F7B94">
        <w:rPr>
          <w:i/>
          <w:iCs/>
        </w:rPr>
        <w:t xml:space="preserve"> </w:t>
      </w:r>
      <w:proofErr w:type="spellStart"/>
      <w:r w:rsidRPr="007F7B94">
        <w:rPr>
          <w:i/>
          <w:iCs/>
        </w:rPr>
        <w:t>Model</w:t>
      </w:r>
      <w:proofErr w:type="spellEnd"/>
      <w:r w:rsidR="00093077">
        <w:rPr>
          <w:i/>
          <w:iCs/>
        </w:rPr>
        <w:t>, skat</w:t>
      </w:r>
      <w:r w:rsidR="00093077">
        <w:t>.</w:t>
      </w:r>
      <w:r w:rsidR="00B03060">
        <w:fldChar w:fldCharType="begin"/>
      </w:r>
      <w:r w:rsidR="007E528E">
        <w:instrText xml:space="preserve"> REF _Ref352940662 \r \h </w:instrText>
      </w:r>
      <w:r w:rsidR="00B03060">
        <w:fldChar w:fldCharType="separate"/>
      </w:r>
      <w:r w:rsidR="001C5BE6">
        <w:t>[2]</w:t>
      </w:r>
      <w:r w:rsidR="00B03060">
        <w:fldChar w:fldCharType="end"/>
      </w:r>
      <w:r w:rsidR="00093077">
        <w:t>)</w:t>
      </w:r>
      <w:r w:rsidR="00CF7E76" w:rsidRPr="00472417">
        <w:t>.</w:t>
      </w:r>
      <w:r w:rsidR="00880C90">
        <w:t xml:space="preserve"> </w:t>
      </w:r>
      <w:r w:rsidR="005A637E" w:rsidRPr="00472417">
        <w:t xml:space="preserve">VP ir veidota uz </w:t>
      </w:r>
      <w:r w:rsidR="00880C90">
        <w:t xml:space="preserve">federatīvas modeļa </w:t>
      </w:r>
      <w:r w:rsidR="005A637E" w:rsidRPr="00472417">
        <w:t>arhitektūras pamata</w:t>
      </w:r>
      <w:r w:rsidR="00880C90">
        <w:t xml:space="preserve"> (WS-</w:t>
      </w:r>
      <w:proofErr w:type="spellStart"/>
      <w:r w:rsidR="00880C90">
        <w:t>Federation</w:t>
      </w:r>
      <w:proofErr w:type="spellEnd"/>
      <w:r w:rsidR="00880C90">
        <w:t xml:space="preserve"> vai </w:t>
      </w:r>
      <w:proofErr w:type="spellStart"/>
      <w:r w:rsidR="00880C90">
        <w:t>OAuth</w:t>
      </w:r>
      <w:proofErr w:type="spellEnd"/>
      <w:r w:rsidR="00880C90">
        <w:t xml:space="preserve"> 2.0) un </w:t>
      </w:r>
      <w:r w:rsidR="005A637E" w:rsidRPr="00472417">
        <w:t>nodrošina elastīgu vienotas identitātes arhitekt</w:t>
      </w:r>
      <w:r w:rsidR="0060323E" w:rsidRPr="00472417">
        <w:t>ūru, kas skaidri definē un nodala uzticības mehānismus, drošības talona formātus un protokolus talonu (</w:t>
      </w:r>
      <w:proofErr w:type="spellStart"/>
      <w:r w:rsidR="0060323E" w:rsidRPr="00472417">
        <w:t>token</w:t>
      </w:r>
      <w:proofErr w:type="spellEnd"/>
      <w:r w:rsidR="0060323E" w:rsidRPr="00472417">
        <w:t xml:space="preserve">) iegūšanai. Šī arhitektūra nodrošina vairākkārt izmantojamu drošības talonu servisa modeli un protokolu, kurš nodrošina identitātes noskaidrošanai nepieciešamo pieprasījumu adresēšanu gan </w:t>
      </w:r>
      <w:proofErr w:type="spellStart"/>
      <w:r w:rsidR="0060323E" w:rsidRPr="00472417">
        <w:t>web</w:t>
      </w:r>
      <w:proofErr w:type="spellEnd"/>
      <w:r w:rsidR="0060323E" w:rsidRPr="00472417">
        <w:t xml:space="preserve"> </w:t>
      </w:r>
      <w:r w:rsidR="00880C90">
        <w:t>lietojumu</w:t>
      </w:r>
      <w:r w:rsidR="0060323E" w:rsidRPr="00472417">
        <w:t xml:space="preserve">, gan </w:t>
      </w:r>
      <w:proofErr w:type="spellStart"/>
      <w:r w:rsidR="0060323E" w:rsidRPr="00472417">
        <w:t>web</w:t>
      </w:r>
      <w:proofErr w:type="spellEnd"/>
      <w:r w:rsidR="0060323E" w:rsidRPr="00472417">
        <w:t xml:space="preserve"> servisu līmenī visdažādākajās kombinācijās</w:t>
      </w:r>
      <w:r w:rsidR="00880C90">
        <w:t xml:space="preserve"> </w:t>
      </w:r>
      <w:r w:rsidR="00B03060">
        <w:fldChar w:fldCharType="begin"/>
      </w:r>
      <w:r w:rsidR="007E528E">
        <w:instrText xml:space="preserve"> REF _Ref352940675 \r \h </w:instrText>
      </w:r>
      <w:r w:rsidR="00B03060">
        <w:fldChar w:fldCharType="separate"/>
      </w:r>
      <w:r w:rsidR="001C5BE6">
        <w:t>[3]</w:t>
      </w:r>
      <w:r w:rsidR="00B03060">
        <w:fldChar w:fldCharType="end"/>
      </w:r>
      <w:r w:rsidR="0060323E" w:rsidRPr="00472417">
        <w:t>.</w:t>
      </w:r>
      <w:r w:rsidR="00472417">
        <w:t xml:space="preserve"> </w:t>
      </w:r>
      <w:r w:rsidR="000E4414" w:rsidRPr="00472417">
        <w:t xml:space="preserve">VP ietvaros </w:t>
      </w:r>
      <w:r w:rsidR="00FF3FE8" w:rsidRPr="00472417">
        <w:t xml:space="preserve">var tikt izmantots </w:t>
      </w:r>
      <w:proofErr w:type="spellStart"/>
      <w:r w:rsidR="00FF3FE8" w:rsidRPr="00472417">
        <w:t>izmantots</w:t>
      </w:r>
      <w:proofErr w:type="spellEnd"/>
      <w:r w:rsidR="00FF3FE8" w:rsidRPr="00472417">
        <w:t xml:space="preserve"> WS-</w:t>
      </w:r>
      <w:proofErr w:type="spellStart"/>
      <w:r w:rsidR="00FF3FE8" w:rsidRPr="00472417">
        <w:t>Federation</w:t>
      </w:r>
      <w:proofErr w:type="spellEnd"/>
      <w:r w:rsidR="00FF3FE8" w:rsidRPr="00472417">
        <w:t xml:space="preserve"> V1.2 </w:t>
      </w:r>
      <w:r w:rsidR="00B03060">
        <w:fldChar w:fldCharType="begin"/>
      </w:r>
      <w:r w:rsidR="007E528E">
        <w:instrText xml:space="preserve"> REF _Ref352940525 \r \h </w:instrText>
      </w:r>
      <w:r w:rsidR="00B03060">
        <w:fldChar w:fldCharType="separate"/>
      </w:r>
      <w:r w:rsidR="001C5BE6">
        <w:t>[1]</w:t>
      </w:r>
      <w:r w:rsidR="00B03060">
        <w:fldChar w:fldCharType="end"/>
      </w:r>
      <w:r w:rsidR="00880C90">
        <w:t xml:space="preserve"> vai </w:t>
      </w:r>
      <w:proofErr w:type="spellStart"/>
      <w:r w:rsidR="00880C90">
        <w:t>OAuth</w:t>
      </w:r>
      <w:proofErr w:type="spellEnd"/>
      <w:r w:rsidR="00880C90">
        <w:t xml:space="preserve"> 2.0 </w:t>
      </w:r>
      <w:r w:rsidR="001C5BE6">
        <w:fldChar w:fldCharType="begin"/>
      </w:r>
      <w:r w:rsidR="001C5BE6">
        <w:instrText xml:space="preserve"> REF _Ref158718749 \n \h </w:instrText>
      </w:r>
      <w:r w:rsidR="001C5BE6">
        <w:fldChar w:fldCharType="separate"/>
      </w:r>
      <w:r w:rsidR="001C5BE6">
        <w:t>[8]</w:t>
      </w:r>
      <w:r w:rsidR="001C5BE6">
        <w:fldChar w:fldCharType="end"/>
      </w:r>
    </w:p>
    <w:p w14:paraId="5C9B6ACF" w14:textId="308DDDC1" w:rsidR="00D24418" w:rsidRDefault="002E0334" w:rsidP="00937630">
      <w:r>
        <w:t xml:space="preserve">VP pamatā tiek </w:t>
      </w:r>
      <w:proofErr w:type="spellStart"/>
      <w:r w:rsidR="00D24418">
        <w:t>nodrošīnāta</w:t>
      </w:r>
      <w:proofErr w:type="spellEnd"/>
      <w:r w:rsidR="00D24418">
        <w:t xml:space="preserve"> šāda veida komunikācijas modeļi: </w:t>
      </w:r>
    </w:p>
    <w:p w14:paraId="7AF98087" w14:textId="62588A63" w:rsidR="00A930E1" w:rsidRDefault="002E0334" w:rsidP="00186FF1">
      <w:pPr>
        <w:pStyle w:val="ListBullet"/>
      </w:pPr>
      <w:r>
        <w:t>WS-</w:t>
      </w:r>
      <w:proofErr w:type="spellStart"/>
      <w:r>
        <w:t>Federation</w:t>
      </w:r>
      <w:proofErr w:type="spellEnd"/>
      <w:r>
        <w:t xml:space="preserve"> pasīvas autentifikācijas modelis (</w:t>
      </w:r>
      <w:r w:rsidRPr="002E0334">
        <w:t>WS-</w:t>
      </w:r>
      <w:proofErr w:type="spellStart"/>
      <w:r w:rsidRPr="002E0334">
        <w:t>Federation</w:t>
      </w:r>
      <w:proofErr w:type="spellEnd"/>
      <w:r w:rsidRPr="002E0334">
        <w:t xml:space="preserve">: </w:t>
      </w:r>
      <w:proofErr w:type="spellStart"/>
      <w:r w:rsidRPr="002E0334">
        <w:t>Passive</w:t>
      </w:r>
      <w:proofErr w:type="spellEnd"/>
      <w:r w:rsidRPr="002E0334">
        <w:t xml:space="preserve"> </w:t>
      </w:r>
      <w:proofErr w:type="spellStart"/>
      <w:r w:rsidRPr="002E0334">
        <w:t>Requestor</w:t>
      </w:r>
      <w:proofErr w:type="spellEnd"/>
      <w:r w:rsidRPr="002E0334">
        <w:t xml:space="preserve"> </w:t>
      </w:r>
      <w:proofErr w:type="spellStart"/>
      <w:r w:rsidRPr="00B95290">
        <w:t>Profile</w:t>
      </w:r>
      <w:proofErr w:type="spellEnd"/>
      <w:r w:rsidRPr="00B95290">
        <w:t xml:space="preserve">) </w:t>
      </w:r>
      <w:r w:rsidR="00B03060">
        <w:fldChar w:fldCharType="begin"/>
      </w:r>
      <w:r w:rsidR="007E528E">
        <w:instrText xml:space="preserve"> REF _Ref352940748 \r \h </w:instrText>
      </w:r>
      <w:r w:rsidR="00D24418">
        <w:instrText xml:space="preserve"> \* MERGEFORMAT </w:instrText>
      </w:r>
      <w:r w:rsidR="00B03060">
        <w:fldChar w:fldCharType="separate"/>
      </w:r>
      <w:r w:rsidR="001C5BE6">
        <w:t>[4]</w:t>
      </w:r>
      <w:r w:rsidR="00B03060">
        <w:fldChar w:fldCharType="end"/>
      </w:r>
      <w:r w:rsidR="00B00A8A" w:rsidRPr="00B95290">
        <w:t>.</w:t>
      </w:r>
      <w:r w:rsidR="00C509EE" w:rsidRPr="00B95290">
        <w:t xml:space="preserve"> </w:t>
      </w:r>
      <w:r w:rsidR="00D24418">
        <w:t xml:space="preserve">Darbības </w:t>
      </w:r>
      <w:r w:rsidR="00C509EE">
        <w:t xml:space="preserve">rezultātā VP izsniedz </w:t>
      </w:r>
      <w:r w:rsidR="00E9329F">
        <w:t>drošības</w:t>
      </w:r>
      <w:r w:rsidR="00C509EE">
        <w:t xml:space="preserve"> talonu</w:t>
      </w:r>
      <w:r w:rsidR="00E3053E">
        <w:t xml:space="preserve"> </w:t>
      </w:r>
      <w:r w:rsidR="00E9329F">
        <w:t xml:space="preserve">– SAML apgalvojumu </w:t>
      </w:r>
      <w:r w:rsidR="001C5BE6">
        <w:fldChar w:fldCharType="begin"/>
      </w:r>
      <w:r w:rsidR="001C5BE6">
        <w:instrText xml:space="preserve"> REF _Ref158803730 \n \h </w:instrText>
      </w:r>
      <w:r w:rsidR="001C5BE6">
        <w:fldChar w:fldCharType="separate"/>
      </w:r>
      <w:r w:rsidR="001C5BE6">
        <w:t>[5]</w:t>
      </w:r>
      <w:r w:rsidR="001C5BE6">
        <w:fldChar w:fldCharType="end"/>
      </w:r>
      <w:r w:rsidR="00C509EE">
        <w:t>.</w:t>
      </w:r>
    </w:p>
    <w:p w14:paraId="775CD96A" w14:textId="34E7CBC6" w:rsidR="00D24418" w:rsidRDefault="00D24418" w:rsidP="007F7B94">
      <w:pPr>
        <w:pStyle w:val="ListBullet"/>
      </w:pPr>
      <w:r>
        <w:t xml:space="preserve">OAuth2, kur darbības rezultātā VP izsniedz JWT drošības talonu </w:t>
      </w:r>
      <w:r>
        <w:fldChar w:fldCharType="begin"/>
      </w:r>
      <w:r>
        <w:instrText xml:space="preserve"> REF _Ref158714526 \n \h  \* MERGEFORMAT </w:instrText>
      </w:r>
      <w:r>
        <w:fldChar w:fldCharType="separate"/>
      </w:r>
      <w:r w:rsidR="001C5BE6">
        <w:t>[9]</w:t>
      </w:r>
      <w:r>
        <w:fldChar w:fldCharType="end"/>
      </w:r>
      <w:r>
        <w:t>.</w:t>
      </w:r>
    </w:p>
    <w:p w14:paraId="7AF98088" w14:textId="77777777" w:rsidR="00937630" w:rsidRDefault="00937630" w:rsidP="00937630">
      <w:pPr>
        <w:pStyle w:val="Heading2"/>
      </w:pPr>
      <w:bookmarkStart w:id="6" w:name="_Dokumenta_nolūks"/>
      <w:bookmarkStart w:id="7" w:name="_Toc21077435"/>
      <w:bookmarkStart w:id="8" w:name="_Toc28766185"/>
      <w:bookmarkStart w:id="9" w:name="_Toc29354286"/>
      <w:bookmarkStart w:id="10" w:name="_Toc65487055"/>
      <w:bookmarkStart w:id="11" w:name="_Toc109037443"/>
      <w:bookmarkStart w:id="12" w:name="_Toc129433335"/>
      <w:bookmarkStart w:id="13" w:name="_Toc190771590"/>
      <w:bookmarkStart w:id="14" w:name="_Toc205267390"/>
      <w:bookmarkStart w:id="15" w:name="_Toc267554915"/>
      <w:bookmarkStart w:id="16" w:name="_Toc273610458"/>
      <w:bookmarkStart w:id="17" w:name="_Toc158803744"/>
      <w:bookmarkEnd w:id="6"/>
      <w:r w:rsidRPr="00412C83">
        <w:t>Dokumenta nolūks</w:t>
      </w:r>
      <w:bookmarkEnd w:id="7"/>
      <w:bookmarkEnd w:id="8"/>
      <w:bookmarkEnd w:id="9"/>
      <w:bookmarkEnd w:id="10"/>
      <w:bookmarkEnd w:id="11"/>
      <w:bookmarkEnd w:id="12"/>
      <w:bookmarkEnd w:id="13"/>
      <w:bookmarkEnd w:id="14"/>
      <w:bookmarkEnd w:id="15"/>
      <w:bookmarkEnd w:id="16"/>
      <w:bookmarkEnd w:id="17"/>
    </w:p>
    <w:p w14:paraId="7AF98089" w14:textId="523A7804" w:rsidR="00937630" w:rsidRDefault="00937630" w:rsidP="00937630">
      <w:r>
        <w:t xml:space="preserve">Dokuments </w:t>
      </w:r>
      <w:r w:rsidR="00D24418">
        <w:t xml:space="preserve">apraksta </w:t>
      </w:r>
      <w:r w:rsidR="00967EA3">
        <w:t xml:space="preserve">VP </w:t>
      </w:r>
      <w:r w:rsidR="00D24418">
        <w:t xml:space="preserve">ārējas </w:t>
      </w:r>
      <w:proofErr w:type="spellStart"/>
      <w:r w:rsidR="00D24418">
        <w:t>saskarnes</w:t>
      </w:r>
      <w:proofErr w:type="spellEnd"/>
      <w:r w:rsidR="00D24418">
        <w:t xml:space="preserve"> un definē prasības</w:t>
      </w:r>
      <w:r w:rsidR="00E3013E">
        <w:t>,</w:t>
      </w:r>
      <w:r w:rsidR="00D24418">
        <w:t xml:space="preserve"> kas ir jāievēro </w:t>
      </w:r>
      <w:r w:rsidR="00644106">
        <w:t>valsts un pašvaldību iestāžu e-pakalpojumu portāliem</w:t>
      </w:r>
      <w:r w:rsidR="00D24418">
        <w:t xml:space="preserve"> (lietojumiem) integrējot VP</w:t>
      </w:r>
      <w:r>
        <w:t>.</w:t>
      </w:r>
    </w:p>
    <w:p w14:paraId="7AF9808A" w14:textId="77777777" w:rsidR="00937630" w:rsidRDefault="00937630" w:rsidP="00937630">
      <w:r>
        <w:t>Šis dokuments ir paredzēts:</w:t>
      </w:r>
    </w:p>
    <w:p w14:paraId="7AF9808B" w14:textId="77777777" w:rsidR="00937630" w:rsidRDefault="00995DFE" w:rsidP="00937630">
      <w:pPr>
        <w:pStyle w:val="ListBullet"/>
        <w:ind w:left="360" w:hanging="360"/>
      </w:pPr>
      <w:r>
        <w:t>VRAA</w:t>
      </w:r>
      <w:r w:rsidR="00753072">
        <w:t xml:space="preserve"> pārstāvjiem, kuri uztur VP;</w:t>
      </w:r>
    </w:p>
    <w:p w14:paraId="7AF9808C" w14:textId="77777777" w:rsidR="00753072" w:rsidRDefault="00753072" w:rsidP="00937630">
      <w:pPr>
        <w:pStyle w:val="ListBullet"/>
        <w:ind w:left="360" w:hanging="360"/>
      </w:pPr>
      <w:r>
        <w:t>Valsts un pašvaldību iestādēm, kuras savos e-pakalpo</w:t>
      </w:r>
      <w:r w:rsidR="00E87A75">
        <w:t>jumu portālos plāno integrēt VP, kā arī šo iestāžu izstrādātājiem.</w:t>
      </w:r>
    </w:p>
    <w:p w14:paraId="7AF9808D" w14:textId="77777777" w:rsidR="00937630" w:rsidRPr="00412C83" w:rsidRDefault="00937630" w:rsidP="00937630">
      <w:pPr>
        <w:pStyle w:val="Heading2"/>
      </w:pPr>
      <w:bookmarkStart w:id="18" w:name="_Darbības_sfēra"/>
      <w:bookmarkStart w:id="19" w:name="_Toc7415298"/>
      <w:bookmarkStart w:id="20" w:name="_Toc15712927"/>
      <w:bookmarkStart w:id="21" w:name="_Toc109037444"/>
      <w:bookmarkStart w:id="22" w:name="_Toc129433336"/>
      <w:bookmarkStart w:id="23" w:name="_Toc21077437"/>
      <w:bookmarkStart w:id="24" w:name="_Toc28766187"/>
      <w:bookmarkStart w:id="25" w:name="_Toc29354288"/>
      <w:bookmarkStart w:id="26" w:name="_Toc65487057"/>
      <w:bookmarkStart w:id="27" w:name="_Toc190771591"/>
      <w:bookmarkStart w:id="28" w:name="_Toc205267391"/>
      <w:bookmarkStart w:id="29" w:name="_Toc267554916"/>
      <w:bookmarkStart w:id="30" w:name="_Toc273610459"/>
      <w:bookmarkStart w:id="31" w:name="_Toc158803745"/>
      <w:bookmarkEnd w:id="18"/>
      <w:r w:rsidRPr="00412C83">
        <w:t>Darbības sfēra</w:t>
      </w:r>
      <w:bookmarkStart w:id="32" w:name="_Definīcijas_un_saīsinājumi"/>
      <w:bookmarkStart w:id="33" w:name="_Dokumenta_pārskats"/>
      <w:bookmarkEnd w:id="19"/>
      <w:bookmarkEnd w:id="20"/>
      <w:bookmarkEnd w:id="21"/>
      <w:bookmarkEnd w:id="22"/>
      <w:bookmarkEnd w:id="23"/>
      <w:bookmarkEnd w:id="24"/>
      <w:bookmarkEnd w:id="25"/>
      <w:bookmarkEnd w:id="26"/>
      <w:bookmarkEnd w:id="27"/>
      <w:bookmarkEnd w:id="28"/>
      <w:bookmarkEnd w:id="29"/>
      <w:bookmarkEnd w:id="30"/>
      <w:bookmarkEnd w:id="32"/>
      <w:bookmarkEnd w:id="33"/>
      <w:bookmarkEnd w:id="31"/>
    </w:p>
    <w:p w14:paraId="7AF9808E" w14:textId="77777777" w:rsidR="00937630" w:rsidRDefault="00937630" w:rsidP="00937630">
      <w:r>
        <w:t xml:space="preserve">Dokuments ir izmantojams </w:t>
      </w:r>
      <w:r w:rsidR="00886570">
        <w:t>VP</w:t>
      </w:r>
      <w:r>
        <w:t xml:space="preserve"> izmantojošo </w:t>
      </w:r>
      <w:r w:rsidR="00C71A49">
        <w:t>e-pakalpojumu portālu</w:t>
      </w:r>
      <w:r>
        <w:t xml:space="preserve"> funkcionalitātes izstrādei</w:t>
      </w:r>
      <w:r w:rsidR="00886570">
        <w:t>.</w:t>
      </w:r>
    </w:p>
    <w:p w14:paraId="7AF9808F" w14:textId="281B115D" w:rsidR="00937630" w:rsidRDefault="00937630" w:rsidP="00937630">
      <w:pPr>
        <w:pStyle w:val="Heading2"/>
      </w:pPr>
      <w:bookmarkStart w:id="34" w:name="_Toc158803746"/>
      <w:bookmarkStart w:id="35" w:name="_Toc258678450"/>
      <w:bookmarkStart w:id="36" w:name="_Toc267554917"/>
      <w:bookmarkStart w:id="37" w:name="_Toc273610460"/>
      <w:bookmarkStart w:id="38" w:name="_Toc28766189"/>
      <w:bookmarkStart w:id="39" w:name="_Toc29354290"/>
      <w:bookmarkStart w:id="40" w:name="_Toc65487059"/>
      <w:bookmarkStart w:id="41" w:name="_Toc109037448"/>
      <w:bookmarkStart w:id="42" w:name="_Toc120962891"/>
      <w:bookmarkStart w:id="43" w:name="_Toc129433338"/>
      <w:bookmarkStart w:id="44" w:name="_Toc190771593"/>
      <w:bookmarkStart w:id="45" w:name="_Toc205267393"/>
      <w:r w:rsidRPr="00412C83">
        <w:t>Termini un pieņemtie apzīmējum</w:t>
      </w:r>
      <w:r w:rsidR="00C504A5">
        <w:t>i</w:t>
      </w:r>
      <w:bookmarkEnd w:id="34"/>
      <w:bookmarkEnd w:id="35"/>
      <w:bookmarkEnd w:id="36"/>
      <w:bookmarkEnd w:id="37"/>
    </w:p>
    <w:tbl>
      <w:tblPr>
        <w:tblW w:w="9889" w:type="dxa"/>
        <w:tblBorders>
          <w:top w:val="single" w:sz="12" w:space="0" w:color="auto"/>
          <w:bottom w:val="single" w:sz="4" w:space="0" w:color="auto"/>
          <w:insideV w:val="single" w:sz="4" w:space="0" w:color="auto"/>
        </w:tblBorders>
        <w:tblLook w:val="04E0" w:firstRow="1" w:lastRow="1" w:firstColumn="1" w:lastColumn="0" w:noHBand="0" w:noVBand="1"/>
      </w:tblPr>
      <w:tblGrid>
        <w:gridCol w:w="1908"/>
        <w:gridCol w:w="7981"/>
      </w:tblGrid>
      <w:tr w:rsidR="00186FF1" w:rsidRPr="00412C83" w14:paraId="2B0C7395" w14:textId="77777777" w:rsidTr="007F7B94">
        <w:trPr>
          <w:tblHeader/>
        </w:trPr>
        <w:tc>
          <w:tcPr>
            <w:tcW w:w="1908" w:type="dxa"/>
            <w:tcBorders>
              <w:top w:val="single" w:sz="12" w:space="0" w:color="auto"/>
              <w:bottom w:val="single" w:sz="4" w:space="0" w:color="auto"/>
            </w:tcBorders>
          </w:tcPr>
          <w:p w14:paraId="27E1207C" w14:textId="693BFF06" w:rsidR="00186FF1" w:rsidRPr="00412C83" w:rsidRDefault="00186FF1" w:rsidP="009F46B3">
            <w:pPr>
              <w:pStyle w:val="Bold"/>
            </w:pPr>
            <w:r>
              <w:t>Termins</w:t>
            </w:r>
          </w:p>
        </w:tc>
        <w:tc>
          <w:tcPr>
            <w:tcW w:w="7981" w:type="dxa"/>
            <w:tcBorders>
              <w:top w:val="single" w:sz="12" w:space="0" w:color="auto"/>
              <w:bottom w:val="single" w:sz="4" w:space="0" w:color="auto"/>
            </w:tcBorders>
          </w:tcPr>
          <w:p w14:paraId="01B22A46" w14:textId="4AF69CD5" w:rsidR="00186FF1" w:rsidRPr="00412C83" w:rsidRDefault="00186FF1" w:rsidP="009F46B3">
            <w:pPr>
              <w:pStyle w:val="Bold"/>
            </w:pPr>
            <w:r>
              <w:t>Apzīmējums</w:t>
            </w:r>
          </w:p>
        </w:tc>
      </w:tr>
      <w:tr w:rsidR="00186FF1" w:rsidRPr="00A64C2B" w14:paraId="736CB977" w14:textId="77777777" w:rsidTr="007F7B94">
        <w:tc>
          <w:tcPr>
            <w:tcW w:w="1908" w:type="dxa"/>
            <w:vAlign w:val="center"/>
          </w:tcPr>
          <w:p w14:paraId="7A741055" w14:textId="6CDA35F3" w:rsidR="00186FF1" w:rsidRPr="009776B1" w:rsidRDefault="00186FF1" w:rsidP="00186FF1">
            <w:pPr>
              <w:pStyle w:val="Tablebody"/>
            </w:pPr>
            <w:r>
              <w:t>VRAA</w:t>
            </w:r>
          </w:p>
        </w:tc>
        <w:tc>
          <w:tcPr>
            <w:tcW w:w="7981" w:type="dxa"/>
            <w:vAlign w:val="center"/>
          </w:tcPr>
          <w:p w14:paraId="0C033DF6" w14:textId="7B0A04E4" w:rsidR="00186FF1" w:rsidRPr="00A64C2B" w:rsidRDefault="00186FF1" w:rsidP="009F46B3">
            <w:pPr>
              <w:pStyle w:val="Tablebody"/>
            </w:pPr>
            <w:r>
              <w:t>Valsts reģionālās attīstības aģentūra</w:t>
            </w:r>
          </w:p>
        </w:tc>
      </w:tr>
      <w:tr w:rsidR="00186FF1" w:rsidRPr="00A64C2B" w14:paraId="61DF8E55" w14:textId="77777777" w:rsidTr="007F7B94">
        <w:tc>
          <w:tcPr>
            <w:tcW w:w="1908" w:type="dxa"/>
            <w:vAlign w:val="center"/>
          </w:tcPr>
          <w:p w14:paraId="761838E5" w14:textId="739A2C45" w:rsidR="00186FF1" w:rsidRPr="009776B1" w:rsidRDefault="00186FF1" w:rsidP="00186FF1">
            <w:pPr>
              <w:pStyle w:val="Tablebody"/>
            </w:pPr>
            <w:r>
              <w:t>VP</w:t>
            </w:r>
          </w:p>
        </w:tc>
        <w:tc>
          <w:tcPr>
            <w:tcW w:w="7981" w:type="dxa"/>
            <w:vAlign w:val="center"/>
          </w:tcPr>
          <w:p w14:paraId="1A4B9D55" w14:textId="3BA2D249" w:rsidR="00186FF1" w:rsidRPr="00A64C2B" w:rsidRDefault="00186FF1" w:rsidP="009F46B3">
            <w:pPr>
              <w:pStyle w:val="Tablebody"/>
            </w:pPr>
            <w:r>
              <w:t>VRAA sniegtais autentifikācijas pakalpojums „Vienotā pieteikšanās”</w:t>
            </w:r>
          </w:p>
        </w:tc>
      </w:tr>
      <w:tr w:rsidR="00186FF1" w:rsidRPr="00A64C2B" w14:paraId="7F71A799" w14:textId="77777777" w:rsidTr="007F7B94">
        <w:tc>
          <w:tcPr>
            <w:tcW w:w="1908" w:type="dxa"/>
            <w:vAlign w:val="center"/>
          </w:tcPr>
          <w:p w14:paraId="1BD7644B" w14:textId="6011687F" w:rsidR="00186FF1" w:rsidRPr="009776B1" w:rsidRDefault="00186FF1" w:rsidP="00186FF1">
            <w:pPr>
              <w:pStyle w:val="Tablebody"/>
            </w:pPr>
            <w:r>
              <w:t>PS</w:t>
            </w:r>
          </w:p>
        </w:tc>
        <w:tc>
          <w:tcPr>
            <w:tcW w:w="7981" w:type="dxa"/>
            <w:vAlign w:val="center"/>
          </w:tcPr>
          <w:p w14:paraId="312F5236" w14:textId="1CEE2657" w:rsidR="00186FF1" w:rsidRPr="00A64C2B" w:rsidRDefault="00186FF1" w:rsidP="009F46B3">
            <w:pPr>
              <w:pStyle w:val="Tablebody"/>
            </w:pPr>
            <w:r>
              <w:t>Valsts vai pašvaldību iestāde, kura no savas tīmekļa vietnes izsauc VP</w:t>
            </w:r>
          </w:p>
        </w:tc>
      </w:tr>
      <w:tr w:rsidR="00186FF1" w:rsidRPr="00A64C2B" w14:paraId="114360AA" w14:textId="77777777" w:rsidTr="007F7B94">
        <w:tc>
          <w:tcPr>
            <w:tcW w:w="1908" w:type="dxa"/>
            <w:vAlign w:val="center"/>
          </w:tcPr>
          <w:p w14:paraId="254F760B" w14:textId="7AA83907" w:rsidR="00186FF1" w:rsidRPr="009776B1" w:rsidRDefault="00186FF1" w:rsidP="00186FF1">
            <w:pPr>
              <w:pStyle w:val="Tablebody"/>
            </w:pPr>
            <w:r>
              <w:t>AS</w:t>
            </w:r>
          </w:p>
        </w:tc>
        <w:tc>
          <w:tcPr>
            <w:tcW w:w="7981" w:type="dxa"/>
            <w:vAlign w:val="center"/>
          </w:tcPr>
          <w:p w14:paraId="74703F90" w14:textId="1F115AB4" w:rsidR="00186FF1" w:rsidRPr="00A64C2B" w:rsidRDefault="00186FF1" w:rsidP="009F46B3">
            <w:pPr>
              <w:pStyle w:val="Tablebody"/>
            </w:pPr>
            <w:r>
              <w:t xml:space="preserve">Autentifikācijas sniedzējs, kurš VRAA nodrošina Lietotāja autentifikāciju autentifikācijas sniedzēja lietojumā un </w:t>
            </w:r>
            <w:proofErr w:type="spellStart"/>
            <w:r>
              <w:t>nosūta</w:t>
            </w:r>
            <w:proofErr w:type="spellEnd"/>
            <w:r>
              <w:t xml:space="preserve"> VRAA autentificētā Lietotāja personas datus</w:t>
            </w:r>
          </w:p>
        </w:tc>
      </w:tr>
      <w:tr w:rsidR="00186FF1" w:rsidRPr="00A64C2B" w14:paraId="4D16C3D4" w14:textId="77777777" w:rsidTr="007F7B94">
        <w:tc>
          <w:tcPr>
            <w:tcW w:w="1908" w:type="dxa"/>
            <w:vAlign w:val="center"/>
          </w:tcPr>
          <w:p w14:paraId="37836DB3" w14:textId="12019C70" w:rsidR="00186FF1" w:rsidRPr="009776B1" w:rsidRDefault="00E3013E" w:rsidP="00186FF1">
            <w:pPr>
              <w:pStyle w:val="Tablebody"/>
            </w:pPr>
            <w:r>
              <w:t>Lietotājs</w:t>
            </w:r>
          </w:p>
        </w:tc>
        <w:tc>
          <w:tcPr>
            <w:tcW w:w="7981" w:type="dxa"/>
            <w:vAlign w:val="center"/>
          </w:tcPr>
          <w:p w14:paraId="481447E4" w14:textId="6C778A2A" w:rsidR="00186FF1" w:rsidRPr="00A64C2B" w:rsidRDefault="00E3013E" w:rsidP="009F46B3">
            <w:pPr>
              <w:pStyle w:val="Tablebody"/>
            </w:pPr>
            <w:r>
              <w:t>PS e-pakalpojumu lietotājs PS tīmekļa vietnē</w:t>
            </w:r>
          </w:p>
        </w:tc>
      </w:tr>
    </w:tbl>
    <w:p w14:paraId="7AF98095" w14:textId="77777777" w:rsidR="00937630" w:rsidRPr="00412C83" w:rsidRDefault="00937630" w:rsidP="00937630">
      <w:pPr>
        <w:pStyle w:val="Heading2"/>
      </w:pPr>
      <w:bookmarkStart w:id="46" w:name="_Toc158800938"/>
      <w:bookmarkStart w:id="47" w:name="_Toc158802728"/>
      <w:bookmarkStart w:id="48" w:name="_Toc158802794"/>
      <w:bookmarkStart w:id="49" w:name="_Toc158802974"/>
      <w:bookmarkStart w:id="50" w:name="_Toc158803002"/>
      <w:bookmarkStart w:id="51" w:name="_Toc158803194"/>
      <w:bookmarkStart w:id="52" w:name="_Toc158803223"/>
      <w:bookmarkStart w:id="53" w:name="_Toc158803248"/>
      <w:bookmarkStart w:id="54" w:name="_Toc158803425"/>
      <w:bookmarkStart w:id="55" w:name="_Toc158803747"/>
      <w:bookmarkStart w:id="56" w:name="_Toc158800939"/>
      <w:bookmarkStart w:id="57" w:name="_Toc158802729"/>
      <w:bookmarkStart w:id="58" w:name="_Toc158802795"/>
      <w:bookmarkStart w:id="59" w:name="_Toc158802975"/>
      <w:bookmarkStart w:id="60" w:name="_Toc158803003"/>
      <w:bookmarkStart w:id="61" w:name="_Toc158803195"/>
      <w:bookmarkStart w:id="62" w:name="_Toc158803224"/>
      <w:bookmarkStart w:id="63" w:name="_Toc158803249"/>
      <w:bookmarkStart w:id="64" w:name="_Toc158803426"/>
      <w:bookmarkStart w:id="65" w:name="_Toc158803748"/>
      <w:bookmarkStart w:id="66" w:name="_Toc158800940"/>
      <w:bookmarkStart w:id="67" w:name="_Toc158802730"/>
      <w:bookmarkStart w:id="68" w:name="_Toc158802796"/>
      <w:bookmarkStart w:id="69" w:name="_Toc158802976"/>
      <w:bookmarkStart w:id="70" w:name="_Toc158803004"/>
      <w:bookmarkStart w:id="71" w:name="_Toc158803196"/>
      <w:bookmarkStart w:id="72" w:name="_Toc158803225"/>
      <w:bookmarkStart w:id="73" w:name="_Toc158803250"/>
      <w:bookmarkStart w:id="74" w:name="_Toc158803427"/>
      <w:bookmarkStart w:id="75" w:name="_Toc158803749"/>
      <w:bookmarkStart w:id="76" w:name="_Toc158800941"/>
      <w:bookmarkStart w:id="77" w:name="_Toc158802731"/>
      <w:bookmarkStart w:id="78" w:name="_Toc158802797"/>
      <w:bookmarkStart w:id="79" w:name="_Toc158802977"/>
      <w:bookmarkStart w:id="80" w:name="_Toc158803005"/>
      <w:bookmarkStart w:id="81" w:name="_Toc158803197"/>
      <w:bookmarkStart w:id="82" w:name="_Toc158803226"/>
      <w:bookmarkStart w:id="83" w:name="_Toc158803251"/>
      <w:bookmarkStart w:id="84" w:name="_Toc158803428"/>
      <w:bookmarkStart w:id="85" w:name="_Toc158803750"/>
      <w:bookmarkStart w:id="86" w:name="_Toc158800942"/>
      <w:bookmarkStart w:id="87" w:name="_Toc158802732"/>
      <w:bookmarkStart w:id="88" w:name="_Toc158802798"/>
      <w:bookmarkStart w:id="89" w:name="_Toc158802978"/>
      <w:bookmarkStart w:id="90" w:name="_Toc158803006"/>
      <w:bookmarkStart w:id="91" w:name="_Toc158803198"/>
      <w:bookmarkStart w:id="92" w:name="_Toc158803227"/>
      <w:bookmarkStart w:id="93" w:name="_Toc158803252"/>
      <w:bookmarkStart w:id="94" w:name="_Toc158803429"/>
      <w:bookmarkStart w:id="95" w:name="_Toc158803751"/>
      <w:bookmarkStart w:id="96" w:name="_Toc188673235"/>
      <w:bookmarkStart w:id="97" w:name="_Toc189286728"/>
      <w:bookmarkStart w:id="98" w:name="_Toc158803752"/>
      <w:bookmarkStart w:id="99" w:name="_Toc129433339"/>
      <w:bookmarkStart w:id="100" w:name="_Toc190771594"/>
      <w:bookmarkStart w:id="101" w:name="_Toc20526739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38"/>
      <w:bookmarkEnd w:id="39"/>
      <w:bookmarkEnd w:id="40"/>
      <w:bookmarkEnd w:id="41"/>
      <w:bookmarkEnd w:id="42"/>
      <w:bookmarkEnd w:id="43"/>
      <w:bookmarkEnd w:id="44"/>
      <w:bookmarkEnd w:id="45"/>
      <w:bookmarkEnd w:id="96"/>
      <w:bookmarkEnd w:id="97"/>
      <w:r>
        <w:t>Saistītie dokumenti</w:t>
      </w:r>
      <w:bookmarkEnd w:id="98"/>
    </w:p>
    <w:p w14:paraId="7AF98096" w14:textId="77777777" w:rsidR="00937630" w:rsidRDefault="00937630" w:rsidP="00937630">
      <w:r>
        <w:t>Dokuments ir izstrādāts, balstoties uz šādiem dokumentiem:</w:t>
      </w:r>
    </w:p>
    <w:bookmarkStart w:id="102" w:name="_Ref352940525"/>
    <w:p w14:paraId="7AF98097" w14:textId="24955629" w:rsidR="00937630" w:rsidRDefault="00C504A5" w:rsidP="00937630">
      <w:pPr>
        <w:pStyle w:val="Atsauce"/>
        <w:numPr>
          <w:ilvl w:val="0"/>
          <w:numId w:val="13"/>
        </w:numPr>
      </w:pPr>
      <w:r>
        <w:fldChar w:fldCharType="begin"/>
      </w:r>
      <w:r>
        <w:instrText>HYPERLINK "</w:instrText>
      </w:r>
      <w:r w:rsidRPr="00732493">
        <w:instrText>http://docs.oasis-open.org/wsfed/federation/v1.2/os/ws-federation-1.2-spec-os.html</w:instrText>
      </w:r>
      <w:r>
        <w:instrText>"</w:instrText>
      </w:r>
      <w:r>
        <w:fldChar w:fldCharType="separate"/>
      </w:r>
      <w:bookmarkStart w:id="103" w:name="_Ref158804102"/>
      <w:r w:rsidRPr="00475EC9">
        <w:rPr>
          <w:rStyle w:val="Hyperlink"/>
        </w:rPr>
        <w:t>http://docs.oasis-open.org/wsfed/federation/v1.2/os/ws-federation-1.2-spec-os.html</w:t>
      </w:r>
      <w:bookmarkEnd w:id="102"/>
      <w:bookmarkEnd w:id="103"/>
      <w:r>
        <w:fldChar w:fldCharType="end"/>
      </w:r>
      <w:r>
        <w:t xml:space="preserve"> </w:t>
      </w:r>
    </w:p>
    <w:bookmarkStart w:id="104" w:name="_Ref352940662"/>
    <w:p w14:paraId="7AF98098" w14:textId="3EF68CC4" w:rsidR="00322C41" w:rsidRDefault="00C504A5" w:rsidP="00937630">
      <w:pPr>
        <w:pStyle w:val="Atsauce"/>
        <w:numPr>
          <w:ilvl w:val="0"/>
          <w:numId w:val="13"/>
        </w:numPr>
      </w:pPr>
      <w:r>
        <w:fldChar w:fldCharType="begin"/>
      </w:r>
      <w:r>
        <w:instrText>HYPERLINK "</w:instrText>
      </w:r>
      <w:r w:rsidRPr="00393B1F">
        <w:instrText>http://msdn.microsoft.com/en-us/library/ee517291.aspx</w:instrText>
      </w:r>
      <w:r>
        <w:instrText>"</w:instrText>
      </w:r>
      <w:r>
        <w:fldChar w:fldCharType="separate"/>
      </w:r>
      <w:r w:rsidRPr="00475EC9">
        <w:rPr>
          <w:rStyle w:val="Hyperlink"/>
        </w:rPr>
        <w:t>http://msdn.microsoft.com/en-us/library/ee517291.aspx</w:t>
      </w:r>
      <w:bookmarkEnd w:id="104"/>
      <w:r>
        <w:fldChar w:fldCharType="end"/>
      </w:r>
      <w:r>
        <w:t xml:space="preserve"> </w:t>
      </w:r>
    </w:p>
    <w:bookmarkStart w:id="105" w:name="_Ref352940675"/>
    <w:p w14:paraId="7AF98099" w14:textId="04174D0A" w:rsidR="005A637E" w:rsidRDefault="00C504A5" w:rsidP="00937630">
      <w:pPr>
        <w:pStyle w:val="Atsauce"/>
        <w:numPr>
          <w:ilvl w:val="0"/>
          <w:numId w:val="13"/>
        </w:numPr>
      </w:pPr>
      <w:r>
        <w:fldChar w:fldCharType="begin"/>
      </w:r>
      <w:r>
        <w:instrText>HYPERLINK "</w:instrText>
      </w:r>
      <w:r w:rsidRPr="005A637E">
        <w:instrText>http://msdn.microsoft.com/en-us/library/bb498017.aspx</w:instrText>
      </w:r>
      <w:r>
        <w:instrText>"</w:instrText>
      </w:r>
      <w:r>
        <w:fldChar w:fldCharType="separate"/>
      </w:r>
      <w:r w:rsidRPr="00475EC9">
        <w:rPr>
          <w:rStyle w:val="Hyperlink"/>
        </w:rPr>
        <w:t>http://msdn.microsoft.com/en-us/library/bb498017.aspx</w:t>
      </w:r>
      <w:bookmarkEnd w:id="105"/>
      <w:r>
        <w:fldChar w:fldCharType="end"/>
      </w:r>
      <w:r>
        <w:t xml:space="preserve"> </w:t>
      </w:r>
    </w:p>
    <w:bookmarkStart w:id="106" w:name="_Ref352940748"/>
    <w:p w14:paraId="7AF9809A" w14:textId="5451B4B5" w:rsidR="00455E6D" w:rsidRDefault="00C504A5" w:rsidP="00937630">
      <w:pPr>
        <w:pStyle w:val="Atsauce"/>
        <w:numPr>
          <w:ilvl w:val="0"/>
          <w:numId w:val="13"/>
        </w:numPr>
      </w:pPr>
      <w:r>
        <w:fldChar w:fldCharType="begin"/>
      </w:r>
      <w:r>
        <w:instrText>HYPERLINK "</w:instrText>
      </w:r>
      <w:r w:rsidRPr="00455E6D">
        <w:instrText>http://msdn.microsoft.com/en-us/library/bb608217.aspx</w:instrText>
      </w:r>
      <w:r>
        <w:instrText>"</w:instrText>
      </w:r>
      <w:r>
        <w:fldChar w:fldCharType="separate"/>
      </w:r>
      <w:r w:rsidRPr="00475EC9">
        <w:rPr>
          <w:rStyle w:val="Hyperlink"/>
        </w:rPr>
        <w:t>http://msdn.microsoft.com/en-us/library/bb608217.aspx</w:t>
      </w:r>
      <w:bookmarkEnd w:id="106"/>
      <w:r>
        <w:fldChar w:fldCharType="end"/>
      </w:r>
      <w:r>
        <w:t xml:space="preserve"> </w:t>
      </w:r>
    </w:p>
    <w:p w14:paraId="7AF9809B" w14:textId="64EB1CC5" w:rsidR="009D2A9A" w:rsidRDefault="002A076E" w:rsidP="00937630">
      <w:pPr>
        <w:pStyle w:val="Atsauce"/>
        <w:numPr>
          <w:ilvl w:val="0"/>
          <w:numId w:val="13"/>
        </w:numPr>
      </w:pPr>
      <w:hyperlink r:id="rId18" w:history="1">
        <w:bookmarkStart w:id="107" w:name="_Ref158803730"/>
        <w:r w:rsidR="009D1376">
          <w:rPr>
            <w:rStyle w:val="Hyperlink"/>
            <w:rFonts w:eastAsiaTheme="majorEastAsia"/>
          </w:rPr>
          <w:t>http://saml.xml.org/saml-specifications</w:t>
        </w:r>
        <w:bookmarkEnd w:id="107"/>
      </w:hyperlink>
    </w:p>
    <w:bookmarkStart w:id="108" w:name="_Ref377640906"/>
    <w:p w14:paraId="7AF9809C" w14:textId="78A07DC9" w:rsidR="00E829CF" w:rsidRDefault="00B03060" w:rsidP="00E829CF">
      <w:pPr>
        <w:pStyle w:val="Atsauce"/>
        <w:numPr>
          <w:ilvl w:val="0"/>
          <w:numId w:val="13"/>
        </w:numPr>
      </w:pPr>
      <w:r>
        <w:fldChar w:fldCharType="begin"/>
      </w:r>
      <w:r w:rsidR="00E829CF">
        <w:instrText xml:space="preserve"> HYPERLINK "</w:instrText>
      </w:r>
      <w:r w:rsidR="00E829CF" w:rsidRPr="00E829CF">
        <w:instrText>http://docs.oasis-open.org/ws-sx/ws-trust/200512/ws-trust-1.3-os.ht</w:instrText>
      </w:r>
      <w:r w:rsidR="00E829CF">
        <w:instrText xml:space="preserve">" </w:instrText>
      </w:r>
      <w:r>
        <w:fldChar w:fldCharType="separate"/>
      </w:r>
      <w:r w:rsidR="00E829CF" w:rsidRPr="00244D5D">
        <w:rPr>
          <w:rStyle w:val="Hyperlink"/>
        </w:rPr>
        <w:t>http://docs.oasis-open.org/ws-sx/ws-trust/200512/ws-trust-1.3-os.ht</w:t>
      </w:r>
      <w:r>
        <w:fldChar w:fldCharType="end"/>
      </w:r>
      <w:r w:rsidR="00E829CF" w:rsidRPr="00E829CF">
        <w:t>ml</w:t>
      </w:r>
      <w:bookmarkEnd w:id="108"/>
    </w:p>
    <w:bookmarkStart w:id="109" w:name="_Ref377642575"/>
    <w:p w14:paraId="7AF9809D" w14:textId="54713237" w:rsidR="00E829CF" w:rsidRDefault="00880C90" w:rsidP="00AB13CE">
      <w:pPr>
        <w:pStyle w:val="Atsauce"/>
        <w:numPr>
          <w:ilvl w:val="0"/>
          <w:numId w:val="13"/>
        </w:numPr>
      </w:pPr>
      <w:r>
        <w:fldChar w:fldCharType="begin"/>
      </w:r>
      <w:r>
        <w:instrText>HYPERLINK "</w:instrText>
      </w:r>
      <w:r w:rsidRPr="00AB13CE">
        <w:instrText>http://docs.oasis-open.org/wss/v1.1/wss-v1.1-spec-errata-os-SAMLTokenProfile.html</w:instrText>
      </w:r>
      <w:r>
        <w:instrText>"</w:instrText>
      </w:r>
      <w:r>
        <w:fldChar w:fldCharType="separate"/>
      </w:r>
      <w:r w:rsidRPr="002351B9">
        <w:rPr>
          <w:rStyle w:val="Hyperlink"/>
        </w:rPr>
        <w:t>http://docs.oasis-open.org/wss/v1.1/wss-v1.1-spec-errata-os-SAMLTokenProfile.html</w:t>
      </w:r>
      <w:bookmarkEnd w:id="109"/>
      <w:r>
        <w:fldChar w:fldCharType="end"/>
      </w:r>
    </w:p>
    <w:p w14:paraId="6CC5F69A" w14:textId="42CFE704" w:rsidR="00880C90" w:rsidRDefault="00C65518" w:rsidP="00AB13CE">
      <w:pPr>
        <w:pStyle w:val="Atsauce"/>
        <w:numPr>
          <w:ilvl w:val="0"/>
          <w:numId w:val="13"/>
        </w:numPr>
      </w:pPr>
      <w:hyperlink r:id="rId19" w:history="1">
        <w:bookmarkStart w:id="110" w:name="_Ref158718749"/>
        <w:r>
          <w:rPr>
            <w:rStyle w:val="Hyperlink"/>
            <w:rFonts w:eastAsiaTheme="majorEastAsia"/>
          </w:rPr>
          <w:t xml:space="preserve">RFC 6749 - </w:t>
        </w:r>
        <w:proofErr w:type="spellStart"/>
        <w:r>
          <w:rPr>
            <w:rStyle w:val="Hyperlink"/>
            <w:rFonts w:eastAsiaTheme="majorEastAsia"/>
          </w:rPr>
          <w:t>The</w:t>
        </w:r>
        <w:proofErr w:type="spellEnd"/>
        <w:r>
          <w:rPr>
            <w:rStyle w:val="Hyperlink"/>
            <w:rFonts w:eastAsiaTheme="majorEastAsia"/>
          </w:rPr>
          <w:t xml:space="preserve"> </w:t>
        </w:r>
        <w:proofErr w:type="spellStart"/>
        <w:r>
          <w:rPr>
            <w:rStyle w:val="Hyperlink"/>
            <w:rFonts w:eastAsiaTheme="majorEastAsia"/>
          </w:rPr>
          <w:t>OAuth</w:t>
        </w:r>
        <w:proofErr w:type="spellEnd"/>
        <w:r>
          <w:rPr>
            <w:rStyle w:val="Hyperlink"/>
            <w:rFonts w:eastAsiaTheme="majorEastAsia"/>
          </w:rPr>
          <w:t xml:space="preserve"> 2.0 </w:t>
        </w:r>
        <w:proofErr w:type="spellStart"/>
        <w:r>
          <w:rPr>
            <w:rStyle w:val="Hyperlink"/>
            <w:rFonts w:eastAsiaTheme="majorEastAsia"/>
          </w:rPr>
          <w:t>Authorization</w:t>
        </w:r>
        <w:proofErr w:type="spellEnd"/>
        <w:r>
          <w:rPr>
            <w:rStyle w:val="Hyperlink"/>
            <w:rFonts w:eastAsiaTheme="majorEastAsia"/>
          </w:rPr>
          <w:t xml:space="preserve"> </w:t>
        </w:r>
        <w:proofErr w:type="spellStart"/>
        <w:r>
          <w:rPr>
            <w:rStyle w:val="Hyperlink"/>
            <w:rFonts w:eastAsiaTheme="majorEastAsia"/>
          </w:rPr>
          <w:t>Framework</w:t>
        </w:r>
        <w:proofErr w:type="spellEnd"/>
        <w:r>
          <w:rPr>
            <w:rStyle w:val="Hyperlink"/>
            <w:rFonts w:eastAsiaTheme="majorEastAsia"/>
          </w:rPr>
          <w:t xml:space="preserve"> (ietf.org)</w:t>
        </w:r>
        <w:bookmarkEnd w:id="110"/>
      </w:hyperlink>
    </w:p>
    <w:p w14:paraId="72436239" w14:textId="3C71F6C9" w:rsidR="00D24418" w:rsidRDefault="00D24418" w:rsidP="00AB13CE">
      <w:pPr>
        <w:pStyle w:val="Atsauce"/>
        <w:numPr>
          <w:ilvl w:val="0"/>
          <w:numId w:val="13"/>
        </w:numPr>
      </w:pPr>
      <w:hyperlink r:id="rId20" w:history="1">
        <w:bookmarkStart w:id="111" w:name="_Ref158714526"/>
        <w:r>
          <w:rPr>
            <w:rStyle w:val="Hyperlink"/>
            <w:rFonts w:eastAsiaTheme="majorEastAsia"/>
          </w:rPr>
          <w:t xml:space="preserve">RFC 7519 - JSON </w:t>
        </w:r>
        <w:proofErr w:type="spellStart"/>
        <w:r>
          <w:rPr>
            <w:rStyle w:val="Hyperlink"/>
            <w:rFonts w:eastAsiaTheme="majorEastAsia"/>
          </w:rPr>
          <w:t>Web</w:t>
        </w:r>
        <w:proofErr w:type="spellEnd"/>
        <w:r>
          <w:rPr>
            <w:rStyle w:val="Hyperlink"/>
            <w:rFonts w:eastAsiaTheme="majorEastAsia"/>
          </w:rPr>
          <w:t xml:space="preserve"> </w:t>
        </w:r>
        <w:proofErr w:type="spellStart"/>
        <w:r>
          <w:rPr>
            <w:rStyle w:val="Hyperlink"/>
            <w:rFonts w:eastAsiaTheme="majorEastAsia"/>
          </w:rPr>
          <w:t>Token</w:t>
        </w:r>
        <w:proofErr w:type="spellEnd"/>
        <w:r>
          <w:rPr>
            <w:rStyle w:val="Hyperlink"/>
            <w:rFonts w:eastAsiaTheme="majorEastAsia"/>
          </w:rPr>
          <w:t xml:space="preserve"> (JWT) (ietf.org)</w:t>
        </w:r>
        <w:bookmarkEnd w:id="111"/>
      </w:hyperlink>
    </w:p>
    <w:p w14:paraId="7AF9809E" w14:textId="77777777" w:rsidR="00937630" w:rsidRPr="00C356AC" w:rsidRDefault="00937630" w:rsidP="00937630">
      <w:pPr>
        <w:pStyle w:val="Heading2"/>
      </w:pPr>
      <w:bookmarkStart w:id="112" w:name="_Toc258678454"/>
      <w:bookmarkStart w:id="113" w:name="_Toc267554921"/>
      <w:bookmarkStart w:id="114" w:name="_Toc273610464"/>
      <w:bookmarkStart w:id="115" w:name="_Toc320020629"/>
      <w:bookmarkStart w:id="116" w:name="_Toc158803753"/>
      <w:bookmarkEnd w:id="99"/>
      <w:bookmarkEnd w:id="100"/>
      <w:bookmarkEnd w:id="101"/>
      <w:r w:rsidRPr="00C356AC">
        <w:t>Dokumenta pārskats</w:t>
      </w:r>
      <w:bookmarkEnd w:id="112"/>
      <w:bookmarkEnd w:id="113"/>
      <w:bookmarkEnd w:id="114"/>
      <w:bookmarkEnd w:id="115"/>
      <w:bookmarkEnd w:id="116"/>
    </w:p>
    <w:p w14:paraId="7AF9809F" w14:textId="77777777" w:rsidR="00937630" w:rsidRPr="00C356AC" w:rsidRDefault="00937630" w:rsidP="00937630">
      <w:r w:rsidRPr="00C356AC">
        <w:t xml:space="preserve">Dokuments sastāv no </w:t>
      </w:r>
      <w:r w:rsidR="008418F5" w:rsidRPr="00C356AC">
        <w:t>2</w:t>
      </w:r>
      <w:r w:rsidRPr="00C356AC">
        <w:t xml:space="preserve"> nodalījumiem:</w:t>
      </w:r>
    </w:p>
    <w:p w14:paraId="7AF980A0" w14:textId="114B6DAA" w:rsidR="00937630" w:rsidRPr="00C356AC" w:rsidRDefault="00937630" w:rsidP="00937630">
      <w:pPr>
        <w:pStyle w:val="ListBullet"/>
        <w:ind w:left="360" w:hanging="360"/>
      </w:pPr>
      <w:r w:rsidRPr="00C356AC">
        <w:t>Dokumenta ievads – aprakstīts dokumenta nolūks, termini un pieņemtie apzīmējumi, kā arī norādīta saistība ar citiem dokumentiem un materiāliem</w:t>
      </w:r>
      <w:r w:rsidR="00F26C55">
        <w:t>.</w:t>
      </w:r>
    </w:p>
    <w:p w14:paraId="7AF980A1" w14:textId="2A804FCE" w:rsidR="00937630" w:rsidRPr="00C356AC" w:rsidRDefault="00937630" w:rsidP="00937630">
      <w:pPr>
        <w:pStyle w:val="ListBullet"/>
        <w:ind w:left="360" w:hanging="360"/>
      </w:pPr>
      <w:r w:rsidRPr="00C356AC">
        <w:t xml:space="preserve">Konkrētās prasības – </w:t>
      </w:r>
      <w:r w:rsidR="009356B4">
        <w:t>VP procesa aprakst</w:t>
      </w:r>
      <w:r w:rsidR="00F26C55">
        <w:t>s</w:t>
      </w:r>
      <w:r w:rsidR="009356B4">
        <w:t>, VP</w:t>
      </w:r>
      <w:r w:rsidRPr="00C356AC">
        <w:t xml:space="preserve"> izsaukšan</w:t>
      </w:r>
      <w:r w:rsidR="00F26C55">
        <w:t>a</w:t>
      </w:r>
      <w:r w:rsidR="009356B4">
        <w:t xml:space="preserve">, drošības talona </w:t>
      </w:r>
      <w:r w:rsidR="00F26C55">
        <w:t xml:space="preserve">izsniegšana </w:t>
      </w:r>
      <w:r w:rsidR="009356B4">
        <w:t xml:space="preserve">un drošības talona </w:t>
      </w:r>
      <w:r w:rsidR="00F26C55">
        <w:t>pārbaude</w:t>
      </w:r>
      <w:r w:rsidR="009356B4">
        <w:t>.</w:t>
      </w:r>
    </w:p>
    <w:p w14:paraId="7AF980A2" w14:textId="77777777" w:rsidR="00937630" w:rsidRDefault="00937630" w:rsidP="00937630">
      <w:pPr>
        <w:pStyle w:val="Heading1"/>
      </w:pPr>
      <w:bookmarkStart w:id="117" w:name="_Toc317237296"/>
      <w:bookmarkStart w:id="118" w:name="_Toc158803754"/>
      <w:r w:rsidRPr="002760C7">
        <w:t>Konkrētās prasības</w:t>
      </w:r>
      <w:bookmarkEnd w:id="117"/>
      <w:bookmarkEnd w:id="118"/>
    </w:p>
    <w:p w14:paraId="7AF980A3" w14:textId="004A1D8F" w:rsidR="00563736" w:rsidRDefault="00CB752E">
      <w:r>
        <w:t>Vienotās pieteikšan</w:t>
      </w:r>
      <w:r w:rsidR="00AA3102">
        <w:t>ā</w:t>
      </w:r>
      <w:r>
        <w:t xml:space="preserve">s modulis </w:t>
      </w:r>
      <w:proofErr w:type="spellStart"/>
      <w:r>
        <w:t>nodroš</w:t>
      </w:r>
      <w:r w:rsidR="00563736">
        <w:t>i</w:t>
      </w:r>
      <w:r>
        <w:t>nā</w:t>
      </w:r>
      <w:proofErr w:type="spellEnd"/>
      <w:r>
        <w:t xml:space="preserve"> </w:t>
      </w:r>
      <w:r w:rsidR="00F26C55">
        <w:t xml:space="preserve">šādas </w:t>
      </w:r>
      <w:r>
        <w:t xml:space="preserve">pamata </w:t>
      </w:r>
      <w:r w:rsidR="00F26C55">
        <w:t>funkcionalitātes</w:t>
      </w:r>
      <w:r>
        <w:t>:</w:t>
      </w:r>
    </w:p>
    <w:p w14:paraId="7AF980A4" w14:textId="152C954C" w:rsidR="00563736" w:rsidRDefault="00F26C55">
      <w:pPr>
        <w:pStyle w:val="ListBullet"/>
      </w:pPr>
      <w:r>
        <w:t>P</w:t>
      </w:r>
      <w:r w:rsidR="00CB752E">
        <w:t>ieteikšan</w:t>
      </w:r>
      <w:r w:rsidR="00563736">
        <w:t>ās</w:t>
      </w:r>
      <w:r w:rsidR="00CB752E">
        <w:t xml:space="preserve"> autentifikācijai (</w:t>
      </w:r>
      <w:proofErr w:type="spellStart"/>
      <w:r w:rsidR="00181CBB" w:rsidRPr="007F7B94">
        <w:rPr>
          <w:i/>
          <w:iCs/>
        </w:rPr>
        <w:t>sign</w:t>
      </w:r>
      <w:r w:rsidR="00CB752E" w:rsidRPr="007F7B94">
        <w:rPr>
          <w:i/>
          <w:iCs/>
        </w:rPr>
        <w:t>-in</w:t>
      </w:r>
      <w:proofErr w:type="spellEnd"/>
      <w:r w:rsidR="00CB752E">
        <w:t>)</w:t>
      </w:r>
      <w:r>
        <w:t>.</w:t>
      </w:r>
    </w:p>
    <w:p w14:paraId="7AF980A5" w14:textId="1E1F50F6" w:rsidR="00563736" w:rsidRDefault="00F26C55">
      <w:pPr>
        <w:pStyle w:val="ListBullet"/>
      </w:pPr>
      <w:r>
        <w:t xml:space="preserve">Atteikšanās </w:t>
      </w:r>
      <w:r w:rsidR="00CB752E">
        <w:t xml:space="preserve">no </w:t>
      </w:r>
      <w:r w:rsidR="00563736">
        <w:t>autentifikācijas</w:t>
      </w:r>
      <w:r w:rsidR="00CB752E">
        <w:t xml:space="preserve"> (</w:t>
      </w:r>
      <w:proofErr w:type="spellStart"/>
      <w:r w:rsidR="00181CBB" w:rsidRPr="007F7B94">
        <w:rPr>
          <w:i/>
          <w:iCs/>
        </w:rPr>
        <w:t>sign</w:t>
      </w:r>
      <w:r w:rsidR="00CB752E" w:rsidRPr="007F7B94">
        <w:rPr>
          <w:i/>
          <w:iCs/>
        </w:rPr>
        <w:t>-out</w:t>
      </w:r>
      <w:proofErr w:type="spellEnd"/>
      <w:r w:rsidR="00CB752E">
        <w:t>)</w:t>
      </w:r>
      <w:r>
        <w:t>.</w:t>
      </w:r>
    </w:p>
    <w:p w14:paraId="7AF980A6" w14:textId="77777777" w:rsidR="00264112" w:rsidRDefault="00CB752E" w:rsidP="00937630">
      <w:pPr>
        <w:pStyle w:val="Heading2"/>
      </w:pPr>
      <w:bookmarkStart w:id="119" w:name="_Toc158803755"/>
      <w:r>
        <w:t>Pieteikšan</w:t>
      </w:r>
      <w:r w:rsidR="00AA3102">
        <w:t>ās</w:t>
      </w:r>
      <w:r>
        <w:t xml:space="preserve"> autentifikācijai (</w:t>
      </w:r>
      <w:proofErr w:type="spellStart"/>
      <w:r w:rsidR="00181CBB" w:rsidRPr="007F7B94">
        <w:rPr>
          <w:i/>
          <w:iCs/>
        </w:rPr>
        <w:t>sign</w:t>
      </w:r>
      <w:r w:rsidRPr="007F7B94">
        <w:rPr>
          <w:i/>
          <w:iCs/>
        </w:rPr>
        <w:t>-in</w:t>
      </w:r>
      <w:proofErr w:type="spellEnd"/>
      <w:r>
        <w:t>)</w:t>
      </w:r>
      <w:bookmarkEnd w:id="119"/>
    </w:p>
    <w:p w14:paraId="03F3F37E" w14:textId="74CBCA9F" w:rsidR="00AD09B1" w:rsidRPr="00AD09B1" w:rsidRDefault="00AD09B1" w:rsidP="007F7B94">
      <w:r>
        <w:t>Pieteikšanās autentifikācija</w:t>
      </w:r>
      <w:r w:rsidR="001C5BE6">
        <w:t>s</w:t>
      </w:r>
      <w:r>
        <w:t xml:space="preserve"> (</w:t>
      </w:r>
      <w:proofErr w:type="spellStart"/>
      <w:r w:rsidRPr="007F7B94">
        <w:rPr>
          <w:i/>
          <w:iCs/>
        </w:rPr>
        <w:t>sign-in</w:t>
      </w:r>
      <w:proofErr w:type="spellEnd"/>
      <w:r>
        <w:t xml:space="preserve">) </w:t>
      </w:r>
      <w:r w:rsidR="001C5BE6">
        <w:t xml:space="preserve">darbplūsma ir </w:t>
      </w:r>
      <w:proofErr w:type="spellStart"/>
      <w:r w:rsidR="001C5BE6">
        <w:t>redzāmā</w:t>
      </w:r>
      <w:proofErr w:type="spellEnd"/>
      <w:r w:rsidR="001C5BE6">
        <w:t xml:space="preserve"> </w:t>
      </w:r>
      <w:r w:rsidR="001C5BE6">
        <w:fldChar w:fldCharType="begin"/>
      </w:r>
      <w:r w:rsidR="001C5BE6">
        <w:instrText xml:space="preserve"> REF _Ref158803840 \h </w:instrText>
      </w:r>
      <w:r w:rsidR="001C5BE6">
        <w:fldChar w:fldCharType="separate"/>
      </w:r>
      <w:r w:rsidR="001C5BE6">
        <w:rPr>
          <w:noProof/>
        </w:rPr>
        <w:t>1</w:t>
      </w:r>
      <w:r w:rsidR="001C5BE6">
        <w:fldChar w:fldCharType="end"/>
      </w:r>
      <w:r w:rsidR="001C5BE6">
        <w:t xml:space="preserve">. attēlā. </w:t>
      </w:r>
    </w:p>
    <w:p w14:paraId="7AF980A7" w14:textId="77777777" w:rsidR="003B6FC5" w:rsidRDefault="003B6FC5" w:rsidP="003B6FC5"/>
    <w:p w14:paraId="7AF980A8" w14:textId="77777777" w:rsidR="00455E6D" w:rsidRDefault="003A5F6F" w:rsidP="00186FF1">
      <w:pPr>
        <w:pStyle w:val="Pictureposition"/>
      </w:pPr>
      <w:r>
        <w:rPr>
          <w:noProof/>
          <w:lang w:eastAsia="lv-LV"/>
        </w:rPr>
        <w:drawing>
          <wp:inline distT="0" distB="0" distL="0" distR="0" wp14:anchorId="7AF981BA" wp14:editId="7AF981BB">
            <wp:extent cx="6228069" cy="4437275"/>
            <wp:effectExtent l="19050" t="0" r="1281"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231667" cy="4439838"/>
                    </a:xfrm>
                    <a:prstGeom prst="rect">
                      <a:avLst/>
                    </a:prstGeom>
                    <a:noFill/>
                  </pic:spPr>
                </pic:pic>
              </a:graphicData>
            </a:graphic>
          </wp:inline>
        </w:drawing>
      </w:r>
    </w:p>
    <w:p w14:paraId="77BB5AF3" w14:textId="71211014" w:rsidR="001C5BE6" w:rsidRDefault="00186FF1" w:rsidP="00186FF1">
      <w:pPr>
        <w:pStyle w:val="Picturecaption"/>
      </w:pPr>
      <w:r w:rsidRPr="004D2422">
        <w:rPr>
          <w:b w:val="0"/>
          <w:color w:val="2B579A"/>
          <w:shd w:val="clear" w:color="auto" w:fill="E6E6E6"/>
        </w:rPr>
        <w:fldChar w:fldCharType="begin"/>
      </w:r>
      <w:r w:rsidRPr="004D2422">
        <w:instrText xml:space="preserve"> SEQ Attēls \* ARABIC </w:instrText>
      </w:r>
      <w:r w:rsidRPr="004D2422">
        <w:rPr>
          <w:b w:val="0"/>
          <w:color w:val="2B579A"/>
          <w:shd w:val="clear" w:color="auto" w:fill="E6E6E6"/>
        </w:rPr>
        <w:fldChar w:fldCharType="separate"/>
      </w:r>
      <w:bookmarkStart w:id="120" w:name="_Ref158803840"/>
      <w:bookmarkStart w:id="121" w:name="_Toc158803764"/>
      <w:r w:rsidR="001C5BE6">
        <w:rPr>
          <w:noProof/>
        </w:rPr>
        <w:t>1</w:t>
      </w:r>
      <w:bookmarkEnd w:id="120"/>
      <w:r w:rsidRPr="004D2422">
        <w:rPr>
          <w:b w:val="0"/>
          <w:color w:val="2B579A"/>
          <w:shd w:val="clear" w:color="auto" w:fill="E6E6E6"/>
        </w:rPr>
        <w:fldChar w:fldCharType="end"/>
      </w:r>
      <w:r w:rsidRPr="004D2422">
        <w:t xml:space="preserve">.attēls. </w:t>
      </w:r>
      <w:r>
        <w:t>Autentifikācija</w:t>
      </w:r>
      <w:bookmarkEnd w:id="121"/>
    </w:p>
    <w:p w14:paraId="017A3DE6" w14:textId="7475F45C" w:rsidR="001C5BE6" w:rsidRDefault="001C5BE6" w:rsidP="007F7B94">
      <w:r w:rsidRPr="001C5BE6">
        <w:t xml:space="preserve">Diagrammas 5.solis </w:t>
      </w:r>
      <w:proofErr w:type="spellStart"/>
      <w:r w:rsidRPr="001C5BE6">
        <w:t>OAuth</w:t>
      </w:r>
      <w:proofErr w:type="spellEnd"/>
      <w:r w:rsidRPr="001C5BE6">
        <w:t xml:space="preserve"> 2.0 protokolā tiek realizēts izmantojot </w:t>
      </w:r>
      <w:proofErr w:type="spellStart"/>
      <w:r w:rsidRPr="001C5BE6">
        <w:t>autorization_code</w:t>
      </w:r>
      <w:proofErr w:type="spellEnd"/>
      <w:r w:rsidRPr="001C5BE6">
        <w:t xml:space="preserve"> </w:t>
      </w:r>
      <w:r>
        <w:t xml:space="preserve">darbplūsmu </w:t>
      </w:r>
      <w:r w:rsidRPr="001C5BE6">
        <w:t>(</w:t>
      </w:r>
      <w:proofErr w:type="spellStart"/>
      <w:r w:rsidRPr="001C5BE6">
        <w:t>sk.sadaļā</w:t>
      </w:r>
      <w:proofErr w:type="spellEnd"/>
      <w:r w:rsidRPr="001C5BE6">
        <w:t xml:space="preserve"> 2.1.5), kad PS izmantojot saņemto no VP </w:t>
      </w:r>
      <w:proofErr w:type="spellStart"/>
      <w:r w:rsidRPr="001C5BE6">
        <w:t>code</w:t>
      </w:r>
      <w:proofErr w:type="spellEnd"/>
      <w:r w:rsidRPr="001C5BE6">
        <w:t xml:space="preserve"> izmanto drošības talonu izgūšanai</w:t>
      </w:r>
      <w:r>
        <w:t>.</w:t>
      </w:r>
    </w:p>
    <w:tbl>
      <w:tblPr>
        <w:tblW w:w="9889" w:type="dxa"/>
        <w:tblBorders>
          <w:top w:val="single" w:sz="12" w:space="0" w:color="auto"/>
          <w:bottom w:val="single" w:sz="4" w:space="0" w:color="auto"/>
          <w:insideV w:val="single" w:sz="4" w:space="0" w:color="auto"/>
        </w:tblBorders>
        <w:tblLook w:val="04E0" w:firstRow="1" w:lastRow="1" w:firstColumn="1" w:lastColumn="0" w:noHBand="0" w:noVBand="1"/>
      </w:tblPr>
      <w:tblGrid>
        <w:gridCol w:w="1169"/>
        <w:gridCol w:w="1930"/>
        <w:gridCol w:w="1728"/>
        <w:gridCol w:w="5062"/>
      </w:tblGrid>
      <w:tr w:rsidR="00B72B9E" w:rsidRPr="00412C83" w14:paraId="7AF980AE" w14:textId="77777777" w:rsidTr="00DB6EEF">
        <w:trPr>
          <w:tblHeader/>
        </w:trPr>
        <w:tc>
          <w:tcPr>
            <w:tcW w:w="1169" w:type="dxa"/>
            <w:tcBorders>
              <w:top w:val="single" w:sz="12" w:space="0" w:color="auto"/>
              <w:bottom w:val="single" w:sz="4" w:space="0" w:color="auto"/>
            </w:tcBorders>
          </w:tcPr>
          <w:p w14:paraId="7AF980AA" w14:textId="77777777" w:rsidR="0049335B" w:rsidRPr="00412C83" w:rsidRDefault="0049335B" w:rsidP="00506E9A">
            <w:pPr>
              <w:pStyle w:val="Bold"/>
            </w:pPr>
            <w:r>
              <w:t>Nr.</w:t>
            </w:r>
          </w:p>
        </w:tc>
        <w:tc>
          <w:tcPr>
            <w:tcW w:w="1930" w:type="dxa"/>
            <w:tcBorders>
              <w:top w:val="single" w:sz="12" w:space="0" w:color="auto"/>
              <w:bottom w:val="single" w:sz="4" w:space="0" w:color="auto"/>
            </w:tcBorders>
          </w:tcPr>
          <w:p w14:paraId="7AF980AB" w14:textId="77777777" w:rsidR="0049335B" w:rsidRPr="00412C83" w:rsidRDefault="0049335B" w:rsidP="00506E9A">
            <w:pPr>
              <w:pStyle w:val="Bold"/>
            </w:pPr>
            <w:r>
              <w:t>Solis</w:t>
            </w:r>
          </w:p>
        </w:tc>
        <w:tc>
          <w:tcPr>
            <w:tcW w:w="1728" w:type="dxa"/>
            <w:tcBorders>
              <w:top w:val="single" w:sz="12" w:space="0" w:color="auto"/>
              <w:bottom w:val="single" w:sz="4" w:space="0" w:color="auto"/>
            </w:tcBorders>
          </w:tcPr>
          <w:p w14:paraId="7AF980AC" w14:textId="77777777" w:rsidR="0049335B" w:rsidRPr="00412C83" w:rsidRDefault="0049335B" w:rsidP="00506E9A">
            <w:pPr>
              <w:pStyle w:val="Bold"/>
            </w:pPr>
            <w:r>
              <w:t>Kas veic</w:t>
            </w:r>
          </w:p>
        </w:tc>
        <w:tc>
          <w:tcPr>
            <w:tcW w:w="5062" w:type="dxa"/>
            <w:tcBorders>
              <w:top w:val="single" w:sz="12" w:space="0" w:color="auto"/>
              <w:bottom w:val="single" w:sz="4" w:space="0" w:color="auto"/>
            </w:tcBorders>
          </w:tcPr>
          <w:p w14:paraId="7AF980AD" w14:textId="77777777" w:rsidR="0049335B" w:rsidRPr="00412C83" w:rsidRDefault="0049335B" w:rsidP="00506E9A">
            <w:pPr>
              <w:pStyle w:val="Bold"/>
            </w:pPr>
            <w:r>
              <w:t>Apraksts</w:t>
            </w:r>
          </w:p>
        </w:tc>
      </w:tr>
      <w:tr w:rsidR="00B72B9E" w:rsidRPr="00412C83" w14:paraId="7AF980B3" w14:textId="77777777" w:rsidTr="00DB6EEF">
        <w:tc>
          <w:tcPr>
            <w:tcW w:w="1169" w:type="dxa"/>
            <w:tcBorders>
              <w:bottom w:val="single" w:sz="4" w:space="0" w:color="auto"/>
            </w:tcBorders>
            <w:vAlign w:val="center"/>
          </w:tcPr>
          <w:p w14:paraId="7AF980AF" w14:textId="77777777" w:rsidR="0049335B" w:rsidRPr="00F903BD" w:rsidRDefault="0049335B" w:rsidP="00506E9A">
            <w:pPr>
              <w:pStyle w:val="Tablebody"/>
            </w:pPr>
            <w:r>
              <w:t>1.</w:t>
            </w:r>
          </w:p>
        </w:tc>
        <w:tc>
          <w:tcPr>
            <w:tcW w:w="1930" w:type="dxa"/>
            <w:tcBorders>
              <w:bottom w:val="single" w:sz="4" w:space="0" w:color="auto"/>
            </w:tcBorders>
            <w:vAlign w:val="center"/>
          </w:tcPr>
          <w:p w14:paraId="7AF980B0" w14:textId="7A461345" w:rsidR="0049335B" w:rsidRPr="009776B1" w:rsidRDefault="008827A5" w:rsidP="008827A5">
            <w:pPr>
              <w:pStyle w:val="Tablebody"/>
            </w:pPr>
            <w:r>
              <w:t>N</w:t>
            </w:r>
            <w:r w:rsidR="0049335B">
              <w:t>ospiež pogu „</w:t>
            </w:r>
            <w:r>
              <w:t>Vienotā pieteikšanās</w:t>
            </w:r>
            <w:r w:rsidR="0049335B">
              <w:t>”</w:t>
            </w:r>
          </w:p>
        </w:tc>
        <w:tc>
          <w:tcPr>
            <w:tcW w:w="1728" w:type="dxa"/>
            <w:tcBorders>
              <w:bottom w:val="single" w:sz="4" w:space="0" w:color="auto"/>
            </w:tcBorders>
            <w:vAlign w:val="center"/>
          </w:tcPr>
          <w:p w14:paraId="7AF980B1" w14:textId="77777777" w:rsidR="0049335B" w:rsidRPr="00A64C2B" w:rsidRDefault="00B72B9E" w:rsidP="00B72B9E">
            <w:pPr>
              <w:pStyle w:val="Tablebody"/>
            </w:pPr>
            <w:r>
              <w:t>Tīmekļa</w:t>
            </w:r>
            <w:r w:rsidR="005B0281">
              <w:t xml:space="preserve"> pārlūks</w:t>
            </w:r>
          </w:p>
        </w:tc>
        <w:tc>
          <w:tcPr>
            <w:tcW w:w="5062" w:type="dxa"/>
            <w:tcBorders>
              <w:bottom w:val="single" w:sz="4" w:space="0" w:color="auto"/>
            </w:tcBorders>
            <w:vAlign w:val="center"/>
          </w:tcPr>
          <w:p w14:paraId="7AF980B2" w14:textId="77777777" w:rsidR="0049335B" w:rsidRPr="00A64C2B" w:rsidRDefault="008827A5" w:rsidP="00953668">
            <w:pPr>
              <w:pStyle w:val="Tablebody"/>
            </w:pPr>
            <w:r>
              <w:t xml:space="preserve">Ārējā PS tīmekļa vietnē </w:t>
            </w:r>
            <w:r w:rsidR="005B0281">
              <w:t xml:space="preserve">Lietotājs pieprasa piekļūt PS aizsargātam resursam. Lietotājs nav autentificējies tīmekļa vietnē. </w:t>
            </w:r>
            <w:r w:rsidR="00B72B9E">
              <w:t>Tīmekļa</w:t>
            </w:r>
            <w:r w:rsidR="005B0281">
              <w:t xml:space="preserve"> pārlūks pieprasījumu </w:t>
            </w:r>
            <w:proofErr w:type="spellStart"/>
            <w:r w:rsidR="005B0281">
              <w:t>redirektē</w:t>
            </w:r>
            <w:proofErr w:type="spellEnd"/>
            <w:r w:rsidR="005B0281">
              <w:t xml:space="preserve"> PS serverim, lai PS serveris, kurš ir atbildīgs par lietotāju identitātes pārvaldību</w:t>
            </w:r>
            <w:r w:rsidR="00426C01">
              <w:t xml:space="preserve"> PS pusē</w:t>
            </w:r>
            <w:r w:rsidR="005B0281">
              <w:t>, uzņemtos autentifikācijas procesa vadību.</w:t>
            </w:r>
          </w:p>
        </w:tc>
      </w:tr>
      <w:tr w:rsidR="00B72B9E" w:rsidRPr="00412C83" w14:paraId="7AF980B8" w14:textId="77777777" w:rsidTr="00DB6EEF">
        <w:tc>
          <w:tcPr>
            <w:tcW w:w="1169" w:type="dxa"/>
            <w:tcBorders>
              <w:top w:val="single" w:sz="4" w:space="0" w:color="auto"/>
              <w:bottom w:val="single" w:sz="4" w:space="0" w:color="auto"/>
            </w:tcBorders>
            <w:vAlign w:val="center"/>
          </w:tcPr>
          <w:p w14:paraId="7AF980B4" w14:textId="77777777" w:rsidR="0049335B" w:rsidRDefault="002C43A6" w:rsidP="00506E9A">
            <w:pPr>
              <w:pStyle w:val="Tablebody"/>
            </w:pPr>
            <w:r>
              <w:t>2.</w:t>
            </w:r>
          </w:p>
        </w:tc>
        <w:tc>
          <w:tcPr>
            <w:tcW w:w="1930" w:type="dxa"/>
            <w:tcBorders>
              <w:top w:val="single" w:sz="4" w:space="0" w:color="auto"/>
              <w:bottom w:val="single" w:sz="4" w:space="0" w:color="auto"/>
            </w:tcBorders>
            <w:vAlign w:val="center"/>
          </w:tcPr>
          <w:p w14:paraId="7AF980B5" w14:textId="77777777" w:rsidR="0049335B" w:rsidRDefault="00EA41B5" w:rsidP="00506E9A">
            <w:pPr>
              <w:pStyle w:val="Tablebody"/>
            </w:pPr>
            <w:r>
              <w:t>Drošības talona pieprasījums</w:t>
            </w:r>
          </w:p>
        </w:tc>
        <w:tc>
          <w:tcPr>
            <w:tcW w:w="1728" w:type="dxa"/>
            <w:tcBorders>
              <w:top w:val="single" w:sz="4" w:space="0" w:color="auto"/>
              <w:bottom w:val="single" w:sz="4" w:space="0" w:color="auto"/>
            </w:tcBorders>
            <w:vAlign w:val="center"/>
          </w:tcPr>
          <w:p w14:paraId="7AF980B6" w14:textId="77777777" w:rsidR="0049335B" w:rsidRDefault="00EA41B5" w:rsidP="00506E9A">
            <w:pPr>
              <w:pStyle w:val="Tablebody"/>
            </w:pPr>
            <w:r>
              <w:t>PS</w:t>
            </w:r>
          </w:p>
        </w:tc>
        <w:tc>
          <w:tcPr>
            <w:tcW w:w="5062" w:type="dxa"/>
            <w:tcBorders>
              <w:top w:val="single" w:sz="4" w:space="0" w:color="auto"/>
              <w:bottom w:val="single" w:sz="4" w:space="0" w:color="auto"/>
            </w:tcBorders>
            <w:vAlign w:val="center"/>
          </w:tcPr>
          <w:p w14:paraId="7AF980B7" w14:textId="77777777" w:rsidR="0049335B" w:rsidRPr="007D2E65" w:rsidRDefault="00EA41B5" w:rsidP="00F745C0">
            <w:pPr>
              <w:pStyle w:val="Tablebody"/>
            </w:pPr>
            <w:r>
              <w:t xml:space="preserve">PS ģenerē drošības talona pieprasījumu un </w:t>
            </w:r>
            <w:proofErr w:type="spellStart"/>
            <w:r>
              <w:t>redirektē</w:t>
            </w:r>
            <w:proofErr w:type="spellEnd"/>
            <w:r>
              <w:t xml:space="preserve"> </w:t>
            </w:r>
            <w:r w:rsidR="00426C01">
              <w:t>t</w:t>
            </w:r>
            <w:r w:rsidR="00B72B9E">
              <w:t>īmekļa</w:t>
            </w:r>
            <w:r>
              <w:t xml:space="preserve"> pārlūku uz </w:t>
            </w:r>
            <w:r w:rsidR="000C7E85">
              <w:t>VP</w:t>
            </w:r>
            <w:r>
              <w:t xml:space="preserve"> </w:t>
            </w:r>
            <w:r w:rsidR="00F745C0">
              <w:t>moduli</w:t>
            </w:r>
            <w:r w:rsidR="009D67F0">
              <w:t>.</w:t>
            </w:r>
          </w:p>
        </w:tc>
      </w:tr>
      <w:tr w:rsidR="00B72B9E" w:rsidRPr="00364122" w14:paraId="7AF980BD" w14:textId="77777777" w:rsidTr="00DB6EEF">
        <w:tc>
          <w:tcPr>
            <w:tcW w:w="1169" w:type="dxa"/>
            <w:tcBorders>
              <w:top w:val="single" w:sz="4" w:space="0" w:color="auto"/>
              <w:bottom w:val="single" w:sz="4" w:space="0" w:color="auto"/>
            </w:tcBorders>
            <w:vAlign w:val="center"/>
          </w:tcPr>
          <w:p w14:paraId="7AF980B9" w14:textId="4F96401D" w:rsidR="0049335B" w:rsidRDefault="00B3633D" w:rsidP="00506E9A">
            <w:pPr>
              <w:pStyle w:val="Tablebody"/>
            </w:pPr>
            <w:r>
              <w:t>3</w:t>
            </w:r>
            <w:r w:rsidR="00F26C55">
              <w:t>.</w:t>
            </w:r>
          </w:p>
        </w:tc>
        <w:tc>
          <w:tcPr>
            <w:tcW w:w="1930" w:type="dxa"/>
            <w:tcBorders>
              <w:top w:val="single" w:sz="4" w:space="0" w:color="auto"/>
              <w:bottom w:val="single" w:sz="4" w:space="0" w:color="auto"/>
            </w:tcBorders>
            <w:vAlign w:val="center"/>
          </w:tcPr>
          <w:p w14:paraId="7AF980BA" w14:textId="77777777" w:rsidR="0049335B" w:rsidRDefault="003A3864" w:rsidP="00306CB3">
            <w:pPr>
              <w:pStyle w:val="Tablebody"/>
            </w:pPr>
            <w:r>
              <w:t>Tīmekļa</w:t>
            </w:r>
            <w:r w:rsidR="00B3633D">
              <w:t xml:space="preserve"> lapas attēlošana</w:t>
            </w:r>
          </w:p>
        </w:tc>
        <w:tc>
          <w:tcPr>
            <w:tcW w:w="1728" w:type="dxa"/>
            <w:tcBorders>
              <w:top w:val="single" w:sz="4" w:space="0" w:color="auto"/>
              <w:bottom w:val="single" w:sz="4" w:space="0" w:color="auto"/>
            </w:tcBorders>
            <w:vAlign w:val="center"/>
          </w:tcPr>
          <w:p w14:paraId="7AF980BB" w14:textId="77777777" w:rsidR="0049335B" w:rsidRDefault="003A3864" w:rsidP="00506E9A">
            <w:pPr>
              <w:pStyle w:val="Tablebody"/>
            </w:pPr>
            <w:r>
              <w:t>VP</w:t>
            </w:r>
          </w:p>
        </w:tc>
        <w:tc>
          <w:tcPr>
            <w:tcW w:w="5062" w:type="dxa"/>
            <w:tcBorders>
              <w:top w:val="single" w:sz="4" w:space="0" w:color="auto"/>
              <w:bottom w:val="single" w:sz="4" w:space="0" w:color="auto"/>
            </w:tcBorders>
            <w:vAlign w:val="center"/>
          </w:tcPr>
          <w:p w14:paraId="7AF980BC" w14:textId="77777777" w:rsidR="0049335B" w:rsidRDefault="003A3864" w:rsidP="00F745C0">
            <w:pPr>
              <w:pStyle w:val="TableListNumber"/>
              <w:numPr>
                <w:ilvl w:val="0"/>
                <w:numId w:val="0"/>
              </w:numPr>
            </w:pPr>
            <w:r>
              <w:t>VP</w:t>
            </w:r>
            <w:r w:rsidR="00B3633D">
              <w:t xml:space="preserve"> </w:t>
            </w:r>
            <w:r w:rsidR="00F745C0">
              <w:t>modulis</w:t>
            </w:r>
            <w:r w:rsidR="00B72B9E">
              <w:t xml:space="preserve"> attēlo</w:t>
            </w:r>
            <w:r w:rsidR="00B3633D">
              <w:t xml:space="preserve"> </w:t>
            </w:r>
            <w:r w:rsidR="000C7E85">
              <w:t>VP</w:t>
            </w:r>
            <w:r w:rsidR="00B3633D">
              <w:t xml:space="preserve"> </w:t>
            </w:r>
            <w:r w:rsidR="00B72B9E">
              <w:t>tīmekļa</w:t>
            </w:r>
            <w:r w:rsidR="00B3633D">
              <w:t xml:space="preserve"> lapu, no kuras</w:t>
            </w:r>
            <w:r w:rsidR="00426C01">
              <w:t xml:space="preserve"> pēc Lie</w:t>
            </w:r>
            <w:r w:rsidR="0030146B">
              <w:t>t</w:t>
            </w:r>
            <w:r w:rsidR="00426C01">
              <w:t>otāja izv</w:t>
            </w:r>
            <w:r w:rsidR="00317405">
              <w:t xml:space="preserve">ēles attiecīgajam AS pieprasa </w:t>
            </w:r>
            <w:r w:rsidR="00E37E49">
              <w:t>autentifikāciju (saņemt Lietotāja personas datus)</w:t>
            </w:r>
            <w:r w:rsidR="00317405">
              <w:t xml:space="preserve"> AS lietojumā un </w:t>
            </w:r>
            <w:r w:rsidR="00426C01">
              <w:t>pārvirza tīmekļa pārlūku uz atbilstošā</w:t>
            </w:r>
            <w:r w:rsidR="00B3633D">
              <w:t xml:space="preserve"> </w:t>
            </w:r>
            <w:r w:rsidR="000C7E85">
              <w:t>AS</w:t>
            </w:r>
            <w:r w:rsidR="00B72B9E">
              <w:t xml:space="preserve"> tīmekļa lapu.</w:t>
            </w:r>
          </w:p>
        </w:tc>
      </w:tr>
      <w:tr w:rsidR="00B72B9E" w:rsidRPr="00364122" w14:paraId="7AF980C3" w14:textId="77777777" w:rsidTr="00DB6EEF">
        <w:tc>
          <w:tcPr>
            <w:tcW w:w="1169" w:type="dxa"/>
            <w:tcBorders>
              <w:top w:val="single" w:sz="4" w:space="0" w:color="auto"/>
              <w:bottom w:val="single" w:sz="4" w:space="0" w:color="auto"/>
            </w:tcBorders>
            <w:vAlign w:val="center"/>
          </w:tcPr>
          <w:p w14:paraId="7AF980BE" w14:textId="15077B69" w:rsidR="0049335B" w:rsidRDefault="003D0D51" w:rsidP="00506E9A">
            <w:pPr>
              <w:pStyle w:val="Tablebody"/>
            </w:pPr>
            <w:r>
              <w:t>4</w:t>
            </w:r>
            <w:r w:rsidR="00F26C55">
              <w:t>.</w:t>
            </w:r>
          </w:p>
        </w:tc>
        <w:tc>
          <w:tcPr>
            <w:tcW w:w="1930" w:type="dxa"/>
            <w:tcBorders>
              <w:top w:val="single" w:sz="4" w:space="0" w:color="auto"/>
              <w:bottom w:val="single" w:sz="4" w:space="0" w:color="auto"/>
            </w:tcBorders>
            <w:vAlign w:val="center"/>
          </w:tcPr>
          <w:p w14:paraId="7AF980BF" w14:textId="77777777" w:rsidR="0049335B" w:rsidRDefault="00306CB3" w:rsidP="003A3864">
            <w:pPr>
              <w:pStyle w:val="Tablebody"/>
            </w:pPr>
            <w:r>
              <w:t xml:space="preserve">Lietotāja personas datu </w:t>
            </w:r>
            <w:r w:rsidR="003A3864">
              <w:t>iegūšana</w:t>
            </w:r>
          </w:p>
        </w:tc>
        <w:tc>
          <w:tcPr>
            <w:tcW w:w="1728" w:type="dxa"/>
            <w:tcBorders>
              <w:top w:val="single" w:sz="4" w:space="0" w:color="auto"/>
              <w:bottom w:val="single" w:sz="4" w:space="0" w:color="auto"/>
            </w:tcBorders>
            <w:vAlign w:val="center"/>
          </w:tcPr>
          <w:p w14:paraId="7AF980C0" w14:textId="77777777" w:rsidR="0049335B" w:rsidRDefault="004D767C" w:rsidP="00506E9A">
            <w:pPr>
              <w:pStyle w:val="Tablebody"/>
            </w:pPr>
            <w:r>
              <w:t>AS</w:t>
            </w:r>
          </w:p>
        </w:tc>
        <w:tc>
          <w:tcPr>
            <w:tcW w:w="5062" w:type="dxa"/>
            <w:tcBorders>
              <w:top w:val="single" w:sz="4" w:space="0" w:color="auto"/>
              <w:bottom w:val="single" w:sz="4" w:space="0" w:color="auto"/>
            </w:tcBorders>
            <w:vAlign w:val="center"/>
          </w:tcPr>
          <w:p w14:paraId="7AF980C1" w14:textId="77777777" w:rsidR="0049335B" w:rsidRDefault="003A3864" w:rsidP="00B72B9E">
            <w:pPr>
              <w:pStyle w:val="Tablebody"/>
            </w:pPr>
            <w:r>
              <w:t>Lietotājs autentificējas Autentifikācijas sniedzēja lietojumā.</w:t>
            </w:r>
          </w:p>
          <w:p w14:paraId="7AF980C2" w14:textId="77777777" w:rsidR="003A3864" w:rsidRDefault="004D767C" w:rsidP="00B72B9E">
            <w:pPr>
              <w:pStyle w:val="Tablebody"/>
            </w:pPr>
            <w:r>
              <w:t xml:space="preserve">AS autentifikācijas procesa ietvaros iegūtos Lietotāja personas datus </w:t>
            </w:r>
            <w:proofErr w:type="spellStart"/>
            <w:r>
              <w:t>nosūta</w:t>
            </w:r>
            <w:proofErr w:type="spellEnd"/>
            <w:r>
              <w:t xml:space="preserve"> </w:t>
            </w:r>
            <w:r w:rsidR="003A3864">
              <w:t>VP</w:t>
            </w:r>
            <w:r w:rsidR="00F745C0">
              <w:t xml:space="preserve"> modulim</w:t>
            </w:r>
            <w:r w:rsidR="00426C01">
              <w:t xml:space="preserve"> un pārvirza tīmekļa pārlūku atpakaļ uz VP</w:t>
            </w:r>
            <w:r>
              <w:t>.</w:t>
            </w:r>
          </w:p>
        </w:tc>
      </w:tr>
      <w:tr w:rsidR="00B72B9E" w:rsidRPr="00364122" w14:paraId="7AF980C9" w14:textId="77777777" w:rsidTr="00DB6EEF">
        <w:tc>
          <w:tcPr>
            <w:tcW w:w="1169" w:type="dxa"/>
            <w:tcBorders>
              <w:top w:val="single" w:sz="4" w:space="0" w:color="auto"/>
              <w:bottom w:val="single" w:sz="4" w:space="0" w:color="auto"/>
            </w:tcBorders>
            <w:vAlign w:val="center"/>
          </w:tcPr>
          <w:p w14:paraId="7AF980C4" w14:textId="712CC750" w:rsidR="0049335B" w:rsidRDefault="00A23870" w:rsidP="00506E9A">
            <w:pPr>
              <w:pStyle w:val="Tablebody"/>
            </w:pPr>
            <w:r>
              <w:t>5</w:t>
            </w:r>
            <w:r w:rsidR="00F26C55">
              <w:t>.</w:t>
            </w:r>
          </w:p>
        </w:tc>
        <w:tc>
          <w:tcPr>
            <w:tcW w:w="1930" w:type="dxa"/>
            <w:tcBorders>
              <w:top w:val="single" w:sz="4" w:space="0" w:color="auto"/>
              <w:bottom w:val="single" w:sz="4" w:space="0" w:color="auto"/>
            </w:tcBorders>
            <w:vAlign w:val="center"/>
          </w:tcPr>
          <w:p w14:paraId="7AF980C5" w14:textId="77777777" w:rsidR="0049335B" w:rsidRPr="001F37E1" w:rsidRDefault="00D51F92" w:rsidP="00506E9A">
            <w:pPr>
              <w:pStyle w:val="Tablebody"/>
            </w:pPr>
            <w:r>
              <w:t>Drošības talona izsniegšana</w:t>
            </w:r>
          </w:p>
        </w:tc>
        <w:tc>
          <w:tcPr>
            <w:tcW w:w="1728" w:type="dxa"/>
            <w:tcBorders>
              <w:top w:val="single" w:sz="4" w:space="0" w:color="auto"/>
              <w:bottom w:val="single" w:sz="4" w:space="0" w:color="auto"/>
            </w:tcBorders>
            <w:vAlign w:val="center"/>
          </w:tcPr>
          <w:p w14:paraId="7AF980C6" w14:textId="77777777" w:rsidR="0049335B" w:rsidRDefault="00D51F92" w:rsidP="00506E9A">
            <w:pPr>
              <w:pStyle w:val="Tablebody"/>
            </w:pPr>
            <w:r>
              <w:t>VP</w:t>
            </w:r>
          </w:p>
        </w:tc>
        <w:tc>
          <w:tcPr>
            <w:tcW w:w="5062" w:type="dxa"/>
            <w:tcBorders>
              <w:top w:val="single" w:sz="4" w:space="0" w:color="auto"/>
              <w:bottom w:val="single" w:sz="4" w:space="0" w:color="auto"/>
            </w:tcBorders>
            <w:vAlign w:val="center"/>
          </w:tcPr>
          <w:p w14:paraId="7AF980C7" w14:textId="6D5E270A" w:rsidR="00D51F92" w:rsidRDefault="00D51F92" w:rsidP="00506E9A">
            <w:pPr>
              <w:pStyle w:val="Tablebody"/>
            </w:pPr>
            <w:r>
              <w:t>VP</w:t>
            </w:r>
            <w:r w:rsidR="00F745C0">
              <w:t xml:space="preserve"> modulis</w:t>
            </w:r>
            <w:r>
              <w:t xml:space="preserve">, izmantojot no AS </w:t>
            </w:r>
            <w:r w:rsidR="00F745C0">
              <w:t>saņemtos Lietotāja personas datus</w:t>
            </w:r>
            <w:r>
              <w:t xml:space="preserve">, ģenerē </w:t>
            </w:r>
            <w:r w:rsidR="00151EC0">
              <w:t xml:space="preserve">SAML vai JWT </w:t>
            </w:r>
            <w:r>
              <w:t>drošības talonu.</w:t>
            </w:r>
          </w:p>
          <w:p w14:paraId="7AF980C8" w14:textId="0E0607E5" w:rsidR="0049335B" w:rsidRDefault="00D51F92" w:rsidP="00D51F92">
            <w:pPr>
              <w:pStyle w:val="Tablebody"/>
            </w:pPr>
            <w:proofErr w:type="spellStart"/>
            <w:r>
              <w:t>Drosības</w:t>
            </w:r>
            <w:proofErr w:type="spellEnd"/>
            <w:r>
              <w:t xml:space="preserve"> talons tiek </w:t>
            </w:r>
            <w:r w:rsidR="00151EC0">
              <w:t xml:space="preserve">nodots </w:t>
            </w:r>
            <w:r>
              <w:t>PS</w:t>
            </w:r>
            <w:r w:rsidR="00032EFF">
              <w:t xml:space="preserve"> un tīmekļa pārlūks tiek pārvirzīts uz PS norādīto tīmekļa lapu.</w:t>
            </w:r>
          </w:p>
        </w:tc>
      </w:tr>
      <w:tr w:rsidR="00B72B9E" w:rsidRPr="00364122" w14:paraId="7AF980CE" w14:textId="77777777" w:rsidTr="00DB6EEF">
        <w:tc>
          <w:tcPr>
            <w:tcW w:w="1169" w:type="dxa"/>
            <w:tcBorders>
              <w:top w:val="single" w:sz="4" w:space="0" w:color="auto"/>
              <w:bottom w:val="single" w:sz="4" w:space="0" w:color="auto"/>
            </w:tcBorders>
            <w:vAlign w:val="center"/>
          </w:tcPr>
          <w:p w14:paraId="7AF980CA" w14:textId="2A652167" w:rsidR="0049335B" w:rsidRDefault="00DB6EEF" w:rsidP="00506E9A">
            <w:pPr>
              <w:pStyle w:val="Tablebody"/>
            </w:pPr>
            <w:r>
              <w:t>6</w:t>
            </w:r>
            <w:r w:rsidR="00F26C55">
              <w:t>.</w:t>
            </w:r>
          </w:p>
        </w:tc>
        <w:tc>
          <w:tcPr>
            <w:tcW w:w="1930" w:type="dxa"/>
            <w:tcBorders>
              <w:top w:val="single" w:sz="4" w:space="0" w:color="auto"/>
              <w:bottom w:val="single" w:sz="4" w:space="0" w:color="auto"/>
            </w:tcBorders>
            <w:vAlign w:val="center"/>
          </w:tcPr>
          <w:p w14:paraId="7AF980CB" w14:textId="186985DB" w:rsidR="0049335B" w:rsidRDefault="00DB6EEF" w:rsidP="00506E9A">
            <w:pPr>
              <w:pStyle w:val="Tablebody"/>
            </w:pPr>
            <w:r>
              <w:t xml:space="preserve">SAML </w:t>
            </w:r>
            <w:r w:rsidR="00F02916">
              <w:t xml:space="preserve">vai JWT </w:t>
            </w:r>
            <w:r>
              <w:t>apgalvojuma pārbaude</w:t>
            </w:r>
          </w:p>
        </w:tc>
        <w:tc>
          <w:tcPr>
            <w:tcW w:w="1728" w:type="dxa"/>
            <w:tcBorders>
              <w:top w:val="single" w:sz="4" w:space="0" w:color="auto"/>
              <w:bottom w:val="single" w:sz="4" w:space="0" w:color="auto"/>
            </w:tcBorders>
            <w:vAlign w:val="center"/>
          </w:tcPr>
          <w:p w14:paraId="7AF980CC" w14:textId="77777777" w:rsidR="0049335B" w:rsidRDefault="00DB6EEF" w:rsidP="00506E9A">
            <w:pPr>
              <w:pStyle w:val="Tablebody"/>
            </w:pPr>
            <w:r>
              <w:t>PS</w:t>
            </w:r>
          </w:p>
        </w:tc>
        <w:tc>
          <w:tcPr>
            <w:tcW w:w="5062" w:type="dxa"/>
            <w:tcBorders>
              <w:top w:val="single" w:sz="4" w:space="0" w:color="auto"/>
              <w:bottom w:val="single" w:sz="4" w:space="0" w:color="auto"/>
            </w:tcBorders>
            <w:vAlign w:val="center"/>
          </w:tcPr>
          <w:p w14:paraId="7AF980CD" w14:textId="2340D5BD" w:rsidR="0049335B" w:rsidRDefault="00817430" w:rsidP="00DB6EEF">
            <w:pPr>
              <w:pStyle w:val="Tablebody"/>
            </w:pPr>
            <w:r>
              <w:t xml:space="preserve">PS pārbauda, vai </w:t>
            </w:r>
            <w:r w:rsidR="00151EC0">
              <w:t xml:space="preserve">drošības talona </w:t>
            </w:r>
            <w:r>
              <w:t xml:space="preserve">apgalvojuma paraksts un pats apgalvojums ir derīgs. </w:t>
            </w:r>
            <w:r w:rsidR="00DB6EEF">
              <w:t>Ja paraksts un apgalvojums ir derīgs, tad PS Lietotājam izveido sesiju un tīmekļa pārlūku pārvirza uz pieprasīto resursu.</w:t>
            </w:r>
          </w:p>
        </w:tc>
      </w:tr>
    </w:tbl>
    <w:p w14:paraId="7AF980CF" w14:textId="77777777" w:rsidR="00937630" w:rsidRPr="003B54A8" w:rsidRDefault="006D21E0" w:rsidP="00937630">
      <w:pPr>
        <w:pStyle w:val="Heading3"/>
      </w:pPr>
      <w:bookmarkStart w:id="122" w:name="_Toc158803756"/>
      <w:r>
        <w:t xml:space="preserve">Solis Nr.2 </w:t>
      </w:r>
      <w:r w:rsidR="00265AFA">
        <w:t>Drošības talona pieprasījums</w:t>
      </w:r>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1451"/>
        <w:gridCol w:w="1513"/>
        <w:gridCol w:w="4102"/>
      </w:tblGrid>
      <w:tr w:rsidR="00937630" w14:paraId="7AF980D2" w14:textId="77777777" w:rsidTr="009D1376">
        <w:tc>
          <w:tcPr>
            <w:tcW w:w="2618" w:type="dxa"/>
            <w:tcBorders>
              <w:right w:val="nil"/>
            </w:tcBorders>
          </w:tcPr>
          <w:p w14:paraId="7AF980D0" w14:textId="77777777" w:rsidR="00937630" w:rsidRDefault="00937630" w:rsidP="00362826">
            <w:pPr>
              <w:pStyle w:val="MessageHeader"/>
            </w:pPr>
            <w:r>
              <w:t>Identifikators</w:t>
            </w:r>
          </w:p>
        </w:tc>
        <w:tc>
          <w:tcPr>
            <w:tcW w:w="7236" w:type="dxa"/>
            <w:gridSpan w:val="3"/>
            <w:tcBorders>
              <w:left w:val="nil"/>
              <w:bottom w:val="single" w:sz="4" w:space="0" w:color="auto"/>
            </w:tcBorders>
          </w:tcPr>
          <w:p w14:paraId="7AF980D1" w14:textId="77777777" w:rsidR="00937630" w:rsidRPr="00E041F0" w:rsidRDefault="00BB5117" w:rsidP="00134708">
            <w:pPr>
              <w:pStyle w:val="Tablebody"/>
            </w:pPr>
            <w:proofErr w:type="spellStart"/>
            <w:r>
              <w:t>IdentitySelector</w:t>
            </w:r>
            <w:r w:rsidR="00937630">
              <w:t>Start</w:t>
            </w:r>
            <w:proofErr w:type="spellEnd"/>
          </w:p>
        </w:tc>
      </w:tr>
      <w:tr w:rsidR="00937630" w14:paraId="7AF980D5" w14:textId="77777777" w:rsidTr="009D1376">
        <w:tc>
          <w:tcPr>
            <w:tcW w:w="2618" w:type="dxa"/>
            <w:tcBorders>
              <w:right w:val="nil"/>
            </w:tcBorders>
          </w:tcPr>
          <w:p w14:paraId="7AF980D3" w14:textId="77777777" w:rsidR="00937630" w:rsidRDefault="00937630" w:rsidP="00362826">
            <w:pPr>
              <w:pStyle w:val="MessageHeader"/>
            </w:pPr>
            <w:r>
              <w:t>Nosaukums</w:t>
            </w:r>
          </w:p>
        </w:tc>
        <w:tc>
          <w:tcPr>
            <w:tcW w:w="7236" w:type="dxa"/>
            <w:gridSpan w:val="3"/>
            <w:tcBorders>
              <w:left w:val="nil"/>
            </w:tcBorders>
          </w:tcPr>
          <w:p w14:paraId="7AF980D4" w14:textId="77777777" w:rsidR="00937630" w:rsidRPr="00E041F0" w:rsidRDefault="006A0915" w:rsidP="00BB5117">
            <w:pPr>
              <w:pStyle w:val="Tablebody"/>
            </w:pPr>
            <w:r>
              <w:t>Drošības talona pieprasījums</w:t>
            </w:r>
          </w:p>
        </w:tc>
      </w:tr>
      <w:tr w:rsidR="00937630" w14:paraId="7AF980D7" w14:textId="77777777" w:rsidTr="00362826">
        <w:tc>
          <w:tcPr>
            <w:tcW w:w="9854" w:type="dxa"/>
            <w:gridSpan w:val="4"/>
            <w:tcBorders>
              <w:bottom w:val="nil"/>
            </w:tcBorders>
          </w:tcPr>
          <w:p w14:paraId="7AF980D6" w14:textId="77777777" w:rsidR="00937630" w:rsidRDefault="00937630" w:rsidP="00362826">
            <w:pPr>
              <w:pStyle w:val="MessageHeader"/>
            </w:pPr>
            <w:r>
              <w:t>Ievads</w:t>
            </w:r>
          </w:p>
        </w:tc>
      </w:tr>
      <w:tr w:rsidR="00937630" w14:paraId="7AF980D9" w14:textId="77777777" w:rsidTr="00362826">
        <w:tc>
          <w:tcPr>
            <w:tcW w:w="9854" w:type="dxa"/>
            <w:gridSpan w:val="4"/>
            <w:tcBorders>
              <w:top w:val="nil"/>
            </w:tcBorders>
          </w:tcPr>
          <w:p w14:paraId="3FCC78C3" w14:textId="62DBBE85" w:rsidR="00C65518" w:rsidRPr="007F7B94" w:rsidRDefault="00E05FC6" w:rsidP="007E528E">
            <w:pPr>
              <w:pStyle w:val="Tablebody"/>
            </w:pPr>
            <w:r>
              <w:t>Šajā sadaļā tiek aprakstīti obligātie</w:t>
            </w:r>
            <w:r w:rsidR="006A0915">
              <w:t xml:space="preserve"> </w:t>
            </w:r>
            <w:r>
              <w:t xml:space="preserve">parametri, kuri </w:t>
            </w:r>
            <w:r w:rsidR="006A0915">
              <w:t>PS</w:t>
            </w:r>
            <w:r>
              <w:t xml:space="preserve"> jānorāda</w:t>
            </w:r>
            <w:r w:rsidR="006A0915">
              <w:t>, lai veiktu atbilstošu drošības talona piepras</w:t>
            </w:r>
            <w:r w:rsidR="00F0458F">
              <w:t>ījumu, izmantojot</w:t>
            </w:r>
            <w:r w:rsidR="00C65518">
              <w:t>:</w:t>
            </w:r>
          </w:p>
          <w:p w14:paraId="0F3FA4AA" w14:textId="09546976" w:rsidR="00937630" w:rsidRDefault="00F0458F" w:rsidP="00186FF1">
            <w:pPr>
              <w:pStyle w:val="TableListBullet"/>
            </w:pPr>
            <w:r w:rsidRPr="00F0458F">
              <w:t>WS-Federation V1.2</w:t>
            </w:r>
            <w:r>
              <w:t xml:space="preserve"> </w:t>
            </w:r>
            <w:r w:rsidRPr="006D21E0">
              <w:t xml:space="preserve">protokolu </w:t>
            </w:r>
            <w:r w:rsidR="00B03060">
              <w:fldChar w:fldCharType="begin"/>
            </w:r>
            <w:r w:rsidR="007E528E">
              <w:instrText xml:space="preserve"> REF _Ref352940525 \r \h </w:instrText>
            </w:r>
            <w:r w:rsidR="00C65518">
              <w:instrText xml:space="preserve"> \* MERGEFORMAT </w:instrText>
            </w:r>
            <w:r w:rsidR="00B03060">
              <w:fldChar w:fldCharType="separate"/>
            </w:r>
            <w:r w:rsidR="001C5BE6">
              <w:t>[1]</w:t>
            </w:r>
            <w:r w:rsidR="00B03060">
              <w:fldChar w:fldCharType="end"/>
            </w:r>
            <w:r w:rsidRPr="006D21E0">
              <w:t>.</w:t>
            </w:r>
          </w:p>
          <w:p w14:paraId="7AF980D8" w14:textId="27F95565" w:rsidR="00C65518" w:rsidRPr="00E041F0" w:rsidRDefault="00C65518" w:rsidP="007F7B94">
            <w:pPr>
              <w:pStyle w:val="TableListBullet"/>
            </w:pPr>
            <w:r>
              <w:t xml:space="preserve">OAuth 2.0 protokolu </w:t>
            </w:r>
            <w:r>
              <w:fldChar w:fldCharType="begin"/>
            </w:r>
            <w:r>
              <w:instrText xml:space="preserve"> REF _Ref158718749 \n \h  \* MERGEFORMAT </w:instrText>
            </w:r>
            <w:r>
              <w:fldChar w:fldCharType="separate"/>
            </w:r>
            <w:r w:rsidR="001C5BE6">
              <w:t>[8]</w:t>
            </w:r>
            <w:r>
              <w:fldChar w:fldCharType="end"/>
            </w:r>
            <w:r>
              <w:t>.</w:t>
            </w:r>
          </w:p>
        </w:tc>
      </w:tr>
      <w:tr w:rsidR="00937630" w14:paraId="7AF980DB" w14:textId="77777777" w:rsidTr="00362826">
        <w:tc>
          <w:tcPr>
            <w:tcW w:w="9854" w:type="dxa"/>
            <w:gridSpan w:val="4"/>
            <w:tcBorders>
              <w:bottom w:val="nil"/>
            </w:tcBorders>
          </w:tcPr>
          <w:p w14:paraId="7AF980DA" w14:textId="77777777" w:rsidR="00937630" w:rsidRDefault="00937630" w:rsidP="00362826">
            <w:pPr>
              <w:pStyle w:val="MessageHeader"/>
            </w:pPr>
            <w:proofErr w:type="spellStart"/>
            <w:r>
              <w:t>Ievaddati</w:t>
            </w:r>
            <w:proofErr w:type="spellEnd"/>
          </w:p>
        </w:tc>
      </w:tr>
      <w:tr w:rsidR="00937630" w14:paraId="7AF980E0" w14:textId="77777777" w:rsidTr="009D1376">
        <w:tc>
          <w:tcPr>
            <w:tcW w:w="2618" w:type="dxa"/>
            <w:tcBorders>
              <w:bottom w:val="nil"/>
            </w:tcBorders>
          </w:tcPr>
          <w:p w14:paraId="7AF980DC" w14:textId="77777777" w:rsidR="00937630" w:rsidRDefault="00937630" w:rsidP="00362826">
            <w:pPr>
              <w:pStyle w:val="MessageHeader"/>
            </w:pPr>
            <w:r>
              <w:t>Nosaukums</w:t>
            </w:r>
          </w:p>
        </w:tc>
        <w:tc>
          <w:tcPr>
            <w:tcW w:w="1452" w:type="dxa"/>
            <w:tcBorders>
              <w:bottom w:val="nil"/>
            </w:tcBorders>
          </w:tcPr>
          <w:p w14:paraId="7AF980DD" w14:textId="77777777" w:rsidR="00937630" w:rsidRDefault="00937630" w:rsidP="00362826">
            <w:pPr>
              <w:pStyle w:val="MessageHeader"/>
            </w:pPr>
            <w:r>
              <w:t>Tips</w:t>
            </w:r>
          </w:p>
        </w:tc>
        <w:tc>
          <w:tcPr>
            <w:tcW w:w="1540" w:type="dxa"/>
            <w:tcBorders>
              <w:bottom w:val="nil"/>
            </w:tcBorders>
          </w:tcPr>
          <w:p w14:paraId="7AF980DE" w14:textId="77777777" w:rsidR="00937630" w:rsidRDefault="00937630" w:rsidP="00362826">
            <w:pPr>
              <w:pStyle w:val="MessageHeader"/>
            </w:pPr>
            <w:r>
              <w:t>obligāts</w:t>
            </w:r>
          </w:p>
        </w:tc>
        <w:tc>
          <w:tcPr>
            <w:tcW w:w="4244" w:type="dxa"/>
            <w:tcBorders>
              <w:bottom w:val="nil"/>
            </w:tcBorders>
          </w:tcPr>
          <w:p w14:paraId="7AF980DF" w14:textId="77777777" w:rsidR="00937630" w:rsidRDefault="00937630" w:rsidP="00362826">
            <w:pPr>
              <w:pStyle w:val="MessageHeader"/>
            </w:pPr>
            <w:r>
              <w:t>Apraksts</w:t>
            </w:r>
          </w:p>
        </w:tc>
      </w:tr>
      <w:tr w:rsidR="00937630" w14:paraId="7AF980E5" w14:textId="77777777" w:rsidTr="009D1376">
        <w:tc>
          <w:tcPr>
            <w:tcW w:w="2618" w:type="dxa"/>
            <w:tcBorders>
              <w:top w:val="nil"/>
            </w:tcBorders>
          </w:tcPr>
          <w:p w14:paraId="7AF980E1" w14:textId="065E9762" w:rsidR="00937630" w:rsidRPr="00F51921" w:rsidRDefault="00C65518" w:rsidP="007E528E">
            <w:pPr>
              <w:pStyle w:val="Tablebody"/>
            </w:pPr>
            <w:r w:rsidRPr="00F0458F">
              <w:t>WS-</w:t>
            </w:r>
            <w:proofErr w:type="spellStart"/>
            <w:r w:rsidRPr="00F0458F">
              <w:t>Federation</w:t>
            </w:r>
            <w:proofErr w:type="spellEnd"/>
            <w:r>
              <w:t>: p</w:t>
            </w:r>
            <w:r w:rsidR="00F745C0">
              <w:t xml:space="preserve">arametrs saskaņā ar </w:t>
            </w:r>
            <w:r w:rsidR="00B03060">
              <w:fldChar w:fldCharType="begin"/>
            </w:r>
            <w:r w:rsidR="007E528E">
              <w:instrText xml:space="preserve"> REF _Ref352940525 \r \h </w:instrText>
            </w:r>
            <w:r w:rsidR="00B03060">
              <w:fldChar w:fldCharType="separate"/>
            </w:r>
            <w:r w:rsidR="001C5BE6">
              <w:t>[1]</w:t>
            </w:r>
            <w:r w:rsidR="00B03060">
              <w:fldChar w:fldCharType="end"/>
            </w:r>
            <w:r w:rsidR="00F745C0">
              <w:t xml:space="preserve"> dokumenta 13.2</w:t>
            </w:r>
            <w:r w:rsidR="00E829CF">
              <w:t>.2</w:t>
            </w:r>
            <w:r w:rsidR="00F745C0">
              <w:t>.nodaļu</w:t>
            </w:r>
          </w:p>
        </w:tc>
        <w:tc>
          <w:tcPr>
            <w:tcW w:w="1452" w:type="dxa"/>
            <w:tcBorders>
              <w:top w:val="nil"/>
            </w:tcBorders>
          </w:tcPr>
          <w:p w14:paraId="7AF980E2" w14:textId="10E68B47" w:rsidR="00937630" w:rsidRPr="00E041F0" w:rsidRDefault="00F745C0" w:rsidP="007E528E">
            <w:pPr>
              <w:pStyle w:val="Tablebody"/>
            </w:pPr>
            <w:r>
              <w:t xml:space="preserve">Parametrs saskaņā ar </w:t>
            </w:r>
            <w:r w:rsidR="00B03060">
              <w:fldChar w:fldCharType="begin"/>
            </w:r>
            <w:r w:rsidR="007E528E">
              <w:instrText xml:space="preserve"> REF _Ref352940525 \r \h </w:instrText>
            </w:r>
            <w:r w:rsidR="00B03060">
              <w:fldChar w:fldCharType="separate"/>
            </w:r>
            <w:r w:rsidR="001C5BE6">
              <w:t>[1]</w:t>
            </w:r>
            <w:r w:rsidR="00B03060">
              <w:fldChar w:fldCharType="end"/>
            </w:r>
            <w:r>
              <w:t xml:space="preserve"> dokumenta 13.2</w:t>
            </w:r>
            <w:r w:rsidR="00E829CF">
              <w:t>.2</w:t>
            </w:r>
            <w:r>
              <w:t>.nodaļu</w:t>
            </w:r>
          </w:p>
        </w:tc>
        <w:tc>
          <w:tcPr>
            <w:tcW w:w="1540" w:type="dxa"/>
            <w:tcBorders>
              <w:top w:val="nil"/>
            </w:tcBorders>
          </w:tcPr>
          <w:p w14:paraId="7AF980E3" w14:textId="77D644CE" w:rsidR="00937630" w:rsidRPr="00E041F0" w:rsidRDefault="00C65518" w:rsidP="00E829CF">
            <w:pPr>
              <w:pStyle w:val="Tablebody"/>
            </w:pPr>
            <w:r>
              <w:t>Jā</w:t>
            </w:r>
          </w:p>
        </w:tc>
        <w:tc>
          <w:tcPr>
            <w:tcW w:w="4244" w:type="dxa"/>
            <w:tcBorders>
              <w:top w:val="nil"/>
            </w:tcBorders>
          </w:tcPr>
          <w:p w14:paraId="7AF980E4" w14:textId="1BDB1BAD" w:rsidR="006207B8" w:rsidRPr="00E041F0" w:rsidRDefault="00F745C0" w:rsidP="007E528E">
            <w:pPr>
              <w:pStyle w:val="Tablebody"/>
            </w:pPr>
            <w:r>
              <w:t xml:space="preserve">Parametrs saskaņā ar </w:t>
            </w:r>
            <w:r w:rsidR="00B03060">
              <w:fldChar w:fldCharType="begin"/>
            </w:r>
            <w:r w:rsidR="007E528E">
              <w:instrText xml:space="preserve"> REF _Ref352940525 \r \h </w:instrText>
            </w:r>
            <w:r w:rsidR="00B03060">
              <w:fldChar w:fldCharType="separate"/>
            </w:r>
            <w:r w:rsidR="001C5BE6">
              <w:t>[1]</w:t>
            </w:r>
            <w:r w:rsidR="00B03060">
              <w:fldChar w:fldCharType="end"/>
            </w:r>
            <w:r w:rsidR="007E528E">
              <w:t xml:space="preserve"> </w:t>
            </w:r>
            <w:r>
              <w:t>dokumenta 13.2</w:t>
            </w:r>
            <w:r w:rsidR="00E829CF">
              <w:t>.2</w:t>
            </w:r>
            <w:r>
              <w:t>.nodaļu</w:t>
            </w:r>
          </w:p>
        </w:tc>
      </w:tr>
      <w:tr w:rsidR="00C65518" w14:paraId="2C582D36" w14:textId="77777777" w:rsidTr="009D1376">
        <w:tc>
          <w:tcPr>
            <w:tcW w:w="2618" w:type="dxa"/>
            <w:tcBorders>
              <w:top w:val="nil"/>
            </w:tcBorders>
          </w:tcPr>
          <w:p w14:paraId="3353E2D9" w14:textId="7C1A8656" w:rsidR="00C65518" w:rsidRPr="00F0458F" w:rsidRDefault="00C65518" w:rsidP="00C65518">
            <w:pPr>
              <w:pStyle w:val="Tablebody"/>
            </w:pPr>
            <w:proofErr w:type="spellStart"/>
            <w:r>
              <w:t>OAuth</w:t>
            </w:r>
            <w:proofErr w:type="spellEnd"/>
            <w:r>
              <w:t xml:space="preserve"> 2.0: parametri saskaņā ar </w:t>
            </w:r>
            <w:r>
              <w:fldChar w:fldCharType="begin"/>
            </w:r>
            <w:r>
              <w:instrText xml:space="preserve"> REF _Ref158718749 \n \h </w:instrText>
            </w:r>
            <w:r>
              <w:fldChar w:fldCharType="separate"/>
            </w:r>
            <w:r w:rsidR="001C5BE6">
              <w:t>[8]</w:t>
            </w:r>
            <w:r>
              <w:fldChar w:fldCharType="end"/>
            </w:r>
            <w:r>
              <w:t xml:space="preserve"> dokumenta 1.3. nodaļu</w:t>
            </w:r>
          </w:p>
        </w:tc>
        <w:tc>
          <w:tcPr>
            <w:tcW w:w="1452" w:type="dxa"/>
            <w:tcBorders>
              <w:top w:val="nil"/>
            </w:tcBorders>
          </w:tcPr>
          <w:p w14:paraId="34326F28" w14:textId="4AB95701" w:rsidR="00C65518" w:rsidRDefault="00C65518" w:rsidP="00C65518">
            <w:pPr>
              <w:pStyle w:val="Tablebody"/>
            </w:pPr>
            <w:r>
              <w:t xml:space="preserve">Parametrs saskaņā ar </w:t>
            </w:r>
            <w:r>
              <w:fldChar w:fldCharType="begin"/>
            </w:r>
            <w:r>
              <w:instrText xml:space="preserve"> REF _Ref158718749 \n \h </w:instrText>
            </w:r>
            <w:r>
              <w:fldChar w:fldCharType="separate"/>
            </w:r>
            <w:r w:rsidR="001C5BE6">
              <w:t>[8]</w:t>
            </w:r>
            <w:r>
              <w:fldChar w:fldCharType="end"/>
            </w:r>
            <w:r>
              <w:t xml:space="preserve"> dokumenta 1.3. nodaļu</w:t>
            </w:r>
          </w:p>
        </w:tc>
        <w:tc>
          <w:tcPr>
            <w:tcW w:w="1540" w:type="dxa"/>
            <w:tcBorders>
              <w:top w:val="nil"/>
            </w:tcBorders>
          </w:tcPr>
          <w:p w14:paraId="0DDF2096" w14:textId="5A15CCA4" w:rsidR="00C65518" w:rsidRDefault="00C65518" w:rsidP="00C65518">
            <w:pPr>
              <w:pStyle w:val="Tablebody"/>
            </w:pPr>
            <w:r>
              <w:t>Jā</w:t>
            </w:r>
          </w:p>
        </w:tc>
        <w:tc>
          <w:tcPr>
            <w:tcW w:w="4244" w:type="dxa"/>
            <w:tcBorders>
              <w:top w:val="nil"/>
            </w:tcBorders>
          </w:tcPr>
          <w:p w14:paraId="43F1BFCE" w14:textId="7011DCAC" w:rsidR="00C65518" w:rsidRDefault="00C65518" w:rsidP="00C65518">
            <w:pPr>
              <w:pStyle w:val="Tablebody"/>
            </w:pPr>
            <w:r>
              <w:t xml:space="preserve">Autorizācijas pieprasījums ietver </w:t>
            </w:r>
            <w:r w:rsidR="001E452D">
              <w:t xml:space="preserve">klienta </w:t>
            </w:r>
            <w:r>
              <w:t>akreditācijas dati, k</w:t>
            </w:r>
            <w:r w:rsidR="001E452D">
              <w:t xml:space="preserve">o </w:t>
            </w:r>
            <w:proofErr w:type="spellStart"/>
            <w:r w:rsidR="001E452D">
              <w:t>nodrošīnā</w:t>
            </w:r>
            <w:proofErr w:type="spellEnd"/>
            <w:r w:rsidR="001E452D">
              <w:t xml:space="preserve"> VP </w:t>
            </w:r>
            <w:r>
              <w:t>lai piekļūtu saviem aizsargātajiem resursiem</w:t>
            </w:r>
            <w:r w:rsidR="001E452D">
              <w:t xml:space="preserve"> un</w:t>
            </w:r>
            <w:r>
              <w:t xml:space="preserve"> ko izmanto</w:t>
            </w:r>
            <w:r w:rsidR="001E452D">
              <w:t xml:space="preserve"> </w:t>
            </w:r>
            <w:r>
              <w:t>PS, lai iegūtu piekļuves atļauju.</w:t>
            </w:r>
          </w:p>
        </w:tc>
      </w:tr>
      <w:tr w:rsidR="00C65518" w14:paraId="7AF980E7" w14:textId="77777777" w:rsidTr="00362826">
        <w:tc>
          <w:tcPr>
            <w:tcW w:w="9854" w:type="dxa"/>
            <w:gridSpan w:val="4"/>
            <w:tcBorders>
              <w:bottom w:val="nil"/>
            </w:tcBorders>
          </w:tcPr>
          <w:p w14:paraId="7AF980E6" w14:textId="77777777" w:rsidR="00C65518" w:rsidRDefault="00C65518" w:rsidP="00C65518">
            <w:pPr>
              <w:pStyle w:val="MessageHeader"/>
            </w:pPr>
            <w:proofErr w:type="spellStart"/>
            <w:r>
              <w:t>Izvaddati</w:t>
            </w:r>
            <w:proofErr w:type="spellEnd"/>
          </w:p>
        </w:tc>
      </w:tr>
      <w:tr w:rsidR="00C65518" w14:paraId="7AF980E9" w14:textId="77777777" w:rsidTr="009D1376">
        <w:tc>
          <w:tcPr>
            <w:tcW w:w="9854" w:type="dxa"/>
            <w:gridSpan w:val="4"/>
            <w:tcBorders>
              <w:top w:val="nil"/>
            </w:tcBorders>
          </w:tcPr>
          <w:p w14:paraId="7AF980E8" w14:textId="77777777" w:rsidR="00C65518" w:rsidRPr="00E041F0" w:rsidRDefault="00C65518" w:rsidP="00C65518">
            <w:pPr>
              <w:pStyle w:val="Tablebody"/>
            </w:pPr>
            <w:r>
              <w:t>Nav</w:t>
            </w:r>
          </w:p>
        </w:tc>
      </w:tr>
    </w:tbl>
    <w:p w14:paraId="7AF980EA" w14:textId="77777777" w:rsidR="00937630" w:rsidRPr="003B54A8" w:rsidRDefault="00AD43FC" w:rsidP="00937630">
      <w:pPr>
        <w:pStyle w:val="Heading3"/>
      </w:pPr>
      <w:bookmarkStart w:id="123" w:name="_Toc319655217"/>
      <w:bookmarkStart w:id="124" w:name="_Toc158803757"/>
      <w:bookmarkEnd w:id="123"/>
      <w:r>
        <w:t xml:space="preserve">Solis Nr.5 – </w:t>
      </w:r>
      <w:r w:rsidR="00F8641C">
        <w:t>Drošības talona izsniegšana</w:t>
      </w:r>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181"/>
        <w:gridCol w:w="1932"/>
        <w:gridCol w:w="4944"/>
      </w:tblGrid>
      <w:tr w:rsidR="00937630" w14:paraId="7AF980ED" w14:textId="77777777" w:rsidTr="00362826">
        <w:tc>
          <w:tcPr>
            <w:tcW w:w="2802" w:type="dxa"/>
            <w:gridSpan w:val="2"/>
            <w:tcBorders>
              <w:right w:val="nil"/>
            </w:tcBorders>
          </w:tcPr>
          <w:p w14:paraId="7AF980EB" w14:textId="77777777" w:rsidR="00937630" w:rsidRDefault="00937630" w:rsidP="00362826">
            <w:pPr>
              <w:pStyle w:val="MessageHeader"/>
            </w:pPr>
            <w:r>
              <w:t>Identifikators</w:t>
            </w:r>
          </w:p>
        </w:tc>
        <w:tc>
          <w:tcPr>
            <w:tcW w:w="7052" w:type="dxa"/>
            <w:gridSpan w:val="2"/>
            <w:tcBorders>
              <w:left w:val="nil"/>
              <w:bottom w:val="single" w:sz="4" w:space="0" w:color="auto"/>
            </w:tcBorders>
          </w:tcPr>
          <w:p w14:paraId="7AF980EC" w14:textId="77777777" w:rsidR="00937630" w:rsidRPr="00E041F0" w:rsidRDefault="00642592" w:rsidP="00642592">
            <w:pPr>
              <w:pStyle w:val="Tablebody"/>
            </w:pPr>
            <w:proofErr w:type="spellStart"/>
            <w:r>
              <w:t>IdentitySelectorAnswer</w:t>
            </w:r>
            <w:proofErr w:type="spellEnd"/>
          </w:p>
        </w:tc>
      </w:tr>
      <w:tr w:rsidR="00937630" w14:paraId="7AF980F0" w14:textId="77777777" w:rsidTr="00362826">
        <w:tc>
          <w:tcPr>
            <w:tcW w:w="2802" w:type="dxa"/>
            <w:gridSpan w:val="2"/>
            <w:tcBorders>
              <w:right w:val="nil"/>
            </w:tcBorders>
          </w:tcPr>
          <w:p w14:paraId="7AF980EE" w14:textId="77777777" w:rsidR="00937630" w:rsidRDefault="00937630" w:rsidP="00362826">
            <w:pPr>
              <w:pStyle w:val="MessageHeader"/>
            </w:pPr>
            <w:r>
              <w:t>Nosaukums</w:t>
            </w:r>
          </w:p>
        </w:tc>
        <w:tc>
          <w:tcPr>
            <w:tcW w:w="7052" w:type="dxa"/>
            <w:gridSpan w:val="2"/>
            <w:tcBorders>
              <w:left w:val="nil"/>
            </w:tcBorders>
          </w:tcPr>
          <w:p w14:paraId="7AF980EF" w14:textId="77777777" w:rsidR="00937630" w:rsidRPr="00E041F0" w:rsidRDefault="00F8641C" w:rsidP="00362826">
            <w:pPr>
              <w:pStyle w:val="Tablebody"/>
            </w:pPr>
            <w:r>
              <w:t>Drošības talona izsniegšana</w:t>
            </w:r>
          </w:p>
        </w:tc>
      </w:tr>
      <w:tr w:rsidR="00937630" w14:paraId="7AF980F2" w14:textId="77777777" w:rsidTr="00362826">
        <w:tc>
          <w:tcPr>
            <w:tcW w:w="9854" w:type="dxa"/>
            <w:gridSpan w:val="4"/>
            <w:tcBorders>
              <w:bottom w:val="nil"/>
            </w:tcBorders>
          </w:tcPr>
          <w:p w14:paraId="7AF980F1" w14:textId="77777777" w:rsidR="00937630" w:rsidRDefault="00937630" w:rsidP="00362826">
            <w:pPr>
              <w:pStyle w:val="MessageHeader"/>
            </w:pPr>
            <w:r>
              <w:t>Ievads</w:t>
            </w:r>
          </w:p>
        </w:tc>
      </w:tr>
      <w:tr w:rsidR="00937630" w14:paraId="7AF980F4" w14:textId="77777777" w:rsidTr="00362826">
        <w:tc>
          <w:tcPr>
            <w:tcW w:w="9854" w:type="dxa"/>
            <w:gridSpan w:val="4"/>
            <w:tcBorders>
              <w:top w:val="nil"/>
            </w:tcBorders>
          </w:tcPr>
          <w:p w14:paraId="7AF980F3" w14:textId="731933DB" w:rsidR="00937630" w:rsidRPr="00E041F0" w:rsidRDefault="00F8641C">
            <w:pPr>
              <w:pStyle w:val="Tablebody"/>
            </w:pPr>
            <w:r>
              <w:t xml:space="preserve">VP </w:t>
            </w:r>
            <w:r w:rsidR="006B7BE1">
              <w:t xml:space="preserve">izveido un PS </w:t>
            </w:r>
            <w:proofErr w:type="spellStart"/>
            <w:r w:rsidR="006B7BE1">
              <w:t>nosūta</w:t>
            </w:r>
            <w:proofErr w:type="spellEnd"/>
            <w:r>
              <w:t xml:space="preserve"> drošības talonu. Drošības talons VP gadījumā ir SAML </w:t>
            </w:r>
            <w:r w:rsidR="00B03060">
              <w:fldChar w:fldCharType="begin"/>
            </w:r>
            <w:r w:rsidR="007E528E">
              <w:instrText xml:space="preserve"> REF _Ref352940759 \r \h </w:instrText>
            </w:r>
            <w:r w:rsidR="00B03060">
              <w:fldChar w:fldCharType="separate"/>
            </w:r>
            <w:r w:rsidR="001C5BE6">
              <w:rPr>
                <w:b/>
                <w:bCs/>
                <w:lang w:val="en-US"/>
              </w:rPr>
              <w:t>Error! Reference source not found.</w:t>
            </w:r>
            <w:r w:rsidR="00B03060">
              <w:fldChar w:fldCharType="end"/>
            </w:r>
            <w:r w:rsidR="001E452D">
              <w:t xml:space="preserve"> vai </w:t>
            </w:r>
            <w:proofErr w:type="spellStart"/>
            <w:r w:rsidR="001E452D">
              <w:t>OAuth</w:t>
            </w:r>
            <w:proofErr w:type="spellEnd"/>
            <w:r w:rsidR="001E452D">
              <w:t xml:space="preserve"> 2.0 </w:t>
            </w:r>
            <w:r w:rsidR="001E452D">
              <w:fldChar w:fldCharType="begin"/>
            </w:r>
            <w:r w:rsidR="001E452D">
              <w:instrText xml:space="preserve"> REF _Ref158714526 \n \h </w:instrText>
            </w:r>
            <w:r w:rsidR="001E452D">
              <w:fldChar w:fldCharType="separate"/>
            </w:r>
            <w:r w:rsidR="001C5BE6">
              <w:t>[9]</w:t>
            </w:r>
            <w:r w:rsidR="001E452D">
              <w:fldChar w:fldCharType="end"/>
            </w:r>
            <w:r w:rsidR="001E452D">
              <w:t xml:space="preserve"> drošības talons</w:t>
            </w:r>
            <w:r w:rsidR="00937630" w:rsidRPr="00DB10B1">
              <w:t>.</w:t>
            </w:r>
            <w:r w:rsidR="009D1376">
              <w:t xml:space="preserve"> SAML apgalvojums var </w:t>
            </w:r>
            <w:r w:rsidR="00563736">
              <w:t>tikt šifrēts (skatīt</w:t>
            </w:r>
            <w:r w:rsidR="009D1376">
              <w:t xml:space="preserve"> </w:t>
            </w:r>
            <w:r w:rsidR="00B03060">
              <w:fldChar w:fldCharType="begin"/>
            </w:r>
            <w:r w:rsidR="009D1376">
              <w:instrText xml:space="preserve"> REF _Ref377640967 \r \h </w:instrText>
            </w:r>
            <w:r w:rsidR="00B03060">
              <w:fldChar w:fldCharType="separate"/>
            </w:r>
            <w:r w:rsidR="001C5BE6">
              <w:rPr>
                <w:b/>
                <w:bCs/>
                <w:lang w:val="en-US"/>
              </w:rPr>
              <w:t>Error! Reference source not found.</w:t>
            </w:r>
            <w:r w:rsidR="00B03060">
              <w:fldChar w:fldCharType="end"/>
            </w:r>
            <w:r w:rsidR="00563736">
              <w:t>)</w:t>
            </w:r>
            <w:r w:rsidR="009D1376">
              <w:t xml:space="preserve">. </w:t>
            </w:r>
          </w:p>
        </w:tc>
      </w:tr>
      <w:tr w:rsidR="00937630" w14:paraId="7AF980F6" w14:textId="77777777" w:rsidTr="00362826">
        <w:tc>
          <w:tcPr>
            <w:tcW w:w="9854" w:type="dxa"/>
            <w:gridSpan w:val="4"/>
            <w:tcBorders>
              <w:bottom w:val="nil"/>
            </w:tcBorders>
          </w:tcPr>
          <w:p w14:paraId="7AF980F5" w14:textId="77777777" w:rsidR="00937630" w:rsidRDefault="00937630" w:rsidP="00362826">
            <w:pPr>
              <w:pStyle w:val="MessageHeader"/>
            </w:pPr>
            <w:proofErr w:type="spellStart"/>
            <w:r>
              <w:t>Ievaddati</w:t>
            </w:r>
            <w:proofErr w:type="spellEnd"/>
          </w:p>
        </w:tc>
      </w:tr>
      <w:tr w:rsidR="009D1376" w14:paraId="7AF980FA" w14:textId="77777777" w:rsidTr="009D1376">
        <w:tc>
          <w:tcPr>
            <w:tcW w:w="2618" w:type="dxa"/>
            <w:tcBorders>
              <w:bottom w:val="nil"/>
            </w:tcBorders>
          </w:tcPr>
          <w:p w14:paraId="7AF980F7" w14:textId="77777777" w:rsidR="009D1376" w:rsidRDefault="009D1376" w:rsidP="009D1376">
            <w:pPr>
              <w:pStyle w:val="MessageHeader"/>
            </w:pPr>
            <w:r>
              <w:t>Nosaukums</w:t>
            </w:r>
          </w:p>
        </w:tc>
        <w:tc>
          <w:tcPr>
            <w:tcW w:w="2155" w:type="dxa"/>
            <w:gridSpan w:val="2"/>
            <w:tcBorders>
              <w:bottom w:val="nil"/>
            </w:tcBorders>
          </w:tcPr>
          <w:p w14:paraId="7AF980F8" w14:textId="77777777" w:rsidR="009D1376" w:rsidRDefault="009D1376" w:rsidP="009D1376">
            <w:pPr>
              <w:pStyle w:val="MessageHeader"/>
            </w:pPr>
            <w:r>
              <w:t>Tips</w:t>
            </w:r>
          </w:p>
        </w:tc>
        <w:tc>
          <w:tcPr>
            <w:tcW w:w="5081" w:type="dxa"/>
            <w:tcBorders>
              <w:bottom w:val="nil"/>
            </w:tcBorders>
          </w:tcPr>
          <w:p w14:paraId="7AF980F9" w14:textId="77777777" w:rsidR="009D1376" w:rsidRDefault="009D1376" w:rsidP="009D1376">
            <w:pPr>
              <w:pStyle w:val="MessageHeader"/>
            </w:pPr>
            <w:r>
              <w:t>Apraksts</w:t>
            </w:r>
          </w:p>
        </w:tc>
      </w:tr>
      <w:tr w:rsidR="009D1376" w14:paraId="7AF980FE" w14:textId="77777777" w:rsidTr="009D1376">
        <w:tc>
          <w:tcPr>
            <w:tcW w:w="2618" w:type="dxa"/>
            <w:tcBorders>
              <w:top w:val="nil"/>
            </w:tcBorders>
          </w:tcPr>
          <w:p w14:paraId="7AF980FB" w14:textId="28E741E9" w:rsidR="009D1376" w:rsidRPr="00DE0483" w:rsidRDefault="001E452D" w:rsidP="009D1376">
            <w:pPr>
              <w:pStyle w:val="Tablebody"/>
            </w:pPr>
            <w:r w:rsidRPr="00F0458F">
              <w:t>WS-</w:t>
            </w:r>
            <w:proofErr w:type="spellStart"/>
            <w:r w:rsidRPr="00F0458F">
              <w:t>Federation</w:t>
            </w:r>
            <w:proofErr w:type="spellEnd"/>
            <w:r>
              <w:t>: p</w:t>
            </w:r>
            <w:r w:rsidR="009D1376">
              <w:t xml:space="preserve">arametrs saskaņā ar </w:t>
            </w:r>
            <w:r w:rsidR="00B03060">
              <w:fldChar w:fldCharType="begin"/>
            </w:r>
            <w:r w:rsidR="009D1376">
              <w:instrText xml:space="preserve"> REF _Ref352940525 \r \h </w:instrText>
            </w:r>
            <w:r w:rsidR="00B03060">
              <w:fldChar w:fldCharType="separate"/>
            </w:r>
            <w:r w:rsidR="001C5BE6">
              <w:t>[1]</w:t>
            </w:r>
            <w:r w:rsidR="00B03060">
              <w:fldChar w:fldCharType="end"/>
            </w:r>
            <w:r w:rsidR="009D1376">
              <w:t xml:space="preserve"> dokumenta 13.2.3.nodaļu</w:t>
            </w:r>
          </w:p>
        </w:tc>
        <w:tc>
          <w:tcPr>
            <w:tcW w:w="2155" w:type="dxa"/>
            <w:gridSpan w:val="2"/>
            <w:tcBorders>
              <w:top w:val="nil"/>
            </w:tcBorders>
          </w:tcPr>
          <w:p w14:paraId="7AF980FC" w14:textId="669FCC11" w:rsidR="009D1376" w:rsidRPr="00E041F0" w:rsidRDefault="009D1376" w:rsidP="00563736">
            <w:pPr>
              <w:pStyle w:val="Tablebody"/>
            </w:pPr>
            <w:r>
              <w:t xml:space="preserve">XML </w:t>
            </w:r>
            <w:proofErr w:type="spellStart"/>
            <w:r>
              <w:t>saskānā</w:t>
            </w:r>
            <w:proofErr w:type="spellEnd"/>
            <w:r>
              <w:t xml:space="preserve"> ar </w:t>
            </w:r>
            <w:r w:rsidR="00B03060">
              <w:fldChar w:fldCharType="begin"/>
            </w:r>
            <w:r>
              <w:instrText xml:space="preserve"> REF _Ref377640906 \r \h </w:instrText>
            </w:r>
            <w:r w:rsidR="00B03060">
              <w:fldChar w:fldCharType="separate"/>
            </w:r>
            <w:r w:rsidR="001C5BE6">
              <w:t>[6]</w:t>
            </w:r>
            <w:r w:rsidR="00B03060">
              <w:fldChar w:fldCharType="end"/>
            </w:r>
            <w:r>
              <w:t xml:space="preserve"> dokumenta 3.2 nodaļu un </w:t>
            </w:r>
            <w:r w:rsidR="001C5BE6">
              <w:fldChar w:fldCharType="begin"/>
            </w:r>
            <w:r w:rsidR="001C5BE6">
              <w:instrText xml:space="preserve"> REF _Ref158804102 \n \h </w:instrText>
            </w:r>
            <w:r w:rsidR="001C5BE6">
              <w:fldChar w:fldCharType="separate"/>
            </w:r>
            <w:r w:rsidR="001C5BE6">
              <w:t>[1]</w:t>
            </w:r>
            <w:r w:rsidR="001C5BE6">
              <w:fldChar w:fldCharType="end"/>
            </w:r>
            <w:r w:rsidR="001C5BE6">
              <w:t xml:space="preserve"> </w:t>
            </w:r>
            <w:r>
              <w:t>dokumentu</w:t>
            </w:r>
          </w:p>
        </w:tc>
        <w:tc>
          <w:tcPr>
            <w:tcW w:w="5081" w:type="dxa"/>
            <w:tcBorders>
              <w:top w:val="nil"/>
            </w:tcBorders>
          </w:tcPr>
          <w:p w14:paraId="7AF980FD" w14:textId="77777777" w:rsidR="009D1376" w:rsidRPr="00E041F0" w:rsidRDefault="009D1376" w:rsidP="009D1376">
            <w:pPr>
              <w:pStyle w:val="Tablebody"/>
            </w:pPr>
            <w:r>
              <w:t>VP izsniegtais drošības talons kā SAML apgalvojums.</w:t>
            </w:r>
          </w:p>
        </w:tc>
      </w:tr>
      <w:tr w:rsidR="001E452D" w14:paraId="1ED21BF8" w14:textId="77777777" w:rsidTr="009D1376">
        <w:tc>
          <w:tcPr>
            <w:tcW w:w="2618" w:type="dxa"/>
            <w:tcBorders>
              <w:top w:val="nil"/>
            </w:tcBorders>
          </w:tcPr>
          <w:p w14:paraId="1772B385" w14:textId="568AB37E" w:rsidR="001E452D" w:rsidRDefault="001E452D" w:rsidP="001E452D">
            <w:pPr>
              <w:pStyle w:val="Tablebody"/>
            </w:pPr>
            <w:proofErr w:type="spellStart"/>
            <w:r>
              <w:t>OAuth</w:t>
            </w:r>
            <w:proofErr w:type="spellEnd"/>
            <w:r>
              <w:t xml:space="preserve"> 2.0: parametri saskaņā ar </w:t>
            </w:r>
            <w:r>
              <w:fldChar w:fldCharType="begin"/>
            </w:r>
            <w:r>
              <w:instrText xml:space="preserve"> REF _Ref158718749 \n \h </w:instrText>
            </w:r>
            <w:r>
              <w:fldChar w:fldCharType="separate"/>
            </w:r>
            <w:r w:rsidR="001C5BE6">
              <w:t>[8]</w:t>
            </w:r>
            <w:r>
              <w:fldChar w:fldCharType="end"/>
            </w:r>
            <w:r>
              <w:t xml:space="preserve"> dokumenta 1.3. nodaļu</w:t>
            </w:r>
          </w:p>
        </w:tc>
        <w:tc>
          <w:tcPr>
            <w:tcW w:w="2155" w:type="dxa"/>
            <w:gridSpan w:val="2"/>
            <w:tcBorders>
              <w:top w:val="nil"/>
            </w:tcBorders>
          </w:tcPr>
          <w:p w14:paraId="265DAF2A" w14:textId="1599C33F" w:rsidR="001E452D" w:rsidRDefault="001E452D" w:rsidP="001E452D">
            <w:pPr>
              <w:pStyle w:val="Tablebody"/>
            </w:pPr>
            <w:r>
              <w:t xml:space="preserve">Parametrs saskaņā ar </w:t>
            </w:r>
            <w:r>
              <w:fldChar w:fldCharType="begin"/>
            </w:r>
            <w:r>
              <w:instrText xml:space="preserve"> REF _Ref158718749 \n \h </w:instrText>
            </w:r>
            <w:r>
              <w:fldChar w:fldCharType="separate"/>
            </w:r>
            <w:r w:rsidR="001C5BE6">
              <w:t>[8]</w:t>
            </w:r>
            <w:r>
              <w:fldChar w:fldCharType="end"/>
            </w:r>
            <w:r>
              <w:t xml:space="preserve"> dokumenta 1.</w:t>
            </w:r>
            <w:r w:rsidR="006B0AB2">
              <w:t>4</w:t>
            </w:r>
            <w:r>
              <w:t>.</w:t>
            </w:r>
            <w:r w:rsidR="006B0AB2">
              <w:t xml:space="preserve"> un/vai 1.5.</w:t>
            </w:r>
            <w:r>
              <w:t xml:space="preserve"> nodaļu</w:t>
            </w:r>
          </w:p>
        </w:tc>
        <w:tc>
          <w:tcPr>
            <w:tcW w:w="5081" w:type="dxa"/>
            <w:tcBorders>
              <w:top w:val="nil"/>
            </w:tcBorders>
          </w:tcPr>
          <w:p w14:paraId="73159A6C" w14:textId="7B232F7D" w:rsidR="001E452D" w:rsidRDefault="001E452D" w:rsidP="001E452D">
            <w:pPr>
              <w:pStyle w:val="Tablebody"/>
            </w:pPr>
            <w:r>
              <w:t xml:space="preserve">VP izsniegtais </w:t>
            </w:r>
            <w:proofErr w:type="spellStart"/>
            <w:r w:rsidR="006B0AB2" w:rsidRPr="007F7B94">
              <w:rPr>
                <w:i/>
                <w:iCs/>
              </w:rPr>
              <w:t>acces</w:t>
            </w:r>
            <w:proofErr w:type="spellEnd"/>
            <w:r w:rsidR="006B0AB2">
              <w:t xml:space="preserve"> un/vai </w:t>
            </w:r>
            <w:proofErr w:type="spellStart"/>
            <w:r w:rsidR="006B0AB2" w:rsidRPr="007F7B94">
              <w:rPr>
                <w:i/>
                <w:iCs/>
              </w:rPr>
              <w:t>refresh</w:t>
            </w:r>
            <w:proofErr w:type="spellEnd"/>
            <w:r w:rsidR="006B0AB2">
              <w:t xml:space="preserve"> </w:t>
            </w:r>
            <w:r>
              <w:t>drošības talons</w:t>
            </w:r>
            <w:r w:rsidR="006B0AB2">
              <w:t xml:space="preserve"> JWT formātā</w:t>
            </w:r>
            <w:r>
              <w:t>.</w:t>
            </w:r>
          </w:p>
        </w:tc>
      </w:tr>
      <w:tr w:rsidR="001E452D" w14:paraId="7AF98100" w14:textId="77777777" w:rsidTr="00362826">
        <w:tc>
          <w:tcPr>
            <w:tcW w:w="9854" w:type="dxa"/>
            <w:gridSpan w:val="4"/>
            <w:tcBorders>
              <w:bottom w:val="nil"/>
            </w:tcBorders>
          </w:tcPr>
          <w:p w14:paraId="7AF980FF" w14:textId="77777777" w:rsidR="001E452D" w:rsidRDefault="001E452D" w:rsidP="001E452D">
            <w:pPr>
              <w:pStyle w:val="MessageHeader"/>
            </w:pPr>
            <w:proofErr w:type="spellStart"/>
            <w:r>
              <w:t>Izvaddati</w:t>
            </w:r>
            <w:proofErr w:type="spellEnd"/>
          </w:p>
        </w:tc>
      </w:tr>
      <w:tr w:rsidR="001E452D" w14:paraId="7AF98102" w14:textId="77777777" w:rsidTr="00362826">
        <w:tc>
          <w:tcPr>
            <w:tcW w:w="9854" w:type="dxa"/>
            <w:gridSpan w:val="4"/>
            <w:tcBorders>
              <w:top w:val="nil"/>
            </w:tcBorders>
          </w:tcPr>
          <w:p w14:paraId="7AF98101" w14:textId="77777777" w:rsidR="001E452D" w:rsidRPr="00E041F0" w:rsidRDefault="001E452D" w:rsidP="001E452D">
            <w:pPr>
              <w:pStyle w:val="Tablebody"/>
            </w:pPr>
            <w:r>
              <w:t>Nav</w:t>
            </w:r>
          </w:p>
        </w:tc>
      </w:tr>
    </w:tbl>
    <w:p w14:paraId="7AF98103" w14:textId="4BC4B096" w:rsidR="00937630" w:rsidRDefault="00E851BD" w:rsidP="00D02EB5">
      <w:pPr>
        <w:pStyle w:val="Heading3"/>
      </w:pPr>
      <w:bookmarkStart w:id="125" w:name="_Toc158803758"/>
      <w:r>
        <w:t>So</w:t>
      </w:r>
      <w:r w:rsidR="00B62511">
        <w:t xml:space="preserve">lis Nr.6 – SAML apgalvojuma </w:t>
      </w:r>
      <w:r w:rsidR="009D1376">
        <w:t xml:space="preserve">atšifrēšana un </w:t>
      </w:r>
      <w:r w:rsidR="00B62511">
        <w:t>pār</w:t>
      </w:r>
      <w:r>
        <w:t>baude</w:t>
      </w:r>
      <w:bookmarkEnd w:id="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1134"/>
        <w:gridCol w:w="45"/>
        <w:gridCol w:w="401"/>
        <w:gridCol w:w="1481"/>
        <w:gridCol w:w="2716"/>
      </w:tblGrid>
      <w:tr w:rsidR="00997E66" w14:paraId="7AF98106" w14:textId="77777777" w:rsidTr="0034284A">
        <w:tc>
          <w:tcPr>
            <w:tcW w:w="5657" w:type="dxa"/>
            <w:gridSpan w:val="5"/>
            <w:tcBorders>
              <w:right w:val="nil"/>
            </w:tcBorders>
          </w:tcPr>
          <w:p w14:paraId="7AF98104" w14:textId="77777777" w:rsidR="00997E66" w:rsidRDefault="00997E66" w:rsidP="009D1376">
            <w:pPr>
              <w:pStyle w:val="MessageHeader"/>
            </w:pPr>
            <w:r>
              <w:t>Identifikators</w:t>
            </w:r>
          </w:p>
        </w:tc>
        <w:tc>
          <w:tcPr>
            <w:tcW w:w="4197" w:type="dxa"/>
            <w:gridSpan w:val="2"/>
            <w:tcBorders>
              <w:left w:val="nil"/>
              <w:bottom w:val="single" w:sz="4" w:space="0" w:color="auto"/>
            </w:tcBorders>
          </w:tcPr>
          <w:p w14:paraId="7AF98105" w14:textId="77777777" w:rsidR="00997E66" w:rsidRPr="00E041F0" w:rsidRDefault="00997E66" w:rsidP="009D1376">
            <w:pPr>
              <w:pStyle w:val="Tablebody"/>
            </w:pPr>
            <w:proofErr w:type="spellStart"/>
            <w:r>
              <w:t>ValidateSaml</w:t>
            </w:r>
            <w:proofErr w:type="spellEnd"/>
          </w:p>
        </w:tc>
      </w:tr>
      <w:tr w:rsidR="00997E66" w14:paraId="7AF98109" w14:textId="77777777" w:rsidTr="0034284A">
        <w:tc>
          <w:tcPr>
            <w:tcW w:w="5657" w:type="dxa"/>
            <w:gridSpan w:val="5"/>
            <w:tcBorders>
              <w:right w:val="nil"/>
            </w:tcBorders>
          </w:tcPr>
          <w:p w14:paraId="7AF98107" w14:textId="77777777" w:rsidR="00997E66" w:rsidRDefault="00997E66" w:rsidP="009D1376">
            <w:pPr>
              <w:pStyle w:val="MessageHeader"/>
            </w:pPr>
            <w:r>
              <w:t>Nosaukums</w:t>
            </w:r>
          </w:p>
        </w:tc>
        <w:tc>
          <w:tcPr>
            <w:tcW w:w="4197" w:type="dxa"/>
            <w:gridSpan w:val="2"/>
            <w:tcBorders>
              <w:left w:val="nil"/>
            </w:tcBorders>
          </w:tcPr>
          <w:p w14:paraId="7AF98108" w14:textId="430C4ED6" w:rsidR="00997E66" w:rsidRPr="00E041F0" w:rsidRDefault="00997E66" w:rsidP="009D1376">
            <w:pPr>
              <w:pStyle w:val="Tablebody"/>
            </w:pPr>
            <w:r>
              <w:t xml:space="preserve">PS </w:t>
            </w:r>
            <w:r w:rsidR="009D1376">
              <w:t xml:space="preserve">atšifrē un </w:t>
            </w:r>
            <w:r>
              <w:t>pārbauda saņemto drošības talonu (SAML apgalvojumu)</w:t>
            </w:r>
          </w:p>
        </w:tc>
      </w:tr>
      <w:tr w:rsidR="00997E66" w14:paraId="7AF9810B" w14:textId="77777777" w:rsidTr="0034284A">
        <w:tc>
          <w:tcPr>
            <w:tcW w:w="9854" w:type="dxa"/>
            <w:gridSpan w:val="7"/>
            <w:tcBorders>
              <w:bottom w:val="nil"/>
            </w:tcBorders>
          </w:tcPr>
          <w:p w14:paraId="7AF9810A" w14:textId="77777777" w:rsidR="00997E66" w:rsidRDefault="00997E66" w:rsidP="009D1376">
            <w:pPr>
              <w:pStyle w:val="MessageHeader"/>
            </w:pPr>
            <w:r>
              <w:t>Ievads</w:t>
            </w:r>
          </w:p>
        </w:tc>
      </w:tr>
      <w:tr w:rsidR="00997E66" w14:paraId="7AF9810D" w14:textId="77777777" w:rsidTr="0034284A">
        <w:tc>
          <w:tcPr>
            <w:tcW w:w="9854" w:type="dxa"/>
            <w:gridSpan w:val="7"/>
            <w:tcBorders>
              <w:top w:val="nil"/>
            </w:tcBorders>
          </w:tcPr>
          <w:p w14:paraId="7AF9810C" w14:textId="77777777" w:rsidR="00997E66" w:rsidRPr="00E041F0" w:rsidRDefault="00997E66">
            <w:pPr>
              <w:pStyle w:val="Tablebody"/>
            </w:pPr>
            <w:r>
              <w:t xml:space="preserve">PS atbildība ir pirms Lietotāja pielaides aizsargātajam resursam, veikt drošības talona </w:t>
            </w:r>
            <w:proofErr w:type="spellStart"/>
            <w:r>
              <w:t>pārrbaudi</w:t>
            </w:r>
            <w:proofErr w:type="spellEnd"/>
            <w:r>
              <w:t>.</w:t>
            </w:r>
            <w:r w:rsidR="00AB13CE">
              <w:t xml:space="preserve"> Šajā nodaļā minēti SAML apgalvojumā iekļautie atribūti, kas raksturo AS lietojumā autentificētā Lietotāja personas datus, kā arī pašu AS.</w:t>
            </w:r>
          </w:p>
        </w:tc>
      </w:tr>
      <w:tr w:rsidR="009D1376" w14:paraId="7AF9810F" w14:textId="77777777" w:rsidTr="0034284A">
        <w:tc>
          <w:tcPr>
            <w:tcW w:w="9854" w:type="dxa"/>
            <w:gridSpan w:val="7"/>
            <w:tcBorders>
              <w:bottom w:val="nil"/>
            </w:tcBorders>
          </w:tcPr>
          <w:p w14:paraId="7AF9810E" w14:textId="77777777" w:rsidR="009D1376" w:rsidRDefault="009D1376" w:rsidP="009D1376">
            <w:pPr>
              <w:pStyle w:val="MessageHeader"/>
            </w:pPr>
            <w:proofErr w:type="spellStart"/>
            <w:r>
              <w:t>Ievaddati</w:t>
            </w:r>
            <w:proofErr w:type="spellEnd"/>
          </w:p>
        </w:tc>
      </w:tr>
      <w:tr w:rsidR="009D1376" w14:paraId="7AF98113" w14:textId="77777777" w:rsidTr="0034284A">
        <w:tc>
          <w:tcPr>
            <w:tcW w:w="5256" w:type="dxa"/>
            <w:gridSpan w:val="4"/>
            <w:tcBorders>
              <w:bottom w:val="nil"/>
            </w:tcBorders>
          </w:tcPr>
          <w:p w14:paraId="7AF98110" w14:textId="77777777" w:rsidR="009D1376" w:rsidRDefault="009D1376" w:rsidP="009D1376">
            <w:pPr>
              <w:pStyle w:val="MessageHeader"/>
            </w:pPr>
            <w:r>
              <w:t>Nosaukums</w:t>
            </w:r>
          </w:p>
        </w:tc>
        <w:tc>
          <w:tcPr>
            <w:tcW w:w="1882" w:type="dxa"/>
            <w:gridSpan w:val="2"/>
            <w:tcBorders>
              <w:bottom w:val="nil"/>
            </w:tcBorders>
          </w:tcPr>
          <w:p w14:paraId="7AF98111" w14:textId="77777777" w:rsidR="009D1376" w:rsidRDefault="009D1376" w:rsidP="009D1376">
            <w:pPr>
              <w:pStyle w:val="MessageHeader"/>
            </w:pPr>
            <w:r>
              <w:t>Tips</w:t>
            </w:r>
          </w:p>
        </w:tc>
        <w:tc>
          <w:tcPr>
            <w:tcW w:w="2716" w:type="dxa"/>
            <w:tcBorders>
              <w:bottom w:val="nil"/>
            </w:tcBorders>
          </w:tcPr>
          <w:p w14:paraId="7AF98112" w14:textId="77777777" w:rsidR="009D1376" w:rsidRDefault="009D1376" w:rsidP="009D1376">
            <w:pPr>
              <w:pStyle w:val="MessageHeader"/>
            </w:pPr>
            <w:r>
              <w:t>Apraksts</w:t>
            </w:r>
          </w:p>
        </w:tc>
      </w:tr>
      <w:tr w:rsidR="009D1376" w14:paraId="7AF98117" w14:textId="77777777" w:rsidTr="0034284A">
        <w:tc>
          <w:tcPr>
            <w:tcW w:w="5256" w:type="dxa"/>
            <w:gridSpan w:val="4"/>
            <w:tcBorders>
              <w:top w:val="nil"/>
            </w:tcBorders>
          </w:tcPr>
          <w:p w14:paraId="7AF98114" w14:textId="77777777" w:rsidR="009D1376" w:rsidRPr="00DE0483" w:rsidRDefault="00AB13CE" w:rsidP="009D1376">
            <w:pPr>
              <w:pStyle w:val="Tablebody"/>
            </w:pPr>
            <w:r>
              <w:t xml:space="preserve">VP izsniegtais drošības talons kā SAML apgalvojums. </w:t>
            </w:r>
          </w:p>
        </w:tc>
        <w:tc>
          <w:tcPr>
            <w:tcW w:w="1882" w:type="dxa"/>
            <w:gridSpan w:val="2"/>
            <w:tcBorders>
              <w:top w:val="nil"/>
            </w:tcBorders>
          </w:tcPr>
          <w:p w14:paraId="7AF98115" w14:textId="366DAB15" w:rsidR="00563736" w:rsidRDefault="009D1376" w:rsidP="00563736">
            <w:pPr>
              <w:pStyle w:val="Tablebody"/>
            </w:pPr>
            <w:r>
              <w:t>XML sask</w:t>
            </w:r>
            <w:r w:rsidR="00563736">
              <w:t>aņā</w:t>
            </w:r>
            <w:r>
              <w:t xml:space="preserve"> ar </w:t>
            </w:r>
            <w:r w:rsidR="00B03060">
              <w:fldChar w:fldCharType="begin"/>
            </w:r>
            <w:r w:rsidR="0034284A">
              <w:instrText xml:space="preserve"> REF _Ref377642575 \r \h </w:instrText>
            </w:r>
            <w:r w:rsidR="00B03060">
              <w:fldChar w:fldCharType="separate"/>
            </w:r>
            <w:r w:rsidR="001C5BE6">
              <w:t>[7]</w:t>
            </w:r>
            <w:r w:rsidR="00B03060">
              <w:fldChar w:fldCharType="end"/>
            </w:r>
            <w:r w:rsidR="00AB13CE">
              <w:t xml:space="preserve"> dokument</w:t>
            </w:r>
            <w:r w:rsidR="00563736">
              <w:t>u</w:t>
            </w:r>
          </w:p>
        </w:tc>
        <w:tc>
          <w:tcPr>
            <w:tcW w:w="2716" w:type="dxa"/>
            <w:tcBorders>
              <w:top w:val="nil"/>
            </w:tcBorders>
          </w:tcPr>
          <w:p w14:paraId="7AF98116" w14:textId="77777777" w:rsidR="009D1376" w:rsidRPr="00E041F0" w:rsidRDefault="009D1376" w:rsidP="009D1376">
            <w:pPr>
              <w:pStyle w:val="Tablebody"/>
            </w:pPr>
            <w:r>
              <w:t>VP izsniegtais drošības talons kā SAML apgalvojums.</w:t>
            </w:r>
          </w:p>
        </w:tc>
      </w:tr>
      <w:tr w:rsidR="00997E66" w14:paraId="7AF98119" w14:textId="77777777" w:rsidTr="0034284A">
        <w:tc>
          <w:tcPr>
            <w:tcW w:w="9854" w:type="dxa"/>
            <w:gridSpan w:val="7"/>
            <w:tcBorders>
              <w:bottom w:val="nil"/>
            </w:tcBorders>
          </w:tcPr>
          <w:p w14:paraId="7AF98118" w14:textId="77777777" w:rsidR="00997E66" w:rsidRDefault="00997E66" w:rsidP="009D1376">
            <w:pPr>
              <w:pStyle w:val="MessageHeader"/>
            </w:pPr>
            <w:r>
              <w:t>Apstrāde</w:t>
            </w:r>
          </w:p>
        </w:tc>
      </w:tr>
      <w:tr w:rsidR="00997E66" w14:paraId="7AF98123" w14:textId="77777777" w:rsidTr="0034284A">
        <w:tc>
          <w:tcPr>
            <w:tcW w:w="9854" w:type="dxa"/>
            <w:gridSpan w:val="7"/>
            <w:tcBorders>
              <w:top w:val="nil"/>
            </w:tcBorders>
          </w:tcPr>
          <w:p w14:paraId="7AF9811A" w14:textId="77777777" w:rsidR="00997E66" w:rsidRDefault="00997E66" w:rsidP="009D1376">
            <w:pPr>
              <w:pStyle w:val="TableListNumber"/>
              <w:numPr>
                <w:ilvl w:val="0"/>
                <w:numId w:val="35"/>
              </w:numPr>
            </w:pPr>
            <w:r>
              <w:t>Drošības talona pārbaudei PS veic šādas darbības:</w:t>
            </w:r>
          </w:p>
          <w:p w14:paraId="7AF9811B" w14:textId="77777777" w:rsidR="00997E66" w:rsidRDefault="00997E66" w:rsidP="009D1376">
            <w:pPr>
              <w:pStyle w:val="TableListNumber2"/>
              <w:numPr>
                <w:ilvl w:val="1"/>
                <w:numId w:val="15"/>
              </w:numPr>
            </w:pPr>
            <w:r>
              <w:t>Veic drošības talona atšifrēšanu – tikai, ja drošības talons ir šifrēts</w:t>
            </w:r>
            <w:r w:rsidR="0030146B">
              <w:t xml:space="preserve"> (atkarīgs no VRAA VP moduļa uzstādījumiem)</w:t>
            </w:r>
            <w:r>
              <w:t>. WS-</w:t>
            </w:r>
            <w:proofErr w:type="spellStart"/>
            <w:r>
              <w:t>Federation</w:t>
            </w:r>
            <w:proofErr w:type="spellEnd"/>
            <w:r>
              <w:t xml:space="preserve"> v1.2. protokola ietvaros VP pusē tiek nodrošināta drošības talona šifrēšana, izmantojot PS sertifikāta publisko daļu (publisko atslēgu). Drošības talona atšifrēšanu PS veic, izmantojot sertifikāta privāto daļu (privāto atslēgu).</w:t>
            </w:r>
          </w:p>
          <w:p w14:paraId="7AF9811C" w14:textId="77777777" w:rsidR="00997E66" w:rsidRDefault="00997E66" w:rsidP="009D1376">
            <w:pPr>
              <w:pStyle w:val="TableListNumber2"/>
              <w:numPr>
                <w:ilvl w:val="1"/>
                <w:numId w:val="15"/>
              </w:numPr>
            </w:pPr>
            <w:r>
              <w:t>Pārbauda sertifikātu, kurš izmantots VP sūtītā drošības talona parakstīšanai:</w:t>
            </w:r>
          </w:p>
          <w:p w14:paraId="7AF9811D" w14:textId="77777777" w:rsidR="00997E66" w:rsidRDefault="00997E66" w:rsidP="009D1376">
            <w:pPr>
              <w:pStyle w:val="TableListNumber2"/>
              <w:numPr>
                <w:ilvl w:val="2"/>
                <w:numId w:val="15"/>
              </w:numPr>
            </w:pPr>
            <w:r>
              <w:t>Vai sertifikāts ir uzticams?;</w:t>
            </w:r>
          </w:p>
          <w:p w14:paraId="7AF9811E" w14:textId="77777777" w:rsidR="00997E66" w:rsidRDefault="00997E66" w:rsidP="009D1376">
            <w:pPr>
              <w:pStyle w:val="TableListNumber2"/>
              <w:numPr>
                <w:ilvl w:val="2"/>
                <w:numId w:val="15"/>
              </w:numPr>
            </w:pPr>
            <w:r>
              <w:t>Vai sertifikātu izdevis atbilstošais CA?;</w:t>
            </w:r>
          </w:p>
          <w:p w14:paraId="7AF9811F" w14:textId="77777777" w:rsidR="00997E66" w:rsidRDefault="00997E66" w:rsidP="009D1376">
            <w:pPr>
              <w:pStyle w:val="TableListNumber2"/>
              <w:numPr>
                <w:ilvl w:val="1"/>
                <w:numId w:val="15"/>
              </w:numPr>
            </w:pPr>
            <w:r>
              <w:t>Pārbauda drošības talona parakstu (</w:t>
            </w:r>
            <w:proofErr w:type="spellStart"/>
            <w:r>
              <w:t>Sign</w:t>
            </w:r>
            <w:r w:rsidR="001A1E29">
              <w:t>a</w:t>
            </w:r>
            <w:r>
              <w:t>ture</w:t>
            </w:r>
            <w:proofErr w:type="spellEnd"/>
            <w:r>
              <w:t>);</w:t>
            </w:r>
          </w:p>
          <w:p w14:paraId="7AF98120" w14:textId="77777777" w:rsidR="00997E66" w:rsidRDefault="00997E66" w:rsidP="009D1376">
            <w:pPr>
              <w:pStyle w:val="TableListNumber2"/>
              <w:numPr>
                <w:ilvl w:val="1"/>
                <w:numId w:val="15"/>
              </w:numPr>
            </w:pPr>
            <w:r>
              <w:t>Pārbauda drošības talona derīguma termiņu (</w:t>
            </w:r>
            <w:proofErr w:type="spellStart"/>
            <w:r>
              <w:t>Created</w:t>
            </w:r>
            <w:proofErr w:type="spellEnd"/>
            <w:r>
              <w:t xml:space="preserve">, </w:t>
            </w:r>
            <w:proofErr w:type="spellStart"/>
            <w:r>
              <w:t>Expires</w:t>
            </w:r>
            <w:proofErr w:type="spellEnd"/>
            <w:r>
              <w:t>);</w:t>
            </w:r>
          </w:p>
          <w:p w14:paraId="7AF98121" w14:textId="77777777" w:rsidR="00997E66" w:rsidRDefault="00997E66" w:rsidP="009D1376">
            <w:pPr>
              <w:pStyle w:val="TableListNumber2"/>
              <w:numPr>
                <w:ilvl w:val="1"/>
                <w:numId w:val="15"/>
              </w:numPr>
            </w:pPr>
            <w:r>
              <w:t>Pārbauda, vai talons ir izsniegts priekš PS (Audience)</w:t>
            </w:r>
          </w:p>
          <w:p w14:paraId="5A8DB8A8" w14:textId="77777777" w:rsidR="00997E66" w:rsidRDefault="00997E66" w:rsidP="009D1376">
            <w:pPr>
              <w:pStyle w:val="TableListNumber2"/>
              <w:numPr>
                <w:ilvl w:val="1"/>
                <w:numId w:val="15"/>
              </w:numPr>
            </w:pPr>
            <w:r>
              <w:t>Tikai pēc tam nolasa drošības talonā iekļautos Lietotāja personas datus – vārdu, uzvārdu un personas kodu. Ja PS neveic drošības talona pārbaudi, tad PS uzņemas pilnu atbildību par sekām, kas no tā var iestāties.</w:t>
            </w:r>
          </w:p>
          <w:p w14:paraId="481597B3" w14:textId="35832C16" w:rsidR="00FF426A" w:rsidRDefault="00FF426A" w:rsidP="00FF426A">
            <w:pPr>
              <w:pStyle w:val="TableListNumber"/>
              <w:numPr>
                <w:ilvl w:val="0"/>
                <w:numId w:val="15"/>
              </w:numPr>
            </w:pPr>
            <w:r>
              <w:t xml:space="preserve">Tiek izšķirti </w:t>
            </w:r>
            <w:proofErr w:type="spellStart"/>
            <w:r>
              <w:t>šadi</w:t>
            </w:r>
            <w:proofErr w:type="spellEnd"/>
            <w:r>
              <w:t xml:space="preserve"> lietotāju tipi:</w:t>
            </w:r>
          </w:p>
          <w:p w14:paraId="6DBB38D3" w14:textId="79DEAE98" w:rsidR="00FF426A" w:rsidRDefault="00FF426A" w:rsidP="00FF426A">
            <w:pPr>
              <w:pStyle w:val="TableListNumber2"/>
              <w:numPr>
                <w:ilvl w:val="1"/>
                <w:numId w:val="15"/>
              </w:numPr>
            </w:pPr>
            <w:proofErr w:type="spellStart"/>
            <w:r>
              <w:t>Iedzīvotajs</w:t>
            </w:r>
            <w:proofErr w:type="spellEnd"/>
            <w:r>
              <w:t xml:space="preserve"> – Latvijas pilsonis, </w:t>
            </w:r>
            <w:proofErr w:type="spellStart"/>
            <w:r>
              <w:t>nepilsonis</w:t>
            </w:r>
            <w:proofErr w:type="spellEnd"/>
            <w:r>
              <w:t xml:space="preserve"> vai </w:t>
            </w:r>
            <w:proofErr w:type="spellStart"/>
            <w:r>
              <w:t>reģistrētāis</w:t>
            </w:r>
            <w:proofErr w:type="spellEnd"/>
            <w:r>
              <w:t xml:space="preserve"> Latvijā ārzemnieks, kam ir </w:t>
            </w:r>
            <w:proofErr w:type="spellStart"/>
            <w:r>
              <w:t>piešķīrts</w:t>
            </w:r>
            <w:proofErr w:type="spellEnd"/>
            <w:r>
              <w:t xml:space="preserve"> PMLP IR </w:t>
            </w:r>
            <w:proofErr w:type="spellStart"/>
            <w:r>
              <w:t>pesonas</w:t>
            </w:r>
            <w:proofErr w:type="spellEnd"/>
            <w:r>
              <w:t xml:space="preserve"> kods</w:t>
            </w:r>
          </w:p>
          <w:p w14:paraId="6477624A" w14:textId="756567AA" w:rsidR="00FF426A" w:rsidRDefault="00FF426A" w:rsidP="00FF426A">
            <w:pPr>
              <w:pStyle w:val="TableListNumber2"/>
              <w:numPr>
                <w:ilvl w:val="1"/>
                <w:numId w:val="15"/>
              </w:numPr>
            </w:pPr>
            <w:r w:rsidRPr="00FF426A">
              <w:t>Iedzīvotāja pilnvarotais pārstāvis</w:t>
            </w:r>
            <w:r>
              <w:t xml:space="preserve"> – latvija.lv portālā cita </w:t>
            </w:r>
            <w:proofErr w:type="spellStart"/>
            <w:r>
              <w:t>iedzivotāja</w:t>
            </w:r>
            <w:proofErr w:type="spellEnd"/>
            <w:r w:rsidR="0066377A">
              <w:t xml:space="preserve"> vārda</w:t>
            </w:r>
            <w:r>
              <w:t xml:space="preserve"> pilnvarota persona</w:t>
            </w:r>
          </w:p>
          <w:p w14:paraId="4F461104" w14:textId="1AE7B50C" w:rsidR="0066377A" w:rsidRDefault="0066377A" w:rsidP="0066377A">
            <w:pPr>
              <w:pStyle w:val="TableListNumber2"/>
              <w:numPr>
                <w:ilvl w:val="1"/>
                <w:numId w:val="15"/>
              </w:numPr>
            </w:pPr>
            <w:r w:rsidRPr="0066377A">
              <w:t>Juridiskās personas pilnvarots pārstāvis</w:t>
            </w:r>
            <w:r>
              <w:t xml:space="preserve"> – latvija.lv portālā juridiskas personas vārda pilnvarota persona</w:t>
            </w:r>
          </w:p>
          <w:p w14:paraId="7AF98122" w14:textId="5988BCAE" w:rsidR="00FF426A" w:rsidRPr="00E041F0" w:rsidRDefault="00FF426A" w:rsidP="00FF426A">
            <w:pPr>
              <w:pStyle w:val="TableListNumber2"/>
              <w:numPr>
                <w:ilvl w:val="1"/>
                <w:numId w:val="15"/>
              </w:numPr>
            </w:pPr>
            <w:r w:rsidRPr="00FF426A">
              <w:t xml:space="preserve">Juridiskās personas pilnvarotais pārstāvis – ir ar banku, </w:t>
            </w:r>
            <w:proofErr w:type="spellStart"/>
            <w:r w:rsidRPr="00FF426A">
              <w:t>eID</w:t>
            </w:r>
            <w:proofErr w:type="spellEnd"/>
            <w:r w:rsidRPr="00FF426A">
              <w:t xml:space="preserve"> vai ar citu autentifikācijas līdzekli autentificēts iedzīvotājs, kuram papildus iedzīvotāja autentifikācijas atribūtiem tiek piešķirti juridiskās personas atribūti. Juridiskās personas atribūtu pielasīšana un statusa pārbaude pret UR reģistra datiem notiek </w:t>
            </w:r>
            <w:r>
              <w:t>VP</w:t>
            </w:r>
            <w:r w:rsidRPr="00FF426A">
              <w:t>.</w:t>
            </w:r>
          </w:p>
        </w:tc>
      </w:tr>
      <w:tr w:rsidR="009D1376" w14:paraId="7AF98125" w14:textId="77777777" w:rsidTr="0034284A">
        <w:tc>
          <w:tcPr>
            <w:tcW w:w="9854" w:type="dxa"/>
            <w:gridSpan w:val="7"/>
            <w:tcBorders>
              <w:bottom w:val="nil"/>
            </w:tcBorders>
          </w:tcPr>
          <w:p w14:paraId="7AF98124" w14:textId="77777777" w:rsidR="009D1376" w:rsidRDefault="009D1376" w:rsidP="009D1376">
            <w:pPr>
              <w:pStyle w:val="MessageHeader"/>
            </w:pPr>
            <w:proofErr w:type="spellStart"/>
            <w:r>
              <w:t>Izvaddati</w:t>
            </w:r>
            <w:proofErr w:type="spellEnd"/>
          </w:p>
        </w:tc>
      </w:tr>
      <w:tr w:rsidR="009D1376" w14:paraId="7AF9812A" w14:textId="77777777" w:rsidTr="007F7B94">
        <w:tc>
          <w:tcPr>
            <w:tcW w:w="2660" w:type="dxa"/>
            <w:tcBorders>
              <w:bottom w:val="single" w:sz="4" w:space="0" w:color="auto"/>
            </w:tcBorders>
          </w:tcPr>
          <w:p w14:paraId="7AF98126" w14:textId="77777777" w:rsidR="009D1376" w:rsidRDefault="009D1376" w:rsidP="009D1376">
            <w:pPr>
              <w:pStyle w:val="MessageHeader"/>
            </w:pPr>
            <w:r>
              <w:t>Nosaukums</w:t>
            </w:r>
          </w:p>
        </w:tc>
        <w:tc>
          <w:tcPr>
            <w:tcW w:w="1417" w:type="dxa"/>
            <w:tcBorders>
              <w:bottom w:val="single" w:sz="4" w:space="0" w:color="auto"/>
            </w:tcBorders>
          </w:tcPr>
          <w:p w14:paraId="7AF98127" w14:textId="77777777" w:rsidR="009D1376" w:rsidRDefault="009D1376" w:rsidP="009D1376">
            <w:pPr>
              <w:pStyle w:val="MessageHeader"/>
            </w:pPr>
            <w:r>
              <w:t>Tips</w:t>
            </w:r>
          </w:p>
        </w:tc>
        <w:tc>
          <w:tcPr>
            <w:tcW w:w="1134" w:type="dxa"/>
            <w:tcBorders>
              <w:bottom w:val="single" w:sz="4" w:space="0" w:color="auto"/>
            </w:tcBorders>
          </w:tcPr>
          <w:p w14:paraId="7AF98128" w14:textId="77777777" w:rsidR="009D1376" w:rsidRDefault="009D1376" w:rsidP="009D1376">
            <w:pPr>
              <w:pStyle w:val="MessageHeader"/>
            </w:pPr>
            <w:r>
              <w:t>obligāts</w:t>
            </w:r>
          </w:p>
        </w:tc>
        <w:tc>
          <w:tcPr>
            <w:tcW w:w="4643" w:type="dxa"/>
            <w:gridSpan w:val="4"/>
            <w:tcBorders>
              <w:bottom w:val="single" w:sz="4" w:space="0" w:color="auto"/>
            </w:tcBorders>
          </w:tcPr>
          <w:p w14:paraId="7AF98129" w14:textId="77777777" w:rsidR="009D1376" w:rsidRDefault="009D1376" w:rsidP="009D1376">
            <w:pPr>
              <w:pStyle w:val="MessageHeader"/>
            </w:pPr>
            <w:r>
              <w:t>Apraksts</w:t>
            </w:r>
          </w:p>
        </w:tc>
      </w:tr>
      <w:tr w:rsidR="00DF356D" w14:paraId="1788385D" w14:textId="77777777" w:rsidTr="007F7B94">
        <w:tc>
          <w:tcPr>
            <w:tcW w:w="9854" w:type="dxa"/>
            <w:gridSpan w:val="7"/>
            <w:tcBorders>
              <w:top w:val="single" w:sz="4" w:space="0" w:color="auto"/>
            </w:tcBorders>
          </w:tcPr>
          <w:p w14:paraId="78CE25AC" w14:textId="13A078C9" w:rsidR="00DF356D" w:rsidRPr="007F7B94" w:rsidRDefault="00DF356D" w:rsidP="00563736">
            <w:pPr>
              <w:pStyle w:val="Tablebody"/>
              <w:rPr>
                <w:b/>
                <w:bCs/>
              </w:rPr>
            </w:pPr>
            <w:proofErr w:type="spellStart"/>
            <w:r w:rsidRPr="007F7B94">
              <w:rPr>
                <w:b/>
                <w:bCs/>
              </w:rPr>
              <w:t>Iedzivotāj</w:t>
            </w:r>
            <w:r w:rsidR="00793C9B" w:rsidRPr="007F7B94">
              <w:rPr>
                <w:b/>
                <w:bCs/>
              </w:rPr>
              <w:t>s</w:t>
            </w:r>
            <w:proofErr w:type="spellEnd"/>
          </w:p>
        </w:tc>
      </w:tr>
      <w:tr w:rsidR="009D1376" w14:paraId="7AF9812F" w14:textId="77777777" w:rsidTr="0034284A">
        <w:tc>
          <w:tcPr>
            <w:tcW w:w="2660" w:type="dxa"/>
            <w:tcBorders>
              <w:top w:val="nil"/>
            </w:tcBorders>
          </w:tcPr>
          <w:p w14:paraId="7AF9812B" w14:textId="77777777" w:rsidR="009D1376" w:rsidRPr="00A34366" w:rsidRDefault="009D1376" w:rsidP="009D1376">
            <w:pPr>
              <w:pStyle w:val="Tablebody"/>
            </w:pPr>
            <w:proofErr w:type="spellStart"/>
            <w:r>
              <w:t>issuer</w:t>
            </w:r>
            <w:proofErr w:type="spellEnd"/>
          </w:p>
        </w:tc>
        <w:tc>
          <w:tcPr>
            <w:tcW w:w="1417" w:type="dxa"/>
            <w:tcBorders>
              <w:top w:val="nil"/>
            </w:tcBorders>
          </w:tcPr>
          <w:p w14:paraId="7AF9812C" w14:textId="77777777" w:rsidR="009D1376" w:rsidRPr="00E041F0" w:rsidRDefault="009D1376" w:rsidP="009D1376">
            <w:pPr>
              <w:pStyle w:val="Tablebody"/>
            </w:pPr>
            <w:proofErr w:type="spellStart"/>
            <w:r>
              <w:t>String</w:t>
            </w:r>
            <w:proofErr w:type="spellEnd"/>
          </w:p>
        </w:tc>
        <w:tc>
          <w:tcPr>
            <w:tcW w:w="1134" w:type="dxa"/>
            <w:tcBorders>
              <w:top w:val="nil"/>
            </w:tcBorders>
          </w:tcPr>
          <w:p w14:paraId="7AF9812D" w14:textId="77777777" w:rsidR="009D1376" w:rsidRPr="00E041F0" w:rsidRDefault="009D1376" w:rsidP="009D1376">
            <w:pPr>
              <w:pStyle w:val="Tablebody"/>
            </w:pPr>
            <w:r>
              <w:t>Jā</w:t>
            </w:r>
          </w:p>
        </w:tc>
        <w:tc>
          <w:tcPr>
            <w:tcW w:w="4643" w:type="dxa"/>
            <w:gridSpan w:val="4"/>
            <w:tcBorders>
              <w:top w:val="nil"/>
            </w:tcBorders>
          </w:tcPr>
          <w:p w14:paraId="7AF9812E" w14:textId="0DA648D7" w:rsidR="009D1376" w:rsidRPr="00E041F0" w:rsidRDefault="009D1376" w:rsidP="00563736">
            <w:pPr>
              <w:pStyle w:val="Tablebody"/>
            </w:pPr>
            <w:r>
              <w:t xml:space="preserve">Drošības talona izsniedzēja identifikators.  </w:t>
            </w:r>
            <w:r w:rsidR="00563736">
              <w:t xml:space="preserve">Aktuālā vērtība </w:t>
            </w:r>
            <w:r>
              <w:t>jānoskaidro pie VRAA</w:t>
            </w:r>
            <w:r w:rsidR="00F26C55">
              <w:t>.</w:t>
            </w:r>
          </w:p>
        </w:tc>
      </w:tr>
      <w:tr w:rsidR="009D1376" w14:paraId="7AF98136" w14:textId="77777777" w:rsidTr="0034284A">
        <w:tc>
          <w:tcPr>
            <w:tcW w:w="2660" w:type="dxa"/>
            <w:tcBorders>
              <w:top w:val="nil"/>
            </w:tcBorders>
          </w:tcPr>
          <w:p w14:paraId="7AF98130" w14:textId="43AE4DCE" w:rsidR="009D1376" w:rsidRDefault="00DF356D" w:rsidP="009D1376">
            <w:pPr>
              <w:pStyle w:val="Tablebody"/>
            </w:pPr>
            <w:r w:rsidRPr="00DF356D">
              <w:t>http://schemas.xmlsoap.org/ws/2005/05/identity/claims/privatepersonalidentifier</w:t>
            </w:r>
          </w:p>
        </w:tc>
        <w:tc>
          <w:tcPr>
            <w:tcW w:w="1417" w:type="dxa"/>
            <w:tcBorders>
              <w:top w:val="nil"/>
            </w:tcBorders>
          </w:tcPr>
          <w:p w14:paraId="7AF98131" w14:textId="77777777" w:rsidR="009D1376" w:rsidRDefault="009D1376" w:rsidP="009D1376">
            <w:pPr>
              <w:pStyle w:val="Tablebody"/>
            </w:pPr>
            <w:proofErr w:type="spellStart"/>
            <w:r>
              <w:t>String</w:t>
            </w:r>
            <w:proofErr w:type="spellEnd"/>
          </w:p>
        </w:tc>
        <w:tc>
          <w:tcPr>
            <w:tcW w:w="1134" w:type="dxa"/>
            <w:tcBorders>
              <w:top w:val="nil"/>
            </w:tcBorders>
          </w:tcPr>
          <w:p w14:paraId="7AF98132" w14:textId="77777777" w:rsidR="009D1376" w:rsidRDefault="009D1376" w:rsidP="009D1376">
            <w:pPr>
              <w:pStyle w:val="Tablebody"/>
            </w:pPr>
            <w:r>
              <w:t>Jā</w:t>
            </w:r>
          </w:p>
        </w:tc>
        <w:tc>
          <w:tcPr>
            <w:tcW w:w="4643" w:type="dxa"/>
            <w:gridSpan w:val="4"/>
            <w:tcBorders>
              <w:top w:val="nil"/>
            </w:tcBorders>
          </w:tcPr>
          <w:p w14:paraId="7AF98133" w14:textId="77777777" w:rsidR="009D1376" w:rsidRDefault="009D1376" w:rsidP="009D1376">
            <w:pPr>
              <w:pStyle w:val="Tablebody"/>
            </w:pPr>
            <w:r>
              <w:t>AS lietojuma izsniegtais autentificētā Lietotāja personas kods.</w:t>
            </w:r>
          </w:p>
          <w:p w14:paraId="7AF98134" w14:textId="77777777" w:rsidR="009D1376" w:rsidRDefault="009D1376" w:rsidP="009D1376">
            <w:pPr>
              <w:pStyle w:val="Tablebody"/>
            </w:pPr>
          </w:p>
          <w:p w14:paraId="7AF98135" w14:textId="3E4DFD09" w:rsidR="009D1376" w:rsidRDefault="00563736" w:rsidP="009D1376">
            <w:pPr>
              <w:pStyle w:val="Tablebody"/>
            </w:pPr>
            <w:r>
              <w:t xml:space="preserve">Piezīme: VP neveic personas koda </w:t>
            </w:r>
            <w:r w:rsidR="00F008DC">
              <w:t xml:space="preserve">formāta un </w:t>
            </w:r>
            <w:r>
              <w:t xml:space="preserve">atbilstības validēšanu pret </w:t>
            </w:r>
            <w:r w:rsidR="00F26C55">
              <w:t>I</w:t>
            </w:r>
            <w:r>
              <w:t xml:space="preserve">edzīvotāju reģistra datiem. </w:t>
            </w:r>
            <w:r w:rsidR="009D1376">
              <w:t>PS nepieciešamības gadījumā PS sistēmā var veikt nepieciešamās kontroles, kas nodrošina tikai atbilstošā formātā veidotu personas kodu reģistrēšanu PS sistēmā</w:t>
            </w:r>
            <w:r>
              <w:t>.</w:t>
            </w:r>
          </w:p>
        </w:tc>
      </w:tr>
      <w:tr w:rsidR="009D1376" w14:paraId="7AF9813C" w14:textId="77777777" w:rsidTr="0034284A">
        <w:tc>
          <w:tcPr>
            <w:tcW w:w="2660" w:type="dxa"/>
            <w:tcBorders>
              <w:top w:val="nil"/>
            </w:tcBorders>
          </w:tcPr>
          <w:p w14:paraId="7AF98137" w14:textId="50F11A76" w:rsidR="009D1376" w:rsidRDefault="00DF356D" w:rsidP="009D1376">
            <w:pPr>
              <w:pStyle w:val="Tablebody"/>
            </w:pPr>
            <w:r w:rsidRPr="00DF356D">
              <w:t>http://schemas.xmlsoap.org/ws/2005/05/identity/claims/givenname</w:t>
            </w:r>
            <w:r w:rsidRPr="00DF356D" w:rsidDel="00DF356D">
              <w:t xml:space="preserve"> </w:t>
            </w:r>
          </w:p>
        </w:tc>
        <w:tc>
          <w:tcPr>
            <w:tcW w:w="1417" w:type="dxa"/>
            <w:tcBorders>
              <w:top w:val="nil"/>
            </w:tcBorders>
          </w:tcPr>
          <w:p w14:paraId="7AF98138" w14:textId="77777777" w:rsidR="009D1376" w:rsidRPr="00E041F0" w:rsidRDefault="009D1376" w:rsidP="009D1376">
            <w:pPr>
              <w:pStyle w:val="Tablebody"/>
            </w:pPr>
            <w:proofErr w:type="spellStart"/>
            <w:r>
              <w:t>String</w:t>
            </w:r>
            <w:proofErr w:type="spellEnd"/>
          </w:p>
        </w:tc>
        <w:tc>
          <w:tcPr>
            <w:tcW w:w="1134" w:type="dxa"/>
            <w:tcBorders>
              <w:top w:val="nil"/>
            </w:tcBorders>
          </w:tcPr>
          <w:p w14:paraId="7AF98139" w14:textId="77777777" w:rsidR="009D1376" w:rsidRDefault="009D1376" w:rsidP="009D1376">
            <w:pPr>
              <w:pStyle w:val="Tablebody"/>
            </w:pPr>
            <w:r>
              <w:t>Jā</w:t>
            </w:r>
          </w:p>
        </w:tc>
        <w:tc>
          <w:tcPr>
            <w:tcW w:w="4643" w:type="dxa"/>
            <w:gridSpan w:val="4"/>
            <w:tcBorders>
              <w:top w:val="nil"/>
            </w:tcBorders>
          </w:tcPr>
          <w:p w14:paraId="7AF9813A" w14:textId="77777777" w:rsidR="009D1376" w:rsidRDefault="009D1376" w:rsidP="009D1376">
            <w:pPr>
              <w:pStyle w:val="Tablebody"/>
            </w:pPr>
            <w:r>
              <w:t>AS lietojumā autentificētā Lietotāja vārds</w:t>
            </w:r>
          </w:p>
          <w:p w14:paraId="7AF9813B" w14:textId="18EEA807" w:rsidR="009D1376" w:rsidRDefault="009D1376" w:rsidP="009D1376">
            <w:pPr>
              <w:pStyle w:val="Tablebody"/>
            </w:pPr>
            <w:r>
              <w:t>(vairāku vārdu gadījumā tie tiek atdalīti ar „ „.)</w:t>
            </w:r>
          </w:p>
        </w:tc>
      </w:tr>
      <w:tr w:rsidR="009D1376" w14:paraId="7AF98142" w14:textId="77777777" w:rsidTr="0034284A">
        <w:tc>
          <w:tcPr>
            <w:tcW w:w="2660" w:type="dxa"/>
            <w:tcBorders>
              <w:top w:val="nil"/>
            </w:tcBorders>
          </w:tcPr>
          <w:p w14:paraId="7AF9813D" w14:textId="4C90F2B0" w:rsidR="009D1376" w:rsidRDefault="00DF356D">
            <w:pPr>
              <w:pStyle w:val="Tablebody"/>
            </w:pPr>
            <w:r w:rsidRPr="00DF356D">
              <w:t>http://schemas.xmlsoap.org/ws/2005/05/identity/claims/surname</w:t>
            </w:r>
            <w:r w:rsidRPr="00DF356D" w:rsidDel="00DF356D">
              <w:t xml:space="preserve"> </w:t>
            </w:r>
          </w:p>
        </w:tc>
        <w:tc>
          <w:tcPr>
            <w:tcW w:w="1417" w:type="dxa"/>
            <w:tcBorders>
              <w:top w:val="nil"/>
            </w:tcBorders>
          </w:tcPr>
          <w:p w14:paraId="7AF9813E" w14:textId="77777777" w:rsidR="009D1376" w:rsidRDefault="009D1376" w:rsidP="009D1376">
            <w:pPr>
              <w:pStyle w:val="Tablebody"/>
            </w:pPr>
            <w:proofErr w:type="spellStart"/>
            <w:r>
              <w:t>String</w:t>
            </w:r>
            <w:proofErr w:type="spellEnd"/>
          </w:p>
        </w:tc>
        <w:tc>
          <w:tcPr>
            <w:tcW w:w="1134" w:type="dxa"/>
            <w:tcBorders>
              <w:top w:val="nil"/>
            </w:tcBorders>
          </w:tcPr>
          <w:p w14:paraId="7AF9813F" w14:textId="77777777" w:rsidR="009D1376" w:rsidRDefault="009D1376" w:rsidP="009D1376">
            <w:pPr>
              <w:pStyle w:val="Tablebody"/>
            </w:pPr>
            <w:r>
              <w:t>Jā</w:t>
            </w:r>
          </w:p>
        </w:tc>
        <w:tc>
          <w:tcPr>
            <w:tcW w:w="4643" w:type="dxa"/>
            <w:gridSpan w:val="4"/>
            <w:tcBorders>
              <w:top w:val="nil"/>
            </w:tcBorders>
          </w:tcPr>
          <w:p w14:paraId="7AF98140" w14:textId="77777777" w:rsidR="009D1376" w:rsidRDefault="009D1376" w:rsidP="009D1376">
            <w:pPr>
              <w:pStyle w:val="Tablebody"/>
            </w:pPr>
            <w:r>
              <w:t>AS lietojumā autentificētā Lietotāja uzvārds</w:t>
            </w:r>
          </w:p>
          <w:p w14:paraId="7AF98141" w14:textId="4B845535" w:rsidR="009D1376" w:rsidRDefault="009D1376" w:rsidP="009D1376">
            <w:pPr>
              <w:pStyle w:val="Tablebody"/>
            </w:pPr>
            <w:r>
              <w:t>(vairāku uzvārdu gadījumā tie tiek atdalīti ar „ „.)</w:t>
            </w:r>
          </w:p>
        </w:tc>
      </w:tr>
      <w:tr w:rsidR="009D1376" w14:paraId="7AF9814F" w14:textId="77777777" w:rsidTr="007F7B94">
        <w:tc>
          <w:tcPr>
            <w:tcW w:w="2660" w:type="dxa"/>
            <w:tcBorders>
              <w:top w:val="nil"/>
              <w:bottom w:val="single" w:sz="4" w:space="0" w:color="auto"/>
            </w:tcBorders>
          </w:tcPr>
          <w:p w14:paraId="7AF98148" w14:textId="2D2F16F9" w:rsidR="009D1376" w:rsidRDefault="00E24A06" w:rsidP="009D1376">
            <w:pPr>
              <w:pStyle w:val="Tablebody"/>
            </w:pPr>
            <w:r w:rsidRPr="007F7B94">
              <w:t>http://schemas.microsoft.com/ws/2008/06/identity/claims/authenticationmethod</w:t>
            </w:r>
          </w:p>
        </w:tc>
        <w:tc>
          <w:tcPr>
            <w:tcW w:w="1417" w:type="dxa"/>
            <w:tcBorders>
              <w:top w:val="nil"/>
              <w:bottom w:val="single" w:sz="4" w:space="0" w:color="auto"/>
            </w:tcBorders>
          </w:tcPr>
          <w:p w14:paraId="7AF98149" w14:textId="77777777" w:rsidR="009D1376" w:rsidRDefault="009D1376" w:rsidP="009D1376">
            <w:pPr>
              <w:pStyle w:val="Tablebody"/>
            </w:pPr>
            <w:proofErr w:type="spellStart"/>
            <w:r>
              <w:t>String</w:t>
            </w:r>
            <w:proofErr w:type="spellEnd"/>
          </w:p>
        </w:tc>
        <w:tc>
          <w:tcPr>
            <w:tcW w:w="1134" w:type="dxa"/>
            <w:tcBorders>
              <w:top w:val="nil"/>
              <w:bottom w:val="single" w:sz="4" w:space="0" w:color="auto"/>
            </w:tcBorders>
          </w:tcPr>
          <w:p w14:paraId="7AF9814A" w14:textId="77777777" w:rsidR="009D1376" w:rsidRDefault="009D1376" w:rsidP="009D1376">
            <w:pPr>
              <w:pStyle w:val="Tablebody"/>
            </w:pPr>
            <w:r>
              <w:t>Jā</w:t>
            </w:r>
          </w:p>
        </w:tc>
        <w:tc>
          <w:tcPr>
            <w:tcW w:w="4643" w:type="dxa"/>
            <w:gridSpan w:val="4"/>
            <w:tcBorders>
              <w:top w:val="nil"/>
              <w:bottom w:val="single" w:sz="4" w:space="0" w:color="auto"/>
            </w:tcBorders>
          </w:tcPr>
          <w:p w14:paraId="7AF9814B" w14:textId="77777777" w:rsidR="009D1376" w:rsidRDefault="009D1376" w:rsidP="009D1376">
            <w:pPr>
              <w:pStyle w:val="Tablebody"/>
            </w:pPr>
            <w:r>
              <w:t>AS identifikators, kurš autentificēja Lietotāju.</w:t>
            </w:r>
          </w:p>
          <w:p w14:paraId="7AF9814C" w14:textId="77777777" w:rsidR="009D1376" w:rsidRDefault="009D1376" w:rsidP="009D1376">
            <w:pPr>
              <w:pStyle w:val="Tablebody"/>
            </w:pPr>
            <w:r>
              <w:t>Identifikators tiek veidots šādā formātā:</w:t>
            </w:r>
          </w:p>
          <w:p w14:paraId="7AF9814E" w14:textId="79B3ED23" w:rsidR="009D1376" w:rsidRDefault="009D1376" w:rsidP="00DF356D">
            <w:pPr>
              <w:pStyle w:val="Tablebody"/>
            </w:pPr>
            <w:r w:rsidRPr="00F55C51">
              <w:t>URN:IVIS:100001:AM</w:t>
            </w:r>
            <w:r>
              <w:t>[.BANK]</w:t>
            </w:r>
            <w:r w:rsidRPr="00F55C51">
              <w:t>-</w:t>
            </w:r>
            <w:r>
              <w:t>CITADELE</w:t>
            </w:r>
          </w:p>
        </w:tc>
      </w:tr>
      <w:tr w:rsidR="00DF356D" w14:paraId="65B164CE" w14:textId="77777777" w:rsidTr="000E5F3C">
        <w:tc>
          <w:tcPr>
            <w:tcW w:w="9854" w:type="dxa"/>
            <w:gridSpan w:val="7"/>
            <w:tcBorders>
              <w:top w:val="single" w:sz="4" w:space="0" w:color="auto"/>
            </w:tcBorders>
          </w:tcPr>
          <w:p w14:paraId="2C1CBDFD" w14:textId="5878D00A" w:rsidR="00DF356D" w:rsidRPr="007F7B94" w:rsidRDefault="00793C9B" w:rsidP="009D1376">
            <w:pPr>
              <w:pStyle w:val="Tablebody"/>
              <w:rPr>
                <w:b/>
                <w:bCs/>
              </w:rPr>
            </w:pPr>
            <w:r w:rsidRPr="007F7B94">
              <w:rPr>
                <w:b/>
                <w:bCs/>
              </w:rPr>
              <w:t>Iedzīvotāja pilnvarotais pārstāvis</w:t>
            </w:r>
            <w:r w:rsidR="008D79E1">
              <w:rPr>
                <w:b/>
                <w:bCs/>
              </w:rPr>
              <w:t xml:space="preserve"> vai </w:t>
            </w:r>
            <w:r w:rsidR="008D79E1" w:rsidRPr="003336D7">
              <w:rPr>
                <w:b/>
                <w:bCs/>
              </w:rPr>
              <w:t>Juridiskās personas pilnvarots pārstāvis</w:t>
            </w:r>
          </w:p>
        </w:tc>
      </w:tr>
      <w:tr w:rsidR="00793C9B" w14:paraId="2EE1BDDC" w14:textId="77777777" w:rsidTr="0034284A">
        <w:tc>
          <w:tcPr>
            <w:tcW w:w="2660" w:type="dxa"/>
            <w:tcBorders>
              <w:top w:val="nil"/>
            </w:tcBorders>
          </w:tcPr>
          <w:p w14:paraId="136C43BF" w14:textId="470DC846" w:rsidR="00793C9B" w:rsidRDefault="00793C9B" w:rsidP="00793C9B">
            <w:pPr>
              <w:pStyle w:val="Tablebody"/>
            </w:pPr>
            <w:r w:rsidRPr="00793C9B">
              <w:t>http://ivis.eps.gov.lv/schema/identity/claims/grantorname</w:t>
            </w:r>
          </w:p>
        </w:tc>
        <w:tc>
          <w:tcPr>
            <w:tcW w:w="1417" w:type="dxa"/>
            <w:tcBorders>
              <w:top w:val="nil"/>
            </w:tcBorders>
          </w:tcPr>
          <w:p w14:paraId="3B6FB314" w14:textId="32F331F7" w:rsidR="00793C9B" w:rsidRDefault="00793C9B" w:rsidP="00793C9B">
            <w:pPr>
              <w:pStyle w:val="Tablebody"/>
            </w:pPr>
            <w:proofErr w:type="spellStart"/>
            <w:r>
              <w:t>String</w:t>
            </w:r>
            <w:proofErr w:type="spellEnd"/>
          </w:p>
        </w:tc>
        <w:tc>
          <w:tcPr>
            <w:tcW w:w="1134" w:type="dxa"/>
            <w:tcBorders>
              <w:top w:val="nil"/>
            </w:tcBorders>
          </w:tcPr>
          <w:p w14:paraId="4735E50D" w14:textId="36D0A88C" w:rsidR="00793C9B" w:rsidRDefault="00793C9B" w:rsidP="00793C9B">
            <w:pPr>
              <w:pStyle w:val="Tablebody"/>
            </w:pPr>
            <w:r>
              <w:t>Jā</w:t>
            </w:r>
          </w:p>
        </w:tc>
        <w:tc>
          <w:tcPr>
            <w:tcW w:w="4643" w:type="dxa"/>
            <w:gridSpan w:val="4"/>
            <w:tcBorders>
              <w:top w:val="nil"/>
            </w:tcBorders>
          </w:tcPr>
          <w:p w14:paraId="79A0F4F1" w14:textId="0407376A" w:rsidR="00793C9B" w:rsidRDefault="00793C9B" w:rsidP="00793C9B">
            <w:pPr>
              <w:pStyle w:val="Tablebody"/>
            </w:pPr>
            <w:r w:rsidRPr="00691AD2">
              <w:t>Pilnvaras izdevēja nosaukums</w:t>
            </w:r>
          </w:p>
        </w:tc>
      </w:tr>
      <w:tr w:rsidR="00793C9B" w14:paraId="538C0D9A" w14:textId="77777777" w:rsidTr="007F7B94">
        <w:tc>
          <w:tcPr>
            <w:tcW w:w="2660" w:type="dxa"/>
            <w:tcBorders>
              <w:top w:val="nil"/>
              <w:bottom w:val="nil"/>
            </w:tcBorders>
          </w:tcPr>
          <w:p w14:paraId="5507BC53" w14:textId="40368BD9" w:rsidR="00793C9B" w:rsidRDefault="00793C9B" w:rsidP="00793C9B">
            <w:pPr>
              <w:pStyle w:val="Tablebody"/>
            </w:pPr>
            <w:r w:rsidRPr="00793C9B">
              <w:t>http://ivis.eps.gov.lv/schema/identity/claims/grantor</w:t>
            </w:r>
          </w:p>
        </w:tc>
        <w:tc>
          <w:tcPr>
            <w:tcW w:w="1417" w:type="dxa"/>
            <w:tcBorders>
              <w:top w:val="nil"/>
              <w:bottom w:val="nil"/>
            </w:tcBorders>
          </w:tcPr>
          <w:p w14:paraId="24D0A341" w14:textId="6988046F" w:rsidR="00793C9B" w:rsidRDefault="00793C9B" w:rsidP="00793C9B">
            <w:pPr>
              <w:pStyle w:val="Tablebody"/>
            </w:pPr>
            <w:proofErr w:type="spellStart"/>
            <w:r>
              <w:t>String</w:t>
            </w:r>
            <w:proofErr w:type="spellEnd"/>
          </w:p>
        </w:tc>
        <w:tc>
          <w:tcPr>
            <w:tcW w:w="1134" w:type="dxa"/>
            <w:tcBorders>
              <w:top w:val="nil"/>
              <w:bottom w:val="nil"/>
            </w:tcBorders>
          </w:tcPr>
          <w:p w14:paraId="7313CC0D" w14:textId="221EF782" w:rsidR="00793C9B" w:rsidRDefault="00793C9B" w:rsidP="00793C9B">
            <w:pPr>
              <w:pStyle w:val="Tablebody"/>
            </w:pPr>
            <w:r>
              <w:t>Jā</w:t>
            </w:r>
          </w:p>
        </w:tc>
        <w:tc>
          <w:tcPr>
            <w:tcW w:w="4643" w:type="dxa"/>
            <w:gridSpan w:val="4"/>
            <w:tcBorders>
              <w:top w:val="nil"/>
              <w:bottom w:val="nil"/>
            </w:tcBorders>
          </w:tcPr>
          <w:p w14:paraId="59880DF3" w14:textId="2885E7DD" w:rsidR="00793C9B" w:rsidRDefault="00793C9B" w:rsidP="00793C9B">
            <w:pPr>
              <w:pStyle w:val="Tablebody"/>
            </w:pPr>
            <w:r w:rsidRPr="00691AD2">
              <w:t>Pilnvaras izdevēja identifikators (</w:t>
            </w:r>
            <w:r>
              <w:t xml:space="preserve">personas </w:t>
            </w:r>
            <w:r w:rsidRPr="00691AD2">
              <w:t>kods</w:t>
            </w:r>
            <w:r w:rsidR="008D79E1">
              <w:t xml:space="preserve">, </w:t>
            </w:r>
            <w:r w:rsidR="008D79E1" w:rsidRPr="00793C9B">
              <w:t xml:space="preserve">reģistrācijas numurs </w:t>
            </w:r>
            <w:r w:rsidR="008D79E1">
              <w:t>vai</w:t>
            </w:r>
            <w:r w:rsidR="008D79E1" w:rsidRPr="00793C9B">
              <w:t xml:space="preserve"> iestādes kods</w:t>
            </w:r>
            <w:r w:rsidRPr="00691AD2">
              <w:t>)</w:t>
            </w:r>
          </w:p>
        </w:tc>
      </w:tr>
      <w:tr w:rsidR="00793C9B" w14:paraId="27A49D12" w14:textId="77777777" w:rsidTr="007F7B94">
        <w:tc>
          <w:tcPr>
            <w:tcW w:w="2660" w:type="dxa"/>
            <w:tcBorders>
              <w:top w:val="nil"/>
              <w:bottom w:val="single" w:sz="4" w:space="0" w:color="auto"/>
            </w:tcBorders>
          </w:tcPr>
          <w:p w14:paraId="2FB52E32" w14:textId="77777777" w:rsidR="00793C9B" w:rsidRPr="00793C9B" w:rsidRDefault="00793C9B" w:rsidP="00793C9B">
            <w:pPr>
              <w:pStyle w:val="Tablebody"/>
            </w:pPr>
          </w:p>
        </w:tc>
        <w:tc>
          <w:tcPr>
            <w:tcW w:w="1417" w:type="dxa"/>
            <w:tcBorders>
              <w:top w:val="nil"/>
              <w:bottom w:val="single" w:sz="4" w:space="0" w:color="auto"/>
            </w:tcBorders>
          </w:tcPr>
          <w:p w14:paraId="54BA0F47" w14:textId="77777777" w:rsidR="00793C9B" w:rsidRDefault="00793C9B" w:rsidP="00793C9B">
            <w:pPr>
              <w:pStyle w:val="Tablebody"/>
            </w:pPr>
          </w:p>
        </w:tc>
        <w:tc>
          <w:tcPr>
            <w:tcW w:w="1134" w:type="dxa"/>
            <w:tcBorders>
              <w:top w:val="nil"/>
              <w:bottom w:val="single" w:sz="4" w:space="0" w:color="auto"/>
            </w:tcBorders>
          </w:tcPr>
          <w:p w14:paraId="00E8EBD7" w14:textId="77777777" w:rsidR="00793C9B" w:rsidRDefault="00793C9B" w:rsidP="00793C9B">
            <w:pPr>
              <w:pStyle w:val="Tablebody"/>
            </w:pPr>
          </w:p>
        </w:tc>
        <w:tc>
          <w:tcPr>
            <w:tcW w:w="4643" w:type="dxa"/>
            <w:gridSpan w:val="4"/>
            <w:tcBorders>
              <w:top w:val="nil"/>
              <w:bottom w:val="single" w:sz="4" w:space="0" w:color="auto"/>
            </w:tcBorders>
          </w:tcPr>
          <w:p w14:paraId="02AC50CE" w14:textId="77777777" w:rsidR="00793C9B" w:rsidRPr="00691AD2" w:rsidRDefault="00793C9B" w:rsidP="00793C9B">
            <w:pPr>
              <w:pStyle w:val="Tablebody"/>
            </w:pPr>
          </w:p>
        </w:tc>
      </w:tr>
      <w:tr w:rsidR="00793C9B" w14:paraId="145A086D" w14:textId="77777777" w:rsidTr="00583B75">
        <w:tc>
          <w:tcPr>
            <w:tcW w:w="9854" w:type="dxa"/>
            <w:gridSpan w:val="7"/>
            <w:tcBorders>
              <w:top w:val="single" w:sz="4" w:space="0" w:color="auto"/>
            </w:tcBorders>
          </w:tcPr>
          <w:p w14:paraId="17F10503" w14:textId="069D5393" w:rsidR="00793C9B" w:rsidRPr="007F7B94" w:rsidRDefault="00793C9B" w:rsidP="00793C9B">
            <w:pPr>
              <w:pStyle w:val="Tablebody"/>
              <w:rPr>
                <w:b/>
                <w:bCs/>
              </w:rPr>
            </w:pPr>
            <w:r w:rsidRPr="007F7B94">
              <w:rPr>
                <w:b/>
                <w:bCs/>
              </w:rPr>
              <w:t>Juridiskās personas pārstāvis</w:t>
            </w:r>
          </w:p>
        </w:tc>
      </w:tr>
      <w:tr w:rsidR="00793C9B" w14:paraId="08746DCD" w14:textId="77777777" w:rsidTr="007F7B94">
        <w:tc>
          <w:tcPr>
            <w:tcW w:w="2660" w:type="dxa"/>
            <w:tcBorders>
              <w:top w:val="single" w:sz="4" w:space="0" w:color="auto"/>
            </w:tcBorders>
          </w:tcPr>
          <w:p w14:paraId="731B403D" w14:textId="7B6EDFDE" w:rsidR="00793C9B" w:rsidRPr="00793C9B" w:rsidRDefault="00793C9B" w:rsidP="00793C9B">
            <w:pPr>
              <w:pStyle w:val="Tablebody"/>
            </w:pPr>
            <w:r w:rsidRPr="00793C9B">
              <w:t>http://ivis.eps.gov.lv/schema/identity/claims/legalentity</w:t>
            </w:r>
          </w:p>
        </w:tc>
        <w:tc>
          <w:tcPr>
            <w:tcW w:w="1417" w:type="dxa"/>
            <w:tcBorders>
              <w:top w:val="single" w:sz="4" w:space="0" w:color="auto"/>
            </w:tcBorders>
          </w:tcPr>
          <w:p w14:paraId="777C6841" w14:textId="5E1E1A1D" w:rsidR="00793C9B" w:rsidRDefault="00793C9B" w:rsidP="00793C9B">
            <w:pPr>
              <w:pStyle w:val="Tablebody"/>
            </w:pPr>
            <w:proofErr w:type="spellStart"/>
            <w:r>
              <w:t>String</w:t>
            </w:r>
            <w:proofErr w:type="spellEnd"/>
          </w:p>
        </w:tc>
        <w:tc>
          <w:tcPr>
            <w:tcW w:w="1134" w:type="dxa"/>
            <w:tcBorders>
              <w:top w:val="single" w:sz="4" w:space="0" w:color="auto"/>
            </w:tcBorders>
          </w:tcPr>
          <w:p w14:paraId="7AB88ECE" w14:textId="43DCB203" w:rsidR="00793C9B" w:rsidRDefault="00793C9B" w:rsidP="00793C9B">
            <w:pPr>
              <w:pStyle w:val="Tablebody"/>
            </w:pPr>
            <w:r>
              <w:t>Jā</w:t>
            </w:r>
          </w:p>
        </w:tc>
        <w:tc>
          <w:tcPr>
            <w:tcW w:w="4643" w:type="dxa"/>
            <w:gridSpan w:val="4"/>
            <w:tcBorders>
              <w:top w:val="single" w:sz="4" w:space="0" w:color="auto"/>
            </w:tcBorders>
          </w:tcPr>
          <w:p w14:paraId="154B6528" w14:textId="20F107F5" w:rsidR="00793C9B" w:rsidRPr="00691AD2" w:rsidRDefault="00793C9B" w:rsidP="00793C9B">
            <w:pPr>
              <w:pStyle w:val="Tablebody"/>
            </w:pPr>
            <w:r>
              <w:t>Juridiskās personas, kuru pārstāv lietotājs, UR 11-zimju kods</w:t>
            </w:r>
          </w:p>
        </w:tc>
      </w:tr>
      <w:tr w:rsidR="00793C9B" w14:paraId="3665CE08" w14:textId="77777777" w:rsidTr="007F7B94">
        <w:tc>
          <w:tcPr>
            <w:tcW w:w="2660" w:type="dxa"/>
            <w:tcBorders>
              <w:top w:val="nil"/>
              <w:bottom w:val="single" w:sz="4" w:space="0" w:color="auto"/>
            </w:tcBorders>
          </w:tcPr>
          <w:p w14:paraId="49F75AE9" w14:textId="39E817E2" w:rsidR="00793C9B" w:rsidRPr="00793C9B" w:rsidRDefault="00793C9B" w:rsidP="00793C9B">
            <w:pPr>
              <w:pStyle w:val="Tablebody"/>
            </w:pPr>
            <w:r w:rsidRPr="00793C9B">
              <w:t>http://ivis.eps.gov.lv/schema/identity/claims/legalentityname</w:t>
            </w:r>
          </w:p>
        </w:tc>
        <w:tc>
          <w:tcPr>
            <w:tcW w:w="1417" w:type="dxa"/>
            <w:tcBorders>
              <w:top w:val="nil"/>
              <w:bottom w:val="single" w:sz="4" w:space="0" w:color="auto"/>
            </w:tcBorders>
          </w:tcPr>
          <w:p w14:paraId="31677151" w14:textId="04A5F103" w:rsidR="00793C9B" w:rsidRDefault="00793C9B" w:rsidP="00793C9B">
            <w:pPr>
              <w:pStyle w:val="Tablebody"/>
            </w:pPr>
            <w:proofErr w:type="spellStart"/>
            <w:r>
              <w:t>String</w:t>
            </w:r>
            <w:proofErr w:type="spellEnd"/>
          </w:p>
        </w:tc>
        <w:tc>
          <w:tcPr>
            <w:tcW w:w="1134" w:type="dxa"/>
            <w:tcBorders>
              <w:top w:val="nil"/>
              <w:bottom w:val="single" w:sz="4" w:space="0" w:color="auto"/>
            </w:tcBorders>
          </w:tcPr>
          <w:p w14:paraId="6872EDA4" w14:textId="6D1BC459" w:rsidR="00793C9B" w:rsidRDefault="00793C9B" w:rsidP="00793C9B">
            <w:pPr>
              <w:pStyle w:val="Tablebody"/>
            </w:pPr>
            <w:r>
              <w:t>Jā</w:t>
            </w:r>
          </w:p>
        </w:tc>
        <w:tc>
          <w:tcPr>
            <w:tcW w:w="4643" w:type="dxa"/>
            <w:gridSpan w:val="4"/>
            <w:tcBorders>
              <w:top w:val="nil"/>
              <w:bottom w:val="single" w:sz="4" w:space="0" w:color="auto"/>
            </w:tcBorders>
          </w:tcPr>
          <w:p w14:paraId="1C1395C8" w14:textId="64F4C91D" w:rsidR="00793C9B" w:rsidRPr="00691AD2" w:rsidRDefault="00793C9B" w:rsidP="00793C9B">
            <w:pPr>
              <w:pStyle w:val="Tablebody"/>
            </w:pPr>
            <w:r>
              <w:t>Juridiskās personas, kuru pārstāv lietotājs, nosaukums (no UR)</w:t>
            </w:r>
          </w:p>
        </w:tc>
      </w:tr>
      <w:tr w:rsidR="00AD09B1" w14:paraId="52D66C5C" w14:textId="77777777" w:rsidTr="00AD09B1">
        <w:tc>
          <w:tcPr>
            <w:tcW w:w="2660" w:type="dxa"/>
            <w:tcBorders>
              <w:top w:val="single" w:sz="4" w:space="0" w:color="auto"/>
            </w:tcBorders>
          </w:tcPr>
          <w:p w14:paraId="6AA86B6D" w14:textId="46B70F85" w:rsidR="00AD09B1" w:rsidRPr="00793C9B" w:rsidRDefault="00AD09B1" w:rsidP="00793C9B">
            <w:pPr>
              <w:pStyle w:val="Tablebody"/>
            </w:pPr>
            <w:r w:rsidRPr="00AD09B1">
              <w:t>http://ivis.eps.gov.lv/schema/identity/claims/legalentityshortname</w:t>
            </w:r>
          </w:p>
        </w:tc>
        <w:tc>
          <w:tcPr>
            <w:tcW w:w="1417" w:type="dxa"/>
            <w:tcBorders>
              <w:top w:val="single" w:sz="4" w:space="0" w:color="auto"/>
            </w:tcBorders>
          </w:tcPr>
          <w:p w14:paraId="5A2E2357" w14:textId="21A87CE2" w:rsidR="00AD09B1" w:rsidRDefault="00AD09B1" w:rsidP="00793C9B">
            <w:pPr>
              <w:pStyle w:val="Tablebody"/>
            </w:pPr>
            <w:proofErr w:type="spellStart"/>
            <w:r>
              <w:t>String</w:t>
            </w:r>
            <w:proofErr w:type="spellEnd"/>
          </w:p>
        </w:tc>
        <w:tc>
          <w:tcPr>
            <w:tcW w:w="1134" w:type="dxa"/>
            <w:tcBorders>
              <w:top w:val="single" w:sz="4" w:space="0" w:color="auto"/>
            </w:tcBorders>
          </w:tcPr>
          <w:p w14:paraId="370EAC47" w14:textId="70F8A82F" w:rsidR="00AD09B1" w:rsidRDefault="00AD09B1" w:rsidP="00793C9B">
            <w:pPr>
              <w:pStyle w:val="Tablebody"/>
            </w:pPr>
            <w:r>
              <w:t>Nē</w:t>
            </w:r>
          </w:p>
        </w:tc>
        <w:tc>
          <w:tcPr>
            <w:tcW w:w="4643" w:type="dxa"/>
            <w:gridSpan w:val="4"/>
            <w:tcBorders>
              <w:top w:val="single" w:sz="4" w:space="0" w:color="auto"/>
            </w:tcBorders>
          </w:tcPr>
          <w:p w14:paraId="48F3FA4E" w14:textId="5EC75E7D" w:rsidR="00AD09B1" w:rsidRDefault="00AD09B1" w:rsidP="00793C9B">
            <w:pPr>
              <w:pStyle w:val="Tablebody"/>
            </w:pPr>
            <w:r>
              <w:t>Juridiskās personas, kuru pārstāv lietotājs, īsais nosaukums (no UR)</w:t>
            </w:r>
          </w:p>
        </w:tc>
      </w:tr>
      <w:tr w:rsidR="00AD09B1" w14:paraId="01C70039" w14:textId="77777777" w:rsidTr="007F7B94">
        <w:tc>
          <w:tcPr>
            <w:tcW w:w="2660" w:type="dxa"/>
            <w:tcBorders>
              <w:top w:val="single" w:sz="4" w:space="0" w:color="auto"/>
            </w:tcBorders>
          </w:tcPr>
          <w:p w14:paraId="3605091D" w14:textId="7BD4E13E" w:rsidR="00AD09B1" w:rsidRPr="00793C9B" w:rsidRDefault="00AD09B1" w:rsidP="00793C9B">
            <w:pPr>
              <w:pStyle w:val="Tablebody"/>
            </w:pPr>
            <w:r w:rsidRPr="00AD09B1">
              <w:t>http://ivis.eps.gov.lv/schema/identity/claims/legalentityaddress</w:t>
            </w:r>
          </w:p>
        </w:tc>
        <w:tc>
          <w:tcPr>
            <w:tcW w:w="1417" w:type="dxa"/>
            <w:tcBorders>
              <w:top w:val="single" w:sz="4" w:space="0" w:color="auto"/>
            </w:tcBorders>
          </w:tcPr>
          <w:p w14:paraId="7A3B658A" w14:textId="1399F1D1" w:rsidR="00AD09B1" w:rsidRDefault="00AD09B1" w:rsidP="00793C9B">
            <w:pPr>
              <w:pStyle w:val="Tablebody"/>
            </w:pPr>
            <w:proofErr w:type="spellStart"/>
            <w:r>
              <w:t>String</w:t>
            </w:r>
            <w:proofErr w:type="spellEnd"/>
          </w:p>
        </w:tc>
        <w:tc>
          <w:tcPr>
            <w:tcW w:w="1134" w:type="dxa"/>
            <w:tcBorders>
              <w:top w:val="single" w:sz="4" w:space="0" w:color="auto"/>
            </w:tcBorders>
          </w:tcPr>
          <w:p w14:paraId="53B34E53" w14:textId="4227704E" w:rsidR="00AD09B1" w:rsidRDefault="00AD09B1" w:rsidP="00793C9B">
            <w:pPr>
              <w:pStyle w:val="Tablebody"/>
            </w:pPr>
            <w:r>
              <w:t>Nē</w:t>
            </w:r>
          </w:p>
        </w:tc>
        <w:tc>
          <w:tcPr>
            <w:tcW w:w="4643" w:type="dxa"/>
            <w:gridSpan w:val="4"/>
            <w:tcBorders>
              <w:top w:val="single" w:sz="4" w:space="0" w:color="auto"/>
            </w:tcBorders>
          </w:tcPr>
          <w:p w14:paraId="20D0B546" w14:textId="654941E7" w:rsidR="00AD09B1" w:rsidRDefault="00AD09B1" w:rsidP="00793C9B">
            <w:pPr>
              <w:pStyle w:val="Tablebody"/>
            </w:pPr>
            <w:r>
              <w:t>Juridiskās personas, kuru pārstāv lietotājs, juridiskā adrese (no UR)</w:t>
            </w:r>
          </w:p>
        </w:tc>
      </w:tr>
      <w:tr w:rsidR="00AD09B1" w14:paraId="571CBBC5" w14:textId="77777777" w:rsidTr="0034284A">
        <w:tc>
          <w:tcPr>
            <w:tcW w:w="2660" w:type="dxa"/>
            <w:tcBorders>
              <w:top w:val="nil"/>
            </w:tcBorders>
          </w:tcPr>
          <w:p w14:paraId="17C6D6F3" w14:textId="34F65DD5" w:rsidR="00AD09B1" w:rsidRPr="00793C9B" w:rsidRDefault="00AD09B1" w:rsidP="00793C9B">
            <w:pPr>
              <w:pStyle w:val="Tablebody"/>
            </w:pPr>
            <w:r w:rsidRPr="00AD09B1">
              <w:t>http://ivis.eps.gov.lv/schema/identity/claims/legalentityposition</w:t>
            </w:r>
          </w:p>
        </w:tc>
        <w:tc>
          <w:tcPr>
            <w:tcW w:w="1417" w:type="dxa"/>
            <w:tcBorders>
              <w:top w:val="nil"/>
            </w:tcBorders>
          </w:tcPr>
          <w:p w14:paraId="4230E69E" w14:textId="4C3B2B9A" w:rsidR="00AD09B1" w:rsidRDefault="00AD09B1" w:rsidP="00793C9B">
            <w:pPr>
              <w:pStyle w:val="Tablebody"/>
            </w:pPr>
            <w:proofErr w:type="spellStart"/>
            <w:r>
              <w:t>String</w:t>
            </w:r>
            <w:proofErr w:type="spellEnd"/>
          </w:p>
        </w:tc>
        <w:tc>
          <w:tcPr>
            <w:tcW w:w="1134" w:type="dxa"/>
            <w:tcBorders>
              <w:top w:val="nil"/>
            </w:tcBorders>
          </w:tcPr>
          <w:p w14:paraId="690C1A08" w14:textId="7ECD367C" w:rsidR="00AD09B1" w:rsidRDefault="00AD09B1" w:rsidP="00793C9B">
            <w:pPr>
              <w:pStyle w:val="Tablebody"/>
            </w:pPr>
            <w:r>
              <w:t>Nē</w:t>
            </w:r>
          </w:p>
        </w:tc>
        <w:tc>
          <w:tcPr>
            <w:tcW w:w="4643" w:type="dxa"/>
            <w:gridSpan w:val="4"/>
            <w:tcBorders>
              <w:top w:val="nil"/>
            </w:tcBorders>
          </w:tcPr>
          <w:p w14:paraId="104F8E8F" w14:textId="454F98AB" w:rsidR="00AD09B1" w:rsidRDefault="00AD09B1" w:rsidP="00793C9B">
            <w:pPr>
              <w:pStyle w:val="Tablebody"/>
            </w:pPr>
            <w:r>
              <w:t>Lietotāja amats juridiskā</w:t>
            </w:r>
            <w:r w:rsidR="00F26C55">
              <w:t>m</w:t>
            </w:r>
            <w:r>
              <w:t xml:space="preserve"> personā</w:t>
            </w:r>
            <w:r w:rsidR="00F26C55">
              <w:t>m</w:t>
            </w:r>
            <w:r>
              <w:t xml:space="preserve"> (no UR)</w:t>
            </w:r>
          </w:p>
        </w:tc>
      </w:tr>
      <w:tr w:rsidR="00AD09B1" w14:paraId="144D1479" w14:textId="77777777" w:rsidTr="0034284A">
        <w:tc>
          <w:tcPr>
            <w:tcW w:w="2660" w:type="dxa"/>
            <w:tcBorders>
              <w:top w:val="nil"/>
            </w:tcBorders>
          </w:tcPr>
          <w:p w14:paraId="4AE2C068" w14:textId="70E74E97" w:rsidR="00AD09B1" w:rsidRPr="00793C9B" w:rsidRDefault="00AD09B1" w:rsidP="00793C9B">
            <w:pPr>
              <w:pStyle w:val="Tablebody"/>
            </w:pPr>
            <w:r w:rsidRPr="00AD09B1">
              <w:t>http://ivis.eps.gov.lv/schema/identity/claims/legalentityrepresentation</w:t>
            </w:r>
          </w:p>
        </w:tc>
        <w:tc>
          <w:tcPr>
            <w:tcW w:w="1417" w:type="dxa"/>
            <w:tcBorders>
              <w:top w:val="nil"/>
            </w:tcBorders>
          </w:tcPr>
          <w:p w14:paraId="77FC2AD2" w14:textId="183286A8" w:rsidR="00AD09B1" w:rsidRDefault="00AD09B1" w:rsidP="00793C9B">
            <w:pPr>
              <w:pStyle w:val="Tablebody"/>
            </w:pPr>
            <w:proofErr w:type="spellStart"/>
            <w:r>
              <w:t>String</w:t>
            </w:r>
            <w:proofErr w:type="spellEnd"/>
          </w:p>
        </w:tc>
        <w:tc>
          <w:tcPr>
            <w:tcW w:w="1134" w:type="dxa"/>
            <w:tcBorders>
              <w:top w:val="nil"/>
            </w:tcBorders>
          </w:tcPr>
          <w:p w14:paraId="2003C0B6" w14:textId="6E100A9F" w:rsidR="00AD09B1" w:rsidRDefault="00AD09B1" w:rsidP="00793C9B">
            <w:pPr>
              <w:pStyle w:val="Tablebody"/>
            </w:pPr>
            <w:r>
              <w:t>Nē</w:t>
            </w:r>
          </w:p>
        </w:tc>
        <w:tc>
          <w:tcPr>
            <w:tcW w:w="4643" w:type="dxa"/>
            <w:gridSpan w:val="4"/>
            <w:tcBorders>
              <w:top w:val="nil"/>
            </w:tcBorders>
          </w:tcPr>
          <w:p w14:paraId="4B04DADC" w14:textId="19A0AD6E" w:rsidR="00AD09B1" w:rsidRDefault="00AD09B1" w:rsidP="00793C9B">
            <w:pPr>
              <w:pStyle w:val="Tablebody"/>
            </w:pPr>
            <w:r>
              <w:t xml:space="preserve">Lietotāja </w:t>
            </w:r>
            <w:proofErr w:type="spellStart"/>
            <w:r>
              <w:t>pārstavniecības</w:t>
            </w:r>
            <w:proofErr w:type="spellEnd"/>
            <w:r>
              <w:t xml:space="preserve"> veids juridiskā</w:t>
            </w:r>
            <w:r w:rsidR="00F26C55">
              <w:t>m</w:t>
            </w:r>
            <w:r>
              <w:t xml:space="preserve"> personā</w:t>
            </w:r>
            <w:r w:rsidR="00F26C55">
              <w:t>m</w:t>
            </w:r>
            <w:r>
              <w:t xml:space="preserve"> (no UR)</w:t>
            </w:r>
          </w:p>
        </w:tc>
      </w:tr>
    </w:tbl>
    <w:p w14:paraId="65D78097" w14:textId="01CCBF73" w:rsidR="008E7B93" w:rsidRDefault="008E7B93" w:rsidP="008E7B93">
      <w:pPr>
        <w:pStyle w:val="Heading3"/>
      </w:pPr>
      <w:bookmarkStart w:id="126" w:name="_Toc158803759"/>
      <w:r>
        <w:t>Solis Nr.6 – JWT drošības talona pārbaude</w:t>
      </w:r>
      <w:bookmarkEnd w:id="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6"/>
        <w:gridCol w:w="401"/>
        <w:gridCol w:w="1481"/>
        <w:gridCol w:w="2716"/>
      </w:tblGrid>
      <w:tr w:rsidR="008E7B93" w14:paraId="1407D702" w14:textId="77777777" w:rsidTr="00F96CE1">
        <w:tc>
          <w:tcPr>
            <w:tcW w:w="5657" w:type="dxa"/>
            <w:gridSpan w:val="2"/>
            <w:tcBorders>
              <w:right w:val="nil"/>
            </w:tcBorders>
          </w:tcPr>
          <w:p w14:paraId="176D1898" w14:textId="77777777" w:rsidR="008E7B93" w:rsidRDefault="008E7B93" w:rsidP="00F96CE1">
            <w:pPr>
              <w:pStyle w:val="MessageHeader"/>
            </w:pPr>
            <w:r>
              <w:t>Identifikators</w:t>
            </w:r>
          </w:p>
        </w:tc>
        <w:tc>
          <w:tcPr>
            <w:tcW w:w="4197" w:type="dxa"/>
            <w:gridSpan w:val="2"/>
            <w:tcBorders>
              <w:left w:val="nil"/>
              <w:bottom w:val="single" w:sz="4" w:space="0" w:color="auto"/>
            </w:tcBorders>
          </w:tcPr>
          <w:p w14:paraId="4F553CBC" w14:textId="1859BED6" w:rsidR="008E7B93" w:rsidRPr="00E041F0" w:rsidRDefault="008E7B93" w:rsidP="00F96CE1">
            <w:pPr>
              <w:pStyle w:val="Tablebody"/>
            </w:pPr>
            <w:proofErr w:type="spellStart"/>
            <w:r>
              <w:t>ValidateJwt</w:t>
            </w:r>
            <w:proofErr w:type="spellEnd"/>
          </w:p>
        </w:tc>
      </w:tr>
      <w:tr w:rsidR="008E7B93" w14:paraId="03B90B78" w14:textId="77777777" w:rsidTr="00F96CE1">
        <w:tc>
          <w:tcPr>
            <w:tcW w:w="5657" w:type="dxa"/>
            <w:gridSpan w:val="2"/>
            <w:tcBorders>
              <w:right w:val="nil"/>
            </w:tcBorders>
          </w:tcPr>
          <w:p w14:paraId="0BD031FC" w14:textId="77777777" w:rsidR="008E7B93" w:rsidRDefault="008E7B93" w:rsidP="00F96CE1">
            <w:pPr>
              <w:pStyle w:val="MessageHeader"/>
            </w:pPr>
            <w:r>
              <w:t>Nosaukums</w:t>
            </w:r>
          </w:p>
        </w:tc>
        <w:tc>
          <w:tcPr>
            <w:tcW w:w="4197" w:type="dxa"/>
            <w:gridSpan w:val="2"/>
            <w:tcBorders>
              <w:left w:val="nil"/>
            </w:tcBorders>
          </w:tcPr>
          <w:p w14:paraId="4D1A443F" w14:textId="70939A3C" w:rsidR="008E7B93" w:rsidRPr="00E041F0" w:rsidRDefault="008E7B93" w:rsidP="00F96CE1">
            <w:pPr>
              <w:pStyle w:val="Tablebody"/>
            </w:pPr>
            <w:r>
              <w:t>PS pārbauda saņemto JWT drošības talonu</w:t>
            </w:r>
          </w:p>
        </w:tc>
      </w:tr>
      <w:tr w:rsidR="008E7B93" w14:paraId="3FAC3053" w14:textId="77777777" w:rsidTr="00F96CE1">
        <w:tc>
          <w:tcPr>
            <w:tcW w:w="9854" w:type="dxa"/>
            <w:gridSpan w:val="4"/>
            <w:tcBorders>
              <w:bottom w:val="nil"/>
            </w:tcBorders>
          </w:tcPr>
          <w:p w14:paraId="6CF9A141" w14:textId="77777777" w:rsidR="008E7B93" w:rsidRDefault="008E7B93" w:rsidP="00F96CE1">
            <w:pPr>
              <w:pStyle w:val="MessageHeader"/>
            </w:pPr>
            <w:r>
              <w:t>Ievads</w:t>
            </w:r>
          </w:p>
        </w:tc>
      </w:tr>
      <w:tr w:rsidR="008E7B93" w14:paraId="23EAFF27" w14:textId="77777777" w:rsidTr="00F96CE1">
        <w:tc>
          <w:tcPr>
            <w:tcW w:w="9854" w:type="dxa"/>
            <w:gridSpan w:val="4"/>
            <w:tcBorders>
              <w:top w:val="nil"/>
            </w:tcBorders>
          </w:tcPr>
          <w:p w14:paraId="4BC6C7C7" w14:textId="7E612983" w:rsidR="008E7B93" w:rsidRPr="00E041F0" w:rsidRDefault="008E7B93" w:rsidP="00F96CE1">
            <w:pPr>
              <w:pStyle w:val="Tablebody"/>
            </w:pPr>
            <w:r>
              <w:t xml:space="preserve">PS atbildība ir pirms Lietotāja pielaides aizsargātajam resursam, veikt drošības talona </w:t>
            </w:r>
            <w:proofErr w:type="spellStart"/>
            <w:r>
              <w:t>pārrbaudi</w:t>
            </w:r>
            <w:proofErr w:type="spellEnd"/>
            <w:r>
              <w:t>. Šajā nodaļā minēti JWT apgalvojumā iekļautie atribūti, kas raksturo AS lietojumā autentificētā Lietotāja personas datus, kā arī pašu AS.</w:t>
            </w:r>
          </w:p>
        </w:tc>
      </w:tr>
      <w:tr w:rsidR="008E7B93" w14:paraId="2590F2DF" w14:textId="77777777" w:rsidTr="00F96CE1">
        <w:tc>
          <w:tcPr>
            <w:tcW w:w="9854" w:type="dxa"/>
            <w:gridSpan w:val="4"/>
            <w:tcBorders>
              <w:bottom w:val="nil"/>
            </w:tcBorders>
          </w:tcPr>
          <w:p w14:paraId="094B3730" w14:textId="77777777" w:rsidR="008E7B93" w:rsidRDefault="008E7B93" w:rsidP="00F96CE1">
            <w:pPr>
              <w:pStyle w:val="MessageHeader"/>
            </w:pPr>
            <w:proofErr w:type="spellStart"/>
            <w:r>
              <w:t>Ievaddati</w:t>
            </w:r>
            <w:proofErr w:type="spellEnd"/>
          </w:p>
        </w:tc>
      </w:tr>
      <w:tr w:rsidR="008E7B93" w14:paraId="04E71B19" w14:textId="77777777" w:rsidTr="00F96CE1">
        <w:tc>
          <w:tcPr>
            <w:tcW w:w="5256" w:type="dxa"/>
            <w:tcBorders>
              <w:bottom w:val="nil"/>
            </w:tcBorders>
          </w:tcPr>
          <w:p w14:paraId="44C224F6" w14:textId="77777777" w:rsidR="008E7B93" w:rsidRDefault="008E7B93" w:rsidP="00F96CE1">
            <w:pPr>
              <w:pStyle w:val="MessageHeader"/>
            </w:pPr>
            <w:r>
              <w:t>Nosaukums</w:t>
            </w:r>
          </w:p>
        </w:tc>
        <w:tc>
          <w:tcPr>
            <w:tcW w:w="1882" w:type="dxa"/>
            <w:gridSpan w:val="2"/>
            <w:tcBorders>
              <w:bottom w:val="nil"/>
            </w:tcBorders>
          </w:tcPr>
          <w:p w14:paraId="6710C3F0" w14:textId="77777777" w:rsidR="008E7B93" w:rsidRDefault="008E7B93" w:rsidP="00F96CE1">
            <w:pPr>
              <w:pStyle w:val="MessageHeader"/>
            </w:pPr>
            <w:r>
              <w:t>Tips</w:t>
            </w:r>
          </w:p>
        </w:tc>
        <w:tc>
          <w:tcPr>
            <w:tcW w:w="2716" w:type="dxa"/>
            <w:tcBorders>
              <w:bottom w:val="nil"/>
            </w:tcBorders>
          </w:tcPr>
          <w:p w14:paraId="0939AE79" w14:textId="77777777" w:rsidR="008E7B93" w:rsidRDefault="008E7B93" w:rsidP="00F96CE1">
            <w:pPr>
              <w:pStyle w:val="MessageHeader"/>
            </w:pPr>
            <w:r>
              <w:t>Apraksts</w:t>
            </w:r>
          </w:p>
        </w:tc>
      </w:tr>
      <w:tr w:rsidR="008E7B93" w14:paraId="0D3E2184" w14:textId="77777777" w:rsidTr="00F96CE1">
        <w:tc>
          <w:tcPr>
            <w:tcW w:w="5256" w:type="dxa"/>
            <w:tcBorders>
              <w:top w:val="nil"/>
            </w:tcBorders>
          </w:tcPr>
          <w:p w14:paraId="310737F8" w14:textId="1E8A609C" w:rsidR="008E7B93" w:rsidRPr="00DE0483" w:rsidRDefault="008E7B93" w:rsidP="00F96CE1">
            <w:pPr>
              <w:pStyle w:val="Tablebody"/>
            </w:pPr>
            <w:r>
              <w:t xml:space="preserve">VP izsniegtais </w:t>
            </w:r>
            <w:proofErr w:type="spellStart"/>
            <w:r w:rsidRPr="007F7B94">
              <w:rPr>
                <w:i/>
                <w:iCs/>
              </w:rPr>
              <w:t>acce</w:t>
            </w:r>
            <w:r w:rsidR="00F26C55">
              <w:rPr>
                <w:i/>
                <w:iCs/>
              </w:rPr>
              <w:t>s</w:t>
            </w:r>
            <w:r w:rsidRPr="007F7B94">
              <w:rPr>
                <w:i/>
                <w:iCs/>
              </w:rPr>
              <w:t>s</w:t>
            </w:r>
            <w:proofErr w:type="spellEnd"/>
            <w:r>
              <w:t xml:space="preserve"> </w:t>
            </w:r>
            <w:r w:rsidR="00EC6EE4">
              <w:t xml:space="preserve">un/vai </w:t>
            </w:r>
            <w:proofErr w:type="spellStart"/>
            <w:r w:rsidR="00EC6EE4" w:rsidRPr="007F7B94">
              <w:rPr>
                <w:i/>
                <w:iCs/>
              </w:rPr>
              <w:t>refresh</w:t>
            </w:r>
            <w:proofErr w:type="spellEnd"/>
            <w:r w:rsidR="00EC6EE4">
              <w:t xml:space="preserve"> </w:t>
            </w:r>
            <w:r>
              <w:t xml:space="preserve">drošības talons </w:t>
            </w:r>
          </w:p>
        </w:tc>
        <w:tc>
          <w:tcPr>
            <w:tcW w:w="1882" w:type="dxa"/>
            <w:gridSpan w:val="2"/>
            <w:tcBorders>
              <w:top w:val="nil"/>
            </w:tcBorders>
          </w:tcPr>
          <w:p w14:paraId="7CFAED2C" w14:textId="17CF5705" w:rsidR="008E7B93" w:rsidRDefault="00B72DD3" w:rsidP="00F96CE1">
            <w:pPr>
              <w:pStyle w:val="Tablebody"/>
            </w:pPr>
            <w:r>
              <w:t xml:space="preserve">JSON </w:t>
            </w:r>
            <w:r w:rsidR="008E7B93">
              <w:t xml:space="preserve">saskaņā ar </w:t>
            </w:r>
            <w:r w:rsidR="00EC6EE4">
              <w:fldChar w:fldCharType="begin"/>
            </w:r>
            <w:r w:rsidR="00EC6EE4">
              <w:instrText xml:space="preserve"> REF _Ref158714526 \n \h </w:instrText>
            </w:r>
            <w:r w:rsidR="00EC6EE4">
              <w:fldChar w:fldCharType="separate"/>
            </w:r>
            <w:r w:rsidR="001C5BE6">
              <w:t>[9]</w:t>
            </w:r>
            <w:r w:rsidR="00EC6EE4">
              <w:fldChar w:fldCharType="end"/>
            </w:r>
            <w:r w:rsidR="008E7B93">
              <w:t xml:space="preserve"> dokumentu</w:t>
            </w:r>
          </w:p>
        </w:tc>
        <w:tc>
          <w:tcPr>
            <w:tcW w:w="2716" w:type="dxa"/>
            <w:tcBorders>
              <w:top w:val="nil"/>
            </w:tcBorders>
          </w:tcPr>
          <w:p w14:paraId="4169A726" w14:textId="6C2AF997" w:rsidR="008E7B93" w:rsidRPr="00E041F0" w:rsidRDefault="008E7B93" w:rsidP="00F96CE1">
            <w:pPr>
              <w:pStyle w:val="Tablebody"/>
            </w:pPr>
            <w:r>
              <w:t xml:space="preserve">VP izsniegtais </w:t>
            </w:r>
            <w:r w:rsidR="006C3884">
              <w:t xml:space="preserve">JWT </w:t>
            </w:r>
            <w:r>
              <w:t>drošības talons</w:t>
            </w:r>
          </w:p>
        </w:tc>
      </w:tr>
      <w:tr w:rsidR="008E7B93" w14:paraId="2E8FA042" w14:textId="77777777" w:rsidTr="00F96CE1">
        <w:tc>
          <w:tcPr>
            <w:tcW w:w="9854" w:type="dxa"/>
            <w:gridSpan w:val="4"/>
            <w:tcBorders>
              <w:bottom w:val="nil"/>
            </w:tcBorders>
          </w:tcPr>
          <w:p w14:paraId="23988E16" w14:textId="77777777" w:rsidR="008E7B93" w:rsidRDefault="008E7B93" w:rsidP="00F96CE1">
            <w:pPr>
              <w:pStyle w:val="MessageHeader"/>
            </w:pPr>
            <w:r>
              <w:t>Apstrāde</w:t>
            </w:r>
          </w:p>
        </w:tc>
      </w:tr>
      <w:tr w:rsidR="008E7B93" w14:paraId="548A91F0" w14:textId="77777777" w:rsidTr="00F96CE1">
        <w:tc>
          <w:tcPr>
            <w:tcW w:w="9854" w:type="dxa"/>
            <w:gridSpan w:val="4"/>
            <w:tcBorders>
              <w:top w:val="nil"/>
            </w:tcBorders>
          </w:tcPr>
          <w:p w14:paraId="5703DBA4" w14:textId="491FE32D" w:rsidR="008E7B93" w:rsidRDefault="006C3884" w:rsidP="007F7B94">
            <w:pPr>
              <w:pStyle w:val="TableListNumber"/>
              <w:numPr>
                <w:ilvl w:val="0"/>
                <w:numId w:val="45"/>
              </w:numPr>
            </w:pPr>
            <w:r>
              <w:t>JWT d</w:t>
            </w:r>
            <w:r w:rsidR="008E7B93">
              <w:t>rošības talon</w:t>
            </w:r>
            <w:r>
              <w:t>u</w:t>
            </w:r>
            <w:r w:rsidR="008E7B93">
              <w:t xml:space="preserve"> pārbaudei PS veic šādas darbības:</w:t>
            </w:r>
          </w:p>
          <w:p w14:paraId="246FFE4A" w14:textId="1CAB7E11" w:rsidR="006C3884" w:rsidRDefault="006C3884" w:rsidP="008E7B93">
            <w:pPr>
              <w:pStyle w:val="TableListNumber2"/>
              <w:numPr>
                <w:ilvl w:val="1"/>
                <w:numId w:val="15"/>
              </w:numPr>
            </w:pPr>
            <w:r>
              <w:t xml:space="preserve">JWT drošības talonu pārbaudi ir jāveic atbilstoši </w:t>
            </w:r>
            <w:r>
              <w:fldChar w:fldCharType="begin"/>
            </w:r>
            <w:r>
              <w:instrText xml:space="preserve"> REF _Ref158714526 \n \h </w:instrText>
            </w:r>
            <w:r>
              <w:fldChar w:fldCharType="separate"/>
            </w:r>
            <w:r w:rsidR="001C5BE6">
              <w:t>[9]</w:t>
            </w:r>
            <w:r>
              <w:fldChar w:fldCharType="end"/>
            </w:r>
            <w:r>
              <w:t xml:space="preserve"> dokumenta sadaļai 7.2. </w:t>
            </w:r>
          </w:p>
          <w:p w14:paraId="5A335C6B" w14:textId="77777777" w:rsidR="008E7B93" w:rsidRDefault="008E7B93" w:rsidP="008E7B93">
            <w:pPr>
              <w:pStyle w:val="TableListNumber2"/>
              <w:numPr>
                <w:ilvl w:val="1"/>
                <w:numId w:val="15"/>
              </w:numPr>
            </w:pPr>
            <w:r>
              <w:t>Tikai pēc tam nolasa drošības talonā iekļautos Lietotāja personas datus – vārdu, uzvārdu un personas kodu. Ja PS neveic drošības talona pārbaudi, tad PS uzņemas pilnu atbildību par sekām, kas no tā var iestāties.</w:t>
            </w:r>
          </w:p>
          <w:p w14:paraId="14C494BB" w14:textId="66CF1DE1" w:rsidR="004D5475" w:rsidRPr="00E041F0" w:rsidRDefault="004D5475" w:rsidP="008E7B93">
            <w:pPr>
              <w:pStyle w:val="TableListNumber2"/>
              <w:numPr>
                <w:ilvl w:val="1"/>
                <w:numId w:val="15"/>
              </w:numPr>
            </w:pPr>
            <w:r>
              <w:t>Gadījumā, ja ir nepieciešama informācija par lietotāj</w:t>
            </w:r>
            <w:r w:rsidR="00AD09B1">
              <w:t>u</w:t>
            </w:r>
            <w:r>
              <w:t xml:space="preserve"> ir </w:t>
            </w:r>
            <w:proofErr w:type="spellStart"/>
            <w:r>
              <w:t>jāviec</w:t>
            </w:r>
            <w:proofErr w:type="spellEnd"/>
            <w:r>
              <w:t xml:space="preserve"> </w:t>
            </w:r>
            <w:proofErr w:type="spellStart"/>
            <w:r w:rsidR="000B1C9F">
              <w:t>UserInfo</w:t>
            </w:r>
            <w:proofErr w:type="spellEnd"/>
            <w:r w:rsidR="000B1C9F">
              <w:t xml:space="preserve"> metodes izsaukums, sk. OAuth2 prasības apraksts</w:t>
            </w:r>
          </w:p>
        </w:tc>
      </w:tr>
    </w:tbl>
    <w:p w14:paraId="26A83F0A" w14:textId="7C79BA53" w:rsidR="004D5475" w:rsidRDefault="004D5475" w:rsidP="004D5475">
      <w:pPr>
        <w:pStyle w:val="Heading3"/>
      </w:pPr>
      <w:bookmarkStart w:id="127" w:name="_Ref158746351"/>
      <w:bookmarkStart w:id="128" w:name="_Toc158803760"/>
      <w:proofErr w:type="spellStart"/>
      <w:r>
        <w:t>OAuth</w:t>
      </w:r>
      <w:proofErr w:type="spellEnd"/>
      <w:r>
        <w:t xml:space="preserve"> 2.0 protokola realizācija</w:t>
      </w:r>
      <w:bookmarkEnd w:id="127"/>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1134"/>
        <w:gridCol w:w="446"/>
        <w:gridCol w:w="4197"/>
      </w:tblGrid>
      <w:tr w:rsidR="004D5475" w14:paraId="6DFB5F37" w14:textId="77777777" w:rsidTr="00F96CE1">
        <w:tc>
          <w:tcPr>
            <w:tcW w:w="5657" w:type="dxa"/>
            <w:gridSpan w:val="4"/>
            <w:tcBorders>
              <w:right w:val="nil"/>
            </w:tcBorders>
          </w:tcPr>
          <w:p w14:paraId="1F873821" w14:textId="77777777" w:rsidR="004D5475" w:rsidRDefault="004D5475" w:rsidP="00F96CE1">
            <w:pPr>
              <w:pStyle w:val="MessageHeader"/>
            </w:pPr>
            <w:r>
              <w:t>Identifikators</w:t>
            </w:r>
          </w:p>
        </w:tc>
        <w:tc>
          <w:tcPr>
            <w:tcW w:w="4197" w:type="dxa"/>
            <w:tcBorders>
              <w:left w:val="nil"/>
              <w:bottom w:val="single" w:sz="4" w:space="0" w:color="auto"/>
            </w:tcBorders>
          </w:tcPr>
          <w:p w14:paraId="21810722" w14:textId="7FA1ED8E" w:rsidR="004D5475" w:rsidRPr="00E041F0" w:rsidRDefault="004D5475" w:rsidP="00F96CE1">
            <w:pPr>
              <w:pStyle w:val="Tablebody"/>
            </w:pPr>
            <w:r>
              <w:t>OAuth2</w:t>
            </w:r>
          </w:p>
        </w:tc>
      </w:tr>
      <w:tr w:rsidR="004D5475" w14:paraId="4A106431" w14:textId="77777777" w:rsidTr="00F96CE1">
        <w:tc>
          <w:tcPr>
            <w:tcW w:w="5657" w:type="dxa"/>
            <w:gridSpan w:val="4"/>
            <w:tcBorders>
              <w:right w:val="nil"/>
            </w:tcBorders>
          </w:tcPr>
          <w:p w14:paraId="5F80C634" w14:textId="77777777" w:rsidR="004D5475" w:rsidRDefault="004D5475" w:rsidP="00F96CE1">
            <w:pPr>
              <w:pStyle w:val="MessageHeader"/>
            </w:pPr>
            <w:r>
              <w:t>Nosaukums</w:t>
            </w:r>
          </w:p>
        </w:tc>
        <w:tc>
          <w:tcPr>
            <w:tcW w:w="4197" w:type="dxa"/>
            <w:tcBorders>
              <w:left w:val="nil"/>
            </w:tcBorders>
          </w:tcPr>
          <w:p w14:paraId="6A40913B" w14:textId="16B60B75" w:rsidR="004D5475" w:rsidRPr="00E041F0" w:rsidRDefault="004D5475" w:rsidP="00F96CE1">
            <w:pPr>
              <w:pStyle w:val="Tablebody"/>
            </w:pPr>
            <w:r>
              <w:t xml:space="preserve">VP </w:t>
            </w:r>
            <w:proofErr w:type="spellStart"/>
            <w:r>
              <w:t>OAuth</w:t>
            </w:r>
            <w:proofErr w:type="spellEnd"/>
            <w:r>
              <w:t xml:space="preserve"> 2.0 protokola realizācija</w:t>
            </w:r>
          </w:p>
        </w:tc>
      </w:tr>
      <w:tr w:rsidR="004D5475" w14:paraId="4E3CED32" w14:textId="77777777" w:rsidTr="00F96CE1">
        <w:tc>
          <w:tcPr>
            <w:tcW w:w="9854" w:type="dxa"/>
            <w:gridSpan w:val="5"/>
            <w:tcBorders>
              <w:bottom w:val="nil"/>
            </w:tcBorders>
          </w:tcPr>
          <w:p w14:paraId="71E08AE2" w14:textId="77777777" w:rsidR="004D5475" w:rsidRDefault="004D5475" w:rsidP="00F96CE1">
            <w:pPr>
              <w:pStyle w:val="MessageHeader"/>
            </w:pPr>
            <w:r>
              <w:t>Ievads</w:t>
            </w:r>
          </w:p>
        </w:tc>
      </w:tr>
      <w:tr w:rsidR="004D5475" w14:paraId="3501E5FF" w14:textId="77777777" w:rsidTr="00F96CE1">
        <w:tc>
          <w:tcPr>
            <w:tcW w:w="9854" w:type="dxa"/>
            <w:gridSpan w:val="5"/>
            <w:tcBorders>
              <w:top w:val="nil"/>
            </w:tcBorders>
          </w:tcPr>
          <w:p w14:paraId="7C564B3A" w14:textId="5567B5D0" w:rsidR="00FF426A" w:rsidRPr="00D628FA" w:rsidRDefault="004D5475" w:rsidP="00F26C55">
            <w:pPr>
              <w:pStyle w:val="Tablebody"/>
              <w:rPr>
                <w:rFonts w:eastAsia="Batang"/>
                <w:b/>
              </w:rPr>
            </w:pPr>
            <w:bookmarkStart w:id="129" w:name="_Hlk77840175"/>
            <w:bookmarkStart w:id="130" w:name="_Toc76674337"/>
            <w:r>
              <w:t xml:space="preserve">VP </w:t>
            </w:r>
            <w:r w:rsidRPr="0085444D">
              <w:t>realizē</w:t>
            </w:r>
            <w:r w:rsidRPr="00D628FA">
              <w:rPr>
                <w:rFonts w:eastAsia="Calibri"/>
              </w:rPr>
              <w:t xml:space="preserve"> </w:t>
            </w:r>
            <w:bookmarkEnd w:id="129"/>
            <w:r w:rsidR="000B1C9F">
              <w:rPr>
                <w:rFonts w:eastAsia="Calibri"/>
              </w:rPr>
              <w:t xml:space="preserve">vairākas </w:t>
            </w:r>
            <w:proofErr w:type="spellStart"/>
            <w:r w:rsidRPr="00D628FA">
              <w:rPr>
                <w:rFonts w:eastAsia="Calibri"/>
              </w:rPr>
              <w:t>OAuth</w:t>
            </w:r>
            <w:proofErr w:type="spellEnd"/>
            <w:r w:rsidRPr="00D628FA">
              <w:rPr>
                <w:rFonts w:eastAsia="Calibri"/>
              </w:rPr>
              <w:t xml:space="preserve"> 2.0 </w:t>
            </w:r>
            <w:bookmarkEnd w:id="130"/>
            <w:r w:rsidRPr="00D628FA">
              <w:t>protokola profila un transporta drošības saistību (</w:t>
            </w:r>
            <w:proofErr w:type="spellStart"/>
            <w:r w:rsidRPr="00D628FA">
              <w:rPr>
                <w:i/>
              </w:rPr>
              <w:t>bindings</w:t>
            </w:r>
            <w:proofErr w:type="spellEnd"/>
            <w:r w:rsidRPr="00D628FA">
              <w:t>) kombinācijas</w:t>
            </w:r>
            <w:r>
              <w:t xml:space="preserve"> saskaņā ar </w:t>
            </w:r>
            <w:r>
              <w:fldChar w:fldCharType="begin"/>
            </w:r>
            <w:r>
              <w:instrText xml:space="preserve"> REF _Ref158718749 \n \h </w:instrText>
            </w:r>
            <w:r w:rsidR="00F26C55">
              <w:instrText xml:space="preserve"> \* MERGEFORMAT </w:instrText>
            </w:r>
            <w:r>
              <w:fldChar w:fldCharType="separate"/>
            </w:r>
            <w:r w:rsidR="001C5BE6">
              <w:t>[8]</w:t>
            </w:r>
            <w:r>
              <w:fldChar w:fldCharType="end"/>
            </w:r>
            <w:r w:rsidR="00FF426A">
              <w:t>:</w:t>
            </w:r>
          </w:p>
          <w:tbl>
            <w:tblPr>
              <w:tblW w:w="5000" w:type="pct"/>
              <w:tblBorders>
                <w:top w:val="single" w:sz="12" w:space="0" w:color="auto"/>
                <w:bottom w:val="single" w:sz="4" w:space="0" w:color="auto"/>
                <w:insideV w:val="single" w:sz="4" w:space="0" w:color="auto"/>
              </w:tblBorders>
              <w:tblLayout w:type="fixed"/>
              <w:tblLook w:val="04E0" w:firstRow="1" w:lastRow="1" w:firstColumn="1" w:lastColumn="0" w:noHBand="0" w:noVBand="1"/>
            </w:tblPr>
            <w:tblGrid>
              <w:gridCol w:w="3611"/>
              <w:gridCol w:w="3014"/>
              <w:gridCol w:w="3013"/>
            </w:tblGrid>
            <w:tr w:rsidR="00FF426A" w:rsidRPr="00D628FA" w14:paraId="657001F4" w14:textId="77777777" w:rsidTr="00F96CE1">
              <w:tc>
                <w:tcPr>
                  <w:tcW w:w="1873" w:type="pct"/>
                  <w:tcBorders>
                    <w:top w:val="single" w:sz="12" w:space="0" w:color="auto"/>
                    <w:bottom w:val="single" w:sz="4" w:space="0" w:color="auto"/>
                  </w:tcBorders>
                </w:tcPr>
                <w:p w14:paraId="1590E2A3" w14:textId="77777777" w:rsidR="00FF426A" w:rsidRPr="00810BEF" w:rsidRDefault="00FF426A" w:rsidP="00FF426A">
                  <w:pPr>
                    <w:rPr>
                      <w:rFonts w:eastAsia="Calibri" w:cs="Times New Roman"/>
                      <w:b/>
                      <w:smallCaps/>
                      <w:lang w:val="en-US"/>
                    </w:rPr>
                  </w:pPr>
                  <w:r w:rsidRPr="00810BEF">
                    <w:rPr>
                      <w:rFonts w:eastAsia="Calibri" w:cs="Times New Roman"/>
                      <w:b/>
                      <w:smallCaps/>
                      <w:lang w:val="en-US"/>
                    </w:rPr>
                    <w:t>Function</w:t>
                  </w:r>
                </w:p>
              </w:tc>
              <w:tc>
                <w:tcPr>
                  <w:tcW w:w="1563" w:type="pct"/>
                  <w:tcBorders>
                    <w:top w:val="single" w:sz="12" w:space="0" w:color="auto"/>
                    <w:bottom w:val="single" w:sz="4" w:space="0" w:color="auto"/>
                  </w:tcBorders>
                </w:tcPr>
                <w:p w14:paraId="725356B6" w14:textId="77777777" w:rsidR="00FF426A" w:rsidRPr="00810BEF" w:rsidRDefault="00FF426A" w:rsidP="00FF426A">
                  <w:pPr>
                    <w:rPr>
                      <w:rFonts w:eastAsia="Calibri" w:cs="Times New Roman"/>
                      <w:b/>
                      <w:smallCaps/>
                      <w:lang w:val="en-US"/>
                    </w:rPr>
                  </w:pPr>
                  <w:proofErr w:type="spellStart"/>
                  <w:r w:rsidRPr="00810BEF">
                    <w:rPr>
                      <w:rFonts w:eastAsia="Calibri" w:cs="Times New Roman"/>
                      <w:b/>
                      <w:smallCaps/>
                      <w:lang w:val="en-US"/>
                    </w:rPr>
                    <w:t>GrantTypes</w:t>
                  </w:r>
                  <w:proofErr w:type="spellEnd"/>
                </w:p>
              </w:tc>
              <w:tc>
                <w:tcPr>
                  <w:tcW w:w="1563" w:type="pct"/>
                  <w:tcBorders>
                    <w:top w:val="single" w:sz="12" w:space="0" w:color="auto"/>
                    <w:bottom w:val="single" w:sz="4" w:space="0" w:color="auto"/>
                  </w:tcBorders>
                </w:tcPr>
                <w:p w14:paraId="0232799C" w14:textId="77777777" w:rsidR="00FF426A" w:rsidRPr="00D628FA" w:rsidRDefault="00FF426A" w:rsidP="00FF426A">
                  <w:pPr>
                    <w:rPr>
                      <w:rFonts w:eastAsia="Calibri" w:cs="Times New Roman"/>
                      <w:b/>
                      <w:smallCaps/>
                    </w:rPr>
                  </w:pPr>
                  <w:r>
                    <w:rPr>
                      <w:rFonts w:eastAsia="Calibri" w:cs="Times New Roman"/>
                      <w:b/>
                      <w:smallCaps/>
                    </w:rPr>
                    <w:t xml:space="preserve">Ir </w:t>
                  </w:r>
                  <w:r w:rsidRPr="00D628FA">
                    <w:rPr>
                      <w:rFonts w:eastAsia="Calibri" w:cs="Times New Roman"/>
                      <w:b/>
                      <w:smallCaps/>
                    </w:rPr>
                    <w:t>realizēts</w:t>
                  </w:r>
                </w:p>
              </w:tc>
            </w:tr>
            <w:tr w:rsidR="00FF426A" w:rsidRPr="00D628FA" w14:paraId="0E5A49BC" w14:textId="77777777" w:rsidTr="00F96CE1">
              <w:tc>
                <w:tcPr>
                  <w:tcW w:w="1873" w:type="pct"/>
                  <w:vMerge w:val="restart"/>
                </w:tcPr>
                <w:p w14:paraId="1507D4E6" w14:textId="77777777" w:rsidR="00FF426A" w:rsidRPr="00810BEF" w:rsidRDefault="00FF426A" w:rsidP="00FF426A">
                  <w:pPr>
                    <w:pStyle w:val="Tablebody"/>
                    <w:rPr>
                      <w:lang w:val="en-US"/>
                    </w:rPr>
                  </w:pPr>
                  <w:r w:rsidRPr="00810BEF">
                    <w:rPr>
                      <w:lang w:val="en-US"/>
                    </w:rPr>
                    <w:t xml:space="preserve">Token </w:t>
                  </w:r>
                  <w:proofErr w:type="spellStart"/>
                  <w:r w:rsidRPr="00810BEF">
                    <w:rPr>
                      <w:lang w:val="en-US"/>
                    </w:rPr>
                    <w:t>Enpoint</w:t>
                  </w:r>
                  <w:proofErr w:type="spellEnd"/>
                  <w:r w:rsidRPr="00810BEF">
                    <w:rPr>
                      <w:lang w:val="en-US"/>
                    </w:rPr>
                    <w:t xml:space="preserve"> </w:t>
                  </w:r>
                </w:p>
              </w:tc>
              <w:tc>
                <w:tcPr>
                  <w:tcW w:w="1563" w:type="pct"/>
                  <w:tcBorders>
                    <w:bottom w:val="single" w:sz="4" w:space="0" w:color="auto"/>
                  </w:tcBorders>
                </w:tcPr>
                <w:p w14:paraId="687F2B35" w14:textId="77777777" w:rsidR="00FF426A" w:rsidRPr="00810BEF" w:rsidRDefault="00FF426A" w:rsidP="00FF426A">
                  <w:pPr>
                    <w:pStyle w:val="Tablebody"/>
                    <w:rPr>
                      <w:lang w:val="en-US"/>
                    </w:rPr>
                  </w:pPr>
                  <w:r w:rsidRPr="00810BEF">
                    <w:rPr>
                      <w:lang w:val="en-US"/>
                    </w:rPr>
                    <w:t>Authorization Code</w:t>
                  </w:r>
                </w:p>
              </w:tc>
              <w:tc>
                <w:tcPr>
                  <w:tcW w:w="1563" w:type="pct"/>
                  <w:tcBorders>
                    <w:bottom w:val="single" w:sz="4" w:space="0" w:color="auto"/>
                  </w:tcBorders>
                </w:tcPr>
                <w:p w14:paraId="71A97E2C" w14:textId="77777777" w:rsidR="00FF426A" w:rsidRPr="00D628FA" w:rsidRDefault="00FF426A" w:rsidP="00FF426A">
                  <w:pPr>
                    <w:pStyle w:val="Tablebody"/>
                  </w:pPr>
                  <w:r w:rsidRPr="00D628FA">
                    <w:t>X</w:t>
                  </w:r>
                </w:p>
              </w:tc>
            </w:tr>
            <w:tr w:rsidR="00FF426A" w:rsidRPr="00D628FA" w14:paraId="071378A2" w14:textId="77777777" w:rsidTr="00F96CE1">
              <w:tc>
                <w:tcPr>
                  <w:tcW w:w="1873" w:type="pct"/>
                  <w:vMerge/>
                </w:tcPr>
                <w:p w14:paraId="38CB6C91" w14:textId="77777777" w:rsidR="00FF426A" w:rsidRPr="00810BEF" w:rsidRDefault="00FF426A" w:rsidP="00FF426A">
                  <w:pPr>
                    <w:pStyle w:val="Tablebody"/>
                    <w:rPr>
                      <w:lang w:val="en-US"/>
                    </w:rPr>
                  </w:pPr>
                </w:p>
              </w:tc>
              <w:tc>
                <w:tcPr>
                  <w:tcW w:w="1563" w:type="pct"/>
                  <w:tcBorders>
                    <w:bottom w:val="single" w:sz="4" w:space="0" w:color="auto"/>
                  </w:tcBorders>
                </w:tcPr>
                <w:p w14:paraId="6F10C426" w14:textId="77777777" w:rsidR="00FF426A" w:rsidRPr="00810BEF" w:rsidRDefault="00FF426A" w:rsidP="00FF426A">
                  <w:pPr>
                    <w:pStyle w:val="Tablebody"/>
                    <w:rPr>
                      <w:lang w:val="en-US"/>
                    </w:rPr>
                  </w:pPr>
                  <w:r w:rsidRPr="00810BEF">
                    <w:rPr>
                      <w:lang w:val="en-US"/>
                    </w:rPr>
                    <w:t>Password</w:t>
                  </w:r>
                </w:p>
              </w:tc>
              <w:tc>
                <w:tcPr>
                  <w:tcW w:w="1563" w:type="pct"/>
                  <w:tcBorders>
                    <w:bottom w:val="single" w:sz="4" w:space="0" w:color="auto"/>
                  </w:tcBorders>
                </w:tcPr>
                <w:p w14:paraId="7141DEF6" w14:textId="77777777" w:rsidR="00FF426A" w:rsidRPr="00D628FA" w:rsidRDefault="00FF426A" w:rsidP="00FF426A">
                  <w:pPr>
                    <w:pStyle w:val="Tablebody"/>
                  </w:pPr>
                  <w:r>
                    <w:t>-</w:t>
                  </w:r>
                </w:p>
              </w:tc>
            </w:tr>
            <w:tr w:rsidR="00FF426A" w:rsidRPr="00D628FA" w14:paraId="6803F34C" w14:textId="77777777" w:rsidTr="00F96CE1">
              <w:tc>
                <w:tcPr>
                  <w:tcW w:w="1873" w:type="pct"/>
                  <w:vMerge/>
                </w:tcPr>
                <w:p w14:paraId="11079CAC" w14:textId="77777777" w:rsidR="00FF426A" w:rsidRPr="00810BEF" w:rsidRDefault="00FF426A" w:rsidP="00FF426A">
                  <w:pPr>
                    <w:pStyle w:val="Tablebody"/>
                    <w:rPr>
                      <w:lang w:val="en-US"/>
                    </w:rPr>
                  </w:pPr>
                </w:p>
              </w:tc>
              <w:tc>
                <w:tcPr>
                  <w:tcW w:w="1563" w:type="pct"/>
                  <w:tcBorders>
                    <w:bottom w:val="single" w:sz="4" w:space="0" w:color="auto"/>
                  </w:tcBorders>
                </w:tcPr>
                <w:p w14:paraId="6C122057" w14:textId="77777777" w:rsidR="00FF426A" w:rsidRPr="00810BEF" w:rsidRDefault="00FF426A" w:rsidP="00FF426A">
                  <w:pPr>
                    <w:pStyle w:val="Tablebody"/>
                    <w:rPr>
                      <w:lang w:val="en-US"/>
                    </w:rPr>
                  </w:pPr>
                  <w:r w:rsidRPr="00810BEF">
                    <w:rPr>
                      <w:lang w:val="en-US"/>
                    </w:rPr>
                    <w:t>Implicit</w:t>
                  </w:r>
                </w:p>
              </w:tc>
              <w:tc>
                <w:tcPr>
                  <w:tcW w:w="1563" w:type="pct"/>
                  <w:tcBorders>
                    <w:bottom w:val="single" w:sz="4" w:space="0" w:color="auto"/>
                  </w:tcBorders>
                </w:tcPr>
                <w:p w14:paraId="0E6F89BE" w14:textId="77777777" w:rsidR="00FF426A" w:rsidRPr="00D628FA" w:rsidRDefault="00FF426A" w:rsidP="00FF426A">
                  <w:pPr>
                    <w:pStyle w:val="Tablebody"/>
                  </w:pPr>
                  <w:r w:rsidRPr="00D628FA">
                    <w:t>-</w:t>
                  </w:r>
                </w:p>
              </w:tc>
            </w:tr>
            <w:tr w:rsidR="00FF426A" w:rsidRPr="00D628FA" w14:paraId="30CE0900" w14:textId="77777777" w:rsidTr="00F96CE1">
              <w:tc>
                <w:tcPr>
                  <w:tcW w:w="1873" w:type="pct"/>
                  <w:vMerge/>
                </w:tcPr>
                <w:p w14:paraId="7A998A11" w14:textId="77777777" w:rsidR="00FF426A" w:rsidRPr="00810BEF" w:rsidRDefault="00FF426A" w:rsidP="00FF426A">
                  <w:pPr>
                    <w:pStyle w:val="Tablebody"/>
                    <w:rPr>
                      <w:lang w:val="en-US"/>
                    </w:rPr>
                  </w:pPr>
                </w:p>
              </w:tc>
              <w:tc>
                <w:tcPr>
                  <w:tcW w:w="1563" w:type="pct"/>
                  <w:tcBorders>
                    <w:bottom w:val="single" w:sz="4" w:space="0" w:color="auto"/>
                  </w:tcBorders>
                </w:tcPr>
                <w:p w14:paraId="6F5297BF" w14:textId="77777777" w:rsidR="00FF426A" w:rsidRPr="00810BEF" w:rsidRDefault="00FF426A" w:rsidP="00FF426A">
                  <w:pPr>
                    <w:pStyle w:val="Tablebody"/>
                    <w:rPr>
                      <w:lang w:val="en-US"/>
                    </w:rPr>
                  </w:pPr>
                  <w:r w:rsidRPr="00810BEF">
                    <w:rPr>
                      <w:lang w:val="en-US"/>
                    </w:rPr>
                    <w:t>Client Credentials</w:t>
                  </w:r>
                </w:p>
              </w:tc>
              <w:tc>
                <w:tcPr>
                  <w:tcW w:w="1563" w:type="pct"/>
                  <w:tcBorders>
                    <w:bottom w:val="single" w:sz="4" w:space="0" w:color="auto"/>
                  </w:tcBorders>
                </w:tcPr>
                <w:p w14:paraId="4E94780A" w14:textId="33EB0FF3" w:rsidR="00FF426A" w:rsidRPr="00D628FA" w:rsidRDefault="008D79E1" w:rsidP="00FF426A">
                  <w:pPr>
                    <w:pStyle w:val="Tablebody"/>
                  </w:pPr>
                  <w:r>
                    <w:t>-</w:t>
                  </w:r>
                </w:p>
              </w:tc>
            </w:tr>
            <w:tr w:rsidR="00FF426A" w:rsidRPr="00D628FA" w14:paraId="39892B4B" w14:textId="77777777" w:rsidTr="00F96CE1">
              <w:tc>
                <w:tcPr>
                  <w:tcW w:w="1873" w:type="pct"/>
                  <w:vMerge/>
                </w:tcPr>
                <w:p w14:paraId="6B3C1805" w14:textId="77777777" w:rsidR="00FF426A" w:rsidRPr="00810BEF" w:rsidRDefault="00FF426A" w:rsidP="00FF426A">
                  <w:pPr>
                    <w:pStyle w:val="Tablebody"/>
                    <w:rPr>
                      <w:lang w:val="en-US"/>
                    </w:rPr>
                  </w:pPr>
                </w:p>
              </w:tc>
              <w:tc>
                <w:tcPr>
                  <w:tcW w:w="1563" w:type="pct"/>
                  <w:tcBorders>
                    <w:bottom w:val="single" w:sz="4" w:space="0" w:color="auto"/>
                  </w:tcBorders>
                </w:tcPr>
                <w:p w14:paraId="7B725B8B" w14:textId="77777777" w:rsidR="00FF426A" w:rsidRPr="00810BEF" w:rsidRDefault="00FF426A" w:rsidP="00FF426A">
                  <w:pPr>
                    <w:pStyle w:val="Tablebody"/>
                    <w:rPr>
                      <w:lang w:val="en-US"/>
                    </w:rPr>
                  </w:pPr>
                  <w:r w:rsidRPr="00810BEF">
                    <w:rPr>
                      <w:lang w:val="en-US"/>
                    </w:rPr>
                    <w:t>Device Code</w:t>
                  </w:r>
                </w:p>
              </w:tc>
              <w:tc>
                <w:tcPr>
                  <w:tcW w:w="1563" w:type="pct"/>
                  <w:tcBorders>
                    <w:bottom w:val="single" w:sz="4" w:space="0" w:color="auto"/>
                  </w:tcBorders>
                </w:tcPr>
                <w:p w14:paraId="6D2EDAB4" w14:textId="77777777" w:rsidR="00FF426A" w:rsidRPr="00D628FA" w:rsidRDefault="00FF426A" w:rsidP="00FF426A">
                  <w:pPr>
                    <w:pStyle w:val="Tablebody"/>
                  </w:pPr>
                  <w:r w:rsidRPr="00D628FA">
                    <w:t>-</w:t>
                  </w:r>
                </w:p>
              </w:tc>
            </w:tr>
            <w:tr w:rsidR="00FF426A" w:rsidRPr="00D628FA" w14:paraId="31A40085" w14:textId="77777777" w:rsidTr="00F96CE1">
              <w:tc>
                <w:tcPr>
                  <w:tcW w:w="1873" w:type="pct"/>
                  <w:vMerge/>
                </w:tcPr>
                <w:p w14:paraId="5E4EB87B" w14:textId="77777777" w:rsidR="00FF426A" w:rsidRPr="00810BEF" w:rsidRDefault="00FF426A" w:rsidP="00FF426A">
                  <w:pPr>
                    <w:pStyle w:val="Tablebody"/>
                    <w:rPr>
                      <w:lang w:val="en-US"/>
                    </w:rPr>
                  </w:pPr>
                </w:p>
              </w:tc>
              <w:tc>
                <w:tcPr>
                  <w:tcW w:w="1563" w:type="pct"/>
                  <w:tcBorders>
                    <w:bottom w:val="single" w:sz="4" w:space="0" w:color="auto"/>
                  </w:tcBorders>
                </w:tcPr>
                <w:p w14:paraId="0D083787" w14:textId="77777777" w:rsidR="00FF426A" w:rsidRPr="00810BEF" w:rsidRDefault="00FF426A" w:rsidP="00FF426A">
                  <w:pPr>
                    <w:pStyle w:val="Tablebody"/>
                    <w:rPr>
                      <w:lang w:val="en-US"/>
                    </w:rPr>
                  </w:pPr>
                  <w:r w:rsidRPr="00810BEF">
                    <w:rPr>
                      <w:lang w:val="en-US"/>
                    </w:rPr>
                    <w:t>Refresh Token</w:t>
                  </w:r>
                </w:p>
              </w:tc>
              <w:tc>
                <w:tcPr>
                  <w:tcW w:w="1563" w:type="pct"/>
                  <w:tcBorders>
                    <w:bottom w:val="single" w:sz="4" w:space="0" w:color="auto"/>
                  </w:tcBorders>
                </w:tcPr>
                <w:p w14:paraId="0F46FEA7" w14:textId="77777777" w:rsidR="00FF426A" w:rsidRPr="00D628FA" w:rsidRDefault="00FF426A" w:rsidP="00FF426A">
                  <w:pPr>
                    <w:pStyle w:val="Tablebody"/>
                  </w:pPr>
                  <w:r>
                    <w:t>X</w:t>
                  </w:r>
                </w:p>
              </w:tc>
            </w:tr>
            <w:tr w:rsidR="00FF426A" w:rsidRPr="00D628FA" w14:paraId="5391447E" w14:textId="77777777" w:rsidTr="00F96CE1">
              <w:tc>
                <w:tcPr>
                  <w:tcW w:w="1873" w:type="pct"/>
                </w:tcPr>
                <w:p w14:paraId="7BB4BC77" w14:textId="77777777" w:rsidR="00FF426A" w:rsidRPr="00810BEF" w:rsidRDefault="00FF426A" w:rsidP="00FF426A">
                  <w:pPr>
                    <w:pStyle w:val="Tablebody"/>
                    <w:rPr>
                      <w:lang w:val="en-US"/>
                    </w:rPr>
                  </w:pPr>
                  <w:r w:rsidRPr="00810BEF">
                    <w:rPr>
                      <w:lang w:val="en-US"/>
                    </w:rPr>
                    <w:t>Authorization Endpoint</w:t>
                  </w:r>
                </w:p>
              </w:tc>
              <w:tc>
                <w:tcPr>
                  <w:tcW w:w="1563" w:type="pct"/>
                  <w:tcBorders>
                    <w:bottom w:val="single" w:sz="4" w:space="0" w:color="auto"/>
                  </w:tcBorders>
                </w:tcPr>
                <w:p w14:paraId="5FAF0C60" w14:textId="77777777" w:rsidR="00FF426A" w:rsidRPr="00810BEF" w:rsidRDefault="00FF426A" w:rsidP="00FF426A">
                  <w:pPr>
                    <w:pStyle w:val="Tablebody"/>
                    <w:rPr>
                      <w:lang w:val="en-US"/>
                    </w:rPr>
                  </w:pPr>
                </w:p>
              </w:tc>
              <w:tc>
                <w:tcPr>
                  <w:tcW w:w="1563" w:type="pct"/>
                  <w:tcBorders>
                    <w:bottom w:val="single" w:sz="4" w:space="0" w:color="auto"/>
                  </w:tcBorders>
                </w:tcPr>
                <w:p w14:paraId="597AB57C" w14:textId="77777777" w:rsidR="00FF426A" w:rsidRPr="00D628FA" w:rsidRDefault="00FF426A" w:rsidP="00FF426A">
                  <w:pPr>
                    <w:pStyle w:val="Tablebody"/>
                  </w:pPr>
                  <w:r w:rsidRPr="00D628FA">
                    <w:t>X</w:t>
                  </w:r>
                </w:p>
              </w:tc>
            </w:tr>
            <w:tr w:rsidR="00FF426A" w:rsidRPr="00D628FA" w14:paraId="18C81680" w14:textId="77777777" w:rsidTr="00F96CE1">
              <w:tc>
                <w:tcPr>
                  <w:tcW w:w="1873" w:type="pct"/>
                </w:tcPr>
                <w:p w14:paraId="06FD6593" w14:textId="77777777" w:rsidR="00FF426A" w:rsidRPr="00810BEF" w:rsidRDefault="00FF426A" w:rsidP="00FF426A">
                  <w:pPr>
                    <w:pStyle w:val="Tablebody"/>
                    <w:rPr>
                      <w:lang w:val="en-US"/>
                    </w:rPr>
                  </w:pPr>
                  <w:r w:rsidRPr="00810BEF">
                    <w:rPr>
                      <w:lang w:val="en-US"/>
                    </w:rPr>
                    <w:t>Revoke Endpoint</w:t>
                  </w:r>
                </w:p>
              </w:tc>
              <w:tc>
                <w:tcPr>
                  <w:tcW w:w="1563" w:type="pct"/>
                  <w:tcBorders>
                    <w:bottom w:val="single" w:sz="4" w:space="0" w:color="auto"/>
                  </w:tcBorders>
                </w:tcPr>
                <w:p w14:paraId="422E7D09" w14:textId="77777777" w:rsidR="00FF426A" w:rsidRPr="00810BEF" w:rsidRDefault="00FF426A" w:rsidP="00FF426A">
                  <w:pPr>
                    <w:pStyle w:val="Tablebody"/>
                    <w:rPr>
                      <w:lang w:val="en-US"/>
                    </w:rPr>
                  </w:pPr>
                </w:p>
              </w:tc>
              <w:tc>
                <w:tcPr>
                  <w:tcW w:w="1563" w:type="pct"/>
                  <w:tcBorders>
                    <w:bottom w:val="single" w:sz="4" w:space="0" w:color="auto"/>
                  </w:tcBorders>
                </w:tcPr>
                <w:p w14:paraId="0C7FAACC" w14:textId="77777777" w:rsidR="00FF426A" w:rsidRPr="00D628FA" w:rsidRDefault="00FF426A" w:rsidP="00FF426A">
                  <w:pPr>
                    <w:pStyle w:val="Tablebody"/>
                    <w:rPr>
                      <w:color w:val="FF0000"/>
                    </w:rPr>
                  </w:pPr>
                  <w:r w:rsidRPr="00D628FA">
                    <w:t>X</w:t>
                  </w:r>
                </w:p>
              </w:tc>
            </w:tr>
            <w:tr w:rsidR="00FF426A" w:rsidRPr="00D628FA" w14:paraId="4B774497" w14:textId="77777777" w:rsidTr="00F96CE1">
              <w:tc>
                <w:tcPr>
                  <w:tcW w:w="1873" w:type="pct"/>
                </w:tcPr>
                <w:p w14:paraId="4F13DD6D" w14:textId="77777777" w:rsidR="00FF426A" w:rsidRPr="00810BEF" w:rsidRDefault="00FF426A" w:rsidP="00FF426A">
                  <w:pPr>
                    <w:pStyle w:val="Tablebody"/>
                    <w:rPr>
                      <w:lang w:val="en-US"/>
                    </w:rPr>
                  </w:pPr>
                  <w:r w:rsidRPr="00810BEF">
                    <w:rPr>
                      <w:lang w:val="en-US"/>
                    </w:rPr>
                    <w:t>Metadata</w:t>
                  </w:r>
                </w:p>
              </w:tc>
              <w:tc>
                <w:tcPr>
                  <w:tcW w:w="1563" w:type="pct"/>
                  <w:tcBorders>
                    <w:top w:val="single" w:sz="4" w:space="0" w:color="auto"/>
                    <w:bottom w:val="single" w:sz="4" w:space="0" w:color="auto"/>
                  </w:tcBorders>
                </w:tcPr>
                <w:p w14:paraId="48228FE4" w14:textId="77777777" w:rsidR="00FF426A" w:rsidRPr="00810BEF" w:rsidRDefault="00FF426A" w:rsidP="00FF426A">
                  <w:pPr>
                    <w:pStyle w:val="Tablebody"/>
                    <w:rPr>
                      <w:lang w:val="en-US"/>
                    </w:rPr>
                  </w:pPr>
                </w:p>
              </w:tc>
              <w:tc>
                <w:tcPr>
                  <w:tcW w:w="1563" w:type="pct"/>
                  <w:tcBorders>
                    <w:top w:val="single" w:sz="4" w:space="0" w:color="auto"/>
                    <w:bottom w:val="single" w:sz="4" w:space="0" w:color="auto"/>
                  </w:tcBorders>
                </w:tcPr>
                <w:p w14:paraId="70F6E9E1" w14:textId="77777777" w:rsidR="00FF426A" w:rsidRPr="00D628FA" w:rsidRDefault="00FF426A" w:rsidP="00FF426A">
                  <w:pPr>
                    <w:pStyle w:val="Tablebody"/>
                  </w:pPr>
                  <w:r w:rsidRPr="00D628FA">
                    <w:t>X</w:t>
                  </w:r>
                </w:p>
              </w:tc>
            </w:tr>
            <w:tr w:rsidR="00FF426A" w:rsidRPr="00D628FA" w14:paraId="0E335BF0" w14:textId="77777777" w:rsidTr="00F96CE1">
              <w:tc>
                <w:tcPr>
                  <w:tcW w:w="1873" w:type="pct"/>
                </w:tcPr>
                <w:p w14:paraId="398F2567" w14:textId="77777777" w:rsidR="00FF426A" w:rsidRPr="00810BEF" w:rsidRDefault="00FF426A" w:rsidP="00FF426A">
                  <w:pPr>
                    <w:pStyle w:val="Tablebody"/>
                    <w:rPr>
                      <w:lang w:val="en-US"/>
                    </w:rPr>
                  </w:pPr>
                  <w:proofErr w:type="spellStart"/>
                  <w:r w:rsidRPr="00810BEF">
                    <w:rPr>
                      <w:lang w:val="en-US"/>
                    </w:rPr>
                    <w:t>Userinfo</w:t>
                  </w:r>
                  <w:proofErr w:type="spellEnd"/>
                </w:p>
              </w:tc>
              <w:tc>
                <w:tcPr>
                  <w:tcW w:w="1563" w:type="pct"/>
                  <w:tcBorders>
                    <w:top w:val="single" w:sz="4" w:space="0" w:color="auto"/>
                  </w:tcBorders>
                </w:tcPr>
                <w:p w14:paraId="439AC45F" w14:textId="77777777" w:rsidR="00FF426A" w:rsidRPr="00810BEF" w:rsidRDefault="00FF426A" w:rsidP="00FF426A">
                  <w:pPr>
                    <w:pStyle w:val="Tablebody"/>
                    <w:rPr>
                      <w:lang w:val="en-US"/>
                    </w:rPr>
                  </w:pPr>
                </w:p>
              </w:tc>
              <w:tc>
                <w:tcPr>
                  <w:tcW w:w="1563" w:type="pct"/>
                  <w:tcBorders>
                    <w:top w:val="single" w:sz="4" w:space="0" w:color="auto"/>
                  </w:tcBorders>
                </w:tcPr>
                <w:p w14:paraId="236C5631" w14:textId="77777777" w:rsidR="00FF426A" w:rsidRPr="00D628FA" w:rsidRDefault="00FF426A" w:rsidP="00FF426A">
                  <w:pPr>
                    <w:pStyle w:val="Tablebody"/>
                  </w:pPr>
                  <w:r w:rsidRPr="00D628FA">
                    <w:t>X</w:t>
                  </w:r>
                </w:p>
              </w:tc>
            </w:tr>
            <w:tr w:rsidR="00FF426A" w:rsidRPr="00D628FA" w14:paraId="41802D8B" w14:textId="77777777" w:rsidTr="00F96CE1">
              <w:tc>
                <w:tcPr>
                  <w:tcW w:w="1873" w:type="pct"/>
                </w:tcPr>
                <w:p w14:paraId="635ABA43" w14:textId="77777777" w:rsidR="00FF426A" w:rsidRPr="00810BEF" w:rsidRDefault="00FF426A" w:rsidP="00FF426A">
                  <w:pPr>
                    <w:pStyle w:val="Tablebody"/>
                    <w:rPr>
                      <w:lang w:val="en-US"/>
                    </w:rPr>
                  </w:pPr>
                  <w:r w:rsidRPr="00810BEF">
                    <w:rPr>
                      <w:lang w:val="en-US"/>
                    </w:rPr>
                    <w:t>Introspect</w:t>
                  </w:r>
                </w:p>
              </w:tc>
              <w:tc>
                <w:tcPr>
                  <w:tcW w:w="1563" w:type="pct"/>
                  <w:tcBorders>
                    <w:top w:val="single" w:sz="4" w:space="0" w:color="auto"/>
                  </w:tcBorders>
                </w:tcPr>
                <w:p w14:paraId="2AA87F66" w14:textId="77777777" w:rsidR="00FF426A" w:rsidRPr="00810BEF" w:rsidRDefault="00FF426A" w:rsidP="00FF426A">
                  <w:pPr>
                    <w:pStyle w:val="Tablebody"/>
                    <w:rPr>
                      <w:lang w:val="en-US"/>
                    </w:rPr>
                  </w:pPr>
                </w:p>
              </w:tc>
              <w:tc>
                <w:tcPr>
                  <w:tcW w:w="1563" w:type="pct"/>
                  <w:tcBorders>
                    <w:top w:val="single" w:sz="4" w:space="0" w:color="auto"/>
                  </w:tcBorders>
                </w:tcPr>
                <w:p w14:paraId="1D2C247A" w14:textId="77777777" w:rsidR="00FF426A" w:rsidRPr="00D628FA" w:rsidRDefault="00FF426A" w:rsidP="00FF426A">
                  <w:pPr>
                    <w:pStyle w:val="Tablebody"/>
                  </w:pPr>
                  <w:r w:rsidRPr="00D628FA">
                    <w:t>X</w:t>
                  </w:r>
                </w:p>
              </w:tc>
            </w:tr>
          </w:tbl>
          <w:p w14:paraId="126482FD" w14:textId="5BCFB791" w:rsidR="004D5475" w:rsidRPr="00E041F0" w:rsidRDefault="004D5475" w:rsidP="007F7B94"/>
        </w:tc>
      </w:tr>
      <w:tr w:rsidR="004D5475" w14:paraId="09375C4C" w14:textId="77777777" w:rsidTr="00F96CE1">
        <w:tc>
          <w:tcPr>
            <w:tcW w:w="9854" w:type="dxa"/>
            <w:gridSpan w:val="5"/>
            <w:tcBorders>
              <w:bottom w:val="nil"/>
            </w:tcBorders>
          </w:tcPr>
          <w:p w14:paraId="4FD3BE46" w14:textId="77777777" w:rsidR="004D5475" w:rsidRDefault="004D5475" w:rsidP="00F96CE1">
            <w:pPr>
              <w:pStyle w:val="MessageHeader"/>
            </w:pPr>
            <w:r>
              <w:t>Apstrāde</w:t>
            </w:r>
          </w:p>
        </w:tc>
      </w:tr>
      <w:tr w:rsidR="004D5475" w14:paraId="4AD09419" w14:textId="77777777" w:rsidTr="00F96CE1">
        <w:tc>
          <w:tcPr>
            <w:tcW w:w="9854" w:type="dxa"/>
            <w:gridSpan w:val="5"/>
            <w:tcBorders>
              <w:top w:val="nil"/>
            </w:tcBorders>
          </w:tcPr>
          <w:p w14:paraId="5660395D" w14:textId="4AC20ACB" w:rsidR="004D5475" w:rsidRDefault="000B1C9F" w:rsidP="00FF426A">
            <w:pPr>
              <w:pStyle w:val="Tablebody"/>
            </w:pPr>
            <w:r>
              <w:t xml:space="preserve">VP </w:t>
            </w:r>
            <w:r w:rsidRPr="0085444D">
              <w:t>realizē</w:t>
            </w:r>
            <w:r w:rsidRPr="00D628FA">
              <w:rPr>
                <w:rFonts w:eastAsia="Calibri"/>
              </w:rPr>
              <w:t xml:space="preserve"> šādas </w:t>
            </w:r>
            <w:proofErr w:type="spellStart"/>
            <w:r w:rsidRPr="00D628FA">
              <w:rPr>
                <w:rFonts w:eastAsia="Calibri"/>
              </w:rPr>
              <w:t>OAuth</w:t>
            </w:r>
            <w:proofErr w:type="spellEnd"/>
            <w:r w:rsidRPr="00D628FA">
              <w:rPr>
                <w:rFonts w:eastAsia="Calibri"/>
              </w:rPr>
              <w:t xml:space="preserve"> 2.0 </w:t>
            </w:r>
            <w:r w:rsidRPr="00D628FA">
              <w:t>protokola profila un transporta drošības saistību (</w:t>
            </w:r>
            <w:proofErr w:type="spellStart"/>
            <w:r w:rsidRPr="00D628FA">
              <w:rPr>
                <w:i/>
              </w:rPr>
              <w:t>bindings</w:t>
            </w:r>
            <w:proofErr w:type="spellEnd"/>
            <w:r w:rsidRPr="00D628FA">
              <w:t>) kombinācijas:</w:t>
            </w:r>
            <w:r w:rsidR="004D5475">
              <w:t xml:space="preserve"> </w:t>
            </w:r>
          </w:p>
          <w:p w14:paraId="77973048" w14:textId="77777777" w:rsidR="008D79E1" w:rsidRDefault="008D79E1" w:rsidP="008D79E1">
            <w:pPr>
              <w:pStyle w:val="CodeBlock"/>
            </w:pPr>
            <w:r>
              <w:t>.../oauth2/</w:t>
            </w:r>
            <w:proofErr w:type="gramStart"/>
            <w:r>
              <w:t>authorize</w:t>
            </w:r>
            <w:proofErr w:type="gramEnd"/>
          </w:p>
          <w:p w14:paraId="341C18B0" w14:textId="2B92FE5A" w:rsidR="008D79E1" w:rsidRDefault="008D79E1" w:rsidP="00FF426A">
            <w:pPr>
              <w:pStyle w:val="Tablebody"/>
            </w:pPr>
            <w:proofErr w:type="spellStart"/>
            <w:r>
              <w:rPr>
                <w:lang w:val="en-AU"/>
              </w:rPr>
              <w:t>Autorizācija</w:t>
            </w:r>
            <w:proofErr w:type="spellEnd"/>
            <w:r w:rsidR="00F26C55">
              <w:rPr>
                <w:lang w:val="en-AU"/>
              </w:rPr>
              <w:t>,</w:t>
            </w:r>
            <w:r>
              <w:rPr>
                <w:lang w:val="en-AU"/>
              </w:rPr>
              <w:t xml:space="preserve"> </w:t>
            </w:r>
            <w:proofErr w:type="spellStart"/>
            <w:r>
              <w:rPr>
                <w:lang w:val="en-AU"/>
              </w:rPr>
              <w:t>izmantojot</w:t>
            </w:r>
            <w:proofErr w:type="spellEnd"/>
            <w:r>
              <w:rPr>
                <w:lang w:val="en-AU"/>
              </w:rPr>
              <w:t xml:space="preserve"> </w:t>
            </w:r>
            <w:r w:rsidRPr="00810BEF">
              <w:rPr>
                <w:lang w:val="en-US"/>
              </w:rPr>
              <w:t>Authorization Code</w:t>
            </w:r>
            <w:r>
              <w:rPr>
                <w:lang w:val="en-US"/>
              </w:rPr>
              <w:t>:</w:t>
            </w:r>
            <w:r>
              <w:t xml:space="preserve"> </w:t>
            </w:r>
            <w:hyperlink r:id="rId22" w:anchor="section-1.3.1" w:history="1">
              <w:r w:rsidRPr="00313E09">
                <w:rPr>
                  <w:rStyle w:val="Hyperlink"/>
                  <w:lang w:val="en-AU"/>
                </w:rPr>
                <w:t>https://tools.ietf.org/html/rfc6749#section-1.3.1</w:t>
              </w:r>
            </w:hyperlink>
          </w:p>
          <w:p w14:paraId="2B4591FB" w14:textId="77777777" w:rsidR="00FF426A" w:rsidRDefault="00FF426A" w:rsidP="00FF426A">
            <w:pPr>
              <w:pStyle w:val="CodeBlock"/>
            </w:pPr>
            <w:r w:rsidRPr="00A11688">
              <w:t>.../</w:t>
            </w:r>
            <w:r>
              <w:t>oauth2/token</w:t>
            </w:r>
          </w:p>
          <w:p w14:paraId="62D8F6C0" w14:textId="47191E91" w:rsidR="00FF426A" w:rsidRDefault="00FF426A" w:rsidP="007F7B94">
            <w:pPr>
              <w:pStyle w:val="Tablebody"/>
              <w:rPr>
                <w:lang w:val="en-AU"/>
              </w:rPr>
            </w:pPr>
            <w:proofErr w:type="spellStart"/>
            <w:r>
              <w:rPr>
                <w:lang w:val="en-AU"/>
              </w:rPr>
              <w:t>Aut</w:t>
            </w:r>
            <w:r w:rsidR="00F26C55">
              <w:rPr>
                <w:lang w:val="en-AU"/>
              </w:rPr>
              <w:t>o</w:t>
            </w:r>
            <w:r>
              <w:rPr>
                <w:lang w:val="en-AU"/>
              </w:rPr>
              <w:t>rizācija</w:t>
            </w:r>
            <w:proofErr w:type="spellEnd"/>
            <w:r>
              <w:rPr>
                <w:lang w:val="en-AU"/>
              </w:rPr>
              <w:t xml:space="preserve"> Web </w:t>
            </w:r>
            <w:proofErr w:type="spellStart"/>
            <w:r>
              <w:rPr>
                <w:lang w:val="en-AU"/>
              </w:rPr>
              <w:t>lietojumiem</w:t>
            </w:r>
            <w:proofErr w:type="spellEnd"/>
            <w:r w:rsidR="00E63050">
              <w:rPr>
                <w:lang w:val="en-AU"/>
              </w:rPr>
              <w:t>:</w:t>
            </w:r>
            <w:r>
              <w:rPr>
                <w:lang w:val="en-AU"/>
              </w:rPr>
              <w:t xml:space="preserve"> </w:t>
            </w:r>
            <w:hyperlink r:id="rId23" w:history="1">
              <w:r w:rsidRPr="00313E09">
                <w:rPr>
                  <w:rStyle w:val="Hyperlink"/>
                  <w:lang w:val="en-AU"/>
                </w:rPr>
                <w:t>https://tools.ietf.org/html/rfc6749</w:t>
              </w:r>
            </w:hyperlink>
            <w:r>
              <w:rPr>
                <w:lang w:val="en-AU"/>
              </w:rPr>
              <w:t xml:space="preserve"> </w:t>
            </w:r>
          </w:p>
          <w:p w14:paraId="7BCA9067" w14:textId="77777777" w:rsidR="00FF426A" w:rsidRDefault="00FF426A" w:rsidP="00FF426A">
            <w:pPr>
              <w:pStyle w:val="CodeBlock"/>
            </w:pPr>
            <w:r>
              <w:t>.../oauth2/</w:t>
            </w:r>
            <w:proofErr w:type="gramStart"/>
            <w:r w:rsidRPr="000849AC">
              <w:t>introspect</w:t>
            </w:r>
            <w:proofErr w:type="gramEnd"/>
          </w:p>
          <w:p w14:paraId="2512B608" w14:textId="29B68B00" w:rsidR="00FF426A" w:rsidRDefault="00FF426A" w:rsidP="007F7B94">
            <w:pPr>
              <w:pStyle w:val="Tablebody"/>
              <w:rPr>
                <w:lang w:val="en-AU"/>
              </w:rPr>
            </w:pPr>
            <w:proofErr w:type="spellStart"/>
            <w:r>
              <w:rPr>
                <w:lang w:val="en-AU"/>
              </w:rPr>
              <w:t>Ieejas</w:t>
            </w:r>
            <w:proofErr w:type="spellEnd"/>
            <w:r>
              <w:rPr>
                <w:lang w:val="en-AU"/>
              </w:rPr>
              <w:t xml:space="preserve"> </w:t>
            </w:r>
            <w:proofErr w:type="spellStart"/>
            <w:r>
              <w:rPr>
                <w:lang w:val="en-AU"/>
              </w:rPr>
              <w:t>punkts</w:t>
            </w:r>
            <w:proofErr w:type="spellEnd"/>
            <w:r w:rsidR="00F26C55">
              <w:rPr>
                <w:lang w:val="en-AU"/>
              </w:rPr>
              <w:t>,</w:t>
            </w:r>
            <w:r>
              <w:rPr>
                <w:lang w:val="en-AU"/>
              </w:rPr>
              <w:t xml:space="preserve"> kas </w:t>
            </w:r>
            <w:proofErr w:type="spellStart"/>
            <w:r>
              <w:rPr>
                <w:lang w:val="en-AU"/>
              </w:rPr>
              <w:t>izdo</w:t>
            </w:r>
            <w:r w:rsidR="00F26C55">
              <w:rPr>
                <w:lang w:val="en-AU"/>
              </w:rPr>
              <w:t>d</w:t>
            </w:r>
            <w:proofErr w:type="spellEnd"/>
            <w:r>
              <w:rPr>
                <w:lang w:val="en-AU"/>
              </w:rPr>
              <w:t xml:space="preserve"> </w:t>
            </w:r>
            <w:proofErr w:type="spellStart"/>
            <w:r>
              <w:rPr>
                <w:lang w:val="en-AU"/>
              </w:rPr>
              <w:t>informāciju</w:t>
            </w:r>
            <w:proofErr w:type="spellEnd"/>
            <w:r>
              <w:rPr>
                <w:lang w:val="en-AU"/>
              </w:rPr>
              <w:t xml:space="preserve"> par </w:t>
            </w:r>
            <w:proofErr w:type="spellStart"/>
            <w:r w:rsidR="00E63050">
              <w:rPr>
                <w:lang w:val="en-AU"/>
              </w:rPr>
              <w:t>drošības</w:t>
            </w:r>
            <w:proofErr w:type="spellEnd"/>
            <w:r w:rsidR="00E63050">
              <w:rPr>
                <w:lang w:val="en-AU"/>
              </w:rPr>
              <w:t xml:space="preserve"> </w:t>
            </w:r>
            <w:proofErr w:type="spellStart"/>
            <w:r>
              <w:rPr>
                <w:lang w:val="en-AU"/>
              </w:rPr>
              <w:t>talonu</w:t>
            </w:r>
            <w:proofErr w:type="spellEnd"/>
            <w:r>
              <w:rPr>
                <w:lang w:val="en-AU"/>
              </w:rPr>
              <w:t xml:space="preserve"> </w:t>
            </w:r>
            <w:proofErr w:type="spellStart"/>
            <w:r w:rsidR="00E63050">
              <w:rPr>
                <w:lang w:val="en-AU"/>
              </w:rPr>
              <w:t>atbilstoši</w:t>
            </w:r>
            <w:proofErr w:type="spellEnd"/>
            <w:r w:rsidR="00E63050">
              <w:rPr>
                <w:lang w:val="en-AU"/>
              </w:rPr>
              <w:t xml:space="preserve"> </w:t>
            </w:r>
            <w:hyperlink r:id="rId24" w:history="1">
              <w:r w:rsidR="00E63050" w:rsidRPr="00E63050">
                <w:rPr>
                  <w:rStyle w:val="Hyperlink"/>
                  <w:lang w:val="en-AU"/>
                </w:rPr>
                <w:t>https://tools.ietf.org/html/rfc7662</w:t>
              </w:r>
            </w:hyperlink>
            <w:r>
              <w:rPr>
                <w:lang w:val="en-AU"/>
              </w:rPr>
              <w:t xml:space="preserve"> </w:t>
            </w:r>
          </w:p>
          <w:p w14:paraId="59DE1910" w14:textId="77777777" w:rsidR="00FF426A" w:rsidRDefault="00FF426A" w:rsidP="00FF426A">
            <w:pPr>
              <w:pStyle w:val="CodeBlock"/>
            </w:pPr>
            <w:r>
              <w:t>.../oauth2/revoke</w:t>
            </w:r>
          </w:p>
          <w:p w14:paraId="38745195" w14:textId="676E8800" w:rsidR="00FF426A" w:rsidRDefault="00FF426A" w:rsidP="007F7B94">
            <w:pPr>
              <w:pStyle w:val="Tablebody"/>
              <w:rPr>
                <w:lang w:val="en-AU"/>
              </w:rPr>
            </w:pPr>
            <w:proofErr w:type="spellStart"/>
            <w:r>
              <w:rPr>
                <w:lang w:val="en-AU"/>
              </w:rPr>
              <w:t>Ieejas</w:t>
            </w:r>
            <w:proofErr w:type="spellEnd"/>
            <w:r>
              <w:rPr>
                <w:lang w:val="en-AU"/>
              </w:rPr>
              <w:t xml:space="preserve"> </w:t>
            </w:r>
            <w:proofErr w:type="spellStart"/>
            <w:r>
              <w:rPr>
                <w:lang w:val="en-AU"/>
              </w:rPr>
              <w:t>punkts</w:t>
            </w:r>
            <w:proofErr w:type="spellEnd"/>
            <w:r w:rsidR="00F26C55">
              <w:rPr>
                <w:lang w:val="en-AU"/>
              </w:rPr>
              <w:t>,</w:t>
            </w:r>
            <w:r>
              <w:rPr>
                <w:lang w:val="en-AU"/>
              </w:rPr>
              <w:t xml:space="preserve"> kas </w:t>
            </w:r>
            <w:proofErr w:type="spellStart"/>
            <w:r>
              <w:rPr>
                <w:lang w:val="en-AU"/>
              </w:rPr>
              <w:t>aptur</w:t>
            </w:r>
            <w:proofErr w:type="spellEnd"/>
            <w:r>
              <w:rPr>
                <w:lang w:val="en-AU"/>
              </w:rPr>
              <w:t xml:space="preserve"> </w:t>
            </w:r>
            <w:proofErr w:type="spellStart"/>
            <w:r>
              <w:rPr>
                <w:lang w:val="en-AU"/>
              </w:rPr>
              <w:t>izdoto</w:t>
            </w:r>
            <w:proofErr w:type="spellEnd"/>
            <w:r>
              <w:rPr>
                <w:lang w:val="en-AU"/>
              </w:rPr>
              <w:t xml:space="preserve"> </w:t>
            </w:r>
            <w:proofErr w:type="spellStart"/>
            <w:r>
              <w:rPr>
                <w:lang w:val="en-AU"/>
              </w:rPr>
              <w:t>talonu</w:t>
            </w:r>
            <w:proofErr w:type="spellEnd"/>
            <w:r>
              <w:rPr>
                <w:lang w:val="en-AU"/>
              </w:rPr>
              <w:t xml:space="preserve"> </w:t>
            </w:r>
            <w:hyperlink r:id="rId25" w:history="1">
              <w:r w:rsidRPr="00D924CF">
                <w:rPr>
                  <w:rStyle w:val="Hyperlink"/>
                </w:rPr>
                <w:t>https://tools.ietf.org/html/rfc7009</w:t>
              </w:r>
            </w:hyperlink>
            <w:r>
              <w:t xml:space="preserve"> </w:t>
            </w:r>
          </w:p>
          <w:p w14:paraId="5A03473B" w14:textId="573903D0" w:rsidR="00FF426A" w:rsidRPr="007F7B94" w:rsidRDefault="00FF426A" w:rsidP="007F7B94">
            <w:pPr>
              <w:pStyle w:val="Tablebody"/>
              <w:rPr>
                <w:lang w:val="en-AU"/>
              </w:rPr>
            </w:pPr>
          </w:p>
        </w:tc>
      </w:tr>
      <w:tr w:rsidR="004D5475" w14:paraId="10F75712" w14:textId="77777777" w:rsidTr="00F96CE1">
        <w:tc>
          <w:tcPr>
            <w:tcW w:w="9854" w:type="dxa"/>
            <w:gridSpan w:val="5"/>
            <w:tcBorders>
              <w:bottom w:val="nil"/>
            </w:tcBorders>
          </w:tcPr>
          <w:p w14:paraId="3ECE71FA" w14:textId="77777777" w:rsidR="004D5475" w:rsidRDefault="004D5475" w:rsidP="00F96CE1">
            <w:pPr>
              <w:pStyle w:val="MessageHeader"/>
            </w:pPr>
            <w:proofErr w:type="spellStart"/>
            <w:r>
              <w:t>Izvaddati</w:t>
            </w:r>
            <w:proofErr w:type="spellEnd"/>
          </w:p>
        </w:tc>
      </w:tr>
      <w:tr w:rsidR="004D5475" w14:paraId="58233096" w14:textId="77777777" w:rsidTr="00F96CE1">
        <w:tc>
          <w:tcPr>
            <w:tcW w:w="2660" w:type="dxa"/>
            <w:tcBorders>
              <w:bottom w:val="single" w:sz="4" w:space="0" w:color="auto"/>
            </w:tcBorders>
          </w:tcPr>
          <w:p w14:paraId="7BD3F972" w14:textId="77777777" w:rsidR="004D5475" w:rsidRDefault="004D5475" w:rsidP="00F96CE1">
            <w:pPr>
              <w:pStyle w:val="MessageHeader"/>
            </w:pPr>
            <w:r>
              <w:t>Nosaukums</w:t>
            </w:r>
          </w:p>
        </w:tc>
        <w:tc>
          <w:tcPr>
            <w:tcW w:w="1417" w:type="dxa"/>
            <w:tcBorders>
              <w:bottom w:val="single" w:sz="4" w:space="0" w:color="auto"/>
            </w:tcBorders>
          </w:tcPr>
          <w:p w14:paraId="0E157531" w14:textId="77777777" w:rsidR="004D5475" w:rsidRDefault="004D5475" w:rsidP="00F96CE1">
            <w:pPr>
              <w:pStyle w:val="MessageHeader"/>
            </w:pPr>
            <w:r>
              <w:t>Tips</w:t>
            </w:r>
          </w:p>
        </w:tc>
        <w:tc>
          <w:tcPr>
            <w:tcW w:w="1134" w:type="dxa"/>
            <w:tcBorders>
              <w:bottom w:val="single" w:sz="4" w:space="0" w:color="auto"/>
            </w:tcBorders>
          </w:tcPr>
          <w:p w14:paraId="683D8621" w14:textId="77777777" w:rsidR="004D5475" w:rsidRDefault="004D5475" w:rsidP="00F96CE1">
            <w:pPr>
              <w:pStyle w:val="MessageHeader"/>
            </w:pPr>
            <w:r>
              <w:t>obligāts</w:t>
            </w:r>
          </w:p>
        </w:tc>
        <w:tc>
          <w:tcPr>
            <w:tcW w:w="4643" w:type="dxa"/>
            <w:gridSpan w:val="2"/>
            <w:tcBorders>
              <w:bottom w:val="single" w:sz="4" w:space="0" w:color="auto"/>
            </w:tcBorders>
          </w:tcPr>
          <w:p w14:paraId="1B4F9C12" w14:textId="77777777" w:rsidR="004D5475" w:rsidRDefault="004D5475" w:rsidP="00F96CE1">
            <w:pPr>
              <w:pStyle w:val="MessageHeader"/>
            </w:pPr>
            <w:r>
              <w:t>Apraksts</w:t>
            </w:r>
          </w:p>
        </w:tc>
      </w:tr>
      <w:tr w:rsidR="004D5475" w14:paraId="32DF6968" w14:textId="77777777" w:rsidTr="00F96CE1">
        <w:tc>
          <w:tcPr>
            <w:tcW w:w="9854" w:type="dxa"/>
            <w:gridSpan w:val="5"/>
            <w:tcBorders>
              <w:top w:val="single" w:sz="4" w:space="0" w:color="auto"/>
            </w:tcBorders>
          </w:tcPr>
          <w:p w14:paraId="590BC05C" w14:textId="350F3697" w:rsidR="004D5475" w:rsidRPr="004D5475" w:rsidRDefault="004D5475" w:rsidP="00F96CE1">
            <w:pPr>
              <w:pStyle w:val="Tablebody"/>
              <w:rPr>
                <w:b/>
                <w:bCs/>
              </w:rPr>
            </w:pPr>
            <w:proofErr w:type="spellStart"/>
            <w:r w:rsidRPr="007F7B94">
              <w:rPr>
                <w:b/>
                <w:bCs/>
                <w:lang w:val="en-US"/>
              </w:rPr>
              <w:t>Userinfo</w:t>
            </w:r>
            <w:proofErr w:type="spellEnd"/>
            <w:r>
              <w:rPr>
                <w:b/>
                <w:bCs/>
                <w:lang w:val="en-US"/>
              </w:rPr>
              <w:t xml:space="preserve"> </w:t>
            </w:r>
            <w:proofErr w:type="spellStart"/>
            <w:r>
              <w:rPr>
                <w:b/>
                <w:bCs/>
                <w:lang w:val="en-US"/>
              </w:rPr>
              <w:t>funkcijas</w:t>
            </w:r>
            <w:proofErr w:type="spellEnd"/>
            <w:r>
              <w:rPr>
                <w:b/>
                <w:bCs/>
                <w:lang w:val="en-US"/>
              </w:rPr>
              <w:t xml:space="preserve"> </w:t>
            </w:r>
            <w:proofErr w:type="spellStart"/>
            <w:r>
              <w:rPr>
                <w:b/>
                <w:bCs/>
                <w:lang w:val="en-US"/>
              </w:rPr>
              <w:t>realizācija</w:t>
            </w:r>
            <w:proofErr w:type="spellEnd"/>
          </w:p>
        </w:tc>
      </w:tr>
      <w:tr w:rsidR="004D5475" w14:paraId="5D6A6298" w14:textId="77777777" w:rsidTr="00F96CE1">
        <w:tc>
          <w:tcPr>
            <w:tcW w:w="2660" w:type="dxa"/>
            <w:tcBorders>
              <w:top w:val="nil"/>
            </w:tcBorders>
          </w:tcPr>
          <w:p w14:paraId="3FDB8868" w14:textId="77777777" w:rsidR="004D5475" w:rsidRDefault="004D5475" w:rsidP="00F96CE1">
            <w:pPr>
              <w:pStyle w:val="Tablebody"/>
            </w:pPr>
            <w:proofErr w:type="spellStart"/>
            <w:r>
              <w:t>ppid</w:t>
            </w:r>
            <w:proofErr w:type="spellEnd"/>
          </w:p>
        </w:tc>
        <w:tc>
          <w:tcPr>
            <w:tcW w:w="1417" w:type="dxa"/>
            <w:tcBorders>
              <w:top w:val="nil"/>
            </w:tcBorders>
          </w:tcPr>
          <w:p w14:paraId="640CDE83" w14:textId="77777777" w:rsidR="004D5475" w:rsidRDefault="004D5475" w:rsidP="00F96CE1">
            <w:pPr>
              <w:pStyle w:val="Tablebody"/>
            </w:pPr>
            <w:proofErr w:type="spellStart"/>
            <w:r>
              <w:t>String</w:t>
            </w:r>
            <w:proofErr w:type="spellEnd"/>
          </w:p>
        </w:tc>
        <w:tc>
          <w:tcPr>
            <w:tcW w:w="1134" w:type="dxa"/>
            <w:tcBorders>
              <w:top w:val="nil"/>
            </w:tcBorders>
          </w:tcPr>
          <w:p w14:paraId="5CC13489" w14:textId="77777777" w:rsidR="004D5475" w:rsidRDefault="004D5475" w:rsidP="00F96CE1">
            <w:pPr>
              <w:pStyle w:val="Tablebody"/>
            </w:pPr>
            <w:r>
              <w:t>Jā</w:t>
            </w:r>
          </w:p>
        </w:tc>
        <w:tc>
          <w:tcPr>
            <w:tcW w:w="4643" w:type="dxa"/>
            <w:gridSpan w:val="2"/>
            <w:tcBorders>
              <w:top w:val="nil"/>
            </w:tcBorders>
          </w:tcPr>
          <w:p w14:paraId="7B0949A7" w14:textId="77777777" w:rsidR="004D5475" w:rsidRDefault="004D5475" w:rsidP="00F96CE1">
            <w:pPr>
              <w:pStyle w:val="Tablebody"/>
            </w:pPr>
            <w:r>
              <w:t>AS lietojuma izsniegtais autentificētā Lietotāja personas kods.</w:t>
            </w:r>
          </w:p>
          <w:p w14:paraId="2E5B7C5D" w14:textId="77777777" w:rsidR="004D5475" w:rsidRDefault="004D5475" w:rsidP="00F96CE1">
            <w:pPr>
              <w:pStyle w:val="Tablebody"/>
            </w:pPr>
          </w:p>
          <w:p w14:paraId="06BEB675" w14:textId="77777777" w:rsidR="004D5475" w:rsidRDefault="004D5475" w:rsidP="00F96CE1">
            <w:pPr>
              <w:pStyle w:val="Tablebody"/>
            </w:pPr>
            <w:r>
              <w:t>Piezīme: VP neveic personas koda formāta un atbilstības validēšanu pret iedzīvotāju reģistra datiem. PS nepieciešamības gadījumā PS sistēmā var veikt nepieciešamās kontroles, kas nodrošina tikai atbilstošā formātā veidotu personas kodu reģistrēšanu PS sistēmā.</w:t>
            </w:r>
          </w:p>
        </w:tc>
      </w:tr>
      <w:tr w:rsidR="004D5475" w14:paraId="420B1398" w14:textId="77777777" w:rsidTr="00F96CE1">
        <w:tc>
          <w:tcPr>
            <w:tcW w:w="2660" w:type="dxa"/>
            <w:tcBorders>
              <w:top w:val="nil"/>
            </w:tcBorders>
          </w:tcPr>
          <w:p w14:paraId="555554FB" w14:textId="77777777" w:rsidR="004D5475" w:rsidRDefault="004D5475" w:rsidP="00F96CE1">
            <w:pPr>
              <w:pStyle w:val="Tablebody"/>
            </w:pPr>
            <w:proofErr w:type="spellStart"/>
            <w:r>
              <w:rPr>
                <w:rStyle w:val="ui-provider"/>
              </w:rPr>
              <w:t>given_name</w:t>
            </w:r>
            <w:proofErr w:type="spellEnd"/>
          </w:p>
        </w:tc>
        <w:tc>
          <w:tcPr>
            <w:tcW w:w="1417" w:type="dxa"/>
            <w:tcBorders>
              <w:top w:val="nil"/>
            </w:tcBorders>
          </w:tcPr>
          <w:p w14:paraId="45AA1360" w14:textId="77777777" w:rsidR="004D5475" w:rsidRPr="00E041F0" w:rsidRDefault="004D5475" w:rsidP="00F96CE1">
            <w:pPr>
              <w:pStyle w:val="Tablebody"/>
            </w:pPr>
            <w:proofErr w:type="spellStart"/>
            <w:r>
              <w:t>String</w:t>
            </w:r>
            <w:proofErr w:type="spellEnd"/>
          </w:p>
        </w:tc>
        <w:tc>
          <w:tcPr>
            <w:tcW w:w="1134" w:type="dxa"/>
            <w:tcBorders>
              <w:top w:val="nil"/>
            </w:tcBorders>
          </w:tcPr>
          <w:p w14:paraId="28B61CD3" w14:textId="77777777" w:rsidR="004D5475" w:rsidRDefault="004D5475" w:rsidP="00F96CE1">
            <w:pPr>
              <w:pStyle w:val="Tablebody"/>
            </w:pPr>
            <w:r>
              <w:t>Jā</w:t>
            </w:r>
          </w:p>
        </w:tc>
        <w:tc>
          <w:tcPr>
            <w:tcW w:w="4643" w:type="dxa"/>
            <w:gridSpan w:val="2"/>
            <w:tcBorders>
              <w:top w:val="nil"/>
            </w:tcBorders>
          </w:tcPr>
          <w:p w14:paraId="6D7C810C" w14:textId="77777777" w:rsidR="004D5475" w:rsidRDefault="004D5475" w:rsidP="00F96CE1">
            <w:pPr>
              <w:pStyle w:val="Tablebody"/>
            </w:pPr>
            <w:r>
              <w:t>AS lietojumā autentificētā Lietotāja vārds</w:t>
            </w:r>
          </w:p>
          <w:p w14:paraId="5C6FA49D" w14:textId="77777777" w:rsidR="004D5475" w:rsidRDefault="004D5475" w:rsidP="00F96CE1">
            <w:pPr>
              <w:pStyle w:val="Tablebody"/>
            </w:pPr>
            <w:r>
              <w:t>(vairāku vārdu gadījumā tie tiek atdalīti ar „ „.)</w:t>
            </w:r>
          </w:p>
        </w:tc>
      </w:tr>
      <w:tr w:rsidR="004D5475" w14:paraId="3A03853B" w14:textId="77777777" w:rsidTr="00F96CE1">
        <w:tc>
          <w:tcPr>
            <w:tcW w:w="2660" w:type="dxa"/>
            <w:tcBorders>
              <w:top w:val="nil"/>
            </w:tcBorders>
          </w:tcPr>
          <w:p w14:paraId="3DFB9206" w14:textId="77777777" w:rsidR="004D5475" w:rsidRDefault="004D5475" w:rsidP="00F96CE1">
            <w:pPr>
              <w:pStyle w:val="Tablebody"/>
            </w:pPr>
            <w:proofErr w:type="spellStart"/>
            <w:r>
              <w:rPr>
                <w:rStyle w:val="ui-provider"/>
              </w:rPr>
              <w:t>family_name</w:t>
            </w:r>
            <w:proofErr w:type="spellEnd"/>
          </w:p>
        </w:tc>
        <w:tc>
          <w:tcPr>
            <w:tcW w:w="1417" w:type="dxa"/>
            <w:tcBorders>
              <w:top w:val="nil"/>
            </w:tcBorders>
          </w:tcPr>
          <w:p w14:paraId="771DC7EB" w14:textId="77777777" w:rsidR="004D5475" w:rsidRDefault="004D5475" w:rsidP="00F96CE1">
            <w:pPr>
              <w:pStyle w:val="Tablebody"/>
            </w:pPr>
            <w:proofErr w:type="spellStart"/>
            <w:r>
              <w:t>String</w:t>
            </w:r>
            <w:proofErr w:type="spellEnd"/>
          </w:p>
        </w:tc>
        <w:tc>
          <w:tcPr>
            <w:tcW w:w="1134" w:type="dxa"/>
            <w:tcBorders>
              <w:top w:val="nil"/>
            </w:tcBorders>
          </w:tcPr>
          <w:p w14:paraId="4C8B771C" w14:textId="77777777" w:rsidR="004D5475" w:rsidRDefault="004D5475" w:rsidP="00F96CE1">
            <w:pPr>
              <w:pStyle w:val="Tablebody"/>
            </w:pPr>
            <w:r>
              <w:t>Jā</w:t>
            </w:r>
          </w:p>
        </w:tc>
        <w:tc>
          <w:tcPr>
            <w:tcW w:w="4643" w:type="dxa"/>
            <w:gridSpan w:val="2"/>
            <w:tcBorders>
              <w:top w:val="nil"/>
            </w:tcBorders>
          </w:tcPr>
          <w:p w14:paraId="1D654703" w14:textId="77777777" w:rsidR="004D5475" w:rsidRDefault="004D5475" w:rsidP="00F96CE1">
            <w:pPr>
              <w:pStyle w:val="Tablebody"/>
            </w:pPr>
            <w:r>
              <w:t>AS lietojumā autentificētā Lietotāja uzvārds</w:t>
            </w:r>
          </w:p>
          <w:p w14:paraId="51620FC3" w14:textId="77777777" w:rsidR="004D5475" w:rsidRDefault="004D5475" w:rsidP="00F96CE1">
            <w:pPr>
              <w:pStyle w:val="Tablebody"/>
            </w:pPr>
            <w:r>
              <w:t>(vairāku uzvārdu gadījumā tie tiek atdalīti ar „ „.)</w:t>
            </w:r>
          </w:p>
        </w:tc>
      </w:tr>
      <w:tr w:rsidR="004D5475" w14:paraId="00A8EDBB" w14:textId="77777777" w:rsidTr="007F7B94">
        <w:tc>
          <w:tcPr>
            <w:tcW w:w="2660" w:type="dxa"/>
            <w:tcBorders>
              <w:top w:val="nil"/>
              <w:bottom w:val="single" w:sz="4" w:space="0" w:color="auto"/>
            </w:tcBorders>
          </w:tcPr>
          <w:p w14:paraId="341AF6A9" w14:textId="77777777" w:rsidR="004D5475" w:rsidRDefault="004D5475" w:rsidP="00F96CE1">
            <w:pPr>
              <w:pStyle w:val="Tablebody"/>
            </w:pPr>
            <w:proofErr w:type="spellStart"/>
            <w:r>
              <w:rPr>
                <w:rStyle w:val="ui-provider"/>
              </w:rPr>
              <w:t>nameid</w:t>
            </w:r>
            <w:proofErr w:type="spellEnd"/>
          </w:p>
        </w:tc>
        <w:tc>
          <w:tcPr>
            <w:tcW w:w="1417" w:type="dxa"/>
            <w:tcBorders>
              <w:top w:val="nil"/>
              <w:bottom w:val="single" w:sz="4" w:space="0" w:color="auto"/>
            </w:tcBorders>
          </w:tcPr>
          <w:p w14:paraId="09757D27" w14:textId="77777777" w:rsidR="004D5475" w:rsidRDefault="004D5475" w:rsidP="00F96CE1">
            <w:pPr>
              <w:pStyle w:val="Tablebody"/>
            </w:pPr>
            <w:proofErr w:type="spellStart"/>
            <w:r>
              <w:t>String</w:t>
            </w:r>
            <w:proofErr w:type="spellEnd"/>
          </w:p>
        </w:tc>
        <w:tc>
          <w:tcPr>
            <w:tcW w:w="1134" w:type="dxa"/>
            <w:tcBorders>
              <w:top w:val="nil"/>
              <w:bottom w:val="single" w:sz="4" w:space="0" w:color="auto"/>
            </w:tcBorders>
          </w:tcPr>
          <w:p w14:paraId="7B4EE6C7" w14:textId="77777777" w:rsidR="004D5475" w:rsidRDefault="004D5475" w:rsidP="00F96CE1">
            <w:pPr>
              <w:pStyle w:val="Tablebody"/>
            </w:pPr>
            <w:r>
              <w:t>Jā</w:t>
            </w:r>
          </w:p>
        </w:tc>
        <w:tc>
          <w:tcPr>
            <w:tcW w:w="4643" w:type="dxa"/>
            <w:gridSpan w:val="2"/>
            <w:tcBorders>
              <w:top w:val="nil"/>
              <w:bottom w:val="single" w:sz="4" w:space="0" w:color="auto"/>
            </w:tcBorders>
          </w:tcPr>
          <w:p w14:paraId="1CF8678A" w14:textId="77777777" w:rsidR="004D5475" w:rsidRDefault="004D5475" w:rsidP="00F96CE1">
            <w:pPr>
              <w:pStyle w:val="Tablebody"/>
            </w:pPr>
            <w:r>
              <w:t xml:space="preserve">Iekšējais VP lietotāja identifikators </w:t>
            </w:r>
          </w:p>
        </w:tc>
      </w:tr>
      <w:tr w:rsidR="004D5475" w14:paraId="631D9320" w14:textId="77777777" w:rsidTr="007F7B94">
        <w:tc>
          <w:tcPr>
            <w:tcW w:w="2660" w:type="dxa"/>
            <w:tcBorders>
              <w:top w:val="single" w:sz="4" w:space="0" w:color="auto"/>
              <w:bottom w:val="single" w:sz="4" w:space="0" w:color="auto"/>
            </w:tcBorders>
          </w:tcPr>
          <w:p w14:paraId="6BB4D52E" w14:textId="77777777" w:rsidR="004D5475" w:rsidRPr="0034284A" w:rsidRDefault="004D5475" w:rsidP="00F96CE1">
            <w:pPr>
              <w:pStyle w:val="Tablebody"/>
            </w:pPr>
            <w:proofErr w:type="spellStart"/>
            <w:r>
              <w:rPr>
                <w:rStyle w:val="ui-provider"/>
              </w:rPr>
              <w:t>sub</w:t>
            </w:r>
            <w:proofErr w:type="spellEnd"/>
          </w:p>
        </w:tc>
        <w:tc>
          <w:tcPr>
            <w:tcW w:w="1417" w:type="dxa"/>
            <w:tcBorders>
              <w:top w:val="single" w:sz="4" w:space="0" w:color="auto"/>
              <w:bottom w:val="single" w:sz="4" w:space="0" w:color="auto"/>
            </w:tcBorders>
          </w:tcPr>
          <w:p w14:paraId="13633309" w14:textId="77777777" w:rsidR="004D5475" w:rsidRDefault="004D5475" w:rsidP="00F96CE1">
            <w:pPr>
              <w:pStyle w:val="Tablebody"/>
            </w:pPr>
            <w:proofErr w:type="spellStart"/>
            <w:r>
              <w:t>String</w:t>
            </w:r>
            <w:proofErr w:type="spellEnd"/>
          </w:p>
        </w:tc>
        <w:tc>
          <w:tcPr>
            <w:tcW w:w="1134" w:type="dxa"/>
            <w:tcBorders>
              <w:top w:val="single" w:sz="4" w:space="0" w:color="auto"/>
              <w:bottom w:val="single" w:sz="4" w:space="0" w:color="auto"/>
            </w:tcBorders>
          </w:tcPr>
          <w:p w14:paraId="5FA99FE2" w14:textId="77777777" w:rsidR="004D5475" w:rsidRDefault="004D5475" w:rsidP="00F96CE1">
            <w:pPr>
              <w:pStyle w:val="Tablebody"/>
            </w:pPr>
            <w:r>
              <w:t>Jā</w:t>
            </w:r>
          </w:p>
        </w:tc>
        <w:tc>
          <w:tcPr>
            <w:tcW w:w="4643" w:type="dxa"/>
            <w:gridSpan w:val="2"/>
            <w:tcBorders>
              <w:top w:val="single" w:sz="4" w:space="0" w:color="auto"/>
              <w:bottom w:val="single" w:sz="4" w:space="0" w:color="auto"/>
            </w:tcBorders>
          </w:tcPr>
          <w:p w14:paraId="0967831D" w14:textId="7D62CC4E" w:rsidR="004D5475" w:rsidRDefault="004D5475" w:rsidP="00F96CE1">
            <w:pPr>
              <w:pStyle w:val="Tablebody"/>
            </w:pPr>
            <w:r>
              <w:t xml:space="preserve">Iekšējais VP </w:t>
            </w:r>
            <w:proofErr w:type="spellStart"/>
            <w:r>
              <w:t>iedzivotāja</w:t>
            </w:r>
            <w:proofErr w:type="spellEnd"/>
            <w:r>
              <w:t xml:space="preserve"> identifikators (vienmēr </w:t>
            </w:r>
            <w:proofErr w:type="spellStart"/>
            <w:r>
              <w:rPr>
                <w:rStyle w:val="ui-provider"/>
              </w:rPr>
              <w:t>PK:xxxx</w:t>
            </w:r>
            <w:proofErr w:type="spellEnd"/>
            <w:r>
              <w:t>)</w:t>
            </w:r>
            <w:r w:rsidR="0066377A">
              <w:t>, nav izmantojams PS.</w:t>
            </w:r>
          </w:p>
        </w:tc>
      </w:tr>
    </w:tbl>
    <w:p w14:paraId="7AF98150" w14:textId="0D1F0F88" w:rsidR="00563736" w:rsidRDefault="00F008DC">
      <w:pPr>
        <w:pStyle w:val="Heading2"/>
      </w:pPr>
      <w:bookmarkStart w:id="131" w:name="_Toc158803761"/>
      <w:r>
        <w:t>Atteikšanās</w:t>
      </w:r>
      <w:r w:rsidR="00CB752E">
        <w:t xml:space="preserve"> no </w:t>
      </w:r>
      <w:r>
        <w:t>autentifikācijas</w:t>
      </w:r>
      <w:r w:rsidR="00CB752E">
        <w:t xml:space="preserve"> (</w:t>
      </w:r>
      <w:proofErr w:type="spellStart"/>
      <w:r w:rsidR="00181CBB" w:rsidRPr="007F7B94">
        <w:rPr>
          <w:i/>
          <w:iCs/>
        </w:rPr>
        <w:t>sign</w:t>
      </w:r>
      <w:r w:rsidR="00CB752E" w:rsidRPr="007F7B94">
        <w:rPr>
          <w:i/>
          <w:iCs/>
        </w:rPr>
        <w:t>-out</w:t>
      </w:r>
      <w:proofErr w:type="spellEnd"/>
      <w:r w:rsidR="00CB752E">
        <w:t>)</w:t>
      </w:r>
      <w:bookmarkEnd w:id="131"/>
    </w:p>
    <w:p w14:paraId="6CF02F8B" w14:textId="55E431A4" w:rsidR="00FF426A" w:rsidRPr="00FF426A" w:rsidRDefault="00FF426A" w:rsidP="007F7B94">
      <w:r>
        <w:t>VP atteikšanās no autentifikācijas (</w:t>
      </w:r>
      <w:proofErr w:type="spellStart"/>
      <w:r w:rsidRPr="007F7B94">
        <w:rPr>
          <w:i/>
          <w:iCs/>
        </w:rPr>
        <w:t>sign-out</w:t>
      </w:r>
      <w:proofErr w:type="spellEnd"/>
      <w:r>
        <w:t xml:space="preserve">) ir realizēta tikai </w:t>
      </w:r>
      <w:r w:rsidRPr="00F0458F">
        <w:t>WS-</w:t>
      </w:r>
      <w:proofErr w:type="spellStart"/>
      <w:r w:rsidRPr="00F0458F">
        <w:t>Federation</w:t>
      </w:r>
      <w:proofErr w:type="spellEnd"/>
      <w:r w:rsidRPr="00F0458F">
        <w:t xml:space="preserve"> V1.2</w:t>
      </w:r>
      <w:r>
        <w:t xml:space="preserve"> protokola ietvaros.</w:t>
      </w:r>
    </w:p>
    <w:p w14:paraId="7AF98151" w14:textId="77777777" w:rsidR="00563736" w:rsidRDefault="00563736">
      <w:pPr>
        <w:pStyle w:val="Pictureposition"/>
      </w:pPr>
      <w:r>
        <w:rPr>
          <w:noProof/>
          <w:lang w:eastAsia="lv-LV"/>
        </w:rPr>
        <w:drawing>
          <wp:inline distT="0" distB="0" distL="0" distR="0" wp14:anchorId="7AF981BC" wp14:editId="7AF981BD">
            <wp:extent cx="3657600" cy="377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8.g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57600" cy="3771900"/>
                    </a:xfrm>
                    <a:prstGeom prst="rect">
                      <a:avLst/>
                    </a:prstGeom>
                  </pic:spPr>
                </pic:pic>
              </a:graphicData>
            </a:graphic>
          </wp:inline>
        </w:drawing>
      </w:r>
    </w:p>
    <w:bookmarkStart w:id="132" w:name="_Ref73194427"/>
    <w:p w14:paraId="3A406D14" w14:textId="5256912B" w:rsidR="00186FF1" w:rsidRDefault="00186FF1" w:rsidP="007F7B94">
      <w:pPr>
        <w:pStyle w:val="Picturecaption"/>
      </w:pPr>
      <w:r w:rsidRPr="004D2422">
        <w:rPr>
          <w:color w:val="2B579A"/>
          <w:shd w:val="clear" w:color="auto" w:fill="E6E6E6"/>
        </w:rPr>
        <w:fldChar w:fldCharType="begin"/>
      </w:r>
      <w:r w:rsidRPr="004D2422">
        <w:instrText xml:space="preserve"> SEQ Attēls \* ARABIC </w:instrText>
      </w:r>
      <w:r w:rsidRPr="004D2422">
        <w:rPr>
          <w:color w:val="2B579A"/>
          <w:shd w:val="clear" w:color="auto" w:fill="E6E6E6"/>
        </w:rPr>
        <w:fldChar w:fldCharType="separate"/>
      </w:r>
      <w:bookmarkStart w:id="133" w:name="_Ref73099447"/>
      <w:bookmarkStart w:id="134" w:name="_Toc158803765"/>
      <w:r w:rsidR="001C5BE6">
        <w:rPr>
          <w:noProof/>
        </w:rPr>
        <w:t>2</w:t>
      </w:r>
      <w:bookmarkEnd w:id="133"/>
      <w:r w:rsidRPr="004D2422">
        <w:rPr>
          <w:color w:val="2B579A"/>
          <w:shd w:val="clear" w:color="auto" w:fill="E6E6E6"/>
        </w:rPr>
        <w:fldChar w:fldCharType="end"/>
      </w:r>
      <w:r w:rsidRPr="004D2422">
        <w:t xml:space="preserve">.attēls. </w:t>
      </w:r>
      <w:bookmarkEnd w:id="132"/>
      <w:r>
        <w:t>Atteikšanās no autentifikācijas</w:t>
      </w:r>
      <w:bookmarkEnd w:id="134"/>
    </w:p>
    <w:tbl>
      <w:tblPr>
        <w:tblW w:w="9889" w:type="dxa"/>
        <w:tblBorders>
          <w:top w:val="single" w:sz="12" w:space="0" w:color="auto"/>
          <w:bottom w:val="single" w:sz="4" w:space="0" w:color="auto"/>
          <w:insideV w:val="single" w:sz="4" w:space="0" w:color="auto"/>
        </w:tblBorders>
        <w:tblLook w:val="04E0" w:firstRow="1" w:lastRow="1" w:firstColumn="1" w:lastColumn="0" w:noHBand="0" w:noVBand="1"/>
      </w:tblPr>
      <w:tblGrid>
        <w:gridCol w:w="1169"/>
        <w:gridCol w:w="1930"/>
        <w:gridCol w:w="1728"/>
        <w:gridCol w:w="5062"/>
      </w:tblGrid>
      <w:tr w:rsidR="00CB752E" w:rsidRPr="00412C83" w14:paraId="7AF98156" w14:textId="77777777" w:rsidTr="00CB752E">
        <w:trPr>
          <w:tblHeader/>
        </w:trPr>
        <w:tc>
          <w:tcPr>
            <w:tcW w:w="1169" w:type="dxa"/>
            <w:tcBorders>
              <w:top w:val="single" w:sz="12" w:space="0" w:color="auto"/>
              <w:bottom w:val="single" w:sz="4" w:space="0" w:color="auto"/>
            </w:tcBorders>
          </w:tcPr>
          <w:p w14:paraId="7AF98152" w14:textId="77777777" w:rsidR="00CB752E" w:rsidRPr="00412C83" w:rsidRDefault="00CB752E" w:rsidP="00CB752E">
            <w:pPr>
              <w:pStyle w:val="Bold"/>
            </w:pPr>
            <w:r>
              <w:t>Nr.</w:t>
            </w:r>
          </w:p>
        </w:tc>
        <w:tc>
          <w:tcPr>
            <w:tcW w:w="1930" w:type="dxa"/>
            <w:tcBorders>
              <w:top w:val="single" w:sz="12" w:space="0" w:color="auto"/>
              <w:bottom w:val="single" w:sz="4" w:space="0" w:color="auto"/>
            </w:tcBorders>
          </w:tcPr>
          <w:p w14:paraId="7AF98153" w14:textId="77777777" w:rsidR="00CB752E" w:rsidRPr="00412C83" w:rsidRDefault="00CB752E" w:rsidP="00CB752E">
            <w:pPr>
              <w:pStyle w:val="Bold"/>
            </w:pPr>
            <w:r>
              <w:t>Solis</w:t>
            </w:r>
          </w:p>
        </w:tc>
        <w:tc>
          <w:tcPr>
            <w:tcW w:w="1728" w:type="dxa"/>
            <w:tcBorders>
              <w:top w:val="single" w:sz="12" w:space="0" w:color="auto"/>
              <w:bottom w:val="single" w:sz="4" w:space="0" w:color="auto"/>
            </w:tcBorders>
          </w:tcPr>
          <w:p w14:paraId="7AF98154" w14:textId="77777777" w:rsidR="00CB752E" w:rsidRPr="00412C83" w:rsidRDefault="00CB752E" w:rsidP="00CB752E">
            <w:pPr>
              <w:pStyle w:val="Bold"/>
            </w:pPr>
            <w:r>
              <w:t>Kas veic</w:t>
            </w:r>
          </w:p>
        </w:tc>
        <w:tc>
          <w:tcPr>
            <w:tcW w:w="5062" w:type="dxa"/>
            <w:tcBorders>
              <w:top w:val="single" w:sz="12" w:space="0" w:color="auto"/>
              <w:bottom w:val="single" w:sz="4" w:space="0" w:color="auto"/>
            </w:tcBorders>
          </w:tcPr>
          <w:p w14:paraId="7AF98155" w14:textId="77777777" w:rsidR="00CB752E" w:rsidRPr="00412C83" w:rsidRDefault="00CB752E" w:rsidP="00CB752E">
            <w:pPr>
              <w:pStyle w:val="Bold"/>
            </w:pPr>
            <w:r>
              <w:t>Apraksts</w:t>
            </w:r>
          </w:p>
        </w:tc>
      </w:tr>
      <w:tr w:rsidR="00CB752E" w:rsidRPr="00412C83" w14:paraId="7AF9815B" w14:textId="77777777" w:rsidTr="00CB752E">
        <w:tc>
          <w:tcPr>
            <w:tcW w:w="1169" w:type="dxa"/>
            <w:tcBorders>
              <w:bottom w:val="single" w:sz="4" w:space="0" w:color="auto"/>
            </w:tcBorders>
            <w:vAlign w:val="center"/>
          </w:tcPr>
          <w:p w14:paraId="7AF98157" w14:textId="77777777" w:rsidR="00CB752E" w:rsidRPr="00F903BD" w:rsidRDefault="00CB752E" w:rsidP="00CB752E">
            <w:pPr>
              <w:pStyle w:val="Tablebody"/>
            </w:pPr>
            <w:r>
              <w:t>1.</w:t>
            </w:r>
          </w:p>
        </w:tc>
        <w:tc>
          <w:tcPr>
            <w:tcW w:w="1930" w:type="dxa"/>
            <w:tcBorders>
              <w:bottom w:val="single" w:sz="4" w:space="0" w:color="auto"/>
            </w:tcBorders>
            <w:vAlign w:val="center"/>
          </w:tcPr>
          <w:p w14:paraId="7AF98158" w14:textId="77777777" w:rsidR="00CB752E" w:rsidRPr="009776B1" w:rsidRDefault="00CB752E" w:rsidP="00181CBB">
            <w:pPr>
              <w:pStyle w:val="Tablebody"/>
            </w:pPr>
            <w:r>
              <w:t>Nospiež pogu „</w:t>
            </w:r>
            <w:r w:rsidR="000C3938">
              <w:t>Atteikties</w:t>
            </w:r>
            <w:r>
              <w:t>”</w:t>
            </w:r>
          </w:p>
        </w:tc>
        <w:tc>
          <w:tcPr>
            <w:tcW w:w="1728" w:type="dxa"/>
            <w:tcBorders>
              <w:bottom w:val="single" w:sz="4" w:space="0" w:color="auto"/>
            </w:tcBorders>
            <w:vAlign w:val="center"/>
          </w:tcPr>
          <w:p w14:paraId="7AF98159" w14:textId="77777777" w:rsidR="00CB752E" w:rsidRPr="00A64C2B" w:rsidRDefault="00CB752E" w:rsidP="00CB752E">
            <w:pPr>
              <w:pStyle w:val="Tablebody"/>
            </w:pPr>
            <w:r>
              <w:t>Tīmekļa pārlūks</w:t>
            </w:r>
          </w:p>
        </w:tc>
        <w:tc>
          <w:tcPr>
            <w:tcW w:w="5062" w:type="dxa"/>
            <w:tcBorders>
              <w:bottom w:val="single" w:sz="4" w:space="0" w:color="auto"/>
            </w:tcBorders>
            <w:vAlign w:val="center"/>
          </w:tcPr>
          <w:p w14:paraId="7AF9815A" w14:textId="77777777" w:rsidR="00CB752E" w:rsidRPr="00A64C2B" w:rsidRDefault="000C3938" w:rsidP="00F008DC">
            <w:pPr>
              <w:pStyle w:val="Tablebody"/>
            </w:pPr>
            <w:r>
              <w:t xml:space="preserve">Lietotājs ir autentificēts tīmekļa vietnē. </w:t>
            </w:r>
            <w:r w:rsidR="00CB752E">
              <w:t xml:space="preserve">Ārējā PS tīmekļa vietnē Lietotājs pieprasa </w:t>
            </w:r>
            <w:r w:rsidR="00F008DC">
              <w:t>atteikties</w:t>
            </w:r>
            <w:r>
              <w:t xml:space="preserve"> no </w:t>
            </w:r>
            <w:r w:rsidR="00F008DC">
              <w:t xml:space="preserve">piekļuves </w:t>
            </w:r>
            <w:r>
              <w:t xml:space="preserve">PS </w:t>
            </w:r>
            <w:r w:rsidR="00CB752E">
              <w:t>aizsargā</w:t>
            </w:r>
            <w:r w:rsidR="00F008DC">
              <w:t>tajam</w:t>
            </w:r>
            <w:r w:rsidR="00CB752E">
              <w:t xml:space="preserve"> resurs</w:t>
            </w:r>
            <w:r w:rsidR="00F008DC">
              <w:t>am</w:t>
            </w:r>
            <w:r w:rsidR="00CB752E">
              <w:t xml:space="preserve">. Tīmekļa pārlūks pieprasījumu </w:t>
            </w:r>
            <w:proofErr w:type="spellStart"/>
            <w:r w:rsidR="00CB752E">
              <w:t>redirektē</w:t>
            </w:r>
            <w:proofErr w:type="spellEnd"/>
            <w:r w:rsidR="00CB752E">
              <w:t xml:space="preserve"> PS serverim, lai PS serveris, kurš ir atbildīgs par </w:t>
            </w:r>
            <w:r w:rsidR="00F008DC">
              <w:t>L</w:t>
            </w:r>
            <w:r w:rsidR="00CB752E">
              <w:t xml:space="preserve">ietotāju identitātes pārvaldību PS pusē, uzņemtos </w:t>
            </w:r>
            <w:r>
              <w:t>atteikšan</w:t>
            </w:r>
            <w:r w:rsidR="00F008DC">
              <w:t>ā</w:t>
            </w:r>
            <w:r>
              <w:t xml:space="preserve">s </w:t>
            </w:r>
            <w:r w:rsidR="00CB752E">
              <w:t>procesa vadību.</w:t>
            </w:r>
          </w:p>
        </w:tc>
      </w:tr>
      <w:tr w:rsidR="00CB752E" w:rsidRPr="00412C83" w14:paraId="7AF98160" w14:textId="77777777" w:rsidTr="00CB752E">
        <w:tc>
          <w:tcPr>
            <w:tcW w:w="1169" w:type="dxa"/>
            <w:tcBorders>
              <w:top w:val="single" w:sz="4" w:space="0" w:color="auto"/>
              <w:bottom w:val="single" w:sz="4" w:space="0" w:color="auto"/>
            </w:tcBorders>
            <w:vAlign w:val="center"/>
          </w:tcPr>
          <w:p w14:paraId="7AF9815C" w14:textId="77777777" w:rsidR="00CB752E" w:rsidRDefault="00CB752E" w:rsidP="00181CBB">
            <w:pPr>
              <w:pStyle w:val="Tablebody"/>
            </w:pPr>
            <w:r>
              <w:t>2</w:t>
            </w:r>
            <w:r w:rsidR="000C3938">
              <w:t>-3</w:t>
            </w:r>
          </w:p>
        </w:tc>
        <w:tc>
          <w:tcPr>
            <w:tcW w:w="1930" w:type="dxa"/>
            <w:tcBorders>
              <w:top w:val="single" w:sz="4" w:space="0" w:color="auto"/>
              <w:bottom w:val="single" w:sz="4" w:space="0" w:color="auto"/>
            </w:tcBorders>
            <w:vAlign w:val="center"/>
          </w:tcPr>
          <w:p w14:paraId="7AF9815D" w14:textId="77777777" w:rsidR="00CB752E" w:rsidRDefault="000C3938" w:rsidP="00F008DC">
            <w:pPr>
              <w:pStyle w:val="Tablebody"/>
            </w:pPr>
            <w:r>
              <w:t>Atteikšan</w:t>
            </w:r>
            <w:r w:rsidR="00F008DC">
              <w:t>ā</w:t>
            </w:r>
            <w:r>
              <w:t>s pieprasījums</w:t>
            </w:r>
          </w:p>
        </w:tc>
        <w:tc>
          <w:tcPr>
            <w:tcW w:w="1728" w:type="dxa"/>
            <w:tcBorders>
              <w:top w:val="single" w:sz="4" w:space="0" w:color="auto"/>
              <w:bottom w:val="single" w:sz="4" w:space="0" w:color="auto"/>
            </w:tcBorders>
            <w:vAlign w:val="center"/>
          </w:tcPr>
          <w:p w14:paraId="7AF9815E" w14:textId="77777777" w:rsidR="00CB752E" w:rsidRDefault="00CB752E" w:rsidP="00CB752E">
            <w:pPr>
              <w:pStyle w:val="Tablebody"/>
            </w:pPr>
            <w:r>
              <w:t>PS</w:t>
            </w:r>
          </w:p>
        </w:tc>
        <w:tc>
          <w:tcPr>
            <w:tcW w:w="5062" w:type="dxa"/>
            <w:tcBorders>
              <w:top w:val="single" w:sz="4" w:space="0" w:color="auto"/>
              <w:bottom w:val="single" w:sz="4" w:space="0" w:color="auto"/>
            </w:tcBorders>
            <w:vAlign w:val="center"/>
          </w:tcPr>
          <w:p w14:paraId="7AF9815F" w14:textId="77777777" w:rsidR="00CB752E" w:rsidRPr="007D2E65" w:rsidRDefault="00CB752E" w:rsidP="00181CBB">
            <w:pPr>
              <w:pStyle w:val="Tablebody"/>
            </w:pPr>
            <w:r>
              <w:t xml:space="preserve">PS ģenerē </w:t>
            </w:r>
            <w:r w:rsidR="000C3938">
              <w:t xml:space="preserve">atteikšanas </w:t>
            </w:r>
            <w:r>
              <w:t xml:space="preserve">pieprasījumu un </w:t>
            </w:r>
            <w:proofErr w:type="spellStart"/>
            <w:r>
              <w:t>redirektē</w:t>
            </w:r>
            <w:proofErr w:type="spellEnd"/>
            <w:r>
              <w:t xml:space="preserve"> tīmekļa pārlūku uz VP moduli.</w:t>
            </w:r>
          </w:p>
        </w:tc>
      </w:tr>
      <w:tr w:rsidR="00CB752E" w:rsidRPr="00364122" w14:paraId="7AF98165" w14:textId="77777777" w:rsidTr="00CB752E">
        <w:tc>
          <w:tcPr>
            <w:tcW w:w="1169" w:type="dxa"/>
            <w:tcBorders>
              <w:top w:val="single" w:sz="4" w:space="0" w:color="auto"/>
              <w:bottom w:val="single" w:sz="4" w:space="0" w:color="auto"/>
            </w:tcBorders>
            <w:vAlign w:val="center"/>
          </w:tcPr>
          <w:p w14:paraId="7AF98161" w14:textId="77777777" w:rsidR="00CB752E" w:rsidRDefault="000C3938" w:rsidP="00CB752E">
            <w:pPr>
              <w:pStyle w:val="Tablebody"/>
            </w:pPr>
            <w:r>
              <w:t>4-5</w:t>
            </w:r>
          </w:p>
        </w:tc>
        <w:tc>
          <w:tcPr>
            <w:tcW w:w="1930" w:type="dxa"/>
            <w:tcBorders>
              <w:top w:val="single" w:sz="4" w:space="0" w:color="auto"/>
              <w:bottom w:val="single" w:sz="4" w:space="0" w:color="auto"/>
            </w:tcBorders>
            <w:vAlign w:val="center"/>
          </w:tcPr>
          <w:p w14:paraId="7AF98162" w14:textId="77777777" w:rsidR="00CB752E" w:rsidRDefault="00CD7D18" w:rsidP="00CB752E">
            <w:pPr>
              <w:pStyle w:val="Tablebody"/>
            </w:pPr>
            <w:r>
              <w:t>Atteikšan</w:t>
            </w:r>
            <w:r w:rsidR="00F008DC">
              <w:t>ā</w:t>
            </w:r>
            <w:r>
              <w:t xml:space="preserve">s </w:t>
            </w:r>
            <w:r w:rsidR="00CB752E">
              <w:t>lapas attēlošana</w:t>
            </w:r>
          </w:p>
        </w:tc>
        <w:tc>
          <w:tcPr>
            <w:tcW w:w="1728" w:type="dxa"/>
            <w:tcBorders>
              <w:top w:val="single" w:sz="4" w:space="0" w:color="auto"/>
              <w:bottom w:val="single" w:sz="4" w:space="0" w:color="auto"/>
            </w:tcBorders>
            <w:vAlign w:val="center"/>
          </w:tcPr>
          <w:p w14:paraId="7AF98163" w14:textId="77777777" w:rsidR="00CB752E" w:rsidRDefault="00CB752E" w:rsidP="00CB752E">
            <w:pPr>
              <w:pStyle w:val="Tablebody"/>
            </w:pPr>
            <w:r>
              <w:t>VP</w:t>
            </w:r>
          </w:p>
        </w:tc>
        <w:tc>
          <w:tcPr>
            <w:tcW w:w="5062" w:type="dxa"/>
            <w:tcBorders>
              <w:top w:val="single" w:sz="4" w:space="0" w:color="auto"/>
              <w:bottom w:val="single" w:sz="4" w:space="0" w:color="auto"/>
            </w:tcBorders>
            <w:vAlign w:val="center"/>
          </w:tcPr>
          <w:p w14:paraId="7AF98164" w14:textId="10AB387B" w:rsidR="00CB752E" w:rsidRDefault="00CB752E" w:rsidP="0084258E">
            <w:pPr>
              <w:pStyle w:val="TableListNumber"/>
              <w:numPr>
                <w:ilvl w:val="0"/>
                <w:numId w:val="0"/>
              </w:numPr>
            </w:pPr>
            <w:r>
              <w:t xml:space="preserve">VP modulis </w:t>
            </w:r>
            <w:r w:rsidR="0084258E">
              <w:t>nodod</w:t>
            </w:r>
            <w:r>
              <w:t xml:space="preserve"> </w:t>
            </w:r>
            <w:r w:rsidR="000C3938">
              <w:t>atteikšan</w:t>
            </w:r>
            <w:r w:rsidR="00F008DC">
              <w:t>ā</w:t>
            </w:r>
            <w:r w:rsidR="000C3938">
              <w:t>s lapu</w:t>
            </w:r>
            <w:r w:rsidR="0084258E">
              <w:t xml:space="preserve"> </w:t>
            </w:r>
            <w:r w:rsidR="000C3938">
              <w:t>tīmekļa pārlūk</w:t>
            </w:r>
            <w:r w:rsidR="0084258E">
              <w:t>am, kurš nodod informāciju PS.</w:t>
            </w:r>
            <w:r w:rsidR="000C3938">
              <w:t xml:space="preserve"> </w:t>
            </w:r>
          </w:p>
        </w:tc>
      </w:tr>
      <w:tr w:rsidR="00CB752E" w:rsidRPr="00364122" w14:paraId="7AF9816A" w14:textId="77777777" w:rsidTr="00CB752E">
        <w:tc>
          <w:tcPr>
            <w:tcW w:w="1169" w:type="dxa"/>
            <w:tcBorders>
              <w:top w:val="single" w:sz="4" w:space="0" w:color="auto"/>
              <w:bottom w:val="single" w:sz="4" w:space="0" w:color="auto"/>
            </w:tcBorders>
            <w:vAlign w:val="center"/>
          </w:tcPr>
          <w:p w14:paraId="7AF98166" w14:textId="77777777" w:rsidR="00CB752E" w:rsidRDefault="00E6443D" w:rsidP="00181CBB">
            <w:pPr>
              <w:pStyle w:val="Tablebody"/>
            </w:pPr>
            <w:r>
              <w:t>6</w:t>
            </w:r>
          </w:p>
        </w:tc>
        <w:tc>
          <w:tcPr>
            <w:tcW w:w="1930" w:type="dxa"/>
            <w:tcBorders>
              <w:top w:val="single" w:sz="4" w:space="0" w:color="auto"/>
              <w:bottom w:val="single" w:sz="4" w:space="0" w:color="auto"/>
            </w:tcBorders>
            <w:vAlign w:val="center"/>
          </w:tcPr>
          <w:p w14:paraId="7AF98167" w14:textId="77777777" w:rsidR="00CB752E" w:rsidRDefault="00E6443D" w:rsidP="00CB752E">
            <w:pPr>
              <w:pStyle w:val="Tablebody"/>
            </w:pPr>
            <w:r>
              <w:t>Atteikšan</w:t>
            </w:r>
            <w:r w:rsidR="00F26F4A">
              <w:t>ās</w:t>
            </w:r>
            <w:r>
              <w:t xml:space="preserve"> portāl</w:t>
            </w:r>
            <w:r w:rsidR="00F26F4A">
              <w:t>ā</w:t>
            </w:r>
          </w:p>
        </w:tc>
        <w:tc>
          <w:tcPr>
            <w:tcW w:w="1728" w:type="dxa"/>
            <w:tcBorders>
              <w:top w:val="single" w:sz="4" w:space="0" w:color="auto"/>
              <w:bottom w:val="single" w:sz="4" w:space="0" w:color="auto"/>
            </w:tcBorders>
            <w:vAlign w:val="center"/>
          </w:tcPr>
          <w:p w14:paraId="7AF98168" w14:textId="77777777" w:rsidR="00CB752E" w:rsidRDefault="00E6443D" w:rsidP="00CB752E">
            <w:pPr>
              <w:pStyle w:val="Tablebody"/>
            </w:pPr>
            <w:r>
              <w:t>PS</w:t>
            </w:r>
          </w:p>
        </w:tc>
        <w:tc>
          <w:tcPr>
            <w:tcW w:w="5062" w:type="dxa"/>
            <w:tcBorders>
              <w:top w:val="single" w:sz="4" w:space="0" w:color="auto"/>
              <w:bottom w:val="single" w:sz="4" w:space="0" w:color="auto"/>
            </w:tcBorders>
            <w:vAlign w:val="center"/>
          </w:tcPr>
          <w:p w14:paraId="7AF98169" w14:textId="77777777" w:rsidR="00CB752E" w:rsidRDefault="0084258E" w:rsidP="00A07AD9">
            <w:pPr>
              <w:pStyle w:val="Tablebody"/>
            </w:pPr>
            <w:r>
              <w:t>Tiek veikta atteikšanās, izpildot atbilsto</w:t>
            </w:r>
            <w:r w:rsidR="00A07AD9">
              <w:t>šu</w:t>
            </w:r>
            <w:r>
              <w:t xml:space="preserve">s </w:t>
            </w:r>
            <w:r w:rsidR="00A07AD9">
              <w:t>pieprasījumus</w:t>
            </w:r>
            <w:r>
              <w:t>.</w:t>
            </w:r>
          </w:p>
        </w:tc>
      </w:tr>
    </w:tbl>
    <w:p w14:paraId="7AF9816B" w14:textId="77777777" w:rsidR="00E6443D" w:rsidRPr="003B54A8" w:rsidRDefault="00E6443D" w:rsidP="00E6443D">
      <w:pPr>
        <w:pStyle w:val="Heading3"/>
      </w:pPr>
      <w:bookmarkStart w:id="135" w:name="_Toc158803762"/>
      <w:r>
        <w:t>Solis Nr.3 Atteikšan</w:t>
      </w:r>
      <w:r w:rsidR="002B7B9F">
        <w:t>ā</w:t>
      </w:r>
      <w:r>
        <w:t>s pieprasījums VP</w:t>
      </w:r>
      <w:bookmarkEnd w:id="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451"/>
        <w:gridCol w:w="1534"/>
        <w:gridCol w:w="4086"/>
      </w:tblGrid>
      <w:tr w:rsidR="00E6443D" w14:paraId="7AF9816E" w14:textId="77777777" w:rsidTr="00563736">
        <w:tc>
          <w:tcPr>
            <w:tcW w:w="2618" w:type="dxa"/>
            <w:tcBorders>
              <w:right w:val="nil"/>
            </w:tcBorders>
          </w:tcPr>
          <w:p w14:paraId="7AF9816C" w14:textId="77777777" w:rsidR="00E6443D" w:rsidRDefault="00E6443D" w:rsidP="00563736">
            <w:pPr>
              <w:pStyle w:val="MessageHeader"/>
            </w:pPr>
            <w:r>
              <w:t>Identifikators</w:t>
            </w:r>
          </w:p>
        </w:tc>
        <w:tc>
          <w:tcPr>
            <w:tcW w:w="7236" w:type="dxa"/>
            <w:gridSpan w:val="3"/>
            <w:tcBorders>
              <w:left w:val="nil"/>
              <w:bottom w:val="single" w:sz="4" w:space="0" w:color="auto"/>
            </w:tcBorders>
          </w:tcPr>
          <w:p w14:paraId="7AF9816D" w14:textId="77777777" w:rsidR="00E6443D" w:rsidRPr="00E041F0" w:rsidRDefault="00E6443D" w:rsidP="00563736">
            <w:pPr>
              <w:pStyle w:val="Tablebody"/>
            </w:pPr>
            <w:proofErr w:type="spellStart"/>
            <w:r>
              <w:t>IdentitySelectorLogOutStart</w:t>
            </w:r>
            <w:proofErr w:type="spellEnd"/>
          </w:p>
        </w:tc>
      </w:tr>
      <w:tr w:rsidR="00E6443D" w14:paraId="7AF98171" w14:textId="77777777" w:rsidTr="00563736">
        <w:tc>
          <w:tcPr>
            <w:tcW w:w="2618" w:type="dxa"/>
            <w:tcBorders>
              <w:right w:val="nil"/>
            </w:tcBorders>
          </w:tcPr>
          <w:p w14:paraId="7AF9816F" w14:textId="77777777" w:rsidR="00E6443D" w:rsidRDefault="00E6443D" w:rsidP="00563736">
            <w:pPr>
              <w:pStyle w:val="MessageHeader"/>
            </w:pPr>
            <w:r>
              <w:t>Nosaukums</w:t>
            </w:r>
          </w:p>
        </w:tc>
        <w:tc>
          <w:tcPr>
            <w:tcW w:w="7236" w:type="dxa"/>
            <w:gridSpan w:val="3"/>
            <w:tcBorders>
              <w:left w:val="nil"/>
            </w:tcBorders>
          </w:tcPr>
          <w:p w14:paraId="7AF98170" w14:textId="77777777" w:rsidR="00E6443D" w:rsidRPr="00E041F0" w:rsidRDefault="00E6443D" w:rsidP="002B7B9F">
            <w:pPr>
              <w:pStyle w:val="Tablebody"/>
            </w:pPr>
            <w:r>
              <w:t>Atteikšan</w:t>
            </w:r>
            <w:r w:rsidR="002B7B9F">
              <w:t>ā</w:t>
            </w:r>
            <w:r>
              <w:t>s pieprasījums</w:t>
            </w:r>
          </w:p>
        </w:tc>
      </w:tr>
      <w:tr w:rsidR="00E6443D" w14:paraId="7AF98173" w14:textId="77777777" w:rsidTr="00563736">
        <w:tc>
          <w:tcPr>
            <w:tcW w:w="9854" w:type="dxa"/>
            <w:gridSpan w:val="4"/>
            <w:tcBorders>
              <w:bottom w:val="nil"/>
            </w:tcBorders>
          </w:tcPr>
          <w:p w14:paraId="7AF98172" w14:textId="77777777" w:rsidR="00E6443D" w:rsidRDefault="00E6443D" w:rsidP="00563736">
            <w:pPr>
              <w:pStyle w:val="MessageHeader"/>
            </w:pPr>
            <w:r>
              <w:t>Ievads</w:t>
            </w:r>
          </w:p>
        </w:tc>
      </w:tr>
      <w:tr w:rsidR="00E6443D" w14:paraId="7AF98175" w14:textId="77777777" w:rsidTr="00563736">
        <w:tc>
          <w:tcPr>
            <w:tcW w:w="9854" w:type="dxa"/>
            <w:gridSpan w:val="4"/>
            <w:tcBorders>
              <w:top w:val="nil"/>
            </w:tcBorders>
          </w:tcPr>
          <w:p w14:paraId="7AF98174" w14:textId="0D670B9C" w:rsidR="00E6443D" w:rsidRPr="00186FF1" w:rsidRDefault="00E6443D" w:rsidP="00186FF1">
            <w:pPr>
              <w:pStyle w:val="Tablebody"/>
            </w:pPr>
            <w:r w:rsidRPr="00186FF1">
              <w:t>Šajā sadaļā tiek aprakstīti obligātie parametri, kuri PS jānorāda, lai veiktu atbilstošu atteikšan</w:t>
            </w:r>
            <w:r w:rsidR="00AA3102" w:rsidRPr="00186FF1">
              <w:t>ā</w:t>
            </w:r>
            <w:r w:rsidRPr="00186FF1">
              <w:t>s pieprasījumu, izmantojot WS-</w:t>
            </w:r>
            <w:proofErr w:type="spellStart"/>
            <w:r w:rsidRPr="00186FF1">
              <w:t>Federation</w:t>
            </w:r>
            <w:proofErr w:type="spellEnd"/>
            <w:r w:rsidRPr="00186FF1">
              <w:t xml:space="preserve"> V1.2 protokolu </w:t>
            </w:r>
            <w:r w:rsidR="00B03060" w:rsidRPr="00186FF1">
              <w:fldChar w:fldCharType="begin"/>
            </w:r>
            <w:r w:rsidRPr="00186FF1">
              <w:instrText xml:space="preserve"> REF _Ref352940525 \r \h </w:instrText>
            </w:r>
            <w:r w:rsidR="00186FF1">
              <w:instrText xml:space="preserve"> \* MERGEFORMAT </w:instrText>
            </w:r>
            <w:r w:rsidR="00B03060" w:rsidRPr="00186FF1">
              <w:fldChar w:fldCharType="separate"/>
            </w:r>
            <w:r w:rsidR="001C5BE6">
              <w:t>[1]</w:t>
            </w:r>
            <w:r w:rsidR="00B03060" w:rsidRPr="00186FF1">
              <w:fldChar w:fldCharType="end"/>
            </w:r>
            <w:r w:rsidRPr="00186FF1">
              <w:t>.</w:t>
            </w:r>
          </w:p>
        </w:tc>
      </w:tr>
      <w:tr w:rsidR="00E6443D" w14:paraId="7AF98177" w14:textId="77777777" w:rsidTr="00563736">
        <w:tc>
          <w:tcPr>
            <w:tcW w:w="9854" w:type="dxa"/>
            <w:gridSpan w:val="4"/>
            <w:tcBorders>
              <w:bottom w:val="nil"/>
            </w:tcBorders>
          </w:tcPr>
          <w:p w14:paraId="7AF98176" w14:textId="77777777" w:rsidR="00E6443D" w:rsidRDefault="00E6443D" w:rsidP="00563736">
            <w:pPr>
              <w:pStyle w:val="MessageHeader"/>
            </w:pPr>
            <w:proofErr w:type="spellStart"/>
            <w:r>
              <w:t>Ievaddati</w:t>
            </w:r>
            <w:proofErr w:type="spellEnd"/>
          </w:p>
        </w:tc>
      </w:tr>
      <w:tr w:rsidR="00E6443D" w14:paraId="7AF9817C" w14:textId="77777777" w:rsidTr="00563736">
        <w:tc>
          <w:tcPr>
            <w:tcW w:w="2618" w:type="dxa"/>
            <w:tcBorders>
              <w:bottom w:val="nil"/>
            </w:tcBorders>
          </w:tcPr>
          <w:p w14:paraId="7AF98178" w14:textId="77777777" w:rsidR="00E6443D" w:rsidRDefault="00E6443D" w:rsidP="00563736">
            <w:pPr>
              <w:pStyle w:val="MessageHeader"/>
            </w:pPr>
            <w:r>
              <w:t>Nosaukums</w:t>
            </w:r>
          </w:p>
        </w:tc>
        <w:tc>
          <w:tcPr>
            <w:tcW w:w="1452" w:type="dxa"/>
            <w:tcBorders>
              <w:bottom w:val="nil"/>
            </w:tcBorders>
          </w:tcPr>
          <w:p w14:paraId="7AF98179" w14:textId="77777777" w:rsidR="00E6443D" w:rsidRDefault="00E6443D" w:rsidP="00563736">
            <w:pPr>
              <w:pStyle w:val="MessageHeader"/>
            </w:pPr>
            <w:r>
              <w:t>Tips</w:t>
            </w:r>
          </w:p>
        </w:tc>
        <w:tc>
          <w:tcPr>
            <w:tcW w:w="1540" w:type="dxa"/>
            <w:tcBorders>
              <w:bottom w:val="nil"/>
            </w:tcBorders>
          </w:tcPr>
          <w:p w14:paraId="7AF9817A" w14:textId="77777777" w:rsidR="00E6443D" w:rsidRDefault="00E6443D" w:rsidP="00563736">
            <w:pPr>
              <w:pStyle w:val="MessageHeader"/>
            </w:pPr>
            <w:r>
              <w:t>obligāts</w:t>
            </w:r>
          </w:p>
        </w:tc>
        <w:tc>
          <w:tcPr>
            <w:tcW w:w="4244" w:type="dxa"/>
            <w:tcBorders>
              <w:bottom w:val="nil"/>
            </w:tcBorders>
          </w:tcPr>
          <w:p w14:paraId="7AF9817B" w14:textId="77777777" w:rsidR="00E6443D" w:rsidRDefault="00E6443D" w:rsidP="00563736">
            <w:pPr>
              <w:pStyle w:val="MessageHeader"/>
            </w:pPr>
            <w:r>
              <w:t>Apraksts</w:t>
            </w:r>
          </w:p>
        </w:tc>
      </w:tr>
      <w:tr w:rsidR="00E6443D" w14:paraId="7AF98181" w14:textId="77777777" w:rsidTr="00563736">
        <w:tc>
          <w:tcPr>
            <w:tcW w:w="2618" w:type="dxa"/>
            <w:tcBorders>
              <w:top w:val="nil"/>
            </w:tcBorders>
          </w:tcPr>
          <w:p w14:paraId="7AF9817D" w14:textId="21969A2F" w:rsidR="00E6443D" w:rsidRPr="00F51921" w:rsidRDefault="00E6443D" w:rsidP="00563736">
            <w:pPr>
              <w:pStyle w:val="Tablebody"/>
            </w:pPr>
            <w:r>
              <w:t xml:space="preserve">Parametrs saskaņā ar </w:t>
            </w:r>
            <w:r w:rsidR="00B03060">
              <w:fldChar w:fldCharType="begin"/>
            </w:r>
            <w:r>
              <w:instrText xml:space="preserve"> REF _Ref352940525 \r \h </w:instrText>
            </w:r>
            <w:r w:rsidR="00B03060">
              <w:fldChar w:fldCharType="separate"/>
            </w:r>
            <w:r w:rsidR="001C5BE6">
              <w:t>[1]</w:t>
            </w:r>
            <w:r w:rsidR="00B03060">
              <w:fldChar w:fldCharType="end"/>
            </w:r>
            <w:r>
              <w:t xml:space="preserve"> dokumenta </w:t>
            </w:r>
            <w:bookmarkStart w:id="136" w:name="_Toc42337314"/>
            <w:r>
              <w:rPr>
                <w:lang w:val="en-US"/>
              </w:rPr>
              <w:t>13.2.4</w:t>
            </w:r>
            <w:bookmarkEnd w:id="136"/>
            <w:r>
              <w:t>.nodaļu</w:t>
            </w:r>
          </w:p>
        </w:tc>
        <w:tc>
          <w:tcPr>
            <w:tcW w:w="1452" w:type="dxa"/>
            <w:tcBorders>
              <w:top w:val="nil"/>
            </w:tcBorders>
          </w:tcPr>
          <w:p w14:paraId="7AF9817E" w14:textId="570DC4E4" w:rsidR="00E6443D" w:rsidRPr="00E041F0" w:rsidRDefault="00E6443D" w:rsidP="00563736">
            <w:pPr>
              <w:pStyle w:val="Tablebody"/>
            </w:pPr>
            <w:r>
              <w:t xml:space="preserve">Parametrs saskaņā ar </w:t>
            </w:r>
            <w:r w:rsidR="00B03060">
              <w:fldChar w:fldCharType="begin"/>
            </w:r>
            <w:r>
              <w:instrText xml:space="preserve"> REF _Ref352940525 \r \h </w:instrText>
            </w:r>
            <w:r w:rsidR="00B03060">
              <w:fldChar w:fldCharType="separate"/>
            </w:r>
            <w:r w:rsidR="001C5BE6">
              <w:t>[1]</w:t>
            </w:r>
            <w:r w:rsidR="00B03060">
              <w:fldChar w:fldCharType="end"/>
            </w:r>
            <w:r>
              <w:t xml:space="preserve"> dokumenta </w:t>
            </w:r>
            <w:r>
              <w:rPr>
                <w:lang w:val="en-US"/>
              </w:rPr>
              <w:t>13.2.4</w:t>
            </w:r>
            <w:r>
              <w:t>.nodaļu</w:t>
            </w:r>
          </w:p>
        </w:tc>
        <w:tc>
          <w:tcPr>
            <w:tcW w:w="1540" w:type="dxa"/>
            <w:tcBorders>
              <w:top w:val="nil"/>
            </w:tcBorders>
          </w:tcPr>
          <w:p w14:paraId="7AF9817F" w14:textId="35B78566" w:rsidR="00E6443D" w:rsidRPr="00E041F0" w:rsidRDefault="00E6443D" w:rsidP="00563736">
            <w:pPr>
              <w:pStyle w:val="Tablebody"/>
            </w:pPr>
            <w:r>
              <w:t xml:space="preserve">Parametrs saskaņā ar </w:t>
            </w:r>
            <w:r w:rsidR="00B03060">
              <w:fldChar w:fldCharType="begin"/>
            </w:r>
            <w:r>
              <w:instrText xml:space="preserve"> REF _Ref352940525 \r \h </w:instrText>
            </w:r>
            <w:r w:rsidR="00B03060">
              <w:fldChar w:fldCharType="separate"/>
            </w:r>
            <w:r w:rsidR="001C5BE6">
              <w:t>[1]</w:t>
            </w:r>
            <w:r w:rsidR="00B03060">
              <w:fldChar w:fldCharType="end"/>
            </w:r>
            <w:r>
              <w:t xml:space="preserve"> dokumenta </w:t>
            </w:r>
            <w:r>
              <w:rPr>
                <w:lang w:val="en-US"/>
              </w:rPr>
              <w:t>13.2.4</w:t>
            </w:r>
            <w:r>
              <w:t>.nodaļu</w:t>
            </w:r>
          </w:p>
        </w:tc>
        <w:tc>
          <w:tcPr>
            <w:tcW w:w="4244" w:type="dxa"/>
            <w:tcBorders>
              <w:top w:val="nil"/>
            </w:tcBorders>
          </w:tcPr>
          <w:p w14:paraId="7AF98180" w14:textId="02EA95D7" w:rsidR="00E6443D" w:rsidRPr="00E041F0" w:rsidRDefault="00E6443D" w:rsidP="00563736">
            <w:pPr>
              <w:pStyle w:val="Tablebody"/>
            </w:pPr>
            <w:r>
              <w:t xml:space="preserve">Parametrs saskaņā ar </w:t>
            </w:r>
            <w:r w:rsidR="00B03060">
              <w:fldChar w:fldCharType="begin"/>
            </w:r>
            <w:r>
              <w:instrText xml:space="preserve"> REF _Ref352940525 \r \h </w:instrText>
            </w:r>
            <w:r w:rsidR="00B03060">
              <w:fldChar w:fldCharType="separate"/>
            </w:r>
            <w:r w:rsidR="001C5BE6">
              <w:t>[1]</w:t>
            </w:r>
            <w:r w:rsidR="00B03060">
              <w:fldChar w:fldCharType="end"/>
            </w:r>
            <w:r>
              <w:t xml:space="preserve"> dokumenta </w:t>
            </w:r>
            <w:r>
              <w:rPr>
                <w:lang w:val="en-US"/>
              </w:rPr>
              <w:t>13.2.4</w:t>
            </w:r>
            <w:r>
              <w:t>.nodaļu</w:t>
            </w:r>
          </w:p>
        </w:tc>
      </w:tr>
      <w:tr w:rsidR="00E6443D" w14:paraId="7AF98183" w14:textId="77777777" w:rsidTr="00563736">
        <w:tc>
          <w:tcPr>
            <w:tcW w:w="9854" w:type="dxa"/>
            <w:gridSpan w:val="4"/>
            <w:tcBorders>
              <w:bottom w:val="nil"/>
            </w:tcBorders>
          </w:tcPr>
          <w:p w14:paraId="7AF98182" w14:textId="77777777" w:rsidR="00E6443D" w:rsidRDefault="00E6443D" w:rsidP="00563736">
            <w:pPr>
              <w:pStyle w:val="MessageHeader"/>
            </w:pPr>
            <w:proofErr w:type="spellStart"/>
            <w:r>
              <w:t>Izvaddati</w:t>
            </w:r>
            <w:proofErr w:type="spellEnd"/>
          </w:p>
        </w:tc>
      </w:tr>
      <w:tr w:rsidR="00E6443D" w14:paraId="7AF98185" w14:textId="77777777" w:rsidTr="00563736">
        <w:tc>
          <w:tcPr>
            <w:tcW w:w="9854" w:type="dxa"/>
            <w:gridSpan w:val="4"/>
            <w:tcBorders>
              <w:top w:val="nil"/>
            </w:tcBorders>
          </w:tcPr>
          <w:p w14:paraId="7AF98184" w14:textId="77777777" w:rsidR="00E6443D" w:rsidRPr="00E041F0" w:rsidRDefault="00E6443D" w:rsidP="00563736">
            <w:pPr>
              <w:pStyle w:val="Tablebody"/>
            </w:pPr>
            <w:r>
              <w:t>Nav</w:t>
            </w:r>
          </w:p>
        </w:tc>
      </w:tr>
    </w:tbl>
    <w:p w14:paraId="7AF98186" w14:textId="77777777" w:rsidR="00CD7D18" w:rsidRPr="003B54A8" w:rsidRDefault="00CD7D18" w:rsidP="00CD7D18">
      <w:pPr>
        <w:pStyle w:val="Heading3"/>
      </w:pPr>
      <w:bookmarkStart w:id="137" w:name="_Toc158803763"/>
      <w:r>
        <w:t>Solis Nr.4</w:t>
      </w:r>
      <w:r w:rsidR="00AD4347">
        <w:t>,5,6</w:t>
      </w:r>
      <w:r>
        <w:t xml:space="preserve"> Atteikšan</w:t>
      </w:r>
      <w:r w:rsidR="00AA3102">
        <w:t>ā</w:t>
      </w:r>
      <w:r>
        <w:t>s lapas attēlošana</w:t>
      </w:r>
      <w:bookmarkEnd w:id="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123"/>
        <w:gridCol w:w="1473"/>
        <w:gridCol w:w="1596"/>
        <w:gridCol w:w="3974"/>
      </w:tblGrid>
      <w:tr w:rsidR="00CD7D18" w14:paraId="7AF98189" w14:textId="77777777" w:rsidTr="00AD4347">
        <w:tc>
          <w:tcPr>
            <w:tcW w:w="2614" w:type="dxa"/>
            <w:gridSpan w:val="2"/>
            <w:tcBorders>
              <w:right w:val="nil"/>
            </w:tcBorders>
          </w:tcPr>
          <w:p w14:paraId="7AF98187" w14:textId="77777777" w:rsidR="00CD7D18" w:rsidRDefault="00CD7D18" w:rsidP="00563736">
            <w:pPr>
              <w:pStyle w:val="MessageHeader"/>
            </w:pPr>
            <w:r>
              <w:t>Identifikators</w:t>
            </w:r>
          </w:p>
        </w:tc>
        <w:tc>
          <w:tcPr>
            <w:tcW w:w="7240" w:type="dxa"/>
            <w:gridSpan w:val="3"/>
            <w:tcBorders>
              <w:left w:val="nil"/>
              <w:bottom w:val="single" w:sz="4" w:space="0" w:color="auto"/>
            </w:tcBorders>
          </w:tcPr>
          <w:p w14:paraId="7AF98188" w14:textId="77777777" w:rsidR="00CD7D18" w:rsidRPr="00E041F0" w:rsidRDefault="00CD7D18" w:rsidP="00563736">
            <w:pPr>
              <w:pStyle w:val="Tablebody"/>
            </w:pPr>
            <w:proofErr w:type="spellStart"/>
            <w:r>
              <w:t>IdentitySelector</w:t>
            </w:r>
            <w:r w:rsidR="00AD4347">
              <w:t>SignOutComplete</w:t>
            </w:r>
            <w:proofErr w:type="spellEnd"/>
          </w:p>
        </w:tc>
      </w:tr>
      <w:tr w:rsidR="00CD7D18" w14:paraId="7AF9818C" w14:textId="77777777" w:rsidTr="00AD4347">
        <w:tc>
          <w:tcPr>
            <w:tcW w:w="2614" w:type="dxa"/>
            <w:gridSpan w:val="2"/>
            <w:tcBorders>
              <w:right w:val="nil"/>
            </w:tcBorders>
          </w:tcPr>
          <w:p w14:paraId="7AF9818A" w14:textId="77777777" w:rsidR="00CD7D18" w:rsidRDefault="00CD7D18" w:rsidP="00563736">
            <w:pPr>
              <w:pStyle w:val="MessageHeader"/>
            </w:pPr>
            <w:r>
              <w:t>Nosaukums</w:t>
            </w:r>
          </w:p>
        </w:tc>
        <w:tc>
          <w:tcPr>
            <w:tcW w:w="7240" w:type="dxa"/>
            <w:gridSpan w:val="3"/>
            <w:tcBorders>
              <w:left w:val="nil"/>
            </w:tcBorders>
          </w:tcPr>
          <w:p w14:paraId="7AF9818B" w14:textId="77777777" w:rsidR="00CD7D18" w:rsidRPr="00E041F0" w:rsidRDefault="00CD7D18" w:rsidP="00563736">
            <w:pPr>
              <w:pStyle w:val="Tablebody"/>
            </w:pPr>
            <w:r>
              <w:t>Atteikšan</w:t>
            </w:r>
            <w:r w:rsidR="002B7B9F">
              <w:t>ā</w:t>
            </w:r>
            <w:r>
              <w:t>s pieprasījums</w:t>
            </w:r>
            <w:r w:rsidR="00AD4347">
              <w:t xml:space="preserve"> PS</w:t>
            </w:r>
          </w:p>
        </w:tc>
      </w:tr>
      <w:tr w:rsidR="00CD7D18" w14:paraId="7AF9818E" w14:textId="77777777" w:rsidTr="00563736">
        <w:tc>
          <w:tcPr>
            <w:tcW w:w="9854" w:type="dxa"/>
            <w:gridSpan w:val="5"/>
            <w:tcBorders>
              <w:bottom w:val="nil"/>
            </w:tcBorders>
          </w:tcPr>
          <w:p w14:paraId="7AF9818D" w14:textId="77777777" w:rsidR="00CD7D18" w:rsidRDefault="00CD7D18" w:rsidP="00563736">
            <w:pPr>
              <w:pStyle w:val="MessageHeader"/>
            </w:pPr>
            <w:r>
              <w:t>Ievads</w:t>
            </w:r>
          </w:p>
        </w:tc>
      </w:tr>
      <w:tr w:rsidR="00CD7D18" w14:paraId="7AF98190" w14:textId="77777777" w:rsidTr="00563736">
        <w:tc>
          <w:tcPr>
            <w:tcW w:w="9854" w:type="dxa"/>
            <w:gridSpan w:val="5"/>
            <w:tcBorders>
              <w:top w:val="nil"/>
            </w:tcBorders>
          </w:tcPr>
          <w:p w14:paraId="7AF9818F" w14:textId="7D647170" w:rsidR="00CD7D18" w:rsidRPr="00E041F0" w:rsidRDefault="00CD7D18" w:rsidP="0084258E">
            <w:pPr>
              <w:pStyle w:val="Tablebody"/>
            </w:pPr>
            <w:r>
              <w:t xml:space="preserve">VP </w:t>
            </w:r>
            <w:proofErr w:type="spellStart"/>
            <w:r>
              <w:t>nodrošī</w:t>
            </w:r>
            <w:r w:rsidR="002B7B9F">
              <w:t>na</w:t>
            </w:r>
            <w:proofErr w:type="spellEnd"/>
            <w:r>
              <w:t xml:space="preserve"> atteikšan</w:t>
            </w:r>
            <w:r w:rsidR="002B7B9F">
              <w:t>ā</w:t>
            </w:r>
            <w:r>
              <w:t xml:space="preserve">s lapas nodošanu uz klienta </w:t>
            </w:r>
            <w:proofErr w:type="spellStart"/>
            <w:r>
              <w:t>pārluk</w:t>
            </w:r>
            <w:r w:rsidR="0084258E">
              <w:t>u</w:t>
            </w:r>
            <w:proofErr w:type="spellEnd"/>
            <w:r w:rsidR="00AD4347">
              <w:t xml:space="preserve"> (4.solis)</w:t>
            </w:r>
            <w:r>
              <w:t>. Tālāk lapas kods izpild</w:t>
            </w:r>
            <w:r w:rsidR="0084258E">
              <w:t>ā</w:t>
            </w:r>
            <w:r>
              <w:t>s pārlūk</w:t>
            </w:r>
            <w:r w:rsidR="0084258E">
              <w:t>ā</w:t>
            </w:r>
            <w:r>
              <w:t xml:space="preserve"> un izsauc PS </w:t>
            </w:r>
            <w:proofErr w:type="spellStart"/>
            <w:r>
              <w:t>sign-out</w:t>
            </w:r>
            <w:proofErr w:type="spellEnd"/>
            <w:r>
              <w:t xml:space="preserve"> procedūru</w:t>
            </w:r>
            <w:r w:rsidRPr="006D21E0">
              <w:t>.</w:t>
            </w:r>
            <w:r w:rsidR="002939F5">
              <w:t xml:space="preserve"> PS jānodrošina "wsignout1.0” (sk. </w:t>
            </w:r>
            <w:r w:rsidR="00B03060">
              <w:fldChar w:fldCharType="begin"/>
            </w:r>
            <w:r w:rsidR="002939F5">
              <w:instrText xml:space="preserve"> REF _Ref352940525 \r \h </w:instrText>
            </w:r>
            <w:r w:rsidR="00B03060">
              <w:fldChar w:fldCharType="separate"/>
            </w:r>
            <w:r w:rsidR="001C5BE6">
              <w:t>[1]</w:t>
            </w:r>
            <w:r w:rsidR="00B03060">
              <w:fldChar w:fldCharType="end"/>
            </w:r>
            <w:r w:rsidR="002939F5">
              <w:t xml:space="preserve"> dokumenta </w:t>
            </w:r>
            <w:r w:rsidR="002939F5">
              <w:rPr>
                <w:lang w:val="en-US"/>
              </w:rPr>
              <w:t>13.2.4</w:t>
            </w:r>
            <w:r w:rsidR="002939F5">
              <w:t xml:space="preserve">.1.nodaļu) un </w:t>
            </w:r>
            <w:r w:rsidR="002939F5" w:rsidRPr="002939F5">
              <w:t>"wsignoutcleanup1.0"</w:t>
            </w:r>
            <w:r w:rsidR="002939F5">
              <w:t xml:space="preserve"> (sk. </w:t>
            </w:r>
            <w:r w:rsidR="00B03060">
              <w:fldChar w:fldCharType="begin"/>
            </w:r>
            <w:r w:rsidR="002939F5">
              <w:instrText xml:space="preserve"> REF _Ref352940525 \r \h </w:instrText>
            </w:r>
            <w:r w:rsidR="00B03060">
              <w:fldChar w:fldCharType="separate"/>
            </w:r>
            <w:r w:rsidR="001C5BE6">
              <w:t>[1]</w:t>
            </w:r>
            <w:r w:rsidR="00B03060">
              <w:fldChar w:fldCharType="end"/>
            </w:r>
            <w:r w:rsidR="002939F5">
              <w:t xml:space="preserve"> dokumenta </w:t>
            </w:r>
            <w:r w:rsidR="002939F5">
              <w:rPr>
                <w:lang w:val="en-US"/>
              </w:rPr>
              <w:t>13.2.4</w:t>
            </w:r>
            <w:r w:rsidR="002939F5">
              <w:t>.2.nodaļu)</w:t>
            </w:r>
            <w:r w:rsidR="00AD4347">
              <w:t xml:space="preserve"> – 5.solis</w:t>
            </w:r>
            <w:r w:rsidR="002939F5" w:rsidRPr="002939F5">
              <w:t>.</w:t>
            </w:r>
          </w:p>
        </w:tc>
      </w:tr>
      <w:tr w:rsidR="00CD7D18" w14:paraId="7AF98192" w14:textId="77777777" w:rsidTr="00563736">
        <w:tc>
          <w:tcPr>
            <w:tcW w:w="9854" w:type="dxa"/>
            <w:gridSpan w:val="5"/>
            <w:tcBorders>
              <w:bottom w:val="nil"/>
            </w:tcBorders>
          </w:tcPr>
          <w:p w14:paraId="7AF98191" w14:textId="77777777" w:rsidR="00CD7D18" w:rsidRDefault="00CD7D18" w:rsidP="00563736">
            <w:pPr>
              <w:pStyle w:val="MessageHeader"/>
            </w:pPr>
            <w:proofErr w:type="spellStart"/>
            <w:r>
              <w:t>Ievaddati</w:t>
            </w:r>
            <w:proofErr w:type="spellEnd"/>
          </w:p>
        </w:tc>
      </w:tr>
      <w:tr w:rsidR="00CD7D18" w14:paraId="7AF98197" w14:textId="77777777" w:rsidTr="00AD4347">
        <w:tc>
          <w:tcPr>
            <w:tcW w:w="2491" w:type="dxa"/>
            <w:tcBorders>
              <w:bottom w:val="nil"/>
            </w:tcBorders>
          </w:tcPr>
          <w:p w14:paraId="7AF98193" w14:textId="77777777" w:rsidR="00CD7D18" w:rsidRDefault="00CD7D18" w:rsidP="00563736">
            <w:pPr>
              <w:pStyle w:val="MessageHeader"/>
            </w:pPr>
            <w:r>
              <w:t>Nosaukums</w:t>
            </w:r>
          </w:p>
        </w:tc>
        <w:tc>
          <w:tcPr>
            <w:tcW w:w="1596" w:type="dxa"/>
            <w:gridSpan w:val="2"/>
            <w:tcBorders>
              <w:bottom w:val="nil"/>
            </w:tcBorders>
          </w:tcPr>
          <w:p w14:paraId="7AF98194" w14:textId="77777777" w:rsidR="00CD7D18" w:rsidRDefault="00CD7D18" w:rsidP="00563736">
            <w:pPr>
              <w:pStyle w:val="MessageHeader"/>
            </w:pPr>
            <w:r>
              <w:t>Tips</w:t>
            </w:r>
          </w:p>
        </w:tc>
        <w:tc>
          <w:tcPr>
            <w:tcW w:w="1596" w:type="dxa"/>
            <w:tcBorders>
              <w:bottom w:val="nil"/>
            </w:tcBorders>
          </w:tcPr>
          <w:p w14:paraId="7AF98195" w14:textId="77777777" w:rsidR="00CD7D18" w:rsidRDefault="00CD7D18" w:rsidP="00563736">
            <w:pPr>
              <w:pStyle w:val="MessageHeader"/>
            </w:pPr>
            <w:r>
              <w:t>obligāts</w:t>
            </w:r>
          </w:p>
        </w:tc>
        <w:tc>
          <w:tcPr>
            <w:tcW w:w="4171" w:type="dxa"/>
            <w:tcBorders>
              <w:bottom w:val="nil"/>
            </w:tcBorders>
          </w:tcPr>
          <w:p w14:paraId="7AF98196" w14:textId="77777777" w:rsidR="00CD7D18" w:rsidRDefault="00CD7D18" w:rsidP="00563736">
            <w:pPr>
              <w:pStyle w:val="MessageHeader"/>
            </w:pPr>
            <w:r>
              <w:t>Apraksts</w:t>
            </w:r>
          </w:p>
        </w:tc>
      </w:tr>
      <w:tr w:rsidR="00CD7D18" w14:paraId="7AF9819C" w14:textId="77777777" w:rsidTr="00AD4347">
        <w:tc>
          <w:tcPr>
            <w:tcW w:w="2491" w:type="dxa"/>
            <w:tcBorders>
              <w:top w:val="nil"/>
            </w:tcBorders>
          </w:tcPr>
          <w:p w14:paraId="7AF98198" w14:textId="77777777" w:rsidR="00CD7D18" w:rsidRPr="00F51921" w:rsidRDefault="00AD4347" w:rsidP="00563736">
            <w:pPr>
              <w:pStyle w:val="Tablebody"/>
            </w:pPr>
            <w:r>
              <w:t>Pieprasījums "wsignout1.0”</w:t>
            </w:r>
          </w:p>
        </w:tc>
        <w:tc>
          <w:tcPr>
            <w:tcW w:w="1596" w:type="dxa"/>
            <w:gridSpan w:val="2"/>
            <w:tcBorders>
              <w:top w:val="nil"/>
            </w:tcBorders>
          </w:tcPr>
          <w:p w14:paraId="7AF98199" w14:textId="4BBDD4C8" w:rsidR="00CD7D18" w:rsidRPr="00E041F0" w:rsidRDefault="00CD7D18" w:rsidP="00563736">
            <w:pPr>
              <w:pStyle w:val="Tablebody"/>
            </w:pPr>
            <w:r>
              <w:t xml:space="preserve">Parametrs saskaņā ar </w:t>
            </w:r>
            <w:r w:rsidR="00B03060">
              <w:fldChar w:fldCharType="begin"/>
            </w:r>
            <w:r>
              <w:instrText xml:space="preserve"> REF _Ref352940525 \r \h </w:instrText>
            </w:r>
            <w:r w:rsidR="00B03060">
              <w:fldChar w:fldCharType="separate"/>
            </w:r>
            <w:r w:rsidR="001C5BE6">
              <w:t>[1]</w:t>
            </w:r>
            <w:r w:rsidR="00B03060">
              <w:fldChar w:fldCharType="end"/>
            </w:r>
            <w:r>
              <w:t xml:space="preserve"> dokumenta </w:t>
            </w:r>
            <w:r>
              <w:rPr>
                <w:lang w:val="en-US"/>
              </w:rPr>
              <w:t>13.2.4</w:t>
            </w:r>
            <w:r>
              <w:t>.</w:t>
            </w:r>
            <w:r w:rsidR="00AD4347">
              <w:t>1.</w:t>
            </w:r>
            <w:r>
              <w:t>nodaļu</w:t>
            </w:r>
          </w:p>
        </w:tc>
        <w:tc>
          <w:tcPr>
            <w:tcW w:w="1596" w:type="dxa"/>
            <w:tcBorders>
              <w:top w:val="nil"/>
            </w:tcBorders>
          </w:tcPr>
          <w:p w14:paraId="7AF9819A" w14:textId="1DA340BC" w:rsidR="00CD7D18" w:rsidRPr="00E041F0" w:rsidRDefault="00CD7D18" w:rsidP="00563736">
            <w:pPr>
              <w:pStyle w:val="Tablebody"/>
            </w:pPr>
            <w:r>
              <w:t xml:space="preserve">Parametrs saskaņā ar </w:t>
            </w:r>
            <w:r w:rsidR="00B03060">
              <w:fldChar w:fldCharType="begin"/>
            </w:r>
            <w:r>
              <w:instrText xml:space="preserve"> REF _Ref352940525 \r \h </w:instrText>
            </w:r>
            <w:r w:rsidR="00B03060">
              <w:fldChar w:fldCharType="separate"/>
            </w:r>
            <w:r w:rsidR="001C5BE6">
              <w:t>[1]</w:t>
            </w:r>
            <w:r w:rsidR="00B03060">
              <w:fldChar w:fldCharType="end"/>
            </w:r>
            <w:r>
              <w:t xml:space="preserve"> dokumenta </w:t>
            </w:r>
            <w:r>
              <w:rPr>
                <w:lang w:val="en-US"/>
              </w:rPr>
              <w:t>13.2.4</w:t>
            </w:r>
            <w:r>
              <w:t>.</w:t>
            </w:r>
            <w:r w:rsidR="00AD4347">
              <w:t>1.</w:t>
            </w:r>
            <w:r>
              <w:t>nodaļu</w:t>
            </w:r>
          </w:p>
        </w:tc>
        <w:tc>
          <w:tcPr>
            <w:tcW w:w="4171" w:type="dxa"/>
            <w:tcBorders>
              <w:top w:val="nil"/>
            </w:tcBorders>
          </w:tcPr>
          <w:p w14:paraId="7AF9819B" w14:textId="17D80618" w:rsidR="00CD7D18" w:rsidRPr="00E041F0" w:rsidRDefault="00CD7D18" w:rsidP="00563736">
            <w:pPr>
              <w:pStyle w:val="Tablebody"/>
            </w:pPr>
            <w:r>
              <w:t xml:space="preserve">Parametrs saskaņā ar </w:t>
            </w:r>
            <w:r w:rsidR="00B03060">
              <w:fldChar w:fldCharType="begin"/>
            </w:r>
            <w:r>
              <w:instrText xml:space="preserve"> REF _Ref352940525 \r \h </w:instrText>
            </w:r>
            <w:r w:rsidR="00B03060">
              <w:fldChar w:fldCharType="separate"/>
            </w:r>
            <w:r w:rsidR="001C5BE6">
              <w:t>[1]</w:t>
            </w:r>
            <w:r w:rsidR="00B03060">
              <w:fldChar w:fldCharType="end"/>
            </w:r>
            <w:r>
              <w:t xml:space="preserve"> dokumenta </w:t>
            </w:r>
            <w:r>
              <w:rPr>
                <w:lang w:val="en-US"/>
              </w:rPr>
              <w:t>13.2.4</w:t>
            </w:r>
            <w:r>
              <w:t>.</w:t>
            </w:r>
            <w:r w:rsidR="00AD4347">
              <w:t>1.</w:t>
            </w:r>
            <w:r>
              <w:t>nodaļu</w:t>
            </w:r>
          </w:p>
        </w:tc>
      </w:tr>
      <w:tr w:rsidR="00AD4347" w14:paraId="7AF981A1" w14:textId="77777777" w:rsidTr="00AD4347">
        <w:tc>
          <w:tcPr>
            <w:tcW w:w="2491" w:type="dxa"/>
            <w:tcBorders>
              <w:top w:val="nil"/>
            </w:tcBorders>
          </w:tcPr>
          <w:p w14:paraId="7AF9819D" w14:textId="77777777" w:rsidR="00AD4347" w:rsidRDefault="00AD4347" w:rsidP="00563736">
            <w:pPr>
              <w:pStyle w:val="Tablebody"/>
            </w:pPr>
            <w:r>
              <w:t>Pieprasījums "</w:t>
            </w:r>
            <w:r w:rsidRPr="002939F5">
              <w:t>wsignoutcleanup1.0</w:t>
            </w:r>
            <w:r>
              <w:t>”</w:t>
            </w:r>
          </w:p>
        </w:tc>
        <w:tc>
          <w:tcPr>
            <w:tcW w:w="1596" w:type="dxa"/>
            <w:gridSpan w:val="2"/>
            <w:tcBorders>
              <w:top w:val="nil"/>
            </w:tcBorders>
          </w:tcPr>
          <w:p w14:paraId="7AF9819E" w14:textId="0A21C40A" w:rsidR="00AD4347" w:rsidRDefault="00AD4347" w:rsidP="00181CBB">
            <w:pPr>
              <w:pStyle w:val="Tablebody"/>
            </w:pPr>
            <w:r>
              <w:t xml:space="preserve">Parametrs saskaņā ar </w:t>
            </w:r>
            <w:r w:rsidR="00B03060">
              <w:fldChar w:fldCharType="begin"/>
            </w:r>
            <w:r>
              <w:instrText xml:space="preserve"> REF _Ref352940525 \r \h </w:instrText>
            </w:r>
            <w:r w:rsidR="00B03060">
              <w:fldChar w:fldCharType="separate"/>
            </w:r>
            <w:r w:rsidR="001C5BE6">
              <w:t>[1]</w:t>
            </w:r>
            <w:r w:rsidR="00B03060">
              <w:fldChar w:fldCharType="end"/>
            </w:r>
            <w:r>
              <w:t xml:space="preserve"> dokumenta </w:t>
            </w:r>
            <w:r>
              <w:rPr>
                <w:lang w:val="en-US"/>
              </w:rPr>
              <w:t>13.2.4</w:t>
            </w:r>
            <w:r>
              <w:t>.2.nodaļu</w:t>
            </w:r>
          </w:p>
        </w:tc>
        <w:tc>
          <w:tcPr>
            <w:tcW w:w="1596" w:type="dxa"/>
            <w:tcBorders>
              <w:top w:val="nil"/>
            </w:tcBorders>
          </w:tcPr>
          <w:p w14:paraId="7AF9819F" w14:textId="27F15B22" w:rsidR="00563736" w:rsidRDefault="00AD4347">
            <w:pPr>
              <w:pStyle w:val="Tablebody"/>
            </w:pPr>
            <w:r>
              <w:t xml:space="preserve">Parametrs saskaņā ar </w:t>
            </w:r>
            <w:r w:rsidR="00B03060">
              <w:fldChar w:fldCharType="begin"/>
            </w:r>
            <w:r>
              <w:instrText xml:space="preserve"> REF _Ref352940525 \r \h </w:instrText>
            </w:r>
            <w:r w:rsidR="00B03060">
              <w:fldChar w:fldCharType="separate"/>
            </w:r>
            <w:r w:rsidR="001C5BE6">
              <w:t>[1]</w:t>
            </w:r>
            <w:r w:rsidR="00B03060">
              <w:fldChar w:fldCharType="end"/>
            </w:r>
            <w:r>
              <w:t xml:space="preserve"> dokumenta </w:t>
            </w:r>
            <w:r>
              <w:rPr>
                <w:lang w:val="en-US"/>
              </w:rPr>
              <w:t>13.2.4</w:t>
            </w:r>
            <w:r>
              <w:t>.2.nodaļu</w:t>
            </w:r>
          </w:p>
        </w:tc>
        <w:tc>
          <w:tcPr>
            <w:tcW w:w="4171" w:type="dxa"/>
            <w:tcBorders>
              <w:top w:val="nil"/>
            </w:tcBorders>
          </w:tcPr>
          <w:p w14:paraId="7AF981A0" w14:textId="07915BE3" w:rsidR="00563736" w:rsidRDefault="00AD4347">
            <w:pPr>
              <w:pStyle w:val="Tablebody"/>
            </w:pPr>
            <w:r>
              <w:t xml:space="preserve">Parametrs saskaņā ar </w:t>
            </w:r>
            <w:r w:rsidR="00B03060">
              <w:fldChar w:fldCharType="begin"/>
            </w:r>
            <w:r>
              <w:instrText xml:space="preserve"> REF _Ref352940525 \r \h </w:instrText>
            </w:r>
            <w:r w:rsidR="00B03060">
              <w:fldChar w:fldCharType="separate"/>
            </w:r>
            <w:r w:rsidR="001C5BE6">
              <w:t>[1]</w:t>
            </w:r>
            <w:r w:rsidR="00B03060">
              <w:fldChar w:fldCharType="end"/>
            </w:r>
            <w:r>
              <w:t xml:space="preserve"> dokumenta </w:t>
            </w:r>
            <w:r>
              <w:rPr>
                <w:lang w:val="en-US"/>
              </w:rPr>
              <w:t>13.2.4</w:t>
            </w:r>
            <w:r>
              <w:t>.2.nodaļu</w:t>
            </w:r>
          </w:p>
        </w:tc>
      </w:tr>
      <w:tr w:rsidR="00AD4347" w14:paraId="7AF981A3" w14:textId="77777777" w:rsidTr="00563736">
        <w:tc>
          <w:tcPr>
            <w:tcW w:w="9854" w:type="dxa"/>
            <w:gridSpan w:val="5"/>
            <w:tcBorders>
              <w:bottom w:val="nil"/>
            </w:tcBorders>
          </w:tcPr>
          <w:p w14:paraId="7AF981A2" w14:textId="77777777" w:rsidR="00AD4347" w:rsidRDefault="00AD4347" w:rsidP="00563736">
            <w:pPr>
              <w:pStyle w:val="MessageHeader"/>
            </w:pPr>
            <w:proofErr w:type="spellStart"/>
            <w:r>
              <w:t>Izvaddati</w:t>
            </w:r>
            <w:proofErr w:type="spellEnd"/>
          </w:p>
        </w:tc>
      </w:tr>
      <w:tr w:rsidR="00AD4347" w14:paraId="7AF981A8" w14:textId="77777777" w:rsidTr="00563736">
        <w:tc>
          <w:tcPr>
            <w:tcW w:w="2491" w:type="dxa"/>
            <w:tcBorders>
              <w:bottom w:val="nil"/>
            </w:tcBorders>
          </w:tcPr>
          <w:p w14:paraId="7AF981A4" w14:textId="77777777" w:rsidR="00AD4347" w:rsidRDefault="00AD4347" w:rsidP="00563736">
            <w:pPr>
              <w:pStyle w:val="MessageHeader"/>
            </w:pPr>
            <w:r>
              <w:t>Nosaukums</w:t>
            </w:r>
          </w:p>
        </w:tc>
        <w:tc>
          <w:tcPr>
            <w:tcW w:w="1596" w:type="dxa"/>
            <w:gridSpan w:val="2"/>
            <w:tcBorders>
              <w:bottom w:val="nil"/>
            </w:tcBorders>
          </w:tcPr>
          <w:p w14:paraId="7AF981A5" w14:textId="77777777" w:rsidR="00AD4347" w:rsidRDefault="00AD4347" w:rsidP="00563736">
            <w:pPr>
              <w:pStyle w:val="MessageHeader"/>
            </w:pPr>
            <w:r>
              <w:t>Tips</w:t>
            </w:r>
          </w:p>
        </w:tc>
        <w:tc>
          <w:tcPr>
            <w:tcW w:w="1596" w:type="dxa"/>
            <w:tcBorders>
              <w:bottom w:val="nil"/>
            </w:tcBorders>
          </w:tcPr>
          <w:p w14:paraId="7AF981A6" w14:textId="77777777" w:rsidR="00AD4347" w:rsidRDefault="00AD4347" w:rsidP="00563736">
            <w:pPr>
              <w:pStyle w:val="MessageHeader"/>
            </w:pPr>
            <w:r>
              <w:t>obligāts</w:t>
            </w:r>
          </w:p>
        </w:tc>
        <w:tc>
          <w:tcPr>
            <w:tcW w:w="4171" w:type="dxa"/>
            <w:tcBorders>
              <w:bottom w:val="nil"/>
            </w:tcBorders>
          </w:tcPr>
          <w:p w14:paraId="7AF981A7" w14:textId="77777777" w:rsidR="00AD4347" w:rsidRDefault="00AD4347" w:rsidP="00563736">
            <w:pPr>
              <w:pStyle w:val="MessageHeader"/>
            </w:pPr>
            <w:r>
              <w:t>Apraksts</w:t>
            </w:r>
          </w:p>
        </w:tc>
      </w:tr>
      <w:tr w:rsidR="00AD4347" w14:paraId="7AF981AD" w14:textId="77777777" w:rsidTr="00563736">
        <w:tc>
          <w:tcPr>
            <w:tcW w:w="2491" w:type="dxa"/>
            <w:tcBorders>
              <w:top w:val="nil"/>
            </w:tcBorders>
          </w:tcPr>
          <w:p w14:paraId="7AF981A9" w14:textId="77777777" w:rsidR="00AD4347" w:rsidRPr="00F51921" w:rsidRDefault="00AD4347" w:rsidP="00181CBB">
            <w:pPr>
              <w:pStyle w:val="Tablebody"/>
            </w:pPr>
            <w:r>
              <w:t>Atbilde uz pieprasījum</w:t>
            </w:r>
            <w:r w:rsidR="00A07AD9">
              <w:t>u</w:t>
            </w:r>
            <w:r>
              <w:t xml:space="preserve"> "wsignout1.0”</w:t>
            </w:r>
          </w:p>
        </w:tc>
        <w:tc>
          <w:tcPr>
            <w:tcW w:w="1596" w:type="dxa"/>
            <w:gridSpan w:val="2"/>
            <w:tcBorders>
              <w:top w:val="nil"/>
            </w:tcBorders>
          </w:tcPr>
          <w:p w14:paraId="7AF981AA" w14:textId="77777777" w:rsidR="00AD4347" w:rsidRPr="00E041F0" w:rsidRDefault="00AD4347" w:rsidP="00563736">
            <w:pPr>
              <w:pStyle w:val="Tablebody"/>
            </w:pPr>
          </w:p>
        </w:tc>
        <w:tc>
          <w:tcPr>
            <w:tcW w:w="1596" w:type="dxa"/>
            <w:tcBorders>
              <w:top w:val="nil"/>
            </w:tcBorders>
          </w:tcPr>
          <w:p w14:paraId="7AF981AB" w14:textId="12AE05B0" w:rsidR="00AD4347" w:rsidRPr="00E041F0" w:rsidRDefault="00AD4347" w:rsidP="00563736">
            <w:pPr>
              <w:pStyle w:val="Tablebody"/>
            </w:pPr>
            <w:r>
              <w:t xml:space="preserve">Parametrs saskaņā ar </w:t>
            </w:r>
            <w:r w:rsidR="00B03060">
              <w:fldChar w:fldCharType="begin"/>
            </w:r>
            <w:r>
              <w:instrText xml:space="preserve"> REF _Ref352940525 \r \h </w:instrText>
            </w:r>
            <w:r w:rsidR="00B03060">
              <w:fldChar w:fldCharType="separate"/>
            </w:r>
            <w:r w:rsidR="001C5BE6">
              <w:t>[1]</w:t>
            </w:r>
            <w:r w:rsidR="00B03060">
              <w:fldChar w:fldCharType="end"/>
            </w:r>
            <w:r>
              <w:t xml:space="preserve"> dokumenta </w:t>
            </w:r>
            <w:r>
              <w:rPr>
                <w:lang w:val="en-US"/>
              </w:rPr>
              <w:t>13.2.4</w:t>
            </w:r>
            <w:r>
              <w:t>.1.nodaļu</w:t>
            </w:r>
          </w:p>
        </w:tc>
        <w:tc>
          <w:tcPr>
            <w:tcW w:w="4171" w:type="dxa"/>
            <w:tcBorders>
              <w:top w:val="nil"/>
            </w:tcBorders>
          </w:tcPr>
          <w:p w14:paraId="7AF981AC" w14:textId="77777777" w:rsidR="00AD4347" w:rsidRPr="00E041F0" w:rsidRDefault="00AD4347" w:rsidP="00563736">
            <w:pPr>
              <w:pStyle w:val="Tablebody"/>
            </w:pPr>
            <w:r>
              <w:t>Tiek atgriezts HTTP statuss 200</w:t>
            </w:r>
          </w:p>
        </w:tc>
      </w:tr>
      <w:tr w:rsidR="00AD4347" w14:paraId="7AF981B3" w14:textId="77777777" w:rsidTr="00563736">
        <w:tc>
          <w:tcPr>
            <w:tcW w:w="2491" w:type="dxa"/>
            <w:tcBorders>
              <w:top w:val="nil"/>
            </w:tcBorders>
          </w:tcPr>
          <w:p w14:paraId="7AF981AE" w14:textId="77777777" w:rsidR="00AD4347" w:rsidRDefault="00AD4347" w:rsidP="00181CBB">
            <w:pPr>
              <w:pStyle w:val="Tablebody"/>
            </w:pPr>
            <w:r>
              <w:t>Atbilde uz pieprasījum</w:t>
            </w:r>
            <w:r w:rsidR="00A07AD9">
              <w:t>u</w:t>
            </w:r>
            <w:r>
              <w:t xml:space="preserve"> "</w:t>
            </w:r>
            <w:r w:rsidRPr="002939F5">
              <w:t>wsignoutcleanup1.0</w:t>
            </w:r>
            <w:r>
              <w:t>”</w:t>
            </w:r>
          </w:p>
        </w:tc>
        <w:tc>
          <w:tcPr>
            <w:tcW w:w="1596" w:type="dxa"/>
            <w:gridSpan w:val="2"/>
            <w:tcBorders>
              <w:top w:val="nil"/>
            </w:tcBorders>
          </w:tcPr>
          <w:p w14:paraId="7AF981AF" w14:textId="77777777" w:rsidR="00AD4347" w:rsidRDefault="00AD4347" w:rsidP="00563736">
            <w:pPr>
              <w:pStyle w:val="Tablebody"/>
            </w:pPr>
          </w:p>
        </w:tc>
        <w:tc>
          <w:tcPr>
            <w:tcW w:w="1596" w:type="dxa"/>
            <w:tcBorders>
              <w:top w:val="nil"/>
            </w:tcBorders>
          </w:tcPr>
          <w:p w14:paraId="7AF981B0" w14:textId="26F76B36" w:rsidR="00AD4347" w:rsidRDefault="00AD4347" w:rsidP="00563736">
            <w:pPr>
              <w:pStyle w:val="Tablebody"/>
            </w:pPr>
            <w:r>
              <w:t xml:space="preserve">Parametrs saskaņā ar </w:t>
            </w:r>
            <w:r w:rsidR="00B03060">
              <w:fldChar w:fldCharType="begin"/>
            </w:r>
            <w:r>
              <w:instrText xml:space="preserve"> REF _Ref352940525 \r \h </w:instrText>
            </w:r>
            <w:r w:rsidR="00B03060">
              <w:fldChar w:fldCharType="separate"/>
            </w:r>
            <w:r w:rsidR="001C5BE6">
              <w:t>[1]</w:t>
            </w:r>
            <w:r w:rsidR="00B03060">
              <w:fldChar w:fldCharType="end"/>
            </w:r>
            <w:r>
              <w:t xml:space="preserve"> dokumenta </w:t>
            </w:r>
            <w:r>
              <w:rPr>
                <w:lang w:val="en-US"/>
              </w:rPr>
              <w:t>13.2.4</w:t>
            </w:r>
            <w:r>
              <w:t>.2.nodaļu</w:t>
            </w:r>
          </w:p>
        </w:tc>
        <w:tc>
          <w:tcPr>
            <w:tcW w:w="4171" w:type="dxa"/>
            <w:tcBorders>
              <w:top w:val="nil"/>
            </w:tcBorders>
          </w:tcPr>
          <w:p w14:paraId="7AF981B1" w14:textId="77777777" w:rsidR="00AD4347" w:rsidRDefault="00AD4347" w:rsidP="00563736">
            <w:pPr>
              <w:pStyle w:val="Tablebody"/>
            </w:pPr>
            <w:r>
              <w:t>Tiek atgriezts HTTP statuss 200.</w:t>
            </w:r>
          </w:p>
          <w:p w14:paraId="7AF981B2" w14:textId="77777777" w:rsidR="00AD4347" w:rsidRDefault="00AD4347" w:rsidP="00A07AD9">
            <w:pPr>
              <w:pStyle w:val="Tablebody"/>
            </w:pPr>
            <w:r>
              <w:t>Nepieciešams izdz</w:t>
            </w:r>
            <w:r w:rsidR="00A07AD9">
              <w:t>ē</w:t>
            </w:r>
            <w:r>
              <w:t>st vis</w:t>
            </w:r>
            <w:r w:rsidR="00A07AD9">
              <w:t>us</w:t>
            </w:r>
            <w:r>
              <w:t xml:space="preserve"> autentifikācijas </w:t>
            </w:r>
            <w:proofErr w:type="spellStart"/>
            <w:r>
              <w:t>cookies</w:t>
            </w:r>
            <w:proofErr w:type="spellEnd"/>
            <w:r>
              <w:t xml:space="preserve"> </w:t>
            </w:r>
            <w:r w:rsidR="00A07AD9">
              <w:t>(</w:t>
            </w:r>
            <w:r>
              <w:t>ja tie tika izveidoti pēc autentifikācijas</w:t>
            </w:r>
            <w:r w:rsidR="00A07AD9">
              <w:t>)</w:t>
            </w:r>
            <w:r>
              <w:t xml:space="preserve">. </w:t>
            </w:r>
          </w:p>
        </w:tc>
      </w:tr>
      <w:tr w:rsidR="00AD4347" w14:paraId="7AF981B5" w14:textId="77777777" w:rsidTr="00563736">
        <w:tc>
          <w:tcPr>
            <w:tcW w:w="9854" w:type="dxa"/>
            <w:gridSpan w:val="5"/>
            <w:tcBorders>
              <w:top w:val="nil"/>
            </w:tcBorders>
          </w:tcPr>
          <w:p w14:paraId="7AF981B4" w14:textId="77777777" w:rsidR="00AD4347" w:rsidRPr="00E041F0" w:rsidRDefault="00181CBB" w:rsidP="00563736">
            <w:pPr>
              <w:pStyle w:val="Tablebody"/>
            </w:pPr>
            <w:r>
              <w:t>6.solī notiek "wsignout1.0” un "</w:t>
            </w:r>
            <w:r w:rsidRPr="002939F5">
              <w:t>wsignoutcleanup1.0</w:t>
            </w:r>
            <w:r>
              <w:t>” pieprasījums.</w:t>
            </w:r>
          </w:p>
        </w:tc>
      </w:tr>
    </w:tbl>
    <w:p w14:paraId="7AF981B6" w14:textId="77777777" w:rsidR="00CD7D18" w:rsidRPr="009F1876" w:rsidRDefault="00CD7D18" w:rsidP="00CD7D18"/>
    <w:p w14:paraId="7AF981B7" w14:textId="77777777" w:rsidR="00CB752E" w:rsidRPr="00CD7D18" w:rsidRDefault="00CB752E" w:rsidP="00181CBB">
      <w:pPr>
        <w:rPr>
          <w:b/>
        </w:rPr>
      </w:pPr>
    </w:p>
    <w:sectPr w:rsidR="00CB752E" w:rsidRPr="00CD7D18" w:rsidSect="001969ED">
      <w:headerReference w:type="default" r:id="rId27"/>
      <w:footerReference w:type="default" r:id="rId28"/>
      <w:pgSz w:w="11906" w:h="16838" w:code="9"/>
      <w:pgMar w:top="902" w:right="567" w:bottom="1259" w:left="1701" w:header="340" w:footer="17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81C0" w14:textId="77777777" w:rsidR="00E32F6B" w:rsidRDefault="00E32F6B" w:rsidP="007D3BB3">
      <w:pPr>
        <w:spacing w:before="0" w:after="0" w:line="240" w:lineRule="auto"/>
      </w:pPr>
      <w:r>
        <w:separator/>
      </w:r>
    </w:p>
  </w:endnote>
  <w:endnote w:type="continuationSeparator" w:id="0">
    <w:p w14:paraId="7AF981C1" w14:textId="77777777" w:rsidR="00E32F6B" w:rsidRDefault="00E32F6B" w:rsidP="007D3B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BD12" w14:textId="77777777" w:rsidR="00C504A5" w:rsidRDefault="00C50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268"/>
      <w:gridCol w:w="1382"/>
    </w:tblGrid>
    <w:tr w:rsidR="00563736" w14:paraId="7AF981C9" w14:textId="77777777" w:rsidTr="00561FBB">
      <w:tc>
        <w:tcPr>
          <w:tcW w:w="6204" w:type="dxa"/>
        </w:tcPr>
        <w:p w14:paraId="7AF981C6" w14:textId="77777777" w:rsidR="00563736" w:rsidRDefault="00563736" w:rsidP="00F26364">
          <w:pPr>
            <w:pStyle w:val="Header"/>
          </w:pPr>
          <w:r>
            <w:t xml:space="preserve">Dokumenta kods: </w:t>
          </w:r>
          <w:r w:rsidR="002A076E">
            <w:fldChar w:fldCharType="begin"/>
          </w:r>
          <w:r w:rsidR="002A076E">
            <w:instrText xml:space="preserve"> DOCPROPERTY  _CustomerID  \* MERGEFORMAT </w:instrText>
          </w:r>
          <w:r w:rsidR="002A076E">
            <w:fldChar w:fldCharType="separate"/>
          </w:r>
          <w:r>
            <w:t>VRAA</w:t>
          </w:r>
          <w:r w:rsidR="002A076E">
            <w:fldChar w:fldCharType="end"/>
          </w:r>
          <w:r>
            <w:t>-</w:t>
          </w:r>
          <w:r w:rsidR="002A076E">
            <w:fldChar w:fldCharType="begin"/>
          </w:r>
          <w:r w:rsidR="002A076E">
            <w:instrText xml:space="preserve"> DOCPROPERTY  _ContractNumber  \* MERGEFORMAT </w:instrText>
          </w:r>
          <w:r w:rsidR="002A076E">
            <w:fldChar w:fldCharType="separate"/>
          </w:r>
          <w:r>
            <w:t>6_15_11_58</w:t>
          </w:r>
          <w:r w:rsidR="002A076E">
            <w:fldChar w:fldCharType="end"/>
          </w:r>
          <w:r>
            <w:t>-</w:t>
          </w:r>
          <w:r w:rsidR="002A076E">
            <w:fldChar w:fldCharType="begin"/>
          </w:r>
          <w:r w:rsidR="002A076E">
            <w:instrText xml:space="preserve"> DOCPROPERTY  _ProjectID  \* MERGEFORMAT </w:instrText>
          </w:r>
          <w:r w:rsidR="002A076E">
            <w:fldChar w:fldCharType="separate"/>
          </w:r>
          <w:r>
            <w:t>VISS_2010</w:t>
          </w:r>
          <w:r w:rsidR="002A076E">
            <w:fldChar w:fldCharType="end"/>
          </w:r>
          <w:r>
            <w:t>-</w:t>
          </w:r>
          <w:r w:rsidR="002A076E">
            <w:fldChar w:fldCharType="begin"/>
          </w:r>
          <w:r w:rsidR="002A076E">
            <w:instrText xml:space="preserve"> DOCPROPERTY  _SubjectID  \* MERGEFORMAT </w:instrText>
          </w:r>
          <w:r w:rsidR="002A076E">
            <w:fldChar w:fldCharType="separate"/>
          </w:r>
          <w:r>
            <w:t>MM_AS</w:t>
          </w:r>
          <w:r w:rsidR="002A076E">
            <w:fldChar w:fldCharType="end"/>
          </w:r>
          <w:r>
            <w:t>-</w:t>
          </w:r>
          <w:r w:rsidR="002A076E">
            <w:fldChar w:fldCharType="begin"/>
          </w:r>
          <w:r w:rsidR="002A076E">
            <w:instrText xml:space="preserve"> DOCPROPERTY  _CategoryID  \* MERGEFORMAT </w:instrText>
          </w:r>
          <w:r w:rsidR="002A076E">
            <w:fldChar w:fldCharType="separate"/>
          </w:r>
          <w:r>
            <w:t>PPA</w:t>
          </w:r>
          <w:r w:rsidR="002A076E">
            <w:fldChar w:fldCharType="end"/>
          </w:r>
        </w:p>
      </w:tc>
      <w:tc>
        <w:tcPr>
          <w:tcW w:w="2268" w:type="dxa"/>
        </w:tcPr>
        <w:p w14:paraId="7AF981C7" w14:textId="77777777" w:rsidR="00563736" w:rsidRDefault="00563736">
          <w:pPr>
            <w:pStyle w:val="Footer"/>
          </w:pPr>
          <w:r>
            <w:t xml:space="preserve">Datums: </w:t>
          </w:r>
          <w:r w:rsidR="002A076E">
            <w:fldChar w:fldCharType="begin"/>
          </w:r>
          <w:r w:rsidR="002A076E">
            <w:instrText xml:space="preserve"> DOCPROPERTY  _Date  \* MERGEFORMAT </w:instrText>
          </w:r>
          <w:r w:rsidR="002A076E">
            <w:fldChar w:fldCharType="separate"/>
          </w:r>
          <w:r>
            <w:t>18.01.2013.</w:t>
          </w:r>
          <w:r w:rsidR="002A076E">
            <w:fldChar w:fldCharType="end"/>
          </w:r>
        </w:p>
      </w:tc>
      <w:tc>
        <w:tcPr>
          <w:tcW w:w="1382" w:type="dxa"/>
        </w:tcPr>
        <w:p w14:paraId="7AF981C8" w14:textId="77777777" w:rsidR="00563736" w:rsidRDefault="00563736">
          <w:pPr>
            <w:pStyle w:val="Footer"/>
          </w:pPr>
          <w:r>
            <w:t xml:space="preserve">Versija: </w:t>
          </w:r>
          <w:r w:rsidR="002A076E">
            <w:fldChar w:fldCharType="begin"/>
          </w:r>
          <w:r w:rsidR="002A076E">
            <w:instrText xml:space="preserve"> DOCPROPERTY  _Version  \* MERGEFORMAT </w:instrText>
          </w:r>
          <w:r w:rsidR="002A076E">
            <w:fldChar w:fldCharType="separate"/>
          </w:r>
          <w:r>
            <w:t>1.00</w:t>
          </w:r>
          <w:r w:rsidR="002A076E">
            <w:fldChar w:fldCharType="end"/>
          </w:r>
        </w:p>
      </w:tc>
    </w:tr>
    <w:tr w:rsidR="00563736" w14:paraId="7AF981CD" w14:textId="77777777" w:rsidTr="00561FBB">
      <w:tc>
        <w:tcPr>
          <w:tcW w:w="6204" w:type="dxa"/>
        </w:tcPr>
        <w:p w14:paraId="7AF981CA" w14:textId="77777777" w:rsidR="00563736" w:rsidRDefault="00563736">
          <w:pPr>
            <w:pStyle w:val="Footer"/>
          </w:pPr>
          <w:r>
            <w:t xml:space="preserve">Datne: </w:t>
          </w:r>
          <w:r w:rsidR="002A076E">
            <w:fldChar w:fldCharType="begin"/>
          </w:r>
          <w:r w:rsidR="002A076E">
            <w:instrText xml:space="preserve"> INFO  FileName  \* MERGEFORMAT </w:instrText>
          </w:r>
          <w:r w:rsidR="002A076E">
            <w:fldChar w:fldCharType="separate"/>
          </w:r>
          <w:r>
            <w:t>VISS_2010.PPA.MM_AS</w:t>
          </w:r>
          <w:r w:rsidR="002A076E">
            <w:fldChar w:fldCharType="end"/>
          </w:r>
        </w:p>
      </w:tc>
      <w:tc>
        <w:tcPr>
          <w:tcW w:w="2268" w:type="dxa"/>
        </w:tcPr>
        <w:p w14:paraId="7AF981CB" w14:textId="77777777" w:rsidR="00563736" w:rsidRDefault="00563736" w:rsidP="00D04E85">
          <w:pPr>
            <w:pStyle w:val="Footer"/>
          </w:pPr>
        </w:p>
      </w:tc>
      <w:tc>
        <w:tcPr>
          <w:tcW w:w="1382" w:type="dxa"/>
        </w:tcPr>
        <w:p w14:paraId="7AF981CC" w14:textId="77777777" w:rsidR="00563736" w:rsidRDefault="00563736">
          <w:pPr>
            <w:pStyle w:val="Footer"/>
          </w:pPr>
          <w:r>
            <w:t xml:space="preserve">Lpp.: </w:t>
          </w:r>
          <w:r w:rsidR="00B03060" w:rsidRPr="00A23939">
            <w:rPr>
              <w:rStyle w:val="PageNumber"/>
            </w:rPr>
            <w:fldChar w:fldCharType="begin"/>
          </w:r>
          <w:r w:rsidRPr="00A23939">
            <w:rPr>
              <w:rStyle w:val="PageNumber"/>
            </w:rPr>
            <w:instrText xml:space="preserve"> PAGE </w:instrText>
          </w:r>
          <w:r w:rsidR="00B03060" w:rsidRPr="00A23939">
            <w:rPr>
              <w:rStyle w:val="PageNumber"/>
            </w:rPr>
            <w:fldChar w:fldCharType="separate"/>
          </w:r>
          <w:r>
            <w:rPr>
              <w:rStyle w:val="PageNumber"/>
              <w:noProof/>
            </w:rPr>
            <w:t>2</w:t>
          </w:r>
          <w:r w:rsidR="00B03060" w:rsidRPr="00A23939">
            <w:rPr>
              <w:rStyle w:val="PageNumber"/>
            </w:rPr>
            <w:fldChar w:fldCharType="end"/>
          </w:r>
          <w:r>
            <w:rPr>
              <w:rStyle w:val="PageNumber"/>
            </w:rPr>
            <w:t xml:space="preserve"> </w:t>
          </w:r>
          <w:r w:rsidRPr="00A23939">
            <w:rPr>
              <w:rStyle w:val="PageNumber"/>
            </w:rPr>
            <w:t>(</w:t>
          </w:r>
          <w:r w:rsidR="00B03060" w:rsidRPr="00A23939">
            <w:rPr>
              <w:rStyle w:val="PageNumber"/>
            </w:rPr>
            <w:fldChar w:fldCharType="begin"/>
          </w:r>
          <w:r w:rsidRPr="00A23939">
            <w:rPr>
              <w:rStyle w:val="PageNumber"/>
            </w:rPr>
            <w:instrText xml:space="preserve"> NUMPAGES </w:instrText>
          </w:r>
          <w:r w:rsidR="00B03060" w:rsidRPr="00A23939">
            <w:rPr>
              <w:rStyle w:val="PageNumber"/>
            </w:rPr>
            <w:fldChar w:fldCharType="separate"/>
          </w:r>
          <w:r>
            <w:rPr>
              <w:rStyle w:val="PageNumber"/>
              <w:noProof/>
            </w:rPr>
            <w:t>20</w:t>
          </w:r>
          <w:r w:rsidR="00B03060" w:rsidRPr="00A23939">
            <w:rPr>
              <w:rStyle w:val="PageNumber"/>
            </w:rPr>
            <w:fldChar w:fldCharType="end"/>
          </w:r>
          <w:r w:rsidRPr="00A23939">
            <w:rPr>
              <w:rStyle w:val="PageNumber"/>
            </w:rPr>
            <w:t>)</w:t>
          </w:r>
        </w:p>
      </w:tc>
    </w:tr>
    <w:tr w:rsidR="00563736" w14:paraId="7AF981CF" w14:textId="77777777" w:rsidTr="00E82D2D">
      <w:tc>
        <w:tcPr>
          <w:tcW w:w="9854" w:type="dxa"/>
          <w:gridSpan w:val="3"/>
        </w:tcPr>
        <w:p w14:paraId="7AF981CE" w14:textId="77777777" w:rsidR="00563736" w:rsidRDefault="00563736">
          <w:pPr>
            <w:pStyle w:val="Footer"/>
          </w:pPr>
          <w:r>
            <w:t>Valsts iepirkuma identifikācijas numurs VRAA/2010/10/ERAF/AK</w:t>
          </w:r>
        </w:p>
      </w:tc>
    </w:tr>
  </w:tbl>
  <w:p w14:paraId="7AF981D0" w14:textId="77777777" w:rsidR="00563736" w:rsidRDefault="00563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99E6" w14:textId="77777777" w:rsidR="00C504A5" w:rsidRDefault="00C504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gridCol w:w="2229"/>
      <w:gridCol w:w="1361"/>
    </w:tblGrid>
    <w:tr w:rsidR="00563736" w14:paraId="7AF981DE" w14:textId="77777777" w:rsidTr="00561FBB">
      <w:tc>
        <w:tcPr>
          <w:tcW w:w="6204" w:type="dxa"/>
        </w:tcPr>
        <w:p w14:paraId="7AF981DB" w14:textId="77777777" w:rsidR="00563736" w:rsidRDefault="00563736" w:rsidP="00F26364">
          <w:pPr>
            <w:pStyle w:val="Header"/>
          </w:pPr>
          <w:r>
            <w:t xml:space="preserve">Dokumenta kods: </w:t>
          </w:r>
          <w:r w:rsidRPr="006810F6">
            <w:t>VRAA-VP-AS-PPA</w:t>
          </w:r>
        </w:p>
      </w:tc>
      <w:tc>
        <w:tcPr>
          <w:tcW w:w="2268" w:type="dxa"/>
        </w:tcPr>
        <w:p w14:paraId="7AF981DC" w14:textId="795CB4BF" w:rsidR="00563736" w:rsidRDefault="00563736" w:rsidP="00563736">
          <w:pPr>
            <w:pStyle w:val="Footer"/>
          </w:pPr>
          <w:r>
            <w:t xml:space="preserve">Datums: </w:t>
          </w:r>
          <w:r w:rsidR="002A076E">
            <w:fldChar w:fldCharType="begin"/>
          </w:r>
          <w:r w:rsidR="002A076E">
            <w:instrText xml:space="preserve"> DOCPROPERTY  _Date  \* MERGEFORMAT </w:instrText>
          </w:r>
          <w:r w:rsidR="002A076E">
            <w:fldChar w:fldCharType="separate"/>
          </w:r>
          <w:r w:rsidR="00C504A5">
            <w:t>14.02.2024</w:t>
          </w:r>
          <w:r w:rsidR="002A076E">
            <w:fldChar w:fldCharType="end"/>
          </w:r>
        </w:p>
      </w:tc>
      <w:tc>
        <w:tcPr>
          <w:tcW w:w="1382" w:type="dxa"/>
        </w:tcPr>
        <w:p w14:paraId="7AF981DD" w14:textId="09CCFBD0" w:rsidR="00563736" w:rsidRDefault="00563736" w:rsidP="00563736">
          <w:pPr>
            <w:pStyle w:val="Footer"/>
          </w:pPr>
          <w:r>
            <w:t xml:space="preserve">Versija: </w:t>
          </w:r>
          <w:fldSimple w:instr=" DOCPROPERTY  _Version  \* MERGEFORMAT ">
            <w:r w:rsidR="00C504A5">
              <w:t>2.01</w:t>
            </w:r>
          </w:fldSimple>
        </w:p>
      </w:tc>
    </w:tr>
    <w:tr w:rsidR="00563736" w14:paraId="7AF981E2" w14:textId="77777777" w:rsidTr="00561FBB">
      <w:tc>
        <w:tcPr>
          <w:tcW w:w="6204" w:type="dxa"/>
        </w:tcPr>
        <w:p w14:paraId="7AF981DF" w14:textId="487DF122" w:rsidR="00563736" w:rsidRDefault="00563736" w:rsidP="00AA6BF3">
          <w:pPr>
            <w:pStyle w:val="Footer"/>
          </w:pPr>
          <w:r>
            <w:t xml:space="preserve">Datne: </w:t>
          </w:r>
          <w:r w:rsidR="002A076E">
            <w:fldChar w:fldCharType="begin"/>
          </w:r>
          <w:r w:rsidR="002A076E">
            <w:instrText xml:space="preserve"> INFO  FileName  \* MERGEFORMAT </w:instrText>
          </w:r>
          <w:r w:rsidR="002A076E">
            <w:fldChar w:fldCharType="separate"/>
          </w:r>
          <w:r w:rsidR="00C504A5">
            <w:t xml:space="preserve">Vienota </w:t>
          </w:r>
          <w:proofErr w:type="spellStart"/>
          <w:r w:rsidR="00C504A5">
            <w:t>pieteikanas</w:t>
          </w:r>
          <w:proofErr w:type="spellEnd"/>
          <w:r w:rsidR="00C504A5">
            <w:t xml:space="preserve"> </w:t>
          </w:r>
          <w:proofErr w:type="spellStart"/>
          <w:r w:rsidR="00C504A5">
            <w:t>areja</w:t>
          </w:r>
          <w:proofErr w:type="spellEnd"/>
          <w:r w:rsidR="00C504A5">
            <w:t xml:space="preserve"> saskarne.docx</w:t>
          </w:r>
          <w:r w:rsidR="002A076E">
            <w:fldChar w:fldCharType="end"/>
          </w:r>
        </w:p>
      </w:tc>
      <w:tc>
        <w:tcPr>
          <w:tcW w:w="2268" w:type="dxa"/>
        </w:tcPr>
        <w:p w14:paraId="7AF981E0" w14:textId="2BD2EB06" w:rsidR="00563736" w:rsidRDefault="00E3013E" w:rsidP="00D04E85">
          <w:pPr>
            <w:pStyle w:val="Footer"/>
          </w:pPr>
          <w:r>
            <w:t xml:space="preserve">Autors: </w:t>
          </w:r>
          <w:r>
            <w:fldChar w:fldCharType="begin"/>
          </w:r>
          <w:r>
            <w:instrText xml:space="preserve"> DOCPROPERTY  Author  \* MERGEFORMAT </w:instrText>
          </w:r>
          <w:r>
            <w:fldChar w:fldCharType="separate"/>
          </w:r>
          <w:proofErr w:type="spellStart"/>
          <w:r w:rsidR="00C504A5">
            <w:t>J.Korņijenko</w:t>
          </w:r>
          <w:proofErr w:type="spellEnd"/>
          <w:r>
            <w:fldChar w:fldCharType="end"/>
          </w:r>
        </w:p>
      </w:tc>
      <w:tc>
        <w:tcPr>
          <w:tcW w:w="1382" w:type="dxa"/>
        </w:tcPr>
        <w:p w14:paraId="7AF981E1" w14:textId="3A0F5A5D" w:rsidR="00563736" w:rsidRDefault="00563736">
          <w:pPr>
            <w:pStyle w:val="Footer"/>
          </w:pPr>
          <w:r>
            <w:t xml:space="preserve">Lpp.: </w:t>
          </w:r>
          <w:r w:rsidR="00B03060" w:rsidRPr="00A23939">
            <w:rPr>
              <w:rStyle w:val="PageNumber"/>
            </w:rPr>
            <w:fldChar w:fldCharType="begin"/>
          </w:r>
          <w:r w:rsidRPr="00A23939">
            <w:rPr>
              <w:rStyle w:val="PageNumber"/>
            </w:rPr>
            <w:instrText xml:space="preserve"> PAGE </w:instrText>
          </w:r>
          <w:r w:rsidR="00B03060" w:rsidRPr="00A23939">
            <w:rPr>
              <w:rStyle w:val="PageNumber"/>
            </w:rPr>
            <w:fldChar w:fldCharType="separate"/>
          </w:r>
          <w:r w:rsidR="001A1AB1">
            <w:rPr>
              <w:rStyle w:val="PageNumber"/>
              <w:noProof/>
            </w:rPr>
            <w:t>2</w:t>
          </w:r>
          <w:r w:rsidR="00B03060" w:rsidRPr="00A23939">
            <w:rPr>
              <w:rStyle w:val="PageNumber"/>
            </w:rPr>
            <w:fldChar w:fldCharType="end"/>
          </w:r>
          <w:r>
            <w:rPr>
              <w:rStyle w:val="PageNumber"/>
            </w:rPr>
            <w:t xml:space="preserve"> </w:t>
          </w:r>
          <w:r w:rsidRPr="00A23939">
            <w:rPr>
              <w:rStyle w:val="PageNumber"/>
            </w:rPr>
            <w:t>(</w:t>
          </w:r>
          <w:r w:rsidR="00B03060" w:rsidRPr="00A23939">
            <w:rPr>
              <w:rStyle w:val="PageNumber"/>
            </w:rPr>
            <w:fldChar w:fldCharType="begin"/>
          </w:r>
          <w:r w:rsidRPr="00A23939">
            <w:rPr>
              <w:rStyle w:val="PageNumber"/>
            </w:rPr>
            <w:instrText xml:space="preserve"> NUMPAGES </w:instrText>
          </w:r>
          <w:r w:rsidR="00B03060" w:rsidRPr="00A23939">
            <w:rPr>
              <w:rStyle w:val="PageNumber"/>
            </w:rPr>
            <w:fldChar w:fldCharType="separate"/>
          </w:r>
          <w:r w:rsidR="001A1AB1">
            <w:rPr>
              <w:rStyle w:val="PageNumber"/>
              <w:noProof/>
            </w:rPr>
            <w:t>2</w:t>
          </w:r>
          <w:r w:rsidR="00B03060" w:rsidRPr="00A23939">
            <w:rPr>
              <w:rStyle w:val="PageNumber"/>
            </w:rPr>
            <w:fldChar w:fldCharType="end"/>
          </w:r>
          <w:r w:rsidRPr="00A23939">
            <w:rPr>
              <w:rStyle w:val="PageNumber"/>
            </w:rPr>
            <w:t>)</w:t>
          </w:r>
        </w:p>
      </w:tc>
    </w:tr>
  </w:tbl>
  <w:p w14:paraId="7AF981E3" w14:textId="77777777" w:rsidR="00563736" w:rsidRDefault="00563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81BE" w14:textId="77777777" w:rsidR="00E32F6B" w:rsidRDefault="00E32F6B" w:rsidP="007D3BB3">
      <w:pPr>
        <w:spacing w:before="0" w:after="0" w:line="240" w:lineRule="auto"/>
      </w:pPr>
      <w:r>
        <w:separator/>
      </w:r>
    </w:p>
  </w:footnote>
  <w:footnote w:type="continuationSeparator" w:id="0">
    <w:p w14:paraId="7AF981BF" w14:textId="77777777" w:rsidR="00E32F6B" w:rsidRDefault="00E32F6B" w:rsidP="007D3B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E9C1" w14:textId="77777777" w:rsidR="00C504A5" w:rsidRDefault="00C50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50"/>
    </w:tblGrid>
    <w:tr w:rsidR="00563736" w14:paraId="7AF981C4" w14:textId="77777777" w:rsidTr="00561FBB">
      <w:tc>
        <w:tcPr>
          <w:tcW w:w="6204" w:type="dxa"/>
        </w:tcPr>
        <w:p w14:paraId="7AF981C2" w14:textId="77777777" w:rsidR="00563736" w:rsidRDefault="00563736" w:rsidP="00E4420E">
          <w:pPr>
            <w:pStyle w:val="Header"/>
            <w:tabs>
              <w:tab w:val="clear" w:pos="4513"/>
            </w:tabs>
          </w:pPr>
          <w:r>
            <w:t xml:space="preserve">© </w:t>
          </w:r>
          <w:r w:rsidR="002A076E">
            <w:fldChar w:fldCharType="begin"/>
          </w:r>
          <w:r w:rsidR="002A076E">
            <w:instrText xml:space="preserve"> DOCPROPERTY  _CustomerTitle  \* MERGEFORMAT </w:instrText>
          </w:r>
          <w:r w:rsidR="002A076E">
            <w:fldChar w:fldCharType="separate"/>
          </w:r>
          <w:r>
            <w:t>Valsts reģionālās attīstības aģentūra</w:t>
          </w:r>
          <w:r w:rsidR="002A076E">
            <w:fldChar w:fldCharType="end"/>
          </w:r>
        </w:p>
      </w:tc>
      <w:tc>
        <w:tcPr>
          <w:tcW w:w="3650" w:type="dxa"/>
        </w:tcPr>
        <w:p w14:paraId="7AF981C3" w14:textId="77777777" w:rsidR="00563736" w:rsidRDefault="002A076E" w:rsidP="00DF1EA6">
          <w:pPr>
            <w:pStyle w:val="Header"/>
            <w:jc w:val="right"/>
          </w:pPr>
          <w:r>
            <w:fldChar w:fldCharType="begin"/>
          </w:r>
          <w:r>
            <w:instrText xml:space="preserve"> DOCPROPERTY  Category  \* MERGEFORMAT </w:instrText>
          </w:r>
          <w:r>
            <w:fldChar w:fldCharType="separate"/>
          </w:r>
          <w:r w:rsidR="00563736">
            <w:t>Programmatūras projektējuma apraksts</w:t>
          </w:r>
          <w:r>
            <w:fldChar w:fldCharType="end"/>
          </w:r>
        </w:p>
      </w:tc>
    </w:tr>
  </w:tbl>
  <w:p w14:paraId="7AF981C5" w14:textId="77777777" w:rsidR="00563736" w:rsidRDefault="00563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81D1" w14:textId="77777777" w:rsidR="00563736" w:rsidRPr="00AB613A" w:rsidRDefault="00563736" w:rsidP="00997E66">
    <w:pPr>
      <w:pStyle w:val="Title-klients"/>
      <w:spacing w:before="0"/>
      <w:ind w:firstLine="720"/>
      <w:jc w:val="right"/>
      <w:rPr>
        <w:caps w:val="0"/>
      </w:rPr>
    </w:pPr>
    <w:r>
      <w:rPr>
        <w:caps w:val="0"/>
      </w:rPr>
      <w:t>2</w:t>
    </w:r>
    <w:r w:rsidRPr="00AB613A">
      <w:rPr>
        <w:caps w:val="0"/>
      </w:rPr>
      <w:t xml:space="preserve">.pielikums </w:t>
    </w:r>
  </w:p>
  <w:p w14:paraId="7AF981D2" w14:textId="77777777" w:rsidR="00563736" w:rsidRPr="00AB613A" w:rsidRDefault="00563736" w:rsidP="00997E66">
    <w:pPr>
      <w:pStyle w:val="Title-klients"/>
      <w:spacing w:before="0"/>
      <w:jc w:val="right"/>
      <w:rPr>
        <w:caps w:val="0"/>
      </w:rPr>
    </w:pPr>
    <w:r w:rsidRPr="00AB613A">
      <w:rPr>
        <w:caps w:val="0"/>
      </w:rPr>
      <w:t>Pie 201</w:t>
    </w:r>
    <w:r>
      <w:rPr>
        <w:caps w:val="0"/>
      </w:rPr>
      <w:t>4</w:t>
    </w:r>
    <w:r w:rsidRPr="00AB613A">
      <w:rPr>
        <w:caps w:val="0"/>
      </w:rPr>
      <w:t>.gada ___.______________</w:t>
    </w:r>
  </w:p>
  <w:p w14:paraId="7AF981D3" w14:textId="77777777" w:rsidR="00563736" w:rsidRPr="00AB613A" w:rsidRDefault="00563736" w:rsidP="00997E66">
    <w:pPr>
      <w:pStyle w:val="Title-klients"/>
      <w:spacing w:before="0"/>
      <w:jc w:val="right"/>
      <w:rPr>
        <w:caps w:val="0"/>
      </w:rPr>
    </w:pPr>
    <w:r w:rsidRPr="00AB613A">
      <w:rPr>
        <w:caps w:val="0"/>
      </w:rPr>
      <w:t>Vienošanās Nr._____________</w:t>
    </w:r>
  </w:p>
  <w:p w14:paraId="7AF981D4" w14:textId="77777777" w:rsidR="00563736" w:rsidRPr="00AB613A" w:rsidRDefault="00563736" w:rsidP="00997E66">
    <w:pPr>
      <w:pStyle w:val="Title-klients"/>
      <w:spacing w:before="0"/>
      <w:jc w:val="right"/>
      <w:rPr>
        <w:caps w:val="0"/>
      </w:rPr>
    </w:pPr>
    <w:r w:rsidRPr="00AB613A">
      <w:rPr>
        <w:caps w:val="0"/>
      </w:rPr>
      <w:t>Par E-pakalpojuma „</w:t>
    </w:r>
    <w:r>
      <w:rPr>
        <w:caps w:val="0"/>
      </w:rPr>
      <w:t>Vienotā pieteikšanās</w:t>
    </w:r>
    <w:r w:rsidRPr="00AB613A">
      <w:rPr>
        <w:caps w:val="0"/>
      </w:rPr>
      <w:t>”</w:t>
    </w:r>
  </w:p>
  <w:p w14:paraId="7AF981D5" w14:textId="77777777" w:rsidR="00563736" w:rsidRPr="00997E66" w:rsidRDefault="00563736" w:rsidP="00997E66">
    <w:pPr>
      <w:pStyle w:val="Title-klients"/>
      <w:spacing w:before="0"/>
      <w:jc w:val="right"/>
      <w:rPr>
        <w:caps w:val="0"/>
      </w:rPr>
    </w:pPr>
    <w:r w:rsidRPr="00AB613A">
      <w:rPr>
        <w:caps w:val="0"/>
      </w:rPr>
      <w:t>ieviešanu un darbināšanu</w:t>
    </w:r>
  </w:p>
  <w:p w14:paraId="7AF981D6" w14:textId="77777777" w:rsidR="00563736" w:rsidRDefault="005637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50"/>
    </w:tblGrid>
    <w:tr w:rsidR="00563736" w14:paraId="7AF981D9" w14:textId="77777777" w:rsidTr="00561FBB">
      <w:tc>
        <w:tcPr>
          <w:tcW w:w="6204" w:type="dxa"/>
        </w:tcPr>
        <w:p w14:paraId="7AF981D7" w14:textId="396F2EA1" w:rsidR="00563736" w:rsidRDefault="00E3013E" w:rsidP="00E4420E">
          <w:pPr>
            <w:pStyle w:val="Header"/>
            <w:tabs>
              <w:tab w:val="clear" w:pos="4513"/>
            </w:tabs>
          </w:pPr>
          <w:r>
            <w:fldChar w:fldCharType="begin"/>
          </w:r>
          <w:r>
            <w:instrText xml:space="preserve"> DOCPROPERTY  Company  \* MERGEFORMAT </w:instrText>
          </w:r>
          <w:r>
            <w:fldChar w:fldCharType="separate"/>
          </w:r>
          <w:r>
            <w:t xml:space="preserve">SIA "ABC </w:t>
          </w:r>
          <w:proofErr w:type="spellStart"/>
          <w:r>
            <w:t>software</w:t>
          </w:r>
          <w:proofErr w:type="spellEnd"/>
          <w:r>
            <w:t>"</w:t>
          </w:r>
          <w:r>
            <w:fldChar w:fldCharType="end"/>
          </w:r>
        </w:p>
      </w:tc>
      <w:tc>
        <w:tcPr>
          <w:tcW w:w="3650" w:type="dxa"/>
        </w:tcPr>
        <w:p w14:paraId="7AF981D8" w14:textId="77777777" w:rsidR="00563736" w:rsidRDefault="002A076E" w:rsidP="00DF1EA6">
          <w:pPr>
            <w:pStyle w:val="Header"/>
            <w:jc w:val="right"/>
          </w:pPr>
          <w:r>
            <w:fldChar w:fldCharType="begin"/>
          </w:r>
          <w:r>
            <w:instrText xml:space="preserve"> DOCPROPERTY  Category  \* MERGEFORMAT </w:instrText>
          </w:r>
          <w:r>
            <w:fldChar w:fldCharType="separate"/>
          </w:r>
          <w:r w:rsidR="00563736">
            <w:t>Programmatūras projektējuma apraksts</w:t>
          </w:r>
          <w:r>
            <w:fldChar w:fldCharType="end"/>
          </w:r>
        </w:p>
      </w:tc>
    </w:tr>
  </w:tbl>
  <w:p w14:paraId="7AF981DA" w14:textId="77777777" w:rsidR="00563736" w:rsidRDefault="00563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0A422"/>
    <w:lvl w:ilvl="0">
      <w:start w:val="1"/>
      <w:numFmt w:val="bullet"/>
      <w:pStyle w:val="ListBullet3"/>
      <w:lvlText w:val=""/>
      <w:lvlJc w:val="left"/>
      <w:pPr>
        <w:ind w:left="1154" w:hanging="360"/>
      </w:pPr>
      <w:rPr>
        <w:rFonts w:ascii="Symbol" w:hAnsi="Symbol" w:hint="default"/>
      </w:rPr>
    </w:lvl>
  </w:abstractNum>
  <w:abstractNum w:abstractNumId="1" w15:restartNumberingAfterBreak="0">
    <w:nsid w:val="FFFFFF83"/>
    <w:multiLevelType w:val="singleLevel"/>
    <w:tmpl w:val="8C005CAC"/>
    <w:lvl w:ilvl="0">
      <w:start w:val="1"/>
      <w:numFmt w:val="bullet"/>
      <w:pStyle w:val="ListBullet2"/>
      <w:lvlText w:val="o"/>
      <w:lvlJc w:val="left"/>
      <w:pPr>
        <w:ind w:left="1080" w:hanging="360"/>
      </w:pPr>
      <w:rPr>
        <w:rFonts w:ascii="Courier New" w:hAnsi="Courier New" w:cs="Courier New" w:hint="default"/>
      </w:rPr>
    </w:lvl>
  </w:abstractNum>
  <w:abstractNum w:abstractNumId="2" w15:restartNumberingAfterBreak="0">
    <w:nsid w:val="FFFFFF89"/>
    <w:multiLevelType w:val="singleLevel"/>
    <w:tmpl w:val="963AA81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9524910"/>
    <w:multiLevelType w:val="hybridMultilevel"/>
    <w:tmpl w:val="549EA8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661946"/>
    <w:multiLevelType w:val="hybridMultilevel"/>
    <w:tmpl w:val="93BADE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C074E9"/>
    <w:multiLevelType w:val="hybridMultilevel"/>
    <w:tmpl w:val="2034DFB6"/>
    <w:lvl w:ilvl="0" w:tplc="A0BCD904">
      <w:start w:val="1"/>
      <w:numFmt w:val="bullet"/>
      <w:pStyle w:val="TableListBullet3"/>
      <w:lvlText w:val="-"/>
      <w:lvlJc w:val="left"/>
      <w:pPr>
        <w:tabs>
          <w:tab w:val="num" w:pos="1800"/>
        </w:tabs>
        <w:ind w:left="1800" w:hanging="360"/>
      </w:pPr>
      <w:rPr>
        <w:rFonts w:ascii="Arial" w:hAnsi="Arial" w:hint="default"/>
      </w:rPr>
    </w:lvl>
    <w:lvl w:ilvl="1" w:tplc="0D306F18" w:tentative="1">
      <w:start w:val="1"/>
      <w:numFmt w:val="bullet"/>
      <w:lvlText w:val="o"/>
      <w:lvlJc w:val="left"/>
      <w:pPr>
        <w:tabs>
          <w:tab w:val="num" w:pos="1440"/>
        </w:tabs>
        <w:ind w:left="1440" w:hanging="360"/>
      </w:pPr>
      <w:rPr>
        <w:rFonts w:ascii="Courier New" w:hAnsi="Courier New" w:hint="default"/>
      </w:rPr>
    </w:lvl>
    <w:lvl w:ilvl="2" w:tplc="4F225E52" w:tentative="1">
      <w:start w:val="1"/>
      <w:numFmt w:val="bullet"/>
      <w:lvlText w:val=""/>
      <w:lvlJc w:val="left"/>
      <w:pPr>
        <w:tabs>
          <w:tab w:val="num" w:pos="2160"/>
        </w:tabs>
        <w:ind w:left="2160" w:hanging="360"/>
      </w:pPr>
      <w:rPr>
        <w:rFonts w:ascii="Wingdings" w:hAnsi="Wingdings" w:hint="default"/>
      </w:rPr>
    </w:lvl>
    <w:lvl w:ilvl="3" w:tplc="E914493A" w:tentative="1">
      <w:start w:val="1"/>
      <w:numFmt w:val="bullet"/>
      <w:lvlText w:val=""/>
      <w:lvlJc w:val="left"/>
      <w:pPr>
        <w:tabs>
          <w:tab w:val="num" w:pos="2880"/>
        </w:tabs>
        <w:ind w:left="2880" w:hanging="360"/>
      </w:pPr>
      <w:rPr>
        <w:rFonts w:ascii="Symbol" w:hAnsi="Symbol" w:hint="default"/>
      </w:rPr>
    </w:lvl>
    <w:lvl w:ilvl="4" w:tplc="8D7C501C" w:tentative="1">
      <w:start w:val="1"/>
      <w:numFmt w:val="bullet"/>
      <w:lvlText w:val="o"/>
      <w:lvlJc w:val="left"/>
      <w:pPr>
        <w:tabs>
          <w:tab w:val="num" w:pos="3600"/>
        </w:tabs>
        <w:ind w:left="3600" w:hanging="360"/>
      </w:pPr>
      <w:rPr>
        <w:rFonts w:ascii="Courier New" w:hAnsi="Courier New" w:hint="default"/>
      </w:rPr>
    </w:lvl>
    <w:lvl w:ilvl="5" w:tplc="B29239E2" w:tentative="1">
      <w:start w:val="1"/>
      <w:numFmt w:val="bullet"/>
      <w:lvlText w:val=""/>
      <w:lvlJc w:val="left"/>
      <w:pPr>
        <w:tabs>
          <w:tab w:val="num" w:pos="4320"/>
        </w:tabs>
        <w:ind w:left="4320" w:hanging="360"/>
      </w:pPr>
      <w:rPr>
        <w:rFonts w:ascii="Wingdings" w:hAnsi="Wingdings" w:hint="default"/>
      </w:rPr>
    </w:lvl>
    <w:lvl w:ilvl="6" w:tplc="043E39D4" w:tentative="1">
      <w:start w:val="1"/>
      <w:numFmt w:val="bullet"/>
      <w:lvlText w:val=""/>
      <w:lvlJc w:val="left"/>
      <w:pPr>
        <w:tabs>
          <w:tab w:val="num" w:pos="5040"/>
        </w:tabs>
        <w:ind w:left="5040" w:hanging="360"/>
      </w:pPr>
      <w:rPr>
        <w:rFonts w:ascii="Symbol" w:hAnsi="Symbol" w:hint="default"/>
      </w:rPr>
    </w:lvl>
    <w:lvl w:ilvl="7" w:tplc="E68ACA3A" w:tentative="1">
      <w:start w:val="1"/>
      <w:numFmt w:val="bullet"/>
      <w:lvlText w:val="o"/>
      <w:lvlJc w:val="left"/>
      <w:pPr>
        <w:tabs>
          <w:tab w:val="num" w:pos="5760"/>
        </w:tabs>
        <w:ind w:left="5760" w:hanging="360"/>
      </w:pPr>
      <w:rPr>
        <w:rFonts w:ascii="Courier New" w:hAnsi="Courier New" w:hint="default"/>
      </w:rPr>
    </w:lvl>
    <w:lvl w:ilvl="8" w:tplc="A4745F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C7545"/>
    <w:multiLevelType w:val="multilevel"/>
    <w:tmpl w:val="D48C7A4E"/>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8" w:hanging="432"/>
      </w:pPr>
      <w:rPr>
        <w:rFonts w:hint="default"/>
      </w:rPr>
    </w:lvl>
    <w:lvl w:ilvl="2">
      <w:start w:val="1"/>
      <w:numFmt w:val="decimal"/>
      <w:pStyle w:val="ListNumber3"/>
      <w:lvlText w:val="%1.%2.%3."/>
      <w:lvlJc w:val="left"/>
      <w:pPr>
        <w:ind w:left="1224" w:hanging="504"/>
      </w:pPr>
      <w:rPr>
        <w:rFonts w:hint="default"/>
      </w:rPr>
    </w:lvl>
    <w:lvl w:ilvl="3">
      <w:start w:val="1"/>
      <w:numFmt w:val="decimal"/>
      <w:pStyle w:val="ListNumber4"/>
      <w:lvlText w:val="%1.%2.%3.%4."/>
      <w:lvlJc w:val="left"/>
      <w:pPr>
        <w:ind w:left="1728" w:hanging="648"/>
      </w:pPr>
      <w:rPr>
        <w:rFonts w:hint="default"/>
      </w:rPr>
    </w:lvl>
    <w:lvl w:ilvl="4">
      <w:start w:val="1"/>
      <w:numFmt w:val="decimal"/>
      <w:pStyle w:val="ListNumber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7963E1"/>
    <w:multiLevelType w:val="hybridMultilevel"/>
    <w:tmpl w:val="E4F66AE6"/>
    <w:lvl w:ilvl="0" w:tplc="8340B6FC">
      <w:start w:val="1"/>
      <w:numFmt w:val="bullet"/>
      <w:pStyle w:val="TableListBullet"/>
      <w:lvlText w:val=""/>
      <w:lvlJc w:val="left"/>
      <w:pPr>
        <w:tabs>
          <w:tab w:val="num" w:pos="720"/>
        </w:tabs>
        <w:ind w:left="720" w:hanging="360"/>
      </w:pPr>
      <w:rPr>
        <w:rFonts w:ascii="Symbol" w:hAnsi="Symbol" w:hint="default"/>
      </w:rPr>
    </w:lvl>
    <w:lvl w:ilvl="1" w:tplc="691024F2">
      <w:start w:val="1"/>
      <w:numFmt w:val="bullet"/>
      <w:lvlText w:val="o"/>
      <w:lvlJc w:val="left"/>
      <w:pPr>
        <w:tabs>
          <w:tab w:val="num" w:pos="1440"/>
        </w:tabs>
        <w:ind w:left="1440" w:hanging="360"/>
      </w:pPr>
      <w:rPr>
        <w:rFonts w:ascii="Courier New" w:hAnsi="Courier New" w:hint="default"/>
      </w:rPr>
    </w:lvl>
    <w:lvl w:ilvl="2" w:tplc="A260A3C0" w:tentative="1">
      <w:start w:val="1"/>
      <w:numFmt w:val="bullet"/>
      <w:lvlText w:val=""/>
      <w:lvlJc w:val="left"/>
      <w:pPr>
        <w:tabs>
          <w:tab w:val="num" w:pos="2160"/>
        </w:tabs>
        <w:ind w:left="2160" w:hanging="360"/>
      </w:pPr>
      <w:rPr>
        <w:rFonts w:ascii="Wingdings" w:hAnsi="Wingdings" w:hint="default"/>
      </w:rPr>
    </w:lvl>
    <w:lvl w:ilvl="3" w:tplc="71E6EEE0" w:tentative="1">
      <w:start w:val="1"/>
      <w:numFmt w:val="bullet"/>
      <w:lvlText w:val=""/>
      <w:lvlJc w:val="left"/>
      <w:pPr>
        <w:tabs>
          <w:tab w:val="num" w:pos="2880"/>
        </w:tabs>
        <w:ind w:left="2880" w:hanging="360"/>
      </w:pPr>
      <w:rPr>
        <w:rFonts w:ascii="Symbol" w:hAnsi="Symbol" w:hint="default"/>
      </w:rPr>
    </w:lvl>
    <w:lvl w:ilvl="4" w:tplc="BC823CD0" w:tentative="1">
      <w:start w:val="1"/>
      <w:numFmt w:val="bullet"/>
      <w:lvlText w:val="o"/>
      <w:lvlJc w:val="left"/>
      <w:pPr>
        <w:tabs>
          <w:tab w:val="num" w:pos="3600"/>
        </w:tabs>
        <w:ind w:left="3600" w:hanging="360"/>
      </w:pPr>
      <w:rPr>
        <w:rFonts w:ascii="Courier New" w:hAnsi="Courier New" w:hint="default"/>
      </w:rPr>
    </w:lvl>
    <w:lvl w:ilvl="5" w:tplc="40EE6CA0" w:tentative="1">
      <w:start w:val="1"/>
      <w:numFmt w:val="bullet"/>
      <w:lvlText w:val=""/>
      <w:lvlJc w:val="left"/>
      <w:pPr>
        <w:tabs>
          <w:tab w:val="num" w:pos="4320"/>
        </w:tabs>
        <w:ind w:left="4320" w:hanging="360"/>
      </w:pPr>
      <w:rPr>
        <w:rFonts w:ascii="Wingdings" w:hAnsi="Wingdings" w:hint="default"/>
      </w:rPr>
    </w:lvl>
    <w:lvl w:ilvl="6" w:tplc="90745BE2" w:tentative="1">
      <w:start w:val="1"/>
      <w:numFmt w:val="bullet"/>
      <w:lvlText w:val=""/>
      <w:lvlJc w:val="left"/>
      <w:pPr>
        <w:tabs>
          <w:tab w:val="num" w:pos="5040"/>
        </w:tabs>
        <w:ind w:left="5040" w:hanging="360"/>
      </w:pPr>
      <w:rPr>
        <w:rFonts w:ascii="Symbol" w:hAnsi="Symbol" w:hint="default"/>
      </w:rPr>
    </w:lvl>
    <w:lvl w:ilvl="7" w:tplc="7EF62F16" w:tentative="1">
      <w:start w:val="1"/>
      <w:numFmt w:val="bullet"/>
      <w:lvlText w:val="o"/>
      <w:lvlJc w:val="left"/>
      <w:pPr>
        <w:tabs>
          <w:tab w:val="num" w:pos="5760"/>
        </w:tabs>
        <w:ind w:left="5760" w:hanging="360"/>
      </w:pPr>
      <w:rPr>
        <w:rFonts w:ascii="Courier New" w:hAnsi="Courier New" w:hint="default"/>
      </w:rPr>
    </w:lvl>
    <w:lvl w:ilvl="8" w:tplc="A80697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45BB2"/>
    <w:multiLevelType w:val="hybridMultilevel"/>
    <w:tmpl w:val="1E2E3640"/>
    <w:lvl w:ilvl="0" w:tplc="55F65290">
      <w:start w:val="1"/>
      <w:numFmt w:val="bullet"/>
      <w:pStyle w:val="ListBullet5"/>
      <w:lvlText w:val=""/>
      <w:lvlJc w:val="left"/>
      <w:pPr>
        <w:ind w:left="2146" w:hanging="360"/>
      </w:pPr>
      <w:rPr>
        <w:rFonts w:ascii="Symbol" w:hAnsi="Symbol" w:hint="default"/>
      </w:rPr>
    </w:lvl>
    <w:lvl w:ilvl="1" w:tplc="04260003" w:tentative="1">
      <w:start w:val="1"/>
      <w:numFmt w:val="bullet"/>
      <w:lvlText w:val="o"/>
      <w:lvlJc w:val="left"/>
      <w:pPr>
        <w:ind w:left="3226" w:hanging="360"/>
      </w:pPr>
      <w:rPr>
        <w:rFonts w:ascii="Courier New" w:hAnsi="Courier New" w:cs="Courier New" w:hint="default"/>
      </w:rPr>
    </w:lvl>
    <w:lvl w:ilvl="2" w:tplc="04260005" w:tentative="1">
      <w:start w:val="1"/>
      <w:numFmt w:val="bullet"/>
      <w:lvlText w:val=""/>
      <w:lvlJc w:val="left"/>
      <w:pPr>
        <w:ind w:left="3946" w:hanging="360"/>
      </w:pPr>
      <w:rPr>
        <w:rFonts w:ascii="Wingdings" w:hAnsi="Wingdings" w:hint="default"/>
      </w:rPr>
    </w:lvl>
    <w:lvl w:ilvl="3" w:tplc="04260001" w:tentative="1">
      <w:start w:val="1"/>
      <w:numFmt w:val="bullet"/>
      <w:lvlText w:val=""/>
      <w:lvlJc w:val="left"/>
      <w:pPr>
        <w:ind w:left="4666" w:hanging="360"/>
      </w:pPr>
      <w:rPr>
        <w:rFonts w:ascii="Symbol" w:hAnsi="Symbol" w:hint="default"/>
      </w:rPr>
    </w:lvl>
    <w:lvl w:ilvl="4" w:tplc="04260003" w:tentative="1">
      <w:start w:val="1"/>
      <w:numFmt w:val="bullet"/>
      <w:lvlText w:val="o"/>
      <w:lvlJc w:val="left"/>
      <w:pPr>
        <w:ind w:left="5386" w:hanging="360"/>
      </w:pPr>
      <w:rPr>
        <w:rFonts w:ascii="Courier New" w:hAnsi="Courier New" w:cs="Courier New" w:hint="default"/>
      </w:rPr>
    </w:lvl>
    <w:lvl w:ilvl="5" w:tplc="04260005" w:tentative="1">
      <w:start w:val="1"/>
      <w:numFmt w:val="bullet"/>
      <w:lvlText w:val=""/>
      <w:lvlJc w:val="left"/>
      <w:pPr>
        <w:ind w:left="6106" w:hanging="360"/>
      </w:pPr>
      <w:rPr>
        <w:rFonts w:ascii="Wingdings" w:hAnsi="Wingdings" w:hint="default"/>
      </w:rPr>
    </w:lvl>
    <w:lvl w:ilvl="6" w:tplc="04260001" w:tentative="1">
      <w:start w:val="1"/>
      <w:numFmt w:val="bullet"/>
      <w:lvlText w:val=""/>
      <w:lvlJc w:val="left"/>
      <w:pPr>
        <w:ind w:left="6826" w:hanging="360"/>
      </w:pPr>
      <w:rPr>
        <w:rFonts w:ascii="Symbol" w:hAnsi="Symbol" w:hint="default"/>
      </w:rPr>
    </w:lvl>
    <w:lvl w:ilvl="7" w:tplc="04260003" w:tentative="1">
      <w:start w:val="1"/>
      <w:numFmt w:val="bullet"/>
      <w:lvlText w:val="o"/>
      <w:lvlJc w:val="left"/>
      <w:pPr>
        <w:ind w:left="7546" w:hanging="360"/>
      </w:pPr>
      <w:rPr>
        <w:rFonts w:ascii="Courier New" w:hAnsi="Courier New" w:cs="Courier New" w:hint="default"/>
      </w:rPr>
    </w:lvl>
    <w:lvl w:ilvl="8" w:tplc="04260005" w:tentative="1">
      <w:start w:val="1"/>
      <w:numFmt w:val="bullet"/>
      <w:lvlText w:val=""/>
      <w:lvlJc w:val="left"/>
      <w:pPr>
        <w:ind w:left="8266" w:hanging="360"/>
      </w:pPr>
      <w:rPr>
        <w:rFonts w:ascii="Wingdings" w:hAnsi="Wingdings" w:hint="default"/>
      </w:rPr>
    </w:lvl>
  </w:abstractNum>
  <w:abstractNum w:abstractNumId="9" w15:restartNumberingAfterBreak="0">
    <w:nsid w:val="293B05F1"/>
    <w:multiLevelType w:val="hybridMultilevel"/>
    <w:tmpl w:val="2CEA6A66"/>
    <w:lvl w:ilvl="0" w:tplc="275AFAF4">
      <w:start w:val="1"/>
      <w:numFmt w:val="bullet"/>
      <w:pStyle w:val="ListBullet4"/>
      <w:lvlText w:val=""/>
      <w:lvlJc w:val="left"/>
      <w:pPr>
        <w:ind w:left="178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0" w15:restartNumberingAfterBreak="0">
    <w:nsid w:val="2DB36AF3"/>
    <w:multiLevelType w:val="hybridMultilevel"/>
    <w:tmpl w:val="4E882302"/>
    <w:lvl w:ilvl="0" w:tplc="C984717C">
      <w:start w:val="1"/>
      <w:numFmt w:val="decimal"/>
      <w:pStyle w:val="Atsauce"/>
      <w:lvlText w:val="[%1]"/>
      <w:lvlJc w:val="left"/>
      <w:pPr>
        <w:tabs>
          <w:tab w:val="num" w:pos="851"/>
        </w:tabs>
        <w:ind w:left="851" w:hanging="494"/>
      </w:pPr>
      <w:rPr>
        <w:rFonts w:cs="Times New Roman" w:hint="default"/>
      </w:rPr>
    </w:lvl>
    <w:lvl w:ilvl="1" w:tplc="04260003" w:tentative="1">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7B56B7"/>
    <w:multiLevelType w:val="multilevel"/>
    <w:tmpl w:val="32AAEA6E"/>
    <w:lvl w:ilvl="0">
      <w:start w:val="1"/>
      <w:numFmt w:val="decimal"/>
      <w:lvlText w:val="%1."/>
      <w:lvlJc w:val="left"/>
      <w:pPr>
        <w:ind w:left="454" w:hanging="454"/>
      </w:pPr>
      <w:rPr>
        <w:rFonts w:hint="default"/>
      </w:rPr>
    </w:lvl>
    <w:lvl w:ilvl="1">
      <w:start w:val="1"/>
      <w:numFmt w:val="decimal"/>
      <w:lvlText w:val="%1.%2."/>
      <w:lvlJc w:val="left"/>
      <w:pPr>
        <w:ind w:left="454" w:hanging="97"/>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474" w:hanging="454"/>
      </w:pPr>
      <w:rPr>
        <w:rFonts w:hint="default"/>
      </w:rPr>
    </w:lvl>
    <w:lvl w:ilvl="4">
      <w:start w:val="1"/>
      <w:numFmt w:val="decimal"/>
      <w:lvlText w:val="%1.%2.%3.%4.%5."/>
      <w:lvlJc w:val="left"/>
      <w:pPr>
        <w:ind w:left="1814" w:hanging="454"/>
      </w:pPr>
      <w:rPr>
        <w:rFonts w:hint="default"/>
      </w:rPr>
    </w:lvl>
    <w:lvl w:ilvl="5">
      <w:start w:val="1"/>
      <w:numFmt w:val="decimal"/>
      <w:lvlText w:val="%1.%2.%3.%4.%5.%6."/>
      <w:lvlJc w:val="left"/>
      <w:pPr>
        <w:ind w:left="2154" w:hanging="454"/>
      </w:pPr>
      <w:rPr>
        <w:rFonts w:hint="default"/>
      </w:rPr>
    </w:lvl>
    <w:lvl w:ilvl="6">
      <w:start w:val="1"/>
      <w:numFmt w:val="decimal"/>
      <w:lvlText w:val="%1.%2.%3.%4.%5.%6.%7."/>
      <w:lvlJc w:val="left"/>
      <w:pPr>
        <w:ind w:left="2494" w:hanging="454"/>
      </w:pPr>
      <w:rPr>
        <w:rFonts w:hint="default"/>
      </w:rPr>
    </w:lvl>
    <w:lvl w:ilvl="7">
      <w:start w:val="1"/>
      <w:numFmt w:val="decimal"/>
      <w:lvlText w:val="%1.%2.%3.%4.%5.%6.%7.%8."/>
      <w:lvlJc w:val="left"/>
      <w:pPr>
        <w:ind w:left="2834" w:hanging="454"/>
      </w:pPr>
      <w:rPr>
        <w:rFonts w:hint="default"/>
      </w:rPr>
    </w:lvl>
    <w:lvl w:ilvl="8">
      <w:start w:val="1"/>
      <w:numFmt w:val="decimal"/>
      <w:lvlText w:val="%1.%2.%3.%4.%5.%6.%7.%8.%9."/>
      <w:lvlJc w:val="left"/>
      <w:pPr>
        <w:ind w:left="3174" w:hanging="454"/>
      </w:pPr>
      <w:rPr>
        <w:rFonts w:hint="default"/>
      </w:rPr>
    </w:lvl>
  </w:abstractNum>
  <w:abstractNum w:abstractNumId="12" w15:restartNumberingAfterBreak="0">
    <w:nsid w:val="2EA81EE3"/>
    <w:multiLevelType w:val="hybridMultilevel"/>
    <w:tmpl w:val="B07626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082D29"/>
    <w:multiLevelType w:val="multilevel"/>
    <w:tmpl w:val="87484B40"/>
    <w:lvl w:ilvl="0">
      <w:start w:val="1"/>
      <w:numFmt w:val="decimal"/>
      <w:pStyle w:val="Heading1"/>
      <w:lvlText w:val="%1."/>
      <w:lvlJc w:val="left"/>
      <w:pPr>
        <w:tabs>
          <w:tab w:val="num" w:pos="0"/>
        </w:tabs>
        <w:ind w:left="0" w:firstLine="0"/>
      </w:pPr>
      <w:rPr>
        <w:rFonts w:ascii="Tahoma" w:hAnsi="Tahoma" w:cs="Tahoma" w:hint="default"/>
        <w:b/>
        <w:bCs w:val="0"/>
        <w:i w:val="0"/>
        <w:iCs w:val="0"/>
        <w:caps w:val="0"/>
        <w:smallCaps w:val="0"/>
        <w:strike w:val="0"/>
        <w:dstrike w:val="0"/>
        <w:vanish w:val="0"/>
        <w:color w:val="auto"/>
        <w:spacing w:val="0"/>
        <w:w w:val="100"/>
        <w:kern w:val="0"/>
        <w:position w:val="0"/>
        <w:sz w:val="32"/>
        <w:szCs w:val="32"/>
        <w:u w:val="none" w:color="000000"/>
        <w:vertAlign w:val="baseline"/>
      </w:rPr>
    </w:lvl>
    <w:lvl w:ilvl="1">
      <w:start w:val="1"/>
      <w:numFmt w:val="decimal"/>
      <w:pStyle w:val="Heading2"/>
      <w:lvlText w:val="%1.%2."/>
      <w:lvlJc w:val="left"/>
      <w:pPr>
        <w:tabs>
          <w:tab w:val="num" w:pos="0"/>
        </w:tabs>
        <w:ind w:left="0" w:firstLine="0"/>
      </w:pPr>
      <w:rPr>
        <w:rFonts w:cs="Times New Roman" w:hint="default"/>
      </w:rPr>
    </w:lvl>
    <w:lvl w:ilvl="2">
      <w:start w:val="1"/>
      <w:numFmt w:val="decimal"/>
      <w:pStyle w:val="Heading3"/>
      <w:lvlText w:val="%1.%2.%3."/>
      <w:lvlJc w:val="left"/>
      <w:pPr>
        <w:tabs>
          <w:tab w:val="num" w:pos="0"/>
        </w:tabs>
        <w:ind w:left="0" w:firstLine="0"/>
      </w:pPr>
      <w:rPr>
        <w:rFonts w:cs="Times New Roman" w:hint="default"/>
        <w:b/>
        <w:bCs w:val="0"/>
        <w:i/>
        <w:iCs w:val="0"/>
        <w:caps w:val="0"/>
        <w:smallCaps w:val="0"/>
        <w:strike w:val="0"/>
        <w:dstrike w:val="0"/>
        <w:vanish w:val="0"/>
        <w:spacing w:val="0"/>
        <w:kern w:val="0"/>
        <w:position w:val="0"/>
        <w:u w:val="none"/>
        <w:vertAlign w:val="baseline"/>
        <w:em w:val="none"/>
      </w:rPr>
    </w:lvl>
    <w:lvl w:ilvl="3">
      <w:start w:val="1"/>
      <w:numFmt w:val="decimal"/>
      <w:pStyle w:val="Heading4"/>
      <w:lvlText w:val="%1.%2.%3.%4."/>
      <w:lvlJc w:val="left"/>
      <w:pPr>
        <w:tabs>
          <w:tab w:val="num" w:pos="0"/>
        </w:tabs>
        <w:ind w:left="0" w:firstLine="0"/>
      </w:pPr>
      <w:rPr>
        <w:rFonts w:cs="Times New Roman" w:hint="default"/>
      </w:rPr>
    </w:lvl>
    <w:lvl w:ilvl="4">
      <w:start w:val="1"/>
      <w:numFmt w:val="decimal"/>
      <w:pStyle w:val="Heading5"/>
      <w:lvlText w:val="%1.%2.%3.%4.%5."/>
      <w:lvlJc w:val="left"/>
      <w:pPr>
        <w:tabs>
          <w:tab w:val="num" w:pos="0"/>
        </w:tabs>
        <w:ind w:left="0" w:firstLine="0"/>
      </w:pPr>
      <w:rPr>
        <w:rFonts w:cs="Times New Roman" w:hint="default"/>
        <w:b w:val="0"/>
      </w:rPr>
    </w:lvl>
    <w:lvl w:ilvl="5">
      <w:start w:val="1"/>
      <w:numFmt w:val="decimal"/>
      <w:pStyle w:val="Heading6"/>
      <w:lvlText w:val="%1.%2.%3.%4.%5.%6."/>
      <w:lvlJc w:val="left"/>
      <w:pPr>
        <w:tabs>
          <w:tab w:val="num" w:pos="-900"/>
        </w:tabs>
        <w:ind w:left="0" w:firstLine="0"/>
      </w:pPr>
      <w:rPr>
        <w:rFonts w:cs="Times New Roman" w:hint="default"/>
      </w:rPr>
    </w:lvl>
    <w:lvl w:ilvl="6">
      <w:start w:val="1"/>
      <w:numFmt w:val="decimal"/>
      <w:pStyle w:val="Heading7"/>
      <w:lvlText w:val="%1.%2.%3.%4.%5.%6.%7."/>
      <w:lvlJc w:val="left"/>
      <w:pPr>
        <w:tabs>
          <w:tab w:val="num" w:pos="-540"/>
        </w:tabs>
        <w:ind w:left="0" w:firstLine="0"/>
      </w:pPr>
      <w:rPr>
        <w:rFonts w:cs="Times New Roman" w:hint="default"/>
      </w:rPr>
    </w:lvl>
    <w:lvl w:ilvl="7">
      <w:start w:val="1"/>
      <w:numFmt w:val="decimal"/>
      <w:lvlText w:val="%1.%2.%3.%4.%5.%6.%7.%8."/>
      <w:lvlJc w:val="left"/>
      <w:pPr>
        <w:tabs>
          <w:tab w:val="num" w:pos="-540"/>
        </w:tabs>
        <w:ind w:left="0" w:firstLine="0"/>
      </w:pPr>
      <w:rPr>
        <w:rFonts w:cs="Times New Roman" w:hint="default"/>
      </w:rPr>
    </w:lvl>
    <w:lvl w:ilvl="8">
      <w:start w:val="1"/>
      <w:numFmt w:val="decimal"/>
      <w:lvlText w:val="%1.%2.%3.%4.%5.%6.%7.%8.%9."/>
      <w:lvlJc w:val="left"/>
      <w:pPr>
        <w:tabs>
          <w:tab w:val="num" w:pos="-180"/>
        </w:tabs>
        <w:ind w:left="0" w:firstLine="0"/>
      </w:pPr>
      <w:rPr>
        <w:rFonts w:cs="Times New Roman" w:hint="default"/>
      </w:rPr>
    </w:lvl>
  </w:abstractNum>
  <w:abstractNum w:abstractNumId="14" w15:restartNumberingAfterBreak="0">
    <w:nsid w:val="41F63199"/>
    <w:multiLevelType w:val="hybridMultilevel"/>
    <w:tmpl w:val="62DE60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513A65"/>
    <w:multiLevelType w:val="hybridMultilevel"/>
    <w:tmpl w:val="CAB878B0"/>
    <w:lvl w:ilvl="0" w:tplc="34AE3EA2">
      <w:start w:val="1"/>
      <w:numFmt w:val="decimal"/>
      <w:lvlText w:val="%1."/>
      <w:lvlJc w:val="left"/>
      <w:pPr>
        <w:tabs>
          <w:tab w:val="num" w:pos="360"/>
        </w:tabs>
        <w:ind w:left="360" w:hanging="360"/>
      </w:pPr>
    </w:lvl>
    <w:lvl w:ilvl="1" w:tplc="615A12E8" w:tentative="1">
      <w:start w:val="1"/>
      <w:numFmt w:val="lowerLetter"/>
      <w:lvlText w:val="%2."/>
      <w:lvlJc w:val="left"/>
      <w:pPr>
        <w:tabs>
          <w:tab w:val="num" w:pos="1440"/>
        </w:tabs>
        <w:ind w:left="1440" w:hanging="360"/>
      </w:pPr>
    </w:lvl>
    <w:lvl w:ilvl="2" w:tplc="BDA85520" w:tentative="1">
      <w:start w:val="1"/>
      <w:numFmt w:val="lowerRoman"/>
      <w:lvlText w:val="%3."/>
      <w:lvlJc w:val="right"/>
      <w:pPr>
        <w:tabs>
          <w:tab w:val="num" w:pos="2160"/>
        </w:tabs>
        <w:ind w:left="2160" w:hanging="180"/>
      </w:pPr>
    </w:lvl>
    <w:lvl w:ilvl="3" w:tplc="0EC629B8" w:tentative="1">
      <w:start w:val="1"/>
      <w:numFmt w:val="decimal"/>
      <w:lvlText w:val="%4."/>
      <w:lvlJc w:val="left"/>
      <w:pPr>
        <w:tabs>
          <w:tab w:val="num" w:pos="2880"/>
        </w:tabs>
        <w:ind w:left="2880" w:hanging="360"/>
      </w:pPr>
    </w:lvl>
    <w:lvl w:ilvl="4" w:tplc="F7785674" w:tentative="1">
      <w:start w:val="1"/>
      <w:numFmt w:val="lowerLetter"/>
      <w:lvlText w:val="%5."/>
      <w:lvlJc w:val="left"/>
      <w:pPr>
        <w:tabs>
          <w:tab w:val="num" w:pos="3600"/>
        </w:tabs>
        <w:ind w:left="3600" w:hanging="360"/>
      </w:pPr>
    </w:lvl>
    <w:lvl w:ilvl="5" w:tplc="376CB6E6" w:tentative="1">
      <w:start w:val="1"/>
      <w:numFmt w:val="lowerRoman"/>
      <w:lvlText w:val="%6."/>
      <w:lvlJc w:val="right"/>
      <w:pPr>
        <w:tabs>
          <w:tab w:val="num" w:pos="4320"/>
        </w:tabs>
        <w:ind w:left="4320" w:hanging="180"/>
      </w:pPr>
    </w:lvl>
    <w:lvl w:ilvl="6" w:tplc="19203A8E" w:tentative="1">
      <w:start w:val="1"/>
      <w:numFmt w:val="decimal"/>
      <w:lvlText w:val="%7."/>
      <w:lvlJc w:val="left"/>
      <w:pPr>
        <w:tabs>
          <w:tab w:val="num" w:pos="5040"/>
        </w:tabs>
        <w:ind w:left="5040" w:hanging="360"/>
      </w:pPr>
    </w:lvl>
    <w:lvl w:ilvl="7" w:tplc="BCBC2612" w:tentative="1">
      <w:start w:val="1"/>
      <w:numFmt w:val="lowerLetter"/>
      <w:lvlText w:val="%8."/>
      <w:lvlJc w:val="left"/>
      <w:pPr>
        <w:tabs>
          <w:tab w:val="num" w:pos="5760"/>
        </w:tabs>
        <w:ind w:left="5760" w:hanging="360"/>
      </w:pPr>
    </w:lvl>
    <w:lvl w:ilvl="8" w:tplc="D0167B20" w:tentative="1">
      <w:start w:val="1"/>
      <w:numFmt w:val="lowerRoman"/>
      <w:lvlText w:val="%9."/>
      <w:lvlJc w:val="right"/>
      <w:pPr>
        <w:tabs>
          <w:tab w:val="num" w:pos="6480"/>
        </w:tabs>
        <w:ind w:left="6480" w:hanging="180"/>
      </w:pPr>
    </w:lvl>
  </w:abstractNum>
  <w:abstractNum w:abstractNumId="16" w15:restartNumberingAfterBreak="0">
    <w:nsid w:val="66482332"/>
    <w:multiLevelType w:val="multilevel"/>
    <w:tmpl w:val="5F1C099A"/>
    <w:lvl w:ilvl="0">
      <w:start w:val="1"/>
      <w:numFmt w:val="decimal"/>
      <w:pStyle w:val="TableListNumber"/>
      <w:lvlText w:val="%1."/>
      <w:lvlJc w:val="left"/>
      <w:pPr>
        <w:ind w:left="454" w:hanging="454"/>
      </w:pPr>
      <w:rPr>
        <w:rFonts w:hint="default"/>
      </w:rPr>
    </w:lvl>
    <w:lvl w:ilvl="1">
      <w:start w:val="1"/>
      <w:numFmt w:val="decimal"/>
      <w:pStyle w:val="TableListNumber2"/>
      <w:lvlText w:val="%1.%2."/>
      <w:lvlJc w:val="left"/>
      <w:pPr>
        <w:ind w:left="454" w:hanging="97"/>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474" w:hanging="454"/>
      </w:pPr>
      <w:rPr>
        <w:rFonts w:hint="default"/>
      </w:rPr>
    </w:lvl>
    <w:lvl w:ilvl="4">
      <w:start w:val="1"/>
      <w:numFmt w:val="decimal"/>
      <w:lvlText w:val="%1.%2.%3.%4.%5."/>
      <w:lvlJc w:val="left"/>
      <w:pPr>
        <w:ind w:left="1814" w:hanging="454"/>
      </w:pPr>
      <w:rPr>
        <w:rFonts w:hint="default"/>
      </w:rPr>
    </w:lvl>
    <w:lvl w:ilvl="5">
      <w:start w:val="1"/>
      <w:numFmt w:val="decimal"/>
      <w:lvlText w:val="%1.%2.%3.%4.%5.%6."/>
      <w:lvlJc w:val="left"/>
      <w:pPr>
        <w:ind w:left="2154" w:hanging="454"/>
      </w:pPr>
      <w:rPr>
        <w:rFonts w:hint="default"/>
      </w:rPr>
    </w:lvl>
    <w:lvl w:ilvl="6">
      <w:start w:val="1"/>
      <w:numFmt w:val="decimal"/>
      <w:lvlText w:val="%1.%2.%3.%4.%5.%6.%7."/>
      <w:lvlJc w:val="left"/>
      <w:pPr>
        <w:ind w:left="2494" w:hanging="454"/>
      </w:pPr>
      <w:rPr>
        <w:rFonts w:hint="default"/>
      </w:rPr>
    </w:lvl>
    <w:lvl w:ilvl="7">
      <w:start w:val="1"/>
      <w:numFmt w:val="decimal"/>
      <w:lvlText w:val="%1.%2.%3.%4.%5.%6.%7.%8."/>
      <w:lvlJc w:val="left"/>
      <w:pPr>
        <w:ind w:left="2834" w:hanging="454"/>
      </w:pPr>
      <w:rPr>
        <w:rFonts w:hint="default"/>
      </w:rPr>
    </w:lvl>
    <w:lvl w:ilvl="8">
      <w:start w:val="1"/>
      <w:numFmt w:val="decimal"/>
      <w:lvlText w:val="%1.%2.%3.%4.%5.%6.%7.%8.%9."/>
      <w:lvlJc w:val="left"/>
      <w:pPr>
        <w:ind w:left="3174" w:hanging="454"/>
      </w:pPr>
      <w:rPr>
        <w:rFonts w:hint="default"/>
      </w:rPr>
    </w:lvl>
  </w:abstractNum>
  <w:abstractNum w:abstractNumId="17" w15:restartNumberingAfterBreak="0">
    <w:nsid w:val="7FEB1C71"/>
    <w:multiLevelType w:val="hybridMultilevel"/>
    <w:tmpl w:val="2AA69270"/>
    <w:lvl w:ilvl="0" w:tplc="170697FE">
      <w:start w:val="1"/>
      <w:numFmt w:val="bullet"/>
      <w:pStyle w:val="TableListBullet2"/>
      <w:lvlText w:val="o"/>
      <w:lvlJc w:val="left"/>
      <w:pPr>
        <w:tabs>
          <w:tab w:val="num" w:pos="924"/>
        </w:tabs>
        <w:ind w:left="924"/>
      </w:pPr>
      <w:rPr>
        <w:rFonts w:ascii="Courier New" w:hAnsi="Courier New" w:hint="default"/>
        <w:sz w:val="16"/>
      </w:rPr>
    </w:lvl>
    <w:lvl w:ilvl="1" w:tplc="71ECDEDA" w:tentative="1">
      <w:start w:val="1"/>
      <w:numFmt w:val="bullet"/>
      <w:lvlText w:val="o"/>
      <w:lvlJc w:val="left"/>
      <w:pPr>
        <w:tabs>
          <w:tab w:val="num" w:pos="2517"/>
        </w:tabs>
        <w:ind w:left="2517" w:hanging="360"/>
      </w:pPr>
      <w:rPr>
        <w:rFonts w:ascii="Courier New" w:hAnsi="Courier New" w:hint="default"/>
      </w:rPr>
    </w:lvl>
    <w:lvl w:ilvl="2" w:tplc="0096D1DA" w:tentative="1">
      <w:start w:val="1"/>
      <w:numFmt w:val="bullet"/>
      <w:lvlText w:val=""/>
      <w:lvlJc w:val="left"/>
      <w:pPr>
        <w:tabs>
          <w:tab w:val="num" w:pos="3237"/>
        </w:tabs>
        <w:ind w:left="3237" w:hanging="360"/>
      </w:pPr>
      <w:rPr>
        <w:rFonts w:ascii="Wingdings" w:hAnsi="Wingdings" w:hint="default"/>
      </w:rPr>
    </w:lvl>
    <w:lvl w:ilvl="3" w:tplc="145681CC" w:tentative="1">
      <w:start w:val="1"/>
      <w:numFmt w:val="bullet"/>
      <w:lvlText w:val=""/>
      <w:lvlJc w:val="left"/>
      <w:pPr>
        <w:tabs>
          <w:tab w:val="num" w:pos="3957"/>
        </w:tabs>
        <w:ind w:left="3957" w:hanging="360"/>
      </w:pPr>
      <w:rPr>
        <w:rFonts w:ascii="Symbol" w:hAnsi="Symbol" w:hint="default"/>
      </w:rPr>
    </w:lvl>
    <w:lvl w:ilvl="4" w:tplc="EC3E9E1C" w:tentative="1">
      <w:start w:val="1"/>
      <w:numFmt w:val="bullet"/>
      <w:lvlText w:val="o"/>
      <w:lvlJc w:val="left"/>
      <w:pPr>
        <w:tabs>
          <w:tab w:val="num" w:pos="4677"/>
        </w:tabs>
        <w:ind w:left="4677" w:hanging="360"/>
      </w:pPr>
      <w:rPr>
        <w:rFonts w:ascii="Courier New" w:hAnsi="Courier New" w:hint="default"/>
      </w:rPr>
    </w:lvl>
    <w:lvl w:ilvl="5" w:tplc="1E7A7E74" w:tentative="1">
      <w:start w:val="1"/>
      <w:numFmt w:val="bullet"/>
      <w:lvlText w:val=""/>
      <w:lvlJc w:val="left"/>
      <w:pPr>
        <w:tabs>
          <w:tab w:val="num" w:pos="5397"/>
        </w:tabs>
        <w:ind w:left="5397" w:hanging="360"/>
      </w:pPr>
      <w:rPr>
        <w:rFonts w:ascii="Wingdings" w:hAnsi="Wingdings" w:hint="default"/>
      </w:rPr>
    </w:lvl>
    <w:lvl w:ilvl="6" w:tplc="A7D41E42" w:tentative="1">
      <w:start w:val="1"/>
      <w:numFmt w:val="bullet"/>
      <w:lvlText w:val=""/>
      <w:lvlJc w:val="left"/>
      <w:pPr>
        <w:tabs>
          <w:tab w:val="num" w:pos="6117"/>
        </w:tabs>
        <w:ind w:left="6117" w:hanging="360"/>
      </w:pPr>
      <w:rPr>
        <w:rFonts w:ascii="Symbol" w:hAnsi="Symbol" w:hint="default"/>
      </w:rPr>
    </w:lvl>
    <w:lvl w:ilvl="7" w:tplc="273A4BCC" w:tentative="1">
      <w:start w:val="1"/>
      <w:numFmt w:val="bullet"/>
      <w:lvlText w:val="o"/>
      <w:lvlJc w:val="left"/>
      <w:pPr>
        <w:tabs>
          <w:tab w:val="num" w:pos="6837"/>
        </w:tabs>
        <w:ind w:left="6837" w:hanging="360"/>
      </w:pPr>
      <w:rPr>
        <w:rFonts w:ascii="Courier New" w:hAnsi="Courier New" w:hint="default"/>
      </w:rPr>
    </w:lvl>
    <w:lvl w:ilvl="8" w:tplc="48BA566A" w:tentative="1">
      <w:start w:val="1"/>
      <w:numFmt w:val="bullet"/>
      <w:lvlText w:val=""/>
      <w:lvlJc w:val="left"/>
      <w:pPr>
        <w:tabs>
          <w:tab w:val="num" w:pos="7557"/>
        </w:tabs>
        <w:ind w:left="7557" w:hanging="360"/>
      </w:pPr>
      <w:rPr>
        <w:rFonts w:ascii="Wingdings" w:hAnsi="Wingdings" w:hint="default"/>
      </w:rPr>
    </w:lvl>
  </w:abstractNum>
  <w:num w:numId="1" w16cid:durableId="581523992">
    <w:abstractNumId w:val="2"/>
  </w:num>
  <w:num w:numId="2" w16cid:durableId="1912811084">
    <w:abstractNumId w:val="1"/>
  </w:num>
  <w:num w:numId="3" w16cid:durableId="711853096">
    <w:abstractNumId w:val="0"/>
  </w:num>
  <w:num w:numId="4" w16cid:durableId="854996805">
    <w:abstractNumId w:val="17"/>
  </w:num>
  <w:num w:numId="5" w16cid:durableId="20589722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3071504">
    <w:abstractNumId w:val="10"/>
    <w:lvlOverride w:ilvl="0">
      <w:startOverride w:val="1"/>
    </w:lvlOverride>
  </w:num>
  <w:num w:numId="7" w16cid:durableId="54203253">
    <w:abstractNumId w:val="7"/>
  </w:num>
  <w:num w:numId="8" w16cid:durableId="1678535402">
    <w:abstractNumId w:val="5"/>
  </w:num>
  <w:num w:numId="9" w16cid:durableId="1460027734">
    <w:abstractNumId w:val="6"/>
  </w:num>
  <w:num w:numId="10" w16cid:durableId="631398285">
    <w:abstractNumId w:val="9"/>
  </w:num>
  <w:num w:numId="11" w16cid:durableId="474680876">
    <w:abstractNumId w:val="8"/>
  </w:num>
  <w:num w:numId="12" w16cid:durableId="1713312141">
    <w:abstractNumId w:val="16"/>
  </w:num>
  <w:num w:numId="13" w16cid:durableId="11734983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6232265">
    <w:abstractNumId w:val="7"/>
  </w:num>
  <w:num w:numId="15" w16cid:durableId="10586280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61485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54359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98173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9018014">
    <w:abstractNumId w:val="3"/>
  </w:num>
  <w:num w:numId="20" w16cid:durableId="20581156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94338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28875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64610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88913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2967322">
    <w:abstractNumId w:val="1"/>
  </w:num>
  <w:num w:numId="26" w16cid:durableId="5309175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8347861">
    <w:abstractNumId w:val="1"/>
  </w:num>
  <w:num w:numId="28" w16cid:durableId="7744061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53171850">
    <w:abstractNumId w:val="15"/>
  </w:num>
  <w:num w:numId="30" w16cid:durableId="19463040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93990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56419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17907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81964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651287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81419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455312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290970">
    <w:abstractNumId w:val="11"/>
  </w:num>
  <w:num w:numId="39" w16cid:durableId="1851673343">
    <w:abstractNumId w:val="4"/>
  </w:num>
  <w:num w:numId="40" w16cid:durableId="1306668178">
    <w:abstractNumId w:val="12"/>
  </w:num>
  <w:num w:numId="41" w16cid:durableId="1217352058">
    <w:abstractNumId w:val="14"/>
  </w:num>
  <w:num w:numId="42" w16cid:durableId="2818823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734964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90809462">
    <w:abstractNumId w:val="16"/>
  </w:num>
  <w:num w:numId="45" w16cid:durableId="6189479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899"/>
    <w:rsid w:val="00005DB0"/>
    <w:rsid w:val="00007049"/>
    <w:rsid w:val="000077EF"/>
    <w:rsid w:val="00007BBD"/>
    <w:rsid w:val="00015671"/>
    <w:rsid w:val="0001649B"/>
    <w:rsid w:val="00021632"/>
    <w:rsid w:val="00021CEC"/>
    <w:rsid w:val="000231EB"/>
    <w:rsid w:val="00031337"/>
    <w:rsid w:val="0003245D"/>
    <w:rsid w:val="00032EFF"/>
    <w:rsid w:val="00033910"/>
    <w:rsid w:val="00033A4A"/>
    <w:rsid w:val="00034297"/>
    <w:rsid w:val="00035B48"/>
    <w:rsid w:val="00037108"/>
    <w:rsid w:val="000378F3"/>
    <w:rsid w:val="00045D10"/>
    <w:rsid w:val="00051AA5"/>
    <w:rsid w:val="00052C9D"/>
    <w:rsid w:val="00056101"/>
    <w:rsid w:val="00057752"/>
    <w:rsid w:val="00057E3C"/>
    <w:rsid w:val="00062E36"/>
    <w:rsid w:val="000638FC"/>
    <w:rsid w:val="0006527B"/>
    <w:rsid w:val="00066E1C"/>
    <w:rsid w:val="00070D70"/>
    <w:rsid w:val="00072CD2"/>
    <w:rsid w:val="000740F5"/>
    <w:rsid w:val="00075C88"/>
    <w:rsid w:val="00076A08"/>
    <w:rsid w:val="00083472"/>
    <w:rsid w:val="00083961"/>
    <w:rsid w:val="00083D97"/>
    <w:rsid w:val="0008428A"/>
    <w:rsid w:val="00092627"/>
    <w:rsid w:val="00093077"/>
    <w:rsid w:val="000A1721"/>
    <w:rsid w:val="000B1C9F"/>
    <w:rsid w:val="000B1FB1"/>
    <w:rsid w:val="000B5A34"/>
    <w:rsid w:val="000C18B3"/>
    <w:rsid w:val="000C3938"/>
    <w:rsid w:val="000C667A"/>
    <w:rsid w:val="000C67EF"/>
    <w:rsid w:val="000C7E85"/>
    <w:rsid w:val="000D0255"/>
    <w:rsid w:val="000D0882"/>
    <w:rsid w:val="000D2F8B"/>
    <w:rsid w:val="000D3191"/>
    <w:rsid w:val="000D34BC"/>
    <w:rsid w:val="000D5176"/>
    <w:rsid w:val="000D5D64"/>
    <w:rsid w:val="000D67B3"/>
    <w:rsid w:val="000D6C62"/>
    <w:rsid w:val="000E3167"/>
    <w:rsid w:val="000E4414"/>
    <w:rsid w:val="000E65F4"/>
    <w:rsid w:val="000E7980"/>
    <w:rsid w:val="000F037F"/>
    <w:rsid w:val="000F1842"/>
    <w:rsid w:val="000F5843"/>
    <w:rsid w:val="000F5D47"/>
    <w:rsid w:val="000F6EB5"/>
    <w:rsid w:val="00100F45"/>
    <w:rsid w:val="00102525"/>
    <w:rsid w:val="001116B2"/>
    <w:rsid w:val="001138B3"/>
    <w:rsid w:val="00115B65"/>
    <w:rsid w:val="00116368"/>
    <w:rsid w:val="00122043"/>
    <w:rsid w:val="00123CB4"/>
    <w:rsid w:val="00124142"/>
    <w:rsid w:val="001249A9"/>
    <w:rsid w:val="00125CBE"/>
    <w:rsid w:val="00126279"/>
    <w:rsid w:val="00127499"/>
    <w:rsid w:val="00130CBF"/>
    <w:rsid w:val="00131A6E"/>
    <w:rsid w:val="00134708"/>
    <w:rsid w:val="0013575C"/>
    <w:rsid w:val="001362B1"/>
    <w:rsid w:val="001363A3"/>
    <w:rsid w:val="00137CAB"/>
    <w:rsid w:val="00140111"/>
    <w:rsid w:val="0014704B"/>
    <w:rsid w:val="00151C37"/>
    <w:rsid w:val="00151EC0"/>
    <w:rsid w:val="00152B75"/>
    <w:rsid w:val="00155597"/>
    <w:rsid w:val="001560F1"/>
    <w:rsid w:val="001572FF"/>
    <w:rsid w:val="00161F81"/>
    <w:rsid w:val="001635B3"/>
    <w:rsid w:val="0016565E"/>
    <w:rsid w:val="001750EE"/>
    <w:rsid w:val="00176862"/>
    <w:rsid w:val="0018078F"/>
    <w:rsid w:val="00180826"/>
    <w:rsid w:val="00181CBB"/>
    <w:rsid w:val="00185A82"/>
    <w:rsid w:val="00185BD9"/>
    <w:rsid w:val="00186FF1"/>
    <w:rsid w:val="00191515"/>
    <w:rsid w:val="00196456"/>
    <w:rsid w:val="0019665E"/>
    <w:rsid w:val="001969ED"/>
    <w:rsid w:val="00196AFB"/>
    <w:rsid w:val="00196CD0"/>
    <w:rsid w:val="001A0BB7"/>
    <w:rsid w:val="001A1AB1"/>
    <w:rsid w:val="001A1E29"/>
    <w:rsid w:val="001A3291"/>
    <w:rsid w:val="001B0058"/>
    <w:rsid w:val="001B0E8D"/>
    <w:rsid w:val="001B3246"/>
    <w:rsid w:val="001B3866"/>
    <w:rsid w:val="001C0262"/>
    <w:rsid w:val="001C31EC"/>
    <w:rsid w:val="001C5BE6"/>
    <w:rsid w:val="001C78F0"/>
    <w:rsid w:val="001D2E0E"/>
    <w:rsid w:val="001D3E96"/>
    <w:rsid w:val="001D4AD8"/>
    <w:rsid w:val="001D6683"/>
    <w:rsid w:val="001E452D"/>
    <w:rsid w:val="001E7336"/>
    <w:rsid w:val="001F068B"/>
    <w:rsid w:val="001F0996"/>
    <w:rsid w:val="001F10F4"/>
    <w:rsid w:val="001F466F"/>
    <w:rsid w:val="001F568B"/>
    <w:rsid w:val="001F570C"/>
    <w:rsid w:val="002000D9"/>
    <w:rsid w:val="00205BE9"/>
    <w:rsid w:val="00212629"/>
    <w:rsid w:val="00221FD2"/>
    <w:rsid w:val="0022459C"/>
    <w:rsid w:val="002247A9"/>
    <w:rsid w:val="00225259"/>
    <w:rsid w:val="002268E8"/>
    <w:rsid w:val="00244B7C"/>
    <w:rsid w:val="0025081F"/>
    <w:rsid w:val="00250A28"/>
    <w:rsid w:val="00253BA5"/>
    <w:rsid w:val="0025669F"/>
    <w:rsid w:val="00260C84"/>
    <w:rsid w:val="00264112"/>
    <w:rsid w:val="00265AFA"/>
    <w:rsid w:val="00266164"/>
    <w:rsid w:val="002670B3"/>
    <w:rsid w:val="00272706"/>
    <w:rsid w:val="00272912"/>
    <w:rsid w:val="00274DC1"/>
    <w:rsid w:val="00285D03"/>
    <w:rsid w:val="00287020"/>
    <w:rsid w:val="0029167D"/>
    <w:rsid w:val="002916C2"/>
    <w:rsid w:val="0029255E"/>
    <w:rsid w:val="002934CB"/>
    <w:rsid w:val="002939F5"/>
    <w:rsid w:val="00294D3E"/>
    <w:rsid w:val="002971D9"/>
    <w:rsid w:val="002A076E"/>
    <w:rsid w:val="002A4128"/>
    <w:rsid w:val="002A50D0"/>
    <w:rsid w:val="002A73DE"/>
    <w:rsid w:val="002B0D17"/>
    <w:rsid w:val="002B13D6"/>
    <w:rsid w:val="002B26A9"/>
    <w:rsid w:val="002B34FB"/>
    <w:rsid w:val="002B5A37"/>
    <w:rsid w:val="002B7B9F"/>
    <w:rsid w:val="002C1576"/>
    <w:rsid w:val="002C43A6"/>
    <w:rsid w:val="002D2395"/>
    <w:rsid w:val="002D4405"/>
    <w:rsid w:val="002D543E"/>
    <w:rsid w:val="002D63D3"/>
    <w:rsid w:val="002D6A93"/>
    <w:rsid w:val="002E0334"/>
    <w:rsid w:val="002E5548"/>
    <w:rsid w:val="002E6097"/>
    <w:rsid w:val="002F3B11"/>
    <w:rsid w:val="002F7B5C"/>
    <w:rsid w:val="0030146B"/>
    <w:rsid w:val="00301D19"/>
    <w:rsid w:val="00304C3A"/>
    <w:rsid w:val="00305DA7"/>
    <w:rsid w:val="00306CB3"/>
    <w:rsid w:val="00310CB5"/>
    <w:rsid w:val="00310D25"/>
    <w:rsid w:val="00315824"/>
    <w:rsid w:val="00317405"/>
    <w:rsid w:val="0032193B"/>
    <w:rsid w:val="00322C41"/>
    <w:rsid w:val="00324BE3"/>
    <w:rsid w:val="0034284A"/>
    <w:rsid w:val="00345E46"/>
    <w:rsid w:val="00346A12"/>
    <w:rsid w:val="00353F08"/>
    <w:rsid w:val="00354EBA"/>
    <w:rsid w:val="0035510E"/>
    <w:rsid w:val="00362826"/>
    <w:rsid w:val="003631EB"/>
    <w:rsid w:val="00363377"/>
    <w:rsid w:val="00363456"/>
    <w:rsid w:val="00365BD6"/>
    <w:rsid w:val="003724FC"/>
    <w:rsid w:val="00373121"/>
    <w:rsid w:val="00374A51"/>
    <w:rsid w:val="00374C32"/>
    <w:rsid w:val="00376164"/>
    <w:rsid w:val="00376391"/>
    <w:rsid w:val="0038079F"/>
    <w:rsid w:val="003811B4"/>
    <w:rsid w:val="003906A0"/>
    <w:rsid w:val="00391A25"/>
    <w:rsid w:val="00393B1F"/>
    <w:rsid w:val="00394ADF"/>
    <w:rsid w:val="00395949"/>
    <w:rsid w:val="003A1314"/>
    <w:rsid w:val="003A2248"/>
    <w:rsid w:val="003A3864"/>
    <w:rsid w:val="003A4AE8"/>
    <w:rsid w:val="003A5528"/>
    <w:rsid w:val="003A59D6"/>
    <w:rsid w:val="003A5F6F"/>
    <w:rsid w:val="003B32C5"/>
    <w:rsid w:val="003B54A8"/>
    <w:rsid w:val="003B6FC5"/>
    <w:rsid w:val="003C2A7B"/>
    <w:rsid w:val="003C7F23"/>
    <w:rsid w:val="003D0D51"/>
    <w:rsid w:val="003D39A5"/>
    <w:rsid w:val="003D73F1"/>
    <w:rsid w:val="003E0AF0"/>
    <w:rsid w:val="003E1229"/>
    <w:rsid w:val="003E3791"/>
    <w:rsid w:val="003E385F"/>
    <w:rsid w:val="003F51BF"/>
    <w:rsid w:val="003F5936"/>
    <w:rsid w:val="003F72C3"/>
    <w:rsid w:val="004020CF"/>
    <w:rsid w:val="00406FD7"/>
    <w:rsid w:val="00407588"/>
    <w:rsid w:val="00413F5D"/>
    <w:rsid w:val="004161C6"/>
    <w:rsid w:val="0041675E"/>
    <w:rsid w:val="004179F4"/>
    <w:rsid w:val="00417D2B"/>
    <w:rsid w:val="00426C01"/>
    <w:rsid w:val="00431017"/>
    <w:rsid w:val="004321B9"/>
    <w:rsid w:val="00432AA5"/>
    <w:rsid w:val="0044277D"/>
    <w:rsid w:val="0044444E"/>
    <w:rsid w:val="00450983"/>
    <w:rsid w:val="004545CD"/>
    <w:rsid w:val="00455E6D"/>
    <w:rsid w:val="00461DFF"/>
    <w:rsid w:val="004671FD"/>
    <w:rsid w:val="00472417"/>
    <w:rsid w:val="00476720"/>
    <w:rsid w:val="004775A3"/>
    <w:rsid w:val="00481FA0"/>
    <w:rsid w:val="004837D0"/>
    <w:rsid w:val="0049335B"/>
    <w:rsid w:val="004A056A"/>
    <w:rsid w:val="004A0C1B"/>
    <w:rsid w:val="004A4CA4"/>
    <w:rsid w:val="004A5935"/>
    <w:rsid w:val="004B4BF6"/>
    <w:rsid w:val="004C0CA5"/>
    <w:rsid w:val="004C40D1"/>
    <w:rsid w:val="004C4D88"/>
    <w:rsid w:val="004D0689"/>
    <w:rsid w:val="004D5475"/>
    <w:rsid w:val="004D767C"/>
    <w:rsid w:val="004E0083"/>
    <w:rsid w:val="004E30EC"/>
    <w:rsid w:val="004E5E8C"/>
    <w:rsid w:val="004E5F77"/>
    <w:rsid w:val="004E681F"/>
    <w:rsid w:val="004F2D4D"/>
    <w:rsid w:val="00502F48"/>
    <w:rsid w:val="005065A4"/>
    <w:rsid w:val="0050676D"/>
    <w:rsid w:val="00506E9A"/>
    <w:rsid w:val="0050715F"/>
    <w:rsid w:val="00510915"/>
    <w:rsid w:val="00516387"/>
    <w:rsid w:val="005168FB"/>
    <w:rsid w:val="00521117"/>
    <w:rsid w:val="0052685D"/>
    <w:rsid w:val="005378BB"/>
    <w:rsid w:val="00537F2F"/>
    <w:rsid w:val="00540524"/>
    <w:rsid w:val="00541F58"/>
    <w:rsid w:val="0055752E"/>
    <w:rsid w:val="00557C15"/>
    <w:rsid w:val="00561FBB"/>
    <w:rsid w:val="005627F8"/>
    <w:rsid w:val="00562F08"/>
    <w:rsid w:val="00563736"/>
    <w:rsid w:val="00564206"/>
    <w:rsid w:val="00571AB0"/>
    <w:rsid w:val="00571BEE"/>
    <w:rsid w:val="00572D1C"/>
    <w:rsid w:val="00584347"/>
    <w:rsid w:val="0058472B"/>
    <w:rsid w:val="005857E7"/>
    <w:rsid w:val="00586A4E"/>
    <w:rsid w:val="00595F31"/>
    <w:rsid w:val="005A11E8"/>
    <w:rsid w:val="005A128D"/>
    <w:rsid w:val="005A45C4"/>
    <w:rsid w:val="005A637E"/>
    <w:rsid w:val="005B0281"/>
    <w:rsid w:val="005B0AAD"/>
    <w:rsid w:val="005B2500"/>
    <w:rsid w:val="005B318E"/>
    <w:rsid w:val="005B657C"/>
    <w:rsid w:val="005B7087"/>
    <w:rsid w:val="005B72D3"/>
    <w:rsid w:val="005C133E"/>
    <w:rsid w:val="005C1CFD"/>
    <w:rsid w:val="005C32EC"/>
    <w:rsid w:val="005C4251"/>
    <w:rsid w:val="005D5B6B"/>
    <w:rsid w:val="005D6A0E"/>
    <w:rsid w:val="005D7001"/>
    <w:rsid w:val="005D7650"/>
    <w:rsid w:val="005D79E9"/>
    <w:rsid w:val="005E2B39"/>
    <w:rsid w:val="005F07CE"/>
    <w:rsid w:val="005F39CA"/>
    <w:rsid w:val="005F5806"/>
    <w:rsid w:val="005F63A2"/>
    <w:rsid w:val="00600392"/>
    <w:rsid w:val="0060164E"/>
    <w:rsid w:val="00602007"/>
    <w:rsid w:val="0060323E"/>
    <w:rsid w:val="00604D6C"/>
    <w:rsid w:val="00605695"/>
    <w:rsid w:val="00605A66"/>
    <w:rsid w:val="00606A47"/>
    <w:rsid w:val="00610F32"/>
    <w:rsid w:val="00611DBF"/>
    <w:rsid w:val="006143AD"/>
    <w:rsid w:val="0061584B"/>
    <w:rsid w:val="00617C06"/>
    <w:rsid w:val="006207B8"/>
    <w:rsid w:val="00622DAB"/>
    <w:rsid w:val="006241DE"/>
    <w:rsid w:val="00634EB1"/>
    <w:rsid w:val="006368E9"/>
    <w:rsid w:val="00636AA1"/>
    <w:rsid w:val="006414C2"/>
    <w:rsid w:val="00641BC3"/>
    <w:rsid w:val="00642592"/>
    <w:rsid w:val="00643E88"/>
    <w:rsid w:val="00644106"/>
    <w:rsid w:val="0065356B"/>
    <w:rsid w:val="00655B64"/>
    <w:rsid w:val="006567CA"/>
    <w:rsid w:val="006578E0"/>
    <w:rsid w:val="0066377A"/>
    <w:rsid w:val="006638FF"/>
    <w:rsid w:val="00665179"/>
    <w:rsid w:val="006702BB"/>
    <w:rsid w:val="00670BAE"/>
    <w:rsid w:val="00672066"/>
    <w:rsid w:val="00672A26"/>
    <w:rsid w:val="00675D37"/>
    <w:rsid w:val="006810F6"/>
    <w:rsid w:val="006838EA"/>
    <w:rsid w:val="00683CC9"/>
    <w:rsid w:val="00684D5A"/>
    <w:rsid w:val="0068604A"/>
    <w:rsid w:val="006867FB"/>
    <w:rsid w:val="0069007C"/>
    <w:rsid w:val="00695386"/>
    <w:rsid w:val="006A08D0"/>
    <w:rsid w:val="006A0915"/>
    <w:rsid w:val="006A0F76"/>
    <w:rsid w:val="006A6836"/>
    <w:rsid w:val="006B0AB2"/>
    <w:rsid w:val="006B2C54"/>
    <w:rsid w:val="006B4899"/>
    <w:rsid w:val="006B6CAC"/>
    <w:rsid w:val="006B7BE1"/>
    <w:rsid w:val="006C1FFB"/>
    <w:rsid w:val="006C2515"/>
    <w:rsid w:val="006C2926"/>
    <w:rsid w:val="006C3884"/>
    <w:rsid w:val="006C4173"/>
    <w:rsid w:val="006C4E8A"/>
    <w:rsid w:val="006C6BE7"/>
    <w:rsid w:val="006D21E0"/>
    <w:rsid w:val="006E06DC"/>
    <w:rsid w:val="006E20DF"/>
    <w:rsid w:val="006E3EC6"/>
    <w:rsid w:val="006F428E"/>
    <w:rsid w:val="006F7076"/>
    <w:rsid w:val="00707DE5"/>
    <w:rsid w:val="00710B68"/>
    <w:rsid w:val="007125D7"/>
    <w:rsid w:val="0071261B"/>
    <w:rsid w:val="00721744"/>
    <w:rsid w:val="00723DA3"/>
    <w:rsid w:val="00727468"/>
    <w:rsid w:val="00731799"/>
    <w:rsid w:val="00732493"/>
    <w:rsid w:val="007358BC"/>
    <w:rsid w:val="00736E6A"/>
    <w:rsid w:val="0074035A"/>
    <w:rsid w:val="00750CCD"/>
    <w:rsid w:val="00753072"/>
    <w:rsid w:val="00754B24"/>
    <w:rsid w:val="00756673"/>
    <w:rsid w:val="00766B8B"/>
    <w:rsid w:val="00772A26"/>
    <w:rsid w:val="00774EBB"/>
    <w:rsid w:val="007903F3"/>
    <w:rsid w:val="00793C9B"/>
    <w:rsid w:val="007A26AD"/>
    <w:rsid w:val="007A2827"/>
    <w:rsid w:val="007A5463"/>
    <w:rsid w:val="007A72D6"/>
    <w:rsid w:val="007B2498"/>
    <w:rsid w:val="007B38CC"/>
    <w:rsid w:val="007B3D1C"/>
    <w:rsid w:val="007B4569"/>
    <w:rsid w:val="007B6B83"/>
    <w:rsid w:val="007C4617"/>
    <w:rsid w:val="007D1C3F"/>
    <w:rsid w:val="007D2574"/>
    <w:rsid w:val="007D353B"/>
    <w:rsid w:val="007D3BB3"/>
    <w:rsid w:val="007D4479"/>
    <w:rsid w:val="007E43F5"/>
    <w:rsid w:val="007E528E"/>
    <w:rsid w:val="007F6C3A"/>
    <w:rsid w:val="007F7B94"/>
    <w:rsid w:val="008053B2"/>
    <w:rsid w:val="0080756A"/>
    <w:rsid w:val="00807F95"/>
    <w:rsid w:val="00810525"/>
    <w:rsid w:val="00810906"/>
    <w:rsid w:val="00813F79"/>
    <w:rsid w:val="00814644"/>
    <w:rsid w:val="00817430"/>
    <w:rsid w:val="008211FF"/>
    <w:rsid w:val="00822622"/>
    <w:rsid w:val="00824B8D"/>
    <w:rsid w:val="0082571F"/>
    <w:rsid w:val="00825C65"/>
    <w:rsid w:val="00825E9F"/>
    <w:rsid w:val="00832A42"/>
    <w:rsid w:val="008339B2"/>
    <w:rsid w:val="00835D6D"/>
    <w:rsid w:val="00841485"/>
    <w:rsid w:val="008418F5"/>
    <w:rsid w:val="00842219"/>
    <w:rsid w:val="0084258E"/>
    <w:rsid w:val="00842B8A"/>
    <w:rsid w:val="00842D9F"/>
    <w:rsid w:val="0084313A"/>
    <w:rsid w:val="00854D27"/>
    <w:rsid w:val="00861C09"/>
    <w:rsid w:val="00866727"/>
    <w:rsid w:val="00870976"/>
    <w:rsid w:val="00870AF0"/>
    <w:rsid w:val="00880C90"/>
    <w:rsid w:val="008827A5"/>
    <w:rsid w:val="00883144"/>
    <w:rsid w:val="00886570"/>
    <w:rsid w:val="00890535"/>
    <w:rsid w:val="008912F1"/>
    <w:rsid w:val="00893506"/>
    <w:rsid w:val="008950A1"/>
    <w:rsid w:val="0089512A"/>
    <w:rsid w:val="00897C47"/>
    <w:rsid w:val="008A0C73"/>
    <w:rsid w:val="008A1C6F"/>
    <w:rsid w:val="008A4095"/>
    <w:rsid w:val="008A4BB8"/>
    <w:rsid w:val="008A5C57"/>
    <w:rsid w:val="008A6F46"/>
    <w:rsid w:val="008B0186"/>
    <w:rsid w:val="008B0240"/>
    <w:rsid w:val="008B070F"/>
    <w:rsid w:val="008B28F5"/>
    <w:rsid w:val="008B5627"/>
    <w:rsid w:val="008C0A8A"/>
    <w:rsid w:val="008C17BC"/>
    <w:rsid w:val="008C428F"/>
    <w:rsid w:val="008C4EB6"/>
    <w:rsid w:val="008C796D"/>
    <w:rsid w:val="008C7DEE"/>
    <w:rsid w:val="008D75D4"/>
    <w:rsid w:val="008D79E1"/>
    <w:rsid w:val="008E254E"/>
    <w:rsid w:val="008E7B93"/>
    <w:rsid w:val="008E7C8C"/>
    <w:rsid w:val="008F372B"/>
    <w:rsid w:val="008F3C8F"/>
    <w:rsid w:val="00900F7A"/>
    <w:rsid w:val="00901EA5"/>
    <w:rsid w:val="00907D39"/>
    <w:rsid w:val="00912E5B"/>
    <w:rsid w:val="00915212"/>
    <w:rsid w:val="00915F6F"/>
    <w:rsid w:val="009160B0"/>
    <w:rsid w:val="00920976"/>
    <w:rsid w:val="009218E1"/>
    <w:rsid w:val="00922B71"/>
    <w:rsid w:val="009266B0"/>
    <w:rsid w:val="00931902"/>
    <w:rsid w:val="00933DC8"/>
    <w:rsid w:val="009356B4"/>
    <w:rsid w:val="00936247"/>
    <w:rsid w:val="00937630"/>
    <w:rsid w:val="009433FD"/>
    <w:rsid w:val="00944068"/>
    <w:rsid w:val="009441EB"/>
    <w:rsid w:val="00953668"/>
    <w:rsid w:val="009625A1"/>
    <w:rsid w:val="0096282B"/>
    <w:rsid w:val="00962FC5"/>
    <w:rsid w:val="00967A3D"/>
    <w:rsid w:val="00967EA3"/>
    <w:rsid w:val="00970430"/>
    <w:rsid w:val="0097732D"/>
    <w:rsid w:val="00980599"/>
    <w:rsid w:val="00980BDB"/>
    <w:rsid w:val="00981F21"/>
    <w:rsid w:val="0098501D"/>
    <w:rsid w:val="00994221"/>
    <w:rsid w:val="00995DFE"/>
    <w:rsid w:val="00997E66"/>
    <w:rsid w:val="009A01BA"/>
    <w:rsid w:val="009A18DC"/>
    <w:rsid w:val="009A2800"/>
    <w:rsid w:val="009A4696"/>
    <w:rsid w:val="009A4FEC"/>
    <w:rsid w:val="009A6B50"/>
    <w:rsid w:val="009A73B2"/>
    <w:rsid w:val="009B066D"/>
    <w:rsid w:val="009B1124"/>
    <w:rsid w:val="009B471E"/>
    <w:rsid w:val="009B53AF"/>
    <w:rsid w:val="009B6440"/>
    <w:rsid w:val="009B68F1"/>
    <w:rsid w:val="009C0196"/>
    <w:rsid w:val="009C1B81"/>
    <w:rsid w:val="009D1376"/>
    <w:rsid w:val="009D2A9A"/>
    <w:rsid w:val="009D67F0"/>
    <w:rsid w:val="009D6F2D"/>
    <w:rsid w:val="009E0A49"/>
    <w:rsid w:val="009E2F90"/>
    <w:rsid w:val="009E486E"/>
    <w:rsid w:val="009E5611"/>
    <w:rsid w:val="009E78E7"/>
    <w:rsid w:val="009F3137"/>
    <w:rsid w:val="009F31ED"/>
    <w:rsid w:val="009F5538"/>
    <w:rsid w:val="009F5703"/>
    <w:rsid w:val="009F6AAC"/>
    <w:rsid w:val="00A0235B"/>
    <w:rsid w:val="00A02707"/>
    <w:rsid w:val="00A03F83"/>
    <w:rsid w:val="00A07AD9"/>
    <w:rsid w:val="00A11C97"/>
    <w:rsid w:val="00A13115"/>
    <w:rsid w:val="00A168A8"/>
    <w:rsid w:val="00A17CE5"/>
    <w:rsid w:val="00A17DD2"/>
    <w:rsid w:val="00A20580"/>
    <w:rsid w:val="00A23870"/>
    <w:rsid w:val="00A24424"/>
    <w:rsid w:val="00A2731C"/>
    <w:rsid w:val="00A27C77"/>
    <w:rsid w:val="00A31501"/>
    <w:rsid w:val="00A34366"/>
    <w:rsid w:val="00A3519B"/>
    <w:rsid w:val="00A41C33"/>
    <w:rsid w:val="00A4309D"/>
    <w:rsid w:val="00A45060"/>
    <w:rsid w:val="00A453F4"/>
    <w:rsid w:val="00A5728F"/>
    <w:rsid w:val="00A6673D"/>
    <w:rsid w:val="00A67294"/>
    <w:rsid w:val="00A719EB"/>
    <w:rsid w:val="00A71C4D"/>
    <w:rsid w:val="00A7376F"/>
    <w:rsid w:val="00A73C73"/>
    <w:rsid w:val="00A73D7C"/>
    <w:rsid w:val="00A7699F"/>
    <w:rsid w:val="00A80974"/>
    <w:rsid w:val="00A81E1F"/>
    <w:rsid w:val="00A82AA6"/>
    <w:rsid w:val="00A83F8D"/>
    <w:rsid w:val="00A85316"/>
    <w:rsid w:val="00A86C3F"/>
    <w:rsid w:val="00A903F3"/>
    <w:rsid w:val="00A930E1"/>
    <w:rsid w:val="00A94967"/>
    <w:rsid w:val="00A96C28"/>
    <w:rsid w:val="00A97C46"/>
    <w:rsid w:val="00AA1109"/>
    <w:rsid w:val="00AA2361"/>
    <w:rsid w:val="00AA3102"/>
    <w:rsid w:val="00AA4A72"/>
    <w:rsid w:val="00AA4FCB"/>
    <w:rsid w:val="00AA6BF3"/>
    <w:rsid w:val="00AB0778"/>
    <w:rsid w:val="00AB13CE"/>
    <w:rsid w:val="00AB3A2D"/>
    <w:rsid w:val="00AB613A"/>
    <w:rsid w:val="00AC3FE3"/>
    <w:rsid w:val="00AC694C"/>
    <w:rsid w:val="00AC7824"/>
    <w:rsid w:val="00AD09B1"/>
    <w:rsid w:val="00AD0CB0"/>
    <w:rsid w:val="00AD1212"/>
    <w:rsid w:val="00AD4347"/>
    <w:rsid w:val="00AD43FC"/>
    <w:rsid w:val="00AD46C5"/>
    <w:rsid w:val="00AD4CB9"/>
    <w:rsid w:val="00AD4EE9"/>
    <w:rsid w:val="00AD7E45"/>
    <w:rsid w:val="00AE14DC"/>
    <w:rsid w:val="00AE2873"/>
    <w:rsid w:val="00AE3716"/>
    <w:rsid w:val="00AF3EE0"/>
    <w:rsid w:val="00AF4546"/>
    <w:rsid w:val="00AF7260"/>
    <w:rsid w:val="00B00A8A"/>
    <w:rsid w:val="00B02927"/>
    <w:rsid w:val="00B02A8E"/>
    <w:rsid w:val="00B03060"/>
    <w:rsid w:val="00B07271"/>
    <w:rsid w:val="00B21305"/>
    <w:rsid w:val="00B240E5"/>
    <w:rsid w:val="00B26BAD"/>
    <w:rsid w:val="00B30568"/>
    <w:rsid w:val="00B33539"/>
    <w:rsid w:val="00B340AD"/>
    <w:rsid w:val="00B358F9"/>
    <w:rsid w:val="00B3633D"/>
    <w:rsid w:val="00B37272"/>
    <w:rsid w:val="00B40985"/>
    <w:rsid w:val="00B412FE"/>
    <w:rsid w:val="00B416CB"/>
    <w:rsid w:val="00B475F8"/>
    <w:rsid w:val="00B5227C"/>
    <w:rsid w:val="00B530B6"/>
    <w:rsid w:val="00B5681A"/>
    <w:rsid w:val="00B61044"/>
    <w:rsid w:val="00B61C54"/>
    <w:rsid w:val="00B62511"/>
    <w:rsid w:val="00B62978"/>
    <w:rsid w:val="00B636A7"/>
    <w:rsid w:val="00B662AE"/>
    <w:rsid w:val="00B72B9E"/>
    <w:rsid w:val="00B72C63"/>
    <w:rsid w:val="00B72DD3"/>
    <w:rsid w:val="00B75139"/>
    <w:rsid w:val="00B753E1"/>
    <w:rsid w:val="00B81C0D"/>
    <w:rsid w:val="00B82911"/>
    <w:rsid w:val="00B91FCD"/>
    <w:rsid w:val="00B92929"/>
    <w:rsid w:val="00B9452B"/>
    <w:rsid w:val="00B95290"/>
    <w:rsid w:val="00BA0BAD"/>
    <w:rsid w:val="00BA4649"/>
    <w:rsid w:val="00BA5C63"/>
    <w:rsid w:val="00BB06C0"/>
    <w:rsid w:val="00BB0734"/>
    <w:rsid w:val="00BB2F27"/>
    <w:rsid w:val="00BB3B40"/>
    <w:rsid w:val="00BB5117"/>
    <w:rsid w:val="00BB6ACC"/>
    <w:rsid w:val="00BB6C95"/>
    <w:rsid w:val="00BB7E4C"/>
    <w:rsid w:val="00BC28F5"/>
    <w:rsid w:val="00BC332C"/>
    <w:rsid w:val="00BC3800"/>
    <w:rsid w:val="00BC5212"/>
    <w:rsid w:val="00BC6FAA"/>
    <w:rsid w:val="00BD30E8"/>
    <w:rsid w:val="00BE207E"/>
    <w:rsid w:val="00BE54EE"/>
    <w:rsid w:val="00BF087B"/>
    <w:rsid w:val="00BF1658"/>
    <w:rsid w:val="00BF441D"/>
    <w:rsid w:val="00BF4D5C"/>
    <w:rsid w:val="00C01701"/>
    <w:rsid w:val="00C0651F"/>
    <w:rsid w:val="00C07C45"/>
    <w:rsid w:val="00C109D8"/>
    <w:rsid w:val="00C116BA"/>
    <w:rsid w:val="00C31415"/>
    <w:rsid w:val="00C33343"/>
    <w:rsid w:val="00C33C2D"/>
    <w:rsid w:val="00C354B8"/>
    <w:rsid w:val="00C356AC"/>
    <w:rsid w:val="00C36D81"/>
    <w:rsid w:val="00C44492"/>
    <w:rsid w:val="00C504A5"/>
    <w:rsid w:val="00C509EE"/>
    <w:rsid w:val="00C54ADB"/>
    <w:rsid w:val="00C61F35"/>
    <w:rsid w:val="00C65518"/>
    <w:rsid w:val="00C65C85"/>
    <w:rsid w:val="00C71A49"/>
    <w:rsid w:val="00C74761"/>
    <w:rsid w:val="00C80892"/>
    <w:rsid w:val="00C83E58"/>
    <w:rsid w:val="00C85FA7"/>
    <w:rsid w:val="00C869AC"/>
    <w:rsid w:val="00C877BB"/>
    <w:rsid w:val="00C908D9"/>
    <w:rsid w:val="00C9152B"/>
    <w:rsid w:val="00C917E8"/>
    <w:rsid w:val="00CA0813"/>
    <w:rsid w:val="00CA6EB0"/>
    <w:rsid w:val="00CB1774"/>
    <w:rsid w:val="00CB188E"/>
    <w:rsid w:val="00CB3039"/>
    <w:rsid w:val="00CB3B74"/>
    <w:rsid w:val="00CB752E"/>
    <w:rsid w:val="00CC5206"/>
    <w:rsid w:val="00CC70AC"/>
    <w:rsid w:val="00CC7E54"/>
    <w:rsid w:val="00CD0D81"/>
    <w:rsid w:val="00CD1A9D"/>
    <w:rsid w:val="00CD792E"/>
    <w:rsid w:val="00CD7D18"/>
    <w:rsid w:val="00CE3824"/>
    <w:rsid w:val="00CF3781"/>
    <w:rsid w:val="00CF79CF"/>
    <w:rsid w:val="00CF7E76"/>
    <w:rsid w:val="00D009DB"/>
    <w:rsid w:val="00D02EB5"/>
    <w:rsid w:val="00D03CE9"/>
    <w:rsid w:val="00D03DB5"/>
    <w:rsid w:val="00D03F71"/>
    <w:rsid w:val="00D04E85"/>
    <w:rsid w:val="00D0503D"/>
    <w:rsid w:val="00D06B2F"/>
    <w:rsid w:val="00D12A07"/>
    <w:rsid w:val="00D1728E"/>
    <w:rsid w:val="00D20C88"/>
    <w:rsid w:val="00D22948"/>
    <w:rsid w:val="00D23A23"/>
    <w:rsid w:val="00D24418"/>
    <w:rsid w:val="00D2457A"/>
    <w:rsid w:val="00D26391"/>
    <w:rsid w:val="00D27210"/>
    <w:rsid w:val="00D307BB"/>
    <w:rsid w:val="00D31744"/>
    <w:rsid w:val="00D3516E"/>
    <w:rsid w:val="00D3737C"/>
    <w:rsid w:val="00D4339D"/>
    <w:rsid w:val="00D444BB"/>
    <w:rsid w:val="00D47B0B"/>
    <w:rsid w:val="00D5093E"/>
    <w:rsid w:val="00D51F92"/>
    <w:rsid w:val="00D52B21"/>
    <w:rsid w:val="00D54AF0"/>
    <w:rsid w:val="00D56208"/>
    <w:rsid w:val="00D60C33"/>
    <w:rsid w:val="00D62519"/>
    <w:rsid w:val="00D63EF5"/>
    <w:rsid w:val="00D6760E"/>
    <w:rsid w:val="00D71EE5"/>
    <w:rsid w:val="00D73B8B"/>
    <w:rsid w:val="00D73FC6"/>
    <w:rsid w:val="00D7415D"/>
    <w:rsid w:val="00D7706C"/>
    <w:rsid w:val="00D821AB"/>
    <w:rsid w:val="00D945CD"/>
    <w:rsid w:val="00D94C15"/>
    <w:rsid w:val="00DA4AC8"/>
    <w:rsid w:val="00DA532E"/>
    <w:rsid w:val="00DB10B1"/>
    <w:rsid w:val="00DB453D"/>
    <w:rsid w:val="00DB6EEF"/>
    <w:rsid w:val="00DC0D90"/>
    <w:rsid w:val="00DC18E7"/>
    <w:rsid w:val="00DC279A"/>
    <w:rsid w:val="00DC6031"/>
    <w:rsid w:val="00DD39C1"/>
    <w:rsid w:val="00DD4195"/>
    <w:rsid w:val="00DD5FE3"/>
    <w:rsid w:val="00DD60D0"/>
    <w:rsid w:val="00DE0025"/>
    <w:rsid w:val="00DE0483"/>
    <w:rsid w:val="00DE4415"/>
    <w:rsid w:val="00DE6655"/>
    <w:rsid w:val="00DE775C"/>
    <w:rsid w:val="00DF1A1B"/>
    <w:rsid w:val="00DF1EA6"/>
    <w:rsid w:val="00DF356D"/>
    <w:rsid w:val="00DF4E68"/>
    <w:rsid w:val="00DF6FC0"/>
    <w:rsid w:val="00E02276"/>
    <w:rsid w:val="00E041F0"/>
    <w:rsid w:val="00E05A88"/>
    <w:rsid w:val="00E05FC6"/>
    <w:rsid w:val="00E076B8"/>
    <w:rsid w:val="00E1491A"/>
    <w:rsid w:val="00E16380"/>
    <w:rsid w:val="00E227DA"/>
    <w:rsid w:val="00E24A06"/>
    <w:rsid w:val="00E3013E"/>
    <w:rsid w:val="00E3024D"/>
    <w:rsid w:val="00E3053E"/>
    <w:rsid w:val="00E323D5"/>
    <w:rsid w:val="00E32F6B"/>
    <w:rsid w:val="00E33DBF"/>
    <w:rsid w:val="00E348F9"/>
    <w:rsid w:val="00E37040"/>
    <w:rsid w:val="00E37E49"/>
    <w:rsid w:val="00E406A2"/>
    <w:rsid w:val="00E41233"/>
    <w:rsid w:val="00E41D5C"/>
    <w:rsid w:val="00E43464"/>
    <w:rsid w:val="00E4420E"/>
    <w:rsid w:val="00E47B32"/>
    <w:rsid w:val="00E5025A"/>
    <w:rsid w:val="00E512EC"/>
    <w:rsid w:val="00E603DD"/>
    <w:rsid w:val="00E605DE"/>
    <w:rsid w:val="00E61102"/>
    <w:rsid w:val="00E6162B"/>
    <w:rsid w:val="00E616FC"/>
    <w:rsid w:val="00E620D3"/>
    <w:rsid w:val="00E623D7"/>
    <w:rsid w:val="00E63050"/>
    <w:rsid w:val="00E6443D"/>
    <w:rsid w:val="00E7273B"/>
    <w:rsid w:val="00E77ECE"/>
    <w:rsid w:val="00E8003F"/>
    <w:rsid w:val="00E8086B"/>
    <w:rsid w:val="00E829CF"/>
    <w:rsid w:val="00E82D2D"/>
    <w:rsid w:val="00E83C1E"/>
    <w:rsid w:val="00E851BD"/>
    <w:rsid w:val="00E85433"/>
    <w:rsid w:val="00E85BE1"/>
    <w:rsid w:val="00E87A75"/>
    <w:rsid w:val="00E90B6C"/>
    <w:rsid w:val="00E91290"/>
    <w:rsid w:val="00E9329F"/>
    <w:rsid w:val="00E93D49"/>
    <w:rsid w:val="00E959CE"/>
    <w:rsid w:val="00E96759"/>
    <w:rsid w:val="00EA0035"/>
    <w:rsid w:val="00EA41B5"/>
    <w:rsid w:val="00EB0552"/>
    <w:rsid w:val="00EB1125"/>
    <w:rsid w:val="00EB26AA"/>
    <w:rsid w:val="00EB2BA0"/>
    <w:rsid w:val="00EB4564"/>
    <w:rsid w:val="00EB53C2"/>
    <w:rsid w:val="00EB7B83"/>
    <w:rsid w:val="00EC0DAE"/>
    <w:rsid w:val="00EC259B"/>
    <w:rsid w:val="00EC3692"/>
    <w:rsid w:val="00EC48A9"/>
    <w:rsid w:val="00EC4A26"/>
    <w:rsid w:val="00EC5FF7"/>
    <w:rsid w:val="00EC6EE4"/>
    <w:rsid w:val="00ED19BA"/>
    <w:rsid w:val="00ED31D8"/>
    <w:rsid w:val="00ED69BC"/>
    <w:rsid w:val="00ED7E68"/>
    <w:rsid w:val="00EE1228"/>
    <w:rsid w:val="00EE5DE2"/>
    <w:rsid w:val="00EE5E0D"/>
    <w:rsid w:val="00EE60D3"/>
    <w:rsid w:val="00EF1D33"/>
    <w:rsid w:val="00EF4482"/>
    <w:rsid w:val="00EF7202"/>
    <w:rsid w:val="00EF7E41"/>
    <w:rsid w:val="00F008DC"/>
    <w:rsid w:val="00F011EA"/>
    <w:rsid w:val="00F02916"/>
    <w:rsid w:val="00F0458F"/>
    <w:rsid w:val="00F12C85"/>
    <w:rsid w:val="00F140B4"/>
    <w:rsid w:val="00F14156"/>
    <w:rsid w:val="00F20404"/>
    <w:rsid w:val="00F20B05"/>
    <w:rsid w:val="00F227B1"/>
    <w:rsid w:val="00F2514E"/>
    <w:rsid w:val="00F258B4"/>
    <w:rsid w:val="00F26364"/>
    <w:rsid w:val="00F26C55"/>
    <w:rsid w:val="00F26F4A"/>
    <w:rsid w:val="00F30403"/>
    <w:rsid w:val="00F31A86"/>
    <w:rsid w:val="00F373FA"/>
    <w:rsid w:val="00F3794E"/>
    <w:rsid w:val="00F41CC5"/>
    <w:rsid w:val="00F433FB"/>
    <w:rsid w:val="00F43433"/>
    <w:rsid w:val="00F46BA6"/>
    <w:rsid w:val="00F46EB5"/>
    <w:rsid w:val="00F50AE3"/>
    <w:rsid w:val="00F51921"/>
    <w:rsid w:val="00F52727"/>
    <w:rsid w:val="00F528D2"/>
    <w:rsid w:val="00F55C51"/>
    <w:rsid w:val="00F56A4A"/>
    <w:rsid w:val="00F611F7"/>
    <w:rsid w:val="00F62B52"/>
    <w:rsid w:val="00F648C2"/>
    <w:rsid w:val="00F65144"/>
    <w:rsid w:val="00F654E6"/>
    <w:rsid w:val="00F7166D"/>
    <w:rsid w:val="00F720DC"/>
    <w:rsid w:val="00F73D44"/>
    <w:rsid w:val="00F745C0"/>
    <w:rsid w:val="00F83C1E"/>
    <w:rsid w:val="00F8641C"/>
    <w:rsid w:val="00F87895"/>
    <w:rsid w:val="00F91303"/>
    <w:rsid w:val="00F91339"/>
    <w:rsid w:val="00F94DC9"/>
    <w:rsid w:val="00F967DA"/>
    <w:rsid w:val="00FA21D6"/>
    <w:rsid w:val="00FA3F6F"/>
    <w:rsid w:val="00FB05CD"/>
    <w:rsid w:val="00FB4DD6"/>
    <w:rsid w:val="00FD08B3"/>
    <w:rsid w:val="00FD14F0"/>
    <w:rsid w:val="00FD3202"/>
    <w:rsid w:val="00FE0F04"/>
    <w:rsid w:val="00FE0F48"/>
    <w:rsid w:val="00FE1B2A"/>
    <w:rsid w:val="00FE42AE"/>
    <w:rsid w:val="00FE5080"/>
    <w:rsid w:val="00FE755A"/>
    <w:rsid w:val="00FE7CD0"/>
    <w:rsid w:val="00FE7FE2"/>
    <w:rsid w:val="00FF3401"/>
    <w:rsid w:val="00FF3FE8"/>
    <w:rsid w:val="00FF4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F98021"/>
  <w15:docId w15:val="{63B58D69-7F53-428B-ADC4-BAAB6208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C9F"/>
    <w:pPr>
      <w:spacing w:before="60" w:after="60" w:line="288" w:lineRule="auto"/>
      <w:jc w:val="both"/>
    </w:pPr>
    <w:rPr>
      <w:rFonts w:ascii="Arial" w:hAnsi="Arial"/>
    </w:rPr>
  </w:style>
  <w:style w:type="paragraph" w:styleId="Heading1">
    <w:name w:val="heading 1"/>
    <w:basedOn w:val="Normal"/>
    <w:next w:val="Normal"/>
    <w:link w:val="Heading1Char"/>
    <w:uiPriority w:val="9"/>
    <w:qFormat/>
    <w:rsid w:val="00092627"/>
    <w:pPr>
      <w:pageBreakBefore/>
      <w:numPr>
        <w:numId w:val="5"/>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092627"/>
    <w:pPr>
      <w:keepNext/>
      <w:keepLines/>
      <w:numPr>
        <w:ilvl w:val="1"/>
        <w:numId w:val="5"/>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092627"/>
    <w:pPr>
      <w:keepNext/>
      <w:keepLines/>
      <w:numPr>
        <w:ilvl w:val="2"/>
        <w:numId w:val="5"/>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092627"/>
    <w:pPr>
      <w:keepNext/>
      <w:keepLines/>
      <w:numPr>
        <w:ilvl w:val="3"/>
        <w:numId w:val="5"/>
      </w:numPr>
      <w:spacing w:before="240" w:line="240" w:lineRule="auto"/>
      <w:outlineLvl w:val="3"/>
    </w:pPr>
    <w:rPr>
      <w:rFonts w:ascii="Tahoma" w:eastAsiaTheme="majorEastAsia" w:hAnsi="Tahoma" w:cstheme="majorBidi"/>
      <w:b/>
      <w:bCs/>
      <w:iCs/>
      <w:sz w:val="24"/>
    </w:rPr>
  </w:style>
  <w:style w:type="paragraph" w:styleId="Heading5">
    <w:name w:val="heading 5"/>
    <w:basedOn w:val="Normal"/>
    <w:next w:val="Normal"/>
    <w:link w:val="Heading5Char"/>
    <w:uiPriority w:val="9"/>
    <w:unhideWhenUsed/>
    <w:qFormat/>
    <w:rsid w:val="00092627"/>
    <w:pPr>
      <w:keepNext/>
      <w:keepLines/>
      <w:numPr>
        <w:ilvl w:val="4"/>
        <w:numId w:val="5"/>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092627"/>
    <w:pPr>
      <w:keepNext/>
      <w:keepLines/>
      <w:numPr>
        <w:ilvl w:val="5"/>
        <w:numId w:val="5"/>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09262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627"/>
    <w:rPr>
      <w:rFonts w:ascii="Tahoma" w:eastAsiaTheme="majorEastAsia" w:hAnsi="Tahoma" w:cstheme="majorBidi"/>
      <w:b/>
      <w:bCs/>
      <w:sz w:val="32"/>
      <w:szCs w:val="28"/>
    </w:rPr>
  </w:style>
  <w:style w:type="character" w:customStyle="1" w:styleId="Heading2Char">
    <w:name w:val="Heading 2 Char"/>
    <w:basedOn w:val="DefaultParagraphFont"/>
    <w:link w:val="Heading2"/>
    <w:uiPriority w:val="9"/>
    <w:rsid w:val="00092627"/>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092627"/>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092627"/>
    <w:rPr>
      <w:rFonts w:ascii="Tahoma" w:eastAsiaTheme="majorEastAsia" w:hAnsi="Tahoma" w:cstheme="majorBidi"/>
      <w:b/>
      <w:bCs/>
      <w:iCs/>
      <w:sz w:val="24"/>
    </w:rPr>
  </w:style>
  <w:style w:type="character" w:customStyle="1" w:styleId="Heading5Char">
    <w:name w:val="Heading 5 Char"/>
    <w:basedOn w:val="DefaultParagraphFont"/>
    <w:link w:val="Heading5"/>
    <w:uiPriority w:val="9"/>
    <w:rsid w:val="00092627"/>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092627"/>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uiPriority w:val="9"/>
    <w:rsid w:val="00092627"/>
    <w:rPr>
      <w:rFonts w:asciiTheme="majorHAnsi" w:eastAsiaTheme="majorEastAsia" w:hAnsiTheme="majorHAnsi" w:cstheme="majorBidi"/>
      <w:i/>
      <w:iCs/>
      <w:color w:val="404040" w:themeColor="text1" w:themeTint="BF"/>
    </w:rPr>
  </w:style>
  <w:style w:type="paragraph" w:customStyle="1" w:styleId="Title-klients">
    <w:name w:val="Title-klients"/>
    <w:basedOn w:val="Normal"/>
    <w:qFormat/>
    <w:rsid w:val="00092627"/>
    <w:pPr>
      <w:spacing w:before="240" w:after="0"/>
      <w:jc w:val="center"/>
    </w:pPr>
    <w:rPr>
      <w:caps/>
    </w:rPr>
  </w:style>
  <w:style w:type="paragraph" w:customStyle="1" w:styleId="Titlearatstarpi">
    <w:name w:val="Title ar atstarpi"/>
    <w:basedOn w:val="Title-klients"/>
    <w:qFormat/>
    <w:rsid w:val="00083961"/>
    <w:pPr>
      <w:spacing w:before="800" w:after="120" w:line="240" w:lineRule="auto"/>
    </w:pPr>
    <w:rPr>
      <w:b/>
      <w:caps w:val="0"/>
      <w:smallCaps/>
      <w:spacing w:val="60"/>
      <w:sz w:val="36"/>
    </w:rPr>
  </w:style>
  <w:style w:type="paragraph" w:customStyle="1" w:styleId="Titledokumenta">
    <w:name w:val="Title dokumenta"/>
    <w:basedOn w:val="Normal"/>
    <w:qFormat/>
    <w:rsid w:val="00092627"/>
    <w:pPr>
      <w:spacing w:before="1080"/>
      <w:jc w:val="center"/>
    </w:pPr>
    <w:rPr>
      <w:smallCaps/>
      <w:sz w:val="36"/>
    </w:rPr>
  </w:style>
  <w:style w:type="paragraph" w:customStyle="1" w:styleId="Titledokumentakods">
    <w:name w:val="Title dokumenta kods"/>
    <w:basedOn w:val="Normal"/>
    <w:qFormat/>
    <w:rsid w:val="00092627"/>
    <w:pPr>
      <w:spacing w:before="240"/>
      <w:jc w:val="center"/>
    </w:pPr>
    <w:rPr>
      <w:b/>
      <w:smallCaps/>
      <w:sz w:val="28"/>
    </w:rPr>
  </w:style>
  <w:style w:type="table" w:styleId="TableGrid">
    <w:name w:val="Table Grid"/>
    <w:basedOn w:val="TableNormal"/>
    <w:uiPriority w:val="59"/>
    <w:rsid w:val="0009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right">
    <w:name w:val="10pt right"/>
    <w:basedOn w:val="Normal"/>
    <w:qFormat/>
    <w:rsid w:val="00092627"/>
    <w:pPr>
      <w:spacing w:after="0" w:line="240" w:lineRule="auto"/>
      <w:jc w:val="right"/>
    </w:pPr>
    <w:rPr>
      <w:sz w:val="20"/>
    </w:rPr>
  </w:style>
  <w:style w:type="paragraph" w:styleId="BalloonText">
    <w:name w:val="Balloon Text"/>
    <w:basedOn w:val="Normal"/>
    <w:link w:val="BalloonTextChar"/>
    <w:uiPriority w:val="99"/>
    <w:semiHidden/>
    <w:unhideWhenUsed/>
    <w:rsid w:val="000926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27"/>
    <w:rPr>
      <w:rFonts w:ascii="Tahoma" w:hAnsi="Tahoma" w:cs="Tahoma"/>
      <w:sz w:val="16"/>
      <w:szCs w:val="16"/>
    </w:rPr>
  </w:style>
  <w:style w:type="paragraph" w:customStyle="1" w:styleId="Titleversija">
    <w:name w:val="Title versija"/>
    <w:aliases w:val="datums"/>
    <w:basedOn w:val="Titledokumentakods"/>
    <w:qFormat/>
    <w:rsid w:val="007A5463"/>
    <w:pPr>
      <w:spacing w:before="60" w:after="3240"/>
    </w:pPr>
    <w:rPr>
      <w:b w:val="0"/>
      <w:smallCaps w:val="0"/>
      <w:sz w:val="26"/>
    </w:rPr>
  </w:style>
  <w:style w:type="paragraph" w:customStyle="1" w:styleId="10ptcenter">
    <w:name w:val="10pt center"/>
    <w:basedOn w:val="Titleversija"/>
    <w:qFormat/>
    <w:rsid w:val="00092627"/>
    <w:pPr>
      <w:spacing w:before="0" w:after="60" w:line="240" w:lineRule="auto"/>
      <w:contextualSpacing/>
    </w:pPr>
    <w:rPr>
      <w:sz w:val="20"/>
    </w:rPr>
  </w:style>
  <w:style w:type="character" w:styleId="Hyperlink">
    <w:name w:val="Hyperlink"/>
    <w:basedOn w:val="DefaultParagraphFont"/>
    <w:uiPriority w:val="99"/>
    <w:unhideWhenUsed/>
    <w:rsid w:val="00092627"/>
    <w:rPr>
      <w:color w:val="0000FF" w:themeColor="hyperlink"/>
      <w:u w:val="single"/>
    </w:rPr>
  </w:style>
  <w:style w:type="paragraph" w:customStyle="1" w:styleId="12pt">
    <w:name w:val="12pt"/>
    <w:aliases w:val="center"/>
    <w:basedOn w:val="10ptcenter"/>
    <w:qFormat/>
    <w:rsid w:val="00092627"/>
    <w:pPr>
      <w:spacing w:before="120"/>
    </w:pPr>
    <w:rPr>
      <w:sz w:val="24"/>
    </w:rPr>
  </w:style>
  <w:style w:type="paragraph" w:styleId="Header">
    <w:name w:val="header"/>
    <w:basedOn w:val="Normal"/>
    <w:link w:val="HeaderChar"/>
    <w:uiPriority w:val="99"/>
    <w:unhideWhenUsed/>
    <w:rsid w:val="00092627"/>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092627"/>
    <w:rPr>
      <w:rFonts w:ascii="Arial" w:hAnsi="Arial"/>
      <w:sz w:val="16"/>
    </w:rPr>
  </w:style>
  <w:style w:type="paragraph" w:styleId="Footer">
    <w:name w:val="footer"/>
    <w:basedOn w:val="Normal"/>
    <w:link w:val="FooterChar"/>
    <w:uiPriority w:val="99"/>
    <w:unhideWhenUsed/>
    <w:rsid w:val="00092627"/>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092627"/>
    <w:rPr>
      <w:rFonts w:ascii="Arial" w:hAnsi="Arial"/>
      <w:sz w:val="16"/>
    </w:rPr>
  </w:style>
  <w:style w:type="character" w:styleId="PageNumber">
    <w:name w:val="page number"/>
    <w:basedOn w:val="DefaultParagraphFont"/>
    <w:rsid w:val="00092627"/>
    <w:rPr>
      <w:rFonts w:cs="Times New Roman"/>
    </w:rPr>
  </w:style>
  <w:style w:type="table" w:customStyle="1" w:styleId="TableClassic1">
    <w:name w:val="Table Classic1"/>
    <w:basedOn w:val="TableNormal"/>
    <w:uiPriority w:val="99"/>
    <w:rsid w:val="00092627"/>
    <w:pPr>
      <w:spacing w:after="0" w:line="240" w:lineRule="auto"/>
    </w:pPr>
    <w:rPr>
      <w:rFonts w:ascii="Arial" w:hAnsi="Arial"/>
      <w:sz w:val="20"/>
    </w:rPr>
    <w:tblPr>
      <w:tblStyleColBandSize w:val="1"/>
      <w:tblBorders>
        <w:top w:val="single" w:sz="12" w:space="0" w:color="auto"/>
        <w:bottom w:val="single" w:sz="2" w:space="0" w:color="auto"/>
        <w:insideV w:val="single" w:sz="2" w:space="0" w:color="auto"/>
      </w:tblBorders>
    </w:tblPr>
  </w:style>
  <w:style w:type="paragraph" w:customStyle="1" w:styleId="Tablebody">
    <w:name w:val="Table body"/>
    <w:basedOn w:val="Normal"/>
    <w:link w:val="TablebodyChar"/>
    <w:uiPriority w:val="99"/>
    <w:qFormat/>
    <w:rsid w:val="00092627"/>
    <w:pPr>
      <w:spacing w:before="40" w:after="40" w:line="240" w:lineRule="auto"/>
    </w:pPr>
    <w:rPr>
      <w:sz w:val="20"/>
    </w:rPr>
  </w:style>
  <w:style w:type="character" w:customStyle="1" w:styleId="TablebodyChar">
    <w:name w:val="Table body Char"/>
    <w:link w:val="Tablebody"/>
    <w:uiPriority w:val="99"/>
    <w:rsid w:val="00092627"/>
    <w:rPr>
      <w:rFonts w:ascii="Arial" w:hAnsi="Arial"/>
      <w:sz w:val="20"/>
    </w:rPr>
  </w:style>
  <w:style w:type="paragraph" w:customStyle="1" w:styleId="Bold">
    <w:name w:val="Bold"/>
    <w:aliases w:val="Small caps"/>
    <w:basedOn w:val="Tablebody"/>
    <w:qFormat/>
    <w:rsid w:val="00092627"/>
    <w:pPr>
      <w:spacing w:before="60" w:after="60" w:line="288" w:lineRule="auto"/>
      <w:jc w:val="left"/>
    </w:pPr>
    <w:rPr>
      <w:b/>
      <w:smallCaps/>
      <w:sz w:val="22"/>
    </w:rPr>
  </w:style>
  <w:style w:type="paragraph" w:customStyle="1" w:styleId="Saturs">
    <w:name w:val="Saturs"/>
    <w:basedOn w:val="Normal"/>
    <w:qFormat/>
    <w:rsid w:val="00092627"/>
    <w:pPr>
      <w:jc w:val="left"/>
    </w:pPr>
    <w:rPr>
      <w:rFonts w:ascii="Tahoma" w:hAnsi="Tahoma"/>
      <w:b/>
      <w:sz w:val="32"/>
    </w:rPr>
  </w:style>
  <w:style w:type="paragraph" w:styleId="TOC1">
    <w:name w:val="toc 1"/>
    <w:basedOn w:val="Normal"/>
    <w:next w:val="Normal"/>
    <w:autoRedefine/>
    <w:uiPriority w:val="39"/>
    <w:unhideWhenUsed/>
    <w:rsid w:val="00C504A5"/>
    <w:pPr>
      <w:tabs>
        <w:tab w:val="left" w:pos="397"/>
        <w:tab w:val="right" w:leader="dot" w:pos="9639"/>
      </w:tabs>
      <w:spacing w:before="0" w:after="120"/>
      <w:ind w:left="397" w:right="567" w:hanging="397"/>
    </w:pPr>
    <w:rPr>
      <w:rFonts w:ascii="Arial Bold" w:hAnsi="Arial Bold"/>
      <w:b/>
      <w:caps/>
    </w:rPr>
  </w:style>
  <w:style w:type="paragraph" w:styleId="TOC2">
    <w:name w:val="toc 2"/>
    <w:basedOn w:val="Normal"/>
    <w:next w:val="Normal"/>
    <w:autoRedefine/>
    <w:uiPriority w:val="39"/>
    <w:unhideWhenUsed/>
    <w:rsid w:val="00092627"/>
    <w:pPr>
      <w:tabs>
        <w:tab w:val="left" w:pos="964"/>
        <w:tab w:val="right" w:leader="dot" w:pos="9639"/>
      </w:tabs>
      <w:spacing w:before="0"/>
      <w:ind w:left="964" w:right="567" w:hanging="567"/>
    </w:pPr>
    <w:rPr>
      <w:rFonts w:ascii="Arial Bold" w:hAnsi="Arial Bold"/>
      <w:b/>
    </w:rPr>
  </w:style>
  <w:style w:type="paragraph" w:styleId="TOC3">
    <w:name w:val="toc 3"/>
    <w:basedOn w:val="Normal"/>
    <w:next w:val="Normal"/>
    <w:autoRedefine/>
    <w:uiPriority w:val="39"/>
    <w:unhideWhenUsed/>
    <w:rsid w:val="00092627"/>
    <w:pPr>
      <w:tabs>
        <w:tab w:val="left" w:pos="1814"/>
        <w:tab w:val="right" w:leader="dot" w:pos="9639"/>
      </w:tabs>
      <w:spacing w:before="0"/>
      <w:ind w:left="1701" w:right="567" w:hanging="737"/>
    </w:pPr>
  </w:style>
  <w:style w:type="paragraph" w:styleId="TOC4">
    <w:name w:val="toc 4"/>
    <w:basedOn w:val="Normal"/>
    <w:next w:val="Normal"/>
    <w:autoRedefine/>
    <w:uiPriority w:val="39"/>
    <w:unhideWhenUsed/>
    <w:rsid w:val="00092627"/>
    <w:pPr>
      <w:tabs>
        <w:tab w:val="left" w:pos="2381"/>
        <w:tab w:val="right" w:leader="dot" w:pos="9639"/>
      </w:tabs>
      <w:spacing w:before="0"/>
      <w:ind w:left="2268" w:right="567" w:hanging="737"/>
    </w:pPr>
    <w:rPr>
      <w:i/>
      <w:sz w:val="20"/>
    </w:rPr>
  </w:style>
  <w:style w:type="paragraph" w:styleId="TOC5">
    <w:name w:val="toc 5"/>
    <w:basedOn w:val="Normal"/>
    <w:next w:val="Normal"/>
    <w:autoRedefine/>
    <w:uiPriority w:val="39"/>
    <w:semiHidden/>
    <w:unhideWhenUsed/>
    <w:rsid w:val="00092627"/>
    <w:pPr>
      <w:tabs>
        <w:tab w:val="left" w:pos="3232"/>
        <w:tab w:val="right" w:leader="dot" w:pos="9639"/>
      </w:tabs>
      <w:spacing w:before="0"/>
      <w:ind w:left="3062" w:right="567" w:hanging="964"/>
    </w:pPr>
    <w:rPr>
      <w:rFonts w:ascii="Times New Roman" w:hAnsi="Times New Roman"/>
      <w:i/>
    </w:rPr>
  </w:style>
  <w:style w:type="paragraph" w:styleId="ListBullet">
    <w:name w:val="List Bullet"/>
    <w:basedOn w:val="Normal"/>
    <w:link w:val="ListBulletChar"/>
    <w:unhideWhenUsed/>
    <w:rsid w:val="00092627"/>
    <w:pPr>
      <w:numPr>
        <w:numId w:val="1"/>
      </w:numPr>
      <w:tabs>
        <w:tab w:val="clear" w:pos="360"/>
      </w:tabs>
      <w:ind w:left="714" w:hanging="357"/>
    </w:pPr>
  </w:style>
  <w:style w:type="character" w:customStyle="1" w:styleId="ListBulletChar">
    <w:name w:val="List Bullet Char"/>
    <w:basedOn w:val="DefaultParagraphFont"/>
    <w:link w:val="ListBullet"/>
    <w:locked/>
    <w:rsid w:val="00092627"/>
    <w:rPr>
      <w:rFonts w:ascii="Arial" w:hAnsi="Arial"/>
    </w:rPr>
  </w:style>
  <w:style w:type="paragraph" w:styleId="TableofFigures">
    <w:name w:val="table of figures"/>
    <w:basedOn w:val="Normal"/>
    <w:next w:val="Normal"/>
    <w:uiPriority w:val="99"/>
    <w:unhideWhenUsed/>
    <w:rsid w:val="00092627"/>
    <w:pPr>
      <w:tabs>
        <w:tab w:val="left" w:pos="964"/>
        <w:tab w:val="right" w:leader="dot" w:pos="9639"/>
      </w:tabs>
      <w:spacing w:before="0" w:after="0"/>
      <w:ind w:left="851" w:right="567" w:hanging="851"/>
    </w:pPr>
  </w:style>
  <w:style w:type="paragraph" w:styleId="ListBullet2">
    <w:name w:val="List Bullet 2"/>
    <w:basedOn w:val="Normal"/>
    <w:uiPriority w:val="99"/>
    <w:unhideWhenUsed/>
    <w:rsid w:val="00092627"/>
    <w:pPr>
      <w:numPr>
        <w:numId w:val="2"/>
      </w:numPr>
      <w:ind w:left="1071" w:hanging="357"/>
      <w:contextualSpacing/>
    </w:pPr>
  </w:style>
  <w:style w:type="paragraph" w:styleId="ListBullet3">
    <w:name w:val="List Bullet 3"/>
    <w:basedOn w:val="Normal"/>
    <w:uiPriority w:val="99"/>
    <w:unhideWhenUsed/>
    <w:rsid w:val="00092627"/>
    <w:pPr>
      <w:numPr>
        <w:numId w:val="3"/>
      </w:numPr>
      <w:ind w:left="1429" w:hanging="357"/>
      <w:contextualSpacing/>
    </w:pPr>
  </w:style>
  <w:style w:type="paragraph" w:styleId="ListBullet4">
    <w:name w:val="List Bullet 4"/>
    <w:basedOn w:val="Normal"/>
    <w:uiPriority w:val="99"/>
    <w:unhideWhenUsed/>
    <w:rsid w:val="00092627"/>
    <w:pPr>
      <w:numPr>
        <w:numId w:val="10"/>
      </w:numPr>
      <w:contextualSpacing/>
    </w:pPr>
  </w:style>
  <w:style w:type="paragraph" w:styleId="ListContinue">
    <w:name w:val="List Continue"/>
    <w:basedOn w:val="Normal"/>
    <w:uiPriority w:val="99"/>
    <w:unhideWhenUsed/>
    <w:rsid w:val="00092627"/>
    <w:pPr>
      <w:ind w:left="454"/>
      <w:contextualSpacing/>
    </w:pPr>
  </w:style>
  <w:style w:type="paragraph" w:styleId="ListContinue2">
    <w:name w:val="List Continue 2"/>
    <w:basedOn w:val="Normal"/>
    <w:rsid w:val="00092627"/>
    <w:pPr>
      <w:ind w:left="851"/>
      <w:contextualSpacing/>
    </w:pPr>
    <w:rPr>
      <w:rFonts w:eastAsia="Times New Roman" w:cs="Times New Roman"/>
    </w:rPr>
  </w:style>
  <w:style w:type="paragraph" w:styleId="ListContinue3">
    <w:name w:val="List Continue 3"/>
    <w:basedOn w:val="Normal"/>
    <w:uiPriority w:val="99"/>
    <w:unhideWhenUsed/>
    <w:rsid w:val="00092627"/>
    <w:pPr>
      <w:ind w:left="1134"/>
      <w:contextualSpacing/>
    </w:pPr>
  </w:style>
  <w:style w:type="paragraph" w:styleId="ListNumber">
    <w:name w:val="List Number"/>
    <w:basedOn w:val="Normal"/>
    <w:rsid w:val="00092627"/>
    <w:pPr>
      <w:numPr>
        <w:numId w:val="9"/>
      </w:numPr>
      <w:ind w:left="454" w:hanging="454"/>
      <w:contextualSpacing/>
    </w:pPr>
    <w:rPr>
      <w:rFonts w:eastAsia="Times New Roman" w:cs="Times New Roman"/>
    </w:rPr>
  </w:style>
  <w:style w:type="paragraph" w:styleId="ListNumber2">
    <w:name w:val="List Number 2"/>
    <w:basedOn w:val="Normal"/>
    <w:link w:val="ListNumber2Char"/>
    <w:rsid w:val="00092627"/>
    <w:pPr>
      <w:numPr>
        <w:ilvl w:val="1"/>
        <w:numId w:val="9"/>
      </w:numPr>
      <w:ind w:left="1021" w:hanging="567"/>
      <w:contextualSpacing/>
    </w:pPr>
    <w:rPr>
      <w:rFonts w:eastAsia="Times New Roman" w:cs="Times New Roman"/>
    </w:rPr>
  </w:style>
  <w:style w:type="character" w:customStyle="1" w:styleId="ListNumber2Char">
    <w:name w:val="List Number 2 Char"/>
    <w:basedOn w:val="DefaultParagraphFont"/>
    <w:link w:val="ListNumber2"/>
    <w:locked/>
    <w:rsid w:val="00092627"/>
    <w:rPr>
      <w:rFonts w:ascii="Arial" w:eastAsia="Times New Roman" w:hAnsi="Arial" w:cs="Times New Roman"/>
    </w:rPr>
  </w:style>
  <w:style w:type="paragraph" w:styleId="ListNumber3">
    <w:name w:val="List Number 3"/>
    <w:basedOn w:val="Normal"/>
    <w:rsid w:val="00092627"/>
    <w:pPr>
      <w:numPr>
        <w:ilvl w:val="2"/>
        <w:numId w:val="9"/>
      </w:numPr>
      <w:ind w:left="1429" w:hanging="709"/>
      <w:contextualSpacing/>
    </w:pPr>
    <w:rPr>
      <w:rFonts w:eastAsia="Times New Roman" w:cs="Times New Roman"/>
    </w:rPr>
  </w:style>
  <w:style w:type="paragraph" w:styleId="ListNumber4">
    <w:name w:val="List Number 4"/>
    <w:basedOn w:val="Normal"/>
    <w:rsid w:val="00092627"/>
    <w:pPr>
      <w:numPr>
        <w:ilvl w:val="3"/>
        <w:numId w:val="9"/>
      </w:numPr>
      <w:ind w:left="1984" w:hanging="992"/>
      <w:contextualSpacing/>
    </w:pPr>
    <w:rPr>
      <w:rFonts w:eastAsia="Times New Roman" w:cs="Times New Roman"/>
    </w:rPr>
  </w:style>
  <w:style w:type="paragraph" w:customStyle="1" w:styleId="Atsauce">
    <w:name w:val="Atsauce"/>
    <w:basedOn w:val="Normal"/>
    <w:rsid w:val="00092627"/>
    <w:pPr>
      <w:numPr>
        <w:numId w:val="6"/>
      </w:numPr>
      <w:spacing w:after="0" w:line="360" w:lineRule="auto"/>
    </w:pPr>
    <w:rPr>
      <w:rFonts w:eastAsia="Times New Roman" w:cs="Times New Roman"/>
      <w:szCs w:val="24"/>
    </w:rPr>
  </w:style>
  <w:style w:type="paragraph" w:styleId="ListParagraph">
    <w:name w:val="List Paragraph"/>
    <w:basedOn w:val="Normal"/>
    <w:uiPriority w:val="34"/>
    <w:qFormat/>
    <w:rsid w:val="00092627"/>
    <w:pPr>
      <w:ind w:left="720"/>
      <w:contextualSpacing/>
    </w:pPr>
  </w:style>
  <w:style w:type="paragraph" w:styleId="BodyText">
    <w:name w:val="Body Text"/>
    <w:basedOn w:val="Normal"/>
    <w:link w:val="BodyTextChar"/>
    <w:autoRedefine/>
    <w:rsid w:val="00092627"/>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092627"/>
    <w:rPr>
      <w:rFonts w:ascii="Arial" w:eastAsia="Batang" w:hAnsi="Arial" w:cs="Times New Roman"/>
      <w:szCs w:val="20"/>
    </w:rPr>
  </w:style>
  <w:style w:type="paragraph" w:customStyle="1" w:styleId="Tabletitle">
    <w:name w:val="Table title"/>
    <w:basedOn w:val="Title"/>
    <w:autoRedefine/>
    <w:rsid w:val="00481FA0"/>
    <w:pPr>
      <w:keepNext/>
      <w:pBdr>
        <w:bottom w:val="none" w:sz="0" w:space="0" w:color="auto"/>
      </w:pBdr>
      <w:spacing w:after="120" w:line="360" w:lineRule="auto"/>
      <w:jc w:val="center"/>
      <w:outlineLvl w:val="0"/>
    </w:pPr>
    <w:rPr>
      <w:rFonts w:ascii="Arial" w:eastAsiaTheme="minorHAnsi" w:hAnsi="Arial" w:cstheme="minorBidi"/>
      <w:b/>
      <w:color w:val="auto"/>
      <w:spacing w:val="0"/>
      <w:kern w:val="0"/>
      <w:sz w:val="20"/>
      <w:szCs w:val="22"/>
    </w:rPr>
  </w:style>
  <w:style w:type="paragraph" w:styleId="Title">
    <w:name w:val="Title"/>
    <w:basedOn w:val="Normal"/>
    <w:next w:val="Normal"/>
    <w:link w:val="TitleChar"/>
    <w:uiPriority w:val="10"/>
    <w:qFormat/>
    <w:rsid w:val="00092627"/>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627"/>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rsid w:val="00092627"/>
    <w:pPr>
      <w:numPr>
        <w:numId w:val="11"/>
      </w:numPr>
      <w:contextualSpacing/>
    </w:pPr>
    <w:rPr>
      <w:rFonts w:eastAsia="Times New Roman" w:cs="Times New Roman"/>
    </w:rPr>
  </w:style>
  <w:style w:type="paragraph" w:customStyle="1" w:styleId="StyleTablebodyBefore3ptAfter3pt">
    <w:name w:val="Style Table body + Before:  3 pt After:  3 pt"/>
    <w:basedOn w:val="Tablebody"/>
    <w:autoRedefine/>
    <w:rsid w:val="00092627"/>
    <w:pPr>
      <w:spacing w:before="60" w:after="60"/>
    </w:pPr>
    <w:rPr>
      <w:rFonts w:eastAsia="Times New Roman" w:cs="Times New Roman"/>
      <w:b/>
      <w:bCs/>
      <w:szCs w:val="20"/>
    </w:rPr>
  </w:style>
  <w:style w:type="paragraph" w:customStyle="1" w:styleId="Tablenumber">
    <w:name w:val="Table number"/>
    <w:basedOn w:val="Tabletitle"/>
    <w:link w:val="TablenumberCharChar"/>
    <w:qFormat/>
    <w:rsid w:val="00092627"/>
    <w:pPr>
      <w:spacing w:before="120" w:after="0"/>
      <w:jc w:val="right"/>
    </w:pPr>
    <w:rPr>
      <w:noProof/>
    </w:rPr>
  </w:style>
  <w:style w:type="character" w:customStyle="1" w:styleId="TablenumberCharChar">
    <w:name w:val="Table number Char Char"/>
    <w:basedOn w:val="DefaultParagraphFont"/>
    <w:link w:val="Tablenumber"/>
    <w:locked/>
    <w:rsid w:val="00092627"/>
    <w:rPr>
      <w:rFonts w:ascii="Arial" w:eastAsia="Batang" w:hAnsi="Arial" w:cs="Times New Roman"/>
      <w:b/>
      <w:bCs/>
      <w:noProof/>
      <w:sz w:val="20"/>
      <w:szCs w:val="20"/>
    </w:rPr>
  </w:style>
  <w:style w:type="paragraph" w:styleId="Caption">
    <w:name w:val="caption"/>
    <w:basedOn w:val="Normal"/>
    <w:next w:val="Normal"/>
    <w:uiPriority w:val="35"/>
    <w:unhideWhenUsed/>
    <w:qFormat/>
    <w:rsid w:val="00092627"/>
    <w:pPr>
      <w:spacing w:before="0" w:after="200" w:line="240" w:lineRule="auto"/>
    </w:pPr>
    <w:rPr>
      <w:b/>
      <w:bCs/>
      <w:color w:val="4F81BD" w:themeColor="accent1"/>
      <w:sz w:val="18"/>
      <w:szCs w:val="18"/>
    </w:rPr>
  </w:style>
  <w:style w:type="paragraph" w:customStyle="1" w:styleId="TablebodyB">
    <w:name w:val="Table body+B"/>
    <w:basedOn w:val="Tablebody"/>
    <w:qFormat/>
    <w:rsid w:val="00092627"/>
    <w:rPr>
      <w:b/>
    </w:rPr>
  </w:style>
  <w:style w:type="paragraph" w:customStyle="1" w:styleId="Vieta">
    <w:name w:val="Vieta"/>
    <w:aliases w:val="laiks"/>
    <w:basedOn w:val="Tablebody"/>
    <w:qFormat/>
    <w:rsid w:val="00092627"/>
    <w:pPr>
      <w:spacing w:before="120" w:after="0"/>
      <w:jc w:val="center"/>
    </w:pPr>
    <w:rPr>
      <w:sz w:val="24"/>
    </w:rPr>
  </w:style>
  <w:style w:type="paragraph" w:styleId="MessageHeader">
    <w:name w:val="Message Header"/>
    <w:basedOn w:val="Normal"/>
    <w:link w:val="MessageHeaderChar"/>
    <w:uiPriority w:val="99"/>
    <w:rsid w:val="00092627"/>
    <w:pPr>
      <w:keepNext/>
      <w:keepLines/>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092627"/>
    <w:rPr>
      <w:rFonts w:ascii="Arial" w:eastAsia="Times New Roman" w:hAnsi="Arial" w:cs="Arial"/>
      <w:smallCaps/>
      <w:sz w:val="20"/>
      <w:szCs w:val="20"/>
      <w:shd w:val="pct20" w:color="auto" w:fill="auto"/>
    </w:rPr>
  </w:style>
  <w:style w:type="paragraph" w:customStyle="1" w:styleId="TableListBullet2">
    <w:name w:val="Table List Bullet 2"/>
    <w:basedOn w:val="Normal"/>
    <w:rsid w:val="00092627"/>
    <w:pPr>
      <w:numPr>
        <w:numId w:val="4"/>
      </w:numPr>
      <w:spacing w:before="40" w:after="0" w:line="240" w:lineRule="auto"/>
      <w:ind w:left="732" w:hanging="244"/>
    </w:pPr>
    <w:rPr>
      <w:rFonts w:eastAsia="Times New Roman" w:cs="Times New Roman"/>
      <w:sz w:val="20"/>
    </w:rPr>
  </w:style>
  <w:style w:type="paragraph" w:styleId="List">
    <w:name w:val="List"/>
    <w:basedOn w:val="Normal"/>
    <w:uiPriority w:val="99"/>
    <w:unhideWhenUsed/>
    <w:rsid w:val="00092627"/>
    <w:pPr>
      <w:ind w:left="283" w:hanging="283"/>
      <w:contextualSpacing/>
    </w:pPr>
  </w:style>
  <w:style w:type="paragraph" w:customStyle="1" w:styleId="Note">
    <w:name w:val="Note"/>
    <w:basedOn w:val="Normal"/>
    <w:rsid w:val="00092627"/>
    <w:pPr>
      <w:pBdr>
        <w:left w:val="single" w:sz="18" w:space="6" w:color="808080"/>
      </w:pBdr>
      <w:spacing w:after="120" w:line="264" w:lineRule="auto"/>
      <w:ind w:left="567"/>
    </w:pPr>
    <w:rPr>
      <w:rFonts w:eastAsia="Times New Roman" w:cs="Arial"/>
      <w:b/>
      <w:i/>
      <w:sz w:val="20"/>
      <w:szCs w:val="18"/>
      <w:lang w:val="en-AU" w:eastAsia="ja-JP"/>
    </w:rPr>
  </w:style>
  <w:style w:type="paragraph" w:customStyle="1" w:styleId="CodeBlock">
    <w:name w:val="Code Block"/>
    <w:basedOn w:val="Normal"/>
    <w:rsid w:val="00092627"/>
    <w:pPr>
      <w:keepNext/>
      <w:pBdr>
        <w:top w:val="single" w:sz="4" w:space="1" w:color="auto"/>
        <w:left w:val="single" w:sz="4" w:space="4" w:color="auto"/>
        <w:bottom w:val="single" w:sz="4" w:space="1" w:color="auto"/>
        <w:right w:val="single" w:sz="4" w:space="4" w:color="auto"/>
      </w:pBdr>
      <w:spacing w:before="120" w:after="180" w:line="264" w:lineRule="auto"/>
      <w:ind w:left="227"/>
      <w:contextualSpacing/>
    </w:pPr>
    <w:rPr>
      <w:rFonts w:ascii="Courier New" w:eastAsia="Times New Roman" w:hAnsi="Courier New" w:cs="Courier New"/>
      <w:sz w:val="20"/>
      <w:szCs w:val="16"/>
      <w:lang w:val="en-AU" w:eastAsia="ja-JP"/>
    </w:rPr>
  </w:style>
  <w:style w:type="paragraph" w:customStyle="1" w:styleId="Sourcewithforeground">
    <w:name w:val="Source with foreground"/>
    <w:basedOn w:val="Normal"/>
    <w:rsid w:val="00092627"/>
    <w:pPr>
      <w:shd w:val="clear" w:color="auto" w:fill="D9D9D9"/>
      <w:spacing w:after="0"/>
    </w:pPr>
    <w:rPr>
      <w:rFonts w:ascii="Courier New" w:eastAsia="Times New Roman" w:hAnsi="Courier New" w:cs="Times New Roman"/>
      <w:sz w:val="20"/>
      <w:szCs w:val="18"/>
    </w:rPr>
  </w:style>
  <w:style w:type="character" w:customStyle="1" w:styleId="CodeInText">
    <w:name w:val="CodeInText"/>
    <w:basedOn w:val="DefaultParagraphFont"/>
    <w:rsid w:val="00092627"/>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092627"/>
    <w:pPr>
      <w:numPr>
        <w:numId w:val="7"/>
      </w:numPr>
      <w:contextualSpacing/>
    </w:pPr>
    <w:rPr>
      <w:rFonts w:eastAsia="Times New Roman" w:cs="Times New Roman"/>
      <w:noProof/>
    </w:rPr>
  </w:style>
  <w:style w:type="paragraph" w:customStyle="1" w:styleId="TableListNumber">
    <w:name w:val="Table List Number"/>
    <w:basedOn w:val="Tablebody"/>
    <w:rsid w:val="00092627"/>
    <w:pPr>
      <w:numPr>
        <w:numId w:val="12"/>
      </w:numPr>
      <w:tabs>
        <w:tab w:val="left" w:pos="714"/>
        <w:tab w:val="left" w:pos="1072"/>
      </w:tabs>
      <w:contextualSpacing/>
    </w:pPr>
    <w:rPr>
      <w:rFonts w:eastAsia="Times New Roman" w:cs="Times New Roman"/>
    </w:rPr>
  </w:style>
  <w:style w:type="paragraph" w:customStyle="1" w:styleId="TableListBullet3">
    <w:name w:val="Table List Bullet 3"/>
    <w:basedOn w:val="Normal"/>
    <w:rsid w:val="00092627"/>
    <w:pPr>
      <w:numPr>
        <w:numId w:val="8"/>
      </w:numPr>
      <w:spacing w:before="40" w:after="0" w:line="240" w:lineRule="auto"/>
      <w:ind w:left="975" w:hanging="244"/>
    </w:pPr>
    <w:rPr>
      <w:rFonts w:eastAsia="Times New Roman" w:cs="Times New Roman"/>
      <w:sz w:val="20"/>
      <w:szCs w:val="20"/>
    </w:rPr>
  </w:style>
  <w:style w:type="paragraph" w:customStyle="1" w:styleId="TableListNumber2">
    <w:name w:val="Table List Number 2"/>
    <w:basedOn w:val="ListNumber2"/>
    <w:uiPriority w:val="99"/>
    <w:qFormat/>
    <w:rsid w:val="00092627"/>
    <w:pPr>
      <w:numPr>
        <w:numId w:val="12"/>
      </w:numPr>
      <w:spacing w:before="40" w:after="40" w:line="240" w:lineRule="auto"/>
    </w:pPr>
    <w:rPr>
      <w:sz w:val="20"/>
      <w:lang w:eastAsia="lv-LV"/>
    </w:rPr>
  </w:style>
  <w:style w:type="paragraph" w:customStyle="1" w:styleId="Picturecaption">
    <w:name w:val="Picture caption"/>
    <w:basedOn w:val="Caption"/>
    <w:link w:val="PicturecaptionChar"/>
    <w:qFormat/>
    <w:rsid w:val="00092627"/>
    <w:pPr>
      <w:spacing w:before="120" w:after="180" w:line="288" w:lineRule="auto"/>
      <w:contextualSpacing/>
      <w:jc w:val="left"/>
    </w:pPr>
    <w:rPr>
      <w:rFonts w:eastAsia="Batang" w:cs="Times New Roman"/>
      <w:bCs w:val="0"/>
      <w:color w:val="auto"/>
      <w:sz w:val="20"/>
      <w:szCs w:val="20"/>
    </w:rPr>
  </w:style>
  <w:style w:type="paragraph" w:customStyle="1" w:styleId="Pictureposition">
    <w:name w:val="Picture position"/>
    <w:basedOn w:val="Normal"/>
    <w:link w:val="PicturepositionChar"/>
    <w:rsid w:val="00092627"/>
    <w:pPr>
      <w:keepNext/>
      <w:spacing w:before="120" w:after="120" w:line="240" w:lineRule="auto"/>
      <w:contextualSpacing/>
      <w:jc w:val="center"/>
    </w:pPr>
    <w:rPr>
      <w:rFonts w:eastAsia="Times New Roman" w:cs="Times New Roman"/>
    </w:rPr>
  </w:style>
  <w:style w:type="character" w:customStyle="1" w:styleId="PicturepositionChar">
    <w:name w:val="Picture position Char"/>
    <w:basedOn w:val="DefaultParagraphFont"/>
    <w:link w:val="Pictureposition"/>
    <w:rsid w:val="00092627"/>
    <w:rPr>
      <w:rFonts w:ascii="Arial" w:eastAsia="Times New Roman" w:hAnsi="Arial" w:cs="Times New Roman"/>
    </w:rPr>
  </w:style>
  <w:style w:type="paragraph" w:customStyle="1" w:styleId="Tablebodybold">
    <w:name w:val="Table body+bold"/>
    <w:aliases w:val="small caps"/>
    <w:basedOn w:val="Bold"/>
    <w:qFormat/>
    <w:rsid w:val="00092627"/>
    <w:pPr>
      <w:spacing w:line="240" w:lineRule="auto"/>
    </w:pPr>
    <w:rPr>
      <w:sz w:val="20"/>
      <w:lang w:eastAsia="lv-LV"/>
    </w:rPr>
  </w:style>
  <w:style w:type="paragraph" w:customStyle="1" w:styleId="Centered">
    <w:name w:val="Centered"/>
    <w:basedOn w:val="Normal"/>
    <w:qFormat/>
    <w:rsid w:val="00092627"/>
    <w:pPr>
      <w:jc w:val="center"/>
    </w:pPr>
  </w:style>
  <w:style w:type="paragraph" w:customStyle="1" w:styleId="TitleSaskanosana">
    <w:name w:val="Title Saskanosana"/>
    <w:basedOn w:val="Normal"/>
    <w:qFormat/>
    <w:rsid w:val="00092627"/>
    <w:pPr>
      <w:spacing w:before="1080" w:after="120" w:line="240" w:lineRule="auto"/>
      <w:jc w:val="center"/>
    </w:pPr>
    <w:rPr>
      <w:rFonts w:ascii="Arial Bold" w:hAnsi="Arial Bold"/>
      <w:b/>
      <w:smallCaps/>
      <w:sz w:val="44"/>
    </w:rPr>
  </w:style>
  <w:style w:type="paragraph" w:customStyle="1" w:styleId="Titleapakprojekta">
    <w:name w:val="Title apakšprojekta"/>
    <w:basedOn w:val="Titlearatstarpi"/>
    <w:qFormat/>
    <w:rsid w:val="00E82D2D"/>
    <w:pPr>
      <w:spacing w:before="400"/>
    </w:pPr>
    <w:rPr>
      <w:spacing w:val="0"/>
      <w:sz w:val="44"/>
    </w:rPr>
  </w:style>
  <w:style w:type="character" w:styleId="Strong">
    <w:name w:val="Strong"/>
    <w:basedOn w:val="DefaultParagraphFont"/>
    <w:uiPriority w:val="22"/>
    <w:qFormat/>
    <w:rsid w:val="00092627"/>
    <w:rPr>
      <w:rFonts w:ascii="Tahoma" w:hAnsi="Tahoma"/>
      <w:b w:val="0"/>
      <w:bCs/>
      <w:sz w:val="32"/>
    </w:rPr>
  </w:style>
  <w:style w:type="character" w:styleId="BookTitle">
    <w:name w:val="Book Title"/>
    <w:basedOn w:val="DefaultParagraphFont"/>
    <w:uiPriority w:val="33"/>
    <w:qFormat/>
    <w:rsid w:val="00092627"/>
    <w:rPr>
      <w:b/>
      <w:bCs/>
      <w:smallCaps/>
      <w:spacing w:val="5"/>
    </w:rPr>
  </w:style>
  <w:style w:type="paragraph" w:styleId="ListNumber5">
    <w:name w:val="List Number 5"/>
    <w:basedOn w:val="Normal"/>
    <w:rsid w:val="00092627"/>
    <w:pPr>
      <w:numPr>
        <w:ilvl w:val="4"/>
        <w:numId w:val="9"/>
      </w:numPr>
      <w:spacing w:after="0"/>
    </w:pPr>
    <w:rPr>
      <w:rFonts w:eastAsia="Times New Roman" w:cs="Times New Roman"/>
    </w:rPr>
  </w:style>
  <w:style w:type="paragraph" w:customStyle="1" w:styleId="Atstarpe">
    <w:name w:val="Atstarpe"/>
    <w:basedOn w:val="Titlearatstarpi"/>
    <w:qFormat/>
    <w:rsid w:val="00092627"/>
    <w:pPr>
      <w:spacing w:before="1600"/>
      <w:jc w:val="both"/>
    </w:pPr>
    <w:rPr>
      <w:b w:val="0"/>
    </w:rPr>
  </w:style>
  <w:style w:type="paragraph" w:customStyle="1" w:styleId="TableBold-small">
    <w:name w:val="Table Bold-small"/>
    <w:basedOn w:val="Bold"/>
    <w:qFormat/>
    <w:rsid w:val="00092627"/>
    <w:rPr>
      <w:sz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092627"/>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092627"/>
    <w:pPr>
      <w:spacing w:before="40" w:after="40" w:line="240" w:lineRule="auto"/>
      <w:jc w:val="left"/>
    </w:pPr>
    <w:rPr>
      <w:rFonts w:eastAsia="Times New Roman" w:cs="Times New Roman"/>
      <w:sz w:val="20"/>
    </w:rPr>
  </w:style>
  <w:style w:type="paragraph" w:customStyle="1" w:styleId="TitleDala">
    <w:name w:val="TitleDala"/>
    <w:basedOn w:val="Titlearatstarpi"/>
    <w:qFormat/>
    <w:rsid w:val="00E82D2D"/>
    <w:pPr>
      <w:spacing w:before="0"/>
    </w:pPr>
    <w:rPr>
      <w:rFonts w:ascii="Arial Bold" w:hAnsi="Arial Bold"/>
      <w:spacing w:val="0"/>
    </w:rPr>
  </w:style>
  <w:style w:type="paragraph" w:styleId="CommentText">
    <w:name w:val="annotation text"/>
    <w:basedOn w:val="Normal"/>
    <w:link w:val="CommentTextChar"/>
    <w:unhideWhenUsed/>
    <w:rsid w:val="00CD0D81"/>
    <w:pPr>
      <w:widowControl w:val="0"/>
      <w:overflowPunct w:val="0"/>
      <w:autoSpaceDE w:val="0"/>
      <w:autoSpaceDN w:val="0"/>
      <w:adjustRightInd w:val="0"/>
      <w:spacing w:before="0" w:after="0" w:line="240" w:lineRule="auto"/>
      <w:jc w:val="left"/>
    </w:pPr>
    <w:rPr>
      <w:rFonts w:ascii="Times New Roman" w:eastAsia="Times New Roman" w:hAnsi="Times New Roman" w:cs="Times New Roman"/>
      <w:kern w:val="28"/>
      <w:sz w:val="20"/>
      <w:szCs w:val="20"/>
      <w:lang w:eastAsia="lv-LV"/>
    </w:rPr>
  </w:style>
  <w:style w:type="character" w:customStyle="1" w:styleId="CommentTextChar">
    <w:name w:val="Comment Text Char"/>
    <w:basedOn w:val="DefaultParagraphFont"/>
    <w:link w:val="CommentText"/>
    <w:rsid w:val="00CD0D81"/>
    <w:rPr>
      <w:rFonts w:ascii="Times New Roman" w:eastAsia="Times New Roman" w:hAnsi="Times New Roman" w:cs="Times New Roman"/>
      <w:kern w:val="28"/>
      <w:sz w:val="20"/>
      <w:szCs w:val="20"/>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54AF0"/>
    <w:pPr>
      <w:spacing w:before="120" w:after="160" w:line="240" w:lineRule="exact"/>
      <w:ind w:firstLine="720"/>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rsid w:val="00DE4415"/>
    <w:pPr>
      <w:spacing w:before="120" w:after="160" w:line="240" w:lineRule="exact"/>
      <w:ind w:firstLine="720"/>
    </w:pPr>
    <w:rPr>
      <w:rFonts w:ascii="Verdana" w:eastAsia="Times New Roman" w:hAnsi="Verdana" w:cs="Times New Roman"/>
      <w:sz w:val="20"/>
      <w:szCs w:val="20"/>
      <w:lang w:val="en-US"/>
    </w:rPr>
  </w:style>
  <w:style w:type="character" w:styleId="CommentReference">
    <w:name w:val="annotation reference"/>
    <w:basedOn w:val="DefaultParagraphFont"/>
    <w:uiPriority w:val="99"/>
    <w:semiHidden/>
    <w:unhideWhenUsed/>
    <w:rsid w:val="003C2A7B"/>
    <w:rPr>
      <w:sz w:val="16"/>
      <w:szCs w:val="16"/>
    </w:rPr>
  </w:style>
  <w:style w:type="paragraph" w:styleId="CommentSubject">
    <w:name w:val="annotation subject"/>
    <w:basedOn w:val="CommentText"/>
    <w:next w:val="CommentText"/>
    <w:link w:val="CommentSubjectChar"/>
    <w:uiPriority w:val="99"/>
    <w:semiHidden/>
    <w:unhideWhenUsed/>
    <w:rsid w:val="003C2A7B"/>
    <w:pPr>
      <w:widowControl/>
      <w:overflowPunct/>
      <w:autoSpaceDE/>
      <w:autoSpaceDN/>
      <w:adjustRightInd/>
      <w:spacing w:before="60" w:after="60"/>
      <w:jc w:val="both"/>
    </w:pPr>
    <w:rPr>
      <w:rFonts w:ascii="Arial" w:eastAsiaTheme="minorHAnsi" w:hAnsi="Arial" w:cstheme="minorBidi"/>
      <w:b/>
      <w:bCs/>
      <w:kern w:val="0"/>
      <w:lang w:eastAsia="en-US"/>
    </w:rPr>
  </w:style>
  <w:style w:type="character" w:customStyle="1" w:styleId="CommentSubjectChar">
    <w:name w:val="Comment Subject Char"/>
    <w:basedOn w:val="CommentTextChar"/>
    <w:link w:val="CommentSubject"/>
    <w:uiPriority w:val="99"/>
    <w:semiHidden/>
    <w:rsid w:val="003C2A7B"/>
    <w:rPr>
      <w:rFonts w:ascii="Arial" w:eastAsia="Times New Roman" w:hAnsi="Arial" w:cs="Times New Roman"/>
      <w:b/>
      <w:bCs/>
      <w:kern w:val="28"/>
      <w:sz w:val="20"/>
      <w:szCs w:val="20"/>
      <w:lang w:eastAsia="lv-LV"/>
    </w:rPr>
  </w:style>
  <w:style w:type="paragraph" w:styleId="DocumentMap">
    <w:name w:val="Document Map"/>
    <w:basedOn w:val="Normal"/>
    <w:link w:val="DocumentMapChar"/>
    <w:uiPriority w:val="99"/>
    <w:semiHidden/>
    <w:unhideWhenUsed/>
    <w:rsid w:val="005C4251"/>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C4251"/>
    <w:rPr>
      <w:rFonts w:ascii="Tahoma" w:hAnsi="Tahoma" w:cs="Tahoma"/>
      <w:sz w:val="16"/>
      <w:szCs w:val="16"/>
    </w:rPr>
  </w:style>
  <w:style w:type="paragraph" w:customStyle="1" w:styleId="Default">
    <w:name w:val="Default"/>
    <w:rsid w:val="00900F7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55E6D"/>
    <w:rPr>
      <w:color w:val="800080" w:themeColor="followedHyperlink"/>
      <w:u w:val="single"/>
    </w:rPr>
  </w:style>
  <w:style w:type="paragraph" w:styleId="Revision">
    <w:name w:val="Revision"/>
    <w:hidden/>
    <w:uiPriority w:val="99"/>
    <w:semiHidden/>
    <w:rsid w:val="00BB3B40"/>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880C90"/>
    <w:rPr>
      <w:color w:val="605E5C"/>
      <w:shd w:val="clear" w:color="auto" w:fill="E1DFDD"/>
    </w:rPr>
  </w:style>
  <w:style w:type="character" w:customStyle="1" w:styleId="ui-provider">
    <w:name w:val="ui-provider"/>
    <w:basedOn w:val="DefaultParagraphFont"/>
    <w:rsid w:val="006C3884"/>
  </w:style>
  <w:style w:type="character" w:styleId="HTMLCode">
    <w:name w:val="HTML Code"/>
    <w:basedOn w:val="DefaultParagraphFont"/>
    <w:uiPriority w:val="99"/>
    <w:semiHidden/>
    <w:unhideWhenUsed/>
    <w:rsid w:val="00E24A06"/>
    <w:rPr>
      <w:rFonts w:ascii="Courier New" w:eastAsia="Times New Roman" w:hAnsi="Courier New" w:cs="Courier New"/>
      <w:sz w:val="20"/>
      <w:szCs w:val="20"/>
    </w:rPr>
  </w:style>
  <w:style w:type="character" w:customStyle="1" w:styleId="PicturecaptionChar">
    <w:name w:val="Picture caption Char"/>
    <w:link w:val="Picturecaption"/>
    <w:rsid w:val="00186FF1"/>
    <w:rPr>
      <w:rFonts w:ascii="Arial" w:eastAsia="Batang"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889">
      <w:bodyDiv w:val="1"/>
      <w:marLeft w:val="0"/>
      <w:marRight w:val="0"/>
      <w:marTop w:val="0"/>
      <w:marBottom w:val="0"/>
      <w:divBdr>
        <w:top w:val="none" w:sz="0" w:space="0" w:color="auto"/>
        <w:left w:val="none" w:sz="0" w:space="0" w:color="auto"/>
        <w:bottom w:val="none" w:sz="0" w:space="0" w:color="auto"/>
        <w:right w:val="none" w:sz="0" w:space="0" w:color="auto"/>
      </w:divBdr>
    </w:div>
    <w:div w:id="26610254">
      <w:bodyDiv w:val="1"/>
      <w:marLeft w:val="0"/>
      <w:marRight w:val="0"/>
      <w:marTop w:val="0"/>
      <w:marBottom w:val="0"/>
      <w:divBdr>
        <w:top w:val="none" w:sz="0" w:space="0" w:color="auto"/>
        <w:left w:val="none" w:sz="0" w:space="0" w:color="auto"/>
        <w:bottom w:val="none" w:sz="0" w:space="0" w:color="auto"/>
        <w:right w:val="none" w:sz="0" w:space="0" w:color="auto"/>
      </w:divBdr>
    </w:div>
    <w:div w:id="105779399">
      <w:bodyDiv w:val="1"/>
      <w:marLeft w:val="0"/>
      <w:marRight w:val="0"/>
      <w:marTop w:val="0"/>
      <w:marBottom w:val="0"/>
      <w:divBdr>
        <w:top w:val="none" w:sz="0" w:space="0" w:color="auto"/>
        <w:left w:val="none" w:sz="0" w:space="0" w:color="auto"/>
        <w:bottom w:val="none" w:sz="0" w:space="0" w:color="auto"/>
        <w:right w:val="none" w:sz="0" w:space="0" w:color="auto"/>
      </w:divBdr>
    </w:div>
    <w:div w:id="182330360">
      <w:bodyDiv w:val="1"/>
      <w:marLeft w:val="0"/>
      <w:marRight w:val="0"/>
      <w:marTop w:val="0"/>
      <w:marBottom w:val="0"/>
      <w:divBdr>
        <w:top w:val="none" w:sz="0" w:space="0" w:color="auto"/>
        <w:left w:val="none" w:sz="0" w:space="0" w:color="auto"/>
        <w:bottom w:val="none" w:sz="0" w:space="0" w:color="auto"/>
        <w:right w:val="none" w:sz="0" w:space="0" w:color="auto"/>
      </w:divBdr>
    </w:div>
    <w:div w:id="285351809">
      <w:bodyDiv w:val="1"/>
      <w:marLeft w:val="0"/>
      <w:marRight w:val="0"/>
      <w:marTop w:val="0"/>
      <w:marBottom w:val="0"/>
      <w:divBdr>
        <w:top w:val="none" w:sz="0" w:space="0" w:color="auto"/>
        <w:left w:val="none" w:sz="0" w:space="0" w:color="auto"/>
        <w:bottom w:val="none" w:sz="0" w:space="0" w:color="auto"/>
        <w:right w:val="none" w:sz="0" w:space="0" w:color="auto"/>
      </w:divBdr>
    </w:div>
    <w:div w:id="291640720">
      <w:bodyDiv w:val="1"/>
      <w:marLeft w:val="0"/>
      <w:marRight w:val="0"/>
      <w:marTop w:val="0"/>
      <w:marBottom w:val="0"/>
      <w:divBdr>
        <w:top w:val="none" w:sz="0" w:space="0" w:color="auto"/>
        <w:left w:val="none" w:sz="0" w:space="0" w:color="auto"/>
        <w:bottom w:val="none" w:sz="0" w:space="0" w:color="auto"/>
        <w:right w:val="none" w:sz="0" w:space="0" w:color="auto"/>
      </w:divBdr>
    </w:div>
    <w:div w:id="302544072">
      <w:bodyDiv w:val="1"/>
      <w:marLeft w:val="0"/>
      <w:marRight w:val="0"/>
      <w:marTop w:val="0"/>
      <w:marBottom w:val="0"/>
      <w:divBdr>
        <w:top w:val="none" w:sz="0" w:space="0" w:color="auto"/>
        <w:left w:val="none" w:sz="0" w:space="0" w:color="auto"/>
        <w:bottom w:val="none" w:sz="0" w:space="0" w:color="auto"/>
        <w:right w:val="none" w:sz="0" w:space="0" w:color="auto"/>
      </w:divBdr>
    </w:div>
    <w:div w:id="359210339">
      <w:bodyDiv w:val="1"/>
      <w:marLeft w:val="0"/>
      <w:marRight w:val="0"/>
      <w:marTop w:val="0"/>
      <w:marBottom w:val="0"/>
      <w:divBdr>
        <w:top w:val="none" w:sz="0" w:space="0" w:color="auto"/>
        <w:left w:val="none" w:sz="0" w:space="0" w:color="auto"/>
        <w:bottom w:val="none" w:sz="0" w:space="0" w:color="auto"/>
        <w:right w:val="none" w:sz="0" w:space="0" w:color="auto"/>
      </w:divBdr>
    </w:div>
    <w:div w:id="386875466">
      <w:bodyDiv w:val="1"/>
      <w:marLeft w:val="0"/>
      <w:marRight w:val="0"/>
      <w:marTop w:val="0"/>
      <w:marBottom w:val="0"/>
      <w:divBdr>
        <w:top w:val="none" w:sz="0" w:space="0" w:color="auto"/>
        <w:left w:val="none" w:sz="0" w:space="0" w:color="auto"/>
        <w:bottom w:val="none" w:sz="0" w:space="0" w:color="auto"/>
        <w:right w:val="none" w:sz="0" w:space="0" w:color="auto"/>
      </w:divBdr>
    </w:div>
    <w:div w:id="813988305">
      <w:bodyDiv w:val="1"/>
      <w:marLeft w:val="0"/>
      <w:marRight w:val="0"/>
      <w:marTop w:val="0"/>
      <w:marBottom w:val="0"/>
      <w:divBdr>
        <w:top w:val="none" w:sz="0" w:space="0" w:color="auto"/>
        <w:left w:val="none" w:sz="0" w:space="0" w:color="auto"/>
        <w:bottom w:val="none" w:sz="0" w:space="0" w:color="auto"/>
        <w:right w:val="none" w:sz="0" w:space="0" w:color="auto"/>
      </w:divBdr>
    </w:div>
    <w:div w:id="815803245">
      <w:bodyDiv w:val="1"/>
      <w:marLeft w:val="0"/>
      <w:marRight w:val="0"/>
      <w:marTop w:val="0"/>
      <w:marBottom w:val="0"/>
      <w:divBdr>
        <w:top w:val="none" w:sz="0" w:space="0" w:color="auto"/>
        <w:left w:val="none" w:sz="0" w:space="0" w:color="auto"/>
        <w:bottom w:val="none" w:sz="0" w:space="0" w:color="auto"/>
        <w:right w:val="none" w:sz="0" w:space="0" w:color="auto"/>
      </w:divBdr>
    </w:div>
    <w:div w:id="866795563">
      <w:bodyDiv w:val="1"/>
      <w:marLeft w:val="0"/>
      <w:marRight w:val="0"/>
      <w:marTop w:val="0"/>
      <w:marBottom w:val="0"/>
      <w:divBdr>
        <w:top w:val="none" w:sz="0" w:space="0" w:color="auto"/>
        <w:left w:val="none" w:sz="0" w:space="0" w:color="auto"/>
        <w:bottom w:val="none" w:sz="0" w:space="0" w:color="auto"/>
        <w:right w:val="none" w:sz="0" w:space="0" w:color="auto"/>
      </w:divBdr>
    </w:div>
    <w:div w:id="895245199">
      <w:bodyDiv w:val="1"/>
      <w:marLeft w:val="0"/>
      <w:marRight w:val="0"/>
      <w:marTop w:val="0"/>
      <w:marBottom w:val="0"/>
      <w:divBdr>
        <w:top w:val="none" w:sz="0" w:space="0" w:color="auto"/>
        <w:left w:val="none" w:sz="0" w:space="0" w:color="auto"/>
        <w:bottom w:val="none" w:sz="0" w:space="0" w:color="auto"/>
        <w:right w:val="none" w:sz="0" w:space="0" w:color="auto"/>
      </w:divBdr>
    </w:div>
    <w:div w:id="962156990">
      <w:bodyDiv w:val="1"/>
      <w:marLeft w:val="0"/>
      <w:marRight w:val="0"/>
      <w:marTop w:val="0"/>
      <w:marBottom w:val="0"/>
      <w:divBdr>
        <w:top w:val="none" w:sz="0" w:space="0" w:color="auto"/>
        <w:left w:val="none" w:sz="0" w:space="0" w:color="auto"/>
        <w:bottom w:val="none" w:sz="0" w:space="0" w:color="auto"/>
        <w:right w:val="none" w:sz="0" w:space="0" w:color="auto"/>
      </w:divBdr>
    </w:div>
    <w:div w:id="1023363316">
      <w:bodyDiv w:val="1"/>
      <w:marLeft w:val="0"/>
      <w:marRight w:val="0"/>
      <w:marTop w:val="0"/>
      <w:marBottom w:val="0"/>
      <w:divBdr>
        <w:top w:val="none" w:sz="0" w:space="0" w:color="auto"/>
        <w:left w:val="none" w:sz="0" w:space="0" w:color="auto"/>
        <w:bottom w:val="none" w:sz="0" w:space="0" w:color="auto"/>
        <w:right w:val="none" w:sz="0" w:space="0" w:color="auto"/>
      </w:divBdr>
    </w:div>
    <w:div w:id="1165777439">
      <w:bodyDiv w:val="1"/>
      <w:marLeft w:val="0"/>
      <w:marRight w:val="0"/>
      <w:marTop w:val="0"/>
      <w:marBottom w:val="0"/>
      <w:divBdr>
        <w:top w:val="none" w:sz="0" w:space="0" w:color="auto"/>
        <w:left w:val="none" w:sz="0" w:space="0" w:color="auto"/>
        <w:bottom w:val="none" w:sz="0" w:space="0" w:color="auto"/>
        <w:right w:val="none" w:sz="0" w:space="0" w:color="auto"/>
      </w:divBdr>
    </w:div>
    <w:div w:id="1171531108">
      <w:bodyDiv w:val="1"/>
      <w:marLeft w:val="0"/>
      <w:marRight w:val="0"/>
      <w:marTop w:val="0"/>
      <w:marBottom w:val="0"/>
      <w:divBdr>
        <w:top w:val="none" w:sz="0" w:space="0" w:color="auto"/>
        <w:left w:val="none" w:sz="0" w:space="0" w:color="auto"/>
        <w:bottom w:val="none" w:sz="0" w:space="0" w:color="auto"/>
        <w:right w:val="none" w:sz="0" w:space="0" w:color="auto"/>
      </w:divBdr>
    </w:div>
    <w:div w:id="1239562515">
      <w:bodyDiv w:val="1"/>
      <w:marLeft w:val="0"/>
      <w:marRight w:val="0"/>
      <w:marTop w:val="0"/>
      <w:marBottom w:val="0"/>
      <w:divBdr>
        <w:top w:val="none" w:sz="0" w:space="0" w:color="auto"/>
        <w:left w:val="none" w:sz="0" w:space="0" w:color="auto"/>
        <w:bottom w:val="none" w:sz="0" w:space="0" w:color="auto"/>
        <w:right w:val="none" w:sz="0" w:space="0" w:color="auto"/>
      </w:divBdr>
    </w:div>
    <w:div w:id="1853376562">
      <w:bodyDiv w:val="1"/>
      <w:marLeft w:val="0"/>
      <w:marRight w:val="0"/>
      <w:marTop w:val="0"/>
      <w:marBottom w:val="0"/>
      <w:divBdr>
        <w:top w:val="none" w:sz="0" w:space="0" w:color="auto"/>
        <w:left w:val="none" w:sz="0" w:space="0" w:color="auto"/>
        <w:bottom w:val="none" w:sz="0" w:space="0" w:color="auto"/>
        <w:right w:val="none" w:sz="0" w:space="0" w:color="auto"/>
      </w:divBdr>
    </w:div>
    <w:div w:id="1876309213">
      <w:bodyDiv w:val="1"/>
      <w:marLeft w:val="0"/>
      <w:marRight w:val="0"/>
      <w:marTop w:val="0"/>
      <w:marBottom w:val="0"/>
      <w:divBdr>
        <w:top w:val="none" w:sz="0" w:space="0" w:color="auto"/>
        <w:left w:val="none" w:sz="0" w:space="0" w:color="auto"/>
        <w:bottom w:val="none" w:sz="0" w:space="0" w:color="auto"/>
        <w:right w:val="none" w:sz="0" w:space="0" w:color="auto"/>
      </w:divBdr>
    </w:div>
    <w:div w:id="1908566117">
      <w:bodyDiv w:val="1"/>
      <w:marLeft w:val="0"/>
      <w:marRight w:val="0"/>
      <w:marTop w:val="0"/>
      <w:marBottom w:val="0"/>
      <w:divBdr>
        <w:top w:val="none" w:sz="0" w:space="0" w:color="auto"/>
        <w:left w:val="none" w:sz="0" w:space="0" w:color="auto"/>
        <w:bottom w:val="none" w:sz="0" w:space="0" w:color="auto"/>
        <w:right w:val="none" w:sz="0" w:space="0" w:color="auto"/>
      </w:divBdr>
    </w:div>
    <w:div w:id="19925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ml.xml.org/saml-specifications" TargetMode="External"/><Relationship Id="rId26" Type="http://schemas.openxmlformats.org/officeDocument/2006/relationships/image" Target="media/image3.gif"/><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tools.ietf.org/html/rfc7009"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atatracker.ietf.org/doc/html/rfc75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tools.ietf.org/html/rfc7662"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tools.ietf.org/html/rfc6749"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datatracker.ietf.org/doc/html/rfc674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tools.ietf.org/html/rfc6749" TargetMode="Externa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Lelde\ABC_veidnes_projektiem\template\AB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C1D9780371CC44E9E2E23AC7F62946A" ma:contentTypeVersion="18" ma:contentTypeDescription="Izveidot jaunu dokumentu." ma:contentTypeScope="" ma:versionID="76b3d91edf27610bb41ddd6f421a8b3c">
  <xsd:schema xmlns:xsd="http://www.w3.org/2001/XMLSchema" xmlns:xs="http://www.w3.org/2001/XMLSchema" xmlns:p="http://schemas.microsoft.com/office/2006/metadata/properties" xmlns:ns2="9933fa45-386d-4476-8ecf-b55ae889a24b" xmlns:ns3="0a956d4e-3c5c-46b4-b563-ae93014346d1" targetNamespace="http://schemas.microsoft.com/office/2006/metadata/properties" ma:root="true" ma:fieldsID="b5cda6850c0cc156d2e0ce5062d39462" ns2:_="" ns3:_="">
    <xsd:import namespace="9933fa45-386d-4476-8ecf-b55ae889a24b"/>
    <xsd:import namespace="0a956d4e-3c5c-46b4-b563-ae93014346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3fa45-386d-4476-8ecf-b55ae889a24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057d23b1-795b-49f9-bc08-9ff480d4153e"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956d4e-3c5c-46b4-b563-ae93014346d1" elementFormDefault="qualified">
    <xsd:import namespace="http://schemas.microsoft.com/office/2006/documentManagement/types"/>
    <xsd:import namespace="http://schemas.microsoft.com/office/infopath/2007/PartnerControls"/>
    <xsd:element name="SharedWithUsers" ma:index="17"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99609212-7d45-4ca9-acf6-0d94c3fd1477}" ma:internalName="TaxCatchAll" ma:showField="CatchAllData" ma:web="0a956d4e-3c5c-46b4-b563-ae9301434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ma:index="8" ma:displayName="Komentār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9933fa45-386d-4476-8ecf-b55ae889a24b">
      <Terms xmlns="http://schemas.microsoft.com/office/infopath/2007/PartnerControls"/>
    </lcf76f155ced4ddcb4097134ff3c332f>
    <TaxCatchAll xmlns="0a956d4e-3c5c-46b4-b563-ae93014346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5A7D-C3A6-40BF-82BE-663348A9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3fa45-386d-4476-8ecf-b55ae889a24b"/>
    <ds:schemaRef ds:uri="0a956d4e-3c5c-46b4-b563-ae9301434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4F69E-AB56-40FB-8F32-2223758307F4}">
  <ds:schemaRefs>
    <ds:schemaRef ds:uri="http://purl.org/dc/elements/1.1/"/>
    <ds:schemaRef ds:uri="http://schemas.microsoft.com/office/2006/documentManagement/types"/>
    <ds:schemaRef ds:uri="http://purl.org/dc/terms/"/>
    <ds:schemaRef ds:uri="0a956d4e-3c5c-46b4-b563-ae93014346d1"/>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9933fa45-386d-4476-8ecf-b55ae889a24b"/>
    <ds:schemaRef ds:uri="http://purl.org/dc/dcmitype/"/>
  </ds:schemaRefs>
</ds:datastoreItem>
</file>

<file path=customXml/itemProps3.xml><?xml version="1.0" encoding="utf-8"?>
<ds:datastoreItem xmlns:ds="http://schemas.openxmlformats.org/officeDocument/2006/customXml" ds:itemID="{E6832E13-801C-4D0D-A610-CC5AEEED7F47}">
  <ds:schemaRefs>
    <ds:schemaRef ds:uri="http://schemas.microsoft.com/sharepoint/v3/contenttype/forms"/>
  </ds:schemaRefs>
</ds:datastoreItem>
</file>

<file path=customXml/itemProps4.xml><?xml version="1.0" encoding="utf-8"?>
<ds:datastoreItem xmlns:ds="http://schemas.openxmlformats.org/officeDocument/2006/customXml" ds:itemID="{3693FF00-A17A-4A48-81F4-AD0BE36F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Template>
  <TotalTime>3</TotalTime>
  <Pages>14</Pages>
  <Words>14222</Words>
  <Characters>8108</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Vienotā pieteikšanās v2.0</vt:lpstr>
      <vt:lpstr>Vienotā pieteikšanās v1.0</vt:lpstr>
    </vt:vector>
  </TitlesOfParts>
  <Manager>J.Korņijenko</Manager>
  <Company>SIA "ABC software"</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Vienotā pieteikšanās v2.0</dc:title>
  <dc:subject>Vienotā pieteikšanās: ārējās saskarnes apraksts</dc:subject>
  <dc:creator>J.Korņijenko</dc:creator>
  <cp:lastModifiedBy>Artūrs Paipals</cp:lastModifiedBy>
  <cp:revision>6</cp:revision>
  <cp:lastPrinted>2012-04-11T14:45:00Z</cp:lastPrinted>
  <dcterms:created xsi:type="dcterms:W3CDTF">2024-02-14T10:06:00Z</dcterms:created>
  <dcterms:modified xsi:type="dcterms:W3CDTF">2024-02-15T06:46:00Z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ate">
    <vt:lpwstr>14.02.2024</vt:lpwstr>
  </property>
  <property fmtid="{D5CDD505-2E9C-101B-9397-08002B2CF9AE}" pid="3" name="_Version">
    <vt:lpwstr>2.01</vt:lpwstr>
  </property>
  <property fmtid="{D5CDD505-2E9C-101B-9397-08002B2CF9AE}" pid="4" name="_SubjectID">
    <vt:lpwstr>MM_AS</vt:lpwstr>
  </property>
  <property fmtid="{D5CDD505-2E9C-101B-9397-08002B2CF9AE}" pid="5" name="_SubprojectID">
    <vt:lpwstr>Apakšprojekta abreviatūra</vt:lpwstr>
  </property>
  <property fmtid="{D5CDD505-2E9C-101B-9397-08002B2CF9AE}" pid="6" name="_ProjectID">
    <vt:lpwstr>VISS_2010</vt:lpwstr>
  </property>
  <property fmtid="{D5CDD505-2E9C-101B-9397-08002B2CF9AE}" pid="7" name="_CustomerTitle">
    <vt:lpwstr>Valsts reģionālās attīstības aģentūra</vt:lpwstr>
  </property>
  <property fmtid="{D5CDD505-2E9C-101B-9397-08002B2CF9AE}" pid="8" name="_SubrojectTitle">
    <vt:lpwstr>Apakšprojekta nosaukums</vt:lpwstr>
  </property>
  <property fmtid="{D5CDD505-2E9C-101B-9397-08002B2CF9AE}" pid="9" name="_ContractNumber">
    <vt:lpwstr>6_15_11_58</vt:lpwstr>
  </property>
  <property fmtid="{D5CDD505-2E9C-101B-9397-08002B2CF9AE}" pid="10" name="_CategoryID">
    <vt:lpwstr>PPA</vt:lpwstr>
  </property>
  <property fmtid="{D5CDD505-2E9C-101B-9397-08002B2CF9AE}" pid="11" name="_ContractorID">
    <vt:lpwstr>ABC</vt:lpwstr>
  </property>
  <property fmtid="{D5CDD505-2E9C-101B-9397-08002B2CF9AE}" pid="12" name="_Number">
    <vt:lpwstr>Kārtas numurs</vt:lpwstr>
  </property>
  <property fmtid="{D5CDD505-2E9C-101B-9397-08002B2CF9AE}" pid="13" name="_CustomerID">
    <vt:lpwstr>VRAA</vt:lpwstr>
  </property>
  <property fmtid="{D5CDD505-2E9C-101B-9397-08002B2CF9AE}" pid="14" name="_TitleDala">
    <vt:lpwstr>3.daļa "VISS un Portāla jaunu un esošo moduļu papildinājumu izstrāde, ieviešana, garantijas apkalpošana un uzturēšana saskaņā ar tehnisko specifikāciju"</vt:lpwstr>
  </property>
  <property fmtid="{D5CDD505-2E9C-101B-9397-08002B2CF9AE}" pid="15" name="ContentTypeId">
    <vt:lpwstr>0x0101004C1D9780371CC44E9E2E23AC7F62946A</vt:lpwstr>
  </property>
  <property fmtid="{D5CDD505-2E9C-101B-9397-08002B2CF9AE}" pid="16" name="MediaServiceImageTags">
    <vt:lpwstr/>
  </property>
</Properties>
</file>