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75A65B9" w14:textId="77777777" w:rsidR="00883144" w:rsidRPr="00A76908" w:rsidRDefault="005D181F" w:rsidP="00883144">
      <w:pPr>
        <w:pStyle w:val="Title-klients"/>
      </w:pPr>
      <w:r>
        <w:fldChar w:fldCharType="begin"/>
      </w:r>
      <w:r>
        <w:instrText xml:space="preserve"> DOCPROPERTY  _CustomerTitle  \* MERGEFORMAT </w:instrText>
      </w:r>
      <w:r>
        <w:fldChar w:fldCharType="separate"/>
      </w:r>
      <w:r w:rsidR="00381E7F">
        <w:t>Valsts reģionālās attīstības aģentūra</w:t>
      </w:r>
      <w:r>
        <w:fldChar w:fldCharType="end"/>
      </w:r>
    </w:p>
    <w:p w14:paraId="175A65BA" w14:textId="77777777" w:rsidR="00F26364" w:rsidRPr="00A76908" w:rsidRDefault="00F26364" w:rsidP="00883144">
      <w:pPr>
        <w:pStyle w:val="Title-klients"/>
      </w:pPr>
      <w:r w:rsidRPr="00A76908">
        <w:rPr>
          <w:noProof/>
          <w:lang w:eastAsia="lv-LV"/>
        </w:rPr>
        <w:drawing>
          <wp:inline distT="0" distB="0" distL="0" distR="0" wp14:anchorId="175A67FD" wp14:editId="175A67FE">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1">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rsidRPr="00A76908" w14:paraId="175A65BD" w14:textId="77777777" w:rsidTr="005C1B82">
        <w:trPr>
          <w:trHeight w:val="1070"/>
        </w:trPr>
        <w:tc>
          <w:tcPr>
            <w:tcW w:w="4199" w:type="dxa"/>
          </w:tcPr>
          <w:p w14:paraId="175A65BB" w14:textId="77777777" w:rsidR="009266B0" w:rsidRPr="00A76908" w:rsidRDefault="009266B0" w:rsidP="009266B0">
            <w:pPr>
              <w:pStyle w:val="Tablebody"/>
              <w:jc w:val="left"/>
            </w:pPr>
            <w:r w:rsidRPr="00A76908">
              <w:rPr>
                <w:noProof/>
                <w:lang w:eastAsia="lv-LV"/>
              </w:rPr>
              <w:drawing>
                <wp:inline distT="0" distB="0" distL="0" distR="0" wp14:anchorId="175A67FF" wp14:editId="175A6800">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175A65BC" w14:textId="77777777" w:rsidR="009266B0" w:rsidRPr="00A76908" w:rsidRDefault="009266B0" w:rsidP="009266B0">
            <w:pPr>
              <w:pStyle w:val="Tablebody"/>
              <w:jc w:val="right"/>
            </w:pPr>
            <w:r w:rsidRPr="00A76908">
              <w:rPr>
                <w:noProof/>
                <w:lang w:eastAsia="lv-LV"/>
              </w:rPr>
              <w:drawing>
                <wp:inline distT="0" distB="0" distL="0" distR="0" wp14:anchorId="175A6801" wp14:editId="175A6802">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3">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175A65BE" w14:textId="77777777" w:rsidR="00294D3E" w:rsidRPr="00A76908" w:rsidRDefault="005D181F" w:rsidP="002916C2">
      <w:pPr>
        <w:pStyle w:val="Titlearatstarpi"/>
      </w:pPr>
      <w:r>
        <w:fldChar w:fldCharType="begin"/>
      </w:r>
      <w:r>
        <w:instrText xml:space="preserve"> DOCPROPERTY  Title  \* MERGEFORMAT </w:instrText>
      </w:r>
      <w:r>
        <w:fldChar w:fldCharType="separate"/>
      </w:r>
      <w:r w:rsidR="00381E7F">
        <w:t>Par Valsts informācijas sistēmu savietotāja, Latvijas valsts portāla www.latvija.lv un elektronisko pakalpojumu izstrāde un uzturēšana</w:t>
      </w:r>
      <w:r>
        <w:fldChar w:fldCharType="end"/>
      </w:r>
    </w:p>
    <w:p w14:paraId="175A65BF" w14:textId="39051438" w:rsidR="00E82D2D" w:rsidRPr="00A76908" w:rsidRDefault="005D181F" w:rsidP="00E82D2D">
      <w:pPr>
        <w:pStyle w:val="TitleDala"/>
      </w:pPr>
      <w:r>
        <w:lastRenderedPageBreak/>
        <w:fldChar w:fldCharType="begin"/>
      </w:r>
      <w:r>
        <w:instrText xml:space="preserve"> DOCPROPERTY  _TitleDala  \* MERGEFORMAT </w:instrText>
      </w:r>
      <w:r>
        <w:fldChar w:fldCharType="separate"/>
      </w:r>
      <w:r w:rsidR="00381E7F">
        <w:t>3.da</w:t>
      </w:r>
      <w:r w:rsidR="00381E7F">
        <w:rPr>
          <w:rFonts w:hint="eastAsia"/>
        </w:rPr>
        <w:t>ļ</w:t>
      </w:r>
      <w:r w:rsidR="00381E7F">
        <w:t>a "VISS un Port</w:t>
      </w:r>
      <w:r w:rsidR="00381E7F">
        <w:rPr>
          <w:rFonts w:hint="eastAsia"/>
        </w:rPr>
        <w:t>ā</w:t>
      </w:r>
      <w:r w:rsidR="00381E7F">
        <w:t>la jaunu un eso</w:t>
      </w:r>
      <w:r w:rsidR="00381E7F">
        <w:rPr>
          <w:rFonts w:hint="eastAsia"/>
        </w:rPr>
        <w:t>š</w:t>
      </w:r>
      <w:r w:rsidR="00381E7F">
        <w:t>o modu</w:t>
      </w:r>
      <w:r w:rsidR="00381E7F">
        <w:rPr>
          <w:rFonts w:hint="eastAsia"/>
        </w:rPr>
        <w:t>ļ</w:t>
      </w:r>
      <w:r w:rsidR="00381E7F">
        <w:t>u papildin</w:t>
      </w:r>
      <w:r w:rsidR="00381E7F">
        <w:rPr>
          <w:rFonts w:hint="eastAsia"/>
        </w:rPr>
        <w:t>ā</w:t>
      </w:r>
      <w:r w:rsidR="00381E7F">
        <w:t>jumu izstr</w:t>
      </w:r>
      <w:r w:rsidR="00381E7F">
        <w:rPr>
          <w:rFonts w:hint="eastAsia"/>
        </w:rPr>
        <w:t>ā</w:t>
      </w:r>
      <w:r w:rsidR="00381E7F">
        <w:t>de, ievie</w:t>
      </w:r>
      <w:r w:rsidR="00381E7F">
        <w:rPr>
          <w:rFonts w:hint="eastAsia"/>
        </w:rPr>
        <w:t>š</w:t>
      </w:r>
      <w:r w:rsidR="00381E7F">
        <w:t>ana, garantijas apkalpo</w:t>
      </w:r>
      <w:r w:rsidR="00381E7F">
        <w:rPr>
          <w:rFonts w:hint="eastAsia"/>
        </w:rPr>
        <w:t>š</w:t>
      </w:r>
      <w:r w:rsidR="00381E7F">
        <w:t>ana un uztur</w:t>
      </w:r>
      <w:r w:rsidR="00381E7F">
        <w:rPr>
          <w:rFonts w:hint="eastAsia"/>
        </w:rPr>
        <w:t>ēš</w:t>
      </w:r>
      <w:r w:rsidR="00381E7F">
        <w:t>ana saska</w:t>
      </w:r>
      <w:r w:rsidR="00381E7F">
        <w:rPr>
          <w:rFonts w:hint="eastAsia"/>
        </w:rPr>
        <w:t>ņā</w:t>
      </w:r>
      <w:r w:rsidR="00381E7F">
        <w:t xml:space="preserve"> ar tehnisko specifik</w:t>
      </w:r>
      <w:r w:rsidR="00381E7F">
        <w:rPr>
          <w:rFonts w:hint="eastAsia"/>
        </w:rPr>
        <w:t>ā</w:t>
      </w:r>
      <w:r w:rsidR="00381E7F">
        <w:t>ciju"</w:t>
      </w:r>
      <w:r>
        <w:fldChar w:fldCharType="end"/>
      </w:r>
    </w:p>
    <w:p w14:paraId="175A65C0" w14:textId="77777777" w:rsidR="00883144" w:rsidRPr="00A76908" w:rsidRDefault="005D181F" w:rsidP="00021632">
      <w:pPr>
        <w:pStyle w:val="Titleapakprojekta"/>
      </w:pPr>
      <w:r>
        <w:fldChar w:fldCharType="begin"/>
      </w:r>
      <w:r>
        <w:instrText xml:space="preserve"> DOCPROPERTY  Subject  \* MERGEFORMAT </w:instrText>
      </w:r>
      <w:r>
        <w:fldChar w:fldCharType="separate"/>
      </w:r>
      <w:r w:rsidR="00381E7F">
        <w:t>Notifikāciju serviss: Ārējās saskarnes</w:t>
      </w:r>
      <w:r>
        <w:fldChar w:fldCharType="end"/>
      </w:r>
    </w:p>
    <w:p w14:paraId="175A65C1" w14:textId="77777777" w:rsidR="00883144" w:rsidRPr="00A76908" w:rsidRDefault="005D181F" w:rsidP="00883144">
      <w:pPr>
        <w:pStyle w:val="Titledokumenta"/>
      </w:pPr>
      <w:r>
        <w:fldChar w:fldCharType="begin"/>
      </w:r>
      <w:r>
        <w:instrText xml:space="preserve"> DOCPROPERTY  Category  \* MERGEFORMAT </w:instrText>
      </w:r>
      <w:r>
        <w:fldChar w:fldCharType="separate"/>
      </w:r>
      <w:r w:rsidR="00381E7F">
        <w:t>Programmatūras projektējuma apraksts</w:t>
      </w:r>
      <w:r>
        <w:fldChar w:fldCharType="end"/>
      </w:r>
    </w:p>
    <w:p w14:paraId="175A65C2" w14:textId="77777777" w:rsidR="00883144" w:rsidRPr="00A76908" w:rsidRDefault="005D181F" w:rsidP="00883144">
      <w:pPr>
        <w:pStyle w:val="Titledokumentakods"/>
      </w:pPr>
      <w:r>
        <w:fldChar w:fldCharType="begin"/>
      </w:r>
      <w:r>
        <w:instrText xml:space="preserve"> DOCPROPERTY  _CustomerID  \* MERGEFORMAT </w:instrText>
      </w:r>
      <w:r>
        <w:fldChar w:fldCharType="separate"/>
      </w:r>
      <w:r w:rsidR="00381E7F">
        <w:t>VRAA</w:t>
      </w:r>
      <w:r>
        <w:fldChar w:fldCharType="end"/>
      </w:r>
      <w:r w:rsidR="00B91FCD" w:rsidRPr="00A76908">
        <w:t>-</w:t>
      </w:r>
      <w:r>
        <w:fldChar w:fldCharType="begin"/>
      </w:r>
      <w:r>
        <w:instrText xml:space="preserve"> DOCPROPERTY  _ContractNumber  \* MERGEFORMAT </w:instrText>
      </w:r>
      <w:r>
        <w:fldChar w:fldCharType="separate"/>
      </w:r>
      <w:r w:rsidR="00381E7F">
        <w:t>6_15_11_58</w:t>
      </w:r>
      <w:r>
        <w:fldChar w:fldCharType="end"/>
      </w:r>
      <w:r w:rsidR="00B91FCD" w:rsidRPr="00A76908">
        <w:t>-</w:t>
      </w:r>
      <w:r>
        <w:fldChar w:fldCharType="begin"/>
      </w:r>
      <w:r>
        <w:instrText xml:space="preserve"> DOCPROPERTY  _ProjectID  \* MERGEFORMAT </w:instrText>
      </w:r>
      <w:r>
        <w:fldChar w:fldCharType="separate"/>
      </w:r>
      <w:r w:rsidR="00381E7F">
        <w:t>VISS_2010</w:t>
      </w:r>
      <w:r>
        <w:fldChar w:fldCharType="end"/>
      </w:r>
      <w:r w:rsidR="00B91FCD" w:rsidRPr="00A76908">
        <w:t>-</w:t>
      </w:r>
      <w:r>
        <w:fldChar w:fldCharType="begin"/>
      </w:r>
      <w:r>
        <w:instrText xml:space="preserve"> DOCPROPERTY  _SubjectID  \* MERGEFORMAT </w:instrText>
      </w:r>
      <w:r>
        <w:fldChar w:fldCharType="separate"/>
      </w:r>
      <w:r w:rsidR="00381E7F">
        <w:t>NTF_AS</w:t>
      </w:r>
      <w:r>
        <w:fldChar w:fldCharType="end"/>
      </w:r>
      <w:r w:rsidR="00B91FCD" w:rsidRPr="00A76908">
        <w:t>-</w:t>
      </w:r>
      <w:r>
        <w:fldChar w:fldCharType="begin"/>
      </w:r>
      <w:r>
        <w:instrText xml:space="preserve"> DOCPROPERTY  _CategoryID  \* MERGEFORMAT </w:instrText>
      </w:r>
      <w:r>
        <w:fldChar w:fldCharType="separate"/>
      </w:r>
      <w:r w:rsidR="00381E7F">
        <w:t>PPA</w:t>
      </w:r>
      <w:r>
        <w:fldChar w:fldCharType="end"/>
      </w:r>
    </w:p>
    <w:p w14:paraId="175A65C3" w14:textId="77777777" w:rsidR="00083961" w:rsidRPr="00A76908" w:rsidRDefault="005D181F" w:rsidP="00083961">
      <w:pPr>
        <w:pStyle w:val="Titleversija"/>
      </w:pPr>
      <w:r>
        <w:fldChar w:fldCharType="begin"/>
      </w:r>
      <w:r>
        <w:instrText xml:space="preserve"> DOCPROPERTY  _Date  \* MERGEFORMAT </w:instrText>
      </w:r>
      <w:r>
        <w:fldChar w:fldCharType="separate"/>
      </w:r>
      <w:r w:rsidR="00381E7F">
        <w:t>01.03.2013.</w:t>
      </w:r>
      <w:r>
        <w:fldChar w:fldCharType="end"/>
      </w:r>
      <w:r w:rsidR="000E3167" w:rsidRPr="00A76908">
        <w:t xml:space="preserve"> versija</w:t>
      </w:r>
      <w:r w:rsidR="006C4173" w:rsidRPr="00A76908">
        <w:t xml:space="preserve"> </w:t>
      </w:r>
      <w:r>
        <w:fldChar w:fldCharType="begin"/>
      </w:r>
      <w:r>
        <w:instrText xml:space="preserve"> DOCPROPERTY  _Version  \* MERGEFORMAT </w:instrText>
      </w:r>
      <w:r>
        <w:fldChar w:fldCharType="separate"/>
      </w:r>
      <w:r w:rsidR="00381E7F">
        <w:t>1.00</w:t>
      </w:r>
      <w:r>
        <w:fldChar w:fldCharType="end"/>
      </w:r>
      <w:r w:rsidR="00083961" w:rsidRPr="00A76908">
        <w:t xml:space="preserve"> </w:t>
      </w:r>
    </w:p>
    <w:p w14:paraId="175A65C4" w14:textId="77777777" w:rsidR="00FB6D52" w:rsidRPr="00A76908" w:rsidRDefault="00FB6D52" w:rsidP="00083961">
      <w:pPr>
        <w:pStyle w:val="Vieta"/>
      </w:pPr>
    </w:p>
    <w:p w14:paraId="1E1CBDD0" w14:textId="77777777" w:rsidR="00381E7F" w:rsidRDefault="00381E7F" w:rsidP="00083961">
      <w:pPr>
        <w:pStyle w:val="Vieta"/>
      </w:pPr>
    </w:p>
    <w:p w14:paraId="4FAAA6FC" w14:textId="77777777" w:rsidR="00381E7F" w:rsidRDefault="00381E7F" w:rsidP="00083961">
      <w:pPr>
        <w:pStyle w:val="Vieta"/>
      </w:pPr>
    </w:p>
    <w:p w14:paraId="175A65C5" w14:textId="74BBD757" w:rsidR="000E3167" w:rsidRPr="00A76908" w:rsidRDefault="00083961" w:rsidP="00083961">
      <w:pPr>
        <w:pStyle w:val="Vieta"/>
      </w:pPr>
      <w:r w:rsidRPr="00A76908">
        <w:t>Rīgā 201</w:t>
      </w:r>
      <w:r w:rsidR="00A76908" w:rsidRPr="00A76908">
        <w:t>3</w:t>
      </w:r>
    </w:p>
    <w:tbl>
      <w:tblPr>
        <w:tblW w:w="0" w:type="auto"/>
        <w:jc w:val="center"/>
        <w:tblLayout w:type="fixed"/>
        <w:tblLook w:val="01E0" w:firstRow="1" w:lastRow="1" w:firstColumn="1" w:lastColumn="1" w:noHBand="0" w:noVBand="0"/>
      </w:tblPr>
      <w:tblGrid>
        <w:gridCol w:w="2057"/>
        <w:gridCol w:w="5060"/>
        <w:gridCol w:w="1292"/>
      </w:tblGrid>
      <w:tr w:rsidR="00F26364" w:rsidRPr="00A76908" w14:paraId="175A65C9" w14:textId="77777777" w:rsidTr="00F26364">
        <w:trPr>
          <w:trHeight w:val="1040"/>
          <w:jc w:val="center"/>
        </w:trPr>
        <w:tc>
          <w:tcPr>
            <w:tcW w:w="2057" w:type="dxa"/>
            <w:vAlign w:val="center"/>
          </w:tcPr>
          <w:p w14:paraId="175A65C6" w14:textId="77777777" w:rsidR="00F26364" w:rsidRPr="00A76908" w:rsidRDefault="00F26364" w:rsidP="00F26364">
            <w:pPr>
              <w:pStyle w:val="Centered"/>
            </w:pPr>
            <w:r w:rsidRPr="00A76908">
              <w:rPr>
                <w:noProof/>
                <w:lang w:eastAsia="lv-LV"/>
              </w:rPr>
              <w:drawing>
                <wp:inline distT="0" distB="0" distL="0" distR="0" wp14:anchorId="175A6803" wp14:editId="175A6804">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175A65C7" w14:textId="77777777" w:rsidR="00F26364" w:rsidRPr="00A76908" w:rsidRDefault="00F26364" w:rsidP="00F26364">
            <w:pPr>
              <w:pStyle w:val="Centered"/>
              <w:rPr>
                <w:color w:val="808080"/>
                <w:sz w:val="20"/>
                <w:szCs w:val="20"/>
              </w:rPr>
            </w:pPr>
            <w:r w:rsidRPr="00A76908">
              <w:rPr>
                <w:b/>
                <w:color w:val="17365D"/>
                <w:sz w:val="28"/>
                <w:szCs w:val="48"/>
              </w:rPr>
              <w:t>IEGULDĪJUMS TAVĀ NĀKOTNĒ</w:t>
            </w:r>
          </w:p>
        </w:tc>
        <w:tc>
          <w:tcPr>
            <w:tcW w:w="1292" w:type="dxa"/>
          </w:tcPr>
          <w:p w14:paraId="175A65C8" w14:textId="77777777" w:rsidR="00F26364" w:rsidRPr="00A76908" w:rsidRDefault="00F26364" w:rsidP="00F26364">
            <w:pPr>
              <w:pStyle w:val="Centered"/>
              <w:rPr>
                <w:rFonts w:ascii="Verdana" w:hAnsi="Verdana"/>
                <w:color w:val="333333"/>
              </w:rPr>
            </w:pPr>
            <w:r w:rsidRPr="00A76908">
              <w:rPr>
                <w:rFonts w:ascii="Verdana" w:hAnsi="Verdana"/>
                <w:noProof/>
                <w:color w:val="333333"/>
                <w:lang w:eastAsia="lv-LV"/>
              </w:rPr>
              <w:drawing>
                <wp:inline distT="0" distB="0" distL="0" distR="0" wp14:anchorId="175A6805" wp14:editId="175A6806">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175A65CC" w14:textId="77777777" w:rsidR="002916C2" w:rsidRPr="00A76908" w:rsidRDefault="002916C2" w:rsidP="00560911">
      <w:pPr>
        <w:sectPr w:rsidR="002916C2" w:rsidRPr="00A76908" w:rsidSect="00066E1C">
          <w:headerReference w:type="default" r:id="rId16"/>
          <w:footerReference w:type="default" r:id="rId17"/>
          <w:type w:val="continuous"/>
          <w:pgSz w:w="11906" w:h="16838" w:code="9"/>
          <w:pgMar w:top="357" w:right="567" w:bottom="539" w:left="720" w:header="340" w:footer="170" w:gutter="0"/>
          <w:cols w:space="708"/>
          <w:titlePg/>
          <w:docGrid w:linePitch="360"/>
        </w:sectPr>
      </w:pPr>
    </w:p>
    <w:p w14:paraId="175A65CD" w14:textId="77777777" w:rsidR="007D2574" w:rsidRPr="00A76908" w:rsidRDefault="007D3BB3" w:rsidP="007D2574">
      <w:pPr>
        <w:pStyle w:val="Titleapakprojekta"/>
        <w:tabs>
          <w:tab w:val="left" w:pos="2160"/>
          <w:tab w:val="center" w:pos="4819"/>
        </w:tabs>
        <w:jc w:val="left"/>
      </w:pPr>
      <w:r w:rsidRPr="00A76908">
        <w:lastRenderedPageBreak/>
        <w:tab/>
      </w:r>
      <w:r w:rsidR="007D2574" w:rsidRPr="00A76908">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rsidRPr="00A76908" w14:paraId="175A65D0" w14:textId="77777777" w:rsidTr="006C4173">
        <w:trPr>
          <w:trHeight w:val="838"/>
        </w:trPr>
        <w:tc>
          <w:tcPr>
            <w:tcW w:w="2376" w:type="dxa"/>
          </w:tcPr>
          <w:p w14:paraId="175A65CE" w14:textId="77777777" w:rsidR="003F72C3" w:rsidRPr="00A76908" w:rsidRDefault="003F72C3" w:rsidP="00021632">
            <w:pPr>
              <w:pStyle w:val="Bold"/>
            </w:pPr>
            <w:r w:rsidRPr="00A76908">
              <w:t>Dokumenta ID:</w:t>
            </w:r>
          </w:p>
        </w:tc>
        <w:tc>
          <w:tcPr>
            <w:tcW w:w="7478" w:type="dxa"/>
          </w:tcPr>
          <w:p w14:paraId="175A65CF" w14:textId="77777777" w:rsidR="003F72C3" w:rsidRPr="00A76908" w:rsidRDefault="005D181F" w:rsidP="00560911">
            <w:pPr>
              <w:pStyle w:val="Tablebody"/>
            </w:pPr>
            <w:r>
              <w:fldChar w:fldCharType="begin"/>
            </w:r>
            <w:r>
              <w:instrText xml:space="preserve"> DOCPROPERTY  _CustomerID  \* MERGEFORMAT </w:instrText>
            </w:r>
            <w:r>
              <w:fldChar w:fldCharType="separate"/>
            </w:r>
            <w:r w:rsidR="00381E7F">
              <w:t>VRAA</w:t>
            </w:r>
            <w:r>
              <w:fldChar w:fldCharType="end"/>
            </w:r>
            <w:r w:rsidR="003F72C3" w:rsidRPr="00A76908">
              <w:t>-</w:t>
            </w:r>
            <w:r>
              <w:fldChar w:fldCharType="begin"/>
            </w:r>
            <w:r>
              <w:instrText xml:space="preserve"> DOCPROPERTY  _ContractNumber  \* MERGEFORMAT </w:instrText>
            </w:r>
            <w:r>
              <w:fldChar w:fldCharType="separate"/>
            </w:r>
            <w:r w:rsidR="00381E7F">
              <w:t>6_15_11_58</w:t>
            </w:r>
            <w:r>
              <w:fldChar w:fldCharType="end"/>
            </w:r>
            <w:r w:rsidR="003F72C3" w:rsidRPr="00A76908">
              <w:t>-</w:t>
            </w:r>
            <w:r>
              <w:fldChar w:fldCharType="begin"/>
            </w:r>
            <w:r>
              <w:instrText xml:space="preserve"> DOCPROPERTY  _ProjectID  \* MERGEFORMAT </w:instrText>
            </w:r>
            <w:r>
              <w:fldChar w:fldCharType="separate"/>
            </w:r>
            <w:r w:rsidR="00381E7F">
              <w:t>VISS_2010</w:t>
            </w:r>
            <w:r>
              <w:fldChar w:fldCharType="end"/>
            </w:r>
            <w:r w:rsidR="003F72C3" w:rsidRPr="00A76908">
              <w:t>-</w:t>
            </w:r>
            <w:r>
              <w:fldChar w:fldCharType="begin"/>
            </w:r>
            <w:r>
              <w:instrText xml:space="preserve"> DOCPROPERTY  _SubjectID  \* MERGEFORMAT </w:instrText>
            </w:r>
            <w:r>
              <w:fldChar w:fldCharType="separate"/>
            </w:r>
            <w:r w:rsidR="00381E7F">
              <w:t>NTF_AS</w:t>
            </w:r>
            <w:r>
              <w:fldChar w:fldCharType="end"/>
            </w:r>
            <w:r w:rsidR="003F72C3" w:rsidRPr="00A76908">
              <w:t>-</w:t>
            </w:r>
            <w:r>
              <w:fldChar w:fldCharType="begin"/>
            </w:r>
            <w:r>
              <w:instrText xml:space="preserve"> DOCPROPERTY  _CategoryID  \* MERGEFORMAT </w:instrText>
            </w:r>
            <w:r>
              <w:fldChar w:fldCharType="separate"/>
            </w:r>
            <w:r w:rsidR="00381E7F">
              <w:t>PPA</w:t>
            </w:r>
            <w:r>
              <w:fldChar w:fldCharType="end"/>
            </w:r>
            <w:r w:rsidR="003F72C3" w:rsidRPr="00A76908">
              <w:t>-V</w:t>
            </w:r>
            <w:r>
              <w:fldChar w:fldCharType="begin"/>
            </w:r>
            <w:r>
              <w:instrText xml:space="preserve"> DOCPROPERTY  _Version  \* MERGEFORMAT </w:instrText>
            </w:r>
            <w:r>
              <w:fldChar w:fldCharType="separate"/>
            </w:r>
            <w:r w:rsidR="00381E7F">
              <w:t>1.00</w:t>
            </w:r>
            <w:r>
              <w:fldChar w:fldCharType="end"/>
            </w:r>
            <w:r w:rsidR="00196AFB" w:rsidRPr="00A76908">
              <w:t>-</w:t>
            </w:r>
            <w:r>
              <w:fldChar w:fldCharType="begin"/>
            </w:r>
            <w:r>
              <w:instrText xml:space="preserve"> DOCPROPERTY  _Date  \* MERGEFORMAT </w:instrText>
            </w:r>
            <w:r>
              <w:fldChar w:fldCharType="separate"/>
            </w:r>
            <w:r w:rsidR="00381E7F">
              <w:t>01.03.2013.</w:t>
            </w:r>
            <w:r>
              <w:fldChar w:fldCharType="end"/>
            </w:r>
          </w:p>
        </w:tc>
      </w:tr>
      <w:tr w:rsidR="003F72C3" w:rsidRPr="00A76908" w14:paraId="175A65D6" w14:textId="77777777" w:rsidTr="00561FBB">
        <w:trPr>
          <w:trHeight w:val="2145"/>
        </w:trPr>
        <w:tc>
          <w:tcPr>
            <w:tcW w:w="2376" w:type="dxa"/>
          </w:tcPr>
          <w:p w14:paraId="175A65D1" w14:textId="77777777" w:rsidR="003F72C3" w:rsidRPr="00A76908" w:rsidRDefault="003F72C3" w:rsidP="00021632">
            <w:pPr>
              <w:pStyle w:val="Bold"/>
            </w:pPr>
            <w:r w:rsidRPr="00A76908">
              <w:t>Dokumenta nosaukums:</w:t>
            </w:r>
          </w:p>
        </w:tc>
        <w:tc>
          <w:tcPr>
            <w:tcW w:w="7478" w:type="dxa"/>
          </w:tcPr>
          <w:p w14:paraId="175A65D2" w14:textId="77777777" w:rsidR="003F72C3" w:rsidRPr="00A76908" w:rsidRDefault="005D181F" w:rsidP="00560911">
            <w:pPr>
              <w:pStyle w:val="Tablebody"/>
            </w:pPr>
            <w:r>
              <w:fldChar w:fldCharType="begin"/>
            </w:r>
            <w:r>
              <w:instrText xml:space="preserve"> DOCPROPERTY  Title  \* MERGEFORMAT </w:instrText>
            </w:r>
            <w:r>
              <w:fldChar w:fldCharType="separate"/>
            </w:r>
            <w:r w:rsidR="00381E7F">
              <w:t>Par Valsts informācijas sistēmu savietotāja, Latvijas valsts portāla www.latvija.lv un elektronisko pakalpojumu izstrāde un uzturēšana</w:t>
            </w:r>
            <w:r>
              <w:fldChar w:fldCharType="end"/>
            </w:r>
            <w:r w:rsidR="003F72C3" w:rsidRPr="00A76908">
              <w:t>.</w:t>
            </w:r>
          </w:p>
          <w:p w14:paraId="175A65D3" w14:textId="77777777" w:rsidR="00561FBB" w:rsidRPr="00A76908" w:rsidRDefault="005D181F" w:rsidP="00560911">
            <w:pPr>
              <w:pStyle w:val="Tablebody"/>
            </w:pPr>
            <w:r>
              <w:fldChar w:fldCharType="begin"/>
            </w:r>
            <w:r>
              <w:instrText xml:space="preserve"> DOCPROPERTY  _TitleDala  \* MERGEFORMAT </w:instrText>
            </w:r>
            <w:r>
              <w:fldChar w:fldCharType="separate"/>
            </w:r>
            <w:r w:rsidR="00381E7F">
              <w:t>3.daļa "VISS un Portāla jaunu un esošo moduļu papildinājumu izstrāde, ieviešana, garantijas apkalpošana un uzturēšana saskaņā ar tehnisko specifikāciju"</w:t>
            </w:r>
            <w:r>
              <w:fldChar w:fldCharType="end"/>
            </w:r>
            <w:r w:rsidR="00561FBB" w:rsidRPr="00A76908">
              <w:t>.</w:t>
            </w:r>
          </w:p>
          <w:p w14:paraId="175A65D4" w14:textId="77777777" w:rsidR="003F72C3" w:rsidRPr="00A76908" w:rsidRDefault="005D181F" w:rsidP="00560911">
            <w:pPr>
              <w:pStyle w:val="Tablebody"/>
            </w:pPr>
            <w:r>
              <w:fldChar w:fldCharType="begin"/>
            </w:r>
            <w:r>
              <w:instrText xml:space="preserve"> DOCPROPERTY  Subject  \* MERGEFORMAT </w:instrText>
            </w:r>
            <w:r>
              <w:fldChar w:fldCharType="separate"/>
            </w:r>
            <w:r w:rsidR="00381E7F">
              <w:t>Notifikāciju serviss: Ārējās saskarnes</w:t>
            </w:r>
            <w:r>
              <w:fldChar w:fldCharType="end"/>
            </w:r>
            <w:r w:rsidR="003F72C3" w:rsidRPr="00A76908">
              <w:t>.</w:t>
            </w:r>
          </w:p>
          <w:p w14:paraId="175A65D5" w14:textId="77777777" w:rsidR="003F72C3" w:rsidRPr="00A76908" w:rsidRDefault="005D181F" w:rsidP="00560911">
            <w:pPr>
              <w:pStyle w:val="Tablebody"/>
            </w:pPr>
            <w:r>
              <w:fldChar w:fldCharType="begin"/>
            </w:r>
            <w:r>
              <w:instrText xml:space="preserve"> DOCPROPERTY  Category  \* MERGEFORMAT </w:instrText>
            </w:r>
            <w:r>
              <w:fldChar w:fldCharType="separate"/>
            </w:r>
            <w:r w:rsidR="00381E7F">
              <w:t>Programmatūras projektējuma apraksts</w:t>
            </w:r>
            <w:r>
              <w:fldChar w:fldCharType="end"/>
            </w:r>
            <w:r w:rsidR="003F72C3" w:rsidRPr="00A76908">
              <w:t>.</w:t>
            </w:r>
          </w:p>
        </w:tc>
      </w:tr>
      <w:tr w:rsidR="003F72C3" w:rsidRPr="00A76908" w14:paraId="175A65D9" w14:textId="77777777" w:rsidTr="006C4173">
        <w:trPr>
          <w:trHeight w:val="855"/>
        </w:trPr>
        <w:tc>
          <w:tcPr>
            <w:tcW w:w="2376" w:type="dxa"/>
          </w:tcPr>
          <w:p w14:paraId="175A65D7" w14:textId="77777777" w:rsidR="003F72C3" w:rsidRPr="00A76908" w:rsidRDefault="003F72C3" w:rsidP="00021632">
            <w:pPr>
              <w:pStyle w:val="Bold"/>
            </w:pPr>
            <w:r w:rsidRPr="00A76908">
              <w:t>Dokumenta kods:</w:t>
            </w:r>
          </w:p>
        </w:tc>
        <w:tc>
          <w:tcPr>
            <w:tcW w:w="7478" w:type="dxa"/>
          </w:tcPr>
          <w:p w14:paraId="175A65D8" w14:textId="77777777" w:rsidR="003F72C3" w:rsidRPr="00A76908" w:rsidRDefault="005D181F" w:rsidP="00560911">
            <w:pPr>
              <w:pStyle w:val="Tablebody"/>
            </w:pPr>
            <w:r>
              <w:fldChar w:fldCharType="begin"/>
            </w:r>
            <w:r>
              <w:instrText xml:space="preserve"> DOCPROPERTY  _CustomerID  \* MERGEFORMAT </w:instrText>
            </w:r>
            <w:r>
              <w:fldChar w:fldCharType="separate"/>
            </w:r>
            <w:r w:rsidR="00381E7F">
              <w:t>VRAA</w:t>
            </w:r>
            <w:r>
              <w:fldChar w:fldCharType="end"/>
            </w:r>
            <w:r w:rsidR="003F72C3" w:rsidRPr="00A76908">
              <w:t>-</w:t>
            </w:r>
            <w:r>
              <w:fldChar w:fldCharType="begin"/>
            </w:r>
            <w:r>
              <w:instrText xml:space="preserve"> DOCPROPERTY  _ContractNumber  \* MERGEFORMAT </w:instrText>
            </w:r>
            <w:r>
              <w:fldChar w:fldCharType="separate"/>
            </w:r>
            <w:r w:rsidR="00381E7F">
              <w:t>6_15_11_58</w:t>
            </w:r>
            <w:r>
              <w:fldChar w:fldCharType="end"/>
            </w:r>
            <w:r w:rsidR="003F72C3" w:rsidRPr="00A76908">
              <w:t>-</w:t>
            </w:r>
            <w:r>
              <w:fldChar w:fldCharType="begin"/>
            </w:r>
            <w:r>
              <w:instrText xml:space="preserve"> DOCPROPERTY  _ProjectID  \* MERGEFORMAT </w:instrText>
            </w:r>
            <w:r>
              <w:fldChar w:fldCharType="separate"/>
            </w:r>
            <w:r w:rsidR="00381E7F">
              <w:t>VISS_2010</w:t>
            </w:r>
            <w:r>
              <w:fldChar w:fldCharType="end"/>
            </w:r>
            <w:r w:rsidR="003F72C3" w:rsidRPr="00A76908">
              <w:t>-</w:t>
            </w:r>
            <w:r>
              <w:fldChar w:fldCharType="begin"/>
            </w:r>
            <w:r>
              <w:instrText xml:space="preserve"> DOCPROPERTY  _SubjectID  \* MERGEFORMAT </w:instrText>
            </w:r>
            <w:r>
              <w:fldChar w:fldCharType="separate"/>
            </w:r>
            <w:r w:rsidR="00381E7F">
              <w:t>NTF_AS</w:t>
            </w:r>
            <w:r>
              <w:fldChar w:fldCharType="end"/>
            </w:r>
            <w:r w:rsidR="003F72C3" w:rsidRPr="00A76908">
              <w:t>-</w:t>
            </w:r>
            <w:r>
              <w:fldChar w:fldCharType="begin"/>
            </w:r>
            <w:r>
              <w:instrText xml:space="preserve"> DOCPROPERTY  _CategoryID  \* MERGEFORMAT </w:instrText>
            </w:r>
            <w:r>
              <w:fldChar w:fldCharType="separate"/>
            </w:r>
            <w:r w:rsidR="00381E7F">
              <w:t>PPA</w:t>
            </w:r>
            <w:r>
              <w:fldChar w:fldCharType="end"/>
            </w:r>
          </w:p>
        </w:tc>
      </w:tr>
      <w:tr w:rsidR="003F72C3" w:rsidRPr="00A76908" w14:paraId="175A65DC" w14:textId="77777777" w:rsidTr="006C4173">
        <w:trPr>
          <w:trHeight w:val="853"/>
        </w:trPr>
        <w:tc>
          <w:tcPr>
            <w:tcW w:w="2376" w:type="dxa"/>
          </w:tcPr>
          <w:p w14:paraId="175A65DA" w14:textId="77777777" w:rsidR="003F72C3" w:rsidRPr="00A76908" w:rsidRDefault="003F72C3" w:rsidP="00021632">
            <w:pPr>
              <w:pStyle w:val="Bold"/>
            </w:pPr>
            <w:r w:rsidRPr="00A76908">
              <w:t>Versija:</w:t>
            </w:r>
          </w:p>
        </w:tc>
        <w:tc>
          <w:tcPr>
            <w:tcW w:w="7478" w:type="dxa"/>
          </w:tcPr>
          <w:p w14:paraId="175A65DB" w14:textId="77777777" w:rsidR="003F72C3" w:rsidRPr="00A76908" w:rsidRDefault="003F72C3" w:rsidP="00560911">
            <w:pPr>
              <w:pStyle w:val="Tablebody"/>
            </w:pPr>
            <w:r w:rsidRPr="00A76908">
              <w:t xml:space="preserve">Versija </w:t>
            </w:r>
            <w:r w:rsidR="005D181F">
              <w:fldChar w:fldCharType="begin"/>
            </w:r>
            <w:r w:rsidR="005D181F">
              <w:instrText xml:space="preserve"> DOCPROPERTY  _Versio</w:instrText>
            </w:r>
            <w:r w:rsidR="005D181F">
              <w:instrText xml:space="preserve">n  \* MERGEFORMAT </w:instrText>
            </w:r>
            <w:r w:rsidR="005D181F">
              <w:fldChar w:fldCharType="separate"/>
            </w:r>
            <w:r w:rsidR="00381E7F">
              <w:t>1.00</w:t>
            </w:r>
            <w:r w:rsidR="005D181F">
              <w:fldChar w:fldCharType="end"/>
            </w:r>
            <w:r w:rsidRPr="00A76908">
              <w:t xml:space="preserve">, Laidiens </w:t>
            </w:r>
            <w:r w:rsidR="005D181F">
              <w:fldChar w:fldCharType="begin"/>
            </w:r>
            <w:r w:rsidR="005D181F">
              <w:instrText xml:space="preserve"> DOCPROPERTY  _Date  \* MERGEFORMAT </w:instrText>
            </w:r>
            <w:r w:rsidR="005D181F">
              <w:fldChar w:fldCharType="separate"/>
            </w:r>
            <w:r w:rsidR="00381E7F">
              <w:t>01.03.2013.</w:t>
            </w:r>
            <w:r w:rsidR="005D181F">
              <w:fldChar w:fldCharType="end"/>
            </w:r>
            <w:r w:rsidRPr="00A76908">
              <w:t xml:space="preserve"> (saīsināti V</w:t>
            </w:r>
            <w:r w:rsidR="005D181F">
              <w:fldChar w:fldCharType="begin"/>
            </w:r>
            <w:r w:rsidR="005D181F">
              <w:instrText xml:space="preserve"> DOCPROPERTY  _Version  \* MERGEFORMAT </w:instrText>
            </w:r>
            <w:r w:rsidR="005D181F">
              <w:fldChar w:fldCharType="separate"/>
            </w:r>
            <w:r w:rsidR="00381E7F">
              <w:t>1.00</w:t>
            </w:r>
            <w:r w:rsidR="005D181F">
              <w:fldChar w:fldCharType="end"/>
            </w:r>
            <w:r w:rsidRPr="00A76908">
              <w:t xml:space="preserve"> </w:t>
            </w:r>
            <w:r w:rsidR="005D181F">
              <w:fldChar w:fldCharType="begin"/>
            </w:r>
            <w:r w:rsidR="005D181F">
              <w:instrText xml:space="preserve"> DOCPROPERTY  _Date  \* MERGEFORMAT </w:instrText>
            </w:r>
            <w:r w:rsidR="005D181F">
              <w:fldChar w:fldCharType="separate"/>
            </w:r>
            <w:r w:rsidR="00381E7F">
              <w:t>01.03.2013.</w:t>
            </w:r>
            <w:r w:rsidR="005D181F">
              <w:fldChar w:fldCharType="end"/>
            </w:r>
            <w:r w:rsidRPr="00A76908">
              <w:t>)</w:t>
            </w:r>
          </w:p>
        </w:tc>
      </w:tr>
    </w:tbl>
    <w:p w14:paraId="175A65DD" w14:textId="77777777" w:rsidR="007D2574" w:rsidRPr="00A76908" w:rsidRDefault="007D2574" w:rsidP="003F72C3">
      <w:pPr>
        <w:pStyle w:val="TitleSaskanosana"/>
      </w:pPr>
      <w:r w:rsidRPr="00A76908">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A76908" w14:paraId="175A65E2" w14:textId="77777777" w:rsidTr="006C4173">
        <w:tc>
          <w:tcPr>
            <w:tcW w:w="2376" w:type="dxa"/>
            <w:tcBorders>
              <w:bottom w:val="single" w:sz="6" w:space="0" w:color="000000"/>
              <w:right w:val="single" w:sz="6" w:space="0" w:color="000000"/>
            </w:tcBorders>
            <w:shd w:val="clear" w:color="auto" w:fill="auto"/>
            <w:vAlign w:val="center"/>
          </w:tcPr>
          <w:p w14:paraId="175A65DE" w14:textId="77777777" w:rsidR="007D2574" w:rsidRPr="00A76908" w:rsidRDefault="007D2574" w:rsidP="00021632">
            <w:pPr>
              <w:pStyle w:val="Bold"/>
            </w:pPr>
            <w:r w:rsidRPr="00A76908">
              <w:t>Organizācija</w:t>
            </w:r>
          </w:p>
        </w:tc>
        <w:tc>
          <w:tcPr>
            <w:tcW w:w="3852" w:type="dxa"/>
            <w:tcBorders>
              <w:bottom w:val="single" w:sz="6" w:space="0" w:color="000000"/>
              <w:right w:val="single" w:sz="4" w:space="0" w:color="auto"/>
            </w:tcBorders>
            <w:shd w:val="clear" w:color="auto" w:fill="auto"/>
            <w:vAlign w:val="center"/>
          </w:tcPr>
          <w:p w14:paraId="175A65DF" w14:textId="77777777" w:rsidR="007D2574" w:rsidRPr="00A76908" w:rsidRDefault="007D2574" w:rsidP="00021632">
            <w:pPr>
              <w:pStyle w:val="Bold"/>
            </w:pPr>
            <w:r w:rsidRPr="00A76908">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175A65E0" w14:textId="77777777" w:rsidR="007D2574" w:rsidRPr="00A76908" w:rsidRDefault="007D2574" w:rsidP="00021632">
            <w:pPr>
              <w:pStyle w:val="Bold"/>
            </w:pPr>
            <w:r w:rsidRPr="00A76908">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175A65E1" w14:textId="77777777" w:rsidR="007D2574" w:rsidRPr="00A76908" w:rsidRDefault="007D2574" w:rsidP="00021632">
            <w:pPr>
              <w:pStyle w:val="Bold"/>
            </w:pPr>
            <w:r w:rsidRPr="00A76908">
              <w:t>Paraksts</w:t>
            </w:r>
          </w:p>
        </w:tc>
      </w:tr>
      <w:tr w:rsidR="007D2574" w:rsidRPr="00A76908" w14:paraId="175A65E7" w14:textId="77777777" w:rsidTr="006C4173">
        <w:trPr>
          <w:trHeight w:val="877"/>
        </w:trPr>
        <w:tc>
          <w:tcPr>
            <w:tcW w:w="2376" w:type="dxa"/>
            <w:tcBorders>
              <w:right w:val="single" w:sz="6" w:space="0" w:color="000000"/>
            </w:tcBorders>
            <w:shd w:val="clear" w:color="auto" w:fill="auto"/>
          </w:tcPr>
          <w:p w14:paraId="175A65E3" w14:textId="77777777" w:rsidR="007D2574" w:rsidRPr="00A76908" w:rsidRDefault="005D181F" w:rsidP="00381E7F">
            <w:pPr>
              <w:pStyle w:val="Tablebody"/>
              <w:jc w:val="left"/>
            </w:pPr>
            <w:r>
              <w:fldChar w:fldCharType="begin"/>
            </w:r>
            <w:r>
              <w:instrText xml:space="preserve"> DOCPROPERTY  _CustomerTitle  \* MERGEFORMAT </w:instrText>
            </w:r>
            <w:r>
              <w:fldChar w:fldCharType="separate"/>
            </w:r>
            <w:r w:rsidR="00381E7F">
              <w:t>Valsts reģionālās attīstības aģentūra</w:t>
            </w:r>
            <w:r>
              <w:fldChar w:fldCharType="end"/>
            </w:r>
          </w:p>
        </w:tc>
        <w:tc>
          <w:tcPr>
            <w:tcW w:w="3852" w:type="dxa"/>
            <w:tcBorders>
              <w:right w:val="single" w:sz="4" w:space="0" w:color="auto"/>
            </w:tcBorders>
            <w:shd w:val="clear" w:color="auto" w:fill="auto"/>
          </w:tcPr>
          <w:p w14:paraId="175A65E4" w14:textId="6274EF0F" w:rsidR="007D2574" w:rsidRPr="00A76908" w:rsidRDefault="00381E7F" w:rsidP="00381E7F">
            <w:pPr>
              <w:pStyle w:val="Tablebody"/>
            </w:pPr>
            <w:r>
              <w:t xml:space="preserve">Atbildīgā persona no </w:t>
            </w:r>
            <w:r w:rsidR="007D2574" w:rsidRPr="00A76908">
              <w:t xml:space="preserve">Pasūtītāja </w:t>
            </w:r>
            <w:r>
              <w:t>puses</w:t>
            </w:r>
          </w:p>
        </w:tc>
        <w:tc>
          <w:tcPr>
            <w:tcW w:w="1512" w:type="dxa"/>
            <w:tcBorders>
              <w:left w:val="single" w:sz="4" w:space="0" w:color="auto"/>
              <w:right w:val="single" w:sz="4" w:space="0" w:color="auto"/>
            </w:tcBorders>
            <w:shd w:val="clear" w:color="auto" w:fill="auto"/>
          </w:tcPr>
          <w:p w14:paraId="175A65E5" w14:textId="77777777" w:rsidR="007D2574" w:rsidRPr="00A76908" w:rsidRDefault="007D2574" w:rsidP="00021632">
            <w:pPr>
              <w:pStyle w:val="Tablebody"/>
            </w:pPr>
          </w:p>
        </w:tc>
        <w:tc>
          <w:tcPr>
            <w:tcW w:w="2094" w:type="dxa"/>
            <w:tcBorders>
              <w:left w:val="single" w:sz="4" w:space="0" w:color="auto"/>
              <w:right w:val="nil"/>
            </w:tcBorders>
            <w:shd w:val="clear" w:color="auto" w:fill="auto"/>
          </w:tcPr>
          <w:p w14:paraId="175A65E6" w14:textId="77777777" w:rsidR="007D2574" w:rsidRPr="00A76908" w:rsidRDefault="007D2574" w:rsidP="00021632">
            <w:pPr>
              <w:pStyle w:val="Tablebody"/>
            </w:pPr>
          </w:p>
        </w:tc>
      </w:tr>
      <w:tr w:rsidR="007D2574" w:rsidRPr="00A76908" w14:paraId="175A65EC" w14:textId="77777777" w:rsidTr="006C4173">
        <w:trPr>
          <w:trHeight w:val="1005"/>
        </w:trPr>
        <w:tc>
          <w:tcPr>
            <w:tcW w:w="2376" w:type="dxa"/>
            <w:tcBorders>
              <w:right w:val="single" w:sz="6" w:space="0" w:color="000000"/>
            </w:tcBorders>
            <w:shd w:val="clear" w:color="auto" w:fill="auto"/>
          </w:tcPr>
          <w:p w14:paraId="175A65E8" w14:textId="77777777" w:rsidR="007D2574" w:rsidRPr="00A76908" w:rsidRDefault="005D181F" w:rsidP="00560911">
            <w:pPr>
              <w:pStyle w:val="Tablebody"/>
            </w:pPr>
            <w:r>
              <w:fldChar w:fldCharType="begin"/>
            </w:r>
            <w:r>
              <w:instrText xml:space="preserve"> DOCPROPERTY  Company  \* MERGEFORMAT </w:instrText>
            </w:r>
            <w:r>
              <w:fldChar w:fldCharType="separate"/>
            </w:r>
            <w:r w:rsidR="00381E7F">
              <w:t>SIA "ABC software"</w:t>
            </w:r>
            <w:r>
              <w:fldChar w:fldCharType="end"/>
            </w:r>
          </w:p>
        </w:tc>
        <w:tc>
          <w:tcPr>
            <w:tcW w:w="3852" w:type="dxa"/>
            <w:tcBorders>
              <w:right w:val="single" w:sz="4" w:space="0" w:color="auto"/>
            </w:tcBorders>
            <w:shd w:val="clear" w:color="auto" w:fill="auto"/>
          </w:tcPr>
          <w:p w14:paraId="175A65E9" w14:textId="77777777" w:rsidR="007D2574" w:rsidRPr="00A76908" w:rsidRDefault="005D181F" w:rsidP="00560911">
            <w:pPr>
              <w:pStyle w:val="Tablebody"/>
            </w:pPr>
            <w:r>
              <w:fldChar w:fldCharType="begin"/>
            </w:r>
            <w:r>
              <w:instrText xml:space="preserve"> DOCPROPERTY  Manager  \* MERGEFORMAT </w:instrText>
            </w:r>
            <w:r>
              <w:fldChar w:fldCharType="separate"/>
            </w:r>
            <w:r w:rsidR="00381E7F">
              <w:t>J.Korņijenko</w:t>
            </w:r>
            <w:r>
              <w:fldChar w:fldCharType="end"/>
            </w:r>
            <w:r w:rsidR="007D2574" w:rsidRPr="00A76908">
              <w:t xml:space="preserve">, projekta vadītājs </w:t>
            </w:r>
            <w:r w:rsidR="00561FBB" w:rsidRPr="00A76908">
              <w:t xml:space="preserve">par tehniskiem jautājumiem </w:t>
            </w:r>
            <w:r w:rsidR="007D2574" w:rsidRPr="00A76908">
              <w:t>no Izpildītāja puses</w:t>
            </w:r>
          </w:p>
        </w:tc>
        <w:tc>
          <w:tcPr>
            <w:tcW w:w="1512" w:type="dxa"/>
            <w:tcBorders>
              <w:left w:val="single" w:sz="4" w:space="0" w:color="auto"/>
              <w:right w:val="single" w:sz="4" w:space="0" w:color="auto"/>
            </w:tcBorders>
            <w:shd w:val="clear" w:color="auto" w:fill="auto"/>
          </w:tcPr>
          <w:p w14:paraId="175A65EA" w14:textId="77777777" w:rsidR="007D2574" w:rsidRPr="00A76908" w:rsidRDefault="005D181F" w:rsidP="00560911">
            <w:pPr>
              <w:pStyle w:val="Tablebody"/>
            </w:pPr>
            <w:r>
              <w:fldChar w:fldCharType="begin"/>
            </w:r>
            <w:r>
              <w:instrText xml:space="preserve"> DOCPROPERTY  _Date  \* MERGEFORMAT </w:instrText>
            </w:r>
            <w:r>
              <w:fldChar w:fldCharType="separate"/>
            </w:r>
            <w:r w:rsidR="00381E7F">
              <w:t>01.03.2013.</w:t>
            </w:r>
            <w:r>
              <w:fldChar w:fldCharType="end"/>
            </w:r>
          </w:p>
        </w:tc>
        <w:tc>
          <w:tcPr>
            <w:tcW w:w="2094" w:type="dxa"/>
            <w:tcBorders>
              <w:left w:val="single" w:sz="4" w:space="0" w:color="auto"/>
              <w:right w:val="nil"/>
            </w:tcBorders>
            <w:shd w:val="clear" w:color="auto" w:fill="auto"/>
          </w:tcPr>
          <w:p w14:paraId="175A65EB" w14:textId="77777777" w:rsidR="007D2574" w:rsidRPr="00A76908" w:rsidRDefault="007D2574" w:rsidP="00021632">
            <w:pPr>
              <w:pStyle w:val="Tablebody"/>
            </w:pPr>
          </w:p>
        </w:tc>
      </w:tr>
      <w:tr w:rsidR="00F564A5" w:rsidRPr="00A76908" w14:paraId="498B2415" w14:textId="77777777" w:rsidTr="006C4173">
        <w:trPr>
          <w:trHeight w:val="1005"/>
        </w:trPr>
        <w:tc>
          <w:tcPr>
            <w:tcW w:w="2376" w:type="dxa"/>
            <w:tcBorders>
              <w:right w:val="single" w:sz="6" w:space="0" w:color="000000"/>
            </w:tcBorders>
            <w:shd w:val="clear" w:color="auto" w:fill="auto"/>
          </w:tcPr>
          <w:p w14:paraId="7380729E" w14:textId="151DF582" w:rsidR="00F564A5" w:rsidRPr="00A76908" w:rsidRDefault="005D181F" w:rsidP="00560911">
            <w:pPr>
              <w:pStyle w:val="Tablebody"/>
            </w:pPr>
            <w:r>
              <w:fldChar w:fldCharType="begin"/>
            </w:r>
            <w:r>
              <w:instrText xml:space="preserve"> DOCPROPERTY  Company  \* MERGEFORMAT </w:instrText>
            </w:r>
            <w:r>
              <w:fldChar w:fldCharType="separate"/>
            </w:r>
            <w:r w:rsidR="00381E7F">
              <w:t>SIA "ABC software"</w:t>
            </w:r>
            <w:r>
              <w:fldChar w:fldCharType="end"/>
            </w:r>
          </w:p>
        </w:tc>
        <w:tc>
          <w:tcPr>
            <w:tcW w:w="3852" w:type="dxa"/>
            <w:tcBorders>
              <w:right w:val="single" w:sz="4" w:space="0" w:color="auto"/>
            </w:tcBorders>
            <w:shd w:val="clear" w:color="auto" w:fill="auto"/>
          </w:tcPr>
          <w:p w14:paraId="21BA0B3D" w14:textId="4FC912A3" w:rsidR="00F564A5" w:rsidRPr="00A76908" w:rsidRDefault="00F564A5" w:rsidP="00F564A5">
            <w:pPr>
              <w:pStyle w:val="Tablebody"/>
            </w:pPr>
            <w:r w:rsidRPr="00A76908">
              <w:t>M.Pētersons, projekta vadītājs par administratīviem jautājumiem no Izpildītāja puses</w:t>
            </w:r>
          </w:p>
        </w:tc>
        <w:tc>
          <w:tcPr>
            <w:tcW w:w="1512" w:type="dxa"/>
            <w:tcBorders>
              <w:left w:val="single" w:sz="4" w:space="0" w:color="auto"/>
              <w:right w:val="single" w:sz="4" w:space="0" w:color="auto"/>
            </w:tcBorders>
            <w:shd w:val="clear" w:color="auto" w:fill="auto"/>
          </w:tcPr>
          <w:p w14:paraId="794DF61A" w14:textId="38E7EB83" w:rsidR="00F564A5" w:rsidRPr="00A76908" w:rsidRDefault="005D181F" w:rsidP="00560911">
            <w:pPr>
              <w:pStyle w:val="Tablebody"/>
            </w:pPr>
            <w:r>
              <w:fldChar w:fldCharType="begin"/>
            </w:r>
            <w:r>
              <w:instrText xml:space="preserve"> DOCPROPERTY  _Date  \* MERGEFORMAT </w:instrText>
            </w:r>
            <w:r>
              <w:fldChar w:fldCharType="separate"/>
            </w:r>
            <w:r w:rsidR="00381E7F">
              <w:t>01.03.2013.</w:t>
            </w:r>
            <w:r>
              <w:fldChar w:fldCharType="end"/>
            </w:r>
          </w:p>
        </w:tc>
        <w:tc>
          <w:tcPr>
            <w:tcW w:w="2094" w:type="dxa"/>
            <w:tcBorders>
              <w:left w:val="single" w:sz="4" w:space="0" w:color="auto"/>
              <w:right w:val="nil"/>
            </w:tcBorders>
            <w:shd w:val="clear" w:color="auto" w:fill="auto"/>
          </w:tcPr>
          <w:p w14:paraId="3EE74692" w14:textId="77777777" w:rsidR="00F564A5" w:rsidRPr="00A76908" w:rsidRDefault="00F564A5" w:rsidP="00021632">
            <w:pPr>
              <w:pStyle w:val="Tablebody"/>
            </w:pPr>
          </w:p>
        </w:tc>
      </w:tr>
      <w:tr w:rsidR="00F564A5" w:rsidRPr="00A76908" w14:paraId="175A65F1" w14:textId="77777777" w:rsidTr="006C4173">
        <w:trPr>
          <w:trHeight w:val="991"/>
        </w:trPr>
        <w:tc>
          <w:tcPr>
            <w:tcW w:w="2376" w:type="dxa"/>
            <w:tcBorders>
              <w:top w:val="nil"/>
              <w:left w:val="nil"/>
              <w:bottom w:val="nil"/>
              <w:right w:val="single" w:sz="4" w:space="0" w:color="auto"/>
              <w:tl2br w:val="nil"/>
              <w:tr2bl w:val="nil"/>
            </w:tcBorders>
            <w:shd w:val="clear" w:color="auto" w:fill="auto"/>
          </w:tcPr>
          <w:p w14:paraId="175A65ED" w14:textId="77777777" w:rsidR="00F564A5" w:rsidRPr="00A76908" w:rsidRDefault="005D181F" w:rsidP="00560911">
            <w:pPr>
              <w:pStyle w:val="Tablebody"/>
            </w:pPr>
            <w:r>
              <w:fldChar w:fldCharType="begin"/>
            </w:r>
            <w:r>
              <w:instrText xml:space="preserve"> DOCPROPERTY  Company  \* MERGEFORMAT </w:instrText>
            </w:r>
            <w:r>
              <w:fldChar w:fldCharType="separate"/>
            </w:r>
            <w:r w:rsidR="00381E7F">
              <w:t>SIA "ABC software"</w:t>
            </w:r>
            <w:r>
              <w:fldChar w:fldCharType="end"/>
            </w:r>
          </w:p>
        </w:tc>
        <w:tc>
          <w:tcPr>
            <w:tcW w:w="3852" w:type="dxa"/>
            <w:tcBorders>
              <w:top w:val="nil"/>
              <w:left w:val="single" w:sz="4" w:space="0" w:color="auto"/>
              <w:bottom w:val="nil"/>
              <w:right w:val="single" w:sz="4" w:space="0" w:color="auto"/>
              <w:tl2br w:val="nil"/>
              <w:tr2bl w:val="nil"/>
            </w:tcBorders>
            <w:shd w:val="clear" w:color="auto" w:fill="auto"/>
          </w:tcPr>
          <w:p w14:paraId="175A65EE" w14:textId="154EF372" w:rsidR="00F564A5" w:rsidRPr="00A76908" w:rsidRDefault="005D181F" w:rsidP="00D65652">
            <w:pPr>
              <w:pStyle w:val="Tablebody"/>
            </w:pPr>
            <w:r>
              <w:fldChar w:fldCharType="begin"/>
            </w:r>
            <w:r>
              <w:instrText xml:space="preserve"> DOCPROPERTY  Author  \* MERGEFORMAT </w:instrText>
            </w:r>
            <w:r>
              <w:fldChar w:fldCharType="separate"/>
            </w:r>
            <w:r w:rsidR="00381E7F">
              <w:t>A.Zeļikovičs</w:t>
            </w:r>
            <w:r>
              <w:fldChar w:fldCharType="end"/>
            </w:r>
            <w:r w:rsidR="00F564A5" w:rsidRPr="00A76908">
              <w:t xml:space="preserve">, </w:t>
            </w:r>
            <w:r w:rsidR="00132B6B" w:rsidRPr="00A76908">
              <w:t>vecākais</w:t>
            </w:r>
            <w:r w:rsidR="00D65652" w:rsidRPr="00A76908">
              <w:t xml:space="preserve"> </w:t>
            </w:r>
            <w:r w:rsidR="00F564A5" w:rsidRPr="00A76908">
              <w:t>programmētājs</w:t>
            </w:r>
          </w:p>
        </w:tc>
        <w:tc>
          <w:tcPr>
            <w:tcW w:w="1512" w:type="dxa"/>
            <w:tcBorders>
              <w:top w:val="nil"/>
              <w:left w:val="single" w:sz="4" w:space="0" w:color="auto"/>
              <w:bottom w:val="nil"/>
              <w:right w:val="single" w:sz="4" w:space="0" w:color="auto"/>
              <w:tl2br w:val="nil"/>
              <w:tr2bl w:val="nil"/>
            </w:tcBorders>
            <w:shd w:val="clear" w:color="auto" w:fill="auto"/>
          </w:tcPr>
          <w:p w14:paraId="175A65EF" w14:textId="77777777" w:rsidR="00F564A5" w:rsidRPr="00A76908" w:rsidRDefault="005D181F" w:rsidP="00560911">
            <w:pPr>
              <w:pStyle w:val="Tablebody"/>
            </w:pPr>
            <w:r>
              <w:fldChar w:fldCharType="begin"/>
            </w:r>
            <w:r>
              <w:instrText xml:space="preserve"> DOCPROPERTY  _Date  \* MERGEFORMAT </w:instrText>
            </w:r>
            <w:r>
              <w:fldChar w:fldCharType="separate"/>
            </w:r>
            <w:r w:rsidR="00381E7F">
              <w:t>01.03.2013.</w:t>
            </w:r>
            <w:r>
              <w:fldChar w:fldCharType="end"/>
            </w:r>
          </w:p>
        </w:tc>
        <w:tc>
          <w:tcPr>
            <w:tcW w:w="2094" w:type="dxa"/>
            <w:tcBorders>
              <w:top w:val="nil"/>
              <w:left w:val="single" w:sz="4" w:space="0" w:color="auto"/>
              <w:bottom w:val="nil"/>
              <w:right w:val="nil"/>
              <w:tl2br w:val="nil"/>
              <w:tr2bl w:val="nil"/>
            </w:tcBorders>
            <w:shd w:val="clear" w:color="auto" w:fill="auto"/>
          </w:tcPr>
          <w:p w14:paraId="175A65F0" w14:textId="77777777" w:rsidR="00F564A5" w:rsidRPr="00A76908" w:rsidRDefault="00F564A5" w:rsidP="00021632">
            <w:pPr>
              <w:pStyle w:val="Tablebody"/>
            </w:pPr>
          </w:p>
        </w:tc>
      </w:tr>
      <w:tr w:rsidR="00F564A5" w:rsidRPr="00A76908" w14:paraId="175A65F6" w14:textId="77777777" w:rsidTr="00F564A5">
        <w:trPr>
          <w:trHeight w:val="727"/>
        </w:trPr>
        <w:tc>
          <w:tcPr>
            <w:tcW w:w="2376" w:type="dxa"/>
            <w:tcBorders>
              <w:top w:val="nil"/>
              <w:left w:val="nil"/>
              <w:bottom w:val="single" w:sz="4" w:space="0" w:color="auto"/>
              <w:right w:val="single" w:sz="4" w:space="0" w:color="auto"/>
              <w:tl2br w:val="nil"/>
              <w:tr2bl w:val="nil"/>
            </w:tcBorders>
            <w:shd w:val="clear" w:color="auto" w:fill="auto"/>
          </w:tcPr>
          <w:p w14:paraId="175A65F2" w14:textId="77777777" w:rsidR="00F564A5" w:rsidRPr="00A76908" w:rsidRDefault="005D181F" w:rsidP="00560911">
            <w:pPr>
              <w:pStyle w:val="Tablebody"/>
            </w:pPr>
            <w:r>
              <w:fldChar w:fldCharType="begin"/>
            </w:r>
            <w:r>
              <w:instrText xml:space="preserve"> DOCPROPERTY  Company  \* MERGEFORMAT </w:instrText>
            </w:r>
            <w:r>
              <w:fldChar w:fldCharType="separate"/>
            </w:r>
            <w:r w:rsidR="00381E7F">
              <w:t>SIA "ABC software"</w:t>
            </w:r>
            <w:r>
              <w:fldChar w:fldCharType="end"/>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175A65F3" w14:textId="77777777" w:rsidR="00F564A5" w:rsidRPr="00A76908" w:rsidRDefault="00F564A5" w:rsidP="00560911">
            <w:pPr>
              <w:pStyle w:val="Tablebody"/>
            </w:pPr>
            <w:r w:rsidRPr="00A76908">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175A65F4" w14:textId="77777777" w:rsidR="00F564A5" w:rsidRPr="00A76908" w:rsidRDefault="005D181F" w:rsidP="00560911">
            <w:pPr>
              <w:pStyle w:val="Tablebody"/>
            </w:pPr>
            <w:r>
              <w:fldChar w:fldCharType="begin"/>
            </w:r>
            <w:r>
              <w:instrText xml:space="preserve"> DOCPROPERTY  _Date  \* MERGEFORMAT </w:instrText>
            </w:r>
            <w:r>
              <w:fldChar w:fldCharType="separate"/>
            </w:r>
            <w:r w:rsidR="00381E7F">
              <w:t>01.03.2013.</w:t>
            </w:r>
            <w:r>
              <w:fldChar w:fldCharType="end"/>
            </w:r>
          </w:p>
        </w:tc>
        <w:tc>
          <w:tcPr>
            <w:tcW w:w="2094" w:type="dxa"/>
            <w:tcBorders>
              <w:top w:val="nil"/>
              <w:left w:val="single" w:sz="4" w:space="0" w:color="auto"/>
              <w:bottom w:val="single" w:sz="4" w:space="0" w:color="auto"/>
              <w:right w:val="nil"/>
              <w:tl2br w:val="nil"/>
              <w:tr2bl w:val="nil"/>
            </w:tcBorders>
            <w:shd w:val="clear" w:color="auto" w:fill="auto"/>
          </w:tcPr>
          <w:p w14:paraId="175A65F5" w14:textId="77777777" w:rsidR="00F564A5" w:rsidRPr="00A76908" w:rsidRDefault="00F564A5" w:rsidP="00021632">
            <w:pPr>
              <w:pStyle w:val="Tablebody"/>
            </w:pPr>
          </w:p>
        </w:tc>
      </w:tr>
    </w:tbl>
    <w:p w14:paraId="175A65F7" w14:textId="77777777" w:rsidR="00196AFB" w:rsidRPr="00A76908" w:rsidRDefault="00196AFB" w:rsidP="00196AFB">
      <w:pPr>
        <w:pStyle w:val="Atstarpe"/>
      </w:pPr>
    </w:p>
    <w:p w14:paraId="175A65F8" w14:textId="77777777" w:rsidR="007D2574" w:rsidRPr="00A76908" w:rsidRDefault="007D2574" w:rsidP="00196AFB">
      <w:pPr>
        <w:pStyle w:val="Titleapakprojekta"/>
      </w:pPr>
      <w:r w:rsidRPr="00A76908">
        <w:br w:type="page"/>
      </w:r>
      <w:r w:rsidRPr="00A76908">
        <w:lastRenderedPageBreak/>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3"/>
        <w:gridCol w:w="1312"/>
        <w:gridCol w:w="3990"/>
        <w:gridCol w:w="1985"/>
        <w:gridCol w:w="1524"/>
      </w:tblGrid>
      <w:tr w:rsidR="00E85433" w:rsidRPr="00A76908" w14:paraId="175A65FE" w14:textId="77777777" w:rsidTr="00913E35">
        <w:trPr>
          <w:jc w:val="center"/>
        </w:trPr>
        <w:tc>
          <w:tcPr>
            <w:tcW w:w="1043" w:type="dxa"/>
            <w:tcBorders>
              <w:bottom w:val="single" w:sz="6" w:space="0" w:color="000000"/>
              <w:right w:val="single" w:sz="6" w:space="0" w:color="000000"/>
            </w:tcBorders>
            <w:shd w:val="clear" w:color="auto" w:fill="auto"/>
            <w:vAlign w:val="center"/>
          </w:tcPr>
          <w:p w14:paraId="175A65F9" w14:textId="77777777" w:rsidR="00E85433" w:rsidRPr="00A76908" w:rsidRDefault="00E85433" w:rsidP="00021632">
            <w:pPr>
              <w:pStyle w:val="Bold"/>
            </w:pPr>
            <w:r w:rsidRPr="00A76908">
              <w:t>Versija</w:t>
            </w:r>
          </w:p>
        </w:tc>
        <w:tc>
          <w:tcPr>
            <w:tcW w:w="1312" w:type="dxa"/>
            <w:tcBorders>
              <w:bottom w:val="single" w:sz="6" w:space="0" w:color="000000"/>
              <w:right w:val="single" w:sz="4" w:space="0" w:color="auto"/>
            </w:tcBorders>
            <w:shd w:val="clear" w:color="auto" w:fill="auto"/>
            <w:vAlign w:val="center"/>
          </w:tcPr>
          <w:p w14:paraId="175A65FA" w14:textId="77777777" w:rsidR="00E85433" w:rsidRPr="00A76908" w:rsidRDefault="00E85433" w:rsidP="00021632">
            <w:pPr>
              <w:pStyle w:val="Bold"/>
            </w:pPr>
            <w:r w:rsidRPr="00A76908">
              <w:t>Datums</w:t>
            </w:r>
          </w:p>
        </w:tc>
        <w:tc>
          <w:tcPr>
            <w:tcW w:w="3990" w:type="dxa"/>
            <w:tcBorders>
              <w:top w:val="single" w:sz="12" w:space="0" w:color="000000"/>
              <w:left w:val="single" w:sz="4" w:space="0" w:color="auto"/>
              <w:bottom w:val="single" w:sz="6" w:space="0" w:color="000000"/>
              <w:right w:val="single" w:sz="4" w:space="0" w:color="auto"/>
            </w:tcBorders>
            <w:shd w:val="clear" w:color="auto" w:fill="auto"/>
            <w:vAlign w:val="center"/>
          </w:tcPr>
          <w:p w14:paraId="175A65FB" w14:textId="77777777" w:rsidR="00E85433" w:rsidRPr="00A76908" w:rsidRDefault="00E85433" w:rsidP="00021632">
            <w:pPr>
              <w:pStyle w:val="Bold"/>
            </w:pPr>
            <w:r w:rsidRPr="00A76908">
              <w:t>Apraksts</w:t>
            </w:r>
          </w:p>
        </w:tc>
        <w:tc>
          <w:tcPr>
            <w:tcW w:w="1985" w:type="dxa"/>
            <w:tcBorders>
              <w:left w:val="single" w:sz="4" w:space="0" w:color="auto"/>
              <w:bottom w:val="single" w:sz="6" w:space="0" w:color="000000"/>
            </w:tcBorders>
            <w:shd w:val="clear" w:color="auto" w:fill="auto"/>
          </w:tcPr>
          <w:p w14:paraId="175A65FC" w14:textId="77777777" w:rsidR="00E85433" w:rsidRPr="00A76908" w:rsidRDefault="00E85433" w:rsidP="005C1B82">
            <w:pPr>
              <w:pStyle w:val="Bold"/>
            </w:pPr>
            <w:r w:rsidRPr="00A76908">
              <w:t>Organizācija</w:t>
            </w:r>
          </w:p>
        </w:tc>
        <w:tc>
          <w:tcPr>
            <w:tcW w:w="1524" w:type="dxa"/>
            <w:tcBorders>
              <w:left w:val="single" w:sz="4" w:space="0" w:color="auto"/>
              <w:bottom w:val="single" w:sz="6" w:space="0" w:color="000000"/>
            </w:tcBorders>
            <w:vAlign w:val="center"/>
          </w:tcPr>
          <w:p w14:paraId="175A65FD" w14:textId="77777777" w:rsidR="00E85433" w:rsidRPr="00A76908" w:rsidRDefault="00E85433" w:rsidP="005C1B82">
            <w:pPr>
              <w:pStyle w:val="Bold"/>
            </w:pPr>
            <w:r w:rsidRPr="00A76908">
              <w:t>Autors</w:t>
            </w:r>
          </w:p>
        </w:tc>
      </w:tr>
      <w:tr w:rsidR="00913E35" w:rsidRPr="00A76908" w14:paraId="175A6604" w14:textId="77777777" w:rsidTr="00A76908">
        <w:trPr>
          <w:jc w:val="center"/>
        </w:trPr>
        <w:tc>
          <w:tcPr>
            <w:tcW w:w="1043" w:type="dxa"/>
            <w:tcBorders>
              <w:top w:val="single" w:sz="6" w:space="0" w:color="000000"/>
              <w:left w:val="nil"/>
              <w:bottom w:val="nil"/>
              <w:right w:val="single" w:sz="4" w:space="0" w:color="auto"/>
              <w:tl2br w:val="nil"/>
              <w:tr2bl w:val="nil"/>
            </w:tcBorders>
            <w:shd w:val="clear" w:color="auto" w:fill="auto"/>
          </w:tcPr>
          <w:p w14:paraId="175A65FF" w14:textId="77777777" w:rsidR="00913E35" w:rsidRPr="00A76908" w:rsidRDefault="00913E35" w:rsidP="00560911">
            <w:pPr>
              <w:pStyle w:val="Tablebody"/>
            </w:pPr>
            <w:r w:rsidRPr="00A76908">
              <w:t>1.00</w:t>
            </w:r>
          </w:p>
        </w:tc>
        <w:tc>
          <w:tcPr>
            <w:tcW w:w="1312" w:type="dxa"/>
            <w:tcBorders>
              <w:top w:val="single" w:sz="6" w:space="0" w:color="000000"/>
              <w:left w:val="single" w:sz="4" w:space="0" w:color="auto"/>
              <w:bottom w:val="nil"/>
              <w:right w:val="single" w:sz="4" w:space="0" w:color="auto"/>
              <w:tl2br w:val="nil"/>
              <w:tr2bl w:val="nil"/>
            </w:tcBorders>
            <w:shd w:val="clear" w:color="auto" w:fill="auto"/>
          </w:tcPr>
          <w:p w14:paraId="175A6600" w14:textId="7618FBAB" w:rsidR="00913E35" w:rsidRPr="00A76908" w:rsidRDefault="00A76908" w:rsidP="00F564A5">
            <w:pPr>
              <w:pStyle w:val="Tablebody"/>
            </w:pPr>
            <w:r w:rsidRPr="00A76908">
              <w:t>01.03.2013.</w:t>
            </w:r>
          </w:p>
        </w:tc>
        <w:tc>
          <w:tcPr>
            <w:tcW w:w="3990" w:type="dxa"/>
            <w:tcBorders>
              <w:top w:val="single" w:sz="6" w:space="0" w:color="000000"/>
              <w:left w:val="single" w:sz="4" w:space="0" w:color="auto"/>
              <w:bottom w:val="nil"/>
              <w:right w:val="single" w:sz="4" w:space="0" w:color="auto"/>
              <w:tl2br w:val="nil"/>
              <w:tr2bl w:val="nil"/>
            </w:tcBorders>
            <w:shd w:val="clear" w:color="auto" w:fill="auto"/>
          </w:tcPr>
          <w:p w14:paraId="175A6601" w14:textId="77777777" w:rsidR="00913E35" w:rsidRPr="00A76908" w:rsidRDefault="00913E35" w:rsidP="00560911">
            <w:pPr>
              <w:pStyle w:val="Tablebody"/>
            </w:pPr>
            <w:r w:rsidRPr="00A76908">
              <w:t xml:space="preserve">Izveidota dokumenta sākotnējā versija </w:t>
            </w:r>
          </w:p>
        </w:tc>
        <w:tc>
          <w:tcPr>
            <w:tcW w:w="1985" w:type="dxa"/>
            <w:tcBorders>
              <w:top w:val="single" w:sz="6" w:space="0" w:color="000000"/>
              <w:left w:val="single" w:sz="4" w:space="0" w:color="auto"/>
              <w:bottom w:val="nil"/>
              <w:right w:val="nil"/>
              <w:tl2br w:val="nil"/>
              <w:tr2bl w:val="nil"/>
            </w:tcBorders>
            <w:shd w:val="clear" w:color="auto" w:fill="auto"/>
          </w:tcPr>
          <w:p w14:paraId="175A6602" w14:textId="77777777" w:rsidR="00913E35" w:rsidRPr="00A76908" w:rsidRDefault="00913E35" w:rsidP="00560911">
            <w:pPr>
              <w:pStyle w:val="Tablebody"/>
            </w:pPr>
            <w:r w:rsidRPr="00A76908">
              <w:t>SIA „ABC software”</w:t>
            </w:r>
          </w:p>
        </w:tc>
        <w:tc>
          <w:tcPr>
            <w:tcW w:w="1524" w:type="dxa"/>
            <w:tcBorders>
              <w:top w:val="single" w:sz="6" w:space="0" w:color="000000"/>
              <w:left w:val="single" w:sz="4" w:space="0" w:color="auto"/>
              <w:bottom w:val="nil"/>
              <w:right w:val="nil"/>
              <w:tl2br w:val="nil"/>
              <w:tr2bl w:val="nil"/>
            </w:tcBorders>
          </w:tcPr>
          <w:p w14:paraId="175A6603" w14:textId="4C116C4D" w:rsidR="00913E35" w:rsidRPr="00A76908" w:rsidRDefault="005D181F" w:rsidP="00560911">
            <w:pPr>
              <w:pStyle w:val="Tablebody"/>
            </w:pPr>
            <w:r>
              <w:fldChar w:fldCharType="begin"/>
            </w:r>
            <w:r>
              <w:instrText xml:space="preserve"> DOCPROPERTY  Author  \* MERGEFORMAT </w:instrText>
            </w:r>
            <w:r>
              <w:fldChar w:fldCharType="separate"/>
            </w:r>
            <w:r w:rsidR="00381E7F">
              <w:t>A.Zeļikovičs</w:t>
            </w:r>
            <w:r>
              <w:fldChar w:fldCharType="end"/>
            </w:r>
          </w:p>
        </w:tc>
      </w:tr>
      <w:tr w:rsidR="00A76908" w:rsidRPr="00A76908" w14:paraId="25D09C87" w14:textId="77777777" w:rsidTr="00A76908">
        <w:trPr>
          <w:jc w:val="center"/>
        </w:trPr>
        <w:tc>
          <w:tcPr>
            <w:tcW w:w="1043" w:type="dxa"/>
            <w:tcBorders>
              <w:top w:val="nil"/>
              <w:left w:val="nil"/>
              <w:bottom w:val="single" w:sz="4" w:space="0" w:color="auto"/>
              <w:right w:val="single" w:sz="4" w:space="0" w:color="auto"/>
              <w:tl2br w:val="nil"/>
              <w:tr2bl w:val="nil"/>
            </w:tcBorders>
            <w:shd w:val="clear" w:color="auto" w:fill="auto"/>
          </w:tcPr>
          <w:p w14:paraId="704B089B" w14:textId="77777777" w:rsidR="00A76908" w:rsidRPr="00A76908" w:rsidRDefault="00A76908" w:rsidP="00560911">
            <w:pPr>
              <w:pStyle w:val="Tablebody"/>
            </w:pPr>
          </w:p>
        </w:tc>
        <w:tc>
          <w:tcPr>
            <w:tcW w:w="1312" w:type="dxa"/>
            <w:tcBorders>
              <w:top w:val="nil"/>
              <w:left w:val="single" w:sz="4" w:space="0" w:color="auto"/>
              <w:bottom w:val="single" w:sz="4" w:space="0" w:color="auto"/>
              <w:right w:val="single" w:sz="4" w:space="0" w:color="auto"/>
              <w:tl2br w:val="nil"/>
              <w:tr2bl w:val="nil"/>
            </w:tcBorders>
            <w:shd w:val="clear" w:color="auto" w:fill="auto"/>
          </w:tcPr>
          <w:p w14:paraId="099613D4" w14:textId="77777777" w:rsidR="00A76908" w:rsidRPr="00A76908" w:rsidRDefault="00A76908" w:rsidP="00F564A5">
            <w:pPr>
              <w:pStyle w:val="Tablebody"/>
            </w:pPr>
          </w:p>
        </w:tc>
        <w:tc>
          <w:tcPr>
            <w:tcW w:w="3990" w:type="dxa"/>
            <w:tcBorders>
              <w:top w:val="nil"/>
              <w:left w:val="single" w:sz="4" w:space="0" w:color="auto"/>
              <w:bottom w:val="single" w:sz="4" w:space="0" w:color="auto"/>
              <w:right w:val="single" w:sz="4" w:space="0" w:color="auto"/>
              <w:tl2br w:val="nil"/>
              <w:tr2bl w:val="nil"/>
            </w:tcBorders>
            <w:shd w:val="clear" w:color="auto" w:fill="auto"/>
          </w:tcPr>
          <w:p w14:paraId="5D8366AF" w14:textId="77777777" w:rsidR="00A76908" w:rsidRPr="00A76908" w:rsidRDefault="00A76908" w:rsidP="00560911">
            <w:pPr>
              <w:pStyle w:val="Tablebody"/>
            </w:pPr>
          </w:p>
        </w:tc>
        <w:tc>
          <w:tcPr>
            <w:tcW w:w="1985" w:type="dxa"/>
            <w:tcBorders>
              <w:top w:val="nil"/>
              <w:left w:val="single" w:sz="4" w:space="0" w:color="auto"/>
              <w:bottom w:val="single" w:sz="4" w:space="0" w:color="auto"/>
              <w:right w:val="nil"/>
              <w:tl2br w:val="nil"/>
              <w:tr2bl w:val="nil"/>
            </w:tcBorders>
            <w:shd w:val="clear" w:color="auto" w:fill="auto"/>
          </w:tcPr>
          <w:p w14:paraId="15072A08" w14:textId="77777777" w:rsidR="00A76908" w:rsidRPr="00A76908" w:rsidRDefault="00A76908" w:rsidP="00560911">
            <w:pPr>
              <w:pStyle w:val="Tablebody"/>
            </w:pPr>
          </w:p>
        </w:tc>
        <w:tc>
          <w:tcPr>
            <w:tcW w:w="1524" w:type="dxa"/>
            <w:tcBorders>
              <w:top w:val="nil"/>
              <w:left w:val="single" w:sz="4" w:space="0" w:color="auto"/>
              <w:bottom w:val="single" w:sz="4" w:space="0" w:color="auto"/>
              <w:right w:val="nil"/>
              <w:tl2br w:val="nil"/>
              <w:tr2bl w:val="nil"/>
            </w:tcBorders>
          </w:tcPr>
          <w:p w14:paraId="4EE4424E" w14:textId="77777777" w:rsidR="00A76908" w:rsidRPr="00A76908" w:rsidRDefault="00A76908" w:rsidP="00560911">
            <w:pPr>
              <w:pStyle w:val="Tablebody"/>
            </w:pPr>
          </w:p>
        </w:tc>
      </w:tr>
    </w:tbl>
    <w:p w14:paraId="175A6605" w14:textId="77777777" w:rsidR="007D2574" w:rsidRPr="00A76908" w:rsidRDefault="007D2574" w:rsidP="007D2574">
      <w:pPr>
        <w:pStyle w:val="Titleversija"/>
        <w:jc w:val="left"/>
      </w:pPr>
      <w:r w:rsidRPr="00A76908">
        <w:br w:type="page"/>
      </w:r>
    </w:p>
    <w:p w14:paraId="175A6606" w14:textId="77777777" w:rsidR="007D2574" w:rsidRPr="00A76908" w:rsidRDefault="007D2574" w:rsidP="00021632">
      <w:pPr>
        <w:pStyle w:val="Saturs"/>
        <w:rPr>
          <w:rStyle w:val="Strong"/>
          <w:bCs w:val="0"/>
        </w:rPr>
      </w:pPr>
      <w:r w:rsidRPr="00A76908">
        <w:rPr>
          <w:rStyle w:val="Strong"/>
          <w:bCs w:val="0"/>
        </w:rPr>
        <w:lastRenderedPageBreak/>
        <w:t>Satura rādītājs</w:t>
      </w:r>
    </w:p>
    <w:p w14:paraId="5E4424CB" w14:textId="77777777" w:rsidR="00381E7F" w:rsidRDefault="00767C79">
      <w:pPr>
        <w:pStyle w:val="TOC1"/>
        <w:rPr>
          <w:rFonts w:asciiTheme="minorHAnsi" w:eastAsiaTheme="minorEastAsia" w:hAnsiTheme="minorHAnsi"/>
          <w:b w:val="0"/>
          <w:caps w:val="0"/>
          <w:noProof/>
          <w:lang w:eastAsia="lv-LV"/>
        </w:rPr>
      </w:pPr>
      <w:r w:rsidRPr="00A76908">
        <w:fldChar w:fldCharType="begin"/>
      </w:r>
      <w:r w:rsidRPr="00A76908">
        <w:instrText xml:space="preserve"> TOC \o "1-4" \h \z \u </w:instrText>
      </w:r>
      <w:r w:rsidRPr="00A76908">
        <w:fldChar w:fldCharType="separate"/>
      </w:r>
      <w:hyperlink w:anchor="_Toc367286025" w:history="1">
        <w:r w:rsidR="00381E7F" w:rsidRPr="0059686D">
          <w:rPr>
            <w:rStyle w:val="Hyperlink"/>
            <w:noProof/>
          </w:rPr>
          <w:t>Attēlu saraksts</w:t>
        </w:r>
        <w:r w:rsidR="00381E7F">
          <w:rPr>
            <w:noProof/>
            <w:webHidden/>
          </w:rPr>
          <w:tab/>
        </w:r>
        <w:r w:rsidR="00381E7F">
          <w:rPr>
            <w:noProof/>
            <w:webHidden/>
          </w:rPr>
          <w:fldChar w:fldCharType="begin"/>
        </w:r>
        <w:r w:rsidR="00381E7F">
          <w:rPr>
            <w:noProof/>
            <w:webHidden/>
          </w:rPr>
          <w:instrText xml:space="preserve"> PAGEREF _Toc367286025 \h </w:instrText>
        </w:r>
        <w:r w:rsidR="00381E7F">
          <w:rPr>
            <w:noProof/>
            <w:webHidden/>
          </w:rPr>
        </w:r>
        <w:r w:rsidR="00381E7F">
          <w:rPr>
            <w:noProof/>
            <w:webHidden/>
          </w:rPr>
          <w:fldChar w:fldCharType="separate"/>
        </w:r>
        <w:r w:rsidR="007C4E44">
          <w:rPr>
            <w:noProof/>
            <w:webHidden/>
          </w:rPr>
          <w:t>5</w:t>
        </w:r>
        <w:r w:rsidR="00381E7F">
          <w:rPr>
            <w:noProof/>
            <w:webHidden/>
          </w:rPr>
          <w:fldChar w:fldCharType="end"/>
        </w:r>
      </w:hyperlink>
    </w:p>
    <w:p w14:paraId="774471EF" w14:textId="77777777" w:rsidR="00381E7F" w:rsidRDefault="005D181F">
      <w:pPr>
        <w:pStyle w:val="TOC1"/>
        <w:rPr>
          <w:rFonts w:asciiTheme="minorHAnsi" w:eastAsiaTheme="minorEastAsia" w:hAnsiTheme="minorHAnsi"/>
          <w:b w:val="0"/>
          <w:caps w:val="0"/>
          <w:noProof/>
          <w:lang w:eastAsia="lv-LV"/>
        </w:rPr>
      </w:pPr>
      <w:hyperlink w:anchor="_Toc367286026" w:history="1">
        <w:r w:rsidR="00381E7F" w:rsidRPr="0059686D">
          <w:rPr>
            <w:rStyle w:val="Hyperlink"/>
            <w:rFonts w:cs="Tahoma"/>
            <w:noProof/>
            <w:u w:color="000000"/>
          </w:rPr>
          <w:t>1.</w:t>
        </w:r>
        <w:r w:rsidR="00381E7F">
          <w:rPr>
            <w:rFonts w:asciiTheme="minorHAnsi" w:eastAsiaTheme="minorEastAsia" w:hAnsiTheme="minorHAnsi"/>
            <w:b w:val="0"/>
            <w:caps w:val="0"/>
            <w:noProof/>
            <w:lang w:eastAsia="lv-LV"/>
          </w:rPr>
          <w:tab/>
        </w:r>
        <w:r w:rsidR="00381E7F" w:rsidRPr="0059686D">
          <w:rPr>
            <w:rStyle w:val="Hyperlink"/>
            <w:noProof/>
          </w:rPr>
          <w:t>Ievads</w:t>
        </w:r>
        <w:r w:rsidR="00381E7F">
          <w:rPr>
            <w:noProof/>
            <w:webHidden/>
          </w:rPr>
          <w:tab/>
        </w:r>
        <w:r w:rsidR="00381E7F">
          <w:rPr>
            <w:noProof/>
            <w:webHidden/>
          </w:rPr>
          <w:fldChar w:fldCharType="begin"/>
        </w:r>
        <w:r w:rsidR="00381E7F">
          <w:rPr>
            <w:noProof/>
            <w:webHidden/>
          </w:rPr>
          <w:instrText xml:space="preserve"> PAGEREF _Toc367286026 \h </w:instrText>
        </w:r>
        <w:r w:rsidR="00381E7F">
          <w:rPr>
            <w:noProof/>
            <w:webHidden/>
          </w:rPr>
        </w:r>
        <w:r w:rsidR="00381E7F">
          <w:rPr>
            <w:noProof/>
            <w:webHidden/>
          </w:rPr>
          <w:fldChar w:fldCharType="separate"/>
        </w:r>
        <w:r w:rsidR="007C4E44">
          <w:rPr>
            <w:noProof/>
            <w:webHidden/>
          </w:rPr>
          <w:t>6</w:t>
        </w:r>
        <w:r w:rsidR="00381E7F">
          <w:rPr>
            <w:noProof/>
            <w:webHidden/>
          </w:rPr>
          <w:fldChar w:fldCharType="end"/>
        </w:r>
      </w:hyperlink>
    </w:p>
    <w:p w14:paraId="17D3D723" w14:textId="77777777" w:rsidR="00381E7F" w:rsidRDefault="005D181F">
      <w:pPr>
        <w:pStyle w:val="TOC2"/>
        <w:rPr>
          <w:rFonts w:asciiTheme="minorHAnsi" w:eastAsiaTheme="minorEastAsia" w:hAnsiTheme="minorHAnsi"/>
          <w:b w:val="0"/>
          <w:noProof/>
          <w:lang w:eastAsia="lv-LV"/>
        </w:rPr>
      </w:pPr>
      <w:hyperlink w:anchor="_Toc367286027" w:history="1">
        <w:r w:rsidR="00381E7F" w:rsidRPr="0059686D">
          <w:rPr>
            <w:rStyle w:val="Hyperlink"/>
            <w:rFonts w:cs="Times New Roman"/>
            <w:noProof/>
          </w:rPr>
          <w:t>1.1.</w:t>
        </w:r>
        <w:r w:rsidR="00381E7F">
          <w:rPr>
            <w:rFonts w:asciiTheme="minorHAnsi" w:eastAsiaTheme="minorEastAsia" w:hAnsiTheme="minorHAnsi"/>
            <w:b w:val="0"/>
            <w:noProof/>
            <w:lang w:eastAsia="lv-LV"/>
          </w:rPr>
          <w:tab/>
        </w:r>
        <w:r w:rsidR="00381E7F" w:rsidRPr="0059686D">
          <w:rPr>
            <w:rStyle w:val="Hyperlink"/>
            <w:noProof/>
          </w:rPr>
          <w:t>Dokumenta nolūks</w:t>
        </w:r>
        <w:r w:rsidR="00381E7F">
          <w:rPr>
            <w:noProof/>
            <w:webHidden/>
          </w:rPr>
          <w:tab/>
        </w:r>
        <w:r w:rsidR="00381E7F">
          <w:rPr>
            <w:noProof/>
            <w:webHidden/>
          </w:rPr>
          <w:fldChar w:fldCharType="begin"/>
        </w:r>
        <w:r w:rsidR="00381E7F">
          <w:rPr>
            <w:noProof/>
            <w:webHidden/>
          </w:rPr>
          <w:instrText xml:space="preserve"> PAGEREF _Toc367286027 \h </w:instrText>
        </w:r>
        <w:r w:rsidR="00381E7F">
          <w:rPr>
            <w:noProof/>
            <w:webHidden/>
          </w:rPr>
        </w:r>
        <w:r w:rsidR="00381E7F">
          <w:rPr>
            <w:noProof/>
            <w:webHidden/>
          </w:rPr>
          <w:fldChar w:fldCharType="separate"/>
        </w:r>
        <w:r w:rsidR="007C4E44">
          <w:rPr>
            <w:noProof/>
            <w:webHidden/>
          </w:rPr>
          <w:t>6</w:t>
        </w:r>
        <w:r w:rsidR="00381E7F">
          <w:rPr>
            <w:noProof/>
            <w:webHidden/>
          </w:rPr>
          <w:fldChar w:fldCharType="end"/>
        </w:r>
      </w:hyperlink>
    </w:p>
    <w:p w14:paraId="34F11030" w14:textId="77777777" w:rsidR="00381E7F" w:rsidRDefault="005D181F">
      <w:pPr>
        <w:pStyle w:val="TOC2"/>
        <w:rPr>
          <w:rFonts w:asciiTheme="minorHAnsi" w:eastAsiaTheme="minorEastAsia" w:hAnsiTheme="minorHAnsi"/>
          <w:b w:val="0"/>
          <w:noProof/>
          <w:lang w:eastAsia="lv-LV"/>
        </w:rPr>
      </w:pPr>
      <w:hyperlink w:anchor="_Toc367286028" w:history="1">
        <w:r w:rsidR="00381E7F" w:rsidRPr="0059686D">
          <w:rPr>
            <w:rStyle w:val="Hyperlink"/>
            <w:rFonts w:cs="Times New Roman"/>
            <w:noProof/>
          </w:rPr>
          <w:t>1.2.</w:t>
        </w:r>
        <w:r w:rsidR="00381E7F">
          <w:rPr>
            <w:rFonts w:asciiTheme="minorHAnsi" w:eastAsiaTheme="minorEastAsia" w:hAnsiTheme="minorHAnsi"/>
            <w:b w:val="0"/>
            <w:noProof/>
            <w:lang w:eastAsia="lv-LV"/>
          </w:rPr>
          <w:tab/>
        </w:r>
        <w:r w:rsidR="00381E7F" w:rsidRPr="0059686D">
          <w:rPr>
            <w:rStyle w:val="Hyperlink"/>
            <w:noProof/>
          </w:rPr>
          <w:t>Termini un pieņemtie apzīmējumi</w:t>
        </w:r>
        <w:r w:rsidR="00381E7F">
          <w:rPr>
            <w:noProof/>
            <w:webHidden/>
          </w:rPr>
          <w:tab/>
        </w:r>
        <w:r w:rsidR="00381E7F">
          <w:rPr>
            <w:noProof/>
            <w:webHidden/>
          </w:rPr>
          <w:fldChar w:fldCharType="begin"/>
        </w:r>
        <w:r w:rsidR="00381E7F">
          <w:rPr>
            <w:noProof/>
            <w:webHidden/>
          </w:rPr>
          <w:instrText xml:space="preserve"> PAGEREF _Toc367286028 \h </w:instrText>
        </w:r>
        <w:r w:rsidR="00381E7F">
          <w:rPr>
            <w:noProof/>
            <w:webHidden/>
          </w:rPr>
        </w:r>
        <w:r w:rsidR="00381E7F">
          <w:rPr>
            <w:noProof/>
            <w:webHidden/>
          </w:rPr>
          <w:fldChar w:fldCharType="separate"/>
        </w:r>
        <w:r w:rsidR="007C4E44">
          <w:rPr>
            <w:noProof/>
            <w:webHidden/>
          </w:rPr>
          <w:t>6</w:t>
        </w:r>
        <w:r w:rsidR="00381E7F">
          <w:rPr>
            <w:noProof/>
            <w:webHidden/>
          </w:rPr>
          <w:fldChar w:fldCharType="end"/>
        </w:r>
      </w:hyperlink>
    </w:p>
    <w:p w14:paraId="1F06DD4D" w14:textId="77777777" w:rsidR="00381E7F" w:rsidRDefault="005D181F">
      <w:pPr>
        <w:pStyle w:val="TOC2"/>
        <w:rPr>
          <w:rFonts w:asciiTheme="minorHAnsi" w:eastAsiaTheme="minorEastAsia" w:hAnsiTheme="minorHAnsi"/>
          <w:b w:val="0"/>
          <w:noProof/>
          <w:lang w:eastAsia="lv-LV"/>
        </w:rPr>
      </w:pPr>
      <w:hyperlink w:anchor="_Toc367286029" w:history="1">
        <w:r w:rsidR="00381E7F" w:rsidRPr="0059686D">
          <w:rPr>
            <w:rStyle w:val="Hyperlink"/>
            <w:rFonts w:cs="Times New Roman"/>
            <w:noProof/>
          </w:rPr>
          <w:t>1.3.</w:t>
        </w:r>
        <w:r w:rsidR="00381E7F">
          <w:rPr>
            <w:rFonts w:asciiTheme="minorHAnsi" w:eastAsiaTheme="minorEastAsia" w:hAnsiTheme="minorHAnsi"/>
            <w:b w:val="0"/>
            <w:noProof/>
            <w:lang w:eastAsia="lv-LV"/>
          </w:rPr>
          <w:tab/>
        </w:r>
        <w:r w:rsidR="00381E7F" w:rsidRPr="0059686D">
          <w:rPr>
            <w:rStyle w:val="Hyperlink"/>
            <w:noProof/>
          </w:rPr>
          <w:t>Saistība ar citiem dokumentiem</w:t>
        </w:r>
        <w:r w:rsidR="00381E7F">
          <w:rPr>
            <w:noProof/>
            <w:webHidden/>
          </w:rPr>
          <w:tab/>
        </w:r>
        <w:r w:rsidR="00381E7F">
          <w:rPr>
            <w:noProof/>
            <w:webHidden/>
          </w:rPr>
          <w:fldChar w:fldCharType="begin"/>
        </w:r>
        <w:r w:rsidR="00381E7F">
          <w:rPr>
            <w:noProof/>
            <w:webHidden/>
          </w:rPr>
          <w:instrText xml:space="preserve"> PAGEREF _Toc367286029 \h </w:instrText>
        </w:r>
        <w:r w:rsidR="00381E7F">
          <w:rPr>
            <w:noProof/>
            <w:webHidden/>
          </w:rPr>
        </w:r>
        <w:r w:rsidR="00381E7F">
          <w:rPr>
            <w:noProof/>
            <w:webHidden/>
          </w:rPr>
          <w:fldChar w:fldCharType="separate"/>
        </w:r>
        <w:r w:rsidR="007C4E44">
          <w:rPr>
            <w:noProof/>
            <w:webHidden/>
          </w:rPr>
          <w:t>6</w:t>
        </w:r>
        <w:r w:rsidR="00381E7F">
          <w:rPr>
            <w:noProof/>
            <w:webHidden/>
          </w:rPr>
          <w:fldChar w:fldCharType="end"/>
        </w:r>
      </w:hyperlink>
    </w:p>
    <w:p w14:paraId="6564A0F9" w14:textId="77777777" w:rsidR="00381E7F" w:rsidRDefault="005D181F">
      <w:pPr>
        <w:pStyle w:val="TOC1"/>
        <w:rPr>
          <w:rFonts w:asciiTheme="minorHAnsi" w:eastAsiaTheme="minorEastAsia" w:hAnsiTheme="minorHAnsi"/>
          <w:b w:val="0"/>
          <w:caps w:val="0"/>
          <w:noProof/>
          <w:lang w:eastAsia="lv-LV"/>
        </w:rPr>
      </w:pPr>
      <w:hyperlink w:anchor="_Toc367286030" w:history="1">
        <w:r w:rsidR="00381E7F" w:rsidRPr="0059686D">
          <w:rPr>
            <w:rStyle w:val="Hyperlink"/>
            <w:rFonts w:cs="Tahoma"/>
            <w:noProof/>
            <w:u w:color="000000"/>
          </w:rPr>
          <w:t>2.</w:t>
        </w:r>
        <w:r w:rsidR="00381E7F">
          <w:rPr>
            <w:rFonts w:asciiTheme="minorHAnsi" w:eastAsiaTheme="minorEastAsia" w:hAnsiTheme="minorHAnsi"/>
            <w:b w:val="0"/>
            <w:caps w:val="0"/>
            <w:noProof/>
            <w:lang w:eastAsia="lv-LV"/>
          </w:rPr>
          <w:tab/>
        </w:r>
        <w:r w:rsidR="00381E7F" w:rsidRPr="0059686D">
          <w:rPr>
            <w:rStyle w:val="Hyperlink"/>
            <w:noProof/>
          </w:rPr>
          <w:t>Notifikacijas datubāzes konceptuālais modelis</w:t>
        </w:r>
        <w:r w:rsidR="00381E7F">
          <w:rPr>
            <w:noProof/>
            <w:webHidden/>
          </w:rPr>
          <w:tab/>
        </w:r>
        <w:r w:rsidR="00381E7F">
          <w:rPr>
            <w:noProof/>
            <w:webHidden/>
          </w:rPr>
          <w:fldChar w:fldCharType="begin"/>
        </w:r>
        <w:r w:rsidR="00381E7F">
          <w:rPr>
            <w:noProof/>
            <w:webHidden/>
          </w:rPr>
          <w:instrText xml:space="preserve"> PAGEREF _Toc367286030 \h </w:instrText>
        </w:r>
        <w:r w:rsidR="00381E7F">
          <w:rPr>
            <w:noProof/>
            <w:webHidden/>
          </w:rPr>
        </w:r>
        <w:r w:rsidR="00381E7F">
          <w:rPr>
            <w:noProof/>
            <w:webHidden/>
          </w:rPr>
          <w:fldChar w:fldCharType="separate"/>
        </w:r>
        <w:r w:rsidR="007C4E44">
          <w:rPr>
            <w:noProof/>
            <w:webHidden/>
          </w:rPr>
          <w:t>7</w:t>
        </w:r>
        <w:r w:rsidR="00381E7F">
          <w:rPr>
            <w:noProof/>
            <w:webHidden/>
          </w:rPr>
          <w:fldChar w:fldCharType="end"/>
        </w:r>
      </w:hyperlink>
    </w:p>
    <w:p w14:paraId="60804DAB" w14:textId="77777777" w:rsidR="00381E7F" w:rsidRDefault="005D181F">
      <w:pPr>
        <w:pStyle w:val="TOC2"/>
        <w:rPr>
          <w:rFonts w:asciiTheme="minorHAnsi" w:eastAsiaTheme="minorEastAsia" w:hAnsiTheme="minorHAnsi"/>
          <w:b w:val="0"/>
          <w:noProof/>
          <w:lang w:eastAsia="lv-LV"/>
        </w:rPr>
      </w:pPr>
      <w:hyperlink w:anchor="_Toc367286031" w:history="1">
        <w:r w:rsidR="00381E7F" w:rsidRPr="0059686D">
          <w:rPr>
            <w:rStyle w:val="Hyperlink"/>
            <w:rFonts w:cs="Times New Roman"/>
            <w:noProof/>
          </w:rPr>
          <w:t>2.1.</w:t>
        </w:r>
        <w:r w:rsidR="00381E7F">
          <w:rPr>
            <w:rFonts w:asciiTheme="minorHAnsi" w:eastAsiaTheme="minorEastAsia" w:hAnsiTheme="minorHAnsi"/>
            <w:b w:val="0"/>
            <w:noProof/>
            <w:lang w:eastAsia="lv-LV"/>
          </w:rPr>
          <w:tab/>
        </w:r>
        <w:r w:rsidR="00381E7F" w:rsidRPr="0059686D">
          <w:rPr>
            <w:rStyle w:val="Hyperlink"/>
            <w:noProof/>
          </w:rPr>
          <w:t>Datu bāzes ER diagramma</w:t>
        </w:r>
        <w:r w:rsidR="00381E7F">
          <w:rPr>
            <w:noProof/>
            <w:webHidden/>
          </w:rPr>
          <w:tab/>
        </w:r>
        <w:r w:rsidR="00381E7F">
          <w:rPr>
            <w:noProof/>
            <w:webHidden/>
          </w:rPr>
          <w:fldChar w:fldCharType="begin"/>
        </w:r>
        <w:r w:rsidR="00381E7F">
          <w:rPr>
            <w:noProof/>
            <w:webHidden/>
          </w:rPr>
          <w:instrText xml:space="preserve"> PAGEREF _Toc367286031 \h </w:instrText>
        </w:r>
        <w:r w:rsidR="00381E7F">
          <w:rPr>
            <w:noProof/>
            <w:webHidden/>
          </w:rPr>
        </w:r>
        <w:r w:rsidR="00381E7F">
          <w:rPr>
            <w:noProof/>
            <w:webHidden/>
          </w:rPr>
          <w:fldChar w:fldCharType="separate"/>
        </w:r>
        <w:r w:rsidR="007C4E44">
          <w:rPr>
            <w:noProof/>
            <w:webHidden/>
          </w:rPr>
          <w:t>7</w:t>
        </w:r>
        <w:r w:rsidR="00381E7F">
          <w:rPr>
            <w:noProof/>
            <w:webHidden/>
          </w:rPr>
          <w:fldChar w:fldCharType="end"/>
        </w:r>
      </w:hyperlink>
    </w:p>
    <w:p w14:paraId="35307176" w14:textId="77777777" w:rsidR="00381E7F" w:rsidRDefault="005D181F">
      <w:pPr>
        <w:pStyle w:val="TOC1"/>
        <w:rPr>
          <w:rFonts w:asciiTheme="minorHAnsi" w:eastAsiaTheme="minorEastAsia" w:hAnsiTheme="minorHAnsi"/>
          <w:b w:val="0"/>
          <w:caps w:val="0"/>
          <w:noProof/>
          <w:lang w:eastAsia="lv-LV"/>
        </w:rPr>
      </w:pPr>
      <w:hyperlink w:anchor="_Toc367286032" w:history="1">
        <w:r w:rsidR="00381E7F" w:rsidRPr="0059686D">
          <w:rPr>
            <w:rStyle w:val="Hyperlink"/>
            <w:rFonts w:cs="Tahoma"/>
            <w:noProof/>
            <w:u w:color="000000"/>
          </w:rPr>
          <w:t>3.</w:t>
        </w:r>
        <w:r w:rsidR="00381E7F">
          <w:rPr>
            <w:rFonts w:asciiTheme="minorHAnsi" w:eastAsiaTheme="minorEastAsia" w:hAnsiTheme="minorHAnsi"/>
            <w:b w:val="0"/>
            <w:caps w:val="0"/>
            <w:noProof/>
            <w:lang w:eastAsia="lv-LV"/>
          </w:rPr>
          <w:tab/>
        </w:r>
        <w:r w:rsidR="00381E7F" w:rsidRPr="0059686D">
          <w:rPr>
            <w:rStyle w:val="Hyperlink"/>
            <w:noProof/>
          </w:rPr>
          <w:t>Notifikāciju bibliotēkas metodes</w:t>
        </w:r>
        <w:r w:rsidR="00381E7F">
          <w:rPr>
            <w:noProof/>
            <w:webHidden/>
          </w:rPr>
          <w:tab/>
        </w:r>
        <w:r w:rsidR="00381E7F">
          <w:rPr>
            <w:noProof/>
            <w:webHidden/>
          </w:rPr>
          <w:fldChar w:fldCharType="begin"/>
        </w:r>
        <w:r w:rsidR="00381E7F">
          <w:rPr>
            <w:noProof/>
            <w:webHidden/>
          </w:rPr>
          <w:instrText xml:space="preserve"> PAGEREF _Toc367286032 \h </w:instrText>
        </w:r>
        <w:r w:rsidR="00381E7F">
          <w:rPr>
            <w:noProof/>
            <w:webHidden/>
          </w:rPr>
        </w:r>
        <w:r w:rsidR="00381E7F">
          <w:rPr>
            <w:noProof/>
            <w:webHidden/>
          </w:rPr>
          <w:fldChar w:fldCharType="separate"/>
        </w:r>
        <w:r w:rsidR="007C4E44">
          <w:rPr>
            <w:noProof/>
            <w:webHidden/>
          </w:rPr>
          <w:t>8</w:t>
        </w:r>
        <w:r w:rsidR="00381E7F">
          <w:rPr>
            <w:noProof/>
            <w:webHidden/>
          </w:rPr>
          <w:fldChar w:fldCharType="end"/>
        </w:r>
      </w:hyperlink>
    </w:p>
    <w:p w14:paraId="1E7D9BA1" w14:textId="77777777" w:rsidR="00381E7F" w:rsidRDefault="005D181F">
      <w:pPr>
        <w:pStyle w:val="TOC2"/>
        <w:rPr>
          <w:rFonts w:asciiTheme="minorHAnsi" w:eastAsiaTheme="minorEastAsia" w:hAnsiTheme="minorHAnsi"/>
          <w:b w:val="0"/>
          <w:noProof/>
          <w:lang w:eastAsia="lv-LV"/>
        </w:rPr>
      </w:pPr>
      <w:hyperlink w:anchor="_Toc367286033" w:history="1">
        <w:r w:rsidR="00381E7F" w:rsidRPr="0059686D">
          <w:rPr>
            <w:rStyle w:val="Hyperlink"/>
            <w:rFonts w:cs="Times New Roman"/>
            <w:noProof/>
          </w:rPr>
          <w:t>3.1.</w:t>
        </w:r>
        <w:r w:rsidR="00381E7F">
          <w:rPr>
            <w:rFonts w:asciiTheme="minorHAnsi" w:eastAsiaTheme="minorEastAsia" w:hAnsiTheme="minorHAnsi"/>
            <w:b w:val="0"/>
            <w:noProof/>
            <w:lang w:eastAsia="lv-LV"/>
          </w:rPr>
          <w:tab/>
        </w:r>
        <w:r w:rsidR="00381E7F" w:rsidRPr="0059686D">
          <w:rPr>
            <w:rStyle w:val="Hyperlink"/>
            <w:noProof/>
          </w:rPr>
          <w:t>Notifikāciju sūtīšanas metodes</w:t>
        </w:r>
        <w:r w:rsidR="00381E7F">
          <w:rPr>
            <w:noProof/>
            <w:webHidden/>
          </w:rPr>
          <w:tab/>
        </w:r>
        <w:r w:rsidR="00381E7F">
          <w:rPr>
            <w:noProof/>
            <w:webHidden/>
          </w:rPr>
          <w:fldChar w:fldCharType="begin"/>
        </w:r>
        <w:r w:rsidR="00381E7F">
          <w:rPr>
            <w:noProof/>
            <w:webHidden/>
          </w:rPr>
          <w:instrText xml:space="preserve"> PAGEREF _Toc367286033 \h </w:instrText>
        </w:r>
        <w:r w:rsidR="00381E7F">
          <w:rPr>
            <w:noProof/>
            <w:webHidden/>
          </w:rPr>
        </w:r>
        <w:r w:rsidR="00381E7F">
          <w:rPr>
            <w:noProof/>
            <w:webHidden/>
          </w:rPr>
          <w:fldChar w:fldCharType="separate"/>
        </w:r>
        <w:r w:rsidR="007C4E44">
          <w:rPr>
            <w:noProof/>
            <w:webHidden/>
          </w:rPr>
          <w:t>8</w:t>
        </w:r>
        <w:r w:rsidR="00381E7F">
          <w:rPr>
            <w:noProof/>
            <w:webHidden/>
          </w:rPr>
          <w:fldChar w:fldCharType="end"/>
        </w:r>
      </w:hyperlink>
    </w:p>
    <w:p w14:paraId="53C82835" w14:textId="77777777" w:rsidR="00381E7F" w:rsidRDefault="005D181F">
      <w:pPr>
        <w:pStyle w:val="TOC3"/>
        <w:rPr>
          <w:rFonts w:asciiTheme="minorHAnsi" w:eastAsiaTheme="minorEastAsia" w:hAnsiTheme="minorHAnsi"/>
          <w:noProof/>
          <w:lang w:eastAsia="lv-LV"/>
        </w:rPr>
      </w:pPr>
      <w:hyperlink w:anchor="_Toc367286034" w:history="1">
        <w:r w:rsidR="00381E7F" w:rsidRPr="0059686D">
          <w:rPr>
            <w:rStyle w:val="Hyperlink"/>
            <w:rFonts w:cs="Times New Roman"/>
            <w:noProof/>
          </w:rPr>
          <w:t>3.1.1.</w:t>
        </w:r>
        <w:r w:rsidR="00381E7F">
          <w:rPr>
            <w:rFonts w:asciiTheme="minorHAnsi" w:eastAsiaTheme="minorEastAsia" w:hAnsiTheme="minorHAnsi"/>
            <w:noProof/>
            <w:lang w:eastAsia="lv-LV"/>
          </w:rPr>
          <w:tab/>
        </w:r>
        <w:r w:rsidR="00381E7F" w:rsidRPr="0059686D">
          <w:rPr>
            <w:rStyle w:val="Hyperlink"/>
            <w:noProof/>
          </w:rPr>
          <w:t>Saņēmēja un sūtītāja izveidošana</w:t>
        </w:r>
        <w:r w:rsidR="00381E7F">
          <w:rPr>
            <w:noProof/>
            <w:webHidden/>
          </w:rPr>
          <w:tab/>
        </w:r>
        <w:r w:rsidR="00381E7F">
          <w:rPr>
            <w:noProof/>
            <w:webHidden/>
          </w:rPr>
          <w:fldChar w:fldCharType="begin"/>
        </w:r>
        <w:r w:rsidR="00381E7F">
          <w:rPr>
            <w:noProof/>
            <w:webHidden/>
          </w:rPr>
          <w:instrText xml:space="preserve"> PAGEREF _Toc367286034 \h </w:instrText>
        </w:r>
        <w:r w:rsidR="00381E7F">
          <w:rPr>
            <w:noProof/>
            <w:webHidden/>
          </w:rPr>
        </w:r>
        <w:r w:rsidR="00381E7F">
          <w:rPr>
            <w:noProof/>
            <w:webHidden/>
          </w:rPr>
          <w:fldChar w:fldCharType="separate"/>
        </w:r>
        <w:r w:rsidR="007C4E44">
          <w:rPr>
            <w:noProof/>
            <w:webHidden/>
          </w:rPr>
          <w:t>8</w:t>
        </w:r>
        <w:r w:rsidR="00381E7F">
          <w:rPr>
            <w:noProof/>
            <w:webHidden/>
          </w:rPr>
          <w:fldChar w:fldCharType="end"/>
        </w:r>
      </w:hyperlink>
    </w:p>
    <w:p w14:paraId="40BB665A" w14:textId="77777777" w:rsidR="00381E7F" w:rsidRDefault="005D181F">
      <w:pPr>
        <w:pStyle w:val="TOC4"/>
        <w:rPr>
          <w:rFonts w:asciiTheme="minorHAnsi" w:eastAsiaTheme="minorEastAsia" w:hAnsiTheme="minorHAnsi"/>
          <w:i w:val="0"/>
          <w:noProof/>
          <w:sz w:val="22"/>
          <w:lang w:eastAsia="lv-LV"/>
        </w:rPr>
      </w:pPr>
      <w:hyperlink w:anchor="_Toc367286035" w:history="1">
        <w:r w:rsidR="00381E7F" w:rsidRPr="0059686D">
          <w:rPr>
            <w:rStyle w:val="Hyperlink"/>
            <w:rFonts w:cs="Times New Roman"/>
            <w:noProof/>
          </w:rPr>
          <w:t>3.1.1.1.</w:t>
        </w:r>
        <w:r w:rsidR="00381E7F">
          <w:rPr>
            <w:rFonts w:asciiTheme="minorHAnsi" w:eastAsiaTheme="minorEastAsia" w:hAnsiTheme="minorHAnsi"/>
            <w:i w:val="0"/>
            <w:noProof/>
            <w:sz w:val="22"/>
            <w:lang w:eastAsia="lv-LV"/>
          </w:rPr>
          <w:tab/>
        </w:r>
        <w:r w:rsidR="00381E7F" w:rsidRPr="0059686D">
          <w:rPr>
            <w:rStyle w:val="Hyperlink"/>
            <w:noProof/>
          </w:rPr>
          <w:t>Klases SenderReceiver dekompozīcija</w:t>
        </w:r>
        <w:r w:rsidR="00381E7F">
          <w:rPr>
            <w:noProof/>
            <w:webHidden/>
          </w:rPr>
          <w:tab/>
        </w:r>
        <w:r w:rsidR="00381E7F">
          <w:rPr>
            <w:noProof/>
            <w:webHidden/>
          </w:rPr>
          <w:fldChar w:fldCharType="begin"/>
        </w:r>
        <w:r w:rsidR="00381E7F">
          <w:rPr>
            <w:noProof/>
            <w:webHidden/>
          </w:rPr>
          <w:instrText xml:space="preserve"> PAGEREF _Toc367286035 \h </w:instrText>
        </w:r>
        <w:r w:rsidR="00381E7F">
          <w:rPr>
            <w:noProof/>
            <w:webHidden/>
          </w:rPr>
        </w:r>
        <w:r w:rsidR="00381E7F">
          <w:rPr>
            <w:noProof/>
            <w:webHidden/>
          </w:rPr>
          <w:fldChar w:fldCharType="separate"/>
        </w:r>
        <w:r w:rsidR="007C4E44">
          <w:rPr>
            <w:noProof/>
            <w:webHidden/>
          </w:rPr>
          <w:t>8</w:t>
        </w:r>
        <w:r w:rsidR="00381E7F">
          <w:rPr>
            <w:noProof/>
            <w:webHidden/>
          </w:rPr>
          <w:fldChar w:fldCharType="end"/>
        </w:r>
      </w:hyperlink>
    </w:p>
    <w:p w14:paraId="70525027" w14:textId="77777777" w:rsidR="00381E7F" w:rsidRDefault="005D181F">
      <w:pPr>
        <w:pStyle w:val="TOC4"/>
        <w:rPr>
          <w:rFonts w:asciiTheme="minorHAnsi" w:eastAsiaTheme="minorEastAsia" w:hAnsiTheme="minorHAnsi"/>
          <w:i w:val="0"/>
          <w:noProof/>
          <w:sz w:val="22"/>
          <w:lang w:eastAsia="lv-LV"/>
        </w:rPr>
      </w:pPr>
      <w:hyperlink w:anchor="_Toc367286036" w:history="1">
        <w:r w:rsidR="00381E7F" w:rsidRPr="0059686D">
          <w:rPr>
            <w:rStyle w:val="Hyperlink"/>
            <w:rFonts w:cs="Times New Roman"/>
            <w:noProof/>
          </w:rPr>
          <w:t>3.1.1.2.</w:t>
        </w:r>
        <w:r w:rsidR="00381E7F">
          <w:rPr>
            <w:rFonts w:asciiTheme="minorHAnsi" w:eastAsiaTheme="minorEastAsia" w:hAnsiTheme="minorHAnsi"/>
            <w:i w:val="0"/>
            <w:noProof/>
            <w:sz w:val="22"/>
            <w:lang w:eastAsia="lv-LV"/>
          </w:rPr>
          <w:tab/>
        </w:r>
        <w:r w:rsidR="00381E7F" w:rsidRPr="0059686D">
          <w:rPr>
            <w:rStyle w:val="Hyperlink"/>
            <w:noProof/>
          </w:rPr>
          <w:t>Klases ReceiverOption dekompozīcija</w:t>
        </w:r>
        <w:r w:rsidR="00381E7F">
          <w:rPr>
            <w:noProof/>
            <w:webHidden/>
          </w:rPr>
          <w:tab/>
        </w:r>
        <w:r w:rsidR="00381E7F">
          <w:rPr>
            <w:noProof/>
            <w:webHidden/>
          </w:rPr>
          <w:fldChar w:fldCharType="begin"/>
        </w:r>
        <w:r w:rsidR="00381E7F">
          <w:rPr>
            <w:noProof/>
            <w:webHidden/>
          </w:rPr>
          <w:instrText xml:space="preserve"> PAGEREF _Toc367286036 \h </w:instrText>
        </w:r>
        <w:r w:rsidR="00381E7F">
          <w:rPr>
            <w:noProof/>
            <w:webHidden/>
          </w:rPr>
        </w:r>
        <w:r w:rsidR="00381E7F">
          <w:rPr>
            <w:noProof/>
            <w:webHidden/>
          </w:rPr>
          <w:fldChar w:fldCharType="separate"/>
        </w:r>
        <w:r w:rsidR="007C4E44">
          <w:rPr>
            <w:noProof/>
            <w:webHidden/>
          </w:rPr>
          <w:t>9</w:t>
        </w:r>
        <w:r w:rsidR="00381E7F">
          <w:rPr>
            <w:noProof/>
            <w:webHidden/>
          </w:rPr>
          <w:fldChar w:fldCharType="end"/>
        </w:r>
      </w:hyperlink>
    </w:p>
    <w:p w14:paraId="20D9D09F" w14:textId="77777777" w:rsidR="00381E7F" w:rsidRDefault="005D181F">
      <w:pPr>
        <w:pStyle w:val="TOC4"/>
        <w:rPr>
          <w:rFonts w:asciiTheme="minorHAnsi" w:eastAsiaTheme="minorEastAsia" w:hAnsiTheme="minorHAnsi"/>
          <w:i w:val="0"/>
          <w:noProof/>
          <w:sz w:val="22"/>
          <w:lang w:eastAsia="lv-LV"/>
        </w:rPr>
      </w:pPr>
      <w:hyperlink w:anchor="_Toc367286037" w:history="1">
        <w:r w:rsidR="00381E7F" w:rsidRPr="0059686D">
          <w:rPr>
            <w:rStyle w:val="Hyperlink"/>
            <w:rFonts w:cs="Times New Roman"/>
            <w:noProof/>
          </w:rPr>
          <w:t>3.1.1.3.</w:t>
        </w:r>
        <w:r w:rsidR="00381E7F">
          <w:rPr>
            <w:rFonts w:asciiTheme="minorHAnsi" w:eastAsiaTheme="minorEastAsia" w:hAnsiTheme="minorHAnsi"/>
            <w:i w:val="0"/>
            <w:noProof/>
            <w:sz w:val="22"/>
            <w:lang w:eastAsia="lv-LV"/>
          </w:rPr>
          <w:tab/>
        </w:r>
        <w:r w:rsidR="00381E7F" w:rsidRPr="0059686D">
          <w:rPr>
            <w:rStyle w:val="Hyperlink"/>
            <w:noProof/>
          </w:rPr>
          <w:t>ReceiverList xml shēma</w:t>
        </w:r>
        <w:r w:rsidR="00381E7F">
          <w:rPr>
            <w:noProof/>
            <w:webHidden/>
          </w:rPr>
          <w:tab/>
        </w:r>
        <w:r w:rsidR="00381E7F">
          <w:rPr>
            <w:noProof/>
            <w:webHidden/>
          </w:rPr>
          <w:fldChar w:fldCharType="begin"/>
        </w:r>
        <w:r w:rsidR="00381E7F">
          <w:rPr>
            <w:noProof/>
            <w:webHidden/>
          </w:rPr>
          <w:instrText xml:space="preserve"> PAGEREF _Toc367286037 \h </w:instrText>
        </w:r>
        <w:r w:rsidR="00381E7F">
          <w:rPr>
            <w:noProof/>
            <w:webHidden/>
          </w:rPr>
        </w:r>
        <w:r w:rsidR="00381E7F">
          <w:rPr>
            <w:noProof/>
            <w:webHidden/>
          </w:rPr>
          <w:fldChar w:fldCharType="separate"/>
        </w:r>
        <w:r w:rsidR="007C4E44">
          <w:rPr>
            <w:noProof/>
            <w:webHidden/>
          </w:rPr>
          <w:t>10</w:t>
        </w:r>
        <w:r w:rsidR="00381E7F">
          <w:rPr>
            <w:noProof/>
            <w:webHidden/>
          </w:rPr>
          <w:fldChar w:fldCharType="end"/>
        </w:r>
      </w:hyperlink>
    </w:p>
    <w:p w14:paraId="5F251F54" w14:textId="77777777" w:rsidR="00381E7F" w:rsidRDefault="005D181F">
      <w:pPr>
        <w:pStyle w:val="TOC4"/>
        <w:rPr>
          <w:rFonts w:asciiTheme="minorHAnsi" w:eastAsiaTheme="minorEastAsia" w:hAnsiTheme="minorHAnsi"/>
          <w:i w:val="0"/>
          <w:noProof/>
          <w:sz w:val="22"/>
          <w:lang w:eastAsia="lv-LV"/>
        </w:rPr>
      </w:pPr>
      <w:hyperlink w:anchor="_Toc367286038" w:history="1">
        <w:r w:rsidR="00381E7F" w:rsidRPr="0059686D">
          <w:rPr>
            <w:rStyle w:val="Hyperlink"/>
            <w:rFonts w:cs="Times New Roman"/>
            <w:noProof/>
          </w:rPr>
          <w:t>3.1.1.4.</w:t>
        </w:r>
        <w:r w:rsidR="00381E7F">
          <w:rPr>
            <w:rFonts w:asciiTheme="minorHAnsi" w:eastAsiaTheme="minorEastAsia" w:hAnsiTheme="minorHAnsi"/>
            <w:i w:val="0"/>
            <w:noProof/>
            <w:sz w:val="22"/>
            <w:lang w:eastAsia="lv-LV"/>
          </w:rPr>
          <w:tab/>
        </w:r>
        <w:r w:rsidR="00381E7F" w:rsidRPr="0059686D">
          <w:rPr>
            <w:rStyle w:val="Hyperlink"/>
            <w:noProof/>
          </w:rPr>
          <w:t>Sūtītāja un saņēmēja struktūras izveidošanas piemēri</w:t>
        </w:r>
        <w:r w:rsidR="00381E7F">
          <w:rPr>
            <w:noProof/>
            <w:webHidden/>
          </w:rPr>
          <w:tab/>
        </w:r>
        <w:r w:rsidR="00381E7F">
          <w:rPr>
            <w:noProof/>
            <w:webHidden/>
          </w:rPr>
          <w:fldChar w:fldCharType="begin"/>
        </w:r>
        <w:r w:rsidR="00381E7F">
          <w:rPr>
            <w:noProof/>
            <w:webHidden/>
          </w:rPr>
          <w:instrText xml:space="preserve"> PAGEREF _Toc367286038 \h </w:instrText>
        </w:r>
        <w:r w:rsidR="00381E7F">
          <w:rPr>
            <w:noProof/>
            <w:webHidden/>
          </w:rPr>
        </w:r>
        <w:r w:rsidR="00381E7F">
          <w:rPr>
            <w:noProof/>
            <w:webHidden/>
          </w:rPr>
          <w:fldChar w:fldCharType="separate"/>
        </w:r>
        <w:r w:rsidR="007C4E44">
          <w:rPr>
            <w:noProof/>
            <w:webHidden/>
          </w:rPr>
          <w:t>10</w:t>
        </w:r>
        <w:r w:rsidR="00381E7F">
          <w:rPr>
            <w:noProof/>
            <w:webHidden/>
          </w:rPr>
          <w:fldChar w:fldCharType="end"/>
        </w:r>
      </w:hyperlink>
    </w:p>
    <w:p w14:paraId="2E2FC2DE" w14:textId="77777777" w:rsidR="00381E7F" w:rsidRDefault="005D181F">
      <w:pPr>
        <w:pStyle w:val="TOC3"/>
        <w:rPr>
          <w:rFonts w:asciiTheme="minorHAnsi" w:eastAsiaTheme="minorEastAsia" w:hAnsiTheme="minorHAnsi"/>
          <w:noProof/>
          <w:lang w:eastAsia="lv-LV"/>
        </w:rPr>
      </w:pPr>
      <w:hyperlink w:anchor="_Toc367286039" w:history="1">
        <w:r w:rsidR="00381E7F" w:rsidRPr="0059686D">
          <w:rPr>
            <w:rStyle w:val="Hyperlink"/>
            <w:rFonts w:cs="Times New Roman"/>
            <w:noProof/>
          </w:rPr>
          <w:t>3.1.2.</w:t>
        </w:r>
        <w:r w:rsidR="00381E7F">
          <w:rPr>
            <w:rFonts w:asciiTheme="minorHAnsi" w:eastAsiaTheme="minorEastAsia" w:hAnsiTheme="minorHAnsi"/>
            <w:noProof/>
            <w:lang w:eastAsia="lv-LV"/>
          </w:rPr>
          <w:tab/>
        </w:r>
        <w:r w:rsidR="00381E7F" w:rsidRPr="0059686D">
          <w:rPr>
            <w:rStyle w:val="Hyperlink"/>
            <w:noProof/>
          </w:rPr>
          <w:t>Notifikācijas sūtīšana</w:t>
        </w:r>
        <w:r w:rsidR="00381E7F">
          <w:rPr>
            <w:noProof/>
            <w:webHidden/>
          </w:rPr>
          <w:tab/>
        </w:r>
        <w:r w:rsidR="00381E7F">
          <w:rPr>
            <w:noProof/>
            <w:webHidden/>
          </w:rPr>
          <w:fldChar w:fldCharType="begin"/>
        </w:r>
        <w:r w:rsidR="00381E7F">
          <w:rPr>
            <w:noProof/>
            <w:webHidden/>
          </w:rPr>
          <w:instrText xml:space="preserve"> PAGEREF _Toc367286039 \h </w:instrText>
        </w:r>
        <w:r w:rsidR="00381E7F">
          <w:rPr>
            <w:noProof/>
            <w:webHidden/>
          </w:rPr>
        </w:r>
        <w:r w:rsidR="00381E7F">
          <w:rPr>
            <w:noProof/>
            <w:webHidden/>
          </w:rPr>
          <w:fldChar w:fldCharType="separate"/>
        </w:r>
        <w:r w:rsidR="007C4E44">
          <w:rPr>
            <w:noProof/>
            <w:webHidden/>
          </w:rPr>
          <w:t>10</w:t>
        </w:r>
        <w:r w:rsidR="00381E7F">
          <w:rPr>
            <w:noProof/>
            <w:webHidden/>
          </w:rPr>
          <w:fldChar w:fldCharType="end"/>
        </w:r>
      </w:hyperlink>
    </w:p>
    <w:p w14:paraId="795380F5" w14:textId="77777777" w:rsidR="00381E7F" w:rsidRDefault="005D181F">
      <w:pPr>
        <w:pStyle w:val="TOC4"/>
        <w:rPr>
          <w:rFonts w:asciiTheme="minorHAnsi" w:eastAsiaTheme="minorEastAsia" w:hAnsiTheme="minorHAnsi"/>
          <w:i w:val="0"/>
          <w:noProof/>
          <w:sz w:val="22"/>
          <w:lang w:eastAsia="lv-LV"/>
        </w:rPr>
      </w:pPr>
      <w:hyperlink w:anchor="_Toc367286040" w:history="1">
        <w:r w:rsidR="00381E7F" w:rsidRPr="0059686D">
          <w:rPr>
            <w:rStyle w:val="Hyperlink"/>
            <w:rFonts w:cs="Times New Roman"/>
            <w:noProof/>
          </w:rPr>
          <w:t>3.1.2.1.</w:t>
        </w:r>
        <w:r w:rsidR="00381E7F">
          <w:rPr>
            <w:rFonts w:asciiTheme="minorHAnsi" w:eastAsiaTheme="minorEastAsia" w:hAnsiTheme="minorHAnsi"/>
            <w:i w:val="0"/>
            <w:noProof/>
            <w:sz w:val="22"/>
            <w:lang w:eastAsia="lv-LV"/>
          </w:rPr>
          <w:tab/>
        </w:r>
        <w:r w:rsidR="00381E7F" w:rsidRPr="0059686D">
          <w:rPr>
            <w:rStyle w:val="Hyperlink"/>
            <w:noProof/>
          </w:rPr>
          <w:t>Notifikācijas sūtīšanas klase</w:t>
        </w:r>
        <w:r w:rsidR="00381E7F">
          <w:rPr>
            <w:noProof/>
            <w:webHidden/>
          </w:rPr>
          <w:tab/>
        </w:r>
        <w:r w:rsidR="00381E7F">
          <w:rPr>
            <w:noProof/>
            <w:webHidden/>
          </w:rPr>
          <w:fldChar w:fldCharType="begin"/>
        </w:r>
        <w:r w:rsidR="00381E7F">
          <w:rPr>
            <w:noProof/>
            <w:webHidden/>
          </w:rPr>
          <w:instrText xml:space="preserve"> PAGEREF _Toc367286040 \h </w:instrText>
        </w:r>
        <w:r w:rsidR="00381E7F">
          <w:rPr>
            <w:noProof/>
            <w:webHidden/>
          </w:rPr>
        </w:r>
        <w:r w:rsidR="00381E7F">
          <w:rPr>
            <w:noProof/>
            <w:webHidden/>
          </w:rPr>
          <w:fldChar w:fldCharType="separate"/>
        </w:r>
        <w:r w:rsidR="007C4E44">
          <w:rPr>
            <w:noProof/>
            <w:webHidden/>
          </w:rPr>
          <w:t>10</w:t>
        </w:r>
        <w:r w:rsidR="00381E7F">
          <w:rPr>
            <w:noProof/>
            <w:webHidden/>
          </w:rPr>
          <w:fldChar w:fldCharType="end"/>
        </w:r>
      </w:hyperlink>
    </w:p>
    <w:p w14:paraId="13872DB1" w14:textId="77777777" w:rsidR="00381E7F" w:rsidRDefault="005D181F">
      <w:pPr>
        <w:pStyle w:val="TOC4"/>
        <w:rPr>
          <w:rFonts w:asciiTheme="minorHAnsi" w:eastAsiaTheme="minorEastAsia" w:hAnsiTheme="minorHAnsi"/>
          <w:i w:val="0"/>
          <w:noProof/>
          <w:sz w:val="22"/>
          <w:lang w:eastAsia="lv-LV"/>
        </w:rPr>
      </w:pPr>
      <w:hyperlink w:anchor="_Toc367286041" w:history="1">
        <w:r w:rsidR="00381E7F" w:rsidRPr="0059686D">
          <w:rPr>
            <w:rStyle w:val="Hyperlink"/>
            <w:rFonts w:cs="Times New Roman"/>
            <w:noProof/>
          </w:rPr>
          <w:t>3.1.2.2.</w:t>
        </w:r>
        <w:r w:rsidR="00381E7F">
          <w:rPr>
            <w:rFonts w:asciiTheme="minorHAnsi" w:eastAsiaTheme="minorEastAsia" w:hAnsiTheme="minorHAnsi"/>
            <w:i w:val="0"/>
            <w:noProof/>
            <w:sz w:val="22"/>
            <w:lang w:eastAsia="lv-LV"/>
          </w:rPr>
          <w:tab/>
        </w:r>
        <w:r w:rsidR="00381E7F" w:rsidRPr="0059686D">
          <w:rPr>
            <w:rStyle w:val="Hyperlink"/>
            <w:noProof/>
          </w:rPr>
          <w:t>Notifikācijas sūtīšanas shēma</w:t>
        </w:r>
        <w:r w:rsidR="00381E7F">
          <w:rPr>
            <w:noProof/>
            <w:webHidden/>
          </w:rPr>
          <w:tab/>
        </w:r>
        <w:r w:rsidR="00381E7F">
          <w:rPr>
            <w:noProof/>
            <w:webHidden/>
          </w:rPr>
          <w:fldChar w:fldCharType="begin"/>
        </w:r>
        <w:r w:rsidR="00381E7F">
          <w:rPr>
            <w:noProof/>
            <w:webHidden/>
          </w:rPr>
          <w:instrText xml:space="preserve"> PAGEREF _Toc367286041 \h </w:instrText>
        </w:r>
        <w:r w:rsidR="00381E7F">
          <w:rPr>
            <w:noProof/>
            <w:webHidden/>
          </w:rPr>
        </w:r>
        <w:r w:rsidR="00381E7F">
          <w:rPr>
            <w:noProof/>
            <w:webHidden/>
          </w:rPr>
          <w:fldChar w:fldCharType="separate"/>
        </w:r>
        <w:r w:rsidR="007C4E44">
          <w:rPr>
            <w:noProof/>
            <w:webHidden/>
          </w:rPr>
          <w:t>11</w:t>
        </w:r>
        <w:r w:rsidR="00381E7F">
          <w:rPr>
            <w:noProof/>
            <w:webHidden/>
          </w:rPr>
          <w:fldChar w:fldCharType="end"/>
        </w:r>
      </w:hyperlink>
    </w:p>
    <w:p w14:paraId="43F0AE5A" w14:textId="77777777" w:rsidR="00381E7F" w:rsidRDefault="005D181F">
      <w:pPr>
        <w:pStyle w:val="TOC4"/>
        <w:rPr>
          <w:rFonts w:asciiTheme="minorHAnsi" w:eastAsiaTheme="minorEastAsia" w:hAnsiTheme="minorHAnsi"/>
          <w:i w:val="0"/>
          <w:noProof/>
          <w:sz w:val="22"/>
          <w:lang w:eastAsia="lv-LV"/>
        </w:rPr>
      </w:pPr>
      <w:hyperlink w:anchor="_Toc367286042" w:history="1">
        <w:r w:rsidR="00381E7F" w:rsidRPr="0059686D">
          <w:rPr>
            <w:rStyle w:val="Hyperlink"/>
            <w:rFonts w:cs="Times New Roman"/>
            <w:noProof/>
          </w:rPr>
          <w:t>3.1.2.3.</w:t>
        </w:r>
        <w:r w:rsidR="00381E7F">
          <w:rPr>
            <w:rFonts w:asciiTheme="minorHAnsi" w:eastAsiaTheme="minorEastAsia" w:hAnsiTheme="minorHAnsi"/>
            <w:i w:val="0"/>
            <w:noProof/>
            <w:sz w:val="22"/>
            <w:lang w:eastAsia="lv-LV"/>
          </w:rPr>
          <w:tab/>
        </w:r>
        <w:r w:rsidR="00381E7F" w:rsidRPr="0059686D">
          <w:rPr>
            <w:rStyle w:val="Hyperlink"/>
            <w:noProof/>
          </w:rPr>
          <w:t>Notifikācijas sūtīšanas piemērs</w:t>
        </w:r>
        <w:r w:rsidR="00381E7F">
          <w:rPr>
            <w:noProof/>
            <w:webHidden/>
          </w:rPr>
          <w:tab/>
        </w:r>
        <w:r w:rsidR="00381E7F">
          <w:rPr>
            <w:noProof/>
            <w:webHidden/>
          </w:rPr>
          <w:fldChar w:fldCharType="begin"/>
        </w:r>
        <w:r w:rsidR="00381E7F">
          <w:rPr>
            <w:noProof/>
            <w:webHidden/>
          </w:rPr>
          <w:instrText xml:space="preserve"> PAGEREF _Toc367286042 \h </w:instrText>
        </w:r>
        <w:r w:rsidR="00381E7F">
          <w:rPr>
            <w:noProof/>
            <w:webHidden/>
          </w:rPr>
        </w:r>
        <w:r w:rsidR="00381E7F">
          <w:rPr>
            <w:noProof/>
            <w:webHidden/>
          </w:rPr>
          <w:fldChar w:fldCharType="separate"/>
        </w:r>
        <w:r w:rsidR="007C4E44">
          <w:rPr>
            <w:noProof/>
            <w:webHidden/>
          </w:rPr>
          <w:t>12</w:t>
        </w:r>
        <w:r w:rsidR="00381E7F">
          <w:rPr>
            <w:noProof/>
            <w:webHidden/>
          </w:rPr>
          <w:fldChar w:fldCharType="end"/>
        </w:r>
      </w:hyperlink>
    </w:p>
    <w:p w14:paraId="035D7E60" w14:textId="77777777" w:rsidR="00381E7F" w:rsidRDefault="005D181F">
      <w:pPr>
        <w:pStyle w:val="TOC3"/>
        <w:rPr>
          <w:rFonts w:asciiTheme="minorHAnsi" w:eastAsiaTheme="minorEastAsia" w:hAnsiTheme="minorHAnsi"/>
          <w:noProof/>
          <w:lang w:eastAsia="lv-LV"/>
        </w:rPr>
      </w:pPr>
      <w:hyperlink w:anchor="_Toc367286043" w:history="1">
        <w:r w:rsidR="00381E7F" w:rsidRPr="0059686D">
          <w:rPr>
            <w:rStyle w:val="Hyperlink"/>
            <w:rFonts w:cs="Times New Roman"/>
            <w:noProof/>
          </w:rPr>
          <w:t>3.1.3.</w:t>
        </w:r>
        <w:r w:rsidR="00381E7F">
          <w:rPr>
            <w:rFonts w:asciiTheme="minorHAnsi" w:eastAsiaTheme="minorEastAsia" w:hAnsiTheme="minorHAnsi"/>
            <w:noProof/>
            <w:lang w:eastAsia="lv-LV"/>
          </w:rPr>
          <w:tab/>
        </w:r>
        <w:r w:rsidR="00381E7F" w:rsidRPr="0059686D">
          <w:rPr>
            <w:rStyle w:val="Hyperlink"/>
            <w:noProof/>
          </w:rPr>
          <w:t>Izgūšanas metode</w:t>
        </w:r>
        <w:r w:rsidR="00381E7F">
          <w:rPr>
            <w:noProof/>
            <w:webHidden/>
          </w:rPr>
          <w:tab/>
        </w:r>
        <w:r w:rsidR="00381E7F">
          <w:rPr>
            <w:noProof/>
            <w:webHidden/>
          </w:rPr>
          <w:fldChar w:fldCharType="begin"/>
        </w:r>
        <w:r w:rsidR="00381E7F">
          <w:rPr>
            <w:noProof/>
            <w:webHidden/>
          </w:rPr>
          <w:instrText xml:space="preserve"> PAGEREF _Toc367286043 \h </w:instrText>
        </w:r>
        <w:r w:rsidR="00381E7F">
          <w:rPr>
            <w:noProof/>
            <w:webHidden/>
          </w:rPr>
        </w:r>
        <w:r w:rsidR="00381E7F">
          <w:rPr>
            <w:noProof/>
            <w:webHidden/>
          </w:rPr>
          <w:fldChar w:fldCharType="separate"/>
        </w:r>
        <w:r w:rsidR="007C4E44">
          <w:rPr>
            <w:noProof/>
            <w:webHidden/>
          </w:rPr>
          <w:t>12</w:t>
        </w:r>
        <w:r w:rsidR="00381E7F">
          <w:rPr>
            <w:noProof/>
            <w:webHidden/>
          </w:rPr>
          <w:fldChar w:fldCharType="end"/>
        </w:r>
      </w:hyperlink>
    </w:p>
    <w:p w14:paraId="34C5EDE3" w14:textId="77777777" w:rsidR="00381E7F" w:rsidRDefault="005D181F">
      <w:pPr>
        <w:pStyle w:val="TOC4"/>
        <w:rPr>
          <w:rFonts w:asciiTheme="minorHAnsi" w:eastAsiaTheme="minorEastAsia" w:hAnsiTheme="minorHAnsi"/>
          <w:i w:val="0"/>
          <w:noProof/>
          <w:sz w:val="22"/>
          <w:lang w:eastAsia="lv-LV"/>
        </w:rPr>
      </w:pPr>
      <w:hyperlink w:anchor="_Toc367286044" w:history="1">
        <w:r w:rsidR="00381E7F" w:rsidRPr="0059686D">
          <w:rPr>
            <w:rStyle w:val="Hyperlink"/>
            <w:rFonts w:cs="Times New Roman"/>
            <w:noProof/>
          </w:rPr>
          <w:t>3.1.3.1.</w:t>
        </w:r>
        <w:r w:rsidR="00381E7F">
          <w:rPr>
            <w:rFonts w:asciiTheme="minorHAnsi" w:eastAsiaTheme="minorEastAsia" w:hAnsiTheme="minorHAnsi"/>
            <w:i w:val="0"/>
            <w:noProof/>
            <w:sz w:val="22"/>
            <w:lang w:eastAsia="lv-LV"/>
          </w:rPr>
          <w:tab/>
        </w:r>
        <w:r w:rsidR="00381E7F" w:rsidRPr="0059686D">
          <w:rPr>
            <w:rStyle w:val="Hyperlink"/>
            <w:noProof/>
          </w:rPr>
          <w:t>Metodes SelectNotification dekompozīcija</w:t>
        </w:r>
        <w:r w:rsidR="00381E7F">
          <w:rPr>
            <w:noProof/>
            <w:webHidden/>
          </w:rPr>
          <w:tab/>
        </w:r>
        <w:r w:rsidR="00381E7F">
          <w:rPr>
            <w:noProof/>
            <w:webHidden/>
          </w:rPr>
          <w:fldChar w:fldCharType="begin"/>
        </w:r>
        <w:r w:rsidR="00381E7F">
          <w:rPr>
            <w:noProof/>
            <w:webHidden/>
          </w:rPr>
          <w:instrText xml:space="preserve"> PAGEREF _Toc367286044 \h </w:instrText>
        </w:r>
        <w:r w:rsidR="00381E7F">
          <w:rPr>
            <w:noProof/>
            <w:webHidden/>
          </w:rPr>
        </w:r>
        <w:r w:rsidR="00381E7F">
          <w:rPr>
            <w:noProof/>
            <w:webHidden/>
          </w:rPr>
          <w:fldChar w:fldCharType="separate"/>
        </w:r>
        <w:r w:rsidR="007C4E44">
          <w:rPr>
            <w:noProof/>
            <w:webHidden/>
          </w:rPr>
          <w:t>12</w:t>
        </w:r>
        <w:r w:rsidR="00381E7F">
          <w:rPr>
            <w:noProof/>
            <w:webHidden/>
          </w:rPr>
          <w:fldChar w:fldCharType="end"/>
        </w:r>
      </w:hyperlink>
    </w:p>
    <w:p w14:paraId="2843DC1B" w14:textId="77777777" w:rsidR="00381E7F" w:rsidRDefault="005D181F">
      <w:pPr>
        <w:pStyle w:val="TOC4"/>
        <w:rPr>
          <w:rFonts w:asciiTheme="minorHAnsi" w:eastAsiaTheme="minorEastAsia" w:hAnsiTheme="minorHAnsi"/>
          <w:i w:val="0"/>
          <w:noProof/>
          <w:sz w:val="22"/>
          <w:lang w:eastAsia="lv-LV"/>
        </w:rPr>
      </w:pPr>
      <w:hyperlink w:anchor="_Toc367286045" w:history="1">
        <w:r w:rsidR="00381E7F" w:rsidRPr="0059686D">
          <w:rPr>
            <w:rStyle w:val="Hyperlink"/>
            <w:rFonts w:cs="Times New Roman"/>
            <w:noProof/>
          </w:rPr>
          <w:t>3.1.3.2.</w:t>
        </w:r>
        <w:r w:rsidR="00381E7F">
          <w:rPr>
            <w:rFonts w:asciiTheme="minorHAnsi" w:eastAsiaTheme="minorEastAsia" w:hAnsiTheme="minorHAnsi"/>
            <w:i w:val="0"/>
            <w:noProof/>
            <w:sz w:val="22"/>
            <w:lang w:eastAsia="lv-LV"/>
          </w:rPr>
          <w:tab/>
        </w:r>
        <w:r w:rsidR="00381E7F" w:rsidRPr="0059686D">
          <w:rPr>
            <w:rStyle w:val="Hyperlink"/>
            <w:noProof/>
          </w:rPr>
          <w:t>Notifikācijas izgūšanas atbildes shēma</w:t>
        </w:r>
        <w:r w:rsidR="00381E7F">
          <w:rPr>
            <w:noProof/>
            <w:webHidden/>
          </w:rPr>
          <w:tab/>
        </w:r>
        <w:r w:rsidR="00381E7F">
          <w:rPr>
            <w:noProof/>
            <w:webHidden/>
          </w:rPr>
          <w:fldChar w:fldCharType="begin"/>
        </w:r>
        <w:r w:rsidR="00381E7F">
          <w:rPr>
            <w:noProof/>
            <w:webHidden/>
          </w:rPr>
          <w:instrText xml:space="preserve"> PAGEREF _Toc367286045 \h </w:instrText>
        </w:r>
        <w:r w:rsidR="00381E7F">
          <w:rPr>
            <w:noProof/>
            <w:webHidden/>
          </w:rPr>
        </w:r>
        <w:r w:rsidR="00381E7F">
          <w:rPr>
            <w:noProof/>
            <w:webHidden/>
          </w:rPr>
          <w:fldChar w:fldCharType="separate"/>
        </w:r>
        <w:r w:rsidR="007C4E44">
          <w:rPr>
            <w:noProof/>
            <w:webHidden/>
          </w:rPr>
          <w:t>12</w:t>
        </w:r>
        <w:r w:rsidR="00381E7F">
          <w:rPr>
            <w:noProof/>
            <w:webHidden/>
          </w:rPr>
          <w:fldChar w:fldCharType="end"/>
        </w:r>
      </w:hyperlink>
    </w:p>
    <w:p w14:paraId="4E5FCBF4" w14:textId="77777777" w:rsidR="00381E7F" w:rsidRDefault="005D181F">
      <w:pPr>
        <w:pStyle w:val="TOC4"/>
        <w:rPr>
          <w:rFonts w:asciiTheme="minorHAnsi" w:eastAsiaTheme="minorEastAsia" w:hAnsiTheme="minorHAnsi"/>
          <w:i w:val="0"/>
          <w:noProof/>
          <w:sz w:val="22"/>
          <w:lang w:eastAsia="lv-LV"/>
        </w:rPr>
      </w:pPr>
      <w:hyperlink w:anchor="_Toc367286046" w:history="1">
        <w:r w:rsidR="00381E7F" w:rsidRPr="0059686D">
          <w:rPr>
            <w:rStyle w:val="Hyperlink"/>
            <w:rFonts w:cs="Times New Roman"/>
            <w:noProof/>
          </w:rPr>
          <w:t>3.1.3.3.</w:t>
        </w:r>
        <w:r w:rsidR="00381E7F">
          <w:rPr>
            <w:rFonts w:asciiTheme="minorHAnsi" w:eastAsiaTheme="minorEastAsia" w:hAnsiTheme="minorHAnsi"/>
            <w:i w:val="0"/>
            <w:noProof/>
            <w:sz w:val="22"/>
            <w:lang w:eastAsia="lv-LV"/>
          </w:rPr>
          <w:tab/>
        </w:r>
        <w:r w:rsidR="00381E7F" w:rsidRPr="0059686D">
          <w:rPr>
            <w:rStyle w:val="Hyperlink"/>
            <w:noProof/>
          </w:rPr>
          <w:t>Notifikācijas izgūšanas piemērs</w:t>
        </w:r>
        <w:r w:rsidR="00381E7F">
          <w:rPr>
            <w:noProof/>
            <w:webHidden/>
          </w:rPr>
          <w:tab/>
        </w:r>
        <w:r w:rsidR="00381E7F">
          <w:rPr>
            <w:noProof/>
            <w:webHidden/>
          </w:rPr>
          <w:fldChar w:fldCharType="begin"/>
        </w:r>
        <w:r w:rsidR="00381E7F">
          <w:rPr>
            <w:noProof/>
            <w:webHidden/>
          </w:rPr>
          <w:instrText xml:space="preserve"> PAGEREF _Toc367286046 \h </w:instrText>
        </w:r>
        <w:r w:rsidR="00381E7F">
          <w:rPr>
            <w:noProof/>
            <w:webHidden/>
          </w:rPr>
        </w:r>
        <w:r w:rsidR="00381E7F">
          <w:rPr>
            <w:noProof/>
            <w:webHidden/>
          </w:rPr>
          <w:fldChar w:fldCharType="separate"/>
        </w:r>
        <w:r w:rsidR="007C4E44">
          <w:rPr>
            <w:noProof/>
            <w:webHidden/>
          </w:rPr>
          <w:t>12</w:t>
        </w:r>
        <w:r w:rsidR="00381E7F">
          <w:rPr>
            <w:noProof/>
            <w:webHidden/>
          </w:rPr>
          <w:fldChar w:fldCharType="end"/>
        </w:r>
      </w:hyperlink>
    </w:p>
    <w:p w14:paraId="4C2028CE" w14:textId="77777777" w:rsidR="00381E7F" w:rsidRDefault="005D181F">
      <w:pPr>
        <w:pStyle w:val="TOC3"/>
        <w:rPr>
          <w:rFonts w:asciiTheme="minorHAnsi" w:eastAsiaTheme="minorEastAsia" w:hAnsiTheme="minorHAnsi"/>
          <w:noProof/>
          <w:lang w:eastAsia="lv-LV"/>
        </w:rPr>
      </w:pPr>
      <w:hyperlink w:anchor="_Toc367286047" w:history="1">
        <w:r w:rsidR="00381E7F" w:rsidRPr="0059686D">
          <w:rPr>
            <w:rStyle w:val="Hyperlink"/>
            <w:rFonts w:cs="Times New Roman"/>
            <w:noProof/>
          </w:rPr>
          <w:t>3.1.4.</w:t>
        </w:r>
        <w:r w:rsidR="00381E7F">
          <w:rPr>
            <w:rFonts w:asciiTheme="minorHAnsi" w:eastAsiaTheme="minorEastAsia" w:hAnsiTheme="minorHAnsi"/>
            <w:noProof/>
            <w:lang w:eastAsia="lv-LV"/>
          </w:rPr>
          <w:tab/>
        </w:r>
        <w:r w:rsidR="00381E7F" w:rsidRPr="0059686D">
          <w:rPr>
            <w:rStyle w:val="Hyperlink"/>
            <w:noProof/>
          </w:rPr>
          <w:t>Sortēšanas meklēšanas objekti</w:t>
        </w:r>
        <w:r w:rsidR="00381E7F">
          <w:rPr>
            <w:noProof/>
            <w:webHidden/>
          </w:rPr>
          <w:tab/>
        </w:r>
        <w:r w:rsidR="00381E7F">
          <w:rPr>
            <w:noProof/>
            <w:webHidden/>
          </w:rPr>
          <w:fldChar w:fldCharType="begin"/>
        </w:r>
        <w:r w:rsidR="00381E7F">
          <w:rPr>
            <w:noProof/>
            <w:webHidden/>
          </w:rPr>
          <w:instrText xml:space="preserve"> PAGEREF _Toc367286047 \h </w:instrText>
        </w:r>
        <w:r w:rsidR="00381E7F">
          <w:rPr>
            <w:noProof/>
            <w:webHidden/>
          </w:rPr>
        </w:r>
        <w:r w:rsidR="00381E7F">
          <w:rPr>
            <w:noProof/>
            <w:webHidden/>
          </w:rPr>
          <w:fldChar w:fldCharType="separate"/>
        </w:r>
        <w:r w:rsidR="007C4E44">
          <w:rPr>
            <w:noProof/>
            <w:webHidden/>
          </w:rPr>
          <w:t>13</w:t>
        </w:r>
        <w:r w:rsidR="00381E7F">
          <w:rPr>
            <w:noProof/>
            <w:webHidden/>
          </w:rPr>
          <w:fldChar w:fldCharType="end"/>
        </w:r>
      </w:hyperlink>
    </w:p>
    <w:p w14:paraId="08CA4686" w14:textId="77777777" w:rsidR="00381E7F" w:rsidRDefault="005D181F">
      <w:pPr>
        <w:pStyle w:val="TOC4"/>
        <w:rPr>
          <w:rFonts w:asciiTheme="minorHAnsi" w:eastAsiaTheme="minorEastAsia" w:hAnsiTheme="minorHAnsi"/>
          <w:i w:val="0"/>
          <w:noProof/>
          <w:sz w:val="22"/>
          <w:lang w:eastAsia="lv-LV"/>
        </w:rPr>
      </w:pPr>
      <w:hyperlink w:anchor="_Toc367286048" w:history="1">
        <w:r w:rsidR="00381E7F" w:rsidRPr="0059686D">
          <w:rPr>
            <w:rStyle w:val="Hyperlink"/>
            <w:rFonts w:cs="Times New Roman"/>
            <w:noProof/>
          </w:rPr>
          <w:t>3.1.4.1.</w:t>
        </w:r>
        <w:r w:rsidR="00381E7F">
          <w:rPr>
            <w:rFonts w:asciiTheme="minorHAnsi" w:eastAsiaTheme="minorEastAsia" w:hAnsiTheme="minorHAnsi"/>
            <w:i w:val="0"/>
            <w:noProof/>
            <w:sz w:val="22"/>
            <w:lang w:eastAsia="lv-LV"/>
          </w:rPr>
          <w:tab/>
        </w:r>
        <w:r w:rsidR="00381E7F" w:rsidRPr="0059686D">
          <w:rPr>
            <w:rStyle w:val="Hyperlink"/>
            <w:noProof/>
          </w:rPr>
          <w:t>Meklēšanas objektu dekompozīcija</w:t>
        </w:r>
        <w:r w:rsidR="00381E7F">
          <w:rPr>
            <w:noProof/>
            <w:webHidden/>
          </w:rPr>
          <w:tab/>
        </w:r>
        <w:r w:rsidR="00381E7F">
          <w:rPr>
            <w:noProof/>
            <w:webHidden/>
          </w:rPr>
          <w:fldChar w:fldCharType="begin"/>
        </w:r>
        <w:r w:rsidR="00381E7F">
          <w:rPr>
            <w:noProof/>
            <w:webHidden/>
          </w:rPr>
          <w:instrText xml:space="preserve"> PAGEREF _Toc367286048 \h </w:instrText>
        </w:r>
        <w:r w:rsidR="00381E7F">
          <w:rPr>
            <w:noProof/>
            <w:webHidden/>
          </w:rPr>
        </w:r>
        <w:r w:rsidR="00381E7F">
          <w:rPr>
            <w:noProof/>
            <w:webHidden/>
          </w:rPr>
          <w:fldChar w:fldCharType="separate"/>
        </w:r>
        <w:r w:rsidR="007C4E44">
          <w:rPr>
            <w:noProof/>
            <w:webHidden/>
          </w:rPr>
          <w:t>13</w:t>
        </w:r>
        <w:r w:rsidR="00381E7F">
          <w:rPr>
            <w:noProof/>
            <w:webHidden/>
          </w:rPr>
          <w:fldChar w:fldCharType="end"/>
        </w:r>
      </w:hyperlink>
    </w:p>
    <w:p w14:paraId="5300346E" w14:textId="77777777" w:rsidR="00381E7F" w:rsidRDefault="005D181F">
      <w:pPr>
        <w:pStyle w:val="TOC3"/>
        <w:rPr>
          <w:rFonts w:asciiTheme="minorHAnsi" w:eastAsiaTheme="minorEastAsia" w:hAnsiTheme="minorHAnsi"/>
          <w:noProof/>
          <w:lang w:eastAsia="lv-LV"/>
        </w:rPr>
      </w:pPr>
      <w:hyperlink w:anchor="_Toc367286049" w:history="1">
        <w:r w:rsidR="00381E7F" w:rsidRPr="0059686D">
          <w:rPr>
            <w:rStyle w:val="Hyperlink"/>
            <w:rFonts w:cs="Times New Roman"/>
            <w:noProof/>
          </w:rPr>
          <w:t>3.1.5.</w:t>
        </w:r>
        <w:r w:rsidR="00381E7F">
          <w:rPr>
            <w:rFonts w:asciiTheme="minorHAnsi" w:eastAsiaTheme="minorEastAsia" w:hAnsiTheme="minorHAnsi"/>
            <w:noProof/>
            <w:lang w:eastAsia="lv-LV"/>
          </w:rPr>
          <w:tab/>
        </w:r>
        <w:r w:rsidR="00381E7F" w:rsidRPr="0059686D">
          <w:rPr>
            <w:rStyle w:val="Hyperlink"/>
            <w:noProof/>
          </w:rPr>
          <w:t>Meklēšanas metodes</w:t>
        </w:r>
        <w:r w:rsidR="00381E7F">
          <w:rPr>
            <w:noProof/>
            <w:webHidden/>
          </w:rPr>
          <w:tab/>
        </w:r>
        <w:r w:rsidR="00381E7F">
          <w:rPr>
            <w:noProof/>
            <w:webHidden/>
          </w:rPr>
          <w:fldChar w:fldCharType="begin"/>
        </w:r>
        <w:r w:rsidR="00381E7F">
          <w:rPr>
            <w:noProof/>
            <w:webHidden/>
          </w:rPr>
          <w:instrText xml:space="preserve"> PAGEREF _Toc367286049 \h </w:instrText>
        </w:r>
        <w:r w:rsidR="00381E7F">
          <w:rPr>
            <w:noProof/>
            <w:webHidden/>
          </w:rPr>
        </w:r>
        <w:r w:rsidR="00381E7F">
          <w:rPr>
            <w:noProof/>
            <w:webHidden/>
          </w:rPr>
          <w:fldChar w:fldCharType="separate"/>
        </w:r>
        <w:r w:rsidR="007C4E44">
          <w:rPr>
            <w:noProof/>
            <w:webHidden/>
          </w:rPr>
          <w:t>14</w:t>
        </w:r>
        <w:r w:rsidR="00381E7F">
          <w:rPr>
            <w:noProof/>
            <w:webHidden/>
          </w:rPr>
          <w:fldChar w:fldCharType="end"/>
        </w:r>
      </w:hyperlink>
    </w:p>
    <w:p w14:paraId="49E8512D" w14:textId="77777777" w:rsidR="00381E7F" w:rsidRDefault="005D181F">
      <w:pPr>
        <w:pStyle w:val="TOC4"/>
        <w:rPr>
          <w:rFonts w:asciiTheme="minorHAnsi" w:eastAsiaTheme="minorEastAsia" w:hAnsiTheme="minorHAnsi"/>
          <w:i w:val="0"/>
          <w:noProof/>
          <w:sz w:val="22"/>
          <w:lang w:eastAsia="lv-LV"/>
        </w:rPr>
      </w:pPr>
      <w:hyperlink w:anchor="_Toc367286050" w:history="1">
        <w:r w:rsidR="00381E7F" w:rsidRPr="0059686D">
          <w:rPr>
            <w:rStyle w:val="Hyperlink"/>
            <w:rFonts w:cs="Times New Roman"/>
            <w:noProof/>
          </w:rPr>
          <w:t>3.1.5.1.</w:t>
        </w:r>
        <w:r w:rsidR="00381E7F">
          <w:rPr>
            <w:rFonts w:asciiTheme="minorHAnsi" w:eastAsiaTheme="minorEastAsia" w:hAnsiTheme="minorHAnsi"/>
            <w:i w:val="0"/>
            <w:noProof/>
            <w:sz w:val="22"/>
            <w:lang w:eastAsia="lv-LV"/>
          </w:rPr>
          <w:tab/>
        </w:r>
        <w:r w:rsidR="00381E7F" w:rsidRPr="0059686D">
          <w:rPr>
            <w:rStyle w:val="Hyperlink"/>
            <w:noProof/>
          </w:rPr>
          <w:t>Meklēšanas metodes dekompozīcija</w:t>
        </w:r>
        <w:r w:rsidR="00381E7F">
          <w:rPr>
            <w:noProof/>
            <w:webHidden/>
          </w:rPr>
          <w:tab/>
        </w:r>
        <w:r w:rsidR="00381E7F">
          <w:rPr>
            <w:noProof/>
            <w:webHidden/>
          </w:rPr>
          <w:fldChar w:fldCharType="begin"/>
        </w:r>
        <w:r w:rsidR="00381E7F">
          <w:rPr>
            <w:noProof/>
            <w:webHidden/>
          </w:rPr>
          <w:instrText xml:space="preserve"> PAGEREF _Toc367286050 \h </w:instrText>
        </w:r>
        <w:r w:rsidR="00381E7F">
          <w:rPr>
            <w:noProof/>
            <w:webHidden/>
          </w:rPr>
        </w:r>
        <w:r w:rsidR="00381E7F">
          <w:rPr>
            <w:noProof/>
            <w:webHidden/>
          </w:rPr>
          <w:fldChar w:fldCharType="separate"/>
        </w:r>
        <w:r w:rsidR="007C4E44">
          <w:rPr>
            <w:noProof/>
            <w:webHidden/>
          </w:rPr>
          <w:t>14</w:t>
        </w:r>
        <w:r w:rsidR="00381E7F">
          <w:rPr>
            <w:noProof/>
            <w:webHidden/>
          </w:rPr>
          <w:fldChar w:fldCharType="end"/>
        </w:r>
      </w:hyperlink>
    </w:p>
    <w:p w14:paraId="707F16CB" w14:textId="77777777" w:rsidR="00381E7F" w:rsidRDefault="005D181F">
      <w:pPr>
        <w:pStyle w:val="TOC4"/>
        <w:rPr>
          <w:rFonts w:asciiTheme="minorHAnsi" w:eastAsiaTheme="minorEastAsia" w:hAnsiTheme="minorHAnsi"/>
          <w:i w:val="0"/>
          <w:noProof/>
          <w:sz w:val="22"/>
          <w:lang w:eastAsia="lv-LV"/>
        </w:rPr>
      </w:pPr>
      <w:hyperlink w:anchor="_Toc367286051" w:history="1">
        <w:r w:rsidR="00381E7F" w:rsidRPr="0059686D">
          <w:rPr>
            <w:rStyle w:val="Hyperlink"/>
            <w:rFonts w:cs="Times New Roman"/>
            <w:noProof/>
          </w:rPr>
          <w:t>3.1.5.2.</w:t>
        </w:r>
        <w:r w:rsidR="00381E7F">
          <w:rPr>
            <w:rFonts w:asciiTheme="minorHAnsi" w:eastAsiaTheme="minorEastAsia" w:hAnsiTheme="minorHAnsi"/>
            <w:i w:val="0"/>
            <w:noProof/>
            <w:sz w:val="22"/>
            <w:lang w:eastAsia="lv-LV"/>
          </w:rPr>
          <w:tab/>
        </w:r>
        <w:r w:rsidR="00381E7F" w:rsidRPr="0059686D">
          <w:rPr>
            <w:rStyle w:val="Hyperlink"/>
            <w:noProof/>
          </w:rPr>
          <w:t>Notifikācijas meklēšanas atbildes shēma</w:t>
        </w:r>
        <w:r w:rsidR="00381E7F">
          <w:rPr>
            <w:noProof/>
            <w:webHidden/>
          </w:rPr>
          <w:tab/>
        </w:r>
        <w:r w:rsidR="00381E7F">
          <w:rPr>
            <w:noProof/>
            <w:webHidden/>
          </w:rPr>
          <w:fldChar w:fldCharType="begin"/>
        </w:r>
        <w:r w:rsidR="00381E7F">
          <w:rPr>
            <w:noProof/>
            <w:webHidden/>
          </w:rPr>
          <w:instrText xml:space="preserve"> PAGEREF _Toc367286051 \h </w:instrText>
        </w:r>
        <w:r w:rsidR="00381E7F">
          <w:rPr>
            <w:noProof/>
            <w:webHidden/>
          </w:rPr>
        </w:r>
        <w:r w:rsidR="00381E7F">
          <w:rPr>
            <w:noProof/>
            <w:webHidden/>
          </w:rPr>
          <w:fldChar w:fldCharType="separate"/>
        </w:r>
        <w:r w:rsidR="007C4E44">
          <w:rPr>
            <w:noProof/>
            <w:webHidden/>
          </w:rPr>
          <w:t>14</w:t>
        </w:r>
        <w:r w:rsidR="00381E7F">
          <w:rPr>
            <w:noProof/>
            <w:webHidden/>
          </w:rPr>
          <w:fldChar w:fldCharType="end"/>
        </w:r>
      </w:hyperlink>
    </w:p>
    <w:p w14:paraId="569A55B7" w14:textId="77777777" w:rsidR="00381E7F" w:rsidRDefault="005D181F">
      <w:pPr>
        <w:pStyle w:val="TOC4"/>
        <w:rPr>
          <w:rFonts w:asciiTheme="minorHAnsi" w:eastAsiaTheme="minorEastAsia" w:hAnsiTheme="minorHAnsi"/>
          <w:i w:val="0"/>
          <w:noProof/>
          <w:sz w:val="22"/>
          <w:lang w:eastAsia="lv-LV"/>
        </w:rPr>
      </w:pPr>
      <w:hyperlink w:anchor="_Toc367286052" w:history="1">
        <w:r w:rsidR="00381E7F" w:rsidRPr="0059686D">
          <w:rPr>
            <w:rStyle w:val="Hyperlink"/>
            <w:rFonts w:cs="Times New Roman"/>
            <w:noProof/>
          </w:rPr>
          <w:t>3.1.5.3.</w:t>
        </w:r>
        <w:r w:rsidR="00381E7F">
          <w:rPr>
            <w:rFonts w:asciiTheme="minorHAnsi" w:eastAsiaTheme="minorEastAsia" w:hAnsiTheme="minorHAnsi"/>
            <w:i w:val="0"/>
            <w:noProof/>
            <w:sz w:val="22"/>
            <w:lang w:eastAsia="lv-LV"/>
          </w:rPr>
          <w:tab/>
        </w:r>
        <w:r w:rsidR="00381E7F" w:rsidRPr="0059686D">
          <w:rPr>
            <w:rStyle w:val="Hyperlink"/>
            <w:noProof/>
          </w:rPr>
          <w:t>Metode SearchSentNotification</w:t>
        </w:r>
        <w:r w:rsidR="00381E7F">
          <w:rPr>
            <w:noProof/>
            <w:webHidden/>
          </w:rPr>
          <w:tab/>
        </w:r>
        <w:r w:rsidR="00381E7F">
          <w:rPr>
            <w:noProof/>
            <w:webHidden/>
          </w:rPr>
          <w:fldChar w:fldCharType="begin"/>
        </w:r>
        <w:r w:rsidR="00381E7F">
          <w:rPr>
            <w:noProof/>
            <w:webHidden/>
          </w:rPr>
          <w:instrText xml:space="preserve"> PAGEREF _Toc367286052 \h </w:instrText>
        </w:r>
        <w:r w:rsidR="00381E7F">
          <w:rPr>
            <w:noProof/>
            <w:webHidden/>
          </w:rPr>
        </w:r>
        <w:r w:rsidR="00381E7F">
          <w:rPr>
            <w:noProof/>
            <w:webHidden/>
          </w:rPr>
          <w:fldChar w:fldCharType="separate"/>
        </w:r>
        <w:r w:rsidR="007C4E44">
          <w:rPr>
            <w:noProof/>
            <w:webHidden/>
          </w:rPr>
          <w:t>14</w:t>
        </w:r>
        <w:r w:rsidR="00381E7F">
          <w:rPr>
            <w:noProof/>
            <w:webHidden/>
          </w:rPr>
          <w:fldChar w:fldCharType="end"/>
        </w:r>
      </w:hyperlink>
    </w:p>
    <w:p w14:paraId="79D743F0" w14:textId="77777777" w:rsidR="00381E7F" w:rsidRDefault="005D181F">
      <w:pPr>
        <w:pStyle w:val="TOC4"/>
        <w:rPr>
          <w:rFonts w:asciiTheme="minorHAnsi" w:eastAsiaTheme="minorEastAsia" w:hAnsiTheme="minorHAnsi"/>
          <w:i w:val="0"/>
          <w:noProof/>
          <w:sz w:val="22"/>
          <w:lang w:eastAsia="lv-LV"/>
        </w:rPr>
      </w:pPr>
      <w:hyperlink w:anchor="_Toc367286053" w:history="1">
        <w:r w:rsidR="00381E7F" w:rsidRPr="0059686D">
          <w:rPr>
            <w:rStyle w:val="Hyperlink"/>
            <w:rFonts w:cs="Times New Roman"/>
            <w:noProof/>
          </w:rPr>
          <w:t>3.1.5.4.</w:t>
        </w:r>
        <w:r w:rsidR="00381E7F">
          <w:rPr>
            <w:rFonts w:asciiTheme="minorHAnsi" w:eastAsiaTheme="minorEastAsia" w:hAnsiTheme="minorHAnsi"/>
            <w:i w:val="0"/>
            <w:noProof/>
            <w:sz w:val="22"/>
            <w:lang w:eastAsia="lv-LV"/>
          </w:rPr>
          <w:tab/>
        </w:r>
        <w:r w:rsidR="00381E7F" w:rsidRPr="0059686D">
          <w:rPr>
            <w:rStyle w:val="Hyperlink"/>
            <w:noProof/>
          </w:rPr>
          <w:t>Metode SearchReceivedNotification</w:t>
        </w:r>
        <w:r w:rsidR="00381E7F">
          <w:rPr>
            <w:noProof/>
            <w:webHidden/>
          </w:rPr>
          <w:tab/>
        </w:r>
        <w:r w:rsidR="00381E7F">
          <w:rPr>
            <w:noProof/>
            <w:webHidden/>
          </w:rPr>
          <w:fldChar w:fldCharType="begin"/>
        </w:r>
        <w:r w:rsidR="00381E7F">
          <w:rPr>
            <w:noProof/>
            <w:webHidden/>
          </w:rPr>
          <w:instrText xml:space="preserve"> PAGEREF _Toc367286053 \h </w:instrText>
        </w:r>
        <w:r w:rsidR="00381E7F">
          <w:rPr>
            <w:noProof/>
            <w:webHidden/>
          </w:rPr>
        </w:r>
        <w:r w:rsidR="00381E7F">
          <w:rPr>
            <w:noProof/>
            <w:webHidden/>
          </w:rPr>
          <w:fldChar w:fldCharType="separate"/>
        </w:r>
        <w:r w:rsidR="007C4E44">
          <w:rPr>
            <w:noProof/>
            <w:webHidden/>
          </w:rPr>
          <w:t>16</w:t>
        </w:r>
        <w:r w:rsidR="00381E7F">
          <w:rPr>
            <w:noProof/>
            <w:webHidden/>
          </w:rPr>
          <w:fldChar w:fldCharType="end"/>
        </w:r>
      </w:hyperlink>
    </w:p>
    <w:p w14:paraId="5256550F" w14:textId="77777777" w:rsidR="00381E7F" w:rsidRDefault="005D181F">
      <w:pPr>
        <w:pStyle w:val="TOC4"/>
        <w:rPr>
          <w:rFonts w:asciiTheme="minorHAnsi" w:eastAsiaTheme="minorEastAsia" w:hAnsiTheme="minorHAnsi"/>
          <w:i w:val="0"/>
          <w:noProof/>
          <w:sz w:val="22"/>
          <w:lang w:eastAsia="lv-LV"/>
        </w:rPr>
      </w:pPr>
      <w:hyperlink w:anchor="_Toc367286054" w:history="1">
        <w:r w:rsidR="00381E7F" w:rsidRPr="0059686D">
          <w:rPr>
            <w:rStyle w:val="Hyperlink"/>
            <w:rFonts w:cs="Times New Roman"/>
            <w:noProof/>
          </w:rPr>
          <w:t>3.1.5.5.</w:t>
        </w:r>
        <w:r w:rsidR="00381E7F">
          <w:rPr>
            <w:rFonts w:asciiTheme="minorHAnsi" w:eastAsiaTheme="minorEastAsia" w:hAnsiTheme="minorHAnsi"/>
            <w:i w:val="0"/>
            <w:noProof/>
            <w:sz w:val="22"/>
            <w:lang w:eastAsia="lv-LV"/>
          </w:rPr>
          <w:tab/>
        </w:r>
        <w:r w:rsidR="00381E7F" w:rsidRPr="0059686D">
          <w:rPr>
            <w:rStyle w:val="Hyperlink"/>
            <w:noProof/>
          </w:rPr>
          <w:t>Metode SearchRemindersNotification</w:t>
        </w:r>
        <w:r w:rsidR="00381E7F">
          <w:rPr>
            <w:noProof/>
            <w:webHidden/>
          </w:rPr>
          <w:tab/>
        </w:r>
        <w:r w:rsidR="00381E7F">
          <w:rPr>
            <w:noProof/>
            <w:webHidden/>
          </w:rPr>
          <w:fldChar w:fldCharType="begin"/>
        </w:r>
        <w:r w:rsidR="00381E7F">
          <w:rPr>
            <w:noProof/>
            <w:webHidden/>
          </w:rPr>
          <w:instrText xml:space="preserve"> PAGEREF _Toc367286054 \h </w:instrText>
        </w:r>
        <w:r w:rsidR="00381E7F">
          <w:rPr>
            <w:noProof/>
            <w:webHidden/>
          </w:rPr>
        </w:r>
        <w:r w:rsidR="00381E7F">
          <w:rPr>
            <w:noProof/>
            <w:webHidden/>
          </w:rPr>
          <w:fldChar w:fldCharType="separate"/>
        </w:r>
        <w:r w:rsidR="007C4E44">
          <w:rPr>
            <w:noProof/>
            <w:webHidden/>
          </w:rPr>
          <w:t>18</w:t>
        </w:r>
        <w:r w:rsidR="00381E7F">
          <w:rPr>
            <w:noProof/>
            <w:webHidden/>
          </w:rPr>
          <w:fldChar w:fldCharType="end"/>
        </w:r>
      </w:hyperlink>
    </w:p>
    <w:p w14:paraId="5509F87D" w14:textId="77777777" w:rsidR="00381E7F" w:rsidRDefault="005D181F">
      <w:pPr>
        <w:pStyle w:val="TOC3"/>
        <w:rPr>
          <w:rFonts w:asciiTheme="minorHAnsi" w:eastAsiaTheme="minorEastAsia" w:hAnsiTheme="minorHAnsi"/>
          <w:noProof/>
          <w:lang w:eastAsia="lv-LV"/>
        </w:rPr>
      </w:pPr>
      <w:hyperlink w:anchor="_Toc367286055" w:history="1">
        <w:r w:rsidR="00381E7F" w:rsidRPr="0059686D">
          <w:rPr>
            <w:rStyle w:val="Hyperlink"/>
            <w:rFonts w:cs="Times New Roman"/>
            <w:noProof/>
          </w:rPr>
          <w:t>3.1.6.</w:t>
        </w:r>
        <w:r w:rsidR="00381E7F">
          <w:rPr>
            <w:rFonts w:asciiTheme="minorHAnsi" w:eastAsiaTheme="minorEastAsia" w:hAnsiTheme="minorHAnsi"/>
            <w:noProof/>
            <w:lang w:eastAsia="lv-LV"/>
          </w:rPr>
          <w:tab/>
        </w:r>
        <w:r w:rsidR="00381E7F" w:rsidRPr="0059686D">
          <w:rPr>
            <w:rStyle w:val="Hyperlink"/>
            <w:noProof/>
          </w:rPr>
          <w:t>Atzīmēt izsūtītu paziņojumu kā lasītu MarkNotificationAsRead metode</w:t>
        </w:r>
        <w:r w:rsidR="00381E7F">
          <w:rPr>
            <w:noProof/>
            <w:webHidden/>
          </w:rPr>
          <w:tab/>
        </w:r>
        <w:r w:rsidR="00381E7F">
          <w:rPr>
            <w:noProof/>
            <w:webHidden/>
          </w:rPr>
          <w:fldChar w:fldCharType="begin"/>
        </w:r>
        <w:r w:rsidR="00381E7F">
          <w:rPr>
            <w:noProof/>
            <w:webHidden/>
          </w:rPr>
          <w:instrText xml:space="preserve"> PAGEREF _Toc367286055 \h </w:instrText>
        </w:r>
        <w:r w:rsidR="00381E7F">
          <w:rPr>
            <w:noProof/>
            <w:webHidden/>
          </w:rPr>
        </w:r>
        <w:r w:rsidR="00381E7F">
          <w:rPr>
            <w:noProof/>
            <w:webHidden/>
          </w:rPr>
          <w:fldChar w:fldCharType="separate"/>
        </w:r>
        <w:r w:rsidR="007C4E44">
          <w:rPr>
            <w:noProof/>
            <w:webHidden/>
          </w:rPr>
          <w:t>19</w:t>
        </w:r>
        <w:r w:rsidR="00381E7F">
          <w:rPr>
            <w:noProof/>
            <w:webHidden/>
          </w:rPr>
          <w:fldChar w:fldCharType="end"/>
        </w:r>
      </w:hyperlink>
    </w:p>
    <w:p w14:paraId="7A8EBDA8" w14:textId="77777777" w:rsidR="00381E7F" w:rsidRDefault="005D181F">
      <w:pPr>
        <w:pStyle w:val="TOC4"/>
        <w:rPr>
          <w:rFonts w:asciiTheme="minorHAnsi" w:eastAsiaTheme="minorEastAsia" w:hAnsiTheme="minorHAnsi"/>
          <w:i w:val="0"/>
          <w:noProof/>
          <w:sz w:val="22"/>
          <w:lang w:eastAsia="lv-LV"/>
        </w:rPr>
      </w:pPr>
      <w:hyperlink w:anchor="_Toc367286056" w:history="1">
        <w:r w:rsidR="00381E7F" w:rsidRPr="0059686D">
          <w:rPr>
            <w:rStyle w:val="Hyperlink"/>
            <w:rFonts w:cs="Times New Roman"/>
            <w:noProof/>
          </w:rPr>
          <w:t>3.1.6.1.</w:t>
        </w:r>
        <w:r w:rsidR="00381E7F">
          <w:rPr>
            <w:rFonts w:asciiTheme="minorHAnsi" w:eastAsiaTheme="minorEastAsia" w:hAnsiTheme="minorHAnsi"/>
            <w:i w:val="0"/>
            <w:noProof/>
            <w:sz w:val="22"/>
            <w:lang w:eastAsia="lv-LV"/>
          </w:rPr>
          <w:tab/>
        </w:r>
        <w:r w:rsidR="00381E7F" w:rsidRPr="0059686D">
          <w:rPr>
            <w:rStyle w:val="Hyperlink"/>
            <w:noProof/>
          </w:rPr>
          <w:t>Metodes MarkNotificationAsRead dekompozīcija</w:t>
        </w:r>
        <w:r w:rsidR="00381E7F">
          <w:rPr>
            <w:noProof/>
            <w:webHidden/>
          </w:rPr>
          <w:tab/>
        </w:r>
        <w:r w:rsidR="00381E7F">
          <w:rPr>
            <w:noProof/>
            <w:webHidden/>
          </w:rPr>
          <w:fldChar w:fldCharType="begin"/>
        </w:r>
        <w:r w:rsidR="00381E7F">
          <w:rPr>
            <w:noProof/>
            <w:webHidden/>
          </w:rPr>
          <w:instrText xml:space="preserve"> PAGEREF _Toc367286056 \h </w:instrText>
        </w:r>
        <w:r w:rsidR="00381E7F">
          <w:rPr>
            <w:noProof/>
            <w:webHidden/>
          </w:rPr>
        </w:r>
        <w:r w:rsidR="00381E7F">
          <w:rPr>
            <w:noProof/>
            <w:webHidden/>
          </w:rPr>
          <w:fldChar w:fldCharType="separate"/>
        </w:r>
        <w:r w:rsidR="007C4E44">
          <w:rPr>
            <w:noProof/>
            <w:webHidden/>
          </w:rPr>
          <w:t>19</w:t>
        </w:r>
        <w:r w:rsidR="00381E7F">
          <w:rPr>
            <w:noProof/>
            <w:webHidden/>
          </w:rPr>
          <w:fldChar w:fldCharType="end"/>
        </w:r>
      </w:hyperlink>
    </w:p>
    <w:p w14:paraId="510EC599" w14:textId="77777777" w:rsidR="00381E7F" w:rsidRDefault="005D181F">
      <w:pPr>
        <w:pStyle w:val="TOC3"/>
        <w:rPr>
          <w:rFonts w:asciiTheme="minorHAnsi" w:eastAsiaTheme="minorEastAsia" w:hAnsiTheme="minorHAnsi"/>
          <w:noProof/>
          <w:lang w:eastAsia="lv-LV"/>
        </w:rPr>
      </w:pPr>
      <w:hyperlink w:anchor="_Toc367286057" w:history="1">
        <w:r w:rsidR="00381E7F" w:rsidRPr="0059686D">
          <w:rPr>
            <w:rStyle w:val="Hyperlink"/>
            <w:rFonts w:cs="Times New Roman"/>
            <w:noProof/>
          </w:rPr>
          <w:t>3.1.7.</w:t>
        </w:r>
        <w:r w:rsidR="00381E7F">
          <w:rPr>
            <w:rFonts w:asciiTheme="minorHAnsi" w:eastAsiaTheme="minorEastAsia" w:hAnsiTheme="minorHAnsi"/>
            <w:noProof/>
            <w:lang w:eastAsia="lv-LV"/>
          </w:rPr>
          <w:tab/>
        </w:r>
        <w:r w:rsidR="00381E7F" w:rsidRPr="0059686D">
          <w:rPr>
            <w:rStyle w:val="Hyperlink"/>
            <w:noProof/>
          </w:rPr>
          <w:t>Atcelt nokavētus paziņojumus CancelNotification metode</w:t>
        </w:r>
        <w:r w:rsidR="00381E7F">
          <w:rPr>
            <w:noProof/>
            <w:webHidden/>
          </w:rPr>
          <w:tab/>
        </w:r>
        <w:r w:rsidR="00381E7F">
          <w:rPr>
            <w:noProof/>
            <w:webHidden/>
          </w:rPr>
          <w:fldChar w:fldCharType="begin"/>
        </w:r>
        <w:r w:rsidR="00381E7F">
          <w:rPr>
            <w:noProof/>
            <w:webHidden/>
          </w:rPr>
          <w:instrText xml:space="preserve"> PAGEREF _Toc367286057 \h </w:instrText>
        </w:r>
        <w:r w:rsidR="00381E7F">
          <w:rPr>
            <w:noProof/>
            <w:webHidden/>
          </w:rPr>
        </w:r>
        <w:r w:rsidR="00381E7F">
          <w:rPr>
            <w:noProof/>
            <w:webHidden/>
          </w:rPr>
          <w:fldChar w:fldCharType="separate"/>
        </w:r>
        <w:r w:rsidR="007C4E44">
          <w:rPr>
            <w:noProof/>
            <w:webHidden/>
          </w:rPr>
          <w:t>20</w:t>
        </w:r>
        <w:r w:rsidR="00381E7F">
          <w:rPr>
            <w:noProof/>
            <w:webHidden/>
          </w:rPr>
          <w:fldChar w:fldCharType="end"/>
        </w:r>
      </w:hyperlink>
    </w:p>
    <w:p w14:paraId="3EBF6A41" w14:textId="77777777" w:rsidR="00381E7F" w:rsidRDefault="005D181F">
      <w:pPr>
        <w:pStyle w:val="TOC4"/>
        <w:rPr>
          <w:rFonts w:asciiTheme="minorHAnsi" w:eastAsiaTheme="minorEastAsia" w:hAnsiTheme="minorHAnsi"/>
          <w:i w:val="0"/>
          <w:noProof/>
          <w:sz w:val="22"/>
          <w:lang w:eastAsia="lv-LV"/>
        </w:rPr>
      </w:pPr>
      <w:hyperlink w:anchor="_Toc367286058" w:history="1">
        <w:r w:rsidR="00381E7F" w:rsidRPr="0059686D">
          <w:rPr>
            <w:rStyle w:val="Hyperlink"/>
            <w:rFonts w:cs="Times New Roman"/>
            <w:noProof/>
          </w:rPr>
          <w:t>3.1.7.1.</w:t>
        </w:r>
        <w:r w:rsidR="00381E7F">
          <w:rPr>
            <w:rFonts w:asciiTheme="minorHAnsi" w:eastAsiaTheme="minorEastAsia" w:hAnsiTheme="minorHAnsi"/>
            <w:i w:val="0"/>
            <w:noProof/>
            <w:sz w:val="22"/>
            <w:lang w:eastAsia="lv-LV"/>
          </w:rPr>
          <w:tab/>
        </w:r>
        <w:r w:rsidR="00381E7F" w:rsidRPr="0059686D">
          <w:rPr>
            <w:rStyle w:val="Hyperlink"/>
            <w:noProof/>
          </w:rPr>
          <w:t>Metodes CancelNotification dekompozīcija</w:t>
        </w:r>
        <w:r w:rsidR="00381E7F">
          <w:rPr>
            <w:noProof/>
            <w:webHidden/>
          </w:rPr>
          <w:tab/>
        </w:r>
        <w:r w:rsidR="00381E7F">
          <w:rPr>
            <w:noProof/>
            <w:webHidden/>
          </w:rPr>
          <w:fldChar w:fldCharType="begin"/>
        </w:r>
        <w:r w:rsidR="00381E7F">
          <w:rPr>
            <w:noProof/>
            <w:webHidden/>
          </w:rPr>
          <w:instrText xml:space="preserve"> PAGEREF _Toc367286058 \h </w:instrText>
        </w:r>
        <w:r w:rsidR="00381E7F">
          <w:rPr>
            <w:noProof/>
            <w:webHidden/>
          </w:rPr>
        </w:r>
        <w:r w:rsidR="00381E7F">
          <w:rPr>
            <w:noProof/>
            <w:webHidden/>
          </w:rPr>
          <w:fldChar w:fldCharType="separate"/>
        </w:r>
        <w:r w:rsidR="007C4E44">
          <w:rPr>
            <w:noProof/>
            <w:webHidden/>
          </w:rPr>
          <w:t>20</w:t>
        </w:r>
        <w:r w:rsidR="00381E7F">
          <w:rPr>
            <w:noProof/>
            <w:webHidden/>
          </w:rPr>
          <w:fldChar w:fldCharType="end"/>
        </w:r>
      </w:hyperlink>
    </w:p>
    <w:p w14:paraId="175A663F" w14:textId="77777777" w:rsidR="005862FD" w:rsidRPr="00A76908" w:rsidRDefault="00767C79" w:rsidP="00767C79">
      <w:pPr>
        <w:pStyle w:val="Saturs"/>
        <w:rPr>
          <w:rStyle w:val="Strong"/>
          <w:bCs w:val="0"/>
        </w:rPr>
      </w:pPr>
      <w:r w:rsidRPr="00A76908">
        <w:rPr>
          <w:rFonts w:ascii="Arial Bold" w:hAnsi="Arial Bold"/>
          <w:b w:val="0"/>
          <w:caps/>
          <w:sz w:val="22"/>
        </w:rPr>
        <w:fldChar w:fldCharType="end"/>
      </w:r>
    </w:p>
    <w:p w14:paraId="175A6640" w14:textId="77777777" w:rsidR="00CE4B39" w:rsidRPr="00A76908" w:rsidRDefault="00CE4B39" w:rsidP="00913E35">
      <w:pPr>
        <w:pStyle w:val="Heading1"/>
        <w:numPr>
          <w:ilvl w:val="0"/>
          <w:numId w:val="0"/>
        </w:numPr>
      </w:pPr>
      <w:bookmarkStart w:id="1" w:name="_Toc314046432"/>
      <w:bookmarkStart w:id="2" w:name="_Toc314232664"/>
      <w:bookmarkStart w:id="3" w:name="_Toc367286025"/>
      <w:r w:rsidRPr="00A76908">
        <w:lastRenderedPageBreak/>
        <w:t>Attēlu saraksts</w:t>
      </w:r>
      <w:bookmarkEnd w:id="1"/>
      <w:bookmarkEnd w:id="2"/>
      <w:bookmarkEnd w:id="3"/>
    </w:p>
    <w:p w14:paraId="46C79EEB" w14:textId="77777777" w:rsidR="00381E7F" w:rsidRDefault="00CE4B39">
      <w:pPr>
        <w:pStyle w:val="TableofFigures"/>
        <w:rPr>
          <w:rFonts w:asciiTheme="minorHAnsi" w:eastAsiaTheme="minorEastAsia" w:hAnsiTheme="minorHAnsi"/>
          <w:noProof/>
          <w:lang w:eastAsia="lv-LV"/>
        </w:rPr>
      </w:pPr>
      <w:r w:rsidRPr="00A76908">
        <w:rPr>
          <w:b/>
        </w:rPr>
        <w:fldChar w:fldCharType="begin"/>
      </w:r>
      <w:r w:rsidRPr="00A76908">
        <w:rPr>
          <w:b/>
        </w:rPr>
        <w:instrText xml:space="preserve"> TOC \h \z \c "Attēls" </w:instrText>
      </w:r>
      <w:r w:rsidRPr="00A76908">
        <w:rPr>
          <w:b/>
        </w:rPr>
        <w:fldChar w:fldCharType="separate"/>
      </w:r>
      <w:hyperlink w:anchor="_Toc367286069" w:history="1">
        <w:r w:rsidR="00381E7F" w:rsidRPr="00D10334">
          <w:rPr>
            <w:rStyle w:val="Hyperlink"/>
            <w:noProof/>
          </w:rPr>
          <w:t>1.attēls. Datu bāzes ER diagramma</w:t>
        </w:r>
        <w:r w:rsidR="00381E7F">
          <w:rPr>
            <w:noProof/>
            <w:webHidden/>
          </w:rPr>
          <w:tab/>
        </w:r>
        <w:r w:rsidR="00381E7F">
          <w:rPr>
            <w:noProof/>
            <w:webHidden/>
          </w:rPr>
          <w:fldChar w:fldCharType="begin"/>
        </w:r>
        <w:r w:rsidR="00381E7F">
          <w:rPr>
            <w:noProof/>
            <w:webHidden/>
          </w:rPr>
          <w:instrText xml:space="preserve"> PAGEREF _Toc367286069 \h </w:instrText>
        </w:r>
        <w:r w:rsidR="00381E7F">
          <w:rPr>
            <w:noProof/>
            <w:webHidden/>
          </w:rPr>
        </w:r>
        <w:r w:rsidR="00381E7F">
          <w:rPr>
            <w:noProof/>
            <w:webHidden/>
          </w:rPr>
          <w:fldChar w:fldCharType="separate"/>
        </w:r>
        <w:r w:rsidR="007C4E44">
          <w:rPr>
            <w:noProof/>
            <w:webHidden/>
          </w:rPr>
          <w:t>7</w:t>
        </w:r>
        <w:r w:rsidR="00381E7F">
          <w:rPr>
            <w:noProof/>
            <w:webHidden/>
          </w:rPr>
          <w:fldChar w:fldCharType="end"/>
        </w:r>
      </w:hyperlink>
    </w:p>
    <w:p w14:paraId="7328678C" w14:textId="77777777" w:rsidR="00381E7F" w:rsidRDefault="005D181F">
      <w:pPr>
        <w:pStyle w:val="TableofFigures"/>
        <w:rPr>
          <w:rFonts w:asciiTheme="minorHAnsi" w:eastAsiaTheme="minorEastAsia" w:hAnsiTheme="minorHAnsi"/>
          <w:noProof/>
          <w:lang w:eastAsia="lv-LV"/>
        </w:rPr>
      </w:pPr>
      <w:hyperlink w:anchor="_Toc367286070" w:history="1">
        <w:r w:rsidR="00381E7F" w:rsidRPr="00D10334">
          <w:rPr>
            <w:rStyle w:val="Hyperlink"/>
            <w:noProof/>
          </w:rPr>
          <w:t>2.attēls. SenderReceiver klase</w:t>
        </w:r>
        <w:r w:rsidR="00381E7F">
          <w:rPr>
            <w:noProof/>
            <w:webHidden/>
          </w:rPr>
          <w:tab/>
        </w:r>
        <w:r w:rsidR="00381E7F">
          <w:rPr>
            <w:noProof/>
            <w:webHidden/>
          </w:rPr>
          <w:fldChar w:fldCharType="begin"/>
        </w:r>
        <w:r w:rsidR="00381E7F">
          <w:rPr>
            <w:noProof/>
            <w:webHidden/>
          </w:rPr>
          <w:instrText xml:space="preserve"> PAGEREF _Toc367286070 \h </w:instrText>
        </w:r>
        <w:r w:rsidR="00381E7F">
          <w:rPr>
            <w:noProof/>
            <w:webHidden/>
          </w:rPr>
        </w:r>
        <w:r w:rsidR="00381E7F">
          <w:rPr>
            <w:noProof/>
            <w:webHidden/>
          </w:rPr>
          <w:fldChar w:fldCharType="separate"/>
        </w:r>
        <w:r w:rsidR="007C4E44">
          <w:rPr>
            <w:noProof/>
            <w:webHidden/>
          </w:rPr>
          <w:t>8</w:t>
        </w:r>
        <w:r w:rsidR="00381E7F">
          <w:rPr>
            <w:noProof/>
            <w:webHidden/>
          </w:rPr>
          <w:fldChar w:fldCharType="end"/>
        </w:r>
      </w:hyperlink>
    </w:p>
    <w:p w14:paraId="70195F51" w14:textId="77777777" w:rsidR="00381E7F" w:rsidRDefault="005D181F">
      <w:pPr>
        <w:pStyle w:val="TableofFigures"/>
        <w:rPr>
          <w:rFonts w:asciiTheme="minorHAnsi" w:eastAsiaTheme="minorEastAsia" w:hAnsiTheme="minorHAnsi"/>
          <w:noProof/>
          <w:lang w:eastAsia="lv-LV"/>
        </w:rPr>
      </w:pPr>
      <w:hyperlink w:anchor="_Toc367286071" w:history="1">
        <w:r w:rsidR="00381E7F" w:rsidRPr="00D10334">
          <w:rPr>
            <w:rStyle w:val="Hyperlink"/>
            <w:noProof/>
          </w:rPr>
          <w:t>3.attēls. ReceiverOption klase</w:t>
        </w:r>
        <w:r w:rsidR="00381E7F">
          <w:rPr>
            <w:noProof/>
            <w:webHidden/>
          </w:rPr>
          <w:tab/>
        </w:r>
        <w:r w:rsidR="00381E7F">
          <w:rPr>
            <w:noProof/>
            <w:webHidden/>
          </w:rPr>
          <w:fldChar w:fldCharType="begin"/>
        </w:r>
        <w:r w:rsidR="00381E7F">
          <w:rPr>
            <w:noProof/>
            <w:webHidden/>
          </w:rPr>
          <w:instrText xml:space="preserve"> PAGEREF _Toc367286071 \h </w:instrText>
        </w:r>
        <w:r w:rsidR="00381E7F">
          <w:rPr>
            <w:noProof/>
            <w:webHidden/>
          </w:rPr>
        </w:r>
        <w:r w:rsidR="00381E7F">
          <w:rPr>
            <w:noProof/>
            <w:webHidden/>
          </w:rPr>
          <w:fldChar w:fldCharType="separate"/>
        </w:r>
        <w:r w:rsidR="007C4E44">
          <w:rPr>
            <w:noProof/>
            <w:webHidden/>
          </w:rPr>
          <w:t>9</w:t>
        </w:r>
        <w:r w:rsidR="00381E7F">
          <w:rPr>
            <w:noProof/>
            <w:webHidden/>
          </w:rPr>
          <w:fldChar w:fldCharType="end"/>
        </w:r>
      </w:hyperlink>
    </w:p>
    <w:p w14:paraId="186A9134" w14:textId="77777777" w:rsidR="00381E7F" w:rsidRDefault="005D181F">
      <w:pPr>
        <w:pStyle w:val="TableofFigures"/>
        <w:rPr>
          <w:rFonts w:asciiTheme="minorHAnsi" w:eastAsiaTheme="minorEastAsia" w:hAnsiTheme="minorHAnsi"/>
          <w:noProof/>
          <w:lang w:eastAsia="lv-LV"/>
        </w:rPr>
      </w:pPr>
      <w:hyperlink w:anchor="_Toc367286072" w:history="1">
        <w:r w:rsidR="00381E7F" w:rsidRPr="00D10334">
          <w:rPr>
            <w:rStyle w:val="Hyperlink"/>
            <w:noProof/>
          </w:rPr>
          <w:t>4.attēls. ReceiverList xml shēma</w:t>
        </w:r>
        <w:r w:rsidR="00381E7F">
          <w:rPr>
            <w:noProof/>
            <w:webHidden/>
          </w:rPr>
          <w:tab/>
        </w:r>
        <w:r w:rsidR="00381E7F">
          <w:rPr>
            <w:noProof/>
            <w:webHidden/>
          </w:rPr>
          <w:fldChar w:fldCharType="begin"/>
        </w:r>
        <w:r w:rsidR="00381E7F">
          <w:rPr>
            <w:noProof/>
            <w:webHidden/>
          </w:rPr>
          <w:instrText xml:space="preserve"> PAGEREF _Toc367286072 \h </w:instrText>
        </w:r>
        <w:r w:rsidR="00381E7F">
          <w:rPr>
            <w:noProof/>
            <w:webHidden/>
          </w:rPr>
        </w:r>
        <w:r w:rsidR="00381E7F">
          <w:rPr>
            <w:noProof/>
            <w:webHidden/>
          </w:rPr>
          <w:fldChar w:fldCharType="separate"/>
        </w:r>
        <w:r w:rsidR="007C4E44">
          <w:rPr>
            <w:noProof/>
            <w:webHidden/>
          </w:rPr>
          <w:t>10</w:t>
        </w:r>
        <w:r w:rsidR="00381E7F">
          <w:rPr>
            <w:noProof/>
            <w:webHidden/>
          </w:rPr>
          <w:fldChar w:fldCharType="end"/>
        </w:r>
      </w:hyperlink>
    </w:p>
    <w:p w14:paraId="4B512539" w14:textId="77777777" w:rsidR="00381E7F" w:rsidRDefault="005D181F">
      <w:pPr>
        <w:pStyle w:val="TableofFigures"/>
        <w:rPr>
          <w:rFonts w:asciiTheme="minorHAnsi" w:eastAsiaTheme="minorEastAsia" w:hAnsiTheme="minorHAnsi"/>
          <w:noProof/>
          <w:lang w:eastAsia="lv-LV"/>
        </w:rPr>
      </w:pPr>
      <w:hyperlink w:anchor="_Toc367286073" w:history="1">
        <w:r w:rsidR="00381E7F" w:rsidRPr="00D10334">
          <w:rPr>
            <w:rStyle w:val="Hyperlink"/>
            <w:noProof/>
          </w:rPr>
          <w:t>5.attēls. Notifikācijas sūtīšanas metodes</w:t>
        </w:r>
        <w:r w:rsidR="00381E7F">
          <w:rPr>
            <w:noProof/>
            <w:webHidden/>
          </w:rPr>
          <w:tab/>
        </w:r>
        <w:r w:rsidR="00381E7F">
          <w:rPr>
            <w:noProof/>
            <w:webHidden/>
          </w:rPr>
          <w:fldChar w:fldCharType="begin"/>
        </w:r>
        <w:r w:rsidR="00381E7F">
          <w:rPr>
            <w:noProof/>
            <w:webHidden/>
          </w:rPr>
          <w:instrText xml:space="preserve"> PAGEREF _Toc367286073 \h </w:instrText>
        </w:r>
        <w:r w:rsidR="00381E7F">
          <w:rPr>
            <w:noProof/>
            <w:webHidden/>
          </w:rPr>
        </w:r>
        <w:r w:rsidR="00381E7F">
          <w:rPr>
            <w:noProof/>
            <w:webHidden/>
          </w:rPr>
          <w:fldChar w:fldCharType="separate"/>
        </w:r>
        <w:r w:rsidR="007C4E44">
          <w:rPr>
            <w:noProof/>
            <w:webHidden/>
          </w:rPr>
          <w:t>10</w:t>
        </w:r>
        <w:r w:rsidR="00381E7F">
          <w:rPr>
            <w:noProof/>
            <w:webHidden/>
          </w:rPr>
          <w:fldChar w:fldCharType="end"/>
        </w:r>
      </w:hyperlink>
    </w:p>
    <w:p w14:paraId="030DD16E" w14:textId="77777777" w:rsidR="00381E7F" w:rsidRDefault="005D181F">
      <w:pPr>
        <w:pStyle w:val="TableofFigures"/>
        <w:rPr>
          <w:rFonts w:asciiTheme="minorHAnsi" w:eastAsiaTheme="minorEastAsia" w:hAnsiTheme="minorHAnsi"/>
          <w:noProof/>
          <w:lang w:eastAsia="lv-LV"/>
        </w:rPr>
      </w:pPr>
      <w:hyperlink w:anchor="_Toc367286074" w:history="1">
        <w:r w:rsidR="00381E7F" w:rsidRPr="00D10334">
          <w:rPr>
            <w:rStyle w:val="Hyperlink"/>
            <w:noProof/>
          </w:rPr>
          <w:t>6.attēls. Notifikācijas sūtīšanas shēma</w:t>
        </w:r>
        <w:r w:rsidR="00381E7F">
          <w:rPr>
            <w:noProof/>
            <w:webHidden/>
          </w:rPr>
          <w:tab/>
        </w:r>
        <w:r w:rsidR="00381E7F">
          <w:rPr>
            <w:noProof/>
            <w:webHidden/>
          </w:rPr>
          <w:fldChar w:fldCharType="begin"/>
        </w:r>
        <w:r w:rsidR="00381E7F">
          <w:rPr>
            <w:noProof/>
            <w:webHidden/>
          </w:rPr>
          <w:instrText xml:space="preserve"> PAGEREF _Toc367286074 \h </w:instrText>
        </w:r>
        <w:r w:rsidR="00381E7F">
          <w:rPr>
            <w:noProof/>
            <w:webHidden/>
          </w:rPr>
        </w:r>
        <w:r w:rsidR="00381E7F">
          <w:rPr>
            <w:noProof/>
            <w:webHidden/>
          </w:rPr>
          <w:fldChar w:fldCharType="separate"/>
        </w:r>
        <w:r w:rsidR="007C4E44">
          <w:rPr>
            <w:noProof/>
            <w:webHidden/>
          </w:rPr>
          <w:t>11</w:t>
        </w:r>
        <w:r w:rsidR="00381E7F">
          <w:rPr>
            <w:noProof/>
            <w:webHidden/>
          </w:rPr>
          <w:fldChar w:fldCharType="end"/>
        </w:r>
      </w:hyperlink>
    </w:p>
    <w:p w14:paraId="442814A5" w14:textId="77777777" w:rsidR="00381E7F" w:rsidRDefault="005D181F">
      <w:pPr>
        <w:pStyle w:val="TableofFigures"/>
        <w:rPr>
          <w:rFonts w:asciiTheme="minorHAnsi" w:eastAsiaTheme="minorEastAsia" w:hAnsiTheme="minorHAnsi"/>
          <w:noProof/>
          <w:lang w:eastAsia="lv-LV"/>
        </w:rPr>
      </w:pPr>
      <w:hyperlink w:anchor="_Toc367286075" w:history="1">
        <w:r w:rsidR="00381E7F" w:rsidRPr="00D10334">
          <w:rPr>
            <w:rStyle w:val="Hyperlink"/>
            <w:noProof/>
          </w:rPr>
          <w:t>7.attēls. Notifikācijas izgūšanas metodes</w:t>
        </w:r>
        <w:r w:rsidR="00381E7F">
          <w:rPr>
            <w:noProof/>
            <w:webHidden/>
          </w:rPr>
          <w:tab/>
        </w:r>
        <w:r w:rsidR="00381E7F">
          <w:rPr>
            <w:noProof/>
            <w:webHidden/>
          </w:rPr>
          <w:fldChar w:fldCharType="begin"/>
        </w:r>
        <w:r w:rsidR="00381E7F">
          <w:rPr>
            <w:noProof/>
            <w:webHidden/>
          </w:rPr>
          <w:instrText xml:space="preserve"> PAGEREF _Toc367286075 \h </w:instrText>
        </w:r>
        <w:r w:rsidR="00381E7F">
          <w:rPr>
            <w:noProof/>
            <w:webHidden/>
          </w:rPr>
        </w:r>
        <w:r w:rsidR="00381E7F">
          <w:rPr>
            <w:noProof/>
            <w:webHidden/>
          </w:rPr>
          <w:fldChar w:fldCharType="separate"/>
        </w:r>
        <w:r w:rsidR="007C4E44">
          <w:rPr>
            <w:noProof/>
            <w:webHidden/>
          </w:rPr>
          <w:t>12</w:t>
        </w:r>
        <w:r w:rsidR="00381E7F">
          <w:rPr>
            <w:noProof/>
            <w:webHidden/>
          </w:rPr>
          <w:fldChar w:fldCharType="end"/>
        </w:r>
      </w:hyperlink>
    </w:p>
    <w:p w14:paraId="50ACD3D0" w14:textId="77777777" w:rsidR="00381E7F" w:rsidRDefault="005D181F">
      <w:pPr>
        <w:pStyle w:val="TableofFigures"/>
        <w:rPr>
          <w:rFonts w:asciiTheme="minorHAnsi" w:eastAsiaTheme="minorEastAsia" w:hAnsiTheme="minorHAnsi"/>
          <w:noProof/>
          <w:lang w:eastAsia="lv-LV"/>
        </w:rPr>
      </w:pPr>
      <w:hyperlink w:anchor="_Toc367286076" w:history="1">
        <w:r w:rsidR="00381E7F" w:rsidRPr="00D10334">
          <w:rPr>
            <w:rStyle w:val="Hyperlink"/>
            <w:noProof/>
          </w:rPr>
          <w:t>8.attēls. Meklēšanas objektu dekompozīcija</w:t>
        </w:r>
        <w:r w:rsidR="00381E7F">
          <w:rPr>
            <w:noProof/>
            <w:webHidden/>
          </w:rPr>
          <w:tab/>
        </w:r>
        <w:r w:rsidR="00381E7F">
          <w:rPr>
            <w:noProof/>
            <w:webHidden/>
          </w:rPr>
          <w:fldChar w:fldCharType="begin"/>
        </w:r>
        <w:r w:rsidR="00381E7F">
          <w:rPr>
            <w:noProof/>
            <w:webHidden/>
          </w:rPr>
          <w:instrText xml:space="preserve"> PAGEREF _Toc367286076 \h </w:instrText>
        </w:r>
        <w:r w:rsidR="00381E7F">
          <w:rPr>
            <w:noProof/>
            <w:webHidden/>
          </w:rPr>
        </w:r>
        <w:r w:rsidR="00381E7F">
          <w:rPr>
            <w:noProof/>
            <w:webHidden/>
          </w:rPr>
          <w:fldChar w:fldCharType="separate"/>
        </w:r>
        <w:r w:rsidR="007C4E44">
          <w:rPr>
            <w:noProof/>
            <w:webHidden/>
          </w:rPr>
          <w:t>13</w:t>
        </w:r>
        <w:r w:rsidR="00381E7F">
          <w:rPr>
            <w:noProof/>
            <w:webHidden/>
          </w:rPr>
          <w:fldChar w:fldCharType="end"/>
        </w:r>
      </w:hyperlink>
    </w:p>
    <w:p w14:paraId="1146A330" w14:textId="77777777" w:rsidR="00381E7F" w:rsidRDefault="005D181F">
      <w:pPr>
        <w:pStyle w:val="TableofFigures"/>
        <w:rPr>
          <w:rFonts w:asciiTheme="minorHAnsi" w:eastAsiaTheme="minorEastAsia" w:hAnsiTheme="minorHAnsi"/>
          <w:noProof/>
          <w:lang w:eastAsia="lv-LV"/>
        </w:rPr>
      </w:pPr>
      <w:hyperlink w:anchor="_Toc367286077" w:history="1">
        <w:r w:rsidR="00381E7F" w:rsidRPr="00D10334">
          <w:rPr>
            <w:rStyle w:val="Hyperlink"/>
            <w:noProof/>
          </w:rPr>
          <w:t>9.attēls. Notifikācijas meklēšanas metodes</w:t>
        </w:r>
        <w:r w:rsidR="00381E7F">
          <w:rPr>
            <w:noProof/>
            <w:webHidden/>
          </w:rPr>
          <w:tab/>
        </w:r>
        <w:r w:rsidR="00381E7F">
          <w:rPr>
            <w:noProof/>
            <w:webHidden/>
          </w:rPr>
          <w:fldChar w:fldCharType="begin"/>
        </w:r>
        <w:r w:rsidR="00381E7F">
          <w:rPr>
            <w:noProof/>
            <w:webHidden/>
          </w:rPr>
          <w:instrText xml:space="preserve"> PAGEREF _Toc367286077 \h </w:instrText>
        </w:r>
        <w:r w:rsidR="00381E7F">
          <w:rPr>
            <w:noProof/>
            <w:webHidden/>
          </w:rPr>
        </w:r>
        <w:r w:rsidR="00381E7F">
          <w:rPr>
            <w:noProof/>
            <w:webHidden/>
          </w:rPr>
          <w:fldChar w:fldCharType="separate"/>
        </w:r>
        <w:r w:rsidR="007C4E44">
          <w:rPr>
            <w:noProof/>
            <w:webHidden/>
          </w:rPr>
          <w:t>14</w:t>
        </w:r>
        <w:r w:rsidR="00381E7F">
          <w:rPr>
            <w:noProof/>
            <w:webHidden/>
          </w:rPr>
          <w:fldChar w:fldCharType="end"/>
        </w:r>
      </w:hyperlink>
    </w:p>
    <w:p w14:paraId="5DEF2CFF" w14:textId="77777777" w:rsidR="00381E7F" w:rsidRDefault="005D181F">
      <w:pPr>
        <w:pStyle w:val="TableofFigures"/>
        <w:rPr>
          <w:rFonts w:asciiTheme="minorHAnsi" w:eastAsiaTheme="minorEastAsia" w:hAnsiTheme="minorHAnsi"/>
          <w:noProof/>
          <w:lang w:eastAsia="lv-LV"/>
        </w:rPr>
      </w:pPr>
      <w:hyperlink w:anchor="_Toc367286078" w:history="1">
        <w:r w:rsidR="00381E7F" w:rsidRPr="00D10334">
          <w:rPr>
            <w:rStyle w:val="Hyperlink"/>
            <w:noProof/>
          </w:rPr>
          <w:t>10.attēls. Sameklētu notifikāciju saraksts</w:t>
        </w:r>
        <w:r w:rsidR="00381E7F">
          <w:rPr>
            <w:noProof/>
            <w:webHidden/>
          </w:rPr>
          <w:tab/>
        </w:r>
        <w:r w:rsidR="00381E7F">
          <w:rPr>
            <w:noProof/>
            <w:webHidden/>
          </w:rPr>
          <w:fldChar w:fldCharType="begin"/>
        </w:r>
        <w:r w:rsidR="00381E7F">
          <w:rPr>
            <w:noProof/>
            <w:webHidden/>
          </w:rPr>
          <w:instrText xml:space="preserve"> PAGEREF _Toc367286078 \h </w:instrText>
        </w:r>
        <w:r w:rsidR="00381E7F">
          <w:rPr>
            <w:noProof/>
            <w:webHidden/>
          </w:rPr>
        </w:r>
        <w:r w:rsidR="00381E7F">
          <w:rPr>
            <w:noProof/>
            <w:webHidden/>
          </w:rPr>
          <w:fldChar w:fldCharType="separate"/>
        </w:r>
        <w:r w:rsidR="007C4E44">
          <w:rPr>
            <w:noProof/>
            <w:webHidden/>
          </w:rPr>
          <w:t>14</w:t>
        </w:r>
        <w:r w:rsidR="00381E7F">
          <w:rPr>
            <w:noProof/>
            <w:webHidden/>
          </w:rPr>
          <w:fldChar w:fldCharType="end"/>
        </w:r>
      </w:hyperlink>
    </w:p>
    <w:p w14:paraId="175A6643" w14:textId="77777777" w:rsidR="00CE4B39" w:rsidRPr="00A76908" w:rsidRDefault="00CE4B39" w:rsidP="00560911">
      <w:pPr>
        <w:rPr>
          <w:rFonts w:ascii="Tahoma" w:eastAsiaTheme="majorEastAsia" w:hAnsi="Tahoma" w:cstheme="majorBidi"/>
          <w:b/>
          <w:bCs/>
          <w:sz w:val="32"/>
          <w:szCs w:val="28"/>
        </w:rPr>
      </w:pPr>
      <w:r w:rsidRPr="00A76908">
        <w:rPr>
          <w:b/>
        </w:rPr>
        <w:fldChar w:fldCharType="end"/>
      </w:r>
      <w:r w:rsidRPr="00A76908">
        <w:br w:type="page"/>
      </w:r>
    </w:p>
    <w:p w14:paraId="175A6644" w14:textId="77777777" w:rsidR="00913E35" w:rsidRPr="00A76908" w:rsidRDefault="00913E35" w:rsidP="00913E35">
      <w:pPr>
        <w:pStyle w:val="Heading1"/>
      </w:pPr>
      <w:bookmarkStart w:id="4" w:name="_Toc129433334"/>
      <w:bookmarkStart w:id="5" w:name="_Toc190771589"/>
      <w:bookmarkStart w:id="6" w:name="_Toc205267389"/>
      <w:bookmarkStart w:id="7" w:name="_Toc303766162"/>
      <w:bookmarkStart w:id="8" w:name="_Toc367286026"/>
      <w:bookmarkStart w:id="9" w:name="_Toc132711872"/>
      <w:bookmarkStart w:id="10" w:name="_Toc139343085"/>
      <w:bookmarkStart w:id="11" w:name="_Toc199902133"/>
      <w:r w:rsidRPr="00A76908">
        <w:lastRenderedPageBreak/>
        <w:t>Ievads</w:t>
      </w:r>
      <w:bookmarkEnd w:id="4"/>
      <w:bookmarkEnd w:id="5"/>
      <w:bookmarkEnd w:id="6"/>
      <w:bookmarkEnd w:id="7"/>
      <w:bookmarkEnd w:id="8"/>
    </w:p>
    <w:p w14:paraId="175A6645" w14:textId="77777777" w:rsidR="00913E35" w:rsidRPr="00A76908" w:rsidRDefault="00913E35" w:rsidP="00913E35">
      <w:pPr>
        <w:pStyle w:val="Heading2"/>
      </w:pPr>
      <w:bookmarkStart w:id="12" w:name="_Dokumenta_nolūks"/>
      <w:bookmarkStart w:id="13" w:name="_Toc21077435"/>
      <w:bookmarkStart w:id="14" w:name="_Toc28766185"/>
      <w:bookmarkStart w:id="15" w:name="_Toc29354286"/>
      <w:bookmarkStart w:id="16" w:name="_Toc65487055"/>
      <w:bookmarkStart w:id="17" w:name="_Toc109037443"/>
      <w:bookmarkStart w:id="18" w:name="_Toc129433335"/>
      <w:bookmarkStart w:id="19" w:name="_Toc190771590"/>
      <w:bookmarkStart w:id="20" w:name="_Toc205267390"/>
      <w:bookmarkStart w:id="21" w:name="_Toc303766163"/>
      <w:bookmarkStart w:id="22" w:name="_Toc367286027"/>
      <w:bookmarkEnd w:id="12"/>
      <w:r w:rsidRPr="00A76908">
        <w:t>Dokumenta nolūks</w:t>
      </w:r>
      <w:bookmarkEnd w:id="13"/>
      <w:bookmarkEnd w:id="14"/>
      <w:bookmarkEnd w:id="15"/>
      <w:bookmarkEnd w:id="16"/>
      <w:bookmarkEnd w:id="17"/>
      <w:bookmarkEnd w:id="18"/>
      <w:bookmarkEnd w:id="19"/>
      <w:bookmarkEnd w:id="20"/>
      <w:bookmarkEnd w:id="21"/>
      <w:bookmarkEnd w:id="22"/>
    </w:p>
    <w:p w14:paraId="175A6646" w14:textId="1B67E709" w:rsidR="00913E35" w:rsidRPr="00A76908" w:rsidRDefault="00913E35" w:rsidP="00560911">
      <w:r w:rsidRPr="00A76908">
        <w:t>Dokuments</w:t>
      </w:r>
      <w:r w:rsidR="00F564A5" w:rsidRPr="00A76908">
        <w:t xml:space="preserve"> </w:t>
      </w:r>
      <w:r w:rsidR="00BA2877" w:rsidRPr="00A76908">
        <w:t xml:space="preserve">apraksta </w:t>
      </w:r>
      <w:r w:rsidR="00994A2C" w:rsidRPr="00A76908">
        <w:t>notifikācijas biznesa loģikas</w:t>
      </w:r>
      <w:r w:rsidR="00BA2877" w:rsidRPr="00A76908">
        <w:t xml:space="preserve"> </w:t>
      </w:r>
      <w:r w:rsidR="00994A2C" w:rsidRPr="00A76908">
        <w:rPr>
          <w:i/>
        </w:rPr>
        <w:t>VISS.Notification.BL</w:t>
      </w:r>
      <w:r w:rsidR="003C127F" w:rsidRPr="00A76908">
        <w:rPr>
          <w:i/>
        </w:rPr>
        <w:t>.dll</w:t>
      </w:r>
      <w:r w:rsidRPr="00A76908">
        <w:t xml:space="preserve"> </w:t>
      </w:r>
      <w:r w:rsidR="00BA2877" w:rsidRPr="00A76908">
        <w:t xml:space="preserve">metožu izmantošanu </w:t>
      </w:r>
      <w:r w:rsidR="00F564A5" w:rsidRPr="00A76908">
        <w:t xml:space="preserve">un </w:t>
      </w:r>
      <w:r w:rsidR="00BA2877" w:rsidRPr="00A76908">
        <w:t>kopēj</w:t>
      </w:r>
      <w:r w:rsidR="00AF7E16" w:rsidRPr="00A76908">
        <w:t>o</w:t>
      </w:r>
      <w:r w:rsidR="00BA2877" w:rsidRPr="00A76908">
        <w:t xml:space="preserve"> koncepciju</w:t>
      </w:r>
      <w:r w:rsidRPr="00A76908">
        <w:t xml:space="preserve">. </w:t>
      </w:r>
    </w:p>
    <w:p w14:paraId="175A6647" w14:textId="77777777" w:rsidR="00913E35" w:rsidRPr="00A76908" w:rsidRDefault="00913E35" w:rsidP="00913E35">
      <w:pPr>
        <w:pStyle w:val="Heading2"/>
      </w:pPr>
      <w:bookmarkStart w:id="23" w:name="_Darbības_sfēra"/>
      <w:bookmarkStart w:id="24" w:name="_Toc303766164"/>
      <w:bookmarkStart w:id="25" w:name="_Toc367286028"/>
      <w:bookmarkEnd w:id="23"/>
      <w:r w:rsidRPr="00A76908">
        <w:t>Termini un pieņemtie apzīmējumi</w:t>
      </w:r>
      <w:bookmarkEnd w:id="24"/>
      <w:bookmarkEnd w:id="25"/>
    </w:p>
    <w:p w14:paraId="45C58B93" w14:textId="77777777" w:rsidR="00A63CED" w:rsidRPr="00A76908" w:rsidRDefault="00A63CED" w:rsidP="00A63CED">
      <w:bookmarkStart w:id="26" w:name="_Saistītie_dokumenti"/>
      <w:bookmarkStart w:id="27" w:name="_Toc28766189"/>
      <w:bookmarkStart w:id="28" w:name="_Toc29354290"/>
      <w:bookmarkStart w:id="29" w:name="_Toc65487059"/>
      <w:bookmarkStart w:id="30" w:name="_Toc109037448"/>
      <w:bookmarkStart w:id="31" w:name="_Toc120962891"/>
      <w:bookmarkStart w:id="32" w:name="_Toc129433338"/>
      <w:bookmarkStart w:id="33" w:name="_Toc190771593"/>
      <w:bookmarkStart w:id="34" w:name="_Toc205267393"/>
      <w:bookmarkEnd w:id="26"/>
      <w:r w:rsidRPr="00A76908">
        <w:t xml:space="preserve">Apzīmējumu un terminu vārdnīca pieejama saistītajā dokumentā </w:t>
      </w:r>
      <w:r w:rsidRPr="00A76908">
        <w:fldChar w:fldCharType="begin"/>
      </w:r>
      <w:r w:rsidRPr="00A76908">
        <w:instrText xml:space="preserve"> REF _Ref319488396 \r \h  \* MERGEFORMAT </w:instrText>
      </w:r>
      <w:r w:rsidRPr="00A76908">
        <w:fldChar w:fldCharType="separate"/>
      </w:r>
      <w:r w:rsidR="007C4E44">
        <w:t>[1]</w:t>
      </w:r>
      <w:r w:rsidRPr="00A76908">
        <w:fldChar w:fldCharType="end"/>
      </w:r>
      <w:r w:rsidRPr="00A76908">
        <w:t>.</w:t>
      </w:r>
    </w:p>
    <w:p w14:paraId="175A6674" w14:textId="77777777" w:rsidR="00913E35" w:rsidRPr="00A76908" w:rsidRDefault="00913E35" w:rsidP="00913E35">
      <w:pPr>
        <w:pStyle w:val="Heading2"/>
      </w:pPr>
      <w:bookmarkStart w:id="35" w:name="_Toc343852195"/>
      <w:bookmarkStart w:id="36" w:name="_Toc343856876"/>
      <w:bookmarkStart w:id="37" w:name="_Toc343852196"/>
      <w:bookmarkStart w:id="38" w:name="_Toc343856877"/>
      <w:bookmarkStart w:id="39" w:name="_Toc343852197"/>
      <w:bookmarkStart w:id="40" w:name="_Toc343856878"/>
      <w:bookmarkStart w:id="41" w:name="_Toc343852198"/>
      <w:bookmarkStart w:id="42" w:name="_Toc343856879"/>
      <w:bookmarkStart w:id="43" w:name="_Toc343852220"/>
      <w:bookmarkStart w:id="44" w:name="_Toc343856901"/>
      <w:bookmarkStart w:id="45" w:name="_Toc343852221"/>
      <w:bookmarkStart w:id="46" w:name="_Toc343856902"/>
      <w:bookmarkStart w:id="47" w:name="_Toc343852222"/>
      <w:bookmarkStart w:id="48" w:name="_Toc343856903"/>
      <w:bookmarkStart w:id="49" w:name="_Toc343852223"/>
      <w:bookmarkStart w:id="50" w:name="_Toc343856904"/>
      <w:bookmarkStart w:id="51" w:name="_Toc303766165"/>
      <w:bookmarkStart w:id="52" w:name="_Toc36728602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76908">
        <w:t>Saistība ar citiem dokumenti</w:t>
      </w:r>
      <w:bookmarkEnd w:id="27"/>
      <w:bookmarkEnd w:id="28"/>
      <w:bookmarkEnd w:id="29"/>
      <w:bookmarkEnd w:id="30"/>
      <w:bookmarkEnd w:id="31"/>
      <w:bookmarkEnd w:id="32"/>
      <w:bookmarkEnd w:id="33"/>
      <w:bookmarkEnd w:id="34"/>
      <w:r w:rsidRPr="00A76908">
        <w:t>em</w:t>
      </w:r>
      <w:bookmarkEnd w:id="51"/>
      <w:bookmarkEnd w:id="52"/>
    </w:p>
    <w:p w14:paraId="175A6675" w14:textId="77777777" w:rsidR="00913E35" w:rsidRPr="00A76908" w:rsidRDefault="00913E35" w:rsidP="00560911">
      <w:r w:rsidRPr="00A76908">
        <w:t>Dokuments ir izstrādāts, balstoties uz šādiem dokumentiem:</w:t>
      </w:r>
    </w:p>
    <w:p w14:paraId="18323421" w14:textId="5374B3E4" w:rsidR="00A63CED" w:rsidRPr="00A76908" w:rsidRDefault="00D65652" w:rsidP="00A63CED">
      <w:pPr>
        <w:pStyle w:val="Atsauce"/>
      </w:pPr>
      <w:bookmarkStart w:id="53" w:name="_Ref319488396"/>
      <w:bookmarkStart w:id="54" w:name="_Ref293067374"/>
      <w:bookmarkStart w:id="55" w:name="_Ref333417057"/>
      <w:bookmarkStart w:id="56" w:name="_Ref314481264"/>
      <w:r w:rsidRPr="00A76908">
        <w:t xml:space="preserve"> </w:t>
      </w:r>
      <w:r w:rsidR="00A63CED" w:rsidRPr="00A76908">
        <w:t xml:space="preserve">„Valsts informācijas sistēmu savietotāja, Latvijas Valsts portāla www.latvija.lv un elektronisko pakalpojumu izstrāde un uzturēšana”. Iepirkuma priekšmeta 3.daļa - VISS un </w:t>
      </w:r>
      <w:r w:rsidR="00A63CED" w:rsidRPr="00A76908">
        <w:lastRenderedPageBreak/>
        <w:t>Portāla jaunu un esošo moduļu papildinājumu izstrāde, ieviešana, garantijas apkalpošana un uzturēšana saskaņā ar tehnisko specifikāciju. Terminu un saīsinājumu indekss. (VRAA-6_15_11_58-VISS_2010-TSI).</w:t>
      </w:r>
      <w:bookmarkEnd w:id="53"/>
    </w:p>
    <w:p w14:paraId="04A4CD78" w14:textId="1B039A53" w:rsidR="00A66312" w:rsidRPr="00A76908" w:rsidRDefault="00D65652" w:rsidP="00D65652">
      <w:pPr>
        <w:pStyle w:val="Atsauce"/>
      </w:pPr>
      <w:bookmarkStart w:id="57" w:name="_Ref349916356"/>
      <w:bookmarkEnd w:id="54"/>
      <w:bookmarkEnd w:id="55"/>
      <w:r w:rsidRPr="00A76908">
        <w:t>„Valsts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Notifikāciju serviss. Programmatūras prasību specifikācija.” (VRAA-6_15_11_58-VISS_2010-NTF-PPS)</w:t>
      </w:r>
      <w:bookmarkEnd w:id="57"/>
      <w:r w:rsidR="0043408D">
        <w:t>.</w:t>
      </w:r>
    </w:p>
    <w:p w14:paraId="175A6677" w14:textId="77777777" w:rsidR="00913E35" w:rsidRPr="00A76908" w:rsidRDefault="00913E35" w:rsidP="00560911">
      <w:bookmarkStart w:id="58" w:name="_Toc303763315"/>
      <w:bookmarkStart w:id="59" w:name="_Toc303764044"/>
      <w:bookmarkStart w:id="60" w:name="_Toc188673235"/>
      <w:bookmarkStart w:id="61" w:name="_Toc189286728"/>
      <w:bookmarkStart w:id="62" w:name="_Produkta_perspektīva"/>
      <w:bookmarkStart w:id="63" w:name="_Toc300154691"/>
      <w:bookmarkStart w:id="64" w:name="_Toc300156122"/>
      <w:bookmarkStart w:id="65" w:name="_Toc300158112"/>
      <w:bookmarkStart w:id="66" w:name="_Toc300158275"/>
      <w:bookmarkEnd w:id="9"/>
      <w:bookmarkEnd w:id="10"/>
      <w:bookmarkEnd w:id="11"/>
      <w:bookmarkEnd w:id="56"/>
      <w:bookmarkEnd w:id="58"/>
      <w:bookmarkEnd w:id="59"/>
      <w:bookmarkEnd w:id="60"/>
      <w:bookmarkEnd w:id="61"/>
      <w:bookmarkEnd w:id="62"/>
      <w:bookmarkEnd w:id="63"/>
      <w:bookmarkEnd w:id="64"/>
      <w:bookmarkEnd w:id="65"/>
      <w:bookmarkEnd w:id="66"/>
    </w:p>
    <w:p w14:paraId="175A6678" w14:textId="40212842" w:rsidR="00913E35" w:rsidRPr="00A76908" w:rsidRDefault="00204EF8" w:rsidP="00913E35">
      <w:pPr>
        <w:pStyle w:val="Heading1"/>
      </w:pPr>
      <w:bookmarkStart w:id="67" w:name="_Toc232842025"/>
      <w:bookmarkStart w:id="68" w:name="_Toc303766166"/>
      <w:bookmarkStart w:id="69" w:name="_Toc367286030"/>
      <w:r>
        <w:lastRenderedPageBreak/>
        <w:t>Notifikacijas datubāzes</w:t>
      </w:r>
      <w:r w:rsidR="002C6562" w:rsidRPr="00A76908">
        <w:t xml:space="preserve"> konceptuālais modelis</w:t>
      </w:r>
      <w:bookmarkEnd w:id="67"/>
      <w:bookmarkEnd w:id="68"/>
      <w:bookmarkEnd w:id="69"/>
    </w:p>
    <w:p w14:paraId="175A667D" w14:textId="77777777" w:rsidR="00BA057F" w:rsidRPr="00A76908" w:rsidRDefault="002C6562" w:rsidP="00BA057F">
      <w:pPr>
        <w:pStyle w:val="Heading2"/>
      </w:pPr>
      <w:bookmarkStart w:id="70" w:name="_Toc367286031"/>
      <w:r w:rsidRPr="00A76908">
        <w:t xml:space="preserve">Datu bāzes </w:t>
      </w:r>
      <w:r w:rsidR="00E231B3" w:rsidRPr="00A76908">
        <w:t>ER diagramma</w:t>
      </w:r>
      <w:bookmarkEnd w:id="70"/>
    </w:p>
    <w:p w14:paraId="5E85CE9E" w14:textId="163C7AA1" w:rsidR="00F564A5" w:rsidRPr="00A76908" w:rsidRDefault="009A01B5" w:rsidP="00F564A5">
      <w:pPr>
        <w:pStyle w:val="ListNumber"/>
        <w:numPr>
          <w:ilvl w:val="0"/>
          <w:numId w:val="0"/>
        </w:numPr>
      </w:pPr>
      <w:r w:rsidRPr="00A76908">
        <w:t>Notifikāciju</w:t>
      </w:r>
      <w:r w:rsidR="00F564A5" w:rsidRPr="00A76908">
        <w:t xml:space="preserve"> datu bāzes struktūras ER diagramma:</w:t>
      </w:r>
    </w:p>
    <w:p w14:paraId="175A667E" w14:textId="27783228" w:rsidR="00230D6E" w:rsidRPr="00A76908" w:rsidRDefault="009A01B5" w:rsidP="00132B6B">
      <w:pPr>
        <w:pStyle w:val="Pictureposition"/>
      </w:pPr>
      <w:r w:rsidRPr="00A76908">
        <w:rPr>
          <w:noProof/>
          <w:lang w:eastAsia="lv-LV"/>
        </w:rPr>
        <w:drawing>
          <wp:inline distT="0" distB="0" distL="0" distR="0" wp14:anchorId="4928E6B9" wp14:editId="5742F75F">
            <wp:extent cx="6002328" cy="51158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03320" cy="5116719"/>
                    </a:xfrm>
                    <a:prstGeom prst="rect">
                      <a:avLst/>
                    </a:prstGeom>
                  </pic:spPr>
                </pic:pic>
              </a:graphicData>
            </a:graphic>
          </wp:inline>
        </w:drawing>
      </w:r>
    </w:p>
    <w:p w14:paraId="175A667F" w14:textId="77777777" w:rsidR="00EA4A58" w:rsidRPr="00A76908" w:rsidRDefault="005D181F" w:rsidP="00EA4A58">
      <w:pPr>
        <w:pStyle w:val="Picturecaption"/>
      </w:pPr>
      <w:r>
        <w:fldChar w:fldCharType="begin"/>
      </w:r>
      <w:r>
        <w:instrText xml:space="preserve"> SEQ Attēls \* ARABIC </w:instrText>
      </w:r>
      <w:r>
        <w:fldChar w:fldCharType="separate"/>
      </w:r>
      <w:bookmarkStart w:id="71" w:name="_Ref328576836"/>
      <w:bookmarkStart w:id="72" w:name="_Toc367286069"/>
      <w:r w:rsidR="007C4E44">
        <w:rPr>
          <w:noProof/>
        </w:rPr>
        <w:t>1</w:t>
      </w:r>
      <w:bookmarkEnd w:id="71"/>
      <w:r>
        <w:rPr>
          <w:noProof/>
        </w:rPr>
        <w:fldChar w:fldCharType="end"/>
      </w:r>
      <w:r w:rsidR="00EA4A58" w:rsidRPr="00A76908">
        <w:t>.attēls. Datu bāzes ER diagramma</w:t>
      </w:r>
      <w:bookmarkEnd w:id="72"/>
    </w:p>
    <w:p w14:paraId="175A66E0" w14:textId="2651D860" w:rsidR="00913E35" w:rsidRPr="00A76908" w:rsidRDefault="009A01B5" w:rsidP="00913E35">
      <w:pPr>
        <w:pStyle w:val="Heading1"/>
      </w:pPr>
      <w:bookmarkStart w:id="73" w:name="_Toc303763332"/>
      <w:bookmarkStart w:id="74" w:name="_Toc303764061"/>
      <w:bookmarkStart w:id="75" w:name="_Toc303763333"/>
      <w:bookmarkStart w:id="76" w:name="_Toc303764062"/>
      <w:bookmarkStart w:id="77" w:name="_Toc303763334"/>
      <w:bookmarkStart w:id="78" w:name="_Toc303764063"/>
      <w:bookmarkStart w:id="79" w:name="_Toc303763335"/>
      <w:bookmarkStart w:id="80" w:name="_Toc303764064"/>
      <w:bookmarkStart w:id="81" w:name="_Toc303763336"/>
      <w:bookmarkStart w:id="82" w:name="_Toc303764065"/>
      <w:bookmarkStart w:id="83" w:name="_Toc303763337"/>
      <w:bookmarkStart w:id="84" w:name="_Toc303764066"/>
      <w:bookmarkStart w:id="85" w:name="_Toc303763338"/>
      <w:bookmarkStart w:id="86" w:name="_Toc303764067"/>
      <w:bookmarkStart w:id="87" w:name="_Toc303763339"/>
      <w:bookmarkStart w:id="88" w:name="_Toc303764068"/>
      <w:bookmarkStart w:id="89" w:name="_Toc303763340"/>
      <w:bookmarkStart w:id="90" w:name="_Toc303764069"/>
      <w:bookmarkStart w:id="91" w:name="_Toc303763341"/>
      <w:bookmarkStart w:id="92" w:name="_Toc303764070"/>
      <w:bookmarkStart w:id="93" w:name="_Toc303763342"/>
      <w:bookmarkStart w:id="94" w:name="_Toc303764071"/>
      <w:bookmarkStart w:id="95" w:name="_Toc303763343"/>
      <w:bookmarkStart w:id="96" w:name="_Toc303764072"/>
      <w:bookmarkStart w:id="97" w:name="_Toc303763344"/>
      <w:bookmarkStart w:id="98" w:name="_Toc303764073"/>
      <w:bookmarkStart w:id="99" w:name="_Toc303763345"/>
      <w:bookmarkStart w:id="100" w:name="_Toc303764074"/>
      <w:bookmarkStart w:id="101" w:name="_Toc303763346"/>
      <w:bookmarkStart w:id="102" w:name="_Toc303764075"/>
      <w:bookmarkStart w:id="103" w:name="_Toc303763347"/>
      <w:bookmarkStart w:id="104" w:name="_Toc303764076"/>
      <w:bookmarkStart w:id="105" w:name="_Toc303763348"/>
      <w:bookmarkStart w:id="106" w:name="_Toc303764077"/>
      <w:bookmarkStart w:id="107" w:name="_Toc303763349"/>
      <w:bookmarkStart w:id="108" w:name="_Toc303764078"/>
      <w:bookmarkStart w:id="109" w:name="_Toc303763350"/>
      <w:bookmarkStart w:id="110" w:name="_Toc303764079"/>
      <w:bookmarkStart w:id="111" w:name="_Toc303763351"/>
      <w:bookmarkStart w:id="112" w:name="_Toc303764080"/>
      <w:bookmarkStart w:id="113" w:name="_Toc303763352"/>
      <w:bookmarkStart w:id="114" w:name="_Toc303764081"/>
      <w:bookmarkStart w:id="115" w:name="_Toc303763353"/>
      <w:bookmarkStart w:id="116" w:name="_Toc303764082"/>
      <w:bookmarkStart w:id="117" w:name="_Toc303763354"/>
      <w:bookmarkStart w:id="118" w:name="_Toc303764083"/>
      <w:bookmarkStart w:id="119" w:name="_Toc303763355"/>
      <w:bookmarkStart w:id="120" w:name="_Toc303764084"/>
      <w:bookmarkStart w:id="121" w:name="_Toc303763356"/>
      <w:bookmarkStart w:id="122" w:name="_Toc303764085"/>
      <w:bookmarkStart w:id="123" w:name="_Toc303763357"/>
      <w:bookmarkStart w:id="124" w:name="_Toc303764086"/>
      <w:bookmarkStart w:id="125" w:name="_Toc303763370"/>
      <w:bookmarkStart w:id="126" w:name="_Toc303764099"/>
      <w:bookmarkStart w:id="127" w:name="_Toc303763371"/>
      <w:bookmarkStart w:id="128" w:name="_Toc303764100"/>
      <w:bookmarkStart w:id="129" w:name="_Toc303763372"/>
      <w:bookmarkStart w:id="130" w:name="_Toc303764101"/>
      <w:bookmarkStart w:id="131" w:name="_Toc303763373"/>
      <w:bookmarkStart w:id="132" w:name="_Toc303764102"/>
      <w:bookmarkStart w:id="133" w:name="_Toc303763374"/>
      <w:bookmarkStart w:id="134" w:name="_Toc303764103"/>
      <w:bookmarkStart w:id="135" w:name="_Toc303763384"/>
      <w:bookmarkStart w:id="136" w:name="_Toc303764113"/>
      <w:bookmarkStart w:id="137" w:name="_Toc303763385"/>
      <w:bookmarkStart w:id="138" w:name="_Toc303764114"/>
      <w:bookmarkStart w:id="139" w:name="_Toc303763386"/>
      <w:bookmarkStart w:id="140" w:name="_Toc303764115"/>
      <w:bookmarkStart w:id="141" w:name="_Toc303763387"/>
      <w:bookmarkStart w:id="142" w:name="_Toc303764116"/>
      <w:bookmarkStart w:id="143" w:name="_Toc303763403"/>
      <w:bookmarkStart w:id="144" w:name="_Toc303764132"/>
      <w:bookmarkStart w:id="145" w:name="_Toc303763404"/>
      <w:bookmarkStart w:id="146" w:name="_Toc303764133"/>
      <w:bookmarkStart w:id="147" w:name="_Toc303763405"/>
      <w:bookmarkStart w:id="148" w:name="_Toc303764134"/>
      <w:bookmarkStart w:id="149" w:name="_Toc303763406"/>
      <w:bookmarkStart w:id="150" w:name="_Toc303764135"/>
      <w:bookmarkStart w:id="151" w:name="_Toc303763407"/>
      <w:bookmarkStart w:id="152" w:name="_Toc303764136"/>
      <w:bookmarkStart w:id="153" w:name="_Toc303763408"/>
      <w:bookmarkStart w:id="154" w:name="_Toc303764137"/>
      <w:bookmarkStart w:id="155" w:name="_Toc303763409"/>
      <w:bookmarkStart w:id="156" w:name="_Toc303764138"/>
      <w:bookmarkStart w:id="157" w:name="_Toc303763410"/>
      <w:bookmarkStart w:id="158" w:name="_Toc303764139"/>
      <w:bookmarkStart w:id="159" w:name="_Toc303763411"/>
      <w:bookmarkStart w:id="160" w:name="_Toc303764140"/>
      <w:bookmarkStart w:id="161" w:name="_Toc303763412"/>
      <w:bookmarkStart w:id="162" w:name="_Toc303764141"/>
      <w:bookmarkStart w:id="163" w:name="_Toc303763413"/>
      <w:bookmarkStart w:id="164" w:name="_Toc303764142"/>
      <w:bookmarkStart w:id="165" w:name="_Toc303763414"/>
      <w:bookmarkStart w:id="166" w:name="_Toc303764143"/>
      <w:bookmarkStart w:id="167" w:name="_Toc303763415"/>
      <w:bookmarkStart w:id="168" w:name="_Toc303764144"/>
      <w:bookmarkStart w:id="169" w:name="_Toc303763416"/>
      <w:bookmarkStart w:id="170" w:name="_Toc303764145"/>
      <w:bookmarkStart w:id="171" w:name="_Toc303763417"/>
      <w:bookmarkStart w:id="172" w:name="_Toc303764146"/>
      <w:bookmarkStart w:id="173" w:name="_Toc303763418"/>
      <w:bookmarkStart w:id="174" w:name="_Toc303764147"/>
      <w:bookmarkStart w:id="175" w:name="_Toc303763419"/>
      <w:bookmarkStart w:id="176" w:name="_Toc303764148"/>
      <w:bookmarkStart w:id="177" w:name="_Toc303763420"/>
      <w:bookmarkStart w:id="178" w:name="_Toc303764149"/>
      <w:bookmarkStart w:id="179" w:name="_Toc303763421"/>
      <w:bookmarkStart w:id="180" w:name="_Toc303764150"/>
      <w:bookmarkStart w:id="181" w:name="_Toc303763422"/>
      <w:bookmarkStart w:id="182" w:name="_Toc303764151"/>
      <w:bookmarkStart w:id="183" w:name="_Toc303763423"/>
      <w:bookmarkStart w:id="184" w:name="_Toc303764152"/>
      <w:bookmarkStart w:id="185" w:name="_Toc303763424"/>
      <w:bookmarkStart w:id="186" w:name="_Toc303764153"/>
      <w:bookmarkStart w:id="187" w:name="_Toc303763425"/>
      <w:bookmarkStart w:id="188" w:name="_Toc303764154"/>
      <w:bookmarkStart w:id="189" w:name="_Toc303763426"/>
      <w:bookmarkStart w:id="190" w:name="_Toc303764155"/>
      <w:bookmarkStart w:id="191" w:name="_Toc303763427"/>
      <w:bookmarkStart w:id="192" w:name="_Toc303764156"/>
      <w:bookmarkStart w:id="193" w:name="_Toc303763428"/>
      <w:bookmarkStart w:id="194" w:name="_Toc303764157"/>
      <w:bookmarkStart w:id="195" w:name="_Toc303763429"/>
      <w:bookmarkStart w:id="196" w:name="_Toc303764158"/>
      <w:bookmarkStart w:id="197" w:name="_Toc303763430"/>
      <w:bookmarkStart w:id="198" w:name="_Toc303764159"/>
      <w:bookmarkStart w:id="199" w:name="_Toc303763431"/>
      <w:bookmarkStart w:id="200" w:name="_Toc303764160"/>
      <w:bookmarkStart w:id="201" w:name="_Toc303763432"/>
      <w:bookmarkStart w:id="202" w:name="_Toc303764161"/>
      <w:bookmarkStart w:id="203" w:name="_Toc303763433"/>
      <w:bookmarkStart w:id="204" w:name="_Toc303764162"/>
      <w:bookmarkStart w:id="205" w:name="_Toc303763434"/>
      <w:bookmarkStart w:id="206" w:name="_Toc303764163"/>
      <w:bookmarkStart w:id="207" w:name="_Toc303763435"/>
      <w:bookmarkStart w:id="208" w:name="_Toc303764164"/>
      <w:bookmarkStart w:id="209" w:name="_Toc303763436"/>
      <w:bookmarkStart w:id="210" w:name="_Toc303764165"/>
      <w:bookmarkStart w:id="211" w:name="_Toc303763437"/>
      <w:bookmarkStart w:id="212" w:name="_Toc303764166"/>
      <w:bookmarkStart w:id="213" w:name="_Toc303763438"/>
      <w:bookmarkStart w:id="214" w:name="_Toc303764167"/>
      <w:bookmarkStart w:id="215" w:name="_Toc303763439"/>
      <w:bookmarkStart w:id="216" w:name="_Toc303764168"/>
      <w:bookmarkStart w:id="217" w:name="_Toc303763440"/>
      <w:bookmarkStart w:id="218" w:name="_Toc303764169"/>
      <w:bookmarkStart w:id="219" w:name="_Toc303763441"/>
      <w:bookmarkStart w:id="220" w:name="_Toc303764170"/>
      <w:bookmarkStart w:id="221" w:name="_Toc303763442"/>
      <w:bookmarkStart w:id="222" w:name="_Toc303764171"/>
      <w:bookmarkStart w:id="223" w:name="_Toc303763443"/>
      <w:bookmarkStart w:id="224" w:name="_Toc303764172"/>
      <w:bookmarkStart w:id="225" w:name="_Toc303763444"/>
      <w:bookmarkStart w:id="226" w:name="_Toc303764173"/>
      <w:bookmarkStart w:id="227" w:name="_Toc303763445"/>
      <w:bookmarkStart w:id="228" w:name="_Toc303764174"/>
      <w:bookmarkStart w:id="229" w:name="_Toc303763446"/>
      <w:bookmarkStart w:id="230" w:name="_Toc303764175"/>
      <w:bookmarkStart w:id="231" w:name="_Toc303763447"/>
      <w:bookmarkStart w:id="232" w:name="_Toc303764176"/>
      <w:bookmarkStart w:id="233" w:name="_Toc303763448"/>
      <w:bookmarkStart w:id="234" w:name="_Toc303764177"/>
      <w:bookmarkStart w:id="235" w:name="_Toc303763449"/>
      <w:bookmarkStart w:id="236" w:name="_Toc303764178"/>
      <w:bookmarkStart w:id="237" w:name="_Toc303763450"/>
      <w:bookmarkStart w:id="238" w:name="_Toc303764179"/>
      <w:bookmarkStart w:id="239" w:name="_Toc303763451"/>
      <w:bookmarkStart w:id="240" w:name="_Toc303764180"/>
      <w:bookmarkStart w:id="241" w:name="_Toc303763452"/>
      <w:bookmarkStart w:id="242" w:name="_Toc303764181"/>
      <w:bookmarkStart w:id="243" w:name="_Toc303763453"/>
      <w:bookmarkStart w:id="244" w:name="_Toc303764182"/>
      <w:bookmarkStart w:id="245" w:name="_Toc303763454"/>
      <w:bookmarkStart w:id="246" w:name="_Toc303764183"/>
      <w:bookmarkStart w:id="247" w:name="_Toc303763455"/>
      <w:bookmarkStart w:id="248" w:name="_Toc303764184"/>
      <w:bookmarkStart w:id="249" w:name="_Toc303763456"/>
      <w:bookmarkStart w:id="250" w:name="_Toc303764185"/>
      <w:bookmarkStart w:id="251" w:name="_Toc303763457"/>
      <w:bookmarkStart w:id="252" w:name="_Toc303764186"/>
      <w:bookmarkStart w:id="253" w:name="_Toc303763458"/>
      <w:bookmarkStart w:id="254" w:name="_Toc303764187"/>
      <w:bookmarkStart w:id="255" w:name="_Toc303763459"/>
      <w:bookmarkStart w:id="256" w:name="_Toc303764188"/>
      <w:bookmarkStart w:id="257" w:name="_Toc303763460"/>
      <w:bookmarkStart w:id="258" w:name="_Toc303764189"/>
      <w:bookmarkStart w:id="259" w:name="_Toc303763461"/>
      <w:bookmarkStart w:id="260" w:name="_Toc303764190"/>
      <w:bookmarkStart w:id="261" w:name="_Toc303763462"/>
      <w:bookmarkStart w:id="262" w:name="_Toc303764191"/>
      <w:bookmarkStart w:id="263" w:name="_Toc303763463"/>
      <w:bookmarkStart w:id="264" w:name="_Toc303764192"/>
      <w:bookmarkStart w:id="265" w:name="_Toc303763464"/>
      <w:bookmarkStart w:id="266" w:name="_Toc303764193"/>
      <w:bookmarkStart w:id="267" w:name="_Toc303763465"/>
      <w:bookmarkStart w:id="268" w:name="_Toc303764194"/>
      <w:bookmarkStart w:id="269" w:name="_Toc303763466"/>
      <w:bookmarkStart w:id="270" w:name="_Toc303764195"/>
      <w:bookmarkStart w:id="271" w:name="_Toc303763467"/>
      <w:bookmarkStart w:id="272" w:name="_Toc303764196"/>
      <w:bookmarkStart w:id="273" w:name="_Toc303763468"/>
      <w:bookmarkStart w:id="274" w:name="_Toc303764197"/>
      <w:bookmarkStart w:id="275" w:name="_Toc303763469"/>
      <w:bookmarkStart w:id="276" w:name="_Toc303764198"/>
      <w:bookmarkStart w:id="277" w:name="_Toc303763470"/>
      <w:bookmarkStart w:id="278" w:name="_Toc303764199"/>
      <w:bookmarkStart w:id="279" w:name="_Toc303763471"/>
      <w:bookmarkStart w:id="280" w:name="_Toc303764200"/>
      <w:bookmarkStart w:id="281" w:name="_Toc303763472"/>
      <w:bookmarkStart w:id="282" w:name="_Toc303764201"/>
      <w:bookmarkStart w:id="283" w:name="_Toc303763473"/>
      <w:bookmarkStart w:id="284" w:name="_Toc303764202"/>
      <w:bookmarkStart w:id="285" w:name="_Toc303763474"/>
      <w:bookmarkStart w:id="286" w:name="_Toc303764203"/>
      <w:bookmarkStart w:id="287" w:name="_Toc303763475"/>
      <w:bookmarkStart w:id="288" w:name="_Toc303764204"/>
      <w:bookmarkStart w:id="289" w:name="_Toc303763476"/>
      <w:bookmarkStart w:id="290" w:name="_Toc303764205"/>
      <w:bookmarkStart w:id="291" w:name="_Toc303763477"/>
      <w:bookmarkStart w:id="292" w:name="_Toc303764206"/>
      <w:bookmarkStart w:id="293" w:name="_Toc303763478"/>
      <w:bookmarkStart w:id="294" w:name="_Toc303764207"/>
      <w:bookmarkStart w:id="295" w:name="_Toc303763479"/>
      <w:bookmarkStart w:id="296" w:name="_Toc303764208"/>
      <w:bookmarkStart w:id="297" w:name="_Toc303763480"/>
      <w:bookmarkStart w:id="298" w:name="_Toc303764209"/>
      <w:bookmarkStart w:id="299" w:name="_Toc303763481"/>
      <w:bookmarkStart w:id="300" w:name="_Toc303764210"/>
      <w:bookmarkStart w:id="301" w:name="_Toc303763482"/>
      <w:bookmarkStart w:id="302" w:name="_Toc303764211"/>
      <w:bookmarkStart w:id="303" w:name="_Toc303763483"/>
      <w:bookmarkStart w:id="304" w:name="_Toc303764212"/>
      <w:bookmarkStart w:id="305" w:name="_Toc303763484"/>
      <w:bookmarkStart w:id="306" w:name="_Toc303764213"/>
      <w:bookmarkStart w:id="307" w:name="_Toc303763485"/>
      <w:bookmarkStart w:id="308" w:name="_Toc303764214"/>
      <w:bookmarkStart w:id="309" w:name="_Toc303763486"/>
      <w:bookmarkStart w:id="310" w:name="_Toc303764215"/>
      <w:bookmarkStart w:id="311" w:name="_Toc303763487"/>
      <w:bookmarkStart w:id="312" w:name="_Toc303764216"/>
      <w:bookmarkStart w:id="313" w:name="_Toc303763488"/>
      <w:bookmarkStart w:id="314" w:name="_Toc303764217"/>
      <w:bookmarkStart w:id="315" w:name="_Toc303763489"/>
      <w:bookmarkStart w:id="316" w:name="_Toc303764218"/>
      <w:bookmarkStart w:id="317" w:name="_Toc303763490"/>
      <w:bookmarkStart w:id="318" w:name="_Toc303764219"/>
      <w:bookmarkStart w:id="319" w:name="_Toc303763491"/>
      <w:bookmarkStart w:id="320" w:name="_Toc303764220"/>
      <w:bookmarkStart w:id="321" w:name="_Toc303763492"/>
      <w:bookmarkStart w:id="322" w:name="_Toc303764221"/>
      <w:bookmarkStart w:id="323" w:name="_Toc303763493"/>
      <w:bookmarkStart w:id="324" w:name="_Toc303764222"/>
      <w:bookmarkStart w:id="325" w:name="_Toc303763494"/>
      <w:bookmarkStart w:id="326" w:name="_Toc303764223"/>
      <w:bookmarkStart w:id="327" w:name="_Toc303763495"/>
      <w:bookmarkStart w:id="328" w:name="_Toc303764224"/>
      <w:bookmarkStart w:id="329" w:name="_Toc303763496"/>
      <w:bookmarkStart w:id="330" w:name="_Toc303764225"/>
      <w:bookmarkStart w:id="331" w:name="_Toc303763497"/>
      <w:bookmarkStart w:id="332" w:name="_Toc303764226"/>
      <w:bookmarkStart w:id="333" w:name="_Toc303763498"/>
      <w:bookmarkStart w:id="334" w:name="_Toc303764227"/>
      <w:bookmarkStart w:id="335" w:name="_Toc303763499"/>
      <w:bookmarkStart w:id="336" w:name="_Toc303764228"/>
      <w:bookmarkStart w:id="337" w:name="_Toc303763500"/>
      <w:bookmarkStart w:id="338" w:name="_Toc303764229"/>
      <w:bookmarkStart w:id="339" w:name="_Toc303763501"/>
      <w:bookmarkStart w:id="340" w:name="_Toc303764230"/>
      <w:bookmarkStart w:id="341" w:name="_Toc303763502"/>
      <w:bookmarkStart w:id="342" w:name="_Toc303764231"/>
      <w:bookmarkStart w:id="343" w:name="_Toc303763503"/>
      <w:bookmarkStart w:id="344" w:name="_Toc303764232"/>
      <w:bookmarkStart w:id="345" w:name="_Toc303763504"/>
      <w:bookmarkStart w:id="346" w:name="_Toc303764233"/>
      <w:bookmarkStart w:id="347" w:name="_Toc303763505"/>
      <w:bookmarkStart w:id="348" w:name="_Toc303764234"/>
      <w:bookmarkStart w:id="349" w:name="_Toc303763506"/>
      <w:bookmarkStart w:id="350" w:name="_Toc303764235"/>
      <w:bookmarkStart w:id="351" w:name="_Toc303763507"/>
      <w:bookmarkStart w:id="352" w:name="_Toc303764236"/>
      <w:bookmarkStart w:id="353" w:name="_Toc303763508"/>
      <w:bookmarkStart w:id="354" w:name="_Toc303764237"/>
      <w:bookmarkStart w:id="355" w:name="_Toc303763509"/>
      <w:bookmarkStart w:id="356" w:name="_Toc303764238"/>
      <w:bookmarkStart w:id="357" w:name="_Toc303763510"/>
      <w:bookmarkStart w:id="358" w:name="_Toc303764239"/>
      <w:bookmarkStart w:id="359" w:name="_Toc303763511"/>
      <w:bookmarkStart w:id="360" w:name="_Toc303764240"/>
      <w:bookmarkStart w:id="361" w:name="_Toc303763512"/>
      <w:bookmarkStart w:id="362" w:name="_Toc303764241"/>
      <w:bookmarkStart w:id="363" w:name="_Toc303763513"/>
      <w:bookmarkStart w:id="364" w:name="_Toc303764242"/>
      <w:bookmarkStart w:id="365" w:name="_Toc303763514"/>
      <w:bookmarkStart w:id="366" w:name="_Toc303764243"/>
      <w:bookmarkStart w:id="367" w:name="_Toc303763515"/>
      <w:bookmarkStart w:id="368" w:name="_Toc303764244"/>
      <w:bookmarkStart w:id="369" w:name="_Toc303763516"/>
      <w:bookmarkStart w:id="370" w:name="_Toc303764245"/>
      <w:bookmarkStart w:id="371" w:name="_Toc303763517"/>
      <w:bookmarkStart w:id="372" w:name="_Toc303764246"/>
      <w:bookmarkStart w:id="373" w:name="_Toc303763518"/>
      <w:bookmarkStart w:id="374" w:name="_Toc303764247"/>
      <w:bookmarkStart w:id="375" w:name="_Toc303763519"/>
      <w:bookmarkStart w:id="376" w:name="_Toc303764248"/>
      <w:bookmarkStart w:id="377" w:name="_Toc303763520"/>
      <w:bookmarkStart w:id="378" w:name="_Toc303764249"/>
      <w:bookmarkStart w:id="379" w:name="_Toc303763521"/>
      <w:bookmarkStart w:id="380" w:name="_Toc303764250"/>
      <w:bookmarkStart w:id="381" w:name="_Toc303763522"/>
      <w:bookmarkStart w:id="382" w:name="_Toc303764251"/>
      <w:bookmarkStart w:id="383" w:name="_Toc303763523"/>
      <w:bookmarkStart w:id="384" w:name="_Toc303764252"/>
      <w:bookmarkStart w:id="385" w:name="_Toc303763524"/>
      <w:bookmarkStart w:id="386" w:name="_Toc303764253"/>
      <w:bookmarkStart w:id="387" w:name="_Toc303763525"/>
      <w:bookmarkStart w:id="388" w:name="_Toc303764254"/>
      <w:bookmarkStart w:id="389" w:name="_Toc303763526"/>
      <w:bookmarkStart w:id="390" w:name="_Toc303764255"/>
      <w:bookmarkStart w:id="391" w:name="_Toc303763527"/>
      <w:bookmarkStart w:id="392" w:name="_Toc303764256"/>
      <w:bookmarkStart w:id="393" w:name="_Toc303763528"/>
      <w:bookmarkStart w:id="394" w:name="_Toc303764257"/>
      <w:bookmarkStart w:id="395" w:name="_Toc303763529"/>
      <w:bookmarkStart w:id="396" w:name="_Toc303764258"/>
      <w:bookmarkStart w:id="397" w:name="_Toc303763530"/>
      <w:bookmarkStart w:id="398" w:name="_Toc303764259"/>
      <w:bookmarkStart w:id="399" w:name="_Toc303763531"/>
      <w:bookmarkStart w:id="400" w:name="_Toc303764260"/>
      <w:bookmarkStart w:id="401" w:name="_Toc303763532"/>
      <w:bookmarkStart w:id="402" w:name="_Toc303764261"/>
      <w:bookmarkStart w:id="403" w:name="_Toc303763533"/>
      <w:bookmarkStart w:id="404" w:name="_Toc303764262"/>
      <w:bookmarkStart w:id="405" w:name="_Toc303763534"/>
      <w:bookmarkStart w:id="406" w:name="_Toc303764263"/>
      <w:bookmarkStart w:id="407" w:name="_Toc303763535"/>
      <w:bookmarkStart w:id="408" w:name="_Toc303764264"/>
      <w:bookmarkStart w:id="409" w:name="_Toc303763536"/>
      <w:bookmarkStart w:id="410" w:name="_Toc303764265"/>
      <w:bookmarkStart w:id="411" w:name="_Toc303763537"/>
      <w:bookmarkStart w:id="412" w:name="_Toc303764266"/>
      <w:bookmarkStart w:id="413" w:name="_Toc303763538"/>
      <w:bookmarkStart w:id="414" w:name="_Toc303764267"/>
      <w:bookmarkStart w:id="415" w:name="_Toc303763539"/>
      <w:bookmarkStart w:id="416" w:name="_Toc303764268"/>
      <w:bookmarkStart w:id="417" w:name="_Toc303763540"/>
      <w:bookmarkStart w:id="418" w:name="_Toc303764269"/>
      <w:bookmarkStart w:id="419" w:name="_Toc303763541"/>
      <w:bookmarkStart w:id="420" w:name="_Toc303764270"/>
      <w:bookmarkStart w:id="421" w:name="_Toc303763542"/>
      <w:bookmarkStart w:id="422" w:name="_Toc303764271"/>
      <w:bookmarkStart w:id="423" w:name="_Toc303763543"/>
      <w:bookmarkStart w:id="424" w:name="_Toc303764272"/>
      <w:bookmarkStart w:id="425" w:name="_Toc303763544"/>
      <w:bookmarkStart w:id="426" w:name="_Toc303764273"/>
      <w:bookmarkStart w:id="427" w:name="_Toc303763545"/>
      <w:bookmarkStart w:id="428" w:name="_Toc303764274"/>
      <w:bookmarkStart w:id="429" w:name="_Toc303763546"/>
      <w:bookmarkStart w:id="430" w:name="_Toc303764275"/>
      <w:bookmarkStart w:id="431" w:name="_Toc303763547"/>
      <w:bookmarkStart w:id="432" w:name="_Toc303764276"/>
      <w:bookmarkStart w:id="433" w:name="_Toc303763548"/>
      <w:bookmarkStart w:id="434" w:name="_Toc303764277"/>
      <w:bookmarkStart w:id="435" w:name="_Toc303763549"/>
      <w:bookmarkStart w:id="436" w:name="_Toc303764278"/>
      <w:bookmarkStart w:id="437" w:name="_Toc303763550"/>
      <w:bookmarkStart w:id="438" w:name="_Toc303764279"/>
      <w:bookmarkStart w:id="439" w:name="_Toc303763551"/>
      <w:bookmarkStart w:id="440" w:name="_Toc303764280"/>
      <w:bookmarkStart w:id="441" w:name="_Toc303763552"/>
      <w:bookmarkStart w:id="442" w:name="_Toc303764281"/>
      <w:bookmarkStart w:id="443" w:name="_Toc303763553"/>
      <w:bookmarkStart w:id="444" w:name="_Toc303764282"/>
      <w:bookmarkStart w:id="445" w:name="_Toc303763554"/>
      <w:bookmarkStart w:id="446" w:name="_Toc303764283"/>
      <w:bookmarkStart w:id="447" w:name="_Toc303763555"/>
      <w:bookmarkStart w:id="448" w:name="_Toc303764284"/>
      <w:bookmarkStart w:id="449" w:name="_Toc303763556"/>
      <w:bookmarkStart w:id="450" w:name="_Toc303764285"/>
      <w:bookmarkStart w:id="451" w:name="_Toc303763557"/>
      <w:bookmarkStart w:id="452" w:name="_Toc303764286"/>
      <w:bookmarkStart w:id="453" w:name="_Toc303763558"/>
      <w:bookmarkStart w:id="454" w:name="_Toc303764287"/>
      <w:bookmarkStart w:id="455" w:name="_Toc303763559"/>
      <w:bookmarkStart w:id="456" w:name="_Toc303764288"/>
      <w:bookmarkStart w:id="457" w:name="_Toc303763560"/>
      <w:bookmarkStart w:id="458" w:name="_Toc303764289"/>
      <w:bookmarkStart w:id="459" w:name="_Toc303763561"/>
      <w:bookmarkStart w:id="460" w:name="_Toc303764290"/>
      <w:bookmarkStart w:id="461" w:name="_Toc303763562"/>
      <w:bookmarkStart w:id="462" w:name="_Toc303764291"/>
      <w:bookmarkStart w:id="463" w:name="_Toc303763563"/>
      <w:bookmarkStart w:id="464" w:name="_Toc303764292"/>
      <w:bookmarkStart w:id="465" w:name="_Toc303763564"/>
      <w:bookmarkStart w:id="466" w:name="_Toc303764293"/>
      <w:bookmarkStart w:id="467" w:name="_Toc303763565"/>
      <w:bookmarkStart w:id="468" w:name="_Toc303764294"/>
      <w:bookmarkStart w:id="469" w:name="_Toc303763566"/>
      <w:bookmarkStart w:id="470" w:name="_Toc303764295"/>
      <w:bookmarkStart w:id="471" w:name="_Toc303763567"/>
      <w:bookmarkStart w:id="472" w:name="_Toc303764296"/>
      <w:bookmarkStart w:id="473" w:name="_Toc303763568"/>
      <w:bookmarkStart w:id="474" w:name="_Toc303764297"/>
      <w:bookmarkStart w:id="475" w:name="_Toc303763569"/>
      <w:bookmarkStart w:id="476" w:name="_Toc303764298"/>
      <w:bookmarkStart w:id="477" w:name="_Toc303763570"/>
      <w:bookmarkStart w:id="478" w:name="_Toc303764299"/>
      <w:bookmarkStart w:id="479" w:name="_Toc303763571"/>
      <w:bookmarkStart w:id="480" w:name="_Toc303764300"/>
      <w:bookmarkStart w:id="481" w:name="_Toc303763572"/>
      <w:bookmarkStart w:id="482" w:name="_Toc303764301"/>
      <w:bookmarkStart w:id="483" w:name="_Toc303763573"/>
      <w:bookmarkStart w:id="484" w:name="_Toc303764302"/>
      <w:bookmarkStart w:id="485" w:name="_Toc303763574"/>
      <w:bookmarkStart w:id="486" w:name="_Toc303764303"/>
      <w:bookmarkStart w:id="487" w:name="_Toc303763575"/>
      <w:bookmarkStart w:id="488" w:name="_Toc303764304"/>
      <w:bookmarkStart w:id="489" w:name="_Toc303763576"/>
      <w:bookmarkStart w:id="490" w:name="_Toc303764305"/>
      <w:bookmarkStart w:id="491" w:name="_Toc303763577"/>
      <w:bookmarkStart w:id="492" w:name="_Toc303764306"/>
      <w:bookmarkStart w:id="493" w:name="_Toc303763578"/>
      <w:bookmarkStart w:id="494" w:name="_Toc303764307"/>
      <w:bookmarkStart w:id="495" w:name="_Toc303763579"/>
      <w:bookmarkStart w:id="496" w:name="_Toc303764308"/>
      <w:bookmarkStart w:id="497" w:name="_Toc303763580"/>
      <w:bookmarkStart w:id="498" w:name="_Toc303764309"/>
      <w:bookmarkStart w:id="499" w:name="_Toc303763581"/>
      <w:bookmarkStart w:id="500" w:name="_Toc303764310"/>
      <w:bookmarkStart w:id="501" w:name="_Toc303763582"/>
      <w:bookmarkStart w:id="502" w:name="_Toc303764311"/>
      <w:bookmarkStart w:id="503" w:name="_Toc303763583"/>
      <w:bookmarkStart w:id="504" w:name="_Toc303764312"/>
      <w:bookmarkStart w:id="505" w:name="_Toc303763584"/>
      <w:bookmarkStart w:id="506" w:name="_Toc303764313"/>
      <w:bookmarkStart w:id="507" w:name="_Toc303763585"/>
      <w:bookmarkStart w:id="508" w:name="_Toc303764314"/>
      <w:bookmarkStart w:id="509" w:name="_Toc303763586"/>
      <w:bookmarkStart w:id="510" w:name="_Toc303764315"/>
      <w:bookmarkStart w:id="511" w:name="_Toc303766180"/>
      <w:bookmarkStart w:id="512" w:name="_Ref328574855"/>
      <w:bookmarkStart w:id="513" w:name="_Toc36728603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A76908">
        <w:lastRenderedPageBreak/>
        <w:t xml:space="preserve">Notifikāciju </w:t>
      </w:r>
      <w:r w:rsidR="00B81A1C" w:rsidRPr="00A76908">
        <w:t>bibliotēkas</w:t>
      </w:r>
      <w:r w:rsidR="00E231B3" w:rsidRPr="00A76908">
        <w:t xml:space="preserve"> </w:t>
      </w:r>
      <w:bookmarkEnd w:id="511"/>
      <w:r w:rsidR="00E231B3" w:rsidRPr="00A76908">
        <w:t>metod</w:t>
      </w:r>
      <w:r w:rsidR="002E65C5" w:rsidRPr="00A76908">
        <w:t>es</w:t>
      </w:r>
      <w:bookmarkEnd w:id="512"/>
      <w:bookmarkEnd w:id="513"/>
    </w:p>
    <w:p w14:paraId="175A66E1" w14:textId="402AAD91" w:rsidR="00913E35" w:rsidRPr="00A76908" w:rsidRDefault="00471292" w:rsidP="00560911">
      <w:r w:rsidRPr="00A76908">
        <w:t xml:space="preserve">Šajā </w:t>
      </w:r>
      <w:r w:rsidR="00911ED3">
        <w:t>nodalījumā</w:t>
      </w:r>
      <w:r w:rsidR="002F6C21" w:rsidRPr="00A76908">
        <w:t xml:space="preserve"> ir doti b</w:t>
      </w:r>
      <w:r w:rsidR="00913E35" w:rsidRPr="00A76908">
        <w:t>ibliotēk</w:t>
      </w:r>
      <w:r w:rsidR="00E231B3" w:rsidRPr="00A76908">
        <w:t>a</w:t>
      </w:r>
      <w:r w:rsidR="002F6C21" w:rsidRPr="00A76908">
        <w:t>s</w:t>
      </w:r>
      <w:r w:rsidR="00913E35" w:rsidRPr="00A76908">
        <w:t xml:space="preserve"> „</w:t>
      </w:r>
      <w:r w:rsidR="009A01B5" w:rsidRPr="00A76908">
        <w:t>VISS.Notification.BL</w:t>
      </w:r>
      <w:r w:rsidR="002F6C21" w:rsidRPr="00A76908">
        <w:t>.dll</w:t>
      </w:r>
      <w:r w:rsidR="00913E35" w:rsidRPr="00A76908">
        <w:t xml:space="preserve">” </w:t>
      </w:r>
      <w:r w:rsidR="002F6C21" w:rsidRPr="00A76908">
        <w:t>metodes apraksti. Izstrādātāji var izmantot jebkuru no piedāvāt</w:t>
      </w:r>
      <w:r w:rsidRPr="00A76908">
        <w:t>ajām</w:t>
      </w:r>
      <w:r w:rsidR="002F6C21" w:rsidRPr="00A76908">
        <w:t xml:space="preserve"> bibliotēk</w:t>
      </w:r>
      <w:r w:rsidRPr="00A76908">
        <w:t>as</w:t>
      </w:r>
      <w:r w:rsidR="002F6C21" w:rsidRPr="00A76908">
        <w:t xml:space="preserve"> metod</w:t>
      </w:r>
      <w:r w:rsidR="00B81A1C" w:rsidRPr="00A76908">
        <w:t>ēm.</w:t>
      </w:r>
    </w:p>
    <w:p w14:paraId="4E0D49EF" w14:textId="52E19517" w:rsidR="009A01B5" w:rsidRPr="00A76908" w:rsidRDefault="009A01B5" w:rsidP="009A01B5">
      <w:pPr>
        <w:pStyle w:val="Heading2"/>
      </w:pPr>
      <w:bookmarkStart w:id="514" w:name="_Toc367286033"/>
      <w:bookmarkStart w:id="515" w:name="_Ref328581028"/>
      <w:r w:rsidRPr="00A76908">
        <w:t>Notifikāciju sūtīšanas metodes</w:t>
      </w:r>
      <w:bookmarkEnd w:id="514"/>
    </w:p>
    <w:p w14:paraId="4E77AF58" w14:textId="1138CC3E" w:rsidR="00D4137A" w:rsidRPr="00A76908" w:rsidRDefault="00132B6B" w:rsidP="00D4137A">
      <w:pPr>
        <w:pStyle w:val="Heading3"/>
      </w:pPr>
      <w:bookmarkStart w:id="516" w:name="_Toc367286034"/>
      <w:bookmarkEnd w:id="515"/>
      <w:r w:rsidRPr="00A76908">
        <w:t>Saņēmēja</w:t>
      </w:r>
      <w:r w:rsidR="007923C3" w:rsidRPr="00A76908">
        <w:t xml:space="preserve"> un </w:t>
      </w:r>
      <w:r w:rsidRPr="00A76908">
        <w:t>sūtītāja</w:t>
      </w:r>
      <w:r w:rsidR="007923C3" w:rsidRPr="00A76908">
        <w:t xml:space="preserve"> izveidošana</w:t>
      </w:r>
      <w:bookmarkEnd w:id="516"/>
    </w:p>
    <w:p w14:paraId="2A33A53D" w14:textId="567F0741" w:rsidR="00D4137A" w:rsidRPr="00A76908" w:rsidRDefault="00D4137A" w:rsidP="00D4137A">
      <w:pPr>
        <w:pStyle w:val="Heading4"/>
      </w:pPr>
      <w:bookmarkStart w:id="517" w:name="_Ref349913600"/>
      <w:bookmarkStart w:id="518" w:name="_Toc367286035"/>
      <w:r w:rsidRPr="00A76908">
        <w:t>Klases SenderReceiver dekompozīcija</w:t>
      </w:r>
      <w:bookmarkEnd w:id="517"/>
      <w:bookmarkEnd w:id="518"/>
    </w:p>
    <w:p w14:paraId="035442A5" w14:textId="4C9A9F03" w:rsidR="007923C3" w:rsidRPr="00A76908" w:rsidRDefault="00F27FA9" w:rsidP="00D4137A">
      <w:pPr>
        <w:pStyle w:val="Pictureposition"/>
      </w:pPr>
      <w:r w:rsidRPr="00A76908">
        <w:rPr>
          <w:noProof/>
          <w:lang w:eastAsia="lv-LV"/>
        </w:rPr>
        <w:drawing>
          <wp:inline distT="0" distB="0" distL="0" distR="0" wp14:anchorId="62D31CE4" wp14:editId="580838C2">
            <wp:extent cx="4980953" cy="28285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80953" cy="2828572"/>
                    </a:xfrm>
                    <a:prstGeom prst="rect">
                      <a:avLst/>
                    </a:prstGeom>
                  </pic:spPr>
                </pic:pic>
              </a:graphicData>
            </a:graphic>
          </wp:inline>
        </w:drawing>
      </w:r>
    </w:p>
    <w:p w14:paraId="6DFC3137" w14:textId="728409C5" w:rsidR="00D4137A" w:rsidRPr="00A76908" w:rsidRDefault="005D181F" w:rsidP="00D4137A">
      <w:pPr>
        <w:pStyle w:val="Picturecaption"/>
      </w:pPr>
      <w:r>
        <w:fldChar w:fldCharType="begin"/>
      </w:r>
      <w:r>
        <w:instrText xml:space="preserve"> SEQ Attēls \* ARABIC </w:instrText>
      </w:r>
      <w:r>
        <w:fldChar w:fldCharType="separate"/>
      </w:r>
      <w:bookmarkStart w:id="519" w:name="_Toc367286070"/>
      <w:r w:rsidR="007C4E44">
        <w:rPr>
          <w:noProof/>
        </w:rPr>
        <w:t>2</w:t>
      </w:r>
      <w:r>
        <w:rPr>
          <w:noProof/>
        </w:rPr>
        <w:fldChar w:fldCharType="end"/>
      </w:r>
      <w:r w:rsidR="00D4137A" w:rsidRPr="00A76908">
        <w:t>.attēls. SenderReceiver klase</w:t>
      </w:r>
      <w:bookmarkEnd w:id="519"/>
    </w:p>
    <w:p w14:paraId="2C7AAE54" w14:textId="797E9CD6" w:rsidR="00F27FA9" w:rsidRPr="00A76908" w:rsidRDefault="00F27FA9" w:rsidP="00F27FA9">
      <w:r w:rsidRPr="00A76908">
        <w:t>Parametru tabula:</w:t>
      </w:r>
    </w:p>
    <w:tbl>
      <w:tblPr>
        <w:tblStyle w:val="TableClassic11"/>
        <w:tblW w:w="9854" w:type="dxa"/>
        <w:tblBorders>
          <w:bottom w:val="single" w:sz="2" w:space="0" w:color="000000"/>
          <w:insideH w:val="single" w:sz="2" w:space="0" w:color="000000"/>
          <w:insideV w:val="single" w:sz="2" w:space="0" w:color="000000"/>
        </w:tblBorders>
        <w:tblLook w:val="04A0" w:firstRow="1" w:lastRow="0" w:firstColumn="1" w:lastColumn="0" w:noHBand="0" w:noVBand="1"/>
      </w:tblPr>
      <w:tblGrid>
        <w:gridCol w:w="1658"/>
        <w:gridCol w:w="2140"/>
        <w:gridCol w:w="2869"/>
        <w:gridCol w:w="3187"/>
      </w:tblGrid>
      <w:tr w:rsidR="005F4338" w:rsidRPr="00A76908" w14:paraId="725F67E4" w14:textId="640B32F9" w:rsidTr="00520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none" w:sz="0" w:space="0" w:color="auto"/>
              <w:right w:val="none" w:sz="0" w:space="0" w:color="auto"/>
            </w:tcBorders>
          </w:tcPr>
          <w:p w14:paraId="3237373E" w14:textId="7ABA2935" w:rsidR="005F4338" w:rsidRPr="00A76908" w:rsidRDefault="005F4338" w:rsidP="005F4338">
            <w:pPr>
              <w:pStyle w:val="TablebodyBefore2pt"/>
              <w:rPr>
                <w:b/>
                <w:lang w:val="lv-LV"/>
              </w:rPr>
            </w:pPr>
            <w:r w:rsidRPr="00A76908">
              <w:rPr>
                <w:b/>
                <w:lang w:val="lv-LV"/>
              </w:rPr>
              <w:t>Nosaukums</w:t>
            </w:r>
          </w:p>
        </w:tc>
        <w:tc>
          <w:tcPr>
            <w:tcW w:w="1965" w:type="dxa"/>
            <w:tcBorders>
              <w:bottom w:val="none" w:sz="0" w:space="0" w:color="auto"/>
            </w:tcBorders>
          </w:tcPr>
          <w:p w14:paraId="6528B105" w14:textId="0CF9F8B4" w:rsidR="005F4338" w:rsidRPr="00A76908" w:rsidRDefault="005F4338" w:rsidP="005F4338">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955" w:type="dxa"/>
            <w:tcBorders>
              <w:bottom w:val="none" w:sz="0" w:space="0" w:color="auto"/>
            </w:tcBorders>
          </w:tcPr>
          <w:p w14:paraId="0B4F0AD6" w14:textId="068CED2A" w:rsidR="005F4338" w:rsidRPr="00A76908" w:rsidRDefault="005F4338" w:rsidP="005F4338">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3266" w:type="dxa"/>
            <w:tcBorders>
              <w:bottom w:val="none" w:sz="0" w:space="0" w:color="auto"/>
            </w:tcBorders>
          </w:tcPr>
          <w:p w14:paraId="1CAF6B87" w14:textId="5823610F" w:rsidR="005F4338" w:rsidRPr="00A76908" w:rsidRDefault="005F4338" w:rsidP="005F4338">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5F4338" w:rsidRPr="00A76908" w14:paraId="55D67C74" w14:textId="7111D45C" w:rsidTr="005200CA">
        <w:trPr>
          <w:trHeight w:val="33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75781557" w14:textId="0ABD833D" w:rsidR="005F4338" w:rsidRPr="00A76908" w:rsidRDefault="005F4338" w:rsidP="005F4338">
            <w:pPr>
              <w:pStyle w:val="Tablebody"/>
            </w:pPr>
            <w:r w:rsidRPr="00A76908">
              <w:t>Sender</w:t>
            </w:r>
          </w:p>
        </w:tc>
        <w:tc>
          <w:tcPr>
            <w:tcW w:w="1965" w:type="dxa"/>
          </w:tcPr>
          <w:p w14:paraId="1AD7AE1B" w14:textId="488951F8" w:rsidR="005F4338" w:rsidRPr="00A76908" w:rsidRDefault="005F4338" w:rsidP="005F4338">
            <w:pPr>
              <w:pStyle w:val="Tablebody"/>
              <w:cnfStyle w:val="000000000000" w:firstRow="0" w:lastRow="0" w:firstColumn="0" w:lastColumn="0" w:oddVBand="0" w:evenVBand="0" w:oddHBand="0" w:evenHBand="0" w:firstRowFirstColumn="0" w:firstRowLastColumn="0" w:lastRowFirstColumn="0" w:lastRowLastColumn="0"/>
            </w:pPr>
            <w:r w:rsidRPr="00A76908">
              <w:t>VissNameIdentifier</w:t>
            </w:r>
          </w:p>
        </w:tc>
        <w:tc>
          <w:tcPr>
            <w:tcW w:w="2955" w:type="dxa"/>
          </w:tcPr>
          <w:p w14:paraId="61BE37E3" w14:textId="6A83E84C" w:rsidR="005F4338" w:rsidRPr="00A76908" w:rsidRDefault="00132B6B" w:rsidP="005F4338">
            <w:pPr>
              <w:pStyle w:val="Tablebody"/>
              <w:cnfStyle w:val="000000000000" w:firstRow="0" w:lastRow="0" w:firstColumn="0" w:lastColumn="0" w:oddVBand="0" w:evenVBand="0" w:oddHBand="0" w:evenHBand="0" w:firstRowFirstColumn="0" w:firstRowLastColumn="0" w:lastRowFirstColumn="0" w:lastRowLastColumn="0"/>
            </w:pPr>
            <w:r w:rsidRPr="00A76908">
              <w:t>Sūtītāja</w:t>
            </w:r>
            <w:r w:rsidR="005F4338" w:rsidRPr="00A76908">
              <w:t xml:space="preserve"> PFAS identifikators </w:t>
            </w:r>
          </w:p>
          <w:p w14:paraId="11D28F77" w14:textId="118B81BB" w:rsidR="005F4338" w:rsidRPr="00A76908" w:rsidRDefault="005F4338" w:rsidP="005F4338">
            <w:pPr>
              <w:pStyle w:val="Tablebody"/>
              <w:cnfStyle w:val="000000000000" w:firstRow="0" w:lastRow="0" w:firstColumn="0" w:lastColumn="0" w:oddVBand="0" w:evenVBand="0" w:oddHBand="0" w:evenHBand="0" w:firstRowFirstColumn="0" w:firstRowLastColumn="0" w:lastRowFirstColumn="0" w:lastRowLastColumn="0"/>
            </w:pPr>
          </w:p>
        </w:tc>
        <w:tc>
          <w:tcPr>
            <w:tcW w:w="3266" w:type="dxa"/>
          </w:tcPr>
          <w:p w14:paraId="2FFCA253" w14:textId="77777777" w:rsidR="005F4338" w:rsidRPr="00A76908" w:rsidRDefault="005F4338" w:rsidP="005F4338">
            <w:pPr>
              <w:pStyle w:val="Tablebody"/>
              <w:cnfStyle w:val="000000000000" w:firstRow="0" w:lastRow="0" w:firstColumn="0" w:lastColumn="0" w:oddVBand="0" w:evenVBand="0" w:oddHBand="0" w:evenHBand="0" w:firstRowFirstColumn="0" w:firstRowLastColumn="0" w:lastRowFirstColumn="0" w:lastRowLastColumn="0"/>
            </w:pPr>
            <w:r w:rsidRPr="00A76908">
              <w:t>PK:111111111-AU:100000</w:t>
            </w:r>
          </w:p>
          <w:p w14:paraId="09EC1742" w14:textId="77777777" w:rsidR="005F4338" w:rsidRPr="00A76908" w:rsidRDefault="005F4338" w:rsidP="005F4338">
            <w:pPr>
              <w:pStyle w:val="Tablebody"/>
              <w:cnfStyle w:val="000000000000" w:firstRow="0" w:lastRow="0" w:firstColumn="0" w:lastColumn="0" w:oddVBand="0" w:evenVBand="0" w:oddHBand="0" w:evenHBand="0" w:firstRowFirstColumn="0" w:firstRowLastColumn="0" w:lastRowFirstColumn="0" w:lastRowLastColumn="0"/>
            </w:pPr>
            <w:r w:rsidRPr="00A76908">
              <w:t>PK:111111111-UR:400000000</w:t>
            </w:r>
          </w:p>
          <w:p w14:paraId="4144EEEE" w14:textId="77777777" w:rsidR="005F4338" w:rsidRPr="00A76908" w:rsidRDefault="005F4338" w:rsidP="005F4338">
            <w:pPr>
              <w:pStyle w:val="Tablebody"/>
              <w:cnfStyle w:val="000000000000" w:firstRow="0" w:lastRow="0" w:firstColumn="0" w:lastColumn="0" w:oddVBand="0" w:evenVBand="0" w:oddHBand="0" w:evenHBand="0" w:firstRowFirstColumn="0" w:firstRowLastColumn="0" w:lastRowFirstColumn="0" w:lastRowLastColumn="0"/>
            </w:pPr>
            <w:r w:rsidRPr="00A76908">
              <w:lastRenderedPageBreak/>
              <w:t>AU:100000</w:t>
            </w:r>
          </w:p>
          <w:p w14:paraId="540CB38C" w14:textId="3BBB8DA6" w:rsidR="005F4338" w:rsidRPr="00A76908" w:rsidRDefault="005F4338" w:rsidP="005F4338">
            <w:pPr>
              <w:pStyle w:val="Tablebody"/>
              <w:cnfStyle w:val="000000000000" w:firstRow="0" w:lastRow="0" w:firstColumn="0" w:lastColumn="0" w:oddVBand="0" w:evenVBand="0" w:oddHBand="0" w:evenHBand="0" w:firstRowFirstColumn="0" w:firstRowLastColumn="0" w:lastRowFirstColumn="0" w:lastRowLastColumn="0"/>
            </w:pPr>
            <w:r w:rsidRPr="00A76908">
              <w:t>PK:111111111</w:t>
            </w:r>
          </w:p>
        </w:tc>
      </w:tr>
      <w:tr w:rsidR="005F4338" w:rsidRPr="00A76908" w14:paraId="70AF3E59" w14:textId="4E214FCD" w:rsidTr="005200CA">
        <w:trPr>
          <w:trHeight w:val="33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6086A6A5" w14:textId="24AB9D83" w:rsidR="005F4338" w:rsidRPr="00A76908" w:rsidRDefault="005F4338" w:rsidP="0010097C">
            <w:pPr>
              <w:pStyle w:val="Tablebody"/>
            </w:pPr>
            <w:r w:rsidRPr="00A76908">
              <w:lastRenderedPageBreak/>
              <w:t>Email</w:t>
            </w:r>
          </w:p>
        </w:tc>
        <w:tc>
          <w:tcPr>
            <w:tcW w:w="1965" w:type="dxa"/>
          </w:tcPr>
          <w:p w14:paraId="28B3EFDE" w14:textId="66C6827B" w:rsidR="005F4338" w:rsidRPr="00A76908" w:rsidRDefault="005F4338" w:rsidP="0010097C">
            <w:pPr>
              <w:pStyle w:val="Tablebody"/>
              <w:cnfStyle w:val="000000000000" w:firstRow="0" w:lastRow="0" w:firstColumn="0" w:lastColumn="0" w:oddVBand="0" w:evenVBand="0" w:oddHBand="0" w:evenHBand="0" w:firstRowFirstColumn="0" w:firstRowLastColumn="0" w:lastRowFirstColumn="0" w:lastRowLastColumn="0"/>
            </w:pPr>
            <w:r w:rsidRPr="00A76908">
              <w:t>MailAdress</w:t>
            </w:r>
          </w:p>
        </w:tc>
        <w:tc>
          <w:tcPr>
            <w:tcW w:w="2955" w:type="dxa"/>
          </w:tcPr>
          <w:p w14:paraId="1A05EF04" w14:textId="5C01C630" w:rsidR="005F4338" w:rsidRPr="00A76908" w:rsidRDefault="005F4338" w:rsidP="00132B6B">
            <w:pPr>
              <w:pStyle w:val="Tablebody"/>
              <w:cnfStyle w:val="000000000000" w:firstRow="0" w:lastRow="0" w:firstColumn="0" w:lastColumn="0" w:oddVBand="0" w:evenVBand="0" w:oddHBand="0" w:evenHBand="0" w:firstRowFirstColumn="0" w:firstRowLastColumn="0" w:lastRowFirstColumn="0" w:lastRowLastColumn="0"/>
            </w:pPr>
            <w:r w:rsidRPr="00A76908">
              <w:t xml:space="preserve">Elektroniskais </w:t>
            </w:r>
            <w:r w:rsidR="007E31FB" w:rsidRPr="00A76908">
              <w:t>pasts, uz kuru</w:t>
            </w:r>
            <w:r w:rsidRPr="00A76908">
              <w:t xml:space="preserve"> būs </w:t>
            </w:r>
            <w:r w:rsidR="00132B6B" w:rsidRPr="00A76908">
              <w:t>nosūtīts</w:t>
            </w:r>
            <w:r w:rsidRPr="00A76908">
              <w:t xml:space="preserve"> ziņojums</w:t>
            </w:r>
          </w:p>
        </w:tc>
        <w:tc>
          <w:tcPr>
            <w:tcW w:w="3266" w:type="dxa"/>
          </w:tcPr>
          <w:p w14:paraId="6EFF3A12" w14:textId="542BCCB5" w:rsidR="005F4338" w:rsidRPr="00A76908" w:rsidRDefault="005D181F" w:rsidP="0010097C">
            <w:pPr>
              <w:pStyle w:val="Tablebody"/>
              <w:cnfStyle w:val="000000000000" w:firstRow="0" w:lastRow="0" w:firstColumn="0" w:lastColumn="0" w:oddVBand="0" w:evenVBand="0" w:oddHBand="0" w:evenHBand="0" w:firstRowFirstColumn="0" w:firstRowLastColumn="0" w:lastRowFirstColumn="0" w:lastRowLastColumn="0"/>
            </w:pPr>
            <w:hyperlink r:id="rId20" w:history="1">
              <w:r w:rsidR="005F4338" w:rsidRPr="00A76908">
                <w:t>janis@inbox.lv</w:t>
              </w:r>
            </w:hyperlink>
          </w:p>
        </w:tc>
      </w:tr>
      <w:tr w:rsidR="005F4338" w:rsidRPr="00A76908" w14:paraId="72BE9C22"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22A6BA25" w14:textId="6E75FF02" w:rsidR="005F4338" w:rsidRPr="00A76908" w:rsidRDefault="005F4338" w:rsidP="0010097C">
            <w:pPr>
              <w:pStyle w:val="Tablebody"/>
            </w:pPr>
            <w:r w:rsidRPr="00A76908">
              <w:t>Sms</w:t>
            </w:r>
          </w:p>
        </w:tc>
        <w:tc>
          <w:tcPr>
            <w:tcW w:w="1965" w:type="dxa"/>
          </w:tcPr>
          <w:p w14:paraId="713FEFEF" w14:textId="075DA9B7" w:rsidR="005F4338" w:rsidRPr="00A76908" w:rsidRDefault="005F4338" w:rsidP="005F4338">
            <w:pPr>
              <w:pStyle w:val="Tablebody"/>
              <w:cnfStyle w:val="000000000000" w:firstRow="0" w:lastRow="0" w:firstColumn="0" w:lastColumn="0" w:oddVBand="0" w:evenVBand="0" w:oddHBand="0" w:evenHBand="0" w:firstRowFirstColumn="0" w:firstRowLastColumn="0" w:lastRowFirstColumn="0" w:lastRowLastColumn="0"/>
            </w:pPr>
            <w:r w:rsidRPr="00A76908">
              <w:t>PhoneNumberType</w:t>
            </w:r>
          </w:p>
        </w:tc>
        <w:tc>
          <w:tcPr>
            <w:tcW w:w="2955" w:type="dxa"/>
          </w:tcPr>
          <w:p w14:paraId="3CE4A381" w14:textId="007FC332" w:rsidR="005F4338" w:rsidRPr="00A76908" w:rsidRDefault="005F4338" w:rsidP="0010097C">
            <w:pPr>
              <w:pStyle w:val="Tablebody"/>
              <w:cnfStyle w:val="000000000000" w:firstRow="0" w:lastRow="0" w:firstColumn="0" w:lastColumn="0" w:oddVBand="0" w:evenVBand="0" w:oddHBand="0" w:evenHBand="0" w:firstRowFirstColumn="0" w:firstRowLastColumn="0" w:lastRowFirstColumn="0" w:lastRowLastColumn="0"/>
            </w:pPr>
            <w:r w:rsidRPr="00A76908">
              <w:t xml:space="preserve">Telefona </w:t>
            </w:r>
            <w:r w:rsidR="007E31FB" w:rsidRPr="00A76908">
              <w:t>numurs, uz kuru</w:t>
            </w:r>
            <w:r w:rsidRPr="00A76908">
              <w:t xml:space="preserve"> būs </w:t>
            </w:r>
            <w:r w:rsidR="00132B6B" w:rsidRPr="00A76908">
              <w:t>nosūtīts</w:t>
            </w:r>
            <w:r w:rsidRPr="00A76908">
              <w:t xml:space="preserve"> sms</w:t>
            </w:r>
          </w:p>
        </w:tc>
        <w:tc>
          <w:tcPr>
            <w:tcW w:w="3266" w:type="dxa"/>
          </w:tcPr>
          <w:p w14:paraId="2A61531F" w14:textId="01389158" w:rsidR="005F4338" w:rsidRPr="00A76908" w:rsidRDefault="005F4338" w:rsidP="0010097C">
            <w:pPr>
              <w:pStyle w:val="Tablebody"/>
              <w:cnfStyle w:val="000000000000" w:firstRow="0" w:lastRow="0" w:firstColumn="0" w:lastColumn="0" w:oddVBand="0" w:evenVBand="0" w:oddHBand="0" w:evenHBand="0" w:firstRowFirstColumn="0" w:firstRowLastColumn="0" w:lastRowFirstColumn="0" w:lastRowLastColumn="0"/>
            </w:pPr>
            <w:r w:rsidRPr="00A76908">
              <w:t>003712922222222</w:t>
            </w:r>
          </w:p>
        </w:tc>
      </w:tr>
      <w:tr w:rsidR="005F4338" w:rsidRPr="00A76908" w14:paraId="10FE8416"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1264C3EC" w14:textId="5ED56D35" w:rsidR="005F4338" w:rsidRPr="00A76908" w:rsidRDefault="00C46F79" w:rsidP="0010097C">
            <w:pPr>
              <w:pStyle w:val="Tablebody"/>
            </w:pPr>
            <w:r w:rsidRPr="00A76908">
              <w:t>Receiver</w:t>
            </w:r>
          </w:p>
        </w:tc>
        <w:tc>
          <w:tcPr>
            <w:tcW w:w="1965" w:type="dxa"/>
          </w:tcPr>
          <w:p w14:paraId="3EBCF3D3" w14:textId="3CCB648B" w:rsidR="005F4338" w:rsidRPr="00A76908" w:rsidRDefault="00C46F79" w:rsidP="005F4338">
            <w:pPr>
              <w:pStyle w:val="Tablebody"/>
              <w:cnfStyle w:val="000000000000" w:firstRow="0" w:lastRow="0" w:firstColumn="0" w:lastColumn="0" w:oddVBand="0" w:evenVBand="0" w:oddHBand="0" w:evenHBand="0" w:firstRowFirstColumn="0" w:firstRowLastColumn="0" w:lastRowFirstColumn="0" w:lastRowLastColumn="0"/>
            </w:pPr>
            <w:r w:rsidRPr="00A76908">
              <w:t>List&lt;ReceiverOption&gt;</w:t>
            </w:r>
          </w:p>
        </w:tc>
        <w:tc>
          <w:tcPr>
            <w:tcW w:w="2955" w:type="dxa"/>
          </w:tcPr>
          <w:p w14:paraId="71E2BD3E" w14:textId="5D8AC853" w:rsidR="005F4338" w:rsidRPr="00A76908" w:rsidRDefault="00132B6B" w:rsidP="0010097C">
            <w:pPr>
              <w:pStyle w:val="Tablebody"/>
              <w:cnfStyle w:val="000000000000" w:firstRow="0" w:lastRow="0" w:firstColumn="0" w:lastColumn="0" w:oddVBand="0" w:evenVBand="0" w:oddHBand="0" w:evenHBand="0" w:firstRowFirstColumn="0" w:firstRowLastColumn="0" w:lastRowFirstColumn="0" w:lastRowLastColumn="0"/>
            </w:pPr>
            <w:r w:rsidRPr="00A76908">
              <w:t>Saņēmēju</w:t>
            </w:r>
            <w:r w:rsidR="00C46F79" w:rsidRPr="00A76908">
              <w:t xml:space="preserve"> saraksts</w:t>
            </w:r>
          </w:p>
        </w:tc>
        <w:tc>
          <w:tcPr>
            <w:tcW w:w="3266" w:type="dxa"/>
          </w:tcPr>
          <w:p w14:paraId="2282DA54" w14:textId="73381092" w:rsidR="005F4338" w:rsidRPr="00A76908" w:rsidRDefault="00C46F79" w:rsidP="0043408D">
            <w:pPr>
              <w:pStyle w:val="Tablebody"/>
              <w:cnfStyle w:val="000000000000" w:firstRow="0" w:lastRow="0" w:firstColumn="0" w:lastColumn="0" w:oddVBand="0" w:evenVBand="0" w:oddHBand="0" w:evenHBand="0" w:firstRowFirstColumn="0" w:firstRowLastColumn="0" w:lastRowFirstColumn="0" w:lastRowLastColumn="0"/>
            </w:pPr>
            <w:r w:rsidRPr="00A76908">
              <w:t xml:space="preserve">Tiek aprakstīts </w:t>
            </w:r>
            <w:r w:rsidRPr="00A76908">
              <w:fldChar w:fldCharType="begin"/>
            </w:r>
            <w:r w:rsidRPr="00A76908">
              <w:instrText xml:space="preserve"> REF _Ref349903803 \r \h </w:instrText>
            </w:r>
            <w:r w:rsidRPr="00A76908">
              <w:fldChar w:fldCharType="separate"/>
            </w:r>
            <w:r w:rsidR="007C4E44">
              <w:t>3.1.1.2</w:t>
            </w:r>
            <w:r w:rsidRPr="00A76908">
              <w:fldChar w:fldCharType="end"/>
            </w:r>
            <w:r w:rsidR="0043408D">
              <w:t>.</w:t>
            </w:r>
            <w:r w:rsidR="00132B6B" w:rsidRPr="00A76908">
              <w:t>paragrāfā</w:t>
            </w:r>
            <w:r w:rsidRPr="00A76908">
              <w:t>.</w:t>
            </w:r>
          </w:p>
        </w:tc>
      </w:tr>
    </w:tbl>
    <w:p w14:paraId="0953B329" w14:textId="77777777" w:rsidR="00F27FA9" w:rsidRPr="00A76908" w:rsidRDefault="00F27FA9" w:rsidP="00F27FA9"/>
    <w:p w14:paraId="3C8A4AA9" w14:textId="5A79041A" w:rsidR="00F27FA9" w:rsidRPr="00A76908" w:rsidRDefault="00F27FA9" w:rsidP="00F27FA9">
      <w:pPr>
        <w:pStyle w:val="Heading4"/>
      </w:pPr>
      <w:bookmarkStart w:id="520" w:name="_Ref349903803"/>
      <w:bookmarkStart w:id="521" w:name="_Toc367286036"/>
      <w:r w:rsidRPr="00A76908">
        <w:t>Klases ReceiverOption dekompozīcija</w:t>
      </w:r>
      <w:bookmarkEnd w:id="520"/>
      <w:bookmarkEnd w:id="521"/>
    </w:p>
    <w:p w14:paraId="6F9F47E3" w14:textId="7AE29C37" w:rsidR="00F27FA9" w:rsidRPr="00A76908" w:rsidRDefault="00F27FA9" w:rsidP="00F27FA9">
      <w:pPr>
        <w:pStyle w:val="Pictureposition"/>
      </w:pPr>
      <w:r w:rsidRPr="00A76908">
        <w:rPr>
          <w:noProof/>
          <w:lang w:eastAsia="lv-LV"/>
        </w:rPr>
        <w:drawing>
          <wp:inline distT="0" distB="0" distL="0" distR="0" wp14:anchorId="628FEE27" wp14:editId="0760FA73">
            <wp:extent cx="4588017" cy="3617843"/>
            <wp:effectExtent l="0" t="0" r="317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92251" cy="3621181"/>
                    </a:xfrm>
                    <a:prstGeom prst="rect">
                      <a:avLst/>
                    </a:prstGeom>
                  </pic:spPr>
                </pic:pic>
              </a:graphicData>
            </a:graphic>
          </wp:inline>
        </w:drawing>
      </w:r>
    </w:p>
    <w:p w14:paraId="01A2FBE3" w14:textId="78245896" w:rsidR="00F27FA9" w:rsidRPr="00A76908" w:rsidRDefault="005D181F" w:rsidP="00F27FA9">
      <w:pPr>
        <w:pStyle w:val="Picturecaption"/>
      </w:pPr>
      <w:r>
        <w:fldChar w:fldCharType="begin"/>
      </w:r>
      <w:r>
        <w:instrText xml:space="preserve"> SEQ Attēls \* ARABIC </w:instrText>
      </w:r>
      <w:r>
        <w:fldChar w:fldCharType="separate"/>
      </w:r>
      <w:bookmarkStart w:id="522" w:name="_Toc367286071"/>
      <w:r w:rsidR="007C4E44">
        <w:rPr>
          <w:noProof/>
        </w:rPr>
        <w:t>3</w:t>
      </w:r>
      <w:r>
        <w:rPr>
          <w:noProof/>
        </w:rPr>
        <w:fldChar w:fldCharType="end"/>
      </w:r>
      <w:r w:rsidR="00F27FA9" w:rsidRPr="00A76908">
        <w:t>.attēls. ReceiverOption klase</w:t>
      </w:r>
      <w:bookmarkEnd w:id="522"/>
    </w:p>
    <w:p w14:paraId="2D31BCC6" w14:textId="77777777" w:rsidR="00C46F79" w:rsidRPr="00A76908" w:rsidRDefault="00C46F79" w:rsidP="00C46F79">
      <w:r w:rsidRPr="00A76908">
        <w:t>Parametru tabula:</w:t>
      </w:r>
    </w:p>
    <w:tbl>
      <w:tblPr>
        <w:tblStyle w:val="TableClassic11"/>
        <w:tblW w:w="9854" w:type="dxa"/>
        <w:tblBorders>
          <w:bottom w:val="single" w:sz="2" w:space="0" w:color="000000"/>
          <w:insideH w:val="single" w:sz="2" w:space="0" w:color="000000"/>
          <w:insideV w:val="single" w:sz="2" w:space="0" w:color="000000"/>
        </w:tblBorders>
        <w:tblLook w:val="04A0" w:firstRow="1" w:lastRow="0" w:firstColumn="1" w:lastColumn="0" w:noHBand="0" w:noVBand="1"/>
      </w:tblPr>
      <w:tblGrid>
        <w:gridCol w:w="1685"/>
        <w:gridCol w:w="2138"/>
        <w:gridCol w:w="2856"/>
        <w:gridCol w:w="3175"/>
      </w:tblGrid>
      <w:tr w:rsidR="00C46F79" w:rsidRPr="00A76908" w14:paraId="7AA09DB2" w14:textId="77777777" w:rsidTr="00520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Borders>
              <w:bottom w:val="none" w:sz="0" w:space="0" w:color="auto"/>
              <w:right w:val="none" w:sz="0" w:space="0" w:color="auto"/>
            </w:tcBorders>
          </w:tcPr>
          <w:p w14:paraId="6823BE83" w14:textId="77777777" w:rsidR="00C46F79" w:rsidRPr="00A76908" w:rsidRDefault="00C46F79" w:rsidP="0010097C">
            <w:pPr>
              <w:pStyle w:val="TablebodyBefore2pt"/>
              <w:rPr>
                <w:b/>
                <w:lang w:val="lv-LV"/>
              </w:rPr>
            </w:pPr>
            <w:r w:rsidRPr="00A76908">
              <w:rPr>
                <w:b/>
                <w:lang w:val="lv-LV"/>
              </w:rPr>
              <w:t>Nosaukums</w:t>
            </w:r>
          </w:p>
        </w:tc>
        <w:tc>
          <w:tcPr>
            <w:tcW w:w="2138" w:type="dxa"/>
            <w:tcBorders>
              <w:bottom w:val="none" w:sz="0" w:space="0" w:color="auto"/>
            </w:tcBorders>
          </w:tcPr>
          <w:p w14:paraId="3E50857A" w14:textId="77777777" w:rsidR="00C46F79" w:rsidRPr="00A76908" w:rsidRDefault="00C46F79" w:rsidP="0010097C">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856" w:type="dxa"/>
            <w:tcBorders>
              <w:bottom w:val="none" w:sz="0" w:space="0" w:color="auto"/>
            </w:tcBorders>
          </w:tcPr>
          <w:p w14:paraId="321D63A6" w14:textId="77777777" w:rsidR="00C46F79" w:rsidRPr="00A76908" w:rsidRDefault="00C46F79" w:rsidP="0010097C">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3175" w:type="dxa"/>
            <w:tcBorders>
              <w:bottom w:val="none" w:sz="0" w:space="0" w:color="auto"/>
            </w:tcBorders>
          </w:tcPr>
          <w:p w14:paraId="2C84B857" w14:textId="77777777" w:rsidR="00C46F79" w:rsidRPr="00A76908" w:rsidRDefault="00C46F79" w:rsidP="0010097C">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C46F79" w:rsidRPr="00A76908" w14:paraId="062C7876"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1685" w:type="dxa"/>
            <w:tcBorders>
              <w:right w:val="none" w:sz="0" w:space="0" w:color="auto"/>
            </w:tcBorders>
          </w:tcPr>
          <w:p w14:paraId="23918E49" w14:textId="77777777" w:rsidR="00C46F79" w:rsidRPr="00A76908" w:rsidRDefault="00C46F79" w:rsidP="0010097C">
            <w:pPr>
              <w:pStyle w:val="Tablebody"/>
            </w:pPr>
            <w:r w:rsidRPr="00A76908">
              <w:t>Email</w:t>
            </w:r>
          </w:p>
        </w:tc>
        <w:tc>
          <w:tcPr>
            <w:tcW w:w="2138" w:type="dxa"/>
          </w:tcPr>
          <w:p w14:paraId="220C46E3" w14:textId="77777777" w:rsidR="00C46F79" w:rsidRPr="00A76908" w:rsidRDefault="00C46F79" w:rsidP="0010097C">
            <w:pPr>
              <w:pStyle w:val="Tablebody"/>
              <w:cnfStyle w:val="000000000000" w:firstRow="0" w:lastRow="0" w:firstColumn="0" w:lastColumn="0" w:oddVBand="0" w:evenVBand="0" w:oddHBand="0" w:evenHBand="0" w:firstRowFirstColumn="0" w:firstRowLastColumn="0" w:lastRowFirstColumn="0" w:lastRowLastColumn="0"/>
            </w:pPr>
            <w:r w:rsidRPr="00A76908">
              <w:t>MailAdress</w:t>
            </w:r>
          </w:p>
        </w:tc>
        <w:tc>
          <w:tcPr>
            <w:tcW w:w="2856" w:type="dxa"/>
          </w:tcPr>
          <w:p w14:paraId="4C082710" w14:textId="11CC24DD" w:rsidR="00C46F79" w:rsidRPr="00A76908" w:rsidRDefault="00C46F79" w:rsidP="00132B6B">
            <w:pPr>
              <w:pStyle w:val="Tablebody"/>
              <w:cnfStyle w:val="000000000000" w:firstRow="0" w:lastRow="0" w:firstColumn="0" w:lastColumn="0" w:oddVBand="0" w:evenVBand="0" w:oddHBand="0" w:evenHBand="0" w:firstRowFirstColumn="0" w:firstRowLastColumn="0" w:lastRowFirstColumn="0" w:lastRowLastColumn="0"/>
            </w:pPr>
            <w:r w:rsidRPr="00A76908">
              <w:t xml:space="preserve">Elektroniskais </w:t>
            </w:r>
            <w:r w:rsidR="007E31FB" w:rsidRPr="00A76908">
              <w:t>pasts, uz kuru</w:t>
            </w:r>
            <w:r w:rsidRPr="00A76908">
              <w:t xml:space="preserve"> būs </w:t>
            </w:r>
            <w:r w:rsidR="00132B6B" w:rsidRPr="00A76908">
              <w:t>nosūtīts</w:t>
            </w:r>
            <w:r w:rsidRPr="00A76908">
              <w:t xml:space="preserve"> ziņojums</w:t>
            </w:r>
          </w:p>
        </w:tc>
        <w:tc>
          <w:tcPr>
            <w:tcW w:w="3175" w:type="dxa"/>
          </w:tcPr>
          <w:p w14:paraId="6FCF7E48" w14:textId="77777777" w:rsidR="00C46F79" w:rsidRPr="00A76908" w:rsidRDefault="005D181F" w:rsidP="0010097C">
            <w:pPr>
              <w:pStyle w:val="Tablebody"/>
              <w:cnfStyle w:val="000000000000" w:firstRow="0" w:lastRow="0" w:firstColumn="0" w:lastColumn="0" w:oddVBand="0" w:evenVBand="0" w:oddHBand="0" w:evenHBand="0" w:firstRowFirstColumn="0" w:firstRowLastColumn="0" w:lastRowFirstColumn="0" w:lastRowLastColumn="0"/>
            </w:pPr>
            <w:hyperlink r:id="rId22" w:history="1">
              <w:r w:rsidR="00C46F79" w:rsidRPr="00A76908">
                <w:t>janis@inbox.lv</w:t>
              </w:r>
            </w:hyperlink>
          </w:p>
        </w:tc>
      </w:tr>
      <w:tr w:rsidR="00C46F79" w:rsidRPr="00A76908" w14:paraId="6E489EF3"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1685" w:type="dxa"/>
            <w:tcBorders>
              <w:right w:val="none" w:sz="0" w:space="0" w:color="auto"/>
            </w:tcBorders>
          </w:tcPr>
          <w:p w14:paraId="7315F459" w14:textId="77777777" w:rsidR="00C46F79" w:rsidRPr="00A76908" w:rsidRDefault="00C46F79" w:rsidP="0010097C">
            <w:pPr>
              <w:pStyle w:val="Tablebody"/>
            </w:pPr>
            <w:r w:rsidRPr="00A76908">
              <w:t>Sms</w:t>
            </w:r>
          </w:p>
        </w:tc>
        <w:tc>
          <w:tcPr>
            <w:tcW w:w="2138" w:type="dxa"/>
          </w:tcPr>
          <w:p w14:paraId="2C4BDDFD" w14:textId="77777777" w:rsidR="00C46F79" w:rsidRPr="00A76908" w:rsidRDefault="00C46F79" w:rsidP="0010097C">
            <w:pPr>
              <w:pStyle w:val="Tablebody"/>
              <w:cnfStyle w:val="000000000000" w:firstRow="0" w:lastRow="0" w:firstColumn="0" w:lastColumn="0" w:oddVBand="0" w:evenVBand="0" w:oddHBand="0" w:evenHBand="0" w:firstRowFirstColumn="0" w:firstRowLastColumn="0" w:lastRowFirstColumn="0" w:lastRowLastColumn="0"/>
            </w:pPr>
            <w:r w:rsidRPr="00A76908">
              <w:t>PhoneNumberType</w:t>
            </w:r>
          </w:p>
        </w:tc>
        <w:tc>
          <w:tcPr>
            <w:tcW w:w="2856" w:type="dxa"/>
          </w:tcPr>
          <w:p w14:paraId="758FFCDD" w14:textId="0002517B" w:rsidR="00C46F79" w:rsidRPr="00A76908" w:rsidRDefault="00C46F79" w:rsidP="0010097C">
            <w:pPr>
              <w:pStyle w:val="Tablebody"/>
              <w:cnfStyle w:val="000000000000" w:firstRow="0" w:lastRow="0" w:firstColumn="0" w:lastColumn="0" w:oddVBand="0" w:evenVBand="0" w:oddHBand="0" w:evenHBand="0" w:firstRowFirstColumn="0" w:firstRowLastColumn="0" w:lastRowFirstColumn="0" w:lastRowLastColumn="0"/>
            </w:pPr>
            <w:r w:rsidRPr="00A76908">
              <w:t xml:space="preserve">Telefona </w:t>
            </w:r>
            <w:r w:rsidR="007E31FB" w:rsidRPr="00A76908">
              <w:t>numurs, uz kuru</w:t>
            </w:r>
            <w:r w:rsidRPr="00A76908">
              <w:t xml:space="preserve"> būs </w:t>
            </w:r>
            <w:r w:rsidR="00132B6B" w:rsidRPr="00A76908">
              <w:t>nosūtīts</w:t>
            </w:r>
            <w:r w:rsidRPr="00A76908">
              <w:t xml:space="preserve"> sms</w:t>
            </w:r>
          </w:p>
        </w:tc>
        <w:tc>
          <w:tcPr>
            <w:tcW w:w="3175" w:type="dxa"/>
          </w:tcPr>
          <w:p w14:paraId="2FE48ED7" w14:textId="77777777" w:rsidR="00C46F79" w:rsidRPr="00A76908" w:rsidRDefault="00C46F79" w:rsidP="0010097C">
            <w:pPr>
              <w:pStyle w:val="Tablebody"/>
              <w:cnfStyle w:val="000000000000" w:firstRow="0" w:lastRow="0" w:firstColumn="0" w:lastColumn="0" w:oddVBand="0" w:evenVBand="0" w:oddHBand="0" w:evenHBand="0" w:firstRowFirstColumn="0" w:firstRowLastColumn="0" w:lastRowFirstColumn="0" w:lastRowLastColumn="0"/>
            </w:pPr>
            <w:r w:rsidRPr="00A76908">
              <w:t>003712922222222</w:t>
            </w:r>
          </w:p>
        </w:tc>
      </w:tr>
      <w:tr w:rsidR="00C46F79" w:rsidRPr="00A76908" w14:paraId="7F6DCB6D"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1685" w:type="dxa"/>
            <w:tcBorders>
              <w:right w:val="none" w:sz="0" w:space="0" w:color="auto"/>
            </w:tcBorders>
          </w:tcPr>
          <w:p w14:paraId="75399F1F" w14:textId="32220178" w:rsidR="00C46F79" w:rsidRPr="00A76908" w:rsidRDefault="00C46F79" w:rsidP="0010097C">
            <w:pPr>
              <w:pStyle w:val="Tablebody"/>
            </w:pPr>
            <w:r w:rsidRPr="00A76908">
              <w:t>groupCode</w:t>
            </w:r>
          </w:p>
        </w:tc>
        <w:tc>
          <w:tcPr>
            <w:tcW w:w="2138" w:type="dxa"/>
          </w:tcPr>
          <w:p w14:paraId="3E9A5DF9" w14:textId="4D6C612E" w:rsidR="00C46F79" w:rsidRPr="00A76908" w:rsidRDefault="00C46F79" w:rsidP="0010097C">
            <w:pPr>
              <w:pStyle w:val="Tablebody"/>
              <w:cnfStyle w:val="000000000000" w:firstRow="0" w:lastRow="0" w:firstColumn="0" w:lastColumn="0" w:oddVBand="0" w:evenVBand="0" w:oddHBand="0" w:evenHBand="0" w:firstRowFirstColumn="0" w:firstRowLastColumn="0" w:lastRowFirstColumn="0" w:lastRowLastColumn="0"/>
            </w:pPr>
            <w:r w:rsidRPr="00A76908">
              <w:t>String</w:t>
            </w:r>
          </w:p>
        </w:tc>
        <w:tc>
          <w:tcPr>
            <w:tcW w:w="2856" w:type="dxa"/>
          </w:tcPr>
          <w:p w14:paraId="43140115" w14:textId="6729EACE" w:rsidR="00C46F79" w:rsidRPr="00A76908" w:rsidRDefault="00C46F79" w:rsidP="0010097C">
            <w:pPr>
              <w:pStyle w:val="Tablebody"/>
              <w:cnfStyle w:val="000000000000" w:firstRow="0" w:lastRow="0" w:firstColumn="0" w:lastColumn="0" w:oddVBand="0" w:evenVBand="0" w:oddHBand="0" w:evenHBand="0" w:firstRowFirstColumn="0" w:firstRowLastColumn="0" w:lastRowFirstColumn="0" w:lastRowLastColumn="0"/>
            </w:pPr>
            <w:r w:rsidRPr="00A76908">
              <w:t xml:space="preserve">Grupas no </w:t>
            </w:r>
            <w:r w:rsidR="00A83FFC" w:rsidRPr="00A76908">
              <w:t>PFAS.Auth</w:t>
            </w:r>
          </w:p>
        </w:tc>
        <w:tc>
          <w:tcPr>
            <w:tcW w:w="3175" w:type="dxa"/>
          </w:tcPr>
          <w:p w14:paraId="717A647C" w14:textId="30FC96F6" w:rsidR="00C46F79" w:rsidRPr="00A76908" w:rsidRDefault="0001359B" w:rsidP="0010097C">
            <w:pPr>
              <w:pStyle w:val="Tablebody"/>
              <w:cnfStyle w:val="000000000000" w:firstRow="0" w:lastRow="0" w:firstColumn="0" w:lastColumn="0" w:oddVBand="0" w:evenVBand="0" w:oddHBand="0" w:evenHBand="0" w:firstRowFirstColumn="0" w:firstRowLastColumn="0" w:lastRowFirstColumn="0" w:lastRowLastColumn="0"/>
            </w:pPr>
            <w:r w:rsidRPr="00A76908">
              <w:t>IVIS</w:t>
            </w:r>
          </w:p>
        </w:tc>
      </w:tr>
      <w:tr w:rsidR="0001359B" w:rsidRPr="00A76908" w14:paraId="79B3D287"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1685" w:type="dxa"/>
            <w:tcBorders>
              <w:right w:val="none" w:sz="0" w:space="0" w:color="auto"/>
            </w:tcBorders>
          </w:tcPr>
          <w:p w14:paraId="62A95306" w14:textId="02A090CA" w:rsidR="0001359B" w:rsidRPr="00A76908" w:rsidRDefault="0001359B" w:rsidP="0010097C">
            <w:pPr>
              <w:pStyle w:val="Tablebody"/>
            </w:pPr>
            <w:r w:rsidRPr="00A76908">
              <w:t>vissIdentifier</w:t>
            </w:r>
          </w:p>
        </w:tc>
        <w:tc>
          <w:tcPr>
            <w:tcW w:w="2138" w:type="dxa"/>
          </w:tcPr>
          <w:p w14:paraId="14E3030B" w14:textId="0DDDC776" w:rsidR="0001359B" w:rsidRPr="00A76908" w:rsidRDefault="0001359B" w:rsidP="0010097C">
            <w:pPr>
              <w:pStyle w:val="Tablebody"/>
              <w:cnfStyle w:val="000000000000" w:firstRow="0" w:lastRow="0" w:firstColumn="0" w:lastColumn="0" w:oddVBand="0" w:evenVBand="0" w:oddHBand="0" w:evenHBand="0" w:firstRowFirstColumn="0" w:firstRowLastColumn="0" w:lastRowFirstColumn="0" w:lastRowLastColumn="0"/>
            </w:pPr>
            <w:r w:rsidRPr="00A76908">
              <w:t>VissIdentifier</w:t>
            </w:r>
          </w:p>
        </w:tc>
        <w:tc>
          <w:tcPr>
            <w:tcW w:w="2856" w:type="dxa"/>
          </w:tcPr>
          <w:p w14:paraId="63F88C1E" w14:textId="1039A7CD" w:rsidR="0001359B" w:rsidRPr="00A76908" w:rsidRDefault="0001359B" w:rsidP="0010097C">
            <w:pPr>
              <w:pStyle w:val="Tablebody"/>
              <w:cnfStyle w:val="000000000000" w:firstRow="0" w:lastRow="0" w:firstColumn="0" w:lastColumn="0" w:oddVBand="0" w:evenVBand="0" w:oddHBand="0" w:evenHBand="0" w:firstRowFirstColumn="0" w:firstRowLastColumn="0" w:lastRowFirstColumn="0" w:lastRowLastColumn="0"/>
            </w:pPr>
            <w:r w:rsidRPr="00A76908">
              <w:t>Lietotāja identifikators</w:t>
            </w:r>
          </w:p>
        </w:tc>
        <w:tc>
          <w:tcPr>
            <w:tcW w:w="3175" w:type="dxa"/>
          </w:tcPr>
          <w:p w14:paraId="2D537B9A" w14:textId="77777777" w:rsidR="0001359B" w:rsidRPr="00A76908" w:rsidRDefault="0001359B" w:rsidP="0001359B">
            <w:pPr>
              <w:pStyle w:val="Tablebody"/>
              <w:cnfStyle w:val="000000000000" w:firstRow="0" w:lastRow="0" w:firstColumn="0" w:lastColumn="0" w:oddVBand="0" w:evenVBand="0" w:oddHBand="0" w:evenHBand="0" w:firstRowFirstColumn="0" w:firstRowLastColumn="0" w:lastRowFirstColumn="0" w:lastRowLastColumn="0"/>
            </w:pPr>
            <w:r w:rsidRPr="00A76908">
              <w:t>PK:111111111-AU:100000</w:t>
            </w:r>
          </w:p>
          <w:p w14:paraId="76B9875A" w14:textId="77777777" w:rsidR="0001359B" w:rsidRPr="00A76908" w:rsidRDefault="0001359B" w:rsidP="0001359B">
            <w:pPr>
              <w:pStyle w:val="Tablebody"/>
              <w:cnfStyle w:val="000000000000" w:firstRow="0" w:lastRow="0" w:firstColumn="0" w:lastColumn="0" w:oddVBand="0" w:evenVBand="0" w:oddHBand="0" w:evenHBand="0" w:firstRowFirstColumn="0" w:firstRowLastColumn="0" w:lastRowFirstColumn="0" w:lastRowLastColumn="0"/>
            </w:pPr>
            <w:r w:rsidRPr="00A76908">
              <w:t>PK:111111111-UR:400000000</w:t>
            </w:r>
          </w:p>
          <w:p w14:paraId="512453E8" w14:textId="4A9DBEF6" w:rsidR="0001359B" w:rsidRPr="00A76908" w:rsidRDefault="0001359B" w:rsidP="0001359B">
            <w:pPr>
              <w:pStyle w:val="Tablebody"/>
              <w:cnfStyle w:val="000000000000" w:firstRow="0" w:lastRow="0" w:firstColumn="0" w:lastColumn="0" w:oddVBand="0" w:evenVBand="0" w:oddHBand="0" w:evenHBand="0" w:firstRowFirstColumn="0" w:firstRowLastColumn="0" w:lastRowFirstColumn="0" w:lastRowLastColumn="0"/>
            </w:pPr>
            <w:r w:rsidRPr="00A76908">
              <w:t>PK:111111111</w:t>
            </w:r>
          </w:p>
        </w:tc>
      </w:tr>
      <w:tr w:rsidR="0001359B" w:rsidRPr="00A76908" w14:paraId="2F5E7EAA"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1685" w:type="dxa"/>
            <w:tcBorders>
              <w:right w:val="none" w:sz="0" w:space="0" w:color="auto"/>
            </w:tcBorders>
          </w:tcPr>
          <w:p w14:paraId="1888E0E4" w14:textId="572E0C42" w:rsidR="0001359B" w:rsidRPr="00A76908" w:rsidRDefault="0001359B" w:rsidP="0010097C">
            <w:pPr>
              <w:pStyle w:val="Tablebody"/>
            </w:pPr>
            <w:r w:rsidRPr="00A76908">
              <w:lastRenderedPageBreak/>
              <w:t>groupAuthorityId</w:t>
            </w:r>
          </w:p>
        </w:tc>
        <w:tc>
          <w:tcPr>
            <w:tcW w:w="2138" w:type="dxa"/>
          </w:tcPr>
          <w:p w14:paraId="56283CA8" w14:textId="1C992B47" w:rsidR="0001359B" w:rsidRPr="00A76908" w:rsidRDefault="0001359B" w:rsidP="0010097C">
            <w:pPr>
              <w:pStyle w:val="Tablebody"/>
              <w:cnfStyle w:val="000000000000" w:firstRow="0" w:lastRow="0" w:firstColumn="0" w:lastColumn="0" w:oddVBand="0" w:evenVBand="0" w:oddHBand="0" w:evenHBand="0" w:firstRowFirstColumn="0" w:firstRowLastColumn="0" w:lastRowFirstColumn="0" w:lastRowLastColumn="0"/>
            </w:pPr>
            <w:r w:rsidRPr="00A76908">
              <w:t>AuthorityType</w:t>
            </w:r>
          </w:p>
        </w:tc>
        <w:tc>
          <w:tcPr>
            <w:tcW w:w="2856" w:type="dxa"/>
          </w:tcPr>
          <w:p w14:paraId="60ABCADA" w14:textId="6BD7DACF" w:rsidR="0001359B" w:rsidRPr="00A76908" w:rsidRDefault="0001359B" w:rsidP="0010097C">
            <w:pPr>
              <w:pStyle w:val="Tablebody"/>
              <w:cnfStyle w:val="000000000000" w:firstRow="0" w:lastRow="0" w:firstColumn="0" w:lastColumn="0" w:oddVBand="0" w:evenVBand="0" w:oddHBand="0" w:evenHBand="0" w:firstRowFirstColumn="0" w:firstRowLastColumn="0" w:lastRowFirstColumn="0" w:lastRowLastColumn="0"/>
            </w:pPr>
            <w:r w:rsidRPr="00A76908">
              <w:t>Iestādes identifikators, tiek izmantots grupas sūtīšanā</w:t>
            </w:r>
          </w:p>
        </w:tc>
        <w:tc>
          <w:tcPr>
            <w:tcW w:w="3175" w:type="dxa"/>
          </w:tcPr>
          <w:p w14:paraId="3991F486" w14:textId="243B2DA3" w:rsidR="0001359B" w:rsidRPr="00A76908" w:rsidRDefault="0001359B" w:rsidP="0001359B">
            <w:pPr>
              <w:pStyle w:val="Tablebody"/>
              <w:cnfStyle w:val="000000000000" w:firstRow="0" w:lastRow="0" w:firstColumn="0" w:lastColumn="0" w:oddVBand="0" w:evenVBand="0" w:oddHBand="0" w:evenHBand="0" w:firstRowFirstColumn="0" w:firstRowLastColumn="0" w:lastRowFirstColumn="0" w:lastRowLastColumn="0"/>
            </w:pPr>
            <w:r w:rsidRPr="00A76908">
              <w:t>100000</w:t>
            </w:r>
          </w:p>
        </w:tc>
      </w:tr>
      <w:tr w:rsidR="0001359B" w:rsidRPr="00A76908" w14:paraId="46CAC441"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1685" w:type="dxa"/>
            <w:tcBorders>
              <w:right w:val="none" w:sz="0" w:space="0" w:color="auto"/>
            </w:tcBorders>
          </w:tcPr>
          <w:p w14:paraId="6F240416" w14:textId="19385D17" w:rsidR="0001359B" w:rsidRPr="00A76908" w:rsidRDefault="0001359B" w:rsidP="0010097C">
            <w:pPr>
              <w:pStyle w:val="Tablebody"/>
            </w:pPr>
            <w:r w:rsidRPr="00A76908">
              <w:t>SendingTo</w:t>
            </w:r>
          </w:p>
        </w:tc>
        <w:tc>
          <w:tcPr>
            <w:tcW w:w="2138" w:type="dxa"/>
          </w:tcPr>
          <w:p w14:paraId="53BDC54A" w14:textId="2257F6C7" w:rsidR="0001359B" w:rsidRPr="00A76908" w:rsidRDefault="0001359B" w:rsidP="0010097C">
            <w:pPr>
              <w:pStyle w:val="Tablebody"/>
              <w:cnfStyle w:val="000000000000" w:firstRow="0" w:lastRow="0" w:firstColumn="0" w:lastColumn="0" w:oddVBand="0" w:evenVBand="0" w:oddHBand="0" w:evenHBand="0" w:firstRowFirstColumn="0" w:firstRowLastColumn="0" w:lastRowFirstColumn="0" w:lastRowLastColumn="0"/>
            </w:pPr>
            <w:r w:rsidRPr="00A76908">
              <w:t>SendingType</w:t>
            </w:r>
          </w:p>
        </w:tc>
        <w:tc>
          <w:tcPr>
            <w:tcW w:w="2856" w:type="dxa"/>
          </w:tcPr>
          <w:p w14:paraId="3246871E" w14:textId="6E5E452B" w:rsidR="0001359B" w:rsidRPr="00A76908" w:rsidRDefault="0001359B" w:rsidP="0043408D">
            <w:pPr>
              <w:pStyle w:val="Tablebody"/>
              <w:cnfStyle w:val="000000000000" w:firstRow="0" w:lastRow="0" w:firstColumn="0" w:lastColumn="0" w:oddVBand="0" w:evenVBand="0" w:oddHBand="0" w:evenHBand="0" w:firstRowFirstColumn="0" w:firstRowLastColumn="0" w:lastRowFirstColumn="0" w:lastRowLastColumn="0"/>
            </w:pPr>
            <w:r w:rsidRPr="00A76908">
              <w:t>Nor</w:t>
            </w:r>
            <w:r w:rsidR="0043408D">
              <w:t>ā</w:t>
            </w:r>
            <w:r w:rsidRPr="00A76908">
              <w:t>da sūtīšanas tipu</w:t>
            </w:r>
          </w:p>
        </w:tc>
        <w:tc>
          <w:tcPr>
            <w:tcW w:w="3175" w:type="dxa"/>
          </w:tcPr>
          <w:p w14:paraId="51C61513" w14:textId="09D7F97D" w:rsidR="0001359B" w:rsidRPr="00A76908" w:rsidRDefault="0001359B" w:rsidP="0001359B">
            <w:pPr>
              <w:pStyle w:val="Tablebody"/>
              <w:cnfStyle w:val="000000000000" w:firstRow="0" w:lastRow="0" w:firstColumn="0" w:lastColumn="0" w:oddVBand="0" w:evenVBand="0" w:oddHBand="0" w:evenHBand="0" w:firstRowFirstColumn="0" w:firstRowLastColumn="0" w:lastRowFirstColumn="0" w:lastRowLastColumn="0"/>
            </w:pPr>
            <w:r w:rsidRPr="00A76908">
              <w:t>Kdv</w:t>
            </w:r>
          </w:p>
          <w:p w14:paraId="3D8AF38C" w14:textId="3553816A" w:rsidR="0001359B" w:rsidRPr="00A76908" w:rsidRDefault="0001359B" w:rsidP="0001359B">
            <w:pPr>
              <w:pStyle w:val="Tablebody"/>
              <w:cnfStyle w:val="000000000000" w:firstRow="0" w:lastRow="0" w:firstColumn="0" w:lastColumn="0" w:oddVBand="0" w:evenVBand="0" w:oddHBand="0" w:evenHBand="0" w:firstRowFirstColumn="0" w:firstRowLastColumn="0" w:lastRowFirstColumn="0" w:lastRowLastColumn="0"/>
            </w:pPr>
            <w:r w:rsidRPr="00A76908">
              <w:t>Email</w:t>
            </w:r>
          </w:p>
          <w:p w14:paraId="56BA5E91" w14:textId="6D73F9AC" w:rsidR="0001359B" w:rsidRPr="00A76908" w:rsidRDefault="0001359B" w:rsidP="0001359B">
            <w:pPr>
              <w:pStyle w:val="Tablebody"/>
              <w:cnfStyle w:val="000000000000" w:firstRow="0" w:lastRow="0" w:firstColumn="0" w:lastColumn="0" w:oddVBand="0" w:evenVBand="0" w:oddHBand="0" w:evenHBand="0" w:firstRowFirstColumn="0" w:firstRowLastColumn="0" w:lastRowFirstColumn="0" w:lastRowLastColumn="0"/>
            </w:pPr>
            <w:r w:rsidRPr="00A76908">
              <w:t>Sms</w:t>
            </w:r>
          </w:p>
        </w:tc>
      </w:tr>
    </w:tbl>
    <w:p w14:paraId="22932299" w14:textId="50E935E8" w:rsidR="0043408D" w:rsidRDefault="0043408D" w:rsidP="00F27FA9"/>
    <w:p w14:paraId="1DC5F826" w14:textId="77777777" w:rsidR="0043408D" w:rsidRDefault="0043408D">
      <w:pPr>
        <w:spacing w:before="0" w:after="200" w:line="276" w:lineRule="auto"/>
        <w:jc w:val="left"/>
      </w:pPr>
      <w:r>
        <w:br w:type="page"/>
      </w:r>
    </w:p>
    <w:p w14:paraId="3BD79D72" w14:textId="3BFB8E2E" w:rsidR="00D4137A" w:rsidRPr="00A76908" w:rsidRDefault="00F27FA9" w:rsidP="00F27FA9">
      <w:pPr>
        <w:pStyle w:val="Heading4"/>
      </w:pPr>
      <w:bookmarkStart w:id="523" w:name="_Toc367286037"/>
      <w:r w:rsidRPr="00A76908">
        <w:lastRenderedPageBreak/>
        <w:t>ReceiverList xml shēma</w:t>
      </w:r>
      <w:bookmarkEnd w:id="523"/>
    </w:p>
    <w:p w14:paraId="5B8220DD" w14:textId="7A3808C7" w:rsidR="00D4137A" w:rsidRPr="00A76908" w:rsidRDefault="00F27FA9" w:rsidP="00F27FA9">
      <w:pPr>
        <w:pStyle w:val="Pictureposition"/>
      </w:pPr>
      <w:r w:rsidRPr="00A76908">
        <w:rPr>
          <w:noProof/>
          <w:lang w:eastAsia="lv-LV"/>
        </w:rPr>
        <w:drawing>
          <wp:inline distT="0" distB="0" distL="0" distR="0" wp14:anchorId="52B5A6DD" wp14:editId="13CF3468">
            <wp:extent cx="5992641" cy="4079019"/>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92641" cy="4079019"/>
                    </a:xfrm>
                    <a:prstGeom prst="rect">
                      <a:avLst/>
                    </a:prstGeom>
                  </pic:spPr>
                </pic:pic>
              </a:graphicData>
            </a:graphic>
          </wp:inline>
        </w:drawing>
      </w:r>
    </w:p>
    <w:p w14:paraId="491A1E14" w14:textId="77777777" w:rsidR="00F27FA9" w:rsidRPr="00A76908" w:rsidRDefault="005D181F" w:rsidP="00F27FA9">
      <w:pPr>
        <w:pStyle w:val="Picturecaption"/>
      </w:pPr>
      <w:r>
        <w:fldChar w:fldCharType="begin"/>
      </w:r>
      <w:r>
        <w:instrText xml:space="preserve"> SEQ Attēls \* ARABIC </w:instrText>
      </w:r>
      <w:r>
        <w:fldChar w:fldCharType="separate"/>
      </w:r>
      <w:bookmarkStart w:id="524" w:name="_Toc367286072"/>
      <w:r w:rsidR="007C4E44">
        <w:rPr>
          <w:noProof/>
        </w:rPr>
        <w:t>4</w:t>
      </w:r>
      <w:r>
        <w:rPr>
          <w:noProof/>
        </w:rPr>
        <w:fldChar w:fldCharType="end"/>
      </w:r>
      <w:r w:rsidR="00F27FA9" w:rsidRPr="00A76908">
        <w:t>.attēls. ReceiverList xml shēma</w:t>
      </w:r>
      <w:bookmarkEnd w:id="524"/>
    </w:p>
    <w:p w14:paraId="06F39221" w14:textId="3756BAC4" w:rsidR="00F27FA9" w:rsidRPr="00A76908" w:rsidRDefault="00132B6B" w:rsidP="00035ACE">
      <w:pPr>
        <w:pStyle w:val="Heading4"/>
      </w:pPr>
      <w:bookmarkStart w:id="525" w:name="_Toc367286038"/>
      <w:r w:rsidRPr="00A76908">
        <w:t>Sūtītāja</w:t>
      </w:r>
      <w:r w:rsidR="00035ACE" w:rsidRPr="00A76908">
        <w:t xml:space="preserve"> un</w:t>
      </w:r>
      <w:r w:rsidR="00F27FA9" w:rsidRPr="00A76908">
        <w:t xml:space="preserve"> </w:t>
      </w:r>
      <w:r w:rsidRPr="00A76908">
        <w:t>saņēmēja</w:t>
      </w:r>
      <w:r w:rsidR="00035ACE" w:rsidRPr="00A76908">
        <w:t xml:space="preserve"> struktūras</w:t>
      </w:r>
      <w:r w:rsidR="00F27FA9" w:rsidRPr="00A76908">
        <w:t xml:space="preserve"> izveidošanas </w:t>
      </w:r>
      <w:r w:rsidR="00035ACE" w:rsidRPr="00A76908">
        <w:t>piemēri</w:t>
      </w:r>
      <w:bookmarkEnd w:id="525"/>
    </w:p>
    <w:p w14:paraId="22D68822" w14:textId="2B442DB4" w:rsidR="00035ACE" w:rsidRPr="00A76908" w:rsidRDefault="00132B6B" w:rsidP="00035ACE">
      <w:r w:rsidRPr="00A76908">
        <w:t>Sūtīšana</w:t>
      </w:r>
      <w:r w:rsidR="00035ACE" w:rsidRPr="00A76908">
        <w:t xml:space="preserve"> grupai:</w:t>
      </w:r>
    </w:p>
    <w:p w14:paraId="4C75AB75" w14:textId="77777777" w:rsidR="00035ACE" w:rsidRPr="00A76908" w:rsidRDefault="00035ACE" w:rsidP="00035ACE">
      <w:pPr>
        <w:pStyle w:val="code0"/>
        <w:rPr>
          <w:lang w:val="lv-LV"/>
        </w:rPr>
      </w:pPr>
      <w:r w:rsidRPr="00A76908">
        <w:rPr>
          <w:color w:val="2B91AF"/>
          <w:lang w:val="lv-LV"/>
        </w:rPr>
        <w:t>ReceiverOption</w:t>
      </w:r>
      <w:r w:rsidRPr="00A76908">
        <w:rPr>
          <w:lang w:val="lv-LV"/>
        </w:rPr>
        <w:t> receiver = new </w:t>
      </w:r>
      <w:r w:rsidRPr="00A76908">
        <w:rPr>
          <w:color w:val="2B91AF"/>
          <w:lang w:val="lv-LV"/>
        </w:rPr>
        <w:t>ReceiverOption</w:t>
      </w:r>
      <w:r w:rsidRPr="00A76908">
        <w:rPr>
          <w:lang w:val="lv-LV"/>
        </w:rPr>
        <w:t>(groupName, auth, </w:t>
      </w:r>
      <w:r w:rsidRPr="00A76908">
        <w:rPr>
          <w:color w:val="2B91AF"/>
          <w:lang w:val="lv-LV"/>
        </w:rPr>
        <w:t>SendingType</w:t>
      </w:r>
      <w:r w:rsidRPr="00A76908">
        <w:rPr>
          <w:lang w:val="lv-LV"/>
        </w:rPr>
        <w:t>.email);</w:t>
      </w:r>
    </w:p>
    <w:p w14:paraId="73748899" w14:textId="3B00C19C" w:rsidR="00035ACE" w:rsidRPr="00A76908" w:rsidRDefault="00035ACE" w:rsidP="00035ACE">
      <w:pPr>
        <w:pStyle w:val="code0"/>
        <w:rPr>
          <w:lang w:val="lv-LV"/>
        </w:rPr>
      </w:pPr>
      <w:r w:rsidRPr="00A76908">
        <w:rPr>
          <w:lang w:val="lv-LV"/>
        </w:rPr>
        <w:t>receiverList.Add(receiver);</w:t>
      </w:r>
    </w:p>
    <w:p w14:paraId="6F0B62B4" w14:textId="6097CF83" w:rsidR="00035ACE" w:rsidRPr="00A76908" w:rsidRDefault="00035ACE" w:rsidP="00035ACE">
      <w:pPr>
        <w:pStyle w:val="code0"/>
        <w:rPr>
          <w:lang w:val="lv-LV"/>
        </w:rPr>
      </w:pPr>
      <w:r w:rsidRPr="00A76908">
        <w:rPr>
          <w:color w:val="2B91AF"/>
          <w:lang w:val="lv-LV"/>
        </w:rPr>
        <w:t>SenderReceiver</w:t>
      </w:r>
      <w:r w:rsidRPr="00A76908">
        <w:rPr>
          <w:lang w:val="lv-LV"/>
        </w:rPr>
        <w:t> senderReceiver = new </w:t>
      </w:r>
      <w:r w:rsidRPr="00A76908">
        <w:rPr>
          <w:color w:val="2B91AF"/>
          <w:lang w:val="lv-LV"/>
        </w:rPr>
        <w:t>SenderReceiver</w:t>
      </w:r>
      <w:r w:rsidRPr="00A76908">
        <w:rPr>
          <w:lang w:val="lv-LV"/>
        </w:rPr>
        <w:t>(</w:t>
      </w:r>
      <w:r w:rsidRPr="00A76908">
        <w:rPr>
          <w:color w:val="A31515"/>
          <w:lang w:val="lv-LV"/>
        </w:rPr>
        <w:t>"PK:111111111"</w:t>
      </w:r>
      <w:r w:rsidRPr="00A76908">
        <w:rPr>
          <w:lang w:val="lv-LV"/>
        </w:rPr>
        <w:t>, receiverList);</w:t>
      </w:r>
    </w:p>
    <w:p w14:paraId="68F5D4B6" w14:textId="297872EE" w:rsidR="00035ACE" w:rsidRPr="00A76908" w:rsidRDefault="00035ACE" w:rsidP="00035ACE">
      <w:r w:rsidRPr="00A76908">
        <w:t xml:space="preserve">Sūtīšana no </w:t>
      </w:r>
      <w:r w:rsidR="00132B6B" w:rsidRPr="00A76908">
        <w:t>anonīma</w:t>
      </w:r>
      <w:r w:rsidRPr="00A76908">
        <w:t xml:space="preserve"> </w:t>
      </w:r>
      <w:r w:rsidR="00132B6B" w:rsidRPr="00A76908">
        <w:t>lietotāja</w:t>
      </w:r>
      <w:r w:rsidR="0043408D">
        <w:t xml:space="preserve"> </w:t>
      </w:r>
      <w:r w:rsidRPr="00A76908">
        <w:t>uz e-pastu</w:t>
      </w:r>
      <w:r w:rsidR="0043408D">
        <w:t>:</w:t>
      </w:r>
    </w:p>
    <w:p w14:paraId="71DB862B" w14:textId="570B1E57" w:rsidR="00035ACE" w:rsidRPr="00A76908" w:rsidRDefault="00035ACE" w:rsidP="00035ACE">
      <w:pPr>
        <w:pStyle w:val="code0"/>
        <w:rPr>
          <w:lang w:val="lv-LV"/>
        </w:rPr>
      </w:pPr>
      <w:r w:rsidRPr="00A76908">
        <w:rPr>
          <w:color w:val="2B91AF"/>
          <w:lang w:val="lv-LV"/>
        </w:rPr>
        <w:lastRenderedPageBreak/>
        <w:t>MailAddress</w:t>
      </w:r>
      <w:r w:rsidRPr="00A76908">
        <w:rPr>
          <w:lang w:val="lv-LV"/>
        </w:rPr>
        <w:t> mailAdress = new </w:t>
      </w:r>
      <w:r w:rsidRPr="00A76908">
        <w:rPr>
          <w:color w:val="2B91AF"/>
          <w:lang w:val="lv-LV"/>
        </w:rPr>
        <w:t>MailAddress</w:t>
      </w:r>
      <w:r w:rsidRPr="00A76908">
        <w:rPr>
          <w:lang w:val="lv-LV"/>
        </w:rPr>
        <w:t>(correctMail);</w:t>
      </w:r>
    </w:p>
    <w:p w14:paraId="76D26DD5" w14:textId="391ADFDE" w:rsidR="00035ACE" w:rsidRPr="00A76908" w:rsidRDefault="00035ACE" w:rsidP="00035ACE">
      <w:pPr>
        <w:pStyle w:val="code0"/>
        <w:rPr>
          <w:lang w:val="lv-LV"/>
        </w:rPr>
      </w:pPr>
      <w:r w:rsidRPr="00A76908">
        <w:rPr>
          <w:color w:val="2B91AF"/>
          <w:lang w:val="lv-LV"/>
        </w:rPr>
        <w:t>SenderReceiver</w:t>
      </w:r>
      <w:r w:rsidRPr="00A76908">
        <w:rPr>
          <w:lang w:val="lv-LV"/>
        </w:rPr>
        <w:t> senderReceiver = new </w:t>
      </w:r>
      <w:r w:rsidRPr="00A76908">
        <w:rPr>
          <w:color w:val="2B91AF"/>
          <w:lang w:val="lv-LV"/>
        </w:rPr>
        <w:t>SenderReceiver</w:t>
      </w:r>
      <w:r w:rsidRPr="00A76908">
        <w:rPr>
          <w:lang w:val="lv-LV"/>
        </w:rPr>
        <w:t>(mailAdress);</w:t>
      </w:r>
    </w:p>
    <w:p w14:paraId="53D93E76" w14:textId="0EA0A615" w:rsidR="00F27FA9" w:rsidRPr="00A76908" w:rsidRDefault="00035ACE" w:rsidP="00035ACE">
      <w:r w:rsidRPr="00A76908">
        <w:t>Sūtīšana lietotājam:</w:t>
      </w:r>
    </w:p>
    <w:p w14:paraId="7BBAA74C" w14:textId="26F629B7" w:rsidR="00035ACE" w:rsidRPr="00A76908" w:rsidRDefault="00035ACE" w:rsidP="00035ACE">
      <w:pPr>
        <w:pStyle w:val="code0"/>
        <w:rPr>
          <w:color w:val="000000"/>
          <w:lang w:val="lv-LV"/>
        </w:rPr>
      </w:pPr>
      <w:r w:rsidRPr="00A76908">
        <w:rPr>
          <w:lang w:val="lv-LV"/>
        </w:rPr>
        <w:t>VissNameIdentifier</w:t>
      </w:r>
      <w:r w:rsidRPr="00A76908">
        <w:rPr>
          <w:color w:val="000000"/>
          <w:lang w:val="lv-LV"/>
        </w:rPr>
        <w:t> personCode = </w:t>
      </w:r>
      <w:r w:rsidRPr="00A76908">
        <w:rPr>
          <w:lang w:val="lv-LV"/>
        </w:rPr>
        <w:t>new</w:t>
      </w:r>
      <w:r w:rsidRPr="00A76908">
        <w:rPr>
          <w:color w:val="000000"/>
          <w:lang w:val="lv-LV"/>
        </w:rPr>
        <w:t> </w:t>
      </w:r>
      <w:r w:rsidRPr="00A76908">
        <w:rPr>
          <w:lang w:val="lv-LV"/>
        </w:rPr>
        <w:t>VissNameIdentifier</w:t>
      </w:r>
      <w:r w:rsidRPr="00A76908">
        <w:rPr>
          <w:color w:val="000000"/>
          <w:lang w:val="lv-LV"/>
        </w:rPr>
        <w:t>(</w:t>
      </w:r>
      <w:r w:rsidRPr="00A76908">
        <w:rPr>
          <w:color w:val="A31515"/>
          <w:lang w:val="lv-LV"/>
        </w:rPr>
        <w:t>"PK:30118311494"</w:t>
      </w:r>
      <w:r w:rsidRPr="00A76908">
        <w:rPr>
          <w:color w:val="000000"/>
          <w:lang w:val="lv-LV"/>
        </w:rPr>
        <w:t>);</w:t>
      </w:r>
    </w:p>
    <w:p w14:paraId="42B0F676" w14:textId="2E3E4BFE" w:rsidR="00035ACE" w:rsidRPr="00A76908" w:rsidRDefault="00035ACE" w:rsidP="00035ACE">
      <w:pPr>
        <w:pStyle w:val="code0"/>
        <w:rPr>
          <w:color w:val="000000"/>
          <w:lang w:val="lv-LV"/>
        </w:rPr>
      </w:pPr>
      <w:r w:rsidRPr="00A76908">
        <w:rPr>
          <w:lang w:val="lv-LV"/>
        </w:rPr>
        <w:t>ReceiverOption</w:t>
      </w:r>
      <w:r w:rsidRPr="00A76908">
        <w:rPr>
          <w:color w:val="000000"/>
          <w:lang w:val="lv-LV"/>
        </w:rPr>
        <w:t> receiver = </w:t>
      </w:r>
      <w:r w:rsidRPr="00A76908">
        <w:rPr>
          <w:lang w:val="lv-LV"/>
        </w:rPr>
        <w:t>new</w:t>
      </w:r>
      <w:r w:rsidRPr="00A76908">
        <w:rPr>
          <w:color w:val="000000"/>
          <w:lang w:val="lv-LV"/>
        </w:rPr>
        <w:t> </w:t>
      </w:r>
      <w:r w:rsidRPr="00A76908">
        <w:rPr>
          <w:lang w:val="lv-LV"/>
        </w:rPr>
        <w:t>ReceiverOption</w:t>
      </w:r>
      <w:r w:rsidRPr="00A76908">
        <w:rPr>
          <w:color w:val="000000"/>
          <w:lang w:val="lv-LV"/>
        </w:rPr>
        <w:t>(personCode, sendingType);</w:t>
      </w:r>
    </w:p>
    <w:p w14:paraId="089A0F77" w14:textId="594B8CC4" w:rsidR="00035ACE" w:rsidRPr="00A76908" w:rsidRDefault="00035ACE" w:rsidP="00035ACE">
      <w:pPr>
        <w:pStyle w:val="code0"/>
        <w:rPr>
          <w:color w:val="000000"/>
          <w:lang w:val="lv-LV"/>
        </w:rPr>
      </w:pPr>
      <w:r w:rsidRPr="00A76908">
        <w:rPr>
          <w:color w:val="000000"/>
          <w:lang w:val="lv-LV"/>
        </w:rPr>
        <w:t>receiverList.Add(receiver);</w:t>
      </w:r>
    </w:p>
    <w:p w14:paraId="1950078C" w14:textId="426432CA" w:rsidR="00035ACE" w:rsidRPr="00A76908" w:rsidRDefault="00035ACE" w:rsidP="00035ACE">
      <w:pPr>
        <w:pStyle w:val="code0"/>
        <w:rPr>
          <w:color w:val="000000"/>
          <w:lang w:val="lv-LV"/>
        </w:rPr>
      </w:pPr>
      <w:r w:rsidRPr="00A76908">
        <w:rPr>
          <w:lang w:val="lv-LV"/>
        </w:rPr>
        <w:t>SenderReceiver</w:t>
      </w:r>
      <w:r w:rsidRPr="00A76908">
        <w:rPr>
          <w:color w:val="000000"/>
          <w:lang w:val="lv-LV"/>
        </w:rPr>
        <w:t> senderReceiver = </w:t>
      </w:r>
      <w:r w:rsidRPr="00A76908">
        <w:rPr>
          <w:lang w:val="lv-LV"/>
        </w:rPr>
        <w:t>new</w:t>
      </w:r>
      <w:r w:rsidRPr="00A76908">
        <w:rPr>
          <w:color w:val="000000"/>
          <w:lang w:val="lv-LV"/>
        </w:rPr>
        <w:t> </w:t>
      </w:r>
      <w:r w:rsidRPr="00A76908">
        <w:rPr>
          <w:lang w:val="lv-LV"/>
        </w:rPr>
        <w:t>SenderReceiver</w:t>
      </w:r>
      <w:r w:rsidRPr="00A76908">
        <w:rPr>
          <w:color w:val="000000"/>
          <w:lang w:val="lv-LV"/>
        </w:rPr>
        <w:t>(</w:t>
      </w:r>
      <w:r w:rsidRPr="00A76908">
        <w:rPr>
          <w:color w:val="A31515"/>
          <w:lang w:val="lv-LV"/>
        </w:rPr>
        <w:t>"PK:111111111"</w:t>
      </w:r>
      <w:r w:rsidRPr="00A76908">
        <w:rPr>
          <w:color w:val="000000"/>
          <w:lang w:val="lv-LV"/>
        </w:rPr>
        <w:t>, receiverList);</w:t>
      </w:r>
    </w:p>
    <w:p w14:paraId="76CA8EE7" w14:textId="1FE0CDFA" w:rsidR="00F27FA9" w:rsidRPr="00A76908" w:rsidRDefault="00132B6B" w:rsidP="00035ACE">
      <w:pPr>
        <w:pStyle w:val="Heading3"/>
      </w:pPr>
      <w:bookmarkStart w:id="526" w:name="_Toc367286039"/>
      <w:r w:rsidRPr="00A76908">
        <w:t>Notifikācijas</w:t>
      </w:r>
      <w:r w:rsidR="00035ACE" w:rsidRPr="00A76908">
        <w:t xml:space="preserve"> sūtīšana</w:t>
      </w:r>
      <w:bookmarkEnd w:id="526"/>
    </w:p>
    <w:p w14:paraId="0F9F3455" w14:textId="63080E04" w:rsidR="0010097C" w:rsidRPr="00A76908" w:rsidRDefault="00132B6B" w:rsidP="0010097C">
      <w:pPr>
        <w:pStyle w:val="Heading4"/>
      </w:pPr>
      <w:bookmarkStart w:id="527" w:name="_Toc367286040"/>
      <w:r w:rsidRPr="00A76908">
        <w:t>Notifikācijas</w:t>
      </w:r>
      <w:r w:rsidR="0010097C" w:rsidRPr="00A76908">
        <w:t xml:space="preserve"> sūtīšanas klase</w:t>
      </w:r>
      <w:bookmarkEnd w:id="527"/>
    </w:p>
    <w:p w14:paraId="30169919" w14:textId="0CDDED41" w:rsidR="00D4137A" w:rsidRPr="00A76908" w:rsidRDefault="0010097C" w:rsidP="007923C3">
      <w:r w:rsidRPr="00A76908">
        <w:t xml:space="preserve">Lai nosūtītu </w:t>
      </w:r>
      <w:r w:rsidR="00132B6B" w:rsidRPr="00A76908">
        <w:t>notifikāciju</w:t>
      </w:r>
      <w:r w:rsidR="0043408D">
        <w:t>,</w:t>
      </w:r>
      <w:r w:rsidRPr="00A76908">
        <w:t xml:space="preserve"> var izmantot metodes:</w:t>
      </w:r>
    </w:p>
    <w:p w14:paraId="3E2BBE69" w14:textId="533EA95B" w:rsidR="0010097C" w:rsidRPr="00A76908" w:rsidRDefault="00A14B2D" w:rsidP="0010097C">
      <w:pPr>
        <w:pStyle w:val="Pictureposition"/>
      </w:pPr>
      <w:r w:rsidRPr="00A76908">
        <w:rPr>
          <w:noProof/>
          <w:lang w:eastAsia="lv-LV"/>
        </w:rPr>
        <w:drawing>
          <wp:inline distT="0" distB="0" distL="0" distR="0" wp14:anchorId="25F3E63F" wp14:editId="23E3F442">
            <wp:extent cx="6161198" cy="933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80083" cy="936311"/>
                    </a:xfrm>
                    <a:prstGeom prst="rect">
                      <a:avLst/>
                    </a:prstGeom>
                  </pic:spPr>
                </pic:pic>
              </a:graphicData>
            </a:graphic>
          </wp:inline>
        </w:drawing>
      </w:r>
    </w:p>
    <w:p w14:paraId="373B1C8F" w14:textId="5F821A78" w:rsidR="0010097C" w:rsidRPr="00A76908" w:rsidRDefault="005D181F" w:rsidP="0010097C">
      <w:pPr>
        <w:pStyle w:val="Picturecaption"/>
      </w:pPr>
      <w:r>
        <w:fldChar w:fldCharType="begin"/>
      </w:r>
      <w:r>
        <w:instrText xml:space="preserve"> SEQ Attēls \* ARABIC </w:instrText>
      </w:r>
      <w:r>
        <w:fldChar w:fldCharType="separate"/>
      </w:r>
      <w:bookmarkStart w:id="528" w:name="_Toc367286073"/>
      <w:r w:rsidR="007C4E44">
        <w:rPr>
          <w:noProof/>
        </w:rPr>
        <w:t>5</w:t>
      </w:r>
      <w:r>
        <w:rPr>
          <w:noProof/>
        </w:rPr>
        <w:fldChar w:fldCharType="end"/>
      </w:r>
      <w:r w:rsidR="0010097C" w:rsidRPr="00A76908">
        <w:t xml:space="preserve">.attēls. </w:t>
      </w:r>
      <w:r w:rsidR="00132B6B" w:rsidRPr="00A76908">
        <w:t>Notifikācijas</w:t>
      </w:r>
      <w:r w:rsidR="0010097C" w:rsidRPr="00A76908">
        <w:t xml:space="preserve"> sūtīšanas metodes</w:t>
      </w:r>
      <w:bookmarkEnd w:id="528"/>
    </w:p>
    <w:p w14:paraId="4917542B" w14:textId="77777777" w:rsidR="0010097C" w:rsidRPr="00A76908" w:rsidRDefault="0010097C" w:rsidP="0010097C">
      <w:r w:rsidRPr="00A76908">
        <w:t>Parametru tabula:</w:t>
      </w:r>
    </w:p>
    <w:tbl>
      <w:tblPr>
        <w:tblStyle w:val="TableClassic11"/>
        <w:tblW w:w="9854" w:type="dxa"/>
        <w:tblBorders>
          <w:bottom w:val="single" w:sz="2" w:space="0" w:color="000000"/>
          <w:insideH w:val="single" w:sz="2" w:space="0" w:color="000000"/>
          <w:insideV w:val="single" w:sz="2" w:space="0" w:color="000000"/>
        </w:tblBorders>
        <w:tblLook w:val="04A0" w:firstRow="1" w:lastRow="0" w:firstColumn="1" w:lastColumn="0" w:noHBand="0" w:noVBand="1"/>
      </w:tblPr>
      <w:tblGrid>
        <w:gridCol w:w="2317"/>
        <w:gridCol w:w="2061"/>
        <w:gridCol w:w="2610"/>
        <w:gridCol w:w="2866"/>
      </w:tblGrid>
      <w:tr w:rsidR="0010097C" w:rsidRPr="00A76908" w14:paraId="464F383D" w14:textId="77777777" w:rsidTr="00520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Borders>
              <w:bottom w:val="none" w:sz="0" w:space="0" w:color="auto"/>
              <w:right w:val="none" w:sz="0" w:space="0" w:color="auto"/>
            </w:tcBorders>
          </w:tcPr>
          <w:p w14:paraId="1F04CE7D" w14:textId="77777777" w:rsidR="0010097C" w:rsidRPr="00A76908" w:rsidRDefault="0010097C" w:rsidP="0010097C">
            <w:pPr>
              <w:pStyle w:val="TablebodyBefore2pt"/>
              <w:rPr>
                <w:b/>
                <w:lang w:val="lv-LV"/>
              </w:rPr>
            </w:pPr>
            <w:r w:rsidRPr="00A76908">
              <w:rPr>
                <w:b/>
                <w:lang w:val="lv-LV"/>
              </w:rPr>
              <w:t>Nosaukums</w:t>
            </w:r>
          </w:p>
        </w:tc>
        <w:tc>
          <w:tcPr>
            <w:tcW w:w="2061" w:type="dxa"/>
            <w:tcBorders>
              <w:bottom w:val="none" w:sz="0" w:space="0" w:color="auto"/>
            </w:tcBorders>
          </w:tcPr>
          <w:p w14:paraId="16725539" w14:textId="77777777" w:rsidR="0010097C" w:rsidRPr="00A76908" w:rsidRDefault="0010097C" w:rsidP="0010097C">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610" w:type="dxa"/>
            <w:tcBorders>
              <w:bottom w:val="none" w:sz="0" w:space="0" w:color="auto"/>
            </w:tcBorders>
          </w:tcPr>
          <w:p w14:paraId="3B3C2DF2" w14:textId="77777777" w:rsidR="0010097C" w:rsidRPr="00A76908" w:rsidRDefault="0010097C" w:rsidP="0010097C">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2866" w:type="dxa"/>
            <w:tcBorders>
              <w:bottom w:val="none" w:sz="0" w:space="0" w:color="auto"/>
            </w:tcBorders>
          </w:tcPr>
          <w:p w14:paraId="0EBB6646" w14:textId="77777777" w:rsidR="0010097C" w:rsidRPr="00A76908" w:rsidRDefault="0010097C" w:rsidP="0010097C">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10097C" w:rsidRPr="00A76908" w14:paraId="250E4F1D"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682D4776" w14:textId="5DEA93D4" w:rsidR="0010097C" w:rsidRPr="00A76908" w:rsidRDefault="00A14B2D" w:rsidP="00D0553F">
            <w:pPr>
              <w:pStyle w:val="Tablebody"/>
            </w:pPr>
            <w:r w:rsidRPr="00A76908">
              <w:t>t</w:t>
            </w:r>
            <w:r w:rsidR="0010097C" w:rsidRPr="00A76908">
              <w:t>itle</w:t>
            </w:r>
          </w:p>
        </w:tc>
        <w:tc>
          <w:tcPr>
            <w:tcW w:w="2061" w:type="dxa"/>
          </w:tcPr>
          <w:p w14:paraId="2C1B68C3" w14:textId="52934FF0" w:rsidR="0010097C" w:rsidRPr="00A76908" w:rsidRDefault="0010097C" w:rsidP="00D0553F">
            <w:pPr>
              <w:pStyle w:val="Tablebody"/>
              <w:cnfStyle w:val="000000000000" w:firstRow="0" w:lastRow="0" w:firstColumn="0" w:lastColumn="0" w:oddVBand="0" w:evenVBand="0" w:oddHBand="0" w:evenHBand="0" w:firstRowFirstColumn="0" w:firstRowLastColumn="0" w:lastRowFirstColumn="0" w:lastRowLastColumn="0"/>
            </w:pPr>
            <w:r w:rsidRPr="00A76908">
              <w:t>String</w:t>
            </w:r>
          </w:p>
        </w:tc>
        <w:tc>
          <w:tcPr>
            <w:tcW w:w="2610" w:type="dxa"/>
          </w:tcPr>
          <w:p w14:paraId="328ED416" w14:textId="69C8EF71" w:rsidR="0010097C"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Ziņojuma tēma</w:t>
            </w:r>
          </w:p>
        </w:tc>
        <w:tc>
          <w:tcPr>
            <w:tcW w:w="2866" w:type="dxa"/>
          </w:tcPr>
          <w:p w14:paraId="2C6B2244" w14:textId="7EBEE010" w:rsidR="0010097C"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„notifikācija EP55”</w:t>
            </w:r>
          </w:p>
        </w:tc>
      </w:tr>
      <w:tr w:rsidR="00A14B2D" w:rsidRPr="00A76908" w14:paraId="7CC05E72"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30FDDF28" w14:textId="786E7BA2" w:rsidR="00A14B2D" w:rsidRPr="00A76908" w:rsidRDefault="00A14B2D" w:rsidP="00D0553F">
            <w:pPr>
              <w:pStyle w:val="Tablebody"/>
            </w:pPr>
            <w:r w:rsidRPr="00A76908">
              <w:t>senderReceiver</w:t>
            </w:r>
          </w:p>
        </w:tc>
        <w:tc>
          <w:tcPr>
            <w:tcW w:w="2061" w:type="dxa"/>
          </w:tcPr>
          <w:p w14:paraId="1666D049" w14:textId="0C3B83DF"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SenderReceiver</w:t>
            </w:r>
          </w:p>
        </w:tc>
        <w:tc>
          <w:tcPr>
            <w:tcW w:w="2610" w:type="dxa"/>
          </w:tcPr>
          <w:p w14:paraId="01513054" w14:textId="29B2181C" w:rsidR="00A14B2D" w:rsidRPr="00A76908" w:rsidRDefault="00132B6B" w:rsidP="00D0553F">
            <w:pPr>
              <w:pStyle w:val="Tablebody"/>
              <w:cnfStyle w:val="000000000000" w:firstRow="0" w:lastRow="0" w:firstColumn="0" w:lastColumn="0" w:oddVBand="0" w:evenVBand="0" w:oddHBand="0" w:evenHBand="0" w:firstRowFirstColumn="0" w:firstRowLastColumn="0" w:lastRowFirstColumn="0" w:lastRowLastColumn="0"/>
            </w:pPr>
            <w:r w:rsidRPr="00A76908">
              <w:t>Saņēmēju</w:t>
            </w:r>
            <w:r w:rsidR="00A14B2D" w:rsidRPr="00A76908">
              <w:t xml:space="preserve"> un </w:t>
            </w:r>
            <w:r w:rsidRPr="00A76908">
              <w:t>sūtītāju</w:t>
            </w:r>
            <w:r w:rsidR="00A14B2D" w:rsidRPr="00A76908">
              <w:t xml:space="preserve"> objekts</w:t>
            </w:r>
          </w:p>
        </w:tc>
        <w:tc>
          <w:tcPr>
            <w:tcW w:w="2866" w:type="dxa"/>
          </w:tcPr>
          <w:p w14:paraId="22B7B5A6" w14:textId="0D9CB5DD" w:rsidR="00A14B2D" w:rsidRPr="00A76908" w:rsidRDefault="00A14B2D" w:rsidP="0043408D">
            <w:pPr>
              <w:pStyle w:val="Tablebody"/>
              <w:cnfStyle w:val="000000000000" w:firstRow="0" w:lastRow="0" w:firstColumn="0" w:lastColumn="0" w:oddVBand="0" w:evenVBand="0" w:oddHBand="0" w:evenHBand="0" w:firstRowFirstColumn="0" w:firstRowLastColumn="0" w:lastRowFirstColumn="0" w:lastRowLastColumn="0"/>
            </w:pPr>
            <w:r w:rsidRPr="00A76908">
              <w:t xml:space="preserve">Tiek aprakstīts </w:t>
            </w:r>
            <w:r w:rsidRPr="00A76908">
              <w:fldChar w:fldCharType="begin"/>
            </w:r>
            <w:r w:rsidRPr="00A76908">
              <w:instrText xml:space="preserve"> REF _Ref349913600 \r \h  \* MERGEFORMAT </w:instrText>
            </w:r>
            <w:r w:rsidRPr="00A76908">
              <w:fldChar w:fldCharType="separate"/>
            </w:r>
            <w:r w:rsidR="007C4E44">
              <w:t>3.1.1.1</w:t>
            </w:r>
            <w:r w:rsidRPr="00A76908">
              <w:fldChar w:fldCharType="end"/>
            </w:r>
            <w:r w:rsidR="0043408D">
              <w:t>.</w:t>
            </w:r>
            <w:r w:rsidR="00132B6B" w:rsidRPr="00A76908">
              <w:t>paragrāfā</w:t>
            </w:r>
            <w:r w:rsidRPr="00A76908">
              <w:t>.</w:t>
            </w:r>
          </w:p>
        </w:tc>
      </w:tr>
      <w:tr w:rsidR="00A14B2D" w:rsidRPr="00A76908" w14:paraId="29CF0E6E"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7AF42925" w14:textId="623EAE5E" w:rsidR="00A14B2D" w:rsidRPr="00A76908" w:rsidRDefault="00A14B2D" w:rsidP="00D0553F">
            <w:pPr>
              <w:pStyle w:val="Tablebody"/>
            </w:pPr>
            <w:r w:rsidRPr="00A76908">
              <w:t>bodyTypeUrn</w:t>
            </w:r>
          </w:p>
        </w:tc>
        <w:tc>
          <w:tcPr>
            <w:tcW w:w="2061" w:type="dxa"/>
          </w:tcPr>
          <w:p w14:paraId="03DB5E11" w14:textId="7AA8E87A"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UrnType</w:t>
            </w:r>
          </w:p>
        </w:tc>
        <w:tc>
          <w:tcPr>
            <w:tcW w:w="2610" w:type="dxa"/>
          </w:tcPr>
          <w:p w14:paraId="11B45BC4" w14:textId="37BA0FD9"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Ziņojuma (body) tipa</w:t>
            </w:r>
            <w:r w:rsidR="007E31FB" w:rsidRPr="00A76908">
              <w:t xml:space="preserve"> </w:t>
            </w:r>
            <w:r w:rsidRPr="00A76908">
              <w:t xml:space="preserve">identifikators </w:t>
            </w:r>
          </w:p>
        </w:tc>
        <w:tc>
          <w:tcPr>
            <w:tcW w:w="2866" w:type="dxa"/>
          </w:tcPr>
          <w:p w14:paraId="4F311A69" w14:textId="451CC566"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URN:IVIS:100001:XSD-Person-FullName-v1-0-TYPE-PersonFullName</w:t>
            </w:r>
          </w:p>
        </w:tc>
      </w:tr>
      <w:tr w:rsidR="00A14B2D" w:rsidRPr="00A76908" w14:paraId="433F50DF"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769551A" w14:textId="3CEB8595" w:rsidR="00A14B2D" w:rsidRPr="00A76908" w:rsidRDefault="00A14B2D" w:rsidP="00D0553F">
            <w:pPr>
              <w:pStyle w:val="Tablebody"/>
            </w:pPr>
            <w:r w:rsidRPr="00A76908">
              <w:t>bodyTransformationUrn</w:t>
            </w:r>
          </w:p>
        </w:tc>
        <w:tc>
          <w:tcPr>
            <w:tcW w:w="2061" w:type="dxa"/>
          </w:tcPr>
          <w:p w14:paraId="6EF27054" w14:textId="02E26A82"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UrnType</w:t>
            </w:r>
          </w:p>
        </w:tc>
        <w:tc>
          <w:tcPr>
            <w:tcW w:w="2610" w:type="dxa"/>
          </w:tcPr>
          <w:p w14:paraId="65CC34F5" w14:textId="3C9E1E5F"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Ziņojuma transformācijas identifikators</w:t>
            </w:r>
          </w:p>
        </w:tc>
        <w:tc>
          <w:tcPr>
            <w:tcW w:w="2866" w:type="dxa"/>
          </w:tcPr>
          <w:p w14:paraId="57A69D76" w14:textId="77777777"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URN:IVIS:100001:xslt-100000-FullNameDitTransform-0.0</w:t>
            </w:r>
          </w:p>
          <w:p w14:paraId="22F8F0EC" w14:textId="03C23570"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p>
        </w:tc>
      </w:tr>
      <w:tr w:rsidR="00A14B2D" w:rsidRPr="00A76908" w14:paraId="138C6F3A"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6F0E4B42" w14:textId="064324E8" w:rsidR="00A14B2D" w:rsidRPr="00A76908" w:rsidRDefault="00A14B2D" w:rsidP="00D0553F">
            <w:pPr>
              <w:pStyle w:val="Tablebody"/>
            </w:pPr>
            <w:r w:rsidRPr="00A76908">
              <w:lastRenderedPageBreak/>
              <w:t>body</w:t>
            </w:r>
          </w:p>
        </w:tc>
        <w:tc>
          <w:tcPr>
            <w:tcW w:w="2061" w:type="dxa"/>
          </w:tcPr>
          <w:p w14:paraId="126A116D" w14:textId="7372FC13"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XPathNavigator</w:t>
            </w:r>
          </w:p>
        </w:tc>
        <w:tc>
          <w:tcPr>
            <w:tcW w:w="2610" w:type="dxa"/>
          </w:tcPr>
          <w:p w14:paraId="0A2B2C30" w14:textId="0698FB55"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 xml:space="preserve">Xml ziņojums </w:t>
            </w:r>
            <w:r w:rsidR="007E31FB" w:rsidRPr="00A76908">
              <w:t>sūtīšanai</w:t>
            </w:r>
          </w:p>
        </w:tc>
        <w:tc>
          <w:tcPr>
            <w:tcW w:w="2866" w:type="dxa"/>
          </w:tcPr>
          <w:p w14:paraId="354AD9A5" w14:textId="1760E948"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&lt;a/&gt;</w:t>
            </w:r>
          </w:p>
        </w:tc>
      </w:tr>
      <w:tr w:rsidR="00A14B2D" w:rsidRPr="00A76908" w14:paraId="72A7359A"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D93C736" w14:textId="6DEACB72" w:rsidR="00A14B2D" w:rsidRPr="00A76908" w:rsidRDefault="00A14B2D" w:rsidP="00D0553F">
            <w:pPr>
              <w:pStyle w:val="Tablebody"/>
            </w:pPr>
            <w:r w:rsidRPr="00A76908">
              <w:t>attachments</w:t>
            </w:r>
          </w:p>
        </w:tc>
        <w:tc>
          <w:tcPr>
            <w:tcW w:w="2061" w:type="dxa"/>
          </w:tcPr>
          <w:p w14:paraId="794E0C80" w14:textId="7B7885B4"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List&lt;URNType&gt;</w:t>
            </w:r>
          </w:p>
        </w:tc>
        <w:tc>
          <w:tcPr>
            <w:tcW w:w="2610" w:type="dxa"/>
          </w:tcPr>
          <w:p w14:paraId="424278F2" w14:textId="7BE22A6C"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EDK datnes identifikatori</w:t>
            </w:r>
          </w:p>
        </w:tc>
        <w:tc>
          <w:tcPr>
            <w:tcW w:w="2866" w:type="dxa"/>
          </w:tcPr>
          <w:p w14:paraId="2F1924D8" w14:textId="21888057" w:rsidR="00A14B2D" w:rsidRPr="00A76908" w:rsidRDefault="00D0553F" w:rsidP="00D0553F">
            <w:pPr>
              <w:pStyle w:val="Tablebody"/>
              <w:cnfStyle w:val="000000000000" w:firstRow="0" w:lastRow="0" w:firstColumn="0" w:lastColumn="0" w:oddVBand="0" w:evenVBand="0" w:oddHBand="0" w:evenHBand="0" w:firstRowFirstColumn="0" w:firstRowLastColumn="0" w:lastRowFirstColumn="0" w:lastRowLastColumn="0"/>
            </w:pPr>
            <w:r w:rsidRPr="00A76908">
              <w:t>URN:IVIS:100266:DOC-2209584-V0.0</w:t>
            </w:r>
          </w:p>
        </w:tc>
      </w:tr>
      <w:tr w:rsidR="00A14B2D" w:rsidRPr="00A76908" w14:paraId="3CCFCF89"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3ADA7C24" w14:textId="0B598F11" w:rsidR="00A14B2D" w:rsidRPr="00A76908" w:rsidRDefault="00A14B2D" w:rsidP="00D0553F">
            <w:pPr>
              <w:pStyle w:val="Tablebody"/>
            </w:pPr>
            <w:r w:rsidRPr="00A76908">
              <w:t>transactionId</w:t>
            </w:r>
          </w:p>
        </w:tc>
        <w:tc>
          <w:tcPr>
            <w:tcW w:w="2061" w:type="dxa"/>
          </w:tcPr>
          <w:p w14:paraId="6AD93556" w14:textId="7C8410DF"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UrnType</w:t>
            </w:r>
          </w:p>
        </w:tc>
        <w:tc>
          <w:tcPr>
            <w:tcW w:w="2610" w:type="dxa"/>
          </w:tcPr>
          <w:p w14:paraId="29E0104A" w14:textId="24E5C8DF" w:rsidR="00A14B2D" w:rsidRPr="00A76908" w:rsidRDefault="00A14B2D" w:rsidP="00D0553F">
            <w:pPr>
              <w:pStyle w:val="Tablebody"/>
              <w:cnfStyle w:val="000000000000" w:firstRow="0" w:lastRow="0" w:firstColumn="0" w:lastColumn="0" w:oddVBand="0" w:evenVBand="0" w:oddHBand="0" w:evenHBand="0" w:firstRowFirstColumn="0" w:firstRowLastColumn="0" w:lastRowFirstColumn="0" w:lastRowLastColumn="0"/>
            </w:pPr>
            <w:r w:rsidRPr="00A76908">
              <w:t>Transakcijas identifikators</w:t>
            </w:r>
          </w:p>
        </w:tc>
        <w:tc>
          <w:tcPr>
            <w:tcW w:w="2866" w:type="dxa"/>
          </w:tcPr>
          <w:p w14:paraId="13DDBE07" w14:textId="1F47CC2F" w:rsidR="00A14B2D" w:rsidRPr="00A76908" w:rsidRDefault="00D0553F" w:rsidP="00D0553F">
            <w:pPr>
              <w:pStyle w:val="Tablebody"/>
              <w:cnfStyle w:val="000000000000" w:firstRow="0" w:lastRow="0" w:firstColumn="0" w:lastColumn="0" w:oddVBand="0" w:evenVBand="0" w:oddHBand="0" w:evenHBand="0" w:firstRowFirstColumn="0" w:firstRowLastColumn="0" w:lastRowFirstColumn="0" w:lastRowLastColumn="0"/>
            </w:pPr>
            <w:r w:rsidRPr="00A76908">
              <w:t>URN:IVIS:100001:EP-EP00-v1-0-TR-132343</w:t>
            </w:r>
          </w:p>
        </w:tc>
      </w:tr>
    </w:tbl>
    <w:p w14:paraId="2991C733" w14:textId="7AEC125B" w:rsidR="0010097C" w:rsidRPr="00A76908" w:rsidRDefault="00132B6B" w:rsidP="0010097C">
      <w:pPr>
        <w:pStyle w:val="Heading4"/>
      </w:pPr>
      <w:bookmarkStart w:id="529" w:name="_Toc367286041"/>
      <w:r w:rsidRPr="00A76908">
        <w:t>Notifikācijas</w:t>
      </w:r>
      <w:r w:rsidR="0010097C" w:rsidRPr="00A76908">
        <w:t xml:space="preserve"> sūtīšanas shēma</w:t>
      </w:r>
      <w:bookmarkEnd w:id="529"/>
    </w:p>
    <w:p w14:paraId="27B3108A" w14:textId="77135FA6" w:rsidR="0010097C" w:rsidRPr="00A76908" w:rsidRDefault="0010097C" w:rsidP="0010097C">
      <w:pPr>
        <w:pStyle w:val="Pictureposition"/>
      </w:pPr>
      <w:r w:rsidRPr="00A76908">
        <w:rPr>
          <w:noProof/>
          <w:lang w:eastAsia="lv-LV"/>
        </w:rPr>
        <w:drawing>
          <wp:inline distT="0" distB="0" distL="0" distR="0" wp14:anchorId="3D4964EE" wp14:editId="466ECB11">
            <wp:extent cx="3832529" cy="52587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40780" cy="5270079"/>
                    </a:xfrm>
                    <a:prstGeom prst="rect">
                      <a:avLst/>
                    </a:prstGeom>
                  </pic:spPr>
                </pic:pic>
              </a:graphicData>
            </a:graphic>
          </wp:inline>
        </w:drawing>
      </w:r>
    </w:p>
    <w:p w14:paraId="7A85E46C" w14:textId="1FE57455" w:rsidR="0010097C" w:rsidRPr="00A76908" w:rsidRDefault="005D181F" w:rsidP="0010097C">
      <w:pPr>
        <w:pStyle w:val="Picturecaption"/>
      </w:pPr>
      <w:r>
        <w:fldChar w:fldCharType="begin"/>
      </w:r>
      <w:r>
        <w:instrText xml:space="preserve"> SEQ Attēls \* ARABIC </w:instrText>
      </w:r>
      <w:r>
        <w:fldChar w:fldCharType="separate"/>
      </w:r>
      <w:bookmarkStart w:id="530" w:name="_Ref349916962"/>
      <w:bookmarkStart w:id="531" w:name="_Toc367286074"/>
      <w:r w:rsidR="007C4E44">
        <w:rPr>
          <w:noProof/>
        </w:rPr>
        <w:t>6</w:t>
      </w:r>
      <w:bookmarkEnd w:id="530"/>
      <w:r>
        <w:rPr>
          <w:noProof/>
        </w:rPr>
        <w:fldChar w:fldCharType="end"/>
      </w:r>
      <w:r w:rsidR="0010097C" w:rsidRPr="00A76908">
        <w:t xml:space="preserve">.attēls. </w:t>
      </w:r>
      <w:r w:rsidR="00132B6B" w:rsidRPr="00A76908">
        <w:t>Notifikācijas</w:t>
      </w:r>
      <w:r w:rsidR="0010097C" w:rsidRPr="00A76908">
        <w:t xml:space="preserve"> sūtīšanas shēma</w:t>
      </w:r>
      <w:bookmarkEnd w:id="531"/>
    </w:p>
    <w:p w14:paraId="667D362E" w14:textId="13533787" w:rsidR="0010097C" w:rsidRPr="00A76908" w:rsidRDefault="0010097C" w:rsidP="0010097C">
      <w:pPr>
        <w:pStyle w:val="Picturecaption"/>
      </w:pPr>
    </w:p>
    <w:p w14:paraId="3BA6F8AF" w14:textId="77777777" w:rsidR="0010097C" w:rsidRPr="00A76908" w:rsidRDefault="0010097C" w:rsidP="0010097C">
      <w:pPr>
        <w:pStyle w:val="Picturecaption"/>
      </w:pPr>
    </w:p>
    <w:p w14:paraId="5A329475" w14:textId="4D118474" w:rsidR="00E231B3" w:rsidRPr="00A76908" w:rsidRDefault="00132B6B" w:rsidP="00D0553F">
      <w:pPr>
        <w:pStyle w:val="Heading4"/>
      </w:pPr>
      <w:bookmarkStart w:id="532" w:name="_Toc367286042"/>
      <w:r w:rsidRPr="00A76908">
        <w:lastRenderedPageBreak/>
        <w:t>Notifikācijas</w:t>
      </w:r>
      <w:r w:rsidR="00D0553F" w:rsidRPr="00A76908">
        <w:t xml:space="preserve"> </w:t>
      </w:r>
      <w:r w:rsidRPr="00A76908">
        <w:t>sūtīšanas</w:t>
      </w:r>
      <w:r w:rsidR="00D0553F" w:rsidRPr="00A76908">
        <w:t xml:space="preserve"> piemērs</w:t>
      </w:r>
      <w:bookmarkEnd w:id="532"/>
    </w:p>
    <w:p w14:paraId="116C408F" w14:textId="28070913" w:rsidR="00D0553F" w:rsidRPr="00A76908" w:rsidRDefault="00132B6B" w:rsidP="00994A2C">
      <w:pPr>
        <w:pStyle w:val="Heading5"/>
      </w:pPr>
      <w:r w:rsidRPr="00A76908">
        <w:t>Sūtīšana</w:t>
      </w:r>
      <w:r w:rsidR="00D0553F" w:rsidRPr="00A76908">
        <w:t xml:space="preserve"> daudziem ar noradītu ziņojuma </w:t>
      </w:r>
      <w:r w:rsidRPr="00A76908">
        <w:t>tēmu</w:t>
      </w:r>
      <w:r w:rsidR="00994A2C" w:rsidRPr="00A76908">
        <w:t xml:space="preserve"> un noradītu </w:t>
      </w:r>
      <w:r w:rsidRPr="00A76908">
        <w:t>sūtītāju</w:t>
      </w:r>
    </w:p>
    <w:p w14:paraId="65F69BF4" w14:textId="60B8A37E" w:rsidR="00D0553F" w:rsidRPr="00A76908" w:rsidRDefault="00D0553F" w:rsidP="00D0553F">
      <w:pPr>
        <w:pStyle w:val="code0"/>
        <w:rPr>
          <w:color w:val="000000"/>
          <w:lang w:val="lv-LV"/>
        </w:rPr>
      </w:pPr>
      <w:r w:rsidRPr="00A76908">
        <w:rPr>
          <w:lang w:val="lv-LV"/>
        </w:rPr>
        <w:t>List</w:t>
      </w:r>
      <w:r w:rsidRPr="00A76908">
        <w:rPr>
          <w:color w:val="000000"/>
          <w:lang w:val="lv-LV"/>
        </w:rPr>
        <w:t>&lt;</w:t>
      </w:r>
      <w:r w:rsidRPr="00A76908">
        <w:rPr>
          <w:lang w:val="lv-LV"/>
        </w:rPr>
        <w:t>ReceiverOption</w:t>
      </w:r>
      <w:r w:rsidRPr="00A76908">
        <w:rPr>
          <w:color w:val="000000"/>
          <w:lang w:val="lv-LV"/>
        </w:rPr>
        <w:t>&gt; receiverList = </w:t>
      </w:r>
      <w:r w:rsidRPr="00A76908">
        <w:rPr>
          <w:lang w:val="lv-LV"/>
        </w:rPr>
        <w:t>new</w:t>
      </w:r>
      <w:r w:rsidRPr="00A76908">
        <w:rPr>
          <w:color w:val="000000"/>
          <w:lang w:val="lv-LV"/>
        </w:rPr>
        <w:t> </w:t>
      </w:r>
      <w:r w:rsidRPr="00A76908">
        <w:rPr>
          <w:lang w:val="lv-LV"/>
        </w:rPr>
        <w:t>List</w:t>
      </w:r>
      <w:r w:rsidRPr="00A76908">
        <w:rPr>
          <w:color w:val="000000"/>
          <w:lang w:val="lv-LV"/>
        </w:rPr>
        <w:t>&lt;</w:t>
      </w:r>
      <w:r w:rsidRPr="00A76908">
        <w:rPr>
          <w:lang w:val="lv-LV"/>
        </w:rPr>
        <w:t>ReceiverOption</w:t>
      </w:r>
      <w:r w:rsidRPr="00A76908">
        <w:rPr>
          <w:color w:val="000000"/>
          <w:lang w:val="lv-LV"/>
        </w:rPr>
        <w:t>&gt;();</w:t>
      </w:r>
    </w:p>
    <w:p w14:paraId="179261B3" w14:textId="2664FFCE" w:rsidR="00D0553F" w:rsidRPr="00A76908" w:rsidRDefault="00D0553F" w:rsidP="00D0553F">
      <w:pPr>
        <w:pStyle w:val="code0"/>
        <w:rPr>
          <w:color w:val="000000"/>
          <w:lang w:val="lv-LV"/>
        </w:rPr>
      </w:pPr>
      <w:r w:rsidRPr="00A76908">
        <w:rPr>
          <w:lang w:val="lv-LV"/>
        </w:rPr>
        <w:t>ReceiverOption</w:t>
      </w:r>
      <w:r w:rsidRPr="00A76908">
        <w:rPr>
          <w:color w:val="000000"/>
          <w:lang w:val="lv-LV"/>
        </w:rPr>
        <w:t> receiver = </w:t>
      </w:r>
      <w:r w:rsidRPr="00A76908">
        <w:rPr>
          <w:lang w:val="lv-LV"/>
        </w:rPr>
        <w:t>new</w:t>
      </w:r>
      <w:r w:rsidRPr="00A76908">
        <w:rPr>
          <w:color w:val="000000"/>
          <w:lang w:val="lv-LV"/>
        </w:rPr>
        <w:t> </w:t>
      </w:r>
      <w:r w:rsidRPr="00A76908">
        <w:rPr>
          <w:lang w:val="lv-LV"/>
        </w:rPr>
        <w:t>ReceiverOption</w:t>
      </w:r>
      <w:r w:rsidRPr="00A76908">
        <w:rPr>
          <w:color w:val="000000"/>
          <w:lang w:val="lv-LV"/>
        </w:rPr>
        <w:t>(groupName, auth, </w:t>
      </w:r>
      <w:r w:rsidRPr="00A76908">
        <w:rPr>
          <w:lang w:val="lv-LV"/>
        </w:rPr>
        <w:t>SendingType</w:t>
      </w:r>
      <w:r w:rsidRPr="00A76908">
        <w:rPr>
          <w:color w:val="000000"/>
          <w:lang w:val="lv-LV"/>
        </w:rPr>
        <w:t>.email);</w:t>
      </w:r>
    </w:p>
    <w:p w14:paraId="4CB691D3" w14:textId="0BB6376A" w:rsidR="00D0553F" w:rsidRPr="00A76908" w:rsidRDefault="00D0553F" w:rsidP="00D0553F">
      <w:pPr>
        <w:pStyle w:val="code0"/>
        <w:rPr>
          <w:color w:val="000000"/>
          <w:lang w:val="lv-LV"/>
        </w:rPr>
      </w:pPr>
      <w:r w:rsidRPr="00A76908">
        <w:rPr>
          <w:color w:val="000000"/>
          <w:lang w:val="lv-LV"/>
        </w:rPr>
        <w:t>receiverList.Add(receiver);</w:t>
      </w:r>
    </w:p>
    <w:p w14:paraId="45A4B9A8" w14:textId="6E80C206" w:rsidR="00D0553F" w:rsidRPr="00A76908" w:rsidRDefault="00D0553F" w:rsidP="00D0553F">
      <w:pPr>
        <w:pStyle w:val="code0"/>
        <w:rPr>
          <w:color w:val="000000"/>
          <w:lang w:val="lv-LV"/>
        </w:rPr>
      </w:pPr>
      <w:r w:rsidRPr="00A76908">
        <w:rPr>
          <w:lang w:val="lv-LV"/>
        </w:rPr>
        <w:t>SenderReceiver</w:t>
      </w:r>
      <w:r w:rsidRPr="00A76908">
        <w:rPr>
          <w:color w:val="000000"/>
          <w:lang w:val="lv-LV"/>
        </w:rPr>
        <w:t> senderReceiver = </w:t>
      </w:r>
      <w:r w:rsidRPr="00A76908">
        <w:rPr>
          <w:lang w:val="lv-LV"/>
        </w:rPr>
        <w:t>new</w:t>
      </w:r>
      <w:r w:rsidRPr="00A76908">
        <w:rPr>
          <w:color w:val="000000"/>
          <w:lang w:val="lv-LV"/>
        </w:rPr>
        <w:t> </w:t>
      </w:r>
      <w:r w:rsidRPr="00A76908">
        <w:rPr>
          <w:lang w:val="lv-LV"/>
        </w:rPr>
        <w:t>SenderReceiver</w:t>
      </w:r>
      <w:r w:rsidRPr="00A76908">
        <w:rPr>
          <w:color w:val="000000"/>
          <w:lang w:val="lv-LV"/>
        </w:rPr>
        <w:t>(</w:t>
      </w:r>
      <w:r w:rsidRPr="00A76908">
        <w:rPr>
          <w:color w:val="A31515"/>
          <w:lang w:val="lv-LV"/>
        </w:rPr>
        <w:t>"PK:111111111"</w:t>
      </w:r>
      <w:r w:rsidRPr="00A76908">
        <w:rPr>
          <w:color w:val="000000"/>
          <w:lang w:val="lv-LV"/>
        </w:rPr>
        <w:t>, receiverList);</w:t>
      </w:r>
    </w:p>
    <w:p w14:paraId="6C8805CE" w14:textId="0CA7837E" w:rsidR="00D0553F" w:rsidRPr="00A76908" w:rsidRDefault="00D0553F" w:rsidP="00D0553F">
      <w:pPr>
        <w:pStyle w:val="code0"/>
        <w:rPr>
          <w:color w:val="000000"/>
          <w:lang w:val="lv-LV"/>
        </w:rPr>
      </w:pPr>
      <w:r w:rsidRPr="00A76908">
        <w:rPr>
          <w:lang w:val="lv-LV"/>
        </w:rPr>
        <w:t>var</w:t>
      </w:r>
      <w:r w:rsidRPr="00A76908">
        <w:rPr>
          <w:color w:val="000000"/>
          <w:lang w:val="lv-LV"/>
        </w:rPr>
        <w:t> result = notification.SendNotification(</w:t>
      </w:r>
      <w:r w:rsidRPr="00A76908">
        <w:rPr>
          <w:color w:val="A31515"/>
          <w:lang w:val="lv-LV"/>
        </w:rPr>
        <w:t>"title"</w:t>
      </w:r>
      <w:r w:rsidRPr="00A76908">
        <w:rPr>
          <w:color w:val="000000"/>
          <w:lang w:val="lv-LV"/>
        </w:rPr>
        <w:t>, senderReceiver);</w:t>
      </w:r>
    </w:p>
    <w:p w14:paraId="2070EA5D" w14:textId="52A563C6" w:rsidR="00D0553F" w:rsidRPr="00A76908" w:rsidRDefault="00D0553F" w:rsidP="00994A2C">
      <w:pPr>
        <w:pStyle w:val="Heading5"/>
      </w:pPr>
      <w:r w:rsidRPr="00A76908">
        <w:t xml:space="preserve">Sūtīšana </w:t>
      </w:r>
      <w:r w:rsidR="00994A2C" w:rsidRPr="00A76908">
        <w:t>no anonīma lietotāja uz e-pastu</w:t>
      </w:r>
    </w:p>
    <w:p w14:paraId="73CFE53A" w14:textId="7B80976F" w:rsidR="00D0553F" w:rsidRPr="00A76908" w:rsidRDefault="00D0553F" w:rsidP="00D0553F">
      <w:pPr>
        <w:pStyle w:val="code0"/>
        <w:rPr>
          <w:lang w:val="lv-LV"/>
        </w:rPr>
      </w:pPr>
      <w:r w:rsidRPr="00A76908">
        <w:rPr>
          <w:color w:val="2B91AF"/>
          <w:lang w:val="lv-LV"/>
        </w:rPr>
        <w:t>MailAddress</w:t>
      </w:r>
      <w:r w:rsidRPr="00A76908">
        <w:rPr>
          <w:lang w:val="lv-LV"/>
        </w:rPr>
        <w:t> mailAdress = new </w:t>
      </w:r>
      <w:r w:rsidRPr="00A76908">
        <w:rPr>
          <w:color w:val="2B91AF"/>
          <w:lang w:val="lv-LV"/>
        </w:rPr>
        <w:t>MailAddress</w:t>
      </w:r>
      <w:r w:rsidRPr="00A76908">
        <w:rPr>
          <w:lang w:val="lv-LV"/>
        </w:rPr>
        <w:t>(correctMail);</w:t>
      </w:r>
    </w:p>
    <w:p w14:paraId="58359844" w14:textId="7FD89508" w:rsidR="00D0553F" w:rsidRPr="00A76908" w:rsidRDefault="00D0553F" w:rsidP="00D0553F">
      <w:pPr>
        <w:pStyle w:val="code0"/>
        <w:rPr>
          <w:lang w:val="lv-LV"/>
        </w:rPr>
      </w:pPr>
      <w:r w:rsidRPr="00A76908">
        <w:rPr>
          <w:color w:val="2B91AF"/>
          <w:lang w:val="lv-LV"/>
        </w:rPr>
        <w:t>SenderReceiver</w:t>
      </w:r>
      <w:r w:rsidRPr="00A76908">
        <w:rPr>
          <w:lang w:val="lv-LV"/>
        </w:rPr>
        <w:t> senderReceiver = new </w:t>
      </w:r>
      <w:r w:rsidRPr="00A76908">
        <w:rPr>
          <w:color w:val="2B91AF"/>
          <w:lang w:val="lv-LV"/>
        </w:rPr>
        <w:t>SenderReceiver</w:t>
      </w:r>
      <w:r w:rsidRPr="00A76908">
        <w:rPr>
          <w:lang w:val="lv-LV"/>
        </w:rPr>
        <w:t>(mailAdress);</w:t>
      </w:r>
    </w:p>
    <w:p w14:paraId="1C33FE8C" w14:textId="6BBB91DA" w:rsidR="00D0553F" w:rsidRPr="00A76908" w:rsidRDefault="00D0553F" w:rsidP="00D0553F">
      <w:pPr>
        <w:pStyle w:val="code0"/>
        <w:rPr>
          <w:lang w:val="lv-LV"/>
        </w:rPr>
      </w:pPr>
      <w:r w:rsidRPr="00A76908">
        <w:rPr>
          <w:lang w:val="lv-LV"/>
        </w:rPr>
        <w:t>var result = notification.SendNotification(</w:t>
      </w:r>
      <w:r w:rsidRPr="00A76908">
        <w:rPr>
          <w:color w:val="A31515"/>
          <w:lang w:val="lv-LV"/>
        </w:rPr>
        <w:t>"data"</w:t>
      </w:r>
      <w:r w:rsidRPr="00A76908">
        <w:rPr>
          <w:lang w:val="lv-LV"/>
        </w:rPr>
        <w:t>, senderReceiver);</w:t>
      </w:r>
    </w:p>
    <w:p w14:paraId="77AB8BD6" w14:textId="48C8E8E5" w:rsidR="00D0553F" w:rsidRPr="00A76908" w:rsidRDefault="00994A2C" w:rsidP="00994A2C">
      <w:pPr>
        <w:pStyle w:val="Heading5"/>
      </w:pPr>
      <w:r w:rsidRPr="00A76908">
        <w:t>Sūtīšana ar noradītu ziņojumu</w:t>
      </w:r>
    </w:p>
    <w:p w14:paraId="4580FA5F" w14:textId="2DF18204" w:rsidR="00994A2C" w:rsidRPr="00A76908" w:rsidRDefault="00994A2C" w:rsidP="00994A2C">
      <w:pPr>
        <w:pStyle w:val="code0"/>
        <w:rPr>
          <w:color w:val="000000"/>
          <w:lang w:val="lv-LV"/>
        </w:rPr>
      </w:pPr>
      <w:r w:rsidRPr="00A76908">
        <w:rPr>
          <w:lang w:val="lv-LV"/>
        </w:rPr>
        <w:t>XmlDocument</w:t>
      </w:r>
      <w:r w:rsidRPr="00A76908">
        <w:rPr>
          <w:color w:val="000000"/>
          <w:lang w:val="lv-LV"/>
        </w:rPr>
        <w:t> xDoc = </w:t>
      </w:r>
      <w:r w:rsidRPr="00A76908">
        <w:rPr>
          <w:lang w:val="lv-LV"/>
        </w:rPr>
        <w:t>new</w:t>
      </w:r>
      <w:r w:rsidRPr="00A76908">
        <w:rPr>
          <w:color w:val="000000"/>
          <w:lang w:val="lv-LV"/>
        </w:rPr>
        <w:t> </w:t>
      </w:r>
      <w:r w:rsidRPr="00A76908">
        <w:rPr>
          <w:lang w:val="lv-LV"/>
        </w:rPr>
        <w:t>XmlDocument</w:t>
      </w:r>
      <w:r w:rsidRPr="00A76908">
        <w:rPr>
          <w:color w:val="000000"/>
          <w:lang w:val="lv-LV"/>
        </w:rPr>
        <w:t>();</w:t>
      </w:r>
    </w:p>
    <w:p w14:paraId="0011DFE3" w14:textId="25159A30" w:rsidR="00994A2C" w:rsidRPr="00A76908" w:rsidRDefault="00994A2C" w:rsidP="00994A2C">
      <w:pPr>
        <w:pStyle w:val="code0"/>
        <w:rPr>
          <w:color w:val="000000"/>
          <w:lang w:val="lv-LV"/>
        </w:rPr>
      </w:pPr>
      <w:r w:rsidRPr="00A76908">
        <w:rPr>
          <w:color w:val="000000"/>
          <w:lang w:val="lv-LV"/>
        </w:rPr>
        <w:t>xDoc.Load(_textStreamReader);</w:t>
      </w:r>
    </w:p>
    <w:p w14:paraId="0C7FAFE6" w14:textId="3D9A5780" w:rsidR="00994A2C" w:rsidRPr="00A76908" w:rsidRDefault="00994A2C" w:rsidP="00994A2C">
      <w:pPr>
        <w:pStyle w:val="code0"/>
        <w:rPr>
          <w:color w:val="000000"/>
          <w:lang w:val="lv-LV"/>
        </w:rPr>
      </w:pPr>
      <w:r w:rsidRPr="00A76908">
        <w:rPr>
          <w:lang w:val="lv-LV"/>
        </w:rPr>
        <w:t>XPathNavigator</w:t>
      </w:r>
      <w:r w:rsidRPr="00A76908">
        <w:rPr>
          <w:color w:val="000000"/>
          <w:lang w:val="lv-LV"/>
        </w:rPr>
        <w:t> xPathNav = xDoc.CreateNavigator();</w:t>
      </w:r>
    </w:p>
    <w:p w14:paraId="20BB4DF1" w14:textId="651B8BF6" w:rsidR="00994A2C" w:rsidRPr="00A76908" w:rsidRDefault="00994A2C" w:rsidP="00994A2C">
      <w:pPr>
        <w:pStyle w:val="code0"/>
        <w:rPr>
          <w:color w:val="000000"/>
          <w:lang w:val="lv-LV"/>
        </w:rPr>
      </w:pPr>
      <w:r w:rsidRPr="00A76908">
        <w:rPr>
          <w:lang w:val="lv-LV"/>
        </w:rPr>
        <w:t>List</w:t>
      </w:r>
      <w:r w:rsidRPr="00A76908">
        <w:rPr>
          <w:color w:val="000000"/>
          <w:lang w:val="lv-LV"/>
        </w:rPr>
        <w:t>&lt;</w:t>
      </w:r>
      <w:r w:rsidRPr="00A76908">
        <w:rPr>
          <w:lang w:val="lv-LV"/>
        </w:rPr>
        <w:t>ReceiverOption</w:t>
      </w:r>
      <w:r w:rsidRPr="00A76908">
        <w:rPr>
          <w:color w:val="000000"/>
          <w:lang w:val="lv-LV"/>
        </w:rPr>
        <w:t>&gt; receiverList = </w:t>
      </w:r>
      <w:r w:rsidRPr="00A76908">
        <w:rPr>
          <w:lang w:val="lv-LV"/>
        </w:rPr>
        <w:t>new</w:t>
      </w:r>
      <w:r w:rsidRPr="00A76908">
        <w:rPr>
          <w:color w:val="000000"/>
          <w:lang w:val="lv-LV"/>
        </w:rPr>
        <w:t> </w:t>
      </w:r>
      <w:r w:rsidRPr="00A76908">
        <w:rPr>
          <w:lang w:val="lv-LV"/>
        </w:rPr>
        <w:t>List</w:t>
      </w:r>
      <w:r w:rsidRPr="00A76908">
        <w:rPr>
          <w:color w:val="000000"/>
          <w:lang w:val="lv-LV"/>
        </w:rPr>
        <w:t>&lt;</w:t>
      </w:r>
      <w:r w:rsidRPr="00A76908">
        <w:rPr>
          <w:lang w:val="lv-LV"/>
        </w:rPr>
        <w:t>ReceiverOption</w:t>
      </w:r>
      <w:r w:rsidRPr="00A76908">
        <w:rPr>
          <w:color w:val="000000"/>
          <w:lang w:val="lv-LV"/>
        </w:rPr>
        <w:t>&gt;();</w:t>
      </w:r>
    </w:p>
    <w:p w14:paraId="2D360C7C" w14:textId="6CD53AA0" w:rsidR="00994A2C" w:rsidRPr="00A76908" w:rsidRDefault="00994A2C" w:rsidP="00994A2C">
      <w:pPr>
        <w:pStyle w:val="code0"/>
        <w:rPr>
          <w:color w:val="000000"/>
          <w:lang w:val="lv-LV"/>
        </w:rPr>
      </w:pPr>
      <w:r w:rsidRPr="00A76908">
        <w:rPr>
          <w:lang w:val="lv-LV"/>
        </w:rPr>
        <w:t>MailAddress</w:t>
      </w:r>
      <w:r w:rsidRPr="00A76908">
        <w:rPr>
          <w:color w:val="000000"/>
          <w:lang w:val="lv-LV"/>
        </w:rPr>
        <w:t> mailAdress = </w:t>
      </w:r>
      <w:r w:rsidRPr="00A76908">
        <w:rPr>
          <w:lang w:val="lv-LV"/>
        </w:rPr>
        <w:t>new</w:t>
      </w:r>
      <w:r w:rsidRPr="00A76908">
        <w:rPr>
          <w:color w:val="000000"/>
          <w:lang w:val="lv-LV"/>
        </w:rPr>
        <w:t> </w:t>
      </w:r>
      <w:r w:rsidRPr="00A76908">
        <w:rPr>
          <w:lang w:val="lv-LV"/>
        </w:rPr>
        <w:t>MailAddress</w:t>
      </w:r>
      <w:r w:rsidRPr="00A76908">
        <w:rPr>
          <w:color w:val="000000"/>
          <w:lang w:val="lv-LV"/>
        </w:rPr>
        <w:t>(correctMail);</w:t>
      </w:r>
    </w:p>
    <w:p w14:paraId="7A55F6D7" w14:textId="4B36F94C" w:rsidR="00994A2C" w:rsidRPr="00A76908" w:rsidRDefault="00994A2C" w:rsidP="00994A2C">
      <w:pPr>
        <w:pStyle w:val="code0"/>
        <w:rPr>
          <w:color w:val="000000"/>
          <w:lang w:val="lv-LV"/>
        </w:rPr>
      </w:pPr>
      <w:r w:rsidRPr="00A76908">
        <w:rPr>
          <w:lang w:val="lv-LV"/>
        </w:rPr>
        <w:t>SenderReceiver</w:t>
      </w:r>
      <w:r w:rsidRPr="00A76908">
        <w:rPr>
          <w:color w:val="000000"/>
          <w:lang w:val="lv-LV"/>
        </w:rPr>
        <w:t> senderReceiver = </w:t>
      </w:r>
      <w:r w:rsidRPr="00A76908">
        <w:rPr>
          <w:lang w:val="lv-LV"/>
        </w:rPr>
        <w:t>new</w:t>
      </w:r>
      <w:r w:rsidRPr="00A76908">
        <w:rPr>
          <w:color w:val="000000"/>
          <w:lang w:val="lv-LV"/>
        </w:rPr>
        <w:t> </w:t>
      </w:r>
      <w:r w:rsidRPr="00A76908">
        <w:rPr>
          <w:lang w:val="lv-LV"/>
        </w:rPr>
        <w:t>SenderReceiver</w:t>
      </w:r>
      <w:r w:rsidRPr="00A76908">
        <w:rPr>
          <w:color w:val="000000"/>
          <w:lang w:val="lv-LV"/>
        </w:rPr>
        <w:t>(mailAdress);</w:t>
      </w:r>
    </w:p>
    <w:p w14:paraId="3E73AC23" w14:textId="1706A51D" w:rsidR="00994A2C" w:rsidRPr="00A76908" w:rsidRDefault="00994A2C" w:rsidP="00994A2C">
      <w:pPr>
        <w:pStyle w:val="code0"/>
        <w:rPr>
          <w:color w:val="000000"/>
          <w:lang w:val="lv-LV"/>
        </w:rPr>
      </w:pPr>
      <w:r w:rsidRPr="00A76908">
        <w:rPr>
          <w:lang w:val="lv-LV"/>
        </w:rPr>
        <w:t>var</w:t>
      </w:r>
      <w:r w:rsidRPr="00A76908">
        <w:rPr>
          <w:color w:val="000000"/>
          <w:lang w:val="lv-LV"/>
        </w:rPr>
        <w:t> result = notification.SendNotification(</w:t>
      </w:r>
      <w:r w:rsidRPr="00A76908">
        <w:rPr>
          <w:color w:val="A31515"/>
          <w:lang w:val="lv-LV"/>
        </w:rPr>
        <w:t>"Vasja"</w:t>
      </w:r>
      <w:r w:rsidRPr="00A76908">
        <w:rPr>
          <w:color w:val="000000"/>
          <w:lang w:val="lv-LV"/>
        </w:rPr>
        <w:t>, </w:t>
      </w:r>
      <w:r w:rsidRPr="00A76908">
        <w:rPr>
          <w:lang w:val="lv-LV"/>
        </w:rPr>
        <w:t>new</w:t>
      </w:r>
      <w:r w:rsidRPr="00A76908">
        <w:rPr>
          <w:color w:val="000000"/>
          <w:lang w:val="lv-LV"/>
        </w:rPr>
        <w:t> </w:t>
      </w:r>
      <w:r w:rsidRPr="00A76908">
        <w:rPr>
          <w:lang w:val="lv-LV"/>
        </w:rPr>
        <w:t>URNType</w:t>
      </w:r>
      <w:r w:rsidRPr="00A76908">
        <w:rPr>
          <w:color w:val="000000"/>
          <w:lang w:val="lv-LV"/>
        </w:rPr>
        <w:t>(messageTypeUrn), </w:t>
      </w:r>
      <w:r w:rsidRPr="00A76908">
        <w:rPr>
          <w:lang w:val="lv-LV"/>
        </w:rPr>
        <w:t>new</w:t>
      </w:r>
      <w:r w:rsidRPr="00A76908">
        <w:rPr>
          <w:color w:val="000000"/>
          <w:lang w:val="lv-LV"/>
        </w:rPr>
        <w:t> </w:t>
      </w:r>
      <w:r w:rsidRPr="00A76908">
        <w:rPr>
          <w:lang w:val="lv-LV"/>
        </w:rPr>
        <w:t>URNType</w:t>
      </w:r>
      <w:r w:rsidRPr="00A76908">
        <w:rPr>
          <w:color w:val="000000"/>
          <w:lang w:val="lv-LV"/>
        </w:rPr>
        <w:t>(bodyTransformationUrn), xPathNav, senderReceiver, </w:t>
      </w:r>
      <w:r w:rsidRPr="00A76908">
        <w:rPr>
          <w:lang w:val="lv-LV"/>
        </w:rPr>
        <w:t>null</w:t>
      </w:r>
      <w:r w:rsidRPr="00A76908">
        <w:rPr>
          <w:color w:val="000000"/>
          <w:lang w:val="lv-LV"/>
        </w:rPr>
        <w:t>, </w:t>
      </w:r>
      <w:r w:rsidRPr="00A76908">
        <w:rPr>
          <w:lang w:val="lv-LV"/>
        </w:rPr>
        <w:t>null</w:t>
      </w:r>
      <w:r w:rsidRPr="00A76908">
        <w:rPr>
          <w:color w:val="000000"/>
          <w:lang w:val="lv-LV"/>
        </w:rPr>
        <w:t>);</w:t>
      </w:r>
    </w:p>
    <w:p w14:paraId="484D4931" w14:textId="52960172" w:rsidR="00994A2C" w:rsidRPr="00A76908" w:rsidRDefault="00994A2C" w:rsidP="00994A2C">
      <w:pPr>
        <w:pStyle w:val="Heading3"/>
      </w:pPr>
      <w:bookmarkStart w:id="533" w:name="_Toc367286043"/>
      <w:r w:rsidRPr="00A76908">
        <w:lastRenderedPageBreak/>
        <w:t>Izgūšanas metode</w:t>
      </w:r>
      <w:bookmarkEnd w:id="533"/>
    </w:p>
    <w:p w14:paraId="1F0417CB" w14:textId="4851CD1B" w:rsidR="00224B71" w:rsidRPr="00911ED3" w:rsidRDefault="00224B71" w:rsidP="00224B71">
      <w:pPr>
        <w:rPr>
          <w:i/>
        </w:rPr>
      </w:pPr>
      <w:r w:rsidRPr="00A76908">
        <w:t>Lai izgūt</w:t>
      </w:r>
      <w:r w:rsidR="00911ED3">
        <w:t>u</w:t>
      </w:r>
      <w:r w:rsidRPr="00A76908">
        <w:t xml:space="preserve"> </w:t>
      </w:r>
      <w:r w:rsidR="00132B6B" w:rsidRPr="00A76908">
        <w:t>notifikāciju</w:t>
      </w:r>
      <w:r w:rsidR="0043408D">
        <w:t>,</w:t>
      </w:r>
      <w:r w:rsidRPr="00A76908">
        <w:t xml:space="preserve"> var izmantot metodi:</w:t>
      </w:r>
      <w:r w:rsidR="00911ED3">
        <w:t xml:space="preserve"> </w:t>
      </w:r>
      <w:r w:rsidR="00911ED3">
        <w:rPr>
          <w:i/>
        </w:rPr>
        <w:t>SelectNotification</w:t>
      </w:r>
    </w:p>
    <w:p w14:paraId="0FE8E538" w14:textId="5B74A5BF" w:rsidR="00B136AC" w:rsidRPr="00A76908" w:rsidRDefault="00B136AC" w:rsidP="00B136AC">
      <w:pPr>
        <w:pStyle w:val="Heading4"/>
      </w:pPr>
      <w:bookmarkStart w:id="534" w:name="_Toc367286044"/>
      <w:r w:rsidRPr="00A76908">
        <w:t>Metodes SelectNotification dekompozīcija</w:t>
      </w:r>
      <w:bookmarkEnd w:id="534"/>
    </w:p>
    <w:p w14:paraId="5FC252B2" w14:textId="69CF2F00" w:rsidR="00994A2C" w:rsidRPr="00A76908" w:rsidRDefault="00224B71" w:rsidP="00224B71">
      <w:pPr>
        <w:pStyle w:val="Pictureposition"/>
      </w:pPr>
      <w:r w:rsidRPr="00A76908">
        <w:rPr>
          <w:noProof/>
          <w:lang w:eastAsia="lv-LV"/>
        </w:rPr>
        <w:drawing>
          <wp:inline distT="0" distB="0" distL="0" distR="0" wp14:anchorId="2169BBE4" wp14:editId="021B3BBB">
            <wp:extent cx="5619750" cy="2413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0" cy="241300"/>
                    </a:xfrm>
                    <a:prstGeom prst="rect">
                      <a:avLst/>
                    </a:prstGeom>
                    <a:noFill/>
                    <a:ln>
                      <a:noFill/>
                    </a:ln>
                  </pic:spPr>
                </pic:pic>
              </a:graphicData>
            </a:graphic>
          </wp:inline>
        </w:drawing>
      </w:r>
    </w:p>
    <w:p w14:paraId="4BE38108" w14:textId="5A8FFB35" w:rsidR="00224B71" w:rsidRPr="00A76908" w:rsidRDefault="005D181F" w:rsidP="00224B71">
      <w:pPr>
        <w:pStyle w:val="Picturecaption"/>
      </w:pPr>
      <w:r>
        <w:fldChar w:fldCharType="begin"/>
      </w:r>
      <w:r>
        <w:instrText xml:space="preserve"> SEQ Attēls \* ARABIC </w:instrText>
      </w:r>
      <w:r>
        <w:fldChar w:fldCharType="separate"/>
      </w:r>
      <w:bookmarkStart w:id="535" w:name="_Toc367286075"/>
      <w:r w:rsidR="007C4E44">
        <w:rPr>
          <w:noProof/>
        </w:rPr>
        <w:t>7</w:t>
      </w:r>
      <w:r>
        <w:rPr>
          <w:noProof/>
        </w:rPr>
        <w:fldChar w:fldCharType="end"/>
      </w:r>
      <w:r w:rsidR="00224B71" w:rsidRPr="00A76908">
        <w:t xml:space="preserve">.attēls. </w:t>
      </w:r>
      <w:r w:rsidR="00132B6B" w:rsidRPr="00A76908">
        <w:t>Notifikācijas</w:t>
      </w:r>
      <w:r w:rsidR="00224B71" w:rsidRPr="00A76908">
        <w:t xml:space="preserve"> </w:t>
      </w:r>
      <w:r w:rsidR="00132B6B" w:rsidRPr="00A76908">
        <w:t>izgūšanas</w:t>
      </w:r>
      <w:r w:rsidR="00224B71" w:rsidRPr="00A76908">
        <w:t xml:space="preserve"> metodes</w:t>
      </w:r>
      <w:bookmarkEnd w:id="535"/>
    </w:p>
    <w:p w14:paraId="31266CEF" w14:textId="77777777" w:rsidR="00224B71" w:rsidRPr="00A76908" w:rsidRDefault="00224B71" w:rsidP="00224B71">
      <w:r w:rsidRPr="00A76908">
        <w:t>Parametru tabula:</w:t>
      </w:r>
    </w:p>
    <w:tbl>
      <w:tblPr>
        <w:tblStyle w:val="TableClassic11"/>
        <w:tblW w:w="9854" w:type="dxa"/>
        <w:tblBorders>
          <w:bottom w:val="single" w:sz="2" w:space="0" w:color="000000"/>
          <w:insideH w:val="single" w:sz="2" w:space="0" w:color="000000"/>
          <w:insideV w:val="single" w:sz="2" w:space="0" w:color="000000"/>
        </w:tblBorders>
        <w:tblLook w:val="04A0" w:firstRow="1" w:lastRow="0" w:firstColumn="1" w:lastColumn="0" w:noHBand="0" w:noVBand="1"/>
      </w:tblPr>
      <w:tblGrid>
        <w:gridCol w:w="1951"/>
        <w:gridCol w:w="992"/>
        <w:gridCol w:w="4536"/>
        <w:gridCol w:w="2375"/>
      </w:tblGrid>
      <w:tr w:rsidR="00224B71" w:rsidRPr="00A76908" w14:paraId="6C408A1C" w14:textId="77777777" w:rsidTr="00381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none" w:sz="0" w:space="0" w:color="auto"/>
              <w:right w:val="none" w:sz="0" w:space="0" w:color="auto"/>
            </w:tcBorders>
          </w:tcPr>
          <w:p w14:paraId="2A2DCA91" w14:textId="77777777" w:rsidR="00224B71" w:rsidRPr="00A76908" w:rsidRDefault="00224B71" w:rsidP="00132B6B">
            <w:pPr>
              <w:pStyle w:val="TablebodyBefore2pt"/>
              <w:rPr>
                <w:b/>
                <w:lang w:val="lv-LV"/>
              </w:rPr>
            </w:pPr>
            <w:r w:rsidRPr="00A76908">
              <w:rPr>
                <w:b/>
                <w:lang w:val="lv-LV"/>
              </w:rPr>
              <w:t>Nosaukums</w:t>
            </w:r>
          </w:p>
        </w:tc>
        <w:tc>
          <w:tcPr>
            <w:tcW w:w="992" w:type="dxa"/>
            <w:tcBorders>
              <w:bottom w:val="none" w:sz="0" w:space="0" w:color="auto"/>
            </w:tcBorders>
          </w:tcPr>
          <w:p w14:paraId="39C0E9ED" w14:textId="77777777" w:rsidR="00224B71" w:rsidRPr="00A76908" w:rsidRDefault="00224B71" w:rsidP="00132B6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4536" w:type="dxa"/>
            <w:tcBorders>
              <w:bottom w:val="none" w:sz="0" w:space="0" w:color="auto"/>
            </w:tcBorders>
          </w:tcPr>
          <w:p w14:paraId="38DB0D5A" w14:textId="77777777" w:rsidR="00224B71" w:rsidRPr="00A76908" w:rsidRDefault="00224B71" w:rsidP="00132B6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2375" w:type="dxa"/>
            <w:tcBorders>
              <w:bottom w:val="none" w:sz="0" w:space="0" w:color="auto"/>
            </w:tcBorders>
          </w:tcPr>
          <w:p w14:paraId="469C10E2" w14:textId="77777777" w:rsidR="00224B71" w:rsidRPr="00A76908" w:rsidRDefault="00224B71" w:rsidP="00132B6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224B71" w:rsidRPr="00A76908" w14:paraId="1B9368AC" w14:textId="77777777" w:rsidTr="00381E7F">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14:paraId="0A2668F8" w14:textId="0123451C" w:rsidR="00224B71" w:rsidRPr="00A76908" w:rsidRDefault="00224B71" w:rsidP="00224B71">
            <w:pPr>
              <w:pStyle w:val="Tablebody"/>
            </w:pPr>
            <w:r w:rsidRPr="00A76908">
              <w:t>notificationId</w:t>
            </w:r>
          </w:p>
        </w:tc>
        <w:tc>
          <w:tcPr>
            <w:tcW w:w="992" w:type="dxa"/>
          </w:tcPr>
          <w:p w14:paraId="7E95A604" w14:textId="411F069C"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Guid</w:t>
            </w:r>
          </w:p>
        </w:tc>
        <w:tc>
          <w:tcPr>
            <w:tcW w:w="4536" w:type="dxa"/>
          </w:tcPr>
          <w:p w14:paraId="4E0EE2EF" w14:textId="50347FDF" w:rsidR="00224B71" w:rsidRPr="00A76908" w:rsidRDefault="00132B6B" w:rsidP="00224B71">
            <w:pPr>
              <w:pStyle w:val="Tablebody"/>
              <w:cnfStyle w:val="000000000000" w:firstRow="0" w:lastRow="0" w:firstColumn="0" w:lastColumn="0" w:oddVBand="0" w:evenVBand="0" w:oddHBand="0" w:evenHBand="0" w:firstRowFirstColumn="0" w:firstRowLastColumn="0" w:lastRowFirstColumn="0" w:lastRowLastColumn="0"/>
            </w:pPr>
            <w:r w:rsidRPr="00A76908">
              <w:t>Notifikācijas</w:t>
            </w:r>
            <w:r w:rsidR="00224B71" w:rsidRPr="00A76908">
              <w:t xml:space="preserve"> identifikators</w:t>
            </w:r>
          </w:p>
        </w:tc>
        <w:tc>
          <w:tcPr>
            <w:tcW w:w="2375" w:type="dxa"/>
          </w:tcPr>
          <w:p w14:paraId="2C24D1DA" w14:textId="7AE296CF"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{45BE9307-551C-4023-8B1E-6F5B551F0F7F}</w:t>
            </w:r>
          </w:p>
        </w:tc>
      </w:tr>
      <w:tr w:rsidR="00224B71" w:rsidRPr="00A76908" w14:paraId="2E09DC57" w14:textId="77777777" w:rsidTr="00381E7F">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14:paraId="22942911" w14:textId="4B56B212" w:rsidR="00224B71" w:rsidRPr="00A76908" w:rsidRDefault="00224B71" w:rsidP="00224B71">
            <w:pPr>
              <w:pStyle w:val="Tablebody"/>
            </w:pPr>
            <w:r w:rsidRPr="00A76908">
              <w:t>headerOnly</w:t>
            </w:r>
          </w:p>
        </w:tc>
        <w:tc>
          <w:tcPr>
            <w:tcW w:w="992" w:type="dxa"/>
          </w:tcPr>
          <w:p w14:paraId="28F836F0" w14:textId="670B8957"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Bool</w:t>
            </w:r>
          </w:p>
        </w:tc>
        <w:tc>
          <w:tcPr>
            <w:tcW w:w="4536" w:type="dxa"/>
          </w:tcPr>
          <w:p w14:paraId="50839C64" w14:textId="1D5F09AF" w:rsidR="00224B71" w:rsidRPr="00A76908" w:rsidRDefault="00132B6B" w:rsidP="00224B71">
            <w:pPr>
              <w:pStyle w:val="Tablebody"/>
              <w:cnfStyle w:val="000000000000" w:firstRow="0" w:lastRow="0" w:firstColumn="0" w:lastColumn="0" w:oddVBand="0" w:evenVBand="0" w:oddHBand="0" w:evenHBand="0" w:firstRowFirstColumn="0" w:firstRowLastColumn="0" w:lastRowFirstColumn="0" w:lastRowLastColumn="0"/>
            </w:pPr>
            <w:r w:rsidRPr="00A76908">
              <w:t>Norāde</w:t>
            </w:r>
            <w:r w:rsidR="00224B71" w:rsidRPr="00A76908">
              <w:t xml:space="preserve"> vai saņemt tikai pamat informāciju</w:t>
            </w:r>
            <w:r w:rsidR="0043408D">
              <w:t>.</w:t>
            </w:r>
          </w:p>
          <w:p w14:paraId="520C84A0" w14:textId="6203399E"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Ja true: (Paziņojuma tēma un saturs)</w:t>
            </w:r>
            <w:r w:rsidR="0043408D">
              <w:t>;</w:t>
            </w:r>
          </w:p>
          <w:p w14:paraId="55604CC9" w14:textId="701BBAE5"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 xml:space="preserve">Ja false saskaņa ar PPS </w:t>
            </w:r>
            <w:r w:rsidRPr="00A76908">
              <w:fldChar w:fldCharType="begin"/>
            </w:r>
            <w:r w:rsidRPr="00A76908">
              <w:instrText xml:space="preserve"> REF _Ref349916356 \r \h  \* MERGEFORMAT </w:instrText>
            </w:r>
            <w:r w:rsidRPr="00A76908">
              <w:fldChar w:fldCharType="separate"/>
            </w:r>
            <w:r w:rsidR="007C4E44">
              <w:t>[2]</w:t>
            </w:r>
            <w:r w:rsidRPr="00A76908">
              <w:fldChar w:fldCharType="end"/>
            </w:r>
            <w:r w:rsidRPr="00A76908">
              <w:t xml:space="preserve"> (</w:t>
            </w:r>
            <w:bookmarkStart w:id="536" w:name="_Toc335209112"/>
            <w:r w:rsidRPr="00A76908">
              <w:t>Izgūt visus paziņojuma datus</w:t>
            </w:r>
            <w:bookmarkEnd w:id="536"/>
            <w:r w:rsidRPr="00A76908">
              <w:t>)</w:t>
            </w:r>
          </w:p>
        </w:tc>
        <w:tc>
          <w:tcPr>
            <w:tcW w:w="2375" w:type="dxa"/>
          </w:tcPr>
          <w:p w14:paraId="72DDC4F8" w14:textId="49AAAC03"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True</w:t>
            </w:r>
          </w:p>
          <w:p w14:paraId="6A6E8C51" w14:textId="67D7A8AC"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 xml:space="preserve">False </w:t>
            </w:r>
          </w:p>
        </w:tc>
      </w:tr>
      <w:tr w:rsidR="00224B71" w:rsidRPr="00A76908" w14:paraId="786AE405" w14:textId="77777777" w:rsidTr="00381E7F">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14:paraId="111B8E9F" w14:textId="37BA88A1" w:rsidR="00224B71" w:rsidRPr="00A76908" w:rsidRDefault="00224B71" w:rsidP="00224B71">
            <w:pPr>
              <w:pStyle w:val="Tablebody"/>
            </w:pPr>
            <w:r w:rsidRPr="00A76908">
              <w:t>needAttachments</w:t>
            </w:r>
          </w:p>
        </w:tc>
        <w:tc>
          <w:tcPr>
            <w:tcW w:w="992" w:type="dxa"/>
          </w:tcPr>
          <w:p w14:paraId="693B2E52" w14:textId="0A186939"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Bool</w:t>
            </w:r>
          </w:p>
        </w:tc>
        <w:tc>
          <w:tcPr>
            <w:tcW w:w="4536" w:type="dxa"/>
          </w:tcPr>
          <w:p w14:paraId="1E6CE159" w14:textId="455307CC"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Vai saņemt pielikumus</w:t>
            </w:r>
            <w:r w:rsidR="0043408D">
              <w:t>?</w:t>
            </w:r>
          </w:p>
        </w:tc>
        <w:tc>
          <w:tcPr>
            <w:tcW w:w="2375" w:type="dxa"/>
          </w:tcPr>
          <w:p w14:paraId="6419C739" w14:textId="77777777"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True</w:t>
            </w:r>
          </w:p>
          <w:p w14:paraId="520DD9D7" w14:textId="4BFCB82A" w:rsidR="00224B71" w:rsidRPr="00A76908" w:rsidRDefault="00224B71" w:rsidP="00224B71">
            <w:pPr>
              <w:pStyle w:val="Tablebody"/>
              <w:cnfStyle w:val="000000000000" w:firstRow="0" w:lastRow="0" w:firstColumn="0" w:lastColumn="0" w:oddVBand="0" w:evenVBand="0" w:oddHBand="0" w:evenHBand="0" w:firstRowFirstColumn="0" w:firstRowLastColumn="0" w:lastRowFirstColumn="0" w:lastRowLastColumn="0"/>
            </w:pPr>
            <w:r w:rsidRPr="00A76908">
              <w:t>False</w:t>
            </w:r>
          </w:p>
        </w:tc>
      </w:tr>
    </w:tbl>
    <w:p w14:paraId="40F925A8" w14:textId="58957F42" w:rsidR="00224B71" w:rsidRPr="00A76908" w:rsidRDefault="00132B6B" w:rsidP="00B136AC">
      <w:pPr>
        <w:pStyle w:val="Heading4"/>
      </w:pPr>
      <w:bookmarkStart w:id="537" w:name="_Toc367286045"/>
      <w:r w:rsidRPr="00A76908">
        <w:t>Notifikācijas</w:t>
      </w:r>
      <w:r w:rsidR="00B136AC" w:rsidRPr="00A76908">
        <w:t xml:space="preserve"> izgūšanas atbildes shēma</w:t>
      </w:r>
      <w:bookmarkEnd w:id="537"/>
    </w:p>
    <w:p w14:paraId="6DF3754A" w14:textId="664FD92F" w:rsidR="00B136AC" w:rsidRPr="00A76908" w:rsidRDefault="00B136AC" w:rsidP="00B136AC">
      <w:r w:rsidRPr="00A76908">
        <w:t>Sk</w:t>
      </w:r>
      <w:r w:rsidR="0043408D">
        <w:t>a</w:t>
      </w:r>
      <w:r w:rsidR="00381E7F">
        <w:t>tīt</w:t>
      </w:r>
      <w:r w:rsidRPr="00A76908">
        <w:t xml:space="preserve"> </w:t>
      </w:r>
      <w:r w:rsidRPr="00A76908">
        <w:fldChar w:fldCharType="begin"/>
      </w:r>
      <w:r w:rsidRPr="00A76908">
        <w:instrText xml:space="preserve"> REF _Ref349916962 \h </w:instrText>
      </w:r>
      <w:r w:rsidRPr="00A76908">
        <w:fldChar w:fldCharType="separate"/>
      </w:r>
      <w:r w:rsidR="007C4E44">
        <w:rPr>
          <w:noProof/>
        </w:rPr>
        <w:t>6</w:t>
      </w:r>
      <w:r w:rsidRPr="00A76908">
        <w:fldChar w:fldCharType="end"/>
      </w:r>
      <w:r w:rsidR="0043408D">
        <w:t>.a</w:t>
      </w:r>
      <w:r w:rsidRPr="00A76908">
        <w:t>ttēlu.</w:t>
      </w:r>
    </w:p>
    <w:p w14:paraId="024234C4" w14:textId="011BF288" w:rsidR="00B136AC" w:rsidRPr="00A76908" w:rsidRDefault="00132B6B" w:rsidP="00B136AC">
      <w:pPr>
        <w:pStyle w:val="Heading4"/>
      </w:pPr>
      <w:bookmarkStart w:id="538" w:name="_Toc367286046"/>
      <w:r w:rsidRPr="00A76908">
        <w:t>Notifikācijas</w:t>
      </w:r>
      <w:r w:rsidR="00B136AC" w:rsidRPr="00A76908">
        <w:t xml:space="preserve"> izgūšanas piemērs</w:t>
      </w:r>
      <w:bookmarkEnd w:id="538"/>
    </w:p>
    <w:p w14:paraId="6F76261A" w14:textId="57413FFD" w:rsidR="000F2C0A" w:rsidRPr="00A76908" w:rsidRDefault="000F2C0A" w:rsidP="00381E7F">
      <w:pPr>
        <w:pStyle w:val="code0"/>
        <w:keepNext w:val="0"/>
        <w:rPr>
          <w:color w:val="000000"/>
          <w:lang w:val="lv-LV"/>
        </w:rPr>
      </w:pPr>
      <w:r w:rsidRPr="00A76908">
        <w:rPr>
          <w:lang w:val="lv-LV"/>
        </w:rPr>
        <w:t>List</w:t>
      </w:r>
      <w:r w:rsidRPr="00A76908">
        <w:rPr>
          <w:color w:val="000000"/>
          <w:lang w:val="lv-LV"/>
        </w:rPr>
        <w:t>&lt;</w:t>
      </w:r>
      <w:r w:rsidRPr="00A76908">
        <w:rPr>
          <w:lang w:val="lv-LV"/>
        </w:rPr>
        <w:t>ReceiverOption</w:t>
      </w:r>
      <w:r w:rsidRPr="00A76908">
        <w:rPr>
          <w:color w:val="000000"/>
          <w:lang w:val="lv-LV"/>
        </w:rPr>
        <w:t>&gt; receiverList = </w:t>
      </w:r>
      <w:r w:rsidRPr="00A76908">
        <w:rPr>
          <w:lang w:val="lv-LV"/>
        </w:rPr>
        <w:t>new</w:t>
      </w:r>
      <w:r w:rsidRPr="00A76908">
        <w:rPr>
          <w:color w:val="000000"/>
          <w:lang w:val="lv-LV"/>
        </w:rPr>
        <w:t> </w:t>
      </w:r>
      <w:r w:rsidRPr="00A76908">
        <w:rPr>
          <w:lang w:val="lv-LV"/>
        </w:rPr>
        <w:t>List</w:t>
      </w:r>
      <w:r w:rsidRPr="00A76908">
        <w:rPr>
          <w:color w:val="000000"/>
          <w:lang w:val="lv-LV"/>
        </w:rPr>
        <w:t>&lt;</w:t>
      </w:r>
      <w:r w:rsidRPr="00A76908">
        <w:rPr>
          <w:lang w:val="lv-LV"/>
        </w:rPr>
        <w:t>ReceiverOption</w:t>
      </w:r>
      <w:r w:rsidRPr="00A76908">
        <w:rPr>
          <w:color w:val="000000"/>
          <w:lang w:val="lv-LV"/>
        </w:rPr>
        <w:t>&gt;();</w:t>
      </w:r>
    </w:p>
    <w:p w14:paraId="07331A6C" w14:textId="0B51AC07" w:rsidR="000F2C0A" w:rsidRPr="00A76908" w:rsidRDefault="000F2C0A" w:rsidP="00381E7F">
      <w:pPr>
        <w:pStyle w:val="code0"/>
        <w:keepNext w:val="0"/>
        <w:rPr>
          <w:color w:val="000000"/>
          <w:lang w:val="lv-LV"/>
        </w:rPr>
      </w:pPr>
      <w:r w:rsidRPr="00A76908">
        <w:rPr>
          <w:lang w:val="lv-LV"/>
        </w:rPr>
        <w:t>VissNameIdentifier</w:t>
      </w:r>
      <w:r w:rsidRPr="00A76908">
        <w:rPr>
          <w:color w:val="000000"/>
          <w:lang w:val="lv-LV"/>
        </w:rPr>
        <w:t> personCode = </w:t>
      </w:r>
      <w:r w:rsidRPr="00A76908">
        <w:rPr>
          <w:lang w:val="lv-LV"/>
        </w:rPr>
        <w:t>new</w:t>
      </w:r>
      <w:r w:rsidRPr="00A76908">
        <w:rPr>
          <w:color w:val="000000"/>
          <w:lang w:val="lv-LV"/>
        </w:rPr>
        <w:t> </w:t>
      </w:r>
      <w:r w:rsidRPr="00A76908">
        <w:rPr>
          <w:lang w:val="lv-LV"/>
        </w:rPr>
        <w:t>VissNameIdentifier</w:t>
      </w:r>
      <w:r w:rsidRPr="00A76908">
        <w:rPr>
          <w:color w:val="000000"/>
          <w:lang w:val="lv-LV"/>
        </w:rPr>
        <w:t>(</w:t>
      </w:r>
      <w:r w:rsidRPr="00A76908">
        <w:rPr>
          <w:color w:val="A31515"/>
          <w:lang w:val="lv-LV"/>
        </w:rPr>
        <w:t>"PK:111111111"</w:t>
      </w:r>
      <w:r w:rsidRPr="00A76908">
        <w:rPr>
          <w:color w:val="000000"/>
          <w:lang w:val="lv-LV"/>
        </w:rPr>
        <w:t>);</w:t>
      </w:r>
    </w:p>
    <w:p w14:paraId="4E89504A" w14:textId="14293136" w:rsidR="000F2C0A" w:rsidRPr="00A76908" w:rsidRDefault="000F2C0A" w:rsidP="00381E7F">
      <w:pPr>
        <w:pStyle w:val="code0"/>
        <w:keepNext w:val="0"/>
        <w:rPr>
          <w:color w:val="000000"/>
          <w:lang w:val="lv-LV"/>
        </w:rPr>
      </w:pPr>
      <w:r w:rsidRPr="00A76908">
        <w:rPr>
          <w:lang w:val="lv-LV"/>
        </w:rPr>
        <w:t>ReceiverOption</w:t>
      </w:r>
      <w:r w:rsidRPr="00A76908">
        <w:rPr>
          <w:color w:val="000000"/>
          <w:lang w:val="lv-LV"/>
        </w:rPr>
        <w:t> receiver = </w:t>
      </w:r>
      <w:r w:rsidRPr="00A76908">
        <w:rPr>
          <w:lang w:val="lv-LV"/>
        </w:rPr>
        <w:t>new</w:t>
      </w:r>
      <w:r w:rsidRPr="00A76908">
        <w:rPr>
          <w:color w:val="000000"/>
          <w:lang w:val="lv-LV"/>
        </w:rPr>
        <w:t> </w:t>
      </w:r>
      <w:r w:rsidRPr="00A76908">
        <w:rPr>
          <w:lang w:val="lv-LV"/>
        </w:rPr>
        <w:t>ReceiverOption</w:t>
      </w:r>
      <w:r w:rsidRPr="00A76908">
        <w:rPr>
          <w:color w:val="000000"/>
          <w:lang w:val="lv-LV"/>
        </w:rPr>
        <w:t>(personCode, sendingType);</w:t>
      </w:r>
    </w:p>
    <w:p w14:paraId="3AC20639" w14:textId="4936B02B" w:rsidR="000F2C0A" w:rsidRPr="00A76908" w:rsidRDefault="000F2C0A" w:rsidP="00381E7F">
      <w:pPr>
        <w:pStyle w:val="code0"/>
        <w:keepNext w:val="0"/>
        <w:rPr>
          <w:color w:val="000000"/>
          <w:lang w:val="lv-LV"/>
        </w:rPr>
      </w:pPr>
      <w:r w:rsidRPr="00A76908">
        <w:rPr>
          <w:color w:val="000000"/>
          <w:lang w:val="lv-LV"/>
        </w:rPr>
        <w:t>receiverList.Add(receiver);</w:t>
      </w:r>
    </w:p>
    <w:p w14:paraId="40759731" w14:textId="52113B89" w:rsidR="000F2C0A" w:rsidRPr="00A76908" w:rsidRDefault="000F2C0A" w:rsidP="00381E7F">
      <w:pPr>
        <w:pStyle w:val="code0"/>
        <w:keepNext w:val="0"/>
        <w:rPr>
          <w:color w:val="000000"/>
          <w:lang w:val="lv-LV"/>
        </w:rPr>
      </w:pPr>
      <w:r w:rsidRPr="00A76908">
        <w:rPr>
          <w:lang w:val="lv-LV"/>
        </w:rPr>
        <w:t>SenderReceiver</w:t>
      </w:r>
      <w:r w:rsidRPr="00A76908">
        <w:rPr>
          <w:color w:val="000000"/>
          <w:lang w:val="lv-LV"/>
        </w:rPr>
        <w:t> senderReceiver = </w:t>
      </w:r>
      <w:r w:rsidRPr="00A76908">
        <w:rPr>
          <w:lang w:val="lv-LV"/>
        </w:rPr>
        <w:t>new</w:t>
      </w:r>
      <w:r w:rsidRPr="00A76908">
        <w:rPr>
          <w:color w:val="000000"/>
          <w:lang w:val="lv-LV"/>
        </w:rPr>
        <w:t> </w:t>
      </w:r>
      <w:r w:rsidRPr="00A76908">
        <w:rPr>
          <w:lang w:val="lv-LV"/>
        </w:rPr>
        <w:t>SenderReceiver</w:t>
      </w:r>
      <w:r w:rsidRPr="00A76908">
        <w:rPr>
          <w:color w:val="000000"/>
          <w:lang w:val="lv-LV"/>
        </w:rPr>
        <w:t>(</w:t>
      </w:r>
      <w:r w:rsidRPr="00A76908">
        <w:rPr>
          <w:color w:val="A31515"/>
          <w:lang w:val="lv-LV"/>
        </w:rPr>
        <w:t>"PK:111111111"</w:t>
      </w:r>
      <w:r w:rsidRPr="00A76908">
        <w:rPr>
          <w:color w:val="000000"/>
          <w:lang w:val="lv-LV"/>
        </w:rPr>
        <w:t>, receiverList);</w:t>
      </w:r>
    </w:p>
    <w:p w14:paraId="06D79E05" w14:textId="7A25CF68" w:rsidR="000F2C0A" w:rsidRPr="00A76908" w:rsidRDefault="000F2C0A" w:rsidP="00381E7F">
      <w:pPr>
        <w:pStyle w:val="code0"/>
        <w:keepNext w:val="0"/>
        <w:rPr>
          <w:color w:val="000000"/>
          <w:lang w:val="lv-LV"/>
        </w:rPr>
      </w:pPr>
      <w:r w:rsidRPr="00A76908">
        <w:rPr>
          <w:lang w:val="lv-LV"/>
        </w:rPr>
        <w:lastRenderedPageBreak/>
        <w:t>var</w:t>
      </w:r>
      <w:r w:rsidRPr="00A76908">
        <w:rPr>
          <w:color w:val="000000"/>
          <w:lang w:val="lv-LV"/>
        </w:rPr>
        <w:t> result = notification.SendNotification(</w:t>
      </w:r>
      <w:r w:rsidRPr="00A76908">
        <w:rPr>
          <w:color w:val="A31515"/>
          <w:lang w:val="lv-LV"/>
        </w:rPr>
        <w:t>"title"</w:t>
      </w:r>
      <w:r w:rsidRPr="00A76908">
        <w:rPr>
          <w:color w:val="000000"/>
          <w:lang w:val="lv-LV"/>
        </w:rPr>
        <w:t>, senderReceiver);</w:t>
      </w:r>
    </w:p>
    <w:p w14:paraId="036EF1B3" w14:textId="4FB8EB25" w:rsidR="000F2C0A" w:rsidRPr="00A76908" w:rsidRDefault="000F2C0A" w:rsidP="00381E7F">
      <w:pPr>
        <w:pStyle w:val="code0"/>
        <w:keepNext w:val="0"/>
        <w:rPr>
          <w:color w:val="000000"/>
          <w:lang w:val="lv-LV"/>
        </w:rPr>
      </w:pPr>
      <w:r w:rsidRPr="00A76908">
        <w:rPr>
          <w:lang w:val="lv-LV"/>
        </w:rPr>
        <w:t>var</w:t>
      </w:r>
      <w:r w:rsidRPr="00A76908">
        <w:rPr>
          <w:color w:val="000000"/>
          <w:lang w:val="lv-LV"/>
        </w:rPr>
        <w:t> selectResult = notification.SelectNotification(result, </w:t>
      </w:r>
      <w:r w:rsidRPr="00A76908">
        <w:rPr>
          <w:lang w:val="lv-LV"/>
        </w:rPr>
        <w:t>false</w:t>
      </w:r>
      <w:r w:rsidRPr="00A76908">
        <w:rPr>
          <w:color w:val="000000"/>
          <w:lang w:val="lv-LV"/>
        </w:rPr>
        <w:t>, </w:t>
      </w:r>
      <w:r w:rsidRPr="00A76908">
        <w:rPr>
          <w:lang w:val="lv-LV"/>
        </w:rPr>
        <w:t>false</w:t>
      </w:r>
      <w:r w:rsidRPr="00A76908">
        <w:rPr>
          <w:color w:val="000000"/>
          <w:lang w:val="lv-LV"/>
        </w:rPr>
        <w:t>);</w:t>
      </w:r>
    </w:p>
    <w:p w14:paraId="3CF0BF6D" w14:textId="4F8ED087" w:rsidR="00294709" w:rsidRPr="00A76908" w:rsidRDefault="00294709" w:rsidP="00294709">
      <w:pPr>
        <w:pStyle w:val="Heading3"/>
      </w:pPr>
      <w:bookmarkStart w:id="539" w:name="_Ref349921733"/>
      <w:bookmarkStart w:id="540" w:name="_Toc367286047"/>
      <w:r w:rsidRPr="00A76908">
        <w:t>Sortēšanas meklēšanas objekti</w:t>
      </w:r>
      <w:bookmarkEnd w:id="539"/>
      <w:bookmarkEnd w:id="540"/>
    </w:p>
    <w:p w14:paraId="1EE71E06" w14:textId="6ECF6A80" w:rsidR="0034701C" w:rsidRPr="00A76908" w:rsidRDefault="0034701C" w:rsidP="0034701C">
      <w:pPr>
        <w:pStyle w:val="Heading4"/>
      </w:pPr>
      <w:bookmarkStart w:id="541" w:name="_Toc367286048"/>
      <w:r w:rsidRPr="00A76908">
        <w:t>Meklēšanas objektu dekompozīcija</w:t>
      </w:r>
      <w:bookmarkEnd w:id="541"/>
    </w:p>
    <w:p w14:paraId="318BCDBB" w14:textId="7315E157" w:rsidR="0034701C" w:rsidRPr="00A76908" w:rsidRDefault="0034701C" w:rsidP="0034701C">
      <w:pPr>
        <w:pStyle w:val="Pictureposition"/>
      </w:pPr>
      <w:r w:rsidRPr="00A76908">
        <w:rPr>
          <w:noProof/>
          <w:lang w:eastAsia="lv-LV"/>
        </w:rPr>
        <w:drawing>
          <wp:inline distT="0" distB="0" distL="0" distR="0" wp14:anchorId="2972B31A" wp14:editId="14F21D53">
            <wp:extent cx="3746763" cy="3379304"/>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51124" cy="3383238"/>
                    </a:xfrm>
                    <a:prstGeom prst="rect">
                      <a:avLst/>
                    </a:prstGeom>
                  </pic:spPr>
                </pic:pic>
              </a:graphicData>
            </a:graphic>
          </wp:inline>
        </w:drawing>
      </w:r>
    </w:p>
    <w:p w14:paraId="5B42ACE7" w14:textId="77777777" w:rsidR="0034701C" w:rsidRPr="00A76908" w:rsidRDefault="005D181F" w:rsidP="0034701C">
      <w:pPr>
        <w:pStyle w:val="Picturecaption"/>
      </w:pPr>
      <w:r>
        <w:fldChar w:fldCharType="begin"/>
      </w:r>
      <w:r>
        <w:instrText xml:space="preserve"> SEQ Attēls \* ARABIC </w:instrText>
      </w:r>
      <w:r>
        <w:fldChar w:fldCharType="separate"/>
      </w:r>
      <w:bookmarkStart w:id="542" w:name="_Toc367286076"/>
      <w:r w:rsidR="007C4E44">
        <w:rPr>
          <w:noProof/>
        </w:rPr>
        <w:t>8</w:t>
      </w:r>
      <w:r>
        <w:rPr>
          <w:noProof/>
        </w:rPr>
        <w:fldChar w:fldCharType="end"/>
      </w:r>
      <w:r w:rsidR="0034701C" w:rsidRPr="00A76908">
        <w:t>.attēls. Meklēšanas objektu dekompozīcija</w:t>
      </w:r>
      <w:bookmarkEnd w:id="542"/>
    </w:p>
    <w:p w14:paraId="1435B97F" w14:textId="31FDA992" w:rsidR="0034701C" w:rsidRPr="00A76908" w:rsidRDefault="0034701C" w:rsidP="0034701C">
      <w:pPr>
        <w:pStyle w:val="Heading5"/>
      </w:pPr>
      <w:r w:rsidRPr="00A76908">
        <w:t>Objekta SearchValueParameter konstruēšana</w:t>
      </w:r>
    </w:p>
    <w:p w14:paraId="7EEDE20E" w14:textId="50215E34" w:rsidR="0034701C" w:rsidRPr="00A76908" w:rsidRDefault="0034701C" w:rsidP="0034701C">
      <w:pPr>
        <w:pStyle w:val="code0"/>
        <w:rPr>
          <w:color w:val="000000"/>
          <w:lang w:val="lv-LV"/>
        </w:rPr>
      </w:pPr>
      <w:r w:rsidRPr="00A76908">
        <w:rPr>
          <w:lang w:val="lv-LV"/>
        </w:rPr>
        <w:t>SearchValueParameter id= new</w:t>
      </w:r>
      <w:r w:rsidRPr="00A76908">
        <w:rPr>
          <w:color w:val="000000"/>
          <w:lang w:val="lv-LV"/>
        </w:rPr>
        <w:t> </w:t>
      </w:r>
      <w:r w:rsidRPr="00A76908">
        <w:rPr>
          <w:lang w:val="lv-LV"/>
        </w:rPr>
        <w:t>SearchValueParameter</w:t>
      </w:r>
      <w:r w:rsidRPr="00A76908">
        <w:rPr>
          <w:color w:val="000000"/>
          <w:lang w:val="lv-LV"/>
        </w:rPr>
        <w:t>&lt;</w:t>
      </w:r>
      <w:r w:rsidRPr="00A76908">
        <w:rPr>
          <w:lang w:val="lv-LV"/>
        </w:rPr>
        <w:t>VissNameIdentifier</w:t>
      </w:r>
      <w:r w:rsidRPr="00A76908">
        <w:rPr>
          <w:color w:val="000000"/>
          <w:lang w:val="lv-LV"/>
        </w:rPr>
        <w:t>&gt;(</w:t>
      </w:r>
      <w:r w:rsidRPr="00A76908">
        <w:rPr>
          <w:lang w:val="lv-LV"/>
        </w:rPr>
        <w:t>null</w:t>
      </w:r>
      <w:r w:rsidRPr="00A76908">
        <w:rPr>
          <w:color w:val="000000"/>
          <w:lang w:val="lv-LV"/>
        </w:rPr>
        <w:t>, </w:t>
      </w:r>
      <w:r w:rsidRPr="00A76908">
        <w:rPr>
          <w:lang w:val="lv-LV"/>
        </w:rPr>
        <w:t>SearchOrderingParameter</w:t>
      </w:r>
      <w:r w:rsidRPr="00A76908">
        <w:rPr>
          <w:color w:val="000000"/>
          <w:lang w:val="lv-LV"/>
        </w:rPr>
        <w:t>.</w:t>
      </w:r>
      <w:r w:rsidRPr="00A76908">
        <w:rPr>
          <w:lang w:val="lv-LV"/>
        </w:rPr>
        <w:t>OrderingType</w:t>
      </w:r>
      <w:r w:rsidRPr="00A76908">
        <w:rPr>
          <w:color w:val="000000"/>
          <w:lang w:val="lv-LV"/>
        </w:rPr>
        <w:t>.Asc, 1, </w:t>
      </w:r>
      <w:r w:rsidRPr="00A76908">
        <w:rPr>
          <w:lang w:val="lv-LV"/>
        </w:rPr>
        <w:t>true</w:t>
      </w:r>
      <w:r w:rsidRPr="00A76908">
        <w:rPr>
          <w:color w:val="000000"/>
          <w:lang w:val="lv-LV"/>
        </w:rPr>
        <w:t>)</w:t>
      </w:r>
    </w:p>
    <w:p w14:paraId="394C5AAF" w14:textId="77777777" w:rsidR="0034701C" w:rsidRPr="00A76908" w:rsidRDefault="0034701C" w:rsidP="0034701C">
      <w:r w:rsidRPr="00A76908">
        <w:t>Parametru tabula:</w:t>
      </w:r>
    </w:p>
    <w:tbl>
      <w:tblPr>
        <w:tblStyle w:val="TableClassic11"/>
        <w:tblW w:w="9854" w:type="dxa"/>
        <w:tblBorders>
          <w:bottom w:val="single" w:sz="2" w:space="0" w:color="000000"/>
          <w:insideH w:val="single" w:sz="2" w:space="0" w:color="000000"/>
          <w:insideV w:val="single" w:sz="2" w:space="0" w:color="000000"/>
        </w:tblBorders>
        <w:tblLook w:val="04A0" w:firstRow="1" w:lastRow="0" w:firstColumn="1" w:lastColumn="0" w:noHBand="0" w:noVBand="1"/>
      </w:tblPr>
      <w:tblGrid>
        <w:gridCol w:w="2192"/>
        <w:gridCol w:w="2618"/>
        <w:gridCol w:w="2363"/>
        <w:gridCol w:w="2681"/>
      </w:tblGrid>
      <w:tr w:rsidR="0034701C" w:rsidRPr="00A76908" w14:paraId="050BAD38" w14:textId="77777777" w:rsidTr="00520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Borders>
              <w:bottom w:val="none" w:sz="0" w:space="0" w:color="auto"/>
              <w:right w:val="none" w:sz="0" w:space="0" w:color="auto"/>
            </w:tcBorders>
          </w:tcPr>
          <w:p w14:paraId="2A2FCDB5" w14:textId="77777777" w:rsidR="0034701C" w:rsidRPr="00A76908" w:rsidRDefault="0034701C" w:rsidP="004326E0">
            <w:pPr>
              <w:pStyle w:val="TablebodyBefore2pt"/>
              <w:rPr>
                <w:b/>
                <w:lang w:val="lv-LV"/>
              </w:rPr>
            </w:pPr>
            <w:r w:rsidRPr="00A76908">
              <w:rPr>
                <w:b/>
                <w:lang w:val="lv-LV"/>
              </w:rPr>
              <w:t>Nosaukums</w:t>
            </w:r>
          </w:p>
        </w:tc>
        <w:tc>
          <w:tcPr>
            <w:tcW w:w="2061" w:type="dxa"/>
            <w:tcBorders>
              <w:bottom w:val="none" w:sz="0" w:space="0" w:color="auto"/>
            </w:tcBorders>
          </w:tcPr>
          <w:p w14:paraId="06F36E67" w14:textId="77777777" w:rsidR="0034701C" w:rsidRPr="00A76908" w:rsidRDefault="0034701C"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610" w:type="dxa"/>
            <w:tcBorders>
              <w:bottom w:val="none" w:sz="0" w:space="0" w:color="auto"/>
            </w:tcBorders>
          </w:tcPr>
          <w:p w14:paraId="43DF0A22" w14:textId="77777777" w:rsidR="0034701C" w:rsidRPr="00A76908" w:rsidRDefault="0034701C"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2866" w:type="dxa"/>
            <w:tcBorders>
              <w:bottom w:val="none" w:sz="0" w:space="0" w:color="auto"/>
            </w:tcBorders>
          </w:tcPr>
          <w:p w14:paraId="5E949457" w14:textId="77777777" w:rsidR="0034701C" w:rsidRPr="00A76908" w:rsidRDefault="0034701C"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34701C" w:rsidRPr="00A76908" w14:paraId="205BD158" w14:textId="77777777" w:rsidTr="005200CA">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2C00E821" w14:textId="5E9CC07A" w:rsidR="0034701C" w:rsidRPr="00A76908" w:rsidRDefault="0034701C" w:rsidP="004326E0">
            <w:pPr>
              <w:pStyle w:val="Tablebody"/>
            </w:pPr>
            <w:r w:rsidRPr="00A76908">
              <w:t>T</w:t>
            </w:r>
          </w:p>
        </w:tc>
        <w:tc>
          <w:tcPr>
            <w:tcW w:w="2061" w:type="dxa"/>
          </w:tcPr>
          <w:p w14:paraId="39D608F7" w14:textId="3E90F93D" w:rsidR="0034701C" w:rsidRPr="00A76908" w:rsidRDefault="0034701C" w:rsidP="004326E0">
            <w:pPr>
              <w:pStyle w:val="Tablebody"/>
              <w:cnfStyle w:val="000000000000" w:firstRow="0" w:lastRow="0" w:firstColumn="0" w:lastColumn="0" w:oddVBand="0" w:evenVBand="0" w:oddHBand="0" w:evenHBand="0" w:firstRowFirstColumn="0" w:firstRowLastColumn="0" w:lastRowFirstColumn="0" w:lastRowLastColumn="0"/>
            </w:pPr>
            <w:r w:rsidRPr="00A76908">
              <w:t>tips</w:t>
            </w:r>
          </w:p>
        </w:tc>
        <w:tc>
          <w:tcPr>
            <w:tcW w:w="2610" w:type="dxa"/>
          </w:tcPr>
          <w:p w14:paraId="6322B070" w14:textId="22DCCA64" w:rsidR="0034701C" w:rsidRPr="00A76908" w:rsidRDefault="0034701C" w:rsidP="004326E0">
            <w:pPr>
              <w:pStyle w:val="Tablebody"/>
              <w:cnfStyle w:val="000000000000" w:firstRow="0" w:lastRow="0" w:firstColumn="0" w:lastColumn="0" w:oddVBand="0" w:evenVBand="0" w:oddHBand="0" w:evenHBand="0" w:firstRowFirstColumn="0" w:firstRowLastColumn="0" w:lastRowFirstColumn="0" w:lastRowLastColumn="0"/>
            </w:pPr>
            <w:r w:rsidRPr="00A76908">
              <w:t>vērtības tips</w:t>
            </w:r>
          </w:p>
        </w:tc>
        <w:tc>
          <w:tcPr>
            <w:tcW w:w="2866" w:type="dxa"/>
          </w:tcPr>
          <w:p w14:paraId="44D7A82E" w14:textId="6B79F025" w:rsidR="0034701C" w:rsidRPr="00A76908" w:rsidRDefault="0034701C" w:rsidP="004326E0">
            <w:pPr>
              <w:pStyle w:val="Tablebody"/>
              <w:cnfStyle w:val="000000000000" w:firstRow="0" w:lastRow="0" w:firstColumn="0" w:lastColumn="0" w:oddVBand="0" w:evenVBand="0" w:oddHBand="0" w:evenHBand="0" w:firstRowFirstColumn="0" w:firstRowLastColumn="0" w:lastRowFirstColumn="0" w:lastRowLastColumn="0"/>
            </w:pPr>
            <w:r w:rsidRPr="00A76908">
              <w:t>VissNameIdentifier</w:t>
            </w:r>
          </w:p>
        </w:tc>
      </w:tr>
      <w:tr w:rsidR="0034701C" w:rsidRPr="00A76908" w14:paraId="5809708F" w14:textId="77777777" w:rsidTr="005200CA">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7D7ACE45" w14:textId="5DBE0F9F" w:rsidR="0034701C" w:rsidRPr="00A76908" w:rsidRDefault="0034701C" w:rsidP="004326E0">
            <w:pPr>
              <w:pStyle w:val="Tablebody"/>
            </w:pPr>
            <w:r w:rsidRPr="00A76908">
              <w:t>value</w:t>
            </w:r>
          </w:p>
        </w:tc>
        <w:tc>
          <w:tcPr>
            <w:tcW w:w="2061" w:type="dxa"/>
          </w:tcPr>
          <w:p w14:paraId="6B481AD6" w14:textId="5F6A4204" w:rsidR="0034701C" w:rsidRPr="00A76908" w:rsidRDefault="0034701C" w:rsidP="004326E0">
            <w:pPr>
              <w:pStyle w:val="Tablebody"/>
              <w:cnfStyle w:val="000000000000" w:firstRow="0" w:lastRow="0" w:firstColumn="0" w:lastColumn="0" w:oddVBand="0" w:evenVBand="0" w:oddHBand="0" w:evenHBand="0" w:firstRowFirstColumn="0" w:firstRowLastColumn="0" w:lastRowFirstColumn="0" w:lastRowLastColumn="0"/>
            </w:pPr>
            <w:r w:rsidRPr="00A76908">
              <w:t>T</w:t>
            </w:r>
          </w:p>
        </w:tc>
        <w:tc>
          <w:tcPr>
            <w:tcW w:w="2610" w:type="dxa"/>
          </w:tcPr>
          <w:p w14:paraId="20C73DD5" w14:textId="4DD8FC0B" w:rsidR="0034701C" w:rsidRPr="00A76908" w:rsidRDefault="0034701C" w:rsidP="004326E0">
            <w:pPr>
              <w:pStyle w:val="Tablebody"/>
              <w:cnfStyle w:val="000000000000" w:firstRow="0" w:lastRow="0" w:firstColumn="0" w:lastColumn="0" w:oddVBand="0" w:evenVBand="0" w:oddHBand="0" w:evenHBand="0" w:firstRowFirstColumn="0" w:firstRowLastColumn="0" w:lastRowFirstColumn="0" w:lastRowLastColumn="0"/>
            </w:pPr>
            <w:r w:rsidRPr="00A76908">
              <w:t>Vajadzīga vērtība</w:t>
            </w:r>
          </w:p>
        </w:tc>
        <w:tc>
          <w:tcPr>
            <w:tcW w:w="2866" w:type="dxa"/>
          </w:tcPr>
          <w:p w14:paraId="155C9457" w14:textId="77777777" w:rsidR="0034701C" w:rsidRPr="00A76908" w:rsidRDefault="00EB7039" w:rsidP="004326E0">
            <w:pPr>
              <w:pStyle w:val="Tablebody"/>
              <w:cnfStyle w:val="000000000000" w:firstRow="0" w:lastRow="0" w:firstColumn="0" w:lastColumn="0" w:oddVBand="0" w:evenVBand="0" w:oddHBand="0" w:evenHBand="0" w:firstRowFirstColumn="0" w:firstRowLastColumn="0" w:lastRowFirstColumn="0" w:lastRowLastColumn="0"/>
            </w:pPr>
            <w:r w:rsidRPr="00A76908">
              <w:t xml:space="preserve">Vajadzīga vērtība </w:t>
            </w:r>
          </w:p>
          <w:p w14:paraId="71FB7D79" w14:textId="6D77DA35" w:rsidR="00EB7039" w:rsidRPr="00A76908" w:rsidRDefault="00EB7039" w:rsidP="004326E0">
            <w:pPr>
              <w:pStyle w:val="Tablebody"/>
              <w:cnfStyle w:val="000000000000" w:firstRow="0" w:lastRow="0" w:firstColumn="0" w:lastColumn="0" w:oddVBand="0" w:evenVBand="0" w:oddHBand="0" w:evenHBand="0" w:firstRowFirstColumn="0" w:firstRowLastColumn="0" w:lastRowFirstColumn="0" w:lastRowLastColumn="0"/>
            </w:pPr>
            <w:r w:rsidRPr="00A76908">
              <w:lastRenderedPageBreak/>
              <w:t>(null, „string”,1)</w:t>
            </w:r>
          </w:p>
        </w:tc>
      </w:tr>
      <w:tr w:rsidR="0034701C" w:rsidRPr="00A76908" w14:paraId="56F218E6" w14:textId="77777777" w:rsidTr="005200CA">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7D300379" w14:textId="04AAEDC8" w:rsidR="0034701C" w:rsidRPr="00A76908" w:rsidRDefault="00EB7039" w:rsidP="004326E0">
            <w:pPr>
              <w:pStyle w:val="Tablebody"/>
            </w:pPr>
            <w:r w:rsidRPr="00A76908">
              <w:lastRenderedPageBreak/>
              <w:t>ordering</w:t>
            </w:r>
          </w:p>
        </w:tc>
        <w:tc>
          <w:tcPr>
            <w:tcW w:w="2061" w:type="dxa"/>
          </w:tcPr>
          <w:p w14:paraId="36023DE1" w14:textId="3DD6FC7C" w:rsidR="0034701C" w:rsidRPr="00A76908" w:rsidRDefault="00EB7039"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SearchOrderingParameter</w:t>
            </w:r>
            <w:r w:rsidRPr="00A76908">
              <w:rPr>
                <w:color w:val="000000"/>
              </w:rPr>
              <w:t xml:space="preserve">. </w:t>
            </w:r>
            <w:r w:rsidRPr="00A76908">
              <w:t>OrderingType</w:t>
            </w:r>
          </w:p>
        </w:tc>
        <w:tc>
          <w:tcPr>
            <w:tcW w:w="2610" w:type="dxa"/>
          </w:tcPr>
          <w:p w14:paraId="0F0CC392" w14:textId="35EE98C3" w:rsidR="0034701C" w:rsidRPr="00A76908" w:rsidRDefault="00EB7039" w:rsidP="004326E0">
            <w:pPr>
              <w:pStyle w:val="Tablebody"/>
              <w:cnfStyle w:val="000000000000" w:firstRow="0" w:lastRow="0" w:firstColumn="0" w:lastColumn="0" w:oddVBand="0" w:evenVBand="0" w:oddHBand="0" w:evenHBand="0" w:firstRowFirstColumn="0" w:firstRowLastColumn="0" w:lastRowFirstColumn="0" w:lastRowLastColumn="0"/>
            </w:pPr>
            <w:r w:rsidRPr="00A76908">
              <w:t>Sortēš</w:t>
            </w:r>
            <w:r w:rsidR="007E31FB">
              <w:t>a</w:t>
            </w:r>
            <w:r w:rsidRPr="00A76908">
              <w:t>nas veids</w:t>
            </w:r>
          </w:p>
        </w:tc>
        <w:tc>
          <w:tcPr>
            <w:tcW w:w="2866" w:type="dxa"/>
          </w:tcPr>
          <w:p w14:paraId="55FFF1F5" w14:textId="6C91F4D0" w:rsidR="0034701C" w:rsidRPr="00A76908" w:rsidRDefault="00EB7039" w:rsidP="004326E0">
            <w:pPr>
              <w:pStyle w:val="Tablebody"/>
              <w:cnfStyle w:val="000000000000" w:firstRow="0" w:lastRow="0" w:firstColumn="0" w:lastColumn="0" w:oddVBand="0" w:evenVBand="0" w:oddHBand="0" w:evenHBand="0" w:firstRowFirstColumn="0" w:firstRowLastColumn="0" w:lastRowFirstColumn="0" w:lastRowLastColumn="0"/>
            </w:pPr>
            <w:r w:rsidRPr="00A76908">
              <w:t>Asc, Desc</w:t>
            </w:r>
          </w:p>
        </w:tc>
      </w:tr>
      <w:tr w:rsidR="00EB7039" w:rsidRPr="00A76908" w14:paraId="49DBDB50" w14:textId="77777777" w:rsidTr="005200CA">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24FECF27" w14:textId="1279605C" w:rsidR="00EB7039" w:rsidRPr="00A76908" w:rsidRDefault="00EB7039" w:rsidP="004326E0">
            <w:pPr>
              <w:pStyle w:val="Tablebody"/>
            </w:pPr>
            <w:r w:rsidRPr="00A76908">
              <w:t>isOrderNeeded</w:t>
            </w:r>
          </w:p>
        </w:tc>
        <w:tc>
          <w:tcPr>
            <w:tcW w:w="2061" w:type="dxa"/>
          </w:tcPr>
          <w:p w14:paraId="5E5DE18F" w14:textId="677E821B" w:rsidR="00EB7039" w:rsidRPr="00A76908" w:rsidRDefault="00EB7039" w:rsidP="004326E0">
            <w:pPr>
              <w:pStyle w:val="Tablebody"/>
              <w:cnfStyle w:val="000000000000" w:firstRow="0" w:lastRow="0" w:firstColumn="0" w:lastColumn="0" w:oddVBand="0" w:evenVBand="0" w:oddHBand="0" w:evenHBand="0" w:firstRowFirstColumn="0" w:firstRowLastColumn="0" w:lastRowFirstColumn="0" w:lastRowLastColumn="0"/>
            </w:pPr>
            <w:r w:rsidRPr="00A76908">
              <w:t>Bool</w:t>
            </w:r>
          </w:p>
        </w:tc>
        <w:tc>
          <w:tcPr>
            <w:tcW w:w="2610" w:type="dxa"/>
          </w:tcPr>
          <w:p w14:paraId="52A31559" w14:textId="42BE4B1E" w:rsidR="00EB7039" w:rsidRPr="00A76908" w:rsidRDefault="00EB7039" w:rsidP="004326E0">
            <w:pPr>
              <w:pStyle w:val="Tablebody"/>
              <w:cnfStyle w:val="000000000000" w:firstRow="0" w:lastRow="0" w:firstColumn="0" w:lastColumn="0" w:oddVBand="0" w:evenVBand="0" w:oddHBand="0" w:evenHBand="0" w:firstRowFirstColumn="0" w:firstRowLastColumn="0" w:lastRowFirstColumn="0" w:lastRowLastColumn="0"/>
            </w:pPr>
            <w:r w:rsidRPr="00A76908">
              <w:t>Vai veidot sortešanu šim elementam</w:t>
            </w:r>
            <w:r w:rsidR="0043408D">
              <w:t>?</w:t>
            </w:r>
          </w:p>
        </w:tc>
        <w:tc>
          <w:tcPr>
            <w:tcW w:w="2866" w:type="dxa"/>
          </w:tcPr>
          <w:p w14:paraId="5576CE79" w14:textId="55D355A9" w:rsidR="00EB7039" w:rsidRPr="00A76908" w:rsidRDefault="00EB7039" w:rsidP="004326E0">
            <w:pPr>
              <w:pStyle w:val="Tablebody"/>
              <w:cnfStyle w:val="000000000000" w:firstRow="0" w:lastRow="0" w:firstColumn="0" w:lastColumn="0" w:oddVBand="0" w:evenVBand="0" w:oddHBand="0" w:evenHBand="0" w:firstRowFirstColumn="0" w:firstRowLastColumn="0" w:lastRowFirstColumn="0" w:lastRowLastColumn="0"/>
            </w:pPr>
            <w:r w:rsidRPr="00A76908">
              <w:t>True/false</w:t>
            </w:r>
          </w:p>
        </w:tc>
      </w:tr>
      <w:tr w:rsidR="000D7D5F" w:rsidRPr="00A76908" w14:paraId="782EE7E3" w14:textId="77777777" w:rsidTr="005200CA">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2A7D394" w14:textId="7211A949" w:rsidR="000D7D5F" w:rsidRPr="00A76908" w:rsidRDefault="000D7D5F" w:rsidP="000D7D5F">
            <w:pPr>
              <w:pStyle w:val="Tablebody"/>
            </w:pPr>
            <w:r w:rsidRPr="00A76908">
              <w:t>orderingNumber</w:t>
            </w:r>
          </w:p>
        </w:tc>
        <w:tc>
          <w:tcPr>
            <w:tcW w:w="2061" w:type="dxa"/>
          </w:tcPr>
          <w:p w14:paraId="7B6C980C" w14:textId="2E0AD26C" w:rsidR="000D7D5F" w:rsidRPr="00A76908" w:rsidRDefault="000D7D5F" w:rsidP="004326E0">
            <w:pPr>
              <w:pStyle w:val="Tablebody"/>
              <w:cnfStyle w:val="000000000000" w:firstRow="0" w:lastRow="0" w:firstColumn="0" w:lastColumn="0" w:oddVBand="0" w:evenVBand="0" w:oddHBand="0" w:evenHBand="0" w:firstRowFirstColumn="0" w:firstRowLastColumn="0" w:lastRowFirstColumn="0" w:lastRowLastColumn="0"/>
            </w:pPr>
            <w:r w:rsidRPr="00A76908">
              <w:t>Int?</w:t>
            </w:r>
          </w:p>
        </w:tc>
        <w:tc>
          <w:tcPr>
            <w:tcW w:w="2610" w:type="dxa"/>
          </w:tcPr>
          <w:p w14:paraId="101208EA" w14:textId="1D67431D" w:rsidR="000D7D5F" w:rsidRPr="00A76908" w:rsidRDefault="000D7D5F" w:rsidP="004326E0">
            <w:pPr>
              <w:pStyle w:val="Tablebody"/>
              <w:cnfStyle w:val="000000000000" w:firstRow="0" w:lastRow="0" w:firstColumn="0" w:lastColumn="0" w:oddVBand="0" w:evenVBand="0" w:oddHBand="0" w:evenHBand="0" w:firstRowFirstColumn="0" w:firstRowLastColumn="0" w:lastRowFirstColumn="0" w:lastRowLastColumn="0"/>
            </w:pPr>
            <w:r w:rsidRPr="00A76908">
              <w:t>Sortēšana</w:t>
            </w:r>
            <w:r w:rsidR="007E31FB">
              <w:t>s</w:t>
            </w:r>
            <w:r w:rsidRPr="00A76908">
              <w:t xml:space="preserve"> prioritāte </w:t>
            </w:r>
          </w:p>
        </w:tc>
        <w:tc>
          <w:tcPr>
            <w:tcW w:w="2866" w:type="dxa"/>
          </w:tcPr>
          <w:p w14:paraId="1EECA97D" w14:textId="57540558" w:rsidR="000D7D5F" w:rsidRPr="00A76908" w:rsidRDefault="000D7D5F" w:rsidP="004326E0">
            <w:pPr>
              <w:pStyle w:val="Tablebody"/>
              <w:cnfStyle w:val="000000000000" w:firstRow="0" w:lastRow="0" w:firstColumn="0" w:lastColumn="0" w:oddVBand="0" w:evenVBand="0" w:oddHBand="0" w:evenHBand="0" w:firstRowFirstColumn="0" w:firstRowLastColumn="0" w:lastRowFirstColumn="0" w:lastRowLastColumn="0"/>
            </w:pPr>
            <w:r w:rsidRPr="00A76908">
              <w:t>1,2,3,null</w:t>
            </w:r>
          </w:p>
        </w:tc>
      </w:tr>
    </w:tbl>
    <w:p w14:paraId="26F3B4B9" w14:textId="79007F5E" w:rsidR="0034701C" w:rsidRPr="00A76908" w:rsidRDefault="00EB7039" w:rsidP="000D7D5F">
      <w:pPr>
        <w:pStyle w:val="Heading5"/>
      </w:pPr>
      <w:r w:rsidRPr="00A76908">
        <w:t xml:space="preserve">Izmantošanas </w:t>
      </w:r>
      <w:r w:rsidR="000D7D5F" w:rsidRPr="00A76908">
        <w:t>apraksts</w:t>
      </w:r>
    </w:p>
    <w:p w14:paraId="5FF8D6B5" w14:textId="195484B5" w:rsidR="000D7D5F" w:rsidRPr="00A76908" w:rsidRDefault="000D7D5F" w:rsidP="000D7D5F">
      <w:pPr>
        <w:pStyle w:val="Note"/>
        <w:rPr>
          <w:lang w:val="lv-LV"/>
        </w:rPr>
      </w:pPr>
      <w:r w:rsidRPr="00A76908">
        <w:rPr>
          <w:lang w:val="lv-LV"/>
        </w:rPr>
        <w:t>Ja vērtība ir null, tad meklēšan</w:t>
      </w:r>
      <w:r w:rsidR="007E31FB">
        <w:rPr>
          <w:lang w:val="lv-LV"/>
        </w:rPr>
        <w:t>ā</w:t>
      </w:r>
      <w:r w:rsidRPr="00A76908">
        <w:rPr>
          <w:lang w:val="lv-LV"/>
        </w:rPr>
        <w:t xml:space="preserve"> tiek </w:t>
      </w:r>
      <w:r w:rsidR="007E31FB" w:rsidRPr="00A76908">
        <w:rPr>
          <w:lang w:val="lv-LV"/>
        </w:rPr>
        <w:t>ignorēts</w:t>
      </w:r>
      <w:r w:rsidRPr="00A76908">
        <w:rPr>
          <w:lang w:val="lv-LV"/>
        </w:rPr>
        <w:t xml:space="preserve"> šis parametrs</w:t>
      </w:r>
      <w:r w:rsidR="0043408D">
        <w:rPr>
          <w:lang w:val="lv-LV"/>
        </w:rPr>
        <w:t>.</w:t>
      </w:r>
      <w:r w:rsidRPr="00A76908">
        <w:rPr>
          <w:lang w:val="lv-LV"/>
        </w:rPr>
        <w:t xml:space="preserve"> </w:t>
      </w:r>
    </w:p>
    <w:p w14:paraId="137B8C22" w14:textId="5A73E02E" w:rsidR="000D7D5F" w:rsidRPr="00A76908" w:rsidRDefault="000D7D5F" w:rsidP="000D7D5F">
      <w:pPr>
        <w:pStyle w:val="Note"/>
        <w:rPr>
          <w:lang w:val="lv-LV"/>
        </w:rPr>
      </w:pPr>
      <w:r w:rsidRPr="00A76908">
        <w:rPr>
          <w:lang w:val="lv-LV"/>
        </w:rPr>
        <w:t xml:space="preserve">Ja ir tips SearchOrderingParameter, tad šis </w:t>
      </w:r>
      <w:r w:rsidR="007E31FB" w:rsidRPr="00A76908">
        <w:rPr>
          <w:lang w:val="lv-LV"/>
        </w:rPr>
        <w:t>parametrs</w:t>
      </w:r>
      <w:r w:rsidRPr="00A76908">
        <w:rPr>
          <w:lang w:val="lv-LV"/>
        </w:rPr>
        <w:t xml:space="preserve"> tiek izmantots tikai sortēša</w:t>
      </w:r>
      <w:r w:rsidR="007E31FB">
        <w:rPr>
          <w:lang w:val="lv-LV"/>
        </w:rPr>
        <w:t>nai</w:t>
      </w:r>
      <w:r w:rsidR="0043408D">
        <w:rPr>
          <w:lang w:val="lv-LV"/>
        </w:rPr>
        <w:t>.</w:t>
      </w:r>
    </w:p>
    <w:p w14:paraId="704EA4A6" w14:textId="2A6C290B" w:rsidR="000D7D5F" w:rsidRPr="00A76908" w:rsidRDefault="000D7D5F" w:rsidP="000D7D5F">
      <w:pPr>
        <w:pStyle w:val="Note"/>
        <w:rPr>
          <w:lang w:val="lv-LV"/>
        </w:rPr>
      </w:pPr>
      <w:r w:rsidRPr="00A76908">
        <w:rPr>
          <w:lang w:val="lv-LV"/>
        </w:rPr>
        <w:t>Ja isOrderNeeded ir false, tad sortēšana šim parametram tiek ignorēta</w:t>
      </w:r>
      <w:r w:rsidR="0043408D">
        <w:rPr>
          <w:lang w:val="lv-LV"/>
        </w:rPr>
        <w:t>.</w:t>
      </w:r>
    </w:p>
    <w:p w14:paraId="7EF6F0B6" w14:textId="126F46CB" w:rsidR="000D7D5F" w:rsidRPr="00A76908" w:rsidRDefault="000D7D5F" w:rsidP="000D7D5F">
      <w:pPr>
        <w:pStyle w:val="Note"/>
        <w:rPr>
          <w:lang w:val="lv-LV"/>
        </w:rPr>
      </w:pPr>
      <w:r w:rsidRPr="00A76908">
        <w:rPr>
          <w:lang w:val="lv-LV"/>
        </w:rPr>
        <w:t xml:space="preserve">OrderingNumber, nevar </w:t>
      </w:r>
      <w:r w:rsidR="007E31FB" w:rsidRPr="00A76908">
        <w:rPr>
          <w:lang w:val="lv-LV"/>
        </w:rPr>
        <w:t>atkārtoties</w:t>
      </w:r>
      <w:r w:rsidRPr="00A76908">
        <w:rPr>
          <w:lang w:val="lv-LV"/>
        </w:rPr>
        <w:t xml:space="preserve"> vienas metodes ietvaros</w:t>
      </w:r>
      <w:r w:rsidR="0043408D">
        <w:rPr>
          <w:lang w:val="lv-LV"/>
        </w:rPr>
        <w:t>.</w:t>
      </w:r>
    </w:p>
    <w:p w14:paraId="47BBE6D3" w14:textId="51FB8B46" w:rsidR="000D7D5F" w:rsidRPr="00A76908" w:rsidRDefault="000D7D5F" w:rsidP="000D7D5F">
      <w:pPr>
        <w:pStyle w:val="Note"/>
        <w:rPr>
          <w:lang w:val="lv-LV"/>
        </w:rPr>
      </w:pPr>
      <w:r w:rsidRPr="00A76908">
        <w:rPr>
          <w:lang w:val="lv-LV"/>
        </w:rPr>
        <w:t>Ja OrderingNumber ir null, tad parametru sortēšanas secība tiek uz</w:t>
      </w:r>
      <w:r w:rsidR="007E31FB">
        <w:rPr>
          <w:lang w:val="lv-LV"/>
        </w:rPr>
        <w:t>s</w:t>
      </w:r>
      <w:r w:rsidRPr="00A76908">
        <w:rPr>
          <w:lang w:val="lv-LV"/>
        </w:rPr>
        <w:t>t</w:t>
      </w:r>
      <w:r w:rsidR="007E31FB">
        <w:rPr>
          <w:lang w:val="lv-LV"/>
        </w:rPr>
        <w:t>ā</w:t>
      </w:r>
      <w:r w:rsidRPr="00A76908">
        <w:rPr>
          <w:lang w:val="lv-LV"/>
        </w:rPr>
        <w:t xml:space="preserve">dīta </w:t>
      </w:r>
      <w:r w:rsidR="007E31FB" w:rsidRPr="00A76908">
        <w:rPr>
          <w:lang w:val="lv-LV"/>
        </w:rPr>
        <w:t>automātiski</w:t>
      </w:r>
      <w:r w:rsidR="0043408D">
        <w:rPr>
          <w:lang w:val="lv-LV"/>
        </w:rPr>
        <w:t>.</w:t>
      </w:r>
    </w:p>
    <w:p w14:paraId="51467CA0" w14:textId="77777777" w:rsidR="0034701C" w:rsidRPr="00A76908" w:rsidRDefault="0034701C" w:rsidP="0034701C">
      <w:pPr>
        <w:pStyle w:val="Heading3"/>
      </w:pPr>
      <w:bookmarkStart w:id="543" w:name="_Toc367286049"/>
      <w:r w:rsidRPr="00A76908">
        <w:t>Meklēšanas metodes</w:t>
      </w:r>
      <w:bookmarkEnd w:id="543"/>
    </w:p>
    <w:p w14:paraId="1827EB48" w14:textId="77777777" w:rsidR="0034701C" w:rsidRPr="00A76908" w:rsidRDefault="0034701C" w:rsidP="0034701C">
      <w:pPr>
        <w:pStyle w:val="Heading4"/>
      </w:pPr>
      <w:bookmarkStart w:id="544" w:name="_Toc367286050"/>
      <w:r w:rsidRPr="00A76908">
        <w:t>Meklēšanas metodes dekompozīcija</w:t>
      </w:r>
      <w:bookmarkEnd w:id="544"/>
    </w:p>
    <w:p w14:paraId="4E79E4E0" w14:textId="77777777" w:rsidR="0034701C" w:rsidRPr="00A76908" w:rsidRDefault="0034701C" w:rsidP="0034701C">
      <w:r w:rsidRPr="00A76908">
        <w:rPr>
          <w:noProof/>
          <w:lang w:eastAsia="lv-LV"/>
        </w:rPr>
        <w:drawing>
          <wp:inline distT="0" distB="0" distL="0" distR="0" wp14:anchorId="3640EEC4" wp14:editId="32A66071">
            <wp:extent cx="6115507" cy="4608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460824"/>
                    </a:xfrm>
                    <a:prstGeom prst="rect">
                      <a:avLst/>
                    </a:prstGeom>
                    <a:noFill/>
                    <a:ln>
                      <a:noFill/>
                    </a:ln>
                  </pic:spPr>
                </pic:pic>
              </a:graphicData>
            </a:graphic>
          </wp:inline>
        </w:drawing>
      </w:r>
    </w:p>
    <w:p w14:paraId="354E364C" w14:textId="77777777" w:rsidR="0034701C" w:rsidRPr="00A76908" w:rsidRDefault="005D181F" w:rsidP="0034701C">
      <w:pPr>
        <w:pStyle w:val="Picturecaption"/>
      </w:pPr>
      <w:r>
        <w:fldChar w:fldCharType="begin"/>
      </w:r>
      <w:r>
        <w:instrText xml:space="preserve"> SEQ Attēls \* ARABIC </w:instrText>
      </w:r>
      <w:r>
        <w:fldChar w:fldCharType="separate"/>
      </w:r>
      <w:bookmarkStart w:id="545" w:name="_Toc367286077"/>
      <w:r w:rsidR="007C4E44">
        <w:rPr>
          <w:noProof/>
        </w:rPr>
        <w:t>9</w:t>
      </w:r>
      <w:r>
        <w:rPr>
          <w:noProof/>
        </w:rPr>
        <w:fldChar w:fldCharType="end"/>
      </w:r>
      <w:r w:rsidR="0034701C" w:rsidRPr="00A76908">
        <w:t>.attēls. Notifikācijas meklēšanas metodes</w:t>
      </w:r>
      <w:bookmarkEnd w:id="545"/>
    </w:p>
    <w:p w14:paraId="1485E20C" w14:textId="77777777" w:rsidR="0034701C" w:rsidRPr="00A76908" w:rsidRDefault="0034701C" w:rsidP="0034701C">
      <w:pPr>
        <w:pStyle w:val="Heading4"/>
      </w:pPr>
      <w:bookmarkStart w:id="546" w:name="_Toc367286051"/>
      <w:r w:rsidRPr="00A76908">
        <w:lastRenderedPageBreak/>
        <w:t>Notifikācijas meklēšanas atbildes shēma</w:t>
      </w:r>
      <w:bookmarkEnd w:id="546"/>
    </w:p>
    <w:p w14:paraId="6F3D9111" w14:textId="77777777" w:rsidR="0034701C" w:rsidRPr="00A76908" w:rsidRDefault="0034701C" w:rsidP="0034701C">
      <w:pPr>
        <w:pStyle w:val="Pictureposition"/>
      </w:pPr>
      <w:r w:rsidRPr="00A76908">
        <w:rPr>
          <w:noProof/>
          <w:lang w:eastAsia="lv-LV"/>
        </w:rPr>
        <w:drawing>
          <wp:inline distT="0" distB="0" distL="0" distR="0" wp14:anchorId="5707FC20" wp14:editId="1E9FB8D9">
            <wp:extent cx="4577292" cy="5462546"/>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sne.png"/>
                    <pic:cNvPicPr/>
                  </pic:nvPicPr>
                  <pic:blipFill>
                    <a:blip r:embed="rId29">
                      <a:extLst>
                        <a:ext uri="{28A0092B-C50C-407E-A947-70E740481C1C}">
                          <a14:useLocalDpi xmlns:a14="http://schemas.microsoft.com/office/drawing/2010/main" val="0"/>
                        </a:ext>
                      </a:extLst>
                    </a:blip>
                    <a:stretch>
                      <a:fillRect/>
                    </a:stretch>
                  </pic:blipFill>
                  <pic:spPr>
                    <a:xfrm>
                      <a:off x="0" y="0"/>
                      <a:ext cx="4582107" cy="5468292"/>
                    </a:xfrm>
                    <a:prstGeom prst="rect">
                      <a:avLst/>
                    </a:prstGeom>
                  </pic:spPr>
                </pic:pic>
              </a:graphicData>
            </a:graphic>
          </wp:inline>
        </w:drawing>
      </w:r>
    </w:p>
    <w:p w14:paraId="27F3278C" w14:textId="77777777" w:rsidR="0034701C" w:rsidRPr="00A76908" w:rsidRDefault="005D181F" w:rsidP="0034701C">
      <w:pPr>
        <w:pStyle w:val="Picturecaption"/>
      </w:pPr>
      <w:r>
        <w:fldChar w:fldCharType="begin"/>
      </w:r>
      <w:r>
        <w:instrText xml:space="preserve"> SEQ Attēls \* ARABIC </w:instrText>
      </w:r>
      <w:r>
        <w:fldChar w:fldCharType="separate"/>
      </w:r>
      <w:bookmarkStart w:id="547" w:name="_Toc367286078"/>
      <w:r w:rsidR="007C4E44">
        <w:rPr>
          <w:noProof/>
        </w:rPr>
        <w:t>10</w:t>
      </w:r>
      <w:r>
        <w:rPr>
          <w:noProof/>
        </w:rPr>
        <w:fldChar w:fldCharType="end"/>
      </w:r>
      <w:r w:rsidR="0034701C" w:rsidRPr="00A76908">
        <w:t>.attēls. Sameklētu notifikāciju saraksts</w:t>
      </w:r>
      <w:bookmarkEnd w:id="547"/>
    </w:p>
    <w:p w14:paraId="6DCAA57E" w14:textId="77777777" w:rsidR="00294709" w:rsidRPr="00A76908" w:rsidRDefault="00294709" w:rsidP="00294709">
      <w:pPr>
        <w:pStyle w:val="Heading4"/>
      </w:pPr>
      <w:bookmarkStart w:id="548" w:name="_Toc367286052"/>
      <w:r w:rsidRPr="00A76908">
        <w:t>Metode SearchSentNotification</w:t>
      </w:r>
      <w:bookmarkEnd w:id="548"/>
    </w:p>
    <w:p w14:paraId="682D3A5B" w14:textId="77777777" w:rsidR="00294709" w:rsidRPr="00A76908" w:rsidRDefault="00294709" w:rsidP="00294709">
      <w:r w:rsidRPr="00A76908">
        <w:t>Parametru tabula:</w:t>
      </w:r>
    </w:p>
    <w:tbl>
      <w:tblPr>
        <w:tblStyle w:val="TableClassic11"/>
        <w:tblW w:w="9854" w:type="dxa"/>
        <w:tblBorders>
          <w:bottom w:val="single" w:sz="2" w:space="0" w:color="000000"/>
          <w:insideH w:val="single" w:sz="2" w:space="0" w:color="000000"/>
          <w:insideV w:val="single" w:sz="2" w:space="0" w:color="000000"/>
        </w:tblBorders>
        <w:tblLook w:val="04A0" w:firstRow="1" w:lastRow="0" w:firstColumn="1" w:lastColumn="0" w:noHBand="0" w:noVBand="1"/>
      </w:tblPr>
      <w:tblGrid>
        <w:gridCol w:w="2289"/>
        <w:gridCol w:w="2307"/>
        <w:gridCol w:w="2522"/>
        <w:gridCol w:w="2736"/>
      </w:tblGrid>
      <w:tr w:rsidR="00655E47" w:rsidRPr="00A76908" w14:paraId="2582B112" w14:textId="77777777" w:rsidTr="004340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17" w:type="dxa"/>
            <w:tcBorders>
              <w:bottom w:val="none" w:sz="0" w:space="0" w:color="auto"/>
              <w:right w:val="none" w:sz="0" w:space="0" w:color="auto"/>
            </w:tcBorders>
          </w:tcPr>
          <w:p w14:paraId="2A24B32A" w14:textId="77777777" w:rsidR="00294709" w:rsidRPr="00A76908" w:rsidRDefault="00294709" w:rsidP="004326E0">
            <w:pPr>
              <w:pStyle w:val="TablebodyBefore2pt"/>
              <w:rPr>
                <w:b/>
                <w:lang w:val="lv-LV"/>
              </w:rPr>
            </w:pPr>
            <w:r w:rsidRPr="00A76908">
              <w:rPr>
                <w:b/>
                <w:lang w:val="lv-LV"/>
              </w:rPr>
              <w:t>Nosaukums</w:t>
            </w:r>
          </w:p>
        </w:tc>
        <w:tc>
          <w:tcPr>
            <w:tcW w:w="2061" w:type="dxa"/>
            <w:tcBorders>
              <w:bottom w:val="none" w:sz="0" w:space="0" w:color="auto"/>
            </w:tcBorders>
          </w:tcPr>
          <w:p w14:paraId="5CFA20A2" w14:textId="77777777" w:rsidR="00294709" w:rsidRPr="00A76908" w:rsidRDefault="00294709"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610" w:type="dxa"/>
            <w:tcBorders>
              <w:bottom w:val="none" w:sz="0" w:space="0" w:color="auto"/>
            </w:tcBorders>
          </w:tcPr>
          <w:p w14:paraId="02C2C08B" w14:textId="77777777" w:rsidR="00294709" w:rsidRPr="00A76908" w:rsidRDefault="00294709"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2866" w:type="dxa"/>
            <w:tcBorders>
              <w:bottom w:val="none" w:sz="0" w:space="0" w:color="auto"/>
            </w:tcBorders>
          </w:tcPr>
          <w:p w14:paraId="0461583C" w14:textId="77777777" w:rsidR="00294709" w:rsidRPr="00A76908" w:rsidRDefault="00294709"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655E47" w:rsidRPr="00A76908" w14:paraId="2B3786AE"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21CFBDA6" w14:textId="7B57438B" w:rsidR="00294709" w:rsidRPr="00A76908" w:rsidRDefault="000D7D5F" w:rsidP="00655E47">
            <w:pPr>
              <w:pStyle w:val="Tablebody"/>
            </w:pPr>
            <w:r w:rsidRPr="00A76908">
              <w:t>senderId</w:t>
            </w:r>
          </w:p>
        </w:tc>
        <w:tc>
          <w:tcPr>
            <w:tcW w:w="2061" w:type="dxa"/>
          </w:tcPr>
          <w:p w14:paraId="39AB43C9" w14:textId="2E403D42" w:rsidR="00294709"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 &lt;VissNameIdentifier&gt;</w:t>
            </w:r>
          </w:p>
        </w:tc>
        <w:tc>
          <w:tcPr>
            <w:tcW w:w="2610" w:type="dxa"/>
          </w:tcPr>
          <w:p w14:paraId="7A545A3C" w14:textId="33C8D367" w:rsidR="00294709"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sistēmas lietotāja, kas ir izsūtījis paziņojumus, unikālais identifikators;</w:t>
            </w:r>
          </w:p>
        </w:tc>
        <w:tc>
          <w:tcPr>
            <w:tcW w:w="2866" w:type="dxa"/>
          </w:tcPr>
          <w:p w14:paraId="11169AA6" w14:textId="74A2447B" w:rsidR="00294709" w:rsidRPr="00A76908" w:rsidRDefault="00655E47" w:rsidP="0043408D">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43408D">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43408D">
              <w:t>.</w:t>
            </w:r>
            <w:r w:rsidRPr="00A76908">
              <w:t>sadaļu</w:t>
            </w:r>
          </w:p>
        </w:tc>
      </w:tr>
      <w:tr w:rsidR="00655E47" w:rsidRPr="00A76908" w14:paraId="40BCD20A"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C3699C8" w14:textId="4F3B5057" w:rsidR="00294709" w:rsidRPr="00A76908" w:rsidRDefault="000D7D5F" w:rsidP="00655E47">
            <w:pPr>
              <w:pStyle w:val="Tablebody"/>
            </w:pPr>
            <w:r w:rsidRPr="00A76908">
              <w:t>creationStartDate</w:t>
            </w:r>
          </w:p>
        </w:tc>
        <w:tc>
          <w:tcPr>
            <w:tcW w:w="2061" w:type="dxa"/>
          </w:tcPr>
          <w:p w14:paraId="25B63598" w14:textId="4A029248" w:rsidR="00294709"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 &lt;DateTime?&gt;</w:t>
            </w:r>
          </w:p>
        </w:tc>
        <w:tc>
          <w:tcPr>
            <w:tcW w:w="2610" w:type="dxa"/>
          </w:tcPr>
          <w:p w14:paraId="5A32DAF0" w14:textId="45BA6948" w:rsidR="00294709"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 xml:space="preserve">Paziņojuma sagatavošanas intervāls – nosaka datumu intervālu, kurā tika sagatavoti </w:t>
            </w:r>
            <w:r w:rsidRPr="00A76908">
              <w:lastRenderedPageBreak/>
              <w:t>(saglabāti) paziņojumi. Var norādīt nevienu, vienu vai divas datuma vērtības;</w:t>
            </w:r>
          </w:p>
        </w:tc>
        <w:tc>
          <w:tcPr>
            <w:tcW w:w="2866" w:type="dxa"/>
          </w:tcPr>
          <w:p w14:paraId="6C061768" w14:textId="390F94F3" w:rsidR="00294709" w:rsidRPr="00A76908" w:rsidRDefault="0043408D" w:rsidP="0043408D">
            <w:pPr>
              <w:pStyle w:val="Tablebody"/>
              <w:cnfStyle w:val="000000000000" w:firstRow="0" w:lastRow="0" w:firstColumn="0" w:lastColumn="0" w:oddVBand="0" w:evenVBand="0" w:oddHBand="0" w:evenHBand="0" w:firstRowFirstColumn="0" w:firstRowLastColumn="0" w:lastRowFirstColumn="0" w:lastRowLastColumn="0"/>
            </w:pPr>
            <w:r w:rsidRPr="00A76908">
              <w:lastRenderedPageBreak/>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655E47" w:rsidRPr="00A76908" w14:paraId="14D2BC8E"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26D29AC8" w14:textId="689448C6" w:rsidR="00294709" w:rsidRPr="00A76908" w:rsidRDefault="000D7D5F" w:rsidP="00655E47">
            <w:pPr>
              <w:pStyle w:val="Tablebody"/>
            </w:pPr>
            <w:r w:rsidRPr="00A76908">
              <w:lastRenderedPageBreak/>
              <w:t>creationEndDate</w:t>
            </w:r>
          </w:p>
        </w:tc>
        <w:tc>
          <w:tcPr>
            <w:tcW w:w="2061" w:type="dxa"/>
          </w:tcPr>
          <w:p w14:paraId="28B0E6CA"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7888B9A1" w14:textId="020D0EEF" w:rsidR="00294709"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&lt;DateTime?&gt;</w:t>
            </w:r>
          </w:p>
        </w:tc>
        <w:tc>
          <w:tcPr>
            <w:tcW w:w="2610" w:type="dxa"/>
          </w:tcPr>
          <w:p w14:paraId="30464090" w14:textId="4E73A62A" w:rsidR="00294709"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Paziņojuma sagatavošanas intervāls – nosaka datumu intervālu, kurā tika sagatavoti (saglabāti) paziņojumi. Var norādīt nevienu, vienu vai divas datuma vērtības;</w:t>
            </w:r>
          </w:p>
        </w:tc>
        <w:tc>
          <w:tcPr>
            <w:tcW w:w="2866" w:type="dxa"/>
          </w:tcPr>
          <w:p w14:paraId="12279D85" w14:textId="0443A772" w:rsidR="00294709" w:rsidRPr="00A76908" w:rsidRDefault="0043408D" w:rsidP="0043408D">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655E47" w:rsidRPr="00A76908" w14:paraId="57702B15"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739840C4" w14:textId="0410B485" w:rsidR="00294709" w:rsidRPr="00A76908" w:rsidRDefault="000D7D5F" w:rsidP="00655E47">
            <w:pPr>
              <w:pStyle w:val="Tablebody"/>
            </w:pPr>
            <w:r w:rsidRPr="00A76908">
              <w:t>deliveryStartDate</w:t>
            </w:r>
          </w:p>
        </w:tc>
        <w:tc>
          <w:tcPr>
            <w:tcW w:w="2061" w:type="dxa"/>
          </w:tcPr>
          <w:p w14:paraId="3CCA59B5"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32F98D59" w14:textId="39E03A83" w:rsidR="00294709"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&lt;DateTime?&gt;</w:t>
            </w:r>
          </w:p>
        </w:tc>
        <w:tc>
          <w:tcPr>
            <w:tcW w:w="2610" w:type="dxa"/>
          </w:tcPr>
          <w:p w14:paraId="2AB069C6" w14:textId="61E46644" w:rsidR="00294709"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Paziņojuma izsūtīšanas intervāls – nosaka datumu intervālu, kurā tika izsūtīti paziņojumi. Var norādīt nevienu, vienu vai divas datuma vērtības;</w:t>
            </w:r>
          </w:p>
        </w:tc>
        <w:tc>
          <w:tcPr>
            <w:tcW w:w="2866" w:type="dxa"/>
          </w:tcPr>
          <w:p w14:paraId="5E03EB8B" w14:textId="4710CCDE" w:rsidR="00294709" w:rsidRPr="00A76908" w:rsidRDefault="0043408D" w:rsidP="00655E47">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655E47" w:rsidRPr="00A76908" w14:paraId="46ED377B"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5319A93" w14:textId="460FB287" w:rsidR="00294709" w:rsidRPr="00A76908" w:rsidRDefault="000D7D5F" w:rsidP="00655E47">
            <w:pPr>
              <w:pStyle w:val="Tablebody"/>
            </w:pPr>
            <w:r w:rsidRPr="00A76908">
              <w:t>deliveryEndDate</w:t>
            </w:r>
          </w:p>
        </w:tc>
        <w:tc>
          <w:tcPr>
            <w:tcW w:w="2061" w:type="dxa"/>
          </w:tcPr>
          <w:p w14:paraId="6A31918C"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5B03B9FD" w14:textId="0AA99F86" w:rsidR="00294709"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&lt;DateTime?&gt;</w:t>
            </w:r>
          </w:p>
        </w:tc>
        <w:tc>
          <w:tcPr>
            <w:tcW w:w="2610" w:type="dxa"/>
          </w:tcPr>
          <w:p w14:paraId="39030EC7" w14:textId="6F8A1546" w:rsidR="00294709"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Paziņojuma izsūtīšanas intervāls – nosaka datumu intervālu, kurā tika izsūtīti paziņojumi. Var norādīt nevienu, vienu vai divas datuma vērtības;</w:t>
            </w:r>
          </w:p>
        </w:tc>
        <w:tc>
          <w:tcPr>
            <w:tcW w:w="2866" w:type="dxa"/>
          </w:tcPr>
          <w:p w14:paraId="455AC966" w14:textId="3B37728A" w:rsidR="00294709" w:rsidRPr="00A76908" w:rsidRDefault="0043408D" w:rsidP="00655E47">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655E47" w:rsidRPr="00A76908" w14:paraId="45F26C8C"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157632F7" w14:textId="29DD4CDD" w:rsidR="00294709" w:rsidRPr="00A76908" w:rsidRDefault="000D7D5F" w:rsidP="00655E47">
            <w:pPr>
              <w:pStyle w:val="Tablebody"/>
            </w:pPr>
            <w:r w:rsidRPr="00A76908">
              <w:t>title</w:t>
            </w:r>
          </w:p>
        </w:tc>
        <w:tc>
          <w:tcPr>
            <w:tcW w:w="2061" w:type="dxa"/>
          </w:tcPr>
          <w:p w14:paraId="4CBCA189"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728DF9EE" w14:textId="0B62C6B4" w:rsidR="00294709"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&lt;string&gt;</w:t>
            </w:r>
          </w:p>
        </w:tc>
        <w:tc>
          <w:tcPr>
            <w:tcW w:w="2610" w:type="dxa"/>
          </w:tcPr>
          <w:p w14:paraId="4BBA153F" w14:textId="0787BECE" w:rsidR="00294709"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Tēmas apakšrinda – simbolu virkne, kam daļēji jāsakrīt ar paziņojuma tēmu. Vērtība nav obligāta;</w:t>
            </w:r>
          </w:p>
        </w:tc>
        <w:tc>
          <w:tcPr>
            <w:tcW w:w="2866" w:type="dxa"/>
          </w:tcPr>
          <w:p w14:paraId="3CCE0068" w14:textId="69A16BB5" w:rsidR="00294709" w:rsidRPr="00A76908" w:rsidRDefault="0043408D" w:rsidP="00655E47">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655E47" w:rsidRPr="00A76908" w14:paraId="4FA21F14"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03B1DBD" w14:textId="3A9CBBCC" w:rsidR="00294709" w:rsidRPr="00A76908" w:rsidRDefault="000D7D5F" w:rsidP="00655E47">
            <w:pPr>
              <w:pStyle w:val="Tablebody"/>
            </w:pPr>
            <w:r w:rsidRPr="00A76908">
              <w:t>body</w:t>
            </w:r>
          </w:p>
        </w:tc>
        <w:tc>
          <w:tcPr>
            <w:tcW w:w="2061" w:type="dxa"/>
          </w:tcPr>
          <w:p w14:paraId="0C6CD156"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76F09E32" w14:textId="46413DD8" w:rsidR="00294709"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&lt;string&gt;</w:t>
            </w:r>
          </w:p>
        </w:tc>
        <w:tc>
          <w:tcPr>
            <w:tcW w:w="2610" w:type="dxa"/>
          </w:tcPr>
          <w:p w14:paraId="07F1C966" w14:textId="1F418940" w:rsidR="00294709"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Teksta apakšrinda – simbolu virkne, kam daļēji jāsakrīt ar paziņojuma tekstu. Vērtība nav obligāta;</w:t>
            </w:r>
          </w:p>
        </w:tc>
        <w:tc>
          <w:tcPr>
            <w:tcW w:w="2866" w:type="dxa"/>
          </w:tcPr>
          <w:p w14:paraId="61C7F8D6" w14:textId="5C8B40A7" w:rsidR="00294709" w:rsidRPr="00A76908" w:rsidRDefault="0043408D" w:rsidP="00655E47">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0D7D5F" w:rsidRPr="00A76908" w14:paraId="01EC2E8D"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6DB5948E" w14:textId="74FD75CA" w:rsidR="000D7D5F" w:rsidRPr="00A76908" w:rsidRDefault="000D7D5F" w:rsidP="00655E47">
            <w:pPr>
              <w:pStyle w:val="Tablebody"/>
            </w:pPr>
            <w:r w:rsidRPr="00A76908">
              <w:t>haveAttachments</w:t>
            </w:r>
          </w:p>
        </w:tc>
        <w:tc>
          <w:tcPr>
            <w:tcW w:w="2061" w:type="dxa"/>
          </w:tcPr>
          <w:p w14:paraId="6FF7B2EE"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6A110185" w14:textId="48908B20"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r w:rsidRPr="00A76908">
              <w:t>&lt;bool?&gt;</w:t>
            </w:r>
          </w:p>
        </w:tc>
        <w:tc>
          <w:tcPr>
            <w:tcW w:w="2610" w:type="dxa"/>
          </w:tcPr>
          <w:p w14:paraId="297447ED" w14:textId="37CCCBD3"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Vai satur pielikumus</w:t>
            </w:r>
          </w:p>
        </w:tc>
        <w:tc>
          <w:tcPr>
            <w:tcW w:w="2866" w:type="dxa"/>
          </w:tcPr>
          <w:p w14:paraId="6CF80532" w14:textId="28F8E608" w:rsidR="000D7D5F" w:rsidRPr="00A76908" w:rsidRDefault="0043408D" w:rsidP="00655E47">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0D7D5F" w:rsidRPr="00A76908" w14:paraId="35055450"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2A70B1EA" w14:textId="289EF3D8" w:rsidR="000D7D5F" w:rsidRPr="00A76908" w:rsidRDefault="000D7D5F" w:rsidP="00655E47">
            <w:pPr>
              <w:pStyle w:val="Tablebody"/>
            </w:pPr>
            <w:r w:rsidRPr="00A76908">
              <w:t>sendChannel</w:t>
            </w:r>
          </w:p>
        </w:tc>
        <w:tc>
          <w:tcPr>
            <w:tcW w:w="2061" w:type="dxa"/>
          </w:tcPr>
          <w:p w14:paraId="0ACD4A4F" w14:textId="77777777" w:rsidR="00655E47"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4066299C" w14:textId="5864AADB"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&lt;SendingType?&gt;</w:t>
            </w:r>
          </w:p>
        </w:tc>
        <w:tc>
          <w:tcPr>
            <w:tcW w:w="2610" w:type="dxa"/>
          </w:tcPr>
          <w:p w14:paraId="2AD130D4" w14:textId="77777777" w:rsidR="00655E47"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Sūtīšanas kanāls – paziņojuma izplatīšanas kanāla unikālais identifikators. Vērtība nav obligāta;</w:t>
            </w:r>
          </w:p>
          <w:p w14:paraId="2A572A14"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p>
        </w:tc>
        <w:tc>
          <w:tcPr>
            <w:tcW w:w="2866" w:type="dxa"/>
          </w:tcPr>
          <w:p w14:paraId="6CF60406" w14:textId="4E44F212" w:rsidR="000D7D5F" w:rsidRPr="00A76908" w:rsidRDefault="0043408D" w:rsidP="00655E47">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0D7D5F" w:rsidRPr="00A76908" w14:paraId="161D050B"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9C2A0B4" w14:textId="5233CF27" w:rsidR="000D7D5F" w:rsidRPr="00A76908" w:rsidRDefault="000D7D5F" w:rsidP="00655E47">
            <w:pPr>
              <w:pStyle w:val="Tablebody"/>
            </w:pPr>
            <w:r w:rsidRPr="00A76908">
              <w:t>notificationCategory</w:t>
            </w:r>
          </w:p>
        </w:tc>
        <w:tc>
          <w:tcPr>
            <w:tcW w:w="2061" w:type="dxa"/>
          </w:tcPr>
          <w:p w14:paraId="2243D5BE" w14:textId="77777777" w:rsidR="00655E47"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0A9BCA53" w14:textId="7FD7AE5D"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&lt;string&gt;</w:t>
            </w:r>
          </w:p>
        </w:tc>
        <w:tc>
          <w:tcPr>
            <w:tcW w:w="2610" w:type="dxa"/>
          </w:tcPr>
          <w:p w14:paraId="6E250DCE" w14:textId="77777777" w:rsidR="00655E47"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Paziņojuma kategorija – paziņojuma kategorijas unikālais identifikators. Vērtība nav obligāta;</w:t>
            </w:r>
          </w:p>
          <w:p w14:paraId="15AD76B8"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p>
        </w:tc>
        <w:tc>
          <w:tcPr>
            <w:tcW w:w="2866" w:type="dxa"/>
          </w:tcPr>
          <w:p w14:paraId="3AB03CE6" w14:textId="0847111A" w:rsidR="000D7D5F" w:rsidRPr="00A76908" w:rsidRDefault="0043408D" w:rsidP="00655E47">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0D7D5F" w:rsidRPr="00A76908" w14:paraId="68FC79FC"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554AD5C7" w14:textId="7D80D337" w:rsidR="000D7D5F" w:rsidRPr="00A76908" w:rsidRDefault="000D7D5F" w:rsidP="00655E47">
            <w:pPr>
              <w:pStyle w:val="Tablebody"/>
            </w:pPr>
            <w:r w:rsidRPr="00A76908">
              <w:t>notificationStatus</w:t>
            </w:r>
          </w:p>
        </w:tc>
        <w:tc>
          <w:tcPr>
            <w:tcW w:w="2061" w:type="dxa"/>
          </w:tcPr>
          <w:p w14:paraId="21AFE102" w14:textId="77777777" w:rsidR="00655E47"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32F82975" w14:textId="0A7AA91D"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&lt;SendingStatusType?&gt;</w:t>
            </w:r>
          </w:p>
        </w:tc>
        <w:tc>
          <w:tcPr>
            <w:tcW w:w="2610" w:type="dxa"/>
          </w:tcPr>
          <w:p w14:paraId="755B3223" w14:textId="34EB4187"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Statuss – viens no „Ieplānots” (paziņojumi, kuru izsūtīšana ir atlikta līdz izsūtīšanas laikam), „Anulēts” (paziņojumi, kuri nav izsūtīti, jo ir pagājis to derīguma termiņš), „Atcelts” (paziņojumi, kuru izsūtītājs ir atcēlis to izsūtīšanu) vai „Apstrādāts” (paziņojumi, kas ir izsūtīti to saņēmējiem). Vērtība nav obligāta.</w:t>
            </w:r>
          </w:p>
        </w:tc>
        <w:tc>
          <w:tcPr>
            <w:tcW w:w="2866" w:type="dxa"/>
          </w:tcPr>
          <w:p w14:paraId="469F513D" w14:textId="0E79B0E4" w:rsidR="000D7D5F" w:rsidRPr="00A76908" w:rsidRDefault="0043408D" w:rsidP="00655E47">
            <w:pPr>
              <w:pStyle w:val="Tablebody"/>
              <w:cnfStyle w:val="000000000000" w:firstRow="0" w:lastRow="0" w:firstColumn="0" w:lastColumn="0" w:oddVBand="0" w:evenVBand="0" w:oddHBand="0" w:evenHBand="0" w:firstRowFirstColumn="0" w:firstRowLastColumn="0" w:lastRowFirstColumn="0" w:lastRowLastColumn="0"/>
            </w:pPr>
            <w:r w:rsidRPr="00A76908">
              <w:t>Saskaņ</w:t>
            </w:r>
            <w:r>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t>.</w:t>
            </w:r>
            <w:r w:rsidRPr="00A76908">
              <w:t>sadaļu</w:t>
            </w:r>
          </w:p>
        </w:tc>
      </w:tr>
      <w:tr w:rsidR="000D7D5F" w:rsidRPr="00A76908" w14:paraId="44A91009"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1363C183" w14:textId="0F384A23" w:rsidR="000D7D5F" w:rsidRPr="00A76908" w:rsidRDefault="000D7D5F" w:rsidP="00655E47">
            <w:pPr>
              <w:pStyle w:val="Tablebody"/>
            </w:pPr>
            <w:r w:rsidRPr="00A76908">
              <w:lastRenderedPageBreak/>
              <w:t>headeronly</w:t>
            </w:r>
          </w:p>
        </w:tc>
        <w:tc>
          <w:tcPr>
            <w:tcW w:w="2061" w:type="dxa"/>
          </w:tcPr>
          <w:p w14:paraId="750372E3" w14:textId="78EF9DF5"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bool?</w:t>
            </w:r>
          </w:p>
        </w:tc>
        <w:tc>
          <w:tcPr>
            <w:tcW w:w="2610" w:type="dxa"/>
          </w:tcPr>
          <w:p w14:paraId="205B666D" w14:textId="5184AE73"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Tikai ieraktu skaitli</w:t>
            </w:r>
          </w:p>
        </w:tc>
        <w:tc>
          <w:tcPr>
            <w:tcW w:w="2866" w:type="dxa"/>
          </w:tcPr>
          <w:p w14:paraId="6D753617" w14:textId="780C2FB9"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 xml:space="preserve">True/False </w:t>
            </w:r>
          </w:p>
        </w:tc>
      </w:tr>
      <w:tr w:rsidR="000D7D5F" w:rsidRPr="00A76908" w14:paraId="277C5EFF"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5DC73C00" w14:textId="60289065" w:rsidR="000D7D5F" w:rsidRPr="00A76908" w:rsidRDefault="000D7D5F" w:rsidP="00655E47">
            <w:pPr>
              <w:pStyle w:val="Tablebody"/>
            </w:pPr>
            <w:r w:rsidRPr="00A76908">
              <w:t>rowSkipCount</w:t>
            </w:r>
          </w:p>
        </w:tc>
        <w:tc>
          <w:tcPr>
            <w:tcW w:w="2061" w:type="dxa"/>
          </w:tcPr>
          <w:p w14:paraId="3F55AB16" w14:textId="529D6E9F"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int?</w:t>
            </w:r>
          </w:p>
        </w:tc>
        <w:tc>
          <w:tcPr>
            <w:tcW w:w="2610" w:type="dxa"/>
          </w:tcPr>
          <w:p w14:paraId="549131B9" w14:textId="4A1EDD56"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Izlaižamo ierakstu skaits – skaitlis, ka ir lielāks vai vienāds ar nulli. Pieskaitot tam „1” nosaka ieraksta kārtas numuru sākot ar kuru atlasītais ieraksts ir</w:t>
            </w:r>
            <w:r w:rsidR="0043408D">
              <w:t xml:space="preserve"> jāiekļauj prasības izvaddatos;</w:t>
            </w:r>
          </w:p>
        </w:tc>
        <w:tc>
          <w:tcPr>
            <w:tcW w:w="2866" w:type="dxa"/>
          </w:tcPr>
          <w:p w14:paraId="612D7207" w14:textId="068FD687"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Null,1,2,3</w:t>
            </w:r>
          </w:p>
        </w:tc>
      </w:tr>
      <w:tr w:rsidR="000D7D5F" w:rsidRPr="00A76908" w14:paraId="5DFD9EB9"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4774816A" w14:textId="2089C3C8" w:rsidR="000D7D5F" w:rsidRPr="00A76908" w:rsidRDefault="000D7D5F" w:rsidP="00655E47">
            <w:pPr>
              <w:pStyle w:val="Tablebody"/>
            </w:pPr>
            <w:r w:rsidRPr="00A76908">
              <w:t>rowMaxCount</w:t>
            </w:r>
          </w:p>
        </w:tc>
        <w:tc>
          <w:tcPr>
            <w:tcW w:w="2061" w:type="dxa"/>
          </w:tcPr>
          <w:p w14:paraId="5B95A3D6" w14:textId="0B947CFB"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int?</w:t>
            </w:r>
          </w:p>
        </w:tc>
        <w:tc>
          <w:tcPr>
            <w:tcW w:w="2610" w:type="dxa"/>
          </w:tcPr>
          <w:p w14:paraId="16BB2AE7" w14:textId="751E118A"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Maksimālais ierakstu skaits – prasības izvaddatos iekļaujamo ierakstu skaits</w:t>
            </w:r>
            <w:r w:rsidR="0043408D">
              <w:t xml:space="preserve"> nedrīkst pārsniegt šo skaitli;</w:t>
            </w:r>
          </w:p>
        </w:tc>
        <w:tc>
          <w:tcPr>
            <w:tcW w:w="2866" w:type="dxa"/>
          </w:tcPr>
          <w:p w14:paraId="25699173" w14:textId="4F0460CE"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Null,1,2,3</w:t>
            </w:r>
          </w:p>
        </w:tc>
      </w:tr>
      <w:tr w:rsidR="000D7D5F" w:rsidRPr="00A76908" w14:paraId="4331A96A" w14:textId="77777777" w:rsidTr="005200CA">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56384758" w14:textId="4B4B3DAC" w:rsidR="000D7D5F" w:rsidRPr="00A76908" w:rsidRDefault="000D7D5F" w:rsidP="00655E47">
            <w:pPr>
              <w:pStyle w:val="Tablebody"/>
            </w:pPr>
            <w:r w:rsidRPr="00A76908">
              <w:t>totalCount</w:t>
            </w:r>
          </w:p>
        </w:tc>
        <w:tc>
          <w:tcPr>
            <w:tcW w:w="2061" w:type="dxa"/>
          </w:tcPr>
          <w:p w14:paraId="4815D3FC" w14:textId="76F57E09"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out long?</w:t>
            </w:r>
          </w:p>
        </w:tc>
        <w:tc>
          <w:tcPr>
            <w:tcW w:w="2610" w:type="dxa"/>
          </w:tcPr>
          <w:p w14:paraId="08723C4C" w14:textId="3A4302BC" w:rsidR="000D7D5F" w:rsidRPr="00A76908" w:rsidRDefault="00655E47" w:rsidP="00655E47">
            <w:pPr>
              <w:pStyle w:val="Tablebody"/>
              <w:cnfStyle w:val="000000000000" w:firstRow="0" w:lastRow="0" w:firstColumn="0" w:lastColumn="0" w:oddVBand="0" w:evenVBand="0" w:oddHBand="0" w:evenHBand="0" w:firstRowFirstColumn="0" w:firstRowLastColumn="0" w:lastRowFirstColumn="0" w:lastRowLastColumn="0"/>
            </w:pPr>
            <w:r w:rsidRPr="00A76908">
              <w:t>Ierakstu skaits</w:t>
            </w:r>
          </w:p>
        </w:tc>
        <w:tc>
          <w:tcPr>
            <w:tcW w:w="2866" w:type="dxa"/>
          </w:tcPr>
          <w:p w14:paraId="217FE99B" w14:textId="77777777" w:rsidR="000D7D5F" w:rsidRPr="00A76908" w:rsidRDefault="000D7D5F" w:rsidP="00655E47">
            <w:pPr>
              <w:pStyle w:val="Tablebody"/>
              <w:cnfStyle w:val="000000000000" w:firstRow="0" w:lastRow="0" w:firstColumn="0" w:lastColumn="0" w:oddVBand="0" w:evenVBand="0" w:oddHBand="0" w:evenHBand="0" w:firstRowFirstColumn="0" w:firstRowLastColumn="0" w:lastRowFirstColumn="0" w:lastRowLastColumn="0"/>
            </w:pPr>
          </w:p>
        </w:tc>
      </w:tr>
    </w:tbl>
    <w:p w14:paraId="7D3E293C" w14:textId="5C99B14A" w:rsidR="00655E47" w:rsidRPr="00A76908" w:rsidRDefault="00655E47" w:rsidP="00655E47">
      <w:pPr>
        <w:pStyle w:val="Heading5"/>
      </w:pPr>
      <w:r w:rsidRPr="00A76908">
        <w:lastRenderedPageBreak/>
        <w:t>Metodes SearchSentNotification izmantošanas piemērs</w:t>
      </w:r>
    </w:p>
    <w:p w14:paraId="1FCDFD6B" w14:textId="77777777" w:rsidR="00655E47" w:rsidRPr="00A76908" w:rsidRDefault="00655E47" w:rsidP="00655E47">
      <w:pPr>
        <w:pStyle w:val="code0"/>
        <w:rPr>
          <w:lang w:val="lv-LV"/>
        </w:rPr>
      </w:pPr>
      <w:r w:rsidRPr="00A76908">
        <w:rPr>
          <w:lang w:val="lv-LV"/>
        </w:rPr>
        <w:t> long? totalCount = 0;</w:t>
      </w:r>
    </w:p>
    <w:p w14:paraId="0C44077A" w14:textId="6AFF0CCE" w:rsidR="00655E47" w:rsidRPr="00A76908" w:rsidRDefault="00655E47" w:rsidP="00655E47">
      <w:pPr>
        <w:pStyle w:val="code0"/>
        <w:rPr>
          <w:lang w:val="lv-LV"/>
        </w:rPr>
      </w:pPr>
      <w:r w:rsidRPr="00A76908">
        <w:rPr>
          <w:lang w:val="lv-LV"/>
        </w:rPr>
        <w:t>var result = notification.SearchSentNotification(new </w:t>
      </w:r>
      <w:r w:rsidRPr="00A76908">
        <w:rPr>
          <w:color w:val="2B91AF"/>
          <w:lang w:val="lv-LV"/>
        </w:rPr>
        <w:t>SearchValueParameter</w:t>
      </w:r>
      <w:r w:rsidRPr="00A76908">
        <w:rPr>
          <w:lang w:val="lv-LV"/>
        </w:rPr>
        <w:t>&lt;</w:t>
      </w:r>
      <w:r w:rsidRPr="00A76908">
        <w:rPr>
          <w:color w:val="2B91AF"/>
          <w:lang w:val="lv-LV"/>
        </w:rPr>
        <w:t>VissNameIdentifier</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1, true),</w:t>
      </w:r>
    </w:p>
    <w:p w14:paraId="28DF80E1" w14:textId="559B3917"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DateTime</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0, true),</w:t>
      </w:r>
    </w:p>
    <w:p w14:paraId="215FFC00" w14:textId="3EEA03BE"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DateTime</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null, false),</w:t>
      </w:r>
    </w:p>
    <w:p w14:paraId="7A5351AE" w14:textId="329E6871"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DateTime</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null, true),</w:t>
      </w:r>
    </w:p>
    <w:p w14:paraId="69717D90" w14:textId="0219776B"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DateTime</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null, false),</w:t>
      </w:r>
    </w:p>
    <w:p w14:paraId="41EAF92B" w14:textId="2606F879"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&lt;string&gt;(null,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4, true),</w:t>
      </w:r>
    </w:p>
    <w:p w14:paraId="6E65CA20" w14:textId="74770110"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&lt;string&gt;(null,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3, true),</w:t>
      </w:r>
    </w:p>
    <w:p w14:paraId="52080FDB" w14:textId="1470C21E"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&lt;bool?&gt;(false,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5, true),</w:t>
      </w:r>
    </w:p>
    <w:p w14:paraId="1A55237F" w14:textId="44D3C3C0"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SendingType</w:t>
      </w:r>
      <w:r w:rsidRPr="00A76908">
        <w:rPr>
          <w:lang w:val="lv-LV"/>
        </w:rPr>
        <w:t>?&gt;(</w:t>
      </w:r>
      <w:r w:rsidRPr="00A76908">
        <w:rPr>
          <w:color w:val="2B91AF"/>
          <w:lang w:val="lv-LV"/>
        </w:rPr>
        <w:t>SendingType</w:t>
      </w:r>
      <w:r w:rsidRPr="00A76908">
        <w:rPr>
          <w:lang w:val="lv-LV"/>
        </w:rPr>
        <w:t>.email,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2, true),</w:t>
      </w:r>
    </w:p>
    <w:p w14:paraId="4F3F77EF" w14:textId="0B098833"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&lt;string&gt;(null,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null, true),</w:t>
      </w:r>
    </w:p>
    <w:p w14:paraId="50E8D986" w14:textId="07BAD224" w:rsidR="00655E47" w:rsidRPr="00A76908" w:rsidRDefault="00655E47" w:rsidP="00655E47">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SendingStatusType</w:t>
      </w:r>
      <w:r w:rsidRPr="00A76908">
        <w:rPr>
          <w:lang w:val="lv-LV"/>
        </w:rPr>
        <w:t>?&gt;(</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w:t>
      </w:r>
    </w:p>
    <w:p w14:paraId="0FEDD162" w14:textId="251C58BD" w:rsidR="00655E47" w:rsidRPr="00A76908" w:rsidRDefault="00655E47" w:rsidP="00655E47">
      <w:pPr>
        <w:pStyle w:val="code0"/>
        <w:rPr>
          <w:lang w:val="lv-LV"/>
        </w:rPr>
      </w:pPr>
      <w:r w:rsidRPr="00A76908">
        <w:rPr>
          <w:lang w:val="lv-LV"/>
        </w:rPr>
        <w:t>true,</w:t>
      </w:r>
    </w:p>
    <w:p w14:paraId="31865F10" w14:textId="4B852433" w:rsidR="00655E47" w:rsidRPr="00A76908" w:rsidRDefault="00655E47" w:rsidP="00655E47">
      <w:pPr>
        <w:pStyle w:val="code0"/>
        <w:rPr>
          <w:lang w:val="lv-LV"/>
        </w:rPr>
      </w:pPr>
      <w:r w:rsidRPr="00A76908">
        <w:rPr>
          <w:lang w:val="lv-LV"/>
        </w:rPr>
        <w:t>null,</w:t>
      </w:r>
    </w:p>
    <w:p w14:paraId="0AF9C713" w14:textId="4DCA94B0" w:rsidR="00655E47" w:rsidRPr="00A76908" w:rsidRDefault="00655E47" w:rsidP="00655E47">
      <w:pPr>
        <w:pStyle w:val="code0"/>
        <w:rPr>
          <w:lang w:val="lv-LV"/>
        </w:rPr>
      </w:pPr>
      <w:r w:rsidRPr="00A76908">
        <w:rPr>
          <w:lang w:val="lv-LV"/>
        </w:rPr>
        <w:t>null,</w:t>
      </w:r>
    </w:p>
    <w:p w14:paraId="2B56EAB6" w14:textId="6FB70DCF" w:rsidR="00655E47" w:rsidRPr="00A76908" w:rsidRDefault="00655E47" w:rsidP="00655E47">
      <w:pPr>
        <w:pStyle w:val="code0"/>
        <w:rPr>
          <w:lang w:val="lv-LV"/>
        </w:rPr>
      </w:pPr>
      <w:r w:rsidRPr="00A76908">
        <w:rPr>
          <w:lang w:val="lv-LV"/>
        </w:rPr>
        <w:t>out totalCount);</w:t>
      </w:r>
    </w:p>
    <w:p w14:paraId="795FB2E6" w14:textId="60B20DAE" w:rsidR="004326E0" w:rsidRPr="00A76908" w:rsidRDefault="004326E0" w:rsidP="004326E0">
      <w:pPr>
        <w:pStyle w:val="Heading4"/>
      </w:pPr>
      <w:bookmarkStart w:id="549" w:name="_Toc367286053"/>
      <w:r w:rsidRPr="00A76908">
        <w:lastRenderedPageBreak/>
        <w:t>Metode SearchReceivedNotification</w:t>
      </w:r>
      <w:bookmarkEnd w:id="549"/>
    </w:p>
    <w:p w14:paraId="675F1D2F" w14:textId="77777777" w:rsidR="004326E0" w:rsidRPr="00A76908" w:rsidRDefault="004326E0" w:rsidP="004326E0">
      <w:r w:rsidRPr="00A76908">
        <w:t>Parametru tabula:</w:t>
      </w:r>
    </w:p>
    <w:tbl>
      <w:tblPr>
        <w:tblStyle w:val="TableClassic11"/>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2282"/>
        <w:gridCol w:w="2307"/>
        <w:gridCol w:w="2501"/>
        <w:gridCol w:w="2764"/>
      </w:tblGrid>
      <w:tr w:rsidR="004326E0" w:rsidRPr="00A76908" w14:paraId="6DFB4AEB" w14:textId="77777777" w:rsidTr="00D114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17" w:type="dxa"/>
            <w:tcBorders>
              <w:bottom w:val="none" w:sz="0" w:space="0" w:color="auto"/>
              <w:right w:val="none" w:sz="0" w:space="0" w:color="auto"/>
            </w:tcBorders>
          </w:tcPr>
          <w:p w14:paraId="46EF8930" w14:textId="77777777" w:rsidR="004326E0" w:rsidRPr="00A76908" w:rsidRDefault="004326E0" w:rsidP="004326E0">
            <w:pPr>
              <w:pStyle w:val="TablebodyBefore2pt"/>
              <w:rPr>
                <w:b/>
                <w:lang w:val="lv-LV"/>
              </w:rPr>
            </w:pPr>
            <w:r w:rsidRPr="00A76908">
              <w:rPr>
                <w:b/>
                <w:lang w:val="lv-LV"/>
              </w:rPr>
              <w:t>Nosaukums</w:t>
            </w:r>
          </w:p>
        </w:tc>
        <w:tc>
          <w:tcPr>
            <w:tcW w:w="2061" w:type="dxa"/>
            <w:tcBorders>
              <w:bottom w:val="none" w:sz="0" w:space="0" w:color="auto"/>
            </w:tcBorders>
          </w:tcPr>
          <w:p w14:paraId="6E6ECC9A" w14:textId="77777777" w:rsidR="004326E0" w:rsidRPr="00A76908" w:rsidRDefault="004326E0"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610" w:type="dxa"/>
            <w:tcBorders>
              <w:bottom w:val="none" w:sz="0" w:space="0" w:color="auto"/>
            </w:tcBorders>
          </w:tcPr>
          <w:p w14:paraId="2BAC2BCE" w14:textId="77777777" w:rsidR="004326E0" w:rsidRPr="00A76908" w:rsidRDefault="004326E0"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2866" w:type="dxa"/>
            <w:tcBorders>
              <w:bottom w:val="none" w:sz="0" w:space="0" w:color="auto"/>
            </w:tcBorders>
          </w:tcPr>
          <w:p w14:paraId="07193B0E" w14:textId="77777777" w:rsidR="004326E0" w:rsidRPr="00A76908" w:rsidRDefault="004326E0"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4326E0" w:rsidRPr="00A76908" w14:paraId="0DF312EA"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7D70ECAD" w14:textId="104DBC66" w:rsidR="004326E0" w:rsidRPr="00A76908" w:rsidRDefault="004326E0" w:rsidP="004326E0">
            <w:pPr>
              <w:pStyle w:val="Tablebody"/>
            </w:pPr>
            <w:r w:rsidRPr="00A76908">
              <w:t>receiverId</w:t>
            </w:r>
          </w:p>
        </w:tc>
        <w:tc>
          <w:tcPr>
            <w:tcW w:w="2061" w:type="dxa"/>
          </w:tcPr>
          <w:p w14:paraId="7034A633" w14:textId="13233D14"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 &lt;VissNameIdentifier&gt;</w:t>
            </w:r>
          </w:p>
        </w:tc>
        <w:tc>
          <w:tcPr>
            <w:tcW w:w="2610" w:type="dxa"/>
          </w:tcPr>
          <w:p w14:paraId="2ED8EE63" w14:textId="2918CD74"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sistēmas lietotāja, kas ir saņēmis paziņojumus, unikālais identifikators. Vērtība ir obligāta;</w:t>
            </w:r>
          </w:p>
        </w:tc>
        <w:tc>
          <w:tcPr>
            <w:tcW w:w="2866" w:type="dxa"/>
          </w:tcPr>
          <w:p w14:paraId="533E092E" w14:textId="669599B9"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37BFBD57"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5C761A79" w14:textId="77777777" w:rsidR="004326E0" w:rsidRPr="00A76908" w:rsidRDefault="004326E0" w:rsidP="004326E0">
            <w:pPr>
              <w:pStyle w:val="Tablebody"/>
            </w:pPr>
            <w:r w:rsidRPr="00A76908">
              <w:t>senderId</w:t>
            </w:r>
          </w:p>
        </w:tc>
        <w:tc>
          <w:tcPr>
            <w:tcW w:w="2061" w:type="dxa"/>
          </w:tcPr>
          <w:p w14:paraId="39E26C99"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 &lt;VissNameIdentifier&gt;</w:t>
            </w:r>
          </w:p>
        </w:tc>
        <w:tc>
          <w:tcPr>
            <w:tcW w:w="2610" w:type="dxa"/>
          </w:tcPr>
          <w:p w14:paraId="3E6CFEDA" w14:textId="392C9D35"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paziņojuma sūtītāja unikālais identifikators. Vērtība nav obligāta;</w:t>
            </w:r>
          </w:p>
        </w:tc>
        <w:tc>
          <w:tcPr>
            <w:tcW w:w="2866" w:type="dxa"/>
          </w:tcPr>
          <w:p w14:paraId="7679BFCB" w14:textId="3773B938"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3C3394F5"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51CF9057" w14:textId="77777777" w:rsidR="004326E0" w:rsidRPr="00A76908" w:rsidRDefault="004326E0" w:rsidP="004326E0">
            <w:pPr>
              <w:pStyle w:val="Tablebody"/>
            </w:pPr>
            <w:r w:rsidRPr="00A76908">
              <w:t>creationStartDate</w:t>
            </w:r>
          </w:p>
        </w:tc>
        <w:tc>
          <w:tcPr>
            <w:tcW w:w="2061" w:type="dxa"/>
          </w:tcPr>
          <w:p w14:paraId="22E13C5D"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 &lt;DateTime?&gt;</w:t>
            </w:r>
          </w:p>
        </w:tc>
        <w:tc>
          <w:tcPr>
            <w:tcW w:w="2610" w:type="dxa"/>
          </w:tcPr>
          <w:p w14:paraId="35D57EB2"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Paziņojuma sagatavošanas intervāls – nosaka datumu intervālu, kurā tika sagatavoti (saglabāti) paziņojumi. Var norādīt nevienu, vienu vai divas datuma vērtības;</w:t>
            </w:r>
          </w:p>
        </w:tc>
        <w:tc>
          <w:tcPr>
            <w:tcW w:w="2866" w:type="dxa"/>
          </w:tcPr>
          <w:p w14:paraId="5A6A545F" w14:textId="1E661D7E"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45322FEA"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21E649AE" w14:textId="77777777" w:rsidR="004326E0" w:rsidRPr="00A76908" w:rsidRDefault="004326E0" w:rsidP="004326E0">
            <w:pPr>
              <w:pStyle w:val="Tablebody"/>
            </w:pPr>
            <w:r w:rsidRPr="00A76908">
              <w:t>creationEndDate</w:t>
            </w:r>
          </w:p>
        </w:tc>
        <w:tc>
          <w:tcPr>
            <w:tcW w:w="2061" w:type="dxa"/>
          </w:tcPr>
          <w:p w14:paraId="1AA5676A"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567D00C2"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&lt;DateTime?&gt;</w:t>
            </w:r>
          </w:p>
        </w:tc>
        <w:tc>
          <w:tcPr>
            <w:tcW w:w="2610" w:type="dxa"/>
          </w:tcPr>
          <w:p w14:paraId="1492F59C"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Paziņojuma sagatavošanas intervāls – nosaka datumu intervālu, kurā tika sagatavoti (saglabāti) paziņojumi. Var norādīt nevienu, vienu vai divas datuma vērtības;</w:t>
            </w:r>
          </w:p>
        </w:tc>
        <w:tc>
          <w:tcPr>
            <w:tcW w:w="2866" w:type="dxa"/>
          </w:tcPr>
          <w:p w14:paraId="64E5210F" w14:textId="0E88DEC7"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19FE0A4D"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3164FA54" w14:textId="77777777" w:rsidR="004326E0" w:rsidRPr="00A76908" w:rsidRDefault="004326E0" w:rsidP="004326E0">
            <w:pPr>
              <w:pStyle w:val="Tablebody"/>
            </w:pPr>
            <w:r w:rsidRPr="00A76908">
              <w:t>deliveryStartDate</w:t>
            </w:r>
          </w:p>
        </w:tc>
        <w:tc>
          <w:tcPr>
            <w:tcW w:w="2061" w:type="dxa"/>
          </w:tcPr>
          <w:p w14:paraId="09E42596"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1082A065"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&lt;DateTime?&gt;</w:t>
            </w:r>
          </w:p>
        </w:tc>
        <w:tc>
          <w:tcPr>
            <w:tcW w:w="2610" w:type="dxa"/>
          </w:tcPr>
          <w:p w14:paraId="7E4FFF4E"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Paziņojuma izsūtīšanas intervāls – nosaka datumu intervālu, kurā tika izsūtīti paziņojumi. Var norādīt nevienu, vienu vai divas datuma vērtības;</w:t>
            </w:r>
          </w:p>
        </w:tc>
        <w:tc>
          <w:tcPr>
            <w:tcW w:w="2866" w:type="dxa"/>
          </w:tcPr>
          <w:p w14:paraId="5E025183" w14:textId="4DE7E6D8"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3C4160CE"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41DDDB2D" w14:textId="77777777" w:rsidR="004326E0" w:rsidRPr="00A76908" w:rsidRDefault="004326E0" w:rsidP="004326E0">
            <w:pPr>
              <w:pStyle w:val="Tablebody"/>
            </w:pPr>
            <w:r w:rsidRPr="00A76908">
              <w:t>deliveryEndDate</w:t>
            </w:r>
          </w:p>
        </w:tc>
        <w:tc>
          <w:tcPr>
            <w:tcW w:w="2061" w:type="dxa"/>
          </w:tcPr>
          <w:p w14:paraId="772E37D1"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43205166"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&lt;DateTime?&gt;</w:t>
            </w:r>
          </w:p>
        </w:tc>
        <w:tc>
          <w:tcPr>
            <w:tcW w:w="2610" w:type="dxa"/>
          </w:tcPr>
          <w:p w14:paraId="49DF954A"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Paziņojuma izsūtīšanas intervāls – nosaka datumu intervālu, kurā tika izsūtīti paziņojumi. Var norādīt nevienu, vienu vai divas datuma vērtības;</w:t>
            </w:r>
          </w:p>
        </w:tc>
        <w:tc>
          <w:tcPr>
            <w:tcW w:w="2866" w:type="dxa"/>
          </w:tcPr>
          <w:p w14:paraId="216F0C8E" w14:textId="68E0E1A5"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20CB1CE4"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332B81AC" w14:textId="77777777" w:rsidR="004326E0" w:rsidRPr="00A76908" w:rsidRDefault="004326E0" w:rsidP="004326E0">
            <w:pPr>
              <w:pStyle w:val="Tablebody"/>
            </w:pPr>
            <w:r w:rsidRPr="00A76908">
              <w:t>title</w:t>
            </w:r>
          </w:p>
        </w:tc>
        <w:tc>
          <w:tcPr>
            <w:tcW w:w="2061" w:type="dxa"/>
          </w:tcPr>
          <w:p w14:paraId="271A7E39"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3E692946"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&lt;string&gt;</w:t>
            </w:r>
          </w:p>
        </w:tc>
        <w:tc>
          <w:tcPr>
            <w:tcW w:w="2610" w:type="dxa"/>
          </w:tcPr>
          <w:p w14:paraId="636130BA" w14:textId="6B3AA7FE"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Tēmas apakšrinda – simbolu virkne, k</w:t>
            </w:r>
            <w:r w:rsidR="00D114BF">
              <w:t>urai</w:t>
            </w:r>
            <w:r w:rsidRPr="00A76908">
              <w:t xml:space="preserve"> daļēji jāsakrīt ar paziņojuma tēmu. Vērtība nav obligāta;</w:t>
            </w:r>
          </w:p>
        </w:tc>
        <w:tc>
          <w:tcPr>
            <w:tcW w:w="2866" w:type="dxa"/>
          </w:tcPr>
          <w:p w14:paraId="229748A8" w14:textId="4CD5371D"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2026A6F5"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2B2011B9" w14:textId="77777777" w:rsidR="004326E0" w:rsidRPr="00A76908" w:rsidRDefault="004326E0" w:rsidP="004326E0">
            <w:pPr>
              <w:pStyle w:val="Tablebody"/>
            </w:pPr>
            <w:r w:rsidRPr="00A76908">
              <w:t>body</w:t>
            </w:r>
          </w:p>
        </w:tc>
        <w:tc>
          <w:tcPr>
            <w:tcW w:w="2061" w:type="dxa"/>
          </w:tcPr>
          <w:p w14:paraId="0854B735"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35052D4B"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&lt;string&gt;</w:t>
            </w:r>
          </w:p>
        </w:tc>
        <w:tc>
          <w:tcPr>
            <w:tcW w:w="2610" w:type="dxa"/>
          </w:tcPr>
          <w:p w14:paraId="22A76333" w14:textId="41389593"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Teksta apakšrinda – simbolu virkne, k</w:t>
            </w:r>
            <w:r w:rsidR="00D114BF">
              <w:t>urai</w:t>
            </w:r>
            <w:r w:rsidRPr="00A76908">
              <w:t xml:space="preserve"> daļēji jāsakrīt ar paziņojuma tekstu. Vērtība nav obligāta;</w:t>
            </w:r>
          </w:p>
        </w:tc>
        <w:tc>
          <w:tcPr>
            <w:tcW w:w="2866" w:type="dxa"/>
          </w:tcPr>
          <w:p w14:paraId="0A9563E9" w14:textId="6E06FD22"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1FB340D1"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5DFB928" w14:textId="77777777" w:rsidR="004326E0" w:rsidRPr="00A76908" w:rsidRDefault="004326E0" w:rsidP="004326E0">
            <w:pPr>
              <w:pStyle w:val="Tablebody"/>
            </w:pPr>
            <w:r w:rsidRPr="00A76908">
              <w:t>haveAttachments</w:t>
            </w:r>
          </w:p>
        </w:tc>
        <w:tc>
          <w:tcPr>
            <w:tcW w:w="2061" w:type="dxa"/>
          </w:tcPr>
          <w:p w14:paraId="72CEF730"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08EDED78"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&lt;bool?&gt;</w:t>
            </w:r>
          </w:p>
        </w:tc>
        <w:tc>
          <w:tcPr>
            <w:tcW w:w="2610" w:type="dxa"/>
          </w:tcPr>
          <w:p w14:paraId="2ABBBFFB" w14:textId="32ABB5A5"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Vai satur pielikumus</w:t>
            </w:r>
            <w:r w:rsidR="00D114BF">
              <w:t>?</w:t>
            </w:r>
          </w:p>
        </w:tc>
        <w:tc>
          <w:tcPr>
            <w:tcW w:w="2866" w:type="dxa"/>
          </w:tcPr>
          <w:p w14:paraId="7FC0BA2D" w14:textId="7E6D04D0"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754F7B8B"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3ACA5E21" w14:textId="77777777" w:rsidR="004326E0" w:rsidRPr="00A76908" w:rsidRDefault="004326E0" w:rsidP="004326E0">
            <w:pPr>
              <w:pStyle w:val="Tablebody"/>
            </w:pPr>
            <w:r w:rsidRPr="00A76908">
              <w:t>sendChannel</w:t>
            </w:r>
          </w:p>
        </w:tc>
        <w:tc>
          <w:tcPr>
            <w:tcW w:w="2061" w:type="dxa"/>
          </w:tcPr>
          <w:p w14:paraId="0089E76B"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457F95AA"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&lt;SendingType?&gt;</w:t>
            </w:r>
          </w:p>
        </w:tc>
        <w:tc>
          <w:tcPr>
            <w:tcW w:w="2610" w:type="dxa"/>
          </w:tcPr>
          <w:p w14:paraId="15191406" w14:textId="22C5915B"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 xml:space="preserve">Sūtīšanas kanāls – paziņojuma izplatīšanas kanāla unikālais </w:t>
            </w:r>
            <w:r w:rsidRPr="00A76908">
              <w:lastRenderedPageBreak/>
              <w:t>identi</w:t>
            </w:r>
            <w:r w:rsidR="00D114BF">
              <w:t>fikators. Vērtība nav obligāta;</w:t>
            </w:r>
          </w:p>
        </w:tc>
        <w:tc>
          <w:tcPr>
            <w:tcW w:w="2866" w:type="dxa"/>
          </w:tcPr>
          <w:p w14:paraId="7E21E4B2" w14:textId="4A04BBF6"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lastRenderedPageBreak/>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648DF8DF"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05437F82" w14:textId="77777777" w:rsidR="004326E0" w:rsidRPr="00A76908" w:rsidRDefault="004326E0" w:rsidP="004326E0">
            <w:pPr>
              <w:pStyle w:val="Tablebody"/>
            </w:pPr>
            <w:r w:rsidRPr="00A76908">
              <w:lastRenderedPageBreak/>
              <w:t>notificationCategory</w:t>
            </w:r>
          </w:p>
        </w:tc>
        <w:tc>
          <w:tcPr>
            <w:tcW w:w="2061" w:type="dxa"/>
          </w:tcPr>
          <w:p w14:paraId="097F4305"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723AD168"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&lt;string&gt;</w:t>
            </w:r>
          </w:p>
        </w:tc>
        <w:tc>
          <w:tcPr>
            <w:tcW w:w="2610" w:type="dxa"/>
          </w:tcPr>
          <w:p w14:paraId="3E6D0C73" w14:textId="20157831"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Paziņojuma kategorija – paziņojuma kategorijas unikālais identi</w:t>
            </w:r>
            <w:r w:rsidR="00D114BF">
              <w:t>fikators. Vērtība nav obligāta;</w:t>
            </w:r>
          </w:p>
        </w:tc>
        <w:tc>
          <w:tcPr>
            <w:tcW w:w="2866" w:type="dxa"/>
          </w:tcPr>
          <w:p w14:paraId="78836A32" w14:textId="70EE829D"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2B1EA4E3"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359174D4" w14:textId="77777777" w:rsidR="004326E0" w:rsidRPr="00A76908" w:rsidRDefault="004326E0" w:rsidP="004326E0">
            <w:pPr>
              <w:pStyle w:val="Tablebody"/>
            </w:pPr>
            <w:r w:rsidRPr="00A76908">
              <w:t>notificationStatus</w:t>
            </w:r>
          </w:p>
        </w:tc>
        <w:tc>
          <w:tcPr>
            <w:tcW w:w="2061" w:type="dxa"/>
          </w:tcPr>
          <w:p w14:paraId="283BBF7C"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SearchValueParameter</w:t>
            </w:r>
          </w:p>
          <w:p w14:paraId="172DC30E"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&lt;SendingStatusType?&gt;</w:t>
            </w:r>
          </w:p>
        </w:tc>
        <w:tc>
          <w:tcPr>
            <w:tcW w:w="2610" w:type="dxa"/>
          </w:tcPr>
          <w:p w14:paraId="51A09CBE"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Statuss – viens no „Ieplānots” (paziņojumi, kuru izsūtīšana ir atlikta līdz izsūtīšanas laikam), „Anulēts” (paziņojumi, kuri nav izsūtīti, jo ir pagājis to derīguma termiņš), „Atcelts” (paziņojumi, kuru izsūtītājs ir atcēlis to izsūtīšanu) vai „Apstrādāts” (paziņojumi, kas ir izsūtīti to saņēmējiem). Vērtība nav obligāta.</w:t>
            </w:r>
          </w:p>
        </w:tc>
        <w:tc>
          <w:tcPr>
            <w:tcW w:w="2866" w:type="dxa"/>
          </w:tcPr>
          <w:p w14:paraId="19AA08C1" w14:textId="42E6069A"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\h </w:instrText>
            </w:r>
            <w:r w:rsidRPr="00A76908">
              <w:fldChar w:fldCharType="separate"/>
            </w:r>
            <w:r w:rsidR="007C4E44" w:rsidRPr="00A76908">
              <w:t>Sortēšanas meklēšanas objekti</w:t>
            </w:r>
            <w:r w:rsidRPr="00A76908">
              <w:fldChar w:fldCharType="end"/>
            </w:r>
            <w:r w:rsidRPr="00A76908">
              <w:fldChar w:fldCharType="begin"/>
            </w:r>
            <w:r w:rsidRPr="00A76908">
              <w:instrText xml:space="preserve"> REF _Ref349921733 \r \h </w:instrText>
            </w:r>
            <w:r w:rsidRPr="00A76908">
              <w:fldChar w:fldCharType="separate"/>
            </w:r>
            <w:r w:rsidR="007C4E44">
              <w:t>3.1.4</w:t>
            </w:r>
            <w:r w:rsidRPr="00A76908">
              <w:fldChar w:fldCharType="end"/>
            </w:r>
            <w:r w:rsidR="00D114BF">
              <w:t>.</w:t>
            </w:r>
            <w:r w:rsidRPr="00A76908">
              <w:t>sadaļu</w:t>
            </w:r>
          </w:p>
        </w:tc>
      </w:tr>
      <w:tr w:rsidR="004326E0" w:rsidRPr="00A76908" w14:paraId="48049037"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51A86AF6" w14:textId="77777777" w:rsidR="004326E0" w:rsidRPr="00A76908" w:rsidRDefault="004326E0" w:rsidP="004326E0">
            <w:pPr>
              <w:pStyle w:val="Tablebody"/>
            </w:pPr>
            <w:r w:rsidRPr="00A76908">
              <w:t>headeronly</w:t>
            </w:r>
          </w:p>
        </w:tc>
        <w:tc>
          <w:tcPr>
            <w:tcW w:w="2061" w:type="dxa"/>
          </w:tcPr>
          <w:p w14:paraId="451C38AF"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bool?</w:t>
            </w:r>
          </w:p>
        </w:tc>
        <w:tc>
          <w:tcPr>
            <w:tcW w:w="2610" w:type="dxa"/>
          </w:tcPr>
          <w:p w14:paraId="66B758D4"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Tikai ieraktu skaitli</w:t>
            </w:r>
          </w:p>
        </w:tc>
        <w:tc>
          <w:tcPr>
            <w:tcW w:w="2866" w:type="dxa"/>
          </w:tcPr>
          <w:p w14:paraId="22D7B341"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 xml:space="preserve">True/False </w:t>
            </w:r>
          </w:p>
        </w:tc>
      </w:tr>
      <w:tr w:rsidR="004326E0" w:rsidRPr="00A76908" w14:paraId="4F77BE31"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721D7262" w14:textId="77777777" w:rsidR="004326E0" w:rsidRPr="00A76908" w:rsidRDefault="004326E0" w:rsidP="004326E0">
            <w:pPr>
              <w:pStyle w:val="Tablebody"/>
            </w:pPr>
            <w:r w:rsidRPr="00A76908">
              <w:t>rowSkipCount</w:t>
            </w:r>
          </w:p>
        </w:tc>
        <w:tc>
          <w:tcPr>
            <w:tcW w:w="2061" w:type="dxa"/>
          </w:tcPr>
          <w:p w14:paraId="6EBA02B9"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int?</w:t>
            </w:r>
          </w:p>
        </w:tc>
        <w:tc>
          <w:tcPr>
            <w:tcW w:w="2610" w:type="dxa"/>
          </w:tcPr>
          <w:p w14:paraId="71076D6A"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Izlaižamo ierakstu skaits – skaitlis, ka ir lielāks vai vienāds ar nulli. Pieskaitot tam „1” nosaka ieraksta kārtas numuru sākot ar kuru atlasītais ieraksts ir jāiekļauj prasības izvaddatos;</w:t>
            </w:r>
          </w:p>
          <w:p w14:paraId="44FD5F3D"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p>
        </w:tc>
        <w:tc>
          <w:tcPr>
            <w:tcW w:w="2866" w:type="dxa"/>
          </w:tcPr>
          <w:p w14:paraId="473B7802"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Null,1,2,3</w:t>
            </w:r>
          </w:p>
        </w:tc>
      </w:tr>
      <w:tr w:rsidR="004326E0" w:rsidRPr="00A76908" w14:paraId="4D8E1D86"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3FC832FF" w14:textId="77777777" w:rsidR="004326E0" w:rsidRPr="00A76908" w:rsidRDefault="004326E0" w:rsidP="004326E0">
            <w:pPr>
              <w:pStyle w:val="Tablebody"/>
            </w:pPr>
            <w:r w:rsidRPr="00A76908">
              <w:t>rowMaxCount</w:t>
            </w:r>
          </w:p>
        </w:tc>
        <w:tc>
          <w:tcPr>
            <w:tcW w:w="2061" w:type="dxa"/>
          </w:tcPr>
          <w:p w14:paraId="7E592844"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int?</w:t>
            </w:r>
          </w:p>
        </w:tc>
        <w:tc>
          <w:tcPr>
            <w:tcW w:w="2610" w:type="dxa"/>
          </w:tcPr>
          <w:p w14:paraId="403F054F" w14:textId="416A67C4"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Maksimālais ierakstu skaits – prasības izvaddatos iekļaujamo ierakstu skaits</w:t>
            </w:r>
            <w:r w:rsidR="00D114BF">
              <w:t xml:space="preserve"> nedrīkst pārsniegt šo skaitli;</w:t>
            </w:r>
          </w:p>
        </w:tc>
        <w:tc>
          <w:tcPr>
            <w:tcW w:w="2866" w:type="dxa"/>
          </w:tcPr>
          <w:p w14:paraId="4CBB6E95"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Null,1,2,3</w:t>
            </w:r>
          </w:p>
        </w:tc>
      </w:tr>
      <w:tr w:rsidR="004326E0" w:rsidRPr="00A76908" w14:paraId="2492E7A5"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600F7DE3" w14:textId="77777777" w:rsidR="004326E0" w:rsidRPr="00A76908" w:rsidRDefault="004326E0" w:rsidP="004326E0">
            <w:pPr>
              <w:pStyle w:val="Tablebody"/>
            </w:pPr>
            <w:r w:rsidRPr="00A76908">
              <w:t>totalCount</w:t>
            </w:r>
          </w:p>
        </w:tc>
        <w:tc>
          <w:tcPr>
            <w:tcW w:w="2061" w:type="dxa"/>
          </w:tcPr>
          <w:p w14:paraId="4D5D4FFF"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out long?</w:t>
            </w:r>
          </w:p>
        </w:tc>
        <w:tc>
          <w:tcPr>
            <w:tcW w:w="2610" w:type="dxa"/>
          </w:tcPr>
          <w:p w14:paraId="0FD2BE02"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r w:rsidRPr="00A76908">
              <w:t>Ierakstu skaits</w:t>
            </w:r>
          </w:p>
        </w:tc>
        <w:tc>
          <w:tcPr>
            <w:tcW w:w="2866" w:type="dxa"/>
          </w:tcPr>
          <w:p w14:paraId="22D01A6F" w14:textId="77777777" w:rsidR="004326E0" w:rsidRPr="00A76908" w:rsidRDefault="004326E0" w:rsidP="004326E0">
            <w:pPr>
              <w:pStyle w:val="Tablebody"/>
              <w:cnfStyle w:val="000000000000" w:firstRow="0" w:lastRow="0" w:firstColumn="0" w:lastColumn="0" w:oddVBand="0" w:evenVBand="0" w:oddHBand="0" w:evenHBand="0" w:firstRowFirstColumn="0" w:firstRowLastColumn="0" w:lastRowFirstColumn="0" w:lastRowLastColumn="0"/>
            </w:pPr>
          </w:p>
        </w:tc>
      </w:tr>
    </w:tbl>
    <w:p w14:paraId="32CD7E2F" w14:textId="336A7906" w:rsidR="004326E0" w:rsidRPr="00A76908" w:rsidRDefault="004326E0" w:rsidP="004326E0">
      <w:pPr>
        <w:pStyle w:val="Heading5"/>
      </w:pPr>
      <w:r w:rsidRPr="00A76908">
        <w:lastRenderedPageBreak/>
        <w:t>Metodes SearchReceivedNotification izmantošanas piemērs</w:t>
      </w:r>
    </w:p>
    <w:p w14:paraId="106E915E" w14:textId="77777777" w:rsidR="004326E0" w:rsidRPr="00A76908" w:rsidRDefault="004326E0" w:rsidP="004326E0">
      <w:pPr>
        <w:pStyle w:val="code0"/>
        <w:rPr>
          <w:lang w:val="lv-LV"/>
        </w:rPr>
      </w:pPr>
      <w:r w:rsidRPr="00A76908">
        <w:rPr>
          <w:lang w:val="lv-LV"/>
        </w:rPr>
        <w:t> long? totalCount = 0;</w:t>
      </w:r>
    </w:p>
    <w:p w14:paraId="13D8C0BF" w14:textId="77777777" w:rsidR="004326E0" w:rsidRPr="00A76908" w:rsidRDefault="004326E0" w:rsidP="004326E0">
      <w:pPr>
        <w:pStyle w:val="code0"/>
        <w:rPr>
          <w:lang w:val="lv-LV"/>
        </w:rPr>
      </w:pPr>
      <w:r w:rsidRPr="00A76908">
        <w:rPr>
          <w:lang w:val="lv-LV"/>
        </w:rPr>
        <w:t>var result = notification.SearchReceivedNotification(</w:t>
      </w:r>
    </w:p>
    <w:p w14:paraId="76B8B50A" w14:textId="356829B3"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VissNameIdentifier</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10, true)</w:t>
      </w:r>
    </w:p>
    <w:p w14:paraId="7CCB70C7" w14:textId="7D6715B5"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VissNameIdentifier</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1, true),</w:t>
      </w:r>
    </w:p>
    <w:p w14:paraId="23B273E3"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DateTime</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0, true),</w:t>
      </w:r>
    </w:p>
    <w:p w14:paraId="10148D08"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DateTime</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null, false),</w:t>
      </w:r>
    </w:p>
    <w:p w14:paraId="7F731CE8"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DateTime</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null, true),</w:t>
      </w:r>
    </w:p>
    <w:p w14:paraId="7E28E88A"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DateTime</w:t>
      </w:r>
      <w:r w:rsidRPr="00A76908">
        <w:rPr>
          <w:lang w:val="lv-LV"/>
        </w:rPr>
        <w:t>?&gt;(null,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null, false),</w:t>
      </w:r>
    </w:p>
    <w:p w14:paraId="026DE482"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&lt;string&gt;(null,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4, true),</w:t>
      </w:r>
    </w:p>
    <w:p w14:paraId="4CE3F1C5"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&lt;string&gt;(null,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3, true),</w:t>
      </w:r>
    </w:p>
    <w:p w14:paraId="5FBEE24A"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&lt;bool?&gt;(false,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5, true),</w:t>
      </w:r>
    </w:p>
    <w:p w14:paraId="38FC2BEA"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SendingType</w:t>
      </w:r>
      <w:r w:rsidRPr="00A76908">
        <w:rPr>
          <w:lang w:val="lv-LV"/>
        </w:rPr>
        <w:t>?&gt;(</w:t>
      </w:r>
      <w:r w:rsidRPr="00A76908">
        <w:rPr>
          <w:color w:val="2B91AF"/>
          <w:lang w:val="lv-LV"/>
        </w:rPr>
        <w:t>SendingType</w:t>
      </w:r>
      <w:r w:rsidRPr="00A76908">
        <w:rPr>
          <w:lang w:val="lv-LV"/>
        </w:rPr>
        <w:t>.email,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2, true),</w:t>
      </w:r>
    </w:p>
    <w:p w14:paraId="3D2D9397"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&lt;string&gt;(null, </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 null, true),</w:t>
      </w:r>
    </w:p>
    <w:p w14:paraId="1883CAB2" w14:textId="77777777" w:rsidR="004326E0" w:rsidRPr="00A76908" w:rsidRDefault="004326E0" w:rsidP="004326E0">
      <w:pPr>
        <w:pStyle w:val="code0"/>
        <w:rPr>
          <w:lang w:val="lv-LV"/>
        </w:rPr>
      </w:pPr>
      <w:r w:rsidRPr="00A76908">
        <w:rPr>
          <w:lang w:val="lv-LV"/>
        </w:rPr>
        <w:t>new </w:t>
      </w:r>
      <w:r w:rsidRPr="00A76908">
        <w:rPr>
          <w:color w:val="2B91AF"/>
          <w:lang w:val="lv-LV"/>
        </w:rPr>
        <w:t>SearchValueParameter</w:t>
      </w:r>
      <w:r w:rsidRPr="00A76908">
        <w:rPr>
          <w:lang w:val="lv-LV"/>
        </w:rPr>
        <w:t>&lt;</w:t>
      </w:r>
      <w:r w:rsidRPr="00A76908">
        <w:rPr>
          <w:color w:val="2B91AF"/>
          <w:lang w:val="lv-LV"/>
        </w:rPr>
        <w:t>SendingStatusType</w:t>
      </w:r>
      <w:r w:rsidRPr="00A76908">
        <w:rPr>
          <w:lang w:val="lv-LV"/>
        </w:rPr>
        <w:t>?&gt;(</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.Asc),</w:t>
      </w:r>
    </w:p>
    <w:p w14:paraId="1303C30B" w14:textId="77777777" w:rsidR="004326E0" w:rsidRPr="00A76908" w:rsidRDefault="004326E0" w:rsidP="004326E0">
      <w:pPr>
        <w:pStyle w:val="code0"/>
        <w:rPr>
          <w:lang w:val="lv-LV"/>
        </w:rPr>
      </w:pPr>
      <w:r w:rsidRPr="00A76908">
        <w:rPr>
          <w:lang w:val="lv-LV"/>
        </w:rPr>
        <w:t>true,</w:t>
      </w:r>
    </w:p>
    <w:p w14:paraId="125E2F33" w14:textId="77777777" w:rsidR="004326E0" w:rsidRPr="00A76908" w:rsidRDefault="004326E0" w:rsidP="004326E0">
      <w:pPr>
        <w:pStyle w:val="code0"/>
        <w:rPr>
          <w:lang w:val="lv-LV"/>
        </w:rPr>
      </w:pPr>
      <w:r w:rsidRPr="00A76908">
        <w:rPr>
          <w:lang w:val="lv-LV"/>
        </w:rPr>
        <w:lastRenderedPageBreak/>
        <w:t>null,</w:t>
      </w:r>
    </w:p>
    <w:p w14:paraId="424585D4" w14:textId="77777777" w:rsidR="004326E0" w:rsidRPr="00A76908" w:rsidRDefault="004326E0" w:rsidP="004326E0">
      <w:pPr>
        <w:pStyle w:val="code0"/>
        <w:rPr>
          <w:lang w:val="lv-LV"/>
        </w:rPr>
      </w:pPr>
      <w:r w:rsidRPr="00A76908">
        <w:rPr>
          <w:lang w:val="lv-LV"/>
        </w:rPr>
        <w:t>null,</w:t>
      </w:r>
    </w:p>
    <w:p w14:paraId="002BE8BE" w14:textId="77777777" w:rsidR="004326E0" w:rsidRPr="00A76908" w:rsidRDefault="004326E0" w:rsidP="004326E0">
      <w:pPr>
        <w:pStyle w:val="code0"/>
        <w:rPr>
          <w:lang w:val="lv-LV"/>
        </w:rPr>
      </w:pPr>
      <w:r w:rsidRPr="00A76908">
        <w:rPr>
          <w:lang w:val="lv-LV"/>
        </w:rPr>
        <w:t>out totalCount);</w:t>
      </w:r>
    </w:p>
    <w:p w14:paraId="49B67C7F" w14:textId="77777777" w:rsidR="004326E0" w:rsidRPr="00A76908" w:rsidRDefault="004326E0" w:rsidP="004326E0">
      <w:pPr>
        <w:pStyle w:val="Heading4"/>
      </w:pPr>
      <w:bookmarkStart w:id="550" w:name="_Toc367286054"/>
      <w:r w:rsidRPr="00A76908">
        <w:t>Metode SearchRemindersNotification</w:t>
      </w:r>
      <w:bookmarkEnd w:id="550"/>
    </w:p>
    <w:p w14:paraId="6FEC48FA" w14:textId="77777777" w:rsidR="004326E0" w:rsidRPr="00A76908" w:rsidRDefault="004326E0" w:rsidP="004326E0">
      <w:r w:rsidRPr="00A76908">
        <w:t>Parametru tabula:</w:t>
      </w:r>
    </w:p>
    <w:tbl>
      <w:tblPr>
        <w:tblStyle w:val="TableClassic11"/>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73"/>
        <w:gridCol w:w="2746"/>
        <w:gridCol w:w="2379"/>
        <w:gridCol w:w="2556"/>
      </w:tblGrid>
      <w:tr w:rsidR="004326E0" w:rsidRPr="00A76908" w14:paraId="0450D097" w14:textId="77777777" w:rsidTr="00D114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3" w:type="dxa"/>
            <w:tcBorders>
              <w:bottom w:val="none" w:sz="0" w:space="0" w:color="auto"/>
              <w:right w:val="none" w:sz="0" w:space="0" w:color="auto"/>
            </w:tcBorders>
          </w:tcPr>
          <w:p w14:paraId="56B89E92" w14:textId="77777777" w:rsidR="004326E0" w:rsidRPr="00A76908" w:rsidRDefault="004326E0" w:rsidP="004326E0">
            <w:pPr>
              <w:pStyle w:val="TablebodyBefore2pt"/>
              <w:rPr>
                <w:b/>
                <w:lang w:val="lv-LV"/>
              </w:rPr>
            </w:pPr>
            <w:r w:rsidRPr="00A76908">
              <w:rPr>
                <w:b/>
                <w:lang w:val="lv-LV"/>
              </w:rPr>
              <w:t>Nosaukums</w:t>
            </w:r>
          </w:p>
        </w:tc>
        <w:tc>
          <w:tcPr>
            <w:tcW w:w="2746" w:type="dxa"/>
            <w:tcBorders>
              <w:bottom w:val="none" w:sz="0" w:space="0" w:color="auto"/>
            </w:tcBorders>
          </w:tcPr>
          <w:p w14:paraId="03A83BB5" w14:textId="77777777" w:rsidR="004326E0" w:rsidRPr="00A76908" w:rsidRDefault="004326E0"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379" w:type="dxa"/>
            <w:tcBorders>
              <w:bottom w:val="none" w:sz="0" w:space="0" w:color="auto"/>
            </w:tcBorders>
          </w:tcPr>
          <w:p w14:paraId="68073B1C" w14:textId="77777777" w:rsidR="004326E0" w:rsidRPr="00A76908" w:rsidRDefault="004326E0"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2556" w:type="dxa"/>
            <w:tcBorders>
              <w:bottom w:val="none" w:sz="0" w:space="0" w:color="auto"/>
            </w:tcBorders>
          </w:tcPr>
          <w:p w14:paraId="78738F63" w14:textId="77777777" w:rsidR="004326E0" w:rsidRPr="00A76908" w:rsidRDefault="004326E0" w:rsidP="004326E0">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4326E0" w:rsidRPr="00A76908" w14:paraId="62EC343C"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2B5EDBA4" w14:textId="6CE5F696" w:rsidR="004326E0" w:rsidRPr="00A76908" w:rsidRDefault="004326E0" w:rsidP="00A4164E">
            <w:pPr>
              <w:pStyle w:val="Tablebody"/>
            </w:pPr>
            <w:r w:rsidRPr="00A76908">
              <w:t>title</w:t>
            </w:r>
          </w:p>
        </w:tc>
        <w:tc>
          <w:tcPr>
            <w:tcW w:w="2746" w:type="dxa"/>
          </w:tcPr>
          <w:p w14:paraId="7B915BCA" w14:textId="77777777"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SearchOrderingParameter</w:t>
            </w:r>
          </w:p>
          <w:p w14:paraId="711CF18D" w14:textId="575BE5F2"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p>
        </w:tc>
        <w:tc>
          <w:tcPr>
            <w:tcW w:w="2379" w:type="dxa"/>
          </w:tcPr>
          <w:p w14:paraId="566738A4" w14:textId="77777777"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 xml:space="preserve">Sortēšanas parametrs </w:t>
            </w:r>
          </w:p>
          <w:p w14:paraId="7E6B994B" w14:textId="30A0E67B"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tēmas apakšrindai</w:t>
            </w:r>
          </w:p>
        </w:tc>
        <w:tc>
          <w:tcPr>
            <w:tcW w:w="2556" w:type="dxa"/>
          </w:tcPr>
          <w:p w14:paraId="00E4C1D2" w14:textId="780D5338"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 MERGEFORMAT </w:instrText>
            </w:r>
            <w:r w:rsidRPr="00A76908">
              <w:fldChar w:fldCharType="separate"/>
            </w:r>
            <w:r w:rsidR="007C4E44">
              <w:t>3.1.4</w:t>
            </w:r>
            <w:r w:rsidRPr="00A76908">
              <w:fldChar w:fldCharType="end"/>
            </w:r>
            <w:r w:rsidR="00D114BF">
              <w:t>.</w:t>
            </w:r>
            <w:r w:rsidRPr="00A76908">
              <w:t>sadaļu</w:t>
            </w:r>
          </w:p>
        </w:tc>
      </w:tr>
      <w:tr w:rsidR="004326E0" w:rsidRPr="00A76908" w14:paraId="2BEB951E"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1A9CBC50" w14:textId="2B7BF249" w:rsidR="004326E0" w:rsidRPr="00A76908" w:rsidRDefault="004326E0" w:rsidP="00A4164E">
            <w:pPr>
              <w:pStyle w:val="Tablebody"/>
            </w:pPr>
            <w:r w:rsidRPr="00A76908">
              <w:t>body</w:t>
            </w:r>
          </w:p>
        </w:tc>
        <w:tc>
          <w:tcPr>
            <w:tcW w:w="2746" w:type="dxa"/>
          </w:tcPr>
          <w:p w14:paraId="5359B9AC" w14:textId="77777777"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SearchOrderingParameter</w:t>
            </w:r>
          </w:p>
          <w:p w14:paraId="09F11831" w14:textId="3E9ACA90"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p>
        </w:tc>
        <w:tc>
          <w:tcPr>
            <w:tcW w:w="2379" w:type="dxa"/>
          </w:tcPr>
          <w:p w14:paraId="1FF0F88F" w14:textId="0C1B2C1B"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 xml:space="preserve">Sortēšanas parametrs </w:t>
            </w:r>
          </w:p>
          <w:p w14:paraId="0139BC16" w14:textId="295CA65E"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teksta apakšrindai</w:t>
            </w:r>
          </w:p>
        </w:tc>
        <w:tc>
          <w:tcPr>
            <w:tcW w:w="2556" w:type="dxa"/>
          </w:tcPr>
          <w:p w14:paraId="1EF158E2" w14:textId="1AE03874"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 MERGEFORMAT </w:instrText>
            </w:r>
            <w:r w:rsidRPr="00A76908">
              <w:fldChar w:fldCharType="separate"/>
            </w:r>
            <w:r w:rsidR="007C4E44">
              <w:t>3.1.4</w:t>
            </w:r>
            <w:r w:rsidRPr="00A76908">
              <w:fldChar w:fldCharType="end"/>
            </w:r>
            <w:r w:rsidR="00D114BF">
              <w:t>.</w:t>
            </w:r>
            <w:r w:rsidRPr="00A76908">
              <w:t>sadaļu</w:t>
            </w:r>
          </w:p>
        </w:tc>
      </w:tr>
      <w:tr w:rsidR="004326E0" w:rsidRPr="00A76908" w14:paraId="1D0065C1"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07C47C07" w14:textId="3220A5DB" w:rsidR="004326E0" w:rsidRPr="00A76908" w:rsidRDefault="004326E0" w:rsidP="00A4164E">
            <w:pPr>
              <w:pStyle w:val="Tablebody"/>
            </w:pPr>
            <w:r w:rsidRPr="00A76908">
              <w:t>creationTime</w:t>
            </w:r>
          </w:p>
        </w:tc>
        <w:tc>
          <w:tcPr>
            <w:tcW w:w="2746" w:type="dxa"/>
          </w:tcPr>
          <w:p w14:paraId="5B9E26FC" w14:textId="77777777"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SearchOrderingParameter</w:t>
            </w:r>
          </w:p>
          <w:p w14:paraId="17D6C564" w14:textId="514B94F4"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p>
        </w:tc>
        <w:tc>
          <w:tcPr>
            <w:tcW w:w="2379" w:type="dxa"/>
          </w:tcPr>
          <w:p w14:paraId="255F48EF" w14:textId="688162AB"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Sortēšanas parametrs izveidošanas laikam</w:t>
            </w:r>
          </w:p>
        </w:tc>
        <w:tc>
          <w:tcPr>
            <w:tcW w:w="2556" w:type="dxa"/>
          </w:tcPr>
          <w:p w14:paraId="537DD27A" w14:textId="5F2F4303"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 MERGEFORMAT </w:instrText>
            </w:r>
            <w:r w:rsidRPr="00A76908">
              <w:fldChar w:fldCharType="separate"/>
            </w:r>
            <w:r w:rsidR="007C4E44">
              <w:t>3.1.4</w:t>
            </w:r>
            <w:r w:rsidRPr="00A76908">
              <w:fldChar w:fldCharType="end"/>
            </w:r>
            <w:r w:rsidR="00D114BF">
              <w:t>.</w:t>
            </w:r>
            <w:r w:rsidRPr="00A76908">
              <w:t>sadaļu</w:t>
            </w:r>
          </w:p>
        </w:tc>
      </w:tr>
      <w:tr w:rsidR="004326E0" w:rsidRPr="00A76908" w14:paraId="766A99BD"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334C6D96" w14:textId="627513C2" w:rsidR="004326E0" w:rsidRPr="00A76908" w:rsidRDefault="004326E0" w:rsidP="00A4164E">
            <w:pPr>
              <w:pStyle w:val="Tablebody"/>
            </w:pPr>
            <w:r w:rsidRPr="00A76908">
              <w:t>postTime</w:t>
            </w:r>
          </w:p>
        </w:tc>
        <w:tc>
          <w:tcPr>
            <w:tcW w:w="2746" w:type="dxa"/>
          </w:tcPr>
          <w:p w14:paraId="6DD9DF03" w14:textId="77777777"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SearchOrderingParameter</w:t>
            </w:r>
          </w:p>
          <w:p w14:paraId="3C5A621F" w14:textId="3E8C1FEE"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p>
        </w:tc>
        <w:tc>
          <w:tcPr>
            <w:tcW w:w="2379" w:type="dxa"/>
          </w:tcPr>
          <w:p w14:paraId="72730504" w14:textId="0CB7EA78"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Sortēšanas parametrs izsūtīšanas laikam</w:t>
            </w:r>
          </w:p>
        </w:tc>
        <w:tc>
          <w:tcPr>
            <w:tcW w:w="2556" w:type="dxa"/>
          </w:tcPr>
          <w:p w14:paraId="41946EC7" w14:textId="2A563815" w:rsidR="004326E0" w:rsidRPr="00A76908" w:rsidRDefault="004326E0" w:rsidP="00D114BF">
            <w:pPr>
              <w:pStyle w:val="Tablebody"/>
              <w:cnfStyle w:val="000000000000" w:firstRow="0" w:lastRow="0" w:firstColumn="0" w:lastColumn="0" w:oddVBand="0" w:evenVBand="0" w:oddHBand="0" w:evenHBand="0" w:firstRowFirstColumn="0" w:firstRowLastColumn="0" w:lastRowFirstColumn="0" w:lastRowLastColumn="0"/>
            </w:pPr>
            <w:r w:rsidRPr="00A76908">
              <w:t>Saskaņ</w:t>
            </w:r>
            <w:r w:rsidR="00D114BF">
              <w:t>ā</w:t>
            </w:r>
            <w:r w:rsidRPr="00A76908">
              <w:t xml:space="preserve"> ar </w:t>
            </w:r>
            <w:r w:rsidRPr="00A76908">
              <w:fldChar w:fldCharType="begin"/>
            </w:r>
            <w:r w:rsidRPr="00A76908">
              <w:instrText xml:space="preserve"> REF _Ref349921733 \r \h  \* MERGEFORMAT </w:instrText>
            </w:r>
            <w:r w:rsidRPr="00A76908">
              <w:fldChar w:fldCharType="separate"/>
            </w:r>
            <w:r w:rsidR="007C4E44">
              <w:t>3.1.4</w:t>
            </w:r>
            <w:r w:rsidRPr="00A76908">
              <w:fldChar w:fldCharType="end"/>
            </w:r>
            <w:r w:rsidR="00D114BF">
              <w:t>.</w:t>
            </w:r>
            <w:r w:rsidRPr="00A76908">
              <w:t>sadaļu</w:t>
            </w:r>
          </w:p>
        </w:tc>
      </w:tr>
      <w:tr w:rsidR="004326E0" w:rsidRPr="00A76908" w14:paraId="5962D519"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7298D281" w14:textId="5ED3BC8E" w:rsidR="004326E0" w:rsidRPr="00A76908" w:rsidRDefault="004326E0" w:rsidP="00A4164E">
            <w:pPr>
              <w:pStyle w:val="Tablebody"/>
            </w:pPr>
            <w:r w:rsidRPr="00A76908">
              <w:t>receiverId</w:t>
            </w:r>
          </w:p>
        </w:tc>
        <w:tc>
          <w:tcPr>
            <w:tcW w:w="2746" w:type="dxa"/>
          </w:tcPr>
          <w:p w14:paraId="3D959F5F" w14:textId="7E096F6F"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VissNameIdentifier</w:t>
            </w:r>
          </w:p>
        </w:tc>
        <w:tc>
          <w:tcPr>
            <w:tcW w:w="2379" w:type="dxa"/>
          </w:tcPr>
          <w:p w14:paraId="300FD4DB" w14:textId="79433142" w:rsidR="004326E0" w:rsidRPr="00A76908" w:rsidRDefault="00D114BF" w:rsidP="00A4164E">
            <w:pPr>
              <w:pStyle w:val="Tablebody"/>
              <w:cnfStyle w:val="000000000000" w:firstRow="0" w:lastRow="0" w:firstColumn="0" w:lastColumn="0" w:oddVBand="0" w:evenVBand="0" w:oddHBand="0" w:evenHBand="0" w:firstRowFirstColumn="0" w:firstRowLastColumn="0" w:lastRowFirstColumn="0" w:lastRowLastColumn="0"/>
            </w:pPr>
            <w:r>
              <w:t>S</w:t>
            </w:r>
            <w:r w:rsidR="004326E0" w:rsidRPr="00A76908">
              <w:t>istēmas lietotāja, kas ir saņēmis paziņojumus, unikālais identifikators. Vērtība ir obligāta;</w:t>
            </w:r>
          </w:p>
        </w:tc>
        <w:tc>
          <w:tcPr>
            <w:tcW w:w="2556" w:type="dxa"/>
          </w:tcPr>
          <w:p w14:paraId="264C4156" w14:textId="77777777"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PK:111111111-AU:100000</w:t>
            </w:r>
          </w:p>
          <w:p w14:paraId="5673537D" w14:textId="77777777"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PK:111111111-UR:400000000</w:t>
            </w:r>
          </w:p>
          <w:p w14:paraId="2156B4AF" w14:textId="77777777"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AU:100000</w:t>
            </w:r>
          </w:p>
          <w:p w14:paraId="6A65AB20" w14:textId="165E61FD"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r w:rsidRPr="00A76908">
              <w:t>PK:111111111</w:t>
            </w:r>
          </w:p>
        </w:tc>
      </w:tr>
      <w:tr w:rsidR="004326E0" w:rsidRPr="00A76908" w14:paraId="24775DF1"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3F95FE31" w14:textId="32212605" w:rsidR="004326E0" w:rsidRPr="00A76908" w:rsidRDefault="00A4164E" w:rsidP="00A4164E">
            <w:pPr>
              <w:pStyle w:val="Tablebody"/>
            </w:pPr>
            <w:r w:rsidRPr="00A76908">
              <w:t>deliveryStartDate</w:t>
            </w:r>
          </w:p>
        </w:tc>
        <w:tc>
          <w:tcPr>
            <w:tcW w:w="2746" w:type="dxa"/>
          </w:tcPr>
          <w:p w14:paraId="5A95D1D0" w14:textId="77777777"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DateTime?</w:t>
            </w:r>
          </w:p>
          <w:p w14:paraId="1CDA96F1" w14:textId="736A96C6"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p>
        </w:tc>
        <w:tc>
          <w:tcPr>
            <w:tcW w:w="2379" w:type="dxa"/>
          </w:tcPr>
          <w:p w14:paraId="48AD0104" w14:textId="77777777"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Ieplānoti no – datums un laiks, par kuru lielākam vai vienādam ir jābūt atgādinājuma izsūtīšanas laikam;</w:t>
            </w:r>
          </w:p>
          <w:p w14:paraId="08DD58EC" w14:textId="21B9E3F3" w:rsidR="004326E0" w:rsidRPr="00A76908" w:rsidRDefault="004326E0" w:rsidP="00A4164E">
            <w:pPr>
              <w:pStyle w:val="Tablebody"/>
              <w:cnfStyle w:val="000000000000" w:firstRow="0" w:lastRow="0" w:firstColumn="0" w:lastColumn="0" w:oddVBand="0" w:evenVBand="0" w:oddHBand="0" w:evenHBand="0" w:firstRowFirstColumn="0" w:firstRowLastColumn="0" w:lastRowFirstColumn="0" w:lastRowLastColumn="0"/>
            </w:pPr>
          </w:p>
        </w:tc>
        <w:tc>
          <w:tcPr>
            <w:tcW w:w="2556" w:type="dxa"/>
          </w:tcPr>
          <w:p w14:paraId="2EA90025" w14:textId="484E6DDC" w:rsidR="004326E0"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datums</w:t>
            </w:r>
          </w:p>
        </w:tc>
      </w:tr>
      <w:tr w:rsidR="004326E0" w:rsidRPr="00A76908" w14:paraId="1E3CDD24"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125B9981" w14:textId="605A7A8B" w:rsidR="004326E0" w:rsidRPr="00A76908" w:rsidRDefault="00A4164E" w:rsidP="00A4164E">
            <w:pPr>
              <w:pStyle w:val="Tablebody"/>
            </w:pPr>
            <w:r w:rsidRPr="00A76908">
              <w:t>deliveryEndDate</w:t>
            </w:r>
          </w:p>
        </w:tc>
        <w:tc>
          <w:tcPr>
            <w:tcW w:w="2746" w:type="dxa"/>
          </w:tcPr>
          <w:p w14:paraId="6AC3C222" w14:textId="172ED7AF" w:rsidR="004326E0"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DateTime?</w:t>
            </w:r>
          </w:p>
        </w:tc>
        <w:tc>
          <w:tcPr>
            <w:tcW w:w="2379" w:type="dxa"/>
          </w:tcPr>
          <w:p w14:paraId="72FB8451" w14:textId="386760AB" w:rsidR="004326E0"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Ieplānoti līdz – datums un laiks, par kuru mazākam ir jābūt a</w:t>
            </w:r>
            <w:r w:rsidR="00D114BF">
              <w:t>tgādinājuma izsūtīšanas laikam;</w:t>
            </w:r>
          </w:p>
        </w:tc>
        <w:tc>
          <w:tcPr>
            <w:tcW w:w="2556" w:type="dxa"/>
          </w:tcPr>
          <w:p w14:paraId="360FFBD5" w14:textId="47548757" w:rsidR="004326E0"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datums</w:t>
            </w:r>
          </w:p>
        </w:tc>
      </w:tr>
      <w:tr w:rsidR="00A4164E" w:rsidRPr="00A76908" w14:paraId="12581204"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1FFC81DA" w14:textId="23C994BA" w:rsidR="00A4164E" w:rsidRPr="00A76908" w:rsidRDefault="00A4164E" w:rsidP="00A4164E">
            <w:pPr>
              <w:pStyle w:val="Tablebody"/>
            </w:pPr>
            <w:r w:rsidRPr="00A76908">
              <w:t>headeronly</w:t>
            </w:r>
          </w:p>
        </w:tc>
        <w:tc>
          <w:tcPr>
            <w:tcW w:w="2746" w:type="dxa"/>
          </w:tcPr>
          <w:p w14:paraId="7E81423D" w14:textId="075B62AA"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bool?</w:t>
            </w:r>
          </w:p>
        </w:tc>
        <w:tc>
          <w:tcPr>
            <w:tcW w:w="2379" w:type="dxa"/>
          </w:tcPr>
          <w:p w14:paraId="3FD71AC4" w14:textId="67A235C1" w:rsidR="00A4164E" w:rsidRPr="00A76908" w:rsidRDefault="00A4164E" w:rsidP="00D114BF">
            <w:pPr>
              <w:pStyle w:val="Tablebody"/>
              <w:cnfStyle w:val="000000000000" w:firstRow="0" w:lastRow="0" w:firstColumn="0" w:lastColumn="0" w:oddVBand="0" w:evenVBand="0" w:oddHBand="0" w:evenHBand="0" w:firstRowFirstColumn="0" w:firstRowLastColumn="0" w:lastRowFirstColumn="0" w:lastRowLastColumn="0"/>
            </w:pPr>
            <w:r w:rsidRPr="00A76908">
              <w:t>Tikai ieraktu skait</w:t>
            </w:r>
            <w:r w:rsidR="00D114BF">
              <w:t>ļ</w:t>
            </w:r>
            <w:r w:rsidRPr="00A76908">
              <w:t>i</w:t>
            </w:r>
          </w:p>
        </w:tc>
        <w:tc>
          <w:tcPr>
            <w:tcW w:w="2556" w:type="dxa"/>
          </w:tcPr>
          <w:p w14:paraId="3A2AADBE" w14:textId="7E65DE58"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 xml:space="preserve">True/False </w:t>
            </w:r>
          </w:p>
        </w:tc>
      </w:tr>
      <w:tr w:rsidR="00A4164E" w:rsidRPr="00A76908" w14:paraId="20ECEB8B"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57B7DB93" w14:textId="250FDE44" w:rsidR="00A4164E" w:rsidRPr="00A76908" w:rsidRDefault="00A4164E" w:rsidP="00A4164E">
            <w:pPr>
              <w:pStyle w:val="Tablebody"/>
            </w:pPr>
            <w:r w:rsidRPr="00A76908">
              <w:t>rowSkipCount</w:t>
            </w:r>
          </w:p>
        </w:tc>
        <w:tc>
          <w:tcPr>
            <w:tcW w:w="2746" w:type="dxa"/>
          </w:tcPr>
          <w:p w14:paraId="2579A8F7" w14:textId="6CCE99C3"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int?</w:t>
            </w:r>
          </w:p>
        </w:tc>
        <w:tc>
          <w:tcPr>
            <w:tcW w:w="2379" w:type="dxa"/>
          </w:tcPr>
          <w:p w14:paraId="4753CAD2" w14:textId="5960F1BB"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Izlaižamo ierakstu skaits – skaitlis, ka</w:t>
            </w:r>
            <w:r w:rsidR="00D114BF">
              <w:t>s</w:t>
            </w:r>
            <w:r w:rsidRPr="00A76908">
              <w:t xml:space="preserve"> ir lielāks vai vienāds ar nulli. Pieskaitot tam „1” nosaka ieraksta kārtas numuru</w:t>
            </w:r>
            <w:r w:rsidR="00D114BF">
              <w:t>,</w:t>
            </w:r>
            <w:r w:rsidRPr="00A76908">
              <w:t xml:space="preserve"> </w:t>
            </w:r>
            <w:r w:rsidR="00D114BF" w:rsidRPr="00A76908">
              <w:t xml:space="preserve">ar kuru </w:t>
            </w:r>
            <w:r w:rsidRPr="00A76908">
              <w:t>sākot atlasītais ieraksts ir</w:t>
            </w:r>
            <w:r w:rsidR="00D114BF">
              <w:t xml:space="preserve"> jāiekļauj prasības izvaddatos;</w:t>
            </w:r>
          </w:p>
        </w:tc>
        <w:tc>
          <w:tcPr>
            <w:tcW w:w="2556" w:type="dxa"/>
          </w:tcPr>
          <w:p w14:paraId="7498B1E1" w14:textId="578B0A66"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Null,1,2,3</w:t>
            </w:r>
          </w:p>
        </w:tc>
      </w:tr>
      <w:tr w:rsidR="00A4164E" w:rsidRPr="00A76908" w14:paraId="5DA5F73E"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3C14EF11" w14:textId="0C1AC86B" w:rsidR="00A4164E" w:rsidRPr="00A76908" w:rsidRDefault="00A4164E" w:rsidP="00A4164E">
            <w:pPr>
              <w:pStyle w:val="Tablebody"/>
            </w:pPr>
            <w:r w:rsidRPr="00A76908">
              <w:t>rowMaxCount</w:t>
            </w:r>
          </w:p>
        </w:tc>
        <w:tc>
          <w:tcPr>
            <w:tcW w:w="2746" w:type="dxa"/>
          </w:tcPr>
          <w:p w14:paraId="273F6792" w14:textId="7A8770C8"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int?</w:t>
            </w:r>
          </w:p>
        </w:tc>
        <w:tc>
          <w:tcPr>
            <w:tcW w:w="2379" w:type="dxa"/>
          </w:tcPr>
          <w:p w14:paraId="15CDEAD6" w14:textId="5B29217F"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Maksimālais ierakstu skaits – prasības izvaddatos iekļaujamo ierakstu skaits</w:t>
            </w:r>
            <w:r w:rsidR="00D114BF">
              <w:t xml:space="preserve"> nedrīkst pārsniegt šo skaitli;</w:t>
            </w:r>
          </w:p>
        </w:tc>
        <w:tc>
          <w:tcPr>
            <w:tcW w:w="2556" w:type="dxa"/>
          </w:tcPr>
          <w:p w14:paraId="17B6DF6C" w14:textId="1C47B59B"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Null,1,2,3</w:t>
            </w:r>
          </w:p>
        </w:tc>
      </w:tr>
      <w:tr w:rsidR="00A4164E" w:rsidRPr="00A76908" w14:paraId="57C33F57"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173" w:type="dxa"/>
            <w:tcBorders>
              <w:right w:val="none" w:sz="0" w:space="0" w:color="auto"/>
            </w:tcBorders>
          </w:tcPr>
          <w:p w14:paraId="430AEA87" w14:textId="060EBB00" w:rsidR="00A4164E" w:rsidRPr="00A76908" w:rsidRDefault="00A4164E" w:rsidP="00A4164E">
            <w:pPr>
              <w:pStyle w:val="Tablebody"/>
            </w:pPr>
            <w:r w:rsidRPr="00A76908">
              <w:t>totalCount</w:t>
            </w:r>
          </w:p>
        </w:tc>
        <w:tc>
          <w:tcPr>
            <w:tcW w:w="2746" w:type="dxa"/>
          </w:tcPr>
          <w:p w14:paraId="26A4379B" w14:textId="7E28B19C"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out long?</w:t>
            </w:r>
          </w:p>
        </w:tc>
        <w:tc>
          <w:tcPr>
            <w:tcW w:w="2379" w:type="dxa"/>
          </w:tcPr>
          <w:p w14:paraId="69D06E9A" w14:textId="7A3299DD"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r w:rsidRPr="00A76908">
              <w:t>Ierakstu skaits</w:t>
            </w:r>
          </w:p>
        </w:tc>
        <w:tc>
          <w:tcPr>
            <w:tcW w:w="2556" w:type="dxa"/>
          </w:tcPr>
          <w:p w14:paraId="7C2FFB29" w14:textId="21A5D5AB" w:rsidR="00A4164E" w:rsidRPr="00A76908" w:rsidRDefault="00A4164E" w:rsidP="00A4164E">
            <w:pPr>
              <w:pStyle w:val="Tablebody"/>
              <w:cnfStyle w:val="000000000000" w:firstRow="0" w:lastRow="0" w:firstColumn="0" w:lastColumn="0" w:oddVBand="0" w:evenVBand="0" w:oddHBand="0" w:evenHBand="0" w:firstRowFirstColumn="0" w:firstRowLastColumn="0" w:lastRowFirstColumn="0" w:lastRowLastColumn="0"/>
            </w:pPr>
          </w:p>
        </w:tc>
      </w:tr>
    </w:tbl>
    <w:p w14:paraId="2BFCAD5E" w14:textId="77777777" w:rsidR="004326E0" w:rsidRPr="00A76908" w:rsidRDefault="004326E0" w:rsidP="004326E0">
      <w:pPr>
        <w:pStyle w:val="Heading5"/>
      </w:pPr>
      <w:r w:rsidRPr="00A76908">
        <w:lastRenderedPageBreak/>
        <w:t>Metodes SearchReceivedNotification izmantošanas piemērs</w:t>
      </w:r>
    </w:p>
    <w:p w14:paraId="3E07A284" w14:textId="77777777" w:rsidR="00A4164E" w:rsidRPr="00A76908" w:rsidRDefault="004326E0" w:rsidP="00A4164E">
      <w:pPr>
        <w:pStyle w:val="code0"/>
        <w:rPr>
          <w:lang w:val="lv-LV"/>
        </w:rPr>
      </w:pPr>
      <w:r w:rsidRPr="00A76908">
        <w:rPr>
          <w:lang w:val="lv-LV"/>
        </w:rPr>
        <w:t> </w:t>
      </w:r>
      <w:r w:rsidR="00A4164E" w:rsidRPr="00A76908">
        <w:rPr>
          <w:lang w:val="lv-LV"/>
        </w:rPr>
        <w:t>long? totalCount = 0;</w:t>
      </w:r>
    </w:p>
    <w:p w14:paraId="45F28455" w14:textId="77777777" w:rsidR="00A4164E" w:rsidRPr="00A76908" w:rsidRDefault="00A4164E" w:rsidP="00A4164E">
      <w:pPr>
        <w:pStyle w:val="code0"/>
        <w:rPr>
          <w:lang w:val="lv-LV"/>
        </w:rPr>
      </w:pPr>
      <w:r w:rsidRPr="00A76908">
        <w:rPr>
          <w:lang w:val="lv-LV"/>
        </w:rPr>
        <w:t>            var result = notification.SearchRemindersNotification(new </w:t>
      </w:r>
      <w:r w:rsidRPr="00A76908">
        <w:rPr>
          <w:color w:val="2B91AF"/>
          <w:lang w:val="lv-LV"/>
        </w:rPr>
        <w:t>SearchOrderingParameter</w:t>
      </w:r>
      <w:r w:rsidRPr="00A76908">
        <w:rPr>
          <w:lang w:val="lv-LV"/>
        </w:rPr>
        <w:t>(</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null, true), new </w:t>
      </w:r>
      <w:r w:rsidRPr="00A76908">
        <w:rPr>
          <w:color w:val="2B91AF"/>
          <w:lang w:val="lv-LV"/>
        </w:rPr>
        <w:t>SearchOrderingParameter</w:t>
      </w:r>
      <w:r w:rsidRPr="00A76908">
        <w:rPr>
          <w:lang w:val="lv-LV"/>
        </w:rPr>
        <w:t>(</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null, true), new </w:t>
      </w:r>
      <w:r w:rsidRPr="00A76908">
        <w:rPr>
          <w:color w:val="2B91AF"/>
          <w:lang w:val="lv-LV"/>
        </w:rPr>
        <w:t>SearchOrderingParameter</w:t>
      </w:r>
      <w:r w:rsidRPr="00A76908">
        <w:rPr>
          <w:lang w:val="lv-LV"/>
        </w:rPr>
        <w:t>(</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null, true), new </w:t>
      </w:r>
      <w:r w:rsidRPr="00A76908">
        <w:rPr>
          <w:color w:val="2B91AF"/>
          <w:lang w:val="lv-LV"/>
        </w:rPr>
        <w:t>SearchOrderingParameter</w:t>
      </w:r>
      <w:r w:rsidRPr="00A76908">
        <w:rPr>
          <w:lang w:val="lv-LV"/>
        </w:rPr>
        <w:t>(</w:t>
      </w:r>
      <w:r w:rsidRPr="00A76908">
        <w:rPr>
          <w:color w:val="2B91AF"/>
          <w:lang w:val="lv-LV"/>
        </w:rPr>
        <w:t>SearchOrderingParameter</w:t>
      </w:r>
      <w:r w:rsidRPr="00A76908">
        <w:rPr>
          <w:lang w:val="lv-LV"/>
        </w:rPr>
        <w:t>.</w:t>
      </w:r>
      <w:r w:rsidRPr="00A76908">
        <w:rPr>
          <w:color w:val="2B91AF"/>
          <w:lang w:val="lv-LV"/>
        </w:rPr>
        <w:t>OrderingType</w:t>
      </w:r>
      <w:r w:rsidRPr="00A76908">
        <w:rPr>
          <w:lang w:val="lv-LV"/>
        </w:rPr>
        <w:t>.Desc, null, true), new </w:t>
      </w:r>
      <w:r w:rsidRPr="00A76908">
        <w:rPr>
          <w:color w:val="2B91AF"/>
          <w:lang w:val="lv-LV"/>
        </w:rPr>
        <w:t>VissNameIdentifier</w:t>
      </w:r>
      <w:r w:rsidRPr="00A76908">
        <w:rPr>
          <w:lang w:val="lv-LV"/>
        </w:rPr>
        <w:t>(</w:t>
      </w:r>
      <w:r w:rsidRPr="00A76908">
        <w:rPr>
          <w:color w:val="A31515"/>
          <w:lang w:val="lv-LV"/>
        </w:rPr>
        <w:t>"PK:111111111"</w:t>
      </w:r>
      <w:r w:rsidRPr="00A76908">
        <w:rPr>
          <w:lang w:val="lv-LV"/>
        </w:rPr>
        <w:t>), null, null,</w:t>
      </w:r>
    </w:p>
    <w:p w14:paraId="03CB9DAE" w14:textId="77777777" w:rsidR="00A4164E" w:rsidRPr="00A76908" w:rsidRDefault="00A4164E" w:rsidP="00A4164E">
      <w:pPr>
        <w:pStyle w:val="code0"/>
        <w:rPr>
          <w:lang w:val="lv-LV"/>
        </w:rPr>
      </w:pPr>
      <w:r w:rsidRPr="00A76908">
        <w:rPr>
          <w:lang w:val="lv-LV"/>
        </w:rPr>
        <w:t>                  true,</w:t>
      </w:r>
    </w:p>
    <w:p w14:paraId="356CC5CC" w14:textId="77777777" w:rsidR="00A4164E" w:rsidRPr="00A76908" w:rsidRDefault="00A4164E" w:rsidP="00A4164E">
      <w:pPr>
        <w:pStyle w:val="code0"/>
        <w:rPr>
          <w:lang w:val="lv-LV"/>
        </w:rPr>
      </w:pPr>
      <w:r w:rsidRPr="00A76908">
        <w:rPr>
          <w:lang w:val="lv-LV"/>
        </w:rPr>
        <w:t>                  null,</w:t>
      </w:r>
    </w:p>
    <w:p w14:paraId="28ECF5AF" w14:textId="77777777" w:rsidR="00A4164E" w:rsidRPr="00A76908" w:rsidRDefault="00A4164E" w:rsidP="00A4164E">
      <w:pPr>
        <w:pStyle w:val="code0"/>
        <w:rPr>
          <w:lang w:val="lv-LV"/>
        </w:rPr>
      </w:pPr>
      <w:r w:rsidRPr="00A76908">
        <w:rPr>
          <w:lang w:val="lv-LV"/>
        </w:rPr>
        <w:t>                  null,</w:t>
      </w:r>
    </w:p>
    <w:p w14:paraId="4BFACDB4" w14:textId="1E456F46" w:rsidR="00294709" w:rsidRPr="00A76908" w:rsidRDefault="00A4164E" w:rsidP="00A4164E">
      <w:pPr>
        <w:pStyle w:val="code0"/>
        <w:rPr>
          <w:lang w:val="lv-LV"/>
        </w:rPr>
      </w:pPr>
      <w:r w:rsidRPr="00A76908">
        <w:rPr>
          <w:lang w:val="lv-LV"/>
        </w:rPr>
        <w:t>                  out totalCount);</w:t>
      </w:r>
    </w:p>
    <w:p w14:paraId="4082FB4B" w14:textId="7CDF398F" w:rsidR="00A4164E" w:rsidRPr="00A76908" w:rsidRDefault="00A4164E" w:rsidP="00A4164E">
      <w:pPr>
        <w:pStyle w:val="Heading3"/>
      </w:pPr>
      <w:bookmarkStart w:id="551" w:name="_Toc367286055"/>
      <w:r w:rsidRPr="00A76908">
        <w:t>Atzīmēt izsūtītu paziņojumu kā lasītu</w:t>
      </w:r>
      <w:r w:rsidR="00662865" w:rsidRPr="00A76908">
        <w:t xml:space="preserve"> MarkNotificationAsRead</w:t>
      </w:r>
      <w:r w:rsidRPr="00A76908">
        <w:t xml:space="preserve"> metode</w:t>
      </w:r>
      <w:bookmarkEnd w:id="551"/>
    </w:p>
    <w:p w14:paraId="38BD8F95" w14:textId="56AFA05F" w:rsidR="00A4164E" w:rsidRPr="00A76908" w:rsidRDefault="00A4164E" w:rsidP="00A4164E">
      <w:pPr>
        <w:pStyle w:val="Heading4"/>
      </w:pPr>
      <w:bookmarkStart w:id="552" w:name="_Toc367286056"/>
      <w:r w:rsidRPr="00A76908">
        <w:t xml:space="preserve">Metodes </w:t>
      </w:r>
      <w:r w:rsidR="00662865" w:rsidRPr="00A76908">
        <w:t xml:space="preserve">MarkNotificationAsRead </w:t>
      </w:r>
      <w:r w:rsidRPr="00A76908">
        <w:t>dekompozīcija</w:t>
      </w:r>
      <w:bookmarkEnd w:id="552"/>
    </w:p>
    <w:p w14:paraId="018B8C70" w14:textId="77777777" w:rsidR="00662865" w:rsidRPr="00A76908" w:rsidRDefault="00662865" w:rsidP="00662865">
      <w:pPr>
        <w:pStyle w:val="HTMLPreformatted"/>
        <w:shd w:val="clear" w:color="auto" w:fill="FFFFFF"/>
        <w:rPr>
          <w:rFonts w:ascii="Consolas" w:hAnsi="Consolas" w:cs="Consolas"/>
          <w:color w:val="000000"/>
        </w:rPr>
      </w:pPr>
      <w:r w:rsidRPr="00A76908">
        <w:rPr>
          <w:rFonts w:ascii="Consolas" w:hAnsi="Consolas" w:cs="Consolas"/>
          <w:color w:val="0000FF"/>
        </w:rPr>
        <w:t>public</w:t>
      </w:r>
      <w:r w:rsidRPr="00A76908">
        <w:rPr>
          <w:rFonts w:ascii="Consolas" w:hAnsi="Consolas" w:cs="Consolas"/>
          <w:color w:val="000000"/>
        </w:rPr>
        <w:t> </w:t>
      </w:r>
      <w:r w:rsidRPr="00A76908">
        <w:rPr>
          <w:rFonts w:ascii="Consolas" w:hAnsi="Consolas" w:cs="Consolas"/>
          <w:color w:val="0000FF"/>
        </w:rPr>
        <w:t>void</w:t>
      </w:r>
      <w:r w:rsidRPr="00A76908">
        <w:rPr>
          <w:rFonts w:ascii="Consolas" w:hAnsi="Consolas" w:cs="Consolas"/>
          <w:color w:val="000000"/>
        </w:rPr>
        <w:t> MarkNotificationAsRead(</w:t>
      </w:r>
      <w:r w:rsidRPr="00A76908">
        <w:rPr>
          <w:rFonts w:ascii="Consolas" w:hAnsi="Consolas" w:cs="Consolas"/>
          <w:color w:val="2B91AF"/>
        </w:rPr>
        <w:t>Guid</w:t>
      </w:r>
      <w:r w:rsidRPr="00A76908">
        <w:rPr>
          <w:rFonts w:ascii="Consolas" w:hAnsi="Consolas" w:cs="Consolas"/>
          <w:color w:val="000000"/>
        </w:rPr>
        <w:t> notificationId, </w:t>
      </w:r>
      <w:r w:rsidRPr="00A76908">
        <w:rPr>
          <w:rFonts w:ascii="Consolas" w:hAnsi="Consolas" w:cs="Consolas"/>
          <w:color w:val="2B91AF"/>
        </w:rPr>
        <w:t>VissNameIdentifier</w:t>
      </w:r>
      <w:r w:rsidRPr="00A76908">
        <w:rPr>
          <w:rFonts w:ascii="Consolas" w:hAnsi="Consolas" w:cs="Consolas"/>
          <w:color w:val="000000"/>
        </w:rPr>
        <w:t> userId)</w:t>
      </w:r>
    </w:p>
    <w:p w14:paraId="52D733CB" w14:textId="77777777" w:rsidR="00662865" w:rsidRPr="00A76908" w:rsidRDefault="00662865" w:rsidP="00662865">
      <w:r w:rsidRPr="00A76908">
        <w:t>Parametru tabula:</w:t>
      </w:r>
    </w:p>
    <w:tbl>
      <w:tblPr>
        <w:tblStyle w:val="TableClassic11"/>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2317"/>
        <w:gridCol w:w="2061"/>
        <w:gridCol w:w="2610"/>
        <w:gridCol w:w="2866"/>
      </w:tblGrid>
      <w:tr w:rsidR="00662865" w:rsidRPr="00A76908" w14:paraId="691FA7AC" w14:textId="77777777" w:rsidTr="00D11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Borders>
              <w:bottom w:val="none" w:sz="0" w:space="0" w:color="auto"/>
              <w:right w:val="none" w:sz="0" w:space="0" w:color="auto"/>
            </w:tcBorders>
          </w:tcPr>
          <w:p w14:paraId="24EAD8E0" w14:textId="77777777" w:rsidR="00662865" w:rsidRPr="00A76908" w:rsidRDefault="00662865" w:rsidP="007E31FB">
            <w:pPr>
              <w:pStyle w:val="TablebodyBefore2pt"/>
              <w:rPr>
                <w:b/>
                <w:lang w:val="lv-LV"/>
              </w:rPr>
            </w:pPr>
            <w:r w:rsidRPr="00A76908">
              <w:rPr>
                <w:b/>
                <w:lang w:val="lv-LV"/>
              </w:rPr>
              <w:t>Nosaukums</w:t>
            </w:r>
          </w:p>
        </w:tc>
        <w:tc>
          <w:tcPr>
            <w:tcW w:w="2061" w:type="dxa"/>
            <w:tcBorders>
              <w:bottom w:val="none" w:sz="0" w:space="0" w:color="auto"/>
            </w:tcBorders>
          </w:tcPr>
          <w:p w14:paraId="608ED2F4" w14:textId="77777777" w:rsidR="00662865" w:rsidRPr="00A76908" w:rsidRDefault="00662865" w:rsidP="007E31F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610" w:type="dxa"/>
            <w:tcBorders>
              <w:bottom w:val="none" w:sz="0" w:space="0" w:color="auto"/>
            </w:tcBorders>
          </w:tcPr>
          <w:p w14:paraId="623FC2B7" w14:textId="77777777" w:rsidR="00662865" w:rsidRPr="00A76908" w:rsidRDefault="00662865" w:rsidP="007E31F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2866" w:type="dxa"/>
            <w:tcBorders>
              <w:bottom w:val="none" w:sz="0" w:space="0" w:color="auto"/>
            </w:tcBorders>
          </w:tcPr>
          <w:p w14:paraId="431DCBC9" w14:textId="77777777" w:rsidR="00662865" w:rsidRPr="00A76908" w:rsidRDefault="00662865" w:rsidP="007E31F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662865" w:rsidRPr="00A76908" w14:paraId="2644B1C7"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7E706086" w14:textId="139D2E4C" w:rsidR="00662865" w:rsidRPr="00A76908" w:rsidRDefault="00662865" w:rsidP="00662865">
            <w:pPr>
              <w:pStyle w:val="Tablebody"/>
            </w:pPr>
            <w:r w:rsidRPr="00A76908">
              <w:t>notificationId</w:t>
            </w:r>
          </w:p>
        </w:tc>
        <w:tc>
          <w:tcPr>
            <w:tcW w:w="2061" w:type="dxa"/>
          </w:tcPr>
          <w:p w14:paraId="3833FC3A" w14:textId="7FBB095C" w:rsidR="00662865" w:rsidRPr="00A76908" w:rsidRDefault="00662865" w:rsidP="00662865">
            <w:pPr>
              <w:pStyle w:val="Tablebody"/>
              <w:cnfStyle w:val="000000000000" w:firstRow="0" w:lastRow="0" w:firstColumn="0" w:lastColumn="0" w:oddVBand="0" w:evenVBand="0" w:oddHBand="0" w:evenHBand="0" w:firstRowFirstColumn="0" w:firstRowLastColumn="0" w:lastRowFirstColumn="0" w:lastRowLastColumn="0"/>
            </w:pPr>
            <w:r w:rsidRPr="00A76908">
              <w:t>Guid </w:t>
            </w:r>
          </w:p>
        </w:tc>
        <w:tc>
          <w:tcPr>
            <w:tcW w:w="2610" w:type="dxa"/>
          </w:tcPr>
          <w:p w14:paraId="3D60072D" w14:textId="649CE027" w:rsidR="00662865" w:rsidRPr="00A76908" w:rsidRDefault="00662865" w:rsidP="00662865">
            <w:pPr>
              <w:pStyle w:val="Tablebody"/>
              <w:cnfStyle w:val="000000000000" w:firstRow="0" w:lastRow="0" w:firstColumn="0" w:lastColumn="0" w:oddVBand="0" w:evenVBand="0" w:oddHBand="0" w:evenHBand="0" w:firstRowFirstColumn="0" w:firstRowLastColumn="0" w:lastRowFirstColumn="0" w:lastRowLastColumn="0"/>
            </w:pPr>
            <w:r w:rsidRPr="00A76908">
              <w:t>Notifikacijas identifikators</w:t>
            </w:r>
          </w:p>
        </w:tc>
        <w:tc>
          <w:tcPr>
            <w:tcW w:w="2866" w:type="dxa"/>
          </w:tcPr>
          <w:p w14:paraId="2800157A" w14:textId="71DB8954" w:rsidR="00662865" w:rsidRPr="00A76908" w:rsidRDefault="00662865" w:rsidP="00662865">
            <w:pPr>
              <w:pStyle w:val="Tablebody"/>
              <w:cnfStyle w:val="000000000000" w:firstRow="0" w:lastRow="0" w:firstColumn="0" w:lastColumn="0" w:oddVBand="0" w:evenVBand="0" w:oddHBand="0" w:evenHBand="0" w:firstRowFirstColumn="0" w:firstRowLastColumn="0" w:lastRowFirstColumn="0" w:lastRowLastColumn="0"/>
            </w:pPr>
            <w:r w:rsidRPr="00A76908">
              <w:t>{45BE9307-551C-4023-8B1E-6F5B551F0F7F}</w:t>
            </w:r>
          </w:p>
        </w:tc>
      </w:tr>
      <w:tr w:rsidR="00662865" w:rsidRPr="00A76908" w14:paraId="3C881BAB"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right w:val="none" w:sz="0" w:space="0" w:color="auto"/>
            </w:tcBorders>
          </w:tcPr>
          <w:p w14:paraId="3464EB92" w14:textId="6307CBED" w:rsidR="00662865" w:rsidRPr="00A76908" w:rsidRDefault="00662865" w:rsidP="00662865">
            <w:pPr>
              <w:pStyle w:val="Tablebody"/>
            </w:pPr>
            <w:r w:rsidRPr="00A76908">
              <w:lastRenderedPageBreak/>
              <w:t>userId</w:t>
            </w:r>
          </w:p>
        </w:tc>
        <w:tc>
          <w:tcPr>
            <w:tcW w:w="2061" w:type="dxa"/>
          </w:tcPr>
          <w:p w14:paraId="1EAE166F" w14:textId="35FE4376" w:rsidR="00662865" w:rsidRPr="00A76908" w:rsidRDefault="00662865" w:rsidP="00662865">
            <w:pPr>
              <w:pStyle w:val="Tablebody"/>
              <w:cnfStyle w:val="000000000000" w:firstRow="0" w:lastRow="0" w:firstColumn="0" w:lastColumn="0" w:oddVBand="0" w:evenVBand="0" w:oddHBand="0" w:evenHBand="0" w:firstRowFirstColumn="0" w:firstRowLastColumn="0" w:lastRowFirstColumn="0" w:lastRowLastColumn="0"/>
            </w:pPr>
            <w:r w:rsidRPr="00A76908">
              <w:t>VissNameIdentifier </w:t>
            </w:r>
          </w:p>
        </w:tc>
        <w:tc>
          <w:tcPr>
            <w:tcW w:w="2610" w:type="dxa"/>
          </w:tcPr>
          <w:p w14:paraId="179F645D" w14:textId="5923F44A" w:rsidR="00662865" w:rsidRPr="00A76908" w:rsidRDefault="00662865" w:rsidP="00662865">
            <w:pPr>
              <w:pStyle w:val="Tablebody"/>
              <w:cnfStyle w:val="000000000000" w:firstRow="0" w:lastRow="0" w:firstColumn="0" w:lastColumn="0" w:oddVBand="0" w:evenVBand="0" w:oddHBand="0" w:evenHBand="0" w:firstRowFirstColumn="0" w:firstRowLastColumn="0" w:lastRowFirstColumn="0" w:lastRowLastColumn="0"/>
            </w:pPr>
            <w:r w:rsidRPr="00A76908">
              <w:t>Lietotāja identifikators</w:t>
            </w:r>
          </w:p>
        </w:tc>
        <w:tc>
          <w:tcPr>
            <w:tcW w:w="2866" w:type="dxa"/>
          </w:tcPr>
          <w:p w14:paraId="58D9F490" w14:textId="53211FDB" w:rsidR="00662865" w:rsidRPr="00A76908" w:rsidRDefault="00662865" w:rsidP="00662865">
            <w:pPr>
              <w:pStyle w:val="Tablebody"/>
              <w:cnfStyle w:val="000000000000" w:firstRow="0" w:lastRow="0" w:firstColumn="0" w:lastColumn="0" w:oddVBand="0" w:evenVBand="0" w:oddHBand="0" w:evenHBand="0" w:firstRowFirstColumn="0" w:firstRowLastColumn="0" w:lastRowFirstColumn="0" w:lastRowLastColumn="0"/>
            </w:pPr>
            <w:r w:rsidRPr="00A76908">
              <w:t>PK:111111111</w:t>
            </w:r>
          </w:p>
        </w:tc>
      </w:tr>
    </w:tbl>
    <w:p w14:paraId="708F545E" w14:textId="61974A00" w:rsidR="00662865" w:rsidRPr="00A76908" w:rsidRDefault="00662865" w:rsidP="00662865">
      <w:pPr>
        <w:pStyle w:val="Heading5"/>
      </w:pPr>
      <w:r w:rsidRPr="00A76908">
        <w:t xml:space="preserve"> Metodes MarkNotificationAsRead izmantošanas piemērs</w:t>
      </w:r>
    </w:p>
    <w:p w14:paraId="64A613F9" w14:textId="77777777" w:rsidR="00662865" w:rsidRPr="00A76908" w:rsidRDefault="00662865" w:rsidP="00381E7F">
      <w:pPr>
        <w:pStyle w:val="code0"/>
        <w:keepNext w:val="0"/>
        <w:rPr>
          <w:lang w:val="lv-LV"/>
        </w:rPr>
      </w:pPr>
      <w:r w:rsidRPr="00A76908">
        <w:rPr>
          <w:color w:val="2B91AF"/>
          <w:lang w:val="lv-LV"/>
        </w:rPr>
        <w:t>Guid</w:t>
      </w:r>
      <w:r w:rsidRPr="00A76908">
        <w:rPr>
          <w:lang w:val="lv-LV"/>
        </w:rPr>
        <w:t> id = </w:t>
      </w:r>
      <w:r w:rsidRPr="00A76908">
        <w:rPr>
          <w:color w:val="2B91AF"/>
          <w:lang w:val="lv-LV"/>
        </w:rPr>
        <w:t>Guid</w:t>
      </w:r>
      <w:r w:rsidRPr="00A76908">
        <w:rPr>
          <w:lang w:val="lv-LV"/>
        </w:rPr>
        <w:t>.NewGuid();</w:t>
      </w:r>
    </w:p>
    <w:p w14:paraId="52593423" w14:textId="77777777" w:rsidR="00662865" w:rsidRPr="00A76908" w:rsidRDefault="00662865" w:rsidP="00381E7F">
      <w:pPr>
        <w:pStyle w:val="code0"/>
        <w:keepNext w:val="0"/>
        <w:rPr>
          <w:lang w:val="lv-LV"/>
        </w:rPr>
      </w:pPr>
      <w:r w:rsidRPr="00A76908">
        <w:rPr>
          <w:lang w:val="lv-LV"/>
        </w:rPr>
        <w:t>            notification.MarkNotificationAsRead(id, new </w:t>
      </w:r>
      <w:r w:rsidRPr="00A76908">
        <w:rPr>
          <w:color w:val="2B91AF"/>
          <w:lang w:val="lv-LV"/>
        </w:rPr>
        <w:t>VissNameIdentifier</w:t>
      </w:r>
      <w:r w:rsidRPr="00A76908">
        <w:rPr>
          <w:lang w:val="lv-LV"/>
        </w:rPr>
        <w:t>(</w:t>
      </w:r>
      <w:r w:rsidRPr="00A76908">
        <w:rPr>
          <w:color w:val="A31515"/>
          <w:lang w:val="lv-LV"/>
        </w:rPr>
        <w:t>"PK:111111111"</w:t>
      </w:r>
      <w:r w:rsidRPr="00A76908">
        <w:rPr>
          <w:lang w:val="lv-LV"/>
        </w:rPr>
        <w:t>));</w:t>
      </w:r>
    </w:p>
    <w:p w14:paraId="5DA87C12" w14:textId="23CF67F5" w:rsidR="00662865" w:rsidRPr="00A76908" w:rsidRDefault="00662865" w:rsidP="00662865">
      <w:pPr>
        <w:pStyle w:val="Heading3"/>
      </w:pPr>
      <w:bookmarkStart w:id="553" w:name="_Toc335209115"/>
      <w:bookmarkStart w:id="554" w:name="_Toc367286057"/>
      <w:r w:rsidRPr="00A76908">
        <w:t>Atcelt nokavētus paziņojumus</w:t>
      </w:r>
      <w:bookmarkEnd w:id="553"/>
      <w:r w:rsidRPr="00A76908">
        <w:t xml:space="preserve"> CancelNotification metode</w:t>
      </w:r>
      <w:bookmarkEnd w:id="554"/>
    </w:p>
    <w:p w14:paraId="6771778E" w14:textId="2226B980" w:rsidR="00662865" w:rsidRPr="00A76908" w:rsidRDefault="00662865" w:rsidP="00662865">
      <w:pPr>
        <w:pStyle w:val="Heading4"/>
      </w:pPr>
      <w:bookmarkStart w:id="555" w:name="_Toc367286058"/>
      <w:r w:rsidRPr="00A76908">
        <w:t>Metodes CancelNotification dekompozīcija</w:t>
      </w:r>
      <w:bookmarkEnd w:id="555"/>
    </w:p>
    <w:p w14:paraId="5A245E88" w14:textId="77777777" w:rsidR="00662865" w:rsidRPr="00A76908" w:rsidRDefault="00662865" w:rsidP="00662865">
      <w:pPr>
        <w:pStyle w:val="HTMLPreformatted"/>
        <w:shd w:val="clear" w:color="auto" w:fill="FFFFFF"/>
        <w:rPr>
          <w:rFonts w:ascii="Consolas" w:hAnsi="Consolas" w:cs="Consolas"/>
          <w:color w:val="000000"/>
        </w:rPr>
      </w:pPr>
      <w:r w:rsidRPr="00A76908">
        <w:rPr>
          <w:rFonts w:ascii="Consolas" w:hAnsi="Consolas" w:cs="Consolas"/>
          <w:color w:val="0000FF"/>
        </w:rPr>
        <w:t>public</w:t>
      </w:r>
      <w:r w:rsidRPr="00A76908">
        <w:rPr>
          <w:rFonts w:ascii="Consolas" w:hAnsi="Consolas" w:cs="Consolas"/>
          <w:color w:val="000000"/>
        </w:rPr>
        <w:t> </w:t>
      </w:r>
      <w:r w:rsidRPr="00A76908">
        <w:rPr>
          <w:rFonts w:ascii="Consolas" w:hAnsi="Consolas" w:cs="Consolas"/>
          <w:color w:val="0000FF"/>
        </w:rPr>
        <w:t>void</w:t>
      </w:r>
      <w:r w:rsidRPr="00A76908">
        <w:rPr>
          <w:rFonts w:ascii="Consolas" w:hAnsi="Consolas" w:cs="Consolas"/>
          <w:color w:val="000000"/>
        </w:rPr>
        <w:t> CancelNotification(</w:t>
      </w:r>
      <w:r w:rsidRPr="00A76908">
        <w:rPr>
          <w:rFonts w:ascii="Consolas" w:hAnsi="Consolas" w:cs="Consolas"/>
          <w:color w:val="2B91AF"/>
        </w:rPr>
        <w:t>Guid</w:t>
      </w:r>
      <w:r w:rsidRPr="00A76908">
        <w:rPr>
          <w:rFonts w:ascii="Consolas" w:hAnsi="Consolas" w:cs="Consolas"/>
          <w:color w:val="000000"/>
        </w:rPr>
        <w:t> notificationId)</w:t>
      </w:r>
    </w:p>
    <w:p w14:paraId="5284D7C7" w14:textId="77777777" w:rsidR="00662865" w:rsidRPr="00A76908" w:rsidRDefault="00662865" w:rsidP="00D114BF">
      <w:r w:rsidRPr="00A76908">
        <w:t>Parametru tabula:</w:t>
      </w:r>
    </w:p>
    <w:tbl>
      <w:tblPr>
        <w:tblStyle w:val="TableClassic11"/>
        <w:tblW w:w="9854" w:type="dxa"/>
        <w:tblLook w:val="04A0" w:firstRow="1" w:lastRow="0" w:firstColumn="1" w:lastColumn="0" w:noHBand="0" w:noVBand="1"/>
      </w:tblPr>
      <w:tblGrid>
        <w:gridCol w:w="2317"/>
        <w:gridCol w:w="2061"/>
        <w:gridCol w:w="2610"/>
        <w:gridCol w:w="2866"/>
      </w:tblGrid>
      <w:tr w:rsidR="00662865" w:rsidRPr="00A76908" w14:paraId="7042E5F0" w14:textId="77777777" w:rsidTr="00D11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tcPr>
          <w:p w14:paraId="4D56DD29" w14:textId="77777777" w:rsidR="00662865" w:rsidRPr="00A76908" w:rsidRDefault="00662865" w:rsidP="007E31FB">
            <w:pPr>
              <w:pStyle w:val="TablebodyBefore2pt"/>
              <w:rPr>
                <w:b/>
                <w:lang w:val="lv-LV"/>
              </w:rPr>
            </w:pPr>
            <w:r w:rsidRPr="00A76908">
              <w:rPr>
                <w:b/>
                <w:lang w:val="lv-LV"/>
              </w:rPr>
              <w:t>Nosaukums</w:t>
            </w:r>
          </w:p>
        </w:tc>
        <w:tc>
          <w:tcPr>
            <w:tcW w:w="2061" w:type="dxa"/>
          </w:tcPr>
          <w:p w14:paraId="186F4F01" w14:textId="77777777" w:rsidR="00662865" w:rsidRPr="00A76908" w:rsidRDefault="00662865" w:rsidP="007E31F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Tips</w:t>
            </w:r>
          </w:p>
        </w:tc>
        <w:tc>
          <w:tcPr>
            <w:tcW w:w="2610" w:type="dxa"/>
          </w:tcPr>
          <w:p w14:paraId="01369C6E" w14:textId="77777777" w:rsidR="00662865" w:rsidRPr="00A76908" w:rsidRDefault="00662865" w:rsidP="007E31F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Apraksts</w:t>
            </w:r>
          </w:p>
        </w:tc>
        <w:tc>
          <w:tcPr>
            <w:tcW w:w="2866" w:type="dxa"/>
          </w:tcPr>
          <w:p w14:paraId="271BCAE1" w14:textId="77777777" w:rsidR="00662865" w:rsidRPr="00A76908" w:rsidRDefault="00662865" w:rsidP="007E31FB">
            <w:pPr>
              <w:pStyle w:val="TablebodyBefore2pt"/>
              <w:cnfStyle w:val="100000000000" w:firstRow="1" w:lastRow="0" w:firstColumn="0" w:lastColumn="0" w:oddVBand="0" w:evenVBand="0" w:oddHBand="0" w:evenHBand="0" w:firstRowFirstColumn="0" w:firstRowLastColumn="0" w:lastRowFirstColumn="0" w:lastRowLastColumn="0"/>
              <w:rPr>
                <w:b/>
                <w:lang w:val="lv-LV"/>
              </w:rPr>
            </w:pPr>
            <w:r w:rsidRPr="00A76908">
              <w:rPr>
                <w:b/>
                <w:lang w:val="lv-LV"/>
              </w:rPr>
              <w:t>Piemērs</w:t>
            </w:r>
          </w:p>
        </w:tc>
      </w:tr>
      <w:tr w:rsidR="00662865" w:rsidRPr="00A76908" w14:paraId="5B33DF4A" w14:textId="77777777" w:rsidTr="00D114BF">
        <w:trPr>
          <w:trHeight w:val="330"/>
        </w:trPr>
        <w:tc>
          <w:tcPr>
            <w:cnfStyle w:val="001000000000" w:firstRow="0" w:lastRow="0" w:firstColumn="1" w:lastColumn="0" w:oddVBand="0" w:evenVBand="0" w:oddHBand="0" w:evenHBand="0" w:firstRowFirstColumn="0" w:firstRowLastColumn="0" w:lastRowFirstColumn="0" w:lastRowLastColumn="0"/>
            <w:tcW w:w="2317" w:type="dxa"/>
            <w:tcBorders>
              <w:top w:val="single" w:sz="6" w:space="0" w:color="000000"/>
              <w:bottom w:val="single" w:sz="4" w:space="0" w:color="auto"/>
            </w:tcBorders>
          </w:tcPr>
          <w:p w14:paraId="517C297A" w14:textId="77777777" w:rsidR="00662865" w:rsidRPr="00A76908" w:rsidRDefault="00662865" w:rsidP="007E31FB">
            <w:pPr>
              <w:pStyle w:val="Tablebody"/>
            </w:pPr>
            <w:r w:rsidRPr="00A76908">
              <w:t>notificationId</w:t>
            </w:r>
          </w:p>
        </w:tc>
        <w:tc>
          <w:tcPr>
            <w:tcW w:w="2061" w:type="dxa"/>
            <w:tcBorders>
              <w:top w:val="single" w:sz="6" w:space="0" w:color="000000"/>
              <w:bottom w:val="single" w:sz="4" w:space="0" w:color="auto"/>
            </w:tcBorders>
          </w:tcPr>
          <w:p w14:paraId="2350042A" w14:textId="77777777" w:rsidR="00662865" w:rsidRPr="00A76908" w:rsidRDefault="00662865" w:rsidP="007E31FB">
            <w:pPr>
              <w:pStyle w:val="Tablebody"/>
              <w:cnfStyle w:val="000000000000" w:firstRow="0" w:lastRow="0" w:firstColumn="0" w:lastColumn="0" w:oddVBand="0" w:evenVBand="0" w:oddHBand="0" w:evenHBand="0" w:firstRowFirstColumn="0" w:firstRowLastColumn="0" w:lastRowFirstColumn="0" w:lastRowLastColumn="0"/>
            </w:pPr>
            <w:r w:rsidRPr="00A76908">
              <w:t>Guid </w:t>
            </w:r>
          </w:p>
        </w:tc>
        <w:tc>
          <w:tcPr>
            <w:tcW w:w="2610" w:type="dxa"/>
            <w:tcBorders>
              <w:top w:val="single" w:sz="6" w:space="0" w:color="000000"/>
              <w:bottom w:val="single" w:sz="4" w:space="0" w:color="auto"/>
            </w:tcBorders>
          </w:tcPr>
          <w:p w14:paraId="4FBC86BD" w14:textId="77777777" w:rsidR="00662865" w:rsidRPr="00A76908" w:rsidRDefault="00662865" w:rsidP="007E31FB">
            <w:pPr>
              <w:pStyle w:val="Tablebody"/>
              <w:cnfStyle w:val="000000000000" w:firstRow="0" w:lastRow="0" w:firstColumn="0" w:lastColumn="0" w:oddVBand="0" w:evenVBand="0" w:oddHBand="0" w:evenHBand="0" w:firstRowFirstColumn="0" w:firstRowLastColumn="0" w:lastRowFirstColumn="0" w:lastRowLastColumn="0"/>
            </w:pPr>
            <w:r w:rsidRPr="00A76908">
              <w:t>Notifikacijas identifikators</w:t>
            </w:r>
          </w:p>
        </w:tc>
        <w:tc>
          <w:tcPr>
            <w:tcW w:w="2866" w:type="dxa"/>
            <w:tcBorders>
              <w:top w:val="single" w:sz="6" w:space="0" w:color="000000"/>
              <w:bottom w:val="single" w:sz="4" w:space="0" w:color="auto"/>
            </w:tcBorders>
          </w:tcPr>
          <w:p w14:paraId="0E89E571" w14:textId="77777777" w:rsidR="00662865" w:rsidRPr="00A76908" w:rsidRDefault="00662865" w:rsidP="007E31FB">
            <w:pPr>
              <w:pStyle w:val="Tablebody"/>
              <w:cnfStyle w:val="000000000000" w:firstRow="0" w:lastRow="0" w:firstColumn="0" w:lastColumn="0" w:oddVBand="0" w:evenVBand="0" w:oddHBand="0" w:evenHBand="0" w:firstRowFirstColumn="0" w:firstRowLastColumn="0" w:lastRowFirstColumn="0" w:lastRowLastColumn="0"/>
            </w:pPr>
            <w:r w:rsidRPr="00A76908">
              <w:t>{45BE9307-551C-4023-8B1E-6F5B551F0F7F}</w:t>
            </w:r>
          </w:p>
        </w:tc>
      </w:tr>
    </w:tbl>
    <w:p w14:paraId="4BD5EC25" w14:textId="671A4BFF" w:rsidR="00662865" w:rsidRPr="00A76908" w:rsidRDefault="00662865" w:rsidP="00662865">
      <w:pPr>
        <w:pStyle w:val="Heading5"/>
      </w:pPr>
      <w:r w:rsidRPr="00A76908">
        <w:t xml:space="preserve"> Metodes CancelNotification izmantošanas piemērs</w:t>
      </w:r>
    </w:p>
    <w:p w14:paraId="68D12865" w14:textId="77777777" w:rsidR="00662865" w:rsidRPr="00A76908" w:rsidRDefault="00662865" w:rsidP="00662865">
      <w:pPr>
        <w:pStyle w:val="code0"/>
        <w:rPr>
          <w:lang w:val="lv-LV"/>
        </w:rPr>
      </w:pPr>
      <w:r w:rsidRPr="00A76908">
        <w:rPr>
          <w:color w:val="2B91AF"/>
          <w:lang w:val="lv-LV"/>
        </w:rPr>
        <w:t>Guid</w:t>
      </w:r>
      <w:r w:rsidRPr="00A76908">
        <w:rPr>
          <w:lang w:val="lv-LV"/>
        </w:rPr>
        <w:t> id = </w:t>
      </w:r>
      <w:r w:rsidRPr="00A76908">
        <w:rPr>
          <w:color w:val="2B91AF"/>
          <w:lang w:val="lv-LV"/>
        </w:rPr>
        <w:t>Guid</w:t>
      </w:r>
      <w:r w:rsidRPr="00A76908">
        <w:rPr>
          <w:lang w:val="lv-LV"/>
        </w:rPr>
        <w:t>.NewGuid();</w:t>
      </w:r>
    </w:p>
    <w:p w14:paraId="70577D5E" w14:textId="2E0C0E0C" w:rsidR="00662865" w:rsidRPr="00A76908" w:rsidRDefault="00662865" w:rsidP="00662865">
      <w:pPr>
        <w:pStyle w:val="code0"/>
        <w:rPr>
          <w:rFonts w:ascii="Consolas" w:hAnsi="Consolas" w:cs="Consolas"/>
          <w:color w:val="000000"/>
          <w:lang w:val="lv-LV"/>
        </w:rPr>
      </w:pPr>
      <w:r w:rsidRPr="00A76908">
        <w:rPr>
          <w:lang w:val="lv-LV"/>
        </w:rPr>
        <w:t>notification. CancelNotification (id);</w:t>
      </w:r>
    </w:p>
    <w:p w14:paraId="1BE291C3" w14:textId="77777777" w:rsidR="00662865" w:rsidRPr="00A76908" w:rsidRDefault="00662865" w:rsidP="00662865"/>
    <w:p w14:paraId="12A84D41" w14:textId="77777777" w:rsidR="00662865" w:rsidRPr="00A76908" w:rsidRDefault="00662865" w:rsidP="00A4164E">
      <w:pPr>
        <w:pStyle w:val="HTMLPreformatted"/>
        <w:shd w:val="clear" w:color="auto" w:fill="FFFFFF"/>
        <w:rPr>
          <w:rFonts w:ascii="Consolas" w:hAnsi="Consolas" w:cs="Consolas"/>
          <w:color w:val="000000"/>
        </w:rPr>
      </w:pPr>
    </w:p>
    <w:p w14:paraId="5B3A0D8F" w14:textId="77777777" w:rsidR="00A4164E" w:rsidRPr="00A76908" w:rsidRDefault="00A4164E" w:rsidP="00A4164E">
      <w:pPr>
        <w:pStyle w:val="HTMLPreformatted"/>
        <w:shd w:val="clear" w:color="auto" w:fill="FFFFFF"/>
        <w:rPr>
          <w:rFonts w:ascii="Consolas" w:hAnsi="Consolas" w:cs="Consolas"/>
          <w:color w:val="000000"/>
        </w:rPr>
      </w:pPr>
    </w:p>
    <w:p w14:paraId="7BEF3C0B" w14:textId="77777777" w:rsidR="00A4164E" w:rsidRPr="00A76908" w:rsidRDefault="00A4164E" w:rsidP="00A4164E"/>
    <w:p w14:paraId="37413F6A" w14:textId="77777777" w:rsidR="00132B6B" w:rsidRPr="00A76908" w:rsidRDefault="00132B6B" w:rsidP="00132B6B">
      <w:pPr>
        <w:pStyle w:val="Picturecaption"/>
      </w:pPr>
    </w:p>
    <w:p w14:paraId="2EDD84FC" w14:textId="77777777" w:rsidR="00132B6B" w:rsidRPr="00A76908" w:rsidRDefault="00132B6B" w:rsidP="00132B6B">
      <w:pPr>
        <w:pStyle w:val="Pictureposition"/>
      </w:pPr>
    </w:p>
    <w:p w14:paraId="0E09FF33" w14:textId="77777777" w:rsidR="00132B6B" w:rsidRPr="00A76908" w:rsidRDefault="00132B6B" w:rsidP="00033AFD">
      <w:pPr>
        <w:pStyle w:val="Picturecaption"/>
      </w:pPr>
    </w:p>
    <w:p w14:paraId="1B94F5B3" w14:textId="77777777" w:rsidR="00033AFD" w:rsidRPr="00A76908" w:rsidRDefault="00033AFD" w:rsidP="00033AFD"/>
    <w:p w14:paraId="325E857D" w14:textId="77777777" w:rsidR="00224B71" w:rsidRPr="00A76908" w:rsidRDefault="00224B71" w:rsidP="00224B71">
      <w:pPr>
        <w:pStyle w:val="Picturecaption"/>
      </w:pPr>
    </w:p>
    <w:p w14:paraId="0DD8A94C" w14:textId="77777777" w:rsidR="00224B71" w:rsidRPr="00A76908" w:rsidRDefault="00224B71" w:rsidP="00994A2C"/>
    <w:sectPr w:rsidR="00224B71" w:rsidRPr="00A76908"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B07C0" w14:textId="77777777" w:rsidR="00D114BF" w:rsidRDefault="00D114BF" w:rsidP="007D3BB3">
      <w:pPr>
        <w:spacing w:before="0" w:after="0" w:line="240" w:lineRule="auto"/>
      </w:pPr>
      <w:r>
        <w:separator/>
      </w:r>
    </w:p>
  </w:endnote>
  <w:endnote w:type="continuationSeparator" w:id="0">
    <w:p w14:paraId="634FEC56" w14:textId="77777777" w:rsidR="00D114BF" w:rsidRDefault="00D114BF"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Condensed">
    <w:charset w:val="00"/>
    <w:family w:val="swiss"/>
    <w:pitch w:val="variable"/>
    <w:sig w:usb0="00000287" w:usb1="00000000"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Frutiger">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D114BF" w14:paraId="175A6816" w14:textId="77777777" w:rsidTr="00561FBB">
      <w:tc>
        <w:tcPr>
          <w:tcW w:w="6204" w:type="dxa"/>
        </w:tcPr>
        <w:p w14:paraId="175A6813" w14:textId="77777777" w:rsidR="00D114BF" w:rsidRDefault="00D114BF" w:rsidP="00F26364">
          <w:pPr>
            <w:pStyle w:val="Header"/>
          </w:pPr>
          <w:r>
            <w:t xml:space="preserve">Dokumenta kods: </w:t>
          </w:r>
          <w:r w:rsidR="005D181F">
            <w:fldChar w:fldCharType="begin"/>
          </w:r>
          <w:r w:rsidR="005D181F">
            <w:instrText xml:space="preserve"> DOCPROPERTY  _CustomerID  \* MERGEFORMAT </w:instrText>
          </w:r>
          <w:r w:rsidR="005D181F">
            <w:fldChar w:fldCharType="separate"/>
          </w:r>
          <w:r w:rsidR="007C4E44">
            <w:t>VRAA</w:t>
          </w:r>
          <w:r w:rsidR="005D181F">
            <w:fldChar w:fldCharType="end"/>
          </w:r>
          <w:r>
            <w:t>-</w:t>
          </w:r>
          <w:r w:rsidR="005D181F">
            <w:fldChar w:fldCharType="begin"/>
          </w:r>
          <w:r w:rsidR="005D181F">
            <w:instrText xml:space="preserve"> DOCPROPERTY  _ContractNumber  \* MERGEFORMAT </w:instrText>
          </w:r>
          <w:r w:rsidR="005D181F">
            <w:fldChar w:fldCharType="separate"/>
          </w:r>
          <w:r w:rsidR="007C4E44">
            <w:t>6_15_11_58</w:t>
          </w:r>
          <w:r w:rsidR="005D181F">
            <w:fldChar w:fldCharType="end"/>
          </w:r>
          <w:r>
            <w:t>-</w:t>
          </w:r>
          <w:r w:rsidR="005D181F">
            <w:fldChar w:fldCharType="begin"/>
          </w:r>
          <w:r w:rsidR="005D181F">
            <w:instrText xml:space="preserve"> DOCPROPERTY  _ProjectID  \* MERGEFORMAT </w:instrText>
          </w:r>
          <w:r w:rsidR="005D181F">
            <w:fldChar w:fldCharType="separate"/>
          </w:r>
          <w:r w:rsidR="007C4E44">
            <w:t>VISS_2010</w:t>
          </w:r>
          <w:r w:rsidR="005D181F">
            <w:fldChar w:fldCharType="end"/>
          </w:r>
          <w:r>
            <w:t>-</w:t>
          </w:r>
          <w:r w:rsidR="005D181F">
            <w:fldChar w:fldCharType="begin"/>
          </w:r>
          <w:r w:rsidR="005D181F">
            <w:instrText xml:space="preserve"> DOCPROPERTY  _SubjectID  \* MERGEFORMAT </w:instrText>
          </w:r>
          <w:r w:rsidR="005D181F">
            <w:fldChar w:fldCharType="separate"/>
          </w:r>
          <w:r w:rsidR="007C4E44">
            <w:t>NTF_AS</w:t>
          </w:r>
          <w:r w:rsidR="005D181F">
            <w:fldChar w:fldCharType="end"/>
          </w:r>
          <w:r>
            <w:t>-</w:t>
          </w:r>
          <w:r w:rsidR="005D181F">
            <w:fldChar w:fldCharType="begin"/>
          </w:r>
          <w:r w:rsidR="005D181F">
            <w:instrText xml:space="preserve"> DOCPROPERTY  _CategoryID  \* MERGEFORMAT </w:instrText>
          </w:r>
          <w:r w:rsidR="005D181F">
            <w:fldChar w:fldCharType="separate"/>
          </w:r>
          <w:r w:rsidR="007C4E44">
            <w:t>PPA</w:t>
          </w:r>
          <w:r w:rsidR="005D181F">
            <w:fldChar w:fldCharType="end"/>
          </w:r>
        </w:p>
      </w:tc>
      <w:tc>
        <w:tcPr>
          <w:tcW w:w="2268" w:type="dxa"/>
        </w:tcPr>
        <w:p w14:paraId="175A6814" w14:textId="77777777" w:rsidR="00D114BF" w:rsidRDefault="00D114BF">
          <w:pPr>
            <w:pStyle w:val="Footer"/>
          </w:pPr>
          <w:r>
            <w:t xml:space="preserve">Datums: </w:t>
          </w:r>
          <w:r w:rsidR="005D181F">
            <w:fldChar w:fldCharType="begin"/>
          </w:r>
          <w:r w:rsidR="005D181F">
            <w:instrText xml:space="preserve"> DOCPROPERTY  _Date  \* MERGEFORMAT </w:instrText>
          </w:r>
          <w:r w:rsidR="005D181F">
            <w:fldChar w:fldCharType="separate"/>
          </w:r>
          <w:r w:rsidR="007C4E44">
            <w:t>01.03.2013.</w:t>
          </w:r>
          <w:r w:rsidR="005D181F">
            <w:fldChar w:fldCharType="end"/>
          </w:r>
        </w:p>
      </w:tc>
      <w:tc>
        <w:tcPr>
          <w:tcW w:w="1382" w:type="dxa"/>
        </w:tcPr>
        <w:p w14:paraId="175A6815" w14:textId="77777777" w:rsidR="00D114BF" w:rsidRDefault="00D114BF">
          <w:pPr>
            <w:pStyle w:val="Footer"/>
          </w:pPr>
          <w:r>
            <w:t xml:space="preserve">Versija: </w:t>
          </w:r>
          <w:r w:rsidR="005D181F">
            <w:fldChar w:fldCharType="begin"/>
          </w:r>
          <w:r w:rsidR="005D181F">
            <w:instrText xml:space="preserve"> DOCPROPERTY  _Version  \* MERGEFORMAT </w:instrText>
          </w:r>
          <w:r w:rsidR="005D181F">
            <w:fldChar w:fldCharType="separate"/>
          </w:r>
          <w:r w:rsidR="007C4E44">
            <w:t>1.00</w:t>
          </w:r>
          <w:r w:rsidR="005D181F">
            <w:fldChar w:fldCharType="end"/>
          </w:r>
        </w:p>
      </w:tc>
    </w:tr>
    <w:tr w:rsidR="00D114BF" w14:paraId="175A681A" w14:textId="77777777" w:rsidTr="00561FBB">
      <w:tc>
        <w:tcPr>
          <w:tcW w:w="6204" w:type="dxa"/>
        </w:tcPr>
        <w:p w14:paraId="175A6817" w14:textId="17EF81B5" w:rsidR="00D114BF" w:rsidRDefault="00D114BF">
          <w:pPr>
            <w:pStyle w:val="Footer"/>
          </w:pPr>
          <w:r>
            <w:t xml:space="preserve">Datne: </w:t>
          </w:r>
          <w:r w:rsidR="005D181F">
            <w:fldChar w:fldCharType="begin"/>
          </w:r>
          <w:r w:rsidR="005D181F">
            <w:instrText xml:space="preserve"> INFO  FileName  \* MERGEFORMAT </w:instrText>
          </w:r>
          <w:r w:rsidR="005D181F">
            <w:fldChar w:fldCharType="separate"/>
          </w:r>
          <w:r w:rsidR="007C4E44">
            <w:t>VISS_2010.PPA.NTF_AS.docx</w:t>
          </w:r>
          <w:r w:rsidR="005D181F">
            <w:fldChar w:fldCharType="end"/>
          </w:r>
        </w:p>
      </w:tc>
      <w:tc>
        <w:tcPr>
          <w:tcW w:w="2268" w:type="dxa"/>
        </w:tcPr>
        <w:p w14:paraId="175A6818" w14:textId="33136987" w:rsidR="00D114BF" w:rsidRDefault="00D114BF" w:rsidP="00381E7F">
          <w:pPr>
            <w:pStyle w:val="Footer"/>
          </w:pPr>
          <w:r>
            <w:t xml:space="preserve">Izstrādāja: </w:t>
          </w:r>
          <w:r w:rsidR="005D181F">
            <w:fldChar w:fldCharType="begin"/>
          </w:r>
          <w:r w:rsidR="005D181F">
            <w:instrText xml:space="preserve"> DOCPROPERTY  Author  \* MERGEFORMAT </w:instrText>
          </w:r>
          <w:r w:rsidR="005D181F">
            <w:fldChar w:fldCharType="separate"/>
          </w:r>
          <w:r w:rsidR="007C4E44">
            <w:t>A.Zeļikovičs</w:t>
          </w:r>
          <w:r w:rsidR="005D181F">
            <w:fldChar w:fldCharType="end"/>
          </w:r>
        </w:p>
      </w:tc>
      <w:tc>
        <w:tcPr>
          <w:tcW w:w="1382" w:type="dxa"/>
        </w:tcPr>
        <w:p w14:paraId="175A6819" w14:textId="77777777" w:rsidR="00D114BF" w:rsidRDefault="00D114BF">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5D181F">
            <w:rPr>
              <w:rStyle w:val="PageNumber"/>
              <w:noProof/>
            </w:rPr>
            <w:t>2</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5D181F">
            <w:rPr>
              <w:rStyle w:val="PageNumber"/>
              <w:noProof/>
            </w:rPr>
            <w:t>20</w:t>
          </w:r>
          <w:r w:rsidRPr="00A23939">
            <w:rPr>
              <w:rStyle w:val="PageNumber"/>
            </w:rPr>
            <w:fldChar w:fldCharType="end"/>
          </w:r>
          <w:r w:rsidRPr="00A23939">
            <w:rPr>
              <w:rStyle w:val="PageNumber"/>
            </w:rPr>
            <w:t>)</w:t>
          </w:r>
        </w:p>
      </w:tc>
    </w:tr>
    <w:tr w:rsidR="00D114BF" w14:paraId="175A681C" w14:textId="77777777" w:rsidTr="00E82D2D">
      <w:tc>
        <w:tcPr>
          <w:tcW w:w="9854" w:type="dxa"/>
          <w:gridSpan w:val="3"/>
        </w:tcPr>
        <w:p w14:paraId="175A681B" w14:textId="77777777" w:rsidR="00D114BF" w:rsidRDefault="00D114BF">
          <w:pPr>
            <w:pStyle w:val="Footer"/>
          </w:pPr>
          <w:r>
            <w:t>Valsts iepirkuma identifikācijas numurs VRAA/2010/10/ERAF/AK</w:t>
          </w:r>
        </w:p>
      </w:tc>
    </w:tr>
  </w:tbl>
  <w:p w14:paraId="175A681D" w14:textId="77777777" w:rsidR="00D114BF" w:rsidRDefault="00D11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6437" w14:textId="77777777" w:rsidR="00D114BF" w:rsidRDefault="00D114BF" w:rsidP="007D3BB3">
      <w:pPr>
        <w:spacing w:before="0" w:after="0" w:line="240" w:lineRule="auto"/>
      </w:pPr>
      <w:r>
        <w:separator/>
      </w:r>
    </w:p>
  </w:footnote>
  <w:footnote w:type="continuationSeparator" w:id="0">
    <w:p w14:paraId="264105DC" w14:textId="77777777" w:rsidR="00D114BF" w:rsidRDefault="00D114BF" w:rsidP="007D3B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D114BF" w14:paraId="175A6811" w14:textId="77777777" w:rsidTr="00561FBB">
      <w:tc>
        <w:tcPr>
          <w:tcW w:w="6204" w:type="dxa"/>
        </w:tcPr>
        <w:p w14:paraId="175A680F" w14:textId="77777777" w:rsidR="00D114BF" w:rsidRDefault="00D114BF" w:rsidP="00E4420E">
          <w:pPr>
            <w:pStyle w:val="Header"/>
            <w:tabs>
              <w:tab w:val="clear" w:pos="4513"/>
            </w:tabs>
          </w:pPr>
          <w:r>
            <w:t xml:space="preserve">© </w:t>
          </w:r>
          <w:r w:rsidR="005D181F">
            <w:fldChar w:fldCharType="begin"/>
          </w:r>
          <w:r w:rsidR="005D181F">
            <w:instrText xml:space="preserve"> DOCPROPERTY  _CustomerTitle  \* MERGEFORMAT </w:instrText>
          </w:r>
          <w:r w:rsidR="005D181F">
            <w:fldChar w:fldCharType="separate"/>
          </w:r>
          <w:r w:rsidR="007C4E44">
            <w:t>Valsts reģionālās attīstības aģentūra</w:t>
          </w:r>
          <w:r w:rsidR="005D181F">
            <w:fldChar w:fldCharType="end"/>
          </w:r>
        </w:p>
      </w:tc>
      <w:tc>
        <w:tcPr>
          <w:tcW w:w="3650" w:type="dxa"/>
        </w:tcPr>
        <w:p w14:paraId="175A6810" w14:textId="77777777" w:rsidR="00D114BF" w:rsidRDefault="005D181F" w:rsidP="00DF1EA6">
          <w:pPr>
            <w:pStyle w:val="Header"/>
            <w:jc w:val="right"/>
          </w:pPr>
          <w:r>
            <w:fldChar w:fldCharType="begin"/>
          </w:r>
          <w:r>
            <w:instrText xml:space="preserve"> DOCPROPERTY  Category  \* MERGEFORMAT </w:instrText>
          </w:r>
          <w:r>
            <w:fldChar w:fldCharType="separate"/>
          </w:r>
          <w:r w:rsidR="007C4E44">
            <w:t>Programmatūras projektējuma apraksts</w:t>
          </w:r>
          <w:r>
            <w:fldChar w:fldCharType="end"/>
          </w:r>
        </w:p>
      </w:tc>
    </w:tr>
  </w:tbl>
  <w:p w14:paraId="175A6812" w14:textId="77777777" w:rsidR="00D114BF" w:rsidRDefault="00D11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16CE570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3E0516"/>
    <w:multiLevelType w:val="multilevel"/>
    <w:tmpl w:val="949A79C4"/>
    <w:lvl w:ilvl="0">
      <w:numFmt w:val="none"/>
      <w:pStyle w:val="NumHeading1"/>
      <w:lvlText w:val=""/>
      <w:lvlJc w:val="left"/>
      <w:pPr>
        <w:tabs>
          <w:tab w:val="num" w:pos="360"/>
        </w:tabs>
      </w:p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3B603B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752BCD"/>
    <w:multiLevelType w:val="multilevel"/>
    <w:tmpl w:val="8FA09A6E"/>
    <w:lvl w:ilvl="0">
      <w:start w:val="1"/>
      <w:numFmt w:val="decimal"/>
      <w:pStyle w:val="References"/>
      <w:lvlText w:val="[%1] "/>
      <w:lvlJc w:val="left"/>
      <w:pPr>
        <w:tabs>
          <w:tab w:val="num" w:pos="72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6"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21376"/>
    <w:multiLevelType w:val="multilevel"/>
    <w:tmpl w:val="C126431A"/>
    <w:styleLink w:val="Style1"/>
    <w:lvl w:ilvl="0">
      <w:start w:val="1"/>
      <w:numFmt w:val="decimal"/>
      <w:lvlText w:val="%1."/>
      <w:lvlJc w:val="left"/>
      <w:pPr>
        <w:tabs>
          <w:tab w:val="num" w:pos="720"/>
        </w:tabs>
        <w:ind w:left="720" w:hanging="360"/>
      </w:pPr>
      <w:rPr>
        <w:rFonts w:hint="default"/>
        <w:sz w:val="22"/>
        <w:szCs w:val="24"/>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935DBD"/>
    <w:multiLevelType w:val="hybridMultilevel"/>
    <w:tmpl w:val="92A09AD8"/>
    <w:lvl w:ilvl="0" w:tplc="FFFFFFFF">
      <w:start w:val="1"/>
      <w:numFmt w:val="decimal"/>
      <w:pStyle w:val="EYTableNumberedList"/>
      <w:lvlText w:val="%1."/>
      <w:lvlJc w:val="left"/>
      <w:pPr>
        <w:tabs>
          <w:tab w:val="num" w:pos="360"/>
        </w:tabs>
        <w:ind w:left="357" w:hanging="357"/>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3"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4" w15:restartNumberingAfterBreak="0">
    <w:nsid w:val="2C7C53F5"/>
    <w:multiLevelType w:val="multilevel"/>
    <w:tmpl w:val="6C06B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8"/>
        </w:tabs>
        <w:ind w:left="649" w:hanging="649"/>
      </w:pPr>
      <w:rPr>
        <w:rFonts w:hint="default"/>
      </w:rPr>
    </w:lvl>
    <w:lvl w:ilvl="2">
      <w:start w:val="1"/>
      <w:numFmt w:val="decimal"/>
      <w:lvlText w:val="%1.%2.%3."/>
      <w:lvlJc w:val="left"/>
      <w:pPr>
        <w:tabs>
          <w:tab w:val="num" w:pos="1658"/>
        </w:tabs>
        <w:ind w:left="1082" w:hanging="1082"/>
      </w:pPr>
      <w:rPr>
        <w:rFonts w:hint="default"/>
      </w:rPr>
    </w:lvl>
    <w:lvl w:ilvl="3">
      <w:start w:val="1"/>
      <w:numFmt w:val="decimal"/>
      <w:pStyle w:val="StyleEYHeading4Arial"/>
      <w:lvlText w:val="%1.%2.%3.%4"/>
      <w:lvlJc w:val="left"/>
      <w:pPr>
        <w:tabs>
          <w:tab w:val="num" w:pos="1658"/>
        </w:tabs>
        <w:ind w:left="1586" w:hanging="1586"/>
      </w:pPr>
      <w:rPr>
        <w:rFonts w:hint="default"/>
      </w:rPr>
    </w:lvl>
    <w:lvl w:ilvl="4">
      <w:start w:val="1"/>
      <w:numFmt w:val="decimal"/>
      <w:lvlText w:val="%1.%2.%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15"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681F1E"/>
    <w:multiLevelType w:val="multilevel"/>
    <w:tmpl w:val="98A4328E"/>
    <w:styleLink w:val="TableNumberingCustom"/>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8" w15:restartNumberingAfterBreak="0">
    <w:nsid w:val="3FDB08C7"/>
    <w:multiLevelType w:val="hybridMultilevel"/>
    <w:tmpl w:val="D054C23A"/>
    <w:lvl w:ilvl="0" w:tplc="C4686E66">
      <w:start w:val="1"/>
      <w:numFmt w:val="decimal"/>
      <w:pStyle w:val="Style10ptBoldBefore0ptAfter0pt1"/>
      <w:lvlText w:val="%1."/>
      <w:lvlJc w:val="left"/>
      <w:pPr>
        <w:tabs>
          <w:tab w:val="num" w:pos="397"/>
        </w:tabs>
        <w:ind w:left="397" w:hanging="397"/>
      </w:pPr>
      <w:rPr>
        <w:rFonts w:hint="default"/>
        <w:b w:val="0"/>
        <w:i w:val="0"/>
        <w:sz w:val="20"/>
        <w:szCs w:val="2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6D5A75"/>
    <w:multiLevelType w:val="hybridMultilevel"/>
    <w:tmpl w:val="43BE1D5C"/>
    <w:lvl w:ilvl="0" w:tplc="334E9D48">
      <w:start w:val="1"/>
      <w:numFmt w:val="decimal"/>
      <w:pStyle w:val="EYNumberedList"/>
      <w:lvlText w:val="%1."/>
      <w:lvlJc w:val="left"/>
      <w:pPr>
        <w:tabs>
          <w:tab w:val="num" w:pos="720"/>
        </w:tabs>
        <w:ind w:left="720" w:hanging="360"/>
      </w:pPr>
    </w:lvl>
    <w:lvl w:ilvl="1" w:tplc="04260003">
      <w:start w:val="1"/>
      <w:numFmt w:val="lowerLetter"/>
      <w:lvlText w:val="%2."/>
      <w:lvlJc w:val="left"/>
      <w:pPr>
        <w:tabs>
          <w:tab w:val="num" w:pos="1440"/>
        </w:tabs>
        <w:ind w:left="1440" w:hanging="360"/>
      </w:pPr>
    </w:lvl>
    <w:lvl w:ilvl="2" w:tplc="04260005">
      <w:start w:val="1"/>
      <w:numFmt w:val="lowerRoman"/>
      <w:lvlText w:val="%3."/>
      <w:lvlJc w:val="right"/>
      <w:pPr>
        <w:tabs>
          <w:tab w:val="num" w:pos="2160"/>
        </w:tabs>
        <w:ind w:left="2160" w:hanging="180"/>
      </w:pPr>
    </w:lvl>
    <w:lvl w:ilvl="3" w:tplc="0426000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20"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2" w15:restartNumberingAfterBreak="0">
    <w:nsid w:val="4D737CD4"/>
    <w:multiLevelType w:val="hybridMultilevel"/>
    <w:tmpl w:val="5E4639C0"/>
    <w:lvl w:ilvl="0" w:tplc="571413A8">
      <w:start w:val="1"/>
      <w:numFmt w:val="lowerLetter"/>
      <w:pStyle w:val="Listburti"/>
      <w:lvlText w:val="%1."/>
      <w:lvlJc w:val="left"/>
      <w:pPr>
        <w:ind w:left="1077" w:hanging="360"/>
      </w:pPr>
    </w:lvl>
    <w:lvl w:ilvl="1" w:tplc="04260019">
      <w:start w:val="1"/>
      <w:numFmt w:val="lowerLetter"/>
      <w:lvlText w:val="%2."/>
      <w:lvlJc w:val="left"/>
      <w:pPr>
        <w:ind w:left="1797" w:hanging="360"/>
      </w:pPr>
    </w:lvl>
    <w:lvl w:ilvl="2" w:tplc="0426001B">
      <w:start w:val="1"/>
      <w:numFmt w:val="lowerRoman"/>
      <w:lvlText w:val="%3."/>
      <w:lvlJc w:val="right"/>
      <w:pPr>
        <w:ind w:left="2517" w:hanging="180"/>
      </w:pPr>
    </w:lvl>
    <w:lvl w:ilvl="3" w:tplc="0426000F">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51A56A1F"/>
    <w:multiLevelType w:val="hybridMultilevel"/>
    <w:tmpl w:val="8A22C4F2"/>
    <w:lvl w:ilvl="0" w:tplc="0F022478">
      <w:start w:val="1"/>
      <w:numFmt w:val="bullet"/>
      <w:pStyle w:val="EYTableBullet"/>
      <w:lvlText w:val=""/>
      <w:lvlJc w:val="left"/>
      <w:pPr>
        <w:tabs>
          <w:tab w:val="num" w:pos="523"/>
        </w:tabs>
        <w:ind w:left="379" w:hanging="216"/>
      </w:pPr>
      <w:rPr>
        <w:rFonts w:ascii="ZapfDingbats" w:hAnsi="ZapfDingbats" w:hint="default"/>
        <w:color w:val="4367C5"/>
        <w:sz w:val="18"/>
      </w:rPr>
    </w:lvl>
    <w:lvl w:ilvl="1" w:tplc="04260019" w:tentative="1">
      <w:start w:val="1"/>
      <w:numFmt w:val="bullet"/>
      <w:lvlText w:val="o"/>
      <w:lvlJc w:val="left"/>
      <w:pPr>
        <w:tabs>
          <w:tab w:val="num" w:pos="1603"/>
        </w:tabs>
        <w:ind w:left="1603" w:hanging="360"/>
      </w:pPr>
      <w:rPr>
        <w:rFonts w:ascii="Courier New" w:hAnsi="Courier New" w:hint="default"/>
      </w:rPr>
    </w:lvl>
    <w:lvl w:ilvl="2" w:tplc="0426001B" w:tentative="1">
      <w:start w:val="1"/>
      <w:numFmt w:val="bullet"/>
      <w:lvlText w:val=""/>
      <w:lvlJc w:val="left"/>
      <w:pPr>
        <w:tabs>
          <w:tab w:val="num" w:pos="2323"/>
        </w:tabs>
        <w:ind w:left="2323" w:hanging="360"/>
      </w:pPr>
      <w:rPr>
        <w:rFonts w:ascii="Wingdings" w:hAnsi="Wingdings" w:hint="default"/>
      </w:rPr>
    </w:lvl>
    <w:lvl w:ilvl="3" w:tplc="0426000F" w:tentative="1">
      <w:start w:val="1"/>
      <w:numFmt w:val="bullet"/>
      <w:lvlText w:val=""/>
      <w:lvlJc w:val="left"/>
      <w:pPr>
        <w:tabs>
          <w:tab w:val="num" w:pos="3043"/>
        </w:tabs>
        <w:ind w:left="3043" w:hanging="360"/>
      </w:pPr>
      <w:rPr>
        <w:rFonts w:ascii="Symbol" w:hAnsi="Symbol" w:hint="default"/>
      </w:rPr>
    </w:lvl>
    <w:lvl w:ilvl="4" w:tplc="04260019" w:tentative="1">
      <w:start w:val="1"/>
      <w:numFmt w:val="bullet"/>
      <w:lvlText w:val="o"/>
      <w:lvlJc w:val="left"/>
      <w:pPr>
        <w:tabs>
          <w:tab w:val="num" w:pos="3763"/>
        </w:tabs>
        <w:ind w:left="3763" w:hanging="360"/>
      </w:pPr>
      <w:rPr>
        <w:rFonts w:ascii="Courier New" w:hAnsi="Courier New" w:hint="default"/>
      </w:rPr>
    </w:lvl>
    <w:lvl w:ilvl="5" w:tplc="0426001B" w:tentative="1">
      <w:start w:val="1"/>
      <w:numFmt w:val="bullet"/>
      <w:lvlText w:val=""/>
      <w:lvlJc w:val="left"/>
      <w:pPr>
        <w:tabs>
          <w:tab w:val="num" w:pos="4483"/>
        </w:tabs>
        <w:ind w:left="4483" w:hanging="360"/>
      </w:pPr>
      <w:rPr>
        <w:rFonts w:ascii="Wingdings" w:hAnsi="Wingdings" w:hint="default"/>
      </w:rPr>
    </w:lvl>
    <w:lvl w:ilvl="6" w:tplc="0426000F" w:tentative="1">
      <w:start w:val="1"/>
      <w:numFmt w:val="bullet"/>
      <w:lvlText w:val=""/>
      <w:lvlJc w:val="left"/>
      <w:pPr>
        <w:tabs>
          <w:tab w:val="num" w:pos="5203"/>
        </w:tabs>
        <w:ind w:left="5203" w:hanging="360"/>
      </w:pPr>
      <w:rPr>
        <w:rFonts w:ascii="Symbol" w:hAnsi="Symbol" w:hint="default"/>
      </w:rPr>
    </w:lvl>
    <w:lvl w:ilvl="7" w:tplc="04260019" w:tentative="1">
      <w:start w:val="1"/>
      <w:numFmt w:val="bullet"/>
      <w:lvlText w:val="o"/>
      <w:lvlJc w:val="left"/>
      <w:pPr>
        <w:tabs>
          <w:tab w:val="num" w:pos="5923"/>
        </w:tabs>
        <w:ind w:left="5923" w:hanging="360"/>
      </w:pPr>
      <w:rPr>
        <w:rFonts w:ascii="Courier New" w:hAnsi="Courier New" w:hint="default"/>
      </w:rPr>
    </w:lvl>
    <w:lvl w:ilvl="8" w:tplc="0426001B" w:tentative="1">
      <w:start w:val="1"/>
      <w:numFmt w:val="bullet"/>
      <w:lvlText w:val=""/>
      <w:lvlJc w:val="left"/>
      <w:pPr>
        <w:tabs>
          <w:tab w:val="num" w:pos="6643"/>
        </w:tabs>
        <w:ind w:left="6643" w:hanging="360"/>
      </w:pPr>
      <w:rPr>
        <w:rFonts w:ascii="Wingdings" w:hAnsi="Wingdings" w:hint="default"/>
      </w:rPr>
    </w:lvl>
  </w:abstractNum>
  <w:abstractNum w:abstractNumId="24" w15:restartNumberingAfterBreak="0">
    <w:nsid w:val="54370D61"/>
    <w:multiLevelType w:val="multilevel"/>
    <w:tmpl w:val="F3B4D14C"/>
    <w:lvl w:ilvl="0">
      <w:start w:val="1"/>
      <w:numFmt w:val="bullet"/>
      <w:pStyle w:val="EYBulletText"/>
      <w:lvlText w:val=""/>
      <w:lvlJc w:val="left"/>
      <w:pPr>
        <w:tabs>
          <w:tab w:val="num" w:pos="1080"/>
        </w:tabs>
        <w:ind w:left="1080" w:hanging="360"/>
      </w:pPr>
      <w:rPr>
        <w:rFonts w:ascii="Wingdings" w:hAnsi="Wingdings" w:hint="default"/>
        <w:color w:val="5960A8"/>
        <w:sz w:val="18"/>
      </w:rPr>
    </w:lvl>
    <w:lvl w:ilvl="1">
      <w:start w:val="1"/>
      <w:numFmt w:val="bullet"/>
      <w:lvlText w:val="o"/>
      <w:lvlJc w:val="left"/>
      <w:pPr>
        <w:tabs>
          <w:tab w:val="num" w:pos="2160"/>
        </w:tabs>
        <w:ind w:left="2160" w:hanging="360"/>
      </w:pPr>
      <w:rPr>
        <w:rFonts w:ascii="Courier New" w:hAnsi="Courier New" w:hint="default"/>
      </w:rPr>
    </w:lvl>
    <w:lvl w:ilvl="2">
      <w:start w:val="2"/>
      <w:numFmt w:val="bullet"/>
      <w:lvlText w:val="-"/>
      <w:lvlJc w:val="left"/>
      <w:pPr>
        <w:tabs>
          <w:tab w:val="num" w:pos="2880"/>
        </w:tabs>
        <w:ind w:left="2880" w:hanging="360"/>
      </w:pPr>
      <w:rPr>
        <w:rFonts w:ascii="Times New Roman" w:eastAsia="MS Mincho" w:hAnsi="Times New 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D66583F"/>
    <w:multiLevelType w:val="multilevel"/>
    <w:tmpl w:val="DAC2FE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noProof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6.%7"/>
      <w:lvlJc w:val="left"/>
      <w:pPr>
        <w:tabs>
          <w:tab w:val="num" w:pos="2376"/>
        </w:tabs>
        <w:ind w:left="2376" w:hanging="1296"/>
      </w:pPr>
      <w:rPr>
        <w:rFonts w:hint="default"/>
      </w:rPr>
    </w:lvl>
    <w:lvl w:ilvl="7">
      <w:start w:val="1"/>
      <w:numFmt w:val="decimal"/>
      <w:lvlText w:val="%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26" w15:restartNumberingAfterBreak="0">
    <w:nsid w:val="65A66154"/>
    <w:multiLevelType w:val="multilevel"/>
    <w:tmpl w:val="5CE89C9A"/>
    <w:lvl w:ilvl="0">
      <w:start w:val="1"/>
      <w:numFmt w:val="decimal"/>
      <w:pStyle w:val="EYHeading1"/>
      <w:lvlText w:val="%1."/>
      <w:lvlJc w:val="left"/>
      <w:pPr>
        <w:tabs>
          <w:tab w:val="num" w:pos="360"/>
        </w:tabs>
        <w:ind w:left="360" w:hanging="360"/>
      </w:pPr>
      <w:rPr>
        <w:rFonts w:hint="default"/>
      </w:rPr>
    </w:lvl>
    <w:lvl w:ilvl="1">
      <w:start w:val="1"/>
      <w:numFmt w:val="decimal"/>
      <w:pStyle w:val="EYHeading2"/>
      <w:lvlText w:val="%1.%2."/>
      <w:lvlJc w:val="left"/>
      <w:pPr>
        <w:tabs>
          <w:tab w:val="num" w:pos="938"/>
        </w:tabs>
        <w:ind w:left="649" w:hanging="649"/>
      </w:pPr>
      <w:rPr>
        <w:rFonts w:hint="default"/>
      </w:rPr>
    </w:lvl>
    <w:lvl w:ilvl="2">
      <w:start w:val="1"/>
      <w:numFmt w:val="decimal"/>
      <w:pStyle w:val="EYHeading3"/>
      <w:lvlText w:val="%1.%2.%3."/>
      <w:lvlJc w:val="left"/>
      <w:pPr>
        <w:tabs>
          <w:tab w:val="num" w:pos="1658"/>
        </w:tabs>
        <w:ind w:left="1082" w:hanging="1082"/>
      </w:pPr>
      <w:rPr>
        <w:rFonts w:hint="default"/>
      </w:rPr>
    </w:lvl>
    <w:lvl w:ilvl="3">
      <w:start w:val="1"/>
      <w:numFmt w:val="decimal"/>
      <w:pStyle w:val="EYHeading4"/>
      <w:lvlText w:val="%1.%2.%3.%4"/>
      <w:lvlJc w:val="left"/>
      <w:pPr>
        <w:tabs>
          <w:tab w:val="num" w:pos="1658"/>
        </w:tabs>
        <w:ind w:left="1586" w:hanging="1586"/>
      </w:pPr>
      <w:rPr>
        <w:rFonts w:hint="default"/>
      </w:rPr>
    </w:lvl>
    <w:lvl w:ilvl="4">
      <w:start w:val="1"/>
      <w:numFmt w:val="decimal"/>
      <w:lvlText w:val="%1.%2.%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27"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8" w15:restartNumberingAfterBreak="0">
    <w:nsid w:val="67335BF5"/>
    <w:multiLevelType w:val="multilevel"/>
    <w:tmpl w:val="0C2C4A4E"/>
    <w:styleLink w:val="CurrentList1"/>
    <w:lvl w:ilvl="0">
      <w:start w:val="1"/>
      <w:numFmt w:val="bullet"/>
      <w:lvlText w:val=""/>
      <w:lvlJc w:val="left"/>
      <w:pPr>
        <w:tabs>
          <w:tab w:val="num" w:pos="1080"/>
        </w:tabs>
        <w:ind w:left="1080" w:hanging="360"/>
      </w:pPr>
      <w:rPr>
        <w:rFonts w:ascii="Wingdings" w:hAnsi="Wingdings" w:hint="default"/>
        <w:color w:val="5960A8"/>
        <w:sz w:val="18"/>
      </w:rPr>
    </w:lvl>
    <w:lvl w:ilvl="1">
      <w:start w:val="1"/>
      <w:numFmt w:val="bullet"/>
      <w:lvlText w:val="o"/>
      <w:lvlJc w:val="left"/>
      <w:pPr>
        <w:tabs>
          <w:tab w:val="num" w:pos="2160"/>
        </w:tabs>
        <w:ind w:left="2160" w:hanging="360"/>
      </w:pPr>
      <w:rPr>
        <w:rFonts w:ascii="Courier New" w:hAnsi="Courier New" w:hint="default"/>
      </w:rPr>
    </w:lvl>
    <w:lvl w:ilvl="2">
      <w:start w:val="2"/>
      <w:numFmt w:val="bullet"/>
      <w:lvlText w:val="-"/>
      <w:lvlJc w:val="left"/>
      <w:pPr>
        <w:tabs>
          <w:tab w:val="num" w:pos="2880"/>
        </w:tabs>
        <w:ind w:left="2880" w:hanging="360"/>
      </w:pPr>
      <w:rPr>
        <w:rFonts w:ascii="Times New Roman" w:eastAsia="MS Mincho" w:hAnsi="Times New Roman" w:cs="Times New Roman"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30" w15:restartNumberingAfterBreak="0">
    <w:nsid w:val="7E2E04A4"/>
    <w:multiLevelType w:val="multilevel"/>
    <w:tmpl w:val="2C52B770"/>
    <w:styleLink w:val="Style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2"/>
  </w:num>
  <w:num w:numId="2">
    <w:abstractNumId w:val="1"/>
  </w:num>
  <w:num w:numId="3">
    <w:abstractNumId w:val="0"/>
  </w:num>
  <w:num w:numId="4">
    <w:abstractNumId w:val="3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6"/>
  </w:num>
  <w:num w:numId="9">
    <w:abstractNumId w:val="9"/>
  </w:num>
  <w:num w:numId="10">
    <w:abstractNumId w:val="13"/>
  </w:num>
  <w:num w:numId="11">
    <w:abstractNumId w:val="12"/>
  </w:num>
  <w:num w:numId="12">
    <w:abstractNumId w:val="27"/>
  </w:num>
  <w:num w:numId="13">
    <w:abstractNumId w:val="25"/>
  </w:num>
  <w:num w:numId="14">
    <w:abstractNumId w:val="4"/>
  </w:num>
  <w:num w:numId="15">
    <w:abstractNumId w:val="3"/>
  </w:num>
  <w:num w:numId="16">
    <w:abstractNumId w:val="16"/>
  </w:num>
  <w:num w:numId="17">
    <w:abstractNumId w:val="5"/>
  </w:num>
  <w:num w:numId="18">
    <w:abstractNumId w:val="7"/>
  </w:num>
  <w:num w:numId="19">
    <w:abstractNumId w:val="11"/>
  </w:num>
  <w:num w:numId="20">
    <w:abstractNumId w:val="21"/>
  </w:num>
  <w:num w:numId="21">
    <w:abstractNumId w:val="20"/>
  </w:num>
  <w:num w:numId="22">
    <w:abstractNumId w:val="29"/>
  </w:num>
  <w:num w:numId="23">
    <w:abstractNumId w:val="14"/>
  </w:num>
  <w:num w:numId="24">
    <w:abstractNumId w:val="23"/>
  </w:num>
  <w:num w:numId="25">
    <w:abstractNumId w:val="8"/>
  </w:num>
  <w:num w:numId="26">
    <w:abstractNumId w:val="30"/>
  </w:num>
  <w:num w:numId="27">
    <w:abstractNumId w:val="28"/>
  </w:num>
  <w:num w:numId="28">
    <w:abstractNumId w:val="24"/>
  </w:num>
  <w:num w:numId="29">
    <w:abstractNumId w:val="19"/>
  </w:num>
  <w:num w:numId="30">
    <w:abstractNumId w:val="26"/>
  </w:num>
  <w:num w:numId="31">
    <w:abstractNumId w:val="18"/>
  </w:num>
  <w:num w:numId="32">
    <w:abstractNumId w:val="2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5"/>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4"/>
    <w:rsid w:val="00000138"/>
    <w:rsid w:val="0001359B"/>
    <w:rsid w:val="000155A0"/>
    <w:rsid w:val="00021632"/>
    <w:rsid w:val="00031337"/>
    <w:rsid w:val="0003245D"/>
    <w:rsid w:val="00033910"/>
    <w:rsid w:val="00033AFD"/>
    <w:rsid w:val="00035ACE"/>
    <w:rsid w:val="000550B5"/>
    <w:rsid w:val="00057EBC"/>
    <w:rsid w:val="00066E1C"/>
    <w:rsid w:val="00070D70"/>
    <w:rsid w:val="000740F5"/>
    <w:rsid w:val="00083472"/>
    <w:rsid w:val="00083961"/>
    <w:rsid w:val="00083D97"/>
    <w:rsid w:val="00092627"/>
    <w:rsid w:val="000C7BE2"/>
    <w:rsid w:val="000D5176"/>
    <w:rsid w:val="000D7D5F"/>
    <w:rsid w:val="000E1A47"/>
    <w:rsid w:val="000E3167"/>
    <w:rsid w:val="000E3278"/>
    <w:rsid w:val="000E52BF"/>
    <w:rsid w:val="000F2C0A"/>
    <w:rsid w:val="0010097C"/>
    <w:rsid w:val="0010189F"/>
    <w:rsid w:val="001138B3"/>
    <w:rsid w:val="00115B65"/>
    <w:rsid w:val="00132B6B"/>
    <w:rsid w:val="00132BFD"/>
    <w:rsid w:val="00137CAB"/>
    <w:rsid w:val="0014704B"/>
    <w:rsid w:val="00151C37"/>
    <w:rsid w:val="00155D71"/>
    <w:rsid w:val="00156DC8"/>
    <w:rsid w:val="001572FF"/>
    <w:rsid w:val="00164B7A"/>
    <w:rsid w:val="00185A82"/>
    <w:rsid w:val="001969ED"/>
    <w:rsid w:val="00196AFB"/>
    <w:rsid w:val="00196CD0"/>
    <w:rsid w:val="001A0748"/>
    <w:rsid w:val="001B0053"/>
    <w:rsid w:val="001B011F"/>
    <w:rsid w:val="001F466F"/>
    <w:rsid w:val="001F7081"/>
    <w:rsid w:val="00200A62"/>
    <w:rsid w:val="0020369B"/>
    <w:rsid w:val="00204EF8"/>
    <w:rsid w:val="00206FB0"/>
    <w:rsid w:val="00224B71"/>
    <w:rsid w:val="002268E8"/>
    <w:rsid w:val="00230D6E"/>
    <w:rsid w:val="0023359F"/>
    <w:rsid w:val="0025081F"/>
    <w:rsid w:val="00252F9F"/>
    <w:rsid w:val="00285D03"/>
    <w:rsid w:val="002916C2"/>
    <w:rsid w:val="0029255E"/>
    <w:rsid w:val="00294646"/>
    <w:rsid w:val="00294685"/>
    <w:rsid w:val="00294709"/>
    <w:rsid w:val="00294D3E"/>
    <w:rsid w:val="002A5286"/>
    <w:rsid w:val="002B0D17"/>
    <w:rsid w:val="002C1576"/>
    <w:rsid w:val="002C6562"/>
    <w:rsid w:val="002C70AE"/>
    <w:rsid w:val="002E65C5"/>
    <w:rsid w:val="002F4A93"/>
    <w:rsid w:val="002F6C21"/>
    <w:rsid w:val="00301B58"/>
    <w:rsid w:val="0032131A"/>
    <w:rsid w:val="0032193B"/>
    <w:rsid w:val="003241FF"/>
    <w:rsid w:val="00324BE3"/>
    <w:rsid w:val="003416FB"/>
    <w:rsid w:val="0034701C"/>
    <w:rsid w:val="00353F08"/>
    <w:rsid w:val="00361A92"/>
    <w:rsid w:val="003724FC"/>
    <w:rsid w:val="00376164"/>
    <w:rsid w:val="00381E7F"/>
    <w:rsid w:val="00391A25"/>
    <w:rsid w:val="00394FD4"/>
    <w:rsid w:val="00395949"/>
    <w:rsid w:val="003A4C33"/>
    <w:rsid w:val="003A6219"/>
    <w:rsid w:val="003C127F"/>
    <w:rsid w:val="003D73F1"/>
    <w:rsid w:val="003E7926"/>
    <w:rsid w:val="003F5936"/>
    <w:rsid w:val="003F72C3"/>
    <w:rsid w:val="00404763"/>
    <w:rsid w:val="00407588"/>
    <w:rsid w:val="00417D2B"/>
    <w:rsid w:val="004321B9"/>
    <w:rsid w:val="004326E0"/>
    <w:rsid w:val="00432AA5"/>
    <w:rsid w:val="0043408D"/>
    <w:rsid w:val="0044444E"/>
    <w:rsid w:val="00445B5D"/>
    <w:rsid w:val="00461DFF"/>
    <w:rsid w:val="004633E1"/>
    <w:rsid w:val="00471292"/>
    <w:rsid w:val="00471DBA"/>
    <w:rsid w:val="004A0C1B"/>
    <w:rsid w:val="004A5490"/>
    <w:rsid w:val="004C53D2"/>
    <w:rsid w:val="004D363D"/>
    <w:rsid w:val="004E0126"/>
    <w:rsid w:val="005200CA"/>
    <w:rsid w:val="00522F24"/>
    <w:rsid w:val="00524616"/>
    <w:rsid w:val="00537F2F"/>
    <w:rsid w:val="00560911"/>
    <w:rsid w:val="00561FBB"/>
    <w:rsid w:val="00572D1C"/>
    <w:rsid w:val="00575A4C"/>
    <w:rsid w:val="00577EEC"/>
    <w:rsid w:val="005862FD"/>
    <w:rsid w:val="005871A4"/>
    <w:rsid w:val="00596578"/>
    <w:rsid w:val="005A0B1E"/>
    <w:rsid w:val="005A37C4"/>
    <w:rsid w:val="005A45C4"/>
    <w:rsid w:val="005B2500"/>
    <w:rsid w:val="005B5EB5"/>
    <w:rsid w:val="005B7087"/>
    <w:rsid w:val="005C1B82"/>
    <w:rsid w:val="005D181F"/>
    <w:rsid w:val="005D6A0E"/>
    <w:rsid w:val="005F4338"/>
    <w:rsid w:val="00600392"/>
    <w:rsid w:val="00606A47"/>
    <w:rsid w:val="00607CB0"/>
    <w:rsid w:val="00611319"/>
    <w:rsid w:val="0061584B"/>
    <w:rsid w:val="00652D52"/>
    <w:rsid w:val="00655E47"/>
    <w:rsid w:val="006578E0"/>
    <w:rsid w:val="00662865"/>
    <w:rsid w:val="006702BB"/>
    <w:rsid w:val="006708F8"/>
    <w:rsid w:val="00683CC9"/>
    <w:rsid w:val="00695386"/>
    <w:rsid w:val="006A08D0"/>
    <w:rsid w:val="006B4899"/>
    <w:rsid w:val="006B4C65"/>
    <w:rsid w:val="006B6CAC"/>
    <w:rsid w:val="006C4173"/>
    <w:rsid w:val="006E042F"/>
    <w:rsid w:val="006E06DC"/>
    <w:rsid w:val="006E20DF"/>
    <w:rsid w:val="006F428E"/>
    <w:rsid w:val="0070788A"/>
    <w:rsid w:val="00720F2A"/>
    <w:rsid w:val="00721744"/>
    <w:rsid w:val="00727468"/>
    <w:rsid w:val="00731799"/>
    <w:rsid w:val="0074035A"/>
    <w:rsid w:val="00754B24"/>
    <w:rsid w:val="0076170D"/>
    <w:rsid w:val="00766B8B"/>
    <w:rsid w:val="00767C79"/>
    <w:rsid w:val="00774ACB"/>
    <w:rsid w:val="007923C3"/>
    <w:rsid w:val="007A45A8"/>
    <w:rsid w:val="007B07FF"/>
    <w:rsid w:val="007B6B83"/>
    <w:rsid w:val="007C4617"/>
    <w:rsid w:val="007C4E44"/>
    <w:rsid w:val="007D2574"/>
    <w:rsid w:val="007D3BB3"/>
    <w:rsid w:val="007D4B5C"/>
    <w:rsid w:val="007E31FB"/>
    <w:rsid w:val="007F058E"/>
    <w:rsid w:val="0080756A"/>
    <w:rsid w:val="00810525"/>
    <w:rsid w:val="00810906"/>
    <w:rsid w:val="008211FF"/>
    <w:rsid w:val="00822622"/>
    <w:rsid w:val="00826B63"/>
    <w:rsid w:val="0086114C"/>
    <w:rsid w:val="00873FE6"/>
    <w:rsid w:val="00874DB0"/>
    <w:rsid w:val="0088032C"/>
    <w:rsid w:val="00883144"/>
    <w:rsid w:val="008863A4"/>
    <w:rsid w:val="00890353"/>
    <w:rsid w:val="008A4BB8"/>
    <w:rsid w:val="008B0186"/>
    <w:rsid w:val="008B28F5"/>
    <w:rsid w:val="008D7772"/>
    <w:rsid w:val="008F372B"/>
    <w:rsid w:val="00901EA5"/>
    <w:rsid w:val="00911ED3"/>
    <w:rsid w:val="00913E35"/>
    <w:rsid w:val="00915212"/>
    <w:rsid w:val="00915F6F"/>
    <w:rsid w:val="00920976"/>
    <w:rsid w:val="00922989"/>
    <w:rsid w:val="009266B0"/>
    <w:rsid w:val="00944068"/>
    <w:rsid w:val="00960529"/>
    <w:rsid w:val="00981F21"/>
    <w:rsid w:val="00987C5E"/>
    <w:rsid w:val="009904BC"/>
    <w:rsid w:val="00992B25"/>
    <w:rsid w:val="00994A2C"/>
    <w:rsid w:val="009A01B5"/>
    <w:rsid w:val="009A07D7"/>
    <w:rsid w:val="009A4696"/>
    <w:rsid w:val="009B066D"/>
    <w:rsid w:val="009B1124"/>
    <w:rsid w:val="009C1B81"/>
    <w:rsid w:val="009D1827"/>
    <w:rsid w:val="009E2F90"/>
    <w:rsid w:val="009F5538"/>
    <w:rsid w:val="009F5703"/>
    <w:rsid w:val="00A02707"/>
    <w:rsid w:val="00A03219"/>
    <w:rsid w:val="00A06637"/>
    <w:rsid w:val="00A11C97"/>
    <w:rsid w:val="00A13115"/>
    <w:rsid w:val="00A14B2D"/>
    <w:rsid w:val="00A15BE0"/>
    <w:rsid w:val="00A24424"/>
    <w:rsid w:val="00A31501"/>
    <w:rsid w:val="00A3519B"/>
    <w:rsid w:val="00A4164E"/>
    <w:rsid w:val="00A45060"/>
    <w:rsid w:val="00A4534E"/>
    <w:rsid w:val="00A453F4"/>
    <w:rsid w:val="00A63CED"/>
    <w:rsid w:val="00A66312"/>
    <w:rsid w:val="00A72C92"/>
    <w:rsid w:val="00A73C73"/>
    <w:rsid w:val="00A76908"/>
    <w:rsid w:val="00A80C3C"/>
    <w:rsid w:val="00A81E1F"/>
    <w:rsid w:val="00A83FFC"/>
    <w:rsid w:val="00A84713"/>
    <w:rsid w:val="00A849FC"/>
    <w:rsid w:val="00A94967"/>
    <w:rsid w:val="00A97E91"/>
    <w:rsid w:val="00AA4A72"/>
    <w:rsid w:val="00AA4FCB"/>
    <w:rsid w:val="00AA7CB4"/>
    <w:rsid w:val="00AB0778"/>
    <w:rsid w:val="00AB3A2D"/>
    <w:rsid w:val="00AC2BF7"/>
    <w:rsid w:val="00AC3B5B"/>
    <w:rsid w:val="00AC694C"/>
    <w:rsid w:val="00AD1212"/>
    <w:rsid w:val="00AE2873"/>
    <w:rsid w:val="00AE3716"/>
    <w:rsid w:val="00AF7260"/>
    <w:rsid w:val="00AF7E16"/>
    <w:rsid w:val="00B02A8E"/>
    <w:rsid w:val="00B02F38"/>
    <w:rsid w:val="00B04F37"/>
    <w:rsid w:val="00B07271"/>
    <w:rsid w:val="00B136AC"/>
    <w:rsid w:val="00B168ED"/>
    <w:rsid w:val="00B20B29"/>
    <w:rsid w:val="00B224FB"/>
    <w:rsid w:val="00B26BAD"/>
    <w:rsid w:val="00B340AD"/>
    <w:rsid w:val="00B45FB7"/>
    <w:rsid w:val="00B5227C"/>
    <w:rsid w:val="00B530B6"/>
    <w:rsid w:val="00B7124C"/>
    <w:rsid w:val="00B81A1C"/>
    <w:rsid w:val="00B91FCD"/>
    <w:rsid w:val="00BA057F"/>
    <w:rsid w:val="00BA0BAD"/>
    <w:rsid w:val="00BA2877"/>
    <w:rsid w:val="00BB6C95"/>
    <w:rsid w:val="00BB7E4C"/>
    <w:rsid w:val="00BC5B8B"/>
    <w:rsid w:val="00BE54EE"/>
    <w:rsid w:val="00BF6E89"/>
    <w:rsid w:val="00C33343"/>
    <w:rsid w:val="00C33C2D"/>
    <w:rsid w:val="00C404DC"/>
    <w:rsid w:val="00C44492"/>
    <w:rsid w:val="00C46F79"/>
    <w:rsid w:val="00C578CF"/>
    <w:rsid w:val="00C63E51"/>
    <w:rsid w:val="00C65C85"/>
    <w:rsid w:val="00C7255E"/>
    <w:rsid w:val="00C80892"/>
    <w:rsid w:val="00C81F6E"/>
    <w:rsid w:val="00C85FA7"/>
    <w:rsid w:val="00C9152B"/>
    <w:rsid w:val="00CA2D8E"/>
    <w:rsid w:val="00CA6893"/>
    <w:rsid w:val="00CA6AD5"/>
    <w:rsid w:val="00CA7DC1"/>
    <w:rsid w:val="00CC0EE1"/>
    <w:rsid w:val="00CC70AC"/>
    <w:rsid w:val="00CD705F"/>
    <w:rsid w:val="00CE4B39"/>
    <w:rsid w:val="00CE735C"/>
    <w:rsid w:val="00CF11BE"/>
    <w:rsid w:val="00D03F71"/>
    <w:rsid w:val="00D0553F"/>
    <w:rsid w:val="00D114BF"/>
    <w:rsid w:val="00D12A07"/>
    <w:rsid w:val="00D23A23"/>
    <w:rsid w:val="00D2444A"/>
    <w:rsid w:val="00D27E9A"/>
    <w:rsid w:val="00D307BB"/>
    <w:rsid w:val="00D314A1"/>
    <w:rsid w:val="00D31744"/>
    <w:rsid w:val="00D4137A"/>
    <w:rsid w:val="00D444BB"/>
    <w:rsid w:val="00D44917"/>
    <w:rsid w:val="00D65652"/>
    <w:rsid w:val="00D6760E"/>
    <w:rsid w:val="00D73FC6"/>
    <w:rsid w:val="00D90CAE"/>
    <w:rsid w:val="00DD5FE3"/>
    <w:rsid w:val="00DD7983"/>
    <w:rsid w:val="00DE6655"/>
    <w:rsid w:val="00DE775C"/>
    <w:rsid w:val="00DF1A1B"/>
    <w:rsid w:val="00DF1EA6"/>
    <w:rsid w:val="00DF3CBD"/>
    <w:rsid w:val="00E02276"/>
    <w:rsid w:val="00E041F0"/>
    <w:rsid w:val="00E231B3"/>
    <w:rsid w:val="00E2719A"/>
    <w:rsid w:val="00E406A2"/>
    <w:rsid w:val="00E41D5C"/>
    <w:rsid w:val="00E43464"/>
    <w:rsid w:val="00E4420E"/>
    <w:rsid w:val="00E5025A"/>
    <w:rsid w:val="00E605DE"/>
    <w:rsid w:val="00E64E16"/>
    <w:rsid w:val="00E82D2D"/>
    <w:rsid w:val="00E845BA"/>
    <w:rsid w:val="00E85433"/>
    <w:rsid w:val="00E9711A"/>
    <w:rsid w:val="00EA3DE4"/>
    <w:rsid w:val="00EA4A58"/>
    <w:rsid w:val="00EB4564"/>
    <w:rsid w:val="00EB53C2"/>
    <w:rsid w:val="00EB7039"/>
    <w:rsid w:val="00EC0DAE"/>
    <w:rsid w:val="00EC30A7"/>
    <w:rsid w:val="00ED2C1B"/>
    <w:rsid w:val="00ED4400"/>
    <w:rsid w:val="00EE1228"/>
    <w:rsid w:val="00EE1343"/>
    <w:rsid w:val="00EF0149"/>
    <w:rsid w:val="00EF7202"/>
    <w:rsid w:val="00F05D0A"/>
    <w:rsid w:val="00F11DF6"/>
    <w:rsid w:val="00F12C85"/>
    <w:rsid w:val="00F26364"/>
    <w:rsid w:val="00F27FA9"/>
    <w:rsid w:val="00F30403"/>
    <w:rsid w:val="00F41309"/>
    <w:rsid w:val="00F41CC5"/>
    <w:rsid w:val="00F42746"/>
    <w:rsid w:val="00F564A5"/>
    <w:rsid w:val="00F56A4A"/>
    <w:rsid w:val="00F60633"/>
    <w:rsid w:val="00F63DBF"/>
    <w:rsid w:val="00F65144"/>
    <w:rsid w:val="00F720C4"/>
    <w:rsid w:val="00F73D44"/>
    <w:rsid w:val="00F84467"/>
    <w:rsid w:val="00F87E1E"/>
    <w:rsid w:val="00F9379D"/>
    <w:rsid w:val="00F954EE"/>
    <w:rsid w:val="00FA21D6"/>
    <w:rsid w:val="00FA49EC"/>
    <w:rsid w:val="00FB05CD"/>
    <w:rsid w:val="00FB6D52"/>
    <w:rsid w:val="00FC706D"/>
    <w:rsid w:val="00FD14F0"/>
    <w:rsid w:val="00FD54AA"/>
    <w:rsid w:val="00FD590C"/>
    <w:rsid w:val="00FE42AE"/>
    <w:rsid w:val="00FE44AC"/>
    <w:rsid w:val="00FE5080"/>
    <w:rsid w:val="00FE7CD0"/>
    <w:rsid w:val="00FF4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A65B9"/>
  <w15:docId w15:val="{70DCB71A-5CF9-4244-A6C5-5B4485F9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08"/>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A76908"/>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A76908"/>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A76908"/>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A76908"/>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A76908"/>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A76908"/>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A7690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B6D52"/>
    <w:pPr>
      <w:spacing w:before="240"/>
      <w:contextualSpacing/>
      <w:outlineLvl w:val="7"/>
    </w:pPr>
    <w:rPr>
      <w:rFonts w:ascii="Times New Roman" w:eastAsia="Batang" w:hAnsi="Times New Roman" w:cs="Times New Roman"/>
      <w:i/>
      <w:szCs w:val="20"/>
      <w:lang w:val="en-AU"/>
    </w:rPr>
  </w:style>
  <w:style w:type="paragraph" w:styleId="Heading9">
    <w:name w:val="heading 9"/>
    <w:basedOn w:val="Normal"/>
    <w:next w:val="Normal"/>
    <w:link w:val="Heading9Char"/>
    <w:qFormat/>
    <w:rsid w:val="00FB6D52"/>
    <w:pPr>
      <w:numPr>
        <w:ilvl w:val="8"/>
        <w:numId w:val="13"/>
      </w:numPr>
      <w:spacing w:before="240"/>
      <w:contextualSpacing/>
      <w:jc w:val="left"/>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908"/>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A76908"/>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A76908"/>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A76908"/>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A76908"/>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A76908"/>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A76908"/>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A76908"/>
    <w:pPr>
      <w:spacing w:before="240" w:after="0"/>
      <w:jc w:val="center"/>
    </w:pPr>
    <w:rPr>
      <w:caps/>
    </w:rPr>
  </w:style>
  <w:style w:type="paragraph" w:customStyle="1" w:styleId="Titlearatstarpi">
    <w:name w:val="Title ar atstarpi"/>
    <w:basedOn w:val="Title-klients"/>
    <w:qFormat/>
    <w:rsid w:val="00A76908"/>
    <w:pPr>
      <w:spacing w:before="800" w:after="120" w:line="240" w:lineRule="auto"/>
    </w:pPr>
    <w:rPr>
      <w:b/>
      <w:caps w:val="0"/>
      <w:smallCaps/>
      <w:spacing w:val="60"/>
      <w:sz w:val="36"/>
    </w:rPr>
  </w:style>
  <w:style w:type="paragraph" w:customStyle="1" w:styleId="Titledokumenta">
    <w:name w:val="Title dokumenta"/>
    <w:basedOn w:val="Normal"/>
    <w:qFormat/>
    <w:rsid w:val="00A76908"/>
    <w:pPr>
      <w:spacing w:before="1080"/>
      <w:jc w:val="center"/>
    </w:pPr>
    <w:rPr>
      <w:smallCaps/>
      <w:sz w:val="36"/>
    </w:rPr>
  </w:style>
  <w:style w:type="paragraph" w:customStyle="1" w:styleId="Titledokumentakods">
    <w:name w:val="Title dokumenta kods"/>
    <w:basedOn w:val="Normal"/>
    <w:qFormat/>
    <w:rsid w:val="00A76908"/>
    <w:pPr>
      <w:spacing w:before="240"/>
      <w:jc w:val="center"/>
    </w:pPr>
    <w:rPr>
      <w:b/>
      <w:smallCaps/>
      <w:sz w:val="28"/>
    </w:rPr>
  </w:style>
  <w:style w:type="table" w:styleId="TableGrid">
    <w:name w:val="Table Grid"/>
    <w:aliases w:val="Table Grid Body Text"/>
    <w:basedOn w:val="TableNormal"/>
    <w:uiPriority w:val="59"/>
    <w:rsid w:val="00A7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A76908"/>
    <w:pPr>
      <w:spacing w:after="0" w:line="240" w:lineRule="auto"/>
      <w:jc w:val="right"/>
    </w:pPr>
    <w:rPr>
      <w:sz w:val="20"/>
    </w:rPr>
  </w:style>
  <w:style w:type="paragraph" w:styleId="BalloonText">
    <w:name w:val="Balloon Text"/>
    <w:basedOn w:val="Normal"/>
    <w:link w:val="BalloonTextChar"/>
    <w:uiPriority w:val="99"/>
    <w:semiHidden/>
    <w:unhideWhenUsed/>
    <w:rsid w:val="00A769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08"/>
    <w:rPr>
      <w:rFonts w:ascii="Tahoma" w:hAnsi="Tahoma" w:cs="Tahoma"/>
      <w:sz w:val="16"/>
      <w:szCs w:val="16"/>
    </w:rPr>
  </w:style>
  <w:style w:type="paragraph" w:customStyle="1" w:styleId="Titleversija">
    <w:name w:val="Title versija"/>
    <w:aliases w:val="datums"/>
    <w:basedOn w:val="Titledokumentakods"/>
    <w:qFormat/>
    <w:rsid w:val="00A76908"/>
    <w:pPr>
      <w:spacing w:before="60" w:after="2400"/>
    </w:pPr>
    <w:rPr>
      <w:b w:val="0"/>
      <w:smallCaps w:val="0"/>
      <w:sz w:val="26"/>
    </w:rPr>
  </w:style>
  <w:style w:type="paragraph" w:customStyle="1" w:styleId="10ptcenter">
    <w:name w:val="10pt center"/>
    <w:basedOn w:val="Titleversija"/>
    <w:qFormat/>
    <w:rsid w:val="00A76908"/>
    <w:pPr>
      <w:spacing w:before="0" w:after="60" w:line="240" w:lineRule="auto"/>
      <w:contextualSpacing/>
    </w:pPr>
    <w:rPr>
      <w:sz w:val="20"/>
    </w:rPr>
  </w:style>
  <w:style w:type="character" w:styleId="Hyperlink">
    <w:name w:val="Hyperlink"/>
    <w:basedOn w:val="DefaultParagraphFont"/>
    <w:uiPriority w:val="99"/>
    <w:unhideWhenUsed/>
    <w:rsid w:val="00A76908"/>
    <w:rPr>
      <w:color w:val="0000FF" w:themeColor="hyperlink"/>
      <w:u w:val="single"/>
    </w:rPr>
  </w:style>
  <w:style w:type="paragraph" w:customStyle="1" w:styleId="12pt">
    <w:name w:val="12pt"/>
    <w:aliases w:val="center"/>
    <w:basedOn w:val="10ptcenter"/>
    <w:qFormat/>
    <w:rsid w:val="00A76908"/>
    <w:pPr>
      <w:spacing w:before="120"/>
    </w:pPr>
    <w:rPr>
      <w:sz w:val="24"/>
    </w:rPr>
  </w:style>
  <w:style w:type="paragraph" w:styleId="Header">
    <w:name w:val="header"/>
    <w:basedOn w:val="Normal"/>
    <w:link w:val="HeaderChar"/>
    <w:uiPriority w:val="99"/>
    <w:unhideWhenUsed/>
    <w:rsid w:val="00A76908"/>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A76908"/>
    <w:rPr>
      <w:rFonts w:ascii="Arial" w:hAnsi="Arial"/>
      <w:sz w:val="16"/>
    </w:rPr>
  </w:style>
  <w:style w:type="paragraph" w:styleId="Footer">
    <w:name w:val="footer"/>
    <w:basedOn w:val="Normal"/>
    <w:link w:val="FooterChar"/>
    <w:uiPriority w:val="99"/>
    <w:unhideWhenUsed/>
    <w:rsid w:val="00A76908"/>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A76908"/>
    <w:rPr>
      <w:rFonts w:ascii="Arial" w:hAnsi="Arial"/>
      <w:sz w:val="16"/>
    </w:rPr>
  </w:style>
  <w:style w:type="character" w:styleId="PageNumber">
    <w:name w:val="page number"/>
    <w:basedOn w:val="DefaultParagraphFont"/>
    <w:rsid w:val="00A76908"/>
    <w:rPr>
      <w:rFonts w:cs="Times New Roman"/>
    </w:rPr>
  </w:style>
  <w:style w:type="table" w:customStyle="1" w:styleId="TableClassic1">
    <w:name w:val="Table Classic1"/>
    <w:basedOn w:val="TableNormal"/>
    <w:uiPriority w:val="99"/>
    <w:rsid w:val="00A76908"/>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qFormat/>
    <w:rsid w:val="00A76908"/>
    <w:pPr>
      <w:spacing w:before="40" w:after="40" w:line="240" w:lineRule="auto"/>
    </w:pPr>
    <w:rPr>
      <w:sz w:val="20"/>
    </w:rPr>
  </w:style>
  <w:style w:type="character" w:customStyle="1" w:styleId="TablebodyChar">
    <w:name w:val="Table body Char"/>
    <w:link w:val="Tablebody"/>
    <w:rsid w:val="00A76908"/>
    <w:rPr>
      <w:rFonts w:ascii="Arial" w:hAnsi="Arial"/>
      <w:sz w:val="20"/>
    </w:rPr>
  </w:style>
  <w:style w:type="paragraph" w:customStyle="1" w:styleId="Bold">
    <w:name w:val="Bold"/>
    <w:aliases w:val="Small caps"/>
    <w:basedOn w:val="Tablebody"/>
    <w:qFormat/>
    <w:rsid w:val="00A76908"/>
    <w:pPr>
      <w:spacing w:before="60" w:after="60" w:line="288" w:lineRule="auto"/>
      <w:jc w:val="left"/>
    </w:pPr>
    <w:rPr>
      <w:b/>
      <w:smallCaps/>
      <w:sz w:val="22"/>
    </w:rPr>
  </w:style>
  <w:style w:type="paragraph" w:customStyle="1" w:styleId="Saturs">
    <w:name w:val="Saturs"/>
    <w:basedOn w:val="Normal"/>
    <w:qFormat/>
    <w:rsid w:val="00A76908"/>
    <w:pPr>
      <w:jc w:val="left"/>
    </w:pPr>
    <w:rPr>
      <w:rFonts w:ascii="Tahoma" w:hAnsi="Tahoma"/>
      <w:b/>
      <w:sz w:val="32"/>
    </w:rPr>
  </w:style>
  <w:style w:type="paragraph" w:styleId="TOC1">
    <w:name w:val="toc 1"/>
    <w:basedOn w:val="Normal"/>
    <w:next w:val="Normal"/>
    <w:autoRedefine/>
    <w:uiPriority w:val="39"/>
    <w:unhideWhenUsed/>
    <w:rsid w:val="00A76908"/>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A76908"/>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A76908"/>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A76908"/>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A76908"/>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A76908"/>
    <w:pPr>
      <w:numPr>
        <w:numId w:val="1"/>
      </w:numPr>
      <w:tabs>
        <w:tab w:val="clear" w:pos="360"/>
      </w:tabs>
      <w:ind w:left="714" w:hanging="357"/>
    </w:pPr>
  </w:style>
  <w:style w:type="character" w:customStyle="1" w:styleId="ListBulletChar">
    <w:name w:val="List Bullet Char"/>
    <w:basedOn w:val="DefaultParagraphFont"/>
    <w:link w:val="ListBullet"/>
    <w:locked/>
    <w:rsid w:val="00A76908"/>
    <w:rPr>
      <w:rFonts w:ascii="Arial" w:hAnsi="Arial"/>
    </w:rPr>
  </w:style>
  <w:style w:type="paragraph" w:styleId="TableofFigures">
    <w:name w:val="table of figures"/>
    <w:basedOn w:val="Normal"/>
    <w:next w:val="Normal"/>
    <w:uiPriority w:val="99"/>
    <w:unhideWhenUsed/>
    <w:rsid w:val="00A76908"/>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A76908"/>
    <w:pPr>
      <w:numPr>
        <w:numId w:val="2"/>
      </w:numPr>
      <w:ind w:left="1071" w:hanging="357"/>
      <w:contextualSpacing/>
    </w:pPr>
  </w:style>
  <w:style w:type="paragraph" w:styleId="ListBullet3">
    <w:name w:val="List Bullet 3"/>
    <w:basedOn w:val="Normal"/>
    <w:uiPriority w:val="99"/>
    <w:unhideWhenUsed/>
    <w:rsid w:val="00A76908"/>
    <w:pPr>
      <w:numPr>
        <w:numId w:val="3"/>
      </w:numPr>
      <w:ind w:left="1429" w:hanging="357"/>
      <w:contextualSpacing/>
    </w:pPr>
  </w:style>
  <w:style w:type="paragraph" w:styleId="ListBullet4">
    <w:name w:val="List Bullet 4"/>
    <w:basedOn w:val="Normal"/>
    <w:uiPriority w:val="99"/>
    <w:unhideWhenUsed/>
    <w:rsid w:val="00A76908"/>
    <w:pPr>
      <w:numPr>
        <w:numId w:val="10"/>
      </w:numPr>
      <w:contextualSpacing/>
    </w:pPr>
  </w:style>
  <w:style w:type="paragraph" w:styleId="ListContinue">
    <w:name w:val="List Continue"/>
    <w:aliases w:val=" Char"/>
    <w:basedOn w:val="Normal"/>
    <w:link w:val="ListContinueChar"/>
    <w:uiPriority w:val="99"/>
    <w:unhideWhenUsed/>
    <w:rsid w:val="00A76908"/>
    <w:pPr>
      <w:ind w:left="454"/>
      <w:contextualSpacing/>
    </w:pPr>
  </w:style>
  <w:style w:type="paragraph" w:styleId="ListContinue2">
    <w:name w:val="List Continue 2"/>
    <w:basedOn w:val="Normal"/>
    <w:rsid w:val="00A76908"/>
    <w:pPr>
      <w:ind w:left="851"/>
      <w:contextualSpacing/>
    </w:pPr>
    <w:rPr>
      <w:rFonts w:eastAsia="Times New Roman" w:cs="Times New Roman"/>
    </w:rPr>
  </w:style>
  <w:style w:type="paragraph" w:styleId="ListContinue3">
    <w:name w:val="List Continue 3"/>
    <w:basedOn w:val="Normal"/>
    <w:uiPriority w:val="99"/>
    <w:unhideWhenUsed/>
    <w:rsid w:val="00A76908"/>
    <w:pPr>
      <w:ind w:left="1134"/>
      <w:contextualSpacing/>
    </w:pPr>
  </w:style>
  <w:style w:type="paragraph" w:styleId="ListNumber">
    <w:name w:val="List Number"/>
    <w:basedOn w:val="Normal"/>
    <w:rsid w:val="00A76908"/>
    <w:pPr>
      <w:numPr>
        <w:numId w:val="9"/>
      </w:numPr>
      <w:ind w:left="454" w:hanging="454"/>
      <w:contextualSpacing/>
    </w:pPr>
    <w:rPr>
      <w:rFonts w:eastAsia="Times New Roman" w:cs="Times New Roman"/>
    </w:rPr>
  </w:style>
  <w:style w:type="paragraph" w:styleId="ListNumber2">
    <w:name w:val="List Number 2"/>
    <w:basedOn w:val="Normal"/>
    <w:link w:val="ListNumber2Char"/>
    <w:rsid w:val="00A76908"/>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A76908"/>
    <w:rPr>
      <w:rFonts w:ascii="Arial" w:eastAsia="Times New Roman" w:hAnsi="Arial" w:cs="Times New Roman"/>
    </w:rPr>
  </w:style>
  <w:style w:type="paragraph" w:styleId="ListNumber3">
    <w:name w:val="List Number 3"/>
    <w:basedOn w:val="Normal"/>
    <w:rsid w:val="00A76908"/>
    <w:pPr>
      <w:numPr>
        <w:ilvl w:val="2"/>
        <w:numId w:val="9"/>
      </w:numPr>
      <w:ind w:left="1429" w:hanging="709"/>
      <w:contextualSpacing/>
    </w:pPr>
    <w:rPr>
      <w:rFonts w:eastAsia="Times New Roman" w:cs="Times New Roman"/>
    </w:rPr>
  </w:style>
  <w:style w:type="paragraph" w:styleId="ListNumber4">
    <w:name w:val="List Number 4"/>
    <w:basedOn w:val="Normal"/>
    <w:rsid w:val="00A76908"/>
    <w:pPr>
      <w:numPr>
        <w:ilvl w:val="3"/>
        <w:numId w:val="9"/>
      </w:numPr>
      <w:ind w:left="1984" w:hanging="992"/>
      <w:contextualSpacing/>
    </w:pPr>
    <w:rPr>
      <w:rFonts w:eastAsia="Times New Roman" w:cs="Times New Roman"/>
    </w:rPr>
  </w:style>
  <w:style w:type="paragraph" w:customStyle="1" w:styleId="Atsauce">
    <w:name w:val="Atsauce"/>
    <w:basedOn w:val="Normal"/>
    <w:link w:val="AtsauceCharChar"/>
    <w:rsid w:val="00A76908"/>
    <w:pPr>
      <w:numPr>
        <w:numId w:val="52"/>
      </w:numPr>
      <w:spacing w:after="0" w:line="360" w:lineRule="auto"/>
    </w:pPr>
    <w:rPr>
      <w:rFonts w:eastAsia="Times New Roman" w:cs="Times New Roman"/>
      <w:szCs w:val="24"/>
    </w:rPr>
  </w:style>
  <w:style w:type="paragraph" w:styleId="ListParagraph">
    <w:name w:val="List Paragraph"/>
    <w:basedOn w:val="Normal"/>
    <w:uiPriority w:val="34"/>
    <w:qFormat/>
    <w:rsid w:val="00A76908"/>
    <w:pPr>
      <w:ind w:left="720"/>
      <w:contextualSpacing/>
    </w:pPr>
  </w:style>
  <w:style w:type="paragraph" w:styleId="BodyText">
    <w:name w:val="Body Text"/>
    <w:basedOn w:val="Normal"/>
    <w:link w:val="BodyTextChar"/>
    <w:autoRedefine/>
    <w:rsid w:val="00A76908"/>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A76908"/>
    <w:rPr>
      <w:rFonts w:ascii="Arial" w:eastAsia="Batang" w:hAnsi="Arial" w:cs="Times New Roman"/>
      <w:szCs w:val="20"/>
    </w:rPr>
  </w:style>
  <w:style w:type="paragraph" w:customStyle="1" w:styleId="Tabletitle">
    <w:name w:val="Table title"/>
    <w:basedOn w:val="Title"/>
    <w:autoRedefine/>
    <w:rsid w:val="00A76908"/>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A769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908"/>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A76908"/>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A76908"/>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A76908"/>
    <w:pPr>
      <w:spacing w:before="120" w:after="0"/>
      <w:jc w:val="right"/>
    </w:pPr>
    <w:rPr>
      <w:noProof/>
      <w:sz w:val="20"/>
    </w:rPr>
  </w:style>
  <w:style w:type="character" w:customStyle="1" w:styleId="TablenumberCharChar">
    <w:name w:val="Table number Char Char"/>
    <w:basedOn w:val="DefaultParagraphFont"/>
    <w:link w:val="Tablenumber"/>
    <w:locked/>
    <w:rsid w:val="00A76908"/>
    <w:rPr>
      <w:rFonts w:ascii="Arial" w:eastAsia="Batang" w:hAnsi="Arial" w:cs="Times New Roman"/>
      <w:b/>
      <w:bCs/>
      <w:noProof/>
      <w:sz w:val="20"/>
      <w:szCs w:val="20"/>
    </w:rPr>
  </w:style>
  <w:style w:type="paragraph" w:styleId="Caption">
    <w:name w:val="caption"/>
    <w:basedOn w:val="Normal"/>
    <w:next w:val="Normal"/>
    <w:link w:val="CaptionChar"/>
    <w:uiPriority w:val="35"/>
    <w:unhideWhenUsed/>
    <w:qFormat/>
    <w:rsid w:val="00A76908"/>
    <w:pPr>
      <w:spacing w:before="0" w:after="200" w:line="240" w:lineRule="auto"/>
    </w:pPr>
    <w:rPr>
      <w:b/>
      <w:bCs/>
      <w:color w:val="4F81BD" w:themeColor="accent1"/>
      <w:sz w:val="18"/>
      <w:szCs w:val="18"/>
    </w:rPr>
  </w:style>
  <w:style w:type="paragraph" w:customStyle="1" w:styleId="TablebodyB">
    <w:name w:val="Table body+B"/>
    <w:basedOn w:val="Tablebody"/>
    <w:qFormat/>
    <w:rsid w:val="00A76908"/>
    <w:rPr>
      <w:b/>
    </w:rPr>
  </w:style>
  <w:style w:type="paragraph" w:customStyle="1" w:styleId="Vieta">
    <w:name w:val="Vieta"/>
    <w:aliases w:val="laiks"/>
    <w:basedOn w:val="Tablebody"/>
    <w:qFormat/>
    <w:rsid w:val="00A76908"/>
    <w:pPr>
      <w:spacing w:before="120" w:after="0"/>
      <w:jc w:val="center"/>
    </w:pPr>
    <w:rPr>
      <w:sz w:val="24"/>
    </w:rPr>
  </w:style>
  <w:style w:type="paragraph" w:styleId="MessageHeader">
    <w:name w:val="Message Header"/>
    <w:basedOn w:val="Normal"/>
    <w:link w:val="MessageHeaderChar"/>
    <w:uiPriority w:val="99"/>
    <w:rsid w:val="00A76908"/>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A76908"/>
    <w:rPr>
      <w:rFonts w:ascii="Arial" w:eastAsia="Times New Roman" w:hAnsi="Arial" w:cs="Arial"/>
      <w:smallCaps/>
      <w:sz w:val="20"/>
      <w:szCs w:val="20"/>
      <w:shd w:val="pct20" w:color="auto" w:fill="auto"/>
    </w:rPr>
  </w:style>
  <w:style w:type="paragraph" w:customStyle="1" w:styleId="TableListBullet2">
    <w:name w:val="Table List Bullet 2"/>
    <w:basedOn w:val="Normal"/>
    <w:rsid w:val="00A76908"/>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A76908"/>
    <w:pPr>
      <w:ind w:left="283" w:hanging="283"/>
      <w:contextualSpacing/>
    </w:pPr>
  </w:style>
  <w:style w:type="paragraph" w:customStyle="1" w:styleId="Note">
    <w:name w:val="Note"/>
    <w:basedOn w:val="Normal"/>
    <w:rsid w:val="00A76908"/>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A76908"/>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link w:val="SourcewithforegroundChar"/>
    <w:rsid w:val="00A76908"/>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A76908"/>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A76908"/>
    <w:pPr>
      <w:numPr>
        <w:numId w:val="7"/>
      </w:numPr>
      <w:ind w:left="488" w:hanging="244"/>
      <w:contextualSpacing/>
    </w:pPr>
    <w:rPr>
      <w:rFonts w:eastAsia="Times New Roman" w:cs="Times New Roman"/>
      <w:noProof/>
    </w:rPr>
  </w:style>
  <w:style w:type="paragraph" w:customStyle="1" w:styleId="TableListNumber">
    <w:name w:val="Table List Number"/>
    <w:basedOn w:val="Tablebody"/>
    <w:link w:val="TableListNumberCharChar"/>
    <w:rsid w:val="00A76908"/>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A76908"/>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A76908"/>
    <w:pPr>
      <w:numPr>
        <w:numId w:val="12"/>
      </w:numPr>
      <w:spacing w:before="40" w:after="40" w:line="240" w:lineRule="auto"/>
      <w:ind w:left="811" w:hanging="454"/>
    </w:pPr>
    <w:rPr>
      <w:sz w:val="20"/>
      <w:lang w:eastAsia="lv-LV"/>
    </w:rPr>
  </w:style>
  <w:style w:type="paragraph" w:customStyle="1" w:styleId="Picturecaption">
    <w:name w:val="Picture caption"/>
    <w:basedOn w:val="Caption"/>
    <w:link w:val="PicturecaptionChar"/>
    <w:rsid w:val="00A76908"/>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A76908"/>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A76908"/>
    <w:rPr>
      <w:rFonts w:ascii="Arial" w:eastAsia="Times New Roman" w:hAnsi="Arial" w:cs="Times New Roman"/>
    </w:rPr>
  </w:style>
  <w:style w:type="paragraph" w:customStyle="1" w:styleId="Tablebodybold">
    <w:name w:val="Table body+bold"/>
    <w:aliases w:val="small caps"/>
    <w:basedOn w:val="Bold"/>
    <w:qFormat/>
    <w:rsid w:val="00A76908"/>
    <w:pPr>
      <w:spacing w:line="240" w:lineRule="auto"/>
    </w:pPr>
    <w:rPr>
      <w:sz w:val="20"/>
      <w:lang w:eastAsia="lv-LV"/>
    </w:rPr>
  </w:style>
  <w:style w:type="paragraph" w:customStyle="1" w:styleId="Centered">
    <w:name w:val="Centered"/>
    <w:basedOn w:val="Normal"/>
    <w:qFormat/>
    <w:rsid w:val="00A76908"/>
    <w:pPr>
      <w:jc w:val="center"/>
    </w:pPr>
  </w:style>
  <w:style w:type="paragraph" w:customStyle="1" w:styleId="TitleSaskanosana">
    <w:name w:val="Title Saskanosana"/>
    <w:basedOn w:val="Normal"/>
    <w:qFormat/>
    <w:rsid w:val="00A76908"/>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A76908"/>
    <w:pPr>
      <w:spacing w:before="400"/>
    </w:pPr>
    <w:rPr>
      <w:spacing w:val="0"/>
      <w:sz w:val="44"/>
    </w:rPr>
  </w:style>
  <w:style w:type="character" w:styleId="Strong">
    <w:name w:val="Strong"/>
    <w:basedOn w:val="DefaultParagraphFont"/>
    <w:uiPriority w:val="22"/>
    <w:qFormat/>
    <w:rsid w:val="00A76908"/>
    <w:rPr>
      <w:rFonts w:ascii="Tahoma" w:hAnsi="Tahoma"/>
      <w:b w:val="0"/>
      <w:bCs/>
      <w:sz w:val="32"/>
    </w:rPr>
  </w:style>
  <w:style w:type="character" w:styleId="BookTitle">
    <w:name w:val="Book Title"/>
    <w:basedOn w:val="DefaultParagraphFont"/>
    <w:uiPriority w:val="33"/>
    <w:qFormat/>
    <w:rsid w:val="00A76908"/>
    <w:rPr>
      <w:b/>
      <w:bCs/>
      <w:smallCaps/>
      <w:spacing w:val="5"/>
    </w:rPr>
  </w:style>
  <w:style w:type="paragraph" w:styleId="ListNumber5">
    <w:name w:val="List Number 5"/>
    <w:basedOn w:val="Normal"/>
    <w:rsid w:val="00A76908"/>
    <w:pPr>
      <w:numPr>
        <w:ilvl w:val="4"/>
        <w:numId w:val="9"/>
      </w:numPr>
      <w:spacing w:after="0"/>
    </w:pPr>
    <w:rPr>
      <w:rFonts w:eastAsia="Times New Roman" w:cs="Times New Roman"/>
    </w:rPr>
  </w:style>
  <w:style w:type="paragraph" w:customStyle="1" w:styleId="Atstarpe">
    <w:name w:val="Atstarpe"/>
    <w:basedOn w:val="Titlearatstarpi"/>
    <w:qFormat/>
    <w:rsid w:val="00A76908"/>
    <w:pPr>
      <w:spacing w:before="1600"/>
      <w:jc w:val="both"/>
    </w:pPr>
    <w:rPr>
      <w:b w:val="0"/>
    </w:rPr>
  </w:style>
  <w:style w:type="paragraph" w:customStyle="1" w:styleId="TableBold-small">
    <w:name w:val="Table Bold-small"/>
    <w:basedOn w:val="Bold"/>
    <w:qFormat/>
    <w:rsid w:val="00A76908"/>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A76908"/>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A76908"/>
    <w:pPr>
      <w:spacing w:before="40" w:after="40" w:line="240" w:lineRule="auto"/>
      <w:jc w:val="left"/>
    </w:pPr>
    <w:rPr>
      <w:rFonts w:eastAsia="Times New Roman" w:cs="Times New Roman"/>
      <w:sz w:val="20"/>
    </w:rPr>
  </w:style>
  <w:style w:type="paragraph" w:customStyle="1" w:styleId="TitleDala">
    <w:name w:val="TitleDala"/>
    <w:basedOn w:val="Titlearatstarpi"/>
    <w:qFormat/>
    <w:rsid w:val="00A76908"/>
    <w:pPr>
      <w:spacing w:before="0"/>
    </w:pPr>
    <w:rPr>
      <w:rFonts w:ascii="Arial Bold" w:hAnsi="Arial Bold"/>
      <w:spacing w:val="0"/>
    </w:rPr>
  </w:style>
  <w:style w:type="character" w:customStyle="1" w:styleId="TableListNumberCharChar">
    <w:name w:val="Table List Number Char Char"/>
    <w:basedOn w:val="BodyTextChar"/>
    <w:link w:val="TableListNumber"/>
    <w:rsid w:val="00FB6D52"/>
    <w:rPr>
      <w:rFonts w:ascii="Arial" w:eastAsia="Times New Roman" w:hAnsi="Arial" w:cs="Times New Roman"/>
      <w:sz w:val="20"/>
      <w:szCs w:val="20"/>
    </w:rPr>
  </w:style>
  <w:style w:type="character" w:customStyle="1" w:styleId="Heading8Char">
    <w:name w:val="Heading 8 Char"/>
    <w:basedOn w:val="DefaultParagraphFont"/>
    <w:link w:val="Heading8"/>
    <w:rsid w:val="00FB6D52"/>
    <w:rPr>
      <w:rFonts w:ascii="Times New Roman" w:eastAsia="Batang" w:hAnsi="Times New Roman" w:cs="Times New Roman"/>
      <w:i/>
      <w:szCs w:val="20"/>
      <w:lang w:val="en-AU"/>
    </w:rPr>
  </w:style>
  <w:style w:type="character" w:customStyle="1" w:styleId="Heading9Char">
    <w:name w:val="Heading 9 Char"/>
    <w:basedOn w:val="DefaultParagraphFont"/>
    <w:link w:val="Heading9"/>
    <w:rsid w:val="00FB6D52"/>
    <w:rPr>
      <w:rFonts w:ascii="Arial" w:eastAsia="Times New Roman" w:hAnsi="Arial" w:cs="Arial"/>
      <w:lang w:val="en-US"/>
    </w:rPr>
  </w:style>
  <w:style w:type="table" w:customStyle="1" w:styleId="TableMetadata">
    <w:name w:val="Table Metadata"/>
    <w:basedOn w:val="TableNormal"/>
    <w:rsid w:val="00FB6D52"/>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rPr>
    </w:tblStylePr>
    <w:tblStylePr w:type="lastCol">
      <w:pPr>
        <w:wordWrap/>
        <w:jc w:val="left"/>
      </w:pPr>
    </w:tblStylePr>
  </w:style>
  <w:style w:type="paragraph" w:customStyle="1" w:styleId="Tablebody2">
    <w:name w:val="Table body 2"/>
    <w:basedOn w:val="Normal"/>
    <w:rsid w:val="00FB6D52"/>
    <w:pPr>
      <w:spacing w:before="120" w:after="120" w:line="240" w:lineRule="auto"/>
      <w:contextualSpacing/>
      <w:jc w:val="left"/>
    </w:pPr>
    <w:rPr>
      <w:rFonts w:eastAsia="Times New Roman" w:cs="Times New Roman"/>
      <w:sz w:val="20"/>
    </w:rPr>
  </w:style>
  <w:style w:type="paragraph" w:customStyle="1" w:styleId="bodynumber">
    <w:name w:val="body number"/>
    <w:basedOn w:val="Normal"/>
    <w:rsid w:val="00FB6D52"/>
    <w:pPr>
      <w:tabs>
        <w:tab w:val="num" w:pos="720"/>
        <w:tab w:val="num" w:pos="936"/>
      </w:tabs>
      <w:spacing w:before="0" w:after="120"/>
      <w:ind w:left="936" w:hanging="360"/>
      <w:contextualSpacing/>
    </w:pPr>
    <w:rPr>
      <w:rFonts w:eastAsia="Times New Roman" w:cs="Times New Roman"/>
      <w:sz w:val="24"/>
      <w:szCs w:val="24"/>
    </w:rPr>
  </w:style>
  <w:style w:type="character" w:styleId="FollowedHyperlink">
    <w:name w:val="FollowedHyperlink"/>
    <w:basedOn w:val="DefaultParagraphFont"/>
    <w:uiPriority w:val="99"/>
    <w:rsid w:val="00FB6D52"/>
    <w:rPr>
      <w:color w:val="auto"/>
      <w:sz w:val="22"/>
      <w:u w:val="single"/>
    </w:rPr>
  </w:style>
  <w:style w:type="paragraph" w:styleId="BodyText2">
    <w:name w:val="Body Text 2"/>
    <w:basedOn w:val="Normal"/>
    <w:link w:val="BodyText2Char"/>
    <w:rsid w:val="00FB6D52"/>
    <w:pPr>
      <w:contextualSpacing/>
      <w:jc w:val="left"/>
    </w:pPr>
    <w:rPr>
      <w:rFonts w:ascii="Times New Roman" w:eastAsia="Batang" w:hAnsi="Times New Roman" w:cs="Times New Roman"/>
      <w:b/>
      <w:bCs/>
      <w:smallCaps/>
      <w:sz w:val="26"/>
    </w:rPr>
  </w:style>
  <w:style w:type="character" w:customStyle="1" w:styleId="BodyText2Char">
    <w:name w:val="Body Text 2 Char"/>
    <w:basedOn w:val="DefaultParagraphFont"/>
    <w:link w:val="BodyText2"/>
    <w:rsid w:val="00FB6D52"/>
    <w:rPr>
      <w:rFonts w:ascii="Times New Roman" w:eastAsia="Batang" w:hAnsi="Times New Roman" w:cs="Times New Roman"/>
      <w:b/>
      <w:bCs/>
      <w:smallCaps/>
      <w:sz w:val="26"/>
    </w:rPr>
  </w:style>
  <w:style w:type="paragraph" w:customStyle="1" w:styleId="ID">
    <w:name w:val="ID"/>
    <w:basedOn w:val="Normal"/>
    <w:link w:val="IDChar"/>
    <w:autoRedefine/>
    <w:rsid w:val="00FB6D52"/>
    <w:pPr>
      <w:spacing w:before="120" w:line="240" w:lineRule="auto"/>
      <w:contextualSpacing/>
    </w:pPr>
    <w:rPr>
      <w:rFonts w:eastAsia="Times New Roman" w:cs="Times New Roman"/>
      <w:b/>
    </w:rPr>
  </w:style>
  <w:style w:type="paragraph" w:customStyle="1" w:styleId="Companylogo">
    <w:name w:val="Company logo"/>
    <w:basedOn w:val="Normal"/>
    <w:rsid w:val="00FB6D52"/>
    <w:pPr>
      <w:spacing w:before="0" w:after="0"/>
      <w:jc w:val="center"/>
    </w:pPr>
    <w:rPr>
      <w:rFonts w:eastAsia="Times New Roman" w:cs="Times New Roman"/>
    </w:rPr>
  </w:style>
  <w:style w:type="paragraph" w:customStyle="1" w:styleId="Requirement">
    <w:name w:val="Requirement"/>
    <w:basedOn w:val="Normal"/>
    <w:rsid w:val="00FB6D52"/>
    <w:pPr>
      <w:spacing w:before="240"/>
      <w:contextualSpacing/>
      <w:jc w:val="left"/>
    </w:pPr>
    <w:rPr>
      <w:rFonts w:eastAsia="Times New Roman" w:cs="Times New Roman"/>
      <w:b/>
      <w:smallCaps/>
      <w:szCs w:val="20"/>
    </w:rPr>
  </w:style>
  <w:style w:type="paragraph" w:styleId="BodyText3">
    <w:name w:val="Body Text 3"/>
    <w:basedOn w:val="Normal"/>
    <w:link w:val="BodyText3Char"/>
    <w:rsid w:val="00FB6D52"/>
    <w:pPr>
      <w:keepNext/>
      <w:contextualSpacing/>
    </w:pPr>
    <w:rPr>
      <w:rFonts w:eastAsia="Times New Roman" w:cs="Times New Roman"/>
      <w:szCs w:val="20"/>
    </w:rPr>
  </w:style>
  <w:style w:type="character" w:customStyle="1" w:styleId="BodyText3Char">
    <w:name w:val="Body Text 3 Char"/>
    <w:basedOn w:val="DefaultParagraphFont"/>
    <w:link w:val="BodyText3"/>
    <w:rsid w:val="00FB6D52"/>
    <w:rPr>
      <w:rFonts w:ascii="Arial" w:eastAsia="Times New Roman" w:hAnsi="Arial" w:cs="Times New Roman"/>
      <w:szCs w:val="20"/>
    </w:rPr>
  </w:style>
  <w:style w:type="paragraph" w:styleId="TOC6">
    <w:name w:val="toc 6"/>
    <w:basedOn w:val="Normal"/>
    <w:next w:val="Normal"/>
    <w:autoRedefine/>
    <w:uiPriority w:val="39"/>
    <w:rsid w:val="00FB6D52"/>
    <w:pPr>
      <w:tabs>
        <w:tab w:val="left" w:pos="4820"/>
        <w:tab w:val="right" w:leader="dot" w:pos="9356"/>
      </w:tabs>
      <w:spacing w:before="0" w:after="0"/>
      <w:ind w:left="3119"/>
      <w:jc w:val="left"/>
    </w:pPr>
    <w:rPr>
      <w:rFonts w:ascii="Times New Roman" w:eastAsia="Times New Roman" w:hAnsi="Times New Roman" w:cs="Times New Roman"/>
      <w:i/>
      <w:noProof/>
      <w:sz w:val="18"/>
      <w:szCs w:val="20"/>
    </w:rPr>
  </w:style>
  <w:style w:type="paragraph" w:styleId="TOC7">
    <w:name w:val="toc 7"/>
    <w:basedOn w:val="Normal"/>
    <w:next w:val="Normal"/>
    <w:autoRedefine/>
    <w:uiPriority w:val="39"/>
    <w:rsid w:val="00FB6D52"/>
    <w:pPr>
      <w:spacing w:before="0" w:after="0"/>
      <w:ind w:left="1200"/>
      <w:contextualSpacing/>
      <w:jc w:val="left"/>
    </w:pPr>
    <w:rPr>
      <w:rFonts w:ascii="Times New Roman" w:eastAsia="Times New Roman" w:hAnsi="Times New Roman" w:cs="Times New Roman"/>
      <w:sz w:val="20"/>
      <w:szCs w:val="20"/>
    </w:rPr>
  </w:style>
  <w:style w:type="paragraph" w:styleId="TOC8">
    <w:name w:val="toc 8"/>
    <w:basedOn w:val="Normal"/>
    <w:next w:val="Normal"/>
    <w:autoRedefine/>
    <w:uiPriority w:val="39"/>
    <w:rsid w:val="00FB6D52"/>
    <w:pPr>
      <w:spacing w:before="0" w:after="0"/>
      <w:ind w:left="1440"/>
      <w:contextualSpacing/>
      <w:jc w:val="left"/>
    </w:pPr>
    <w:rPr>
      <w:rFonts w:ascii="Times New Roman" w:eastAsia="Times New Roman" w:hAnsi="Times New Roman" w:cs="Times New Roman"/>
      <w:sz w:val="20"/>
      <w:szCs w:val="20"/>
    </w:rPr>
  </w:style>
  <w:style w:type="paragraph" w:styleId="TOC9">
    <w:name w:val="toc 9"/>
    <w:basedOn w:val="Normal"/>
    <w:next w:val="Normal"/>
    <w:autoRedefine/>
    <w:uiPriority w:val="39"/>
    <w:rsid w:val="00FB6D52"/>
    <w:pPr>
      <w:spacing w:before="0" w:after="0"/>
      <w:ind w:left="1680"/>
      <w:contextualSpacing/>
      <w:jc w:val="left"/>
    </w:pPr>
    <w:rPr>
      <w:rFonts w:ascii="Times New Roman" w:eastAsia="Times New Roman" w:hAnsi="Times New Roman" w:cs="Times New Roman"/>
      <w:sz w:val="20"/>
      <w:szCs w:val="20"/>
    </w:rPr>
  </w:style>
  <w:style w:type="paragraph" w:customStyle="1" w:styleId="Copyright">
    <w:name w:val="Copyright"/>
    <w:basedOn w:val="Normal"/>
    <w:rsid w:val="00FB6D52"/>
    <w:pPr>
      <w:spacing w:before="400"/>
      <w:contextualSpacing/>
      <w:jc w:val="center"/>
    </w:pPr>
    <w:rPr>
      <w:rFonts w:eastAsia="Times New Roman" w:cs="Arial"/>
      <w:color w:val="808080"/>
      <w:sz w:val="18"/>
      <w:szCs w:val="18"/>
    </w:rPr>
  </w:style>
  <w:style w:type="paragraph" w:styleId="PlainText">
    <w:name w:val="Plain Text"/>
    <w:basedOn w:val="Normal"/>
    <w:link w:val="PlainTextChar"/>
    <w:rsid w:val="00FB6D52"/>
    <w:pPr>
      <w:spacing w:line="240" w:lineRule="auto"/>
      <w:contextualSpacing/>
    </w:pPr>
    <w:rPr>
      <w:rFonts w:ascii="Courier New" w:eastAsia="Times New Roman" w:hAnsi="Courier New" w:cs="Courier New"/>
      <w:szCs w:val="20"/>
    </w:rPr>
  </w:style>
  <w:style w:type="character" w:customStyle="1" w:styleId="PlainTextChar">
    <w:name w:val="Plain Text Char"/>
    <w:basedOn w:val="DefaultParagraphFont"/>
    <w:link w:val="PlainText"/>
    <w:rsid w:val="00FB6D52"/>
    <w:rPr>
      <w:rFonts w:ascii="Courier New" w:eastAsia="Times New Roman" w:hAnsi="Courier New" w:cs="Courier New"/>
      <w:szCs w:val="20"/>
    </w:rPr>
  </w:style>
  <w:style w:type="character" w:styleId="HTMLCode">
    <w:name w:val="HTML Code"/>
    <w:basedOn w:val="DefaultParagraphFont"/>
    <w:semiHidden/>
    <w:rsid w:val="00FB6D52"/>
    <w:rPr>
      <w:rFonts w:ascii="Courier New" w:hAnsi="Courier New" w:cs="Courier New"/>
      <w:sz w:val="20"/>
      <w:szCs w:val="20"/>
    </w:rPr>
  </w:style>
  <w:style w:type="numbering" w:styleId="111111">
    <w:name w:val="Outline List 2"/>
    <w:basedOn w:val="NoList"/>
    <w:rsid w:val="00FB6D52"/>
    <w:pPr>
      <w:numPr>
        <w:numId w:val="14"/>
      </w:numPr>
    </w:pPr>
  </w:style>
  <w:style w:type="paragraph" w:styleId="EndnoteText">
    <w:name w:val="endnote text"/>
    <w:basedOn w:val="Normal"/>
    <w:link w:val="EndnoteTextChar"/>
    <w:semiHidden/>
    <w:rsid w:val="00FB6D52"/>
    <w:pPr>
      <w:contextualSpacing/>
    </w:pPr>
    <w:rPr>
      <w:rFonts w:eastAsia="Times New Roman" w:cs="Times New Roman"/>
      <w:sz w:val="20"/>
      <w:szCs w:val="20"/>
    </w:rPr>
  </w:style>
  <w:style w:type="character" w:customStyle="1" w:styleId="EndnoteTextChar">
    <w:name w:val="Endnote Text Char"/>
    <w:basedOn w:val="DefaultParagraphFont"/>
    <w:link w:val="EndnoteText"/>
    <w:semiHidden/>
    <w:rsid w:val="00FB6D52"/>
    <w:rPr>
      <w:rFonts w:ascii="Arial" w:eastAsia="Times New Roman" w:hAnsi="Arial" w:cs="Times New Roman"/>
      <w:sz w:val="20"/>
      <w:szCs w:val="20"/>
    </w:rPr>
  </w:style>
  <w:style w:type="character" w:styleId="EndnoteReference">
    <w:name w:val="endnote reference"/>
    <w:basedOn w:val="DefaultParagraphFont"/>
    <w:semiHidden/>
    <w:rsid w:val="00FB6D52"/>
    <w:rPr>
      <w:vertAlign w:val="superscript"/>
    </w:rPr>
  </w:style>
  <w:style w:type="table" w:styleId="TableClassic10">
    <w:name w:val="Table Classic 1"/>
    <w:basedOn w:val="TableNormal"/>
    <w:rsid w:val="00FB6D52"/>
    <w:pPr>
      <w:spacing w:before="60" w:after="60" w:line="240" w:lineRule="auto"/>
      <w:contextualSpacing/>
    </w:pPr>
    <w:rPr>
      <w:rFonts w:ascii="Arial" w:eastAsia="Times New Roman" w:hAnsi="Arial" w:cs="Times New Roman"/>
      <w:lang w:eastAsia="lv-LV"/>
    </w:rPr>
    <w:tblPr>
      <w:tblBorders>
        <w:top w:val="single" w:sz="12" w:space="0" w:color="000000"/>
        <w:bottom w:val="single" w:sz="12" w:space="0" w:color="000000"/>
      </w:tblBorders>
    </w:tblPr>
    <w:tcPr>
      <w:shd w:val="clear" w:color="auto" w:fill="auto"/>
    </w:tcPr>
    <w:tblStylePr w:type="firstRow">
      <w:pPr>
        <w:wordWrap/>
        <w:spacing w:beforeLines="0" w:beforeAutospacing="1" w:afterLines="0" w:afterAutospacing="1" w:line="240" w:lineRule="auto"/>
      </w:pPr>
      <w:rPr>
        <w:rFonts w:ascii="Arial" w:hAnsi="Arial"/>
        <w:b/>
        <w:i w:val="0"/>
        <w:iCs/>
        <w:caps w:val="0"/>
        <w:smallCaps/>
      </w:rPr>
      <w:tblPr>
        <w:jc w:val="center"/>
      </w:tblPr>
      <w:trPr>
        <w:jc w:val="center"/>
      </w:trPr>
      <w:tcPr>
        <w:tcBorders>
          <w:bottom w:val="single" w:sz="6" w:space="0" w:color="000000"/>
        </w:tcBorders>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4"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FB6D52"/>
    <w:pPr>
      <w:shd w:val="clear" w:color="auto" w:fill="000080"/>
      <w:contextualSpacing/>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B6D52"/>
    <w:rPr>
      <w:rFonts w:ascii="Tahoma" w:eastAsia="Times New Roman" w:hAnsi="Tahoma" w:cs="Tahoma"/>
      <w:sz w:val="20"/>
      <w:szCs w:val="20"/>
      <w:shd w:val="clear" w:color="auto" w:fill="000080"/>
    </w:rPr>
  </w:style>
  <w:style w:type="paragraph" w:customStyle="1" w:styleId="Tiltebezatstarpes">
    <w:name w:val="Tilte bez atstarpes"/>
    <w:basedOn w:val="Normal"/>
    <w:autoRedefine/>
    <w:rsid w:val="00FB6D52"/>
    <w:pPr>
      <w:spacing w:before="120" w:after="120" w:line="240" w:lineRule="auto"/>
      <w:contextualSpacing/>
      <w:jc w:val="center"/>
    </w:pPr>
    <w:rPr>
      <w:rFonts w:eastAsia="Batang" w:cs="Times New Roman"/>
      <w:b/>
      <w:smallCaps/>
      <w:sz w:val="44"/>
      <w:szCs w:val="36"/>
    </w:rPr>
  </w:style>
  <w:style w:type="paragraph" w:customStyle="1" w:styleId="Source">
    <w:name w:val="Source"/>
    <w:basedOn w:val="Normal"/>
    <w:link w:val="SourceChar"/>
    <w:rsid w:val="00FB6D52"/>
    <w:pPr>
      <w:spacing w:before="0" w:after="0"/>
      <w:jc w:val="left"/>
    </w:pPr>
    <w:rPr>
      <w:rFonts w:ascii="Courier New" w:eastAsia="Times New Roman" w:hAnsi="Courier New" w:cs="Times New Roman"/>
      <w:sz w:val="20"/>
      <w:szCs w:val="18"/>
    </w:rPr>
  </w:style>
  <w:style w:type="paragraph" w:customStyle="1" w:styleId="Title-klients0">
    <w:name w:val="Title - klients"/>
    <w:basedOn w:val="Normal"/>
    <w:autoRedefine/>
    <w:rsid w:val="00FB6D52"/>
    <w:pPr>
      <w:spacing w:before="240" w:after="0"/>
      <w:contextualSpacing/>
      <w:jc w:val="center"/>
    </w:pPr>
    <w:rPr>
      <w:rFonts w:eastAsia="Times New Roman" w:cs="Times New Roman"/>
      <w:caps/>
    </w:rPr>
  </w:style>
  <w:style w:type="paragraph" w:customStyle="1" w:styleId="Title-PPS">
    <w:name w:val="Title - PPS"/>
    <w:basedOn w:val="Normal"/>
    <w:autoRedefine/>
    <w:rsid w:val="00FB6D52"/>
    <w:pPr>
      <w:spacing w:before="1080"/>
      <w:contextualSpacing/>
      <w:jc w:val="center"/>
    </w:pPr>
    <w:rPr>
      <w:rFonts w:eastAsia="Times New Roman" w:cs="Times New Roman"/>
      <w:smallCaps/>
      <w:sz w:val="36"/>
      <w:szCs w:val="44"/>
    </w:rPr>
  </w:style>
  <w:style w:type="paragraph" w:customStyle="1" w:styleId="Title-documentcode">
    <w:name w:val="Title - document code"/>
    <w:basedOn w:val="Normal"/>
    <w:autoRedefine/>
    <w:rsid w:val="00FB6D52"/>
    <w:pPr>
      <w:spacing w:before="240"/>
      <w:contextualSpacing/>
      <w:jc w:val="center"/>
    </w:pPr>
    <w:rPr>
      <w:rFonts w:eastAsia="Times New Roman" w:cs="Times New Roman"/>
      <w:b/>
      <w:smallCaps/>
      <w:color w:val="000000"/>
      <w:sz w:val="28"/>
      <w:szCs w:val="28"/>
    </w:rPr>
  </w:style>
  <w:style w:type="paragraph" w:customStyle="1" w:styleId="Titleversion">
    <w:name w:val="Title version"/>
    <w:basedOn w:val="Normal"/>
    <w:autoRedefine/>
    <w:rsid w:val="00FB6D52"/>
    <w:pPr>
      <w:spacing w:after="5400"/>
      <w:contextualSpacing/>
      <w:jc w:val="center"/>
    </w:pPr>
    <w:rPr>
      <w:rFonts w:eastAsia="Times New Roman" w:cs="Times New Roman"/>
      <w:color w:val="000000"/>
      <w:sz w:val="26"/>
    </w:rPr>
  </w:style>
  <w:style w:type="character" w:customStyle="1" w:styleId="IDChar">
    <w:name w:val="ID Char"/>
    <w:basedOn w:val="DefaultParagraphFont"/>
    <w:link w:val="ID"/>
    <w:rsid w:val="00FB6D52"/>
    <w:rPr>
      <w:rFonts w:ascii="Arial" w:eastAsia="Times New Roman" w:hAnsi="Arial" w:cs="Times New Roman"/>
      <w:b/>
    </w:rPr>
  </w:style>
  <w:style w:type="paragraph" w:customStyle="1" w:styleId="Indeksi">
    <w:name w:val="Indeksi"/>
    <w:basedOn w:val="Saturs"/>
    <w:autoRedefine/>
    <w:rsid w:val="00FB6D52"/>
    <w:pPr>
      <w:pageBreakBefore/>
      <w:spacing w:after="360"/>
      <w:contextualSpacing/>
      <w:jc w:val="both"/>
      <w:outlineLvl w:val="0"/>
    </w:pPr>
    <w:rPr>
      <w:rFonts w:ascii="Arial" w:eastAsia="Times New Roman" w:hAnsi="Arial" w:cs="Times New Roman"/>
      <w:color w:val="000000"/>
    </w:rPr>
  </w:style>
  <w:style w:type="paragraph" w:styleId="Index1">
    <w:name w:val="index 1"/>
    <w:basedOn w:val="Normal"/>
    <w:next w:val="Normal"/>
    <w:autoRedefine/>
    <w:semiHidden/>
    <w:rsid w:val="00FB6D52"/>
    <w:pPr>
      <w:spacing w:before="0" w:after="0"/>
      <w:ind w:left="240" w:hanging="240"/>
      <w:contextualSpacing/>
      <w:jc w:val="left"/>
    </w:pPr>
    <w:rPr>
      <w:rFonts w:ascii="Times New Roman" w:eastAsia="Times New Roman" w:hAnsi="Times New Roman" w:cs="Times New Roman"/>
      <w:sz w:val="20"/>
      <w:szCs w:val="20"/>
    </w:rPr>
  </w:style>
  <w:style w:type="paragraph" w:styleId="Index2">
    <w:name w:val="index 2"/>
    <w:basedOn w:val="Normal"/>
    <w:next w:val="Normal"/>
    <w:autoRedefine/>
    <w:semiHidden/>
    <w:rsid w:val="00FB6D52"/>
    <w:pPr>
      <w:spacing w:before="0" w:after="0"/>
      <w:ind w:left="480" w:hanging="240"/>
      <w:contextualSpacing/>
      <w:jc w:val="left"/>
    </w:pPr>
    <w:rPr>
      <w:rFonts w:ascii="Times New Roman" w:eastAsia="Times New Roman" w:hAnsi="Times New Roman" w:cs="Times New Roman"/>
      <w:sz w:val="20"/>
      <w:szCs w:val="20"/>
    </w:rPr>
  </w:style>
  <w:style w:type="paragraph" w:styleId="Index3">
    <w:name w:val="index 3"/>
    <w:basedOn w:val="Normal"/>
    <w:next w:val="Normal"/>
    <w:autoRedefine/>
    <w:semiHidden/>
    <w:rsid w:val="00FB6D52"/>
    <w:pPr>
      <w:spacing w:before="0" w:after="0"/>
      <w:ind w:left="720" w:hanging="240"/>
      <w:contextualSpacing/>
      <w:jc w:val="left"/>
    </w:pPr>
    <w:rPr>
      <w:rFonts w:ascii="Times New Roman" w:eastAsia="Times New Roman" w:hAnsi="Times New Roman" w:cs="Times New Roman"/>
      <w:sz w:val="20"/>
      <w:szCs w:val="20"/>
    </w:rPr>
  </w:style>
  <w:style w:type="paragraph" w:styleId="Index4">
    <w:name w:val="index 4"/>
    <w:basedOn w:val="Normal"/>
    <w:next w:val="Normal"/>
    <w:autoRedefine/>
    <w:semiHidden/>
    <w:rsid w:val="00FB6D52"/>
    <w:pPr>
      <w:spacing w:before="0" w:after="0"/>
      <w:ind w:left="960" w:hanging="240"/>
      <w:contextualSpacing/>
      <w:jc w:val="left"/>
    </w:pPr>
    <w:rPr>
      <w:rFonts w:ascii="Times New Roman" w:eastAsia="Times New Roman" w:hAnsi="Times New Roman" w:cs="Times New Roman"/>
      <w:sz w:val="20"/>
      <w:szCs w:val="20"/>
    </w:rPr>
  </w:style>
  <w:style w:type="paragraph" w:styleId="Index5">
    <w:name w:val="index 5"/>
    <w:basedOn w:val="Normal"/>
    <w:next w:val="Normal"/>
    <w:autoRedefine/>
    <w:semiHidden/>
    <w:rsid w:val="00FB6D52"/>
    <w:pPr>
      <w:spacing w:before="0" w:after="0"/>
      <w:ind w:left="1200" w:hanging="240"/>
      <w:contextualSpacing/>
      <w:jc w:val="left"/>
    </w:pPr>
    <w:rPr>
      <w:rFonts w:ascii="Times New Roman" w:eastAsia="Times New Roman" w:hAnsi="Times New Roman" w:cs="Times New Roman"/>
      <w:sz w:val="20"/>
      <w:szCs w:val="20"/>
    </w:rPr>
  </w:style>
  <w:style w:type="paragraph" w:styleId="Index6">
    <w:name w:val="index 6"/>
    <w:basedOn w:val="Normal"/>
    <w:next w:val="Normal"/>
    <w:autoRedefine/>
    <w:semiHidden/>
    <w:rsid w:val="00FB6D52"/>
    <w:pPr>
      <w:spacing w:before="0" w:after="0"/>
      <w:ind w:left="1440" w:hanging="240"/>
      <w:contextualSpacing/>
      <w:jc w:val="left"/>
    </w:pPr>
    <w:rPr>
      <w:rFonts w:ascii="Times New Roman" w:eastAsia="Times New Roman" w:hAnsi="Times New Roman" w:cs="Times New Roman"/>
      <w:sz w:val="20"/>
      <w:szCs w:val="20"/>
    </w:rPr>
  </w:style>
  <w:style w:type="paragraph" w:styleId="Index7">
    <w:name w:val="index 7"/>
    <w:basedOn w:val="Normal"/>
    <w:next w:val="Normal"/>
    <w:autoRedefine/>
    <w:semiHidden/>
    <w:rsid w:val="00FB6D52"/>
    <w:pPr>
      <w:spacing w:before="0" w:after="0"/>
      <w:ind w:left="1680" w:hanging="240"/>
      <w:contextualSpacing/>
      <w:jc w:val="left"/>
    </w:pPr>
    <w:rPr>
      <w:rFonts w:ascii="Times New Roman" w:eastAsia="Times New Roman" w:hAnsi="Times New Roman" w:cs="Times New Roman"/>
      <w:sz w:val="20"/>
      <w:szCs w:val="20"/>
    </w:rPr>
  </w:style>
  <w:style w:type="paragraph" w:styleId="Index8">
    <w:name w:val="index 8"/>
    <w:basedOn w:val="Normal"/>
    <w:next w:val="Normal"/>
    <w:autoRedefine/>
    <w:semiHidden/>
    <w:rsid w:val="00FB6D52"/>
    <w:pPr>
      <w:spacing w:before="0" w:after="0"/>
      <w:ind w:left="1920" w:hanging="240"/>
      <w:contextualSpacing/>
      <w:jc w:val="left"/>
    </w:pPr>
    <w:rPr>
      <w:rFonts w:ascii="Times New Roman" w:eastAsia="Times New Roman" w:hAnsi="Times New Roman" w:cs="Times New Roman"/>
      <w:sz w:val="20"/>
      <w:szCs w:val="20"/>
    </w:rPr>
  </w:style>
  <w:style w:type="paragraph" w:styleId="Index9">
    <w:name w:val="index 9"/>
    <w:basedOn w:val="Normal"/>
    <w:next w:val="Normal"/>
    <w:autoRedefine/>
    <w:semiHidden/>
    <w:rsid w:val="00FB6D52"/>
    <w:pPr>
      <w:spacing w:before="0" w:after="0"/>
      <w:ind w:left="2160" w:hanging="240"/>
      <w:contextualSpacing/>
      <w:jc w:val="left"/>
    </w:pPr>
    <w:rPr>
      <w:rFonts w:ascii="Times New Roman" w:eastAsia="Times New Roman" w:hAnsi="Times New Roman" w:cs="Times New Roman"/>
      <w:sz w:val="20"/>
      <w:szCs w:val="20"/>
    </w:rPr>
  </w:style>
  <w:style w:type="paragraph" w:styleId="IndexHeading">
    <w:name w:val="index heading"/>
    <w:basedOn w:val="Normal"/>
    <w:next w:val="Index1"/>
    <w:semiHidden/>
    <w:rsid w:val="00FB6D52"/>
    <w:pPr>
      <w:spacing w:before="0" w:after="0"/>
      <w:contextualSpacing/>
      <w:jc w:val="left"/>
    </w:pPr>
    <w:rPr>
      <w:rFonts w:ascii="Times New Roman" w:eastAsia="Times New Roman" w:hAnsi="Times New Roman" w:cs="Times New Roman"/>
      <w:sz w:val="20"/>
      <w:szCs w:val="20"/>
    </w:rPr>
  </w:style>
  <w:style w:type="paragraph" w:customStyle="1" w:styleId="PPSRequirement">
    <w:name w:val="PPS Requirement"/>
    <w:basedOn w:val="Normal"/>
    <w:autoRedefine/>
    <w:rsid w:val="00FB6D52"/>
    <w:pPr>
      <w:keepNext/>
      <w:spacing w:before="0" w:after="0"/>
    </w:pPr>
    <w:rPr>
      <w:rFonts w:eastAsia="Times New Roman" w:cs="Times New Roman"/>
      <w:b/>
      <w:szCs w:val="20"/>
    </w:rPr>
  </w:style>
  <w:style w:type="paragraph" w:customStyle="1" w:styleId="BasicText">
    <w:name w:val="BasicText"/>
    <w:basedOn w:val="Normal"/>
    <w:rsid w:val="00FB6D52"/>
    <w:pPr>
      <w:spacing w:before="0" w:after="0"/>
    </w:pPr>
    <w:rPr>
      <w:rFonts w:eastAsia="Times New Roman" w:cs="Times New Roman"/>
    </w:rPr>
  </w:style>
  <w:style w:type="paragraph" w:styleId="List2">
    <w:name w:val="List 2"/>
    <w:basedOn w:val="Normal"/>
    <w:rsid w:val="00FB6D52"/>
    <w:pPr>
      <w:spacing w:before="0" w:after="0" w:line="240" w:lineRule="auto"/>
      <w:ind w:left="566" w:hanging="283"/>
      <w:jc w:val="left"/>
    </w:pPr>
    <w:rPr>
      <w:rFonts w:ascii="Times New Roman" w:eastAsia="Times New Roman" w:hAnsi="Times New Roman" w:cs="Times New Roman"/>
      <w:lang w:val="en-US"/>
    </w:rPr>
  </w:style>
  <w:style w:type="paragraph" w:styleId="List3">
    <w:name w:val="List 3"/>
    <w:basedOn w:val="Normal"/>
    <w:rsid w:val="00FB6D52"/>
    <w:pPr>
      <w:spacing w:before="0" w:after="0" w:line="240" w:lineRule="auto"/>
      <w:ind w:left="849" w:hanging="283"/>
      <w:jc w:val="left"/>
    </w:pPr>
    <w:rPr>
      <w:rFonts w:ascii="Times New Roman" w:eastAsia="Times New Roman" w:hAnsi="Times New Roman" w:cs="Times New Roman"/>
      <w:lang w:val="en-US"/>
    </w:rPr>
  </w:style>
  <w:style w:type="paragraph" w:styleId="List4">
    <w:name w:val="List 4"/>
    <w:basedOn w:val="Normal"/>
    <w:rsid w:val="00FB6D52"/>
    <w:pPr>
      <w:spacing w:before="0" w:after="0" w:line="240" w:lineRule="auto"/>
      <w:ind w:left="1132" w:hanging="283"/>
      <w:jc w:val="left"/>
    </w:pPr>
    <w:rPr>
      <w:rFonts w:ascii="Times New Roman" w:eastAsia="Times New Roman" w:hAnsi="Times New Roman" w:cs="Times New Roman"/>
      <w:lang w:val="en-US"/>
    </w:rPr>
  </w:style>
  <w:style w:type="paragraph" w:styleId="List5">
    <w:name w:val="List 5"/>
    <w:basedOn w:val="Normal"/>
    <w:rsid w:val="00FB6D52"/>
    <w:pPr>
      <w:spacing w:before="0" w:after="0" w:line="240" w:lineRule="auto"/>
      <w:ind w:left="1415" w:hanging="283"/>
      <w:jc w:val="left"/>
    </w:pPr>
    <w:rPr>
      <w:rFonts w:ascii="Times New Roman" w:eastAsia="Times New Roman" w:hAnsi="Times New Roman" w:cs="Times New Roman"/>
      <w:lang w:val="en-US"/>
    </w:rPr>
  </w:style>
  <w:style w:type="paragraph" w:styleId="ListContinue4">
    <w:name w:val="List Continue 4"/>
    <w:basedOn w:val="Normal"/>
    <w:rsid w:val="00FB6D52"/>
    <w:pPr>
      <w:spacing w:before="0" w:after="120"/>
      <w:ind w:left="1491"/>
    </w:pPr>
    <w:rPr>
      <w:rFonts w:eastAsia="Times New Roman" w:cs="Times New Roman"/>
    </w:rPr>
  </w:style>
  <w:style w:type="paragraph" w:styleId="ListContinue5">
    <w:name w:val="List Continue 5"/>
    <w:basedOn w:val="Normal"/>
    <w:rsid w:val="00FB6D52"/>
    <w:pPr>
      <w:spacing w:before="0" w:after="120"/>
      <w:ind w:left="1775"/>
    </w:pPr>
    <w:rPr>
      <w:rFonts w:eastAsia="Times New Roman" w:cs="Times New Roman"/>
    </w:rPr>
  </w:style>
  <w:style w:type="character" w:styleId="CommentReference">
    <w:name w:val="annotation reference"/>
    <w:basedOn w:val="DefaultParagraphFont"/>
    <w:uiPriority w:val="99"/>
    <w:semiHidden/>
    <w:rsid w:val="00FB6D52"/>
    <w:rPr>
      <w:sz w:val="16"/>
      <w:szCs w:val="16"/>
    </w:rPr>
  </w:style>
  <w:style w:type="paragraph" w:styleId="CommentText">
    <w:name w:val="annotation text"/>
    <w:basedOn w:val="Normal"/>
    <w:link w:val="CommentTextChar"/>
    <w:uiPriority w:val="99"/>
    <w:rsid w:val="00FB6D52"/>
    <w:pPr>
      <w:contextualSpacing/>
    </w:pPr>
    <w:rPr>
      <w:rFonts w:eastAsia="Times New Roman" w:cs="Times New Roman"/>
      <w:sz w:val="20"/>
      <w:szCs w:val="20"/>
    </w:rPr>
  </w:style>
  <w:style w:type="character" w:customStyle="1" w:styleId="CommentTextChar">
    <w:name w:val="Comment Text Char"/>
    <w:basedOn w:val="DefaultParagraphFont"/>
    <w:link w:val="CommentText"/>
    <w:uiPriority w:val="99"/>
    <w:rsid w:val="00FB6D5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B6D52"/>
    <w:rPr>
      <w:b/>
      <w:bCs/>
    </w:rPr>
  </w:style>
  <w:style w:type="character" w:customStyle="1" w:styleId="CommentSubjectChar">
    <w:name w:val="Comment Subject Char"/>
    <w:basedOn w:val="CommentTextChar"/>
    <w:link w:val="CommentSubject"/>
    <w:uiPriority w:val="99"/>
    <w:semiHidden/>
    <w:rsid w:val="00FB6D52"/>
    <w:rPr>
      <w:rFonts w:ascii="Arial" w:eastAsia="Times New Roman" w:hAnsi="Arial" w:cs="Times New Roman"/>
      <w:b/>
      <w:bCs/>
      <w:sz w:val="20"/>
      <w:szCs w:val="20"/>
    </w:rPr>
  </w:style>
  <w:style w:type="paragraph" w:customStyle="1" w:styleId="Vietaunlaiksstandartiem">
    <w:name w:val="Vieta un laiks standartiem"/>
    <w:basedOn w:val="Normal"/>
    <w:rsid w:val="00FB6D52"/>
    <w:pPr>
      <w:spacing w:before="5200" w:after="0" w:line="240" w:lineRule="auto"/>
      <w:jc w:val="center"/>
    </w:pPr>
    <w:rPr>
      <w:rFonts w:eastAsia="Batang" w:cs="Times New Roman"/>
      <w:sz w:val="24"/>
      <w:szCs w:val="20"/>
    </w:rPr>
  </w:style>
  <w:style w:type="character" w:customStyle="1" w:styleId="PicturecaptionChar">
    <w:name w:val="Picture caption Char"/>
    <w:basedOn w:val="DefaultParagraphFont"/>
    <w:link w:val="Picturecaption"/>
    <w:rsid w:val="00FB6D52"/>
    <w:rPr>
      <w:rFonts w:ascii="Arial" w:eastAsia="Batang" w:hAnsi="Arial" w:cs="Times New Roman"/>
      <w:b/>
      <w:sz w:val="20"/>
      <w:szCs w:val="20"/>
    </w:rPr>
  </w:style>
  <w:style w:type="paragraph" w:customStyle="1" w:styleId="Tablebodyinternal">
    <w:name w:val="Table body internal"/>
    <w:basedOn w:val="Tablebody"/>
    <w:rsid w:val="00FB6D52"/>
    <w:pPr>
      <w:spacing w:before="0"/>
      <w:jc w:val="left"/>
    </w:pPr>
    <w:rPr>
      <w:rFonts w:eastAsia="Times New Roman" w:cs="Times New Roman"/>
      <w:sz w:val="18"/>
    </w:rPr>
  </w:style>
  <w:style w:type="table" w:customStyle="1" w:styleId="TableInternal">
    <w:name w:val="Table Internal"/>
    <w:basedOn w:val="TableClassic10"/>
    <w:rsid w:val="00FB6D52"/>
    <w:rPr>
      <w:sz w:val="18"/>
    </w:rPr>
    <w:tblPr/>
    <w:tcPr>
      <w:shd w:val="clear" w:color="auto" w:fill="auto"/>
    </w:tcPr>
    <w:tblStylePr w:type="firstRow">
      <w:pPr>
        <w:wordWrap/>
        <w:spacing w:beforeLines="0" w:beforeAutospacing="1" w:afterLines="0" w:afterAutospacing="1" w:line="240" w:lineRule="auto"/>
        <w:jc w:val="center"/>
      </w:pPr>
      <w:rPr>
        <w:rFonts w:ascii="Arial" w:hAnsi="Arial"/>
        <w:b/>
        <w:i w:val="0"/>
        <w:iCs/>
        <w:caps w:val="0"/>
        <w:smallCaps/>
        <w:sz w:val="18"/>
      </w:rPr>
      <w:tblPr>
        <w:jc w:val="center"/>
      </w:tblPr>
      <w:trPr>
        <w:jc w:val="center"/>
      </w:tr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left w:val="nil"/>
          <w:right w:val="single" w:sz="6" w:space="0" w:color="000000"/>
          <w:tl2br w:val="none" w:sz="0" w:space="0" w:color="auto"/>
          <w:tr2bl w:val="none" w:sz="0" w:space="0" w:color="auto"/>
        </w:tcBorders>
        <w:shd w:val="clear" w:color="auto" w:fill="auto"/>
      </w:tcPr>
    </w:tblStylePr>
    <w:tblStylePr w:type="neCell">
      <w:rPr>
        <w:b/>
        <w:bCs/>
        <w:i w:val="0"/>
        <w:iCs w:val="0"/>
      </w:rPr>
      <w:tblPr/>
      <w:tcPr>
        <w:tcBorders>
          <w:tl2br w:val="none" w:sz="0" w:space="0" w:color="auto"/>
          <w:tr2bl w:val="none" w:sz="0" w:space="0" w:color="auto"/>
        </w:tcBorders>
      </w:tcPr>
    </w:tblStylePr>
    <w:tblStylePr w:type="nwCell">
      <w:pPr>
        <w:jc w:val="center"/>
      </w:pPr>
    </w:tblStylePr>
    <w:tblStylePr w:type="seCell">
      <w:tblPr/>
      <w:tcPr>
        <w:tcBorders>
          <w:right w:val="nil"/>
        </w:tcBorders>
        <w:shd w:val="clear" w:color="auto" w:fill="auto"/>
      </w:tcPr>
    </w:tblStylePr>
    <w:tblStylePr w:type="swCell">
      <w:rPr>
        <w:b w:val="0"/>
        <w:bCs/>
      </w:rPr>
      <w:tblPr/>
      <w:tcPr>
        <w:tcBorders>
          <w:right w:val="nil"/>
          <w:insideV w:val="single" w:sz="4" w:space="0" w:color="auto"/>
        </w:tcBorders>
        <w:shd w:val="clear" w:color="auto" w:fill="auto"/>
      </w:tcPr>
    </w:tblStylePr>
  </w:style>
  <w:style w:type="paragraph" w:styleId="BlockText">
    <w:name w:val="Block Text"/>
    <w:basedOn w:val="Normal"/>
    <w:rsid w:val="00FB6D52"/>
    <w:pPr>
      <w:spacing w:after="120"/>
      <w:ind w:left="1440" w:right="1440"/>
      <w:contextualSpacing/>
    </w:pPr>
    <w:rPr>
      <w:rFonts w:eastAsia="Times New Roman" w:cs="Times New Roman"/>
    </w:rPr>
  </w:style>
  <w:style w:type="paragraph" w:styleId="NormalWeb">
    <w:name w:val="Normal (Web)"/>
    <w:basedOn w:val="Normal"/>
    <w:rsid w:val="00FB6D52"/>
    <w:pPr>
      <w:contextualSpacing/>
    </w:pPr>
    <w:rPr>
      <w:rFonts w:ascii="Times New Roman" w:eastAsia="Times New Roman" w:hAnsi="Times New Roman" w:cs="Times New Roman"/>
      <w:sz w:val="24"/>
      <w:szCs w:val="24"/>
    </w:rPr>
  </w:style>
  <w:style w:type="paragraph" w:styleId="NormalIndent">
    <w:name w:val="Normal Indent"/>
    <w:basedOn w:val="Normal"/>
    <w:rsid w:val="00FB6D52"/>
    <w:pPr>
      <w:ind w:left="720"/>
      <w:contextualSpacing/>
    </w:pPr>
    <w:rPr>
      <w:rFonts w:eastAsia="Times New Roman" w:cs="Times New Roman"/>
    </w:rPr>
  </w:style>
  <w:style w:type="paragraph" w:customStyle="1" w:styleId="BasicHead">
    <w:name w:val="Basic Head"/>
    <w:basedOn w:val="Normal"/>
    <w:rsid w:val="00FB6D52"/>
    <w:pPr>
      <w:contextualSpacing/>
    </w:pPr>
    <w:rPr>
      <w:rFonts w:eastAsia="Times New Roman" w:cs="Times New Roman"/>
      <w:b/>
      <w:u w:val="single"/>
    </w:rPr>
  </w:style>
  <w:style w:type="paragraph" w:customStyle="1" w:styleId="HeadingPart">
    <w:name w:val="Heading Part"/>
    <w:basedOn w:val="Normal"/>
    <w:next w:val="Normal"/>
    <w:rsid w:val="00FB6D52"/>
    <w:pPr>
      <w:pageBreakBefore/>
      <w:numPr>
        <w:ilvl w:val="8"/>
        <w:numId w:val="15"/>
      </w:numPr>
      <w:spacing w:before="480" w:line="264" w:lineRule="auto"/>
      <w:jc w:val="left"/>
      <w:outlineLvl w:val="8"/>
    </w:pPr>
    <w:rPr>
      <w:rFonts w:ascii="Arial Black" w:eastAsia="Arial Black" w:hAnsi="Arial Black" w:cs="Arial Black"/>
      <w:b/>
      <w:smallCaps/>
      <w:color w:val="333333"/>
      <w:sz w:val="32"/>
      <w:szCs w:val="32"/>
      <w:lang w:eastAsia="ja-JP"/>
    </w:rPr>
  </w:style>
  <w:style w:type="paragraph" w:customStyle="1" w:styleId="NumHeading2">
    <w:name w:val="Num Heading 2"/>
    <w:basedOn w:val="Heading2"/>
    <w:next w:val="Normal"/>
    <w:rsid w:val="00FB6D52"/>
    <w:pPr>
      <w:keepLines w:val="0"/>
      <w:numPr>
        <w:numId w:val="15"/>
      </w:numPr>
      <w:tabs>
        <w:tab w:val="clear" w:pos="709"/>
      </w:tabs>
      <w:spacing w:before="240" w:line="264" w:lineRule="auto"/>
      <w:jc w:val="left"/>
    </w:pPr>
    <w:rPr>
      <w:rFonts w:ascii="Arial" w:eastAsia="Arial" w:hAnsi="Arial" w:cs="Arial"/>
      <w:color w:val="333333"/>
      <w:szCs w:val="28"/>
      <w:lang w:eastAsia="ja-JP"/>
    </w:rPr>
  </w:style>
  <w:style w:type="paragraph" w:customStyle="1" w:styleId="NumHeading1">
    <w:name w:val="Num Heading 1"/>
    <w:basedOn w:val="Heading1"/>
    <w:next w:val="Normal"/>
    <w:rsid w:val="00FB6D52"/>
    <w:pPr>
      <w:keepNext/>
      <w:pageBreakBefore w:val="0"/>
      <w:numPr>
        <w:numId w:val="15"/>
      </w:numPr>
      <w:spacing w:before="120" w:after="120" w:line="264" w:lineRule="auto"/>
      <w:ind w:left="1512" w:hanging="1172"/>
      <w:jc w:val="left"/>
    </w:pPr>
    <w:rPr>
      <w:rFonts w:ascii="Arial Black" w:eastAsia="Arial Black" w:hAnsi="Arial Black" w:cs="Arial Black"/>
      <w:b w:val="0"/>
      <w:smallCaps/>
      <w:color w:val="333333"/>
      <w:kern w:val="32"/>
      <w:szCs w:val="32"/>
      <w:lang w:eastAsia="ja-JP"/>
    </w:rPr>
  </w:style>
  <w:style w:type="paragraph" w:customStyle="1" w:styleId="NumHeading3">
    <w:name w:val="Num Heading 3"/>
    <w:basedOn w:val="Heading3"/>
    <w:next w:val="Normal"/>
    <w:rsid w:val="00FB6D52"/>
    <w:pPr>
      <w:keepLines w:val="0"/>
      <w:numPr>
        <w:numId w:val="15"/>
      </w:numPr>
      <w:tabs>
        <w:tab w:val="clear" w:pos="981"/>
      </w:tabs>
      <w:spacing w:before="180" w:line="264" w:lineRule="auto"/>
      <w:jc w:val="left"/>
    </w:pPr>
    <w:rPr>
      <w:rFonts w:ascii="Arial" w:eastAsia="Arial" w:hAnsi="Arial" w:cs="Arial"/>
      <w:bCs w:val="0"/>
      <w:i w:val="0"/>
      <w:color w:val="333333"/>
      <w:sz w:val="26"/>
      <w:szCs w:val="26"/>
      <w:lang w:eastAsia="ja-JP"/>
    </w:rPr>
  </w:style>
  <w:style w:type="paragraph" w:customStyle="1" w:styleId="NumHeading4">
    <w:name w:val="Num Heading 4"/>
    <w:basedOn w:val="Heading4"/>
    <w:next w:val="Normal"/>
    <w:rsid w:val="00FB6D52"/>
    <w:pPr>
      <w:keepLines w:val="0"/>
      <w:numPr>
        <w:numId w:val="15"/>
      </w:numPr>
      <w:spacing w:before="180" w:line="264" w:lineRule="auto"/>
      <w:jc w:val="left"/>
    </w:pPr>
    <w:rPr>
      <w:rFonts w:ascii="Arial" w:eastAsia="Arial" w:hAnsi="Arial" w:cs="Arial"/>
      <w:i/>
      <w:color w:val="333333"/>
      <w:szCs w:val="24"/>
      <w:lang w:eastAsia="ja-JP"/>
    </w:rPr>
  </w:style>
  <w:style w:type="paragraph" w:customStyle="1" w:styleId="NumHeading5">
    <w:name w:val="Num Heading 5"/>
    <w:basedOn w:val="Heading5"/>
    <w:next w:val="Normal"/>
    <w:rsid w:val="00FB6D52"/>
    <w:pPr>
      <w:keepLines w:val="0"/>
      <w:numPr>
        <w:numId w:val="15"/>
      </w:numPr>
      <w:spacing w:before="180" w:line="264" w:lineRule="auto"/>
      <w:jc w:val="left"/>
    </w:pPr>
    <w:rPr>
      <w:rFonts w:ascii="Arial" w:eastAsia="Arial" w:hAnsi="Arial" w:cs="Arial"/>
      <w:b/>
      <w:bCs/>
      <w:i/>
      <w:iCs/>
      <w:color w:val="333333"/>
      <w:sz w:val="22"/>
      <w:u w:val="none"/>
      <w:lang w:eastAsia="ja-JP"/>
    </w:rPr>
  </w:style>
  <w:style w:type="paragraph" w:customStyle="1" w:styleId="HeadingAppendixOld">
    <w:name w:val="Heading Appendix Old"/>
    <w:basedOn w:val="Normal"/>
    <w:next w:val="Normal"/>
    <w:rsid w:val="00FB6D52"/>
    <w:pPr>
      <w:keepNext/>
      <w:pageBreakBefore/>
      <w:numPr>
        <w:ilvl w:val="7"/>
        <w:numId w:val="15"/>
      </w:numPr>
      <w:spacing w:before="120" w:line="264" w:lineRule="auto"/>
      <w:jc w:val="left"/>
    </w:pPr>
    <w:rPr>
      <w:rFonts w:ascii="Arial Black" w:eastAsia="Arial Black" w:hAnsi="Arial Black" w:cs="Arial Black"/>
      <w:smallCaps/>
      <w:color w:val="333333"/>
      <w:sz w:val="32"/>
      <w:szCs w:val="32"/>
      <w:lang w:eastAsia="ja-JP"/>
    </w:rPr>
  </w:style>
  <w:style w:type="table" w:styleId="Table3Deffects3">
    <w:name w:val="Table 3D effects 3"/>
    <w:basedOn w:val="TableNormal"/>
    <w:rsid w:val="00FB6D52"/>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FB6D52"/>
    <w:pPr>
      <w:spacing w:before="60" w:after="60" w:line="288" w:lineRule="auto"/>
      <w:contextualSpacing/>
      <w:jc w:val="both"/>
    </w:pPr>
    <w:rPr>
      <w:rFonts w:ascii="Arial" w:eastAsia="Times New Roman" w:hAnsi="Arial" w:cs="Times New Roman"/>
      <w:sz w:val="20"/>
      <w:szCs w:val="20"/>
      <w:lang w:eastAsia="lv-LV"/>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Professional">
    <w:name w:val="Table Professional"/>
    <w:basedOn w:val="TableNormal"/>
    <w:rsid w:val="00FB6D52"/>
    <w:pPr>
      <w:spacing w:before="60" w:after="60" w:line="288" w:lineRule="auto"/>
      <w:contextualSpacing/>
      <w:jc w:val="both"/>
    </w:pPr>
    <w:rPr>
      <w:rFonts w:ascii="Arial" w:eastAsia="Times New Roman" w:hAnsi="Arial" w:cs="Times New Roman"/>
      <w:sz w:val="20"/>
      <w:szCs w:val="20"/>
      <w:lang w:eastAsia="lv-L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Vertical">
    <w:name w:val="Table Vertical"/>
    <w:basedOn w:val="TableNormal"/>
    <w:uiPriority w:val="99"/>
    <w:qFormat/>
    <w:rsid w:val="00FB6D52"/>
    <w:pPr>
      <w:spacing w:before="40" w:after="40" w:line="240" w:lineRule="auto"/>
    </w:pPr>
    <w:rPr>
      <w:rFonts w:ascii="Arial" w:eastAsia="Times New Roman" w:hAnsi="Arial" w:cs="Times New Roman"/>
      <w:sz w:val="20"/>
      <w:szCs w:val="20"/>
      <w:lang w:eastAsia="lv-LV"/>
    </w:rPr>
    <w:tblPr>
      <w:tblBorders>
        <w:top w:val="single" w:sz="12" w:space="0" w:color="auto"/>
        <w:bottom w:val="single" w:sz="12" w:space="0" w:color="auto"/>
      </w:tblBorders>
    </w:tblPr>
    <w:tblStylePr w:type="firstCol">
      <w:rPr>
        <w:b/>
        <w:caps w:val="0"/>
        <w:smallCaps/>
      </w:rPr>
      <w:tblPr/>
      <w:tcPr>
        <w:tcBorders>
          <w:top w:val="single" w:sz="12" w:space="0" w:color="auto"/>
          <w:left w:val="nil"/>
          <w:bottom w:val="single" w:sz="12" w:space="0" w:color="auto"/>
          <w:right w:val="single" w:sz="4" w:space="0" w:color="auto"/>
        </w:tcBorders>
      </w:tcPr>
    </w:tblStylePr>
  </w:style>
  <w:style w:type="paragraph" w:styleId="Revision">
    <w:name w:val="Revision"/>
    <w:hidden/>
    <w:uiPriority w:val="99"/>
    <w:semiHidden/>
    <w:rsid w:val="00FB6D52"/>
    <w:pPr>
      <w:spacing w:after="0" w:line="240" w:lineRule="auto"/>
    </w:pPr>
    <w:rPr>
      <w:rFonts w:ascii="Arial" w:eastAsia="Times New Roman" w:hAnsi="Arial" w:cs="Times New Roman"/>
    </w:rPr>
  </w:style>
  <w:style w:type="table" w:styleId="Table3Deffects2">
    <w:name w:val="Table 3D effects 2"/>
    <w:basedOn w:val="TableNormal"/>
    <w:rsid w:val="00FB6D52"/>
    <w:pPr>
      <w:spacing w:before="60" w:after="60" w:line="288" w:lineRule="auto"/>
      <w:contextualSpacing/>
      <w:jc w:val="both"/>
    </w:pPr>
    <w:rPr>
      <w:rFonts w:ascii="Times New Roman" w:eastAsia="Times New Roman" w:hAnsi="Times New Roman" w:cs="Times New Roman"/>
      <w:sz w:val="20"/>
      <w:szCs w:val="20"/>
      <w:lang w:eastAsia="lv-LV"/>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acroText">
    <w:name w:val="macro"/>
    <w:link w:val="MacroTextChar"/>
    <w:rsid w:val="00FB6D52"/>
    <w:pPr>
      <w:tabs>
        <w:tab w:val="left" w:pos="480"/>
        <w:tab w:val="left" w:pos="960"/>
        <w:tab w:val="left" w:pos="1440"/>
        <w:tab w:val="left" w:pos="1920"/>
        <w:tab w:val="left" w:pos="2400"/>
        <w:tab w:val="left" w:pos="2880"/>
        <w:tab w:val="left" w:pos="3360"/>
        <w:tab w:val="left" w:pos="3840"/>
        <w:tab w:val="left" w:pos="4320"/>
      </w:tabs>
      <w:spacing w:before="60" w:after="60" w:line="288" w:lineRule="auto"/>
      <w:contextualSpacing/>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FB6D52"/>
    <w:rPr>
      <w:rFonts w:ascii="Courier New" w:eastAsia="Times New Roman" w:hAnsi="Courier New" w:cs="Courier New"/>
      <w:sz w:val="20"/>
      <w:szCs w:val="20"/>
    </w:rPr>
  </w:style>
  <w:style w:type="character" w:customStyle="1" w:styleId="PicturecaptionCharChar">
    <w:name w:val="Picture caption Char Char"/>
    <w:basedOn w:val="DefaultParagraphFont"/>
    <w:locked/>
    <w:rsid w:val="00FB6D52"/>
    <w:rPr>
      <w:rFonts w:ascii="Arial" w:eastAsia="Batang" w:hAnsi="Arial"/>
      <w:b/>
      <w:lang w:eastAsia="en-US"/>
    </w:rPr>
  </w:style>
  <w:style w:type="numbering" w:customStyle="1" w:styleId="TableNumberingCustom">
    <w:name w:val="Table Numbering Custom"/>
    <w:basedOn w:val="NoList"/>
    <w:rsid w:val="00FB6D52"/>
    <w:pPr>
      <w:numPr>
        <w:numId w:val="16"/>
      </w:numPr>
    </w:pPr>
  </w:style>
  <w:style w:type="character" w:customStyle="1" w:styleId="SourceChar">
    <w:name w:val="Source Char"/>
    <w:basedOn w:val="DefaultParagraphFont"/>
    <w:link w:val="Source"/>
    <w:rsid w:val="00FB6D52"/>
    <w:rPr>
      <w:rFonts w:ascii="Courier New" w:eastAsia="Times New Roman" w:hAnsi="Courier New" w:cs="Times New Roman"/>
      <w:sz w:val="20"/>
      <w:szCs w:val="18"/>
    </w:rPr>
  </w:style>
  <w:style w:type="paragraph" w:customStyle="1" w:styleId="TableListNumber1">
    <w:name w:val="Table List Number 1"/>
    <w:basedOn w:val="TablebodyRakstzRakstzRakstzRakstzRakstz"/>
    <w:rsid w:val="00FB6D52"/>
    <w:pPr>
      <w:tabs>
        <w:tab w:val="left" w:pos="714"/>
        <w:tab w:val="left" w:pos="1072"/>
      </w:tabs>
    </w:pPr>
  </w:style>
  <w:style w:type="paragraph" w:styleId="Subtitle">
    <w:name w:val="Subtitle"/>
    <w:basedOn w:val="Normal"/>
    <w:next w:val="Normal"/>
    <w:link w:val="SubtitleChar"/>
    <w:qFormat/>
    <w:rsid w:val="00FB6D52"/>
    <w:pPr>
      <w:contextualSpacing/>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B6D52"/>
    <w:rPr>
      <w:rFonts w:ascii="Cambria" w:eastAsia="Times New Roman" w:hAnsi="Cambria" w:cs="Times New Roman"/>
      <w:sz w:val="24"/>
      <w:szCs w:val="24"/>
    </w:rPr>
  </w:style>
  <w:style w:type="paragraph" w:customStyle="1" w:styleId="ElementLevel1">
    <w:name w:val="Element Level 1"/>
    <w:basedOn w:val="Tablebody"/>
    <w:rsid w:val="00FB6D52"/>
    <w:pPr>
      <w:jc w:val="left"/>
    </w:pPr>
    <w:rPr>
      <w:rFonts w:eastAsia="Times New Roman" w:cs="Arial"/>
      <w:b/>
      <w:smallCaps/>
      <w:szCs w:val="20"/>
    </w:rPr>
  </w:style>
  <w:style w:type="paragraph" w:customStyle="1" w:styleId="ElementLevel2">
    <w:name w:val="Element Level 2"/>
    <w:basedOn w:val="Tablebody"/>
    <w:rsid w:val="00FB6D52"/>
    <w:pPr>
      <w:ind w:left="397"/>
      <w:jc w:val="left"/>
    </w:pPr>
    <w:rPr>
      <w:rFonts w:eastAsia="Times New Roman" w:cs="Arial"/>
      <w:b/>
      <w:smallCaps/>
      <w:sz w:val="18"/>
      <w:szCs w:val="20"/>
    </w:rPr>
  </w:style>
  <w:style w:type="paragraph" w:customStyle="1" w:styleId="ElementLevel3">
    <w:name w:val="Element Level 3"/>
    <w:basedOn w:val="Tablebody"/>
    <w:rsid w:val="00FB6D52"/>
    <w:pPr>
      <w:ind w:left="794"/>
      <w:jc w:val="left"/>
    </w:pPr>
    <w:rPr>
      <w:rFonts w:eastAsia="Times New Roman" w:cs="Arial"/>
      <w:i/>
      <w:sz w:val="18"/>
    </w:rPr>
  </w:style>
  <w:style w:type="paragraph" w:styleId="TOCHeading">
    <w:name w:val="TOC Heading"/>
    <w:basedOn w:val="Heading1"/>
    <w:next w:val="Normal"/>
    <w:uiPriority w:val="39"/>
    <w:qFormat/>
    <w:rsid w:val="00FB6D52"/>
    <w:pPr>
      <w:keepNext/>
      <w:keepLines/>
      <w:pageBreakBefore w:val="0"/>
      <w:numPr>
        <w:numId w:val="0"/>
      </w:numPr>
      <w:spacing w:before="480" w:after="0" w:line="276" w:lineRule="auto"/>
      <w:jc w:val="left"/>
      <w:outlineLvl w:val="9"/>
    </w:pPr>
    <w:rPr>
      <w:rFonts w:ascii="Cambria" w:eastAsia="Times New Roman" w:hAnsi="Cambria" w:cs="Times New Roman"/>
      <w:color w:val="365F91"/>
      <w:sz w:val="28"/>
      <w:lang w:val="en-US"/>
    </w:rPr>
  </w:style>
  <w:style w:type="paragraph" w:styleId="TOAHeading">
    <w:name w:val="toa heading"/>
    <w:basedOn w:val="Normal"/>
    <w:next w:val="Normal"/>
    <w:rsid w:val="00FB6D52"/>
    <w:pPr>
      <w:spacing w:before="120"/>
      <w:contextualSpacing/>
    </w:pPr>
    <w:rPr>
      <w:rFonts w:ascii="Cambria" w:eastAsia="Times New Roman" w:hAnsi="Cambria" w:cs="Times New Roman"/>
      <w:b/>
      <w:bCs/>
      <w:sz w:val="24"/>
      <w:szCs w:val="24"/>
    </w:rPr>
  </w:style>
  <w:style w:type="paragraph" w:styleId="TableofAuthorities">
    <w:name w:val="table of authorities"/>
    <w:basedOn w:val="Normal"/>
    <w:next w:val="Normal"/>
    <w:rsid w:val="00FB6D52"/>
    <w:pPr>
      <w:ind w:left="220" w:hanging="220"/>
      <w:contextualSpacing/>
    </w:pPr>
    <w:rPr>
      <w:rFonts w:eastAsia="Times New Roman" w:cs="Times New Roman"/>
    </w:rPr>
  </w:style>
  <w:style w:type="paragraph" w:styleId="FootnoteText">
    <w:name w:val="footnote text"/>
    <w:basedOn w:val="Normal"/>
    <w:link w:val="FootnoteTextChar"/>
    <w:uiPriority w:val="99"/>
    <w:rsid w:val="00FB6D52"/>
    <w:pPr>
      <w:contextualSpacing/>
    </w:pPr>
    <w:rPr>
      <w:rFonts w:eastAsia="Times New Roman" w:cs="Times New Roman"/>
      <w:sz w:val="20"/>
      <w:szCs w:val="20"/>
    </w:rPr>
  </w:style>
  <w:style w:type="character" w:customStyle="1" w:styleId="FootnoteTextChar">
    <w:name w:val="Footnote Text Char"/>
    <w:basedOn w:val="DefaultParagraphFont"/>
    <w:link w:val="FootnoteText"/>
    <w:uiPriority w:val="99"/>
    <w:rsid w:val="00FB6D52"/>
    <w:rPr>
      <w:rFonts w:ascii="Arial" w:eastAsia="Times New Roman" w:hAnsi="Arial" w:cs="Times New Roman"/>
      <w:sz w:val="20"/>
      <w:szCs w:val="20"/>
    </w:rPr>
  </w:style>
  <w:style w:type="character" w:styleId="FootnoteReference">
    <w:name w:val="footnote reference"/>
    <w:aliases w:val="Footnote symbol"/>
    <w:basedOn w:val="DefaultParagraphFont"/>
    <w:uiPriority w:val="99"/>
    <w:rsid w:val="00FB6D52"/>
    <w:rPr>
      <w:vertAlign w:val="superscript"/>
    </w:rPr>
  </w:style>
  <w:style w:type="paragraph" w:customStyle="1" w:styleId="Default">
    <w:name w:val="Default"/>
    <w:rsid w:val="00FB6D52"/>
    <w:pPr>
      <w:widowControl w:val="0"/>
      <w:autoSpaceDE w:val="0"/>
      <w:autoSpaceDN w:val="0"/>
      <w:adjustRightInd w:val="0"/>
      <w:spacing w:after="0" w:line="240" w:lineRule="auto"/>
    </w:pPr>
    <w:rPr>
      <w:rFonts w:ascii="Frutiger" w:eastAsia="Times New Roman" w:hAnsi="Frutiger" w:cs="Frutiger"/>
      <w:color w:val="000000"/>
      <w:sz w:val="24"/>
      <w:szCs w:val="24"/>
      <w:lang w:val="en-GB" w:eastAsia="en-GB"/>
    </w:rPr>
  </w:style>
  <w:style w:type="paragraph" w:customStyle="1" w:styleId="CM19">
    <w:name w:val="CM19"/>
    <w:basedOn w:val="Default"/>
    <w:next w:val="Default"/>
    <w:rsid w:val="00FB6D52"/>
    <w:pPr>
      <w:spacing w:after="60"/>
    </w:pPr>
    <w:rPr>
      <w:color w:val="auto"/>
    </w:rPr>
  </w:style>
  <w:style w:type="paragraph" w:customStyle="1" w:styleId="Text">
    <w:name w:val="Text"/>
    <w:basedOn w:val="Normal"/>
    <w:rsid w:val="00FB6D52"/>
    <w:pPr>
      <w:spacing w:after="140"/>
      <w:contextualSpacing/>
    </w:pPr>
    <w:rPr>
      <w:rFonts w:ascii="Book Antiqua" w:eastAsia="Times New Roman" w:hAnsi="Book Antiqua" w:cs="Times New Roman"/>
      <w:lang w:val="en-AU"/>
    </w:rPr>
  </w:style>
  <w:style w:type="character" w:customStyle="1" w:styleId="CharChar1">
    <w:name w:val="Char Char1"/>
    <w:basedOn w:val="DefaultParagraphFont"/>
    <w:rsid w:val="00FB6D52"/>
    <w:rPr>
      <w:rFonts w:eastAsia="Batang"/>
      <w:lang w:val="lv-LV"/>
    </w:rPr>
  </w:style>
  <w:style w:type="paragraph" w:styleId="BodyTextIndent">
    <w:name w:val="Body Text Indent"/>
    <w:basedOn w:val="Normal"/>
    <w:link w:val="BodyTextIndentChar"/>
    <w:rsid w:val="00FB6D52"/>
    <w:pPr>
      <w:ind w:firstLine="851"/>
      <w:contextualSpacing/>
    </w:pPr>
    <w:rPr>
      <w:rFonts w:ascii="Times New Roman" w:eastAsia="Batang" w:hAnsi="Times New Roman" w:cs="Times New Roman"/>
      <w:sz w:val="26"/>
      <w:szCs w:val="20"/>
      <w:lang w:val="ru-RU"/>
    </w:rPr>
  </w:style>
  <w:style w:type="character" w:customStyle="1" w:styleId="BodyTextIndentChar">
    <w:name w:val="Body Text Indent Char"/>
    <w:basedOn w:val="DefaultParagraphFont"/>
    <w:link w:val="BodyTextIndent"/>
    <w:rsid w:val="00FB6D52"/>
    <w:rPr>
      <w:rFonts w:ascii="Times New Roman" w:eastAsia="Batang" w:hAnsi="Times New Roman" w:cs="Times New Roman"/>
      <w:sz w:val="26"/>
      <w:szCs w:val="20"/>
      <w:lang w:val="ru-RU"/>
    </w:rPr>
  </w:style>
  <w:style w:type="paragraph" w:styleId="BodyTextIndent2">
    <w:name w:val="Body Text Indent 2"/>
    <w:basedOn w:val="Normal"/>
    <w:link w:val="BodyTextIndent2Char"/>
    <w:rsid w:val="00FB6D52"/>
    <w:pPr>
      <w:contextualSpacing/>
    </w:pPr>
    <w:rPr>
      <w:rFonts w:ascii="Times New Roman" w:eastAsia="Batang" w:hAnsi="Times New Roman" w:cs="Times New Roman"/>
      <w:sz w:val="26"/>
      <w:szCs w:val="20"/>
      <w:lang w:val="ru-RU"/>
    </w:rPr>
  </w:style>
  <w:style w:type="character" w:customStyle="1" w:styleId="BodyTextIndent2Char">
    <w:name w:val="Body Text Indent 2 Char"/>
    <w:basedOn w:val="DefaultParagraphFont"/>
    <w:link w:val="BodyTextIndent2"/>
    <w:rsid w:val="00FB6D52"/>
    <w:rPr>
      <w:rFonts w:ascii="Times New Roman" w:eastAsia="Batang" w:hAnsi="Times New Roman" w:cs="Times New Roman"/>
      <w:sz w:val="26"/>
      <w:szCs w:val="20"/>
      <w:lang w:val="ru-RU"/>
    </w:rPr>
  </w:style>
  <w:style w:type="paragraph" w:customStyle="1" w:styleId="Graphic">
    <w:name w:val="Graphic"/>
    <w:basedOn w:val="Normal"/>
    <w:autoRedefine/>
    <w:rsid w:val="00FB6D52"/>
    <w:pPr>
      <w:contextualSpacing/>
    </w:pPr>
    <w:rPr>
      <w:rFonts w:eastAsia="Times New Roman" w:cs="Times New Roman"/>
      <w:color w:val="000000"/>
      <w:sz w:val="30"/>
    </w:rPr>
  </w:style>
  <w:style w:type="paragraph" w:customStyle="1" w:styleId="StyleBodyText2Auto1">
    <w:name w:val="Style Body Text 2 + Auto1"/>
    <w:basedOn w:val="BodyText2"/>
    <w:autoRedefine/>
    <w:rsid w:val="00FB6D52"/>
    <w:pPr>
      <w:spacing w:after="0" w:line="240" w:lineRule="auto"/>
      <w:ind w:left="2869" w:hanging="360"/>
    </w:pPr>
    <w:rPr>
      <w:rFonts w:ascii="Arial" w:eastAsia="Times New Roman" w:hAnsi="Arial"/>
      <w:b w:val="0"/>
      <w:bCs w:val="0"/>
      <w:smallCaps w:val="0"/>
      <w:sz w:val="24"/>
      <w:szCs w:val="20"/>
    </w:rPr>
  </w:style>
  <w:style w:type="paragraph" w:customStyle="1" w:styleId="Tableleftcolumn">
    <w:name w:val="Table left column"/>
    <w:basedOn w:val="Tablebody"/>
    <w:rsid w:val="00FB6D52"/>
    <w:pPr>
      <w:jc w:val="left"/>
    </w:pPr>
    <w:rPr>
      <w:rFonts w:eastAsia="Times New Roman" w:cs="Times New Roman"/>
      <w:b/>
      <w:smallCaps/>
      <w:szCs w:val="20"/>
    </w:rPr>
  </w:style>
  <w:style w:type="paragraph" w:customStyle="1" w:styleId="CM14">
    <w:name w:val="CM14"/>
    <w:basedOn w:val="Default"/>
    <w:next w:val="Default"/>
    <w:rsid w:val="00FB6D52"/>
    <w:pPr>
      <w:spacing w:line="260" w:lineRule="atLeast"/>
    </w:pPr>
    <w:rPr>
      <w:color w:val="auto"/>
    </w:rPr>
  </w:style>
  <w:style w:type="paragraph" w:styleId="HTMLPreformatted">
    <w:name w:val="HTML Preformatted"/>
    <w:basedOn w:val="Normal"/>
    <w:link w:val="HTMLPreformattedChar"/>
    <w:uiPriority w:val="99"/>
    <w:rsid w:val="00FB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B6D52"/>
    <w:rPr>
      <w:rFonts w:ascii="Courier New" w:eastAsia="Times New Roman" w:hAnsi="Courier New" w:cs="Courier New"/>
      <w:sz w:val="20"/>
      <w:szCs w:val="20"/>
      <w:lang w:eastAsia="lv-LV"/>
    </w:rPr>
  </w:style>
  <w:style w:type="paragraph" w:customStyle="1" w:styleId="StyleHeading4Justified">
    <w:name w:val="Style Heading 4 + Justified"/>
    <w:basedOn w:val="Heading4"/>
    <w:rsid w:val="00FB6D52"/>
    <w:pPr>
      <w:keepLines w:val="0"/>
      <w:numPr>
        <w:ilvl w:val="0"/>
        <w:numId w:val="0"/>
      </w:numPr>
      <w:tabs>
        <w:tab w:val="num" w:pos="0"/>
      </w:tabs>
      <w:spacing w:before="160"/>
    </w:pPr>
    <w:rPr>
      <w:rFonts w:ascii="Arial" w:eastAsia="Times New Roman" w:hAnsi="Arial" w:cs="Times New Roman"/>
      <w:b w:val="0"/>
      <w:bCs w:val="0"/>
      <w:i/>
      <w:iCs w:val="0"/>
      <w:color w:val="000000"/>
      <w:spacing w:val="-2"/>
      <w:sz w:val="22"/>
      <w:lang w:val="sv-SE"/>
    </w:rPr>
  </w:style>
  <w:style w:type="paragraph" w:customStyle="1" w:styleId="StyleHeading2NotItalic">
    <w:name w:val="Style Heading 2 + Not Italic"/>
    <w:basedOn w:val="Heading2"/>
    <w:rsid w:val="00FB6D52"/>
    <w:pPr>
      <w:keepLines w:val="0"/>
      <w:numPr>
        <w:ilvl w:val="0"/>
        <w:numId w:val="0"/>
      </w:numPr>
      <w:tabs>
        <w:tab w:val="num" w:pos="555"/>
      </w:tabs>
      <w:spacing w:before="240" w:after="60"/>
      <w:ind w:left="555" w:hanging="555"/>
    </w:pPr>
    <w:rPr>
      <w:rFonts w:ascii="Arial" w:eastAsia="Times New Roman" w:hAnsi="Arial" w:cs="Arial"/>
      <w:color w:val="000000"/>
      <w:spacing w:val="-2"/>
      <w:sz w:val="24"/>
      <w:szCs w:val="22"/>
    </w:rPr>
  </w:style>
  <w:style w:type="paragraph" w:customStyle="1" w:styleId="Refinement">
    <w:name w:val="Refinement"/>
    <w:basedOn w:val="Source"/>
    <w:link w:val="RefinementChar"/>
    <w:rsid w:val="00FB6D52"/>
    <w:rPr>
      <w:sz w:val="24"/>
      <w:szCs w:val="24"/>
    </w:rPr>
  </w:style>
  <w:style w:type="character" w:customStyle="1" w:styleId="RefinementChar">
    <w:name w:val="Refinement Char"/>
    <w:basedOn w:val="SourceChar"/>
    <w:link w:val="Refinement"/>
    <w:rsid w:val="00FB6D52"/>
    <w:rPr>
      <w:rFonts w:ascii="Courier New" w:eastAsia="Times New Roman" w:hAnsi="Courier New" w:cs="Times New Roman"/>
      <w:sz w:val="24"/>
      <w:szCs w:val="24"/>
    </w:rPr>
  </w:style>
  <w:style w:type="character" w:customStyle="1" w:styleId="TablenumberChar">
    <w:name w:val="Table number Char"/>
    <w:basedOn w:val="DefaultParagraphFont"/>
    <w:rsid w:val="00FB6D52"/>
    <w:rPr>
      <w:bCs/>
      <w:iCs/>
      <w:lang w:val="lv-LV"/>
    </w:rPr>
  </w:style>
  <w:style w:type="paragraph" w:customStyle="1" w:styleId="References">
    <w:name w:val="References"/>
    <w:basedOn w:val="Normal"/>
    <w:rsid w:val="00FB6D52"/>
    <w:pPr>
      <w:widowControl w:val="0"/>
      <w:numPr>
        <w:numId w:val="17"/>
      </w:numPr>
      <w:spacing w:before="0" w:after="120" w:line="240" w:lineRule="auto"/>
    </w:pPr>
    <w:rPr>
      <w:rFonts w:ascii="Times" w:eastAsia="Times New Roman" w:hAnsi="Times" w:cs="Times New Roman"/>
      <w:bCs/>
      <w:sz w:val="24"/>
      <w:szCs w:val="20"/>
      <w:lang w:val="en-GB"/>
    </w:rPr>
  </w:style>
  <w:style w:type="paragraph" w:customStyle="1" w:styleId="Question">
    <w:name w:val="Question"/>
    <w:basedOn w:val="ListContinue"/>
    <w:rsid w:val="00FB6D52"/>
    <w:pPr>
      <w:spacing w:before="0" w:after="120"/>
      <w:ind w:left="900"/>
      <w:contextualSpacing w:val="0"/>
    </w:pPr>
    <w:rPr>
      <w:rFonts w:eastAsia="Times New Roman" w:cs="Times New Roman"/>
      <w:i/>
    </w:rPr>
  </w:style>
  <w:style w:type="character" w:customStyle="1" w:styleId="BodyTextChar1">
    <w:name w:val="Body Text Char1"/>
    <w:basedOn w:val="DefaultParagraphFont"/>
    <w:rsid w:val="00FB6D52"/>
    <w:rPr>
      <w:rFonts w:eastAsia="Batang"/>
      <w:sz w:val="22"/>
      <w:lang w:val="lv-LV"/>
    </w:rPr>
  </w:style>
  <w:style w:type="table" w:customStyle="1" w:styleId="TableRecomendation">
    <w:name w:val="Table Recomendation"/>
    <w:basedOn w:val="TableNormal"/>
    <w:rsid w:val="00FB6D52"/>
    <w:pPr>
      <w:spacing w:after="0" w:line="240" w:lineRule="auto"/>
    </w:pPr>
    <w:rPr>
      <w:rFonts w:ascii="Arial" w:eastAsia="Times New Roman" w:hAnsi="Arial" w:cs="Times New Roman"/>
      <w:szCs w:val="20"/>
      <w:lang w:eastAsia="lv-LV"/>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Col">
      <w:rPr>
        <w:b/>
        <w:caps w:val="0"/>
        <w:smallCaps w:val="0"/>
        <w:sz w:val="22"/>
        <w:szCs w:val="22"/>
      </w:rPr>
    </w:tblStylePr>
    <w:tblStylePr w:type="lastCol">
      <w:pPr>
        <w:wordWrap/>
        <w:jc w:val="left"/>
      </w:pPr>
    </w:tblStylePr>
  </w:style>
  <w:style w:type="character" w:customStyle="1" w:styleId="SourcewithforegroundChar">
    <w:name w:val="Source with foreground Char"/>
    <w:basedOn w:val="SourceChar"/>
    <w:link w:val="Sourcewithforeground"/>
    <w:rsid w:val="00FB6D52"/>
    <w:rPr>
      <w:rFonts w:ascii="Courier New" w:eastAsia="Times New Roman" w:hAnsi="Courier New" w:cs="Times New Roman"/>
      <w:sz w:val="20"/>
      <w:szCs w:val="18"/>
      <w:shd w:val="clear" w:color="auto" w:fill="D9D9D9"/>
    </w:rPr>
  </w:style>
  <w:style w:type="paragraph" w:customStyle="1" w:styleId="Code">
    <w:name w:val="Code"/>
    <w:basedOn w:val="Normal"/>
    <w:link w:val="CodeChar"/>
    <w:qFormat/>
    <w:rsid w:val="007D4B5C"/>
    <w:pPr>
      <w:pBdr>
        <w:top w:val="single" w:sz="4" w:space="1" w:color="auto"/>
        <w:left w:val="single" w:sz="4" w:space="4" w:color="auto"/>
        <w:bottom w:val="single" w:sz="4" w:space="1" w:color="auto"/>
        <w:right w:val="single" w:sz="4" w:space="4" w:color="auto"/>
      </w:pBdr>
      <w:spacing w:before="0" w:after="0" w:line="240" w:lineRule="auto"/>
      <w:ind w:left="567"/>
      <w:jc w:val="left"/>
    </w:pPr>
    <w:rPr>
      <w:rFonts w:ascii="Courier New" w:eastAsia="Times New Roman" w:hAnsi="Courier New" w:cs="Times New Roman"/>
      <w:noProof/>
      <w:spacing w:val="-5"/>
      <w:sz w:val="20"/>
      <w:szCs w:val="20"/>
      <w:lang w:val="en-GB"/>
    </w:rPr>
  </w:style>
  <w:style w:type="paragraph" w:customStyle="1" w:styleId="Picture">
    <w:name w:val="Picture"/>
    <w:basedOn w:val="BodyText"/>
    <w:rsid w:val="00FB6D52"/>
    <w:pPr>
      <w:keepNext/>
      <w:spacing w:before="0"/>
      <w:contextualSpacing w:val="0"/>
      <w:jc w:val="left"/>
    </w:pPr>
    <w:rPr>
      <w:rFonts w:eastAsia="Times New Roman" w:cs="Arial"/>
      <w:spacing w:val="-4"/>
      <w:szCs w:val="24"/>
      <w:lang w:val="en-GB"/>
    </w:rPr>
  </w:style>
  <w:style w:type="paragraph" w:customStyle="1" w:styleId="TablebodyBefore2pt">
    <w:name w:val="Table body + Before:  2 pt"/>
    <w:aliases w:val="After:  2 pt,Line spacing:  single"/>
    <w:basedOn w:val="BodyText"/>
    <w:rsid w:val="00FB6D52"/>
    <w:pPr>
      <w:spacing w:before="0" w:after="260" w:line="260" w:lineRule="exact"/>
      <w:contextualSpacing w:val="0"/>
      <w:jc w:val="left"/>
    </w:pPr>
    <w:rPr>
      <w:rFonts w:eastAsia="Times New Roman" w:cs="Arial"/>
      <w:b/>
      <w:bCs/>
      <w:sz w:val="24"/>
      <w:szCs w:val="24"/>
      <w:lang w:val="en-GB"/>
    </w:rPr>
  </w:style>
  <w:style w:type="paragraph" w:customStyle="1" w:styleId="StyleTablebody">
    <w:name w:val="Style Table body"/>
    <w:basedOn w:val="Tablebody"/>
    <w:rsid w:val="00FB6D52"/>
    <w:pPr>
      <w:jc w:val="left"/>
    </w:pPr>
    <w:rPr>
      <w:rFonts w:eastAsia="Times New Roman" w:cs="Times New Roman"/>
    </w:rPr>
  </w:style>
  <w:style w:type="paragraph" w:customStyle="1" w:styleId="EYBodyText">
    <w:name w:val="EY Body Text"/>
    <w:basedOn w:val="Normal"/>
    <w:link w:val="EYBodyTextChar"/>
    <w:rsid w:val="00FB6D5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
    <w:name w:val="EY Body Text Char"/>
    <w:basedOn w:val="DefaultParagraphFont"/>
    <w:link w:val="EYBodyText"/>
    <w:rsid w:val="00FB6D52"/>
    <w:rPr>
      <w:rFonts w:ascii="Times New Roman" w:eastAsia="MS Mincho" w:hAnsi="Times New Roman" w:cs="Arial"/>
      <w:bCs/>
      <w:szCs w:val="20"/>
    </w:rPr>
  </w:style>
  <w:style w:type="numbering" w:customStyle="1" w:styleId="Style1">
    <w:name w:val="Style1"/>
    <w:uiPriority w:val="99"/>
    <w:rsid w:val="00FB6D52"/>
    <w:pPr>
      <w:numPr>
        <w:numId w:val="18"/>
      </w:numPr>
    </w:pPr>
  </w:style>
  <w:style w:type="table" w:customStyle="1" w:styleId="TableClassic">
    <w:name w:val="Table Classic"/>
    <w:basedOn w:val="TableNormal"/>
    <w:uiPriority w:val="99"/>
    <w:qFormat/>
    <w:rsid w:val="00294646"/>
    <w:pPr>
      <w:spacing w:after="0" w:line="240" w:lineRule="auto"/>
    </w:pPr>
    <w:rPr>
      <w:rFonts w:ascii="Arial" w:eastAsia="Times New Roman" w:hAnsi="Arial" w:cs="Times New Roman"/>
      <w:sz w:val="20"/>
      <w:szCs w:val="20"/>
      <w:lang w:eastAsia="lv-LV"/>
    </w:rPr>
    <w:tblPr>
      <w:tblBorders>
        <w:top w:val="single" w:sz="12" w:space="0" w:color="auto"/>
        <w:bottom w:val="single" w:sz="4" w:space="0" w:color="auto"/>
        <w:insideV w:val="single" w:sz="4" w:space="0" w:color="auto"/>
      </w:tblBorders>
    </w:tblPr>
    <w:tblStylePr w:type="firstRow">
      <w:rPr>
        <w:b/>
        <w:caps w:val="0"/>
        <w:smallCaps/>
      </w:rPr>
      <w:tblPr/>
      <w:tcPr>
        <w:tcBorders>
          <w:bottom w:val="single" w:sz="4" w:space="0" w:color="auto"/>
        </w:tcBorders>
      </w:tcPr>
    </w:tblStylePr>
    <w:tblStylePr w:type="lastRow">
      <w:tblPr/>
      <w:tcPr>
        <w:tcBorders>
          <w:bottom w:val="single" w:sz="12" w:space="0" w:color="auto"/>
        </w:tcBorders>
      </w:tcPr>
    </w:tblStylePr>
  </w:style>
  <w:style w:type="paragraph" w:customStyle="1" w:styleId="ERAFldzfinansjums">
    <w:name w:val="ERAF līdzfinansējums"/>
    <w:basedOn w:val="Normal"/>
    <w:uiPriority w:val="99"/>
    <w:rsid w:val="00294646"/>
    <w:pPr>
      <w:spacing w:before="400"/>
      <w:contextualSpacing/>
      <w:jc w:val="center"/>
    </w:pPr>
    <w:rPr>
      <w:rFonts w:eastAsia="Times New Roman" w:cs="Arial"/>
      <w:color w:val="808080"/>
      <w:sz w:val="18"/>
      <w:szCs w:val="18"/>
    </w:rPr>
  </w:style>
  <w:style w:type="paragraph" w:customStyle="1" w:styleId="Tilteapakprojekta">
    <w:name w:val="Tilte apakšprojekta"/>
    <w:basedOn w:val="Normal"/>
    <w:uiPriority w:val="99"/>
    <w:rsid w:val="00294646"/>
    <w:pPr>
      <w:spacing w:before="120" w:after="120" w:line="240" w:lineRule="auto"/>
      <w:contextualSpacing/>
      <w:jc w:val="center"/>
    </w:pPr>
    <w:rPr>
      <w:rFonts w:eastAsia="Batang" w:cs="Times New Roman"/>
      <w:b/>
      <w:smallCaps/>
      <w:sz w:val="44"/>
      <w:szCs w:val="36"/>
    </w:rPr>
  </w:style>
  <w:style w:type="paragraph" w:customStyle="1" w:styleId="Titleprojekta">
    <w:name w:val="Title projekta"/>
    <w:basedOn w:val="Tilteapakprojekta"/>
    <w:uiPriority w:val="99"/>
    <w:rsid w:val="00294646"/>
    <w:pPr>
      <w:spacing w:before="4200"/>
    </w:pPr>
    <w:rPr>
      <w:spacing w:val="60"/>
      <w:sz w:val="36"/>
    </w:rPr>
  </w:style>
  <w:style w:type="numbering" w:customStyle="1" w:styleId="Bullets">
    <w:name w:val="Bullets"/>
    <w:rsid w:val="00294646"/>
    <w:pPr>
      <w:numPr>
        <w:numId w:val="19"/>
      </w:numPr>
    </w:pPr>
  </w:style>
  <w:style w:type="numbering" w:customStyle="1" w:styleId="NumberedListTable">
    <w:name w:val="Numbered List Table"/>
    <w:basedOn w:val="NoList"/>
    <w:rsid w:val="00294646"/>
    <w:pPr>
      <w:numPr>
        <w:numId w:val="20"/>
      </w:numPr>
    </w:pPr>
  </w:style>
  <w:style w:type="paragraph" w:customStyle="1" w:styleId="TableNormal1">
    <w:name w:val="Table Normal1"/>
    <w:basedOn w:val="Normal"/>
    <w:rsid w:val="00294646"/>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294646"/>
    <w:pPr>
      <w:numPr>
        <w:numId w:val="21"/>
      </w:numPr>
    </w:pPr>
  </w:style>
  <w:style w:type="paragraph" w:customStyle="1" w:styleId="CodeBlockChar">
    <w:name w:val="Code Block Char"/>
    <w:basedOn w:val="Normal"/>
    <w:link w:val="CodeBlockCharChar"/>
    <w:rsid w:val="00294646"/>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294646"/>
    <w:pPr>
      <w:numPr>
        <w:numId w:val="22"/>
      </w:numPr>
    </w:pPr>
  </w:style>
  <w:style w:type="character" w:customStyle="1" w:styleId="CodeBlockCharChar">
    <w:name w:val="Code Block Char Char"/>
    <w:basedOn w:val="DefaultParagraphFont"/>
    <w:link w:val="CodeBlockChar"/>
    <w:rsid w:val="00294646"/>
    <w:rPr>
      <w:rFonts w:ascii="Courier New" w:eastAsia="Courier New" w:hAnsi="Courier New" w:cs="Courier New"/>
      <w:sz w:val="16"/>
      <w:szCs w:val="16"/>
      <w:lang w:val="en-AU" w:eastAsia="ja-JP"/>
    </w:rPr>
  </w:style>
  <w:style w:type="character" w:customStyle="1" w:styleId="ListContinueChar">
    <w:name w:val="List Continue Char"/>
    <w:aliases w:val=" Char Char"/>
    <w:basedOn w:val="DefaultParagraphFont"/>
    <w:link w:val="ListContinue"/>
    <w:uiPriority w:val="99"/>
    <w:rsid w:val="00294646"/>
    <w:rPr>
      <w:rFonts w:ascii="Arial" w:hAnsi="Arial"/>
    </w:rPr>
  </w:style>
  <w:style w:type="paragraph" w:customStyle="1" w:styleId="1Char">
    <w:name w:val="1 Char"/>
    <w:basedOn w:val="Normal"/>
    <w:autoRedefine/>
    <w:rsid w:val="00294646"/>
    <w:pPr>
      <w:spacing w:before="120" w:after="160" w:line="240" w:lineRule="exact"/>
      <w:ind w:firstLine="720"/>
      <w:contextualSpacing/>
    </w:pPr>
    <w:rPr>
      <w:rFonts w:eastAsia="Times New Roman" w:cs="Times New Roman"/>
      <w:szCs w:val="20"/>
      <w:lang w:val="en-US"/>
    </w:rPr>
  </w:style>
  <w:style w:type="character" w:styleId="Emphasis">
    <w:name w:val="Emphasis"/>
    <w:basedOn w:val="DefaultParagraphFont"/>
    <w:uiPriority w:val="20"/>
    <w:qFormat/>
    <w:rsid w:val="00294646"/>
    <w:rPr>
      <w:i/>
      <w:iCs/>
    </w:rPr>
  </w:style>
  <w:style w:type="paragraph" w:customStyle="1" w:styleId="RakstzRakstzCharCharCharCharCharCharCharCharCharCharChar1CharCharCharChar">
    <w:name w:val="Rakstz. Rakstz. Char Char Char Char Char Char Char Char Char Char Char1 Char Char Char Char"/>
    <w:basedOn w:val="Normal"/>
    <w:rsid w:val="00294646"/>
    <w:pPr>
      <w:spacing w:before="120" w:after="160" w:line="240" w:lineRule="exact"/>
      <w:ind w:firstLine="720"/>
    </w:pPr>
    <w:rPr>
      <w:rFonts w:ascii="Times New Roman" w:eastAsia="Times New Roman" w:hAnsi="Times New Roman" w:cs="Times New Roman"/>
      <w:sz w:val="24"/>
      <w:szCs w:val="20"/>
      <w:lang w:val="en-US"/>
    </w:rPr>
  </w:style>
  <w:style w:type="paragraph" w:customStyle="1" w:styleId="EYBodySubhead">
    <w:name w:val="EY Body Subhead"/>
    <w:basedOn w:val="EYBodyText"/>
    <w:next w:val="EYBodyText"/>
    <w:link w:val="EYBodySubheadChar"/>
    <w:rsid w:val="00CE4B39"/>
    <w:pPr>
      <w:keepNext/>
      <w:spacing w:before="240"/>
    </w:pPr>
    <w:rPr>
      <w:b/>
      <w:bCs w:val="0"/>
      <w:i/>
      <w:iCs/>
      <w:sz w:val="24"/>
      <w:szCs w:val="24"/>
    </w:rPr>
  </w:style>
  <w:style w:type="paragraph" w:customStyle="1" w:styleId="EYBulletText">
    <w:name w:val="EY Bullet Text"/>
    <w:basedOn w:val="Normal"/>
    <w:link w:val="EYBulletTextChar1"/>
    <w:rsid w:val="00CE4B39"/>
    <w:pPr>
      <w:numPr>
        <w:numId w:val="28"/>
      </w:numPr>
      <w:overflowPunct w:val="0"/>
      <w:autoSpaceDE w:val="0"/>
      <w:autoSpaceDN w:val="0"/>
      <w:adjustRightInd w:val="0"/>
      <w:spacing w:before="0" w:after="120" w:line="280" w:lineRule="atLeast"/>
      <w:ind w:right="357"/>
      <w:textAlignment w:val="baseline"/>
    </w:pPr>
    <w:rPr>
      <w:rFonts w:ascii="Times New Roman" w:eastAsia="MS Mincho" w:hAnsi="Times New Roman" w:cs="Arial"/>
      <w:bCs/>
      <w:szCs w:val="20"/>
    </w:rPr>
  </w:style>
  <w:style w:type="paragraph" w:customStyle="1" w:styleId="EYCoverSubtitle">
    <w:name w:val="EY Cover Subtitle"/>
    <w:basedOn w:val="Heading2"/>
    <w:rsid w:val="00CE4B39"/>
    <w:pPr>
      <w:keepLines w:val="0"/>
      <w:widowControl w:val="0"/>
      <w:numPr>
        <w:ilvl w:val="0"/>
        <w:numId w:val="0"/>
      </w:numPr>
      <w:tabs>
        <w:tab w:val="clear" w:pos="709"/>
      </w:tabs>
      <w:overflowPunct w:val="0"/>
      <w:autoSpaceDE w:val="0"/>
      <w:autoSpaceDN w:val="0"/>
      <w:adjustRightInd w:val="0"/>
      <w:spacing w:before="0"/>
      <w:jc w:val="center"/>
      <w:textAlignment w:val="baseline"/>
    </w:pPr>
    <w:rPr>
      <w:rFonts w:ascii="Arial" w:eastAsia="Times New Roman" w:hAnsi="Arial" w:cs="Arial"/>
      <w:sz w:val="36"/>
      <w:szCs w:val="36"/>
    </w:rPr>
  </w:style>
  <w:style w:type="paragraph" w:customStyle="1" w:styleId="EYCoverTitle">
    <w:name w:val="EY Cover Title"/>
    <w:basedOn w:val="Normal"/>
    <w:autoRedefine/>
    <w:rsid w:val="00CE4B39"/>
    <w:pPr>
      <w:widowControl w:val="0"/>
      <w:overflowPunct w:val="0"/>
      <w:autoSpaceDE w:val="0"/>
      <w:autoSpaceDN w:val="0"/>
      <w:adjustRightInd w:val="0"/>
      <w:spacing w:before="120" w:after="240" w:line="240" w:lineRule="auto"/>
      <w:ind w:left="142"/>
      <w:jc w:val="center"/>
      <w:textAlignment w:val="baseline"/>
    </w:pPr>
    <w:rPr>
      <w:rFonts w:ascii="Times New Roman" w:eastAsia="Times New Roman" w:hAnsi="Times New Roman" w:cs="Arial"/>
      <w:b/>
      <w:color w:val="5960A8"/>
      <w:sz w:val="56"/>
      <w:szCs w:val="56"/>
    </w:rPr>
  </w:style>
  <w:style w:type="paragraph" w:customStyle="1" w:styleId="EYHeading1">
    <w:name w:val="EY Heading 1"/>
    <w:basedOn w:val="Heading1"/>
    <w:next w:val="EYBodyText"/>
    <w:rsid w:val="00CE4B39"/>
    <w:pPr>
      <w:numPr>
        <w:numId w:val="30"/>
      </w:numPr>
      <w:tabs>
        <w:tab w:val="clear" w:pos="360"/>
        <w:tab w:val="left" w:pos="900"/>
      </w:tabs>
      <w:spacing w:before="0" w:after="480" w:line="240" w:lineRule="auto"/>
      <w:ind w:right="176"/>
    </w:pPr>
    <w:rPr>
      <w:rFonts w:ascii="Times New Roman" w:eastAsia="Times New Roman" w:hAnsi="Times New Roman" w:cs="Arial"/>
      <w:bCs w:val="0"/>
      <w:color w:val="5960A8"/>
      <w:sz w:val="48"/>
      <w:szCs w:val="48"/>
    </w:rPr>
  </w:style>
  <w:style w:type="paragraph" w:customStyle="1" w:styleId="EYHeading">
    <w:name w:val="EY Heading"/>
    <w:basedOn w:val="EYHeading1"/>
    <w:next w:val="EYBodyText"/>
    <w:rsid w:val="00CE4B39"/>
    <w:pPr>
      <w:numPr>
        <w:numId w:val="0"/>
      </w:numPr>
    </w:pPr>
  </w:style>
  <w:style w:type="paragraph" w:customStyle="1" w:styleId="EYHeading2">
    <w:name w:val="EY Heading 2"/>
    <w:basedOn w:val="Heading2"/>
    <w:next w:val="EYBodyText"/>
    <w:link w:val="EYHeading2Char"/>
    <w:rsid w:val="00CE4B39"/>
    <w:pPr>
      <w:keepLines w:val="0"/>
      <w:numPr>
        <w:numId w:val="30"/>
      </w:numPr>
      <w:tabs>
        <w:tab w:val="clear" w:pos="709"/>
      </w:tabs>
      <w:spacing w:after="160"/>
    </w:pPr>
    <w:rPr>
      <w:rFonts w:ascii="Times New Roman" w:eastAsia="Times New Roman" w:hAnsi="Times New Roman" w:cs="Arial"/>
      <w:bCs w:val="0"/>
      <w:color w:val="5960A8"/>
      <w:sz w:val="36"/>
      <w:szCs w:val="36"/>
    </w:rPr>
  </w:style>
  <w:style w:type="paragraph" w:customStyle="1" w:styleId="EYHeading3">
    <w:name w:val="EY Heading 3"/>
    <w:basedOn w:val="Heading3"/>
    <w:next w:val="EYBodyText"/>
    <w:link w:val="EYHeading3Char"/>
    <w:rsid w:val="00CE4B39"/>
    <w:pPr>
      <w:keepLines w:val="0"/>
      <w:numPr>
        <w:numId w:val="30"/>
      </w:numPr>
      <w:tabs>
        <w:tab w:val="clear" w:pos="981"/>
        <w:tab w:val="left" w:pos="900"/>
      </w:tabs>
      <w:overflowPunct w:val="0"/>
      <w:autoSpaceDE w:val="0"/>
      <w:autoSpaceDN w:val="0"/>
      <w:adjustRightInd w:val="0"/>
      <w:spacing w:after="120"/>
      <w:textAlignment w:val="baseline"/>
    </w:pPr>
    <w:rPr>
      <w:rFonts w:ascii="Times New Roman Bold" w:eastAsia="Times New Roman" w:hAnsi="Times New Roman Bold" w:cs="Arial"/>
      <w:i w:val="0"/>
      <w:color w:val="666699"/>
      <w:sz w:val="24"/>
      <w:szCs w:val="24"/>
    </w:rPr>
  </w:style>
  <w:style w:type="paragraph" w:customStyle="1" w:styleId="EYNumberedList">
    <w:name w:val="EY Numbered List"/>
    <w:basedOn w:val="EYBodyText"/>
    <w:rsid w:val="00CE4B39"/>
    <w:pPr>
      <w:numPr>
        <w:numId w:val="29"/>
      </w:numPr>
    </w:pPr>
  </w:style>
  <w:style w:type="paragraph" w:customStyle="1" w:styleId="EYTableBullet">
    <w:name w:val="EY Table Bullet"/>
    <w:basedOn w:val="Normal"/>
    <w:rsid w:val="00CE4B39"/>
    <w:pPr>
      <w:numPr>
        <w:numId w:val="24"/>
      </w:numPr>
      <w:overflowPunct w:val="0"/>
      <w:autoSpaceDE w:val="0"/>
      <w:autoSpaceDN w:val="0"/>
      <w:adjustRightInd w:val="0"/>
      <w:spacing w:before="80" w:after="80" w:line="240" w:lineRule="auto"/>
      <w:ind w:left="377" w:hanging="270"/>
      <w:textAlignment w:val="baseline"/>
    </w:pPr>
    <w:rPr>
      <w:rFonts w:ascii="Times New Roman" w:eastAsia="MS Mincho" w:hAnsi="Times New Roman" w:cs="Times New Roman"/>
      <w:sz w:val="18"/>
      <w:szCs w:val="20"/>
      <w:lang w:val="en-US"/>
    </w:rPr>
  </w:style>
  <w:style w:type="paragraph" w:customStyle="1" w:styleId="EYTableText">
    <w:name w:val="EY Table Text"/>
    <w:basedOn w:val="Normal"/>
    <w:rsid w:val="00CE4B39"/>
    <w:pPr>
      <w:overflowPunct w:val="0"/>
      <w:autoSpaceDE w:val="0"/>
      <w:autoSpaceDN w:val="0"/>
      <w:adjustRightInd w:val="0"/>
      <w:spacing w:before="80" w:after="40" w:line="220" w:lineRule="exact"/>
      <w:textAlignment w:val="baseline"/>
    </w:pPr>
    <w:rPr>
      <w:rFonts w:ascii="Times New Roman" w:eastAsia="MS Mincho" w:hAnsi="Times New Roman" w:cs="Arial"/>
      <w:bCs/>
      <w:sz w:val="18"/>
      <w:szCs w:val="20"/>
      <w:lang w:val="en-US"/>
    </w:rPr>
  </w:style>
  <w:style w:type="paragraph" w:customStyle="1" w:styleId="EYTOCHeading">
    <w:name w:val="EY TOC Heading"/>
    <w:basedOn w:val="EYHeading1"/>
    <w:rsid w:val="00CE4B39"/>
    <w:pPr>
      <w:numPr>
        <w:numId w:val="0"/>
      </w:numPr>
      <w:spacing w:after="1080"/>
      <w:outlineLvl w:val="9"/>
    </w:pPr>
  </w:style>
  <w:style w:type="character" w:customStyle="1" w:styleId="EYCoverTitleChar">
    <w:name w:val="EY Cover Title Char"/>
    <w:rsid w:val="00CE4B39"/>
    <w:rPr>
      <w:rFonts w:ascii="Arial" w:hAnsi="Arial" w:cs="Arial"/>
      <w:b/>
      <w:color w:val="4367C5"/>
      <w:sz w:val="56"/>
      <w:szCs w:val="56"/>
      <w:lang w:val="lv-LV" w:eastAsia="en-US" w:bidi="ar-SA"/>
    </w:rPr>
  </w:style>
  <w:style w:type="paragraph" w:customStyle="1" w:styleId="EYTableNumberedList">
    <w:name w:val="EY Table Numbered List"/>
    <w:basedOn w:val="Normal"/>
    <w:rsid w:val="00CE4B39"/>
    <w:pPr>
      <w:numPr>
        <w:numId w:val="25"/>
      </w:numPr>
      <w:overflowPunct w:val="0"/>
      <w:autoSpaceDE w:val="0"/>
      <w:autoSpaceDN w:val="0"/>
      <w:adjustRightInd w:val="0"/>
      <w:spacing w:before="0" w:after="0" w:line="240" w:lineRule="auto"/>
      <w:textAlignment w:val="baseline"/>
    </w:pPr>
    <w:rPr>
      <w:rFonts w:ascii="Times New Roman" w:eastAsia="Arial Unicode MS" w:hAnsi="Times New Roman" w:cs="Times New Roman"/>
      <w:bCs/>
      <w:sz w:val="18"/>
      <w:szCs w:val="20"/>
    </w:rPr>
  </w:style>
  <w:style w:type="paragraph" w:customStyle="1" w:styleId="HeadingSmall">
    <w:name w:val="Heading Small"/>
    <w:basedOn w:val="BodyText"/>
    <w:rsid w:val="00CE4B39"/>
    <w:pPr>
      <w:overflowPunct w:val="0"/>
      <w:autoSpaceDE w:val="0"/>
      <w:autoSpaceDN w:val="0"/>
      <w:adjustRightInd w:val="0"/>
      <w:spacing w:after="120"/>
      <w:contextualSpacing w:val="0"/>
      <w:textAlignment w:val="baseline"/>
    </w:pPr>
    <w:rPr>
      <w:rFonts w:ascii="Times New Roman" w:eastAsia="Times New Roman" w:hAnsi="Times New Roman"/>
      <w:b/>
      <w:i/>
      <w:lang w:val="en-US"/>
    </w:rPr>
  </w:style>
  <w:style w:type="character" w:customStyle="1" w:styleId="definition1">
    <w:name w:val="definition1"/>
    <w:rsid w:val="00CE4B39"/>
    <w:rPr>
      <w:rFonts w:ascii="Verdana" w:hAnsi="Verdana" w:hint="default"/>
      <w:sz w:val="17"/>
      <w:szCs w:val="17"/>
    </w:rPr>
  </w:style>
  <w:style w:type="character" w:customStyle="1" w:styleId="EYBulletTextChar">
    <w:name w:val="EY Bullet Text Char"/>
    <w:rsid w:val="00CE4B39"/>
    <w:rPr>
      <w:rFonts w:eastAsia="MS Mincho" w:cs="Arial"/>
      <w:bCs/>
      <w:noProof/>
      <w:sz w:val="22"/>
      <w:lang w:val="en-US" w:eastAsia="en-US" w:bidi="ar-SA"/>
    </w:rPr>
  </w:style>
  <w:style w:type="numbering" w:customStyle="1" w:styleId="StyleBulleted">
    <w:name w:val="Style Bulleted"/>
    <w:basedOn w:val="NoList"/>
    <w:rsid w:val="00CE4B39"/>
    <w:pPr>
      <w:numPr>
        <w:numId w:val="26"/>
      </w:numPr>
    </w:pPr>
  </w:style>
  <w:style w:type="paragraph" w:customStyle="1" w:styleId="Headingsmall0">
    <w:name w:val="Heading small"/>
    <w:basedOn w:val="BodyText"/>
    <w:next w:val="BodyText"/>
    <w:rsid w:val="00CE4B39"/>
    <w:pPr>
      <w:tabs>
        <w:tab w:val="left" w:pos="227"/>
        <w:tab w:val="left" w:pos="454"/>
        <w:tab w:val="left" w:pos="680"/>
        <w:tab w:val="left" w:pos="1980"/>
        <w:tab w:val="left" w:pos="2070"/>
        <w:tab w:val="left" w:pos="2610"/>
        <w:tab w:val="left" w:pos="2790"/>
        <w:tab w:val="right" w:pos="9214"/>
      </w:tabs>
      <w:contextualSpacing w:val="0"/>
    </w:pPr>
    <w:rPr>
      <w:rFonts w:ascii="Times New Roman" w:eastAsia="Times New Roman" w:hAnsi="Times New Roman"/>
      <w:b/>
      <w:bCs/>
      <w:i/>
      <w:snapToGrid w:val="0"/>
      <w:color w:val="000000"/>
      <w:szCs w:val="22"/>
    </w:rPr>
  </w:style>
  <w:style w:type="paragraph" w:customStyle="1" w:styleId="naisf">
    <w:name w:val="naisf"/>
    <w:basedOn w:val="Normal"/>
    <w:rsid w:val="00CE4B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YHeading2Char">
    <w:name w:val="EY Heading 2 Char"/>
    <w:link w:val="EYHeading2"/>
    <w:rsid w:val="00CE4B39"/>
    <w:rPr>
      <w:rFonts w:ascii="Times New Roman" w:eastAsia="Times New Roman" w:hAnsi="Times New Roman" w:cs="Arial"/>
      <w:b/>
      <w:color w:val="5960A8"/>
      <w:sz w:val="36"/>
      <w:szCs w:val="36"/>
    </w:rPr>
  </w:style>
  <w:style w:type="character" w:customStyle="1" w:styleId="EYHeading3Char">
    <w:name w:val="EY Heading 3 Char"/>
    <w:link w:val="EYHeading3"/>
    <w:rsid w:val="00CE4B39"/>
    <w:rPr>
      <w:rFonts w:ascii="Times New Roman Bold" w:eastAsia="Times New Roman" w:hAnsi="Times New Roman Bold" w:cs="Arial"/>
      <w:b/>
      <w:bCs/>
      <w:color w:val="666699"/>
      <w:sz w:val="24"/>
      <w:szCs w:val="24"/>
    </w:rPr>
  </w:style>
  <w:style w:type="character" w:customStyle="1" w:styleId="EYBodySubheadChar">
    <w:name w:val="EY Body Subhead Char"/>
    <w:link w:val="EYBodySubhead"/>
    <w:rsid w:val="00CE4B39"/>
    <w:rPr>
      <w:rFonts w:ascii="Times New Roman" w:eastAsia="MS Mincho" w:hAnsi="Times New Roman" w:cs="Arial"/>
      <w:b/>
      <w:i/>
      <w:iCs/>
      <w:sz w:val="24"/>
      <w:szCs w:val="24"/>
    </w:rPr>
  </w:style>
  <w:style w:type="character" w:customStyle="1" w:styleId="EYBulletTextChar1">
    <w:name w:val="EY Bullet Text Char1"/>
    <w:link w:val="EYBulletText"/>
    <w:rsid w:val="00CE4B39"/>
    <w:rPr>
      <w:rFonts w:ascii="Times New Roman" w:eastAsia="MS Mincho" w:hAnsi="Times New Roman" w:cs="Arial"/>
      <w:bCs/>
      <w:szCs w:val="20"/>
    </w:rPr>
  </w:style>
  <w:style w:type="numbering" w:customStyle="1" w:styleId="CurrentList1">
    <w:name w:val="Current List1"/>
    <w:rsid w:val="00CE4B39"/>
    <w:pPr>
      <w:numPr>
        <w:numId w:val="27"/>
      </w:numPr>
    </w:pPr>
  </w:style>
  <w:style w:type="paragraph" w:customStyle="1" w:styleId="StyleEYCoverSubtitleLeft0cm">
    <w:name w:val="Style EY Cover Subtitle + Left:  0 cm"/>
    <w:basedOn w:val="EYCoverSubtitle"/>
    <w:rsid w:val="00CE4B39"/>
    <w:rPr>
      <w:rFonts w:cs="Times New Roman"/>
      <w:szCs w:val="20"/>
    </w:rPr>
  </w:style>
  <w:style w:type="paragraph" w:customStyle="1" w:styleId="Tabletext">
    <w:name w:val="Tabletext"/>
    <w:basedOn w:val="Normal"/>
    <w:rsid w:val="00CE4B39"/>
    <w:pPr>
      <w:keepLines/>
      <w:widowControl w:val="0"/>
      <w:spacing w:before="0" w:after="120" w:line="240" w:lineRule="atLeast"/>
    </w:pPr>
    <w:rPr>
      <w:rFonts w:ascii="Times New Roman" w:eastAsia="Times New Roman" w:hAnsi="Times New Roman" w:cs="Times New Roman"/>
      <w:sz w:val="20"/>
      <w:szCs w:val="20"/>
    </w:rPr>
  </w:style>
  <w:style w:type="paragraph" w:customStyle="1" w:styleId="ManualHeading2">
    <w:name w:val="Manual Heading 2"/>
    <w:basedOn w:val="Normal"/>
    <w:next w:val="Normal"/>
    <w:rsid w:val="00CE4B39"/>
    <w:pPr>
      <w:keepNext/>
      <w:tabs>
        <w:tab w:val="left" w:pos="850"/>
      </w:tabs>
      <w:spacing w:before="120" w:after="120" w:line="240" w:lineRule="auto"/>
      <w:ind w:left="850" w:hanging="850"/>
      <w:outlineLvl w:val="1"/>
    </w:pPr>
    <w:rPr>
      <w:rFonts w:ascii="Times New Roman" w:eastAsia="Times New Roman" w:hAnsi="Times New Roman" w:cs="Times New Roman"/>
      <w:b/>
      <w:sz w:val="24"/>
      <w:szCs w:val="20"/>
      <w:lang w:val="en-GB" w:eastAsia="zh-CN"/>
    </w:rPr>
  </w:style>
  <w:style w:type="paragraph" w:customStyle="1" w:styleId="StyleEYTOCHeadingRight031cm">
    <w:name w:val="Style EY TOC Heading + Right:  031 cm"/>
    <w:basedOn w:val="EYTOCHeading"/>
    <w:rsid w:val="00CE4B39"/>
    <w:pPr>
      <w:ind w:right="177"/>
    </w:pPr>
    <w:rPr>
      <w:rFonts w:cs="Times New Roman"/>
      <w:bCs/>
      <w:szCs w:val="20"/>
    </w:rPr>
  </w:style>
  <w:style w:type="character" w:customStyle="1" w:styleId="AtsauceCharChar">
    <w:name w:val="Atsauce Char Char"/>
    <w:link w:val="Atsauce"/>
    <w:rsid w:val="00CE4B39"/>
    <w:rPr>
      <w:rFonts w:ascii="Arial" w:eastAsia="Times New Roman" w:hAnsi="Arial" w:cs="Times New Roman"/>
      <w:szCs w:val="24"/>
    </w:rPr>
  </w:style>
  <w:style w:type="paragraph" w:customStyle="1" w:styleId="EYHeading4">
    <w:name w:val="EY Heading 4"/>
    <w:basedOn w:val="Heading4"/>
    <w:next w:val="EYBodyText"/>
    <w:link w:val="EYHeading4CharChar"/>
    <w:rsid w:val="00CE4B39"/>
    <w:pPr>
      <w:keepLines w:val="0"/>
      <w:numPr>
        <w:numId w:val="30"/>
      </w:numPr>
      <w:tabs>
        <w:tab w:val="left" w:pos="964"/>
      </w:tabs>
      <w:overflowPunct w:val="0"/>
      <w:autoSpaceDE w:val="0"/>
      <w:autoSpaceDN w:val="0"/>
      <w:adjustRightInd w:val="0"/>
      <w:textAlignment w:val="baseline"/>
    </w:pPr>
    <w:rPr>
      <w:rFonts w:ascii="Times New Roman" w:eastAsia="Times New Roman" w:hAnsi="Times New Roman" w:cs="Times New Roman"/>
      <w:b w:val="0"/>
      <w:i/>
      <w:iCs w:val="0"/>
      <w:color w:val="666699"/>
      <w:szCs w:val="28"/>
      <w:lang w:val="en-US"/>
    </w:rPr>
  </w:style>
  <w:style w:type="paragraph" w:customStyle="1" w:styleId="StyleEYHeading4Arial">
    <w:name w:val="Style EY Heading 4 + Arial"/>
    <w:basedOn w:val="EYHeading4"/>
    <w:next w:val="EYBodyText"/>
    <w:link w:val="StyleEYHeading4ArialChar"/>
    <w:rsid w:val="00CE4B39"/>
    <w:pPr>
      <w:numPr>
        <w:numId w:val="23"/>
      </w:numPr>
    </w:pPr>
    <w:rPr>
      <w:rFonts w:ascii="Arial" w:hAnsi="Arial"/>
      <w:bCs w:val="0"/>
      <w:iCs/>
    </w:rPr>
  </w:style>
  <w:style w:type="paragraph" w:customStyle="1" w:styleId="CharCharChar">
    <w:name w:val="Char Char Char"/>
    <w:basedOn w:val="Normal"/>
    <w:rsid w:val="00CE4B39"/>
    <w:pPr>
      <w:spacing w:before="120" w:after="160" w:line="240" w:lineRule="exact"/>
      <w:ind w:firstLine="720"/>
    </w:pPr>
    <w:rPr>
      <w:rFonts w:ascii="Verdana" w:eastAsia="Times New Roman" w:hAnsi="Verdana" w:cs="Times New Roman"/>
      <w:sz w:val="20"/>
      <w:szCs w:val="20"/>
      <w:lang w:val="en-US"/>
    </w:rPr>
  </w:style>
  <w:style w:type="character" w:customStyle="1" w:styleId="EYHeading4CharChar">
    <w:name w:val="EY Heading 4 Char Char"/>
    <w:link w:val="EYHeading4"/>
    <w:rsid w:val="00CE4B39"/>
    <w:rPr>
      <w:rFonts w:ascii="Times New Roman" w:eastAsia="Times New Roman" w:hAnsi="Times New Roman" w:cs="Times New Roman"/>
      <w:bCs/>
      <w:i/>
      <w:color w:val="666699"/>
      <w:sz w:val="24"/>
      <w:szCs w:val="28"/>
      <w:lang w:val="en-US"/>
    </w:rPr>
  </w:style>
  <w:style w:type="character" w:customStyle="1" w:styleId="StyleEYHeading4ArialChar">
    <w:name w:val="Style EY Heading 4 + Arial Char"/>
    <w:link w:val="StyleEYHeading4Arial"/>
    <w:rsid w:val="00CE4B39"/>
    <w:rPr>
      <w:rFonts w:ascii="Arial" w:eastAsia="Times New Roman" w:hAnsi="Arial" w:cs="Times New Roman"/>
      <w:i/>
      <w:iCs/>
      <w:color w:val="666699"/>
      <w:sz w:val="24"/>
      <w:szCs w:val="28"/>
      <w:lang w:val="en-US"/>
    </w:rPr>
  </w:style>
  <w:style w:type="paragraph" w:customStyle="1" w:styleId="Style10ptBoldBefore0ptAfter0pt1">
    <w:name w:val="Style 10 pt Bold Before:  0 pt After:  0 pt1"/>
    <w:basedOn w:val="Normal"/>
    <w:rsid w:val="00CE4B39"/>
    <w:pPr>
      <w:numPr>
        <w:numId w:val="31"/>
      </w:numPr>
      <w:overflowPunct w:val="0"/>
      <w:autoSpaceDE w:val="0"/>
      <w:autoSpaceDN w:val="0"/>
      <w:adjustRightInd w:val="0"/>
      <w:spacing w:before="0" w:after="0" w:line="240" w:lineRule="auto"/>
      <w:textAlignment w:val="baseline"/>
    </w:pPr>
    <w:rPr>
      <w:rFonts w:ascii="Times New Roman" w:eastAsia="Times New Roman" w:hAnsi="Times New Roman" w:cs="Times New Roman"/>
      <w:bCs/>
      <w:sz w:val="20"/>
      <w:szCs w:val="20"/>
      <w:lang w:val="en-US"/>
    </w:rPr>
  </w:style>
  <w:style w:type="paragraph" w:customStyle="1" w:styleId="RakstzRakstzCharCharCharCharCharCharCharCharCharCharCharChar">
    <w:name w:val="Rakstz. Rakstz. Char Char Char Char Char Char Char Char Char Char Char Char"/>
    <w:basedOn w:val="Normal"/>
    <w:rsid w:val="00CE4B39"/>
    <w:pPr>
      <w:spacing w:before="120" w:after="160" w:line="240" w:lineRule="exact"/>
      <w:ind w:firstLine="720"/>
    </w:pPr>
    <w:rPr>
      <w:rFonts w:ascii="Times New Roman" w:eastAsia="Times New Roman" w:hAnsi="Times New Roman" w:cs="Times New Roman"/>
      <w:sz w:val="24"/>
      <w:szCs w:val="20"/>
      <w:lang w:val="en-US"/>
    </w:rPr>
  </w:style>
  <w:style w:type="table" w:customStyle="1" w:styleId="TableClassic11">
    <w:name w:val="Table Classic 11"/>
    <w:basedOn w:val="TableNormal"/>
    <w:next w:val="TableClassic10"/>
    <w:rsid w:val="00CE4B39"/>
    <w:pPr>
      <w:spacing w:before="60" w:after="60" w:line="288" w:lineRule="auto"/>
      <w:contextualSpacing/>
      <w:jc w:val="both"/>
    </w:pPr>
    <w:rPr>
      <w:rFonts w:ascii="Arial" w:eastAsia="Times New Roman" w:hAnsi="Arial" w:cs="Times New Roman"/>
      <w:lang w:eastAsia="lv-LV"/>
    </w:rPr>
    <w:tblPr>
      <w:tblBorders>
        <w:top w:val="single" w:sz="12" w:space="0" w:color="000000"/>
        <w:bottom w:val="single" w:sz="12" w:space="0" w:color="000000"/>
      </w:tblBorders>
    </w:tblPr>
    <w:tcPr>
      <w:shd w:val="clear" w:color="auto" w:fill="auto"/>
    </w:tcPr>
    <w:tblStylePr w:type="firstRow">
      <w:pPr>
        <w:wordWrap/>
        <w:jc w:val="center"/>
      </w:pPr>
      <w:rPr>
        <w:rFonts w:ascii="Arial" w:hAnsi="Arial"/>
        <w:b/>
        <w:i w:val="0"/>
        <w:iCs/>
        <w:caps w:val="0"/>
        <w:smallCaps/>
      </w:rPr>
      <w:tblPr/>
      <w:tcPr>
        <w:tcBorders>
          <w:bottom w:val="single" w:sz="6" w:space="0" w:color="000000"/>
        </w:tcBorders>
        <w:vAlign w:val="center"/>
      </w:tcPr>
    </w:tblStylePr>
    <w:tblStylePr w:type="lastRow">
      <w:rPr>
        <w:color w:val="auto"/>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right w:val="nil"/>
          <w:insideV w:val="single" w:sz="4" w:space="0" w:color="auto"/>
        </w:tcBorders>
        <w:shd w:val="clear" w:color="auto" w:fill="auto"/>
      </w:tcPr>
    </w:tblStyle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E4B39"/>
    <w:pPr>
      <w:spacing w:before="120" w:after="160" w:line="240" w:lineRule="exact"/>
      <w:ind w:firstLine="720"/>
    </w:pPr>
    <w:rPr>
      <w:rFonts w:ascii="Verdana" w:eastAsia="Times New Roman" w:hAnsi="Verdana" w:cs="Times New Roman"/>
      <w:sz w:val="20"/>
      <w:szCs w:val="20"/>
      <w:lang w:val="en-US"/>
    </w:rPr>
  </w:style>
  <w:style w:type="paragraph" w:customStyle="1" w:styleId="Listburti">
    <w:name w:val="List burti"/>
    <w:basedOn w:val="ListBullet"/>
    <w:qFormat/>
    <w:rsid w:val="00CE4B39"/>
    <w:pPr>
      <w:numPr>
        <w:numId w:val="32"/>
      </w:numPr>
    </w:pPr>
  </w:style>
  <w:style w:type="character" w:styleId="LineNumber">
    <w:name w:val="line number"/>
    <w:basedOn w:val="DefaultParagraphFont"/>
    <w:uiPriority w:val="99"/>
    <w:unhideWhenUsed/>
    <w:rsid w:val="009A07D7"/>
    <w:rPr>
      <w:rFonts w:ascii="Arial" w:hAnsi="Arial"/>
      <w:sz w:val="22"/>
    </w:rPr>
  </w:style>
  <w:style w:type="paragraph" w:customStyle="1" w:styleId="StyleTablebody2">
    <w:name w:val="Style Table body 2"/>
    <w:basedOn w:val="Tablebody"/>
    <w:link w:val="StyleTablebody2Char"/>
    <w:rsid w:val="007D4B5C"/>
    <w:pPr>
      <w:jc w:val="left"/>
    </w:pPr>
    <w:rPr>
      <w:rFonts w:eastAsia="Times New Roman" w:cs="Times New Roman"/>
    </w:rPr>
  </w:style>
  <w:style w:type="paragraph" w:customStyle="1" w:styleId="Titledocumentkods">
    <w:name w:val="Title document kods"/>
    <w:basedOn w:val="Normal"/>
    <w:autoRedefine/>
    <w:rsid w:val="007D4B5C"/>
    <w:pPr>
      <w:spacing w:before="240"/>
      <w:contextualSpacing/>
      <w:jc w:val="center"/>
    </w:pPr>
    <w:rPr>
      <w:rFonts w:eastAsia="Times New Roman" w:cs="Times New Roman"/>
      <w:b/>
      <w:smallCaps/>
      <w:color w:val="000000"/>
      <w:sz w:val="28"/>
      <w:szCs w:val="28"/>
    </w:rPr>
  </w:style>
  <w:style w:type="character" w:customStyle="1" w:styleId="StyleTablebody2Char">
    <w:name w:val="Style Table body 2 Char"/>
    <w:basedOn w:val="TablebodyChar"/>
    <w:link w:val="StyleTablebody2"/>
    <w:locked/>
    <w:rsid w:val="007D4B5C"/>
    <w:rPr>
      <w:rFonts w:ascii="Arial" w:eastAsia="Times New Roman" w:hAnsi="Arial" w:cs="Times New Roman"/>
      <w:sz w:val="20"/>
    </w:rPr>
  </w:style>
  <w:style w:type="character" w:customStyle="1" w:styleId="Piezmes">
    <w:name w:val="Piezīmes"/>
    <w:basedOn w:val="DefaultParagraphFont"/>
    <w:rsid w:val="007D4B5C"/>
    <w:rPr>
      <w:rFonts w:cs="Times New Roman"/>
      <w:i/>
    </w:rPr>
  </w:style>
  <w:style w:type="character" w:customStyle="1" w:styleId="ListBulletChar1">
    <w:name w:val="List Bullet Char1"/>
    <w:basedOn w:val="DefaultParagraphFont"/>
    <w:locked/>
    <w:rsid w:val="007D4B5C"/>
    <w:rPr>
      <w:rFonts w:ascii="Arial" w:hAnsi="Arial"/>
      <w:sz w:val="22"/>
      <w:szCs w:val="22"/>
      <w:lang w:eastAsia="en-US"/>
    </w:rPr>
  </w:style>
  <w:style w:type="character" w:customStyle="1" w:styleId="CaptionChar">
    <w:name w:val="Caption Char"/>
    <w:basedOn w:val="DefaultParagraphFont"/>
    <w:link w:val="Caption"/>
    <w:uiPriority w:val="35"/>
    <w:locked/>
    <w:rsid w:val="007D4B5C"/>
    <w:rPr>
      <w:rFonts w:ascii="Arial" w:hAnsi="Arial"/>
      <w:b/>
      <w:bCs/>
      <w:color w:val="4F81BD" w:themeColor="accent1"/>
      <w:sz w:val="18"/>
      <w:szCs w:val="18"/>
    </w:rPr>
  </w:style>
  <w:style w:type="character" w:customStyle="1" w:styleId="CharChar2">
    <w:name w:val="Char Char2"/>
    <w:basedOn w:val="DefaultParagraphFont"/>
    <w:rsid w:val="007D4B5C"/>
    <w:rPr>
      <w:rFonts w:ascii="Arial" w:eastAsia="Batang" w:hAnsi="Arial"/>
      <w:b/>
      <w:noProof/>
      <w:sz w:val="24"/>
      <w:szCs w:val="22"/>
      <w:lang w:val="en-US" w:eastAsia="en-US" w:bidi="ar-SA"/>
    </w:rPr>
  </w:style>
  <w:style w:type="character" w:customStyle="1" w:styleId="CharChar5">
    <w:name w:val="Char Char5"/>
    <w:basedOn w:val="DefaultParagraphFont"/>
    <w:rsid w:val="007D4B5C"/>
    <w:rPr>
      <w:rFonts w:ascii="Arial" w:hAnsi="Arial"/>
      <w:sz w:val="24"/>
      <w:szCs w:val="22"/>
      <w:lang w:val="lv-LV" w:eastAsia="en-US" w:bidi="ar-SA"/>
    </w:rPr>
  </w:style>
  <w:style w:type="character" w:customStyle="1" w:styleId="CharChar4">
    <w:name w:val="Char Char4"/>
    <w:basedOn w:val="DefaultParagraphFont"/>
    <w:rsid w:val="007D4B5C"/>
    <w:rPr>
      <w:rFonts w:ascii="Arial" w:hAnsi="Arial"/>
      <w:sz w:val="24"/>
      <w:szCs w:val="22"/>
      <w:lang w:val="lv-LV" w:eastAsia="en-US" w:bidi="ar-SA"/>
    </w:rPr>
  </w:style>
  <w:style w:type="character" w:customStyle="1" w:styleId="CodeChar">
    <w:name w:val="Code Char"/>
    <w:link w:val="Code"/>
    <w:rsid w:val="007D4B5C"/>
    <w:rPr>
      <w:rFonts w:ascii="Courier New" w:eastAsia="Times New Roman" w:hAnsi="Courier New" w:cs="Times New Roman"/>
      <w:noProof/>
      <w:spacing w:val="-5"/>
      <w:sz w:val="20"/>
      <w:szCs w:val="20"/>
      <w:lang w:val="en-GB"/>
    </w:rPr>
  </w:style>
  <w:style w:type="paragraph" w:customStyle="1" w:styleId="Italic">
    <w:name w:val="Italic"/>
    <w:basedOn w:val="Normal"/>
    <w:link w:val="ItalicChar"/>
    <w:qFormat/>
    <w:rsid w:val="007D4B5C"/>
    <w:pPr>
      <w:spacing w:before="0" w:after="200" w:line="276" w:lineRule="auto"/>
    </w:pPr>
    <w:rPr>
      <w:rFonts w:ascii="Times New Roman" w:eastAsia="Calibri" w:hAnsi="Times New Roman" w:cs="Times New Roman"/>
      <w:i/>
    </w:rPr>
  </w:style>
  <w:style w:type="character" w:customStyle="1" w:styleId="ItalicChar">
    <w:name w:val="Italic Char"/>
    <w:link w:val="Italic"/>
    <w:rsid w:val="007D4B5C"/>
    <w:rPr>
      <w:rFonts w:ascii="Times New Roman" w:eastAsia="Calibri" w:hAnsi="Times New Roman" w:cs="Times New Roman"/>
      <w:i/>
    </w:rPr>
  </w:style>
  <w:style w:type="paragraph" w:customStyle="1" w:styleId="code0">
    <w:name w:val="code"/>
    <w:basedOn w:val="CodeBlockChar"/>
    <w:link w:val="codeChar0"/>
    <w:qFormat/>
    <w:rsid w:val="007D4B5C"/>
    <w:pPr>
      <w:ind w:left="142"/>
    </w:pPr>
    <w:rPr>
      <w:color w:val="0000FF"/>
      <w:lang w:eastAsia="ru-RU"/>
    </w:rPr>
  </w:style>
  <w:style w:type="character" w:customStyle="1" w:styleId="codeChar0">
    <w:name w:val="code Char"/>
    <w:basedOn w:val="CodeBlockCharChar"/>
    <w:link w:val="code0"/>
    <w:rsid w:val="007D4B5C"/>
    <w:rPr>
      <w:rFonts w:ascii="Courier New" w:eastAsia="Courier New" w:hAnsi="Courier New" w:cs="Courier New"/>
      <w:color w:val="0000FF"/>
      <w:sz w:val="16"/>
      <w:szCs w:val="16"/>
      <w:lang w:val="en-AU" w:eastAsia="ru-RU"/>
    </w:rPr>
  </w:style>
  <w:style w:type="paragraph" w:customStyle="1" w:styleId="Reference">
    <w:name w:val="Reference"/>
    <w:basedOn w:val="Normal"/>
    <w:link w:val="ReferenceChar"/>
    <w:qFormat/>
    <w:rsid w:val="00913E35"/>
    <w:pPr>
      <w:spacing w:before="0" w:after="200" w:line="276" w:lineRule="auto"/>
    </w:pPr>
    <w:rPr>
      <w:lang w:val="en-US"/>
    </w:rPr>
  </w:style>
  <w:style w:type="character" w:customStyle="1" w:styleId="ReferenceChar">
    <w:name w:val="Reference Char"/>
    <w:basedOn w:val="DefaultParagraphFont"/>
    <w:link w:val="Reference"/>
    <w:rsid w:val="00913E35"/>
    <w:rPr>
      <w:rFonts w:ascii="Arial" w:hAnsi="Arial"/>
      <w:lang w:val="en-US"/>
    </w:rPr>
  </w:style>
  <w:style w:type="numbering" w:customStyle="1" w:styleId="NoList1">
    <w:name w:val="No List1"/>
    <w:next w:val="NoList"/>
    <w:uiPriority w:val="99"/>
    <w:semiHidden/>
    <w:unhideWhenUsed/>
    <w:rsid w:val="00607CB0"/>
  </w:style>
  <w:style w:type="paragraph" w:customStyle="1" w:styleId="Titleapaksprojekta">
    <w:name w:val="Title apaksprojekta"/>
    <w:basedOn w:val="Titlearatstarpi"/>
    <w:qFormat/>
    <w:rsid w:val="00607CB0"/>
    <w:pPr>
      <w:spacing w:before="120"/>
    </w:pPr>
    <w:rPr>
      <w:rFonts w:ascii="Arial Bold" w:hAnsi="Arial Bold"/>
      <w:spacing w:val="0"/>
      <w:sz w:val="44"/>
    </w:rPr>
  </w:style>
  <w:style w:type="table" w:customStyle="1" w:styleId="TableGrid1">
    <w:name w:val="Table Grid1"/>
    <w:basedOn w:val="TableNormal"/>
    <w:next w:val="TableGrid"/>
    <w:uiPriority w:val="59"/>
    <w:rsid w:val="0060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0">
    <w:name w:val="Table Classic11"/>
    <w:basedOn w:val="TableNormal"/>
    <w:uiPriority w:val="99"/>
    <w:rsid w:val="00607CB0"/>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character" w:styleId="SubtleReference">
    <w:name w:val="Subtle Reference"/>
    <w:basedOn w:val="DefaultParagraphFont"/>
    <w:uiPriority w:val="31"/>
    <w:qFormat/>
    <w:rsid w:val="00607CB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595">
      <w:bodyDiv w:val="1"/>
      <w:marLeft w:val="0"/>
      <w:marRight w:val="0"/>
      <w:marTop w:val="0"/>
      <w:marBottom w:val="0"/>
      <w:divBdr>
        <w:top w:val="none" w:sz="0" w:space="0" w:color="auto"/>
        <w:left w:val="none" w:sz="0" w:space="0" w:color="auto"/>
        <w:bottom w:val="none" w:sz="0" w:space="0" w:color="auto"/>
        <w:right w:val="none" w:sz="0" w:space="0" w:color="auto"/>
      </w:divBdr>
    </w:div>
    <w:div w:id="80420709">
      <w:bodyDiv w:val="1"/>
      <w:marLeft w:val="0"/>
      <w:marRight w:val="0"/>
      <w:marTop w:val="0"/>
      <w:marBottom w:val="0"/>
      <w:divBdr>
        <w:top w:val="none" w:sz="0" w:space="0" w:color="auto"/>
        <w:left w:val="none" w:sz="0" w:space="0" w:color="auto"/>
        <w:bottom w:val="none" w:sz="0" w:space="0" w:color="auto"/>
        <w:right w:val="none" w:sz="0" w:space="0" w:color="auto"/>
      </w:divBdr>
    </w:div>
    <w:div w:id="81991093">
      <w:bodyDiv w:val="1"/>
      <w:marLeft w:val="0"/>
      <w:marRight w:val="0"/>
      <w:marTop w:val="0"/>
      <w:marBottom w:val="0"/>
      <w:divBdr>
        <w:top w:val="none" w:sz="0" w:space="0" w:color="auto"/>
        <w:left w:val="none" w:sz="0" w:space="0" w:color="auto"/>
        <w:bottom w:val="none" w:sz="0" w:space="0" w:color="auto"/>
        <w:right w:val="none" w:sz="0" w:space="0" w:color="auto"/>
      </w:divBdr>
    </w:div>
    <w:div w:id="87115518">
      <w:bodyDiv w:val="1"/>
      <w:marLeft w:val="0"/>
      <w:marRight w:val="0"/>
      <w:marTop w:val="0"/>
      <w:marBottom w:val="0"/>
      <w:divBdr>
        <w:top w:val="none" w:sz="0" w:space="0" w:color="auto"/>
        <w:left w:val="none" w:sz="0" w:space="0" w:color="auto"/>
        <w:bottom w:val="none" w:sz="0" w:space="0" w:color="auto"/>
        <w:right w:val="none" w:sz="0" w:space="0" w:color="auto"/>
      </w:divBdr>
    </w:div>
    <w:div w:id="96097552">
      <w:bodyDiv w:val="1"/>
      <w:marLeft w:val="0"/>
      <w:marRight w:val="0"/>
      <w:marTop w:val="0"/>
      <w:marBottom w:val="0"/>
      <w:divBdr>
        <w:top w:val="none" w:sz="0" w:space="0" w:color="auto"/>
        <w:left w:val="none" w:sz="0" w:space="0" w:color="auto"/>
        <w:bottom w:val="none" w:sz="0" w:space="0" w:color="auto"/>
        <w:right w:val="none" w:sz="0" w:space="0" w:color="auto"/>
      </w:divBdr>
    </w:div>
    <w:div w:id="120416503">
      <w:bodyDiv w:val="1"/>
      <w:marLeft w:val="0"/>
      <w:marRight w:val="0"/>
      <w:marTop w:val="0"/>
      <w:marBottom w:val="0"/>
      <w:divBdr>
        <w:top w:val="none" w:sz="0" w:space="0" w:color="auto"/>
        <w:left w:val="none" w:sz="0" w:space="0" w:color="auto"/>
        <w:bottom w:val="none" w:sz="0" w:space="0" w:color="auto"/>
        <w:right w:val="none" w:sz="0" w:space="0" w:color="auto"/>
      </w:divBdr>
    </w:div>
    <w:div w:id="151680937">
      <w:bodyDiv w:val="1"/>
      <w:marLeft w:val="0"/>
      <w:marRight w:val="0"/>
      <w:marTop w:val="0"/>
      <w:marBottom w:val="0"/>
      <w:divBdr>
        <w:top w:val="none" w:sz="0" w:space="0" w:color="auto"/>
        <w:left w:val="none" w:sz="0" w:space="0" w:color="auto"/>
        <w:bottom w:val="none" w:sz="0" w:space="0" w:color="auto"/>
        <w:right w:val="none" w:sz="0" w:space="0" w:color="auto"/>
      </w:divBdr>
    </w:div>
    <w:div w:id="152333995">
      <w:bodyDiv w:val="1"/>
      <w:marLeft w:val="0"/>
      <w:marRight w:val="0"/>
      <w:marTop w:val="0"/>
      <w:marBottom w:val="0"/>
      <w:divBdr>
        <w:top w:val="none" w:sz="0" w:space="0" w:color="auto"/>
        <w:left w:val="none" w:sz="0" w:space="0" w:color="auto"/>
        <w:bottom w:val="none" w:sz="0" w:space="0" w:color="auto"/>
        <w:right w:val="none" w:sz="0" w:space="0" w:color="auto"/>
      </w:divBdr>
    </w:div>
    <w:div w:id="177158138">
      <w:bodyDiv w:val="1"/>
      <w:marLeft w:val="0"/>
      <w:marRight w:val="0"/>
      <w:marTop w:val="0"/>
      <w:marBottom w:val="0"/>
      <w:divBdr>
        <w:top w:val="none" w:sz="0" w:space="0" w:color="auto"/>
        <w:left w:val="none" w:sz="0" w:space="0" w:color="auto"/>
        <w:bottom w:val="none" w:sz="0" w:space="0" w:color="auto"/>
        <w:right w:val="none" w:sz="0" w:space="0" w:color="auto"/>
      </w:divBdr>
    </w:div>
    <w:div w:id="238906182">
      <w:bodyDiv w:val="1"/>
      <w:marLeft w:val="0"/>
      <w:marRight w:val="0"/>
      <w:marTop w:val="0"/>
      <w:marBottom w:val="0"/>
      <w:divBdr>
        <w:top w:val="none" w:sz="0" w:space="0" w:color="auto"/>
        <w:left w:val="none" w:sz="0" w:space="0" w:color="auto"/>
        <w:bottom w:val="none" w:sz="0" w:space="0" w:color="auto"/>
        <w:right w:val="none" w:sz="0" w:space="0" w:color="auto"/>
      </w:divBdr>
    </w:div>
    <w:div w:id="245960302">
      <w:bodyDiv w:val="1"/>
      <w:marLeft w:val="0"/>
      <w:marRight w:val="0"/>
      <w:marTop w:val="0"/>
      <w:marBottom w:val="0"/>
      <w:divBdr>
        <w:top w:val="none" w:sz="0" w:space="0" w:color="auto"/>
        <w:left w:val="none" w:sz="0" w:space="0" w:color="auto"/>
        <w:bottom w:val="none" w:sz="0" w:space="0" w:color="auto"/>
        <w:right w:val="none" w:sz="0" w:space="0" w:color="auto"/>
      </w:divBdr>
    </w:div>
    <w:div w:id="246429334">
      <w:bodyDiv w:val="1"/>
      <w:marLeft w:val="0"/>
      <w:marRight w:val="0"/>
      <w:marTop w:val="0"/>
      <w:marBottom w:val="0"/>
      <w:divBdr>
        <w:top w:val="none" w:sz="0" w:space="0" w:color="auto"/>
        <w:left w:val="none" w:sz="0" w:space="0" w:color="auto"/>
        <w:bottom w:val="none" w:sz="0" w:space="0" w:color="auto"/>
        <w:right w:val="none" w:sz="0" w:space="0" w:color="auto"/>
      </w:divBdr>
    </w:div>
    <w:div w:id="252131601">
      <w:bodyDiv w:val="1"/>
      <w:marLeft w:val="0"/>
      <w:marRight w:val="0"/>
      <w:marTop w:val="0"/>
      <w:marBottom w:val="0"/>
      <w:divBdr>
        <w:top w:val="none" w:sz="0" w:space="0" w:color="auto"/>
        <w:left w:val="none" w:sz="0" w:space="0" w:color="auto"/>
        <w:bottom w:val="none" w:sz="0" w:space="0" w:color="auto"/>
        <w:right w:val="none" w:sz="0" w:space="0" w:color="auto"/>
      </w:divBdr>
    </w:div>
    <w:div w:id="278725019">
      <w:bodyDiv w:val="1"/>
      <w:marLeft w:val="0"/>
      <w:marRight w:val="0"/>
      <w:marTop w:val="0"/>
      <w:marBottom w:val="0"/>
      <w:divBdr>
        <w:top w:val="none" w:sz="0" w:space="0" w:color="auto"/>
        <w:left w:val="none" w:sz="0" w:space="0" w:color="auto"/>
        <w:bottom w:val="none" w:sz="0" w:space="0" w:color="auto"/>
        <w:right w:val="none" w:sz="0" w:space="0" w:color="auto"/>
      </w:divBdr>
    </w:div>
    <w:div w:id="296840406">
      <w:bodyDiv w:val="1"/>
      <w:marLeft w:val="0"/>
      <w:marRight w:val="0"/>
      <w:marTop w:val="0"/>
      <w:marBottom w:val="0"/>
      <w:divBdr>
        <w:top w:val="none" w:sz="0" w:space="0" w:color="auto"/>
        <w:left w:val="none" w:sz="0" w:space="0" w:color="auto"/>
        <w:bottom w:val="none" w:sz="0" w:space="0" w:color="auto"/>
        <w:right w:val="none" w:sz="0" w:space="0" w:color="auto"/>
      </w:divBdr>
    </w:div>
    <w:div w:id="312028578">
      <w:bodyDiv w:val="1"/>
      <w:marLeft w:val="0"/>
      <w:marRight w:val="0"/>
      <w:marTop w:val="0"/>
      <w:marBottom w:val="0"/>
      <w:divBdr>
        <w:top w:val="none" w:sz="0" w:space="0" w:color="auto"/>
        <w:left w:val="none" w:sz="0" w:space="0" w:color="auto"/>
        <w:bottom w:val="none" w:sz="0" w:space="0" w:color="auto"/>
        <w:right w:val="none" w:sz="0" w:space="0" w:color="auto"/>
      </w:divBdr>
    </w:div>
    <w:div w:id="374233837">
      <w:bodyDiv w:val="1"/>
      <w:marLeft w:val="0"/>
      <w:marRight w:val="0"/>
      <w:marTop w:val="0"/>
      <w:marBottom w:val="0"/>
      <w:divBdr>
        <w:top w:val="none" w:sz="0" w:space="0" w:color="auto"/>
        <w:left w:val="none" w:sz="0" w:space="0" w:color="auto"/>
        <w:bottom w:val="none" w:sz="0" w:space="0" w:color="auto"/>
        <w:right w:val="none" w:sz="0" w:space="0" w:color="auto"/>
      </w:divBdr>
    </w:div>
    <w:div w:id="435904638">
      <w:bodyDiv w:val="1"/>
      <w:marLeft w:val="0"/>
      <w:marRight w:val="0"/>
      <w:marTop w:val="0"/>
      <w:marBottom w:val="0"/>
      <w:divBdr>
        <w:top w:val="none" w:sz="0" w:space="0" w:color="auto"/>
        <w:left w:val="none" w:sz="0" w:space="0" w:color="auto"/>
        <w:bottom w:val="none" w:sz="0" w:space="0" w:color="auto"/>
        <w:right w:val="none" w:sz="0" w:space="0" w:color="auto"/>
      </w:divBdr>
    </w:div>
    <w:div w:id="480729705">
      <w:bodyDiv w:val="1"/>
      <w:marLeft w:val="0"/>
      <w:marRight w:val="0"/>
      <w:marTop w:val="0"/>
      <w:marBottom w:val="0"/>
      <w:divBdr>
        <w:top w:val="none" w:sz="0" w:space="0" w:color="auto"/>
        <w:left w:val="none" w:sz="0" w:space="0" w:color="auto"/>
        <w:bottom w:val="none" w:sz="0" w:space="0" w:color="auto"/>
        <w:right w:val="none" w:sz="0" w:space="0" w:color="auto"/>
      </w:divBdr>
    </w:div>
    <w:div w:id="563955396">
      <w:bodyDiv w:val="1"/>
      <w:marLeft w:val="0"/>
      <w:marRight w:val="0"/>
      <w:marTop w:val="0"/>
      <w:marBottom w:val="0"/>
      <w:divBdr>
        <w:top w:val="none" w:sz="0" w:space="0" w:color="auto"/>
        <w:left w:val="none" w:sz="0" w:space="0" w:color="auto"/>
        <w:bottom w:val="none" w:sz="0" w:space="0" w:color="auto"/>
        <w:right w:val="none" w:sz="0" w:space="0" w:color="auto"/>
      </w:divBdr>
    </w:div>
    <w:div w:id="628438689">
      <w:bodyDiv w:val="1"/>
      <w:marLeft w:val="0"/>
      <w:marRight w:val="0"/>
      <w:marTop w:val="0"/>
      <w:marBottom w:val="0"/>
      <w:divBdr>
        <w:top w:val="none" w:sz="0" w:space="0" w:color="auto"/>
        <w:left w:val="none" w:sz="0" w:space="0" w:color="auto"/>
        <w:bottom w:val="none" w:sz="0" w:space="0" w:color="auto"/>
        <w:right w:val="none" w:sz="0" w:space="0" w:color="auto"/>
      </w:divBdr>
    </w:div>
    <w:div w:id="678048003">
      <w:bodyDiv w:val="1"/>
      <w:marLeft w:val="0"/>
      <w:marRight w:val="0"/>
      <w:marTop w:val="0"/>
      <w:marBottom w:val="0"/>
      <w:divBdr>
        <w:top w:val="none" w:sz="0" w:space="0" w:color="auto"/>
        <w:left w:val="none" w:sz="0" w:space="0" w:color="auto"/>
        <w:bottom w:val="none" w:sz="0" w:space="0" w:color="auto"/>
        <w:right w:val="none" w:sz="0" w:space="0" w:color="auto"/>
      </w:divBdr>
    </w:div>
    <w:div w:id="745229377">
      <w:bodyDiv w:val="1"/>
      <w:marLeft w:val="0"/>
      <w:marRight w:val="0"/>
      <w:marTop w:val="0"/>
      <w:marBottom w:val="0"/>
      <w:divBdr>
        <w:top w:val="none" w:sz="0" w:space="0" w:color="auto"/>
        <w:left w:val="none" w:sz="0" w:space="0" w:color="auto"/>
        <w:bottom w:val="none" w:sz="0" w:space="0" w:color="auto"/>
        <w:right w:val="none" w:sz="0" w:space="0" w:color="auto"/>
      </w:divBdr>
    </w:div>
    <w:div w:id="746804538">
      <w:bodyDiv w:val="1"/>
      <w:marLeft w:val="0"/>
      <w:marRight w:val="0"/>
      <w:marTop w:val="0"/>
      <w:marBottom w:val="0"/>
      <w:divBdr>
        <w:top w:val="none" w:sz="0" w:space="0" w:color="auto"/>
        <w:left w:val="none" w:sz="0" w:space="0" w:color="auto"/>
        <w:bottom w:val="none" w:sz="0" w:space="0" w:color="auto"/>
        <w:right w:val="none" w:sz="0" w:space="0" w:color="auto"/>
      </w:divBdr>
    </w:div>
    <w:div w:id="768893230">
      <w:bodyDiv w:val="1"/>
      <w:marLeft w:val="0"/>
      <w:marRight w:val="0"/>
      <w:marTop w:val="0"/>
      <w:marBottom w:val="0"/>
      <w:divBdr>
        <w:top w:val="none" w:sz="0" w:space="0" w:color="auto"/>
        <w:left w:val="none" w:sz="0" w:space="0" w:color="auto"/>
        <w:bottom w:val="none" w:sz="0" w:space="0" w:color="auto"/>
        <w:right w:val="none" w:sz="0" w:space="0" w:color="auto"/>
      </w:divBdr>
    </w:div>
    <w:div w:id="1006134893">
      <w:bodyDiv w:val="1"/>
      <w:marLeft w:val="0"/>
      <w:marRight w:val="0"/>
      <w:marTop w:val="0"/>
      <w:marBottom w:val="0"/>
      <w:divBdr>
        <w:top w:val="none" w:sz="0" w:space="0" w:color="auto"/>
        <w:left w:val="none" w:sz="0" w:space="0" w:color="auto"/>
        <w:bottom w:val="none" w:sz="0" w:space="0" w:color="auto"/>
        <w:right w:val="none" w:sz="0" w:space="0" w:color="auto"/>
      </w:divBdr>
    </w:div>
    <w:div w:id="1011681472">
      <w:bodyDiv w:val="1"/>
      <w:marLeft w:val="0"/>
      <w:marRight w:val="0"/>
      <w:marTop w:val="0"/>
      <w:marBottom w:val="0"/>
      <w:divBdr>
        <w:top w:val="none" w:sz="0" w:space="0" w:color="auto"/>
        <w:left w:val="none" w:sz="0" w:space="0" w:color="auto"/>
        <w:bottom w:val="none" w:sz="0" w:space="0" w:color="auto"/>
        <w:right w:val="none" w:sz="0" w:space="0" w:color="auto"/>
      </w:divBdr>
    </w:div>
    <w:div w:id="1068990375">
      <w:bodyDiv w:val="1"/>
      <w:marLeft w:val="0"/>
      <w:marRight w:val="0"/>
      <w:marTop w:val="0"/>
      <w:marBottom w:val="0"/>
      <w:divBdr>
        <w:top w:val="none" w:sz="0" w:space="0" w:color="auto"/>
        <w:left w:val="none" w:sz="0" w:space="0" w:color="auto"/>
        <w:bottom w:val="none" w:sz="0" w:space="0" w:color="auto"/>
        <w:right w:val="none" w:sz="0" w:space="0" w:color="auto"/>
      </w:divBdr>
    </w:div>
    <w:div w:id="1153836628">
      <w:bodyDiv w:val="1"/>
      <w:marLeft w:val="0"/>
      <w:marRight w:val="0"/>
      <w:marTop w:val="0"/>
      <w:marBottom w:val="0"/>
      <w:divBdr>
        <w:top w:val="none" w:sz="0" w:space="0" w:color="auto"/>
        <w:left w:val="none" w:sz="0" w:space="0" w:color="auto"/>
        <w:bottom w:val="none" w:sz="0" w:space="0" w:color="auto"/>
        <w:right w:val="none" w:sz="0" w:space="0" w:color="auto"/>
      </w:divBdr>
    </w:div>
    <w:div w:id="1197154395">
      <w:bodyDiv w:val="1"/>
      <w:marLeft w:val="0"/>
      <w:marRight w:val="0"/>
      <w:marTop w:val="0"/>
      <w:marBottom w:val="0"/>
      <w:divBdr>
        <w:top w:val="none" w:sz="0" w:space="0" w:color="auto"/>
        <w:left w:val="none" w:sz="0" w:space="0" w:color="auto"/>
        <w:bottom w:val="none" w:sz="0" w:space="0" w:color="auto"/>
        <w:right w:val="none" w:sz="0" w:space="0" w:color="auto"/>
      </w:divBdr>
    </w:div>
    <w:div w:id="1220823152">
      <w:bodyDiv w:val="1"/>
      <w:marLeft w:val="0"/>
      <w:marRight w:val="0"/>
      <w:marTop w:val="0"/>
      <w:marBottom w:val="0"/>
      <w:divBdr>
        <w:top w:val="none" w:sz="0" w:space="0" w:color="auto"/>
        <w:left w:val="none" w:sz="0" w:space="0" w:color="auto"/>
        <w:bottom w:val="none" w:sz="0" w:space="0" w:color="auto"/>
        <w:right w:val="none" w:sz="0" w:space="0" w:color="auto"/>
      </w:divBdr>
    </w:div>
    <w:div w:id="1242714587">
      <w:bodyDiv w:val="1"/>
      <w:marLeft w:val="0"/>
      <w:marRight w:val="0"/>
      <w:marTop w:val="0"/>
      <w:marBottom w:val="0"/>
      <w:divBdr>
        <w:top w:val="none" w:sz="0" w:space="0" w:color="auto"/>
        <w:left w:val="none" w:sz="0" w:space="0" w:color="auto"/>
        <w:bottom w:val="none" w:sz="0" w:space="0" w:color="auto"/>
        <w:right w:val="none" w:sz="0" w:space="0" w:color="auto"/>
      </w:divBdr>
    </w:div>
    <w:div w:id="1324506367">
      <w:bodyDiv w:val="1"/>
      <w:marLeft w:val="0"/>
      <w:marRight w:val="0"/>
      <w:marTop w:val="0"/>
      <w:marBottom w:val="0"/>
      <w:divBdr>
        <w:top w:val="none" w:sz="0" w:space="0" w:color="auto"/>
        <w:left w:val="none" w:sz="0" w:space="0" w:color="auto"/>
        <w:bottom w:val="none" w:sz="0" w:space="0" w:color="auto"/>
        <w:right w:val="none" w:sz="0" w:space="0" w:color="auto"/>
      </w:divBdr>
    </w:div>
    <w:div w:id="1359431261">
      <w:bodyDiv w:val="1"/>
      <w:marLeft w:val="0"/>
      <w:marRight w:val="0"/>
      <w:marTop w:val="0"/>
      <w:marBottom w:val="0"/>
      <w:divBdr>
        <w:top w:val="none" w:sz="0" w:space="0" w:color="auto"/>
        <w:left w:val="none" w:sz="0" w:space="0" w:color="auto"/>
        <w:bottom w:val="none" w:sz="0" w:space="0" w:color="auto"/>
        <w:right w:val="none" w:sz="0" w:space="0" w:color="auto"/>
      </w:divBdr>
    </w:div>
    <w:div w:id="1382094734">
      <w:bodyDiv w:val="1"/>
      <w:marLeft w:val="0"/>
      <w:marRight w:val="0"/>
      <w:marTop w:val="0"/>
      <w:marBottom w:val="0"/>
      <w:divBdr>
        <w:top w:val="none" w:sz="0" w:space="0" w:color="auto"/>
        <w:left w:val="none" w:sz="0" w:space="0" w:color="auto"/>
        <w:bottom w:val="none" w:sz="0" w:space="0" w:color="auto"/>
        <w:right w:val="none" w:sz="0" w:space="0" w:color="auto"/>
      </w:divBdr>
    </w:div>
    <w:div w:id="1405646608">
      <w:bodyDiv w:val="1"/>
      <w:marLeft w:val="0"/>
      <w:marRight w:val="0"/>
      <w:marTop w:val="0"/>
      <w:marBottom w:val="0"/>
      <w:divBdr>
        <w:top w:val="none" w:sz="0" w:space="0" w:color="auto"/>
        <w:left w:val="none" w:sz="0" w:space="0" w:color="auto"/>
        <w:bottom w:val="none" w:sz="0" w:space="0" w:color="auto"/>
        <w:right w:val="none" w:sz="0" w:space="0" w:color="auto"/>
      </w:divBdr>
    </w:div>
    <w:div w:id="1484934015">
      <w:bodyDiv w:val="1"/>
      <w:marLeft w:val="0"/>
      <w:marRight w:val="0"/>
      <w:marTop w:val="0"/>
      <w:marBottom w:val="0"/>
      <w:divBdr>
        <w:top w:val="none" w:sz="0" w:space="0" w:color="auto"/>
        <w:left w:val="none" w:sz="0" w:space="0" w:color="auto"/>
        <w:bottom w:val="none" w:sz="0" w:space="0" w:color="auto"/>
        <w:right w:val="none" w:sz="0" w:space="0" w:color="auto"/>
      </w:divBdr>
    </w:div>
    <w:div w:id="1532064541">
      <w:bodyDiv w:val="1"/>
      <w:marLeft w:val="0"/>
      <w:marRight w:val="0"/>
      <w:marTop w:val="0"/>
      <w:marBottom w:val="0"/>
      <w:divBdr>
        <w:top w:val="none" w:sz="0" w:space="0" w:color="auto"/>
        <w:left w:val="none" w:sz="0" w:space="0" w:color="auto"/>
        <w:bottom w:val="none" w:sz="0" w:space="0" w:color="auto"/>
        <w:right w:val="none" w:sz="0" w:space="0" w:color="auto"/>
      </w:divBdr>
    </w:div>
    <w:div w:id="1633250585">
      <w:bodyDiv w:val="1"/>
      <w:marLeft w:val="0"/>
      <w:marRight w:val="0"/>
      <w:marTop w:val="0"/>
      <w:marBottom w:val="0"/>
      <w:divBdr>
        <w:top w:val="none" w:sz="0" w:space="0" w:color="auto"/>
        <w:left w:val="none" w:sz="0" w:space="0" w:color="auto"/>
        <w:bottom w:val="none" w:sz="0" w:space="0" w:color="auto"/>
        <w:right w:val="none" w:sz="0" w:space="0" w:color="auto"/>
      </w:divBdr>
    </w:div>
    <w:div w:id="1641880532">
      <w:bodyDiv w:val="1"/>
      <w:marLeft w:val="0"/>
      <w:marRight w:val="0"/>
      <w:marTop w:val="0"/>
      <w:marBottom w:val="0"/>
      <w:divBdr>
        <w:top w:val="none" w:sz="0" w:space="0" w:color="auto"/>
        <w:left w:val="none" w:sz="0" w:space="0" w:color="auto"/>
        <w:bottom w:val="none" w:sz="0" w:space="0" w:color="auto"/>
        <w:right w:val="none" w:sz="0" w:space="0" w:color="auto"/>
      </w:divBdr>
    </w:div>
    <w:div w:id="1673558058">
      <w:bodyDiv w:val="1"/>
      <w:marLeft w:val="0"/>
      <w:marRight w:val="0"/>
      <w:marTop w:val="0"/>
      <w:marBottom w:val="0"/>
      <w:divBdr>
        <w:top w:val="none" w:sz="0" w:space="0" w:color="auto"/>
        <w:left w:val="none" w:sz="0" w:space="0" w:color="auto"/>
        <w:bottom w:val="none" w:sz="0" w:space="0" w:color="auto"/>
        <w:right w:val="none" w:sz="0" w:space="0" w:color="auto"/>
      </w:divBdr>
    </w:div>
    <w:div w:id="1711803610">
      <w:bodyDiv w:val="1"/>
      <w:marLeft w:val="0"/>
      <w:marRight w:val="0"/>
      <w:marTop w:val="0"/>
      <w:marBottom w:val="0"/>
      <w:divBdr>
        <w:top w:val="none" w:sz="0" w:space="0" w:color="auto"/>
        <w:left w:val="none" w:sz="0" w:space="0" w:color="auto"/>
        <w:bottom w:val="none" w:sz="0" w:space="0" w:color="auto"/>
        <w:right w:val="none" w:sz="0" w:space="0" w:color="auto"/>
      </w:divBdr>
    </w:div>
    <w:div w:id="1721397004">
      <w:bodyDiv w:val="1"/>
      <w:marLeft w:val="0"/>
      <w:marRight w:val="0"/>
      <w:marTop w:val="0"/>
      <w:marBottom w:val="0"/>
      <w:divBdr>
        <w:top w:val="none" w:sz="0" w:space="0" w:color="auto"/>
        <w:left w:val="none" w:sz="0" w:space="0" w:color="auto"/>
        <w:bottom w:val="none" w:sz="0" w:space="0" w:color="auto"/>
        <w:right w:val="none" w:sz="0" w:space="0" w:color="auto"/>
      </w:divBdr>
    </w:div>
    <w:div w:id="1727024287">
      <w:bodyDiv w:val="1"/>
      <w:marLeft w:val="0"/>
      <w:marRight w:val="0"/>
      <w:marTop w:val="0"/>
      <w:marBottom w:val="0"/>
      <w:divBdr>
        <w:top w:val="none" w:sz="0" w:space="0" w:color="auto"/>
        <w:left w:val="none" w:sz="0" w:space="0" w:color="auto"/>
        <w:bottom w:val="none" w:sz="0" w:space="0" w:color="auto"/>
        <w:right w:val="none" w:sz="0" w:space="0" w:color="auto"/>
      </w:divBdr>
    </w:div>
    <w:div w:id="1782607483">
      <w:bodyDiv w:val="1"/>
      <w:marLeft w:val="0"/>
      <w:marRight w:val="0"/>
      <w:marTop w:val="0"/>
      <w:marBottom w:val="0"/>
      <w:divBdr>
        <w:top w:val="none" w:sz="0" w:space="0" w:color="auto"/>
        <w:left w:val="none" w:sz="0" w:space="0" w:color="auto"/>
        <w:bottom w:val="none" w:sz="0" w:space="0" w:color="auto"/>
        <w:right w:val="none" w:sz="0" w:space="0" w:color="auto"/>
      </w:divBdr>
    </w:div>
    <w:div w:id="1878393697">
      <w:bodyDiv w:val="1"/>
      <w:marLeft w:val="0"/>
      <w:marRight w:val="0"/>
      <w:marTop w:val="0"/>
      <w:marBottom w:val="0"/>
      <w:divBdr>
        <w:top w:val="none" w:sz="0" w:space="0" w:color="auto"/>
        <w:left w:val="none" w:sz="0" w:space="0" w:color="auto"/>
        <w:bottom w:val="none" w:sz="0" w:space="0" w:color="auto"/>
        <w:right w:val="none" w:sz="0" w:space="0" w:color="auto"/>
      </w:divBdr>
    </w:div>
    <w:div w:id="1902861104">
      <w:bodyDiv w:val="1"/>
      <w:marLeft w:val="0"/>
      <w:marRight w:val="0"/>
      <w:marTop w:val="0"/>
      <w:marBottom w:val="0"/>
      <w:divBdr>
        <w:top w:val="none" w:sz="0" w:space="0" w:color="auto"/>
        <w:left w:val="none" w:sz="0" w:space="0" w:color="auto"/>
        <w:bottom w:val="none" w:sz="0" w:space="0" w:color="auto"/>
        <w:right w:val="none" w:sz="0" w:space="0" w:color="auto"/>
      </w:divBdr>
    </w:div>
    <w:div w:id="1907951737">
      <w:bodyDiv w:val="1"/>
      <w:marLeft w:val="0"/>
      <w:marRight w:val="0"/>
      <w:marTop w:val="0"/>
      <w:marBottom w:val="0"/>
      <w:divBdr>
        <w:top w:val="none" w:sz="0" w:space="0" w:color="auto"/>
        <w:left w:val="none" w:sz="0" w:space="0" w:color="auto"/>
        <w:bottom w:val="none" w:sz="0" w:space="0" w:color="auto"/>
        <w:right w:val="none" w:sz="0" w:space="0" w:color="auto"/>
      </w:divBdr>
    </w:div>
    <w:div w:id="1980836869">
      <w:bodyDiv w:val="1"/>
      <w:marLeft w:val="0"/>
      <w:marRight w:val="0"/>
      <w:marTop w:val="0"/>
      <w:marBottom w:val="0"/>
      <w:divBdr>
        <w:top w:val="none" w:sz="0" w:space="0" w:color="auto"/>
        <w:left w:val="none" w:sz="0" w:space="0" w:color="auto"/>
        <w:bottom w:val="none" w:sz="0" w:space="0" w:color="auto"/>
        <w:right w:val="none" w:sz="0" w:space="0" w:color="auto"/>
      </w:divBdr>
    </w:div>
    <w:div w:id="1982229226">
      <w:bodyDiv w:val="1"/>
      <w:marLeft w:val="0"/>
      <w:marRight w:val="0"/>
      <w:marTop w:val="0"/>
      <w:marBottom w:val="0"/>
      <w:divBdr>
        <w:top w:val="none" w:sz="0" w:space="0" w:color="auto"/>
        <w:left w:val="none" w:sz="0" w:space="0" w:color="auto"/>
        <w:bottom w:val="none" w:sz="0" w:space="0" w:color="auto"/>
        <w:right w:val="none" w:sz="0" w:space="0" w:color="auto"/>
      </w:divBdr>
    </w:div>
    <w:div w:id="2072922461">
      <w:bodyDiv w:val="1"/>
      <w:marLeft w:val="0"/>
      <w:marRight w:val="0"/>
      <w:marTop w:val="0"/>
      <w:marBottom w:val="0"/>
      <w:divBdr>
        <w:top w:val="none" w:sz="0" w:space="0" w:color="auto"/>
        <w:left w:val="none" w:sz="0" w:space="0" w:color="auto"/>
        <w:bottom w:val="none" w:sz="0" w:space="0" w:color="auto"/>
        <w:right w:val="none" w:sz="0" w:space="0" w:color="auto"/>
      </w:divBdr>
    </w:div>
    <w:div w:id="2091999450">
      <w:bodyDiv w:val="1"/>
      <w:marLeft w:val="0"/>
      <w:marRight w:val="0"/>
      <w:marTop w:val="0"/>
      <w:marBottom w:val="0"/>
      <w:divBdr>
        <w:top w:val="none" w:sz="0" w:space="0" w:color="auto"/>
        <w:left w:val="none" w:sz="0" w:space="0" w:color="auto"/>
        <w:bottom w:val="none" w:sz="0" w:space="0" w:color="auto"/>
        <w:right w:val="none" w:sz="0" w:space="0" w:color="auto"/>
      </w:divBdr>
    </w:div>
    <w:div w:id="2128154621">
      <w:bodyDiv w:val="1"/>
      <w:marLeft w:val="0"/>
      <w:marRight w:val="0"/>
      <w:marTop w:val="0"/>
      <w:marBottom w:val="0"/>
      <w:divBdr>
        <w:top w:val="none" w:sz="0" w:space="0" w:color="auto"/>
        <w:left w:val="none" w:sz="0" w:space="0" w:color="auto"/>
        <w:bottom w:val="none" w:sz="0" w:space="0" w:color="auto"/>
        <w:right w:val="none" w:sz="0" w:space="0" w:color="auto"/>
      </w:divBdr>
    </w:div>
    <w:div w:id="21436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janis@inbox.lv"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janis@inbox.lv" TargetMode="External"/><Relationship Id="rId27" Type="http://schemas.openxmlformats.org/officeDocument/2006/relationships/image" Target="media/image13.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VRAA\VISS_2010\VIS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5853-187A-48D2-B152-0B9480395869}">
  <ds:schemaRefs>
    <ds:schemaRef ds:uri="http://schemas.microsoft.com/sharepoint/v3/contenttype/forms"/>
  </ds:schemaRefs>
</ds:datastoreItem>
</file>

<file path=customXml/itemProps2.xml><?xml version="1.0" encoding="utf-8"?>
<ds:datastoreItem xmlns:ds="http://schemas.openxmlformats.org/officeDocument/2006/customXml" ds:itemID="{88FEAB61-F087-4A43-997C-BCA0C64A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DC430B-8141-406B-A089-6EE32D19C700}">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6C116AD-0B61-42A0-BCA8-A2CF9164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VISS_2010.dotx</Template>
  <TotalTime>0</TotalTime>
  <Pages>20</Pages>
  <Words>18316</Words>
  <Characters>10441</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Par Valsts informācijas sistēmu savietotāja, Latvijas valsts portāla www.latvija.lv un elektronisko pakalpojumu izstrāde un uzturēšana</vt:lpstr>
    </vt:vector>
  </TitlesOfParts>
  <Manager>J.Korņijenko</Manager>
  <Company>SIA "ABC software"</Company>
  <LinksUpToDate>false</LinksUpToDate>
  <CharactersWithSpaces>28700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informācijas sistēmu savietotāja, Latvijas valsts portāla www.latvija.lv un elektronisko pakalpojumu izstrāde un uzturēšana</dc:title>
  <dc:subject>Notifikāciju serviss: Ārējās saskarnes</dc:subject>
  <dc:creator>A.Zeļikovičs</dc:creator>
  <dc:description/>
  <cp:lastModifiedBy>Madara Gasparoviča-Asīte</cp:lastModifiedBy>
  <cp:revision>2</cp:revision>
  <cp:lastPrinted>2013-09-18T13:45:00Z</cp:lastPrinted>
  <dcterms:created xsi:type="dcterms:W3CDTF">2016-02-12T13:09:00Z</dcterms:created>
  <dcterms:modified xsi:type="dcterms:W3CDTF">2016-02-12T13:09:00Z</dcterms:modified>
  <cp:category>Programmatūras projektējuma apraksts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01.03.2013.</vt:lpwstr>
  </property>
  <property fmtid="{D5CDD505-2E9C-101B-9397-08002B2CF9AE}" pid="3" name="_Version">
    <vt:lpwstr>1.00</vt:lpwstr>
  </property>
  <property fmtid="{D5CDD505-2E9C-101B-9397-08002B2CF9AE}" pid="4" name="_SubjectID">
    <vt:lpwstr>NTF_AS</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6_15_11_58</vt:lpwstr>
  </property>
  <property fmtid="{D5CDD505-2E9C-101B-9397-08002B2CF9AE}" pid="10" name="_CategoryID">
    <vt:lpwstr>PPA</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