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B27212" w14:textId="124DB14E" w:rsidR="00883144" w:rsidRDefault="00FD1BC8" w:rsidP="00883144">
      <w:pPr>
        <w:pStyle w:val="Titleklients"/>
      </w:pPr>
      <w:r>
        <w:fldChar w:fldCharType="begin"/>
      </w:r>
      <w:r>
        <w:instrText xml:space="preserve"> DOCPROPERTY  _CustomerTitle  \* MERGEFORMAT </w:instrText>
      </w:r>
      <w:r>
        <w:fldChar w:fldCharType="separate"/>
      </w:r>
      <w:r w:rsidR="00EB224C">
        <w:t>Valsts reģionālās attīstības aģentūra</w:t>
      </w:r>
      <w:r>
        <w:fldChar w:fldCharType="end"/>
      </w:r>
    </w:p>
    <w:p w14:paraId="72CEFF79" w14:textId="5B97CB09" w:rsidR="00294D3E" w:rsidRDefault="00FD1BC8" w:rsidP="001A04A5">
      <w:pPr>
        <w:pStyle w:val="Titleprojektanosaukums0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EB224C">
        <w:t>Valsts informācijas sistēmu savietotāja (VISS) un Vienotā valsts un pašvaldību pakalpojumu portāla www.latvija.lv pilnveidošana un uzturēšana</w:t>
      </w:r>
      <w:r>
        <w:fldChar w:fldCharType="end"/>
      </w:r>
      <w:r w:rsidR="00B96386">
        <w:t xml:space="preserve"> </w:t>
      </w:r>
    </w:p>
    <w:p w14:paraId="4F7AD396" w14:textId="7BC7831B" w:rsidR="00D4534F" w:rsidRDefault="00FD1BC8" w:rsidP="00883144">
      <w:pPr>
        <w:pStyle w:val="TitledokumentaTips"/>
      </w:pPr>
      <w:r>
        <w:fldChar w:fldCharType="begin"/>
      </w:r>
      <w:r>
        <w:instrText xml:space="preserve"> DOCPROPERTY  Subject  \* MERGEFORMAT </w:instrText>
      </w:r>
      <w:r>
        <w:fldChar w:fldCharType="separate"/>
      </w:r>
      <w:r w:rsidR="00EB224C">
        <w:t>Elektronisko dokumentu krātuve</w:t>
      </w:r>
      <w:r>
        <w:fldChar w:fldCharType="end"/>
      </w:r>
    </w:p>
    <w:p w14:paraId="0A2BCB3B" w14:textId="30CDD6FA" w:rsidR="00883144" w:rsidRDefault="00FD1BC8" w:rsidP="00883144">
      <w:pPr>
        <w:pStyle w:val="TitledokumentaTips"/>
      </w:pPr>
      <w:r>
        <w:fldChar w:fldCharType="begin"/>
      </w:r>
      <w:r>
        <w:instrText xml:space="preserve"> DOCPROPERTY  Category  \* MERGEFORMAT </w:instrText>
      </w:r>
      <w:r>
        <w:fldChar w:fldCharType="separate"/>
      </w:r>
      <w:r w:rsidR="00EB224C">
        <w:t>Integrācijas instrukcija</w:t>
      </w:r>
      <w:r>
        <w:fldChar w:fldCharType="end"/>
      </w:r>
    </w:p>
    <w:p w14:paraId="4D205D17" w14:textId="268EAF6E" w:rsidR="00883144" w:rsidRDefault="00FD1BC8" w:rsidP="00883144">
      <w:pPr>
        <w:pStyle w:val="TitledokumentaKods"/>
      </w:pPr>
      <w:r>
        <w:fldChar w:fldCharType="begin"/>
      </w:r>
      <w:r>
        <w:instrText xml:space="preserve"> DOCPROPERTY  _CustomerID  \* </w:instrText>
      </w:r>
      <w:r>
        <w:instrText xml:space="preserve">MERGEFORMAT </w:instrText>
      </w:r>
      <w:r>
        <w:fldChar w:fldCharType="separate"/>
      </w:r>
      <w:r w:rsidR="00EB224C">
        <w:t>VRAA</w:t>
      </w:r>
      <w:r>
        <w:fldChar w:fldCharType="end"/>
      </w:r>
      <w:r w:rsidR="00B91FCD">
        <w:t>-</w:t>
      </w:r>
      <w:r>
        <w:fldChar w:fldCharType="begin"/>
      </w:r>
      <w:r>
        <w:instrText xml:space="preserve"> DOCPROPERTY  _ContractNumber  \* MERGEFORMAT </w:instrText>
      </w:r>
      <w:r>
        <w:fldChar w:fldCharType="separate"/>
      </w:r>
      <w:r w:rsidR="00EB224C">
        <w:t>13_7_17_41</w:t>
      </w:r>
      <w:r>
        <w:fldChar w:fldCharType="end"/>
      </w:r>
      <w:r w:rsidR="00B91FCD">
        <w:t>-</w:t>
      </w:r>
      <w:r>
        <w:fldChar w:fldCharType="begin"/>
      </w:r>
      <w:r>
        <w:instrText xml:space="preserve"> DOCPROPERTY  _ProjectID  \* MERGEFORMAT </w:instrText>
      </w:r>
      <w:r>
        <w:fldChar w:fldCharType="separate"/>
      </w:r>
      <w:r w:rsidR="00EB224C">
        <w:t>VISS_2016</w:t>
      </w:r>
      <w:r>
        <w:fldChar w:fldCharType="end"/>
      </w:r>
      <w:r w:rsidR="00B91FCD">
        <w:t>-</w:t>
      </w:r>
      <w:r>
        <w:fldChar w:fldCharType="begin"/>
      </w:r>
      <w:r>
        <w:instrText xml:space="preserve"> DOCPROPERTY  _SubjectID  \* MERGEFORMAT </w:instrText>
      </w:r>
      <w:r>
        <w:fldChar w:fldCharType="separate"/>
      </w:r>
      <w:r w:rsidR="00EB224C">
        <w:t>EDK</w:t>
      </w:r>
      <w:r>
        <w:fldChar w:fldCharType="end"/>
      </w:r>
      <w:r w:rsidR="000D6067">
        <w:t>-</w:t>
      </w:r>
      <w:r>
        <w:fldChar w:fldCharType="begin"/>
      </w:r>
      <w:r>
        <w:instrText xml:space="preserve"> DOCPROPERTY  _CategoryID  \* MERGEFORMAT </w:instrText>
      </w:r>
      <w:r>
        <w:fldChar w:fldCharType="separate"/>
      </w:r>
      <w:r w:rsidR="00EB224C">
        <w:t>II</w:t>
      </w:r>
      <w:r>
        <w:fldChar w:fldCharType="end"/>
      </w:r>
    </w:p>
    <w:p w14:paraId="6DA02035" w14:textId="5273AEDE" w:rsidR="000E3167" w:rsidRDefault="00FD1BC8" w:rsidP="00B91FCD">
      <w:pPr>
        <w:pStyle w:val="Titledatumsversija"/>
      </w:pPr>
      <w:r>
        <w:fldChar w:fldCharType="begin"/>
      </w:r>
      <w:r>
        <w:instrText xml:space="preserve"> DOCPROPERTY  _Date  \* ME</w:instrText>
      </w:r>
      <w:r>
        <w:instrText xml:space="preserve">RGEFORMAT </w:instrText>
      </w:r>
      <w:r>
        <w:fldChar w:fldCharType="separate"/>
      </w:r>
      <w:r w:rsidR="00EB224C">
        <w:t>15.11.2017.</w:t>
      </w:r>
      <w:r>
        <w:fldChar w:fldCharType="end"/>
      </w:r>
      <w:r w:rsidR="000E3167" w:rsidRPr="00B91FCD">
        <w:t xml:space="preserve"> versija</w:t>
      </w:r>
      <w:r w:rsidR="006C4173">
        <w:t xml:space="preserve"> </w:t>
      </w:r>
      <w:r>
        <w:fldChar w:fldCharType="begin"/>
      </w:r>
      <w:r>
        <w:instrText xml:space="preserve"> DOCPROPERTY  _Version  \* MERGEFORMAT </w:instrText>
      </w:r>
      <w:r>
        <w:fldChar w:fldCharType="separate"/>
      </w:r>
      <w:r w:rsidR="00EB224C">
        <w:t>2.01</w:t>
      </w:r>
      <w:r>
        <w:fldChar w:fldCharType="end"/>
      </w:r>
    </w:p>
    <w:p w14:paraId="33007DD3" w14:textId="77777777" w:rsidR="00021632" w:rsidRDefault="00021632" w:rsidP="00021632">
      <w:pPr>
        <w:pStyle w:val="Titlevietalaiks"/>
      </w:pPr>
    </w:p>
    <w:p w14:paraId="34E7E923" w14:textId="77777777" w:rsidR="000E23D1" w:rsidRDefault="000E23D1" w:rsidP="00021632">
      <w:pPr>
        <w:pStyle w:val="Titlevietalaiks"/>
      </w:pPr>
    </w:p>
    <w:p w14:paraId="1A2107BF" w14:textId="77777777" w:rsidR="008C6329" w:rsidRDefault="008C6329" w:rsidP="00021632">
      <w:pPr>
        <w:pStyle w:val="Titlevietalaiks"/>
      </w:pPr>
    </w:p>
    <w:p w14:paraId="0032E835" w14:textId="77777777" w:rsidR="00B916A2" w:rsidRDefault="00B916A2" w:rsidP="00021632">
      <w:pPr>
        <w:pStyle w:val="Titlevietalaiks"/>
      </w:pPr>
    </w:p>
    <w:p w14:paraId="3C02E71C" w14:textId="77777777" w:rsidR="00DE1E2C" w:rsidRDefault="00DE1E2C" w:rsidP="00021632">
      <w:pPr>
        <w:pStyle w:val="Titlevietalaiks"/>
      </w:pPr>
    </w:p>
    <w:tbl>
      <w:tblPr>
        <w:tblW w:w="9052" w:type="dxa"/>
        <w:jc w:val="center"/>
        <w:tblLayout w:type="fixed"/>
        <w:tblLook w:val="01E0" w:firstRow="1" w:lastRow="1" w:firstColumn="1" w:lastColumn="1" w:noHBand="0" w:noVBand="0"/>
      </w:tblPr>
      <w:tblGrid>
        <w:gridCol w:w="9052"/>
      </w:tblGrid>
      <w:tr w:rsidR="00B916A2" w:rsidRPr="00536F6A" w14:paraId="14CA834A" w14:textId="77777777" w:rsidTr="00B916A2">
        <w:trPr>
          <w:trHeight w:val="1236"/>
          <w:jc w:val="center"/>
        </w:trPr>
        <w:tc>
          <w:tcPr>
            <w:tcW w:w="9052" w:type="dxa"/>
            <w:vAlign w:val="center"/>
          </w:tcPr>
          <w:p w14:paraId="5668FD4E" w14:textId="77777777" w:rsidR="00B916A2" w:rsidRPr="00536F6A" w:rsidRDefault="00B916A2" w:rsidP="00B916A2">
            <w:pPr>
              <w:pStyle w:val="Centered"/>
              <w:spacing w:before="0" w:after="0" w:line="240" w:lineRule="auto"/>
            </w:pPr>
            <w:r>
              <w:rPr>
                <w:noProof/>
                <w:lang w:eastAsia="lv-LV"/>
              </w:rPr>
              <w:drawing>
                <wp:inline distT="0" distB="0" distL="0" distR="0" wp14:anchorId="0ED94343" wp14:editId="3FF622AD">
                  <wp:extent cx="985962" cy="631433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280" cy="64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B5B37" w14:textId="77777777" w:rsidR="002916C2" w:rsidRPr="002916C2" w:rsidRDefault="00AB0778" w:rsidP="00B916A2">
      <w:pPr>
        <w:pStyle w:val="Titlevietalaiks"/>
        <w:sectPr w:rsidR="002916C2" w:rsidRPr="002916C2" w:rsidSect="00327161">
          <w:headerReference w:type="default" r:id="rId12"/>
          <w:footerReference w:type="default" r:id="rId13"/>
          <w:type w:val="continuous"/>
          <w:pgSz w:w="11906" w:h="16838" w:code="9"/>
          <w:pgMar w:top="357" w:right="567" w:bottom="539" w:left="720" w:header="340" w:footer="170" w:gutter="0"/>
          <w:cols w:space="708"/>
          <w:titlePg/>
          <w:docGrid w:linePitch="360"/>
        </w:sectPr>
      </w:pPr>
      <w:r w:rsidRPr="00AB0778">
        <w:t>Rīgā 201</w:t>
      </w:r>
      <w:r w:rsidR="00BB6D9D">
        <w:t>7</w:t>
      </w:r>
    </w:p>
    <w:p w14:paraId="0C8722B4" w14:textId="77777777" w:rsidR="007D2574" w:rsidRDefault="007D2574" w:rsidP="00891D80">
      <w:pPr>
        <w:pStyle w:val="Titledokumentanosaukums"/>
      </w:pPr>
      <w:r w:rsidRPr="0004587B">
        <w:lastRenderedPageBreak/>
        <w:t>Dokumenta identifikācija</w:t>
      </w:r>
    </w:p>
    <w:tbl>
      <w:tblPr>
        <w:tblW w:w="0" w:type="auto"/>
        <w:tblBorders>
          <w:top w:val="single" w:sz="12" w:space="0" w:color="auto"/>
          <w:bottom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74"/>
        <w:gridCol w:w="6797"/>
      </w:tblGrid>
      <w:tr w:rsidR="003F72C3" w14:paraId="41FB38D9" w14:textId="77777777" w:rsidTr="00891D80">
        <w:trPr>
          <w:trHeight w:val="498"/>
        </w:trPr>
        <w:tc>
          <w:tcPr>
            <w:tcW w:w="2376" w:type="dxa"/>
          </w:tcPr>
          <w:p w14:paraId="374AFF13" w14:textId="77777777" w:rsidR="003F72C3" w:rsidRDefault="003F72C3" w:rsidP="00021632">
            <w:pPr>
              <w:pStyle w:val="Bold"/>
            </w:pPr>
            <w:r>
              <w:t>Dokumenta ID:</w:t>
            </w:r>
          </w:p>
          <w:p w14:paraId="532851C5" w14:textId="77777777" w:rsidR="004A14BC" w:rsidRDefault="004A14BC" w:rsidP="00021632">
            <w:pPr>
              <w:pStyle w:val="Bold"/>
            </w:pPr>
          </w:p>
        </w:tc>
        <w:tc>
          <w:tcPr>
            <w:tcW w:w="7478" w:type="dxa"/>
          </w:tcPr>
          <w:p w14:paraId="4CD5D28D" w14:textId="6AC71196" w:rsidR="003F72C3" w:rsidRDefault="00FD1BC8" w:rsidP="00B96386">
            <w:pPr>
              <w:pStyle w:val="Tablebody"/>
            </w:pPr>
            <w:r>
              <w:fldChar w:fldCharType="begin"/>
            </w:r>
            <w:r>
              <w:instrText xml:space="preserve"> DOCPROPERTY  _CustomerID  \* MERGEFORMAT </w:instrText>
            </w:r>
            <w:r>
              <w:fldChar w:fldCharType="separate"/>
            </w:r>
            <w:r w:rsidR="00EB224C">
              <w:t>VRAA</w:t>
            </w:r>
            <w:r>
              <w:fldChar w:fldCharType="end"/>
            </w:r>
            <w:r w:rsidR="003F72C3">
              <w:t>-</w:t>
            </w:r>
            <w:r>
              <w:fldChar w:fldCharType="begin"/>
            </w:r>
            <w:r>
              <w:instrText xml:space="preserve"> DOCPROPERTY  _ContractNumber  \* MERGEFORMAT </w:instrText>
            </w:r>
            <w:r>
              <w:fldChar w:fldCharType="separate"/>
            </w:r>
            <w:r w:rsidR="00EB224C">
              <w:t>13_7_17_41</w:t>
            </w:r>
            <w:r>
              <w:fldChar w:fldCharType="end"/>
            </w:r>
            <w:r w:rsidR="003F72C3">
              <w:t>-</w:t>
            </w:r>
            <w:r>
              <w:fldChar w:fldCharType="begin"/>
            </w:r>
            <w:r>
              <w:instrText xml:space="preserve"> DOCPROPERTY  _ProjectID  \* MERGEFORMAT </w:instrText>
            </w:r>
            <w:r>
              <w:fldChar w:fldCharType="separate"/>
            </w:r>
            <w:r w:rsidR="00EB224C">
              <w:t>VISS_2016</w:t>
            </w:r>
            <w:r>
              <w:fldChar w:fldCharType="end"/>
            </w:r>
            <w:r w:rsidR="003F72C3">
              <w:t>-</w:t>
            </w:r>
            <w:r>
              <w:fldChar w:fldCharType="begin"/>
            </w:r>
            <w:r>
              <w:instrText xml:space="preserve"> DOCPROPERTY  _SubjectID  \* MERGEFORMAT </w:instrText>
            </w:r>
            <w:r>
              <w:fldChar w:fldCharType="separate"/>
            </w:r>
            <w:r w:rsidR="00EB224C">
              <w:t>EDK</w:t>
            </w:r>
            <w:r>
              <w:fldChar w:fldCharType="end"/>
            </w:r>
            <w:r w:rsidR="000D6067">
              <w:t>-</w:t>
            </w:r>
            <w:r>
              <w:fldChar w:fldCharType="begin"/>
            </w:r>
            <w:r>
              <w:instrText xml:space="preserve"> DOCPROPERTY  _CategoryID  \* MERGEFORMAT </w:instrText>
            </w:r>
            <w:r>
              <w:fldChar w:fldCharType="separate"/>
            </w:r>
            <w:r w:rsidR="00EB224C">
              <w:t>II</w:t>
            </w:r>
            <w:r>
              <w:fldChar w:fldCharType="end"/>
            </w:r>
            <w:r w:rsidR="003F72C3">
              <w:t>-V</w:t>
            </w:r>
            <w:r>
              <w:fldChar w:fldCharType="begin"/>
            </w:r>
            <w:r>
              <w:instrText xml:space="preserve"> DOCPROPERTY  _Version  \* MERGEFORMAT </w:instrText>
            </w:r>
            <w:r>
              <w:fldChar w:fldCharType="separate"/>
            </w:r>
            <w:r w:rsidR="00EB224C">
              <w:t>2.01</w:t>
            </w:r>
            <w:r>
              <w:fldChar w:fldCharType="end"/>
            </w:r>
            <w:r w:rsidR="00196AFB">
              <w:t>-</w:t>
            </w:r>
            <w:r>
              <w:fldChar w:fldCharType="begin"/>
            </w:r>
            <w:r>
              <w:instrText xml:space="preserve"> DOCPROPERTY  _Date  \* MERGEFORMAT </w:instrText>
            </w:r>
            <w:r>
              <w:fldChar w:fldCharType="separate"/>
            </w:r>
            <w:r w:rsidR="00EB224C">
              <w:t>15.11.2017.</w:t>
            </w:r>
            <w:r>
              <w:fldChar w:fldCharType="end"/>
            </w:r>
          </w:p>
        </w:tc>
      </w:tr>
      <w:tr w:rsidR="003F72C3" w14:paraId="61760B11" w14:textId="77777777" w:rsidTr="004A14BC">
        <w:trPr>
          <w:trHeight w:val="789"/>
        </w:trPr>
        <w:tc>
          <w:tcPr>
            <w:tcW w:w="2376" w:type="dxa"/>
          </w:tcPr>
          <w:p w14:paraId="5DC0BD90" w14:textId="77777777" w:rsidR="003F72C3" w:rsidRDefault="003F72C3" w:rsidP="00021632">
            <w:pPr>
              <w:pStyle w:val="Bold"/>
            </w:pPr>
            <w:r>
              <w:t>Dokumenta nosaukums:</w:t>
            </w:r>
          </w:p>
        </w:tc>
        <w:tc>
          <w:tcPr>
            <w:tcW w:w="7478" w:type="dxa"/>
          </w:tcPr>
          <w:p w14:paraId="46352A42" w14:textId="35D8423E" w:rsidR="003F72C3" w:rsidRDefault="00FD1BC8" w:rsidP="00021632">
            <w:pPr>
              <w:pStyle w:val="Tablebody"/>
            </w:pPr>
            <w:r>
              <w:fldChar w:fldCharType="begin"/>
            </w:r>
            <w:r>
              <w:instrText xml:space="preserve"> DOCPROPERTY  Title  \* MERGEFORMAT </w:instrText>
            </w:r>
            <w:r>
              <w:fldChar w:fldCharType="separate"/>
            </w:r>
            <w:r w:rsidR="00EB224C">
              <w:t>Valsts informācijas sistēmu savietotāja (VISS) un Vienotā valsts un pašvaldību pakalpojumu portāla www.latvija.lv pilnveidošana un uzturēšana</w:t>
            </w:r>
            <w:r>
              <w:fldChar w:fldCharType="end"/>
            </w:r>
            <w:r w:rsidR="003F72C3">
              <w:t>.</w:t>
            </w:r>
          </w:p>
          <w:p w14:paraId="00A303DE" w14:textId="67D8B4E8" w:rsidR="003F72C3" w:rsidRDefault="00FD1BC8" w:rsidP="00021632">
            <w:pPr>
              <w:pStyle w:val="Tablebody"/>
            </w:pPr>
            <w:r>
              <w:fldChar w:fldCharType="begin"/>
            </w:r>
            <w:r>
              <w:instrText xml:space="preserve"> DOCPROPERTY  Category  \* MERGEFORMAT </w:instrText>
            </w:r>
            <w:r>
              <w:fldChar w:fldCharType="separate"/>
            </w:r>
            <w:r w:rsidR="00EB224C">
              <w:t>Integrācijas instrukcija</w:t>
            </w:r>
            <w:r>
              <w:fldChar w:fldCharType="end"/>
            </w:r>
            <w:r w:rsidR="003F72C3">
              <w:t>.</w:t>
            </w:r>
          </w:p>
          <w:p w14:paraId="08D7FF9E" w14:textId="77777777" w:rsidR="004A14BC" w:rsidRDefault="004A14BC" w:rsidP="00021632">
            <w:pPr>
              <w:pStyle w:val="Tablebody"/>
            </w:pPr>
          </w:p>
        </w:tc>
      </w:tr>
      <w:tr w:rsidR="003F72C3" w14:paraId="18AC3E2E" w14:textId="77777777" w:rsidTr="001C1553">
        <w:trPr>
          <w:trHeight w:val="144"/>
        </w:trPr>
        <w:tc>
          <w:tcPr>
            <w:tcW w:w="2376" w:type="dxa"/>
          </w:tcPr>
          <w:p w14:paraId="08937923" w14:textId="77777777" w:rsidR="003F72C3" w:rsidRDefault="003F72C3" w:rsidP="00021632">
            <w:pPr>
              <w:pStyle w:val="Bold"/>
            </w:pPr>
            <w:r>
              <w:t>Dokumenta kods:</w:t>
            </w:r>
          </w:p>
          <w:p w14:paraId="1C9AE95E" w14:textId="77777777" w:rsidR="004A14BC" w:rsidRDefault="004A14BC" w:rsidP="00021632">
            <w:pPr>
              <w:pStyle w:val="Bold"/>
            </w:pPr>
          </w:p>
        </w:tc>
        <w:tc>
          <w:tcPr>
            <w:tcW w:w="7478" w:type="dxa"/>
          </w:tcPr>
          <w:p w14:paraId="7DF770B8" w14:textId="42606B04" w:rsidR="003F72C3" w:rsidRDefault="00FD1BC8" w:rsidP="00B96386">
            <w:pPr>
              <w:pStyle w:val="Tablebody"/>
            </w:pPr>
            <w:r>
              <w:fldChar w:fldCharType="begin"/>
            </w:r>
            <w:r>
              <w:instrText xml:space="preserve"> DOCPROPERTY  _CustomerID  \* MERGEFORMAT </w:instrText>
            </w:r>
            <w:r>
              <w:fldChar w:fldCharType="separate"/>
            </w:r>
            <w:r w:rsidR="00EB224C">
              <w:t>VRAA</w:t>
            </w:r>
            <w:r>
              <w:fldChar w:fldCharType="end"/>
            </w:r>
            <w:r w:rsidR="003F72C3">
              <w:t>-</w:t>
            </w:r>
            <w:r>
              <w:fldChar w:fldCharType="begin"/>
            </w:r>
            <w:r>
              <w:instrText xml:space="preserve"> DOCPROPERTY  _ContractNumber  \* MERGEFORMAT </w:instrText>
            </w:r>
            <w:r>
              <w:fldChar w:fldCharType="separate"/>
            </w:r>
            <w:r w:rsidR="00EB224C">
              <w:t>13_7_17_41</w:t>
            </w:r>
            <w:r>
              <w:fldChar w:fldCharType="end"/>
            </w:r>
            <w:r w:rsidR="003F72C3">
              <w:t>-</w:t>
            </w:r>
            <w:r>
              <w:fldChar w:fldCharType="begin"/>
            </w:r>
            <w:r>
              <w:instrText xml:space="preserve"> DOCPROPERTY  _ProjectID  \* MERGEFORMAT </w:instrText>
            </w:r>
            <w:r>
              <w:fldChar w:fldCharType="separate"/>
            </w:r>
            <w:r w:rsidR="00EB224C">
              <w:t>VISS_2016</w:t>
            </w:r>
            <w:r>
              <w:fldChar w:fldCharType="end"/>
            </w:r>
            <w:r w:rsidR="003F72C3">
              <w:t>-</w:t>
            </w:r>
            <w:r>
              <w:fldChar w:fldCharType="begin"/>
            </w:r>
            <w:r>
              <w:instrText xml:space="preserve"> DOCPROPERTY  _SubjectID  \* MERGEFORMAT </w:instrText>
            </w:r>
            <w:r>
              <w:fldChar w:fldCharType="separate"/>
            </w:r>
            <w:r w:rsidR="00EB224C">
              <w:t>EDK</w:t>
            </w:r>
            <w:r>
              <w:fldChar w:fldCharType="end"/>
            </w:r>
            <w:r w:rsidR="000D6067">
              <w:t>-</w:t>
            </w:r>
            <w:r>
              <w:fldChar w:fldCharType="begin"/>
            </w:r>
            <w:r>
              <w:instrText xml:space="preserve"> DOCPROPERTY  _CategoryID  \* MERGEFORMAT </w:instrText>
            </w:r>
            <w:r>
              <w:fldChar w:fldCharType="separate"/>
            </w:r>
            <w:r w:rsidR="00EB224C">
              <w:t>II</w:t>
            </w:r>
            <w:r>
              <w:fldChar w:fldCharType="end"/>
            </w:r>
          </w:p>
        </w:tc>
      </w:tr>
      <w:tr w:rsidR="003F72C3" w14:paraId="7332D0EA" w14:textId="77777777" w:rsidTr="004A14BC">
        <w:trPr>
          <w:trHeight w:val="367"/>
        </w:trPr>
        <w:tc>
          <w:tcPr>
            <w:tcW w:w="2376" w:type="dxa"/>
          </w:tcPr>
          <w:p w14:paraId="22DA1D97" w14:textId="77777777" w:rsidR="003F72C3" w:rsidRDefault="003F72C3" w:rsidP="00021632">
            <w:pPr>
              <w:pStyle w:val="Bold"/>
            </w:pPr>
            <w:r>
              <w:t>Versija:</w:t>
            </w:r>
          </w:p>
          <w:p w14:paraId="24ADEA25" w14:textId="77777777" w:rsidR="004A14BC" w:rsidRDefault="004A14BC" w:rsidP="00021632">
            <w:pPr>
              <w:pStyle w:val="Bold"/>
            </w:pPr>
          </w:p>
        </w:tc>
        <w:tc>
          <w:tcPr>
            <w:tcW w:w="7478" w:type="dxa"/>
          </w:tcPr>
          <w:p w14:paraId="3EFC6170" w14:textId="4CB63504" w:rsidR="003F72C3" w:rsidRDefault="003F72C3" w:rsidP="00021632">
            <w:pPr>
              <w:pStyle w:val="Tablebody"/>
            </w:pPr>
            <w:r>
              <w:t xml:space="preserve">Versija </w:t>
            </w:r>
            <w:r w:rsidR="00FD1BC8">
              <w:fldChar w:fldCharType="begin"/>
            </w:r>
            <w:r w:rsidR="00FD1BC8">
              <w:instrText xml:space="preserve"> DOCPROPERTY  _Version  \* MERGEFORMAT </w:instrText>
            </w:r>
            <w:r w:rsidR="00FD1BC8">
              <w:fldChar w:fldCharType="separate"/>
            </w:r>
            <w:r w:rsidR="00EB224C">
              <w:t>2.01</w:t>
            </w:r>
            <w:r w:rsidR="00FD1BC8">
              <w:fldChar w:fldCharType="end"/>
            </w:r>
            <w:r>
              <w:t xml:space="preserve">, Laidiens </w:t>
            </w:r>
            <w:r w:rsidR="00FD1BC8">
              <w:fldChar w:fldCharType="begin"/>
            </w:r>
            <w:r w:rsidR="00FD1BC8">
              <w:instrText xml:space="preserve"> DOCPROPERTY  _Date  \* MERGEFORMAT </w:instrText>
            </w:r>
            <w:r w:rsidR="00FD1BC8">
              <w:fldChar w:fldCharType="separate"/>
            </w:r>
            <w:r w:rsidR="00EB224C">
              <w:t>15.11.2017.</w:t>
            </w:r>
            <w:r w:rsidR="00FD1BC8">
              <w:fldChar w:fldCharType="end"/>
            </w:r>
            <w:r>
              <w:t xml:space="preserve"> (saīsināti V</w:t>
            </w:r>
            <w:r w:rsidR="00FD1BC8">
              <w:fldChar w:fldCharType="begin"/>
            </w:r>
            <w:r w:rsidR="00FD1BC8">
              <w:instrText xml:space="preserve"> DOCPROPERTY  _Version  \* MERGEFORMAT </w:instrText>
            </w:r>
            <w:r w:rsidR="00FD1BC8">
              <w:fldChar w:fldCharType="separate"/>
            </w:r>
            <w:r w:rsidR="00EB224C">
              <w:t>2.01</w:t>
            </w:r>
            <w:r w:rsidR="00FD1BC8">
              <w:fldChar w:fldCharType="end"/>
            </w:r>
            <w:r>
              <w:t xml:space="preserve"> </w:t>
            </w:r>
            <w:r w:rsidR="00FD1BC8">
              <w:fldChar w:fldCharType="begin"/>
            </w:r>
            <w:r w:rsidR="00FD1BC8">
              <w:instrText xml:space="preserve"> DOCPROPERTY  _Date  \* MERGEFORMAT </w:instrText>
            </w:r>
            <w:r w:rsidR="00FD1BC8">
              <w:fldChar w:fldCharType="separate"/>
            </w:r>
            <w:r w:rsidR="00EB224C">
              <w:t>15.11.2017.</w:t>
            </w:r>
            <w:r w:rsidR="00FD1BC8">
              <w:fldChar w:fldCharType="end"/>
            </w:r>
            <w:r>
              <w:t>)</w:t>
            </w:r>
          </w:p>
        </w:tc>
      </w:tr>
    </w:tbl>
    <w:p w14:paraId="7F8588EE" w14:textId="77777777" w:rsidR="007D2574" w:rsidRPr="003F72C3" w:rsidRDefault="007D2574" w:rsidP="003F72C3">
      <w:pPr>
        <w:pStyle w:val="Titlesaskanosana"/>
      </w:pPr>
      <w:r w:rsidRPr="003F72C3">
        <w:t>Saskaņojumi</w:t>
      </w:r>
    </w:p>
    <w:tbl>
      <w:tblPr>
        <w:tblW w:w="9639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52"/>
        <w:gridCol w:w="1512"/>
        <w:gridCol w:w="1899"/>
      </w:tblGrid>
      <w:tr w:rsidR="007D2574" w:rsidRPr="00283ADE" w14:paraId="3FAA55E2" w14:textId="77777777" w:rsidTr="004A14BC">
        <w:tc>
          <w:tcPr>
            <w:tcW w:w="2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31044" w14:textId="77777777" w:rsidR="007D2574" w:rsidRPr="00283ADE" w:rsidRDefault="007D2574" w:rsidP="00021632">
            <w:pPr>
              <w:pStyle w:val="Bold"/>
            </w:pPr>
            <w:r w:rsidRPr="00283ADE">
              <w:t>Organizācija</w:t>
            </w:r>
          </w:p>
        </w:tc>
        <w:tc>
          <w:tcPr>
            <w:tcW w:w="385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3D9A4" w14:textId="77777777" w:rsidR="007D2574" w:rsidRPr="00283ADE" w:rsidRDefault="007D2574" w:rsidP="00021632">
            <w:pPr>
              <w:pStyle w:val="Bold"/>
            </w:pPr>
            <w:r w:rsidRPr="00283ADE">
              <w:t xml:space="preserve">Vārds, uzvārds, amats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159B8" w14:textId="77777777" w:rsidR="007D2574" w:rsidRPr="00283ADE" w:rsidRDefault="007D2574" w:rsidP="00021632">
            <w:pPr>
              <w:pStyle w:val="Bold"/>
            </w:pPr>
            <w:r w:rsidRPr="00283ADE">
              <w:t>Datums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00BCC52" w14:textId="77777777" w:rsidR="007D2574" w:rsidRPr="00283ADE" w:rsidRDefault="007D2574" w:rsidP="00021632">
            <w:pPr>
              <w:pStyle w:val="Bold"/>
            </w:pPr>
            <w:r w:rsidRPr="00283ADE">
              <w:t>Paraksts</w:t>
            </w:r>
          </w:p>
        </w:tc>
      </w:tr>
      <w:tr w:rsidR="007D2574" w:rsidRPr="00283ADE" w14:paraId="5CDDFCD7" w14:textId="77777777" w:rsidTr="004A14BC">
        <w:trPr>
          <w:trHeight w:val="603"/>
        </w:trPr>
        <w:tc>
          <w:tcPr>
            <w:tcW w:w="2376" w:type="dxa"/>
            <w:tcBorders>
              <w:right w:val="single" w:sz="6" w:space="0" w:color="000000"/>
            </w:tcBorders>
            <w:shd w:val="clear" w:color="auto" w:fill="auto"/>
          </w:tcPr>
          <w:p w14:paraId="04AD8EC1" w14:textId="39F56AA4" w:rsidR="007D2574" w:rsidRPr="00015A87" w:rsidRDefault="00FD1BC8" w:rsidP="000139FC">
            <w:pPr>
              <w:pStyle w:val="Tablebody"/>
              <w:jc w:val="left"/>
            </w:pPr>
            <w:r>
              <w:fldChar w:fldCharType="begin"/>
            </w:r>
            <w:r>
              <w:instrText xml:space="preserve"> DOCPROPERTY  _CustomerTitle  \* MERGEFORMAT </w:instrText>
            </w:r>
            <w:r>
              <w:fldChar w:fldCharType="separate"/>
            </w:r>
            <w:r w:rsidR="00EB224C">
              <w:t>Valsts reģionālās attīstības aģentūra</w:t>
            </w:r>
            <w:r>
              <w:fldChar w:fldCharType="end"/>
            </w:r>
          </w:p>
        </w:tc>
        <w:tc>
          <w:tcPr>
            <w:tcW w:w="3852" w:type="dxa"/>
            <w:tcBorders>
              <w:right w:val="single" w:sz="4" w:space="0" w:color="auto"/>
            </w:tcBorders>
            <w:shd w:val="clear" w:color="auto" w:fill="auto"/>
          </w:tcPr>
          <w:p w14:paraId="11FED7EF" w14:textId="2FBE0B7D" w:rsidR="004A14BC" w:rsidRDefault="000A3EAC" w:rsidP="00021632">
            <w:pPr>
              <w:pStyle w:val="Tablebody"/>
            </w:pPr>
            <w:r>
              <w:t>Atbildīgā persona</w:t>
            </w:r>
            <w:r w:rsidR="007D2574" w:rsidRPr="00015A87">
              <w:t xml:space="preserve"> no Pasūtītāja puses</w:t>
            </w:r>
          </w:p>
          <w:p w14:paraId="67724DF7" w14:textId="00A340F0" w:rsidR="000D6067" w:rsidRPr="00015A87" w:rsidRDefault="000D6067" w:rsidP="00021632">
            <w:pPr>
              <w:pStyle w:val="Tablebody"/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5E4BC" w14:textId="77777777" w:rsidR="007D2574" w:rsidRPr="00015A87" w:rsidRDefault="007D2574" w:rsidP="00021632">
            <w:pPr>
              <w:pStyle w:val="Tablebody"/>
            </w:pPr>
          </w:p>
        </w:tc>
        <w:tc>
          <w:tcPr>
            <w:tcW w:w="189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C4B844" w14:textId="77777777" w:rsidR="007D2574" w:rsidRPr="00283ADE" w:rsidRDefault="007D2574" w:rsidP="00021632">
            <w:pPr>
              <w:pStyle w:val="Tablebody"/>
            </w:pPr>
          </w:p>
        </w:tc>
      </w:tr>
      <w:tr w:rsidR="007D2574" w:rsidRPr="00283ADE" w14:paraId="3C4C7DBD" w14:textId="77777777" w:rsidTr="000D6067">
        <w:trPr>
          <w:trHeight w:val="989"/>
        </w:trPr>
        <w:tc>
          <w:tcPr>
            <w:tcW w:w="2376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14:paraId="4B39B2ED" w14:textId="4D7C660B" w:rsidR="007D2574" w:rsidRPr="00015A87" w:rsidRDefault="007D2574" w:rsidP="000139FC">
            <w:pPr>
              <w:pStyle w:val="Tablebody"/>
              <w:jc w:val="left"/>
              <w:rPr>
                <w:bCs/>
              </w:rPr>
            </w:pPr>
            <w:r w:rsidRPr="00015A87">
              <w:rPr>
                <w:bCs/>
              </w:rPr>
              <w:fldChar w:fldCharType="begin"/>
            </w:r>
            <w:r w:rsidRPr="00015A87">
              <w:rPr>
                <w:bCs/>
              </w:rPr>
              <w:instrText xml:space="preserve"> DOCPROPERTY  Company  \* MERGEFORMAT </w:instrText>
            </w:r>
            <w:r w:rsidRPr="00015A87">
              <w:rPr>
                <w:bCs/>
              </w:rPr>
              <w:fldChar w:fldCharType="separate"/>
            </w:r>
            <w:r w:rsidR="00EB224C">
              <w:rPr>
                <w:bCs/>
              </w:rPr>
              <w:t>SIA "ABC software"</w:t>
            </w:r>
            <w:r w:rsidRPr="00015A87">
              <w:rPr>
                <w:bCs/>
              </w:rPr>
              <w:fldChar w:fldCharType="end"/>
            </w:r>
          </w:p>
        </w:tc>
        <w:tc>
          <w:tcPr>
            <w:tcW w:w="385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E3F0B45" w14:textId="345A0C1E" w:rsidR="004A14BC" w:rsidRPr="001B3829" w:rsidRDefault="00D4534F" w:rsidP="00021632">
            <w:pPr>
              <w:pStyle w:val="Tablebody"/>
            </w:pPr>
            <w:r>
              <w:t>J.Korņijenko</w:t>
            </w:r>
            <w:r w:rsidR="007D2574" w:rsidRPr="001B3829">
              <w:t>, projekta vadītājs no Izpildītāja puses</w:t>
            </w:r>
          </w:p>
        </w:tc>
        <w:tc>
          <w:tcPr>
            <w:tcW w:w="15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A01A2C" w14:textId="5CE0AC73" w:rsidR="007D2574" w:rsidRPr="00A96561" w:rsidRDefault="00FD1BC8" w:rsidP="00021632">
            <w:pPr>
              <w:pStyle w:val="Tablebody"/>
            </w:pPr>
            <w:r>
              <w:fldChar w:fldCharType="begin"/>
            </w:r>
            <w:r>
              <w:instrText xml:space="preserve"> DOCPROPERTY  _Date  \* MERGEFORMAT </w:instrText>
            </w:r>
            <w:r>
              <w:fldChar w:fldCharType="separate"/>
            </w:r>
            <w:r w:rsidR="00EB224C">
              <w:t>15.11.2017.</w:t>
            </w:r>
            <w:r>
              <w:fldChar w:fldCharType="end"/>
            </w:r>
          </w:p>
        </w:tc>
        <w:tc>
          <w:tcPr>
            <w:tcW w:w="189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190E75" w14:textId="77777777" w:rsidR="007D2574" w:rsidRPr="00283ADE" w:rsidRDefault="007D2574" w:rsidP="00021632">
            <w:pPr>
              <w:pStyle w:val="Tablebody"/>
            </w:pPr>
          </w:p>
        </w:tc>
      </w:tr>
      <w:tr w:rsidR="007D2574" w:rsidRPr="00283ADE" w14:paraId="74A333E7" w14:textId="77777777" w:rsidTr="000D6067">
        <w:trPr>
          <w:trHeight w:val="564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809054" w14:textId="0D5957A4" w:rsidR="007D2574" w:rsidRDefault="007D2574" w:rsidP="000139FC">
            <w:pPr>
              <w:pStyle w:val="Tablebody"/>
              <w:jc w:val="left"/>
            </w:pPr>
            <w:r w:rsidRPr="00015A87">
              <w:rPr>
                <w:bCs/>
              </w:rPr>
              <w:fldChar w:fldCharType="begin"/>
            </w:r>
            <w:r w:rsidRPr="00015A87">
              <w:rPr>
                <w:bCs/>
              </w:rPr>
              <w:instrText xml:space="preserve"> DOCPROPERTY  Company  \* MERGEFORMAT </w:instrText>
            </w:r>
            <w:r w:rsidRPr="00015A87">
              <w:rPr>
                <w:bCs/>
              </w:rPr>
              <w:fldChar w:fldCharType="separate"/>
            </w:r>
            <w:r w:rsidR="00EB224C">
              <w:rPr>
                <w:bCs/>
              </w:rPr>
              <w:t>SIA "ABC software"</w:t>
            </w:r>
            <w:r w:rsidRPr="00015A87">
              <w:rPr>
                <w:bCs/>
              </w:rPr>
              <w:fldChar w:fldCharType="end"/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AEE3EA" w14:textId="599B03B9" w:rsidR="004A14BC" w:rsidRPr="001B3829" w:rsidRDefault="00FD1BC8" w:rsidP="001C4727">
            <w:pPr>
              <w:pStyle w:val="Tablebody"/>
            </w:pPr>
            <w:r>
              <w:fldChar w:fldCharType="begin"/>
            </w:r>
            <w:r>
              <w:instrText xml:space="preserve"> DOCPROPERTY  Manager  \* MERGEFORMAT </w:instrText>
            </w:r>
            <w:r>
              <w:fldChar w:fldCharType="separate"/>
            </w:r>
            <w:r w:rsidR="00EB224C">
              <w:t>M.Pētersons</w:t>
            </w:r>
            <w:r>
              <w:fldChar w:fldCharType="end"/>
            </w:r>
            <w:r w:rsidR="007D2574">
              <w:t xml:space="preserve">, projekta </w:t>
            </w:r>
            <w:r w:rsidR="001C4727" w:rsidRPr="001B3829">
              <w:t>vadītājs no Izpildītāja puses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36A891B" w14:textId="08481780" w:rsidR="007D2574" w:rsidRPr="00863E78" w:rsidRDefault="00FD1BC8" w:rsidP="00021632">
            <w:pPr>
              <w:pStyle w:val="Tablebody"/>
            </w:pPr>
            <w:r>
              <w:fldChar w:fldCharType="begin"/>
            </w:r>
            <w:r>
              <w:instrText xml:space="preserve"> DOCPROPERTY  _Date  \* MERGEFORMAT </w:instrText>
            </w:r>
            <w:r>
              <w:fldChar w:fldCharType="separate"/>
            </w:r>
            <w:r w:rsidR="00EB224C">
              <w:t>15.11.2017.</w:t>
            </w:r>
            <w:r>
              <w:fldChar w:fldCharType="end"/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91ACFD0" w14:textId="77777777" w:rsidR="007D2574" w:rsidRPr="00283ADE" w:rsidRDefault="007D2574" w:rsidP="00021632">
            <w:pPr>
              <w:pStyle w:val="Tablebody"/>
            </w:pPr>
          </w:p>
        </w:tc>
      </w:tr>
    </w:tbl>
    <w:p w14:paraId="437EDFC6" w14:textId="77777777" w:rsidR="00BB6D9D" w:rsidRDefault="00BB6D9D" w:rsidP="00BB6D9D"/>
    <w:p w14:paraId="755B9547" w14:textId="77777777" w:rsidR="00BB6D9D" w:rsidRDefault="00BB6D9D" w:rsidP="00BB6D9D"/>
    <w:p w14:paraId="557AC9A4" w14:textId="77777777" w:rsidR="00BB6D9D" w:rsidRDefault="00BB6D9D" w:rsidP="00BB6D9D"/>
    <w:p w14:paraId="6296745D" w14:textId="77777777" w:rsidR="00BB6D9D" w:rsidRDefault="00BB6D9D" w:rsidP="00BB6D9D"/>
    <w:p w14:paraId="7869230A" w14:textId="77777777" w:rsidR="004A14BC" w:rsidRDefault="004A14BC" w:rsidP="00BB6D9D"/>
    <w:p w14:paraId="747234F6" w14:textId="77777777" w:rsidR="004A14BC" w:rsidRDefault="004A14BC" w:rsidP="00BB6D9D"/>
    <w:p w14:paraId="6F1CDC76" w14:textId="77777777" w:rsidR="007D2574" w:rsidRPr="00283ADE" w:rsidRDefault="007D2574" w:rsidP="00196AFB">
      <w:pPr>
        <w:pStyle w:val="TitleprojektaNosaukums"/>
      </w:pPr>
      <w:r>
        <w:br w:type="page"/>
      </w:r>
      <w:r w:rsidRPr="00283ADE">
        <w:lastRenderedPageBreak/>
        <w:t>Izmaiņu vēsture</w:t>
      </w:r>
    </w:p>
    <w:tbl>
      <w:tblPr>
        <w:tblW w:w="9648" w:type="dxa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054"/>
        <w:gridCol w:w="1328"/>
        <w:gridCol w:w="5063"/>
        <w:gridCol w:w="2203"/>
      </w:tblGrid>
      <w:tr w:rsidR="007D2574" w:rsidRPr="00283ADE" w14:paraId="76A53050" w14:textId="77777777" w:rsidTr="000D6ECC">
        <w:trPr>
          <w:jc w:val="center"/>
        </w:trPr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29719" w14:textId="77777777" w:rsidR="007D2574" w:rsidRPr="00283ADE" w:rsidRDefault="007D2574" w:rsidP="00021632">
            <w:pPr>
              <w:pStyle w:val="Bold"/>
            </w:pPr>
            <w:r w:rsidRPr="00283ADE">
              <w:t>Versija</w:t>
            </w:r>
          </w:p>
        </w:tc>
        <w:tc>
          <w:tcPr>
            <w:tcW w:w="132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B7A37" w14:textId="77777777" w:rsidR="007D2574" w:rsidRPr="00283ADE" w:rsidRDefault="007D2574" w:rsidP="00021632">
            <w:pPr>
              <w:pStyle w:val="Bold"/>
            </w:pPr>
            <w:r w:rsidRPr="00283ADE">
              <w:t>Datums</w:t>
            </w:r>
          </w:p>
        </w:tc>
        <w:tc>
          <w:tcPr>
            <w:tcW w:w="50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C6B8A" w14:textId="77777777" w:rsidR="007D2574" w:rsidRPr="00283ADE" w:rsidRDefault="007D2574" w:rsidP="00021632">
            <w:pPr>
              <w:pStyle w:val="Bold"/>
            </w:pPr>
            <w:r w:rsidRPr="00283ADE">
              <w:t>Apraksts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B368BFC" w14:textId="77777777" w:rsidR="007D2574" w:rsidRPr="00283ADE" w:rsidRDefault="007D2574" w:rsidP="00021632">
            <w:pPr>
              <w:pStyle w:val="Bold"/>
            </w:pPr>
            <w:r w:rsidRPr="00283ADE">
              <w:t>Autors</w:t>
            </w:r>
          </w:p>
        </w:tc>
      </w:tr>
      <w:tr w:rsidR="007D2574" w:rsidRPr="00283ADE" w14:paraId="27889D58" w14:textId="77777777" w:rsidTr="000D6ECC">
        <w:trPr>
          <w:jc w:val="center"/>
        </w:trPr>
        <w:tc>
          <w:tcPr>
            <w:tcW w:w="1054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3B7150" w14:textId="0BC9F2A5" w:rsidR="007D2574" w:rsidRPr="0001112F" w:rsidRDefault="000A3EAC" w:rsidP="00021632">
            <w:pPr>
              <w:pStyle w:val="Tablebody"/>
            </w:pPr>
            <w:r>
              <w:t>2</w:t>
            </w:r>
            <w:r w:rsidR="007D2574" w:rsidRPr="0001112F">
              <w:t>.00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76D478" w14:textId="6F693E36" w:rsidR="007D2574" w:rsidRPr="0001112F" w:rsidRDefault="00E73C98" w:rsidP="00E73C98">
            <w:pPr>
              <w:pStyle w:val="Tablebody"/>
            </w:pPr>
            <w:r>
              <w:t>19.09</w:t>
            </w:r>
            <w:r w:rsidR="000A41D0">
              <w:t>.</w:t>
            </w:r>
            <w:r>
              <w:t>2017</w:t>
            </w:r>
            <w:r w:rsidR="000A41D0">
              <w:t>.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C1C13C" w14:textId="77777777" w:rsidR="007D2574" w:rsidRPr="0001112F" w:rsidRDefault="007D2574" w:rsidP="00021632">
            <w:pPr>
              <w:pStyle w:val="Tablebody"/>
            </w:pPr>
            <w:r w:rsidRPr="0001112F">
              <w:t xml:space="preserve">Izveidota dokumenta sākotnējā versija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61ED2C5" w14:textId="1816E5B6" w:rsidR="007D2574" w:rsidRPr="0001112F" w:rsidRDefault="000D6ECC" w:rsidP="00021632">
            <w:pPr>
              <w:pStyle w:val="Tablebody"/>
            </w:pPr>
            <w:r>
              <w:t>V.Orlovs</w:t>
            </w:r>
          </w:p>
        </w:tc>
      </w:tr>
      <w:tr w:rsidR="000D6ECC" w:rsidRPr="00283ADE" w14:paraId="66FA1652" w14:textId="77777777" w:rsidTr="00B04D89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63BACC" w14:textId="77777777" w:rsidR="000D6ECC" w:rsidRPr="0001112F" w:rsidRDefault="000D6ECC" w:rsidP="00021632">
            <w:pPr>
              <w:pStyle w:val="Tablebody"/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0202BE" w14:textId="77777777" w:rsidR="000D6ECC" w:rsidRDefault="000D6ECC" w:rsidP="00E73C98">
            <w:pPr>
              <w:pStyle w:val="Tablebody"/>
            </w:pP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4301CAD" w14:textId="77777777" w:rsidR="000D6ECC" w:rsidRPr="0001112F" w:rsidRDefault="000D6ECC" w:rsidP="00021632">
            <w:pPr>
              <w:pStyle w:val="Tablebody"/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4C8D0AB" w14:textId="77777777" w:rsidR="000D6ECC" w:rsidRDefault="000D6ECC" w:rsidP="00021632">
            <w:pPr>
              <w:pStyle w:val="Tablebody"/>
            </w:pPr>
          </w:p>
        </w:tc>
      </w:tr>
      <w:tr w:rsidR="00B04D89" w:rsidRPr="00283ADE" w14:paraId="4DFC8CBB" w14:textId="77777777" w:rsidTr="00C33368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A8D085" w14:textId="595A0A49" w:rsidR="00B04D89" w:rsidRPr="0001112F" w:rsidRDefault="00B04D89" w:rsidP="00021632">
            <w:pPr>
              <w:pStyle w:val="Tablebody"/>
            </w:pPr>
            <w:r>
              <w:t>2.01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546712" w14:textId="0060E9AC" w:rsidR="00B04D89" w:rsidRDefault="00B04D89" w:rsidP="00E73C98">
            <w:pPr>
              <w:pStyle w:val="Tablebody"/>
            </w:pPr>
            <w:r>
              <w:t>15.11.2017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DED6645" w14:textId="77777777" w:rsidR="00B04D89" w:rsidRDefault="00C61A1C" w:rsidP="00021632">
            <w:pPr>
              <w:pStyle w:val="Tablebody"/>
            </w:pPr>
            <w:r>
              <w:t>2.2.3. nodaļ</w:t>
            </w:r>
            <w:r w:rsidR="00214045">
              <w:t>a</w:t>
            </w:r>
            <w:r>
              <w:t xml:space="preserve">s 4.scenarijs papildināts ar </w:t>
            </w:r>
            <w:r w:rsidR="00E820CA">
              <w:t>“</w:t>
            </w:r>
            <w:r>
              <w:t>appendContentStream</w:t>
            </w:r>
            <w:r w:rsidR="00E820CA">
              <w:t>” operāciju</w:t>
            </w:r>
            <w:r w:rsidR="001263D0">
              <w:t>.</w:t>
            </w:r>
          </w:p>
          <w:p w14:paraId="7902CE77" w14:textId="590EB113" w:rsidR="001263D0" w:rsidRPr="0001112F" w:rsidRDefault="001263D0" w:rsidP="00021632">
            <w:pPr>
              <w:pStyle w:val="Tablebody"/>
            </w:pPr>
            <w:r>
              <w:t>Atjaunoti 2.1.2. nodaļas piemeri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BB79C85" w14:textId="324A8D76" w:rsidR="00B04D89" w:rsidRDefault="00B04D89" w:rsidP="00021632">
            <w:pPr>
              <w:pStyle w:val="Tablebody"/>
            </w:pPr>
            <w:r>
              <w:t>V.Orlovs</w:t>
            </w:r>
          </w:p>
        </w:tc>
      </w:tr>
      <w:tr w:rsidR="00C33368" w:rsidRPr="00283ADE" w14:paraId="237E5751" w14:textId="77777777" w:rsidTr="000D6ECC">
        <w:trPr>
          <w:jc w:val="center"/>
        </w:trPr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9DE799A" w14:textId="4C7763A9" w:rsidR="00C33368" w:rsidRDefault="00C33368" w:rsidP="00021632">
            <w:pPr>
              <w:pStyle w:val="Tablebody"/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EBD931" w14:textId="4EE863DF" w:rsidR="00C33368" w:rsidRDefault="00C33368" w:rsidP="00E73C98">
            <w:pPr>
              <w:pStyle w:val="Tablebody"/>
            </w:pP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F81B3F" w14:textId="5E4D2FF7" w:rsidR="00C33368" w:rsidRDefault="00C33368" w:rsidP="00021632">
            <w:pPr>
              <w:pStyle w:val="Tablebody"/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593A0FD6" w14:textId="2B6D5F64" w:rsidR="00C33368" w:rsidRDefault="00C33368" w:rsidP="00021632">
            <w:pPr>
              <w:pStyle w:val="Tablebody"/>
            </w:pPr>
          </w:p>
        </w:tc>
      </w:tr>
    </w:tbl>
    <w:p w14:paraId="7FBBF714" w14:textId="77777777" w:rsidR="007D2574" w:rsidRDefault="007D2574" w:rsidP="007D2574">
      <w:pPr>
        <w:pStyle w:val="Titledatumsversija"/>
        <w:jc w:val="left"/>
      </w:pPr>
      <w:r>
        <w:br w:type="page"/>
      </w:r>
    </w:p>
    <w:p w14:paraId="6902C46E" w14:textId="77777777" w:rsidR="007D2574" w:rsidRPr="00021632" w:rsidRDefault="007D2574" w:rsidP="00021632">
      <w:pPr>
        <w:pStyle w:val="Saturs"/>
        <w:rPr>
          <w:rStyle w:val="Strong"/>
          <w:bCs w:val="0"/>
        </w:rPr>
      </w:pPr>
      <w:r w:rsidRPr="00021632">
        <w:rPr>
          <w:rStyle w:val="Strong"/>
          <w:bCs w:val="0"/>
        </w:rPr>
        <w:lastRenderedPageBreak/>
        <w:t>Satura rādītājs</w:t>
      </w:r>
    </w:p>
    <w:p w14:paraId="22A5D365" w14:textId="5AC871C3" w:rsidR="00EB224C" w:rsidRDefault="007D2574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99543974" w:history="1">
        <w:r w:rsidR="00EB224C" w:rsidRPr="004C4EE8">
          <w:rPr>
            <w:rStyle w:val="Hyperlink"/>
            <w:noProof/>
          </w:rPr>
          <w:t>Attēlu saraksts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_Toc499543974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6</w:t>
        </w:r>
        <w:r w:rsidR="00EB224C">
          <w:rPr>
            <w:noProof/>
            <w:webHidden/>
          </w:rPr>
          <w:fldChar w:fldCharType="end"/>
        </w:r>
      </w:hyperlink>
    </w:p>
    <w:p w14:paraId="4EAB8DA7" w14:textId="12D9D8FF" w:rsidR="00EB224C" w:rsidRDefault="00FD1BC8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499543975" w:history="1">
        <w:r w:rsidR="00EB224C" w:rsidRPr="004C4EE8">
          <w:rPr>
            <w:rStyle w:val="Hyperlink"/>
            <w:noProof/>
          </w:rPr>
          <w:t>1.</w:t>
        </w:r>
        <w:r w:rsidR="00EB224C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Ievads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_Toc499543975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7</w:t>
        </w:r>
        <w:r w:rsidR="00EB224C">
          <w:rPr>
            <w:noProof/>
            <w:webHidden/>
          </w:rPr>
          <w:fldChar w:fldCharType="end"/>
        </w:r>
      </w:hyperlink>
    </w:p>
    <w:p w14:paraId="26660FD8" w14:textId="296A8686" w:rsidR="00EB224C" w:rsidRDefault="00FD1B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499543976" w:history="1">
        <w:r w:rsidR="00EB224C" w:rsidRPr="004C4EE8">
          <w:rPr>
            <w:rStyle w:val="Hyperlink"/>
            <w:noProof/>
          </w:rPr>
          <w:t>1.1.</w:t>
        </w:r>
        <w:r w:rsidR="00EB224C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Dokumenta nolūks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_Toc499543976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7</w:t>
        </w:r>
        <w:r w:rsidR="00EB224C">
          <w:rPr>
            <w:noProof/>
            <w:webHidden/>
          </w:rPr>
          <w:fldChar w:fldCharType="end"/>
        </w:r>
      </w:hyperlink>
    </w:p>
    <w:p w14:paraId="347A9295" w14:textId="65F1E521" w:rsidR="00EB224C" w:rsidRDefault="00FD1B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499543977" w:history="1">
        <w:r w:rsidR="00EB224C" w:rsidRPr="004C4EE8">
          <w:rPr>
            <w:rStyle w:val="Hyperlink"/>
            <w:noProof/>
          </w:rPr>
          <w:t>1.2.</w:t>
        </w:r>
        <w:r w:rsidR="00EB224C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Darbības sfēra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_Toc499543977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7</w:t>
        </w:r>
        <w:r w:rsidR="00EB224C">
          <w:rPr>
            <w:noProof/>
            <w:webHidden/>
          </w:rPr>
          <w:fldChar w:fldCharType="end"/>
        </w:r>
      </w:hyperlink>
    </w:p>
    <w:p w14:paraId="5D56320C" w14:textId="1B176E75" w:rsidR="00EB224C" w:rsidRDefault="00FD1B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499543978" w:history="1">
        <w:r w:rsidR="00EB224C" w:rsidRPr="004C4EE8">
          <w:rPr>
            <w:rStyle w:val="Hyperlink"/>
            <w:noProof/>
          </w:rPr>
          <w:t>1.3.</w:t>
        </w:r>
        <w:r w:rsidR="00EB224C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Termini un pieņemtie apzīmējumi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_Toc499543978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7</w:t>
        </w:r>
        <w:r w:rsidR="00EB224C">
          <w:rPr>
            <w:noProof/>
            <w:webHidden/>
          </w:rPr>
          <w:fldChar w:fldCharType="end"/>
        </w:r>
      </w:hyperlink>
    </w:p>
    <w:p w14:paraId="4ECAE0FB" w14:textId="51C056A4" w:rsidR="00EB224C" w:rsidRDefault="00FD1B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499543979" w:history="1">
        <w:r w:rsidR="00EB224C" w:rsidRPr="004C4EE8">
          <w:rPr>
            <w:rStyle w:val="Hyperlink"/>
            <w:noProof/>
          </w:rPr>
          <w:t>1.4.</w:t>
        </w:r>
        <w:r w:rsidR="00EB224C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Saistītie dokumenti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_Toc499543979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7</w:t>
        </w:r>
        <w:r w:rsidR="00EB224C">
          <w:rPr>
            <w:noProof/>
            <w:webHidden/>
          </w:rPr>
          <w:fldChar w:fldCharType="end"/>
        </w:r>
      </w:hyperlink>
    </w:p>
    <w:p w14:paraId="5825E93B" w14:textId="4852F015" w:rsidR="00EB224C" w:rsidRDefault="00FD1B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499543980" w:history="1">
        <w:r w:rsidR="00EB224C" w:rsidRPr="004C4EE8">
          <w:rPr>
            <w:rStyle w:val="Hyperlink"/>
            <w:noProof/>
          </w:rPr>
          <w:t>1.5.</w:t>
        </w:r>
        <w:r w:rsidR="00EB224C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Dokumenta pārskats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_Toc499543980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8</w:t>
        </w:r>
        <w:r w:rsidR="00EB224C">
          <w:rPr>
            <w:noProof/>
            <w:webHidden/>
          </w:rPr>
          <w:fldChar w:fldCharType="end"/>
        </w:r>
      </w:hyperlink>
    </w:p>
    <w:p w14:paraId="4171536D" w14:textId="27A0E85F" w:rsidR="00EB224C" w:rsidRDefault="00FD1BC8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499543981" w:history="1">
        <w:r w:rsidR="00EB224C" w:rsidRPr="004C4EE8">
          <w:rPr>
            <w:rStyle w:val="Hyperlink"/>
            <w:noProof/>
          </w:rPr>
          <w:t>2.</w:t>
        </w:r>
        <w:r w:rsidR="00EB224C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Integrācija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_Toc499543981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9</w:t>
        </w:r>
        <w:r w:rsidR="00EB224C">
          <w:rPr>
            <w:noProof/>
            <w:webHidden/>
          </w:rPr>
          <w:fldChar w:fldCharType="end"/>
        </w:r>
      </w:hyperlink>
    </w:p>
    <w:p w14:paraId="339A5204" w14:textId="7E7DA2F2" w:rsidR="00EB224C" w:rsidRDefault="00FD1B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499543982" w:history="1">
        <w:r w:rsidR="00EB224C" w:rsidRPr="004C4EE8">
          <w:rPr>
            <w:rStyle w:val="Hyperlink"/>
            <w:noProof/>
          </w:rPr>
          <w:t>2.1.</w:t>
        </w:r>
        <w:r w:rsidR="00EB224C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Integrācijas apraksts .NET platformai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_Toc499543982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9</w:t>
        </w:r>
        <w:r w:rsidR="00EB224C">
          <w:rPr>
            <w:noProof/>
            <w:webHidden/>
          </w:rPr>
          <w:fldChar w:fldCharType="end"/>
        </w:r>
      </w:hyperlink>
    </w:p>
    <w:p w14:paraId="42493FFD" w14:textId="37DC11FC" w:rsidR="00EB224C" w:rsidRDefault="00FD1BC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499543983" w:history="1">
        <w:r w:rsidR="00EB224C" w:rsidRPr="004C4EE8">
          <w:rPr>
            <w:rStyle w:val="Hyperlink"/>
            <w:noProof/>
          </w:rPr>
          <w:t>2.1.1.</w:t>
        </w:r>
        <w:r w:rsidR="00EB224C">
          <w:rPr>
            <w:rFonts w:asciiTheme="minorHAnsi" w:eastAsiaTheme="minorEastAsia" w:hAnsiTheme="minorHAnsi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Konfigurācijas apraksts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_Toc499543983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9</w:t>
        </w:r>
        <w:r w:rsidR="00EB224C">
          <w:rPr>
            <w:noProof/>
            <w:webHidden/>
          </w:rPr>
          <w:fldChar w:fldCharType="end"/>
        </w:r>
      </w:hyperlink>
    </w:p>
    <w:p w14:paraId="0F28B344" w14:textId="250DC345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84" w:history="1">
        <w:r w:rsidR="00EB224C" w:rsidRPr="004C4EE8">
          <w:rPr>
            <w:rStyle w:val="Hyperlink"/>
            <w:noProof/>
          </w:rPr>
          <w:t>2.1.1.1.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Datnes konfigurēšana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_Toc499543984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9</w:t>
        </w:r>
        <w:r w:rsidR="00EB224C">
          <w:rPr>
            <w:noProof/>
            <w:webHidden/>
          </w:rPr>
          <w:fldChar w:fldCharType="end"/>
        </w:r>
      </w:hyperlink>
    </w:p>
    <w:p w14:paraId="2771EFD4" w14:textId="08627AD9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85" w:history="1">
        <w:r w:rsidR="00EB224C" w:rsidRPr="004C4EE8">
          <w:rPr>
            <w:rStyle w:val="Hyperlink"/>
            <w:noProof/>
          </w:rPr>
          <w:t>2.1.1.2.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Savienošana ar sertifikātu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_Toc499543985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10</w:t>
        </w:r>
        <w:r w:rsidR="00EB224C">
          <w:rPr>
            <w:noProof/>
            <w:webHidden/>
          </w:rPr>
          <w:fldChar w:fldCharType="end"/>
        </w:r>
      </w:hyperlink>
    </w:p>
    <w:p w14:paraId="590A4D5D" w14:textId="4F506F69" w:rsidR="00EB224C" w:rsidRDefault="00FD1BC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499543986" w:history="1">
        <w:r w:rsidR="00EB224C" w:rsidRPr="004C4EE8">
          <w:rPr>
            <w:rStyle w:val="Hyperlink"/>
            <w:noProof/>
          </w:rPr>
          <w:t>2.1.2.</w:t>
        </w:r>
        <w:r w:rsidR="00EB224C">
          <w:rPr>
            <w:rFonts w:asciiTheme="minorHAnsi" w:eastAsiaTheme="minorEastAsia" w:hAnsiTheme="minorHAnsi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Piemēri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_Toc499543986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13</w:t>
        </w:r>
        <w:r w:rsidR="00EB224C">
          <w:rPr>
            <w:noProof/>
            <w:webHidden/>
          </w:rPr>
          <w:fldChar w:fldCharType="end"/>
        </w:r>
      </w:hyperlink>
    </w:p>
    <w:p w14:paraId="7B46CF35" w14:textId="7F3A9AE9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87" w:history="1">
        <w:r w:rsidR="00EB224C" w:rsidRPr="004C4EE8">
          <w:rPr>
            <w:rStyle w:val="Hyperlink"/>
            <w:noProof/>
          </w:rPr>
          <w:t>2.1.2.1.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Mapes izveidošanas vai pārbaudes piemērs (CreateFolder)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_Toc499543987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15</w:t>
        </w:r>
        <w:r w:rsidR="00EB224C">
          <w:rPr>
            <w:noProof/>
            <w:webHidden/>
          </w:rPr>
          <w:fldChar w:fldCharType="end"/>
        </w:r>
      </w:hyperlink>
    </w:p>
    <w:p w14:paraId="66883011" w14:textId="0A387219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88" w:history="1">
        <w:r w:rsidR="00EB224C" w:rsidRPr="004C4EE8">
          <w:rPr>
            <w:rStyle w:val="Hyperlink"/>
            <w:noProof/>
          </w:rPr>
          <w:t>2.1.2.2.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Datnes izveidošana (AddFile)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_Toc499543988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15</w:t>
        </w:r>
        <w:r w:rsidR="00EB224C">
          <w:rPr>
            <w:noProof/>
            <w:webHidden/>
          </w:rPr>
          <w:fldChar w:fldCharType="end"/>
        </w:r>
      </w:hyperlink>
    </w:p>
    <w:p w14:paraId="11A8FA49" w14:textId="6D48B421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89" w:history="1">
        <w:r w:rsidR="00EB224C" w:rsidRPr="004C4EE8">
          <w:rPr>
            <w:rStyle w:val="Hyperlink"/>
            <w:noProof/>
          </w:rPr>
          <w:t>2.1.2.3.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Datnes izveidošana un dzēšana (AddRemoveFile)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_Toc499543989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15</w:t>
        </w:r>
        <w:r w:rsidR="00EB224C">
          <w:rPr>
            <w:noProof/>
            <w:webHidden/>
          </w:rPr>
          <w:fldChar w:fldCharType="end"/>
        </w:r>
      </w:hyperlink>
    </w:p>
    <w:p w14:paraId="1A966A89" w14:textId="4E565836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90" w:history="1">
        <w:r w:rsidR="00EB224C" w:rsidRPr="004C4EE8">
          <w:rPr>
            <w:rStyle w:val="Hyperlink"/>
            <w:noProof/>
          </w:rPr>
          <w:t>2.1.2.4.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Mapes dzēšana (RemoveFolder)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_Toc499543990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16</w:t>
        </w:r>
        <w:r w:rsidR="00EB224C">
          <w:rPr>
            <w:noProof/>
            <w:webHidden/>
          </w:rPr>
          <w:fldChar w:fldCharType="end"/>
        </w:r>
      </w:hyperlink>
    </w:p>
    <w:p w14:paraId="1781BD19" w14:textId="042FCAA1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91" w:history="1">
        <w:r w:rsidR="00EB224C" w:rsidRPr="004C4EE8">
          <w:rPr>
            <w:rStyle w:val="Hyperlink"/>
            <w:noProof/>
          </w:rPr>
          <w:t>2.1.2.5.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Dublēt datni citā mapē (CopyFileToFolder)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_Toc499543991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17</w:t>
        </w:r>
        <w:r w:rsidR="00EB224C">
          <w:rPr>
            <w:noProof/>
            <w:webHidden/>
          </w:rPr>
          <w:fldChar w:fldCharType="end"/>
        </w:r>
      </w:hyperlink>
    </w:p>
    <w:p w14:paraId="67402BD1" w14:textId="78F2E324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92" w:history="1">
        <w:r w:rsidR="00EB224C" w:rsidRPr="004C4EE8">
          <w:rPr>
            <w:rStyle w:val="Hyperlink"/>
            <w:noProof/>
          </w:rPr>
          <w:t>2.1.2.6.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Pārbaudīt mapi (CheckFolderExist)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_Toc499543992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17</w:t>
        </w:r>
        <w:r w:rsidR="00EB224C">
          <w:rPr>
            <w:noProof/>
            <w:webHidden/>
          </w:rPr>
          <w:fldChar w:fldCharType="end"/>
        </w:r>
      </w:hyperlink>
    </w:p>
    <w:p w14:paraId="23DDD28F" w14:textId="0202DD23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93" w:history="1">
        <w:r w:rsidR="00EB224C" w:rsidRPr="004C4EE8">
          <w:rPr>
            <w:rStyle w:val="Hyperlink"/>
            <w:noProof/>
          </w:rPr>
          <w:t>2.1.2.7.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Izgūt mapes datnes (GetDirFiles)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_Toc499543993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18</w:t>
        </w:r>
        <w:r w:rsidR="00EB224C">
          <w:rPr>
            <w:noProof/>
            <w:webHidden/>
          </w:rPr>
          <w:fldChar w:fldCharType="end"/>
        </w:r>
      </w:hyperlink>
    </w:p>
    <w:p w14:paraId="0FE3856E" w14:textId="0F3650A8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94" w:history="1">
        <w:r w:rsidR="00EB224C" w:rsidRPr="004C4EE8">
          <w:rPr>
            <w:rStyle w:val="Hyperlink"/>
            <w:noProof/>
          </w:rPr>
          <w:t>2.1.2.8.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Izgūt datnes saturu (GetFileContent)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_Toc499543994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18</w:t>
        </w:r>
        <w:r w:rsidR="00EB224C">
          <w:rPr>
            <w:noProof/>
            <w:webHidden/>
          </w:rPr>
          <w:fldChar w:fldCharType="end"/>
        </w:r>
      </w:hyperlink>
    </w:p>
    <w:p w14:paraId="26827965" w14:textId="4D6B3C20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95" w:history="1">
        <w:r w:rsidR="00EB224C" w:rsidRPr="004C4EE8">
          <w:rPr>
            <w:rStyle w:val="Hyperlink"/>
            <w:noProof/>
          </w:rPr>
          <w:t>2.1.2.9.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Atrast nepieciešamās datnes mapē (SearchFile)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_Toc499543995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19</w:t>
        </w:r>
        <w:r w:rsidR="00EB224C">
          <w:rPr>
            <w:noProof/>
            <w:webHidden/>
          </w:rPr>
          <w:fldChar w:fldCharType="end"/>
        </w:r>
      </w:hyperlink>
    </w:p>
    <w:p w14:paraId="7677E683" w14:textId="656FE24C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96" w:history="1">
        <w:r w:rsidR="00EB224C" w:rsidRPr="004C4EE8">
          <w:rPr>
            <w:rStyle w:val="Hyperlink"/>
            <w:noProof/>
          </w:rPr>
          <w:t>2.1.2.10.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Izgūt informāciju par repozitoriju un tā tipiem (RepositoryInformation)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_Toc499543996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19</w:t>
        </w:r>
        <w:r w:rsidR="00EB224C">
          <w:rPr>
            <w:noProof/>
            <w:webHidden/>
          </w:rPr>
          <w:fldChar w:fldCharType="end"/>
        </w:r>
      </w:hyperlink>
    </w:p>
    <w:p w14:paraId="70D33316" w14:textId="403B135E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97" w:history="1">
        <w:r w:rsidR="00EB224C" w:rsidRPr="004C4EE8">
          <w:rPr>
            <w:rStyle w:val="Hyperlink"/>
            <w:noProof/>
          </w:rPr>
          <w:t>2.1.2.11.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Navigācijas servisu izmantošana (NavigationServices)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_Toc499543997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20</w:t>
        </w:r>
        <w:r w:rsidR="00EB224C">
          <w:rPr>
            <w:noProof/>
            <w:webHidden/>
          </w:rPr>
          <w:fldChar w:fldCharType="end"/>
        </w:r>
      </w:hyperlink>
    </w:p>
    <w:p w14:paraId="715BCACD" w14:textId="0AE65DB0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98" w:history="1">
        <w:r w:rsidR="00EB224C" w:rsidRPr="004C4EE8">
          <w:rPr>
            <w:rStyle w:val="Hyperlink"/>
            <w:noProof/>
          </w:rPr>
          <w:t>2.1.2.12.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Kataloģizācijas izmantošana (Catalogization)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_Toc499543998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22</w:t>
        </w:r>
        <w:r w:rsidR="00EB224C">
          <w:rPr>
            <w:noProof/>
            <w:webHidden/>
          </w:rPr>
          <w:fldChar w:fldCharType="end"/>
        </w:r>
      </w:hyperlink>
    </w:p>
    <w:p w14:paraId="69800565" w14:textId="5A636108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3999" w:history="1">
        <w:r w:rsidR="00EB224C" w:rsidRPr="004C4EE8">
          <w:rPr>
            <w:rStyle w:val="Hyperlink"/>
            <w:noProof/>
          </w:rPr>
          <w:t>2.1.2.13.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Objektu pārvaldības servisu izmantošana (ObjectServices)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_Toc499543999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24</w:t>
        </w:r>
        <w:r w:rsidR="00EB224C">
          <w:rPr>
            <w:noProof/>
            <w:webHidden/>
          </w:rPr>
          <w:fldChar w:fldCharType="end"/>
        </w:r>
      </w:hyperlink>
    </w:p>
    <w:p w14:paraId="6F5BD552" w14:textId="4FACB2DE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00" w:history="1">
        <w:r w:rsidR="00EB224C" w:rsidRPr="004C4EE8">
          <w:rPr>
            <w:rStyle w:val="Hyperlink"/>
            <w:noProof/>
          </w:rPr>
          <w:t>2.1.2.14.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Objektu īpašību izmaiņas (FileProperties)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_Toc499544000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26</w:t>
        </w:r>
        <w:r w:rsidR="00EB224C">
          <w:rPr>
            <w:noProof/>
            <w:webHidden/>
          </w:rPr>
          <w:fldChar w:fldCharType="end"/>
        </w:r>
      </w:hyperlink>
    </w:p>
    <w:p w14:paraId="31139EA1" w14:textId="392C40C2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01" w:history="1">
        <w:r w:rsidR="00EB224C" w:rsidRPr="004C4EE8">
          <w:rPr>
            <w:rStyle w:val="Hyperlink"/>
            <w:noProof/>
          </w:rPr>
          <w:t>2.1.2.15.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Objektu sasaistes servisu izmantošana (RelationshipServices)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_Toc499544001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29</w:t>
        </w:r>
        <w:r w:rsidR="00EB224C">
          <w:rPr>
            <w:noProof/>
            <w:webHidden/>
          </w:rPr>
          <w:fldChar w:fldCharType="end"/>
        </w:r>
      </w:hyperlink>
    </w:p>
    <w:p w14:paraId="58B9596F" w14:textId="2FEB88F0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02" w:history="1">
        <w:r w:rsidR="00EB224C" w:rsidRPr="004C4EE8">
          <w:rPr>
            <w:rStyle w:val="Hyperlink"/>
            <w:noProof/>
          </w:rPr>
          <w:t>2.1.2.16.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ACL servisu izmantošana (ACLServices)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_Toc499544002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30</w:t>
        </w:r>
        <w:r w:rsidR="00EB224C">
          <w:rPr>
            <w:noProof/>
            <w:webHidden/>
          </w:rPr>
          <w:fldChar w:fldCharType="end"/>
        </w:r>
      </w:hyperlink>
    </w:p>
    <w:p w14:paraId="59A8D416" w14:textId="741E6808" w:rsidR="00EB224C" w:rsidRDefault="00FD1BC8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499544003" w:history="1">
        <w:r w:rsidR="00EB224C" w:rsidRPr="004C4EE8">
          <w:rPr>
            <w:rStyle w:val="Hyperlink"/>
            <w:noProof/>
          </w:rPr>
          <w:t>2.2.</w:t>
        </w:r>
        <w:r w:rsidR="00EB224C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Integrācijas apraksts Java platformai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_Toc499544003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33</w:t>
        </w:r>
        <w:r w:rsidR="00EB224C">
          <w:rPr>
            <w:noProof/>
            <w:webHidden/>
          </w:rPr>
          <w:fldChar w:fldCharType="end"/>
        </w:r>
      </w:hyperlink>
    </w:p>
    <w:p w14:paraId="3CDD24E3" w14:textId="7E07F37B" w:rsidR="00EB224C" w:rsidRDefault="00FD1BC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499544004" w:history="1">
        <w:r w:rsidR="00EB224C" w:rsidRPr="004C4EE8">
          <w:rPr>
            <w:rStyle w:val="Hyperlink"/>
            <w:noProof/>
          </w:rPr>
          <w:t>2.2.1.</w:t>
        </w:r>
        <w:r w:rsidR="00EB224C">
          <w:rPr>
            <w:rFonts w:asciiTheme="minorHAnsi" w:eastAsiaTheme="minorEastAsia" w:hAnsiTheme="minorHAnsi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Savienošana ar sertifikātu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_Toc499544004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33</w:t>
        </w:r>
        <w:r w:rsidR="00EB224C">
          <w:rPr>
            <w:noProof/>
            <w:webHidden/>
          </w:rPr>
          <w:fldChar w:fldCharType="end"/>
        </w:r>
      </w:hyperlink>
    </w:p>
    <w:p w14:paraId="0ADCEA97" w14:textId="1B4A32B9" w:rsidR="00EB224C" w:rsidRDefault="00FD1BC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499544005" w:history="1">
        <w:r w:rsidR="00EB224C" w:rsidRPr="004C4EE8">
          <w:rPr>
            <w:rStyle w:val="Hyperlink"/>
            <w:noProof/>
          </w:rPr>
          <w:t>2.2.2.</w:t>
        </w:r>
        <w:r w:rsidR="00EB224C">
          <w:rPr>
            <w:rFonts w:asciiTheme="minorHAnsi" w:eastAsiaTheme="minorEastAsia" w:hAnsiTheme="minorHAnsi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Wsdl-balstītās pirmkoda automātiska uzģenerēšana un atjaunošana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_Toc499544005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34</w:t>
        </w:r>
        <w:r w:rsidR="00EB224C">
          <w:rPr>
            <w:noProof/>
            <w:webHidden/>
          </w:rPr>
          <w:fldChar w:fldCharType="end"/>
        </w:r>
      </w:hyperlink>
    </w:p>
    <w:p w14:paraId="58205954" w14:textId="68430E1B" w:rsidR="00EB224C" w:rsidRDefault="00FD1BC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499544006" w:history="1">
        <w:r w:rsidR="00EB224C" w:rsidRPr="004C4EE8">
          <w:rPr>
            <w:rStyle w:val="Hyperlink"/>
            <w:noProof/>
          </w:rPr>
          <w:t>2.2.3.</w:t>
        </w:r>
        <w:r w:rsidR="00EB224C">
          <w:rPr>
            <w:rFonts w:asciiTheme="minorHAnsi" w:eastAsiaTheme="minorEastAsia" w:hAnsiTheme="minorHAnsi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EDK servera mijiedarbības demonstrācijas scenāriji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_Toc499544006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40</w:t>
        </w:r>
        <w:r w:rsidR="00EB224C">
          <w:rPr>
            <w:noProof/>
            <w:webHidden/>
          </w:rPr>
          <w:fldChar w:fldCharType="end"/>
        </w:r>
      </w:hyperlink>
    </w:p>
    <w:p w14:paraId="6C0FC760" w14:textId="51A406C0" w:rsidR="00EB224C" w:rsidRDefault="00FD1BC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499544007" w:history="1">
        <w:r w:rsidR="00EB224C" w:rsidRPr="004C4EE8">
          <w:rPr>
            <w:rStyle w:val="Hyperlink"/>
            <w:noProof/>
          </w:rPr>
          <w:t>2.2.4.</w:t>
        </w:r>
        <w:r w:rsidR="00EB224C">
          <w:rPr>
            <w:rFonts w:asciiTheme="minorHAnsi" w:eastAsiaTheme="minorEastAsia" w:hAnsiTheme="minorHAnsi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Demonstrācijas projekta moduļu apraksts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_Toc499544007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43</w:t>
        </w:r>
        <w:r w:rsidR="00EB224C">
          <w:rPr>
            <w:noProof/>
            <w:webHidden/>
          </w:rPr>
          <w:fldChar w:fldCharType="end"/>
        </w:r>
      </w:hyperlink>
    </w:p>
    <w:p w14:paraId="3460A23D" w14:textId="34FA5966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08" w:history="1">
        <w:r w:rsidR="00EB224C" w:rsidRPr="004C4EE8">
          <w:rPr>
            <w:rStyle w:val="Hyperlink"/>
            <w:noProof/>
          </w:rPr>
          <w:t>2.2.4.1.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Cxf.xml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_Toc499544008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43</w:t>
        </w:r>
        <w:r w:rsidR="00EB224C">
          <w:rPr>
            <w:noProof/>
            <w:webHidden/>
          </w:rPr>
          <w:fldChar w:fldCharType="end"/>
        </w:r>
      </w:hyperlink>
    </w:p>
    <w:p w14:paraId="7A3CDB71" w14:textId="56392871" w:rsidR="00EB224C" w:rsidRDefault="00FD1BC8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499544009" w:history="1">
        <w:r w:rsidR="00EB224C" w:rsidRPr="004C4EE8">
          <w:rPr>
            <w:rStyle w:val="Hyperlink"/>
            <w:noProof/>
          </w:rPr>
          <w:t>2.2.5.</w:t>
        </w:r>
        <w:r w:rsidR="00EB224C">
          <w:rPr>
            <w:rFonts w:asciiTheme="minorHAnsi" w:eastAsiaTheme="minorEastAsia" w:hAnsiTheme="minorHAnsi"/>
            <w:noProof/>
            <w:lang w:eastAsia="lv-LV"/>
          </w:rPr>
          <w:tab/>
        </w:r>
        <w:r w:rsidR="00EB224C" w:rsidRPr="004C4EE8">
          <w:rPr>
            <w:rStyle w:val="Hyperlink"/>
            <w:noProof/>
          </w:rPr>
          <w:t>Piemēri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_Toc499544009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47</w:t>
        </w:r>
        <w:r w:rsidR="00EB224C">
          <w:rPr>
            <w:noProof/>
            <w:webHidden/>
          </w:rPr>
          <w:fldChar w:fldCharType="end"/>
        </w:r>
      </w:hyperlink>
    </w:p>
    <w:p w14:paraId="0BBB83BA" w14:textId="5A483102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10" w:history="1">
        <w:r w:rsidR="00EB224C" w:rsidRPr="004C4EE8">
          <w:rPr>
            <w:rStyle w:val="Hyperlink"/>
            <w:noProof/>
          </w:rPr>
          <w:t>2.2.5.1.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Mapes izveidošanas vai pārbaudes piemērs (CreateFolder)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_Toc499544010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47</w:t>
        </w:r>
        <w:r w:rsidR="00EB224C">
          <w:rPr>
            <w:noProof/>
            <w:webHidden/>
          </w:rPr>
          <w:fldChar w:fldCharType="end"/>
        </w:r>
      </w:hyperlink>
    </w:p>
    <w:p w14:paraId="33B92BD8" w14:textId="3C0C4ABA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11" w:history="1">
        <w:r w:rsidR="00EB224C" w:rsidRPr="004C4EE8">
          <w:rPr>
            <w:rStyle w:val="Hyperlink"/>
            <w:noProof/>
          </w:rPr>
          <w:t>2.2.5.2.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Datnes izveidošana (createDocument)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_Toc499544011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49</w:t>
        </w:r>
        <w:r w:rsidR="00EB224C">
          <w:rPr>
            <w:noProof/>
            <w:webHidden/>
          </w:rPr>
          <w:fldChar w:fldCharType="end"/>
        </w:r>
      </w:hyperlink>
    </w:p>
    <w:p w14:paraId="61D3DCED" w14:textId="2970DFE0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12" w:history="1">
        <w:r w:rsidR="00EB224C" w:rsidRPr="004C4EE8">
          <w:rPr>
            <w:rStyle w:val="Hyperlink"/>
            <w:noProof/>
          </w:rPr>
          <w:t>2.2.5.3.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Objekta dzēšana (deleteObject)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_Toc499544012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52</w:t>
        </w:r>
        <w:r w:rsidR="00EB224C">
          <w:rPr>
            <w:noProof/>
            <w:webHidden/>
          </w:rPr>
          <w:fldChar w:fldCharType="end"/>
        </w:r>
      </w:hyperlink>
    </w:p>
    <w:p w14:paraId="17CF59AD" w14:textId="062B8988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13" w:history="1">
        <w:r w:rsidR="00EB224C" w:rsidRPr="004C4EE8">
          <w:rPr>
            <w:rStyle w:val="Hyperlink"/>
            <w:noProof/>
          </w:rPr>
          <w:t>2.2.5.4.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Mapes dzēšana (deleteTree)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_Toc499544013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53</w:t>
        </w:r>
        <w:r w:rsidR="00EB224C">
          <w:rPr>
            <w:noProof/>
            <w:webHidden/>
          </w:rPr>
          <w:fldChar w:fldCharType="end"/>
        </w:r>
      </w:hyperlink>
    </w:p>
    <w:p w14:paraId="08AFF2B4" w14:textId="41C8F4D6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14" w:history="1">
        <w:r w:rsidR="00EB224C" w:rsidRPr="004C4EE8">
          <w:rPr>
            <w:rStyle w:val="Hyperlink"/>
            <w:noProof/>
          </w:rPr>
          <w:t>2.2.5.5.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Izgūt mapes struktūru (getFolderTree)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_Toc499544014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54</w:t>
        </w:r>
        <w:r w:rsidR="00EB224C">
          <w:rPr>
            <w:noProof/>
            <w:webHidden/>
          </w:rPr>
          <w:fldChar w:fldCharType="end"/>
        </w:r>
      </w:hyperlink>
    </w:p>
    <w:p w14:paraId="60FEA759" w14:textId="505DBEA6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15" w:history="1">
        <w:r w:rsidR="00EB224C" w:rsidRPr="004C4EE8">
          <w:rPr>
            <w:rStyle w:val="Hyperlink"/>
            <w:noProof/>
          </w:rPr>
          <w:t>2.2.5.6.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Izgūt datnes saturu (getContentStream)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_Toc499544015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56</w:t>
        </w:r>
        <w:r w:rsidR="00EB224C">
          <w:rPr>
            <w:noProof/>
            <w:webHidden/>
          </w:rPr>
          <w:fldChar w:fldCharType="end"/>
        </w:r>
      </w:hyperlink>
    </w:p>
    <w:p w14:paraId="2466F7DF" w14:textId="1DF88EC7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16" w:history="1">
        <w:r w:rsidR="00EB224C" w:rsidRPr="004C4EE8">
          <w:rPr>
            <w:rStyle w:val="Hyperlink"/>
            <w:noProof/>
          </w:rPr>
          <w:t>2.2.5.7.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Izgūt informāciju par repozitoriju (getRepositoryInfo)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_Toc499544016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57</w:t>
        </w:r>
        <w:r w:rsidR="00EB224C">
          <w:rPr>
            <w:noProof/>
            <w:webHidden/>
          </w:rPr>
          <w:fldChar w:fldCharType="end"/>
        </w:r>
      </w:hyperlink>
    </w:p>
    <w:p w14:paraId="1D3FE720" w14:textId="27ADD417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17" w:history="1">
        <w:r w:rsidR="00EB224C" w:rsidRPr="004C4EE8">
          <w:rPr>
            <w:rStyle w:val="Hyperlink"/>
            <w:noProof/>
          </w:rPr>
          <w:t>2.2.5.8.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Vaicājumu izmantošana informācijas meklēšanai (DiscoveryServices)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_Toc499544017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62</w:t>
        </w:r>
        <w:r w:rsidR="00EB224C">
          <w:rPr>
            <w:noProof/>
            <w:webHidden/>
          </w:rPr>
          <w:fldChar w:fldCharType="end"/>
        </w:r>
      </w:hyperlink>
    </w:p>
    <w:p w14:paraId="37928A8C" w14:textId="17C610F0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18" w:history="1">
        <w:r w:rsidR="00EB224C" w:rsidRPr="004C4EE8">
          <w:rPr>
            <w:rStyle w:val="Hyperlink"/>
            <w:noProof/>
          </w:rPr>
          <w:t>2.2.5.9.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Navigācijas servisu izmantošana (NavigationServices)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_Toc499544018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63</w:t>
        </w:r>
        <w:r w:rsidR="00EB224C">
          <w:rPr>
            <w:noProof/>
            <w:webHidden/>
          </w:rPr>
          <w:fldChar w:fldCharType="end"/>
        </w:r>
      </w:hyperlink>
    </w:p>
    <w:p w14:paraId="0BD9E11F" w14:textId="5D8943AB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19" w:history="1">
        <w:r w:rsidR="00EB224C" w:rsidRPr="004C4EE8">
          <w:rPr>
            <w:rStyle w:val="Hyperlink"/>
            <w:noProof/>
          </w:rPr>
          <w:t>2.2.5.10.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Kataloģizācijas izmantošana (Multi-filing)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_Toc499544019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66</w:t>
        </w:r>
        <w:r w:rsidR="00EB224C">
          <w:rPr>
            <w:noProof/>
            <w:webHidden/>
          </w:rPr>
          <w:fldChar w:fldCharType="end"/>
        </w:r>
      </w:hyperlink>
    </w:p>
    <w:p w14:paraId="409E27F2" w14:textId="457F141A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20" w:history="1">
        <w:r w:rsidR="00EB224C" w:rsidRPr="004C4EE8">
          <w:rPr>
            <w:rStyle w:val="Hyperlink"/>
            <w:noProof/>
          </w:rPr>
          <w:t>2.2.5.11.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Objektu īpašību izmaiņas (FileProperties)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_Toc499544020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70</w:t>
        </w:r>
        <w:r w:rsidR="00EB224C">
          <w:rPr>
            <w:noProof/>
            <w:webHidden/>
          </w:rPr>
          <w:fldChar w:fldCharType="end"/>
        </w:r>
      </w:hyperlink>
    </w:p>
    <w:p w14:paraId="0E6F45E9" w14:textId="6B94DDEB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21" w:history="1">
        <w:r w:rsidR="00EB224C" w:rsidRPr="004C4EE8">
          <w:rPr>
            <w:rStyle w:val="Hyperlink"/>
            <w:noProof/>
          </w:rPr>
          <w:t>2.2.5.12.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Objektu sasaistes servisu izmantošana (RelationshipServices)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_Toc499544021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76</w:t>
        </w:r>
        <w:r w:rsidR="00EB224C">
          <w:rPr>
            <w:noProof/>
            <w:webHidden/>
          </w:rPr>
          <w:fldChar w:fldCharType="end"/>
        </w:r>
      </w:hyperlink>
    </w:p>
    <w:p w14:paraId="5DD9AAB3" w14:textId="3D2AD65C" w:rsidR="00EB224C" w:rsidRDefault="00FD1BC8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499544022" w:history="1">
        <w:r w:rsidR="00EB224C" w:rsidRPr="004C4EE8">
          <w:rPr>
            <w:rStyle w:val="Hyperlink"/>
            <w:noProof/>
          </w:rPr>
          <w:t>2.2.5.13.</w:t>
        </w:r>
        <w:r w:rsidR="00EB224C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EB224C" w:rsidRPr="004C4EE8">
          <w:rPr>
            <w:rStyle w:val="Hyperlink"/>
            <w:noProof/>
          </w:rPr>
          <w:t>ACL servisu izmantošana (ACL Services)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_Toc499544022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79</w:t>
        </w:r>
        <w:r w:rsidR="00EB224C">
          <w:rPr>
            <w:noProof/>
            <w:webHidden/>
          </w:rPr>
          <w:fldChar w:fldCharType="end"/>
        </w:r>
      </w:hyperlink>
    </w:p>
    <w:p w14:paraId="17D8B82D" w14:textId="6E7F3F21" w:rsidR="007D2574" w:rsidRDefault="007D2574" w:rsidP="007D2574">
      <w:pPr>
        <w:pStyle w:val="Titledatumsversija"/>
        <w:jc w:val="left"/>
      </w:pPr>
      <w:r>
        <w:rPr>
          <w:rFonts w:ascii="Arial Bold" w:hAnsi="Arial Bold"/>
          <w:b/>
          <w:caps/>
          <w:sz w:val="22"/>
        </w:rPr>
        <w:fldChar w:fldCharType="end"/>
      </w:r>
      <w:r>
        <w:br w:type="page"/>
      </w:r>
    </w:p>
    <w:p w14:paraId="701E53A3" w14:textId="3BE661CD" w:rsidR="002D32E6" w:rsidRDefault="007D2574" w:rsidP="007D2574">
      <w:pPr>
        <w:pStyle w:val="Heading1"/>
        <w:numPr>
          <w:ilvl w:val="0"/>
          <w:numId w:val="0"/>
        </w:numPr>
      </w:pPr>
      <w:bookmarkStart w:id="1" w:name="_Toc499543974"/>
      <w:r>
        <w:lastRenderedPageBreak/>
        <w:t>Attēlu saraksts</w:t>
      </w:r>
      <w:bookmarkEnd w:id="1"/>
    </w:p>
    <w:p w14:paraId="44D135A1" w14:textId="57912BBD" w:rsidR="00EB224C" w:rsidRDefault="002D32E6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r w:rsidRPr="002362DF">
        <w:rPr>
          <w:b/>
        </w:rPr>
        <w:fldChar w:fldCharType="begin"/>
      </w:r>
      <w:r w:rsidRPr="002362DF">
        <w:rPr>
          <w:b/>
        </w:rPr>
        <w:instrText xml:space="preserve"> TOC \h \z \c "Attēls" </w:instrText>
      </w:r>
      <w:r w:rsidRPr="002362DF">
        <w:rPr>
          <w:b/>
        </w:rPr>
        <w:fldChar w:fldCharType="separate"/>
      </w:r>
      <w:hyperlink w:anchor="_Toc499544023" w:history="1">
        <w:r w:rsidR="00EB224C" w:rsidRPr="00DE2545">
          <w:rPr>
            <w:rStyle w:val="Hyperlink"/>
            <w:noProof/>
          </w:rPr>
          <w:t>1.attēls. Sertifikātu pārvaldības logs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_Toc499544023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10</w:t>
        </w:r>
        <w:r w:rsidR="00EB224C">
          <w:rPr>
            <w:noProof/>
            <w:webHidden/>
          </w:rPr>
          <w:fldChar w:fldCharType="end"/>
        </w:r>
      </w:hyperlink>
    </w:p>
    <w:p w14:paraId="29033FC0" w14:textId="113609CF" w:rsidR="00EB224C" w:rsidRDefault="00FD1BC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499544024" w:history="1">
        <w:r w:rsidR="00EB224C" w:rsidRPr="00DE2545">
          <w:rPr>
            <w:rStyle w:val="Hyperlink"/>
            <w:noProof/>
          </w:rPr>
          <w:t>2.attēls. Instalācijas sākums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_Toc499544024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11</w:t>
        </w:r>
        <w:r w:rsidR="00EB224C">
          <w:rPr>
            <w:noProof/>
            <w:webHidden/>
          </w:rPr>
          <w:fldChar w:fldCharType="end"/>
        </w:r>
      </w:hyperlink>
    </w:p>
    <w:p w14:paraId="7CB16F8E" w14:textId="6F2D725A" w:rsidR="00EB224C" w:rsidRDefault="00FD1BC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499544025" w:history="1">
        <w:r w:rsidR="00EB224C" w:rsidRPr="00DE2545">
          <w:rPr>
            <w:rStyle w:val="Hyperlink"/>
            <w:noProof/>
          </w:rPr>
          <w:t>3.attēls. Sertifikāta izvēle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_Toc499544025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11</w:t>
        </w:r>
        <w:r w:rsidR="00EB224C">
          <w:rPr>
            <w:noProof/>
            <w:webHidden/>
          </w:rPr>
          <w:fldChar w:fldCharType="end"/>
        </w:r>
      </w:hyperlink>
    </w:p>
    <w:p w14:paraId="3E118D60" w14:textId="4D265034" w:rsidR="00EB224C" w:rsidRDefault="00FD1BC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499544026" w:history="1">
        <w:r w:rsidR="00EB224C" w:rsidRPr="00DE2545">
          <w:rPr>
            <w:rStyle w:val="Hyperlink"/>
            <w:noProof/>
          </w:rPr>
          <w:t>4.attēls. Opcijas sertifikātam ar privāto atslēgu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_Toc499544026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12</w:t>
        </w:r>
        <w:r w:rsidR="00EB224C">
          <w:rPr>
            <w:noProof/>
            <w:webHidden/>
          </w:rPr>
          <w:fldChar w:fldCharType="end"/>
        </w:r>
      </w:hyperlink>
    </w:p>
    <w:p w14:paraId="42698034" w14:textId="5989EB7F" w:rsidR="00EB224C" w:rsidRDefault="00FD1BC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499544027" w:history="1">
        <w:r w:rsidR="00EB224C" w:rsidRPr="00DE2545">
          <w:rPr>
            <w:rStyle w:val="Hyperlink"/>
            <w:noProof/>
          </w:rPr>
          <w:t>5.attēls. Sertifikāta krātuve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_Toc499544027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12</w:t>
        </w:r>
        <w:r w:rsidR="00EB224C">
          <w:rPr>
            <w:noProof/>
            <w:webHidden/>
          </w:rPr>
          <w:fldChar w:fldCharType="end"/>
        </w:r>
      </w:hyperlink>
    </w:p>
    <w:p w14:paraId="64682D0B" w14:textId="6906438A" w:rsidR="00EB224C" w:rsidRDefault="00FD1BC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499544028" w:history="1">
        <w:r w:rsidR="00EB224C" w:rsidRPr="00DE2545">
          <w:rPr>
            <w:rStyle w:val="Hyperlink"/>
            <w:noProof/>
          </w:rPr>
          <w:t>6.attēls. Sertifikāta instalācijas pabeigšana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_Toc499544028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13</w:t>
        </w:r>
        <w:r w:rsidR="00EB224C">
          <w:rPr>
            <w:noProof/>
            <w:webHidden/>
          </w:rPr>
          <w:fldChar w:fldCharType="end"/>
        </w:r>
      </w:hyperlink>
    </w:p>
    <w:p w14:paraId="0B94FD41" w14:textId="0C90D181" w:rsidR="00EB224C" w:rsidRDefault="00FD1BC8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499544029" w:history="1">
        <w:r w:rsidR="00EB224C" w:rsidRPr="00DE2545">
          <w:rPr>
            <w:rStyle w:val="Hyperlink"/>
            <w:noProof/>
          </w:rPr>
          <w:t>7.attēls. Mapes, kas satur klases, interfeisus un fabrikas servisa piekļūšanai</w:t>
        </w:r>
        <w:r w:rsidR="00EB224C">
          <w:rPr>
            <w:noProof/>
            <w:webHidden/>
          </w:rPr>
          <w:tab/>
        </w:r>
        <w:r w:rsidR="00EB224C">
          <w:rPr>
            <w:noProof/>
            <w:webHidden/>
          </w:rPr>
          <w:fldChar w:fldCharType="begin"/>
        </w:r>
        <w:r w:rsidR="00EB224C">
          <w:rPr>
            <w:noProof/>
            <w:webHidden/>
          </w:rPr>
          <w:instrText xml:space="preserve"> PAGEREF _Toc499544029 \h </w:instrText>
        </w:r>
        <w:r w:rsidR="00EB224C">
          <w:rPr>
            <w:noProof/>
            <w:webHidden/>
          </w:rPr>
        </w:r>
        <w:r w:rsidR="00EB224C">
          <w:rPr>
            <w:noProof/>
            <w:webHidden/>
          </w:rPr>
          <w:fldChar w:fldCharType="separate"/>
        </w:r>
        <w:r w:rsidR="00EB224C">
          <w:rPr>
            <w:noProof/>
            <w:webHidden/>
          </w:rPr>
          <w:t>40</w:t>
        </w:r>
        <w:r w:rsidR="00EB224C">
          <w:rPr>
            <w:noProof/>
            <w:webHidden/>
          </w:rPr>
          <w:fldChar w:fldCharType="end"/>
        </w:r>
      </w:hyperlink>
    </w:p>
    <w:p w14:paraId="1042D2C3" w14:textId="3A395727" w:rsidR="007D2574" w:rsidRPr="002D32E6" w:rsidRDefault="002D32E6" w:rsidP="002D32E6">
      <w:r w:rsidRPr="002362DF">
        <w:rPr>
          <w:b/>
        </w:rPr>
        <w:fldChar w:fldCharType="end"/>
      </w:r>
    </w:p>
    <w:p w14:paraId="074823DB" w14:textId="58353542" w:rsidR="00700128" w:rsidRDefault="00700128" w:rsidP="00700128">
      <w:pPr>
        <w:pStyle w:val="Heading1"/>
      </w:pPr>
      <w:bookmarkStart w:id="2" w:name="_Toc396406840"/>
      <w:bookmarkStart w:id="3" w:name="_Toc499543975"/>
      <w:r w:rsidRPr="00412C83">
        <w:lastRenderedPageBreak/>
        <w:t>Ievads</w:t>
      </w:r>
      <w:bookmarkEnd w:id="2"/>
      <w:bookmarkEnd w:id="3"/>
    </w:p>
    <w:p w14:paraId="75944878" w14:textId="77777777" w:rsidR="00700128" w:rsidRDefault="00700128" w:rsidP="00700128">
      <w:pPr>
        <w:pStyle w:val="Heading2"/>
      </w:pPr>
      <w:bookmarkStart w:id="4" w:name="_Dokumenta_nolūks"/>
      <w:bookmarkStart w:id="5" w:name="_Toc21077435"/>
      <w:bookmarkStart w:id="6" w:name="_Toc28766185"/>
      <w:bookmarkStart w:id="7" w:name="_Toc29354286"/>
      <w:bookmarkStart w:id="8" w:name="_Toc65487055"/>
      <w:bookmarkStart w:id="9" w:name="_Toc109037443"/>
      <w:bookmarkStart w:id="10" w:name="_Toc129433335"/>
      <w:bookmarkStart w:id="11" w:name="_Toc190771590"/>
      <w:bookmarkStart w:id="12" w:name="_Toc205267390"/>
      <w:bookmarkStart w:id="13" w:name="_Toc267554915"/>
      <w:bookmarkStart w:id="14" w:name="_Toc273610458"/>
      <w:bookmarkStart w:id="15" w:name="_Toc396406841"/>
      <w:bookmarkStart w:id="16" w:name="_Toc499543976"/>
      <w:bookmarkEnd w:id="4"/>
      <w:r w:rsidRPr="00412C83">
        <w:t>Dokumenta nolūks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B9707EC" w14:textId="77777777" w:rsidR="00864DD8" w:rsidRPr="00FB2E9C" w:rsidRDefault="00864DD8" w:rsidP="00864DD8">
      <w:r>
        <w:t>Elektronisko</w:t>
      </w:r>
      <w:r w:rsidRPr="00FB2E9C">
        <w:t xml:space="preserve"> </w:t>
      </w:r>
      <w:r>
        <w:t>dokumentu</w:t>
      </w:r>
      <w:r w:rsidRPr="00FB2E9C">
        <w:t xml:space="preserve"> krātuve </w:t>
      </w:r>
      <w:r>
        <w:t xml:space="preserve">(saīsināti EDK) </w:t>
      </w:r>
      <w:r w:rsidRPr="00FB2E9C">
        <w:t xml:space="preserve">nodrošina vidi elektronisko dokumentu glabāšanai, kas pieejama </w:t>
      </w:r>
      <w:r>
        <w:t>VISS</w:t>
      </w:r>
      <w:r w:rsidRPr="00FB2E9C">
        <w:t xml:space="preserve"> komponent</w:t>
      </w:r>
      <w:r>
        <w:t>ēm</w:t>
      </w:r>
      <w:r w:rsidRPr="00FB2E9C">
        <w:t xml:space="preserve">, un nodrošina iespēju savstarpējā elektronisko dokumentu apmaiņā izmantot saglabāto elektronisko dokumentu </w:t>
      </w:r>
      <w:r>
        <w:t>atsauces</w:t>
      </w:r>
      <w:r w:rsidRPr="00FB2E9C">
        <w:t>, nevis to saturu.</w:t>
      </w:r>
    </w:p>
    <w:p w14:paraId="10E9FECB" w14:textId="77777777" w:rsidR="00700128" w:rsidRDefault="00700128" w:rsidP="00700128">
      <w:r>
        <w:t>Dokumenta mērķis ir aprakstīt saskarnes, kas nodrošina moduļa integrāciju.</w:t>
      </w:r>
    </w:p>
    <w:p w14:paraId="7BE0716F" w14:textId="77777777" w:rsidR="00700128" w:rsidRPr="00412C83" w:rsidRDefault="00700128" w:rsidP="00700128">
      <w:pPr>
        <w:pStyle w:val="Heading2"/>
      </w:pPr>
      <w:bookmarkStart w:id="17" w:name="_Darbības_sfēra"/>
      <w:bookmarkStart w:id="18" w:name="_Toc7415298"/>
      <w:bookmarkStart w:id="19" w:name="_Toc15712927"/>
      <w:bookmarkStart w:id="20" w:name="_Toc109037444"/>
      <w:bookmarkStart w:id="21" w:name="_Toc129433336"/>
      <w:bookmarkStart w:id="22" w:name="_Toc21077437"/>
      <w:bookmarkStart w:id="23" w:name="_Toc28766187"/>
      <w:bookmarkStart w:id="24" w:name="_Toc29354288"/>
      <w:bookmarkStart w:id="25" w:name="_Toc65487057"/>
      <w:bookmarkStart w:id="26" w:name="_Toc190771591"/>
      <w:bookmarkStart w:id="27" w:name="_Toc205267391"/>
      <w:bookmarkStart w:id="28" w:name="_Toc267554916"/>
      <w:bookmarkStart w:id="29" w:name="_Toc273610459"/>
      <w:bookmarkStart w:id="30" w:name="_Toc396406842"/>
      <w:bookmarkStart w:id="31" w:name="_Toc499543977"/>
      <w:bookmarkEnd w:id="17"/>
      <w:r w:rsidRPr="00412C83">
        <w:t>Darbības sfēra</w:t>
      </w:r>
      <w:bookmarkStart w:id="32" w:name="_Definīcijas_un_saīsinājumi"/>
      <w:bookmarkStart w:id="33" w:name="_Dokumenta_pārskats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2"/>
      <w:bookmarkEnd w:id="33"/>
      <w:bookmarkEnd w:id="31"/>
    </w:p>
    <w:p w14:paraId="6C6C984C" w14:textId="071923D5" w:rsidR="00700128" w:rsidRDefault="00700128" w:rsidP="00700128">
      <w:bookmarkStart w:id="34" w:name="_Toc258678450"/>
      <w:bookmarkStart w:id="35" w:name="_Toc267554917"/>
      <w:bookmarkStart w:id="36" w:name="_Toc273610460"/>
      <w:bookmarkStart w:id="37" w:name="_Toc28766189"/>
      <w:bookmarkStart w:id="38" w:name="_Toc29354290"/>
      <w:bookmarkStart w:id="39" w:name="_Toc65487059"/>
      <w:bookmarkStart w:id="40" w:name="_Toc109037448"/>
      <w:bookmarkStart w:id="41" w:name="_Toc120962891"/>
      <w:bookmarkStart w:id="42" w:name="_Toc129433338"/>
      <w:bookmarkStart w:id="43" w:name="_Toc190771593"/>
      <w:bookmarkStart w:id="44" w:name="_Toc205267393"/>
      <w:r w:rsidRPr="00D10FB7">
        <w:t>Šajā dokumentā ir uzskaitītas</w:t>
      </w:r>
      <w:r>
        <w:t xml:space="preserve"> EDK lietotnes integrācijas iespējas.</w:t>
      </w:r>
    </w:p>
    <w:p w14:paraId="1D1B87E2" w14:textId="77777777" w:rsidR="00700128" w:rsidRPr="00D10FB7" w:rsidRDefault="00700128" w:rsidP="00700128">
      <w:r w:rsidRPr="00D10FB7">
        <w:t>Šis dokuments ir paredzēts:</w:t>
      </w:r>
    </w:p>
    <w:p w14:paraId="4438AEB6" w14:textId="77777777" w:rsidR="00700128" w:rsidRPr="00D10FB7" w:rsidRDefault="00700128" w:rsidP="00700128">
      <w:pPr>
        <w:pStyle w:val="ListBullet"/>
      </w:pPr>
      <w:r w:rsidRPr="00D10FB7">
        <w:t>projekta pasūtītāja (VRAA) pārstāvjiem, kuri ir atbildīgi par projekta nodevumu pieņemšanu un izvērtēšanu;</w:t>
      </w:r>
    </w:p>
    <w:p w14:paraId="4D934C24" w14:textId="77777777" w:rsidR="00700128" w:rsidRPr="00D10FB7" w:rsidRDefault="00700128" w:rsidP="00700128">
      <w:pPr>
        <w:pStyle w:val="ListBullet"/>
      </w:pPr>
      <w:r w:rsidRPr="00D10FB7">
        <w:t>projekta izpildītāja darbinieki, kuri ir atbildīgi par sistēmas projektēšanu, implementāciju un ieviešanu;</w:t>
      </w:r>
    </w:p>
    <w:p w14:paraId="26DCDA9F" w14:textId="77777777" w:rsidR="00700128" w:rsidRDefault="00700128" w:rsidP="00700128">
      <w:pPr>
        <w:pStyle w:val="ListBullet"/>
      </w:pPr>
      <w:r w:rsidRPr="00D10FB7">
        <w:t>trešo pušu izstrādātājiem, kuri izstrādās atsevišķas komponentes vai e-pakalpojumus, kuri tiks darbināti portālā.</w:t>
      </w:r>
    </w:p>
    <w:p w14:paraId="01BBBB90" w14:textId="77777777" w:rsidR="00700128" w:rsidRPr="00D10FB7" w:rsidRDefault="00700128" w:rsidP="00700128">
      <w:pPr>
        <w:pStyle w:val="ListBullet"/>
        <w:tabs>
          <w:tab w:val="num" w:pos="360"/>
        </w:tabs>
        <w:ind w:left="360" w:hanging="360"/>
      </w:pPr>
      <w:r>
        <w:t>Dokumentā aprakstītie piemēri ir izstrādāti ar mērķi demonstrēt pamatrisinājuma funkcionalitāti un tie nevar tikt izmantoti bez izmaiņām reālā pielietojumā.</w:t>
      </w:r>
    </w:p>
    <w:p w14:paraId="1A1746D3" w14:textId="77777777" w:rsidR="00700128" w:rsidRPr="00412C83" w:rsidRDefault="00700128" w:rsidP="00700128">
      <w:pPr>
        <w:pStyle w:val="Heading2"/>
      </w:pPr>
      <w:bookmarkStart w:id="45" w:name="_Toc396406843"/>
      <w:bookmarkStart w:id="46" w:name="_Toc499543978"/>
      <w:r w:rsidRPr="00412C83">
        <w:t>Termini un pieņemtie apzīmējumi</w:t>
      </w:r>
      <w:bookmarkEnd w:id="34"/>
      <w:bookmarkEnd w:id="35"/>
      <w:bookmarkEnd w:id="36"/>
      <w:bookmarkEnd w:id="45"/>
      <w:bookmarkEnd w:id="46"/>
    </w:p>
    <w:p w14:paraId="0A04D963" w14:textId="64F22CAE" w:rsidR="00700128" w:rsidRPr="00457A26" w:rsidRDefault="00700128" w:rsidP="00700128">
      <w:r w:rsidRPr="00457A26">
        <w:t xml:space="preserve">Apzīmējumu un terminu vārdnīca pieejama dokumentā </w:t>
      </w:r>
      <w:r w:rsidR="000D6ECC">
        <w:fldChar w:fldCharType="begin"/>
      </w:r>
      <w:r w:rsidR="000D6ECC">
        <w:instrText xml:space="preserve"> REF _Ref494454719 \r \h </w:instrText>
      </w:r>
      <w:r w:rsidR="000D6ECC">
        <w:fldChar w:fldCharType="separate"/>
      </w:r>
      <w:r w:rsidR="00EB224C">
        <w:t>[2]</w:t>
      </w:r>
      <w:r w:rsidR="000D6ECC">
        <w:fldChar w:fldCharType="end"/>
      </w:r>
      <w:r w:rsidRPr="00457A26">
        <w:t>.</w:t>
      </w:r>
    </w:p>
    <w:p w14:paraId="77144F14" w14:textId="77777777" w:rsidR="00700128" w:rsidRPr="00457A26" w:rsidRDefault="00700128" w:rsidP="00700128">
      <w:pPr>
        <w:pStyle w:val="Heading2"/>
      </w:pPr>
      <w:bookmarkStart w:id="47" w:name="_Toc188673235"/>
      <w:bookmarkStart w:id="48" w:name="_Toc189286728"/>
      <w:bookmarkStart w:id="49" w:name="_Toc396406844"/>
      <w:bookmarkStart w:id="50" w:name="_Toc499543979"/>
      <w:bookmarkStart w:id="51" w:name="_Toc129433339"/>
      <w:bookmarkStart w:id="52" w:name="_Toc190771594"/>
      <w:bookmarkStart w:id="53" w:name="_Toc205267394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7"/>
      <w:bookmarkEnd w:id="48"/>
      <w:r w:rsidRPr="00457A26">
        <w:t>Saistītie dokumenti</w:t>
      </w:r>
      <w:bookmarkEnd w:id="49"/>
      <w:bookmarkEnd w:id="50"/>
    </w:p>
    <w:p w14:paraId="612AA13C" w14:textId="77777777" w:rsidR="00700128" w:rsidRPr="00457A26" w:rsidRDefault="00700128" w:rsidP="00700128">
      <w:r w:rsidRPr="00457A26">
        <w:t>Dokuments ir izstrādāts, balstoties uz šādiem dokumentiem:</w:t>
      </w:r>
    </w:p>
    <w:p w14:paraId="5972B4DB" w14:textId="252C51C2" w:rsidR="00864DD8" w:rsidRPr="00636D4B" w:rsidRDefault="00864DD8" w:rsidP="00864DD8">
      <w:pPr>
        <w:pStyle w:val="Atsauce"/>
      </w:pPr>
      <w:bookmarkStart w:id="54" w:name="_Ref450725869"/>
      <w:bookmarkStart w:id="55" w:name="_Ref311714107"/>
      <w:bookmarkStart w:id="56" w:name="_Ref315251050"/>
      <w:bookmarkStart w:id="57" w:name="_Ref456698610"/>
      <w:bookmarkStart w:id="58" w:name="_Ref433971679"/>
      <w:bookmarkStart w:id="59" w:name="_Ref494366305"/>
      <w:bookmarkStart w:id="60" w:name="_Ref312767509"/>
      <w:r>
        <w:t xml:space="preserve">"Valsts informācijas sistēmu savietotāju (VISS) un Vienotā valsts un pašvaldību pakalpojumu portāla www.latvija.lv pilnveidošana un uzturēšana". </w:t>
      </w:r>
      <w:r w:rsidRPr="00E727F7">
        <w:t>Elektronisko dokumentu krātuve</w:t>
      </w:r>
      <w:r>
        <w:t xml:space="preserve">. </w:t>
      </w:r>
      <w:r w:rsidRPr="00636D4B">
        <w:t xml:space="preserve">Programmatūras </w:t>
      </w:r>
      <w:r>
        <w:t>projektējuma apraksts</w:t>
      </w:r>
      <w:r w:rsidRPr="00636D4B">
        <w:t xml:space="preserve">. </w:t>
      </w:r>
      <w:r w:rsidRPr="00E727F7">
        <w:t>VRAA-13_7_17_41-VISS_2016-EDK-</w:t>
      </w:r>
      <w:bookmarkEnd w:id="54"/>
      <w:r>
        <w:t>PPA.</w:t>
      </w:r>
    </w:p>
    <w:p w14:paraId="3E2BBC37" w14:textId="77777777" w:rsidR="00864DD8" w:rsidRDefault="00864DD8" w:rsidP="00864DD8">
      <w:pPr>
        <w:pStyle w:val="Atsauce"/>
      </w:pPr>
      <w:bookmarkStart w:id="61" w:name="_Ref494454719"/>
      <w:bookmarkEnd w:id="55"/>
      <w:bookmarkEnd w:id="56"/>
      <w:bookmarkEnd w:id="57"/>
      <w:r>
        <w:t xml:space="preserve">"Valsts informācijas sistēmu savietotāju (VISS) un Vienotā valsts un pašvaldību pakalpojumu portāla www.latvija.lv pilnveidošana un uzturēšana". </w:t>
      </w:r>
      <w:r w:rsidRPr="00AE6D3D">
        <w:t>Terminu un saīsinājumu indekss</w:t>
      </w:r>
      <w:r w:rsidRPr="00636D4B">
        <w:t xml:space="preserve">. </w:t>
      </w:r>
      <w:bookmarkEnd w:id="58"/>
      <w:r w:rsidRPr="00AE6D3D">
        <w:t>VRAA-13_7_17_41-VISS_2016-TSI</w:t>
      </w:r>
      <w:r>
        <w:t>.</w:t>
      </w:r>
      <w:bookmarkEnd w:id="59"/>
      <w:bookmarkEnd w:id="61"/>
    </w:p>
    <w:p w14:paraId="049AA6D9" w14:textId="2C62576D" w:rsidR="00864DD8" w:rsidRPr="00636D4B" w:rsidRDefault="00864DD8" w:rsidP="00864DD8">
      <w:pPr>
        <w:pStyle w:val="Atsauce"/>
      </w:pPr>
      <w:r>
        <w:t xml:space="preserve">"Valsts informācijas sistēmu savietotāju (VISS) un Vienotā valsts un pašvaldību pakalpojumu portāla www.latvija.lv pilnveidošana un uzturēšana". </w:t>
      </w:r>
      <w:r w:rsidRPr="00E727F7">
        <w:t>Elektronisko dokumentu krātuve</w:t>
      </w:r>
      <w:r>
        <w:t xml:space="preserve">. </w:t>
      </w:r>
      <w:r w:rsidR="001E1A62" w:rsidRPr="00BC7F28">
        <w:t>Programmatūras</w:t>
      </w:r>
      <w:r w:rsidR="001E1A62">
        <w:t xml:space="preserve"> ārējo saskarņu</w:t>
      </w:r>
      <w:r w:rsidR="001E1A62" w:rsidRPr="00BC7F28">
        <w:t xml:space="preserve"> projektējum</w:t>
      </w:r>
      <w:r w:rsidR="001E1A62">
        <w:t>s</w:t>
      </w:r>
      <w:r w:rsidRPr="00636D4B">
        <w:t xml:space="preserve">. </w:t>
      </w:r>
      <w:r w:rsidRPr="00E727F7">
        <w:t>VRAA-13_7_17_41-VISS_2016-EDK-</w:t>
      </w:r>
      <w:r>
        <w:t>PPA</w:t>
      </w:r>
      <w:r w:rsidR="00BB0202">
        <w:t>_A</w:t>
      </w:r>
      <w:r w:rsidR="001E1A62">
        <w:t>S</w:t>
      </w:r>
      <w:r>
        <w:t>.</w:t>
      </w:r>
    </w:p>
    <w:p w14:paraId="7BC91BFF" w14:textId="77777777" w:rsidR="00700128" w:rsidRPr="00412C83" w:rsidRDefault="00700128" w:rsidP="00700128">
      <w:pPr>
        <w:pStyle w:val="Heading2"/>
      </w:pPr>
      <w:bookmarkStart w:id="62" w:name="_Toc258678454"/>
      <w:bookmarkStart w:id="63" w:name="_Toc267554921"/>
      <w:bookmarkStart w:id="64" w:name="_Toc273610464"/>
      <w:bookmarkStart w:id="65" w:name="_Toc396406845"/>
      <w:bookmarkStart w:id="66" w:name="_Toc499543980"/>
      <w:bookmarkEnd w:id="51"/>
      <w:bookmarkEnd w:id="52"/>
      <w:bookmarkEnd w:id="53"/>
      <w:bookmarkEnd w:id="60"/>
      <w:r w:rsidRPr="00412C83">
        <w:lastRenderedPageBreak/>
        <w:t>Dokumenta pārskats</w:t>
      </w:r>
      <w:bookmarkEnd w:id="62"/>
      <w:bookmarkEnd w:id="63"/>
      <w:bookmarkEnd w:id="64"/>
      <w:bookmarkEnd w:id="65"/>
      <w:bookmarkEnd w:id="66"/>
    </w:p>
    <w:p w14:paraId="6D4408FC" w14:textId="53945CA8" w:rsidR="00700128" w:rsidRPr="000D6ECC" w:rsidRDefault="001E1A62" w:rsidP="00700128">
      <w:r w:rsidRPr="000D6ECC">
        <w:t xml:space="preserve">Dokumentu veido divi </w:t>
      </w:r>
      <w:r w:rsidR="00700128" w:rsidRPr="000D6ECC">
        <w:t>nodalījumi:</w:t>
      </w:r>
    </w:p>
    <w:p w14:paraId="6619956B" w14:textId="77777777" w:rsidR="00700128" w:rsidRPr="000D6ECC" w:rsidRDefault="00700128" w:rsidP="00700128">
      <w:pPr>
        <w:pStyle w:val="ListBullet"/>
        <w:tabs>
          <w:tab w:val="num" w:pos="360"/>
        </w:tabs>
        <w:ind w:left="360" w:hanging="360"/>
      </w:pPr>
      <w:r w:rsidRPr="000D6ECC">
        <w:t>Dokumenta ievads – aprakstīts dokumenta nolūks, termini un pieņemtie apzīmējumi, kā arī norādīta saistība ar citiem dokumentiem un materiāliem;</w:t>
      </w:r>
    </w:p>
    <w:p w14:paraId="7E861D08" w14:textId="53EE9D87" w:rsidR="00700128" w:rsidRPr="000D6ECC" w:rsidRDefault="00D2688F" w:rsidP="00700128">
      <w:pPr>
        <w:pStyle w:val="ListBullet"/>
        <w:tabs>
          <w:tab w:val="num" w:pos="360"/>
        </w:tabs>
        <w:ind w:left="360" w:hanging="360"/>
      </w:pPr>
      <w:r w:rsidRPr="000D6ECC">
        <w:t>Integrācija</w:t>
      </w:r>
      <w:r w:rsidR="00700128" w:rsidRPr="000D6ECC">
        <w:t xml:space="preserve"> – sniedz ieskatu par servisu izmantošanu</w:t>
      </w:r>
      <w:r w:rsidRPr="000D6ECC">
        <w:t xml:space="preserve"> .NET un Java vidēs</w:t>
      </w:r>
      <w:r w:rsidR="001E1A62" w:rsidRPr="000D6ECC">
        <w:t>.</w:t>
      </w:r>
    </w:p>
    <w:p w14:paraId="7A14C313" w14:textId="4B473FA2" w:rsidR="00700128" w:rsidRPr="000D6ECC" w:rsidRDefault="00700128" w:rsidP="00700128">
      <w:pPr>
        <w:pStyle w:val="Heading1"/>
      </w:pPr>
      <w:bookmarkStart w:id="67" w:name="_Toc396406846"/>
      <w:bookmarkStart w:id="68" w:name="_Toc499543981"/>
      <w:r w:rsidRPr="000D6ECC">
        <w:lastRenderedPageBreak/>
        <w:t>Integrācij</w:t>
      </w:r>
      <w:bookmarkEnd w:id="67"/>
      <w:r w:rsidR="00E14739" w:rsidRPr="000D6ECC">
        <w:t>a</w:t>
      </w:r>
      <w:bookmarkEnd w:id="68"/>
    </w:p>
    <w:p w14:paraId="795ACADF" w14:textId="33E62CE0" w:rsidR="00700128" w:rsidRPr="000D6ECC" w:rsidRDefault="00E14739" w:rsidP="00700128">
      <w:pPr>
        <w:pStyle w:val="Heading2"/>
      </w:pPr>
      <w:bookmarkStart w:id="69" w:name="_Toc494448618"/>
      <w:bookmarkStart w:id="70" w:name="_Toc494448706"/>
      <w:bookmarkStart w:id="71" w:name="_Toc494451325"/>
      <w:bookmarkStart w:id="72" w:name="_Toc494454596"/>
      <w:bookmarkStart w:id="73" w:name="_Toc494454655"/>
      <w:bookmarkStart w:id="74" w:name="_Toc494457193"/>
      <w:bookmarkStart w:id="75" w:name="_Toc494458786"/>
      <w:bookmarkStart w:id="76" w:name="_Toc499543982"/>
      <w:bookmarkEnd w:id="69"/>
      <w:bookmarkEnd w:id="70"/>
      <w:bookmarkEnd w:id="71"/>
      <w:bookmarkEnd w:id="72"/>
      <w:bookmarkEnd w:id="73"/>
      <w:bookmarkEnd w:id="74"/>
      <w:bookmarkEnd w:id="75"/>
      <w:r w:rsidRPr="000D6ECC">
        <w:t>Integrācijas apraksts .NET platformai</w:t>
      </w:r>
      <w:bookmarkEnd w:id="76"/>
    </w:p>
    <w:p w14:paraId="5A391EB2" w14:textId="77777777" w:rsidR="00E14739" w:rsidRPr="000D6ECC" w:rsidRDefault="00E14739" w:rsidP="00E14739">
      <w:pPr>
        <w:pStyle w:val="Heading3"/>
        <w:keepLines w:val="0"/>
        <w:tabs>
          <w:tab w:val="clear" w:pos="981"/>
        </w:tabs>
        <w:spacing w:before="120" w:after="120"/>
      </w:pPr>
      <w:bookmarkStart w:id="77" w:name="_Ref462048835"/>
      <w:bookmarkStart w:id="78" w:name="_Toc492989222"/>
      <w:bookmarkStart w:id="79" w:name="_Toc499543983"/>
      <w:r w:rsidRPr="000D6ECC">
        <w:t>Konfigurācijas apraksts</w:t>
      </w:r>
      <w:bookmarkEnd w:id="77"/>
      <w:bookmarkEnd w:id="78"/>
      <w:bookmarkEnd w:id="79"/>
      <w:r w:rsidRPr="000D6ECC">
        <w:t xml:space="preserve"> </w:t>
      </w:r>
    </w:p>
    <w:p w14:paraId="5C5B6FCC" w14:textId="77777777" w:rsidR="00E14739" w:rsidRPr="000D6ECC" w:rsidRDefault="00E14739" w:rsidP="00E14739">
      <w:pPr>
        <w:pStyle w:val="Heading4"/>
        <w:keepLines w:val="0"/>
        <w:spacing w:before="120" w:after="120"/>
      </w:pPr>
      <w:bookmarkStart w:id="80" w:name="_Toc499543984"/>
      <w:r w:rsidRPr="000D6ECC">
        <w:t>Datnes konfigurēšana</w:t>
      </w:r>
      <w:bookmarkEnd w:id="80"/>
    </w:p>
    <w:p w14:paraId="3ADCDCD8" w14:textId="670DA22C" w:rsidR="00E14739" w:rsidRPr="000D6ECC" w:rsidRDefault="00E14739" w:rsidP="003A0A37">
      <w:r w:rsidRPr="000D6ECC">
        <w:t>Piemēru palaišanai nepieciešams konfigurēt datni: “\Abc.Edk.Samples\Abc.Edk.Samples\</w:t>
      </w:r>
      <w:r w:rsidR="003E5F5D">
        <w:br/>
      </w:r>
      <w:r w:rsidRPr="000D6ECC">
        <w:t>App.config”, šī datne ir koplietota, tāpēc tās rediģēšana ir jāveic tikai vienu reizi.</w:t>
      </w:r>
    </w:p>
    <w:p w14:paraId="46112E59" w14:textId="77777777" w:rsidR="00E14739" w:rsidRPr="000D6ECC" w:rsidRDefault="00E14739" w:rsidP="000F101C">
      <w:pPr>
        <w:pStyle w:val="Heading5"/>
      </w:pPr>
      <w:r w:rsidRPr="000D6ECC">
        <w:t>Sekcijas “&lt;appSettings&gt;”konfigurēšana</w:t>
      </w:r>
    </w:p>
    <w:p w14:paraId="5BE4CF40" w14:textId="2F13CF83" w:rsidR="00E14739" w:rsidRPr="000D6ECC" w:rsidRDefault="00E14739" w:rsidP="004D5568">
      <w:r w:rsidRPr="000D6ECC">
        <w:t xml:space="preserve">Konfigurācijas datnes sekcijā “appSettings” jānomaina </w:t>
      </w:r>
      <w:r w:rsidR="003E5F5D">
        <w:t>tālāk</w:t>
      </w:r>
      <w:r w:rsidR="003E5F5D" w:rsidRPr="000D6ECC">
        <w:t xml:space="preserve"> </w:t>
      </w:r>
      <w:r w:rsidR="004D5568" w:rsidRPr="000D6ECC">
        <w:t>tabulā norādītās vērtības: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4165"/>
        <w:gridCol w:w="2899"/>
      </w:tblGrid>
      <w:tr w:rsidR="00E14739" w:rsidRPr="000D6ECC" w14:paraId="2EEA3888" w14:textId="77777777" w:rsidTr="000F101C">
        <w:trPr>
          <w:trHeight w:val="369"/>
        </w:trPr>
        <w:tc>
          <w:tcPr>
            <w:tcW w:w="2145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3EFA450" w14:textId="77777777" w:rsidR="00E14739" w:rsidRPr="000D6ECC" w:rsidRDefault="00E14739" w:rsidP="000F101C">
            <w:pPr>
              <w:pStyle w:val="Bold"/>
            </w:pPr>
            <w:r w:rsidRPr="000D6ECC">
              <w:t>Vērtības nosaukums</w:t>
            </w:r>
          </w:p>
        </w:tc>
        <w:tc>
          <w:tcPr>
            <w:tcW w:w="4165" w:type="dxa"/>
            <w:tcBorders>
              <w:top w:val="single" w:sz="12" w:space="0" w:color="auto"/>
              <w:bottom w:val="single" w:sz="4" w:space="0" w:color="auto"/>
            </w:tcBorders>
          </w:tcPr>
          <w:p w14:paraId="4B7F77A4" w14:textId="77777777" w:rsidR="00E14739" w:rsidRPr="000D6ECC" w:rsidRDefault="00E14739" w:rsidP="000F101C">
            <w:pPr>
              <w:pStyle w:val="Bold"/>
            </w:pPr>
            <w:r w:rsidRPr="000D6ECC">
              <w:t>Vērtība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741D9BAD" w14:textId="77777777" w:rsidR="00E14739" w:rsidRPr="000D6ECC" w:rsidRDefault="00E14739" w:rsidP="000F101C">
            <w:pPr>
              <w:pStyle w:val="Bold"/>
            </w:pPr>
            <w:r w:rsidRPr="000D6ECC">
              <w:t>Apraksts</w:t>
            </w:r>
          </w:p>
        </w:tc>
      </w:tr>
      <w:tr w:rsidR="00E14739" w:rsidRPr="000D6ECC" w14:paraId="345105F8" w14:textId="77777777" w:rsidTr="000F101C">
        <w:trPr>
          <w:trHeight w:val="179"/>
        </w:trPr>
        <w:tc>
          <w:tcPr>
            <w:tcW w:w="2145" w:type="dxa"/>
            <w:tcBorders>
              <w:left w:val="nil"/>
            </w:tcBorders>
          </w:tcPr>
          <w:p w14:paraId="6A877678" w14:textId="77777777" w:rsidR="00E14739" w:rsidRPr="000D6ECC" w:rsidRDefault="00E14739" w:rsidP="000F101C">
            <w:pPr>
              <w:pStyle w:val="Tablebody"/>
            </w:pPr>
            <w:r w:rsidRPr="000D6ECC">
              <w:t>RepositoryURN</w:t>
            </w:r>
          </w:p>
        </w:tc>
        <w:tc>
          <w:tcPr>
            <w:tcW w:w="4165" w:type="dxa"/>
          </w:tcPr>
          <w:p w14:paraId="69D8DB38" w14:textId="77777777" w:rsidR="00E14739" w:rsidRPr="000D6ECC" w:rsidRDefault="00E14739" w:rsidP="000F101C">
            <w:pPr>
              <w:pStyle w:val="Tablebody"/>
            </w:pPr>
            <w:r w:rsidRPr="000D6ECC">
              <w:t>URN:IVIS:100266:EDK-0000001</w:t>
            </w:r>
          </w:p>
        </w:tc>
        <w:tc>
          <w:tcPr>
            <w:tcW w:w="2899" w:type="dxa"/>
            <w:tcBorders>
              <w:right w:val="nil"/>
            </w:tcBorders>
          </w:tcPr>
          <w:p w14:paraId="3F5ED653" w14:textId="77777777" w:rsidR="00E14739" w:rsidRPr="000D6ECC" w:rsidRDefault="00E14739" w:rsidP="000F101C">
            <w:pPr>
              <w:pStyle w:val="Tablebody"/>
            </w:pPr>
            <w:r w:rsidRPr="000D6ECC">
              <w:t>Repozitorija identifikators</w:t>
            </w:r>
          </w:p>
        </w:tc>
      </w:tr>
    </w:tbl>
    <w:p w14:paraId="235ED070" w14:textId="12628EF6" w:rsidR="00E14739" w:rsidRPr="000D6ECC" w:rsidRDefault="00E14739" w:rsidP="00E14739">
      <w:pPr>
        <w:pStyle w:val="Heading5"/>
        <w:keepLines w:val="0"/>
        <w:spacing w:before="60" w:after="120"/>
      </w:pPr>
      <w:r w:rsidRPr="000D6ECC">
        <w:t>Sekcijas “&lt;system.serviceModel&gt;”konfigurēšana</w:t>
      </w:r>
    </w:p>
    <w:p w14:paraId="4F4E5E16" w14:textId="4D08A09A" w:rsidR="00E14739" w:rsidRPr="000D6ECC" w:rsidRDefault="003E5F5D" w:rsidP="004D5568">
      <w:r w:rsidRPr="000D6ECC">
        <w:t xml:space="preserve">Konfigurācijas datnes sekcijā </w:t>
      </w:r>
      <w:r w:rsidR="00E14739" w:rsidRPr="000D6ECC">
        <w:t>“bindings/ws2007FederationHttpBinding/binding/</w:t>
      </w:r>
      <w:r>
        <w:br/>
      </w:r>
      <w:r w:rsidR="00E14739" w:rsidRPr="000D6ECC">
        <w:t>security/message/tokenRequestParameters”</w:t>
      </w:r>
      <w:r>
        <w:t xml:space="preserve"> </w:t>
      </w:r>
      <w:r w:rsidRPr="000D6ECC">
        <w:t xml:space="preserve">jānomaina </w:t>
      </w:r>
      <w:r>
        <w:t>tālāk</w:t>
      </w:r>
      <w:r w:rsidRPr="000D6ECC">
        <w:t xml:space="preserve"> tabulā norādītās vērtības:</w:t>
      </w:r>
    </w:p>
    <w:tbl>
      <w:tblPr>
        <w:tblStyle w:val="TableGrid"/>
        <w:tblW w:w="9209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544"/>
        <w:gridCol w:w="3402"/>
      </w:tblGrid>
      <w:tr w:rsidR="00E14739" w:rsidRPr="000D6ECC" w14:paraId="6865FA51" w14:textId="77777777" w:rsidTr="000F101C">
        <w:trPr>
          <w:trHeight w:val="369"/>
        </w:trPr>
        <w:tc>
          <w:tcPr>
            <w:tcW w:w="2263" w:type="dxa"/>
            <w:tcBorders>
              <w:top w:val="single" w:sz="12" w:space="0" w:color="auto"/>
            </w:tcBorders>
          </w:tcPr>
          <w:p w14:paraId="0C7C501B" w14:textId="77777777" w:rsidR="00E14739" w:rsidRPr="000F101C" w:rsidRDefault="00E14739" w:rsidP="000F101C">
            <w:pPr>
              <w:pStyle w:val="Bold"/>
            </w:pPr>
            <w:r w:rsidRPr="000F101C">
              <w:t>Vērtības nosaukums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1819D4AF" w14:textId="77777777" w:rsidR="00E14739" w:rsidRPr="000F101C" w:rsidRDefault="00E14739" w:rsidP="000F101C">
            <w:pPr>
              <w:pStyle w:val="Bold"/>
            </w:pPr>
            <w:r w:rsidRPr="000F101C">
              <w:t>Vērtība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200EBE2" w14:textId="77777777" w:rsidR="00E14739" w:rsidRPr="000F101C" w:rsidRDefault="00E14739" w:rsidP="000F101C">
            <w:pPr>
              <w:pStyle w:val="Bold"/>
            </w:pPr>
            <w:r w:rsidRPr="000F101C">
              <w:t>Apraksts</w:t>
            </w:r>
          </w:p>
        </w:tc>
      </w:tr>
      <w:tr w:rsidR="00E14739" w:rsidRPr="000D6ECC" w14:paraId="7986A1A4" w14:textId="77777777" w:rsidTr="000F101C">
        <w:trPr>
          <w:trHeight w:val="179"/>
        </w:trPr>
        <w:tc>
          <w:tcPr>
            <w:tcW w:w="2263" w:type="dxa"/>
          </w:tcPr>
          <w:p w14:paraId="2B40DEA0" w14:textId="77777777" w:rsidR="00E14739" w:rsidRPr="000D6ECC" w:rsidRDefault="00E14739" w:rsidP="000F101C">
            <w:pPr>
              <w:pStyle w:val="Tablebody"/>
            </w:pPr>
            <w:r w:rsidRPr="000D6ECC">
              <w:t>wsp:AppliesTo/EndpointReference/Address</w:t>
            </w:r>
          </w:p>
        </w:tc>
        <w:tc>
          <w:tcPr>
            <w:tcW w:w="3544" w:type="dxa"/>
          </w:tcPr>
          <w:p w14:paraId="72A97ADC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https://epak2.abcsoftware.lv/EDK2</w:t>
            </w:r>
          </w:p>
        </w:tc>
        <w:tc>
          <w:tcPr>
            <w:tcW w:w="3402" w:type="dxa"/>
          </w:tcPr>
          <w:p w14:paraId="6ADB48D9" w14:textId="77777777" w:rsidR="00E14739" w:rsidRPr="000D6ECC" w:rsidRDefault="00E14739" w:rsidP="000F101C">
            <w:pPr>
              <w:pStyle w:val="Tablebody"/>
            </w:pPr>
            <w:r w:rsidRPr="000D6ECC">
              <w:t>EDK (realm) identifikators</w:t>
            </w:r>
          </w:p>
        </w:tc>
      </w:tr>
      <w:tr w:rsidR="00E14739" w:rsidRPr="000D6ECC" w14:paraId="06990C35" w14:textId="77777777" w:rsidTr="000F101C">
        <w:trPr>
          <w:trHeight w:val="179"/>
        </w:trPr>
        <w:tc>
          <w:tcPr>
            <w:tcW w:w="2263" w:type="dxa"/>
          </w:tcPr>
          <w:p w14:paraId="3CF417AD" w14:textId="77777777" w:rsidR="00E14739" w:rsidRPr="000D6ECC" w:rsidRDefault="00E14739" w:rsidP="000F101C">
            <w:pPr>
              <w:pStyle w:val="Tablebody"/>
            </w:pPr>
            <w:r w:rsidRPr="000D6ECC">
              <w:t>issuer.address</w:t>
            </w:r>
          </w:p>
        </w:tc>
        <w:tc>
          <w:tcPr>
            <w:tcW w:w="3544" w:type="dxa"/>
          </w:tcPr>
          <w:p w14:paraId="7B3D0E80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https://epak2.abcsoftware.lv/PFAS/Pfas.STS/v1-3/STS/Issue.svc/trust/13/certificatemixed</w:t>
            </w:r>
          </w:p>
        </w:tc>
        <w:tc>
          <w:tcPr>
            <w:tcW w:w="3402" w:type="dxa"/>
          </w:tcPr>
          <w:p w14:paraId="70624FB7" w14:textId="77777777" w:rsidR="00E14739" w:rsidRPr="000D6ECC" w:rsidDel="009821EE" w:rsidRDefault="00E14739" w:rsidP="000F101C">
            <w:pPr>
              <w:pStyle w:val="Tablebody"/>
            </w:pPr>
            <w:r w:rsidRPr="000D6ECC">
              <w:t>STS adrese</w:t>
            </w:r>
          </w:p>
        </w:tc>
      </w:tr>
      <w:tr w:rsidR="00E14739" w:rsidRPr="000D6ECC" w14:paraId="1C6829D6" w14:textId="77777777" w:rsidTr="000F101C">
        <w:trPr>
          <w:trHeight w:val="179"/>
        </w:trPr>
        <w:tc>
          <w:tcPr>
            <w:tcW w:w="2263" w:type="dxa"/>
          </w:tcPr>
          <w:p w14:paraId="3875EFF2" w14:textId="77777777" w:rsidR="00E14739" w:rsidRPr="000D6ECC" w:rsidRDefault="00E14739" w:rsidP="000F101C">
            <w:pPr>
              <w:pStyle w:val="Tablebody"/>
            </w:pPr>
            <w:r w:rsidRPr="000D6ECC">
              <w:t>issuerMetadata.address</w:t>
            </w:r>
          </w:p>
        </w:tc>
        <w:tc>
          <w:tcPr>
            <w:tcW w:w="3544" w:type="dxa"/>
          </w:tcPr>
          <w:p w14:paraId="1F82F494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https://epak2.abcsoftware.lv/PFAS/Pfas.STS/v1-3/STS/Issue.svc/mex</w:t>
            </w:r>
          </w:p>
        </w:tc>
        <w:tc>
          <w:tcPr>
            <w:tcW w:w="3402" w:type="dxa"/>
          </w:tcPr>
          <w:p w14:paraId="7DED8730" w14:textId="77777777" w:rsidR="00E14739" w:rsidRPr="000D6ECC" w:rsidDel="009821EE" w:rsidRDefault="00E14739" w:rsidP="000F101C">
            <w:pPr>
              <w:pStyle w:val="Tablebody"/>
            </w:pPr>
            <w:r w:rsidRPr="000D6ECC">
              <w:t>STS servera metadati</w:t>
            </w:r>
          </w:p>
        </w:tc>
      </w:tr>
    </w:tbl>
    <w:p w14:paraId="5EE34788" w14:textId="5285E692" w:rsidR="004E5D9F" w:rsidRDefault="004E5D9F" w:rsidP="000F101C">
      <w:pPr>
        <w:pStyle w:val="Heading5"/>
      </w:pPr>
      <w:r>
        <w:t>Sekcijas</w:t>
      </w:r>
      <w:r w:rsidRPr="000D6ECC">
        <w:t xml:space="preserve"> “&lt;client”&gt;</w:t>
      </w:r>
      <w:r>
        <w:t xml:space="preserve"> </w:t>
      </w:r>
      <w:r w:rsidRPr="000D6ECC">
        <w:t>konfigurēšan</w:t>
      </w:r>
    </w:p>
    <w:p w14:paraId="6BC36B15" w14:textId="06966655" w:rsidR="00E14739" w:rsidRPr="000D6ECC" w:rsidRDefault="003E5F5D" w:rsidP="004D5568">
      <w:r w:rsidRPr="000D6ECC">
        <w:t xml:space="preserve">Konfigurācijas datnes sekcijā </w:t>
      </w:r>
      <w:r w:rsidR="00E14739" w:rsidRPr="000D6ECC">
        <w:t>“&lt;client”&gt;, endpoint adres</w:t>
      </w:r>
      <w:r w:rsidR="00DF3FB3">
        <w:t>ē</w:t>
      </w:r>
      <w:r w:rsidR="00130F38">
        <w:t xml:space="preserve"> </w:t>
      </w:r>
      <w:r w:rsidR="00130F38" w:rsidRPr="000D6ECC">
        <w:t xml:space="preserve">jānomaina </w:t>
      </w:r>
      <w:r w:rsidR="00130F38">
        <w:t>tālāk</w:t>
      </w:r>
      <w:r w:rsidR="00130F38" w:rsidRPr="000D6ECC">
        <w:t xml:space="preserve"> tabulā norādītās vērtības</w:t>
      </w:r>
      <w:r w:rsidR="00E14739" w:rsidRPr="000D6ECC">
        <w:t>:</w:t>
      </w:r>
    </w:p>
    <w:tbl>
      <w:tblPr>
        <w:tblStyle w:val="TableGrid"/>
        <w:tblW w:w="921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3402"/>
      </w:tblGrid>
      <w:tr w:rsidR="00E14739" w:rsidRPr="000D6ECC" w14:paraId="15683763" w14:textId="77777777" w:rsidTr="000F101C">
        <w:trPr>
          <w:trHeight w:val="369"/>
        </w:trPr>
        <w:tc>
          <w:tcPr>
            <w:tcW w:w="2268" w:type="dxa"/>
          </w:tcPr>
          <w:p w14:paraId="42EFE7E9" w14:textId="77777777" w:rsidR="00E14739" w:rsidRPr="000F101C" w:rsidRDefault="00E14739" w:rsidP="000F101C">
            <w:pPr>
              <w:pStyle w:val="Bold"/>
            </w:pPr>
            <w:r w:rsidRPr="000F101C">
              <w:t>Vērtības nosaukums</w:t>
            </w:r>
          </w:p>
        </w:tc>
        <w:tc>
          <w:tcPr>
            <w:tcW w:w="3544" w:type="dxa"/>
          </w:tcPr>
          <w:p w14:paraId="08A0A30D" w14:textId="77777777" w:rsidR="00E14739" w:rsidRPr="000F101C" w:rsidRDefault="00E14739" w:rsidP="000F101C">
            <w:pPr>
              <w:pStyle w:val="Bold"/>
            </w:pPr>
            <w:r w:rsidRPr="000F101C">
              <w:t>Vērtība</w:t>
            </w:r>
          </w:p>
        </w:tc>
        <w:tc>
          <w:tcPr>
            <w:tcW w:w="3402" w:type="dxa"/>
          </w:tcPr>
          <w:p w14:paraId="159BCF31" w14:textId="77777777" w:rsidR="00E14739" w:rsidRPr="000F101C" w:rsidRDefault="00E14739" w:rsidP="000F101C">
            <w:pPr>
              <w:pStyle w:val="Bold"/>
            </w:pPr>
            <w:r w:rsidRPr="000F101C">
              <w:t>Apraksts</w:t>
            </w:r>
          </w:p>
        </w:tc>
      </w:tr>
      <w:tr w:rsidR="00E14739" w:rsidRPr="000D6ECC" w14:paraId="3E1051B7" w14:textId="77777777" w:rsidTr="000F101C">
        <w:trPr>
          <w:trHeight w:val="179"/>
        </w:trPr>
        <w:tc>
          <w:tcPr>
            <w:tcW w:w="2268" w:type="dxa"/>
          </w:tcPr>
          <w:p w14:paraId="5A21875D" w14:textId="77777777" w:rsidR="00E14739" w:rsidRPr="000D6ECC" w:rsidRDefault="00E14739" w:rsidP="000F101C">
            <w:pPr>
              <w:pStyle w:val="Tablebody"/>
            </w:pPr>
            <w:r w:rsidRPr="000D6ECC">
              <w:t>MultiFilingService</w:t>
            </w:r>
          </w:p>
        </w:tc>
        <w:tc>
          <w:tcPr>
            <w:tcW w:w="3544" w:type="dxa"/>
          </w:tcPr>
          <w:p w14:paraId="5352CFAE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https://epak2.abcsoftware.lv/EDK/v2-0/Logic/MultiFilingService.svc/ws2007FederationNoSctMtom</w:t>
            </w:r>
          </w:p>
        </w:tc>
        <w:tc>
          <w:tcPr>
            <w:tcW w:w="3402" w:type="dxa"/>
          </w:tcPr>
          <w:p w14:paraId="2AF61855" w14:textId="77777777" w:rsidR="00E14739" w:rsidRPr="000D6ECC" w:rsidDel="009821EE" w:rsidRDefault="00E14739" w:rsidP="000F101C">
            <w:pPr>
              <w:pStyle w:val="Tablebody"/>
            </w:pPr>
            <w:r w:rsidRPr="000D6ECC">
              <w:t>Tiek izmantots dokumentu ievietošanai katalogā / izņemšanai, bez fiziskās kopijas veidošanas.</w:t>
            </w:r>
          </w:p>
        </w:tc>
      </w:tr>
      <w:tr w:rsidR="00E14739" w:rsidRPr="000D6ECC" w14:paraId="577241AD" w14:textId="77777777" w:rsidTr="000F101C">
        <w:trPr>
          <w:trHeight w:val="179"/>
        </w:trPr>
        <w:tc>
          <w:tcPr>
            <w:tcW w:w="2268" w:type="dxa"/>
          </w:tcPr>
          <w:p w14:paraId="131BB558" w14:textId="77777777" w:rsidR="00E14739" w:rsidRPr="000D6ECC" w:rsidRDefault="00E14739" w:rsidP="000F101C">
            <w:pPr>
              <w:pStyle w:val="Tablebody"/>
            </w:pPr>
            <w:r w:rsidRPr="000D6ECC">
              <w:t>ObjectService</w:t>
            </w:r>
          </w:p>
        </w:tc>
        <w:tc>
          <w:tcPr>
            <w:tcW w:w="3544" w:type="dxa"/>
          </w:tcPr>
          <w:p w14:paraId="2908BEF9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https://epak2.abcsoftware.lv/EDK/v2-0/Logic/ObjectService.svc/ws2007FederationNoSctMtom</w:t>
            </w:r>
          </w:p>
        </w:tc>
        <w:tc>
          <w:tcPr>
            <w:tcW w:w="3402" w:type="dxa"/>
          </w:tcPr>
          <w:p w14:paraId="4F930D4E" w14:textId="77777777" w:rsidR="00E14739" w:rsidRPr="000D6ECC" w:rsidDel="009821EE" w:rsidRDefault="00E14739" w:rsidP="000F101C">
            <w:pPr>
              <w:pStyle w:val="Tablebody"/>
            </w:pPr>
            <w:r w:rsidRPr="000D6ECC">
              <w:t>Ļauj veikt standartu CRUD operāciju kopu ar repozitorija objektiem.</w:t>
            </w:r>
          </w:p>
        </w:tc>
      </w:tr>
      <w:tr w:rsidR="00E14739" w:rsidRPr="000D6ECC" w14:paraId="2D336E0F" w14:textId="77777777" w:rsidTr="000F101C">
        <w:trPr>
          <w:trHeight w:val="179"/>
        </w:trPr>
        <w:tc>
          <w:tcPr>
            <w:tcW w:w="2268" w:type="dxa"/>
          </w:tcPr>
          <w:p w14:paraId="554E699B" w14:textId="77777777" w:rsidR="00E14739" w:rsidRPr="000D6ECC" w:rsidRDefault="00E14739" w:rsidP="000F101C">
            <w:pPr>
              <w:pStyle w:val="Tablebody"/>
            </w:pPr>
            <w:r w:rsidRPr="000D6ECC">
              <w:lastRenderedPageBreak/>
              <w:t>NavigationService</w:t>
            </w:r>
          </w:p>
        </w:tc>
        <w:tc>
          <w:tcPr>
            <w:tcW w:w="3544" w:type="dxa"/>
          </w:tcPr>
          <w:p w14:paraId="3C363E65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https://epak2.abcsoftware.lv/EDK/v2-0/Logic/NavigationService.svc/ws2007FederationNoSctMtom</w:t>
            </w:r>
          </w:p>
        </w:tc>
        <w:tc>
          <w:tcPr>
            <w:tcW w:w="3402" w:type="dxa"/>
          </w:tcPr>
          <w:p w14:paraId="08046F6D" w14:textId="77777777" w:rsidR="00E14739" w:rsidRPr="000D6ECC" w:rsidRDefault="00E14739" w:rsidP="000F101C">
            <w:pPr>
              <w:pStyle w:val="Tablebody"/>
            </w:pPr>
            <w:r w:rsidRPr="000D6ECC">
              <w:t>Tiek izmantots mapju hierarhijas navigācijai un dokumentu izgūšanai.</w:t>
            </w:r>
          </w:p>
        </w:tc>
      </w:tr>
      <w:tr w:rsidR="00E14739" w:rsidRPr="000D6ECC" w14:paraId="3BF807C5" w14:textId="77777777" w:rsidTr="000F101C">
        <w:trPr>
          <w:trHeight w:val="179"/>
        </w:trPr>
        <w:tc>
          <w:tcPr>
            <w:tcW w:w="2268" w:type="dxa"/>
          </w:tcPr>
          <w:p w14:paraId="2911F78A" w14:textId="77777777" w:rsidR="00E14739" w:rsidRPr="000D6ECC" w:rsidRDefault="00E14739" w:rsidP="000F101C">
            <w:pPr>
              <w:pStyle w:val="Tablebody"/>
            </w:pPr>
            <w:r w:rsidRPr="000D6ECC">
              <w:t>RelationshipService</w:t>
            </w:r>
          </w:p>
        </w:tc>
        <w:tc>
          <w:tcPr>
            <w:tcW w:w="3544" w:type="dxa"/>
          </w:tcPr>
          <w:p w14:paraId="3152248D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https://epak2.abcsoftware.lv/EDK/v2-0/Logic/RelationshipService.svc/ws2007FederationNoSctMtom</w:t>
            </w:r>
          </w:p>
        </w:tc>
        <w:tc>
          <w:tcPr>
            <w:tcW w:w="3402" w:type="dxa"/>
          </w:tcPr>
          <w:p w14:paraId="375110A3" w14:textId="77777777" w:rsidR="00E14739" w:rsidRPr="000D6ECC" w:rsidRDefault="00E14739" w:rsidP="000F101C">
            <w:pPr>
              <w:pStyle w:val="Tablebody"/>
            </w:pPr>
            <w:r w:rsidRPr="000D6ECC">
              <w:t>Tiek izmantots objektu savstarpējo saišu izgūšanai.</w:t>
            </w:r>
          </w:p>
        </w:tc>
      </w:tr>
      <w:tr w:rsidR="00E14739" w:rsidRPr="000D6ECC" w14:paraId="57BA23DA" w14:textId="77777777" w:rsidTr="000F101C">
        <w:trPr>
          <w:trHeight w:val="179"/>
        </w:trPr>
        <w:tc>
          <w:tcPr>
            <w:tcW w:w="2268" w:type="dxa"/>
          </w:tcPr>
          <w:p w14:paraId="354EE024" w14:textId="77777777" w:rsidR="00E14739" w:rsidRPr="000D6ECC" w:rsidRDefault="00E14739" w:rsidP="000F101C">
            <w:pPr>
              <w:pStyle w:val="Tablebody"/>
            </w:pPr>
            <w:r w:rsidRPr="000D6ECC">
              <w:t>RepositoryService</w:t>
            </w:r>
          </w:p>
        </w:tc>
        <w:tc>
          <w:tcPr>
            <w:tcW w:w="3544" w:type="dxa"/>
          </w:tcPr>
          <w:p w14:paraId="2DF99B2C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https://epak2.abcsoftware.lv/EDK/v2-0/Logic/RepositoryService.svc/ws2007FederationNoSctMtom</w:t>
            </w:r>
          </w:p>
        </w:tc>
        <w:tc>
          <w:tcPr>
            <w:tcW w:w="3402" w:type="dxa"/>
          </w:tcPr>
          <w:p w14:paraId="5BC2B582" w14:textId="77777777" w:rsidR="00E14739" w:rsidRPr="000D6ECC" w:rsidRDefault="00E14739" w:rsidP="000F101C">
            <w:pPr>
              <w:pStyle w:val="Tablebody"/>
            </w:pPr>
            <w:r w:rsidRPr="000D6ECC">
              <w:t>Nodrošina vispārējās informācijas par repozitoriju izgūšanu, kā arī to objektu tipu pārvaldību.</w:t>
            </w:r>
          </w:p>
        </w:tc>
      </w:tr>
      <w:tr w:rsidR="00E14739" w:rsidRPr="000D6ECC" w14:paraId="445BF579" w14:textId="77777777" w:rsidTr="000F101C">
        <w:trPr>
          <w:trHeight w:val="179"/>
        </w:trPr>
        <w:tc>
          <w:tcPr>
            <w:tcW w:w="2268" w:type="dxa"/>
          </w:tcPr>
          <w:p w14:paraId="1AFE440E" w14:textId="77777777" w:rsidR="00E14739" w:rsidRPr="000D6ECC" w:rsidRDefault="00E14739" w:rsidP="000F101C">
            <w:pPr>
              <w:pStyle w:val="Tablebody"/>
            </w:pPr>
            <w:r w:rsidRPr="000D6ECC">
              <w:t>VersioningService</w:t>
            </w:r>
          </w:p>
        </w:tc>
        <w:tc>
          <w:tcPr>
            <w:tcW w:w="3544" w:type="dxa"/>
          </w:tcPr>
          <w:p w14:paraId="2785891B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https://epak2.abcsoftware.lv/EDK/v2-0/Logic/VersioningService.svc/ws2007FederationNoSctMtom</w:t>
            </w:r>
          </w:p>
        </w:tc>
        <w:tc>
          <w:tcPr>
            <w:tcW w:w="3402" w:type="dxa"/>
          </w:tcPr>
          <w:p w14:paraId="48E9973E" w14:textId="77777777" w:rsidR="00E14739" w:rsidRPr="000D6ECC" w:rsidRDefault="00E14739" w:rsidP="000F101C">
            <w:pPr>
              <w:pStyle w:val="Tablebody"/>
            </w:pPr>
            <w:r w:rsidRPr="000D6ECC">
              <w:t>Nodrošina iespēju strādāt ar vairākām dokumentu versijām.</w:t>
            </w:r>
          </w:p>
        </w:tc>
      </w:tr>
      <w:tr w:rsidR="00E14739" w:rsidRPr="000D6ECC" w14:paraId="5A5F27EA" w14:textId="77777777" w:rsidTr="000F101C">
        <w:trPr>
          <w:trHeight w:val="179"/>
        </w:trPr>
        <w:tc>
          <w:tcPr>
            <w:tcW w:w="2268" w:type="dxa"/>
          </w:tcPr>
          <w:p w14:paraId="16E4F588" w14:textId="77777777" w:rsidR="00E14739" w:rsidRPr="000D6ECC" w:rsidRDefault="00E14739" w:rsidP="000F101C">
            <w:pPr>
              <w:pStyle w:val="Tablebody"/>
            </w:pPr>
            <w:r w:rsidRPr="000D6ECC">
              <w:t>DiscoveryService</w:t>
            </w:r>
          </w:p>
        </w:tc>
        <w:tc>
          <w:tcPr>
            <w:tcW w:w="3544" w:type="dxa"/>
          </w:tcPr>
          <w:p w14:paraId="68AC1C53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https://epak2.abcsoftware.lv/EDK/v2-0/Logic/DiscoveryService.svc/ws2007FederationNoSctMtom</w:t>
            </w:r>
          </w:p>
        </w:tc>
        <w:tc>
          <w:tcPr>
            <w:tcW w:w="3402" w:type="dxa"/>
          </w:tcPr>
          <w:p w14:paraId="2DC785A7" w14:textId="77777777" w:rsidR="00E14739" w:rsidRPr="000D6ECC" w:rsidRDefault="00E14739" w:rsidP="000F101C">
            <w:pPr>
              <w:pStyle w:val="Tablebody"/>
            </w:pPr>
            <w:r w:rsidRPr="000D6ECC">
              <w:t>Nodrošina iespēju meklēt informāciju, izmantojot vaicājumus (query).</w:t>
            </w:r>
          </w:p>
        </w:tc>
      </w:tr>
      <w:tr w:rsidR="00E14739" w:rsidRPr="000D6ECC" w14:paraId="05CB589A" w14:textId="77777777" w:rsidTr="000F101C">
        <w:trPr>
          <w:trHeight w:val="179"/>
        </w:trPr>
        <w:tc>
          <w:tcPr>
            <w:tcW w:w="2268" w:type="dxa"/>
          </w:tcPr>
          <w:p w14:paraId="0F8B2A75" w14:textId="77777777" w:rsidR="00E14739" w:rsidRPr="000D6ECC" w:rsidRDefault="00E14739" w:rsidP="000F101C">
            <w:pPr>
              <w:pStyle w:val="Tablebody"/>
            </w:pPr>
            <w:r w:rsidRPr="000D6ECC">
              <w:t>ACLService</w:t>
            </w:r>
          </w:p>
        </w:tc>
        <w:tc>
          <w:tcPr>
            <w:tcW w:w="3544" w:type="dxa"/>
          </w:tcPr>
          <w:p w14:paraId="68E873F0" w14:textId="77777777" w:rsidR="00E14739" w:rsidRPr="000D6ECC" w:rsidRDefault="00E14739" w:rsidP="000F101C">
            <w:pPr>
              <w:pStyle w:val="Tablebody"/>
            </w:pPr>
            <w:r w:rsidRPr="000D6ECC">
              <w:t>https://epak2.abcsoftware.lv/EDK/v2-0/Logic/ACLService.svc/ws2007FederationNoSctMtom</w:t>
            </w:r>
          </w:p>
        </w:tc>
        <w:tc>
          <w:tcPr>
            <w:tcW w:w="3402" w:type="dxa"/>
          </w:tcPr>
          <w:p w14:paraId="38B4A930" w14:textId="77777777" w:rsidR="00E14739" w:rsidRPr="000D6ECC" w:rsidRDefault="00E14739" w:rsidP="000F101C">
            <w:pPr>
              <w:pStyle w:val="Tablebody"/>
            </w:pPr>
            <w:r w:rsidRPr="000D6ECC">
              <w:t>Nodrošina repozitorija objektu piekļuves tiesību pārvaldību attiecīgi ACL mehānismam.</w:t>
            </w:r>
          </w:p>
        </w:tc>
      </w:tr>
    </w:tbl>
    <w:p w14:paraId="6512CE54" w14:textId="292E165A" w:rsidR="00E14739" w:rsidRPr="000D6ECC" w:rsidRDefault="00E14739" w:rsidP="00E14739">
      <w:pPr>
        <w:pStyle w:val="Heading4"/>
        <w:keepLines w:val="0"/>
        <w:spacing w:before="120" w:after="120"/>
      </w:pPr>
      <w:bookmarkStart w:id="81" w:name="_Toc494457197"/>
      <w:bookmarkStart w:id="82" w:name="_Toc494458790"/>
      <w:bookmarkStart w:id="83" w:name="_Ref459192400"/>
      <w:bookmarkStart w:id="84" w:name="_Toc499543985"/>
      <w:bookmarkEnd w:id="81"/>
      <w:bookmarkEnd w:id="82"/>
      <w:r w:rsidRPr="000D6ECC">
        <w:t>Savienošana ar sertifikātu</w:t>
      </w:r>
      <w:bookmarkEnd w:id="83"/>
      <w:bookmarkEnd w:id="84"/>
    </w:p>
    <w:p w14:paraId="1D826A2C" w14:textId="342634E4" w:rsidR="00E14739" w:rsidRPr="000D6ECC" w:rsidRDefault="00E14739" w:rsidP="000F101C">
      <w:r w:rsidRPr="000D6ECC">
        <w:t>Uzstādiet sertifikātus, kuri tiek piegādāti kopā ar piemēriem, sekojot</w:t>
      </w:r>
      <w:r w:rsidR="00DF3FB3">
        <w:t xml:space="preserve"> tālāk pieejamai</w:t>
      </w:r>
      <w:r w:rsidRPr="000D6ECC">
        <w:t xml:space="preserve"> instrukcijai.</w:t>
      </w:r>
    </w:p>
    <w:p w14:paraId="2F2FE4EA" w14:textId="77777777" w:rsidR="00E14739" w:rsidRPr="000D6ECC" w:rsidRDefault="00E14739" w:rsidP="000F101C">
      <w:r w:rsidRPr="000D6ECC">
        <w:t>Sertifikāta importēšana sertifikātu krātuvē:</w:t>
      </w:r>
    </w:p>
    <w:p w14:paraId="5B6DB10F" w14:textId="77777777" w:rsidR="00E14739" w:rsidRPr="000D6ECC" w:rsidRDefault="00E14739" w:rsidP="000F101C">
      <w:pPr>
        <w:pStyle w:val="ListParagraph"/>
        <w:numPr>
          <w:ilvl w:val="0"/>
          <w:numId w:val="68"/>
        </w:numPr>
      </w:pPr>
      <w:r w:rsidRPr="000F101C">
        <w:t>Windows Server</w:t>
      </w:r>
      <w:r w:rsidRPr="000D6ECC">
        <w:t xml:space="preserve"> nospiediet pogu „Start” un pēc tam „Run”.</w:t>
      </w:r>
    </w:p>
    <w:p w14:paraId="1A2E744D" w14:textId="77777777" w:rsidR="00E14739" w:rsidRPr="000D6ECC" w:rsidRDefault="00E14739" w:rsidP="000F101C">
      <w:pPr>
        <w:pStyle w:val="ListParagraph"/>
        <w:numPr>
          <w:ilvl w:val="0"/>
          <w:numId w:val="68"/>
        </w:numPr>
      </w:pPr>
      <w:r w:rsidRPr="000D6ECC">
        <w:t>Logā „Open” ievadiet „mmc” un pēc tam noklikšķiniet „OK”.</w:t>
      </w:r>
    </w:p>
    <w:p w14:paraId="03307E60" w14:textId="38C7E5E5" w:rsidR="00E14739" w:rsidRPr="000D6ECC" w:rsidRDefault="00DF3FB3" w:rsidP="000F101C">
      <w:pPr>
        <w:pStyle w:val="ListParagraph"/>
        <w:numPr>
          <w:ilvl w:val="0"/>
          <w:numId w:val="68"/>
        </w:numPr>
      </w:pPr>
      <w:r w:rsidRPr="000D6ECC">
        <w:t>Izvēl</w:t>
      </w:r>
      <w:r>
        <w:t>a</w:t>
      </w:r>
      <w:r w:rsidRPr="000D6ECC">
        <w:t xml:space="preserve">ties </w:t>
      </w:r>
      <w:r w:rsidR="00E14739" w:rsidRPr="000D6ECC">
        <w:t>„File” izvēlni un „Add/Remove snap-in”.</w:t>
      </w:r>
    </w:p>
    <w:p w14:paraId="766CD887" w14:textId="77777777" w:rsidR="00E14739" w:rsidRPr="000D6ECC" w:rsidRDefault="00E14739" w:rsidP="000F101C">
      <w:pPr>
        <w:pStyle w:val="ListParagraph"/>
        <w:numPr>
          <w:ilvl w:val="0"/>
          <w:numId w:val="68"/>
        </w:numPr>
      </w:pPr>
      <w:r w:rsidRPr="000D6ECC">
        <w:t>Dialoga logā „Add/Remove snap-in” nospiediet „Add”.</w:t>
      </w:r>
    </w:p>
    <w:p w14:paraId="48BBA0F7" w14:textId="77777777" w:rsidR="00E14739" w:rsidRPr="003E5F5D" w:rsidRDefault="00E14739" w:rsidP="000F101C">
      <w:pPr>
        <w:pStyle w:val="ListParagraph"/>
        <w:numPr>
          <w:ilvl w:val="0"/>
          <w:numId w:val="68"/>
        </w:numPr>
      </w:pPr>
      <w:r w:rsidRPr="003E5F5D">
        <w:t>Dialoga logā „Add Standalone Snap-in” izvēlieties „Certificates” un nospiediet „Add”.</w:t>
      </w:r>
    </w:p>
    <w:p w14:paraId="611B001E" w14:textId="77777777" w:rsidR="00E14739" w:rsidRPr="003E5F5D" w:rsidRDefault="00E14739" w:rsidP="000F101C">
      <w:pPr>
        <w:pStyle w:val="ListParagraph"/>
        <w:numPr>
          <w:ilvl w:val="0"/>
          <w:numId w:val="68"/>
        </w:numPr>
      </w:pPr>
      <w:r w:rsidRPr="003E5F5D">
        <w:t>Dialoga logā „Certificates snap-in” izvēlieties „Computer account” un nospiediet „Next”.</w:t>
      </w:r>
    </w:p>
    <w:p w14:paraId="63E05750" w14:textId="77777777" w:rsidR="00E14739" w:rsidRPr="003E5F5D" w:rsidRDefault="00E14739" w:rsidP="000F101C">
      <w:pPr>
        <w:pStyle w:val="ListParagraph"/>
        <w:numPr>
          <w:ilvl w:val="0"/>
          <w:numId w:val="68"/>
        </w:numPr>
      </w:pPr>
      <w:r w:rsidRPr="003E5F5D">
        <w:t>Dialoga logā „Select Computer” izvēlieties „Local computer: (the computer this console is running on)” un nospiediet „Finish”.</w:t>
      </w:r>
    </w:p>
    <w:p w14:paraId="30827ECA" w14:textId="77777777" w:rsidR="00E14739" w:rsidRPr="003E5F5D" w:rsidRDefault="00E14739" w:rsidP="000F101C">
      <w:pPr>
        <w:pStyle w:val="ListParagraph"/>
        <w:numPr>
          <w:ilvl w:val="0"/>
          <w:numId w:val="68"/>
        </w:numPr>
      </w:pPr>
      <w:r w:rsidRPr="003E5F5D">
        <w:t>Dialoga logā „Add Standalone Snap-in” nospiediet „Close”.</w:t>
      </w:r>
    </w:p>
    <w:p w14:paraId="1946E659" w14:textId="77777777" w:rsidR="00E14739" w:rsidRPr="003E5F5D" w:rsidRDefault="00E14739" w:rsidP="000F101C">
      <w:pPr>
        <w:pStyle w:val="ListParagraph"/>
        <w:numPr>
          <w:ilvl w:val="0"/>
          <w:numId w:val="68"/>
        </w:numPr>
      </w:pPr>
      <w:r w:rsidRPr="003E5F5D">
        <w:t>Dialoga logā „Add/Remove snap-in” nospiediet „OK”.</w:t>
      </w:r>
    </w:p>
    <w:p w14:paraId="4FFFAB70" w14:textId="77777777" w:rsidR="00E14739" w:rsidRPr="003E5F5D" w:rsidRDefault="00E14739" w:rsidP="000F101C">
      <w:pPr>
        <w:pStyle w:val="ListParagraph"/>
        <w:numPr>
          <w:ilvl w:val="0"/>
          <w:numId w:val="68"/>
        </w:numPr>
      </w:pPr>
      <w:r w:rsidRPr="003E5F5D">
        <w:t>Loga kreisajā panelī izvēlieties „Certificates (Local Computer)”.</w:t>
      </w:r>
    </w:p>
    <w:p w14:paraId="1E60CFFD" w14:textId="77777777" w:rsidR="00E14739" w:rsidRPr="000D6ECC" w:rsidRDefault="00E14739" w:rsidP="00E14739">
      <w:pPr>
        <w:pStyle w:val="Pictureposition"/>
      </w:pPr>
      <w:r w:rsidRPr="000D6ECC">
        <w:rPr>
          <w:noProof/>
          <w:lang w:eastAsia="lv-LV"/>
        </w:rPr>
        <w:lastRenderedPageBreak/>
        <w:drawing>
          <wp:inline distT="0" distB="0" distL="0" distR="0" wp14:anchorId="7E9165E3" wp14:editId="60B0D832">
            <wp:extent cx="3997408" cy="25527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22" cy="255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644E" w14:textId="101772CA" w:rsidR="002D32E6" w:rsidRPr="000D6ECC" w:rsidRDefault="00FD1BC8" w:rsidP="002D32E6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85" w:name="_Toc499544023"/>
      <w:r w:rsidR="00EB224C">
        <w:rPr>
          <w:noProof/>
        </w:rPr>
        <w:t>1</w:t>
      </w:r>
      <w:r>
        <w:rPr>
          <w:noProof/>
        </w:rPr>
        <w:fldChar w:fldCharType="end"/>
      </w:r>
      <w:r w:rsidR="002D32E6" w:rsidRPr="000D6ECC">
        <w:t>.attēls. Sertifikātu pārvaldības logs</w:t>
      </w:r>
      <w:bookmarkEnd w:id="85"/>
    </w:p>
    <w:p w14:paraId="487BFFC5" w14:textId="77777777" w:rsidR="00E14739" w:rsidRPr="000D6ECC" w:rsidRDefault="00E14739" w:rsidP="000F101C">
      <w:pPr>
        <w:pStyle w:val="ListParagraph"/>
        <w:numPr>
          <w:ilvl w:val="0"/>
          <w:numId w:val="68"/>
        </w:numPr>
      </w:pPr>
      <w:r w:rsidRPr="000D6ECC">
        <w:t>Noklikšķiniet uz “Personal”, ar peles pogu jāizvēlas “All Tasks” sertifikātu, noklikšķiniet “Import”.</w:t>
      </w:r>
    </w:p>
    <w:p w14:paraId="580FF25F" w14:textId="77777777" w:rsidR="00E14739" w:rsidRPr="000D6ECC" w:rsidRDefault="00E14739" w:rsidP="000F101C">
      <w:pPr>
        <w:pStyle w:val="ListParagraph"/>
        <w:numPr>
          <w:ilvl w:val="0"/>
          <w:numId w:val="68"/>
        </w:numPr>
      </w:pPr>
      <w:r w:rsidRPr="000D6ECC">
        <w:t>Dialoga logā “Welcome to the Certificate Wizard” nospiediet “Next”.</w:t>
      </w:r>
    </w:p>
    <w:p w14:paraId="76D21421" w14:textId="77777777" w:rsidR="00E14739" w:rsidRPr="000D6ECC" w:rsidRDefault="00E14739" w:rsidP="00E14739">
      <w:pPr>
        <w:pStyle w:val="Pictureposition"/>
      </w:pPr>
      <w:r w:rsidRPr="000D6ECC">
        <w:rPr>
          <w:noProof/>
          <w:lang w:eastAsia="lv-LV"/>
        </w:rPr>
        <w:drawing>
          <wp:inline distT="0" distB="0" distL="0" distR="0" wp14:anchorId="056D16D3" wp14:editId="45115167">
            <wp:extent cx="3589361" cy="346342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522" cy="349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ECC">
        <w:t xml:space="preserve">   </w:t>
      </w:r>
    </w:p>
    <w:p w14:paraId="16D721D9" w14:textId="45152371" w:rsidR="00A1015D" w:rsidRPr="000D6ECC" w:rsidRDefault="00FD1BC8" w:rsidP="00A1015D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86" w:name="_Toc499544024"/>
      <w:r w:rsidR="00EB224C">
        <w:rPr>
          <w:noProof/>
        </w:rPr>
        <w:t>2</w:t>
      </w:r>
      <w:r>
        <w:rPr>
          <w:noProof/>
        </w:rPr>
        <w:fldChar w:fldCharType="end"/>
      </w:r>
      <w:r w:rsidR="00A1015D" w:rsidRPr="000D6ECC">
        <w:t xml:space="preserve">.attēls. </w:t>
      </w:r>
      <w:r w:rsidR="002A540E" w:rsidRPr="000D6ECC">
        <w:t>Instalācijas sākums</w:t>
      </w:r>
      <w:bookmarkEnd w:id="86"/>
    </w:p>
    <w:p w14:paraId="68BC78D2" w14:textId="77777777" w:rsidR="00E14739" w:rsidRPr="000D6ECC" w:rsidRDefault="00E14739" w:rsidP="000F101C">
      <w:pPr>
        <w:pStyle w:val="ListParagraph"/>
        <w:numPr>
          <w:ilvl w:val="0"/>
          <w:numId w:val="68"/>
        </w:numPr>
      </w:pPr>
      <w:r w:rsidRPr="000D6ECC">
        <w:t xml:space="preserve">Dialoga lapā „File to Import” nospiediet „Browse” un atrodiet sertifikāta datni, nospiediet „Next”. </w:t>
      </w:r>
    </w:p>
    <w:p w14:paraId="217402B5" w14:textId="77777777" w:rsidR="00E14739" w:rsidRPr="000D6ECC" w:rsidRDefault="00E14739" w:rsidP="00E14739">
      <w:pPr>
        <w:pStyle w:val="Pictureposition"/>
      </w:pPr>
      <w:r w:rsidRPr="000D6ECC">
        <w:rPr>
          <w:noProof/>
          <w:lang w:eastAsia="lv-LV"/>
        </w:rPr>
        <w:lastRenderedPageBreak/>
        <w:drawing>
          <wp:inline distT="0" distB="0" distL="0" distR="0" wp14:anchorId="446CB176" wp14:editId="18E0DBEE">
            <wp:extent cx="3828197" cy="3693874"/>
            <wp:effectExtent l="0" t="0" r="127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28" cy="370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1458" w14:textId="17283FCC" w:rsidR="00B51C39" w:rsidRPr="000D6ECC" w:rsidRDefault="00FD1BC8" w:rsidP="00B51C39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87" w:name="_Toc499544025"/>
      <w:r w:rsidR="00EB224C">
        <w:rPr>
          <w:noProof/>
        </w:rPr>
        <w:t>3</w:t>
      </w:r>
      <w:r>
        <w:rPr>
          <w:noProof/>
        </w:rPr>
        <w:fldChar w:fldCharType="end"/>
      </w:r>
      <w:r w:rsidR="00B51C39" w:rsidRPr="000D6ECC">
        <w:t>.attēls. Sertifikāta izvēle</w:t>
      </w:r>
      <w:bookmarkEnd w:id="87"/>
    </w:p>
    <w:p w14:paraId="4B8869EC" w14:textId="507229DF" w:rsidR="00E14739" w:rsidRPr="000D6ECC" w:rsidRDefault="00E14739" w:rsidP="000F101C">
      <w:pPr>
        <w:pStyle w:val="ListParagraph"/>
        <w:numPr>
          <w:ilvl w:val="0"/>
          <w:numId w:val="68"/>
        </w:numPr>
      </w:pPr>
      <w:r w:rsidRPr="000D6ECC">
        <w:t>Ja sertifikātam ir parole, ievadiet to logā „Password” un nospiediet „Next”.</w:t>
      </w:r>
    </w:p>
    <w:p w14:paraId="4B5458D4" w14:textId="77777777" w:rsidR="00E14739" w:rsidRPr="000D6ECC" w:rsidRDefault="00E14739" w:rsidP="00E14739">
      <w:pPr>
        <w:pStyle w:val="Pictureposition"/>
      </w:pPr>
      <w:r w:rsidRPr="000D6ECC">
        <w:rPr>
          <w:noProof/>
          <w:lang w:eastAsia="lv-LV"/>
        </w:rPr>
        <w:drawing>
          <wp:inline distT="0" distB="0" distL="0" distR="0" wp14:anchorId="0561E7B2" wp14:editId="18024DEA">
            <wp:extent cx="3855492" cy="369871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67" cy="371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7C3B0" w14:textId="56294842" w:rsidR="00B51C39" w:rsidRPr="000D6ECC" w:rsidRDefault="00FD1BC8" w:rsidP="00B51C39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88" w:name="_Toc499544026"/>
      <w:r w:rsidR="00EB224C">
        <w:rPr>
          <w:noProof/>
        </w:rPr>
        <w:t>4</w:t>
      </w:r>
      <w:r>
        <w:rPr>
          <w:noProof/>
        </w:rPr>
        <w:fldChar w:fldCharType="end"/>
      </w:r>
      <w:r w:rsidR="00B51C39" w:rsidRPr="000D6ECC">
        <w:t>.attēls. Opcijas sertifikātam ar privāto atslēgu</w:t>
      </w:r>
      <w:bookmarkEnd w:id="88"/>
    </w:p>
    <w:p w14:paraId="2A5614C3" w14:textId="5F0FB239" w:rsidR="00E14739" w:rsidRPr="000D6ECC" w:rsidRDefault="00E14739" w:rsidP="000F101C">
      <w:pPr>
        <w:pStyle w:val="ListParagraph"/>
        <w:numPr>
          <w:ilvl w:val="0"/>
          <w:numId w:val="68"/>
        </w:numPr>
      </w:pPr>
      <w:r w:rsidRPr="000D6ECC">
        <w:lastRenderedPageBreak/>
        <w:t>Dialoga lapā „Certificate Store” izvēlieties „Place all certificates in the following store” un nospiediet „Next”.</w:t>
      </w:r>
    </w:p>
    <w:p w14:paraId="43673868" w14:textId="77777777" w:rsidR="00E14739" w:rsidRPr="000D6ECC" w:rsidRDefault="00E14739" w:rsidP="00E14739">
      <w:pPr>
        <w:pStyle w:val="Pictureposition"/>
      </w:pPr>
      <w:r w:rsidRPr="000D6ECC">
        <w:rPr>
          <w:noProof/>
          <w:lang w:eastAsia="lv-LV"/>
        </w:rPr>
        <w:drawing>
          <wp:inline distT="0" distB="0" distL="0" distR="0" wp14:anchorId="2B73D0F7" wp14:editId="15246E19">
            <wp:extent cx="2947916" cy="2831846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24" cy="28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DCF5D" w14:textId="2378C419" w:rsidR="00B51C39" w:rsidRPr="000D6ECC" w:rsidRDefault="00FD1BC8" w:rsidP="00B51C39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89" w:name="_Toc499544027"/>
      <w:r w:rsidR="00EB224C">
        <w:rPr>
          <w:noProof/>
        </w:rPr>
        <w:t>5</w:t>
      </w:r>
      <w:r>
        <w:rPr>
          <w:noProof/>
        </w:rPr>
        <w:fldChar w:fldCharType="end"/>
      </w:r>
      <w:r w:rsidR="00B51C39" w:rsidRPr="000D6ECC">
        <w:t>.attēls. Sertifikāta krātuve</w:t>
      </w:r>
      <w:bookmarkEnd w:id="89"/>
    </w:p>
    <w:p w14:paraId="17A8F5AA" w14:textId="77777777" w:rsidR="00E14739" w:rsidRPr="000D6ECC" w:rsidRDefault="00E14739" w:rsidP="000F101C">
      <w:pPr>
        <w:pStyle w:val="ListParagraph"/>
        <w:numPr>
          <w:ilvl w:val="0"/>
          <w:numId w:val="68"/>
        </w:numPr>
      </w:pPr>
      <w:r w:rsidRPr="000D6ECC">
        <w:t>Nospiediet „Finish” un, tad „OK”, apstiprinot sertifikāta importēšanu.</w:t>
      </w:r>
    </w:p>
    <w:p w14:paraId="47E54B15" w14:textId="77777777" w:rsidR="00E14739" w:rsidRPr="000D6ECC" w:rsidRDefault="00E14739" w:rsidP="00E14739">
      <w:pPr>
        <w:pStyle w:val="Pictureposition"/>
      </w:pPr>
      <w:r w:rsidRPr="000D6ECC">
        <w:rPr>
          <w:noProof/>
          <w:lang w:eastAsia="lv-LV"/>
        </w:rPr>
        <w:drawing>
          <wp:inline distT="0" distB="0" distL="0" distR="0" wp14:anchorId="31A06ACF" wp14:editId="722E43BD">
            <wp:extent cx="2947917" cy="2851049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02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BF312" w14:textId="778D5DF5" w:rsidR="008F254D" w:rsidRPr="000D6ECC" w:rsidRDefault="00FD1BC8" w:rsidP="00B51C39">
      <w:pPr>
        <w:pStyle w:val="Picturecaption"/>
      </w:pPr>
      <w:r>
        <w:fldChar w:fldCharType="begin"/>
      </w:r>
      <w:r>
        <w:instrText xml:space="preserve"> SEQ Attēls \* ARABIC </w:instrText>
      </w:r>
      <w:r>
        <w:fldChar w:fldCharType="separate"/>
      </w:r>
      <w:bookmarkStart w:id="90" w:name="_Toc499544028"/>
      <w:r w:rsidR="00EB224C">
        <w:rPr>
          <w:noProof/>
        </w:rPr>
        <w:t>6</w:t>
      </w:r>
      <w:r>
        <w:rPr>
          <w:noProof/>
        </w:rPr>
        <w:fldChar w:fldCharType="end"/>
      </w:r>
      <w:r w:rsidR="00B51C39" w:rsidRPr="000D6ECC">
        <w:t>.attēls. Sertifikāta instalācijas pabeigšana</w:t>
      </w:r>
      <w:bookmarkEnd w:id="90"/>
    </w:p>
    <w:p w14:paraId="67EBED7A" w14:textId="77777777" w:rsidR="008F254D" w:rsidRPr="000D6ECC" w:rsidRDefault="008F254D" w:rsidP="008F254D">
      <w:pPr>
        <w:pStyle w:val="Heading3"/>
        <w:keepLines w:val="0"/>
        <w:tabs>
          <w:tab w:val="clear" w:pos="981"/>
        </w:tabs>
        <w:spacing w:before="120" w:after="120"/>
      </w:pPr>
      <w:bookmarkStart w:id="91" w:name="_Toc492989223"/>
      <w:bookmarkStart w:id="92" w:name="_Toc499543986"/>
      <w:r w:rsidRPr="000D6ECC">
        <w:t>Piemēri</w:t>
      </w:r>
      <w:bookmarkEnd w:id="91"/>
      <w:bookmarkEnd w:id="92"/>
    </w:p>
    <w:p w14:paraId="61024772" w14:textId="277585C2" w:rsidR="008F254D" w:rsidRDefault="008F254D" w:rsidP="000F101C">
      <w:r w:rsidRPr="000D6ECC">
        <w:t xml:space="preserve">Piemēros ir izmantota </w:t>
      </w:r>
      <w:r w:rsidRPr="000F101C">
        <w:t>CmisClient</w:t>
      </w:r>
      <w:r w:rsidRPr="000D6ECC">
        <w:t xml:space="preserve"> bibliotēka, kas ir programmatūras abstrakcijas līmenis (</w:t>
      </w:r>
      <w:r w:rsidRPr="000F101C">
        <w:t>wrapper)</w:t>
      </w:r>
      <w:r w:rsidRPr="000D6ECC">
        <w:t xml:space="preserve"> virs EDK servisu saskarnes, kas nav obligāts nosacījums servisu izsaukšanai un izstrādā</w:t>
      </w:r>
      <w:r w:rsidR="005E012B">
        <w:t>tā</w:t>
      </w:r>
      <w:r w:rsidRPr="000D6ECC">
        <w:t>js var to neizmantot.</w:t>
      </w:r>
      <w:r w:rsidR="00C13FE7">
        <w:t xml:space="preserve"> Vieglākai</w:t>
      </w:r>
      <w:r w:rsidR="00B16394">
        <w:t>s</w:t>
      </w:r>
      <w:r w:rsidR="00C13FE7">
        <w:t xml:space="preserve"> veids</w:t>
      </w:r>
      <w:r w:rsidR="00421C14">
        <w:t>,</w:t>
      </w:r>
      <w:r w:rsidR="00C13FE7">
        <w:t xml:space="preserve"> kā </w:t>
      </w:r>
      <w:r w:rsidR="00421C14">
        <w:t>izmantot klientu ir paplašināt EdkManager abstraktu klasi.</w:t>
      </w:r>
    </w:p>
    <w:p w14:paraId="6299342C" w14:textId="2D62F0E1" w:rsidR="00EE4BC2" w:rsidRDefault="001B01E7" w:rsidP="000F101C">
      <w:r>
        <w:t>Paplašinā</w:t>
      </w:r>
      <w:r w:rsidR="00EE4BC2">
        <w:t>juma k</w:t>
      </w:r>
      <w:r w:rsidR="00EE4BC2" w:rsidRPr="000D6ECC">
        <w:t>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E1F98" w:rsidRPr="000D6ECC" w14:paraId="6B6DAD9A" w14:textId="77777777" w:rsidTr="00912F19">
        <w:tc>
          <w:tcPr>
            <w:tcW w:w="9061" w:type="dxa"/>
          </w:tcPr>
          <w:p w14:paraId="1E7E25DB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public class EdkManagerClient : EdkManager</w:t>
            </w:r>
          </w:p>
          <w:p w14:paraId="687F065E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>{</w:t>
            </w:r>
          </w:p>
          <w:p w14:paraId="6C242CBF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  <w:t>public EdkManagerClient()</w:t>
            </w:r>
          </w:p>
          <w:p w14:paraId="42D58B1B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: base(new EdkClientFactory(new EdkConfiguration())) {</w:t>
            </w:r>
          </w:p>
          <w:p w14:paraId="15465E0F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  <w:t>}</w:t>
            </w:r>
          </w:p>
          <w:p w14:paraId="4793115B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</w:p>
          <w:p w14:paraId="700DBAD4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public string GetOrCreateFolderPath(string repositoryId, string edkFolderPath)</w:t>
            </w:r>
          </w:p>
          <w:p w14:paraId="59C550FF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{</w:t>
            </w:r>
          </w:p>
          <w:p w14:paraId="01C13BC1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var obj = this.GetObjectByPath(repositoryId, edkFolderPath, createMissingFolders: true).Result;</w:t>
            </w:r>
          </w:p>
          <w:p w14:paraId="6D1E0AEA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return obj?.GetId;</w:t>
            </w:r>
          </w:p>
          <w:p w14:paraId="3495AEDE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}</w:t>
            </w:r>
          </w:p>
          <w:p w14:paraId="6D624ECA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</w:p>
          <w:p w14:paraId="6F759AE9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public FileType CreateFile(string repositoryId, string edkFolderPath, string filePath)</w:t>
            </w:r>
          </w:p>
          <w:p w14:paraId="0DC4BC7B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{</w:t>
            </w:r>
          </w:p>
          <w:p w14:paraId="4F7F7A72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FileInfo file = new FileInfo(filePath);</w:t>
            </w:r>
          </w:p>
          <w:p w14:paraId="6889575B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</w:p>
          <w:p w14:paraId="77E92622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if (!file.Exists)</w:t>
            </w:r>
          </w:p>
          <w:p w14:paraId="4668CBA8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{</w:t>
            </w:r>
          </w:p>
          <w:p w14:paraId="3D59B5B0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throw new ArgumentException("This file does not Exist");</w:t>
            </w:r>
          </w:p>
          <w:p w14:paraId="359BE99E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}</w:t>
            </w:r>
          </w:p>
          <w:p w14:paraId="395E3395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var folderId = GetOrCreateFolderPath(repositoryId, edkFolderPath);</w:t>
            </w:r>
          </w:p>
          <w:p w14:paraId="6DEDA528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var fileByteArray = File.ReadAllBytes(filePath);</w:t>
            </w:r>
          </w:p>
          <w:p w14:paraId="50E5DB0D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</w:p>
          <w:p w14:paraId="1D1174BD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var properties = new List&lt;ObjectProperty&gt;();</w:t>
            </w:r>
          </w:p>
          <w:p w14:paraId="41B84988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</w:p>
          <w:p w14:paraId="55E9BC33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properties.Add(new ObjectPropertyString(CmisConstants.CmisName, CmisConstants.CmisName, file.Name));</w:t>
            </w:r>
          </w:p>
          <w:p w14:paraId="02E5C98C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properties.Add(new ObjectPropertyString(CmisProperties.Description, CmisProperties.Description, file.Name));</w:t>
            </w:r>
          </w:p>
          <w:p w14:paraId="4471AB3E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properties.Add(new ObjectPropertyId(CmisConstants.CmisObjectTypeId, CmisConstants.CmisObjectTypeId, EdkDocumentTypes.CustomDocument));</w:t>
            </w:r>
          </w:p>
          <w:p w14:paraId="57C349E2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properties.Add(new ObjectPropertyString(EdkProperties.RetentionGroup, EdkProperties.RetentionGroup, "nenoteikta"));</w:t>
            </w:r>
          </w:p>
          <w:p w14:paraId="79F64435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properties.Add(new ObjectPropertyString(EdkProperties.Owner, EdkProperties.Owner, "TestUser"));</w:t>
            </w:r>
          </w:p>
          <w:p w14:paraId="77A38EAD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</w:p>
          <w:p w14:paraId="58A57291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var urn = this.CreateDocument(repositoryId, properties, folderId, new StreamInfo(file.Name, fileByteArray), DocumentVersioningState.Major).Result;</w:t>
            </w:r>
          </w:p>
          <w:p w14:paraId="5E28F7EB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return new FileType(urn, file.Name, folderId, fileByteArray.Length);</w:t>
            </w:r>
          </w:p>
          <w:p w14:paraId="64BBEB01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}</w:t>
            </w:r>
          </w:p>
          <w:p w14:paraId="18337024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</w:p>
          <w:p w14:paraId="0861C257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public string CreateRelationship(string repositoryId, string sourceFileId, string targetFileId, string relationshipName)</w:t>
            </w:r>
          </w:p>
          <w:p w14:paraId="29692BFE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{</w:t>
            </w:r>
          </w:p>
          <w:p w14:paraId="42C98571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List&lt;ObjectProperty&gt; properties = new List&lt;ObjectProperty&gt; {</w:t>
            </w:r>
          </w:p>
          <w:p w14:paraId="4811158B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new ObjectPropertyId(CmisProperties.ObjectTypeId, CmisProperties.ObjectTypeId, RelationshipTypeIds.Base),</w:t>
            </w:r>
          </w:p>
          <w:p w14:paraId="52745900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new ObjectPropertyId(CmisProperties.SourceId, CmisProperties.SourceId, sourceFileId),</w:t>
            </w:r>
          </w:p>
          <w:p w14:paraId="5487373B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new ObjectPropertyId(CmisProperties.TargetId, CmisProperties.TargetId, targetFileId),</w:t>
            </w:r>
          </w:p>
          <w:p w14:paraId="625EB14B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new ObjectPropertyString(CmisProperties.Name, CmisProperties.Name, relationshipName)</w:t>
            </w:r>
          </w:p>
          <w:p w14:paraId="65C4626F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};</w:t>
            </w:r>
          </w:p>
          <w:p w14:paraId="3A013483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</w:p>
          <w:p w14:paraId="5B48468D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ObjectId objectId = base.CreateRelationship(repositoryId, properties).Result;</w:t>
            </w:r>
          </w:p>
          <w:p w14:paraId="7EC77B91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return objectId.Id;</w:t>
            </w:r>
          </w:p>
          <w:p w14:paraId="45DC5C8A" w14:textId="77777777" w:rsidR="00DE1F98" w:rsidRDefault="00DE1F98" w:rsidP="00DE1F98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}</w:t>
            </w:r>
          </w:p>
          <w:p w14:paraId="01A32922" w14:textId="31D70582" w:rsidR="00DE1F98" w:rsidRPr="000D6ECC" w:rsidRDefault="00DE1F98" w:rsidP="00DE1F98">
            <w:pPr>
              <w:pStyle w:val="Sourcewithforeground"/>
              <w:jc w:val="left"/>
            </w:pPr>
            <w:r>
              <w:rPr>
                <w:lang w:eastAsia="en-US"/>
              </w:rPr>
              <w:t>}</w:t>
            </w:r>
          </w:p>
        </w:tc>
      </w:tr>
    </w:tbl>
    <w:p w14:paraId="68263B2E" w14:textId="77777777" w:rsidR="00DE1F98" w:rsidRPr="000D6ECC" w:rsidRDefault="00DE1F98" w:rsidP="000F101C"/>
    <w:p w14:paraId="2F7BD05C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93" w:name="_Toc499543987"/>
      <w:r w:rsidRPr="000D6ECC">
        <w:t>Mapes izveidošanas vai pārbaudes piemērs (CreateFolder)</w:t>
      </w:r>
      <w:bookmarkEnd w:id="93"/>
    </w:p>
    <w:p w14:paraId="3BF51B22" w14:textId="77777777" w:rsidR="008F254D" w:rsidRPr="000D6ECC" w:rsidRDefault="008F254D" w:rsidP="000F101C">
      <w:r w:rsidRPr="000D6ECC">
        <w:t>Ar metodes palīdzību var izveidot mapes. Ja ceļā (parametra), kuru padod metodē, mapes neeksistē EDK, tad metode pati izveidos šo mapi un atgriezīs izveidotās vai eksistējošās gala mapes EDK identifikatoru.</w:t>
      </w:r>
    </w:p>
    <w:p w14:paraId="451ECCA8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62A78DA9" w14:textId="77777777" w:rsidTr="003A0A37">
        <w:tc>
          <w:tcPr>
            <w:tcW w:w="9061" w:type="dxa"/>
          </w:tcPr>
          <w:p w14:paraId="499E12AF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503FB29E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path = "/Samples";</w:t>
            </w:r>
          </w:p>
          <w:p w14:paraId="36B43895" w14:textId="0AF8A552" w:rsidR="008F254D" w:rsidRPr="000D6ECC" w:rsidRDefault="000D2326" w:rsidP="000F101C">
            <w:pPr>
              <w:pStyle w:val="Sourcewithforeground"/>
              <w:jc w:val="left"/>
              <w:rPr>
                <w:lang w:eastAsia="en-US"/>
              </w:rPr>
            </w:pPr>
            <w:r w:rsidRPr="000D2326">
              <w:rPr>
                <w:lang w:eastAsia="en-US"/>
              </w:rPr>
              <w:t>EdkManagerClient edkManager = new EdkManagerClient();</w:t>
            </w:r>
          </w:p>
          <w:p w14:paraId="7620C80D" w14:textId="5587BDF2" w:rsidR="008F254D" w:rsidRPr="000D6ECC" w:rsidRDefault="008F254D" w:rsidP="000F101C">
            <w:pPr>
              <w:pStyle w:val="Sourcewithforeground"/>
              <w:jc w:val="left"/>
            </w:pPr>
            <w:r w:rsidRPr="000D6ECC">
              <w:rPr>
                <w:lang w:eastAsia="en-US"/>
              </w:rPr>
              <w:t>string folderId = edkManager.GetOrCreateFolderPath(repositoryId, path);</w:t>
            </w:r>
          </w:p>
        </w:tc>
      </w:tr>
    </w:tbl>
    <w:p w14:paraId="50F27ECF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94" w:name="_Toc499543988"/>
      <w:r w:rsidRPr="000D6ECC">
        <w:t>Datnes izveidošana (AddFile)</w:t>
      </w:r>
      <w:bookmarkEnd w:id="94"/>
    </w:p>
    <w:p w14:paraId="01F7B30E" w14:textId="7ED567E7" w:rsidR="008F254D" w:rsidRPr="000D6ECC" w:rsidRDefault="008F254D" w:rsidP="000F101C">
      <w:r w:rsidRPr="000D6ECC">
        <w:t>Datnes izveidošanas metodes piemēr</w:t>
      </w:r>
      <w:r w:rsidR="000D1E87">
        <w:t>ā</w:t>
      </w:r>
      <w:r w:rsidRPr="000D6ECC">
        <w:t xml:space="preserve"> tiek izveidota mape vai iegūts mapes identifikators.</w:t>
      </w:r>
    </w:p>
    <w:p w14:paraId="169CCA20" w14:textId="765220B3" w:rsidR="008F254D" w:rsidRPr="000D6ECC" w:rsidRDefault="005E012B" w:rsidP="000F101C">
      <w:r w:rsidRPr="000D6ECC">
        <w:t>Izmantojot metodi</w:t>
      </w:r>
      <w:r w:rsidR="008F254D" w:rsidRPr="000D6ECC">
        <w:t xml:space="preserve"> </w:t>
      </w:r>
      <w:r w:rsidRPr="005E012B">
        <w:t>CreateFile</w:t>
      </w:r>
      <w:r>
        <w:t>,</w:t>
      </w:r>
      <w:r w:rsidR="008F254D" w:rsidRPr="000D6ECC">
        <w:t xml:space="preserve"> tiek padots baitu masīvs, mapes identifikators un datnes nosaukums.</w:t>
      </w:r>
    </w:p>
    <w:p w14:paraId="1802DD49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6FC6B410" w14:textId="77777777" w:rsidTr="003A0A37">
        <w:tc>
          <w:tcPr>
            <w:tcW w:w="9061" w:type="dxa"/>
          </w:tcPr>
          <w:p w14:paraId="40EFF1B7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5018DC29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repositoryPath = "/Samples";</w:t>
            </w:r>
          </w:p>
          <w:p w14:paraId="64C2F333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appRootFolder = Path.GetDirectoryName(Assembly.GetExecutingAssembly().Location);</w:t>
            </w:r>
          </w:p>
          <w:p w14:paraId="25F8D15B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localFilePath = Path.Combine(appRootFolder, "Data.xml");</w:t>
            </w:r>
          </w:p>
          <w:p w14:paraId="55846421" w14:textId="77777777" w:rsidR="008F254D" w:rsidRPr="000D6ECC" w:rsidRDefault="008F254D" w:rsidP="0041488F">
            <w:pPr>
              <w:pStyle w:val="Sourcewithforeground"/>
              <w:jc w:val="left"/>
              <w:rPr>
                <w:lang w:eastAsia="en-US"/>
              </w:rPr>
            </w:pPr>
          </w:p>
          <w:p w14:paraId="3364FE3F" w14:textId="77777777" w:rsidR="0041488F" w:rsidRPr="0041488F" w:rsidRDefault="0041488F" w:rsidP="000F101C">
            <w:pPr>
              <w:pStyle w:val="Sourcewithforeground"/>
              <w:jc w:val="left"/>
              <w:rPr>
                <w:lang w:eastAsia="en-US"/>
              </w:rPr>
            </w:pPr>
            <w:r w:rsidRPr="0041488F">
              <w:rPr>
                <w:lang w:eastAsia="en-US"/>
              </w:rPr>
              <w:t>EdkManagerClient edkManager = new EdkManagerClient();</w:t>
            </w:r>
          </w:p>
          <w:p w14:paraId="1266A6E2" w14:textId="209C9DF8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// Clean up</w:t>
            </w:r>
          </w:p>
          <w:p w14:paraId="532307FC" w14:textId="77777777" w:rsidR="0041488F" w:rsidRPr="0041488F" w:rsidRDefault="0041488F" w:rsidP="000F101C">
            <w:pPr>
              <w:pStyle w:val="Sourcewithforeground"/>
              <w:jc w:val="left"/>
              <w:rPr>
                <w:lang w:eastAsia="en-US"/>
              </w:rPr>
            </w:pPr>
            <w:r w:rsidRPr="0041488F">
              <w:rPr>
                <w:lang w:eastAsia="en-US"/>
              </w:rPr>
              <w:t>var deletedIds = edkManager.DeleteTree(repositoryId, edkManager.GetOrCreateFolderPath(repositoryId, repositoryPath), true, continueOnFailure: true).Result;</w:t>
            </w:r>
          </w:p>
          <w:p w14:paraId="7969860E" w14:textId="782C3610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lastRenderedPageBreak/>
              <w:t>string folderId = edkManager.GetOrCreateFolderPath(repositoryId, repositoryPath);</w:t>
            </w:r>
          </w:p>
          <w:p w14:paraId="47D87A47" w14:textId="77777777" w:rsidR="0041488F" w:rsidRPr="0041488F" w:rsidRDefault="0041488F" w:rsidP="000F101C">
            <w:pPr>
              <w:pStyle w:val="Sourcewithforeground"/>
              <w:jc w:val="left"/>
              <w:rPr>
                <w:lang w:eastAsia="en-US"/>
              </w:rPr>
            </w:pPr>
            <w:r w:rsidRPr="0041488F">
              <w:rPr>
                <w:lang w:eastAsia="en-US"/>
              </w:rPr>
              <w:t>byte[] fileBytes = File.ReadAllBytes(localFilePath);</w:t>
            </w:r>
          </w:p>
          <w:p w14:paraId="630C73E3" w14:textId="58D50CBA" w:rsidR="008F254D" w:rsidRPr="000D6ECC" w:rsidRDefault="0041488F" w:rsidP="000F101C">
            <w:pPr>
              <w:pStyle w:val="Sourcewithforeground"/>
              <w:jc w:val="left"/>
            </w:pPr>
            <w:r w:rsidRPr="0041488F">
              <w:rPr>
                <w:lang w:eastAsia="en-US"/>
              </w:rPr>
              <w:t>FileType file = edkManager.CreateFile(repositoryId, repositoryPath, localFilePath);</w:t>
            </w:r>
          </w:p>
        </w:tc>
      </w:tr>
    </w:tbl>
    <w:p w14:paraId="34F6B988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95" w:name="_Toc499543989"/>
      <w:r w:rsidRPr="000D6ECC">
        <w:lastRenderedPageBreak/>
        <w:t>Datnes izveidošana un dzēšana (AddRemoveFile)</w:t>
      </w:r>
      <w:bookmarkEnd w:id="95"/>
    </w:p>
    <w:p w14:paraId="783869A6" w14:textId="77777777" w:rsidR="008F254D" w:rsidRPr="000D6ECC" w:rsidRDefault="008F254D" w:rsidP="000F101C">
      <w:r w:rsidRPr="000D6ECC">
        <w:t>Lai dzēstu datni, ir nepieciešams padot datnes identifikatoru.</w:t>
      </w:r>
    </w:p>
    <w:p w14:paraId="2739FDF1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2320C47C" w14:textId="77777777" w:rsidTr="003A0A37">
        <w:tc>
          <w:tcPr>
            <w:tcW w:w="9061" w:type="dxa"/>
          </w:tcPr>
          <w:p w14:paraId="76CFCB1B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1CAFD2BB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repositoryPath = "/Samples";</w:t>
            </w:r>
          </w:p>
          <w:p w14:paraId="20341698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appRootFolder = Path.GetDirectoryName(Assembly.GetExecutingAssembly().Location);</w:t>
            </w:r>
          </w:p>
          <w:p w14:paraId="095383B6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localFilePath = Path.Combine(appRootFolder, "Data.xml");</w:t>
            </w:r>
          </w:p>
          <w:p w14:paraId="63F0A353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72A1B4E1" w14:textId="0F3EECC3" w:rsidR="008F254D" w:rsidRPr="000D6ECC" w:rsidRDefault="0041488F" w:rsidP="000F101C">
            <w:pPr>
              <w:pStyle w:val="Sourcewithforeground"/>
              <w:jc w:val="left"/>
              <w:rPr>
                <w:lang w:eastAsia="en-US"/>
              </w:rPr>
            </w:pPr>
            <w:r w:rsidRPr="0041488F">
              <w:rPr>
                <w:lang w:eastAsia="en-US"/>
              </w:rPr>
              <w:t>EdkManagerClient edkManager = new EdkManagerClient();</w:t>
            </w:r>
          </w:p>
          <w:p w14:paraId="40A52143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// Clean up</w:t>
            </w:r>
          </w:p>
          <w:p w14:paraId="20748814" w14:textId="7E607973" w:rsidR="008F254D" w:rsidRPr="0041488F" w:rsidRDefault="0041488F" w:rsidP="000F101C">
            <w:pPr>
              <w:pStyle w:val="Sourcewithforeground"/>
              <w:jc w:val="left"/>
              <w:rPr>
                <w:lang w:eastAsia="en-US"/>
              </w:rPr>
            </w:pPr>
            <w:r w:rsidRPr="0041488F">
              <w:rPr>
                <w:lang w:eastAsia="en-US"/>
              </w:rPr>
              <w:t>var deletedIds = edkManager.DeleteTree(repositoryId, edkManager.GetOrCreateFolderPath(repositoryId, repositoryPath), true, continueOnFailure: true).Result;</w:t>
            </w:r>
          </w:p>
          <w:p w14:paraId="56202E6E" w14:textId="77777777" w:rsidR="0041488F" w:rsidRPr="000D6ECC" w:rsidRDefault="0041488F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3195217C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FileType file = edkManager.CreateFile(repositoryId, repositoryPath, localFilePath);</w:t>
            </w:r>
          </w:p>
          <w:p w14:paraId="4132710E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if (file != null)</w:t>
            </w:r>
          </w:p>
          <w:p w14:paraId="47280C37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{</w:t>
            </w:r>
          </w:p>
          <w:p w14:paraId="6669638F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edkManager.DeleteObject(repositoryId, file.Id);</w:t>
            </w:r>
          </w:p>
          <w:p w14:paraId="741D4D06" w14:textId="77777777" w:rsidR="008F254D" w:rsidRPr="000D6ECC" w:rsidRDefault="008F254D" w:rsidP="000F101C">
            <w:pPr>
              <w:pStyle w:val="Sourcewithforeground"/>
              <w:jc w:val="left"/>
            </w:pPr>
            <w:r w:rsidRPr="000D6ECC">
              <w:rPr>
                <w:lang w:eastAsia="en-US"/>
              </w:rPr>
              <w:t>}</w:t>
            </w:r>
            <w:r w:rsidRPr="000D6ECC" w:rsidDel="008E2ED2">
              <w:t xml:space="preserve"> </w:t>
            </w:r>
          </w:p>
        </w:tc>
      </w:tr>
    </w:tbl>
    <w:p w14:paraId="3B1E92B4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96" w:name="_Toc499543990"/>
      <w:r w:rsidRPr="000D6ECC">
        <w:t>Mapes dzēšana (RemoveFolder)</w:t>
      </w:r>
      <w:bookmarkEnd w:id="96"/>
    </w:p>
    <w:p w14:paraId="1EEECC13" w14:textId="77777777" w:rsidR="008F254D" w:rsidRPr="000D6ECC" w:rsidRDefault="008F254D" w:rsidP="000F101C">
      <w:r w:rsidRPr="000D6ECC">
        <w:t xml:space="preserve">Izmantojot metodi </w:t>
      </w:r>
      <w:r w:rsidRPr="000F101C">
        <w:t>DeleteFolderWithFiles,</w:t>
      </w:r>
      <w:r w:rsidRPr="000D6ECC">
        <w:t xml:space="preserve"> tiks dzēstas visas datnes no mapes, un pēc tam dzēsta arī pati mape.</w:t>
      </w:r>
    </w:p>
    <w:p w14:paraId="4A17AFB9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785C7256" w14:textId="77777777" w:rsidTr="003A0A37">
        <w:tc>
          <w:tcPr>
            <w:tcW w:w="9061" w:type="dxa"/>
          </w:tcPr>
          <w:p w14:paraId="09BD163D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360AE752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repositoryPath = "/Samples";</w:t>
            </w:r>
          </w:p>
          <w:p w14:paraId="5B59015D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appRootFolder = Path.GetDirectoryName(Assembly.GetExecutingAssembly().Location);</w:t>
            </w:r>
          </w:p>
          <w:p w14:paraId="00963F0E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localFilePath = Path.Combine(appRootFolder, "Data.xml");</w:t>
            </w:r>
          </w:p>
          <w:p w14:paraId="1EFDAFA4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30572A54" w14:textId="02B13E37" w:rsidR="008F254D" w:rsidRPr="0041488F" w:rsidRDefault="0041488F" w:rsidP="000F101C">
            <w:pPr>
              <w:pStyle w:val="Sourcewithforeground"/>
              <w:jc w:val="left"/>
              <w:rPr>
                <w:lang w:eastAsia="en-US"/>
              </w:rPr>
            </w:pPr>
            <w:r w:rsidRPr="0041488F">
              <w:rPr>
                <w:lang w:eastAsia="en-US"/>
              </w:rPr>
              <w:t>EdkManagerClient edkManager = new EdkManagerClient();</w:t>
            </w:r>
          </w:p>
          <w:p w14:paraId="64AC7475" w14:textId="77777777" w:rsidR="0041488F" w:rsidRPr="000D6ECC" w:rsidRDefault="0041488F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1AFFB5C4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// Clean up</w:t>
            </w:r>
          </w:p>
          <w:p w14:paraId="41AD9759" w14:textId="3EEEF165" w:rsidR="008F254D" w:rsidRPr="0041488F" w:rsidRDefault="0041488F" w:rsidP="000F101C">
            <w:pPr>
              <w:pStyle w:val="Sourcewithforeground"/>
              <w:jc w:val="left"/>
              <w:rPr>
                <w:lang w:eastAsia="en-US"/>
              </w:rPr>
            </w:pPr>
            <w:r w:rsidRPr="0041488F">
              <w:rPr>
                <w:lang w:eastAsia="en-US"/>
              </w:rPr>
              <w:t>var deletedIds = edkManager.DeleteTree(repositoryId, edkManager.GetOrCreateFolderPath(repositoryId, repositoryPath), true, continueOnFailure: true).Result;</w:t>
            </w:r>
          </w:p>
          <w:p w14:paraId="6FAF8B53" w14:textId="77777777" w:rsidR="0041488F" w:rsidRPr="000D6ECC" w:rsidRDefault="0041488F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3B9410A4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folderId = edkManager.GetOrCreateFolderPath(repositoryId, repositoryPath);</w:t>
            </w:r>
          </w:p>
          <w:p w14:paraId="3A4F3F37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0D390071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FileType file = edkManager.CreateFile(repositoryId, repositoryPath, localFilePath);</w:t>
            </w:r>
          </w:p>
          <w:p w14:paraId="5ED2B243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540D8B8E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if (file != null)</w:t>
            </w:r>
          </w:p>
          <w:p w14:paraId="26AFB0E9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{</w:t>
            </w:r>
          </w:p>
          <w:p w14:paraId="3D22AAD1" w14:textId="746087BC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</w:t>
            </w:r>
            <w:r w:rsidR="0041488F" w:rsidRPr="0041488F">
              <w:rPr>
                <w:lang w:eastAsia="en-US"/>
              </w:rPr>
              <w:t xml:space="preserve"> edkManager.DeleteTree(repositoryId, folderId, true).Wait();</w:t>
            </w:r>
          </w:p>
          <w:p w14:paraId="75FFFB66" w14:textId="77777777" w:rsidR="008F254D" w:rsidRPr="000D6ECC" w:rsidRDefault="008F254D" w:rsidP="000F101C">
            <w:pPr>
              <w:pStyle w:val="Sourcewithforeground"/>
              <w:jc w:val="left"/>
            </w:pPr>
            <w:r w:rsidRPr="000D6ECC">
              <w:rPr>
                <w:lang w:eastAsia="en-US"/>
              </w:rPr>
              <w:lastRenderedPageBreak/>
              <w:t>}</w:t>
            </w:r>
          </w:p>
        </w:tc>
      </w:tr>
    </w:tbl>
    <w:p w14:paraId="0D9B37DE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97" w:name="_Toc499543991"/>
      <w:r w:rsidRPr="000D6ECC">
        <w:lastRenderedPageBreak/>
        <w:t>Dublēt datni citā mapē (CopyFileToFolder)</w:t>
      </w:r>
      <w:bookmarkEnd w:id="97"/>
    </w:p>
    <w:p w14:paraId="16BB0569" w14:textId="77777777" w:rsidR="008F254D" w:rsidRPr="000D6ECC" w:rsidRDefault="008F254D" w:rsidP="000F101C">
      <w:r w:rsidRPr="000D6ECC">
        <w:t xml:space="preserve">Var dublēt datni citā mapē, norādot datnes identifikatoru un mapes identifikatoru. </w:t>
      </w:r>
    </w:p>
    <w:p w14:paraId="1FCB44BE" w14:textId="77777777" w:rsidR="008F254D" w:rsidRPr="000D6ECC" w:rsidRDefault="008F254D" w:rsidP="000F101C">
      <w:r w:rsidRPr="000D6ECC">
        <w:t>Izmantojot šo metodi, datne būs abstrakti dublēta.</w:t>
      </w:r>
    </w:p>
    <w:p w14:paraId="5418FE52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4FB1B77C" w14:textId="77777777" w:rsidTr="003A0A37">
        <w:tc>
          <w:tcPr>
            <w:tcW w:w="9061" w:type="dxa"/>
          </w:tcPr>
          <w:p w14:paraId="5DE16CB3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2C13F1DC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repositoryPath = "/Samples/Nested1";</w:t>
            </w:r>
          </w:p>
          <w:p w14:paraId="14324ECE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repositoryCopyPath = "/Samples/Nested2";</w:t>
            </w:r>
          </w:p>
          <w:p w14:paraId="6905EC0E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rootFolder = Path.GetDirectoryName(Assembly.GetExecutingAssembly().Location);</w:t>
            </w:r>
          </w:p>
          <w:p w14:paraId="233DD045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 = Path.Combine(rootFolder, "Data.xml");</w:t>
            </w:r>
          </w:p>
          <w:p w14:paraId="156BB239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3C093876" w14:textId="4BF87ADE" w:rsidR="008F254D" w:rsidRPr="000D6ECC" w:rsidRDefault="00C06813" w:rsidP="000F101C">
            <w:pPr>
              <w:pStyle w:val="Sourcewithforeground"/>
              <w:jc w:val="left"/>
              <w:rPr>
                <w:lang w:eastAsia="en-US"/>
              </w:rPr>
            </w:pPr>
            <w:r w:rsidRPr="00C06813">
              <w:rPr>
                <w:lang w:eastAsia="en-US"/>
              </w:rPr>
              <w:t>EdkManagerClient edkManager = new EdkManagerClient();</w:t>
            </w:r>
          </w:p>
          <w:p w14:paraId="48C7D864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// Clean up</w:t>
            </w:r>
          </w:p>
          <w:p w14:paraId="6B2CB21F" w14:textId="4F787097" w:rsidR="008F254D" w:rsidRPr="00C06813" w:rsidRDefault="00C06813" w:rsidP="000F101C">
            <w:pPr>
              <w:pStyle w:val="Sourcewithforeground"/>
              <w:jc w:val="left"/>
              <w:rPr>
                <w:lang w:eastAsia="en-US"/>
              </w:rPr>
            </w:pPr>
            <w:r w:rsidRPr="00C06813">
              <w:rPr>
                <w:lang w:eastAsia="en-US"/>
              </w:rPr>
              <w:t>var deletedIds = edkManager.DeleteTree(repositoryId, edkManager.GetOrCreateFolderPath(repositoryId, repositoryPath), true, continueOnFailure: true).Result;</w:t>
            </w:r>
          </w:p>
          <w:p w14:paraId="5A8424D9" w14:textId="77777777" w:rsidR="00C06813" w:rsidRPr="000D6ECC" w:rsidRDefault="00C06813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2CBA40A1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folderId = edkManager.GetOrCreateFolderPath(repositoryId, repositoryPath);</w:t>
            </w:r>
          </w:p>
          <w:p w14:paraId="004E3397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copyFolderId = edkManager.GetOrCreateFolderPath(repositoryId, repositoryCopyPath);</w:t>
            </w:r>
          </w:p>
          <w:p w14:paraId="531DC5D3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383B22AB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FileType file = edkManager.CreateFile(repositoryId, repositoryPath, localFile);</w:t>
            </w:r>
          </w:p>
          <w:p w14:paraId="4FADDB61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5BC5E93C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if (file != null)</w:t>
            </w:r>
          </w:p>
          <w:p w14:paraId="52918A32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{</w:t>
            </w:r>
          </w:p>
          <w:p w14:paraId="346F937B" w14:textId="4D62444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 </w:t>
            </w:r>
            <w:r w:rsidR="00C06813" w:rsidRPr="00C06813">
              <w:rPr>
                <w:lang w:eastAsia="en-US"/>
              </w:rPr>
              <w:t xml:space="preserve"> edkManager.AddObjectToFolder(repositoryId, file.Id, copyFolderId).Wait();</w:t>
            </w:r>
          </w:p>
          <w:p w14:paraId="37799E11" w14:textId="77777777" w:rsidR="008F254D" w:rsidRPr="000D6ECC" w:rsidRDefault="008F254D" w:rsidP="000F101C">
            <w:pPr>
              <w:pStyle w:val="Sourcewithforeground"/>
              <w:jc w:val="left"/>
            </w:pPr>
            <w:r w:rsidRPr="000D6ECC">
              <w:rPr>
                <w:lang w:eastAsia="en-US"/>
              </w:rPr>
              <w:t>}</w:t>
            </w:r>
          </w:p>
        </w:tc>
      </w:tr>
    </w:tbl>
    <w:p w14:paraId="6FD8EA8F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98" w:name="_Toc499543992"/>
      <w:r w:rsidRPr="000D6ECC">
        <w:t>Pārbaudīt mapi (CheckFolderExist)</w:t>
      </w:r>
      <w:bookmarkEnd w:id="98"/>
    </w:p>
    <w:p w14:paraId="6FAB59F8" w14:textId="77777777" w:rsidR="008F254D" w:rsidRPr="000D6ECC" w:rsidRDefault="008F254D" w:rsidP="000F101C">
      <w:r w:rsidRPr="000D6ECC">
        <w:t>Metode, nepievienojot datni, pārbauda vai tā eksistē.</w:t>
      </w:r>
    </w:p>
    <w:p w14:paraId="1BA78033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0AA065B9" w14:textId="77777777" w:rsidTr="003A0A37">
        <w:tc>
          <w:tcPr>
            <w:tcW w:w="9061" w:type="dxa"/>
          </w:tcPr>
          <w:p w14:paraId="03EDD6CF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5656721A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repositoryPath = "/Samples";</w:t>
            </w:r>
          </w:p>
          <w:p w14:paraId="4D644468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appRootFolder = Path.GetDirectoryName(Assembly.GetExecutingAssembly().Location);</w:t>
            </w:r>
          </w:p>
          <w:p w14:paraId="1AA13861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localFilePath = Path.Combine(appRootFolder, "Data.xml");</w:t>
            </w:r>
          </w:p>
          <w:p w14:paraId="35FC989C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2D28A3AD" w14:textId="2415410C" w:rsidR="00094B1A" w:rsidRPr="00094B1A" w:rsidRDefault="00094B1A" w:rsidP="000F101C">
            <w:pPr>
              <w:pStyle w:val="Sourcewithforeground"/>
              <w:jc w:val="left"/>
              <w:rPr>
                <w:lang w:eastAsia="en-US"/>
              </w:rPr>
            </w:pPr>
            <w:r w:rsidRPr="00094B1A">
              <w:rPr>
                <w:lang w:eastAsia="en-US"/>
              </w:rPr>
              <w:t>EdkManagerClient edkManager = new EdkManagerClient();</w:t>
            </w:r>
          </w:p>
          <w:p w14:paraId="5E6D34F6" w14:textId="66757A0B" w:rsidR="00094B1A" w:rsidRPr="00094B1A" w:rsidRDefault="00094B1A" w:rsidP="000F101C">
            <w:pPr>
              <w:pStyle w:val="Sourcewithforeground"/>
              <w:jc w:val="left"/>
              <w:rPr>
                <w:lang w:eastAsia="en-US"/>
              </w:rPr>
            </w:pPr>
            <w:r w:rsidRPr="00094B1A">
              <w:rPr>
                <w:lang w:eastAsia="en-US"/>
              </w:rPr>
              <w:t>var response = edkManager.GetObjectByPath(repositoryId, repositoryPath).Result;</w:t>
            </w:r>
          </w:p>
          <w:p w14:paraId="20C6EDE0" w14:textId="7E548E71" w:rsidR="008F254D" w:rsidRPr="000D6ECC" w:rsidRDefault="00094B1A" w:rsidP="000F101C">
            <w:pPr>
              <w:pStyle w:val="Sourcewithforeground"/>
              <w:jc w:val="left"/>
            </w:pPr>
            <w:r w:rsidRPr="00094B1A">
              <w:rPr>
                <w:lang w:eastAsia="en-US"/>
              </w:rPr>
              <w:t>bool isFolderExists = response != null;</w:t>
            </w:r>
          </w:p>
        </w:tc>
      </w:tr>
    </w:tbl>
    <w:p w14:paraId="466B184A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99" w:name="_Toc499543993"/>
      <w:r w:rsidRPr="000D6ECC">
        <w:t>Izgūt mapes datnes (GetDirFiles)</w:t>
      </w:r>
      <w:bookmarkEnd w:id="99"/>
    </w:p>
    <w:p w14:paraId="158F9D8F" w14:textId="77777777" w:rsidR="008F254D" w:rsidRPr="000D6ECC" w:rsidRDefault="008F254D" w:rsidP="000F101C">
      <w:r w:rsidRPr="000D6ECC">
        <w:t>Piemērā tiks izgūtas visas datnes no mapes, kura tika norādīta parametrā.</w:t>
      </w:r>
    </w:p>
    <w:p w14:paraId="419C4626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40900989" w14:textId="77777777" w:rsidTr="003A0A37">
        <w:tc>
          <w:tcPr>
            <w:tcW w:w="9061" w:type="dxa"/>
          </w:tcPr>
          <w:p w14:paraId="233BF96C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4EDC6100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path = "/";</w:t>
            </w:r>
          </w:p>
          <w:p w14:paraId="778222C0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4CAAE145" w14:textId="77777777" w:rsidR="001707E5" w:rsidRPr="001707E5" w:rsidRDefault="001707E5" w:rsidP="000F101C">
            <w:pPr>
              <w:pStyle w:val="Sourcewithforeground"/>
              <w:jc w:val="left"/>
              <w:rPr>
                <w:lang w:eastAsia="en-US"/>
              </w:rPr>
            </w:pPr>
            <w:r w:rsidRPr="001707E5">
              <w:rPr>
                <w:lang w:eastAsia="en-US"/>
              </w:rPr>
              <w:t>EdkManagerClient edkManager = new EdkManagerClient();</w:t>
            </w:r>
          </w:p>
          <w:p w14:paraId="70F9FB5F" w14:textId="135F5E21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folderId = edkManager.GetOrCreateFolderPath(repositoryId, path);</w:t>
            </w:r>
          </w:p>
          <w:p w14:paraId="412D55E9" w14:textId="77777777" w:rsidR="008F254D" w:rsidRPr="001707E5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2182DC60" w14:textId="548B17EF" w:rsidR="008F254D" w:rsidRPr="001707E5" w:rsidRDefault="001707E5" w:rsidP="000F101C">
            <w:pPr>
              <w:pStyle w:val="Sourcewithforeground"/>
              <w:jc w:val="left"/>
              <w:rPr>
                <w:lang w:eastAsia="en-US"/>
              </w:rPr>
            </w:pPr>
            <w:r w:rsidRPr="001707E5">
              <w:rPr>
                <w:lang w:eastAsia="en-US"/>
              </w:rPr>
              <w:t>GetChildrenResponse response = edkManager.GetChildren(repositoryId, folderId).Result;</w:t>
            </w:r>
          </w:p>
          <w:p w14:paraId="21196972" w14:textId="77777777" w:rsidR="001707E5" w:rsidRDefault="001707E5" w:rsidP="001707E5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>foreach (ObjectInFolder obj in response.ObjectInFolder)</w:t>
            </w:r>
          </w:p>
          <w:p w14:paraId="66EF0EA2" w14:textId="77777777" w:rsidR="001707E5" w:rsidRDefault="001707E5" w:rsidP="001707E5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>{</w:t>
            </w:r>
          </w:p>
          <w:p w14:paraId="7C113CFB" w14:textId="77777777" w:rsidR="001707E5" w:rsidRDefault="001707E5" w:rsidP="001707E5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ObjectPropertyString objectName = obj.ObjectInfo.Properties.FirstOrDefault(prop =&gt;</w:t>
            </w:r>
          </w:p>
          <w:p w14:paraId="3C5D6B1C" w14:textId="77777777" w:rsidR="001707E5" w:rsidRDefault="001707E5" w:rsidP="001707E5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prop.PropertyDefinitionId == "cmis:name"</w:t>
            </w:r>
          </w:p>
          <w:p w14:paraId="66E2E9CF" w14:textId="77777777" w:rsidR="001707E5" w:rsidRDefault="001707E5" w:rsidP="001707E5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) as ObjectPropertyString;</w:t>
            </w:r>
          </w:p>
          <w:p w14:paraId="2A30A5D5" w14:textId="77777777" w:rsidR="001707E5" w:rsidRDefault="001707E5" w:rsidP="001707E5">
            <w:pPr>
              <w:pStyle w:val="Sourcewithforeground"/>
              <w:jc w:val="left"/>
              <w:rPr>
                <w:lang w:eastAsia="en-US"/>
              </w:rPr>
            </w:pPr>
          </w:p>
          <w:p w14:paraId="2756AAFB" w14:textId="77777777" w:rsidR="001707E5" w:rsidRDefault="001707E5" w:rsidP="001707E5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if (objectName != null &amp;&amp; objectName.Value.Count &gt; 0)</w:t>
            </w:r>
          </w:p>
          <w:p w14:paraId="42EA276A" w14:textId="77777777" w:rsidR="001707E5" w:rsidRDefault="001707E5" w:rsidP="001707E5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Console.WriteLine(objectName.GetValue());</w:t>
            </w:r>
          </w:p>
          <w:p w14:paraId="08FBD7BC" w14:textId="2BF6EB3F" w:rsidR="008F254D" w:rsidRPr="000D6ECC" w:rsidRDefault="001707E5" w:rsidP="001707E5">
            <w:pPr>
              <w:pStyle w:val="Sourcewithforeground"/>
              <w:jc w:val="left"/>
            </w:pPr>
            <w:r>
              <w:rPr>
                <w:lang w:eastAsia="en-US"/>
              </w:rPr>
              <w:t>}</w:t>
            </w:r>
          </w:p>
        </w:tc>
      </w:tr>
    </w:tbl>
    <w:p w14:paraId="70CA961F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100" w:name="_Toc499543994"/>
      <w:r w:rsidRPr="000D6ECC">
        <w:lastRenderedPageBreak/>
        <w:t>Izgūt datnes saturu (GetFileContent)</w:t>
      </w:r>
      <w:bookmarkEnd w:id="100"/>
    </w:p>
    <w:p w14:paraId="26EE1CCC" w14:textId="77777777" w:rsidR="008F254D" w:rsidRPr="000D6ECC" w:rsidRDefault="008F254D" w:rsidP="000F101C">
      <w:r w:rsidRPr="000D6ECC">
        <w:t>Piemērā tiek izgūts datnes saturs.</w:t>
      </w:r>
    </w:p>
    <w:p w14:paraId="17D38991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3DE3BA15" w14:textId="77777777" w:rsidTr="003A0A37">
        <w:tc>
          <w:tcPr>
            <w:tcW w:w="9061" w:type="dxa"/>
          </w:tcPr>
          <w:p w14:paraId="29512FC8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2AA2D6A9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repositoryPath = "/Samples";</w:t>
            </w:r>
          </w:p>
          <w:p w14:paraId="4411E46A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appRootFolder = Path.GetDirectoryName(Assembly.GetExecutingAssembly().Location);</w:t>
            </w:r>
          </w:p>
          <w:p w14:paraId="7D749A3C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localFilePath = Path.Combine(appRootFolder, "Data.xml");</w:t>
            </w:r>
          </w:p>
          <w:p w14:paraId="7D4DE6EE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32F3AFEC" w14:textId="479CDE8C" w:rsidR="008F254D" w:rsidRPr="000D6ECC" w:rsidRDefault="001D38C0" w:rsidP="000F101C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EdkManagerClient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edkManager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EdkManagerClient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();</w:t>
            </w:r>
          </w:p>
          <w:p w14:paraId="49B0B6B8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// Clean up</w:t>
            </w:r>
          </w:p>
          <w:p w14:paraId="12FB8445" w14:textId="2422F055" w:rsidR="008F254D" w:rsidRDefault="001D38C0" w:rsidP="000F101C">
            <w:pPr>
              <w:pStyle w:val="Sourcewithforeground"/>
              <w:jc w:val="left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var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deletedIds = edkManager.DeleteTree(repositoryId, edkManager.GetOrCreateFolderPath(repositoryId, repositoryPath),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, continueOnFailure: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).Result;</w:t>
            </w:r>
          </w:p>
          <w:p w14:paraId="6B6AB449" w14:textId="77777777" w:rsidR="001D38C0" w:rsidRPr="000D6ECC" w:rsidRDefault="001D38C0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560E02BD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FileType file = edkManager.CreateFile(repositoryId, repositoryPath, localFilePath);</w:t>
            </w:r>
          </w:p>
          <w:p w14:paraId="728BE4EC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7BDA30E2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if (file != null)</w:t>
            </w:r>
          </w:p>
          <w:p w14:paraId="7C9257BE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{</w:t>
            </w:r>
          </w:p>
          <w:p w14:paraId="21101EBA" w14:textId="7AC52D39" w:rsidR="00217752" w:rsidRDefault="008F254D" w:rsidP="00217752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</w:t>
            </w:r>
            <w:r w:rsidR="00217752">
              <w:t xml:space="preserve"> </w:t>
            </w:r>
            <w:r w:rsidR="00217752">
              <w:rPr>
                <w:lang w:eastAsia="en-US"/>
              </w:rPr>
              <w:t>var files = edkManager.GetChildren(repositoryId, file.FolderId).Result;</w:t>
            </w:r>
          </w:p>
          <w:p w14:paraId="027781AB" w14:textId="77777777" w:rsidR="00217752" w:rsidRDefault="00217752" w:rsidP="00217752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>foreach (var obj in files.ObjectInFolder)</w:t>
            </w:r>
          </w:p>
          <w:p w14:paraId="3DB62429" w14:textId="77777777" w:rsidR="00217752" w:rsidRDefault="00217752" w:rsidP="00217752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>{</w:t>
            </w:r>
          </w:p>
          <w:p w14:paraId="0F9604BA" w14:textId="77777777" w:rsidR="00217752" w:rsidRDefault="00217752" w:rsidP="00217752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var content = edkManager.GetContentStream(repositoryId, obj.ObjectInfo.GetId).Result;</w:t>
            </w:r>
          </w:p>
          <w:p w14:paraId="1CC7F3E1" w14:textId="09401729" w:rsidR="008F254D" w:rsidRPr="000D6ECC" w:rsidRDefault="00217752" w:rsidP="00217752">
            <w:pPr>
              <w:pStyle w:val="Sourcewithforeground"/>
              <w:jc w:val="left"/>
            </w:pPr>
            <w:r>
              <w:rPr>
                <w:lang w:eastAsia="en-US"/>
              </w:rPr>
              <w:t>}</w:t>
            </w:r>
            <w:r w:rsidR="008F254D" w:rsidRPr="000D6ECC">
              <w:t>}</w:t>
            </w:r>
          </w:p>
        </w:tc>
      </w:tr>
    </w:tbl>
    <w:p w14:paraId="64668C12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101" w:name="_Toc499543995"/>
      <w:r w:rsidRPr="000D6ECC">
        <w:t>Atrast nepieciešamās datnes mapē (SearchFile)</w:t>
      </w:r>
      <w:bookmarkEnd w:id="101"/>
    </w:p>
    <w:p w14:paraId="4D188394" w14:textId="77777777" w:rsidR="008F254D" w:rsidRPr="000D6ECC" w:rsidRDefault="008F254D" w:rsidP="000F101C">
      <w:r w:rsidRPr="000D6ECC">
        <w:t>Piemērā tiek izgūta informācija uz SQL vaicājuma bāzes, izmantojot metodi</w:t>
      </w:r>
      <w:r w:rsidRPr="000F101C">
        <w:t xml:space="preserve"> Query</w:t>
      </w:r>
      <w:r w:rsidRPr="000D6ECC">
        <w:t>.</w:t>
      </w:r>
    </w:p>
    <w:p w14:paraId="407C93F7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7D3BF8C2" w14:textId="77777777" w:rsidTr="003A0A37">
        <w:tc>
          <w:tcPr>
            <w:tcW w:w="9061" w:type="dxa"/>
          </w:tcPr>
          <w:p w14:paraId="06454459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2A5BC71A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1DF1EFD6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repositoryPath = "/Samples";</w:t>
            </w:r>
          </w:p>
          <w:p w14:paraId="658AB1D7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appRootFolder = Path.GetDirectoryName(Assembly.GetExecutingAssembly().Location);</w:t>
            </w:r>
          </w:p>
          <w:p w14:paraId="14D581CA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localFilePath = Path.Combine(appRootFolder, "Data.xml");</w:t>
            </w:r>
          </w:p>
          <w:p w14:paraId="5DE0DF73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0798D49E" w14:textId="6C633DD9" w:rsidR="008F254D" w:rsidRPr="000D6ECC" w:rsidRDefault="00C216F3" w:rsidP="000F101C">
            <w:pPr>
              <w:pStyle w:val="Sourcewithforeground"/>
              <w:jc w:val="left"/>
              <w:rPr>
                <w:lang w:eastAsia="en-US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EdkManagerClient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edkManager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lang w:val="en-US"/>
              </w:rPr>
              <w:t>EdkManagerClient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();</w:t>
            </w:r>
          </w:p>
          <w:p w14:paraId="0D2162DB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// Clean up</w:t>
            </w:r>
          </w:p>
          <w:p w14:paraId="4E38F5B3" w14:textId="4D5BE692" w:rsidR="008F254D" w:rsidRDefault="00C216F3" w:rsidP="000F101C">
            <w:pPr>
              <w:pStyle w:val="Sourcewithforeground"/>
              <w:jc w:val="left"/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var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 deletedIds = edkManager.DeleteTree(repositoryId, edkManager.GetOrCreateFolderPath(repositoryId, repositoryPath),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 xml:space="preserve">, continueOnFailure: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lang w:val="en-US"/>
              </w:rPr>
              <w:t>true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).Result;</w:t>
            </w:r>
          </w:p>
          <w:p w14:paraId="59A95577" w14:textId="77777777" w:rsidR="00C216F3" w:rsidRPr="000D6ECC" w:rsidRDefault="00C216F3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7A36BE7F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folderId = edkManager.GetOrCreateFolderPath(repositoryId, repositoryPath);</w:t>
            </w:r>
          </w:p>
          <w:p w14:paraId="2137129D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58D1C9E8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FileType file = edkManager.CreateFile(repositoryId, repositoryPath, localFilePath);</w:t>
            </w:r>
          </w:p>
          <w:p w14:paraId="033B9DF4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212756DC" w14:textId="293D1F8B" w:rsidR="008F254D" w:rsidRPr="000D6ECC" w:rsidRDefault="008F254D" w:rsidP="000F101C">
            <w:pPr>
              <w:pStyle w:val="Sourcewithforeground"/>
              <w:jc w:val="left"/>
            </w:pPr>
            <w:r w:rsidRPr="000D6ECC">
              <w:rPr>
                <w:lang w:eastAsia="en-US"/>
              </w:rPr>
              <w:t>QueryResponse queryResponse = edkManager.Query(repositoryId, string.Format(</w:t>
            </w:r>
            <w:r w:rsidRPr="000D6ECC">
              <w:t>"SELECT * FROM edk:d:customDocument WHERE cmis:name = '{0}' And IN_TREE ('{1}')", "Data.xml", folderId))</w:t>
            </w:r>
            <w:r w:rsidR="00C216F3">
              <w:t>.Result</w:t>
            </w:r>
            <w:r w:rsidRPr="000D6ECC">
              <w:t>;</w:t>
            </w:r>
            <w:r w:rsidRPr="000D6ECC" w:rsidDel="001A42B0">
              <w:t xml:space="preserve"> </w:t>
            </w:r>
          </w:p>
        </w:tc>
      </w:tr>
    </w:tbl>
    <w:p w14:paraId="00C31C39" w14:textId="77777777" w:rsidR="008F254D" w:rsidRPr="000D6ECC" w:rsidRDefault="008F254D" w:rsidP="008F254D">
      <w:pPr>
        <w:pStyle w:val="Heading4"/>
        <w:keepLines w:val="0"/>
        <w:spacing w:before="120" w:after="120"/>
      </w:pPr>
      <w:r w:rsidRPr="000D6ECC">
        <w:t xml:space="preserve"> </w:t>
      </w:r>
      <w:bookmarkStart w:id="102" w:name="_Toc499543996"/>
      <w:r w:rsidRPr="000D6ECC">
        <w:t>Izgūt informāciju par repozitoriju un tā tipiem (RepositoryInformation)</w:t>
      </w:r>
      <w:bookmarkEnd w:id="102"/>
    </w:p>
    <w:p w14:paraId="581E5FFE" w14:textId="77777777" w:rsidR="008F254D" w:rsidRPr="000D6ECC" w:rsidRDefault="008F254D" w:rsidP="000F101C">
      <w:r w:rsidRPr="000D6ECC">
        <w:t>Piemērā tiek izgūta repozitorija informācija un tā tipu metadati.</w:t>
      </w:r>
    </w:p>
    <w:p w14:paraId="20557056" w14:textId="77777777" w:rsidR="008F254D" w:rsidRPr="000D6ECC" w:rsidRDefault="008F254D" w:rsidP="000F101C">
      <w:r w:rsidRPr="000D6ECC">
        <w:lastRenderedPageBreak/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6F1465B2" w14:textId="77777777" w:rsidTr="003A0A37">
        <w:tc>
          <w:tcPr>
            <w:tcW w:w="9061" w:type="dxa"/>
          </w:tcPr>
          <w:p w14:paraId="4BA43728" w14:textId="546BA853" w:rsidR="008F254D" w:rsidRPr="00597957" w:rsidRDefault="00D43237" w:rsidP="000F101C">
            <w:pPr>
              <w:pStyle w:val="Sourcewithforeground"/>
              <w:jc w:val="left"/>
              <w:rPr>
                <w:lang w:eastAsia="en-US"/>
              </w:rPr>
            </w:pPr>
            <w:r w:rsidRPr="00597957">
              <w:rPr>
                <w:lang w:eastAsia="en-US"/>
              </w:rPr>
              <w:t>EdkManagerClient edkManager = new EdkManagerClient();</w:t>
            </w:r>
          </w:p>
          <w:p w14:paraId="412556B6" w14:textId="77777777" w:rsidR="00D43237" w:rsidRPr="000D6ECC" w:rsidRDefault="00D43237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64B92A43" w14:textId="5DDBB3FE" w:rsidR="008F254D" w:rsidRPr="00597957" w:rsidRDefault="00D43237" w:rsidP="000F101C">
            <w:pPr>
              <w:pStyle w:val="Sourcewithforeground"/>
              <w:jc w:val="left"/>
              <w:rPr>
                <w:lang w:eastAsia="en-US"/>
              </w:rPr>
            </w:pPr>
            <w:r w:rsidRPr="00597957">
              <w:rPr>
                <w:lang w:eastAsia="en-US"/>
              </w:rPr>
              <w:t>ICollection&lt;RepositoryEntry&gt; repositories = edkManager.GetRepositories().Result;</w:t>
            </w:r>
          </w:p>
          <w:p w14:paraId="5094EE0A" w14:textId="77777777" w:rsidR="00D43237" w:rsidRPr="000D6ECC" w:rsidRDefault="00D43237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2E97395D" w14:textId="52D4E962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foreach (Repos</w:t>
            </w:r>
            <w:r w:rsidR="00D43237">
              <w:rPr>
                <w:lang w:eastAsia="en-US"/>
              </w:rPr>
              <w:t>itoryEntry repo in repositories</w:t>
            </w:r>
            <w:r w:rsidRPr="000D6ECC">
              <w:rPr>
                <w:lang w:eastAsia="en-US"/>
              </w:rPr>
              <w:t>)</w:t>
            </w:r>
          </w:p>
          <w:p w14:paraId="7A806346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{</w:t>
            </w:r>
          </w:p>
          <w:p w14:paraId="2A6D6101" w14:textId="2D35091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 </w:t>
            </w:r>
            <w:r w:rsidR="007F240D" w:rsidRPr="00597957">
              <w:rPr>
                <w:lang w:eastAsia="en-US"/>
              </w:rPr>
              <w:t xml:space="preserve"> RepositoryInfo repoInfo = edkManager.GetRepositoryInfo(repo.RepositoryId).Result;</w:t>
            </w:r>
          </w:p>
          <w:p w14:paraId="412F1E7B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47B13A96" w14:textId="42A3C683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 </w:t>
            </w:r>
            <w:r w:rsidR="007F240D" w:rsidRPr="00597957">
              <w:rPr>
                <w:lang w:eastAsia="en-US"/>
              </w:rPr>
              <w:t>Console.WriteLine("RepositoryName: {0}", repoInfo.RepositoryName);</w:t>
            </w:r>
          </w:p>
          <w:p w14:paraId="75216787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6F470E66" w14:textId="6DFFB0F6" w:rsidR="007F240D" w:rsidRPr="00597957" w:rsidRDefault="008F254D" w:rsidP="00597957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 </w:t>
            </w:r>
            <w:r w:rsidR="007F240D" w:rsidRPr="00597957">
              <w:rPr>
                <w:lang w:eastAsia="en-US"/>
              </w:rPr>
              <w:t xml:space="preserve"> GetTypeChildrenResponse typeChildren = edkManager.GetTypeChildren(</w:t>
            </w:r>
          </w:p>
          <w:p w14:paraId="40A0663F" w14:textId="7FC94427" w:rsidR="008F254D" w:rsidRPr="00597957" w:rsidRDefault="007F240D" w:rsidP="007F240D">
            <w:pPr>
              <w:pStyle w:val="Sourcewithforeground"/>
              <w:jc w:val="left"/>
              <w:rPr>
                <w:lang w:eastAsia="en-US"/>
              </w:rPr>
            </w:pPr>
            <w:r w:rsidRPr="00597957">
              <w:rPr>
                <w:lang w:eastAsia="en-US"/>
              </w:rPr>
              <w:t xml:space="preserve">                    repo.RepositoryId, CmisConstants.CmisDocument).Result;</w:t>
            </w:r>
          </w:p>
          <w:p w14:paraId="67489296" w14:textId="77777777" w:rsidR="007F240D" w:rsidRPr="000D6ECC" w:rsidRDefault="007F240D" w:rsidP="007F240D">
            <w:pPr>
              <w:pStyle w:val="Sourcewithforeground"/>
              <w:jc w:val="left"/>
              <w:rPr>
                <w:lang w:eastAsia="en-US"/>
              </w:rPr>
            </w:pPr>
          </w:p>
          <w:p w14:paraId="647F56C7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 Console.WriteLine("{1}{0} children:",   nameof(CmisConstants.CmisDocument), Environment.NewLine);</w:t>
            </w:r>
          </w:p>
          <w:p w14:paraId="0430EC9C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foreach (var obj in typeChildren.ObjectTypes)</w:t>
            </w:r>
          </w:p>
          <w:p w14:paraId="63F1C7C1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{</w:t>
            </w:r>
          </w:p>
          <w:p w14:paraId="4D8921F6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  if (!string.IsNullOrWhiteSpace(obj.QueryName))</w:t>
            </w:r>
          </w:p>
          <w:p w14:paraId="20E8B4F5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      Console.WriteLine("\t{0}", obj.QueryName);</w:t>
            </w:r>
          </w:p>
          <w:p w14:paraId="1A72E5A3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}</w:t>
            </w:r>
          </w:p>
          <w:p w14:paraId="44E04E65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6C2C4AA9" w14:textId="3B6D6EBC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</w:t>
            </w:r>
            <w:r w:rsidR="007F240D" w:rsidRPr="00597957">
              <w:rPr>
                <w:lang w:eastAsia="en-US"/>
              </w:rPr>
              <w:t xml:space="preserve"> Abc.Cmis.Domain.Entities.ObjectType typeDefinition = edkManager.GetTypeDefinition(repo.RepositoryId, "edk:d:edoc").Result;</w:t>
            </w:r>
          </w:p>
          <w:p w14:paraId="7A392AA7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7E265335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Console.WriteLine("{2}{0} type definition: {1}{2}", "edk:d:edoc", </w:t>
            </w:r>
          </w:p>
          <w:p w14:paraId="1F5312EA" w14:textId="7F62D2E9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 xml:space="preserve">   </w:t>
            </w:r>
            <w:r w:rsidR="007F240D">
              <w:rPr>
                <w:lang w:eastAsia="en-US"/>
              </w:rPr>
              <w:t xml:space="preserve">                 typeDefinition</w:t>
            </w:r>
            <w:r w:rsidRPr="000D6ECC">
              <w:rPr>
                <w:lang w:eastAsia="en-US"/>
              </w:rPr>
              <w:t>, Environment.NewLine);</w:t>
            </w:r>
          </w:p>
          <w:p w14:paraId="51095BD2" w14:textId="77777777" w:rsidR="008F254D" w:rsidRPr="000D6ECC" w:rsidRDefault="008F254D" w:rsidP="000F101C">
            <w:pPr>
              <w:pStyle w:val="Sourcewithforeground"/>
              <w:jc w:val="left"/>
            </w:pPr>
            <w:r w:rsidRPr="000D6ECC">
              <w:rPr>
                <w:lang w:eastAsia="en-US"/>
              </w:rPr>
              <w:t>}</w:t>
            </w:r>
            <w:r w:rsidRPr="000D6ECC" w:rsidDel="00F24515">
              <w:rPr>
                <w:lang w:eastAsia="en-US"/>
              </w:rPr>
              <w:t xml:space="preserve"> </w:t>
            </w:r>
          </w:p>
        </w:tc>
      </w:tr>
    </w:tbl>
    <w:p w14:paraId="7C8E58C5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103" w:name="_Toc499543997"/>
      <w:r w:rsidRPr="000D6ECC">
        <w:t>Navigācijas servisu izmantošana (NavigationServices)</w:t>
      </w:r>
      <w:bookmarkEnd w:id="103"/>
    </w:p>
    <w:p w14:paraId="7BF06830" w14:textId="77777777" w:rsidR="008F254D" w:rsidRPr="000D6ECC" w:rsidRDefault="008F254D" w:rsidP="000F101C">
      <w:r w:rsidRPr="000D6ECC">
        <w:t>Piemērā attēlota EDK navigācijas servisu darbības demonstrācija.</w:t>
      </w:r>
    </w:p>
    <w:p w14:paraId="50D9E58F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34982927" w14:textId="77777777" w:rsidTr="003A0A37">
        <w:tc>
          <w:tcPr>
            <w:tcW w:w="9061" w:type="dxa"/>
          </w:tcPr>
          <w:p w14:paraId="52487CFC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41EFA7D0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repositoryPath = "/Samples";</w:t>
            </w:r>
          </w:p>
          <w:p w14:paraId="2205AF5B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appRootFolder = Path.GetDirectoryName(Assembly.GetExecutingAssembly().Location);</w:t>
            </w:r>
          </w:p>
          <w:p w14:paraId="4F24F2E6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localFilePath = Path.Combine(appRootFolder, "Data.xml");</w:t>
            </w:r>
          </w:p>
          <w:p w14:paraId="57874E46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2536096D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>EdkManagerClient edkManager = new EdkManagerClient();</w:t>
            </w:r>
          </w:p>
          <w:p w14:paraId="25146B72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1B6ACDE2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// Clean up</w:t>
            </w:r>
          </w:p>
          <w:p w14:paraId="6B6905EE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var deletedIds = edkManager.DeleteTree(repositoryId, edkManager.GetOrCreateFolderPath(repositoryId, repositoryPath), true, continueOnFailure: true).Result;</w:t>
            </w:r>
          </w:p>
          <w:p w14:paraId="37156975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4B7B79DB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5AFEA3EB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string folder0 = edkManager.GetOrCreateFolderPath(repositoryId, repositoryPath);</w:t>
            </w:r>
          </w:p>
          <w:p w14:paraId="75E354A5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Console.WriteLine("Folder0: {0}", folder0);</w:t>
            </w:r>
          </w:p>
          <w:p w14:paraId="2D333BD3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218AC720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string folder1 = edkManager.GetOrCreateFolderPath(repositoryId, repositoryPath + "/Folder1");</w:t>
            </w:r>
          </w:p>
          <w:p w14:paraId="6405D650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Console.WriteLine("Folder1: {0}", folder1);</w:t>
            </w:r>
          </w:p>
          <w:p w14:paraId="4EFBA409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26D0D978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string folder2 = edkManager.GetOrCreateFolderPath(repositoryId, repositoryPath + "/Folder1/Folder2");</w:t>
            </w:r>
          </w:p>
          <w:p w14:paraId="35338F29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Console.WriteLine("Folder2: {0}", folder2);</w:t>
            </w:r>
          </w:p>
          <w:p w14:paraId="1607E513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47EBC0D3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FileType file1 = edkManager.CreateFile(repositoryId, repositoryPath + "/Folder1", localFilePath);</w:t>
            </w:r>
          </w:p>
          <w:p w14:paraId="3A513DF6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Console.WriteLine("File1: {0}", file1.Id);</w:t>
            </w:r>
          </w:p>
          <w:p w14:paraId="59C2E201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24651FD3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FileType file2 = edkManager.CreateFile(repositoryId, repositoryPath + "/Folder1/Folder2", localFilePath);</w:t>
            </w:r>
          </w:p>
          <w:p w14:paraId="5682A4DD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Console.WriteLine("File2: {0}", file2.Id);</w:t>
            </w:r>
          </w:p>
          <w:p w14:paraId="6CFB8980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08D6DDD4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var folderTree = edkManager.GetFolderTree(repositoryId, folder0, 3).Result;    </w:t>
            </w:r>
          </w:p>
          <w:p w14:paraId="3608B7E7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0783E101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Console.WriteLine();</w:t>
            </w:r>
          </w:p>
          <w:p w14:paraId="695B8CCC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Console.WriteLine("Folder tree for root folder ({0}): {1}", folder0, </w:t>
            </w:r>
          </w:p>
          <w:p w14:paraId="7835591B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        String.Join(",", folderTree.Select(f =&gt; f.Id)));</w:t>
            </w:r>
          </w:p>
          <w:p w14:paraId="31A84956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20122AB5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GetChildrenResponse descendants = edkManager.GetChildren(repositoryId, folder0).Result;</w:t>
            </w:r>
          </w:p>
          <w:p w14:paraId="73FD19A6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4FCDE279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lastRenderedPageBreak/>
              <w:t xml:space="preserve">            var objectResponse = edkManager.GetObjectByPath(repositoryId, repositoryPath + "/Folder1/Data.xml").Result;</w:t>
            </w:r>
          </w:p>
          <w:p w14:paraId="28762ED3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58EF1996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Console.WriteLine();</w:t>
            </w:r>
          </w:p>
          <w:p w14:paraId="67B56D86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Console.WriteLine("File1 ObjectInfo: {0}", objectResponse);</w:t>
            </w:r>
          </w:p>
          <w:p w14:paraId="3637AC4F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10DA2B7E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var parent = edkManager.GetFolderParent(repositoryId, folder2).Result;</w:t>
            </w:r>
          </w:p>
          <w:p w14:paraId="1CC33D9E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091F9CC3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Console.WriteLine();</w:t>
            </w:r>
          </w:p>
          <w:p w14:paraId="1CCD8776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Console.WriteLine("Folder2 parent ObjectInfo: {0}", parent);</w:t>
            </w:r>
          </w:p>
          <w:p w14:paraId="13D26A33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0A40E013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QueryResponse queryResponse = edkManager.Query(repositoryId, string.Format(</w:t>
            </w:r>
          </w:p>
          <w:p w14:paraId="75E0FF8F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    "SELECT * FROM cmis:document WHERE cmis:name = '{0}' And IN_TREE ('{1}')", </w:t>
            </w:r>
          </w:p>
          <w:p w14:paraId="53B8F5CD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    "Data.xml", folder2)).Result;</w:t>
            </w:r>
          </w:p>
          <w:p w14:paraId="79BAA631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</w:p>
          <w:p w14:paraId="08869526" w14:textId="77777777" w:rsidR="00A717D1" w:rsidRPr="00A717D1" w:rsidRDefault="00A717D1" w:rsidP="00A717D1">
            <w:pPr>
              <w:pStyle w:val="Sourcewithforeground"/>
              <w:jc w:val="left"/>
              <w:rPr>
                <w:lang w:eastAsia="en-US"/>
              </w:rPr>
            </w:pPr>
            <w:r w:rsidRPr="00A717D1">
              <w:rPr>
                <w:lang w:eastAsia="en-US"/>
              </w:rPr>
              <w:t xml:space="preserve">            Console.WriteLine();</w:t>
            </w:r>
          </w:p>
          <w:p w14:paraId="0ABDF622" w14:textId="2E148349" w:rsidR="008F254D" w:rsidRPr="000D6ECC" w:rsidRDefault="00A717D1" w:rsidP="00A717D1">
            <w:pPr>
              <w:pStyle w:val="Sourcewithforeground"/>
              <w:jc w:val="left"/>
            </w:pPr>
            <w:r w:rsidRPr="00A717D1">
              <w:rPr>
                <w:lang w:eastAsia="en-US"/>
              </w:rPr>
              <w:t xml:space="preserve">            Console.WriteLine("File2 ObjectInfo: {0}", queryResponse.ObjectTypes.First());</w:t>
            </w:r>
          </w:p>
        </w:tc>
      </w:tr>
    </w:tbl>
    <w:p w14:paraId="4C6F9CDA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104" w:name="_Toc499543998"/>
      <w:r w:rsidRPr="000D6ECC">
        <w:lastRenderedPageBreak/>
        <w:t>Kataloģizācijas izmantošana (Catalogization)</w:t>
      </w:r>
      <w:bookmarkEnd w:id="104"/>
    </w:p>
    <w:p w14:paraId="70E12F4F" w14:textId="77777777" w:rsidR="008F254D" w:rsidRPr="000D6ECC" w:rsidRDefault="008F254D" w:rsidP="000F101C">
      <w:r w:rsidRPr="000D6ECC">
        <w:t>Piemērā attēlota EDK kataloģizācijas servisu darbības demonstrācija.</w:t>
      </w:r>
    </w:p>
    <w:p w14:paraId="09E0DAEB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47A2B007" w14:textId="77777777" w:rsidTr="003A0A37">
        <w:tc>
          <w:tcPr>
            <w:tcW w:w="9061" w:type="dxa"/>
          </w:tcPr>
          <w:p w14:paraId="123B2E88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0374E3FD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repositoryPath = "/Samples";</w:t>
            </w:r>
          </w:p>
          <w:p w14:paraId="365B0673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repoFolder1 = repositoryPath + "/Folder1";</w:t>
            </w:r>
          </w:p>
          <w:p w14:paraId="5D1343B1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repoFolder2 = repositoryPath + "/Folder2";</w:t>
            </w:r>
          </w:p>
          <w:p w14:paraId="4718B5F1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appRootFolder = Path.GetDirectoryName(Assembly.GetExecutingAssembly().Location);</w:t>
            </w:r>
          </w:p>
          <w:p w14:paraId="1A08B3D2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localFilePath = Path.Combine(appRootFolder, "Data.xml");</w:t>
            </w:r>
          </w:p>
          <w:p w14:paraId="5AE74DE3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6EF5C0FC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>EdkManagerClient edkManager = new EdkManagerClient();</w:t>
            </w:r>
          </w:p>
          <w:p w14:paraId="64F9639A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4E6F060D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// Clean up</w:t>
            </w:r>
          </w:p>
          <w:p w14:paraId="14480B46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var deletedIds = edkManager.DeleteTree(repositoryId, edkManager.GetOrCreateFolderPath(repositoryId, repositoryPath), true, continueOnFailure: true).Result;</w:t>
            </w:r>
          </w:p>
          <w:p w14:paraId="2AE53B25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371AD58E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1B7F7DA2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lastRenderedPageBreak/>
              <w:t xml:space="preserve">            string folder1 = edkManager.GetOrCreateFolderPath(repositoryId, repoFolder1);</w:t>
            </w:r>
          </w:p>
          <w:p w14:paraId="0503698D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6EF4F473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FileType file = edkManager.CreateFile(repositoryId, repoFolder1, localFilePath);</w:t>
            </w:r>
          </w:p>
          <w:p w14:paraId="4652E2C0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74D1CD11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string folder2 = edkManager.GetOrCreateFolderPath(repositoryId, repoFolder2);</w:t>
            </w:r>
          </w:p>
          <w:p w14:paraId="2FB505E7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4EB04B27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edkManager.AddObjectToFolder(repositoryId, file.Id, folder2);</w:t>
            </w:r>
          </w:p>
          <w:p w14:paraId="5C400802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1F8023B3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var parents = edkManager.GetObjectParents(repositoryId, file.Id, "*").Result;</w:t>
            </w:r>
          </w:p>
          <w:p w14:paraId="11E63DE2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48E0AEE3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Console.WriteLine("Parents when duplicated:");</w:t>
            </w:r>
          </w:p>
          <w:p w14:paraId="6EA2259C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foreach (ObjectInFolder obj in parents)</w:t>
            </w:r>
          </w:p>
          <w:p w14:paraId="5D89C822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{</w:t>
            </w:r>
          </w:p>
          <w:p w14:paraId="09CFA0F0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    var prop = (ObjectPropertyString) obj.ObjectInfo.Properties</w:t>
            </w:r>
          </w:p>
          <w:p w14:paraId="7D5DCFD4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        .FirstOrDefault(p =&gt; p.PropertyDefinitionId.Equals("cmis:name"));</w:t>
            </w:r>
          </w:p>
          <w:p w14:paraId="12FB0482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    if (prop != null &amp;&amp; prop.Value.Count &gt; 0)</w:t>
            </w:r>
          </w:p>
          <w:p w14:paraId="42E8B8E2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        Console.WriteLine("\t{0}", prop.Value.FirstOrDefault());</w:t>
            </w:r>
          </w:p>
          <w:p w14:paraId="75097EC7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}</w:t>
            </w:r>
          </w:p>
          <w:p w14:paraId="08519FD8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3E6DC536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143374BF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edkManager.RemoveObjectFromFolder(repositoryId, file.Id, folder2);</w:t>
            </w:r>
          </w:p>
          <w:p w14:paraId="15128BD8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038BA9C0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parents = edkManager.GetObjectParents(repositoryId, file.Id, "cmis:name").Result;</w:t>
            </w:r>
          </w:p>
          <w:p w14:paraId="1FFBDAC8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1C04EEB2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Console.WriteLine("{0}Parents when single:", Environment.NewLine);</w:t>
            </w:r>
          </w:p>
          <w:p w14:paraId="0445D372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foreach (ObjectInFolder obj in parents)</w:t>
            </w:r>
          </w:p>
          <w:p w14:paraId="05CD7969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{</w:t>
            </w:r>
          </w:p>
          <w:p w14:paraId="36B75F14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    var prop = (ObjectPropertyString)obj.ObjectInfo.Properties</w:t>
            </w:r>
          </w:p>
          <w:p w14:paraId="33C74301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        .FirstOrDefault(p =&gt; p.PropertyDefinitionId.Equals("cmis:name"));</w:t>
            </w:r>
          </w:p>
          <w:p w14:paraId="7E6254CD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    if (prop != null &amp;&amp; prop.Value.Count &gt; 0)</w:t>
            </w:r>
          </w:p>
          <w:p w14:paraId="1D5C3BB4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        Console.WriteLine("\t{0}", prop.Value.FirstOrDefault());</w:t>
            </w:r>
          </w:p>
          <w:p w14:paraId="766B2C59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}</w:t>
            </w:r>
          </w:p>
          <w:p w14:paraId="089148DF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48A55446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string fileId = file.Id;</w:t>
            </w:r>
          </w:p>
          <w:p w14:paraId="099EE34A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edkManager.MoveObject(repositoryId, fileId, folder2, folder1);</w:t>
            </w:r>
          </w:p>
          <w:p w14:paraId="2F8249E7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file.Id = fileId;</w:t>
            </w:r>
          </w:p>
          <w:p w14:paraId="3459E95A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7859F1A4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parents = edkManager.GetObjectParents(repositoryId, file.Id, "cmis:name").Result;</w:t>
            </w:r>
          </w:p>
          <w:p w14:paraId="2D981984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</w:p>
          <w:p w14:paraId="3F179706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Console.WriteLine("{0}Parents when moved:", Environment.NewLine);</w:t>
            </w:r>
          </w:p>
          <w:p w14:paraId="07099242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foreach (ObjectInFolder obj in parents)</w:t>
            </w:r>
          </w:p>
          <w:p w14:paraId="153C8F9F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{</w:t>
            </w:r>
          </w:p>
          <w:p w14:paraId="4F5E8F97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    var prop = (ObjectPropertyString)obj.ObjectInfo.Properties</w:t>
            </w:r>
          </w:p>
          <w:p w14:paraId="79B782F9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        .FirstOrDefault(p =&gt; p.PropertyDefinitionId.Equals("cmis:name"));</w:t>
            </w:r>
          </w:p>
          <w:p w14:paraId="1028729C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    if (prop != null &amp;&amp; prop.Value.Count &gt; 0)</w:t>
            </w:r>
          </w:p>
          <w:p w14:paraId="7AC190BA" w14:textId="77777777" w:rsidR="00BE0700" w:rsidRPr="00BE0700" w:rsidRDefault="00BE0700" w:rsidP="00BE0700">
            <w:pPr>
              <w:pStyle w:val="Sourcewithforeground"/>
              <w:jc w:val="left"/>
              <w:rPr>
                <w:lang w:eastAsia="en-US"/>
              </w:rPr>
            </w:pPr>
            <w:r w:rsidRPr="00BE0700">
              <w:rPr>
                <w:lang w:eastAsia="en-US"/>
              </w:rPr>
              <w:t xml:space="preserve">                    Console.WriteLine("\t{0}", prop.Value.FirstOrDefault());</w:t>
            </w:r>
          </w:p>
          <w:p w14:paraId="0D887950" w14:textId="6EDA2967" w:rsidR="008F254D" w:rsidRPr="000D6ECC" w:rsidRDefault="00BE0700" w:rsidP="00BE0700">
            <w:pPr>
              <w:pStyle w:val="Sourcewithforeground"/>
              <w:jc w:val="left"/>
            </w:pPr>
            <w:r w:rsidRPr="00BE0700">
              <w:rPr>
                <w:lang w:eastAsia="en-US"/>
              </w:rPr>
              <w:t xml:space="preserve">            }</w:t>
            </w:r>
          </w:p>
        </w:tc>
      </w:tr>
    </w:tbl>
    <w:p w14:paraId="4747DEB3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105" w:name="_Toc499543999"/>
      <w:r w:rsidRPr="000D6ECC">
        <w:lastRenderedPageBreak/>
        <w:t>Objektu pārvaldības servisu izmantošana (ObjectServices)</w:t>
      </w:r>
      <w:bookmarkEnd w:id="105"/>
    </w:p>
    <w:p w14:paraId="2B3750EB" w14:textId="77777777" w:rsidR="008F254D" w:rsidRPr="000D6ECC" w:rsidRDefault="008F254D" w:rsidP="000F101C">
      <w:r w:rsidRPr="000D6ECC">
        <w:t>Piemērā attēlota EDK objektu pārvaldības servisu darbības demonstrācija.</w:t>
      </w:r>
    </w:p>
    <w:p w14:paraId="042823B0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0C77C085" w14:textId="77777777" w:rsidTr="003A0A37">
        <w:tc>
          <w:tcPr>
            <w:tcW w:w="9061" w:type="dxa"/>
          </w:tcPr>
          <w:p w14:paraId="12EDC206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463924AA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19406859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repositoryPath = "/Samples";</w:t>
            </w:r>
          </w:p>
          <w:p w14:paraId="56EFE8F6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repoFolder1 = repositoryPath + "/Folder1";</w:t>
            </w:r>
          </w:p>
          <w:p w14:paraId="4CC8FBE9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repoFolder2 = repositoryPath + "/Folder2";</w:t>
            </w:r>
          </w:p>
          <w:p w14:paraId="5574EB9D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appRootFolder = Path.GetDirectoryName(Assembly.GetExecutingAssembly().Location);</w:t>
            </w:r>
          </w:p>
          <w:p w14:paraId="017FDB4D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localFilePath = Path.Combine(appRootFolder, "Data.xml");</w:t>
            </w:r>
          </w:p>
          <w:p w14:paraId="210CD6B7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localFile2Path = Path.Combine(appRootFolder, "Data2.xml");</w:t>
            </w:r>
          </w:p>
          <w:p w14:paraId="0495F7BD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754F1687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>EdkManagerClient edkManager = new EdkManagerClient();</w:t>
            </w:r>
          </w:p>
          <w:p w14:paraId="762020BE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499501D9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// Clean up</w:t>
            </w:r>
          </w:p>
          <w:p w14:paraId="7474C02A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var deletedIds = edkManager.DeleteTree(repositoryId, edkManager.GetOrCreateFolderPath(repositoryId, repositoryPath), true, continueOnFailure: true).Result;</w:t>
            </w:r>
          </w:p>
          <w:p w14:paraId="3DFCFF66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2DDEB483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string rootFolder = edkManager.GetOrCreateFolderPath(repositoryId, repositoryPath);</w:t>
            </w:r>
          </w:p>
          <w:p w14:paraId="53BFD1DE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string folder1 = edkManager.GetOrCreateFolderPath(repositoryId, repoFolder1);</w:t>
            </w:r>
          </w:p>
          <w:p w14:paraId="00E3080C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20B85209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FileType file = edkManager.CreateFile(repositoryId, repoFolder1, localFilePath);</w:t>
            </w:r>
          </w:p>
          <w:p w14:paraId="5A2FD40C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string fileId = file.Id;</w:t>
            </w:r>
          </w:p>
          <w:p w14:paraId="77E6BF36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6A4283E2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Console.WriteLine("Create file: Data.xml({0}), in: {1}{2}", fileId, repoFolder1, Environment.NewLine);</w:t>
            </w:r>
          </w:p>
          <w:p w14:paraId="14CA6C51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34AA1287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ICollection&lt;ObjectProperty&gt; getPropResponse = edkManager.GetProperties(repositoryId, file.Id, PropertyIds.ChangeToken).Result;</w:t>
            </w:r>
          </w:p>
          <w:p w14:paraId="7B959A3C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354ADDCB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string fileToken = ((ObjectPropertyString)getPropResponse.First(p =&gt; p.PropertyDefinitionId == PropertyIds.ChangeToken)).Value.First();</w:t>
            </w:r>
          </w:p>
          <w:p w14:paraId="142B811A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64047971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1AB3CA55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string folder2 = edkManager.GetOrCreateFolderPath(repositoryId, repoFolder2);</w:t>
            </w:r>
          </w:p>
          <w:p w14:paraId="7E65D007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22EAA2BE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var fileCopy = edkManager.CreateDocumentFromSource(repositoryId, folder2, file.Id, "DataCopy.xml", "Copy description").Result;            </w:t>
            </w:r>
          </w:p>
          <w:p w14:paraId="1E7212CA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194798F7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Console.WriteLine("Copy Data.xml to: {1}, rename to: DataCopy.xml({0}){2}", fileCopy.Id, repoFolder2, Environment.NewLine);</w:t>
            </w:r>
          </w:p>
          <w:p w14:paraId="6AC3FD71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7BDEBD5A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StreamInfo stream = new StreamInfo("NewData.xml", File.ReadAllBytes(localFile2Path));</w:t>
            </w:r>
          </w:p>
          <w:p w14:paraId="2B1315B7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1634D63D" w14:textId="2AAF68DB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</w:t>
            </w:r>
            <w:r w:rsidR="00E82DF9" w:rsidRPr="00E82DF9">
              <w:rPr>
                <w:lang w:eastAsia="en-US"/>
              </w:rPr>
              <w:t xml:space="preserve">ObjectIdAndChangeTokenType </w:t>
            </w:r>
            <w:r w:rsidRPr="0088359E">
              <w:rPr>
                <w:lang w:eastAsia="en-US"/>
              </w:rPr>
              <w:t>setContentStreamResponse = edkManager.SetContentStream(repositoryId, fileCopy.Id, stream, true, fileToken).Result;</w:t>
            </w:r>
          </w:p>
          <w:p w14:paraId="040BA3F4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4D9D672F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getPropResponse = edkManager.GetProperties(repositoryId, fileCopy.Id, PropertyIds.ChangeToken).Result;</w:t>
            </w:r>
          </w:p>
          <w:p w14:paraId="2A8C61F9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fileToken = ((ObjectPropertyString)getPropResponse.First(p =&gt; p.PropertyDefinitionId == PropertyIds.ChangeToken)).Value.First();</w:t>
            </w:r>
          </w:p>
          <w:p w14:paraId="66975683" w14:textId="43BAB89E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</w:t>
            </w:r>
            <w:r w:rsidR="00E82DF9" w:rsidRPr="00E82DF9">
              <w:rPr>
                <w:lang w:eastAsia="en-US"/>
              </w:rPr>
              <w:t xml:space="preserve">ObjectIdAndChangeTokenType </w:t>
            </w:r>
            <w:r w:rsidRPr="0088359E">
              <w:rPr>
                <w:lang w:eastAsia="en-US"/>
              </w:rPr>
              <w:t>appendContentStreamResponse = edkManager.AppendContentStream(repositoryId, fileCopy.Id, stream, true, fileToken).Result;</w:t>
            </w:r>
          </w:p>
          <w:p w14:paraId="56DEBD40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3A0F1C0A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var streamTuple = edkManager.GetContentStream(repositoryId, fileCopy.Id).Result;</w:t>
            </w:r>
          </w:p>
          <w:p w14:paraId="70B372AA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2F42C517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Console.WriteLine("Stream name of DataCopy.xml({0}): {1}{2}", fileCopy.Id, streamTuple.FileName, Environment.NewLine);</w:t>
            </w:r>
          </w:p>
          <w:p w14:paraId="2F8FDB66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3CE09BF1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getPropResponse = edkManager.GetProperties(repositoryId, fileCopy.Id, PropertyIds.ChangeToken).Result;</w:t>
            </w:r>
          </w:p>
          <w:p w14:paraId="0FCB35C2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01DA18B7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string fileCopyChangeToken = ((ObjectPropertyString)getPropResponse.First(p =&gt; p.PropertyDefinitionId == PropertyIds.ChangeToken)).Value.First();</w:t>
            </w:r>
          </w:p>
          <w:p w14:paraId="26F2D1AA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4C622E8B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var deleteContentStreamResponse = edkManager.DeleteContentStream(repositoryId, fileCopy.Id, fileCopyChangeToken).Result;</w:t>
            </w:r>
          </w:p>
          <w:p w14:paraId="6DA0556C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6B35DD4D" w14:textId="3AFA02A7" w:rsidR="008F254D" w:rsidRPr="000D6ECC" w:rsidRDefault="0088359E" w:rsidP="0088359E">
            <w:pPr>
              <w:pStyle w:val="Sourcewithforeground"/>
              <w:jc w:val="left"/>
            </w:pPr>
            <w:r w:rsidRPr="0088359E">
              <w:rPr>
                <w:lang w:eastAsia="en-US"/>
              </w:rPr>
              <w:t xml:space="preserve">            edkManager.DeleteTree(repositoryId, rootFolder, true, continueOnFailure: true);</w:t>
            </w:r>
          </w:p>
        </w:tc>
      </w:tr>
    </w:tbl>
    <w:p w14:paraId="6921775F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106" w:name="_Toc499544000"/>
      <w:r w:rsidRPr="000D6ECC">
        <w:t>Objektu īpašību izmaiņas (FileProperties)</w:t>
      </w:r>
      <w:bookmarkEnd w:id="106"/>
    </w:p>
    <w:p w14:paraId="43ED552C" w14:textId="77777777" w:rsidR="008F254D" w:rsidRPr="000D6ECC" w:rsidRDefault="008F254D" w:rsidP="000F101C">
      <w:r w:rsidRPr="000D6ECC">
        <w:t>Piemērā attēlota EDK objektu īpašību izmaiņas servisu darbības demonstrācija.</w:t>
      </w:r>
    </w:p>
    <w:p w14:paraId="02E954C7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224EE71E" w14:textId="77777777" w:rsidTr="003A0A37">
        <w:tc>
          <w:tcPr>
            <w:tcW w:w="9061" w:type="dxa"/>
          </w:tcPr>
          <w:p w14:paraId="4C65F6F6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7EC01CB3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repositoryPath = "/Samples";</w:t>
            </w:r>
          </w:p>
          <w:p w14:paraId="2B19EDFF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appRootFolder = Path.GetDirectoryName(Assembly.GetExecutingAssembly().Location);</w:t>
            </w:r>
          </w:p>
          <w:p w14:paraId="1CCC29EE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localFilePath = Path.Combine(appRootFolder, "Data.xml");</w:t>
            </w:r>
          </w:p>
          <w:p w14:paraId="5F713E37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localFile2Path = Path.Combine(appRootFolder, "Data2.xml");</w:t>
            </w:r>
          </w:p>
          <w:p w14:paraId="166CAB02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6FB6919E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>EdkManagerClient edkManager = new EdkManagerClient();</w:t>
            </w:r>
          </w:p>
          <w:p w14:paraId="49FD60AC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18728439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// Clean up</w:t>
            </w:r>
          </w:p>
          <w:p w14:paraId="7C473B19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var deletedIds = edkManager.DeleteTree(repositoryId, edkManager.GetOrCreateFolderPath(repositoryId, repositoryPath), true, continueOnFailure: true).Result;</w:t>
            </w:r>
          </w:p>
          <w:p w14:paraId="53B3175B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1893DFD8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7BFF1684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string folderId = edkManager.GetOrCreateFolderPath(repositoryId, repositoryPath);</w:t>
            </w:r>
          </w:p>
          <w:p w14:paraId="040FB6E0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69E758A9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#region File1</w:t>
            </w:r>
          </w:p>
          <w:p w14:paraId="6B412874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3DB9DAE8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FileType file1 = edkManager.CreateFile(repositoryId, repositoryPath, localFilePath);</w:t>
            </w:r>
          </w:p>
          <w:p w14:paraId="1E0FDE5C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61D22E5C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var getPropResponse = edkManager.GetProperties(repositoryId, file1.Id, PropertyIds.ChangeToken).Result;</w:t>
            </w:r>
          </w:p>
          <w:p w14:paraId="57496F70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37450ABB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string file1Token = ((ObjectPropertyString)getPropResponse.First(p =&gt; p.PropertyDefinitionId == PropertyIds.ChangeToken)).Value.First();</w:t>
            </w:r>
          </w:p>
          <w:p w14:paraId="6EB9891D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5ECE0DED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string file1Id = file1.Id;</w:t>
            </w:r>
          </w:p>
          <w:p w14:paraId="21F9289F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6E982856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#endregion</w:t>
            </w:r>
          </w:p>
          <w:p w14:paraId="5E505D82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4C201E37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#region File2</w:t>
            </w:r>
          </w:p>
          <w:p w14:paraId="07340398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717A8900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FileType file2 = edkManager.CreateFile(repositoryId, repositoryPath, localFile2Path);</w:t>
            </w:r>
          </w:p>
          <w:p w14:paraId="04E6BA57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22876077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getPropResponse = edkManager.GetProperties(repositoryId, file2.Id, PropertyIds.ChangeToken).Result;</w:t>
            </w:r>
          </w:p>
          <w:p w14:paraId="3E8C8C4C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30EF1BFF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string file2Token = ((ObjectPropertyString)getPropResponse.First(p =&gt; p.PropertyDefinitionId == PropertyIds.ChangeToken)).Value.First();</w:t>
            </w:r>
          </w:p>
          <w:p w14:paraId="6011DE0D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28807F73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string file2Id = file2.Id;</w:t>
            </w:r>
          </w:p>
          <w:p w14:paraId="64A639BD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5801F521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#endregion</w:t>
            </w:r>
          </w:p>
          <w:p w14:paraId="5E25DB49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6D5A79BA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#region UpdateProperties</w:t>
            </w:r>
          </w:p>
          <w:p w14:paraId="42FCB83A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74345306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List&lt;ObjectProperty&gt; properties = new List&lt;ObjectProperty&gt; {</w:t>
            </w:r>
          </w:p>
          <w:p w14:paraId="1661F1BD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    new ObjectPropertyString(PropertyIds.Name, PropertyIds.Name, "NewfileChangedName")</w:t>
            </w:r>
          </w:p>
          <w:p w14:paraId="46838A25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};</w:t>
            </w:r>
          </w:p>
          <w:p w14:paraId="3F5786E8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1BDF477A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var gg = edkManager.UpdateProperties(repositoryId, file1Id, properties, file1Token).Result;</w:t>
            </w:r>
          </w:p>
          <w:p w14:paraId="5FC5DAF3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#endregion</w:t>
            </w:r>
          </w:p>
          <w:p w14:paraId="446D8EFE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3A1383A3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#region GetProperties</w:t>
            </w:r>
          </w:p>
          <w:p w14:paraId="19ADC422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3A49FD81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var propResponse = edkManager.GetProperties(repositoryId, file1Id, "*").Result;</w:t>
            </w:r>
          </w:p>
          <w:p w14:paraId="438F1DB2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64731BB7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ObjectPropertyString prop = (ObjectPropertyString)propResponse.FirstOrDefault(p =&gt; p.PropertyDefinitionId.Equals(PropertyIds.Name));</w:t>
            </w:r>
          </w:p>
          <w:p w14:paraId="2EFB2475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73B26256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Console.WriteLine("File1 name: {0}", prop.Value.FirstOrDefault());</w:t>
            </w:r>
          </w:p>
          <w:p w14:paraId="1D73622C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6E89FF3C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#endregion</w:t>
            </w:r>
          </w:p>
          <w:p w14:paraId="3F11850D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1E2A1F10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#region BulkUpdateProperties</w:t>
            </w:r>
          </w:p>
          <w:p w14:paraId="50F66C66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18A958C1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properties = new List&lt;ObjectProperty&gt; {</w:t>
            </w:r>
          </w:p>
          <w:p w14:paraId="33BE9378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    new ObjectPropertyString(PropertyIds.Name, PropertyIds.Name, "Bulk update name")</w:t>
            </w:r>
          </w:p>
          <w:p w14:paraId="312C34A4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};</w:t>
            </w:r>
          </w:p>
          <w:p w14:paraId="07EC4D73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0F63EE67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List&lt;ObjectIdAndChangeTokenType&gt; tokenIdList = new List&lt;ObjectIdAndChangeTokenType&gt; {</w:t>
            </w:r>
          </w:p>
          <w:p w14:paraId="07BD8CAF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    new ObjectIdAndChangeTokenType(file1Id, file1Id, file1Token),</w:t>
            </w:r>
          </w:p>
          <w:p w14:paraId="0DCACFF2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    new ObjectIdAndChangeTokenType(file2.Id, file2.Id, file2Token)</w:t>
            </w:r>
          </w:p>
          <w:p w14:paraId="38983D7F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};</w:t>
            </w:r>
          </w:p>
          <w:p w14:paraId="437C0F06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09592383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Console.WriteLine("Bulk update");</w:t>
            </w:r>
          </w:p>
          <w:p w14:paraId="3BB41342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0653AD70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ICollection&lt;ObjectIdAndChangeTokenType&gt; response = edkManager.BulkUpdateProperties(repositoryId, tokenIdList, properties).Result;</w:t>
            </w:r>
          </w:p>
          <w:p w14:paraId="533148B9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</w:t>
            </w:r>
          </w:p>
          <w:p w14:paraId="24BFD366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ObjectIdAndChangeTokenType objIdAndToken = response.FirstOrDefault(t =&gt; t.Id == file2.Id);</w:t>
            </w:r>
          </w:p>
          <w:p w14:paraId="6E1DC2FF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06CEB3C4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file1Id = objIdAndToken.NewId ?? objIdAndToken.Id;</w:t>
            </w:r>
          </w:p>
          <w:p w14:paraId="42D314E2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file1Token = objIdAndToken.ChangeToken;</w:t>
            </w:r>
          </w:p>
          <w:p w14:paraId="36D50229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24C0B37E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objIdAndToken = response.FirstOrDefault(t =&gt; t.Id == file2.Id);</w:t>
            </w:r>
          </w:p>
          <w:p w14:paraId="0FB29F06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528B7023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file2Id = objIdAndToken.NewId ?? objIdAndToken.Id;</w:t>
            </w:r>
          </w:p>
          <w:p w14:paraId="4A59C914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file2Token = objIdAndToken.ChangeToken;</w:t>
            </w:r>
          </w:p>
          <w:p w14:paraId="7183E05A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6B42BF99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#endregion</w:t>
            </w:r>
          </w:p>
          <w:p w14:paraId="7ABD47CA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4A781049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#region Get updated properties</w:t>
            </w:r>
          </w:p>
          <w:p w14:paraId="7B159CC1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072B88F6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propResponse = edkManager.GetProperties(repositoryId, file1Id, "*").Result;</w:t>
            </w:r>
          </w:p>
          <w:p w14:paraId="2C31E7C3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1194E5A1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prop = (ObjectPropertyString)propResponse.FirstOrDefault(p =&gt; p.PropertyDefinitionId.Equals(PropertyIds.Name));</w:t>
            </w:r>
          </w:p>
          <w:p w14:paraId="183A1766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07A06998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Console.WriteLine("File1 name: {0}", prop.Value.First());</w:t>
            </w:r>
          </w:p>
          <w:p w14:paraId="2FFF8EE9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7A1A5E4D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propResponse = edkManager.GetProperties(repositoryId, file2Id, "*").Result;</w:t>
            </w:r>
          </w:p>
          <w:p w14:paraId="60A0B21F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0FDE3CBC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prop = (ObjectPropertyString)propResponse.FirstOrDefault(p =&gt; p.PropertyDefinitionId.Equals(PropertyIds.Name));</w:t>
            </w:r>
          </w:p>
          <w:p w14:paraId="5BCCBA3B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581163A4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  <w:r w:rsidRPr="005E40B3">
              <w:rPr>
                <w:lang w:eastAsia="en-US"/>
              </w:rPr>
              <w:t xml:space="preserve">            Console.WriteLine("File2 name: {0}", prop.Value.First());</w:t>
            </w:r>
          </w:p>
          <w:p w14:paraId="2E286E3C" w14:textId="77777777" w:rsidR="005E40B3" w:rsidRPr="005E40B3" w:rsidRDefault="005E40B3" w:rsidP="005E40B3">
            <w:pPr>
              <w:pStyle w:val="Sourcewithforeground"/>
              <w:jc w:val="left"/>
              <w:rPr>
                <w:lang w:eastAsia="en-US"/>
              </w:rPr>
            </w:pPr>
          </w:p>
          <w:p w14:paraId="78424B47" w14:textId="6019BD9A" w:rsidR="008F254D" w:rsidRPr="000D6ECC" w:rsidRDefault="005E40B3" w:rsidP="005E40B3">
            <w:pPr>
              <w:pStyle w:val="Sourcewithforeground"/>
              <w:jc w:val="left"/>
              <w:rPr>
                <w:rFonts w:cs="Courier New"/>
                <w:szCs w:val="22"/>
              </w:rPr>
            </w:pPr>
            <w:r w:rsidRPr="005E40B3">
              <w:rPr>
                <w:lang w:eastAsia="en-US"/>
              </w:rPr>
              <w:t xml:space="preserve">            #endregion</w:t>
            </w:r>
          </w:p>
        </w:tc>
      </w:tr>
    </w:tbl>
    <w:p w14:paraId="48053B58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107" w:name="_Toc499544001"/>
      <w:r w:rsidRPr="000D6ECC">
        <w:t>Objektu sasaistes servisu izmantošana (RelationshipServices)</w:t>
      </w:r>
      <w:bookmarkEnd w:id="107"/>
    </w:p>
    <w:p w14:paraId="0BC289D2" w14:textId="77777777" w:rsidR="008F254D" w:rsidRPr="000D6ECC" w:rsidRDefault="008F254D" w:rsidP="000F101C">
      <w:r w:rsidRPr="000D6ECC">
        <w:t>Piemērā attēlota EDK objektu sasaistes servisu darbības demonstrācija.</w:t>
      </w:r>
    </w:p>
    <w:p w14:paraId="412DF184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209248A9" w14:textId="77777777" w:rsidTr="003A0A37">
        <w:tc>
          <w:tcPr>
            <w:tcW w:w="9061" w:type="dxa"/>
          </w:tcPr>
          <w:p w14:paraId="1A971F96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32A36DAC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42B33175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repositoryPath = "/Samples";</w:t>
            </w:r>
          </w:p>
          <w:p w14:paraId="6F7D2467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appRootFolder = Path.GetDirectoryName(Assembly.GetExecutingAssembly().Location);</w:t>
            </w:r>
          </w:p>
          <w:p w14:paraId="2EEA6786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localFilePath = Path.Combine(appRootFolder, "Data.xml");</w:t>
            </w:r>
          </w:p>
          <w:p w14:paraId="71924CEE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localFile2Path = Path.Combine(appRootFolder, "Data2.xml");</w:t>
            </w:r>
          </w:p>
          <w:p w14:paraId="149E2AB8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5B1BA022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>EdkManagerClient edkManager = new EdkManagerClient();</w:t>
            </w:r>
          </w:p>
          <w:p w14:paraId="4DDB1E7A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6A2D1E43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// Clean up</w:t>
            </w:r>
          </w:p>
          <w:p w14:paraId="5FEED86A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var deletedIds = edkManager.DeleteTree(repositoryId, edkManager.GetOrCreateFolderPath(repositoryId, repositoryPath), true, continueOnFailure: true).Result;</w:t>
            </w:r>
          </w:p>
          <w:p w14:paraId="68F13FCF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0A29D838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0258A507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string folderId = edkManager.GetOrCreateFolderPath(repositoryId, repositoryPath);</w:t>
            </w:r>
          </w:p>
          <w:p w14:paraId="1DBFB85D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5F1091D1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FileType file1 = edkManager.CreateFile(repositoryId, repositoryPath, localFilePath);</w:t>
            </w:r>
          </w:p>
          <w:p w14:paraId="19B6DB17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FileType file2 = edkManager.CreateFile(repositoryId, repositoryPath, localFile2Path);</w:t>
            </w:r>
          </w:p>
          <w:p w14:paraId="16FFC4DE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6D30455F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Console.WriteLine("Create relationship:{0}Source: {1}, Target: {2}", Environment.NewLine,</w:t>
            </w:r>
          </w:p>
          <w:p w14:paraId="6FE24DB6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    file1.Id, file2.Id);</w:t>
            </w:r>
          </w:p>
          <w:p w14:paraId="57CC373A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506F8C81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string relationshipId = edkManager.CreateRelationship(repositoryId, file1.Id, file2.Id, "TestRelationship");</w:t>
            </w:r>
          </w:p>
          <w:p w14:paraId="626E01EF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314D1C32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Console.WriteLine("{0}Load relationship:", Environment.NewLine);</w:t>
            </w:r>
          </w:p>
          <w:p w14:paraId="763F72FE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7B2B6964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GetObjectRelationshipsResponse relationships = edkManager.GetObjectRelationships(repositoryId, file1.Id, filter: "*").Result;</w:t>
            </w:r>
          </w:p>
          <w:p w14:paraId="4B77098E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30B6598A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foreach (ObjectInfo relationship in relationships.Objects)</w:t>
            </w:r>
          </w:p>
          <w:p w14:paraId="5E95CB83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{</w:t>
            </w:r>
          </w:p>
          <w:p w14:paraId="33AD4C43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    ObjectPropertyId targetId = relationship.Properties</w:t>
            </w:r>
          </w:p>
          <w:p w14:paraId="1A5380DB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            .FirstOrDefault(p =&gt; p.PropertyDefinitionId == PropertyIds.TargetId) </w:t>
            </w:r>
          </w:p>
          <w:p w14:paraId="10831539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        as ObjectPropertyId;</w:t>
            </w:r>
          </w:p>
          <w:p w14:paraId="0FD1E003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</w:p>
          <w:p w14:paraId="018B7E54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    if (targetId != null)</w:t>
            </w:r>
          </w:p>
          <w:p w14:paraId="5F7A0892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    {</w:t>
            </w:r>
          </w:p>
          <w:p w14:paraId="67A7C1BF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        Console.WriteLine("Relationship TargetId: {0}", targetId.Value.First());</w:t>
            </w:r>
          </w:p>
          <w:p w14:paraId="29C0B998" w14:textId="77777777" w:rsidR="0088359E" w:rsidRPr="0088359E" w:rsidRDefault="0088359E" w:rsidP="0088359E">
            <w:pPr>
              <w:pStyle w:val="Sourcewithforeground"/>
              <w:jc w:val="left"/>
              <w:rPr>
                <w:lang w:eastAsia="en-US"/>
              </w:rPr>
            </w:pPr>
            <w:r w:rsidRPr="0088359E">
              <w:rPr>
                <w:lang w:eastAsia="en-US"/>
              </w:rPr>
              <w:t xml:space="preserve">                }</w:t>
            </w:r>
          </w:p>
          <w:p w14:paraId="07353DD8" w14:textId="619CC3B3" w:rsidR="008F254D" w:rsidRPr="000D6ECC" w:rsidRDefault="0088359E" w:rsidP="0088359E">
            <w:pPr>
              <w:pStyle w:val="Sourcewithforeground"/>
              <w:jc w:val="left"/>
            </w:pPr>
            <w:r w:rsidRPr="0088359E">
              <w:rPr>
                <w:lang w:eastAsia="en-US"/>
              </w:rPr>
              <w:t xml:space="preserve">            }</w:t>
            </w:r>
          </w:p>
        </w:tc>
      </w:tr>
    </w:tbl>
    <w:p w14:paraId="26FA2FEC" w14:textId="77777777" w:rsidR="008F254D" w:rsidRPr="000D6ECC" w:rsidRDefault="008F254D" w:rsidP="008F254D">
      <w:pPr>
        <w:pStyle w:val="Heading4"/>
        <w:keepLines w:val="0"/>
        <w:spacing w:before="120" w:after="120"/>
      </w:pPr>
      <w:bookmarkStart w:id="108" w:name="_Toc499544002"/>
      <w:r w:rsidRPr="000D6ECC">
        <w:t>ACL servisu izmantošana (ACLServices)</w:t>
      </w:r>
      <w:bookmarkEnd w:id="108"/>
    </w:p>
    <w:p w14:paraId="670D30DF" w14:textId="77777777" w:rsidR="008F254D" w:rsidRPr="000D6ECC" w:rsidRDefault="008F254D" w:rsidP="000F101C">
      <w:r w:rsidRPr="000D6ECC">
        <w:t>Piemērā attēlota EDK objektu piekļuves kontroles servisu darbības demonstrācija.</w:t>
      </w:r>
    </w:p>
    <w:p w14:paraId="0018C770" w14:textId="77777777" w:rsidR="008F254D" w:rsidRPr="000D6ECC" w:rsidRDefault="008F254D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F254D" w:rsidRPr="000D6ECC" w14:paraId="7CD1A5AC" w14:textId="77777777" w:rsidTr="003A0A37">
        <w:tc>
          <w:tcPr>
            <w:tcW w:w="9061" w:type="dxa"/>
          </w:tcPr>
          <w:p w14:paraId="51A7C0CB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repositoryId = ConfigurationManager.AppSettings["RepositoryURN"];</w:t>
            </w:r>
          </w:p>
          <w:p w14:paraId="2B9C12ED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1D8ED3C9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repositoryPath = "/Samples";</w:t>
            </w:r>
          </w:p>
          <w:p w14:paraId="0B5F76A7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appRootFolder = Path.GetDirectoryName(Assembly.GetExecutingAssembly().Location);</w:t>
            </w:r>
          </w:p>
          <w:p w14:paraId="685793B9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  <w:r w:rsidRPr="000D6ECC">
              <w:rPr>
                <w:lang w:eastAsia="en-US"/>
              </w:rPr>
              <w:t>string localFilePath = Path.Combine(appRootFolder, "Data.xml");</w:t>
            </w:r>
          </w:p>
          <w:p w14:paraId="02CAFCBF" w14:textId="77777777" w:rsidR="008F254D" w:rsidRPr="000D6ECC" w:rsidRDefault="008F254D" w:rsidP="000F101C">
            <w:pPr>
              <w:pStyle w:val="Sourcewithforeground"/>
              <w:jc w:val="left"/>
              <w:rPr>
                <w:lang w:eastAsia="en-US"/>
              </w:rPr>
            </w:pPr>
          </w:p>
          <w:p w14:paraId="45BA3141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>EdkManagerClient edkManager = new EdkManagerClient();</w:t>
            </w:r>
          </w:p>
          <w:p w14:paraId="13006C8C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1250F9D9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// Clean up</w:t>
            </w:r>
          </w:p>
          <w:p w14:paraId="478DBC25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var deletedIds = edkManager.DeleteTree(repositoryId, edkManager.GetOrCreateFolderPath(repositoryId, repositoryPath), true, continueOnFailure: true).Result;</w:t>
            </w:r>
          </w:p>
          <w:p w14:paraId="2377A7C4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406BD941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// Create folder</w:t>
            </w:r>
          </w:p>
          <w:p w14:paraId="047A5E4B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string folderId = edkManager.GetOrCreateFolderPath(repositoryId, repositoryPath);</w:t>
            </w:r>
          </w:p>
          <w:p w14:paraId="65802841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00952A9F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// Get AllowableActions on folder</w:t>
            </w:r>
          </w:p>
          <w:p w14:paraId="7590C38A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RepositoryAllowableActionsType allowableActionsResp = edkManager.GetAllowableActions(repositoryId, folderId).Result;</w:t>
            </w:r>
          </w:p>
          <w:p w14:paraId="4DAA84A9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21B0329E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Console.WriteLine("Can ApplyACL = {0}, Folder = {1}", allowableActionsResp.CanApplyACL, folderId);</w:t>
            </w:r>
          </w:p>
          <w:p w14:paraId="7F92AE76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393BE79E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// Create document</w:t>
            </w:r>
          </w:p>
          <w:p w14:paraId="4A3170E3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FileType file = edkManager.CreateFile(repositoryId, repositoryPath, localFilePath);</w:t>
            </w:r>
          </w:p>
          <w:p w14:paraId="65C4A228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438DD5BD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// Get AllowableActions on file</w:t>
            </w:r>
          </w:p>
          <w:p w14:paraId="334D7B25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allowableActionsResp = edkManager.GetAllowableActions(repositoryId, folderId).Result;</w:t>
            </w:r>
          </w:p>
          <w:p w14:paraId="3E79F8DB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684CCF29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Console.WriteLine();</w:t>
            </w:r>
          </w:p>
          <w:p w14:paraId="65B43D6C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Console.WriteLine("Can ApplyACL = {0}, File = {1}", allowableActionsResp.CanApplyACL, file.Name);</w:t>
            </w:r>
          </w:p>
          <w:p w14:paraId="4EA536CB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3333EC6E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// Get ACL on file</w:t>
            </w:r>
          </w:p>
          <w:p w14:paraId="6A01F3E7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GetACLResponse aclResponse = edkManager.GetAcl(repositoryId, file.Id, false).Result;</w:t>
            </w:r>
          </w:p>
          <w:p w14:paraId="67F6CABE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01CCD576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Console.WriteLine();</w:t>
            </w:r>
          </w:p>
          <w:p w14:paraId="2A25BBB4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Console.WriteLine("{0} ACL:", file.Name);</w:t>
            </w:r>
          </w:p>
          <w:p w14:paraId="049EA5D7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foreach (AccessControlEntry ace in aclResponse.AcessControlList.AccessControlEntries)</w:t>
            </w:r>
          </w:p>
          <w:p w14:paraId="554CCB1F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{</w:t>
            </w:r>
          </w:p>
          <w:p w14:paraId="7E194FEE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    Console.WriteLine("Principal = {0}, Permissions = {1}", ace.Principal, string.Join(", ", ace.Permissions));</w:t>
            </w:r>
          </w:p>
          <w:p w14:paraId="2C1C5E57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}</w:t>
            </w:r>
          </w:p>
          <w:p w14:paraId="575BF344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7D90525D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// Apply ACL</w:t>
            </w:r>
          </w:p>
          <w:p w14:paraId="24B4B1BF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// Use GetRepositoryInfo to obtain supported permissions</w:t>
            </w:r>
          </w:p>
          <w:p w14:paraId="4313BEE2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HashSet&lt;string&gt; permissions = new HashSet&lt;string&gt; { "edk:applyACL" };</w:t>
            </w:r>
          </w:p>
          <w:p w14:paraId="678EBD6A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6A057920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AccessControlEntry aclEntry = new AccessControlEntry(permissions, true, "VIDISS_LDK_SENDERS");</w:t>
            </w:r>
          </w:p>
          <w:p w14:paraId="6F04B6DC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22E807E4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List&lt;AccessControlEntry&gt; aclEntries = new List&lt;AccessControlEntry&gt; { aclEntry };</w:t>
            </w:r>
          </w:p>
          <w:p w14:paraId="3A8373F2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6003D4A4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AccessControlList acl = new AccessControlList(aclEntries, true, false);</w:t>
            </w:r>
          </w:p>
          <w:p w14:paraId="0E018D98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6CA1B6EA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Console.WriteLine("{0}Apply ACL to folder:{0}", Environment.NewLine);</w:t>
            </w:r>
          </w:p>
          <w:p w14:paraId="12F31FC7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edkManager.ApplyAcl(repositoryId, folderId, acl);</w:t>
            </w:r>
          </w:p>
          <w:p w14:paraId="1416D702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4B4326AA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// Get ACL on file</w:t>
            </w:r>
          </w:p>
          <w:p w14:paraId="6A2F37C6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aclResponse = edkManager.GetAcl(repositoryId, file.Id, false).Result;</w:t>
            </w:r>
          </w:p>
          <w:p w14:paraId="307B95FA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103552A4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Console.WriteLine("{0} ACL:", file.Name);</w:t>
            </w:r>
          </w:p>
          <w:p w14:paraId="68B0279B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foreach (AccessControlEntry ace in aclResponse.AcessControlList.AccessControlEntries)</w:t>
            </w:r>
          </w:p>
          <w:p w14:paraId="48EC50D5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{</w:t>
            </w:r>
          </w:p>
          <w:p w14:paraId="2CE5C7F5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    Console.WriteLine("Principal = {0}, Permissions = {1}", ace.Principal, string.Join(", ", ace.Permissions));</w:t>
            </w:r>
          </w:p>
          <w:p w14:paraId="0634CDE9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}</w:t>
            </w:r>
          </w:p>
          <w:p w14:paraId="32CC1732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5AA2B1CE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// Remove ACL on file</w:t>
            </w:r>
          </w:p>
          <w:p w14:paraId="2E8C011B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permissions = new HashSet&lt;string&gt; { "edk:applyACL" };</w:t>
            </w:r>
          </w:p>
          <w:p w14:paraId="4C133768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18417F61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aclEntries = new List&lt;AccessControlEntry&gt; {</w:t>
            </w:r>
          </w:p>
          <w:p w14:paraId="23C0639D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    new AccessControlEntry(permissions, true, "VIDISS_LDK_SENDERS")</w:t>
            </w:r>
          </w:p>
          <w:p w14:paraId="26BA3A6E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};</w:t>
            </w:r>
          </w:p>
          <w:p w14:paraId="516050DF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770B5CB7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AccessControlList removeAcl = new AccessControlList(aclEntries, true, true);</w:t>
            </w:r>
          </w:p>
          <w:p w14:paraId="09F0D34B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76E68CA1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Console.WriteLine("{0}Remove ACL on folder:{0}", Environment.NewLine);</w:t>
            </w:r>
          </w:p>
          <w:p w14:paraId="05ADF906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edkManager.ApplyAcl(repositoryId, folderId, null, removeAcl, RepositoryACLPropagation.propagate);</w:t>
            </w:r>
          </w:p>
          <w:p w14:paraId="7E370A75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20991BF3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2CD1ED0E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// Get ACL on file</w:t>
            </w:r>
          </w:p>
          <w:p w14:paraId="0C7FF945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aclResponse = edkManager.GetAcl(repositoryId, file.Id, false).Result;</w:t>
            </w:r>
          </w:p>
          <w:p w14:paraId="248A94F9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</w:p>
          <w:p w14:paraId="7381E42E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Console.WriteLine("{0} ACL:", file.Name);</w:t>
            </w:r>
          </w:p>
          <w:p w14:paraId="591B9CBD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foreach (AccessControlEntry ace in aclResponse.AcessControlList.AccessControlEntries)</w:t>
            </w:r>
          </w:p>
          <w:p w14:paraId="1358EB62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{</w:t>
            </w:r>
          </w:p>
          <w:p w14:paraId="554AD795" w14:textId="77777777" w:rsidR="00C80D41" w:rsidRPr="00C80D41" w:rsidRDefault="00C80D41" w:rsidP="00C80D41">
            <w:pPr>
              <w:pStyle w:val="Sourcewithforeground"/>
              <w:jc w:val="left"/>
              <w:rPr>
                <w:lang w:eastAsia="en-US"/>
              </w:rPr>
            </w:pPr>
            <w:r w:rsidRPr="00C80D41">
              <w:rPr>
                <w:lang w:eastAsia="en-US"/>
              </w:rPr>
              <w:t xml:space="preserve">                Console.WriteLine("Principal = {0}, Permissions = {1}", ace.Principal, string.Join(", ", ace.Permissions));</w:t>
            </w:r>
          </w:p>
          <w:p w14:paraId="55B78762" w14:textId="333D45D2" w:rsidR="008F254D" w:rsidRPr="000D6ECC" w:rsidRDefault="00C80D41" w:rsidP="00C80D41">
            <w:pPr>
              <w:pStyle w:val="Sourcewithforeground"/>
              <w:jc w:val="left"/>
            </w:pPr>
            <w:r w:rsidRPr="00C80D41">
              <w:rPr>
                <w:lang w:eastAsia="en-US"/>
              </w:rPr>
              <w:t xml:space="preserve">            }</w:t>
            </w:r>
            <w:r w:rsidR="008F254D" w:rsidRPr="000D6ECC" w:rsidDel="000B36C9">
              <w:rPr>
                <w:lang w:eastAsia="en-US"/>
              </w:rPr>
              <w:t xml:space="preserve"> </w:t>
            </w:r>
          </w:p>
        </w:tc>
      </w:tr>
    </w:tbl>
    <w:p w14:paraId="75D6CC40" w14:textId="77777777" w:rsidR="003A0A37" w:rsidRPr="000D6ECC" w:rsidRDefault="003A0A37" w:rsidP="000F101C">
      <w:pPr>
        <w:pStyle w:val="Heading2"/>
      </w:pPr>
      <w:bookmarkStart w:id="109" w:name="_Ref462048929"/>
      <w:bookmarkStart w:id="110" w:name="_Toc492989224"/>
      <w:bookmarkStart w:id="111" w:name="_Toc499544003"/>
      <w:r w:rsidRPr="000D6ECC">
        <w:t>Integrācijas apraksts Java platformai</w:t>
      </w:r>
      <w:bookmarkEnd w:id="109"/>
      <w:bookmarkEnd w:id="110"/>
      <w:bookmarkEnd w:id="111"/>
    </w:p>
    <w:p w14:paraId="4C66AD28" w14:textId="77777777" w:rsidR="003A0A37" w:rsidRPr="000D6ECC" w:rsidRDefault="003A0A37" w:rsidP="000F101C">
      <w:r w:rsidRPr="000D6ECC">
        <w:t>Zemāk ir sniegts demonstrācijas apraksts projektam “edk-sample”, kura ietvaros tiek implementēts:</w:t>
      </w:r>
    </w:p>
    <w:p w14:paraId="1A0DC5C1" w14:textId="77777777" w:rsidR="003A0A37" w:rsidRPr="000F101C" w:rsidRDefault="003A0A37" w:rsidP="000F101C">
      <w:pPr>
        <w:pStyle w:val="TableBodytextizmantot"/>
        <w:numPr>
          <w:ilvl w:val="0"/>
          <w:numId w:val="67"/>
        </w:numPr>
        <w:rPr>
          <w:rFonts w:ascii="Arial" w:hAnsi="Arial"/>
        </w:rPr>
      </w:pPr>
      <w:r w:rsidRPr="000F101C">
        <w:rPr>
          <w:rFonts w:ascii="Arial" w:eastAsiaTheme="minorHAnsi" w:hAnsi="Arial" w:cstheme="minorBidi"/>
          <w:szCs w:val="22"/>
        </w:rPr>
        <w:t xml:space="preserve">STS autentifikācijas uzturēšana, griežoties pie EDK servera; </w:t>
      </w:r>
    </w:p>
    <w:p w14:paraId="1D683802" w14:textId="77777777" w:rsidR="003A0A37" w:rsidRPr="000F101C" w:rsidRDefault="003A0A37" w:rsidP="000F101C">
      <w:pPr>
        <w:pStyle w:val="TableBodytextizmantot"/>
        <w:numPr>
          <w:ilvl w:val="0"/>
          <w:numId w:val="67"/>
        </w:numPr>
        <w:rPr>
          <w:rFonts w:ascii="Arial" w:hAnsi="Arial"/>
        </w:rPr>
      </w:pPr>
      <w:r w:rsidRPr="000F101C">
        <w:rPr>
          <w:rFonts w:ascii="Arial" w:eastAsiaTheme="minorHAnsi" w:hAnsi="Arial" w:cstheme="minorBidi"/>
          <w:szCs w:val="22"/>
        </w:rPr>
        <w:t>Klases (moduļi) darbam ar EDK serveri;</w:t>
      </w:r>
    </w:p>
    <w:p w14:paraId="423975B9" w14:textId="77777777" w:rsidR="003A0A37" w:rsidRPr="000F101C" w:rsidRDefault="003A0A37" w:rsidP="000F101C">
      <w:pPr>
        <w:pStyle w:val="TableBodytextizmantot"/>
        <w:numPr>
          <w:ilvl w:val="0"/>
          <w:numId w:val="67"/>
        </w:numPr>
        <w:rPr>
          <w:rFonts w:ascii="Arial" w:hAnsi="Arial"/>
        </w:rPr>
      </w:pPr>
      <w:r w:rsidRPr="000F101C">
        <w:rPr>
          <w:rFonts w:ascii="Arial" w:eastAsiaTheme="minorHAnsi" w:hAnsi="Arial" w:cstheme="minorBidi"/>
          <w:szCs w:val="22"/>
        </w:rPr>
        <w:t>Automātiskā Java klašu ģenerācija, balstoties uz WSDL.</w:t>
      </w:r>
    </w:p>
    <w:p w14:paraId="3166219C" w14:textId="7251E99F" w:rsidR="003A0A37" w:rsidRPr="000D6ECC" w:rsidRDefault="003A0A37" w:rsidP="000F101C">
      <w:r w:rsidRPr="000D6ECC">
        <w:t xml:space="preserve">Demonstrācijas projekta pamatā tiek izmantota atvērtā platforma </w:t>
      </w:r>
      <w:r w:rsidRPr="000F101C">
        <w:t>Apache</w:t>
      </w:r>
      <w:r w:rsidRPr="000D6ECC">
        <w:t xml:space="preserve"> CXF, programmatūras projektu vadības rīks </w:t>
      </w:r>
      <w:r w:rsidRPr="000F101C">
        <w:t>Apache Maven</w:t>
      </w:r>
      <w:r w:rsidRPr="000D6ECC">
        <w:t>, rīki JAXB un JAX-WS kuras kopumā nos</w:t>
      </w:r>
      <w:r w:rsidR="000D1E87">
        <w:t>a</w:t>
      </w:r>
      <w:r w:rsidRPr="000D6ECC">
        <w:t xml:space="preserve">ka projekta struktūru. </w:t>
      </w:r>
      <w:r w:rsidRPr="000F101C">
        <w:t>Apache</w:t>
      </w:r>
      <w:r w:rsidRPr="000D6ECC">
        <w:t xml:space="preserve"> CXF pielietošana projektā ļauj izvairīties no sekojošās funkcionalitātes manuālās programmēšanas:</w:t>
      </w:r>
    </w:p>
    <w:p w14:paraId="36242AA0" w14:textId="4B7C7FC8" w:rsidR="003A0A37" w:rsidRPr="000D6ECC" w:rsidRDefault="000D1E87" w:rsidP="000F101C">
      <w:pPr>
        <w:pStyle w:val="ListParagraph"/>
        <w:numPr>
          <w:ilvl w:val="0"/>
          <w:numId w:val="72"/>
        </w:numPr>
      </w:pPr>
      <w:r w:rsidRPr="000D6ECC">
        <w:t>mijiedarbība</w:t>
      </w:r>
      <w:r w:rsidR="003A0A37" w:rsidRPr="000D6ECC">
        <w:t xml:space="preserve"> ar STS serveri, tokenu iegūšana (</w:t>
      </w:r>
      <w:r w:rsidR="003A0A37" w:rsidRPr="000D6ECC">
        <w:rPr>
          <w:i/>
        </w:rPr>
        <w:t>Apache</w:t>
      </w:r>
      <w:r w:rsidR="003A0A37" w:rsidRPr="000D6ECC">
        <w:t xml:space="preserve"> CXF);</w:t>
      </w:r>
    </w:p>
    <w:p w14:paraId="24840482" w14:textId="77777777" w:rsidR="003A0A37" w:rsidRPr="000D6ECC" w:rsidRDefault="003A0A37" w:rsidP="000F101C">
      <w:pPr>
        <w:pStyle w:val="ListParagraph"/>
        <w:numPr>
          <w:ilvl w:val="0"/>
          <w:numId w:val="72"/>
        </w:numPr>
      </w:pPr>
      <w:r w:rsidRPr="000D6ECC">
        <w:t>pieprasījumu pilnveidošanas ar tokenu (</w:t>
      </w:r>
      <w:r w:rsidRPr="000D6ECC">
        <w:rPr>
          <w:i/>
        </w:rPr>
        <w:t>Apache</w:t>
      </w:r>
      <w:r w:rsidRPr="000D6ECC">
        <w:t xml:space="preserve"> CXF);</w:t>
      </w:r>
    </w:p>
    <w:p w14:paraId="77ADB488" w14:textId="46344599" w:rsidR="003A0A37" w:rsidRPr="000D6ECC" w:rsidRDefault="003A0A37" w:rsidP="000F101C">
      <w:pPr>
        <w:pStyle w:val="ListParagraph"/>
        <w:numPr>
          <w:ilvl w:val="0"/>
          <w:numId w:val="72"/>
        </w:numPr>
      </w:pPr>
      <w:r w:rsidRPr="000D6ECC">
        <w:t>JAVA-koda uzģenerēšanas katra veida pieprasījumam</w:t>
      </w:r>
      <w:r w:rsidR="000D1E87" w:rsidRPr="000D6ECC">
        <w:t xml:space="preserve"> un to rezultātu apstrādei (JAXB)</w:t>
      </w:r>
      <w:r w:rsidRPr="000D6ECC">
        <w:t>;</w:t>
      </w:r>
    </w:p>
    <w:p w14:paraId="5DF3C648" w14:textId="5E5EE6A9" w:rsidR="003A0A37" w:rsidRPr="000D6ECC" w:rsidRDefault="000D1E87" w:rsidP="000F101C">
      <w:pPr>
        <w:pStyle w:val="ListParagraph"/>
        <w:numPr>
          <w:ilvl w:val="0"/>
          <w:numId w:val="72"/>
        </w:numPr>
      </w:pPr>
      <w:r w:rsidRPr="000D6ECC">
        <w:t>mijiedarbība</w:t>
      </w:r>
      <w:r w:rsidR="003A0A37" w:rsidRPr="000D6ECC">
        <w:t xml:space="preserve"> ar EDK serveri (JAX-WS).</w:t>
      </w:r>
    </w:p>
    <w:p w14:paraId="6C0AA22D" w14:textId="645D4531" w:rsidR="003A0A37" w:rsidRPr="000D6ECC" w:rsidRDefault="003A0A37" w:rsidP="000F101C">
      <w:r w:rsidRPr="000D6ECC">
        <w:t>Līdz ar to, gadījumā, ja EDK servera pusē tiek main</w:t>
      </w:r>
      <w:r w:rsidR="000D1E87">
        <w:t>īt</w:t>
      </w:r>
      <w:r w:rsidRPr="000D6ECC">
        <w:t xml:space="preserve">s wsdl apraksts, tad kods, kurš ir atbildīgs par pieprasījumu veidošanas un rezultātu apstrādes var būt noģenerēts jeb atjaunots </w:t>
      </w:r>
      <w:r w:rsidR="000D1E87" w:rsidRPr="000D6ECC">
        <w:t>automātiski</w:t>
      </w:r>
      <w:r w:rsidRPr="000D6ECC">
        <w:t>.</w:t>
      </w:r>
    </w:p>
    <w:p w14:paraId="6EFC995F" w14:textId="693458D1" w:rsidR="003A0A37" w:rsidRPr="000D6ECC" w:rsidRDefault="003A0A37" w:rsidP="000F101C">
      <w:r w:rsidRPr="000D6ECC">
        <w:t xml:space="preserve">Projekta realizācija bez minētās platformas ir iespējama, taču šajā gadījumā papildu ir jāimplementē klases, kas izpilda </w:t>
      </w:r>
      <w:r w:rsidR="000D1E87" w:rsidRPr="000D6ECC">
        <w:t>iepriekš minēto</w:t>
      </w:r>
      <w:r w:rsidRPr="000D6ECC">
        <w:t xml:space="preserve"> funkcionalitāti.</w:t>
      </w:r>
    </w:p>
    <w:p w14:paraId="6B94C99F" w14:textId="2C100F07" w:rsidR="003A0A37" w:rsidRPr="000D6ECC" w:rsidRDefault="003A0A37" w:rsidP="000F101C">
      <w:r w:rsidRPr="000D6ECC">
        <w:t xml:space="preserve">Demonstrācijas mērķim mapē </w:t>
      </w:r>
      <w:r w:rsidRPr="000D6ECC">
        <w:rPr>
          <w:i/>
        </w:rPr>
        <w:t>samples</w:t>
      </w:r>
      <w:r w:rsidRPr="000D6ECC">
        <w:t xml:space="preserve"> tiek izvietotas septiņas klases, kuras implementē scenārijus mijiedarbībai ar EDK serveri</w:t>
      </w:r>
      <w:r w:rsidR="00AF21F5" w:rsidRPr="000D6ECC">
        <w:t>.</w:t>
      </w:r>
    </w:p>
    <w:p w14:paraId="4607B932" w14:textId="77777777" w:rsidR="003A0A37" w:rsidRPr="000D6ECC" w:rsidRDefault="003A0A37" w:rsidP="003A0A37">
      <w:pPr>
        <w:pStyle w:val="Heading3"/>
        <w:keepLines w:val="0"/>
        <w:tabs>
          <w:tab w:val="clear" w:pos="981"/>
        </w:tabs>
        <w:spacing w:before="120" w:after="120"/>
      </w:pPr>
      <w:bookmarkStart w:id="112" w:name="_Ref459192416"/>
      <w:bookmarkStart w:id="113" w:name="_Toc492989225"/>
      <w:bookmarkStart w:id="114" w:name="_Toc499544004"/>
      <w:r w:rsidRPr="000D6ECC">
        <w:t>Savienošana ar sertifikātu</w:t>
      </w:r>
      <w:bookmarkEnd w:id="112"/>
      <w:bookmarkEnd w:id="113"/>
      <w:bookmarkEnd w:id="114"/>
    </w:p>
    <w:p w14:paraId="31588450" w14:textId="49637324" w:rsidR="003A0A37" w:rsidRPr="000D6ECC" w:rsidRDefault="003A0A37" w:rsidP="000F101C">
      <w:r w:rsidRPr="000D6ECC">
        <w:t xml:space="preserve">Sertifikātu izmantošanai Java projektā ir nepieciešams pielikt sertifikātu ar </w:t>
      </w:r>
      <w:r w:rsidRPr="000D6ECC">
        <w:rPr>
          <w:i/>
        </w:rPr>
        <w:t>.pfx</w:t>
      </w:r>
      <w:r w:rsidRPr="000D6ECC">
        <w:t xml:space="preserve"> paplašinājumu projekta katalogā (piemērām mapē “src/main/resources/”). Pēc tam aizpildīt client_sign.properties</w:t>
      </w:r>
      <w:r w:rsidRPr="000D6ECC" w:rsidDel="005F2874">
        <w:t xml:space="preserve"> </w:t>
      </w:r>
      <w:r w:rsidRPr="000D6ECC">
        <w:t xml:space="preserve">failu </w:t>
      </w:r>
      <w:r w:rsidR="000D1E87" w:rsidRPr="000D6ECC">
        <w:t>norādot</w:t>
      </w:r>
      <w:r w:rsidRPr="000D6ECC">
        <w:t xml:space="preserve"> sertifikāta faila nosaukumu, sertifikāta alias, tipu un paroli.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A0A37" w:rsidRPr="000D6ECC" w14:paraId="354C0458" w14:textId="77777777" w:rsidTr="003A0A37">
        <w:tc>
          <w:tcPr>
            <w:tcW w:w="9061" w:type="dxa"/>
          </w:tcPr>
          <w:p w14:paraId="2BD8C00A" w14:textId="77777777" w:rsidR="003A0A37" w:rsidRPr="000F101C" w:rsidRDefault="003A0A37" w:rsidP="000F101C">
            <w:pPr>
              <w:pStyle w:val="Sourcewithforeground"/>
            </w:pPr>
            <w:r w:rsidRPr="001E178D">
              <w:t>org.apache.ws.security.crypto.provider=org.apache.ws.security.components.crypto.Merlin</w:t>
            </w:r>
            <w:r w:rsidRPr="001E178D">
              <w:br/>
              <w:t>org.apache.ws.security.crypto.merlin.keystore.type=pkcs12</w:t>
            </w:r>
            <w:r w:rsidRPr="001E178D">
              <w:br/>
              <w:t>org.apache.ws.security.crypto.merlin.keystore.password=123</w:t>
            </w:r>
            <w:r w:rsidRPr="001E178D">
              <w:br/>
              <w:t>org.apache.ws.security.crypto.merlin.keystore.alias=le-fb155573-a1b3-4ddd-ab0f-e723f9efd787</w:t>
            </w:r>
            <w:r w:rsidRPr="001E178D">
              <w:br/>
              <w:t>org.apache.ws.security.crypto.merlin.file=cert.pfx</w:t>
            </w:r>
          </w:p>
        </w:tc>
      </w:tr>
    </w:tbl>
    <w:p w14:paraId="404F6D19" w14:textId="77777777" w:rsidR="003A0A37" w:rsidRPr="000D6ECC" w:rsidRDefault="003A0A37" w:rsidP="003A0A37">
      <w:pPr>
        <w:pStyle w:val="Heading3"/>
        <w:keepLines w:val="0"/>
        <w:tabs>
          <w:tab w:val="clear" w:pos="981"/>
        </w:tabs>
        <w:spacing w:before="120" w:after="120"/>
      </w:pPr>
      <w:bookmarkStart w:id="115" w:name="_Ref459189725"/>
      <w:bookmarkStart w:id="116" w:name="_Ref459192438"/>
      <w:bookmarkStart w:id="117" w:name="_Toc492989226"/>
      <w:bookmarkStart w:id="118" w:name="_Toc499544005"/>
      <w:r w:rsidRPr="000D6ECC">
        <w:t>Wsdl-balstītās pirmkoda automātiska uzģenerēšana un atjaunošana</w:t>
      </w:r>
      <w:bookmarkEnd w:id="115"/>
      <w:bookmarkEnd w:id="116"/>
      <w:bookmarkEnd w:id="117"/>
      <w:bookmarkEnd w:id="118"/>
    </w:p>
    <w:p w14:paraId="42193CB6" w14:textId="77777777" w:rsidR="003A0A37" w:rsidRPr="000D6ECC" w:rsidRDefault="003A0A37" w:rsidP="000F101C">
      <w:r w:rsidRPr="000D6ECC">
        <w:t xml:space="preserve">Projektā izveidojiet mapi, kur glabāt visu servisu </w:t>
      </w:r>
      <w:r w:rsidRPr="000D6ECC">
        <w:rPr>
          <w:i/>
        </w:rPr>
        <w:t>wsdl</w:t>
      </w:r>
      <w:r w:rsidRPr="000D6ECC">
        <w:t xml:space="preserve"> datnes. Piemērām:</w:t>
      </w:r>
    </w:p>
    <w:p w14:paraId="5D3AE9C8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ourier New"/>
        </w:rPr>
      </w:pPr>
      <w:r w:rsidRPr="000D6ECC">
        <w:t>\src\main\resources\wsdls\</w:t>
      </w:r>
    </w:p>
    <w:p w14:paraId="38278B6D" w14:textId="3F1615CB" w:rsidR="003A0A37" w:rsidRPr="000D6ECC" w:rsidRDefault="003A0A37" w:rsidP="000F101C">
      <w:r w:rsidRPr="000D6ECC">
        <w:t xml:space="preserve">Lejupielādējiet izveidotājā mapē katru </w:t>
      </w:r>
      <w:r w:rsidRPr="000D6ECC">
        <w:rPr>
          <w:i/>
        </w:rPr>
        <w:t>wsdl</w:t>
      </w:r>
      <w:r w:rsidRPr="000D6ECC">
        <w:t xml:space="preserve"> datni no attiecīgā servisa adreses:</w:t>
      </w:r>
    </w:p>
    <w:p w14:paraId="601CB268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lv-LV"/>
        </w:rPr>
      </w:pPr>
      <w:r w:rsidRPr="000D6ECC">
        <w:rPr>
          <w:lang w:eastAsia="lv-LV"/>
        </w:rPr>
        <w:t>https://epak2.abcsoftware.lv/EDK/v2-0/Logic/ObjectService.svc?singleWsdl</w:t>
      </w:r>
    </w:p>
    <w:p w14:paraId="47F52981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lv-LV"/>
        </w:rPr>
      </w:pPr>
      <w:r w:rsidRPr="000D6ECC">
        <w:rPr>
          <w:lang w:eastAsia="lv-LV"/>
        </w:rPr>
        <w:t>https://epak2.abcsoftware.lv/EDK/v2-0/Logic/ NavigationService.svc?singleWsdl</w:t>
      </w:r>
    </w:p>
    <w:p w14:paraId="23461F05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lv-LV"/>
        </w:rPr>
      </w:pPr>
      <w:r w:rsidRPr="000D6ECC">
        <w:rPr>
          <w:lang w:eastAsia="lv-LV"/>
        </w:rPr>
        <w:t>https://epak2.abcsoftware.lv/EDK/v2-0/Logic/ RepositoryService.svc?singleWsdl</w:t>
      </w:r>
    </w:p>
    <w:p w14:paraId="5420BE89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lv-LV"/>
        </w:rPr>
      </w:pPr>
      <w:r w:rsidRPr="000D6ECC">
        <w:rPr>
          <w:lang w:eastAsia="lv-LV"/>
        </w:rPr>
        <w:t>https://epak2.abcsoftware.lv/EDK/v2-0/Logic/ DiscoveryService.svc?singleWsdl</w:t>
      </w:r>
    </w:p>
    <w:p w14:paraId="073A5EB2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lv-LV"/>
        </w:rPr>
      </w:pPr>
      <w:r w:rsidRPr="000D6ECC">
        <w:rPr>
          <w:lang w:eastAsia="lv-LV"/>
        </w:rPr>
        <w:t>https://epak2.abcsoftware.lv/EDK/v2-0/Logic/ MultiFilingService.svc?singleWsdl</w:t>
      </w:r>
    </w:p>
    <w:p w14:paraId="654F8CBB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lv-LV"/>
        </w:rPr>
      </w:pPr>
      <w:r w:rsidRPr="000D6ECC">
        <w:rPr>
          <w:lang w:eastAsia="lv-LV"/>
        </w:rPr>
        <w:t>https://epak2.abcsoftware.lv/EDK/v2-0/Logic/ RelationshipService.svc?singleWsdl</w:t>
      </w:r>
    </w:p>
    <w:p w14:paraId="37D6D95F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lv-LV"/>
        </w:rPr>
      </w:pPr>
      <w:r w:rsidRPr="000D6ECC">
        <w:rPr>
          <w:lang w:eastAsia="lv-LV"/>
        </w:rPr>
        <w:t>https://epak2.abcsoftware.lv/EDK/v2-0/Logic/ ACLService.svc?singleWsdl</w:t>
      </w:r>
    </w:p>
    <w:p w14:paraId="485DD985" w14:textId="77777777" w:rsidR="003A0A37" w:rsidRPr="000D6ECC" w:rsidRDefault="003A0A37" w:rsidP="000F101C">
      <w:r w:rsidRPr="000D6ECC">
        <w:t>Katra</w:t>
      </w:r>
      <w:r w:rsidRPr="000D6ECC">
        <w:rPr>
          <w:i/>
        </w:rPr>
        <w:t xml:space="preserve"> wsdl</w:t>
      </w:r>
      <w:r w:rsidRPr="000D6ECC">
        <w:t xml:space="preserve"> datne ir jāmodificē, pievienojot sekojošās politikas fragmentus (visiem failiem fragmenti ir vienādi):</w:t>
      </w:r>
    </w:p>
    <w:p w14:paraId="536E8C25" w14:textId="77777777" w:rsidR="003A0A37" w:rsidRPr="000D6ECC" w:rsidRDefault="003A0A37" w:rsidP="000F101C">
      <w:pPr>
        <w:pStyle w:val="ListNumber"/>
      </w:pPr>
      <w:r w:rsidRPr="000D6ECC">
        <w:t>wsp policy:</w:t>
      </w:r>
    </w:p>
    <w:p w14:paraId="5303568F" w14:textId="77777777" w:rsidR="003A0A37" w:rsidRPr="000D6ECC" w:rsidRDefault="003A0A37" w:rsidP="000F101C">
      <w:r w:rsidRPr="000D6ECC">
        <w:rPr>
          <w:i/>
        </w:rPr>
        <w:t>Wsdl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A0A37" w:rsidRPr="000D6ECC" w14:paraId="573EBB97" w14:textId="77777777" w:rsidTr="003A0A37">
        <w:tc>
          <w:tcPr>
            <w:tcW w:w="9061" w:type="dxa"/>
          </w:tcPr>
          <w:p w14:paraId="5D6A6F5A" w14:textId="4D4ED0DB" w:rsidR="003A0A37" w:rsidRPr="000D6ECC" w:rsidRDefault="003A0A37" w:rsidP="000F101C">
            <w:pPr>
              <w:pStyle w:val="Sourcewithforeground"/>
            </w:pPr>
            <w:r w:rsidRPr="000D6ECC">
              <w:t>&lt;wsdl:definitions</w:t>
            </w:r>
            <w:r w:rsidRPr="000D6ECC">
              <w:br/>
              <w:t xml:space="preserve">        xmlns:wsdl="http://schemas.xmlsoap.org/wsdl/"</w:t>
            </w:r>
            <w:r w:rsidRPr="000D6ECC">
              <w:br/>
              <w:t xml:space="preserve">        xmlns:cmism="http://docs.oasis-open.org/ns/cmis/messaging/200908/"</w:t>
            </w:r>
            <w:r w:rsidRPr="000D6ECC">
              <w:br/>
              <w:t xml:space="preserve">        xmlns:wsam="http://www.w3.org/2007/05/addressing/metadata"</w:t>
            </w:r>
            <w:r w:rsidRPr="000D6ECC">
              <w:br/>
              <w:t xml:space="preserve">        xmlns:wsx="http://schemas.xmlsoap.org/ws/2004/09/mex"</w:t>
            </w:r>
            <w:r w:rsidRPr="000D6ECC">
              <w:br/>
              <w:t xml:space="preserve">        xmlns:wsap="http://schemas.xmlsoap.org/ws/2004/08/addressing/policy"</w:t>
            </w:r>
            <w:r w:rsidRPr="000D6ECC">
              <w:br/>
              <w:t xml:space="preserve">        xmlns:msc="http://schemas.microsoft.com/ws/2005/12/wsdl/contract"</w:t>
            </w:r>
            <w:r w:rsidRPr="000D6ECC">
              <w:br/>
              <w:t xml:space="preserve">        xmlns:wsp="http://schemas.xmlsoap.org/ws/2004/09/policy"</w:t>
            </w:r>
            <w:r w:rsidRPr="000D6ECC">
              <w:br/>
              <w:t xml:space="preserve">        xmlns:xsd="http://www.w3.org/2001/XMLSchema"</w:t>
            </w:r>
            <w:r w:rsidRPr="000D6ECC">
              <w:br/>
              <w:t xml:space="preserve">        xmlns:soap="http://schemas.xmlsoap.org/wsdl/soap/"</w:t>
            </w:r>
            <w:r w:rsidRPr="000D6ECC">
              <w:br/>
              <w:t xml:space="preserve">        xmlns:wsu="http://docs.oasis-open.org/wss/2004/01/oasis-200401-wss-wssecurity-utility-1.0.xsd"</w:t>
            </w:r>
            <w:r w:rsidRPr="000D6ECC">
              <w:br/>
              <w:t xml:space="preserve">        xmlns:soap12="http://schemas.xmlsoap.org/wsdl/soap12/"</w:t>
            </w:r>
            <w:r w:rsidRPr="000D6ECC">
              <w:br/>
              <w:t xml:space="preserve">        xmlns:soapenc="http://schemas.xmlsoap.org/soap/encoding/"</w:t>
            </w:r>
            <w:r w:rsidRPr="000D6ECC">
              <w:br/>
              <w:t xml:space="preserve">        xmlns:tns="http://ivis.eps.gov.lv/ISS/EDKService/v1-0/"</w:t>
            </w:r>
            <w:r w:rsidRPr="000D6ECC">
              <w:br/>
              <w:t xml:space="preserve">        xmlns:wsa10="http://www.w3.org/2005/08/addressing"</w:t>
            </w:r>
            <w:r w:rsidRPr="000D6ECC">
              <w:br/>
              <w:t xml:space="preserve">        xmlns:wsaw="http://www.w3.org/2006/05/addressing/wsdl"</w:t>
            </w:r>
            <w:r w:rsidRPr="000D6ECC">
              <w:br/>
              <w:t xml:space="preserve">        xmlns:cmis="http://docs.oasis-open.org/ns/cmis/core/200908/"</w:t>
            </w:r>
            <w:r w:rsidRPr="000D6ECC">
              <w:br/>
              <w:t xml:space="preserve">        xmlns:wsa="http://schemas.xmlsoap.org/ws/2004/08/addressing"</w:t>
            </w:r>
            <w:r w:rsidRPr="000D6ECC">
              <w:br/>
              <w:t xml:space="preserve">        name="ObjectService"</w:t>
            </w:r>
            <w:r w:rsidRPr="000D6ECC">
              <w:br/>
              <w:t xml:space="preserve">        targetNamespace="http://ivis.eps.gov.lv/ISS/EDKService/v1-0/"&gt;</w:t>
            </w:r>
            <w:r w:rsidRPr="000D6ECC">
              <w:br/>
            </w:r>
            <w:r w:rsidRPr="000D6ECC">
              <w:br/>
              <w:t xml:space="preserve">    &lt;wsp:Policy wsu:Id="Mtom.xml"&gt;</w:t>
            </w:r>
            <w:r w:rsidRPr="000D6ECC">
              <w:br/>
              <w:t xml:space="preserve">        &lt;wsoma:OptimizedMimeSerialization xmlns:wsoma="http://schemas.xmlsoap.org/ws/2004/09/policy/optimizedmimeserialization"/&gt;</w:t>
            </w:r>
            <w:r w:rsidRPr="000D6ECC">
              <w:br/>
              <w:t xml:space="preserve">    &lt;/wsp:Policy&gt;</w:t>
            </w:r>
          </w:p>
        </w:tc>
      </w:tr>
    </w:tbl>
    <w:p w14:paraId="1CAF7F47" w14:textId="77777777" w:rsidR="003A0A37" w:rsidRPr="000D6ECC" w:rsidRDefault="003A0A37" w:rsidP="000F101C">
      <w:pPr>
        <w:pStyle w:val="ListNumber"/>
      </w:pPr>
      <w:r w:rsidRPr="000D6ECC">
        <w:t>wsp: Policy</w:t>
      </w:r>
    </w:p>
    <w:p w14:paraId="13B27E18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0D6ECC">
        <w:t>&lt;wsp:Policy wsu:Id="ws2007FederationNoSctMtom_policy"&gt;</w:t>
      </w:r>
      <w:r w:rsidRPr="000D6ECC">
        <w:br/>
        <w:t xml:space="preserve">    &lt;wsp:ExactlyOne&gt;</w:t>
      </w:r>
      <w:r w:rsidRPr="000D6ECC">
        <w:br/>
        <w:t xml:space="preserve">        &lt;wsp:All&gt;</w:t>
      </w:r>
      <w:r w:rsidRPr="000D6ECC">
        <w:br/>
        <w:t xml:space="preserve">            &lt;wsoma:OptimizedMimeSerialization xmlns:wsoma="http://schemas.xmlsoap.org/ws/2004/09/policy/optimizedmimeserialization"/&gt;</w:t>
      </w:r>
      <w:r w:rsidRPr="000D6ECC">
        <w:br/>
        <w:t xml:space="preserve">            &lt;sp:TransportBinding xmlns:sp="http://docs.oasis-open.org/ws-sx/ws-securitypolicy/200702"&gt;</w:t>
      </w:r>
      <w:r w:rsidRPr="000D6ECC">
        <w:br/>
        <w:t xml:space="preserve">                &lt;wsp:Policy&gt;</w:t>
      </w:r>
      <w:r w:rsidRPr="000D6ECC">
        <w:br/>
        <w:t xml:space="preserve">                    &lt;sp:TransportToken&gt;</w:t>
      </w:r>
      <w:r w:rsidRPr="000D6ECC">
        <w:br/>
        <w:t xml:space="preserve">                        &lt;wsp:Policy&gt;</w:t>
      </w:r>
      <w:r w:rsidRPr="000D6ECC">
        <w:br/>
        <w:t xml:space="preserve">                            &lt;sp:HttpsToken&gt;</w:t>
      </w:r>
      <w:r w:rsidRPr="000D6ECC">
        <w:br/>
        <w:t xml:space="preserve">                                &lt;wsp:Policy/&gt;</w:t>
      </w:r>
      <w:r w:rsidRPr="000D6ECC">
        <w:br/>
        <w:t xml:space="preserve">                            &lt;/sp:HttpsToken&gt;</w:t>
      </w:r>
      <w:r w:rsidRPr="000D6ECC">
        <w:br/>
        <w:t xml:space="preserve">                        &lt;/wsp:Policy&gt;</w:t>
      </w:r>
      <w:r w:rsidRPr="000D6ECC">
        <w:br/>
        <w:t xml:space="preserve">                    &lt;/sp:TransportToken&gt;</w:t>
      </w:r>
      <w:r w:rsidRPr="000D6ECC">
        <w:br/>
        <w:t xml:space="preserve">                    &lt;sp:AlgorithmSuite&gt;</w:t>
      </w:r>
      <w:r w:rsidRPr="000D6ECC">
        <w:br/>
        <w:t xml:space="preserve">                        &lt;wsp:Policy&gt;</w:t>
      </w:r>
      <w:r w:rsidRPr="000D6ECC">
        <w:br/>
        <w:t xml:space="preserve">                            &lt;sp:Basic256/&gt;</w:t>
      </w:r>
      <w:r w:rsidRPr="000D6ECC">
        <w:br/>
        <w:t xml:space="preserve">                        &lt;/wsp:Policy&gt;</w:t>
      </w:r>
      <w:r w:rsidRPr="000D6ECC">
        <w:br/>
        <w:t xml:space="preserve">                    &lt;/sp:AlgorithmSuite&gt;</w:t>
      </w:r>
      <w:r w:rsidRPr="000D6ECC">
        <w:br/>
        <w:t xml:space="preserve">                    &lt;sp:Layout&gt;</w:t>
      </w:r>
      <w:r w:rsidRPr="000D6ECC">
        <w:br/>
        <w:t xml:space="preserve">                        &lt;wsp:Policy&gt;</w:t>
      </w:r>
      <w:r w:rsidRPr="000D6ECC">
        <w:br/>
        <w:t xml:space="preserve">                            &lt;sp:Strict/&gt;</w:t>
      </w:r>
      <w:r w:rsidRPr="000D6ECC">
        <w:br/>
        <w:t xml:space="preserve">                        &lt;/wsp:Policy&gt;</w:t>
      </w:r>
      <w:r w:rsidRPr="000D6ECC">
        <w:br/>
        <w:t xml:space="preserve">                    &lt;/sp:Layout&gt;</w:t>
      </w:r>
      <w:r w:rsidRPr="000D6ECC">
        <w:br/>
        <w:t xml:space="preserve">                    &lt;sp:IncludeTimestamp/&gt;</w:t>
      </w:r>
      <w:r w:rsidRPr="000D6ECC">
        <w:br/>
        <w:t xml:space="preserve">                &lt;/wsp:Policy&gt;</w:t>
      </w:r>
      <w:r w:rsidRPr="000D6ECC">
        <w:br/>
        <w:t xml:space="preserve">            &lt;/sp:TransportBinding&gt;</w:t>
      </w:r>
      <w:r w:rsidRPr="000D6ECC">
        <w:br/>
        <w:t xml:space="preserve">            &lt;sp:EndorsingSupportingTokens xmlns:sp="http://docs.oasis-open.org/ws-sx/ws-securitypolicy/200702"&gt;</w:t>
      </w:r>
      <w:r w:rsidRPr="000D6ECC">
        <w:br/>
        <w:t xml:space="preserve">                &lt;wsp:Policy&gt;</w:t>
      </w:r>
      <w:r w:rsidRPr="000D6ECC">
        <w:br/>
        <w:t xml:space="preserve">                    &lt;sp:IssuedToken sp:IncludeToken="http://docs.oasis-open.org/ws-sx/ws-securitypolicy/200702/IncludeToken/AlwaysToRecipient"&gt;</w:t>
      </w:r>
      <w:r w:rsidRPr="000D6ECC">
        <w:br/>
        <w:t xml:space="preserve">                        &lt;Issuer xmlns="http://docs.oasis-open.org/ws-sx/ws-securitypolicy/200702"&gt;</w:t>
      </w:r>
      <w:r w:rsidRPr="000D6ECC">
        <w:br/>
        <w:t xml:space="preserve">                            &lt;Address xmlns="http://www.w3.org/2005/08/addressing"&gt;</w:t>
      </w:r>
      <w:r w:rsidRPr="000D6ECC">
        <w:br/>
        <w:t xml:space="preserve">                                https://epak2.abcsoftware.lv/PFAS/Pfas.STS/v1-3/STS/Issue.svc/trust/13/certificatemixed</w:t>
      </w:r>
      <w:r w:rsidRPr="000D6ECC">
        <w:br/>
        <w:t xml:space="preserve">                            &lt;/Address&gt;</w:t>
      </w:r>
      <w:r w:rsidRPr="000D6ECC">
        <w:br/>
        <w:t xml:space="preserve">                            &lt;Metadata xmlns="http://www.w3.org/2005/08/addressing"&gt;</w:t>
      </w:r>
      <w:r w:rsidRPr="000D6ECC">
        <w:br/>
        <w:t xml:space="preserve">                                &lt;Metadata xmlns="http://schemas.xmlsoap.org/ws/2004/09/mex" xmlns:xsi="http://www.w3.org/2001/XMLSchema-instance"&gt;</w:t>
      </w:r>
      <w:r w:rsidRPr="000D6ECC">
        <w:br/>
        <w:t xml:space="preserve">                                    &lt;wsx:MetadataSection xmlns=""&gt;</w:t>
      </w:r>
      <w:r w:rsidRPr="000D6ECC">
        <w:br/>
        <w:t xml:space="preserve">                                        &lt;wsx:MetadataReference&gt;</w:t>
      </w:r>
      <w:r w:rsidRPr="000D6ECC">
        <w:br/>
        <w:t xml:space="preserve">                                            &lt;Address xmlns="http://www.w3.org/2005/08/addressing"&gt;</w:t>
      </w:r>
      <w:r w:rsidRPr="000D6ECC">
        <w:br/>
        <w:t xml:space="preserve">                                                https://epak2.abcsoftware.lv/PFAS/Pfas.STS/v1-3/STS/Issue.svc/mex</w:t>
      </w:r>
      <w:r w:rsidRPr="000D6ECC">
        <w:br/>
        <w:t xml:space="preserve">                                            &lt;/Address&gt;</w:t>
      </w:r>
      <w:r w:rsidRPr="000D6ECC">
        <w:br/>
        <w:t xml:space="preserve">                                        &lt;/wsx:MetadataReference&gt;</w:t>
      </w:r>
      <w:r w:rsidRPr="000D6ECC">
        <w:br/>
        <w:t xml:space="preserve">                                    &lt;/wsx:MetadataSection&gt;</w:t>
      </w:r>
      <w:r w:rsidRPr="000D6ECC">
        <w:br/>
        <w:t xml:space="preserve">                                &lt;/Metadata&gt;</w:t>
      </w:r>
      <w:r w:rsidRPr="000D6ECC">
        <w:br/>
        <w:t xml:space="preserve">                            &lt;/Metadata&gt;</w:t>
      </w:r>
      <w:r w:rsidRPr="000D6ECC">
        <w:br/>
        <w:t xml:space="preserve">                        &lt;/Issuer&gt;</w:t>
      </w:r>
      <w:r w:rsidRPr="000D6ECC">
        <w:br/>
        <w:t xml:space="preserve">                        &lt;sp:RequestSecurityTokenTemplate&gt;</w:t>
      </w:r>
      <w:r w:rsidRPr="000D6ECC">
        <w:br/>
        <w:t xml:space="preserve">                            &lt;trust:KeyType xmlns:trust="http://docs.oasis-open.org/ws-sx/ws-trust/200512"&gt;http://docs.oasis-open.org/ws-sx/ws-trust/200512/SymmetricKey&lt;/trust:KeyType&gt;</w:t>
      </w:r>
      <w:r w:rsidRPr="000D6ECC">
        <w:br/>
        <w:t xml:space="preserve">                            &lt;trust:Claims xmlns:trust="http://docs.oasis-open.org/ws-sx/ws-trust/200512" Dialect="http://schemas.xmlsoap.org/ws/2005/05/identity"&gt;</w:t>
      </w:r>
      <w:r w:rsidRPr="000D6ECC">
        <w:br/>
        <w:t xml:space="preserve">                                &lt;wsid:ClaimType xmlns:wsid="http://schemas.xmlsoap.org/ws/2005/05/identity" Uri="http://www.oasis-open.org/RSA2004/attributes/AUTHORITY"/&gt;</w:t>
      </w:r>
      <w:r w:rsidRPr="000D6ECC">
        <w:br/>
        <w:t xml:space="preserve">                                &lt;wsid:ClaimType xmlns:wsid="http://schemas.xmlsoap.org/ws/2005/05/identity" Uri="http://docs.oasis-open.org/wsfed/authorization/200706/claims/action"/&gt;</w:t>
      </w:r>
      <w:r w:rsidRPr="000D6ECC">
        <w:br/>
        <w:t xml:space="preserve">                                &lt;wsid:ClaimType xmlns:wsid="http://schemas.xmlsoap.org/ws/2005/05/identity" Uri="urn:ivis:100001:name.id-viss"/&gt;</w:t>
      </w:r>
      <w:r w:rsidRPr="000D6ECC">
        <w:br/>
        <w:t xml:space="preserve">                                &lt;wsid:ClaimType xmlns:wsid="http://schemas.xmlsoap.org/ws/2005/05/identity" Uri="http://schemas.xmlsoap.org/ws/2005/05/identity/claims/privatepersonalidentifier"/&gt;</w:t>
      </w:r>
      <w:r w:rsidRPr="000D6ECC">
        <w:br/>
        <w:t xml:space="preserve">                                &lt;wsid:ClaimType xmlns:wsid="http://schemas.xmlsoap.org/ws/2005/05/identity" Uri="http://schemas.xmlsoap.org/ws/2005/05/identity/claims/nameidentifier"/&gt;</w:t>
      </w:r>
      <w:r w:rsidRPr="000D6ECC">
        <w:br/>
        <w:t xml:space="preserve">                                &lt;wsid:ClaimType xmlns:wsid="http://schemas.xmlsoap.org/ws/2005/05/identity" Uri="http://schemas.microsoft.com/ws/2008/06/identity/claims/role"/&gt;</w:t>
      </w:r>
      <w:r w:rsidRPr="000D6ECC">
        <w:br/>
        <w:t xml:space="preserve">                                &lt;wsid:ClaimType xmlns:wsid="http://schemas.xmlsoap.org/ws/2005/05/identity" Uri="http://schemas.xmlsoap.org/ws/2005/05/identity/claims/name"/&gt;</w:t>
      </w:r>
      <w:r w:rsidRPr="000D6ECC">
        <w:br/>
        <w:t xml:space="preserve">                                &lt;wsid:ClaimType xmlns:wsid="http://schemas.xmlsoap.org/ws/2005/05/identity" Uri="http://schemas.xmlsoap.org/ws/2005/05/identity/claims/givenname"/&gt;</w:t>
      </w:r>
      <w:r w:rsidRPr="000D6ECC">
        <w:br/>
        <w:t xml:space="preserve">                                &lt;wsid:ClaimType xmlns:wsid="http://schemas.xmlsoap.org/ws/2005/05/identity" Uri="http://schemas.xmlsoap.org/ws/2005/05/identity/claims/surname"/&gt;</w:t>
      </w:r>
      <w:r w:rsidRPr="000D6ECC">
        <w:br/>
        <w:t xml:space="preserve">                                &lt;wsid:ClaimType xmlns:wsid="http://schemas.xmlsoap.org/ws/2005/05/identity" Uri="http://schemas.xmlsoap.org/ws/2005/05/identity/claims/sid"/&gt;</w:t>
      </w:r>
      <w:r w:rsidRPr="000D6ECC">
        <w:br/>
        <w:t xml:space="preserve">                            &lt;/trust:Claims&gt;</w:t>
      </w:r>
      <w:r w:rsidRPr="000D6ECC">
        <w:br/>
        <w:t xml:space="preserve">                            &lt;trust:KeyWrapAlgorithm xmlns:trust="http://docs.oasis-open.org/ws-sx/ws-trust/200512"&gt;http://www.w3.org/2001/04/xmlenc#rsa-oaep-mgf1p&lt;/trust:KeyWrapAlgorithm&gt;</w:t>
      </w:r>
      <w:r w:rsidRPr="000D6ECC">
        <w:br/>
        <w:t xml:space="preserve">                            &lt;trust:EncryptWith xmlns:trust="http://docs.oasis-open.org/ws-sx/ws-trust/200512"&gt;http://www.w3.org/2001/04/xmlenc#aes256-cbc&lt;/trust:EncryptWith&gt;</w:t>
      </w:r>
      <w:r w:rsidRPr="000D6ECC">
        <w:br/>
        <w:t xml:space="preserve">                            &lt;trust:SignWith xmlns:trust="http://docs.oasis-open.org/ws-sx/ws-trust/200512"&gt;http://www.w3.org/2000/09/xmldsig#hmac-sha1&lt;/trust:SignWith&gt;</w:t>
      </w:r>
      <w:r w:rsidRPr="000D6ECC">
        <w:br/>
        <w:t xml:space="preserve">                            &lt;trust:CanonicalizationAlgorithm xmlns:trust="http://docs.oasis-open.org/ws-sx/ws-trust/200512"&gt;http://www.w3.org/2001/10/xml-exc-c14n#&lt;/trust:CanonicalizationAlgorithm&gt;</w:t>
      </w:r>
      <w:r w:rsidRPr="000D6ECC">
        <w:br/>
        <w:t xml:space="preserve">                            &lt;trust:EncryptionAlgorithm xmlns:trust="http://docs.oasis-open.org/ws-sx/ws-trust/200512"&gt;http://www.w3.org/2001/04/xmlenc#aes256-cbc&lt;/trust:EncryptionAlgorithm&gt;</w:t>
      </w:r>
      <w:r w:rsidRPr="000D6ECC">
        <w:br/>
        <w:t xml:space="preserve">                        &lt;/sp:RequestSecurityTokenTemplate&gt;</w:t>
      </w:r>
      <w:r w:rsidRPr="000D6ECC">
        <w:br/>
        <w:t xml:space="preserve">                        &lt;wsp:Policy&gt;</w:t>
      </w:r>
      <w:r w:rsidRPr="000D6ECC">
        <w:br/>
        <w:t xml:space="preserve">                            &lt;sp:RequireInternalReference/&gt;</w:t>
      </w:r>
      <w:r w:rsidRPr="000D6ECC">
        <w:br/>
        <w:t xml:space="preserve">                        &lt;/wsp:Policy&gt;</w:t>
      </w:r>
      <w:r w:rsidRPr="000D6ECC">
        <w:br/>
        <w:t xml:space="preserve">                    &lt;/sp:IssuedToken&gt;</w:t>
      </w:r>
      <w:r w:rsidRPr="000D6ECC">
        <w:br/>
        <w:t xml:space="preserve">                &lt;/wsp:Policy&gt;</w:t>
      </w:r>
      <w:r w:rsidRPr="000D6ECC">
        <w:br/>
        <w:t xml:space="preserve">            &lt;/sp:EndorsingSupportingTokens&gt;</w:t>
      </w:r>
      <w:r w:rsidRPr="000D6ECC">
        <w:br/>
        <w:t xml:space="preserve">            &lt;sp:Wss11 xmlns:sp="http://docs.oasis-open.org/ws-sx/ws-securitypolicy/200702"&gt;</w:t>
      </w:r>
      <w:r w:rsidRPr="000D6ECC">
        <w:br/>
        <w:t xml:space="preserve">                &lt;wsp:Policy/&gt;</w:t>
      </w:r>
      <w:r w:rsidRPr="000D6ECC">
        <w:br/>
        <w:t xml:space="preserve">            &lt;/sp:Wss11&gt;</w:t>
      </w:r>
      <w:r w:rsidRPr="000D6ECC">
        <w:br/>
        <w:t xml:space="preserve">            &lt;sp:Trust13 xmlns:sp="http://docs.oasis-open.org/ws-sx/ws-securitypolicy/200702"&gt;</w:t>
      </w:r>
      <w:r w:rsidRPr="000D6ECC">
        <w:br/>
        <w:t xml:space="preserve">                &lt;wsp:Policy&gt;</w:t>
      </w:r>
      <w:r w:rsidRPr="000D6ECC">
        <w:br/>
        <w:t xml:space="preserve">                    &lt;sp:MustSupportIssuedTokens/&gt;</w:t>
      </w:r>
      <w:r w:rsidRPr="000D6ECC">
        <w:br/>
        <w:t xml:space="preserve">                    &lt;sp:RequireClientEntropy/&gt;</w:t>
      </w:r>
      <w:r w:rsidRPr="000D6ECC">
        <w:br/>
        <w:t xml:space="preserve">                    &lt;sp:RequireServerEntropy/&gt;</w:t>
      </w:r>
      <w:r w:rsidRPr="000D6ECC">
        <w:br/>
        <w:t xml:space="preserve">                &lt;/wsp:Policy&gt;</w:t>
      </w:r>
      <w:r w:rsidRPr="000D6ECC">
        <w:br/>
        <w:t xml:space="preserve">            &lt;/sp:Trust13&gt;</w:t>
      </w:r>
      <w:r w:rsidRPr="000D6ECC">
        <w:br/>
        <w:t xml:space="preserve">            &lt;wsaw:UsingAddressing/&gt;</w:t>
      </w:r>
      <w:r w:rsidRPr="000D6ECC">
        <w:br/>
        <w:t xml:space="preserve">        &lt;/wsp:All&gt;</w:t>
      </w:r>
      <w:r w:rsidRPr="000D6ECC">
        <w:br/>
        <w:t xml:space="preserve">    &lt;/wsp:ExactlyOne&gt;</w:t>
      </w:r>
      <w:r w:rsidRPr="000D6ECC">
        <w:br/>
        <w:t>&lt;/wsp:Policy&gt;</w:t>
      </w:r>
    </w:p>
    <w:p w14:paraId="1BBD967A" w14:textId="63AF3FAB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D6ECC">
        <w:t>&lt;wsp:UsingPolicy wsdl:Required="true"/&gt;</w:t>
      </w:r>
    </w:p>
    <w:p w14:paraId="5342814A" w14:textId="552A625B" w:rsidR="003A0A37" w:rsidRPr="000D6ECC" w:rsidRDefault="003A0A37" w:rsidP="000F101C">
      <w:pPr>
        <w:pStyle w:val="ListNumber"/>
      </w:pPr>
      <w:r w:rsidRPr="000D6ECC">
        <w:t>jāievieto uzreiz pēc t</w:t>
      </w:r>
      <w:r w:rsidR="004E5D9F">
        <w:t>a</w:t>
      </w:r>
      <w:r w:rsidRPr="000D6ECC">
        <w:t xml:space="preserve">ga &lt;wsp:Policy … &lt;/wsp:Policy&gt;. Ievietošanas rezultāta paraugu var apskatīt demonstrācijas projekta jebkura servisa </w:t>
      </w:r>
      <w:r w:rsidRPr="000F101C">
        <w:t xml:space="preserve">wsdl </w:t>
      </w:r>
      <w:r w:rsidRPr="000D6ECC">
        <w:t>datnē.</w:t>
      </w:r>
    </w:p>
    <w:p w14:paraId="3966CBD9" w14:textId="77777777" w:rsidR="003A0A37" w:rsidRPr="000D6ECC" w:rsidRDefault="003A0A37" w:rsidP="000F101C">
      <w:pPr>
        <w:pStyle w:val="ListNumber"/>
      </w:pPr>
      <w:r w:rsidRPr="000D6ECC">
        <w:t>Aizvietot wsdl:types</w:t>
      </w:r>
    </w:p>
    <w:p w14:paraId="37A7271D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ECC">
        <w:t>&lt;wsdl:types&gt;</w:t>
      </w:r>
      <w:r w:rsidRPr="000D6ECC">
        <w:br/>
        <w:t xml:space="preserve">    &lt;xsd:schema targetNamespace="http://docs.oasis-open.org/ns/cmis/ws/200908/" xmlns:wsp="http://schemas.xmlsoap.org/wsdl/" xmlns:wsu="http://docs.oasis-open.org/ns/cmis/messaging/200908/" xmlns:wsdl="http://ivis.eps.gov.lv/ISS/EDKService/v1-0" xmlns:cmism2="http://www.w3.org/2006/05/addressing/wsdl" xmlns:tns="http://schemas.xmlsoap.org/wsdl/soap12/" xmlns:soap12="http://schemas.xmlsoap.org/wsdl/soap12/" xmlns:cmis="http://docs.oasis-open.org/ns/cmis/core/200908/" xmlns:cmism="http://docs.oasis-open.org/ns/cmis/messaging/200908/" xmlns:i0="http://ivis.eps.gov.lv/ISS/EDKService/v1-0" xmlns:msc="http://schemas.microsoft.com/ws/2005/12/wsdl/contract" xmlns:soap="http://schemas.xmlsoap.org/wsdl/soap/" xmlns:soap122="http://schemas.xmlsoap.org/wsdl/soap12/" xmlns:soapenc="http://schemas.xmlsoap.org/soap/encoding/" xmlns:tns2="http://ivis.eps.gov.lv/ISS/EDKService/v1-0" xmlns:wsa="http://schemas.xmlsoap.org/ws/2004/08/addressing" xmlns:wsa10="http://www.w3.org/2005/08/addressing" xmlns:wsam="http://www.w3.org/2007/05/addressing/metadata" xmlns:wsap="http://schemas.xmlsoap.org/ws/2004/08/addressing/policy" xmlns:wsaw="http://www.w3.org/2006/05/addressing/wsdl" xmlns:wsdl2="http://schemas.xmlsoap.org/wsdl/" xmlns:wsu2="http://docs.oasis-open.org/wss/2004/01/oasis-200401-wss-wssecurity-utility-1.0.xsd" xmlns:wsx="http://schemas.xmlsoap.org/ws/2004/09/mex" xmlns:xsd="http://www.w3.org/2001/XMLSchema"&gt;</w:t>
      </w:r>
      <w:r w:rsidRPr="000D6ECC">
        <w:br/>
        <w:t xml:space="preserve">        &lt;xsd:import namespace="http://docs.oasis-open.org/ns/cmis/messaging/200908/" schemaLocation="http://ivis.eps.gov.lv/RC/xsd/100001/CMISMessaging/1-1/CMISMessaging.xsd"/&gt;</w:t>
      </w:r>
      <w:r w:rsidRPr="000D6ECC">
        <w:br/>
        <w:t xml:space="preserve">    &lt;/xsd:schema&gt;</w:t>
      </w:r>
      <w:r w:rsidRPr="000D6ECC">
        <w:br/>
        <w:t>&lt;/wsdl:types&gt;</w:t>
      </w:r>
    </w:p>
    <w:p w14:paraId="2EEEF325" w14:textId="5EFB499E" w:rsidR="003A0A37" w:rsidRPr="000D6ECC" w:rsidRDefault="00847B18" w:rsidP="000F101C">
      <w:pPr>
        <w:pStyle w:val="ListNumber"/>
      </w:pPr>
      <w:r w:rsidRPr="000D6ECC">
        <w:t xml:space="preserve">Pievienot </w:t>
      </w:r>
      <w:r w:rsidR="003A0A37" w:rsidRPr="000D6ECC">
        <w:t>Wsp atsauci</w:t>
      </w:r>
    </w:p>
    <w:p w14:paraId="3B5DBC9D" w14:textId="49718A09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ECC">
        <w:t>&lt;wsp:Policy&gt;</w:t>
      </w:r>
      <w:r w:rsidRPr="000D6ECC">
        <w:br/>
        <w:t xml:space="preserve">    &lt;wsp:PolicyReference URI="#Mtom.xml"/&gt;</w:t>
      </w:r>
      <w:r w:rsidRPr="000D6ECC">
        <w:br/>
        <w:t>&lt;/wsp:Policy&gt;</w:t>
      </w:r>
    </w:p>
    <w:p w14:paraId="1619AB74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ECC">
        <w:t xml:space="preserve">&lt;wsp:PolicyReference URI="#ws2007FederationNoSctMtom_policy"/&gt; </w:t>
      </w:r>
    </w:p>
    <w:p w14:paraId="71D34180" w14:textId="2810F027" w:rsidR="003A0A37" w:rsidRPr="000D6ECC" w:rsidRDefault="003A0A37" w:rsidP="000F101C">
      <w:pPr>
        <w:pStyle w:val="ListNumber"/>
      </w:pPr>
      <w:r w:rsidRPr="000D6ECC">
        <w:t xml:space="preserve">jāievieto </w:t>
      </w:r>
      <w:r w:rsidRPr="000F101C">
        <w:t>t</w:t>
      </w:r>
      <w:r w:rsidR="004E5D9F">
        <w:t>a</w:t>
      </w:r>
      <w:r w:rsidRPr="000F101C">
        <w:t>ga</w:t>
      </w:r>
      <w:r w:rsidRPr="000D6ECC">
        <w:t xml:space="preserve"> &lt;wsdl:binding&gt; … &lt;/wsdl:binding&gt; ietvaros un pirms</w:t>
      </w:r>
      <w:r w:rsidRPr="000F101C">
        <w:t xml:space="preserve"> t</w:t>
      </w:r>
      <w:r w:rsidR="004E5D9F">
        <w:t>a</w:t>
      </w:r>
      <w:r w:rsidRPr="000F101C">
        <w:t>gam</w:t>
      </w:r>
      <w:r w:rsidRPr="000D6ECC">
        <w:t xml:space="preserve"> &lt;soap12:binding&gt;.</w:t>
      </w:r>
    </w:p>
    <w:p w14:paraId="5084CCD3" w14:textId="77777777" w:rsidR="003A0A37" w:rsidRPr="000D6ECC" w:rsidRDefault="003A0A37" w:rsidP="000F101C">
      <w:r w:rsidRPr="000D6ECC">
        <w:rPr>
          <w:i/>
        </w:rPr>
        <w:t>Wsdl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A0A37" w:rsidRPr="000D6ECC" w14:paraId="65394797" w14:textId="77777777" w:rsidTr="000F101C">
        <w:tc>
          <w:tcPr>
            <w:tcW w:w="9061" w:type="dxa"/>
          </w:tcPr>
          <w:p w14:paraId="11B2A847" w14:textId="77777777" w:rsidR="003A0A37" w:rsidRPr="000D6ECC" w:rsidRDefault="003A0A37" w:rsidP="000F101C">
            <w:pPr>
              <w:pStyle w:val="Sourcewithforeground"/>
            </w:pPr>
            <w:r w:rsidRPr="000D6ECC">
              <w:t>&lt;wsdl:binding name="ws2007FederationNoSctMtom" type="tns:ObjectService"&gt;</w:t>
            </w:r>
            <w:r w:rsidRPr="000D6ECC">
              <w:br/>
              <w:t xml:space="preserve">    &lt;wsp:Policy&gt;</w:t>
            </w:r>
            <w:r w:rsidRPr="000D6ECC">
              <w:br/>
              <w:t xml:space="preserve">        &lt;wsp:PolicyReference URI="#Mtom.xml"/&gt;</w:t>
            </w:r>
            <w:r w:rsidRPr="000D6ECC">
              <w:br/>
              <w:t xml:space="preserve">    &lt;/wsp:Policy&gt;</w:t>
            </w:r>
            <w:r w:rsidRPr="000D6ECC">
              <w:br/>
            </w:r>
            <w:r w:rsidRPr="000D6ECC">
              <w:br/>
              <w:t xml:space="preserve">    &lt;wsp:PolicyReference URI="#ws2007FederationNoSctMtom_policy"/&gt;</w:t>
            </w:r>
            <w:r w:rsidRPr="000D6ECC">
              <w:br/>
              <w:t xml:space="preserve">    &lt;soap12:binding transport="http://schemas.xmlsoap.org/soap/http"/&gt;</w:t>
            </w:r>
          </w:p>
          <w:p w14:paraId="0DEE554E" w14:textId="77777777" w:rsidR="003A0A37" w:rsidRPr="000D6ECC" w:rsidRDefault="003A0A37" w:rsidP="000F101C">
            <w:pPr>
              <w:pStyle w:val="Sourcewithforeground"/>
            </w:pPr>
            <w:r w:rsidRPr="000D6ECC">
              <w:t>…</w:t>
            </w:r>
          </w:p>
          <w:p w14:paraId="0B4B5CF1" w14:textId="77777777" w:rsidR="003A0A37" w:rsidRPr="000D6ECC" w:rsidRDefault="003A0A37" w:rsidP="000F101C">
            <w:pPr>
              <w:pStyle w:val="Sourcewithforeground"/>
            </w:pPr>
            <w:r w:rsidRPr="000D6ECC">
              <w:t>&lt;/wsdl:binding&gt;</w:t>
            </w:r>
          </w:p>
        </w:tc>
      </w:tr>
    </w:tbl>
    <w:p w14:paraId="617C54FA" w14:textId="3A4DC01A" w:rsidR="003A0A37" w:rsidRPr="000D6ECC" w:rsidRDefault="003A0A37" w:rsidP="000F101C">
      <w:r w:rsidRPr="000D6ECC">
        <w:t>Lai</w:t>
      </w:r>
      <w:r w:rsidRPr="000D6ECC">
        <w:rPr>
          <w:i/>
        </w:rPr>
        <w:t xml:space="preserve"> maven</w:t>
      </w:r>
      <w:r w:rsidRPr="000D6ECC">
        <w:t xml:space="preserve"> zinātu, kur un, </w:t>
      </w:r>
      <w:r w:rsidR="000D1E87" w:rsidRPr="000D6ECC">
        <w:t xml:space="preserve">kāds pirmkods </w:t>
      </w:r>
      <w:r w:rsidRPr="000D6ECC">
        <w:t>jāuzģenerē, pievienojamajam servisu aprakstam ir jānorāda pom.xml datne, spraudņa “org.apache.cxf” konfigurēšanas ietvaros.</w:t>
      </w:r>
    </w:p>
    <w:p w14:paraId="79D4F4F3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ECC">
        <w:t>&lt;wsdlOption&gt;</w:t>
      </w:r>
    </w:p>
    <w:p w14:paraId="79C61153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ECC">
        <w:tab/>
        <w:t>&lt;wsdl&gt;${basedir}/src/main/resources/wsdls/</w:t>
      </w:r>
      <w:r w:rsidRPr="000D6ECC">
        <w:rPr>
          <w:b/>
        </w:rPr>
        <w:t>ACLService</w:t>
      </w:r>
      <w:r w:rsidRPr="000D6ECC">
        <w:t>.wsdl&lt;/wsdl&gt;</w:t>
      </w:r>
    </w:p>
    <w:p w14:paraId="3E939184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ECC">
        <w:t>&lt;wsdlLocation&gt;classpath:wsdls/</w:t>
      </w:r>
      <w:r w:rsidRPr="000D6ECC">
        <w:rPr>
          <w:b/>
        </w:rPr>
        <w:t>ACLService</w:t>
      </w:r>
      <w:r w:rsidRPr="000D6ECC">
        <w:t>.wsdl&lt;/wsdlLocation&gt;</w:t>
      </w:r>
    </w:p>
    <w:p w14:paraId="3E42523D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ECC">
        <w:t>&lt;extraargs&gt;</w:t>
      </w:r>
    </w:p>
    <w:p w14:paraId="1159CD79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ECC">
        <w:tab/>
        <w:t>&lt;extraarg&gt;-p&lt;/extraarg&gt;</w:t>
      </w:r>
    </w:p>
    <w:p w14:paraId="3D2C503B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ECC">
        <w:t xml:space="preserve">            &lt;extraarg&gt;vid.ldk.</w:t>
      </w:r>
      <w:r w:rsidRPr="000D6ECC">
        <w:rPr>
          <w:b/>
        </w:rPr>
        <w:t>aclservice</w:t>
      </w:r>
      <w:r w:rsidRPr="000D6ECC">
        <w:t>&lt;/extraarg&gt;</w:t>
      </w:r>
    </w:p>
    <w:p w14:paraId="680EC6E4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ECC">
        <w:t>&lt;/extraargs&gt;</w:t>
      </w:r>
    </w:p>
    <w:p w14:paraId="19F10268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ECC">
        <w:t>&lt;/wsdlOption&gt;</w:t>
      </w:r>
    </w:p>
    <w:p w14:paraId="4DF600A2" w14:textId="77777777" w:rsidR="003A0A37" w:rsidRPr="000D6ECC" w:rsidRDefault="003A0A37" w:rsidP="000F101C">
      <w:r w:rsidRPr="000D6ECC">
        <w:t xml:space="preserve">Paraugu var apskatīt demonstrācijas projekta </w:t>
      </w:r>
      <w:r w:rsidRPr="000D6ECC">
        <w:rPr>
          <w:i/>
        </w:rPr>
        <w:t>pom.xml</w:t>
      </w:r>
      <w:r w:rsidRPr="000D6ECC">
        <w:t xml:space="preserve"> datnē.</w:t>
      </w:r>
    </w:p>
    <w:p w14:paraId="7183312C" w14:textId="77777777" w:rsidR="003A0A37" w:rsidRPr="000D6ECC" w:rsidRDefault="003A0A37" w:rsidP="000F101C">
      <w:r w:rsidRPr="000D6ECC">
        <w:t xml:space="preserve">Lai ieviestu servisu projektā, attiecīgais apraksts ir jānorāda </w:t>
      </w:r>
      <w:r w:rsidRPr="000D6ECC">
        <w:rPr>
          <w:i/>
        </w:rPr>
        <w:t>cxf.xml</w:t>
      </w:r>
      <w:r w:rsidRPr="000D6ECC">
        <w:t xml:space="preserve"> datnē. Piemērām, servisam </w:t>
      </w:r>
      <w:r w:rsidRPr="000D6ECC">
        <w:rPr>
          <w:i/>
        </w:rPr>
        <w:t>ACLService</w:t>
      </w:r>
      <w:r w:rsidRPr="000D6ECC">
        <w:t xml:space="preserve"> piekļūšanas apraksts izskatās šādi: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A0A37" w:rsidRPr="000D6ECC" w14:paraId="627DE4F1" w14:textId="77777777" w:rsidTr="003A0A37">
        <w:tc>
          <w:tcPr>
            <w:tcW w:w="9061" w:type="dxa"/>
          </w:tcPr>
          <w:p w14:paraId="51025B85" w14:textId="77777777" w:rsidR="003A0A37" w:rsidRPr="000D6ECC" w:rsidRDefault="003A0A37" w:rsidP="000F101C">
            <w:pPr>
              <w:pStyle w:val="Sourcewithforeground"/>
            </w:pPr>
            <w:r w:rsidRPr="000D6ECC">
              <w:t>&lt;jaxws:client id="as"</w:t>
            </w:r>
            <w:r w:rsidRPr="000D6ECC">
              <w:br/>
              <w:t xml:space="preserve">              name="{http://ivis.eps.gov.lv/ISS/EDKService/v1-0}ws2007FederationNoSctMtom"</w:t>
            </w:r>
            <w:r w:rsidRPr="000D6ECC">
              <w:br/>
              <w:t xml:space="preserve">              serviceClass="vid.ldk.aclservice.ACLService"</w:t>
            </w:r>
            <w:r w:rsidRPr="000D6ECC">
              <w:br/>
              <w:t xml:space="preserve">              address="https://epak2.abcsoftware.lv/EDK/v2-0/Logic/ACLService/ws2007FederationNoSctMtom"</w:t>
            </w:r>
            <w:r w:rsidRPr="000D6ECC">
              <w:br/>
              <w:t xml:space="preserve">              createdFromAPI="true"&gt;</w:t>
            </w:r>
            <w:r w:rsidRPr="000D6ECC">
              <w:br/>
              <w:t xml:space="preserve">    &lt;jaxws:properties&gt;</w:t>
            </w:r>
            <w:r w:rsidRPr="000D6ECC">
              <w:br/>
              <w:t xml:space="preserve">        &lt;entry key="ws-security.sts.client" value-ref="default.sts-client"/&gt;</w:t>
            </w:r>
            <w:r w:rsidRPr="000D6ECC">
              <w:br/>
              <w:t xml:space="preserve">    &lt;/jaxws:properties&gt;</w:t>
            </w:r>
            <w:r w:rsidRPr="000D6ECC">
              <w:br/>
              <w:t>&lt;/jaxws:client&gt;</w:t>
            </w:r>
          </w:p>
        </w:tc>
      </w:tr>
    </w:tbl>
    <w:p w14:paraId="12C4D369" w14:textId="77777777" w:rsidR="003A0A37" w:rsidRPr="000D6ECC" w:rsidRDefault="003A0A37" w:rsidP="000F101C">
      <w:r w:rsidRPr="000D6ECC">
        <w:t xml:space="preserve">Pilnu paraugu ar visiem iekļautiem servisiem var apskatīt demonstrācijas projekta </w:t>
      </w:r>
      <w:r w:rsidRPr="000D6ECC">
        <w:rPr>
          <w:i/>
        </w:rPr>
        <w:t>cxf.xml</w:t>
      </w:r>
      <w:r w:rsidRPr="000D6ECC">
        <w:t xml:space="preserve"> datnē. Pēc vienas vai visas </w:t>
      </w:r>
      <w:r w:rsidRPr="000D6ECC">
        <w:rPr>
          <w:i/>
        </w:rPr>
        <w:t>wsdl</w:t>
      </w:r>
      <w:r w:rsidRPr="000D6ECC">
        <w:t xml:space="preserve"> datnes modificēšanas un</w:t>
      </w:r>
      <w:r w:rsidRPr="000D6ECC">
        <w:rPr>
          <w:i/>
        </w:rPr>
        <w:t xml:space="preserve"> xml</w:t>
      </w:r>
      <w:r w:rsidRPr="000D6ECC">
        <w:t xml:space="preserve"> datni atjaunošanās var automātiski noģenerēt Java klases ar </w:t>
      </w:r>
      <w:r w:rsidRPr="000D6ECC">
        <w:rPr>
          <w:i/>
        </w:rPr>
        <w:t>maven</w:t>
      </w:r>
      <w:r w:rsidRPr="000D6ECC">
        <w:t xml:space="preserve"> komandu:</w:t>
      </w:r>
    </w:p>
    <w:p w14:paraId="23EF1F2A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ECC">
        <w:t>clean generate-sources</w:t>
      </w:r>
    </w:p>
    <w:p w14:paraId="278B54B1" w14:textId="3A9F6419" w:rsidR="003A0A37" w:rsidRPr="000D6ECC" w:rsidRDefault="003A0A37" w:rsidP="000F101C">
      <w:r w:rsidRPr="000D6ECC">
        <w:t>Rezultātā projekta mapē jāparādās jaunai mapei (skat.</w:t>
      </w:r>
      <w:r w:rsidR="00217F06" w:rsidRPr="000D6ECC">
        <w:t xml:space="preserve"> 7.attēls</w:t>
      </w:r>
      <w:r w:rsidRPr="000D6ECC">
        <w:t xml:space="preserve">, sarkanā rāmī), kas satur klases, interfeisus un fabrikas attiecīgā servisa piekļūšanai. Sakompilēt projektu var, izmantojot </w:t>
      </w:r>
      <w:r w:rsidRPr="000D6ECC">
        <w:rPr>
          <w:i/>
        </w:rPr>
        <w:t>maven</w:t>
      </w:r>
      <w:r w:rsidRPr="000D6ECC">
        <w:t xml:space="preserve"> komandu:</w:t>
      </w:r>
    </w:p>
    <w:p w14:paraId="273CDA40" w14:textId="77777777" w:rsidR="003A0A37" w:rsidRPr="000D6ECC" w:rsidRDefault="003A0A37" w:rsidP="000F101C">
      <w:pPr>
        <w:pStyle w:val="Sourcewithforegrou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ECC">
        <w:t xml:space="preserve">compile </w:t>
      </w:r>
    </w:p>
    <w:p w14:paraId="279FA793" w14:textId="5A220763" w:rsidR="003A0A37" w:rsidRPr="000D6ECC" w:rsidRDefault="003A0A37" w:rsidP="000F101C">
      <w:r w:rsidRPr="000D6ECC">
        <w:t>Gadījumā, ja EDK serverī kāda servisa apraksts tika mainīts, nepieciešams atjaunot attiecīgā servisa lokālo i datni, pilnveidot ar politikas fragmentiem</w:t>
      </w:r>
      <w:r w:rsidR="000D1E87" w:rsidRPr="000D6ECC">
        <w:t xml:space="preserve"> un izpildīt koda ģenerēšanas</w:t>
      </w:r>
      <w:r w:rsidRPr="000D6ECC">
        <w:t xml:space="preserve"> </w:t>
      </w:r>
      <w:r w:rsidRPr="000D6ECC">
        <w:rPr>
          <w:i/>
        </w:rPr>
        <w:t>maven</w:t>
      </w:r>
      <w:r w:rsidRPr="000D6ECC">
        <w:t xml:space="preserve"> komandu. Atsevišķos gadījumos pirms koda ģenerēšanas var dzēst mapi ar atjaunojama servisa kodu.</w:t>
      </w:r>
    </w:p>
    <w:p w14:paraId="32EC758A" w14:textId="77777777" w:rsidR="003A0A37" w:rsidRPr="000D6ECC" w:rsidRDefault="003A0A37" w:rsidP="003A0A37">
      <w:pPr>
        <w:pStyle w:val="Pictureposition"/>
      </w:pPr>
      <w:r w:rsidRPr="000D6ECC">
        <w:rPr>
          <w:noProof/>
          <w:lang w:eastAsia="lv-LV"/>
        </w:rPr>
        <w:drawing>
          <wp:inline distT="0" distB="0" distL="0" distR="0" wp14:anchorId="0DC4ADFE" wp14:editId="34A7C06B">
            <wp:extent cx="2746375" cy="403825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80" cy="405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19" w:name="_Ref459189594"/>
    <w:bookmarkStart w:id="120" w:name="_Ref459203691"/>
    <w:bookmarkStart w:id="121" w:name="_Ref459203975"/>
    <w:bookmarkStart w:id="122" w:name="_Ref459205088"/>
    <w:bookmarkStart w:id="123" w:name="_Ref459205401"/>
    <w:bookmarkStart w:id="124" w:name="_Toc492989227"/>
    <w:p w14:paraId="43897285" w14:textId="1B3D5098" w:rsidR="00427E6B" w:rsidRPr="000D6ECC" w:rsidRDefault="00427E6B" w:rsidP="00427E6B">
      <w:pPr>
        <w:pStyle w:val="Picturecaption"/>
      </w:pPr>
      <w:r w:rsidRPr="000D6ECC">
        <w:fldChar w:fldCharType="begin"/>
      </w:r>
      <w:r w:rsidRPr="000D6ECC">
        <w:instrText xml:space="preserve"> SEQ Attēls \* ARABIC </w:instrText>
      </w:r>
      <w:r w:rsidRPr="000D6ECC">
        <w:fldChar w:fldCharType="separate"/>
      </w:r>
      <w:bookmarkStart w:id="125" w:name="_Ref494457765"/>
      <w:bookmarkStart w:id="126" w:name="_Toc499544029"/>
      <w:r w:rsidR="00EB224C">
        <w:rPr>
          <w:noProof/>
        </w:rPr>
        <w:t>7</w:t>
      </w:r>
      <w:bookmarkEnd w:id="125"/>
      <w:r w:rsidRPr="000D6ECC">
        <w:rPr>
          <w:noProof/>
        </w:rPr>
        <w:fldChar w:fldCharType="end"/>
      </w:r>
      <w:r w:rsidRPr="000D6ECC">
        <w:t>.attēls. Mapes, kas satur klases, interfeisus un fabrikas servisa piekļūšanai</w:t>
      </w:r>
      <w:bookmarkEnd w:id="126"/>
    </w:p>
    <w:p w14:paraId="48031AAF" w14:textId="77777777" w:rsidR="003A0A37" w:rsidRPr="000D6ECC" w:rsidRDefault="003A0A37" w:rsidP="003A0A37">
      <w:pPr>
        <w:pStyle w:val="Heading3"/>
        <w:keepLines w:val="0"/>
        <w:tabs>
          <w:tab w:val="clear" w:pos="981"/>
        </w:tabs>
        <w:spacing w:before="120" w:after="120"/>
      </w:pPr>
      <w:bookmarkStart w:id="127" w:name="_Ref494458565"/>
      <w:bookmarkStart w:id="128" w:name="_Ref494458601"/>
      <w:bookmarkStart w:id="129" w:name="_Ref494458630"/>
      <w:bookmarkStart w:id="130" w:name="_Ref494458666"/>
      <w:bookmarkStart w:id="131" w:name="_Ref494458691"/>
      <w:bookmarkStart w:id="132" w:name="_Toc499544006"/>
      <w:r w:rsidRPr="000D6ECC">
        <w:t>EDK servera mijiedarbības demonstrācijas scenāriji</w:t>
      </w:r>
      <w:bookmarkEnd w:id="119"/>
      <w:bookmarkEnd w:id="120"/>
      <w:bookmarkEnd w:id="121"/>
      <w:bookmarkEnd w:id="122"/>
      <w:bookmarkEnd w:id="123"/>
      <w:bookmarkEnd w:id="124"/>
      <w:bookmarkEnd w:id="127"/>
      <w:bookmarkEnd w:id="128"/>
      <w:bookmarkEnd w:id="129"/>
      <w:bookmarkEnd w:id="130"/>
      <w:bookmarkEnd w:id="131"/>
      <w:bookmarkEnd w:id="132"/>
    </w:p>
    <w:p w14:paraId="3A237B60" w14:textId="3CF0C92F" w:rsidR="003A0A37" w:rsidRPr="000D6ECC" w:rsidRDefault="003A0A37" w:rsidP="000F101C">
      <w:r w:rsidRPr="000D6ECC">
        <w:t>Lai demonstrētu darbu ar EDK serveri, projekts “edk-sample” implementē sekojošus scenārijus:</w:t>
      </w:r>
    </w:p>
    <w:p w14:paraId="187221C1" w14:textId="7D4F13BA" w:rsidR="003A0A37" w:rsidRPr="000D6ECC" w:rsidRDefault="003A0A37" w:rsidP="000F101C">
      <w:pPr>
        <w:pStyle w:val="Tabletitle"/>
      </w:pPr>
      <w:r w:rsidRPr="000D6ECC">
        <w:t>1. scenārijs. Informācija par repozitoriju un tā objektiem.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5CFEFC8E" w14:textId="77777777" w:rsidTr="000F101C">
        <w:trPr>
          <w:trHeight w:val="369"/>
        </w:trPr>
        <w:tc>
          <w:tcPr>
            <w:tcW w:w="988" w:type="dxa"/>
          </w:tcPr>
          <w:p w14:paraId="6D85AB92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3C1404AA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6703B4B6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1438AAD9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61E98B55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3D2BB67E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5104D09F" w14:textId="77777777" w:rsidR="003A0A37" w:rsidRPr="000D6ECC" w:rsidRDefault="003A0A37" w:rsidP="000F101C">
            <w:pPr>
              <w:pStyle w:val="Tablebody"/>
            </w:pPr>
            <w:r w:rsidRPr="000D6ECC">
              <w:t>getRepositories</w:t>
            </w:r>
          </w:p>
        </w:tc>
        <w:tc>
          <w:tcPr>
            <w:tcW w:w="2835" w:type="dxa"/>
            <w:vAlign w:val="center"/>
          </w:tcPr>
          <w:p w14:paraId="40C43D3A" w14:textId="77777777" w:rsidR="003A0A37" w:rsidRPr="000D6ECC" w:rsidRDefault="003A0A37" w:rsidP="000F101C">
            <w:pPr>
              <w:pStyle w:val="Tablebody"/>
            </w:pPr>
            <w:r w:rsidRPr="000D6ECC">
              <w:t>–</w:t>
            </w:r>
          </w:p>
        </w:tc>
        <w:tc>
          <w:tcPr>
            <w:tcW w:w="3022" w:type="dxa"/>
            <w:vAlign w:val="center"/>
          </w:tcPr>
          <w:p w14:paraId="436DAF44" w14:textId="77777777" w:rsidR="003A0A37" w:rsidRPr="000D6ECC" w:rsidDel="009821EE" w:rsidRDefault="003A0A37" w:rsidP="000F101C">
            <w:pPr>
              <w:pStyle w:val="Tablebody"/>
            </w:pPr>
            <w:r w:rsidRPr="000D6ECC">
              <w:t>Atgriezts repozitoriju saraksts</w:t>
            </w:r>
          </w:p>
        </w:tc>
      </w:tr>
      <w:tr w:rsidR="003A0A37" w:rsidRPr="000D6ECC" w14:paraId="38BD606D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7932E98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446F5A94" w14:textId="77777777" w:rsidR="003A0A37" w:rsidRPr="000D6ECC" w:rsidRDefault="003A0A37" w:rsidP="000F101C">
            <w:pPr>
              <w:pStyle w:val="Tablebody"/>
            </w:pPr>
            <w:r w:rsidRPr="000D6ECC">
              <w:t>getRepositoryInfo</w:t>
            </w:r>
          </w:p>
        </w:tc>
        <w:tc>
          <w:tcPr>
            <w:tcW w:w="2835" w:type="dxa"/>
            <w:vAlign w:val="center"/>
          </w:tcPr>
          <w:p w14:paraId="7EF2C60A" w14:textId="77777777" w:rsidR="003A0A37" w:rsidRPr="000D6ECC" w:rsidRDefault="003A0A37" w:rsidP="000F101C">
            <w:pPr>
              <w:pStyle w:val="Tablebody"/>
            </w:pPr>
            <w:r w:rsidRPr="000D6ECC">
              <w:t>Ar EDK repozitorija identifikatoru</w:t>
            </w:r>
          </w:p>
        </w:tc>
        <w:tc>
          <w:tcPr>
            <w:tcW w:w="3022" w:type="dxa"/>
            <w:vAlign w:val="center"/>
          </w:tcPr>
          <w:p w14:paraId="42A46B83" w14:textId="77777777" w:rsidR="003A0A37" w:rsidRPr="000D6ECC" w:rsidDel="009821EE" w:rsidRDefault="003A0A37" w:rsidP="000F101C">
            <w:pPr>
              <w:pStyle w:val="Tablebody"/>
            </w:pPr>
            <w:r w:rsidRPr="000D6ECC">
              <w:t>Atgriezta informācija par repozitoriju</w:t>
            </w:r>
          </w:p>
        </w:tc>
      </w:tr>
      <w:tr w:rsidR="003A0A37" w:rsidRPr="000D6ECC" w14:paraId="77CA5D5A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428F549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4256DA7F" w14:textId="77777777" w:rsidR="003A0A37" w:rsidRPr="000D6ECC" w:rsidRDefault="003A0A37" w:rsidP="000F101C">
            <w:pPr>
              <w:pStyle w:val="Tablebody"/>
            </w:pPr>
            <w:r w:rsidRPr="000D6ECC">
              <w:t>getTypeChildren</w:t>
            </w:r>
          </w:p>
        </w:tc>
        <w:tc>
          <w:tcPr>
            <w:tcW w:w="2835" w:type="dxa"/>
            <w:vAlign w:val="center"/>
          </w:tcPr>
          <w:p w14:paraId="1908FFF9" w14:textId="77777777" w:rsidR="003A0A37" w:rsidRPr="000D6ECC" w:rsidRDefault="003A0A37" w:rsidP="000F101C">
            <w:pPr>
              <w:pStyle w:val="Tablebody"/>
            </w:pPr>
            <w:r w:rsidRPr="000D6ECC">
              <w:t xml:space="preserve">Ar </w:t>
            </w:r>
            <w:r w:rsidRPr="000D6ECC">
              <w:rPr>
                <w:rStyle w:val="pcrb8t-"/>
              </w:rPr>
              <w:t>typeId=”</w:t>
            </w:r>
            <w:r w:rsidRPr="000D6ECC">
              <w:t>cmis:document”</w:t>
            </w:r>
          </w:p>
        </w:tc>
        <w:tc>
          <w:tcPr>
            <w:tcW w:w="3022" w:type="dxa"/>
            <w:vAlign w:val="center"/>
          </w:tcPr>
          <w:p w14:paraId="0950B207" w14:textId="77777777" w:rsidR="003A0A37" w:rsidRPr="000D6ECC" w:rsidRDefault="003A0A37" w:rsidP="000F101C">
            <w:pPr>
              <w:pStyle w:val="Tablebody"/>
            </w:pPr>
            <w:r w:rsidRPr="000D6ECC">
              <w:t>Atgriezta informācija par cmis:document</w:t>
            </w:r>
          </w:p>
        </w:tc>
      </w:tr>
      <w:tr w:rsidR="003A0A37" w:rsidRPr="000D6ECC" w14:paraId="75CBECA5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296C4959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3A46945A" w14:textId="77777777" w:rsidR="003A0A37" w:rsidRPr="000D6ECC" w:rsidRDefault="003A0A37" w:rsidP="000F101C">
            <w:pPr>
              <w:pStyle w:val="Tablebody"/>
            </w:pPr>
            <w:r w:rsidRPr="000D6ECC">
              <w:t>getTypeDefinition</w:t>
            </w:r>
          </w:p>
        </w:tc>
        <w:tc>
          <w:tcPr>
            <w:tcW w:w="2835" w:type="dxa"/>
            <w:vAlign w:val="center"/>
          </w:tcPr>
          <w:p w14:paraId="40B6234D" w14:textId="77777777" w:rsidR="003A0A37" w:rsidRPr="000D6ECC" w:rsidRDefault="003A0A37" w:rsidP="000F101C">
            <w:pPr>
              <w:pStyle w:val="Tablebody"/>
            </w:pPr>
            <w:r w:rsidRPr="000D6ECC">
              <w:t xml:space="preserve">Ar </w:t>
            </w:r>
            <w:r w:rsidRPr="000D6ECC">
              <w:rPr>
                <w:rStyle w:val="pcrb8t-"/>
              </w:rPr>
              <w:t>typeId=”</w:t>
            </w:r>
            <w:r w:rsidRPr="000D6ECC">
              <w:t>edk:d:customDocument”</w:t>
            </w:r>
          </w:p>
        </w:tc>
        <w:tc>
          <w:tcPr>
            <w:tcW w:w="3022" w:type="dxa"/>
            <w:vAlign w:val="center"/>
          </w:tcPr>
          <w:p w14:paraId="26751C50" w14:textId="77777777" w:rsidR="003A0A37" w:rsidRPr="000D6ECC" w:rsidRDefault="003A0A37" w:rsidP="000F101C">
            <w:pPr>
              <w:pStyle w:val="Tablebody"/>
            </w:pPr>
            <w:r w:rsidRPr="000D6ECC">
              <w:t>Atgriezta informācija par edk:d:customDocument</w:t>
            </w:r>
          </w:p>
        </w:tc>
      </w:tr>
    </w:tbl>
    <w:p w14:paraId="385D7AB3" w14:textId="77777777" w:rsidR="00571B2F" w:rsidRPr="000D6ECC" w:rsidRDefault="00571B2F" w:rsidP="000F101C">
      <w:pPr>
        <w:pStyle w:val="Tabletitle"/>
      </w:pPr>
    </w:p>
    <w:p w14:paraId="2ECF85CB" w14:textId="6120B90A" w:rsidR="003A0A37" w:rsidRPr="000D6ECC" w:rsidRDefault="003A0A37" w:rsidP="000F101C">
      <w:pPr>
        <w:pStyle w:val="Tabletitle"/>
      </w:pPr>
      <w:r w:rsidRPr="000D6ECC">
        <w:t>2. scenārijs. Navigācijas metodes.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1E48581A" w14:textId="77777777" w:rsidTr="000F101C">
        <w:trPr>
          <w:trHeight w:val="369"/>
        </w:trPr>
        <w:tc>
          <w:tcPr>
            <w:tcW w:w="988" w:type="dxa"/>
          </w:tcPr>
          <w:p w14:paraId="6A4C95C2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171A2B97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6206F9D9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40ABEA4D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536D22B0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868A5E6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41B15B32" w14:textId="77777777" w:rsidR="003A0A37" w:rsidRPr="000D6ECC" w:rsidRDefault="003A0A37" w:rsidP="000F101C">
            <w:pPr>
              <w:pStyle w:val="Tablebody"/>
            </w:pPr>
            <w:r w:rsidRPr="000D6ECC">
              <w:t>getObjectByPath</w:t>
            </w:r>
          </w:p>
        </w:tc>
        <w:tc>
          <w:tcPr>
            <w:tcW w:w="2835" w:type="dxa"/>
            <w:vAlign w:val="center"/>
          </w:tcPr>
          <w:p w14:paraId="4C04638E" w14:textId="77777777" w:rsidR="003A0A37" w:rsidRPr="000D6ECC" w:rsidRDefault="003A0A37" w:rsidP="000F101C">
            <w:pPr>
              <w:pStyle w:val="Tablebody"/>
            </w:pPr>
            <w:r w:rsidRPr="000D6ECC">
              <w:t xml:space="preserve">Ar parametru </w:t>
            </w:r>
            <w:r w:rsidRPr="000D6ECC">
              <w:rPr>
                <w:i/>
              </w:rPr>
              <w:t>createMissingFolders</w:t>
            </w:r>
            <w:r w:rsidRPr="000D6ECC">
              <w:t>, izveidot trīs mapju hierarhijas līmeņus</w:t>
            </w:r>
          </w:p>
        </w:tc>
        <w:tc>
          <w:tcPr>
            <w:tcW w:w="3022" w:type="dxa"/>
            <w:vAlign w:val="center"/>
          </w:tcPr>
          <w:p w14:paraId="5F6C28FC" w14:textId="77777777" w:rsidR="003A0A37" w:rsidRPr="000D6ECC" w:rsidDel="009821EE" w:rsidRDefault="003A0A37" w:rsidP="000F101C">
            <w:pPr>
              <w:pStyle w:val="Tablebody"/>
            </w:pPr>
            <w:r w:rsidRPr="000D6ECC">
              <w:t>Ir izveidoti hierarhijas elementi</w:t>
            </w:r>
          </w:p>
        </w:tc>
      </w:tr>
      <w:tr w:rsidR="003A0A37" w:rsidRPr="000D6ECC" w14:paraId="1EC4DD0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CD89D4B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3D171A8A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3A62073C" w14:textId="77777777" w:rsidR="003A0A37" w:rsidRPr="000D6ECC" w:rsidRDefault="003A0A37" w:rsidP="000F101C">
            <w:pPr>
              <w:pStyle w:val="Tablebody"/>
            </w:pPr>
            <w:r w:rsidRPr="000D6ECC">
              <w:t>Otrajā mapju hierarhijas līmenī</w:t>
            </w:r>
          </w:p>
        </w:tc>
        <w:tc>
          <w:tcPr>
            <w:tcW w:w="3022" w:type="dxa"/>
            <w:vAlign w:val="center"/>
          </w:tcPr>
          <w:p w14:paraId="5DBC603D" w14:textId="77777777" w:rsidR="003A0A37" w:rsidRPr="000D6ECC" w:rsidRDefault="003A0A37" w:rsidP="000F101C">
            <w:pPr>
              <w:pStyle w:val="Tablebody"/>
            </w:pPr>
            <w:r w:rsidRPr="000D6ECC">
              <w:t>Ir izveidots dokuments</w:t>
            </w:r>
          </w:p>
        </w:tc>
      </w:tr>
      <w:tr w:rsidR="003A0A37" w:rsidRPr="000D6ECC" w14:paraId="252BE170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0160195B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5EB97A4B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0C957EF8" w14:textId="77777777" w:rsidR="003A0A37" w:rsidRPr="000D6ECC" w:rsidRDefault="003A0A37" w:rsidP="000F101C">
            <w:pPr>
              <w:pStyle w:val="Tablebody"/>
            </w:pPr>
            <w:r w:rsidRPr="000D6ECC">
              <w:t>Trešajā mapju hierarhijas līmenī</w:t>
            </w:r>
          </w:p>
        </w:tc>
        <w:tc>
          <w:tcPr>
            <w:tcW w:w="3022" w:type="dxa"/>
            <w:vAlign w:val="center"/>
          </w:tcPr>
          <w:p w14:paraId="5E34A85D" w14:textId="77777777" w:rsidR="003A0A37" w:rsidRPr="000D6ECC" w:rsidRDefault="003A0A37" w:rsidP="000F101C">
            <w:pPr>
              <w:pStyle w:val="Tablebody"/>
            </w:pPr>
            <w:r w:rsidRPr="000D6ECC">
              <w:t>Ir izveidots dokuments</w:t>
            </w:r>
          </w:p>
        </w:tc>
      </w:tr>
      <w:tr w:rsidR="003A0A37" w:rsidRPr="000D6ECC" w14:paraId="3BE7AB64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F743D83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49688A6E" w14:textId="77777777" w:rsidR="003A0A37" w:rsidRPr="000D6ECC" w:rsidRDefault="003A0A37" w:rsidP="000F101C">
            <w:pPr>
              <w:pStyle w:val="Tablebody"/>
            </w:pPr>
            <w:r w:rsidRPr="000D6ECC">
              <w:t>getFolderTree</w:t>
            </w:r>
          </w:p>
        </w:tc>
        <w:tc>
          <w:tcPr>
            <w:tcW w:w="2835" w:type="dxa"/>
            <w:vAlign w:val="center"/>
          </w:tcPr>
          <w:p w14:paraId="4A936E82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1503552F" w14:textId="77777777" w:rsidR="003A0A37" w:rsidRPr="000D6ECC" w:rsidRDefault="003A0A37" w:rsidP="000F101C">
            <w:pPr>
              <w:pStyle w:val="Tablebody"/>
            </w:pPr>
            <w:r w:rsidRPr="000D6ECC">
              <w:t>Atgriezts mapju saraksts</w:t>
            </w:r>
          </w:p>
        </w:tc>
      </w:tr>
      <w:tr w:rsidR="003A0A37" w:rsidRPr="000D6ECC" w14:paraId="59E981C2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41A6E176" w14:textId="77777777" w:rsidR="003A0A37" w:rsidRPr="000D6ECC" w:rsidRDefault="003A0A37" w:rsidP="000F101C">
            <w:pPr>
              <w:pStyle w:val="Tablebody"/>
            </w:pPr>
            <w:r w:rsidRPr="000D6ECC">
              <w:t>5</w:t>
            </w:r>
          </w:p>
        </w:tc>
        <w:tc>
          <w:tcPr>
            <w:tcW w:w="2409" w:type="dxa"/>
            <w:vAlign w:val="center"/>
          </w:tcPr>
          <w:p w14:paraId="3A24464E" w14:textId="77777777" w:rsidR="003A0A37" w:rsidRPr="000D6ECC" w:rsidRDefault="003A0A37" w:rsidP="000F101C">
            <w:pPr>
              <w:pStyle w:val="Tablebody"/>
            </w:pPr>
            <w:r w:rsidRPr="000D6ECC">
              <w:t>GetDescendants</w:t>
            </w:r>
          </w:p>
        </w:tc>
        <w:tc>
          <w:tcPr>
            <w:tcW w:w="2835" w:type="dxa"/>
            <w:vAlign w:val="center"/>
          </w:tcPr>
          <w:p w14:paraId="1CAA0165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4104381D" w14:textId="77777777" w:rsidR="003A0A37" w:rsidRPr="000D6ECC" w:rsidRDefault="003A0A37" w:rsidP="000F101C">
            <w:pPr>
              <w:pStyle w:val="Tablebody"/>
            </w:pPr>
            <w:r w:rsidRPr="000D6ECC">
              <w:t>Atgriezts mapju saraksts</w:t>
            </w:r>
          </w:p>
        </w:tc>
      </w:tr>
      <w:tr w:rsidR="003A0A37" w:rsidRPr="000D6ECC" w14:paraId="600F354A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6E23C56B" w14:textId="77777777" w:rsidR="003A0A37" w:rsidRPr="000D6ECC" w:rsidRDefault="003A0A37" w:rsidP="000F101C">
            <w:pPr>
              <w:pStyle w:val="Tablebody"/>
            </w:pPr>
            <w:r w:rsidRPr="000D6ECC">
              <w:t>6</w:t>
            </w:r>
          </w:p>
        </w:tc>
        <w:tc>
          <w:tcPr>
            <w:tcW w:w="2409" w:type="dxa"/>
            <w:vAlign w:val="center"/>
          </w:tcPr>
          <w:p w14:paraId="6D5980D2" w14:textId="77777777" w:rsidR="003A0A37" w:rsidRPr="000D6ECC" w:rsidRDefault="003A0A37" w:rsidP="000F101C">
            <w:pPr>
              <w:pStyle w:val="Tablebody"/>
            </w:pPr>
            <w:r w:rsidRPr="000D6ECC">
              <w:t>getObjectByPath</w:t>
            </w:r>
          </w:p>
        </w:tc>
        <w:tc>
          <w:tcPr>
            <w:tcW w:w="2835" w:type="dxa"/>
            <w:vAlign w:val="center"/>
          </w:tcPr>
          <w:p w14:paraId="1DAFE84F" w14:textId="77777777" w:rsidR="003A0A37" w:rsidRPr="000D6ECC" w:rsidRDefault="003A0A37" w:rsidP="000F101C">
            <w:pPr>
              <w:pStyle w:val="Tablebody"/>
            </w:pPr>
            <w:r w:rsidRPr="000D6ECC">
              <w:t>Dokumentam otrajā mapju hierarhijas līmenī</w:t>
            </w:r>
          </w:p>
        </w:tc>
        <w:tc>
          <w:tcPr>
            <w:tcW w:w="3022" w:type="dxa"/>
            <w:vAlign w:val="center"/>
          </w:tcPr>
          <w:p w14:paraId="006FE775" w14:textId="77777777" w:rsidR="003A0A37" w:rsidRPr="000D6ECC" w:rsidRDefault="003A0A37" w:rsidP="000F101C">
            <w:pPr>
              <w:pStyle w:val="Tablebody"/>
            </w:pPr>
            <w:r w:rsidRPr="000D6ECC">
              <w:t>Atgriezts dokuments</w:t>
            </w:r>
          </w:p>
        </w:tc>
      </w:tr>
      <w:tr w:rsidR="003A0A37" w:rsidRPr="000D6ECC" w14:paraId="22853988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427C4428" w14:textId="77777777" w:rsidR="003A0A37" w:rsidRPr="000D6ECC" w:rsidRDefault="003A0A37" w:rsidP="000F101C">
            <w:pPr>
              <w:pStyle w:val="Tablebody"/>
            </w:pPr>
            <w:r w:rsidRPr="000D6ECC">
              <w:t>7</w:t>
            </w:r>
          </w:p>
        </w:tc>
        <w:tc>
          <w:tcPr>
            <w:tcW w:w="2409" w:type="dxa"/>
            <w:vAlign w:val="center"/>
          </w:tcPr>
          <w:p w14:paraId="344F8388" w14:textId="77777777" w:rsidR="003A0A37" w:rsidRPr="000D6ECC" w:rsidRDefault="003A0A37" w:rsidP="000F101C">
            <w:pPr>
              <w:pStyle w:val="Tablebody"/>
            </w:pPr>
            <w:r w:rsidRPr="000D6ECC">
              <w:t>getFolderParent</w:t>
            </w:r>
          </w:p>
        </w:tc>
        <w:tc>
          <w:tcPr>
            <w:tcW w:w="2835" w:type="dxa"/>
            <w:vAlign w:val="center"/>
          </w:tcPr>
          <w:p w14:paraId="6975B971" w14:textId="77777777" w:rsidR="003A0A37" w:rsidRPr="000D6ECC" w:rsidRDefault="003A0A37" w:rsidP="000F101C">
            <w:pPr>
              <w:pStyle w:val="Tablebody"/>
            </w:pPr>
            <w:r w:rsidRPr="000D6ECC">
              <w:t>Mapei otrajā hierarhijas līmenī</w:t>
            </w:r>
          </w:p>
        </w:tc>
        <w:tc>
          <w:tcPr>
            <w:tcW w:w="3022" w:type="dxa"/>
            <w:vAlign w:val="center"/>
          </w:tcPr>
          <w:p w14:paraId="6458175D" w14:textId="77777777" w:rsidR="003A0A37" w:rsidRPr="000D6ECC" w:rsidRDefault="003A0A37" w:rsidP="000F101C">
            <w:pPr>
              <w:pStyle w:val="Tablebody"/>
            </w:pPr>
            <w:r w:rsidRPr="000D6ECC">
              <w:t>Atgriezta mape</w:t>
            </w:r>
          </w:p>
        </w:tc>
      </w:tr>
      <w:tr w:rsidR="003A0A37" w:rsidRPr="000D6ECC" w14:paraId="05B74808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6BFCDBB6" w14:textId="77777777" w:rsidR="003A0A37" w:rsidRPr="000D6ECC" w:rsidRDefault="003A0A37" w:rsidP="000F101C">
            <w:pPr>
              <w:pStyle w:val="Tablebody"/>
            </w:pPr>
            <w:r w:rsidRPr="000D6ECC">
              <w:t>8</w:t>
            </w:r>
          </w:p>
        </w:tc>
        <w:tc>
          <w:tcPr>
            <w:tcW w:w="2409" w:type="dxa"/>
            <w:vAlign w:val="center"/>
          </w:tcPr>
          <w:p w14:paraId="5E85D5FE" w14:textId="77777777" w:rsidR="003A0A37" w:rsidRPr="000D6ECC" w:rsidRDefault="003A0A37" w:rsidP="000F101C">
            <w:pPr>
              <w:pStyle w:val="Tablebody"/>
            </w:pPr>
            <w:r w:rsidRPr="000D6ECC">
              <w:t>query</w:t>
            </w:r>
          </w:p>
        </w:tc>
        <w:tc>
          <w:tcPr>
            <w:tcW w:w="2835" w:type="dxa"/>
            <w:vAlign w:val="center"/>
          </w:tcPr>
          <w:p w14:paraId="4F6F5B4C" w14:textId="77777777" w:rsidR="003A0A37" w:rsidRPr="000D6ECC" w:rsidRDefault="003A0A37" w:rsidP="000F101C">
            <w:pPr>
              <w:pStyle w:val="Tablebody"/>
            </w:pPr>
            <w:r w:rsidRPr="000D6ECC">
              <w:t>Visiem objektiem ar tipu “ldk:document”</w:t>
            </w:r>
          </w:p>
        </w:tc>
        <w:tc>
          <w:tcPr>
            <w:tcW w:w="3022" w:type="dxa"/>
            <w:vAlign w:val="center"/>
          </w:tcPr>
          <w:p w14:paraId="7E0E4D45" w14:textId="77777777" w:rsidR="003A0A37" w:rsidRPr="000D6ECC" w:rsidRDefault="003A0A37" w:rsidP="000F101C">
            <w:pPr>
              <w:pStyle w:val="Tablebody"/>
            </w:pPr>
            <w:r w:rsidRPr="000D6ECC">
              <w:t>Atgriezta informācija par dokumentiem</w:t>
            </w:r>
          </w:p>
        </w:tc>
      </w:tr>
    </w:tbl>
    <w:p w14:paraId="0BBAD0EE" w14:textId="77777777" w:rsidR="00571B2F" w:rsidRPr="000D6ECC" w:rsidRDefault="00571B2F" w:rsidP="000F101C">
      <w:pPr>
        <w:pStyle w:val="Tabletitle"/>
      </w:pPr>
    </w:p>
    <w:p w14:paraId="0341E3F4" w14:textId="613656C3" w:rsidR="003A0A37" w:rsidRPr="000D6ECC" w:rsidRDefault="003A0A37" w:rsidP="000F101C">
      <w:pPr>
        <w:pStyle w:val="Tabletitle"/>
      </w:pPr>
      <w:r w:rsidRPr="000D6ECC">
        <w:t>3. scenārijs. Kataloģizācija (multi-filing).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0C087D1E" w14:textId="77777777" w:rsidTr="000F101C">
        <w:trPr>
          <w:trHeight w:val="369"/>
        </w:trPr>
        <w:tc>
          <w:tcPr>
            <w:tcW w:w="988" w:type="dxa"/>
          </w:tcPr>
          <w:p w14:paraId="11D2A88A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59985FA5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459A1F8C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44B91932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56C8ABAF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3CB4953B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76CDCE26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506A8037" w14:textId="77777777" w:rsidR="003A0A37" w:rsidRPr="000D6ECC" w:rsidRDefault="003A0A37" w:rsidP="000F101C">
            <w:pPr>
              <w:pStyle w:val="Tablebody"/>
            </w:pPr>
            <w:r w:rsidRPr="000D6ECC">
              <w:t>–</w:t>
            </w:r>
          </w:p>
        </w:tc>
        <w:tc>
          <w:tcPr>
            <w:tcW w:w="3022" w:type="dxa"/>
            <w:vAlign w:val="center"/>
          </w:tcPr>
          <w:p w14:paraId="20C593ED" w14:textId="77777777" w:rsidR="003A0A37" w:rsidRPr="000D6ECC" w:rsidRDefault="003A0A37" w:rsidP="000F101C">
            <w:pPr>
              <w:pStyle w:val="Tablebody"/>
            </w:pPr>
            <w:r w:rsidRPr="000D6ECC">
              <w:t>Izveidota pirmā mape</w:t>
            </w:r>
          </w:p>
        </w:tc>
      </w:tr>
      <w:tr w:rsidR="003A0A37" w:rsidRPr="000D6ECC" w14:paraId="225C73B9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6B6F4871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273AF829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1C4EFFF5" w14:textId="77777777" w:rsidR="003A0A37" w:rsidRPr="000D6ECC" w:rsidRDefault="003A0A37" w:rsidP="000F101C">
            <w:pPr>
              <w:pStyle w:val="Tablebody"/>
            </w:pPr>
            <w:r w:rsidRPr="000D6ECC">
              <w:t xml:space="preserve">Izveidot dokumentu pirmajā mapē </w:t>
            </w:r>
          </w:p>
        </w:tc>
        <w:tc>
          <w:tcPr>
            <w:tcW w:w="3022" w:type="dxa"/>
            <w:vAlign w:val="center"/>
          </w:tcPr>
          <w:p w14:paraId="1DBE2349" w14:textId="77777777" w:rsidR="003A0A37" w:rsidRPr="000D6ECC" w:rsidRDefault="003A0A37" w:rsidP="000F101C">
            <w:pPr>
              <w:pStyle w:val="Tablebody"/>
            </w:pPr>
            <w:r w:rsidRPr="000D6ECC">
              <w:t>Izveidots dokuments</w:t>
            </w:r>
          </w:p>
        </w:tc>
      </w:tr>
      <w:tr w:rsidR="003A0A37" w:rsidRPr="000D6ECC" w14:paraId="6BD3B634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4FD04FA1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058BC203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5D9E9D7E" w14:textId="77777777" w:rsidR="003A0A37" w:rsidRPr="000D6ECC" w:rsidRDefault="003A0A37" w:rsidP="000F101C">
            <w:pPr>
              <w:pStyle w:val="Tablebody"/>
            </w:pPr>
            <w:r w:rsidRPr="000D6ECC">
              <w:t>Ārpus pirmās mapes</w:t>
            </w:r>
          </w:p>
        </w:tc>
        <w:tc>
          <w:tcPr>
            <w:tcW w:w="3022" w:type="dxa"/>
            <w:vAlign w:val="center"/>
          </w:tcPr>
          <w:p w14:paraId="290CD1A7" w14:textId="77777777" w:rsidR="003A0A37" w:rsidRPr="000D6ECC" w:rsidRDefault="003A0A37" w:rsidP="000F101C">
            <w:pPr>
              <w:pStyle w:val="Tablebody"/>
            </w:pPr>
            <w:r w:rsidRPr="000D6ECC">
              <w:t>Izveidota otrā mape</w:t>
            </w:r>
          </w:p>
        </w:tc>
      </w:tr>
      <w:tr w:rsidR="003A0A37" w:rsidRPr="000D6ECC" w14:paraId="7AC9B6A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3401CE1F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444D3E06" w14:textId="77777777" w:rsidR="003A0A37" w:rsidRPr="000D6ECC" w:rsidRDefault="003A0A37" w:rsidP="000F101C">
            <w:pPr>
              <w:pStyle w:val="Tablebody"/>
            </w:pPr>
            <w:r w:rsidRPr="000D6ECC">
              <w:t>addObjectToFolder</w:t>
            </w:r>
          </w:p>
        </w:tc>
        <w:tc>
          <w:tcPr>
            <w:tcW w:w="2835" w:type="dxa"/>
            <w:vAlign w:val="center"/>
          </w:tcPr>
          <w:p w14:paraId="62513FF3" w14:textId="77777777" w:rsidR="003A0A37" w:rsidRPr="000D6ECC" w:rsidRDefault="003A0A37" w:rsidP="000F101C">
            <w:pPr>
              <w:pStyle w:val="Tablebody"/>
            </w:pPr>
            <w:r w:rsidRPr="000D6ECC">
              <w:t>No pirmās mapes otrajā</w:t>
            </w:r>
          </w:p>
        </w:tc>
        <w:tc>
          <w:tcPr>
            <w:tcW w:w="3022" w:type="dxa"/>
            <w:vAlign w:val="center"/>
          </w:tcPr>
          <w:p w14:paraId="620F29F6" w14:textId="77777777" w:rsidR="003A0A37" w:rsidRPr="000D6ECC" w:rsidRDefault="003A0A37" w:rsidP="000F101C">
            <w:pPr>
              <w:pStyle w:val="Tablebody"/>
            </w:pPr>
            <w:r w:rsidRPr="000D6ECC">
              <w:t>Otrajā mapē tiek izveidota dokumenta instance</w:t>
            </w:r>
          </w:p>
        </w:tc>
      </w:tr>
      <w:tr w:rsidR="003A0A37" w:rsidRPr="000D6ECC" w14:paraId="120D1040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27712147" w14:textId="77777777" w:rsidR="003A0A37" w:rsidRPr="000D6ECC" w:rsidRDefault="003A0A37" w:rsidP="000F101C">
            <w:pPr>
              <w:pStyle w:val="Tablebody"/>
            </w:pPr>
            <w:r w:rsidRPr="000D6ECC">
              <w:t>5</w:t>
            </w:r>
          </w:p>
        </w:tc>
        <w:tc>
          <w:tcPr>
            <w:tcW w:w="2409" w:type="dxa"/>
            <w:vAlign w:val="center"/>
          </w:tcPr>
          <w:p w14:paraId="3A1656F8" w14:textId="77777777" w:rsidR="003A0A37" w:rsidRPr="000D6ECC" w:rsidRDefault="003A0A37" w:rsidP="000F101C">
            <w:pPr>
              <w:pStyle w:val="Tablebody"/>
            </w:pPr>
            <w:r w:rsidRPr="000D6ECC">
              <w:t>getObjectParents</w:t>
            </w:r>
          </w:p>
        </w:tc>
        <w:tc>
          <w:tcPr>
            <w:tcW w:w="2835" w:type="dxa"/>
            <w:vAlign w:val="center"/>
          </w:tcPr>
          <w:p w14:paraId="06132816" w14:textId="77777777" w:rsidR="003A0A37" w:rsidRPr="000D6ECC" w:rsidRDefault="003A0A37" w:rsidP="000F101C">
            <w:pPr>
              <w:pStyle w:val="Tablebody"/>
            </w:pPr>
            <w:r w:rsidRPr="000D6ECC">
              <w:t>Izveidotām dokumentam</w:t>
            </w:r>
          </w:p>
        </w:tc>
        <w:tc>
          <w:tcPr>
            <w:tcW w:w="3022" w:type="dxa"/>
            <w:vAlign w:val="center"/>
          </w:tcPr>
          <w:p w14:paraId="27F58C1E" w14:textId="77777777" w:rsidR="003A0A37" w:rsidRPr="000D6ECC" w:rsidRDefault="003A0A37" w:rsidP="000F101C">
            <w:pPr>
              <w:pStyle w:val="Tablebody"/>
            </w:pPr>
            <w:r w:rsidRPr="000D6ECC">
              <w:t>Divas mapes</w:t>
            </w:r>
          </w:p>
        </w:tc>
      </w:tr>
      <w:tr w:rsidR="003A0A37" w:rsidRPr="000D6ECC" w14:paraId="613D4C8A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A352751" w14:textId="77777777" w:rsidR="003A0A37" w:rsidRPr="000D6ECC" w:rsidRDefault="003A0A37" w:rsidP="000F101C">
            <w:pPr>
              <w:pStyle w:val="Tablebody"/>
            </w:pPr>
            <w:r w:rsidRPr="000D6ECC">
              <w:t>6</w:t>
            </w:r>
          </w:p>
        </w:tc>
        <w:tc>
          <w:tcPr>
            <w:tcW w:w="2409" w:type="dxa"/>
            <w:vAlign w:val="center"/>
          </w:tcPr>
          <w:p w14:paraId="04320D85" w14:textId="77777777" w:rsidR="003A0A37" w:rsidRPr="000D6ECC" w:rsidRDefault="003A0A37" w:rsidP="000F101C">
            <w:pPr>
              <w:pStyle w:val="Tablebody"/>
            </w:pPr>
            <w:r w:rsidRPr="000D6ECC">
              <w:t>removeObjectFromFolder</w:t>
            </w:r>
          </w:p>
        </w:tc>
        <w:tc>
          <w:tcPr>
            <w:tcW w:w="2835" w:type="dxa"/>
            <w:vAlign w:val="center"/>
          </w:tcPr>
          <w:p w14:paraId="0F3D588C" w14:textId="77777777" w:rsidR="003A0A37" w:rsidRPr="000D6ECC" w:rsidRDefault="003A0A37" w:rsidP="000F101C">
            <w:pPr>
              <w:pStyle w:val="Tablebody"/>
            </w:pPr>
            <w:r w:rsidRPr="000D6ECC">
              <w:t>Izņemt no otrās mapes</w:t>
            </w:r>
          </w:p>
        </w:tc>
        <w:tc>
          <w:tcPr>
            <w:tcW w:w="3022" w:type="dxa"/>
            <w:vAlign w:val="center"/>
          </w:tcPr>
          <w:p w14:paraId="3F7AB34C" w14:textId="77777777" w:rsidR="003A0A37" w:rsidRPr="000D6ECC" w:rsidRDefault="003A0A37" w:rsidP="000F101C">
            <w:pPr>
              <w:pStyle w:val="Tablebody"/>
            </w:pPr>
            <w:r w:rsidRPr="000D6ECC">
              <w:t>Tiek dzēsta dokumenta instance otrajā mapē</w:t>
            </w:r>
          </w:p>
        </w:tc>
      </w:tr>
      <w:tr w:rsidR="003A0A37" w:rsidRPr="000D6ECC" w14:paraId="25A7015E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07AE337C" w14:textId="77777777" w:rsidR="003A0A37" w:rsidRPr="000D6ECC" w:rsidRDefault="003A0A37" w:rsidP="000F101C">
            <w:pPr>
              <w:pStyle w:val="Tablebody"/>
            </w:pPr>
            <w:r w:rsidRPr="000D6ECC">
              <w:t>7</w:t>
            </w:r>
          </w:p>
        </w:tc>
        <w:tc>
          <w:tcPr>
            <w:tcW w:w="2409" w:type="dxa"/>
            <w:vAlign w:val="center"/>
          </w:tcPr>
          <w:p w14:paraId="40F9DE5C" w14:textId="77777777" w:rsidR="003A0A37" w:rsidRPr="000D6ECC" w:rsidRDefault="003A0A37" w:rsidP="000F101C">
            <w:pPr>
              <w:pStyle w:val="Tablebody"/>
            </w:pPr>
            <w:r w:rsidRPr="000D6ECC">
              <w:t>getObjectParents</w:t>
            </w:r>
          </w:p>
        </w:tc>
        <w:tc>
          <w:tcPr>
            <w:tcW w:w="2835" w:type="dxa"/>
            <w:vAlign w:val="center"/>
          </w:tcPr>
          <w:p w14:paraId="4CD43FBF" w14:textId="77777777" w:rsidR="003A0A37" w:rsidRPr="000D6ECC" w:rsidRDefault="003A0A37" w:rsidP="000F101C">
            <w:pPr>
              <w:pStyle w:val="Tablebody"/>
            </w:pPr>
            <w:r w:rsidRPr="000D6ECC">
              <w:t>Izveidotām dokumentam</w:t>
            </w:r>
          </w:p>
        </w:tc>
        <w:tc>
          <w:tcPr>
            <w:tcW w:w="3022" w:type="dxa"/>
            <w:vAlign w:val="center"/>
          </w:tcPr>
          <w:p w14:paraId="059E5171" w14:textId="77777777" w:rsidR="003A0A37" w:rsidRPr="000D6ECC" w:rsidRDefault="003A0A37" w:rsidP="000F101C">
            <w:pPr>
              <w:pStyle w:val="Tablebody"/>
            </w:pPr>
            <w:r w:rsidRPr="000D6ECC">
              <w:t>Pirmajā mape</w:t>
            </w:r>
          </w:p>
        </w:tc>
      </w:tr>
      <w:tr w:rsidR="003A0A37" w:rsidRPr="000D6ECC" w14:paraId="49AF13AB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2EC3829" w14:textId="77777777" w:rsidR="003A0A37" w:rsidRPr="000D6ECC" w:rsidRDefault="003A0A37" w:rsidP="000F101C">
            <w:pPr>
              <w:pStyle w:val="Tablebody"/>
            </w:pPr>
            <w:r w:rsidRPr="000D6ECC">
              <w:t>8</w:t>
            </w:r>
          </w:p>
        </w:tc>
        <w:tc>
          <w:tcPr>
            <w:tcW w:w="2409" w:type="dxa"/>
            <w:vAlign w:val="center"/>
          </w:tcPr>
          <w:p w14:paraId="0B333B8A" w14:textId="77777777" w:rsidR="003A0A37" w:rsidRPr="000D6ECC" w:rsidRDefault="003A0A37" w:rsidP="000F101C">
            <w:pPr>
              <w:pStyle w:val="Tablebody"/>
            </w:pPr>
            <w:r w:rsidRPr="000D6ECC">
              <w:t>moveObject</w:t>
            </w:r>
          </w:p>
        </w:tc>
        <w:tc>
          <w:tcPr>
            <w:tcW w:w="2835" w:type="dxa"/>
            <w:vAlign w:val="center"/>
          </w:tcPr>
          <w:p w14:paraId="477FCAEA" w14:textId="77777777" w:rsidR="003A0A37" w:rsidRPr="000D6ECC" w:rsidRDefault="003A0A37" w:rsidP="000F101C">
            <w:pPr>
              <w:pStyle w:val="Tablebody"/>
            </w:pPr>
            <w:r w:rsidRPr="000D6ECC">
              <w:t>No pirmās mapes otrajā</w:t>
            </w:r>
          </w:p>
        </w:tc>
        <w:tc>
          <w:tcPr>
            <w:tcW w:w="3022" w:type="dxa"/>
            <w:vAlign w:val="center"/>
          </w:tcPr>
          <w:p w14:paraId="0C984C2D" w14:textId="77777777" w:rsidR="003A0A37" w:rsidRPr="000D6ECC" w:rsidRDefault="003A0A37" w:rsidP="000F101C">
            <w:pPr>
              <w:pStyle w:val="Tablebody"/>
            </w:pPr>
            <w:r w:rsidRPr="000D6ECC">
              <w:t>Dokuments ir pārvietots</w:t>
            </w:r>
          </w:p>
        </w:tc>
      </w:tr>
      <w:tr w:rsidR="003A0A37" w:rsidRPr="000D6ECC" w14:paraId="2A2AD7CA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C925F3C" w14:textId="77777777" w:rsidR="003A0A37" w:rsidRPr="000D6ECC" w:rsidRDefault="003A0A37" w:rsidP="000F101C">
            <w:pPr>
              <w:pStyle w:val="Tablebody"/>
            </w:pPr>
            <w:r w:rsidRPr="000D6ECC">
              <w:t>9</w:t>
            </w:r>
          </w:p>
        </w:tc>
        <w:tc>
          <w:tcPr>
            <w:tcW w:w="2409" w:type="dxa"/>
            <w:vAlign w:val="center"/>
          </w:tcPr>
          <w:p w14:paraId="765C7203" w14:textId="77777777" w:rsidR="003A0A37" w:rsidRPr="000D6ECC" w:rsidRDefault="003A0A37" w:rsidP="000F101C">
            <w:pPr>
              <w:pStyle w:val="Tablebody"/>
            </w:pPr>
            <w:r w:rsidRPr="000D6ECC">
              <w:t>getObjectParents</w:t>
            </w:r>
          </w:p>
        </w:tc>
        <w:tc>
          <w:tcPr>
            <w:tcW w:w="2835" w:type="dxa"/>
            <w:vAlign w:val="center"/>
          </w:tcPr>
          <w:p w14:paraId="538EC889" w14:textId="77777777" w:rsidR="003A0A37" w:rsidRPr="000D6ECC" w:rsidRDefault="003A0A37" w:rsidP="000F101C">
            <w:pPr>
              <w:pStyle w:val="Tablebody"/>
            </w:pPr>
            <w:r w:rsidRPr="000D6ECC">
              <w:t>Izveidotām dokumentam</w:t>
            </w:r>
          </w:p>
        </w:tc>
        <w:tc>
          <w:tcPr>
            <w:tcW w:w="3022" w:type="dxa"/>
            <w:vAlign w:val="center"/>
          </w:tcPr>
          <w:p w14:paraId="27B01BE5" w14:textId="77777777" w:rsidR="003A0A37" w:rsidRPr="000D6ECC" w:rsidRDefault="003A0A37" w:rsidP="000F101C">
            <w:pPr>
              <w:pStyle w:val="Tablebody"/>
            </w:pPr>
            <w:r w:rsidRPr="000D6ECC">
              <w:t>Otrajā mape</w:t>
            </w:r>
          </w:p>
        </w:tc>
      </w:tr>
    </w:tbl>
    <w:p w14:paraId="0AC48F18" w14:textId="77777777" w:rsidR="00571B2F" w:rsidRPr="000D6ECC" w:rsidRDefault="00571B2F" w:rsidP="000F101C">
      <w:pPr>
        <w:pStyle w:val="Tabletitle"/>
      </w:pPr>
    </w:p>
    <w:p w14:paraId="046FBD20" w14:textId="25C608BD" w:rsidR="003A0A37" w:rsidRPr="000D6ECC" w:rsidRDefault="003A0A37" w:rsidP="000F101C">
      <w:pPr>
        <w:pStyle w:val="Tabletitle"/>
      </w:pPr>
      <w:r w:rsidRPr="000D6ECC">
        <w:t>4. scenārijs. Darbs ar objektiem.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5FA37634" w14:textId="77777777" w:rsidTr="000F101C">
        <w:trPr>
          <w:trHeight w:val="369"/>
        </w:trPr>
        <w:tc>
          <w:tcPr>
            <w:tcW w:w="988" w:type="dxa"/>
          </w:tcPr>
          <w:p w14:paraId="4DB73117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07E32F9A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31A5DE2B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4348EC71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4602326C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CFA89DA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52872552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25AF8C50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5AA6A484" w14:textId="77777777" w:rsidR="003A0A37" w:rsidRPr="000D6ECC" w:rsidRDefault="003A0A37" w:rsidP="000F101C">
            <w:pPr>
              <w:pStyle w:val="Tablebody"/>
            </w:pPr>
            <w:r w:rsidRPr="000D6ECC">
              <w:t>Ir izveidota pirmā mape</w:t>
            </w:r>
          </w:p>
        </w:tc>
      </w:tr>
      <w:tr w:rsidR="003A0A37" w:rsidRPr="000D6ECC" w14:paraId="2DE91326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D55243C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265C0B2F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3425C771" w14:textId="77777777" w:rsidR="003A0A37" w:rsidRPr="000D6ECC" w:rsidRDefault="003A0A37" w:rsidP="000F101C">
            <w:pPr>
              <w:pStyle w:val="Tablebody"/>
            </w:pPr>
            <w:r w:rsidRPr="000D6ECC">
              <w:t>Pirmajā mapē</w:t>
            </w:r>
          </w:p>
        </w:tc>
        <w:tc>
          <w:tcPr>
            <w:tcW w:w="3022" w:type="dxa"/>
            <w:vAlign w:val="center"/>
          </w:tcPr>
          <w:p w14:paraId="28610AD3" w14:textId="77777777" w:rsidR="003A0A37" w:rsidRPr="000D6ECC" w:rsidRDefault="003A0A37" w:rsidP="000F101C">
            <w:pPr>
              <w:pStyle w:val="Tablebody"/>
            </w:pPr>
            <w:r w:rsidRPr="000D6ECC">
              <w:t>Ir izveidota otrā mape</w:t>
            </w:r>
          </w:p>
        </w:tc>
      </w:tr>
      <w:tr w:rsidR="003A0A37" w:rsidRPr="000D6ECC" w14:paraId="56222690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6190721E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7D76D684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53107C30" w14:textId="77777777" w:rsidR="003A0A37" w:rsidRPr="000D6ECC" w:rsidRDefault="003A0A37" w:rsidP="000F101C">
            <w:pPr>
              <w:pStyle w:val="Tablebody"/>
            </w:pPr>
            <w:r w:rsidRPr="000D6ECC">
              <w:t>Otrajā mapē</w:t>
            </w:r>
          </w:p>
        </w:tc>
        <w:tc>
          <w:tcPr>
            <w:tcW w:w="3022" w:type="dxa"/>
            <w:vAlign w:val="center"/>
          </w:tcPr>
          <w:p w14:paraId="3A792F8E" w14:textId="77777777" w:rsidR="003A0A37" w:rsidRPr="000D6ECC" w:rsidRDefault="003A0A37" w:rsidP="000F101C">
            <w:pPr>
              <w:pStyle w:val="Tablebody"/>
            </w:pPr>
            <w:r w:rsidRPr="000D6ECC">
              <w:t>Ir izveidots dokuments otrā mapē</w:t>
            </w:r>
          </w:p>
        </w:tc>
      </w:tr>
      <w:tr w:rsidR="003A0A37" w:rsidRPr="000D6ECC" w14:paraId="36B63039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72E4331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44D4A9AF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2D7E7438" w14:textId="77777777" w:rsidR="003A0A37" w:rsidRPr="000D6ECC" w:rsidRDefault="003A0A37" w:rsidP="000F101C">
            <w:pPr>
              <w:pStyle w:val="Tablebody"/>
            </w:pPr>
            <w:r w:rsidRPr="000D6ECC">
              <w:t>Pirmajā mapē</w:t>
            </w:r>
          </w:p>
        </w:tc>
        <w:tc>
          <w:tcPr>
            <w:tcW w:w="3022" w:type="dxa"/>
            <w:vAlign w:val="center"/>
          </w:tcPr>
          <w:p w14:paraId="673D536B" w14:textId="77777777" w:rsidR="003A0A37" w:rsidRPr="000D6ECC" w:rsidRDefault="003A0A37" w:rsidP="000F101C">
            <w:pPr>
              <w:pStyle w:val="Tablebody"/>
            </w:pPr>
            <w:r w:rsidRPr="000D6ECC">
              <w:t>Ir izveidota trešā mape</w:t>
            </w:r>
          </w:p>
        </w:tc>
      </w:tr>
      <w:tr w:rsidR="003A0A37" w:rsidRPr="000D6ECC" w14:paraId="600AF068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0664DA52" w14:textId="77777777" w:rsidR="003A0A37" w:rsidRPr="000D6ECC" w:rsidRDefault="003A0A37" w:rsidP="000F101C">
            <w:pPr>
              <w:pStyle w:val="Tablebody"/>
            </w:pPr>
            <w:r w:rsidRPr="000D6ECC">
              <w:t>5</w:t>
            </w:r>
          </w:p>
        </w:tc>
        <w:tc>
          <w:tcPr>
            <w:tcW w:w="2409" w:type="dxa"/>
            <w:vAlign w:val="center"/>
          </w:tcPr>
          <w:p w14:paraId="66182692" w14:textId="77777777" w:rsidR="003A0A37" w:rsidRPr="000D6ECC" w:rsidRDefault="003A0A37" w:rsidP="000F101C">
            <w:pPr>
              <w:pStyle w:val="Tablebody"/>
            </w:pPr>
            <w:r w:rsidRPr="000D6ECC">
              <w:t>createDocumentFromSource</w:t>
            </w:r>
          </w:p>
        </w:tc>
        <w:tc>
          <w:tcPr>
            <w:tcW w:w="2835" w:type="dxa"/>
            <w:vAlign w:val="center"/>
          </w:tcPr>
          <w:p w14:paraId="478CA460" w14:textId="77777777" w:rsidR="003A0A37" w:rsidRPr="000D6ECC" w:rsidRDefault="003A0A37" w:rsidP="000F101C">
            <w:pPr>
              <w:pStyle w:val="Tablebody"/>
            </w:pPr>
            <w:r w:rsidRPr="000D6ECC">
              <w:t>Trešajā mapē izveidot otro dokumentu, izmantojot pirmo dokumentu kā avotu</w:t>
            </w:r>
          </w:p>
        </w:tc>
        <w:tc>
          <w:tcPr>
            <w:tcW w:w="3022" w:type="dxa"/>
            <w:vAlign w:val="center"/>
          </w:tcPr>
          <w:p w14:paraId="798AE1F2" w14:textId="77777777" w:rsidR="003A0A37" w:rsidRPr="000D6ECC" w:rsidRDefault="003A0A37" w:rsidP="000F101C">
            <w:pPr>
              <w:pStyle w:val="Tablebody"/>
            </w:pPr>
            <w:r w:rsidRPr="000D6ECC">
              <w:t>Trešajā mapē ir izveidots otrais dokuments uz pirmā dokumenta bāzes</w:t>
            </w:r>
          </w:p>
        </w:tc>
      </w:tr>
      <w:tr w:rsidR="003A0A37" w:rsidRPr="000D6ECC" w14:paraId="2BADBDA5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EB5AA6A" w14:textId="77777777" w:rsidR="003A0A37" w:rsidRPr="000D6ECC" w:rsidRDefault="003A0A37" w:rsidP="000F101C">
            <w:pPr>
              <w:pStyle w:val="Tablebody"/>
            </w:pPr>
            <w:r w:rsidRPr="000D6ECC">
              <w:t>6</w:t>
            </w:r>
          </w:p>
        </w:tc>
        <w:tc>
          <w:tcPr>
            <w:tcW w:w="2409" w:type="dxa"/>
            <w:vAlign w:val="center"/>
          </w:tcPr>
          <w:p w14:paraId="3A5755D0" w14:textId="77777777" w:rsidR="003A0A37" w:rsidRPr="000D6ECC" w:rsidRDefault="003A0A37" w:rsidP="000F101C">
            <w:pPr>
              <w:pStyle w:val="Tablebody"/>
            </w:pPr>
            <w:r w:rsidRPr="000D6ECC">
              <w:t>setContentStream</w:t>
            </w:r>
          </w:p>
        </w:tc>
        <w:tc>
          <w:tcPr>
            <w:tcW w:w="2835" w:type="dxa"/>
            <w:vAlign w:val="center"/>
          </w:tcPr>
          <w:p w14:paraId="4383D3F8" w14:textId="77777777" w:rsidR="003A0A37" w:rsidRPr="000D6ECC" w:rsidRDefault="003A0A37" w:rsidP="000F101C">
            <w:pPr>
              <w:pStyle w:val="Tablebody"/>
            </w:pPr>
            <w:r w:rsidRPr="000D6ECC">
              <w:t>Otrajam dokumentam</w:t>
            </w:r>
          </w:p>
        </w:tc>
        <w:tc>
          <w:tcPr>
            <w:tcW w:w="3022" w:type="dxa"/>
            <w:vAlign w:val="center"/>
          </w:tcPr>
          <w:p w14:paraId="3367AEE8" w14:textId="77777777" w:rsidR="003A0A37" w:rsidRPr="000D6ECC" w:rsidRDefault="003A0A37" w:rsidP="000F101C">
            <w:pPr>
              <w:pStyle w:val="Tablebody"/>
            </w:pPr>
            <w:r w:rsidRPr="000D6ECC">
              <w:t>Otrā dokumenta saturs aizvietots ar jaunu plūsmu</w:t>
            </w:r>
          </w:p>
        </w:tc>
      </w:tr>
      <w:tr w:rsidR="00B04D89" w:rsidRPr="000D6ECC" w14:paraId="69BDC6EF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3F1AB1BE" w14:textId="7D74AE24" w:rsidR="00B04D89" w:rsidRPr="000D6ECC" w:rsidRDefault="00B04D89" w:rsidP="000F101C">
            <w:pPr>
              <w:pStyle w:val="Tablebody"/>
            </w:pPr>
            <w:r>
              <w:t>7</w:t>
            </w:r>
          </w:p>
        </w:tc>
        <w:tc>
          <w:tcPr>
            <w:tcW w:w="2409" w:type="dxa"/>
            <w:vAlign w:val="center"/>
          </w:tcPr>
          <w:p w14:paraId="7E219585" w14:textId="707930C7" w:rsidR="00B04D89" w:rsidRPr="000D6ECC" w:rsidRDefault="00B04D89" w:rsidP="000F101C">
            <w:pPr>
              <w:pStyle w:val="Tablebody"/>
            </w:pPr>
            <w:r>
              <w:t>appendContenStream</w:t>
            </w:r>
          </w:p>
        </w:tc>
        <w:tc>
          <w:tcPr>
            <w:tcW w:w="2835" w:type="dxa"/>
            <w:vAlign w:val="center"/>
          </w:tcPr>
          <w:p w14:paraId="697204CD" w14:textId="1ACB2836" w:rsidR="00B04D89" w:rsidRPr="000D6ECC" w:rsidRDefault="00B04D89" w:rsidP="000F101C">
            <w:pPr>
              <w:pStyle w:val="Tablebody"/>
            </w:pPr>
            <w:r w:rsidRPr="000D6ECC">
              <w:t>Otrajam dokumentam</w:t>
            </w:r>
          </w:p>
        </w:tc>
        <w:tc>
          <w:tcPr>
            <w:tcW w:w="3022" w:type="dxa"/>
            <w:vAlign w:val="center"/>
          </w:tcPr>
          <w:p w14:paraId="562F257B" w14:textId="234FB080" w:rsidR="00B04D89" w:rsidRPr="000D6ECC" w:rsidRDefault="00B04D89" w:rsidP="00B04D89">
            <w:pPr>
              <w:pStyle w:val="Tablebody"/>
            </w:pPr>
            <w:r w:rsidRPr="000D6ECC">
              <w:t xml:space="preserve">Otrā dokumenta saturs </w:t>
            </w:r>
            <w:r>
              <w:t>papildināts</w:t>
            </w:r>
            <w:r w:rsidRPr="000D6ECC">
              <w:t xml:space="preserve"> ar jaunu plūsmu</w:t>
            </w:r>
          </w:p>
        </w:tc>
      </w:tr>
      <w:tr w:rsidR="003A0A37" w:rsidRPr="000D6ECC" w14:paraId="294BB1C6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435121BB" w14:textId="5B603DB7" w:rsidR="003A0A37" w:rsidRPr="000D6ECC" w:rsidRDefault="00B04D89" w:rsidP="000F101C">
            <w:pPr>
              <w:pStyle w:val="Tablebody"/>
            </w:pPr>
            <w:r>
              <w:t>8</w:t>
            </w:r>
          </w:p>
        </w:tc>
        <w:tc>
          <w:tcPr>
            <w:tcW w:w="2409" w:type="dxa"/>
            <w:vAlign w:val="center"/>
          </w:tcPr>
          <w:p w14:paraId="1A87E504" w14:textId="77777777" w:rsidR="003A0A37" w:rsidRPr="000D6ECC" w:rsidRDefault="003A0A37" w:rsidP="000F101C">
            <w:pPr>
              <w:pStyle w:val="Tablebody"/>
            </w:pPr>
            <w:r w:rsidRPr="000D6ECC">
              <w:t>getContentStream</w:t>
            </w:r>
          </w:p>
        </w:tc>
        <w:tc>
          <w:tcPr>
            <w:tcW w:w="2835" w:type="dxa"/>
            <w:vAlign w:val="center"/>
          </w:tcPr>
          <w:p w14:paraId="6A699B60" w14:textId="77777777" w:rsidR="003A0A37" w:rsidRPr="000D6ECC" w:rsidRDefault="003A0A37" w:rsidP="000F101C">
            <w:pPr>
              <w:pStyle w:val="Tablebody"/>
            </w:pPr>
            <w:r w:rsidRPr="000D6ECC">
              <w:t>No otrā dokumenta</w:t>
            </w:r>
          </w:p>
        </w:tc>
        <w:tc>
          <w:tcPr>
            <w:tcW w:w="3022" w:type="dxa"/>
            <w:vAlign w:val="center"/>
          </w:tcPr>
          <w:p w14:paraId="707A924E" w14:textId="77777777" w:rsidR="003A0A37" w:rsidRPr="000D6ECC" w:rsidRDefault="003A0A37" w:rsidP="000F101C">
            <w:pPr>
              <w:pStyle w:val="Tablebody"/>
            </w:pPr>
            <w:r w:rsidRPr="000D6ECC">
              <w:t>Jaunas plūsmas saturs</w:t>
            </w:r>
          </w:p>
        </w:tc>
      </w:tr>
      <w:tr w:rsidR="003A0A37" w:rsidRPr="000D6ECC" w14:paraId="7FC61971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7EFC116" w14:textId="6423E14A" w:rsidR="003A0A37" w:rsidRPr="000D6ECC" w:rsidRDefault="00B04D89" w:rsidP="000F101C">
            <w:pPr>
              <w:pStyle w:val="Tablebody"/>
            </w:pPr>
            <w:r>
              <w:t>9</w:t>
            </w:r>
          </w:p>
        </w:tc>
        <w:tc>
          <w:tcPr>
            <w:tcW w:w="2409" w:type="dxa"/>
            <w:vAlign w:val="center"/>
          </w:tcPr>
          <w:p w14:paraId="23CF3FC3" w14:textId="77777777" w:rsidR="003A0A37" w:rsidRPr="000D6ECC" w:rsidRDefault="003A0A37" w:rsidP="000F101C">
            <w:pPr>
              <w:pStyle w:val="Tablebody"/>
            </w:pPr>
            <w:r w:rsidRPr="000D6ECC">
              <w:t>deleteContentStream</w:t>
            </w:r>
          </w:p>
        </w:tc>
        <w:tc>
          <w:tcPr>
            <w:tcW w:w="2835" w:type="dxa"/>
            <w:vAlign w:val="center"/>
          </w:tcPr>
          <w:p w14:paraId="60CDDC5A" w14:textId="77777777" w:rsidR="003A0A37" w:rsidRPr="000D6ECC" w:rsidRDefault="003A0A37" w:rsidP="000F101C">
            <w:pPr>
              <w:pStyle w:val="Tablebody"/>
            </w:pPr>
            <w:r w:rsidRPr="000D6ECC">
              <w:t>Otrajam dokumentam</w:t>
            </w:r>
          </w:p>
        </w:tc>
        <w:tc>
          <w:tcPr>
            <w:tcW w:w="3022" w:type="dxa"/>
            <w:vAlign w:val="center"/>
          </w:tcPr>
          <w:p w14:paraId="548B5198" w14:textId="77777777" w:rsidR="003A0A37" w:rsidRPr="000D6ECC" w:rsidRDefault="003A0A37" w:rsidP="000F101C">
            <w:pPr>
              <w:pStyle w:val="Tablebody"/>
            </w:pPr>
            <w:r w:rsidRPr="000D6ECC">
              <w:t>Notika bināro datu dzēšana, changeToken ir ar jaunu vērtību</w:t>
            </w:r>
          </w:p>
        </w:tc>
      </w:tr>
      <w:tr w:rsidR="003A0A37" w:rsidRPr="000D6ECC" w14:paraId="68D2C0F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6DCB1376" w14:textId="7211EBFC" w:rsidR="003A0A37" w:rsidRPr="000D6ECC" w:rsidRDefault="00B04D89" w:rsidP="000F101C">
            <w:pPr>
              <w:pStyle w:val="Tablebody"/>
            </w:pPr>
            <w:r>
              <w:t>10</w:t>
            </w:r>
          </w:p>
        </w:tc>
        <w:tc>
          <w:tcPr>
            <w:tcW w:w="2409" w:type="dxa"/>
            <w:vAlign w:val="center"/>
          </w:tcPr>
          <w:p w14:paraId="22B6892F" w14:textId="77777777" w:rsidR="003A0A37" w:rsidRPr="000D6ECC" w:rsidRDefault="003A0A37" w:rsidP="000F101C">
            <w:pPr>
              <w:pStyle w:val="Tablebody"/>
            </w:pPr>
            <w:r w:rsidRPr="000D6ECC">
              <w:t>getContentStream</w:t>
            </w:r>
          </w:p>
        </w:tc>
        <w:tc>
          <w:tcPr>
            <w:tcW w:w="2835" w:type="dxa"/>
            <w:vAlign w:val="center"/>
          </w:tcPr>
          <w:p w14:paraId="4FB99887" w14:textId="77777777" w:rsidR="003A0A37" w:rsidRPr="000D6ECC" w:rsidRDefault="003A0A37" w:rsidP="000F101C">
            <w:pPr>
              <w:pStyle w:val="Tablebody"/>
            </w:pPr>
            <w:r w:rsidRPr="000D6ECC">
              <w:t>No otrā dokumenta</w:t>
            </w:r>
          </w:p>
        </w:tc>
        <w:tc>
          <w:tcPr>
            <w:tcW w:w="3022" w:type="dxa"/>
            <w:vAlign w:val="center"/>
          </w:tcPr>
          <w:p w14:paraId="1E1D65B0" w14:textId="77777777" w:rsidR="003A0A37" w:rsidRPr="000D6ECC" w:rsidRDefault="003A0A37" w:rsidP="000F101C">
            <w:pPr>
              <w:pStyle w:val="Tablebody"/>
            </w:pPr>
            <w:r w:rsidRPr="000D6ECC">
              <w:t>Atgriezta kļūda, jo nav bināro datu</w:t>
            </w:r>
          </w:p>
        </w:tc>
      </w:tr>
      <w:tr w:rsidR="003A0A37" w:rsidRPr="000D6ECC" w14:paraId="06AC0756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841AE20" w14:textId="792EA396" w:rsidR="003A0A37" w:rsidRPr="000D6ECC" w:rsidRDefault="003A0A37" w:rsidP="00B04D89">
            <w:pPr>
              <w:pStyle w:val="Tablebody"/>
            </w:pPr>
            <w:r w:rsidRPr="000D6ECC">
              <w:t>1</w:t>
            </w:r>
            <w:r w:rsidR="00B04D89">
              <w:t>1</w:t>
            </w:r>
          </w:p>
        </w:tc>
        <w:tc>
          <w:tcPr>
            <w:tcW w:w="2409" w:type="dxa"/>
            <w:vAlign w:val="center"/>
          </w:tcPr>
          <w:p w14:paraId="0AC1FF22" w14:textId="77777777" w:rsidR="003A0A37" w:rsidRPr="000D6ECC" w:rsidRDefault="003A0A37" w:rsidP="000F101C">
            <w:pPr>
              <w:pStyle w:val="Tablebody"/>
            </w:pPr>
            <w:r w:rsidRPr="000D6ECC">
              <w:t>deleteObject</w:t>
            </w:r>
          </w:p>
        </w:tc>
        <w:tc>
          <w:tcPr>
            <w:tcW w:w="2835" w:type="dxa"/>
            <w:vAlign w:val="center"/>
          </w:tcPr>
          <w:p w14:paraId="4F65786B" w14:textId="77777777" w:rsidR="003A0A37" w:rsidRPr="000D6ECC" w:rsidRDefault="003A0A37" w:rsidP="000F101C">
            <w:pPr>
              <w:pStyle w:val="Tablebody"/>
            </w:pPr>
            <w:r w:rsidRPr="000D6ECC">
              <w:t>Pirmajam dokumentam</w:t>
            </w:r>
          </w:p>
        </w:tc>
        <w:tc>
          <w:tcPr>
            <w:tcW w:w="3022" w:type="dxa"/>
            <w:vAlign w:val="center"/>
          </w:tcPr>
          <w:p w14:paraId="02C97C23" w14:textId="77777777" w:rsidR="003A0A37" w:rsidRPr="000D6ECC" w:rsidRDefault="003A0A37" w:rsidP="000F101C">
            <w:pPr>
              <w:pStyle w:val="Tablebody"/>
            </w:pPr>
            <w:r w:rsidRPr="000D6ECC">
              <w:t>Pirmā dokumenta dzēšana</w:t>
            </w:r>
          </w:p>
        </w:tc>
      </w:tr>
      <w:tr w:rsidR="003A0A37" w:rsidRPr="000D6ECC" w14:paraId="422E287B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0A21FB3" w14:textId="3F6E6B57" w:rsidR="003A0A37" w:rsidRPr="000D6ECC" w:rsidRDefault="003A0A37" w:rsidP="00B04D89">
            <w:pPr>
              <w:pStyle w:val="Tablebody"/>
            </w:pPr>
            <w:r w:rsidRPr="000D6ECC">
              <w:t>1</w:t>
            </w:r>
            <w:r w:rsidR="00B04D89">
              <w:t>2</w:t>
            </w:r>
          </w:p>
        </w:tc>
        <w:tc>
          <w:tcPr>
            <w:tcW w:w="2409" w:type="dxa"/>
            <w:vAlign w:val="center"/>
          </w:tcPr>
          <w:p w14:paraId="36A6DC00" w14:textId="77777777" w:rsidR="003A0A37" w:rsidRPr="000D6ECC" w:rsidRDefault="003A0A37" w:rsidP="000F101C">
            <w:pPr>
              <w:pStyle w:val="Tablebody"/>
            </w:pPr>
            <w:r w:rsidRPr="000D6ECC">
              <w:t>deleteTree</w:t>
            </w:r>
          </w:p>
        </w:tc>
        <w:tc>
          <w:tcPr>
            <w:tcW w:w="2835" w:type="dxa"/>
            <w:vAlign w:val="center"/>
          </w:tcPr>
          <w:p w14:paraId="3A52CF9E" w14:textId="77777777" w:rsidR="003A0A37" w:rsidRPr="000D6ECC" w:rsidRDefault="003A0A37" w:rsidP="000F101C">
            <w:pPr>
              <w:pStyle w:val="Tablebody"/>
            </w:pPr>
            <w:r w:rsidRPr="000D6ECC">
              <w:t>Mapju hierarhijas saknē</w:t>
            </w:r>
          </w:p>
        </w:tc>
        <w:tc>
          <w:tcPr>
            <w:tcW w:w="3022" w:type="dxa"/>
            <w:vAlign w:val="center"/>
          </w:tcPr>
          <w:p w14:paraId="15F3B9DE" w14:textId="77777777" w:rsidR="003A0A37" w:rsidRPr="000D6ECC" w:rsidRDefault="003A0A37" w:rsidP="000F101C">
            <w:pPr>
              <w:pStyle w:val="Tablebody"/>
            </w:pPr>
            <w:r w:rsidRPr="000D6ECC">
              <w:t>Visi pakārtoti hierarhijas elementi tiek dzēsti</w:t>
            </w:r>
          </w:p>
        </w:tc>
      </w:tr>
    </w:tbl>
    <w:p w14:paraId="4884F6E3" w14:textId="77777777" w:rsidR="00571B2F" w:rsidRPr="000D6ECC" w:rsidRDefault="00571B2F" w:rsidP="000F101C">
      <w:pPr>
        <w:pStyle w:val="Tabletitle"/>
      </w:pPr>
    </w:p>
    <w:p w14:paraId="7938F5C6" w14:textId="767EBC68" w:rsidR="003A0A37" w:rsidRPr="000D6ECC" w:rsidRDefault="003A0A37" w:rsidP="000F101C">
      <w:pPr>
        <w:pStyle w:val="Tabletitle"/>
      </w:pPr>
      <w:r w:rsidRPr="000D6ECC">
        <w:t>5. scenārijs. Dokumentu atribūtu maiņa.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13C80760" w14:textId="77777777" w:rsidTr="000F101C">
        <w:trPr>
          <w:trHeight w:val="369"/>
        </w:trPr>
        <w:tc>
          <w:tcPr>
            <w:tcW w:w="988" w:type="dxa"/>
          </w:tcPr>
          <w:p w14:paraId="1939B0BB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553DBCE4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3C845131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3B2BA0E3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482A1EAD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BCF985B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6614DAE2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491E0BCF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20B7D9C5" w14:textId="77777777" w:rsidR="003A0A37" w:rsidRPr="000D6ECC" w:rsidRDefault="003A0A37" w:rsidP="000F101C">
            <w:pPr>
              <w:pStyle w:val="Tablebody"/>
            </w:pPr>
            <w:r w:rsidRPr="000D6ECC">
              <w:t>Ir izveidota pirmā mape</w:t>
            </w:r>
          </w:p>
        </w:tc>
      </w:tr>
      <w:tr w:rsidR="003A0A37" w:rsidRPr="000D6ECC" w14:paraId="2DC30E6B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2E7B0F6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5D7C863C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0D36A6D5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04AAF699" w14:textId="77777777" w:rsidR="003A0A37" w:rsidRPr="000D6ECC" w:rsidRDefault="003A0A37" w:rsidP="000F101C">
            <w:pPr>
              <w:pStyle w:val="Tablebody"/>
            </w:pPr>
            <w:r w:rsidRPr="000D6ECC">
              <w:t>Ir izveidota otrā mape</w:t>
            </w:r>
          </w:p>
        </w:tc>
      </w:tr>
      <w:tr w:rsidR="003A0A37" w:rsidRPr="000D6ECC" w14:paraId="1346ADB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2F0CF99C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1FD0AE3D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23B92876" w14:textId="77777777" w:rsidR="003A0A37" w:rsidRPr="000D6ECC" w:rsidRDefault="003A0A37" w:rsidP="000F101C">
            <w:pPr>
              <w:pStyle w:val="Tablebody"/>
            </w:pPr>
            <w:r w:rsidRPr="000D6ECC">
              <w:t>Pirmajā mapē</w:t>
            </w:r>
          </w:p>
        </w:tc>
        <w:tc>
          <w:tcPr>
            <w:tcW w:w="3022" w:type="dxa"/>
            <w:vAlign w:val="center"/>
          </w:tcPr>
          <w:p w14:paraId="11520997" w14:textId="77777777" w:rsidR="003A0A37" w:rsidRPr="000D6ECC" w:rsidRDefault="003A0A37" w:rsidP="000F101C">
            <w:pPr>
              <w:pStyle w:val="Tablebody"/>
            </w:pPr>
            <w:r w:rsidRPr="000D6ECC">
              <w:t>Ir izveidots pirmais dokuments</w:t>
            </w:r>
          </w:p>
        </w:tc>
      </w:tr>
      <w:tr w:rsidR="003A0A37" w:rsidRPr="000D6ECC" w14:paraId="47BF6B3F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9830060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51B233DF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3C7CD96A" w14:textId="77777777" w:rsidR="003A0A37" w:rsidRPr="000D6ECC" w:rsidRDefault="003A0A37" w:rsidP="000F101C">
            <w:pPr>
              <w:pStyle w:val="Tablebody"/>
            </w:pPr>
            <w:r w:rsidRPr="000D6ECC">
              <w:t>Otrajā mapē</w:t>
            </w:r>
          </w:p>
        </w:tc>
        <w:tc>
          <w:tcPr>
            <w:tcW w:w="3022" w:type="dxa"/>
            <w:vAlign w:val="center"/>
          </w:tcPr>
          <w:p w14:paraId="1CAD8476" w14:textId="77777777" w:rsidR="003A0A37" w:rsidRPr="000D6ECC" w:rsidRDefault="003A0A37" w:rsidP="000F101C">
            <w:pPr>
              <w:pStyle w:val="Tablebody"/>
            </w:pPr>
            <w:r w:rsidRPr="000D6ECC">
              <w:t>Ir izveidots otrais dokuments</w:t>
            </w:r>
          </w:p>
        </w:tc>
      </w:tr>
      <w:tr w:rsidR="003A0A37" w:rsidRPr="000D6ECC" w14:paraId="3C2A6F5F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5823B90" w14:textId="77777777" w:rsidR="003A0A37" w:rsidRPr="000D6ECC" w:rsidRDefault="003A0A37" w:rsidP="000F101C">
            <w:pPr>
              <w:pStyle w:val="Tablebody"/>
            </w:pPr>
            <w:r w:rsidRPr="000D6ECC">
              <w:t>5</w:t>
            </w:r>
          </w:p>
        </w:tc>
        <w:tc>
          <w:tcPr>
            <w:tcW w:w="2409" w:type="dxa"/>
            <w:vAlign w:val="center"/>
          </w:tcPr>
          <w:p w14:paraId="4033B777" w14:textId="77777777" w:rsidR="003A0A37" w:rsidRPr="000D6ECC" w:rsidRDefault="003A0A37" w:rsidP="000F101C">
            <w:pPr>
              <w:pStyle w:val="Tablebody"/>
            </w:pPr>
            <w:r w:rsidRPr="000D6ECC">
              <w:t>updateProperties</w:t>
            </w:r>
          </w:p>
        </w:tc>
        <w:tc>
          <w:tcPr>
            <w:tcW w:w="2835" w:type="dxa"/>
            <w:vAlign w:val="center"/>
          </w:tcPr>
          <w:p w14:paraId="1B1213E5" w14:textId="77777777" w:rsidR="003A0A37" w:rsidRPr="000D6ECC" w:rsidRDefault="003A0A37" w:rsidP="000F101C">
            <w:pPr>
              <w:pStyle w:val="Tablebody"/>
            </w:pPr>
            <w:r w:rsidRPr="000D6ECC">
              <w:t>Pirmajam dokumentam izmanīt nosaukumu</w:t>
            </w:r>
          </w:p>
        </w:tc>
        <w:tc>
          <w:tcPr>
            <w:tcW w:w="3022" w:type="dxa"/>
            <w:vAlign w:val="center"/>
          </w:tcPr>
          <w:p w14:paraId="1F91EC7E" w14:textId="77777777" w:rsidR="003A0A37" w:rsidRPr="000D6ECC" w:rsidRDefault="003A0A37" w:rsidP="000F101C">
            <w:pPr>
              <w:pStyle w:val="Tablebody"/>
            </w:pPr>
            <w:r w:rsidRPr="000D6ECC">
              <w:t>Pirmajam dokumentam nosaukums ir izmainīts</w:t>
            </w:r>
          </w:p>
        </w:tc>
      </w:tr>
      <w:tr w:rsidR="003A0A37" w:rsidRPr="000D6ECC" w14:paraId="4E493DA5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42FF61EF" w14:textId="77777777" w:rsidR="003A0A37" w:rsidRPr="000D6ECC" w:rsidRDefault="003A0A37" w:rsidP="000F101C">
            <w:pPr>
              <w:pStyle w:val="Tablebody"/>
            </w:pPr>
            <w:r w:rsidRPr="000D6ECC">
              <w:t>6</w:t>
            </w:r>
          </w:p>
        </w:tc>
        <w:tc>
          <w:tcPr>
            <w:tcW w:w="2409" w:type="dxa"/>
            <w:vAlign w:val="center"/>
          </w:tcPr>
          <w:p w14:paraId="5A5CE02B" w14:textId="77777777" w:rsidR="003A0A37" w:rsidRPr="000D6ECC" w:rsidRDefault="003A0A37" w:rsidP="000F101C">
            <w:pPr>
              <w:pStyle w:val="Tablebody"/>
            </w:pPr>
            <w:r w:rsidRPr="000D6ECC">
              <w:t>getProperties</w:t>
            </w:r>
          </w:p>
        </w:tc>
        <w:tc>
          <w:tcPr>
            <w:tcW w:w="2835" w:type="dxa"/>
            <w:vAlign w:val="center"/>
          </w:tcPr>
          <w:p w14:paraId="3810C35D" w14:textId="77777777" w:rsidR="003A0A37" w:rsidRPr="000D6ECC" w:rsidRDefault="003A0A37" w:rsidP="000F101C">
            <w:pPr>
              <w:pStyle w:val="Tablebody"/>
            </w:pPr>
            <w:r w:rsidRPr="000D6ECC">
              <w:t>Pirmajam dokumentam</w:t>
            </w:r>
          </w:p>
        </w:tc>
        <w:tc>
          <w:tcPr>
            <w:tcW w:w="3022" w:type="dxa"/>
            <w:vAlign w:val="center"/>
          </w:tcPr>
          <w:p w14:paraId="76239648" w14:textId="77777777" w:rsidR="003A0A37" w:rsidRPr="000D6ECC" w:rsidRDefault="003A0A37" w:rsidP="000F101C">
            <w:pPr>
              <w:pStyle w:val="Tablebody"/>
            </w:pPr>
            <w:r w:rsidRPr="000D6ECC">
              <w:t>Atgriezts jauns nosaukums pirmajam dokumentam</w:t>
            </w:r>
          </w:p>
        </w:tc>
      </w:tr>
      <w:tr w:rsidR="003A0A37" w:rsidRPr="000D6ECC" w14:paraId="1E4CF65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6ACEB596" w14:textId="77777777" w:rsidR="003A0A37" w:rsidRPr="000D6ECC" w:rsidRDefault="003A0A37" w:rsidP="000F101C">
            <w:pPr>
              <w:pStyle w:val="Tablebody"/>
            </w:pPr>
            <w:r w:rsidRPr="000D6ECC">
              <w:t>7</w:t>
            </w:r>
          </w:p>
        </w:tc>
        <w:tc>
          <w:tcPr>
            <w:tcW w:w="2409" w:type="dxa"/>
            <w:vAlign w:val="center"/>
          </w:tcPr>
          <w:p w14:paraId="171922BF" w14:textId="77777777" w:rsidR="003A0A37" w:rsidRPr="000D6ECC" w:rsidRDefault="003A0A37" w:rsidP="000F101C">
            <w:pPr>
              <w:pStyle w:val="Tablebody"/>
            </w:pPr>
            <w:r w:rsidRPr="000D6ECC">
              <w:t>bulkUpdateProperties</w:t>
            </w:r>
          </w:p>
        </w:tc>
        <w:tc>
          <w:tcPr>
            <w:tcW w:w="2835" w:type="dxa"/>
            <w:vAlign w:val="center"/>
          </w:tcPr>
          <w:p w14:paraId="3A56B88D" w14:textId="77777777" w:rsidR="003A0A37" w:rsidRPr="000D6ECC" w:rsidRDefault="003A0A37" w:rsidP="000F101C">
            <w:pPr>
              <w:pStyle w:val="Tablebody"/>
            </w:pPr>
            <w:r w:rsidRPr="000D6ECC">
              <w:t>Abiem dokumentiem izmainīt nosaukumu</w:t>
            </w:r>
          </w:p>
        </w:tc>
        <w:tc>
          <w:tcPr>
            <w:tcW w:w="3022" w:type="dxa"/>
            <w:vAlign w:val="center"/>
          </w:tcPr>
          <w:p w14:paraId="2BF2D7C9" w14:textId="77777777" w:rsidR="003A0A37" w:rsidRPr="000D6ECC" w:rsidRDefault="003A0A37" w:rsidP="000F101C">
            <w:pPr>
              <w:pStyle w:val="Tablebody"/>
            </w:pPr>
            <w:r w:rsidRPr="000D6ECC">
              <w:t>Abi dokumentu nosaukumi ir izmainīti</w:t>
            </w:r>
          </w:p>
        </w:tc>
      </w:tr>
      <w:tr w:rsidR="003A0A37" w:rsidRPr="000D6ECC" w14:paraId="7377AE4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0993238D" w14:textId="77777777" w:rsidR="003A0A37" w:rsidRPr="000D6ECC" w:rsidRDefault="003A0A37" w:rsidP="000F101C">
            <w:pPr>
              <w:pStyle w:val="Tablebody"/>
            </w:pPr>
            <w:r w:rsidRPr="000D6ECC">
              <w:t>8</w:t>
            </w:r>
          </w:p>
        </w:tc>
        <w:tc>
          <w:tcPr>
            <w:tcW w:w="2409" w:type="dxa"/>
            <w:vAlign w:val="center"/>
          </w:tcPr>
          <w:p w14:paraId="6CC797AF" w14:textId="77777777" w:rsidR="003A0A37" w:rsidRPr="000D6ECC" w:rsidRDefault="003A0A37" w:rsidP="000F101C">
            <w:pPr>
              <w:pStyle w:val="Tablebody"/>
            </w:pPr>
            <w:r w:rsidRPr="000D6ECC">
              <w:t>getProperties</w:t>
            </w:r>
          </w:p>
        </w:tc>
        <w:tc>
          <w:tcPr>
            <w:tcW w:w="2835" w:type="dxa"/>
            <w:vAlign w:val="center"/>
          </w:tcPr>
          <w:p w14:paraId="40130F02" w14:textId="77777777" w:rsidR="003A0A37" w:rsidRPr="000D6ECC" w:rsidRDefault="003A0A37" w:rsidP="000F101C">
            <w:pPr>
              <w:pStyle w:val="Tablebody"/>
            </w:pPr>
            <w:r w:rsidRPr="000D6ECC">
              <w:t>Pirmajam dokumentam</w:t>
            </w:r>
          </w:p>
        </w:tc>
        <w:tc>
          <w:tcPr>
            <w:tcW w:w="3022" w:type="dxa"/>
            <w:vAlign w:val="center"/>
          </w:tcPr>
          <w:p w14:paraId="36339213" w14:textId="77777777" w:rsidR="003A0A37" w:rsidRPr="000D6ECC" w:rsidRDefault="003A0A37" w:rsidP="000F101C">
            <w:pPr>
              <w:pStyle w:val="Tablebody"/>
            </w:pPr>
            <w:r w:rsidRPr="000D6ECC">
              <w:t>Atgriezts jauns nosaukums pirmajam dokumentam</w:t>
            </w:r>
          </w:p>
        </w:tc>
      </w:tr>
      <w:tr w:rsidR="003A0A37" w:rsidRPr="000D6ECC" w14:paraId="2729182A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165CFA8" w14:textId="77777777" w:rsidR="003A0A37" w:rsidRPr="000D6ECC" w:rsidRDefault="003A0A37" w:rsidP="000F101C">
            <w:pPr>
              <w:pStyle w:val="Tablebody"/>
            </w:pPr>
            <w:r w:rsidRPr="000D6ECC">
              <w:t>9</w:t>
            </w:r>
          </w:p>
        </w:tc>
        <w:tc>
          <w:tcPr>
            <w:tcW w:w="2409" w:type="dxa"/>
            <w:vAlign w:val="center"/>
          </w:tcPr>
          <w:p w14:paraId="49DC2F3B" w14:textId="77777777" w:rsidR="003A0A37" w:rsidRPr="000D6ECC" w:rsidRDefault="003A0A37" w:rsidP="000F101C">
            <w:pPr>
              <w:pStyle w:val="Tablebody"/>
            </w:pPr>
            <w:r w:rsidRPr="000D6ECC">
              <w:t>getProperties</w:t>
            </w:r>
          </w:p>
        </w:tc>
        <w:tc>
          <w:tcPr>
            <w:tcW w:w="2835" w:type="dxa"/>
            <w:vAlign w:val="center"/>
          </w:tcPr>
          <w:p w14:paraId="1F0CC40D" w14:textId="77777777" w:rsidR="003A0A37" w:rsidRPr="000D6ECC" w:rsidRDefault="003A0A37" w:rsidP="000F101C">
            <w:pPr>
              <w:pStyle w:val="Tablebody"/>
            </w:pPr>
            <w:r w:rsidRPr="000D6ECC">
              <w:t>Otrajam dokumentam</w:t>
            </w:r>
          </w:p>
        </w:tc>
        <w:tc>
          <w:tcPr>
            <w:tcW w:w="3022" w:type="dxa"/>
            <w:vAlign w:val="center"/>
          </w:tcPr>
          <w:p w14:paraId="47C9E37D" w14:textId="3F67B06A" w:rsidR="003A0A37" w:rsidRPr="000D6ECC" w:rsidRDefault="003A0A37" w:rsidP="000F101C">
            <w:pPr>
              <w:pStyle w:val="Tablebody"/>
            </w:pPr>
            <w:r w:rsidRPr="000D6ECC">
              <w:t>Otrajam dokumentam atgriezts tāds pats nosaukums</w:t>
            </w:r>
            <w:r w:rsidR="008A0940">
              <w:t xml:space="preserve">, </w:t>
            </w:r>
            <w:r w:rsidRPr="000D6ECC">
              <w:t>kā pirmajam dokumentam</w:t>
            </w:r>
          </w:p>
        </w:tc>
      </w:tr>
    </w:tbl>
    <w:p w14:paraId="0AD94C5D" w14:textId="77777777" w:rsidR="00571B2F" w:rsidRPr="000D6ECC" w:rsidRDefault="00571B2F" w:rsidP="000F101C">
      <w:pPr>
        <w:pStyle w:val="Tabletitle"/>
      </w:pPr>
    </w:p>
    <w:p w14:paraId="44962FBD" w14:textId="4C1BC553" w:rsidR="003A0A37" w:rsidRPr="000D6ECC" w:rsidRDefault="003A0A37" w:rsidP="000F101C">
      <w:pPr>
        <w:pStyle w:val="Tabletitle"/>
      </w:pPr>
      <w:r w:rsidRPr="000D6ECC">
        <w:t>6. scenārijs. Objektu sasaistes.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39D2556E" w14:textId="77777777" w:rsidTr="000F101C">
        <w:trPr>
          <w:trHeight w:val="369"/>
        </w:trPr>
        <w:tc>
          <w:tcPr>
            <w:tcW w:w="988" w:type="dxa"/>
          </w:tcPr>
          <w:p w14:paraId="50B24917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62AAD29E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4E5EDA61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27EC930E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33419308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5243287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68B34F84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41FE5910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55AB9A0C" w14:textId="77777777" w:rsidR="003A0A37" w:rsidRPr="000D6ECC" w:rsidRDefault="003A0A37" w:rsidP="000F101C">
            <w:pPr>
              <w:pStyle w:val="Tablebody"/>
            </w:pPr>
            <w:r w:rsidRPr="000D6ECC">
              <w:t>Ir izveidota pirmajā mape</w:t>
            </w:r>
          </w:p>
        </w:tc>
      </w:tr>
      <w:tr w:rsidR="003A0A37" w:rsidRPr="000D6ECC" w14:paraId="5EF547AC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5B2571F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55C52976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07D46E9C" w14:textId="77777777" w:rsidR="003A0A37" w:rsidRPr="000D6ECC" w:rsidRDefault="003A0A37" w:rsidP="000F101C">
            <w:pPr>
              <w:pStyle w:val="Tablebody"/>
            </w:pPr>
            <w:r w:rsidRPr="000D6ECC">
              <w:t>Iepriekš izveidotajā mapē</w:t>
            </w:r>
          </w:p>
        </w:tc>
        <w:tc>
          <w:tcPr>
            <w:tcW w:w="3022" w:type="dxa"/>
            <w:vAlign w:val="center"/>
          </w:tcPr>
          <w:p w14:paraId="7BA408DF" w14:textId="77777777" w:rsidR="003A0A37" w:rsidRPr="000D6ECC" w:rsidRDefault="003A0A37" w:rsidP="000F101C">
            <w:pPr>
              <w:pStyle w:val="Tablebody"/>
            </w:pPr>
            <w:r w:rsidRPr="000D6ECC">
              <w:t>Ir izveidots pirmais dokuments</w:t>
            </w:r>
          </w:p>
        </w:tc>
      </w:tr>
      <w:tr w:rsidR="003A0A37" w:rsidRPr="000D6ECC" w14:paraId="72877312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02CB8AA6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5592AAC4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76ADFE57" w14:textId="77777777" w:rsidR="003A0A37" w:rsidRPr="000D6ECC" w:rsidRDefault="003A0A37" w:rsidP="000F101C">
            <w:pPr>
              <w:pStyle w:val="Tablebody"/>
            </w:pPr>
            <w:r w:rsidRPr="000D6ECC">
              <w:t>Iepriekš izveidotajā mapē</w:t>
            </w:r>
          </w:p>
        </w:tc>
        <w:tc>
          <w:tcPr>
            <w:tcW w:w="3022" w:type="dxa"/>
            <w:vAlign w:val="center"/>
          </w:tcPr>
          <w:p w14:paraId="0C0337FC" w14:textId="77777777" w:rsidR="003A0A37" w:rsidRPr="000D6ECC" w:rsidRDefault="003A0A37" w:rsidP="000F101C">
            <w:pPr>
              <w:pStyle w:val="Tablebody"/>
            </w:pPr>
            <w:r w:rsidRPr="000D6ECC">
              <w:t>Ir izveidots otrais dokuments</w:t>
            </w:r>
          </w:p>
        </w:tc>
      </w:tr>
      <w:tr w:rsidR="003A0A37" w:rsidRPr="000D6ECC" w14:paraId="582E54FD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156600A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79AF4C0D" w14:textId="77777777" w:rsidR="003A0A37" w:rsidRPr="000D6ECC" w:rsidRDefault="003A0A37" w:rsidP="000F101C">
            <w:pPr>
              <w:pStyle w:val="Tablebody"/>
            </w:pPr>
            <w:r w:rsidRPr="000D6ECC">
              <w:t>createRelationship</w:t>
            </w:r>
          </w:p>
        </w:tc>
        <w:tc>
          <w:tcPr>
            <w:tcW w:w="2835" w:type="dxa"/>
            <w:vAlign w:val="center"/>
          </w:tcPr>
          <w:p w14:paraId="5505888E" w14:textId="77777777" w:rsidR="003A0A37" w:rsidRPr="000D6ECC" w:rsidRDefault="003A0A37" w:rsidP="000F101C">
            <w:pPr>
              <w:pStyle w:val="Tablebody"/>
            </w:pPr>
            <w:r w:rsidRPr="000D6ECC">
              <w:t>Starp izveidotājiem dokumentiem</w:t>
            </w:r>
          </w:p>
        </w:tc>
        <w:tc>
          <w:tcPr>
            <w:tcW w:w="3022" w:type="dxa"/>
            <w:vAlign w:val="center"/>
          </w:tcPr>
          <w:p w14:paraId="505496E9" w14:textId="77777777" w:rsidR="003A0A37" w:rsidRPr="000D6ECC" w:rsidRDefault="003A0A37" w:rsidP="000F101C">
            <w:pPr>
              <w:pStyle w:val="Tablebody"/>
            </w:pPr>
            <w:r w:rsidRPr="000D6ECC">
              <w:t>Ir izveidota saite</w:t>
            </w:r>
          </w:p>
        </w:tc>
      </w:tr>
      <w:tr w:rsidR="003A0A37" w:rsidRPr="000D6ECC" w14:paraId="7FF51FD7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047F60C7" w14:textId="77777777" w:rsidR="003A0A37" w:rsidRPr="000D6ECC" w:rsidRDefault="003A0A37" w:rsidP="000F101C">
            <w:pPr>
              <w:pStyle w:val="Tablebody"/>
            </w:pPr>
            <w:r w:rsidRPr="000D6ECC">
              <w:t>5</w:t>
            </w:r>
          </w:p>
        </w:tc>
        <w:tc>
          <w:tcPr>
            <w:tcW w:w="2409" w:type="dxa"/>
            <w:vAlign w:val="center"/>
          </w:tcPr>
          <w:p w14:paraId="25B0773B" w14:textId="77777777" w:rsidR="003A0A37" w:rsidRPr="000D6ECC" w:rsidRDefault="003A0A37" w:rsidP="000F101C">
            <w:pPr>
              <w:pStyle w:val="Tablebody"/>
            </w:pPr>
            <w:r w:rsidRPr="000D6ECC">
              <w:t>getObjectRelationships</w:t>
            </w:r>
          </w:p>
        </w:tc>
        <w:tc>
          <w:tcPr>
            <w:tcW w:w="2835" w:type="dxa"/>
            <w:vAlign w:val="center"/>
          </w:tcPr>
          <w:p w14:paraId="7DDACA1A" w14:textId="77777777" w:rsidR="003A0A37" w:rsidRPr="000D6ECC" w:rsidRDefault="003A0A37" w:rsidP="000F101C">
            <w:pPr>
              <w:pStyle w:val="Tablebody"/>
            </w:pPr>
            <w:r w:rsidRPr="000D6ECC">
              <w:t>Pirmajai datnei</w:t>
            </w:r>
          </w:p>
        </w:tc>
        <w:tc>
          <w:tcPr>
            <w:tcW w:w="3022" w:type="dxa"/>
            <w:vAlign w:val="center"/>
          </w:tcPr>
          <w:p w14:paraId="4D884613" w14:textId="77777777" w:rsidR="003A0A37" w:rsidRPr="000D6ECC" w:rsidRDefault="003A0A37" w:rsidP="000F101C">
            <w:pPr>
              <w:pStyle w:val="Tablebody"/>
            </w:pPr>
            <w:r w:rsidRPr="000D6ECC">
              <w:t>Ir atgriezts saites identifikators</w:t>
            </w:r>
          </w:p>
        </w:tc>
      </w:tr>
    </w:tbl>
    <w:p w14:paraId="7A12AD3F" w14:textId="77777777" w:rsidR="00571B2F" w:rsidRPr="000D6ECC" w:rsidRDefault="00571B2F" w:rsidP="004D5568"/>
    <w:p w14:paraId="3EEC9184" w14:textId="543D5C8E" w:rsidR="003A0A37" w:rsidRPr="000D6ECC" w:rsidRDefault="003A0A37" w:rsidP="000F101C">
      <w:pPr>
        <w:pStyle w:val="Tabletitle"/>
      </w:pPr>
      <w:r w:rsidRPr="000D6ECC">
        <w:t>7. scenārijs. Darbs ar objektu tiesībām.</w:t>
      </w:r>
    </w:p>
    <w:tbl>
      <w:tblPr>
        <w:tblStyle w:val="TableGrid"/>
        <w:tblW w:w="9254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09"/>
        <w:gridCol w:w="2835"/>
        <w:gridCol w:w="3022"/>
      </w:tblGrid>
      <w:tr w:rsidR="003A0A37" w:rsidRPr="000D6ECC" w14:paraId="5DD7C118" w14:textId="77777777" w:rsidTr="000F101C">
        <w:trPr>
          <w:trHeight w:val="369"/>
        </w:trPr>
        <w:tc>
          <w:tcPr>
            <w:tcW w:w="988" w:type="dxa"/>
          </w:tcPr>
          <w:p w14:paraId="14974CB2" w14:textId="77777777" w:rsidR="003A0A37" w:rsidRPr="000D6ECC" w:rsidRDefault="003A0A37" w:rsidP="000F101C">
            <w:pPr>
              <w:pStyle w:val="Bold"/>
            </w:pPr>
            <w:r w:rsidRPr="000F101C">
              <w:t>N.p.k.</w:t>
            </w:r>
          </w:p>
        </w:tc>
        <w:tc>
          <w:tcPr>
            <w:tcW w:w="2409" w:type="dxa"/>
          </w:tcPr>
          <w:p w14:paraId="0B66170B" w14:textId="77777777" w:rsidR="003A0A37" w:rsidRPr="000D6ECC" w:rsidRDefault="003A0A37" w:rsidP="000F101C">
            <w:pPr>
              <w:pStyle w:val="Bold"/>
            </w:pPr>
            <w:r w:rsidRPr="000F101C">
              <w:t>Operācija</w:t>
            </w:r>
          </w:p>
        </w:tc>
        <w:tc>
          <w:tcPr>
            <w:tcW w:w="2835" w:type="dxa"/>
          </w:tcPr>
          <w:p w14:paraId="668EB452" w14:textId="77777777" w:rsidR="003A0A37" w:rsidRPr="000D6ECC" w:rsidRDefault="003A0A37" w:rsidP="000F101C">
            <w:pPr>
              <w:pStyle w:val="Bold"/>
            </w:pPr>
            <w:r w:rsidRPr="000F101C">
              <w:t>Izpildes precizējumi</w:t>
            </w:r>
          </w:p>
        </w:tc>
        <w:tc>
          <w:tcPr>
            <w:tcW w:w="3022" w:type="dxa"/>
          </w:tcPr>
          <w:p w14:paraId="0BA897E4" w14:textId="77777777" w:rsidR="003A0A37" w:rsidRPr="000D6ECC" w:rsidRDefault="003A0A37" w:rsidP="000F101C">
            <w:pPr>
              <w:pStyle w:val="Bold"/>
            </w:pPr>
            <w:r w:rsidRPr="000F101C">
              <w:t>Gaidāmais rezultāts</w:t>
            </w:r>
          </w:p>
        </w:tc>
      </w:tr>
      <w:tr w:rsidR="003A0A37" w:rsidRPr="000D6ECC" w14:paraId="6E735F35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3917A98F" w14:textId="77777777" w:rsidR="003A0A37" w:rsidRPr="000D6ECC" w:rsidRDefault="003A0A37" w:rsidP="000F101C">
            <w:pPr>
              <w:pStyle w:val="Tablebody"/>
            </w:pPr>
          </w:p>
        </w:tc>
        <w:tc>
          <w:tcPr>
            <w:tcW w:w="8266" w:type="dxa"/>
            <w:gridSpan w:val="3"/>
            <w:vAlign w:val="center"/>
          </w:tcPr>
          <w:p w14:paraId="5BD0A5BE" w14:textId="77777777" w:rsidR="003A0A37" w:rsidRPr="000D6ECC" w:rsidRDefault="003A0A37" w:rsidP="000F101C">
            <w:pPr>
              <w:pStyle w:val="Tablebody"/>
            </w:pPr>
            <w:r w:rsidRPr="000D6ECC">
              <w:t>Operācijas no 1. līdz 7. izpildīt ar “EDK.Administrator” lietotāju</w:t>
            </w:r>
          </w:p>
        </w:tc>
      </w:tr>
      <w:tr w:rsidR="003A0A37" w:rsidRPr="000D6ECC" w14:paraId="3E37C9A8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5B1877C0" w14:textId="77777777" w:rsidR="003A0A37" w:rsidRPr="000D6ECC" w:rsidRDefault="003A0A37" w:rsidP="000F101C">
            <w:pPr>
              <w:pStyle w:val="Tablebody"/>
            </w:pPr>
            <w:r w:rsidRPr="000D6ECC">
              <w:t>1</w:t>
            </w:r>
          </w:p>
        </w:tc>
        <w:tc>
          <w:tcPr>
            <w:tcW w:w="2409" w:type="dxa"/>
            <w:vAlign w:val="center"/>
          </w:tcPr>
          <w:p w14:paraId="54B6F88F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  <w:vAlign w:val="center"/>
          </w:tcPr>
          <w:p w14:paraId="0A6A70CD" w14:textId="77777777" w:rsidR="003A0A37" w:rsidRPr="000D6ECC" w:rsidRDefault="003A0A37" w:rsidP="000F101C">
            <w:pPr>
              <w:pStyle w:val="Tablebody"/>
            </w:pPr>
            <w:r w:rsidRPr="000D6ECC">
              <w:t>Mapju hierarhijas saknes līmenī</w:t>
            </w:r>
          </w:p>
        </w:tc>
        <w:tc>
          <w:tcPr>
            <w:tcW w:w="3022" w:type="dxa"/>
            <w:vAlign w:val="center"/>
          </w:tcPr>
          <w:p w14:paraId="30761CB3" w14:textId="77777777" w:rsidR="003A0A37" w:rsidRPr="000D6ECC" w:rsidRDefault="003A0A37" w:rsidP="000F101C">
            <w:pPr>
              <w:pStyle w:val="Tablebody"/>
            </w:pPr>
            <w:r w:rsidRPr="000D6ECC">
              <w:t>Ir izveidota mape</w:t>
            </w:r>
          </w:p>
        </w:tc>
      </w:tr>
      <w:tr w:rsidR="003A0A37" w:rsidRPr="000D6ECC" w14:paraId="32AC884E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D400892" w14:textId="77777777" w:rsidR="003A0A37" w:rsidRPr="000D6ECC" w:rsidRDefault="003A0A37" w:rsidP="000F101C">
            <w:pPr>
              <w:pStyle w:val="Tablebody"/>
            </w:pPr>
            <w:r w:rsidRPr="000D6ECC">
              <w:t>2</w:t>
            </w:r>
          </w:p>
        </w:tc>
        <w:tc>
          <w:tcPr>
            <w:tcW w:w="2409" w:type="dxa"/>
            <w:vAlign w:val="center"/>
          </w:tcPr>
          <w:p w14:paraId="1C95C160" w14:textId="77777777" w:rsidR="003A0A37" w:rsidRPr="000D6ECC" w:rsidRDefault="003A0A37" w:rsidP="000F101C">
            <w:pPr>
              <w:pStyle w:val="Tablebody"/>
            </w:pPr>
            <w:r w:rsidRPr="000D6ECC">
              <w:t>applyACL</w:t>
            </w:r>
          </w:p>
        </w:tc>
        <w:tc>
          <w:tcPr>
            <w:tcW w:w="2835" w:type="dxa"/>
            <w:vAlign w:val="center"/>
          </w:tcPr>
          <w:p w14:paraId="38284EED" w14:textId="77777777" w:rsidR="003A0A37" w:rsidRPr="000D6ECC" w:rsidRDefault="003A0A37" w:rsidP="000F101C">
            <w:pPr>
              <w:pStyle w:val="Tablebody"/>
            </w:pPr>
            <w:r w:rsidRPr="000D6ECC">
              <w:t xml:space="preserve">Pielietot mapei, ar parametru addACEs un propagate. </w:t>
            </w:r>
            <w:r w:rsidRPr="000D6ECC">
              <w:br/>
              <w:t>Gruppa = “VIDISS_EDK_SENDERS”, tiesības = "edk:createRelationship"</w:t>
            </w:r>
          </w:p>
        </w:tc>
        <w:tc>
          <w:tcPr>
            <w:tcW w:w="3022" w:type="dxa"/>
            <w:vAlign w:val="center"/>
          </w:tcPr>
          <w:p w14:paraId="7D68A5C6" w14:textId="77777777" w:rsidR="003A0A37" w:rsidRPr="000D6ECC" w:rsidRDefault="003A0A37" w:rsidP="000F101C">
            <w:pPr>
              <w:pStyle w:val="Tablebody"/>
            </w:pPr>
            <w:r w:rsidRPr="000D6ECC">
              <w:t>Mapei ir pievienotas jaunas tiesības</w:t>
            </w:r>
          </w:p>
        </w:tc>
      </w:tr>
      <w:tr w:rsidR="003A0A37" w:rsidRPr="000D6ECC" w14:paraId="613E94DC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1FF5D70E" w14:textId="77777777" w:rsidR="003A0A37" w:rsidRPr="000D6ECC" w:rsidRDefault="003A0A37" w:rsidP="000F101C">
            <w:pPr>
              <w:pStyle w:val="Tablebody"/>
            </w:pPr>
            <w:r w:rsidRPr="000D6ECC">
              <w:t>3</w:t>
            </w:r>
          </w:p>
        </w:tc>
        <w:tc>
          <w:tcPr>
            <w:tcW w:w="2409" w:type="dxa"/>
            <w:vAlign w:val="center"/>
          </w:tcPr>
          <w:p w14:paraId="3547E8D6" w14:textId="77777777" w:rsidR="003A0A37" w:rsidRPr="000D6ECC" w:rsidRDefault="003A0A37" w:rsidP="000F101C">
            <w:pPr>
              <w:pStyle w:val="Tablebody"/>
            </w:pPr>
            <w:r w:rsidRPr="000D6ECC">
              <w:t>createDocument</w:t>
            </w:r>
          </w:p>
        </w:tc>
        <w:tc>
          <w:tcPr>
            <w:tcW w:w="2835" w:type="dxa"/>
            <w:vAlign w:val="center"/>
          </w:tcPr>
          <w:p w14:paraId="22BC2ECA" w14:textId="77777777" w:rsidR="003A0A37" w:rsidRPr="000D6ECC" w:rsidRDefault="003A0A37" w:rsidP="000F101C">
            <w:pPr>
              <w:pStyle w:val="Tablebody"/>
            </w:pPr>
            <w:r w:rsidRPr="000D6ECC">
              <w:t>Izveidotajā mapē</w:t>
            </w:r>
          </w:p>
        </w:tc>
        <w:tc>
          <w:tcPr>
            <w:tcW w:w="3022" w:type="dxa"/>
            <w:vAlign w:val="center"/>
          </w:tcPr>
          <w:p w14:paraId="285BB514" w14:textId="77777777" w:rsidR="003A0A37" w:rsidRPr="000D6ECC" w:rsidRDefault="003A0A37" w:rsidP="000F101C">
            <w:pPr>
              <w:pStyle w:val="Tablebody"/>
            </w:pPr>
            <w:r w:rsidRPr="000D6ECC">
              <w:t>Ir izveidots dokuments</w:t>
            </w:r>
          </w:p>
        </w:tc>
      </w:tr>
      <w:tr w:rsidR="003A0A37" w:rsidRPr="000D6ECC" w14:paraId="2AE0288D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38E19889" w14:textId="77777777" w:rsidR="003A0A37" w:rsidRPr="000D6ECC" w:rsidRDefault="003A0A37" w:rsidP="000F101C">
            <w:pPr>
              <w:pStyle w:val="Tablebody"/>
            </w:pPr>
            <w:r w:rsidRPr="000D6ECC">
              <w:t>4</w:t>
            </w:r>
          </w:p>
        </w:tc>
        <w:tc>
          <w:tcPr>
            <w:tcW w:w="2409" w:type="dxa"/>
            <w:vAlign w:val="center"/>
          </w:tcPr>
          <w:p w14:paraId="41A586BA" w14:textId="77777777" w:rsidR="003A0A37" w:rsidRPr="000D6ECC" w:rsidRDefault="003A0A37" w:rsidP="000F101C">
            <w:pPr>
              <w:pStyle w:val="Tablebody"/>
            </w:pPr>
            <w:r w:rsidRPr="000D6ECC">
              <w:t>getACL</w:t>
            </w:r>
          </w:p>
        </w:tc>
        <w:tc>
          <w:tcPr>
            <w:tcW w:w="2835" w:type="dxa"/>
            <w:vAlign w:val="center"/>
          </w:tcPr>
          <w:p w14:paraId="062E67F0" w14:textId="07E7AF0C" w:rsidR="003A0A37" w:rsidRPr="000D6ECC" w:rsidRDefault="008A0940" w:rsidP="000F101C">
            <w:pPr>
              <w:pStyle w:val="Tablebody"/>
            </w:pPr>
            <w:r w:rsidRPr="000D6ECC">
              <w:t>Izveidotajam dokumentam</w:t>
            </w:r>
          </w:p>
        </w:tc>
        <w:tc>
          <w:tcPr>
            <w:tcW w:w="3022" w:type="dxa"/>
            <w:vAlign w:val="center"/>
          </w:tcPr>
          <w:p w14:paraId="3D5617E9" w14:textId="77777777" w:rsidR="003A0A37" w:rsidRPr="000D6ECC" w:rsidRDefault="003A0A37" w:rsidP="000F101C">
            <w:pPr>
              <w:pStyle w:val="Tablebody"/>
            </w:pPr>
            <w:r w:rsidRPr="000D6ECC">
              <w:t>Ir atgriezts ACL saraksts</w:t>
            </w:r>
          </w:p>
        </w:tc>
      </w:tr>
      <w:tr w:rsidR="003A0A37" w:rsidRPr="000D6ECC" w14:paraId="1D257E23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4807A11" w14:textId="77777777" w:rsidR="003A0A37" w:rsidRPr="000D6ECC" w:rsidRDefault="003A0A37" w:rsidP="000F101C">
            <w:pPr>
              <w:pStyle w:val="Tablebody"/>
            </w:pPr>
            <w:r w:rsidRPr="000D6ECC">
              <w:t>5</w:t>
            </w:r>
          </w:p>
        </w:tc>
        <w:tc>
          <w:tcPr>
            <w:tcW w:w="2409" w:type="dxa"/>
            <w:vAlign w:val="center"/>
          </w:tcPr>
          <w:p w14:paraId="7FD7DE00" w14:textId="77777777" w:rsidR="003A0A37" w:rsidRPr="000D6ECC" w:rsidRDefault="003A0A37" w:rsidP="000F101C">
            <w:pPr>
              <w:pStyle w:val="Tablebody"/>
            </w:pPr>
            <w:r w:rsidRPr="000D6ECC">
              <w:t>getAllowableActions</w:t>
            </w:r>
          </w:p>
        </w:tc>
        <w:tc>
          <w:tcPr>
            <w:tcW w:w="2835" w:type="dxa"/>
            <w:vAlign w:val="center"/>
          </w:tcPr>
          <w:p w14:paraId="176CA1B6" w14:textId="5E331F59" w:rsidR="003A0A37" w:rsidRPr="000D6ECC" w:rsidRDefault="008A0940" w:rsidP="000F101C">
            <w:pPr>
              <w:pStyle w:val="Tablebody"/>
            </w:pPr>
            <w:r w:rsidRPr="000D6ECC">
              <w:t>Izveidotajam dokumentam</w:t>
            </w:r>
          </w:p>
        </w:tc>
        <w:tc>
          <w:tcPr>
            <w:tcW w:w="3022" w:type="dxa"/>
            <w:vAlign w:val="center"/>
          </w:tcPr>
          <w:p w14:paraId="3D847266" w14:textId="77777777" w:rsidR="003A0A37" w:rsidRPr="000D6ECC" w:rsidRDefault="003A0A37" w:rsidP="000F101C">
            <w:pPr>
              <w:pStyle w:val="Tablebody"/>
            </w:pPr>
            <w:r w:rsidRPr="000D6ECC">
              <w:t>Ir atgriezts atļauto darbību uzskaitījums</w:t>
            </w:r>
          </w:p>
        </w:tc>
      </w:tr>
      <w:tr w:rsidR="003A0A37" w:rsidRPr="000D6ECC" w14:paraId="1E8C1471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4264B857" w14:textId="77777777" w:rsidR="003A0A37" w:rsidRPr="000D6ECC" w:rsidRDefault="003A0A37" w:rsidP="000F101C">
            <w:pPr>
              <w:pStyle w:val="Tablebody"/>
            </w:pPr>
            <w:r w:rsidRPr="000D6ECC">
              <w:t>6</w:t>
            </w:r>
          </w:p>
        </w:tc>
        <w:tc>
          <w:tcPr>
            <w:tcW w:w="2409" w:type="dxa"/>
            <w:vAlign w:val="center"/>
          </w:tcPr>
          <w:p w14:paraId="2D00C137" w14:textId="77777777" w:rsidR="003A0A37" w:rsidRPr="000D6ECC" w:rsidRDefault="003A0A37" w:rsidP="000F101C">
            <w:pPr>
              <w:pStyle w:val="Tablebody"/>
            </w:pPr>
            <w:r w:rsidRPr="000D6ECC">
              <w:t>applyACL</w:t>
            </w:r>
          </w:p>
        </w:tc>
        <w:tc>
          <w:tcPr>
            <w:tcW w:w="2835" w:type="dxa"/>
            <w:vAlign w:val="center"/>
          </w:tcPr>
          <w:p w14:paraId="11012C22" w14:textId="77777777" w:rsidR="003A0A37" w:rsidRPr="000D6ECC" w:rsidRDefault="003A0A37" w:rsidP="000F101C">
            <w:pPr>
              <w:pStyle w:val="Tablebody"/>
            </w:pPr>
            <w:r w:rsidRPr="000D6ECC">
              <w:t>Pielietot mapei, ar parametru removeACEs un propagate.</w:t>
            </w:r>
            <w:r w:rsidRPr="000D6ECC">
              <w:br/>
              <w:t>Gruppa = “VIDISS_EDK_SENDERS”, tiesības: "edk:createRelationship" un "edk:createFolder"</w:t>
            </w:r>
          </w:p>
        </w:tc>
        <w:tc>
          <w:tcPr>
            <w:tcW w:w="3022" w:type="dxa"/>
            <w:vAlign w:val="center"/>
          </w:tcPr>
          <w:p w14:paraId="7506BCF6" w14:textId="77777777" w:rsidR="003A0A37" w:rsidRPr="000D6ECC" w:rsidRDefault="003A0A37" w:rsidP="000F101C">
            <w:pPr>
              <w:pStyle w:val="Tablebody"/>
            </w:pPr>
            <w:r w:rsidRPr="000D6ECC">
              <w:t>Palika tikai tiesības lasīšanai</w:t>
            </w:r>
          </w:p>
        </w:tc>
      </w:tr>
      <w:tr w:rsidR="003A0A37" w:rsidRPr="000D6ECC" w14:paraId="2CDCCCEC" w14:textId="77777777" w:rsidTr="000F101C">
        <w:trPr>
          <w:trHeight w:val="179"/>
        </w:trPr>
        <w:tc>
          <w:tcPr>
            <w:tcW w:w="988" w:type="dxa"/>
            <w:vAlign w:val="center"/>
          </w:tcPr>
          <w:p w14:paraId="7EF8FC41" w14:textId="77777777" w:rsidR="003A0A37" w:rsidRPr="000D6ECC" w:rsidRDefault="003A0A37" w:rsidP="000F101C">
            <w:pPr>
              <w:pStyle w:val="Tablebody"/>
            </w:pPr>
            <w:r w:rsidRPr="000D6ECC">
              <w:t>7</w:t>
            </w:r>
          </w:p>
        </w:tc>
        <w:tc>
          <w:tcPr>
            <w:tcW w:w="2409" w:type="dxa"/>
            <w:vAlign w:val="center"/>
          </w:tcPr>
          <w:p w14:paraId="30F23536" w14:textId="77777777" w:rsidR="003A0A37" w:rsidRPr="000D6ECC" w:rsidRDefault="003A0A37" w:rsidP="000F101C">
            <w:pPr>
              <w:pStyle w:val="Tablebody"/>
            </w:pPr>
            <w:r w:rsidRPr="000D6ECC">
              <w:t>getAllowableActions</w:t>
            </w:r>
          </w:p>
        </w:tc>
        <w:tc>
          <w:tcPr>
            <w:tcW w:w="2835" w:type="dxa"/>
            <w:vAlign w:val="center"/>
          </w:tcPr>
          <w:p w14:paraId="56F02C29" w14:textId="6A4677D0" w:rsidR="003A0A37" w:rsidRPr="000D6ECC" w:rsidRDefault="008A0940" w:rsidP="000F101C">
            <w:pPr>
              <w:pStyle w:val="Tablebody"/>
            </w:pPr>
            <w:r w:rsidRPr="000D6ECC">
              <w:t>Izveidotajam dokumentam</w:t>
            </w:r>
          </w:p>
        </w:tc>
        <w:tc>
          <w:tcPr>
            <w:tcW w:w="3022" w:type="dxa"/>
            <w:vAlign w:val="center"/>
          </w:tcPr>
          <w:p w14:paraId="56DB0F0A" w14:textId="77777777" w:rsidR="003A0A37" w:rsidRPr="000D6ECC" w:rsidRDefault="003A0A37" w:rsidP="000F101C">
            <w:pPr>
              <w:pStyle w:val="Tablebody"/>
            </w:pPr>
            <w:r w:rsidRPr="000D6ECC">
              <w:t>Ir atgriezts atjaunots atļauto darbību uzskaitījums</w:t>
            </w:r>
          </w:p>
        </w:tc>
      </w:tr>
      <w:tr w:rsidR="003A0A37" w:rsidRPr="000D6ECC" w14:paraId="7DC0A32D" w14:textId="77777777" w:rsidTr="000F101C">
        <w:trPr>
          <w:trHeight w:val="179"/>
        </w:trPr>
        <w:tc>
          <w:tcPr>
            <w:tcW w:w="988" w:type="dxa"/>
          </w:tcPr>
          <w:p w14:paraId="2DAE4EDB" w14:textId="77777777" w:rsidR="003A0A37" w:rsidRPr="000D6ECC" w:rsidRDefault="003A0A37" w:rsidP="000F101C">
            <w:pPr>
              <w:pStyle w:val="Tablebody"/>
            </w:pPr>
            <w:r w:rsidRPr="000D6ECC">
              <w:t>8</w:t>
            </w:r>
          </w:p>
        </w:tc>
        <w:tc>
          <w:tcPr>
            <w:tcW w:w="8266" w:type="dxa"/>
            <w:gridSpan w:val="3"/>
          </w:tcPr>
          <w:p w14:paraId="1313E83A" w14:textId="77777777" w:rsidR="003A0A37" w:rsidRPr="000D6ECC" w:rsidRDefault="003A0A37" w:rsidP="000F101C">
            <w:pPr>
              <w:pStyle w:val="Tablebody"/>
            </w:pPr>
            <w:r w:rsidRPr="000D6ECC">
              <w:t>Ar lietotāju “EDK.Sender” Izveidot jaunu savienojumu, izmantot savienojumu nākamajā operācijā.</w:t>
            </w:r>
          </w:p>
        </w:tc>
      </w:tr>
      <w:tr w:rsidR="003A0A37" w:rsidRPr="000D6ECC" w14:paraId="43F82796" w14:textId="77777777" w:rsidTr="000F101C">
        <w:trPr>
          <w:trHeight w:val="179"/>
        </w:trPr>
        <w:tc>
          <w:tcPr>
            <w:tcW w:w="988" w:type="dxa"/>
          </w:tcPr>
          <w:p w14:paraId="6240F8B2" w14:textId="77777777" w:rsidR="003A0A37" w:rsidRPr="000D6ECC" w:rsidRDefault="003A0A37" w:rsidP="000F101C">
            <w:pPr>
              <w:pStyle w:val="Tablebody"/>
            </w:pPr>
            <w:r w:rsidRPr="000D6ECC">
              <w:t>9</w:t>
            </w:r>
          </w:p>
        </w:tc>
        <w:tc>
          <w:tcPr>
            <w:tcW w:w="2409" w:type="dxa"/>
          </w:tcPr>
          <w:p w14:paraId="7191AE89" w14:textId="77777777" w:rsidR="003A0A37" w:rsidRPr="000D6ECC" w:rsidRDefault="003A0A37" w:rsidP="000F101C">
            <w:pPr>
              <w:pStyle w:val="Tablebody"/>
            </w:pPr>
            <w:r w:rsidRPr="000D6ECC">
              <w:t>createFolder</w:t>
            </w:r>
          </w:p>
        </w:tc>
        <w:tc>
          <w:tcPr>
            <w:tcW w:w="2835" w:type="dxa"/>
          </w:tcPr>
          <w:p w14:paraId="7CE1B0DB" w14:textId="77777777" w:rsidR="003A0A37" w:rsidRPr="000D6ECC" w:rsidRDefault="003A0A37" w:rsidP="000F101C">
            <w:pPr>
              <w:pStyle w:val="Tablebody"/>
            </w:pPr>
            <w:r w:rsidRPr="000D6ECC">
              <w:t>Pamēģināt izveidot jauno mapi (ņemot vērā, ka šādas tiesības tika izņemtas)</w:t>
            </w:r>
          </w:p>
        </w:tc>
        <w:tc>
          <w:tcPr>
            <w:tcW w:w="3022" w:type="dxa"/>
          </w:tcPr>
          <w:p w14:paraId="794AC1C2" w14:textId="77777777" w:rsidR="003A0A37" w:rsidRPr="000D6ECC" w:rsidRDefault="003A0A37" w:rsidP="000F101C">
            <w:pPr>
              <w:pStyle w:val="Tablebody"/>
            </w:pPr>
            <w:r w:rsidRPr="000D6ECC">
              <w:t>Kļūda (tiesību ierobežojumu dēļ).</w:t>
            </w:r>
          </w:p>
        </w:tc>
      </w:tr>
    </w:tbl>
    <w:p w14:paraId="221385ED" w14:textId="1A974065" w:rsidR="003A0A37" w:rsidRPr="000D6ECC" w:rsidRDefault="003A0A37" w:rsidP="003A0A37">
      <w:pPr>
        <w:pStyle w:val="Heading3"/>
        <w:keepLines w:val="0"/>
        <w:tabs>
          <w:tab w:val="clear" w:pos="981"/>
        </w:tabs>
        <w:spacing w:before="120" w:after="120"/>
      </w:pPr>
      <w:bookmarkStart w:id="133" w:name="_Toc492989228"/>
      <w:bookmarkStart w:id="134" w:name="_Toc499544007"/>
      <w:r w:rsidRPr="000D6ECC">
        <w:t>Demonstrācijas projekta moduļu apraksts</w:t>
      </w:r>
      <w:bookmarkEnd w:id="133"/>
      <w:bookmarkEnd w:id="134"/>
    </w:p>
    <w:p w14:paraId="6205A62B" w14:textId="113EB449" w:rsidR="003A0A37" w:rsidRPr="000D6ECC" w:rsidRDefault="003A0A37" w:rsidP="005E012B">
      <w:r w:rsidRPr="000D6ECC">
        <w:t xml:space="preserve">Projekta struktūra ir attēlota </w:t>
      </w:r>
      <w:r w:rsidR="00571B2F">
        <w:fldChar w:fldCharType="begin"/>
      </w:r>
      <w:r w:rsidR="00571B2F">
        <w:instrText xml:space="preserve"> REF _Ref494457765 \h </w:instrText>
      </w:r>
      <w:r w:rsidR="00571B2F">
        <w:fldChar w:fldCharType="separate"/>
      </w:r>
      <w:r w:rsidR="00EB224C">
        <w:rPr>
          <w:noProof/>
        </w:rPr>
        <w:t>7</w:t>
      </w:r>
      <w:r w:rsidR="00571B2F">
        <w:fldChar w:fldCharType="end"/>
      </w:r>
      <w:r w:rsidR="00D2688F" w:rsidRPr="000D6ECC">
        <w:t>.attēlā</w:t>
      </w:r>
      <w:r w:rsidRPr="000D6ECC">
        <w:t xml:space="preserve">. Paketē </w:t>
      </w:r>
      <w:r w:rsidRPr="000D6ECC">
        <w:rPr>
          <w:i/>
        </w:rPr>
        <w:t>abc.edk.clien</w:t>
      </w:r>
      <w:r w:rsidRPr="000D6ECC">
        <w:t xml:space="preserve">t tiek izvietotas klases, kas paredzētas pieprasījuma struktūras sagatavošanai un servisa metodes izsaukšanai. Pakete </w:t>
      </w:r>
      <w:r w:rsidRPr="000D6ECC">
        <w:rPr>
          <w:i/>
        </w:rPr>
        <w:t xml:space="preserve">samples </w:t>
      </w:r>
      <w:r w:rsidRPr="000D6ECC">
        <w:t xml:space="preserve">satur demonstrācijas klases, kas uzbūvētas uz scenāriju pamata (skat. </w:t>
      </w:r>
      <w:r w:rsidR="00130F38">
        <w:fldChar w:fldCharType="begin"/>
      </w:r>
      <w:r w:rsidR="00130F38">
        <w:instrText xml:space="preserve"> REF _Ref494458565 \r \h </w:instrText>
      </w:r>
      <w:r w:rsidR="00130F38">
        <w:fldChar w:fldCharType="separate"/>
      </w:r>
      <w:r w:rsidR="00EB224C">
        <w:t>2.2.3</w:t>
      </w:r>
      <w:r w:rsidR="00130F38">
        <w:fldChar w:fldCharType="end"/>
      </w:r>
      <w:r w:rsidRPr="000D6ECC">
        <w:t xml:space="preserve">.sadaļu). Pakete </w:t>
      </w:r>
      <w:r w:rsidRPr="000D6ECC">
        <w:rPr>
          <w:i/>
        </w:rPr>
        <w:t>vid.edk</w:t>
      </w:r>
      <w:r w:rsidRPr="000D6ECC">
        <w:t xml:space="preserve"> satur ar </w:t>
      </w:r>
      <w:r w:rsidRPr="000D6ECC">
        <w:rPr>
          <w:i/>
        </w:rPr>
        <w:t>Apache</w:t>
      </w:r>
      <w:r w:rsidRPr="000D6ECC">
        <w:t xml:space="preserve"> CXF noģenerēt</w:t>
      </w:r>
      <w:r w:rsidR="000D1E87">
        <w:t>ā</w:t>
      </w:r>
      <w:r w:rsidRPr="000D6ECC">
        <w:t xml:space="preserve">s klases, kas realizē servisu izsaukšanu. Šīs paketes klases nav paredzētas manuālai modificēšanai. Pakete </w:t>
      </w:r>
      <w:r w:rsidRPr="000D6ECC">
        <w:rPr>
          <w:i/>
        </w:rPr>
        <w:t>resources/payload</w:t>
      </w:r>
      <w:r w:rsidRPr="000D6ECC">
        <w:t xml:space="preserve"> satur failus, kurus projekts pārsuta uz EDK serveri. Pakete </w:t>
      </w:r>
      <w:r w:rsidRPr="000D6ECC">
        <w:rPr>
          <w:i/>
        </w:rPr>
        <w:t>resources/wsdls</w:t>
      </w:r>
      <w:r w:rsidRPr="000D6ECC">
        <w:t xml:space="preserve"> satur </w:t>
      </w:r>
      <w:r w:rsidRPr="000D6ECC">
        <w:rPr>
          <w:i/>
        </w:rPr>
        <w:t>wsdl</w:t>
      </w:r>
      <w:r w:rsidRPr="000D6ECC">
        <w:t xml:space="preserve"> datnes, kas bija lejupielādētās no EDK servera un pilnveidotas ar drošības politikas fragmentiem (skat. </w:t>
      </w:r>
      <w:r w:rsidRPr="000D6ECC">
        <w:fldChar w:fldCharType="begin"/>
      </w:r>
      <w:r w:rsidRPr="000D6ECC">
        <w:instrText xml:space="preserve"> REF _Ref459189725 \r \h </w:instrText>
      </w:r>
      <w:r w:rsidR="00657B22" w:rsidRPr="000D6ECC">
        <w:instrText xml:space="preserve"> \* MERGEFORMAT </w:instrText>
      </w:r>
      <w:r w:rsidRPr="000D6ECC">
        <w:fldChar w:fldCharType="separate"/>
      </w:r>
      <w:r w:rsidR="00EB224C">
        <w:t>2.2.2</w:t>
      </w:r>
      <w:r w:rsidRPr="000D6ECC">
        <w:fldChar w:fldCharType="end"/>
      </w:r>
      <w:r w:rsidRPr="000D6ECC">
        <w:t xml:space="preserve">.sadaļu). </w:t>
      </w:r>
      <w:r w:rsidR="000D1E87" w:rsidRPr="000D6ECC">
        <w:t>Līdz ar to</w:t>
      </w:r>
      <w:r w:rsidRPr="000D6ECC">
        <w:t xml:space="preserve"> pakete </w:t>
      </w:r>
      <w:r w:rsidRPr="000D6ECC">
        <w:rPr>
          <w:i/>
        </w:rPr>
        <w:t>resources</w:t>
      </w:r>
      <w:r w:rsidRPr="000D6ECC">
        <w:t xml:space="preserve"> satur sertifikātu un </w:t>
      </w:r>
      <w:r w:rsidRPr="000D6ECC">
        <w:rPr>
          <w:i/>
        </w:rPr>
        <w:t xml:space="preserve">Apache </w:t>
      </w:r>
      <w:r w:rsidRPr="000D6ECC">
        <w:t xml:space="preserve">CXF konfigurācijas failu </w:t>
      </w:r>
      <w:r w:rsidRPr="000D6ECC">
        <w:rPr>
          <w:i/>
        </w:rPr>
        <w:t>cxf.xml.</w:t>
      </w:r>
      <w:r w:rsidRPr="000D6ECC">
        <w:t xml:space="preserve"> Zemāk </w:t>
      </w:r>
      <w:r w:rsidR="000D1E87" w:rsidRPr="000D6ECC">
        <w:t>tiek paskaidrotas konfigurācijas</w:t>
      </w:r>
      <w:r w:rsidRPr="000D6ECC">
        <w:t xml:space="preserve"> moduli.</w:t>
      </w:r>
    </w:p>
    <w:p w14:paraId="7B7974B9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35" w:name="_Toc499544008"/>
      <w:r w:rsidRPr="000D6ECC">
        <w:t>Cxf.xml</w:t>
      </w:r>
      <w:bookmarkEnd w:id="135"/>
    </w:p>
    <w:p w14:paraId="7D7FDCCE" w14:textId="77777777" w:rsidR="00657B22" w:rsidRPr="000D6ECC" w:rsidRDefault="00657B22" w:rsidP="000F101C">
      <w:r w:rsidRPr="000D6ECC">
        <w:t xml:space="preserve">Datne </w:t>
      </w:r>
      <w:r w:rsidRPr="000D6ECC">
        <w:rPr>
          <w:i/>
        </w:rPr>
        <w:t xml:space="preserve">cxf.xml </w:t>
      </w:r>
      <w:r w:rsidRPr="000D6ECC">
        <w:t xml:space="preserve">ir paredzēta </w:t>
      </w:r>
      <w:r w:rsidRPr="000D6ECC">
        <w:rPr>
          <w:i/>
        </w:rPr>
        <w:t xml:space="preserve">cxf </w:t>
      </w:r>
      <w:r w:rsidRPr="000D6ECC">
        <w:t xml:space="preserve">klienta parametru konfigurācijai. Zemāk tiek parādīts, kā konfigurēt ziņojuma izvadi, SSL sertifikātu krātuvi un Web servisu pievienošanu </w:t>
      </w:r>
      <w:r w:rsidRPr="000D6ECC">
        <w:rPr>
          <w:i/>
        </w:rPr>
        <w:t>Spring</w:t>
      </w:r>
      <w:r w:rsidRPr="000D6ECC">
        <w:t xml:space="preserve"> kontekstam. </w:t>
      </w:r>
    </w:p>
    <w:p w14:paraId="2D46D7ED" w14:textId="77777777" w:rsidR="00657B22" w:rsidRPr="000D6ECC" w:rsidRDefault="00657B22" w:rsidP="000F101C">
      <w:r w:rsidRPr="000D6ECC">
        <w:t>Koda piemēra fragments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6C185ECA" w14:textId="77777777" w:rsidTr="000D6ECC">
        <w:tc>
          <w:tcPr>
            <w:tcW w:w="9061" w:type="dxa"/>
          </w:tcPr>
          <w:p w14:paraId="11D67A24" w14:textId="77777777" w:rsidR="00657B22" w:rsidRPr="000D6ECC" w:rsidRDefault="00657B22" w:rsidP="000F101C">
            <w:pPr>
              <w:pStyle w:val="Sourcewithforeground"/>
              <w:jc w:val="left"/>
              <w:rPr>
                <w:color w:val="000000"/>
              </w:rPr>
            </w:pPr>
            <w:r w:rsidRPr="000D6ECC">
              <w:t>&lt;beans xmlns="http://www.springframework.org/schema/beans"</w:t>
            </w:r>
            <w:r w:rsidRPr="000D6ECC">
              <w:br/>
              <w:t xml:space="preserve">       xmlns:xsi="http://www.w3.org/2001/XMLSchema-instance" xmlns:cxf="http://cxf.apache.org/core"</w:t>
            </w:r>
            <w:r w:rsidRPr="000D6ECC">
              <w:br/>
              <w:t xml:space="preserve">       xmlns:jaxws="http://cxf.apache.org/jaxws"</w:t>
            </w:r>
            <w:r w:rsidRPr="000D6ECC">
              <w:br/>
              <w:t xml:space="preserve">       xmlns:soap="http://cxf.apache.org/bindings/soap"</w:t>
            </w:r>
            <w:r w:rsidRPr="000D6ECC">
              <w:br/>
              <w:t xml:space="preserve">       xmlns:http="http://cxf.apache.org/transports/http/configuration"</w:t>
            </w:r>
            <w:r w:rsidRPr="000D6ECC">
              <w:br/>
              <w:t xml:space="preserve">       xmlns:context="http://www.springframework.org/schema/context"</w:t>
            </w:r>
            <w:r w:rsidRPr="000D6ECC">
              <w:br/>
              <w:t xml:space="preserve">       xmlns:sec="http://cxf.apache.org/configuration/security"</w:t>
            </w:r>
            <w:r w:rsidRPr="000D6ECC">
              <w:br/>
              <w:t xml:space="preserve">       xmlns:http-conf="http://cxf.apache.org/transports/http/configuration"</w:t>
            </w:r>
            <w:r w:rsidRPr="000D6ECC">
              <w:br/>
              <w:t xml:space="preserve">       xsi:schemaLocation="</w:t>
            </w:r>
            <w:r w:rsidRPr="000D6ECC">
              <w:br/>
              <w:t>http://cxf.apache.org/core http://cxf.apache.org/schemas/core.xsd</w:t>
            </w:r>
            <w:r w:rsidRPr="000D6ECC">
              <w:br/>
              <w:t>http://www.springframework.org/schema/beans http://www.springframework.org/schema/beans/spring-beans.xsd</w:t>
            </w:r>
            <w:r w:rsidRPr="000D6ECC">
              <w:br/>
              <w:t>http://www.springframework.org/schema/context http://www.springframework.org/schema/context/spring-context.xsd</w:t>
            </w:r>
            <w:r w:rsidRPr="000D6ECC">
              <w:br/>
              <w:t>http://cxf.apache.org/jaxws http://cxf.apache.org/schemas/jaxws.xsd</w:t>
            </w:r>
            <w:r w:rsidRPr="000D6ECC">
              <w:br/>
              <w:t>http://cxf.apache.org/transports/http/configuration http://cxf.apache.org/schemas/configuration/http-conf.xsd</w:t>
            </w:r>
            <w:r w:rsidRPr="000D6ECC">
              <w:br/>
              <w:t>http://cxf.apache.org/configuration/security http://cxf.apache.org/schemas/configuration/security.xsd</w:t>
            </w:r>
            <w:r w:rsidRPr="000D6ECC">
              <w:br/>
              <w:t>http://cxf.apache.org/bindings/soap http://cxf.apache.org/schemas/configuration/soap.xsd"&gt;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&lt;!-- CXF klienta konfigurācija --&gt;</w:t>
            </w:r>
            <w:r w:rsidRPr="000D6ECC">
              <w:br/>
              <w:t xml:space="preserve">    &lt;cxf:bus&gt;</w:t>
            </w:r>
            <w:r w:rsidRPr="000D6ECC">
              <w:br/>
              <w:t xml:space="preserve">        &lt;cxf:features&gt;</w:t>
            </w:r>
            <w:r w:rsidRPr="000D6ECC">
              <w:br/>
              <w:t xml:space="preserve">            &lt;cxf:logging  /&gt;</w:t>
            </w:r>
            <w:r w:rsidRPr="000D6ECC">
              <w:br/>
              <w:t xml:space="preserve">        &lt;/cxf:features&gt;</w:t>
            </w:r>
            <w:r w:rsidRPr="000D6ECC">
              <w:br/>
              <w:t xml:space="preserve">    &lt;/cxf:bus&gt;</w:t>
            </w:r>
            <w:r w:rsidRPr="000D6ECC">
              <w:br/>
            </w:r>
            <w:r w:rsidRPr="000D6ECC">
              <w:br/>
              <w:t xml:space="preserve">    &lt;bean id="default.sts-client" class="org.apache.cxf.ws.security.trust.STSClient"&gt;</w:t>
            </w:r>
            <w:r w:rsidRPr="000D6ECC">
              <w:br/>
              <w:t xml:space="preserve">        &lt;constructor-arg ref="cxf"/&gt;</w:t>
            </w:r>
            <w:r w:rsidRPr="000D6ECC">
              <w:br/>
              <w:t xml:space="preserve">        &lt;property name="wsdlLocation" value="https://epak2.abcsoftware.lv/PFAS/Pfas.STS/v1-3/STS/Issue.svc?singleWsdl"/&gt;</w:t>
            </w:r>
            <w:r w:rsidRPr="000D6ECC">
              <w:br/>
              <w:t xml:space="preserve">        &lt;property name="serviceName"</w:t>
            </w:r>
            <w:r w:rsidRPr="000D6ECC">
              <w:br/>
              <w:t xml:space="preserve">                  value="{http://schemas.microsoft.com/ws/2008/06/identity/securitytokenservice}SecurityTokenService"/&gt;</w:t>
            </w:r>
            <w:r w:rsidRPr="000D6ECC">
              <w:br/>
              <w:t xml:space="preserve">        &lt;property name="endpointName"</w:t>
            </w:r>
            <w:r w:rsidRPr="000D6ECC">
              <w:br/>
              <w:t xml:space="preserve">                  value="{http://schemas.microsoft.com/ws/2008/06/identity/securitytokenservice}CertificateWSTrustBinding_IWSTrust13Sync"/&gt;</w:t>
            </w:r>
            <w:r w:rsidRPr="000D6ECC">
              <w:br/>
              <w:t xml:space="preserve">        &lt;property name="properties"&gt;</w:t>
            </w:r>
            <w:r w:rsidRPr="000D6ECC">
              <w:br/>
              <w:t xml:space="preserve">            &lt;map&gt;</w:t>
            </w:r>
            <w:r w:rsidRPr="000D6ECC">
              <w:br/>
              <w:t xml:space="preserve">                &lt;entry key="security.signature.properties" value="client_sign.properties"/&gt;</w:t>
            </w:r>
            <w:r w:rsidRPr="000D6ECC">
              <w:br/>
              <w:t xml:space="preserve">                &lt;entry key="security.callback-handler"&gt;</w:t>
            </w:r>
            <w:r w:rsidRPr="000D6ECC">
              <w:br/>
              <w:t xml:space="preserve">                    &lt;ref bean="keystorePasswordCallback"/&gt;</w:t>
            </w:r>
            <w:r w:rsidRPr="000D6ECC">
              <w:br/>
              <w:t xml:space="preserve">                &lt;/entry&gt;</w:t>
            </w:r>
            <w:r w:rsidRPr="000D6ECC">
              <w:br/>
              <w:t xml:space="preserve">                &lt;entry key="security.sts.applies-to" value="https://epak2.abcsoftware.lv/EDK2"&gt;&lt;/entry&gt;</w:t>
            </w:r>
            <w:r w:rsidRPr="000D6ECC">
              <w:br/>
              <w:t xml:space="preserve">            &lt;/map&gt;</w:t>
            </w:r>
            <w:r w:rsidRPr="000D6ECC">
              <w:br/>
              <w:t xml:space="preserve">        &lt;/property&gt;</w:t>
            </w:r>
            <w:r w:rsidRPr="000D6ECC">
              <w:br/>
              <w:t xml:space="preserve">    &lt;/bean&gt;</w:t>
            </w:r>
            <w:r w:rsidRPr="000D6ECC">
              <w:br/>
            </w:r>
            <w:r w:rsidRPr="000D6ECC">
              <w:br/>
              <w:t xml:space="preserve">    &lt;jaxws:client id="os"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serviceClass="vid.edk.objectservice.ObjectService"</w:t>
            </w:r>
            <w:r w:rsidRPr="000D6ECC">
              <w:br/>
              <w:t xml:space="preserve">                  address="https://epak2.abcsoftware.lv/EDK/v2-0/Logic/ObjectService/ws2007FederationNoSctMtom"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  <w:t xml:space="preserve">    &lt;jaxws:client id="ns"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serviceClass="vid.edk.navigationservice.NavigationService"</w:t>
            </w:r>
            <w:r w:rsidRPr="000D6ECC">
              <w:br/>
              <w:t xml:space="preserve">                  address="https://epak2.abcsoftware.lv/EDK/v2-0/Logic/NavigationService/ws2007FederationNoSctMtom"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  <w:t xml:space="preserve">    &lt;jaxws:client id="rs"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serviceClass="vid.edk.repositoryservice.RepositoryService"</w:t>
            </w:r>
            <w:r w:rsidRPr="000D6ECC">
              <w:br/>
              <w:t xml:space="preserve">                  address="https://epak2.abcsoftware.lv/EDK/v2-0/Logic/RepositoryService/ws2007FederationNoSctMtom"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  <w:t xml:space="preserve">    &lt;jaxws:client id="ds"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serviceClass="vid.edk.discoveryservice.DiscoveryService"</w:t>
            </w:r>
            <w:r w:rsidRPr="000D6ECC">
              <w:br/>
              <w:t xml:space="preserve">                  address="https://epak2.abcsoftware.lv/EDK/v2-0/Logic/DiscoveryService/ws2007FederationNoSctMtom"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  <w:t xml:space="preserve">    &lt;jaxws:client id="ms"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serviceClass="vid.edk.multifilingservice.MultiFilingService"</w:t>
            </w:r>
            <w:r w:rsidRPr="000D6ECC">
              <w:br/>
              <w:t xml:space="preserve">                  address="https://epak2.abcsoftware.lv/EDK/v2-0/Logic/DiscoveryService/ws2007FederationNoSctMtom"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  <w:t xml:space="preserve">    &lt;jaxws:client id="rss"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serviceClass="vid.edk.relationshipservice.RelationshipService"</w:t>
            </w:r>
            <w:r w:rsidRPr="000D6ECC">
              <w:br/>
              <w:t xml:space="preserve">                  address="https://epak2.abcsoftware.lv/EDK/v2-0/Logic/RelationshipService/ws2007FederationNoSctMtom"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&lt;jaxws:client id="as"</w:t>
            </w:r>
            <w:r w:rsidRPr="000D6ECC">
              <w:br/>
              <w:t xml:space="preserve">                  name="{http://ivis.eps.gov.lv/ISS/EDKService/v1-0}ws2007FederationNoSctMtom"</w:t>
            </w:r>
            <w:r w:rsidRPr="000D6ECC">
              <w:br/>
              <w:t xml:space="preserve">                  serviceClass="vid.edk.aclservice.ACLService"</w:t>
            </w:r>
            <w:r w:rsidRPr="000D6ECC">
              <w:br/>
              <w:t xml:space="preserve">                  address="https://epak2.abcsoftware.lv/EDK/v2-0/Logic/ACLService/ws2007FederationNoSctMtom"</w:t>
            </w:r>
            <w:r w:rsidRPr="000D6ECC">
              <w:br/>
              <w:t xml:space="preserve">                  createdFromAPI="true"&gt;</w:t>
            </w:r>
            <w:r w:rsidRPr="000D6ECC">
              <w:br/>
              <w:t xml:space="preserve">        &lt;jaxws:properties&gt;</w:t>
            </w:r>
            <w:r w:rsidRPr="000D6ECC">
              <w:br/>
              <w:t xml:space="preserve">            &lt;entry key="ws-security.sts.client" value-ref="default.sts-client"/&gt;</w:t>
            </w:r>
            <w:r w:rsidRPr="000D6ECC">
              <w:br/>
              <w:t xml:space="preserve">        &lt;/jaxws:properties&gt;</w:t>
            </w:r>
            <w:r w:rsidRPr="000D6ECC">
              <w:br/>
              <w:t xml:space="preserve">    &lt;/jaxws:client&gt;</w:t>
            </w:r>
            <w:r w:rsidRPr="000D6ECC">
              <w:br/>
            </w:r>
            <w:r w:rsidRPr="000D6ECC">
              <w:br/>
              <w:t xml:space="preserve">    &lt;bean id="keystorePasswordCallback"</w:t>
            </w:r>
            <w:r w:rsidRPr="000D6ECC">
              <w:br/>
              <w:t xml:space="preserve">          class="abc.edk.client.KeystorePasswordCallback"&gt;</w:t>
            </w:r>
            <w:r w:rsidRPr="000D6ECC">
              <w:br/>
              <w:t xml:space="preserve">        &lt;property name="keyPassword" value="123"/&gt;</w:t>
            </w:r>
            <w:r w:rsidRPr="000D6ECC">
              <w:br/>
              <w:t xml:space="preserve">    &lt;/bean&gt;</w:t>
            </w:r>
            <w:r w:rsidRPr="000D6ECC">
              <w:br/>
            </w:r>
            <w:r w:rsidRPr="000D6ECC">
              <w:br/>
              <w:t>&lt;/beans&gt;</w:t>
            </w:r>
          </w:p>
        </w:tc>
      </w:tr>
    </w:tbl>
    <w:p w14:paraId="7DF94F8F" w14:textId="77777777" w:rsidR="00657B22" w:rsidRPr="000D6ECC" w:rsidRDefault="00657B22" w:rsidP="00657B22">
      <w:pPr>
        <w:pStyle w:val="Heading3"/>
        <w:keepLines w:val="0"/>
        <w:tabs>
          <w:tab w:val="clear" w:pos="981"/>
        </w:tabs>
        <w:spacing w:before="120" w:after="120"/>
      </w:pPr>
      <w:bookmarkStart w:id="136" w:name="_Ref459191914"/>
      <w:bookmarkStart w:id="137" w:name="_Toc492989229"/>
      <w:bookmarkStart w:id="138" w:name="_Toc499544009"/>
      <w:r w:rsidRPr="000D6ECC">
        <w:t>Piemēri</w:t>
      </w:r>
      <w:bookmarkEnd w:id="136"/>
      <w:bookmarkEnd w:id="137"/>
      <w:bookmarkEnd w:id="138"/>
    </w:p>
    <w:p w14:paraId="606E1B9B" w14:textId="38D46D28" w:rsidR="00657B22" w:rsidRPr="000D6ECC" w:rsidRDefault="00657B22" w:rsidP="000F101C">
      <w:r w:rsidRPr="000D6ECC">
        <w:t xml:space="preserve">Projekta paketē </w:t>
      </w:r>
      <w:r w:rsidRPr="000D6ECC">
        <w:rPr>
          <w:i/>
        </w:rPr>
        <w:t>sample</w:t>
      </w:r>
      <w:r w:rsidRPr="000D6ECC">
        <w:t xml:space="preserve"> </w:t>
      </w:r>
      <w:r w:rsidR="00571B2F" w:rsidRPr="000D6ECC">
        <w:t>tika izvietot</w:t>
      </w:r>
      <w:r w:rsidR="00571B2F">
        <w:t>i</w:t>
      </w:r>
      <w:r w:rsidRPr="000D6ECC">
        <w:t xml:space="preserve"> visi paraugi darbam ar EDK serveri. Zemāk parādīti daži piemēri. Katrā piemērā </w:t>
      </w:r>
      <w:r w:rsidR="00571B2F" w:rsidRPr="000D6ECC">
        <w:t>pirmkodu veido divas daļas</w:t>
      </w:r>
      <w:r w:rsidRPr="000D6ECC">
        <w:t xml:space="preserve">: augstākā līmeņa izsaukšanas piemērs (pirmkods tiek ņemts no paketes </w:t>
      </w:r>
      <w:r w:rsidRPr="000D6ECC">
        <w:rPr>
          <w:i/>
        </w:rPr>
        <w:t>sample</w:t>
      </w:r>
      <w:r w:rsidRPr="000D6ECC">
        <w:t xml:space="preserve"> klasēm) un pieprasījumu datu struktūras sagatavošanas piemērs (tika ņemts no paketes abc.edk.client).</w:t>
      </w:r>
    </w:p>
    <w:p w14:paraId="7B25F07B" w14:textId="486C7C62" w:rsidR="00657B22" w:rsidRPr="000D6ECC" w:rsidRDefault="00657B22" w:rsidP="000F101C">
      <w:r w:rsidRPr="000D6ECC">
        <w:t xml:space="preserve">Ņemot vērā, ka visu servisu klienta konstruktora kods ir līdzīgs, un atšķiras tikai </w:t>
      </w:r>
      <w:r w:rsidR="000D1E87" w:rsidRPr="000D6ECC">
        <w:t>ar servisa nosaukumu</w:t>
      </w:r>
      <w:r w:rsidRPr="000D6ECC">
        <w:t>, turpmāk konstruktora kods netiks izklāstīts. Zemāk tiek parādīts konstruktora piemērs objektu servisam.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05AB9D36" w14:textId="77777777" w:rsidTr="000D6ECC">
        <w:tc>
          <w:tcPr>
            <w:tcW w:w="9061" w:type="dxa"/>
          </w:tcPr>
          <w:p w14:paraId="7987A374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org.apache.cxf.Bus;</w:t>
            </w:r>
            <w:r w:rsidRPr="000D6ECC">
              <w:br/>
              <w:t>import org.apache.cxf.message.Message;</w:t>
            </w:r>
            <w:r w:rsidRPr="000D6ECC">
              <w:br/>
              <w:t>import org.apache.cxf.ws.security.trust.STSClient;</w:t>
            </w:r>
            <w:r w:rsidRPr="000D6ECC">
              <w:br/>
              <w:t>import vid.edk.objectservice.*;</w:t>
            </w:r>
            <w:r w:rsidRPr="000D6ECC">
              <w:br/>
              <w:t>import java.util.Map;</w:t>
            </w:r>
          </w:p>
          <w:p w14:paraId="6396943F" w14:textId="77777777" w:rsidR="00657B22" w:rsidRPr="000D6ECC" w:rsidRDefault="00657B22" w:rsidP="000F101C">
            <w:pPr>
              <w:pStyle w:val="Sourcewithforeground"/>
              <w:jc w:val="left"/>
            </w:pPr>
          </w:p>
          <w:p w14:paraId="22C21F83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public class ObjectServiceClient {</w:t>
            </w:r>
          </w:p>
          <w:p w14:paraId="0C3FAA47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br/>
              <w:t xml:space="preserve">     private ObjectService os;</w:t>
            </w:r>
            <w:r w:rsidRPr="000D6ECC">
              <w:br/>
            </w:r>
            <w:r w:rsidRPr="000D6ECC">
              <w:br/>
              <w:t>public ObjectServiceClient() {</w:t>
            </w:r>
            <w:r w:rsidRPr="000D6ECC">
              <w:br/>
            </w:r>
            <w:r w:rsidRPr="000D6ECC">
              <w:br/>
              <w:t xml:space="preserve">    ObjectService_Service service = new ObjectService_Service();</w:t>
            </w:r>
            <w:r w:rsidRPr="000D6ECC">
              <w:br/>
              <w:t xml:space="preserve">    os = service.getWs2007FederationNoSctMtom();</w:t>
            </w:r>
            <w:r w:rsidRPr="000D6ECC">
              <w:br/>
              <w:t>}</w:t>
            </w:r>
          </w:p>
          <w:p w14:paraId="0174166D" w14:textId="77777777" w:rsidR="00657B22" w:rsidRPr="000D6ECC" w:rsidRDefault="00657B22" w:rsidP="000F101C">
            <w:pPr>
              <w:pStyle w:val="Sourcewithforeground"/>
              <w:jc w:val="left"/>
            </w:pPr>
            <w:r w:rsidRPr="000D6ECC" w:rsidDel="00C32AA6">
              <w:t xml:space="preserve"> </w:t>
            </w:r>
            <w:r w:rsidRPr="000D6ECC">
              <w:t>…</w:t>
            </w:r>
            <w:r w:rsidRPr="000D6ECC">
              <w:br/>
            </w:r>
            <w:r w:rsidRPr="000D6ECC">
              <w:br/>
              <w:t xml:space="preserve"> //...</w:t>
            </w:r>
          </w:p>
          <w:p w14:paraId="5D8D02A7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}</w:t>
            </w:r>
          </w:p>
        </w:tc>
      </w:tr>
    </w:tbl>
    <w:p w14:paraId="23BAC5B5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39" w:name="_Ref459203656"/>
      <w:bookmarkStart w:id="140" w:name="_Toc499544010"/>
      <w:r w:rsidRPr="000D6ECC">
        <w:t>Mapes izveidošanas vai pārbaudes piemērs (CreateFolder)</w:t>
      </w:r>
      <w:bookmarkEnd w:id="139"/>
      <w:bookmarkEnd w:id="140"/>
    </w:p>
    <w:p w14:paraId="4F3F8738" w14:textId="77777777" w:rsidR="00657B22" w:rsidRPr="000D6ECC" w:rsidRDefault="00657B22" w:rsidP="000F101C">
      <w:r w:rsidRPr="000D6ECC">
        <w:t>Izmantojot metodes palīdzību, var izveidot mapes. Ja ceļā (parametra), kuru padod metode, mapēs neeksistē EDK, tad metode pati izveidos šo mapi un atgriezīs izveidoto vai eksistējošu gala mapes EDK identifikatoru.</w:t>
      </w:r>
    </w:p>
    <w:p w14:paraId="533360B6" w14:textId="21CCA14E" w:rsidR="00657B22" w:rsidRPr="000D6ECC" w:rsidRDefault="00657B22" w:rsidP="000F101C">
      <w:r w:rsidRPr="000D6ECC">
        <w:t xml:space="preserve">Priekšnosacījums – lai </w:t>
      </w:r>
      <w:r w:rsidR="000D1E87">
        <w:t>iz</w:t>
      </w:r>
      <w:r w:rsidR="000D1E87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 xml:space="preserve">ObjectServiceClient </w:t>
      </w:r>
      <w:r w:rsidRPr="000D6ECC">
        <w:t xml:space="preserve">objektu. </w:t>
      </w:r>
    </w:p>
    <w:p w14:paraId="7511F923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29252006" w14:textId="77777777" w:rsidTr="000D6ECC">
        <w:tc>
          <w:tcPr>
            <w:tcW w:w="9061" w:type="dxa"/>
          </w:tcPr>
          <w:p w14:paraId="4D8F9772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vid.edk.objectservice.CmisContentStreamType;</w:t>
            </w:r>
          </w:p>
          <w:p w14:paraId="18B1C144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...</w:t>
            </w:r>
          </w:p>
          <w:p w14:paraId="765000CD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SpringBusFactory bf = new SpringBusFactory();</w:t>
            </w:r>
            <w:r w:rsidRPr="000D6ECC">
              <w:br/>
              <w:t>Bus bus = bf.createBus("cxf.xml");</w:t>
            </w:r>
            <w:r w:rsidRPr="000D6ECC">
              <w:br/>
              <w:t>BusFactory.setDefaultBus(bus);</w:t>
            </w:r>
            <w:r w:rsidRPr="000D6ECC">
              <w:br/>
            </w:r>
          </w:p>
          <w:p w14:paraId="763BB407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ObjectServiceClient osc = new ObjectServiceClient();</w:t>
            </w:r>
            <w:r w:rsidRPr="000D6ECC">
              <w:br/>
            </w:r>
            <w:r w:rsidRPr="000D6ECC">
              <w:br/>
              <w:t>String folderId = osc.createFolder("URN:IVIS:100266:EDK-0000001</w:t>
            </w:r>
          </w:p>
          <w:p w14:paraId="6B765E9C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","</w:t>
            </w:r>
            <w:r w:rsidRPr="000D6ECC">
              <w:rPr>
                <w:lang w:eastAsia="en-US"/>
              </w:rPr>
              <w:t>URN:IVIS:100266:FLD-0000962</w:t>
            </w:r>
            <w:r w:rsidRPr="000D6ECC">
              <w:t>","MyFolder");</w:t>
            </w:r>
          </w:p>
          <w:p w14:paraId="3718806E" w14:textId="77777777" w:rsidR="00657B22" w:rsidRPr="000D6ECC" w:rsidRDefault="00657B22" w:rsidP="000F101C">
            <w:pPr>
              <w:pStyle w:val="Sourcewithforeground"/>
              <w:jc w:val="left"/>
            </w:pPr>
          </w:p>
          <w:p w14:paraId="4203DC3E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System.out.println("New folder id is " + folderId);</w:t>
            </w:r>
          </w:p>
        </w:tc>
      </w:tr>
    </w:tbl>
    <w:p w14:paraId="104A566E" w14:textId="174B459A" w:rsidR="00657B22" w:rsidRPr="000D6ECC" w:rsidRDefault="00657B22" w:rsidP="005E012B">
      <w:r w:rsidRPr="000D6ECC">
        <w:t>Klases</w:t>
      </w:r>
      <w:r w:rsidRPr="000D6ECC">
        <w:rPr>
          <w:i/>
        </w:rPr>
        <w:t xml:space="preserve"> ObjectServiceClient</w:t>
      </w:r>
      <w:r w:rsidRPr="000D6ECC">
        <w:t xml:space="preserve"> konstruktoru skaties </w:t>
      </w:r>
      <w:r w:rsidRPr="000D6ECC">
        <w:fldChar w:fldCharType="begin"/>
      </w:r>
      <w:r w:rsidRPr="000D6ECC">
        <w:instrText xml:space="preserve"> REF _Ref459191914 \r \h  \* MERGEFORMAT </w:instrText>
      </w:r>
      <w:r w:rsidRPr="000D6ECC">
        <w:fldChar w:fldCharType="separate"/>
      </w:r>
      <w:r w:rsidR="00EB224C">
        <w:t>2.2.5</w:t>
      </w:r>
      <w:r w:rsidRPr="000D6ECC">
        <w:fldChar w:fldCharType="end"/>
      </w:r>
      <w:r w:rsidRPr="000D6ECC">
        <w:t xml:space="preserve">.sadaļā. </w:t>
      </w:r>
    </w:p>
    <w:p w14:paraId="0EE2820C" w14:textId="77777777" w:rsidR="00657B22" w:rsidRPr="000D6ECC" w:rsidRDefault="00657B22" w:rsidP="000F101C">
      <w:r w:rsidRPr="000D6ECC">
        <w:t xml:space="preserve">Zemāk parādīts datu struktūras sagatavošanas un servisa izsaukšanas kods (klases </w:t>
      </w:r>
      <w:r w:rsidRPr="000D6ECC">
        <w:rPr>
          <w:i/>
        </w:rPr>
        <w:t>ObjectServiceClient.java</w:t>
      </w:r>
      <w:r w:rsidRPr="000D6ECC">
        <w:t xml:space="preserve"> fragmenti).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055644D7" w14:textId="77777777" w:rsidTr="000D6ECC">
        <w:tc>
          <w:tcPr>
            <w:tcW w:w="9061" w:type="dxa"/>
          </w:tcPr>
          <w:p w14:paraId="22A3AFCC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public String createFolder(String repositoryId, String parentFolderId, String newFolderName) {</w:t>
            </w:r>
            <w:r w:rsidRPr="000D6ECC">
              <w:br/>
            </w:r>
            <w:r w:rsidRPr="000D6ECC">
              <w:br/>
              <w:t xml:space="preserve">    // typeId property</w:t>
            </w:r>
            <w:r w:rsidRPr="000D6ECC">
              <w:br/>
              <w:t xml:space="preserve">    CmisPropertyId propTypeId = new CmisPropertyId();</w:t>
            </w:r>
            <w:r w:rsidRPr="000D6ECC">
              <w:br/>
              <w:t xml:space="preserve">    propTypeId.setPropertyDefinitionId(EnumPropertiesBase.CMIS_OBJECT_TYPE_ID.value());</w:t>
            </w:r>
            <w:r w:rsidRPr="000D6ECC">
              <w:br/>
              <w:t xml:space="preserve">    propTypeId.setQueryName(EnumPropertiesBase.CMIS_OBJECT_TYPE_ID.value());</w:t>
            </w:r>
            <w:r w:rsidRPr="000D6ECC">
              <w:br/>
              <w:t xml:space="preserve">    propTypeId.getValue().add(EnumBaseObjectTypeIds.CMIS_FOLDER.value());</w:t>
            </w:r>
            <w:r w:rsidRPr="000D6ECC">
              <w:br/>
            </w:r>
            <w:r w:rsidRPr="000D6ECC">
              <w:br/>
              <w:t xml:space="preserve">    // name property</w:t>
            </w:r>
            <w:r w:rsidRPr="000D6ECC">
              <w:br/>
              <w:t xml:space="preserve">    CmisPropertyString propName = new CmisPropertyString();</w:t>
            </w:r>
            <w:r w:rsidRPr="000D6ECC">
              <w:br/>
              <w:t xml:space="preserve">    propName.setPropertyDefinitionId(EnumPropertiesBase.CMIS_NAME.value());</w:t>
            </w:r>
            <w:r w:rsidRPr="000D6ECC">
              <w:br/>
              <w:t xml:space="preserve">    propName.setQueryName(EnumPropertiesBase.CMIS_NAME.value());</w:t>
            </w:r>
            <w:r w:rsidRPr="000D6ECC">
              <w:br/>
              <w:t xml:space="preserve">    propName.getValue().add(newFolderName);</w:t>
            </w:r>
            <w:r w:rsidRPr="000D6ECC">
              <w:br/>
            </w:r>
            <w:r w:rsidRPr="000D6ECC">
              <w:br/>
              <w:t xml:space="preserve">    // building properties list</w:t>
            </w:r>
            <w:r w:rsidRPr="000D6ECC">
              <w:br/>
              <w:t xml:space="preserve">    CmisPropertiesType properties = new CmisPropertiesType();</w:t>
            </w:r>
            <w:r w:rsidRPr="000D6ECC">
              <w:br/>
              <w:t xml:space="preserve">    properties.getProperty().add(propTypeId);</w:t>
            </w:r>
            <w:r w:rsidRPr="000D6ECC">
              <w:br/>
              <w:t xml:space="preserve">    properties.getProperty().add(propName);</w:t>
            </w:r>
            <w:r w:rsidRPr="000D6ECC">
              <w:br/>
            </w:r>
            <w:r w:rsidRPr="000D6ECC">
              <w:br/>
              <w:t xml:space="preserve">    Holder&lt;String&gt; objectId = new Holder&lt;&gt;("");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os.createFolder(repositoryId, properties, parentFolderId, null, null, null, null, objectId);</w:t>
            </w:r>
            <w:r w:rsidRPr="000D6ECC">
              <w:br/>
              <w:t xml:space="preserve">    } catch (ObjectServiceCreateFolderCmisFaultFaultFaultMessage objectServiceCreateFolderCmisFaultFaultFaultMessage) {</w:t>
            </w:r>
            <w:r w:rsidRPr="000D6ECC">
              <w:br/>
              <w:t xml:space="preserve">        objectServiceCreateFolderCmisFaultFaultFaultMessage.printStackTrace();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return objectId.value;</w:t>
            </w:r>
            <w:r w:rsidRPr="000D6ECC">
              <w:br/>
              <w:t>}</w:t>
            </w:r>
          </w:p>
          <w:p w14:paraId="7C9BE9BE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public void moveObject(String repositoryId, Holder&lt;String&gt; objectId, String targetFolderId, String sourceFolderId) {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os.moveObject(repositoryId, objectId, targetFolderId, sourceFolderId, null);</w:t>
            </w:r>
            <w:r w:rsidRPr="000D6ECC">
              <w:br/>
              <w:t xml:space="preserve">    } catch (ObjectServiceMoveObjectCmisFaultFaultFaultMessage objectServiceMoveObjectCmisFaultFaultFaultMessage) {</w:t>
            </w:r>
            <w:r w:rsidRPr="000D6ECC">
              <w:br/>
              <w:t xml:space="preserve">        objectServiceMoveObjectCmisFaultFaultFaultMessage.printStackTrace();</w:t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  <w:p w14:paraId="65FF11AF" w14:textId="4254F6C4" w:rsidR="00657B22" w:rsidRPr="000D6ECC" w:rsidRDefault="00657B22" w:rsidP="000F101C">
            <w:pPr>
              <w:pStyle w:val="Sourcewithforeground"/>
              <w:jc w:val="left"/>
            </w:pPr>
            <w:r w:rsidRPr="000D6ECC">
              <w:t>public CmisAllowableActionsType getAllowableActions(String repositoryId, String objectId){</w:t>
            </w:r>
            <w:r w:rsidRPr="000D6ECC">
              <w:br/>
            </w:r>
            <w:r w:rsidRPr="000D6ECC">
              <w:br/>
              <w:t xml:space="preserve">    CmisAllowableActionsType cmisAllowableActions = null;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cmisAllowableActions = os.getAllowableActions(repositoryId, objectId, null);</w:t>
            </w:r>
            <w:r w:rsidRPr="000D6ECC">
              <w:br/>
              <w:t xml:space="preserve">    } catch (ObjectServiceGetAllowableActionsCmisFaultFaultFaultMessage objectServiceGetAllowableActionsCmisFaultFaultFaultMessage) {</w:t>
            </w:r>
            <w:r w:rsidRPr="000D6ECC">
              <w:br/>
              <w:t xml:space="preserve">        objectServiceGetAllowableActionsCmisFaultFaultFaultMessage.printStackTrace();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return cmisAllowableActions;</w:t>
            </w:r>
            <w:r w:rsidRPr="000D6ECC">
              <w:br/>
              <w:t>}</w:t>
            </w:r>
          </w:p>
        </w:tc>
      </w:tr>
    </w:tbl>
    <w:p w14:paraId="599B8C8C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41" w:name="_Ref459203663"/>
      <w:bookmarkStart w:id="142" w:name="_Toc499544011"/>
      <w:r w:rsidRPr="000D6ECC">
        <w:t>Datnes izveidošana (createDocument)</w:t>
      </w:r>
      <w:bookmarkEnd w:id="141"/>
      <w:bookmarkEnd w:id="142"/>
    </w:p>
    <w:p w14:paraId="3F6BC9A6" w14:textId="77777777" w:rsidR="00657B22" w:rsidRPr="000D6ECC" w:rsidRDefault="00657B22" w:rsidP="000F101C">
      <w:r w:rsidRPr="000D6ECC">
        <w:t xml:space="preserve">Izmantojot metodi </w:t>
      </w:r>
      <w:r w:rsidRPr="000D6ECC">
        <w:rPr>
          <w:i/>
        </w:rPr>
        <w:t>createDocument,</w:t>
      </w:r>
      <w:r w:rsidRPr="000D6ECC">
        <w:t xml:space="preserve"> tiek padots baitu masīvs, mapes identifikators un datnes nosaukums.</w:t>
      </w:r>
    </w:p>
    <w:p w14:paraId="2523C9A3" w14:textId="15736928" w:rsidR="00657B22" w:rsidRPr="000D6ECC" w:rsidRDefault="00657B22" w:rsidP="000F101C">
      <w:r w:rsidRPr="000D6ECC">
        <w:t xml:space="preserve">Priekšnosacījums – lai </w:t>
      </w:r>
      <w:r w:rsidR="000D1E87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>ObjectServiceClient</w:t>
      </w:r>
      <w:r w:rsidRPr="000D6ECC">
        <w:t xml:space="preserve"> objektu.</w:t>
      </w:r>
    </w:p>
    <w:p w14:paraId="68FB2E01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67CC5CBE" w14:textId="77777777" w:rsidTr="000D6ECC">
        <w:tc>
          <w:tcPr>
            <w:tcW w:w="9061" w:type="dxa"/>
          </w:tcPr>
          <w:p w14:paraId="0720DA9F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vid.edk.objectservice.CmisContentStreamType;</w:t>
            </w:r>
          </w:p>
          <w:p w14:paraId="126FBBB7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…</w:t>
            </w:r>
          </w:p>
          <w:p w14:paraId="63810690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SpringBusFactory bf = new SpringBusFactory();</w:t>
            </w:r>
            <w:r w:rsidRPr="000D6ECC">
              <w:br/>
              <w:t>Bus bus = bf.createBus("cxf.xml");</w:t>
            </w:r>
            <w:r w:rsidRPr="000D6ECC">
              <w:br/>
              <w:t>BusFactory.setDefaultBus(bus);</w:t>
            </w:r>
            <w:r w:rsidRPr="000D6ECC">
              <w:br/>
            </w:r>
          </w:p>
          <w:p w14:paraId="67E5AD28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ObjectServiceClient osc = new ObjectServiceClient();</w:t>
            </w:r>
            <w:r w:rsidRPr="000D6ECC">
              <w:br/>
            </w:r>
          </w:p>
          <w:p w14:paraId="7130D87B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String sourceFileId = osc.createDocument(" URN:IVIS:100266:EDK-0000001</w:t>
            </w:r>
          </w:p>
          <w:p w14:paraId="79EDD7AC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 xml:space="preserve">", "URN:IVIS:100266:FLD-0000962", </w:t>
            </w:r>
          </w:p>
          <w:p w14:paraId="3477DE64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ab/>
            </w:r>
            <w:r w:rsidRPr="000D6ECC">
              <w:tab/>
            </w:r>
            <w:r w:rsidRPr="000D6ECC">
              <w:tab/>
            </w:r>
            <w:r w:rsidRPr="000D6ECC">
              <w:tab/>
              <w:t xml:space="preserve">"src/main/resources/payload/importantfile.gif", </w:t>
            </w:r>
          </w:p>
          <w:p w14:paraId="759B745F" w14:textId="0795E9D1" w:rsidR="00657B22" w:rsidRPr="000D6ECC" w:rsidRDefault="00657B22" w:rsidP="000F101C">
            <w:pPr>
              <w:pStyle w:val="Sourcewithforeground"/>
              <w:jc w:val="left"/>
              <w:rPr>
                <w:szCs w:val="22"/>
              </w:rPr>
            </w:pPr>
            <w:r w:rsidRPr="000D6ECC">
              <w:tab/>
            </w:r>
            <w:r w:rsidRPr="000D6ECC">
              <w:tab/>
            </w:r>
            <w:r w:rsidRPr="000D6ECC">
              <w:tab/>
            </w:r>
            <w:r w:rsidRPr="000D6ECC">
              <w:tab/>
              <w:t>"image/gif");</w:t>
            </w:r>
            <w:r w:rsidRPr="000D6ECC">
              <w:br/>
              <w:t>System.out.println("Object Id: " + sourceFileId);</w:t>
            </w:r>
          </w:p>
        </w:tc>
      </w:tr>
    </w:tbl>
    <w:p w14:paraId="260EC529" w14:textId="2125D113" w:rsidR="00657B22" w:rsidRPr="000D6ECC" w:rsidRDefault="00657B22" w:rsidP="005E012B">
      <w:r w:rsidRPr="000D6ECC">
        <w:t xml:space="preserve">Klases </w:t>
      </w:r>
      <w:r w:rsidRPr="000D6ECC">
        <w:rPr>
          <w:i/>
        </w:rPr>
        <w:t xml:space="preserve">ObjectServiceClient </w:t>
      </w:r>
      <w:r w:rsidRPr="000D6ECC">
        <w:t xml:space="preserve">konstruktoru skaties </w:t>
      </w:r>
      <w:r w:rsidRPr="000D6ECC">
        <w:fldChar w:fldCharType="begin"/>
      </w:r>
      <w:r w:rsidRPr="000D6ECC">
        <w:instrText xml:space="preserve"> REF _Ref459191914 \r \h  \* MERGEFORMAT </w:instrText>
      </w:r>
      <w:r w:rsidRPr="000D6ECC">
        <w:fldChar w:fldCharType="separate"/>
      </w:r>
      <w:r w:rsidR="00EB224C">
        <w:t>2.2.5</w:t>
      </w:r>
      <w:r w:rsidRPr="000D6ECC">
        <w:fldChar w:fldCharType="end"/>
      </w:r>
      <w:r w:rsidRPr="000D6ECC">
        <w:t>.sadaļā.</w:t>
      </w:r>
    </w:p>
    <w:p w14:paraId="1FAE6B19" w14:textId="77777777" w:rsidR="00657B22" w:rsidRPr="000D6ECC" w:rsidRDefault="00657B22" w:rsidP="000F101C">
      <w:r w:rsidRPr="000D6ECC">
        <w:t xml:space="preserve">Zemāk parādīts datu struktūras sagatavošanas un servisa izsaukšanas kods (klases </w:t>
      </w:r>
      <w:r w:rsidRPr="000D6ECC">
        <w:rPr>
          <w:i/>
        </w:rPr>
        <w:t>ObjectServiceClient.java</w:t>
      </w:r>
      <w:r w:rsidRPr="000D6ECC">
        <w:t xml:space="preserve"> fragmenti).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05F0F336" w14:textId="77777777" w:rsidTr="000D6ECC">
        <w:tc>
          <w:tcPr>
            <w:tcW w:w="9061" w:type="dxa"/>
          </w:tcPr>
          <w:p w14:paraId="014F5037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public String createDocument(String repositoryId, String folderId, String localFilename, String username, String mimeType) {</w:t>
            </w:r>
            <w:r w:rsidRPr="000D6ECC">
              <w:br/>
            </w:r>
            <w:r w:rsidRPr="000D6ECC">
              <w:br/>
              <w:t xml:space="preserve">        // typeId property</w:t>
            </w:r>
            <w:r w:rsidRPr="000D6ECC">
              <w:br/>
              <w:t xml:space="preserve">        CmisPropertyId propTypeId = new CmisPropertyId();</w:t>
            </w:r>
            <w:r w:rsidRPr="000D6ECC">
              <w:br/>
              <w:t xml:space="preserve">        propTypeId.setPropertyDefinitionId(EnumPropertiesBase.CMIS_OBJECT_TYPE_ID.value());</w:t>
            </w:r>
            <w:r w:rsidRPr="000D6ECC">
              <w:br/>
              <w:t xml:space="preserve">        propTypeId.setQueryName(EnumPropertiesBase.CMIS_OBJECT_TYPE_ID.value());</w:t>
            </w:r>
            <w:r w:rsidRPr="000D6ECC">
              <w:br/>
              <w:t xml:space="preserve">        propTypeId.getValue().add("edk:d:customDocument");</w:t>
            </w:r>
            <w:r w:rsidRPr="000D6ECC">
              <w:br/>
            </w:r>
            <w:r w:rsidRPr="000D6ECC">
              <w:br/>
              <w:t xml:space="preserve">        // name property</w:t>
            </w:r>
            <w:r w:rsidRPr="000D6ECC">
              <w:br/>
              <w:t xml:space="preserve">        String filenamewhitoutpath = Paths.get(localFilename).getFileName().toString();</w:t>
            </w:r>
            <w:r w:rsidRPr="000D6ECC">
              <w:br/>
              <w:t xml:space="preserve">        CmisPropertyString propName = new CmisPropertyString();</w:t>
            </w:r>
            <w:r w:rsidRPr="000D6ECC">
              <w:br/>
              <w:t xml:space="preserve">        propName.setPropertyDefinitionId(EnumPropertiesBase.CMIS_NAME.value());</w:t>
            </w:r>
            <w:r w:rsidRPr="000D6ECC">
              <w:br/>
              <w:t xml:space="preserve">        propName.setQueryName(EnumPropertiesBase.CMIS_NAME.value());</w:t>
            </w:r>
            <w:r w:rsidRPr="000D6ECC">
              <w:br/>
              <w:t xml:space="preserve">        propName.getValue().add(filenamewhitoutpath);</w:t>
            </w:r>
            <w:r w:rsidRPr="000D6ECC">
              <w:br/>
            </w:r>
            <w:r w:rsidRPr="000D6ECC">
              <w:br/>
              <w:t>//        // owner property</w:t>
            </w:r>
            <w:r w:rsidRPr="000D6ECC">
              <w:br/>
              <w:t xml:space="preserve">        CmisPropertyString propOwner = new CmisPropertyString();</w:t>
            </w:r>
            <w:r w:rsidRPr="000D6ECC">
              <w:br/>
              <w:t xml:space="preserve">        propOwner.setPropertyDefinitionId("edk:owner");</w:t>
            </w:r>
            <w:r w:rsidRPr="000D6ECC">
              <w:br/>
              <w:t xml:space="preserve">        propOwner.setQueryName("edk:owner");</w:t>
            </w:r>
            <w:r w:rsidRPr="000D6ECC">
              <w:br/>
              <w:t xml:space="preserve">        propOwner.getValue().add(username);</w:t>
            </w:r>
            <w:r w:rsidRPr="000D6ECC">
              <w:br/>
            </w:r>
            <w:r w:rsidRPr="000D6ECC">
              <w:br/>
              <w:t xml:space="preserve">        CmisPropertyString propretentionGroup = new CmisPropertyString();</w:t>
            </w:r>
            <w:r w:rsidRPr="000D6ECC">
              <w:br/>
              <w:t xml:space="preserve">        propretentionGroup.setPropertyDefinitionId("edk:retentionGroup");</w:t>
            </w:r>
            <w:r w:rsidRPr="000D6ECC">
              <w:br/>
              <w:t xml:space="preserve">        propretentionGroup.setQueryName("edk:retentionGroup");</w:t>
            </w:r>
            <w:r w:rsidRPr="000D6ECC">
              <w:br/>
              <w:t xml:space="preserve">        propretentionGroup.getValue().add("nenoteikta");</w:t>
            </w:r>
            <w:r w:rsidRPr="000D6ECC">
              <w:br/>
            </w:r>
            <w:r w:rsidRPr="000D6ECC">
              <w:br/>
              <w:t xml:space="preserve">        // building properties list</w:t>
            </w:r>
            <w:r w:rsidRPr="000D6ECC">
              <w:br/>
              <w:t xml:space="preserve">        CmisPropertiesType properties = new CmisPropertiesType();</w:t>
            </w:r>
            <w:r w:rsidRPr="000D6ECC">
              <w:br/>
              <w:t xml:space="preserve">        properties.getProperty().add(propTypeId);</w:t>
            </w:r>
            <w:r w:rsidRPr="000D6ECC">
              <w:br/>
              <w:t xml:space="preserve">        properties.getProperty().add(propName);</w:t>
            </w:r>
            <w:r w:rsidRPr="000D6ECC">
              <w:br/>
              <w:t xml:space="preserve">        properties.getProperty().add(propretentionGroup);</w:t>
            </w:r>
            <w:r w:rsidRPr="000D6ECC">
              <w:br/>
              <w:t xml:space="preserve">        properties.getProperty().add(propOwner);</w:t>
            </w:r>
            <w:r w:rsidRPr="000D6ECC">
              <w:br/>
            </w:r>
            <w:r w:rsidRPr="000D6ECC">
              <w:br/>
              <w:t xml:space="preserve">        // streaming file content</w:t>
            </w:r>
            <w:r w:rsidRPr="000D6ECC">
              <w:br/>
              <w:t xml:space="preserve">        CmisContentStreamType contentStream = new CmisContentStreamType();</w:t>
            </w:r>
            <w:r w:rsidRPr="000D6ECC">
              <w:br/>
              <w:t xml:space="preserve">        contentStream.setFilename(filenamewhitoutpath);</w:t>
            </w:r>
            <w:r w:rsidRPr="000D6ECC">
              <w:br/>
              <w:t xml:space="preserve">        contentStream.setMimeType(mimeType);</w:t>
            </w:r>
            <w:r w:rsidRPr="000D6ECC">
              <w:br/>
              <w:t xml:space="preserve">        FileDataSource fileDS = new FileDataSource(new File(localFilename));</w:t>
            </w:r>
            <w:r w:rsidRPr="000D6ECC">
              <w:br/>
              <w:t xml:space="preserve">        DataHandler dataHandler = new DataHandler(fileDS);</w:t>
            </w:r>
            <w:r w:rsidRPr="000D6ECC">
              <w:br/>
              <w:t xml:space="preserve">        contentStream.setStream(dataHandler);</w:t>
            </w:r>
            <w:r w:rsidRPr="000D6ECC">
              <w:br/>
            </w:r>
            <w:r w:rsidRPr="000D6ECC">
              <w:br/>
              <w:t xml:space="preserve">        Holder&lt;String&gt; objectId = new Holder&lt;&gt;("");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os.createDocument(repositoryId, properties, folderId, contentStream, EnumVersioningState.MAJOR, null, null, null, null, objectId);</w:t>
            </w:r>
            <w:r w:rsidRPr="000D6ECC">
              <w:br/>
              <w:t xml:space="preserve">        } catch (ObjectServiceCreateDocumentCmisFaultFaultFaultMessage objectServiceCreateDocumentCmisFaultFaultFaultMessage) {</w:t>
            </w:r>
            <w:r w:rsidRPr="000D6ECC">
              <w:br/>
              <w:t xml:space="preserve">            objectServiceCreateDocumentCmisFaultFaultFaultMessage.printStackTrace();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objectId.value;</w:t>
            </w:r>
            <w:r w:rsidRPr="000D6ECC">
              <w:br/>
              <w:t xml:space="preserve">    }</w:t>
            </w:r>
          </w:p>
          <w:p w14:paraId="500FB71F" w14:textId="7DBEA9FF" w:rsidR="00657B22" w:rsidRPr="000D6ECC" w:rsidRDefault="00657B22" w:rsidP="000F101C">
            <w:pPr>
              <w:pStyle w:val="Sourcewithforeground"/>
              <w:jc w:val="left"/>
            </w:pPr>
            <w:r w:rsidRPr="000D6ECC">
              <w:t>public String createRelationship(String repositoryId, String sourceId, String targetId, String relationshipName, CmisAccessControlListType addACEs, CmisAccessControlListType removeACEs) {</w:t>
            </w:r>
            <w:r w:rsidRPr="000D6ECC">
              <w:br/>
            </w:r>
            <w:r w:rsidRPr="000D6ECC">
              <w:br/>
              <w:t xml:space="preserve">    // typeId property</w:t>
            </w:r>
            <w:r w:rsidRPr="000D6ECC">
              <w:br/>
              <w:t xml:space="preserve">    CmisPropertyId propTypeId = new CmisPropertyId();</w:t>
            </w:r>
            <w:r w:rsidRPr="000D6ECC">
              <w:br/>
              <w:t xml:space="preserve">    propTypeId.setPropertyDefinitionId(EnumPropertiesBase.CMIS_OBJECT_TYPE_ID.value());</w:t>
            </w:r>
            <w:r w:rsidRPr="000D6ECC">
              <w:br/>
              <w:t xml:space="preserve">    propTypeId.setQueryName(EnumPropertiesBase.CMIS_OBJECT_TYPE_ID.value());</w:t>
            </w:r>
            <w:r w:rsidRPr="000D6ECC">
              <w:br/>
              <w:t xml:space="preserve">    propTypeId.getValue().add(EnumBaseObjectTypeIds.CMIS_RELATIONSHIP.value());</w:t>
            </w:r>
            <w:r w:rsidRPr="000D6ECC">
              <w:br/>
            </w:r>
            <w:r w:rsidRPr="000D6ECC">
              <w:br/>
              <w:t xml:space="preserve">    // sourceId property</w:t>
            </w:r>
            <w:r w:rsidRPr="000D6ECC">
              <w:br/>
              <w:t xml:space="preserve">    CmisPropertyId propSourceId = new CmisPropertyId();</w:t>
            </w:r>
            <w:r w:rsidRPr="000D6ECC">
              <w:br/>
              <w:t xml:space="preserve">    propSourceId.setPropertyDefinitionId(EnumPropertiesRelationship.CMIS_SOURCE_ID.value());</w:t>
            </w:r>
            <w:r w:rsidRPr="000D6ECC">
              <w:br/>
              <w:t xml:space="preserve">    propSourceId.setQueryName(EnumPropertiesRelationship.CMIS_SOURCE_ID.value());</w:t>
            </w:r>
            <w:r w:rsidRPr="000D6ECC">
              <w:br/>
              <w:t xml:space="preserve">    propSourceId.getValue().add(sourceId);</w:t>
            </w:r>
            <w:r w:rsidRPr="000D6ECC">
              <w:br/>
            </w:r>
            <w:r w:rsidRPr="000D6ECC">
              <w:br/>
              <w:t xml:space="preserve">    // targetId property</w:t>
            </w:r>
            <w:r w:rsidRPr="000D6ECC">
              <w:br/>
              <w:t xml:space="preserve">    CmisPropertyId propTargetId = new CmisPropertyId();</w:t>
            </w:r>
            <w:r w:rsidRPr="000D6ECC">
              <w:br/>
              <w:t xml:space="preserve">    propTargetId.setPropertyDefinitionId(EnumPropertiesRelationship.CMIS_TARGET_ID.value());</w:t>
            </w:r>
            <w:r w:rsidRPr="000D6ECC">
              <w:br/>
              <w:t xml:space="preserve">    propTargetId.setQueryName(EnumPropertiesRelationship.CMIS_TARGET_ID.value());</w:t>
            </w:r>
            <w:r w:rsidRPr="000D6ECC">
              <w:br/>
              <w:t xml:space="preserve">    propTargetId.getValue().add(targetId);</w:t>
            </w:r>
            <w:r w:rsidRPr="000D6ECC">
              <w:br/>
            </w:r>
            <w:r w:rsidRPr="000D6ECC">
              <w:br/>
              <w:t xml:space="preserve">    // name property</w:t>
            </w:r>
            <w:r w:rsidRPr="000D6ECC">
              <w:br/>
              <w:t xml:space="preserve">    CmisPropertyString propName = new CmisPropertyString();</w:t>
            </w:r>
            <w:r w:rsidRPr="000D6ECC">
              <w:br/>
              <w:t xml:space="preserve">    propName.setPropertyDefinitionId(EnumPropertiesBase.CMIS_NAME.value());</w:t>
            </w:r>
            <w:r w:rsidRPr="000D6ECC">
              <w:br/>
              <w:t xml:space="preserve">    propName.setQueryName(EnumPropertiesBase.CMIS_NAME.value());</w:t>
            </w:r>
            <w:r w:rsidRPr="000D6ECC">
              <w:br/>
              <w:t xml:space="preserve">    propName.getValue().add(relationshipName);</w:t>
            </w:r>
            <w:r w:rsidRPr="000D6ECC">
              <w:br/>
            </w:r>
            <w:r w:rsidRPr="000D6ECC">
              <w:br/>
              <w:t xml:space="preserve">    // building properties list</w:t>
            </w:r>
            <w:r w:rsidRPr="000D6ECC">
              <w:br/>
              <w:t xml:space="preserve">    CmisPropertiesType properties = new CmisPropertiesType();</w:t>
            </w:r>
            <w:r w:rsidRPr="000D6ECC">
              <w:br/>
              <w:t xml:space="preserve">    properties.getProperty().add(propTypeId);</w:t>
            </w:r>
            <w:r w:rsidRPr="000D6ECC">
              <w:br/>
              <w:t xml:space="preserve">    properties.getProperty().add(propSourceId);</w:t>
            </w:r>
            <w:r w:rsidRPr="000D6ECC">
              <w:br/>
              <w:t xml:space="preserve">    properties.getProperty().add(propTargetId);</w:t>
            </w:r>
            <w:r w:rsidRPr="000D6ECC">
              <w:br/>
              <w:t xml:space="preserve">    properties.getProperty().add(propName);</w:t>
            </w:r>
            <w:r w:rsidRPr="000D6ECC">
              <w:br/>
            </w:r>
            <w:r w:rsidRPr="000D6ECC">
              <w:br/>
              <w:t xml:space="preserve">    Holder&lt;String&gt; objectIdHolder = new Holder&lt;&gt;(null);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os.createRelationship(repositoryId, properties, null, addACEs, removeACEs, null, objectIdHolder);</w:t>
            </w:r>
            <w:r w:rsidRPr="000D6ECC">
              <w:br/>
              <w:t xml:space="preserve">    } catch (ObjectServiceCreateRelationshipCmisFaultFaultFaultMessage objectServiceCreateRelationshipCmisFaultFaultFaultMessage) {</w:t>
            </w:r>
            <w:r w:rsidRPr="000D6ECC">
              <w:br/>
              <w:t xml:space="preserve">        objectServiceCreateRelationshipCmisFaultFaultFaultMessage.printStackTrace();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return objectIdHolder.value;</w:t>
            </w:r>
            <w:r w:rsidRPr="000D6ECC">
              <w:br/>
              <w:t>}</w:t>
            </w:r>
          </w:p>
        </w:tc>
      </w:tr>
    </w:tbl>
    <w:p w14:paraId="07AF1505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43" w:name="_Toc499544012"/>
      <w:r w:rsidRPr="000D6ECC">
        <w:t>Objekta dzēšana (deleteObject)</w:t>
      </w:r>
      <w:bookmarkEnd w:id="143"/>
    </w:p>
    <w:p w14:paraId="62C60F58" w14:textId="253F4A79" w:rsidR="00657B22" w:rsidRPr="000D6ECC" w:rsidRDefault="00657B22" w:rsidP="000F101C">
      <w:r w:rsidRPr="000D6ECC">
        <w:t xml:space="preserve">Izmantojot metodi </w:t>
      </w:r>
      <w:r w:rsidRPr="000D6ECC">
        <w:rPr>
          <w:i/>
        </w:rPr>
        <w:t>deleteObject,</w:t>
      </w:r>
      <w:r w:rsidRPr="000D6ECC">
        <w:t xml:space="preserve"> tiks dzēsts ar </w:t>
      </w:r>
      <w:r w:rsidR="000D1E87" w:rsidRPr="000D6ECC">
        <w:t>identifikatoru</w:t>
      </w:r>
      <w:r w:rsidRPr="000D6ECC">
        <w:t xml:space="preserve"> norādīts objects.</w:t>
      </w:r>
    </w:p>
    <w:p w14:paraId="63479B74" w14:textId="0818D34F" w:rsidR="00657B22" w:rsidRPr="000D6ECC" w:rsidRDefault="00657B22" w:rsidP="000F101C">
      <w:r w:rsidRPr="000D6ECC">
        <w:t xml:space="preserve">Priekšnosacījums – lai </w:t>
      </w:r>
      <w:r w:rsidR="000D1E87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 xml:space="preserve">ObjectServiceClient </w:t>
      </w:r>
      <w:r w:rsidRPr="000D6ECC">
        <w:t>objektu.</w:t>
      </w:r>
    </w:p>
    <w:p w14:paraId="4D238DFA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7EF777CF" w14:textId="77777777" w:rsidTr="000F101C">
        <w:tc>
          <w:tcPr>
            <w:tcW w:w="9061" w:type="dxa"/>
          </w:tcPr>
          <w:p w14:paraId="680A8BAE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...</w:t>
            </w:r>
          </w:p>
          <w:p w14:paraId="779D8692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...</w:t>
            </w:r>
          </w:p>
          <w:p w14:paraId="7140929C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SpringBusFactory bf = new SpringBusFactory();</w:t>
            </w:r>
            <w:r w:rsidRPr="000D6ECC">
              <w:br/>
              <w:t>Bus bus = bf.createBus("cxf.xml");</w:t>
            </w:r>
            <w:r w:rsidRPr="000D6ECC">
              <w:br/>
              <w:t>BusFactory.setDefaultBus(bus);</w:t>
            </w:r>
            <w:r w:rsidRPr="000D6ECC">
              <w:br/>
            </w:r>
          </w:p>
          <w:p w14:paraId="55456960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ObjectServiceClient osc = new ObjectServiceClient();</w:t>
            </w:r>
          </w:p>
          <w:p w14:paraId="62E867B5" w14:textId="77777777" w:rsidR="00657B22" w:rsidRPr="000D6ECC" w:rsidRDefault="00657B22" w:rsidP="000F101C">
            <w:pPr>
              <w:pStyle w:val="Sourcewithforeground"/>
              <w:jc w:val="left"/>
            </w:pPr>
          </w:p>
          <w:p w14:paraId="08DF70CF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osc.deleteObject("URN:IVIS:100266:EDK-0000001", "</w:t>
            </w:r>
            <w:r w:rsidRPr="000D6ECC">
              <w:rPr>
                <w:lang w:eastAsia="en-US"/>
              </w:rPr>
              <w:t>URN:IVIS:100266:DOC-0001283-V1.0</w:t>
            </w:r>
            <w:r w:rsidRPr="000D6ECC">
              <w:t>");</w:t>
            </w:r>
          </w:p>
        </w:tc>
      </w:tr>
    </w:tbl>
    <w:p w14:paraId="76BC2C65" w14:textId="24B7542A" w:rsidR="00657B22" w:rsidRPr="000D6ECC" w:rsidRDefault="00657B22" w:rsidP="005E012B">
      <w:r w:rsidRPr="000D6ECC">
        <w:t xml:space="preserve">Klases </w:t>
      </w:r>
      <w:r w:rsidRPr="000D6ECC">
        <w:rPr>
          <w:i/>
        </w:rPr>
        <w:t>ObjectServiceClient</w:t>
      </w:r>
      <w:r w:rsidRPr="000D6ECC">
        <w:t xml:space="preserve"> konstruktoru skaties </w:t>
      </w:r>
      <w:r w:rsidRPr="000D6ECC">
        <w:fldChar w:fldCharType="begin"/>
      </w:r>
      <w:r w:rsidRPr="000D6ECC">
        <w:instrText xml:space="preserve"> REF _Ref459191914 \r \h  \* MERGEFORMAT </w:instrText>
      </w:r>
      <w:r w:rsidRPr="000D6ECC">
        <w:fldChar w:fldCharType="separate"/>
      </w:r>
      <w:r w:rsidR="00EB224C">
        <w:t>2.2.5</w:t>
      </w:r>
      <w:r w:rsidRPr="000D6ECC">
        <w:fldChar w:fldCharType="end"/>
      </w:r>
      <w:r w:rsidRPr="000D6ECC">
        <w:t>.sadaļā.</w:t>
      </w:r>
    </w:p>
    <w:p w14:paraId="2C00039F" w14:textId="77777777" w:rsidR="00657B22" w:rsidRPr="000D6ECC" w:rsidRDefault="00657B22" w:rsidP="000F101C">
      <w:r w:rsidRPr="000D6ECC">
        <w:t xml:space="preserve">Zemāk parādīts datu struktūras sagatavošanas un servisa izsaukšanas kods (klases </w:t>
      </w:r>
      <w:r w:rsidRPr="000D6ECC">
        <w:rPr>
          <w:i/>
        </w:rPr>
        <w:t>ObjectServiceClient.java</w:t>
      </w:r>
      <w:r w:rsidRPr="000D6ECC">
        <w:t xml:space="preserve"> fragments).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5FC92134" w14:textId="77777777" w:rsidTr="000D6ECC">
        <w:tc>
          <w:tcPr>
            <w:tcW w:w="9061" w:type="dxa"/>
          </w:tcPr>
          <w:p w14:paraId="1797B804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private final static boolean ALL_VERSIONS__TRUE = true;</w:t>
            </w:r>
          </w:p>
          <w:p w14:paraId="327B2F58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private final static javax.xml.ws.Holder&lt;CmisExtensionType&gt; EXTENSION__NULL = null;</w:t>
            </w:r>
          </w:p>
          <w:p w14:paraId="3AD41E28" w14:textId="77777777" w:rsidR="00657B22" w:rsidRPr="000D6ECC" w:rsidRDefault="00657B22" w:rsidP="000F101C">
            <w:pPr>
              <w:pStyle w:val="Sourcewithforeground"/>
              <w:jc w:val="left"/>
            </w:pPr>
          </w:p>
          <w:p w14:paraId="7695C08A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...</w:t>
            </w:r>
          </w:p>
          <w:p w14:paraId="60CE275E" w14:textId="3B6F3EE3" w:rsidR="00657B22" w:rsidRPr="000D6ECC" w:rsidRDefault="00657B22" w:rsidP="000F101C">
            <w:pPr>
              <w:pStyle w:val="Sourcewithforeground"/>
              <w:jc w:val="left"/>
            </w:pPr>
            <w:r w:rsidRPr="000D6ECC">
              <w:t>public void deleteObject(String repositoryId, String objectId) {</w:t>
            </w:r>
            <w:r w:rsidRPr="000D6ECC">
              <w:br/>
              <w:t xml:space="preserve">    try {</w:t>
            </w:r>
            <w:r w:rsidRPr="000D6ECC">
              <w:br/>
              <w:t xml:space="preserve">        os.deleteObject(repositoryId, objectId, ALL_VERSIONS__TRUE, EXTENSION__NULL);</w:t>
            </w:r>
            <w:r w:rsidRPr="000D6ECC">
              <w:br/>
              <w:t xml:space="preserve">    } catch (ObjectServiceDeleteObjectCmisFaultFaultFaultMessage objectServiceDeleteObjectCmisFaultFaultFaultMessage) {</w:t>
            </w:r>
            <w:r w:rsidRPr="000D6ECC">
              <w:br/>
              <w:t xml:space="preserve">        objectServiceDeleteObjectCmisFaultFaultFaultMessage.printStackTrace();</w:t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420BC2D9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44" w:name="_Toc499544013"/>
      <w:r w:rsidRPr="000D6ECC">
        <w:t>Mapes dzēšana (deleteTree)</w:t>
      </w:r>
      <w:bookmarkEnd w:id="144"/>
    </w:p>
    <w:p w14:paraId="583EDB71" w14:textId="77777777" w:rsidR="00657B22" w:rsidRPr="000D6ECC" w:rsidRDefault="00657B22" w:rsidP="000F101C">
      <w:r w:rsidRPr="000D6ECC">
        <w:t xml:space="preserve">Izmantojot metodi </w:t>
      </w:r>
      <w:r w:rsidRPr="000D6ECC">
        <w:rPr>
          <w:i/>
        </w:rPr>
        <w:t>deleteTree,</w:t>
      </w:r>
      <w:r w:rsidRPr="000D6ECC">
        <w:t xml:space="preserve"> tiks dzēstas visas datnes no mapes, un pēc tam dzēsta arī pati mape.</w:t>
      </w:r>
    </w:p>
    <w:p w14:paraId="7E756B5E" w14:textId="261C3B6B" w:rsidR="00657B22" w:rsidRPr="000D6ECC" w:rsidRDefault="00657B22" w:rsidP="000F101C">
      <w:r w:rsidRPr="000D6ECC">
        <w:t xml:space="preserve">Priekšnosacījums – lai </w:t>
      </w:r>
      <w:r w:rsidR="008A0940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 xml:space="preserve">ObjectServiceClient </w:t>
      </w:r>
      <w:r w:rsidRPr="000D6ECC">
        <w:t>objektu.</w:t>
      </w:r>
    </w:p>
    <w:p w14:paraId="79A4F5DF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1C63638E" w14:textId="77777777" w:rsidTr="000D6ECC">
        <w:tc>
          <w:tcPr>
            <w:tcW w:w="9061" w:type="dxa"/>
          </w:tcPr>
          <w:p w14:paraId="48796E9D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vid.edk.objectservice.CmisContentStreamType;</w:t>
            </w:r>
          </w:p>
          <w:p w14:paraId="75954796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...</w:t>
            </w:r>
          </w:p>
          <w:p w14:paraId="7AE83B6D" w14:textId="77777777" w:rsidR="00657B22" w:rsidRPr="000D6ECC" w:rsidRDefault="00657B22" w:rsidP="000F101C">
            <w:pPr>
              <w:pStyle w:val="Sourcewithforeground"/>
              <w:jc w:val="left"/>
            </w:pPr>
          </w:p>
          <w:p w14:paraId="3A3CC134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SpringBusFactory bf = new SpringBusFactory();</w:t>
            </w:r>
            <w:r w:rsidRPr="000D6ECC">
              <w:br/>
              <w:t>Bus bus = bf.createBus("cxf.xml");</w:t>
            </w:r>
            <w:r w:rsidRPr="000D6ECC">
              <w:br/>
              <w:t>BusFactory.setDefaultBus(bus);</w:t>
            </w:r>
            <w:r w:rsidRPr="000D6ECC">
              <w:br/>
            </w:r>
          </w:p>
          <w:p w14:paraId="47CCC46D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ObjectServiceClient osc = new ObjectServiceClient();</w:t>
            </w:r>
          </w:p>
          <w:p w14:paraId="15986FF4" w14:textId="77777777" w:rsidR="00657B22" w:rsidRPr="000D6ECC" w:rsidRDefault="00657B22" w:rsidP="000F101C">
            <w:pPr>
              <w:pStyle w:val="Sourcewithforeground"/>
              <w:jc w:val="left"/>
            </w:pPr>
          </w:p>
          <w:p w14:paraId="140B9BC4" w14:textId="77777777" w:rsidR="00657B22" w:rsidRPr="000D6ECC" w:rsidRDefault="00657B22" w:rsidP="000F101C">
            <w:pPr>
              <w:pStyle w:val="Sourcewithforeground"/>
              <w:jc w:val="left"/>
              <w:rPr>
                <w:color w:val="000000"/>
                <w:sz w:val="18"/>
              </w:rPr>
            </w:pPr>
            <w:r w:rsidRPr="000D6ECC">
              <w:t xml:space="preserve">vid.ldk.objectservice.DeleteTreeResponse.FailedToDelete deleteTreeResponse = </w:t>
            </w:r>
            <w:r w:rsidRPr="000D6ECC">
              <w:tab/>
            </w:r>
            <w:r w:rsidRPr="000D6ECC">
              <w:tab/>
            </w:r>
            <w:r w:rsidRPr="000D6ECC">
              <w:tab/>
              <w:t>osc.deleteTree("URN:IVIS:100266:EDK-0000001", "</w:t>
            </w:r>
            <w:r w:rsidRPr="000D6ECC">
              <w:rPr>
                <w:lang w:eastAsia="en-US"/>
              </w:rPr>
              <w:t>URN:IVIS:100266:FLD-0001127</w:t>
            </w:r>
            <w:r w:rsidRPr="000D6ECC">
              <w:t>");</w:t>
            </w:r>
          </w:p>
        </w:tc>
      </w:tr>
    </w:tbl>
    <w:p w14:paraId="2BEEFEA7" w14:textId="1DC9202D" w:rsidR="00657B22" w:rsidRPr="000D6ECC" w:rsidRDefault="00657B22" w:rsidP="005E012B">
      <w:r w:rsidRPr="000D6ECC">
        <w:t xml:space="preserve">Klases </w:t>
      </w:r>
      <w:r w:rsidRPr="000D6ECC">
        <w:rPr>
          <w:i/>
        </w:rPr>
        <w:t>ObjectServiceClient</w:t>
      </w:r>
      <w:r w:rsidRPr="000D6ECC">
        <w:t xml:space="preserve"> konstruktoru skaties </w:t>
      </w:r>
      <w:r w:rsidRPr="000D6ECC">
        <w:fldChar w:fldCharType="begin"/>
      </w:r>
      <w:r w:rsidRPr="000D6ECC">
        <w:instrText xml:space="preserve"> REF _Ref459191914 \r \h  \* MERGEFORMAT </w:instrText>
      </w:r>
      <w:r w:rsidRPr="000D6ECC">
        <w:fldChar w:fldCharType="separate"/>
      </w:r>
      <w:r w:rsidR="00EB224C">
        <w:t>2.2.5</w:t>
      </w:r>
      <w:r w:rsidRPr="000D6ECC">
        <w:fldChar w:fldCharType="end"/>
      </w:r>
      <w:r w:rsidRPr="000D6ECC">
        <w:t xml:space="preserve">.sadaļā. </w:t>
      </w:r>
    </w:p>
    <w:p w14:paraId="0AAC0BC3" w14:textId="77777777" w:rsidR="00657B22" w:rsidRPr="000D6ECC" w:rsidRDefault="00657B22" w:rsidP="000F101C">
      <w:r w:rsidRPr="000D6ECC">
        <w:t>Zemāk parādīts datu struktūras sagatavošanas un servisa izsaukšanas kods.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4559B3C0" w14:textId="77777777" w:rsidTr="000D6ECC">
        <w:tc>
          <w:tcPr>
            <w:tcW w:w="9061" w:type="dxa"/>
          </w:tcPr>
          <w:p w14:paraId="4C3917FA" w14:textId="013D063B" w:rsidR="00657B22" w:rsidRPr="000D6ECC" w:rsidRDefault="00657B22" w:rsidP="000F101C">
            <w:pPr>
              <w:pStyle w:val="Sourcewithforeground"/>
              <w:jc w:val="left"/>
              <w:rPr>
                <w:szCs w:val="22"/>
              </w:rPr>
            </w:pPr>
            <w:r w:rsidRPr="000D6ECC">
              <w:t>public vid.edk.objectservice.DeleteTreeResponse.FailedToDelete deleteTree(String repositoryId, String folderId) {</w:t>
            </w:r>
            <w:r w:rsidRPr="000D6ECC">
              <w:br/>
            </w:r>
            <w:r w:rsidRPr="000D6ECC">
              <w:br/>
              <w:t xml:space="preserve">    vid.edk.objectservice.DeleteTreeResponse.FailedToDelete response = null;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response = os.deleteTree(repositoryId, folderId, true, EnumUnfileObject.DELETE, true, null);</w:t>
            </w:r>
            <w:r w:rsidRPr="000D6ECC">
              <w:br/>
              <w:t xml:space="preserve">    } catch (ObjectServiceDeleteTreeCmisFaultFaultFaultMessage objectServiceDeleteTreeCmisFaultFaultFaultMessage) {</w:t>
            </w:r>
            <w:r w:rsidRPr="000D6ECC">
              <w:br/>
              <w:t xml:space="preserve">        objectServiceDeleteTreeCmisFaultFaultFaultMessage.printStackTrace();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return response;</w:t>
            </w:r>
            <w:r w:rsidRPr="000D6ECC">
              <w:br/>
              <w:t>}</w:t>
            </w:r>
          </w:p>
        </w:tc>
      </w:tr>
    </w:tbl>
    <w:p w14:paraId="1D51B61A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45" w:name="_Toc499544014"/>
      <w:r w:rsidRPr="000D6ECC">
        <w:t>Izgūt mapes struktūru (getFolderTree)</w:t>
      </w:r>
      <w:bookmarkEnd w:id="145"/>
    </w:p>
    <w:p w14:paraId="62C3C5C1" w14:textId="77777777" w:rsidR="00657B22" w:rsidRPr="000D6ECC" w:rsidRDefault="00657B22" w:rsidP="000F101C">
      <w:r w:rsidRPr="000D6ECC">
        <w:t xml:space="preserve">Izmantojot metodi </w:t>
      </w:r>
      <w:r w:rsidRPr="000D6ECC">
        <w:rPr>
          <w:i/>
        </w:rPr>
        <w:t xml:space="preserve">GetFolderTree, </w:t>
      </w:r>
      <w:r w:rsidRPr="000D6ECC">
        <w:t>tiks izgūtas mapes struktūra, kura tika norādīta parametrā.</w:t>
      </w:r>
    </w:p>
    <w:p w14:paraId="0B8673CE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149C2C6F" w14:textId="77777777" w:rsidTr="000D6ECC">
        <w:tc>
          <w:tcPr>
            <w:tcW w:w="9061" w:type="dxa"/>
          </w:tcPr>
          <w:p w14:paraId="0C72365C" w14:textId="49219315" w:rsidR="00657B22" w:rsidRPr="000D6ECC" w:rsidRDefault="00657B22" w:rsidP="000F101C">
            <w:pPr>
              <w:pStyle w:val="Sourcewithforeground"/>
              <w:jc w:val="left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vid.edk.navigationservice.*;</w:t>
            </w:r>
            <w:r w:rsidRPr="000D6ECC">
              <w:br/>
            </w:r>
            <w:r w:rsidRPr="000D6ECC">
              <w:br/>
              <w:t>import java.math.BigInteger;</w:t>
            </w:r>
            <w:r w:rsidRPr="000D6ECC">
              <w:br/>
              <w:t>import java.util.List;</w:t>
            </w:r>
            <w:r w:rsidRPr="000D6ECC">
              <w:br/>
            </w:r>
            <w:r w:rsidRPr="000D6ECC">
              <w:br/>
            </w:r>
            <w:r w:rsidRPr="000D6ECC">
              <w:br/>
              <w:t>public class NavigationServiceClient {</w:t>
            </w:r>
            <w:r w:rsidRPr="000D6ECC">
              <w:br/>
            </w:r>
            <w:r w:rsidRPr="000D6ECC">
              <w:br/>
              <w:t xml:space="preserve">    private static String FILTER_NOT_SET = "Not set";</w:t>
            </w:r>
            <w:r w:rsidRPr="000D6ECC">
              <w:br/>
              <w:t xml:space="preserve">    private NavigationService ns;</w:t>
            </w:r>
            <w:r w:rsidRPr="000D6ECC">
              <w:br/>
            </w:r>
            <w:r w:rsidRPr="000D6ECC">
              <w:br/>
              <w:t xml:space="preserve">    public NavigationServiceClient() {</w:t>
            </w:r>
            <w:r w:rsidRPr="000D6ECC">
              <w:br/>
            </w:r>
            <w:r w:rsidRPr="000D6ECC">
              <w:br/>
              <w:t xml:space="preserve">        NavigationService_Service navigationService_service = new NavigationService_Service();</w:t>
            </w:r>
            <w:r w:rsidRPr="000D6ECC">
              <w:br/>
              <w:t xml:space="preserve">        ns = navigationService_service.getWs2007FederationNoSctMtom();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String getFolderParent(String repositoryId, String folderId){</w:t>
            </w:r>
            <w:r w:rsidRPr="000D6ECC">
              <w:br/>
            </w:r>
            <w:r w:rsidRPr="000D6ECC">
              <w:br/>
              <w:t xml:space="preserve">        String someRes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vid.edk.navigationservice.CmisObjectType resultObject = ns.getFolderParent(repositoryId, folderId, null, null);</w:t>
            </w:r>
            <w:r w:rsidRPr="000D6ECC">
              <w:br/>
              <w:t xml:space="preserve">            vid.edk.navigationservice.CmisPropertiesType resProperties = resultObject.getProperties();</w:t>
            </w:r>
            <w:r w:rsidRPr="000D6ECC">
              <w:br/>
            </w:r>
            <w:r w:rsidRPr="000D6ECC">
              <w:br/>
              <w:t xml:space="preserve">            for (vid.edk.navigationservice.CmisProperty cmisResProperty : resProperties.getProperty()) {</w:t>
            </w:r>
            <w:r w:rsidRPr="000D6ECC">
              <w:br/>
              <w:t xml:space="preserve">                if (cmisResProperty instanceof vid.edk.navigationservice.CmisPropertyId) {</w:t>
            </w:r>
            <w:r w:rsidRPr="000D6ECC">
              <w:br/>
              <w:t xml:space="preserve">                    if (cmisResProperty.getPropertyDefinitionId().equals("cmis:parentId")) {</w:t>
            </w:r>
            <w:r w:rsidRPr="000D6ECC">
              <w:br/>
              <w:t xml:space="preserve">                        List&lt;String&gt; valueList = ((CmisPropertyId) cmisResProperty).getValue();</w:t>
            </w:r>
            <w:r w:rsidRPr="000D6ECC">
              <w:br/>
              <w:t xml:space="preserve">                        if (valueList.size() &gt; 0) {</w:t>
            </w:r>
            <w:r w:rsidRPr="000D6ECC">
              <w:br/>
              <w:t xml:space="preserve">                            someRes = valueList.get(0);</w:t>
            </w:r>
            <w:r w:rsidRPr="000D6ECC">
              <w:br/>
              <w:t xml:space="preserve">                            break;</w:t>
            </w:r>
            <w:r w:rsidRPr="000D6ECC">
              <w:br/>
              <w:t xml:space="preserve">                        }</w:t>
            </w:r>
            <w:r w:rsidRPr="000D6ECC">
              <w:br/>
              <w:t xml:space="preserve">                    }</w:t>
            </w:r>
            <w:r w:rsidRPr="000D6ECC">
              <w:br/>
              <w:t xml:space="preserve">                    //vid.edk.navigationservice.CmisPropertyId propertyId = (vid.edk.navigationservice.CmisPropertyId) resProperties.getProperty().get(0);</w:t>
            </w:r>
            <w:r w:rsidRPr="000D6ECC">
              <w:br/>
              <w:t xml:space="preserve">                    //someRes = propertyId.getValue().get(0);</w:t>
            </w:r>
            <w:r w:rsidRPr="000D6ECC">
              <w:br/>
              <w:t xml:space="preserve">                }</w:t>
            </w:r>
            <w:r w:rsidRPr="000D6ECC">
              <w:br/>
              <w:t xml:space="preserve">            }</w:t>
            </w:r>
            <w:r w:rsidRPr="000D6ECC">
              <w:br/>
            </w:r>
            <w:r w:rsidRPr="000D6ECC">
              <w:br/>
              <w:t xml:space="preserve">        } catch (NavigationServiceGetFolderParentCmisFaultFaultFaultMessage e) {</w:t>
            </w:r>
            <w:r w:rsidRPr="000D6ECC">
              <w:br/>
              <w:t xml:space="preserve">            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someRes;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List&lt;CmisObjectParentsType&gt; getObjectParents(String repositoryId, String objectId) {</w:t>
            </w:r>
            <w:r w:rsidRPr="000D6ECC">
              <w:br/>
              <w:t xml:space="preserve">        List&lt;CmisObjectParentsType&gt; objectParents = null;</w:t>
            </w:r>
            <w:r w:rsidRPr="000D6ECC">
              <w:br/>
              <w:t xml:space="preserve">        try {</w:t>
            </w:r>
            <w:r w:rsidRPr="000D6ECC">
              <w:br/>
              <w:t xml:space="preserve">            objectParents = ns.getObjectParents(repositoryId, objectId, null, false, EnumIncludeRelationships.NONE, null, false, null);</w:t>
            </w:r>
            <w:r w:rsidRPr="000D6ECC">
              <w:br/>
              <w:t xml:space="preserve">        } catch (NavigationServiceGetObjectParentsCmisFaultFaultFaultMessage navigationServiceGetObjectParentsCmisFaultFaultFaultMessage) {</w:t>
            </w:r>
            <w:r w:rsidRPr="000D6ECC">
              <w:br/>
              <w:t xml:space="preserve">            navigationServiceGetObjectParentsCmisFaultFaultFaultMessage.printStackTrace();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objectParents;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List&lt;CmisObjectInFolderContainerType&gt; getFolderTree(String repositoryId, String folderId, BigInteger depth) {</w:t>
            </w:r>
            <w:r w:rsidRPr="000D6ECC">
              <w:br/>
            </w:r>
            <w:r w:rsidRPr="000D6ECC">
              <w:br/>
              <w:t xml:space="preserve">        List&lt;CmisObjectInFolderContainerType&gt; tree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tree = ns.getFolderTree(repositoryId, folderId, depth, FILTER_NOT_SET, Boolean.FALSE, EnumIncludeRelationships.NONE, "", Boolean.FALSE, null);</w:t>
            </w:r>
            <w:r w:rsidRPr="000D6ECC">
              <w:br/>
              <w:t xml:space="preserve">        } catch (NavigationServiceGetFolderTreeCmisFaultFaultFaultMessage navigationServiceGetFolderTreeCmisFaultFaultFaultMessage) {</w:t>
            </w:r>
            <w:r w:rsidRPr="000D6ECC">
              <w:br/>
              <w:t xml:space="preserve">            navigationServiceGetFolderTreeCmisFaultFaultFaultMessage.printStackTrace();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tree;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List&lt;CmisObjectInFolderContainerType&gt; getDescendants(String repositoryId, String folderId, BigInteger depth) {</w:t>
            </w:r>
            <w:r w:rsidRPr="000D6ECC">
              <w:br/>
            </w:r>
            <w:r w:rsidRPr="000D6ECC">
              <w:br/>
              <w:t xml:space="preserve">        List&lt;CmisObjectInFolderContainerType&gt; descendants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descendants = ns.getDescendants(repositoryId, folderId, depth, FILTER_NOT_SET, Boolean.FALSE, EnumIncludeRelationships.NONE, "", Boolean.FALSE, null);</w:t>
            </w:r>
            <w:r w:rsidRPr="000D6ECC">
              <w:br/>
              <w:t xml:space="preserve">        } catch (NavigationServiceGetDescendantsCmisFaultFaultFaultMessage navigationServiceGetDescendantsCmisFaultFaultFaultMessage) {</w:t>
            </w:r>
            <w:r w:rsidRPr="000D6ECC">
              <w:br/>
              <w:t xml:space="preserve">            navigationServiceGetDescendantsCmisFaultFaultFaultMessage.printStackTrace();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descendants;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>}</w:t>
            </w:r>
          </w:p>
        </w:tc>
      </w:tr>
    </w:tbl>
    <w:p w14:paraId="46615CF7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46" w:name="_Toc499544015"/>
      <w:r w:rsidRPr="000D6ECC">
        <w:t>Izgūt datnes saturu (getContentStream)</w:t>
      </w:r>
      <w:bookmarkEnd w:id="146"/>
    </w:p>
    <w:p w14:paraId="203843E1" w14:textId="5FF691B6" w:rsidR="00657B22" w:rsidRPr="000D6ECC" w:rsidRDefault="00657B22" w:rsidP="000F101C">
      <w:r w:rsidRPr="000D6ECC">
        <w:t xml:space="preserve">Izmantojot metodi </w:t>
      </w:r>
      <w:r w:rsidRPr="000D6ECC">
        <w:rPr>
          <w:i/>
        </w:rPr>
        <w:t xml:space="preserve">getContentStream, </w:t>
      </w:r>
      <w:r w:rsidR="00EF74BB" w:rsidRPr="000D6ECC">
        <w:t>tiks izgūts datnes saturs</w:t>
      </w:r>
      <w:r w:rsidRPr="000D6ECC">
        <w:t>.</w:t>
      </w:r>
    </w:p>
    <w:p w14:paraId="2990C18B" w14:textId="1140DCC5" w:rsidR="00657B22" w:rsidRPr="000D6ECC" w:rsidRDefault="00657B22" w:rsidP="000F101C">
      <w:r w:rsidRPr="000D6ECC">
        <w:t xml:space="preserve">Priekšnosacījums – lai </w:t>
      </w:r>
      <w:r w:rsidR="00EF74BB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>ObjectServiceClient</w:t>
      </w:r>
      <w:r w:rsidRPr="000D6ECC">
        <w:t xml:space="preserve"> objektu.</w:t>
      </w:r>
    </w:p>
    <w:p w14:paraId="315DAAD1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67883ADB" w14:textId="77777777" w:rsidTr="000D6ECC">
        <w:tc>
          <w:tcPr>
            <w:tcW w:w="9061" w:type="dxa"/>
          </w:tcPr>
          <w:p w14:paraId="716EEC0A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vid.edk.objectservice.CmisContentStreamType;</w:t>
            </w:r>
          </w:p>
          <w:p w14:paraId="47622CD9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...</w:t>
            </w:r>
          </w:p>
          <w:p w14:paraId="1C5F6C5B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...</w:t>
            </w:r>
          </w:p>
          <w:p w14:paraId="13CCABA3" w14:textId="77777777" w:rsidR="00657B22" w:rsidRPr="000D6ECC" w:rsidRDefault="00657B22" w:rsidP="000F101C">
            <w:pPr>
              <w:pStyle w:val="Sourcewithforeground"/>
              <w:jc w:val="left"/>
            </w:pPr>
          </w:p>
          <w:p w14:paraId="2DE1581E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SpringBusFactory bf = new SpringBusFactory();</w:t>
            </w:r>
            <w:r w:rsidRPr="000D6ECC">
              <w:br/>
              <w:t>Bus bus = bf.createBus("cxf.xml");</w:t>
            </w:r>
            <w:r w:rsidRPr="000D6ECC">
              <w:br/>
              <w:t>BusFactory.setDefaultBus(bus);</w:t>
            </w:r>
            <w:r w:rsidRPr="000D6ECC">
              <w:br/>
            </w:r>
          </w:p>
          <w:p w14:paraId="38FE50D0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ObjectServiceClient osc = new ObjectServiceClient();</w:t>
            </w:r>
          </w:p>
          <w:p w14:paraId="0F6F1435" w14:textId="77777777" w:rsidR="00657B22" w:rsidRPr="000D6ECC" w:rsidRDefault="00657B22" w:rsidP="000F101C">
            <w:pPr>
              <w:pStyle w:val="Sourcewithforeground"/>
              <w:jc w:val="left"/>
            </w:pPr>
          </w:p>
          <w:p w14:paraId="3366E429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 xml:space="preserve">CmisContentStreamType contentStream = osc.getContentStream("URN:IVIS:100266:EDK-0000001", </w:t>
            </w:r>
          </w:p>
          <w:p w14:paraId="0D4BC77F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 xml:space="preserve">      "</w:t>
            </w:r>
            <w:r w:rsidRPr="000D6ECC">
              <w:rPr>
                <w:lang w:eastAsia="en-US"/>
              </w:rPr>
              <w:t xml:space="preserve"> URN:IVIS:100266:DOC-0001283-V1.0</w:t>
            </w:r>
            <w:r w:rsidRPr="000D6ECC">
              <w:t>", BigInteger.valueOf(1), BigInteger.valueOf(1000));</w:t>
            </w:r>
          </w:p>
          <w:p w14:paraId="2F311B5E" w14:textId="77777777" w:rsidR="00657B22" w:rsidRPr="000D6ECC" w:rsidRDefault="00657B22" w:rsidP="000F101C">
            <w:pPr>
              <w:pStyle w:val="Sourcewithforeground"/>
              <w:jc w:val="left"/>
            </w:pPr>
          </w:p>
          <w:p w14:paraId="09F3C2E3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System.out.println("contentStream.getFilename(): " + contentStream.getFilename());</w:t>
            </w:r>
            <w:r w:rsidRPr="000D6ECC">
              <w:br/>
              <w:t>System.out.println("contentStream.getLength()  : " + contentStream.getLength());</w:t>
            </w:r>
          </w:p>
        </w:tc>
      </w:tr>
    </w:tbl>
    <w:p w14:paraId="7046CCD5" w14:textId="14D44E96" w:rsidR="00657B22" w:rsidRPr="000D6ECC" w:rsidRDefault="00657B22" w:rsidP="005E012B">
      <w:r w:rsidRPr="000D6ECC">
        <w:t xml:space="preserve">Klases ObjectServiceClient konstruktoru skaties </w:t>
      </w:r>
      <w:r w:rsidRPr="000D6ECC">
        <w:fldChar w:fldCharType="begin"/>
      </w:r>
      <w:r w:rsidRPr="000D6ECC">
        <w:instrText xml:space="preserve"> REF _Ref459191914 \r \h  \* MERGEFORMAT </w:instrText>
      </w:r>
      <w:r w:rsidRPr="000D6ECC">
        <w:fldChar w:fldCharType="separate"/>
      </w:r>
      <w:r w:rsidR="00EB224C">
        <w:t>2.2.5</w:t>
      </w:r>
      <w:r w:rsidRPr="000D6ECC">
        <w:fldChar w:fldCharType="end"/>
      </w:r>
      <w:r w:rsidRPr="000D6ECC">
        <w:t>.</w:t>
      </w:r>
      <w:r w:rsidR="00571B2F">
        <w:t xml:space="preserve"> </w:t>
      </w:r>
      <w:r w:rsidRPr="000D6ECC">
        <w:t xml:space="preserve">sadaļā. </w:t>
      </w:r>
    </w:p>
    <w:p w14:paraId="672CE915" w14:textId="77777777" w:rsidR="00657B22" w:rsidRPr="000D6ECC" w:rsidRDefault="00657B22" w:rsidP="000F101C">
      <w:r w:rsidRPr="000D6ECC">
        <w:t>Zemāk parādīts datu struktūras sagatavošanas un servisa izsaukšanas kods.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057646FD" w14:textId="77777777" w:rsidTr="000D6ECC">
        <w:tc>
          <w:tcPr>
            <w:tcW w:w="9061" w:type="dxa"/>
          </w:tcPr>
          <w:p w14:paraId="5601285C" w14:textId="50DAA12B" w:rsidR="00657B22" w:rsidRPr="000D6ECC" w:rsidRDefault="00657B22" w:rsidP="000F101C">
            <w:pPr>
              <w:pStyle w:val="Sourcewithforeground"/>
              <w:jc w:val="left"/>
            </w:pPr>
            <w:r w:rsidRPr="000D6ECC">
              <w:t>public CmisContentStreamType getContentStream(String repositoryId, String objectId, BigInteger offset, BigInteger length) {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return os.getContentStream(repositoryId, objectId, null, offset, length, null);</w:t>
            </w:r>
            <w:r w:rsidRPr="000D6ECC">
              <w:br/>
              <w:t xml:space="preserve">    } catch (ObjectServiceGetContentStreamCmisFaultFaultFaultMessage objectServiceGetContentStreamCmisFaultFaultFaultMessage) {</w:t>
            </w:r>
            <w:r w:rsidRPr="000D6ECC">
              <w:br/>
              <w:t xml:space="preserve">        objectServiceGetContentStreamCmisFaultFaultFaultMessage.printStackTrace();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return new CmisContentStreamType();</w:t>
            </w:r>
            <w:r w:rsidRPr="000D6ECC">
              <w:br/>
              <w:t>}</w:t>
            </w:r>
          </w:p>
        </w:tc>
      </w:tr>
    </w:tbl>
    <w:p w14:paraId="258E0B2A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47" w:name="_Toc499544016"/>
      <w:r w:rsidRPr="000D6ECC">
        <w:t>Izgūt informāciju par repozitoriju (getRepositoryInfo)</w:t>
      </w:r>
      <w:bookmarkEnd w:id="147"/>
    </w:p>
    <w:p w14:paraId="554F0706" w14:textId="77777777" w:rsidR="00657B22" w:rsidRPr="000D6ECC" w:rsidRDefault="00657B22" w:rsidP="000F101C">
      <w:r w:rsidRPr="000D6ECC">
        <w:t>Piemērā attēlota repozitorija informācijas izgūšana.</w:t>
      </w:r>
    </w:p>
    <w:p w14:paraId="53CD56EE" w14:textId="2EB519FE" w:rsidR="00657B22" w:rsidRPr="000D6ECC" w:rsidRDefault="00657B22" w:rsidP="000F101C">
      <w:r w:rsidRPr="000D6ECC">
        <w:t xml:space="preserve">Priekšnosacījums – lai </w:t>
      </w:r>
      <w:r w:rsidR="00EF74BB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 xml:space="preserve">RepositoryServiceClient </w:t>
      </w:r>
      <w:r w:rsidRPr="000D6ECC">
        <w:t>objektu.</w:t>
      </w:r>
    </w:p>
    <w:p w14:paraId="078CDBEE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1D235474" w14:textId="77777777" w:rsidTr="000D6ECC">
        <w:tc>
          <w:tcPr>
            <w:tcW w:w="9061" w:type="dxa"/>
          </w:tcPr>
          <w:p w14:paraId="79506AEF" w14:textId="0FD84565" w:rsidR="00657B22" w:rsidRPr="000D6ECC" w:rsidRDefault="00657B22" w:rsidP="000F101C">
            <w:pPr>
              <w:pStyle w:val="Sourcewithforeground"/>
              <w:jc w:val="left"/>
              <w:rPr>
                <w:szCs w:val="22"/>
              </w:rPr>
            </w:pPr>
            <w:r w:rsidRPr="000D6ECC">
              <w:t>package samples;</w:t>
            </w:r>
            <w:r w:rsidRPr="000D6ECC">
              <w:br/>
            </w:r>
            <w:r w:rsidRPr="000D6ECC">
              <w:br/>
              <w:t>import abc.edk.client.RepositoryServiceClient;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vid.edk.repositoryservice.CmisRepositoryEntryType;</w:t>
            </w:r>
            <w:r w:rsidRPr="000D6ECC">
              <w:br/>
              <w:t>import vid.edk.repositoryservice.CmisRepositoryInfoType;</w:t>
            </w:r>
            <w:r w:rsidRPr="000D6ECC">
              <w:br/>
              <w:t>import vid.edk.repositoryservice.CmisTypeDefinitionType;</w:t>
            </w:r>
            <w:r w:rsidRPr="000D6ECC">
              <w:br/>
            </w:r>
            <w:r w:rsidRPr="000D6ECC">
              <w:br/>
              <w:t>import java.util.List;</w:t>
            </w:r>
            <w:r w:rsidRPr="000D6ECC">
              <w:br/>
            </w:r>
            <w:r w:rsidRPr="000D6ECC">
              <w:br/>
              <w:t>public class RepositoryServiceSample {</w:t>
            </w:r>
            <w:r w:rsidRPr="000D6ECC">
              <w:br/>
            </w:r>
            <w:r w:rsidRPr="000D6ECC">
              <w:br/>
              <w:t xml:space="preserve">    private static final String OBJECT_TYPEID_CMIS_DOCUMENT = "cmis:document";</w:t>
            </w:r>
            <w:r w:rsidRPr="000D6ECC">
              <w:br/>
              <w:t xml:space="preserve">    private static final String OBJECT_TYPEID_LDK_DOCUMENT = "edk:d:customDocument";</w:t>
            </w:r>
            <w:r w:rsidRPr="000D6ECC">
              <w:br/>
            </w:r>
            <w:r w:rsidRPr="000D6ECC">
              <w:br/>
              <w:t xml:space="preserve">    public static void main(String[] args) {</w:t>
            </w:r>
            <w:r w:rsidRPr="000D6ECC">
              <w:br/>
            </w:r>
            <w:r w:rsidRPr="000D6ECC">
              <w:br/>
              <w:t xml:space="preserve">        System.out.println("Discovering information about a repository, including information about an object-types deﬁned for a repository\n");</w:t>
            </w:r>
            <w:r w:rsidRPr="000D6ECC">
              <w:br/>
            </w:r>
            <w:r w:rsidRPr="000D6ECC">
              <w:br/>
              <w:t xml:space="preserve">        SpringBusFactory bf = new SpringBusFactory();</w:t>
            </w:r>
            <w:r w:rsidRPr="000D6ECC">
              <w:br/>
              <w:t xml:space="preserve">        Bus bus = bf.createBus("cxf.xml");</w:t>
            </w:r>
            <w:r w:rsidRPr="000D6ECC">
              <w:br/>
              <w:t xml:space="preserve">        BusFactory.setDefaultBus(bus);</w:t>
            </w:r>
            <w:r w:rsidRPr="000D6ECC">
              <w:br/>
            </w:r>
            <w:r w:rsidRPr="000D6ECC">
              <w:br/>
              <w:t xml:space="preserve">        RepositoryServiceClient rsc = new RepositoryServiceClient();</w:t>
            </w:r>
            <w:r w:rsidRPr="000D6ECC">
              <w:br/>
            </w:r>
            <w:r w:rsidRPr="000D6ECC">
              <w:br/>
              <w:t xml:space="preserve">        //                              (1)</w:t>
            </w:r>
            <w:r w:rsidRPr="000D6ECC">
              <w:br/>
              <w:t xml:space="preserve">        System.out.println("Calling method  getRepositories");</w:t>
            </w:r>
            <w:r w:rsidRPr="000D6ECC">
              <w:br/>
            </w:r>
            <w:r w:rsidRPr="000D6ECC">
              <w:br/>
              <w:t xml:space="preserve">        List&lt;CmisRepositoryEntryType&gt; repositoriesList = rsc.getRepositories();</w:t>
            </w:r>
            <w:r w:rsidRPr="000D6ECC">
              <w:br/>
            </w:r>
            <w:r w:rsidRPr="000D6ECC">
              <w:br/>
              <w:t xml:space="preserve">        System.out.println("Result: ");</w:t>
            </w:r>
            <w:r w:rsidRPr="000D6ECC">
              <w:br/>
              <w:t xml:space="preserve">        for (CmisRepositoryEntryType elem : repositoriesList) {</w:t>
            </w:r>
            <w:r w:rsidRPr="000D6ECC">
              <w:br/>
              <w:t xml:space="preserve">            System.out.println("repositoryId = " + elem.getRepositoryId());</w:t>
            </w:r>
            <w:r w:rsidRPr="000D6ECC">
              <w:br/>
              <w:t xml:space="preserve">            System.out.println("repositoryName = " + elem.getRepositoryName());</w:t>
            </w:r>
            <w:r w:rsidRPr="000D6ECC">
              <w:br/>
              <w:t xml:space="preserve">        }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(2)</w:t>
            </w:r>
            <w:r w:rsidRPr="000D6ECC">
              <w:br/>
              <w:t xml:space="preserve">        System.out.println("Calling method getRepositoryInfo\n");</w:t>
            </w:r>
            <w:r w:rsidRPr="000D6ECC">
              <w:br/>
              <w:t xml:space="preserve">        for (CmisRepositoryEntryType elem : repositoriesList) {</w:t>
            </w:r>
            <w:r w:rsidRPr="000D6ECC">
              <w:br/>
              <w:t xml:space="preserve">            String repositoryId = elem.getRepositoryId();</w:t>
            </w:r>
            <w:r w:rsidRPr="000D6ECC">
              <w:br/>
              <w:t xml:space="preserve">            System.out.println("For  repositoryId = " + repositoryId + " ...");</w:t>
            </w:r>
            <w:r w:rsidRPr="000D6ECC">
              <w:br/>
              <w:t xml:space="preserve">            System.out.println("Result: ");</w:t>
            </w:r>
            <w:r w:rsidRPr="000D6ECC">
              <w:br/>
              <w:t xml:space="preserve">            CmisRepositoryInfoType repositoryInfo = rsc.getRepositoryInfo(repositoryId);</w:t>
            </w:r>
            <w:r w:rsidRPr="000D6ECC">
              <w:br/>
              <w:t xml:space="preserve">            System.out.println("RepositoryName = " + repositoryInfo.getRepositoryName());</w:t>
            </w:r>
            <w:r w:rsidRPr="000D6ECC">
              <w:br/>
              <w:t xml:space="preserve">            System.out.println("RepositoryDescription = " + repositoryInfo.getRepositoryDescription());</w:t>
            </w:r>
            <w:r w:rsidRPr="000D6ECC">
              <w:br/>
              <w:t xml:space="preserve">            System.out.println("vendorName = " + repositoryInfo.getVendorName());</w:t>
            </w:r>
            <w:r w:rsidRPr="000D6ECC">
              <w:br/>
              <w:t xml:space="preserve">            System.out.println("productName = " + repositoryInfo.getProductName());</w:t>
            </w:r>
            <w:r w:rsidRPr="000D6ECC">
              <w:br/>
              <w:t xml:space="preserve">            System.out.println("productVersion = " + repositoryInfo.getProductVersion());</w:t>
            </w:r>
            <w:r w:rsidRPr="000D6ECC">
              <w:br/>
              <w:t xml:space="preserve">            System.out.println("rootFolderId = " + repositoryInfo.getRootFolderId());</w:t>
            </w:r>
            <w:r w:rsidRPr="000D6ECC">
              <w:br/>
              <w:t xml:space="preserve">        }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(3)</w:t>
            </w:r>
            <w:r w:rsidRPr="000D6ECC">
              <w:br/>
              <w:t xml:space="preserve">        System.out.println("Calling method getTypeChildren\n");</w:t>
            </w:r>
            <w:r w:rsidRPr="000D6ECC">
              <w:br/>
              <w:t xml:space="preserve">        for (CmisRepositoryEntryType elem : repositoriesList) {</w:t>
            </w:r>
            <w:r w:rsidRPr="000D6ECC">
              <w:br/>
              <w:t xml:space="preserve">            String repositoryId = elem.getRepositoryId();</w:t>
            </w:r>
            <w:r w:rsidRPr="000D6ECC">
              <w:br/>
              <w:t xml:space="preserve">            System.out.println("For  repositoryId = " + repositoryId + "  AND  object-type = " + OBJECT_TYPEID_CMIS_DOCUMENT );</w:t>
            </w:r>
            <w:r w:rsidRPr="000D6ECC">
              <w:br/>
              <w:t xml:space="preserve">            System.out.println("Result: ");</w:t>
            </w:r>
            <w:r w:rsidRPr="000D6ECC">
              <w:br/>
              <w:t xml:space="preserve">            vid.edk.repositoryservice.CmisTypeDefinitionListType typechildren = rsc.getTypeChildren(repositoryId, OBJECT_TYPEID_CMIS_DOCUMENT, Boolean.TRUE);</w:t>
            </w:r>
            <w:r w:rsidRPr="000D6ECC">
              <w:br/>
              <w:t xml:space="preserve">            System.out.println("total obtained types: " + typechildren.getTypes().size());</w:t>
            </w:r>
            <w:r w:rsidRPr="000D6ECC">
              <w:br/>
              <w:t xml:space="preserve">            for (CmisTypeDefinitionType dt:typechildren.getTypes()) {</w:t>
            </w:r>
            <w:r w:rsidRPr="000D6ECC">
              <w:br/>
              <w:t xml:space="preserve">                System.out.println("Type id = " + dt.getId());</w:t>
            </w:r>
            <w:r w:rsidRPr="000D6ECC">
              <w:br/>
              <w:t xml:space="preserve">                System.out.println("    DisplayName = " + dt.getDisplayName());</w:t>
            </w:r>
            <w:r w:rsidRPr="000D6ECC">
              <w:br/>
              <w:t xml:space="preserve">                System.out.println("    Description = " + dt.getDescription());</w:t>
            </w:r>
            <w:r w:rsidRPr="000D6ECC">
              <w:br/>
              <w:t xml:space="preserve">            }</w:t>
            </w:r>
            <w:r w:rsidRPr="000D6ECC">
              <w:br/>
              <w:t xml:space="preserve">        }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(4)</w:t>
            </w:r>
            <w:r w:rsidRPr="000D6ECC">
              <w:br/>
              <w:t xml:space="preserve">        System.out.println("Calling method getTypeDefinition\n");</w:t>
            </w:r>
            <w:r w:rsidRPr="000D6ECC">
              <w:br/>
              <w:t xml:space="preserve">        for (CmisRepositoryEntryType elem : repositoriesList) {</w:t>
            </w:r>
            <w:r w:rsidRPr="000D6ECC">
              <w:br/>
              <w:t xml:space="preserve">            String repositoryId = elem.getRepositoryId();</w:t>
            </w:r>
            <w:r w:rsidRPr="000D6ECC">
              <w:br/>
              <w:t xml:space="preserve">            System.out.println("when repositoryId = " + repositoryId + "  AND  object-type = " + OBJECT_TYPEID_LDK_DOCUMENT);</w:t>
            </w:r>
            <w:r w:rsidRPr="000D6ECC">
              <w:br/>
              <w:t xml:space="preserve">            System.out.println("Result: ");</w:t>
            </w:r>
            <w:r w:rsidRPr="000D6ECC">
              <w:br/>
              <w:t xml:space="preserve">            vid.edk.repositoryservice.CmisTypeDefinitionType typeDefinitionType = rsc.getTypeDefinition(repositoryId, OBJECT_TYPEID_LDK_DOCUMENT);</w:t>
            </w:r>
            <w:r w:rsidRPr="000D6ECC">
              <w:br/>
              <w:t xml:space="preserve">            System.out.println("id = " + typeDefinitionType.getId());</w:t>
            </w:r>
            <w:r w:rsidRPr="000D6ECC">
              <w:br/>
              <w:t xml:space="preserve">            System.out.println("LocalName = " + typeDefinitionType.getLocalName());</w:t>
            </w:r>
            <w:r w:rsidRPr="000D6ECC">
              <w:br/>
              <w:t xml:space="preserve">            System.out.println("DisplayName = " + typeDefinitionType.getDisplayName());</w:t>
            </w:r>
            <w:r w:rsidRPr="000D6ECC">
              <w:br/>
              <w:t xml:space="preserve">            System.out.println("Description = " + typeDefinitionType.getDescription());</w:t>
            </w:r>
            <w:r w:rsidRPr="000D6ECC">
              <w:br/>
              <w:t xml:space="preserve">            System.out.println("baseId = " + typeDefinitionType.getBaseId().value());</w:t>
            </w:r>
            <w:r w:rsidRPr="000D6ECC">
              <w:br/>
              <w:t xml:space="preserve">        }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6F6BA2E8" w14:textId="77777777" w:rsidR="00657B22" w:rsidRPr="000D6ECC" w:rsidRDefault="00657B22" w:rsidP="000F101C">
      <w:r w:rsidRPr="000D6ECC">
        <w:t xml:space="preserve">Klases </w:t>
      </w:r>
      <w:r w:rsidRPr="000D6ECC">
        <w:rPr>
          <w:i/>
        </w:rPr>
        <w:t>RepositoryServiceClient</w:t>
      </w:r>
      <w:r w:rsidRPr="000D6ECC">
        <w:t xml:space="preserve"> konstruktoru skaties zemāk.</w:t>
      </w:r>
    </w:p>
    <w:p w14:paraId="0F55840A" w14:textId="77777777" w:rsidR="00657B22" w:rsidRPr="000D6ECC" w:rsidRDefault="00657B22" w:rsidP="000F101C">
      <w:r w:rsidRPr="000D6ECC">
        <w:t>Zemāk arī parādīts datu struktūras sagatavošanas un servisa izsaukšanas kods.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31814492" w14:textId="77777777" w:rsidTr="000D6ECC">
        <w:tc>
          <w:tcPr>
            <w:tcW w:w="9287" w:type="dxa"/>
          </w:tcPr>
          <w:p w14:paraId="5EB71A85" w14:textId="77777777" w:rsidR="00657B22" w:rsidRPr="000D6ECC" w:rsidRDefault="00657B22" w:rsidP="000F101C">
            <w:pPr>
              <w:pStyle w:val="Sourcewithforeground"/>
              <w:jc w:val="left"/>
              <w:rPr>
                <w:szCs w:val="22"/>
              </w:rPr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org.apache.cxf.Bus;</w:t>
            </w:r>
            <w:r w:rsidRPr="000D6ECC">
              <w:br/>
              <w:t>import vid.edk.repositoryservice.*;</w:t>
            </w:r>
            <w:r w:rsidRPr="000D6ECC">
              <w:br/>
            </w:r>
            <w:r w:rsidRPr="000D6ECC">
              <w:br/>
              <w:t>import java.math.BigInteger;</w:t>
            </w:r>
            <w:r w:rsidRPr="000D6ECC">
              <w:br/>
              <w:t>import java.util.List;</w:t>
            </w:r>
            <w:r w:rsidRPr="000D6ECC">
              <w:br/>
            </w:r>
            <w:r w:rsidRPr="000D6ECC">
              <w:br/>
              <w:t>public class RepositoryServiceClient {</w:t>
            </w:r>
            <w:r w:rsidRPr="000D6ECC">
              <w:br/>
            </w:r>
            <w:r w:rsidRPr="000D6ECC">
              <w:br/>
              <w:t xml:space="preserve">    private RepositoryService rs;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RepositoryServiceClient() {</w:t>
            </w:r>
            <w:r w:rsidRPr="000D6ECC">
              <w:br/>
            </w:r>
            <w:r w:rsidRPr="000D6ECC">
              <w:br/>
              <w:t xml:space="preserve">        RepositoryService_Service repositoryService_service = new RepositoryService_Service();</w:t>
            </w:r>
            <w:r w:rsidRPr="000D6ECC">
              <w:br/>
              <w:t xml:space="preserve">        rs = repositoryService_service.getWs2007FederationNoSctMtom();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List&lt;CmisRepositoryEntryType&gt; getRepositories(){</w:t>
            </w:r>
            <w:r w:rsidRPr="000D6ECC">
              <w:br/>
            </w:r>
            <w:r w:rsidRPr="000D6ECC">
              <w:br/>
              <w:t xml:space="preserve">        List&lt;CmisRepositoryEntryType&gt; resultList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resultList = rs.getRepositories(null);</w:t>
            </w:r>
            <w:r w:rsidRPr="000D6ECC">
              <w:br/>
              <w:t xml:space="preserve">        } catch (RepositoryServiceGetRepositoriesCmisFaultFaultFaultMessage repositoryServiceGetRepositoriesCmisFaultFaultFaultMessage) {</w:t>
            </w:r>
            <w:r w:rsidRPr="000D6ECC">
              <w:br/>
              <w:t xml:space="preserve">            repositoryServiceGetRepositoriesCmisFaultFaultFaultMessage.printStackTrace();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resultList;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CmisRepositoryInfoType getRepositoryInfo(String repositoryId) {</w:t>
            </w:r>
            <w:r w:rsidRPr="000D6ECC">
              <w:br/>
            </w:r>
            <w:r w:rsidRPr="000D6ECC">
              <w:br/>
              <w:t xml:space="preserve">        CmisRepositoryInfoType repositoryInfo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repositoryInfo = rs.getRepositoryInfo(repositoryId, null);</w:t>
            </w:r>
            <w:r w:rsidRPr="000D6ECC">
              <w:br/>
              <w:t xml:space="preserve">        } catch (RepositoryServiceGetRepositoryInfoCmisFaultFaultFaultMessage repositoryServiceGetRepositoryInfoCmisFaultFaultFaultMessage) {</w:t>
            </w:r>
            <w:r w:rsidRPr="000D6ECC">
              <w:br/>
              <w:t xml:space="preserve">            repositoryServiceGetRepositoryInfoCmisFaultFaultFaultMessage.printStackTrace();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repositoryInfo;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vid.edk.repositoryservice.CmisTypeDefinitionListType getTypeChildren(String repositoryId, String typeId, java.lang.Boolean includePropertyDefinitions) {</w:t>
            </w:r>
            <w:r w:rsidRPr="000D6ECC">
              <w:br/>
            </w:r>
            <w:r w:rsidRPr="000D6ECC">
              <w:br/>
              <w:t xml:space="preserve">        vid.edk.repositoryservice.CmisTypeDefinitionListType cmisTypeDefinitionListType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cmisTypeDefinitionListType = rs.getTypeChildren(repositoryId, typeId, includePropertyDefinitions, BigInteger.valueOf(0), BigInteger.valueOf(0), null);</w:t>
            </w:r>
            <w:r w:rsidRPr="000D6ECC">
              <w:br/>
              <w:t xml:space="preserve">        } catch (RepositoryServiceGetTypeChildrenCmisFaultFaultFaultMessage repositoryServiceGetTypeChildrenCmisFaultFaultFaultMessage) {</w:t>
            </w:r>
            <w:r w:rsidRPr="000D6ECC">
              <w:br/>
              <w:t xml:space="preserve">            repositoryServiceGetTypeChildrenCmisFaultFaultFaultMessage.printStackTrace();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cmisTypeDefinitionListType;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vid.edk.repositoryservice.CmisTypeDefinitionType getTypeDefinition(String repositoryId, String typeId){</w:t>
            </w:r>
            <w:r w:rsidRPr="000D6ECC">
              <w:br/>
            </w:r>
            <w:r w:rsidRPr="000D6ECC">
              <w:br/>
              <w:t xml:space="preserve">        vid.edk.repositoryservice.CmisTypeDefinitionType cmisTypeDefinitionType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cmisTypeDefinitionType = rs.getTypeDefinition(repositoryId, typeId, null);</w:t>
            </w:r>
            <w:r w:rsidRPr="000D6ECC">
              <w:br/>
              <w:t xml:space="preserve">        } catch (RepositoryServiceGetTypeDefinitionCmisFaultFaultFaultMessage repositoryServiceGetTypeDefinitionCmisFaultFaultFaultMessage) {</w:t>
            </w:r>
            <w:r w:rsidRPr="000D6ECC">
              <w:br/>
              <w:t xml:space="preserve">            repositoryServiceGetTypeDefinitionCmisFaultFaultFaultMessage.printStackTrace();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cmisTypeDefinitionType;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>}</w:t>
            </w:r>
          </w:p>
        </w:tc>
      </w:tr>
    </w:tbl>
    <w:p w14:paraId="4730703A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48" w:name="_Toc499544017"/>
      <w:bookmarkStart w:id="149" w:name="_Ref459203671"/>
      <w:r w:rsidRPr="000D6ECC">
        <w:t>Vaicājumu izmantošana informācijas meklēšanai (DiscoveryServices)</w:t>
      </w:r>
      <w:bookmarkEnd w:id="148"/>
    </w:p>
    <w:p w14:paraId="284E3D16" w14:textId="77777777" w:rsidR="00657B22" w:rsidRPr="000D6ECC" w:rsidRDefault="00657B22" w:rsidP="000F101C">
      <w:r w:rsidRPr="000D6ECC">
        <w:t>Piemērā attēlota vaicājumu izveide un izmantošana dokumentu saraksta saņemšanai.</w:t>
      </w:r>
    </w:p>
    <w:p w14:paraId="5C8A2A91" w14:textId="76EAEA29" w:rsidR="00657B22" w:rsidRPr="000D6ECC" w:rsidRDefault="00657B22" w:rsidP="000F101C">
      <w:r w:rsidRPr="000D6ECC">
        <w:t xml:space="preserve">Priekšnosacījums – lai </w:t>
      </w:r>
      <w:r w:rsidR="00EF74BB" w:rsidRPr="000D6ECC">
        <w:t>veidotu operāciju</w:t>
      </w:r>
      <w:r w:rsidRPr="000D6ECC">
        <w:t xml:space="preserve">, vajag izveidot klases </w:t>
      </w:r>
      <w:r w:rsidRPr="000D6ECC">
        <w:rPr>
          <w:i/>
        </w:rPr>
        <w:t>DiscoveryServiceClient</w:t>
      </w:r>
      <w:r w:rsidRPr="000D6ECC">
        <w:t xml:space="preserve"> objektu.</w:t>
      </w:r>
    </w:p>
    <w:p w14:paraId="3B8FD1A5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14AF999B" w14:textId="77777777" w:rsidTr="000D6ECC">
        <w:tc>
          <w:tcPr>
            <w:tcW w:w="9061" w:type="dxa"/>
          </w:tcPr>
          <w:p w14:paraId="176A8009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vid.edk.discoveryservice.QueryResponse;</w:t>
            </w:r>
          </w:p>
          <w:p w14:paraId="6BBE8B9E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...</w:t>
            </w:r>
          </w:p>
          <w:p w14:paraId="07FF2F01" w14:textId="77777777" w:rsidR="00657B22" w:rsidRPr="000D6ECC" w:rsidRDefault="00657B22" w:rsidP="000F101C">
            <w:pPr>
              <w:pStyle w:val="Sourcewithforeground"/>
              <w:jc w:val="left"/>
            </w:pPr>
          </w:p>
          <w:p w14:paraId="63BADD8D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SpringBusFactory bf = new SpringBusFactory();</w:t>
            </w:r>
            <w:r w:rsidRPr="000D6ECC">
              <w:br/>
              <w:t>Bus bus = bf.createBus("cxf.xml");</w:t>
            </w:r>
            <w:r w:rsidRPr="000D6ECC">
              <w:br/>
              <w:t>BusFactory.setDefaultBus(bus);</w:t>
            </w:r>
            <w:r w:rsidRPr="000D6ECC">
              <w:br/>
            </w:r>
            <w:r w:rsidRPr="000D6ECC">
              <w:br/>
              <w:t xml:space="preserve">abc.ldk.client.DiscoveryServiceClient dsc = </w:t>
            </w:r>
          </w:p>
          <w:p w14:paraId="12D2602A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 xml:space="preserve">        new abc.ldk.client.DiscoveryServiceClient();</w:t>
            </w:r>
          </w:p>
          <w:p w14:paraId="2BBFDAFD" w14:textId="77777777" w:rsidR="00657B22" w:rsidRPr="000D6ECC" w:rsidRDefault="00657B22" w:rsidP="000F101C">
            <w:pPr>
              <w:pStyle w:val="Sourcewithforeground"/>
              <w:jc w:val="left"/>
            </w:pPr>
          </w:p>
          <w:p w14:paraId="7A40EA6F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//                              (8)</w:t>
            </w:r>
            <w:r w:rsidRPr="000D6ECC">
              <w:br/>
              <w:t>System.out.println("Calling method query.");</w:t>
            </w:r>
            <w:r w:rsidRPr="000D6ECC">
              <w:br/>
              <w:t>String queryStatement = "SELECT * FROM edk:d:customDocument";</w:t>
            </w:r>
            <w:r w:rsidRPr="000D6ECC">
              <w:br/>
              <w:t xml:space="preserve">QueryResponse queryResponse = dsc.query(REPOSITORY_ID, </w:t>
            </w:r>
          </w:p>
          <w:p w14:paraId="276E8BF4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 xml:space="preserve">                                                  queryStatement);</w:t>
            </w:r>
            <w:r w:rsidRPr="000D6ECC">
              <w:br/>
              <w:t xml:space="preserve">System.out.println("query result items count: " + </w:t>
            </w:r>
          </w:p>
          <w:p w14:paraId="56FBCB35" w14:textId="77777777" w:rsidR="00657B22" w:rsidRPr="000D6ECC" w:rsidRDefault="00657B22" w:rsidP="000F101C">
            <w:pPr>
              <w:pStyle w:val="Sourcewithforeground"/>
              <w:jc w:val="left"/>
              <w:rPr>
                <w:szCs w:val="22"/>
              </w:rPr>
            </w:pPr>
            <w:r w:rsidRPr="000D6ECC">
              <w:t xml:space="preserve">             queryResponse.getObjects().getNumItems().toString());</w:t>
            </w:r>
          </w:p>
        </w:tc>
      </w:tr>
    </w:tbl>
    <w:p w14:paraId="2FA4919F" w14:textId="77777777" w:rsidR="00657B22" w:rsidRPr="000D6ECC" w:rsidRDefault="00657B22" w:rsidP="000F101C">
      <w:r w:rsidRPr="000D6ECC">
        <w:t xml:space="preserve">Moduļa </w:t>
      </w:r>
      <w:r w:rsidRPr="000D6ECC">
        <w:rPr>
          <w:i/>
        </w:rPr>
        <w:t>DiscoveryServiceClient.java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0F41D9AD" w14:textId="77777777" w:rsidTr="000D6ECC">
        <w:tc>
          <w:tcPr>
            <w:tcW w:w="9061" w:type="dxa"/>
          </w:tcPr>
          <w:p w14:paraId="7DFA880A" w14:textId="2D26291F" w:rsidR="00657B22" w:rsidRPr="000D6ECC" w:rsidRDefault="00657B22" w:rsidP="000F101C">
            <w:pPr>
              <w:pStyle w:val="Sourcewithforeground"/>
              <w:jc w:val="left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org.apache.cxf.Bus;</w:t>
            </w:r>
            <w:r w:rsidRPr="000D6ECC">
              <w:br/>
              <w:t>import vid.edk.discoveryservice.*;</w:t>
            </w:r>
            <w:r w:rsidRPr="000D6ECC">
              <w:br/>
            </w:r>
            <w:r w:rsidRPr="000D6ECC">
              <w:br/>
              <w:t>public class DiscoveryServiceClient {</w:t>
            </w:r>
            <w:r w:rsidRPr="000D6ECC">
              <w:br/>
            </w:r>
            <w:r w:rsidRPr="000D6ECC">
              <w:br/>
              <w:t xml:space="preserve">    private DiscoveryService ds;</w:t>
            </w:r>
            <w:r w:rsidRPr="000D6ECC">
              <w:br/>
            </w:r>
            <w:r w:rsidRPr="000D6ECC">
              <w:br/>
              <w:t xml:space="preserve">    public DiscoveryServiceClient() {</w:t>
            </w:r>
            <w:r w:rsidRPr="000D6ECC">
              <w:br/>
            </w:r>
            <w:r w:rsidRPr="000D6ECC">
              <w:br/>
              <w:t xml:space="preserve">        DiscoveryService_Service discoveryService_service = new DiscoveryService_Service();</w:t>
            </w:r>
            <w:r w:rsidRPr="000D6ECC">
              <w:br/>
              <w:t xml:space="preserve">        ds = discoveryService_service.getWs2007FederationNoSctMtom();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QueryResponse query(String repositoryId, String queryStatement){</w:t>
            </w:r>
            <w:r w:rsidRPr="000D6ECC">
              <w:br/>
            </w:r>
            <w:r w:rsidRPr="000D6ECC">
              <w:br/>
              <w:t xml:space="preserve">        QueryResponse queryResponse = null;</w:t>
            </w:r>
            <w:r w:rsidRPr="000D6ECC">
              <w:br/>
            </w:r>
            <w:r w:rsidRPr="000D6ECC">
              <w:br/>
              <w:t xml:space="preserve">        Query query = new Query();</w:t>
            </w:r>
            <w:r w:rsidRPr="000D6ECC">
              <w:br/>
              <w:t xml:space="preserve">        query.setRepositoryId(repositoryId);</w:t>
            </w:r>
            <w:r w:rsidRPr="000D6ECC">
              <w:br/>
              <w:t xml:space="preserve">        query.setStatement(queryStatement);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queryResponse = ds.query(query);</w:t>
            </w:r>
            <w:r w:rsidRPr="000D6ECC">
              <w:br/>
              <w:t xml:space="preserve">        } catch (DiscoveryServiceQueryCmisFaultFaultFaultMessage discoveryServiceQueryCmisFaultFaultFaultMessage) {</w:t>
            </w:r>
            <w:r w:rsidRPr="000D6ECC">
              <w:br/>
              <w:t xml:space="preserve">            discoveryServiceQueryCmisFaultFaultFaultMessage.printStackTrace();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queryResponse;</w:t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6C488701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50" w:name="_Toc499544018"/>
      <w:r w:rsidRPr="000D6ECC">
        <w:t>Navigācijas servisu izmantošana (NavigationServices)</w:t>
      </w:r>
      <w:bookmarkEnd w:id="149"/>
      <w:bookmarkEnd w:id="150"/>
    </w:p>
    <w:p w14:paraId="3570244E" w14:textId="77777777" w:rsidR="00657B22" w:rsidRPr="000D6ECC" w:rsidRDefault="00657B22" w:rsidP="000F101C">
      <w:r w:rsidRPr="000D6ECC">
        <w:t>Piemērā tiek attēlota EDK navigācijas servisu operācijas izsaukšana un datu struktūru sagatavošana.</w:t>
      </w:r>
    </w:p>
    <w:p w14:paraId="2A2D9064" w14:textId="77777777" w:rsidR="00657B22" w:rsidRPr="000D6ECC" w:rsidRDefault="00657B22" w:rsidP="000F101C">
      <w:r w:rsidRPr="000D6ECC">
        <w:t>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68E1D52B" w14:textId="77777777" w:rsidTr="000D6ECC">
        <w:tc>
          <w:tcPr>
            <w:tcW w:w="9061" w:type="dxa"/>
          </w:tcPr>
          <w:p w14:paraId="4363DB53" w14:textId="5C4AF3AB" w:rsidR="00657B22" w:rsidRPr="000D6ECC" w:rsidRDefault="00657B22" w:rsidP="000F101C">
            <w:pPr>
              <w:pStyle w:val="Sourcewithforeground"/>
              <w:jc w:val="left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vid.edk.navigationservice.*;</w:t>
            </w:r>
            <w:r w:rsidRPr="000D6ECC">
              <w:br/>
            </w:r>
            <w:r w:rsidRPr="000D6ECC">
              <w:br/>
              <w:t>import java.math.BigInteger;</w:t>
            </w:r>
            <w:r w:rsidRPr="000D6ECC">
              <w:br/>
              <w:t>import java.util.List;</w:t>
            </w:r>
            <w:r w:rsidRPr="000D6ECC">
              <w:br/>
            </w:r>
            <w:r w:rsidRPr="000D6ECC">
              <w:br/>
              <w:t>public class NavigationServiceClient {</w:t>
            </w:r>
            <w:r w:rsidRPr="000D6ECC">
              <w:br/>
            </w:r>
            <w:r w:rsidRPr="000D6ECC">
              <w:br/>
              <w:t xml:space="preserve">    private static String FILTER_NOT_SET = "Not set";</w:t>
            </w:r>
            <w:r w:rsidRPr="000D6ECC">
              <w:br/>
              <w:t xml:space="preserve">    private NavigationService ns;</w:t>
            </w:r>
            <w:r w:rsidRPr="000D6ECC">
              <w:br/>
            </w:r>
            <w:r w:rsidRPr="000D6ECC">
              <w:br/>
              <w:t xml:space="preserve">    public NavigationServiceClient() {</w:t>
            </w:r>
            <w:r w:rsidRPr="000D6ECC">
              <w:br/>
            </w:r>
            <w:r w:rsidRPr="000D6ECC">
              <w:br/>
              <w:t xml:space="preserve">        NavigationService_Service navigationService_service = new NavigationService_Service();</w:t>
            </w:r>
            <w:r w:rsidRPr="000D6ECC">
              <w:br/>
              <w:t xml:space="preserve">        ns = navigationService_service.getWs2007FederationNoSctMtom();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String getFolderParent(String repositoryId, String folderId){</w:t>
            </w:r>
            <w:r w:rsidRPr="000D6ECC">
              <w:br/>
            </w:r>
            <w:r w:rsidRPr="000D6ECC">
              <w:br/>
              <w:t xml:space="preserve">        String someRes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vid.edk.navigationservice.CmisObjectType resultObject = ns.getFolderParent(repositoryId, folderId, null, null);</w:t>
            </w:r>
            <w:r w:rsidRPr="000D6ECC">
              <w:br/>
              <w:t xml:space="preserve">            vid.edk.navigationservice.CmisPropertiesType resProperties = resultObject.getProperties();</w:t>
            </w:r>
            <w:r w:rsidRPr="000D6ECC">
              <w:br/>
            </w:r>
            <w:r w:rsidRPr="000D6ECC">
              <w:br/>
              <w:t xml:space="preserve">            for (vid.edk.navigationservice.CmisProperty cmisResProperty : resProperties.getProperty()) {</w:t>
            </w:r>
            <w:r w:rsidRPr="000D6ECC">
              <w:br/>
              <w:t xml:space="preserve">                if (cmisResProperty instanceof vid.edk.navigationservice.CmisPropertyId) {</w:t>
            </w:r>
            <w:r w:rsidRPr="000D6ECC">
              <w:br/>
              <w:t xml:space="preserve">                    if (cmisResProperty.getPropertyDefinitionId().equals("cmis:parentId")) {</w:t>
            </w:r>
            <w:r w:rsidRPr="000D6ECC">
              <w:br/>
              <w:t xml:space="preserve">                        List&lt;String&gt; valueList = ((CmisPropertyId) cmisResProperty).getValue();</w:t>
            </w:r>
            <w:r w:rsidRPr="000D6ECC">
              <w:br/>
              <w:t xml:space="preserve">                        if (valueList.size() &gt; 0) {</w:t>
            </w:r>
            <w:r w:rsidRPr="000D6ECC">
              <w:br/>
              <w:t xml:space="preserve">                            someRes = valueList.get(0);</w:t>
            </w:r>
            <w:r w:rsidRPr="000D6ECC">
              <w:br/>
              <w:t xml:space="preserve">                            break;</w:t>
            </w:r>
            <w:r w:rsidRPr="000D6ECC">
              <w:br/>
              <w:t xml:space="preserve">                        }</w:t>
            </w:r>
            <w:r w:rsidRPr="000D6ECC">
              <w:br/>
              <w:t xml:space="preserve">                    }</w:t>
            </w:r>
            <w:r w:rsidRPr="000D6ECC">
              <w:br/>
              <w:t xml:space="preserve">                }</w:t>
            </w:r>
            <w:r w:rsidRPr="000D6ECC">
              <w:br/>
              <w:t xml:space="preserve">            }</w:t>
            </w:r>
            <w:r w:rsidRPr="000D6ECC">
              <w:br/>
            </w:r>
            <w:r w:rsidRPr="000D6ECC">
              <w:br/>
              <w:t xml:space="preserve">        } catch (NavigationServiceGetFolderParentCmisFaultFaultFaultMessage e) {</w:t>
            </w:r>
            <w:r w:rsidRPr="000D6ECC">
              <w:br/>
              <w:t xml:space="preserve">            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someRes;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List&lt;CmisObjectParentsType&gt; getObjectParents(String repositoryId, String objectId) {</w:t>
            </w:r>
            <w:r w:rsidRPr="000D6ECC">
              <w:br/>
              <w:t xml:space="preserve">        List&lt;CmisObjectParentsType&gt; objectParents = null;</w:t>
            </w:r>
            <w:r w:rsidRPr="000D6ECC">
              <w:br/>
              <w:t xml:space="preserve">        try {</w:t>
            </w:r>
            <w:r w:rsidRPr="000D6ECC">
              <w:br/>
              <w:t xml:space="preserve">            objectParents = ns.getObjectParents(repositoryId, objectId, null, false, EnumIncludeRelationships.NONE, null, false, null);</w:t>
            </w:r>
            <w:r w:rsidRPr="000D6ECC">
              <w:br/>
              <w:t xml:space="preserve">        } catch (NavigationServiceGetObjectParentsCmisFaultFaultFaultMessage navigationServiceGetObjectParentsCmisFaultFaultFaultMessage) {</w:t>
            </w:r>
            <w:r w:rsidRPr="000D6ECC">
              <w:br/>
              <w:t xml:space="preserve">            navigationServiceGetObjectParentsCmisFaultFaultFaultMessage.printStackTrace();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objectParents;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List&lt;CmisObjectInFolderContainerType&gt; getFolderTree(String repositoryId, String folderId, BigInteger depth) {</w:t>
            </w:r>
            <w:r w:rsidRPr="000D6ECC">
              <w:br/>
            </w:r>
            <w:r w:rsidRPr="000D6ECC">
              <w:br/>
              <w:t xml:space="preserve">        List&lt;CmisObjectInFolderContainerType&gt; tree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tree = ns.getFolderTree(repositoryId, folderId, depth, FILTER_NOT_SET, Boolean.FALSE, EnumIncludeRelationships.NONE, "", Boolean.FALSE, null);</w:t>
            </w:r>
            <w:r w:rsidRPr="000D6ECC">
              <w:br/>
              <w:t xml:space="preserve">        } catch (NavigationServiceGetFolderTreeCmisFaultFaultFaultMessage navigationServiceGetFolderTreeCmisFaultFaultFaultMessage) {</w:t>
            </w:r>
            <w:r w:rsidRPr="000D6ECC">
              <w:br/>
              <w:t xml:space="preserve">            navigationServiceGetFolderTreeCmisFaultFaultFaultMessage.printStackTrace();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tree;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List&lt;CmisObjectInFolderContainerType&gt; getDescendants(String repositoryId, String folderId, BigInteger depth) {</w:t>
            </w:r>
            <w:r w:rsidRPr="000D6ECC">
              <w:br/>
            </w:r>
            <w:r w:rsidRPr="000D6ECC">
              <w:br/>
              <w:t xml:space="preserve">        List&lt;CmisObjectInFolderContainerType&gt; descendants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descendants = ns.getDescendants(repositoryId, folderId, depth, FILTER_NOT_SET, Boolean.FALSE, EnumIncludeRelationships.NONE, "", Boolean.FALSE, null);</w:t>
            </w:r>
            <w:r w:rsidRPr="000D6ECC">
              <w:br/>
              <w:t xml:space="preserve">        } catch (NavigationServiceGetDescendantsCmisFaultFaultFaultMessage navigationServiceGetDescendantsCmisFaultFaultFaultMessage) {</w:t>
            </w:r>
            <w:r w:rsidRPr="000D6ECC">
              <w:br/>
              <w:t xml:space="preserve">            navigationServiceGetDescendantsCmisFaultFaultFaultMessage.printStackTrace();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descendants;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>}</w:t>
            </w:r>
          </w:p>
        </w:tc>
      </w:tr>
    </w:tbl>
    <w:p w14:paraId="3ABBC08B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51" w:name="_Toc499544019"/>
      <w:r w:rsidRPr="000D6ECC">
        <w:t>Kataloģizācijas izmantošana (Multi-filing)</w:t>
      </w:r>
      <w:bookmarkEnd w:id="151"/>
    </w:p>
    <w:p w14:paraId="4FD659E1" w14:textId="77777777" w:rsidR="00657B22" w:rsidRPr="000D6ECC" w:rsidRDefault="00657B22" w:rsidP="000F101C">
      <w:r w:rsidRPr="000D6ECC">
        <w:t xml:space="preserve">Piemērā tiek attēlota EDK kataloģizācijas paņēmienu demonstrācija, kas izmanto </w:t>
      </w:r>
      <w:r w:rsidRPr="000D6ECC">
        <w:rPr>
          <w:i/>
        </w:rPr>
        <w:t>MultiﬁlingService</w:t>
      </w:r>
      <w:r w:rsidRPr="000D6ECC">
        <w:t xml:space="preserve">, </w:t>
      </w:r>
      <w:r w:rsidRPr="000D6ECC">
        <w:rPr>
          <w:i/>
        </w:rPr>
        <w:t>NavigationService</w:t>
      </w:r>
      <w:r w:rsidRPr="000D6ECC">
        <w:t xml:space="preserve"> un </w:t>
      </w:r>
      <w:r w:rsidRPr="000D6ECC">
        <w:rPr>
          <w:i/>
        </w:rPr>
        <w:t>ObjectService</w:t>
      </w:r>
      <w:r w:rsidRPr="000D6ECC">
        <w:t xml:space="preserve"> servisu operācijas:</w:t>
      </w:r>
    </w:p>
    <w:p w14:paraId="6D42EE38" w14:textId="787323D5" w:rsidR="00657B22" w:rsidRPr="000D6ECC" w:rsidRDefault="00657B22" w:rsidP="005E012B">
      <w:pPr>
        <w:pStyle w:val="ListBullet"/>
      </w:pPr>
      <w:r w:rsidRPr="000D6ECC">
        <w:rPr>
          <w:i/>
        </w:rPr>
        <w:t>createFolder</w:t>
      </w:r>
      <w:r w:rsidRPr="000D6ECC">
        <w:t xml:space="preserve"> (metodes implementāciju skat. </w:t>
      </w:r>
      <w:r w:rsidRPr="000D6ECC">
        <w:fldChar w:fldCharType="begin"/>
      </w:r>
      <w:r w:rsidRPr="000D6ECC">
        <w:instrText xml:space="preserve"> REF _Ref459203656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EB224C">
        <w:t>2.2.5.1</w:t>
      </w:r>
      <w:r w:rsidRPr="000D6ECC">
        <w:fldChar w:fldCharType="end"/>
      </w:r>
      <w:r w:rsidRPr="000D6ECC">
        <w:t>.sadaļā);</w:t>
      </w:r>
    </w:p>
    <w:p w14:paraId="3BB9C03F" w14:textId="568B34C1" w:rsidR="00657B22" w:rsidRPr="000D6ECC" w:rsidRDefault="00657B22" w:rsidP="005E012B">
      <w:pPr>
        <w:pStyle w:val="ListBullet"/>
      </w:pPr>
      <w:r w:rsidRPr="000D6ECC">
        <w:rPr>
          <w:i/>
        </w:rPr>
        <w:t xml:space="preserve">createDocument </w:t>
      </w:r>
      <w:r w:rsidRPr="000D6ECC">
        <w:t xml:space="preserve">(metodes implementāciju skat. </w:t>
      </w:r>
      <w:r w:rsidRPr="000D6ECC">
        <w:fldChar w:fldCharType="begin"/>
      </w:r>
      <w:r w:rsidRPr="000D6ECC">
        <w:instrText xml:space="preserve"> REF _Ref459203663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EB224C">
        <w:t>2.2.5.2</w:t>
      </w:r>
      <w:r w:rsidRPr="000D6ECC">
        <w:fldChar w:fldCharType="end"/>
      </w:r>
      <w:r w:rsidRPr="000D6ECC">
        <w:t>.sadaļā);</w:t>
      </w:r>
    </w:p>
    <w:p w14:paraId="60110BEC" w14:textId="77777777" w:rsidR="00657B22" w:rsidRPr="000D6ECC" w:rsidRDefault="00657B22" w:rsidP="000F101C">
      <w:pPr>
        <w:pStyle w:val="ListBullet"/>
      </w:pPr>
      <w:r w:rsidRPr="000D6ECC">
        <w:rPr>
          <w:i/>
        </w:rPr>
        <w:t>addObjectToFolder</w:t>
      </w:r>
      <w:r w:rsidRPr="000D6ECC">
        <w:t xml:space="preserve"> (metodes implementāciju skat. šīs sadaļas beigās);</w:t>
      </w:r>
    </w:p>
    <w:p w14:paraId="0903512D" w14:textId="30EA0BB6" w:rsidR="00657B22" w:rsidRPr="000D6ECC" w:rsidRDefault="00657B22" w:rsidP="005E012B">
      <w:pPr>
        <w:pStyle w:val="ListBullet"/>
      </w:pPr>
      <w:r w:rsidRPr="000D6ECC">
        <w:rPr>
          <w:i/>
        </w:rPr>
        <w:t xml:space="preserve">getObjectParents </w:t>
      </w:r>
      <w:r w:rsidRPr="000D6ECC">
        <w:t xml:space="preserve">(metodes implementāciju skat. </w:t>
      </w:r>
      <w:r w:rsidRPr="000D6ECC">
        <w:fldChar w:fldCharType="begin"/>
      </w:r>
      <w:r w:rsidRPr="000D6ECC">
        <w:instrText xml:space="preserve"> REF _Ref459203671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EB224C">
        <w:t>2.2.5.8</w:t>
      </w:r>
      <w:r w:rsidRPr="000D6ECC">
        <w:fldChar w:fldCharType="end"/>
      </w:r>
      <w:r w:rsidRPr="000D6ECC">
        <w:t>.sadaļā);</w:t>
      </w:r>
    </w:p>
    <w:p w14:paraId="5F4DE929" w14:textId="77777777" w:rsidR="00657B22" w:rsidRPr="000D6ECC" w:rsidRDefault="00657B22" w:rsidP="000F101C">
      <w:pPr>
        <w:pStyle w:val="ListBullet"/>
      </w:pPr>
      <w:r w:rsidRPr="000D6ECC">
        <w:rPr>
          <w:i/>
        </w:rPr>
        <w:t>removeObjectFromFolder</w:t>
      </w:r>
      <w:r w:rsidRPr="000D6ECC">
        <w:t xml:space="preserve"> (metodes implementāciju skat. šīs sadaļas beigās);</w:t>
      </w:r>
    </w:p>
    <w:p w14:paraId="4AF6C47A" w14:textId="522F8679" w:rsidR="00657B22" w:rsidRPr="000D6ECC" w:rsidRDefault="00657B22" w:rsidP="005E012B">
      <w:pPr>
        <w:pStyle w:val="ListBullet"/>
      </w:pPr>
      <w:r w:rsidRPr="000D6ECC">
        <w:rPr>
          <w:i/>
        </w:rPr>
        <w:t xml:space="preserve">moveObject </w:t>
      </w:r>
      <w:r w:rsidRPr="000D6ECC">
        <w:t xml:space="preserve">(metodes implementāciju skat. </w:t>
      </w:r>
      <w:r w:rsidRPr="000D6ECC">
        <w:fldChar w:fldCharType="begin"/>
      </w:r>
      <w:r w:rsidRPr="000D6ECC">
        <w:instrText xml:space="preserve"> REF _Ref459203656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EB224C">
        <w:t>2.2.5.1</w:t>
      </w:r>
      <w:r w:rsidRPr="000D6ECC">
        <w:fldChar w:fldCharType="end"/>
      </w:r>
      <w:r w:rsidRPr="000D6ECC">
        <w:t>.sadaļā).</w:t>
      </w:r>
    </w:p>
    <w:p w14:paraId="77DC5C73" w14:textId="24829914" w:rsidR="00657B22" w:rsidRPr="000D6ECC" w:rsidRDefault="00657B22" w:rsidP="000F101C">
      <w:r w:rsidRPr="000D6ECC">
        <w:t>Piemērs atbilst 3. scenārija darbību secībai (</w:t>
      </w:r>
      <w:r w:rsidRPr="00130F38">
        <w:t>skat.</w:t>
      </w:r>
      <w:r w:rsidR="00130F38" w:rsidRPr="000F101C">
        <w:fldChar w:fldCharType="begin"/>
      </w:r>
      <w:r w:rsidR="00130F38" w:rsidRPr="000F101C">
        <w:instrText xml:space="preserve"> REF _Ref494458601 \r \h </w:instrText>
      </w:r>
      <w:r w:rsidR="00130F38">
        <w:instrText xml:space="preserve"> \* MERGEFORMAT </w:instrText>
      </w:r>
      <w:r w:rsidR="00130F38" w:rsidRPr="000F101C">
        <w:fldChar w:fldCharType="separate"/>
      </w:r>
      <w:r w:rsidR="00EB224C">
        <w:t>2.2.3</w:t>
      </w:r>
      <w:r w:rsidR="00130F38" w:rsidRPr="000F101C">
        <w:fldChar w:fldCharType="end"/>
      </w:r>
      <w:r w:rsidRPr="00130F38">
        <w:t>.sadaļu).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55A6032C" w14:textId="77777777" w:rsidTr="000D6ECC">
        <w:tc>
          <w:tcPr>
            <w:tcW w:w="9061" w:type="dxa"/>
          </w:tcPr>
          <w:p w14:paraId="5BD3A9B4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package samples;</w:t>
            </w:r>
            <w:r w:rsidRPr="000D6ECC">
              <w:br/>
            </w:r>
            <w:r w:rsidRPr="000D6ECC">
              <w:br/>
              <w:t>import abc.edk.client.MultiFilingServiceClient;</w:t>
            </w:r>
            <w:r w:rsidRPr="000D6ECC">
              <w:br/>
              <w:t>import abc.edk.client.NavigationServiceClient;</w:t>
            </w:r>
            <w:r w:rsidRPr="000D6ECC">
              <w:br/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vid.edk.navigationservice.CmisObjectParentsType;</w:t>
            </w:r>
            <w:r w:rsidRPr="000D6ECC">
              <w:br/>
              <w:t>import vid.edk.navigationservice.CmisPropertyId;</w:t>
            </w:r>
            <w:r w:rsidRPr="000D6ECC">
              <w:br/>
            </w:r>
            <w:r w:rsidRPr="000D6ECC">
              <w:br/>
              <w:t>import javax.xml.ws.Holder;</w:t>
            </w:r>
            <w:r w:rsidRPr="000D6ECC">
              <w:br/>
              <w:t>import java.util.List;</w:t>
            </w:r>
            <w:r w:rsidRPr="000D6ECC">
              <w:br/>
            </w:r>
            <w:r w:rsidRPr="000D6ECC">
              <w:br/>
              <w:t>public class MultiFilingServiceSample {</w:t>
            </w:r>
            <w:r w:rsidRPr="000D6ECC">
              <w:br/>
            </w:r>
            <w:r w:rsidRPr="000D6ECC">
              <w:br/>
              <w:t xml:space="preserve">    private static final String REPOSITORY_ID       = "URN:IVIS:100266:EDK-0000001";</w:t>
            </w:r>
            <w:r w:rsidRPr="000D6ECC">
              <w:br/>
              <w:t xml:space="preserve">    private static final String REPO_PATH           = "/Samples";</w:t>
            </w:r>
            <w:r w:rsidRPr="000D6ECC">
              <w:br/>
              <w:t xml:space="preserve">    private static final String ROOT_FOLDER_NAME    = "/Samples/";</w:t>
            </w:r>
            <w:r w:rsidRPr="000D6ECC">
              <w:br/>
              <w:t xml:space="preserve">    private static final String LOCAL_RES_FOLDER    = "src/main/resources/payload/";</w:t>
            </w:r>
            <w:r w:rsidRPr="000D6ECC">
              <w:br/>
              <w:t xml:space="preserve">    private static final String SOURCE_FOLDER_NAME  = "SourceFolder";</w:t>
            </w:r>
            <w:r w:rsidRPr="000D6ECC">
              <w:br/>
              <w:t xml:space="preserve">    private static final String TARGET_FOLDER_NAME  = "TargetFolder";</w:t>
            </w:r>
            <w:r w:rsidRPr="000D6ECC">
              <w:br/>
              <w:t xml:space="preserve">    private static final String FILE_NAME           = "SampleFragment3";</w:t>
            </w:r>
            <w:r w:rsidRPr="000D6ECC">
              <w:br/>
              <w:t xml:space="preserve">    private static String ROOT_FOLDER_ID            = "";</w:t>
            </w:r>
            <w:r w:rsidRPr="000D6ECC">
              <w:br/>
            </w:r>
            <w:r w:rsidRPr="000D6ECC">
              <w:br/>
              <w:t xml:space="preserve">    public static void main(String[] args) {</w:t>
            </w:r>
            <w:r w:rsidRPr="000D6ECC">
              <w:br/>
            </w:r>
            <w:r w:rsidRPr="000D6ECC">
              <w:br/>
              <w:t xml:space="preserve">        System.out.println("File/un-ﬁle objects into/from folders (if the repository supports the multiﬁling or unﬁling optional capabilities)");</w:t>
            </w:r>
            <w:r w:rsidRPr="000D6ECC">
              <w:br/>
            </w:r>
            <w:r w:rsidRPr="000D6ECC">
              <w:br/>
              <w:t xml:space="preserve">        SpringBusFactory bf = new SpringBusFactory();</w:t>
            </w:r>
            <w:r w:rsidRPr="000D6ECC">
              <w:br/>
              <w:t xml:space="preserve">        Bus bus = bf.createBus("cxf.xml");</w:t>
            </w:r>
            <w:r w:rsidRPr="000D6ECC">
              <w:br/>
              <w:t xml:space="preserve">        BusFactory.setDefaultBus(bus);</w:t>
            </w:r>
            <w:r w:rsidRPr="000D6ECC">
              <w:br/>
            </w:r>
            <w:r w:rsidRPr="000D6ECC">
              <w:br/>
              <w:t xml:space="preserve">        MultiFilingServiceClient msс = new MultiFilingServiceClient();</w:t>
            </w:r>
            <w:r w:rsidRPr="000D6ECC">
              <w:br/>
              <w:t xml:space="preserve">        ObjectServiceClient osc      = new ObjectServiceClient();</w:t>
            </w:r>
            <w:r w:rsidRPr="000D6ECC">
              <w:br/>
              <w:t xml:space="preserve">        NavigationServiceClient nsc  = new NavigationServiceClient();</w:t>
            </w:r>
            <w:r w:rsidRPr="000D6ECC">
              <w:br/>
            </w:r>
            <w:r w:rsidRPr="000D6ECC">
              <w:br/>
              <w:t xml:space="preserve">        osc.deleteTree(REPOSITORY_ID, osc.getObjectByPath(REPOSITORY_ID, REPO_PATH, true));</w:t>
            </w:r>
            <w:r w:rsidRPr="000D6ECC">
              <w:br/>
              <w:t xml:space="preserve">        ROOT_FOLDER_ID = osc.getObjectByPath(REPOSITORY_ID, REPO_PATH, true);</w:t>
            </w:r>
            <w:r w:rsidRPr="000D6ECC">
              <w:br/>
            </w:r>
            <w:r w:rsidRPr="000D6ECC">
              <w:br/>
              <w:t xml:space="preserve">        //                              (1)</w:t>
            </w:r>
            <w:r w:rsidRPr="000D6ECC">
              <w:br/>
              <w:t xml:space="preserve">        System.out.println("Calling method createFolder. Params: sourceFolderName=" + SOURCE_FOLDER_NAME + ", parentFolderId = " + ROOT_FOLDER_ID);</w:t>
            </w:r>
            <w:r w:rsidRPr="000D6ECC">
              <w:br/>
              <w:t xml:space="preserve">        String sourceFolderId = osc.createFolder(REPOSITORY_ID, ROOT_FOLDER_ID, SOURCE_FOLDER_NAME);</w:t>
            </w:r>
            <w:r w:rsidRPr="000D6ECC">
              <w:br/>
              <w:t xml:space="preserve">        System.out.println("Object Id for path " + ROOT_FOLDER_NAME + SOURCE_FOLDER_NAME + " : " + sourceFolderId);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(2)</w:t>
            </w:r>
            <w:r w:rsidRPr="000D6ECC">
              <w:br/>
              <w:t xml:space="preserve">        System.out.println("Calling method createDocument in folder with id = " + sourceFolderId);</w:t>
            </w:r>
            <w:r w:rsidRPr="000D6ECC">
              <w:br/>
              <w:t xml:space="preserve">        String fileId = osc.createDocument(REPOSITORY_ID, sourceFolderId, LOCAL_RES_FOLDER + FILE_NAME, "scienceNewsUser", "text/plain");</w:t>
            </w:r>
            <w:r w:rsidRPr="000D6ECC">
              <w:br/>
              <w:t xml:space="preserve">        System.out.println("Object Id for path " + ROOT_FOLDER_NAME + SOURCE_FOLDER_NAME + "/" + FILE_NAME + " : " + fileId);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(3)</w:t>
            </w:r>
            <w:r w:rsidRPr="000D6ECC">
              <w:br/>
              <w:t xml:space="preserve">        System.out.println("Calling method createFolder. Params: sourceFolderName=" + TARGET_FOLDER_NAME + ", parentFolderId = " + ROOT_FOLDER_ID);</w:t>
            </w:r>
            <w:r w:rsidRPr="000D6ECC">
              <w:br/>
              <w:t xml:space="preserve">        String targetFolderId = osc.createFolder(REPOSITORY_ID, ROOT_FOLDER_ID, TARGET_FOLDER_NAME);</w:t>
            </w:r>
            <w:r w:rsidRPr="000D6ECC">
              <w:br/>
              <w:t xml:space="preserve">        System.out.println("Object Id for path " + ROOT_FOLDER_NAME + TARGET_FOLDER_NAME + " : " + targetFolderId);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(4)</w:t>
            </w:r>
            <w:r w:rsidRPr="000D6ECC">
              <w:br/>
              <w:t xml:space="preserve">        System.out.println("Calling method  addObjectToFolder. Params: objectId=" + fileId + ", targetFolderId = " + targetFolderId);</w:t>
            </w:r>
            <w:r w:rsidRPr="000D6ECC">
              <w:br/>
              <w:t xml:space="preserve">        msс.addObjectToFolder(REPOSITORY_ID, fileId, targetFolderId);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(5)</w:t>
            </w:r>
            <w:r w:rsidRPr="000D6ECC">
              <w:br/>
              <w:t xml:space="preserve">        System.out.println("Calling method  getObjectParents. Params: objectId=" + fileId);</w:t>
            </w:r>
            <w:r w:rsidRPr="000D6ECC">
              <w:br/>
              <w:t xml:space="preserve">        List&lt;CmisObjectParentsType&gt; objectParents = nsc.getObjectParents(REPOSITORY_ID, fileId);</w:t>
            </w:r>
            <w:r w:rsidRPr="000D6ECC">
              <w:br/>
              <w:t xml:space="preserve">        printOutParentDetails(objectParents);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(6)</w:t>
            </w:r>
            <w:r w:rsidRPr="000D6ECC">
              <w:br/>
              <w:t xml:space="preserve">        System.out.println("Calling method  removeObjectFromFolder. Params: objectId=" + fileId + ", folderId = " + targetFolderId);</w:t>
            </w:r>
            <w:r w:rsidRPr="000D6ECC">
              <w:br/>
              <w:t xml:space="preserve">        msс.removeObjectFromFolder(REPOSITORY_ID, fileId, targetFolderId);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(7)</w:t>
            </w:r>
            <w:r w:rsidRPr="000D6ECC">
              <w:br/>
              <w:t xml:space="preserve">        System.out.println("Calling method  getObjectParents. Params: objectId=" + fileId);</w:t>
            </w:r>
            <w:r w:rsidRPr="000D6ECC">
              <w:br/>
              <w:t xml:space="preserve">        List&lt;CmisObjectParentsType&gt; objectParents2 = nsc.getObjectParents(REPOSITORY_ID, fileId);</w:t>
            </w:r>
            <w:r w:rsidRPr="000D6ECC">
              <w:br/>
              <w:t xml:space="preserve">        printOutParentDetails(objectParents2);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(8)</w:t>
            </w:r>
            <w:r w:rsidRPr="000D6ECC">
              <w:br/>
              <w:t xml:space="preserve">        System.out.println("Calling method  moveObject. Params: objectId=" + fileId + ", targetFolderId="+targetFolderId+", sourceFolderId="+ sourceFolderId);</w:t>
            </w:r>
            <w:r w:rsidRPr="000D6ECC">
              <w:br/>
              <w:t xml:space="preserve">        Holder&lt;String&gt; fileIdHolder = new Holder&lt;&gt;(fileId);</w:t>
            </w:r>
            <w:r w:rsidRPr="000D6ECC">
              <w:br/>
              <w:t xml:space="preserve">        osc.moveObject(REPOSITORY_ID, fileIdHolder, targetFolderId, sourceFolderId);</w:t>
            </w:r>
            <w:r w:rsidRPr="000D6ECC">
              <w:br/>
              <w:t xml:space="preserve">        System.out.println("initial fileId:        " + fileId);</w:t>
            </w:r>
            <w:r w:rsidRPr="000D6ECC">
              <w:br/>
              <w:t xml:space="preserve">        System.out.println("returned fileIdHolder: " + fileIdHolder.value);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(9)</w:t>
            </w:r>
            <w:r w:rsidRPr="000D6ECC">
              <w:br/>
              <w:t xml:space="preserve">        System.out.println("Calling method  getObjectParents. Params: objectId=" + fileId);</w:t>
            </w:r>
            <w:r w:rsidRPr="000D6ECC">
              <w:br/>
              <w:t xml:space="preserve">        List&lt;CmisObjectParentsType&gt; objectParents3 = nsc.getObjectParents(REPOSITORY_ID, fileId);</w:t>
            </w:r>
            <w:r w:rsidRPr="000D6ECC">
              <w:br/>
              <w:t xml:space="preserve">        printOutParentDetails(objectParents3);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private static void printOutParentDetails(List&lt;CmisObjectParentsType&gt; parents) {</w:t>
            </w:r>
            <w:r w:rsidRPr="000D6ECC">
              <w:br/>
              <w:t xml:space="preserve">        System.out.println("Parents amount: " + parents .size());</w:t>
            </w:r>
            <w:r w:rsidRPr="000D6ECC">
              <w:br/>
              <w:t xml:space="preserve">        System.out.println("Parents: ");</w:t>
            </w:r>
            <w:r w:rsidRPr="000D6ECC">
              <w:br/>
              <w:t xml:space="preserve">        for (CmisObjectParentsType parent : parents) {</w:t>
            </w:r>
            <w:r w:rsidRPr="000D6ECC">
              <w:br/>
              <w:t xml:space="preserve">            CmisPropertyId propertyId = (CmisPropertyId) parent.getObject().getProperties().getProperty().get(0);</w:t>
            </w:r>
            <w:r w:rsidRPr="000D6ECC">
              <w:br/>
              <w:t xml:space="preserve">            List&lt;String&gt; propValueList = propertyId.getValue();</w:t>
            </w:r>
            <w:r w:rsidRPr="000D6ECC">
              <w:br/>
              <w:t xml:space="preserve">            if (propValueList.size() &gt; 0) {</w:t>
            </w:r>
            <w:r w:rsidRPr="000D6ECC">
              <w:br/>
              <w:t xml:space="preserve">                System.out.println("    " + propValueList.get(0));</w:t>
            </w:r>
            <w:r w:rsidRPr="000D6ECC">
              <w:br/>
              <w:t xml:space="preserve">            }</w:t>
            </w:r>
            <w:r w:rsidRPr="000D6ECC">
              <w:br/>
              <w:t xml:space="preserve">        }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>}</w:t>
            </w:r>
          </w:p>
          <w:p w14:paraId="62223707" w14:textId="77777777" w:rsidR="00657B22" w:rsidRPr="000D6ECC" w:rsidRDefault="00657B22" w:rsidP="000F101C">
            <w:pPr>
              <w:pStyle w:val="Sourcewithforeground"/>
              <w:jc w:val="left"/>
            </w:pPr>
            <w:r w:rsidRPr="000D6ECC" w:rsidDel="00F442EA">
              <w:t xml:space="preserve"> </w:t>
            </w:r>
            <w:r w:rsidRPr="000D6ECC" w:rsidDel="00C36B76">
              <w:t xml:space="preserve"> </w:t>
            </w:r>
            <w:r w:rsidRPr="000D6ECC">
              <w:t>}</w:t>
            </w:r>
          </w:p>
        </w:tc>
      </w:tr>
    </w:tbl>
    <w:p w14:paraId="5CD4A3F2" w14:textId="77777777" w:rsidR="00657B22" w:rsidRPr="000D6ECC" w:rsidRDefault="00657B22" w:rsidP="000F101C">
      <w:r w:rsidRPr="000D6ECC">
        <w:t xml:space="preserve">Moduļa </w:t>
      </w:r>
      <w:r w:rsidRPr="000D6ECC">
        <w:rPr>
          <w:i/>
        </w:rPr>
        <w:t>MultiFilingServiceClient.java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050B2920" w14:textId="77777777" w:rsidTr="000D6ECC">
        <w:tc>
          <w:tcPr>
            <w:tcW w:w="9061" w:type="dxa"/>
          </w:tcPr>
          <w:p w14:paraId="45B67DF6" w14:textId="26406FB1" w:rsidR="00657B22" w:rsidRPr="000D6ECC" w:rsidRDefault="00657B22" w:rsidP="000F101C">
            <w:pPr>
              <w:pStyle w:val="Sourcewithforeground"/>
              <w:jc w:val="left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org.apache.cxf.Bus;</w:t>
            </w:r>
            <w:r w:rsidRPr="000D6ECC">
              <w:br/>
              <w:t>import vid.edk.multifilingservice.MultiFilingService;</w:t>
            </w:r>
            <w:r w:rsidRPr="000D6ECC">
              <w:br/>
              <w:t>import vid.edk.multifilingservice.MultiFilingServiceAddObjectToFolderCmisFaultFaultFaultMessage;</w:t>
            </w:r>
            <w:r w:rsidRPr="000D6ECC">
              <w:br/>
              <w:t>import vid.edk.multifilingservice.MultiFilingServiceRemoveObjectFromFolderCmisFaultFaultFaultMessage;</w:t>
            </w:r>
            <w:r w:rsidRPr="000D6ECC">
              <w:br/>
              <w:t>import vid.edk.multifilingservice.MultiFilingService_Service;</w:t>
            </w:r>
            <w:r w:rsidRPr="000D6ECC">
              <w:br/>
            </w:r>
            <w:r w:rsidRPr="000D6ECC">
              <w:br/>
              <w:t>public class MultiFilingServiceClient {</w:t>
            </w:r>
            <w:r w:rsidRPr="000D6ECC">
              <w:br/>
            </w:r>
            <w:r w:rsidRPr="000D6ECC">
              <w:br/>
              <w:t xml:space="preserve">    private MultiFilingService ms;</w:t>
            </w:r>
            <w:r w:rsidRPr="000D6ECC">
              <w:br/>
            </w:r>
            <w:r w:rsidRPr="000D6ECC">
              <w:br/>
              <w:t xml:space="preserve">    public MultiFilingServiceClient() {</w:t>
            </w:r>
            <w:r w:rsidRPr="000D6ECC">
              <w:br/>
            </w:r>
            <w:r w:rsidRPr="000D6ECC">
              <w:br/>
              <w:t xml:space="preserve">        MultiFilingService_Service multiFilingService_service = new MultiFilingService_Service();</w:t>
            </w:r>
            <w:r w:rsidRPr="000D6ECC">
              <w:br/>
              <w:t xml:space="preserve">        ms = multiFilingService_service.getWs2007FederationNoSctMtom();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void addObjectToFolder(String repositoryId, String objectId, String destinationFolderId) {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ms.addObjectToFolder(repositoryId, objectId, destinationFolderId, Boolean.TRUE, null);</w:t>
            </w:r>
            <w:r w:rsidRPr="000D6ECC">
              <w:br/>
              <w:t xml:space="preserve">        } catch (MultiFilingServiceAddObjectToFolderCmisFaultFaultFaultMessage multiFilingServiceAddObjectToFolderCmisFaultFaultFaultMessage) {</w:t>
            </w:r>
            <w:r w:rsidRPr="000D6ECC">
              <w:br/>
              <w:t xml:space="preserve">            multiFilingServiceAddObjectToFolderCmisFaultFaultFaultMessage.printStackTrace();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 xml:space="preserve">    public void removeObjectFromFolder(String repositoryId, String objectId, String folderId) {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ms.removeObjectFromFolder(repositoryId, objectId, folderId, null);</w:t>
            </w:r>
            <w:r w:rsidRPr="000D6ECC">
              <w:br/>
              <w:t xml:space="preserve">        } catch (MultiFilingServiceRemoveObjectFromFolderCmisFaultFaultFaultMessage multiFilingServiceRemoveObjectFromFolderCmisFaultFaultFaultMessage) {</w:t>
            </w:r>
            <w:r w:rsidRPr="000D6ECC">
              <w:br/>
              <w:t xml:space="preserve">            multiFilingServiceRemoveObjectFromFolderCmisFaultFaultFaultMessage.printStackTrace();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1835738A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52" w:name="_Toc499544020"/>
      <w:r w:rsidRPr="000D6ECC">
        <w:t>Objektu īpašību izmaiņas (FileProperties)</w:t>
      </w:r>
      <w:bookmarkEnd w:id="152"/>
    </w:p>
    <w:p w14:paraId="559E307A" w14:textId="77777777" w:rsidR="00657B22" w:rsidRPr="000D6ECC" w:rsidRDefault="00657B22" w:rsidP="000F101C">
      <w:r w:rsidRPr="000D6ECC">
        <w:t>Piemērā tiek attēlota EDK objektu īpašību izmaiņas servisu darbības demonstrācija.</w:t>
      </w:r>
    </w:p>
    <w:p w14:paraId="30B68CC4" w14:textId="77777777" w:rsidR="00657B22" w:rsidRPr="000D6ECC" w:rsidRDefault="00657B22" w:rsidP="000F101C">
      <w:r w:rsidRPr="000D6ECC">
        <w:t>Izmantotās metodes jeb operācijas:</w:t>
      </w:r>
    </w:p>
    <w:p w14:paraId="664309E0" w14:textId="03CA730A" w:rsidR="00657B22" w:rsidRPr="000D6ECC" w:rsidRDefault="00657B22" w:rsidP="005E012B">
      <w:pPr>
        <w:pStyle w:val="ListBullet"/>
      </w:pPr>
      <w:r w:rsidRPr="000D6ECC">
        <w:rPr>
          <w:i/>
        </w:rPr>
        <w:t>createFolder</w:t>
      </w:r>
      <w:r w:rsidRPr="000D6ECC">
        <w:t xml:space="preserve"> (metodes implementāciju skat. </w:t>
      </w:r>
      <w:r w:rsidRPr="000D6ECC">
        <w:fldChar w:fldCharType="begin"/>
      </w:r>
      <w:r w:rsidRPr="000D6ECC">
        <w:instrText xml:space="preserve"> REF _Ref459203656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EB224C">
        <w:t>2.2.5.1</w:t>
      </w:r>
      <w:r w:rsidRPr="000D6ECC">
        <w:fldChar w:fldCharType="end"/>
      </w:r>
      <w:r w:rsidRPr="000D6ECC">
        <w:t>.sadaļā);</w:t>
      </w:r>
    </w:p>
    <w:p w14:paraId="34DECBF0" w14:textId="49CC08A7" w:rsidR="00657B22" w:rsidRPr="000D6ECC" w:rsidRDefault="00657B22" w:rsidP="005E012B">
      <w:pPr>
        <w:pStyle w:val="ListBullet"/>
      </w:pPr>
      <w:r w:rsidRPr="000D6ECC">
        <w:rPr>
          <w:i/>
        </w:rPr>
        <w:t>createDocument</w:t>
      </w:r>
      <w:r w:rsidRPr="000D6ECC">
        <w:t xml:space="preserve"> (metodes implementāciju skat. </w:t>
      </w:r>
      <w:r w:rsidRPr="000D6ECC">
        <w:fldChar w:fldCharType="begin"/>
      </w:r>
      <w:r w:rsidRPr="000D6ECC">
        <w:instrText xml:space="preserve"> REF _Ref459203663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EB224C">
        <w:t>2.2.5.2</w:t>
      </w:r>
      <w:r w:rsidRPr="000D6ECC">
        <w:fldChar w:fldCharType="end"/>
      </w:r>
      <w:r w:rsidRPr="000D6ECC">
        <w:t>.sadaļā);</w:t>
      </w:r>
    </w:p>
    <w:p w14:paraId="62428FCD" w14:textId="77777777" w:rsidR="00657B22" w:rsidRPr="000D6ECC" w:rsidRDefault="00657B22" w:rsidP="000F101C">
      <w:pPr>
        <w:pStyle w:val="ListBullet"/>
      </w:pPr>
      <w:r w:rsidRPr="000D6ECC">
        <w:rPr>
          <w:i/>
        </w:rPr>
        <w:t>updateProperties</w:t>
      </w:r>
      <w:r w:rsidRPr="000D6ECC">
        <w:t xml:space="preserve"> (metodes implementāciju skat. šīs sadaļas beigās);</w:t>
      </w:r>
    </w:p>
    <w:p w14:paraId="2E938E9B" w14:textId="77777777" w:rsidR="00657B22" w:rsidRPr="000D6ECC" w:rsidRDefault="00657B22" w:rsidP="000F101C">
      <w:pPr>
        <w:pStyle w:val="ListBullet"/>
      </w:pPr>
      <w:r w:rsidRPr="000D6ECC">
        <w:rPr>
          <w:i/>
        </w:rPr>
        <w:t xml:space="preserve">getProperties </w:t>
      </w:r>
      <w:r w:rsidRPr="000D6ECC">
        <w:t>(metodes implementāciju skat. šīs sadaļas beigās);</w:t>
      </w:r>
    </w:p>
    <w:p w14:paraId="6DD28FB2" w14:textId="77777777" w:rsidR="00657B22" w:rsidRPr="000D6ECC" w:rsidRDefault="00657B22" w:rsidP="000F101C">
      <w:pPr>
        <w:pStyle w:val="ListBullet"/>
      </w:pPr>
      <w:r w:rsidRPr="000D6ECC">
        <w:rPr>
          <w:i/>
        </w:rPr>
        <w:t>bulkUpdateProperties</w:t>
      </w:r>
      <w:r w:rsidRPr="000D6ECC">
        <w:t xml:space="preserve"> (metodes implementāciju skat. šīs sadaļas beigās).</w:t>
      </w:r>
    </w:p>
    <w:p w14:paraId="41DF9321" w14:textId="226AF2D5" w:rsidR="00657B22" w:rsidRPr="000D6ECC" w:rsidRDefault="00657B22" w:rsidP="005E012B">
      <w:r w:rsidRPr="000D6ECC">
        <w:t>Piemērs atbilst 5. scenārija darbību secībai (skat.</w:t>
      </w:r>
      <w:r w:rsidR="00130F38">
        <w:fldChar w:fldCharType="begin"/>
      </w:r>
      <w:r w:rsidR="00130F38">
        <w:instrText xml:space="preserve"> REF _Ref494458630 \r \h </w:instrText>
      </w:r>
      <w:r w:rsidR="00130F38">
        <w:fldChar w:fldCharType="separate"/>
      </w:r>
      <w:r w:rsidR="00EB224C">
        <w:t>2.2.3</w:t>
      </w:r>
      <w:r w:rsidR="00130F38">
        <w:fldChar w:fldCharType="end"/>
      </w:r>
      <w:r w:rsidRPr="000D6ECC">
        <w:t>.</w:t>
      </w:r>
      <w:r w:rsidR="00130F38">
        <w:t xml:space="preserve"> </w:t>
      </w:r>
      <w:r w:rsidRPr="000D6ECC">
        <w:t>sadaļu EDK servera mijiedarbības demonstrācijas scenāriji).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3E03F25B" w14:textId="77777777" w:rsidTr="000D6ECC">
        <w:tc>
          <w:tcPr>
            <w:tcW w:w="9061" w:type="dxa"/>
          </w:tcPr>
          <w:p w14:paraId="095286A4" w14:textId="54DA9B2C" w:rsidR="00657B22" w:rsidRPr="000D6ECC" w:rsidRDefault="00657B22" w:rsidP="000F101C">
            <w:pPr>
              <w:pStyle w:val="Sourcewithforeground"/>
              <w:jc w:val="left"/>
            </w:pPr>
            <w:r w:rsidRPr="000D6ECC">
              <w:t>package samples;</w:t>
            </w:r>
            <w:r w:rsidRPr="000D6ECC">
              <w:br/>
            </w:r>
            <w:r w:rsidRPr="000D6ECC">
              <w:br/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vid.edk.objectservice.CmisBulkUpdateType;</w:t>
            </w:r>
            <w:r w:rsidRPr="000D6ECC">
              <w:br/>
              <w:t>import vid.edk.objectservice.CmisObjectIdAndChangeTokenType;</w:t>
            </w:r>
            <w:r w:rsidRPr="000D6ECC">
              <w:br/>
              <w:t>import vid.edk.objectservice.CmisPropertiesType;</w:t>
            </w:r>
            <w:r w:rsidRPr="000D6ECC">
              <w:br/>
              <w:t>import vid.edk.objectservice.CmisProperty;</w:t>
            </w:r>
            <w:r w:rsidRPr="000D6ECC">
              <w:br/>
              <w:t>import vid.edk.objectservice.CmisPropertyString;</w:t>
            </w:r>
            <w:r w:rsidRPr="000D6ECC">
              <w:br/>
              <w:t>import vid.edk.objectservice.EnumPropertiesBase;</w:t>
            </w:r>
            <w:r w:rsidRPr="000D6ECC">
              <w:br/>
            </w:r>
            <w:r w:rsidRPr="000D6ECC">
              <w:br/>
              <w:t>import javax.xml.ws.Holder;</w:t>
            </w:r>
            <w:r w:rsidRPr="000D6ECC">
              <w:br/>
              <w:t>import java.util.List;</w:t>
            </w:r>
            <w:r w:rsidRPr="000D6ECC">
              <w:br/>
            </w:r>
            <w:r w:rsidRPr="000D6ECC">
              <w:br/>
              <w:t>public class PropertiesUpdatingSample {</w:t>
            </w:r>
            <w:r w:rsidRPr="000D6ECC">
              <w:br/>
            </w:r>
            <w:r w:rsidRPr="000D6ECC">
              <w:br/>
              <w:t xml:space="preserve">    private static final String REPOSITORY_ID           = "URN:IVIS:100266:EDK-0000001";</w:t>
            </w:r>
            <w:r w:rsidRPr="000D6ECC">
              <w:br/>
              <w:t xml:space="preserve">    private static final String REPO_PATH               = "/Samples";</w:t>
            </w:r>
            <w:r w:rsidRPr="000D6ECC">
              <w:br/>
              <w:t xml:space="preserve">    private static final String CMIS_ROOT_FOLDER_NAME   = "/Samples/";</w:t>
            </w:r>
            <w:r w:rsidRPr="000D6ECC">
              <w:br/>
              <w:t xml:space="preserve">    private static final String LOCAL_RES_FOLDER        = "src/main/resources/payload/";</w:t>
            </w:r>
            <w:r w:rsidRPr="000D6ECC">
              <w:br/>
              <w:t xml:space="preserve">    private static final String FILTER_CMIS_NAME        = EnumPropertiesBase.CMIS_NAME.value();</w:t>
            </w:r>
            <w:r w:rsidRPr="000D6ECC">
              <w:br/>
              <w:t xml:space="preserve">    private static final String REMOTE_FOLDER_1_NAME    = "TestFolderPropertiesUpdating1";</w:t>
            </w:r>
            <w:r w:rsidRPr="000D6ECC">
              <w:br/>
              <w:t xml:space="preserve">    private static final String REMOTE_FOLDER_2_NAME    = "TestFolderPropertiesUpdating2";</w:t>
            </w:r>
            <w:r w:rsidRPr="000D6ECC">
              <w:br/>
              <w:t xml:space="preserve">    private static final String FILE_1_NAME             = "SampleFragment1";</w:t>
            </w:r>
            <w:r w:rsidRPr="000D6ECC">
              <w:br/>
              <w:t xml:space="preserve">    private static final String FILE_2_NAME             = "SampleFragment2";</w:t>
            </w:r>
            <w:r w:rsidRPr="000D6ECC">
              <w:br/>
              <w:t xml:space="preserve">    private static final String NEW_NAME                = "NewFileName.txt";</w:t>
            </w:r>
            <w:r w:rsidRPr="000D6ECC">
              <w:br/>
              <w:t xml:space="preserve">    private static final String MIME_TYPE               = "text/plain";</w:t>
            </w:r>
            <w:r w:rsidRPr="000D6ECC">
              <w:br/>
              <w:t xml:space="preserve">    private static String CMIS_ROOT_FOLDER_ID           = "";</w:t>
            </w:r>
            <w:r w:rsidRPr="000D6ECC">
              <w:br/>
            </w:r>
            <w:r w:rsidRPr="000D6ECC">
              <w:br/>
              <w:t xml:space="preserve">    public static void main(String[] args) {</w:t>
            </w:r>
            <w:r w:rsidRPr="000D6ECC">
              <w:br/>
            </w:r>
            <w:r w:rsidRPr="000D6ECC">
              <w:br/>
              <w:t xml:space="preserve">        System.out.println("Demonstration of properties updating");</w:t>
            </w:r>
            <w:r w:rsidRPr="000D6ECC">
              <w:br/>
            </w:r>
            <w:r w:rsidRPr="000D6ECC">
              <w:br/>
              <w:t xml:space="preserve">        SpringBusFactory bf = new SpringBusFactory();</w:t>
            </w:r>
            <w:r w:rsidRPr="000D6ECC">
              <w:br/>
              <w:t xml:space="preserve">        Bus bus = bf.createBus("cxf.xml");</w:t>
            </w:r>
            <w:r w:rsidRPr="000D6ECC">
              <w:br/>
              <w:t xml:space="preserve">        BusFactory.setDefaultBus(bus);</w:t>
            </w:r>
            <w:r w:rsidRPr="000D6ECC">
              <w:br/>
            </w:r>
            <w:r w:rsidRPr="000D6ECC">
              <w:br/>
              <w:t xml:space="preserve">        ObjectServiceClient osc = new ObjectServiceClient();</w:t>
            </w:r>
            <w:r w:rsidRPr="000D6ECC">
              <w:br/>
            </w:r>
            <w:r w:rsidRPr="000D6ECC">
              <w:br/>
              <w:t xml:space="preserve">        osc.deleteTree(REPOSITORY_ID, osc.getObjectByPath(REPOSITORY_ID, REPO_PATH, true));</w:t>
            </w:r>
            <w:r w:rsidRPr="000D6ECC">
              <w:br/>
              <w:t xml:space="preserve">        CMIS_ROOT_FOLDER_ID = osc.getObjectByPath(REPOSITORY_ID, REPO_PATH, true);</w:t>
            </w:r>
            <w:r w:rsidRPr="000D6ECC">
              <w:br/>
            </w:r>
            <w:r w:rsidRPr="000D6ECC">
              <w:br/>
              <w:t xml:space="preserve">        //                              (1)</w:t>
            </w:r>
            <w:r w:rsidRPr="000D6ECC">
              <w:br/>
              <w:t xml:space="preserve">        System.out.println("Calling method createFolder. Params: folderName=" + REMOTE_FOLDER_1_NAME + ", parentFolderId = " + CMIS_ROOT_FOLDER_ID);</w:t>
            </w:r>
            <w:r w:rsidRPr="000D6ECC">
              <w:br/>
              <w:t xml:space="preserve">        String folderId = osc.createFolder(REPOSITORY_ID, CMIS_ROOT_FOLDER_ID, REMOTE_FOLDER_1_NAME);</w:t>
            </w:r>
            <w:r w:rsidRPr="000D6ECC">
              <w:br/>
              <w:t xml:space="preserve">        System.out.println("Object Id for path " + CMIS_ROOT_FOLDER_NAME + REMOTE_FOLDER_1_NAME + " : " + 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(2)</w:t>
            </w:r>
            <w:r w:rsidRPr="000D6ECC">
              <w:br/>
              <w:t xml:space="preserve">        System.out.println("Calling method createFolder. Params: folderName=" + REMOTE_FOLDER_2_NAME + ", parentFolderId = " + CMIS_ROOT_FOLDER_ID);</w:t>
            </w:r>
            <w:r w:rsidRPr="000D6ECC">
              <w:br/>
              <w:t xml:space="preserve">        String folder2Id = osc.createFolder(REPOSITORY_ID, CMIS_ROOT_FOLDER_ID, REMOTE_FOLDER_2_NAME);</w:t>
            </w:r>
            <w:r w:rsidRPr="000D6ECC">
              <w:br/>
              <w:t xml:space="preserve">        System.out.println("Object Id for path " + CMIS_ROOT_FOLDER_NAME + REMOTE_FOLDER_2_NAME + " : " + folder2Id);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(3)</w:t>
            </w:r>
            <w:r w:rsidRPr="000D6ECC">
              <w:br/>
              <w:t xml:space="preserve">        System.out.println("Calling method createDocument in folder" + REMOTE_FOLDER_1_NAME + " (" + folderId+")");</w:t>
            </w:r>
            <w:r w:rsidRPr="000D6ECC">
              <w:br/>
              <w:t xml:space="preserve">        String file1Id = osc.createDocument(REPOSITORY_ID, folderId, LOCAL_RES_FOLDER + FILE_1_NAME, "Lem", MIME_TYPE);</w:t>
            </w:r>
            <w:r w:rsidRPr="000D6ECC">
              <w:br/>
              <w:t xml:space="preserve">        System.out.println("Object Id for path " + CMIS_ROOT_FOLDER_NAME + REMOTE_FOLDER_1_NAME + "/" + FILE_1_NAME + " : " + file1Id);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(4)</w:t>
            </w:r>
            <w:r w:rsidRPr="000D6ECC">
              <w:br/>
              <w:t xml:space="preserve">        System.out.println("Calling method createDocument in folder" + REMOTE_FOLDER_2_NAME + " (" + folder2Id+")");</w:t>
            </w:r>
            <w:r w:rsidRPr="000D6ECC">
              <w:br/>
              <w:t xml:space="preserve">        String file2Id = osc.createDocument(REPOSITORY_ID, folder2Id, LOCAL_RES_FOLDER+ FILE_2_NAME, "Lem", MIME_TYPE);</w:t>
            </w:r>
            <w:r w:rsidRPr="000D6ECC">
              <w:br/>
              <w:t xml:space="preserve">        System.out.println("Object Id for path " + CMIS_ROOT_FOLDER_NAME + REMOTE_FOLDER_2_NAME + "/" + FILE_2_NAME + " : " + file2Id);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(5)</w:t>
            </w:r>
            <w:r w:rsidRPr="000D6ECC">
              <w:br/>
              <w:t xml:space="preserve">        System.out.println("Calling method updateProperties. Params:  in folder" + REMOTE_FOLDER_1_NAME + " (" + folderId+")");</w:t>
            </w:r>
            <w:r w:rsidRPr="000D6ECC">
              <w:br/>
            </w:r>
            <w:r w:rsidRPr="000D6ECC">
              <w:br/>
              <w:t xml:space="preserve">        CmisPropertyString propName = new CmisPropertyString();</w:t>
            </w:r>
            <w:r w:rsidRPr="000D6ECC">
              <w:br/>
              <w:t xml:space="preserve">        propName.setPropertyDefinitionId(FILTER_CMIS_NAME);         // lets change name property</w:t>
            </w:r>
            <w:r w:rsidRPr="000D6ECC">
              <w:br/>
              <w:t xml:space="preserve">        propName.setQueryName(FILTER_CMIS_NAME);</w:t>
            </w:r>
            <w:r w:rsidRPr="000D6ECC">
              <w:br/>
              <w:t xml:space="preserve">        propName.getValue().add("HowTheWorldWasSaved");</w:t>
            </w:r>
            <w:r w:rsidRPr="000D6ECC">
              <w:br/>
            </w:r>
            <w:r w:rsidRPr="000D6ECC">
              <w:br/>
              <w:t xml:space="preserve">        CmisPropertiesType properties = new CmisPropertiesType();</w:t>
            </w:r>
            <w:r w:rsidRPr="000D6ECC">
              <w:br/>
              <w:t xml:space="preserve">        properties.getProperty().add(propName);</w:t>
            </w:r>
            <w:r w:rsidRPr="000D6ECC">
              <w:br/>
            </w:r>
            <w:r w:rsidRPr="000D6ECC">
              <w:br/>
              <w:t xml:space="preserve">        String file1ChangeToken = "1";</w:t>
            </w:r>
            <w:r w:rsidRPr="000D6ECC">
              <w:br/>
            </w:r>
            <w:r w:rsidRPr="000D6ECC">
              <w:br/>
              <w:t xml:space="preserve">        ObjectServiceClient.UpdatedChangeToken updatedChangeToken = osc.updateProperties(REPOSITORY_ID, file1Id, file1ChangeToken, properties);</w:t>
            </w:r>
            <w:r w:rsidRPr="000D6ECC">
              <w:br/>
              <w:t xml:space="preserve">        file1ChangeToken = updatedChangeToken.getNewChangeToken();</w:t>
            </w:r>
            <w:r w:rsidRPr="000D6ECC">
              <w:br/>
              <w:t xml:space="preserve">        System.out.println("objectId = " + updatedChangeToken.getObjectId());</w:t>
            </w:r>
            <w:r w:rsidRPr="000D6ECC">
              <w:br/>
              <w:t xml:space="preserve">        System.out.println("new changeToken = " + file1ChangeToken);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(6)</w:t>
            </w:r>
            <w:r w:rsidRPr="000D6ECC">
              <w:br/>
              <w:t xml:space="preserve">        System.out.println("Calling method getProperties. Params:  objectId=" + file1Id + ", filter="+FILTER_CMIS_NAME);</w:t>
            </w:r>
            <w:r w:rsidRPr="000D6ECC">
              <w:br/>
              <w:t xml:space="preserve">        CmisPropertiesType resultProperties = osc.getProperties(REPOSITORY_ID, file1Id, FILTER_CMIS_NAME);</w:t>
            </w:r>
            <w:r w:rsidRPr="000D6ECC">
              <w:br/>
              <w:t xml:space="preserve">        CmisProperty prop = resultProperties.getProperty().get(0);</w:t>
            </w:r>
            <w:r w:rsidRPr="000D6ECC">
              <w:br/>
              <w:t xml:space="preserve">        System.out.println("resultProperties: " + ((CmisPropertyString) prop).getValue().get(0));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(7)</w:t>
            </w:r>
            <w:r w:rsidRPr="000D6ECC">
              <w:br/>
              <w:t xml:space="preserve">        String changingProperty = FILTER_CMIS_NAME;             // lets change value for property cmis:name</w:t>
            </w:r>
            <w:r w:rsidRPr="000D6ECC">
              <w:br/>
            </w:r>
            <w:r w:rsidRPr="000D6ECC">
              <w:br/>
              <w:t xml:space="preserve">        System.out.println("Calling method bulkUpdateProperties  for  two elements: setting for property [" + changingProperty+ "]  value ["+NEW_NAME+"]");</w:t>
            </w:r>
            <w:r w:rsidRPr="000D6ECC">
              <w:br/>
            </w:r>
            <w:r w:rsidRPr="000D6ECC">
              <w:br/>
              <w:t xml:space="preserve">        String file2ChangeToken = "1";</w:t>
            </w:r>
            <w:r w:rsidRPr="000D6ECC">
              <w:br/>
            </w:r>
            <w:r w:rsidRPr="000D6ECC">
              <w:br/>
              <w:t xml:space="preserve">        // objects list</w:t>
            </w:r>
            <w:r w:rsidRPr="000D6ECC">
              <w:br/>
              <w:t xml:space="preserve">        vid.edk.objectservice.CmisBulkUpdateType bulkUpdateData = new CmisBulkUpdateType();</w:t>
            </w:r>
            <w:r w:rsidRPr="000D6ECC">
              <w:br/>
              <w:t xml:space="preserve">        CmisObjectIdAndChangeTokenType elem1 = new CmisObjectIdAndChangeTokenType();</w:t>
            </w:r>
            <w:r w:rsidRPr="000D6ECC">
              <w:br/>
              <w:t xml:space="preserve">        elem1.setId(file1Id);</w:t>
            </w:r>
            <w:r w:rsidRPr="000D6ECC">
              <w:br/>
              <w:t xml:space="preserve">        elem1.setChangeToken(file1ChangeToken);</w:t>
            </w:r>
            <w:r w:rsidRPr="000D6ECC">
              <w:br/>
              <w:t xml:space="preserve">        CmisObjectIdAndChangeTokenType elem2 = new CmisObjectIdAndChangeTokenType();</w:t>
            </w:r>
            <w:r w:rsidRPr="000D6ECC">
              <w:br/>
              <w:t xml:space="preserve">        elem2.setId(file2Id);</w:t>
            </w:r>
            <w:r w:rsidRPr="000D6ECC">
              <w:br/>
              <w:t xml:space="preserve">        elem2.setChangeToken(file2ChangeToken);</w:t>
            </w:r>
            <w:r w:rsidRPr="000D6ECC">
              <w:br/>
              <w:t xml:space="preserve">        bulkUpdateData.getObjectIdAndChangeToken().add(elem1);</w:t>
            </w:r>
            <w:r w:rsidRPr="000D6ECC">
              <w:br/>
              <w:t xml:space="preserve">        bulkUpdateData.getObjectIdAndChangeToken().add(elem2);</w:t>
            </w:r>
            <w:r w:rsidRPr="000D6ECC">
              <w:br/>
            </w:r>
            <w:r w:rsidRPr="000D6ECC">
              <w:br/>
              <w:t xml:space="preserve">        // properties list</w:t>
            </w:r>
            <w:r w:rsidRPr="000D6ECC">
              <w:br/>
              <w:t xml:space="preserve">        CmisPropertyString descriptionProperty = new CmisPropertyString();</w:t>
            </w:r>
            <w:r w:rsidRPr="000D6ECC">
              <w:br/>
              <w:t xml:space="preserve">        descriptionProperty.setPropertyDefinitionId(changingProperty);</w:t>
            </w:r>
            <w:r w:rsidRPr="000D6ECC">
              <w:br/>
              <w:t xml:space="preserve">        descriptionProperty.setQueryName(changingProperty);</w:t>
            </w:r>
            <w:r w:rsidRPr="000D6ECC">
              <w:br/>
              <w:t xml:space="preserve">        descriptionProperty.getValue().add(NEW_NAME);</w:t>
            </w:r>
            <w:r w:rsidRPr="000D6ECC">
              <w:br/>
            </w:r>
            <w:r w:rsidRPr="000D6ECC">
              <w:br/>
              <w:t xml:space="preserve">        CmisPropertiesType cmisPropertiesType = new CmisPropertiesType();</w:t>
            </w:r>
            <w:r w:rsidRPr="000D6ECC">
              <w:br/>
              <w:t xml:space="preserve">        cmisPropertiesType.getProperty().add(descriptionProperty);</w:t>
            </w:r>
            <w:r w:rsidRPr="000D6ECC">
              <w:br/>
              <w:t xml:space="preserve">        bulkUpdateData.setProperties(cmisPropertiesType);</w:t>
            </w:r>
            <w:r w:rsidRPr="000D6ECC">
              <w:br/>
            </w:r>
            <w:r w:rsidRPr="000D6ECC">
              <w:br/>
              <w:t xml:space="preserve">        Holder&lt;List&lt;CmisObjectIdAndChangeTokenType&gt;&gt; cmisObjectIdAndChangeTokenTypeHolder = osc.bulkUpdateProperties(REPOSITORY_ID, bulkUpdateData);</w:t>
            </w:r>
            <w:r w:rsidRPr="000D6ECC">
              <w:br/>
              <w:t xml:space="preserve">        System.out.println("Updated objects: ");</w:t>
            </w:r>
            <w:r w:rsidRPr="000D6ECC">
              <w:br/>
              <w:t xml:space="preserve">        for (CmisObjectIdAndChangeTokenType elem : cmisObjectIdAndChangeTokenTypeHolder.value )</w:t>
            </w:r>
            <w:r w:rsidRPr="000D6ECC">
              <w:br/>
              <w:t xml:space="preserve">            System.out.println("    id = " + elem.getId());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(8)</w:t>
            </w:r>
            <w:r w:rsidRPr="000D6ECC">
              <w:br/>
              <w:t xml:space="preserve">        System.out.println("Calling method getProperties. Params:  objectId=" + file1Id + ", filter="+changingProperty);</w:t>
            </w:r>
            <w:r w:rsidRPr="000D6ECC">
              <w:br/>
              <w:t xml:space="preserve">        CmisPropertiesType resultBulketProperties1 = osc.getProperties(REPOSITORY_ID, file1Id, changingProperty);</w:t>
            </w:r>
            <w:r w:rsidRPr="000D6ECC">
              <w:br/>
              <w:t xml:space="preserve">        CmisPropertyString cmisPropertyString1 = (CmisPropertyString) resultBulketProperties1.getProperty().get(0);</w:t>
            </w:r>
            <w:r w:rsidRPr="000D6ECC">
              <w:br/>
              <w:t xml:space="preserve">        System.out.println("Property [" + changingProperty + "] new value: " + cmisPropertyString1.getValue().get(0));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(9)</w:t>
            </w:r>
            <w:r w:rsidRPr="000D6ECC">
              <w:br/>
              <w:t xml:space="preserve">        System.out.println("Calling method getProperties. Params:  objectId=" + file2Id + ", filter="+changingProperty);</w:t>
            </w:r>
            <w:r w:rsidRPr="000D6ECC">
              <w:br/>
              <w:t xml:space="preserve">        CmisPropertiesType resultBulketProperties2 = osc.getProperties(REPOSITORY_ID, file2Id, changingProperty);</w:t>
            </w:r>
            <w:r w:rsidRPr="000D6ECC">
              <w:br/>
              <w:t xml:space="preserve">        CmisPropertyString cmisPropertyString2 = (CmisPropertyString) resultBulketProperties2.getProperty().get(0);</w:t>
            </w:r>
            <w:r w:rsidRPr="000D6ECC">
              <w:br/>
              <w:t xml:space="preserve">        System.out.println("Property [" + changingProperty + "] new value: " + cmisPropertyString2.getValue().get(0));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3875706A" w14:textId="77777777" w:rsidR="00657B22" w:rsidRPr="000D6ECC" w:rsidRDefault="00657B22" w:rsidP="000F101C">
      <w:r w:rsidRPr="000D6ECC">
        <w:t xml:space="preserve">Zemāk parādīts datu struktūras sagatavošanas un servisa izsaukšanas kods (klases </w:t>
      </w:r>
      <w:r w:rsidRPr="000D6ECC">
        <w:rPr>
          <w:i/>
        </w:rPr>
        <w:t>ObjectServiceClient.java</w:t>
      </w:r>
      <w:r w:rsidRPr="000D6ECC">
        <w:t xml:space="preserve"> fragmenti).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1E1EB256" w14:textId="77777777" w:rsidTr="000D6ECC">
        <w:tc>
          <w:tcPr>
            <w:tcW w:w="9061" w:type="dxa"/>
          </w:tcPr>
          <w:p w14:paraId="0C6666CE" w14:textId="77777777" w:rsidR="00657B22" w:rsidRPr="000D6ECC" w:rsidRDefault="00657B22" w:rsidP="000F101C">
            <w:pPr>
              <w:pStyle w:val="Sourcewithforeground"/>
              <w:jc w:val="left"/>
            </w:pPr>
            <w:r w:rsidRPr="000D6ECC">
              <w:t>public CmisPropertiesType getProperties(String repositoryId, String objectId, String filter) {</w:t>
            </w:r>
            <w:r w:rsidRPr="000D6ECC">
              <w:br/>
              <w:t xml:space="preserve">    CmisPropertiesType properties = null;</w:t>
            </w:r>
            <w:r w:rsidRPr="000D6ECC">
              <w:br/>
              <w:t xml:space="preserve">    try {</w:t>
            </w:r>
            <w:r w:rsidRPr="000D6ECC">
              <w:br/>
              <w:t xml:space="preserve">        properties = os.getProperties(repositoryId, objectId, filter, null);</w:t>
            </w:r>
            <w:r w:rsidRPr="000D6ECC">
              <w:br/>
              <w:t xml:space="preserve">    } catch (ObjectServiceGetPropertiesCmisFaultFaultFaultMessage objectServiceGetPropertiesCmisFaultFaultFaultMessage) {</w:t>
            </w:r>
            <w:r w:rsidRPr="000D6ECC">
              <w:br/>
              <w:t xml:space="preserve">        objectServiceGetPropertiesCmisFaultFaultFaultMessage.printStackTrace();</w:t>
            </w:r>
            <w:r w:rsidRPr="000D6ECC">
              <w:br/>
              <w:t xml:space="preserve">    }</w:t>
            </w:r>
            <w:r w:rsidRPr="000D6ECC">
              <w:br/>
              <w:t xml:space="preserve">    return properties;</w:t>
            </w:r>
            <w:r w:rsidRPr="000D6ECC">
              <w:br/>
              <w:t>}</w:t>
            </w:r>
          </w:p>
          <w:p w14:paraId="6349B7D8" w14:textId="00008EB4" w:rsidR="00657B22" w:rsidRPr="000D6ECC" w:rsidRDefault="00657B22" w:rsidP="000F101C">
            <w:pPr>
              <w:pStyle w:val="Sourcewithforeground"/>
              <w:jc w:val="left"/>
            </w:pPr>
            <w:r w:rsidRPr="000D6ECC">
              <w:t>public Holder&lt;List&lt;CmisObjectIdAndChangeTokenType&gt;&gt; bulkUpdateProperties(String repositoryId, CmisBulkUpdateType bulkUpdateData) {</w:t>
            </w:r>
            <w:r w:rsidRPr="000D6ECC">
              <w:br/>
            </w:r>
            <w:r w:rsidRPr="000D6ECC">
              <w:br/>
              <w:t xml:space="preserve">    Holder&lt;List&lt;CmisObjectIdAndChangeTokenType&gt;&gt; objectIdAndChangeToken = new Holder&lt;&gt;();</w:t>
            </w:r>
            <w:r w:rsidRPr="000D6ECC">
              <w:br/>
            </w:r>
            <w:r w:rsidRPr="000D6ECC">
              <w:br/>
              <w:t xml:space="preserve">    try {</w:t>
            </w:r>
            <w:r w:rsidRPr="000D6ECC">
              <w:br/>
              <w:t xml:space="preserve">        os.bulkUpdateProperties(repositoryId, bulkUpdateData, null, objectIdAndChangeToken);</w:t>
            </w:r>
            <w:r w:rsidRPr="000D6ECC">
              <w:br/>
              <w:t xml:space="preserve">    } catch (ObjectServiceBulkUpdatePropertiesCmisFaultFaultFaultMessage objectServiceBulkUpdatePropertiesCmisFaultFaultFaultMessage) {</w:t>
            </w:r>
            <w:r w:rsidRPr="000D6ECC">
              <w:br/>
              <w:t xml:space="preserve">        objectServiceBulkUpdatePropertiesCmisFaultFaultFaultMessage.printStackTrace();</w:t>
            </w:r>
            <w:r w:rsidRPr="000D6ECC">
              <w:br/>
              <w:t xml:space="preserve">    }</w:t>
            </w:r>
            <w:r w:rsidRPr="000D6ECC">
              <w:br/>
              <w:t xml:space="preserve">    return objectIdAndChangeToken;</w:t>
            </w:r>
            <w:r w:rsidRPr="000D6ECC">
              <w:br/>
              <w:t>}</w:t>
            </w:r>
          </w:p>
        </w:tc>
      </w:tr>
    </w:tbl>
    <w:p w14:paraId="1AAC510E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53" w:name="_Toc499544021"/>
      <w:r w:rsidRPr="000D6ECC">
        <w:t>Objektu sasaistes servisu izmantošana (RelationshipServices)</w:t>
      </w:r>
      <w:bookmarkEnd w:id="153"/>
    </w:p>
    <w:p w14:paraId="5FAE4852" w14:textId="134690E5" w:rsidR="00657B22" w:rsidRPr="000D6ECC" w:rsidRDefault="00EF74BB" w:rsidP="000F101C">
      <w:r w:rsidRPr="000D6ECC">
        <w:t>Piemērā tiek attēlota</w:t>
      </w:r>
      <w:r w:rsidR="00657B22" w:rsidRPr="000D6ECC">
        <w:t xml:space="preserve"> EDK objektu sasaistes servisu darbības demonstrācija.</w:t>
      </w:r>
    </w:p>
    <w:p w14:paraId="3C196182" w14:textId="77777777" w:rsidR="00657B22" w:rsidRPr="000D6ECC" w:rsidRDefault="00657B22" w:rsidP="000F101C">
      <w:r w:rsidRPr="000D6ECC">
        <w:t>Izmantotās metodes jeb operācijas:</w:t>
      </w:r>
    </w:p>
    <w:p w14:paraId="34BE8B66" w14:textId="2405B963" w:rsidR="00657B22" w:rsidRPr="000D6ECC" w:rsidRDefault="00657B22" w:rsidP="005E012B">
      <w:pPr>
        <w:pStyle w:val="ListBullet"/>
      </w:pPr>
      <w:r w:rsidRPr="000D6ECC">
        <w:rPr>
          <w:i/>
        </w:rPr>
        <w:t>createFolder</w:t>
      </w:r>
      <w:r w:rsidRPr="000D6ECC">
        <w:t xml:space="preserve"> (metodes implementāciju skat. </w:t>
      </w:r>
      <w:r w:rsidRPr="000D6ECC">
        <w:fldChar w:fldCharType="begin"/>
      </w:r>
      <w:r w:rsidRPr="000D6ECC">
        <w:instrText xml:space="preserve"> REF _Ref459203656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EB224C">
        <w:t>2.2.5.1</w:t>
      </w:r>
      <w:r w:rsidRPr="000D6ECC">
        <w:fldChar w:fldCharType="end"/>
      </w:r>
      <w:r w:rsidRPr="000D6ECC">
        <w:t>.sadaļā);</w:t>
      </w:r>
    </w:p>
    <w:p w14:paraId="0CF6935C" w14:textId="14793BDD" w:rsidR="00657B22" w:rsidRPr="000D6ECC" w:rsidRDefault="00657B22" w:rsidP="005E012B">
      <w:pPr>
        <w:pStyle w:val="ListBullet"/>
      </w:pPr>
      <w:r w:rsidRPr="000D6ECC">
        <w:rPr>
          <w:i/>
        </w:rPr>
        <w:t>createDocument</w:t>
      </w:r>
      <w:r w:rsidRPr="000D6ECC">
        <w:t xml:space="preserve"> (metodes implementāciju skat.</w:t>
      </w:r>
      <w:r w:rsidRPr="000D6ECC">
        <w:fldChar w:fldCharType="begin"/>
      </w:r>
      <w:r w:rsidRPr="000D6ECC">
        <w:instrText xml:space="preserve"> REF _Ref459203663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EB224C">
        <w:t>2.2.5.2</w:t>
      </w:r>
      <w:r w:rsidRPr="000D6ECC">
        <w:fldChar w:fldCharType="end"/>
      </w:r>
      <w:r w:rsidRPr="000D6ECC">
        <w:t>. sadaļā);</w:t>
      </w:r>
    </w:p>
    <w:p w14:paraId="6A7FF8F3" w14:textId="605F8CD7" w:rsidR="00657B22" w:rsidRPr="000D6ECC" w:rsidRDefault="00657B22" w:rsidP="005E012B">
      <w:pPr>
        <w:pStyle w:val="ListBullet"/>
      </w:pPr>
      <w:r w:rsidRPr="000D6ECC">
        <w:rPr>
          <w:i/>
        </w:rPr>
        <w:t xml:space="preserve">createRelationship </w:t>
      </w:r>
      <w:r w:rsidRPr="000D6ECC">
        <w:t xml:space="preserve">(metodes implementāciju skat. </w:t>
      </w:r>
      <w:r w:rsidRPr="000D6ECC">
        <w:fldChar w:fldCharType="begin"/>
      </w:r>
      <w:r w:rsidRPr="000D6ECC">
        <w:instrText xml:space="preserve"> REF _Ref459203663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EB224C">
        <w:t>2.2.5.2</w:t>
      </w:r>
      <w:r w:rsidRPr="000D6ECC">
        <w:fldChar w:fldCharType="end"/>
      </w:r>
      <w:r w:rsidRPr="000D6ECC">
        <w:t>.sadaļā);</w:t>
      </w:r>
    </w:p>
    <w:p w14:paraId="4A7E7BE3" w14:textId="77777777" w:rsidR="00657B22" w:rsidRPr="000D6ECC" w:rsidRDefault="00657B22" w:rsidP="000F101C">
      <w:pPr>
        <w:pStyle w:val="ListBullet"/>
      </w:pPr>
      <w:r w:rsidRPr="000D6ECC">
        <w:rPr>
          <w:i/>
        </w:rPr>
        <w:t>getObjectRelationships</w:t>
      </w:r>
      <w:r w:rsidRPr="000D6ECC">
        <w:t xml:space="preserve"> (metodes implementāciju skat. šīs sadaļas beigās).</w:t>
      </w:r>
    </w:p>
    <w:p w14:paraId="716385BC" w14:textId="540433C2" w:rsidR="00657B22" w:rsidRPr="000D6ECC" w:rsidRDefault="00657B22" w:rsidP="005E012B">
      <w:r w:rsidRPr="000D6ECC">
        <w:t>Piemērs atbilst 6. scenārija darbību secībai (skat.</w:t>
      </w:r>
      <w:r w:rsidR="00130F38">
        <w:fldChar w:fldCharType="begin"/>
      </w:r>
      <w:r w:rsidR="00130F38">
        <w:instrText xml:space="preserve"> REF _Ref494458666 \r \h </w:instrText>
      </w:r>
      <w:r w:rsidR="00130F38">
        <w:fldChar w:fldCharType="separate"/>
      </w:r>
      <w:r w:rsidR="00EB224C">
        <w:t>2.2.3</w:t>
      </w:r>
      <w:r w:rsidR="00130F38">
        <w:fldChar w:fldCharType="end"/>
      </w:r>
      <w:r w:rsidRPr="000D6ECC">
        <w:t>.</w:t>
      </w:r>
      <w:r w:rsidR="00130F38">
        <w:t xml:space="preserve"> </w:t>
      </w:r>
      <w:r w:rsidRPr="000D6ECC">
        <w:t>sadaļu).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25B52984" w14:textId="77777777" w:rsidTr="000D6ECC">
        <w:tc>
          <w:tcPr>
            <w:tcW w:w="9061" w:type="dxa"/>
          </w:tcPr>
          <w:p w14:paraId="4DBB4E3C" w14:textId="7B098617" w:rsidR="00657B22" w:rsidRPr="000D6ECC" w:rsidRDefault="00657B22" w:rsidP="000F101C">
            <w:pPr>
              <w:pStyle w:val="Sourcewithforeground"/>
              <w:jc w:val="left"/>
            </w:pPr>
            <w:r w:rsidRPr="000D6ECC">
              <w:t>package samples;</w:t>
            </w:r>
            <w:r w:rsidRPr="000D6ECC">
              <w:br/>
            </w:r>
            <w:r w:rsidRPr="000D6ECC">
              <w:br/>
              <w:t>import abc.edk.client.ObjectServiceClient;</w:t>
            </w:r>
            <w:r w:rsidRPr="000D6ECC">
              <w:br/>
              <w:t>import abc.edk.client.RelationshipServiceClient;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vid.edk.relationshipservice.CmisObjectListType;</w:t>
            </w:r>
            <w:r w:rsidRPr="000D6ECC">
              <w:br/>
              <w:t>import vid.edk.relationshipservice.CmisObjectType;</w:t>
            </w:r>
            <w:r w:rsidRPr="000D6ECC">
              <w:br/>
              <w:t>import vid.edk.relationshipservice.CmisPropertyId;</w:t>
            </w:r>
            <w:r w:rsidRPr="000D6ECC">
              <w:br/>
            </w:r>
            <w:r w:rsidRPr="000D6ECC">
              <w:br/>
              <w:t>public class RelationshipsSample {</w:t>
            </w:r>
            <w:r w:rsidRPr="000D6ECC">
              <w:br/>
            </w:r>
            <w:r w:rsidRPr="000D6ECC">
              <w:br/>
              <w:t xml:space="preserve">    private static final String REPOSITORY_ID           = "URN:IVIS:100266:EDK-0000001";</w:t>
            </w:r>
            <w:r w:rsidRPr="000D6ECC">
              <w:br/>
              <w:t xml:space="preserve">    private static final String REPO_PATH               = "/Samples";</w:t>
            </w:r>
            <w:r w:rsidRPr="000D6ECC">
              <w:br/>
              <w:t xml:space="preserve">    private static final String CMIS_ROOT_FOLDER_NAME   = "/Samples/";</w:t>
            </w:r>
            <w:r w:rsidRPr="000D6ECC">
              <w:br/>
              <w:t xml:space="preserve">    private static final String LOCAL_RES_FOLDER        = "src/main/resources/payload/";</w:t>
            </w:r>
            <w:r w:rsidRPr="000D6ECC">
              <w:br/>
              <w:t xml:space="preserve">    private static final String FOLDER_NAME             = "TestFolderObjectRelationships2";</w:t>
            </w:r>
            <w:r w:rsidRPr="000D6ECC">
              <w:br/>
              <w:t xml:space="preserve">    private static final String MIME_TYPE               = "text/plain";</w:t>
            </w:r>
            <w:r w:rsidRPr="000D6ECC">
              <w:br/>
              <w:t xml:space="preserve">    private static final String FILE_1_NAME             = "SampleFragment1";</w:t>
            </w:r>
            <w:r w:rsidRPr="000D6ECC">
              <w:br/>
              <w:t xml:space="preserve">    private static final String FILE_2_NAME             = "SampleFragment2";</w:t>
            </w:r>
            <w:r w:rsidRPr="000D6ECC">
              <w:br/>
              <w:t xml:space="preserve">    private static String CMIS_ROOT_FOLDER_ID           = "";</w:t>
            </w:r>
            <w:r w:rsidRPr="000D6ECC">
              <w:br/>
            </w:r>
            <w:r w:rsidRPr="000D6ECC">
              <w:br/>
              <w:t xml:space="preserve">    public static void main(String[] args) {</w:t>
            </w:r>
            <w:r w:rsidRPr="000D6ECC">
              <w:br/>
            </w:r>
            <w:r w:rsidRPr="000D6ECC">
              <w:br/>
              <w:t xml:space="preserve">        System.out.println("Demonstration of object relationships");</w:t>
            </w:r>
            <w:r w:rsidRPr="000D6ECC">
              <w:br/>
            </w:r>
            <w:r w:rsidRPr="000D6ECC">
              <w:br/>
              <w:t xml:space="preserve">        SpringBusFactory bf = new SpringBusFactory();</w:t>
            </w:r>
            <w:r w:rsidRPr="000D6ECC">
              <w:br/>
              <w:t xml:space="preserve">        Bus bus = bf.createBus("cxf.xml");</w:t>
            </w:r>
            <w:r w:rsidRPr="000D6ECC">
              <w:br/>
              <w:t xml:space="preserve">        BusFactory.setDefaultBus(bus);</w:t>
            </w:r>
            <w:r w:rsidRPr="000D6ECC">
              <w:br/>
            </w:r>
            <w:r w:rsidRPr="000D6ECC">
              <w:br/>
              <w:t xml:space="preserve">        ObjectServiceClient osc = new ObjectServiceClient();</w:t>
            </w:r>
            <w:r w:rsidRPr="000D6ECC">
              <w:br/>
              <w:t xml:space="preserve">        RelationshipServiceClient rsc = new RelationshipServiceClient();</w:t>
            </w:r>
            <w:r w:rsidRPr="000D6ECC">
              <w:br/>
            </w:r>
            <w:r w:rsidRPr="000D6ECC">
              <w:br/>
              <w:t xml:space="preserve">        osc.deleteTree(REPOSITORY_ID, osc.getObjectByPath(REPOSITORY_ID, REPO_PATH, true));</w:t>
            </w:r>
            <w:r w:rsidRPr="000D6ECC">
              <w:br/>
              <w:t xml:space="preserve">        CMIS_ROOT_FOLDER_ID = osc.getObjectByPath(REPOSITORY_ID, REPO_PATH, true);</w:t>
            </w:r>
            <w:r w:rsidRPr="000D6ECC">
              <w:br/>
            </w:r>
            <w:r w:rsidRPr="000D6ECC">
              <w:br/>
              <w:t xml:space="preserve">        //                              (1)</w:t>
            </w:r>
            <w:r w:rsidRPr="000D6ECC">
              <w:br/>
              <w:t xml:space="preserve">        System.out.println("Calling method createFolder. Params: folderName=" + FOLDER_NAME + ", parentFolderId = " + CMIS_ROOT_FOLDER_ID);</w:t>
            </w:r>
            <w:r w:rsidRPr="000D6ECC">
              <w:br/>
              <w:t xml:space="preserve">        String folderId = osc.createFolder(REPOSITORY_ID, CMIS_ROOT_FOLDER_ID, FOLDER_NAME);</w:t>
            </w:r>
            <w:r w:rsidRPr="000D6ECC">
              <w:br/>
              <w:t xml:space="preserve">        System.out.println("Object Id for path " + CMIS_ROOT_FOLDER_NAME + FOLDER_NAME + " : " + 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    //                              (2)</w:t>
            </w:r>
            <w:r w:rsidRPr="000D6ECC">
              <w:br/>
              <w:t xml:space="preserve">        System.out.println("Calling method createDocument in folder" + FOLDER_NAME + " (" + folderId + ")");</w:t>
            </w:r>
            <w:r w:rsidRPr="000D6ECC">
              <w:br/>
              <w:t xml:space="preserve">        String file1Id = osc.createDocument(REPOSITORY_ID, folderId, LOCAL_RES_FOLDER + FILE_1_NAME, "Lem", MIME_TYPE);</w:t>
            </w:r>
            <w:r w:rsidRPr="000D6ECC">
              <w:br/>
              <w:t xml:space="preserve">        System.out.println("Object Id for path " + CMIS_ROOT_FOLDER_NAME + FOLDER_NAME + "/" + FILE_1_NAME + " : " + file1Id);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    //                              (3)</w:t>
            </w:r>
            <w:r w:rsidRPr="000D6ECC">
              <w:br/>
              <w:t xml:space="preserve">        System.out.println("Calling method createDocument in folder" + FOLDER_NAME + " (" + folderId + ")");</w:t>
            </w:r>
            <w:r w:rsidRPr="000D6ECC">
              <w:br/>
              <w:t xml:space="preserve">        String file2Id = osc.createDocument(REPOSITORY_ID, folderId, LOCAL_RES_FOLDER + FILE_2_NAME, "Lem", MIME_TYPE);</w:t>
            </w:r>
            <w:r w:rsidRPr="000D6ECC">
              <w:br/>
              <w:t xml:space="preserve">        System.out.println("Object Id for path " + CMIS_ROOT_FOLDER_NAME + FOLDER_NAME + "/" + FILE_2_NAME + " : " + file2Id);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(4)</w:t>
            </w:r>
            <w:r w:rsidRPr="000D6ECC">
              <w:br/>
              <w:t xml:space="preserve">        System.out.println("Calling method createRelationship. Params: sourceId: " + file1Id + ", targetId: " + file2Id);</w:t>
            </w:r>
            <w:r w:rsidRPr="000D6ECC">
              <w:br/>
              <w:t xml:space="preserve">        String resultObjectId = osc.createRelationship(REPOSITORY_ID, file1Id, file2Id, "fragment2followsAfterFragment1", null, null);</w:t>
            </w:r>
            <w:r w:rsidRPr="000D6ECC">
              <w:br/>
              <w:t xml:space="preserve">        System.out.println("resulting objectid: " + resultObjectId);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(5)</w:t>
            </w:r>
            <w:r w:rsidRPr="000D6ECC">
              <w:br/>
              <w:t xml:space="preserve">        System.out.println("Calling method getObjectRelationships. Params: objectId: " + file1Id);</w:t>
            </w:r>
            <w:r w:rsidRPr="000D6ECC">
              <w:br/>
              <w:t xml:space="preserve">        CmisObjectListType cmisObjectListType = rsc.getObjectRelationships(REPOSITORY_ID, file1Id, null, "");</w:t>
            </w:r>
            <w:r w:rsidRPr="000D6ECC">
              <w:br/>
              <w:t xml:space="preserve">        System.out.println("ObjectList.getNumItems(): " + cmisObjectListType.getNumItems().toString());</w:t>
            </w:r>
            <w:r w:rsidRPr="000D6ECC">
              <w:br/>
              <w:t xml:space="preserve">        for (CmisObjectType object : cmisObjectListType.getObjects()) {</w:t>
            </w:r>
            <w:r w:rsidRPr="000D6ECC">
              <w:br/>
              <w:t xml:space="preserve">            CmisPropertyId value = (CmisPropertyId) object.getProperties().getProperty().get(0);</w:t>
            </w:r>
            <w:r w:rsidRPr="000D6ECC">
              <w:br/>
              <w:t xml:space="preserve">            System.out.println("    " + value.getValue());</w:t>
            </w:r>
            <w:r w:rsidRPr="000D6ECC">
              <w:br/>
              <w:t xml:space="preserve">        }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32067F00" w14:textId="77777777" w:rsidR="00657B22" w:rsidRPr="000D6ECC" w:rsidRDefault="00657B22" w:rsidP="000F101C">
      <w:r w:rsidRPr="000D6ECC">
        <w:t xml:space="preserve">Moduļa </w:t>
      </w:r>
      <w:r w:rsidRPr="000D6ECC">
        <w:rPr>
          <w:i/>
        </w:rPr>
        <w:t>RelationshipServiceClient.java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2FECE07B" w14:textId="77777777" w:rsidTr="000F101C">
        <w:tc>
          <w:tcPr>
            <w:tcW w:w="9061" w:type="dxa"/>
          </w:tcPr>
          <w:p w14:paraId="2A523CA2" w14:textId="376A2C66" w:rsidR="00657B22" w:rsidRPr="000D6ECC" w:rsidRDefault="00657B22" w:rsidP="000F101C">
            <w:pPr>
              <w:pStyle w:val="Sourcewithforeground"/>
              <w:jc w:val="left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org.apache.cxf.Bus;</w:t>
            </w:r>
            <w:r w:rsidRPr="000D6ECC">
              <w:br/>
              <w:t>import vid.edk.relationshipservice.EnumRelationshipDirection;</w:t>
            </w:r>
            <w:r w:rsidRPr="000D6ECC">
              <w:br/>
              <w:t>import vid.edk.relationshipservice.RelationshipService;</w:t>
            </w:r>
            <w:r w:rsidRPr="000D6ECC">
              <w:br/>
              <w:t>import vid.edk.relationshipservice.RelationshipServiceGetObjectRelationshipsCmisFaultFaultFaultMessage;</w:t>
            </w:r>
            <w:r w:rsidRPr="000D6ECC">
              <w:br/>
              <w:t>import vid.edk.relationshipservice.RelationshipService_Service;</w:t>
            </w:r>
            <w:r w:rsidRPr="000D6ECC">
              <w:br/>
            </w:r>
            <w:r w:rsidRPr="000D6ECC">
              <w:br/>
            </w:r>
            <w:r w:rsidRPr="000D6ECC">
              <w:br/>
              <w:t>import java.math.BigInteger;</w:t>
            </w:r>
            <w:r w:rsidRPr="000D6ECC">
              <w:br/>
            </w:r>
            <w:r w:rsidRPr="000D6ECC">
              <w:br/>
              <w:t>public class RelationshipServiceClient {</w:t>
            </w:r>
            <w:r w:rsidRPr="000D6ECC">
              <w:br/>
            </w:r>
            <w:r w:rsidRPr="000D6ECC">
              <w:br/>
              <w:t xml:space="preserve">    private RelationshipService rss;</w:t>
            </w:r>
            <w:r w:rsidRPr="000D6ECC">
              <w:br/>
            </w:r>
            <w:r w:rsidRPr="000D6ECC">
              <w:br/>
              <w:t xml:space="preserve">    public RelationshipServiceClient() {</w:t>
            </w:r>
            <w:r w:rsidRPr="000D6ECC">
              <w:br/>
            </w:r>
            <w:r w:rsidRPr="000D6ECC">
              <w:br/>
              <w:t xml:space="preserve">        RelationshipService_Service service = new RelationshipService_Service();</w:t>
            </w:r>
            <w:r w:rsidRPr="000D6ECC">
              <w:br/>
              <w:t xml:space="preserve">        rss = service.getWs2007FederationNoSctMtom();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vid.edk.relationshipservice.CmisObjectListType getObjectRelationships(String repositoryId, String objectId, String typeId, String filter){</w:t>
            </w:r>
            <w:r w:rsidRPr="000D6ECC">
              <w:br/>
            </w:r>
            <w:r w:rsidRPr="000D6ECC">
              <w:br/>
              <w:t xml:space="preserve">        vid.edk.relationshipservice.CmisObjectListType ObjectList = null;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ObjectList = rss.getObjectRelationships(repositoryId, objectId, false, EnumRelationshipDirection.SOURCE, typeId, filter, false, BigInteger.valueOf(10) , BigInteger.valueOf(0), null);</w:t>
            </w:r>
            <w:r w:rsidRPr="000D6ECC">
              <w:br/>
              <w:t xml:space="preserve">        } catch (RelationshipServiceGetObjectRelationshipsCmisFaultFaultFaultMessage relationshipServiceGetObjectRelationshipsCmisFaultFaultFaultMessage) {</w:t>
            </w:r>
            <w:r w:rsidRPr="000D6ECC">
              <w:br/>
              <w:t xml:space="preserve">            relationshipServiceGetObjectRelationshipsCmisFaultFaultFaultMessage.printStackTrace();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ObjectList;</w:t>
            </w:r>
            <w:r w:rsidRPr="000D6ECC">
              <w:br/>
              <w:t xml:space="preserve">    }</w:t>
            </w:r>
            <w:r w:rsidRPr="000D6ECC">
              <w:br/>
              <w:t>}</w:t>
            </w:r>
          </w:p>
        </w:tc>
      </w:tr>
    </w:tbl>
    <w:p w14:paraId="2D6C890E" w14:textId="77777777" w:rsidR="00657B22" w:rsidRPr="000D6ECC" w:rsidRDefault="00657B22" w:rsidP="00657B22">
      <w:pPr>
        <w:pStyle w:val="Heading4"/>
        <w:keepLines w:val="0"/>
        <w:spacing w:before="120" w:after="120"/>
      </w:pPr>
      <w:bookmarkStart w:id="154" w:name="_Toc499544022"/>
      <w:r w:rsidRPr="000D6ECC">
        <w:t>ACL servisu izmantošana (ACL Services)</w:t>
      </w:r>
      <w:bookmarkEnd w:id="154"/>
    </w:p>
    <w:p w14:paraId="37D2A4AB" w14:textId="40753FFA" w:rsidR="00657B22" w:rsidRPr="000D6ECC" w:rsidRDefault="00657B22" w:rsidP="000F101C">
      <w:r w:rsidRPr="000D6ECC">
        <w:t>Piemērā attēlota EDK objektu piekļuves kontroles servisu darbības demonstrācija.</w:t>
      </w:r>
    </w:p>
    <w:p w14:paraId="27041202" w14:textId="77777777" w:rsidR="00657B22" w:rsidRPr="000D6ECC" w:rsidRDefault="00657B22" w:rsidP="000F101C">
      <w:r w:rsidRPr="000D6ECC">
        <w:t>Izmantotās metodes jeb operācijas:</w:t>
      </w:r>
    </w:p>
    <w:p w14:paraId="6233A10E" w14:textId="51F26937" w:rsidR="00657B22" w:rsidRPr="000D6ECC" w:rsidRDefault="00657B22" w:rsidP="005E012B">
      <w:pPr>
        <w:pStyle w:val="ListBullet"/>
      </w:pPr>
      <w:r w:rsidRPr="000D6ECC">
        <w:rPr>
          <w:i/>
        </w:rPr>
        <w:t xml:space="preserve">createFolder </w:t>
      </w:r>
      <w:r w:rsidRPr="000D6ECC">
        <w:t xml:space="preserve">(metodes implementāciju skat. </w:t>
      </w:r>
      <w:r w:rsidRPr="000D6ECC">
        <w:fldChar w:fldCharType="begin"/>
      </w:r>
      <w:r w:rsidRPr="000D6ECC">
        <w:instrText xml:space="preserve"> REF _Ref459203656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EB224C">
        <w:t>2.2.5.1</w:t>
      </w:r>
      <w:r w:rsidRPr="000D6ECC">
        <w:fldChar w:fldCharType="end"/>
      </w:r>
      <w:r w:rsidRPr="000D6ECC">
        <w:t>.sadaļā);</w:t>
      </w:r>
    </w:p>
    <w:p w14:paraId="71B6771E" w14:textId="77777777" w:rsidR="00657B22" w:rsidRPr="000D6ECC" w:rsidRDefault="00657B22" w:rsidP="000F101C">
      <w:pPr>
        <w:pStyle w:val="ListBullet"/>
      </w:pPr>
      <w:r w:rsidRPr="000D6ECC">
        <w:rPr>
          <w:i/>
        </w:rPr>
        <w:t>applyACL</w:t>
      </w:r>
      <w:r w:rsidRPr="000D6ECC">
        <w:t xml:space="preserve"> (metodes implementāciju skat. šīs sadaļas beigās);</w:t>
      </w:r>
    </w:p>
    <w:p w14:paraId="00049C5C" w14:textId="3AD981C9" w:rsidR="00657B22" w:rsidRPr="000D6ECC" w:rsidRDefault="00657B22" w:rsidP="005E012B">
      <w:pPr>
        <w:pStyle w:val="ListBullet"/>
      </w:pPr>
      <w:r w:rsidRPr="000D6ECC">
        <w:rPr>
          <w:i/>
        </w:rPr>
        <w:t>createDocument</w:t>
      </w:r>
      <w:r w:rsidRPr="000D6ECC">
        <w:t xml:space="preserve"> (metodes implementāciju skat. </w:t>
      </w:r>
      <w:r w:rsidRPr="000D6ECC">
        <w:fldChar w:fldCharType="begin"/>
      </w:r>
      <w:r w:rsidRPr="000D6ECC">
        <w:instrText xml:space="preserve"> REF _Ref459203663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EB224C">
        <w:t>2.2.5.2</w:t>
      </w:r>
      <w:r w:rsidRPr="000D6ECC">
        <w:fldChar w:fldCharType="end"/>
      </w:r>
      <w:r w:rsidRPr="000D6ECC">
        <w:t>.sadaļā);</w:t>
      </w:r>
    </w:p>
    <w:p w14:paraId="4BEF1C9C" w14:textId="77777777" w:rsidR="00657B22" w:rsidRPr="000D6ECC" w:rsidRDefault="00657B22" w:rsidP="000F101C">
      <w:pPr>
        <w:pStyle w:val="ListBullet"/>
      </w:pPr>
      <w:r w:rsidRPr="000D6ECC">
        <w:rPr>
          <w:i/>
        </w:rPr>
        <w:t>getACL</w:t>
      </w:r>
      <w:r w:rsidRPr="000D6ECC">
        <w:t xml:space="preserve"> (metodes implementāciju skat. šīs sadaļas beigās);</w:t>
      </w:r>
    </w:p>
    <w:p w14:paraId="2F296670" w14:textId="63F05B55" w:rsidR="00657B22" w:rsidRPr="000D6ECC" w:rsidRDefault="00657B22" w:rsidP="005E012B">
      <w:pPr>
        <w:pStyle w:val="ListBullet"/>
      </w:pPr>
      <w:r w:rsidRPr="000D6ECC">
        <w:rPr>
          <w:i/>
        </w:rPr>
        <w:t>getAllowableActions</w:t>
      </w:r>
      <w:r w:rsidRPr="000D6ECC">
        <w:t xml:space="preserve"> (metodes implementāciju skat. </w:t>
      </w:r>
      <w:r w:rsidRPr="000D6ECC">
        <w:fldChar w:fldCharType="begin"/>
      </w:r>
      <w:r w:rsidRPr="000D6ECC">
        <w:instrText xml:space="preserve"> REF _Ref459203656 \r \h </w:instrText>
      </w:r>
      <w:r w:rsidR="00C93C77" w:rsidRPr="000D6ECC">
        <w:instrText xml:space="preserve"> \* MERGEFORMAT </w:instrText>
      </w:r>
      <w:r w:rsidRPr="000D6ECC">
        <w:fldChar w:fldCharType="separate"/>
      </w:r>
      <w:r w:rsidR="00EB224C">
        <w:t>2.2.5.1</w:t>
      </w:r>
      <w:r w:rsidRPr="000D6ECC">
        <w:fldChar w:fldCharType="end"/>
      </w:r>
      <w:r w:rsidRPr="000D6ECC">
        <w:t>.sadaļā).</w:t>
      </w:r>
    </w:p>
    <w:p w14:paraId="624BAF40" w14:textId="116A40D4" w:rsidR="00657B22" w:rsidRPr="000D6ECC" w:rsidRDefault="00657B22" w:rsidP="005E012B">
      <w:r w:rsidRPr="000D6ECC">
        <w:t>Piemērs atbilst 7. scenārija darbību secībai (ska</w:t>
      </w:r>
      <w:r w:rsidR="00EF74BB">
        <w:t>t</w:t>
      </w:r>
      <w:r w:rsidRPr="000D6ECC">
        <w:t xml:space="preserve">. </w:t>
      </w:r>
      <w:r w:rsidR="00130F38">
        <w:fldChar w:fldCharType="begin"/>
      </w:r>
      <w:r w:rsidR="00130F38">
        <w:instrText xml:space="preserve"> REF _Ref494458691 \r \h </w:instrText>
      </w:r>
      <w:r w:rsidR="00130F38">
        <w:fldChar w:fldCharType="separate"/>
      </w:r>
      <w:r w:rsidR="00EB224C">
        <w:t>2.2.3</w:t>
      </w:r>
      <w:r w:rsidR="00130F38">
        <w:fldChar w:fldCharType="end"/>
      </w:r>
      <w:r w:rsidR="00130F38">
        <w:t xml:space="preserve">. </w:t>
      </w:r>
      <w:r w:rsidRPr="000D6ECC">
        <w:t>sadaļu).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0D6ECC" w14:paraId="7EC4D2C9" w14:textId="77777777" w:rsidTr="000D6ECC">
        <w:tc>
          <w:tcPr>
            <w:tcW w:w="9061" w:type="dxa"/>
          </w:tcPr>
          <w:p w14:paraId="69A1C9BA" w14:textId="38A4D13B" w:rsidR="00657B22" w:rsidRPr="000D6ECC" w:rsidRDefault="00657B22" w:rsidP="000F101C">
            <w:pPr>
              <w:pStyle w:val="Sourcewithforeground"/>
              <w:jc w:val="left"/>
            </w:pPr>
            <w:r w:rsidRPr="000D6ECC">
              <w:t>package samples;</w:t>
            </w:r>
            <w:r w:rsidRPr="000D6ECC">
              <w:br/>
            </w:r>
            <w:r w:rsidRPr="000D6ECC">
              <w:br/>
              <w:t>import abc.edk.client.ACLServiceClient;</w:t>
            </w:r>
            <w:r w:rsidRPr="000D6ECC">
              <w:br/>
              <w:t>import abc.edk.client.ObjectServiceClient;</w:t>
            </w:r>
            <w:r w:rsidRPr="000D6ECC">
              <w:br/>
              <w:t>import org.apache.cxf.Bus;</w:t>
            </w:r>
            <w:r w:rsidRPr="000D6ECC">
              <w:br/>
              <w:t>import org.apache.cxf.BusFactory;</w:t>
            </w:r>
            <w:r w:rsidRPr="000D6ECC">
              <w:br/>
              <w:t>import org.apache.cxf.bus.spring.SpringBusFactory;</w:t>
            </w:r>
            <w:r w:rsidRPr="000D6ECC">
              <w:br/>
              <w:t>import vid.edk.aclservice.*;</w:t>
            </w:r>
            <w:r w:rsidRPr="000D6ECC">
              <w:br/>
              <w:t>import vid.edk.objectservice.CmisAllowableActionsType;</w:t>
            </w:r>
            <w:r w:rsidRPr="000D6ECC">
              <w:br/>
            </w:r>
            <w:r w:rsidRPr="000D6ECC">
              <w:br/>
              <w:t>import java.util.HashMap;</w:t>
            </w:r>
            <w:r w:rsidRPr="000D6ECC">
              <w:br/>
              <w:t>import java.util.Map;</w:t>
            </w:r>
            <w:r w:rsidRPr="000D6ECC">
              <w:br/>
            </w:r>
            <w:r w:rsidRPr="000D6ECC">
              <w:br/>
              <w:t>public class ACLServiceSample {</w:t>
            </w:r>
            <w:r w:rsidRPr="000D6ECC">
              <w:br/>
            </w:r>
            <w:r w:rsidRPr="000D6ECC">
              <w:br/>
              <w:t xml:space="preserve">    private static final String REPOSITORY_ID               = "URN:IVIS:100266:EDK-0000001";</w:t>
            </w:r>
            <w:r w:rsidRPr="000D6ECC">
              <w:br/>
              <w:t xml:space="preserve">    private static final String REPO_PATH                   = "/Samples";</w:t>
            </w:r>
            <w:r w:rsidRPr="000D6ECC">
              <w:br/>
              <w:t xml:space="preserve">    private static final String CMIS_ROOT_FOLDER_NAME       = "/Samples/";</w:t>
            </w:r>
            <w:r w:rsidRPr="000D6ECC">
              <w:br/>
              <w:t xml:space="preserve">    private static final String LOCAL_RES_FOLDER            = "src/main/resources/payload/";</w:t>
            </w:r>
            <w:r w:rsidRPr="000D6ECC">
              <w:br/>
              <w:t xml:space="preserve">    private static final String LOCAL_RESOURCE_FILENAME     = "SphereHorse.bmp";</w:t>
            </w:r>
            <w:r w:rsidRPr="000D6ECC">
              <w:br/>
              <w:t xml:space="preserve">    private static final String CMIS_PRINCIPAL_ID           = "VIDISS_EDK_SENDERS";</w:t>
            </w:r>
            <w:r w:rsidRPr="000D6ECC">
              <w:br/>
              <w:t xml:space="preserve">    private static final String CMIS_PERMISSION_CREATE_REL  = "edk:createRelationship";</w:t>
            </w:r>
            <w:r w:rsidRPr="000D6ECC">
              <w:br/>
              <w:t xml:space="preserve">    private static final String CMIS_PERMISSION_CREATE_FLD  = "edk:createFolder";</w:t>
            </w:r>
            <w:r w:rsidRPr="000D6ECC">
              <w:br/>
              <w:t xml:space="preserve">    private static final String ACL_TEST_FOLDER_NAME        = "ACLTestFolder";</w:t>
            </w:r>
            <w:r w:rsidRPr="000D6ECC">
              <w:br/>
              <w:t xml:space="preserve">    private static final String FAILING_FOLDER_NAME         = "FolderWhichShouldNeverBeCreated";</w:t>
            </w:r>
            <w:r w:rsidRPr="000D6ECC">
              <w:br/>
              <w:t xml:space="preserve">    private static String CMIS_ROOT_FOLDER_ID               = "";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static void main(String[] args) {</w:t>
            </w:r>
            <w:r w:rsidRPr="000D6ECC">
              <w:br/>
            </w:r>
            <w:r w:rsidRPr="000D6ECC">
              <w:br/>
              <w:t xml:space="preserve">        System.out.println("Demonstration of Access Control Lists discovering and managing");</w:t>
            </w:r>
            <w:r w:rsidRPr="000D6ECC">
              <w:br/>
            </w:r>
            <w:r w:rsidRPr="000D6ECC">
              <w:br/>
              <w:t xml:space="preserve">        SpringBusFactory bf = new SpringBusFactory();</w:t>
            </w:r>
            <w:r w:rsidRPr="000D6ECC">
              <w:br/>
              <w:t xml:space="preserve">        Bus bus = bf.createBus("cxf.xml");</w:t>
            </w:r>
            <w:r w:rsidRPr="000D6ECC">
              <w:br/>
              <w:t xml:space="preserve">        BusFactory.setDefaultBus(bus);</w:t>
            </w:r>
            <w:r w:rsidRPr="000D6ECC">
              <w:br/>
            </w:r>
            <w:r w:rsidRPr="000D6ECC">
              <w:br/>
              <w:t xml:space="preserve">        ObjectServiceClient oscAdmin = new ObjectServiceClient();</w:t>
            </w:r>
            <w:r w:rsidRPr="000D6ECC">
              <w:br/>
              <w:t xml:space="preserve">        ACLServiceClient asc = new ACLServiceClient();</w:t>
            </w:r>
            <w:r w:rsidRPr="000D6ECC">
              <w:br/>
            </w:r>
            <w:r w:rsidRPr="000D6ECC">
              <w:br/>
              <w:t xml:space="preserve">        oscAdmin.deleteTree(REPOSITORY_ID, oscAdmin.getObjectByPath(REPOSITORY_ID, REPO_PATH, true));</w:t>
            </w:r>
            <w:r w:rsidRPr="000D6ECC">
              <w:br/>
              <w:t xml:space="preserve">        CMIS_ROOT_FOLDER_ID = oscAdmin.getObjectByPath(REPOSITORY_ID, REPO_PATH, true);</w:t>
            </w:r>
            <w:r w:rsidRPr="000D6ECC">
              <w:br/>
            </w:r>
            <w:r w:rsidRPr="000D6ECC">
              <w:br/>
              <w:t xml:space="preserve">        //                              (1)</w:t>
            </w:r>
            <w:r w:rsidRPr="000D6ECC">
              <w:br/>
              <w:t xml:space="preserve">        System.out.println("Calling method createFolder. Params: folderName=" + ACL_TEST_FOLDER_NAME + ", parentFolderId = " + CMIS_ROOT_FOLDER_ID);</w:t>
            </w:r>
            <w:r w:rsidRPr="000D6ECC">
              <w:br/>
            </w:r>
            <w:r w:rsidRPr="000D6ECC">
              <w:br/>
              <w:t xml:space="preserve">        String folderId = oscAdmin.createFolder(REPOSITORY_ID, CMIS_ROOT_FOLDER_ID, ACL_TEST_FOLDER_NAME);</w:t>
            </w:r>
            <w:r w:rsidRPr="000D6ECC">
              <w:br/>
              <w:t xml:space="preserve">        System.out.println("Object Id for path " + CMIS_ROOT_FOLDER_NAME + ACL_TEST_FOLDER_NAME + " : " + folderId);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(2)</w:t>
            </w:r>
            <w:r w:rsidRPr="000D6ECC">
              <w:br/>
              <w:t xml:space="preserve">        System.out.println("Calling method applyACL (addACEs). Params: objectId=" + folderId + ", PrincipalId="+CMIS_PRINCIPAL_ID + ", permission="+CMIS_PERMISSION_CREATE_REL);</w:t>
            </w:r>
            <w:r w:rsidRPr="000D6ECC">
              <w:br/>
            </w:r>
            <w:r w:rsidRPr="000D6ECC">
              <w:br/>
              <w:t xml:space="preserve">        CmisAccessControlPrincipalType principal = new CmisAccessControlPrincipalType();</w:t>
            </w:r>
            <w:r w:rsidRPr="000D6ECC">
              <w:br/>
              <w:t xml:space="preserve">        principal.setPrincipalId(CMIS_PRINCIPAL_ID);</w:t>
            </w:r>
            <w:r w:rsidRPr="000D6ECC">
              <w:br/>
            </w:r>
            <w:r w:rsidRPr="000D6ECC">
              <w:br/>
              <w:t xml:space="preserve">        CmisAccessControlEntryType element = new CmisAccessControlEntryType();</w:t>
            </w:r>
            <w:r w:rsidRPr="000D6ECC">
              <w:br/>
              <w:t xml:space="preserve">        element.setPrincipal(principal);</w:t>
            </w:r>
            <w:r w:rsidRPr="000D6ECC">
              <w:br/>
              <w:t xml:space="preserve">        element.getPermission().add(CMIS_PERMISSION_CREATE_REL);</w:t>
            </w:r>
            <w:r w:rsidRPr="000D6ECC">
              <w:br/>
              <w:t xml:space="preserve">        element.setDirect(false);</w:t>
            </w:r>
            <w:r w:rsidRPr="000D6ECC">
              <w:br/>
            </w:r>
            <w:r w:rsidRPr="000D6ECC">
              <w:br/>
              <w:t xml:space="preserve">        CmisAccessControlListType addACEs = new CmisAccessControlListType();</w:t>
            </w:r>
            <w:r w:rsidRPr="000D6ECC">
              <w:br/>
              <w:t xml:space="preserve">        addACEs.getPermission().add(element);</w:t>
            </w:r>
            <w:r w:rsidRPr="000D6ECC">
              <w:br/>
            </w:r>
            <w:r w:rsidRPr="000D6ECC">
              <w:br/>
              <w:t xml:space="preserve">        ApplyACLResponse applyACLResponse = asc.applyACL(REPOSITORY_ID, folderId, addACEs, null, EnumACLPropagation.PROPAGATE);</w:t>
            </w:r>
            <w:r w:rsidRPr="000D6ECC">
              <w:br/>
            </w:r>
            <w:r w:rsidRPr="000D6ECC">
              <w:br/>
              <w:t xml:space="preserve">        printOutPermissionsForPrincipalId(applyACLResponse, CMIS_PRINCIPAL_ID);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(3)</w:t>
            </w:r>
            <w:r w:rsidRPr="000D6ECC">
              <w:br/>
              <w:t xml:space="preserve">        System.out.println("Calling method createDocument in folder" + ACL_TEST_FOLDER_NAME + " (" + folderId+")");</w:t>
            </w:r>
            <w:r w:rsidRPr="000D6ECC">
              <w:br/>
              <w:t xml:space="preserve">        String file1Id = oscAdmin.createDocument(REPOSITORY_ID, folderId, LOCAL_RES_FOLDER+LOCAL_RESOURCE_FILENAME, "Horse", "image/bmp");</w:t>
            </w:r>
            <w:r w:rsidRPr="000D6ECC">
              <w:br/>
              <w:t xml:space="preserve">        System.out.println("Object Id for path " + CMIS_ROOT_FOLDER_NAME + ACL_TEST_FOLDER_NAME + "/"+LOCAL_RESOURCE_FILENAME + " : " + file1Id);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(4)</w:t>
            </w:r>
            <w:r w:rsidRPr="000D6ECC">
              <w:br/>
              <w:t xml:space="preserve">        System.out.println("Calling method getACL. Params: objectId=" + file1Id);</w:t>
            </w:r>
            <w:r w:rsidRPr="000D6ECC">
              <w:br/>
              <w:t xml:space="preserve">        GetACLResponse getACLResponse = asc.getACL(REPOSITORY_ID, file1Id, Boolean.TRUE);</w:t>
            </w:r>
            <w:r w:rsidRPr="000D6ECC">
              <w:br/>
              <w:t xml:space="preserve">        System.out.println("cmisACLresult permission size = " + getACLResponse.getACL().toString());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(5)</w:t>
            </w:r>
            <w:r w:rsidRPr="000D6ECC">
              <w:br/>
              <w:t xml:space="preserve">        System.out.println("Calling method getAllowableActions. Params: objectId=" + file1Id);</w:t>
            </w:r>
            <w:r w:rsidRPr="000D6ECC">
              <w:br/>
              <w:t xml:space="preserve">        CmisAllowableActionsType cmisAllowableActions = oscAdmin.getAllowableActions(REPOSITORY_ID, file1Id);</w:t>
            </w:r>
            <w:r w:rsidRPr="000D6ECC">
              <w:br/>
              <w:t xml:space="preserve">        System.out.println("isCanCreateDocument = " + cmisAllowableActions.isCanCreateDocument());</w:t>
            </w:r>
            <w:r w:rsidRPr="000D6ECC">
              <w:br/>
              <w:t xml:space="preserve">        System.out.println("isCanCreateRelationship = " + cmisAllowableActions.isCanCreateRelationship());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    //                              (6)</w:t>
            </w:r>
            <w:r w:rsidRPr="000D6ECC">
              <w:br/>
              <w:t xml:space="preserve">        System.out.println("Calling method applyACL (removeACEs). Params: objectId=" + folderId + ", PrincipalId="+CMIS_PRINCIPAL_ID + ", permission to be removed: "+CMIS_PERMISSION_CREATE_REL + ", " + CMIS_PERMISSION_CREATE_FLD);</w:t>
            </w:r>
            <w:r w:rsidRPr="000D6ECC">
              <w:br/>
            </w:r>
            <w:r w:rsidRPr="000D6ECC">
              <w:br/>
              <w:t xml:space="preserve">        CmisAccessControlPrincipalType principalRem = new CmisAccessControlPrincipalType();</w:t>
            </w:r>
            <w:r w:rsidRPr="000D6ECC">
              <w:br/>
              <w:t xml:space="preserve">        principalRem.setPrincipalId(CMIS_PRINCIPAL_ID);</w:t>
            </w:r>
            <w:r w:rsidRPr="000D6ECC">
              <w:br/>
            </w:r>
            <w:r w:rsidRPr="000D6ECC">
              <w:br/>
              <w:t xml:space="preserve">        CmisAccessControlEntryType elementRem = new CmisAccessControlEntryType();</w:t>
            </w:r>
            <w:r w:rsidRPr="000D6ECC">
              <w:br/>
              <w:t xml:space="preserve">        elementRem.setPrincipal(principalRem);</w:t>
            </w:r>
            <w:r w:rsidRPr="000D6ECC">
              <w:br/>
              <w:t xml:space="preserve">        elementRem.getPermission().add(CMIS_PERMISSION_CREATE_REL);</w:t>
            </w:r>
            <w:r w:rsidRPr="000D6ECC">
              <w:br/>
              <w:t xml:space="preserve">        elementRem.getPermission().add(CMIS_PERMISSION_CREATE_FLD);</w:t>
            </w:r>
            <w:r w:rsidRPr="000D6ECC">
              <w:br/>
              <w:t xml:space="preserve">        elementRem.setDirect(false);</w:t>
            </w:r>
            <w:r w:rsidRPr="000D6ECC">
              <w:br/>
            </w:r>
            <w:r w:rsidRPr="000D6ECC">
              <w:br/>
              <w:t xml:space="preserve">        CmisAccessControlListType removeACEs = new CmisAccessControlListType();</w:t>
            </w:r>
            <w:r w:rsidRPr="000D6ECC">
              <w:br/>
              <w:t xml:space="preserve">        removeACEs.getPermission().add(elementRem);</w:t>
            </w:r>
            <w:r w:rsidRPr="000D6ECC">
              <w:br/>
            </w:r>
            <w:r w:rsidRPr="000D6ECC">
              <w:br/>
              <w:t xml:space="preserve">        ApplyACLResponse cmisACLrem = asc.applyACL(REPOSITORY_ID, folderId, null, removeACEs, EnumACLPropagation.PROPAGATE);</w:t>
            </w:r>
            <w:r w:rsidRPr="000D6ECC">
              <w:br/>
            </w:r>
            <w:r w:rsidRPr="000D6ECC">
              <w:br/>
              <w:t xml:space="preserve">        printOutPermissionsForPrincipalId(cmisACLrem, CMIS_PRINCIPAL_ID);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    //                              (7)</w:t>
            </w:r>
            <w:r w:rsidRPr="000D6ECC">
              <w:br/>
              <w:t xml:space="preserve">        System.out.println("Calling method getAllowableActions. Params: objectId=" + folderId);</w:t>
            </w:r>
            <w:r w:rsidRPr="000D6ECC">
              <w:br/>
              <w:t xml:space="preserve">        CmisAllowableActionsType cmisAllowableActions2 = oscAdmin.getAllowableActions(REPOSITORY_ID, folderId);</w:t>
            </w:r>
            <w:r w:rsidRPr="000D6ECC">
              <w:br/>
              <w:t xml:space="preserve">        System.out.println("isCanCreateDocument2 = " + cmisAllowableActions2.isCanCreateDocument());</w:t>
            </w:r>
            <w:r w:rsidRPr="000D6ECC">
              <w:br/>
              <w:t xml:space="preserve">        System.out.println("isCanCreateRelationship2 = " + cmisAllowableActions2.isCanCreateRelationship());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(8)</w:t>
            </w:r>
            <w:r w:rsidRPr="000D6ECC">
              <w:br/>
              <w:t xml:space="preserve">        System.out.println("Creating connection for client 'LDK.Sender'...\n");</w:t>
            </w:r>
            <w:r w:rsidRPr="000D6ECC">
              <w:br/>
              <w:t xml:space="preserve">        ObjectServiceClient oscSender = new ObjectServiceClient();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    //                              (9)</w:t>
            </w:r>
            <w:r w:rsidRPr="000D6ECC">
              <w:br/>
              <w:t xml:space="preserve">        System.out.println("Calling method createFolder in a sender role (awaiting error message permissionDenied). Params: folderName=" + FAILING_FOLDER_NAME + ", parentFolder = " + ACL_TEST_FOLDER_NAME + " (" + folderId + ")");</w:t>
            </w:r>
            <w:r w:rsidRPr="000D6ECC">
              <w:br/>
              <w:t xml:space="preserve">        oscSender.createFolder(REPOSITORY_ID, folderId, FAILING_FOLDER_NAME);</w:t>
            </w:r>
            <w:r w:rsidRPr="000D6ECC">
              <w:br/>
              <w:t xml:space="preserve">        System.out.println("==================================================================================\n\n");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private static void printOutPermissionsForPrincipalId(ApplyACLResponse cmisACL, String principalId) {</w:t>
            </w:r>
            <w:r w:rsidRPr="000D6ECC">
              <w:br/>
              <w:t xml:space="preserve">        System.out.println("Permissions for [" + principalId  + "] :");</w:t>
            </w:r>
            <w:r w:rsidRPr="000D6ECC">
              <w:br/>
              <w:t xml:space="preserve">        for (CmisAccessControlEntryType elem: cmisACL.getACL().getACL().getPermission()) {</w:t>
            </w:r>
            <w:r w:rsidRPr="000D6ECC">
              <w:br/>
              <w:t xml:space="preserve">            if (elem.getPrincipal().getPrincipalId().equals(principalId)) {</w:t>
            </w:r>
            <w:r w:rsidRPr="000D6ECC">
              <w:br/>
              <w:t xml:space="preserve">                for (String permission: elem.getPermission()) {</w:t>
            </w:r>
            <w:r w:rsidRPr="000D6ECC">
              <w:br/>
              <w:t xml:space="preserve">                    System.out.println("    " + permission);</w:t>
            </w:r>
            <w:r w:rsidRPr="000D6ECC">
              <w:br/>
              <w:t xml:space="preserve">                }</w:t>
            </w:r>
            <w:r w:rsidRPr="000D6ECC">
              <w:br/>
              <w:t xml:space="preserve">            }</w:t>
            </w:r>
            <w:r w:rsidRPr="000D6ECC">
              <w:br/>
              <w:t xml:space="preserve">        }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  <w:t>}</w:t>
            </w:r>
          </w:p>
        </w:tc>
      </w:tr>
    </w:tbl>
    <w:p w14:paraId="5FD770A3" w14:textId="77777777" w:rsidR="00657B22" w:rsidRPr="000D6ECC" w:rsidRDefault="00657B22" w:rsidP="000F101C">
      <w:r w:rsidRPr="000D6ECC">
        <w:t xml:space="preserve">Moduļa </w:t>
      </w:r>
      <w:r w:rsidRPr="000D6ECC">
        <w:rPr>
          <w:i/>
        </w:rPr>
        <w:t>ACLServiceClient.java</w:t>
      </w:r>
      <w:r w:rsidRPr="000D6ECC">
        <w:t xml:space="preserve"> koda piemērs ir parādīts zemāk:</w:t>
      </w:r>
    </w:p>
    <w:tbl>
      <w:tblPr>
        <w:tblStyle w:val="Exigentablebase"/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7B22" w:rsidRPr="00E6285B" w14:paraId="08A1A993" w14:textId="77777777" w:rsidTr="000D6ECC">
        <w:tc>
          <w:tcPr>
            <w:tcW w:w="9287" w:type="dxa"/>
          </w:tcPr>
          <w:p w14:paraId="626CF28B" w14:textId="25FB8B9E" w:rsidR="00657B22" w:rsidRPr="00E6285B" w:rsidRDefault="00657B22" w:rsidP="000F101C">
            <w:pPr>
              <w:pStyle w:val="Sourcewithforeground"/>
              <w:jc w:val="left"/>
            </w:pPr>
            <w:r w:rsidRPr="000D6ECC">
              <w:t>package abc.edk.client;</w:t>
            </w:r>
            <w:r w:rsidRPr="000D6ECC">
              <w:br/>
            </w:r>
            <w:r w:rsidRPr="000D6ECC">
              <w:br/>
              <w:t>import org.apache.cxf.Bus;</w:t>
            </w:r>
            <w:r w:rsidRPr="000D6ECC">
              <w:br/>
              <w:t>import vid.edk.aclservice.*;</w:t>
            </w:r>
            <w:r w:rsidRPr="000D6ECC">
              <w:br/>
            </w:r>
            <w:r w:rsidRPr="000D6ECC">
              <w:br/>
              <w:t>import java.util.Map;</w:t>
            </w:r>
            <w:r w:rsidRPr="000D6ECC">
              <w:br/>
            </w:r>
            <w:r w:rsidRPr="000D6ECC">
              <w:br/>
              <w:t>public class ACLServiceClient {</w:t>
            </w:r>
            <w:r w:rsidRPr="000D6ECC">
              <w:br/>
            </w:r>
            <w:r w:rsidRPr="000D6ECC">
              <w:br/>
              <w:t xml:space="preserve">    private ACLService as;</w:t>
            </w:r>
            <w:r w:rsidRPr="000D6ECC">
              <w:br/>
              <w:t xml:space="preserve">    private ObjectFactory aclObjectFactory;</w:t>
            </w:r>
            <w:r w:rsidRPr="000D6ECC">
              <w:br/>
            </w:r>
            <w:r w:rsidRPr="000D6ECC">
              <w:br/>
              <w:t xml:space="preserve">    public ACLServiceClient() {</w:t>
            </w:r>
            <w:r w:rsidRPr="000D6ECC">
              <w:br/>
            </w:r>
            <w:r w:rsidRPr="000D6ECC">
              <w:br/>
              <w:t xml:space="preserve">        ACLService_Service aclService_service = new ACLService_Service();</w:t>
            </w:r>
            <w:r w:rsidRPr="000D6ECC">
              <w:br/>
              <w:t xml:space="preserve">        as = aclService_service.getWs2007FederationNoSctMtom();</w:t>
            </w:r>
            <w:r w:rsidRPr="000D6ECC">
              <w:br/>
              <w:t xml:space="preserve">        aclObjectFactory = new ObjectFactory();</w:t>
            </w:r>
            <w:r w:rsidRPr="000D6ECC">
              <w:br/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ApplyACLResponse applyACL(String repositoryId, String objectId, CmisAccessControlListType addACEs, CmisAccessControlListType removeACEs, EnumACLPropagation propagation) {</w:t>
            </w:r>
            <w:r w:rsidRPr="000D6ECC">
              <w:br/>
            </w:r>
            <w:r w:rsidRPr="000D6ECC">
              <w:br/>
              <w:t xml:space="preserve">        ApplyACLResponse applyACLResponse = null;</w:t>
            </w:r>
            <w:r w:rsidRPr="000D6ECC">
              <w:br/>
            </w:r>
            <w:r w:rsidRPr="000D6ECC">
              <w:br/>
              <w:t xml:space="preserve">        ApplyACL applyACL = new ApplyACL();</w:t>
            </w:r>
            <w:r w:rsidRPr="000D6ECC">
              <w:br/>
              <w:t xml:space="preserve">        applyACL.setRepositoryId(repositoryId);</w:t>
            </w:r>
            <w:r w:rsidRPr="000D6ECC">
              <w:br/>
              <w:t xml:space="preserve">        applyACL.setObjectId(objectId);</w:t>
            </w:r>
            <w:r w:rsidRPr="000D6ECC">
              <w:br/>
              <w:t xml:space="preserve">        applyACL.setAddACEs(addACEs);</w:t>
            </w:r>
            <w:r w:rsidRPr="000D6ECC">
              <w:br/>
              <w:t xml:space="preserve">        applyACL.setRemoveACEs(removeACEs);</w:t>
            </w:r>
            <w:r w:rsidRPr="000D6ECC">
              <w:br/>
              <w:t xml:space="preserve">        applyACL.setACLPropagation(aclObjectFactory.createApplyACLACLPropagation(propagation));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applyACLResponse = as.applyACL(applyACL);</w:t>
            </w:r>
            <w:r w:rsidRPr="000D6ECC">
              <w:br/>
              <w:t xml:space="preserve">        } catch (ACLServiceApplyACLCmisFaultFaultFaultMessage aclServiceApplyACLCmisFaultFaultFaultMessage) {</w:t>
            </w:r>
            <w:r w:rsidRPr="000D6ECC">
              <w:br/>
              <w:t xml:space="preserve">            aclServiceApplyACLCmisFaultFaultFaultMessage.printStackTrace();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applyACLResponse;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 xml:space="preserve">    public GetACLResponse getACL(String repositoryId, String objectId, Boolean onlyBasicPermissions){</w:t>
            </w:r>
            <w:r w:rsidRPr="000D6ECC">
              <w:br/>
            </w:r>
            <w:r w:rsidRPr="000D6ECC">
              <w:br/>
              <w:t xml:space="preserve">        GetACLResponse cmisACL = null;</w:t>
            </w:r>
            <w:r w:rsidRPr="000D6ECC">
              <w:br/>
            </w:r>
            <w:r w:rsidRPr="000D6ECC">
              <w:br/>
              <w:t xml:space="preserve">        GetACL getACL = new GetACL();</w:t>
            </w:r>
            <w:r w:rsidRPr="000D6ECC">
              <w:br/>
              <w:t xml:space="preserve">        getACL.setRepositoryId(repositoryId);</w:t>
            </w:r>
            <w:r w:rsidRPr="000D6ECC">
              <w:br/>
              <w:t xml:space="preserve">        getACL.setObjectId(objectId);</w:t>
            </w:r>
            <w:r w:rsidRPr="000D6ECC">
              <w:br/>
              <w:t xml:space="preserve">        getACL.setOnlyBasicPermissions(aclObjectFactory.createGetACLOnlyBasicPermissions(onlyBasicPermissions));</w:t>
            </w:r>
            <w:r w:rsidRPr="000D6ECC">
              <w:br/>
            </w:r>
            <w:r w:rsidRPr="000D6ECC">
              <w:br/>
              <w:t xml:space="preserve">        try {</w:t>
            </w:r>
            <w:r w:rsidRPr="000D6ECC">
              <w:br/>
              <w:t xml:space="preserve">            cmisACL = as.getACL(getACL);</w:t>
            </w:r>
            <w:r w:rsidRPr="000D6ECC">
              <w:br/>
              <w:t xml:space="preserve">        } catch (ACLServiceGetACLCmisFaultFaultFaultMessage aclServiceGetACLCmisFaultFaultFaultMessage) {</w:t>
            </w:r>
            <w:r w:rsidRPr="000D6ECC">
              <w:br/>
              <w:t xml:space="preserve">            aclServiceGetACLCmisFaultFaultFaultMessage.printStackTrace();</w:t>
            </w:r>
            <w:r w:rsidRPr="000D6ECC">
              <w:br/>
              <w:t xml:space="preserve">        }</w:t>
            </w:r>
            <w:r w:rsidRPr="000D6ECC">
              <w:br/>
            </w:r>
            <w:r w:rsidRPr="000D6ECC">
              <w:br/>
              <w:t xml:space="preserve">        return cmisACL;</w:t>
            </w:r>
            <w:r w:rsidRPr="000D6ECC">
              <w:br/>
              <w:t xml:space="preserve">    }</w:t>
            </w:r>
            <w:r w:rsidRPr="000D6ECC">
              <w:br/>
            </w:r>
            <w:r w:rsidRPr="000D6ECC">
              <w:br/>
            </w:r>
            <w:r w:rsidRPr="000D6ECC">
              <w:br/>
              <w:t>}</w:t>
            </w:r>
          </w:p>
        </w:tc>
      </w:tr>
    </w:tbl>
    <w:p w14:paraId="62EAEC53" w14:textId="1493A38B" w:rsidR="00700128" w:rsidRPr="00BC7F28" w:rsidRDefault="00700128" w:rsidP="00700128">
      <w:pPr>
        <w:pStyle w:val="Picturecaption"/>
      </w:pPr>
    </w:p>
    <w:sectPr w:rsidR="00700128" w:rsidRPr="00BC7F28" w:rsidSect="000D6ECC">
      <w:pgSz w:w="11906" w:h="16838" w:code="9"/>
      <w:pgMar w:top="1418" w:right="1134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9DC09" w14:textId="77777777" w:rsidR="00C61A1C" w:rsidRDefault="00C61A1C" w:rsidP="007D3BB3">
      <w:pPr>
        <w:spacing w:before="0" w:after="0" w:line="240" w:lineRule="auto"/>
      </w:pPr>
      <w:r>
        <w:separator/>
      </w:r>
    </w:p>
  </w:endnote>
  <w:endnote w:type="continuationSeparator" w:id="0">
    <w:p w14:paraId="634B4D0D" w14:textId="77777777" w:rsidR="00C61A1C" w:rsidRDefault="00C61A1C" w:rsidP="007D3B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BaltRim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Futu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55"/>
      <w:gridCol w:w="2243"/>
      <w:gridCol w:w="1268"/>
    </w:tblGrid>
    <w:tr w:rsidR="00C61A1C" w14:paraId="1838A59A" w14:textId="77777777" w:rsidTr="008E623C">
      <w:tc>
        <w:tcPr>
          <w:tcW w:w="5954" w:type="dxa"/>
        </w:tcPr>
        <w:p w14:paraId="14F946C0" w14:textId="5569A67E" w:rsidR="00C61A1C" w:rsidRDefault="00C61A1C" w:rsidP="00831E22">
          <w:pPr>
            <w:pStyle w:val="Header"/>
          </w:pPr>
          <w:r>
            <w:t xml:space="preserve">Dokumenta kods: </w:t>
          </w:r>
          <w:r w:rsidR="00FD1BC8">
            <w:fldChar w:fldCharType="begin"/>
          </w:r>
          <w:r w:rsidR="00FD1BC8">
            <w:instrText xml:space="preserve"> DOCPROPERTY  _CustomerID  \* MERGEFORMAT </w:instrText>
          </w:r>
          <w:r w:rsidR="00FD1BC8">
            <w:fldChar w:fldCharType="separate"/>
          </w:r>
          <w:r w:rsidR="00EB224C">
            <w:t>VRAA</w:t>
          </w:r>
          <w:r w:rsidR="00FD1BC8">
            <w:fldChar w:fldCharType="end"/>
          </w:r>
          <w:r>
            <w:t>-</w:t>
          </w:r>
          <w:r w:rsidR="00FD1BC8">
            <w:fldChar w:fldCharType="begin"/>
          </w:r>
          <w:r w:rsidR="00FD1BC8">
            <w:instrText xml:space="preserve"> DOCPROPERTY  _ContractNumber  \* MERGEFORMAT </w:instrText>
          </w:r>
          <w:r w:rsidR="00FD1BC8">
            <w:fldChar w:fldCharType="separate"/>
          </w:r>
          <w:r w:rsidR="00EB224C">
            <w:t>13_7_17_41</w:t>
          </w:r>
          <w:r w:rsidR="00FD1BC8">
            <w:fldChar w:fldCharType="end"/>
          </w:r>
          <w:r>
            <w:t>-</w:t>
          </w:r>
          <w:r w:rsidR="00FD1BC8">
            <w:fldChar w:fldCharType="begin"/>
          </w:r>
          <w:r w:rsidR="00FD1BC8">
            <w:instrText xml:space="preserve"> DOCPROPERTY  _ProjectID  \* MERGEFORMAT </w:instrText>
          </w:r>
          <w:r w:rsidR="00FD1BC8">
            <w:fldChar w:fldCharType="separate"/>
          </w:r>
          <w:r w:rsidR="00EB224C">
            <w:t>VISS_2016</w:t>
          </w:r>
          <w:r w:rsidR="00FD1BC8">
            <w:fldChar w:fldCharType="end"/>
          </w:r>
          <w:r>
            <w:t>-</w:t>
          </w:r>
          <w:r w:rsidR="00FD1BC8">
            <w:fldChar w:fldCharType="begin"/>
          </w:r>
          <w:r w:rsidR="00FD1BC8">
            <w:instrText xml:space="preserve"> DOCPROPERTY  _SubjectID  \* MERGEFORMAT </w:instrText>
          </w:r>
          <w:r w:rsidR="00FD1BC8">
            <w:fldChar w:fldCharType="separate"/>
          </w:r>
          <w:r w:rsidR="00EB224C">
            <w:t>EDK</w:t>
          </w:r>
          <w:r w:rsidR="00FD1BC8">
            <w:fldChar w:fldCharType="end"/>
          </w:r>
          <w:r>
            <w:t>-</w:t>
          </w:r>
          <w:r w:rsidR="00FD1BC8">
            <w:fldChar w:fldCharType="begin"/>
          </w:r>
          <w:r w:rsidR="00FD1BC8">
            <w:instrText xml:space="preserve"> DOCPROPERTY  _CategoryID  \* MERGEFORMAT </w:instrText>
          </w:r>
          <w:r w:rsidR="00FD1BC8">
            <w:fldChar w:fldCharType="separate"/>
          </w:r>
          <w:r w:rsidR="00EB224C">
            <w:t>II</w:t>
          </w:r>
          <w:r w:rsidR="00FD1BC8">
            <w:fldChar w:fldCharType="end"/>
          </w:r>
        </w:p>
      </w:tc>
      <w:tc>
        <w:tcPr>
          <w:tcW w:w="2360" w:type="dxa"/>
        </w:tcPr>
        <w:p w14:paraId="3A1BE5BA" w14:textId="166CEC82" w:rsidR="00C61A1C" w:rsidRDefault="00C61A1C" w:rsidP="00DE1E2C">
          <w:pPr>
            <w:pStyle w:val="Footer"/>
          </w:pPr>
          <w:r>
            <w:t xml:space="preserve">Datums: </w:t>
          </w:r>
          <w:r w:rsidR="00FD1BC8">
            <w:fldChar w:fldCharType="begin"/>
          </w:r>
          <w:r w:rsidR="00FD1BC8">
            <w:instrText xml:space="preserve"> DOCPROPERTY  _Date  \* MERGEFORMAT </w:instrText>
          </w:r>
          <w:r w:rsidR="00FD1BC8">
            <w:fldChar w:fldCharType="separate"/>
          </w:r>
          <w:r w:rsidR="00EB224C">
            <w:t>15.11.2017.</w:t>
          </w:r>
          <w:r w:rsidR="00FD1BC8">
            <w:fldChar w:fldCharType="end"/>
          </w:r>
          <w:r>
            <w:t xml:space="preserve"> </w:t>
          </w:r>
        </w:p>
      </w:tc>
      <w:tc>
        <w:tcPr>
          <w:tcW w:w="1319" w:type="dxa"/>
        </w:tcPr>
        <w:p w14:paraId="5B48F054" w14:textId="5A75BEA2" w:rsidR="00C61A1C" w:rsidRDefault="00C61A1C">
          <w:pPr>
            <w:pStyle w:val="Footer"/>
          </w:pPr>
          <w:r>
            <w:t xml:space="preserve">Versija: </w:t>
          </w:r>
          <w:r w:rsidR="00FD1BC8">
            <w:fldChar w:fldCharType="begin"/>
          </w:r>
          <w:r w:rsidR="00FD1BC8">
            <w:instrText xml:space="preserve"> DOCPROPERTY  _Version  \* MERGEFORMAT </w:instrText>
          </w:r>
          <w:r w:rsidR="00FD1BC8">
            <w:fldChar w:fldCharType="separate"/>
          </w:r>
          <w:r w:rsidR="00EB224C">
            <w:t>2.01</w:t>
          </w:r>
          <w:r w:rsidR="00FD1BC8">
            <w:fldChar w:fldCharType="end"/>
          </w:r>
        </w:p>
      </w:tc>
    </w:tr>
    <w:tr w:rsidR="00C61A1C" w14:paraId="3FEEB9D2" w14:textId="77777777" w:rsidTr="008E623C">
      <w:tc>
        <w:tcPr>
          <w:tcW w:w="5954" w:type="dxa"/>
        </w:tcPr>
        <w:p w14:paraId="5035CBAD" w14:textId="328EC9C8" w:rsidR="00C61A1C" w:rsidRDefault="00C61A1C" w:rsidP="00DE1E2C">
          <w:pPr>
            <w:pStyle w:val="Footer"/>
          </w:pPr>
          <w:r>
            <w:t xml:space="preserve">Datne: </w:t>
          </w:r>
          <w:r w:rsidR="00FD1BC8">
            <w:fldChar w:fldCharType="begin"/>
          </w:r>
          <w:r w:rsidR="00FD1BC8">
            <w:instrText xml:space="preserve"> FILENAME   \* MERGEFORMAT </w:instrText>
          </w:r>
          <w:r w:rsidR="00FD1BC8">
            <w:fldChar w:fldCharType="separate"/>
          </w:r>
          <w:r w:rsidR="00EB224C">
            <w:rPr>
              <w:noProof/>
            </w:rPr>
            <w:t>VISS_2016.EDK.II</w:t>
          </w:r>
          <w:r w:rsidR="00FD1BC8">
            <w:rPr>
              <w:noProof/>
            </w:rPr>
            <w:fldChar w:fldCharType="end"/>
          </w:r>
        </w:p>
      </w:tc>
      <w:tc>
        <w:tcPr>
          <w:tcW w:w="2360" w:type="dxa"/>
        </w:tcPr>
        <w:p w14:paraId="3AD397AC" w14:textId="65E29142" w:rsidR="00C61A1C" w:rsidRDefault="00C61A1C" w:rsidP="00DE1E2C">
          <w:pPr>
            <w:pStyle w:val="Footer"/>
          </w:pPr>
          <w:r>
            <w:t xml:space="preserve">Izstrādāja: </w:t>
          </w:r>
          <w:r w:rsidR="00FD1BC8">
            <w:fldChar w:fldCharType="begin"/>
          </w:r>
          <w:r w:rsidR="00FD1BC8">
            <w:instrText xml:space="preserve"> DOCPROPERTY  Author  \* MERGEFORMAT </w:instrText>
          </w:r>
          <w:r w:rsidR="00FD1BC8">
            <w:fldChar w:fldCharType="separate"/>
          </w:r>
          <w:r w:rsidR="00EB224C">
            <w:t>V.Orlovs</w:t>
          </w:r>
          <w:r w:rsidR="00FD1BC8">
            <w:fldChar w:fldCharType="end"/>
          </w:r>
          <w:r>
            <w:t xml:space="preserve"> </w:t>
          </w:r>
        </w:p>
      </w:tc>
      <w:tc>
        <w:tcPr>
          <w:tcW w:w="1319" w:type="dxa"/>
        </w:tcPr>
        <w:p w14:paraId="626E6392" w14:textId="3F954562" w:rsidR="00C61A1C" w:rsidRDefault="00C61A1C">
          <w:pPr>
            <w:pStyle w:val="Footer"/>
          </w:pPr>
          <w:r>
            <w:t xml:space="preserve">Lpp.: </w:t>
          </w:r>
          <w:r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PAGE </w:instrText>
          </w:r>
          <w:r w:rsidRPr="00A23939">
            <w:rPr>
              <w:rStyle w:val="PageNumber"/>
            </w:rPr>
            <w:fldChar w:fldCharType="separate"/>
          </w:r>
          <w:r w:rsidR="00FD1BC8">
            <w:rPr>
              <w:rStyle w:val="PageNumber"/>
              <w:noProof/>
            </w:rPr>
            <w:t>21</w:t>
          </w:r>
          <w:r w:rsidRPr="00A23939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Pr="00A23939">
            <w:rPr>
              <w:rStyle w:val="PageNumber"/>
            </w:rPr>
            <w:t>(</w:t>
          </w:r>
          <w:r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NUMPAGES </w:instrText>
          </w:r>
          <w:r w:rsidRPr="00A23939">
            <w:rPr>
              <w:rStyle w:val="PageNumber"/>
            </w:rPr>
            <w:fldChar w:fldCharType="separate"/>
          </w:r>
          <w:r w:rsidR="00FD1BC8">
            <w:rPr>
              <w:rStyle w:val="PageNumber"/>
              <w:noProof/>
            </w:rPr>
            <w:t>85</w:t>
          </w:r>
          <w:r w:rsidRPr="00A23939">
            <w:rPr>
              <w:rStyle w:val="PageNumber"/>
            </w:rPr>
            <w:fldChar w:fldCharType="end"/>
          </w:r>
          <w:r w:rsidRPr="00A23939">
            <w:rPr>
              <w:rStyle w:val="PageNumber"/>
            </w:rPr>
            <w:t>)</w:t>
          </w:r>
        </w:p>
      </w:tc>
    </w:tr>
  </w:tbl>
  <w:p w14:paraId="445B88B4" w14:textId="77777777" w:rsidR="00C61A1C" w:rsidRDefault="00C61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C193A" w14:textId="77777777" w:rsidR="00C61A1C" w:rsidRDefault="00C61A1C" w:rsidP="007D3BB3">
      <w:pPr>
        <w:spacing w:before="0" w:after="0" w:line="240" w:lineRule="auto"/>
      </w:pPr>
      <w:r>
        <w:separator/>
      </w:r>
    </w:p>
  </w:footnote>
  <w:footnote w:type="continuationSeparator" w:id="0">
    <w:p w14:paraId="12D256CD" w14:textId="77777777" w:rsidR="00C61A1C" w:rsidRDefault="00C61A1C" w:rsidP="007D3B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54"/>
      <w:gridCol w:w="6707"/>
    </w:tblGrid>
    <w:tr w:rsidR="00C61A1C" w14:paraId="4697D534" w14:textId="77777777" w:rsidTr="000139FC">
      <w:trPr>
        <w:jc w:val="center"/>
      </w:trPr>
      <w:tc>
        <w:tcPr>
          <w:tcW w:w="2518" w:type="dxa"/>
        </w:tcPr>
        <w:p w14:paraId="4E4931C3" w14:textId="72B177DE" w:rsidR="00C61A1C" w:rsidRDefault="00FD1BC8" w:rsidP="000E23D1">
          <w:pPr>
            <w:pStyle w:val="Header"/>
          </w:pPr>
          <w:r>
            <w:fldChar w:fldCharType="begin"/>
          </w:r>
          <w:r>
            <w:instrText xml:space="preserve"> DOCPROPERTY  Company  \* MERGEFORMAT </w:instrText>
          </w:r>
          <w:r>
            <w:fldChar w:fldCharType="separate"/>
          </w:r>
          <w:r w:rsidR="00EB224C">
            <w:t>SIA "ABC software"</w:t>
          </w:r>
          <w:r>
            <w:fldChar w:fldCharType="end"/>
          </w:r>
        </w:p>
      </w:tc>
      <w:tc>
        <w:tcPr>
          <w:tcW w:w="7336" w:type="dxa"/>
        </w:tcPr>
        <w:p w14:paraId="6906D7F6" w14:textId="317F9FD0" w:rsidR="00C61A1C" w:rsidRDefault="00FD1BC8" w:rsidP="00831E22">
          <w:pPr>
            <w:pStyle w:val="Header"/>
            <w:jc w:val="right"/>
          </w:pPr>
          <w:r>
            <w:fldChar w:fldCharType="begin"/>
          </w:r>
          <w:r>
            <w:instrText xml:space="preserve"> DOCPROPERTY  Category  \* MERGEFORMAT </w:instrText>
          </w:r>
          <w:r>
            <w:fldChar w:fldCharType="separate"/>
          </w:r>
          <w:r w:rsidR="00EB224C">
            <w:t>Integrācijas instrukcija</w:t>
          </w:r>
          <w:r>
            <w:fldChar w:fldCharType="end"/>
          </w:r>
          <w:r w:rsidR="00C61A1C">
            <w:t xml:space="preserve"> </w:t>
          </w:r>
        </w:p>
      </w:tc>
    </w:tr>
  </w:tbl>
  <w:p w14:paraId="49DB07C1" w14:textId="77777777" w:rsidR="00C61A1C" w:rsidRDefault="00C61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3F8B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8480A422"/>
    <w:lvl w:ilvl="0">
      <w:start w:val="1"/>
      <w:numFmt w:val="bullet"/>
      <w:pStyle w:val="ListBullet3"/>
      <w:lvlText w:val=""/>
      <w:lvlJc w:val="left"/>
      <w:pPr>
        <w:ind w:left="1154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C005CAC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8"/>
    <w:multiLevelType w:val="singleLevel"/>
    <w:tmpl w:val="48D8F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B0AC3C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D17446"/>
    <w:multiLevelType w:val="hybridMultilevel"/>
    <w:tmpl w:val="DF28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31DC"/>
    <w:multiLevelType w:val="hybridMultilevel"/>
    <w:tmpl w:val="118A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B511DD"/>
    <w:multiLevelType w:val="multilevel"/>
    <w:tmpl w:val="E4A4E3F0"/>
    <w:lvl w:ilvl="0">
      <w:start w:val="1"/>
      <w:numFmt w:val="none"/>
      <w:pStyle w:val="TableNumbered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70"/>
        </w:tabs>
        <w:ind w:left="113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70"/>
        </w:tabs>
        <w:ind w:left="113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4"/>
        </w:tabs>
        <w:ind w:left="20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8"/>
        </w:tabs>
        <w:ind w:left="22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2"/>
        </w:tabs>
        <w:ind w:left="23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6"/>
        </w:tabs>
        <w:ind w:left="25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0"/>
        </w:tabs>
        <w:ind w:left="2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94"/>
        </w:tabs>
        <w:ind w:left="2794" w:hanging="1584"/>
      </w:pPr>
      <w:rPr>
        <w:rFonts w:hint="default"/>
      </w:rPr>
    </w:lvl>
  </w:abstractNum>
  <w:abstractNum w:abstractNumId="8" w15:restartNumberingAfterBreak="0">
    <w:nsid w:val="09A3599E"/>
    <w:multiLevelType w:val="hybridMultilevel"/>
    <w:tmpl w:val="E04ED140"/>
    <w:lvl w:ilvl="0" w:tplc="31B201BA">
      <w:start w:val="1"/>
      <w:numFmt w:val="decimal"/>
      <w:pStyle w:val="Tablebodytextnumberedizmantot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0D5017"/>
    <w:multiLevelType w:val="hybridMultilevel"/>
    <w:tmpl w:val="9286B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03284"/>
    <w:multiLevelType w:val="multilevel"/>
    <w:tmpl w:val="AB3A6222"/>
    <w:lvl w:ilvl="0">
      <w:start w:val="1"/>
      <w:numFmt w:val="none"/>
      <w:pStyle w:val="Numbered11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71"/>
        </w:tabs>
        <w:ind w:left="2098" w:hanging="624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55"/>
        </w:tabs>
        <w:ind w:left="2155" w:hanging="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0873AC4"/>
    <w:multiLevelType w:val="multilevel"/>
    <w:tmpl w:val="5ADC000C"/>
    <w:lvl w:ilvl="0">
      <w:start w:val="1"/>
      <w:numFmt w:val="none"/>
      <w:pStyle w:val="Numbered1a-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1304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71" w:hanging="510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0F82D4A"/>
    <w:multiLevelType w:val="hybridMultilevel"/>
    <w:tmpl w:val="6DB072F2"/>
    <w:lvl w:ilvl="0" w:tplc="17462F42">
      <w:start w:val="1"/>
      <w:numFmt w:val="bullet"/>
      <w:pStyle w:val="Bulleteddo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30CD1"/>
    <w:multiLevelType w:val="multilevel"/>
    <w:tmpl w:val="EBAA6A7C"/>
    <w:name w:val="Piemērs"/>
    <w:lvl w:ilvl="0">
      <w:start w:val="1"/>
      <w:numFmt w:val="bullet"/>
      <w:pStyle w:val="TableBulleteddash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15F74E96"/>
    <w:multiLevelType w:val="hybridMultilevel"/>
    <w:tmpl w:val="410A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074E9"/>
    <w:multiLevelType w:val="hybridMultilevel"/>
    <w:tmpl w:val="2034DFB6"/>
    <w:lvl w:ilvl="0" w:tplc="0426000F">
      <w:start w:val="1"/>
      <w:numFmt w:val="bullet"/>
      <w:pStyle w:val="TableListBullet3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701D9"/>
    <w:multiLevelType w:val="hybridMultilevel"/>
    <w:tmpl w:val="F064C048"/>
    <w:lvl w:ilvl="0" w:tplc="7BEEE64E">
      <w:start w:val="1"/>
      <w:numFmt w:val="lowerLetter"/>
      <w:pStyle w:val="TableNumbereda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A12095"/>
    <w:multiLevelType w:val="hybridMultilevel"/>
    <w:tmpl w:val="E67CC7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41F73"/>
    <w:multiLevelType w:val="hybridMultilevel"/>
    <w:tmpl w:val="9A3C9A9A"/>
    <w:lvl w:ilvl="0" w:tplc="C38A05EC">
      <w:start w:val="1"/>
      <w:numFmt w:val="decimal"/>
      <w:pStyle w:val="TableNumbered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6306E6"/>
    <w:multiLevelType w:val="hybridMultilevel"/>
    <w:tmpl w:val="D00A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642AD"/>
    <w:multiLevelType w:val="hybridMultilevel"/>
    <w:tmpl w:val="935C9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C7545"/>
    <w:multiLevelType w:val="multilevel"/>
    <w:tmpl w:val="D48C7A4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17963E1"/>
    <w:multiLevelType w:val="hybridMultilevel"/>
    <w:tmpl w:val="E4F66AE6"/>
    <w:lvl w:ilvl="0" w:tplc="55F65290">
      <w:start w:val="1"/>
      <w:numFmt w:val="bullet"/>
      <w:pStyle w:val="Tabl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9F16FC"/>
    <w:multiLevelType w:val="hybridMultilevel"/>
    <w:tmpl w:val="C7D028E0"/>
    <w:lvl w:ilvl="0" w:tplc="DB420D3E">
      <w:start w:val="1"/>
      <w:numFmt w:val="bullet"/>
      <w:pStyle w:val="Piezime"/>
      <w:lvlText w:val="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4C1468"/>
    <w:multiLevelType w:val="hybridMultilevel"/>
    <w:tmpl w:val="347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815F5D"/>
    <w:multiLevelType w:val="hybridMultilevel"/>
    <w:tmpl w:val="7DCA1E08"/>
    <w:lvl w:ilvl="0" w:tplc="6436EAEC">
      <w:start w:val="1"/>
      <w:numFmt w:val="bullet"/>
      <w:pStyle w:val="Tablebodytextbulleted2izmanto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8A91B8B"/>
    <w:multiLevelType w:val="hybridMultilevel"/>
    <w:tmpl w:val="55F27BB8"/>
    <w:lvl w:ilvl="0" w:tplc="D8EA486E">
      <w:start w:val="1"/>
      <w:numFmt w:val="bullet"/>
      <w:pStyle w:val="Listbullet3izmanto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8F45BB2"/>
    <w:multiLevelType w:val="hybridMultilevel"/>
    <w:tmpl w:val="1E2E3640"/>
    <w:lvl w:ilvl="0" w:tplc="275AFAF4">
      <w:start w:val="1"/>
      <w:numFmt w:val="bullet"/>
      <w:pStyle w:val="ListBullet5"/>
      <w:lvlText w:val=""/>
      <w:lvlJc w:val="left"/>
      <w:pPr>
        <w:ind w:left="2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28" w15:restartNumberingAfterBreak="0">
    <w:nsid w:val="293B05F1"/>
    <w:multiLevelType w:val="hybridMultilevel"/>
    <w:tmpl w:val="2CEA6A66"/>
    <w:lvl w:ilvl="0" w:tplc="C984717C">
      <w:start w:val="1"/>
      <w:numFmt w:val="bullet"/>
      <w:pStyle w:val="ListBullet4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2C6025C1"/>
    <w:multiLevelType w:val="hybridMultilevel"/>
    <w:tmpl w:val="1E9A6240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2DB36AF3"/>
    <w:multiLevelType w:val="hybridMultilevel"/>
    <w:tmpl w:val="4E882302"/>
    <w:lvl w:ilvl="0" w:tplc="171ABB7A">
      <w:start w:val="1"/>
      <w:numFmt w:val="decimal"/>
      <w:pStyle w:val="Atsauce"/>
      <w:lvlText w:val="[%1]"/>
      <w:lvlJc w:val="left"/>
      <w:pPr>
        <w:tabs>
          <w:tab w:val="num" w:pos="851"/>
        </w:tabs>
        <w:ind w:left="851" w:hanging="494"/>
      </w:pPr>
      <w:rPr>
        <w:rFonts w:cs="Times New Roman" w:hint="default"/>
      </w:rPr>
    </w:lvl>
    <w:lvl w:ilvl="1" w:tplc="042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DD624FE"/>
    <w:multiLevelType w:val="hybridMultilevel"/>
    <w:tmpl w:val="5E5C69AE"/>
    <w:lvl w:ilvl="0" w:tplc="D990FEB0">
      <w:start w:val="1"/>
      <w:numFmt w:val="bullet"/>
      <w:pStyle w:val="TableBulleteddo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29053D"/>
    <w:multiLevelType w:val="hybridMultilevel"/>
    <w:tmpl w:val="6F942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4D026B"/>
    <w:multiLevelType w:val="hybridMultilevel"/>
    <w:tmpl w:val="3E24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724BAE"/>
    <w:multiLevelType w:val="hybridMultilevel"/>
    <w:tmpl w:val="0E14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082D29"/>
    <w:multiLevelType w:val="multilevel"/>
    <w:tmpl w:val="87484B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90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0" w:firstLine="0"/>
      </w:pPr>
      <w:rPr>
        <w:rFonts w:cs="Times New Roman" w:hint="default"/>
      </w:rPr>
    </w:lvl>
  </w:abstractNum>
  <w:abstractNum w:abstractNumId="36" w15:restartNumberingAfterBreak="0">
    <w:nsid w:val="3604039D"/>
    <w:multiLevelType w:val="multilevel"/>
    <w:tmpl w:val="7DE0916C"/>
    <w:lvl w:ilvl="0">
      <w:start w:val="1"/>
      <w:numFmt w:val="none"/>
      <w:pStyle w:val="Numbered1a-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33"/>
        </w:tabs>
        <w:ind w:left="1304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71" w:hanging="510"/>
      </w:pPr>
      <w:rPr>
        <w:rFonts w:ascii="Courier New" w:hAnsi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1221"/>
        </w:tabs>
        <w:ind w:left="12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9"/>
        </w:tabs>
        <w:ind w:left="15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3"/>
        </w:tabs>
        <w:ind w:left="1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584"/>
      </w:pPr>
      <w:rPr>
        <w:rFonts w:hint="default"/>
      </w:rPr>
    </w:lvl>
  </w:abstractNum>
  <w:abstractNum w:abstractNumId="37" w15:restartNumberingAfterBreak="0">
    <w:nsid w:val="36191521"/>
    <w:multiLevelType w:val="hybridMultilevel"/>
    <w:tmpl w:val="AEDE1EE0"/>
    <w:lvl w:ilvl="0" w:tplc="F9D2AAD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BAAE33E8" w:tentative="1">
      <w:start w:val="1"/>
      <w:numFmt w:val="lowerLetter"/>
      <w:lvlText w:val="%2."/>
      <w:lvlJc w:val="left"/>
      <w:pPr>
        <w:ind w:left="1440" w:hanging="360"/>
      </w:pPr>
    </w:lvl>
    <w:lvl w:ilvl="2" w:tplc="9F82AFA4" w:tentative="1">
      <w:start w:val="1"/>
      <w:numFmt w:val="lowerRoman"/>
      <w:lvlText w:val="%3."/>
      <w:lvlJc w:val="right"/>
      <w:pPr>
        <w:ind w:left="2160" w:hanging="180"/>
      </w:pPr>
    </w:lvl>
    <w:lvl w:ilvl="3" w:tplc="D6B212CE" w:tentative="1">
      <w:start w:val="1"/>
      <w:numFmt w:val="decimal"/>
      <w:lvlText w:val="%4."/>
      <w:lvlJc w:val="left"/>
      <w:pPr>
        <w:ind w:left="2880" w:hanging="360"/>
      </w:pPr>
    </w:lvl>
    <w:lvl w:ilvl="4" w:tplc="E8025064" w:tentative="1">
      <w:start w:val="1"/>
      <w:numFmt w:val="lowerLetter"/>
      <w:lvlText w:val="%5."/>
      <w:lvlJc w:val="left"/>
      <w:pPr>
        <w:ind w:left="3600" w:hanging="360"/>
      </w:pPr>
    </w:lvl>
    <w:lvl w:ilvl="5" w:tplc="5F20CFAC" w:tentative="1">
      <w:start w:val="1"/>
      <w:numFmt w:val="lowerRoman"/>
      <w:lvlText w:val="%6."/>
      <w:lvlJc w:val="right"/>
      <w:pPr>
        <w:ind w:left="4320" w:hanging="180"/>
      </w:pPr>
    </w:lvl>
    <w:lvl w:ilvl="6" w:tplc="707E059A" w:tentative="1">
      <w:start w:val="1"/>
      <w:numFmt w:val="decimal"/>
      <w:lvlText w:val="%7."/>
      <w:lvlJc w:val="left"/>
      <w:pPr>
        <w:ind w:left="5040" w:hanging="360"/>
      </w:pPr>
    </w:lvl>
    <w:lvl w:ilvl="7" w:tplc="607CEB56" w:tentative="1">
      <w:start w:val="1"/>
      <w:numFmt w:val="lowerLetter"/>
      <w:lvlText w:val="%8."/>
      <w:lvlJc w:val="left"/>
      <w:pPr>
        <w:ind w:left="5760" w:hanging="360"/>
      </w:pPr>
    </w:lvl>
    <w:lvl w:ilvl="8" w:tplc="ED22F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D1E3E"/>
    <w:multiLevelType w:val="hybridMultilevel"/>
    <w:tmpl w:val="E7C63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EE51D0"/>
    <w:multiLevelType w:val="hybridMultilevel"/>
    <w:tmpl w:val="AE384FCE"/>
    <w:lvl w:ilvl="0" w:tplc="1180AAB2">
      <w:start w:val="1"/>
      <w:numFmt w:val="decimal"/>
      <w:pStyle w:val="Listnumberedizmanto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E637A7"/>
    <w:multiLevelType w:val="hybridMultilevel"/>
    <w:tmpl w:val="9B42CF6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 w15:restartNumberingAfterBreak="0">
    <w:nsid w:val="3B9C7DC1"/>
    <w:multiLevelType w:val="hybridMultilevel"/>
    <w:tmpl w:val="2E7A650A"/>
    <w:lvl w:ilvl="0" w:tplc="0C38184C">
      <w:start w:val="1"/>
      <w:numFmt w:val="bullet"/>
      <w:pStyle w:val="Listbullet5izmanto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3D720689"/>
    <w:multiLevelType w:val="multilevel"/>
    <w:tmpl w:val="8174D8E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3D732E82"/>
    <w:multiLevelType w:val="hybridMultilevel"/>
    <w:tmpl w:val="C898F9EE"/>
    <w:lvl w:ilvl="0" w:tplc="6A5A6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3636395"/>
    <w:multiLevelType w:val="hybridMultilevel"/>
    <w:tmpl w:val="2060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C6162"/>
    <w:multiLevelType w:val="hybridMultilevel"/>
    <w:tmpl w:val="514C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255C47"/>
    <w:multiLevelType w:val="hybridMultilevel"/>
    <w:tmpl w:val="CF08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363BA"/>
    <w:multiLevelType w:val="hybridMultilevel"/>
    <w:tmpl w:val="29BA30D2"/>
    <w:lvl w:ilvl="0" w:tplc="8B0E26C4">
      <w:start w:val="1"/>
      <w:numFmt w:val="bullet"/>
      <w:pStyle w:val="Tablebodytextbulleted3izmanto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DD82B3A"/>
    <w:multiLevelType w:val="hybridMultilevel"/>
    <w:tmpl w:val="0D7EF500"/>
    <w:lvl w:ilvl="0" w:tplc="33EC647E">
      <w:start w:val="1"/>
      <w:numFmt w:val="lowerLetter"/>
      <w:pStyle w:val="Tablebodytextnumbered2izmantot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4DE506F7"/>
    <w:multiLevelType w:val="hybridMultilevel"/>
    <w:tmpl w:val="B812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2D4AD3"/>
    <w:multiLevelType w:val="hybridMultilevel"/>
    <w:tmpl w:val="2418F34E"/>
    <w:lvl w:ilvl="0" w:tplc="7CE257DC">
      <w:start w:val="1"/>
      <w:numFmt w:val="bullet"/>
      <w:pStyle w:val="Listbullet4izmanto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F677A89"/>
    <w:multiLevelType w:val="hybridMultilevel"/>
    <w:tmpl w:val="D6B42F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262105"/>
    <w:multiLevelType w:val="hybridMultilevel"/>
    <w:tmpl w:val="EF30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3A279C"/>
    <w:multiLevelType w:val="multilevel"/>
    <w:tmpl w:val="1466D634"/>
    <w:lvl w:ilvl="0">
      <w:start w:val="1"/>
      <w:numFmt w:val="none"/>
      <w:pStyle w:val="Numbered1a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130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71" w:hanging="51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221"/>
        </w:tabs>
        <w:ind w:left="12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9"/>
        </w:tabs>
        <w:ind w:left="15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3"/>
        </w:tabs>
        <w:ind w:left="1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584"/>
      </w:pPr>
      <w:rPr>
        <w:rFonts w:hint="default"/>
      </w:rPr>
    </w:lvl>
  </w:abstractNum>
  <w:abstractNum w:abstractNumId="54" w15:restartNumberingAfterBreak="0">
    <w:nsid w:val="5F260831"/>
    <w:multiLevelType w:val="hybridMultilevel"/>
    <w:tmpl w:val="55D68DBA"/>
    <w:lvl w:ilvl="0" w:tplc="B98C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38F21AA"/>
    <w:multiLevelType w:val="hybridMultilevel"/>
    <w:tmpl w:val="624EDC7E"/>
    <w:lvl w:ilvl="0" w:tplc="4958397E">
      <w:start w:val="1"/>
      <w:numFmt w:val="bullet"/>
      <w:pStyle w:val="Bulleteddash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41D03F7"/>
    <w:multiLevelType w:val="hybridMultilevel"/>
    <w:tmpl w:val="9D08AEA4"/>
    <w:lvl w:ilvl="0" w:tplc="F9DAE8E8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33447E"/>
    <w:multiLevelType w:val="hybridMultilevel"/>
    <w:tmpl w:val="8CF64D74"/>
    <w:lvl w:ilvl="0" w:tplc="BE02EBF6">
      <w:start w:val="1"/>
      <w:numFmt w:val="lowerLetter"/>
      <w:pStyle w:val="Numbereda"/>
      <w:lvlText w:val="%1)"/>
      <w:lvlJc w:val="left"/>
      <w:pPr>
        <w:tabs>
          <w:tab w:val="num" w:pos="357"/>
        </w:tabs>
        <w:ind w:left="641" w:hanging="284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8" w15:restartNumberingAfterBreak="0">
    <w:nsid w:val="66482332"/>
    <w:multiLevelType w:val="multilevel"/>
    <w:tmpl w:val="5F1C099A"/>
    <w:lvl w:ilvl="0">
      <w:start w:val="1"/>
      <w:numFmt w:val="decimal"/>
      <w:pStyle w:val="Table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ableListNumber2"/>
      <w:lvlText w:val="%1.%2."/>
      <w:lvlJc w:val="left"/>
      <w:pPr>
        <w:ind w:left="454" w:hanging="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4" w:hanging="454"/>
      </w:pPr>
      <w:rPr>
        <w:rFonts w:hint="default"/>
      </w:rPr>
    </w:lvl>
  </w:abstractNum>
  <w:abstractNum w:abstractNumId="59" w15:restartNumberingAfterBreak="0">
    <w:nsid w:val="67050802"/>
    <w:multiLevelType w:val="hybridMultilevel"/>
    <w:tmpl w:val="AA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D5505A"/>
    <w:multiLevelType w:val="hybridMultilevel"/>
    <w:tmpl w:val="46220A22"/>
    <w:lvl w:ilvl="0" w:tplc="FA10DD2A">
      <w:start w:val="1"/>
      <w:numFmt w:val="bullet"/>
      <w:pStyle w:val="TableBodytextbulletedizmant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6B1D36"/>
    <w:multiLevelType w:val="multilevel"/>
    <w:tmpl w:val="D1AA053C"/>
    <w:lvl w:ilvl="0">
      <w:start w:val="1"/>
      <w:numFmt w:val="none"/>
      <w:pStyle w:val="Numbered1a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0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71" w:hanging="51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 w15:restartNumberingAfterBreak="0">
    <w:nsid w:val="73717EE6"/>
    <w:multiLevelType w:val="hybridMultilevel"/>
    <w:tmpl w:val="D1484EA4"/>
    <w:lvl w:ilvl="0" w:tplc="AAAE4D16">
      <w:start w:val="1"/>
      <w:numFmt w:val="decimal"/>
      <w:pStyle w:val="Numberedatsauces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312364"/>
    <w:multiLevelType w:val="hybridMultilevel"/>
    <w:tmpl w:val="786AE4CC"/>
    <w:lvl w:ilvl="0" w:tplc="16A64ADC">
      <w:start w:val="1"/>
      <w:numFmt w:val="bullet"/>
      <w:pStyle w:val="Listbullet2izmanto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37478F"/>
    <w:multiLevelType w:val="hybridMultilevel"/>
    <w:tmpl w:val="AD10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3428BA"/>
    <w:multiLevelType w:val="hybridMultilevel"/>
    <w:tmpl w:val="BC66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EE1473"/>
    <w:multiLevelType w:val="hybridMultilevel"/>
    <w:tmpl w:val="EDD21EC8"/>
    <w:lvl w:ilvl="0" w:tplc="BE8A3282">
      <w:start w:val="1"/>
      <w:numFmt w:val="decimal"/>
      <w:pStyle w:val="TableNumbered10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A4D2B8C"/>
    <w:multiLevelType w:val="hybridMultilevel"/>
    <w:tmpl w:val="B12A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630373"/>
    <w:multiLevelType w:val="hybridMultilevel"/>
    <w:tmpl w:val="EC4E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E69BB"/>
    <w:multiLevelType w:val="hybridMultilevel"/>
    <w:tmpl w:val="28F6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EB1C71"/>
    <w:multiLevelType w:val="hybridMultilevel"/>
    <w:tmpl w:val="2AA69270"/>
    <w:lvl w:ilvl="0" w:tplc="04090001">
      <w:start w:val="1"/>
      <w:numFmt w:val="bullet"/>
      <w:pStyle w:val="TableListBullet2"/>
      <w:lvlText w:val="o"/>
      <w:lvlJc w:val="left"/>
      <w:pPr>
        <w:tabs>
          <w:tab w:val="num" w:pos="924"/>
        </w:tabs>
        <w:ind w:left="924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0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2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70"/>
  </w:num>
  <w:num w:numId="17">
    <w:abstractNumId w:val="22"/>
  </w:num>
  <w:num w:numId="18">
    <w:abstractNumId w:val="15"/>
  </w:num>
  <w:num w:numId="19">
    <w:abstractNumId w:val="55"/>
  </w:num>
  <w:num w:numId="20">
    <w:abstractNumId w:val="12"/>
  </w:num>
  <w:num w:numId="21">
    <w:abstractNumId w:val="13"/>
  </w:num>
  <w:num w:numId="22">
    <w:abstractNumId w:val="31"/>
  </w:num>
  <w:num w:numId="23">
    <w:abstractNumId w:val="11"/>
  </w:num>
  <w:num w:numId="24">
    <w:abstractNumId w:val="61"/>
  </w:num>
  <w:num w:numId="25">
    <w:abstractNumId w:val="23"/>
  </w:num>
  <w:num w:numId="26">
    <w:abstractNumId w:val="10"/>
  </w:num>
  <w:num w:numId="27">
    <w:abstractNumId w:val="36"/>
  </w:num>
  <w:num w:numId="28">
    <w:abstractNumId w:val="53"/>
  </w:num>
  <w:num w:numId="29">
    <w:abstractNumId w:val="16"/>
  </w:num>
  <w:num w:numId="30">
    <w:abstractNumId w:val="18"/>
  </w:num>
  <w:num w:numId="31">
    <w:abstractNumId w:val="66"/>
  </w:num>
  <w:num w:numId="32">
    <w:abstractNumId w:val="57"/>
  </w:num>
  <w:num w:numId="33">
    <w:abstractNumId w:val="62"/>
  </w:num>
  <w:num w:numId="34">
    <w:abstractNumId w:val="7"/>
  </w:num>
  <w:num w:numId="35">
    <w:abstractNumId w:val="63"/>
  </w:num>
  <w:num w:numId="36">
    <w:abstractNumId w:val="26"/>
  </w:num>
  <w:num w:numId="37">
    <w:abstractNumId w:val="50"/>
  </w:num>
  <w:num w:numId="38">
    <w:abstractNumId w:val="41"/>
  </w:num>
  <w:num w:numId="39">
    <w:abstractNumId w:val="39"/>
  </w:num>
  <w:num w:numId="40">
    <w:abstractNumId w:val="60"/>
  </w:num>
  <w:num w:numId="41">
    <w:abstractNumId w:val="25"/>
  </w:num>
  <w:num w:numId="42">
    <w:abstractNumId w:val="47"/>
  </w:num>
  <w:num w:numId="43">
    <w:abstractNumId w:val="8"/>
  </w:num>
  <w:num w:numId="44">
    <w:abstractNumId w:val="48"/>
  </w:num>
  <w:num w:numId="45">
    <w:abstractNumId w:val="29"/>
  </w:num>
  <w:num w:numId="46">
    <w:abstractNumId w:val="17"/>
  </w:num>
  <w:num w:numId="47">
    <w:abstractNumId w:val="54"/>
  </w:num>
  <w:num w:numId="48">
    <w:abstractNumId w:val="51"/>
  </w:num>
  <w:num w:numId="49">
    <w:abstractNumId w:val="39"/>
    <w:lvlOverride w:ilvl="0">
      <w:startOverride w:val="1"/>
    </w:lvlOverride>
  </w:num>
  <w:num w:numId="50">
    <w:abstractNumId w:val="64"/>
  </w:num>
  <w:num w:numId="51">
    <w:abstractNumId w:val="44"/>
  </w:num>
  <w:num w:numId="52">
    <w:abstractNumId w:val="33"/>
  </w:num>
  <w:num w:numId="53">
    <w:abstractNumId w:val="45"/>
  </w:num>
  <w:num w:numId="54">
    <w:abstractNumId w:val="65"/>
  </w:num>
  <w:num w:numId="55">
    <w:abstractNumId w:val="37"/>
  </w:num>
  <w:num w:numId="56">
    <w:abstractNumId w:val="42"/>
  </w:num>
  <w:num w:numId="57">
    <w:abstractNumId w:val="3"/>
  </w:num>
  <w:num w:numId="58">
    <w:abstractNumId w:val="56"/>
  </w:num>
  <w:num w:numId="59">
    <w:abstractNumId w:val="0"/>
  </w:num>
  <w:num w:numId="60">
    <w:abstractNumId w:val="43"/>
  </w:num>
  <w:num w:numId="61">
    <w:abstractNumId w:val="20"/>
  </w:num>
  <w:num w:numId="62">
    <w:abstractNumId w:val="9"/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</w:num>
  <w:num w:numId="65">
    <w:abstractNumId w:val="40"/>
  </w:num>
  <w:num w:numId="66">
    <w:abstractNumId w:val="19"/>
  </w:num>
  <w:num w:numId="67">
    <w:abstractNumId w:val="52"/>
  </w:num>
  <w:num w:numId="68">
    <w:abstractNumId w:val="59"/>
  </w:num>
  <w:num w:numId="69">
    <w:abstractNumId w:val="38"/>
  </w:num>
  <w:num w:numId="70">
    <w:abstractNumId w:val="32"/>
  </w:num>
  <w:num w:numId="71">
    <w:abstractNumId w:val="14"/>
  </w:num>
  <w:num w:numId="72">
    <w:abstractNumId w:val="49"/>
  </w:num>
  <w:num w:numId="73">
    <w:abstractNumId w:val="67"/>
  </w:num>
  <w:num w:numId="74">
    <w:abstractNumId w:val="68"/>
  </w:num>
  <w:num w:numId="75">
    <w:abstractNumId w:val="5"/>
  </w:num>
  <w:num w:numId="76">
    <w:abstractNumId w:val="39"/>
  </w:num>
  <w:num w:numId="77">
    <w:abstractNumId w:val="39"/>
  </w:num>
  <w:num w:numId="78">
    <w:abstractNumId w:val="6"/>
  </w:num>
  <w:num w:numId="79">
    <w:abstractNumId w:val="34"/>
  </w:num>
  <w:num w:numId="80">
    <w:abstractNumId w:val="24"/>
  </w:num>
  <w:num w:numId="81">
    <w:abstractNumId w:val="4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E5"/>
    <w:rsid w:val="00003588"/>
    <w:rsid w:val="000139FC"/>
    <w:rsid w:val="00014EB9"/>
    <w:rsid w:val="0001773B"/>
    <w:rsid w:val="00021632"/>
    <w:rsid w:val="00022CCE"/>
    <w:rsid w:val="00031337"/>
    <w:rsid w:val="0003245D"/>
    <w:rsid w:val="00033910"/>
    <w:rsid w:val="00042D28"/>
    <w:rsid w:val="0004794C"/>
    <w:rsid w:val="000517FE"/>
    <w:rsid w:val="00052E38"/>
    <w:rsid w:val="000559DD"/>
    <w:rsid w:val="00066E1C"/>
    <w:rsid w:val="00070D70"/>
    <w:rsid w:val="000740F5"/>
    <w:rsid w:val="00083472"/>
    <w:rsid w:val="00083D97"/>
    <w:rsid w:val="00094B1A"/>
    <w:rsid w:val="000A3EAC"/>
    <w:rsid w:val="000A41D0"/>
    <w:rsid w:val="000A54F1"/>
    <w:rsid w:val="000A6940"/>
    <w:rsid w:val="000C276B"/>
    <w:rsid w:val="000C37DD"/>
    <w:rsid w:val="000C6B51"/>
    <w:rsid w:val="000D1E87"/>
    <w:rsid w:val="000D2326"/>
    <w:rsid w:val="000D5176"/>
    <w:rsid w:val="000D6067"/>
    <w:rsid w:val="000D6ECC"/>
    <w:rsid w:val="000E23D1"/>
    <w:rsid w:val="000E3167"/>
    <w:rsid w:val="000F101C"/>
    <w:rsid w:val="000F6806"/>
    <w:rsid w:val="001061B3"/>
    <w:rsid w:val="001068FD"/>
    <w:rsid w:val="0011230C"/>
    <w:rsid w:val="001138B3"/>
    <w:rsid w:val="0012452D"/>
    <w:rsid w:val="001263D0"/>
    <w:rsid w:val="0012689F"/>
    <w:rsid w:val="00130F38"/>
    <w:rsid w:val="00137CAB"/>
    <w:rsid w:val="0014704B"/>
    <w:rsid w:val="00151C37"/>
    <w:rsid w:val="001572FF"/>
    <w:rsid w:val="001707E5"/>
    <w:rsid w:val="0017656D"/>
    <w:rsid w:val="00196745"/>
    <w:rsid w:val="001969ED"/>
    <w:rsid w:val="00196AFB"/>
    <w:rsid w:val="00196CD0"/>
    <w:rsid w:val="001A04A5"/>
    <w:rsid w:val="001B01E7"/>
    <w:rsid w:val="001C1553"/>
    <w:rsid w:val="001C4727"/>
    <w:rsid w:val="001C576A"/>
    <w:rsid w:val="001D38C0"/>
    <w:rsid w:val="001E178D"/>
    <w:rsid w:val="001E1A62"/>
    <w:rsid w:val="001F466F"/>
    <w:rsid w:val="00202311"/>
    <w:rsid w:val="00214045"/>
    <w:rsid w:val="00217752"/>
    <w:rsid w:val="00217F06"/>
    <w:rsid w:val="002268E8"/>
    <w:rsid w:val="0025081F"/>
    <w:rsid w:val="0025292F"/>
    <w:rsid w:val="00275D57"/>
    <w:rsid w:val="00281E1B"/>
    <w:rsid w:val="00283D52"/>
    <w:rsid w:val="00285D03"/>
    <w:rsid w:val="002916C2"/>
    <w:rsid w:val="0029255E"/>
    <w:rsid w:val="00294D3E"/>
    <w:rsid w:val="002A540E"/>
    <w:rsid w:val="002B0D17"/>
    <w:rsid w:val="002C1576"/>
    <w:rsid w:val="002D32E6"/>
    <w:rsid w:val="002D6519"/>
    <w:rsid w:val="00300A92"/>
    <w:rsid w:val="00302FA1"/>
    <w:rsid w:val="00304BC3"/>
    <w:rsid w:val="0032193B"/>
    <w:rsid w:val="00327161"/>
    <w:rsid w:val="00332F0B"/>
    <w:rsid w:val="003348E4"/>
    <w:rsid w:val="003461AD"/>
    <w:rsid w:val="003531C6"/>
    <w:rsid w:val="00353F08"/>
    <w:rsid w:val="0036084B"/>
    <w:rsid w:val="00362DE6"/>
    <w:rsid w:val="0038481B"/>
    <w:rsid w:val="00391A25"/>
    <w:rsid w:val="003924AD"/>
    <w:rsid w:val="0039298B"/>
    <w:rsid w:val="00395949"/>
    <w:rsid w:val="003A0A37"/>
    <w:rsid w:val="003A67A6"/>
    <w:rsid w:val="003D73F1"/>
    <w:rsid w:val="003E3028"/>
    <w:rsid w:val="003E5F5D"/>
    <w:rsid w:val="003F1D9D"/>
    <w:rsid w:val="003F5936"/>
    <w:rsid w:val="003F72C3"/>
    <w:rsid w:val="003F7A46"/>
    <w:rsid w:val="00400705"/>
    <w:rsid w:val="0040564C"/>
    <w:rsid w:val="00407588"/>
    <w:rsid w:val="0041488F"/>
    <w:rsid w:val="00417D2B"/>
    <w:rsid w:val="00421C14"/>
    <w:rsid w:val="00427E6B"/>
    <w:rsid w:val="004321B9"/>
    <w:rsid w:val="0043224A"/>
    <w:rsid w:val="00432AA5"/>
    <w:rsid w:val="0044444E"/>
    <w:rsid w:val="004512C7"/>
    <w:rsid w:val="00461DFF"/>
    <w:rsid w:val="00490A9D"/>
    <w:rsid w:val="00496E3F"/>
    <w:rsid w:val="004A0C1B"/>
    <w:rsid w:val="004A14BC"/>
    <w:rsid w:val="004A38A1"/>
    <w:rsid w:val="004A5705"/>
    <w:rsid w:val="004B03B5"/>
    <w:rsid w:val="004D10C7"/>
    <w:rsid w:val="004D5568"/>
    <w:rsid w:val="004E226D"/>
    <w:rsid w:val="004E5D9F"/>
    <w:rsid w:val="004E7928"/>
    <w:rsid w:val="004F20AE"/>
    <w:rsid w:val="00537F2F"/>
    <w:rsid w:val="00552485"/>
    <w:rsid w:val="0056769E"/>
    <w:rsid w:val="00571B2F"/>
    <w:rsid w:val="00572D1C"/>
    <w:rsid w:val="00583F77"/>
    <w:rsid w:val="00590BCD"/>
    <w:rsid w:val="00596F10"/>
    <w:rsid w:val="00597957"/>
    <w:rsid w:val="005A45C4"/>
    <w:rsid w:val="005B2500"/>
    <w:rsid w:val="005B5EBF"/>
    <w:rsid w:val="005B7087"/>
    <w:rsid w:val="005D2292"/>
    <w:rsid w:val="005D3CEE"/>
    <w:rsid w:val="005D6A0E"/>
    <w:rsid w:val="005E012B"/>
    <w:rsid w:val="005E40B3"/>
    <w:rsid w:val="005F1A47"/>
    <w:rsid w:val="005F718F"/>
    <w:rsid w:val="00600392"/>
    <w:rsid w:val="0061584B"/>
    <w:rsid w:val="006365E5"/>
    <w:rsid w:val="00637DC2"/>
    <w:rsid w:val="006578E0"/>
    <w:rsid w:val="00657B22"/>
    <w:rsid w:val="006702BB"/>
    <w:rsid w:val="00676D5F"/>
    <w:rsid w:val="00683CC9"/>
    <w:rsid w:val="00695386"/>
    <w:rsid w:val="006B6CAC"/>
    <w:rsid w:val="006C4173"/>
    <w:rsid w:val="006C46ED"/>
    <w:rsid w:val="006E06DC"/>
    <w:rsid w:val="006E20DF"/>
    <w:rsid w:val="006E4116"/>
    <w:rsid w:val="006F200D"/>
    <w:rsid w:val="006F2AB2"/>
    <w:rsid w:val="006F428E"/>
    <w:rsid w:val="006F6107"/>
    <w:rsid w:val="00700128"/>
    <w:rsid w:val="00727468"/>
    <w:rsid w:val="0073033E"/>
    <w:rsid w:val="00731799"/>
    <w:rsid w:val="0074035A"/>
    <w:rsid w:val="00754B24"/>
    <w:rsid w:val="00766B8B"/>
    <w:rsid w:val="007727B4"/>
    <w:rsid w:val="0078249F"/>
    <w:rsid w:val="00790350"/>
    <w:rsid w:val="007B6B83"/>
    <w:rsid w:val="007C33EE"/>
    <w:rsid w:val="007D2574"/>
    <w:rsid w:val="007D3BB3"/>
    <w:rsid w:val="007F240D"/>
    <w:rsid w:val="007F51F7"/>
    <w:rsid w:val="007F652D"/>
    <w:rsid w:val="0080756A"/>
    <w:rsid w:val="00810906"/>
    <w:rsid w:val="00813DD3"/>
    <w:rsid w:val="0081744B"/>
    <w:rsid w:val="008211FF"/>
    <w:rsid w:val="00826601"/>
    <w:rsid w:val="00831E22"/>
    <w:rsid w:val="00847B18"/>
    <w:rsid w:val="00864DD8"/>
    <w:rsid w:val="00883144"/>
    <w:rsid w:val="0088359E"/>
    <w:rsid w:val="00891D80"/>
    <w:rsid w:val="008A0940"/>
    <w:rsid w:val="008A4BB8"/>
    <w:rsid w:val="008B0186"/>
    <w:rsid w:val="008C6329"/>
    <w:rsid w:val="008E623C"/>
    <w:rsid w:val="008F254D"/>
    <w:rsid w:val="008F372B"/>
    <w:rsid w:val="008F7CA8"/>
    <w:rsid w:val="00901EA5"/>
    <w:rsid w:val="00915212"/>
    <w:rsid w:val="00915F6F"/>
    <w:rsid w:val="00920976"/>
    <w:rsid w:val="00944068"/>
    <w:rsid w:val="00947EC8"/>
    <w:rsid w:val="00956AFD"/>
    <w:rsid w:val="0095760B"/>
    <w:rsid w:val="00974D8A"/>
    <w:rsid w:val="00981F21"/>
    <w:rsid w:val="009A4696"/>
    <w:rsid w:val="009B066D"/>
    <w:rsid w:val="009B1124"/>
    <w:rsid w:val="009C1B81"/>
    <w:rsid w:val="009E2F90"/>
    <w:rsid w:val="009F5538"/>
    <w:rsid w:val="009F5703"/>
    <w:rsid w:val="00A02707"/>
    <w:rsid w:val="00A1015D"/>
    <w:rsid w:val="00A1027A"/>
    <w:rsid w:val="00A11C97"/>
    <w:rsid w:val="00A13115"/>
    <w:rsid w:val="00A156CA"/>
    <w:rsid w:val="00A21AA4"/>
    <w:rsid w:val="00A24424"/>
    <w:rsid w:val="00A31501"/>
    <w:rsid w:val="00A3519B"/>
    <w:rsid w:val="00A45060"/>
    <w:rsid w:val="00A453F4"/>
    <w:rsid w:val="00A50436"/>
    <w:rsid w:val="00A515E6"/>
    <w:rsid w:val="00A6098B"/>
    <w:rsid w:val="00A717D1"/>
    <w:rsid w:val="00A73C73"/>
    <w:rsid w:val="00A81E1F"/>
    <w:rsid w:val="00A82433"/>
    <w:rsid w:val="00A87B96"/>
    <w:rsid w:val="00A94967"/>
    <w:rsid w:val="00A95712"/>
    <w:rsid w:val="00AA4FCB"/>
    <w:rsid w:val="00AB0778"/>
    <w:rsid w:val="00AB3A2D"/>
    <w:rsid w:val="00AC1EC8"/>
    <w:rsid w:val="00AC694C"/>
    <w:rsid w:val="00AD11FA"/>
    <w:rsid w:val="00AD1212"/>
    <w:rsid w:val="00AE2873"/>
    <w:rsid w:val="00AE3716"/>
    <w:rsid w:val="00AF21F5"/>
    <w:rsid w:val="00AF7260"/>
    <w:rsid w:val="00B02A8E"/>
    <w:rsid w:val="00B04D89"/>
    <w:rsid w:val="00B07271"/>
    <w:rsid w:val="00B16394"/>
    <w:rsid w:val="00B26BAD"/>
    <w:rsid w:val="00B340AD"/>
    <w:rsid w:val="00B41CD6"/>
    <w:rsid w:val="00B42FB2"/>
    <w:rsid w:val="00B4390F"/>
    <w:rsid w:val="00B51C39"/>
    <w:rsid w:val="00B5227C"/>
    <w:rsid w:val="00B530B6"/>
    <w:rsid w:val="00B76B66"/>
    <w:rsid w:val="00B83887"/>
    <w:rsid w:val="00B916A2"/>
    <w:rsid w:val="00B91FCD"/>
    <w:rsid w:val="00B95090"/>
    <w:rsid w:val="00B96386"/>
    <w:rsid w:val="00BA0BAD"/>
    <w:rsid w:val="00BB0202"/>
    <w:rsid w:val="00BB6C95"/>
    <w:rsid w:val="00BB6D9D"/>
    <w:rsid w:val="00BB7E4C"/>
    <w:rsid w:val="00BD3ED7"/>
    <w:rsid w:val="00BE0700"/>
    <w:rsid w:val="00BE54EE"/>
    <w:rsid w:val="00C06813"/>
    <w:rsid w:val="00C13FE7"/>
    <w:rsid w:val="00C216F3"/>
    <w:rsid w:val="00C31092"/>
    <w:rsid w:val="00C33343"/>
    <w:rsid w:val="00C33368"/>
    <w:rsid w:val="00C35088"/>
    <w:rsid w:val="00C61A1C"/>
    <w:rsid w:val="00C65C85"/>
    <w:rsid w:val="00C80D41"/>
    <w:rsid w:val="00C85FA7"/>
    <w:rsid w:val="00C9152B"/>
    <w:rsid w:val="00C93C77"/>
    <w:rsid w:val="00CA3F2F"/>
    <w:rsid w:val="00CB0167"/>
    <w:rsid w:val="00CB6859"/>
    <w:rsid w:val="00CC70AC"/>
    <w:rsid w:val="00CE16F2"/>
    <w:rsid w:val="00CF6EDC"/>
    <w:rsid w:val="00D03F71"/>
    <w:rsid w:val="00D12A07"/>
    <w:rsid w:val="00D23A23"/>
    <w:rsid w:val="00D2468F"/>
    <w:rsid w:val="00D2688F"/>
    <w:rsid w:val="00D307BB"/>
    <w:rsid w:val="00D30841"/>
    <w:rsid w:val="00D31744"/>
    <w:rsid w:val="00D32551"/>
    <w:rsid w:val="00D43237"/>
    <w:rsid w:val="00D444BB"/>
    <w:rsid w:val="00D4534F"/>
    <w:rsid w:val="00D6760E"/>
    <w:rsid w:val="00D73FC6"/>
    <w:rsid w:val="00D76611"/>
    <w:rsid w:val="00DC1058"/>
    <w:rsid w:val="00DC1C6B"/>
    <w:rsid w:val="00DD3C69"/>
    <w:rsid w:val="00DD5FE3"/>
    <w:rsid w:val="00DE1E2C"/>
    <w:rsid w:val="00DE1F98"/>
    <w:rsid w:val="00DE6655"/>
    <w:rsid w:val="00DE775C"/>
    <w:rsid w:val="00DF1A1B"/>
    <w:rsid w:val="00DF1EA6"/>
    <w:rsid w:val="00DF3137"/>
    <w:rsid w:val="00DF3FB3"/>
    <w:rsid w:val="00E02276"/>
    <w:rsid w:val="00E05316"/>
    <w:rsid w:val="00E14739"/>
    <w:rsid w:val="00E406A2"/>
    <w:rsid w:val="00E41D5C"/>
    <w:rsid w:val="00E42A0D"/>
    <w:rsid w:val="00E43464"/>
    <w:rsid w:val="00E5025A"/>
    <w:rsid w:val="00E605DE"/>
    <w:rsid w:val="00E6060B"/>
    <w:rsid w:val="00E73C98"/>
    <w:rsid w:val="00E820CA"/>
    <w:rsid w:val="00E82DF9"/>
    <w:rsid w:val="00E925D8"/>
    <w:rsid w:val="00E947D5"/>
    <w:rsid w:val="00EB224C"/>
    <w:rsid w:val="00EB4564"/>
    <w:rsid w:val="00EB53C2"/>
    <w:rsid w:val="00EC0DAE"/>
    <w:rsid w:val="00EC1543"/>
    <w:rsid w:val="00ED0B93"/>
    <w:rsid w:val="00ED5F95"/>
    <w:rsid w:val="00EE1228"/>
    <w:rsid w:val="00EE4BC2"/>
    <w:rsid w:val="00EF7202"/>
    <w:rsid w:val="00EF74BB"/>
    <w:rsid w:val="00F027F4"/>
    <w:rsid w:val="00F12C85"/>
    <w:rsid w:val="00F22D13"/>
    <w:rsid w:val="00F2788F"/>
    <w:rsid w:val="00F30403"/>
    <w:rsid w:val="00F41400"/>
    <w:rsid w:val="00F41CC5"/>
    <w:rsid w:val="00F474F1"/>
    <w:rsid w:val="00F56A4A"/>
    <w:rsid w:val="00F646EB"/>
    <w:rsid w:val="00F65144"/>
    <w:rsid w:val="00F65A32"/>
    <w:rsid w:val="00F6749E"/>
    <w:rsid w:val="00F73D44"/>
    <w:rsid w:val="00F803CF"/>
    <w:rsid w:val="00F84A77"/>
    <w:rsid w:val="00F943F0"/>
    <w:rsid w:val="00FA21D6"/>
    <w:rsid w:val="00FB05CD"/>
    <w:rsid w:val="00FC3241"/>
    <w:rsid w:val="00FD14F0"/>
    <w:rsid w:val="00FD1BC8"/>
    <w:rsid w:val="00FE42AE"/>
    <w:rsid w:val="00FE5080"/>
    <w:rsid w:val="00FE7CD0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972F5A"/>
  <w15:docId w15:val="{A0817E7F-4A19-4011-98DE-97C018D4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D8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F474F1"/>
    <w:pPr>
      <w:pageBreakBefore/>
      <w:numPr>
        <w:numId w:val="56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474F1"/>
    <w:pPr>
      <w:keepNext/>
      <w:keepLines/>
      <w:numPr>
        <w:ilvl w:val="1"/>
        <w:numId w:val="56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474F1"/>
    <w:pPr>
      <w:keepNext/>
      <w:keepLines/>
      <w:numPr>
        <w:ilvl w:val="2"/>
        <w:numId w:val="56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474F1"/>
    <w:pPr>
      <w:keepNext/>
      <w:keepLines/>
      <w:numPr>
        <w:ilvl w:val="3"/>
        <w:numId w:val="56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aliases w:val="h5,Level 5 Topic Heading"/>
    <w:basedOn w:val="Normal"/>
    <w:next w:val="Normal"/>
    <w:link w:val="Heading5Char"/>
    <w:unhideWhenUsed/>
    <w:qFormat/>
    <w:rsid w:val="00F474F1"/>
    <w:pPr>
      <w:keepNext/>
      <w:keepLines/>
      <w:numPr>
        <w:ilvl w:val="4"/>
        <w:numId w:val="56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F474F1"/>
    <w:pPr>
      <w:keepNext/>
      <w:keepLines/>
      <w:numPr>
        <w:ilvl w:val="5"/>
        <w:numId w:val="56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474F1"/>
    <w:pPr>
      <w:keepNext/>
      <w:keepLines/>
      <w:numPr>
        <w:ilvl w:val="6"/>
        <w:numId w:val="5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eading 8 Char2,Heading 8 Char1 Char,Heading 8 Char Char Char,Heading 8 Char Char1,Heading 8 Char2 Char,Heading 8 Char1 Char Char,Heading 8 Char Char Char Char,Heading 8 Char Char1 Char,Heading 8 Char1,Heading 8 Char Char"/>
    <w:basedOn w:val="Normal"/>
    <w:next w:val="Bodytext"/>
    <w:link w:val="Heading8Char"/>
    <w:qFormat/>
    <w:rsid w:val="004A38A1"/>
    <w:pPr>
      <w:numPr>
        <w:ilvl w:val="7"/>
        <w:numId w:val="56"/>
      </w:numPr>
      <w:spacing w:before="24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aliases w:val="Heading 9 Char2,Heading 9 Char1 Char,Heading 9 Char Char Char,Heading 9 Char Char1,Heading 9 Char2 Char,Heading 9 Char1 Char Char,Heading 9 Char Char Char Char,Heading 9 Char Char1 Char,Heading 9 Char1,Heading 9 Char Char"/>
    <w:basedOn w:val="Normal"/>
    <w:next w:val="Normal"/>
    <w:link w:val="Heading9Char"/>
    <w:qFormat/>
    <w:rsid w:val="004A38A1"/>
    <w:pPr>
      <w:numPr>
        <w:ilvl w:val="8"/>
        <w:numId w:val="56"/>
      </w:numPr>
      <w:spacing w:before="240" w:line="240" w:lineRule="auto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4F1"/>
    <w:rPr>
      <w:rFonts w:ascii="Tahoma" w:eastAsiaTheme="majorEastAsia" w:hAnsi="Tahom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F474F1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F474F1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474F1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aliases w:val="h5 Char,Level 5 Topic Heading Char"/>
    <w:basedOn w:val="DefaultParagraphFont"/>
    <w:link w:val="Heading5"/>
    <w:uiPriority w:val="99"/>
    <w:rsid w:val="00F474F1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F474F1"/>
    <w:rPr>
      <w:rFonts w:ascii="Tahoma" w:eastAsiaTheme="majorEastAsia" w:hAnsi="Tahom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F474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odytext">
    <w:name w:val="Body_text"/>
    <w:basedOn w:val="Normal"/>
    <w:link w:val="BodytextChar"/>
    <w:qFormat/>
    <w:rsid w:val="00B95090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_text Char"/>
    <w:link w:val="Bodytext"/>
    <w:rsid w:val="00B95090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aliases w:val="Heading 8 Char2 Char1,Heading 8 Char1 Char Char1,Heading 8 Char Char Char Char1,Heading 8 Char Char1 Char1,Heading 8 Char2 Char Char,Heading 8 Char1 Char Char Char,Heading 8 Char Char Char Char Char,Heading 8 Char Char1 Char Char"/>
    <w:basedOn w:val="DefaultParagraphFont"/>
    <w:link w:val="Heading8"/>
    <w:rsid w:val="004A38A1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aliases w:val="Heading 9 Char2 Char1,Heading 9 Char1 Char Char1,Heading 9 Char Char Char Char1,Heading 9 Char Char1 Char1,Heading 9 Char2 Char Char,Heading 9 Char1 Char Char Char,Heading 9 Char Char Char Char Char,Heading 9 Char Char1 Char Char"/>
    <w:basedOn w:val="DefaultParagraphFont"/>
    <w:link w:val="Heading9"/>
    <w:rsid w:val="004A38A1"/>
    <w:rPr>
      <w:rFonts w:ascii="Arial" w:eastAsia="Times New Roman" w:hAnsi="Arial" w:cs="Arial"/>
    </w:rPr>
  </w:style>
  <w:style w:type="paragraph" w:customStyle="1" w:styleId="Titleklients">
    <w:name w:val="Title_klients"/>
    <w:basedOn w:val="Normal"/>
    <w:qFormat/>
    <w:rsid w:val="00F474F1"/>
    <w:pPr>
      <w:spacing w:before="240" w:after="0"/>
      <w:jc w:val="center"/>
    </w:pPr>
    <w:rPr>
      <w:caps/>
    </w:rPr>
  </w:style>
  <w:style w:type="paragraph" w:customStyle="1" w:styleId="TitleprojektaNosaukums">
    <w:name w:val="Title_projektaNosaukums"/>
    <w:basedOn w:val="Titleklients"/>
    <w:rsid w:val="003531C6"/>
    <w:pPr>
      <w:spacing w:before="3800" w:after="120" w:line="240" w:lineRule="auto"/>
    </w:pPr>
    <w:rPr>
      <w:rFonts w:ascii="Arial Bold" w:hAnsi="Arial Bold"/>
      <w:b/>
      <w:caps w:val="0"/>
      <w:smallCaps/>
      <w:spacing w:val="60"/>
      <w:sz w:val="36"/>
    </w:rPr>
  </w:style>
  <w:style w:type="paragraph" w:customStyle="1" w:styleId="TitledokumentaTips">
    <w:name w:val="Title_dokumentaTips"/>
    <w:basedOn w:val="Normal"/>
    <w:qFormat/>
    <w:rsid w:val="00ED0B93"/>
    <w:pPr>
      <w:spacing w:before="1080"/>
      <w:jc w:val="center"/>
    </w:pPr>
    <w:rPr>
      <w:smallCaps/>
      <w:sz w:val="36"/>
    </w:rPr>
  </w:style>
  <w:style w:type="paragraph" w:customStyle="1" w:styleId="TitledokumentaKods">
    <w:name w:val="Title_dokumentaKods"/>
    <w:basedOn w:val="Normal"/>
    <w:qFormat/>
    <w:rsid w:val="00ED0B93"/>
    <w:pPr>
      <w:spacing w:before="240"/>
      <w:jc w:val="center"/>
    </w:pPr>
    <w:rPr>
      <w:b/>
      <w:smallCaps/>
      <w:sz w:val="28"/>
    </w:rPr>
  </w:style>
  <w:style w:type="table" w:styleId="TableGrid">
    <w:name w:val="Table Grid"/>
    <w:basedOn w:val="TableNormal"/>
    <w:uiPriority w:val="39"/>
    <w:rsid w:val="00F4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right">
    <w:name w:val="10pt right"/>
    <w:basedOn w:val="Normal"/>
    <w:qFormat/>
    <w:rsid w:val="00F474F1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F474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F1"/>
    <w:rPr>
      <w:rFonts w:ascii="Tahoma" w:hAnsi="Tahoma" w:cs="Tahoma"/>
      <w:sz w:val="16"/>
      <w:szCs w:val="16"/>
    </w:rPr>
  </w:style>
  <w:style w:type="paragraph" w:customStyle="1" w:styleId="Titledatumsversija">
    <w:name w:val="Title_datums_versija"/>
    <w:basedOn w:val="Titldokumentakods"/>
    <w:qFormat/>
    <w:rsid w:val="00F474F1"/>
    <w:pPr>
      <w:spacing w:before="60" w:after="1600"/>
    </w:pPr>
    <w:rPr>
      <w:b w:val="0"/>
      <w:smallCaps w:val="0"/>
      <w:sz w:val="26"/>
    </w:rPr>
  </w:style>
  <w:style w:type="paragraph" w:customStyle="1" w:styleId="Titldokumentakods">
    <w:name w:val="Titl_dokumenta_kods"/>
    <w:basedOn w:val="Normal"/>
    <w:qFormat/>
    <w:rsid w:val="00F474F1"/>
    <w:pPr>
      <w:spacing w:before="240"/>
      <w:jc w:val="center"/>
    </w:pPr>
    <w:rPr>
      <w:b/>
      <w:smallCaps/>
      <w:sz w:val="28"/>
    </w:rPr>
  </w:style>
  <w:style w:type="paragraph" w:customStyle="1" w:styleId="10ptcenter">
    <w:name w:val="10pt center"/>
    <w:basedOn w:val="Titledatumsversija"/>
    <w:qFormat/>
    <w:rsid w:val="00F474F1"/>
    <w:pPr>
      <w:spacing w:before="0" w:after="6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474F1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F474F1"/>
    <w:pPr>
      <w:spacing w:before="120"/>
    </w:pPr>
    <w:rPr>
      <w:sz w:val="24"/>
    </w:rPr>
  </w:style>
  <w:style w:type="paragraph" w:styleId="Header">
    <w:name w:val="header"/>
    <w:basedOn w:val="Normal"/>
    <w:link w:val="HeaderChar"/>
    <w:unhideWhenUsed/>
    <w:rsid w:val="00F474F1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474F1"/>
    <w:rPr>
      <w:rFonts w:ascii="Arial" w:hAnsi="Arial"/>
      <w:sz w:val="16"/>
    </w:rPr>
  </w:style>
  <w:style w:type="paragraph" w:styleId="Footer">
    <w:name w:val="footer"/>
    <w:basedOn w:val="Normal"/>
    <w:link w:val="FooterChar"/>
    <w:unhideWhenUsed/>
    <w:rsid w:val="00F474F1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F474F1"/>
    <w:rPr>
      <w:rFonts w:ascii="Arial" w:hAnsi="Arial"/>
      <w:sz w:val="16"/>
    </w:rPr>
  </w:style>
  <w:style w:type="character" w:styleId="PageNumber">
    <w:name w:val="page number"/>
    <w:basedOn w:val="DefaultParagraphFont"/>
    <w:rsid w:val="00F474F1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F474F1"/>
    <w:pPr>
      <w:spacing w:after="0" w:line="240" w:lineRule="auto"/>
    </w:pPr>
    <w:rPr>
      <w:rFonts w:ascii="Arial" w:hAnsi="Arial"/>
      <w:sz w:val="20"/>
    </w:rPr>
    <w:tblPr>
      <w:tblStyleColBandSize w:val="1"/>
      <w:tblBorders>
        <w:top w:val="single" w:sz="12" w:space="0" w:color="auto"/>
        <w:bottom w:val="single" w:sz="2" w:space="0" w:color="auto"/>
        <w:insideV w:val="single" w:sz="2" w:space="0" w:color="auto"/>
      </w:tblBorders>
    </w:tblPr>
  </w:style>
  <w:style w:type="paragraph" w:customStyle="1" w:styleId="Tablebody">
    <w:name w:val="Table body"/>
    <w:basedOn w:val="Normal"/>
    <w:link w:val="TablebodyChar"/>
    <w:qFormat/>
    <w:rsid w:val="00F474F1"/>
    <w:pPr>
      <w:spacing w:before="40" w:after="40" w:line="240" w:lineRule="auto"/>
    </w:pPr>
    <w:rPr>
      <w:sz w:val="20"/>
    </w:rPr>
  </w:style>
  <w:style w:type="character" w:customStyle="1" w:styleId="TablebodyChar">
    <w:name w:val="Table body Char"/>
    <w:link w:val="Tablebody"/>
    <w:rsid w:val="00F474F1"/>
    <w:rPr>
      <w:rFonts w:ascii="Arial" w:hAnsi="Arial"/>
      <w:sz w:val="20"/>
    </w:rPr>
  </w:style>
  <w:style w:type="paragraph" w:customStyle="1" w:styleId="Bold">
    <w:name w:val="Bold"/>
    <w:aliases w:val="Small caps"/>
    <w:basedOn w:val="Tablebody"/>
    <w:qFormat/>
    <w:rsid w:val="00F474F1"/>
    <w:pPr>
      <w:spacing w:before="60" w:after="60" w:line="288" w:lineRule="auto"/>
      <w:jc w:val="left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F474F1"/>
    <w:pPr>
      <w:jc w:val="left"/>
    </w:pPr>
    <w:rPr>
      <w:rFonts w:ascii="Tahoma" w:hAnsi="Tahoma"/>
      <w:b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03588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03588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003588"/>
    <w:pPr>
      <w:tabs>
        <w:tab w:val="left" w:pos="1814"/>
        <w:tab w:val="right" w:leader="dot" w:pos="9639"/>
      </w:tabs>
      <w:spacing w:before="0"/>
      <w:ind w:left="1701" w:hanging="737"/>
    </w:pPr>
  </w:style>
  <w:style w:type="paragraph" w:styleId="TOC4">
    <w:name w:val="toc 4"/>
    <w:basedOn w:val="Normal"/>
    <w:next w:val="Normal"/>
    <w:autoRedefine/>
    <w:uiPriority w:val="39"/>
    <w:unhideWhenUsed/>
    <w:rsid w:val="00F474F1"/>
    <w:pPr>
      <w:tabs>
        <w:tab w:val="left" w:pos="2381"/>
        <w:tab w:val="right" w:leader="dot" w:pos="9639"/>
      </w:tabs>
      <w:spacing w:before="0"/>
      <w:ind w:left="2268" w:right="567" w:hanging="737"/>
    </w:pPr>
    <w:rPr>
      <w:i/>
      <w:sz w:val="20"/>
    </w:rPr>
  </w:style>
  <w:style w:type="paragraph" w:styleId="TOC5">
    <w:name w:val="toc 5"/>
    <w:basedOn w:val="Normal"/>
    <w:next w:val="Normal"/>
    <w:autoRedefine/>
    <w:unhideWhenUsed/>
    <w:rsid w:val="00F474F1"/>
    <w:pPr>
      <w:tabs>
        <w:tab w:val="left" w:pos="3232"/>
        <w:tab w:val="right" w:leader="dot" w:pos="9639"/>
      </w:tabs>
      <w:spacing w:before="0"/>
      <w:ind w:left="3062" w:right="567" w:hanging="964"/>
    </w:pPr>
    <w:rPr>
      <w:rFonts w:ascii="Times New Roman" w:hAnsi="Times New Roman"/>
      <w:i/>
    </w:rPr>
  </w:style>
  <w:style w:type="paragraph" w:styleId="ListBullet">
    <w:name w:val="List Bullet"/>
    <w:aliases w:val="List Bullet izmantot"/>
    <w:basedOn w:val="Normal"/>
    <w:link w:val="ListBulletChar"/>
    <w:unhideWhenUsed/>
    <w:rsid w:val="00F474F1"/>
    <w:pPr>
      <w:numPr>
        <w:numId w:val="1"/>
      </w:numPr>
      <w:tabs>
        <w:tab w:val="clear" w:pos="360"/>
      </w:tabs>
      <w:ind w:left="714" w:hanging="357"/>
    </w:pPr>
  </w:style>
  <w:style w:type="character" w:customStyle="1" w:styleId="ListBulletChar">
    <w:name w:val="List Bullet Char"/>
    <w:aliases w:val="List Bullet izmantot Char"/>
    <w:basedOn w:val="DefaultParagraphFont"/>
    <w:link w:val="ListBullet"/>
    <w:locked/>
    <w:rsid w:val="00F474F1"/>
    <w:rPr>
      <w:rFonts w:ascii="Arial" w:hAnsi="Arial"/>
    </w:rPr>
  </w:style>
  <w:style w:type="paragraph" w:styleId="TableofFigures">
    <w:name w:val="table of figures"/>
    <w:basedOn w:val="Normal"/>
    <w:next w:val="Normal"/>
    <w:uiPriority w:val="99"/>
    <w:unhideWhenUsed/>
    <w:rsid w:val="00003588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nhideWhenUsed/>
    <w:rsid w:val="00F474F1"/>
    <w:pPr>
      <w:numPr>
        <w:numId w:val="2"/>
      </w:numPr>
      <w:ind w:left="1071" w:hanging="357"/>
      <w:contextualSpacing/>
    </w:pPr>
  </w:style>
  <w:style w:type="paragraph" w:styleId="ListBullet3">
    <w:name w:val="List Bullet 3"/>
    <w:basedOn w:val="Normal"/>
    <w:uiPriority w:val="99"/>
    <w:unhideWhenUsed/>
    <w:rsid w:val="00F474F1"/>
    <w:pPr>
      <w:numPr>
        <w:numId w:val="3"/>
      </w:numPr>
      <w:ind w:left="1429" w:hanging="357"/>
      <w:contextualSpacing/>
    </w:pPr>
  </w:style>
  <w:style w:type="paragraph" w:styleId="ListBullet4">
    <w:name w:val="List Bullet 4"/>
    <w:basedOn w:val="Normal"/>
    <w:uiPriority w:val="99"/>
    <w:unhideWhenUsed/>
    <w:rsid w:val="00F474F1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unhideWhenUsed/>
    <w:rsid w:val="00F474F1"/>
    <w:pPr>
      <w:ind w:left="454"/>
      <w:contextualSpacing/>
    </w:pPr>
  </w:style>
  <w:style w:type="paragraph" w:styleId="ListContinue2">
    <w:name w:val="List Continue 2"/>
    <w:basedOn w:val="Normal"/>
    <w:rsid w:val="00F474F1"/>
    <w:pPr>
      <w:ind w:left="567"/>
      <w:contextualSpacing/>
    </w:pPr>
    <w:rPr>
      <w:rFonts w:eastAsia="Times New Roman" w:cs="Times New Roman"/>
    </w:rPr>
  </w:style>
  <w:style w:type="paragraph" w:styleId="ListContinue3">
    <w:name w:val="List Continue 3"/>
    <w:basedOn w:val="Normal"/>
    <w:uiPriority w:val="99"/>
    <w:unhideWhenUsed/>
    <w:rsid w:val="00F474F1"/>
    <w:pPr>
      <w:ind w:left="709"/>
      <w:contextualSpacing/>
    </w:pPr>
  </w:style>
  <w:style w:type="paragraph" w:styleId="ListNumber">
    <w:name w:val="List Number"/>
    <w:basedOn w:val="Normal"/>
    <w:uiPriority w:val="99"/>
    <w:rsid w:val="00F474F1"/>
    <w:pPr>
      <w:numPr>
        <w:numId w:val="10"/>
      </w:numPr>
      <w:contextualSpacing/>
    </w:pPr>
    <w:rPr>
      <w:rFonts w:eastAsia="Times New Roman" w:cs="Times New Roman"/>
    </w:rPr>
  </w:style>
  <w:style w:type="paragraph" w:styleId="ListNumber2">
    <w:name w:val="List Number 2"/>
    <w:basedOn w:val="Normal"/>
    <w:link w:val="ListNumber2Char"/>
    <w:rsid w:val="00F474F1"/>
    <w:pPr>
      <w:numPr>
        <w:ilvl w:val="1"/>
        <w:numId w:val="10"/>
      </w:numPr>
      <w:contextualSpacing/>
    </w:pPr>
    <w:rPr>
      <w:rFonts w:eastAsia="Times New Roman" w:cs="Times New Roman"/>
    </w:rPr>
  </w:style>
  <w:style w:type="character" w:customStyle="1" w:styleId="ListNumber2Char">
    <w:name w:val="List Number 2 Char"/>
    <w:basedOn w:val="DefaultParagraphFont"/>
    <w:link w:val="ListNumber2"/>
    <w:locked/>
    <w:rsid w:val="00F474F1"/>
    <w:rPr>
      <w:rFonts w:ascii="Arial" w:eastAsia="Times New Roman" w:hAnsi="Arial" w:cs="Times New Roman"/>
    </w:rPr>
  </w:style>
  <w:style w:type="paragraph" w:styleId="ListNumber3">
    <w:name w:val="List Number 3"/>
    <w:basedOn w:val="Normal"/>
    <w:rsid w:val="00F474F1"/>
    <w:pPr>
      <w:numPr>
        <w:ilvl w:val="2"/>
        <w:numId w:val="10"/>
      </w:numPr>
      <w:contextualSpacing/>
    </w:pPr>
    <w:rPr>
      <w:rFonts w:eastAsia="Times New Roman" w:cs="Times New Roman"/>
    </w:rPr>
  </w:style>
  <w:style w:type="paragraph" w:styleId="ListNumber4">
    <w:name w:val="List Number 4"/>
    <w:basedOn w:val="Normal"/>
    <w:rsid w:val="00F474F1"/>
    <w:pPr>
      <w:numPr>
        <w:ilvl w:val="3"/>
        <w:numId w:val="10"/>
      </w:numPr>
      <w:contextualSpacing/>
    </w:pPr>
    <w:rPr>
      <w:rFonts w:eastAsia="Times New Roman" w:cs="Times New Roman"/>
    </w:rPr>
  </w:style>
  <w:style w:type="paragraph" w:customStyle="1" w:styleId="Atsauce">
    <w:name w:val="Atsauce"/>
    <w:basedOn w:val="Normal"/>
    <w:qFormat/>
    <w:rsid w:val="00F474F1"/>
    <w:pPr>
      <w:numPr>
        <w:numId w:val="6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474F1"/>
    <w:pPr>
      <w:ind w:left="720"/>
      <w:contextualSpacing/>
    </w:pPr>
  </w:style>
  <w:style w:type="paragraph" w:styleId="BodyText0">
    <w:name w:val="Body Text"/>
    <w:basedOn w:val="Normal"/>
    <w:link w:val="BodyTextChar0"/>
    <w:autoRedefine/>
    <w:rsid w:val="00F474F1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0">
    <w:name w:val="Body Text Char"/>
    <w:basedOn w:val="DefaultParagraphFont"/>
    <w:link w:val="BodyText0"/>
    <w:rsid w:val="00F474F1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571B2F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74F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5">
    <w:name w:val="List Bullet 5"/>
    <w:basedOn w:val="Normal"/>
    <w:rsid w:val="00F474F1"/>
    <w:pPr>
      <w:numPr>
        <w:numId w:val="12"/>
      </w:numPr>
      <w:contextualSpacing/>
    </w:pPr>
    <w:rPr>
      <w:rFonts w:eastAsia="Times New Roman" w:cs="Times New Roman"/>
    </w:rPr>
  </w:style>
  <w:style w:type="paragraph" w:customStyle="1" w:styleId="StyleTablebodyBefore3ptAfter3pt">
    <w:name w:val="Style Table body + Before:  3 pt After:  3 pt"/>
    <w:basedOn w:val="Tablebody"/>
    <w:autoRedefine/>
    <w:rsid w:val="00F474F1"/>
    <w:pPr>
      <w:spacing w:before="60" w:after="60"/>
    </w:pPr>
    <w:rPr>
      <w:rFonts w:eastAsia="Times New Roman" w:cs="Times New Roman"/>
      <w:b/>
      <w:bCs/>
      <w:szCs w:val="20"/>
    </w:rPr>
  </w:style>
  <w:style w:type="paragraph" w:customStyle="1" w:styleId="Tablenumber">
    <w:name w:val="Table number"/>
    <w:basedOn w:val="Tabletitle"/>
    <w:link w:val="TablenumberCharChar"/>
    <w:qFormat/>
    <w:rsid w:val="00F474F1"/>
    <w:pPr>
      <w:spacing w:before="120" w:after="0"/>
      <w:jc w:val="right"/>
    </w:pPr>
    <w:rPr>
      <w:noProof/>
      <w:sz w:val="20"/>
    </w:rPr>
  </w:style>
  <w:style w:type="character" w:customStyle="1" w:styleId="TablenumberCharChar">
    <w:name w:val="Table number Char Char"/>
    <w:basedOn w:val="DefaultParagraphFont"/>
    <w:link w:val="Tablenumber"/>
    <w:locked/>
    <w:rsid w:val="00F474F1"/>
    <w:rPr>
      <w:rFonts w:ascii="Arial" w:eastAsia="Batang" w:hAnsi="Arial" w:cs="Times New Roman"/>
      <w:b/>
      <w:bCs/>
      <w:noProof/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F474F1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Caption"/>
    <w:rsid w:val="004A38A1"/>
    <w:rPr>
      <w:rFonts w:ascii="Arial" w:hAnsi="Arial"/>
      <w:b/>
      <w:bCs/>
      <w:color w:val="4F81BD" w:themeColor="accent1"/>
      <w:sz w:val="18"/>
      <w:szCs w:val="18"/>
    </w:rPr>
  </w:style>
  <w:style w:type="paragraph" w:customStyle="1" w:styleId="TablebodyB">
    <w:name w:val="Table body+B"/>
    <w:basedOn w:val="Tablebody"/>
    <w:qFormat/>
    <w:rsid w:val="00F474F1"/>
    <w:rPr>
      <w:b/>
    </w:rPr>
  </w:style>
  <w:style w:type="paragraph" w:customStyle="1" w:styleId="Titlevietalaiks">
    <w:name w:val="Title_vieta_laiks"/>
    <w:basedOn w:val="Tablebody"/>
    <w:qFormat/>
    <w:rsid w:val="00ED0B93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F474F1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474F1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F474F1"/>
    <w:pPr>
      <w:numPr>
        <w:numId w:val="4"/>
      </w:numPr>
      <w:spacing w:before="40" w:after="0" w:line="240" w:lineRule="auto"/>
      <w:ind w:left="732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F474F1"/>
    <w:pPr>
      <w:ind w:left="283" w:hanging="283"/>
      <w:contextualSpacing/>
    </w:pPr>
  </w:style>
  <w:style w:type="paragraph" w:customStyle="1" w:styleId="Note">
    <w:name w:val="Note"/>
    <w:basedOn w:val="Normal"/>
    <w:rsid w:val="00F474F1"/>
    <w:pPr>
      <w:pBdr>
        <w:left w:val="single" w:sz="18" w:space="6" w:color="808080"/>
      </w:pBdr>
      <w:spacing w:after="120" w:line="264" w:lineRule="auto"/>
      <w:ind w:left="567"/>
    </w:pPr>
    <w:rPr>
      <w:rFonts w:eastAsia="Times New Roman" w:cs="Arial"/>
      <w:b/>
      <w:i/>
      <w:sz w:val="20"/>
      <w:szCs w:val="18"/>
      <w:lang w:val="en-AU" w:eastAsia="ja-JP"/>
    </w:rPr>
  </w:style>
  <w:style w:type="paragraph" w:customStyle="1" w:styleId="CodeBlock">
    <w:name w:val="Code Block"/>
    <w:basedOn w:val="Normal"/>
    <w:rsid w:val="00F474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80" w:line="264" w:lineRule="auto"/>
      <w:ind w:left="227"/>
      <w:contextualSpacing/>
    </w:pPr>
    <w:rPr>
      <w:rFonts w:ascii="Courier New" w:eastAsia="Times New Roman" w:hAnsi="Courier New" w:cs="Courier New"/>
      <w:sz w:val="20"/>
      <w:szCs w:val="16"/>
      <w:lang w:val="en-AU" w:eastAsia="ja-JP"/>
    </w:rPr>
  </w:style>
  <w:style w:type="paragraph" w:customStyle="1" w:styleId="Sourcewithforeground">
    <w:name w:val="Source with foreground"/>
    <w:basedOn w:val="Normal"/>
    <w:rsid w:val="00F474F1"/>
    <w:pPr>
      <w:shd w:val="clear" w:color="auto" w:fill="D9D9D9"/>
      <w:spacing w:after="0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F474F1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F474F1"/>
    <w:pPr>
      <w:numPr>
        <w:numId w:val="7"/>
      </w:numPr>
      <w:ind w:left="488" w:hanging="244"/>
      <w:contextualSpacing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BD3ED7"/>
    <w:pPr>
      <w:numPr>
        <w:numId w:val="9"/>
      </w:numPr>
      <w:tabs>
        <w:tab w:val="left" w:pos="714"/>
      </w:tabs>
      <w:ind w:left="357" w:hanging="357"/>
      <w:contextualSpacing/>
    </w:pPr>
    <w:rPr>
      <w:rFonts w:eastAsia="Times New Roman" w:cs="Times New Roman"/>
    </w:rPr>
  </w:style>
  <w:style w:type="paragraph" w:customStyle="1" w:styleId="TableListBullet3">
    <w:name w:val="Table List Bullet 3"/>
    <w:basedOn w:val="Normal"/>
    <w:rsid w:val="00F474F1"/>
    <w:pPr>
      <w:numPr>
        <w:numId w:val="8"/>
      </w:numPr>
      <w:spacing w:before="40" w:after="0" w:line="240" w:lineRule="auto"/>
      <w:ind w:left="975" w:hanging="244"/>
    </w:pPr>
    <w:rPr>
      <w:rFonts w:eastAsia="Times New Roman" w:cs="Times New Roman"/>
      <w:sz w:val="20"/>
      <w:szCs w:val="20"/>
    </w:rPr>
  </w:style>
  <w:style w:type="paragraph" w:customStyle="1" w:styleId="TableListNumber2">
    <w:name w:val="Table List Number 2"/>
    <w:basedOn w:val="ListNumber2"/>
    <w:qFormat/>
    <w:rsid w:val="00F474F1"/>
    <w:pPr>
      <w:numPr>
        <w:numId w:val="9"/>
      </w:numPr>
      <w:spacing w:before="40" w:after="40" w:line="240" w:lineRule="auto"/>
      <w:ind w:left="811" w:hanging="454"/>
    </w:pPr>
    <w:rPr>
      <w:sz w:val="20"/>
      <w:lang w:eastAsia="lv-LV"/>
    </w:rPr>
  </w:style>
  <w:style w:type="paragraph" w:customStyle="1" w:styleId="Picturecaption">
    <w:name w:val="Picture caption"/>
    <w:basedOn w:val="Caption"/>
    <w:link w:val="PicturecaptionChar"/>
    <w:rsid w:val="00F474F1"/>
    <w:pPr>
      <w:spacing w:before="120" w:after="180" w:line="288" w:lineRule="auto"/>
      <w:contextualSpacing/>
      <w:jc w:val="left"/>
    </w:pPr>
    <w:rPr>
      <w:rFonts w:eastAsia="Batang" w:cs="Times New Roman"/>
      <w:bCs w:val="0"/>
      <w:color w:val="auto"/>
      <w:sz w:val="20"/>
      <w:szCs w:val="20"/>
    </w:rPr>
  </w:style>
  <w:style w:type="paragraph" w:customStyle="1" w:styleId="Pictureposition">
    <w:name w:val="Picture position"/>
    <w:basedOn w:val="Normal"/>
    <w:link w:val="PicturepositionChar"/>
    <w:qFormat/>
    <w:rsid w:val="00F474F1"/>
    <w:pPr>
      <w:keepNext/>
      <w:spacing w:before="120" w:after="120" w:line="240" w:lineRule="auto"/>
      <w:contextualSpacing/>
      <w:jc w:val="center"/>
    </w:pPr>
    <w:rPr>
      <w:rFonts w:eastAsia="Times New Roman" w:cs="Times New Roman"/>
    </w:rPr>
  </w:style>
  <w:style w:type="character" w:customStyle="1" w:styleId="PicturepositionChar">
    <w:name w:val="Picture position Char"/>
    <w:basedOn w:val="DefaultParagraphFont"/>
    <w:link w:val="Pictureposition"/>
    <w:rsid w:val="00F474F1"/>
    <w:rPr>
      <w:rFonts w:ascii="Arial" w:eastAsia="Times New Roman" w:hAnsi="Arial" w:cs="Times New Roman"/>
    </w:rPr>
  </w:style>
  <w:style w:type="paragraph" w:customStyle="1" w:styleId="Tablebodybold">
    <w:name w:val="Table body+bold"/>
    <w:aliases w:val="small caps"/>
    <w:basedOn w:val="Bold"/>
    <w:qFormat/>
    <w:rsid w:val="00F474F1"/>
    <w:pPr>
      <w:spacing w:line="240" w:lineRule="auto"/>
    </w:pPr>
    <w:rPr>
      <w:sz w:val="20"/>
      <w:lang w:eastAsia="lv-LV"/>
    </w:rPr>
  </w:style>
  <w:style w:type="paragraph" w:customStyle="1" w:styleId="Centered">
    <w:name w:val="Centered"/>
    <w:basedOn w:val="Normal"/>
    <w:qFormat/>
    <w:rsid w:val="00F474F1"/>
    <w:pPr>
      <w:jc w:val="center"/>
    </w:pPr>
  </w:style>
  <w:style w:type="paragraph" w:customStyle="1" w:styleId="Titlesaskanosana">
    <w:name w:val="Title _saskanosana"/>
    <w:basedOn w:val="Normal"/>
    <w:qFormat/>
    <w:rsid w:val="00F474F1"/>
    <w:pPr>
      <w:spacing w:before="1080" w:after="120" w:line="240" w:lineRule="auto"/>
      <w:jc w:val="center"/>
    </w:pPr>
    <w:rPr>
      <w:rFonts w:ascii="Arial Bold" w:hAnsi="Arial Bold"/>
      <w:b/>
      <w:smallCaps/>
      <w:sz w:val="44"/>
    </w:rPr>
  </w:style>
  <w:style w:type="character" w:styleId="Strong">
    <w:name w:val="Strong"/>
    <w:basedOn w:val="DefaultParagraphFont"/>
    <w:uiPriority w:val="22"/>
    <w:qFormat/>
    <w:rsid w:val="00F474F1"/>
    <w:rPr>
      <w:rFonts w:ascii="Tahoma" w:hAnsi="Tahoma"/>
      <w:b w:val="0"/>
      <w:bCs/>
      <w:sz w:val="32"/>
    </w:rPr>
  </w:style>
  <w:style w:type="character" w:styleId="BookTitle">
    <w:name w:val="Book Title"/>
    <w:basedOn w:val="DefaultParagraphFont"/>
    <w:uiPriority w:val="33"/>
    <w:qFormat/>
    <w:rsid w:val="00F474F1"/>
    <w:rPr>
      <w:b/>
      <w:bCs/>
      <w:smallCaps/>
      <w:spacing w:val="5"/>
    </w:rPr>
  </w:style>
  <w:style w:type="paragraph" w:styleId="ListNumber5">
    <w:name w:val="List Number 5"/>
    <w:basedOn w:val="Normal"/>
    <w:rsid w:val="00F474F1"/>
    <w:pPr>
      <w:numPr>
        <w:ilvl w:val="4"/>
        <w:numId w:val="10"/>
      </w:numPr>
    </w:pPr>
    <w:rPr>
      <w:rFonts w:eastAsia="Times New Roman" w:cs="Times New Roman"/>
    </w:rPr>
  </w:style>
  <w:style w:type="paragraph" w:customStyle="1" w:styleId="Atstarpe">
    <w:name w:val="Atstarpe"/>
    <w:basedOn w:val="Titleprojektanosaukums0"/>
    <w:qFormat/>
    <w:rsid w:val="00F474F1"/>
    <w:pPr>
      <w:spacing w:before="1600"/>
      <w:jc w:val="both"/>
    </w:pPr>
    <w:rPr>
      <w:b w:val="0"/>
    </w:rPr>
  </w:style>
  <w:style w:type="paragraph" w:customStyle="1" w:styleId="Titleprojektanosaukums0">
    <w:name w:val="Title_projekta_nosaukums"/>
    <w:basedOn w:val="Titleklients"/>
    <w:qFormat/>
    <w:rsid w:val="00F474F1"/>
    <w:pPr>
      <w:spacing w:before="3800" w:after="120" w:line="240" w:lineRule="auto"/>
    </w:pPr>
    <w:rPr>
      <w:rFonts w:ascii="Arial Bold" w:hAnsi="Arial Bold"/>
      <w:b/>
      <w:caps w:val="0"/>
      <w:smallCaps/>
      <w:spacing w:val="60"/>
      <w:sz w:val="36"/>
    </w:rPr>
  </w:style>
  <w:style w:type="paragraph" w:customStyle="1" w:styleId="TableBold-small">
    <w:name w:val="Table Bold-small"/>
    <w:basedOn w:val="Bold"/>
    <w:qFormat/>
    <w:rsid w:val="00F474F1"/>
    <w:rPr>
      <w:sz w:val="20"/>
    </w:rPr>
  </w:style>
  <w:style w:type="paragraph" w:customStyle="1" w:styleId="TableBoldSmall">
    <w:name w:val="Table Bold Small"/>
    <w:basedOn w:val="Bold"/>
    <w:qFormat/>
    <w:rsid w:val="00F474F1"/>
    <w:rPr>
      <w:sz w:val="20"/>
    </w:rPr>
  </w:style>
  <w:style w:type="paragraph" w:customStyle="1" w:styleId="Titledokumentatips0">
    <w:name w:val="Title_dokumenta_tips"/>
    <w:basedOn w:val="Normal"/>
    <w:qFormat/>
    <w:rsid w:val="00F474F1"/>
    <w:pPr>
      <w:spacing w:before="1080"/>
      <w:jc w:val="center"/>
    </w:pPr>
    <w:rPr>
      <w:smallCaps/>
      <w:sz w:val="36"/>
    </w:rPr>
  </w:style>
  <w:style w:type="paragraph" w:customStyle="1" w:styleId="Titlevieta">
    <w:name w:val="Title_vieta"/>
    <w:aliases w:val="laiks,Vieta"/>
    <w:basedOn w:val="Tablebody"/>
    <w:qFormat/>
    <w:rsid w:val="00F474F1"/>
    <w:pPr>
      <w:spacing w:before="120" w:after="0"/>
      <w:jc w:val="center"/>
    </w:pPr>
    <w:rPr>
      <w:sz w:val="24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F474F1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F474F1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Titledokumentanosaukums">
    <w:name w:val="Title_dokumenta_nosaukums"/>
    <w:basedOn w:val="Titleprojektanosaukums0"/>
    <w:qFormat/>
    <w:rsid w:val="00F474F1"/>
    <w:pPr>
      <w:spacing w:before="120"/>
    </w:pPr>
    <w:rPr>
      <w:spacing w:val="0"/>
      <w:sz w:val="44"/>
    </w:rPr>
  </w:style>
  <w:style w:type="paragraph" w:styleId="ListContinue4">
    <w:name w:val="List Continue 4"/>
    <w:basedOn w:val="Normal"/>
    <w:uiPriority w:val="99"/>
    <w:semiHidden/>
    <w:unhideWhenUsed/>
    <w:rsid w:val="00F474F1"/>
    <w:pPr>
      <w:ind w:left="99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74F1"/>
    <w:pPr>
      <w:ind w:left="1134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95090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lv-LV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tblPr/>
      <w:trPr>
        <w:tblHeader/>
      </w:trPr>
      <w:tcPr>
        <w:tcBorders>
          <w:bottom w:val="double" w:sz="4" w:space="0" w:color="auto"/>
        </w:tcBorders>
        <w:shd w:val="clear" w:color="auto" w:fill="D9D9D9"/>
      </w:tcPr>
    </w:tblStylePr>
  </w:style>
  <w:style w:type="paragraph" w:customStyle="1" w:styleId="Normal1">
    <w:name w:val="Normal1"/>
    <w:rsid w:val="004A38A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atsauces">
    <w:name w:val="Numbered_atsauces"/>
    <w:basedOn w:val="Bodytext"/>
    <w:rsid w:val="004A38A1"/>
    <w:pPr>
      <w:numPr>
        <w:numId w:val="33"/>
      </w:numPr>
    </w:pPr>
  </w:style>
  <w:style w:type="paragraph" w:customStyle="1" w:styleId="Bulleteddash">
    <w:name w:val="Bulleted_dash"/>
    <w:basedOn w:val="Numbered1a"/>
    <w:rsid w:val="004A38A1"/>
    <w:pPr>
      <w:numPr>
        <w:numId w:val="19"/>
      </w:numPr>
      <w:tabs>
        <w:tab w:val="left" w:pos="357"/>
      </w:tabs>
      <w:ind w:left="1077" w:hanging="357"/>
    </w:pPr>
  </w:style>
  <w:style w:type="paragraph" w:customStyle="1" w:styleId="Numbered1a">
    <w:name w:val="Numbered_1_a_."/>
    <w:basedOn w:val="Bodytext"/>
    <w:rsid w:val="004A38A1"/>
    <w:pPr>
      <w:numPr>
        <w:numId w:val="28"/>
      </w:numPr>
    </w:pPr>
    <w:rPr>
      <w:szCs w:val="24"/>
    </w:rPr>
  </w:style>
  <w:style w:type="paragraph" w:customStyle="1" w:styleId="Bulleteddot">
    <w:name w:val="Bulleted_dot"/>
    <w:basedOn w:val="Bulleteddash"/>
    <w:rsid w:val="004A38A1"/>
    <w:pPr>
      <w:numPr>
        <w:numId w:val="20"/>
      </w:numPr>
      <w:ind w:left="1077" w:hanging="357"/>
    </w:pPr>
  </w:style>
  <w:style w:type="paragraph" w:customStyle="1" w:styleId="TableNumbered">
    <w:name w:val="Table_Numbered"/>
    <w:basedOn w:val="TableBodytext"/>
    <w:rsid w:val="004A38A1"/>
    <w:pPr>
      <w:numPr>
        <w:numId w:val="34"/>
      </w:numPr>
      <w:tabs>
        <w:tab w:val="clear" w:pos="0"/>
      </w:tabs>
      <w:spacing w:before="0" w:after="0"/>
      <w:ind w:left="454" w:hanging="454"/>
      <w:jc w:val="center"/>
    </w:pPr>
    <w:rPr>
      <w:b/>
    </w:rPr>
  </w:style>
  <w:style w:type="paragraph" w:customStyle="1" w:styleId="TableBodytext">
    <w:name w:val="Table_Body_text"/>
    <w:basedOn w:val="Bodytext"/>
    <w:link w:val="TableBodytextChar"/>
    <w:rsid w:val="004A38A1"/>
    <w:pPr>
      <w:spacing w:before="40" w:after="40"/>
      <w:jc w:val="left"/>
    </w:pPr>
  </w:style>
  <w:style w:type="character" w:customStyle="1" w:styleId="TableBodytextChar">
    <w:name w:val="Table_Body_text Char"/>
    <w:link w:val="TableBodytext"/>
    <w:rsid w:val="004A38A1"/>
    <w:rPr>
      <w:rFonts w:ascii="Times New Roman" w:eastAsia="Times New Roman" w:hAnsi="Times New Roman" w:cs="Times New Roman"/>
      <w:szCs w:val="20"/>
    </w:rPr>
  </w:style>
  <w:style w:type="paragraph" w:customStyle="1" w:styleId="Numbereda">
    <w:name w:val="Numbered_a)"/>
    <w:basedOn w:val="Numbered1a"/>
    <w:rsid w:val="004A38A1"/>
    <w:pPr>
      <w:numPr>
        <w:numId w:val="32"/>
      </w:numPr>
      <w:ind w:left="1077" w:hanging="357"/>
    </w:pPr>
  </w:style>
  <w:style w:type="paragraph" w:customStyle="1" w:styleId="Tableheading">
    <w:name w:val="Table_heading"/>
    <w:basedOn w:val="TableBodytext"/>
    <w:rsid w:val="004A38A1"/>
    <w:pPr>
      <w:keepNext/>
      <w:spacing w:before="60" w:after="60"/>
      <w:jc w:val="center"/>
    </w:pPr>
    <w:rPr>
      <w:b/>
    </w:rPr>
  </w:style>
  <w:style w:type="paragraph" w:customStyle="1" w:styleId="TableBulleteddash">
    <w:name w:val="Table_Bulleted_dash"/>
    <w:basedOn w:val="TableBodytext"/>
    <w:rsid w:val="004A38A1"/>
    <w:pPr>
      <w:numPr>
        <w:numId w:val="21"/>
      </w:numPr>
      <w:tabs>
        <w:tab w:val="left" w:pos="170"/>
      </w:tabs>
      <w:ind w:left="1154" w:hanging="360"/>
    </w:pPr>
  </w:style>
  <w:style w:type="paragraph" w:customStyle="1" w:styleId="TableBulleteddot">
    <w:name w:val="Table_Bulleted_dot"/>
    <w:basedOn w:val="TableBodytext"/>
    <w:rsid w:val="004A38A1"/>
    <w:pPr>
      <w:numPr>
        <w:numId w:val="22"/>
      </w:numPr>
      <w:tabs>
        <w:tab w:val="clear" w:pos="170"/>
        <w:tab w:val="num" w:pos="924"/>
      </w:tabs>
      <w:ind w:left="924" w:firstLine="0"/>
    </w:pPr>
  </w:style>
  <w:style w:type="paragraph" w:customStyle="1" w:styleId="TableNumbered1">
    <w:name w:val="Table_Numbered_1"/>
    <w:basedOn w:val="TableBodytext"/>
    <w:rsid w:val="004A38A1"/>
    <w:pPr>
      <w:numPr>
        <w:numId w:val="30"/>
      </w:numPr>
      <w:tabs>
        <w:tab w:val="clear" w:pos="0"/>
        <w:tab w:val="left" w:pos="284"/>
      </w:tabs>
      <w:ind w:left="360" w:hanging="360"/>
    </w:pPr>
    <w:rPr>
      <w:szCs w:val="22"/>
    </w:rPr>
  </w:style>
  <w:style w:type="paragraph" w:customStyle="1" w:styleId="TableNumbereda">
    <w:name w:val="Table_Numbered_a"/>
    <w:basedOn w:val="TableNumbered1"/>
    <w:rsid w:val="004A38A1"/>
    <w:pPr>
      <w:numPr>
        <w:numId w:val="29"/>
      </w:numPr>
      <w:tabs>
        <w:tab w:val="clear" w:pos="0"/>
      </w:tabs>
      <w:ind w:left="454" w:hanging="454"/>
    </w:pPr>
  </w:style>
  <w:style w:type="paragraph" w:customStyle="1" w:styleId="Titlepage1">
    <w:name w:val="Title_page1"/>
    <w:basedOn w:val="Bodytext"/>
    <w:rsid w:val="004A38A1"/>
    <w:pPr>
      <w:spacing w:after="0"/>
      <w:jc w:val="center"/>
    </w:pPr>
    <w:rPr>
      <w:b/>
      <w:caps/>
      <w:snapToGrid w:val="0"/>
      <w:sz w:val="32"/>
      <w:szCs w:val="32"/>
    </w:rPr>
  </w:style>
  <w:style w:type="paragraph" w:customStyle="1" w:styleId="Titlepage2">
    <w:name w:val="Title_page2"/>
    <w:basedOn w:val="Titlepage1"/>
    <w:rsid w:val="004A38A1"/>
    <w:rPr>
      <w:sz w:val="28"/>
    </w:rPr>
  </w:style>
  <w:style w:type="paragraph" w:customStyle="1" w:styleId="Titlepage3">
    <w:name w:val="Title_page3"/>
    <w:basedOn w:val="Titlepage1"/>
    <w:rsid w:val="004A38A1"/>
    <w:rPr>
      <w:caps w:val="0"/>
      <w:sz w:val="24"/>
      <w:szCs w:val="24"/>
    </w:rPr>
  </w:style>
  <w:style w:type="paragraph" w:customStyle="1" w:styleId="Titletext">
    <w:name w:val="Title_text"/>
    <w:basedOn w:val="Heading1"/>
    <w:next w:val="Bodytext"/>
    <w:rsid w:val="004A38A1"/>
    <w:pPr>
      <w:keepNext/>
      <w:numPr>
        <w:numId w:val="0"/>
      </w:numPr>
      <w:spacing w:before="0" w:after="240" w:line="240" w:lineRule="auto"/>
      <w:jc w:val="center"/>
      <w:outlineLvl w:val="9"/>
    </w:pPr>
    <w:rPr>
      <w:rFonts w:ascii="Times New Roman" w:eastAsia="Times New Roman" w:hAnsi="Times New Roman" w:cs="Arial"/>
      <w:kern w:val="32"/>
      <w:sz w:val="28"/>
      <w:szCs w:val="32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Boldtext">
    <w:name w:val="Bold_text"/>
    <w:rsid w:val="004A38A1"/>
    <w:rPr>
      <w:rFonts w:ascii="Times New Roman" w:hAnsi="Times New Roman"/>
      <w:b/>
      <w:sz w:val="24"/>
    </w:rPr>
  </w:style>
  <w:style w:type="paragraph" w:customStyle="1" w:styleId="Italictext">
    <w:name w:val="Italic_text"/>
    <w:basedOn w:val="Bodytext"/>
    <w:link w:val="ItalictextChar"/>
    <w:rsid w:val="004A38A1"/>
    <w:rPr>
      <w:i/>
      <w:szCs w:val="24"/>
    </w:rPr>
  </w:style>
  <w:style w:type="character" w:customStyle="1" w:styleId="ItalictextChar">
    <w:name w:val="Italic_text Char"/>
    <w:link w:val="Italictext"/>
    <w:rsid w:val="004A38A1"/>
    <w:rPr>
      <w:rFonts w:ascii="Times New Roman" w:eastAsia="Times New Roman" w:hAnsi="Times New Roman" w:cs="Times New Roman"/>
      <w:i/>
      <w:szCs w:val="24"/>
    </w:rPr>
  </w:style>
  <w:style w:type="character" w:customStyle="1" w:styleId="Underlinetext">
    <w:name w:val="Underline_text"/>
    <w:rsid w:val="004A38A1"/>
    <w:rPr>
      <w:u w:val="single"/>
    </w:rPr>
  </w:style>
  <w:style w:type="character" w:customStyle="1" w:styleId="AttCharChar">
    <w:name w:val="Att Char Char"/>
    <w:link w:val="Att"/>
    <w:rsid w:val="004A38A1"/>
    <w:rPr>
      <w:rFonts w:ascii="Times New Roman Bold" w:hAnsi="Times New Roman Bold"/>
      <w:iCs/>
      <w:sz w:val="24"/>
    </w:rPr>
  </w:style>
  <w:style w:type="paragraph" w:customStyle="1" w:styleId="Att">
    <w:name w:val="Att"/>
    <w:basedOn w:val="Bodytext"/>
    <w:next w:val="Normal"/>
    <w:link w:val="AttCharChar"/>
    <w:rsid w:val="004A38A1"/>
    <w:pPr>
      <w:keepNext/>
      <w:jc w:val="center"/>
    </w:pPr>
    <w:rPr>
      <w:rFonts w:ascii="Times New Roman Bold" w:eastAsiaTheme="minorHAnsi" w:hAnsi="Times New Roman Bold" w:cstheme="minorBidi"/>
      <w:iCs/>
      <w:sz w:val="24"/>
      <w:szCs w:val="22"/>
    </w:rPr>
  </w:style>
  <w:style w:type="character" w:styleId="CommentReference">
    <w:name w:val="annotation reference"/>
    <w:semiHidden/>
    <w:rsid w:val="004A38A1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4A38A1"/>
    <w:pPr>
      <w:spacing w:before="0" w:after="120" w:line="240" w:lineRule="auto"/>
      <w:ind w:left="283"/>
      <w:jc w:val="left"/>
    </w:pPr>
    <w:rPr>
      <w:rFonts w:eastAsia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38A1"/>
    <w:rPr>
      <w:rFonts w:ascii="Arial" w:eastAsia="Times New Roman" w:hAnsi="Arial" w:cs="Times New Roman"/>
      <w:szCs w:val="24"/>
      <w:lang w:val="en-GB"/>
    </w:rPr>
  </w:style>
  <w:style w:type="paragraph" w:customStyle="1" w:styleId="TableNumbered10">
    <w:name w:val="Table_Numbered_1)"/>
    <w:basedOn w:val="TableNumbered1"/>
    <w:rsid w:val="004A38A1"/>
    <w:pPr>
      <w:numPr>
        <w:numId w:val="31"/>
      </w:numPr>
      <w:tabs>
        <w:tab w:val="clear" w:pos="0"/>
      </w:tabs>
      <w:ind w:left="1789" w:hanging="360"/>
    </w:pPr>
  </w:style>
  <w:style w:type="paragraph" w:customStyle="1" w:styleId="Uzmanibutext">
    <w:name w:val="Uzmanibu_text"/>
    <w:basedOn w:val="Bodytext"/>
    <w:next w:val="Bodytext"/>
    <w:rsid w:val="004A38A1"/>
    <w:rPr>
      <w:rFonts w:ascii="Times New Roman Bold" w:hAnsi="Times New Roman Bold"/>
      <w:b/>
      <w:i/>
      <w:szCs w:val="24"/>
    </w:rPr>
  </w:style>
  <w:style w:type="paragraph" w:customStyle="1" w:styleId="Numbered1a-0">
    <w:name w:val="Numbered_1_a)_-"/>
    <w:basedOn w:val="Numbered1a"/>
    <w:rsid w:val="004A38A1"/>
    <w:pPr>
      <w:numPr>
        <w:numId w:val="27"/>
      </w:numPr>
    </w:pPr>
  </w:style>
  <w:style w:type="character" w:customStyle="1" w:styleId="Uzmanibu">
    <w:name w:val="Uzmanibu"/>
    <w:rsid w:val="004A38A1"/>
    <w:rPr>
      <w:b/>
      <w:smallCaps/>
      <w:dstrike w:val="0"/>
      <w:u w:val="single"/>
      <w:vertAlign w:val="baseline"/>
    </w:rPr>
  </w:style>
  <w:style w:type="paragraph" w:styleId="CommentText">
    <w:name w:val="annotation text"/>
    <w:basedOn w:val="Normal"/>
    <w:link w:val="CommentTextChar"/>
    <w:semiHidden/>
    <w:rsid w:val="004A38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38A1"/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4A38A1"/>
    <w:pPr>
      <w:spacing w:line="240" w:lineRule="auto"/>
      <w:ind w:left="1100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4A38A1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8A1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centered">
    <w:name w:val="Body_text_centered"/>
    <w:basedOn w:val="Bodytext"/>
    <w:rsid w:val="004A38A1"/>
    <w:pPr>
      <w:jc w:val="center"/>
    </w:pPr>
  </w:style>
  <w:style w:type="paragraph" w:styleId="DocumentMap">
    <w:name w:val="Document Map"/>
    <w:basedOn w:val="Normal"/>
    <w:link w:val="DocumentMapChar"/>
    <w:semiHidden/>
    <w:rsid w:val="004A38A1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38A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4A38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38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3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8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A38A1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rsid w:val="004A38A1"/>
    <w:pPr>
      <w:spacing w:line="240" w:lineRule="auto"/>
      <w:ind w:left="1320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semiHidden/>
    <w:rsid w:val="004A38A1"/>
    <w:rPr>
      <w:vertAlign w:val="superscript"/>
    </w:rPr>
  </w:style>
  <w:style w:type="paragraph" w:styleId="TOC8">
    <w:name w:val="toc 8"/>
    <w:basedOn w:val="Normal"/>
    <w:next w:val="Normal"/>
    <w:rsid w:val="004A38A1"/>
    <w:pPr>
      <w:spacing w:line="240" w:lineRule="auto"/>
      <w:ind w:left="1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right">
    <w:name w:val="Body_text_right"/>
    <w:basedOn w:val="Bodytext"/>
    <w:rsid w:val="004A38A1"/>
    <w:pPr>
      <w:jc w:val="right"/>
    </w:pPr>
    <w:rPr>
      <w:rFonts w:cs="Arial"/>
    </w:rPr>
  </w:style>
  <w:style w:type="paragraph" w:styleId="TOC9">
    <w:name w:val="toc 9"/>
    <w:basedOn w:val="Normal"/>
    <w:next w:val="Normal"/>
    <w:rsid w:val="004A38A1"/>
    <w:pPr>
      <w:spacing w:line="240" w:lineRule="auto"/>
      <w:ind w:left="17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1a0">
    <w:name w:val="Numbered_1)_a)_."/>
    <w:basedOn w:val="Numbered1a"/>
    <w:rsid w:val="004A38A1"/>
    <w:pPr>
      <w:numPr>
        <w:numId w:val="24"/>
      </w:numPr>
    </w:pPr>
  </w:style>
  <w:style w:type="paragraph" w:customStyle="1" w:styleId="Numbered1a-">
    <w:name w:val="Numbered_1)_a)_-"/>
    <w:basedOn w:val="Numbered1a-0"/>
    <w:rsid w:val="004A38A1"/>
    <w:pPr>
      <w:numPr>
        <w:numId w:val="23"/>
      </w:numPr>
    </w:pPr>
  </w:style>
  <w:style w:type="paragraph" w:customStyle="1" w:styleId="Captiontab">
    <w:name w:val="Caption_tab"/>
    <w:basedOn w:val="Caption"/>
    <w:rsid w:val="004A38A1"/>
    <w:pPr>
      <w:keepNext/>
      <w:spacing w:before="120" w:after="60"/>
      <w:jc w:val="right"/>
    </w:pPr>
    <w:rPr>
      <w:rFonts w:ascii="Times New Roman Bold" w:eastAsia="Times New Roman" w:hAnsi="Times New Roman Bold" w:cs="Times New Roman"/>
      <w:color w:val="auto"/>
      <w:sz w:val="24"/>
      <w:szCs w:val="24"/>
    </w:rPr>
  </w:style>
  <w:style w:type="paragraph" w:customStyle="1" w:styleId="Piezime">
    <w:name w:val="Piezime"/>
    <w:basedOn w:val="Bodytext"/>
    <w:rsid w:val="004A38A1"/>
    <w:pPr>
      <w:numPr>
        <w:numId w:val="25"/>
      </w:numPr>
      <w:shd w:val="clear" w:color="auto" w:fill="D9D9D9"/>
    </w:pPr>
    <w:rPr>
      <w:i/>
      <w:szCs w:val="24"/>
    </w:rPr>
  </w:style>
  <w:style w:type="paragraph" w:customStyle="1" w:styleId="Numbered111">
    <w:name w:val="Numbered_1_1.1"/>
    <w:basedOn w:val="Numbered1a"/>
    <w:rsid w:val="004A38A1"/>
    <w:pPr>
      <w:numPr>
        <w:numId w:val="26"/>
      </w:numPr>
    </w:pPr>
  </w:style>
  <w:style w:type="paragraph" w:customStyle="1" w:styleId="Tableheadingleft">
    <w:name w:val="Table_heading_left"/>
    <w:basedOn w:val="Tableheading"/>
    <w:rsid w:val="004A38A1"/>
    <w:pPr>
      <w:spacing w:before="40" w:after="40"/>
      <w:jc w:val="left"/>
    </w:pPr>
  </w:style>
  <w:style w:type="paragraph" w:customStyle="1" w:styleId="TableBodytextcentered">
    <w:name w:val="Table_Body_text_centered"/>
    <w:basedOn w:val="TableBodytext"/>
    <w:rsid w:val="004A38A1"/>
    <w:pPr>
      <w:jc w:val="center"/>
    </w:pPr>
  </w:style>
  <w:style w:type="paragraph" w:customStyle="1" w:styleId="TableBodytextitalic">
    <w:name w:val="Table_Body_text_italic"/>
    <w:basedOn w:val="TableBodytext"/>
    <w:rsid w:val="004A38A1"/>
    <w:rPr>
      <w:i/>
      <w:szCs w:val="22"/>
    </w:rPr>
  </w:style>
  <w:style w:type="paragraph" w:customStyle="1" w:styleId="TableBodytextright">
    <w:name w:val="Table_Body_text_right"/>
    <w:basedOn w:val="TableBodytext"/>
    <w:rsid w:val="004A38A1"/>
    <w:pPr>
      <w:jc w:val="right"/>
    </w:pPr>
  </w:style>
  <w:style w:type="paragraph" w:styleId="BodyText3">
    <w:name w:val="Body Text 3"/>
    <w:basedOn w:val="Normal"/>
    <w:link w:val="BodyText3Char"/>
    <w:rsid w:val="004A38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38A1"/>
    <w:rPr>
      <w:rFonts w:ascii="Times New Roman" w:eastAsia="Times New Roman" w:hAnsi="Times New Roman" w:cs="Times New Roman"/>
      <w:sz w:val="16"/>
      <w:szCs w:val="16"/>
    </w:rPr>
  </w:style>
  <w:style w:type="paragraph" w:customStyle="1" w:styleId="Pielikums1">
    <w:name w:val="Pielikums1"/>
    <w:basedOn w:val="Heading2"/>
    <w:rsid w:val="004A38A1"/>
    <w:pPr>
      <w:keepLines w:val="0"/>
      <w:numPr>
        <w:ilvl w:val="0"/>
        <w:numId w:val="0"/>
      </w:numPr>
      <w:tabs>
        <w:tab w:val="clear" w:pos="709"/>
      </w:tabs>
      <w:spacing w:before="0" w:after="60"/>
    </w:pPr>
    <w:rPr>
      <w:rFonts w:ascii="Times New Roman" w:eastAsia="Times New Roman" w:hAnsi="Times New Roman" w:cs="Arial"/>
      <w:b w:val="0"/>
      <w:iCs/>
      <w:szCs w:val="28"/>
    </w:rPr>
  </w:style>
  <w:style w:type="paragraph" w:customStyle="1" w:styleId="Picture">
    <w:name w:val="Picture"/>
    <w:basedOn w:val="Normal"/>
    <w:next w:val="Normal"/>
    <w:autoRedefine/>
    <w:rsid w:val="004A38A1"/>
    <w:pPr>
      <w:keepNext/>
      <w:keepLines/>
      <w:widowControl w:val="0"/>
      <w:spacing w:before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ielikumi">
    <w:name w:val="Pielikumi"/>
    <w:basedOn w:val="Heading1"/>
    <w:next w:val="Pielikums1"/>
    <w:rsid w:val="004A38A1"/>
    <w:pPr>
      <w:keepNext/>
      <w:numPr>
        <w:numId w:val="0"/>
      </w:numPr>
      <w:spacing w:before="240" w:after="120" w:line="240" w:lineRule="auto"/>
      <w:jc w:val="left"/>
    </w:pPr>
    <w:rPr>
      <w:rFonts w:ascii="Times New Roman" w:eastAsia="Times New Roman" w:hAnsi="Times New Roman" w:cs="Arial"/>
      <w:kern w:val="32"/>
      <w:szCs w:val="32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customStyle="1" w:styleId="TableCaption12">
    <w:name w:val="TableCaption12"/>
    <w:basedOn w:val="Normal"/>
    <w:rsid w:val="004A38A1"/>
    <w:pPr>
      <w:keepNext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4A38A1"/>
    <w:pPr>
      <w:tabs>
        <w:tab w:val="left" w:pos="0"/>
      </w:tabs>
      <w:spacing w:before="40" w:after="40" w:line="240" w:lineRule="atLeast"/>
      <w:jc w:val="left"/>
    </w:pPr>
    <w:rPr>
      <w:rFonts w:eastAsia="Times New Roman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4A38A1"/>
    <w:rPr>
      <w:rFonts w:ascii="Arial" w:eastAsia="Times New Roman" w:hAnsi="Arial" w:cs="Times New Roman"/>
      <w:sz w:val="20"/>
      <w:szCs w:val="20"/>
    </w:rPr>
  </w:style>
  <w:style w:type="paragraph" w:customStyle="1" w:styleId="Normal3">
    <w:name w:val="Normal3"/>
    <w:basedOn w:val="Normal1"/>
    <w:rsid w:val="004A38A1"/>
    <w:pPr>
      <w:spacing w:before="0"/>
      <w:ind w:left="426" w:hanging="256"/>
    </w:pPr>
    <w:rPr>
      <w:rFonts w:ascii="Times New Roman BaltRim" w:hAnsi="Times New Roman BaltRim" w:cs="Times New Roman BaltRim"/>
      <w:lang w:val="en-GB" w:eastAsia="zh-CN"/>
    </w:rPr>
  </w:style>
  <w:style w:type="paragraph" w:customStyle="1" w:styleId="Normal3a">
    <w:name w:val="Normal3a"/>
    <w:basedOn w:val="Normal3"/>
    <w:rsid w:val="004A38A1"/>
    <w:pPr>
      <w:ind w:left="567"/>
    </w:pPr>
  </w:style>
  <w:style w:type="paragraph" w:customStyle="1" w:styleId="TableHeadingleft0">
    <w:name w:val="Table_Heading_left"/>
    <w:basedOn w:val="Normal"/>
    <w:rsid w:val="004A38A1"/>
    <w:pPr>
      <w:keepNext/>
      <w:spacing w:line="276" w:lineRule="auto"/>
      <w:jc w:val="left"/>
    </w:pPr>
    <w:rPr>
      <w:rFonts w:asciiTheme="minorHAnsi" w:eastAsia="Times New Roman" w:hAnsiTheme="minorHAnsi" w:cs="Times New Roman"/>
      <w:b/>
      <w:smallCaps/>
      <w:szCs w:val="20"/>
      <w14:props3d w14:extrusionH="57150" w14:contourW="0" w14:prstMaterial="none">
        <w14:extrusionClr>
          <w14:srgbClr w14:val="C6D9F1"/>
        </w14:extrusionClr>
      </w14:props3d>
    </w:rPr>
  </w:style>
  <w:style w:type="paragraph" w:customStyle="1" w:styleId="Normalt">
    <w:name w:val="Normalt"/>
    <w:basedOn w:val="Normal"/>
    <w:rsid w:val="004A38A1"/>
    <w:pPr>
      <w:spacing w:before="0" w:line="240" w:lineRule="auto"/>
      <w:ind w:firstLine="170"/>
    </w:pPr>
    <w:rPr>
      <w:rFonts w:ascii="Futura" w:eastAsia="Times New Roman" w:hAnsi="Futura" w:cs="Futura"/>
      <w:sz w:val="24"/>
      <w:szCs w:val="20"/>
      <w:lang w:val="en-GB" w:eastAsia="zh-CN"/>
    </w:rPr>
  </w:style>
  <w:style w:type="paragraph" w:customStyle="1" w:styleId="TableBodyID">
    <w:name w:val="Table_Body_ID"/>
    <w:basedOn w:val="Normal"/>
    <w:next w:val="TableBodytext"/>
    <w:link w:val="TableBodyIDChar"/>
    <w:qFormat/>
    <w:rsid w:val="004A38A1"/>
    <w:pPr>
      <w:spacing w:line="276" w:lineRule="auto"/>
      <w:jc w:val="left"/>
    </w:pPr>
    <w:rPr>
      <w:rFonts w:asciiTheme="minorHAnsi" w:eastAsia="Times New Roman" w:hAnsiTheme="minorHAnsi" w:cs="Times New Roman"/>
      <w:i/>
      <w:iCs/>
      <w:szCs w:val="20"/>
    </w:rPr>
  </w:style>
  <w:style w:type="character" w:customStyle="1" w:styleId="TableBodyIDChar">
    <w:name w:val="Table_Body_ID Char"/>
    <w:basedOn w:val="DefaultParagraphFont"/>
    <w:link w:val="TableBodyID"/>
    <w:rsid w:val="004A38A1"/>
    <w:rPr>
      <w:rFonts w:eastAsia="Times New Roman" w:cs="Times New Roman"/>
      <w:i/>
      <w:iCs/>
      <w:szCs w:val="20"/>
    </w:rPr>
  </w:style>
  <w:style w:type="paragraph" w:customStyle="1" w:styleId="Listbullet2izmantot">
    <w:name w:val="List bullet 2 izmantot"/>
    <w:basedOn w:val="ListBullet"/>
    <w:qFormat/>
    <w:rsid w:val="004A38A1"/>
    <w:pPr>
      <w:numPr>
        <w:numId w:val="35"/>
      </w:numPr>
      <w:tabs>
        <w:tab w:val="num" w:pos="360"/>
      </w:tabs>
      <w:spacing w:line="240" w:lineRule="auto"/>
      <w:ind w:left="360"/>
    </w:pPr>
    <w:rPr>
      <w:rFonts w:ascii="Times New Roman" w:hAnsi="Times New Roman"/>
      <w:sz w:val="24"/>
    </w:rPr>
  </w:style>
  <w:style w:type="paragraph" w:customStyle="1" w:styleId="Listbullet3izmantot">
    <w:name w:val="List bullet 3 izmantot"/>
    <w:basedOn w:val="Listbullet2izmantot"/>
    <w:qFormat/>
    <w:rsid w:val="004A38A1"/>
    <w:pPr>
      <w:numPr>
        <w:numId w:val="36"/>
      </w:numPr>
      <w:tabs>
        <w:tab w:val="num" w:pos="360"/>
      </w:tabs>
      <w:ind w:left="720"/>
    </w:pPr>
  </w:style>
  <w:style w:type="paragraph" w:customStyle="1" w:styleId="Listbullet4izmantot">
    <w:name w:val="List bullet 4 izmantot"/>
    <w:basedOn w:val="Listbullet3izmantot"/>
    <w:qFormat/>
    <w:rsid w:val="004A38A1"/>
    <w:pPr>
      <w:numPr>
        <w:numId w:val="37"/>
      </w:numPr>
      <w:tabs>
        <w:tab w:val="num" w:pos="360"/>
      </w:tabs>
      <w:ind w:left="1080"/>
    </w:pPr>
  </w:style>
  <w:style w:type="paragraph" w:customStyle="1" w:styleId="Listbullet5izmantot">
    <w:name w:val="List bullet 5 izmantot"/>
    <w:basedOn w:val="Listbullet4izmantot"/>
    <w:qFormat/>
    <w:rsid w:val="004A38A1"/>
    <w:pPr>
      <w:numPr>
        <w:numId w:val="38"/>
      </w:numPr>
      <w:tabs>
        <w:tab w:val="num" w:pos="360"/>
      </w:tabs>
      <w:ind w:left="1440"/>
    </w:pPr>
  </w:style>
  <w:style w:type="paragraph" w:customStyle="1" w:styleId="Listnumbered2izmantot">
    <w:name w:val="List numbered 2 izmantot"/>
    <w:basedOn w:val="Normal"/>
    <w:qFormat/>
    <w:rsid w:val="004A38A1"/>
    <w:pPr>
      <w:spacing w:line="240" w:lineRule="auto"/>
    </w:pPr>
    <w:rPr>
      <w:rFonts w:ascii="Times New Roman" w:hAnsi="Times New Roman"/>
      <w:sz w:val="24"/>
    </w:rPr>
  </w:style>
  <w:style w:type="paragraph" w:customStyle="1" w:styleId="Listnumberedizmantot">
    <w:name w:val="List numbered izmantot"/>
    <w:basedOn w:val="ListBullet"/>
    <w:qFormat/>
    <w:rsid w:val="004A38A1"/>
    <w:pPr>
      <w:numPr>
        <w:numId w:val="39"/>
      </w:numPr>
      <w:spacing w:line="240" w:lineRule="auto"/>
    </w:pPr>
    <w:rPr>
      <w:rFonts w:ascii="Times New Roman" w:hAnsi="Times New Roman"/>
      <w:sz w:val="24"/>
    </w:rPr>
  </w:style>
  <w:style w:type="paragraph" w:customStyle="1" w:styleId="TableBodytextizmantot">
    <w:name w:val="Table_Body_text izmantot"/>
    <w:basedOn w:val="Bodytext"/>
    <w:link w:val="TableBodytextizmantotChar"/>
    <w:rsid w:val="004A38A1"/>
    <w:pPr>
      <w:spacing w:before="40" w:after="40"/>
      <w:jc w:val="left"/>
    </w:pPr>
  </w:style>
  <w:style w:type="character" w:customStyle="1" w:styleId="TableBodytextizmantotChar">
    <w:name w:val="Table_Body_text izmantot Char"/>
    <w:link w:val="TableBodytextizmantot"/>
    <w:rsid w:val="004A38A1"/>
    <w:rPr>
      <w:rFonts w:ascii="Times New Roman" w:eastAsia="Times New Roman" w:hAnsi="Times New Roman" w:cs="Times New Roman"/>
      <w:szCs w:val="20"/>
    </w:rPr>
  </w:style>
  <w:style w:type="paragraph" w:customStyle="1" w:styleId="TableBodytextbulletedizmantot">
    <w:name w:val="Table_Body_text_bulleted izmantot"/>
    <w:basedOn w:val="TableBodytextizmantot"/>
    <w:qFormat/>
    <w:rsid w:val="004A38A1"/>
    <w:pPr>
      <w:numPr>
        <w:numId w:val="40"/>
      </w:numPr>
      <w:tabs>
        <w:tab w:val="num" w:pos="360"/>
      </w:tabs>
      <w:ind w:left="0" w:firstLine="0"/>
    </w:pPr>
  </w:style>
  <w:style w:type="paragraph" w:customStyle="1" w:styleId="Tablebodytextbulleted2izmantot">
    <w:name w:val="Table_body_text_bulleted 2 izmantot"/>
    <w:basedOn w:val="TableBodytextbulletedizmantot"/>
    <w:qFormat/>
    <w:rsid w:val="004A38A1"/>
    <w:pPr>
      <w:numPr>
        <w:numId w:val="41"/>
      </w:numPr>
      <w:tabs>
        <w:tab w:val="num" w:pos="360"/>
      </w:tabs>
      <w:ind w:left="720"/>
    </w:pPr>
  </w:style>
  <w:style w:type="paragraph" w:customStyle="1" w:styleId="Tablebodytextbulleted3izmantot">
    <w:name w:val="Table_body_text_bulleted 3 izmantot"/>
    <w:basedOn w:val="Tablebodytextbulleted2izmantot"/>
    <w:qFormat/>
    <w:rsid w:val="004A38A1"/>
    <w:pPr>
      <w:numPr>
        <w:numId w:val="42"/>
      </w:numPr>
      <w:tabs>
        <w:tab w:val="num" w:pos="360"/>
      </w:tabs>
      <w:ind w:left="1080"/>
    </w:pPr>
  </w:style>
  <w:style w:type="paragraph" w:customStyle="1" w:styleId="Tablebodytextnumberedizmantot">
    <w:name w:val="Table_body_text_numbered izmantot"/>
    <w:basedOn w:val="TableBodytextbulletedizmantot"/>
    <w:qFormat/>
    <w:rsid w:val="004A38A1"/>
    <w:pPr>
      <w:numPr>
        <w:numId w:val="43"/>
      </w:numPr>
      <w:tabs>
        <w:tab w:val="num" w:pos="360"/>
        <w:tab w:val="num" w:pos="1080"/>
      </w:tabs>
      <w:ind w:left="720"/>
    </w:pPr>
  </w:style>
  <w:style w:type="paragraph" w:customStyle="1" w:styleId="Tablebodytextnumbered2izmantot">
    <w:name w:val="Table_body_text_numbered 2 izmantot"/>
    <w:basedOn w:val="Tablebodytextnumberedizmantot"/>
    <w:qFormat/>
    <w:rsid w:val="004A38A1"/>
    <w:pPr>
      <w:numPr>
        <w:numId w:val="44"/>
      </w:numPr>
      <w:tabs>
        <w:tab w:val="num" w:pos="360"/>
        <w:tab w:val="num" w:pos="720"/>
        <w:tab w:val="num" w:pos="1080"/>
      </w:tabs>
      <w:ind w:left="1080"/>
    </w:pPr>
  </w:style>
  <w:style w:type="paragraph" w:customStyle="1" w:styleId="Tableheadingizmantot">
    <w:name w:val="Table_heading izmantot"/>
    <w:basedOn w:val="TableBodytextizmantot"/>
    <w:rsid w:val="004A38A1"/>
    <w:pPr>
      <w:keepNext/>
      <w:spacing w:before="60" w:after="60"/>
      <w:jc w:val="center"/>
    </w:pPr>
    <w:rPr>
      <w:b/>
    </w:rPr>
  </w:style>
  <w:style w:type="paragraph" w:customStyle="1" w:styleId="Title-klients">
    <w:name w:val="Title-klients"/>
    <w:basedOn w:val="Normal"/>
    <w:qFormat/>
    <w:rsid w:val="004A38A1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4A38A1"/>
    <w:pPr>
      <w:spacing w:before="80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dokumenta">
    <w:name w:val="Title dokumenta"/>
    <w:basedOn w:val="Normal"/>
    <w:qFormat/>
    <w:rsid w:val="004A38A1"/>
    <w:pPr>
      <w:spacing w:before="1080"/>
      <w:jc w:val="center"/>
    </w:pPr>
    <w:rPr>
      <w:smallCaps/>
      <w:sz w:val="36"/>
    </w:rPr>
  </w:style>
  <w:style w:type="paragraph" w:customStyle="1" w:styleId="Titledokumentakods0">
    <w:name w:val="Title dokumenta kods"/>
    <w:basedOn w:val="Normal"/>
    <w:qFormat/>
    <w:rsid w:val="004A38A1"/>
    <w:pPr>
      <w:spacing w:before="240"/>
      <w:jc w:val="center"/>
    </w:pPr>
    <w:rPr>
      <w:b/>
      <w:smallCaps/>
      <w:sz w:val="28"/>
    </w:rPr>
  </w:style>
  <w:style w:type="paragraph" w:customStyle="1" w:styleId="Titleversija">
    <w:name w:val="Title versija"/>
    <w:aliases w:val="datums"/>
    <w:basedOn w:val="Titledokumentakods0"/>
    <w:qFormat/>
    <w:rsid w:val="004A38A1"/>
    <w:pPr>
      <w:spacing w:before="60" w:after="2400"/>
    </w:pPr>
    <w:rPr>
      <w:b w:val="0"/>
      <w:smallCaps w:val="0"/>
      <w:sz w:val="26"/>
    </w:rPr>
  </w:style>
  <w:style w:type="paragraph" w:customStyle="1" w:styleId="TitleSaskanosana0">
    <w:name w:val="Title Saskanosana"/>
    <w:basedOn w:val="Normal"/>
    <w:qFormat/>
    <w:rsid w:val="004A38A1"/>
    <w:pPr>
      <w:spacing w:before="1080" w:after="120" w:line="240" w:lineRule="auto"/>
      <w:jc w:val="center"/>
    </w:pPr>
    <w:rPr>
      <w:rFonts w:ascii="Arial Bold" w:hAnsi="Arial Bold"/>
      <w:b/>
      <w:smallCaps/>
      <w:sz w:val="44"/>
    </w:rPr>
  </w:style>
  <w:style w:type="paragraph" w:customStyle="1" w:styleId="Titleapakprojekta">
    <w:name w:val="Title apakšprojekta"/>
    <w:basedOn w:val="Titlearatstarpi"/>
    <w:qFormat/>
    <w:rsid w:val="004A38A1"/>
    <w:pPr>
      <w:spacing w:before="400"/>
    </w:pPr>
    <w:rPr>
      <w:spacing w:val="0"/>
      <w:sz w:val="44"/>
    </w:rPr>
  </w:style>
  <w:style w:type="paragraph" w:customStyle="1" w:styleId="TitleDala">
    <w:name w:val="TitleDala"/>
    <w:basedOn w:val="Titlearatstarpi"/>
    <w:qFormat/>
    <w:rsid w:val="004A38A1"/>
    <w:pPr>
      <w:spacing w:before="0"/>
    </w:pPr>
    <w:rPr>
      <w:rFonts w:ascii="Arial Bold" w:hAnsi="Arial Bold"/>
      <w:spacing w:val="0"/>
    </w:rPr>
  </w:style>
  <w:style w:type="paragraph" w:customStyle="1" w:styleId="Default">
    <w:name w:val="Default"/>
    <w:rsid w:val="004A38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4A38A1"/>
    <w:rPr>
      <w:color w:val="800080" w:themeColor="followedHyperlink"/>
      <w:u w:val="single"/>
    </w:rPr>
  </w:style>
  <w:style w:type="character" w:customStyle="1" w:styleId="sc11">
    <w:name w:val="sc11"/>
    <w:basedOn w:val="DefaultParagraphFont"/>
    <w:rsid w:val="004A38A1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1">
    <w:name w:val="sc01"/>
    <w:basedOn w:val="DefaultParagraphFont"/>
    <w:rsid w:val="004A38A1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121">
    <w:name w:val="sc121"/>
    <w:basedOn w:val="DefaultParagraphFont"/>
    <w:rsid w:val="004A38A1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8">
    <w:name w:val="sc8"/>
    <w:basedOn w:val="DefaultParagraphFont"/>
    <w:rsid w:val="004A38A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DefaultParagraphFont"/>
    <w:rsid w:val="004A38A1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DefaultParagraphFont"/>
    <w:rsid w:val="004A38A1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131">
    <w:name w:val="sc131"/>
    <w:basedOn w:val="DefaultParagraphFont"/>
    <w:rsid w:val="004A38A1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91">
    <w:name w:val="sc91"/>
    <w:basedOn w:val="DefaultParagraphFont"/>
    <w:rsid w:val="004A38A1"/>
    <w:rPr>
      <w:rFonts w:ascii="Courier New" w:hAnsi="Courier New" w:cs="Courier New" w:hint="default"/>
      <w:color w:val="008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38A1"/>
    <w:rPr>
      <w:vertAlign w:val="superscript"/>
    </w:rPr>
  </w:style>
  <w:style w:type="paragraph" w:customStyle="1" w:styleId="Text2lapa">
    <w:name w:val="Text_2 lapa"/>
    <w:basedOn w:val="Normal"/>
    <w:next w:val="Normal"/>
    <w:qFormat/>
    <w:rsid w:val="004A38A1"/>
    <w:pPr>
      <w:spacing w:after="24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ListBullet20">
    <w:name w:val="Table List Bullet_2"/>
    <w:basedOn w:val="TableListBullet"/>
    <w:qFormat/>
    <w:rsid w:val="004A38A1"/>
    <w:pPr>
      <w:numPr>
        <w:numId w:val="0"/>
      </w:numPr>
      <w:tabs>
        <w:tab w:val="num" w:pos="360"/>
      </w:tabs>
      <w:ind w:left="1440" w:hanging="360"/>
    </w:pPr>
    <w:rPr>
      <w:rFonts w:ascii="Times New Roman" w:hAnsi="Times New Roman"/>
      <w:sz w:val="22"/>
    </w:rPr>
  </w:style>
  <w:style w:type="paragraph" w:styleId="NoSpacing">
    <w:name w:val="No Spacing"/>
    <w:uiPriority w:val="1"/>
    <w:qFormat/>
    <w:rsid w:val="00676D5F"/>
    <w:pPr>
      <w:spacing w:after="0" w:line="240" w:lineRule="auto"/>
      <w:jc w:val="both"/>
    </w:pPr>
    <w:rPr>
      <w:rFonts w:ascii="Arial" w:hAnsi="Arial"/>
    </w:rPr>
  </w:style>
  <w:style w:type="character" w:customStyle="1" w:styleId="PicturecaptionChar">
    <w:name w:val="Picture caption Char"/>
    <w:basedOn w:val="DefaultParagraphFont"/>
    <w:link w:val="Picturecaption"/>
    <w:rsid w:val="00700128"/>
    <w:rPr>
      <w:rFonts w:ascii="Arial" w:eastAsia="Batang" w:hAnsi="Arial" w:cs="Times New Roman"/>
      <w:b/>
      <w:sz w:val="20"/>
      <w:szCs w:val="20"/>
    </w:rPr>
  </w:style>
  <w:style w:type="table" w:styleId="TableGrid10">
    <w:name w:val="Table Grid 1"/>
    <w:basedOn w:val="TableNormal"/>
    <w:rsid w:val="008F254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jc w:val="center"/>
      <w:tblBorders>
        <w:top w:val="single" w:sz="6" w:space="0" w:color="000000"/>
        <w:left w:val="single" w:sz="4" w:space="0" w:color="auto"/>
        <w:bottom w:val="single" w:sz="6" w:space="0" w:color="000000"/>
        <w:right w:val="single" w:sz="4" w:space="0" w:color="auto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</w:tcPr>
    <w:tblStylePr w:type="firstRow">
      <w:rPr>
        <w:i w:val="0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xigentablebase">
    <w:name w:val="Exigen table base"/>
    <w:basedOn w:val="TableNormal"/>
    <w:uiPriority w:val="99"/>
    <w:rsid w:val="008F254D"/>
    <w:pPr>
      <w:spacing w:after="0" w:line="240" w:lineRule="auto"/>
    </w:pPr>
    <w:rPr>
      <w:rFonts w:eastAsia="Times New Roman" w:cs="Times New Roman"/>
      <w:szCs w:val="20"/>
      <w:lang w:eastAsia="lv-LV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auto"/>
    </w:tcPr>
  </w:style>
  <w:style w:type="paragraph" w:customStyle="1" w:styleId="Code">
    <w:name w:val="Code"/>
    <w:basedOn w:val="TableBodytext"/>
    <w:qFormat/>
    <w:rsid w:val="008F254D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2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54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crb8t-">
    <w:name w:val="pcrb8t-"/>
    <w:basedOn w:val="DefaultParagraphFont"/>
    <w:rsid w:val="008F254D"/>
  </w:style>
  <w:style w:type="paragraph" w:customStyle="1" w:styleId="pelekskods">
    <w:name w:val="peleks_kods"/>
    <w:basedOn w:val="Normal"/>
    <w:qFormat/>
    <w:rsid w:val="008F254D"/>
    <w:pPr>
      <w:shd w:val="clear" w:color="auto" w:fill="D9D9D9" w:themeFill="background1" w:themeFillShade="D9"/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Revision">
    <w:name w:val="Revision"/>
    <w:hidden/>
    <w:uiPriority w:val="99"/>
    <w:semiHidden/>
    <w:rsid w:val="008F25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ga\ABC.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0D1AD689CD44893E99D6696A9F82E" ma:contentTypeVersion="1" ma:contentTypeDescription="Create a new document." ma:contentTypeScope="" ma:versionID="ae3778c25d08e2f857c6509b96e57b2b">
  <xsd:schema xmlns:xsd="http://www.w3.org/2001/XMLSchema" xmlns:p="http://schemas.microsoft.com/office/2006/metadata/properties" targetNamespace="http://schemas.microsoft.com/office/2006/metadata/properties" ma:root="true" ma:fieldsID="7a918db5358e980ce9c52834b536f0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5988-7D86-471A-BD2D-FB3C0A6E1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8EA85-AC34-4B7C-AA64-63FA0B268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C32A6B-193C-4133-94E7-9951CB06DA2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C18433-6867-4FC0-BA13-57299175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ABC.2017</Template>
  <TotalTime>0</TotalTime>
  <Pages>85</Pages>
  <Words>91461</Words>
  <Characters>52134</Characters>
  <Application>Microsoft Office Word</Application>
  <DocSecurity>0</DocSecurity>
  <Lines>434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informācijas sistēmu savietotāja (VISS) un Vienotā valsts un pašvaldību pakalpojumu portāla www.latvija.lv pilnveidošana un uzturēšana</vt:lpstr>
    </vt:vector>
  </TitlesOfParts>
  <Manager>M.Pētersons</Manager>
  <Company>SIA "ABC software"</Company>
  <LinksUpToDate>false</LinksUpToDate>
  <CharactersWithSpaces>143309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informācijas sistēmu savietotāja (VISS) un Vienotā valsts un pašvaldību pakalpojumu portāla www.latvija.lv pilnveidošana un uzturēšana</dc:title>
  <dc:subject>Elektronisko dokumentu krātuve</dc:subject>
  <dc:creator>V.Orlovs</dc:creator>
  <cp:keywords/>
  <dc:description/>
  <cp:lastModifiedBy>Māris Pētersons</cp:lastModifiedBy>
  <cp:revision>2</cp:revision>
  <cp:lastPrinted>2017-02-22T10:16:00Z</cp:lastPrinted>
  <dcterms:created xsi:type="dcterms:W3CDTF">2017-11-27T09:05:00Z</dcterms:created>
  <dcterms:modified xsi:type="dcterms:W3CDTF">2017-11-27T09:05:00Z</dcterms:modified>
  <cp:category>Integrācijas instrukcija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ate">
    <vt:lpwstr>15.11.2017.</vt:lpwstr>
  </property>
  <property fmtid="{D5CDD505-2E9C-101B-9397-08002B2CF9AE}" pid="3" name="_Version">
    <vt:lpwstr>2.01</vt:lpwstr>
  </property>
  <property fmtid="{D5CDD505-2E9C-101B-9397-08002B2CF9AE}" pid="4" name="_SubjectID">
    <vt:lpwstr>EDK</vt:lpwstr>
  </property>
  <property fmtid="{D5CDD505-2E9C-101B-9397-08002B2CF9AE}" pid="5" name="_ProjectID">
    <vt:lpwstr>VISS_2016</vt:lpwstr>
  </property>
  <property fmtid="{D5CDD505-2E9C-101B-9397-08002B2CF9AE}" pid="6" name="_CustomerTitle">
    <vt:lpwstr>Valsts reģionālās attīstības aģentūra</vt:lpwstr>
  </property>
  <property fmtid="{D5CDD505-2E9C-101B-9397-08002B2CF9AE}" pid="7" name="_ContractNumber">
    <vt:lpwstr>13_7_17_41</vt:lpwstr>
  </property>
  <property fmtid="{D5CDD505-2E9C-101B-9397-08002B2CF9AE}" pid="8" name="_CategoryID">
    <vt:lpwstr>II</vt:lpwstr>
  </property>
  <property fmtid="{D5CDD505-2E9C-101B-9397-08002B2CF9AE}" pid="9" name="_ContractorID">
    <vt:lpwstr>ABC</vt:lpwstr>
  </property>
  <property fmtid="{D5CDD505-2E9C-101B-9397-08002B2CF9AE}" pid="10" name="_Number">
    <vt:lpwstr>Kārtas numurs</vt:lpwstr>
  </property>
  <property fmtid="{D5CDD505-2E9C-101B-9397-08002B2CF9AE}" pid="11" name="_CustomerID">
    <vt:lpwstr>VRAA</vt:lpwstr>
  </property>
  <property fmtid="{D5CDD505-2E9C-101B-9397-08002B2CF9AE}" pid="12" name="ContentTypeId">
    <vt:lpwstr>0x010100B940D1AD689CD44893E99D6696A9F82E</vt:lpwstr>
  </property>
</Properties>
</file>