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35E76" w14:textId="77777777" w:rsidR="00EE45ED" w:rsidRDefault="00EE45ED" w:rsidP="00EE45ED">
      <w:pPr>
        <w:pStyle w:val="Title-klients"/>
      </w:pPr>
      <w:fldSimple w:instr=" DOCPROPERTY  _CustomerTitle  \* MERGEFORMAT ">
        <w:r w:rsidR="000D7F8B">
          <w:t>Nacionālais veselības dienests</w:t>
        </w:r>
      </w:fldSimple>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EE45ED" w:rsidRPr="00DA092A" w14:paraId="2972E228" w14:textId="77777777" w:rsidTr="000D7F8B">
        <w:trPr>
          <w:trHeight w:val="1070"/>
        </w:trPr>
        <w:tc>
          <w:tcPr>
            <w:tcW w:w="4199" w:type="dxa"/>
          </w:tcPr>
          <w:p w14:paraId="180BA7BE" w14:textId="77777777" w:rsidR="00EE45ED" w:rsidRPr="00DA092A" w:rsidRDefault="00EE45ED" w:rsidP="000D7F8B">
            <w:pPr>
              <w:pStyle w:val="Tablebody"/>
            </w:pPr>
            <w:r w:rsidRPr="00DA092A">
              <w:rPr>
                <w:noProof/>
                <w:lang w:eastAsia="lv-LV"/>
              </w:rPr>
              <w:drawing>
                <wp:inline distT="0" distB="0" distL="0" distR="0" wp14:anchorId="375AEA47" wp14:editId="35DA8627">
                  <wp:extent cx="842763" cy="504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614" cy="518994"/>
                          </a:xfrm>
                          <a:prstGeom prst="rect">
                            <a:avLst/>
                          </a:prstGeom>
                        </pic:spPr>
                      </pic:pic>
                    </a:graphicData>
                  </a:graphic>
                </wp:inline>
              </w:drawing>
            </w:r>
          </w:p>
        </w:tc>
        <w:tc>
          <w:tcPr>
            <w:tcW w:w="4165" w:type="dxa"/>
          </w:tcPr>
          <w:p w14:paraId="122ED375" w14:textId="49611D40" w:rsidR="00EE45ED" w:rsidRPr="00DA092A" w:rsidRDefault="000D7F8B" w:rsidP="000D7F8B">
            <w:pPr>
              <w:pStyle w:val="Tablebody"/>
              <w:jc w:val="right"/>
            </w:pPr>
            <w:r>
              <w:rPr>
                <w:noProof/>
                <w:lang w:eastAsia="lv-LV"/>
              </w:rPr>
              <w:drawing>
                <wp:inline distT="0" distB="0" distL="0" distR="0" wp14:anchorId="2DAC0DF2" wp14:editId="3C9FD3C2">
                  <wp:extent cx="906780" cy="431800"/>
                  <wp:effectExtent l="0" t="0" r="7620" b="6350"/>
                  <wp:docPr id="35" name="Picture 35" descr="http://www.meditec.lv/design/logo.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35" name="Picture 35" descr="http://www.meditec.lv/design/logo.png">
                            <a:hlinkClick r:id="rId13"/>
                          </pic:cNvPr>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06780" cy="431800"/>
                          </a:xfrm>
                          <a:prstGeom prst="rect">
                            <a:avLst/>
                          </a:prstGeom>
                          <a:noFill/>
                          <a:ln>
                            <a:noFill/>
                          </a:ln>
                        </pic:spPr>
                      </pic:pic>
                    </a:graphicData>
                  </a:graphic>
                </wp:inline>
              </w:drawing>
            </w:r>
          </w:p>
        </w:tc>
      </w:tr>
    </w:tbl>
    <w:p w14:paraId="45468839" w14:textId="77777777" w:rsidR="00294D3E" w:rsidRPr="008C7C02" w:rsidRDefault="00DE311A" w:rsidP="002916C2">
      <w:pPr>
        <w:pStyle w:val="Titlearatstarpi"/>
      </w:pPr>
      <w:r>
        <w:fldChar w:fldCharType="begin"/>
      </w:r>
      <w:r>
        <w:instrText xml:space="preserve"> DOCPROPERTY  Title  \* MERGEFORMAT </w:instrText>
      </w:r>
      <w:r>
        <w:fldChar w:fldCharType="separate"/>
      </w:r>
      <w:r w:rsidR="000D7F8B">
        <w:t>Integrācijas platformas informācijas sistēmas izstrāde</w:t>
      </w:r>
      <w:r>
        <w:fldChar w:fldCharType="end"/>
      </w:r>
    </w:p>
    <w:p w14:paraId="4546883A" w14:textId="7FC8E30D" w:rsidR="00883144" w:rsidRPr="008C7C02" w:rsidRDefault="00EE45ED" w:rsidP="00883144">
      <w:pPr>
        <w:pStyle w:val="Titleapaksprojekta"/>
      </w:pPr>
      <w:fldSimple w:instr=" DOCPROPERTY  Subject  \* MERGEFORMAT ">
        <w:r w:rsidR="000D7F8B">
          <w:t>Koplietojuma bibliot</w:t>
        </w:r>
        <w:r w:rsidR="000D7F8B">
          <w:rPr>
            <w:rFonts w:hint="eastAsia"/>
          </w:rPr>
          <w:t>ē</w:t>
        </w:r>
        <w:r w:rsidR="000D7F8B">
          <w:t>ku apraksts. II.s</w:t>
        </w:r>
        <w:r w:rsidR="000D7F8B">
          <w:rPr>
            <w:rFonts w:hint="eastAsia"/>
          </w:rPr>
          <w:t>ē</w:t>
        </w:r>
        <w:r w:rsidR="000D7F8B">
          <w:t>jums.</w:t>
        </w:r>
      </w:fldSimple>
    </w:p>
    <w:p w14:paraId="4546883B" w14:textId="77777777" w:rsidR="00883144" w:rsidRPr="008C7C02" w:rsidRDefault="00DE311A" w:rsidP="00883144">
      <w:pPr>
        <w:pStyle w:val="Titledokumenta"/>
      </w:pPr>
      <w:r>
        <w:fldChar w:fldCharType="begin"/>
      </w:r>
      <w:r>
        <w:instrText xml:space="preserve"> DOCPROPERTY  Category  \* MERGEFORMAT </w:instrText>
      </w:r>
      <w:r>
        <w:fldChar w:fldCharType="separate"/>
      </w:r>
      <w:r w:rsidR="000D7F8B">
        <w:t>Standarts</w:t>
      </w:r>
      <w:r>
        <w:fldChar w:fldCharType="end"/>
      </w:r>
    </w:p>
    <w:p w14:paraId="4546883C" w14:textId="6ABB64BA" w:rsidR="00883144" w:rsidRDefault="00DE311A" w:rsidP="00D3657E">
      <w:pPr>
        <w:pStyle w:val="Titledokumentakods"/>
        <w:spacing w:after="240"/>
      </w:pPr>
      <w:r>
        <w:fldChar w:fldCharType="begin"/>
      </w:r>
      <w:r>
        <w:instrText xml:space="preserve"> DOCPROPERTY  _CustomerID  \* MERGEFORMAT </w:instrText>
      </w:r>
      <w:r>
        <w:fldChar w:fldCharType="separate"/>
      </w:r>
      <w:r w:rsidR="000D7F8B">
        <w:t>NVD.IP</w:t>
      </w:r>
      <w:r>
        <w:fldChar w:fldCharType="end"/>
      </w:r>
      <w:r w:rsidR="00513703" w:rsidRPr="008C7C02">
        <w:t>.</w:t>
      </w:r>
      <w:r>
        <w:fldChar w:fldCharType="begin"/>
      </w:r>
      <w:r>
        <w:instrText xml:space="preserve"> DOCPROPERTY  _CategoryID  \* MERGEFORMAT </w:instrText>
      </w:r>
      <w:r>
        <w:fldChar w:fldCharType="separate"/>
      </w:r>
      <w:r w:rsidR="000D7F8B">
        <w:t>STD</w:t>
      </w:r>
      <w:r>
        <w:fldChar w:fldCharType="end"/>
      </w:r>
      <w:r w:rsidR="00513703" w:rsidRPr="008C7C02">
        <w:t>.</w:t>
      </w:r>
      <w:r>
        <w:fldChar w:fldCharType="begin"/>
      </w:r>
      <w:r>
        <w:instrText xml:space="preserve"> DOCPROPERTY  _SubjectID  \* MERGEFORMAT </w:instrText>
      </w:r>
      <w:r>
        <w:fldChar w:fldCharType="separate"/>
      </w:r>
      <w:r w:rsidR="000D7F8B">
        <w:t>KBA_II</w:t>
      </w:r>
      <w:r>
        <w:fldChar w:fldCharType="end"/>
      </w:r>
    </w:p>
    <w:p w14:paraId="52251F59" w14:textId="77777777" w:rsidR="00D3657E" w:rsidRDefault="00DE311A" w:rsidP="00D3657E">
      <w:pPr>
        <w:pStyle w:val="Titleversija"/>
        <w:spacing w:before="0"/>
      </w:pPr>
      <w:r>
        <w:fldChar w:fldCharType="begin"/>
      </w:r>
      <w:r>
        <w:instrText xml:space="preserve"> DOCPROPERTY  _Date  \* MERGEFORMAT </w:instrText>
      </w:r>
      <w:r>
        <w:fldChar w:fldCharType="separate"/>
      </w:r>
      <w:r w:rsidR="000D7F8B">
        <w:t>20.02.2013.</w:t>
      </w:r>
      <w:r>
        <w:fldChar w:fldCharType="end"/>
      </w:r>
      <w:r w:rsidR="00D3657E" w:rsidRPr="00083F8D">
        <w:t xml:space="preserve"> versija</w:t>
      </w:r>
      <w:r w:rsidR="00D3657E">
        <w:t xml:space="preserve"> </w:t>
      </w:r>
      <w:r>
        <w:fldChar w:fldCharType="begin"/>
      </w:r>
      <w:r>
        <w:instrText xml:space="preserve"> DOCPROPERTY  _Version  \* MERGEFORMAT </w:instrText>
      </w:r>
      <w:r>
        <w:fldChar w:fldCharType="separate"/>
      </w:r>
      <w:r w:rsidR="000D7F8B">
        <w:t>1.02</w:t>
      </w:r>
      <w:r>
        <w:fldChar w:fldCharType="end"/>
      </w:r>
    </w:p>
    <w:p w14:paraId="3047EB92" w14:textId="77777777" w:rsidR="00D3657E" w:rsidRPr="008C7C02" w:rsidRDefault="00D3657E" w:rsidP="00EE45ED">
      <w:pPr>
        <w:pStyle w:val="Titledokumentakods"/>
        <w:spacing w:after="4000"/>
      </w:pPr>
    </w:p>
    <w:p w14:paraId="761F75FC" w14:textId="77777777" w:rsidR="00EE45ED" w:rsidRDefault="00EE45ED" w:rsidP="00EE45ED">
      <w:pPr>
        <w:pStyle w:val="Vieta"/>
      </w:pPr>
      <w:r>
        <w:t>Rīgā 2013</w:t>
      </w:r>
    </w:p>
    <w:tbl>
      <w:tblPr>
        <w:tblW w:w="0" w:type="auto"/>
        <w:jc w:val="center"/>
        <w:tblInd w:w="-1646" w:type="dxa"/>
        <w:tblLayout w:type="fixed"/>
        <w:tblLook w:val="01E0" w:firstRow="1" w:lastRow="1" w:firstColumn="1" w:lastColumn="1" w:noHBand="0" w:noVBand="0"/>
      </w:tblPr>
      <w:tblGrid>
        <w:gridCol w:w="2057"/>
        <w:gridCol w:w="5060"/>
        <w:gridCol w:w="1292"/>
      </w:tblGrid>
      <w:tr w:rsidR="00EE45ED" w:rsidRPr="00DA092A" w14:paraId="034BC618" w14:textId="77777777" w:rsidTr="000D7F8B">
        <w:trPr>
          <w:trHeight w:val="1040"/>
          <w:jc w:val="center"/>
        </w:trPr>
        <w:tc>
          <w:tcPr>
            <w:tcW w:w="2057" w:type="dxa"/>
            <w:vAlign w:val="center"/>
          </w:tcPr>
          <w:p w14:paraId="2FFE305F" w14:textId="77777777" w:rsidR="00EE45ED" w:rsidRPr="00DA092A" w:rsidRDefault="00EE45ED" w:rsidP="000D7F8B">
            <w:pPr>
              <w:pStyle w:val="Centered"/>
            </w:pPr>
            <w:r w:rsidRPr="00707EE7">
              <w:rPr>
                <w:noProof/>
                <w:lang w:eastAsia="lv-LV"/>
              </w:rPr>
              <w:drawing>
                <wp:inline distT="0" distB="0" distL="0" distR="0" wp14:anchorId="0CFB2B4A" wp14:editId="1AB85B94">
                  <wp:extent cx="1113905" cy="6192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5060" w:type="dxa"/>
            <w:vAlign w:val="center"/>
          </w:tcPr>
          <w:p w14:paraId="45926EAC" w14:textId="77777777" w:rsidR="00EE45ED" w:rsidRPr="00DA092A" w:rsidRDefault="00EE45ED" w:rsidP="000D7F8B">
            <w:pPr>
              <w:pStyle w:val="Centered"/>
              <w:rPr>
                <w:color w:val="808080"/>
                <w:sz w:val="20"/>
                <w:szCs w:val="20"/>
              </w:rPr>
            </w:pPr>
            <w:r w:rsidRPr="00DA092A">
              <w:rPr>
                <w:b/>
                <w:color w:val="17365D"/>
                <w:sz w:val="28"/>
                <w:szCs w:val="48"/>
              </w:rPr>
              <w:t>IEGULDĪJUMS TAVĀ NĀKOTNĒ</w:t>
            </w:r>
          </w:p>
        </w:tc>
        <w:tc>
          <w:tcPr>
            <w:tcW w:w="1292" w:type="dxa"/>
          </w:tcPr>
          <w:p w14:paraId="1DACA53D" w14:textId="77777777" w:rsidR="00EE45ED" w:rsidRPr="00DA092A" w:rsidRDefault="00EE45ED" w:rsidP="000D7F8B">
            <w:pPr>
              <w:pStyle w:val="Centered"/>
              <w:rPr>
                <w:rFonts w:ascii="Verdana" w:hAnsi="Verdana"/>
                <w:color w:val="333333"/>
              </w:rPr>
            </w:pPr>
            <w:r w:rsidRPr="00DA092A">
              <w:rPr>
                <w:rFonts w:ascii="Verdana" w:hAnsi="Verdana"/>
                <w:noProof/>
                <w:color w:val="333333"/>
                <w:lang w:eastAsia="lv-LV"/>
              </w:rPr>
              <w:drawing>
                <wp:inline distT="0" distB="0" distL="0" distR="0" wp14:anchorId="2D9DEEE2" wp14:editId="1EE2328D">
                  <wp:extent cx="6858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45468842" w14:textId="77777777" w:rsidR="002916C2" w:rsidRPr="008C7C02" w:rsidRDefault="002916C2" w:rsidP="002916C2">
      <w:pPr>
        <w:sectPr w:rsidR="002916C2" w:rsidRPr="008C7C02" w:rsidSect="00066E1C">
          <w:headerReference w:type="default" r:id="rId18"/>
          <w:footerReference w:type="default" r:id="rId19"/>
          <w:type w:val="continuous"/>
          <w:pgSz w:w="11906" w:h="16838" w:code="9"/>
          <w:pgMar w:top="357" w:right="567" w:bottom="539" w:left="720" w:header="340" w:footer="170" w:gutter="0"/>
          <w:cols w:space="708"/>
          <w:titlePg/>
          <w:docGrid w:linePitch="360"/>
        </w:sectPr>
      </w:pPr>
    </w:p>
    <w:p w14:paraId="45468843" w14:textId="77777777" w:rsidR="007D2574" w:rsidRPr="008C7C02" w:rsidRDefault="007D3BB3" w:rsidP="007D2574">
      <w:pPr>
        <w:pStyle w:val="Titleapakprojekta"/>
        <w:tabs>
          <w:tab w:val="left" w:pos="2160"/>
          <w:tab w:val="center" w:pos="4819"/>
        </w:tabs>
        <w:jc w:val="left"/>
      </w:pPr>
      <w:r w:rsidRPr="008C7C02">
        <w:lastRenderedPageBreak/>
        <w:tab/>
      </w:r>
      <w:r w:rsidR="007D2574" w:rsidRPr="008C7C02">
        <w:tab/>
        <w:t>Dokumenta identifikācija</w:t>
      </w:r>
    </w:p>
    <w:tbl>
      <w:tblPr>
        <w:tblStyle w:val="TableClassic1"/>
        <w:tblW w:w="0" w:type="auto"/>
        <w:tblLook w:val="04A0" w:firstRow="1" w:lastRow="0" w:firstColumn="1" w:lastColumn="0" w:noHBand="0" w:noVBand="1"/>
      </w:tblPr>
      <w:tblGrid>
        <w:gridCol w:w="2376"/>
        <w:gridCol w:w="7478"/>
      </w:tblGrid>
      <w:tr w:rsidR="003F72C3" w:rsidRPr="008C7C02" w14:paraId="45468846" w14:textId="77777777" w:rsidTr="008A34DE">
        <w:trPr>
          <w:trHeight w:val="554"/>
        </w:trPr>
        <w:tc>
          <w:tcPr>
            <w:tcW w:w="2376" w:type="dxa"/>
            <w:tcBorders>
              <w:bottom w:val="single" w:sz="2" w:space="0" w:color="auto"/>
            </w:tcBorders>
          </w:tcPr>
          <w:p w14:paraId="45468844" w14:textId="77777777" w:rsidR="003F72C3" w:rsidRPr="008C7C02" w:rsidRDefault="003F72C3" w:rsidP="00513703">
            <w:pPr>
              <w:pStyle w:val="Bold"/>
            </w:pPr>
            <w:r w:rsidRPr="008C7C02">
              <w:t>Dokumenta ID:</w:t>
            </w:r>
          </w:p>
        </w:tc>
        <w:tc>
          <w:tcPr>
            <w:tcW w:w="7478" w:type="dxa"/>
            <w:tcBorders>
              <w:bottom w:val="single" w:sz="2" w:space="0" w:color="auto"/>
            </w:tcBorders>
          </w:tcPr>
          <w:p w14:paraId="45468845" w14:textId="77777777" w:rsidR="003F72C3" w:rsidRPr="008C7C02" w:rsidRDefault="00DE311A" w:rsidP="00D00E7F">
            <w:pPr>
              <w:pStyle w:val="Tablebody"/>
            </w:pPr>
            <w:r>
              <w:fldChar w:fldCharType="begin"/>
            </w:r>
            <w:r>
              <w:instrText xml:space="preserve"> DOCPROPERTY  _CustomerID  \* MERGEFORMAT </w:instrText>
            </w:r>
            <w:r>
              <w:fldChar w:fldCharType="separate"/>
            </w:r>
            <w:r w:rsidR="000D7F8B">
              <w:t>NVD.IP</w:t>
            </w:r>
            <w:r>
              <w:fldChar w:fldCharType="end"/>
            </w:r>
            <w:r w:rsidR="00341612" w:rsidRPr="008C7C02">
              <w:t>.</w:t>
            </w:r>
            <w:r>
              <w:fldChar w:fldCharType="begin"/>
            </w:r>
            <w:r>
              <w:instrText xml:space="preserve"> DOCPROPERTY  _CategoryID  \* MERGEFORMAT </w:instrText>
            </w:r>
            <w:r>
              <w:fldChar w:fldCharType="separate"/>
            </w:r>
            <w:r w:rsidR="000D7F8B">
              <w:t>STD</w:t>
            </w:r>
            <w:r>
              <w:fldChar w:fldCharType="end"/>
            </w:r>
            <w:r w:rsidR="00513703" w:rsidRPr="008C7C02">
              <w:t>.</w:t>
            </w:r>
            <w:r>
              <w:fldChar w:fldCharType="begin"/>
            </w:r>
            <w:r>
              <w:instrText xml:space="preserve"> DOCPROPERTY  _SubjectID  \* MERGEFORMAT </w:instrText>
            </w:r>
            <w:r>
              <w:fldChar w:fldCharType="separate"/>
            </w:r>
            <w:r w:rsidR="000D7F8B">
              <w:t>KBA_II</w:t>
            </w:r>
            <w:r>
              <w:fldChar w:fldCharType="end"/>
            </w:r>
            <w:r w:rsidR="00513703" w:rsidRPr="008C7C02">
              <w:t>.</w:t>
            </w:r>
            <w:r>
              <w:fldChar w:fldCharType="begin"/>
            </w:r>
            <w:r>
              <w:instrText xml:space="preserve"> DOCPROPERTY  _Version  \* MER</w:instrText>
            </w:r>
            <w:r>
              <w:instrText xml:space="preserve">GEFORMAT </w:instrText>
            </w:r>
            <w:r>
              <w:fldChar w:fldCharType="separate"/>
            </w:r>
            <w:r w:rsidR="000D7F8B">
              <w:t>1.02</w:t>
            </w:r>
            <w:r>
              <w:fldChar w:fldCharType="end"/>
            </w:r>
            <w:r w:rsidR="003F72C3" w:rsidRPr="008C7C02">
              <w:t xml:space="preserve"> </w:t>
            </w:r>
          </w:p>
        </w:tc>
      </w:tr>
      <w:tr w:rsidR="003F72C3" w:rsidRPr="008C7C02" w14:paraId="4546884B" w14:textId="77777777" w:rsidTr="008A34DE">
        <w:trPr>
          <w:trHeight w:val="1123"/>
        </w:trPr>
        <w:tc>
          <w:tcPr>
            <w:tcW w:w="2376" w:type="dxa"/>
            <w:tcBorders>
              <w:top w:val="nil"/>
              <w:bottom w:val="nil"/>
            </w:tcBorders>
          </w:tcPr>
          <w:p w14:paraId="45468847" w14:textId="77777777" w:rsidR="003F72C3" w:rsidRPr="008C7C02" w:rsidRDefault="003F72C3" w:rsidP="00513703">
            <w:pPr>
              <w:pStyle w:val="Bold"/>
            </w:pPr>
            <w:r w:rsidRPr="008C7C02">
              <w:t>Dokumenta nosaukums:</w:t>
            </w:r>
          </w:p>
        </w:tc>
        <w:tc>
          <w:tcPr>
            <w:tcW w:w="7478" w:type="dxa"/>
            <w:tcBorders>
              <w:top w:val="nil"/>
              <w:bottom w:val="nil"/>
            </w:tcBorders>
          </w:tcPr>
          <w:p w14:paraId="45468848" w14:textId="77777777" w:rsidR="003F72C3" w:rsidRPr="008C7C02" w:rsidRDefault="00DE311A" w:rsidP="00D00E7F">
            <w:pPr>
              <w:pStyle w:val="Tablebody"/>
            </w:pPr>
            <w:r>
              <w:fldChar w:fldCharType="begin"/>
            </w:r>
            <w:r>
              <w:instrText xml:space="preserve"> DOCPROPERTY  Title  \* MERGEFORMAT </w:instrText>
            </w:r>
            <w:r>
              <w:fldChar w:fldCharType="separate"/>
            </w:r>
            <w:r w:rsidR="000D7F8B">
              <w:t>Integrācijas platformas informācijas sistēmas izstrāde</w:t>
            </w:r>
            <w:r>
              <w:fldChar w:fldCharType="end"/>
            </w:r>
            <w:r w:rsidR="003F72C3" w:rsidRPr="008C7C02">
              <w:t>.</w:t>
            </w:r>
          </w:p>
          <w:p w14:paraId="45468849" w14:textId="163BE2EC" w:rsidR="003F72C3" w:rsidRPr="008C7C02" w:rsidRDefault="00BC7930" w:rsidP="00D00E7F">
            <w:pPr>
              <w:pStyle w:val="Tablebody"/>
            </w:pPr>
            <w:fldSimple w:instr=" DOCPROPERTY  Subject  \* MERGEFORMAT ">
              <w:r w:rsidR="000D7F8B">
                <w:t>Koplietojuma bibliotēku apraksts. II.sējums.</w:t>
              </w:r>
            </w:fldSimple>
          </w:p>
          <w:p w14:paraId="4546884A" w14:textId="77777777" w:rsidR="003F72C3" w:rsidRPr="008C7C02" w:rsidRDefault="00DE311A" w:rsidP="00D00E7F">
            <w:pPr>
              <w:pStyle w:val="Tablebody"/>
            </w:pPr>
            <w:r>
              <w:fldChar w:fldCharType="begin"/>
            </w:r>
            <w:r>
              <w:instrText xml:space="preserve"> DOCPROPERTY  Category  \* MERGEFORMAT </w:instrText>
            </w:r>
            <w:r>
              <w:fldChar w:fldCharType="separate"/>
            </w:r>
            <w:r w:rsidR="000D7F8B">
              <w:t>Standarts</w:t>
            </w:r>
            <w:r>
              <w:fldChar w:fldCharType="end"/>
            </w:r>
            <w:r w:rsidR="003F72C3" w:rsidRPr="008C7C02">
              <w:t>.</w:t>
            </w:r>
          </w:p>
        </w:tc>
      </w:tr>
      <w:tr w:rsidR="003F72C3" w:rsidRPr="008C7C02" w14:paraId="4546884E" w14:textId="77777777" w:rsidTr="008A34DE">
        <w:trPr>
          <w:trHeight w:val="719"/>
        </w:trPr>
        <w:tc>
          <w:tcPr>
            <w:tcW w:w="2376" w:type="dxa"/>
          </w:tcPr>
          <w:p w14:paraId="4546884C" w14:textId="77777777" w:rsidR="003F72C3" w:rsidRPr="008C7C02" w:rsidRDefault="003F72C3" w:rsidP="00513703">
            <w:pPr>
              <w:pStyle w:val="Bold"/>
            </w:pPr>
            <w:r w:rsidRPr="008C7C02">
              <w:t>Dokumenta kods:</w:t>
            </w:r>
          </w:p>
        </w:tc>
        <w:tc>
          <w:tcPr>
            <w:tcW w:w="7478" w:type="dxa"/>
          </w:tcPr>
          <w:p w14:paraId="4546884D" w14:textId="77777777" w:rsidR="003F72C3" w:rsidRPr="008C7C02" w:rsidRDefault="00DE311A" w:rsidP="00D00E7F">
            <w:pPr>
              <w:pStyle w:val="Tablebody"/>
            </w:pPr>
            <w:r>
              <w:fldChar w:fldCharType="begin"/>
            </w:r>
            <w:r>
              <w:instrText xml:space="preserve"> DOCPROPERTY  _CustomerID  \* MERGEFORMAT </w:instrText>
            </w:r>
            <w:r>
              <w:fldChar w:fldCharType="separate"/>
            </w:r>
            <w:r w:rsidR="000D7F8B">
              <w:t>NVD.IP</w:t>
            </w:r>
            <w:r>
              <w:fldChar w:fldCharType="end"/>
            </w:r>
            <w:r w:rsidR="00513703" w:rsidRPr="008C7C02">
              <w:t>.</w:t>
            </w:r>
            <w:r>
              <w:fldChar w:fldCharType="begin"/>
            </w:r>
            <w:r>
              <w:instrText xml:space="preserve"> DOCPROPERTY  _CategoryID  \* MERGEFORMAT </w:instrText>
            </w:r>
            <w:r>
              <w:fldChar w:fldCharType="separate"/>
            </w:r>
            <w:r w:rsidR="000D7F8B">
              <w:t>STD</w:t>
            </w:r>
            <w:r>
              <w:fldChar w:fldCharType="end"/>
            </w:r>
            <w:r w:rsidR="00513703" w:rsidRPr="008C7C02">
              <w:t>.</w:t>
            </w:r>
            <w:r>
              <w:fldChar w:fldCharType="begin"/>
            </w:r>
            <w:r>
              <w:instrText xml:space="preserve"> DOCPROPERTY  _SubjectID  \* MERGEFORMAT </w:instrText>
            </w:r>
            <w:r>
              <w:fldChar w:fldCharType="separate"/>
            </w:r>
            <w:r w:rsidR="000D7F8B">
              <w:t>KBA_II</w:t>
            </w:r>
            <w:r>
              <w:fldChar w:fldCharType="end"/>
            </w:r>
          </w:p>
        </w:tc>
      </w:tr>
      <w:tr w:rsidR="003F72C3" w:rsidRPr="008C7C02" w14:paraId="45468851" w14:textId="77777777" w:rsidTr="008A34DE">
        <w:trPr>
          <w:trHeight w:val="701"/>
        </w:trPr>
        <w:tc>
          <w:tcPr>
            <w:tcW w:w="2376" w:type="dxa"/>
          </w:tcPr>
          <w:p w14:paraId="4546884F" w14:textId="77777777" w:rsidR="003F72C3" w:rsidRPr="008C7C02" w:rsidRDefault="003F72C3" w:rsidP="00513703">
            <w:pPr>
              <w:pStyle w:val="Bold"/>
            </w:pPr>
            <w:r w:rsidRPr="008C7C02">
              <w:t>Versija:</w:t>
            </w:r>
          </w:p>
        </w:tc>
        <w:tc>
          <w:tcPr>
            <w:tcW w:w="7478" w:type="dxa"/>
          </w:tcPr>
          <w:p w14:paraId="45468850" w14:textId="77777777" w:rsidR="003F72C3" w:rsidRPr="008C7C02" w:rsidRDefault="003F72C3" w:rsidP="00D00E7F">
            <w:pPr>
              <w:pStyle w:val="Tablebody"/>
            </w:pPr>
            <w:r w:rsidRPr="008C7C02">
              <w:t xml:space="preserve">Versija </w:t>
            </w:r>
            <w:r w:rsidR="00DE311A">
              <w:fldChar w:fldCharType="begin"/>
            </w:r>
            <w:r w:rsidR="00DE311A">
              <w:instrText xml:space="preserve"> DOCPROPERTY  _Version  \* MERGEFORMAT </w:instrText>
            </w:r>
            <w:r w:rsidR="00DE311A">
              <w:fldChar w:fldCharType="separate"/>
            </w:r>
            <w:r w:rsidR="000D7F8B">
              <w:t>1.02</w:t>
            </w:r>
            <w:r w:rsidR="00DE311A">
              <w:fldChar w:fldCharType="end"/>
            </w:r>
            <w:r w:rsidRPr="008C7C02">
              <w:t xml:space="preserve">, Laidiens </w:t>
            </w:r>
            <w:r w:rsidR="00DE311A">
              <w:fldChar w:fldCharType="begin"/>
            </w:r>
            <w:r w:rsidR="00DE311A">
              <w:instrText xml:space="preserve"> DOCPROPERTY  _Date  \* MERGEFORMAT </w:instrText>
            </w:r>
            <w:r w:rsidR="00DE311A">
              <w:fldChar w:fldCharType="separate"/>
            </w:r>
            <w:r w:rsidR="000D7F8B">
              <w:t>20.02.2013.</w:t>
            </w:r>
            <w:r w:rsidR="00DE311A">
              <w:fldChar w:fldCharType="end"/>
            </w:r>
          </w:p>
        </w:tc>
      </w:tr>
    </w:tbl>
    <w:p w14:paraId="45468852" w14:textId="77777777" w:rsidR="007D2574" w:rsidRPr="008C7C02" w:rsidRDefault="007D2574" w:rsidP="003F72C3">
      <w:pPr>
        <w:pStyle w:val="TitleSaskanosana"/>
      </w:pPr>
      <w:r w:rsidRPr="008C7C02">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8C7C02" w14:paraId="45468857" w14:textId="77777777" w:rsidTr="008A34DE">
        <w:tc>
          <w:tcPr>
            <w:tcW w:w="2376" w:type="dxa"/>
            <w:tcBorders>
              <w:bottom w:val="single" w:sz="6" w:space="0" w:color="000000"/>
              <w:right w:val="single" w:sz="6" w:space="0" w:color="000000"/>
            </w:tcBorders>
            <w:shd w:val="clear" w:color="auto" w:fill="auto"/>
            <w:vAlign w:val="center"/>
          </w:tcPr>
          <w:p w14:paraId="45468853" w14:textId="77777777" w:rsidR="007D2574" w:rsidRPr="008C7C02" w:rsidRDefault="007D2574" w:rsidP="00513703">
            <w:pPr>
              <w:pStyle w:val="Bold"/>
            </w:pPr>
            <w:r w:rsidRPr="008C7C02">
              <w:t>Organizācija</w:t>
            </w:r>
          </w:p>
        </w:tc>
        <w:tc>
          <w:tcPr>
            <w:tcW w:w="3852" w:type="dxa"/>
            <w:tcBorders>
              <w:bottom w:val="single" w:sz="6" w:space="0" w:color="000000"/>
              <w:right w:val="single" w:sz="4" w:space="0" w:color="auto"/>
            </w:tcBorders>
            <w:shd w:val="clear" w:color="auto" w:fill="auto"/>
            <w:vAlign w:val="center"/>
          </w:tcPr>
          <w:p w14:paraId="45468854" w14:textId="77777777" w:rsidR="007D2574" w:rsidRPr="008C7C02" w:rsidRDefault="007D2574" w:rsidP="00513703">
            <w:pPr>
              <w:pStyle w:val="Bold"/>
            </w:pPr>
            <w:r w:rsidRPr="008C7C02">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45468855" w14:textId="77777777" w:rsidR="007D2574" w:rsidRPr="008C7C02" w:rsidRDefault="007D2574" w:rsidP="00513703">
            <w:pPr>
              <w:pStyle w:val="Bold"/>
            </w:pPr>
            <w:r w:rsidRPr="008C7C02">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45468856" w14:textId="77777777" w:rsidR="007D2574" w:rsidRPr="008C7C02" w:rsidRDefault="007D2574" w:rsidP="00513703">
            <w:pPr>
              <w:pStyle w:val="Bold"/>
            </w:pPr>
            <w:r w:rsidRPr="008C7C02">
              <w:t>Paraksts</w:t>
            </w:r>
          </w:p>
        </w:tc>
      </w:tr>
      <w:tr w:rsidR="007D2574" w:rsidRPr="008C7C02" w14:paraId="4546885C" w14:textId="77777777" w:rsidTr="008A34DE">
        <w:trPr>
          <w:trHeight w:val="798"/>
        </w:trPr>
        <w:tc>
          <w:tcPr>
            <w:tcW w:w="2376" w:type="dxa"/>
            <w:tcBorders>
              <w:right w:val="single" w:sz="6" w:space="0" w:color="000000"/>
            </w:tcBorders>
            <w:shd w:val="clear" w:color="auto" w:fill="auto"/>
          </w:tcPr>
          <w:p w14:paraId="45468858" w14:textId="65AD31D2" w:rsidR="007D2574" w:rsidRPr="008C7C02" w:rsidRDefault="00DE311A" w:rsidP="000D7F8B">
            <w:pPr>
              <w:pStyle w:val="Tablebody"/>
              <w:jc w:val="left"/>
            </w:pPr>
            <w:r>
              <w:fldChar w:fldCharType="begin"/>
            </w:r>
            <w:r>
              <w:instrText xml:space="preserve"> DOCPROPERTY  _CustomerTitle  \* MERGEFORMAT </w:instrText>
            </w:r>
            <w:r>
              <w:fldChar w:fldCharType="separate"/>
            </w:r>
            <w:r w:rsidR="000D7F8B">
              <w:t>Nacionālais veselības dienests</w:t>
            </w:r>
            <w:r>
              <w:fldChar w:fldCharType="end"/>
            </w:r>
          </w:p>
        </w:tc>
        <w:tc>
          <w:tcPr>
            <w:tcW w:w="3852" w:type="dxa"/>
            <w:tcBorders>
              <w:right w:val="single" w:sz="4" w:space="0" w:color="auto"/>
            </w:tcBorders>
            <w:shd w:val="clear" w:color="auto" w:fill="auto"/>
          </w:tcPr>
          <w:p w14:paraId="45468859" w14:textId="5FF94F1E" w:rsidR="007D2574" w:rsidRPr="008C7C02" w:rsidRDefault="0093454F" w:rsidP="009C5D70">
            <w:pPr>
              <w:pStyle w:val="Tablebody"/>
            </w:pPr>
            <w:r>
              <w:t>L.Freimane</w:t>
            </w:r>
            <w:r w:rsidR="009C5D70">
              <w:t>,</w:t>
            </w:r>
            <w:r w:rsidR="007D2574" w:rsidRPr="008C7C02">
              <w:t xml:space="preserve"> projekta vadītāj</w:t>
            </w:r>
            <w:r w:rsidR="009C5D70">
              <w:t>a</w:t>
            </w:r>
            <w:r w:rsidR="007D2574" w:rsidRPr="008C7C02">
              <w:t xml:space="preserve"> no Pasūtītāja puses</w:t>
            </w:r>
          </w:p>
        </w:tc>
        <w:tc>
          <w:tcPr>
            <w:tcW w:w="1512" w:type="dxa"/>
            <w:tcBorders>
              <w:left w:val="single" w:sz="4" w:space="0" w:color="auto"/>
              <w:right w:val="single" w:sz="4" w:space="0" w:color="auto"/>
            </w:tcBorders>
            <w:shd w:val="clear" w:color="auto" w:fill="auto"/>
          </w:tcPr>
          <w:p w14:paraId="4546885A" w14:textId="77777777" w:rsidR="007D2574" w:rsidRPr="008C7C02" w:rsidRDefault="007D2574" w:rsidP="00513703">
            <w:pPr>
              <w:pStyle w:val="Tablebody"/>
            </w:pPr>
          </w:p>
        </w:tc>
        <w:tc>
          <w:tcPr>
            <w:tcW w:w="2094" w:type="dxa"/>
            <w:tcBorders>
              <w:left w:val="single" w:sz="4" w:space="0" w:color="auto"/>
              <w:right w:val="nil"/>
            </w:tcBorders>
            <w:shd w:val="clear" w:color="auto" w:fill="auto"/>
          </w:tcPr>
          <w:p w14:paraId="4546885B" w14:textId="77777777" w:rsidR="007D2574" w:rsidRPr="008C7C02" w:rsidRDefault="007D2574" w:rsidP="00513703">
            <w:pPr>
              <w:pStyle w:val="Tablebody"/>
            </w:pPr>
          </w:p>
        </w:tc>
      </w:tr>
      <w:tr w:rsidR="007D2574" w:rsidRPr="008C7C02" w14:paraId="45468861" w14:textId="77777777" w:rsidTr="008A34DE">
        <w:trPr>
          <w:trHeight w:val="853"/>
        </w:trPr>
        <w:tc>
          <w:tcPr>
            <w:tcW w:w="2376" w:type="dxa"/>
            <w:tcBorders>
              <w:right w:val="single" w:sz="6" w:space="0" w:color="000000"/>
            </w:tcBorders>
            <w:shd w:val="clear" w:color="auto" w:fill="auto"/>
          </w:tcPr>
          <w:p w14:paraId="4546885D" w14:textId="77777777" w:rsidR="007D2574" w:rsidRPr="008C7C02" w:rsidRDefault="00BC7930" w:rsidP="00D00E7F">
            <w:pPr>
              <w:pStyle w:val="Tablebody"/>
            </w:pPr>
            <w:fldSimple w:instr=" DOCPROPERTY  Company  \* MERGEFORMAT ">
              <w:r w:rsidR="000D7F8B">
                <w:t>SIA "ABC software"</w:t>
              </w:r>
            </w:fldSimple>
          </w:p>
        </w:tc>
        <w:tc>
          <w:tcPr>
            <w:tcW w:w="3852" w:type="dxa"/>
            <w:tcBorders>
              <w:right w:val="single" w:sz="4" w:space="0" w:color="auto"/>
            </w:tcBorders>
            <w:shd w:val="clear" w:color="auto" w:fill="auto"/>
          </w:tcPr>
          <w:p w14:paraId="4546885E" w14:textId="77777777" w:rsidR="007D2574" w:rsidRPr="008C7C02" w:rsidRDefault="00DE311A" w:rsidP="00D00E7F">
            <w:pPr>
              <w:pStyle w:val="Tablebody"/>
            </w:pPr>
            <w:r>
              <w:fldChar w:fldCharType="begin"/>
            </w:r>
            <w:r>
              <w:instrText xml:space="preserve"> DOCPROPERTY  Manager  \* MERGEFORMAT </w:instrText>
            </w:r>
            <w:r>
              <w:fldChar w:fldCharType="separate"/>
            </w:r>
            <w:r w:rsidR="000D7F8B">
              <w:t>J.Korņijenko</w:t>
            </w:r>
            <w:r>
              <w:fldChar w:fldCharType="end"/>
            </w:r>
            <w:r w:rsidR="007D2574" w:rsidRPr="008C7C02">
              <w:t>, projekta vadītājs no Izpildītāja puses</w:t>
            </w:r>
          </w:p>
        </w:tc>
        <w:tc>
          <w:tcPr>
            <w:tcW w:w="1512" w:type="dxa"/>
            <w:tcBorders>
              <w:left w:val="single" w:sz="4" w:space="0" w:color="auto"/>
              <w:right w:val="single" w:sz="4" w:space="0" w:color="auto"/>
            </w:tcBorders>
            <w:shd w:val="clear" w:color="auto" w:fill="auto"/>
          </w:tcPr>
          <w:p w14:paraId="4546885F" w14:textId="77777777" w:rsidR="007D2574" w:rsidRPr="008C7C02" w:rsidRDefault="00DE311A" w:rsidP="00D00E7F">
            <w:pPr>
              <w:pStyle w:val="Tablebody"/>
            </w:pPr>
            <w:r>
              <w:fldChar w:fldCharType="begin"/>
            </w:r>
            <w:r>
              <w:instrText xml:space="preserve"> DOCPROPERTY  _Date  \* MERGEFORMAT </w:instrText>
            </w:r>
            <w:r>
              <w:fldChar w:fldCharType="separate"/>
            </w:r>
            <w:r w:rsidR="000D7F8B">
              <w:t>20.02.2013.</w:t>
            </w:r>
            <w:r>
              <w:fldChar w:fldCharType="end"/>
            </w:r>
          </w:p>
        </w:tc>
        <w:tc>
          <w:tcPr>
            <w:tcW w:w="2094" w:type="dxa"/>
            <w:tcBorders>
              <w:left w:val="single" w:sz="4" w:space="0" w:color="auto"/>
              <w:right w:val="nil"/>
            </w:tcBorders>
            <w:shd w:val="clear" w:color="auto" w:fill="auto"/>
          </w:tcPr>
          <w:p w14:paraId="45468860" w14:textId="77777777" w:rsidR="007D2574" w:rsidRPr="008C7C02" w:rsidRDefault="007D2574" w:rsidP="00513703">
            <w:pPr>
              <w:pStyle w:val="Tablebody"/>
            </w:pPr>
          </w:p>
        </w:tc>
      </w:tr>
      <w:tr w:rsidR="007D2574" w:rsidRPr="008C7C02" w14:paraId="4546886B" w14:textId="77777777" w:rsidTr="008A34DE">
        <w:trPr>
          <w:trHeight w:val="833"/>
        </w:trPr>
        <w:tc>
          <w:tcPr>
            <w:tcW w:w="2376" w:type="dxa"/>
            <w:tcBorders>
              <w:top w:val="nil"/>
              <w:left w:val="nil"/>
              <w:bottom w:val="single" w:sz="4" w:space="0" w:color="auto"/>
              <w:right w:val="single" w:sz="4" w:space="0" w:color="auto"/>
              <w:tl2br w:val="nil"/>
              <w:tr2bl w:val="nil"/>
            </w:tcBorders>
            <w:shd w:val="clear" w:color="auto" w:fill="auto"/>
          </w:tcPr>
          <w:p w14:paraId="45468867" w14:textId="77777777" w:rsidR="007D2574" w:rsidRPr="008C7C02" w:rsidRDefault="00BC7930" w:rsidP="00D00E7F">
            <w:pPr>
              <w:pStyle w:val="Tablebody"/>
            </w:pPr>
            <w:fldSimple w:instr=" DOCPROPERTY  Company  \* MERGEFORMAT ">
              <w:r w:rsidR="000D7F8B">
                <w:t>SIA "ABC software"</w:t>
              </w:r>
            </w:fldSimple>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45468868" w14:textId="77777777" w:rsidR="007D2574" w:rsidRPr="008C7C02" w:rsidRDefault="007D2574" w:rsidP="00D00E7F">
            <w:pPr>
              <w:pStyle w:val="Tablebody"/>
            </w:pPr>
            <w:r w:rsidRPr="008C7C02">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45468869" w14:textId="77777777" w:rsidR="007D2574" w:rsidRPr="008C7C02" w:rsidRDefault="00DE311A" w:rsidP="00D00E7F">
            <w:pPr>
              <w:pStyle w:val="Tablebody"/>
            </w:pPr>
            <w:r>
              <w:fldChar w:fldCharType="begin"/>
            </w:r>
            <w:r>
              <w:instrText xml:space="preserve"> DOCPROPERTY  _Date  \* MERGEFORMAT </w:instrText>
            </w:r>
            <w:r>
              <w:fldChar w:fldCharType="separate"/>
            </w:r>
            <w:r w:rsidR="000D7F8B">
              <w:t>20.02.2013.</w:t>
            </w:r>
            <w:r>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4546886A" w14:textId="77777777" w:rsidR="007D2574" w:rsidRPr="008C7C02" w:rsidRDefault="007D2574" w:rsidP="00513703">
            <w:pPr>
              <w:pStyle w:val="Tablebody"/>
            </w:pPr>
          </w:p>
        </w:tc>
      </w:tr>
    </w:tbl>
    <w:p w14:paraId="4546886C" w14:textId="77777777" w:rsidR="006078EE" w:rsidRDefault="006078EE" w:rsidP="003167CD">
      <w:pPr>
        <w:pStyle w:val="Titleversija"/>
        <w:spacing w:before="1080"/>
      </w:pPr>
    </w:p>
    <w:p w14:paraId="405D2280" w14:textId="77777777" w:rsidR="000D7F8B" w:rsidRDefault="000D7F8B" w:rsidP="000D7F8B"/>
    <w:p w14:paraId="5FECF7DD" w14:textId="77777777" w:rsidR="000D7F8B" w:rsidRDefault="000D7F8B" w:rsidP="000D7F8B"/>
    <w:p w14:paraId="20EDB85F" w14:textId="77777777" w:rsidR="000D7F8B" w:rsidRDefault="000D7F8B" w:rsidP="000D7F8B"/>
    <w:p w14:paraId="5AC6DB3E" w14:textId="77777777" w:rsidR="000D7F8B" w:rsidRDefault="000D7F8B" w:rsidP="000D7F8B"/>
    <w:p w14:paraId="19D5C559" w14:textId="77777777" w:rsidR="000D7F8B" w:rsidRDefault="000D7F8B" w:rsidP="000D7F8B"/>
    <w:p w14:paraId="3900A96B" w14:textId="77777777" w:rsidR="000D7F8B" w:rsidRDefault="000D7F8B" w:rsidP="000D7F8B"/>
    <w:p w14:paraId="69704FA6" w14:textId="77777777" w:rsidR="000D7F8B" w:rsidRDefault="000D7F8B" w:rsidP="000D7F8B"/>
    <w:p w14:paraId="14AC9515" w14:textId="77777777" w:rsidR="000D7F8B" w:rsidRDefault="000D7F8B" w:rsidP="000D7F8B"/>
    <w:p w14:paraId="3BE0112F" w14:textId="77777777" w:rsidR="000D7F8B" w:rsidRDefault="000D7F8B" w:rsidP="000D7F8B"/>
    <w:p w14:paraId="1E0007A7" w14:textId="77777777" w:rsidR="000D7F8B" w:rsidRDefault="000D7F8B" w:rsidP="000D7F8B"/>
    <w:p w14:paraId="3BC4EA30" w14:textId="77777777" w:rsidR="000D7F8B" w:rsidRPr="008C7C02" w:rsidRDefault="000D7F8B" w:rsidP="000D7F8B"/>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8C7C02" w14:paraId="4546886F" w14:textId="77777777" w:rsidTr="00C31658">
        <w:tc>
          <w:tcPr>
            <w:tcW w:w="9854" w:type="dxa"/>
          </w:tcPr>
          <w:p w14:paraId="4546886E" w14:textId="500160D7" w:rsidR="00D3657E" w:rsidRPr="008C7C02" w:rsidRDefault="006E4E61" w:rsidP="006E4E61">
            <w:pPr>
              <w:rPr>
                <w:i/>
              </w:rPr>
            </w:pPr>
            <w:r w:rsidRPr="008C7C02">
              <w:rPr>
                <w:i/>
              </w:rPr>
              <w:t>Visas tekstā izmantotās preču zīmes pieder to īpašniekiem un ir izmantotas tikai kā atsauces.</w:t>
            </w:r>
          </w:p>
        </w:tc>
      </w:tr>
    </w:tbl>
    <w:p w14:paraId="45468870" w14:textId="77777777" w:rsidR="007D2574" w:rsidRPr="008C7C02" w:rsidRDefault="007D2574" w:rsidP="003F72C3">
      <w:pPr>
        <w:pStyle w:val="Tilteapakprojekta"/>
      </w:pPr>
      <w:r w:rsidRPr="008C7C02">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5063"/>
        <w:gridCol w:w="2203"/>
      </w:tblGrid>
      <w:tr w:rsidR="007D2574" w:rsidRPr="008C7C02" w14:paraId="45468875" w14:textId="77777777" w:rsidTr="00CD0267">
        <w:trPr>
          <w:jc w:val="center"/>
        </w:trPr>
        <w:tc>
          <w:tcPr>
            <w:tcW w:w="1054" w:type="dxa"/>
            <w:tcBorders>
              <w:bottom w:val="single" w:sz="6" w:space="0" w:color="000000"/>
              <w:right w:val="single" w:sz="6" w:space="0" w:color="000000"/>
            </w:tcBorders>
            <w:shd w:val="clear" w:color="auto" w:fill="auto"/>
            <w:vAlign w:val="center"/>
          </w:tcPr>
          <w:p w14:paraId="45468871" w14:textId="77777777" w:rsidR="007D2574" w:rsidRPr="008C7C02" w:rsidRDefault="007D2574" w:rsidP="00513703">
            <w:pPr>
              <w:pStyle w:val="Bold"/>
            </w:pPr>
            <w:r w:rsidRPr="008C7C02">
              <w:t>Versija</w:t>
            </w:r>
          </w:p>
        </w:tc>
        <w:tc>
          <w:tcPr>
            <w:tcW w:w="1328" w:type="dxa"/>
            <w:tcBorders>
              <w:bottom w:val="single" w:sz="6" w:space="0" w:color="000000"/>
              <w:right w:val="single" w:sz="4" w:space="0" w:color="auto"/>
            </w:tcBorders>
            <w:shd w:val="clear" w:color="auto" w:fill="auto"/>
            <w:vAlign w:val="center"/>
          </w:tcPr>
          <w:p w14:paraId="45468872" w14:textId="77777777" w:rsidR="007D2574" w:rsidRPr="008C7C02" w:rsidRDefault="007D2574" w:rsidP="00513703">
            <w:pPr>
              <w:pStyle w:val="Bold"/>
            </w:pPr>
            <w:r w:rsidRPr="008C7C02">
              <w:t>Datums</w:t>
            </w:r>
          </w:p>
        </w:tc>
        <w:tc>
          <w:tcPr>
            <w:tcW w:w="5063" w:type="dxa"/>
            <w:tcBorders>
              <w:top w:val="single" w:sz="12" w:space="0" w:color="000000"/>
              <w:left w:val="single" w:sz="4" w:space="0" w:color="auto"/>
              <w:bottom w:val="single" w:sz="6" w:space="0" w:color="000000"/>
              <w:right w:val="single" w:sz="4" w:space="0" w:color="auto"/>
            </w:tcBorders>
            <w:shd w:val="clear" w:color="auto" w:fill="auto"/>
            <w:vAlign w:val="center"/>
          </w:tcPr>
          <w:p w14:paraId="45468873" w14:textId="77777777" w:rsidR="007D2574" w:rsidRPr="008C7C02" w:rsidRDefault="007D2574" w:rsidP="00513703">
            <w:pPr>
              <w:pStyle w:val="Bold"/>
            </w:pPr>
            <w:r w:rsidRPr="008C7C02">
              <w:t>Apraksts</w:t>
            </w:r>
          </w:p>
        </w:tc>
        <w:tc>
          <w:tcPr>
            <w:tcW w:w="2203" w:type="dxa"/>
            <w:tcBorders>
              <w:left w:val="single" w:sz="4" w:space="0" w:color="auto"/>
              <w:bottom w:val="single" w:sz="6" w:space="0" w:color="000000"/>
            </w:tcBorders>
            <w:shd w:val="clear" w:color="auto" w:fill="auto"/>
            <w:vAlign w:val="center"/>
          </w:tcPr>
          <w:p w14:paraId="45468874" w14:textId="77777777" w:rsidR="007D2574" w:rsidRPr="008C7C02" w:rsidRDefault="007D2574" w:rsidP="00513703">
            <w:pPr>
              <w:pStyle w:val="Bold"/>
            </w:pPr>
            <w:r w:rsidRPr="008C7C02">
              <w:t>Autors</w:t>
            </w:r>
          </w:p>
        </w:tc>
      </w:tr>
      <w:tr w:rsidR="00D00E7F" w:rsidRPr="008C7C02" w14:paraId="4546887A" w14:textId="77777777" w:rsidTr="00034467">
        <w:trPr>
          <w:jc w:val="center"/>
        </w:trPr>
        <w:tc>
          <w:tcPr>
            <w:tcW w:w="1054" w:type="dxa"/>
            <w:tcBorders>
              <w:top w:val="single" w:sz="6" w:space="0" w:color="000000"/>
              <w:left w:val="nil"/>
              <w:bottom w:val="nil"/>
              <w:right w:val="single" w:sz="4" w:space="0" w:color="auto"/>
              <w:tl2br w:val="nil"/>
              <w:tr2bl w:val="nil"/>
            </w:tcBorders>
            <w:shd w:val="clear" w:color="auto" w:fill="auto"/>
          </w:tcPr>
          <w:p w14:paraId="45468876" w14:textId="7657B712" w:rsidR="00FC7ABD" w:rsidRPr="008C7C02" w:rsidRDefault="00CD0267" w:rsidP="00CD0267">
            <w:pPr>
              <w:pStyle w:val="Tablebody"/>
            </w:pPr>
            <w:r w:rsidRPr="008C7C02">
              <w:t>0</w:t>
            </w:r>
            <w:r w:rsidR="00D00E7F" w:rsidRPr="008C7C02">
              <w:t>.</w:t>
            </w:r>
            <w:r w:rsidR="00EC01AE" w:rsidRPr="008C7C02">
              <w:t>0</w:t>
            </w:r>
            <w:r w:rsidRPr="008C7C02">
              <w:t>1</w:t>
            </w:r>
          </w:p>
        </w:tc>
        <w:tc>
          <w:tcPr>
            <w:tcW w:w="1328" w:type="dxa"/>
            <w:tcBorders>
              <w:top w:val="single" w:sz="6" w:space="0" w:color="000000"/>
              <w:left w:val="single" w:sz="4" w:space="0" w:color="auto"/>
              <w:bottom w:val="nil"/>
              <w:right w:val="single" w:sz="4" w:space="0" w:color="auto"/>
              <w:tl2br w:val="nil"/>
              <w:tr2bl w:val="nil"/>
            </w:tcBorders>
            <w:shd w:val="clear" w:color="auto" w:fill="auto"/>
          </w:tcPr>
          <w:p w14:paraId="45468877" w14:textId="1E172D72" w:rsidR="00FC7ABD" w:rsidRPr="008C7C02" w:rsidRDefault="00CD0267" w:rsidP="00CD0267">
            <w:pPr>
              <w:pStyle w:val="Tablebody"/>
            </w:pPr>
            <w:r w:rsidRPr="008C7C02">
              <w:t>1</w:t>
            </w:r>
            <w:r w:rsidR="00D00E7F" w:rsidRPr="008C7C02">
              <w:t>0.10.20</w:t>
            </w:r>
            <w:r w:rsidRPr="008C7C02">
              <w:t>11</w:t>
            </w:r>
            <w:r w:rsidR="00D00E7F" w:rsidRPr="008C7C02">
              <w:t>.</w:t>
            </w:r>
          </w:p>
        </w:tc>
        <w:tc>
          <w:tcPr>
            <w:tcW w:w="5063" w:type="dxa"/>
            <w:tcBorders>
              <w:top w:val="single" w:sz="6" w:space="0" w:color="000000"/>
              <w:left w:val="single" w:sz="4" w:space="0" w:color="auto"/>
              <w:bottom w:val="nil"/>
              <w:right w:val="single" w:sz="4" w:space="0" w:color="auto"/>
              <w:tl2br w:val="nil"/>
              <w:tr2bl w:val="nil"/>
            </w:tcBorders>
            <w:shd w:val="clear" w:color="auto" w:fill="auto"/>
          </w:tcPr>
          <w:p w14:paraId="45468878" w14:textId="7A372449" w:rsidR="00FC7ABD" w:rsidRPr="008C7C02" w:rsidRDefault="00D00E7F" w:rsidP="00D00E7F">
            <w:pPr>
              <w:pStyle w:val="Tablebody"/>
            </w:pPr>
            <w:r w:rsidRPr="008C7C02">
              <w:t>Izveidota dokumenta sākotnējā versija</w:t>
            </w:r>
            <w:r w:rsidR="00034467">
              <w:t>.</w:t>
            </w:r>
            <w:r w:rsidRPr="008C7C02">
              <w:t xml:space="preserve"> </w:t>
            </w:r>
          </w:p>
        </w:tc>
        <w:tc>
          <w:tcPr>
            <w:tcW w:w="2203" w:type="dxa"/>
            <w:tcBorders>
              <w:top w:val="single" w:sz="6" w:space="0" w:color="000000"/>
              <w:left w:val="single" w:sz="4" w:space="0" w:color="auto"/>
              <w:bottom w:val="nil"/>
              <w:right w:val="nil"/>
              <w:tl2br w:val="nil"/>
              <w:tr2bl w:val="nil"/>
            </w:tcBorders>
            <w:shd w:val="clear" w:color="auto" w:fill="auto"/>
          </w:tcPr>
          <w:p w14:paraId="45468879" w14:textId="3077F55D" w:rsidR="00FC7ABD" w:rsidRPr="008C7C02" w:rsidRDefault="00D00E7F" w:rsidP="00D00E7F">
            <w:pPr>
              <w:pStyle w:val="Tablebody"/>
            </w:pPr>
            <w:r w:rsidRPr="008C7C02">
              <w:t>J.Gekišs</w:t>
            </w:r>
            <w:r w:rsidR="00CD0267" w:rsidRPr="008C7C02">
              <w:t>, E.Stāmurs</w:t>
            </w:r>
          </w:p>
        </w:tc>
      </w:tr>
      <w:tr w:rsidR="00034467" w:rsidRPr="008C7C02" w14:paraId="7E19FF3C" w14:textId="77777777" w:rsidTr="00EA34DD">
        <w:trPr>
          <w:jc w:val="center"/>
        </w:trPr>
        <w:tc>
          <w:tcPr>
            <w:tcW w:w="1054" w:type="dxa"/>
            <w:tcBorders>
              <w:top w:val="nil"/>
              <w:left w:val="nil"/>
              <w:bottom w:val="nil"/>
              <w:right w:val="single" w:sz="4" w:space="0" w:color="auto"/>
              <w:tl2br w:val="nil"/>
              <w:tr2bl w:val="nil"/>
            </w:tcBorders>
            <w:shd w:val="clear" w:color="auto" w:fill="auto"/>
          </w:tcPr>
          <w:p w14:paraId="7A2A27D1" w14:textId="334D8E4E" w:rsidR="00034467" w:rsidRPr="008C7C02" w:rsidRDefault="00034467" w:rsidP="00CD0267">
            <w:pPr>
              <w:pStyle w:val="Tablebody"/>
            </w:pPr>
            <w:r w:rsidRPr="008C7C02">
              <w:t>0.02</w:t>
            </w:r>
          </w:p>
        </w:tc>
        <w:tc>
          <w:tcPr>
            <w:tcW w:w="1328" w:type="dxa"/>
            <w:tcBorders>
              <w:top w:val="nil"/>
              <w:left w:val="single" w:sz="4" w:space="0" w:color="auto"/>
              <w:bottom w:val="nil"/>
              <w:right w:val="single" w:sz="4" w:space="0" w:color="auto"/>
              <w:tl2br w:val="nil"/>
              <w:tr2bl w:val="nil"/>
            </w:tcBorders>
            <w:shd w:val="clear" w:color="auto" w:fill="auto"/>
          </w:tcPr>
          <w:p w14:paraId="3E4667C6" w14:textId="12ECE4DA" w:rsidR="00034467" w:rsidRPr="008C7C02" w:rsidRDefault="00034467" w:rsidP="00CD0267">
            <w:pPr>
              <w:pStyle w:val="Tablebody"/>
            </w:pPr>
            <w:r w:rsidRPr="008C7C02">
              <w:t>10.11.2011</w:t>
            </w:r>
            <w:r>
              <w:t>.</w:t>
            </w:r>
          </w:p>
        </w:tc>
        <w:tc>
          <w:tcPr>
            <w:tcW w:w="5063" w:type="dxa"/>
            <w:tcBorders>
              <w:top w:val="nil"/>
              <w:left w:val="single" w:sz="4" w:space="0" w:color="auto"/>
              <w:bottom w:val="nil"/>
              <w:right w:val="single" w:sz="4" w:space="0" w:color="auto"/>
              <w:tl2br w:val="nil"/>
              <w:tr2bl w:val="nil"/>
            </w:tcBorders>
            <w:shd w:val="clear" w:color="auto" w:fill="auto"/>
          </w:tcPr>
          <w:p w14:paraId="2E07F1AB" w14:textId="04DCE2FA" w:rsidR="00034467" w:rsidRPr="008C7C02" w:rsidRDefault="00034467" w:rsidP="00D00E7F">
            <w:pPr>
              <w:pStyle w:val="Tablebody"/>
            </w:pPr>
            <w:r w:rsidRPr="008C7C02">
              <w:t>Redakcionālas izmaiņas</w:t>
            </w:r>
            <w:r>
              <w:t>.</w:t>
            </w:r>
          </w:p>
        </w:tc>
        <w:tc>
          <w:tcPr>
            <w:tcW w:w="2203" w:type="dxa"/>
            <w:tcBorders>
              <w:top w:val="nil"/>
              <w:left w:val="single" w:sz="4" w:space="0" w:color="auto"/>
              <w:bottom w:val="nil"/>
              <w:right w:val="nil"/>
              <w:tl2br w:val="nil"/>
              <w:tr2bl w:val="nil"/>
            </w:tcBorders>
            <w:shd w:val="clear" w:color="auto" w:fill="auto"/>
          </w:tcPr>
          <w:p w14:paraId="01CF05B1" w14:textId="51925871" w:rsidR="00034467" w:rsidRPr="008C7C02" w:rsidRDefault="00034467" w:rsidP="00D00E7F">
            <w:pPr>
              <w:pStyle w:val="Tablebody"/>
            </w:pPr>
            <w:r w:rsidRPr="008C7C02">
              <w:t>J.Gekišs, E.Stāmurs</w:t>
            </w:r>
          </w:p>
        </w:tc>
      </w:tr>
      <w:tr w:rsidR="00E46F46" w:rsidRPr="008C7C02" w14:paraId="281F205D" w14:textId="77777777" w:rsidTr="00EA34DD">
        <w:trPr>
          <w:jc w:val="center"/>
        </w:trPr>
        <w:tc>
          <w:tcPr>
            <w:tcW w:w="1054" w:type="dxa"/>
            <w:tcBorders>
              <w:top w:val="nil"/>
              <w:left w:val="nil"/>
              <w:bottom w:val="nil"/>
              <w:right w:val="single" w:sz="4" w:space="0" w:color="auto"/>
              <w:tl2br w:val="nil"/>
              <w:tr2bl w:val="nil"/>
            </w:tcBorders>
            <w:shd w:val="clear" w:color="auto" w:fill="auto"/>
          </w:tcPr>
          <w:p w14:paraId="1593F533" w14:textId="320D4440" w:rsidR="00E46F46" w:rsidRPr="008C7C02" w:rsidRDefault="00E46F46" w:rsidP="00CD0267">
            <w:pPr>
              <w:pStyle w:val="Tablebody"/>
            </w:pPr>
            <w:r>
              <w:t>0.03</w:t>
            </w:r>
          </w:p>
        </w:tc>
        <w:tc>
          <w:tcPr>
            <w:tcW w:w="1328" w:type="dxa"/>
            <w:tcBorders>
              <w:top w:val="nil"/>
              <w:left w:val="single" w:sz="4" w:space="0" w:color="auto"/>
              <w:bottom w:val="nil"/>
              <w:right w:val="single" w:sz="4" w:space="0" w:color="auto"/>
              <w:tl2br w:val="nil"/>
              <w:tr2bl w:val="nil"/>
            </w:tcBorders>
            <w:shd w:val="clear" w:color="auto" w:fill="auto"/>
          </w:tcPr>
          <w:p w14:paraId="68327087" w14:textId="420025FD" w:rsidR="00E46F46" w:rsidRPr="008C7C02" w:rsidRDefault="00E46F46" w:rsidP="00CD0267">
            <w:pPr>
              <w:pStyle w:val="Tablebody"/>
            </w:pPr>
            <w:r>
              <w:t>08.06.2012.</w:t>
            </w:r>
          </w:p>
        </w:tc>
        <w:tc>
          <w:tcPr>
            <w:tcW w:w="5063" w:type="dxa"/>
            <w:tcBorders>
              <w:top w:val="nil"/>
              <w:left w:val="single" w:sz="4" w:space="0" w:color="auto"/>
              <w:bottom w:val="nil"/>
              <w:right w:val="single" w:sz="4" w:space="0" w:color="auto"/>
              <w:tl2br w:val="nil"/>
              <w:tr2bl w:val="nil"/>
            </w:tcBorders>
            <w:shd w:val="clear" w:color="auto" w:fill="auto"/>
          </w:tcPr>
          <w:p w14:paraId="7213E46D" w14:textId="1ABE337A" w:rsidR="00E46F46" w:rsidRPr="008C7C02" w:rsidRDefault="00E46F46" w:rsidP="00D00E7F">
            <w:pPr>
              <w:pStyle w:val="Tablebody"/>
            </w:pPr>
            <w:r>
              <w:t>Pievienota auditācijas klases apraksts.</w:t>
            </w:r>
          </w:p>
        </w:tc>
        <w:tc>
          <w:tcPr>
            <w:tcW w:w="2203" w:type="dxa"/>
            <w:tcBorders>
              <w:top w:val="nil"/>
              <w:left w:val="single" w:sz="4" w:space="0" w:color="auto"/>
              <w:bottom w:val="nil"/>
              <w:right w:val="nil"/>
              <w:tl2br w:val="nil"/>
              <w:tr2bl w:val="nil"/>
            </w:tcBorders>
            <w:shd w:val="clear" w:color="auto" w:fill="auto"/>
          </w:tcPr>
          <w:p w14:paraId="002F0D55" w14:textId="0DC99DA0" w:rsidR="00E46F46" w:rsidRPr="008C7C02" w:rsidRDefault="00E46F46" w:rsidP="00D00E7F">
            <w:pPr>
              <w:pStyle w:val="Tablebody"/>
            </w:pPr>
            <w:r>
              <w:t>P.Semenčuks</w:t>
            </w:r>
          </w:p>
        </w:tc>
      </w:tr>
      <w:tr w:rsidR="00E46F46" w:rsidRPr="008C7C02" w14:paraId="51BDEB66" w14:textId="77777777" w:rsidTr="00134981">
        <w:trPr>
          <w:jc w:val="center"/>
        </w:trPr>
        <w:tc>
          <w:tcPr>
            <w:tcW w:w="1054" w:type="dxa"/>
            <w:tcBorders>
              <w:top w:val="nil"/>
              <w:left w:val="nil"/>
              <w:bottom w:val="nil"/>
              <w:right w:val="single" w:sz="4" w:space="0" w:color="auto"/>
              <w:tl2br w:val="nil"/>
              <w:tr2bl w:val="nil"/>
            </w:tcBorders>
            <w:shd w:val="clear" w:color="auto" w:fill="auto"/>
          </w:tcPr>
          <w:p w14:paraId="6541D270" w14:textId="71D4566A" w:rsidR="00E46F46" w:rsidRPr="008C7C02" w:rsidRDefault="00E46F46" w:rsidP="00E46F46">
            <w:pPr>
              <w:pStyle w:val="Tablebody"/>
            </w:pPr>
            <w:r>
              <w:t>0.04</w:t>
            </w:r>
          </w:p>
        </w:tc>
        <w:tc>
          <w:tcPr>
            <w:tcW w:w="1328" w:type="dxa"/>
            <w:tcBorders>
              <w:top w:val="nil"/>
              <w:left w:val="single" w:sz="4" w:space="0" w:color="auto"/>
              <w:bottom w:val="nil"/>
              <w:right w:val="single" w:sz="4" w:space="0" w:color="auto"/>
              <w:tl2br w:val="nil"/>
              <w:tr2bl w:val="nil"/>
            </w:tcBorders>
            <w:shd w:val="clear" w:color="auto" w:fill="auto"/>
          </w:tcPr>
          <w:p w14:paraId="2932FBBD" w14:textId="01126CCB" w:rsidR="00E46F46" w:rsidRPr="008C7C02" w:rsidRDefault="00E46F46" w:rsidP="00E46F46">
            <w:pPr>
              <w:pStyle w:val="Tablebody"/>
            </w:pPr>
            <w:r>
              <w:t>10.07.2012.</w:t>
            </w:r>
          </w:p>
        </w:tc>
        <w:tc>
          <w:tcPr>
            <w:tcW w:w="5063" w:type="dxa"/>
            <w:tcBorders>
              <w:top w:val="nil"/>
              <w:left w:val="single" w:sz="4" w:space="0" w:color="auto"/>
              <w:bottom w:val="nil"/>
              <w:right w:val="single" w:sz="4" w:space="0" w:color="auto"/>
              <w:tl2br w:val="nil"/>
              <w:tr2bl w:val="nil"/>
            </w:tcBorders>
            <w:shd w:val="clear" w:color="auto" w:fill="auto"/>
          </w:tcPr>
          <w:p w14:paraId="23F04E77" w14:textId="67F2A880" w:rsidR="00E46F46" w:rsidRPr="008C7C02" w:rsidRDefault="00E46F46" w:rsidP="009C5D70">
            <w:pPr>
              <w:pStyle w:val="Tablebody"/>
            </w:pPr>
            <w:r>
              <w:t>Izmaiņas:</w:t>
            </w:r>
            <w:r w:rsidR="009C5D70">
              <w:t xml:space="preserve"> </w:t>
            </w:r>
            <w:r>
              <w:t>Pievienota sadaļa</w:t>
            </w:r>
            <w:r w:rsidR="009C5D70">
              <w:t xml:space="preserve"> </w:t>
            </w:r>
            <w:r w:rsidRPr="00E46F46">
              <w:t>Auditācijas papildus īpašību „properties” aizpildīšana</w:t>
            </w:r>
            <w:r w:rsidR="009C5D70">
              <w:t xml:space="preserve">; </w:t>
            </w:r>
            <w:r>
              <w:t xml:space="preserve">Papildināta </w:t>
            </w:r>
            <w:r w:rsidR="009C5D70">
              <w:t>k</w:t>
            </w:r>
            <w:r>
              <w:t>lases izmantošanas piemērs.</w:t>
            </w:r>
          </w:p>
        </w:tc>
        <w:tc>
          <w:tcPr>
            <w:tcW w:w="2203" w:type="dxa"/>
            <w:tcBorders>
              <w:top w:val="nil"/>
              <w:left w:val="single" w:sz="4" w:space="0" w:color="auto"/>
              <w:bottom w:val="nil"/>
              <w:right w:val="nil"/>
              <w:tl2br w:val="nil"/>
              <w:tr2bl w:val="nil"/>
            </w:tcBorders>
            <w:shd w:val="clear" w:color="auto" w:fill="auto"/>
          </w:tcPr>
          <w:p w14:paraId="54FEE5AC" w14:textId="5850447B" w:rsidR="00E46F46" w:rsidRPr="008C7C02" w:rsidRDefault="00E46F46" w:rsidP="00D00E7F">
            <w:pPr>
              <w:pStyle w:val="Tablebody"/>
            </w:pPr>
            <w:r>
              <w:t>P.Semenčuks</w:t>
            </w:r>
          </w:p>
        </w:tc>
      </w:tr>
      <w:tr w:rsidR="00134981" w:rsidRPr="008C7C02" w14:paraId="746F6944" w14:textId="77777777" w:rsidTr="00EE45ED">
        <w:trPr>
          <w:jc w:val="center"/>
        </w:trPr>
        <w:tc>
          <w:tcPr>
            <w:tcW w:w="1054" w:type="dxa"/>
            <w:tcBorders>
              <w:top w:val="nil"/>
              <w:left w:val="nil"/>
              <w:bottom w:val="nil"/>
              <w:right w:val="single" w:sz="4" w:space="0" w:color="auto"/>
              <w:tl2br w:val="nil"/>
              <w:tr2bl w:val="nil"/>
            </w:tcBorders>
            <w:shd w:val="clear" w:color="auto" w:fill="auto"/>
          </w:tcPr>
          <w:p w14:paraId="1AE946C7" w14:textId="33B1E5BD" w:rsidR="00134981" w:rsidRDefault="009C5D70" w:rsidP="00E46F46">
            <w:pPr>
              <w:pStyle w:val="Tablebody"/>
            </w:pPr>
            <w:r>
              <w:t>1.00</w:t>
            </w:r>
          </w:p>
        </w:tc>
        <w:tc>
          <w:tcPr>
            <w:tcW w:w="1328" w:type="dxa"/>
            <w:tcBorders>
              <w:top w:val="nil"/>
              <w:left w:val="single" w:sz="4" w:space="0" w:color="auto"/>
              <w:bottom w:val="nil"/>
              <w:right w:val="single" w:sz="4" w:space="0" w:color="auto"/>
              <w:tl2br w:val="nil"/>
              <w:tr2bl w:val="nil"/>
            </w:tcBorders>
            <w:shd w:val="clear" w:color="auto" w:fill="auto"/>
          </w:tcPr>
          <w:p w14:paraId="024D09E0" w14:textId="4F4DEF3D" w:rsidR="00134981" w:rsidRDefault="00134981" w:rsidP="00E46F46">
            <w:pPr>
              <w:pStyle w:val="Tablebody"/>
            </w:pPr>
            <w:r>
              <w:t>12.07.2012</w:t>
            </w:r>
            <w:r w:rsidR="000D7F8B">
              <w:t>.</w:t>
            </w:r>
          </w:p>
        </w:tc>
        <w:tc>
          <w:tcPr>
            <w:tcW w:w="5063" w:type="dxa"/>
            <w:tcBorders>
              <w:top w:val="nil"/>
              <w:left w:val="single" w:sz="4" w:space="0" w:color="auto"/>
              <w:bottom w:val="nil"/>
              <w:right w:val="single" w:sz="4" w:space="0" w:color="auto"/>
              <w:tl2br w:val="nil"/>
              <w:tr2bl w:val="nil"/>
            </w:tcBorders>
            <w:shd w:val="clear" w:color="auto" w:fill="auto"/>
          </w:tcPr>
          <w:p w14:paraId="60809816" w14:textId="54BB0B49" w:rsidR="00134981" w:rsidRDefault="00134981" w:rsidP="00E46F46">
            <w:pPr>
              <w:pStyle w:val="Tablebody"/>
            </w:pPr>
            <w:r>
              <w:t>Atjaunotas sadaļas 2.1; 2.2; 2.3;</w:t>
            </w:r>
          </w:p>
        </w:tc>
        <w:tc>
          <w:tcPr>
            <w:tcW w:w="2203" w:type="dxa"/>
            <w:tcBorders>
              <w:top w:val="nil"/>
              <w:left w:val="single" w:sz="4" w:space="0" w:color="auto"/>
              <w:bottom w:val="nil"/>
              <w:right w:val="nil"/>
              <w:tl2br w:val="nil"/>
              <w:tr2bl w:val="nil"/>
            </w:tcBorders>
            <w:shd w:val="clear" w:color="auto" w:fill="auto"/>
          </w:tcPr>
          <w:p w14:paraId="4057694C" w14:textId="1935CBED" w:rsidR="00134981" w:rsidRDefault="00134981" w:rsidP="00D00E7F">
            <w:pPr>
              <w:pStyle w:val="Tablebody"/>
            </w:pPr>
            <w:r>
              <w:t>E.Stāmurs</w:t>
            </w:r>
          </w:p>
        </w:tc>
      </w:tr>
      <w:tr w:rsidR="00EE45ED" w:rsidRPr="008C7C02" w14:paraId="139F1D60" w14:textId="77777777" w:rsidTr="003167CD">
        <w:trPr>
          <w:jc w:val="center"/>
        </w:trPr>
        <w:tc>
          <w:tcPr>
            <w:tcW w:w="1054" w:type="dxa"/>
            <w:tcBorders>
              <w:top w:val="nil"/>
              <w:left w:val="nil"/>
              <w:bottom w:val="nil"/>
              <w:right w:val="single" w:sz="4" w:space="0" w:color="auto"/>
              <w:tl2br w:val="nil"/>
              <w:tr2bl w:val="nil"/>
            </w:tcBorders>
            <w:shd w:val="clear" w:color="auto" w:fill="auto"/>
          </w:tcPr>
          <w:p w14:paraId="4AEDC7B7" w14:textId="5A36AC3D" w:rsidR="00EE45ED" w:rsidRDefault="00EE45ED" w:rsidP="00E46F46">
            <w:pPr>
              <w:pStyle w:val="Tablebody"/>
            </w:pPr>
            <w:r>
              <w:t>1.01</w:t>
            </w:r>
          </w:p>
        </w:tc>
        <w:tc>
          <w:tcPr>
            <w:tcW w:w="1328" w:type="dxa"/>
            <w:tcBorders>
              <w:top w:val="nil"/>
              <w:left w:val="single" w:sz="4" w:space="0" w:color="auto"/>
              <w:bottom w:val="nil"/>
              <w:right w:val="single" w:sz="4" w:space="0" w:color="auto"/>
              <w:tl2br w:val="nil"/>
              <w:tr2bl w:val="nil"/>
            </w:tcBorders>
            <w:shd w:val="clear" w:color="auto" w:fill="auto"/>
          </w:tcPr>
          <w:p w14:paraId="1F139B5D" w14:textId="7BDFE946" w:rsidR="00EE45ED" w:rsidRDefault="00EE45ED" w:rsidP="00E46F46">
            <w:pPr>
              <w:pStyle w:val="Tablebody"/>
            </w:pPr>
            <w:r>
              <w:t>14.12.2012</w:t>
            </w:r>
            <w:r w:rsidR="000D7F8B">
              <w:t>.</w:t>
            </w:r>
          </w:p>
        </w:tc>
        <w:tc>
          <w:tcPr>
            <w:tcW w:w="5063" w:type="dxa"/>
            <w:tcBorders>
              <w:top w:val="nil"/>
              <w:left w:val="single" w:sz="4" w:space="0" w:color="auto"/>
              <w:bottom w:val="nil"/>
              <w:right w:val="single" w:sz="4" w:space="0" w:color="auto"/>
              <w:tl2br w:val="nil"/>
              <w:tr2bl w:val="nil"/>
            </w:tcBorders>
            <w:shd w:val="clear" w:color="auto" w:fill="auto"/>
          </w:tcPr>
          <w:p w14:paraId="4E3BF721" w14:textId="3D5D3083" w:rsidR="00EE45ED" w:rsidRDefault="00EE45ED" w:rsidP="00E46F46">
            <w:pPr>
              <w:pStyle w:val="Tablebody"/>
            </w:pPr>
            <w:r>
              <w:t>Veiktas redakcionālas izmaiņas</w:t>
            </w:r>
          </w:p>
        </w:tc>
        <w:tc>
          <w:tcPr>
            <w:tcW w:w="2203" w:type="dxa"/>
            <w:tcBorders>
              <w:top w:val="nil"/>
              <w:left w:val="single" w:sz="4" w:space="0" w:color="auto"/>
              <w:bottom w:val="nil"/>
              <w:right w:val="nil"/>
              <w:tl2br w:val="nil"/>
              <w:tr2bl w:val="nil"/>
            </w:tcBorders>
            <w:shd w:val="clear" w:color="auto" w:fill="auto"/>
          </w:tcPr>
          <w:p w14:paraId="6D849D9A" w14:textId="27C10BEF" w:rsidR="00EE45ED" w:rsidRDefault="00EE45ED" w:rsidP="00D00E7F">
            <w:pPr>
              <w:pStyle w:val="Tablebody"/>
            </w:pPr>
            <w:r>
              <w:t>E.Stāmurs</w:t>
            </w:r>
          </w:p>
        </w:tc>
      </w:tr>
      <w:tr w:rsidR="003167CD" w:rsidRPr="008C7C02" w14:paraId="38982EBA" w14:textId="77777777" w:rsidTr="00034467">
        <w:trPr>
          <w:jc w:val="center"/>
        </w:trPr>
        <w:tc>
          <w:tcPr>
            <w:tcW w:w="1054" w:type="dxa"/>
            <w:tcBorders>
              <w:top w:val="nil"/>
              <w:left w:val="nil"/>
              <w:bottom w:val="single" w:sz="4" w:space="0" w:color="auto"/>
              <w:right w:val="single" w:sz="4" w:space="0" w:color="auto"/>
              <w:tl2br w:val="nil"/>
              <w:tr2bl w:val="nil"/>
            </w:tcBorders>
            <w:shd w:val="clear" w:color="auto" w:fill="auto"/>
          </w:tcPr>
          <w:p w14:paraId="58585D6B" w14:textId="6F6B7AF8" w:rsidR="003167CD" w:rsidRDefault="003167CD" w:rsidP="00E46F46">
            <w:pPr>
              <w:pStyle w:val="Tablebody"/>
            </w:pPr>
            <w:r>
              <w:t>1.02</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5104C09D" w14:textId="580514C5" w:rsidR="003167CD" w:rsidRDefault="003167CD" w:rsidP="003167CD">
            <w:pPr>
              <w:pStyle w:val="Tablebody"/>
            </w:pPr>
            <w:r>
              <w:t>20.02.2013</w:t>
            </w:r>
            <w:r w:rsidR="000D7F8B">
              <w:t>.</w:t>
            </w:r>
          </w:p>
        </w:tc>
        <w:tc>
          <w:tcPr>
            <w:tcW w:w="5063" w:type="dxa"/>
            <w:tcBorders>
              <w:top w:val="nil"/>
              <w:left w:val="single" w:sz="4" w:space="0" w:color="auto"/>
              <w:bottom w:val="single" w:sz="4" w:space="0" w:color="auto"/>
              <w:right w:val="single" w:sz="4" w:space="0" w:color="auto"/>
              <w:tl2br w:val="nil"/>
              <w:tr2bl w:val="nil"/>
            </w:tcBorders>
            <w:shd w:val="clear" w:color="auto" w:fill="auto"/>
          </w:tcPr>
          <w:p w14:paraId="3E5E32B5" w14:textId="4D917B33" w:rsidR="003167CD" w:rsidRDefault="003167CD" w:rsidP="00E46F46">
            <w:pPr>
              <w:pStyle w:val="Tablebody"/>
            </w:pPr>
            <w:r>
              <w:t>Veiktas redakcionālas izmaiņas</w:t>
            </w:r>
          </w:p>
        </w:tc>
        <w:tc>
          <w:tcPr>
            <w:tcW w:w="2203" w:type="dxa"/>
            <w:tcBorders>
              <w:top w:val="nil"/>
              <w:left w:val="single" w:sz="4" w:space="0" w:color="auto"/>
              <w:bottom w:val="single" w:sz="4" w:space="0" w:color="auto"/>
              <w:right w:val="nil"/>
              <w:tl2br w:val="nil"/>
              <w:tr2bl w:val="nil"/>
            </w:tcBorders>
            <w:shd w:val="clear" w:color="auto" w:fill="auto"/>
          </w:tcPr>
          <w:p w14:paraId="3ECC2445" w14:textId="6130262C" w:rsidR="003167CD" w:rsidRDefault="003167CD" w:rsidP="00D00E7F">
            <w:pPr>
              <w:pStyle w:val="Tablebody"/>
            </w:pPr>
            <w:r>
              <w:t>E.Stāmurs</w:t>
            </w:r>
          </w:p>
        </w:tc>
      </w:tr>
    </w:tbl>
    <w:p w14:paraId="26DA483B" w14:textId="77777777" w:rsidR="003167CD" w:rsidRDefault="003167CD" w:rsidP="003167CD">
      <w:pPr>
        <w:rPr>
          <w:sz w:val="20"/>
          <w:szCs w:val="20"/>
        </w:rPr>
      </w:pPr>
    </w:p>
    <w:p w14:paraId="6B5878D0" w14:textId="3C1FB11C" w:rsidR="003167CD" w:rsidRPr="005C39F9" w:rsidRDefault="003167CD" w:rsidP="003167CD">
      <w:pPr>
        <w:rPr>
          <w:rStyle w:val="Strong"/>
          <w:b/>
        </w:rPr>
      </w:pPr>
      <w:r w:rsidRPr="005C39F9">
        <w:rPr>
          <w:sz w:val="20"/>
          <w:szCs w:val="20"/>
        </w:rPr>
        <w:t>No 2011.gada 1.novembra, pamatojoties uz Ministru kabineta 2011.gada 7.septembra rīkojuma Nr.436 „Par Veselības norēķinu centra un Veselības ekonomikas centra reorganizāciju” 2.punktu, Nacionālais veselības dienests ir Veselības ekonomikas centra funkciju, pārvaldes uzdevumu, tiesību, saistību, finanšu līdzekļu, mantas un lietvedības pārņēmējs. Visā dokumentā Veselības ekonomikas centrs (VEC) pielīdzināms Nacionālais veselības dienests (NVD).</w:t>
      </w:r>
    </w:p>
    <w:p w14:paraId="45468886" w14:textId="77777777" w:rsidR="007D2574" w:rsidRPr="008C7C02" w:rsidRDefault="007D2574" w:rsidP="007D2574">
      <w:pPr>
        <w:pStyle w:val="Titleversija"/>
        <w:jc w:val="left"/>
      </w:pPr>
      <w:r w:rsidRPr="008C7C02">
        <w:br w:type="page"/>
      </w:r>
    </w:p>
    <w:p w14:paraId="45468887" w14:textId="77777777" w:rsidR="007D2574" w:rsidRPr="008C7C02" w:rsidRDefault="007D2574" w:rsidP="007D2574">
      <w:pPr>
        <w:pStyle w:val="TOC2"/>
        <w:ind w:hanging="964"/>
        <w:rPr>
          <w:rStyle w:val="Strong"/>
        </w:rPr>
      </w:pPr>
      <w:r w:rsidRPr="008C7C02">
        <w:rPr>
          <w:rStyle w:val="Strong"/>
        </w:rPr>
        <w:lastRenderedPageBreak/>
        <w:t>Satura rādītājs</w:t>
      </w:r>
    </w:p>
    <w:p w14:paraId="350666F6" w14:textId="77777777" w:rsidR="000D7F8B" w:rsidRDefault="007D2574">
      <w:pPr>
        <w:pStyle w:val="TOC1"/>
        <w:rPr>
          <w:rFonts w:asciiTheme="minorHAnsi" w:eastAsiaTheme="minorEastAsia" w:hAnsiTheme="minorHAnsi"/>
          <w:b w:val="0"/>
          <w:caps w:val="0"/>
          <w:noProof/>
          <w:lang w:eastAsia="lv-LV"/>
        </w:rPr>
      </w:pPr>
      <w:r w:rsidRPr="008C7C02">
        <w:rPr>
          <w:b w:val="0"/>
          <w:caps w:val="0"/>
        </w:rPr>
        <w:fldChar w:fldCharType="begin"/>
      </w:r>
      <w:r w:rsidRPr="008C7C02">
        <w:rPr>
          <w:b w:val="0"/>
          <w:caps w:val="0"/>
        </w:rPr>
        <w:instrText xml:space="preserve"> TOC \o "1-4" \h \z \u </w:instrText>
      </w:r>
      <w:r w:rsidRPr="008C7C02">
        <w:rPr>
          <w:b w:val="0"/>
          <w:caps w:val="0"/>
        </w:rPr>
        <w:fldChar w:fldCharType="separate"/>
      </w:r>
      <w:hyperlink w:anchor="_Toc380750895" w:history="1">
        <w:r w:rsidR="000D7F8B" w:rsidRPr="00A52A52">
          <w:rPr>
            <w:rStyle w:val="Hyperlink"/>
            <w:noProof/>
          </w:rPr>
          <w:t>Attēlu saraksts</w:t>
        </w:r>
        <w:r w:rsidR="000D7F8B">
          <w:rPr>
            <w:noProof/>
            <w:webHidden/>
          </w:rPr>
          <w:tab/>
        </w:r>
        <w:r w:rsidR="000D7F8B">
          <w:rPr>
            <w:noProof/>
            <w:webHidden/>
          </w:rPr>
          <w:fldChar w:fldCharType="begin"/>
        </w:r>
        <w:r w:rsidR="000D7F8B">
          <w:rPr>
            <w:noProof/>
            <w:webHidden/>
          </w:rPr>
          <w:instrText xml:space="preserve"> PAGEREF _Toc380750895 \h </w:instrText>
        </w:r>
        <w:r w:rsidR="000D7F8B">
          <w:rPr>
            <w:noProof/>
            <w:webHidden/>
          </w:rPr>
        </w:r>
        <w:r w:rsidR="000D7F8B">
          <w:rPr>
            <w:noProof/>
            <w:webHidden/>
          </w:rPr>
          <w:fldChar w:fldCharType="separate"/>
        </w:r>
        <w:r w:rsidR="008A34DE">
          <w:rPr>
            <w:noProof/>
            <w:webHidden/>
          </w:rPr>
          <w:t>5</w:t>
        </w:r>
        <w:r w:rsidR="000D7F8B">
          <w:rPr>
            <w:noProof/>
            <w:webHidden/>
          </w:rPr>
          <w:fldChar w:fldCharType="end"/>
        </w:r>
      </w:hyperlink>
    </w:p>
    <w:p w14:paraId="51A8AB21" w14:textId="77777777" w:rsidR="000D7F8B" w:rsidRDefault="00DE311A">
      <w:pPr>
        <w:pStyle w:val="TOC1"/>
        <w:rPr>
          <w:rFonts w:asciiTheme="minorHAnsi" w:eastAsiaTheme="minorEastAsia" w:hAnsiTheme="minorHAnsi"/>
          <w:b w:val="0"/>
          <w:caps w:val="0"/>
          <w:noProof/>
          <w:lang w:eastAsia="lv-LV"/>
        </w:rPr>
      </w:pPr>
      <w:hyperlink w:anchor="_Toc380750896" w:history="1">
        <w:r w:rsidR="000D7F8B" w:rsidRPr="00A52A52">
          <w:rPr>
            <w:rStyle w:val="Hyperlink"/>
            <w:rFonts w:cs="Tahoma"/>
            <w:noProof/>
            <w:u w:color="000000"/>
          </w:rPr>
          <w:t>1.</w:t>
        </w:r>
        <w:r w:rsidR="000D7F8B">
          <w:rPr>
            <w:rFonts w:asciiTheme="minorHAnsi" w:eastAsiaTheme="minorEastAsia" w:hAnsiTheme="minorHAnsi"/>
            <w:b w:val="0"/>
            <w:caps w:val="0"/>
            <w:noProof/>
            <w:lang w:eastAsia="lv-LV"/>
          </w:rPr>
          <w:tab/>
        </w:r>
        <w:r w:rsidR="000D7F8B" w:rsidRPr="00A52A52">
          <w:rPr>
            <w:rStyle w:val="Hyperlink"/>
            <w:noProof/>
          </w:rPr>
          <w:t>Ievads</w:t>
        </w:r>
        <w:r w:rsidR="000D7F8B">
          <w:rPr>
            <w:noProof/>
            <w:webHidden/>
          </w:rPr>
          <w:tab/>
        </w:r>
        <w:r w:rsidR="000D7F8B">
          <w:rPr>
            <w:noProof/>
            <w:webHidden/>
          </w:rPr>
          <w:fldChar w:fldCharType="begin"/>
        </w:r>
        <w:r w:rsidR="000D7F8B">
          <w:rPr>
            <w:noProof/>
            <w:webHidden/>
          </w:rPr>
          <w:instrText xml:space="preserve"> PAGEREF _Toc380750896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4EBA00EE" w14:textId="77777777" w:rsidR="000D7F8B" w:rsidRDefault="00DE311A">
      <w:pPr>
        <w:pStyle w:val="TOC2"/>
        <w:rPr>
          <w:rFonts w:asciiTheme="minorHAnsi" w:eastAsiaTheme="minorEastAsia" w:hAnsiTheme="minorHAnsi"/>
          <w:b w:val="0"/>
          <w:noProof/>
          <w:lang w:eastAsia="lv-LV"/>
        </w:rPr>
      </w:pPr>
      <w:hyperlink w:anchor="_Toc380750897" w:history="1">
        <w:r w:rsidR="000D7F8B" w:rsidRPr="00A52A52">
          <w:rPr>
            <w:rStyle w:val="Hyperlink"/>
            <w:rFonts w:cs="Times New Roman"/>
            <w:noProof/>
          </w:rPr>
          <w:t>1.1.</w:t>
        </w:r>
        <w:r w:rsidR="000D7F8B">
          <w:rPr>
            <w:rFonts w:asciiTheme="minorHAnsi" w:eastAsiaTheme="minorEastAsia" w:hAnsiTheme="minorHAnsi"/>
            <w:b w:val="0"/>
            <w:noProof/>
            <w:lang w:eastAsia="lv-LV"/>
          </w:rPr>
          <w:tab/>
        </w:r>
        <w:r w:rsidR="000D7F8B" w:rsidRPr="00A52A52">
          <w:rPr>
            <w:rStyle w:val="Hyperlink"/>
            <w:noProof/>
          </w:rPr>
          <w:t>Dokumenta nolūks</w:t>
        </w:r>
        <w:r w:rsidR="000D7F8B">
          <w:rPr>
            <w:noProof/>
            <w:webHidden/>
          </w:rPr>
          <w:tab/>
        </w:r>
        <w:r w:rsidR="000D7F8B">
          <w:rPr>
            <w:noProof/>
            <w:webHidden/>
          </w:rPr>
          <w:fldChar w:fldCharType="begin"/>
        </w:r>
        <w:r w:rsidR="000D7F8B">
          <w:rPr>
            <w:noProof/>
            <w:webHidden/>
          </w:rPr>
          <w:instrText xml:space="preserve"> PAGEREF _Toc380750897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50C29289" w14:textId="77777777" w:rsidR="000D7F8B" w:rsidRDefault="00DE311A">
      <w:pPr>
        <w:pStyle w:val="TOC2"/>
        <w:rPr>
          <w:rFonts w:asciiTheme="minorHAnsi" w:eastAsiaTheme="minorEastAsia" w:hAnsiTheme="minorHAnsi"/>
          <w:b w:val="0"/>
          <w:noProof/>
          <w:lang w:eastAsia="lv-LV"/>
        </w:rPr>
      </w:pPr>
      <w:hyperlink w:anchor="_Toc380750898" w:history="1">
        <w:r w:rsidR="000D7F8B" w:rsidRPr="00A52A52">
          <w:rPr>
            <w:rStyle w:val="Hyperlink"/>
            <w:rFonts w:cs="Times New Roman"/>
            <w:noProof/>
          </w:rPr>
          <w:t>1.2.</w:t>
        </w:r>
        <w:r w:rsidR="000D7F8B">
          <w:rPr>
            <w:rFonts w:asciiTheme="minorHAnsi" w:eastAsiaTheme="minorEastAsia" w:hAnsiTheme="minorHAnsi"/>
            <w:b w:val="0"/>
            <w:noProof/>
            <w:lang w:eastAsia="lv-LV"/>
          </w:rPr>
          <w:tab/>
        </w:r>
        <w:r w:rsidR="000D7F8B" w:rsidRPr="00A52A52">
          <w:rPr>
            <w:rStyle w:val="Hyperlink"/>
            <w:noProof/>
          </w:rPr>
          <w:t>Termini un pieņemtie apzīmējumi</w:t>
        </w:r>
        <w:r w:rsidR="000D7F8B">
          <w:rPr>
            <w:noProof/>
            <w:webHidden/>
          </w:rPr>
          <w:tab/>
        </w:r>
        <w:r w:rsidR="000D7F8B">
          <w:rPr>
            <w:noProof/>
            <w:webHidden/>
          </w:rPr>
          <w:fldChar w:fldCharType="begin"/>
        </w:r>
        <w:r w:rsidR="000D7F8B">
          <w:rPr>
            <w:noProof/>
            <w:webHidden/>
          </w:rPr>
          <w:instrText xml:space="preserve"> PAGEREF _Toc380750898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537C7712" w14:textId="77777777" w:rsidR="000D7F8B" w:rsidRDefault="00DE311A">
      <w:pPr>
        <w:pStyle w:val="TOC2"/>
        <w:rPr>
          <w:rFonts w:asciiTheme="minorHAnsi" w:eastAsiaTheme="minorEastAsia" w:hAnsiTheme="minorHAnsi"/>
          <w:b w:val="0"/>
          <w:noProof/>
          <w:lang w:eastAsia="lv-LV"/>
        </w:rPr>
      </w:pPr>
      <w:hyperlink w:anchor="_Toc380750899" w:history="1">
        <w:r w:rsidR="000D7F8B" w:rsidRPr="00A52A52">
          <w:rPr>
            <w:rStyle w:val="Hyperlink"/>
            <w:rFonts w:cs="Times New Roman"/>
            <w:noProof/>
          </w:rPr>
          <w:t>1.3.</w:t>
        </w:r>
        <w:r w:rsidR="000D7F8B">
          <w:rPr>
            <w:rFonts w:asciiTheme="minorHAnsi" w:eastAsiaTheme="minorEastAsia" w:hAnsiTheme="minorHAnsi"/>
            <w:b w:val="0"/>
            <w:noProof/>
            <w:lang w:eastAsia="lv-LV"/>
          </w:rPr>
          <w:tab/>
        </w:r>
        <w:r w:rsidR="000D7F8B" w:rsidRPr="00A52A52">
          <w:rPr>
            <w:rStyle w:val="Hyperlink"/>
            <w:noProof/>
          </w:rPr>
          <w:t>Saistība ar citiem dokumentiem</w:t>
        </w:r>
        <w:r w:rsidR="000D7F8B">
          <w:rPr>
            <w:noProof/>
            <w:webHidden/>
          </w:rPr>
          <w:tab/>
        </w:r>
        <w:r w:rsidR="000D7F8B">
          <w:rPr>
            <w:noProof/>
            <w:webHidden/>
          </w:rPr>
          <w:fldChar w:fldCharType="begin"/>
        </w:r>
        <w:r w:rsidR="000D7F8B">
          <w:rPr>
            <w:noProof/>
            <w:webHidden/>
          </w:rPr>
          <w:instrText xml:space="preserve"> PAGEREF _Toc380750899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68F0DD8E" w14:textId="77777777" w:rsidR="000D7F8B" w:rsidRDefault="00DE311A">
      <w:pPr>
        <w:pStyle w:val="TOC2"/>
        <w:rPr>
          <w:rFonts w:asciiTheme="minorHAnsi" w:eastAsiaTheme="minorEastAsia" w:hAnsiTheme="minorHAnsi"/>
          <w:b w:val="0"/>
          <w:noProof/>
          <w:lang w:eastAsia="lv-LV"/>
        </w:rPr>
      </w:pPr>
      <w:hyperlink w:anchor="_Toc380750900" w:history="1">
        <w:r w:rsidR="000D7F8B" w:rsidRPr="00A52A52">
          <w:rPr>
            <w:rStyle w:val="Hyperlink"/>
            <w:rFonts w:cs="Times New Roman"/>
            <w:noProof/>
          </w:rPr>
          <w:t>1.4.</w:t>
        </w:r>
        <w:r w:rsidR="000D7F8B">
          <w:rPr>
            <w:rFonts w:asciiTheme="minorHAnsi" w:eastAsiaTheme="minorEastAsia" w:hAnsiTheme="minorHAnsi"/>
            <w:b w:val="0"/>
            <w:noProof/>
            <w:lang w:eastAsia="lv-LV"/>
          </w:rPr>
          <w:tab/>
        </w:r>
        <w:r w:rsidR="000D7F8B" w:rsidRPr="00A52A52">
          <w:rPr>
            <w:rStyle w:val="Hyperlink"/>
            <w:noProof/>
          </w:rPr>
          <w:t>Citu nosaukumu piešķiršanas noteikumu lietošana</w:t>
        </w:r>
        <w:r w:rsidR="000D7F8B">
          <w:rPr>
            <w:noProof/>
            <w:webHidden/>
          </w:rPr>
          <w:tab/>
        </w:r>
        <w:r w:rsidR="000D7F8B">
          <w:rPr>
            <w:noProof/>
            <w:webHidden/>
          </w:rPr>
          <w:fldChar w:fldCharType="begin"/>
        </w:r>
        <w:r w:rsidR="000D7F8B">
          <w:rPr>
            <w:noProof/>
            <w:webHidden/>
          </w:rPr>
          <w:instrText xml:space="preserve"> PAGEREF _Toc380750900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7B707FA0" w14:textId="77777777" w:rsidR="000D7F8B" w:rsidRDefault="00DE311A">
      <w:pPr>
        <w:pStyle w:val="TOC2"/>
        <w:rPr>
          <w:rFonts w:asciiTheme="minorHAnsi" w:eastAsiaTheme="minorEastAsia" w:hAnsiTheme="minorHAnsi"/>
          <w:b w:val="0"/>
          <w:noProof/>
          <w:lang w:eastAsia="lv-LV"/>
        </w:rPr>
      </w:pPr>
      <w:hyperlink w:anchor="_Toc380750901" w:history="1">
        <w:r w:rsidR="000D7F8B" w:rsidRPr="00A52A52">
          <w:rPr>
            <w:rStyle w:val="Hyperlink"/>
            <w:rFonts w:cs="Times New Roman"/>
            <w:noProof/>
          </w:rPr>
          <w:t>1.5.</w:t>
        </w:r>
        <w:r w:rsidR="000D7F8B">
          <w:rPr>
            <w:rFonts w:asciiTheme="minorHAnsi" w:eastAsiaTheme="minorEastAsia" w:hAnsiTheme="minorHAnsi"/>
            <w:b w:val="0"/>
            <w:noProof/>
            <w:lang w:eastAsia="lv-LV"/>
          </w:rPr>
          <w:tab/>
        </w:r>
        <w:r w:rsidR="000D7F8B" w:rsidRPr="00A52A52">
          <w:rPr>
            <w:rStyle w:val="Hyperlink"/>
            <w:noProof/>
          </w:rPr>
          <w:t>Aprakstu uzmetums</w:t>
        </w:r>
        <w:r w:rsidR="000D7F8B">
          <w:rPr>
            <w:noProof/>
            <w:webHidden/>
          </w:rPr>
          <w:tab/>
        </w:r>
        <w:r w:rsidR="000D7F8B">
          <w:rPr>
            <w:noProof/>
            <w:webHidden/>
          </w:rPr>
          <w:fldChar w:fldCharType="begin"/>
        </w:r>
        <w:r w:rsidR="000D7F8B">
          <w:rPr>
            <w:noProof/>
            <w:webHidden/>
          </w:rPr>
          <w:instrText xml:space="preserve"> PAGEREF _Toc380750901 \h </w:instrText>
        </w:r>
        <w:r w:rsidR="000D7F8B">
          <w:rPr>
            <w:noProof/>
            <w:webHidden/>
          </w:rPr>
        </w:r>
        <w:r w:rsidR="000D7F8B">
          <w:rPr>
            <w:noProof/>
            <w:webHidden/>
          </w:rPr>
          <w:fldChar w:fldCharType="separate"/>
        </w:r>
        <w:r w:rsidR="008A34DE">
          <w:rPr>
            <w:noProof/>
            <w:webHidden/>
          </w:rPr>
          <w:t>6</w:t>
        </w:r>
        <w:r w:rsidR="000D7F8B">
          <w:rPr>
            <w:noProof/>
            <w:webHidden/>
          </w:rPr>
          <w:fldChar w:fldCharType="end"/>
        </w:r>
      </w:hyperlink>
    </w:p>
    <w:p w14:paraId="25DD24AC" w14:textId="77777777" w:rsidR="000D7F8B" w:rsidRDefault="00DE311A">
      <w:pPr>
        <w:pStyle w:val="TOC2"/>
        <w:rPr>
          <w:rFonts w:asciiTheme="minorHAnsi" w:eastAsiaTheme="minorEastAsia" w:hAnsiTheme="minorHAnsi"/>
          <w:b w:val="0"/>
          <w:noProof/>
          <w:lang w:eastAsia="lv-LV"/>
        </w:rPr>
      </w:pPr>
      <w:hyperlink w:anchor="_Toc380750902" w:history="1">
        <w:r w:rsidR="000D7F8B" w:rsidRPr="00A52A52">
          <w:rPr>
            <w:rStyle w:val="Hyperlink"/>
            <w:rFonts w:cs="Times New Roman"/>
            <w:noProof/>
          </w:rPr>
          <w:t>1.6.</w:t>
        </w:r>
        <w:r w:rsidR="000D7F8B">
          <w:rPr>
            <w:rFonts w:asciiTheme="minorHAnsi" w:eastAsiaTheme="minorEastAsia" w:hAnsiTheme="minorHAnsi"/>
            <w:b w:val="0"/>
            <w:noProof/>
            <w:lang w:eastAsia="lv-LV"/>
          </w:rPr>
          <w:tab/>
        </w:r>
        <w:r w:rsidR="000D7F8B" w:rsidRPr="00A52A52">
          <w:rPr>
            <w:rStyle w:val="Hyperlink"/>
            <w:noProof/>
          </w:rPr>
          <w:t>Dokumenta pārskats</w:t>
        </w:r>
        <w:r w:rsidR="000D7F8B">
          <w:rPr>
            <w:noProof/>
            <w:webHidden/>
          </w:rPr>
          <w:tab/>
        </w:r>
        <w:r w:rsidR="000D7F8B">
          <w:rPr>
            <w:noProof/>
            <w:webHidden/>
          </w:rPr>
          <w:fldChar w:fldCharType="begin"/>
        </w:r>
        <w:r w:rsidR="000D7F8B">
          <w:rPr>
            <w:noProof/>
            <w:webHidden/>
          </w:rPr>
          <w:instrText xml:space="preserve"> PAGEREF _Toc380750902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FD4A497" w14:textId="77777777" w:rsidR="000D7F8B" w:rsidRDefault="00DE311A">
      <w:pPr>
        <w:pStyle w:val="TOC1"/>
        <w:rPr>
          <w:rFonts w:asciiTheme="minorHAnsi" w:eastAsiaTheme="minorEastAsia" w:hAnsiTheme="minorHAnsi"/>
          <w:b w:val="0"/>
          <w:caps w:val="0"/>
          <w:noProof/>
          <w:lang w:eastAsia="lv-LV"/>
        </w:rPr>
      </w:pPr>
      <w:hyperlink w:anchor="_Toc380750903" w:history="1">
        <w:r w:rsidR="000D7F8B" w:rsidRPr="00A52A52">
          <w:rPr>
            <w:rStyle w:val="Hyperlink"/>
            <w:rFonts w:cs="Tahoma"/>
            <w:noProof/>
            <w:u w:color="000000"/>
          </w:rPr>
          <w:t>2.</w:t>
        </w:r>
        <w:r w:rsidR="000D7F8B">
          <w:rPr>
            <w:rFonts w:asciiTheme="minorHAnsi" w:eastAsiaTheme="minorEastAsia" w:hAnsiTheme="minorHAnsi"/>
            <w:b w:val="0"/>
            <w:caps w:val="0"/>
            <w:noProof/>
            <w:lang w:eastAsia="lv-LV"/>
          </w:rPr>
          <w:tab/>
        </w:r>
        <w:r w:rsidR="000D7F8B" w:rsidRPr="00A52A52">
          <w:rPr>
            <w:rStyle w:val="Hyperlink"/>
            <w:noProof/>
          </w:rPr>
          <w:t>Sistēmu sadarbības platformas e-veselība karkasa (</w:t>
        </w:r>
        <w:r w:rsidR="000D7F8B" w:rsidRPr="00A52A52">
          <w:rPr>
            <w:rStyle w:val="Hyperlink"/>
            <w:i/>
            <w:noProof/>
          </w:rPr>
          <w:t>Framework</w:t>
        </w:r>
        <w:r w:rsidR="000D7F8B" w:rsidRPr="00A52A52">
          <w:rPr>
            <w:rStyle w:val="Hyperlink"/>
            <w:noProof/>
          </w:rPr>
          <w:t>) Web lietojuma uzstādīšana</w:t>
        </w:r>
        <w:r w:rsidR="000D7F8B">
          <w:rPr>
            <w:noProof/>
            <w:webHidden/>
          </w:rPr>
          <w:tab/>
        </w:r>
        <w:r w:rsidR="000D7F8B">
          <w:rPr>
            <w:noProof/>
            <w:webHidden/>
          </w:rPr>
          <w:fldChar w:fldCharType="begin"/>
        </w:r>
        <w:r w:rsidR="000D7F8B">
          <w:rPr>
            <w:noProof/>
            <w:webHidden/>
          </w:rPr>
          <w:instrText xml:space="preserve"> PAGEREF _Toc380750903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0BBB00FC" w14:textId="77777777" w:rsidR="000D7F8B" w:rsidRDefault="00DE311A">
      <w:pPr>
        <w:pStyle w:val="TOC2"/>
        <w:rPr>
          <w:rFonts w:asciiTheme="minorHAnsi" w:eastAsiaTheme="minorEastAsia" w:hAnsiTheme="minorHAnsi"/>
          <w:b w:val="0"/>
          <w:noProof/>
          <w:lang w:eastAsia="lv-LV"/>
        </w:rPr>
      </w:pPr>
      <w:hyperlink w:anchor="_Toc380750904" w:history="1">
        <w:r w:rsidR="000D7F8B" w:rsidRPr="00A52A52">
          <w:rPr>
            <w:rStyle w:val="Hyperlink"/>
            <w:rFonts w:cs="Times New Roman"/>
            <w:noProof/>
          </w:rPr>
          <w:t>2.1.</w:t>
        </w:r>
        <w:r w:rsidR="000D7F8B">
          <w:rPr>
            <w:rFonts w:asciiTheme="minorHAnsi" w:eastAsiaTheme="minorEastAsia" w:hAnsiTheme="minorHAnsi"/>
            <w:b w:val="0"/>
            <w:noProof/>
            <w:lang w:eastAsia="lv-LV"/>
          </w:rPr>
          <w:tab/>
        </w:r>
        <w:r w:rsidR="000D7F8B" w:rsidRPr="00A52A52">
          <w:rPr>
            <w:rStyle w:val="Hyperlink"/>
            <w:noProof/>
          </w:rPr>
          <w:t>Vispārējais apraksts</w:t>
        </w:r>
        <w:r w:rsidR="000D7F8B">
          <w:rPr>
            <w:noProof/>
            <w:webHidden/>
          </w:rPr>
          <w:tab/>
        </w:r>
        <w:r w:rsidR="000D7F8B">
          <w:rPr>
            <w:noProof/>
            <w:webHidden/>
          </w:rPr>
          <w:fldChar w:fldCharType="begin"/>
        </w:r>
        <w:r w:rsidR="000D7F8B">
          <w:rPr>
            <w:noProof/>
            <w:webHidden/>
          </w:rPr>
          <w:instrText xml:space="preserve"> PAGEREF _Toc380750904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0218C01" w14:textId="77777777" w:rsidR="000D7F8B" w:rsidRDefault="00DE311A">
      <w:pPr>
        <w:pStyle w:val="TOC2"/>
        <w:rPr>
          <w:rFonts w:asciiTheme="minorHAnsi" w:eastAsiaTheme="minorEastAsia" w:hAnsiTheme="minorHAnsi"/>
          <w:b w:val="0"/>
          <w:noProof/>
          <w:lang w:eastAsia="lv-LV"/>
        </w:rPr>
      </w:pPr>
      <w:hyperlink w:anchor="_Toc380750905" w:history="1">
        <w:r w:rsidR="000D7F8B" w:rsidRPr="00A52A52">
          <w:rPr>
            <w:rStyle w:val="Hyperlink"/>
            <w:rFonts w:cs="Times New Roman"/>
            <w:noProof/>
          </w:rPr>
          <w:t>2.2.</w:t>
        </w:r>
        <w:r w:rsidR="000D7F8B">
          <w:rPr>
            <w:rFonts w:asciiTheme="minorHAnsi" w:eastAsiaTheme="minorEastAsia" w:hAnsiTheme="minorHAnsi"/>
            <w:b w:val="0"/>
            <w:noProof/>
            <w:lang w:eastAsia="lv-LV"/>
          </w:rPr>
          <w:tab/>
        </w:r>
        <w:r w:rsidR="000D7F8B" w:rsidRPr="00A52A52">
          <w:rPr>
            <w:rStyle w:val="Hyperlink"/>
            <w:noProof/>
          </w:rPr>
          <w:t>Projekta „e-Veselības karkass” detalizēts apraksts</w:t>
        </w:r>
        <w:r w:rsidR="000D7F8B">
          <w:rPr>
            <w:noProof/>
            <w:webHidden/>
          </w:rPr>
          <w:tab/>
        </w:r>
        <w:r w:rsidR="000D7F8B">
          <w:rPr>
            <w:noProof/>
            <w:webHidden/>
          </w:rPr>
          <w:fldChar w:fldCharType="begin"/>
        </w:r>
        <w:r w:rsidR="000D7F8B">
          <w:rPr>
            <w:noProof/>
            <w:webHidden/>
          </w:rPr>
          <w:instrText xml:space="preserve"> PAGEREF _Toc380750905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204CEA4" w14:textId="77777777" w:rsidR="000D7F8B" w:rsidRDefault="00DE311A">
      <w:pPr>
        <w:pStyle w:val="TOC3"/>
        <w:rPr>
          <w:rFonts w:asciiTheme="minorHAnsi" w:eastAsiaTheme="minorEastAsia" w:hAnsiTheme="minorHAnsi"/>
          <w:noProof/>
          <w:lang w:eastAsia="lv-LV"/>
        </w:rPr>
      </w:pPr>
      <w:hyperlink w:anchor="_Toc380750906" w:history="1">
        <w:r w:rsidR="000D7F8B" w:rsidRPr="00A52A52">
          <w:rPr>
            <w:rStyle w:val="Hyperlink"/>
            <w:noProof/>
            <w14:scene3d>
              <w14:camera w14:prst="orthographicFront"/>
              <w14:lightRig w14:rig="threePt" w14:dir="t">
                <w14:rot w14:lat="0" w14:lon="0" w14:rev="0"/>
              </w14:lightRig>
            </w14:scene3d>
          </w:rPr>
          <w:t>2.2.1.</w:t>
        </w:r>
        <w:r w:rsidR="000D7F8B">
          <w:rPr>
            <w:rFonts w:asciiTheme="minorHAnsi" w:eastAsiaTheme="minorEastAsia" w:hAnsiTheme="minorHAnsi"/>
            <w:noProof/>
            <w:lang w:eastAsia="lv-LV"/>
          </w:rPr>
          <w:tab/>
        </w:r>
        <w:r w:rsidR="000D7F8B" w:rsidRPr="00A52A52">
          <w:rPr>
            <w:rStyle w:val="Hyperlink"/>
            <w:noProof/>
          </w:rPr>
          <w:t>Projekta uzstādīšana</w:t>
        </w:r>
        <w:r w:rsidR="000D7F8B">
          <w:rPr>
            <w:noProof/>
            <w:webHidden/>
          </w:rPr>
          <w:tab/>
        </w:r>
        <w:r w:rsidR="000D7F8B">
          <w:rPr>
            <w:noProof/>
            <w:webHidden/>
          </w:rPr>
          <w:fldChar w:fldCharType="begin"/>
        </w:r>
        <w:r w:rsidR="000D7F8B">
          <w:rPr>
            <w:noProof/>
            <w:webHidden/>
          </w:rPr>
          <w:instrText xml:space="preserve"> PAGEREF _Toc380750906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D783FF8" w14:textId="77777777" w:rsidR="000D7F8B" w:rsidRDefault="00DE311A">
      <w:pPr>
        <w:pStyle w:val="TOC3"/>
        <w:rPr>
          <w:rFonts w:asciiTheme="minorHAnsi" w:eastAsiaTheme="minorEastAsia" w:hAnsiTheme="minorHAnsi"/>
          <w:noProof/>
          <w:lang w:eastAsia="lv-LV"/>
        </w:rPr>
      </w:pPr>
      <w:hyperlink w:anchor="_Toc380750907" w:history="1">
        <w:r w:rsidR="000D7F8B" w:rsidRPr="00A52A52">
          <w:rPr>
            <w:rStyle w:val="Hyperlink"/>
            <w:noProof/>
            <w14:scene3d>
              <w14:camera w14:prst="orthographicFront"/>
              <w14:lightRig w14:rig="threePt" w14:dir="t">
                <w14:rot w14:lat="0" w14:lon="0" w14:rev="0"/>
              </w14:lightRig>
            </w14:scene3d>
          </w:rPr>
          <w:t>2.2.2.</w:t>
        </w:r>
        <w:r w:rsidR="000D7F8B">
          <w:rPr>
            <w:rFonts w:asciiTheme="minorHAnsi" w:eastAsiaTheme="minorEastAsia" w:hAnsiTheme="minorHAnsi"/>
            <w:noProof/>
            <w:lang w:eastAsia="lv-LV"/>
          </w:rPr>
          <w:tab/>
        </w:r>
        <w:r w:rsidR="000D7F8B" w:rsidRPr="00A52A52">
          <w:rPr>
            <w:rStyle w:val="Hyperlink"/>
            <w:noProof/>
          </w:rPr>
          <w:t>Projekta izveidošana</w:t>
        </w:r>
        <w:r w:rsidR="000D7F8B">
          <w:rPr>
            <w:noProof/>
            <w:webHidden/>
          </w:rPr>
          <w:tab/>
        </w:r>
        <w:r w:rsidR="000D7F8B">
          <w:rPr>
            <w:noProof/>
            <w:webHidden/>
          </w:rPr>
          <w:fldChar w:fldCharType="begin"/>
        </w:r>
        <w:r w:rsidR="000D7F8B">
          <w:rPr>
            <w:noProof/>
            <w:webHidden/>
          </w:rPr>
          <w:instrText xml:space="preserve"> PAGEREF _Toc380750907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193AF77F" w14:textId="77777777" w:rsidR="000D7F8B" w:rsidRDefault="00DE311A">
      <w:pPr>
        <w:pStyle w:val="TOC3"/>
        <w:rPr>
          <w:rFonts w:asciiTheme="minorHAnsi" w:eastAsiaTheme="minorEastAsia" w:hAnsiTheme="minorHAnsi"/>
          <w:noProof/>
          <w:lang w:eastAsia="lv-LV"/>
        </w:rPr>
      </w:pPr>
      <w:hyperlink w:anchor="_Toc380750908" w:history="1">
        <w:r w:rsidR="000D7F8B" w:rsidRPr="00A52A52">
          <w:rPr>
            <w:rStyle w:val="Hyperlink"/>
            <w:noProof/>
            <w14:scene3d>
              <w14:camera w14:prst="orthographicFront"/>
              <w14:lightRig w14:rig="threePt" w14:dir="t">
                <w14:rot w14:lat="0" w14:lon="0" w14:rev="0"/>
              </w14:lightRig>
            </w14:scene3d>
          </w:rPr>
          <w:t>2.2.3.</w:t>
        </w:r>
        <w:r w:rsidR="000D7F8B">
          <w:rPr>
            <w:rFonts w:asciiTheme="minorHAnsi" w:eastAsiaTheme="minorEastAsia" w:hAnsiTheme="minorHAnsi"/>
            <w:noProof/>
            <w:lang w:eastAsia="lv-LV"/>
          </w:rPr>
          <w:tab/>
        </w:r>
        <w:r w:rsidR="000D7F8B" w:rsidRPr="00A52A52">
          <w:rPr>
            <w:rStyle w:val="Hyperlink"/>
            <w:noProof/>
          </w:rPr>
          <w:t>Projekta struktūra</w:t>
        </w:r>
        <w:r w:rsidR="000D7F8B">
          <w:rPr>
            <w:noProof/>
            <w:webHidden/>
          </w:rPr>
          <w:tab/>
        </w:r>
        <w:r w:rsidR="000D7F8B">
          <w:rPr>
            <w:noProof/>
            <w:webHidden/>
          </w:rPr>
          <w:fldChar w:fldCharType="begin"/>
        </w:r>
        <w:r w:rsidR="000D7F8B">
          <w:rPr>
            <w:noProof/>
            <w:webHidden/>
          </w:rPr>
          <w:instrText xml:space="preserve"> PAGEREF _Toc380750908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063573EB" w14:textId="77777777" w:rsidR="000D7F8B" w:rsidRDefault="00DE311A">
      <w:pPr>
        <w:pStyle w:val="TOC3"/>
        <w:rPr>
          <w:rFonts w:asciiTheme="minorHAnsi" w:eastAsiaTheme="minorEastAsia" w:hAnsiTheme="minorHAnsi"/>
          <w:noProof/>
          <w:lang w:eastAsia="lv-LV"/>
        </w:rPr>
      </w:pPr>
      <w:hyperlink w:anchor="_Toc380750909" w:history="1">
        <w:r w:rsidR="000D7F8B" w:rsidRPr="00A52A52">
          <w:rPr>
            <w:rStyle w:val="Hyperlink"/>
            <w:noProof/>
            <w14:scene3d>
              <w14:camera w14:prst="orthographicFront"/>
              <w14:lightRig w14:rig="threePt" w14:dir="t">
                <w14:rot w14:lat="0" w14:lon="0" w14:rev="0"/>
              </w14:lightRig>
            </w14:scene3d>
          </w:rPr>
          <w:t>2.2.4.</w:t>
        </w:r>
        <w:r w:rsidR="000D7F8B">
          <w:rPr>
            <w:rFonts w:asciiTheme="minorHAnsi" w:eastAsiaTheme="minorEastAsia" w:hAnsiTheme="minorHAnsi"/>
            <w:noProof/>
            <w:lang w:eastAsia="lv-LV"/>
          </w:rPr>
          <w:tab/>
        </w:r>
        <w:r w:rsidR="000D7F8B" w:rsidRPr="00A52A52">
          <w:rPr>
            <w:rStyle w:val="Hyperlink"/>
            <w:noProof/>
          </w:rPr>
          <w:t>Projekta konfigurācijas parametri</w:t>
        </w:r>
        <w:r w:rsidR="000D7F8B">
          <w:rPr>
            <w:noProof/>
            <w:webHidden/>
          </w:rPr>
          <w:tab/>
        </w:r>
        <w:r w:rsidR="000D7F8B">
          <w:rPr>
            <w:noProof/>
            <w:webHidden/>
          </w:rPr>
          <w:fldChar w:fldCharType="begin"/>
        </w:r>
        <w:r w:rsidR="000D7F8B">
          <w:rPr>
            <w:noProof/>
            <w:webHidden/>
          </w:rPr>
          <w:instrText xml:space="preserve"> PAGEREF _Toc380750909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BACBB5D" w14:textId="77777777" w:rsidR="000D7F8B" w:rsidRDefault="00DE311A">
      <w:pPr>
        <w:pStyle w:val="TOC3"/>
        <w:rPr>
          <w:rFonts w:asciiTheme="minorHAnsi" w:eastAsiaTheme="minorEastAsia" w:hAnsiTheme="minorHAnsi"/>
          <w:noProof/>
          <w:lang w:eastAsia="lv-LV"/>
        </w:rPr>
      </w:pPr>
      <w:hyperlink w:anchor="_Toc380750910" w:history="1">
        <w:r w:rsidR="000D7F8B" w:rsidRPr="00A52A52">
          <w:rPr>
            <w:rStyle w:val="Hyperlink"/>
            <w:noProof/>
            <w14:scene3d>
              <w14:camera w14:prst="orthographicFront"/>
              <w14:lightRig w14:rig="threePt" w14:dir="t">
                <w14:rot w14:lat="0" w14:lon="0" w14:rev="0"/>
              </w14:lightRig>
            </w14:scene3d>
          </w:rPr>
          <w:t>2.2.5.</w:t>
        </w:r>
        <w:r w:rsidR="000D7F8B">
          <w:rPr>
            <w:rFonts w:asciiTheme="minorHAnsi" w:eastAsiaTheme="minorEastAsia" w:hAnsiTheme="minorHAnsi"/>
            <w:noProof/>
            <w:lang w:eastAsia="lv-LV"/>
          </w:rPr>
          <w:tab/>
        </w:r>
        <w:r w:rsidR="000D7F8B" w:rsidRPr="00A52A52">
          <w:rPr>
            <w:rStyle w:val="Hyperlink"/>
            <w:noProof/>
          </w:rPr>
          <w:t>Palīga datnes izveidošana</w:t>
        </w:r>
        <w:r w:rsidR="000D7F8B">
          <w:rPr>
            <w:noProof/>
            <w:webHidden/>
          </w:rPr>
          <w:tab/>
        </w:r>
        <w:r w:rsidR="000D7F8B">
          <w:rPr>
            <w:noProof/>
            <w:webHidden/>
          </w:rPr>
          <w:fldChar w:fldCharType="begin"/>
        </w:r>
        <w:r w:rsidR="000D7F8B">
          <w:rPr>
            <w:noProof/>
            <w:webHidden/>
          </w:rPr>
          <w:instrText xml:space="preserve"> PAGEREF _Toc380750910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3C9CB314" w14:textId="77777777" w:rsidR="000D7F8B" w:rsidRDefault="00DE311A">
      <w:pPr>
        <w:pStyle w:val="TOC3"/>
        <w:rPr>
          <w:rFonts w:asciiTheme="minorHAnsi" w:eastAsiaTheme="minorEastAsia" w:hAnsiTheme="minorHAnsi"/>
          <w:noProof/>
          <w:lang w:eastAsia="lv-LV"/>
        </w:rPr>
      </w:pPr>
      <w:hyperlink w:anchor="_Toc380750911" w:history="1">
        <w:r w:rsidR="000D7F8B" w:rsidRPr="00A52A52">
          <w:rPr>
            <w:rStyle w:val="Hyperlink"/>
            <w:noProof/>
            <w14:scene3d>
              <w14:camera w14:prst="orthographicFront"/>
              <w14:lightRig w14:rig="threePt" w14:dir="t">
                <w14:rot w14:lat="0" w14:lon="0" w14:rev="0"/>
              </w14:lightRig>
            </w14:scene3d>
          </w:rPr>
          <w:t>2.2.6.</w:t>
        </w:r>
        <w:r w:rsidR="000D7F8B">
          <w:rPr>
            <w:rFonts w:asciiTheme="minorHAnsi" w:eastAsiaTheme="minorEastAsia" w:hAnsiTheme="minorHAnsi"/>
            <w:noProof/>
            <w:lang w:eastAsia="lv-LV"/>
          </w:rPr>
          <w:tab/>
        </w:r>
        <w:r w:rsidR="000D7F8B" w:rsidRPr="00A52A52">
          <w:rPr>
            <w:rStyle w:val="Hyperlink"/>
            <w:noProof/>
          </w:rPr>
          <w:t>Padomi</w:t>
        </w:r>
        <w:r w:rsidR="000D7F8B">
          <w:rPr>
            <w:noProof/>
            <w:webHidden/>
          </w:rPr>
          <w:tab/>
        </w:r>
        <w:r w:rsidR="000D7F8B">
          <w:rPr>
            <w:noProof/>
            <w:webHidden/>
          </w:rPr>
          <w:fldChar w:fldCharType="begin"/>
        </w:r>
        <w:r w:rsidR="000D7F8B">
          <w:rPr>
            <w:noProof/>
            <w:webHidden/>
          </w:rPr>
          <w:instrText xml:space="preserve"> PAGEREF _Toc380750911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628EED5D" w14:textId="77777777" w:rsidR="000D7F8B" w:rsidRDefault="00DE311A">
      <w:pPr>
        <w:pStyle w:val="TOC4"/>
        <w:rPr>
          <w:rFonts w:asciiTheme="minorHAnsi" w:eastAsiaTheme="minorEastAsia" w:hAnsiTheme="minorHAnsi"/>
          <w:i w:val="0"/>
          <w:noProof/>
          <w:sz w:val="22"/>
          <w:lang w:eastAsia="lv-LV"/>
        </w:rPr>
      </w:pPr>
      <w:hyperlink w:anchor="_Toc380750912" w:history="1">
        <w:r w:rsidR="000D7F8B" w:rsidRPr="00A52A52">
          <w:rPr>
            <w:rStyle w:val="Hyperlink"/>
            <w:rFonts w:cs="Times New Roman"/>
            <w:noProof/>
          </w:rPr>
          <w:t>2.2.6.1.</w:t>
        </w:r>
        <w:r w:rsidR="000D7F8B">
          <w:rPr>
            <w:rFonts w:asciiTheme="minorHAnsi" w:eastAsiaTheme="minorEastAsia" w:hAnsiTheme="minorHAnsi"/>
            <w:i w:val="0"/>
            <w:noProof/>
            <w:sz w:val="22"/>
            <w:lang w:eastAsia="lv-LV"/>
          </w:rPr>
          <w:tab/>
        </w:r>
        <w:r w:rsidR="000D7F8B" w:rsidRPr="00A52A52">
          <w:rPr>
            <w:rStyle w:val="Hyperlink"/>
            <w:noProof/>
          </w:rPr>
          <w:t>Jaunās Web lapas veidošana</w:t>
        </w:r>
        <w:r w:rsidR="000D7F8B">
          <w:rPr>
            <w:noProof/>
            <w:webHidden/>
          </w:rPr>
          <w:tab/>
        </w:r>
        <w:r w:rsidR="000D7F8B">
          <w:rPr>
            <w:noProof/>
            <w:webHidden/>
          </w:rPr>
          <w:fldChar w:fldCharType="begin"/>
        </w:r>
        <w:r w:rsidR="000D7F8B">
          <w:rPr>
            <w:noProof/>
            <w:webHidden/>
          </w:rPr>
          <w:instrText xml:space="preserve"> PAGEREF _Toc380750912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0350698" w14:textId="77777777" w:rsidR="000D7F8B" w:rsidRDefault="00DE311A">
      <w:pPr>
        <w:pStyle w:val="TOC4"/>
        <w:rPr>
          <w:rFonts w:asciiTheme="minorHAnsi" w:eastAsiaTheme="minorEastAsia" w:hAnsiTheme="minorHAnsi"/>
          <w:i w:val="0"/>
          <w:noProof/>
          <w:sz w:val="22"/>
          <w:lang w:eastAsia="lv-LV"/>
        </w:rPr>
      </w:pPr>
      <w:hyperlink w:anchor="_Toc380750913" w:history="1">
        <w:r w:rsidR="000D7F8B" w:rsidRPr="00A52A52">
          <w:rPr>
            <w:rStyle w:val="Hyperlink"/>
            <w:rFonts w:cs="Times New Roman"/>
            <w:noProof/>
          </w:rPr>
          <w:t>2.2.6.2.</w:t>
        </w:r>
        <w:r w:rsidR="000D7F8B">
          <w:rPr>
            <w:rFonts w:asciiTheme="minorHAnsi" w:eastAsiaTheme="minorEastAsia" w:hAnsiTheme="minorHAnsi"/>
            <w:i w:val="0"/>
            <w:noProof/>
            <w:sz w:val="22"/>
            <w:lang w:eastAsia="lv-LV"/>
          </w:rPr>
          <w:tab/>
        </w:r>
        <w:r w:rsidR="000D7F8B" w:rsidRPr="00A52A52">
          <w:rPr>
            <w:rStyle w:val="Hyperlink"/>
            <w:noProof/>
          </w:rPr>
          <w:t>Palīga datnes uzstādīšana</w:t>
        </w:r>
        <w:r w:rsidR="000D7F8B">
          <w:rPr>
            <w:noProof/>
            <w:webHidden/>
          </w:rPr>
          <w:tab/>
        </w:r>
        <w:r w:rsidR="000D7F8B">
          <w:rPr>
            <w:noProof/>
            <w:webHidden/>
          </w:rPr>
          <w:fldChar w:fldCharType="begin"/>
        </w:r>
        <w:r w:rsidR="000D7F8B">
          <w:rPr>
            <w:noProof/>
            <w:webHidden/>
          </w:rPr>
          <w:instrText xml:space="preserve"> PAGEREF _Toc380750913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D4AA7B9" w14:textId="77777777" w:rsidR="000D7F8B" w:rsidRDefault="00DE311A">
      <w:pPr>
        <w:pStyle w:val="TOC4"/>
        <w:rPr>
          <w:rFonts w:asciiTheme="minorHAnsi" w:eastAsiaTheme="minorEastAsia" w:hAnsiTheme="minorHAnsi"/>
          <w:i w:val="0"/>
          <w:noProof/>
          <w:sz w:val="22"/>
          <w:lang w:eastAsia="lv-LV"/>
        </w:rPr>
      </w:pPr>
      <w:hyperlink w:anchor="_Toc380750914" w:history="1">
        <w:r w:rsidR="000D7F8B" w:rsidRPr="00A52A52">
          <w:rPr>
            <w:rStyle w:val="Hyperlink"/>
            <w:rFonts w:cs="Times New Roman"/>
            <w:noProof/>
          </w:rPr>
          <w:t>2.2.6.3.</w:t>
        </w:r>
        <w:r w:rsidR="000D7F8B">
          <w:rPr>
            <w:rFonts w:asciiTheme="minorHAnsi" w:eastAsiaTheme="minorEastAsia" w:hAnsiTheme="minorHAnsi"/>
            <w:i w:val="0"/>
            <w:noProof/>
            <w:sz w:val="22"/>
            <w:lang w:eastAsia="lv-LV"/>
          </w:rPr>
          <w:tab/>
        </w:r>
        <w:r w:rsidR="000D7F8B" w:rsidRPr="00A52A52">
          <w:rPr>
            <w:rStyle w:val="Hyperlink"/>
            <w:noProof/>
          </w:rPr>
          <w:t>Žurnāla informācijas pierakstīšana</w:t>
        </w:r>
        <w:r w:rsidR="000D7F8B">
          <w:rPr>
            <w:noProof/>
            <w:webHidden/>
          </w:rPr>
          <w:tab/>
        </w:r>
        <w:r w:rsidR="000D7F8B">
          <w:rPr>
            <w:noProof/>
            <w:webHidden/>
          </w:rPr>
          <w:fldChar w:fldCharType="begin"/>
        </w:r>
        <w:r w:rsidR="000D7F8B">
          <w:rPr>
            <w:noProof/>
            <w:webHidden/>
          </w:rPr>
          <w:instrText xml:space="preserve"> PAGEREF _Toc380750914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4112805" w14:textId="77777777" w:rsidR="000D7F8B" w:rsidRDefault="00DE311A">
      <w:pPr>
        <w:pStyle w:val="TOC4"/>
        <w:rPr>
          <w:rFonts w:asciiTheme="minorHAnsi" w:eastAsiaTheme="minorEastAsia" w:hAnsiTheme="minorHAnsi"/>
          <w:i w:val="0"/>
          <w:noProof/>
          <w:sz w:val="22"/>
          <w:lang w:eastAsia="lv-LV"/>
        </w:rPr>
      </w:pPr>
      <w:hyperlink w:anchor="_Toc380750915" w:history="1">
        <w:r w:rsidR="000D7F8B" w:rsidRPr="00A52A52">
          <w:rPr>
            <w:rStyle w:val="Hyperlink"/>
            <w:rFonts w:cs="Times New Roman"/>
            <w:noProof/>
          </w:rPr>
          <w:t>2.2.6.4.</w:t>
        </w:r>
        <w:r w:rsidR="000D7F8B">
          <w:rPr>
            <w:rFonts w:asciiTheme="minorHAnsi" w:eastAsiaTheme="minorEastAsia" w:hAnsiTheme="minorHAnsi"/>
            <w:i w:val="0"/>
            <w:noProof/>
            <w:sz w:val="22"/>
            <w:lang w:eastAsia="lv-LV"/>
          </w:rPr>
          <w:tab/>
        </w:r>
        <w:r w:rsidR="000D7F8B" w:rsidRPr="00A52A52">
          <w:rPr>
            <w:rStyle w:val="Hyperlink"/>
            <w:noProof/>
          </w:rPr>
          <w:t>Kopīgās galvenās izvēlnes papildināšana</w:t>
        </w:r>
        <w:r w:rsidR="000D7F8B">
          <w:rPr>
            <w:noProof/>
            <w:webHidden/>
          </w:rPr>
          <w:tab/>
        </w:r>
        <w:r w:rsidR="000D7F8B">
          <w:rPr>
            <w:noProof/>
            <w:webHidden/>
          </w:rPr>
          <w:fldChar w:fldCharType="begin"/>
        </w:r>
        <w:r w:rsidR="000D7F8B">
          <w:rPr>
            <w:noProof/>
            <w:webHidden/>
          </w:rPr>
          <w:instrText xml:space="preserve"> PAGEREF _Toc380750915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1390A0E" w14:textId="77777777" w:rsidR="000D7F8B" w:rsidRDefault="00DE311A">
      <w:pPr>
        <w:pStyle w:val="TOC4"/>
        <w:rPr>
          <w:rFonts w:asciiTheme="minorHAnsi" w:eastAsiaTheme="minorEastAsia" w:hAnsiTheme="minorHAnsi"/>
          <w:i w:val="0"/>
          <w:noProof/>
          <w:sz w:val="22"/>
          <w:lang w:eastAsia="lv-LV"/>
        </w:rPr>
      </w:pPr>
      <w:hyperlink w:anchor="_Toc380750916" w:history="1">
        <w:r w:rsidR="000D7F8B" w:rsidRPr="00A52A52">
          <w:rPr>
            <w:rStyle w:val="Hyperlink"/>
            <w:rFonts w:cs="Times New Roman"/>
            <w:noProof/>
          </w:rPr>
          <w:t>2.2.6.5.</w:t>
        </w:r>
        <w:r w:rsidR="000D7F8B">
          <w:rPr>
            <w:rFonts w:asciiTheme="minorHAnsi" w:eastAsiaTheme="minorEastAsia" w:hAnsiTheme="minorHAnsi"/>
            <w:i w:val="0"/>
            <w:noProof/>
            <w:sz w:val="22"/>
            <w:lang w:eastAsia="lv-LV"/>
          </w:rPr>
          <w:tab/>
        </w:r>
        <w:r w:rsidR="000D7F8B" w:rsidRPr="00A52A52">
          <w:rPr>
            <w:rStyle w:val="Hyperlink"/>
            <w:noProof/>
          </w:rPr>
          <w:t>Kopīgās dinamiskās izvēlnes izveide</w:t>
        </w:r>
        <w:r w:rsidR="000D7F8B">
          <w:rPr>
            <w:noProof/>
            <w:webHidden/>
          </w:rPr>
          <w:tab/>
        </w:r>
        <w:r w:rsidR="000D7F8B">
          <w:rPr>
            <w:noProof/>
            <w:webHidden/>
          </w:rPr>
          <w:fldChar w:fldCharType="begin"/>
        </w:r>
        <w:r w:rsidR="000D7F8B">
          <w:rPr>
            <w:noProof/>
            <w:webHidden/>
          </w:rPr>
          <w:instrText xml:space="preserve"> PAGEREF _Toc380750916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4438471" w14:textId="77777777" w:rsidR="000D7F8B" w:rsidRDefault="00DE311A">
      <w:pPr>
        <w:pStyle w:val="TOC4"/>
        <w:rPr>
          <w:rFonts w:asciiTheme="minorHAnsi" w:eastAsiaTheme="minorEastAsia" w:hAnsiTheme="minorHAnsi"/>
          <w:i w:val="0"/>
          <w:noProof/>
          <w:sz w:val="22"/>
          <w:lang w:eastAsia="lv-LV"/>
        </w:rPr>
      </w:pPr>
      <w:hyperlink w:anchor="_Toc380750917" w:history="1">
        <w:r w:rsidR="000D7F8B" w:rsidRPr="00A52A52">
          <w:rPr>
            <w:rStyle w:val="Hyperlink"/>
            <w:rFonts w:cs="Times New Roman"/>
            <w:noProof/>
          </w:rPr>
          <w:t>2.2.6.6.</w:t>
        </w:r>
        <w:r w:rsidR="000D7F8B">
          <w:rPr>
            <w:rFonts w:asciiTheme="minorHAnsi" w:eastAsiaTheme="minorEastAsia" w:hAnsiTheme="minorHAnsi"/>
            <w:i w:val="0"/>
            <w:noProof/>
            <w:sz w:val="22"/>
            <w:lang w:eastAsia="lv-LV"/>
          </w:rPr>
          <w:tab/>
        </w:r>
        <w:r w:rsidR="000D7F8B" w:rsidRPr="00A52A52">
          <w:rPr>
            <w:rStyle w:val="Hyperlink"/>
            <w:noProof/>
          </w:rPr>
          <w:t>Neatkarīgas dinamiskās izvēlnes izveide</w:t>
        </w:r>
        <w:r w:rsidR="000D7F8B">
          <w:rPr>
            <w:noProof/>
            <w:webHidden/>
          </w:rPr>
          <w:tab/>
        </w:r>
        <w:r w:rsidR="000D7F8B">
          <w:rPr>
            <w:noProof/>
            <w:webHidden/>
          </w:rPr>
          <w:fldChar w:fldCharType="begin"/>
        </w:r>
        <w:r w:rsidR="000D7F8B">
          <w:rPr>
            <w:noProof/>
            <w:webHidden/>
          </w:rPr>
          <w:instrText xml:space="preserve"> PAGEREF _Toc380750917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54688C1" w14:textId="35CB080C" w:rsidR="007D2574" w:rsidRDefault="007D2574" w:rsidP="00870ED1">
      <w:r w:rsidRPr="008C7C02">
        <w:fldChar w:fldCharType="end"/>
      </w:r>
    </w:p>
    <w:p w14:paraId="454688C2" w14:textId="77777777" w:rsidR="007D2574" w:rsidRPr="008C7C02" w:rsidRDefault="007D2574" w:rsidP="00D00E7F">
      <w:pPr>
        <w:pStyle w:val="Heading1"/>
        <w:numPr>
          <w:ilvl w:val="0"/>
          <w:numId w:val="0"/>
        </w:numPr>
      </w:pPr>
      <w:bookmarkStart w:id="0" w:name="_Toc380750895"/>
      <w:r w:rsidRPr="008C7C02">
        <w:lastRenderedPageBreak/>
        <w:t>Attēlu saraksts</w:t>
      </w:r>
      <w:bookmarkEnd w:id="0"/>
    </w:p>
    <w:p w14:paraId="4ED4AA8A" w14:textId="77777777" w:rsidR="000D7F8B" w:rsidRDefault="007D2574">
      <w:pPr>
        <w:pStyle w:val="TableofFigures"/>
        <w:rPr>
          <w:rFonts w:asciiTheme="minorHAnsi" w:eastAsiaTheme="minorEastAsia" w:hAnsiTheme="minorHAnsi"/>
          <w:noProof/>
          <w:lang w:eastAsia="lv-LV"/>
        </w:rPr>
      </w:pPr>
      <w:r w:rsidRPr="008C7C02">
        <w:rPr>
          <w:b/>
        </w:rPr>
        <w:fldChar w:fldCharType="begin"/>
      </w:r>
      <w:r w:rsidRPr="008C7C02">
        <w:rPr>
          <w:b/>
        </w:rPr>
        <w:instrText xml:space="preserve"> TOC \h \z \c "Attēls" </w:instrText>
      </w:r>
      <w:r w:rsidRPr="008C7C02">
        <w:rPr>
          <w:b/>
        </w:rPr>
        <w:fldChar w:fldCharType="separate"/>
      </w:r>
      <w:hyperlink w:anchor="_Toc380750918" w:history="1">
        <w:r w:rsidR="000D7F8B" w:rsidRPr="00992655">
          <w:rPr>
            <w:rStyle w:val="Hyperlink"/>
            <w:noProof/>
          </w:rPr>
          <w:t>1.attēls. Sistēmu sadarbības platformas (e-veselība) karkasa sastāvdaļas</w:t>
        </w:r>
        <w:r w:rsidR="000D7F8B">
          <w:rPr>
            <w:noProof/>
            <w:webHidden/>
          </w:rPr>
          <w:tab/>
        </w:r>
        <w:r w:rsidR="000D7F8B">
          <w:rPr>
            <w:noProof/>
            <w:webHidden/>
          </w:rPr>
          <w:fldChar w:fldCharType="begin"/>
        </w:r>
        <w:r w:rsidR="000D7F8B">
          <w:rPr>
            <w:noProof/>
            <w:webHidden/>
          </w:rPr>
          <w:instrText xml:space="preserve"> PAGEREF _Toc380750918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F9F46AD" w14:textId="77777777" w:rsidR="000D7F8B" w:rsidRDefault="00DE311A">
      <w:pPr>
        <w:pStyle w:val="TableofFigures"/>
        <w:rPr>
          <w:rFonts w:asciiTheme="minorHAnsi" w:eastAsiaTheme="minorEastAsia" w:hAnsiTheme="minorHAnsi"/>
          <w:noProof/>
          <w:lang w:eastAsia="lv-LV"/>
        </w:rPr>
      </w:pPr>
      <w:hyperlink w:anchor="_Toc380750919" w:history="1">
        <w:r w:rsidR="000D7F8B" w:rsidRPr="00992655">
          <w:rPr>
            <w:rStyle w:val="Hyperlink"/>
            <w:noProof/>
          </w:rPr>
          <w:t>2.attēls. Projekta izvēle un saglabāšana</w:t>
        </w:r>
        <w:r w:rsidR="000D7F8B">
          <w:rPr>
            <w:noProof/>
            <w:webHidden/>
          </w:rPr>
          <w:tab/>
        </w:r>
        <w:r w:rsidR="000D7F8B">
          <w:rPr>
            <w:noProof/>
            <w:webHidden/>
          </w:rPr>
          <w:fldChar w:fldCharType="begin"/>
        </w:r>
        <w:r w:rsidR="000D7F8B">
          <w:rPr>
            <w:noProof/>
            <w:webHidden/>
          </w:rPr>
          <w:instrText xml:space="preserve"> PAGEREF _Toc380750919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C672CD2" w14:textId="77777777" w:rsidR="000D7F8B" w:rsidRDefault="00DE311A">
      <w:pPr>
        <w:pStyle w:val="TableofFigures"/>
        <w:rPr>
          <w:rFonts w:asciiTheme="minorHAnsi" w:eastAsiaTheme="minorEastAsia" w:hAnsiTheme="minorHAnsi"/>
          <w:noProof/>
          <w:lang w:eastAsia="lv-LV"/>
        </w:rPr>
      </w:pPr>
      <w:hyperlink w:anchor="_Toc380750920" w:history="1">
        <w:r w:rsidR="000D7F8B" w:rsidRPr="00992655">
          <w:rPr>
            <w:rStyle w:val="Hyperlink"/>
            <w:noProof/>
          </w:rPr>
          <w:t xml:space="preserve">3.attēls. Projekta </w:t>
        </w:r>
        <w:r w:rsidR="000D7F8B" w:rsidRPr="00992655">
          <w:rPr>
            <w:rStyle w:val="Hyperlink"/>
            <w:i/>
            <w:noProof/>
          </w:rPr>
          <w:t>Assembly</w:t>
        </w:r>
        <w:r w:rsidR="000D7F8B" w:rsidRPr="00992655">
          <w:rPr>
            <w:rStyle w:val="Hyperlink"/>
            <w:noProof/>
          </w:rPr>
          <w:t xml:space="preserve"> informācija</w:t>
        </w:r>
        <w:r w:rsidR="000D7F8B">
          <w:rPr>
            <w:noProof/>
            <w:webHidden/>
          </w:rPr>
          <w:tab/>
        </w:r>
        <w:r w:rsidR="000D7F8B">
          <w:rPr>
            <w:noProof/>
            <w:webHidden/>
          </w:rPr>
          <w:fldChar w:fldCharType="begin"/>
        </w:r>
        <w:r w:rsidR="000D7F8B">
          <w:rPr>
            <w:noProof/>
            <w:webHidden/>
          </w:rPr>
          <w:instrText xml:space="preserve"> PAGEREF _Toc380750920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0D2F4331" w14:textId="77777777" w:rsidR="000D7F8B" w:rsidRDefault="00DE311A">
      <w:pPr>
        <w:pStyle w:val="TableofFigures"/>
        <w:rPr>
          <w:rFonts w:asciiTheme="minorHAnsi" w:eastAsiaTheme="minorEastAsia" w:hAnsiTheme="minorHAnsi"/>
          <w:noProof/>
          <w:lang w:eastAsia="lv-LV"/>
        </w:rPr>
      </w:pPr>
      <w:hyperlink w:anchor="_Toc380750921" w:history="1">
        <w:r w:rsidR="000D7F8B" w:rsidRPr="00992655">
          <w:rPr>
            <w:rStyle w:val="Hyperlink"/>
            <w:noProof/>
          </w:rPr>
          <w:t>4.attēls. Projekta „e-veselības karkass” sastāvdaļas</w:t>
        </w:r>
        <w:r w:rsidR="000D7F8B">
          <w:rPr>
            <w:noProof/>
            <w:webHidden/>
          </w:rPr>
          <w:tab/>
        </w:r>
        <w:r w:rsidR="000D7F8B">
          <w:rPr>
            <w:noProof/>
            <w:webHidden/>
          </w:rPr>
          <w:fldChar w:fldCharType="begin"/>
        </w:r>
        <w:r w:rsidR="000D7F8B">
          <w:rPr>
            <w:noProof/>
            <w:webHidden/>
          </w:rPr>
          <w:instrText xml:space="preserve"> PAGEREF _Toc380750921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69316C8A" w14:textId="77777777" w:rsidR="000D7F8B" w:rsidRDefault="00DE311A">
      <w:pPr>
        <w:pStyle w:val="TableofFigures"/>
        <w:rPr>
          <w:rFonts w:asciiTheme="minorHAnsi" w:eastAsiaTheme="minorEastAsia" w:hAnsiTheme="minorHAnsi"/>
          <w:noProof/>
          <w:lang w:eastAsia="lv-LV"/>
        </w:rPr>
      </w:pPr>
      <w:hyperlink w:anchor="_Toc380750922" w:history="1">
        <w:r w:rsidR="000D7F8B" w:rsidRPr="00992655">
          <w:rPr>
            <w:rStyle w:val="Hyperlink"/>
            <w:noProof/>
          </w:rPr>
          <w:t>5.attēls. Jaunās Web lapas pievienošana (1.solis)</w:t>
        </w:r>
        <w:r w:rsidR="000D7F8B">
          <w:rPr>
            <w:noProof/>
            <w:webHidden/>
          </w:rPr>
          <w:tab/>
        </w:r>
        <w:r w:rsidR="000D7F8B">
          <w:rPr>
            <w:noProof/>
            <w:webHidden/>
          </w:rPr>
          <w:fldChar w:fldCharType="begin"/>
        </w:r>
        <w:r w:rsidR="000D7F8B">
          <w:rPr>
            <w:noProof/>
            <w:webHidden/>
          </w:rPr>
          <w:instrText xml:space="preserve"> PAGEREF _Toc380750922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281DDDC0" w14:textId="77777777" w:rsidR="000D7F8B" w:rsidRDefault="00DE311A">
      <w:pPr>
        <w:pStyle w:val="TableofFigures"/>
        <w:rPr>
          <w:rFonts w:asciiTheme="minorHAnsi" w:eastAsiaTheme="minorEastAsia" w:hAnsiTheme="minorHAnsi"/>
          <w:noProof/>
          <w:lang w:eastAsia="lv-LV"/>
        </w:rPr>
      </w:pPr>
      <w:hyperlink w:anchor="_Toc380750923" w:history="1">
        <w:r w:rsidR="000D7F8B" w:rsidRPr="00992655">
          <w:rPr>
            <w:rStyle w:val="Hyperlink"/>
            <w:noProof/>
          </w:rPr>
          <w:t>6.attēls. Jaunās Web lapas pievienošana (2.solis)</w:t>
        </w:r>
        <w:r w:rsidR="000D7F8B">
          <w:rPr>
            <w:noProof/>
            <w:webHidden/>
          </w:rPr>
          <w:tab/>
        </w:r>
        <w:r w:rsidR="000D7F8B">
          <w:rPr>
            <w:noProof/>
            <w:webHidden/>
          </w:rPr>
          <w:fldChar w:fldCharType="begin"/>
        </w:r>
        <w:r w:rsidR="000D7F8B">
          <w:rPr>
            <w:noProof/>
            <w:webHidden/>
          </w:rPr>
          <w:instrText xml:space="preserve"> PAGEREF _Toc380750923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1CD0CCA5" w14:textId="77777777" w:rsidR="000D7F8B" w:rsidRDefault="00DE311A">
      <w:pPr>
        <w:pStyle w:val="TableofFigures"/>
        <w:rPr>
          <w:rFonts w:asciiTheme="minorHAnsi" w:eastAsiaTheme="minorEastAsia" w:hAnsiTheme="minorHAnsi"/>
          <w:noProof/>
          <w:lang w:eastAsia="lv-LV"/>
        </w:rPr>
      </w:pPr>
      <w:hyperlink w:anchor="_Toc380750924" w:history="1">
        <w:r w:rsidR="000D7F8B" w:rsidRPr="00992655">
          <w:rPr>
            <w:rStyle w:val="Hyperlink"/>
            <w:noProof/>
          </w:rPr>
          <w:t>7.attēls. Galvenā izvēlne ar apakšizvēlnēm</w:t>
        </w:r>
        <w:r w:rsidR="000D7F8B">
          <w:rPr>
            <w:noProof/>
            <w:webHidden/>
          </w:rPr>
          <w:tab/>
        </w:r>
        <w:r w:rsidR="000D7F8B">
          <w:rPr>
            <w:noProof/>
            <w:webHidden/>
          </w:rPr>
          <w:fldChar w:fldCharType="begin"/>
        </w:r>
        <w:r w:rsidR="000D7F8B">
          <w:rPr>
            <w:noProof/>
            <w:webHidden/>
          </w:rPr>
          <w:instrText xml:space="preserve"> PAGEREF _Toc380750924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11478AC5" w14:textId="77777777" w:rsidR="000D7F8B" w:rsidRDefault="00DE311A">
      <w:pPr>
        <w:pStyle w:val="TableofFigures"/>
        <w:rPr>
          <w:rFonts w:asciiTheme="minorHAnsi" w:eastAsiaTheme="minorEastAsia" w:hAnsiTheme="minorHAnsi"/>
          <w:noProof/>
          <w:lang w:eastAsia="lv-LV"/>
        </w:rPr>
      </w:pPr>
      <w:hyperlink w:anchor="_Toc380750925" w:history="1">
        <w:r w:rsidR="000D7F8B" w:rsidRPr="00992655">
          <w:rPr>
            <w:rStyle w:val="Hyperlink"/>
            <w:noProof/>
          </w:rPr>
          <w:t>8.attēls. Dinamiskā izvēlne</w:t>
        </w:r>
        <w:r w:rsidR="000D7F8B">
          <w:rPr>
            <w:noProof/>
            <w:webHidden/>
          </w:rPr>
          <w:tab/>
        </w:r>
        <w:r w:rsidR="000D7F8B">
          <w:rPr>
            <w:noProof/>
            <w:webHidden/>
          </w:rPr>
          <w:fldChar w:fldCharType="begin"/>
        </w:r>
        <w:r w:rsidR="000D7F8B">
          <w:rPr>
            <w:noProof/>
            <w:webHidden/>
          </w:rPr>
          <w:instrText xml:space="preserve"> PAGEREF _Toc380750925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00A35D38" w14:textId="77777777" w:rsidR="000D7F8B" w:rsidRDefault="00DE311A">
      <w:pPr>
        <w:pStyle w:val="TableofFigures"/>
        <w:rPr>
          <w:rFonts w:asciiTheme="minorHAnsi" w:eastAsiaTheme="minorEastAsia" w:hAnsiTheme="minorHAnsi"/>
          <w:noProof/>
          <w:lang w:eastAsia="lv-LV"/>
        </w:rPr>
      </w:pPr>
      <w:hyperlink w:anchor="_Toc380750926" w:history="1">
        <w:r w:rsidR="000D7F8B" w:rsidRPr="00992655">
          <w:rPr>
            <w:rStyle w:val="Hyperlink"/>
            <w:noProof/>
          </w:rPr>
          <w:t>9.attēls. SiteMap datnes pievienošana projektam</w:t>
        </w:r>
        <w:r w:rsidR="000D7F8B">
          <w:rPr>
            <w:noProof/>
            <w:webHidden/>
          </w:rPr>
          <w:tab/>
        </w:r>
        <w:r w:rsidR="000D7F8B">
          <w:rPr>
            <w:noProof/>
            <w:webHidden/>
          </w:rPr>
          <w:fldChar w:fldCharType="begin"/>
        </w:r>
        <w:r w:rsidR="000D7F8B">
          <w:rPr>
            <w:noProof/>
            <w:webHidden/>
          </w:rPr>
          <w:instrText xml:space="preserve"> PAGEREF _Toc380750926 \h </w:instrText>
        </w:r>
        <w:r w:rsidR="000D7F8B">
          <w:rPr>
            <w:noProof/>
            <w:webHidden/>
          </w:rPr>
        </w:r>
        <w:r w:rsidR="000D7F8B">
          <w:rPr>
            <w:noProof/>
            <w:webHidden/>
          </w:rPr>
          <w:fldChar w:fldCharType="separate"/>
        </w:r>
        <w:r w:rsidR="008A34DE">
          <w:rPr>
            <w:noProof/>
            <w:webHidden/>
          </w:rPr>
          <w:t>7</w:t>
        </w:r>
        <w:r w:rsidR="000D7F8B">
          <w:rPr>
            <w:noProof/>
            <w:webHidden/>
          </w:rPr>
          <w:fldChar w:fldCharType="end"/>
        </w:r>
      </w:hyperlink>
    </w:p>
    <w:p w14:paraId="454688CF" w14:textId="77777777" w:rsidR="007D2574" w:rsidRPr="008C7C02" w:rsidRDefault="007D2574" w:rsidP="007D2574">
      <w:pPr>
        <w:pStyle w:val="TableofFigures"/>
        <w:rPr>
          <w:b/>
        </w:rPr>
      </w:pPr>
      <w:r w:rsidRPr="008C7C02">
        <w:rPr>
          <w:b/>
        </w:rPr>
        <w:fldChar w:fldCharType="end"/>
      </w:r>
    </w:p>
    <w:p w14:paraId="454688D0" w14:textId="77777777" w:rsidR="00D00E7F" w:rsidRPr="008C7C02" w:rsidRDefault="00D00E7F" w:rsidP="00D00E7F">
      <w:pPr>
        <w:pStyle w:val="Heading1"/>
      </w:pPr>
      <w:bookmarkStart w:id="1" w:name="_Toc129433334"/>
      <w:bookmarkStart w:id="2" w:name="_Toc190771589"/>
      <w:bookmarkStart w:id="3" w:name="_Toc205267389"/>
      <w:bookmarkStart w:id="4" w:name="_Toc306029643"/>
      <w:bookmarkStart w:id="5" w:name="_Toc380750896"/>
      <w:bookmarkStart w:id="6" w:name="_Toc132711872"/>
      <w:bookmarkStart w:id="7" w:name="_Toc139343085"/>
      <w:bookmarkStart w:id="8" w:name="_Toc199902133"/>
      <w:r w:rsidRPr="008C7C02">
        <w:lastRenderedPageBreak/>
        <w:t>Ievads</w:t>
      </w:r>
      <w:bookmarkEnd w:id="1"/>
      <w:bookmarkEnd w:id="2"/>
      <w:bookmarkEnd w:id="3"/>
      <w:bookmarkEnd w:id="4"/>
      <w:bookmarkEnd w:id="5"/>
    </w:p>
    <w:p w14:paraId="454688D1" w14:textId="77777777" w:rsidR="00D00E7F" w:rsidRPr="008C7C02" w:rsidRDefault="00D00E7F" w:rsidP="00D00E7F">
      <w:pPr>
        <w:pStyle w:val="Heading2"/>
      </w:pPr>
      <w:bookmarkStart w:id="9" w:name="_Dokumenta_nolūks"/>
      <w:bookmarkStart w:id="10" w:name="_Toc21077435"/>
      <w:bookmarkStart w:id="11" w:name="_Toc28766185"/>
      <w:bookmarkStart w:id="12" w:name="_Toc29354286"/>
      <w:bookmarkStart w:id="13" w:name="_Toc65487055"/>
      <w:bookmarkStart w:id="14" w:name="_Toc109037443"/>
      <w:bookmarkStart w:id="15" w:name="_Toc129433335"/>
      <w:bookmarkStart w:id="16" w:name="_Toc190771590"/>
      <w:bookmarkStart w:id="17" w:name="_Toc205267390"/>
      <w:bookmarkStart w:id="18" w:name="_Toc306029644"/>
      <w:bookmarkStart w:id="19" w:name="_Toc380750897"/>
      <w:bookmarkEnd w:id="9"/>
      <w:r w:rsidRPr="008C7C02">
        <w:t>Dokumenta nolūks</w:t>
      </w:r>
      <w:bookmarkEnd w:id="10"/>
      <w:bookmarkEnd w:id="11"/>
      <w:bookmarkEnd w:id="12"/>
      <w:bookmarkEnd w:id="13"/>
      <w:bookmarkEnd w:id="14"/>
      <w:bookmarkEnd w:id="15"/>
      <w:bookmarkEnd w:id="16"/>
      <w:bookmarkEnd w:id="17"/>
      <w:bookmarkEnd w:id="18"/>
      <w:bookmarkEnd w:id="19"/>
    </w:p>
    <w:p w14:paraId="4C5803B9" w14:textId="4454C079" w:rsidR="00657001" w:rsidRPr="008C7C02" w:rsidRDefault="00D00E7F" w:rsidP="000B5518">
      <w:r w:rsidRPr="008C7C02">
        <w:t>Dokuments „Koplietojuma bibli</w:t>
      </w:r>
      <w:r w:rsidR="001B5C5B" w:rsidRPr="008C7C02">
        <w:t>otēku apraksts” satur koplietojamo</w:t>
      </w:r>
      <w:r w:rsidRPr="008C7C02">
        <w:t xml:space="preserve"> bibliotēku aprakstu</w:t>
      </w:r>
      <w:r w:rsidR="001B5C5B" w:rsidRPr="008C7C02">
        <w:t>s</w:t>
      </w:r>
      <w:r w:rsidRPr="008C7C02">
        <w:t xml:space="preserve">, kas ir obligāti jāizmanto, izstrādājot </w:t>
      </w:r>
      <w:r w:rsidR="00657001" w:rsidRPr="008C7C02">
        <w:t>programmnodrošinājumu</w:t>
      </w:r>
      <w:r w:rsidR="000B5518" w:rsidRPr="008C7C02">
        <w:t xml:space="preserve"> projektā</w:t>
      </w:r>
      <w:r w:rsidR="00657001" w:rsidRPr="008C7C02">
        <w:t xml:space="preserve"> </w:t>
      </w:r>
      <w:r w:rsidR="000B5518" w:rsidRPr="008C7C02">
        <w:t>„Integrācijas platformas informācijas sistēmas izstrāde</w:t>
      </w:r>
      <w:r w:rsidRPr="008C7C02">
        <w:t xml:space="preserve">”. </w:t>
      </w:r>
    </w:p>
    <w:p w14:paraId="6793BEB9" w14:textId="77777777" w:rsidR="00657001" w:rsidRPr="008C7C02" w:rsidRDefault="00657001" w:rsidP="00657001">
      <w:r w:rsidRPr="008C7C02">
        <w:t>Šī dokumenta auditoriju veido:</w:t>
      </w:r>
    </w:p>
    <w:p w14:paraId="2A08BC57" w14:textId="55C6FAE0" w:rsidR="00657001" w:rsidRPr="008C7C02" w:rsidRDefault="00657001" w:rsidP="00657001">
      <w:pPr>
        <w:pStyle w:val="ListBullet"/>
        <w:tabs>
          <w:tab w:val="num" w:pos="360"/>
          <w:tab w:val="left" w:pos="907"/>
        </w:tabs>
        <w:ind w:left="908" w:hanging="454"/>
        <w:contextualSpacing/>
      </w:pPr>
      <w:r w:rsidRPr="008C7C02">
        <w:t>projekta Pasūtītāja (</w:t>
      </w:r>
      <w:r w:rsidR="003167CD">
        <w:rPr>
          <w:szCs w:val="20"/>
        </w:rPr>
        <w:t>NVD</w:t>
      </w:r>
      <w:r w:rsidRPr="008C7C02">
        <w:t>) darbinieki, kuri ir atbildīgi par projekta nodevumu pieņemšanu un izvērtēšanu;</w:t>
      </w:r>
    </w:p>
    <w:p w14:paraId="2C2E161F" w14:textId="77777777" w:rsidR="00657001" w:rsidRPr="008C7C02" w:rsidRDefault="00657001" w:rsidP="00657001">
      <w:pPr>
        <w:pStyle w:val="ListBullet"/>
        <w:tabs>
          <w:tab w:val="num" w:pos="360"/>
          <w:tab w:val="left" w:pos="907"/>
        </w:tabs>
        <w:ind w:left="908" w:hanging="454"/>
        <w:contextualSpacing/>
      </w:pPr>
      <w:r w:rsidRPr="008C7C02">
        <w:t>projekta Izpildītāja darbinieki, kuri ir atbildīgi par projekta realizāciju: sistēmas projektēšanu, implementēšanu un ieviešanu;</w:t>
      </w:r>
    </w:p>
    <w:p w14:paraId="7F1365CB" w14:textId="77777777" w:rsidR="00657001" w:rsidRPr="008C7C02" w:rsidRDefault="00657001" w:rsidP="00657001">
      <w:pPr>
        <w:pStyle w:val="ListBullet"/>
        <w:tabs>
          <w:tab w:val="left" w:pos="907"/>
        </w:tabs>
        <w:ind w:left="908" w:hanging="454"/>
        <w:contextualSpacing/>
      </w:pPr>
      <w:r w:rsidRPr="008C7C02">
        <w:t>citu e-veselības aktivitāšu (Elektroniskā veselības kartes informācijas sistēmas, Veselības aprūpes elektronisko nosūtījumu/elektronisko pierakstu informācijas sistēmas, e-receptes informācijas sistēmas) darbinieki, kuri ir atbildīgi par atbilstošās sistēmas projektēšanu, implementēšanu un ieviešanu.</w:t>
      </w:r>
    </w:p>
    <w:p w14:paraId="454688D3" w14:textId="77777777" w:rsidR="00D00E7F" w:rsidRPr="008C7C02" w:rsidRDefault="00D00E7F" w:rsidP="00D00E7F">
      <w:pPr>
        <w:pStyle w:val="Heading2"/>
      </w:pPr>
      <w:bookmarkStart w:id="20" w:name="_Darbības_sfēra"/>
      <w:bookmarkStart w:id="21" w:name="_Toc306029645"/>
      <w:bookmarkStart w:id="22" w:name="_Toc380750898"/>
      <w:bookmarkEnd w:id="20"/>
      <w:r w:rsidRPr="008C7C02">
        <w:t>Termini un pieņemtie apzīmējumi</w:t>
      </w:r>
      <w:bookmarkEnd w:id="21"/>
      <w:bookmarkEnd w:id="22"/>
    </w:p>
    <w:p w14:paraId="04DED6AF" w14:textId="6FC8BE8B" w:rsidR="000B5518" w:rsidRPr="008C7C02" w:rsidRDefault="000B5518" w:rsidP="000B5518">
      <w:bookmarkStart w:id="23" w:name="_Toc28766189"/>
      <w:bookmarkStart w:id="24" w:name="_Toc29354290"/>
      <w:bookmarkStart w:id="25" w:name="_Toc65487059"/>
      <w:bookmarkStart w:id="26" w:name="_Toc109037448"/>
      <w:bookmarkStart w:id="27" w:name="_Toc120962891"/>
      <w:bookmarkStart w:id="28" w:name="_Toc129433338"/>
      <w:bookmarkStart w:id="29" w:name="_Toc190771593"/>
      <w:bookmarkStart w:id="30" w:name="_Toc205267393"/>
      <w:bookmarkStart w:id="31" w:name="_Toc306029648"/>
      <w:r w:rsidRPr="008C7C02">
        <w:t xml:space="preserve">Apzīmējumu un terminu vārdnīca ir pieejama saistītajā </w:t>
      </w:r>
      <w:r w:rsidRPr="008C7C02">
        <w:fldChar w:fldCharType="begin"/>
      </w:r>
      <w:r w:rsidRPr="008C7C02">
        <w:instrText xml:space="preserve"> REF _Ref306096135 \r \h </w:instrText>
      </w:r>
      <w:r w:rsidRPr="008C7C02">
        <w:fldChar w:fldCharType="separate"/>
      </w:r>
      <w:r w:rsidR="008A34DE">
        <w:t>[3]</w:t>
      </w:r>
      <w:r w:rsidRPr="008C7C02">
        <w:fldChar w:fldCharType="end"/>
      </w:r>
      <w:r w:rsidRPr="008C7C02">
        <w:t xml:space="preserve"> dokumentā.</w:t>
      </w:r>
    </w:p>
    <w:p w14:paraId="454688F8" w14:textId="77777777" w:rsidR="00D00E7F" w:rsidRPr="008C7C02" w:rsidRDefault="00D00E7F" w:rsidP="00D00E7F">
      <w:pPr>
        <w:pStyle w:val="Heading2"/>
      </w:pPr>
      <w:bookmarkStart w:id="32" w:name="_Toc380750899"/>
      <w:r w:rsidRPr="008C7C02">
        <w:t>Saistība ar citiem dokumenti</w:t>
      </w:r>
      <w:bookmarkEnd w:id="23"/>
      <w:bookmarkEnd w:id="24"/>
      <w:bookmarkEnd w:id="25"/>
      <w:bookmarkEnd w:id="26"/>
      <w:bookmarkEnd w:id="27"/>
      <w:bookmarkEnd w:id="28"/>
      <w:bookmarkEnd w:id="29"/>
      <w:bookmarkEnd w:id="30"/>
      <w:r w:rsidRPr="008C7C02">
        <w:t>em</w:t>
      </w:r>
      <w:bookmarkEnd w:id="31"/>
      <w:bookmarkEnd w:id="32"/>
    </w:p>
    <w:p w14:paraId="454688F9" w14:textId="77777777" w:rsidR="00D00E7F" w:rsidRPr="008C7C02" w:rsidRDefault="00D00E7F" w:rsidP="00D00E7F">
      <w:r w:rsidRPr="008C7C02">
        <w:t>Dokuments ir izstrādāts, balstoties uz šādiem dokumentiem:</w:t>
      </w:r>
    </w:p>
    <w:p w14:paraId="6C6E9592" w14:textId="6F003460" w:rsidR="000B5518" w:rsidRPr="008C7C02" w:rsidRDefault="000B5518" w:rsidP="00D00E7F">
      <w:pPr>
        <w:pStyle w:val="Atsauce"/>
      </w:pPr>
      <w:r w:rsidRPr="008C7C02">
        <w:t xml:space="preserve">Integrācijas platformas informācijas sistēmas izstrāde. Programmatūras izstrādes vadlīnijas. Standarts. Versija </w:t>
      </w:r>
      <w:r w:rsidR="00DE311A">
        <w:fldChar w:fldCharType="begin"/>
      </w:r>
      <w:r w:rsidR="00DE311A">
        <w:instrText xml:space="preserve"> DOCPROPERTY  _Version  \* MERGEFORMAT </w:instrText>
      </w:r>
      <w:r w:rsidR="00DE311A">
        <w:fldChar w:fldCharType="separate"/>
      </w:r>
      <w:r w:rsidR="000D7F8B">
        <w:t>1.02</w:t>
      </w:r>
      <w:r w:rsidR="00DE311A">
        <w:fldChar w:fldCharType="end"/>
      </w:r>
      <w:r w:rsidRPr="008C7C02">
        <w:t xml:space="preserve">, Laidiens </w:t>
      </w:r>
      <w:r w:rsidR="00DE311A">
        <w:fldChar w:fldCharType="begin"/>
      </w:r>
      <w:r w:rsidR="00DE311A">
        <w:instrText xml:space="preserve"> DOCPROPERTY  _Date  \* MERGEFORMAT </w:instrText>
      </w:r>
      <w:r w:rsidR="00DE311A">
        <w:fldChar w:fldCharType="separate"/>
      </w:r>
      <w:r w:rsidR="000D7F8B">
        <w:t>20.02.2013.</w:t>
      </w:r>
      <w:r w:rsidR="00DE311A">
        <w:fldChar w:fldCharType="end"/>
      </w:r>
      <w:r w:rsidRPr="008C7C02">
        <w:t xml:space="preserve"> (VEC.STD.VAD</w:t>
      </w:r>
      <w:r w:rsidR="00EC01AE" w:rsidRPr="008C7C02">
        <w:t>L</w:t>
      </w:r>
      <w:r w:rsidRPr="008C7C02">
        <w:t>.</w:t>
      </w:r>
      <w:r w:rsidR="00EC01AE" w:rsidRPr="008C7C02">
        <w:t>1.00</w:t>
      </w:r>
      <w:r w:rsidRPr="008C7C02">
        <w:t>).</w:t>
      </w:r>
      <w:bookmarkStart w:id="33" w:name="_Ref303766716"/>
      <w:bookmarkStart w:id="34" w:name="_Ref306032841"/>
    </w:p>
    <w:p w14:paraId="454688FB" w14:textId="696CE70A" w:rsidR="00D00E7F" w:rsidRPr="008C7C02" w:rsidRDefault="00D00E7F" w:rsidP="00D00E7F">
      <w:pPr>
        <w:pStyle w:val="Atsauce"/>
      </w:pPr>
      <w:r w:rsidRPr="008C7C02">
        <w:t>Koplietojamo izpildlaika pierakstu bibliotēku apraksts un izmantošana.</w:t>
      </w:r>
      <w:bookmarkEnd w:id="33"/>
      <w:r w:rsidRPr="008C7C02">
        <w:t xml:space="preserve"> Versija 1.0, Laidiens 14.09.2011 (saīsināti V 1.0 14.09.2011)</w:t>
      </w:r>
      <w:bookmarkEnd w:id="34"/>
      <w:r w:rsidR="00D834B8" w:rsidRPr="008C7C02">
        <w:t>.</w:t>
      </w:r>
    </w:p>
    <w:p w14:paraId="73DEA4FA" w14:textId="608B2E4C" w:rsidR="000B5518" w:rsidRPr="008C7C02" w:rsidRDefault="000B5518" w:rsidP="000B5518">
      <w:pPr>
        <w:pStyle w:val="Atsauce"/>
        <w:spacing w:before="0"/>
        <w:jc w:val="left"/>
        <w:rPr>
          <w:szCs w:val="22"/>
        </w:rPr>
      </w:pPr>
      <w:bookmarkStart w:id="35" w:name="_Ref306096135"/>
      <w:bookmarkStart w:id="36" w:name="_Ref306007414"/>
      <w:r w:rsidRPr="008C7C02">
        <w:rPr>
          <w:szCs w:val="22"/>
        </w:rPr>
        <w:t xml:space="preserve">Integrācijas platformas informācijas sistēmas izstrāde. Terminu un saīsinājumu indekss. </w:t>
      </w:r>
      <w:r w:rsidRPr="008C7C02">
        <w:t xml:space="preserve">Versija </w:t>
      </w:r>
      <w:r w:rsidR="00EC01AE" w:rsidRPr="008C7C02">
        <w:t>1.01</w:t>
      </w:r>
      <w:r w:rsidRPr="008C7C02">
        <w:t xml:space="preserve">, Laidiens </w:t>
      </w:r>
      <w:r w:rsidR="00EC01AE" w:rsidRPr="008C7C02">
        <w:t>22.09.2011.</w:t>
      </w:r>
      <w:r w:rsidRPr="008C7C02">
        <w:t xml:space="preserve"> </w:t>
      </w:r>
      <w:r w:rsidRPr="008C7C02">
        <w:rPr>
          <w:szCs w:val="22"/>
        </w:rPr>
        <w:t>(</w:t>
      </w:r>
      <w:r w:rsidR="00EC01AE" w:rsidRPr="008C7C02">
        <w:rPr>
          <w:szCs w:val="22"/>
        </w:rPr>
        <w:t>VEC.IP.TSI.1.01</w:t>
      </w:r>
      <w:r w:rsidRPr="008C7C02">
        <w:rPr>
          <w:szCs w:val="22"/>
        </w:rPr>
        <w:t>)</w:t>
      </w:r>
      <w:bookmarkEnd w:id="35"/>
      <w:r w:rsidR="00EC01AE" w:rsidRPr="008C7C02">
        <w:rPr>
          <w:szCs w:val="22"/>
        </w:rPr>
        <w:t>.</w:t>
      </w:r>
      <w:r w:rsidRPr="008C7C02">
        <w:rPr>
          <w:szCs w:val="22"/>
        </w:rPr>
        <w:t xml:space="preserve"> </w:t>
      </w:r>
      <w:bookmarkEnd w:id="36"/>
    </w:p>
    <w:p w14:paraId="454688FC" w14:textId="77777777" w:rsidR="00D00E7F" w:rsidRPr="008C7C02" w:rsidRDefault="00D00E7F" w:rsidP="00D00E7F">
      <w:pPr>
        <w:pStyle w:val="Heading2"/>
      </w:pPr>
      <w:bookmarkStart w:id="37" w:name="_Toc188673235"/>
      <w:bookmarkStart w:id="38" w:name="_Toc189286728"/>
      <w:bookmarkStart w:id="39" w:name="_Toc306029649"/>
      <w:bookmarkStart w:id="40" w:name="_Toc380750900"/>
      <w:bookmarkEnd w:id="37"/>
      <w:bookmarkEnd w:id="38"/>
      <w:r w:rsidRPr="008C7C02">
        <w:t>Citu nosaukumu piešķiršanas noteikumu lietošana</w:t>
      </w:r>
      <w:bookmarkEnd w:id="39"/>
      <w:bookmarkEnd w:id="40"/>
    </w:p>
    <w:p w14:paraId="454688FD" w14:textId="711A310A" w:rsidR="00D00E7F" w:rsidRPr="008C7C02" w:rsidRDefault="00D00E7F" w:rsidP="00D00E7F">
      <w:r w:rsidRPr="008C7C02">
        <w:t>Atsevišķos gadījumos, veicot programmatūras izstrādi, varētu tikt definētas citas izstrādes rekomendācijas vai nosaukumu piešķiršanas noteikumi. Ja tas netiek darīts, tad jāizmanto vadlīnijas, kas ir ap</w:t>
      </w:r>
      <w:r w:rsidR="001B5C5B" w:rsidRPr="008C7C02">
        <w:t>rakstītas</w:t>
      </w:r>
      <w:r w:rsidRPr="008C7C02">
        <w:t xml:space="preserve"> šajā dokumentā.</w:t>
      </w:r>
    </w:p>
    <w:p w14:paraId="454688FE" w14:textId="77777777" w:rsidR="00D00E7F" w:rsidRPr="008C7C02" w:rsidRDefault="00D00E7F" w:rsidP="00D00E7F">
      <w:pPr>
        <w:pStyle w:val="Heading2"/>
      </w:pPr>
      <w:bookmarkStart w:id="41" w:name="_Toc306029650"/>
      <w:bookmarkStart w:id="42" w:name="_Toc380750901"/>
      <w:r w:rsidRPr="008C7C02">
        <w:t>Aprakstu uzmetums</w:t>
      </w:r>
      <w:bookmarkEnd w:id="41"/>
      <w:bookmarkEnd w:id="42"/>
    </w:p>
    <w:p w14:paraId="454688FF" w14:textId="77777777" w:rsidR="00D00E7F" w:rsidRPr="008C7C02" w:rsidRDefault="00D00E7F" w:rsidP="00D00E7F">
      <w:r w:rsidRPr="008C7C02">
        <w:t>Vadlīnijas, kas saistītas ar dažādiem shēmu izveides aspektiem, tiek iedalītas vairākās grupās:</w:t>
      </w:r>
    </w:p>
    <w:p w14:paraId="45468900" w14:textId="77777777" w:rsidR="00D00E7F" w:rsidRPr="008C7C02" w:rsidRDefault="00D00E7F" w:rsidP="00D00E7F">
      <w:pPr>
        <w:pStyle w:val="ListBullet"/>
      </w:pPr>
      <w:r w:rsidRPr="008C7C02">
        <w:t>Kodēšanas vadlīnijas;</w:t>
      </w:r>
    </w:p>
    <w:p w14:paraId="45468901" w14:textId="77777777" w:rsidR="00D00E7F" w:rsidRPr="008C7C02" w:rsidRDefault="00D00E7F" w:rsidP="00D00E7F">
      <w:pPr>
        <w:pStyle w:val="ListBullet"/>
      </w:pPr>
      <w:r w:rsidRPr="008C7C02">
        <w:t>.NET programmēšanas standarti un vienošanās par nosaukumu piešķiršanu;</w:t>
      </w:r>
    </w:p>
    <w:p w14:paraId="45468902" w14:textId="77777777" w:rsidR="00D00E7F" w:rsidRPr="008C7C02" w:rsidRDefault="00D00E7F" w:rsidP="00D00E7F">
      <w:pPr>
        <w:pStyle w:val="ListBullet"/>
      </w:pPr>
      <w:r w:rsidRPr="008C7C02">
        <w:t>Vienošanās par nosaukumu piešķiršanu MS SQL datu bāzes objektiem.</w:t>
      </w:r>
    </w:p>
    <w:p w14:paraId="0AEE6417" w14:textId="77777777" w:rsidR="004234CF" w:rsidRPr="008C7C02" w:rsidRDefault="004234CF" w:rsidP="004234CF">
      <w:pPr>
        <w:pStyle w:val="Heading2"/>
      </w:pPr>
      <w:bookmarkStart w:id="43" w:name="_Toc306009790"/>
      <w:bookmarkStart w:id="44" w:name="_Toc306030292"/>
      <w:bookmarkStart w:id="45" w:name="_Toc380750902"/>
      <w:bookmarkStart w:id="46" w:name="_Toc306029651"/>
      <w:bookmarkEnd w:id="6"/>
      <w:bookmarkEnd w:id="7"/>
      <w:bookmarkEnd w:id="8"/>
      <w:r w:rsidRPr="008C7C02">
        <w:lastRenderedPageBreak/>
        <w:t>Dokumenta pārskats</w:t>
      </w:r>
      <w:bookmarkEnd w:id="43"/>
      <w:bookmarkEnd w:id="44"/>
      <w:bookmarkEnd w:id="45"/>
    </w:p>
    <w:p w14:paraId="76827376" w14:textId="7B3F8EFA" w:rsidR="004234CF" w:rsidRPr="008C7C02" w:rsidRDefault="004234CF" w:rsidP="004234CF">
      <w:r w:rsidRPr="008C7C02">
        <w:t>Dokuments sastāv no tr</w:t>
      </w:r>
      <w:r w:rsidR="00591B42">
        <w:t>īs</w:t>
      </w:r>
      <w:r w:rsidRPr="008C7C02">
        <w:t xml:space="preserve"> nodalījumiem:</w:t>
      </w:r>
    </w:p>
    <w:p w14:paraId="0594688D" w14:textId="56DB6DF1" w:rsidR="004234CF" w:rsidRPr="008C7C02" w:rsidRDefault="004234CF" w:rsidP="00034467">
      <w:pPr>
        <w:pStyle w:val="ListBullet"/>
        <w:numPr>
          <w:ilvl w:val="0"/>
          <w:numId w:val="37"/>
        </w:numPr>
        <w:tabs>
          <w:tab w:val="clear" w:pos="720"/>
        </w:tabs>
        <w:suppressAutoHyphens/>
      </w:pPr>
      <w:r w:rsidRPr="008C7C02">
        <w:t>Pirmajā nodalījumā – „Ievads” – ir aprakstīts dokumenta nolūks, do</w:t>
      </w:r>
      <w:r w:rsidR="001B5C5B" w:rsidRPr="008C7C02">
        <w:t>ta informācija</w:t>
      </w:r>
      <w:r w:rsidRPr="008C7C02">
        <w:t xml:space="preserve"> par terminiem un pieņemtajiem apzīmējumiem, sniegtas norādes par saistītajiem dokumentiem, citu nosaukumu piešķiršanas noteikumu lietošana; dots apraksta uzmetums, kā arī dokumenta pārskats. </w:t>
      </w:r>
    </w:p>
    <w:p w14:paraId="297B89AB" w14:textId="1656A110" w:rsidR="004234CF" w:rsidRPr="008C7C02" w:rsidRDefault="004234CF" w:rsidP="00034467">
      <w:pPr>
        <w:pStyle w:val="ListBullet"/>
        <w:numPr>
          <w:ilvl w:val="0"/>
          <w:numId w:val="37"/>
        </w:numPr>
        <w:tabs>
          <w:tab w:val="clear" w:pos="720"/>
        </w:tabs>
        <w:suppressAutoHyphens/>
      </w:pPr>
      <w:r w:rsidRPr="008C7C02">
        <w:t>Otrajā nodalījumā – „Palīgklases” – ir aprakstīta</w:t>
      </w:r>
      <w:r w:rsidR="001B5C5B" w:rsidRPr="008C7C02">
        <w:t>s Logošanas palīgklases, i</w:t>
      </w:r>
      <w:r w:rsidRPr="008C7C02">
        <w:t>zņēmumu palīgklases, trasēšanas palīgklases, kā arī dots klases izmantošanas piemērs.</w:t>
      </w:r>
    </w:p>
    <w:p w14:paraId="05185527" w14:textId="1AA74980" w:rsidR="004234CF" w:rsidRPr="008C7C02" w:rsidRDefault="004234CF" w:rsidP="00034467">
      <w:pPr>
        <w:pStyle w:val="ListBullet"/>
        <w:numPr>
          <w:ilvl w:val="0"/>
          <w:numId w:val="37"/>
        </w:numPr>
        <w:tabs>
          <w:tab w:val="clear" w:pos="720"/>
        </w:tabs>
        <w:suppressAutoHyphens/>
      </w:pPr>
      <w:r w:rsidRPr="008C7C02">
        <w:t>Trešajā nodalījumā – „Sistēmu sadarbības platformas e-</w:t>
      </w:r>
      <w:r w:rsidR="00591B42">
        <w:t>v</w:t>
      </w:r>
      <w:r w:rsidRPr="008C7C02">
        <w:t xml:space="preserve">eselības karkasa (framework) Web lietojumu uzstādīšana” – ir </w:t>
      </w:r>
      <w:r w:rsidR="00EC01AE" w:rsidRPr="008C7C02">
        <w:t>dots vispārējs apraksts</w:t>
      </w:r>
      <w:r w:rsidRPr="008C7C02">
        <w:t>, kā arī projekta „ e-</w:t>
      </w:r>
      <w:r w:rsidR="00EC01AE" w:rsidRPr="008C7C02">
        <w:t>v</w:t>
      </w:r>
      <w:r w:rsidRPr="008C7C02">
        <w:t xml:space="preserve">eselības karkass” detalizēts apraksts. </w:t>
      </w:r>
    </w:p>
    <w:p w14:paraId="45468AF2" w14:textId="589BF4DE" w:rsidR="00D00E7F" w:rsidRPr="008C7C02" w:rsidRDefault="00D00E7F" w:rsidP="00D00E7F">
      <w:pPr>
        <w:pStyle w:val="Heading1"/>
      </w:pPr>
      <w:bookmarkStart w:id="47" w:name="_Toc232841616"/>
      <w:bookmarkStart w:id="48" w:name="_Toc306029665"/>
      <w:bookmarkStart w:id="49" w:name="_Toc380750903"/>
      <w:bookmarkEnd w:id="46"/>
      <w:r w:rsidRPr="008C7C02">
        <w:lastRenderedPageBreak/>
        <w:t>Sistēmu sadarbības platformas e-</w:t>
      </w:r>
      <w:r w:rsidR="00034467">
        <w:t>v</w:t>
      </w:r>
      <w:r w:rsidRPr="008C7C02">
        <w:t>eselība karkasa (</w:t>
      </w:r>
      <w:r w:rsidRPr="00034467">
        <w:rPr>
          <w:i/>
        </w:rPr>
        <w:t>Framework</w:t>
      </w:r>
      <w:r w:rsidRPr="008C7C02">
        <w:t>) Web lietojuma uzstādīšana</w:t>
      </w:r>
      <w:bookmarkEnd w:id="47"/>
      <w:bookmarkEnd w:id="48"/>
      <w:bookmarkEnd w:id="49"/>
    </w:p>
    <w:p w14:paraId="45468AF3" w14:textId="77777777" w:rsidR="00D00E7F" w:rsidRPr="008C7C02" w:rsidRDefault="00D00E7F" w:rsidP="00D00E7F">
      <w:r w:rsidRPr="008C7C02">
        <w:t>Sistēmu sadarbības platformas karkass (</w:t>
      </w:r>
      <w:r w:rsidRPr="008C7C02">
        <w:rPr>
          <w:i/>
        </w:rPr>
        <w:t>Framework</w:t>
      </w:r>
      <w:r w:rsidRPr="008C7C02">
        <w:t>) Web lietojums tiek ņemts kā šablons un tiek paredzēts izmantošanai visās tekoša projektā Web lietojumos.</w:t>
      </w:r>
    </w:p>
    <w:p w14:paraId="45468AF4" w14:textId="77777777" w:rsidR="00D00E7F" w:rsidRPr="008C7C02" w:rsidRDefault="00D00E7F" w:rsidP="00D00E7F">
      <w:pPr>
        <w:pStyle w:val="Heading2"/>
      </w:pPr>
      <w:bookmarkStart w:id="50" w:name="_Toc15712931"/>
      <w:bookmarkStart w:id="51" w:name="_Toc109037450"/>
      <w:bookmarkStart w:id="52" w:name="_Toc209504565"/>
      <w:bookmarkStart w:id="53" w:name="_Toc232841617"/>
      <w:bookmarkStart w:id="54" w:name="_Toc306029666"/>
      <w:bookmarkStart w:id="55" w:name="_Toc380750904"/>
      <w:r w:rsidRPr="008C7C02">
        <w:t>Vispārējais apraksts</w:t>
      </w:r>
      <w:bookmarkEnd w:id="50"/>
      <w:bookmarkEnd w:id="51"/>
      <w:bookmarkEnd w:id="52"/>
      <w:bookmarkEnd w:id="53"/>
      <w:bookmarkEnd w:id="54"/>
      <w:bookmarkEnd w:id="55"/>
    </w:p>
    <w:p w14:paraId="45468AF5" w14:textId="231F2D5A" w:rsidR="00D00E7F" w:rsidRPr="008C7C02" w:rsidRDefault="00D00E7F" w:rsidP="00D00E7F">
      <w:r w:rsidRPr="008C7C02">
        <w:t>Sistēmu sadarbības platformas (e-veselība) karkass (</w:t>
      </w:r>
      <w:r w:rsidRPr="008C7C02">
        <w:rPr>
          <w:i/>
        </w:rPr>
        <w:t>Framework</w:t>
      </w:r>
      <w:r w:rsidRPr="008C7C02">
        <w:t>) ir Web lietojums, kas loģiski tiek sadalīts četrās daļās: galvene (</w:t>
      </w:r>
      <w:r w:rsidRPr="008C7C02">
        <w:rPr>
          <w:i/>
        </w:rPr>
        <w:t>header</w:t>
      </w:r>
      <w:r w:rsidRPr="008C7C02">
        <w:t>), kājene (</w:t>
      </w:r>
      <w:r w:rsidRPr="008C7C02">
        <w:rPr>
          <w:i/>
        </w:rPr>
        <w:t>footer</w:t>
      </w:r>
      <w:r w:rsidRPr="008C7C02">
        <w:t>), dinamiskā izvēlne un galvenā satura daļa (</w:t>
      </w:r>
      <w:r w:rsidR="00942E7C">
        <w:fldChar w:fldCharType="begin"/>
      </w:r>
      <w:r w:rsidR="00942E7C">
        <w:instrText xml:space="preserve"> REF _Ref127692663 \h </w:instrText>
      </w:r>
      <w:r w:rsidR="00942E7C">
        <w:fldChar w:fldCharType="separate"/>
      </w:r>
      <w:r w:rsidR="008A34DE">
        <w:rPr>
          <w:noProof/>
        </w:rPr>
        <w:t>1</w:t>
      </w:r>
      <w:r w:rsidR="00942E7C">
        <w:fldChar w:fldCharType="end"/>
      </w:r>
      <w:r w:rsidRPr="008C7C02">
        <w:t>.att</w:t>
      </w:r>
      <w:r w:rsidR="00D834B8" w:rsidRPr="008C7C02">
        <w:t>ēlā</w:t>
      </w:r>
      <w:r w:rsidRPr="008C7C02">
        <w:t xml:space="preserve">). </w:t>
      </w:r>
    </w:p>
    <w:p w14:paraId="45468AF6" w14:textId="77777777" w:rsidR="00D00E7F" w:rsidRPr="008C7C02" w:rsidRDefault="00D00E7F" w:rsidP="00D00E7F">
      <w:pPr>
        <w:pStyle w:val="Pictureposition"/>
        <w:rPr>
          <w:sz w:val="24"/>
        </w:rPr>
      </w:pPr>
      <w:bookmarkStart w:id="56" w:name="_Produkta_perspektīva"/>
      <w:bookmarkEnd w:id="56"/>
      <w:r w:rsidRPr="008C7C02">
        <w:rPr>
          <w:noProof/>
          <w:lang w:eastAsia="lv-LV"/>
        </w:rPr>
        <w:drawing>
          <wp:inline distT="0" distB="0" distL="0" distR="0" wp14:anchorId="45468C95" wp14:editId="19436857">
            <wp:extent cx="6115050" cy="3219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3219450"/>
                    </a:xfrm>
                    <a:prstGeom prst="rect">
                      <a:avLst/>
                    </a:prstGeom>
                    <a:noFill/>
                    <a:ln>
                      <a:noFill/>
                    </a:ln>
                  </pic:spPr>
                </pic:pic>
              </a:graphicData>
            </a:graphic>
          </wp:inline>
        </w:drawing>
      </w:r>
    </w:p>
    <w:p w14:paraId="45468AF7" w14:textId="77777777" w:rsidR="00D00E7F" w:rsidRPr="008C7C02" w:rsidRDefault="003167CD" w:rsidP="00D00E7F">
      <w:pPr>
        <w:pStyle w:val="Picturecaption"/>
      </w:pPr>
      <w:fldSimple w:instr=" SEQ Attēls \* ARABIC ">
        <w:bookmarkStart w:id="57" w:name="_Ref127692663"/>
        <w:bookmarkStart w:id="58" w:name="_Toc209504592"/>
        <w:bookmarkStart w:id="59" w:name="_Toc232841627"/>
        <w:bookmarkStart w:id="60" w:name="_Toc306029677"/>
        <w:bookmarkStart w:id="61" w:name="_Toc380750918"/>
        <w:r w:rsidR="008A34DE">
          <w:rPr>
            <w:noProof/>
          </w:rPr>
          <w:t>1</w:t>
        </w:r>
        <w:bookmarkEnd w:id="57"/>
      </w:fldSimple>
      <w:r w:rsidR="00D834B8" w:rsidRPr="008C7C02">
        <w:t>.</w:t>
      </w:r>
      <w:r w:rsidR="00D00E7F" w:rsidRPr="008C7C02">
        <w:t xml:space="preserve">attēls. </w:t>
      </w:r>
      <w:bookmarkEnd w:id="58"/>
      <w:r w:rsidR="00D00E7F" w:rsidRPr="008C7C02">
        <w:t>Sistēmu sadarbības platformas (e-veselība) karkasa sastāvdaļas</w:t>
      </w:r>
      <w:bookmarkEnd w:id="59"/>
      <w:bookmarkEnd w:id="60"/>
      <w:bookmarkEnd w:id="61"/>
    </w:p>
    <w:p w14:paraId="45468AF8" w14:textId="77777777" w:rsidR="00D00E7F" w:rsidRPr="008C7C02" w:rsidRDefault="00D00E7F" w:rsidP="00D00E7F">
      <w:bookmarkStart w:id="62" w:name="_Toc209504566"/>
      <w:bookmarkStart w:id="63" w:name="_Toc232841618"/>
      <w:r w:rsidRPr="008C7C02">
        <w:t>Galvene un kājene ir vispārēja nolūka daļas, kuras ir nemaināmas. Galvenē atrodas arī galvenā izvēlne, kura ir statiska. Dinamiskās izvēlnēs daļa ir paredzēta lietojuma loģikas atspoguļošanai un var dinamiski mainīties. Galvenā satura daļa ir paredzēta pamatinformācijas atspoguļošanai atbilstoši punktam, kurš ir izvēlēts dinamiskajā izvēlnē.</w:t>
      </w:r>
    </w:p>
    <w:p w14:paraId="45468AF9" w14:textId="77777777" w:rsidR="00D00E7F" w:rsidRPr="008C7C02" w:rsidRDefault="00D00E7F" w:rsidP="00D00E7F">
      <w:pPr>
        <w:pStyle w:val="Heading2"/>
      </w:pPr>
      <w:bookmarkStart w:id="64" w:name="_Toc306029667"/>
      <w:bookmarkStart w:id="65" w:name="_Toc380750905"/>
      <w:r w:rsidRPr="008C7C02">
        <w:t>Projekta „e-Veselības karkass” detalizēts apraksts</w:t>
      </w:r>
      <w:bookmarkEnd w:id="62"/>
      <w:bookmarkEnd w:id="63"/>
      <w:bookmarkEnd w:id="64"/>
      <w:bookmarkEnd w:id="65"/>
    </w:p>
    <w:p w14:paraId="45468AFA" w14:textId="77777777" w:rsidR="00D00E7F" w:rsidRPr="00034467" w:rsidRDefault="00D00E7F" w:rsidP="00034467">
      <w:pPr>
        <w:pStyle w:val="Heading3"/>
      </w:pPr>
      <w:bookmarkStart w:id="66" w:name="_Toc209504567"/>
      <w:bookmarkStart w:id="67" w:name="_Toc232841619"/>
      <w:bookmarkStart w:id="68" w:name="_Toc306029668"/>
      <w:bookmarkStart w:id="69" w:name="_Toc380750906"/>
      <w:r w:rsidRPr="00034467">
        <w:t>Projekta uzstādīšana</w:t>
      </w:r>
      <w:bookmarkEnd w:id="66"/>
      <w:bookmarkEnd w:id="67"/>
      <w:bookmarkEnd w:id="68"/>
      <w:bookmarkEnd w:id="69"/>
    </w:p>
    <w:p w14:paraId="45468AFB" w14:textId="04DCA6F5" w:rsidR="00D00E7F" w:rsidRPr="008C7C02" w:rsidRDefault="00D00E7F" w:rsidP="00D00E7F">
      <w:r w:rsidRPr="008C7C02">
        <w:t xml:space="preserve">Lai </w:t>
      </w:r>
      <w:r w:rsidRPr="003205E1">
        <w:rPr>
          <w:i/>
        </w:rPr>
        <w:t xml:space="preserve">Visual Studio </w:t>
      </w:r>
      <w:r w:rsidRPr="008C7C02">
        <w:t>2010 pievienotu projekta „e-</w:t>
      </w:r>
      <w:r w:rsidR="00942E7C">
        <w:t>v</w:t>
      </w:r>
      <w:r w:rsidRPr="008C7C02">
        <w:t>eselības karkass” šablonu, jāveic sekojošas darbības:</w:t>
      </w:r>
    </w:p>
    <w:p w14:paraId="45468AFC" w14:textId="60689FE2" w:rsidR="00D00E7F" w:rsidRPr="008C7C02" w:rsidRDefault="00D00E7F" w:rsidP="00942E7C">
      <w:pPr>
        <w:pStyle w:val="ListNumber"/>
      </w:pPr>
      <w:r w:rsidRPr="008C7C02">
        <w:t>Palaist instalācijas datni „EVES.Framework.Template.vsi” un sekot instalācijas norādījumie</w:t>
      </w:r>
      <w:r w:rsidR="00EC01AE" w:rsidRPr="008C7C02">
        <w:t>m.</w:t>
      </w:r>
    </w:p>
    <w:p w14:paraId="45468AFE" w14:textId="77777777" w:rsidR="00D00E7F" w:rsidRPr="00034467" w:rsidRDefault="00D00E7F" w:rsidP="00034467">
      <w:pPr>
        <w:pStyle w:val="Heading3"/>
      </w:pPr>
      <w:bookmarkStart w:id="70" w:name="_Toc303184805"/>
      <w:bookmarkStart w:id="71" w:name="_Toc306029669"/>
      <w:bookmarkStart w:id="72" w:name="_Toc380750907"/>
      <w:r w:rsidRPr="00034467">
        <w:t>Projekta izveidošana</w:t>
      </w:r>
      <w:bookmarkEnd w:id="70"/>
      <w:bookmarkEnd w:id="71"/>
      <w:bookmarkEnd w:id="72"/>
    </w:p>
    <w:p w14:paraId="45468AFF" w14:textId="03E8F34B" w:rsidR="00D00E7F" w:rsidRPr="008C7C02" w:rsidRDefault="00D00E7F" w:rsidP="00D00E7F">
      <w:r w:rsidRPr="008C7C02">
        <w:t>Lai izveidotu „e-</w:t>
      </w:r>
      <w:r w:rsidR="00591B42">
        <w:t>v</w:t>
      </w:r>
      <w:r w:rsidRPr="008C7C02">
        <w:t>eselības karkass” šablona projektu, jāveic sekojošas darbības:</w:t>
      </w:r>
    </w:p>
    <w:p w14:paraId="45468B00" w14:textId="77777777" w:rsidR="00D00E7F" w:rsidRPr="008C7C02" w:rsidRDefault="00D00E7F" w:rsidP="00942E7C">
      <w:pPr>
        <w:pStyle w:val="ListNumber"/>
        <w:numPr>
          <w:ilvl w:val="0"/>
          <w:numId w:val="38"/>
        </w:numPr>
      </w:pPr>
      <w:r w:rsidRPr="008C7C02">
        <w:t xml:space="preserve">Atvērt </w:t>
      </w:r>
      <w:r w:rsidRPr="00591B42">
        <w:rPr>
          <w:i/>
        </w:rPr>
        <w:t>Visual Studio</w:t>
      </w:r>
      <w:r w:rsidRPr="008C7C02">
        <w:t xml:space="preserve"> 2010;</w:t>
      </w:r>
    </w:p>
    <w:p w14:paraId="45468B01" w14:textId="77777777" w:rsidR="00D00E7F" w:rsidRPr="008C7C02" w:rsidRDefault="00D00E7F" w:rsidP="00942E7C">
      <w:pPr>
        <w:pStyle w:val="ListNumber"/>
        <w:numPr>
          <w:ilvl w:val="0"/>
          <w:numId w:val="38"/>
        </w:numPr>
      </w:pPr>
      <w:r w:rsidRPr="008C7C02">
        <w:lastRenderedPageBreak/>
        <w:t xml:space="preserve">Izpildīt komandu </w:t>
      </w:r>
      <w:r w:rsidRPr="00591B42">
        <w:rPr>
          <w:i/>
        </w:rPr>
        <w:t>File</w:t>
      </w:r>
      <w:r w:rsidRPr="008C7C02">
        <w:t xml:space="preserve"> </w:t>
      </w:r>
      <w:r w:rsidRPr="008C7C02">
        <w:sym w:font="Wingdings" w:char="F0E0"/>
      </w:r>
      <w:r w:rsidRPr="008C7C02">
        <w:t xml:space="preserve"> </w:t>
      </w:r>
      <w:r w:rsidRPr="00591B42">
        <w:rPr>
          <w:i/>
        </w:rPr>
        <w:t>New</w:t>
      </w:r>
      <w:r w:rsidRPr="008C7C02">
        <w:t xml:space="preserve"> </w:t>
      </w:r>
      <w:r w:rsidRPr="00591B42">
        <w:rPr>
          <w:i/>
        </w:rPr>
        <w:t>Project</w:t>
      </w:r>
      <w:r w:rsidRPr="008C7C02">
        <w:t>;</w:t>
      </w:r>
    </w:p>
    <w:p w14:paraId="45468B02" w14:textId="77777777" w:rsidR="00D00E7F" w:rsidRPr="008C7C02" w:rsidRDefault="00D00E7F" w:rsidP="00942E7C">
      <w:pPr>
        <w:pStyle w:val="ListNumber"/>
        <w:numPr>
          <w:ilvl w:val="0"/>
          <w:numId w:val="38"/>
        </w:numPr>
      </w:pPr>
      <w:r w:rsidRPr="008C7C02">
        <w:t xml:space="preserve">Izvēlēties </w:t>
      </w:r>
      <w:r w:rsidRPr="00591B42">
        <w:rPr>
          <w:i/>
        </w:rPr>
        <w:t>Visual</w:t>
      </w:r>
      <w:r w:rsidRPr="008C7C02">
        <w:t xml:space="preserve"> C# </w:t>
      </w:r>
      <w:r w:rsidRPr="00591B42">
        <w:rPr>
          <w:i/>
        </w:rPr>
        <w:t>zara</w:t>
      </w:r>
      <w:r w:rsidRPr="008C7C02">
        <w:t xml:space="preserve"> Web virsotni;</w:t>
      </w:r>
    </w:p>
    <w:p w14:paraId="45468B03" w14:textId="77777777" w:rsidR="00D00E7F" w:rsidRPr="008C7C02" w:rsidRDefault="00D00E7F" w:rsidP="00942E7C">
      <w:pPr>
        <w:pStyle w:val="ListNumber"/>
        <w:numPr>
          <w:ilvl w:val="0"/>
          <w:numId w:val="38"/>
        </w:numPr>
      </w:pPr>
      <w:r w:rsidRPr="008C7C02">
        <w:t xml:space="preserve">Izvēlēties .NET </w:t>
      </w:r>
      <w:r w:rsidRPr="00591B42">
        <w:rPr>
          <w:i/>
        </w:rPr>
        <w:t>Framework</w:t>
      </w:r>
      <w:r w:rsidRPr="008C7C02">
        <w:t xml:space="preserve"> 3.5;</w:t>
      </w:r>
    </w:p>
    <w:p w14:paraId="45468B04" w14:textId="77777777" w:rsidR="00D00E7F" w:rsidRPr="008C7C02" w:rsidRDefault="00D00E7F" w:rsidP="00942E7C">
      <w:pPr>
        <w:pStyle w:val="ListNumber"/>
        <w:numPr>
          <w:ilvl w:val="0"/>
          <w:numId w:val="38"/>
        </w:numPr>
      </w:pPr>
      <w:r w:rsidRPr="008C7C02">
        <w:t>Izvēlēties „EVES Framework Template” no piedāvātajiem šabloniem;</w:t>
      </w:r>
    </w:p>
    <w:p w14:paraId="45468B05" w14:textId="77777777" w:rsidR="00D00E7F" w:rsidRPr="008C7C02" w:rsidRDefault="00D00E7F" w:rsidP="00942E7C">
      <w:pPr>
        <w:pStyle w:val="ListNumber"/>
        <w:numPr>
          <w:ilvl w:val="0"/>
          <w:numId w:val="38"/>
        </w:numPr>
      </w:pPr>
      <w:r w:rsidRPr="008C7C02">
        <w:t>Saglabāt projektu, norādot tā vārdu (</w:t>
      </w:r>
      <w:r w:rsidRPr="00942E7C">
        <w:rPr>
          <w:i/>
        </w:rPr>
        <w:t>Name</w:t>
      </w:r>
      <w:r w:rsidRPr="008C7C02">
        <w:t>) un atrašanās vietu (</w:t>
      </w:r>
      <w:r w:rsidRPr="00942E7C">
        <w:rPr>
          <w:i/>
        </w:rPr>
        <w:t>Location</w:t>
      </w:r>
      <w:r w:rsidRPr="008C7C02">
        <w:t xml:space="preserve">); </w:t>
      </w:r>
    </w:p>
    <w:p w14:paraId="45468B06" w14:textId="644E3C45" w:rsidR="00D00E7F" w:rsidRPr="008C7C02" w:rsidRDefault="00D00E7F" w:rsidP="00D00E7F">
      <w:r w:rsidRPr="008C7C02">
        <w:t>Darbības no 3 līdz 6 punktam tiek parādītas</w:t>
      </w:r>
      <w:r w:rsidR="004254D7">
        <w:t xml:space="preserve"> </w:t>
      </w:r>
      <w:r w:rsidR="004254D7">
        <w:fldChar w:fldCharType="begin"/>
      </w:r>
      <w:r w:rsidR="004254D7">
        <w:instrText xml:space="preserve"> REF _Ref309034799 \h </w:instrText>
      </w:r>
      <w:r w:rsidR="004254D7">
        <w:fldChar w:fldCharType="separate"/>
      </w:r>
      <w:r w:rsidR="008A34DE">
        <w:rPr>
          <w:noProof/>
        </w:rPr>
        <w:t>2</w:t>
      </w:r>
      <w:r w:rsidR="004254D7">
        <w:fldChar w:fldCharType="end"/>
      </w:r>
      <w:r w:rsidRPr="008C7C02">
        <w:t>.attēlā.</w:t>
      </w:r>
    </w:p>
    <w:p w14:paraId="45468B08" w14:textId="77777777" w:rsidR="00D00E7F" w:rsidRPr="008C7C02" w:rsidRDefault="00D00E7F" w:rsidP="00591B42">
      <w:pPr>
        <w:pStyle w:val="Pictureposition"/>
      </w:pPr>
      <w:r w:rsidRPr="008C7C02">
        <w:rPr>
          <w:noProof/>
          <w:lang w:eastAsia="lv-LV"/>
        </w:rPr>
        <w:drawing>
          <wp:inline distT="0" distB="0" distL="0" distR="0" wp14:anchorId="45468C97" wp14:editId="45468C98">
            <wp:extent cx="6120130" cy="45210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521091"/>
                    </a:xfrm>
                    <a:prstGeom prst="rect">
                      <a:avLst/>
                    </a:prstGeom>
                    <a:noFill/>
                    <a:ln>
                      <a:noFill/>
                    </a:ln>
                  </pic:spPr>
                </pic:pic>
              </a:graphicData>
            </a:graphic>
          </wp:inline>
        </w:drawing>
      </w:r>
    </w:p>
    <w:p w14:paraId="45468B09" w14:textId="77777777" w:rsidR="00D00E7F" w:rsidRPr="008C7C02" w:rsidRDefault="003167CD" w:rsidP="00D00E7F">
      <w:pPr>
        <w:pStyle w:val="Picturecaption"/>
      </w:pPr>
      <w:fldSimple w:instr=" SEQ Attēls \* ARABIC ">
        <w:bookmarkStart w:id="73" w:name="_Ref309034799"/>
        <w:bookmarkStart w:id="74" w:name="_Toc209504593"/>
        <w:bookmarkStart w:id="75" w:name="_Toc232841628"/>
        <w:bookmarkStart w:id="76" w:name="_Toc306029678"/>
        <w:bookmarkStart w:id="77" w:name="_Toc380750919"/>
        <w:r w:rsidR="008A34DE">
          <w:rPr>
            <w:noProof/>
          </w:rPr>
          <w:t>2</w:t>
        </w:r>
        <w:bookmarkEnd w:id="73"/>
      </w:fldSimple>
      <w:r w:rsidR="00D834B8" w:rsidRPr="008C7C02">
        <w:t>.</w:t>
      </w:r>
      <w:r w:rsidR="00D00E7F" w:rsidRPr="008C7C02">
        <w:t>attēls. Projekta izvēle un saglabāšana</w:t>
      </w:r>
      <w:bookmarkEnd w:id="74"/>
      <w:bookmarkEnd w:id="75"/>
      <w:bookmarkEnd w:id="76"/>
      <w:bookmarkEnd w:id="77"/>
    </w:p>
    <w:p w14:paraId="45468B0A" w14:textId="77777777" w:rsidR="00D00E7F" w:rsidRPr="004254D7" w:rsidRDefault="00D00E7F" w:rsidP="004254D7">
      <w:pPr>
        <w:pStyle w:val="ListNumber"/>
      </w:pPr>
      <w:r w:rsidRPr="004254D7">
        <w:t xml:space="preserve">Izpildīt komandu Project </w:t>
      </w:r>
      <w:r w:rsidRPr="004254D7">
        <w:sym w:font="Wingdings" w:char="F0E0"/>
      </w:r>
      <w:r w:rsidRPr="004254D7">
        <w:t xml:space="preserve"> </w:t>
      </w:r>
      <w:r w:rsidRPr="00591B42">
        <w:rPr>
          <w:i/>
        </w:rPr>
        <w:t>EVES</w:t>
      </w:r>
      <w:r w:rsidRPr="004254D7">
        <w:t>.</w:t>
      </w:r>
      <w:r w:rsidRPr="00591B42">
        <w:rPr>
          <w:i/>
        </w:rPr>
        <w:t>Framework</w:t>
      </w:r>
      <w:r w:rsidRPr="004254D7">
        <w:t>.</w:t>
      </w:r>
      <w:r w:rsidRPr="00591B42">
        <w:rPr>
          <w:i/>
        </w:rPr>
        <w:t>Template</w:t>
      </w:r>
      <w:r w:rsidRPr="004254D7">
        <w:t xml:space="preserve"> </w:t>
      </w:r>
      <w:r w:rsidRPr="00591B42">
        <w:rPr>
          <w:i/>
        </w:rPr>
        <w:t>Properties</w:t>
      </w:r>
      <w:r w:rsidRPr="004254D7">
        <w:t>;</w:t>
      </w:r>
    </w:p>
    <w:p w14:paraId="45468B0B" w14:textId="77777777" w:rsidR="00D00E7F" w:rsidRPr="004254D7" w:rsidRDefault="00D00E7F" w:rsidP="004254D7">
      <w:pPr>
        <w:pStyle w:val="ListNumber"/>
      </w:pPr>
      <w:r w:rsidRPr="004254D7">
        <w:t xml:space="preserve">Atvērt cilni </w:t>
      </w:r>
      <w:r w:rsidRPr="00591B42">
        <w:rPr>
          <w:i/>
        </w:rPr>
        <w:t>Application</w:t>
      </w:r>
      <w:r w:rsidRPr="004254D7">
        <w:t xml:space="preserve"> un nospiest pogu </w:t>
      </w:r>
      <w:r w:rsidRPr="00591B42">
        <w:rPr>
          <w:i/>
        </w:rPr>
        <w:t>Assembly</w:t>
      </w:r>
      <w:r w:rsidRPr="004254D7">
        <w:t xml:space="preserve"> </w:t>
      </w:r>
      <w:r w:rsidRPr="00591B42">
        <w:rPr>
          <w:i/>
        </w:rPr>
        <w:t>Information</w:t>
      </w:r>
      <w:r w:rsidRPr="004254D7">
        <w:t>;</w:t>
      </w:r>
    </w:p>
    <w:p w14:paraId="45468B0C" w14:textId="1ACA4716" w:rsidR="00D00E7F" w:rsidRPr="004254D7" w:rsidRDefault="00D00E7F" w:rsidP="004254D7">
      <w:pPr>
        <w:pStyle w:val="ListNumber"/>
      </w:pPr>
      <w:r w:rsidRPr="004254D7">
        <w:t xml:space="preserve">Izmainīt projekta </w:t>
      </w:r>
      <w:r w:rsidRPr="00591B42">
        <w:rPr>
          <w:i/>
        </w:rPr>
        <w:t>Assembly</w:t>
      </w:r>
      <w:r w:rsidRPr="004254D7">
        <w:t xml:space="preserve"> informāciju (</w:t>
      </w:r>
      <w:r w:rsidR="00591B42">
        <w:t xml:space="preserve">skat. </w:t>
      </w:r>
      <w:r w:rsidR="004254D7">
        <w:fldChar w:fldCharType="begin"/>
      </w:r>
      <w:r w:rsidR="004254D7">
        <w:instrText xml:space="preserve"> REF _Ref309034826 \h </w:instrText>
      </w:r>
      <w:r w:rsidR="004254D7">
        <w:fldChar w:fldCharType="separate"/>
      </w:r>
      <w:r w:rsidR="008A34DE">
        <w:rPr>
          <w:noProof/>
        </w:rPr>
        <w:t>3</w:t>
      </w:r>
      <w:r w:rsidR="004254D7">
        <w:fldChar w:fldCharType="end"/>
      </w:r>
      <w:r w:rsidR="004254D7">
        <w:t>.</w:t>
      </w:r>
      <w:r w:rsidRPr="004254D7">
        <w:t>att</w:t>
      </w:r>
      <w:r w:rsidR="004254D7">
        <w:t>ēls</w:t>
      </w:r>
      <w:r w:rsidRPr="004254D7">
        <w:t>):</w:t>
      </w:r>
    </w:p>
    <w:p w14:paraId="45468B0D" w14:textId="77777777" w:rsidR="00D00E7F" w:rsidRPr="008C7C02" w:rsidRDefault="00D00E7F" w:rsidP="00D00E7F">
      <w:pPr>
        <w:pStyle w:val="ListNumber"/>
        <w:numPr>
          <w:ilvl w:val="0"/>
          <w:numId w:val="0"/>
        </w:numPr>
        <w:ind w:left="360"/>
      </w:pPr>
      <w:bookmarkStart w:id="78" w:name="_GoBack"/>
      <w:bookmarkEnd w:id="78"/>
    </w:p>
    <w:p w14:paraId="45468B0E" w14:textId="77777777" w:rsidR="00D00E7F" w:rsidRPr="008C7C02" w:rsidRDefault="00D00E7F" w:rsidP="00D00E7F">
      <w:pPr>
        <w:pStyle w:val="Pictureposition"/>
      </w:pPr>
      <w:r w:rsidRPr="008C7C02">
        <w:rPr>
          <w:noProof/>
          <w:lang w:eastAsia="lv-LV"/>
        </w:rPr>
        <w:lastRenderedPageBreak/>
        <w:drawing>
          <wp:inline distT="0" distB="0" distL="0" distR="0" wp14:anchorId="45468C99" wp14:editId="45468C9A">
            <wp:extent cx="3876675" cy="385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876675" cy="3857625"/>
                    </a:xfrm>
                    <a:prstGeom prst="rect">
                      <a:avLst/>
                    </a:prstGeom>
                  </pic:spPr>
                </pic:pic>
              </a:graphicData>
            </a:graphic>
          </wp:inline>
        </w:drawing>
      </w:r>
    </w:p>
    <w:p w14:paraId="45468B0F" w14:textId="77777777" w:rsidR="00D00E7F" w:rsidRPr="008C7C02" w:rsidRDefault="003167CD" w:rsidP="00D00E7F">
      <w:pPr>
        <w:pStyle w:val="Picturecaption"/>
      </w:pPr>
      <w:fldSimple w:instr=" SEQ Attēls \* ARABIC ">
        <w:bookmarkStart w:id="79" w:name="_Ref309034826"/>
        <w:bookmarkStart w:id="80" w:name="_Toc209504594"/>
        <w:bookmarkStart w:id="81" w:name="_Toc232841629"/>
        <w:bookmarkStart w:id="82" w:name="_Toc306029679"/>
        <w:bookmarkStart w:id="83" w:name="_Toc380750920"/>
        <w:r w:rsidR="008A34DE">
          <w:rPr>
            <w:noProof/>
          </w:rPr>
          <w:t>3</w:t>
        </w:r>
        <w:bookmarkEnd w:id="79"/>
      </w:fldSimple>
      <w:r w:rsidR="00D834B8" w:rsidRPr="008C7C02">
        <w:t>.</w:t>
      </w:r>
      <w:r w:rsidR="00D00E7F" w:rsidRPr="008C7C02">
        <w:t xml:space="preserve">attēls. Projekta </w:t>
      </w:r>
      <w:r w:rsidR="00D00E7F" w:rsidRPr="008C7C02">
        <w:rPr>
          <w:i/>
        </w:rPr>
        <w:t>Assembly</w:t>
      </w:r>
      <w:r w:rsidR="00D00E7F" w:rsidRPr="008C7C02">
        <w:t xml:space="preserve"> informācija</w:t>
      </w:r>
      <w:bookmarkEnd w:id="80"/>
      <w:bookmarkEnd w:id="81"/>
      <w:bookmarkEnd w:id="82"/>
      <w:bookmarkEnd w:id="83"/>
    </w:p>
    <w:p w14:paraId="45468B10" w14:textId="77777777" w:rsidR="00D00E7F" w:rsidRPr="00034467" w:rsidRDefault="00D00E7F" w:rsidP="00034467">
      <w:pPr>
        <w:pStyle w:val="Heading3"/>
      </w:pPr>
      <w:bookmarkStart w:id="84" w:name="_Toc209504569"/>
      <w:bookmarkStart w:id="85" w:name="_Toc232841620"/>
      <w:bookmarkStart w:id="86" w:name="_Toc306029670"/>
      <w:bookmarkStart w:id="87" w:name="_Toc380750908"/>
      <w:r w:rsidRPr="00034467">
        <w:t>Projekta struktūra</w:t>
      </w:r>
      <w:bookmarkEnd w:id="84"/>
      <w:bookmarkEnd w:id="85"/>
      <w:bookmarkEnd w:id="86"/>
      <w:bookmarkEnd w:id="87"/>
    </w:p>
    <w:p w14:paraId="45468B11" w14:textId="1496E115" w:rsidR="00D00E7F" w:rsidRPr="008C7C02" w:rsidRDefault="00D00E7F" w:rsidP="00D00E7F">
      <w:r w:rsidRPr="008C7C02">
        <w:t>Projekts „e-</w:t>
      </w:r>
      <w:r w:rsidR="00D834B8" w:rsidRPr="008C7C02">
        <w:t>v</w:t>
      </w:r>
      <w:r w:rsidRPr="008C7C02">
        <w:t xml:space="preserve">eselības karkass” ir bāzēts uz </w:t>
      </w:r>
      <w:r w:rsidRPr="008C7C02">
        <w:rPr>
          <w:i/>
        </w:rPr>
        <w:t>ASP.NET Web Application Project</w:t>
      </w:r>
      <w:r w:rsidRPr="008C7C02">
        <w:t xml:space="preserve"> un sastāv no sekojošām datnēm (sk</w:t>
      </w:r>
      <w:r w:rsidR="00D834B8" w:rsidRPr="008C7C02">
        <w:t>at</w:t>
      </w:r>
      <w:r w:rsidRPr="008C7C02">
        <w:t xml:space="preserve">. </w:t>
      </w:r>
      <w:r w:rsidR="004254D7">
        <w:fldChar w:fldCharType="begin"/>
      </w:r>
      <w:r w:rsidR="004254D7">
        <w:instrText xml:space="preserve"> REF _Ref309034840 \h </w:instrText>
      </w:r>
      <w:r w:rsidR="004254D7">
        <w:fldChar w:fldCharType="separate"/>
      </w:r>
      <w:r w:rsidR="008A34DE">
        <w:rPr>
          <w:noProof/>
        </w:rPr>
        <w:t>4</w:t>
      </w:r>
      <w:r w:rsidR="004254D7">
        <w:fldChar w:fldCharType="end"/>
      </w:r>
      <w:r w:rsidRPr="008C7C02">
        <w:t>.attēlu):</w:t>
      </w:r>
    </w:p>
    <w:p w14:paraId="45468B12" w14:textId="77777777" w:rsidR="00D00E7F" w:rsidRPr="008C7C02" w:rsidRDefault="00D00E7F" w:rsidP="00591B42">
      <w:pPr>
        <w:pStyle w:val="Pictureposition"/>
      </w:pPr>
      <w:r w:rsidRPr="008C7C02">
        <w:rPr>
          <w:noProof/>
          <w:lang w:eastAsia="lv-LV"/>
        </w:rPr>
        <w:drawing>
          <wp:inline distT="0" distB="0" distL="0" distR="0" wp14:anchorId="45468C9B" wp14:editId="45468C9C">
            <wp:extent cx="2305050" cy="3638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3638550"/>
                    </a:xfrm>
                    <a:prstGeom prst="rect">
                      <a:avLst/>
                    </a:prstGeom>
                    <a:noFill/>
                    <a:ln>
                      <a:noFill/>
                    </a:ln>
                  </pic:spPr>
                </pic:pic>
              </a:graphicData>
            </a:graphic>
          </wp:inline>
        </w:drawing>
      </w:r>
    </w:p>
    <w:p w14:paraId="45468B13" w14:textId="77777777" w:rsidR="00D00E7F" w:rsidRPr="008C7C02" w:rsidRDefault="00D00E7F" w:rsidP="00D00E7F">
      <w:pPr>
        <w:pStyle w:val="Pictureposition"/>
      </w:pPr>
      <w:r w:rsidRPr="008C7C02">
        <w:rPr>
          <w:noProof/>
          <w:lang w:eastAsia="lv-LV"/>
        </w:rPr>
        <w:lastRenderedPageBreak/>
        <w:drawing>
          <wp:inline distT="0" distB="0" distL="0" distR="0" wp14:anchorId="45468C9D" wp14:editId="45468C9E">
            <wp:extent cx="2752725" cy="8582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8582025"/>
                    </a:xfrm>
                    <a:prstGeom prst="rect">
                      <a:avLst/>
                    </a:prstGeom>
                    <a:noFill/>
                    <a:ln>
                      <a:noFill/>
                    </a:ln>
                  </pic:spPr>
                </pic:pic>
              </a:graphicData>
            </a:graphic>
          </wp:inline>
        </w:drawing>
      </w:r>
    </w:p>
    <w:bookmarkStart w:id="88" w:name="_Toc209504596"/>
    <w:bookmarkStart w:id="89" w:name="_Toc232841630"/>
    <w:p w14:paraId="45468B14" w14:textId="77777777" w:rsidR="00D00E7F" w:rsidRPr="008C7C02" w:rsidRDefault="00D00E7F" w:rsidP="00D00E7F">
      <w:pPr>
        <w:pStyle w:val="Picturecaption"/>
      </w:pPr>
      <w:r w:rsidRPr="008C7C02">
        <w:fldChar w:fldCharType="begin"/>
      </w:r>
      <w:r w:rsidRPr="008C7C02">
        <w:instrText xml:space="preserve"> SEQ Attēls \* ARABIC </w:instrText>
      </w:r>
      <w:r w:rsidRPr="008C7C02">
        <w:fldChar w:fldCharType="separate"/>
      </w:r>
      <w:bookmarkStart w:id="90" w:name="_Ref309034840"/>
      <w:bookmarkStart w:id="91" w:name="_Toc306029680"/>
      <w:bookmarkStart w:id="92" w:name="_Toc380750921"/>
      <w:r w:rsidR="008A34DE">
        <w:rPr>
          <w:noProof/>
        </w:rPr>
        <w:t>4</w:t>
      </w:r>
      <w:bookmarkEnd w:id="90"/>
      <w:r w:rsidRPr="008C7C02">
        <w:fldChar w:fldCharType="end"/>
      </w:r>
      <w:r w:rsidRPr="008C7C02">
        <w:t>.attēls. Projekta „e-</w:t>
      </w:r>
      <w:r w:rsidR="00D834B8" w:rsidRPr="008C7C02">
        <w:t>v</w:t>
      </w:r>
      <w:r w:rsidRPr="008C7C02">
        <w:t>eselības karkass” sastāvdaļas</w:t>
      </w:r>
      <w:bookmarkEnd w:id="88"/>
      <w:bookmarkEnd w:id="89"/>
      <w:bookmarkEnd w:id="91"/>
      <w:bookmarkEnd w:id="92"/>
    </w:p>
    <w:p w14:paraId="45468B15" w14:textId="154013C9" w:rsidR="00D00E7F" w:rsidRPr="008C7C02" w:rsidRDefault="00D00E7F" w:rsidP="00D00E7F">
      <w:r w:rsidRPr="008C7C02">
        <w:t>Detalizētā informācija par noradīt</w:t>
      </w:r>
      <w:r w:rsidR="000C74E0" w:rsidRPr="008C7C02">
        <w:t>ajām</w:t>
      </w:r>
      <w:r w:rsidRPr="008C7C02">
        <w:t xml:space="preserve"> </w:t>
      </w:r>
      <w:r w:rsidR="000C74E0" w:rsidRPr="008C7C02">
        <w:t>datnēm ir ap</w:t>
      </w:r>
      <w:r w:rsidR="00EC01AE" w:rsidRPr="008C7C02">
        <w:t xml:space="preserve">kopota </w:t>
      </w:r>
      <w:r w:rsidR="00EC01AE" w:rsidRPr="008C7C02">
        <w:fldChar w:fldCharType="begin"/>
      </w:r>
      <w:r w:rsidR="00EC01AE" w:rsidRPr="008C7C02">
        <w:instrText xml:space="preserve"> REF _Ref115510274 \h </w:instrText>
      </w:r>
      <w:r w:rsidR="00EC01AE" w:rsidRPr="008C7C02">
        <w:fldChar w:fldCharType="separate"/>
      </w:r>
      <w:r w:rsidR="008A34DE">
        <w:t>1</w:t>
      </w:r>
      <w:r w:rsidR="00EC01AE" w:rsidRPr="008C7C02">
        <w:fldChar w:fldCharType="end"/>
      </w:r>
      <w:r w:rsidR="00D834B8" w:rsidRPr="008C7C02">
        <w:t>.</w:t>
      </w:r>
      <w:r w:rsidR="00591B42">
        <w:t>tabulā.</w:t>
      </w:r>
    </w:p>
    <w:bookmarkStart w:id="93" w:name="_Ref115510270"/>
    <w:p w14:paraId="45468B16" w14:textId="77777777" w:rsidR="00D00E7F" w:rsidRPr="008C7C02" w:rsidRDefault="00D00E7F" w:rsidP="00D00E7F">
      <w:pPr>
        <w:pStyle w:val="Tablenumber"/>
        <w:rPr>
          <w:noProof w:val="0"/>
        </w:rPr>
      </w:pPr>
      <w:r w:rsidRPr="008C7C02">
        <w:rPr>
          <w:noProof w:val="0"/>
        </w:rPr>
        <w:lastRenderedPageBreak/>
        <w:fldChar w:fldCharType="begin"/>
      </w:r>
      <w:r w:rsidRPr="008C7C02">
        <w:rPr>
          <w:noProof w:val="0"/>
        </w:rPr>
        <w:instrText xml:space="preserve"> SEQ Tabula \* ARABIC </w:instrText>
      </w:r>
      <w:r w:rsidRPr="008C7C02">
        <w:rPr>
          <w:noProof w:val="0"/>
        </w:rPr>
        <w:fldChar w:fldCharType="separate"/>
      </w:r>
      <w:bookmarkStart w:id="94" w:name="_Ref115510274"/>
      <w:r w:rsidR="008A34DE">
        <w:t>1</w:t>
      </w:r>
      <w:bookmarkEnd w:id="94"/>
      <w:r w:rsidRPr="008C7C02">
        <w:rPr>
          <w:noProof w:val="0"/>
        </w:rPr>
        <w:fldChar w:fldCharType="end"/>
      </w:r>
      <w:r w:rsidR="00D834B8" w:rsidRPr="008C7C02">
        <w:rPr>
          <w:noProof w:val="0"/>
        </w:rPr>
        <w:t>.tabula</w:t>
      </w:r>
    </w:p>
    <w:p w14:paraId="45468B17" w14:textId="77777777" w:rsidR="00D00E7F" w:rsidRPr="008C7C02" w:rsidRDefault="00D00E7F" w:rsidP="00D00E7F">
      <w:pPr>
        <w:pStyle w:val="Tabletitle"/>
      </w:pPr>
      <w:r w:rsidRPr="008C7C02">
        <w:t>Projekt</w:t>
      </w:r>
      <w:bookmarkEnd w:id="93"/>
      <w:r w:rsidRPr="008C7C02">
        <w:t xml:space="preserve">a </w:t>
      </w:r>
      <w:r w:rsidRPr="008C7C02">
        <w:rPr>
          <w:i/>
        </w:rPr>
        <w:t>EV.Framework</w:t>
      </w:r>
      <w:r w:rsidRPr="008C7C02">
        <w:t xml:space="preserve"> datnes un mapes</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3936"/>
        <w:gridCol w:w="5918"/>
      </w:tblGrid>
      <w:tr w:rsidR="00D00E7F" w:rsidRPr="008C7C02" w14:paraId="45468B1A" w14:textId="77777777" w:rsidTr="00D00E7F">
        <w:trPr>
          <w:tblHeader/>
        </w:trPr>
        <w:tc>
          <w:tcPr>
            <w:tcW w:w="3936" w:type="dxa"/>
            <w:tcBorders>
              <w:bottom w:val="single" w:sz="6" w:space="0" w:color="000000"/>
              <w:right w:val="single" w:sz="6" w:space="0" w:color="000000"/>
            </w:tcBorders>
            <w:shd w:val="clear" w:color="auto" w:fill="auto"/>
            <w:vAlign w:val="center"/>
          </w:tcPr>
          <w:p w14:paraId="45468B18" w14:textId="77777777" w:rsidR="00D00E7F" w:rsidRPr="008C7C02" w:rsidRDefault="00D00E7F" w:rsidP="00D00E7F">
            <w:pPr>
              <w:pStyle w:val="Bold"/>
            </w:pPr>
            <w:r w:rsidRPr="008C7C02">
              <w:t>Fails / Mape</w:t>
            </w:r>
          </w:p>
        </w:tc>
        <w:tc>
          <w:tcPr>
            <w:tcW w:w="5918" w:type="dxa"/>
            <w:tcBorders>
              <w:bottom w:val="single" w:sz="6" w:space="0" w:color="000000"/>
            </w:tcBorders>
            <w:shd w:val="clear" w:color="auto" w:fill="auto"/>
            <w:vAlign w:val="center"/>
          </w:tcPr>
          <w:p w14:paraId="45468B19" w14:textId="77777777" w:rsidR="00D00E7F" w:rsidRPr="008C7C02" w:rsidRDefault="00D00E7F" w:rsidP="00D00E7F">
            <w:pPr>
              <w:pStyle w:val="Bold"/>
            </w:pPr>
            <w:r w:rsidRPr="008C7C02">
              <w:t>Apraksts</w:t>
            </w:r>
          </w:p>
        </w:tc>
      </w:tr>
      <w:tr w:rsidR="00D00E7F" w:rsidRPr="008C7C02" w14:paraId="45468B1D" w14:textId="77777777" w:rsidTr="00D00E7F">
        <w:tc>
          <w:tcPr>
            <w:tcW w:w="3936" w:type="dxa"/>
            <w:tcBorders>
              <w:right w:val="single" w:sz="6" w:space="0" w:color="000000"/>
            </w:tcBorders>
            <w:shd w:val="clear" w:color="auto" w:fill="auto"/>
          </w:tcPr>
          <w:p w14:paraId="45468B1B" w14:textId="77777777" w:rsidR="00D00E7F" w:rsidRPr="008C7C02" w:rsidRDefault="00D00E7F" w:rsidP="00D00E7F">
            <w:pPr>
              <w:pStyle w:val="TableListBullet"/>
              <w:rPr>
                <w:noProof w:val="0"/>
              </w:rPr>
            </w:pPr>
            <w:r w:rsidRPr="008C7C02">
              <w:rPr>
                <w:noProof w:val="0"/>
              </w:rPr>
              <w:t>Mape Properties</w:t>
            </w:r>
          </w:p>
        </w:tc>
        <w:tc>
          <w:tcPr>
            <w:tcW w:w="5918" w:type="dxa"/>
            <w:shd w:val="clear" w:color="auto" w:fill="auto"/>
          </w:tcPr>
          <w:p w14:paraId="45468B1C" w14:textId="77777777" w:rsidR="00D00E7F" w:rsidRPr="008C7C02" w:rsidRDefault="00D00E7F" w:rsidP="00D00E7F">
            <w:pPr>
              <w:pStyle w:val="Tablebody"/>
            </w:pPr>
            <w:r w:rsidRPr="008C7C02">
              <w:t xml:space="preserve">Satur failu </w:t>
            </w:r>
            <w:r w:rsidRPr="008C7C02">
              <w:rPr>
                <w:i/>
              </w:rPr>
              <w:t>AssemblyInfo.cs</w:t>
            </w:r>
            <w:r w:rsidRPr="008C7C02">
              <w:t>, kurā ir aprakstīta informāciju par projektu, tā versiju, kompānijas-izstrādātāju un tml.</w:t>
            </w:r>
          </w:p>
        </w:tc>
      </w:tr>
      <w:tr w:rsidR="00D00E7F" w:rsidRPr="008C7C02" w14:paraId="45468B2F" w14:textId="77777777" w:rsidTr="00D00E7F">
        <w:tc>
          <w:tcPr>
            <w:tcW w:w="3936" w:type="dxa"/>
            <w:tcBorders>
              <w:right w:val="single" w:sz="6" w:space="0" w:color="000000"/>
            </w:tcBorders>
            <w:shd w:val="clear" w:color="auto" w:fill="auto"/>
          </w:tcPr>
          <w:p w14:paraId="45468B1E" w14:textId="77777777" w:rsidR="00D00E7F" w:rsidRPr="008C7C02" w:rsidRDefault="00D00E7F" w:rsidP="00D00E7F">
            <w:pPr>
              <w:pStyle w:val="TableListBullet"/>
              <w:rPr>
                <w:noProof w:val="0"/>
              </w:rPr>
            </w:pPr>
            <w:r w:rsidRPr="008C7C02">
              <w:rPr>
                <w:noProof w:val="0"/>
              </w:rPr>
              <w:t>Mape References</w:t>
            </w:r>
          </w:p>
        </w:tc>
        <w:tc>
          <w:tcPr>
            <w:tcW w:w="5918" w:type="dxa"/>
            <w:shd w:val="clear" w:color="auto" w:fill="auto"/>
          </w:tcPr>
          <w:p w14:paraId="45468B1F" w14:textId="77777777" w:rsidR="00D00E7F" w:rsidRPr="008C7C02" w:rsidRDefault="00D00E7F" w:rsidP="00D00E7F">
            <w:pPr>
              <w:pStyle w:val="Tablebody"/>
            </w:pPr>
            <w:r w:rsidRPr="008C7C02">
              <w:t>Satur projektā izmantoto DLL bibliotēku atsauces. Obligāti jābūt pievienotām sekojošām atsaucēm:</w:t>
            </w:r>
          </w:p>
          <w:p w14:paraId="45468B20" w14:textId="77777777" w:rsidR="00D00E7F" w:rsidRPr="0020247A" w:rsidRDefault="00D00E7F" w:rsidP="00D00E7F">
            <w:pPr>
              <w:pStyle w:val="TableListBullet"/>
              <w:rPr>
                <w:i/>
                <w:noProof w:val="0"/>
              </w:rPr>
            </w:pPr>
            <w:r w:rsidRPr="0020247A">
              <w:rPr>
                <w:i/>
                <w:noProof w:val="0"/>
              </w:rPr>
              <w:t>CSSFriendly</w:t>
            </w:r>
          </w:p>
          <w:p w14:paraId="45468B21" w14:textId="77777777" w:rsidR="00D00E7F" w:rsidRPr="0020247A" w:rsidRDefault="00D00E7F" w:rsidP="00D00E7F">
            <w:pPr>
              <w:pStyle w:val="TableListBullet"/>
              <w:rPr>
                <w:i/>
                <w:noProof w:val="0"/>
              </w:rPr>
            </w:pPr>
            <w:r w:rsidRPr="0020247A">
              <w:rPr>
                <w:i/>
                <w:noProof w:val="0"/>
              </w:rPr>
              <w:t>Diagnostic</w:t>
            </w:r>
          </w:p>
          <w:p w14:paraId="45468B22" w14:textId="77777777" w:rsidR="00D00E7F" w:rsidRPr="0020247A" w:rsidRDefault="00D00E7F" w:rsidP="00D00E7F">
            <w:pPr>
              <w:pStyle w:val="TableListBullet"/>
              <w:rPr>
                <w:i/>
                <w:noProof w:val="0"/>
              </w:rPr>
            </w:pPr>
            <w:r w:rsidRPr="0020247A">
              <w:rPr>
                <w:i/>
                <w:noProof w:val="0"/>
              </w:rPr>
              <w:t xml:space="preserve">EVES.Framework </w:t>
            </w:r>
          </w:p>
          <w:p w14:paraId="45468B23" w14:textId="77777777" w:rsidR="00D00E7F" w:rsidRPr="0020247A" w:rsidRDefault="00D00E7F" w:rsidP="00D00E7F">
            <w:pPr>
              <w:pStyle w:val="TableListBullet"/>
              <w:rPr>
                <w:i/>
                <w:noProof w:val="0"/>
              </w:rPr>
            </w:pPr>
            <w:r w:rsidRPr="0020247A">
              <w:rPr>
                <w:i/>
                <w:noProof w:val="0"/>
              </w:rPr>
              <w:t>System</w:t>
            </w:r>
          </w:p>
          <w:p w14:paraId="45468B24" w14:textId="77777777" w:rsidR="00D00E7F" w:rsidRPr="0020247A" w:rsidRDefault="00D00E7F" w:rsidP="00D00E7F">
            <w:pPr>
              <w:pStyle w:val="TableListBullet"/>
              <w:rPr>
                <w:i/>
                <w:noProof w:val="0"/>
              </w:rPr>
            </w:pPr>
            <w:r w:rsidRPr="0020247A">
              <w:rPr>
                <w:i/>
                <w:noProof w:val="0"/>
              </w:rPr>
              <w:t>System.Core</w:t>
            </w:r>
          </w:p>
          <w:p w14:paraId="45468B25" w14:textId="77777777" w:rsidR="00D00E7F" w:rsidRPr="0020247A" w:rsidRDefault="00D00E7F" w:rsidP="00D00E7F">
            <w:pPr>
              <w:pStyle w:val="TableListBullet"/>
              <w:rPr>
                <w:i/>
                <w:noProof w:val="0"/>
              </w:rPr>
            </w:pPr>
            <w:r w:rsidRPr="0020247A">
              <w:rPr>
                <w:i/>
                <w:noProof w:val="0"/>
              </w:rPr>
              <w:t>System.Data</w:t>
            </w:r>
          </w:p>
          <w:p w14:paraId="45468B26" w14:textId="77777777" w:rsidR="00D00E7F" w:rsidRPr="0020247A" w:rsidRDefault="00D00E7F" w:rsidP="00D00E7F">
            <w:pPr>
              <w:pStyle w:val="TableListBullet"/>
              <w:rPr>
                <w:i/>
                <w:noProof w:val="0"/>
              </w:rPr>
            </w:pPr>
            <w:r w:rsidRPr="0020247A">
              <w:rPr>
                <w:i/>
                <w:noProof w:val="0"/>
              </w:rPr>
              <w:t>System.Data.DataSetExtensions</w:t>
            </w:r>
          </w:p>
          <w:p w14:paraId="45468B27" w14:textId="77777777" w:rsidR="00D00E7F" w:rsidRPr="0020247A" w:rsidRDefault="00D00E7F" w:rsidP="00D00E7F">
            <w:pPr>
              <w:pStyle w:val="TableListBullet"/>
              <w:rPr>
                <w:i/>
                <w:noProof w:val="0"/>
              </w:rPr>
            </w:pPr>
            <w:r w:rsidRPr="0020247A">
              <w:rPr>
                <w:i/>
                <w:noProof w:val="0"/>
              </w:rPr>
              <w:t>System.Drawing</w:t>
            </w:r>
          </w:p>
          <w:p w14:paraId="45468B28" w14:textId="77777777" w:rsidR="00D00E7F" w:rsidRPr="0020247A" w:rsidRDefault="00D00E7F" w:rsidP="00D00E7F">
            <w:pPr>
              <w:pStyle w:val="TableListBullet"/>
              <w:rPr>
                <w:i/>
                <w:noProof w:val="0"/>
              </w:rPr>
            </w:pPr>
            <w:r w:rsidRPr="0020247A">
              <w:rPr>
                <w:i/>
                <w:noProof w:val="0"/>
              </w:rPr>
              <w:t>System.EnterpriseServices</w:t>
            </w:r>
          </w:p>
          <w:p w14:paraId="45468B29" w14:textId="77777777" w:rsidR="00D00E7F" w:rsidRPr="0020247A" w:rsidRDefault="00D00E7F" w:rsidP="00D00E7F">
            <w:pPr>
              <w:pStyle w:val="TableListBullet"/>
              <w:rPr>
                <w:i/>
                <w:noProof w:val="0"/>
              </w:rPr>
            </w:pPr>
            <w:r w:rsidRPr="0020247A">
              <w:rPr>
                <w:i/>
                <w:noProof w:val="0"/>
              </w:rPr>
              <w:t>System.Web</w:t>
            </w:r>
          </w:p>
          <w:p w14:paraId="45468B2A" w14:textId="77777777" w:rsidR="00D00E7F" w:rsidRPr="0020247A" w:rsidRDefault="00D00E7F" w:rsidP="00D00E7F">
            <w:pPr>
              <w:pStyle w:val="TableListBullet"/>
              <w:rPr>
                <w:i/>
                <w:noProof w:val="0"/>
              </w:rPr>
            </w:pPr>
            <w:r w:rsidRPr="0020247A">
              <w:rPr>
                <w:i/>
                <w:noProof w:val="0"/>
              </w:rPr>
              <w:t>System.Web.DynamicData</w:t>
            </w:r>
          </w:p>
          <w:p w14:paraId="45468B2B" w14:textId="77777777" w:rsidR="00D00E7F" w:rsidRPr="0020247A" w:rsidRDefault="00D00E7F" w:rsidP="00D00E7F">
            <w:pPr>
              <w:pStyle w:val="TableListBullet"/>
              <w:rPr>
                <w:i/>
                <w:noProof w:val="0"/>
              </w:rPr>
            </w:pPr>
            <w:r w:rsidRPr="0020247A">
              <w:rPr>
                <w:i/>
                <w:noProof w:val="0"/>
              </w:rPr>
              <w:t>System.Web.Entity</w:t>
            </w:r>
          </w:p>
          <w:p w14:paraId="45468B2C" w14:textId="77777777" w:rsidR="00D00E7F" w:rsidRPr="0020247A" w:rsidRDefault="00D00E7F" w:rsidP="00D00E7F">
            <w:pPr>
              <w:pStyle w:val="TableListBullet"/>
              <w:rPr>
                <w:i/>
                <w:noProof w:val="0"/>
              </w:rPr>
            </w:pPr>
            <w:r w:rsidRPr="0020247A">
              <w:rPr>
                <w:i/>
                <w:noProof w:val="0"/>
              </w:rPr>
              <w:t>System.Web.Extensions</w:t>
            </w:r>
          </w:p>
          <w:p w14:paraId="45468B2D" w14:textId="77777777" w:rsidR="00D00E7F" w:rsidRPr="0020247A" w:rsidRDefault="00D00E7F" w:rsidP="00D00E7F">
            <w:pPr>
              <w:pStyle w:val="TableListBullet"/>
              <w:rPr>
                <w:i/>
                <w:noProof w:val="0"/>
              </w:rPr>
            </w:pPr>
            <w:r w:rsidRPr="0020247A">
              <w:rPr>
                <w:i/>
                <w:noProof w:val="0"/>
              </w:rPr>
              <w:t>System.Web.Services</w:t>
            </w:r>
          </w:p>
          <w:p w14:paraId="45468B2E" w14:textId="77777777" w:rsidR="00D00E7F" w:rsidRPr="008C7C02" w:rsidRDefault="00D00E7F" w:rsidP="00D00E7F">
            <w:pPr>
              <w:pStyle w:val="TableListBullet"/>
              <w:rPr>
                <w:noProof w:val="0"/>
              </w:rPr>
            </w:pPr>
            <w:r w:rsidRPr="0020247A">
              <w:rPr>
                <w:i/>
                <w:noProof w:val="0"/>
              </w:rPr>
              <w:t>System.Xml</w:t>
            </w:r>
          </w:p>
        </w:tc>
      </w:tr>
      <w:tr w:rsidR="00D00E7F" w:rsidRPr="008C7C02" w14:paraId="45468B32" w14:textId="77777777" w:rsidTr="00D00E7F">
        <w:tc>
          <w:tcPr>
            <w:tcW w:w="3936" w:type="dxa"/>
            <w:tcBorders>
              <w:right w:val="single" w:sz="6" w:space="0" w:color="000000"/>
            </w:tcBorders>
            <w:shd w:val="clear" w:color="auto" w:fill="auto"/>
          </w:tcPr>
          <w:p w14:paraId="45468B30" w14:textId="77777777" w:rsidR="00D00E7F" w:rsidRPr="008C7C02" w:rsidRDefault="00D00E7F" w:rsidP="00D00E7F">
            <w:pPr>
              <w:pStyle w:val="TableListBullet"/>
              <w:rPr>
                <w:noProof w:val="0"/>
              </w:rPr>
            </w:pPr>
            <w:r w:rsidRPr="008C7C02">
              <w:rPr>
                <w:noProof w:val="0"/>
              </w:rPr>
              <w:t>Mape App_Browsers</w:t>
            </w:r>
          </w:p>
        </w:tc>
        <w:tc>
          <w:tcPr>
            <w:tcW w:w="5918" w:type="dxa"/>
            <w:shd w:val="clear" w:color="auto" w:fill="auto"/>
          </w:tcPr>
          <w:p w14:paraId="45468B31" w14:textId="77777777" w:rsidR="00D00E7F" w:rsidRPr="008C7C02" w:rsidRDefault="00D00E7F" w:rsidP="00D00E7F">
            <w:pPr>
              <w:pStyle w:val="Tablebody"/>
            </w:pPr>
            <w:r w:rsidRPr="008C7C02">
              <w:t>Satur failu CSSFriendlyAdapters.browser kurš nodrošina lietojuma saderību ar dažādiem pārlūkiem.</w:t>
            </w:r>
          </w:p>
        </w:tc>
      </w:tr>
      <w:tr w:rsidR="00D00E7F" w:rsidRPr="008C7C02" w14:paraId="45468B35" w14:textId="77777777" w:rsidTr="00D00E7F">
        <w:tc>
          <w:tcPr>
            <w:tcW w:w="3936" w:type="dxa"/>
            <w:tcBorders>
              <w:right w:val="single" w:sz="6" w:space="0" w:color="000000"/>
            </w:tcBorders>
            <w:shd w:val="clear" w:color="auto" w:fill="auto"/>
          </w:tcPr>
          <w:p w14:paraId="45468B33" w14:textId="77777777" w:rsidR="00D00E7F" w:rsidRPr="008C7C02" w:rsidRDefault="00D00E7F" w:rsidP="00D00E7F">
            <w:pPr>
              <w:pStyle w:val="TableListBullet"/>
              <w:rPr>
                <w:noProof w:val="0"/>
              </w:rPr>
            </w:pPr>
            <w:r w:rsidRPr="008C7C02">
              <w:rPr>
                <w:noProof w:val="0"/>
              </w:rPr>
              <w:t>Mape App_GlodalResources</w:t>
            </w:r>
          </w:p>
        </w:tc>
        <w:tc>
          <w:tcPr>
            <w:tcW w:w="5918" w:type="dxa"/>
            <w:shd w:val="clear" w:color="auto" w:fill="auto"/>
          </w:tcPr>
          <w:p w14:paraId="45468B34" w14:textId="77777777" w:rsidR="00D00E7F" w:rsidRPr="008C7C02" w:rsidRDefault="00D00E7F" w:rsidP="00D00E7F">
            <w:pPr>
              <w:pStyle w:val="Tablebody"/>
            </w:pPr>
            <w:r w:rsidRPr="008C7C02">
              <w:t>Satur Web lietojuma globālos resursu failus latviešu un angļu valodās.</w:t>
            </w:r>
          </w:p>
        </w:tc>
      </w:tr>
      <w:tr w:rsidR="00D00E7F" w:rsidRPr="008C7C02" w14:paraId="45468B3A" w14:textId="77777777" w:rsidTr="00D00E7F">
        <w:tc>
          <w:tcPr>
            <w:tcW w:w="3936" w:type="dxa"/>
            <w:tcBorders>
              <w:right w:val="single" w:sz="6" w:space="0" w:color="000000"/>
            </w:tcBorders>
            <w:shd w:val="clear" w:color="auto" w:fill="auto"/>
          </w:tcPr>
          <w:p w14:paraId="45468B36" w14:textId="77777777" w:rsidR="00D00E7F" w:rsidRPr="008C7C02" w:rsidRDefault="00D00E7F" w:rsidP="00D00E7F">
            <w:pPr>
              <w:pStyle w:val="TableListBullet"/>
              <w:rPr>
                <w:noProof w:val="0"/>
              </w:rPr>
            </w:pPr>
            <w:r w:rsidRPr="008C7C02">
              <w:rPr>
                <w:noProof w:val="0"/>
              </w:rPr>
              <w:t>Mape App_Help</w:t>
            </w:r>
          </w:p>
        </w:tc>
        <w:tc>
          <w:tcPr>
            <w:tcW w:w="5918" w:type="dxa"/>
            <w:shd w:val="clear" w:color="auto" w:fill="auto"/>
          </w:tcPr>
          <w:p w14:paraId="45468B37" w14:textId="77777777" w:rsidR="00D00E7F" w:rsidRPr="008C7C02" w:rsidRDefault="00D00E7F" w:rsidP="00D00E7F">
            <w:pPr>
              <w:pStyle w:val="Tablebody"/>
            </w:pPr>
            <w:r w:rsidRPr="008C7C02">
              <w:t>Satur visas nepieciešamās datnes (attēlu datnes, javascript, xml, css, xsl datnes) palīga izvadei. Pats palīga saturs ir xml datne. Attēli, kuri tiek izmantoti xml datnē arī izvietoti šajā mapē.</w:t>
            </w:r>
          </w:p>
          <w:p w14:paraId="45468B38" w14:textId="77777777" w:rsidR="00D00E7F" w:rsidRPr="008C7C02" w:rsidRDefault="00D00E7F" w:rsidP="00D00E7F">
            <w:pPr>
              <w:pStyle w:val="Tablebody"/>
            </w:pPr>
          </w:p>
          <w:p w14:paraId="45468B39" w14:textId="77777777" w:rsidR="00D00E7F" w:rsidRPr="008C7C02" w:rsidRDefault="00D00E7F" w:rsidP="00D00E7F">
            <w:pPr>
              <w:pStyle w:val="Tablebody"/>
            </w:pPr>
            <w:r w:rsidRPr="008C7C02">
              <w:t>Datne „EVES-Default.lv.xml” ir palīga datnes paraugs, kas satur vispārējo informāciju par e-veselības Web lietojumu.</w:t>
            </w:r>
          </w:p>
        </w:tc>
      </w:tr>
      <w:tr w:rsidR="00D00E7F" w:rsidRPr="008C7C02" w14:paraId="45468B3D" w14:textId="77777777" w:rsidTr="00D00E7F">
        <w:tc>
          <w:tcPr>
            <w:tcW w:w="3936" w:type="dxa"/>
            <w:tcBorders>
              <w:right w:val="single" w:sz="6" w:space="0" w:color="000000"/>
            </w:tcBorders>
            <w:shd w:val="clear" w:color="auto" w:fill="auto"/>
          </w:tcPr>
          <w:p w14:paraId="45468B3B" w14:textId="77777777" w:rsidR="00D00E7F" w:rsidRPr="008C7C02" w:rsidRDefault="00D00E7F" w:rsidP="00D00E7F">
            <w:pPr>
              <w:pStyle w:val="TableListBullet"/>
              <w:rPr>
                <w:noProof w:val="0"/>
              </w:rPr>
            </w:pPr>
            <w:r w:rsidRPr="008C7C02">
              <w:rPr>
                <w:noProof w:val="0"/>
              </w:rPr>
              <w:t>Mape App_Themes</w:t>
            </w:r>
          </w:p>
        </w:tc>
        <w:tc>
          <w:tcPr>
            <w:tcW w:w="5918" w:type="dxa"/>
            <w:shd w:val="clear" w:color="auto" w:fill="auto"/>
          </w:tcPr>
          <w:p w14:paraId="45468B3C" w14:textId="77777777" w:rsidR="00D00E7F" w:rsidRPr="008C7C02" w:rsidRDefault="00D00E7F" w:rsidP="00D00E7F">
            <w:pPr>
              <w:pStyle w:val="Tablebody"/>
            </w:pPr>
            <w:r w:rsidRPr="008C7C02">
              <w:t>Satur Web lietojuma dizaina grafiskās un stila datnes.</w:t>
            </w:r>
          </w:p>
        </w:tc>
      </w:tr>
      <w:tr w:rsidR="00D00E7F" w:rsidRPr="008C7C02" w14:paraId="45468B40" w14:textId="77777777" w:rsidTr="00D00E7F">
        <w:tc>
          <w:tcPr>
            <w:tcW w:w="3936" w:type="dxa"/>
            <w:tcBorders>
              <w:right w:val="single" w:sz="6" w:space="0" w:color="000000"/>
            </w:tcBorders>
            <w:shd w:val="clear" w:color="auto" w:fill="auto"/>
          </w:tcPr>
          <w:p w14:paraId="45468B3E" w14:textId="77777777" w:rsidR="00D00E7F" w:rsidRPr="008C7C02" w:rsidRDefault="00D00E7F" w:rsidP="00D00E7F">
            <w:pPr>
              <w:pStyle w:val="TableListBullet"/>
              <w:rPr>
                <w:noProof w:val="0"/>
              </w:rPr>
            </w:pPr>
            <w:r w:rsidRPr="008C7C02">
              <w:rPr>
                <w:noProof w:val="0"/>
              </w:rPr>
              <w:t>Mape EVESFramework</w:t>
            </w:r>
          </w:p>
        </w:tc>
        <w:tc>
          <w:tcPr>
            <w:tcW w:w="5918" w:type="dxa"/>
            <w:shd w:val="clear" w:color="auto" w:fill="auto"/>
          </w:tcPr>
          <w:p w14:paraId="45468B3F" w14:textId="77777777" w:rsidR="00D00E7F" w:rsidRPr="008C7C02" w:rsidRDefault="00D00E7F" w:rsidP="00D00E7F">
            <w:pPr>
              <w:pStyle w:val="Tablebody"/>
            </w:pPr>
          </w:p>
        </w:tc>
      </w:tr>
      <w:tr w:rsidR="00D00E7F" w:rsidRPr="008C7C02" w14:paraId="45468B43" w14:textId="77777777" w:rsidTr="00D00E7F">
        <w:tc>
          <w:tcPr>
            <w:tcW w:w="3936" w:type="dxa"/>
            <w:tcBorders>
              <w:right w:val="single" w:sz="6" w:space="0" w:color="000000"/>
            </w:tcBorders>
            <w:shd w:val="clear" w:color="auto" w:fill="auto"/>
          </w:tcPr>
          <w:p w14:paraId="45468B41" w14:textId="77777777" w:rsidR="00D00E7F" w:rsidRPr="008C7C02" w:rsidRDefault="00D00E7F" w:rsidP="00D00E7F">
            <w:pPr>
              <w:pStyle w:val="TableListBullet"/>
              <w:rPr>
                <w:noProof w:val="0"/>
              </w:rPr>
            </w:pPr>
            <w:r w:rsidRPr="008C7C02">
              <w:rPr>
                <w:noProof w:val="0"/>
              </w:rPr>
              <w:t>Mape App_LocalResources</w:t>
            </w:r>
          </w:p>
        </w:tc>
        <w:tc>
          <w:tcPr>
            <w:tcW w:w="5918" w:type="dxa"/>
            <w:shd w:val="clear" w:color="auto" w:fill="auto"/>
          </w:tcPr>
          <w:p w14:paraId="45468B42" w14:textId="77777777" w:rsidR="00D00E7F" w:rsidRPr="008C7C02" w:rsidRDefault="00D00E7F" w:rsidP="00D00E7F">
            <w:pPr>
              <w:pStyle w:val="Tablebody"/>
            </w:pPr>
            <w:r w:rsidRPr="008C7C02">
              <w:t xml:space="preserve">Satur Web lietojuma lokālos resursu failus latviešu un angļu valodās. </w:t>
            </w:r>
          </w:p>
        </w:tc>
      </w:tr>
      <w:tr w:rsidR="00D00E7F" w:rsidRPr="008C7C02" w14:paraId="45468B46" w14:textId="77777777" w:rsidTr="00D00E7F">
        <w:tc>
          <w:tcPr>
            <w:tcW w:w="3936" w:type="dxa"/>
            <w:tcBorders>
              <w:right w:val="single" w:sz="6" w:space="0" w:color="000000"/>
            </w:tcBorders>
            <w:shd w:val="clear" w:color="auto" w:fill="auto"/>
          </w:tcPr>
          <w:p w14:paraId="45468B44" w14:textId="77777777" w:rsidR="00D00E7F" w:rsidRPr="008C7C02" w:rsidRDefault="00D00E7F" w:rsidP="00D00E7F">
            <w:pPr>
              <w:pStyle w:val="TableListBullet"/>
              <w:rPr>
                <w:noProof w:val="0"/>
              </w:rPr>
            </w:pPr>
            <w:r w:rsidRPr="008C7C02">
              <w:rPr>
                <w:noProof w:val="0"/>
              </w:rPr>
              <w:t>Datne Error.aspx</w:t>
            </w:r>
          </w:p>
        </w:tc>
        <w:tc>
          <w:tcPr>
            <w:tcW w:w="5918" w:type="dxa"/>
            <w:shd w:val="clear" w:color="auto" w:fill="auto"/>
          </w:tcPr>
          <w:p w14:paraId="45468B45" w14:textId="77777777" w:rsidR="00D00E7F" w:rsidRPr="008C7C02" w:rsidRDefault="00D00E7F" w:rsidP="00D00E7F">
            <w:pPr>
              <w:pStyle w:val="Tablebody"/>
            </w:pPr>
            <w:r w:rsidRPr="008C7C02">
              <w:t>Lapa Web lietojuma kļūdas paziņojuma izvadei.</w:t>
            </w:r>
          </w:p>
        </w:tc>
      </w:tr>
      <w:tr w:rsidR="00D00E7F" w:rsidRPr="008C7C02" w14:paraId="45468B4A" w14:textId="77777777" w:rsidTr="00D00E7F">
        <w:tc>
          <w:tcPr>
            <w:tcW w:w="3936" w:type="dxa"/>
            <w:tcBorders>
              <w:right w:val="single" w:sz="6" w:space="0" w:color="000000"/>
            </w:tcBorders>
            <w:shd w:val="clear" w:color="auto" w:fill="auto"/>
          </w:tcPr>
          <w:p w14:paraId="45468B47" w14:textId="77777777" w:rsidR="00D00E7F" w:rsidRPr="008C7C02" w:rsidRDefault="00D00E7F" w:rsidP="00D00E7F">
            <w:pPr>
              <w:pStyle w:val="TableListBullet"/>
              <w:rPr>
                <w:noProof w:val="0"/>
              </w:rPr>
            </w:pPr>
            <w:r w:rsidRPr="008C7C02">
              <w:rPr>
                <w:noProof w:val="0"/>
              </w:rPr>
              <w:t>Datne EVESFramework.master</w:t>
            </w:r>
          </w:p>
        </w:tc>
        <w:tc>
          <w:tcPr>
            <w:tcW w:w="5918" w:type="dxa"/>
            <w:shd w:val="clear" w:color="auto" w:fill="auto"/>
          </w:tcPr>
          <w:p w14:paraId="45468B48" w14:textId="77777777" w:rsidR="00D00E7F" w:rsidRPr="008C7C02" w:rsidRDefault="00D00E7F" w:rsidP="00D00E7F">
            <w:pPr>
              <w:pStyle w:val="Tablebody"/>
            </w:pPr>
            <w:r w:rsidRPr="008C7C02">
              <w:t>Web lietojuma galvenais šablons (</w:t>
            </w:r>
            <w:r w:rsidRPr="008C7C02">
              <w:rPr>
                <w:i/>
              </w:rPr>
              <w:t>MasterPage</w:t>
            </w:r>
            <w:r w:rsidRPr="008C7C02">
              <w:t xml:space="preserve">), dala lapu četrās loģiskajās daļās: galvene, augšējā izvēlne, dinamiskā izvēlne un vidējā konteksta daļa, kā arī satur kājenē atspoguļoto informāciju. </w:t>
            </w:r>
          </w:p>
          <w:p w14:paraId="45468B49" w14:textId="77777777" w:rsidR="00D00E7F" w:rsidRPr="008C7C02" w:rsidRDefault="00D00E7F" w:rsidP="00D00E7F">
            <w:pPr>
              <w:pStyle w:val="Tablebody"/>
            </w:pPr>
            <w:r w:rsidRPr="008C7C02">
              <w:t xml:space="preserve">Saturs ir </w:t>
            </w:r>
            <w:r w:rsidRPr="008C7C02">
              <w:rPr>
                <w:i/>
              </w:rPr>
              <w:t>HTML</w:t>
            </w:r>
            <w:r w:rsidRPr="008C7C02">
              <w:t xml:space="preserve"> un C# valodās un nav paredzēts izmainīšanai no izstrādātāja puses, kas veido Web lietojumu uz šablona pamata.</w:t>
            </w:r>
          </w:p>
        </w:tc>
      </w:tr>
      <w:tr w:rsidR="00D00E7F" w:rsidRPr="008C7C02" w14:paraId="45468B4E" w14:textId="77777777" w:rsidTr="00EC01AE">
        <w:tc>
          <w:tcPr>
            <w:tcW w:w="3936" w:type="dxa"/>
            <w:tcBorders>
              <w:bottom w:val="nil"/>
              <w:right w:val="single" w:sz="6" w:space="0" w:color="000000"/>
            </w:tcBorders>
            <w:shd w:val="clear" w:color="auto" w:fill="auto"/>
          </w:tcPr>
          <w:p w14:paraId="45468B4B" w14:textId="77777777" w:rsidR="00D00E7F" w:rsidRPr="008C7C02" w:rsidRDefault="00D00E7F" w:rsidP="00D00E7F">
            <w:pPr>
              <w:pStyle w:val="TableListBullet"/>
              <w:rPr>
                <w:noProof w:val="0"/>
              </w:rPr>
            </w:pPr>
            <w:r w:rsidRPr="008C7C02">
              <w:rPr>
                <w:noProof w:val="0"/>
              </w:rPr>
              <w:t>Datne EVESFrameworkContent.master</w:t>
            </w:r>
          </w:p>
        </w:tc>
        <w:tc>
          <w:tcPr>
            <w:tcW w:w="5918" w:type="dxa"/>
            <w:tcBorders>
              <w:bottom w:val="nil"/>
            </w:tcBorders>
            <w:shd w:val="clear" w:color="auto" w:fill="auto"/>
          </w:tcPr>
          <w:p w14:paraId="45468B4C" w14:textId="77777777" w:rsidR="00D00E7F" w:rsidRPr="008C7C02" w:rsidRDefault="00D00E7F" w:rsidP="00D00E7F">
            <w:pPr>
              <w:pStyle w:val="Tablebody"/>
            </w:pPr>
            <w:r w:rsidRPr="008C7C02">
              <w:t>Apakššablons (</w:t>
            </w:r>
            <w:r w:rsidRPr="008C7C02">
              <w:rPr>
                <w:i/>
              </w:rPr>
              <w:t>NestedMasterPage</w:t>
            </w:r>
            <w:r w:rsidRPr="008C7C02">
              <w:t>), kas balstīts uz „</w:t>
            </w:r>
            <w:r w:rsidRPr="008C7C02">
              <w:rPr>
                <w:i/>
              </w:rPr>
              <w:t>EVESFramework.master”</w:t>
            </w:r>
            <w:r w:rsidRPr="008C7C02">
              <w:t xml:space="preserve"> šablona un dala vidējo konteksta daļu trīs loģiskajās daļās: virsraksts, konteksta daļa un komentāru daļa, kā arī satur dinamiskās izvēlnes loģisko daļu.</w:t>
            </w:r>
          </w:p>
          <w:p w14:paraId="45468B4D" w14:textId="77777777" w:rsidR="00D00E7F" w:rsidRPr="008C7C02" w:rsidRDefault="00D00E7F" w:rsidP="00D00E7F">
            <w:pPr>
              <w:pStyle w:val="Tablebody"/>
            </w:pPr>
            <w:r w:rsidRPr="008C7C02">
              <w:t xml:space="preserve">Saturs ir </w:t>
            </w:r>
            <w:r w:rsidRPr="008C7C02">
              <w:rPr>
                <w:i/>
              </w:rPr>
              <w:t>HTML</w:t>
            </w:r>
            <w:r w:rsidRPr="008C7C02">
              <w:t xml:space="preserve"> valodā un paredzēts izmainīšanai (veidojot dinamisko izvēlni) no izstrādātāja puses, kas veido Web lietojumu uz šablona pamata</w:t>
            </w:r>
          </w:p>
        </w:tc>
      </w:tr>
      <w:tr w:rsidR="00D00E7F" w:rsidRPr="008C7C02" w14:paraId="45468B52" w14:textId="77777777" w:rsidTr="00EC01AE">
        <w:tc>
          <w:tcPr>
            <w:tcW w:w="3936" w:type="dxa"/>
            <w:tcBorders>
              <w:top w:val="nil"/>
              <w:bottom w:val="nil"/>
              <w:right w:val="single" w:sz="6" w:space="0" w:color="000000"/>
            </w:tcBorders>
            <w:shd w:val="clear" w:color="auto" w:fill="auto"/>
          </w:tcPr>
          <w:p w14:paraId="45468B4F" w14:textId="77777777" w:rsidR="00D00E7F" w:rsidRPr="008C7C02" w:rsidRDefault="00D00E7F" w:rsidP="00D00E7F">
            <w:pPr>
              <w:pStyle w:val="TableListBullet"/>
              <w:rPr>
                <w:noProof w:val="0"/>
              </w:rPr>
            </w:pPr>
            <w:r w:rsidRPr="008C7C02">
              <w:rPr>
                <w:noProof w:val="0"/>
              </w:rPr>
              <w:t xml:space="preserve">Datne </w:t>
            </w:r>
            <w:r w:rsidRPr="008C7C02">
              <w:rPr>
                <w:noProof w:val="0"/>
              </w:rPr>
              <w:lastRenderedPageBreak/>
              <w:t>EVESFrameworkLeftMenu.master</w:t>
            </w:r>
          </w:p>
        </w:tc>
        <w:tc>
          <w:tcPr>
            <w:tcW w:w="5918" w:type="dxa"/>
            <w:tcBorders>
              <w:top w:val="nil"/>
              <w:bottom w:val="nil"/>
            </w:tcBorders>
            <w:shd w:val="clear" w:color="auto" w:fill="auto"/>
          </w:tcPr>
          <w:p w14:paraId="45468B50" w14:textId="77777777" w:rsidR="00D00E7F" w:rsidRPr="008C7C02" w:rsidRDefault="00D00E7F" w:rsidP="00D00E7F">
            <w:pPr>
              <w:pStyle w:val="Tablebody"/>
            </w:pPr>
            <w:r w:rsidRPr="008C7C02">
              <w:lastRenderedPageBreak/>
              <w:t>Apakššablons (</w:t>
            </w:r>
            <w:r w:rsidRPr="008C7C02">
              <w:rPr>
                <w:i/>
              </w:rPr>
              <w:t>NestedMasterPage</w:t>
            </w:r>
            <w:r w:rsidRPr="008C7C02">
              <w:t xml:space="preserve">) balstīts uz </w:t>
            </w:r>
            <w:r w:rsidRPr="008C7C02">
              <w:lastRenderedPageBreak/>
              <w:t>„</w:t>
            </w:r>
            <w:r w:rsidRPr="008C7C02">
              <w:rPr>
                <w:i/>
              </w:rPr>
              <w:t>EVESFrameworkTopMenu.master”</w:t>
            </w:r>
            <w:r w:rsidRPr="008C7C02">
              <w:t xml:space="preserve"> apakššablona un satur dinamiskās izvēlnes datus un loģisko konteksta daļu.</w:t>
            </w:r>
          </w:p>
          <w:p w14:paraId="45468B51" w14:textId="77777777" w:rsidR="00D00E7F" w:rsidRPr="008C7C02" w:rsidRDefault="00D00E7F" w:rsidP="00D00E7F">
            <w:pPr>
              <w:pStyle w:val="Tablebody"/>
            </w:pPr>
            <w:r w:rsidRPr="008C7C02">
              <w:t xml:space="preserve">Saturs ir </w:t>
            </w:r>
            <w:r w:rsidRPr="008C7C02">
              <w:rPr>
                <w:i/>
              </w:rPr>
              <w:t>HTML</w:t>
            </w:r>
            <w:r w:rsidRPr="008C7C02">
              <w:t xml:space="preserve"> valodā un paredzēts izmainīšanai (veidojot dinamisko izvēlni) no izstrādātāja puses, kas veido Web lietojumu uz šablona pamata.</w:t>
            </w:r>
          </w:p>
        </w:tc>
      </w:tr>
      <w:tr w:rsidR="00D00E7F" w:rsidRPr="008C7C02" w14:paraId="45468B56" w14:textId="77777777" w:rsidTr="00EC01AE">
        <w:tc>
          <w:tcPr>
            <w:tcW w:w="3936" w:type="dxa"/>
            <w:tcBorders>
              <w:top w:val="nil"/>
              <w:right w:val="single" w:sz="6" w:space="0" w:color="000000"/>
            </w:tcBorders>
            <w:shd w:val="clear" w:color="auto" w:fill="auto"/>
          </w:tcPr>
          <w:p w14:paraId="45468B53" w14:textId="77777777" w:rsidR="00D00E7F" w:rsidRPr="008C7C02" w:rsidRDefault="00D00E7F" w:rsidP="00D00E7F">
            <w:pPr>
              <w:pStyle w:val="TableListBullet"/>
              <w:rPr>
                <w:noProof w:val="0"/>
              </w:rPr>
            </w:pPr>
            <w:r w:rsidRPr="008C7C02">
              <w:rPr>
                <w:noProof w:val="0"/>
              </w:rPr>
              <w:lastRenderedPageBreak/>
              <w:t>Datne EVESFrameworkLeftMenuContent.master</w:t>
            </w:r>
          </w:p>
        </w:tc>
        <w:tc>
          <w:tcPr>
            <w:tcW w:w="5918" w:type="dxa"/>
            <w:tcBorders>
              <w:top w:val="nil"/>
            </w:tcBorders>
            <w:shd w:val="clear" w:color="auto" w:fill="auto"/>
          </w:tcPr>
          <w:p w14:paraId="45468B54" w14:textId="77777777" w:rsidR="00D00E7F" w:rsidRPr="008C7C02" w:rsidRDefault="00D00E7F" w:rsidP="00D00E7F">
            <w:pPr>
              <w:pStyle w:val="Tablebody"/>
            </w:pPr>
            <w:r w:rsidRPr="008C7C02">
              <w:t>Apakššablons (</w:t>
            </w:r>
            <w:r w:rsidRPr="008C7C02">
              <w:rPr>
                <w:i/>
              </w:rPr>
              <w:t>NestedMasterPage</w:t>
            </w:r>
            <w:r w:rsidRPr="008C7C02">
              <w:t>) balstīts uz „</w:t>
            </w:r>
            <w:r w:rsidRPr="008C7C02">
              <w:rPr>
                <w:i/>
              </w:rPr>
              <w:t>EVESFrameworkLeftMenu.master”</w:t>
            </w:r>
            <w:r w:rsidRPr="008C7C02">
              <w:t xml:space="preserve"> apakššablona un dala vidējo konteksta daļu trīs loģiskajās daļās: virsraksts, konteksta daļa un komentāru daļa</w:t>
            </w:r>
          </w:p>
          <w:p w14:paraId="45468B55" w14:textId="77777777" w:rsidR="00D00E7F" w:rsidRPr="008C7C02" w:rsidRDefault="00D00E7F" w:rsidP="00D00E7F">
            <w:pPr>
              <w:pStyle w:val="Tablebody"/>
            </w:pPr>
            <w:r w:rsidRPr="008C7C02">
              <w:t xml:space="preserve">Saturs ir </w:t>
            </w:r>
            <w:r w:rsidRPr="008C7C02">
              <w:rPr>
                <w:i/>
              </w:rPr>
              <w:t>HTML</w:t>
            </w:r>
            <w:r w:rsidRPr="008C7C02">
              <w:t xml:space="preserve"> valodā un nav paredzēts izmainīšanai no izstrādātāja puses, kas veido Web lietojumu uz šablona pamata.</w:t>
            </w:r>
          </w:p>
        </w:tc>
      </w:tr>
      <w:tr w:rsidR="00D00E7F" w:rsidRPr="008C7C02" w14:paraId="45468B59" w14:textId="77777777" w:rsidTr="00D00E7F">
        <w:tc>
          <w:tcPr>
            <w:tcW w:w="3936" w:type="dxa"/>
            <w:tcBorders>
              <w:right w:val="single" w:sz="6" w:space="0" w:color="000000"/>
            </w:tcBorders>
            <w:shd w:val="clear" w:color="auto" w:fill="auto"/>
          </w:tcPr>
          <w:p w14:paraId="45468B57" w14:textId="77777777" w:rsidR="00D00E7F" w:rsidRPr="008C7C02" w:rsidRDefault="00D00E7F" w:rsidP="00D00E7F">
            <w:pPr>
              <w:pStyle w:val="TableListBullet"/>
              <w:rPr>
                <w:noProof w:val="0"/>
              </w:rPr>
            </w:pPr>
            <w:r w:rsidRPr="008C7C02">
              <w:rPr>
                <w:noProof w:val="0"/>
              </w:rPr>
              <w:t>Datne EVESFrameworkTopMenu.master</w:t>
            </w:r>
          </w:p>
        </w:tc>
        <w:tc>
          <w:tcPr>
            <w:tcW w:w="5918" w:type="dxa"/>
            <w:shd w:val="clear" w:color="auto" w:fill="auto"/>
          </w:tcPr>
          <w:p w14:paraId="45468B58" w14:textId="77777777" w:rsidR="00D00E7F" w:rsidRPr="008C7C02" w:rsidRDefault="00D00E7F" w:rsidP="00D00E7F">
            <w:pPr>
              <w:pStyle w:val="Tablebody"/>
            </w:pPr>
            <w:r w:rsidRPr="008C7C02">
              <w:t>Apakššablons (</w:t>
            </w:r>
            <w:r w:rsidRPr="008C7C02">
              <w:rPr>
                <w:i/>
              </w:rPr>
              <w:t>NestedMasterPage</w:t>
            </w:r>
            <w:r w:rsidRPr="008C7C02">
              <w:t>), kas balstīts uz „</w:t>
            </w:r>
            <w:r w:rsidRPr="008C7C02">
              <w:rPr>
                <w:i/>
              </w:rPr>
              <w:t>EVESFramework.master”</w:t>
            </w:r>
            <w:r w:rsidRPr="008C7C02">
              <w:t xml:space="preserve"> šablona, saturs augšējās izvēlnes un galvenes datus, kā arī sekojošas lapas loģiskās daļas: dinamiskā izvēlne un vidējā konteksta. Saturs ir </w:t>
            </w:r>
            <w:r w:rsidRPr="008C7C02">
              <w:rPr>
                <w:i/>
              </w:rPr>
              <w:t>HTML un C#</w:t>
            </w:r>
            <w:r w:rsidRPr="008C7C02">
              <w:t xml:space="preserve"> valodā un nav paredzēts izmainīšanai no izstrādātāja puses, kas veido Web lietojumu uz šablona pamata.</w:t>
            </w:r>
          </w:p>
        </w:tc>
      </w:tr>
      <w:tr w:rsidR="00D00E7F" w:rsidRPr="008C7C02" w14:paraId="45468B5D" w14:textId="77777777" w:rsidTr="00D00E7F">
        <w:tc>
          <w:tcPr>
            <w:tcW w:w="3936" w:type="dxa"/>
            <w:tcBorders>
              <w:right w:val="single" w:sz="6" w:space="0" w:color="000000"/>
            </w:tcBorders>
            <w:shd w:val="clear" w:color="auto" w:fill="auto"/>
          </w:tcPr>
          <w:p w14:paraId="45468B5A" w14:textId="77777777" w:rsidR="00D00E7F" w:rsidRPr="008C7C02" w:rsidRDefault="00D00E7F" w:rsidP="00D00E7F">
            <w:pPr>
              <w:pStyle w:val="TableListBullet"/>
              <w:rPr>
                <w:noProof w:val="0"/>
              </w:rPr>
            </w:pPr>
            <w:r w:rsidRPr="008C7C02">
              <w:rPr>
                <w:noProof w:val="0"/>
              </w:rPr>
              <w:t>Datne EVESFrameworkTopMenuContent.master</w:t>
            </w:r>
          </w:p>
        </w:tc>
        <w:tc>
          <w:tcPr>
            <w:tcW w:w="5918" w:type="dxa"/>
            <w:shd w:val="clear" w:color="auto" w:fill="auto"/>
          </w:tcPr>
          <w:p w14:paraId="45468B5B" w14:textId="77777777" w:rsidR="00D00E7F" w:rsidRPr="008C7C02" w:rsidRDefault="00D00E7F" w:rsidP="00D00E7F">
            <w:pPr>
              <w:pStyle w:val="Tablebody"/>
            </w:pPr>
            <w:r w:rsidRPr="008C7C02">
              <w:t>Apakššablons (</w:t>
            </w:r>
            <w:r w:rsidRPr="008C7C02">
              <w:rPr>
                <w:i/>
              </w:rPr>
              <w:t>NestedMasterPage</w:t>
            </w:r>
            <w:r w:rsidRPr="008C7C02">
              <w:t>), kas balstīts uz „</w:t>
            </w:r>
            <w:r w:rsidRPr="008C7C02">
              <w:rPr>
                <w:i/>
              </w:rPr>
              <w:t>EVESFrameworkTopMenu.master”</w:t>
            </w:r>
            <w:r w:rsidRPr="008C7C02">
              <w:t xml:space="preserve"> šablona un dala vidējo konteksta daļu trīs loģiskajās daļās: virsraksts, konteksta daļa un komentāru daļa, kā arī satur dinamiskās izvēlnes loģisko daļu.</w:t>
            </w:r>
          </w:p>
          <w:p w14:paraId="45468B5C" w14:textId="77777777" w:rsidR="00D00E7F" w:rsidRPr="008C7C02" w:rsidRDefault="00D00E7F" w:rsidP="00D00E7F">
            <w:pPr>
              <w:pStyle w:val="Tablebody"/>
            </w:pPr>
            <w:r w:rsidRPr="008C7C02">
              <w:t xml:space="preserve">Saturs ir </w:t>
            </w:r>
            <w:r w:rsidRPr="008C7C02">
              <w:rPr>
                <w:i/>
              </w:rPr>
              <w:t>HTML</w:t>
            </w:r>
            <w:r w:rsidRPr="008C7C02">
              <w:t xml:space="preserve"> valodā un paredzēts izmainīšanai (veidojot dinamisko izvēlni) no izstrādātāja puses, kas veido Web lietojumu uz šablona pamata.</w:t>
            </w:r>
          </w:p>
        </w:tc>
      </w:tr>
      <w:tr w:rsidR="00D00E7F" w:rsidRPr="008C7C02" w14:paraId="45468B60" w14:textId="77777777" w:rsidTr="00D00E7F">
        <w:tc>
          <w:tcPr>
            <w:tcW w:w="3936" w:type="dxa"/>
            <w:tcBorders>
              <w:right w:val="single" w:sz="6" w:space="0" w:color="000000"/>
            </w:tcBorders>
            <w:shd w:val="clear" w:color="auto" w:fill="auto"/>
          </w:tcPr>
          <w:p w14:paraId="45468B5E" w14:textId="77777777" w:rsidR="00D00E7F" w:rsidRPr="008C7C02" w:rsidRDefault="00D00E7F" w:rsidP="00D00E7F">
            <w:pPr>
              <w:pStyle w:val="TableListBullet"/>
              <w:rPr>
                <w:noProof w:val="0"/>
              </w:rPr>
            </w:pPr>
            <w:r w:rsidRPr="008C7C02">
              <w:rPr>
                <w:noProof w:val="0"/>
              </w:rPr>
              <w:t>Datne Help.aspx</w:t>
            </w:r>
          </w:p>
        </w:tc>
        <w:tc>
          <w:tcPr>
            <w:tcW w:w="5918" w:type="dxa"/>
            <w:shd w:val="clear" w:color="auto" w:fill="auto"/>
          </w:tcPr>
          <w:p w14:paraId="45468B5F" w14:textId="77777777" w:rsidR="00D00E7F" w:rsidRPr="008C7C02" w:rsidRDefault="00D00E7F" w:rsidP="00D00E7F">
            <w:pPr>
              <w:pStyle w:val="Tablebody"/>
            </w:pPr>
            <w:r w:rsidRPr="008C7C02">
              <w:t>Web lapa palīga informācijas izvadei.</w:t>
            </w:r>
          </w:p>
        </w:tc>
      </w:tr>
      <w:tr w:rsidR="00D00E7F" w:rsidRPr="008C7C02" w14:paraId="45468B63" w14:textId="77777777" w:rsidTr="00D00E7F">
        <w:tc>
          <w:tcPr>
            <w:tcW w:w="3936" w:type="dxa"/>
            <w:tcBorders>
              <w:right w:val="single" w:sz="6" w:space="0" w:color="000000"/>
            </w:tcBorders>
            <w:shd w:val="clear" w:color="auto" w:fill="auto"/>
          </w:tcPr>
          <w:p w14:paraId="45468B61" w14:textId="77777777" w:rsidR="00D00E7F" w:rsidRPr="008C7C02" w:rsidRDefault="00D00E7F" w:rsidP="00D00E7F">
            <w:pPr>
              <w:pStyle w:val="TableListBullet"/>
              <w:rPr>
                <w:noProof w:val="0"/>
              </w:rPr>
            </w:pPr>
            <w:r w:rsidRPr="008C7C02">
              <w:rPr>
                <w:noProof w:val="0"/>
              </w:rPr>
              <w:t>Datne SignIn.aspx</w:t>
            </w:r>
          </w:p>
        </w:tc>
        <w:tc>
          <w:tcPr>
            <w:tcW w:w="5918" w:type="dxa"/>
            <w:shd w:val="clear" w:color="auto" w:fill="auto"/>
          </w:tcPr>
          <w:p w14:paraId="45468B62" w14:textId="77777777" w:rsidR="00D00E7F" w:rsidRPr="008C7C02" w:rsidRDefault="00D00E7F" w:rsidP="00D00E7F">
            <w:pPr>
              <w:pStyle w:val="Tablebody"/>
            </w:pPr>
            <w:r w:rsidRPr="008C7C02">
              <w:t>Web lapa kas nodrošina lietotāju pieteikšanos</w:t>
            </w:r>
          </w:p>
        </w:tc>
      </w:tr>
      <w:tr w:rsidR="00D00E7F" w:rsidRPr="008C7C02" w14:paraId="45468B66" w14:textId="77777777" w:rsidTr="00D00E7F">
        <w:tc>
          <w:tcPr>
            <w:tcW w:w="3936" w:type="dxa"/>
            <w:tcBorders>
              <w:right w:val="single" w:sz="6" w:space="0" w:color="000000"/>
            </w:tcBorders>
            <w:shd w:val="clear" w:color="auto" w:fill="auto"/>
          </w:tcPr>
          <w:p w14:paraId="45468B64" w14:textId="77777777" w:rsidR="00D00E7F" w:rsidRPr="008C7C02" w:rsidRDefault="00D00E7F" w:rsidP="00D00E7F">
            <w:pPr>
              <w:pStyle w:val="TableListBullet"/>
              <w:rPr>
                <w:noProof w:val="0"/>
              </w:rPr>
            </w:pPr>
            <w:r w:rsidRPr="008C7C02">
              <w:rPr>
                <w:noProof w:val="0"/>
              </w:rPr>
              <w:t>Datne SignOut.aspx</w:t>
            </w:r>
          </w:p>
        </w:tc>
        <w:tc>
          <w:tcPr>
            <w:tcW w:w="5918" w:type="dxa"/>
            <w:shd w:val="clear" w:color="auto" w:fill="auto"/>
          </w:tcPr>
          <w:p w14:paraId="45468B65" w14:textId="77777777" w:rsidR="00D00E7F" w:rsidRPr="008C7C02" w:rsidRDefault="00D00E7F" w:rsidP="00D00E7F">
            <w:pPr>
              <w:pStyle w:val="Tablebody"/>
            </w:pPr>
            <w:r w:rsidRPr="008C7C02">
              <w:t>Web lapa kas nodrošina lietotāju atteikšanos</w:t>
            </w:r>
          </w:p>
        </w:tc>
      </w:tr>
      <w:tr w:rsidR="00D00E7F" w:rsidRPr="008C7C02" w14:paraId="45468B69" w14:textId="77777777" w:rsidTr="00D00E7F">
        <w:tc>
          <w:tcPr>
            <w:tcW w:w="3936" w:type="dxa"/>
            <w:tcBorders>
              <w:right w:val="single" w:sz="6" w:space="0" w:color="000000"/>
            </w:tcBorders>
            <w:shd w:val="clear" w:color="auto" w:fill="auto"/>
          </w:tcPr>
          <w:p w14:paraId="45468B67" w14:textId="77777777" w:rsidR="00D00E7F" w:rsidRPr="008C7C02" w:rsidRDefault="00D00E7F" w:rsidP="00D00E7F">
            <w:pPr>
              <w:pStyle w:val="TableListBullet"/>
              <w:rPr>
                <w:noProof w:val="0"/>
              </w:rPr>
            </w:pPr>
            <w:r w:rsidRPr="008C7C02">
              <w:rPr>
                <w:noProof w:val="0"/>
              </w:rPr>
              <w:t>Mape Ref</w:t>
            </w:r>
          </w:p>
        </w:tc>
        <w:tc>
          <w:tcPr>
            <w:tcW w:w="5918" w:type="dxa"/>
            <w:shd w:val="clear" w:color="auto" w:fill="auto"/>
          </w:tcPr>
          <w:p w14:paraId="45468B68" w14:textId="77777777" w:rsidR="00D00E7F" w:rsidRPr="008C7C02" w:rsidRDefault="00D00E7F" w:rsidP="00D00E7F">
            <w:pPr>
              <w:pStyle w:val="Tablebody"/>
            </w:pPr>
            <w:r w:rsidRPr="008C7C02">
              <w:t>Satur galvenās Web lietojumā izmantojamās DLL bibliotēkas.</w:t>
            </w:r>
          </w:p>
        </w:tc>
      </w:tr>
      <w:tr w:rsidR="00D00E7F" w:rsidRPr="008C7C02" w14:paraId="45468B6C" w14:textId="77777777" w:rsidTr="00D00E7F">
        <w:tc>
          <w:tcPr>
            <w:tcW w:w="3936" w:type="dxa"/>
            <w:tcBorders>
              <w:right w:val="single" w:sz="6" w:space="0" w:color="000000"/>
            </w:tcBorders>
            <w:shd w:val="clear" w:color="auto" w:fill="auto"/>
          </w:tcPr>
          <w:p w14:paraId="45468B6A" w14:textId="77777777" w:rsidR="00D00E7F" w:rsidRPr="008C7C02" w:rsidRDefault="00D00E7F" w:rsidP="00D00E7F">
            <w:pPr>
              <w:pStyle w:val="TableListBullet"/>
              <w:rPr>
                <w:noProof w:val="0"/>
              </w:rPr>
            </w:pPr>
            <w:r w:rsidRPr="008C7C02">
              <w:rPr>
                <w:noProof w:val="0"/>
              </w:rPr>
              <w:t>Datne Default.aspx</w:t>
            </w:r>
          </w:p>
        </w:tc>
        <w:tc>
          <w:tcPr>
            <w:tcW w:w="5918" w:type="dxa"/>
            <w:shd w:val="clear" w:color="auto" w:fill="auto"/>
          </w:tcPr>
          <w:p w14:paraId="45468B6B" w14:textId="77777777" w:rsidR="00D00E7F" w:rsidRPr="008C7C02" w:rsidRDefault="00D00E7F" w:rsidP="00D00E7F">
            <w:pPr>
              <w:pStyle w:val="Tablebody"/>
            </w:pPr>
            <w:r w:rsidRPr="008C7C02">
              <w:t xml:space="preserve">Web lietojuma sākuma lapa. Saturs ir </w:t>
            </w:r>
            <w:r w:rsidRPr="008C7C02">
              <w:rPr>
                <w:i/>
              </w:rPr>
              <w:t xml:space="preserve">HTML </w:t>
            </w:r>
            <w:r w:rsidRPr="008C7C02">
              <w:t xml:space="preserve">valodā. </w:t>
            </w:r>
          </w:p>
        </w:tc>
      </w:tr>
      <w:tr w:rsidR="00D00E7F" w:rsidRPr="008C7C02" w14:paraId="45468B6F" w14:textId="77777777" w:rsidTr="00D00E7F">
        <w:tc>
          <w:tcPr>
            <w:tcW w:w="3936" w:type="dxa"/>
            <w:tcBorders>
              <w:right w:val="single" w:sz="6" w:space="0" w:color="000000"/>
            </w:tcBorders>
            <w:shd w:val="clear" w:color="auto" w:fill="auto"/>
          </w:tcPr>
          <w:p w14:paraId="45468B6D" w14:textId="77777777" w:rsidR="00D00E7F" w:rsidRPr="008C7C02" w:rsidRDefault="00D00E7F" w:rsidP="00D00E7F">
            <w:pPr>
              <w:pStyle w:val="TableListBullet"/>
              <w:rPr>
                <w:noProof w:val="0"/>
              </w:rPr>
            </w:pPr>
            <w:r w:rsidRPr="008C7C02">
              <w:rPr>
                <w:noProof w:val="0"/>
              </w:rPr>
              <w:t>Datne History.txt</w:t>
            </w:r>
          </w:p>
        </w:tc>
        <w:tc>
          <w:tcPr>
            <w:tcW w:w="5918" w:type="dxa"/>
            <w:shd w:val="clear" w:color="auto" w:fill="auto"/>
          </w:tcPr>
          <w:p w14:paraId="45468B6E" w14:textId="77777777" w:rsidR="00D00E7F" w:rsidRPr="008C7C02" w:rsidRDefault="00D00E7F" w:rsidP="00D00E7F">
            <w:pPr>
              <w:pStyle w:val="Tablebody"/>
            </w:pPr>
            <w:r w:rsidRPr="008C7C02">
              <w:t>Datne ar informāciju par Web lietojuma versijām un izmaiņām.</w:t>
            </w:r>
          </w:p>
        </w:tc>
      </w:tr>
      <w:tr w:rsidR="00D00E7F" w:rsidRPr="008C7C02" w14:paraId="45468B72" w14:textId="77777777" w:rsidTr="00D00E7F">
        <w:tc>
          <w:tcPr>
            <w:tcW w:w="3936" w:type="dxa"/>
            <w:tcBorders>
              <w:right w:val="single" w:sz="6" w:space="0" w:color="000000"/>
            </w:tcBorders>
            <w:shd w:val="clear" w:color="auto" w:fill="auto"/>
          </w:tcPr>
          <w:p w14:paraId="45468B70" w14:textId="77777777" w:rsidR="00D00E7F" w:rsidRPr="008C7C02" w:rsidRDefault="00D00E7F" w:rsidP="00D00E7F">
            <w:pPr>
              <w:pStyle w:val="TableListBullet"/>
              <w:rPr>
                <w:noProof w:val="0"/>
              </w:rPr>
            </w:pPr>
            <w:r w:rsidRPr="008C7C02">
              <w:rPr>
                <w:noProof w:val="0"/>
              </w:rPr>
              <w:t>Datne Log.config</w:t>
            </w:r>
          </w:p>
        </w:tc>
        <w:tc>
          <w:tcPr>
            <w:tcW w:w="5918" w:type="dxa"/>
            <w:shd w:val="clear" w:color="auto" w:fill="auto"/>
          </w:tcPr>
          <w:p w14:paraId="45468B71" w14:textId="77777777" w:rsidR="00D00E7F" w:rsidRPr="008C7C02" w:rsidRDefault="00D00E7F" w:rsidP="00D00E7F">
            <w:pPr>
              <w:pStyle w:val="Tablebody"/>
            </w:pPr>
            <w:r w:rsidRPr="008C7C02">
              <w:t>Žurnalēšanas funkciju konfigurācijas parametru datne.</w:t>
            </w:r>
          </w:p>
        </w:tc>
      </w:tr>
      <w:tr w:rsidR="00D00E7F" w:rsidRPr="008C7C02" w14:paraId="45468B75" w14:textId="77777777" w:rsidTr="00EC01AE">
        <w:tc>
          <w:tcPr>
            <w:tcW w:w="3936" w:type="dxa"/>
            <w:tcBorders>
              <w:bottom w:val="nil"/>
              <w:right w:val="single" w:sz="6" w:space="0" w:color="000000"/>
            </w:tcBorders>
            <w:shd w:val="clear" w:color="auto" w:fill="auto"/>
          </w:tcPr>
          <w:p w14:paraId="45468B73" w14:textId="77777777" w:rsidR="00D00E7F" w:rsidRPr="008C7C02" w:rsidRDefault="00D00E7F" w:rsidP="00D00E7F">
            <w:pPr>
              <w:pStyle w:val="TableListBullet"/>
              <w:rPr>
                <w:noProof w:val="0"/>
              </w:rPr>
            </w:pPr>
            <w:r w:rsidRPr="008C7C02">
              <w:rPr>
                <w:noProof w:val="0"/>
              </w:rPr>
              <w:t>Datne Menu.sitemap</w:t>
            </w:r>
          </w:p>
        </w:tc>
        <w:tc>
          <w:tcPr>
            <w:tcW w:w="5918" w:type="dxa"/>
            <w:tcBorders>
              <w:bottom w:val="nil"/>
            </w:tcBorders>
            <w:shd w:val="clear" w:color="auto" w:fill="auto"/>
          </w:tcPr>
          <w:p w14:paraId="45468B74" w14:textId="77777777" w:rsidR="00D00E7F" w:rsidRPr="008C7C02" w:rsidRDefault="00D00E7F" w:rsidP="00D00E7F">
            <w:pPr>
              <w:pStyle w:val="Tablebody"/>
            </w:pPr>
            <w:r w:rsidRPr="008C7C02">
              <w:t>Augšējās izvēlnes satura datne.</w:t>
            </w:r>
          </w:p>
        </w:tc>
      </w:tr>
      <w:tr w:rsidR="00D00E7F" w:rsidRPr="008C7C02" w14:paraId="45468B78" w14:textId="77777777" w:rsidTr="00EC01AE">
        <w:tc>
          <w:tcPr>
            <w:tcW w:w="3936" w:type="dxa"/>
            <w:tcBorders>
              <w:top w:val="nil"/>
              <w:left w:val="nil"/>
              <w:bottom w:val="single" w:sz="4" w:space="0" w:color="auto"/>
              <w:right w:val="single" w:sz="4" w:space="0" w:color="auto"/>
              <w:tl2br w:val="nil"/>
              <w:tr2bl w:val="nil"/>
            </w:tcBorders>
            <w:shd w:val="clear" w:color="auto" w:fill="auto"/>
          </w:tcPr>
          <w:p w14:paraId="45468B76" w14:textId="77777777" w:rsidR="00D00E7F" w:rsidRPr="008C7C02" w:rsidRDefault="00D00E7F" w:rsidP="00D00E7F">
            <w:pPr>
              <w:pStyle w:val="TableListBullet"/>
              <w:rPr>
                <w:noProof w:val="0"/>
              </w:rPr>
            </w:pPr>
            <w:r w:rsidRPr="008C7C02">
              <w:rPr>
                <w:noProof w:val="0"/>
              </w:rPr>
              <w:t>Datne Web.config</w:t>
            </w:r>
          </w:p>
        </w:tc>
        <w:tc>
          <w:tcPr>
            <w:tcW w:w="5918" w:type="dxa"/>
            <w:tcBorders>
              <w:top w:val="nil"/>
              <w:left w:val="single" w:sz="4" w:space="0" w:color="auto"/>
              <w:bottom w:val="single" w:sz="4" w:space="0" w:color="auto"/>
              <w:right w:val="nil"/>
              <w:tl2br w:val="nil"/>
              <w:tr2bl w:val="nil"/>
            </w:tcBorders>
            <w:shd w:val="clear" w:color="auto" w:fill="auto"/>
          </w:tcPr>
          <w:p w14:paraId="45468B77" w14:textId="77777777" w:rsidR="00D00E7F" w:rsidRPr="008C7C02" w:rsidRDefault="00D00E7F" w:rsidP="00D00E7F">
            <w:pPr>
              <w:pStyle w:val="Tablebody"/>
            </w:pPr>
            <w:r w:rsidRPr="008C7C02">
              <w:t>Satur projekta konfigurācijas parametrus.</w:t>
            </w:r>
          </w:p>
        </w:tc>
      </w:tr>
    </w:tbl>
    <w:p w14:paraId="45468B79" w14:textId="77777777" w:rsidR="00D00E7F" w:rsidRPr="00034467" w:rsidRDefault="00D00E7F" w:rsidP="00034467">
      <w:pPr>
        <w:pStyle w:val="Heading3"/>
      </w:pPr>
      <w:bookmarkStart w:id="95" w:name="_Ref176346774"/>
      <w:bookmarkStart w:id="96" w:name="_Toc209504575"/>
      <w:bookmarkStart w:id="97" w:name="_Toc232841621"/>
      <w:bookmarkStart w:id="98" w:name="_Toc306029671"/>
      <w:bookmarkStart w:id="99" w:name="_Toc380750909"/>
      <w:r w:rsidRPr="00034467">
        <w:t>Projekta konfigurācijas parametri</w:t>
      </w:r>
      <w:bookmarkEnd w:id="95"/>
      <w:bookmarkEnd w:id="96"/>
      <w:bookmarkEnd w:id="97"/>
      <w:bookmarkEnd w:id="98"/>
      <w:bookmarkEnd w:id="99"/>
    </w:p>
    <w:p w14:paraId="45468B7A" w14:textId="77777777" w:rsidR="00D00E7F" w:rsidRPr="008C7C02" w:rsidRDefault="00D00E7F" w:rsidP="00D00E7F">
      <w:r w:rsidRPr="008C7C02">
        <w:t>Web lietojuma konfigurācijas parametri atrodas ir web.config datnē.</w:t>
      </w:r>
    </w:p>
    <w:p w14:paraId="45468B7B" w14:textId="77777777" w:rsidR="00D00E7F" w:rsidRPr="008C7C02" w:rsidRDefault="00D00E7F" w:rsidP="0020247A">
      <w:pPr>
        <w:pStyle w:val="ListBullet"/>
      </w:pPr>
      <w:r w:rsidRPr="008C7C02">
        <w:t xml:space="preserve">Sekcijā </w:t>
      </w:r>
      <w:r w:rsidRPr="008C7C02">
        <w:rPr>
          <w:i/>
        </w:rPr>
        <w:t>appSettings</w:t>
      </w:r>
      <w:r w:rsidRPr="008C7C02">
        <w:t xml:space="preserve"> jānorāda:</w:t>
      </w:r>
    </w:p>
    <w:p w14:paraId="45468B7C" w14:textId="77777777" w:rsidR="00D00E7F" w:rsidRPr="008C7C02" w:rsidRDefault="00D00E7F" w:rsidP="0020247A">
      <w:pPr>
        <w:pStyle w:val="ListBullet2"/>
      </w:pPr>
      <w:r w:rsidRPr="008C7C02">
        <w:rPr>
          <w:i/>
        </w:rPr>
        <w:t>AppId</w:t>
      </w:r>
      <w:r w:rsidRPr="008C7C02">
        <w:t xml:space="preserve"> – lietojuma identifikators;</w:t>
      </w:r>
    </w:p>
    <w:p w14:paraId="45468B7D" w14:textId="77777777" w:rsidR="00D00E7F" w:rsidRPr="008C7C02" w:rsidRDefault="00D00E7F" w:rsidP="0020247A">
      <w:pPr>
        <w:pStyle w:val="ListBullet2"/>
      </w:pPr>
      <w:r w:rsidRPr="008C7C02">
        <w:rPr>
          <w:i/>
        </w:rPr>
        <w:t>HelpPrefix</w:t>
      </w:r>
      <w:r w:rsidRPr="008C7C02">
        <w:t xml:space="preserve"> – lietojuma palīga failu prefikss, lai veiktu to piesaisti atbilstošām lietojuma lapām.</w:t>
      </w:r>
    </w:p>
    <w:p w14:paraId="45468B7E" w14:textId="77777777" w:rsidR="00D00E7F" w:rsidRPr="008C7C02" w:rsidRDefault="00D00E7F" w:rsidP="0020247A">
      <w:r w:rsidRPr="008C7C02">
        <w:t xml:space="preserve">Visos gadījumos jāmaina tikai atribūts </w:t>
      </w:r>
      <w:r w:rsidRPr="008C7C02">
        <w:rPr>
          <w:i/>
        </w:rPr>
        <w:t>value</w:t>
      </w:r>
      <w:r w:rsidRPr="008C7C02">
        <w:t xml:space="preserve">. </w:t>
      </w:r>
    </w:p>
    <w:p w14:paraId="45468B7F" w14:textId="77777777" w:rsidR="00D00E7F" w:rsidRPr="008C7C02" w:rsidRDefault="00D00E7F" w:rsidP="0020247A">
      <w:r w:rsidRPr="008C7C02">
        <w:t>Piemērs:</w:t>
      </w:r>
    </w:p>
    <w:p w14:paraId="45468B80" w14:textId="77777777" w:rsidR="00D00E7F" w:rsidRPr="008C7C02" w:rsidRDefault="00D00E7F" w:rsidP="000D7F8B">
      <w:pPr>
        <w:pStyle w:val="CodeBlock"/>
        <w:keepNext w:val="0"/>
        <w:rPr>
          <w:color w:val="0000FF"/>
        </w:rPr>
      </w:pPr>
      <w:r w:rsidRPr="008C7C02">
        <w:rPr>
          <w:color w:val="0000FF"/>
        </w:rPr>
        <w:t>&lt;</w:t>
      </w:r>
      <w:r w:rsidRPr="008C7C02">
        <w:t>appSettings</w:t>
      </w:r>
      <w:r w:rsidRPr="008C7C02">
        <w:rPr>
          <w:color w:val="0000FF"/>
        </w:rPr>
        <w:t>&gt;</w:t>
      </w:r>
    </w:p>
    <w:p w14:paraId="45468B81" w14:textId="77777777" w:rsidR="00D00E7F" w:rsidRPr="008C7C02" w:rsidRDefault="00D00E7F" w:rsidP="000D7F8B">
      <w:pPr>
        <w:pStyle w:val="CodeBlock"/>
        <w:keepNext w:val="0"/>
        <w:ind w:firstLine="390"/>
        <w:rPr>
          <w:color w:val="0000FF"/>
          <w:lang w:eastAsia="lv-LV"/>
        </w:rPr>
      </w:pPr>
      <w:r w:rsidRPr="008C7C02">
        <w:rPr>
          <w:color w:val="0000FF"/>
          <w:lang w:eastAsia="lv-LV"/>
        </w:rPr>
        <w:t>&lt;</w:t>
      </w:r>
      <w:r w:rsidRPr="008C7C02">
        <w:t>add</w:t>
      </w:r>
      <w:r w:rsidRPr="008C7C02">
        <w:rPr>
          <w:color w:val="0000FF"/>
        </w:rPr>
        <w:t xml:space="preserve"> </w:t>
      </w:r>
      <w:r w:rsidRPr="008C7C02">
        <w:rPr>
          <w:color w:val="FF0000"/>
          <w:lang w:eastAsia="lv-LV"/>
        </w:rPr>
        <w:t>key</w:t>
      </w:r>
      <w:r w:rsidRPr="008C7C02">
        <w:rPr>
          <w:color w:val="0000FF"/>
          <w:lang w:eastAsia="lv-LV"/>
        </w:rPr>
        <w:t>=</w:t>
      </w:r>
      <w:r w:rsidRPr="008C7C02">
        <w:rPr>
          <w:lang w:eastAsia="lv-LV"/>
        </w:rPr>
        <w:t>"</w:t>
      </w:r>
      <w:r w:rsidRPr="008C7C02">
        <w:rPr>
          <w:color w:val="0000FF"/>
          <w:lang w:eastAsia="lv-LV"/>
        </w:rPr>
        <w:t>AppId</w:t>
      </w:r>
      <w:r w:rsidRPr="008C7C02">
        <w:rPr>
          <w:lang w:eastAsia="lv-LV"/>
        </w:rPr>
        <w:t>"</w:t>
      </w:r>
      <w:r w:rsidRPr="008C7C02">
        <w:rPr>
          <w:color w:val="0000FF"/>
          <w:lang w:eastAsia="lv-LV"/>
        </w:rPr>
        <w:t xml:space="preserve"> </w:t>
      </w:r>
      <w:r w:rsidRPr="008C7C02">
        <w:rPr>
          <w:color w:val="FF0000"/>
          <w:lang w:eastAsia="lv-LV"/>
        </w:rPr>
        <w:t>value</w:t>
      </w:r>
      <w:r w:rsidRPr="008C7C02">
        <w:rPr>
          <w:color w:val="0000FF"/>
          <w:lang w:eastAsia="lv-LV"/>
        </w:rPr>
        <w:t>=</w:t>
      </w:r>
      <w:r w:rsidRPr="008C7C02">
        <w:rPr>
          <w:lang w:eastAsia="lv-LV"/>
        </w:rPr>
        <w:t>"</w:t>
      </w:r>
      <w:r w:rsidRPr="008C7C02">
        <w:rPr>
          <w:color w:val="0000FF"/>
          <w:lang w:eastAsia="lv-LV"/>
        </w:rPr>
        <w:t>EVES.Framework.WebApp</w:t>
      </w:r>
      <w:r w:rsidRPr="008C7C02">
        <w:rPr>
          <w:lang w:eastAsia="lv-LV"/>
        </w:rPr>
        <w:t>"</w:t>
      </w:r>
      <w:r w:rsidRPr="008C7C02">
        <w:rPr>
          <w:color w:val="0000FF"/>
          <w:lang w:eastAsia="lv-LV"/>
        </w:rPr>
        <w:t>/&gt;</w:t>
      </w:r>
    </w:p>
    <w:p w14:paraId="45468B82" w14:textId="77777777" w:rsidR="00D00E7F" w:rsidRPr="008C7C02" w:rsidRDefault="00D00E7F" w:rsidP="000D7F8B">
      <w:pPr>
        <w:pStyle w:val="CodeBlock"/>
        <w:keepNext w:val="0"/>
        <w:ind w:firstLine="390"/>
        <w:rPr>
          <w:color w:val="0000FF"/>
        </w:rPr>
      </w:pPr>
      <w:r w:rsidRPr="008C7C02">
        <w:rPr>
          <w:color w:val="0000FF"/>
          <w:lang w:eastAsia="lv-LV"/>
        </w:rPr>
        <w:t>&lt;</w:t>
      </w:r>
      <w:r w:rsidRPr="008C7C02">
        <w:t>add</w:t>
      </w:r>
      <w:r w:rsidRPr="008C7C02">
        <w:rPr>
          <w:color w:val="0000FF"/>
        </w:rPr>
        <w:t xml:space="preserve"> </w:t>
      </w:r>
      <w:r w:rsidRPr="008C7C02">
        <w:rPr>
          <w:color w:val="FF0000"/>
          <w:lang w:eastAsia="lv-LV"/>
        </w:rPr>
        <w:t>key</w:t>
      </w:r>
      <w:r w:rsidRPr="008C7C02">
        <w:rPr>
          <w:color w:val="0000FF"/>
          <w:lang w:eastAsia="lv-LV"/>
        </w:rPr>
        <w:t>=</w:t>
      </w:r>
      <w:r w:rsidRPr="008C7C02">
        <w:rPr>
          <w:lang w:eastAsia="lv-LV"/>
        </w:rPr>
        <w:t>"</w:t>
      </w:r>
      <w:r w:rsidRPr="008C7C02">
        <w:rPr>
          <w:color w:val="0000FF"/>
          <w:lang w:eastAsia="lv-LV"/>
        </w:rPr>
        <w:t>HelpPrefix</w:t>
      </w:r>
      <w:r w:rsidRPr="008C7C02">
        <w:rPr>
          <w:lang w:eastAsia="lv-LV"/>
        </w:rPr>
        <w:t>"</w:t>
      </w:r>
      <w:r w:rsidRPr="008C7C02">
        <w:rPr>
          <w:color w:val="0000FF"/>
          <w:lang w:eastAsia="lv-LV"/>
        </w:rPr>
        <w:t xml:space="preserve"> </w:t>
      </w:r>
      <w:r w:rsidRPr="008C7C02">
        <w:rPr>
          <w:color w:val="FF0000"/>
          <w:lang w:eastAsia="lv-LV"/>
        </w:rPr>
        <w:t>value</w:t>
      </w:r>
      <w:r w:rsidRPr="008C7C02">
        <w:rPr>
          <w:color w:val="0000FF"/>
          <w:lang w:eastAsia="lv-LV"/>
        </w:rPr>
        <w:t>=</w:t>
      </w:r>
      <w:r w:rsidRPr="008C7C02">
        <w:rPr>
          <w:lang w:eastAsia="lv-LV"/>
        </w:rPr>
        <w:t>"</w:t>
      </w:r>
      <w:r w:rsidRPr="008C7C02">
        <w:rPr>
          <w:color w:val="0000FF"/>
          <w:lang w:eastAsia="lv-LV"/>
        </w:rPr>
        <w:t>EVES-</w:t>
      </w:r>
      <w:r w:rsidRPr="008C7C02">
        <w:rPr>
          <w:lang w:eastAsia="lv-LV"/>
        </w:rPr>
        <w:t>"</w:t>
      </w:r>
      <w:r w:rsidRPr="008C7C02">
        <w:rPr>
          <w:color w:val="0000FF"/>
          <w:lang w:eastAsia="lv-LV"/>
        </w:rPr>
        <w:t>/&gt;</w:t>
      </w:r>
    </w:p>
    <w:p w14:paraId="45468B83" w14:textId="77777777" w:rsidR="00D00E7F" w:rsidRPr="008C7C02" w:rsidRDefault="00D00E7F" w:rsidP="000D7F8B">
      <w:pPr>
        <w:pStyle w:val="CodeBlock"/>
        <w:keepNext w:val="0"/>
      </w:pPr>
      <w:r w:rsidRPr="008C7C02">
        <w:rPr>
          <w:color w:val="0000FF"/>
        </w:rPr>
        <w:t>&lt;/</w:t>
      </w:r>
      <w:r w:rsidRPr="008C7C02">
        <w:t>appSettings</w:t>
      </w:r>
      <w:r w:rsidRPr="008C7C02">
        <w:rPr>
          <w:color w:val="0000FF"/>
        </w:rPr>
        <w:t>&gt;</w:t>
      </w:r>
    </w:p>
    <w:p w14:paraId="45468B84" w14:textId="0576A034" w:rsidR="00D00E7F" w:rsidRPr="008C7C02" w:rsidRDefault="00D00E7F" w:rsidP="0020247A">
      <w:pPr>
        <w:pStyle w:val="ListBullet"/>
      </w:pPr>
      <w:r w:rsidRPr="008C7C02">
        <w:lastRenderedPageBreak/>
        <w:t>Sekcijā m</w:t>
      </w:r>
      <w:r w:rsidRPr="008C7C02">
        <w:rPr>
          <w:i/>
        </w:rPr>
        <w:t xml:space="preserve">icrosoft.identityModel/service/ </w:t>
      </w:r>
      <w:r w:rsidRPr="008C7C02">
        <w:t xml:space="preserve">jāpievieno un jānokonfigurē sekcijas </w:t>
      </w:r>
      <w:r w:rsidRPr="008C7C02">
        <w:rPr>
          <w:i/>
        </w:rPr>
        <w:t xml:space="preserve">issuerNameRegistry, federatedAuthentication </w:t>
      </w:r>
      <w:r w:rsidRPr="008C7C02">
        <w:t>un</w:t>
      </w:r>
      <w:r w:rsidR="0020247A" w:rsidRPr="008C7C02">
        <w:t xml:space="preserve"> </w:t>
      </w:r>
      <w:r w:rsidRPr="008C7C02">
        <w:rPr>
          <w:i/>
        </w:rPr>
        <w:t>serviceCertificate</w:t>
      </w:r>
      <w:r w:rsidRPr="008C7C02">
        <w:t xml:space="preserve"> lai uzstādītu lietotāju autorizācijai u iespējotu lietotāju pieteikšanos.</w:t>
      </w:r>
    </w:p>
    <w:p w14:paraId="45468B85" w14:textId="77777777" w:rsidR="00D00E7F" w:rsidRPr="008C7C02" w:rsidRDefault="00D00E7F" w:rsidP="0020247A">
      <w:r w:rsidRPr="008C7C02">
        <w:t xml:space="preserve">Pirms tam jābūt uzstādītam un konfigurētam IIS (jānodrošina piekļuve </w:t>
      </w:r>
      <w:r w:rsidRPr="0020247A">
        <w:rPr>
          <w:i/>
        </w:rPr>
        <w:t>localhost</w:t>
      </w:r>
      <w:r w:rsidRPr="008C7C02">
        <w:t>).</w:t>
      </w:r>
    </w:p>
    <w:p w14:paraId="45468B86" w14:textId="77777777" w:rsidR="00D00E7F" w:rsidRPr="008C7C02" w:rsidRDefault="00D00E7F" w:rsidP="0020247A">
      <w:r w:rsidRPr="008C7C02">
        <w:t>Piemērs:</w:t>
      </w:r>
    </w:p>
    <w:p w14:paraId="45468B87"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issuerNameRegistry</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type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Microsoft.IdentityModel.Tokens.ConfigurationBasedIssuerNameRegistry</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&gt;</w:t>
      </w:r>
    </w:p>
    <w:p w14:paraId="45468B8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trustedIssuers</w:t>
      </w:r>
      <w:r w:rsidRPr="008C7C02">
        <w:rPr>
          <w:rFonts w:ascii="Consolas" w:hAnsi="Consolas" w:cs="Consolas"/>
          <w:color w:val="0000FF"/>
          <w:sz w:val="18"/>
          <w:szCs w:val="18"/>
          <w:lang w:eastAsia="lv-LV"/>
        </w:rPr>
        <w:t>&gt;</w:t>
      </w:r>
      <w:r w:rsidRPr="008C7C02">
        <w:rPr>
          <w:rFonts w:ascii="Consolas" w:hAnsi="Consolas" w:cs="Consolas"/>
          <w:color w:val="0000FF"/>
          <w:sz w:val="18"/>
          <w:szCs w:val="18"/>
          <w:lang w:eastAsia="lv-LV"/>
        </w:rPr>
        <w:tab/>
      </w:r>
      <w:r w:rsidRPr="008C7C02">
        <w:rPr>
          <w:rFonts w:ascii="Consolas" w:hAnsi="Consolas" w:cs="Consolas"/>
          <w:color w:val="0000FF"/>
          <w:sz w:val="18"/>
          <w:szCs w:val="18"/>
          <w:lang w:eastAsia="lv-LV"/>
        </w:rPr>
        <w:tab/>
      </w:r>
    </w:p>
    <w:p w14:paraId="45468B8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add</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thumbprint</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c2414b09fc1b30b9fb87d264a6390950d44bda21</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name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adfs</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/&gt;</w:t>
      </w:r>
    </w:p>
    <w:p w14:paraId="45468B8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trustedIssuers</w:t>
      </w:r>
      <w:r w:rsidRPr="008C7C02">
        <w:rPr>
          <w:rFonts w:ascii="Consolas" w:hAnsi="Consolas" w:cs="Consolas"/>
          <w:color w:val="0000FF"/>
          <w:sz w:val="18"/>
          <w:szCs w:val="18"/>
          <w:lang w:eastAsia="lv-LV"/>
        </w:rPr>
        <w:t>&gt;</w:t>
      </w:r>
    </w:p>
    <w:p w14:paraId="45468B8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issuerNameRegistry</w:t>
      </w:r>
      <w:r w:rsidRPr="008C7C02">
        <w:rPr>
          <w:rFonts w:ascii="Consolas" w:hAnsi="Consolas" w:cs="Consolas"/>
          <w:color w:val="0000FF"/>
          <w:sz w:val="18"/>
          <w:szCs w:val="18"/>
          <w:lang w:eastAsia="lv-LV"/>
        </w:rPr>
        <w:t>&gt;</w:t>
      </w:r>
    </w:p>
    <w:p w14:paraId="45468B8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ab/>
      </w:r>
      <w:r w:rsidRPr="008C7C02">
        <w:rPr>
          <w:rFonts w:ascii="Consolas" w:hAnsi="Consolas" w:cs="Consolas"/>
          <w:color w:val="0000FF"/>
          <w:sz w:val="18"/>
          <w:szCs w:val="18"/>
          <w:lang w:eastAsia="lv-LV"/>
        </w:rPr>
        <w:tab/>
      </w:r>
      <w:r w:rsidRPr="008C7C02">
        <w:rPr>
          <w:rFonts w:ascii="Consolas" w:hAnsi="Consolas" w:cs="Consolas"/>
          <w:color w:val="0000FF"/>
          <w:sz w:val="18"/>
          <w:szCs w:val="18"/>
          <w:lang w:eastAsia="lv-LV"/>
        </w:rPr>
        <w:tab/>
      </w:r>
    </w:p>
    <w:p w14:paraId="45468B8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federatedAuthentication</w:t>
      </w:r>
      <w:r w:rsidRPr="008C7C02">
        <w:rPr>
          <w:rFonts w:ascii="Consolas" w:hAnsi="Consolas" w:cs="Consolas"/>
          <w:color w:val="0000FF"/>
          <w:sz w:val="18"/>
          <w:szCs w:val="18"/>
          <w:lang w:eastAsia="lv-LV"/>
        </w:rPr>
        <w:t>&gt;</w:t>
      </w:r>
    </w:p>
    <w:p w14:paraId="45468B8E"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wsFederation</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issuer</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https://w2008Eval.abcsoftware.lv/adfs/ls/</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p>
    <w:p w14:paraId="45468B8F"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FF0000"/>
          <w:sz w:val="18"/>
          <w:szCs w:val="18"/>
          <w:lang w:eastAsia="lv-LV"/>
        </w:rPr>
        <w:t>realm</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https://eves.abcsoftware.lv/template</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/&gt; </w:t>
      </w:r>
    </w:p>
    <w:p w14:paraId="45468B90"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federatedAuthentication</w:t>
      </w:r>
      <w:r w:rsidRPr="008C7C02">
        <w:rPr>
          <w:rFonts w:ascii="Consolas" w:hAnsi="Consolas" w:cs="Consolas"/>
          <w:color w:val="0000FF"/>
          <w:sz w:val="18"/>
          <w:szCs w:val="18"/>
          <w:lang w:eastAsia="lv-LV"/>
        </w:rPr>
        <w:t>&gt;</w:t>
      </w:r>
    </w:p>
    <w:p w14:paraId="45468B91"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p>
    <w:p w14:paraId="45468B92"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serviceCertificate</w:t>
      </w:r>
      <w:r w:rsidRPr="008C7C02">
        <w:rPr>
          <w:rFonts w:ascii="Consolas" w:hAnsi="Consolas" w:cs="Consolas"/>
          <w:color w:val="0000FF"/>
          <w:sz w:val="18"/>
          <w:szCs w:val="18"/>
          <w:lang w:eastAsia="lv-LV"/>
        </w:rPr>
        <w:t>&gt;</w:t>
      </w:r>
    </w:p>
    <w:p w14:paraId="45468B93"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certificateReference</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x509FindType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FindBySubjectDistinguishedName</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findValue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CN=localhost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p>
    <w:p w14:paraId="45468B94"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FF0000"/>
          <w:sz w:val="18"/>
          <w:szCs w:val="18"/>
          <w:lang w:eastAsia="lv-LV"/>
        </w:rPr>
        <w:t>storeLocation</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LocalMachine</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storeName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My</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/&gt;</w:t>
      </w:r>
    </w:p>
    <w:p w14:paraId="45468B95"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color w:val="0000FF"/>
          <w:sz w:val="16"/>
          <w:szCs w:val="16"/>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serviceCertificate</w:t>
      </w:r>
      <w:r w:rsidRPr="008C7C02">
        <w:rPr>
          <w:rFonts w:ascii="Consolas" w:hAnsi="Consolas" w:cs="Consolas"/>
          <w:color w:val="0000FF"/>
          <w:sz w:val="18"/>
          <w:szCs w:val="18"/>
          <w:lang w:eastAsia="lv-LV"/>
        </w:rPr>
        <w:t>&gt;</w:t>
      </w:r>
    </w:p>
    <w:p w14:paraId="45468B96" w14:textId="77777777" w:rsidR="00D00E7F" w:rsidRPr="008C7C02" w:rsidRDefault="00D00E7F" w:rsidP="0020247A">
      <w:pPr>
        <w:pStyle w:val="ListBullet"/>
      </w:pPr>
      <w:r w:rsidRPr="008C7C02">
        <w:t xml:space="preserve">Sekcijā </w:t>
      </w:r>
      <w:r w:rsidRPr="008C7C02">
        <w:rPr>
          <w:i/>
        </w:rPr>
        <w:t xml:space="preserve">configuration </w:t>
      </w:r>
      <w:r w:rsidRPr="008C7C02">
        <w:t xml:space="preserve">pievienot sekciju </w:t>
      </w:r>
      <w:r w:rsidRPr="008C7C02">
        <w:rPr>
          <w:i/>
        </w:rPr>
        <w:t>system.diagnostics</w:t>
      </w:r>
      <w:r w:rsidRPr="008C7C02">
        <w:t xml:space="preserve"> lai iespējotu kļūdu žurnalēšanu; Lietotājam </w:t>
      </w:r>
      <w:r w:rsidRPr="008C7C02">
        <w:rPr>
          <w:i/>
        </w:rPr>
        <w:t>network services</w:t>
      </w:r>
      <w:r w:rsidRPr="008C7C02">
        <w:t xml:space="preserve"> jābūt tiesībām rakstīt lietojuma saknes direktorijā (appPool). </w:t>
      </w:r>
    </w:p>
    <w:p w14:paraId="45468B97" w14:textId="77777777" w:rsidR="00D00E7F" w:rsidRPr="008C7C02" w:rsidRDefault="00D00E7F" w:rsidP="0020247A">
      <w:r w:rsidRPr="008C7C02">
        <w:t>Piemērs:</w:t>
      </w:r>
    </w:p>
    <w:p w14:paraId="45468B9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A31515"/>
          <w:sz w:val="19"/>
          <w:szCs w:val="19"/>
          <w:lang w:eastAsia="lv-LV"/>
        </w:rPr>
        <w:t>system.diagnostics</w:t>
      </w:r>
      <w:r w:rsidRPr="008C7C02">
        <w:rPr>
          <w:rFonts w:ascii="Consolas" w:hAnsi="Consolas" w:cs="Consolas"/>
          <w:color w:val="0000FF"/>
          <w:sz w:val="19"/>
          <w:szCs w:val="19"/>
          <w:lang w:eastAsia="lv-LV"/>
        </w:rPr>
        <w:t>&gt;</w:t>
      </w:r>
    </w:p>
    <w:p w14:paraId="45468B9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sources</w:t>
      </w:r>
      <w:r w:rsidRPr="008C7C02">
        <w:rPr>
          <w:rFonts w:ascii="Consolas" w:hAnsi="Consolas" w:cs="Consolas"/>
          <w:color w:val="0000FF"/>
          <w:sz w:val="19"/>
          <w:szCs w:val="19"/>
          <w:lang w:eastAsia="lv-LV"/>
        </w:rPr>
        <w:t>&gt;</w:t>
      </w:r>
    </w:p>
    <w:p w14:paraId="45468B9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source</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name</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Microsoft.IdentityModel</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switchValue</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Verbose</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&gt;</w:t>
      </w:r>
    </w:p>
    <w:p w14:paraId="45468B9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listeners</w:t>
      </w:r>
      <w:r w:rsidRPr="008C7C02">
        <w:rPr>
          <w:rFonts w:ascii="Consolas" w:hAnsi="Consolas" w:cs="Consolas"/>
          <w:color w:val="0000FF"/>
          <w:sz w:val="19"/>
          <w:szCs w:val="19"/>
          <w:lang w:eastAsia="lv-LV"/>
        </w:rPr>
        <w:t>&gt;</w:t>
      </w:r>
    </w:p>
    <w:p w14:paraId="45468B9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add</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name</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xml</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type</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System.Diagnostics.XmlWriterTraceListener</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initializeData</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WIFTrace.svclog</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 xml:space="preserve"> /&gt;</w:t>
      </w:r>
    </w:p>
    <w:p w14:paraId="45468B9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listeners</w:t>
      </w:r>
      <w:r w:rsidRPr="008C7C02">
        <w:rPr>
          <w:rFonts w:ascii="Consolas" w:hAnsi="Consolas" w:cs="Consolas"/>
          <w:color w:val="0000FF"/>
          <w:sz w:val="19"/>
          <w:szCs w:val="19"/>
          <w:lang w:eastAsia="lv-LV"/>
        </w:rPr>
        <w:t>&gt;</w:t>
      </w:r>
    </w:p>
    <w:p w14:paraId="45468B9E"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source</w:t>
      </w:r>
      <w:r w:rsidRPr="008C7C02">
        <w:rPr>
          <w:rFonts w:ascii="Consolas" w:hAnsi="Consolas" w:cs="Consolas"/>
          <w:color w:val="0000FF"/>
          <w:sz w:val="19"/>
          <w:szCs w:val="19"/>
          <w:lang w:eastAsia="lv-LV"/>
        </w:rPr>
        <w:t>&gt;</w:t>
      </w:r>
    </w:p>
    <w:p w14:paraId="45468B9F"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sources</w:t>
      </w:r>
      <w:r w:rsidRPr="008C7C02">
        <w:rPr>
          <w:rFonts w:ascii="Consolas" w:hAnsi="Consolas" w:cs="Consolas"/>
          <w:color w:val="0000FF"/>
          <w:sz w:val="19"/>
          <w:szCs w:val="19"/>
          <w:lang w:eastAsia="lv-LV"/>
        </w:rPr>
        <w:t>&gt;</w:t>
      </w:r>
    </w:p>
    <w:p w14:paraId="45468BA0"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 xml:space="preserve">    &lt;</w:t>
      </w:r>
      <w:r w:rsidRPr="008C7C02">
        <w:rPr>
          <w:rFonts w:ascii="Consolas" w:hAnsi="Consolas" w:cs="Consolas"/>
          <w:color w:val="A31515"/>
          <w:sz w:val="19"/>
          <w:szCs w:val="19"/>
          <w:lang w:eastAsia="lv-LV"/>
        </w:rPr>
        <w:t>trace</w:t>
      </w:r>
      <w:r w:rsidRPr="008C7C02">
        <w:rPr>
          <w:rFonts w:ascii="Consolas" w:hAnsi="Consolas" w:cs="Consolas"/>
          <w:color w:val="0000FF"/>
          <w:sz w:val="19"/>
          <w:szCs w:val="19"/>
          <w:lang w:eastAsia="lv-LV"/>
        </w:rPr>
        <w:t xml:space="preserve"> </w:t>
      </w:r>
      <w:r w:rsidRPr="008C7C02">
        <w:rPr>
          <w:rFonts w:ascii="Consolas" w:hAnsi="Consolas" w:cs="Consolas"/>
          <w:color w:val="FF0000"/>
          <w:sz w:val="19"/>
          <w:szCs w:val="19"/>
          <w:lang w:eastAsia="lv-LV"/>
        </w:rPr>
        <w:t>autoflush</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true</w:t>
      </w:r>
      <w:r w:rsidRPr="008C7C02">
        <w:rPr>
          <w:rFonts w:ascii="Consolas" w:hAnsi="Consolas" w:cs="Consolas"/>
          <w:sz w:val="19"/>
          <w:szCs w:val="19"/>
          <w:lang w:eastAsia="lv-LV"/>
        </w:rPr>
        <w:t>"</w:t>
      </w:r>
      <w:r w:rsidRPr="008C7C02">
        <w:rPr>
          <w:rFonts w:ascii="Consolas" w:hAnsi="Consolas" w:cs="Consolas"/>
          <w:color w:val="0000FF"/>
          <w:sz w:val="19"/>
          <w:szCs w:val="19"/>
          <w:lang w:eastAsia="lv-LV"/>
        </w:rPr>
        <w:t xml:space="preserve"> /&gt;</w:t>
      </w:r>
    </w:p>
    <w:p w14:paraId="45468BA1"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A31515"/>
          <w:sz w:val="19"/>
          <w:szCs w:val="19"/>
          <w:lang w:eastAsia="lv-LV"/>
        </w:rPr>
        <w:t>system.diagnostics</w:t>
      </w:r>
      <w:r w:rsidRPr="008C7C02">
        <w:rPr>
          <w:rFonts w:ascii="Consolas" w:hAnsi="Consolas" w:cs="Consolas"/>
          <w:color w:val="0000FF"/>
          <w:sz w:val="19"/>
          <w:szCs w:val="19"/>
          <w:lang w:eastAsia="lv-LV"/>
        </w:rPr>
        <w:t>&gt;</w:t>
      </w:r>
    </w:p>
    <w:p w14:paraId="45468BA2" w14:textId="77777777" w:rsidR="00D00E7F" w:rsidRPr="00034467" w:rsidRDefault="00D00E7F" w:rsidP="00034467">
      <w:pPr>
        <w:pStyle w:val="Heading3"/>
      </w:pPr>
      <w:bookmarkStart w:id="100" w:name="_Toc303184808"/>
      <w:bookmarkStart w:id="101" w:name="_Toc306029672"/>
      <w:bookmarkStart w:id="102" w:name="_Toc380750910"/>
      <w:r w:rsidRPr="00034467">
        <w:t>Palīga datnes izveidošana</w:t>
      </w:r>
      <w:bookmarkEnd w:id="100"/>
      <w:bookmarkEnd w:id="101"/>
      <w:bookmarkEnd w:id="102"/>
    </w:p>
    <w:p w14:paraId="45468BA3" w14:textId="77777777" w:rsidR="00D00E7F" w:rsidRPr="008C7C02" w:rsidRDefault="00D00E7F" w:rsidP="00D00E7F">
      <w:r w:rsidRPr="008C7C02">
        <w:t>Palīga datne ir .xml formāta datne, kurai ir trīs galvenās sekcijas:</w:t>
      </w:r>
    </w:p>
    <w:p w14:paraId="45468BA4" w14:textId="77777777" w:rsidR="00D00E7F" w:rsidRPr="008C7C02" w:rsidRDefault="00D00E7F" w:rsidP="0020247A">
      <w:pPr>
        <w:pStyle w:val="ListNumber"/>
        <w:numPr>
          <w:ilvl w:val="0"/>
          <w:numId w:val="39"/>
        </w:numPr>
      </w:pPr>
      <w:r w:rsidRPr="0020247A">
        <w:rPr>
          <w:i/>
        </w:rPr>
        <w:t>Title</w:t>
      </w:r>
      <w:r w:rsidRPr="008C7C02">
        <w:t xml:space="preserve"> – palīga datnes nosaukums; </w:t>
      </w:r>
    </w:p>
    <w:p w14:paraId="45468BA5" w14:textId="77777777" w:rsidR="00D00E7F" w:rsidRPr="008C7C02" w:rsidRDefault="00D00E7F" w:rsidP="0020247A">
      <w:pPr>
        <w:pStyle w:val="ListNumber"/>
      </w:pPr>
      <w:r w:rsidRPr="008C7C02">
        <w:rPr>
          <w:i/>
        </w:rPr>
        <w:t xml:space="preserve">Content </w:t>
      </w:r>
      <w:r w:rsidRPr="008C7C02">
        <w:t>– palīga datnes pamatinformācija. Sekcijas satura šablons ir „</w:t>
      </w:r>
      <w:r w:rsidRPr="008C7C02">
        <w:rPr>
          <w:rFonts w:ascii="Courier New" w:hAnsi="Courier New" w:cs="Courier New"/>
          <w:color w:val="0000FF"/>
          <w:sz w:val="20"/>
          <w:szCs w:val="20"/>
        </w:rPr>
        <w:t xml:space="preserve">&lt;![CDATA[ </w:t>
      </w:r>
      <w:r w:rsidRPr="008C7C02">
        <w:t>HTML</w:t>
      </w:r>
      <w:r w:rsidRPr="008C7C02">
        <w:rPr>
          <w:rFonts w:ascii="Courier New" w:hAnsi="Courier New" w:cs="Courier New"/>
          <w:color w:val="0000FF"/>
          <w:sz w:val="20"/>
          <w:szCs w:val="20"/>
        </w:rPr>
        <w:t xml:space="preserve"> ]]&gt;</w:t>
      </w:r>
      <w:r w:rsidRPr="008C7C02">
        <w:t>, kur HTML ir palīga pamatteksts;</w:t>
      </w:r>
    </w:p>
    <w:p w14:paraId="45468BA6" w14:textId="77777777" w:rsidR="00D00E7F" w:rsidRPr="008C7C02" w:rsidRDefault="00D00E7F" w:rsidP="0020247A">
      <w:pPr>
        <w:pStyle w:val="ListNumber"/>
      </w:pPr>
      <w:r w:rsidRPr="008C7C02">
        <w:rPr>
          <w:i/>
        </w:rPr>
        <w:t>SeeAlso</w:t>
      </w:r>
      <w:r w:rsidRPr="008C7C02">
        <w:t xml:space="preserve"> – citu palīgu datņu saišu sekcija. Sekcija sastāv no &lt;Link&gt; elementiem. &lt;Link&gt; taga atribūti ir:</w:t>
      </w:r>
    </w:p>
    <w:p w14:paraId="45468BA7" w14:textId="77777777" w:rsidR="00D00E7F" w:rsidRPr="008C7C02" w:rsidRDefault="00D00E7F" w:rsidP="0020247A">
      <w:pPr>
        <w:pStyle w:val="ListBullet"/>
      </w:pPr>
      <w:r w:rsidRPr="008C7C02">
        <w:rPr>
          <w:i/>
        </w:rPr>
        <w:t>Name</w:t>
      </w:r>
      <w:r w:rsidRPr="008C7C02">
        <w:t xml:space="preserve"> – palīga datnes nosaukums;</w:t>
      </w:r>
    </w:p>
    <w:p w14:paraId="45468BA8" w14:textId="77777777" w:rsidR="00D00E7F" w:rsidRPr="008C7C02" w:rsidRDefault="00D00E7F" w:rsidP="0020247A">
      <w:pPr>
        <w:pStyle w:val="ListBullet"/>
      </w:pPr>
      <w:r w:rsidRPr="008C7C02">
        <w:rPr>
          <w:i/>
        </w:rPr>
        <w:t>Url</w:t>
      </w:r>
      <w:r w:rsidRPr="008C7C02">
        <w:t xml:space="preserve"> – palīga datnes atrašanas vieta.</w:t>
      </w:r>
    </w:p>
    <w:p w14:paraId="45468BA9" w14:textId="77777777" w:rsidR="00D00E7F" w:rsidRPr="008C7C02" w:rsidRDefault="00D00E7F" w:rsidP="0020247A">
      <w:r w:rsidRPr="008C7C02">
        <w:t>Strādājoša palīga datnes piemērs:</w:t>
      </w:r>
    </w:p>
    <w:p w14:paraId="45468BAA" w14:textId="77777777" w:rsidR="00D00E7F" w:rsidRPr="008C7C02" w:rsidRDefault="00D00E7F" w:rsidP="000D7F8B">
      <w:pPr>
        <w:jc w:val="center"/>
      </w:pPr>
      <w:r w:rsidRPr="008C7C02">
        <w:rPr>
          <w:noProof/>
          <w:lang w:eastAsia="lv-LV"/>
        </w:rPr>
        <w:lastRenderedPageBreak/>
        <w:drawing>
          <wp:inline distT="0" distB="0" distL="0" distR="0" wp14:anchorId="45468C9F" wp14:editId="45468CA0">
            <wp:extent cx="5476875" cy="4810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6875" cy="4810125"/>
                    </a:xfrm>
                    <a:prstGeom prst="rect">
                      <a:avLst/>
                    </a:prstGeom>
                    <a:noFill/>
                    <a:ln>
                      <a:noFill/>
                    </a:ln>
                  </pic:spPr>
                </pic:pic>
              </a:graphicData>
            </a:graphic>
          </wp:inline>
        </w:drawing>
      </w:r>
    </w:p>
    <w:p w14:paraId="45468BAB" w14:textId="77777777" w:rsidR="00D00E7F" w:rsidRPr="008C7C02" w:rsidRDefault="00D00E7F" w:rsidP="00D00E7F">
      <w:r w:rsidRPr="008C7C02">
        <w:t xml:space="preserve">Palīga datnes galvene paliek nemainīga. Visas palīga datnes ir jāglabā mapē </w:t>
      </w:r>
      <w:r w:rsidRPr="008C7C02">
        <w:rPr>
          <w:i/>
        </w:rPr>
        <w:t>App_Help</w:t>
      </w:r>
      <w:r w:rsidRPr="008C7C02">
        <w:t xml:space="preserve"> Web lietojuma saknē.</w:t>
      </w:r>
    </w:p>
    <w:p w14:paraId="45468BAC" w14:textId="77777777" w:rsidR="00D00E7F" w:rsidRPr="00034467" w:rsidRDefault="00D00E7F" w:rsidP="00034467">
      <w:pPr>
        <w:pStyle w:val="Heading3"/>
      </w:pPr>
      <w:bookmarkStart w:id="103" w:name="_Toc209504577"/>
      <w:bookmarkStart w:id="104" w:name="_Toc232841623"/>
      <w:bookmarkStart w:id="105" w:name="_Toc306029673"/>
      <w:bookmarkStart w:id="106" w:name="_Toc380750911"/>
      <w:r w:rsidRPr="00034467">
        <w:t>Padomi</w:t>
      </w:r>
      <w:bookmarkEnd w:id="103"/>
      <w:bookmarkEnd w:id="104"/>
      <w:bookmarkEnd w:id="105"/>
      <w:bookmarkEnd w:id="106"/>
    </w:p>
    <w:p w14:paraId="45468BAD" w14:textId="77777777" w:rsidR="00D00E7F" w:rsidRPr="008C7C02" w:rsidRDefault="00D00E7F" w:rsidP="00D00E7F">
      <w:bookmarkStart w:id="107" w:name="_Toc209504578"/>
      <w:r w:rsidRPr="008C7C02">
        <w:t>Strādājot ar projektu „e-</w:t>
      </w:r>
      <w:r w:rsidR="00D834B8" w:rsidRPr="008C7C02">
        <w:t>v</w:t>
      </w:r>
      <w:r w:rsidRPr="008C7C02">
        <w:t>eselības karkass”, var rasties daži jautājumi vai kādas grūtības, kuras tiks apskatītas šajā nodaļā.</w:t>
      </w:r>
    </w:p>
    <w:p w14:paraId="45468BAE" w14:textId="77777777" w:rsidR="00D00E7F" w:rsidRPr="008C7C02" w:rsidRDefault="00D00E7F" w:rsidP="00D00E7F">
      <w:pPr>
        <w:pStyle w:val="Heading4"/>
      </w:pPr>
      <w:bookmarkStart w:id="108" w:name="_Ref306028818"/>
      <w:bookmarkStart w:id="109" w:name="_Toc380750912"/>
      <w:r w:rsidRPr="008C7C02">
        <w:t>Jaunās Web lapas veidošana</w:t>
      </w:r>
      <w:bookmarkEnd w:id="107"/>
      <w:bookmarkEnd w:id="108"/>
      <w:bookmarkEnd w:id="109"/>
    </w:p>
    <w:p w14:paraId="45468BAF" w14:textId="77777777" w:rsidR="00D00E7F" w:rsidRPr="008C7C02" w:rsidRDefault="00D00E7F" w:rsidP="00D00E7F">
      <w:r w:rsidRPr="008C7C02">
        <w:t xml:space="preserve">Veidojot jaunu Web lapu </w:t>
      </w:r>
      <w:r w:rsidR="00D834B8" w:rsidRPr="008C7C02">
        <w:t>tas</w:t>
      </w:r>
      <w:r w:rsidRPr="008C7C02">
        <w:t xml:space="preserve"> ir jāveido uz kāda no eksistējošajiem lapas šabloniem (</w:t>
      </w:r>
      <w:r w:rsidRPr="008C7C02">
        <w:rPr>
          <w:rStyle w:val="ItalicChar"/>
        </w:rPr>
        <w:t>MasterPage</w:t>
      </w:r>
      <w:r w:rsidRPr="008C7C02">
        <w:t>), ieteicams izmantot „</w:t>
      </w:r>
      <w:r w:rsidRPr="008C7C02">
        <w:rPr>
          <w:i/>
        </w:rPr>
        <w:t>EVESFrameworkLeftMenuContent.master” datni.</w:t>
      </w:r>
      <w:r w:rsidRPr="008C7C02">
        <w:t xml:space="preserve"> Šim nolūkam nepieciešams veikt sekojošas darbības:</w:t>
      </w:r>
    </w:p>
    <w:p w14:paraId="3F56BDDB" w14:textId="77777777" w:rsidR="0020247A" w:rsidRDefault="00D00E7F" w:rsidP="0020247A">
      <w:pPr>
        <w:pStyle w:val="ListNumber"/>
        <w:numPr>
          <w:ilvl w:val="0"/>
          <w:numId w:val="40"/>
        </w:numPr>
      </w:pPr>
      <w:r w:rsidRPr="008C7C02">
        <w:t xml:space="preserve">Izpildīt komandu </w:t>
      </w:r>
      <w:r w:rsidRPr="008C7C02">
        <w:rPr>
          <w:rStyle w:val="ItalicChar"/>
        </w:rPr>
        <w:t>File</w:t>
      </w:r>
      <w:r w:rsidRPr="008C7C02">
        <w:t xml:space="preserve"> &gt; </w:t>
      </w:r>
      <w:r w:rsidRPr="008C7C02">
        <w:rPr>
          <w:rStyle w:val="ItalicChar"/>
        </w:rPr>
        <w:t>New Project</w:t>
      </w:r>
      <w:r w:rsidRPr="008C7C02">
        <w:t>;</w:t>
      </w:r>
    </w:p>
    <w:p w14:paraId="45468BB1" w14:textId="7DBE44F5" w:rsidR="00D00E7F" w:rsidRPr="008C7C02" w:rsidRDefault="00D00E7F" w:rsidP="0020247A">
      <w:pPr>
        <w:pStyle w:val="ListNumber"/>
        <w:numPr>
          <w:ilvl w:val="0"/>
          <w:numId w:val="40"/>
        </w:numPr>
      </w:pPr>
      <w:r w:rsidRPr="008C7C02">
        <w:t xml:space="preserve">Izvēlēties šablonu </w:t>
      </w:r>
      <w:r w:rsidRPr="008C7C02">
        <w:rPr>
          <w:rStyle w:val="ItalicChar"/>
        </w:rPr>
        <w:t xml:space="preserve">Web Form using Master Page </w:t>
      </w:r>
      <w:r w:rsidRPr="0020247A">
        <w:rPr>
          <w:rStyle w:val="ItalicChar"/>
          <w:i w:val="0"/>
        </w:rPr>
        <w:t>(</w:t>
      </w:r>
      <w:r w:rsidR="00034467" w:rsidRPr="00034467">
        <w:t xml:space="preserve">skat. </w:t>
      </w:r>
      <w:r w:rsidR="00034467">
        <w:fldChar w:fldCharType="begin"/>
      </w:r>
      <w:r w:rsidR="00034467">
        <w:instrText xml:space="preserve"> REF _Ref309031345 \h </w:instrText>
      </w:r>
      <w:r w:rsidR="0020247A">
        <w:instrText xml:space="preserve"> \* MERGEFORMAT </w:instrText>
      </w:r>
      <w:r w:rsidR="00034467">
        <w:fldChar w:fldCharType="separate"/>
      </w:r>
      <w:r w:rsidR="008A34DE">
        <w:rPr>
          <w:noProof/>
        </w:rPr>
        <w:t>5</w:t>
      </w:r>
      <w:r w:rsidR="00034467">
        <w:fldChar w:fldCharType="end"/>
      </w:r>
      <w:r w:rsidRPr="00034467">
        <w:t>.att</w:t>
      </w:r>
      <w:r w:rsidR="00034467">
        <w:t>ēlu</w:t>
      </w:r>
      <w:r w:rsidRPr="00034467">
        <w:t>)</w:t>
      </w:r>
      <w:r w:rsidR="00034467">
        <w:t>.</w:t>
      </w:r>
    </w:p>
    <w:p w14:paraId="45468BB2" w14:textId="77777777" w:rsidR="00D00E7F" w:rsidRPr="008C7C02" w:rsidRDefault="00D00E7F" w:rsidP="00D00E7F">
      <w:pPr>
        <w:pStyle w:val="Pictureposition"/>
      </w:pPr>
      <w:r w:rsidRPr="008C7C02">
        <w:rPr>
          <w:noProof/>
          <w:lang w:eastAsia="lv-LV"/>
        </w:rPr>
        <w:lastRenderedPageBreak/>
        <w:drawing>
          <wp:inline distT="0" distB="0" distL="0" distR="0" wp14:anchorId="45468CA1" wp14:editId="45468CA2">
            <wp:extent cx="6120130" cy="34360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3436029"/>
                    </a:xfrm>
                    <a:prstGeom prst="rect">
                      <a:avLst/>
                    </a:prstGeom>
                    <a:noFill/>
                    <a:ln>
                      <a:noFill/>
                    </a:ln>
                  </pic:spPr>
                </pic:pic>
              </a:graphicData>
            </a:graphic>
          </wp:inline>
        </w:drawing>
      </w:r>
      <w:r w:rsidRPr="008C7C02">
        <w:t xml:space="preserve"> </w:t>
      </w:r>
    </w:p>
    <w:bookmarkStart w:id="110" w:name="_Toc232841631"/>
    <w:p w14:paraId="45468BB3" w14:textId="77777777" w:rsidR="00D00E7F" w:rsidRPr="008C7C02" w:rsidRDefault="00D00E7F" w:rsidP="00D00E7F">
      <w:pPr>
        <w:pStyle w:val="Picturecaption"/>
      </w:pPr>
      <w:r w:rsidRPr="008C7C02">
        <w:fldChar w:fldCharType="begin"/>
      </w:r>
      <w:r w:rsidRPr="008C7C02">
        <w:instrText xml:space="preserve"> SEQ Attēls \* ARABIC </w:instrText>
      </w:r>
      <w:r w:rsidRPr="008C7C02">
        <w:fldChar w:fldCharType="separate"/>
      </w:r>
      <w:bookmarkStart w:id="111" w:name="_Ref309031345"/>
      <w:bookmarkStart w:id="112" w:name="_Toc306029681"/>
      <w:bookmarkStart w:id="113" w:name="_Toc380750922"/>
      <w:r w:rsidR="008A34DE">
        <w:rPr>
          <w:noProof/>
        </w:rPr>
        <w:t>5</w:t>
      </w:r>
      <w:bookmarkEnd w:id="111"/>
      <w:r w:rsidRPr="008C7C02">
        <w:fldChar w:fldCharType="end"/>
      </w:r>
      <w:r w:rsidR="00D834B8" w:rsidRPr="008C7C02">
        <w:t>.</w:t>
      </w:r>
      <w:r w:rsidRPr="008C7C02">
        <w:t>attēls. Ja</w:t>
      </w:r>
      <w:r w:rsidR="00D834B8" w:rsidRPr="008C7C02">
        <w:t>unās Web lapas pievienošana (1.</w:t>
      </w:r>
      <w:r w:rsidRPr="008C7C02">
        <w:t>solis)</w:t>
      </w:r>
      <w:bookmarkEnd w:id="110"/>
      <w:bookmarkEnd w:id="112"/>
      <w:bookmarkEnd w:id="113"/>
    </w:p>
    <w:p w14:paraId="45468BB4" w14:textId="0FB880E5" w:rsidR="00D00E7F" w:rsidRPr="008C7C02" w:rsidRDefault="00D00E7F" w:rsidP="0020247A">
      <w:pPr>
        <w:pStyle w:val="ListNumber"/>
        <w:numPr>
          <w:ilvl w:val="0"/>
          <w:numId w:val="41"/>
        </w:numPr>
      </w:pPr>
      <w:r w:rsidRPr="008C7C02">
        <w:t>Izvēlēties nepieciešamo galvenās lapas šablonu (</w:t>
      </w:r>
      <w:r w:rsidR="00034467">
        <w:fldChar w:fldCharType="begin"/>
      </w:r>
      <w:r w:rsidR="00034467">
        <w:instrText xml:space="preserve"> REF _Ref309031373 \h </w:instrText>
      </w:r>
      <w:r w:rsidR="00034467">
        <w:fldChar w:fldCharType="separate"/>
      </w:r>
      <w:r w:rsidR="008A34DE">
        <w:rPr>
          <w:noProof/>
        </w:rPr>
        <w:t>6</w:t>
      </w:r>
      <w:r w:rsidR="00034467">
        <w:fldChar w:fldCharType="end"/>
      </w:r>
      <w:r w:rsidRPr="008C7C02">
        <w:t>.attēls):</w:t>
      </w:r>
    </w:p>
    <w:p w14:paraId="45468BB5" w14:textId="77777777" w:rsidR="00D00E7F" w:rsidRPr="008C7C02" w:rsidRDefault="00D00E7F" w:rsidP="0020247A">
      <w:pPr>
        <w:pStyle w:val="ListBullet"/>
      </w:pPr>
      <w:r w:rsidRPr="0020247A">
        <w:rPr>
          <w:i/>
        </w:rPr>
        <w:t>EvesFrameworkContent.master</w:t>
      </w:r>
      <w:r w:rsidRPr="008C7C02">
        <w:t xml:space="preserve"> – neatkarīga dinamiskā izvēlne un galvenās satura daļas. Nesatur galveno izvēlni, fiksēta galvene un kājene;</w:t>
      </w:r>
    </w:p>
    <w:p w14:paraId="45468BB6" w14:textId="77777777" w:rsidR="00D00E7F" w:rsidRPr="008C7C02" w:rsidRDefault="00D00E7F" w:rsidP="00D00E7F">
      <w:pPr>
        <w:pStyle w:val="ListParagraph"/>
        <w:spacing w:before="0" w:after="200" w:line="276" w:lineRule="auto"/>
        <w:ind w:left="1080"/>
      </w:pPr>
      <w:r w:rsidRPr="008C7C02">
        <w:rPr>
          <w:noProof/>
          <w:lang w:eastAsia="lv-LV"/>
        </w:rPr>
        <mc:AlternateContent>
          <mc:Choice Requires="wpc">
            <w:drawing>
              <wp:inline distT="0" distB="0" distL="0" distR="0" wp14:anchorId="45468CA3" wp14:editId="45468CA4">
                <wp:extent cx="5486400" cy="2398199"/>
                <wp:effectExtent l="0" t="0" r="0" b="5969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Rectangle 25"/>
                        <wps:cNvSpPr/>
                        <wps:spPr>
                          <a:xfrm>
                            <a:off x="200025" y="35999"/>
                            <a:ext cx="5038725" cy="2305050"/>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D4"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9" name="Rectangle 29"/>
                        <wps:cNvSpPr/>
                        <wps:spPr>
                          <a:xfrm>
                            <a:off x="200025" y="274124"/>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D5" w14:textId="77777777" w:rsidR="000D7F8B" w:rsidRDefault="000D7F8B" w:rsidP="00D00E7F">
                              <w:pPr>
                                <w:jc w:val="center"/>
                              </w:pPr>
                              <w:r>
                                <w:t>Fiksēta galvene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361951" y="700799"/>
                            <a:ext cx="1028700" cy="1249725"/>
                          </a:xfrm>
                          <a:prstGeom prst="rect">
                            <a:avLst/>
                          </a:prstGeom>
                        </wps:spPr>
                        <wps:style>
                          <a:lnRef idx="1">
                            <a:schemeClr val="dk1"/>
                          </a:lnRef>
                          <a:fillRef idx="2">
                            <a:schemeClr val="dk1"/>
                          </a:fillRef>
                          <a:effectRef idx="1">
                            <a:schemeClr val="dk1"/>
                          </a:effectRef>
                          <a:fontRef idx="minor">
                            <a:schemeClr val="dk1"/>
                          </a:fontRef>
                        </wps:style>
                        <wps:txbx>
                          <w:txbxContent>
                            <w:p w14:paraId="45468CD6"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Neatkarīga Dinamiskā izvēlne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0025" y="2045774"/>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D7"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494449" y="700844"/>
                            <a:ext cx="3601425" cy="1249680"/>
                          </a:xfrm>
                          <a:prstGeom prst="rect">
                            <a:avLst/>
                          </a:prstGeom>
                        </wps:spPr>
                        <wps:style>
                          <a:lnRef idx="1">
                            <a:schemeClr val="dk1"/>
                          </a:lnRef>
                          <a:fillRef idx="2">
                            <a:schemeClr val="dk1"/>
                          </a:fillRef>
                          <a:effectRef idx="1">
                            <a:schemeClr val="dk1"/>
                          </a:effectRef>
                          <a:fontRef idx="minor">
                            <a:schemeClr val="dk1"/>
                          </a:fontRef>
                        </wps:style>
                        <wps:txbx>
                          <w:txbxContent>
                            <w:p w14:paraId="45468CD8" w14:textId="77777777" w:rsidR="000D7F8B" w:rsidRPr="00952257" w:rsidRDefault="000D7F8B" w:rsidP="00D00E7F">
                              <w:pPr>
                                <w:pStyle w:val="NormalWeb"/>
                                <w:spacing w:before="60" w:beforeAutospacing="0" w:after="0" w:afterAutospacing="0" w:line="288"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562100" y="75989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D9" w14:textId="77777777" w:rsidR="000D7F8B" w:rsidRPr="00010B72" w:rsidRDefault="000D7F8B" w:rsidP="00D00E7F">
                              <w:pPr>
                                <w:jc w:val="center"/>
                                <w:rPr>
                                  <w:sz w:val="20"/>
                                  <w:szCs w:val="20"/>
                                </w:rPr>
                              </w:pPr>
                              <w:r w:rsidRPr="00010B72">
                                <w:rPr>
                                  <w:sz w:val="20"/>
                                  <w:szCs w:val="20"/>
                                </w:rPr>
                                <w:t>Virsraksts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6" name="Rectangle 36"/>
                        <wps:cNvSpPr/>
                        <wps:spPr>
                          <a:xfrm>
                            <a:off x="1562100" y="168284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DA"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lang w:val="lv-LV"/>
                                </w:rPr>
                                <w:t>Pogas</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37" name="Rectangle 37"/>
                        <wps:cNvSpPr/>
                        <wps:spPr>
                          <a:xfrm>
                            <a:off x="1562100" y="1036124"/>
                            <a:ext cx="3429000" cy="590550"/>
                          </a:xfrm>
                          <a:prstGeom prst="rect">
                            <a:avLst/>
                          </a:prstGeom>
                        </wps:spPr>
                        <wps:style>
                          <a:lnRef idx="1">
                            <a:schemeClr val="dk1"/>
                          </a:lnRef>
                          <a:fillRef idx="2">
                            <a:schemeClr val="dk1"/>
                          </a:fillRef>
                          <a:effectRef idx="1">
                            <a:schemeClr val="dk1"/>
                          </a:effectRef>
                          <a:fontRef idx="minor">
                            <a:schemeClr val="dk1"/>
                          </a:fontRef>
                        </wps:style>
                        <wps:txbx>
                          <w:txbxContent>
                            <w:p w14:paraId="45468CDB"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lang w:val="lv-LV"/>
                                </w:rPr>
                                <w:t>Saturs</w:t>
                              </w:r>
                            </w:p>
                          </w:txbxContent>
                        </wps:txbx>
                        <wps:bodyPr rot="0" spcFirstLastPara="0" vert="horz" wrap="square" lIns="91440" tIns="0" rIns="91440" bIns="0" numCol="1" spcCol="0" rtlCol="0" fromWordArt="0" anchor="ctr" anchorCtr="0" forceAA="0" compatLnSpc="1">
                          <a:prstTxWarp prst="textNoShape">
                            <a:avLst/>
                          </a:prstTxWarp>
                          <a:noAutofit/>
                        </wps:bodyPr>
                      </wps:wsp>
                    </wpc:wpc>
                  </a:graphicData>
                </a:graphic>
              </wp:inline>
            </w:drawing>
          </mc:Choice>
          <mc:Fallback>
            <w:pict>
              <v:group id="Canvas 24" o:spid="_x0000_s1026" editas="canvas" style="width:6in;height:188.85pt;mso-position-horizontal-relative:char;mso-position-vertical-relative:line" coordsize="54864,2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977;visibility:visible;mso-wrap-style:square">
                  <v:fill o:detectmouseclick="t"/>
                  <v:path o:connecttype="none"/>
                </v:shape>
                <v:rect id="Rectangle 25" o:spid="_x0000_s1028" style="position:absolute;left:2000;top:359;width:50387;height:2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2l8UA&#10;AADbAAAADwAAAGRycy9kb3ducmV2LnhtbESPQWvCQBSE70L/w/IEb7pRtC2pq7SiEAseakU8PrLP&#10;JG32bciuMfrrXUHwOMzMN8x03ppSNFS7wrKC4SACQZxaXXCmYPe76r+DcB5ZY2mZFFzIwXz20pli&#10;rO2Zf6jZ+kwECLsYFeTeV7GULs3JoBvYijh4R1sb9EHWmdQ1ngPclHIURa/SYMFhIceKFjml/9uT&#10;UfBXXdcbvfw6bOz4O0ne9s3h1B6V6nXbzw8Qnlr/DD/aiVYwmsD9S/g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faXxQAAANsAAAAPAAAAAAAAAAAAAAAAAJgCAABkcnMv&#10;ZG93bnJldi54bWxQSwUGAAAAAAQABAD1AAAAigMAAAAA&#10;" fillcolor="#eeece1 [3214]" strokecolor="black [3040]">
                  <v:shadow on="t" color="black" opacity="24903f" origin=",.5" offset="0,.55556mm"/>
                </v:rect>
                <v:rect id="Rectangle 27" o:spid="_x0000_s1029"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yt8QA&#10;AADbAAAADwAAAGRycy9kb3ducmV2LnhtbESPQWvCQBSE74X+h+UVetONFqqkrpIWldCLaEvPj+xr&#10;NjX7NuStGv99tyD0OMzMN8xiNfhWnamXJrCByTgDRVwF23Bt4PNjM5qDkohssQ1MBq4ksFre3y0w&#10;t+HCezofYq0ShCVHAy7GLtdaKkceZRw64uR9h95jTLKvte3xkuC+1dMse9YeG04LDjt6c1QdDydv&#10;4KeUya74et0+7WbuvVuXsi6OYszjw1C8gIo0xP/wrV1aA9MZ/H1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yMrfEAAAA2wAAAA8AAAAAAAAAAAAAAAAAmAIAAGRycy9k&#10;b3ducmV2LnhtbFBLBQYAAAAABAAEAPUAAACJAwAAAAA=&#10;" fillcolor="#4f81bd [3204]" strokecolor="#243f60 [1604]" strokeweight="2pt">
                  <v:textbox inset="0,0,,0">
                    <w:txbxContent>
                      <w:p w14:paraId="45468CD4" w14:textId="77777777" w:rsidR="000D7F8B" w:rsidRDefault="000D7F8B" w:rsidP="00D00E7F">
                        <w:pPr>
                          <w:jc w:val="left"/>
                        </w:pPr>
                      </w:p>
                    </w:txbxContent>
                  </v:textbox>
                </v:rect>
                <v:rect id="Rectangle 29" o:spid="_x0000_s1030" style="position:absolute;left:2000;top:2741;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fyMIA&#10;AADbAAAADwAAAGRycy9kb3ducmV2LnhtbESPQYvCMBSE74L/ITzBm6Z60G3XKCoI3kRX9Pps3rbd&#10;bV5qE2v990YQPA4z8w0zW7SmFA3VrrCsYDSMQBCnVhecKTj+bAZfIJxH1lhaJgUPcrCYdzszTLS9&#10;856ag89EgLBLUEHufZVI6dKcDLqhrYiD92trgz7IOpO6xnuAm1KOo2giDRYcFnKsaJ1T+n+4GQXn&#10;3WkfX27rs5lOmjb+09cVRVel+r12+Q3CU+s/4Xd7qxWMY3h9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h/IwgAAANsAAAAPAAAAAAAAAAAAAAAAAJgCAABkcnMvZG93&#10;bnJldi54bWxQSwUGAAAAAAQABAD1AAAAhwMAAAAA&#10;" filled="f" stroked="f">
                  <v:shadow on="t" color="black" opacity="24903f" origin=",.5" offset="0,.55556mm"/>
                  <v:textbox>
                    <w:txbxContent>
                      <w:p w14:paraId="45468CD5" w14:textId="77777777" w:rsidR="000D7F8B" w:rsidRDefault="000D7F8B" w:rsidP="00D00E7F">
                        <w:pPr>
                          <w:jc w:val="center"/>
                        </w:pPr>
                        <w:r>
                          <w:t>Fiksēta galvene</w:t>
                        </w:r>
                      </w:p>
                    </w:txbxContent>
                  </v:textbox>
                </v:rect>
                <v:rect id="Rectangle 30" o:spid="_x0000_s1031" style="position:absolute;left:3619;top:7007;width:10287;height:1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rYcIA&#10;AADbAAAADwAAAGRycy9kb3ducmV2LnhtbERPz2vCMBS+D/wfwhO8zdSJc1SjOEUcOwyszvNb8taW&#10;Ni+lSbXur18Ogx0/vt/LdW9rcaXWl44VTMYJCGLtTMm5gvNp//gCwgdkg7VjUnAnD+vV4GGJqXE3&#10;PtI1C7mIIexTVFCE0KRSel2QRT92DXHkvl1rMUTY5tK0eIvhtpZPSfIsLZYcGwpsaFuQrrLOKpjr&#10;H999zXafnT28Vpf35nzUH5VSo2G/WYAI1Id/8Z/7zSiYxv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ath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45468CD6"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Neatkarīga Dinamiskā izvēlne</w:t>
                        </w:r>
                      </w:p>
                    </w:txbxContent>
                  </v:textbox>
                </v:rect>
                <v:rect id="Rectangle 31" o:spid="_x0000_s1032" style="position:absolute;left:2000;top:20457;width:503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FE8QA&#10;AADbAAAADwAAAGRycy9kb3ducmV2LnhtbESPQWvCQBSE74X+h+UVequbtJCa6BpUKPRWoqLXZ/aZ&#10;pM2+jdk1xn/vFgo9DjPzDTPPR9OKgXrXWFYQTyIQxKXVDVcKdtuPlykI55E1tpZJwY0c5IvHhzlm&#10;2l65oGHjKxEg7DJUUHvfZVK6siaDbmI74uCdbG/QB9lXUvd4DXDTytcoSqTBhsNCjR2tayp/Nhej&#10;4PC1L9LjZX0w78kwpt/6vKLorNTz07icgfA0+v/wX/tTK3iL4f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hRPEAAAA2wAAAA8AAAAAAAAAAAAAAAAAmAIAAGRycy9k&#10;b3ducmV2LnhtbFBLBQYAAAAABAAEAPUAAACJAwAAAAA=&#10;" filled="f" stroked="f">
                  <v:shadow on="t" color="black" opacity="24903f" origin=",.5" offset="0,.55556mm"/>
                  <v:textbox>
                    <w:txbxContent>
                      <w:p w14:paraId="45468CD7"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Fiksēta kājene</w:t>
                        </w:r>
                      </w:p>
                    </w:txbxContent>
                  </v:textbox>
                </v:rect>
                <v:rect id="Rectangle 33" o:spid="_x0000_s1033" style="position:absolute;left:14944;top:7008;width:36014;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1FsYA&#10;AADbAAAADwAAAGRycy9kb3ducmV2LnhtbESPT2vCQBTE70K/w/KE3nRjxVpSV2mVongo+Kc9P3ef&#10;SUj2bchuNPbTd4VCj8PM/IaZLTpbiQs1vnCsYDRMQBBrZwrOFBwPH4MXED4gG6wck4IbeVjMH3oz&#10;TI278o4u+5CJCGGfooI8hDqV0uucLPqhq4mjd3aNxRBlk0nT4DXCbSWfkuRZWiw4LuRY0zInXe5b&#10;q2Cqf3x7mqy+Wrt+L7+39XGnP0ulHvvd2yuIQF34D/+1N0bBeAz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s1F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45468CD8" w14:textId="77777777" w:rsidR="000D7F8B" w:rsidRPr="00952257" w:rsidRDefault="000D7F8B" w:rsidP="00D00E7F">
                        <w:pPr>
                          <w:pStyle w:val="NormalWeb"/>
                          <w:spacing w:before="60" w:beforeAutospacing="0" w:after="0" w:afterAutospacing="0" w:line="288" w:lineRule="auto"/>
                          <w:jc w:val="center"/>
                        </w:pPr>
                      </w:p>
                    </w:txbxContent>
                  </v:textbox>
                </v:rect>
                <v:rect id="Rectangle 34" o:spid="_x0000_s1034" style="position:absolute;left:15621;top:759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sXcIA&#10;AADbAAAADwAAAGRycy9kb3ducmV2LnhtbESPS6vCMBSE94L/IRzBnaY+EK1GEUG84KY+ENwdmmNb&#10;bE5KE2v99zfChbscZuYbZrVpTSkaql1hWcFoGIEgTq0uOFNwvewHcxDOI2ssLZOCDznYrLudFcba&#10;vvlEzdlnIkDYxagg976KpXRpTgbd0FbEwXvY2qAPss6krvEd4KaU4yiaSYMFh4UcK9rllD7PL6Pg&#10;nshPkk79ork5J5PHYVfysVCq32u3SxCeWv8f/mv/aAWTKXy/h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Sxd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inset=",0,,0">
                    <w:txbxContent>
                      <w:p w14:paraId="45468CD9" w14:textId="77777777" w:rsidR="000D7F8B" w:rsidRPr="00010B72" w:rsidRDefault="000D7F8B" w:rsidP="00D00E7F">
                        <w:pPr>
                          <w:jc w:val="center"/>
                          <w:rPr>
                            <w:sz w:val="20"/>
                            <w:szCs w:val="20"/>
                          </w:rPr>
                        </w:pPr>
                        <w:r w:rsidRPr="00010B72">
                          <w:rPr>
                            <w:sz w:val="20"/>
                            <w:szCs w:val="20"/>
                          </w:rPr>
                          <w:t>Virsraksts</w:t>
                        </w:r>
                      </w:p>
                    </w:txbxContent>
                  </v:textbox>
                </v:rect>
                <v:rect id="Rectangle 36" o:spid="_x0000_s1035" style="position:absolute;left:15621;top:1682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XscMA&#10;AADbAAAADwAAAGRycy9kb3ducmV2LnhtbESPT4vCMBTE78J+h/AWvGm6KqJd07IIsoKX+gfB26N5&#10;tmWbl9Jka/32RhA8DjPzG2aV9qYWHbWusqzgaxyBIM6trrhQcDpuRgsQziNrrC2Tgjs5SJOPwQpj&#10;bW+8p+7gCxEg7GJUUHrfxFK6vCSDbmwb4uBdbWvQB9kWUrd4C3BTy0kUzaXBisNCiQ2tS8r/Dv9G&#10;wSWT9yyf+WV3dk5m1991zbtKqeFn//MNwlPv3+FXe6sVTO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Xsc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
                    <w:txbxContent>
                      <w:p w14:paraId="45468CDA"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lang w:val="lv-LV"/>
                          </w:rPr>
                          <w:t>Pogas</w:t>
                        </w:r>
                      </w:p>
                    </w:txbxContent>
                  </v:textbox>
                </v:rect>
                <v:rect id="Rectangle 37" o:spid="_x0000_s1036" style="position:absolute;left:15621;top:10361;width:34290;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KsIA&#10;AADbAAAADwAAAGRycy9kb3ducmV2LnhtbESPQYvCMBSE74L/ITzBm6auoms1igiisJfaXRa8PZpn&#10;W2xeSpOt9d9vBMHjMDPfMOttZyrRUuNKywom4wgEcWZ1ybmCn+/D6BOE88gaK8uk4EEOtpt+b42x&#10;tnc+U5v6XAQIuxgVFN7XsZQuK8igG9uaOHhX2xj0QTa51A3eA9xU8iOK5tJgyWGhwJr2BWW39M8o&#10;uCTykWQzv2x/nZPJ9biv+KtUajjodisQnjr/Dr/aJ61guoDn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7Iq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inset=",0,,0">
                    <w:txbxContent>
                      <w:p w14:paraId="45468CDB"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lang w:val="lv-LV"/>
                          </w:rPr>
                          <w:t>Saturs</w:t>
                        </w:r>
                      </w:p>
                    </w:txbxContent>
                  </v:textbox>
                </v:rect>
                <w10:anchorlock/>
              </v:group>
            </w:pict>
          </mc:Fallback>
        </mc:AlternateContent>
      </w:r>
    </w:p>
    <w:p w14:paraId="45468BB7" w14:textId="1B7B36A2" w:rsidR="00D00E7F" w:rsidRPr="008C7C02" w:rsidRDefault="00D00E7F" w:rsidP="0020247A">
      <w:pPr>
        <w:pStyle w:val="ListBullet"/>
      </w:pPr>
      <w:r w:rsidRPr="0020247A">
        <w:rPr>
          <w:i/>
        </w:rPr>
        <w:t>EvesFrameworkLeftMenuContent.master</w:t>
      </w:r>
      <w:r w:rsidR="00EC01AE" w:rsidRPr="008C7C02">
        <w:t xml:space="preserve"> –</w:t>
      </w:r>
      <w:r w:rsidRPr="008C7C02">
        <w:t xml:space="preserve"> neatkarīgas galvenās satura daļas. Satur kopīgu galveno izvēlni, dinamisko izvēlni, kājeni un galveni, kā arī nodrošina palīga funkcijas;</w:t>
      </w:r>
    </w:p>
    <w:p w14:paraId="45468BB8" w14:textId="77777777" w:rsidR="00D00E7F" w:rsidRPr="008C7C02" w:rsidRDefault="00D00E7F" w:rsidP="00D00E7F">
      <w:pPr>
        <w:pStyle w:val="ListParagraph"/>
        <w:spacing w:before="0" w:after="200" w:line="276" w:lineRule="auto"/>
        <w:ind w:left="1080"/>
      </w:pPr>
      <w:r w:rsidRPr="008C7C02">
        <w:rPr>
          <w:noProof/>
          <w:lang w:eastAsia="lv-LV"/>
        </w:rPr>
        <w:lastRenderedPageBreak/>
        <mc:AlternateContent>
          <mc:Choice Requires="wpc">
            <w:drawing>
              <wp:inline distT="0" distB="0" distL="0" distR="0" wp14:anchorId="45468CA5" wp14:editId="45468CA6">
                <wp:extent cx="5486400" cy="2398199"/>
                <wp:effectExtent l="0" t="0" r="0" b="5969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Rectangle 38"/>
                        <wps:cNvSpPr/>
                        <wps:spPr>
                          <a:xfrm>
                            <a:off x="200025" y="35999"/>
                            <a:ext cx="5038725" cy="2305050"/>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DC"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40" name="Rectangle 40"/>
                        <wps:cNvSpPr/>
                        <wps:spPr>
                          <a:xfrm>
                            <a:off x="200025" y="274124"/>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DD" w14:textId="77777777" w:rsidR="000D7F8B" w:rsidRDefault="000D7F8B" w:rsidP="00D00E7F">
                              <w:pPr>
                                <w:jc w:val="center"/>
                              </w:pPr>
                              <w:r>
                                <w:t>Fiksēta galvene un kopīga galvenā izvēlne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61951" y="700799"/>
                            <a:ext cx="1028700" cy="12497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DE"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Kopīga Dinamiskā izvēlne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0025" y="2045774"/>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DF"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494449" y="700844"/>
                            <a:ext cx="3601425" cy="1249680"/>
                          </a:xfrm>
                          <a:prstGeom prst="rect">
                            <a:avLst/>
                          </a:prstGeom>
                        </wps:spPr>
                        <wps:style>
                          <a:lnRef idx="1">
                            <a:schemeClr val="dk1"/>
                          </a:lnRef>
                          <a:fillRef idx="2">
                            <a:schemeClr val="dk1"/>
                          </a:fillRef>
                          <a:effectRef idx="1">
                            <a:schemeClr val="dk1"/>
                          </a:effectRef>
                          <a:fontRef idx="minor">
                            <a:schemeClr val="dk1"/>
                          </a:fontRef>
                        </wps:style>
                        <wps:txbx>
                          <w:txbxContent>
                            <w:p w14:paraId="45468CE0" w14:textId="77777777" w:rsidR="000D7F8B" w:rsidRPr="00952257" w:rsidRDefault="000D7F8B" w:rsidP="00D00E7F">
                              <w:pPr>
                                <w:pStyle w:val="NormalWeb"/>
                                <w:spacing w:before="60" w:beforeAutospacing="0" w:after="0" w:afterAutospacing="0" w:line="288"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562100" y="75989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E1" w14:textId="77777777" w:rsidR="000D7F8B" w:rsidRPr="00010B72" w:rsidRDefault="000D7F8B" w:rsidP="00D00E7F">
                              <w:pPr>
                                <w:jc w:val="center"/>
                                <w:rPr>
                                  <w:sz w:val="20"/>
                                  <w:szCs w:val="20"/>
                                </w:rPr>
                              </w:pPr>
                              <w:r w:rsidRPr="00010B72">
                                <w:rPr>
                                  <w:sz w:val="20"/>
                                  <w:szCs w:val="20"/>
                                </w:rPr>
                                <w:t>Virsraksts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5" name="Rectangle 45"/>
                        <wps:cNvSpPr/>
                        <wps:spPr>
                          <a:xfrm>
                            <a:off x="1562100" y="168284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E2"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Pogas</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6" name="Rectangle 46"/>
                        <wps:cNvSpPr/>
                        <wps:spPr>
                          <a:xfrm>
                            <a:off x="1562100" y="1036124"/>
                            <a:ext cx="3429000" cy="590550"/>
                          </a:xfrm>
                          <a:prstGeom prst="rect">
                            <a:avLst/>
                          </a:prstGeom>
                        </wps:spPr>
                        <wps:style>
                          <a:lnRef idx="1">
                            <a:schemeClr val="dk1"/>
                          </a:lnRef>
                          <a:fillRef idx="2">
                            <a:schemeClr val="dk1"/>
                          </a:fillRef>
                          <a:effectRef idx="1">
                            <a:schemeClr val="dk1"/>
                          </a:effectRef>
                          <a:fontRef idx="minor">
                            <a:schemeClr val="dk1"/>
                          </a:fontRef>
                        </wps:style>
                        <wps:txbx>
                          <w:txbxContent>
                            <w:p w14:paraId="45468CE3"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Saturs</w:t>
                              </w:r>
                            </w:p>
                          </w:txbxContent>
                        </wps:txbx>
                        <wps:bodyPr rot="0" spcFirstLastPara="0" vert="horz" wrap="square" lIns="91440" tIns="0" rIns="91440" bIns="0" numCol="1" spcCol="0" rtlCol="0" fromWordArt="0" anchor="ctr" anchorCtr="0" forceAA="0" compatLnSpc="1">
                          <a:prstTxWarp prst="textNoShape">
                            <a:avLst/>
                          </a:prstTxWarp>
                          <a:noAutofit/>
                        </wps:bodyPr>
                      </wps:wsp>
                    </wpc:wpc>
                  </a:graphicData>
                </a:graphic>
              </wp:inline>
            </w:drawing>
          </mc:Choice>
          <mc:Fallback>
            <w:pict>
              <v:group id="Canvas 47" o:spid="_x0000_s1037" editas="canvas" style="width:6in;height:188.85pt;mso-position-horizontal-relative:char;mso-position-vertical-relative:line" coordsize="54864,2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">
                <v:shape id="_x0000_s1038" type="#_x0000_t75" style="position:absolute;width:54864;height:23977;visibility:visible;mso-wrap-style:square">
                  <v:fill o:detectmouseclick="t"/>
                  <v:path o:connecttype="none"/>
                </v:shape>
                <v:rect id="Rectangle 38" o:spid="_x0000_s1039" style="position:absolute;left:2000;top:359;width:50387;height:2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1MMA&#10;AADbAAAADwAAAGRycy9kb3ducmV2LnhtbERPTWvCQBC9C/6HZQre6qatVEldRUuFWPBgFPE4ZMck&#10;NTsbsmuM/vruQfD4eN/TeWcq0VLjSssK3oYRCOLM6pJzBfvd6nUCwnlkjZVlUnAjB/NZvzfFWNsr&#10;b6lNfS5CCLsYFRTe17GULivIoBvamjhwJ9sY9AE2udQNXkO4qeR7FH1KgyWHhgJr+i4oO6cXo+Cv&#10;vq83+md53NjRb5KMD+3x0p2UGrx0iy8Qnjr/FD/ciVbwEcaG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1MMAAADbAAAADwAAAAAAAAAAAAAAAACYAgAAZHJzL2Rv&#10;d25yZXYueG1sUEsFBgAAAAAEAAQA9QAAAIgDAAAAAA==&#10;" fillcolor="#eeece1 [3214]" strokecolor="black [3040]">
                  <v:shadow on="t" color="black" opacity="24903f" origin=",.5" offset="0,.55556mm"/>
                </v:rect>
                <v:rect id="Rectangle 39" o:spid="_x0000_s1040"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Vg8UA&#10;AADbAAAADwAAAGRycy9kb3ducmV2LnhtbESPX2vCQBDE34V+h2MLvunFCv2TekoqWkJfpLb0eclt&#10;c6m5vZA9NX57r1Do4zAzv2EWq8G36kS9NIENzKYZKOIq2IZrA58f28kjKInIFtvAZOBCAqvlzWiB&#10;uQ1nfqfTPtYqQVhyNOBi7HKtpXLkUaahI07ed+g9xiT7WtsezwnuW32XZffaY8NpwWFHa0fVYX/0&#10;Bn5Kme2Kr5fX+e7BvXWbUjbFQYwZ3w7FM6hIQ/wP/7VLa2D+BL9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JWDxQAAANsAAAAPAAAAAAAAAAAAAAAAAJgCAABkcnMv&#10;ZG93bnJldi54bWxQSwUGAAAAAAQABAD1AAAAigMAAAAA&#10;" fillcolor="#4f81bd [3204]" strokecolor="#243f60 [1604]" strokeweight="2pt">
                  <v:textbox inset="0,0,,0">
                    <w:txbxContent>
                      <w:p w14:paraId="45468CDC" w14:textId="77777777" w:rsidR="000D7F8B" w:rsidRDefault="000D7F8B" w:rsidP="00D00E7F">
                        <w:pPr>
                          <w:jc w:val="left"/>
                        </w:pPr>
                      </w:p>
                    </w:txbxContent>
                  </v:textbox>
                </v:rect>
                <v:rect id="Rectangle 40" o:spid="_x0000_s1041" style="position:absolute;left:2000;top:2741;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T9b8A&#10;AADbAAAADwAAAGRycy9kb3ducmV2LnhtbERPy4rCMBTdC/5DuII7TZXBRzWKCgPuxAe6vTbXttrc&#10;1CbW+veTxYDLw3nPl40pRE2Vyy0rGPQjEMSJ1TmnCk7H394EhPPIGgvLpOBDDpaLdmuOsbZv3lN9&#10;8KkIIexiVJB5X8ZSuiQjg65vS+LA3Wxl0AdYpVJX+A7hppDDKBpJgzmHhgxL2mSUPA4vo+CyO++n&#10;19fmYsajupne9XNN0VOpbqdZzUB4avxX/O/eagU/YX34En6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X1P1vwAAANsAAAAPAAAAAAAAAAAAAAAAAJgCAABkcnMvZG93bnJl&#10;di54bWxQSwUGAAAAAAQABAD1AAAAhAMAAAAA&#10;" filled="f" stroked="f">
                  <v:shadow on="t" color="black" opacity="24903f" origin=",.5" offset="0,.55556mm"/>
                  <v:textbox>
                    <w:txbxContent>
                      <w:p w14:paraId="45468CDD" w14:textId="77777777" w:rsidR="000D7F8B" w:rsidRDefault="000D7F8B" w:rsidP="00D00E7F">
                        <w:pPr>
                          <w:jc w:val="center"/>
                        </w:pPr>
                        <w:r>
                          <w:t>Fiksēta galvene un kopīga galvenā izvēlne</w:t>
                        </w:r>
                      </w:p>
                    </w:txbxContent>
                  </v:textbox>
                </v:rect>
                <v:rect id="Rectangle 41" o:spid="_x0000_s1042" style="position:absolute;left:3619;top:7007;width:10287;height:1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2bsQA&#10;AADbAAAADwAAAGRycy9kb3ducmV2LnhtbESPQWvCQBSE74X+h+UVequblJKa6BpUKPRWoqLXZ/aZ&#10;pM2+jdk1xn/vFgo9DjPzDTPPR9OKgXrXWFYQTyIQxKXVDVcKdtuPlykI55E1tpZJwY0c5IvHhzlm&#10;2l65oGHjKxEg7DJUUHvfZVK6siaDbmI74uCdbG/QB9lXUvd4DXDTytcoSqTBhsNCjR2tayp/Nhej&#10;4PC1L9LjZX0w78kwpt/6vKLorNTz07icgfA0+v/wX/tTK3iL4f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9m7EAAAA2wAAAA8AAAAAAAAAAAAAAAAAmAIAAGRycy9k&#10;b3ducmV2LnhtbFBLBQYAAAAABAAEAPUAAACJAwAAAAA=&#10;" filled="f" stroked="f">
                  <v:shadow on="t" color="black" opacity="24903f" origin=",.5" offset="0,.55556mm"/>
                  <v:textbox>
                    <w:txbxContent>
                      <w:p w14:paraId="45468CDE"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Kopīga Dinamiskā izvēlne</w:t>
                        </w:r>
                      </w:p>
                    </w:txbxContent>
                  </v:textbox>
                </v:rect>
                <v:rect id="Rectangle 42" o:spid="_x0000_s1043" style="position:absolute;left:2000;top:20457;width:503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oGcMA&#10;AADbAAAADwAAAGRycy9kb3ducmV2LnhtbESPT4vCMBTE74LfITxhb5oqi9quUVQQ9rb4h/X6tnnb&#10;VpuX2sRav70RBI/DzPyGmS1aU4qGaldYVjAcRCCIU6sLzhQc9pv+FITzyBpLy6TgTg4W825nhom2&#10;N95Ss/OZCBB2CSrIva8SKV2ak0E3sBVx8P5tbdAHWWdS13gLcFPKURSNpcGCw0KOFa1zSs+7q1Fw&#10;/Pndxn/X9dFMxk0bn/RlRdFFqY9eu/wC4an17/Cr/a0VfI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oGcMAAADbAAAADwAAAAAAAAAAAAAAAACYAgAAZHJzL2Rv&#10;d25yZXYueG1sUEsFBgAAAAAEAAQA9QAAAIgDAAAAAA==&#10;" filled="f" stroked="f">
                  <v:shadow on="t" color="black" opacity="24903f" origin=",.5" offset="0,.55556mm"/>
                  <v:textbox>
                    <w:txbxContent>
                      <w:p w14:paraId="45468CDF"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v:textbox>
                </v:rect>
                <v:rect id="Rectangle 43" o:spid="_x0000_s1044" style="position:absolute;left:14944;top:7008;width:36014;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Ga8UA&#10;AADbAAAADwAAAGRycy9kb3ducmV2LnhtbESPW0vEMBSE3xf8D+EIvu2m6nqhNl28sCg+CK3V52Ny&#10;bEubk9Kk2+qvN4Lg4zAz3zDZbrG9ONDoW8cKTjcJCGLtTMu1gup1v74G4QOywd4xKfgiD7v8aJVh&#10;atzMBR3KUIsIYZ+igiaEIZXS64Ys+o0biKP36UaLIcqxlmbEOcJtL8+S5FJabDkuNDjQfUO6Kyer&#10;4Ep/++nj4uFtso933fvzUBX6pVPq5Hi5vQERaAn/4b/2k1GwPY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UZr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45468CE0" w14:textId="77777777" w:rsidR="000D7F8B" w:rsidRPr="00952257" w:rsidRDefault="000D7F8B" w:rsidP="00D00E7F">
                        <w:pPr>
                          <w:pStyle w:val="NormalWeb"/>
                          <w:spacing w:before="60" w:beforeAutospacing="0" w:after="0" w:afterAutospacing="0" w:line="288" w:lineRule="auto"/>
                          <w:jc w:val="center"/>
                        </w:pPr>
                      </w:p>
                    </w:txbxContent>
                  </v:textbox>
                </v:rect>
                <v:rect id="Rectangle 44" o:spid="_x0000_s1045" style="position:absolute;left:15621;top:759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fIMEA&#10;AADbAAAADwAAAGRycy9kb3ducmV2LnhtbESPzarCMBSE94LvEI7gTlOlXK7VKCKIgpv6g+Du0Bzb&#10;YnNSmljr25sLwl0OM/MNs1h1phItNa60rGAyjkAQZ1aXnCu4nLejXxDOI2usLJOCNzlYLfu9BSba&#10;vvhI7cnnIkDYJaig8L5OpHRZQQbd2NbEwbvbxqAPssmlbvAV4KaS0yj6kQZLDgsF1rQpKHucnkbB&#10;LZXvNIv9rL06J9P7blPxoVRqOOjWcxCeOv8f/rb3WkEcw9+X8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bXyD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inset=",0,,0">
                    <w:txbxContent>
                      <w:p w14:paraId="45468CE1" w14:textId="77777777" w:rsidR="000D7F8B" w:rsidRPr="00010B72" w:rsidRDefault="000D7F8B" w:rsidP="00D00E7F">
                        <w:pPr>
                          <w:jc w:val="center"/>
                          <w:rPr>
                            <w:sz w:val="20"/>
                            <w:szCs w:val="20"/>
                          </w:rPr>
                        </w:pPr>
                        <w:r w:rsidRPr="00010B72">
                          <w:rPr>
                            <w:sz w:val="20"/>
                            <w:szCs w:val="20"/>
                          </w:rPr>
                          <w:t>Virsraksts</w:t>
                        </w:r>
                      </w:p>
                    </w:txbxContent>
                  </v:textbox>
                </v:rect>
                <v:rect id="Rectangle 45" o:spid="_x0000_s1046" style="position:absolute;left:15621;top:1682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u8EA&#10;AADbAAAADwAAAGRycy9kb3ducmV2LnhtbESPQYvCMBSE74L/ITzBm6aKiluNIoIoeKm6LOzt0Tzb&#10;YvNSmljrvzeC4HGYmW+Y5bo1pWiodoVlBaNhBII4tbrgTMHvZTeYg3AeWWNpmRQ8ycF61e0sMdb2&#10;wSdqzj4TAcIuRgW591UspUtzMuiGtiIO3tXWBn2QdSZ1jY8AN6UcR9FMGiw4LORY0Tan9Ha+GwX/&#10;iXwm6cT/NH/OyeS635Z8LJTq99rNAoSn1n/Dn/ZBK5hM4f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X+rv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inset=",0,,0">
                    <w:txbxContent>
                      <w:p w14:paraId="45468CE2"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Pogas</w:t>
                        </w:r>
                      </w:p>
                    </w:txbxContent>
                  </v:textbox>
                </v:rect>
                <v:rect id="Rectangle 46" o:spid="_x0000_s1047" style="position:absolute;left:15621;top:10361;width:34290;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kzMMA&#10;AADbAAAADwAAAGRycy9kb3ducmV2LnhtbESPS2vDMBCE74H+B7GF3hK5wYTWsWxCoLTQi/OgkNti&#10;rR/EWhlLcex/XxUCPQ4z8w2T5pPpxEiDay0reF1FIIhLq1uuFZxPH8s3EM4ja+wsk4KZHOTZ0yLF&#10;RNs7H2g8+loECLsEFTTe94mUrmzIoFvZnjh4lR0M+iCHWuoB7wFuOrmOoo002HJYaLCnfUPl9Xgz&#10;Ci6FnIsy9u/jj3OyqD73HX+3Sr08T7stCE+T/w8/2l9aQbyBv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kzM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
                    <w:txbxContent>
                      <w:p w14:paraId="45468CE3"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Saturs</w:t>
                        </w:r>
                      </w:p>
                    </w:txbxContent>
                  </v:textbox>
                </v:rect>
                <w10:anchorlock/>
              </v:group>
            </w:pict>
          </mc:Fallback>
        </mc:AlternateContent>
      </w:r>
    </w:p>
    <w:p w14:paraId="45468BB9" w14:textId="77777777" w:rsidR="00D00E7F" w:rsidRPr="008C7C02" w:rsidRDefault="00D00E7F" w:rsidP="0020247A">
      <w:pPr>
        <w:pStyle w:val="ListBullet"/>
      </w:pPr>
      <w:r w:rsidRPr="0020247A">
        <w:rPr>
          <w:i/>
        </w:rPr>
        <w:t>EvesFrameworkTopMenuContent.master</w:t>
      </w:r>
      <w:r w:rsidRPr="008C7C02">
        <w:t xml:space="preserve"> – neatkarīga dinamiskā izvēlne un galvenās satura daļas. Satur kopīgu galveno izvēlni, kājeni un galveni, kā arī nodrošina palīga funkcijas;</w:t>
      </w:r>
    </w:p>
    <w:p w14:paraId="45468BBA" w14:textId="77777777" w:rsidR="00D00E7F" w:rsidRPr="008C7C02" w:rsidRDefault="00D00E7F" w:rsidP="00D00E7F">
      <w:pPr>
        <w:pStyle w:val="ListParagraph"/>
        <w:spacing w:before="0" w:after="200" w:line="276" w:lineRule="auto"/>
        <w:ind w:left="1080"/>
      </w:pPr>
      <w:r w:rsidRPr="008C7C02">
        <w:rPr>
          <w:noProof/>
          <w:lang w:eastAsia="lv-LV"/>
        </w:rPr>
        <mc:AlternateContent>
          <mc:Choice Requires="wpc">
            <w:drawing>
              <wp:inline distT="0" distB="0" distL="0" distR="0" wp14:anchorId="45468CA7" wp14:editId="7B383EB7">
                <wp:extent cx="5495924" cy="2400300"/>
                <wp:effectExtent l="0" t="0" r="0" b="5715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Rectangle 48"/>
                        <wps:cNvSpPr/>
                        <wps:spPr>
                          <a:xfrm>
                            <a:off x="200025" y="35999"/>
                            <a:ext cx="5038725" cy="2305050"/>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E4"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50" name="Rectangle 50"/>
                        <wps:cNvSpPr/>
                        <wps:spPr>
                          <a:xfrm>
                            <a:off x="200025" y="274124"/>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E5" w14:textId="77777777" w:rsidR="000D7F8B" w:rsidRDefault="000D7F8B" w:rsidP="00D00E7F">
                              <w:pPr>
                                <w:jc w:val="center"/>
                              </w:pPr>
                              <w:r>
                                <w:t>Fiksēta galvene un kopīga galvenā izvēlne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61951" y="700799"/>
                            <a:ext cx="1028700" cy="1249725"/>
                          </a:xfrm>
                          <a:prstGeom prst="rect">
                            <a:avLst/>
                          </a:prstGeom>
                        </wps:spPr>
                        <wps:style>
                          <a:lnRef idx="1">
                            <a:schemeClr val="dk1"/>
                          </a:lnRef>
                          <a:fillRef idx="2">
                            <a:schemeClr val="dk1"/>
                          </a:fillRef>
                          <a:effectRef idx="1">
                            <a:schemeClr val="dk1"/>
                          </a:effectRef>
                          <a:fontRef idx="minor">
                            <a:schemeClr val="dk1"/>
                          </a:fontRef>
                        </wps:style>
                        <wps:txbx>
                          <w:txbxContent>
                            <w:p w14:paraId="45468CE6"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Neatkarīga Dinamiskā izvēlne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00025" y="2045774"/>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E7"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494449" y="700844"/>
                            <a:ext cx="3601425" cy="1249680"/>
                          </a:xfrm>
                          <a:prstGeom prst="rect">
                            <a:avLst/>
                          </a:prstGeom>
                        </wps:spPr>
                        <wps:style>
                          <a:lnRef idx="1">
                            <a:schemeClr val="dk1"/>
                          </a:lnRef>
                          <a:fillRef idx="2">
                            <a:schemeClr val="dk1"/>
                          </a:fillRef>
                          <a:effectRef idx="1">
                            <a:schemeClr val="dk1"/>
                          </a:effectRef>
                          <a:fontRef idx="minor">
                            <a:schemeClr val="dk1"/>
                          </a:fontRef>
                        </wps:style>
                        <wps:txbx>
                          <w:txbxContent>
                            <w:p w14:paraId="45468CE8" w14:textId="77777777" w:rsidR="000D7F8B" w:rsidRPr="00952257" w:rsidRDefault="000D7F8B" w:rsidP="00D00E7F">
                              <w:pPr>
                                <w:pStyle w:val="NormalWeb"/>
                                <w:spacing w:before="60" w:beforeAutospacing="0" w:after="0" w:afterAutospacing="0" w:line="288"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562100" y="75989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E9" w14:textId="77777777" w:rsidR="000D7F8B" w:rsidRPr="00010B72" w:rsidRDefault="000D7F8B" w:rsidP="00D00E7F">
                              <w:pPr>
                                <w:jc w:val="center"/>
                                <w:rPr>
                                  <w:sz w:val="20"/>
                                  <w:szCs w:val="20"/>
                                </w:rPr>
                              </w:pPr>
                              <w:r w:rsidRPr="00010B72">
                                <w:rPr>
                                  <w:sz w:val="20"/>
                                  <w:szCs w:val="20"/>
                                </w:rPr>
                                <w:t>Virsraksts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5" name="Rectangle 55"/>
                        <wps:cNvSpPr/>
                        <wps:spPr>
                          <a:xfrm>
                            <a:off x="1562100" y="1682849"/>
                            <a:ext cx="3429000" cy="190500"/>
                          </a:xfrm>
                          <a:prstGeom prst="rect">
                            <a:avLst/>
                          </a:prstGeom>
                        </wps:spPr>
                        <wps:style>
                          <a:lnRef idx="1">
                            <a:schemeClr val="dk1"/>
                          </a:lnRef>
                          <a:fillRef idx="2">
                            <a:schemeClr val="dk1"/>
                          </a:fillRef>
                          <a:effectRef idx="1">
                            <a:schemeClr val="dk1"/>
                          </a:effectRef>
                          <a:fontRef idx="minor">
                            <a:schemeClr val="dk1"/>
                          </a:fontRef>
                        </wps:style>
                        <wps:txbx>
                          <w:txbxContent>
                            <w:p w14:paraId="45468CEA"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Pogas</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56" name="Rectangle 56"/>
                        <wps:cNvSpPr/>
                        <wps:spPr>
                          <a:xfrm>
                            <a:off x="1562100" y="1036124"/>
                            <a:ext cx="3429000" cy="590550"/>
                          </a:xfrm>
                          <a:prstGeom prst="rect">
                            <a:avLst/>
                          </a:prstGeom>
                        </wps:spPr>
                        <wps:style>
                          <a:lnRef idx="1">
                            <a:schemeClr val="dk1"/>
                          </a:lnRef>
                          <a:fillRef idx="2">
                            <a:schemeClr val="dk1"/>
                          </a:fillRef>
                          <a:effectRef idx="1">
                            <a:schemeClr val="dk1"/>
                          </a:effectRef>
                          <a:fontRef idx="minor">
                            <a:schemeClr val="dk1"/>
                          </a:fontRef>
                        </wps:style>
                        <wps:txbx>
                          <w:txbxContent>
                            <w:p w14:paraId="45468CEB"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Saturs</w:t>
                              </w:r>
                            </w:p>
                          </w:txbxContent>
                        </wps:txbx>
                        <wps:bodyPr rot="0" spcFirstLastPara="0" vert="horz" wrap="square" lIns="91440" tIns="0" rIns="91440" bIns="0" numCol="1" spcCol="0" rtlCol="0" fromWordArt="0" anchor="ctr" anchorCtr="0" forceAA="0" compatLnSpc="1">
                          <a:prstTxWarp prst="textNoShape">
                            <a:avLst/>
                          </a:prstTxWarp>
                          <a:noAutofit/>
                        </wps:bodyPr>
                      </wps:wsp>
                    </wpc:wpc>
                  </a:graphicData>
                </a:graphic>
              </wp:inline>
            </w:drawing>
          </mc:Choice>
          <mc:Fallback>
            <w:pict>
              <v:group id="Canvas 57" o:spid="_x0000_s1048" editas="canvas" style="width:432.75pt;height:189pt;mso-position-horizontal-relative:char;mso-position-vertical-relative:line" coordsize="5495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">
                <v:shape id="_x0000_s1049" type="#_x0000_t75" style="position:absolute;width:54952;height:24003;visibility:visible;mso-wrap-style:square">
                  <v:fill o:detectmouseclick="t"/>
                  <v:path o:connecttype="none"/>
                </v:shape>
                <v:rect id="Rectangle 48" o:spid="_x0000_s1050" style="position:absolute;left:2000;top:359;width:50387;height:2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qcMA&#10;AADbAAAADwAAAGRycy9kb3ducmV2LnhtbERPTWvCQBC9F/wPywjemo0ltJK6Bi0KseDBWIrHITsm&#10;qdnZkF1j2l/fPRR6fLzvZTaaVgzUu8aygnkUgyAurW64UvBx2j0uQDiPrLG1TAq+yUG2mjwsMdX2&#10;zkcaCl+JEMIuRQW1910qpStrMugi2xEH7mJ7gz7AvpK6x3sIN618iuNnabDh0FBjR281ldfiZhR8&#10;dT/7g95uzgebvOf5y+dwvo0XpWbTcf0KwtPo/8V/7lwrSMLY8C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8qcMAAADbAAAADwAAAAAAAAAAAAAAAACYAgAAZHJzL2Rv&#10;d25yZXYueG1sUEsFBgAAAAAEAAQA9QAAAIgDAAAAAA==&#10;" fillcolor="#eeece1 [3214]" strokecolor="black [3040]">
                  <v:shadow on="t" color="black" opacity="24903f" origin=",.5" offset="0,.55556mm"/>
                </v:rect>
                <v:rect id="Rectangle 49" o:spid="_x0000_s1051"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m/sUA&#10;AADbAAAADwAAAGRycy9kb3ducmV2LnhtbESPQUvDQBSE74L/YXmCN7upLVZjtyWWVoKX0iqeH9nX&#10;bNrs25C3tvHfu4LgcZiZb5j5cvCtOlMvTWAD41EGirgKtuHawMf75u4RlERki21gMvBNAsvF9dUc&#10;cxsuvKPzPtYqQVhyNOBi7HKtpXLkUUahI07eIfQeY5J9rW2PlwT3rb7PsgftseG04LCjlaPqtP/y&#10;Bo6ljLfF58vrZDtzb926lHVxEmNub4biGVSkIf6H/9qlNTB9gt8v6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ub+xQAAANsAAAAPAAAAAAAAAAAAAAAAAJgCAABkcnMv&#10;ZG93bnJldi54bWxQSwUGAAAAAAQABAD1AAAAigMAAAAA&#10;" fillcolor="#4f81bd [3204]" strokecolor="#243f60 [1604]" strokeweight="2pt">
                  <v:textbox inset="0,0,,0">
                    <w:txbxContent>
                      <w:p w14:paraId="45468CE4" w14:textId="77777777" w:rsidR="000D7F8B" w:rsidRDefault="000D7F8B" w:rsidP="00D00E7F">
                        <w:pPr>
                          <w:jc w:val="left"/>
                        </w:pPr>
                      </w:p>
                    </w:txbxContent>
                  </v:textbox>
                </v:rect>
                <v:rect id="Rectangle 50" o:spid="_x0000_s1052" style="position:absolute;left:2000;top:2741;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FKL8A&#10;AADbAAAADwAAAGRycy9kb3ducmV2LnhtbERPy4rCMBTdC/5DuII7TRXGRzWKCgPuxAe6vTbXttrc&#10;1CbW+veTxYDLw3nPl40pRE2Vyy0rGPQjEMSJ1TmnCk7H394EhPPIGgvLpOBDDpaLdmuOsbZv3lN9&#10;8KkIIexiVJB5X8ZSuiQjg65vS+LA3Wxl0AdYpVJX+A7hppDDKBpJgzmHhgxL2mSUPA4vo+CyO++n&#10;19fmYsajupne9XNN0VOpbqdZzUB4avxX/O/eagU/YX34En6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sUovwAAANsAAAAPAAAAAAAAAAAAAAAAAJgCAABkcnMvZG93bnJl&#10;di54bWxQSwUGAAAAAAQABAD1AAAAhAMAAAAA&#10;" filled="f" stroked="f">
                  <v:shadow on="t" color="black" opacity="24903f" origin=",.5" offset="0,.55556mm"/>
                  <v:textbox>
                    <w:txbxContent>
                      <w:p w14:paraId="45468CE5" w14:textId="77777777" w:rsidR="000D7F8B" w:rsidRDefault="000D7F8B" w:rsidP="00D00E7F">
                        <w:pPr>
                          <w:jc w:val="center"/>
                        </w:pPr>
                        <w:r>
                          <w:t>Fiksēta galvene un kopīga galvenā izvēlne</w:t>
                        </w:r>
                      </w:p>
                    </w:txbxContent>
                  </v:textbox>
                </v:rect>
                <v:rect id="Rectangle 51" o:spid="_x0000_s1053" style="position:absolute;left:3619;top:7007;width:10287;height:12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rWsUA&#10;AADbAAAADwAAAGRycy9kb3ducmV2LnhtbESPQWvCQBSE74X+h+UVvNWNgrZEV6mKKD0UtOr5ufua&#10;hGTfhuxGY399tyB4HGbmG2Y672wlLtT4wrGCQT8BQaydKThTcPhev76D8AHZYOWYFNzIw3z2/DTF&#10;1Lgr7+iyD5mIEPYpKshDqFMpvc7Jou+7mjh6P66xGKJsMmkavEa4reQwScbSYsFxIcealjnpct9a&#10;BW/617fn0erY2s2iPH3Wh53+KpXqvXQfExCBuvAI39tbo2A0gP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uta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45468CE6"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Neatkarīga Dinamiskā izvēlne</w:t>
                        </w:r>
                      </w:p>
                    </w:txbxContent>
                  </v:textbox>
                </v:rect>
                <v:rect id="Rectangle 52" o:spid="_x0000_s1054" style="position:absolute;left:2000;top:20457;width:503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xMMA&#10;AADbAAAADwAAAGRycy9kb3ducmV2LnhtbESPT4vCMBTE74LfITxhb5oqrNquUVQQ9rb4h/X6tnnb&#10;VpuX2sRav70RBI/DzPyGmS1aU4qGaldYVjAcRCCIU6sLzhQc9pv+FITzyBpLy6TgTg4W825nhom2&#10;N95Ss/OZCBB2CSrIva8SKV2ak0E3sBVx8P5tbdAHWWdS13gLcFPKURSNpcGCw0KOFa1zSs+7q1Fw&#10;/Pndxn/X9dFMxk0bn/RlRdFFqY9eu/wC4an17/Cr/a0VfI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xMMAAADbAAAADwAAAAAAAAAAAAAAAACYAgAAZHJzL2Rv&#10;d25yZXYueG1sUEsFBgAAAAAEAAQA9QAAAIgDAAAAAA==&#10;" filled="f" stroked="f">
                  <v:shadow on="t" color="black" opacity="24903f" origin=",.5" offset="0,.55556mm"/>
                  <v:textbox>
                    <w:txbxContent>
                      <w:p w14:paraId="45468CE7"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v:textbox>
                </v:rect>
                <v:rect id="Rectangle 53" o:spid="_x0000_s1055" style="position:absolute;left:14944;top:7008;width:36014;height:12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QtsYA&#10;AADbAAAADwAAAGRycy9kb3ducmV2LnhtbESPT2vCQBTE7wW/w/IEb3WjopbUVbSltPRQ8E97fu4+&#10;k5Ds25DdaOqndwtCj8PM/IZZrDpbiTM1vnCsYDRMQBBrZwrOFBz2b49PIHxANlg5JgW/5GG17D0s&#10;MDXuwls670ImIoR9igryEOpUSq9zsuiHriaO3sk1FkOUTSZNg5cIt5UcJ8lMWiw4LuRY00tOuty1&#10;VsFcX317nL5+t/Z9U/581oet/iqVGvS79TOIQF34D9/bH0bBdAJ/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TQt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45468CE8" w14:textId="77777777" w:rsidR="000D7F8B" w:rsidRPr="00952257" w:rsidRDefault="000D7F8B" w:rsidP="00D00E7F">
                        <w:pPr>
                          <w:pStyle w:val="NormalWeb"/>
                          <w:spacing w:before="60" w:beforeAutospacing="0" w:after="0" w:afterAutospacing="0" w:line="288" w:lineRule="auto"/>
                          <w:jc w:val="center"/>
                        </w:pPr>
                      </w:p>
                    </w:txbxContent>
                  </v:textbox>
                </v:rect>
                <v:rect id="Rectangle 54" o:spid="_x0000_s1056" style="position:absolute;left:15621;top:759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J/cEA&#10;AADbAAAADwAAAGRycy9kb3ducmV2LnhtbESPQYvCMBSE74L/ITzBm6aKiluNIoIoeKm6LOzt0Tzb&#10;YvNSmljrvzeC4HGYmW+Y5bo1pWiodoVlBaNhBII4tbrgTMHvZTeYg3AeWWNpmRQ8ycF61e0sMdb2&#10;wSdqzj4TAcIuRgW591UspUtzMuiGtiIO3tXWBn2QdSZ1jY8AN6UcR9FMGiw4LORY0Tan9Ha+GwX/&#10;iXwm6cT/NH/OyeS635Z8LJTq99rNAoSn1n/Dn/ZBK5hO4P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Cyf3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inset=",0,,0">
                    <w:txbxContent>
                      <w:p w14:paraId="45468CE9" w14:textId="77777777" w:rsidR="000D7F8B" w:rsidRPr="00010B72" w:rsidRDefault="000D7F8B" w:rsidP="00D00E7F">
                        <w:pPr>
                          <w:jc w:val="center"/>
                          <w:rPr>
                            <w:sz w:val="20"/>
                            <w:szCs w:val="20"/>
                          </w:rPr>
                        </w:pPr>
                        <w:r w:rsidRPr="00010B72">
                          <w:rPr>
                            <w:sz w:val="20"/>
                            <w:szCs w:val="20"/>
                          </w:rPr>
                          <w:t>Virsraksts</w:t>
                        </w:r>
                      </w:p>
                    </w:txbxContent>
                  </v:textbox>
                </v:rect>
                <v:rect id="Rectangle 55" o:spid="_x0000_s1057" style="position:absolute;left:15621;top:16828;width:3429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sZsIA&#10;AADbAAAADwAAAGRycy9kb3ducmV2LnhtbESPzarCMBSE94LvEI7gTlNFRatRRBAvuKk/CO4OzbEt&#10;NielibW+/Y1w4S6HmfmGWW1aU4qGaldYVjAaRiCIU6sLzhRcL/vBHITzyBpLy6TgQw42625nhbG2&#10;bz5Rc/aZCBB2MSrIva9iKV2ak0E3tBVx8B62NuiDrDOpa3wHuCnlOIpm0mDBYSHHinY5pc/zyyi4&#10;J/KTpBO/aG7OyeRx2JV8LJTq99rtEoSn1v+H/9o/WsF0Ct8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m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inset=",0,,0">
                    <w:txbxContent>
                      <w:p w14:paraId="45468CEA"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Pogas</w:t>
                        </w:r>
                      </w:p>
                    </w:txbxContent>
                  </v:textbox>
                </v:rect>
                <v:rect id="Rectangle 56" o:spid="_x0000_s1058" style="position:absolute;left:15621;top:10361;width:34290;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yEcMA&#10;AADbAAAADwAAAGRycy9kb3ducmV2LnhtbESPT4vCMBTE78J+h/AWvGm6oqJd07IIsoKX+gfB26N5&#10;tmWbl9Jka/32RhA8DjPzG2aV9qYWHbWusqzgaxyBIM6trrhQcDpuRgsQziNrrC2Tgjs5SJOPwQpj&#10;bW+8p+7gCxEg7GJUUHrfxFK6vCSDbmwb4uBdbWvQB9kWUrd4C3BTy0kUzaXBisNCiQ2tS8r/Dv9G&#10;wSWT9yyf+mV3dk5m1991zbtKqeFn//MNwlPv3+FXe6sVzOb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zyEc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
                    <w:txbxContent>
                      <w:p w14:paraId="45468CEB"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lang w:val="lv-LV"/>
                          </w:rPr>
                          <w:t>Saturs</w:t>
                        </w:r>
                      </w:p>
                    </w:txbxContent>
                  </v:textbox>
                </v:rect>
                <w10:anchorlock/>
              </v:group>
            </w:pict>
          </mc:Fallback>
        </mc:AlternateContent>
      </w:r>
    </w:p>
    <w:p w14:paraId="45468BBB" w14:textId="77777777" w:rsidR="00D00E7F" w:rsidRPr="008C7C02" w:rsidRDefault="00D00E7F" w:rsidP="0020247A">
      <w:pPr>
        <w:pStyle w:val="ListBullet"/>
      </w:pPr>
      <w:r w:rsidRPr="0020247A">
        <w:rPr>
          <w:i/>
        </w:rPr>
        <w:t>EvesFrameworkTopMenu.master</w:t>
      </w:r>
      <w:r w:rsidRPr="008C7C02">
        <w:t xml:space="preserve"> – neatkarīga dinamiskā izvēlne un galvenā satura daļa. Satur kopīgu galveno izvēlni, kājeni un galveni, kā arī nodrošina palīga funkcijas;</w:t>
      </w:r>
    </w:p>
    <w:p w14:paraId="45468BBC" w14:textId="77777777" w:rsidR="00D00E7F" w:rsidRPr="008C7C02" w:rsidRDefault="00D00E7F" w:rsidP="00D00E7F">
      <w:pPr>
        <w:pStyle w:val="ListParagraph"/>
        <w:spacing w:before="0" w:after="200" w:line="276" w:lineRule="auto"/>
        <w:ind w:left="1080"/>
      </w:pPr>
      <w:r w:rsidRPr="008C7C02">
        <w:rPr>
          <w:noProof/>
          <w:lang w:eastAsia="lv-LV"/>
        </w:rPr>
        <mc:AlternateContent>
          <mc:Choice Requires="wpc">
            <w:drawing>
              <wp:inline distT="0" distB="0" distL="0" distR="0" wp14:anchorId="45468CA9" wp14:editId="45468CAA">
                <wp:extent cx="5486400" cy="1895142"/>
                <wp:effectExtent l="0" t="0" r="0" b="8636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Rectangle 58"/>
                        <wps:cNvSpPr/>
                        <wps:spPr>
                          <a:xfrm>
                            <a:off x="200025" y="35992"/>
                            <a:ext cx="5038725" cy="1859483"/>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EC"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60" name="Rectangle 60"/>
                        <wps:cNvSpPr/>
                        <wps:spPr>
                          <a:xfrm>
                            <a:off x="200025" y="274124"/>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ED" w14:textId="77777777" w:rsidR="000D7F8B" w:rsidRDefault="000D7F8B" w:rsidP="00D00E7F">
                              <w:pPr>
                                <w:jc w:val="center"/>
                              </w:pPr>
                              <w:r>
                                <w:t>Fiksēta galvene un kopīga galvenā izvēlne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61951" y="700671"/>
                            <a:ext cx="1028700" cy="718294"/>
                          </a:xfrm>
                          <a:prstGeom prst="rect">
                            <a:avLst/>
                          </a:prstGeom>
                        </wps:spPr>
                        <wps:style>
                          <a:lnRef idx="1">
                            <a:schemeClr val="dk1"/>
                          </a:lnRef>
                          <a:fillRef idx="2">
                            <a:schemeClr val="dk1"/>
                          </a:fillRef>
                          <a:effectRef idx="1">
                            <a:schemeClr val="dk1"/>
                          </a:effectRef>
                          <a:fontRef idx="minor">
                            <a:schemeClr val="dk1"/>
                          </a:fontRef>
                        </wps:style>
                        <wps:txbx>
                          <w:txbxContent>
                            <w:p w14:paraId="45468CEE"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Neatkarīga Dinamiskā</w:t>
                              </w:r>
                              <w:r w:rsidRPr="00010B72">
                                <w:rPr>
                                  <w:rFonts w:ascii="Arial" w:eastAsia="Times New Roman" w:hAnsi="Arial"/>
                                  <w:sz w:val="22"/>
                                  <w:szCs w:val="22"/>
                                </w:rPr>
                                <w:t xml:space="preserve"> </w:t>
                              </w:r>
                              <w:r w:rsidRPr="00EC01AE">
                                <w:rPr>
                                  <w:rFonts w:ascii="Arial" w:eastAsia="Times New Roman" w:hAnsi="Arial"/>
                                  <w:sz w:val="22"/>
                                  <w:szCs w:val="22"/>
                                  <w:lang w:val="lv-LV"/>
                                </w:rPr>
                                <w:t>izvēlne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00025" y="1483799"/>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EF"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494449" y="700716"/>
                            <a:ext cx="3601425" cy="718509"/>
                          </a:xfrm>
                          <a:prstGeom prst="rect">
                            <a:avLst/>
                          </a:prstGeom>
                        </wps:spPr>
                        <wps:style>
                          <a:lnRef idx="1">
                            <a:schemeClr val="dk1"/>
                          </a:lnRef>
                          <a:fillRef idx="2">
                            <a:schemeClr val="dk1"/>
                          </a:fillRef>
                          <a:effectRef idx="1">
                            <a:schemeClr val="dk1"/>
                          </a:effectRef>
                          <a:fontRef idx="minor">
                            <a:schemeClr val="dk1"/>
                          </a:fontRef>
                        </wps:style>
                        <wps:txbx>
                          <w:txbxContent>
                            <w:p w14:paraId="45468CF0"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Galvenā satura daļa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67" o:spid="_x0000_s1059" editas="canvas" style="width:6in;height:149.2pt;mso-position-horizontal-relative:char;mso-position-vertical-relative:line" coordsize="54864,18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">
                <v:shape id="_x0000_s1060" type="#_x0000_t75" style="position:absolute;width:54864;height:18948;visibility:visible;mso-wrap-style:square">
                  <v:fill o:detectmouseclick="t"/>
                  <v:path o:connecttype="none"/>
                </v:shape>
                <v:rect id="Rectangle 58" o:spid="_x0000_s1061" style="position:absolute;left:2000;top:359;width:50387;height:18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qdMMA&#10;AADbAAAADwAAAGRycy9kb3ducmV2LnhtbERPTWvCQBC9C/6HZQre6qalVkldRUuFWPBgFPE4ZMck&#10;NTsbsmuM/vruQfD4eN/TeWcq0VLjSssK3oYRCOLM6pJzBfvd6nUCwnlkjZVlUnAjB/NZvzfFWNsr&#10;b6lNfS5CCLsYFRTe17GULivIoBvamjhwJ9sY9AE2udQNXkO4qeR7FH1KgyWHhgJr+i4oO6cXo+Cv&#10;vq83+md53NiP3yQZH9rjpTspNXjpFl8gPHX+KX64E61gFMaG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4qdMMAAADbAAAADwAAAAAAAAAAAAAAAACYAgAAZHJzL2Rv&#10;d25yZXYueG1sUEsFBgAAAAAEAAQA9QAAAIgDAAAAAA==&#10;" fillcolor="#eeece1 [3214]" strokecolor="black [3040]">
                  <v:shadow on="t" color="black" opacity="24903f" origin=",.5" offset="0,.55556mm"/>
                </v:rect>
                <v:rect id="Rectangle 59" o:spid="_x0000_s1062"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I8UA&#10;AADbAAAADwAAAGRycy9kb3ducmV2LnhtbESPQUvDQBSE74L/YXmCN7uppVZjtyWWVoKX0iqeH9nX&#10;bNrs25C3tvHfu4LgcZiZb5j5cvCtOlMvTWAD41EGirgKtuHawMf75u4RlERki21gMvBNAsvF9dUc&#10;cxsuvKPzPtYqQVhyNOBi7HKtpXLkUUahI07eIfQeY5J9rW2PlwT3rb7PsgftseG04LCjlaPqtP/y&#10;Bo6ljLfF58vrZDtzb926lHVxEmNub4biGVSkIf6H/9qlNTB9gt8v6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3AjxQAAANsAAAAPAAAAAAAAAAAAAAAAAJgCAABkcnMv&#10;ZG93bnJldi54bWxQSwUGAAAAAAQABAD1AAAAigMAAAAA&#10;" fillcolor="#4f81bd [3204]" strokecolor="#243f60 [1604]" strokeweight="2pt">
                  <v:textbox inset="0,0,,0">
                    <w:txbxContent>
                      <w:p w14:paraId="45468CEC" w14:textId="77777777" w:rsidR="000D7F8B" w:rsidRDefault="000D7F8B" w:rsidP="00D00E7F">
                        <w:pPr>
                          <w:jc w:val="left"/>
                        </w:pPr>
                      </w:p>
                    </w:txbxContent>
                  </v:textbox>
                </v:rect>
                <v:rect id="Rectangle 60" o:spid="_x0000_s1063" style="position:absolute;left:2000;top:2741;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lb8A&#10;AADbAAAADwAAAGRycy9kb3ducmV2LnhtbERPy4rCMBTdD/gP4QruxlQXHa1GUUFwJz7Q7bW5ttXm&#10;pjax1r+fLASXh/OezltTioZqV1hWMOhHIIhTqwvOFBwP698RCOeRNZaWScGbHMxnnZ8pJtq+eEfN&#10;3mcihLBLUEHufZVI6dKcDLq+rYgDd7W1QR9gnUld4yuEm1IOoyiWBgsODTlWtMopve+fRsF5e9qN&#10;L8/V2fzFTTu+6ceSoodSvW67mIDw1Pqv+OPeaAVxWB++hB8g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g+VvwAAANsAAAAPAAAAAAAAAAAAAAAAAJgCAABkcnMvZG93bnJl&#10;di54bWxQSwUGAAAAAAQABAD1AAAAhAMAAAAA&#10;" filled="f" stroked="f">
                  <v:shadow on="t" color="black" opacity="24903f" origin=",.5" offset="0,.55556mm"/>
                  <v:textbox>
                    <w:txbxContent>
                      <w:p w14:paraId="45468CED" w14:textId="77777777" w:rsidR="000D7F8B" w:rsidRDefault="000D7F8B" w:rsidP="00D00E7F">
                        <w:pPr>
                          <w:jc w:val="center"/>
                        </w:pPr>
                        <w:r>
                          <w:t>Fiksēta galvene un kopīga galvenā izvēlne</w:t>
                        </w:r>
                      </w:p>
                    </w:txbxContent>
                  </v:textbox>
                </v:rect>
                <v:rect id="Rectangle 61" o:spid="_x0000_s1064" style="position:absolute;left:3619;top:7006;width:10287;height:7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h58UA&#10;AADbAAAADwAAAGRycy9kb3ducmV2LnhtbESPQWvCQBSE70L/w/IK3nSjoJbUVdqKKD0IWtvz6+5r&#10;EpJ9G7Ibjf31riB4HGbmG2a+7GwlTtT4wrGC0TABQaydKThTcPxaD15A+IBssHJMCi7kYbl46s0x&#10;Ne7MezodQiYihH2KCvIQ6lRKr3Oy6IeuJo7en2sshiibTJoGzxFuKzlOkqm0WHBcyLGmj5x0eWit&#10;gpn+9+3vZPXd2s17+fNZH/d6VyrVf+7eXkEE6sIjfG9vjYLpC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iHn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45468CEE"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Neatkarīga Dinamiskā</w:t>
                        </w:r>
                        <w:r w:rsidRPr="00010B72">
                          <w:rPr>
                            <w:rFonts w:ascii="Arial" w:eastAsia="Times New Roman" w:hAnsi="Arial"/>
                            <w:sz w:val="22"/>
                            <w:szCs w:val="22"/>
                          </w:rPr>
                          <w:t xml:space="preserve"> </w:t>
                        </w:r>
                        <w:r w:rsidRPr="00EC01AE">
                          <w:rPr>
                            <w:rFonts w:ascii="Arial" w:eastAsia="Times New Roman" w:hAnsi="Arial"/>
                            <w:sz w:val="22"/>
                            <w:szCs w:val="22"/>
                            <w:lang w:val="lv-LV"/>
                          </w:rPr>
                          <w:t>izvēlne</w:t>
                        </w:r>
                      </w:p>
                    </w:txbxContent>
                  </v:textbox>
                </v:rect>
                <v:rect id="Rectangle 62" o:spid="_x0000_s1065" style="position:absolute;left:2000;top:14837;width:5038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0ecQA&#10;AADbAAAADwAAAGRycy9kb3ducmV2LnhtbESPQWvCQBSE7wX/w/KE3upGD2lNs4oGhN5EW8z1mX1N&#10;0mbfxuwmxn/fFYQeh5n5hknXo2nEQJ2rLSuYzyIQxIXVNZcKvj53L28gnEfW2FgmBTdysF5NnlJM&#10;tL3ygYajL0WAsEtQQeV9m0jpiooMupltiYP3bTuDPsiulLrDa4CbRi6iKJYGaw4LFbaUVVT8Hnuj&#10;IN+fDstzn+XmNR7G5Y++bCm6KPU8HTfvIDyN/j/8aH9oBfEC7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NHnEAAAA2wAAAA8AAAAAAAAAAAAAAAAAmAIAAGRycy9k&#10;b3ducmV2LnhtbFBLBQYAAAAABAAEAPUAAACJAwAAAAA=&#10;" filled="f" stroked="f">
                  <v:shadow on="t" color="black" opacity="24903f" origin=",.5" offset="0,.55556mm"/>
                  <v:textbox>
                    <w:txbxContent>
                      <w:p w14:paraId="45468CEF"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v:textbox>
                </v:rect>
                <v:rect id="Rectangle 63" o:spid="_x0000_s1066" style="position:absolute;left:14944;top:7007;width:36014;height:7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aC8YA&#10;AADbAAAADwAAAGRycy9kb3ducmV2LnhtbESPT2vCQBTE74LfYXmCN91YqZbUVWxLqfRQ8E97fu4+&#10;k5Ds25DdaOqnd4VCj8PM/IZZrDpbiTM1vnCsYDJOQBBrZwrOFBz276MnED4gG6wck4Jf8rBa9nsL&#10;TI278JbOu5CJCGGfooI8hDqV0uucLPqxq4mjd3KNxRBlk0nT4CXCbSUfkmQmLRYcF3Ks6TUnXe5a&#10;q2Cur749Pr59t/bjpfz5rA9b/VUqNRx062cQgbrwH/5rb4yC2RTu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gaC8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14:paraId="45468CF0"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Galvenā satura daļa</w:t>
                        </w:r>
                      </w:p>
                    </w:txbxContent>
                  </v:textbox>
                </v:rect>
                <w10:anchorlock/>
              </v:group>
            </w:pict>
          </mc:Fallback>
        </mc:AlternateContent>
      </w:r>
    </w:p>
    <w:p w14:paraId="45468BBD" w14:textId="77777777" w:rsidR="00D00E7F" w:rsidRPr="008C7C02" w:rsidRDefault="00D00E7F" w:rsidP="0020247A">
      <w:pPr>
        <w:pStyle w:val="ListBullet"/>
      </w:pPr>
      <w:r w:rsidRPr="0020247A">
        <w:rPr>
          <w:i/>
        </w:rPr>
        <w:t>EvesFrameworkLeftMenu.master</w:t>
      </w:r>
      <w:r w:rsidR="00D834B8" w:rsidRPr="008C7C02">
        <w:t xml:space="preserve"> – </w:t>
      </w:r>
      <w:r w:rsidRPr="008C7C02">
        <w:t>neatkarīga galvenā satura daļa. Satur kopīgu galveno izvēlni, dinamisko izvēlni, kājeni un galveni, kā arī nodrošina palīga funkcijas;</w:t>
      </w:r>
    </w:p>
    <w:p w14:paraId="45468BBE" w14:textId="77777777" w:rsidR="00D00E7F" w:rsidRPr="008C7C02" w:rsidRDefault="00D00E7F" w:rsidP="00D00E7F">
      <w:pPr>
        <w:pStyle w:val="ListParagraph"/>
        <w:spacing w:before="0" w:after="200" w:line="276" w:lineRule="auto"/>
        <w:ind w:left="1080"/>
      </w:pPr>
      <w:r w:rsidRPr="008C7C02">
        <w:rPr>
          <w:noProof/>
          <w:lang w:eastAsia="lv-LV"/>
        </w:rPr>
        <w:lastRenderedPageBreak/>
        <mc:AlternateContent>
          <mc:Choice Requires="wpc">
            <w:drawing>
              <wp:inline distT="0" distB="0" distL="0" distR="0" wp14:anchorId="45468CAB" wp14:editId="45468CAC">
                <wp:extent cx="5486400" cy="1714200"/>
                <wp:effectExtent l="0" t="0" r="0" b="95885"/>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8" name="Rectangle 68"/>
                        <wps:cNvSpPr/>
                        <wps:spPr>
                          <a:xfrm>
                            <a:off x="200025" y="35992"/>
                            <a:ext cx="5038725" cy="1678508"/>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F1"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70" name="Rectangle 70"/>
                        <wps:cNvSpPr/>
                        <wps:spPr>
                          <a:xfrm>
                            <a:off x="200025" y="274124"/>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F2" w14:textId="77777777" w:rsidR="000D7F8B" w:rsidRDefault="000D7F8B" w:rsidP="00D00E7F">
                              <w:pPr>
                                <w:jc w:val="center"/>
                              </w:pPr>
                              <w:r>
                                <w:t>Fiksēta galvene un kopīga galvenā izvēlne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61951" y="617259"/>
                            <a:ext cx="1028700" cy="670679"/>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F3"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Kopīga Dinamiskā izvēlne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00025" y="1287956"/>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F4"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494449" y="617039"/>
                            <a:ext cx="3601425" cy="670884"/>
                          </a:xfrm>
                          <a:prstGeom prst="rect">
                            <a:avLst/>
                          </a:prstGeom>
                        </wps:spPr>
                        <wps:style>
                          <a:lnRef idx="1">
                            <a:schemeClr val="dk1"/>
                          </a:lnRef>
                          <a:fillRef idx="2">
                            <a:schemeClr val="dk1"/>
                          </a:fillRef>
                          <a:effectRef idx="1">
                            <a:schemeClr val="dk1"/>
                          </a:effectRef>
                          <a:fontRef idx="minor">
                            <a:schemeClr val="dk1"/>
                          </a:fontRef>
                        </wps:style>
                        <wps:txbx>
                          <w:txbxContent>
                            <w:p w14:paraId="45468CF5"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Galvenā satura daļa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77" o:spid="_x0000_s1067" editas="canvas" style="width:6in;height:135pt;mso-position-horizontal-relative:char;mso-position-vertical-relative:line" coordsize="54864,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">
                <v:shape id="_x0000_s1068" type="#_x0000_t75" style="position:absolute;width:54864;height:17138;visibility:visible;mso-wrap-style:square">
                  <v:fill o:detectmouseclick="t"/>
                  <v:path o:connecttype="none"/>
                </v:shape>
                <v:rect id="Rectangle 68" o:spid="_x0000_s1069" style="position:absolute;left:2000;top:359;width:50387;height:16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gycIA&#10;AADbAAAADwAAAGRycy9kb3ducmV2LnhtbERPTYvCMBC9C/6HMII3TRVxpWsUFYW64EFdFo9DM7Zd&#10;m0lpYq376zcHwePjfc+XrSlFQ7UrLCsYDSMQxKnVBWcKvs+7wQyE88gaS8uk4EkOlotuZ46xtg8+&#10;UnPymQgh7GJUkHtfxVK6NCeDbmgr4sBdbW3QB1hnUtf4COGmlOMomkqDBYeGHCva5JTeTnej4Lf6&#10;2x/0dn052MlXknz8NJd7e1Wq32tXnyA8tf4tfrkTrWAaxoY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uDJwgAAANsAAAAPAAAAAAAAAAAAAAAAAJgCAABkcnMvZG93&#10;bnJldi54bWxQSwUGAAAAAAQABAD1AAAAhwMAAAAA&#10;" fillcolor="#eeece1 [3214]" strokecolor="black [3040]">
                  <v:shadow on="t" color="black" opacity="24903f" origin=",.5" offset="0,.55556mm"/>
                </v:rect>
                <v:rect id="Rectangle 69" o:spid="_x0000_s1070"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6nsQA&#10;AADbAAAADwAAAGRycy9kb3ducmV2LnhtbESPQUvDQBSE74L/YXmCN7upQrVptyVKleCltJaeH9ln&#10;Njb7NuStbfrvu4LQ4zAz3zDz5eBbdaRemsAGxqMMFHEVbMO1gd3X+8MLKInIFtvAZOBMAsvF7c0c&#10;cxtOvKHjNtYqQVhyNOBi7HKtpXLkUUahI07ed+g9xiT7WtseTwnuW/2YZRPtseG04LCjN0fVYfvr&#10;DfyUMl4X+9ePp/Wz++xWpayKgxhzfzcUM1CRhngN/7dLa2Ayhb8v6Qf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up7EAAAA2wAAAA8AAAAAAAAAAAAAAAAAmAIAAGRycy9k&#10;b3ducmV2LnhtbFBLBQYAAAAABAAEAPUAAACJAwAAAAA=&#10;" fillcolor="#4f81bd [3204]" strokecolor="#243f60 [1604]" strokeweight="2pt">
                  <v:textbox inset="0,0,,0">
                    <w:txbxContent>
                      <w:p w14:paraId="45468CF1" w14:textId="77777777" w:rsidR="000D7F8B" w:rsidRDefault="000D7F8B" w:rsidP="00D00E7F">
                        <w:pPr>
                          <w:jc w:val="left"/>
                        </w:pPr>
                      </w:p>
                    </w:txbxContent>
                  </v:textbox>
                </v:rect>
                <v:rect id="Rectangle 70" o:spid="_x0000_s1071" style="position:absolute;left:2000;top:2741;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ZSMEA&#10;AADbAAAADwAAAGRycy9kb3ducmV2LnhtbERPPW/CMBDdkfgP1iF1I047QBMwUYtUqVsFRWQ94iNJ&#10;G58T24T039dDpY5P73tbTKYTIznfWlbwmKQgiCurW64VnD7fls8gfEDW2FkmBT/kodjNZ1vMtb3z&#10;gcZjqEUMYZ+jgiaEPpfSVw0Z9IntiSN3tc5giNDVUju8x3DTyac0XUmDLceGBnvaN1R9H29GQflx&#10;PmSX274069U4ZV96eKV0UOphMb1sQASawr/4z/2u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zmUjBAAAA2wAAAA8AAAAAAAAAAAAAAAAAmAIAAGRycy9kb3du&#10;cmV2LnhtbFBLBQYAAAAABAAEAPUAAACGAwAAAAA=&#10;" filled="f" stroked="f">
                  <v:shadow on="t" color="black" opacity="24903f" origin=",.5" offset="0,.55556mm"/>
                  <v:textbox>
                    <w:txbxContent>
                      <w:p w14:paraId="45468CF2" w14:textId="77777777" w:rsidR="000D7F8B" w:rsidRDefault="000D7F8B" w:rsidP="00D00E7F">
                        <w:pPr>
                          <w:jc w:val="center"/>
                        </w:pPr>
                        <w:r>
                          <w:t>Fiksēta galvene un kopīga galvenā izvēlne</w:t>
                        </w:r>
                      </w:p>
                    </w:txbxContent>
                  </v:textbox>
                </v:rect>
                <v:rect id="Rectangle 71" o:spid="_x0000_s1072" style="position:absolute;left:3619;top:6172;width:10287;height:6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808MA&#10;AADbAAAADwAAAGRycy9kb3ducmV2LnhtbESPQWvCQBSE74L/YXmCN93YQ6ypq9hAoTfRil5fs69J&#10;avZtkt3E+O/dQsHjMDPfMOvtYCrRU+tKywoW8wgEcWZ1ybmC09fH7BWE88gaK8uk4E4OtpvxaI2J&#10;tjc+UH/0uQgQdgkqKLyvEyldVpBBN7c1cfB+bGvQB9nmUrd4C3BTyZcoiqXBksNCgTWlBWXXY2cU&#10;XPbnw+q7Sy9mGffD6lc37xQ1Sk0nw+4NhKfBP8P/7U+tYLmAv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8808MAAADbAAAADwAAAAAAAAAAAAAAAACYAgAAZHJzL2Rv&#10;d25yZXYueG1sUEsFBgAAAAAEAAQA9QAAAIgDAAAAAA==&#10;" filled="f" stroked="f">
                  <v:shadow on="t" color="black" opacity="24903f" origin=",.5" offset="0,.55556mm"/>
                  <v:textbox>
                    <w:txbxContent>
                      <w:p w14:paraId="45468CF3"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Kopīga Dinamiskā izvēlne</w:t>
                        </w:r>
                      </w:p>
                    </w:txbxContent>
                  </v:textbox>
                </v:rect>
                <v:rect id="Rectangle 72" o:spid="_x0000_s1073" style="position:absolute;left:2000;top:12879;width:503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ipMQA&#10;AADbAAAADwAAAGRycy9kb3ducmV2LnhtbESPT2vCQBTE7wW/w/IKvdVNPfgnZiNVELyVqOj1mX0m&#10;sdm3Mbsm6bfvFgoeh5n5DZOsBlOLjlpXWVbwMY5AEOdWV1woOB6273MQziNrrC2Tgh9ysEpHLwnG&#10;2vacUbf3hQgQdjEqKL1vYildXpJBN7YNcfCutjXog2wLqVvsA9zUchJFU2mw4rBQYkObkvLv/cMo&#10;OH+dssXlsTmb2bQbFjd9X1N0V+rtdfhcgvA0+Gf4v73TCmYT+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oqTEAAAA2wAAAA8AAAAAAAAAAAAAAAAAmAIAAGRycy9k&#10;b3ducmV2LnhtbFBLBQYAAAAABAAEAPUAAACJAwAAAAA=&#10;" filled="f" stroked="f">
                  <v:shadow on="t" color="black" opacity="24903f" origin=",.5" offset="0,.55556mm"/>
                  <v:textbox>
                    <w:txbxContent>
                      <w:p w14:paraId="45468CF4"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Fiksēta kājene</w:t>
                        </w:r>
                      </w:p>
                    </w:txbxContent>
                  </v:textbox>
                </v:rect>
                <v:rect id="Rectangle 73" o:spid="_x0000_s1074" style="position:absolute;left:14944;top:6170;width:36014;height:6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1sUA&#10;AADbAAAADwAAAGRycy9kb3ducmV2LnhtbESPT2vCQBTE7wW/w/KE3upGS1uJrqKWUulB8O/5uftM&#10;QrJvQ3ajsZ++Wyj0OMz8ZpjpvLOVuFLjC8cKhoMEBLF2puBMwWH/8TQG4QOywcoxKbiTh/ms9zDF&#10;1Lgbb+m6C5mIJexTVJCHUKdSep2TRT9wNXH0Lq6xGKJsMmkavMVyW8lRkrxKiwXHhRxrWuWky11r&#10;Fbzpb9+eX96Prf1clqev+rDVm1Kpx363mIAI1IX/8B+9NpF7ht8v8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YzW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45468CF5" w14:textId="77777777" w:rsidR="000D7F8B" w:rsidRPr="00EC01AE" w:rsidRDefault="000D7F8B" w:rsidP="00D00E7F">
                        <w:pPr>
                          <w:pStyle w:val="NormalWeb"/>
                          <w:spacing w:before="60" w:beforeAutospacing="0" w:after="0" w:afterAutospacing="0" w:line="288" w:lineRule="auto"/>
                          <w:jc w:val="center"/>
                          <w:rPr>
                            <w:lang w:val="lv-LV"/>
                          </w:rPr>
                        </w:pPr>
                        <w:r w:rsidRPr="00EC01AE">
                          <w:rPr>
                            <w:rFonts w:ascii="Arial" w:eastAsia="Times New Roman" w:hAnsi="Arial"/>
                            <w:sz w:val="22"/>
                            <w:szCs w:val="22"/>
                            <w:lang w:val="lv-LV"/>
                          </w:rPr>
                          <w:t>Galvenā satura daļa</w:t>
                        </w:r>
                      </w:p>
                    </w:txbxContent>
                  </v:textbox>
                </v:rect>
                <w10:anchorlock/>
              </v:group>
            </w:pict>
          </mc:Fallback>
        </mc:AlternateContent>
      </w:r>
    </w:p>
    <w:p w14:paraId="45468BBF" w14:textId="047FE22D" w:rsidR="00D00E7F" w:rsidRPr="008C7C02" w:rsidRDefault="00D00E7F" w:rsidP="0020247A">
      <w:pPr>
        <w:pStyle w:val="ListBullet"/>
      </w:pPr>
      <w:r w:rsidRPr="0020247A">
        <w:rPr>
          <w:i/>
        </w:rPr>
        <w:t>EvesFramework.master</w:t>
      </w:r>
      <w:r w:rsidRPr="008C7C02">
        <w:t xml:space="preserve"> – neatkarīga dinamiskā izvēlne, galvenā satura daļa, izvēlne un komponentu daļa. Komponentu daļa nav paredzēts izvietot vizuālus elementus.</w:t>
      </w:r>
      <w:r w:rsidR="00034467" w:rsidRPr="008C7C02">
        <w:t xml:space="preserve"> </w:t>
      </w:r>
      <w:r w:rsidRPr="008C7C02">
        <w:t>Satur kopīgu kājeni un galveni, nenodrošina palīga funkcijas;</w:t>
      </w:r>
    </w:p>
    <w:p w14:paraId="45468BC0" w14:textId="77777777" w:rsidR="00D00E7F" w:rsidRPr="008C7C02" w:rsidRDefault="00D00E7F" w:rsidP="00D00E7F">
      <w:pPr>
        <w:pStyle w:val="ListParagraph"/>
        <w:spacing w:before="0" w:after="200" w:line="276" w:lineRule="auto"/>
        <w:ind w:left="1080"/>
      </w:pPr>
      <w:r w:rsidRPr="008C7C02">
        <w:rPr>
          <w:noProof/>
          <w:lang w:eastAsia="lv-LV"/>
        </w:rPr>
        <mc:AlternateContent>
          <mc:Choice Requires="wpc">
            <w:drawing>
              <wp:inline distT="0" distB="0" distL="0" distR="0" wp14:anchorId="45468CAD" wp14:editId="45468CAE">
                <wp:extent cx="5486400" cy="2340627"/>
                <wp:effectExtent l="0" t="0" r="0" b="97790"/>
                <wp:docPr id="91" name="Canvas 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Rectangle 85"/>
                        <wps:cNvSpPr/>
                        <wps:spPr>
                          <a:xfrm>
                            <a:off x="200025" y="35999"/>
                            <a:ext cx="5038725" cy="2305050"/>
                          </a:xfrm>
                          <a:prstGeom prst="rect">
                            <a:avLst/>
                          </a:prstGeom>
                          <a:solidFill>
                            <a:schemeClr val="bg2"/>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200025" y="35999"/>
                            <a:ext cx="50387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68CF6" w14:textId="77777777" w:rsidR="000D7F8B" w:rsidRDefault="000D7F8B" w:rsidP="00D00E7F">
                              <w:pPr>
                                <w:jc w:val="left"/>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87" name="Rectangle 87"/>
                        <wps:cNvSpPr/>
                        <wps:spPr>
                          <a:xfrm>
                            <a:off x="200025" y="605636"/>
                            <a:ext cx="5038725" cy="342900"/>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F7" w14:textId="77777777" w:rsidR="000D7F8B" w:rsidRDefault="000D7F8B" w:rsidP="00D00E7F">
                              <w:pPr>
                                <w:jc w:val="center"/>
                              </w:pPr>
                              <w:r>
                                <w:t>Fiksēta galvene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61951" y="1247775"/>
                            <a:ext cx="1028700" cy="702392"/>
                          </a:xfrm>
                          <a:prstGeom prst="rect">
                            <a:avLst/>
                          </a:prstGeom>
                        </wps:spPr>
                        <wps:style>
                          <a:lnRef idx="1">
                            <a:schemeClr val="dk1"/>
                          </a:lnRef>
                          <a:fillRef idx="2">
                            <a:schemeClr val="dk1"/>
                          </a:fillRef>
                          <a:effectRef idx="1">
                            <a:schemeClr val="dk1"/>
                          </a:effectRef>
                          <a:fontRef idx="minor">
                            <a:schemeClr val="dk1"/>
                          </a:fontRef>
                        </wps:style>
                        <wps:txbx>
                          <w:txbxContent>
                            <w:p w14:paraId="45468CF8"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dinamiskās izvēlnes daļa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00025" y="1957234"/>
                            <a:ext cx="5038725" cy="352425"/>
                          </a:xfrm>
                          <a:prstGeom prst="rect">
                            <a:avLst/>
                          </a:prstGeom>
                          <a:noFill/>
                          <a:ln>
                            <a:noFill/>
                          </a:ln>
                        </wps:spPr>
                        <wps:style>
                          <a:lnRef idx="1">
                            <a:schemeClr val="dk1"/>
                          </a:lnRef>
                          <a:fillRef idx="2">
                            <a:schemeClr val="dk1"/>
                          </a:fillRef>
                          <a:effectRef idx="1">
                            <a:schemeClr val="dk1"/>
                          </a:effectRef>
                          <a:fontRef idx="minor">
                            <a:schemeClr val="dk1"/>
                          </a:fontRef>
                        </wps:style>
                        <wps:txbx>
                          <w:txbxContent>
                            <w:p w14:paraId="45468CF9"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Fiksēta kājene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1494449" y="1247547"/>
                            <a:ext cx="3601425" cy="702620"/>
                          </a:xfrm>
                          <a:prstGeom prst="rect">
                            <a:avLst/>
                          </a:prstGeom>
                        </wps:spPr>
                        <wps:style>
                          <a:lnRef idx="1">
                            <a:schemeClr val="dk1"/>
                          </a:lnRef>
                          <a:fillRef idx="2">
                            <a:schemeClr val="dk1"/>
                          </a:fillRef>
                          <a:effectRef idx="1">
                            <a:schemeClr val="dk1"/>
                          </a:effectRef>
                          <a:fontRef idx="minor">
                            <a:schemeClr val="dk1"/>
                          </a:fontRef>
                        </wps:style>
                        <wps:txbx>
                          <w:txbxContent>
                            <w:p w14:paraId="45468CFA"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Galvenā satura daļa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361950" y="948546"/>
                            <a:ext cx="4733923" cy="265009"/>
                          </a:xfrm>
                          <a:prstGeom prst="rect">
                            <a:avLst/>
                          </a:prstGeom>
                        </wps:spPr>
                        <wps:style>
                          <a:lnRef idx="1">
                            <a:schemeClr val="dk1"/>
                          </a:lnRef>
                          <a:fillRef idx="2">
                            <a:schemeClr val="dk1"/>
                          </a:fillRef>
                          <a:effectRef idx="1">
                            <a:schemeClr val="dk1"/>
                          </a:effectRef>
                          <a:fontRef idx="minor">
                            <a:schemeClr val="dk1"/>
                          </a:fontRef>
                        </wps:style>
                        <wps:txbx>
                          <w:txbxContent>
                            <w:p w14:paraId="45468CFB"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 xml:space="preserve">Galvenās izvēlnes daļa </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93" name="Rectangle 93"/>
                        <wps:cNvSpPr/>
                        <wps:spPr>
                          <a:xfrm>
                            <a:off x="361950" y="299502"/>
                            <a:ext cx="4733290" cy="264795"/>
                          </a:xfrm>
                          <a:prstGeom prst="rect">
                            <a:avLst/>
                          </a:prstGeom>
                        </wps:spPr>
                        <wps:style>
                          <a:lnRef idx="1">
                            <a:schemeClr val="dk1"/>
                          </a:lnRef>
                          <a:fillRef idx="2">
                            <a:schemeClr val="dk1"/>
                          </a:fillRef>
                          <a:effectRef idx="1">
                            <a:schemeClr val="dk1"/>
                          </a:effectRef>
                          <a:fontRef idx="minor">
                            <a:schemeClr val="dk1"/>
                          </a:fontRef>
                        </wps:style>
                        <wps:txbx>
                          <w:txbxContent>
                            <w:p w14:paraId="45468CFC" w14:textId="02247408" w:rsidR="000D7F8B" w:rsidRPr="007D77D7" w:rsidRDefault="000D7F8B" w:rsidP="00D00E7F">
                              <w:pPr>
                                <w:pStyle w:val="NormalWeb"/>
                                <w:spacing w:before="60" w:beforeAutospacing="0" w:after="0" w:afterAutospacing="0" w:line="288" w:lineRule="auto"/>
                                <w:jc w:val="center"/>
                              </w:pPr>
                              <w:r w:rsidRPr="00010B72">
                                <w:rPr>
                                  <w:rFonts w:ascii="Arial" w:eastAsia="Times New Roman" w:hAnsi="Arial"/>
                                  <w:sz w:val="22"/>
                                  <w:szCs w:val="22"/>
                                </w:rPr>
                                <w:t xml:space="preserve">Komponentu daļa </w:t>
                              </w:r>
                            </w:p>
                          </w:txbxContent>
                        </wps:txbx>
                        <wps:bodyPr rot="0" spcFirstLastPara="0" vert="horz" wrap="square" lIns="91440" tIns="0" rIns="91440" bIns="0" numCol="1" spcCol="0" rtlCol="0" fromWordArt="0" anchor="ctr" anchorCtr="0" forceAA="0" compatLnSpc="1">
                          <a:prstTxWarp prst="textNoShape">
                            <a:avLst/>
                          </a:prstTxWarp>
                          <a:noAutofit/>
                        </wps:bodyPr>
                      </wps:wsp>
                    </wpc:wpc>
                  </a:graphicData>
                </a:graphic>
              </wp:inline>
            </w:drawing>
          </mc:Choice>
          <mc:Fallback>
            <w:pict>
              <v:group id="Canvas 91" o:spid="_x0000_s1075" editas="canvas" style="width:6in;height:184.3pt;mso-position-horizontal-relative:char;mso-position-vertical-relative:line" coordsize="54864,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">
                <v:shape id="_x0000_s1076" type="#_x0000_t75" style="position:absolute;width:54864;height:23406;visibility:visible;mso-wrap-style:square">
                  <v:fill o:detectmouseclick="t"/>
                  <v:path o:connecttype="none"/>
                </v:shape>
                <v:rect id="Rectangle 85" o:spid="_x0000_s1077" style="position:absolute;left:2000;top:359;width:50387;height:2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cUA&#10;AADbAAAADwAAAGRycy9kb3ducmV2LnhtbESPQWvCQBSE7wX/w/KE3nTT0qpEV7FiIQoetEU8PrLP&#10;JDX7NmTXGP31riD0OMzMN8xk1ppSNFS7wrKCt34Egji1uuBMwe/Pd28EwnlkjaVlUnAlB7Np52WC&#10;sbYX3lKz85kIEHYxKsi9r2IpXZqTQde3FXHwjrY26IOsM6lrvAS4KeV7FA2kwYLDQo4VLXJKT7uz&#10;UfBX3VYbvfw6bOzHOkmG++Zwbo9KvXbb+RiEp9b/h5/tRCsYfcLjS/g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6mtxQAAANsAAAAPAAAAAAAAAAAAAAAAAJgCAABkcnMv&#10;ZG93bnJldi54bWxQSwUGAAAAAAQABAD1AAAAigMAAAAA&#10;" fillcolor="#eeece1 [3214]" strokecolor="black [3040]">
                  <v:shadow on="t" color="black" opacity="24903f" origin=",.5" offset="0,.55556mm"/>
                </v:rect>
                <v:rect id="Rectangle 86" o:spid="_x0000_s1078" style="position:absolute;left:2000;top:359;width:50387;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FsQA&#10;AADbAAAADwAAAGRycy9kb3ducmV2LnhtbESPQWvCQBSE74X+h+UVvNWNFqykrpIWK6EX0ZaeH9nX&#10;bGr2bchbNf57t1DwOMzMN8xiNfhWnaiXJrCByTgDRVwF23Bt4Ovz/XEOSiKyxTYwGbiQwGp5f7fA&#10;3IYz7+i0j7VKEJYcDbgYu1xrqRx5lHHoiJP3E3qPMcm+1rbHc4L7Vk+zbKY9NpwWHHb05qg67I/e&#10;wG8pk23x/bp52j67j25dyro4iDGjh6F4ARVpiLfwf7u0BuYz+PuSf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yBbEAAAA2wAAAA8AAAAAAAAAAAAAAAAAmAIAAGRycy9k&#10;b3ducmV2LnhtbFBLBQYAAAAABAAEAPUAAACJAwAAAAA=&#10;" fillcolor="#4f81bd [3204]" strokecolor="#243f60 [1604]" strokeweight="2pt">
                  <v:textbox inset="0,0,,0">
                    <w:txbxContent>
                      <w:p w14:paraId="45468CF6" w14:textId="77777777" w:rsidR="000D7F8B" w:rsidRDefault="000D7F8B" w:rsidP="00D00E7F">
                        <w:pPr>
                          <w:jc w:val="left"/>
                        </w:pPr>
                      </w:p>
                    </w:txbxContent>
                  </v:textbox>
                </v:rect>
                <v:rect id="Rectangle 87" o:spid="_x0000_s1079" style="position:absolute;left:2000;top:6056;width:5038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xG8IA&#10;AADbAAAADwAAAGRycy9kb3ducmV2LnhtbESPS6vCMBSE94L/IRzh7jTVhY9qFBWEu7v4QLfH5thW&#10;m5PaxNr7740guBxm5htmtmhMIWqqXG5ZQb8XgSBOrM45VXDYb7pjEM4jaywsk4J/crCYt1szjLV9&#10;8pbqnU9FgLCLUUHmfRlL6ZKMDLqeLYmDd7GVQR9klUpd4TPATSEHUTSUBnMOCxmWtM4oue0eRsHp&#10;77idnB/rkxkN62Zy1fcVRXelfjrNcgrCU+O/4U/7VysYj+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3EbwgAAANsAAAAPAAAAAAAAAAAAAAAAAJgCAABkcnMvZG93&#10;bnJldi54bWxQSwUGAAAAAAQABAD1AAAAhwMAAAAA&#10;" filled="f" stroked="f">
                  <v:shadow on="t" color="black" opacity="24903f" origin=",.5" offset="0,.55556mm"/>
                  <v:textbox>
                    <w:txbxContent>
                      <w:p w14:paraId="45468CF7" w14:textId="77777777" w:rsidR="000D7F8B" w:rsidRDefault="000D7F8B" w:rsidP="00D00E7F">
                        <w:pPr>
                          <w:jc w:val="center"/>
                        </w:pPr>
                        <w:r>
                          <w:t>Fiksēta galvene</w:t>
                        </w:r>
                      </w:p>
                    </w:txbxContent>
                  </v:textbox>
                </v:rect>
                <v:rect id="Rectangle 88" o:spid="_x0000_s1080" style="position:absolute;left:3619;top:12477;width:10287;height:7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gMEA&#10;AADbAAAADwAAAGRycy9kb3ducmV2LnhtbERPy2rCQBTdF/yH4Qrd1UkFq0RHqYq0uBB8rm9nbpOQ&#10;zJ2QmWjar3cWgsvDec8Wna3ElRpfOFbwPkhAEGtnCs4UnI6btwkIH5ANVo5JwR95WMx7LzNMjbvx&#10;nq6HkIkYwj5FBXkIdSql1zlZ9ANXE0fu1zUWQ4RNJk2DtxhuKzlMkg9pseDYkGNNq5x0eWitgrH+&#10;9+3PaH1u7deyvGzr017vSqVe+93nFESgLjzFD/e3UTCJY+O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boD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14:paraId="45468CF8"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dinamiskās izvēlnes daļa</w:t>
                        </w:r>
                      </w:p>
                    </w:txbxContent>
                  </v:textbox>
                </v:rect>
                <v:rect id="Rectangle 89" o:spid="_x0000_s1081" style="position:absolute;left:2000;top:19572;width:5038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A8sIA&#10;AADbAAAADwAAAGRycy9kb3ducmV2LnhtbESPQYvCMBSE74L/ITzBm6Z6UNs1igqCN9EVe302b9vu&#10;Ni+1ibX++83CgsdhZr5hluvOVKKlxpWWFUzGEQjizOqScwWXz/1oAcJ5ZI2VZVLwIgfrVb+3xETb&#10;J5+oPftcBAi7BBUU3teJlC4ryKAb25o4eF+2MeiDbHKpG3wGuKnkNIpm0mDJYaHAmnYFZT/nh1GQ&#10;Hq+n+PbYpWY+a7v4W9+3FN2VGg66zQcIT51/h//bB61gEcPfl/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3EDywgAAANsAAAAPAAAAAAAAAAAAAAAAAJgCAABkcnMvZG93&#10;bnJldi54bWxQSwUGAAAAAAQABAD1AAAAhwMAAAAA&#10;" filled="f" stroked="f">
                  <v:shadow on="t" color="black" opacity="24903f" origin=",.5" offset="0,.55556mm"/>
                  <v:textbox>
                    <w:txbxContent>
                      <w:p w14:paraId="45468CF9"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Fiksēta kājene</w:t>
                        </w:r>
                      </w:p>
                    </w:txbxContent>
                  </v:textbox>
                </v:rect>
                <v:rect id="Rectangle 90" o:spid="_x0000_s1082" style="position:absolute;left:14944;top:12475;width:36014;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W8IA&#10;AADbAAAADwAAAGRycy9kb3ducmV2LnhtbERPz2vCMBS+D/wfwhO8zdSBzlWjOEUcOwyszvNb8taW&#10;Ni+lSbXur18Ogx0/vt/LdW9rcaXWl44VTMYJCGLtTMm5gvNp/zgH4QOywdoxKbiTh/Vq8LDE1Lgb&#10;H+mahVzEEPYpKihCaFIpvS7Ioh+7hjhy3661GCJsc2lavMVwW8unJJlJiyXHhgIb2hakq6yzCp71&#10;j+++prvPzh5eq8t7cz7qj0qp0bDfLEAE6sO/+M/9ZhS8xP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Rb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14:paraId="45468CFA"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Galvenā satura daļa</w:t>
                        </w:r>
                      </w:p>
                    </w:txbxContent>
                  </v:textbox>
                </v:rect>
                <v:rect id="Rectangle 92" o:spid="_x0000_s1083" style="position:absolute;left:3619;top:9485;width:47339;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OiMMA&#10;AADbAAAADwAAAGRycy9kb3ducmV2LnhtbESPQWvCQBSE74L/YXlCb7oxlFKja5CAtOAl2iJ4e2Sf&#10;STD7NmTXJP57tyD0OMzMN8wmHU0jeupcbVnBchGBIC6srrlU8Puzn3+CcB5ZY2OZFDzIQbqdTjaY&#10;aDvwkfqTL0WAsEtQQeV9m0jpiooMuoVtiYN3tZ1BH2RXSt3hEOCmkXEUfUiDNYeFClvKKipup7tR&#10;cMnlIy/e/ao/Oyfz61fW8KFW6m027tYgPI3+P/xqf2sFqxj+vo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5OiM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inset=",0,,0">
                    <w:txbxContent>
                      <w:p w14:paraId="45468CFB" w14:textId="77777777" w:rsidR="000D7F8B" w:rsidRPr="0083231B" w:rsidRDefault="000D7F8B" w:rsidP="00D00E7F">
                        <w:pPr>
                          <w:pStyle w:val="NormalWeb"/>
                          <w:spacing w:before="60" w:beforeAutospacing="0" w:after="0" w:afterAutospacing="0" w:line="288" w:lineRule="auto"/>
                          <w:jc w:val="center"/>
                          <w:rPr>
                            <w:lang w:val="lv-LV"/>
                          </w:rPr>
                        </w:pPr>
                        <w:r w:rsidRPr="0083231B">
                          <w:rPr>
                            <w:rFonts w:ascii="Arial" w:eastAsia="Times New Roman" w:hAnsi="Arial"/>
                            <w:sz w:val="22"/>
                            <w:szCs w:val="22"/>
                            <w:lang w:val="lv-LV"/>
                          </w:rPr>
                          <w:t xml:space="preserve">Galvenās izvēlnes daļa </w:t>
                        </w:r>
                      </w:p>
                    </w:txbxContent>
                  </v:textbox>
                </v:rect>
                <v:rect id="Rectangle 93" o:spid="_x0000_s1084" style="position:absolute;left:3619;top:2995;width:47333;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rE8QA&#10;AADbAAAADwAAAGRycy9kb3ducmV2LnhtbESPzWrDMBCE74G+g9hCb4ncNoTYtWyKobSQi5OUQm+L&#10;tf6h1spYquO8fRQI5DjMzDdMms+mFxONrrOs4HkVgSCurO64UfB9/FhuQTiPrLG3TArO5CDPHhYp&#10;JtqeeE/TwTciQNglqKD1fkikdFVLBt3KDsTBq+1o0Ac5NlKPeApw08uXKNpIgx2HhRYHKlqq/g7/&#10;RsFvKc9ltfbx9OOcLOvPouddp9TT4/z+BsLT7O/hW/tLK4hf4fol/A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6xP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inset=",0,,0">
                    <w:txbxContent>
                      <w:p w14:paraId="45468CFC" w14:textId="02247408" w:rsidR="000D7F8B" w:rsidRPr="007D77D7" w:rsidRDefault="000D7F8B" w:rsidP="00D00E7F">
                        <w:pPr>
                          <w:pStyle w:val="NormalWeb"/>
                          <w:spacing w:before="60" w:beforeAutospacing="0" w:after="0" w:afterAutospacing="0" w:line="288" w:lineRule="auto"/>
                          <w:jc w:val="center"/>
                        </w:pPr>
                        <w:proofErr w:type="spellStart"/>
                        <w:r w:rsidRPr="00010B72">
                          <w:rPr>
                            <w:rFonts w:ascii="Arial" w:eastAsia="Times New Roman" w:hAnsi="Arial"/>
                            <w:sz w:val="22"/>
                            <w:szCs w:val="22"/>
                          </w:rPr>
                          <w:t>Komponentu</w:t>
                        </w:r>
                        <w:proofErr w:type="spellEnd"/>
                        <w:r w:rsidRPr="00010B72">
                          <w:rPr>
                            <w:rFonts w:ascii="Arial" w:eastAsia="Times New Roman" w:hAnsi="Arial"/>
                            <w:sz w:val="22"/>
                            <w:szCs w:val="22"/>
                          </w:rPr>
                          <w:t xml:space="preserve"> </w:t>
                        </w:r>
                        <w:proofErr w:type="spellStart"/>
                        <w:r w:rsidRPr="00010B72">
                          <w:rPr>
                            <w:rFonts w:ascii="Arial" w:eastAsia="Times New Roman" w:hAnsi="Arial"/>
                            <w:sz w:val="22"/>
                            <w:szCs w:val="22"/>
                          </w:rPr>
                          <w:t>daļa</w:t>
                        </w:r>
                        <w:proofErr w:type="spellEnd"/>
                        <w:r w:rsidRPr="00010B72">
                          <w:rPr>
                            <w:rFonts w:ascii="Arial" w:eastAsia="Times New Roman" w:hAnsi="Arial"/>
                            <w:sz w:val="22"/>
                            <w:szCs w:val="22"/>
                          </w:rPr>
                          <w:t xml:space="preserve"> </w:t>
                        </w:r>
                      </w:p>
                    </w:txbxContent>
                  </v:textbox>
                </v:rect>
                <w10:anchorlock/>
              </v:group>
            </w:pict>
          </mc:Fallback>
        </mc:AlternateContent>
      </w:r>
    </w:p>
    <w:p w14:paraId="45468BC2" w14:textId="77777777" w:rsidR="00D00E7F" w:rsidRPr="008C7C02" w:rsidRDefault="00D00E7F" w:rsidP="00D00E7F">
      <w:pPr>
        <w:pStyle w:val="Pictureposition"/>
      </w:pPr>
      <w:r w:rsidRPr="008C7C02">
        <w:rPr>
          <w:noProof/>
          <w:lang w:eastAsia="lv-LV"/>
        </w:rPr>
        <w:drawing>
          <wp:inline distT="0" distB="0" distL="0" distR="0" wp14:anchorId="45468CAF" wp14:editId="45468CB0">
            <wp:extent cx="6115050" cy="3733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5050" cy="3733800"/>
                    </a:xfrm>
                    <a:prstGeom prst="rect">
                      <a:avLst/>
                    </a:prstGeom>
                    <a:noFill/>
                    <a:ln>
                      <a:noFill/>
                    </a:ln>
                  </pic:spPr>
                </pic:pic>
              </a:graphicData>
            </a:graphic>
          </wp:inline>
        </w:drawing>
      </w:r>
    </w:p>
    <w:bookmarkStart w:id="114" w:name="_Toc232841632"/>
    <w:p w14:paraId="45468BC3" w14:textId="77777777" w:rsidR="00D00E7F" w:rsidRPr="008C7C02" w:rsidRDefault="00D00E7F" w:rsidP="00D00E7F">
      <w:pPr>
        <w:pStyle w:val="Picturecaption"/>
      </w:pPr>
      <w:r w:rsidRPr="008C7C02">
        <w:fldChar w:fldCharType="begin"/>
      </w:r>
      <w:r w:rsidRPr="008C7C02">
        <w:instrText xml:space="preserve"> SEQ Attēls \* ARABIC </w:instrText>
      </w:r>
      <w:r w:rsidRPr="008C7C02">
        <w:fldChar w:fldCharType="separate"/>
      </w:r>
      <w:bookmarkStart w:id="115" w:name="_Ref309031373"/>
      <w:bookmarkStart w:id="116" w:name="_Toc306029682"/>
      <w:bookmarkStart w:id="117" w:name="_Toc380750923"/>
      <w:r w:rsidR="008A34DE">
        <w:rPr>
          <w:noProof/>
        </w:rPr>
        <w:t>6</w:t>
      </w:r>
      <w:bookmarkEnd w:id="115"/>
      <w:r w:rsidRPr="008C7C02">
        <w:fldChar w:fldCharType="end"/>
      </w:r>
      <w:r w:rsidR="00D834B8" w:rsidRPr="008C7C02">
        <w:t>.</w:t>
      </w:r>
      <w:r w:rsidRPr="008C7C02">
        <w:t>attēls. Ja</w:t>
      </w:r>
      <w:r w:rsidR="00D834B8" w:rsidRPr="008C7C02">
        <w:t>unās Web lapas pievienošana (2.</w:t>
      </w:r>
      <w:r w:rsidRPr="008C7C02">
        <w:t>solis)</w:t>
      </w:r>
      <w:bookmarkEnd w:id="114"/>
      <w:bookmarkEnd w:id="116"/>
      <w:bookmarkEnd w:id="117"/>
    </w:p>
    <w:p w14:paraId="45468BC4" w14:textId="77777777" w:rsidR="00D00E7F" w:rsidRPr="008C7C02" w:rsidRDefault="00D834B8" w:rsidP="00D00E7F">
      <w:r w:rsidRPr="008C7C02">
        <w:lastRenderedPageBreak/>
        <w:t>Pievienojot jaunu Web lapu šādā veidā,</w:t>
      </w:r>
      <w:r w:rsidR="00D00E7F" w:rsidRPr="008C7C02">
        <w:t xml:space="preserve"> nav nepieciešamības manuāli pieslēgt lapas šablonu Web lapai. Jaunās Web lapas pirmteksts izskatīsies sekojoši:</w:t>
      </w:r>
    </w:p>
    <w:p w14:paraId="45468BC5"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sz w:val="19"/>
          <w:szCs w:val="19"/>
          <w:lang w:eastAsia="lv-LV"/>
        </w:rPr>
        <w:t>&lt;%</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 xml:space="preserve"> </w:t>
      </w:r>
      <w:r w:rsidRPr="008C7C02">
        <w:rPr>
          <w:rFonts w:ascii="Consolas" w:hAnsi="Consolas" w:cs="Consolas"/>
          <w:color w:val="800000"/>
          <w:sz w:val="19"/>
          <w:szCs w:val="19"/>
          <w:lang w:eastAsia="lv-LV"/>
        </w:rPr>
        <w:t>Page</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Title</w:t>
      </w:r>
      <w:r w:rsidRPr="008C7C02">
        <w:rPr>
          <w:rFonts w:ascii="Consolas" w:hAnsi="Consolas" w:cs="Consolas"/>
          <w:color w:val="0000FF"/>
          <w:sz w:val="19"/>
          <w:szCs w:val="19"/>
          <w:lang w:eastAsia="lv-LV"/>
        </w:rPr>
        <w:t>=""</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Language</w:t>
      </w:r>
      <w:r w:rsidRPr="008C7C02">
        <w:rPr>
          <w:rFonts w:ascii="Consolas" w:hAnsi="Consolas" w:cs="Consolas"/>
          <w:color w:val="0000FF"/>
          <w:sz w:val="19"/>
          <w:szCs w:val="19"/>
          <w:lang w:eastAsia="lv-LV"/>
        </w:rPr>
        <w:t>="C#"</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MasterPageFile</w:t>
      </w:r>
      <w:r w:rsidRPr="008C7C02">
        <w:rPr>
          <w:rFonts w:ascii="Consolas" w:hAnsi="Consolas" w:cs="Consolas"/>
          <w:color w:val="0000FF"/>
          <w:sz w:val="19"/>
          <w:szCs w:val="19"/>
          <w:lang w:eastAsia="lv-LV"/>
        </w:rPr>
        <w:t>="~/EVESFramework/EVESFrameworkLeftMenuContent.master"</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AutoEventWireup</w:t>
      </w:r>
      <w:r w:rsidRPr="008C7C02">
        <w:rPr>
          <w:rFonts w:ascii="Consolas" w:hAnsi="Consolas" w:cs="Consolas"/>
          <w:color w:val="0000FF"/>
          <w:sz w:val="19"/>
          <w:szCs w:val="19"/>
          <w:lang w:eastAsia="lv-LV"/>
        </w:rPr>
        <w:t>="true"</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CodeBehind</w:t>
      </w:r>
      <w:r w:rsidRPr="008C7C02">
        <w:rPr>
          <w:rFonts w:ascii="Consolas" w:hAnsi="Consolas" w:cs="Consolas"/>
          <w:color w:val="0000FF"/>
          <w:sz w:val="19"/>
          <w:szCs w:val="19"/>
          <w:lang w:eastAsia="lv-LV"/>
        </w:rPr>
        <w:t>="WebForm.aspx.cs"</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Inherits</w:t>
      </w:r>
      <w:r w:rsidRPr="008C7C02">
        <w:rPr>
          <w:rFonts w:ascii="Consolas" w:hAnsi="Consolas" w:cs="Consolas"/>
          <w:color w:val="0000FF"/>
          <w:sz w:val="19"/>
          <w:szCs w:val="19"/>
          <w:lang w:eastAsia="lv-LV"/>
        </w:rPr>
        <w:t>="EVES.Framework.Template.WebForm"</w:t>
      </w:r>
      <w:r w:rsidRPr="008C7C02">
        <w:rPr>
          <w:rFonts w:ascii="Consolas" w:hAnsi="Consolas" w:cs="Consolas"/>
          <w:sz w:val="19"/>
          <w:szCs w:val="19"/>
          <w:lang w:eastAsia="lv-LV"/>
        </w:rPr>
        <w:t xml:space="preserve"> %&gt;</w:t>
      </w:r>
    </w:p>
    <w:p w14:paraId="45468BC6"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ID</w:t>
      </w:r>
      <w:r w:rsidRPr="008C7C02">
        <w:rPr>
          <w:rFonts w:ascii="Consolas" w:hAnsi="Consolas" w:cs="Consolas"/>
          <w:color w:val="0000FF"/>
          <w:sz w:val="19"/>
          <w:szCs w:val="19"/>
          <w:lang w:eastAsia="lv-LV"/>
        </w:rPr>
        <w:t>="Content1"</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ContentPlaceHolderID</w:t>
      </w:r>
      <w:r w:rsidRPr="008C7C02">
        <w:rPr>
          <w:rFonts w:ascii="Consolas" w:hAnsi="Consolas" w:cs="Consolas"/>
          <w:color w:val="0000FF"/>
          <w:sz w:val="19"/>
          <w:szCs w:val="19"/>
          <w:lang w:eastAsia="lv-LV"/>
        </w:rPr>
        <w:t>="titleBar"</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runat</w:t>
      </w:r>
      <w:r w:rsidRPr="008C7C02">
        <w:rPr>
          <w:rFonts w:ascii="Consolas" w:hAnsi="Consolas" w:cs="Consolas"/>
          <w:color w:val="0000FF"/>
          <w:sz w:val="19"/>
          <w:szCs w:val="19"/>
          <w:lang w:eastAsia="lv-LV"/>
        </w:rPr>
        <w:t>="server"&gt;</w:t>
      </w:r>
    </w:p>
    <w:p w14:paraId="45468BC7"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color w:val="0000FF"/>
          <w:sz w:val="19"/>
          <w:szCs w:val="19"/>
          <w:lang w:eastAsia="lv-LV"/>
        </w:rPr>
        <w:t>&gt;</w:t>
      </w:r>
    </w:p>
    <w:p w14:paraId="45468BC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ID</w:t>
      </w:r>
      <w:r w:rsidRPr="008C7C02">
        <w:rPr>
          <w:rFonts w:ascii="Consolas" w:hAnsi="Consolas" w:cs="Consolas"/>
          <w:color w:val="0000FF"/>
          <w:sz w:val="19"/>
          <w:szCs w:val="19"/>
          <w:lang w:eastAsia="lv-LV"/>
        </w:rPr>
        <w:t>="Content2"</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ContentPlaceHolderID</w:t>
      </w:r>
      <w:r w:rsidRPr="008C7C02">
        <w:rPr>
          <w:rFonts w:ascii="Consolas" w:hAnsi="Consolas" w:cs="Consolas"/>
          <w:color w:val="0000FF"/>
          <w:sz w:val="19"/>
          <w:szCs w:val="19"/>
          <w:lang w:eastAsia="lv-LV"/>
        </w:rPr>
        <w:t>="content"</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runat</w:t>
      </w:r>
      <w:r w:rsidRPr="008C7C02">
        <w:rPr>
          <w:rFonts w:ascii="Consolas" w:hAnsi="Consolas" w:cs="Consolas"/>
          <w:color w:val="0000FF"/>
          <w:sz w:val="19"/>
          <w:szCs w:val="19"/>
          <w:lang w:eastAsia="lv-LV"/>
        </w:rPr>
        <w:t>="server"&gt;</w:t>
      </w:r>
    </w:p>
    <w:p w14:paraId="45468BC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color w:val="0000FF"/>
          <w:sz w:val="19"/>
          <w:szCs w:val="19"/>
          <w:lang w:eastAsia="lv-LV"/>
        </w:rPr>
        <w:t>&gt;</w:t>
      </w:r>
    </w:p>
    <w:p w14:paraId="45468BC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ID</w:t>
      </w:r>
      <w:r w:rsidRPr="008C7C02">
        <w:rPr>
          <w:rFonts w:ascii="Consolas" w:hAnsi="Consolas" w:cs="Consolas"/>
          <w:color w:val="0000FF"/>
          <w:sz w:val="19"/>
          <w:szCs w:val="19"/>
          <w:lang w:eastAsia="lv-LV"/>
        </w:rPr>
        <w:t>="Content3"</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ContentPlaceHolderID</w:t>
      </w:r>
      <w:r w:rsidRPr="008C7C02">
        <w:rPr>
          <w:rFonts w:ascii="Consolas" w:hAnsi="Consolas" w:cs="Consolas"/>
          <w:color w:val="0000FF"/>
          <w:sz w:val="19"/>
          <w:szCs w:val="19"/>
          <w:lang w:eastAsia="lv-LV"/>
        </w:rPr>
        <w:t>="buttonRow"</w:t>
      </w:r>
      <w:r w:rsidRPr="008C7C02">
        <w:rPr>
          <w:rFonts w:ascii="Consolas" w:hAnsi="Consolas" w:cs="Consolas"/>
          <w:sz w:val="19"/>
          <w:szCs w:val="19"/>
          <w:lang w:eastAsia="lv-LV"/>
        </w:rPr>
        <w:t xml:space="preserve"> </w:t>
      </w:r>
      <w:r w:rsidRPr="008C7C02">
        <w:rPr>
          <w:rFonts w:ascii="Consolas" w:hAnsi="Consolas" w:cs="Consolas"/>
          <w:color w:val="FF0000"/>
          <w:sz w:val="19"/>
          <w:szCs w:val="19"/>
          <w:lang w:eastAsia="lv-LV"/>
        </w:rPr>
        <w:t>runat</w:t>
      </w:r>
      <w:r w:rsidRPr="008C7C02">
        <w:rPr>
          <w:rFonts w:ascii="Consolas" w:hAnsi="Consolas" w:cs="Consolas"/>
          <w:color w:val="0000FF"/>
          <w:sz w:val="19"/>
          <w:szCs w:val="19"/>
          <w:lang w:eastAsia="lv-LV"/>
        </w:rPr>
        <w:t>="server"&gt;</w:t>
      </w:r>
    </w:p>
    <w:p w14:paraId="45468BC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9"/>
          <w:szCs w:val="19"/>
          <w:lang w:eastAsia="lv-LV"/>
        </w:rPr>
      </w:pPr>
      <w:r w:rsidRPr="008C7C02">
        <w:rPr>
          <w:rFonts w:ascii="Consolas" w:hAnsi="Consolas" w:cs="Consolas"/>
          <w:color w:val="0000FF"/>
          <w:sz w:val="19"/>
          <w:szCs w:val="19"/>
          <w:lang w:eastAsia="lv-LV"/>
        </w:rPr>
        <w:t>&lt;/</w:t>
      </w:r>
      <w:r w:rsidRPr="008C7C02">
        <w:rPr>
          <w:rFonts w:ascii="Consolas" w:hAnsi="Consolas" w:cs="Consolas"/>
          <w:color w:val="800000"/>
          <w:sz w:val="19"/>
          <w:szCs w:val="19"/>
          <w:lang w:eastAsia="lv-LV"/>
        </w:rPr>
        <w:t>asp</w:t>
      </w:r>
      <w:r w:rsidRPr="008C7C02">
        <w:rPr>
          <w:rFonts w:ascii="Consolas" w:hAnsi="Consolas" w:cs="Consolas"/>
          <w:color w:val="0000FF"/>
          <w:sz w:val="19"/>
          <w:szCs w:val="19"/>
          <w:lang w:eastAsia="lv-LV"/>
        </w:rPr>
        <w:t>:</w:t>
      </w:r>
      <w:r w:rsidRPr="008C7C02">
        <w:rPr>
          <w:rFonts w:ascii="Consolas" w:hAnsi="Consolas" w:cs="Consolas"/>
          <w:color w:val="800000"/>
          <w:sz w:val="19"/>
          <w:szCs w:val="19"/>
          <w:lang w:eastAsia="lv-LV"/>
        </w:rPr>
        <w:t>Content</w:t>
      </w:r>
      <w:r w:rsidRPr="008C7C02">
        <w:rPr>
          <w:rFonts w:ascii="Consolas" w:hAnsi="Consolas" w:cs="Consolas"/>
          <w:color w:val="0000FF"/>
          <w:sz w:val="19"/>
          <w:szCs w:val="19"/>
          <w:lang w:eastAsia="lv-LV"/>
        </w:rPr>
        <w:t>&gt;</w:t>
      </w:r>
    </w:p>
    <w:p w14:paraId="45468BCC" w14:textId="77777777" w:rsidR="00D00E7F" w:rsidRPr="008C7C02" w:rsidRDefault="00D00E7F" w:rsidP="00D00E7F">
      <w:pPr>
        <w:pStyle w:val="Heading4"/>
      </w:pPr>
      <w:bookmarkStart w:id="118" w:name="_Toc380750913"/>
      <w:r w:rsidRPr="008C7C02">
        <w:t>Palīga datnes uzstādīšana</w:t>
      </w:r>
      <w:bookmarkEnd w:id="118"/>
    </w:p>
    <w:p w14:paraId="45468BCD" w14:textId="77777777" w:rsidR="00D00E7F" w:rsidRPr="008C7C02" w:rsidRDefault="00D00E7F" w:rsidP="00D00E7F">
      <w:r w:rsidRPr="008C7C02">
        <w:t>Palīga datnes iespējams uzstādīt trīs veidos:</w:t>
      </w:r>
    </w:p>
    <w:p w14:paraId="45468BCE" w14:textId="2D7E07D3" w:rsidR="00D00E7F" w:rsidRPr="008C7C02" w:rsidRDefault="00D00E7F" w:rsidP="00E2193A">
      <w:pPr>
        <w:pStyle w:val="ListParagraph"/>
        <w:numPr>
          <w:ilvl w:val="0"/>
          <w:numId w:val="29"/>
        </w:numPr>
        <w:spacing w:before="0" w:after="200" w:line="276" w:lineRule="auto"/>
        <w:ind w:left="426" w:hanging="426"/>
        <w:rPr>
          <w:u w:val="single"/>
        </w:rPr>
      </w:pPr>
      <w:r w:rsidRPr="008C7C02">
        <w:rPr>
          <w:u w:val="single"/>
        </w:rPr>
        <w:t>Uzstādīt palīga datni noteiktai lapai</w:t>
      </w:r>
      <w:r w:rsidR="00684E04">
        <w:rPr>
          <w:u w:val="single"/>
        </w:rPr>
        <w:t>,</w:t>
      </w:r>
      <w:r w:rsidRPr="008C7C02">
        <w:rPr>
          <w:u w:val="single"/>
        </w:rPr>
        <w:t xml:space="preserve"> izmantojot </w:t>
      </w:r>
      <w:r w:rsidRPr="008C7C02">
        <w:rPr>
          <w:rStyle w:val="ItalicChar"/>
          <w:u w:val="single"/>
        </w:rPr>
        <w:t>HelpUtils</w:t>
      </w:r>
      <w:r w:rsidRPr="008C7C02">
        <w:rPr>
          <w:u w:val="single"/>
        </w:rPr>
        <w:t xml:space="preserve"> klases metodi </w:t>
      </w:r>
      <w:r w:rsidRPr="008C7C02">
        <w:rPr>
          <w:i/>
          <w:u w:val="single"/>
        </w:rPr>
        <w:t>SetHelpFile</w:t>
      </w:r>
      <w:r w:rsidRPr="008C7C02">
        <w:rPr>
          <w:u w:val="single"/>
        </w:rPr>
        <w:t>:</w:t>
      </w:r>
    </w:p>
    <w:p w14:paraId="45468BCF" w14:textId="77777777" w:rsidR="00D00E7F" w:rsidRPr="008C7C02" w:rsidRDefault="00D00E7F" w:rsidP="00D00E7F">
      <w:pPr>
        <w:pStyle w:val="code0"/>
        <w:rPr>
          <w:lang w:val="lv-LV"/>
        </w:rPr>
      </w:pPr>
      <w:r w:rsidRPr="008C7C02">
        <w:rPr>
          <w:lang w:val="lv-LV"/>
        </w:rPr>
        <w:t>SetHelpFile(this System.Web.UI.</w:t>
      </w:r>
      <w:r w:rsidRPr="008C7C02">
        <w:rPr>
          <w:color w:val="2B91AF"/>
          <w:lang w:val="lv-LV"/>
        </w:rPr>
        <w:t>Page</w:t>
      </w:r>
      <w:r w:rsidRPr="008C7C02">
        <w:rPr>
          <w:lang w:val="lv-LV"/>
        </w:rPr>
        <w:t xml:space="preserve"> page, string helpFile)</w:t>
      </w:r>
    </w:p>
    <w:p w14:paraId="45468BD0" w14:textId="77777777" w:rsidR="00D00E7F" w:rsidRPr="008C7C02" w:rsidRDefault="00D00E7F" w:rsidP="00D00E7F">
      <w:r w:rsidRPr="008C7C02">
        <w:t>Ar sekojošiem parametriem:</w:t>
      </w:r>
    </w:p>
    <w:p w14:paraId="45468BD1" w14:textId="74DDF9A2" w:rsidR="00D00E7F" w:rsidRPr="008C7C02" w:rsidRDefault="00D00E7F" w:rsidP="00684E04">
      <w:pPr>
        <w:pStyle w:val="ListBullet"/>
      </w:pPr>
      <w:r w:rsidRPr="00684E04">
        <w:rPr>
          <w:i/>
        </w:rPr>
        <w:t>page</w:t>
      </w:r>
      <w:r w:rsidRPr="00684E04">
        <w:t xml:space="preserve"> </w:t>
      </w:r>
      <w:r w:rsidRPr="008C7C02">
        <w:t xml:space="preserve">– </w:t>
      </w:r>
      <w:r w:rsidR="00034467" w:rsidRPr="008C7C02">
        <w:t>lapa, kurai</w:t>
      </w:r>
      <w:r w:rsidRPr="008C7C02">
        <w:t xml:space="preserve"> tiks pievienota palīga datne;</w:t>
      </w:r>
    </w:p>
    <w:p w14:paraId="45468BD2" w14:textId="77777777" w:rsidR="00D00E7F" w:rsidRPr="008C7C02" w:rsidRDefault="00D00E7F" w:rsidP="00684E04">
      <w:pPr>
        <w:pStyle w:val="ListBullet"/>
      </w:pPr>
      <w:r w:rsidRPr="00684E04">
        <w:rPr>
          <w:i/>
        </w:rPr>
        <w:t>helpFile</w:t>
      </w:r>
      <w:r w:rsidRPr="00684E04">
        <w:t xml:space="preserve"> </w:t>
      </w:r>
      <w:r w:rsidRPr="008C7C02">
        <w:t xml:space="preserve">– palīga datnes nosaukums ieskaitot datnes paplašinājumu (jābūt .xml). </w:t>
      </w:r>
    </w:p>
    <w:p w14:paraId="45468BD3" w14:textId="77777777" w:rsidR="00D00E7F" w:rsidRPr="008C7C02" w:rsidRDefault="00D00E7F" w:rsidP="00D00E7F">
      <w:r w:rsidRPr="008C7C02">
        <w:t xml:space="preserve">Palīga datne pirms uzstādīšanas ir jāsaglabā lietojuma mapē </w:t>
      </w:r>
      <w:r w:rsidRPr="008C7C02">
        <w:rPr>
          <w:i/>
        </w:rPr>
        <w:t>App_Help</w:t>
      </w:r>
      <w:r w:rsidRPr="008C7C02">
        <w:t xml:space="preserve">, kurai jāatrodas Web lietojuma saknē. </w:t>
      </w:r>
    </w:p>
    <w:p w14:paraId="45468BD4" w14:textId="77777777" w:rsidR="00D00E7F" w:rsidRPr="008C7C02" w:rsidRDefault="00D00E7F" w:rsidP="00D00E7F">
      <w:pPr>
        <w:pStyle w:val="code0"/>
        <w:rPr>
          <w:lang w:val="lv-LV"/>
        </w:rPr>
      </w:pPr>
      <w:r w:rsidRPr="008C7C02">
        <w:rPr>
          <w:lang w:val="lv-LV"/>
        </w:rPr>
        <w:t>IVIS.Framework.</w:t>
      </w:r>
      <w:r w:rsidRPr="008C7C02">
        <w:rPr>
          <w:color w:val="2B91AF"/>
          <w:lang w:val="lv-LV"/>
        </w:rPr>
        <w:t>HelpUtils</w:t>
      </w:r>
      <w:r w:rsidRPr="008C7C02">
        <w:rPr>
          <w:lang w:val="lv-LV"/>
        </w:rPr>
        <w:t xml:space="preserve">.SetHelpFile(this, </w:t>
      </w:r>
      <w:r w:rsidRPr="008C7C02">
        <w:rPr>
          <w:color w:val="A31515"/>
          <w:lang w:val="lv-LV"/>
        </w:rPr>
        <w:t>"IVIS-Default.lv.xml"</w:t>
      </w:r>
      <w:r w:rsidRPr="008C7C02">
        <w:rPr>
          <w:lang w:val="lv-LV"/>
        </w:rPr>
        <w:t>);</w:t>
      </w:r>
    </w:p>
    <w:p w14:paraId="45468BD5" w14:textId="77777777" w:rsidR="00D00E7F" w:rsidRPr="008C7C02" w:rsidRDefault="00D00E7F" w:rsidP="00E2193A">
      <w:pPr>
        <w:pStyle w:val="ListParagraph"/>
        <w:numPr>
          <w:ilvl w:val="0"/>
          <w:numId w:val="29"/>
        </w:numPr>
        <w:spacing w:after="200" w:line="276" w:lineRule="auto"/>
        <w:ind w:left="426" w:hanging="426"/>
      </w:pPr>
      <w:r w:rsidRPr="008C7C02">
        <w:rPr>
          <w:u w:val="single"/>
        </w:rPr>
        <w:t xml:space="preserve">Uzstādīt palīga datnes automātiski ar </w:t>
      </w:r>
      <w:r w:rsidRPr="008C7C02">
        <w:rPr>
          <w:rStyle w:val="ItalicChar"/>
          <w:u w:val="single"/>
        </w:rPr>
        <w:t>HelpManager</w:t>
      </w:r>
      <w:r w:rsidRPr="008C7C02">
        <w:rPr>
          <w:u w:val="single"/>
        </w:rPr>
        <w:t xml:space="preserve"> nedefinējot prefiksu</w:t>
      </w:r>
      <w:r w:rsidRPr="008C7C02">
        <w:t>.</w:t>
      </w:r>
    </w:p>
    <w:p w14:paraId="45468BD6" w14:textId="77777777" w:rsidR="00D00E7F" w:rsidRPr="008C7C02" w:rsidRDefault="00D00E7F" w:rsidP="00D00E7F">
      <w:r w:rsidRPr="008C7C02">
        <w:t>Lapas galvenajā šablonā (</w:t>
      </w:r>
      <w:r w:rsidRPr="008C7C02">
        <w:rPr>
          <w:rStyle w:val="ItalicChar"/>
        </w:rPr>
        <w:t>EVESFrameworkTopMenu.master</w:t>
      </w:r>
      <w:r w:rsidRPr="008C7C02">
        <w:t xml:space="preserve">) jābūt elementam </w:t>
      </w:r>
      <w:r w:rsidRPr="008C7C02">
        <w:rPr>
          <w:rStyle w:val="ItalicChar"/>
        </w:rPr>
        <w:t>HelpManager</w:t>
      </w:r>
      <w:r w:rsidRPr="008C7C02">
        <w:t xml:space="preserve"> bez īpašības </w:t>
      </w:r>
      <w:r w:rsidRPr="008C7C02">
        <w:rPr>
          <w:rStyle w:val="ItalicChar"/>
        </w:rPr>
        <w:t>Prefix</w:t>
      </w:r>
      <w:r w:rsidRPr="008C7C02">
        <w:t xml:space="preserve">: </w:t>
      </w:r>
    </w:p>
    <w:p w14:paraId="45468BD7" w14:textId="77777777" w:rsidR="00D00E7F" w:rsidRPr="008C7C02" w:rsidRDefault="00D00E7F" w:rsidP="00D00E7F">
      <w:pPr>
        <w:pStyle w:val="code0"/>
        <w:rPr>
          <w:lang w:val="lv-LV"/>
        </w:rPr>
      </w:pPr>
      <w:r w:rsidRPr="008C7C02">
        <w:rPr>
          <w:lang w:val="lv-LV"/>
        </w:rPr>
        <w:t>&lt;</w:t>
      </w:r>
      <w:r w:rsidRPr="008C7C02">
        <w:rPr>
          <w:color w:val="800000"/>
          <w:lang w:val="lv-LV"/>
        </w:rPr>
        <w:t>eves</w:t>
      </w:r>
      <w:r w:rsidRPr="008C7C02">
        <w:rPr>
          <w:lang w:val="lv-LV"/>
        </w:rPr>
        <w:t>:</w:t>
      </w:r>
      <w:r w:rsidRPr="008C7C02">
        <w:rPr>
          <w:color w:val="800000"/>
          <w:lang w:val="lv-LV"/>
        </w:rPr>
        <w:t>HelpManager</w:t>
      </w:r>
      <w:r w:rsidRPr="008C7C02">
        <w:rPr>
          <w:lang w:val="lv-LV"/>
        </w:rPr>
        <w:t xml:space="preserve"> </w:t>
      </w:r>
      <w:r w:rsidRPr="008C7C02">
        <w:rPr>
          <w:color w:val="FF0000"/>
          <w:lang w:val="lv-LV"/>
        </w:rPr>
        <w:t>ID</w:t>
      </w:r>
      <w:r w:rsidRPr="008C7C02">
        <w:rPr>
          <w:lang w:val="lv-LV"/>
        </w:rPr>
        <w:t xml:space="preserve">="EvesSHelp" </w:t>
      </w:r>
      <w:r w:rsidRPr="008C7C02">
        <w:rPr>
          <w:color w:val="FF0000"/>
          <w:lang w:val="lv-LV"/>
        </w:rPr>
        <w:t>runat</w:t>
      </w:r>
      <w:r w:rsidRPr="008C7C02">
        <w:rPr>
          <w:lang w:val="lv-LV"/>
        </w:rPr>
        <w:t xml:space="preserve">="server" </w:t>
      </w:r>
      <w:r w:rsidRPr="008C7C02">
        <w:rPr>
          <w:color w:val="FF0000"/>
          <w:lang w:val="lv-LV"/>
        </w:rPr>
        <w:t>HelpUrl</w:t>
      </w:r>
      <w:r w:rsidRPr="008C7C02">
        <w:rPr>
          <w:lang w:val="lv-LV"/>
        </w:rPr>
        <w:t>="~/App_Help/Help.aspx"/&gt;</w:t>
      </w:r>
    </w:p>
    <w:p w14:paraId="45468BD8" w14:textId="2E478664" w:rsidR="00D00E7F" w:rsidRPr="008C7C02" w:rsidRDefault="00D00E7F" w:rsidP="00D00E7F">
      <w:r w:rsidRPr="008C7C02">
        <w:t xml:space="preserve">Palīga datnes ir jāsaglabā lietojuma mapē </w:t>
      </w:r>
      <w:r w:rsidRPr="008C7C02">
        <w:rPr>
          <w:i/>
        </w:rPr>
        <w:t>App_Help</w:t>
      </w:r>
      <w:r w:rsidRPr="008C7C02">
        <w:t>, kurai jāatrodas Web lietojuma saknē. Un to nosaukumus piešķirt atbilstoši Web lapu nosaukumiem</w:t>
      </w:r>
      <w:r w:rsidR="00684E04" w:rsidRPr="008C7C02">
        <w:t>, kuriem tās tiks uzstādītas</w:t>
      </w:r>
      <w:r w:rsidRPr="008C7C02">
        <w:t>.</w:t>
      </w:r>
    </w:p>
    <w:p w14:paraId="45468BD9" w14:textId="77777777" w:rsidR="00D00E7F" w:rsidRPr="008C7C02" w:rsidRDefault="00D00E7F" w:rsidP="00D00E7F">
      <w:r w:rsidRPr="008C7C02">
        <w:t>Palīga datņu nosaukumus piešķir pēc sekojoša šablona: [</w:t>
      </w:r>
      <w:r w:rsidRPr="008C7C02">
        <w:rPr>
          <w:rStyle w:val="ItalicChar"/>
        </w:rPr>
        <w:t>web lapas nosaukums</w:t>
      </w:r>
      <w:r w:rsidRPr="008C7C02">
        <w:t>].[</w:t>
      </w:r>
      <w:r w:rsidRPr="008C7C02">
        <w:rPr>
          <w:rStyle w:val="ItalicChar"/>
        </w:rPr>
        <w:t>valoda jeb kultūra</w:t>
      </w:r>
      <w:r w:rsidRPr="008C7C02">
        <w:t xml:space="preserve">].xml. </w:t>
      </w:r>
    </w:p>
    <w:p w14:paraId="45468BDA" w14:textId="77777777" w:rsidR="00D00E7F" w:rsidRPr="008C7C02" w:rsidRDefault="00D00E7F" w:rsidP="00D00E7F">
      <w:r w:rsidRPr="008C7C02">
        <w:t>Piemēram: Web lapai „</w:t>
      </w:r>
      <w:r w:rsidRPr="008C7C02">
        <w:rPr>
          <w:rStyle w:val="ItalicChar"/>
        </w:rPr>
        <w:t>Default.aspx</w:t>
      </w:r>
      <w:r w:rsidRPr="008C7C02">
        <w:t>” palīga datnes nosaukumam jābūt „</w:t>
      </w:r>
      <w:r w:rsidRPr="008C7C02">
        <w:rPr>
          <w:rStyle w:val="ItalicChar"/>
        </w:rPr>
        <w:t>Default.lv.xml</w:t>
      </w:r>
      <w:r w:rsidRPr="008C7C02">
        <w:t>”.</w:t>
      </w:r>
    </w:p>
    <w:p w14:paraId="45468BDB" w14:textId="77777777" w:rsidR="00D00E7F" w:rsidRPr="008C7C02" w:rsidRDefault="00D00E7F" w:rsidP="00E2193A">
      <w:pPr>
        <w:pStyle w:val="ListParagraph"/>
        <w:numPr>
          <w:ilvl w:val="0"/>
          <w:numId w:val="29"/>
        </w:numPr>
        <w:spacing w:before="0" w:after="200" w:line="276" w:lineRule="auto"/>
        <w:ind w:left="426" w:hanging="426"/>
      </w:pPr>
      <w:r w:rsidRPr="008C7C02">
        <w:rPr>
          <w:u w:val="single"/>
        </w:rPr>
        <w:t xml:space="preserve">Uzstādīt palīga datnes automātiski ar </w:t>
      </w:r>
      <w:r w:rsidRPr="008C7C02">
        <w:rPr>
          <w:rStyle w:val="ItalicChar"/>
          <w:u w:val="single"/>
        </w:rPr>
        <w:t>HelpManager</w:t>
      </w:r>
      <w:r w:rsidRPr="008C7C02">
        <w:rPr>
          <w:u w:val="single"/>
        </w:rPr>
        <w:t xml:space="preserve"> definējot prefiksu</w:t>
      </w:r>
      <w:r w:rsidRPr="008C7C02">
        <w:t>.</w:t>
      </w:r>
    </w:p>
    <w:p w14:paraId="45468BDC" w14:textId="77777777" w:rsidR="00D00E7F" w:rsidRPr="008C7C02" w:rsidRDefault="00D00E7F" w:rsidP="00D00E7F">
      <w:r w:rsidRPr="008C7C02">
        <w:t>Lapas galvenajā šablonā (</w:t>
      </w:r>
      <w:r w:rsidRPr="008C7C02">
        <w:rPr>
          <w:rStyle w:val="ItalicChar"/>
        </w:rPr>
        <w:t>EVESFrameworkTopMenu.master</w:t>
      </w:r>
      <w:r w:rsidRPr="008C7C02">
        <w:t xml:space="preserve">) jābūt elementam </w:t>
      </w:r>
      <w:r w:rsidRPr="008C7C02">
        <w:rPr>
          <w:rStyle w:val="ItalicChar"/>
        </w:rPr>
        <w:t>HelpManager</w:t>
      </w:r>
      <w:r w:rsidRPr="008C7C02">
        <w:t xml:space="preserve"> ar īpašību </w:t>
      </w:r>
      <w:r w:rsidRPr="008C7C02">
        <w:rPr>
          <w:rStyle w:val="ItalicChar"/>
        </w:rPr>
        <w:t>Prefix</w:t>
      </w:r>
      <w:r w:rsidRPr="008C7C02">
        <w:t xml:space="preserve">: </w:t>
      </w:r>
    </w:p>
    <w:p w14:paraId="45468BDD" w14:textId="77777777" w:rsidR="00D00E7F" w:rsidRPr="008C7C02" w:rsidRDefault="00D00E7F" w:rsidP="00D00E7F">
      <w:pPr>
        <w:pStyle w:val="code0"/>
        <w:rPr>
          <w:lang w:val="lv-LV"/>
        </w:rPr>
      </w:pPr>
      <w:r w:rsidRPr="008C7C02">
        <w:rPr>
          <w:lang w:val="lv-LV"/>
        </w:rPr>
        <w:t>&lt;</w:t>
      </w:r>
      <w:r w:rsidRPr="008C7C02">
        <w:rPr>
          <w:color w:val="800000"/>
          <w:lang w:val="lv-LV"/>
        </w:rPr>
        <w:t>eves</w:t>
      </w:r>
      <w:r w:rsidRPr="008C7C02">
        <w:rPr>
          <w:lang w:val="lv-LV"/>
        </w:rPr>
        <w:t>:</w:t>
      </w:r>
      <w:r w:rsidRPr="008C7C02">
        <w:rPr>
          <w:color w:val="800000"/>
          <w:lang w:val="lv-LV"/>
        </w:rPr>
        <w:t>HelpManager</w:t>
      </w:r>
      <w:r w:rsidRPr="008C7C02">
        <w:rPr>
          <w:lang w:val="lv-LV"/>
        </w:rPr>
        <w:t xml:space="preserve"> </w:t>
      </w:r>
      <w:r w:rsidRPr="008C7C02">
        <w:rPr>
          <w:color w:val="FF0000"/>
          <w:lang w:val="lv-LV"/>
        </w:rPr>
        <w:t>ID</w:t>
      </w:r>
      <w:r w:rsidRPr="008C7C02">
        <w:rPr>
          <w:lang w:val="lv-LV"/>
        </w:rPr>
        <w:t xml:space="preserve">="EvesSHelp" </w:t>
      </w:r>
      <w:r w:rsidRPr="008C7C02">
        <w:rPr>
          <w:color w:val="FF0000"/>
          <w:lang w:val="lv-LV"/>
        </w:rPr>
        <w:t>runat</w:t>
      </w:r>
      <w:r w:rsidRPr="008C7C02">
        <w:rPr>
          <w:lang w:val="lv-LV"/>
        </w:rPr>
        <w:t xml:space="preserve">="server" </w:t>
      </w:r>
      <w:r w:rsidRPr="008C7C02">
        <w:rPr>
          <w:color w:val="FF0000"/>
          <w:lang w:val="lv-LV"/>
        </w:rPr>
        <w:t>HelpUrl</w:t>
      </w:r>
      <w:r w:rsidRPr="008C7C02">
        <w:rPr>
          <w:lang w:val="lv-LV"/>
        </w:rPr>
        <w:t xml:space="preserve">="~/App_Help/Help.aspx" </w:t>
      </w:r>
      <w:r w:rsidRPr="008C7C02">
        <w:rPr>
          <w:color w:val="FF0000"/>
          <w:lang w:val="lv-LV"/>
        </w:rPr>
        <w:t>Prefix</w:t>
      </w:r>
      <w:r w:rsidRPr="008C7C02">
        <w:rPr>
          <w:lang w:val="lv-LV"/>
        </w:rPr>
        <w:t>="&lt;%$ AppSettings:HelpPrefix %&gt;" /&gt;</w:t>
      </w:r>
    </w:p>
    <w:p w14:paraId="45468BDE" w14:textId="77777777" w:rsidR="00D00E7F" w:rsidRPr="008C7C02" w:rsidRDefault="00D00E7F" w:rsidP="00D00E7F">
      <w:r w:rsidRPr="008C7C02">
        <w:t xml:space="preserve">Palīga datnes ir jāsaglabā lietojuma mapē </w:t>
      </w:r>
      <w:r w:rsidRPr="008C7C02">
        <w:rPr>
          <w:i/>
        </w:rPr>
        <w:t>App_Help</w:t>
      </w:r>
      <w:r w:rsidRPr="008C7C02">
        <w:t>, kurai jāatrodas Web lietojuma saknē.</w:t>
      </w:r>
    </w:p>
    <w:p w14:paraId="45468BE0" w14:textId="77777777" w:rsidR="00D00E7F" w:rsidRPr="008C7C02" w:rsidRDefault="00D00E7F" w:rsidP="00D00E7F">
      <w:r w:rsidRPr="008C7C02">
        <w:t xml:space="preserve">Prefikss tiek uzdots konfigurācijas datnē </w:t>
      </w:r>
      <w:r w:rsidRPr="008C7C02">
        <w:rPr>
          <w:i/>
        </w:rPr>
        <w:t>web.config</w:t>
      </w:r>
      <w:r w:rsidRPr="008C7C02">
        <w:t xml:space="preserve"> sadaļā </w:t>
      </w:r>
      <w:r w:rsidRPr="008C7C02">
        <w:rPr>
          <w:i/>
        </w:rPr>
        <w:t>appSettings</w:t>
      </w:r>
      <w:r w:rsidRPr="008C7C02">
        <w:t xml:space="preserve"> norādot atslēgas </w:t>
      </w:r>
      <w:r w:rsidRPr="008C7C02">
        <w:rPr>
          <w:i/>
        </w:rPr>
        <w:t xml:space="preserve">HelpPrefix </w:t>
      </w:r>
      <w:r w:rsidRPr="008C7C02">
        <w:t>vērtību (</w:t>
      </w:r>
      <w:r w:rsidRPr="008C7C02">
        <w:rPr>
          <w:i/>
        </w:rPr>
        <w:t>value</w:t>
      </w:r>
      <w:r w:rsidRPr="008C7C02">
        <w:t>):</w:t>
      </w:r>
    </w:p>
    <w:p w14:paraId="45468BE1" w14:textId="77777777" w:rsidR="00D00E7F" w:rsidRPr="008C7C02" w:rsidRDefault="00D00E7F" w:rsidP="00D00E7F">
      <w:pPr>
        <w:pStyle w:val="code0"/>
        <w:rPr>
          <w:lang w:val="lv-LV" w:eastAsia="lv-LV"/>
        </w:rPr>
      </w:pPr>
      <w:r w:rsidRPr="008C7C02">
        <w:rPr>
          <w:lang w:val="lv-LV" w:eastAsia="lv-LV"/>
        </w:rPr>
        <w:t>&lt;</w:t>
      </w:r>
      <w:r w:rsidRPr="008C7C02">
        <w:rPr>
          <w:color w:val="800000"/>
          <w:lang w:val="lv-LV"/>
        </w:rPr>
        <w:t>appSettings</w:t>
      </w:r>
      <w:r w:rsidRPr="008C7C02">
        <w:rPr>
          <w:lang w:val="lv-LV" w:eastAsia="lv-LV"/>
        </w:rPr>
        <w:t>&gt;</w:t>
      </w:r>
    </w:p>
    <w:p w14:paraId="45468BE2" w14:textId="77777777" w:rsidR="00D00E7F" w:rsidRPr="008C7C02" w:rsidRDefault="00D00E7F" w:rsidP="00D00E7F">
      <w:pPr>
        <w:pStyle w:val="code0"/>
        <w:ind w:firstLine="578"/>
        <w:rPr>
          <w:lang w:val="lv-LV" w:eastAsia="lv-LV"/>
        </w:rPr>
      </w:pPr>
      <w:r w:rsidRPr="008C7C02">
        <w:rPr>
          <w:lang w:val="lv-LV" w:eastAsia="lv-LV"/>
        </w:rPr>
        <w:t>&lt;</w:t>
      </w:r>
      <w:r w:rsidRPr="008C7C02">
        <w:rPr>
          <w:color w:val="A31515"/>
          <w:lang w:val="lv-LV" w:eastAsia="lv-LV"/>
        </w:rPr>
        <w:t>add</w:t>
      </w:r>
      <w:r w:rsidRPr="008C7C02">
        <w:rPr>
          <w:lang w:val="lv-LV" w:eastAsia="lv-LV"/>
        </w:rPr>
        <w:t xml:space="preserve"> </w:t>
      </w:r>
      <w:r w:rsidRPr="008C7C02">
        <w:rPr>
          <w:color w:val="FF0000"/>
          <w:lang w:val="lv-LV" w:eastAsia="lv-LV"/>
        </w:rPr>
        <w:t>key</w:t>
      </w:r>
      <w:r w:rsidRPr="008C7C02">
        <w:rPr>
          <w:lang w:val="lv-LV" w:eastAsia="lv-LV"/>
        </w:rPr>
        <w:t xml:space="preserve">="HelpPrefix" </w:t>
      </w:r>
      <w:r w:rsidRPr="008C7C02">
        <w:rPr>
          <w:color w:val="FF0000"/>
          <w:lang w:val="lv-LV" w:eastAsia="lv-LV"/>
        </w:rPr>
        <w:t>value</w:t>
      </w:r>
      <w:r w:rsidRPr="008C7C02">
        <w:rPr>
          <w:lang w:val="lv-LV" w:eastAsia="lv-LV"/>
        </w:rPr>
        <w:t>="EVES-"/&gt;</w:t>
      </w:r>
    </w:p>
    <w:p w14:paraId="45468BE3" w14:textId="77777777" w:rsidR="00D00E7F" w:rsidRPr="008C7C02" w:rsidRDefault="00D00E7F" w:rsidP="00D00E7F">
      <w:pPr>
        <w:pStyle w:val="code0"/>
        <w:rPr>
          <w:lang w:val="lv-LV" w:eastAsia="lv-LV"/>
        </w:rPr>
      </w:pPr>
      <w:r w:rsidRPr="008C7C02">
        <w:rPr>
          <w:lang w:val="lv-LV" w:eastAsia="lv-LV"/>
        </w:rPr>
        <w:t>&lt;/</w:t>
      </w:r>
      <w:r w:rsidRPr="008C7C02">
        <w:rPr>
          <w:color w:val="A31515"/>
          <w:lang w:val="lv-LV" w:eastAsia="lv-LV"/>
        </w:rPr>
        <w:t>appSettings</w:t>
      </w:r>
      <w:r w:rsidRPr="008C7C02">
        <w:rPr>
          <w:lang w:val="lv-LV" w:eastAsia="lv-LV"/>
        </w:rPr>
        <w:t>&gt;</w:t>
      </w:r>
    </w:p>
    <w:p w14:paraId="45468BE5" w14:textId="46CC8917" w:rsidR="00D00E7F" w:rsidRPr="008C7C02" w:rsidRDefault="00D00E7F" w:rsidP="00D00E7F">
      <w:r w:rsidRPr="008C7C02">
        <w:t>Palīga datnēm nosaukumus piešķirt atbilstoši Web lapu nosaukumiem</w:t>
      </w:r>
      <w:r w:rsidR="00034467" w:rsidRPr="008C7C02">
        <w:t>, kuriem tās tiks uzstādītas</w:t>
      </w:r>
      <w:r w:rsidRPr="008C7C02">
        <w:t>.</w:t>
      </w:r>
    </w:p>
    <w:p w14:paraId="45468BE6" w14:textId="77777777" w:rsidR="00D00E7F" w:rsidRPr="008C7C02" w:rsidRDefault="00D00E7F" w:rsidP="00D00E7F">
      <w:r w:rsidRPr="008C7C02">
        <w:t>Palīga datņu nosaukumus piešķir pēc sekojoša šablona: [</w:t>
      </w:r>
      <w:r w:rsidRPr="008C7C02">
        <w:rPr>
          <w:rStyle w:val="ItalicChar"/>
        </w:rPr>
        <w:t>prefikss</w:t>
      </w:r>
      <w:r w:rsidRPr="008C7C02">
        <w:t>][</w:t>
      </w:r>
      <w:r w:rsidRPr="008C7C02">
        <w:rPr>
          <w:rStyle w:val="ItalicChar"/>
        </w:rPr>
        <w:t>web lapas nosaukums</w:t>
      </w:r>
      <w:r w:rsidRPr="008C7C02">
        <w:t>].[</w:t>
      </w:r>
      <w:r w:rsidRPr="008C7C02">
        <w:rPr>
          <w:rStyle w:val="ItalicChar"/>
        </w:rPr>
        <w:t>valoda jeb kultūra</w:t>
      </w:r>
      <w:r w:rsidRPr="008C7C02">
        <w:t xml:space="preserve">].xml. </w:t>
      </w:r>
    </w:p>
    <w:p w14:paraId="45468BE7" w14:textId="77777777" w:rsidR="00D00E7F" w:rsidRPr="008C7C02" w:rsidRDefault="00D00E7F" w:rsidP="00D00E7F">
      <w:r w:rsidRPr="008C7C02">
        <w:t>Piemēram: Web lapai „</w:t>
      </w:r>
      <w:r w:rsidRPr="008C7C02">
        <w:rPr>
          <w:rStyle w:val="ItalicChar"/>
        </w:rPr>
        <w:t>Default.aspx</w:t>
      </w:r>
      <w:r w:rsidRPr="008C7C02">
        <w:t>” palīga datnes nosaukumam jābūt „</w:t>
      </w:r>
      <w:r w:rsidRPr="008C7C02">
        <w:rPr>
          <w:rStyle w:val="ItalicChar"/>
        </w:rPr>
        <w:t>IVIS-Default.lv.xml</w:t>
      </w:r>
      <w:r w:rsidRPr="008C7C02">
        <w:t>”.</w:t>
      </w:r>
    </w:p>
    <w:p w14:paraId="45468BE8" w14:textId="77777777" w:rsidR="00D00E7F" w:rsidRPr="008C7C02" w:rsidRDefault="00D00E7F" w:rsidP="00D00E7F">
      <w:pPr>
        <w:pStyle w:val="Heading4"/>
      </w:pPr>
      <w:bookmarkStart w:id="119" w:name="_Toc380750914"/>
      <w:r w:rsidRPr="008C7C02">
        <w:lastRenderedPageBreak/>
        <w:t>Žurnāla informācijas pierakstīšana</w:t>
      </w:r>
      <w:bookmarkEnd w:id="119"/>
    </w:p>
    <w:p w14:paraId="45468BE9" w14:textId="77777777" w:rsidR="00D00E7F" w:rsidRPr="008C7C02" w:rsidRDefault="00D00E7F" w:rsidP="00D00E7F">
      <w:r w:rsidRPr="008C7C02">
        <w:t xml:space="preserve">Eves karkasa programmas šablonā iekļautas arī žurnalēšanas funkcijas, kas bāzētas uz Diagnostic.dll bibliotēkas. Lai piekļūtu šīm funkcijām jāizmanto vārdteplā </w:t>
      </w:r>
      <w:r w:rsidRPr="008C7C02">
        <w:rPr>
          <w:rStyle w:val="ItalicChar"/>
        </w:rPr>
        <w:t>EVES.Framework e</w:t>
      </w:r>
      <w:r w:rsidRPr="008C7C02">
        <w:t xml:space="preserve">sošās klases </w:t>
      </w:r>
      <w:r w:rsidRPr="008C7C02">
        <w:rPr>
          <w:rStyle w:val="ItalicChar"/>
        </w:rPr>
        <w:t>DiagnosticTools.LogUtil</w:t>
      </w:r>
      <w:r w:rsidRPr="008C7C02" w:rsidDel="00F14C52">
        <w:rPr>
          <w:rStyle w:val="ItalicChar"/>
        </w:rPr>
        <w:t xml:space="preserve"> </w:t>
      </w:r>
      <w:r w:rsidRPr="008C7C02">
        <w:t>metodes un Web lietojuma konfigurācijas datnē web.config jāveic sekojošas izmaiņas:</w:t>
      </w:r>
    </w:p>
    <w:p w14:paraId="45468BEA" w14:textId="77777777" w:rsidR="00D00E7F" w:rsidRPr="008C7C02" w:rsidRDefault="00D00E7F" w:rsidP="00034467">
      <w:pPr>
        <w:pStyle w:val="ListBullet"/>
      </w:pPr>
      <w:r w:rsidRPr="008C7C02">
        <w:t xml:space="preserve">Sekcijā </w:t>
      </w:r>
      <w:r w:rsidRPr="008C7C02">
        <w:rPr>
          <w:rStyle w:val="ItalicChar"/>
        </w:rPr>
        <w:t>configSections</w:t>
      </w:r>
      <w:r w:rsidRPr="008C7C02">
        <w:t xml:space="preserve"> jānorāda:</w:t>
      </w:r>
    </w:p>
    <w:p w14:paraId="45468BEB" w14:textId="77777777" w:rsidR="00D00E7F" w:rsidRPr="008C7C02" w:rsidRDefault="00D00E7F" w:rsidP="00684E04">
      <w:pPr>
        <w:pStyle w:val="ListBullet2"/>
      </w:pPr>
      <w:r w:rsidRPr="008C7C02">
        <w:rPr>
          <w:rStyle w:val="ItalicChar"/>
        </w:rPr>
        <w:t>diagnosticConfiguration</w:t>
      </w:r>
      <w:r w:rsidRPr="008C7C02">
        <w:t xml:space="preserve"> – bibliotēkas </w:t>
      </w:r>
      <w:r w:rsidRPr="008C7C02">
        <w:rPr>
          <w:rStyle w:val="ItalicChar"/>
        </w:rPr>
        <w:t>Diagnostic.dll</w:t>
      </w:r>
      <w:r w:rsidRPr="008C7C02">
        <w:t xml:space="preserve"> konfigurācijas sekcija; </w:t>
      </w:r>
    </w:p>
    <w:p w14:paraId="45468BEC" w14:textId="77777777" w:rsidR="00D00E7F" w:rsidRPr="008C7C02" w:rsidRDefault="00D00E7F" w:rsidP="00D00E7F">
      <w:pPr>
        <w:pStyle w:val="code0"/>
        <w:rPr>
          <w:lang w:val="lv-LV"/>
        </w:rPr>
      </w:pPr>
      <w:r w:rsidRPr="008C7C02">
        <w:rPr>
          <w:lang w:val="lv-LV"/>
        </w:rPr>
        <w:t>&lt;configSections&gt;</w:t>
      </w:r>
    </w:p>
    <w:p w14:paraId="45468BED" w14:textId="77777777" w:rsidR="00D00E7F" w:rsidRPr="008C7C02" w:rsidRDefault="00D00E7F" w:rsidP="00D00E7F">
      <w:pPr>
        <w:pStyle w:val="code0"/>
        <w:rPr>
          <w:lang w:val="lv-LV"/>
        </w:rPr>
      </w:pPr>
      <w:r w:rsidRPr="008C7C02">
        <w:rPr>
          <w:lang w:val="lv-LV"/>
        </w:rPr>
        <w:t xml:space="preserve">   &lt;section name="diagnosticConfiguration" type="Diagnostic.Configuration.DiagnosticSettings,  </w:t>
      </w:r>
    </w:p>
    <w:p w14:paraId="45468BEE" w14:textId="2B5D6D52" w:rsidR="00D00E7F" w:rsidRPr="008C7C02" w:rsidRDefault="00D00E7F" w:rsidP="00D00E7F">
      <w:pPr>
        <w:pStyle w:val="code0"/>
        <w:rPr>
          <w:lang w:val="lv-LV"/>
        </w:rPr>
      </w:pPr>
      <w:r w:rsidRPr="008C7C02">
        <w:rPr>
          <w:lang w:val="lv-LV"/>
        </w:rPr>
        <w:t xml:space="preserve">   Diagnostic, Version=1.0.0.0"/&gt;</w:t>
      </w:r>
      <w:r w:rsidR="00034467" w:rsidRPr="008C7C02">
        <w:rPr>
          <w:lang w:val="lv-LV"/>
        </w:rPr>
        <w:t xml:space="preserve"> </w:t>
      </w:r>
    </w:p>
    <w:p w14:paraId="45468BEF" w14:textId="77777777" w:rsidR="00D00E7F" w:rsidRPr="008C7C02" w:rsidRDefault="00D00E7F" w:rsidP="00D00E7F">
      <w:pPr>
        <w:pStyle w:val="code0"/>
        <w:rPr>
          <w:lang w:val="lv-LV"/>
        </w:rPr>
      </w:pPr>
      <w:r w:rsidRPr="008C7C02">
        <w:rPr>
          <w:lang w:val="lv-LV"/>
        </w:rPr>
        <w:t>&lt;/configSections&gt;</w:t>
      </w:r>
    </w:p>
    <w:p w14:paraId="4D7867AA" w14:textId="77A49001" w:rsidR="00A95097" w:rsidRDefault="00A95097" w:rsidP="00034467">
      <w:pPr>
        <w:pStyle w:val="ListBullet"/>
      </w:pPr>
      <w:r>
        <w:t xml:space="preserve">Sekcijā </w:t>
      </w:r>
      <w:r w:rsidRPr="008C7C02">
        <w:rPr>
          <w:rStyle w:val="ItalicChar"/>
        </w:rPr>
        <w:t>diagnosticConfiguration</w:t>
      </w:r>
      <w:r>
        <w:t xml:space="preserve"> jānorāda izmantojamais žurnālu rakstītājs;</w:t>
      </w:r>
    </w:p>
    <w:p w14:paraId="226EC7A4" w14:textId="69A989A8" w:rsidR="00A95097" w:rsidRPr="008C7C02" w:rsidRDefault="00A95097" w:rsidP="00A95097">
      <w:pPr>
        <w:pStyle w:val="code0"/>
        <w:rPr>
          <w:lang w:val="lv-LV"/>
        </w:rPr>
      </w:pPr>
      <w:r w:rsidRPr="00A95097">
        <w:rPr>
          <w:lang w:val="lv-LV"/>
        </w:rPr>
        <w:t>&lt;diagnosticConfiguration type="Diagnostic.DefaultLogWriter, Diagnostic, Version=1.0.0.0" /&gt;</w:t>
      </w:r>
    </w:p>
    <w:p w14:paraId="45468BF0" w14:textId="77777777" w:rsidR="00D00E7F" w:rsidRPr="008C7C02" w:rsidRDefault="00D00E7F" w:rsidP="00034467">
      <w:pPr>
        <w:pStyle w:val="ListBullet"/>
      </w:pPr>
      <w:r w:rsidRPr="008C7C02">
        <w:t xml:space="preserve">Sekcijā </w:t>
      </w:r>
      <w:r w:rsidRPr="008C7C02">
        <w:rPr>
          <w:rStyle w:val="ItalicChar"/>
        </w:rPr>
        <w:t>system.diagnostics</w:t>
      </w:r>
      <w:r w:rsidRPr="008C7C02">
        <w:t xml:space="preserve"> jānorāda:</w:t>
      </w:r>
    </w:p>
    <w:p w14:paraId="45468BF1" w14:textId="77777777" w:rsidR="00D00E7F" w:rsidRPr="008C7C02" w:rsidRDefault="00D00E7F" w:rsidP="00684E04">
      <w:pPr>
        <w:pStyle w:val="ListBullet2"/>
      </w:pPr>
      <w:r w:rsidRPr="008C7C02">
        <w:rPr>
          <w:rStyle w:val="ItalicChar"/>
        </w:rPr>
        <w:t xml:space="preserve">Sekcija trace </w:t>
      </w:r>
      <w:r w:rsidRPr="008C7C02">
        <w:t xml:space="preserve"> – ar īpašību </w:t>
      </w:r>
      <w:r w:rsidRPr="008C7C02">
        <w:rPr>
          <w:rStyle w:val="ItalicChar"/>
        </w:rPr>
        <w:t>autoflush</w:t>
      </w:r>
      <w:r w:rsidRPr="008C7C02">
        <w:t xml:space="preserve"> un vērtību </w:t>
      </w:r>
      <w:r w:rsidRPr="008C7C02">
        <w:rPr>
          <w:rStyle w:val="ItalicChar"/>
        </w:rPr>
        <w:t>true</w:t>
      </w:r>
      <w:r w:rsidRPr="008C7C02">
        <w:t>: rakstīšana failā notiks uzreiz;</w:t>
      </w:r>
    </w:p>
    <w:p w14:paraId="45468BF2" w14:textId="77777777" w:rsidR="00D00E7F" w:rsidRPr="008C7C02" w:rsidRDefault="00D00E7F" w:rsidP="00684E04">
      <w:pPr>
        <w:pStyle w:val="ListBullet2"/>
      </w:pPr>
      <w:r w:rsidRPr="008C7C02">
        <w:rPr>
          <w:rStyle w:val="ItalicChar"/>
        </w:rPr>
        <w:t>Sekcija</w:t>
      </w:r>
      <w:r w:rsidRPr="008C7C02">
        <w:t xml:space="preserve"> </w:t>
      </w:r>
      <w:r w:rsidRPr="008C7C02">
        <w:rPr>
          <w:rStyle w:val="ItalicChar"/>
        </w:rPr>
        <w:t>sharedListeners</w:t>
      </w:r>
      <w:r w:rsidRPr="008C7C02">
        <w:t xml:space="preserve">: koplietojamie rakstīšanas faili; </w:t>
      </w:r>
    </w:p>
    <w:p w14:paraId="45468BF3" w14:textId="77777777" w:rsidR="00D00E7F" w:rsidRPr="008C7C02" w:rsidRDefault="00D00E7F" w:rsidP="00034467">
      <w:pPr>
        <w:pStyle w:val="ListBullet3"/>
      </w:pPr>
      <w:r w:rsidRPr="008C7C02">
        <w:rPr>
          <w:rStyle w:val="ItalicChar"/>
        </w:rPr>
        <w:t>name</w:t>
      </w:r>
      <w:r w:rsidRPr="008C7C02">
        <w:t xml:space="preserve"> – rakstīšanas faila identifikators;</w:t>
      </w:r>
    </w:p>
    <w:p w14:paraId="45468BF4" w14:textId="77777777" w:rsidR="00D00E7F" w:rsidRPr="008C7C02" w:rsidRDefault="00D00E7F" w:rsidP="00034467">
      <w:pPr>
        <w:pStyle w:val="ListBullet3"/>
      </w:pPr>
      <w:r w:rsidRPr="008C7C02">
        <w:rPr>
          <w:rStyle w:val="ItalicChar"/>
        </w:rPr>
        <w:t>initializeData</w:t>
      </w:r>
      <w:r w:rsidRPr="008C7C02">
        <w:t xml:space="preserve"> – faila nosaukums vai pilna tā adrese;</w:t>
      </w:r>
    </w:p>
    <w:p w14:paraId="45468BF5" w14:textId="77777777" w:rsidR="00D00E7F" w:rsidRPr="008C7C02" w:rsidRDefault="00D00E7F" w:rsidP="00034467">
      <w:pPr>
        <w:pStyle w:val="ListBullet3"/>
      </w:pPr>
      <w:r w:rsidRPr="008C7C02">
        <w:rPr>
          <w:rStyle w:val="ItalicChar"/>
        </w:rPr>
        <w:t>type</w:t>
      </w:r>
      <w:r w:rsidRPr="008C7C02">
        <w:t xml:space="preserve"> – tips (xml, teksts, konsole u.c.).</w:t>
      </w:r>
    </w:p>
    <w:p w14:paraId="45468BF6" w14:textId="77777777" w:rsidR="00D00E7F" w:rsidRPr="008C7C02" w:rsidRDefault="00D00E7F" w:rsidP="00034467">
      <w:pPr>
        <w:pStyle w:val="ListBullet2"/>
        <w:rPr>
          <w:i/>
        </w:rPr>
      </w:pPr>
      <w:r w:rsidRPr="008C7C02">
        <w:rPr>
          <w:rStyle w:val="ItalicChar"/>
        </w:rPr>
        <w:t>Sekcija</w:t>
      </w:r>
      <w:r w:rsidRPr="008C7C02">
        <w:t xml:space="preserve"> </w:t>
      </w:r>
      <w:r w:rsidRPr="008C7C02">
        <w:rPr>
          <w:rStyle w:val="ItalicChar"/>
        </w:rPr>
        <w:t>sources</w:t>
      </w:r>
      <w:r w:rsidRPr="008C7C02">
        <w:t>: rakstīšanas kategorijas;</w:t>
      </w:r>
    </w:p>
    <w:p w14:paraId="45468BF7" w14:textId="77777777" w:rsidR="00D00E7F" w:rsidRPr="008C7C02" w:rsidRDefault="00D00E7F" w:rsidP="00034467">
      <w:pPr>
        <w:pStyle w:val="ListBullet3"/>
        <w:rPr>
          <w:i/>
        </w:rPr>
      </w:pPr>
      <w:r w:rsidRPr="008C7C02">
        <w:rPr>
          <w:rStyle w:val="ItalicChar"/>
        </w:rPr>
        <w:t>name</w:t>
      </w:r>
      <w:r w:rsidRPr="008C7C02">
        <w:t xml:space="preserve"> – rakstīšanas kategorijas identifikators; </w:t>
      </w:r>
    </w:p>
    <w:p w14:paraId="45468BF8" w14:textId="021C39EA" w:rsidR="00D00E7F" w:rsidRPr="008C7C02" w:rsidRDefault="00D00E7F" w:rsidP="00034467">
      <w:pPr>
        <w:pStyle w:val="ListBullet3"/>
        <w:rPr>
          <w:i/>
        </w:rPr>
      </w:pPr>
      <w:r w:rsidRPr="008C7C02">
        <w:rPr>
          <w:rStyle w:val="ItalicChar"/>
        </w:rPr>
        <w:t>switchValue</w:t>
      </w:r>
      <w:r w:rsidRPr="008C7C02">
        <w:t xml:space="preserve"> – ziņojumu kategoriju filtrs (</w:t>
      </w:r>
      <w:r w:rsidRPr="008C7C02">
        <w:rPr>
          <w:rStyle w:val="ItalicChar"/>
        </w:rPr>
        <w:t>All</w:t>
      </w:r>
      <w:r w:rsidRPr="008C7C02">
        <w:t xml:space="preserve">, </w:t>
      </w:r>
      <w:r w:rsidRPr="008C7C02">
        <w:rPr>
          <w:rStyle w:val="ItalicChar"/>
        </w:rPr>
        <w:t>Warning</w:t>
      </w:r>
      <w:r w:rsidRPr="008C7C02">
        <w:t xml:space="preserve">, </w:t>
      </w:r>
      <w:r w:rsidRPr="008C7C02">
        <w:rPr>
          <w:rStyle w:val="ItalicChar"/>
        </w:rPr>
        <w:t>Information</w:t>
      </w:r>
      <w:r w:rsidRPr="008C7C02">
        <w:t xml:space="preserve"> u.c.);</w:t>
      </w:r>
      <w:r w:rsidR="00034467" w:rsidRPr="008C7C02">
        <w:t xml:space="preserve"> </w:t>
      </w:r>
    </w:p>
    <w:p w14:paraId="45468BF9" w14:textId="77777777" w:rsidR="00D00E7F" w:rsidRPr="008C7C02" w:rsidRDefault="00D00E7F" w:rsidP="00034467">
      <w:pPr>
        <w:pStyle w:val="ListBullet3"/>
      </w:pPr>
      <w:r w:rsidRPr="008C7C02">
        <w:t xml:space="preserve">Sekcija </w:t>
      </w:r>
      <w:r w:rsidRPr="008C7C02">
        <w:rPr>
          <w:rStyle w:val="ItalicChar"/>
        </w:rPr>
        <w:t>listeners</w:t>
      </w:r>
      <w:r w:rsidRPr="008C7C02">
        <w:t xml:space="preserve"> – norāda vismaz vienu koplietojamā faila identifikatoru, vai definē vismaz vienu atsevišķu rakstīšanas failu.</w:t>
      </w:r>
    </w:p>
    <w:p w14:paraId="45468BFA" w14:textId="77777777" w:rsidR="00D00E7F" w:rsidRPr="008C7C02" w:rsidRDefault="00D00E7F" w:rsidP="00D00E7F">
      <w:pPr>
        <w:pStyle w:val="code0"/>
        <w:rPr>
          <w:lang w:val="lv-LV"/>
        </w:rPr>
      </w:pPr>
      <w:r w:rsidRPr="008C7C02">
        <w:rPr>
          <w:lang w:val="lv-LV"/>
        </w:rPr>
        <w:t>&lt;system.diagnostics&gt;</w:t>
      </w:r>
    </w:p>
    <w:p w14:paraId="45468BFB" w14:textId="77777777" w:rsidR="00D00E7F" w:rsidRPr="008C7C02" w:rsidRDefault="00D00E7F" w:rsidP="00D00E7F">
      <w:pPr>
        <w:pStyle w:val="code0"/>
        <w:rPr>
          <w:lang w:val="lv-LV"/>
        </w:rPr>
      </w:pPr>
      <w:r w:rsidRPr="008C7C02">
        <w:rPr>
          <w:lang w:val="lv-LV"/>
        </w:rPr>
        <w:t xml:space="preserve">   &lt;trace </w:t>
      </w:r>
      <w:r w:rsidRPr="008C7C02">
        <w:rPr>
          <w:color w:val="FF0000"/>
          <w:lang w:val="lv-LV"/>
        </w:rPr>
        <w:t>autoflush</w:t>
      </w:r>
      <w:r w:rsidRPr="008C7C02">
        <w:rPr>
          <w:lang w:val="lv-LV"/>
        </w:rPr>
        <w:t>="true"/&gt;</w:t>
      </w:r>
    </w:p>
    <w:p w14:paraId="45468BFC" w14:textId="77777777" w:rsidR="00D00E7F" w:rsidRPr="008C7C02" w:rsidRDefault="00D00E7F" w:rsidP="00D00E7F">
      <w:pPr>
        <w:pStyle w:val="code0"/>
        <w:rPr>
          <w:lang w:val="lv-LV"/>
        </w:rPr>
      </w:pPr>
      <w:r w:rsidRPr="008C7C02">
        <w:rPr>
          <w:lang w:val="lv-LV"/>
        </w:rPr>
        <w:t xml:space="preserve">   &lt;sharedListeners&gt;</w:t>
      </w:r>
    </w:p>
    <w:p w14:paraId="45468BFD" w14:textId="77777777" w:rsidR="00D00E7F" w:rsidRPr="008C7C02" w:rsidRDefault="00D00E7F" w:rsidP="00D00E7F">
      <w:pPr>
        <w:pStyle w:val="code0"/>
        <w:ind w:firstLine="578"/>
        <w:rPr>
          <w:lang w:val="lv-LV"/>
        </w:rPr>
      </w:pPr>
      <w:r w:rsidRPr="008C7C02">
        <w:rPr>
          <w:lang w:val="lv-LV"/>
        </w:rPr>
        <w:t xml:space="preserve">&lt;add </w:t>
      </w:r>
      <w:r w:rsidRPr="008C7C02">
        <w:rPr>
          <w:color w:val="FF0000"/>
          <w:lang w:val="lv-LV"/>
        </w:rPr>
        <w:t>name</w:t>
      </w:r>
      <w:r w:rsidRPr="008C7C02">
        <w:rPr>
          <w:lang w:val="lv-LV"/>
        </w:rPr>
        <w:t xml:space="preserve">="AuditTraceListener" </w:t>
      </w:r>
      <w:r w:rsidRPr="008C7C02">
        <w:rPr>
          <w:color w:val="FF0000"/>
          <w:lang w:val="lv-LV"/>
        </w:rPr>
        <w:t>initializeData</w:t>
      </w:r>
      <w:r w:rsidRPr="008C7C02">
        <w:rPr>
          <w:lang w:val="lv-LV"/>
        </w:rPr>
        <w:t xml:space="preserve">="Audit.svclog" </w:t>
      </w:r>
    </w:p>
    <w:p w14:paraId="45468BFE" w14:textId="77777777" w:rsidR="00D00E7F" w:rsidRPr="008C7C02" w:rsidRDefault="00D00E7F" w:rsidP="00D00E7F">
      <w:pPr>
        <w:pStyle w:val="code0"/>
        <w:rPr>
          <w:lang w:val="lv-LV"/>
        </w:rPr>
      </w:pPr>
      <w:r w:rsidRPr="008C7C02">
        <w:rPr>
          <w:lang w:val="lv-LV"/>
        </w:rPr>
        <w:t xml:space="preserve">     </w:t>
      </w:r>
      <w:r w:rsidRPr="008C7C02">
        <w:rPr>
          <w:lang w:val="lv-LV"/>
        </w:rPr>
        <w:tab/>
      </w:r>
      <w:r w:rsidRPr="008C7C02">
        <w:rPr>
          <w:color w:val="FF0000"/>
          <w:lang w:val="lv-LV"/>
        </w:rPr>
        <w:t>type</w:t>
      </w:r>
      <w:r w:rsidRPr="008C7C02">
        <w:rPr>
          <w:lang w:val="lv-LV"/>
        </w:rPr>
        <w:t>="System.Diagnostics.XmlWriterTraceListener"/&gt;</w:t>
      </w:r>
    </w:p>
    <w:p w14:paraId="45468BFF" w14:textId="77777777" w:rsidR="00D00E7F" w:rsidRPr="008C7C02" w:rsidRDefault="00D00E7F" w:rsidP="00D00E7F">
      <w:pPr>
        <w:pStyle w:val="code0"/>
        <w:rPr>
          <w:lang w:val="lv-LV"/>
        </w:rPr>
      </w:pPr>
      <w:r w:rsidRPr="008C7C02">
        <w:rPr>
          <w:lang w:val="lv-LV"/>
        </w:rPr>
        <w:t xml:space="preserve">   &lt;/sharedListeners&gt;</w:t>
      </w:r>
    </w:p>
    <w:p w14:paraId="45468C00" w14:textId="77777777" w:rsidR="00D00E7F" w:rsidRPr="008C7C02" w:rsidRDefault="00D00E7F" w:rsidP="00D00E7F">
      <w:pPr>
        <w:pStyle w:val="code0"/>
        <w:rPr>
          <w:lang w:val="lv-LV"/>
        </w:rPr>
      </w:pPr>
      <w:r w:rsidRPr="008C7C02">
        <w:rPr>
          <w:lang w:val="lv-LV"/>
        </w:rPr>
        <w:t xml:space="preserve">   &lt;sources&gt;</w:t>
      </w:r>
    </w:p>
    <w:p w14:paraId="45468C01" w14:textId="77777777" w:rsidR="00D00E7F" w:rsidRPr="008C7C02" w:rsidRDefault="00D00E7F" w:rsidP="00D00E7F">
      <w:pPr>
        <w:pStyle w:val="code0"/>
        <w:ind w:firstLine="578"/>
        <w:rPr>
          <w:lang w:val="lv-LV"/>
        </w:rPr>
      </w:pPr>
      <w:r w:rsidRPr="008C7C02">
        <w:rPr>
          <w:lang w:val="lv-LV"/>
        </w:rPr>
        <w:t xml:space="preserve">&lt;source </w:t>
      </w:r>
      <w:r w:rsidRPr="008C7C02">
        <w:rPr>
          <w:color w:val="FF0000"/>
          <w:lang w:val="lv-LV"/>
        </w:rPr>
        <w:t>name</w:t>
      </w:r>
      <w:r w:rsidRPr="008C7C02">
        <w:rPr>
          <w:lang w:val="lv-LV"/>
        </w:rPr>
        <w:t xml:space="preserve">="Audit" </w:t>
      </w:r>
      <w:r w:rsidRPr="008C7C02">
        <w:rPr>
          <w:color w:val="FF0000"/>
          <w:lang w:val="lv-LV"/>
        </w:rPr>
        <w:t>switchValue</w:t>
      </w:r>
      <w:r w:rsidRPr="008C7C02">
        <w:rPr>
          <w:lang w:val="lv-LV"/>
        </w:rPr>
        <w:t>="All"&gt;</w:t>
      </w:r>
    </w:p>
    <w:p w14:paraId="45468C02" w14:textId="77777777" w:rsidR="00D00E7F" w:rsidRPr="008C7C02" w:rsidRDefault="00D00E7F" w:rsidP="00D00E7F">
      <w:pPr>
        <w:pStyle w:val="code0"/>
        <w:rPr>
          <w:lang w:val="lv-LV"/>
        </w:rPr>
      </w:pPr>
      <w:r w:rsidRPr="008C7C02">
        <w:rPr>
          <w:lang w:val="lv-LV"/>
        </w:rPr>
        <w:tab/>
      </w:r>
      <w:r w:rsidRPr="008C7C02">
        <w:rPr>
          <w:lang w:val="lv-LV"/>
        </w:rPr>
        <w:tab/>
        <w:t>&lt;listeners&gt;</w:t>
      </w:r>
    </w:p>
    <w:p w14:paraId="45468C03" w14:textId="77777777" w:rsidR="00D00E7F" w:rsidRPr="008C7C02" w:rsidRDefault="00D00E7F" w:rsidP="00D00E7F">
      <w:pPr>
        <w:pStyle w:val="code0"/>
        <w:rPr>
          <w:lang w:val="lv-LV"/>
        </w:rPr>
      </w:pPr>
      <w:r w:rsidRPr="008C7C02">
        <w:rPr>
          <w:lang w:val="lv-LV"/>
        </w:rPr>
        <w:t xml:space="preserve">               </w:t>
      </w:r>
      <w:r w:rsidRPr="008C7C02">
        <w:rPr>
          <w:lang w:val="lv-LV"/>
        </w:rPr>
        <w:tab/>
        <w:t xml:space="preserve">&lt;add </w:t>
      </w:r>
      <w:r w:rsidRPr="008C7C02">
        <w:rPr>
          <w:color w:val="FF0000"/>
          <w:lang w:val="lv-LV"/>
        </w:rPr>
        <w:t>name</w:t>
      </w:r>
      <w:r w:rsidRPr="008C7C02">
        <w:rPr>
          <w:lang w:val="lv-LV"/>
        </w:rPr>
        <w:t>="AuditTraceListener"/&gt;</w:t>
      </w:r>
    </w:p>
    <w:p w14:paraId="45468C04" w14:textId="77777777" w:rsidR="00D00E7F" w:rsidRPr="008C7C02" w:rsidRDefault="00D00E7F" w:rsidP="00D00E7F">
      <w:pPr>
        <w:pStyle w:val="code0"/>
        <w:rPr>
          <w:lang w:val="lv-LV"/>
        </w:rPr>
      </w:pPr>
      <w:r w:rsidRPr="008C7C02">
        <w:rPr>
          <w:lang w:val="lv-LV"/>
        </w:rPr>
        <w:tab/>
      </w:r>
      <w:r w:rsidRPr="008C7C02">
        <w:rPr>
          <w:lang w:val="lv-LV"/>
        </w:rPr>
        <w:tab/>
        <w:t>&lt;/listeners&gt;</w:t>
      </w:r>
    </w:p>
    <w:p w14:paraId="45468C05" w14:textId="77777777" w:rsidR="00D00E7F" w:rsidRPr="008C7C02" w:rsidRDefault="00D00E7F" w:rsidP="00D00E7F">
      <w:pPr>
        <w:pStyle w:val="code0"/>
        <w:rPr>
          <w:lang w:val="lv-LV"/>
        </w:rPr>
      </w:pPr>
      <w:r w:rsidRPr="008C7C02">
        <w:rPr>
          <w:lang w:val="lv-LV"/>
        </w:rPr>
        <w:tab/>
        <w:t>&lt;/source&gt;</w:t>
      </w:r>
    </w:p>
    <w:p w14:paraId="45468C06" w14:textId="77777777" w:rsidR="00D00E7F" w:rsidRPr="008C7C02" w:rsidRDefault="00D00E7F" w:rsidP="00D00E7F">
      <w:pPr>
        <w:pStyle w:val="code0"/>
        <w:rPr>
          <w:lang w:val="lv-LV"/>
        </w:rPr>
      </w:pPr>
      <w:r w:rsidRPr="008C7C02">
        <w:rPr>
          <w:lang w:val="lv-LV"/>
        </w:rPr>
        <w:tab/>
        <w:t xml:space="preserve">&lt;source </w:t>
      </w:r>
      <w:r w:rsidRPr="008C7C02">
        <w:rPr>
          <w:color w:val="FF0000"/>
          <w:lang w:val="lv-LV"/>
        </w:rPr>
        <w:t>name</w:t>
      </w:r>
      <w:r w:rsidRPr="008C7C02">
        <w:rPr>
          <w:lang w:val="lv-LV"/>
        </w:rPr>
        <w:t xml:space="preserve">="Log" </w:t>
      </w:r>
      <w:r w:rsidRPr="008C7C02">
        <w:rPr>
          <w:color w:val="FF0000"/>
          <w:lang w:val="lv-LV"/>
        </w:rPr>
        <w:t>switchValue</w:t>
      </w:r>
      <w:r w:rsidRPr="008C7C02">
        <w:rPr>
          <w:lang w:val="lv-LV"/>
        </w:rPr>
        <w:t>="All"&gt;</w:t>
      </w:r>
    </w:p>
    <w:p w14:paraId="45468C07" w14:textId="77777777" w:rsidR="00D00E7F" w:rsidRPr="008C7C02" w:rsidRDefault="00D00E7F" w:rsidP="00D00E7F">
      <w:pPr>
        <w:pStyle w:val="code0"/>
        <w:rPr>
          <w:lang w:val="lv-LV"/>
        </w:rPr>
      </w:pPr>
      <w:r w:rsidRPr="008C7C02">
        <w:rPr>
          <w:lang w:val="lv-LV"/>
        </w:rPr>
        <w:tab/>
      </w:r>
      <w:r w:rsidRPr="008C7C02">
        <w:rPr>
          <w:lang w:val="lv-LV"/>
        </w:rPr>
        <w:tab/>
        <w:t>&lt;listeners&gt;</w:t>
      </w:r>
    </w:p>
    <w:p w14:paraId="45468C08" w14:textId="77777777" w:rsidR="00D00E7F" w:rsidRPr="008C7C02" w:rsidRDefault="00D00E7F" w:rsidP="00D00E7F">
      <w:pPr>
        <w:pStyle w:val="code0"/>
        <w:rPr>
          <w:lang w:val="lv-LV"/>
        </w:rPr>
      </w:pPr>
      <w:r w:rsidRPr="008C7C02">
        <w:rPr>
          <w:lang w:val="lv-LV"/>
        </w:rPr>
        <w:t xml:space="preserve">               </w:t>
      </w:r>
      <w:r w:rsidRPr="008C7C02">
        <w:rPr>
          <w:lang w:val="lv-LV"/>
        </w:rPr>
        <w:tab/>
        <w:t xml:space="preserve">&lt;add </w:t>
      </w:r>
      <w:r w:rsidRPr="008C7C02">
        <w:rPr>
          <w:color w:val="FF0000"/>
          <w:lang w:val="lv-LV"/>
        </w:rPr>
        <w:t>name</w:t>
      </w:r>
      <w:r w:rsidRPr="008C7C02">
        <w:rPr>
          <w:lang w:val="lv-LV"/>
        </w:rPr>
        <w:t>="AuditTraceListener"/&gt;</w:t>
      </w:r>
    </w:p>
    <w:p w14:paraId="45468C09" w14:textId="77777777" w:rsidR="00D00E7F" w:rsidRPr="008C7C02" w:rsidRDefault="00D00E7F" w:rsidP="00D00E7F">
      <w:pPr>
        <w:pStyle w:val="code0"/>
        <w:rPr>
          <w:lang w:val="lv-LV"/>
        </w:rPr>
      </w:pPr>
      <w:r w:rsidRPr="008C7C02">
        <w:rPr>
          <w:lang w:val="lv-LV"/>
        </w:rPr>
        <w:tab/>
      </w:r>
      <w:r w:rsidRPr="008C7C02">
        <w:rPr>
          <w:lang w:val="lv-LV"/>
        </w:rPr>
        <w:tab/>
        <w:t>&lt;/listeners&gt;</w:t>
      </w:r>
    </w:p>
    <w:p w14:paraId="45468C0A" w14:textId="77777777" w:rsidR="00D00E7F" w:rsidRPr="008C7C02" w:rsidRDefault="00D00E7F" w:rsidP="00D00E7F">
      <w:pPr>
        <w:pStyle w:val="code0"/>
        <w:rPr>
          <w:lang w:val="lv-LV"/>
        </w:rPr>
      </w:pPr>
      <w:r w:rsidRPr="008C7C02">
        <w:rPr>
          <w:lang w:val="lv-LV"/>
        </w:rPr>
        <w:tab/>
        <w:t>&lt;/source&gt;</w:t>
      </w:r>
    </w:p>
    <w:p w14:paraId="45468C0B" w14:textId="77777777" w:rsidR="00D00E7F" w:rsidRPr="008C7C02" w:rsidRDefault="00D00E7F" w:rsidP="00D00E7F">
      <w:pPr>
        <w:pStyle w:val="code0"/>
        <w:ind w:firstLine="578"/>
        <w:rPr>
          <w:lang w:val="lv-LV"/>
        </w:rPr>
      </w:pPr>
      <w:r w:rsidRPr="008C7C02">
        <w:rPr>
          <w:lang w:val="lv-LV"/>
        </w:rPr>
        <w:t xml:space="preserve">&lt;source </w:t>
      </w:r>
      <w:r w:rsidRPr="008C7C02">
        <w:rPr>
          <w:color w:val="FF0000"/>
          <w:lang w:val="lv-LV"/>
        </w:rPr>
        <w:t>name</w:t>
      </w:r>
      <w:r w:rsidRPr="008C7C02">
        <w:rPr>
          <w:lang w:val="lv-LV"/>
        </w:rPr>
        <w:t xml:space="preserve">="General" </w:t>
      </w:r>
      <w:r w:rsidRPr="008C7C02">
        <w:rPr>
          <w:color w:val="FF0000"/>
          <w:lang w:val="lv-LV"/>
        </w:rPr>
        <w:t>switchValue</w:t>
      </w:r>
      <w:r w:rsidRPr="008C7C02">
        <w:rPr>
          <w:lang w:val="lv-LV"/>
        </w:rPr>
        <w:t>="All"&gt;</w:t>
      </w:r>
    </w:p>
    <w:p w14:paraId="45468C0C" w14:textId="77777777" w:rsidR="00D00E7F" w:rsidRPr="008C7C02" w:rsidRDefault="00D00E7F" w:rsidP="00D00E7F">
      <w:pPr>
        <w:pStyle w:val="code0"/>
        <w:rPr>
          <w:lang w:val="lv-LV"/>
        </w:rPr>
      </w:pPr>
      <w:r w:rsidRPr="008C7C02">
        <w:rPr>
          <w:lang w:val="lv-LV"/>
        </w:rPr>
        <w:t xml:space="preserve"> </w:t>
      </w:r>
      <w:r w:rsidRPr="008C7C02">
        <w:rPr>
          <w:lang w:val="lv-LV"/>
        </w:rPr>
        <w:tab/>
      </w:r>
      <w:r w:rsidRPr="008C7C02">
        <w:rPr>
          <w:lang w:val="lv-LV"/>
        </w:rPr>
        <w:tab/>
        <w:t>&lt;listeners&gt;</w:t>
      </w:r>
    </w:p>
    <w:p w14:paraId="45468C0D" w14:textId="77777777" w:rsidR="00D00E7F" w:rsidRPr="008C7C02" w:rsidRDefault="00D00E7F" w:rsidP="00D00E7F">
      <w:pPr>
        <w:pStyle w:val="code0"/>
        <w:rPr>
          <w:lang w:val="lv-LV"/>
        </w:rPr>
      </w:pPr>
      <w:r w:rsidRPr="008C7C02">
        <w:rPr>
          <w:lang w:val="lv-LV"/>
        </w:rPr>
        <w:t xml:space="preserve">   </w:t>
      </w:r>
      <w:r w:rsidRPr="008C7C02">
        <w:rPr>
          <w:lang w:val="lv-LV"/>
        </w:rPr>
        <w:tab/>
      </w:r>
      <w:r w:rsidRPr="008C7C02">
        <w:rPr>
          <w:lang w:val="lv-LV"/>
        </w:rPr>
        <w:tab/>
      </w:r>
      <w:r w:rsidRPr="008C7C02">
        <w:rPr>
          <w:lang w:val="lv-LV"/>
        </w:rPr>
        <w:tab/>
        <w:t xml:space="preserve">&lt;add </w:t>
      </w:r>
      <w:r w:rsidRPr="008C7C02">
        <w:rPr>
          <w:color w:val="FF0000"/>
          <w:lang w:val="lv-LV"/>
        </w:rPr>
        <w:t>name</w:t>
      </w:r>
      <w:r w:rsidRPr="008C7C02">
        <w:rPr>
          <w:lang w:val="lv-LV"/>
        </w:rPr>
        <w:t>="AuditTraceListener"/&gt;</w:t>
      </w:r>
    </w:p>
    <w:p w14:paraId="45468C0E" w14:textId="77777777" w:rsidR="00D00E7F" w:rsidRPr="008C7C02" w:rsidRDefault="00D00E7F" w:rsidP="00D00E7F">
      <w:pPr>
        <w:pStyle w:val="code0"/>
        <w:rPr>
          <w:lang w:val="lv-LV"/>
        </w:rPr>
      </w:pPr>
      <w:r w:rsidRPr="008C7C02">
        <w:rPr>
          <w:lang w:val="lv-LV"/>
        </w:rPr>
        <w:t xml:space="preserve"> </w:t>
      </w:r>
      <w:r w:rsidRPr="008C7C02">
        <w:rPr>
          <w:lang w:val="lv-LV"/>
        </w:rPr>
        <w:tab/>
      </w:r>
      <w:r w:rsidRPr="008C7C02">
        <w:rPr>
          <w:lang w:val="lv-LV"/>
        </w:rPr>
        <w:tab/>
        <w:t>&lt;/listeners&gt;</w:t>
      </w:r>
    </w:p>
    <w:p w14:paraId="45468C0F" w14:textId="159BF512" w:rsidR="00D00E7F" w:rsidRPr="008C7C02" w:rsidRDefault="00D00E7F" w:rsidP="00D00E7F">
      <w:pPr>
        <w:pStyle w:val="code0"/>
        <w:ind w:firstLine="578"/>
        <w:rPr>
          <w:lang w:val="lv-LV"/>
        </w:rPr>
      </w:pPr>
      <w:r w:rsidRPr="008C7C02">
        <w:rPr>
          <w:lang w:val="lv-LV"/>
        </w:rPr>
        <w:t>&lt;/source&gt;</w:t>
      </w:r>
      <w:r w:rsidR="00034467" w:rsidRPr="008C7C02">
        <w:rPr>
          <w:lang w:val="lv-LV"/>
        </w:rPr>
        <w:t xml:space="preserve"> </w:t>
      </w:r>
    </w:p>
    <w:p w14:paraId="45468C10" w14:textId="77777777" w:rsidR="00D00E7F" w:rsidRPr="008C7C02" w:rsidRDefault="00D00E7F" w:rsidP="00D00E7F">
      <w:pPr>
        <w:pStyle w:val="code0"/>
        <w:rPr>
          <w:lang w:val="lv-LV"/>
        </w:rPr>
      </w:pPr>
      <w:r w:rsidRPr="008C7C02">
        <w:rPr>
          <w:lang w:val="lv-LV"/>
        </w:rPr>
        <w:t xml:space="preserve">   &lt;/sources&gt;</w:t>
      </w:r>
    </w:p>
    <w:p w14:paraId="45468C11" w14:textId="77777777" w:rsidR="00D00E7F" w:rsidRPr="008C7C02" w:rsidRDefault="00D00E7F" w:rsidP="00D00E7F">
      <w:pPr>
        <w:pStyle w:val="code0"/>
        <w:spacing w:line="360" w:lineRule="auto"/>
        <w:rPr>
          <w:lang w:val="lv-LV"/>
        </w:rPr>
      </w:pPr>
      <w:r w:rsidRPr="008C7C02">
        <w:rPr>
          <w:lang w:val="lv-LV"/>
        </w:rPr>
        <w:t>&lt;/system.diagnostic&gt;</w:t>
      </w:r>
    </w:p>
    <w:p w14:paraId="45468C13" w14:textId="77777777" w:rsidR="00D00E7F" w:rsidRPr="008C7C02" w:rsidRDefault="00D00E7F" w:rsidP="00D00E7F">
      <w:r w:rsidRPr="008C7C02">
        <w:rPr>
          <w:rStyle w:val="ItalicChar"/>
        </w:rPr>
        <w:t>DiagnosticTools.LogUtil</w:t>
      </w:r>
      <w:r w:rsidRPr="008C7C02">
        <w:t xml:space="preserve"> satur divas metodes </w:t>
      </w:r>
      <w:r w:rsidRPr="008C7C02">
        <w:rPr>
          <w:rStyle w:val="ItalicChar"/>
        </w:rPr>
        <w:t>Write</w:t>
      </w:r>
      <w:r w:rsidRPr="008C7C02">
        <w:t xml:space="preserve"> un </w:t>
      </w:r>
      <w:r w:rsidRPr="008C7C02">
        <w:rPr>
          <w:rStyle w:val="ItalicChar"/>
        </w:rPr>
        <w:t>WriteAudit</w:t>
      </w:r>
      <w:r w:rsidRPr="008C7C02">
        <w:t xml:space="preserve"> un to pārlādētās versijas. </w:t>
      </w:r>
    </w:p>
    <w:p w14:paraId="45468C14" w14:textId="77777777" w:rsidR="00D00E7F" w:rsidRPr="008C7C02" w:rsidRDefault="00D00E7F" w:rsidP="00D00E7F">
      <w:pPr>
        <w:spacing w:after="0"/>
        <w:ind w:firstLine="720"/>
        <w:rPr>
          <w:rFonts w:ascii="Courier New" w:hAnsi="Courier New" w:cs="Courier New"/>
          <w:sz w:val="19"/>
          <w:szCs w:val="19"/>
        </w:rPr>
      </w:pPr>
      <w:r w:rsidRPr="008C7C02">
        <w:rPr>
          <w:rFonts w:ascii="Courier New" w:hAnsi="Courier New" w:cs="Courier New"/>
          <w:sz w:val="19"/>
          <w:szCs w:val="19"/>
        </w:rPr>
        <w:t>WriteAudit(</w:t>
      </w:r>
      <w:r w:rsidRPr="008C7C02">
        <w:rPr>
          <w:rFonts w:ascii="Courier New" w:hAnsi="Courier New" w:cs="Courier New"/>
          <w:color w:val="0000FF"/>
          <w:sz w:val="19"/>
          <w:szCs w:val="19"/>
        </w:rPr>
        <w:t>string</w:t>
      </w:r>
      <w:r w:rsidRPr="008C7C02">
        <w:rPr>
          <w:rFonts w:ascii="Courier New" w:hAnsi="Courier New" w:cs="Courier New"/>
          <w:sz w:val="19"/>
          <w:szCs w:val="19"/>
        </w:rPr>
        <w:t xml:space="preserve"> actionCode, </w:t>
      </w:r>
      <w:r w:rsidRPr="008C7C02">
        <w:rPr>
          <w:rFonts w:ascii="Courier New" w:hAnsi="Courier New" w:cs="Courier New"/>
          <w:color w:val="0000FF"/>
          <w:sz w:val="19"/>
          <w:szCs w:val="19"/>
        </w:rPr>
        <w:t>string</w:t>
      </w:r>
      <w:r w:rsidRPr="008C7C02">
        <w:rPr>
          <w:rFonts w:ascii="Courier New" w:hAnsi="Courier New" w:cs="Courier New"/>
          <w:sz w:val="19"/>
          <w:szCs w:val="19"/>
        </w:rPr>
        <w:t xml:space="preserve"> action);</w:t>
      </w:r>
    </w:p>
    <w:p w14:paraId="45468C15" w14:textId="77777777" w:rsidR="00D00E7F" w:rsidRPr="008C7C02" w:rsidRDefault="00D00E7F" w:rsidP="00D00E7F">
      <w:pPr>
        <w:autoSpaceDE w:val="0"/>
        <w:autoSpaceDN w:val="0"/>
        <w:adjustRightInd w:val="0"/>
        <w:spacing w:line="240" w:lineRule="auto"/>
        <w:ind w:firstLine="720"/>
        <w:jc w:val="left"/>
      </w:pPr>
      <w:r w:rsidRPr="008C7C02">
        <w:rPr>
          <w:rFonts w:ascii="Courier New" w:hAnsi="Courier New" w:cs="Courier New"/>
          <w:sz w:val="19"/>
          <w:szCs w:val="19"/>
        </w:rPr>
        <w:t>Write(</w:t>
      </w:r>
      <w:r w:rsidRPr="008C7C02">
        <w:rPr>
          <w:rFonts w:ascii="Courier New" w:hAnsi="Courier New" w:cs="Courier New"/>
          <w:color w:val="0000FF"/>
          <w:sz w:val="19"/>
          <w:szCs w:val="19"/>
        </w:rPr>
        <w:t>string</w:t>
      </w:r>
      <w:r w:rsidRPr="008C7C02">
        <w:rPr>
          <w:rFonts w:ascii="Courier New" w:hAnsi="Courier New" w:cs="Courier New"/>
          <w:sz w:val="19"/>
          <w:szCs w:val="19"/>
        </w:rPr>
        <w:t xml:space="preserve"> message, </w:t>
      </w:r>
      <w:r w:rsidRPr="008C7C02">
        <w:rPr>
          <w:rFonts w:ascii="Courier New" w:hAnsi="Courier New" w:cs="Courier New"/>
          <w:color w:val="0000FF"/>
          <w:sz w:val="19"/>
          <w:szCs w:val="19"/>
        </w:rPr>
        <w:t>string</w:t>
      </w:r>
      <w:r w:rsidRPr="008C7C02">
        <w:rPr>
          <w:rFonts w:ascii="Courier New" w:hAnsi="Courier New" w:cs="Courier New"/>
          <w:sz w:val="19"/>
          <w:szCs w:val="19"/>
        </w:rPr>
        <w:t xml:space="preserve"> category);</w:t>
      </w:r>
    </w:p>
    <w:p w14:paraId="18F5D2E2" w14:textId="77777777" w:rsidR="000D7F8B" w:rsidRDefault="000D7F8B" w:rsidP="00D00E7F">
      <w:pPr>
        <w:spacing w:after="0"/>
      </w:pPr>
    </w:p>
    <w:p w14:paraId="45468C16" w14:textId="77777777" w:rsidR="00D00E7F" w:rsidRPr="008C7C02" w:rsidRDefault="00D00E7F" w:rsidP="00D00E7F">
      <w:pPr>
        <w:spacing w:after="0"/>
      </w:pPr>
      <w:r w:rsidRPr="008C7C02">
        <w:lastRenderedPageBreak/>
        <w:t>Ar parametriem:</w:t>
      </w:r>
    </w:p>
    <w:p w14:paraId="45468C17" w14:textId="77777777" w:rsidR="00D00E7F" w:rsidRPr="008C7C02" w:rsidRDefault="00D00E7F" w:rsidP="00034467">
      <w:pPr>
        <w:pStyle w:val="ListBullet"/>
        <w:rPr>
          <w:rStyle w:val="ItalicChar"/>
          <w:rFonts w:eastAsia="Times New Roman"/>
          <w:i w:val="0"/>
        </w:rPr>
      </w:pPr>
      <w:r w:rsidRPr="008C7C02">
        <w:rPr>
          <w:rStyle w:val="ItalicChar"/>
        </w:rPr>
        <w:t>actionCode</w:t>
      </w:r>
      <w:r w:rsidRPr="008C7C02">
        <w:t xml:space="preserve"> – notikuma kods jeb grupa;</w:t>
      </w:r>
    </w:p>
    <w:p w14:paraId="45468C18" w14:textId="175C4A75" w:rsidR="00D00E7F" w:rsidRPr="008C7C02" w:rsidRDefault="00D00E7F" w:rsidP="00034467">
      <w:pPr>
        <w:pStyle w:val="ListBullet"/>
      </w:pPr>
      <w:r w:rsidRPr="008C7C02">
        <w:rPr>
          <w:rStyle w:val="ItalicChar"/>
        </w:rPr>
        <w:t>action</w:t>
      </w:r>
      <w:r w:rsidRPr="008C7C02">
        <w:t xml:space="preserve"> – divdaļīgs parametrs kur pirmā daļa ir skaitlis - notikuma identifikators (</w:t>
      </w:r>
      <w:r w:rsidRPr="008C7C02">
        <w:rPr>
          <w:rStyle w:val="ItalicChar"/>
        </w:rPr>
        <w:t>eventid</w:t>
      </w:r>
      <w:r w:rsidRPr="008C7C02">
        <w:t>) un ar divpunktu atdalīta otrā daļa notikuma apraksts (</w:t>
      </w:r>
      <w:r w:rsidRPr="008C7C02">
        <w:rPr>
          <w:rStyle w:val="ItalicChar"/>
        </w:rPr>
        <w:t>actionBody</w:t>
      </w:r>
      <w:r w:rsidRPr="008C7C02">
        <w:t>);</w:t>
      </w:r>
      <w:r w:rsidR="00034467" w:rsidRPr="008C7C02">
        <w:t xml:space="preserve"> </w:t>
      </w:r>
    </w:p>
    <w:p w14:paraId="45468C19" w14:textId="77777777" w:rsidR="00D00E7F" w:rsidRPr="008C7C02" w:rsidRDefault="00D00E7F" w:rsidP="00034467">
      <w:pPr>
        <w:pStyle w:val="ListBullet"/>
      </w:pPr>
      <w:r w:rsidRPr="008C7C02">
        <w:rPr>
          <w:rStyle w:val="ItalicChar"/>
        </w:rPr>
        <w:t>message</w:t>
      </w:r>
      <w:r w:rsidRPr="008C7C02">
        <w:t xml:space="preserve"> – ziņojuma teksts jeb notikuma apraksts;</w:t>
      </w:r>
    </w:p>
    <w:p w14:paraId="45468C1A" w14:textId="22CF8B94" w:rsidR="00D00E7F" w:rsidRPr="008C7C02" w:rsidRDefault="00D00E7F" w:rsidP="00034467">
      <w:pPr>
        <w:pStyle w:val="ListBullet"/>
      </w:pPr>
      <w:r w:rsidRPr="008C7C02">
        <w:rPr>
          <w:rStyle w:val="ItalicChar"/>
        </w:rPr>
        <w:t>category</w:t>
      </w:r>
      <w:r w:rsidRPr="008C7C02">
        <w:t xml:space="preserve"> – ziņojuma kategorija, atbilstošai kategorija jābūt uzdotai </w:t>
      </w:r>
      <w:r w:rsidRPr="008C7C02">
        <w:rPr>
          <w:rStyle w:val="ItalicChar"/>
        </w:rPr>
        <w:t>web.config</w:t>
      </w:r>
      <w:r w:rsidRPr="008C7C02">
        <w:t xml:space="preserve"> faila</w:t>
      </w:r>
      <w:r w:rsidR="00034467" w:rsidRPr="008C7C02">
        <w:t xml:space="preserve"> </w:t>
      </w:r>
      <w:r w:rsidRPr="008C7C02">
        <w:rPr>
          <w:rStyle w:val="ItalicChar"/>
        </w:rPr>
        <w:t>system.diagnostics/sources</w:t>
      </w:r>
      <w:r w:rsidRPr="008C7C02">
        <w:t xml:space="preserve"> sadaļā. Metode </w:t>
      </w:r>
      <w:r w:rsidRPr="008C7C02">
        <w:rPr>
          <w:rStyle w:val="ItalicChar"/>
        </w:rPr>
        <w:t>WriteAudit</w:t>
      </w:r>
      <w:r w:rsidRPr="008C7C02">
        <w:t xml:space="preserve"> lieto noklusēto kategoriju </w:t>
      </w:r>
      <w:r w:rsidRPr="008C7C02">
        <w:rPr>
          <w:rStyle w:val="ItalicChar"/>
        </w:rPr>
        <w:t>Audit</w:t>
      </w:r>
      <w:r w:rsidRPr="008C7C02">
        <w:t>;</w:t>
      </w:r>
    </w:p>
    <w:p w14:paraId="45468C1B" w14:textId="77777777" w:rsidR="00D00E7F" w:rsidRPr="008C7C02" w:rsidRDefault="00D00E7F" w:rsidP="00D00E7F">
      <w:r w:rsidRPr="008C7C02">
        <w:t xml:space="preserve">Izmantojot </w:t>
      </w:r>
      <w:r w:rsidRPr="008C7C02">
        <w:rPr>
          <w:i/>
        </w:rPr>
        <w:t>WriteAudit</w:t>
      </w:r>
      <w:r w:rsidRPr="008C7C02">
        <w:t xml:space="preserve"> metodi kopā ar lietotāju autentifikāciju</w:t>
      </w:r>
      <w:r w:rsidR="00D834B8" w:rsidRPr="008C7C02">
        <w:t>,</w:t>
      </w:r>
      <w:r w:rsidRPr="008C7C02">
        <w:t xml:space="preserve"> tiek žurnalēti arī tā lietotāja dati, kas notikuma brīdi izmanto lietojumu. </w:t>
      </w:r>
    </w:p>
    <w:p w14:paraId="45468C1D" w14:textId="77777777" w:rsidR="00D00E7F" w:rsidRPr="008C7C02" w:rsidRDefault="00D00E7F" w:rsidP="00D00E7F">
      <w:r w:rsidRPr="008C7C02">
        <w:t xml:space="preserve">Žurnalēšanas un auditācijas piemērs: </w:t>
      </w:r>
    </w:p>
    <w:p w14:paraId="45468C1E" w14:textId="77777777" w:rsidR="00D00E7F" w:rsidRPr="008C7C02" w:rsidRDefault="00D00E7F" w:rsidP="00D00E7F">
      <w:pPr>
        <w:pStyle w:val="code0"/>
        <w:rPr>
          <w:lang w:val="lv-LV" w:eastAsia="lv-LV"/>
        </w:rPr>
      </w:pPr>
      <w:r w:rsidRPr="008C7C02">
        <w:rPr>
          <w:color w:val="2B91AF"/>
          <w:lang w:val="lv-LV" w:eastAsia="lv-LV"/>
        </w:rPr>
        <w:t>DiagnosticTools</w:t>
      </w:r>
      <w:r w:rsidRPr="008C7C02">
        <w:rPr>
          <w:lang w:val="lv-LV" w:eastAsia="lv-LV"/>
        </w:rPr>
        <w:t>.LogUtil.</w:t>
      </w:r>
      <w:r w:rsidRPr="008C7C02">
        <w:rPr>
          <w:lang w:val="lv-LV"/>
        </w:rPr>
        <w:t>Write</w:t>
      </w:r>
      <w:r w:rsidRPr="008C7C02">
        <w:rPr>
          <w:lang w:val="lv-LV" w:eastAsia="lv-LV"/>
        </w:rPr>
        <w:t>(</w:t>
      </w:r>
      <w:r w:rsidRPr="008C7C02">
        <w:rPr>
          <w:color w:val="A31515"/>
          <w:lang w:val="lv-LV" w:eastAsia="lv-LV"/>
        </w:rPr>
        <w:t>"Test message"</w:t>
      </w:r>
      <w:r w:rsidRPr="008C7C02">
        <w:rPr>
          <w:lang w:val="lv-LV" w:eastAsia="lv-LV"/>
        </w:rPr>
        <w:t xml:space="preserve">, </w:t>
      </w:r>
      <w:r w:rsidRPr="008C7C02">
        <w:rPr>
          <w:color w:val="A31515"/>
          <w:lang w:val="lv-LV" w:eastAsia="lv-LV"/>
        </w:rPr>
        <w:t>"Log"</w:t>
      </w:r>
      <w:r w:rsidRPr="008C7C02">
        <w:rPr>
          <w:lang w:val="lv-LV" w:eastAsia="lv-LV"/>
        </w:rPr>
        <w:t>);</w:t>
      </w:r>
    </w:p>
    <w:p w14:paraId="45468C1F" w14:textId="77777777" w:rsidR="00D00E7F" w:rsidRPr="008C7C02" w:rsidRDefault="00D00E7F" w:rsidP="00D00E7F">
      <w:pPr>
        <w:pStyle w:val="code0"/>
        <w:rPr>
          <w:lang w:val="lv-LV"/>
        </w:rPr>
      </w:pPr>
      <w:r w:rsidRPr="008C7C02">
        <w:rPr>
          <w:color w:val="2B91AF"/>
          <w:lang w:val="lv-LV" w:eastAsia="lv-LV"/>
        </w:rPr>
        <w:t>DiagnosticTools</w:t>
      </w:r>
      <w:r w:rsidRPr="008C7C02">
        <w:rPr>
          <w:lang w:val="lv-LV" w:eastAsia="lv-LV"/>
        </w:rPr>
        <w:t>.LogUtil.</w:t>
      </w:r>
      <w:r w:rsidRPr="008C7C02">
        <w:rPr>
          <w:lang w:val="lv-LV"/>
        </w:rPr>
        <w:t>WriteAudit</w:t>
      </w:r>
      <w:r w:rsidRPr="008C7C02">
        <w:rPr>
          <w:lang w:val="lv-LV" w:eastAsia="lv-LV"/>
        </w:rPr>
        <w:t>(</w:t>
      </w:r>
      <w:r w:rsidRPr="008C7C02">
        <w:rPr>
          <w:color w:val="A31515"/>
          <w:lang w:val="lv-LV" w:eastAsia="lv-LV"/>
        </w:rPr>
        <w:t>"TestAction"</w:t>
      </w:r>
      <w:r w:rsidRPr="008C7C02">
        <w:rPr>
          <w:lang w:val="lv-LV" w:eastAsia="lv-LV"/>
        </w:rPr>
        <w:t xml:space="preserve">, </w:t>
      </w:r>
      <w:r w:rsidRPr="008C7C02">
        <w:rPr>
          <w:color w:val="A31515"/>
          <w:lang w:val="lv-LV" w:eastAsia="lv-LV"/>
        </w:rPr>
        <w:t>"1:Action Description"</w:t>
      </w:r>
      <w:r w:rsidRPr="008C7C02">
        <w:rPr>
          <w:lang w:val="lv-LV" w:eastAsia="lv-LV"/>
        </w:rPr>
        <w:t xml:space="preserve">);  </w:t>
      </w:r>
    </w:p>
    <w:p w14:paraId="45468C20" w14:textId="77777777" w:rsidR="00D00E7F" w:rsidRPr="008C7C02" w:rsidRDefault="00D00E7F" w:rsidP="00D00E7F">
      <w:pPr>
        <w:pStyle w:val="Heading4"/>
      </w:pPr>
      <w:bookmarkStart w:id="120" w:name="_Toc380750915"/>
      <w:r w:rsidRPr="008C7C02">
        <w:t>Kopīgās galvenās izvēlnes papildināšana</w:t>
      </w:r>
      <w:bookmarkEnd w:id="120"/>
    </w:p>
    <w:p w14:paraId="45468C21" w14:textId="77777777" w:rsidR="00D00E7F" w:rsidRPr="008C7C02" w:rsidRDefault="00D00E7F" w:rsidP="00D00E7F">
      <w:r w:rsidRPr="008C7C02">
        <w:t>Lai pievienotu papildus sadaļu galvenajā izvēlnē jāveic sekojošas darbības:</w:t>
      </w:r>
    </w:p>
    <w:p w14:paraId="45468C22" w14:textId="77777777" w:rsidR="00D00E7F" w:rsidRPr="008C7C02" w:rsidRDefault="00D00E7F" w:rsidP="00684E04">
      <w:pPr>
        <w:pStyle w:val="ListNumber"/>
        <w:numPr>
          <w:ilvl w:val="0"/>
          <w:numId w:val="42"/>
        </w:numPr>
      </w:pPr>
      <w:r w:rsidRPr="008C7C02">
        <w:t xml:space="preserve">Atvērt xml datni </w:t>
      </w:r>
      <w:r w:rsidRPr="00684E04">
        <w:rPr>
          <w:i/>
        </w:rPr>
        <w:t>Menu.sitemap</w:t>
      </w:r>
      <w:r w:rsidRPr="008C7C02">
        <w:t>;</w:t>
      </w:r>
    </w:p>
    <w:p w14:paraId="45468C23" w14:textId="77777777" w:rsidR="00D00E7F" w:rsidRPr="008C7C02" w:rsidRDefault="00D00E7F" w:rsidP="00684E04">
      <w:pPr>
        <w:pStyle w:val="ListNumber"/>
      </w:pPr>
      <w:r w:rsidRPr="008C7C02">
        <w:t xml:space="preserve">Pievieno nepieciešamās virsotnes jau esošajai </w:t>
      </w:r>
      <w:r w:rsidRPr="008C7C02">
        <w:rPr>
          <w:i/>
        </w:rPr>
        <w:t>siteMap</w:t>
      </w:r>
      <w:r w:rsidRPr="008C7C02">
        <w:t xml:space="preserve"> hierarhijai;</w:t>
      </w:r>
    </w:p>
    <w:p w14:paraId="45468C24" w14:textId="77777777" w:rsidR="00D00E7F" w:rsidRPr="008C7C02" w:rsidRDefault="00D00E7F" w:rsidP="00684E04">
      <w:r w:rsidRPr="008C7C02">
        <w:rPr>
          <w:i/>
        </w:rPr>
        <w:t>Sitemap</w:t>
      </w:r>
      <w:r w:rsidRPr="008C7C02">
        <w:t xml:space="preserve"> virsotne </w:t>
      </w:r>
      <w:r w:rsidRPr="008C7C02">
        <w:rPr>
          <w:i/>
        </w:rPr>
        <w:t>SiteMapNode</w:t>
      </w:r>
      <w:r w:rsidRPr="008C7C02">
        <w:t xml:space="preserve"> satur sekojošus argumentus: </w:t>
      </w:r>
    </w:p>
    <w:p w14:paraId="45468C25" w14:textId="7AA0D756" w:rsidR="00D00E7F" w:rsidRPr="008C7C02" w:rsidRDefault="00D00E7F" w:rsidP="00684E04">
      <w:pPr>
        <w:pStyle w:val="ListBullet"/>
      </w:pPr>
      <w:r w:rsidRPr="008C7C02">
        <w:rPr>
          <w:i/>
        </w:rPr>
        <w:t xml:space="preserve">url </w:t>
      </w:r>
      <w:r w:rsidRPr="008C7C02">
        <w:t xml:space="preserve">– </w:t>
      </w:r>
      <w:r w:rsidR="0083231B" w:rsidRPr="008C7C02">
        <w:t>adrese, uz kuru</w:t>
      </w:r>
      <w:r w:rsidRPr="008C7C02">
        <w:t xml:space="preserve"> tiks pāradresēts lietojums;</w:t>
      </w:r>
    </w:p>
    <w:p w14:paraId="45468C26" w14:textId="77777777" w:rsidR="00D00E7F" w:rsidRPr="008C7C02" w:rsidRDefault="00D00E7F" w:rsidP="00684E04">
      <w:pPr>
        <w:pStyle w:val="ListBullet"/>
      </w:pPr>
      <w:r w:rsidRPr="008C7C02">
        <w:rPr>
          <w:i/>
        </w:rPr>
        <w:t>title</w:t>
      </w:r>
      <w:r w:rsidRPr="008C7C02">
        <w:t xml:space="preserve"> – noklusētais izvēlnes virsotnes nosaukums;</w:t>
      </w:r>
    </w:p>
    <w:p w14:paraId="45468C27" w14:textId="320ABF95" w:rsidR="00D00E7F" w:rsidRPr="008C7C02" w:rsidRDefault="00D00E7F" w:rsidP="00684E04">
      <w:pPr>
        <w:pStyle w:val="ListBullet"/>
      </w:pPr>
      <w:r w:rsidRPr="008C7C02">
        <w:rPr>
          <w:i/>
        </w:rPr>
        <w:t xml:space="preserve">resourceKey </w:t>
      </w:r>
      <w:r w:rsidRPr="008C7C02">
        <w:t>– identifikators globālā resurs</w:t>
      </w:r>
      <w:r w:rsidR="00684E04">
        <w:t>a faila ieraksta piesaistīšanai.</w:t>
      </w:r>
    </w:p>
    <w:p w14:paraId="45468C28" w14:textId="77777777" w:rsidR="00D00E7F" w:rsidRPr="008C7C02" w:rsidRDefault="00D00E7F" w:rsidP="00D00E7F">
      <w:r w:rsidRPr="008C7C02">
        <w:t>Piemērs:</w:t>
      </w:r>
    </w:p>
    <w:p w14:paraId="45468C2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xml</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version</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1.0</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encoding</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utf-8</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2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color w:val="0000FF"/>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xmlns</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http://schemas.microsoft.com/AspNet/SiteMap-File-1.0</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enableLocalization</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true</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&gt;</w:t>
      </w:r>
    </w:p>
    <w:p w14:paraId="45468C2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color w:val="0000FF"/>
          <w:sz w:val="16"/>
          <w:szCs w:val="16"/>
          <w:lang w:eastAsia="lv-LV"/>
        </w:rPr>
      </w:pPr>
      <w:r w:rsidRPr="008C7C02">
        <w:rPr>
          <w:rFonts w:ascii="Courier New" w:hAnsi="Courier New" w:cs="Courier New"/>
          <w:color w:val="0000FF"/>
          <w:sz w:val="16"/>
          <w:szCs w:val="16"/>
          <w:lang w:eastAsia="lv-LV"/>
        </w:rPr>
        <w:t>. . .</w:t>
      </w:r>
    </w:p>
    <w:p w14:paraId="45468C2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testMenu</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menu</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2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ab/>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~/Default.aspx</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testSubMenu1</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submenu1</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2E"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ab/>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~/WebPage.aspx</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testSubMenu2</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submenu2</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2F"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&gt;      </w:t>
      </w:r>
    </w:p>
    <w:p w14:paraId="45468C30"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 xml:space="preserve">. . .  </w:t>
      </w:r>
    </w:p>
    <w:p w14:paraId="45468C31"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sz w:val="16"/>
          <w:szCs w:val="16"/>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w:t>
      </w:r>
      <w:r w:rsidRPr="008C7C02">
        <w:rPr>
          <w:rFonts w:ascii="Courier New" w:hAnsi="Courier New" w:cs="Courier New"/>
          <w:color w:val="0000FF"/>
          <w:sz w:val="16"/>
          <w:szCs w:val="16"/>
          <w:lang w:eastAsia="lv-LV"/>
        </w:rPr>
        <w:t>&gt;</w:t>
      </w:r>
    </w:p>
    <w:p w14:paraId="45468C32" w14:textId="77777777" w:rsidR="00D00E7F" w:rsidRPr="008C7C02" w:rsidRDefault="00D00E7F" w:rsidP="00684E04">
      <w:pPr>
        <w:pStyle w:val="ListNumber"/>
      </w:pPr>
      <w:r w:rsidRPr="008C7C02">
        <w:t xml:space="preserve">Atvērt globālo resursu failu datnes </w:t>
      </w:r>
      <w:r w:rsidRPr="008C7C02">
        <w:rPr>
          <w:i/>
        </w:rPr>
        <w:t>Menu.sitemap.lv.resx</w:t>
      </w:r>
      <w:r w:rsidRPr="008C7C02">
        <w:t xml:space="preserve"> un </w:t>
      </w:r>
      <w:r w:rsidRPr="008C7C02">
        <w:rPr>
          <w:i/>
        </w:rPr>
        <w:t>Menu.sitemap.resx</w:t>
      </w:r>
      <w:r w:rsidRPr="008C7C02">
        <w:t>, papildināt tās ar atbilstošiem ierakstiem galvenās izvēlnes lokalizācijas nodrošināšanai;</w:t>
      </w:r>
    </w:p>
    <w:p w14:paraId="45468C33" w14:textId="77777777" w:rsidR="00D00E7F" w:rsidRPr="008C7C02" w:rsidRDefault="00D00E7F" w:rsidP="00D00E7F">
      <w:pPr>
        <w:rPr>
          <w:lang w:eastAsia="lv-LV"/>
        </w:rPr>
      </w:pPr>
      <w:r w:rsidRPr="008C7C02">
        <w:t>Piemērs:</w:t>
      </w:r>
    </w:p>
    <w:p w14:paraId="45468C34" w14:textId="77777777" w:rsidR="00D00E7F" w:rsidRPr="008C7C02" w:rsidRDefault="00D00E7F" w:rsidP="00D00E7F">
      <w:pPr>
        <w:jc w:val="center"/>
      </w:pPr>
      <w:r w:rsidRPr="008C7C02">
        <w:rPr>
          <w:noProof/>
          <w:lang w:eastAsia="lv-LV"/>
        </w:rPr>
        <w:drawing>
          <wp:inline distT="0" distB="0" distL="0" distR="0" wp14:anchorId="45468CB1" wp14:editId="45468CB2">
            <wp:extent cx="262890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a:stretch/>
                  </pic:blipFill>
                  <pic:spPr bwMode="auto">
                    <a:xfrm>
                      <a:off x="0" y="0"/>
                      <a:ext cx="2628900"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45468C35" w14:textId="77777777" w:rsidR="00D00E7F" w:rsidRPr="008C7C02" w:rsidRDefault="00D00E7F" w:rsidP="00D00E7F">
      <w:pPr>
        <w:jc w:val="center"/>
      </w:pPr>
      <w:r w:rsidRPr="008C7C02">
        <w:rPr>
          <w:i/>
        </w:rPr>
        <w:t>Menu.sitemap.resx</w:t>
      </w:r>
    </w:p>
    <w:p w14:paraId="45468C36" w14:textId="77777777" w:rsidR="00D00E7F" w:rsidRPr="008C7C02" w:rsidRDefault="00D00E7F" w:rsidP="00D00E7F">
      <w:pPr>
        <w:jc w:val="center"/>
      </w:pPr>
      <w:r w:rsidRPr="008C7C02">
        <w:rPr>
          <w:noProof/>
          <w:lang w:eastAsia="lv-LV"/>
        </w:rPr>
        <w:drawing>
          <wp:inline distT="0" distB="0" distL="0" distR="0" wp14:anchorId="45468CB3" wp14:editId="45468CB4">
            <wp:extent cx="2647950" cy="847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14:paraId="45468C37" w14:textId="77777777" w:rsidR="00D00E7F" w:rsidRPr="008C7C02" w:rsidRDefault="00D00E7F" w:rsidP="00D00E7F">
      <w:pPr>
        <w:jc w:val="center"/>
        <w:rPr>
          <w:i/>
        </w:rPr>
      </w:pPr>
      <w:r w:rsidRPr="008C7C02">
        <w:rPr>
          <w:i/>
        </w:rPr>
        <w:t>Menu.sitemap.lv.resx</w:t>
      </w:r>
    </w:p>
    <w:p w14:paraId="45468C38" w14:textId="77777777" w:rsidR="00D00E7F" w:rsidRPr="008C7C02" w:rsidRDefault="00D00E7F" w:rsidP="00684E04">
      <w:pPr>
        <w:pStyle w:val="ListNumber"/>
      </w:pPr>
      <w:r w:rsidRPr="008C7C02">
        <w:t xml:space="preserve">Uzstādīt lietojuma lokalizācijas parametrus pievienojot konfigurācijas datnē </w:t>
      </w:r>
      <w:r w:rsidRPr="008C7C02">
        <w:rPr>
          <w:i/>
        </w:rPr>
        <w:t>web.config</w:t>
      </w:r>
      <w:r w:rsidRPr="008C7C02">
        <w:t xml:space="preserve"> sekciju </w:t>
      </w:r>
      <w:r w:rsidRPr="008C7C02">
        <w:rPr>
          <w:i/>
        </w:rPr>
        <w:t>globalization</w:t>
      </w:r>
      <w:r w:rsidRPr="008C7C02">
        <w:t>:</w:t>
      </w:r>
    </w:p>
    <w:p w14:paraId="45468C39" w14:textId="77777777" w:rsidR="00D00E7F" w:rsidRPr="008C7C02" w:rsidRDefault="00D00E7F" w:rsidP="00D00E7F">
      <w:pPr>
        <w:autoSpaceDE w:val="0"/>
        <w:autoSpaceDN w:val="0"/>
        <w:adjustRightInd w:val="0"/>
        <w:spacing w:before="0" w:after="0" w:line="240" w:lineRule="auto"/>
        <w:ind w:left="360" w:firstLine="360"/>
        <w:jc w:val="left"/>
        <w:rPr>
          <w:rFonts w:ascii="Courier New" w:hAnsi="Courier New" w:cs="Courier New"/>
          <w:sz w:val="19"/>
          <w:szCs w:val="19"/>
          <w:lang w:eastAsia="lv-LV"/>
        </w:rPr>
      </w:pPr>
      <w:r w:rsidRPr="008C7C02">
        <w:rPr>
          <w:rFonts w:ascii="Courier New" w:hAnsi="Courier New" w:cs="Courier New"/>
          <w:color w:val="0000FF"/>
          <w:sz w:val="19"/>
          <w:szCs w:val="19"/>
          <w:lang w:eastAsia="lv-LV"/>
        </w:rPr>
        <w:lastRenderedPageBreak/>
        <w:t>&lt;</w:t>
      </w:r>
      <w:r w:rsidRPr="008C7C02">
        <w:rPr>
          <w:rFonts w:ascii="Courier New" w:hAnsi="Courier New" w:cs="Courier New"/>
          <w:color w:val="A31515"/>
          <w:sz w:val="19"/>
          <w:szCs w:val="19"/>
          <w:lang w:eastAsia="lv-LV"/>
        </w:rPr>
        <w:t>globalization</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lv-LV</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uiCulture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lv</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/&gt; </w:t>
      </w:r>
      <w:r w:rsidRPr="008C7C02">
        <w:rPr>
          <w:rFonts w:ascii="Courier New" w:hAnsi="Courier New" w:cs="Courier New"/>
          <w:sz w:val="19"/>
          <w:szCs w:val="19"/>
          <w:lang w:eastAsia="lv-LV"/>
        </w:rPr>
        <w:t>- Latviešu valodai;</w:t>
      </w:r>
    </w:p>
    <w:p w14:paraId="45468C3A" w14:textId="77777777" w:rsidR="00D00E7F" w:rsidRPr="008C7C02" w:rsidRDefault="00D00E7F" w:rsidP="00D00E7F">
      <w:pPr>
        <w:pStyle w:val="ListParagraph"/>
        <w:autoSpaceDE w:val="0"/>
        <w:autoSpaceDN w:val="0"/>
        <w:adjustRightInd w:val="0"/>
        <w:spacing w:before="0" w:after="0" w:line="240" w:lineRule="auto"/>
        <w:contextualSpacing w:val="0"/>
        <w:jc w:val="left"/>
        <w:rPr>
          <w:rFonts w:ascii="Courier New" w:hAnsi="Courier New" w:cs="Courier New"/>
          <w:sz w:val="19"/>
          <w:szCs w:val="19"/>
          <w:lang w:eastAsia="lv-LV"/>
        </w:rPr>
      </w:pPr>
      <w:r w:rsidRPr="008C7C02">
        <w:rPr>
          <w:rFonts w:ascii="Courier New" w:hAnsi="Courier New" w:cs="Courier New"/>
          <w:color w:val="0000FF"/>
          <w:sz w:val="19"/>
          <w:szCs w:val="19"/>
          <w:lang w:eastAsia="lv-LV"/>
        </w:rPr>
        <w:t>&lt;</w:t>
      </w:r>
      <w:r w:rsidRPr="008C7C02">
        <w:rPr>
          <w:rFonts w:ascii="Courier New" w:hAnsi="Courier New" w:cs="Courier New"/>
          <w:color w:val="A31515"/>
          <w:sz w:val="19"/>
          <w:szCs w:val="19"/>
          <w:lang w:eastAsia="lv-LV"/>
        </w:rPr>
        <w:t>globalization</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en-US</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uiCulture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en</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/&gt; </w:t>
      </w:r>
      <w:r w:rsidRPr="008C7C02">
        <w:rPr>
          <w:rFonts w:ascii="Courier New" w:hAnsi="Courier New" w:cs="Courier New"/>
          <w:sz w:val="19"/>
          <w:szCs w:val="19"/>
          <w:lang w:eastAsia="lv-LV"/>
        </w:rPr>
        <w:t>- Angļu valodai;</w:t>
      </w:r>
    </w:p>
    <w:p w14:paraId="45468C3B" w14:textId="77777777" w:rsidR="00D00E7F" w:rsidRPr="008C7C02" w:rsidRDefault="00D00E7F" w:rsidP="00D00E7F">
      <w:pPr>
        <w:pStyle w:val="ListParagraph"/>
        <w:autoSpaceDE w:val="0"/>
        <w:autoSpaceDN w:val="0"/>
        <w:adjustRightInd w:val="0"/>
        <w:spacing w:before="0" w:after="0" w:line="240" w:lineRule="auto"/>
        <w:contextualSpacing w:val="0"/>
        <w:jc w:val="left"/>
        <w:rPr>
          <w:rFonts w:ascii="Consolas" w:hAnsi="Consolas" w:cs="Consolas"/>
          <w:color w:val="0000FF"/>
          <w:sz w:val="19"/>
          <w:szCs w:val="19"/>
          <w:lang w:eastAsia="lv-LV"/>
        </w:rPr>
      </w:pPr>
    </w:p>
    <w:p w14:paraId="45468C3C" w14:textId="5191FB00" w:rsidR="00D00E7F" w:rsidRPr="008C7C02" w:rsidRDefault="00D00E7F" w:rsidP="00684E04">
      <w:pPr>
        <w:pStyle w:val="ListNumber"/>
        <w:rPr>
          <w:lang w:eastAsia="lv-LV"/>
        </w:rPr>
      </w:pPr>
      <w:r w:rsidRPr="008C7C02">
        <w:t>Iegūtā izvēlne ar divām apakšizvēlnēm (</w:t>
      </w:r>
      <w:r w:rsidR="004254D7">
        <w:fldChar w:fldCharType="begin"/>
      </w:r>
      <w:r w:rsidR="004254D7">
        <w:instrText xml:space="preserve"> REF _Ref309034870 \h </w:instrText>
      </w:r>
      <w:r w:rsidR="004254D7">
        <w:fldChar w:fldCharType="separate"/>
      </w:r>
      <w:r w:rsidR="008A34DE">
        <w:rPr>
          <w:noProof/>
        </w:rPr>
        <w:t>7</w:t>
      </w:r>
      <w:r w:rsidR="004254D7">
        <w:fldChar w:fldCharType="end"/>
      </w:r>
      <w:r w:rsidRPr="008C7C02">
        <w:t>.att</w:t>
      </w:r>
      <w:r w:rsidR="004254D7">
        <w:t>ēls</w:t>
      </w:r>
      <w:r w:rsidRPr="008C7C02">
        <w:t>)</w:t>
      </w:r>
      <w:r w:rsidR="004254D7">
        <w:t>.</w:t>
      </w:r>
    </w:p>
    <w:p w14:paraId="45468C3D" w14:textId="77777777" w:rsidR="00D00E7F" w:rsidRPr="008C7C02" w:rsidRDefault="00D00E7F" w:rsidP="00D00E7F">
      <w:pPr>
        <w:keepNext/>
        <w:jc w:val="center"/>
      </w:pPr>
      <w:r w:rsidRPr="008C7C02">
        <w:rPr>
          <w:noProof/>
          <w:lang w:eastAsia="lv-LV"/>
        </w:rPr>
        <w:drawing>
          <wp:inline distT="0" distB="0" distL="0" distR="0" wp14:anchorId="45468CB5" wp14:editId="45468CB6">
            <wp:extent cx="1609725" cy="695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b="6410"/>
                    <a:stretch/>
                  </pic:blipFill>
                  <pic:spPr bwMode="auto">
                    <a:xfrm>
                      <a:off x="0" y="0"/>
                      <a:ext cx="1609725" cy="695325"/>
                    </a:xfrm>
                    <a:prstGeom prst="rect">
                      <a:avLst/>
                    </a:prstGeom>
                    <a:noFill/>
                    <a:ln>
                      <a:noFill/>
                    </a:ln>
                    <a:extLst>
                      <a:ext uri="{53640926-AAD7-44D8-BBD7-CCE9431645EC}">
                        <a14:shadowObscured xmlns:a14="http://schemas.microsoft.com/office/drawing/2010/main"/>
                      </a:ext>
                    </a:extLst>
                  </pic:spPr>
                </pic:pic>
              </a:graphicData>
            </a:graphic>
          </wp:inline>
        </w:drawing>
      </w:r>
    </w:p>
    <w:bookmarkStart w:id="121" w:name="_Ref303182924"/>
    <w:p w14:paraId="45468C3E" w14:textId="77777777" w:rsidR="00D00E7F" w:rsidRPr="008C7C02" w:rsidRDefault="00D00E7F" w:rsidP="00D00E7F">
      <w:pPr>
        <w:pStyle w:val="Picturecaption"/>
      </w:pPr>
      <w:r w:rsidRPr="008C7C02">
        <w:fldChar w:fldCharType="begin"/>
      </w:r>
      <w:r w:rsidRPr="008C7C02">
        <w:instrText xml:space="preserve"> SEQ Attēls \* ARABIC </w:instrText>
      </w:r>
      <w:r w:rsidRPr="008C7C02">
        <w:fldChar w:fldCharType="separate"/>
      </w:r>
      <w:bookmarkStart w:id="122" w:name="_Ref309034870"/>
      <w:bookmarkStart w:id="123" w:name="_Toc306029683"/>
      <w:bookmarkStart w:id="124" w:name="_Toc380750924"/>
      <w:r w:rsidR="008A34DE">
        <w:rPr>
          <w:noProof/>
        </w:rPr>
        <w:t>7</w:t>
      </w:r>
      <w:bookmarkEnd w:id="122"/>
      <w:r w:rsidRPr="008C7C02">
        <w:fldChar w:fldCharType="end"/>
      </w:r>
      <w:r w:rsidR="00D834B8" w:rsidRPr="008C7C02">
        <w:t>.</w:t>
      </w:r>
      <w:r w:rsidRPr="008C7C02">
        <w:t>attēls. Galvenā izvēlne ar apakšizvēlnēm</w:t>
      </w:r>
      <w:bookmarkEnd w:id="123"/>
      <w:bookmarkEnd w:id="124"/>
    </w:p>
    <w:p w14:paraId="45468C3F" w14:textId="77777777" w:rsidR="00D00E7F" w:rsidRPr="008C7C02" w:rsidRDefault="00D00E7F" w:rsidP="00D00E7F">
      <w:pPr>
        <w:pStyle w:val="Heading4"/>
      </w:pPr>
      <w:bookmarkStart w:id="125" w:name="_Ref306028919"/>
      <w:bookmarkStart w:id="126" w:name="_Toc380750916"/>
      <w:r w:rsidRPr="008C7C02">
        <w:t>Kopīgās dinamiskās izvēlnes izveide</w:t>
      </w:r>
      <w:bookmarkEnd w:id="121"/>
      <w:bookmarkEnd w:id="125"/>
      <w:bookmarkEnd w:id="126"/>
    </w:p>
    <w:p w14:paraId="45468C40" w14:textId="77777777" w:rsidR="00D00E7F" w:rsidRPr="008C7C02" w:rsidRDefault="00D00E7F" w:rsidP="00D00E7F">
      <w:r w:rsidRPr="008C7C02">
        <w:t>Lai pievienotu dinamisko izvēlni</w:t>
      </w:r>
      <w:r w:rsidR="00D834B8" w:rsidRPr="008C7C02">
        <w:t>,</w:t>
      </w:r>
      <w:r w:rsidRPr="008C7C02">
        <w:t xml:space="preserve"> jāveic sekojošas darbības:</w:t>
      </w:r>
    </w:p>
    <w:p w14:paraId="45468C41" w14:textId="77777777" w:rsidR="00D00E7F" w:rsidRPr="008C7C02" w:rsidRDefault="00D00E7F" w:rsidP="00684E04">
      <w:pPr>
        <w:pStyle w:val="ListNumber"/>
        <w:numPr>
          <w:ilvl w:val="0"/>
          <w:numId w:val="43"/>
        </w:numPr>
      </w:pPr>
      <w:r w:rsidRPr="008C7C02">
        <w:t xml:space="preserve">Atvērt xml datni </w:t>
      </w:r>
      <w:r w:rsidRPr="00684E04">
        <w:rPr>
          <w:i/>
        </w:rPr>
        <w:t>Web.sitemap</w:t>
      </w:r>
      <w:r w:rsidRPr="008C7C02">
        <w:t>;</w:t>
      </w:r>
    </w:p>
    <w:p w14:paraId="45468C42" w14:textId="77777777" w:rsidR="00D00E7F" w:rsidRPr="008C7C02" w:rsidRDefault="00D00E7F" w:rsidP="00684E04">
      <w:pPr>
        <w:pStyle w:val="ListNumber"/>
      </w:pPr>
      <w:r w:rsidRPr="008C7C02">
        <w:t xml:space="preserve">Izveidot vēlamo izvēlnes hierarhiju ar </w:t>
      </w:r>
      <w:r w:rsidRPr="008C7C02">
        <w:rPr>
          <w:i/>
        </w:rPr>
        <w:t>siteMap</w:t>
      </w:r>
      <w:r w:rsidRPr="008C7C02">
        <w:t xml:space="preserve"> virsotnēm;</w:t>
      </w:r>
    </w:p>
    <w:p w14:paraId="45468C43" w14:textId="77777777" w:rsidR="00D00E7F" w:rsidRPr="008C7C02" w:rsidRDefault="00D00E7F" w:rsidP="00684E04">
      <w:r w:rsidRPr="008C7C02">
        <w:rPr>
          <w:i/>
        </w:rPr>
        <w:t>Sitemap</w:t>
      </w:r>
      <w:r w:rsidRPr="008C7C02">
        <w:t xml:space="preserve"> virsotne </w:t>
      </w:r>
      <w:r w:rsidRPr="008C7C02">
        <w:rPr>
          <w:i/>
        </w:rPr>
        <w:t>SiteMapNode</w:t>
      </w:r>
      <w:r w:rsidRPr="008C7C02">
        <w:t xml:space="preserve"> satur sekojošus argumentus: </w:t>
      </w:r>
    </w:p>
    <w:p w14:paraId="45468C44" w14:textId="77777777" w:rsidR="00D00E7F" w:rsidRPr="008C7C02" w:rsidRDefault="00D00E7F" w:rsidP="00684E04">
      <w:pPr>
        <w:pStyle w:val="ListBullet"/>
      </w:pPr>
      <w:r w:rsidRPr="008C7C02">
        <w:rPr>
          <w:i/>
        </w:rPr>
        <w:t xml:space="preserve">url </w:t>
      </w:r>
      <w:r w:rsidRPr="008C7C02">
        <w:t>– adrese</w:t>
      </w:r>
      <w:r w:rsidR="00D834B8" w:rsidRPr="008C7C02">
        <w:t>,</w:t>
      </w:r>
      <w:r w:rsidRPr="008C7C02">
        <w:t xml:space="preserve"> uz kuru tiks pāradresēts lietojums;</w:t>
      </w:r>
    </w:p>
    <w:p w14:paraId="45468C45" w14:textId="77777777" w:rsidR="00D00E7F" w:rsidRPr="008C7C02" w:rsidRDefault="00D00E7F" w:rsidP="00684E04">
      <w:pPr>
        <w:pStyle w:val="ListBullet"/>
      </w:pPr>
      <w:r w:rsidRPr="008C7C02">
        <w:rPr>
          <w:i/>
        </w:rPr>
        <w:t>title</w:t>
      </w:r>
      <w:r w:rsidRPr="008C7C02">
        <w:t xml:space="preserve"> – noklusētais izvēlnes virsotnes nosaukums;</w:t>
      </w:r>
    </w:p>
    <w:p w14:paraId="45468C46" w14:textId="74D2A5DB" w:rsidR="00D00E7F" w:rsidRPr="008C7C02" w:rsidRDefault="00D00E7F" w:rsidP="00684E04">
      <w:pPr>
        <w:pStyle w:val="ListBullet"/>
      </w:pPr>
      <w:r w:rsidRPr="008C7C02">
        <w:rPr>
          <w:i/>
        </w:rPr>
        <w:t xml:space="preserve">resourceKey </w:t>
      </w:r>
      <w:r w:rsidRPr="008C7C02">
        <w:t>– identifikators globālā resurs</w:t>
      </w:r>
      <w:r w:rsidR="00684E04">
        <w:t>a faila ieraksta piesaistīšanai.</w:t>
      </w:r>
    </w:p>
    <w:p w14:paraId="45468C47" w14:textId="77777777" w:rsidR="00D00E7F" w:rsidRPr="008C7C02" w:rsidRDefault="00D00E7F" w:rsidP="00D00E7F">
      <w:r w:rsidRPr="008C7C02">
        <w:t>Piemērs:</w:t>
      </w:r>
    </w:p>
    <w:p w14:paraId="45468C4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xml</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version</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1.0</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encoding</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utf-8</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4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color w:val="0000FF"/>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xmlns</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http://schemas.microsoft.com/AspNet/SiteMap-File-1.0</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enableLocalization</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true</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&gt;</w:t>
      </w:r>
    </w:p>
    <w:p w14:paraId="45468C4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testMenu</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menu</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4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ab/>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~/Default.aspx</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testSubMenu1</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submenu1</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4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ab/>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url</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~/WebPage.aspx</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title</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testSubMenu2</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w:t>
      </w:r>
      <w:r w:rsidRPr="008C7C02">
        <w:rPr>
          <w:rFonts w:ascii="Courier New" w:hAnsi="Courier New" w:cs="Courier New"/>
          <w:color w:val="FF0000"/>
          <w:sz w:val="16"/>
          <w:szCs w:val="16"/>
          <w:lang w:eastAsia="lv-LV"/>
        </w:rPr>
        <w:t>resourceKey</w:t>
      </w:r>
      <w:r w:rsidRPr="008C7C02">
        <w:rPr>
          <w:rFonts w:ascii="Courier New" w:hAnsi="Courier New" w:cs="Courier New"/>
          <w:color w:val="0000FF"/>
          <w:sz w:val="16"/>
          <w:szCs w:val="16"/>
          <w:lang w:eastAsia="lv-LV"/>
        </w:rPr>
        <w:t>=</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submenu2</w:t>
      </w:r>
      <w:r w:rsidRPr="008C7C02">
        <w:rPr>
          <w:rFonts w:ascii="Courier New" w:hAnsi="Courier New" w:cs="Courier New"/>
          <w:sz w:val="16"/>
          <w:szCs w:val="16"/>
          <w:lang w:eastAsia="lv-LV"/>
        </w:rPr>
        <w:t>"</w:t>
      </w:r>
      <w:r w:rsidRPr="008C7C02">
        <w:rPr>
          <w:rFonts w:ascii="Courier New" w:hAnsi="Courier New" w:cs="Courier New"/>
          <w:color w:val="0000FF"/>
          <w:sz w:val="16"/>
          <w:szCs w:val="16"/>
          <w:lang w:eastAsia="lv-LV"/>
        </w:rPr>
        <w:t xml:space="preserve"> /&gt;</w:t>
      </w:r>
    </w:p>
    <w:p w14:paraId="45468C4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urier New" w:hAnsi="Courier New" w:cs="Courier New"/>
          <w:sz w:val="16"/>
          <w:szCs w:val="16"/>
          <w:lang w:eastAsia="lv-LV"/>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siteMapNode</w:t>
      </w:r>
      <w:r w:rsidRPr="008C7C02">
        <w:rPr>
          <w:rFonts w:ascii="Courier New" w:hAnsi="Courier New" w:cs="Courier New"/>
          <w:color w:val="0000FF"/>
          <w:sz w:val="16"/>
          <w:szCs w:val="16"/>
          <w:lang w:eastAsia="lv-LV"/>
        </w:rPr>
        <w:t xml:space="preserve">&gt;      </w:t>
      </w:r>
    </w:p>
    <w:p w14:paraId="45468C4E"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urier New" w:hAnsi="Courier New" w:cs="Courier New"/>
          <w:sz w:val="16"/>
          <w:szCs w:val="16"/>
        </w:rPr>
      </w:pPr>
      <w:r w:rsidRPr="008C7C02">
        <w:rPr>
          <w:rFonts w:ascii="Courier New" w:hAnsi="Courier New" w:cs="Courier New"/>
          <w:color w:val="0000FF"/>
          <w:sz w:val="16"/>
          <w:szCs w:val="16"/>
          <w:lang w:eastAsia="lv-LV"/>
        </w:rPr>
        <w:t>&lt;/</w:t>
      </w:r>
      <w:r w:rsidRPr="008C7C02">
        <w:rPr>
          <w:rFonts w:ascii="Courier New" w:hAnsi="Courier New" w:cs="Courier New"/>
          <w:color w:val="A31515"/>
          <w:sz w:val="16"/>
          <w:szCs w:val="16"/>
          <w:lang w:eastAsia="lv-LV"/>
        </w:rPr>
        <w:t>siteMap</w:t>
      </w:r>
      <w:r w:rsidRPr="008C7C02">
        <w:rPr>
          <w:rFonts w:ascii="Courier New" w:hAnsi="Courier New" w:cs="Courier New"/>
          <w:color w:val="0000FF"/>
          <w:sz w:val="16"/>
          <w:szCs w:val="16"/>
          <w:lang w:eastAsia="lv-LV"/>
        </w:rPr>
        <w:t>&gt;</w:t>
      </w:r>
    </w:p>
    <w:p w14:paraId="45468C4F" w14:textId="77777777" w:rsidR="00D00E7F" w:rsidRPr="008C7C02" w:rsidRDefault="00D00E7F" w:rsidP="00684E04">
      <w:pPr>
        <w:pStyle w:val="ListNumber"/>
      </w:pPr>
      <w:r w:rsidRPr="008C7C02">
        <w:t xml:space="preserve">Atvērt globālo resursu failu datnes </w:t>
      </w:r>
      <w:r w:rsidRPr="008C7C02">
        <w:rPr>
          <w:i/>
        </w:rPr>
        <w:t>Web.sitemap.lv.resx</w:t>
      </w:r>
      <w:r w:rsidRPr="008C7C02">
        <w:t xml:space="preserve"> un </w:t>
      </w:r>
      <w:r w:rsidRPr="008C7C02">
        <w:rPr>
          <w:i/>
        </w:rPr>
        <w:t>Web.sitemap.resx</w:t>
      </w:r>
      <w:r w:rsidRPr="008C7C02">
        <w:t>, papildināt tās ar atbilstošiem ierakstiem galvenās izvēlnes lokalizācijas nodrošināšanai;</w:t>
      </w:r>
    </w:p>
    <w:p w14:paraId="45468C50" w14:textId="77777777" w:rsidR="00D00E7F" w:rsidRPr="008C7C02" w:rsidRDefault="00D00E7F" w:rsidP="00D00E7F">
      <w:pPr>
        <w:rPr>
          <w:lang w:eastAsia="lv-LV"/>
        </w:rPr>
      </w:pPr>
      <w:r w:rsidRPr="008C7C02">
        <w:t>Piemērs:</w:t>
      </w:r>
    </w:p>
    <w:p w14:paraId="45468C51" w14:textId="77777777" w:rsidR="00D00E7F" w:rsidRPr="008C7C02" w:rsidRDefault="00D00E7F" w:rsidP="00D00E7F">
      <w:pPr>
        <w:jc w:val="center"/>
      </w:pPr>
      <w:r w:rsidRPr="008C7C02">
        <w:rPr>
          <w:noProof/>
          <w:lang w:eastAsia="lv-LV"/>
        </w:rPr>
        <w:drawing>
          <wp:inline distT="0" distB="0" distL="0" distR="0" wp14:anchorId="45468CB7" wp14:editId="45468CB8">
            <wp:extent cx="262890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a:stretch/>
                  </pic:blipFill>
                  <pic:spPr bwMode="auto">
                    <a:xfrm>
                      <a:off x="0" y="0"/>
                      <a:ext cx="2628900"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45468C52" w14:textId="77777777" w:rsidR="00D00E7F" w:rsidRPr="008C7C02" w:rsidRDefault="00D00E7F" w:rsidP="00D00E7F">
      <w:pPr>
        <w:jc w:val="center"/>
      </w:pPr>
      <w:r w:rsidRPr="008C7C02">
        <w:rPr>
          <w:i/>
        </w:rPr>
        <w:t>Web.sitemap.resx</w:t>
      </w:r>
    </w:p>
    <w:p w14:paraId="45468C53" w14:textId="77777777" w:rsidR="00D00E7F" w:rsidRPr="008C7C02" w:rsidRDefault="00D00E7F" w:rsidP="00D00E7F">
      <w:pPr>
        <w:jc w:val="center"/>
      </w:pPr>
      <w:r w:rsidRPr="008C7C02">
        <w:rPr>
          <w:noProof/>
          <w:lang w:eastAsia="lv-LV"/>
        </w:rPr>
        <w:drawing>
          <wp:inline distT="0" distB="0" distL="0" distR="0" wp14:anchorId="45468CB9" wp14:editId="45468CBA">
            <wp:extent cx="2647950" cy="847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14:paraId="45468C54" w14:textId="77777777" w:rsidR="00D00E7F" w:rsidRPr="008C7C02" w:rsidRDefault="00D00E7F" w:rsidP="00D00E7F">
      <w:pPr>
        <w:jc w:val="center"/>
        <w:rPr>
          <w:i/>
        </w:rPr>
      </w:pPr>
      <w:r w:rsidRPr="008C7C02">
        <w:rPr>
          <w:i/>
        </w:rPr>
        <w:t>Web.sitemap.lv.resx</w:t>
      </w:r>
    </w:p>
    <w:p w14:paraId="45468C55" w14:textId="77777777" w:rsidR="00D00E7F" w:rsidRPr="008C7C02" w:rsidRDefault="00D00E7F" w:rsidP="00684E04">
      <w:pPr>
        <w:pStyle w:val="ListNumber"/>
      </w:pPr>
      <w:r w:rsidRPr="008C7C02">
        <w:t xml:space="preserve">Uzstādīt lietojuma lokalizācijas parametrus pievienojot konfigurācijas datnē </w:t>
      </w:r>
      <w:r w:rsidRPr="008C7C02">
        <w:rPr>
          <w:i/>
        </w:rPr>
        <w:t>web.config</w:t>
      </w:r>
      <w:r w:rsidRPr="008C7C02">
        <w:t xml:space="preserve"> sekciju </w:t>
      </w:r>
      <w:r w:rsidRPr="008C7C02">
        <w:rPr>
          <w:i/>
        </w:rPr>
        <w:t>globalization</w:t>
      </w:r>
      <w:r w:rsidRPr="008C7C02">
        <w:t>:</w:t>
      </w:r>
    </w:p>
    <w:p w14:paraId="45468C56" w14:textId="77777777" w:rsidR="00D00E7F" w:rsidRPr="008C7C02" w:rsidRDefault="00D00E7F" w:rsidP="00D00E7F">
      <w:pPr>
        <w:autoSpaceDE w:val="0"/>
        <w:autoSpaceDN w:val="0"/>
        <w:adjustRightInd w:val="0"/>
        <w:spacing w:before="0" w:after="0" w:line="240" w:lineRule="auto"/>
        <w:ind w:left="360" w:firstLine="360"/>
        <w:jc w:val="left"/>
        <w:rPr>
          <w:rFonts w:ascii="Courier New" w:hAnsi="Courier New" w:cs="Courier New"/>
          <w:sz w:val="19"/>
          <w:szCs w:val="19"/>
          <w:lang w:eastAsia="lv-LV"/>
        </w:rPr>
      </w:pPr>
      <w:r w:rsidRPr="008C7C02">
        <w:rPr>
          <w:rFonts w:ascii="Courier New" w:hAnsi="Courier New" w:cs="Courier New"/>
          <w:color w:val="0000FF"/>
          <w:sz w:val="19"/>
          <w:szCs w:val="19"/>
          <w:lang w:eastAsia="lv-LV"/>
        </w:rPr>
        <w:t>&lt;</w:t>
      </w:r>
      <w:r w:rsidRPr="008C7C02">
        <w:rPr>
          <w:rFonts w:ascii="Courier New" w:hAnsi="Courier New" w:cs="Courier New"/>
          <w:color w:val="A31515"/>
          <w:sz w:val="19"/>
          <w:szCs w:val="19"/>
          <w:lang w:eastAsia="lv-LV"/>
        </w:rPr>
        <w:t>globalization</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lv-LV</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uiCulture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lv</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/&gt; </w:t>
      </w:r>
      <w:r w:rsidRPr="008C7C02">
        <w:rPr>
          <w:rFonts w:ascii="Courier New" w:hAnsi="Courier New" w:cs="Courier New"/>
          <w:sz w:val="19"/>
          <w:szCs w:val="19"/>
          <w:lang w:eastAsia="lv-LV"/>
        </w:rPr>
        <w:t>- Latviešu valodai;</w:t>
      </w:r>
    </w:p>
    <w:p w14:paraId="45468C57" w14:textId="77777777" w:rsidR="00D00E7F" w:rsidRPr="008C7C02" w:rsidRDefault="00D00E7F" w:rsidP="00D00E7F">
      <w:pPr>
        <w:pStyle w:val="ListParagraph"/>
        <w:autoSpaceDE w:val="0"/>
        <w:autoSpaceDN w:val="0"/>
        <w:adjustRightInd w:val="0"/>
        <w:spacing w:before="0" w:after="0" w:line="240" w:lineRule="auto"/>
        <w:contextualSpacing w:val="0"/>
        <w:jc w:val="left"/>
        <w:rPr>
          <w:rFonts w:ascii="Courier New" w:hAnsi="Courier New" w:cs="Courier New"/>
          <w:sz w:val="19"/>
          <w:szCs w:val="19"/>
          <w:lang w:eastAsia="lv-LV"/>
        </w:rPr>
      </w:pPr>
      <w:r w:rsidRPr="008C7C02">
        <w:rPr>
          <w:rFonts w:ascii="Courier New" w:hAnsi="Courier New" w:cs="Courier New"/>
          <w:color w:val="0000FF"/>
          <w:sz w:val="19"/>
          <w:szCs w:val="19"/>
          <w:lang w:eastAsia="lv-LV"/>
        </w:rPr>
        <w:t>&lt;</w:t>
      </w:r>
      <w:r w:rsidRPr="008C7C02">
        <w:rPr>
          <w:rFonts w:ascii="Courier New" w:hAnsi="Courier New" w:cs="Courier New"/>
          <w:color w:val="A31515"/>
          <w:sz w:val="19"/>
          <w:szCs w:val="19"/>
          <w:lang w:eastAsia="lv-LV"/>
        </w:rPr>
        <w:t>globalization</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en-US</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 </w:t>
      </w:r>
      <w:r w:rsidRPr="008C7C02">
        <w:rPr>
          <w:rFonts w:ascii="Courier New" w:hAnsi="Courier New" w:cs="Courier New"/>
          <w:color w:val="FF0000"/>
          <w:sz w:val="19"/>
          <w:szCs w:val="19"/>
          <w:lang w:eastAsia="lv-LV"/>
        </w:rPr>
        <w:t>uiCulture</w:t>
      </w:r>
      <w:r w:rsidRPr="008C7C02">
        <w:rPr>
          <w:rFonts w:ascii="Courier New" w:hAnsi="Courier New" w:cs="Courier New"/>
          <w:color w:val="0000FF"/>
          <w:sz w:val="19"/>
          <w:szCs w:val="19"/>
          <w:lang w:eastAsia="lv-LV"/>
        </w:rPr>
        <w:t>=</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en</w:t>
      </w:r>
      <w:r w:rsidRPr="008C7C02">
        <w:rPr>
          <w:rFonts w:ascii="Courier New" w:hAnsi="Courier New" w:cs="Courier New"/>
          <w:sz w:val="19"/>
          <w:szCs w:val="19"/>
          <w:lang w:eastAsia="lv-LV"/>
        </w:rPr>
        <w:t>"</w:t>
      </w:r>
      <w:r w:rsidRPr="008C7C02">
        <w:rPr>
          <w:rFonts w:ascii="Courier New" w:hAnsi="Courier New" w:cs="Courier New"/>
          <w:color w:val="0000FF"/>
          <w:sz w:val="19"/>
          <w:szCs w:val="19"/>
          <w:lang w:eastAsia="lv-LV"/>
        </w:rPr>
        <w:t xml:space="preserve">/&gt; </w:t>
      </w:r>
      <w:r w:rsidRPr="008C7C02">
        <w:rPr>
          <w:rFonts w:ascii="Courier New" w:hAnsi="Courier New" w:cs="Courier New"/>
          <w:sz w:val="19"/>
          <w:szCs w:val="19"/>
          <w:lang w:eastAsia="lv-LV"/>
        </w:rPr>
        <w:t>- Angļu valodai;</w:t>
      </w:r>
    </w:p>
    <w:p w14:paraId="45468C58" w14:textId="77777777" w:rsidR="00D00E7F" w:rsidRPr="008C7C02" w:rsidRDefault="00D00E7F" w:rsidP="00D00E7F">
      <w:pPr>
        <w:pStyle w:val="ListParagraph"/>
        <w:autoSpaceDE w:val="0"/>
        <w:autoSpaceDN w:val="0"/>
        <w:adjustRightInd w:val="0"/>
        <w:spacing w:before="0" w:after="0" w:line="240" w:lineRule="auto"/>
        <w:contextualSpacing w:val="0"/>
        <w:jc w:val="left"/>
        <w:rPr>
          <w:rFonts w:ascii="Consolas" w:hAnsi="Consolas" w:cs="Consolas"/>
          <w:color w:val="0000FF"/>
          <w:sz w:val="19"/>
          <w:szCs w:val="19"/>
          <w:lang w:eastAsia="lv-LV"/>
        </w:rPr>
      </w:pPr>
    </w:p>
    <w:p w14:paraId="29A7DCA1" w14:textId="77777777" w:rsidR="000D7F8B" w:rsidRDefault="000D7F8B" w:rsidP="000D7F8B">
      <w:pPr>
        <w:pStyle w:val="ListNumber"/>
        <w:numPr>
          <w:ilvl w:val="0"/>
          <w:numId w:val="0"/>
        </w:numPr>
        <w:ind w:left="454"/>
        <w:rPr>
          <w:lang w:eastAsia="lv-LV"/>
        </w:rPr>
      </w:pPr>
    </w:p>
    <w:p w14:paraId="27C7CCA1" w14:textId="77777777" w:rsidR="000D7F8B" w:rsidRDefault="000D7F8B" w:rsidP="000D7F8B">
      <w:pPr>
        <w:pStyle w:val="ListNumber"/>
        <w:numPr>
          <w:ilvl w:val="0"/>
          <w:numId w:val="0"/>
        </w:numPr>
        <w:ind w:left="454"/>
        <w:rPr>
          <w:lang w:eastAsia="lv-LV"/>
        </w:rPr>
      </w:pPr>
    </w:p>
    <w:p w14:paraId="3702028C" w14:textId="77777777" w:rsidR="000D7F8B" w:rsidRDefault="000D7F8B" w:rsidP="000D7F8B">
      <w:pPr>
        <w:pStyle w:val="ListNumber"/>
        <w:numPr>
          <w:ilvl w:val="0"/>
          <w:numId w:val="0"/>
        </w:numPr>
        <w:ind w:left="454"/>
        <w:rPr>
          <w:lang w:eastAsia="lv-LV"/>
        </w:rPr>
      </w:pPr>
    </w:p>
    <w:p w14:paraId="63288854" w14:textId="77777777" w:rsidR="000D7F8B" w:rsidRDefault="000D7F8B" w:rsidP="000D7F8B">
      <w:pPr>
        <w:pStyle w:val="ListNumber"/>
        <w:numPr>
          <w:ilvl w:val="0"/>
          <w:numId w:val="0"/>
        </w:numPr>
        <w:ind w:left="454"/>
        <w:rPr>
          <w:lang w:eastAsia="lv-LV"/>
        </w:rPr>
      </w:pPr>
    </w:p>
    <w:p w14:paraId="45468C59" w14:textId="0224EE69" w:rsidR="00D00E7F" w:rsidRPr="008C7C02" w:rsidRDefault="00D00E7F" w:rsidP="00684E04">
      <w:pPr>
        <w:pStyle w:val="ListNumber"/>
        <w:rPr>
          <w:lang w:eastAsia="lv-LV"/>
        </w:rPr>
      </w:pPr>
      <w:r w:rsidRPr="008C7C02">
        <w:lastRenderedPageBreak/>
        <w:t>Iegūtā dinamiskā izvēlne (</w:t>
      </w:r>
      <w:r w:rsidR="004254D7">
        <w:fldChar w:fldCharType="begin"/>
      </w:r>
      <w:r w:rsidR="004254D7">
        <w:instrText xml:space="preserve"> REF _Ref309034883 \h </w:instrText>
      </w:r>
      <w:r w:rsidR="004254D7">
        <w:fldChar w:fldCharType="separate"/>
      </w:r>
      <w:r w:rsidR="008A34DE">
        <w:rPr>
          <w:noProof/>
        </w:rPr>
        <w:t>8</w:t>
      </w:r>
      <w:r w:rsidR="004254D7">
        <w:fldChar w:fldCharType="end"/>
      </w:r>
      <w:r w:rsidRPr="008C7C02">
        <w:t>.att</w:t>
      </w:r>
      <w:r w:rsidR="00D834B8" w:rsidRPr="008C7C02">
        <w:t>ēls</w:t>
      </w:r>
      <w:r w:rsidRPr="008C7C02">
        <w:t>)</w:t>
      </w:r>
    </w:p>
    <w:p w14:paraId="45468C5A" w14:textId="77777777" w:rsidR="00D00E7F" w:rsidRPr="008C7C02" w:rsidRDefault="00D00E7F" w:rsidP="00D00E7F">
      <w:pPr>
        <w:keepNext/>
        <w:jc w:val="center"/>
      </w:pPr>
      <w:r w:rsidRPr="008C7C02">
        <w:rPr>
          <w:noProof/>
          <w:lang w:eastAsia="lv-LV"/>
        </w:rPr>
        <w:drawing>
          <wp:inline distT="0" distB="0" distL="0" distR="0" wp14:anchorId="45468CBB" wp14:editId="45468CBC">
            <wp:extent cx="1876425" cy="1228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1">
                      <a:extLst>
                        <a:ext uri="{28A0092B-C50C-407E-A947-70E740481C1C}">
                          <a14:useLocalDpi xmlns:a14="http://schemas.microsoft.com/office/drawing/2010/main" val="0"/>
                        </a:ext>
                      </a:extLst>
                    </a:blip>
                    <a:srcRect t="3597" b="3597"/>
                    <a:stretch/>
                  </pic:blipFill>
                  <pic:spPr bwMode="auto">
                    <a:xfrm>
                      <a:off x="0" y="0"/>
                      <a:ext cx="1876425"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45468C5B" w14:textId="77777777" w:rsidR="00D00E7F" w:rsidRPr="008C7C02" w:rsidRDefault="003167CD" w:rsidP="00D00E7F">
      <w:pPr>
        <w:pStyle w:val="Picturecaption"/>
      </w:pPr>
      <w:fldSimple w:instr=" SEQ Attēls \* ARABIC ">
        <w:bookmarkStart w:id="127" w:name="_Ref309034883"/>
        <w:bookmarkStart w:id="128" w:name="_Toc306029684"/>
        <w:bookmarkStart w:id="129" w:name="_Toc380750925"/>
        <w:r w:rsidR="008A34DE">
          <w:rPr>
            <w:noProof/>
          </w:rPr>
          <w:t>8</w:t>
        </w:r>
        <w:bookmarkEnd w:id="127"/>
      </w:fldSimple>
      <w:r w:rsidR="00D834B8" w:rsidRPr="008C7C02">
        <w:t>.</w:t>
      </w:r>
      <w:r w:rsidR="00D00E7F" w:rsidRPr="008C7C02">
        <w:t>attēls. Dinamiskā izvēlne</w:t>
      </w:r>
      <w:bookmarkEnd w:id="128"/>
      <w:bookmarkEnd w:id="129"/>
    </w:p>
    <w:p w14:paraId="45468C5C" w14:textId="77777777" w:rsidR="00D00E7F" w:rsidRPr="008C7C02" w:rsidRDefault="00D00E7F" w:rsidP="00D00E7F">
      <w:pPr>
        <w:pStyle w:val="Heading4"/>
      </w:pPr>
      <w:bookmarkStart w:id="130" w:name="_Toc380750917"/>
      <w:r w:rsidRPr="008C7C02">
        <w:t>Neatkarīgas dinamiskās izvēlnes izveide</w:t>
      </w:r>
      <w:bookmarkEnd w:id="130"/>
    </w:p>
    <w:p w14:paraId="45468C5D" w14:textId="77777777" w:rsidR="00D00E7F" w:rsidRPr="008C7C02" w:rsidRDefault="00D00E7F" w:rsidP="00D00E7F">
      <w:r w:rsidRPr="008C7C02">
        <w:t>Lai izveidotu neatkarīgu izvēlni</w:t>
      </w:r>
      <w:r w:rsidR="00D834B8" w:rsidRPr="008C7C02">
        <w:t>,</w:t>
      </w:r>
      <w:r w:rsidRPr="008C7C02">
        <w:t xml:space="preserve"> jāveic sekojošas darbības:</w:t>
      </w:r>
    </w:p>
    <w:p w14:paraId="45468C5E" w14:textId="77777777" w:rsidR="00D00E7F" w:rsidRPr="008C7C02" w:rsidRDefault="00D00E7F" w:rsidP="00684E04">
      <w:pPr>
        <w:pStyle w:val="ListNumber"/>
        <w:numPr>
          <w:ilvl w:val="0"/>
          <w:numId w:val="44"/>
        </w:numPr>
      </w:pPr>
      <w:r w:rsidRPr="008C7C02">
        <w:t xml:space="preserve">Pievienot projektam jaunu </w:t>
      </w:r>
      <w:r w:rsidRPr="00684E04">
        <w:rPr>
          <w:i/>
        </w:rPr>
        <w:t>Site Map</w:t>
      </w:r>
      <w:r w:rsidRPr="008C7C02">
        <w:t xml:space="preserve"> datni;</w:t>
      </w:r>
    </w:p>
    <w:p w14:paraId="45468C5F" w14:textId="77777777" w:rsidR="00D00E7F" w:rsidRPr="008C7C02" w:rsidRDefault="00D00E7F" w:rsidP="00684E04">
      <w:pPr>
        <w:pStyle w:val="ListBullet"/>
      </w:pPr>
      <w:r w:rsidRPr="008C7C02">
        <w:t xml:space="preserve">Projekta konteksta izvēlnē izpildīt komandu </w:t>
      </w:r>
      <w:r w:rsidRPr="008C7C02">
        <w:rPr>
          <w:i/>
        </w:rPr>
        <w:t>Add / New Item</w:t>
      </w:r>
      <w:r w:rsidRPr="008C7C02">
        <w:t>;</w:t>
      </w:r>
    </w:p>
    <w:p w14:paraId="45468C60" w14:textId="77777777" w:rsidR="00D00E7F" w:rsidRPr="008C7C02" w:rsidRDefault="00D00E7F" w:rsidP="00684E04">
      <w:pPr>
        <w:pStyle w:val="ListBullet"/>
      </w:pPr>
      <w:r w:rsidRPr="008C7C02">
        <w:t>Izvēlēties Visual C# zara Web virsotni;</w:t>
      </w:r>
    </w:p>
    <w:p w14:paraId="45468C61" w14:textId="77777777" w:rsidR="00D00E7F" w:rsidRPr="008C7C02" w:rsidRDefault="00D00E7F" w:rsidP="00684E04">
      <w:pPr>
        <w:pStyle w:val="ListBullet"/>
      </w:pPr>
      <w:r w:rsidRPr="008C7C02">
        <w:t>Izvēlēties „Site Map” no piedāvātajiem šabloniem;</w:t>
      </w:r>
    </w:p>
    <w:p w14:paraId="45468C62" w14:textId="77777777" w:rsidR="00D00E7F" w:rsidRPr="008C7C02" w:rsidRDefault="00D00E7F" w:rsidP="00684E04">
      <w:pPr>
        <w:pStyle w:val="ListBullet"/>
      </w:pPr>
      <w:r w:rsidRPr="008C7C02">
        <w:t>Saglabāt projektu, norādot tā vārdu (</w:t>
      </w:r>
      <w:r w:rsidRPr="008C7C02">
        <w:rPr>
          <w:i/>
        </w:rPr>
        <w:t>Name</w:t>
      </w:r>
      <w:r w:rsidRPr="008C7C02">
        <w:t xml:space="preserve">); </w:t>
      </w:r>
    </w:p>
    <w:p w14:paraId="45468C63" w14:textId="3993F568" w:rsidR="00D00E7F" w:rsidRPr="008C7C02" w:rsidRDefault="00D00E7F" w:rsidP="00D00E7F">
      <w:pPr>
        <w:spacing w:line="360" w:lineRule="auto"/>
      </w:pPr>
      <w:r w:rsidRPr="008C7C02">
        <w:t>Darbības no b līdz d</w:t>
      </w:r>
      <w:r w:rsidR="00D834B8" w:rsidRPr="008C7C02">
        <w:t xml:space="preserve"> punktam tiek parādīta</w:t>
      </w:r>
      <w:r w:rsidRPr="008C7C02">
        <w:t xml:space="preserve">s </w:t>
      </w:r>
      <w:r w:rsidR="004254D7">
        <w:fldChar w:fldCharType="begin"/>
      </w:r>
      <w:r w:rsidR="004254D7">
        <w:instrText xml:space="preserve"> REF _Ref309034890 \h </w:instrText>
      </w:r>
      <w:r w:rsidR="004254D7">
        <w:fldChar w:fldCharType="separate"/>
      </w:r>
      <w:r w:rsidR="008A34DE">
        <w:rPr>
          <w:noProof/>
        </w:rPr>
        <w:t>9</w:t>
      </w:r>
      <w:r w:rsidR="004254D7">
        <w:fldChar w:fldCharType="end"/>
      </w:r>
      <w:r w:rsidRPr="008C7C02">
        <w:t>.attēl</w:t>
      </w:r>
      <w:r w:rsidR="00D834B8" w:rsidRPr="008C7C02">
        <w:t>ā</w:t>
      </w:r>
      <w:r w:rsidRPr="008C7C02">
        <w:t xml:space="preserve">. </w:t>
      </w:r>
    </w:p>
    <w:p w14:paraId="45468C64" w14:textId="77777777" w:rsidR="00D00E7F" w:rsidRPr="008C7C02" w:rsidRDefault="00D00E7F" w:rsidP="004254D7">
      <w:pPr>
        <w:pStyle w:val="Pictureposition"/>
      </w:pPr>
      <w:r w:rsidRPr="008C7C02">
        <w:rPr>
          <w:noProof/>
          <w:lang w:eastAsia="lv-LV"/>
        </w:rPr>
        <w:drawing>
          <wp:inline distT="0" distB="0" distL="0" distR="0" wp14:anchorId="45468CBD" wp14:editId="45468CBE">
            <wp:extent cx="6124575" cy="34385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3438525"/>
                    </a:xfrm>
                    <a:prstGeom prst="rect">
                      <a:avLst/>
                    </a:prstGeom>
                    <a:noFill/>
                    <a:ln>
                      <a:noFill/>
                    </a:ln>
                  </pic:spPr>
                </pic:pic>
              </a:graphicData>
            </a:graphic>
          </wp:inline>
        </w:drawing>
      </w:r>
    </w:p>
    <w:p w14:paraId="45468C65" w14:textId="77777777" w:rsidR="00D00E7F" w:rsidRPr="008C7C02" w:rsidRDefault="003167CD" w:rsidP="00D00E7F">
      <w:pPr>
        <w:pStyle w:val="Picturecaption"/>
      </w:pPr>
      <w:fldSimple w:instr=" SEQ Attēls \* ARABIC ">
        <w:bookmarkStart w:id="131" w:name="_Ref309034890"/>
        <w:bookmarkStart w:id="132" w:name="_Toc306029685"/>
        <w:bookmarkStart w:id="133" w:name="_Toc380750926"/>
        <w:r w:rsidR="008A34DE">
          <w:rPr>
            <w:noProof/>
          </w:rPr>
          <w:t>9</w:t>
        </w:r>
        <w:bookmarkEnd w:id="131"/>
      </w:fldSimple>
      <w:r w:rsidR="00D834B8" w:rsidRPr="008C7C02">
        <w:t>.</w:t>
      </w:r>
      <w:r w:rsidR="00D00E7F" w:rsidRPr="008C7C02">
        <w:t>attēls. SiteMap datnes pievienošana projektam</w:t>
      </w:r>
      <w:bookmarkEnd w:id="132"/>
      <w:bookmarkEnd w:id="133"/>
    </w:p>
    <w:p w14:paraId="45468C66" w14:textId="6AB912EB" w:rsidR="00D00E7F" w:rsidRPr="008C7C02" w:rsidRDefault="00D00E7F" w:rsidP="00684E04">
      <w:pPr>
        <w:pStyle w:val="ListNumber"/>
      </w:pPr>
      <w:r w:rsidRPr="008C7C02">
        <w:t>Izveidot hierarhisku izvēlnes struktūru izveidotajā datnē (</w:t>
      </w:r>
      <w:r w:rsidR="00684E04">
        <w:t xml:space="preserve">skat. </w:t>
      </w:r>
      <w:r w:rsidRPr="008C7C02">
        <w:fldChar w:fldCharType="begin"/>
      </w:r>
      <w:r w:rsidRPr="008C7C02">
        <w:instrText xml:space="preserve"> REF _Ref306028919 \r \h </w:instrText>
      </w:r>
      <w:r w:rsidR="00684E04">
        <w:instrText xml:space="preserve"> \* MERGEFORMAT </w:instrText>
      </w:r>
      <w:r w:rsidRPr="008C7C02">
        <w:fldChar w:fldCharType="separate"/>
      </w:r>
      <w:r w:rsidR="008A34DE">
        <w:t>2.2.6.5</w:t>
      </w:r>
      <w:r w:rsidRPr="008C7C02">
        <w:fldChar w:fldCharType="end"/>
      </w:r>
      <w:r w:rsidR="00684E04">
        <w:t>. paragrāfā</w:t>
      </w:r>
      <w:r w:rsidRPr="008C7C02">
        <w:t>);</w:t>
      </w:r>
    </w:p>
    <w:p w14:paraId="45468C67" w14:textId="77777777" w:rsidR="00D00E7F" w:rsidRPr="008C7C02" w:rsidRDefault="00D00E7F" w:rsidP="00684E04">
      <w:pPr>
        <w:pStyle w:val="ListNumber"/>
      </w:pPr>
      <w:r w:rsidRPr="008C7C02">
        <w:t xml:space="preserve">Reģistrēt izveidoto </w:t>
      </w:r>
      <w:r w:rsidRPr="008C7C02">
        <w:rPr>
          <w:i/>
        </w:rPr>
        <w:t>Site Map</w:t>
      </w:r>
      <w:r w:rsidRPr="008C7C02">
        <w:t xml:space="preserve"> konfigurācijas datnes </w:t>
      </w:r>
      <w:r w:rsidRPr="008C7C02">
        <w:rPr>
          <w:i/>
        </w:rPr>
        <w:t>web.config</w:t>
      </w:r>
      <w:r w:rsidRPr="008C7C02">
        <w:t xml:space="preserve"> sekcijā </w:t>
      </w:r>
      <w:r w:rsidRPr="008C7C02">
        <w:rPr>
          <w:i/>
        </w:rPr>
        <w:t>siteMap/providers</w:t>
      </w:r>
      <w:r w:rsidRPr="008C7C02">
        <w:t>;</w:t>
      </w:r>
    </w:p>
    <w:p w14:paraId="45468C6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siteMap</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enabled</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true</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defaultProvider</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AspNetXmlSiteMapProvider</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&gt;</w:t>
      </w:r>
    </w:p>
    <w:p w14:paraId="45468C6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providers</w:t>
      </w:r>
      <w:r w:rsidRPr="008C7C02">
        <w:rPr>
          <w:rFonts w:ascii="Consolas" w:hAnsi="Consolas" w:cs="Consolas"/>
          <w:color w:val="0000FF"/>
          <w:sz w:val="18"/>
          <w:szCs w:val="18"/>
          <w:lang w:eastAsia="lv-LV"/>
        </w:rPr>
        <w:t>&gt;</w:t>
      </w:r>
    </w:p>
    <w:p w14:paraId="45468C6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clear</w:t>
      </w:r>
      <w:r w:rsidRPr="008C7C02">
        <w:rPr>
          <w:rFonts w:ascii="Consolas" w:hAnsi="Consolas" w:cs="Consolas"/>
          <w:color w:val="0000FF"/>
          <w:sz w:val="18"/>
          <w:szCs w:val="18"/>
          <w:lang w:eastAsia="lv-LV"/>
        </w:rPr>
        <w:t>/&gt;</w:t>
      </w:r>
    </w:p>
    <w:p w14:paraId="45468C6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add</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name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MyIndependentMenu</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type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System.Web.XmlSiteMapProvider, System.Web, Version=2.0.0.0, Culture=neutral, PublicKeyToken=b03f5f7f11d50a3a</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siteMapFile</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independentMenu.sitemap</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securityTrimmingEnabled</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false</w:t>
      </w:r>
      <w:r w:rsidRPr="008C7C02">
        <w:rPr>
          <w:rFonts w:ascii="Consolas" w:hAnsi="Consolas" w:cs="Consolas"/>
          <w:sz w:val="18"/>
          <w:szCs w:val="18"/>
          <w:lang w:eastAsia="lv-LV"/>
        </w:rPr>
        <w:t>"</w:t>
      </w:r>
      <w:r w:rsidRPr="008C7C02">
        <w:rPr>
          <w:rFonts w:ascii="Consolas" w:hAnsi="Consolas" w:cs="Consolas"/>
          <w:color w:val="0000FF"/>
          <w:sz w:val="18"/>
          <w:szCs w:val="18"/>
          <w:lang w:eastAsia="lv-LV"/>
        </w:rPr>
        <w:t>/&gt;</w:t>
      </w:r>
    </w:p>
    <w:p w14:paraId="45468C6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 xml:space="preserve">   &lt;/</w:t>
      </w:r>
      <w:r w:rsidRPr="008C7C02">
        <w:rPr>
          <w:rFonts w:ascii="Consolas" w:hAnsi="Consolas" w:cs="Consolas"/>
          <w:color w:val="A31515"/>
          <w:sz w:val="18"/>
          <w:szCs w:val="18"/>
          <w:lang w:eastAsia="lv-LV"/>
        </w:rPr>
        <w:t>providers</w:t>
      </w:r>
      <w:r w:rsidRPr="008C7C02">
        <w:rPr>
          <w:rFonts w:ascii="Consolas" w:hAnsi="Consolas" w:cs="Consolas"/>
          <w:color w:val="0000FF"/>
          <w:sz w:val="18"/>
          <w:szCs w:val="18"/>
          <w:lang w:eastAsia="lv-LV"/>
        </w:rPr>
        <w:t>&gt;</w:t>
      </w:r>
    </w:p>
    <w:p w14:paraId="45468C6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pPr>
      <w:r w:rsidRPr="008C7C02">
        <w:rPr>
          <w:rFonts w:ascii="Consolas" w:hAnsi="Consolas" w:cs="Consolas"/>
          <w:color w:val="0000FF"/>
          <w:sz w:val="18"/>
          <w:szCs w:val="18"/>
          <w:lang w:eastAsia="lv-LV"/>
        </w:rPr>
        <w:t>&lt;/</w:t>
      </w:r>
      <w:r w:rsidRPr="008C7C02">
        <w:rPr>
          <w:rFonts w:ascii="Consolas" w:hAnsi="Consolas" w:cs="Consolas"/>
          <w:color w:val="A31515"/>
          <w:sz w:val="18"/>
          <w:szCs w:val="18"/>
          <w:lang w:eastAsia="lv-LV"/>
        </w:rPr>
        <w:t>siteMap</w:t>
      </w:r>
      <w:r w:rsidRPr="008C7C02">
        <w:rPr>
          <w:rFonts w:ascii="Consolas" w:hAnsi="Consolas" w:cs="Consolas"/>
          <w:color w:val="0000FF"/>
          <w:sz w:val="18"/>
          <w:szCs w:val="18"/>
          <w:lang w:eastAsia="lv-LV"/>
        </w:rPr>
        <w:t>&gt;</w:t>
      </w:r>
    </w:p>
    <w:p w14:paraId="45468C6E" w14:textId="5917BD14" w:rsidR="00D00E7F" w:rsidRPr="008C7C02" w:rsidRDefault="00D00E7F" w:rsidP="00684E04">
      <w:pPr>
        <w:pStyle w:val="ListNumber"/>
      </w:pPr>
      <w:r w:rsidRPr="008C7C02">
        <w:lastRenderedPageBreak/>
        <w:t>Pievienot projektam jaunu lapu (</w:t>
      </w:r>
      <w:r w:rsidR="004254D7">
        <w:t xml:space="preserve">skat. </w:t>
      </w:r>
      <w:r w:rsidRPr="008C7C02">
        <w:fldChar w:fldCharType="begin"/>
      </w:r>
      <w:r w:rsidRPr="008C7C02">
        <w:instrText xml:space="preserve"> REF _Ref306028818 \r \h </w:instrText>
      </w:r>
      <w:r w:rsidR="00684E04">
        <w:instrText xml:space="preserve"> \* MERGEFORMAT </w:instrText>
      </w:r>
      <w:r w:rsidRPr="008C7C02">
        <w:fldChar w:fldCharType="separate"/>
      </w:r>
      <w:r w:rsidR="008A34DE">
        <w:t>2.2.6.1</w:t>
      </w:r>
      <w:r w:rsidRPr="008C7C02">
        <w:fldChar w:fldCharType="end"/>
      </w:r>
      <w:r w:rsidR="004254D7">
        <w:t>.paragrāfā</w:t>
      </w:r>
      <w:r w:rsidRPr="008C7C02">
        <w:t>)</w:t>
      </w:r>
      <w:r w:rsidR="004254D7">
        <w:t>,</w:t>
      </w:r>
      <w:r w:rsidRPr="008C7C02">
        <w:t xml:space="preserve"> izmantojot kādu no šabloniem</w:t>
      </w:r>
      <w:r w:rsidR="004254D7">
        <w:t>,</w:t>
      </w:r>
      <w:r w:rsidRPr="008C7C02">
        <w:t xml:space="preserve"> kas nodrošina neatkarīgas dinamiskās izvēlnes uzstādīšanu;</w:t>
      </w:r>
    </w:p>
    <w:p w14:paraId="45468C6F" w14:textId="77777777" w:rsidR="00D00E7F" w:rsidRPr="008C7C02" w:rsidRDefault="00D00E7F" w:rsidP="00684E04">
      <w:pPr>
        <w:pStyle w:val="ListNumber"/>
      </w:pPr>
      <w:r w:rsidRPr="008C7C02">
        <w:t>Izveidotajā lapā sadaļā „</w:t>
      </w:r>
      <w:r w:rsidRPr="008C7C02">
        <w:rPr>
          <w:i/>
        </w:rPr>
        <w:t>leftMenu</w:t>
      </w:r>
      <w:r w:rsidRPr="008C7C02">
        <w:t>” izveidot koku (</w:t>
      </w:r>
      <w:r w:rsidRPr="008C7C02">
        <w:rPr>
          <w:i/>
        </w:rPr>
        <w:t>TreeView</w:t>
      </w:r>
      <w:r w:rsidRPr="008C7C02">
        <w:t xml:space="preserve">) izvēlnes attēlošanai un kā datu avotu norādīt reģistrētās </w:t>
      </w:r>
      <w:r w:rsidRPr="008C7C02">
        <w:rPr>
          <w:i/>
        </w:rPr>
        <w:t>Site Map</w:t>
      </w:r>
      <w:r w:rsidRPr="008C7C02">
        <w:t xml:space="preserve"> datnes identifikatoru (</w:t>
      </w:r>
      <w:r w:rsidRPr="008C7C02">
        <w:rPr>
          <w:i/>
        </w:rPr>
        <w:t>name</w:t>
      </w:r>
      <w:r w:rsidRPr="008C7C02">
        <w:t>);</w:t>
      </w:r>
    </w:p>
    <w:p w14:paraId="45468C70" w14:textId="77777777" w:rsidR="00D00E7F" w:rsidRPr="008C7C02" w:rsidRDefault="00D00E7F" w:rsidP="00D00E7F">
      <w:pPr>
        <w:ind w:left="360"/>
      </w:pPr>
      <w:r w:rsidRPr="008C7C02">
        <w:t>Piemērs:</w:t>
      </w:r>
    </w:p>
    <w:p w14:paraId="45468C71"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asp</w:t>
      </w:r>
      <w:r w:rsidRPr="008C7C02">
        <w:rPr>
          <w:rFonts w:ascii="Consolas" w:hAnsi="Consolas" w:cs="Consolas"/>
          <w:color w:val="0000FF"/>
          <w:sz w:val="18"/>
          <w:szCs w:val="18"/>
          <w:lang w:eastAsia="lv-LV"/>
        </w:rPr>
        <w:t>:</w:t>
      </w:r>
      <w:r w:rsidRPr="008C7C02">
        <w:rPr>
          <w:rFonts w:ascii="Consolas" w:hAnsi="Consolas" w:cs="Consolas"/>
          <w:color w:val="800000"/>
          <w:sz w:val="18"/>
          <w:szCs w:val="18"/>
          <w:lang w:eastAsia="lv-LV"/>
        </w:rPr>
        <w:t>Content</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ID</w:t>
      </w:r>
      <w:r w:rsidRPr="008C7C02">
        <w:rPr>
          <w:rFonts w:ascii="Consolas" w:hAnsi="Consolas" w:cs="Consolas"/>
          <w:color w:val="0000FF"/>
          <w:sz w:val="18"/>
          <w:szCs w:val="18"/>
          <w:lang w:eastAsia="lv-LV"/>
        </w:rPr>
        <w:t>="Content3"</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ContentPlaceHolderID</w:t>
      </w:r>
      <w:r w:rsidRPr="008C7C02">
        <w:rPr>
          <w:rFonts w:ascii="Consolas" w:hAnsi="Consolas" w:cs="Consolas"/>
          <w:color w:val="0000FF"/>
          <w:sz w:val="18"/>
          <w:szCs w:val="18"/>
          <w:lang w:eastAsia="lv-LV"/>
        </w:rPr>
        <w:t>="leftMenu"</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runat</w:t>
      </w:r>
      <w:r w:rsidRPr="008C7C02">
        <w:rPr>
          <w:rFonts w:ascii="Consolas" w:hAnsi="Consolas" w:cs="Consolas"/>
          <w:color w:val="0000FF"/>
          <w:sz w:val="18"/>
          <w:szCs w:val="18"/>
          <w:lang w:eastAsia="lv-LV"/>
        </w:rPr>
        <w:t>="server"&gt;</w:t>
      </w:r>
    </w:p>
    <w:p w14:paraId="45468C72"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table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border</w:t>
      </w:r>
      <w:r w:rsidRPr="008C7C02">
        <w:rPr>
          <w:rFonts w:ascii="Consolas" w:hAnsi="Consolas" w:cs="Consolas"/>
          <w:color w:val="0000FF"/>
          <w:sz w:val="18"/>
          <w:szCs w:val="18"/>
          <w:lang w:eastAsia="lv-LV"/>
        </w:rPr>
        <w:t>="0"</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cellspacing</w:t>
      </w:r>
      <w:r w:rsidRPr="008C7C02">
        <w:rPr>
          <w:rFonts w:ascii="Consolas" w:hAnsi="Consolas" w:cs="Consolas"/>
          <w:color w:val="0000FF"/>
          <w:sz w:val="18"/>
          <w:szCs w:val="18"/>
          <w:lang w:eastAsia="lv-LV"/>
        </w:rPr>
        <w:t>="0"</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cellpadding</w:t>
      </w:r>
      <w:r w:rsidRPr="008C7C02">
        <w:rPr>
          <w:rFonts w:ascii="Consolas" w:hAnsi="Consolas" w:cs="Consolas"/>
          <w:color w:val="0000FF"/>
          <w:sz w:val="18"/>
          <w:szCs w:val="18"/>
          <w:lang w:eastAsia="lv-LV"/>
        </w:rPr>
        <w:t>="0"</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style</w:t>
      </w:r>
      <w:r w:rsidRPr="008C7C02">
        <w:rPr>
          <w:rFonts w:ascii="Consolas" w:hAnsi="Consolas" w:cs="Consolas"/>
          <w:color w:val="0000FF"/>
          <w:sz w:val="18"/>
          <w:szCs w:val="18"/>
          <w:lang w:eastAsia="lv-LV"/>
        </w:rPr>
        <w:t>="</w:t>
      </w:r>
      <w:r w:rsidRPr="008C7C02">
        <w:rPr>
          <w:rFonts w:ascii="Consolas" w:hAnsi="Consolas" w:cs="Consolas"/>
          <w:color w:val="FF0000"/>
          <w:sz w:val="18"/>
          <w:szCs w:val="18"/>
          <w:lang w:eastAsia="lv-LV"/>
        </w:rPr>
        <w:t>width</w:t>
      </w:r>
      <w:r w:rsidRPr="008C7C02">
        <w:rPr>
          <w:rFonts w:ascii="Consolas" w:hAnsi="Consolas" w:cs="Consolas"/>
          <w:color w:val="0000FF"/>
          <w:sz w:val="18"/>
          <w:szCs w:val="18"/>
          <w:lang w:eastAsia="lv-LV"/>
        </w:rPr>
        <w:t xml:space="preserve">: 180px; </w:t>
      </w:r>
      <w:r w:rsidRPr="008C7C02">
        <w:rPr>
          <w:rFonts w:ascii="Consolas" w:hAnsi="Consolas" w:cs="Consolas"/>
          <w:color w:val="FF0000"/>
          <w:sz w:val="18"/>
          <w:szCs w:val="18"/>
          <w:lang w:eastAsia="lv-LV"/>
        </w:rPr>
        <w:t>background-color</w:t>
      </w:r>
      <w:r w:rsidRPr="008C7C02">
        <w:rPr>
          <w:rFonts w:ascii="Consolas" w:hAnsi="Consolas" w:cs="Consolas"/>
          <w:color w:val="0000FF"/>
          <w:sz w:val="18"/>
          <w:szCs w:val="18"/>
          <w:lang w:eastAsia="lv-LV"/>
        </w:rPr>
        <w:t>:#FFFFFF"&gt;</w:t>
      </w:r>
    </w:p>
    <w:p w14:paraId="45468C73"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td</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style</w:t>
      </w:r>
      <w:r w:rsidRPr="008C7C02">
        <w:rPr>
          <w:rFonts w:ascii="Consolas" w:hAnsi="Consolas" w:cs="Consolas"/>
          <w:color w:val="0000FF"/>
          <w:sz w:val="18"/>
          <w:szCs w:val="18"/>
          <w:lang w:eastAsia="lv-LV"/>
        </w:rPr>
        <w:t>="</w:t>
      </w:r>
      <w:r w:rsidRPr="008C7C02">
        <w:rPr>
          <w:rFonts w:ascii="Consolas" w:hAnsi="Consolas" w:cs="Consolas"/>
          <w:color w:val="FF0000"/>
          <w:sz w:val="18"/>
          <w:szCs w:val="18"/>
          <w:lang w:eastAsia="lv-LV"/>
        </w:rPr>
        <w:t>height</w:t>
      </w:r>
      <w:r w:rsidRPr="008C7C02">
        <w:rPr>
          <w:rFonts w:ascii="Consolas" w:hAnsi="Consolas" w:cs="Consolas"/>
          <w:color w:val="0000FF"/>
          <w:sz w:val="18"/>
          <w:szCs w:val="18"/>
          <w:lang w:eastAsia="lv-LV"/>
        </w:rPr>
        <w:t>: 32px"&gt;</w:t>
      </w:r>
    </w:p>
    <w:p w14:paraId="45468C74"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img</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id</w:t>
      </w:r>
      <w:r w:rsidRPr="008C7C02">
        <w:rPr>
          <w:rFonts w:ascii="Consolas" w:hAnsi="Consolas" w:cs="Consolas"/>
          <w:color w:val="0000FF"/>
          <w:sz w:val="18"/>
          <w:szCs w:val="18"/>
          <w:lang w:eastAsia="lv-LV"/>
        </w:rPr>
        <w:t>="Img1"</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runat</w:t>
      </w:r>
      <w:r w:rsidRPr="008C7C02">
        <w:rPr>
          <w:rFonts w:ascii="Consolas" w:hAnsi="Consolas" w:cs="Consolas"/>
          <w:color w:val="0000FF"/>
          <w:sz w:val="18"/>
          <w:szCs w:val="18"/>
          <w:lang w:eastAsia="lv-LV"/>
        </w:rPr>
        <w:t>="server"</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alt</w:t>
      </w:r>
      <w:r w:rsidRPr="008C7C02">
        <w:rPr>
          <w:rFonts w:ascii="Consolas" w:hAnsi="Consolas" w:cs="Consolas"/>
          <w:color w:val="0000FF"/>
          <w:sz w:val="18"/>
          <w:szCs w:val="18"/>
          <w:lang w:eastAsia="lv-LV"/>
        </w:rPr>
        <w:t>="-----"</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src</w:t>
      </w:r>
      <w:r w:rsidRPr="008C7C02">
        <w:rPr>
          <w:rFonts w:ascii="Consolas" w:hAnsi="Consolas" w:cs="Consolas"/>
          <w:color w:val="0000FF"/>
          <w:sz w:val="18"/>
          <w:szCs w:val="18"/>
          <w:lang w:eastAsia="lv-LV"/>
        </w:rPr>
        <w:t>="~/App_Themes/Eves/menu_top_shadow.jpg"/&gt;</w:t>
      </w:r>
    </w:p>
    <w:p w14:paraId="45468C75"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td</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w:t>
      </w:r>
    </w:p>
    <w:p w14:paraId="45468C76"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td</w:t>
      </w:r>
      <w:r w:rsidRPr="008C7C02">
        <w:rPr>
          <w:rFonts w:ascii="Consolas" w:hAnsi="Consolas" w:cs="Consolas"/>
          <w:color w:val="0000FF"/>
          <w:sz w:val="18"/>
          <w:szCs w:val="18"/>
          <w:lang w:eastAsia="lv-LV"/>
        </w:rPr>
        <w:t>&gt;</w:t>
      </w:r>
    </w:p>
    <w:p w14:paraId="45468C77"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asp</w:t>
      </w:r>
      <w:r w:rsidRPr="008C7C02">
        <w:rPr>
          <w:rFonts w:ascii="Consolas" w:hAnsi="Consolas" w:cs="Consolas"/>
          <w:color w:val="0000FF"/>
          <w:sz w:val="18"/>
          <w:szCs w:val="18"/>
          <w:lang w:eastAsia="lv-LV"/>
        </w:rPr>
        <w:t>:</w:t>
      </w:r>
      <w:r w:rsidRPr="008C7C02">
        <w:rPr>
          <w:rFonts w:ascii="Consolas" w:hAnsi="Consolas" w:cs="Consolas"/>
          <w:color w:val="800000"/>
          <w:sz w:val="18"/>
          <w:szCs w:val="18"/>
          <w:lang w:eastAsia="lv-LV"/>
        </w:rPr>
        <w:t>TreeView</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ID</w:t>
      </w:r>
      <w:r w:rsidRPr="008C7C02">
        <w:rPr>
          <w:rFonts w:ascii="Consolas" w:hAnsi="Consolas" w:cs="Consolas"/>
          <w:color w:val="0000FF"/>
          <w:sz w:val="18"/>
          <w:szCs w:val="18"/>
          <w:lang w:eastAsia="lv-LV"/>
        </w:rPr>
        <w:t>="TreeViewMenu"</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runat</w:t>
      </w:r>
      <w:r w:rsidRPr="008C7C02">
        <w:rPr>
          <w:rFonts w:ascii="Consolas" w:hAnsi="Consolas" w:cs="Consolas"/>
          <w:color w:val="0000FF"/>
          <w:sz w:val="18"/>
          <w:szCs w:val="18"/>
          <w:lang w:eastAsia="lv-LV"/>
        </w:rPr>
        <w:t>="server"</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DataSourceID</w:t>
      </w:r>
      <w:r w:rsidRPr="008C7C02">
        <w:rPr>
          <w:rFonts w:ascii="Consolas" w:hAnsi="Consolas" w:cs="Consolas"/>
          <w:color w:val="0000FF"/>
          <w:sz w:val="18"/>
          <w:szCs w:val="18"/>
          <w:lang w:eastAsia="lv-LV"/>
        </w:rPr>
        <w:t>="SiteMapDataSource"</w:t>
      </w:r>
      <w:r w:rsidRPr="008C7C02">
        <w:rPr>
          <w:rFonts w:ascii="Consolas" w:hAnsi="Consolas" w:cs="Consolas"/>
          <w:sz w:val="18"/>
          <w:szCs w:val="18"/>
          <w:lang w:eastAsia="lv-LV"/>
        </w:rPr>
        <w:t xml:space="preserve"> </w:t>
      </w:r>
    </w:p>
    <w:p w14:paraId="45468C78"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FF0000"/>
          <w:sz w:val="18"/>
          <w:szCs w:val="18"/>
          <w:lang w:eastAsia="lv-LV"/>
        </w:rPr>
        <w:t xml:space="preserve"> </w:t>
      </w:r>
      <w:r w:rsidRPr="008C7C02">
        <w:rPr>
          <w:rFonts w:ascii="Consolas" w:hAnsi="Consolas" w:cs="Consolas"/>
          <w:color w:val="FF0000"/>
          <w:sz w:val="18"/>
          <w:szCs w:val="18"/>
          <w:lang w:eastAsia="lv-LV"/>
        </w:rPr>
        <w:tab/>
        <w:t>EnableViewState</w:t>
      </w:r>
      <w:r w:rsidRPr="008C7C02">
        <w:rPr>
          <w:rFonts w:ascii="Consolas" w:hAnsi="Consolas" w:cs="Consolas"/>
          <w:color w:val="0000FF"/>
          <w:sz w:val="18"/>
          <w:szCs w:val="18"/>
          <w:lang w:eastAsia="lv-LV"/>
        </w:rPr>
        <w:t>="False"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ShowExpandCollapse</w:t>
      </w:r>
      <w:r w:rsidRPr="008C7C02">
        <w:rPr>
          <w:rFonts w:ascii="Consolas" w:hAnsi="Consolas" w:cs="Consolas"/>
          <w:color w:val="0000FF"/>
          <w:sz w:val="18"/>
          <w:szCs w:val="18"/>
          <w:lang w:eastAsia="lv-LV"/>
        </w:rPr>
        <w:t>="False"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CssSelectorClass</w:t>
      </w:r>
      <w:r w:rsidRPr="008C7C02">
        <w:rPr>
          <w:rFonts w:ascii="Consolas" w:hAnsi="Consolas" w:cs="Consolas"/>
          <w:color w:val="0000FF"/>
          <w:sz w:val="18"/>
          <w:szCs w:val="18"/>
          <w:lang w:eastAsia="lv-LV"/>
        </w:rPr>
        <w:t>="SiteMapTree"&gt;</w:t>
      </w:r>
    </w:p>
    <w:p w14:paraId="45468C79"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 xml:space="preserve"> </w:t>
      </w:r>
      <w:r w:rsidRPr="008C7C02">
        <w:rPr>
          <w:rFonts w:ascii="Consolas" w:hAnsi="Consolas" w:cs="Consolas"/>
          <w:color w:val="0000FF"/>
          <w:sz w:val="18"/>
          <w:szCs w:val="18"/>
          <w:lang w:eastAsia="lv-LV"/>
        </w:rPr>
        <w:tab/>
        <w:t>&lt;</w:t>
      </w:r>
      <w:r w:rsidRPr="008C7C02">
        <w:rPr>
          <w:rFonts w:ascii="Consolas" w:hAnsi="Consolas" w:cs="Consolas"/>
          <w:color w:val="800000"/>
          <w:sz w:val="18"/>
          <w:szCs w:val="18"/>
          <w:lang w:eastAsia="lv-LV"/>
        </w:rPr>
        <w:t>HoverNodeStyle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CssClass</w:t>
      </w:r>
      <w:r w:rsidRPr="008C7C02">
        <w:rPr>
          <w:rFonts w:ascii="Consolas" w:hAnsi="Consolas" w:cs="Consolas"/>
          <w:color w:val="0000FF"/>
          <w:sz w:val="18"/>
          <w:szCs w:val="18"/>
          <w:lang w:eastAsia="lv-LV"/>
        </w:rPr>
        <w:t>="mmlinkhover"</w:t>
      </w: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/&gt;</w:t>
      </w:r>
    </w:p>
    <w:p w14:paraId="45468C7A"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sz w:val="18"/>
          <w:szCs w:val="18"/>
          <w:lang w:eastAsia="lv-LV"/>
        </w:rPr>
        <w:tab/>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RootNodeStyle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CssClass</w:t>
      </w:r>
      <w:r w:rsidRPr="008C7C02">
        <w:rPr>
          <w:rFonts w:ascii="Consolas" w:hAnsi="Consolas" w:cs="Consolas"/>
          <w:color w:val="0000FF"/>
          <w:sz w:val="18"/>
          <w:szCs w:val="18"/>
          <w:lang w:eastAsia="lv-LV"/>
        </w:rPr>
        <w:t>="mmrootlink"</w:t>
      </w: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/&gt;</w:t>
      </w:r>
    </w:p>
    <w:p w14:paraId="45468C7B"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sz w:val="18"/>
          <w:szCs w:val="18"/>
          <w:lang w:eastAsia="lv-LV"/>
        </w:rPr>
        <w:tab/>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NodeStyle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CssClass</w:t>
      </w:r>
      <w:r w:rsidRPr="008C7C02">
        <w:rPr>
          <w:rFonts w:ascii="Consolas" w:hAnsi="Consolas" w:cs="Consolas"/>
          <w:color w:val="0000FF"/>
          <w:sz w:val="18"/>
          <w:szCs w:val="18"/>
          <w:lang w:eastAsia="lv-LV"/>
        </w:rPr>
        <w:t>="mmlink"</w:t>
      </w: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/&gt;</w:t>
      </w:r>
    </w:p>
    <w:p w14:paraId="45468C7C"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sz w:val="18"/>
          <w:szCs w:val="18"/>
          <w:lang w:eastAsia="lv-LV"/>
        </w:rPr>
        <w:tab/>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LeafNodeStyle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CssClass</w:t>
      </w:r>
      <w:r w:rsidRPr="008C7C02">
        <w:rPr>
          <w:rFonts w:ascii="Consolas" w:hAnsi="Consolas" w:cs="Consolas"/>
          <w:color w:val="0000FF"/>
          <w:sz w:val="18"/>
          <w:szCs w:val="18"/>
          <w:lang w:eastAsia="lv-LV"/>
        </w:rPr>
        <w:t>="mmleaflink"</w:t>
      </w: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/&gt;</w:t>
      </w:r>
    </w:p>
    <w:p w14:paraId="45468C7D"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asp</w:t>
      </w:r>
      <w:r w:rsidRPr="008C7C02">
        <w:rPr>
          <w:rFonts w:ascii="Consolas" w:hAnsi="Consolas" w:cs="Consolas"/>
          <w:color w:val="0000FF"/>
          <w:sz w:val="18"/>
          <w:szCs w:val="18"/>
          <w:lang w:eastAsia="lv-LV"/>
        </w:rPr>
        <w:t>:</w:t>
      </w:r>
      <w:r w:rsidRPr="008C7C02">
        <w:rPr>
          <w:rFonts w:ascii="Consolas" w:hAnsi="Consolas" w:cs="Consolas"/>
          <w:color w:val="800000"/>
          <w:sz w:val="18"/>
          <w:szCs w:val="18"/>
          <w:lang w:eastAsia="lv-LV"/>
        </w:rPr>
        <w:t>TreeView</w:t>
      </w:r>
      <w:r w:rsidRPr="008C7C02">
        <w:rPr>
          <w:rFonts w:ascii="Consolas" w:hAnsi="Consolas" w:cs="Consolas"/>
          <w:color w:val="0000FF"/>
          <w:sz w:val="18"/>
          <w:szCs w:val="18"/>
          <w:lang w:eastAsia="lv-LV"/>
        </w:rPr>
        <w:t>&gt;</w:t>
      </w:r>
    </w:p>
    <w:p w14:paraId="45468C7E"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td</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w:t>
      </w:r>
    </w:p>
    <w:p w14:paraId="45468C7F"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td</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style</w:t>
      </w:r>
      <w:r w:rsidRPr="008C7C02">
        <w:rPr>
          <w:rFonts w:ascii="Consolas" w:hAnsi="Consolas" w:cs="Consolas"/>
          <w:color w:val="0000FF"/>
          <w:sz w:val="18"/>
          <w:szCs w:val="18"/>
          <w:lang w:eastAsia="lv-LV"/>
        </w:rPr>
        <w:t>="</w:t>
      </w:r>
      <w:r w:rsidRPr="008C7C02">
        <w:rPr>
          <w:rFonts w:ascii="Consolas" w:hAnsi="Consolas" w:cs="Consolas"/>
          <w:color w:val="FF0000"/>
          <w:sz w:val="18"/>
          <w:szCs w:val="18"/>
          <w:lang w:eastAsia="lv-LV"/>
        </w:rPr>
        <w:t>height</w:t>
      </w:r>
      <w:r w:rsidRPr="008C7C02">
        <w:rPr>
          <w:rFonts w:ascii="Consolas" w:hAnsi="Consolas" w:cs="Consolas"/>
          <w:color w:val="0000FF"/>
          <w:sz w:val="18"/>
          <w:szCs w:val="18"/>
          <w:lang w:eastAsia="lv-LV"/>
        </w:rPr>
        <w:t>: 32px"&gt;</w:t>
      </w:r>
    </w:p>
    <w:p w14:paraId="45468C80"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img</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id</w:t>
      </w:r>
      <w:r w:rsidRPr="008C7C02">
        <w:rPr>
          <w:rFonts w:ascii="Consolas" w:hAnsi="Consolas" w:cs="Consolas"/>
          <w:color w:val="0000FF"/>
          <w:sz w:val="18"/>
          <w:szCs w:val="18"/>
          <w:lang w:eastAsia="lv-LV"/>
        </w:rPr>
        <w:t>="Img2"</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runat</w:t>
      </w:r>
      <w:r w:rsidRPr="008C7C02">
        <w:rPr>
          <w:rFonts w:ascii="Consolas" w:hAnsi="Consolas" w:cs="Consolas"/>
          <w:color w:val="0000FF"/>
          <w:sz w:val="18"/>
          <w:szCs w:val="18"/>
          <w:lang w:eastAsia="lv-LV"/>
        </w:rPr>
        <w:t>="server"</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alt</w:t>
      </w:r>
      <w:r w:rsidRPr="008C7C02">
        <w:rPr>
          <w:rFonts w:ascii="Consolas" w:hAnsi="Consolas" w:cs="Consolas"/>
          <w:color w:val="0000FF"/>
          <w:sz w:val="18"/>
          <w:szCs w:val="18"/>
          <w:lang w:eastAsia="lv-LV"/>
        </w:rPr>
        <w:t xml:space="preserve">="-----" </w:t>
      </w:r>
      <w:r w:rsidRPr="008C7C02">
        <w:rPr>
          <w:rFonts w:ascii="Consolas" w:hAnsi="Consolas" w:cs="Consolas"/>
          <w:color w:val="FF0000"/>
          <w:sz w:val="18"/>
          <w:szCs w:val="18"/>
          <w:lang w:eastAsia="lv-LV"/>
        </w:rPr>
        <w:t>src</w:t>
      </w:r>
      <w:r w:rsidRPr="008C7C02">
        <w:rPr>
          <w:rFonts w:ascii="Consolas" w:hAnsi="Consolas" w:cs="Consolas"/>
          <w:color w:val="0000FF"/>
          <w:sz w:val="18"/>
          <w:szCs w:val="18"/>
          <w:lang w:eastAsia="lv-LV"/>
        </w:rPr>
        <w:t>="~/App_Themes/Eves/menu_bottom_shadow.jpg"/&gt;</w:t>
      </w:r>
    </w:p>
    <w:p w14:paraId="45468C81"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td</w:t>
      </w:r>
      <w:r w:rsidRPr="008C7C02">
        <w:rPr>
          <w:rFonts w:ascii="Consolas" w:hAnsi="Consolas" w:cs="Consolas"/>
          <w:color w:val="0000FF"/>
          <w:sz w:val="18"/>
          <w:szCs w:val="18"/>
          <w:lang w:eastAsia="lv-LV"/>
        </w:rPr>
        <w:t>&gt;&lt;/</w:t>
      </w:r>
      <w:r w:rsidRPr="008C7C02">
        <w:rPr>
          <w:rFonts w:ascii="Consolas" w:hAnsi="Consolas" w:cs="Consolas"/>
          <w:color w:val="800000"/>
          <w:sz w:val="18"/>
          <w:szCs w:val="18"/>
          <w:lang w:eastAsia="lv-LV"/>
        </w:rPr>
        <w:t>tr</w:t>
      </w:r>
      <w:r w:rsidRPr="008C7C02">
        <w:rPr>
          <w:rFonts w:ascii="Consolas" w:hAnsi="Consolas" w:cs="Consolas"/>
          <w:color w:val="0000FF"/>
          <w:sz w:val="18"/>
          <w:szCs w:val="18"/>
          <w:lang w:eastAsia="lv-LV"/>
        </w:rPr>
        <w:t>&gt;</w:t>
      </w:r>
    </w:p>
    <w:p w14:paraId="45468C82"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table</w:t>
      </w:r>
      <w:r w:rsidRPr="008C7C02">
        <w:rPr>
          <w:rFonts w:ascii="Consolas" w:hAnsi="Consolas" w:cs="Consolas"/>
          <w:color w:val="0000FF"/>
          <w:sz w:val="18"/>
          <w:szCs w:val="18"/>
          <w:lang w:eastAsia="lv-LV"/>
        </w:rPr>
        <w:t>&gt;</w:t>
      </w:r>
    </w:p>
    <w:p w14:paraId="45468C83"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p>
    <w:p w14:paraId="45468C84"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sz w:val="18"/>
          <w:szCs w:val="18"/>
          <w:lang w:eastAsia="lv-LV"/>
        </w:rPr>
      </w:pP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asp</w:t>
      </w:r>
      <w:r w:rsidRPr="008C7C02">
        <w:rPr>
          <w:rFonts w:ascii="Consolas" w:hAnsi="Consolas" w:cs="Consolas"/>
          <w:color w:val="0000FF"/>
          <w:sz w:val="18"/>
          <w:szCs w:val="18"/>
          <w:lang w:eastAsia="lv-LV"/>
        </w:rPr>
        <w:t>:</w:t>
      </w:r>
      <w:r w:rsidRPr="008C7C02">
        <w:rPr>
          <w:rFonts w:ascii="Consolas" w:hAnsi="Consolas" w:cs="Consolas"/>
          <w:color w:val="800000"/>
          <w:sz w:val="18"/>
          <w:szCs w:val="18"/>
          <w:lang w:eastAsia="lv-LV"/>
        </w:rPr>
        <w:t>SiteMapDataSource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ID</w:t>
      </w:r>
      <w:r w:rsidRPr="008C7C02">
        <w:rPr>
          <w:rFonts w:ascii="Consolas" w:hAnsi="Consolas" w:cs="Consolas"/>
          <w:color w:val="0000FF"/>
          <w:sz w:val="18"/>
          <w:szCs w:val="18"/>
          <w:lang w:eastAsia="lv-LV"/>
        </w:rPr>
        <w:t>="SiteMapDataSource"</w:t>
      </w:r>
      <w:r w:rsidRPr="008C7C02">
        <w:rPr>
          <w:rFonts w:ascii="Consolas" w:hAnsi="Consolas" w:cs="Consolas"/>
          <w:sz w:val="18"/>
          <w:szCs w:val="18"/>
          <w:lang w:eastAsia="lv-LV"/>
        </w:rPr>
        <w:t xml:space="preserve"> </w:t>
      </w:r>
      <w:r w:rsidRPr="008C7C02">
        <w:rPr>
          <w:rFonts w:ascii="Consolas" w:hAnsi="Consolas" w:cs="Consolas"/>
          <w:color w:val="FF0000"/>
          <w:sz w:val="18"/>
          <w:szCs w:val="18"/>
          <w:lang w:eastAsia="lv-LV"/>
        </w:rPr>
        <w:t>runat</w:t>
      </w:r>
      <w:r w:rsidRPr="008C7C02">
        <w:rPr>
          <w:rFonts w:ascii="Consolas" w:hAnsi="Consolas" w:cs="Consolas"/>
          <w:color w:val="0000FF"/>
          <w:sz w:val="18"/>
          <w:szCs w:val="18"/>
          <w:lang w:eastAsia="lv-LV"/>
        </w:rPr>
        <w:t>="server"</w:t>
      </w:r>
      <w:r w:rsidRPr="008C7C02">
        <w:rPr>
          <w:rFonts w:ascii="Consolas" w:hAnsi="Consolas" w:cs="Consolas"/>
          <w:sz w:val="18"/>
          <w:szCs w:val="18"/>
          <w:lang w:eastAsia="lv-LV"/>
        </w:rPr>
        <w:t xml:space="preserve"> </w:t>
      </w:r>
    </w:p>
    <w:p w14:paraId="45468C85"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ind w:firstLine="720"/>
        <w:jc w:val="left"/>
        <w:rPr>
          <w:rFonts w:ascii="Consolas" w:hAnsi="Consolas" w:cs="Consolas"/>
          <w:sz w:val="18"/>
          <w:szCs w:val="18"/>
          <w:lang w:eastAsia="lv-LV"/>
        </w:rPr>
      </w:pPr>
      <w:r w:rsidRPr="008C7C02">
        <w:rPr>
          <w:rFonts w:ascii="Consolas" w:hAnsi="Consolas" w:cs="Consolas"/>
          <w:color w:val="FF0000"/>
          <w:sz w:val="18"/>
          <w:szCs w:val="18"/>
          <w:lang w:eastAsia="lv-LV"/>
        </w:rPr>
        <w:t>SiteMapProvider</w:t>
      </w:r>
      <w:r w:rsidRPr="008C7C02">
        <w:rPr>
          <w:rFonts w:ascii="Consolas" w:hAnsi="Consolas" w:cs="Consolas"/>
          <w:color w:val="0000FF"/>
          <w:sz w:val="18"/>
          <w:szCs w:val="18"/>
          <w:lang w:eastAsia="lv-LV"/>
        </w:rPr>
        <w:t>="MyIndependentMenu"</w:t>
      </w:r>
      <w:r w:rsidRPr="008C7C02">
        <w:rPr>
          <w:rFonts w:ascii="Consolas" w:hAnsi="Consolas" w:cs="Consolas"/>
          <w:sz w:val="18"/>
          <w:szCs w:val="18"/>
          <w:lang w:eastAsia="lv-LV"/>
        </w:rPr>
        <w:t xml:space="preserve"> </w:t>
      </w:r>
      <w:r w:rsidRPr="008C7C02">
        <w:rPr>
          <w:rFonts w:ascii="Consolas" w:hAnsi="Consolas" w:cs="Consolas"/>
          <w:color w:val="0000FF"/>
          <w:sz w:val="18"/>
          <w:szCs w:val="18"/>
          <w:lang w:eastAsia="lv-LV"/>
        </w:rPr>
        <w:t>/&gt;</w:t>
      </w:r>
    </w:p>
    <w:p w14:paraId="45468C86" w14:textId="77777777" w:rsidR="00D00E7F" w:rsidRPr="008C7C02" w:rsidRDefault="00D00E7F" w:rsidP="00D00E7F">
      <w:pPr>
        <w:pBdr>
          <w:top w:val="single" w:sz="4" w:space="1" w:color="auto"/>
          <w:left w:val="single" w:sz="4" w:space="4" w:color="auto"/>
          <w:bottom w:val="single" w:sz="4" w:space="1" w:color="auto"/>
          <w:right w:val="single" w:sz="4" w:space="4" w:color="auto"/>
        </w:pBdr>
        <w:autoSpaceDE w:val="0"/>
        <w:autoSpaceDN w:val="0"/>
        <w:adjustRightInd w:val="0"/>
        <w:spacing w:before="0" w:after="0" w:line="240" w:lineRule="auto"/>
        <w:jc w:val="left"/>
        <w:rPr>
          <w:rFonts w:ascii="Consolas" w:hAnsi="Consolas" w:cs="Consolas"/>
          <w:color w:val="0000FF"/>
          <w:sz w:val="18"/>
          <w:szCs w:val="18"/>
          <w:lang w:eastAsia="lv-LV"/>
        </w:rPr>
      </w:pPr>
      <w:r w:rsidRPr="008C7C02">
        <w:rPr>
          <w:rFonts w:ascii="Consolas" w:hAnsi="Consolas" w:cs="Consolas"/>
          <w:color w:val="0000FF"/>
          <w:sz w:val="18"/>
          <w:szCs w:val="18"/>
          <w:lang w:eastAsia="lv-LV"/>
        </w:rPr>
        <w:t>&lt;/</w:t>
      </w:r>
      <w:r w:rsidRPr="008C7C02">
        <w:rPr>
          <w:rFonts w:ascii="Consolas" w:hAnsi="Consolas" w:cs="Consolas"/>
          <w:color w:val="800000"/>
          <w:sz w:val="18"/>
          <w:szCs w:val="18"/>
          <w:lang w:eastAsia="lv-LV"/>
        </w:rPr>
        <w:t>asp</w:t>
      </w:r>
      <w:r w:rsidRPr="008C7C02">
        <w:rPr>
          <w:rFonts w:ascii="Consolas" w:hAnsi="Consolas" w:cs="Consolas"/>
          <w:color w:val="0000FF"/>
          <w:sz w:val="18"/>
          <w:szCs w:val="18"/>
          <w:lang w:eastAsia="lv-LV"/>
        </w:rPr>
        <w:t>:</w:t>
      </w:r>
      <w:r w:rsidRPr="008C7C02">
        <w:rPr>
          <w:rFonts w:ascii="Consolas" w:hAnsi="Consolas" w:cs="Consolas"/>
          <w:color w:val="800000"/>
          <w:sz w:val="18"/>
          <w:szCs w:val="18"/>
          <w:lang w:eastAsia="lv-LV"/>
        </w:rPr>
        <w:t>Content</w:t>
      </w:r>
      <w:r w:rsidRPr="008C7C02">
        <w:rPr>
          <w:rFonts w:ascii="Consolas" w:hAnsi="Consolas" w:cs="Consolas"/>
          <w:color w:val="0000FF"/>
          <w:sz w:val="18"/>
          <w:szCs w:val="18"/>
          <w:lang w:eastAsia="lv-LV"/>
        </w:rPr>
        <w:t>&gt;</w:t>
      </w:r>
    </w:p>
    <w:p w14:paraId="45468C88" w14:textId="77777777" w:rsidR="00D00E7F" w:rsidRPr="008C7C02" w:rsidRDefault="00D00E7F" w:rsidP="00D00E7F">
      <w:r w:rsidRPr="008C7C02">
        <w:t>Ja dinamisko izvēlni nepieciešams izmantot atkārtoti ieteicams veidot kāda esošā šablona (</w:t>
      </w:r>
      <w:r w:rsidRPr="008C7C02">
        <w:rPr>
          <w:i/>
        </w:rPr>
        <w:t>Master Page</w:t>
      </w:r>
      <w:r w:rsidRPr="008C7C02">
        <w:t>) kopiju un modificēt izvēlnes koka datu avotu. Pievienot lietojumam jaunu lapu par pamatu ņemot jauno šablonu.</w:t>
      </w:r>
    </w:p>
    <w:p w14:paraId="45468C89" w14:textId="77777777" w:rsidR="007D2574" w:rsidRPr="008C7C02" w:rsidRDefault="007D2574" w:rsidP="007D2574"/>
    <w:sectPr w:rsidR="007D2574" w:rsidRPr="008C7C02" w:rsidSect="000D7F8B">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8CC2" w14:textId="77777777" w:rsidR="000D7F8B" w:rsidRDefault="000D7F8B" w:rsidP="007D3BB3">
      <w:pPr>
        <w:spacing w:before="0" w:after="0" w:line="240" w:lineRule="auto"/>
      </w:pPr>
      <w:r>
        <w:separator/>
      </w:r>
    </w:p>
  </w:endnote>
  <w:endnote w:type="continuationSeparator" w:id="0">
    <w:p w14:paraId="45468CC3" w14:textId="77777777" w:rsidR="000D7F8B" w:rsidRDefault="000D7F8B" w:rsidP="007D3BB3">
      <w:pPr>
        <w:spacing w:before="0" w:after="0" w:line="240" w:lineRule="auto"/>
      </w:pPr>
      <w:r>
        <w:continuationSeparator/>
      </w:r>
    </w:p>
  </w:endnote>
  <w:endnote w:type="continuationNotice" w:id="1">
    <w:p w14:paraId="45468CC4" w14:textId="77777777" w:rsidR="000D7F8B" w:rsidRDefault="000D7F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0D7F8B" w14:paraId="45468CCC" w14:textId="77777777" w:rsidTr="00A80C0A">
      <w:tc>
        <w:tcPr>
          <w:tcW w:w="5920" w:type="dxa"/>
        </w:tcPr>
        <w:p w14:paraId="45468CC9" w14:textId="77777777" w:rsidR="000D7F8B" w:rsidRDefault="000D7F8B" w:rsidP="00341612">
          <w:pPr>
            <w:pStyle w:val="Header"/>
          </w:pPr>
          <w:r>
            <w:t xml:space="preserve">Dokumenta kods: </w:t>
          </w:r>
          <w:r w:rsidR="00DE311A">
            <w:fldChar w:fldCharType="begin"/>
          </w:r>
          <w:r w:rsidR="00DE311A">
            <w:instrText xml:space="preserve"> DOCPROPERTY  _CustomerID  \* MERGEFORMAT </w:instrText>
          </w:r>
          <w:r w:rsidR="00DE311A">
            <w:fldChar w:fldCharType="separate"/>
          </w:r>
          <w:r w:rsidR="008A34DE">
            <w:t>NVD.IP</w:t>
          </w:r>
          <w:r w:rsidR="00DE311A">
            <w:fldChar w:fldCharType="end"/>
          </w:r>
          <w:r>
            <w:t>.</w:t>
          </w:r>
          <w:r w:rsidR="00DE311A">
            <w:fldChar w:fldCharType="begin"/>
          </w:r>
          <w:r w:rsidR="00DE311A">
            <w:instrText xml:space="preserve"> DOCPROPERTY  _CategoryID  \* MERGEFORMAT </w:instrText>
          </w:r>
          <w:r w:rsidR="00DE311A">
            <w:fldChar w:fldCharType="separate"/>
          </w:r>
          <w:r w:rsidR="008A34DE">
            <w:t>STD</w:t>
          </w:r>
          <w:r w:rsidR="00DE311A">
            <w:fldChar w:fldCharType="end"/>
          </w:r>
          <w:r>
            <w:t>.</w:t>
          </w:r>
          <w:r w:rsidR="00DE311A">
            <w:fldChar w:fldCharType="begin"/>
          </w:r>
          <w:r w:rsidR="00DE311A">
            <w:instrText xml:space="preserve"> DOCPROPERTY  _SubjectID  \* MERGEFORMAT </w:instrText>
          </w:r>
          <w:r w:rsidR="00DE311A">
            <w:fldChar w:fldCharType="separate"/>
          </w:r>
          <w:r w:rsidR="008A34DE">
            <w:t>KBA_II</w:t>
          </w:r>
          <w:r w:rsidR="00DE311A">
            <w:fldChar w:fldCharType="end"/>
          </w:r>
          <w:r>
            <w:t>.</w:t>
          </w:r>
          <w:r w:rsidR="00DE311A">
            <w:fldChar w:fldCharType="begin"/>
          </w:r>
          <w:r w:rsidR="00DE311A">
            <w:instrText xml:space="preserve"> DOCPROPERTY  _Version  \* MERGEFORMAT </w:instrText>
          </w:r>
          <w:r w:rsidR="00DE311A">
            <w:fldChar w:fldCharType="separate"/>
          </w:r>
          <w:r w:rsidR="008A34DE">
            <w:t>1.02</w:t>
          </w:r>
          <w:r w:rsidR="00DE311A">
            <w:fldChar w:fldCharType="end"/>
          </w:r>
          <w:r>
            <w:t xml:space="preserve"> </w:t>
          </w:r>
        </w:p>
      </w:tc>
      <w:tc>
        <w:tcPr>
          <w:tcW w:w="2410" w:type="dxa"/>
        </w:tcPr>
        <w:p w14:paraId="45468CCA" w14:textId="77777777" w:rsidR="000D7F8B" w:rsidRDefault="000D7F8B">
          <w:pPr>
            <w:pStyle w:val="Footer"/>
          </w:pPr>
          <w:r>
            <w:t xml:space="preserve">Datums: </w:t>
          </w:r>
          <w:r w:rsidR="00DE311A">
            <w:fldChar w:fldCharType="begin"/>
          </w:r>
          <w:r w:rsidR="00DE311A">
            <w:instrText xml:space="preserve"> DOCPROPERTY  _Date  \* MERGEFORMAT </w:instrText>
          </w:r>
          <w:r w:rsidR="00DE311A">
            <w:fldChar w:fldCharType="separate"/>
          </w:r>
          <w:r w:rsidR="008A34DE">
            <w:t>20.02.2013.</w:t>
          </w:r>
          <w:r w:rsidR="00DE311A">
            <w:fldChar w:fldCharType="end"/>
          </w:r>
        </w:p>
      </w:tc>
      <w:tc>
        <w:tcPr>
          <w:tcW w:w="1524" w:type="dxa"/>
        </w:tcPr>
        <w:p w14:paraId="45468CCB" w14:textId="77777777" w:rsidR="000D7F8B" w:rsidRDefault="000D7F8B">
          <w:pPr>
            <w:pStyle w:val="Footer"/>
          </w:pPr>
          <w:r>
            <w:t xml:space="preserve">Versija: </w:t>
          </w:r>
          <w:r w:rsidR="00DE311A">
            <w:fldChar w:fldCharType="begin"/>
          </w:r>
          <w:r w:rsidR="00DE311A">
            <w:instrText xml:space="preserve"> DOCPROPERTY  _Version  \* MERGEFORMAT </w:instrText>
          </w:r>
          <w:r w:rsidR="00DE311A">
            <w:fldChar w:fldCharType="separate"/>
          </w:r>
          <w:r w:rsidR="008A34DE">
            <w:t>1.02</w:t>
          </w:r>
          <w:r w:rsidR="00DE311A">
            <w:fldChar w:fldCharType="end"/>
          </w:r>
        </w:p>
      </w:tc>
    </w:tr>
    <w:tr w:rsidR="000D7F8B" w14:paraId="45468CD0" w14:textId="77777777" w:rsidTr="00A80C0A">
      <w:tc>
        <w:tcPr>
          <w:tcW w:w="5920" w:type="dxa"/>
        </w:tcPr>
        <w:p w14:paraId="45468CCD" w14:textId="77777777" w:rsidR="000D7F8B" w:rsidRDefault="000D7F8B">
          <w:pPr>
            <w:pStyle w:val="Footer"/>
          </w:pPr>
          <w:r>
            <w:t xml:space="preserve">Datne: </w:t>
          </w:r>
          <w:fldSimple w:instr=" INFO  FileName  \* MERGEFORMAT ">
            <w:r w:rsidR="008A34DE">
              <w:t>VEC.STD.KBA_II.docx</w:t>
            </w:r>
          </w:fldSimple>
        </w:p>
      </w:tc>
      <w:tc>
        <w:tcPr>
          <w:tcW w:w="2410" w:type="dxa"/>
        </w:tcPr>
        <w:p w14:paraId="45468CCE" w14:textId="77777777" w:rsidR="000D7F8B" w:rsidRDefault="000D7F8B" w:rsidP="00B91FCD">
          <w:pPr>
            <w:pStyle w:val="Footer"/>
          </w:pPr>
          <w:r>
            <w:t xml:space="preserve">Izstrādāja: </w:t>
          </w:r>
          <w:r w:rsidR="00DE311A">
            <w:fldChar w:fldCharType="begin"/>
          </w:r>
          <w:r w:rsidR="00DE311A">
            <w:instrText xml:space="preserve"> DOCPROPERTY  Author  \* MERGEFORMAT </w:instrText>
          </w:r>
          <w:r w:rsidR="00DE311A">
            <w:fldChar w:fldCharType="separate"/>
          </w:r>
          <w:r w:rsidR="008A34DE">
            <w:t>J.Gekišs</w:t>
          </w:r>
          <w:r w:rsidR="00DE311A">
            <w:fldChar w:fldCharType="end"/>
          </w:r>
        </w:p>
      </w:tc>
      <w:tc>
        <w:tcPr>
          <w:tcW w:w="1524" w:type="dxa"/>
        </w:tcPr>
        <w:p w14:paraId="45468CCF" w14:textId="77777777" w:rsidR="000D7F8B" w:rsidRDefault="000D7F8B">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DE311A">
            <w:rPr>
              <w:rStyle w:val="PageNumber"/>
              <w:noProof/>
            </w:rPr>
            <w:t>4</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DE311A">
            <w:rPr>
              <w:rStyle w:val="PageNumber"/>
              <w:noProof/>
            </w:rPr>
            <w:t>24</w:t>
          </w:r>
          <w:r w:rsidRPr="00A23939">
            <w:rPr>
              <w:rStyle w:val="PageNumber"/>
            </w:rPr>
            <w:fldChar w:fldCharType="end"/>
          </w:r>
          <w:r w:rsidRPr="00A23939">
            <w:rPr>
              <w:rStyle w:val="PageNumber"/>
            </w:rPr>
            <w:t>)</w:t>
          </w:r>
        </w:p>
      </w:tc>
    </w:tr>
    <w:tr w:rsidR="000D7F8B" w14:paraId="45468CD2" w14:textId="77777777" w:rsidTr="00513703">
      <w:tc>
        <w:tcPr>
          <w:tcW w:w="9854" w:type="dxa"/>
          <w:gridSpan w:val="3"/>
        </w:tcPr>
        <w:p w14:paraId="45468CD1" w14:textId="77777777" w:rsidR="000D7F8B" w:rsidRDefault="000D7F8B">
          <w:pPr>
            <w:pStyle w:val="Footer"/>
          </w:pPr>
          <w:r>
            <w:t>ERAF projekta „Elektroniskās veselības kartes un integrācijas platformas informācijas sistēmas izveide, 1.posms” (ID.Nr.3DP/3.2.2.1.1/09/IPIA/IUMPLS/019) ietvaros</w:t>
          </w:r>
        </w:p>
      </w:tc>
    </w:tr>
  </w:tbl>
  <w:p w14:paraId="45468CD3" w14:textId="77777777" w:rsidR="000D7F8B" w:rsidRDefault="000D7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68CBF" w14:textId="77777777" w:rsidR="000D7F8B" w:rsidRDefault="000D7F8B" w:rsidP="007D3BB3">
      <w:pPr>
        <w:spacing w:before="0" w:after="0" w:line="240" w:lineRule="auto"/>
      </w:pPr>
      <w:r>
        <w:separator/>
      </w:r>
    </w:p>
  </w:footnote>
  <w:footnote w:type="continuationSeparator" w:id="0">
    <w:p w14:paraId="45468CC0" w14:textId="77777777" w:rsidR="000D7F8B" w:rsidRDefault="000D7F8B" w:rsidP="007D3BB3">
      <w:pPr>
        <w:spacing w:before="0" w:after="0" w:line="240" w:lineRule="auto"/>
      </w:pPr>
      <w:r>
        <w:continuationSeparator/>
      </w:r>
    </w:p>
  </w:footnote>
  <w:footnote w:type="continuationNotice" w:id="1">
    <w:p w14:paraId="45468CC1" w14:textId="77777777" w:rsidR="000D7F8B" w:rsidRDefault="000D7F8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763"/>
      <w:gridCol w:w="2091"/>
    </w:tblGrid>
    <w:tr w:rsidR="000D7F8B" w14:paraId="45468CC7" w14:textId="77777777" w:rsidTr="00034467">
      <w:tc>
        <w:tcPr>
          <w:tcW w:w="7763" w:type="dxa"/>
        </w:tcPr>
        <w:p w14:paraId="45468CC5" w14:textId="77777777" w:rsidR="000D7F8B" w:rsidRDefault="000D7F8B" w:rsidP="00A80C0A">
          <w:pPr>
            <w:pStyle w:val="Header"/>
          </w:pPr>
          <w:fldSimple w:instr=" DOCPROPERTY  Company  \* MERGEFORMAT ">
            <w:r w:rsidR="008A34DE">
              <w:t>SIA "ABC software"</w:t>
            </w:r>
          </w:fldSimple>
          <w:r>
            <w:t xml:space="preserve">, </w:t>
          </w:r>
          <w:r w:rsidRPr="004D4CBE">
            <w:rPr>
              <w:szCs w:val="16"/>
            </w:rPr>
            <w:t xml:space="preserve">SIA </w:t>
          </w:r>
          <w:r>
            <w:t>"</w:t>
          </w:r>
          <w:r>
            <w:rPr>
              <w:szCs w:val="16"/>
            </w:rPr>
            <w:t>Meditec</w:t>
          </w:r>
          <w:r>
            <w:t>"</w:t>
          </w:r>
        </w:p>
      </w:tc>
      <w:tc>
        <w:tcPr>
          <w:tcW w:w="2091" w:type="dxa"/>
        </w:tcPr>
        <w:p w14:paraId="45468CC6" w14:textId="77777777" w:rsidR="000D7F8B" w:rsidRDefault="00DE311A" w:rsidP="00DF1EA6">
          <w:pPr>
            <w:pStyle w:val="Header"/>
            <w:jc w:val="right"/>
          </w:pPr>
          <w:r>
            <w:fldChar w:fldCharType="begin"/>
          </w:r>
          <w:r>
            <w:instrText xml:space="preserve"> DOCPROPERTY  Category  \* MERGEFORMAT </w:instrText>
          </w:r>
          <w:r>
            <w:fldChar w:fldCharType="separate"/>
          </w:r>
          <w:r w:rsidR="008A34DE">
            <w:t>Standarts</w:t>
          </w:r>
          <w:r>
            <w:fldChar w:fldCharType="end"/>
          </w:r>
        </w:p>
      </w:tc>
    </w:tr>
  </w:tbl>
  <w:p w14:paraId="45468CC8" w14:textId="77777777" w:rsidR="000D7F8B" w:rsidRDefault="000D7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1">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2">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3">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4">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8"/>
    <w:multiLevelType w:val="singleLevel"/>
    <w:tmpl w:val="DA883AA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E8F1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9">
    <w:nsid w:val="003E0516"/>
    <w:multiLevelType w:val="multilevel"/>
    <w:tmpl w:val="949A79C4"/>
    <w:lvl w:ilvl="0">
      <w:numFmt w:val="none"/>
      <w:pStyle w:val="NumHeading1"/>
      <w:lvlText w:val=""/>
      <w:lvlJc w:val="left"/>
      <w:pPr>
        <w:tabs>
          <w:tab w:val="num" w:pos="360"/>
        </w:tabs>
      </w:pPr>
      <w:rPr>
        <w:rFonts w:cs="Times New Roman"/>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0">
    <w:nsid w:val="03B603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05EA0DB9"/>
    <w:multiLevelType w:val="hybridMultilevel"/>
    <w:tmpl w:val="95B02D68"/>
    <w:lvl w:ilvl="0" w:tplc="F3525662">
      <w:start w:val="1"/>
      <w:numFmt w:val="decimal"/>
      <w:lvlText w:val="%1."/>
      <w:lvlJc w:val="left"/>
      <w:pPr>
        <w:ind w:left="720" w:hanging="360"/>
      </w:pPr>
      <w:rPr>
        <w:rFonts w:ascii="Arial" w:eastAsia="Times New Roman" w:hAnsi="Arial"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FC11110"/>
    <w:multiLevelType w:val="hybridMultilevel"/>
    <w:tmpl w:val="4A7268E8"/>
    <w:lvl w:ilvl="0" w:tplc="F3525662">
      <w:start w:val="1"/>
      <w:numFmt w:val="decimal"/>
      <w:lvlText w:val="%1."/>
      <w:lvlJc w:val="left"/>
      <w:pPr>
        <w:ind w:left="720" w:hanging="360"/>
      </w:pPr>
      <w:rPr>
        <w:rFonts w:ascii="Arial" w:eastAsia="Times New Roman" w:hAnsi="Arial"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C074E9"/>
    <w:multiLevelType w:val="hybridMultilevel"/>
    <w:tmpl w:val="2034DFB6"/>
    <w:lvl w:ilvl="0" w:tplc="0426000F">
      <w:start w:val="1"/>
      <w:numFmt w:val="bullet"/>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5">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8">
    <w:nsid w:val="32082D29"/>
    <w:multiLevelType w:val="multilevel"/>
    <w:tmpl w:val="C82847C8"/>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9">
    <w:nsid w:val="33033521"/>
    <w:multiLevelType w:val="hybridMultilevel"/>
    <w:tmpl w:val="C8921E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382B18F3"/>
    <w:multiLevelType w:val="hybridMultilevel"/>
    <w:tmpl w:val="95B02D68"/>
    <w:lvl w:ilvl="0" w:tplc="F3525662">
      <w:start w:val="1"/>
      <w:numFmt w:val="decimal"/>
      <w:lvlText w:val="%1."/>
      <w:lvlJc w:val="left"/>
      <w:pPr>
        <w:ind w:left="720" w:hanging="360"/>
      </w:pPr>
      <w:rPr>
        <w:rFonts w:ascii="Arial" w:eastAsia="Times New Roman" w:hAnsi="Arial"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2D47BBA"/>
    <w:multiLevelType w:val="hybridMultilevel"/>
    <w:tmpl w:val="DD1616AE"/>
    <w:lvl w:ilvl="0" w:tplc="0409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4">
    <w:nsid w:val="4E740414"/>
    <w:multiLevelType w:val="hybridMultilevel"/>
    <w:tmpl w:val="2B42C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6513A65"/>
    <w:multiLevelType w:val="hybridMultilevel"/>
    <w:tmpl w:val="29BEC254"/>
    <w:lvl w:ilvl="0" w:tplc="BB9C07C8">
      <w:start w:val="1"/>
      <w:numFmt w:val="decimal"/>
      <w:pStyle w:val="TableListNumber"/>
      <w:lvlText w:val="%1."/>
      <w:lvlJc w:val="left"/>
      <w:pPr>
        <w:tabs>
          <w:tab w:val="num" w:pos="360"/>
        </w:tabs>
        <w:ind w:left="360" w:hanging="360"/>
      </w:pPr>
      <w:rPr>
        <w:rFonts w:cs="Times New Roman"/>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6">
    <w:nsid w:val="5CE872E1"/>
    <w:multiLevelType w:val="hybridMultilevel"/>
    <w:tmpl w:val="D9DC57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66583F"/>
    <w:multiLevelType w:val="multilevel"/>
    <w:tmpl w:val="DAC2FE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701"/>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vanish w:val="0"/>
        <w:color w:val="000000"/>
        <w:spacing w:val="0"/>
        <w:kern w:val="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2376"/>
        </w:tabs>
        <w:ind w:left="2376" w:hanging="1296"/>
      </w:pPr>
      <w:rPr>
        <w:rFonts w:cs="Times New Roman" w:hint="default"/>
      </w:rPr>
    </w:lvl>
    <w:lvl w:ilvl="7">
      <w:start w:val="1"/>
      <w:numFmt w:val="decimal"/>
      <w:lvlText w:val="%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8">
    <w:nsid w:val="5DB94185"/>
    <w:multiLevelType w:val="hybridMultilevel"/>
    <w:tmpl w:val="7A8253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B3446C"/>
    <w:multiLevelType w:val="hybridMultilevel"/>
    <w:tmpl w:val="6B980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A829D0"/>
    <w:multiLevelType w:val="hybridMultilevel"/>
    <w:tmpl w:val="95B02D68"/>
    <w:lvl w:ilvl="0" w:tplc="F3525662">
      <w:start w:val="1"/>
      <w:numFmt w:val="decimal"/>
      <w:lvlText w:val="%1."/>
      <w:lvlJc w:val="left"/>
      <w:pPr>
        <w:ind w:left="720" w:hanging="360"/>
      </w:pPr>
      <w:rPr>
        <w:rFonts w:ascii="Arial" w:eastAsia="Times New Roman" w:hAnsi="Arial"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32">
    <w:nsid w:val="6CEB36A6"/>
    <w:multiLevelType w:val="hybridMultilevel"/>
    <w:tmpl w:val="77BE37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70DC666B"/>
    <w:multiLevelType w:val="hybridMultilevel"/>
    <w:tmpl w:val="2ED061A6"/>
    <w:lvl w:ilvl="0" w:tplc="04260001">
      <w:start w:val="1"/>
      <w:numFmt w:val="bullet"/>
      <w:lvlText w:val=""/>
      <w:lvlJc w:val="left"/>
      <w:pPr>
        <w:ind w:left="774" w:hanging="360"/>
      </w:pPr>
      <w:rPr>
        <w:rFonts w:ascii="Symbol" w:hAnsi="Symbol" w:hint="default"/>
      </w:rPr>
    </w:lvl>
    <w:lvl w:ilvl="1" w:tplc="04260003">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4">
    <w:nsid w:val="773B56F2"/>
    <w:multiLevelType w:val="hybridMultilevel"/>
    <w:tmpl w:val="4B76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6">
    <w:nsid w:val="7EE018D6"/>
    <w:multiLevelType w:val="hybridMultilevel"/>
    <w:tmpl w:val="A4468DB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928"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3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6"/>
    <w:lvlOverride w:ilvl="0">
      <w:startOverride w:val="1"/>
    </w:lvlOverride>
  </w:num>
  <w:num w:numId="11">
    <w:abstractNumId w:val="17"/>
    <w:lvlOverride w:ilvl="0">
      <w:startOverride w:val="1"/>
    </w:lvlOverride>
  </w:num>
  <w:num w:numId="12">
    <w:abstractNumId w:val="15"/>
  </w:num>
  <w:num w:numId="13">
    <w:abstractNumId w:val="14"/>
  </w:num>
  <w:num w:numId="14">
    <w:abstractNumId w:val="2"/>
    <w:lvlOverride w:ilvl="0">
      <w:startOverride w:val="1"/>
    </w:lvlOverride>
  </w:num>
  <w:num w:numId="15">
    <w:abstractNumId w:val="25"/>
    <w:lvlOverride w:ilvl="0">
      <w:startOverride w:val="1"/>
    </w:lvlOverride>
  </w:num>
  <w:num w:numId="16">
    <w:abstractNumId w:val="10"/>
  </w:num>
  <w:num w:numId="17">
    <w:abstractNumId w:val="27"/>
  </w:num>
  <w:num w:numId="18">
    <w:abstractNumId w:val="9"/>
  </w:num>
  <w:num w:numId="19">
    <w:abstractNumId w:val="16"/>
  </w:num>
  <w:num w:numId="20">
    <w:abstractNumId w:val="23"/>
  </w:num>
  <w:num w:numId="21">
    <w:abstractNumId w:val="21"/>
  </w:num>
  <w:num w:numId="22">
    <w:abstractNumId w:val="31"/>
  </w:num>
  <w:num w:numId="23">
    <w:abstractNumId w:val="26"/>
  </w:num>
  <w:num w:numId="24">
    <w:abstractNumId w:val="34"/>
  </w:num>
  <w:num w:numId="25">
    <w:abstractNumId w:val="28"/>
  </w:num>
  <w:num w:numId="26">
    <w:abstractNumId w:val="29"/>
  </w:num>
  <w:num w:numId="27">
    <w:abstractNumId w:val="19"/>
  </w:num>
  <w:num w:numId="28">
    <w:abstractNumId w:val="24"/>
  </w:num>
  <w:num w:numId="29">
    <w:abstractNumId w:val="22"/>
  </w:num>
  <w:num w:numId="30">
    <w:abstractNumId w:val="33"/>
  </w:num>
  <w:num w:numId="31">
    <w:abstractNumId w:val="36"/>
  </w:num>
  <w:num w:numId="32">
    <w:abstractNumId w:val="12"/>
  </w:num>
  <w:num w:numId="33">
    <w:abstractNumId w:val="32"/>
  </w:num>
  <w:num w:numId="34">
    <w:abstractNumId w:val="11"/>
  </w:num>
  <w:num w:numId="35">
    <w:abstractNumId w:val="20"/>
  </w:num>
  <w:num w:numId="36">
    <w:abstractNumId w:val="30"/>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15"/>
  </w:num>
  <w:num w:numId="46">
    <w:abstractNumId w:val="15"/>
  </w:num>
  <w:num w:numId="47">
    <w:abstractNumId w:val="15"/>
  </w:num>
  <w:num w:numId="48">
    <w:abstractNumId w:val="15"/>
  </w:num>
  <w:num w:numId="4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1"/>
    <w:rsid w:val="00031337"/>
    <w:rsid w:val="0003245D"/>
    <w:rsid w:val="00033910"/>
    <w:rsid w:val="00034467"/>
    <w:rsid w:val="00066E1C"/>
    <w:rsid w:val="00070D70"/>
    <w:rsid w:val="000740F5"/>
    <w:rsid w:val="00083472"/>
    <w:rsid w:val="00083D97"/>
    <w:rsid w:val="000948D7"/>
    <w:rsid w:val="000A2309"/>
    <w:rsid w:val="000B5518"/>
    <w:rsid w:val="000C74E0"/>
    <w:rsid w:val="000D5176"/>
    <w:rsid w:val="000D7F8B"/>
    <w:rsid w:val="000E3167"/>
    <w:rsid w:val="001138B3"/>
    <w:rsid w:val="001232B7"/>
    <w:rsid w:val="00125B5F"/>
    <w:rsid w:val="00134981"/>
    <w:rsid w:val="00137CAB"/>
    <w:rsid w:val="0014704B"/>
    <w:rsid w:val="00151C37"/>
    <w:rsid w:val="001572FF"/>
    <w:rsid w:val="00193CE3"/>
    <w:rsid w:val="001969ED"/>
    <w:rsid w:val="00196CD0"/>
    <w:rsid w:val="001B5C5B"/>
    <w:rsid w:val="001C05FC"/>
    <w:rsid w:val="001C1A51"/>
    <w:rsid w:val="001F0DD2"/>
    <w:rsid w:val="001F466F"/>
    <w:rsid w:val="0020247A"/>
    <w:rsid w:val="00203DAC"/>
    <w:rsid w:val="00226717"/>
    <w:rsid w:val="002268E8"/>
    <w:rsid w:val="002636CB"/>
    <w:rsid w:val="00285D03"/>
    <w:rsid w:val="002916C2"/>
    <w:rsid w:val="0029255E"/>
    <w:rsid w:val="00294D3E"/>
    <w:rsid w:val="002B0D17"/>
    <w:rsid w:val="002C1576"/>
    <w:rsid w:val="002C7871"/>
    <w:rsid w:val="002F21A5"/>
    <w:rsid w:val="002F6822"/>
    <w:rsid w:val="003167CD"/>
    <w:rsid w:val="003205E1"/>
    <w:rsid w:val="0032193B"/>
    <w:rsid w:val="00341612"/>
    <w:rsid w:val="00353F08"/>
    <w:rsid w:val="00365E7A"/>
    <w:rsid w:val="00391A25"/>
    <w:rsid w:val="00395949"/>
    <w:rsid w:val="003B0D3C"/>
    <w:rsid w:val="003D73F1"/>
    <w:rsid w:val="003F5936"/>
    <w:rsid w:val="003F72C3"/>
    <w:rsid w:val="00406E98"/>
    <w:rsid w:val="00407588"/>
    <w:rsid w:val="00417D2B"/>
    <w:rsid w:val="004234CF"/>
    <w:rsid w:val="004254D7"/>
    <w:rsid w:val="004263B2"/>
    <w:rsid w:val="004321B9"/>
    <w:rsid w:val="00432AA5"/>
    <w:rsid w:val="0044444E"/>
    <w:rsid w:val="00461DFF"/>
    <w:rsid w:val="00472C90"/>
    <w:rsid w:val="00473A65"/>
    <w:rsid w:val="004A0C1B"/>
    <w:rsid w:val="004E4619"/>
    <w:rsid w:val="00513703"/>
    <w:rsid w:val="00527C07"/>
    <w:rsid w:val="00537F2F"/>
    <w:rsid w:val="00560735"/>
    <w:rsid w:val="00572D1C"/>
    <w:rsid w:val="00591B42"/>
    <w:rsid w:val="005A108F"/>
    <w:rsid w:val="005A45C4"/>
    <w:rsid w:val="005B2500"/>
    <w:rsid w:val="005D6A0E"/>
    <w:rsid w:val="00600392"/>
    <w:rsid w:val="006078EE"/>
    <w:rsid w:val="0061584B"/>
    <w:rsid w:val="006352AA"/>
    <w:rsid w:val="00657001"/>
    <w:rsid w:val="006578E0"/>
    <w:rsid w:val="00663124"/>
    <w:rsid w:val="006702BB"/>
    <w:rsid w:val="00683CC9"/>
    <w:rsid w:val="00684E04"/>
    <w:rsid w:val="00695386"/>
    <w:rsid w:val="006B09D2"/>
    <w:rsid w:val="006B6CAC"/>
    <w:rsid w:val="006E06DC"/>
    <w:rsid w:val="006E20DF"/>
    <w:rsid w:val="006E4E61"/>
    <w:rsid w:val="006F428E"/>
    <w:rsid w:val="00727468"/>
    <w:rsid w:val="00731799"/>
    <w:rsid w:val="0074035A"/>
    <w:rsid w:val="00766B8B"/>
    <w:rsid w:val="00774E93"/>
    <w:rsid w:val="007A57D7"/>
    <w:rsid w:val="007B6B83"/>
    <w:rsid w:val="007D2574"/>
    <w:rsid w:val="007D3BB3"/>
    <w:rsid w:val="007E4589"/>
    <w:rsid w:val="007F2D71"/>
    <w:rsid w:val="0080756A"/>
    <w:rsid w:val="00810906"/>
    <w:rsid w:val="00813B6E"/>
    <w:rsid w:val="00816459"/>
    <w:rsid w:val="008211FF"/>
    <w:rsid w:val="0083231B"/>
    <w:rsid w:val="00870ED1"/>
    <w:rsid w:val="00883144"/>
    <w:rsid w:val="008A34DE"/>
    <w:rsid w:val="008A4BB8"/>
    <w:rsid w:val="008B0186"/>
    <w:rsid w:val="008C6CFC"/>
    <w:rsid w:val="008C7C02"/>
    <w:rsid w:val="008D6864"/>
    <w:rsid w:val="008E324C"/>
    <w:rsid w:val="008E3F03"/>
    <w:rsid w:val="008F372B"/>
    <w:rsid w:val="00901EA5"/>
    <w:rsid w:val="00915212"/>
    <w:rsid w:val="00915F6F"/>
    <w:rsid w:val="00920976"/>
    <w:rsid w:val="0093454F"/>
    <w:rsid w:val="00942E7C"/>
    <w:rsid w:val="00943975"/>
    <w:rsid w:val="00944068"/>
    <w:rsid w:val="009455D9"/>
    <w:rsid w:val="0094622D"/>
    <w:rsid w:val="00981F21"/>
    <w:rsid w:val="0099499F"/>
    <w:rsid w:val="009A4696"/>
    <w:rsid w:val="009B066D"/>
    <w:rsid w:val="009B1124"/>
    <w:rsid w:val="009C1B81"/>
    <w:rsid w:val="009C5D70"/>
    <w:rsid w:val="009D4735"/>
    <w:rsid w:val="009E2F90"/>
    <w:rsid w:val="009F5538"/>
    <w:rsid w:val="009F5703"/>
    <w:rsid w:val="00A02707"/>
    <w:rsid w:val="00A11C97"/>
    <w:rsid w:val="00A13115"/>
    <w:rsid w:val="00A24424"/>
    <w:rsid w:val="00A31501"/>
    <w:rsid w:val="00A3519B"/>
    <w:rsid w:val="00A45060"/>
    <w:rsid w:val="00A465F6"/>
    <w:rsid w:val="00A54981"/>
    <w:rsid w:val="00A54C95"/>
    <w:rsid w:val="00A73C73"/>
    <w:rsid w:val="00A80C0A"/>
    <w:rsid w:val="00A94967"/>
    <w:rsid w:val="00A95097"/>
    <w:rsid w:val="00AA4FCB"/>
    <w:rsid w:val="00AB0778"/>
    <w:rsid w:val="00AB3A2D"/>
    <w:rsid w:val="00AC625B"/>
    <w:rsid w:val="00AC694C"/>
    <w:rsid w:val="00AD0B5D"/>
    <w:rsid w:val="00AD1212"/>
    <w:rsid w:val="00AD6871"/>
    <w:rsid w:val="00AE2873"/>
    <w:rsid w:val="00AE3716"/>
    <w:rsid w:val="00AF7260"/>
    <w:rsid w:val="00B02A8E"/>
    <w:rsid w:val="00B07271"/>
    <w:rsid w:val="00B26BAD"/>
    <w:rsid w:val="00B340AD"/>
    <w:rsid w:val="00B5227C"/>
    <w:rsid w:val="00B530B6"/>
    <w:rsid w:val="00B61A8A"/>
    <w:rsid w:val="00B711A2"/>
    <w:rsid w:val="00B866A2"/>
    <w:rsid w:val="00B91FCD"/>
    <w:rsid w:val="00BA0BAD"/>
    <w:rsid w:val="00BB6C95"/>
    <w:rsid w:val="00BC7930"/>
    <w:rsid w:val="00BE54EE"/>
    <w:rsid w:val="00C31658"/>
    <w:rsid w:val="00C33343"/>
    <w:rsid w:val="00C65C85"/>
    <w:rsid w:val="00C85FA7"/>
    <w:rsid w:val="00C9152B"/>
    <w:rsid w:val="00C95931"/>
    <w:rsid w:val="00CA0285"/>
    <w:rsid w:val="00CB1285"/>
    <w:rsid w:val="00CC70AC"/>
    <w:rsid w:val="00CD0267"/>
    <w:rsid w:val="00D00E7F"/>
    <w:rsid w:val="00D03F71"/>
    <w:rsid w:val="00D07F78"/>
    <w:rsid w:val="00D12A07"/>
    <w:rsid w:val="00D23A23"/>
    <w:rsid w:val="00D307BB"/>
    <w:rsid w:val="00D31744"/>
    <w:rsid w:val="00D3657E"/>
    <w:rsid w:val="00D401A8"/>
    <w:rsid w:val="00D444BB"/>
    <w:rsid w:val="00D6760E"/>
    <w:rsid w:val="00D73FC6"/>
    <w:rsid w:val="00D834B8"/>
    <w:rsid w:val="00DD5FE3"/>
    <w:rsid w:val="00DE311A"/>
    <w:rsid w:val="00DE775C"/>
    <w:rsid w:val="00DF1A1B"/>
    <w:rsid w:val="00DF1EA6"/>
    <w:rsid w:val="00E02276"/>
    <w:rsid w:val="00E072D7"/>
    <w:rsid w:val="00E2193A"/>
    <w:rsid w:val="00E34E89"/>
    <w:rsid w:val="00E406A2"/>
    <w:rsid w:val="00E43464"/>
    <w:rsid w:val="00E46F46"/>
    <w:rsid w:val="00E5025A"/>
    <w:rsid w:val="00E605DE"/>
    <w:rsid w:val="00E72CA3"/>
    <w:rsid w:val="00EA34DD"/>
    <w:rsid w:val="00EB4564"/>
    <w:rsid w:val="00EB4B3D"/>
    <w:rsid w:val="00EB53C2"/>
    <w:rsid w:val="00EC01AE"/>
    <w:rsid w:val="00EC0DAE"/>
    <w:rsid w:val="00ED415E"/>
    <w:rsid w:val="00EE1228"/>
    <w:rsid w:val="00EE45ED"/>
    <w:rsid w:val="00EF7202"/>
    <w:rsid w:val="00F12C85"/>
    <w:rsid w:val="00F30403"/>
    <w:rsid w:val="00F41CC5"/>
    <w:rsid w:val="00F56A4A"/>
    <w:rsid w:val="00F65144"/>
    <w:rsid w:val="00F73D44"/>
    <w:rsid w:val="00F76D4C"/>
    <w:rsid w:val="00FA21D6"/>
    <w:rsid w:val="00FC7ABD"/>
    <w:rsid w:val="00FD14F0"/>
    <w:rsid w:val="00FE42AE"/>
    <w:rsid w:val="00FE5080"/>
    <w:rsid w:val="00FE7CD0"/>
    <w:rsid w:val="00FF4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46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7F"/>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D00E7F"/>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D00E7F"/>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D00E7F"/>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D00E7F"/>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D00E7F"/>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D00E7F"/>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D00E7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7"/>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D00E7F"/>
    <w:pPr>
      <w:spacing w:before="240" w:after="0"/>
      <w:jc w:val="center"/>
    </w:pPr>
    <w:rPr>
      <w:caps/>
    </w:rPr>
  </w:style>
  <w:style w:type="paragraph" w:customStyle="1" w:styleId="Titlearatstarpi">
    <w:name w:val="Title ar atstarpi"/>
    <w:basedOn w:val="Title-klients"/>
    <w:qFormat/>
    <w:rsid w:val="00D00E7F"/>
    <w:pPr>
      <w:spacing w:before="3960" w:after="120" w:line="240" w:lineRule="auto"/>
    </w:pPr>
    <w:rPr>
      <w:b/>
      <w:caps w:val="0"/>
      <w:smallCaps/>
      <w:spacing w:val="60"/>
      <w:sz w:val="36"/>
    </w:rPr>
  </w:style>
  <w:style w:type="paragraph" w:customStyle="1" w:styleId="Titleapaksprojekta">
    <w:name w:val="Title apaksprojekta"/>
    <w:basedOn w:val="Titlearatstarpi"/>
    <w:qFormat/>
    <w:rsid w:val="00D00E7F"/>
    <w:pPr>
      <w:spacing w:before="120"/>
    </w:pPr>
    <w:rPr>
      <w:rFonts w:ascii="Arial Bold" w:hAnsi="Arial Bold"/>
      <w:spacing w:val="0"/>
      <w:sz w:val="44"/>
    </w:rPr>
  </w:style>
  <w:style w:type="paragraph" w:customStyle="1" w:styleId="Titledokumenta">
    <w:name w:val="Title dokumenta"/>
    <w:basedOn w:val="Titleapaksprojekta"/>
    <w:qFormat/>
    <w:rsid w:val="00D00E7F"/>
    <w:pPr>
      <w:spacing w:before="1080" w:after="60" w:line="288" w:lineRule="auto"/>
    </w:pPr>
    <w:rPr>
      <w:rFonts w:ascii="Arial" w:hAnsi="Arial"/>
      <w:b w:val="0"/>
      <w:sz w:val="36"/>
    </w:rPr>
  </w:style>
  <w:style w:type="paragraph" w:customStyle="1" w:styleId="Titledokumentakods">
    <w:name w:val="Title dokumenta kods"/>
    <w:basedOn w:val="Normal"/>
    <w:qFormat/>
    <w:rsid w:val="00D00E7F"/>
    <w:pPr>
      <w:spacing w:before="240" w:after="6000"/>
      <w:jc w:val="center"/>
    </w:pPr>
    <w:rPr>
      <w:b/>
      <w:smallCaps/>
      <w:sz w:val="28"/>
    </w:rPr>
  </w:style>
  <w:style w:type="table" w:styleId="TableGrid">
    <w:name w:val="Table Grid"/>
    <w:aliases w:val="Table Grid Body Text"/>
    <w:basedOn w:val="TableNormal"/>
    <w:uiPriority w:val="59"/>
    <w:rsid w:val="00D0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D00E7F"/>
    <w:pPr>
      <w:spacing w:after="0" w:line="240" w:lineRule="auto"/>
      <w:jc w:val="right"/>
    </w:pPr>
    <w:rPr>
      <w:sz w:val="20"/>
    </w:rPr>
  </w:style>
  <w:style w:type="paragraph" w:styleId="BalloonText">
    <w:name w:val="Balloon Text"/>
    <w:basedOn w:val="Normal"/>
    <w:link w:val="BalloonTextChar"/>
    <w:uiPriority w:val="99"/>
    <w:semiHidden/>
    <w:unhideWhenUsed/>
    <w:rsid w:val="00D0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7F"/>
    <w:rPr>
      <w:rFonts w:ascii="Tahoma" w:hAnsi="Tahoma" w:cs="Tahoma"/>
      <w:sz w:val="16"/>
      <w:szCs w:val="16"/>
    </w:rPr>
  </w:style>
  <w:style w:type="paragraph" w:customStyle="1" w:styleId="Titleversija">
    <w:name w:val="Title versija"/>
    <w:aliases w:val="datums"/>
    <w:basedOn w:val="Titledokumentakods"/>
    <w:qFormat/>
    <w:rsid w:val="00D00E7F"/>
    <w:pPr>
      <w:spacing w:before="3000" w:after="60"/>
    </w:pPr>
    <w:rPr>
      <w:b w:val="0"/>
      <w:smallCaps w:val="0"/>
      <w:sz w:val="26"/>
    </w:rPr>
  </w:style>
  <w:style w:type="paragraph" w:customStyle="1" w:styleId="10ptcenter">
    <w:name w:val="10pt center"/>
    <w:basedOn w:val="Titleversija"/>
    <w:qFormat/>
    <w:rsid w:val="00D00E7F"/>
    <w:pPr>
      <w:spacing w:before="0" w:line="240" w:lineRule="auto"/>
      <w:contextualSpacing/>
    </w:pPr>
    <w:rPr>
      <w:sz w:val="20"/>
    </w:rPr>
  </w:style>
  <w:style w:type="character" w:styleId="Hyperlink">
    <w:name w:val="Hyperlink"/>
    <w:basedOn w:val="DefaultParagraphFont"/>
    <w:uiPriority w:val="99"/>
    <w:unhideWhenUsed/>
    <w:rsid w:val="00D00E7F"/>
    <w:rPr>
      <w:color w:val="0000FF" w:themeColor="hyperlink"/>
      <w:u w:val="single"/>
    </w:rPr>
  </w:style>
  <w:style w:type="paragraph" w:customStyle="1" w:styleId="12pt">
    <w:name w:val="12pt"/>
    <w:aliases w:val="center"/>
    <w:basedOn w:val="10ptcenter"/>
    <w:qFormat/>
    <w:rsid w:val="00D00E7F"/>
    <w:pPr>
      <w:spacing w:before="120"/>
    </w:pPr>
    <w:rPr>
      <w:sz w:val="24"/>
    </w:rPr>
  </w:style>
  <w:style w:type="paragraph" w:styleId="Header">
    <w:name w:val="header"/>
    <w:basedOn w:val="Normal"/>
    <w:link w:val="HeaderChar"/>
    <w:uiPriority w:val="99"/>
    <w:unhideWhenUsed/>
    <w:rsid w:val="00D00E7F"/>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D00E7F"/>
    <w:rPr>
      <w:rFonts w:ascii="Arial" w:hAnsi="Arial"/>
      <w:sz w:val="16"/>
    </w:rPr>
  </w:style>
  <w:style w:type="paragraph" w:styleId="Footer">
    <w:name w:val="footer"/>
    <w:basedOn w:val="Normal"/>
    <w:link w:val="FooterChar"/>
    <w:uiPriority w:val="99"/>
    <w:unhideWhenUsed/>
    <w:rsid w:val="00D00E7F"/>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D00E7F"/>
    <w:rPr>
      <w:rFonts w:ascii="Arial" w:hAnsi="Arial"/>
      <w:sz w:val="16"/>
    </w:rPr>
  </w:style>
  <w:style w:type="character" w:styleId="PageNumber">
    <w:name w:val="page number"/>
    <w:basedOn w:val="DefaultParagraphFont"/>
    <w:rsid w:val="00D00E7F"/>
    <w:rPr>
      <w:rFonts w:cs="Times New Roman"/>
    </w:rPr>
  </w:style>
  <w:style w:type="table" w:customStyle="1" w:styleId="TableClassic1">
    <w:name w:val="Table Classic1"/>
    <w:basedOn w:val="TableNormal"/>
    <w:uiPriority w:val="99"/>
    <w:rsid w:val="00D00E7F"/>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D00E7F"/>
    <w:pPr>
      <w:spacing w:before="40" w:after="40" w:line="240" w:lineRule="auto"/>
    </w:pPr>
    <w:rPr>
      <w:sz w:val="20"/>
    </w:rPr>
  </w:style>
  <w:style w:type="paragraph" w:customStyle="1" w:styleId="Bold">
    <w:name w:val="Bold"/>
    <w:aliases w:val="Small caps"/>
    <w:basedOn w:val="Tablebody"/>
    <w:qFormat/>
    <w:rsid w:val="00D00E7F"/>
    <w:pPr>
      <w:spacing w:before="60" w:after="60" w:line="288" w:lineRule="auto"/>
    </w:pPr>
    <w:rPr>
      <w:b/>
      <w:smallCaps/>
      <w:sz w:val="22"/>
    </w:rPr>
  </w:style>
  <w:style w:type="paragraph" w:customStyle="1" w:styleId="Saturs">
    <w:name w:val="Saturs"/>
    <w:basedOn w:val="Normal"/>
    <w:qFormat/>
    <w:rsid w:val="00D00E7F"/>
    <w:pPr>
      <w:jc w:val="left"/>
    </w:pPr>
    <w:rPr>
      <w:rFonts w:ascii="Tahoma" w:hAnsi="Tahoma"/>
      <w:b/>
      <w:sz w:val="32"/>
    </w:rPr>
  </w:style>
  <w:style w:type="character" w:customStyle="1" w:styleId="Heading1Char">
    <w:name w:val="Heading 1 Char"/>
    <w:basedOn w:val="DefaultParagraphFont"/>
    <w:link w:val="Heading1"/>
    <w:uiPriority w:val="9"/>
    <w:rsid w:val="00D00E7F"/>
    <w:rPr>
      <w:rFonts w:ascii="Tahoma" w:eastAsiaTheme="majorEastAsia" w:hAnsi="Tahoma" w:cstheme="majorBidi"/>
      <w:b/>
      <w:bCs/>
      <w:sz w:val="32"/>
      <w:szCs w:val="28"/>
    </w:rPr>
  </w:style>
  <w:style w:type="paragraph" w:styleId="TOC1">
    <w:name w:val="toc 1"/>
    <w:basedOn w:val="Normal"/>
    <w:next w:val="Normal"/>
    <w:autoRedefine/>
    <w:uiPriority w:val="39"/>
    <w:unhideWhenUsed/>
    <w:rsid w:val="00D00E7F"/>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D00E7F"/>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D00E7F"/>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D00E7F"/>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D00E7F"/>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D00E7F"/>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D00E7F"/>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D00E7F"/>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D00E7F"/>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D00E7F"/>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D00E7F"/>
    <w:pPr>
      <w:numPr>
        <w:numId w:val="1"/>
      </w:numPr>
      <w:tabs>
        <w:tab w:val="clear" w:pos="360"/>
      </w:tabs>
      <w:ind w:left="714" w:hanging="357"/>
    </w:pPr>
  </w:style>
  <w:style w:type="paragraph" w:styleId="TableofFigures">
    <w:name w:val="table of figures"/>
    <w:basedOn w:val="Normal"/>
    <w:next w:val="Normal"/>
    <w:uiPriority w:val="99"/>
    <w:unhideWhenUsed/>
    <w:rsid w:val="00D00E7F"/>
    <w:pPr>
      <w:tabs>
        <w:tab w:val="left" w:pos="964"/>
        <w:tab w:val="right" w:leader="dot" w:pos="9639"/>
      </w:tabs>
      <w:spacing w:before="0" w:after="0"/>
      <w:ind w:left="851" w:hanging="851"/>
    </w:pPr>
  </w:style>
  <w:style w:type="paragraph" w:styleId="ListBullet2">
    <w:name w:val="List Bullet 2"/>
    <w:basedOn w:val="Normal"/>
    <w:uiPriority w:val="99"/>
    <w:unhideWhenUsed/>
    <w:rsid w:val="00D00E7F"/>
    <w:pPr>
      <w:numPr>
        <w:numId w:val="2"/>
      </w:numPr>
      <w:contextualSpacing/>
    </w:pPr>
  </w:style>
  <w:style w:type="paragraph" w:styleId="ListBullet3">
    <w:name w:val="List Bullet 3"/>
    <w:basedOn w:val="Normal"/>
    <w:uiPriority w:val="99"/>
    <w:unhideWhenUsed/>
    <w:rsid w:val="00D00E7F"/>
    <w:pPr>
      <w:numPr>
        <w:numId w:val="3"/>
      </w:numPr>
      <w:contextualSpacing/>
    </w:pPr>
  </w:style>
  <w:style w:type="paragraph" w:styleId="ListBullet4">
    <w:name w:val="List Bullet 4"/>
    <w:basedOn w:val="Normal"/>
    <w:uiPriority w:val="99"/>
    <w:unhideWhenUsed/>
    <w:rsid w:val="00D00E7F"/>
    <w:pPr>
      <w:numPr>
        <w:numId w:val="4"/>
      </w:numPr>
      <w:contextualSpacing/>
    </w:pPr>
  </w:style>
  <w:style w:type="paragraph" w:styleId="ListContinue">
    <w:name w:val="List Continue"/>
    <w:aliases w:val=" Char"/>
    <w:basedOn w:val="Normal"/>
    <w:uiPriority w:val="99"/>
    <w:unhideWhenUsed/>
    <w:rsid w:val="00D00E7F"/>
    <w:pPr>
      <w:ind w:left="567"/>
      <w:contextualSpacing/>
    </w:pPr>
  </w:style>
  <w:style w:type="paragraph" w:styleId="ListContinue2">
    <w:name w:val="List Continue 2"/>
    <w:basedOn w:val="Normal"/>
    <w:uiPriority w:val="99"/>
    <w:unhideWhenUsed/>
    <w:rsid w:val="00D00E7F"/>
    <w:pPr>
      <w:ind w:left="851"/>
      <w:contextualSpacing/>
    </w:pPr>
  </w:style>
  <w:style w:type="paragraph" w:styleId="ListContinue3">
    <w:name w:val="List Continue 3"/>
    <w:basedOn w:val="Normal"/>
    <w:uiPriority w:val="99"/>
    <w:unhideWhenUsed/>
    <w:rsid w:val="00D00E7F"/>
    <w:pPr>
      <w:ind w:left="1134"/>
      <w:contextualSpacing/>
    </w:pPr>
  </w:style>
  <w:style w:type="paragraph" w:styleId="ListNumber">
    <w:name w:val="List Number"/>
    <w:basedOn w:val="Normal"/>
    <w:uiPriority w:val="99"/>
    <w:unhideWhenUsed/>
    <w:rsid w:val="00D00E7F"/>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D00E7F"/>
    <w:pPr>
      <w:numPr>
        <w:numId w:val="14"/>
      </w:numPr>
      <w:ind w:left="1021" w:hanging="567"/>
      <w:contextualSpacing/>
    </w:pPr>
  </w:style>
  <w:style w:type="paragraph" w:styleId="ListNumber3">
    <w:name w:val="List Number 3"/>
    <w:basedOn w:val="Normal"/>
    <w:uiPriority w:val="99"/>
    <w:unhideWhenUsed/>
    <w:rsid w:val="00D00E7F"/>
    <w:pPr>
      <w:numPr>
        <w:numId w:val="5"/>
      </w:numPr>
      <w:ind w:left="1360" w:hanging="680"/>
      <w:contextualSpacing/>
    </w:pPr>
  </w:style>
  <w:style w:type="paragraph" w:styleId="ListNumber4">
    <w:name w:val="List Number 4"/>
    <w:basedOn w:val="Normal"/>
    <w:uiPriority w:val="99"/>
    <w:unhideWhenUsed/>
    <w:rsid w:val="00D00E7F"/>
    <w:pPr>
      <w:numPr>
        <w:numId w:val="6"/>
      </w:numPr>
      <w:ind w:left="1702" w:hanging="851"/>
      <w:contextualSpacing/>
    </w:pPr>
  </w:style>
  <w:style w:type="paragraph" w:customStyle="1" w:styleId="Atsauce">
    <w:name w:val="Atsauce"/>
    <w:basedOn w:val="Normal"/>
    <w:rsid w:val="00D00E7F"/>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D00E7F"/>
    <w:pPr>
      <w:ind w:left="720"/>
      <w:contextualSpacing/>
    </w:pPr>
  </w:style>
  <w:style w:type="character" w:customStyle="1" w:styleId="Heading7Char">
    <w:name w:val="Heading 7 Char"/>
    <w:basedOn w:val="DefaultParagraphFont"/>
    <w:link w:val="Heading7"/>
    <w:uiPriority w:val="9"/>
    <w:rsid w:val="00D00E7F"/>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D00E7F"/>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D00E7F"/>
    <w:rPr>
      <w:rFonts w:ascii="Arial" w:eastAsia="Batang" w:hAnsi="Arial" w:cs="Times New Roman"/>
      <w:szCs w:val="20"/>
    </w:rPr>
  </w:style>
  <w:style w:type="paragraph" w:customStyle="1" w:styleId="Tabletitle">
    <w:name w:val="Table title"/>
    <w:basedOn w:val="Title"/>
    <w:autoRedefine/>
    <w:rsid w:val="00D00E7F"/>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D00E7F"/>
    <w:pPr>
      <w:numPr>
        <w:numId w:val="9"/>
      </w:numPr>
      <w:ind w:left="1775" w:hanging="357"/>
      <w:contextualSpacing/>
    </w:pPr>
    <w:rPr>
      <w:rFonts w:eastAsia="Times New Roman" w:cs="Times New Roman"/>
    </w:rPr>
  </w:style>
  <w:style w:type="character" w:customStyle="1" w:styleId="TablebodyChar">
    <w:name w:val="Table body Char"/>
    <w:link w:val="Tablebody"/>
    <w:rsid w:val="00D00E7F"/>
    <w:rPr>
      <w:rFonts w:ascii="Arial" w:hAnsi="Arial"/>
      <w:sz w:val="20"/>
    </w:rPr>
  </w:style>
  <w:style w:type="paragraph" w:customStyle="1" w:styleId="StyleTablebodyBefore3ptAfter3pt">
    <w:name w:val="Style Table body + Before:  3 pt After:  3 pt"/>
    <w:basedOn w:val="Tablebody"/>
    <w:autoRedefine/>
    <w:rsid w:val="00D00E7F"/>
    <w:pPr>
      <w:spacing w:before="60" w:after="60"/>
    </w:pPr>
    <w:rPr>
      <w:rFonts w:eastAsia="Times New Roman" w:cs="Times New Roman"/>
      <w:b/>
      <w:bCs/>
      <w:szCs w:val="20"/>
    </w:rPr>
  </w:style>
  <w:style w:type="paragraph" w:styleId="Title">
    <w:name w:val="Title"/>
    <w:basedOn w:val="Normal"/>
    <w:next w:val="Normal"/>
    <w:link w:val="TitleChar"/>
    <w:uiPriority w:val="10"/>
    <w:qFormat/>
    <w:rsid w:val="00D00E7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E7F"/>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D00E7F"/>
    <w:pPr>
      <w:spacing w:before="120" w:after="0"/>
      <w:jc w:val="right"/>
    </w:pPr>
    <w:rPr>
      <w:noProof/>
      <w:sz w:val="20"/>
    </w:rPr>
  </w:style>
  <w:style w:type="paragraph" w:styleId="Caption">
    <w:name w:val="caption"/>
    <w:basedOn w:val="Normal"/>
    <w:next w:val="Normal"/>
    <w:link w:val="CaptionChar"/>
    <w:uiPriority w:val="35"/>
    <w:unhideWhenUsed/>
    <w:qFormat/>
    <w:rsid w:val="00D00E7F"/>
    <w:pPr>
      <w:spacing w:before="120" w:after="0" w:line="360" w:lineRule="auto"/>
      <w:jc w:val="right"/>
    </w:pPr>
    <w:rPr>
      <w:b/>
      <w:bCs/>
      <w:sz w:val="20"/>
      <w:szCs w:val="18"/>
    </w:rPr>
  </w:style>
  <w:style w:type="paragraph" w:customStyle="1" w:styleId="TablebodyB">
    <w:name w:val="Table body+B"/>
    <w:basedOn w:val="Tablebody"/>
    <w:qFormat/>
    <w:rsid w:val="00D00E7F"/>
    <w:rPr>
      <w:b/>
    </w:rPr>
  </w:style>
  <w:style w:type="paragraph" w:customStyle="1" w:styleId="Vieta">
    <w:name w:val="Vieta"/>
    <w:aliases w:val="laiks"/>
    <w:basedOn w:val="Tablebody"/>
    <w:qFormat/>
    <w:rsid w:val="00D00E7F"/>
    <w:pPr>
      <w:spacing w:before="120" w:after="0"/>
      <w:jc w:val="center"/>
    </w:pPr>
    <w:rPr>
      <w:sz w:val="24"/>
    </w:rPr>
  </w:style>
  <w:style w:type="paragraph" w:styleId="MessageHeader">
    <w:name w:val="Message Header"/>
    <w:basedOn w:val="Normal"/>
    <w:link w:val="MessageHeaderChar"/>
    <w:uiPriority w:val="99"/>
    <w:rsid w:val="00D00E7F"/>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D00E7F"/>
    <w:rPr>
      <w:rFonts w:ascii="Arial" w:eastAsia="Times New Roman" w:hAnsi="Arial" w:cs="Arial"/>
      <w:smallCaps/>
      <w:sz w:val="20"/>
      <w:szCs w:val="20"/>
      <w:shd w:val="pct20" w:color="auto" w:fill="auto"/>
    </w:rPr>
  </w:style>
  <w:style w:type="paragraph" w:customStyle="1" w:styleId="TableListBullet2">
    <w:name w:val="Table List Bullet 2"/>
    <w:basedOn w:val="Normal"/>
    <w:rsid w:val="00D00E7F"/>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D00E7F"/>
    <w:pPr>
      <w:ind w:left="283" w:hanging="283"/>
      <w:contextualSpacing/>
    </w:pPr>
  </w:style>
  <w:style w:type="paragraph" w:customStyle="1" w:styleId="Note">
    <w:name w:val="Note"/>
    <w:basedOn w:val="Normal"/>
    <w:rsid w:val="00D00E7F"/>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D00E7F"/>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D00E7F"/>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D00E7F"/>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D00E7F"/>
    <w:pPr>
      <w:numPr>
        <w:numId w:val="12"/>
      </w:numPr>
    </w:pPr>
    <w:rPr>
      <w:rFonts w:eastAsia="Times New Roman" w:cs="Times New Roman"/>
      <w:noProof/>
    </w:rPr>
  </w:style>
  <w:style w:type="paragraph" w:customStyle="1" w:styleId="TableListNumber">
    <w:name w:val="Table List Number"/>
    <w:basedOn w:val="Tablebody"/>
    <w:rsid w:val="00D00E7F"/>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D00E7F"/>
    <w:pPr>
      <w:numPr>
        <w:numId w:val="13"/>
      </w:numPr>
      <w:ind w:left="924" w:hanging="357"/>
    </w:pPr>
    <w:rPr>
      <w:lang w:eastAsia="lv-LV"/>
    </w:rPr>
  </w:style>
  <w:style w:type="paragraph" w:customStyle="1" w:styleId="TableListNumber2">
    <w:name w:val="Table List Number 2"/>
    <w:basedOn w:val="ListNumber2"/>
    <w:qFormat/>
    <w:rsid w:val="00D00E7F"/>
    <w:pPr>
      <w:spacing w:before="40" w:after="40" w:line="240" w:lineRule="auto"/>
      <w:ind w:left="811" w:hanging="357"/>
    </w:pPr>
    <w:rPr>
      <w:sz w:val="20"/>
    </w:rPr>
  </w:style>
  <w:style w:type="paragraph" w:customStyle="1" w:styleId="Picturecaption">
    <w:name w:val="Picture caption"/>
    <w:basedOn w:val="Caption"/>
    <w:link w:val="PicturecaptionChar"/>
    <w:rsid w:val="00D00E7F"/>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D00E7F"/>
    <w:pPr>
      <w:spacing w:before="120" w:after="180"/>
      <w:jc w:val="center"/>
    </w:pPr>
  </w:style>
  <w:style w:type="paragraph" w:customStyle="1" w:styleId="Tablebodybold">
    <w:name w:val="Table body+bold"/>
    <w:aliases w:val="small caps"/>
    <w:basedOn w:val="Bold"/>
    <w:qFormat/>
    <w:rsid w:val="00D00E7F"/>
    <w:pPr>
      <w:spacing w:line="240" w:lineRule="auto"/>
    </w:pPr>
    <w:rPr>
      <w:sz w:val="20"/>
      <w:lang w:eastAsia="lv-LV"/>
    </w:rPr>
  </w:style>
  <w:style w:type="character" w:customStyle="1" w:styleId="TablenumberCharChar">
    <w:name w:val="Table number Char Char"/>
    <w:basedOn w:val="DefaultParagraphFont"/>
    <w:link w:val="Tablenumber"/>
    <w:locked/>
    <w:rsid w:val="00D00E7F"/>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D00E7F"/>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D00E7F"/>
    <w:pPr>
      <w:spacing w:before="40" w:after="40" w:line="240" w:lineRule="auto"/>
      <w:jc w:val="left"/>
    </w:pPr>
    <w:rPr>
      <w:rFonts w:eastAsia="Times New Roman" w:cs="Times New Roman"/>
      <w:sz w:val="20"/>
    </w:rPr>
  </w:style>
  <w:style w:type="paragraph" w:customStyle="1" w:styleId="Centered">
    <w:name w:val="Centered"/>
    <w:basedOn w:val="Normal"/>
    <w:qFormat/>
    <w:rsid w:val="00D00E7F"/>
    <w:pPr>
      <w:jc w:val="center"/>
    </w:pPr>
  </w:style>
  <w:style w:type="paragraph" w:customStyle="1" w:styleId="TitleSaskanosana">
    <w:name w:val="Title Saskanosana"/>
    <w:basedOn w:val="Titleapaksprojekta"/>
    <w:qFormat/>
    <w:rsid w:val="00D00E7F"/>
    <w:pPr>
      <w:spacing w:before="1080"/>
    </w:pPr>
  </w:style>
  <w:style w:type="paragraph" w:customStyle="1" w:styleId="Titleapakprojekta">
    <w:name w:val="Title apakšprojekta"/>
    <w:basedOn w:val="Titlearatstarpi"/>
    <w:qFormat/>
    <w:rsid w:val="00D00E7F"/>
    <w:pPr>
      <w:spacing w:before="120"/>
    </w:pPr>
    <w:rPr>
      <w:spacing w:val="0"/>
      <w:sz w:val="44"/>
    </w:rPr>
  </w:style>
  <w:style w:type="paragraph" w:customStyle="1" w:styleId="Tilteapakprojekta">
    <w:name w:val="Tilte apakšprojekta"/>
    <w:basedOn w:val="BodyText"/>
    <w:autoRedefine/>
    <w:rsid w:val="00D00E7F"/>
    <w:pPr>
      <w:spacing w:before="1080"/>
      <w:jc w:val="center"/>
    </w:pPr>
    <w:rPr>
      <w:b/>
      <w:smallCaps/>
      <w:sz w:val="44"/>
      <w:szCs w:val="36"/>
    </w:rPr>
  </w:style>
  <w:style w:type="character" w:styleId="Strong">
    <w:name w:val="Strong"/>
    <w:basedOn w:val="DefaultParagraphFont"/>
    <w:uiPriority w:val="22"/>
    <w:qFormat/>
    <w:rsid w:val="00D00E7F"/>
    <w:rPr>
      <w:rFonts w:ascii="Tahoma" w:hAnsi="Tahoma"/>
      <w:b w:val="0"/>
      <w:bCs/>
      <w:sz w:val="32"/>
    </w:rPr>
  </w:style>
  <w:style w:type="character" w:customStyle="1" w:styleId="ListNumber2Char">
    <w:name w:val="List Number 2 Char"/>
    <w:basedOn w:val="DefaultParagraphFont"/>
    <w:link w:val="ListNumber2"/>
    <w:uiPriority w:val="99"/>
    <w:locked/>
    <w:rsid w:val="00D00E7F"/>
    <w:rPr>
      <w:rFonts w:ascii="Arial" w:hAnsi="Arial"/>
    </w:rPr>
  </w:style>
  <w:style w:type="character" w:customStyle="1" w:styleId="ListBulletChar">
    <w:name w:val="List Bullet Char"/>
    <w:basedOn w:val="DefaultParagraphFont"/>
    <w:link w:val="ListBullet"/>
    <w:uiPriority w:val="99"/>
    <w:locked/>
    <w:rsid w:val="00D00E7F"/>
    <w:rPr>
      <w:rFonts w:ascii="Arial" w:hAnsi="Arial"/>
    </w:rPr>
  </w:style>
  <w:style w:type="character" w:customStyle="1" w:styleId="PicturepositionChar">
    <w:name w:val="Picture position Char"/>
    <w:basedOn w:val="DefaultParagraphFont"/>
    <w:link w:val="Pictureposition"/>
    <w:rsid w:val="00D00E7F"/>
    <w:rPr>
      <w:rFonts w:ascii="Arial" w:hAnsi="Arial"/>
      <w:sz w:val="20"/>
    </w:rPr>
  </w:style>
  <w:style w:type="character" w:styleId="BookTitle">
    <w:name w:val="Book Title"/>
    <w:basedOn w:val="DefaultParagraphFont"/>
    <w:uiPriority w:val="33"/>
    <w:qFormat/>
    <w:rsid w:val="00D00E7F"/>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semiHidden/>
    <w:rsid w:val="00A54981"/>
    <w:rPr>
      <w:rFonts w:cs="Times New Roman"/>
      <w:sz w:val="16"/>
      <w:szCs w:val="16"/>
    </w:rPr>
  </w:style>
  <w:style w:type="paragraph" w:styleId="CommentText">
    <w:name w:val="annotation text"/>
    <w:basedOn w:val="Normal"/>
    <w:link w:val="CommentTextChar"/>
    <w:semiHidden/>
    <w:rsid w:val="00A54981"/>
    <w:rPr>
      <w:sz w:val="20"/>
      <w:szCs w:val="20"/>
    </w:rPr>
  </w:style>
  <w:style w:type="character" w:customStyle="1" w:styleId="CommentTextChar">
    <w:name w:val="Comment Text Char"/>
    <w:basedOn w:val="DefaultParagraphFont"/>
    <w:link w:val="CommentText"/>
    <w:semiHidden/>
    <w:rsid w:val="00A54981"/>
    <w:rPr>
      <w:rFonts w:ascii="Arial" w:hAnsi="Arial"/>
      <w:sz w:val="20"/>
      <w:szCs w:val="20"/>
    </w:rPr>
  </w:style>
  <w:style w:type="paragraph" w:styleId="CommentSubject">
    <w:name w:val="annotation subject"/>
    <w:basedOn w:val="CommentText"/>
    <w:next w:val="CommentText"/>
    <w:link w:val="CommentSubjectChar"/>
    <w:semiHidden/>
    <w:rsid w:val="00A54981"/>
    <w:rPr>
      <w:b/>
      <w:bCs/>
    </w:rPr>
  </w:style>
  <w:style w:type="character" w:customStyle="1" w:styleId="CommentSubjectChar">
    <w:name w:val="Comment Subject Char"/>
    <w:basedOn w:val="CommentTextChar"/>
    <w:link w:val="CommentSubject"/>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8"/>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8"/>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8"/>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8"/>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8"/>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8"/>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8"/>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6"/>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9"/>
      </w:numPr>
    </w:pPr>
  </w:style>
  <w:style w:type="numbering" w:customStyle="1" w:styleId="NumberedListTable">
    <w:name w:val="Numbered List Table"/>
    <w:basedOn w:val="NoList"/>
    <w:rsid w:val="00A54981"/>
    <w:pPr>
      <w:numPr>
        <w:numId w:val="20"/>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1"/>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2"/>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034467"/>
    <w:pPr>
      <w:spacing w:before="0" w:after="200" w:line="276" w:lineRule="auto"/>
    </w:pPr>
    <w:rPr>
      <w:rFonts w:eastAsia="Calibri" w:cs="Times New Roman"/>
      <w:i/>
    </w:rPr>
  </w:style>
  <w:style w:type="character" w:customStyle="1" w:styleId="ItalicChar">
    <w:name w:val="Italic Char"/>
    <w:link w:val="Italic"/>
    <w:rsid w:val="00034467"/>
    <w:rPr>
      <w:rFonts w:ascii="Arial" w:eastAsia="Calibri" w:hAnsi="Arial"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paragraph" w:styleId="NoSpacing">
    <w:name w:val="No Spacing"/>
    <w:uiPriority w:val="1"/>
    <w:qFormat/>
    <w:rsid w:val="0020247A"/>
    <w:pPr>
      <w:spacing w:after="0" w:line="24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HTML Preformatted" w:uiPriority="0"/>
    <w:lsdException w:name="annotation subject"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7F"/>
    <w:pPr>
      <w:spacing w:before="60" w:after="60" w:line="288" w:lineRule="auto"/>
      <w:jc w:val="both"/>
    </w:pPr>
    <w:rPr>
      <w:rFonts w:ascii="Arial" w:hAnsi="Arial"/>
    </w:rPr>
  </w:style>
  <w:style w:type="paragraph" w:styleId="Heading1">
    <w:name w:val="heading 1"/>
    <w:basedOn w:val="Normal"/>
    <w:next w:val="Normal"/>
    <w:link w:val="Heading1Char"/>
    <w:uiPriority w:val="9"/>
    <w:qFormat/>
    <w:rsid w:val="00D00E7F"/>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D00E7F"/>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D00E7F"/>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D00E7F"/>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basedOn w:val="Normal"/>
    <w:next w:val="Normal"/>
    <w:link w:val="Heading5Char"/>
    <w:uiPriority w:val="9"/>
    <w:unhideWhenUsed/>
    <w:qFormat/>
    <w:rsid w:val="00D00E7F"/>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D00E7F"/>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D00E7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7"/>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D00E7F"/>
    <w:pPr>
      <w:spacing w:before="240" w:after="0"/>
      <w:jc w:val="center"/>
    </w:pPr>
    <w:rPr>
      <w:caps/>
    </w:rPr>
  </w:style>
  <w:style w:type="paragraph" w:customStyle="1" w:styleId="Titlearatstarpi">
    <w:name w:val="Title ar atstarpi"/>
    <w:basedOn w:val="Title-klients"/>
    <w:qFormat/>
    <w:rsid w:val="00D00E7F"/>
    <w:pPr>
      <w:spacing w:before="3960" w:after="120" w:line="240" w:lineRule="auto"/>
    </w:pPr>
    <w:rPr>
      <w:b/>
      <w:caps w:val="0"/>
      <w:smallCaps/>
      <w:spacing w:val="60"/>
      <w:sz w:val="36"/>
    </w:rPr>
  </w:style>
  <w:style w:type="paragraph" w:customStyle="1" w:styleId="Titleapaksprojekta">
    <w:name w:val="Title apaksprojekta"/>
    <w:basedOn w:val="Titlearatstarpi"/>
    <w:qFormat/>
    <w:rsid w:val="00D00E7F"/>
    <w:pPr>
      <w:spacing w:before="120"/>
    </w:pPr>
    <w:rPr>
      <w:rFonts w:ascii="Arial Bold" w:hAnsi="Arial Bold"/>
      <w:spacing w:val="0"/>
      <w:sz w:val="44"/>
    </w:rPr>
  </w:style>
  <w:style w:type="paragraph" w:customStyle="1" w:styleId="Titledokumenta">
    <w:name w:val="Title dokumenta"/>
    <w:basedOn w:val="Titleapaksprojekta"/>
    <w:qFormat/>
    <w:rsid w:val="00D00E7F"/>
    <w:pPr>
      <w:spacing w:before="1080" w:after="60" w:line="288" w:lineRule="auto"/>
    </w:pPr>
    <w:rPr>
      <w:rFonts w:ascii="Arial" w:hAnsi="Arial"/>
      <w:b w:val="0"/>
      <w:sz w:val="36"/>
    </w:rPr>
  </w:style>
  <w:style w:type="paragraph" w:customStyle="1" w:styleId="Titledokumentakods">
    <w:name w:val="Title dokumenta kods"/>
    <w:basedOn w:val="Normal"/>
    <w:qFormat/>
    <w:rsid w:val="00D00E7F"/>
    <w:pPr>
      <w:spacing w:before="240" w:after="6000"/>
      <w:jc w:val="center"/>
    </w:pPr>
    <w:rPr>
      <w:b/>
      <w:smallCaps/>
      <w:sz w:val="28"/>
    </w:rPr>
  </w:style>
  <w:style w:type="table" w:styleId="TableGrid">
    <w:name w:val="Table Grid"/>
    <w:aliases w:val="Table Grid Body Text"/>
    <w:basedOn w:val="TableNormal"/>
    <w:uiPriority w:val="59"/>
    <w:rsid w:val="00D0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D00E7F"/>
    <w:pPr>
      <w:spacing w:after="0" w:line="240" w:lineRule="auto"/>
      <w:jc w:val="right"/>
    </w:pPr>
    <w:rPr>
      <w:sz w:val="20"/>
    </w:rPr>
  </w:style>
  <w:style w:type="paragraph" w:styleId="BalloonText">
    <w:name w:val="Balloon Text"/>
    <w:basedOn w:val="Normal"/>
    <w:link w:val="BalloonTextChar"/>
    <w:uiPriority w:val="99"/>
    <w:semiHidden/>
    <w:unhideWhenUsed/>
    <w:rsid w:val="00D0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7F"/>
    <w:rPr>
      <w:rFonts w:ascii="Tahoma" w:hAnsi="Tahoma" w:cs="Tahoma"/>
      <w:sz w:val="16"/>
      <w:szCs w:val="16"/>
    </w:rPr>
  </w:style>
  <w:style w:type="paragraph" w:customStyle="1" w:styleId="Titleversija">
    <w:name w:val="Title versija"/>
    <w:aliases w:val="datums"/>
    <w:basedOn w:val="Titledokumentakods"/>
    <w:qFormat/>
    <w:rsid w:val="00D00E7F"/>
    <w:pPr>
      <w:spacing w:before="3000" w:after="60"/>
    </w:pPr>
    <w:rPr>
      <w:b w:val="0"/>
      <w:smallCaps w:val="0"/>
      <w:sz w:val="26"/>
    </w:rPr>
  </w:style>
  <w:style w:type="paragraph" w:customStyle="1" w:styleId="10ptcenter">
    <w:name w:val="10pt center"/>
    <w:basedOn w:val="Titleversija"/>
    <w:qFormat/>
    <w:rsid w:val="00D00E7F"/>
    <w:pPr>
      <w:spacing w:before="0" w:line="240" w:lineRule="auto"/>
      <w:contextualSpacing/>
    </w:pPr>
    <w:rPr>
      <w:sz w:val="20"/>
    </w:rPr>
  </w:style>
  <w:style w:type="character" w:styleId="Hyperlink">
    <w:name w:val="Hyperlink"/>
    <w:basedOn w:val="DefaultParagraphFont"/>
    <w:uiPriority w:val="99"/>
    <w:unhideWhenUsed/>
    <w:rsid w:val="00D00E7F"/>
    <w:rPr>
      <w:color w:val="0000FF" w:themeColor="hyperlink"/>
      <w:u w:val="single"/>
    </w:rPr>
  </w:style>
  <w:style w:type="paragraph" w:customStyle="1" w:styleId="12pt">
    <w:name w:val="12pt"/>
    <w:aliases w:val="center"/>
    <w:basedOn w:val="10ptcenter"/>
    <w:qFormat/>
    <w:rsid w:val="00D00E7F"/>
    <w:pPr>
      <w:spacing w:before="120"/>
    </w:pPr>
    <w:rPr>
      <w:sz w:val="24"/>
    </w:rPr>
  </w:style>
  <w:style w:type="paragraph" w:styleId="Header">
    <w:name w:val="header"/>
    <w:basedOn w:val="Normal"/>
    <w:link w:val="HeaderChar"/>
    <w:uiPriority w:val="99"/>
    <w:unhideWhenUsed/>
    <w:rsid w:val="00D00E7F"/>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D00E7F"/>
    <w:rPr>
      <w:rFonts w:ascii="Arial" w:hAnsi="Arial"/>
      <w:sz w:val="16"/>
    </w:rPr>
  </w:style>
  <w:style w:type="paragraph" w:styleId="Footer">
    <w:name w:val="footer"/>
    <w:basedOn w:val="Normal"/>
    <w:link w:val="FooterChar"/>
    <w:uiPriority w:val="99"/>
    <w:unhideWhenUsed/>
    <w:rsid w:val="00D00E7F"/>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D00E7F"/>
    <w:rPr>
      <w:rFonts w:ascii="Arial" w:hAnsi="Arial"/>
      <w:sz w:val="16"/>
    </w:rPr>
  </w:style>
  <w:style w:type="character" w:styleId="PageNumber">
    <w:name w:val="page number"/>
    <w:basedOn w:val="DefaultParagraphFont"/>
    <w:rsid w:val="00D00E7F"/>
    <w:rPr>
      <w:rFonts w:cs="Times New Roman"/>
    </w:rPr>
  </w:style>
  <w:style w:type="table" w:customStyle="1" w:styleId="TableClassic1">
    <w:name w:val="Table Classic1"/>
    <w:basedOn w:val="TableNormal"/>
    <w:uiPriority w:val="99"/>
    <w:rsid w:val="00D00E7F"/>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D00E7F"/>
    <w:pPr>
      <w:spacing w:before="40" w:after="40" w:line="240" w:lineRule="auto"/>
    </w:pPr>
    <w:rPr>
      <w:sz w:val="20"/>
    </w:rPr>
  </w:style>
  <w:style w:type="paragraph" w:customStyle="1" w:styleId="Bold">
    <w:name w:val="Bold"/>
    <w:aliases w:val="Small caps"/>
    <w:basedOn w:val="Tablebody"/>
    <w:qFormat/>
    <w:rsid w:val="00D00E7F"/>
    <w:pPr>
      <w:spacing w:before="60" w:after="60" w:line="288" w:lineRule="auto"/>
    </w:pPr>
    <w:rPr>
      <w:b/>
      <w:smallCaps/>
      <w:sz w:val="22"/>
    </w:rPr>
  </w:style>
  <w:style w:type="paragraph" w:customStyle="1" w:styleId="Saturs">
    <w:name w:val="Saturs"/>
    <w:basedOn w:val="Normal"/>
    <w:qFormat/>
    <w:rsid w:val="00D00E7F"/>
    <w:pPr>
      <w:jc w:val="left"/>
    </w:pPr>
    <w:rPr>
      <w:rFonts w:ascii="Tahoma" w:hAnsi="Tahoma"/>
      <w:b/>
      <w:sz w:val="32"/>
    </w:rPr>
  </w:style>
  <w:style w:type="character" w:customStyle="1" w:styleId="Heading1Char">
    <w:name w:val="Heading 1 Char"/>
    <w:basedOn w:val="DefaultParagraphFont"/>
    <w:link w:val="Heading1"/>
    <w:uiPriority w:val="9"/>
    <w:rsid w:val="00D00E7F"/>
    <w:rPr>
      <w:rFonts w:ascii="Tahoma" w:eastAsiaTheme="majorEastAsia" w:hAnsi="Tahoma" w:cstheme="majorBidi"/>
      <w:b/>
      <w:bCs/>
      <w:sz w:val="32"/>
      <w:szCs w:val="28"/>
    </w:rPr>
  </w:style>
  <w:style w:type="paragraph" w:styleId="TOC1">
    <w:name w:val="toc 1"/>
    <w:basedOn w:val="Normal"/>
    <w:next w:val="Normal"/>
    <w:autoRedefine/>
    <w:uiPriority w:val="39"/>
    <w:unhideWhenUsed/>
    <w:rsid w:val="00D00E7F"/>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D00E7F"/>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D00E7F"/>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D00E7F"/>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D00E7F"/>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D00E7F"/>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D00E7F"/>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D00E7F"/>
    <w:rPr>
      <w:rFonts w:ascii="Tahoma" w:eastAsiaTheme="majorEastAsia" w:hAnsi="Tahoma" w:cstheme="majorBidi"/>
      <w:b/>
      <w:bCs/>
      <w:iCs/>
      <w:sz w:val="24"/>
    </w:rPr>
  </w:style>
  <w:style w:type="character" w:customStyle="1" w:styleId="Heading5Char">
    <w:name w:val="Heading 5 Char"/>
    <w:basedOn w:val="DefaultParagraphFont"/>
    <w:link w:val="Heading5"/>
    <w:uiPriority w:val="9"/>
    <w:rsid w:val="00D00E7F"/>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D00E7F"/>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D00E7F"/>
    <w:pPr>
      <w:numPr>
        <w:numId w:val="1"/>
      </w:numPr>
      <w:tabs>
        <w:tab w:val="clear" w:pos="360"/>
      </w:tabs>
      <w:ind w:left="714" w:hanging="357"/>
    </w:pPr>
  </w:style>
  <w:style w:type="paragraph" w:styleId="TableofFigures">
    <w:name w:val="table of figures"/>
    <w:basedOn w:val="Normal"/>
    <w:next w:val="Normal"/>
    <w:uiPriority w:val="99"/>
    <w:unhideWhenUsed/>
    <w:rsid w:val="00D00E7F"/>
    <w:pPr>
      <w:tabs>
        <w:tab w:val="left" w:pos="964"/>
        <w:tab w:val="right" w:leader="dot" w:pos="9639"/>
      </w:tabs>
      <w:spacing w:before="0" w:after="0"/>
      <w:ind w:left="851" w:hanging="851"/>
    </w:pPr>
  </w:style>
  <w:style w:type="paragraph" w:styleId="ListBullet2">
    <w:name w:val="List Bullet 2"/>
    <w:basedOn w:val="Normal"/>
    <w:uiPriority w:val="99"/>
    <w:unhideWhenUsed/>
    <w:rsid w:val="00D00E7F"/>
    <w:pPr>
      <w:numPr>
        <w:numId w:val="2"/>
      </w:numPr>
      <w:contextualSpacing/>
    </w:pPr>
  </w:style>
  <w:style w:type="paragraph" w:styleId="ListBullet3">
    <w:name w:val="List Bullet 3"/>
    <w:basedOn w:val="Normal"/>
    <w:uiPriority w:val="99"/>
    <w:unhideWhenUsed/>
    <w:rsid w:val="00D00E7F"/>
    <w:pPr>
      <w:numPr>
        <w:numId w:val="3"/>
      </w:numPr>
      <w:contextualSpacing/>
    </w:pPr>
  </w:style>
  <w:style w:type="paragraph" w:styleId="ListBullet4">
    <w:name w:val="List Bullet 4"/>
    <w:basedOn w:val="Normal"/>
    <w:uiPriority w:val="99"/>
    <w:unhideWhenUsed/>
    <w:rsid w:val="00D00E7F"/>
    <w:pPr>
      <w:numPr>
        <w:numId w:val="4"/>
      </w:numPr>
      <w:contextualSpacing/>
    </w:pPr>
  </w:style>
  <w:style w:type="paragraph" w:styleId="ListContinue">
    <w:name w:val="List Continue"/>
    <w:aliases w:val=" Char"/>
    <w:basedOn w:val="Normal"/>
    <w:uiPriority w:val="99"/>
    <w:unhideWhenUsed/>
    <w:rsid w:val="00D00E7F"/>
    <w:pPr>
      <w:ind w:left="567"/>
      <w:contextualSpacing/>
    </w:pPr>
  </w:style>
  <w:style w:type="paragraph" w:styleId="ListContinue2">
    <w:name w:val="List Continue 2"/>
    <w:basedOn w:val="Normal"/>
    <w:uiPriority w:val="99"/>
    <w:unhideWhenUsed/>
    <w:rsid w:val="00D00E7F"/>
    <w:pPr>
      <w:ind w:left="851"/>
      <w:contextualSpacing/>
    </w:pPr>
  </w:style>
  <w:style w:type="paragraph" w:styleId="ListContinue3">
    <w:name w:val="List Continue 3"/>
    <w:basedOn w:val="Normal"/>
    <w:uiPriority w:val="99"/>
    <w:unhideWhenUsed/>
    <w:rsid w:val="00D00E7F"/>
    <w:pPr>
      <w:ind w:left="1134"/>
      <w:contextualSpacing/>
    </w:pPr>
  </w:style>
  <w:style w:type="paragraph" w:styleId="ListNumber">
    <w:name w:val="List Number"/>
    <w:basedOn w:val="Normal"/>
    <w:uiPriority w:val="99"/>
    <w:unhideWhenUsed/>
    <w:rsid w:val="00D00E7F"/>
    <w:pPr>
      <w:numPr>
        <w:numId w:val="10"/>
      </w:numPr>
      <w:tabs>
        <w:tab w:val="clear" w:pos="360"/>
      </w:tabs>
      <w:ind w:left="454" w:hanging="454"/>
      <w:contextualSpacing/>
    </w:pPr>
  </w:style>
  <w:style w:type="paragraph" w:styleId="ListNumber2">
    <w:name w:val="List Number 2"/>
    <w:basedOn w:val="Normal"/>
    <w:link w:val="ListNumber2Char"/>
    <w:uiPriority w:val="99"/>
    <w:unhideWhenUsed/>
    <w:rsid w:val="00D00E7F"/>
    <w:pPr>
      <w:numPr>
        <w:numId w:val="14"/>
      </w:numPr>
      <w:ind w:left="1021" w:hanging="567"/>
      <w:contextualSpacing/>
    </w:pPr>
  </w:style>
  <w:style w:type="paragraph" w:styleId="ListNumber3">
    <w:name w:val="List Number 3"/>
    <w:basedOn w:val="Normal"/>
    <w:uiPriority w:val="99"/>
    <w:unhideWhenUsed/>
    <w:rsid w:val="00D00E7F"/>
    <w:pPr>
      <w:numPr>
        <w:numId w:val="5"/>
      </w:numPr>
      <w:ind w:left="1360" w:hanging="680"/>
      <w:contextualSpacing/>
    </w:pPr>
  </w:style>
  <w:style w:type="paragraph" w:styleId="ListNumber4">
    <w:name w:val="List Number 4"/>
    <w:basedOn w:val="Normal"/>
    <w:uiPriority w:val="99"/>
    <w:unhideWhenUsed/>
    <w:rsid w:val="00D00E7F"/>
    <w:pPr>
      <w:numPr>
        <w:numId w:val="6"/>
      </w:numPr>
      <w:ind w:left="1702" w:hanging="851"/>
      <w:contextualSpacing/>
    </w:pPr>
  </w:style>
  <w:style w:type="paragraph" w:customStyle="1" w:styleId="Atsauce">
    <w:name w:val="Atsauce"/>
    <w:basedOn w:val="Normal"/>
    <w:rsid w:val="00D00E7F"/>
    <w:pPr>
      <w:numPr>
        <w:numId w:val="11"/>
      </w:numPr>
      <w:spacing w:after="0" w:line="360" w:lineRule="auto"/>
    </w:pPr>
    <w:rPr>
      <w:rFonts w:eastAsia="Times New Roman" w:cs="Times New Roman"/>
      <w:szCs w:val="24"/>
    </w:rPr>
  </w:style>
  <w:style w:type="paragraph" w:styleId="ListParagraph">
    <w:name w:val="List Paragraph"/>
    <w:basedOn w:val="Normal"/>
    <w:uiPriority w:val="34"/>
    <w:qFormat/>
    <w:rsid w:val="00D00E7F"/>
    <w:pPr>
      <w:ind w:left="720"/>
      <w:contextualSpacing/>
    </w:pPr>
  </w:style>
  <w:style w:type="character" w:customStyle="1" w:styleId="Heading7Char">
    <w:name w:val="Heading 7 Char"/>
    <w:basedOn w:val="DefaultParagraphFont"/>
    <w:link w:val="Heading7"/>
    <w:uiPriority w:val="9"/>
    <w:rsid w:val="00D00E7F"/>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D00E7F"/>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D00E7F"/>
    <w:rPr>
      <w:rFonts w:ascii="Arial" w:eastAsia="Batang" w:hAnsi="Arial" w:cs="Times New Roman"/>
      <w:szCs w:val="20"/>
    </w:rPr>
  </w:style>
  <w:style w:type="paragraph" w:customStyle="1" w:styleId="Tabletitle">
    <w:name w:val="Table title"/>
    <w:basedOn w:val="Title"/>
    <w:autoRedefine/>
    <w:rsid w:val="00D00E7F"/>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D00E7F"/>
    <w:pPr>
      <w:numPr>
        <w:numId w:val="9"/>
      </w:numPr>
      <w:ind w:left="1775" w:hanging="357"/>
      <w:contextualSpacing/>
    </w:pPr>
    <w:rPr>
      <w:rFonts w:eastAsia="Times New Roman" w:cs="Times New Roman"/>
    </w:rPr>
  </w:style>
  <w:style w:type="character" w:customStyle="1" w:styleId="TablebodyChar">
    <w:name w:val="Table body Char"/>
    <w:link w:val="Tablebody"/>
    <w:rsid w:val="00D00E7F"/>
    <w:rPr>
      <w:rFonts w:ascii="Arial" w:hAnsi="Arial"/>
      <w:sz w:val="20"/>
    </w:rPr>
  </w:style>
  <w:style w:type="paragraph" w:customStyle="1" w:styleId="StyleTablebodyBefore3ptAfter3pt">
    <w:name w:val="Style Table body + Before:  3 pt After:  3 pt"/>
    <w:basedOn w:val="Tablebody"/>
    <w:autoRedefine/>
    <w:rsid w:val="00D00E7F"/>
    <w:pPr>
      <w:spacing w:before="60" w:after="60"/>
    </w:pPr>
    <w:rPr>
      <w:rFonts w:eastAsia="Times New Roman" w:cs="Times New Roman"/>
      <w:b/>
      <w:bCs/>
      <w:szCs w:val="20"/>
    </w:rPr>
  </w:style>
  <w:style w:type="paragraph" w:styleId="Title">
    <w:name w:val="Title"/>
    <w:basedOn w:val="Normal"/>
    <w:next w:val="Normal"/>
    <w:link w:val="TitleChar"/>
    <w:uiPriority w:val="10"/>
    <w:qFormat/>
    <w:rsid w:val="00D00E7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E7F"/>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D00E7F"/>
    <w:pPr>
      <w:spacing w:before="120" w:after="0"/>
      <w:jc w:val="right"/>
    </w:pPr>
    <w:rPr>
      <w:noProof/>
      <w:sz w:val="20"/>
    </w:rPr>
  </w:style>
  <w:style w:type="paragraph" w:styleId="Caption">
    <w:name w:val="caption"/>
    <w:basedOn w:val="Normal"/>
    <w:next w:val="Normal"/>
    <w:link w:val="CaptionChar"/>
    <w:uiPriority w:val="35"/>
    <w:unhideWhenUsed/>
    <w:qFormat/>
    <w:rsid w:val="00D00E7F"/>
    <w:pPr>
      <w:spacing w:before="120" w:after="0" w:line="360" w:lineRule="auto"/>
      <w:jc w:val="right"/>
    </w:pPr>
    <w:rPr>
      <w:b/>
      <w:bCs/>
      <w:sz w:val="20"/>
      <w:szCs w:val="18"/>
    </w:rPr>
  </w:style>
  <w:style w:type="paragraph" w:customStyle="1" w:styleId="TablebodyB">
    <w:name w:val="Table body+B"/>
    <w:basedOn w:val="Tablebody"/>
    <w:qFormat/>
    <w:rsid w:val="00D00E7F"/>
    <w:rPr>
      <w:b/>
    </w:rPr>
  </w:style>
  <w:style w:type="paragraph" w:customStyle="1" w:styleId="Vieta">
    <w:name w:val="Vieta"/>
    <w:aliases w:val="laiks"/>
    <w:basedOn w:val="Tablebody"/>
    <w:qFormat/>
    <w:rsid w:val="00D00E7F"/>
    <w:pPr>
      <w:spacing w:before="120" w:after="0"/>
      <w:jc w:val="center"/>
    </w:pPr>
    <w:rPr>
      <w:sz w:val="24"/>
    </w:rPr>
  </w:style>
  <w:style w:type="paragraph" w:styleId="MessageHeader">
    <w:name w:val="Message Header"/>
    <w:basedOn w:val="Normal"/>
    <w:link w:val="MessageHeaderChar"/>
    <w:uiPriority w:val="99"/>
    <w:rsid w:val="00D00E7F"/>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D00E7F"/>
    <w:rPr>
      <w:rFonts w:ascii="Arial" w:eastAsia="Times New Roman" w:hAnsi="Arial" w:cs="Arial"/>
      <w:smallCaps/>
      <w:sz w:val="20"/>
      <w:szCs w:val="20"/>
      <w:shd w:val="pct20" w:color="auto" w:fill="auto"/>
    </w:rPr>
  </w:style>
  <w:style w:type="paragraph" w:customStyle="1" w:styleId="TableListBullet2">
    <w:name w:val="Table List Bullet 2"/>
    <w:basedOn w:val="Normal"/>
    <w:rsid w:val="00D00E7F"/>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D00E7F"/>
    <w:pPr>
      <w:ind w:left="283" w:hanging="283"/>
      <w:contextualSpacing/>
    </w:pPr>
  </w:style>
  <w:style w:type="paragraph" w:customStyle="1" w:styleId="Note">
    <w:name w:val="Note"/>
    <w:basedOn w:val="Normal"/>
    <w:rsid w:val="00D00E7F"/>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D00E7F"/>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D00E7F"/>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D00E7F"/>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D00E7F"/>
    <w:pPr>
      <w:numPr>
        <w:numId w:val="12"/>
      </w:numPr>
    </w:pPr>
    <w:rPr>
      <w:rFonts w:eastAsia="Times New Roman" w:cs="Times New Roman"/>
      <w:noProof/>
    </w:rPr>
  </w:style>
  <w:style w:type="paragraph" w:customStyle="1" w:styleId="TableListNumber">
    <w:name w:val="Table List Number"/>
    <w:basedOn w:val="Tablebody"/>
    <w:rsid w:val="00D00E7F"/>
    <w:pPr>
      <w:numPr>
        <w:numId w:val="15"/>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D00E7F"/>
    <w:pPr>
      <w:numPr>
        <w:numId w:val="13"/>
      </w:numPr>
      <w:ind w:left="924" w:hanging="357"/>
    </w:pPr>
    <w:rPr>
      <w:lang w:eastAsia="lv-LV"/>
    </w:rPr>
  </w:style>
  <w:style w:type="paragraph" w:customStyle="1" w:styleId="TableListNumber2">
    <w:name w:val="Table List Number 2"/>
    <w:basedOn w:val="ListNumber2"/>
    <w:qFormat/>
    <w:rsid w:val="00D00E7F"/>
    <w:pPr>
      <w:spacing w:before="40" w:after="40" w:line="240" w:lineRule="auto"/>
      <w:ind w:left="811" w:hanging="357"/>
    </w:pPr>
    <w:rPr>
      <w:sz w:val="20"/>
    </w:rPr>
  </w:style>
  <w:style w:type="paragraph" w:customStyle="1" w:styleId="Picturecaption">
    <w:name w:val="Picture caption"/>
    <w:basedOn w:val="Caption"/>
    <w:link w:val="PicturecaptionChar"/>
    <w:rsid w:val="00D00E7F"/>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D00E7F"/>
    <w:pPr>
      <w:spacing w:before="120" w:after="180"/>
      <w:jc w:val="center"/>
    </w:pPr>
  </w:style>
  <w:style w:type="paragraph" w:customStyle="1" w:styleId="Tablebodybold">
    <w:name w:val="Table body+bold"/>
    <w:aliases w:val="small caps"/>
    <w:basedOn w:val="Bold"/>
    <w:qFormat/>
    <w:rsid w:val="00D00E7F"/>
    <w:pPr>
      <w:spacing w:line="240" w:lineRule="auto"/>
    </w:pPr>
    <w:rPr>
      <w:sz w:val="20"/>
      <w:lang w:eastAsia="lv-LV"/>
    </w:rPr>
  </w:style>
  <w:style w:type="character" w:customStyle="1" w:styleId="TablenumberCharChar">
    <w:name w:val="Table number Char Char"/>
    <w:basedOn w:val="DefaultParagraphFont"/>
    <w:link w:val="Tablenumber"/>
    <w:locked/>
    <w:rsid w:val="00D00E7F"/>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D00E7F"/>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D00E7F"/>
    <w:pPr>
      <w:spacing w:before="40" w:after="40" w:line="240" w:lineRule="auto"/>
      <w:jc w:val="left"/>
    </w:pPr>
    <w:rPr>
      <w:rFonts w:eastAsia="Times New Roman" w:cs="Times New Roman"/>
      <w:sz w:val="20"/>
    </w:rPr>
  </w:style>
  <w:style w:type="paragraph" w:customStyle="1" w:styleId="Centered">
    <w:name w:val="Centered"/>
    <w:basedOn w:val="Normal"/>
    <w:qFormat/>
    <w:rsid w:val="00D00E7F"/>
    <w:pPr>
      <w:jc w:val="center"/>
    </w:pPr>
  </w:style>
  <w:style w:type="paragraph" w:customStyle="1" w:styleId="TitleSaskanosana">
    <w:name w:val="Title Saskanosana"/>
    <w:basedOn w:val="Titleapaksprojekta"/>
    <w:qFormat/>
    <w:rsid w:val="00D00E7F"/>
    <w:pPr>
      <w:spacing w:before="1080"/>
    </w:pPr>
  </w:style>
  <w:style w:type="paragraph" w:customStyle="1" w:styleId="Titleapakprojekta">
    <w:name w:val="Title apakšprojekta"/>
    <w:basedOn w:val="Titlearatstarpi"/>
    <w:qFormat/>
    <w:rsid w:val="00D00E7F"/>
    <w:pPr>
      <w:spacing w:before="120"/>
    </w:pPr>
    <w:rPr>
      <w:spacing w:val="0"/>
      <w:sz w:val="44"/>
    </w:rPr>
  </w:style>
  <w:style w:type="paragraph" w:customStyle="1" w:styleId="Tilteapakprojekta">
    <w:name w:val="Tilte apakšprojekta"/>
    <w:basedOn w:val="BodyText"/>
    <w:autoRedefine/>
    <w:rsid w:val="00D00E7F"/>
    <w:pPr>
      <w:spacing w:before="1080"/>
      <w:jc w:val="center"/>
    </w:pPr>
    <w:rPr>
      <w:b/>
      <w:smallCaps/>
      <w:sz w:val="44"/>
      <w:szCs w:val="36"/>
    </w:rPr>
  </w:style>
  <w:style w:type="character" w:styleId="Strong">
    <w:name w:val="Strong"/>
    <w:basedOn w:val="DefaultParagraphFont"/>
    <w:uiPriority w:val="22"/>
    <w:qFormat/>
    <w:rsid w:val="00D00E7F"/>
    <w:rPr>
      <w:rFonts w:ascii="Tahoma" w:hAnsi="Tahoma"/>
      <w:b w:val="0"/>
      <w:bCs/>
      <w:sz w:val="32"/>
    </w:rPr>
  </w:style>
  <w:style w:type="character" w:customStyle="1" w:styleId="ListNumber2Char">
    <w:name w:val="List Number 2 Char"/>
    <w:basedOn w:val="DefaultParagraphFont"/>
    <w:link w:val="ListNumber2"/>
    <w:uiPriority w:val="99"/>
    <w:locked/>
    <w:rsid w:val="00D00E7F"/>
    <w:rPr>
      <w:rFonts w:ascii="Arial" w:hAnsi="Arial"/>
    </w:rPr>
  </w:style>
  <w:style w:type="character" w:customStyle="1" w:styleId="ListBulletChar">
    <w:name w:val="List Bullet Char"/>
    <w:basedOn w:val="DefaultParagraphFont"/>
    <w:link w:val="ListBullet"/>
    <w:uiPriority w:val="99"/>
    <w:locked/>
    <w:rsid w:val="00D00E7F"/>
    <w:rPr>
      <w:rFonts w:ascii="Arial" w:hAnsi="Arial"/>
    </w:rPr>
  </w:style>
  <w:style w:type="character" w:customStyle="1" w:styleId="PicturepositionChar">
    <w:name w:val="Picture position Char"/>
    <w:basedOn w:val="DefaultParagraphFont"/>
    <w:link w:val="Pictureposition"/>
    <w:rsid w:val="00D00E7F"/>
    <w:rPr>
      <w:rFonts w:ascii="Arial" w:hAnsi="Arial"/>
      <w:sz w:val="20"/>
    </w:rPr>
  </w:style>
  <w:style w:type="character" w:styleId="BookTitle">
    <w:name w:val="Book Title"/>
    <w:basedOn w:val="DefaultParagraphFont"/>
    <w:uiPriority w:val="33"/>
    <w:qFormat/>
    <w:rsid w:val="00D00E7F"/>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semiHidden/>
    <w:rsid w:val="00A54981"/>
    <w:rPr>
      <w:rFonts w:cs="Times New Roman"/>
      <w:sz w:val="16"/>
      <w:szCs w:val="16"/>
    </w:rPr>
  </w:style>
  <w:style w:type="paragraph" w:styleId="CommentText">
    <w:name w:val="annotation text"/>
    <w:basedOn w:val="Normal"/>
    <w:link w:val="CommentTextChar"/>
    <w:semiHidden/>
    <w:rsid w:val="00A54981"/>
    <w:rPr>
      <w:sz w:val="20"/>
      <w:szCs w:val="20"/>
    </w:rPr>
  </w:style>
  <w:style w:type="character" w:customStyle="1" w:styleId="CommentTextChar">
    <w:name w:val="Comment Text Char"/>
    <w:basedOn w:val="DefaultParagraphFont"/>
    <w:link w:val="CommentText"/>
    <w:semiHidden/>
    <w:rsid w:val="00A54981"/>
    <w:rPr>
      <w:rFonts w:ascii="Arial" w:hAnsi="Arial"/>
      <w:sz w:val="20"/>
      <w:szCs w:val="20"/>
    </w:rPr>
  </w:style>
  <w:style w:type="paragraph" w:styleId="CommentSubject">
    <w:name w:val="annotation subject"/>
    <w:basedOn w:val="CommentText"/>
    <w:next w:val="CommentText"/>
    <w:link w:val="CommentSubjectChar"/>
    <w:semiHidden/>
    <w:rsid w:val="00A54981"/>
    <w:rPr>
      <w:b/>
      <w:bCs/>
    </w:rPr>
  </w:style>
  <w:style w:type="character" w:customStyle="1" w:styleId="CommentSubjectChar">
    <w:name w:val="Comment Subject Char"/>
    <w:basedOn w:val="CommentTextChar"/>
    <w:link w:val="CommentSubject"/>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8"/>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8"/>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8"/>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8"/>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8"/>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8"/>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8"/>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6"/>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9"/>
      </w:numPr>
    </w:pPr>
  </w:style>
  <w:style w:type="numbering" w:customStyle="1" w:styleId="NumberedListTable">
    <w:name w:val="Numbered List Table"/>
    <w:basedOn w:val="NoList"/>
    <w:rsid w:val="00A54981"/>
    <w:pPr>
      <w:numPr>
        <w:numId w:val="20"/>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1"/>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2"/>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034467"/>
    <w:pPr>
      <w:spacing w:before="0" w:after="200" w:line="276" w:lineRule="auto"/>
    </w:pPr>
    <w:rPr>
      <w:rFonts w:eastAsia="Calibri" w:cs="Times New Roman"/>
      <w:i/>
    </w:rPr>
  </w:style>
  <w:style w:type="character" w:customStyle="1" w:styleId="ItalicChar">
    <w:name w:val="Italic Char"/>
    <w:link w:val="Italic"/>
    <w:rsid w:val="00034467"/>
    <w:rPr>
      <w:rFonts w:ascii="Arial" w:eastAsia="Calibri" w:hAnsi="Arial"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paragraph" w:styleId="NoSpacing">
    <w:name w:val="No Spacing"/>
    <w:uiPriority w:val="1"/>
    <w:qFormat/>
    <w:rsid w:val="0020247A"/>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tec.lv/" TargetMode="External"/><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http://www.meditec.lv/design/logo.png"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STD.V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0EC8-FCC8-41B9-A4C2-73D963850FB6}">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3.xml><?xml version="1.0" encoding="utf-8"?>
<ds:datastoreItem xmlns:ds="http://schemas.openxmlformats.org/officeDocument/2006/customXml" ds:itemID="{06015653-55C2-4825-87B5-A9DA77B0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688C74-192F-41D4-AE90-BAD1EC7B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VEC.STD.VAD.dotx</Template>
  <TotalTime>1</TotalTime>
  <Pages>24</Pages>
  <Words>19850</Words>
  <Characters>11316</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Integrācijas platformas informācijas sistēmas izstrāde</vt:lpstr>
    </vt:vector>
  </TitlesOfParts>
  <Manager>J.Korņijenko</Manager>
  <Company>SIA "ABC software"</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Koplietojuma bibliotēku apraksts. II.sējums.</dc:subject>
  <dc:creator>J.Gekišs</dc:creator>
  <cp:lastModifiedBy>Madara Gasparoviča</cp:lastModifiedBy>
  <cp:revision>2</cp:revision>
  <cp:lastPrinted>2011-10-11T15:44:00Z</cp:lastPrinted>
  <dcterms:created xsi:type="dcterms:W3CDTF">2014-06-25T12:36:00Z</dcterms:created>
  <dcterms:modified xsi:type="dcterms:W3CDTF">2014-06-25T12:36:00Z</dcterms:modified>
  <cp:category>Standarts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20.02.2013.</vt:lpwstr>
  </property>
  <property fmtid="{D5CDD505-2E9C-101B-9397-08002B2CF9AE}" pid="3" name="_Version">
    <vt:lpwstr>1.02</vt:lpwstr>
  </property>
  <property fmtid="{D5CDD505-2E9C-101B-9397-08002B2CF9AE}" pid="4" name="_SubjectID">
    <vt:lpwstr>KBA_II</vt:lpwstr>
  </property>
  <property fmtid="{D5CDD505-2E9C-101B-9397-08002B2CF9AE}" pid="5" name="_SubprojectID">
    <vt:lpwstr>Apakšprojekta abreviatūra</vt:lpwstr>
  </property>
  <property fmtid="{D5CDD505-2E9C-101B-9397-08002B2CF9AE}" pid="6" name="_ProjectID">
    <vt:lpwstr>STD</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STD</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NVD.IP</vt:lpwstr>
  </property>
  <property fmtid="{D5CDD505-2E9C-101B-9397-08002B2CF9AE}" pid="13" name="ContentTypeId">
    <vt:lpwstr>0x010100D865EBDBDEEEE14E99B1C27F796288CD</vt:lpwstr>
  </property>
</Properties>
</file>