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94B1E" w14:textId="77777777" w:rsidR="00301F0B" w:rsidRDefault="0077218C" w:rsidP="00301F0B">
      <w:pPr>
        <w:pStyle w:val="Title-klients"/>
      </w:pPr>
      <w:fldSimple w:instr=" DOCPROPERTY  _CustomerTitle  \* MERGEFORMAT ">
        <w:r w:rsidR="00842425">
          <w:t>Nacionālais veselības dienests</w:t>
        </w:r>
      </w:fldSimple>
    </w:p>
    <w:tbl>
      <w:tblPr>
        <w:tblStyle w:val="TableGrid"/>
        <w:tblW w:w="0" w:type="auto"/>
        <w:tblInd w:w="12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99"/>
        <w:gridCol w:w="4165"/>
      </w:tblGrid>
      <w:tr w:rsidR="00301F0B" w:rsidRPr="00DA092A" w14:paraId="3CB94B21" w14:textId="77777777" w:rsidTr="002F6216">
        <w:trPr>
          <w:trHeight w:val="1070"/>
        </w:trPr>
        <w:tc>
          <w:tcPr>
            <w:tcW w:w="4199" w:type="dxa"/>
          </w:tcPr>
          <w:p w14:paraId="3CB94B1F" w14:textId="77777777" w:rsidR="00301F0B" w:rsidRPr="00DA092A" w:rsidRDefault="00301F0B" w:rsidP="002F6216">
            <w:pPr>
              <w:pStyle w:val="Tablebody"/>
            </w:pPr>
            <w:r w:rsidRPr="00DA092A">
              <w:rPr>
                <w:noProof/>
                <w:lang w:eastAsia="lv-LV"/>
              </w:rPr>
              <w:drawing>
                <wp:inline distT="0" distB="0" distL="0" distR="0" wp14:anchorId="3CB951F8" wp14:editId="3CB951F9">
                  <wp:extent cx="842763" cy="5041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r_fonu.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7614" cy="518994"/>
                          </a:xfrm>
                          <a:prstGeom prst="rect">
                            <a:avLst/>
                          </a:prstGeom>
                        </pic:spPr>
                      </pic:pic>
                    </a:graphicData>
                  </a:graphic>
                </wp:inline>
              </w:drawing>
            </w:r>
          </w:p>
        </w:tc>
        <w:tc>
          <w:tcPr>
            <w:tcW w:w="4165" w:type="dxa"/>
          </w:tcPr>
          <w:p w14:paraId="3CB94B20" w14:textId="5D0F99D2" w:rsidR="00301F0B" w:rsidRPr="00DA092A" w:rsidRDefault="00A37B56" w:rsidP="002F6216">
            <w:pPr>
              <w:pStyle w:val="Tablebody"/>
              <w:jc w:val="right"/>
            </w:pPr>
            <w:r>
              <w:rPr>
                <w:noProof/>
                <w:lang w:eastAsia="lv-LV"/>
              </w:rPr>
              <w:drawing>
                <wp:inline distT="0" distB="0" distL="0" distR="0" wp14:anchorId="3A8CF19E" wp14:editId="0EDE8018">
                  <wp:extent cx="1067344" cy="50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tek.jpg"/>
                          <pic:cNvPicPr/>
                        </pic:nvPicPr>
                        <pic:blipFill>
                          <a:blip r:embed="rId13">
                            <a:extLst>
                              <a:ext uri="{28A0092B-C50C-407E-A947-70E740481C1C}">
                                <a14:useLocalDpi xmlns:a14="http://schemas.microsoft.com/office/drawing/2010/main" val="0"/>
                              </a:ext>
                            </a:extLst>
                          </a:blip>
                          <a:stretch>
                            <a:fillRect/>
                          </a:stretch>
                        </pic:blipFill>
                        <pic:spPr>
                          <a:xfrm>
                            <a:off x="0" y="0"/>
                            <a:ext cx="1067344" cy="504825"/>
                          </a:xfrm>
                          <a:prstGeom prst="rect">
                            <a:avLst/>
                          </a:prstGeom>
                        </pic:spPr>
                      </pic:pic>
                    </a:graphicData>
                  </a:graphic>
                </wp:inline>
              </w:drawing>
            </w:r>
          </w:p>
        </w:tc>
      </w:tr>
    </w:tbl>
    <w:p w14:paraId="3CB94B22" w14:textId="77777777" w:rsidR="00294D3E" w:rsidRPr="00254AD6" w:rsidRDefault="00533116" w:rsidP="002916C2">
      <w:pPr>
        <w:pStyle w:val="Titlearatstarpi"/>
      </w:pPr>
      <w:r>
        <w:fldChar w:fldCharType="begin"/>
      </w:r>
      <w:r>
        <w:instrText xml:space="preserve"> DOCPROPERTY  Title  \* MERGEFORMAT </w:instrText>
      </w:r>
      <w:r>
        <w:fldChar w:fldCharType="separate"/>
      </w:r>
      <w:r w:rsidR="00842425">
        <w:t>Integrācijas platformas informācijas sistēmas izstrāde</w:t>
      </w:r>
      <w:r>
        <w:fldChar w:fldCharType="end"/>
      </w:r>
    </w:p>
    <w:p w14:paraId="3CB94B23" w14:textId="77777777" w:rsidR="00883144" w:rsidRPr="00254AD6" w:rsidRDefault="00533116" w:rsidP="00883144">
      <w:pPr>
        <w:pStyle w:val="Titleapaksprojekta"/>
      </w:pPr>
      <w:r>
        <w:fldChar w:fldCharType="begin"/>
      </w:r>
      <w:r>
        <w:instrText xml:space="preserve"> DOCPROPERTY  Subject  \* MERGEFORMAT </w:instrText>
      </w:r>
      <w:r>
        <w:fldChar w:fldCharType="separate"/>
      </w:r>
      <w:r w:rsidR="00842425">
        <w:t>E-vesel</w:t>
      </w:r>
      <w:r w:rsidR="00842425">
        <w:rPr>
          <w:rFonts w:hint="eastAsia"/>
        </w:rPr>
        <w:t>ī</w:t>
      </w:r>
      <w:r w:rsidR="00842425">
        <w:t>bas klasifikatoru izstr</w:t>
      </w:r>
      <w:r w:rsidR="00842425">
        <w:rPr>
          <w:rFonts w:hint="eastAsia"/>
        </w:rPr>
        <w:t>ā</w:t>
      </w:r>
      <w:r w:rsidR="00842425">
        <w:t>des un izmanto</w:t>
      </w:r>
      <w:r w:rsidR="00842425">
        <w:rPr>
          <w:rFonts w:hint="eastAsia"/>
        </w:rPr>
        <w:t>š</w:t>
      </w:r>
      <w:r w:rsidR="00842425">
        <w:t>anas vadl</w:t>
      </w:r>
      <w:r w:rsidR="00842425">
        <w:rPr>
          <w:rFonts w:hint="eastAsia"/>
        </w:rPr>
        <w:t>ī</w:t>
      </w:r>
      <w:r w:rsidR="00842425">
        <w:t>nijas</w:t>
      </w:r>
      <w:r>
        <w:fldChar w:fldCharType="end"/>
      </w:r>
    </w:p>
    <w:p w14:paraId="3CB94B24" w14:textId="77777777" w:rsidR="00883144" w:rsidRPr="00254AD6" w:rsidRDefault="00533116" w:rsidP="00883144">
      <w:pPr>
        <w:pStyle w:val="Titledokumenta"/>
      </w:pPr>
      <w:r>
        <w:fldChar w:fldCharType="begin"/>
      </w:r>
      <w:r>
        <w:instrText xml:space="preserve"> DOCPROPERTY  Category  \* MERGEFORMAT </w:instrText>
      </w:r>
      <w:r>
        <w:fldChar w:fldCharType="separate"/>
      </w:r>
      <w:r w:rsidR="00842425">
        <w:t>Standarts</w:t>
      </w:r>
      <w:r>
        <w:fldChar w:fldCharType="end"/>
      </w:r>
    </w:p>
    <w:p w14:paraId="3CB94B25" w14:textId="032EF94E" w:rsidR="00883144" w:rsidRDefault="00533116" w:rsidP="002F5497">
      <w:pPr>
        <w:pStyle w:val="Titledokumentakods"/>
      </w:pPr>
      <w:r>
        <w:fldChar w:fldCharType="begin"/>
      </w:r>
      <w:r>
        <w:instrText xml:space="preserve"> DOCPROPERTY  _CustomerID  \* MERGEFORMAT </w:instrText>
      </w:r>
      <w:r>
        <w:fldChar w:fldCharType="separate"/>
      </w:r>
      <w:r w:rsidR="00842425">
        <w:t>NVD.IP</w:t>
      </w:r>
      <w:r>
        <w:fldChar w:fldCharType="end"/>
      </w:r>
      <w:r w:rsidR="00513703" w:rsidRPr="00254AD6">
        <w:t>.</w:t>
      </w:r>
      <w:r>
        <w:fldChar w:fldCharType="begin"/>
      </w:r>
      <w:r>
        <w:instrText xml:space="preserve"> DOCPROPERTY  _CategoryID  \* MERGEFORMAT </w:instrText>
      </w:r>
      <w:r>
        <w:fldChar w:fldCharType="separate"/>
      </w:r>
      <w:r w:rsidR="00842425">
        <w:t>STD</w:t>
      </w:r>
      <w:r>
        <w:fldChar w:fldCharType="end"/>
      </w:r>
      <w:r w:rsidR="00513703" w:rsidRPr="00254AD6">
        <w:t>.</w:t>
      </w:r>
      <w:r>
        <w:fldChar w:fldCharType="begin"/>
      </w:r>
      <w:r>
        <w:instrText xml:space="preserve"> DOCPROPERTY  _SubjectID  \* MERGEFORMAT </w:instrText>
      </w:r>
      <w:r>
        <w:fldChar w:fldCharType="separate"/>
      </w:r>
      <w:r w:rsidR="00842425">
        <w:t>KLR</w:t>
      </w:r>
      <w:r>
        <w:fldChar w:fldCharType="end"/>
      </w:r>
    </w:p>
    <w:p w14:paraId="60465BEF" w14:textId="77777777" w:rsidR="002F5497" w:rsidRPr="007B27BD" w:rsidRDefault="002F5497" w:rsidP="002F5497">
      <w:pPr>
        <w:pStyle w:val="Titleversija"/>
        <w:rPr>
          <w:noProof/>
        </w:rPr>
      </w:pPr>
      <w:r w:rsidRPr="007B27BD">
        <w:rPr>
          <w:noProof/>
        </w:rPr>
        <w:fldChar w:fldCharType="begin"/>
      </w:r>
      <w:r w:rsidRPr="007B27BD">
        <w:rPr>
          <w:noProof/>
        </w:rPr>
        <w:instrText xml:space="preserve"> DOCPROPERTY  _Date  \* MERGEFORMAT </w:instrText>
      </w:r>
      <w:r w:rsidRPr="007B27BD">
        <w:rPr>
          <w:noProof/>
        </w:rPr>
        <w:fldChar w:fldCharType="separate"/>
      </w:r>
      <w:r w:rsidR="00842425">
        <w:rPr>
          <w:noProof/>
        </w:rPr>
        <w:t>28.03.2013.</w:t>
      </w:r>
      <w:r w:rsidRPr="007B27BD">
        <w:rPr>
          <w:noProof/>
        </w:rPr>
        <w:fldChar w:fldCharType="end"/>
      </w:r>
      <w:r w:rsidRPr="007B27BD">
        <w:rPr>
          <w:noProof/>
        </w:rPr>
        <w:t xml:space="preserve"> versija </w:t>
      </w:r>
      <w:r w:rsidRPr="007B27BD">
        <w:rPr>
          <w:noProof/>
        </w:rPr>
        <w:fldChar w:fldCharType="begin"/>
      </w:r>
      <w:r w:rsidRPr="007B27BD">
        <w:rPr>
          <w:noProof/>
        </w:rPr>
        <w:instrText xml:space="preserve"> DOCPROPERTY  _Version  \* MERGEFORMAT </w:instrText>
      </w:r>
      <w:r w:rsidRPr="007B27BD">
        <w:rPr>
          <w:noProof/>
        </w:rPr>
        <w:fldChar w:fldCharType="separate"/>
      </w:r>
      <w:r w:rsidR="00842425">
        <w:rPr>
          <w:noProof/>
        </w:rPr>
        <w:t>1.01</w:t>
      </w:r>
      <w:r w:rsidRPr="007B27BD">
        <w:rPr>
          <w:noProof/>
        </w:rPr>
        <w:fldChar w:fldCharType="end"/>
      </w:r>
    </w:p>
    <w:p w14:paraId="3CB94B26" w14:textId="77777777" w:rsidR="00301F0B" w:rsidRDefault="001F7678" w:rsidP="00301F0B">
      <w:pPr>
        <w:pStyle w:val="Vieta"/>
      </w:pPr>
      <w:r>
        <w:t>Rīgā 2013</w:t>
      </w:r>
    </w:p>
    <w:tbl>
      <w:tblPr>
        <w:tblW w:w="0" w:type="auto"/>
        <w:jc w:val="center"/>
        <w:tblLayout w:type="fixed"/>
        <w:tblLook w:val="01E0" w:firstRow="1" w:lastRow="1" w:firstColumn="1" w:lastColumn="1" w:noHBand="0" w:noVBand="0"/>
      </w:tblPr>
      <w:tblGrid>
        <w:gridCol w:w="2057"/>
        <w:gridCol w:w="5060"/>
        <w:gridCol w:w="1292"/>
      </w:tblGrid>
      <w:tr w:rsidR="00301F0B" w:rsidRPr="00DA092A" w14:paraId="3CB94B2A" w14:textId="77777777" w:rsidTr="002F6216">
        <w:trPr>
          <w:trHeight w:val="1040"/>
          <w:jc w:val="center"/>
        </w:trPr>
        <w:tc>
          <w:tcPr>
            <w:tcW w:w="2057" w:type="dxa"/>
            <w:vAlign w:val="center"/>
          </w:tcPr>
          <w:p w14:paraId="3CB94B27" w14:textId="77777777" w:rsidR="00301F0B" w:rsidRPr="00DA092A" w:rsidRDefault="00301F0B" w:rsidP="002F6216">
            <w:pPr>
              <w:pStyle w:val="Centered"/>
            </w:pPr>
            <w:r w:rsidRPr="00707EE7">
              <w:rPr>
                <w:noProof/>
                <w:lang w:eastAsia="lv-LV"/>
              </w:rPr>
              <w:drawing>
                <wp:inline distT="0" distB="0" distL="0" distR="0" wp14:anchorId="3CB951FC" wp14:editId="3CB951FD">
                  <wp:extent cx="1113905" cy="61929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F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3905" cy="619298"/>
                          </a:xfrm>
                          <a:prstGeom prst="rect">
                            <a:avLst/>
                          </a:prstGeom>
                        </pic:spPr>
                      </pic:pic>
                    </a:graphicData>
                  </a:graphic>
                </wp:inline>
              </w:drawing>
            </w:r>
          </w:p>
        </w:tc>
        <w:tc>
          <w:tcPr>
            <w:tcW w:w="5060" w:type="dxa"/>
            <w:vAlign w:val="center"/>
          </w:tcPr>
          <w:p w14:paraId="3CB94B28" w14:textId="77777777" w:rsidR="00301F0B" w:rsidRPr="00DA092A" w:rsidRDefault="00301F0B" w:rsidP="002F6216">
            <w:pPr>
              <w:pStyle w:val="Centered"/>
              <w:rPr>
                <w:color w:val="808080"/>
                <w:sz w:val="20"/>
                <w:szCs w:val="20"/>
              </w:rPr>
            </w:pPr>
            <w:r w:rsidRPr="00DA092A">
              <w:rPr>
                <w:b/>
                <w:color w:val="17365D"/>
                <w:sz w:val="28"/>
                <w:szCs w:val="48"/>
              </w:rPr>
              <w:t>IEGULDĪJUMS TAVĀ NĀKOTNĒ</w:t>
            </w:r>
          </w:p>
        </w:tc>
        <w:tc>
          <w:tcPr>
            <w:tcW w:w="1292" w:type="dxa"/>
          </w:tcPr>
          <w:p w14:paraId="3CB94B29" w14:textId="77777777" w:rsidR="00301F0B" w:rsidRPr="00DA092A" w:rsidRDefault="00301F0B" w:rsidP="002F6216">
            <w:pPr>
              <w:pStyle w:val="Centered"/>
              <w:rPr>
                <w:rFonts w:ascii="Verdana" w:hAnsi="Verdana"/>
                <w:color w:val="333333"/>
              </w:rPr>
            </w:pPr>
            <w:r w:rsidRPr="00DA092A">
              <w:rPr>
                <w:rFonts w:ascii="Verdana" w:hAnsi="Verdana"/>
                <w:noProof/>
                <w:color w:val="333333"/>
                <w:lang w:eastAsia="lv-LV"/>
              </w:rPr>
              <w:drawing>
                <wp:inline distT="0" distB="0" distL="0" distR="0" wp14:anchorId="3CB951FE" wp14:editId="3CB951FF">
                  <wp:extent cx="685800" cy="561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561975"/>
                          </a:xfrm>
                          <a:prstGeom prst="rect">
                            <a:avLst/>
                          </a:prstGeom>
                          <a:noFill/>
                          <a:ln>
                            <a:noFill/>
                          </a:ln>
                        </pic:spPr>
                      </pic:pic>
                    </a:graphicData>
                  </a:graphic>
                </wp:inline>
              </w:drawing>
            </w:r>
          </w:p>
        </w:tc>
      </w:tr>
    </w:tbl>
    <w:p w14:paraId="3CB94B2B" w14:textId="77777777" w:rsidR="002916C2" w:rsidRPr="00254AD6" w:rsidRDefault="002916C2" w:rsidP="002916C2">
      <w:pPr>
        <w:sectPr w:rsidR="002916C2" w:rsidRPr="00254AD6" w:rsidSect="00066E1C">
          <w:headerReference w:type="default" r:id="rId16"/>
          <w:footerReference w:type="default" r:id="rId17"/>
          <w:type w:val="continuous"/>
          <w:pgSz w:w="11906" w:h="16838" w:code="9"/>
          <w:pgMar w:top="357" w:right="567" w:bottom="539" w:left="720" w:header="340" w:footer="170" w:gutter="0"/>
          <w:cols w:space="708"/>
          <w:titlePg/>
          <w:docGrid w:linePitch="360"/>
        </w:sectPr>
      </w:pPr>
    </w:p>
    <w:p w14:paraId="3CB94B2C" w14:textId="77777777" w:rsidR="007D2574" w:rsidRPr="00254AD6" w:rsidRDefault="007D3BB3" w:rsidP="007D2574">
      <w:pPr>
        <w:pStyle w:val="Titleapakprojekta"/>
        <w:tabs>
          <w:tab w:val="left" w:pos="2160"/>
          <w:tab w:val="center" w:pos="4819"/>
        </w:tabs>
        <w:jc w:val="left"/>
      </w:pPr>
      <w:r w:rsidRPr="00254AD6">
        <w:lastRenderedPageBreak/>
        <w:tab/>
      </w:r>
      <w:r w:rsidR="007D2574" w:rsidRPr="00254AD6">
        <w:tab/>
        <w:t>Dokumenta identifikācija</w:t>
      </w:r>
    </w:p>
    <w:tbl>
      <w:tblPr>
        <w:tblStyle w:val="TableClassic1"/>
        <w:tblW w:w="0" w:type="auto"/>
        <w:tblLook w:val="04A0" w:firstRow="1" w:lastRow="0" w:firstColumn="1" w:lastColumn="0" w:noHBand="0" w:noVBand="1"/>
      </w:tblPr>
      <w:tblGrid>
        <w:gridCol w:w="2376"/>
        <w:gridCol w:w="7478"/>
      </w:tblGrid>
      <w:tr w:rsidR="003F72C3" w:rsidRPr="00254AD6" w14:paraId="3CB94B2F" w14:textId="77777777" w:rsidTr="00842425">
        <w:trPr>
          <w:trHeight w:val="554"/>
        </w:trPr>
        <w:tc>
          <w:tcPr>
            <w:tcW w:w="2376" w:type="dxa"/>
            <w:tcBorders>
              <w:bottom w:val="nil"/>
            </w:tcBorders>
          </w:tcPr>
          <w:p w14:paraId="3CB94B2D" w14:textId="77777777" w:rsidR="003F72C3" w:rsidRPr="00254AD6" w:rsidRDefault="003F72C3" w:rsidP="00513703">
            <w:pPr>
              <w:pStyle w:val="Bold"/>
            </w:pPr>
            <w:r w:rsidRPr="00254AD6">
              <w:t>Dokumenta ID:</w:t>
            </w:r>
          </w:p>
        </w:tc>
        <w:tc>
          <w:tcPr>
            <w:tcW w:w="7478" w:type="dxa"/>
            <w:tcBorders>
              <w:bottom w:val="nil"/>
            </w:tcBorders>
          </w:tcPr>
          <w:p w14:paraId="3CB94B2E" w14:textId="3C1ECBC6" w:rsidR="003F72C3" w:rsidRPr="00254AD6" w:rsidRDefault="00533116" w:rsidP="001F7678">
            <w:pPr>
              <w:pStyle w:val="Tablebody"/>
            </w:pPr>
            <w:r>
              <w:fldChar w:fldCharType="begin"/>
            </w:r>
            <w:r>
              <w:instrText xml:space="preserve"> DOCPROPERTY  _CustomerID  \* MERGEFORMAT </w:instrText>
            </w:r>
            <w:r>
              <w:fldChar w:fldCharType="separate"/>
            </w:r>
            <w:r w:rsidR="00842425">
              <w:t>NVD.IP</w:t>
            </w:r>
            <w:r>
              <w:fldChar w:fldCharType="end"/>
            </w:r>
            <w:r w:rsidR="00341612" w:rsidRPr="00254AD6">
              <w:t>.</w:t>
            </w:r>
            <w:r>
              <w:fldChar w:fldCharType="begin"/>
            </w:r>
            <w:r>
              <w:instrText xml:space="preserve"> DOCPROPERTY  _CategoryID  \* MERGEFORMAT </w:instrText>
            </w:r>
            <w:r>
              <w:fldChar w:fldCharType="separate"/>
            </w:r>
            <w:r w:rsidR="00842425">
              <w:t>STD</w:t>
            </w:r>
            <w:r>
              <w:fldChar w:fldCharType="end"/>
            </w:r>
            <w:r w:rsidR="00513703" w:rsidRPr="00254AD6">
              <w:t>.</w:t>
            </w:r>
            <w:r>
              <w:fldChar w:fldCharType="begin"/>
            </w:r>
            <w:r>
              <w:instrText xml:space="preserve"> DOCPROPERTY  _SubjectID  \* MERGEFORMAT </w:instrText>
            </w:r>
            <w:r>
              <w:fldChar w:fldCharType="separate"/>
            </w:r>
            <w:r w:rsidR="00842425">
              <w:t>KLR</w:t>
            </w:r>
            <w:r>
              <w:fldChar w:fldCharType="end"/>
            </w:r>
            <w:r w:rsidR="00513703" w:rsidRPr="00254AD6">
              <w:t>.</w:t>
            </w:r>
            <w:r>
              <w:fldChar w:fldCharType="begin"/>
            </w:r>
            <w:r>
              <w:instrText xml:space="preserve"> DOCPROPERTY  _Version  \* MERGEFORMAT </w:instrText>
            </w:r>
            <w:r>
              <w:fldChar w:fldCharType="separate"/>
            </w:r>
            <w:r w:rsidR="00842425">
              <w:t>1.01</w:t>
            </w:r>
            <w:r>
              <w:fldChar w:fldCharType="end"/>
            </w:r>
            <w:r w:rsidR="003F72C3" w:rsidRPr="00254AD6">
              <w:t xml:space="preserve"> </w:t>
            </w:r>
          </w:p>
        </w:tc>
      </w:tr>
      <w:tr w:rsidR="003F72C3" w:rsidRPr="00254AD6" w14:paraId="3CB94B34" w14:textId="77777777" w:rsidTr="00842425">
        <w:trPr>
          <w:trHeight w:val="1123"/>
        </w:trPr>
        <w:tc>
          <w:tcPr>
            <w:tcW w:w="2376" w:type="dxa"/>
            <w:tcBorders>
              <w:top w:val="nil"/>
              <w:bottom w:val="nil"/>
            </w:tcBorders>
          </w:tcPr>
          <w:p w14:paraId="3CB94B30" w14:textId="77777777" w:rsidR="003F72C3" w:rsidRPr="00254AD6" w:rsidRDefault="003F72C3" w:rsidP="00513703">
            <w:pPr>
              <w:pStyle w:val="Bold"/>
            </w:pPr>
            <w:r w:rsidRPr="00254AD6">
              <w:t>Dokumenta nosaukums:</w:t>
            </w:r>
          </w:p>
        </w:tc>
        <w:tc>
          <w:tcPr>
            <w:tcW w:w="7478" w:type="dxa"/>
            <w:tcBorders>
              <w:top w:val="nil"/>
              <w:bottom w:val="nil"/>
            </w:tcBorders>
          </w:tcPr>
          <w:p w14:paraId="3CB94B31" w14:textId="77777777" w:rsidR="003F72C3" w:rsidRPr="00254AD6" w:rsidRDefault="00533116" w:rsidP="00D00E7F">
            <w:pPr>
              <w:pStyle w:val="Tablebody"/>
            </w:pPr>
            <w:r>
              <w:fldChar w:fldCharType="begin"/>
            </w:r>
            <w:r>
              <w:instrText xml:space="preserve"> DOCPROPERTY  Title  \* MERGEFORMAT </w:instrText>
            </w:r>
            <w:r>
              <w:fldChar w:fldCharType="separate"/>
            </w:r>
            <w:r w:rsidR="00842425">
              <w:t>Integrācijas platformas informācijas sistēmas izstrāde</w:t>
            </w:r>
            <w:r>
              <w:fldChar w:fldCharType="end"/>
            </w:r>
            <w:r w:rsidR="003F72C3" w:rsidRPr="00254AD6">
              <w:t>.</w:t>
            </w:r>
          </w:p>
          <w:p w14:paraId="3CB94B32" w14:textId="77777777" w:rsidR="003F72C3" w:rsidRPr="00254AD6" w:rsidRDefault="00533116" w:rsidP="00D00E7F">
            <w:pPr>
              <w:pStyle w:val="Tablebody"/>
            </w:pPr>
            <w:r>
              <w:fldChar w:fldCharType="begin"/>
            </w:r>
            <w:r>
              <w:instrText xml:space="preserve"> DOCPROPERTY  Subject  \* MERGEFORMAT </w:instrText>
            </w:r>
            <w:r>
              <w:fldChar w:fldCharType="separate"/>
            </w:r>
            <w:r w:rsidR="00842425">
              <w:t>E-veselības klasifikatoru izstrādes un izmantošanas vadlīnijas</w:t>
            </w:r>
            <w:r>
              <w:fldChar w:fldCharType="end"/>
            </w:r>
            <w:r w:rsidR="003F72C3" w:rsidRPr="00254AD6">
              <w:t>.</w:t>
            </w:r>
          </w:p>
          <w:p w14:paraId="3CB94B33" w14:textId="77777777" w:rsidR="003F72C3" w:rsidRPr="00254AD6" w:rsidRDefault="00533116" w:rsidP="00D00E7F">
            <w:pPr>
              <w:pStyle w:val="Tablebody"/>
            </w:pPr>
            <w:r>
              <w:fldChar w:fldCharType="begin"/>
            </w:r>
            <w:r>
              <w:instrText xml:space="preserve"> DOCPROPERTY  Category  \* MERGEFORMAT </w:instrText>
            </w:r>
            <w:r>
              <w:fldChar w:fldCharType="separate"/>
            </w:r>
            <w:r w:rsidR="00842425">
              <w:t>Standarts</w:t>
            </w:r>
            <w:r>
              <w:fldChar w:fldCharType="end"/>
            </w:r>
            <w:r w:rsidR="003F72C3" w:rsidRPr="00254AD6">
              <w:t>.</w:t>
            </w:r>
          </w:p>
        </w:tc>
      </w:tr>
      <w:tr w:rsidR="003F72C3" w:rsidRPr="00254AD6" w14:paraId="3CB94B37" w14:textId="77777777" w:rsidTr="00842425">
        <w:trPr>
          <w:trHeight w:val="719"/>
        </w:trPr>
        <w:tc>
          <w:tcPr>
            <w:tcW w:w="2376" w:type="dxa"/>
          </w:tcPr>
          <w:p w14:paraId="3CB94B35" w14:textId="77777777" w:rsidR="003F72C3" w:rsidRPr="00254AD6" w:rsidRDefault="003F72C3" w:rsidP="00513703">
            <w:pPr>
              <w:pStyle w:val="Bold"/>
            </w:pPr>
            <w:r w:rsidRPr="00254AD6">
              <w:t>Dokumenta kods:</w:t>
            </w:r>
          </w:p>
        </w:tc>
        <w:tc>
          <w:tcPr>
            <w:tcW w:w="7478" w:type="dxa"/>
          </w:tcPr>
          <w:p w14:paraId="3CB94B36" w14:textId="77777777" w:rsidR="003F72C3" w:rsidRPr="00254AD6" w:rsidRDefault="00533116" w:rsidP="00D00E7F">
            <w:pPr>
              <w:pStyle w:val="Tablebody"/>
            </w:pPr>
            <w:r>
              <w:fldChar w:fldCharType="begin"/>
            </w:r>
            <w:r>
              <w:instrText xml:space="preserve"> DOCPROPERTY  _CustomerID  \* MERGEFORMAT </w:instrText>
            </w:r>
            <w:r>
              <w:fldChar w:fldCharType="separate"/>
            </w:r>
            <w:r w:rsidR="00842425">
              <w:t>NVD.IP</w:t>
            </w:r>
            <w:r>
              <w:fldChar w:fldCharType="end"/>
            </w:r>
            <w:r w:rsidR="00513703" w:rsidRPr="00254AD6">
              <w:t>.</w:t>
            </w:r>
            <w:r>
              <w:fldChar w:fldCharType="begin"/>
            </w:r>
            <w:r>
              <w:instrText xml:space="preserve"> DOCPROPERTY  _CategoryID  \* MERGEFORMAT </w:instrText>
            </w:r>
            <w:r>
              <w:fldChar w:fldCharType="separate"/>
            </w:r>
            <w:r w:rsidR="00842425">
              <w:t>STD</w:t>
            </w:r>
            <w:r>
              <w:fldChar w:fldCharType="end"/>
            </w:r>
            <w:r w:rsidR="00513703" w:rsidRPr="00254AD6">
              <w:t>.</w:t>
            </w:r>
            <w:r>
              <w:fldChar w:fldCharType="begin"/>
            </w:r>
            <w:r>
              <w:instrText xml:space="preserve"> DOCPROPERTY  _SubjectID  \* MERGEFORMAT </w:instrText>
            </w:r>
            <w:r>
              <w:fldChar w:fldCharType="separate"/>
            </w:r>
            <w:r w:rsidR="00842425">
              <w:t>KLR</w:t>
            </w:r>
            <w:r>
              <w:fldChar w:fldCharType="end"/>
            </w:r>
          </w:p>
        </w:tc>
      </w:tr>
      <w:tr w:rsidR="003F72C3" w:rsidRPr="00254AD6" w14:paraId="3CB94B3A" w14:textId="77777777" w:rsidTr="00842425">
        <w:trPr>
          <w:trHeight w:val="701"/>
        </w:trPr>
        <w:tc>
          <w:tcPr>
            <w:tcW w:w="2376" w:type="dxa"/>
          </w:tcPr>
          <w:p w14:paraId="3CB94B38" w14:textId="77777777" w:rsidR="003F72C3" w:rsidRPr="00254AD6" w:rsidRDefault="003F72C3" w:rsidP="00513703">
            <w:pPr>
              <w:pStyle w:val="Bold"/>
            </w:pPr>
            <w:r w:rsidRPr="00254AD6">
              <w:t>Versija:</w:t>
            </w:r>
          </w:p>
        </w:tc>
        <w:tc>
          <w:tcPr>
            <w:tcW w:w="7478" w:type="dxa"/>
          </w:tcPr>
          <w:p w14:paraId="3CB94B39" w14:textId="77777777" w:rsidR="003F72C3" w:rsidRPr="00254AD6" w:rsidRDefault="003F72C3" w:rsidP="001F7678">
            <w:pPr>
              <w:pStyle w:val="Tablebody"/>
            </w:pPr>
            <w:r w:rsidRPr="00254AD6">
              <w:t xml:space="preserve">Versija </w:t>
            </w:r>
            <w:r w:rsidR="00533116">
              <w:fldChar w:fldCharType="begin"/>
            </w:r>
            <w:r w:rsidR="00533116">
              <w:instrText xml:space="preserve"> DOCPROPERTY  _Version  \* MERGEFORMAT </w:instrText>
            </w:r>
            <w:r w:rsidR="00533116">
              <w:fldChar w:fldCharType="separate"/>
            </w:r>
            <w:r w:rsidR="00842425">
              <w:t>1.01</w:t>
            </w:r>
            <w:r w:rsidR="00533116">
              <w:fldChar w:fldCharType="end"/>
            </w:r>
            <w:r w:rsidR="001F7678">
              <w:t>0</w:t>
            </w:r>
            <w:r w:rsidRPr="00254AD6">
              <w:t xml:space="preserve">, Laidiens </w:t>
            </w:r>
            <w:r w:rsidR="00533116">
              <w:fldChar w:fldCharType="begin"/>
            </w:r>
            <w:r w:rsidR="00533116">
              <w:instrText xml:space="preserve"> DOCPROPERTY  _Date  \* MERGEFO</w:instrText>
            </w:r>
            <w:r w:rsidR="00533116">
              <w:instrText xml:space="preserve">RMAT </w:instrText>
            </w:r>
            <w:r w:rsidR="00533116">
              <w:fldChar w:fldCharType="separate"/>
            </w:r>
            <w:r w:rsidR="00842425">
              <w:t>28.03.2013.</w:t>
            </w:r>
            <w:r w:rsidR="00533116">
              <w:fldChar w:fldCharType="end"/>
            </w:r>
          </w:p>
        </w:tc>
      </w:tr>
    </w:tbl>
    <w:p w14:paraId="3CB94B3B" w14:textId="77777777" w:rsidR="007D2574" w:rsidRPr="00254AD6" w:rsidRDefault="007D2574" w:rsidP="003F72C3">
      <w:pPr>
        <w:pStyle w:val="TitleSaskanosana"/>
      </w:pPr>
      <w:r w:rsidRPr="00254AD6">
        <w:t>Saskaņojumi</w:t>
      </w:r>
    </w:p>
    <w:tbl>
      <w:tblPr>
        <w:tblW w:w="9834" w:type="dxa"/>
        <w:tblBorders>
          <w:top w:val="single" w:sz="12" w:space="0" w:color="000000"/>
          <w:bottom w:val="single" w:sz="12" w:space="0" w:color="000000"/>
        </w:tblBorders>
        <w:tblLayout w:type="fixed"/>
        <w:tblLook w:val="01E0" w:firstRow="1" w:lastRow="1" w:firstColumn="1" w:lastColumn="1" w:noHBand="0" w:noVBand="0"/>
      </w:tblPr>
      <w:tblGrid>
        <w:gridCol w:w="2376"/>
        <w:gridCol w:w="3852"/>
        <w:gridCol w:w="1512"/>
        <w:gridCol w:w="2094"/>
      </w:tblGrid>
      <w:tr w:rsidR="007D2574" w:rsidRPr="00254AD6" w14:paraId="3CB94B40" w14:textId="77777777" w:rsidTr="00842425">
        <w:tc>
          <w:tcPr>
            <w:tcW w:w="2376" w:type="dxa"/>
            <w:tcBorders>
              <w:bottom w:val="single" w:sz="6" w:space="0" w:color="000000"/>
              <w:right w:val="single" w:sz="6" w:space="0" w:color="000000"/>
            </w:tcBorders>
            <w:shd w:val="clear" w:color="auto" w:fill="auto"/>
            <w:vAlign w:val="center"/>
          </w:tcPr>
          <w:p w14:paraId="3CB94B3C" w14:textId="77777777" w:rsidR="007D2574" w:rsidRPr="00254AD6" w:rsidRDefault="007D2574" w:rsidP="00513703">
            <w:pPr>
              <w:pStyle w:val="Bold"/>
            </w:pPr>
            <w:r w:rsidRPr="00254AD6">
              <w:t>Organizācija</w:t>
            </w:r>
          </w:p>
        </w:tc>
        <w:tc>
          <w:tcPr>
            <w:tcW w:w="3852" w:type="dxa"/>
            <w:tcBorders>
              <w:bottom w:val="single" w:sz="6" w:space="0" w:color="000000"/>
              <w:right w:val="single" w:sz="4" w:space="0" w:color="auto"/>
            </w:tcBorders>
            <w:shd w:val="clear" w:color="auto" w:fill="auto"/>
            <w:vAlign w:val="center"/>
          </w:tcPr>
          <w:p w14:paraId="3CB94B3D" w14:textId="77777777" w:rsidR="007D2574" w:rsidRPr="00254AD6" w:rsidRDefault="007D2574" w:rsidP="00513703">
            <w:pPr>
              <w:pStyle w:val="Bold"/>
            </w:pPr>
            <w:r w:rsidRPr="00254AD6">
              <w:t xml:space="preserve">Vārds, uzvārds, amats </w:t>
            </w:r>
          </w:p>
        </w:tc>
        <w:tc>
          <w:tcPr>
            <w:tcW w:w="1512" w:type="dxa"/>
            <w:tcBorders>
              <w:top w:val="single" w:sz="12" w:space="0" w:color="000000"/>
              <w:left w:val="single" w:sz="4" w:space="0" w:color="auto"/>
              <w:bottom w:val="single" w:sz="6" w:space="0" w:color="000000"/>
              <w:right w:val="single" w:sz="4" w:space="0" w:color="auto"/>
            </w:tcBorders>
            <w:shd w:val="clear" w:color="auto" w:fill="auto"/>
            <w:vAlign w:val="center"/>
          </w:tcPr>
          <w:p w14:paraId="3CB94B3E" w14:textId="77777777" w:rsidR="007D2574" w:rsidRPr="00254AD6" w:rsidRDefault="007D2574" w:rsidP="00513703">
            <w:pPr>
              <w:pStyle w:val="Bold"/>
            </w:pPr>
            <w:r w:rsidRPr="00254AD6">
              <w:t>Datums</w:t>
            </w:r>
          </w:p>
        </w:tc>
        <w:tc>
          <w:tcPr>
            <w:tcW w:w="2094" w:type="dxa"/>
            <w:tcBorders>
              <w:top w:val="single" w:sz="12" w:space="0" w:color="000000"/>
              <w:left w:val="single" w:sz="4" w:space="0" w:color="auto"/>
              <w:bottom w:val="single" w:sz="6" w:space="0" w:color="000000"/>
              <w:right w:val="nil"/>
            </w:tcBorders>
            <w:shd w:val="clear" w:color="auto" w:fill="auto"/>
            <w:vAlign w:val="center"/>
          </w:tcPr>
          <w:p w14:paraId="3CB94B3F" w14:textId="77777777" w:rsidR="007D2574" w:rsidRPr="00254AD6" w:rsidRDefault="007D2574" w:rsidP="00513703">
            <w:pPr>
              <w:pStyle w:val="Bold"/>
            </w:pPr>
            <w:r w:rsidRPr="00254AD6">
              <w:t>Paraksts</w:t>
            </w:r>
          </w:p>
        </w:tc>
      </w:tr>
      <w:tr w:rsidR="007D2574" w:rsidRPr="00254AD6" w14:paraId="3CB94B45" w14:textId="77777777" w:rsidTr="00842425">
        <w:trPr>
          <w:trHeight w:val="955"/>
        </w:trPr>
        <w:tc>
          <w:tcPr>
            <w:tcW w:w="2376" w:type="dxa"/>
            <w:tcBorders>
              <w:right w:val="single" w:sz="6" w:space="0" w:color="000000"/>
            </w:tcBorders>
            <w:shd w:val="clear" w:color="auto" w:fill="auto"/>
          </w:tcPr>
          <w:p w14:paraId="3CB94B41" w14:textId="08B87258" w:rsidR="007D2574" w:rsidRPr="00254AD6" w:rsidRDefault="00533116" w:rsidP="002F5497">
            <w:pPr>
              <w:pStyle w:val="Tablebody"/>
            </w:pPr>
            <w:r>
              <w:fldChar w:fldCharType="begin"/>
            </w:r>
            <w:r>
              <w:instrText xml:space="preserve"> DOCPROPERTY  _CustomerTitle  \* MERGEFORMAT </w:instrText>
            </w:r>
            <w:r>
              <w:fldChar w:fldCharType="separate"/>
            </w:r>
            <w:r w:rsidR="00842425">
              <w:t>Nacionālais veselības dienests</w:t>
            </w:r>
            <w:r>
              <w:fldChar w:fldCharType="end"/>
            </w:r>
          </w:p>
        </w:tc>
        <w:tc>
          <w:tcPr>
            <w:tcW w:w="3852" w:type="dxa"/>
            <w:tcBorders>
              <w:right w:val="single" w:sz="4" w:space="0" w:color="auto"/>
            </w:tcBorders>
            <w:shd w:val="clear" w:color="auto" w:fill="auto"/>
          </w:tcPr>
          <w:p w14:paraId="3CB94B42" w14:textId="41521C11" w:rsidR="007D2574" w:rsidRPr="00254AD6" w:rsidRDefault="001F7678" w:rsidP="00842425">
            <w:pPr>
              <w:pStyle w:val="Tablebody"/>
            </w:pPr>
            <w:r>
              <w:t>L.Freimane</w:t>
            </w:r>
            <w:r w:rsidR="007D2574" w:rsidRPr="00254AD6">
              <w:t>, projekta vadītāj</w:t>
            </w:r>
            <w:r w:rsidR="00842425">
              <w:t>a</w:t>
            </w:r>
            <w:r w:rsidR="007D2574" w:rsidRPr="00254AD6">
              <w:t xml:space="preserve"> no Pasūtītāja puses</w:t>
            </w:r>
          </w:p>
        </w:tc>
        <w:tc>
          <w:tcPr>
            <w:tcW w:w="1512" w:type="dxa"/>
            <w:tcBorders>
              <w:left w:val="single" w:sz="4" w:space="0" w:color="auto"/>
              <w:right w:val="single" w:sz="4" w:space="0" w:color="auto"/>
            </w:tcBorders>
            <w:shd w:val="clear" w:color="auto" w:fill="auto"/>
          </w:tcPr>
          <w:p w14:paraId="3CB94B43" w14:textId="731C8705" w:rsidR="007D2574" w:rsidRPr="00254AD6" w:rsidRDefault="007D2574" w:rsidP="00513703">
            <w:pPr>
              <w:pStyle w:val="Tablebody"/>
            </w:pPr>
          </w:p>
        </w:tc>
        <w:tc>
          <w:tcPr>
            <w:tcW w:w="2094" w:type="dxa"/>
            <w:tcBorders>
              <w:left w:val="single" w:sz="4" w:space="0" w:color="auto"/>
              <w:right w:val="nil"/>
            </w:tcBorders>
            <w:shd w:val="clear" w:color="auto" w:fill="auto"/>
          </w:tcPr>
          <w:p w14:paraId="3CB94B44" w14:textId="77777777" w:rsidR="007D2574" w:rsidRPr="00254AD6" w:rsidRDefault="007D2574" w:rsidP="00513703">
            <w:pPr>
              <w:pStyle w:val="Tablebody"/>
            </w:pPr>
          </w:p>
        </w:tc>
      </w:tr>
      <w:tr w:rsidR="007D2574" w:rsidRPr="00254AD6" w14:paraId="3CB94B4A" w14:textId="77777777" w:rsidTr="00842425">
        <w:trPr>
          <w:trHeight w:val="1011"/>
        </w:trPr>
        <w:tc>
          <w:tcPr>
            <w:tcW w:w="2376" w:type="dxa"/>
            <w:tcBorders>
              <w:right w:val="single" w:sz="6" w:space="0" w:color="000000"/>
            </w:tcBorders>
            <w:shd w:val="clear" w:color="auto" w:fill="auto"/>
          </w:tcPr>
          <w:p w14:paraId="3CB94B46" w14:textId="77777777" w:rsidR="007D2574" w:rsidRPr="00254AD6" w:rsidRDefault="0077218C" w:rsidP="00D00E7F">
            <w:pPr>
              <w:pStyle w:val="Tablebody"/>
            </w:pPr>
            <w:fldSimple w:instr=" DOCPROPERTY  Company  \* MERGEFORMAT ">
              <w:r w:rsidR="00842425">
                <w:t>SIA "ABC software"</w:t>
              </w:r>
            </w:fldSimple>
          </w:p>
        </w:tc>
        <w:tc>
          <w:tcPr>
            <w:tcW w:w="3852" w:type="dxa"/>
            <w:tcBorders>
              <w:right w:val="single" w:sz="4" w:space="0" w:color="auto"/>
            </w:tcBorders>
            <w:shd w:val="clear" w:color="auto" w:fill="auto"/>
          </w:tcPr>
          <w:p w14:paraId="3CB94B47" w14:textId="77777777" w:rsidR="007D2574" w:rsidRPr="00254AD6" w:rsidRDefault="00533116" w:rsidP="00D00E7F">
            <w:pPr>
              <w:pStyle w:val="Tablebody"/>
            </w:pPr>
            <w:r>
              <w:fldChar w:fldCharType="begin"/>
            </w:r>
            <w:r>
              <w:instrText xml:space="preserve"> DOCPROPERTY  Manager  \* MERGEFORMAT </w:instrText>
            </w:r>
            <w:r>
              <w:fldChar w:fldCharType="separate"/>
            </w:r>
            <w:r w:rsidR="00842425">
              <w:t>J.Korņijenko</w:t>
            </w:r>
            <w:r>
              <w:fldChar w:fldCharType="end"/>
            </w:r>
            <w:r w:rsidR="007D2574" w:rsidRPr="00254AD6">
              <w:t>, projekta vadītājs no Izpildītāja puses</w:t>
            </w:r>
          </w:p>
        </w:tc>
        <w:tc>
          <w:tcPr>
            <w:tcW w:w="1512" w:type="dxa"/>
            <w:tcBorders>
              <w:left w:val="single" w:sz="4" w:space="0" w:color="auto"/>
              <w:right w:val="single" w:sz="4" w:space="0" w:color="auto"/>
            </w:tcBorders>
            <w:shd w:val="clear" w:color="auto" w:fill="auto"/>
          </w:tcPr>
          <w:p w14:paraId="3CB94B48" w14:textId="77777777" w:rsidR="007D2574" w:rsidRPr="00254AD6" w:rsidRDefault="00533116" w:rsidP="001F7678">
            <w:pPr>
              <w:pStyle w:val="Tablebody"/>
            </w:pPr>
            <w:r>
              <w:fldChar w:fldCharType="begin"/>
            </w:r>
            <w:r>
              <w:instrText xml:space="preserve"> DOCPROPERTY  _Date  \* MERGEFORMAT </w:instrText>
            </w:r>
            <w:r>
              <w:fldChar w:fldCharType="separate"/>
            </w:r>
            <w:r w:rsidR="00842425">
              <w:t>28.03.2013.</w:t>
            </w:r>
            <w:r>
              <w:fldChar w:fldCharType="end"/>
            </w:r>
          </w:p>
        </w:tc>
        <w:tc>
          <w:tcPr>
            <w:tcW w:w="2094" w:type="dxa"/>
            <w:tcBorders>
              <w:left w:val="single" w:sz="4" w:space="0" w:color="auto"/>
              <w:right w:val="nil"/>
            </w:tcBorders>
            <w:shd w:val="clear" w:color="auto" w:fill="auto"/>
          </w:tcPr>
          <w:p w14:paraId="3CB94B49" w14:textId="77777777" w:rsidR="007D2574" w:rsidRPr="00254AD6" w:rsidRDefault="007D2574" w:rsidP="00513703">
            <w:pPr>
              <w:pStyle w:val="Tablebody"/>
            </w:pPr>
          </w:p>
        </w:tc>
      </w:tr>
      <w:tr w:rsidR="007D2574" w:rsidRPr="00254AD6" w14:paraId="3CB94B54" w14:textId="77777777" w:rsidTr="00842425">
        <w:trPr>
          <w:trHeight w:val="985"/>
        </w:trPr>
        <w:tc>
          <w:tcPr>
            <w:tcW w:w="2376" w:type="dxa"/>
            <w:tcBorders>
              <w:top w:val="nil"/>
              <w:left w:val="nil"/>
              <w:bottom w:val="single" w:sz="4" w:space="0" w:color="auto"/>
              <w:right w:val="single" w:sz="4" w:space="0" w:color="auto"/>
              <w:tl2br w:val="nil"/>
              <w:tr2bl w:val="nil"/>
            </w:tcBorders>
            <w:shd w:val="clear" w:color="auto" w:fill="auto"/>
          </w:tcPr>
          <w:p w14:paraId="3CB94B50" w14:textId="77777777" w:rsidR="007D2574" w:rsidRPr="00254AD6" w:rsidRDefault="0077218C" w:rsidP="00D00E7F">
            <w:pPr>
              <w:pStyle w:val="Tablebody"/>
            </w:pPr>
            <w:fldSimple w:instr=" DOCPROPERTY  Company  \* MERGEFORMAT ">
              <w:r w:rsidR="00842425">
                <w:t>SIA "ABC software"</w:t>
              </w:r>
            </w:fldSimple>
          </w:p>
        </w:tc>
        <w:tc>
          <w:tcPr>
            <w:tcW w:w="3852" w:type="dxa"/>
            <w:tcBorders>
              <w:top w:val="nil"/>
              <w:left w:val="single" w:sz="4" w:space="0" w:color="auto"/>
              <w:bottom w:val="single" w:sz="4" w:space="0" w:color="auto"/>
              <w:right w:val="single" w:sz="4" w:space="0" w:color="auto"/>
              <w:tl2br w:val="nil"/>
              <w:tr2bl w:val="nil"/>
            </w:tcBorders>
            <w:shd w:val="clear" w:color="auto" w:fill="auto"/>
          </w:tcPr>
          <w:p w14:paraId="3CB94B51" w14:textId="77777777" w:rsidR="007D2574" w:rsidRPr="00254AD6" w:rsidRDefault="007D2574" w:rsidP="00D00E7F">
            <w:pPr>
              <w:pStyle w:val="Tablebody"/>
            </w:pPr>
            <w:r w:rsidRPr="00254AD6">
              <w:t>E.Blumberga, projekta kvalitātes kontroles vadītāja</w:t>
            </w:r>
          </w:p>
        </w:tc>
        <w:tc>
          <w:tcPr>
            <w:tcW w:w="1512" w:type="dxa"/>
            <w:tcBorders>
              <w:top w:val="nil"/>
              <w:left w:val="single" w:sz="4" w:space="0" w:color="auto"/>
              <w:bottom w:val="single" w:sz="4" w:space="0" w:color="auto"/>
              <w:right w:val="single" w:sz="4" w:space="0" w:color="auto"/>
              <w:tl2br w:val="nil"/>
              <w:tr2bl w:val="nil"/>
            </w:tcBorders>
            <w:shd w:val="clear" w:color="auto" w:fill="auto"/>
          </w:tcPr>
          <w:p w14:paraId="3CB94B52" w14:textId="77777777" w:rsidR="007D2574" w:rsidRPr="00254AD6" w:rsidRDefault="00533116" w:rsidP="001F7678">
            <w:pPr>
              <w:pStyle w:val="Tablebody"/>
            </w:pPr>
            <w:r>
              <w:fldChar w:fldCharType="begin"/>
            </w:r>
            <w:r>
              <w:instrText xml:space="preserve"> DOCPROPERTY  _Date  \* MERGEFORMAT </w:instrText>
            </w:r>
            <w:r>
              <w:fldChar w:fldCharType="separate"/>
            </w:r>
            <w:r w:rsidR="00842425">
              <w:t>28.03.2013.</w:t>
            </w:r>
            <w:r>
              <w:fldChar w:fldCharType="end"/>
            </w:r>
          </w:p>
        </w:tc>
        <w:tc>
          <w:tcPr>
            <w:tcW w:w="2094" w:type="dxa"/>
            <w:tcBorders>
              <w:top w:val="nil"/>
              <w:left w:val="single" w:sz="4" w:space="0" w:color="auto"/>
              <w:bottom w:val="single" w:sz="4" w:space="0" w:color="auto"/>
              <w:right w:val="nil"/>
              <w:tl2br w:val="nil"/>
              <w:tr2bl w:val="nil"/>
            </w:tcBorders>
            <w:shd w:val="clear" w:color="auto" w:fill="auto"/>
          </w:tcPr>
          <w:p w14:paraId="3CB94B53" w14:textId="77777777" w:rsidR="007D2574" w:rsidRPr="00254AD6" w:rsidRDefault="007D2574" w:rsidP="00513703">
            <w:pPr>
              <w:pStyle w:val="Tablebody"/>
            </w:pPr>
          </w:p>
        </w:tc>
      </w:tr>
    </w:tbl>
    <w:p w14:paraId="2A859A59" w14:textId="77777777" w:rsidR="00A37B56" w:rsidRDefault="00A37B56" w:rsidP="00842425"/>
    <w:p w14:paraId="060BA174" w14:textId="77777777" w:rsidR="00842425" w:rsidRDefault="00842425" w:rsidP="00842425"/>
    <w:p w14:paraId="073D9A7D" w14:textId="77777777" w:rsidR="00842425" w:rsidRDefault="00842425" w:rsidP="00842425"/>
    <w:p w14:paraId="615C5B7D" w14:textId="77777777" w:rsidR="00842425" w:rsidRDefault="00842425" w:rsidP="00842425"/>
    <w:p w14:paraId="2F2EBF73" w14:textId="77777777" w:rsidR="00842425" w:rsidRDefault="00842425" w:rsidP="00842425"/>
    <w:p w14:paraId="2F736DFA" w14:textId="77777777" w:rsidR="00842425" w:rsidRDefault="00842425" w:rsidP="00842425"/>
    <w:p w14:paraId="7A4EE96E" w14:textId="77777777" w:rsidR="00842425" w:rsidRDefault="00842425" w:rsidP="00842425"/>
    <w:p w14:paraId="405E2A74" w14:textId="77777777" w:rsidR="00842425" w:rsidRDefault="00842425" w:rsidP="00842425"/>
    <w:p w14:paraId="778F89F7" w14:textId="77777777" w:rsidR="00842425" w:rsidRDefault="00842425" w:rsidP="00842425"/>
    <w:p w14:paraId="58ACC32A" w14:textId="77777777" w:rsidR="00842425" w:rsidRDefault="00842425" w:rsidP="00842425"/>
    <w:p w14:paraId="76C7F473" w14:textId="77777777" w:rsidR="00842425" w:rsidRDefault="00842425" w:rsidP="00842425"/>
    <w:p w14:paraId="6FF9E9F1" w14:textId="77777777" w:rsidR="00842425" w:rsidRDefault="00842425" w:rsidP="00842425"/>
    <w:p w14:paraId="6190C0A7" w14:textId="77777777" w:rsidR="00842425" w:rsidRDefault="00842425" w:rsidP="00842425"/>
    <w:p w14:paraId="53943E57" w14:textId="77777777" w:rsidR="00842425" w:rsidRPr="00254AD6" w:rsidRDefault="00842425" w:rsidP="00842425"/>
    <w:tbl>
      <w:tblPr>
        <w:tblStyle w:val="TableGrid"/>
        <w:tblW w:w="0" w:type="auto"/>
        <w:tblBorders>
          <w:top w:val="double" w:sz="4"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193CE3" w:rsidRPr="00254AD6" w14:paraId="3CB94B58" w14:textId="77777777" w:rsidTr="00C31658">
        <w:tc>
          <w:tcPr>
            <w:tcW w:w="9854" w:type="dxa"/>
          </w:tcPr>
          <w:p w14:paraId="3CB94B57" w14:textId="75EED61F" w:rsidR="00A37B56" w:rsidRPr="00254AD6" w:rsidRDefault="006E4E61" w:rsidP="00A37B56">
            <w:pPr>
              <w:rPr>
                <w:i/>
              </w:rPr>
            </w:pPr>
            <w:r w:rsidRPr="00254AD6">
              <w:rPr>
                <w:i/>
              </w:rPr>
              <w:t xml:space="preserve">Visas tekstā izmantotās preču zīmes pieder to īpašniekiem un </w:t>
            </w:r>
            <w:r w:rsidR="00A37B56">
              <w:rPr>
                <w:i/>
              </w:rPr>
              <w:t>ir izmantotas tikai kā atsauces.</w:t>
            </w:r>
          </w:p>
        </w:tc>
      </w:tr>
    </w:tbl>
    <w:p w14:paraId="3CB94B59" w14:textId="77777777" w:rsidR="007D2574" w:rsidRPr="00254AD6" w:rsidRDefault="007D2574" w:rsidP="003F72C3">
      <w:pPr>
        <w:pStyle w:val="Tilteapakprojekta"/>
      </w:pPr>
      <w:r w:rsidRPr="00254AD6">
        <w:lastRenderedPageBreak/>
        <w:t>Izmaiņu vēsture</w:t>
      </w:r>
    </w:p>
    <w:tbl>
      <w:tblPr>
        <w:tblW w:w="9648" w:type="dxa"/>
        <w:jc w:val="center"/>
        <w:tblBorders>
          <w:top w:val="single" w:sz="12" w:space="0" w:color="000000"/>
          <w:bottom w:val="single" w:sz="12" w:space="0" w:color="000000"/>
        </w:tblBorders>
        <w:tblLook w:val="01E0" w:firstRow="1" w:lastRow="1" w:firstColumn="1" w:lastColumn="1" w:noHBand="0" w:noVBand="0"/>
      </w:tblPr>
      <w:tblGrid>
        <w:gridCol w:w="1054"/>
        <w:gridCol w:w="1328"/>
        <w:gridCol w:w="5136"/>
        <w:gridCol w:w="2130"/>
      </w:tblGrid>
      <w:tr w:rsidR="007D2574" w:rsidRPr="00254AD6" w14:paraId="3CB94B5E" w14:textId="77777777" w:rsidTr="00842425">
        <w:trPr>
          <w:jc w:val="center"/>
        </w:trPr>
        <w:tc>
          <w:tcPr>
            <w:tcW w:w="1054" w:type="dxa"/>
            <w:tcBorders>
              <w:bottom w:val="single" w:sz="6" w:space="0" w:color="000000"/>
              <w:right w:val="single" w:sz="6" w:space="0" w:color="000000"/>
            </w:tcBorders>
            <w:shd w:val="clear" w:color="auto" w:fill="auto"/>
            <w:vAlign w:val="center"/>
          </w:tcPr>
          <w:p w14:paraId="3CB94B5A" w14:textId="77777777" w:rsidR="007D2574" w:rsidRPr="00254AD6" w:rsidRDefault="007D2574" w:rsidP="00513703">
            <w:pPr>
              <w:pStyle w:val="Bold"/>
            </w:pPr>
            <w:r w:rsidRPr="00254AD6">
              <w:t>Versija</w:t>
            </w:r>
          </w:p>
        </w:tc>
        <w:tc>
          <w:tcPr>
            <w:tcW w:w="1328" w:type="dxa"/>
            <w:tcBorders>
              <w:bottom w:val="single" w:sz="6" w:space="0" w:color="000000"/>
              <w:right w:val="single" w:sz="4" w:space="0" w:color="auto"/>
            </w:tcBorders>
            <w:shd w:val="clear" w:color="auto" w:fill="auto"/>
            <w:vAlign w:val="center"/>
          </w:tcPr>
          <w:p w14:paraId="3CB94B5B" w14:textId="77777777" w:rsidR="007D2574" w:rsidRPr="00254AD6" w:rsidRDefault="007D2574" w:rsidP="00513703">
            <w:pPr>
              <w:pStyle w:val="Bold"/>
            </w:pPr>
            <w:r w:rsidRPr="00254AD6">
              <w:t>Datums</w:t>
            </w:r>
          </w:p>
        </w:tc>
        <w:tc>
          <w:tcPr>
            <w:tcW w:w="5136" w:type="dxa"/>
            <w:tcBorders>
              <w:top w:val="single" w:sz="12" w:space="0" w:color="000000"/>
              <w:left w:val="single" w:sz="4" w:space="0" w:color="auto"/>
              <w:bottom w:val="single" w:sz="6" w:space="0" w:color="000000"/>
              <w:right w:val="single" w:sz="4" w:space="0" w:color="auto"/>
            </w:tcBorders>
            <w:shd w:val="clear" w:color="auto" w:fill="auto"/>
            <w:vAlign w:val="center"/>
          </w:tcPr>
          <w:p w14:paraId="3CB94B5C" w14:textId="77777777" w:rsidR="007D2574" w:rsidRPr="00254AD6" w:rsidRDefault="007D2574" w:rsidP="00513703">
            <w:pPr>
              <w:pStyle w:val="Bold"/>
            </w:pPr>
            <w:r w:rsidRPr="00254AD6">
              <w:t>Apraksts</w:t>
            </w:r>
          </w:p>
        </w:tc>
        <w:tc>
          <w:tcPr>
            <w:tcW w:w="2130" w:type="dxa"/>
            <w:tcBorders>
              <w:left w:val="single" w:sz="4" w:space="0" w:color="auto"/>
              <w:bottom w:val="single" w:sz="6" w:space="0" w:color="000000"/>
            </w:tcBorders>
            <w:shd w:val="clear" w:color="auto" w:fill="auto"/>
            <w:vAlign w:val="center"/>
          </w:tcPr>
          <w:p w14:paraId="3CB94B5D" w14:textId="77777777" w:rsidR="007D2574" w:rsidRPr="00254AD6" w:rsidRDefault="007D2574" w:rsidP="00513703">
            <w:pPr>
              <w:pStyle w:val="Bold"/>
            </w:pPr>
            <w:r w:rsidRPr="00254AD6">
              <w:t>Autors</w:t>
            </w:r>
          </w:p>
        </w:tc>
      </w:tr>
      <w:tr w:rsidR="00D00E7F" w:rsidRPr="00254AD6" w14:paraId="3CB94B63" w14:textId="77777777" w:rsidTr="00842425">
        <w:trPr>
          <w:jc w:val="center"/>
        </w:trPr>
        <w:tc>
          <w:tcPr>
            <w:tcW w:w="1054" w:type="dxa"/>
            <w:tcBorders>
              <w:top w:val="nil"/>
              <w:left w:val="nil"/>
              <w:bottom w:val="nil"/>
              <w:right w:val="single" w:sz="4" w:space="0" w:color="auto"/>
              <w:tl2br w:val="nil"/>
              <w:tr2bl w:val="nil"/>
            </w:tcBorders>
            <w:shd w:val="clear" w:color="auto" w:fill="auto"/>
          </w:tcPr>
          <w:p w14:paraId="3CB94B5F" w14:textId="77777777" w:rsidR="00D00E7F" w:rsidRPr="00254AD6" w:rsidRDefault="00AC0FF5" w:rsidP="00D00E7F">
            <w:pPr>
              <w:pStyle w:val="Tablebody"/>
            </w:pPr>
            <w:r>
              <w:t>0.01</w:t>
            </w:r>
          </w:p>
        </w:tc>
        <w:tc>
          <w:tcPr>
            <w:tcW w:w="1328" w:type="dxa"/>
            <w:tcBorders>
              <w:top w:val="nil"/>
              <w:left w:val="single" w:sz="4" w:space="0" w:color="auto"/>
              <w:bottom w:val="nil"/>
              <w:right w:val="single" w:sz="4" w:space="0" w:color="auto"/>
              <w:tl2br w:val="nil"/>
              <w:tr2bl w:val="nil"/>
            </w:tcBorders>
            <w:shd w:val="clear" w:color="auto" w:fill="auto"/>
          </w:tcPr>
          <w:p w14:paraId="3CB94B60" w14:textId="77777777" w:rsidR="00D00E7F" w:rsidRPr="00254AD6" w:rsidRDefault="004866F2" w:rsidP="00D00E7F">
            <w:pPr>
              <w:pStyle w:val="Tablebody"/>
            </w:pPr>
            <w:r w:rsidRPr="00254AD6">
              <w:t>10.10.2011.</w:t>
            </w:r>
          </w:p>
        </w:tc>
        <w:tc>
          <w:tcPr>
            <w:tcW w:w="5136" w:type="dxa"/>
            <w:tcBorders>
              <w:top w:val="nil"/>
              <w:left w:val="single" w:sz="4" w:space="0" w:color="auto"/>
              <w:bottom w:val="nil"/>
              <w:right w:val="single" w:sz="4" w:space="0" w:color="auto"/>
              <w:tl2br w:val="nil"/>
              <w:tr2bl w:val="nil"/>
            </w:tcBorders>
            <w:shd w:val="clear" w:color="auto" w:fill="auto"/>
          </w:tcPr>
          <w:p w14:paraId="3CB94B61" w14:textId="77777777" w:rsidR="00D00E7F" w:rsidRPr="00254AD6" w:rsidRDefault="00D00E7F" w:rsidP="00D00E7F">
            <w:pPr>
              <w:pStyle w:val="Tablebody"/>
            </w:pPr>
            <w:r w:rsidRPr="00254AD6">
              <w:t xml:space="preserve">Izveidota dokumenta sākotnējā versija </w:t>
            </w:r>
          </w:p>
        </w:tc>
        <w:tc>
          <w:tcPr>
            <w:tcW w:w="2130" w:type="dxa"/>
            <w:tcBorders>
              <w:top w:val="nil"/>
              <w:left w:val="single" w:sz="4" w:space="0" w:color="auto"/>
              <w:bottom w:val="nil"/>
              <w:right w:val="nil"/>
              <w:tl2br w:val="nil"/>
              <w:tr2bl w:val="nil"/>
            </w:tcBorders>
            <w:shd w:val="clear" w:color="auto" w:fill="auto"/>
          </w:tcPr>
          <w:p w14:paraId="3CB94B62" w14:textId="77777777" w:rsidR="00D00E7F" w:rsidRPr="00254AD6" w:rsidRDefault="004866F2" w:rsidP="00D00E7F">
            <w:pPr>
              <w:pStyle w:val="Tablebody"/>
            </w:pPr>
            <w:r w:rsidRPr="00254AD6">
              <w:t>I.Paura</w:t>
            </w:r>
          </w:p>
        </w:tc>
      </w:tr>
      <w:tr w:rsidR="00D00E7F" w:rsidRPr="00254AD6" w14:paraId="3CB94B68" w14:textId="77777777" w:rsidTr="00842425">
        <w:trPr>
          <w:jc w:val="center"/>
        </w:trPr>
        <w:tc>
          <w:tcPr>
            <w:tcW w:w="1054" w:type="dxa"/>
            <w:tcBorders>
              <w:top w:val="nil"/>
              <w:left w:val="nil"/>
              <w:bottom w:val="nil"/>
              <w:right w:val="single" w:sz="4" w:space="0" w:color="auto"/>
              <w:tl2br w:val="nil"/>
              <w:tr2bl w:val="nil"/>
            </w:tcBorders>
            <w:shd w:val="clear" w:color="auto" w:fill="auto"/>
          </w:tcPr>
          <w:p w14:paraId="3CB94B64" w14:textId="77777777" w:rsidR="00D00E7F" w:rsidRPr="00254AD6" w:rsidRDefault="00AA562F" w:rsidP="00D00E7F">
            <w:pPr>
              <w:pStyle w:val="Tablebody"/>
            </w:pPr>
            <w:r>
              <w:t>0.02</w:t>
            </w:r>
          </w:p>
        </w:tc>
        <w:tc>
          <w:tcPr>
            <w:tcW w:w="1328" w:type="dxa"/>
            <w:tcBorders>
              <w:top w:val="nil"/>
              <w:left w:val="single" w:sz="4" w:space="0" w:color="auto"/>
              <w:bottom w:val="nil"/>
              <w:right w:val="single" w:sz="4" w:space="0" w:color="auto"/>
              <w:tl2br w:val="nil"/>
              <w:tr2bl w:val="nil"/>
            </w:tcBorders>
            <w:shd w:val="clear" w:color="auto" w:fill="auto"/>
          </w:tcPr>
          <w:p w14:paraId="3CB94B65" w14:textId="0DBF452C" w:rsidR="00D00E7F" w:rsidRPr="00254AD6" w:rsidRDefault="00AA562F" w:rsidP="00D00E7F">
            <w:pPr>
              <w:pStyle w:val="Tablebody"/>
            </w:pPr>
            <w:r>
              <w:t>10.11.2011</w:t>
            </w:r>
            <w:r w:rsidR="00AC4994">
              <w:t>.</w:t>
            </w:r>
          </w:p>
        </w:tc>
        <w:tc>
          <w:tcPr>
            <w:tcW w:w="5136" w:type="dxa"/>
            <w:tcBorders>
              <w:top w:val="nil"/>
              <w:left w:val="single" w:sz="4" w:space="0" w:color="auto"/>
              <w:bottom w:val="nil"/>
              <w:right w:val="single" w:sz="4" w:space="0" w:color="auto"/>
              <w:tl2br w:val="nil"/>
              <w:tr2bl w:val="nil"/>
            </w:tcBorders>
            <w:shd w:val="clear" w:color="auto" w:fill="auto"/>
          </w:tcPr>
          <w:p w14:paraId="3CB94B66" w14:textId="77777777" w:rsidR="00D00E7F" w:rsidRPr="00254AD6" w:rsidRDefault="00AA562F" w:rsidP="00D00E7F">
            <w:pPr>
              <w:pStyle w:val="Tablebody"/>
              <w:rPr>
                <w:szCs w:val="20"/>
              </w:rPr>
            </w:pPr>
            <w:r>
              <w:rPr>
                <w:szCs w:val="20"/>
              </w:rPr>
              <w:t>Iekļauti pasūtītāja komentāri</w:t>
            </w:r>
          </w:p>
        </w:tc>
        <w:tc>
          <w:tcPr>
            <w:tcW w:w="2130" w:type="dxa"/>
            <w:tcBorders>
              <w:top w:val="nil"/>
              <w:left w:val="single" w:sz="4" w:space="0" w:color="auto"/>
              <w:bottom w:val="nil"/>
              <w:right w:val="nil"/>
              <w:tl2br w:val="nil"/>
              <w:tr2bl w:val="nil"/>
            </w:tcBorders>
            <w:shd w:val="clear" w:color="auto" w:fill="auto"/>
          </w:tcPr>
          <w:p w14:paraId="3CB94B67" w14:textId="77777777" w:rsidR="00D00E7F" w:rsidRPr="00254AD6" w:rsidRDefault="00AA562F" w:rsidP="00D00E7F">
            <w:pPr>
              <w:pStyle w:val="Tablebody"/>
            </w:pPr>
            <w:r w:rsidRPr="00254AD6">
              <w:t>I.Paura</w:t>
            </w:r>
          </w:p>
        </w:tc>
      </w:tr>
      <w:tr w:rsidR="00C160BB" w:rsidRPr="00254AD6" w14:paraId="3CB94B6D" w14:textId="77777777" w:rsidTr="00842425">
        <w:trPr>
          <w:jc w:val="center"/>
        </w:trPr>
        <w:tc>
          <w:tcPr>
            <w:tcW w:w="1054" w:type="dxa"/>
            <w:tcBorders>
              <w:top w:val="nil"/>
              <w:left w:val="nil"/>
              <w:bottom w:val="nil"/>
              <w:right w:val="single" w:sz="4" w:space="0" w:color="auto"/>
              <w:tl2br w:val="nil"/>
              <w:tr2bl w:val="nil"/>
            </w:tcBorders>
            <w:shd w:val="clear" w:color="auto" w:fill="auto"/>
          </w:tcPr>
          <w:p w14:paraId="3CB94B69" w14:textId="77777777" w:rsidR="00C160BB" w:rsidRDefault="00C160BB" w:rsidP="00D00E7F">
            <w:pPr>
              <w:pStyle w:val="Tablebody"/>
            </w:pPr>
            <w:r>
              <w:t>0.03</w:t>
            </w:r>
          </w:p>
        </w:tc>
        <w:tc>
          <w:tcPr>
            <w:tcW w:w="1328" w:type="dxa"/>
            <w:tcBorders>
              <w:top w:val="nil"/>
              <w:left w:val="single" w:sz="4" w:space="0" w:color="auto"/>
              <w:bottom w:val="nil"/>
              <w:right w:val="single" w:sz="4" w:space="0" w:color="auto"/>
              <w:tl2br w:val="nil"/>
              <w:tr2bl w:val="nil"/>
            </w:tcBorders>
            <w:shd w:val="clear" w:color="auto" w:fill="auto"/>
          </w:tcPr>
          <w:p w14:paraId="3CB94B6A" w14:textId="094095CB" w:rsidR="00C160BB" w:rsidRDefault="00C160BB" w:rsidP="00D00E7F">
            <w:pPr>
              <w:pStyle w:val="Tablebody"/>
            </w:pPr>
            <w:r>
              <w:t>29.03.2012</w:t>
            </w:r>
            <w:r w:rsidR="00AC4994">
              <w:t>.</w:t>
            </w:r>
          </w:p>
        </w:tc>
        <w:tc>
          <w:tcPr>
            <w:tcW w:w="5136" w:type="dxa"/>
            <w:tcBorders>
              <w:top w:val="nil"/>
              <w:left w:val="single" w:sz="4" w:space="0" w:color="auto"/>
              <w:bottom w:val="nil"/>
              <w:right w:val="single" w:sz="4" w:space="0" w:color="auto"/>
              <w:tl2br w:val="nil"/>
              <w:tr2bl w:val="nil"/>
            </w:tcBorders>
            <w:shd w:val="clear" w:color="auto" w:fill="auto"/>
          </w:tcPr>
          <w:p w14:paraId="3CB94B6B" w14:textId="77777777" w:rsidR="00C160BB" w:rsidRDefault="00C160BB" w:rsidP="00C160BB">
            <w:pPr>
              <w:pStyle w:val="Tablebody"/>
              <w:rPr>
                <w:szCs w:val="20"/>
              </w:rPr>
            </w:pPr>
            <w:r>
              <w:rPr>
                <w:szCs w:val="20"/>
              </w:rPr>
              <w:t>Aktualizēta</w:t>
            </w:r>
            <w:r w:rsidR="008926CF">
              <w:rPr>
                <w:szCs w:val="20"/>
              </w:rPr>
              <w:t>s</w:t>
            </w:r>
            <w:r>
              <w:rPr>
                <w:szCs w:val="20"/>
              </w:rPr>
              <w:t xml:space="preserve"> klasifikatoru ielādes un izplatīšanas XSD shēmas. </w:t>
            </w:r>
          </w:p>
        </w:tc>
        <w:tc>
          <w:tcPr>
            <w:tcW w:w="2130" w:type="dxa"/>
            <w:tcBorders>
              <w:top w:val="nil"/>
              <w:left w:val="single" w:sz="4" w:space="0" w:color="auto"/>
              <w:bottom w:val="nil"/>
              <w:right w:val="nil"/>
              <w:tl2br w:val="nil"/>
              <w:tr2bl w:val="nil"/>
            </w:tcBorders>
            <w:shd w:val="clear" w:color="auto" w:fill="auto"/>
          </w:tcPr>
          <w:p w14:paraId="3CB94B6C" w14:textId="77777777" w:rsidR="00C160BB" w:rsidRPr="00254AD6" w:rsidRDefault="00C160BB" w:rsidP="00D00E7F">
            <w:pPr>
              <w:pStyle w:val="Tablebody"/>
            </w:pPr>
            <w:r>
              <w:t>I.Paura</w:t>
            </w:r>
          </w:p>
        </w:tc>
      </w:tr>
      <w:tr w:rsidR="00C160BB" w:rsidRPr="00254AD6" w14:paraId="3CB94B72" w14:textId="77777777" w:rsidTr="00842425">
        <w:trPr>
          <w:jc w:val="center"/>
        </w:trPr>
        <w:tc>
          <w:tcPr>
            <w:tcW w:w="1054" w:type="dxa"/>
            <w:tcBorders>
              <w:top w:val="nil"/>
              <w:left w:val="nil"/>
              <w:bottom w:val="nil"/>
              <w:right w:val="single" w:sz="4" w:space="0" w:color="auto"/>
              <w:tl2br w:val="nil"/>
              <w:tr2bl w:val="nil"/>
            </w:tcBorders>
            <w:shd w:val="clear" w:color="auto" w:fill="auto"/>
          </w:tcPr>
          <w:p w14:paraId="3CB94B6E" w14:textId="77777777" w:rsidR="00C160BB" w:rsidRDefault="00C160BB" w:rsidP="00D00E7F">
            <w:pPr>
              <w:pStyle w:val="Tablebody"/>
            </w:pPr>
            <w:r>
              <w:t>0.03</w:t>
            </w:r>
          </w:p>
        </w:tc>
        <w:tc>
          <w:tcPr>
            <w:tcW w:w="1328" w:type="dxa"/>
            <w:tcBorders>
              <w:top w:val="nil"/>
              <w:left w:val="single" w:sz="4" w:space="0" w:color="auto"/>
              <w:bottom w:val="nil"/>
              <w:right w:val="single" w:sz="4" w:space="0" w:color="auto"/>
              <w:tl2br w:val="nil"/>
              <w:tr2bl w:val="nil"/>
            </w:tcBorders>
            <w:shd w:val="clear" w:color="auto" w:fill="auto"/>
          </w:tcPr>
          <w:p w14:paraId="3CB94B6F" w14:textId="240259ED" w:rsidR="00C160BB" w:rsidRDefault="00C160BB" w:rsidP="00D00E7F">
            <w:pPr>
              <w:pStyle w:val="Tablebody"/>
            </w:pPr>
            <w:r>
              <w:t>29.03.2012</w:t>
            </w:r>
            <w:r w:rsidR="00AC4994">
              <w:t>.</w:t>
            </w:r>
          </w:p>
        </w:tc>
        <w:tc>
          <w:tcPr>
            <w:tcW w:w="5136" w:type="dxa"/>
            <w:tcBorders>
              <w:top w:val="nil"/>
              <w:left w:val="single" w:sz="4" w:space="0" w:color="auto"/>
              <w:bottom w:val="nil"/>
              <w:right w:val="single" w:sz="4" w:space="0" w:color="auto"/>
              <w:tl2br w:val="nil"/>
              <w:tr2bl w:val="nil"/>
            </w:tcBorders>
            <w:shd w:val="clear" w:color="auto" w:fill="auto"/>
          </w:tcPr>
          <w:p w14:paraId="3CB94B70" w14:textId="77777777" w:rsidR="00C160BB" w:rsidRDefault="00C160BB" w:rsidP="008926CF">
            <w:pPr>
              <w:pStyle w:val="Tablebody"/>
              <w:rPr>
                <w:rFonts w:eastAsia="Times New Roman" w:cs="Courier New"/>
                <w:szCs w:val="20"/>
                <w:lang w:eastAsia="ja-JP"/>
              </w:rPr>
            </w:pPr>
            <w:r>
              <w:rPr>
                <w:szCs w:val="20"/>
              </w:rPr>
              <w:t>Aktualizēti klasifikatoru piemēri</w:t>
            </w:r>
          </w:p>
        </w:tc>
        <w:tc>
          <w:tcPr>
            <w:tcW w:w="2130" w:type="dxa"/>
            <w:tcBorders>
              <w:top w:val="nil"/>
              <w:left w:val="single" w:sz="4" w:space="0" w:color="auto"/>
              <w:bottom w:val="nil"/>
              <w:right w:val="nil"/>
              <w:tl2br w:val="nil"/>
              <w:tr2bl w:val="nil"/>
            </w:tcBorders>
            <w:shd w:val="clear" w:color="auto" w:fill="auto"/>
          </w:tcPr>
          <w:p w14:paraId="3CB94B71" w14:textId="77777777" w:rsidR="00C160BB" w:rsidRDefault="00C160BB" w:rsidP="00D00E7F">
            <w:pPr>
              <w:pStyle w:val="Tablebody"/>
            </w:pPr>
            <w:r>
              <w:t>I.Paura</w:t>
            </w:r>
          </w:p>
        </w:tc>
      </w:tr>
      <w:tr w:rsidR="00C160BB" w:rsidRPr="00254AD6" w14:paraId="3CB94B77" w14:textId="77777777" w:rsidTr="00842425">
        <w:trPr>
          <w:jc w:val="center"/>
        </w:trPr>
        <w:tc>
          <w:tcPr>
            <w:tcW w:w="1054" w:type="dxa"/>
            <w:tcBorders>
              <w:top w:val="nil"/>
              <w:left w:val="nil"/>
              <w:bottom w:val="nil"/>
              <w:right w:val="single" w:sz="4" w:space="0" w:color="auto"/>
              <w:tl2br w:val="nil"/>
              <w:tr2bl w:val="nil"/>
            </w:tcBorders>
            <w:shd w:val="clear" w:color="auto" w:fill="auto"/>
          </w:tcPr>
          <w:p w14:paraId="3CB94B73" w14:textId="77777777" w:rsidR="00C160BB" w:rsidRDefault="00C160BB" w:rsidP="00D00E7F">
            <w:pPr>
              <w:pStyle w:val="Tablebody"/>
            </w:pPr>
            <w:r>
              <w:t>0.03</w:t>
            </w:r>
          </w:p>
        </w:tc>
        <w:tc>
          <w:tcPr>
            <w:tcW w:w="1328" w:type="dxa"/>
            <w:tcBorders>
              <w:top w:val="nil"/>
              <w:left w:val="single" w:sz="4" w:space="0" w:color="auto"/>
              <w:bottom w:val="nil"/>
              <w:right w:val="single" w:sz="4" w:space="0" w:color="auto"/>
              <w:tl2br w:val="nil"/>
              <w:tr2bl w:val="nil"/>
            </w:tcBorders>
            <w:shd w:val="clear" w:color="auto" w:fill="auto"/>
          </w:tcPr>
          <w:p w14:paraId="3CB94B74" w14:textId="41FD0DAC" w:rsidR="00C160BB" w:rsidRDefault="00C160BB" w:rsidP="00D00E7F">
            <w:pPr>
              <w:pStyle w:val="Tablebody"/>
            </w:pPr>
            <w:r>
              <w:t>29.03.2012</w:t>
            </w:r>
            <w:r w:rsidR="00AC4994">
              <w:t>.</w:t>
            </w:r>
          </w:p>
        </w:tc>
        <w:tc>
          <w:tcPr>
            <w:tcW w:w="5136" w:type="dxa"/>
            <w:tcBorders>
              <w:top w:val="nil"/>
              <w:left w:val="single" w:sz="4" w:space="0" w:color="auto"/>
              <w:bottom w:val="nil"/>
              <w:right w:val="single" w:sz="4" w:space="0" w:color="auto"/>
              <w:tl2br w:val="nil"/>
              <w:tr2bl w:val="nil"/>
            </w:tcBorders>
            <w:shd w:val="clear" w:color="auto" w:fill="auto"/>
          </w:tcPr>
          <w:p w14:paraId="3CB94B75" w14:textId="77777777" w:rsidR="00C160BB" w:rsidRDefault="00C160BB" w:rsidP="00C160BB">
            <w:pPr>
              <w:pStyle w:val="Tablebody"/>
              <w:rPr>
                <w:szCs w:val="20"/>
              </w:rPr>
            </w:pPr>
            <w:r>
              <w:rPr>
                <w:szCs w:val="20"/>
              </w:rPr>
              <w:t>Aktualizēti izmantojamie klasifikatoru datu piemēri</w:t>
            </w:r>
          </w:p>
        </w:tc>
        <w:tc>
          <w:tcPr>
            <w:tcW w:w="2130" w:type="dxa"/>
            <w:tcBorders>
              <w:top w:val="nil"/>
              <w:left w:val="single" w:sz="4" w:space="0" w:color="auto"/>
              <w:bottom w:val="nil"/>
              <w:right w:val="nil"/>
              <w:tl2br w:val="nil"/>
              <w:tr2bl w:val="nil"/>
            </w:tcBorders>
            <w:shd w:val="clear" w:color="auto" w:fill="auto"/>
          </w:tcPr>
          <w:p w14:paraId="3CB94B76" w14:textId="77777777" w:rsidR="00C160BB" w:rsidRDefault="00C160BB" w:rsidP="00D00E7F">
            <w:pPr>
              <w:pStyle w:val="Tablebody"/>
            </w:pPr>
            <w:r>
              <w:t>I.Paura</w:t>
            </w:r>
          </w:p>
        </w:tc>
      </w:tr>
      <w:tr w:rsidR="00D00E7F" w:rsidRPr="00254AD6" w14:paraId="3CB94B7C" w14:textId="77777777" w:rsidTr="00842425">
        <w:trPr>
          <w:jc w:val="center"/>
        </w:trPr>
        <w:tc>
          <w:tcPr>
            <w:tcW w:w="1054" w:type="dxa"/>
            <w:tcBorders>
              <w:top w:val="nil"/>
              <w:left w:val="nil"/>
              <w:bottom w:val="nil"/>
              <w:right w:val="single" w:sz="4" w:space="0" w:color="auto"/>
              <w:tl2br w:val="nil"/>
              <w:tr2bl w:val="nil"/>
            </w:tcBorders>
            <w:shd w:val="clear" w:color="auto" w:fill="auto"/>
          </w:tcPr>
          <w:p w14:paraId="3CB94B78" w14:textId="77777777" w:rsidR="00D00E7F" w:rsidRPr="00254AD6" w:rsidRDefault="009E0BC1" w:rsidP="00D00E7F">
            <w:pPr>
              <w:pStyle w:val="Tablebody"/>
            </w:pPr>
            <w:r>
              <w:t>0.03</w:t>
            </w:r>
          </w:p>
        </w:tc>
        <w:tc>
          <w:tcPr>
            <w:tcW w:w="1328" w:type="dxa"/>
            <w:tcBorders>
              <w:top w:val="nil"/>
              <w:left w:val="single" w:sz="4" w:space="0" w:color="auto"/>
              <w:bottom w:val="nil"/>
              <w:right w:val="single" w:sz="4" w:space="0" w:color="auto"/>
              <w:tl2br w:val="nil"/>
              <w:tr2bl w:val="nil"/>
            </w:tcBorders>
            <w:shd w:val="clear" w:color="auto" w:fill="auto"/>
          </w:tcPr>
          <w:p w14:paraId="3CB94B79" w14:textId="50009911" w:rsidR="00D00E7F" w:rsidRPr="00254AD6" w:rsidRDefault="009E0BC1" w:rsidP="00D00E7F">
            <w:pPr>
              <w:pStyle w:val="Tablebody"/>
            </w:pPr>
            <w:r>
              <w:t>29.03.2012</w:t>
            </w:r>
            <w:r w:rsidR="00AC4994">
              <w:t>.</w:t>
            </w:r>
          </w:p>
        </w:tc>
        <w:tc>
          <w:tcPr>
            <w:tcW w:w="5136" w:type="dxa"/>
            <w:tcBorders>
              <w:top w:val="nil"/>
              <w:left w:val="single" w:sz="4" w:space="0" w:color="auto"/>
              <w:bottom w:val="nil"/>
              <w:right w:val="single" w:sz="4" w:space="0" w:color="auto"/>
              <w:tl2br w:val="nil"/>
              <w:tr2bl w:val="nil"/>
            </w:tcBorders>
            <w:shd w:val="clear" w:color="auto" w:fill="auto"/>
          </w:tcPr>
          <w:p w14:paraId="3CB94B7A" w14:textId="77777777" w:rsidR="00D00E7F" w:rsidRPr="00254AD6" w:rsidRDefault="009E0BC1" w:rsidP="009A0E9E">
            <w:pPr>
              <w:pStyle w:val="Tablebody"/>
            </w:pPr>
            <w:r>
              <w:t xml:space="preserve">Aktualizēti un precizēti </w:t>
            </w:r>
            <w:r w:rsidR="009A0E9E">
              <w:t>atribūtu pieļaujamie</w:t>
            </w:r>
            <w:r>
              <w:t xml:space="preserve"> datu tipi</w:t>
            </w:r>
          </w:p>
        </w:tc>
        <w:tc>
          <w:tcPr>
            <w:tcW w:w="2130" w:type="dxa"/>
            <w:tcBorders>
              <w:top w:val="nil"/>
              <w:left w:val="single" w:sz="4" w:space="0" w:color="auto"/>
              <w:bottom w:val="nil"/>
              <w:right w:val="nil"/>
              <w:tl2br w:val="nil"/>
              <w:tr2bl w:val="nil"/>
            </w:tcBorders>
            <w:shd w:val="clear" w:color="auto" w:fill="auto"/>
          </w:tcPr>
          <w:p w14:paraId="3CB94B7B" w14:textId="77777777" w:rsidR="00D00E7F" w:rsidRPr="00254AD6" w:rsidRDefault="009E0BC1" w:rsidP="00D00E7F">
            <w:pPr>
              <w:pStyle w:val="Tablebody"/>
            </w:pPr>
            <w:r>
              <w:t>L.Grabovska</w:t>
            </w:r>
          </w:p>
        </w:tc>
      </w:tr>
      <w:tr w:rsidR="00896CAC" w:rsidRPr="00254AD6" w14:paraId="3CB94B81" w14:textId="77777777" w:rsidTr="00842425">
        <w:trPr>
          <w:jc w:val="center"/>
        </w:trPr>
        <w:tc>
          <w:tcPr>
            <w:tcW w:w="1054" w:type="dxa"/>
            <w:tcBorders>
              <w:top w:val="nil"/>
              <w:left w:val="nil"/>
              <w:bottom w:val="nil"/>
              <w:right w:val="single" w:sz="4" w:space="0" w:color="auto"/>
              <w:tl2br w:val="nil"/>
              <w:tr2bl w:val="nil"/>
            </w:tcBorders>
            <w:shd w:val="clear" w:color="auto" w:fill="auto"/>
          </w:tcPr>
          <w:p w14:paraId="3CB94B7D" w14:textId="77777777" w:rsidR="00896CAC" w:rsidRDefault="00896CAC" w:rsidP="00D00E7F">
            <w:pPr>
              <w:pStyle w:val="Tablebody"/>
            </w:pPr>
            <w:r>
              <w:t>0.04</w:t>
            </w:r>
          </w:p>
        </w:tc>
        <w:tc>
          <w:tcPr>
            <w:tcW w:w="1328" w:type="dxa"/>
            <w:tcBorders>
              <w:top w:val="nil"/>
              <w:left w:val="single" w:sz="4" w:space="0" w:color="auto"/>
              <w:bottom w:val="nil"/>
              <w:right w:val="single" w:sz="4" w:space="0" w:color="auto"/>
              <w:tl2br w:val="nil"/>
              <w:tr2bl w:val="nil"/>
            </w:tcBorders>
            <w:shd w:val="clear" w:color="auto" w:fill="auto"/>
          </w:tcPr>
          <w:p w14:paraId="3CB94B7E" w14:textId="25FC02B5" w:rsidR="00896CAC" w:rsidRDefault="00896CAC" w:rsidP="00D00E7F">
            <w:pPr>
              <w:pStyle w:val="Tablebody"/>
            </w:pPr>
            <w:r>
              <w:t>10.04.2012</w:t>
            </w:r>
            <w:r w:rsidR="00AC4994">
              <w:t>.</w:t>
            </w:r>
          </w:p>
        </w:tc>
        <w:tc>
          <w:tcPr>
            <w:tcW w:w="5136" w:type="dxa"/>
            <w:tcBorders>
              <w:top w:val="nil"/>
              <w:left w:val="single" w:sz="4" w:space="0" w:color="auto"/>
              <w:bottom w:val="nil"/>
              <w:right w:val="single" w:sz="4" w:space="0" w:color="auto"/>
              <w:tl2br w:val="nil"/>
              <w:tr2bl w:val="nil"/>
            </w:tcBorders>
            <w:shd w:val="clear" w:color="auto" w:fill="auto"/>
          </w:tcPr>
          <w:p w14:paraId="3CB94B7F" w14:textId="77777777" w:rsidR="00896CAC" w:rsidRDefault="00896CAC" w:rsidP="009A0E9E">
            <w:pPr>
              <w:pStyle w:val="Tablebody"/>
            </w:pPr>
            <w:r>
              <w:t>Precizēti atribūtu datu tipi</w:t>
            </w:r>
          </w:p>
        </w:tc>
        <w:tc>
          <w:tcPr>
            <w:tcW w:w="2130" w:type="dxa"/>
            <w:tcBorders>
              <w:top w:val="nil"/>
              <w:left w:val="single" w:sz="4" w:space="0" w:color="auto"/>
              <w:bottom w:val="nil"/>
              <w:right w:val="nil"/>
              <w:tl2br w:val="nil"/>
              <w:tr2bl w:val="nil"/>
            </w:tcBorders>
            <w:shd w:val="clear" w:color="auto" w:fill="auto"/>
          </w:tcPr>
          <w:p w14:paraId="3CB94B80" w14:textId="77777777" w:rsidR="00896CAC" w:rsidRDefault="00896CAC" w:rsidP="00D00E7F">
            <w:pPr>
              <w:pStyle w:val="Tablebody"/>
            </w:pPr>
            <w:r>
              <w:t>L.Grabovska</w:t>
            </w:r>
          </w:p>
        </w:tc>
      </w:tr>
      <w:tr w:rsidR="006C75EA" w:rsidRPr="00254AD6" w14:paraId="3CB94B86" w14:textId="77777777" w:rsidTr="00842425">
        <w:trPr>
          <w:jc w:val="center"/>
        </w:trPr>
        <w:tc>
          <w:tcPr>
            <w:tcW w:w="1054" w:type="dxa"/>
            <w:tcBorders>
              <w:top w:val="nil"/>
              <w:left w:val="nil"/>
              <w:bottom w:val="nil"/>
              <w:right w:val="single" w:sz="4" w:space="0" w:color="auto"/>
              <w:tl2br w:val="nil"/>
              <w:tr2bl w:val="nil"/>
            </w:tcBorders>
            <w:shd w:val="clear" w:color="auto" w:fill="auto"/>
          </w:tcPr>
          <w:p w14:paraId="3CB94B82" w14:textId="77777777" w:rsidR="006C75EA" w:rsidRDefault="006C75EA" w:rsidP="00D00E7F">
            <w:pPr>
              <w:pStyle w:val="Tablebody"/>
            </w:pPr>
            <w:r>
              <w:t>0.05</w:t>
            </w:r>
          </w:p>
        </w:tc>
        <w:tc>
          <w:tcPr>
            <w:tcW w:w="1328" w:type="dxa"/>
            <w:tcBorders>
              <w:top w:val="nil"/>
              <w:left w:val="single" w:sz="4" w:space="0" w:color="auto"/>
              <w:bottom w:val="nil"/>
              <w:right w:val="single" w:sz="4" w:space="0" w:color="auto"/>
              <w:tl2br w:val="nil"/>
              <w:tr2bl w:val="nil"/>
            </w:tcBorders>
            <w:shd w:val="clear" w:color="auto" w:fill="auto"/>
          </w:tcPr>
          <w:p w14:paraId="3CB94B83" w14:textId="2B242DC1" w:rsidR="006C75EA" w:rsidRDefault="006C75EA" w:rsidP="00D00E7F">
            <w:pPr>
              <w:pStyle w:val="Tablebody"/>
            </w:pPr>
            <w:r>
              <w:t>14.06.2012</w:t>
            </w:r>
            <w:r w:rsidR="00AC4994">
              <w:t>.</w:t>
            </w:r>
          </w:p>
        </w:tc>
        <w:tc>
          <w:tcPr>
            <w:tcW w:w="5136" w:type="dxa"/>
            <w:tcBorders>
              <w:top w:val="nil"/>
              <w:left w:val="single" w:sz="4" w:space="0" w:color="auto"/>
              <w:bottom w:val="nil"/>
              <w:right w:val="single" w:sz="4" w:space="0" w:color="auto"/>
              <w:tl2br w:val="nil"/>
              <w:tr2bl w:val="nil"/>
            </w:tcBorders>
            <w:shd w:val="clear" w:color="auto" w:fill="auto"/>
          </w:tcPr>
          <w:p w14:paraId="3CB94B84" w14:textId="77777777" w:rsidR="006C75EA" w:rsidRDefault="006C75EA" w:rsidP="009A0E9E">
            <w:pPr>
              <w:pStyle w:val="Tablebody"/>
            </w:pPr>
            <w:r>
              <w:t>Veikti dokumenta redakcionālie labojumi</w:t>
            </w:r>
          </w:p>
        </w:tc>
        <w:tc>
          <w:tcPr>
            <w:tcW w:w="2130" w:type="dxa"/>
            <w:tcBorders>
              <w:top w:val="nil"/>
              <w:left w:val="single" w:sz="4" w:space="0" w:color="auto"/>
              <w:bottom w:val="nil"/>
              <w:right w:val="nil"/>
              <w:tl2br w:val="nil"/>
              <w:tr2bl w:val="nil"/>
            </w:tcBorders>
            <w:shd w:val="clear" w:color="auto" w:fill="auto"/>
          </w:tcPr>
          <w:p w14:paraId="3CB94B85" w14:textId="77777777" w:rsidR="006C75EA" w:rsidRDefault="006C75EA" w:rsidP="00D00E7F">
            <w:pPr>
              <w:pStyle w:val="Tablebody"/>
            </w:pPr>
            <w:r>
              <w:t>L.Grabovska</w:t>
            </w:r>
          </w:p>
        </w:tc>
      </w:tr>
      <w:tr w:rsidR="00AC4994" w:rsidRPr="00254AD6" w14:paraId="5CC154F1" w14:textId="77777777" w:rsidTr="00842425">
        <w:trPr>
          <w:jc w:val="center"/>
        </w:trPr>
        <w:tc>
          <w:tcPr>
            <w:tcW w:w="1054" w:type="dxa"/>
            <w:tcBorders>
              <w:top w:val="nil"/>
              <w:left w:val="nil"/>
              <w:bottom w:val="nil"/>
              <w:right w:val="single" w:sz="4" w:space="0" w:color="auto"/>
              <w:tl2br w:val="nil"/>
              <w:tr2bl w:val="nil"/>
            </w:tcBorders>
            <w:shd w:val="clear" w:color="auto" w:fill="auto"/>
          </w:tcPr>
          <w:p w14:paraId="05585A08" w14:textId="5277C9D0" w:rsidR="00AC4994" w:rsidRDefault="00AC4994" w:rsidP="00D00E7F">
            <w:pPr>
              <w:pStyle w:val="Tablebody"/>
            </w:pPr>
            <w:r>
              <w:t>1.00</w:t>
            </w:r>
          </w:p>
        </w:tc>
        <w:tc>
          <w:tcPr>
            <w:tcW w:w="1328" w:type="dxa"/>
            <w:tcBorders>
              <w:top w:val="nil"/>
              <w:left w:val="single" w:sz="4" w:space="0" w:color="auto"/>
              <w:bottom w:val="nil"/>
              <w:right w:val="single" w:sz="4" w:space="0" w:color="auto"/>
              <w:tl2br w:val="nil"/>
              <w:tr2bl w:val="nil"/>
            </w:tcBorders>
            <w:shd w:val="clear" w:color="auto" w:fill="auto"/>
          </w:tcPr>
          <w:p w14:paraId="2982A3FF" w14:textId="588616C3" w:rsidR="00AC4994" w:rsidRDefault="00AC4994" w:rsidP="00D00E7F">
            <w:pPr>
              <w:pStyle w:val="Tablebody"/>
            </w:pPr>
            <w:r>
              <w:t>17.12.2012.</w:t>
            </w:r>
          </w:p>
        </w:tc>
        <w:tc>
          <w:tcPr>
            <w:tcW w:w="5136" w:type="dxa"/>
            <w:tcBorders>
              <w:top w:val="nil"/>
              <w:left w:val="single" w:sz="4" w:space="0" w:color="auto"/>
              <w:bottom w:val="nil"/>
              <w:right w:val="single" w:sz="4" w:space="0" w:color="auto"/>
              <w:tl2br w:val="nil"/>
              <w:tr2bl w:val="nil"/>
            </w:tcBorders>
            <w:shd w:val="clear" w:color="auto" w:fill="auto"/>
          </w:tcPr>
          <w:p w14:paraId="13DA453B" w14:textId="2D4303F7" w:rsidR="00AC4994" w:rsidRDefault="00AC4994" w:rsidP="009A0E9E">
            <w:pPr>
              <w:pStyle w:val="Tablebody"/>
            </w:pPr>
            <w:r>
              <w:t>Izveidota dokumenta nodevuma versija</w:t>
            </w:r>
          </w:p>
        </w:tc>
        <w:tc>
          <w:tcPr>
            <w:tcW w:w="2130" w:type="dxa"/>
            <w:tcBorders>
              <w:top w:val="nil"/>
              <w:left w:val="single" w:sz="4" w:space="0" w:color="auto"/>
              <w:bottom w:val="nil"/>
              <w:right w:val="nil"/>
              <w:tl2br w:val="nil"/>
              <w:tr2bl w:val="nil"/>
            </w:tcBorders>
            <w:shd w:val="clear" w:color="auto" w:fill="auto"/>
          </w:tcPr>
          <w:p w14:paraId="379EA8DF" w14:textId="7EFBF04C" w:rsidR="00AC4994" w:rsidRDefault="00AC4994" w:rsidP="00D00E7F">
            <w:pPr>
              <w:pStyle w:val="Tablebody"/>
            </w:pPr>
            <w:r>
              <w:t>L.Grabovska</w:t>
            </w:r>
          </w:p>
        </w:tc>
      </w:tr>
      <w:tr w:rsidR="00B66576" w:rsidRPr="00254AD6" w14:paraId="3CB94B8F" w14:textId="77777777" w:rsidTr="00842425">
        <w:trPr>
          <w:jc w:val="center"/>
        </w:trPr>
        <w:tc>
          <w:tcPr>
            <w:tcW w:w="1054" w:type="dxa"/>
            <w:tcBorders>
              <w:top w:val="nil"/>
              <w:left w:val="nil"/>
              <w:bottom w:val="single" w:sz="4" w:space="0" w:color="auto"/>
              <w:right w:val="single" w:sz="4" w:space="0" w:color="auto"/>
              <w:tl2br w:val="nil"/>
              <w:tr2bl w:val="nil"/>
            </w:tcBorders>
            <w:shd w:val="clear" w:color="auto" w:fill="auto"/>
          </w:tcPr>
          <w:p w14:paraId="3CB94B88" w14:textId="2050D37E" w:rsidR="00A9315A" w:rsidRDefault="00A9315A" w:rsidP="001F7678">
            <w:pPr>
              <w:pStyle w:val="Tablebody"/>
            </w:pPr>
            <w:r>
              <w:t>1.</w:t>
            </w:r>
            <w:r w:rsidR="001F7678">
              <w:t>0</w:t>
            </w:r>
            <w:r w:rsidR="00A37B56">
              <w:t>1</w:t>
            </w:r>
          </w:p>
        </w:tc>
        <w:tc>
          <w:tcPr>
            <w:tcW w:w="1328" w:type="dxa"/>
            <w:tcBorders>
              <w:top w:val="nil"/>
              <w:left w:val="single" w:sz="4" w:space="0" w:color="auto"/>
              <w:bottom w:val="single" w:sz="4" w:space="0" w:color="auto"/>
              <w:right w:val="single" w:sz="4" w:space="0" w:color="auto"/>
              <w:tl2br w:val="nil"/>
              <w:tr2bl w:val="nil"/>
            </w:tcBorders>
            <w:shd w:val="clear" w:color="auto" w:fill="auto"/>
          </w:tcPr>
          <w:p w14:paraId="3CB94B8A" w14:textId="77777777" w:rsidR="00A9315A" w:rsidRDefault="00A43C3C" w:rsidP="00D00E7F">
            <w:pPr>
              <w:pStyle w:val="Tablebody"/>
            </w:pPr>
            <w:r>
              <w:t>28.03</w:t>
            </w:r>
            <w:r w:rsidR="00A9315A">
              <w:t>.2013.</w:t>
            </w:r>
          </w:p>
        </w:tc>
        <w:tc>
          <w:tcPr>
            <w:tcW w:w="5136" w:type="dxa"/>
            <w:tcBorders>
              <w:top w:val="nil"/>
              <w:left w:val="single" w:sz="4" w:space="0" w:color="auto"/>
              <w:bottom w:val="single" w:sz="4" w:space="0" w:color="auto"/>
              <w:right w:val="single" w:sz="4" w:space="0" w:color="auto"/>
              <w:tl2br w:val="nil"/>
              <w:tr2bl w:val="nil"/>
            </w:tcBorders>
            <w:shd w:val="clear" w:color="auto" w:fill="auto"/>
          </w:tcPr>
          <w:p w14:paraId="3CB94B8C" w14:textId="77777777" w:rsidR="00A9315A" w:rsidRDefault="001057EA" w:rsidP="001057EA">
            <w:pPr>
              <w:pStyle w:val="Tablebody"/>
            </w:pPr>
            <w:r>
              <w:t>Precizēta</w:t>
            </w:r>
            <w:r w:rsidR="00A9315A">
              <w:t xml:space="preserve"> </w:t>
            </w:r>
            <w:r w:rsidRPr="001057EA">
              <w:t>Elektronizē</w:t>
            </w:r>
            <w:r>
              <w:t>tā klasifikatora apraksta tabula</w:t>
            </w:r>
          </w:p>
        </w:tc>
        <w:tc>
          <w:tcPr>
            <w:tcW w:w="2130" w:type="dxa"/>
            <w:tcBorders>
              <w:top w:val="nil"/>
              <w:left w:val="single" w:sz="4" w:space="0" w:color="auto"/>
              <w:bottom w:val="single" w:sz="4" w:space="0" w:color="auto"/>
              <w:right w:val="nil"/>
              <w:tl2br w:val="nil"/>
              <w:tr2bl w:val="nil"/>
            </w:tcBorders>
            <w:shd w:val="clear" w:color="auto" w:fill="auto"/>
          </w:tcPr>
          <w:p w14:paraId="3CB94B8E" w14:textId="77777777" w:rsidR="00A9315A" w:rsidRDefault="00A9315A" w:rsidP="00D00E7F">
            <w:pPr>
              <w:pStyle w:val="Tablebody"/>
            </w:pPr>
            <w:r>
              <w:t>E.Sāre</w:t>
            </w:r>
          </w:p>
        </w:tc>
      </w:tr>
    </w:tbl>
    <w:p w14:paraId="0D037FE3" w14:textId="77777777" w:rsidR="00DB6C2D" w:rsidRDefault="00DB6C2D" w:rsidP="00DB6C2D">
      <w:pPr>
        <w:pStyle w:val="Titleversija"/>
        <w:spacing w:after="0"/>
        <w:jc w:val="left"/>
        <w:rPr>
          <w:sz w:val="20"/>
          <w:szCs w:val="20"/>
        </w:rPr>
      </w:pPr>
    </w:p>
    <w:p w14:paraId="3CB94B90" w14:textId="6C9E3927" w:rsidR="007D2574" w:rsidRPr="00254AD6" w:rsidRDefault="00DB6C2D" w:rsidP="007D2574">
      <w:pPr>
        <w:pStyle w:val="Titleversija"/>
        <w:jc w:val="left"/>
      </w:pPr>
      <w:r w:rsidRPr="005C39F9">
        <w:rPr>
          <w:sz w:val="20"/>
          <w:szCs w:val="20"/>
        </w:rPr>
        <w:t>No 2011.gada 1.novembra, pamatojoties uz Ministru kabineta 2011.gada 7.septembra rīkojuma Nr.436 „Par Veselības norēķinu centra un Veselības ekonomikas centra reorganizāciju” 2.punktu, Nacionālais veselības dienests ir Veselības ekonomikas centra funkciju, pārvaldes uzdevumu, tiesību, saistību, finanšu līdzekļu, mantas un lietvedības pārņēmējs. Visā dokumentā Veselības ekonomikas centrs (VEC) pielīdzināms Nacionālais veselības dienests (NVD).</w:t>
      </w:r>
      <w:r w:rsidR="007D2574" w:rsidRPr="00254AD6">
        <w:br w:type="page"/>
      </w:r>
    </w:p>
    <w:p w14:paraId="3CB94B91" w14:textId="77777777" w:rsidR="007D2574" w:rsidRPr="00254AD6" w:rsidRDefault="007D2574" w:rsidP="007D2574">
      <w:pPr>
        <w:pStyle w:val="TOC2"/>
        <w:ind w:hanging="964"/>
        <w:rPr>
          <w:rStyle w:val="Strong"/>
        </w:rPr>
      </w:pPr>
      <w:r w:rsidRPr="00254AD6">
        <w:rPr>
          <w:rStyle w:val="Strong"/>
        </w:rPr>
        <w:lastRenderedPageBreak/>
        <w:t>Satura rādītājs</w:t>
      </w:r>
    </w:p>
    <w:p w14:paraId="4E6E7DDA" w14:textId="77777777" w:rsidR="00F3151D" w:rsidRDefault="007D2574">
      <w:pPr>
        <w:pStyle w:val="TOC1"/>
        <w:rPr>
          <w:rFonts w:asciiTheme="minorHAnsi" w:eastAsiaTheme="minorEastAsia" w:hAnsiTheme="minorHAnsi"/>
          <w:b w:val="0"/>
          <w:caps w:val="0"/>
          <w:noProof/>
          <w:lang w:eastAsia="lv-LV"/>
        </w:rPr>
      </w:pPr>
      <w:r w:rsidRPr="00254AD6">
        <w:rPr>
          <w:b w:val="0"/>
          <w:caps w:val="0"/>
        </w:rPr>
        <w:fldChar w:fldCharType="begin"/>
      </w:r>
      <w:r w:rsidRPr="00254AD6">
        <w:rPr>
          <w:b w:val="0"/>
          <w:caps w:val="0"/>
        </w:rPr>
        <w:instrText xml:space="preserve"> TOC \o "1-4" \h \z \u </w:instrText>
      </w:r>
      <w:r w:rsidRPr="00254AD6">
        <w:rPr>
          <w:b w:val="0"/>
          <w:caps w:val="0"/>
        </w:rPr>
        <w:fldChar w:fldCharType="separate"/>
      </w:r>
      <w:hyperlink w:anchor="_Toc380768278" w:history="1">
        <w:r w:rsidR="00F3151D" w:rsidRPr="00CB71F7">
          <w:rPr>
            <w:rStyle w:val="Hyperlink"/>
            <w:noProof/>
          </w:rPr>
          <w:t>Attēlu saraksts</w:t>
        </w:r>
        <w:r w:rsidR="00F3151D">
          <w:rPr>
            <w:noProof/>
            <w:webHidden/>
          </w:rPr>
          <w:tab/>
        </w:r>
        <w:r w:rsidR="00F3151D">
          <w:rPr>
            <w:noProof/>
            <w:webHidden/>
          </w:rPr>
          <w:fldChar w:fldCharType="begin"/>
        </w:r>
        <w:r w:rsidR="00F3151D">
          <w:rPr>
            <w:noProof/>
            <w:webHidden/>
          </w:rPr>
          <w:instrText xml:space="preserve"> PAGEREF _Toc380768278 \h </w:instrText>
        </w:r>
        <w:r w:rsidR="00F3151D">
          <w:rPr>
            <w:noProof/>
            <w:webHidden/>
          </w:rPr>
        </w:r>
        <w:r w:rsidR="00F3151D">
          <w:rPr>
            <w:noProof/>
            <w:webHidden/>
          </w:rPr>
          <w:fldChar w:fldCharType="separate"/>
        </w:r>
        <w:r w:rsidR="00F3151D">
          <w:rPr>
            <w:noProof/>
            <w:webHidden/>
          </w:rPr>
          <w:t>6</w:t>
        </w:r>
        <w:r w:rsidR="00F3151D">
          <w:rPr>
            <w:noProof/>
            <w:webHidden/>
          </w:rPr>
          <w:fldChar w:fldCharType="end"/>
        </w:r>
      </w:hyperlink>
    </w:p>
    <w:p w14:paraId="7FDEF393" w14:textId="77777777" w:rsidR="00F3151D" w:rsidRDefault="00533116">
      <w:pPr>
        <w:pStyle w:val="TOC1"/>
        <w:rPr>
          <w:rFonts w:asciiTheme="minorHAnsi" w:eastAsiaTheme="minorEastAsia" w:hAnsiTheme="minorHAnsi"/>
          <w:b w:val="0"/>
          <w:caps w:val="0"/>
          <w:noProof/>
          <w:lang w:eastAsia="lv-LV"/>
        </w:rPr>
      </w:pPr>
      <w:hyperlink w:anchor="_Toc380768279" w:history="1">
        <w:r w:rsidR="00F3151D" w:rsidRPr="00CB71F7">
          <w:rPr>
            <w:rStyle w:val="Hyperlink"/>
            <w:rFonts w:cs="Tahoma"/>
            <w:noProof/>
            <w:u w:color="000000"/>
          </w:rPr>
          <w:t>1.</w:t>
        </w:r>
        <w:r w:rsidR="00F3151D">
          <w:rPr>
            <w:rFonts w:asciiTheme="minorHAnsi" w:eastAsiaTheme="minorEastAsia" w:hAnsiTheme="minorHAnsi"/>
            <w:b w:val="0"/>
            <w:caps w:val="0"/>
            <w:noProof/>
            <w:lang w:eastAsia="lv-LV"/>
          </w:rPr>
          <w:tab/>
        </w:r>
        <w:r w:rsidR="00F3151D" w:rsidRPr="00CB71F7">
          <w:rPr>
            <w:rStyle w:val="Hyperlink"/>
            <w:noProof/>
          </w:rPr>
          <w:t>Ievads</w:t>
        </w:r>
        <w:r w:rsidR="00F3151D">
          <w:rPr>
            <w:noProof/>
            <w:webHidden/>
          </w:rPr>
          <w:tab/>
        </w:r>
        <w:r w:rsidR="00F3151D">
          <w:rPr>
            <w:noProof/>
            <w:webHidden/>
          </w:rPr>
          <w:fldChar w:fldCharType="begin"/>
        </w:r>
        <w:r w:rsidR="00F3151D">
          <w:rPr>
            <w:noProof/>
            <w:webHidden/>
          </w:rPr>
          <w:instrText xml:space="preserve"> PAGEREF _Toc380768279 \h </w:instrText>
        </w:r>
        <w:r w:rsidR="00F3151D">
          <w:rPr>
            <w:noProof/>
            <w:webHidden/>
          </w:rPr>
        </w:r>
        <w:r w:rsidR="00F3151D">
          <w:rPr>
            <w:noProof/>
            <w:webHidden/>
          </w:rPr>
          <w:fldChar w:fldCharType="separate"/>
        </w:r>
        <w:r w:rsidR="00F3151D">
          <w:rPr>
            <w:noProof/>
            <w:webHidden/>
          </w:rPr>
          <w:t>7</w:t>
        </w:r>
        <w:r w:rsidR="00F3151D">
          <w:rPr>
            <w:noProof/>
            <w:webHidden/>
          </w:rPr>
          <w:fldChar w:fldCharType="end"/>
        </w:r>
      </w:hyperlink>
    </w:p>
    <w:p w14:paraId="27335760" w14:textId="77777777" w:rsidR="00F3151D" w:rsidRDefault="00533116">
      <w:pPr>
        <w:pStyle w:val="TOC2"/>
        <w:rPr>
          <w:rFonts w:asciiTheme="minorHAnsi" w:eastAsiaTheme="minorEastAsia" w:hAnsiTheme="minorHAnsi"/>
          <w:b w:val="0"/>
          <w:noProof/>
          <w:lang w:eastAsia="lv-LV"/>
        </w:rPr>
      </w:pPr>
      <w:hyperlink w:anchor="_Toc380768280" w:history="1">
        <w:r w:rsidR="00F3151D" w:rsidRPr="00CB71F7">
          <w:rPr>
            <w:rStyle w:val="Hyperlink"/>
            <w:rFonts w:cs="Times New Roman"/>
            <w:noProof/>
          </w:rPr>
          <w:t>1.1.</w:t>
        </w:r>
        <w:r w:rsidR="00F3151D">
          <w:rPr>
            <w:rFonts w:asciiTheme="minorHAnsi" w:eastAsiaTheme="minorEastAsia" w:hAnsiTheme="minorHAnsi"/>
            <w:b w:val="0"/>
            <w:noProof/>
            <w:lang w:eastAsia="lv-LV"/>
          </w:rPr>
          <w:tab/>
        </w:r>
        <w:r w:rsidR="00F3151D" w:rsidRPr="00CB71F7">
          <w:rPr>
            <w:rStyle w:val="Hyperlink"/>
            <w:noProof/>
          </w:rPr>
          <w:t>Dokumenta nolūks</w:t>
        </w:r>
        <w:r w:rsidR="00F3151D">
          <w:rPr>
            <w:noProof/>
            <w:webHidden/>
          </w:rPr>
          <w:tab/>
        </w:r>
        <w:r w:rsidR="00F3151D">
          <w:rPr>
            <w:noProof/>
            <w:webHidden/>
          </w:rPr>
          <w:fldChar w:fldCharType="begin"/>
        </w:r>
        <w:r w:rsidR="00F3151D">
          <w:rPr>
            <w:noProof/>
            <w:webHidden/>
          </w:rPr>
          <w:instrText xml:space="preserve"> PAGEREF _Toc380768280 \h </w:instrText>
        </w:r>
        <w:r w:rsidR="00F3151D">
          <w:rPr>
            <w:noProof/>
            <w:webHidden/>
          </w:rPr>
        </w:r>
        <w:r w:rsidR="00F3151D">
          <w:rPr>
            <w:noProof/>
            <w:webHidden/>
          </w:rPr>
          <w:fldChar w:fldCharType="separate"/>
        </w:r>
        <w:r w:rsidR="00F3151D">
          <w:rPr>
            <w:noProof/>
            <w:webHidden/>
          </w:rPr>
          <w:t>7</w:t>
        </w:r>
        <w:r w:rsidR="00F3151D">
          <w:rPr>
            <w:noProof/>
            <w:webHidden/>
          </w:rPr>
          <w:fldChar w:fldCharType="end"/>
        </w:r>
      </w:hyperlink>
    </w:p>
    <w:p w14:paraId="77ABB2D9" w14:textId="77777777" w:rsidR="00F3151D" w:rsidRDefault="00533116">
      <w:pPr>
        <w:pStyle w:val="TOC2"/>
        <w:rPr>
          <w:rFonts w:asciiTheme="minorHAnsi" w:eastAsiaTheme="minorEastAsia" w:hAnsiTheme="minorHAnsi"/>
          <w:b w:val="0"/>
          <w:noProof/>
          <w:lang w:eastAsia="lv-LV"/>
        </w:rPr>
      </w:pPr>
      <w:hyperlink w:anchor="_Toc380768281" w:history="1">
        <w:r w:rsidR="00F3151D" w:rsidRPr="00CB71F7">
          <w:rPr>
            <w:rStyle w:val="Hyperlink"/>
            <w:rFonts w:cs="Times New Roman"/>
            <w:noProof/>
          </w:rPr>
          <w:t>1.2.</w:t>
        </w:r>
        <w:r w:rsidR="00F3151D">
          <w:rPr>
            <w:rFonts w:asciiTheme="minorHAnsi" w:eastAsiaTheme="minorEastAsia" w:hAnsiTheme="minorHAnsi"/>
            <w:b w:val="0"/>
            <w:noProof/>
            <w:lang w:eastAsia="lv-LV"/>
          </w:rPr>
          <w:tab/>
        </w:r>
        <w:r w:rsidR="00F3151D" w:rsidRPr="00CB71F7">
          <w:rPr>
            <w:rStyle w:val="Hyperlink"/>
            <w:noProof/>
          </w:rPr>
          <w:t>Darbības sfēra</w:t>
        </w:r>
        <w:r w:rsidR="00F3151D">
          <w:rPr>
            <w:noProof/>
            <w:webHidden/>
          </w:rPr>
          <w:tab/>
        </w:r>
        <w:r w:rsidR="00F3151D">
          <w:rPr>
            <w:noProof/>
            <w:webHidden/>
          </w:rPr>
          <w:fldChar w:fldCharType="begin"/>
        </w:r>
        <w:r w:rsidR="00F3151D">
          <w:rPr>
            <w:noProof/>
            <w:webHidden/>
          </w:rPr>
          <w:instrText xml:space="preserve"> PAGEREF _Toc380768281 \h </w:instrText>
        </w:r>
        <w:r w:rsidR="00F3151D">
          <w:rPr>
            <w:noProof/>
            <w:webHidden/>
          </w:rPr>
        </w:r>
        <w:r w:rsidR="00F3151D">
          <w:rPr>
            <w:noProof/>
            <w:webHidden/>
          </w:rPr>
          <w:fldChar w:fldCharType="separate"/>
        </w:r>
        <w:r w:rsidR="00F3151D">
          <w:rPr>
            <w:noProof/>
            <w:webHidden/>
          </w:rPr>
          <w:t>7</w:t>
        </w:r>
        <w:r w:rsidR="00F3151D">
          <w:rPr>
            <w:noProof/>
            <w:webHidden/>
          </w:rPr>
          <w:fldChar w:fldCharType="end"/>
        </w:r>
      </w:hyperlink>
    </w:p>
    <w:p w14:paraId="10F918C9" w14:textId="77777777" w:rsidR="00F3151D" w:rsidRDefault="00533116">
      <w:pPr>
        <w:pStyle w:val="TOC2"/>
        <w:rPr>
          <w:rFonts w:asciiTheme="minorHAnsi" w:eastAsiaTheme="minorEastAsia" w:hAnsiTheme="minorHAnsi"/>
          <w:b w:val="0"/>
          <w:noProof/>
          <w:lang w:eastAsia="lv-LV"/>
        </w:rPr>
      </w:pPr>
      <w:hyperlink w:anchor="_Toc380768282" w:history="1">
        <w:r w:rsidR="00F3151D" w:rsidRPr="00CB71F7">
          <w:rPr>
            <w:rStyle w:val="Hyperlink"/>
            <w:rFonts w:cs="Times New Roman"/>
            <w:noProof/>
          </w:rPr>
          <w:t>1.3.</w:t>
        </w:r>
        <w:r w:rsidR="00F3151D">
          <w:rPr>
            <w:rFonts w:asciiTheme="minorHAnsi" w:eastAsiaTheme="minorEastAsia" w:hAnsiTheme="minorHAnsi"/>
            <w:b w:val="0"/>
            <w:noProof/>
            <w:lang w:eastAsia="lv-LV"/>
          </w:rPr>
          <w:tab/>
        </w:r>
        <w:r w:rsidR="00F3151D" w:rsidRPr="00CB71F7">
          <w:rPr>
            <w:rStyle w:val="Hyperlink"/>
            <w:noProof/>
          </w:rPr>
          <w:t>Termini un pieņemtie apzīmējumi</w:t>
        </w:r>
        <w:r w:rsidR="00F3151D">
          <w:rPr>
            <w:noProof/>
            <w:webHidden/>
          </w:rPr>
          <w:tab/>
        </w:r>
        <w:r w:rsidR="00F3151D">
          <w:rPr>
            <w:noProof/>
            <w:webHidden/>
          </w:rPr>
          <w:fldChar w:fldCharType="begin"/>
        </w:r>
        <w:r w:rsidR="00F3151D">
          <w:rPr>
            <w:noProof/>
            <w:webHidden/>
          </w:rPr>
          <w:instrText xml:space="preserve"> PAGEREF _Toc380768282 \h </w:instrText>
        </w:r>
        <w:r w:rsidR="00F3151D">
          <w:rPr>
            <w:noProof/>
            <w:webHidden/>
          </w:rPr>
        </w:r>
        <w:r w:rsidR="00F3151D">
          <w:rPr>
            <w:noProof/>
            <w:webHidden/>
          </w:rPr>
          <w:fldChar w:fldCharType="separate"/>
        </w:r>
        <w:r w:rsidR="00F3151D">
          <w:rPr>
            <w:noProof/>
            <w:webHidden/>
          </w:rPr>
          <w:t>7</w:t>
        </w:r>
        <w:r w:rsidR="00F3151D">
          <w:rPr>
            <w:noProof/>
            <w:webHidden/>
          </w:rPr>
          <w:fldChar w:fldCharType="end"/>
        </w:r>
      </w:hyperlink>
    </w:p>
    <w:p w14:paraId="3F38845A" w14:textId="77777777" w:rsidR="00F3151D" w:rsidRDefault="00533116">
      <w:pPr>
        <w:pStyle w:val="TOC3"/>
        <w:rPr>
          <w:rFonts w:asciiTheme="minorHAnsi" w:eastAsiaTheme="minorEastAsia" w:hAnsiTheme="minorHAnsi"/>
          <w:noProof/>
          <w:lang w:eastAsia="lv-LV"/>
        </w:rPr>
      </w:pPr>
      <w:hyperlink w:anchor="_Toc380768283" w:history="1">
        <w:r w:rsidR="00F3151D" w:rsidRPr="00CB71F7">
          <w:rPr>
            <w:rStyle w:val="Hyperlink"/>
            <w:rFonts w:cs="Times New Roman"/>
            <w:noProof/>
          </w:rPr>
          <w:t>1.3.1.</w:t>
        </w:r>
        <w:r w:rsidR="00F3151D">
          <w:rPr>
            <w:rFonts w:asciiTheme="minorHAnsi" w:eastAsiaTheme="minorEastAsia" w:hAnsiTheme="minorHAnsi"/>
            <w:noProof/>
            <w:lang w:eastAsia="lv-LV"/>
          </w:rPr>
          <w:tab/>
        </w:r>
        <w:r w:rsidR="00F3151D" w:rsidRPr="00CB71F7">
          <w:rPr>
            <w:rStyle w:val="Hyperlink"/>
            <w:noProof/>
          </w:rPr>
          <w:t>Termini</w:t>
        </w:r>
        <w:r w:rsidR="00F3151D">
          <w:rPr>
            <w:noProof/>
            <w:webHidden/>
          </w:rPr>
          <w:tab/>
        </w:r>
        <w:r w:rsidR="00F3151D">
          <w:rPr>
            <w:noProof/>
            <w:webHidden/>
          </w:rPr>
          <w:fldChar w:fldCharType="begin"/>
        </w:r>
        <w:r w:rsidR="00F3151D">
          <w:rPr>
            <w:noProof/>
            <w:webHidden/>
          </w:rPr>
          <w:instrText xml:space="preserve"> PAGEREF _Toc380768283 \h </w:instrText>
        </w:r>
        <w:r w:rsidR="00F3151D">
          <w:rPr>
            <w:noProof/>
            <w:webHidden/>
          </w:rPr>
        </w:r>
        <w:r w:rsidR="00F3151D">
          <w:rPr>
            <w:noProof/>
            <w:webHidden/>
          </w:rPr>
          <w:fldChar w:fldCharType="separate"/>
        </w:r>
        <w:r w:rsidR="00F3151D">
          <w:rPr>
            <w:noProof/>
            <w:webHidden/>
          </w:rPr>
          <w:t>7</w:t>
        </w:r>
        <w:r w:rsidR="00F3151D">
          <w:rPr>
            <w:noProof/>
            <w:webHidden/>
          </w:rPr>
          <w:fldChar w:fldCharType="end"/>
        </w:r>
      </w:hyperlink>
    </w:p>
    <w:p w14:paraId="763A4669" w14:textId="77777777" w:rsidR="00F3151D" w:rsidRDefault="00533116">
      <w:pPr>
        <w:pStyle w:val="TOC3"/>
        <w:rPr>
          <w:rFonts w:asciiTheme="minorHAnsi" w:eastAsiaTheme="minorEastAsia" w:hAnsiTheme="minorHAnsi"/>
          <w:noProof/>
          <w:lang w:eastAsia="lv-LV"/>
        </w:rPr>
      </w:pPr>
      <w:hyperlink w:anchor="_Toc380768284" w:history="1">
        <w:r w:rsidR="00F3151D" w:rsidRPr="00CB71F7">
          <w:rPr>
            <w:rStyle w:val="Hyperlink"/>
            <w:rFonts w:cs="Times New Roman"/>
            <w:noProof/>
          </w:rPr>
          <w:t>1.3.2.</w:t>
        </w:r>
        <w:r w:rsidR="00F3151D">
          <w:rPr>
            <w:rFonts w:asciiTheme="minorHAnsi" w:eastAsiaTheme="minorEastAsia" w:hAnsiTheme="minorHAnsi"/>
            <w:noProof/>
            <w:lang w:eastAsia="lv-LV"/>
          </w:rPr>
          <w:tab/>
        </w:r>
        <w:r w:rsidR="00F3151D" w:rsidRPr="00CB71F7">
          <w:rPr>
            <w:rStyle w:val="Hyperlink"/>
            <w:noProof/>
          </w:rPr>
          <w:t>Apzīmējumi</w:t>
        </w:r>
        <w:r w:rsidR="00F3151D">
          <w:rPr>
            <w:noProof/>
            <w:webHidden/>
          </w:rPr>
          <w:tab/>
        </w:r>
        <w:r w:rsidR="00F3151D">
          <w:rPr>
            <w:noProof/>
            <w:webHidden/>
          </w:rPr>
          <w:fldChar w:fldCharType="begin"/>
        </w:r>
        <w:r w:rsidR="00F3151D">
          <w:rPr>
            <w:noProof/>
            <w:webHidden/>
          </w:rPr>
          <w:instrText xml:space="preserve"> PAGEREF _Toc380768284 \h </w:instrText>
        </w:r>
        <w:r w:rsidR="00F3151D">
          <w:rPr>
            <w:noProof/>
            <w:webHidden/>
          </w:rPr>
        </w:r>
        <w:r w:rsidR="00F3151D">
          <w:rPr>
            <w:noProof/>
            <w:webHidden/>
          </w:rPr>
          <w:fldChar w:fldCharType="separate"/>
        </w:r>
        <w:r w:rsidR="00F3151D">
          <w:rPr>
            <w:noProof/>
            <w:webHidden/>
          </w:rPr>
          <w:t>9</w:t>
        </w:r>
        <w:r w:rsidR="00F3151D">
          <w:rPr>
            <w:noProof/>
            <w:webHidden/>
          </w:rPr>
          <w:fldChar w:fldCharType="end"/>
        </w:r>
      </w:hyperlink>
    </w:p>
    <w:p w14:paraId="34AC228E" w14:textId="77777777" w:rsidR="00F3151D" w:rsidRDefault="00533116">
      <w:pPr>
        <w:pStyle w:val="TOC2"/>
        <w:rPr>
          <w:rFonts w:asciiTheme="minorHAnsi" w:eastAsiaTheme="minorEastAsia" w:hAnsiTheme="minorHAnsi"/>
          <w:b w:val="0"/>
          <w:noProof/>
          <w:lang w:eastAsia="lv-LV"/>
        </w:rPr>
      </w:pPr>
      <w:hyperlink w:anchor="_Toc380768285" w:history="1">
        <w:r w:rsidR="00F3151D" w:rsidRPr="00CB71F7">
          <w:rPr>
            <w:rStyle w:val="Hyperlink"/>
            <w:rFonts w:cs="Times New Roman"/>
            <w:noProof/>
          </w:rPr>
          <w:t>1.4.</w:t>
        </w:r>
        <w:r w:rsidR="00F3151D">
          <w:rPr>
            <w:rFonts w:asciiTheme="minorHAnsi" w:eastAsiaTheme="minorEastAsia" w:hAnsiTheme="minorHAnsi"/>
            <w:b w:val="0"/>
            <w:noProof/>
            <w:lang w:eastAsia="lv-LV"/>
          </w:rPr>
          <w:tab/>
        </w:r>
        <w:r w:rsidR="00F3151D" w:rsidRPr="00CB71F7">
          <w:rPr>
            <w:rStyle w:val="Hyperlink"/>
            <w:noProof/>
          </w:rPr>
          <w:t>Saistība ar citiem dokumentiem</w:t>
        </w:r>
        <w:r w:rsidR="00F3151D">
          <w:rPr>
            <w:noProof/>
            <w:webHidden/>
          </w:rPr>
          <w:tab/>
        </w:r>
        <w:r w:rsidR="00F3151D">
          <w:rPr>
            <w:noProof/>
            <w:webHidden/>
          </w:rPr>
          <w:fldChar w:fldCharType="begin"/>
        </w:r>
        <w:r w:rsidR="00F3151D">
          <w:rPr>
            <w:noProof/>
            <w:webHidden/>
          </w:rPr>
          <w:instrText xml:space="preserve"> PAGEREF _Toc380768285 \h </w:instrText>
        </w:r>
        <w:r w:rsidR="00F3151D">
          <w:rPr>
            <w:noProof/>
            <w:webHidden/>
          </w:rPr>
        </w:r>
        <w:r w:rsidR="00F3151D">
          <w:rPr>
            <w:noProof/>
            <w:webHidden/>
          </w:rPr>
          <w:fldChar w:fldCharType="separate"/>
        </w:r>
        <w:r w:rsidR="00F3151D">
          <w:rPr>
            <w:noProof/>
            <w:webHidden/>
          </w:rPr>
          <w:t>9</w:t>
        </w:r>
        <w:r w:rsidR="00F3151D">
          <w:rPr>
            <w:noProof/>
            <w:webHidden/>
          </w:rPr>
          <w:fldChar w:fldCharType="end"/>
        </w:r>
      </w:hyperlink>
    </w:p>
    <w:p w14:paraId="4AB67787" w14:textId="77777777" w:rsidR="00F3151D" w:rsidRDefault="00533116">
      <w:pPr>
        <w:pStyle w:val="TOC2"/>
        <w:rPr>
          <w:rFonts w:asciiTheme="minorHAnsi" w:eastAsiaTheme="minorEastAsia" w:hAnsiTheme="minorHAnsi"/>
          <w:b w:val="0"/>
          <w:noProof/>
          <w:lang w:eastAsia="lv-LV"/>
        </w:rPr>
      </w:pPr>
      <w:hyperlink w:anchor="_Toc380768286" w:history="1">
        <w:r w:rsidR="00F3151D" w:rsidRPr="00CB71F7">
          <w:rPr>
            <w:rStyle w:val="Hyperlink"/>
            <w:rFonts w:cs="Times New Roman"/>
            <w:noProof/>
          </w:rPr>
          <w:t>1.5.</w:t>
        </w:r>
        <w:r w:rsidR="00F3151D">
          <w:rPr>
            <w:rFonts w:asciiTheme="minorHAnsi" w:eastAsiaTheme="minorEastAsia" w:hAnsiTheme="minorHAnsi"/>
            <w:b w:val="0"/>
            <w:noProof/>
            <w:lang w:eastAsia="lv-LV"/>
          </w:rPr>
          <w:tab/>
        </w:r>
        <w:r w:rsidR="00F3151D" w:rsidRPr="00CB71F7">
          <w:rPr>
            <w:rStyle w:val="Hyperlink"/>
            <w:noProof/>
          </w:rPr>
          <w:t>Dokumenta pārskats</w:t>
        </w:r>
        <w:r w:rsidR="00F3151D">
          <w:rPr>
            <w:noProof/>
            <w:webHidden/>
          </w:rPr>
          <w:tab/>
        </w:r>
        <w:r w:rsidR="00F3151D">
          <w:rPr>
            <w:noProof/>
            <w:webHidden/>
          </w:rPr>
          <w:fldChar w:fldCharType="begin"/>
        </w:r>
        <w:r w:rsidR="00F3151D">
          <w:rPr>
            <w:noProof/>
            <w:webHidden/>
          </w:rPr>
          <w:instrText xml:space="preserve"> PAGEREF _Toc380768286 \h </w:instrText>
        </w:r>
        <w:r w:rsidR="00F3151D">
          <w:rPr>
            <w:noProof/>
            <w:webHidden/>
          </w:rPr>
        </w:r>
        <w:r w:rsidR="00F3151D">
          <w:rPr>
            <w:noProof/>
            <w:webHidden/>
          </w:rPr>
          <w:fldChar w:fldCharType="separate"/>
        </w:r>
        <w:r w:rsidR="00F3151D">
          <w:rPr>
            <w:noProof/>
            <w:webHidden/>
          </w:rPr>
          <w:t>9</w:t>
        </w:r>
        <w:r w:rsidR="00F3151D">
          <w:rPr>
            <w:noProof/>
            <w:webHidden/>
          </w:rPr>
          <w:fldChar w:fldCharType="end"/>
        </w:r>
      </w:hyperlink>
    </w:p>
    <w:p w14:paraId="55145CFE" w14:textId="77777777" w:rsidR="00F3151D" w:rsidRDefault="00533116">
      <w:pPr>
        <w:pStyle w:val="TOC1"/>
        <w:rPr>
          <w:rFonts w:asciiTheme="minorHAnsi" w:eastAsiaTheme="minorEastAsia" w:hAnsiTheme="minorHAnsi"/>
          <w:b w:val="0"/>
          <w:caps w:val="0"/>
          <w:noProof/>
          <w:lang w:eastAsia="lv-LV"/>
        </w:rPr>
      </w:pPr>
      <w:hyperlink w:anchor="_Toc380768287" w:history="1">
        <w:r w:rsidR="00F3151D" w:rsidRPr="00CB71F7">
          <w:rPr>
            <w:rStyle w:val="Hyperlink"/>
            <w:rFonts w:cs="Tahoma"/>
            <w:noProof/>
            <w:u w:color="000000"/>
          </w:rPr>
          <w:t>2.</w:t>
        </w:r>
        <w:r w:rsidR="00F3151D">
          <w:rPr>
            <w:rFonts w:asciiTheme="minorHAnsi" w:eastAsiaTheme="minorEastAsia" w:hAnsiTheme="minorHAnsi"/>
            <w:b w:val="0"/>
            <w:caps w:val="0"/>
            <w:noProof/>
            <w:lang w:eastAsia="lv-LV"/>
          </w:rPr>
          <w:tab/>
        </w:r>
        <w:r w:rsidR="00F3151D" w:rsidRPr="00CB71F7">
          <w:rPr>
            <w:rStyle w:val="Hyperlink"/>
            <w:noProof/>
          </w:rPr>
          <w:t>Klasifikatoru reģistrs</w:t>
        </w:r>
        <w:r w:rsidR="00F3151D">
          <w:rPr>
            <w:noProof/>
            <w:webHidden/>
          </w:rPr>
          <w:tab/>
        </w:r>
        <w:r w:rsidR="00F3151D">
          <w:rPr>
            <w:noProof/>
            <w:webHidden/>
          </w:rPr>
          <w:fldChar w:fldCharType="begin"/>
        </w:r>
        <w:r w:rsidR="00F3151D">
          <w:rPr>
            <w:noProof/>
            <w:webHidden/>
          </w:rPr>
          <w:instrText xml:space="preserve"> PAGEREF _Toc380768287 \h </w:instrText>
        </w:r>
        <w:r w:rsidR="00F3151D">
          <w:rPr>
            <w:noProof/>
            <w:webHidden/>
          </w:rPr>
        </w:r>
        <w:r w:rsidR="00F3151D">
          <w:rPr>
            <w:noProof/>
            <w:webHidden/>
          </w:rPr>
          <w:fldChar w:fldCharType="separate"/>
        </w:r>
        <w:r w:rsidR="00F3151D">
          <w:rPr>
            <w:noProof/>
            <w:webHidden/>
          </w:rPr>
          <w:t>11</w:t>
        </w:r>
        <w:r w:rsidR="00F3151D">
          <w:rPr>
            <w:noProof/>
            <w:webHidden/>
          </w:rPr>
          <w:fldChar w:fldCharType="end"/>
        </w:r>
      </w:hyperlink>
    </w:p>
    <w:p w14:paraId="09406C25" w14:textId="77777777" w:rsidR="00F3151D" w:rsidRDefault="00533116">
      <w:pPr>
        <w:pStyle w:val="TOC2"/>
        <w:rPr>
          <w:rFonts w:asciiTheme="minorHAnsi" w:eastAsiaTheme="minorEastAsia" w:hAnsiTheme="minorHAnsi"/>
          <w:b w:val="0"/>
          <w:noProof/>
          <w:lang w:eastAsia="lv-LV"/>
        </w:rPr>
      </w:pPr>
      <w:hyperlink w:anchor="_Toc380768288" w:history="1">
        <w:r w:rsidR="00F3151D" w:rsidRPr="00CB71F7">
          <w:rPr>
            <w:rStyle w:val="Hyperlink"/>
            <w:rFonts w:cs="Times New Roman"/>
            <w:noProof/>
          </w:rPr>
          <w:t>2.1.</w:t>
        </w:r>
        <w:r w:rsidR="00F3151D">
          <w:rPr>
            <w:rFonts w:asciiTheme="minorHAnsi" w:eastAsiaTheme="minorEastAsia" w:hAnsiTheme="minorHAnsi"/>
            <w:b w:val="0"/>
            <w:noProof/>
            <w:lang w:eastAsia="lv-LV"/>
          </w:rPr>
          <w:tab/>
        </w:r>
        <w:r w:rsidR="00F3151D" w:rsidRPr="00CB71F7">
          <w:rPr>
            <w:rStyle w:val="Hyperlink"/>
            <w:noProof/>
          </w:rPr>
          <w:t>Vispārējais apraksts</w:t>
        </w:r>
        <w:r w:rsidR="00F3151D">
          <w:rPr>
            <w:noProof/>
            <w:webHidden/>
          </w:rPr>
          <w:tab/>
        </w:r>
        <w:r w:rsidR="00F3151D">
          <w:rPr>
            <w:noProof/>
            <w:webHidden/>
          </w:rPr>
          <w:fldChar w:fldCharType="begin"/>
        </w:r>
        <w:r w:rsidR="00F3151D">
          <w:rPr>
            <w:noProof/>
            <w:webHidden/>
          </w:rPr>
          <w:instrText xml:space="preserve"> PAGEREF _Toc380768288 \h </w:instrText>
        </w:r>
        <w:r w:rsidR="00F3151D">
          <w:rPr>
            <w:noProof/>
            <w:webHidden/>
          </w:rPr>
        </w:r>
        <w:r w:rsidR="00F3151D">
          <w:rPr>
            <w:noProof/>
            <w:webHidden/>
          </w:rPr>
          <w:fldChar w:fldCharType="separate"/>
        </w:r>
        <w:r w:rsidR="00F3151D">
          <w:rPr>
            <w:noProof/>
            <w:webHidden/>
          </w:rPr>
          <w:t>11</w:t>
        </w:r>
        <w:r w:rsidR="00F3151D">
          <w:rPr>
            <w:noProof/>
            <w:webHidden/>
          </w:rPr>
          <w:fldChar w:fldCharType="end"/>
        </w:r>
      </w:hyperlink>
    </w:p>
    <w:p w14:paraId="07818230" w14:textId="77777777" w:rsidR="00F3151D" w:rsidRDefault="00533116">
      <w:pPr>
        <w:pStyle w:val="TOC2"/>
        <w:rPr>
          <w:rFonts w:asciiTheme="minorHAnsi" w:eastAsiaTheme="minorEastAsia" w:hAnsiTheme="minorHAnsi"/>
          <w:b w:val="0"/>
          <w:noProof/>
          <w:lang w:eastAsia="lv-LV"/>
        </w:rPr>
      </w:pPr>
      <w:hyperlink w:anchor="_Toc380768289" w:history="1">
        <w:r w:rsidR="00F3151D" w:rsidRPr="00CB71F7">
          <w:rPr>
            <w:rStyle w:val="Hyperlink"/>
            <w:rFonts w:cs="Times New Roman"/>
            <w:noProof/>
          </w:rPr>
          <w:t>2.2.</w:t>
        </w:r>
        <w:r w:rsidR="00F3151D">
          <w:rPr>
            <w:rFonts w:asciiTheme="minorHAnsi" w:eastAsiaTheme="minorEastAsia" w:hAnsiTheme="minorHAnsi"/>
            <w:b w:val="0"/>
            <w:noProof/>
            <w:lang w:eastAsia="lv-LV"/>
          </w:rPr>
          <w:tab/>
        </w:r>
        <w:r w:rsidR="00F3151D" w:rsidRPr="00CB71F7">
          <w:rPr>
            <w:rStyle w:val="Hyperlink"/>
            <w:noProof/>
          </w:rPr>
          <w:t>Klasifikatoru datu struktūru un to lietojuma gadījumi</w:t>
        </w:r>
        <w:r w:rsidR="00F3151D">
          <w:rPr>
            <w:noProof/>
            <w:webHidden/>
          </w:rPr>
          <w:tab/>
        </w:r>
        <w:r w:rsidR="00F3151D">
          <w:rPr>
            <w:noProof/>
            <w:webHidden/>
          </w:rPr>
          <w:fldChar w:fldCharType="begin"/>
        </w:r>
        <w:r w:rsidR="00F3151D">
          <w:rPr>
            <w:noProof/>
            <w:webHidden/>
          </w:rPr>
          <w:instrText xml:space="preserve"> PAGEREF _Toc380768289 \h </w:instrText>
        </w:r>
        <w:r w:rsidR="00F3151D">
          <w:rPr>
            <w:noProof/>
            <w:webHidden/>
          </w:rPr>
        </w:r>
        <w:r w:rsidR="00F3151D">
          <w:rPr>
            <w:noProof/>
            <w:webHidden/>
          </w:rPr>
          <w:fldChar w:fldCharType="separate"/>
        </w:r>
        <w:r w:rsidR="00F3151D">
          <w:rPr>
            <w:noProof/>
            <w:webHidden/>
          </w:rPr>
          <w:t>14</w:t>
        </w:r>
        <w:r w:rsidR="00F3151D">
          <w:rPr>
            <w:noProof/>
            <w:webHidden/>
          </w:rPr>
          <w:fldChar w:fldCharType="end"/>
        </w:r>
      </w:hyperlink>
    </w:p>
    <w:p w14:paraId="0E6C2E80" w14:textId="77777777" w:rsidR="00F3151D" w:rsidRDefault="00533116">
      <w:pPr>
        <w:pStyle w:val="TOC2"/>
        <w:rPr>
          <w:rFonts w:asciiTheme="minorHAnsi" w:eastAsiaTheme="minorEastAsia" w:hAnsiTheme="minorHAnsi"/>
          <w:b w:val="0"/>
          <w:noProof/>
          <w:lang w:eastAsia="lv-LV"/>
        </w:rPr>
      </w:pPr>
      <w:hyperlink w:anchor="_Toc380768290" w:history="1">
        <w:r w:rsidR="00F3151D" w:rsidRPr="00CB71F7">
          <w:rPr>
            <w:rStyle w:val="Hyperlink"/>
            <w:rFonts w:cs="Times New Roman"/>
            <w:noProof/>
          </w:rPr>
          <w:t>2.3.</w:t>
        </w:r>
        <w:r w:rsidR="00F3151D">
          <w:rPr>
            <w:rFonts w:asciiTheme="minorHAnsi" w:eastAsiaTheme="minorEastAsia" w:hAnsiTheme="minorHAnsi"/>
            <w:b w:val="0"/>
            <w:noProof/>
            <w:lang w:eastAsia="lv-LV"/>
          </w:rPr>
          <w:tab/>
        </w:r>
        <w:r w:rsidR="00F3151D" w:rsidRPr="00CB71F7">
          <w:rPr>
            <w:rStyle w:val="Hyperlink"/>
            <w:noProof/>
          </w:rPr>
          <w:t>Klasifikatora publicēšana (PublishValues)</w:t>
        </w:r>
        <w:r w:rsidR="00F3151D">
          <w:rPr>
            <w:noProof/>
            <w:webHidden/>
          </w:rPr>
          <w:tab/>
        </w:r>
        <w:r w:rsidR="00F3151D">
          <w:rPr>
            <w:noProof/>
            <w:webHidden/>
          </w:rPr>
          <w:fldChar w:fldCharType="begin"/>
        </w:r>
        <w:r w:rsidR="00F3151D">
          <w:rPr>
            <w:noProof/>
            <w:webHidden/>
          </w:rPr>
          <w:instrText xml:space="preserve"> PAGEREF _Toc380768290 \h </w:instrText>
        </w:r>
        <w:r w:rsidR="00F3151D">
          <w:rPr>
            <w:noProof/>
            <w:webHidden/>
          </w:rPr>
        </w:r>
        <w:r w:rsidR="00F3151D">
          <w:rPr>
            <w:noProof/>
            <w:webHidden/>
          </w:rPr>
          <w:fldChar w:fldCharType="separate"/>
        </w:r>
        <w:r w:rsidR="00F3151D">
          <w:rPr>
            <w:noProof/>
            <w:webHidden/>
          </w:rPr>
          <w:t>18</w:t>
        </w:r>
        <w:r w:rsidR="00F3151D">
          <w:rPr>
            <w:noProof/>
            <w:webHidden/>
          </w:rPr>
          <w:fldChar w:fldCharType="end"/>
        </w:r>
      </w:hyperlink>
    </w:p>
    <w:p w14:paraId="6740ADC7" w14:textId="77777777" w:rsidR="00F3151D" w:rsidRDefault="00533116">
      <w:pPr>
        <w:pStyle w:val="TOC3"/>
        <w:rPr>
          <w:rFonts w:asciiTheme="minorHAnsi" w:eastAsiaTheme="minorEastAsia" w:hAnsiTheme="minorHAnsi"/>
          <w:noProof/>
          <w:lang w:eastAsia="lv-LV"/>
        </w:rPr>
      </w:pPr>
      <w:hyperlink w:anchor="_Toc380768291" w:history="1">
        <w:r w:rsidR="00F3151D" w:rsidRPr="00CB71F7">
          <w:rPr>
            <w:rStyle w:val="Hyperlink"/>
            <w:rFonts w:cs="Times New Roman"/>
            <w:noProof/>
          </w:rPr>
          <w:t>2.3.1.</w:t>
        </w:r>
        <w:r w:rsidR="00F3151D">
          <w:rPr>
            <w:rFonts w:asciiTheme="minorHAnsi" w:eastAsiaTheme="minorEastAsia" w:hAnsiTheme="minorHAnsi"/>
            <w:noProof/>
            <w:lang w:eastAsia="lv-LV"/>
          </w:rPr>
          <w:tab/>
        </w:r>
        <w:r w:rsidR="00F3151D" w:rsidRPr="00CB71F7">
          <w:rPr>
            <w:rStyle w:val="Hyperlink"/>
            <w:noProof/>
          </w:rPr>
          <w:t>Mijiedarbības LVCR_IN000001UV01 apraksts</w:t>
        </w:r>
        <w:r w:rsidR="00F3151D">
          <w:rPr>
            <w:noProof/>
            <w:webHidden/>
          </w:rPr>
          <w:tab/>
        </w:r>
        <w:r w:rsidR="00F3151D">
          <w:rPr>
            <w:noProof/>
            <w:webHidden/>
          </w:rPr>
          <w:fldChar w:fldCharType="begin"/>
        </w:r>
        <w:r w:rsidR="00F3151D">
          <w:rPr>
            <w:noProof/>
            <w:webHidden/>
          </w:rPr>
          <w:instrText xml:space="preserve"> PAGEREF _Toc380768291 \h </w:instrText>
        </w:r>
        <w:r w:rsidR="00F3151D">
          <w:rPr>
            <w:noProof/>
            <w:webHidden/>
          </w:rPr>
        </w:r>
        <w:r w:rsidR="00F3151D">
          <w:rPr>
            <w:noProof/>
            <w:webHidden/>
          </w:rPr>
          <w:fldChar w:fldCharType="separate"/>
        </w:r>
        <w:r w:rsidR="00F3151D">
          <w:rPr>
            <w:noProof/>
            <w:webHidden/>
          </w:rPr>
          <w:t>19</w:t>
        </w:r>
        <w:r w:rsidR="00F3151D">
          <w:rPr>
            <w:noProof/>
            <w:webHidden/>
          </w:rPr>
          <w:fldChar w:fldCharType="end"/>
        </w:r>
      </w:hyperlink>
    </w:p>
    <w:p w14:paraId="37579DDC" w14:textId="77777777" w:rsidR="00F3151D" w:rsidRDefault="00533116">
      <w:pPr>
        <w:pStyle w:val="TOC4"/>
        <w:rPr>
          <w:rFonts w:asciiTheme="minorHAnsi" w:eastAsiaTheme="minorEastAsia" w:hAnsiTheme="minorHAnsi"/>
          <w:i w:val="0"/>
          <w:noProof/>
          <w:sz w:val="22"/>
          <w:lang w:eastAsia="lv-LV"/>
        </w:rPr>
      </w:pPr>
      <w:hyperlink w:anchor="_Toc380768292" w:history="1">
        <w:r w:rsidR="00F3151D" w:rsidRPr="00CB71F7">
          <w:rPr>
            <w:rStyle w:val="Hyperlink"/>
            <w:rFonts w:cs="Times New Roman"/>
            <w:noProof/>
          </w:rPr>
          <w:t>2.3.1.1.</w:t>
        </w:r>
        <w:r w:rsidR="00F3151D">
          <w:rPr>
            <w:rFonts w:asciiTheme="minorHAnsi" w:eastAsiaTheme="minorEastAsia" w:hAnsiTheme="minorHAnsi"/>
            <w:i w:val="0"/>
            <w:noProof/>
            <w:sz w:val="22"/>
            <w:lang w:eastAsia="lv-LV"/>
          </w:rPr>
          <w:tab/>
        </w:r>
        <w:r w:rsidR="00F3151D" w:rsidRPr="00CB71F7">
          <w:rPr>
            <w:rStyle w:val="Hyperlink"/>
            <w:noProof/>
          </w:rPr>
          <w:t>Pārraides apvalks</w:t>
        </w:r>
        <w:r w:rsidR="00F3151D">
          <w:rPr>
            <w:noProof/>
            <w:webHidden/>
          </w:rPr>
          <w:tab/>
        </w:r>
        <w:r w:rsidR="00F3151D">
          <w:rPr>
            <w:noProof/>
            <w:webHidden/>
          </w:rPr>
          <w:fldChar w:fldCharType="begin"/>
        </w:r>
        <w:r w:rsidR="00F3151D">
          <w:rPr>
            <w:noProof/>
            <w:webHidden/>
          </w:rPr>
          <w:instrText xml:space="preserve"> PAGEREF _Toc380768292 \h </w:instrText>
        </w:r>
        <w:r w:rsidR="00F3151D">
          <w:rPr>
            <w:noProof/>
            <w:webHidden/>
          </w:rPr>
        </w:r>
        <w:r w:rsidR="00F3151D">
          <w:rPr>
            <w:noProof/>
            <w:webHidden/>
          </w:rPr>
          <w:fldChar w:fldCharType="separate"/>
        </w:r>
        <w:r w:rsidR="00F3151D">
          <w:rPr>
            <w:noProof/>
            <w:webHidden/>
          </w:rPr>
          <w:t>19</w:t>
        </w:r>
        <w:r w:rsidR="00F3151D">
          <w:rPr>
            <w:noProof/>
            <w:webHidden/>
          </w:rPr>
          <w:fldChar w:fldCharType="end"/>
        </w:r>
      </w:hyperlink>
    </w:p>
    <w:p w14:paraId="374FD059" w14:textId="77777777" w:rsidR="00F3151D" w:rsidRDefault="00533116">
      <w:pPr>
        <w:pStyle w:val="TOC4"/>
        <w:rPr>
          <w:rFonts w:asciiTheme="minorHAnsi" w:eastAsiaTheme="minorEastAsia" w:hAnsiTheme="minorHAnsi"/>
          <w:i w:val="0"/>
          <w:noProof/>
          <w:sz w:val="22"/>
          <w:lang w:eastAsia="lv-LV"/>
        </w:rPr>
      </w:pPr>
      <w:hyperlink w:anchor="_Toc380768293" w:history="1">
        <w:r w:rsidR="00F3151D" w:rsidRPr="00CB71F7">
          <w:rPr>
            <w:rStyle w:val="Hyperlink"/>
            <w:rFonts w:cs="Times New Roman"/>
            <w:noProof/>
          </w:rPr>
          <w:t>2.3.1.2.</w:t>
        </w:r>
        <w:r w:rsidR="00F3151D">
          <w:rPr>
            <w:rFonts w:asciiTheme="minorHAnsi" w:eastAsiaTheme="minorEastAsia" w:hAnsiTheme="minorHAnsi"/>
            <w:i w:val="0"/>
            <w:noProof/>
            <w:sz w:val="22"/>
            <w:lang w:eastAsia="lv-LV"/>
          </w:rPr>
          <w:tab/>
        </w:r>
        <w:r w:rsidR="00F3151D" w:rsidRPr="00CB71F7">
          <w:rPr>
            <w:rStyle w:val="Hyperlink"/>
            <w:noProof/>
          </w:rPr>
          <w:t>Vadības darbības apvalks</w:t>
        </w:r>
        <w:r w:rsidR="00F3151D">
          <w:rPr>
            <w:noProof/>
            <w:webHidden/>
          </w:rPr>
          <w:tab/>
        </w:r>
        <w:r w:rsidR="00F3151D">
          <w:rPr>
            <w:noProof/>
            <w:webHidden/>
          </w:rPr>
          <w:fldChar w:fldCharType="begin"/>
        </w:r>
        <w:r w:rsidR="00F3151D">
          <w:rPr>
            <w:noProof/>
            <w:webHidden/>
          </w:rPr>
          <w:instrText xml:space="preserve"> PAGEREF _Toc380768293 \h </w:instrText>
        </w:r>
        <w:r w:rsidR="00F3151D">
          <w:rPr>
            <w:noProof/>
            <w:webHidden/>
          </w:rPr>
        </w:r>
        <w:r w:rsidR="00F3151D">
          <w:rPr>
            <w:noProof/>
            <w:webHidden/>
          </w:rPr>
          <w:fldChar w:fldCharType="separate"/>
        </w:r>
        <w:r w:rsidR="00F3151D">
          <w:rPr>
            <w:noProof/>
            <w:webHidden/>
          </w:rPr>
          <w:t>21</w:t>
        </w:r>
        <w:r w:rsidR="00F3151D">
          <w:rPr>
            <w:noProof/>
            <w:webHidden/>
          </w:rPr>
          <w:fldChar w:fldCharType="end"/>
        </w:r>
      </w:hyperlink>
    </w:p>
    <w:p w14:paraId="0BF8AE7E" w14:textId="77777777" w:rsidR="00F3151D" w:rsidRDefault="00533116">
      <w:pPr>
        <w:pStyle w:val="TOC4"/>
        <w:rPr>
          <w:rFonts w:asciiTheme="minorHAnsi" w:eastAsiaTheme="minorEastAsia" w:hAnsiTheme="minorHAnsi"/>
          <w:i w:val="0"/>
          <w:noProof/>
          <w:sz w:val="22"/>
          <w:lang w:eastAsia="lv-LV"/>
        </w:rPr>
      </w:pPr>
      <w:hyperlink w:anchor="_Toc380768294" w:history="1">
        <w:r w:rsidR="00F3151D" w:rsidRPr="00CB71F7">
          <w:rPr>
            <w:rStyle w:val="Hyperlink"/>
            <w:rFonts w:cs="Times New Roman"/>
            <w:noProof/>
          </w:rPr>
          <w:t>2.3.1.3.</w:t>
        </w:r>
        <w:r w:rsidR="00F3151D">
          <w:rPr>
            <w:rFonts w:asciiTheme="minorHAnsi" w:eastAsiaTheme="minorEastAsia" w:hAnsiTheme="minorHAnsi"/>
            <w:i w:val="0"/>
            <w:noProof/>
            <w:sz w:val="22"/>
            <w:lang w:eastAsia="lv-LV"/>
          </w:rPr>
          <w:tab/>
        </w:r>
        <w:r w:rsidR="00F3151D" w:rsidRPr="00CB71F7">
          <w:rPr>
            <w:rStyle w:val="Hyperlink"/>
            <w:noProof/>
          </w:rPr>
          <w:t>Informatīvā daļa</w:t>
        </w:r>
        <w:r w:rsidR="00F3151D">
          <w:rPr>
            <w:noProof/>
            <w:webHidden/>
          </w:rPr>
          <w:tab/>
        </w:r>
        <w:r w:rsidR="00F3151D">
          <w:rPr>
            <w:noProof/>
            <w:webHidden/>
          </w:rPr>
          <w:fldChar w:fldCharType="begin"/>
        </w:r>
        <w:r w:rsidR="00F3151D">
          <w:rPr>
            <w:noProof/>
            <w:webHidden/>
          </w:rPr>
          <w:instrText xml:space="preserve"> PAGEREF _Toc380768294 \h </w:instrText>
        </w:r>
        <w:r w:rsidR="00F3151D">
          <w:rPr>
            <w:noProof/>
            <w:webHidden/>
          </w:rPr>
        </w:r>
        <w:r w:rsidR="00F3151D">
          <w:rPr>
            <w:noProof/>
            <w:webHidden/>
          </w:rPr>
          <w:fldChar w:fldCharType="separate"/>
        </w:r>
        <w:r w:rsidR="00F3151D">
          <w:rPr>
            <w:noProof/>
            <w:webHidden/>
          </w:rPr>
          <w:t>22</w:t>
        </w:r>
        <w:r w:rsidR="00F3151D">
          <w:rPr>
            <w:noProof/>
            <w:webHidden/>
          </w:rPr>
          <w:fldChar w:fldCharType="end"/>
        </w:r>
      </w:hyperlink>
    </w:p>
    <w:p w14:paraId="5E4AC82D" w14:textId="77777777" w:rsidR="00F3151D" w:rsidRDefault="00533116">
      <w:pPr>
        <w:pStyle w:val="TOC3"/>
        <w:rPr>
          <w:rFonts w:asciiTheme="minorHAnsi" w:eastAsiaTheme="minorEastAsia" w:hAnsiTheme="minorHAnsi"/>
          <w:noProof/>
          <w:lang w:eastAsia="lv-LV"/>
        </w:rPr>
      </w:pPr>
      <w:hyperlink w:anchor="_Toc380768295" w:history="1">
        <w:r w:rsidR="00F3151D" w:rsidRPr="00CB71F7">
          <w:rPr>
            <w:rStyle w:val="Hyperlink"/>
            <w:rFonts w:cs="Times New Roman"/>
            <w:noProof/>
          </w:rPr>
          <w:t>2.3.2.</w:t>
        </w:r>
        <w:r w:rsidR="00F3151D">
          <w:rPr>
            <w:rFonts w:asciiTheme="minorHAnsi" w:eastAsiaTheme="minorEastAsia" w:hAnsiTheme="minorHAnsi"/>
            <w:noProof/>
            <w:lang w:eastAsia="lv-LV"/>
          </w:rPr>
          <w:tab/>
        </w:r>
        <w:r w:rsidR="00F3151D" w:rsidRPr="00CB71F7">
          <w:rPr>
            <w:rStyle w:val="Hyperlink"/>
            <w:noProof/>
          </w:rPr>
          <w:t>Klasifikatora publicēšanas lietošanas piemērs (metode PublishValues)</w:t>
        </w:r>
        <w:r w:rsidR="00F3151D">
          <w:rPr>
            <w:noProof/>
            <w:webHidden/>
          </w:rPr>
          <w:tab/>
        </w:r>
        <w:r w:rsidR="00F3151D">
          <w:rPr>
            <w:noProof/>
            <w:webHidden/>
          </w:rPr>
          <w:fldChar w:fldCharType="begin"/>
        </w:r>
        <w:r w:rsidR="00F3151D">
          <w:rPr>
            <w:noProof/>
            <w:webHidden/>
          </w:rPr>
          <w:instrText xml:space="preserve"> PAGEREF _Toc380768295 \h </w:instrText>
        </w:r>
        <w:r w:rsidR="00F3151D">
          <w:rPr>
            <w:noProof/>
            <w:webHidden/>
          </w:rPr>
        </w:r>
        <w:r w:rsidR="00F3151D">
          <w:rPr>
            <w:noProof/>
            <w:webHidden/>
          </w:rPr>
          <w:fldChar w:fldCharType="separate"/>
        </w:r>
        <w:r w:rsidR="00F3151D">
          <w:rPr>
            <w:noProof/>
            <w:webHidden/>
          </w:rPr>
          <w:t>26</w:t>
        </w:r>
        <w:r w:rsidR="00F3151D">
          <w:rPr>
            <w:noProof/>
            <w:webHidden/>
          </w:rPr>
          <w:fldChar w:fldCharType="end"/>
        </w:r>
      </w:hyperlink>
    </w:p>
    <w:p w14:paraId="75EE4D39" w14:textId="77777777" w:rsidR="00F3151D" w:rsidRDefault="00533116">
      <w:pPr>
        <w:pStyle w:val="TOC3"/>
        <w:rPr>
          <w:rFonts w:asciiTheme="minorHAnsi" w:eastAsiaTheme="minorEastAsia" w:hAnsiTheme="minorHAnsi"/>
          <w:noProof/>
          <w:lang w:eastAsia="lv-LV"/>
        </w:rPr>
      </w:pPr>
      <w:hyperlink w:anchor="_Toc380768296" w:history="1">
        <w:r w:rsidR="00F3151D" w:rsidRPr="00CB71F7">
          <w:rPr>
            <w:rStyle w:val="Hyperlink"/>
            <w:rFonts w:cs="Times New Roman"/>
            <w:noProof/>
          </w:rPr>
          <w:t>2.3.3.</w:t>
        </w:r>
        <w:r w:rsidR="00F3151D">
          <w:rPr>
            <w:rFonts w:asciiTheme="minorHAnsi" w:eastAsiaTheme="minorEastAsia" w:hAnsiTheme="minorHAnsi"/>
            <w:noProof/>
            <w:lang w:eastAsia="lv-LV"/>
          </w:rPr>
          <w:tab/>
        </w:r>
        <w:r w:rsidR="00F3151D" w:rsidRPr="00CB71F7">
          <w:rPr>
            <w:rStyle w:val="Hyperlink"/>
            <w:noProof/>
          </w:rPr>
          <w:t>Klasifikatora reģistra shēmas</w:t>
        </w:r>
        <w:r w:rsidR="00F3151D">
          <w:rPr>
            <w:noProof/>
            <w:webHidden/>
          </w:rPr>
          <w:tab/>
        </w:r>
        <w:r w:rsidR="00F3151D">
          <w:rPr>
            <w:noProof/>
            <w:webHidden/>
          </w:rPr>
          <w:fldChar w:fldCharType="begin"/>
        </w:r>
        <w:r w:rsidR="00F3151D">
          <w:rPr>
            <w:noProof/>
            <w:webHidden/>
          </w:rPr>
          <w:instrText xml:space="preserve"> PAGEREF _Toc380768296 \h </w:instrText>
        </w:r>
        <w:r w:rsidR="00F3151D">
          <w:rPr>
            <w:noProof/>
            <w:webHidden/>
          </w:rPr>
        </w:r>
        <w:r w:rsidR="00F3151D">
          <w:rPr>
            <w:noProof/>
            <w:webHidden/>
          </w:rPr>
          <w:fldChar w:fldCharType="separate"/>
        </w:r>
        <w:r w:rsidR="00F3151D">
          <w:rPr>
            <w:noProof/>
            <w:webHidden/>
          </w:rPr>
          <w:t>26</w:t>
        </w:r>
        <w:r w:rsidR="00F3151D">
          <w:rPr>
            <w:noProof/>
            <w:webHidden/>
          </w:rPr>
          <w:fldChar w:fldCharType="end"/>
        </w:r>
      </w:hyperlink>
    </w:p>
    <w:p w14:paraId="52156C9B" w14:textId="77777777" w:rsidR="00F3151D" w:rsidRDefault="00533116">
      <w:pPr>
        <w:pStyle w:val="TOC1"/>
        <w:rPr>
          <w:rFonts w:asciiTheme="minorHAnsi" w:eastAsiaTheme="minorEastAsia" w:hAnsiTheme="minorHAnsi"/>
          <w:b w:val="0"/>
          <w:caps w:val="0"/>
          <w:noProof/>
          <w:lang w:eastAsia="lv-LV"/>
        </w:rPr>
      </w:pPr>
      <w:hyperlink w:anchor="_Toc380768297" w:history="1">
        <w:r w:rsidR="00F3151D" w:rsidRPr="00CB71F7">
          <w:rPr>
            <w:rStyle w:val="Hyperlink"/>
            <w:rFonts w:cs="Tahoma"/>
            <w:noProof/>
            <w:u w:color="000000"/>
          </w:rPr>
          <w:t>3.</w:t>
        </w:r>
        <w:r w:rsidR="00F3151D">
          <w:rPr>
            <w:rFonts w:asciiTheme="minorHAnsi" w:eastAsiaTheme="minorEastAsia" w:hAnsiTheme="minorHAnsi"/>
            <w:b w:val="0"/>
            <w:caps w:val="0"/>
            <w:noProof/>
            <w:lang w:eastAsia="lv-LV"/>
          </w:rPr>
          <w:tab/>
        </w:r>
        <w:r w:rsidR="00F3151D" w:rsidRPr="00CB71F7">
          <w:rPr>
            <w:rStyle w:val="Hyperlink"/>
            <w:noProof/>
          </w:rPr>
          <w:t>Kā nodrošināt klasifikatora publicēšanu „Klasifikatoru reģistrā” līdz tā izmantošanai no A līdz Z</w:t>
        </w:r>
        <w:r w:rsidR="00F3151D">
          <w:rPr>
            <w:noProof/>
            <w:webHidden/>
          </w:rPr>
          <w:tab/>
        </w:r>
        <w:r w:rsidR="00F3151D">
          <w:rPr>
            <w:noProof/>
            <w:webHidden/>
          </w:rPr>
          <w:fldChar w:fldCharType="begin"/>
        </w:r>
        <w:r w:rsidR="00F3151D">
          <w:rPr>
            <w:noProof/>
            <w:webHidden/>
          </w:rPr>
          <w:instrText xml:space="preserve"> PAGEREF _Toc380768297 \h </w:instrText>
        </w:r>
        <w:r w:rsidR="00F3151D">
          <w:rPr>
            <w:noProof/>
            <w:webHidden/>
          </w:rPr>
        </w:r>
        <w:r w:rsidR="00F3151D">
          <w:rPr>
            <w:noProof/>
            <w:webHidden/>
          </w:rPr>
          <w:fldChar w:fldCharType="separate"/>
        </w:r>
        <w:r w:rsidR="00F3151D">
          <w:rPr>
            <w:noProof/>
            <w:webHidden/>
          </w:rPr>
          <w:t>27</w:t>
        </w:r>
        <w:r w:rsidR="00F3151D">
          <w:rPr>
            <w:noProof/>
            <w:webHidden/>
          </w:rPr>
          <w:fldChar w:fldCharType="end"/>
        </w:r>
      </w:hyperlink>
    </w:p>
    <w:p w14:paraId="1AF45B8A" w14:textId="77777777" w:rsidR="00F3151D" w:rsidRDefault="00533116">
      <w:pPr>
        <w:pStyle w:val="TOC2"/>
        <w:rPr>
          <w:rFonts w:asciiTheme="minorHAnsi" w:eastAsiaTheme="minorEastAsia" w:hAnsiTheme="minorHAnsi"/>
          <w:b w:val="0"/>
          <w:noProof/>
          <w:lang w:eastAsia="lv-LV"/>
        </w:rPr>
      </w:pPr>
      <w:hyperlink w:anchor="_Toc380768298" w:history="1">
        <w:r w:rsidR="00F3151D" w:rsidRPr="00CB71F7">
          <w:rPr>
            <w:rStyle w:val="Hyperlink"/>
            <w:rFonts w:cs="Times New Roman"/>
            <w:noProof/>
          </w:rPr>
          <w:t>3.1.</w:t>
        </w:r>
        <w:r w:rsidR="00F3151D">
          <w:rPr>
            <w:rFonts w:asciiTheme="minorHAnsi" w:eastAsiaTheme="minorEastAsia" w:hAnsiTheme="minorHAnsi"/>
            <w:b w:val="0"/>
            <w:noProof/>
            <w:lang w:eastAsia="lv-LV"/>
          </w:rPr>
          <w:tab/>
        </w:r>
        <w:r w:rsidR="00F3151D" w:rsidRPr="00CB71F7">
          <w:rPr>
            <w:rStyle w:val="Hyperlink"/>
            <w:noProof/>
          </w:rPr>
          <w:t>Definē klasifikatora struktūru</w:t>
        </w:r>
        <w:r w:rsidR="00F3151D">
          <w:rPr>
            <w:noProof/>
            <w:webHidden/>
          </w:rPr>
          <w:tab/>
        </w:r>
        <w:r w:rsidR="00F3151D">
          <w:rPr>
            <w:noProof/>
            <w:webHidden/>
          </w:rPr>
          <w:fldChar w:fldCharType="begin"/>
        </w:r>
        <w:r w:rsidR="00F3151D">
          <w:rPr>
            <w:noProof/>
            <w:webHidden/>
          </w:rPr>
          <w:instrText xml:space="preserve"> PAGEREF _Toc380768298 \h </w:instrText>
        </w:r>
        <w:r w:rsidR="00F3151D">
          <w:rPr>
            <w:noProof/>
            <w:webHidden/>
          </w:rPr>
        </w:r>
        <w:r w:rsidR="00F3151D">
          <w:rPr>
            <w:noProof/>
            <w:webHidden/>
          </w:rPr>
          <w:fldChar w:fldCharType="separate"/>
        </w:r>
        <w:r w:rsidR="00F3151D">
          <w:rPr>
            <w:noProof/>
            <w:webHidden/>
          </w:rPr>
          <w:t>27</w:t>
        </w:r>
        <w:r w:rsidR="00F3151D">
          <w:rPr>
            <w:noProof/>
            <w:webHidden/>
          </w:rPr>
          <w:fldChar w:fldCharType="end"/>
        </w:r>
      </w:hyperlink>
    </w:p>
    <w:p w14:paraId="2B687FD2" w14:textId="77777777" w:rsidR="00F3151D" w:rsidRDefault="00533116">
      <w:pPr>
        <w:pStyle w:val="TOC2"/>
        <w:rPr>
          <w:rFonts w:asciiTheme="minorHAnsi" w:eastAsiaTheme="minorEastAsia" w:hAnsiTheme="minorHAnsi"/>
          <w:b w:val="0"/>
          <w:noProof/>
          <w:lang w:eastAsia="lv-LV"/>
        </w:rPr>
      </w:pPr>
      <w:hyperlink w:anchor="_Toc380768299" w:history="1">
        <w:r w:rsidR="00F3151D" w:rsidRPr="00CB71F7">
          <w:rPr>
            <w:rStyle w:val="Hyperlink"/>
            <w:rFonts w:cs="Times New Roman"/>
            <w:noProof/>
          </w:rPr>
          <w:t>3.2.</w:t>
        </w:r>
        <w:r w:rsidR="00F3151D">
          <w:rPr>
            <w:rFonts w:asciiTheme="minorHAnsi" w:eastAsiaTheme="minorEastAsia" w:hAnsiTheme="minorHAnsi"/>
            <w:b w:val="0"/>
            <w:noProof/>
            <w:lang w:eastAsia="lv-LV"/>
          </w:rPr>
          <w:tab/>
        </w:r>
        <w:r w:rsidR="00F3151D" w:rsidRPr="00CB71F7">
          <w:rPr>
            <w:rStyle w:val="Hyperlink"/>
            <w:noProof/>
          </w:rPr>
          <w:t>Reģistrē klasifikatoru „Klasifikatoru reģistrā”</w:t>
        </w:r>
        <w:r w:rsidR="00F3151D">
          <w:rPr>
            <w:noProof/>
            <w:webHidden/>
          </w:rPr>
          <w:tab/>
        </w:r>
        <w:r w:rsidR="00F3151D">
          <w:rPr>
            <w:noProof/>
            <w:webHidden/>
          </w:rPr>
          <w:fldChar w:fldCharType="begin"/>
        </w:r>
        <w:r w:rsidR="00F3151D">
          <w:rPr>
            <w:noProof/>
            <w:webHidden/>
          </w:rPr>
          <w:instrText xml:space="preserve"> PAGEREF _Toc380768299 \h </w:instrText>
        </w:r>
        <w:r w:rsidR="00F3151D">
          <w:rPr>
            <w:noProof/>
            <w:webHidden/>
          </w:rPr>
        </w:r>
        <w:r w:rsidR="00F3151D">
          <w:rPr>
            <w:noProof/>
            <w:webHidden/>
          </w:rPr>
          <w:fldChar w:fldCharType="separate"/>
        </w:r>
        <w:r w:rsidR="00F3151D">
          <w:rPr>
            <w:noProof/>
            <w:webHidden/>
          </w:rPr>
          <w:t>28</w:t>
        </w:r>
        <w:r w:rsidR="00F3151D">
          <w:rPr>
            <w:noProof/>
            <w:webHidden/>
          </w:rPr>
          <w:fldChar w:fldCharType="end"/>
        </w:r>
      </w:hyperlink>
    </w:p>
    <w:p w14:paraId="62FC6817" w14:textId="77777777" w:rsidR="00F3151D" w:rsidRDefault="00533116">
      <w:pPr>
        <w:pStyle w:val="TOC2"/>
        <w:rPr>
          <w:rFonts w:asciiTheme="minorHAnsi" w:eastAsiaTheme="minorEastAsia" w:hAnsiTheme="minorHAnsi"/>
          <w:b w:val="0"/>
          <w:noProof/>
          <w:lang w:eastAsia="lv-LV"/>
        </w:rPr>
      </w:pPr>
      <w:hyperlink w:anchor="_Toc380768300" w:history="1">
        <w:r w:rsidR="00F3151D" w:rsidRPr="00CB71F7">
          <w:rPr>
            <w:rStyle w:val="Hyperlink"/>
            <w:rFonts w:cs="Times New Roman"/>
            <w:noProof/>
          </w:rPr>
          <w:t>3.3.</w:t>
        </w:r>
        <w:r w:rsidR="00F3151D">
          <w:rPr>
            <w:rFonts w:asciiTheme="minorHAnsi" w:eastAsiaTheme="minorEastAsia" w:hAnsiTheme="minorHAnsi"/>
            <w:b w:val="0"/>
            <w:noProof/>
            <w:lang w:eastAsia="lv-LV"/>
          </w:rPr>
          <w:tab/>
        </w:r>
        <w:r w:rsidR="00F3151D" w:rsidRPr="00CB71F7">
          <w:rPr>
            <w:rStyle w:val="Hyperlink"/>
            <w:noProof/>
          </w:rPr>
          <w:t>Izveido programmatūru, kura ģenerē klasifikatora saturu</w:t>
        </w:r>
        <w:r w:rsidR="00F3151D">
          <w:rPr>
            <w:noProof/>
            <w:webHidden/>
          </w:rPr>
          <w:tab/>
        </w:r>
        <w:r w:rsidR="00F3151D">
          <w:rPr>
            <w:noProof/>
            <w:webHidden/>
          </w:rPr>
          <w:fldChar w:fldCharType="begin"/>
        </w:r>
        <w:r w:rsidR="00F3151D">
          <w:rPr>
            <w:noProof/>
            <w:webHidden/>
          </w:rPr>
          <w:instrText xml:space="preserve"> PAGEREF _Toc380768300 \h </w:instrText>
        </w:r>
        <w:r w:rsidR="00F3151D">
          <w:rPr>
            <w:noProof/>
            <w:webHidden/>
          </w:rPr>
        </w:r>
        <w:r w:rsidR="00F3151D">
          <w:rPr>
            <w:noProof/>
            <w:webHidden/>
          </w:rPr>
          <w:fldChar w:fldCharType="separate"/>
        </w:r>
        <w:r w:rsidR="00F3151D">
          <w:rPr>
            <w:noProof/>
            <w:webHidden/>
          </w:rPr>
          <w:t>29</w:t>
        </w:r>
        <w:r w:rsidR="00F3151D">
          <w:rPr>
            <w:noProof/>
            <w:webHidden/>
          </w:rPr>
          <w:fldChar w:fldCharType="end"/>
        </w:r>
      </w:hyperlink>
    </w:p>
    <w:p w14:paraId="08321B2B" w14:textId="77777777" w:rsidR="00F3151D" w:rsidRDefault="00533116">
      <w:pPr>
        <w:pStyle w:val="TOC3"/>
        <w:rPr>
          <w:rFonts w:asciiTheme="minorHAnsi" w:eastAsiaTheme="minorEastAsia" w:hAnsiTheme="minorHAnsi"/>
          <w:noProof/>
          <w:lang w:eastAsia="lv-LV"/>
        </w:rPr>
      </w:pPr>
      <w:hyperlink w:anchor="_Toc380768301" w:history="1">
        <w:r w:rsidR="00F3151D" w:rsidRPr="00CB71F7">
          <w:rPr>
            <w:rStyle w:val="Hyperlink"/>
            <w:rFonts w:cs="Times New Roman"/>
            <w:noProof/>
          </w:rPr>
          <w:t>3.3.1.</w:t>
        </w:r>
        <w:r w:rsidR="00F3151D">
          <w:rPr>
            <w:rFonts w:asciiTheme="minorHAnsi" w:eastAsiaTheme="minorEastAsia" w:hAnsiTheme="minorHAnsi"/>
            <w:noProof/>
            <w:lang w:eastAsia="lv-LV"/>
          </w:rPr>
          <w:tab/>
        </w:r>
        <w:r w:rsidR="00F3151D" w:rsidRPr="00CB71F7">
          <w:rPr>
            <w:rStyle w:val="Hyperlink"/>
            <w:noProof/>
          </w:rPr>
          <w:t>Klasifikatora objektu klašu ģenerēšana no shēmas</w:t>
        </w:r>
        <w:r w:rsidR="00F3151D">
          <w:rPr>
            <w:noProof/>
            <w:webHidden/>
          </w:rPr>
          <w:tab/>
        </w:r>
        <w:r w:rsidR="00F3151D">
          <w:rPr>
            <w:noProof/>
            <w:webHidden/>
          </w:rPr>
          <w:fldChar w:fldCharType="begin"/>
        </w:r>
        <w:r w:rsidR="00F3151D">
          <w:rPr>
            <w:noProof/>
            <w:webHidden/>
          </w:rPr>
          <w:instrText xml:space="preserve"> PAGEREF _Toc380768301 \h </w:instrText>
        </w:r>
        <w:r w:rsidR="00F3151D">
          <w:rPr>
            <w:noProof/>
            <w:webHidden/>
          </w:rPr>
        </w:r>
        <w:r w:rsidR="00F3151D">
          <w:rPr>
            <w:noProof/>
            <w:webHidden/>
          </w:rPr>
          <w:fldChar w:fldCharType="separate"/>
        </w:r>
        <w:r w:rsidR="00F3151D">
          <w:rPr>
            <w:noProof/>
            <w:webHidden/>
          </w:rPr>
          <w:t>29</w:t>
        </w:r>
        <w:r w:rsidR="00F3151D">
          <w:rPr>
            <w:noProof/>
            <w:webHidden/>
          </w:rPr>
          <w:fldChar w:fldCharType="end"/>
        </w:r>
      </w:hyperlink>
    </w:p>
    <w:p w14:paraId="0548E7D0" w14:textId="77777777" w:rsidR="00F3151D" w:rsidRDefault="00533116">
      <w:pPr>
        <w:pStyle w:val="TOC3"/>
        <w:rPr>
          <w:rFonts w:asciiTheme="minorHAnsi" w:eastAsiaTheme="minorEastAsia" w:hAnsiTheme="minorHAnsi"/>
          <w:noProof/>
          <w:lang w:eastAsia="lv-LV"/>
        </w:rPr>
      </w:pPr>
      <w:hyperlink w:anchor="_Toc380768302" w:history="1">
        <w:r w:rsidR="00F3151D" w:rsidRPr="00CB71F7">
          <w:rPr>
            <w:rStyle w:val="Hyperlink"/>
            <w:rFonts w:cs="Times New Roman"/>
            <w:noProof/>
          </w:rPr>
          <w:t>3.3.2.</w:t>
        </w:r>
        <w:r w:rsidR="00F3151D">
          <w:rPr>
            <w:rFonts w:asciiTheme="minorHAnsi" w:eastAsiaTheme="minorEastAsia" w:hAnsiTheme="minorHAnsi"/>
            <w:noProof/>
            <w:lang w:eastAsia="lv-LV"/>
          </w:rPr>
          <w:tab/>
        </w:r>
        <w:r w:rsidR="00F3151D" w:rsidRPr="00CB71F7">
          <w:rPr>
            <w:rStyle w:val="Hyperlink"/>
            <w:noProof/>
          </w:rPr>
          <w:t>Piemērs izmaiņu publicēšanai ar pilnu vai izmaiņu klasifikatora vērtību kopu</w:t>
        </w:r>
        <w:r w:rsidR="00F3151D">
          <w:rPr>
            <w:noProof/>
            <w:webHidden/>
          </w:rPr>
          <w:tab/>
        </w:r>
        <w:r w:rsidR="00F3151D">
          <w:rPr>
            <w:noProof/>
            <w:webHidden/>
          </w:rPr>
          <w:fldChar w:fldCharType="begin"/>
        </w:r>
        <w:r w:rsidR="00F3151D">
          <w:rPr>
            <w:noProof/>
            <w:webHidden/>
          </w:rPr>
          <w:instrText xml:space="preserve"> PAGEREF _Toc380768302 \h </w:instrText>
        </w:r>
        <w:r w:rsidR="00F3151D">
          <w:rPr>
            <w:noProof/>
            <w:webHidden/>
          </w:rPr>
        </w:r>
        <w:r w:rsidR="00F3151D">
          <w:rPr>
            <w:noProof/>
            <w:webHidden/>
          </w:rPr>
          <w:fldChar w:fldCharType="separate"/>
        </w:r>
        <w:r w:rsidR="00F3151D">
          <w:rPr>
            <w:noProof/>
            <w:webHidden/>
          </w:rPr>
          <w:t>29</w:t>
        </w:r>
        <w:r w:rsidR="00F3151D">
          <w:rPr>
            <w:noProof/>
            <w:webHidden/>
          </w:rPr>
          <w:fldChar w:fldCharType="end"/>
        </w:r>
      </w:hyperlink>
    </w:p>
    <w:p w14:paraId="58F1C9F6" w14:textId="77777777" w:rsidR="00F3151D" w:rsidRDefault="00533116">
      <w:pPr>
        <w:pStyle w:val="TOC4"/>
        <w:rPr>
          <w:rFonts w:asciiTheme="minorHAnsi" w:eastAsiaTheme="minorEastAsia" w:hAnsiTheme="minorHAnsi"/>
          <w:i w:val="0"/>
          <w:noProof/>
          <w:sz w:val="22"/>
          <w:lang w:eastAsia="lv-LV"/>
        </w:rPr>
      </w:pPr>
      <w:hyperlink w:anchor="_Toc380768303" w:history="1">
        <w:r w:rsidR="00F3151D" w:rsidRPr="00CB71F7">
          <w:rPr>
            <w:rStyle w:val="Hyperlink"/>
            <w:rFonts w:cs="Times New Roman"/>
            <w:noProof/>
          </w:rPr>
          <w:t>3.3.2.1.</w:t>
        </w:r>
        <w:r w:rsidR="00F3151D">
          <w:rPr>
            <w:rFonts w:asciiTheme="minorHAnsi" w:eastAsiaTheme="minorEastAsia" w:hAnsiTheme="minorHAnsi"/>
            <w:i w:val="0"/>
            <w:noProof/>
            <w:sz w:val="22"/>
            <w:lang w:eastAsia="lv-LV"/>
          </w:rPr>
          <w:tab/>
        </w:r>
        <w:r w:rsidR="00F3151D" w:rsidRPr="00CB71F7">
          <w:rPr>
            <w:rStyle w:val="Hyperlink"/>
            <w:noProof/>
          </w:rPr>
          <w:t>XML faila piemērs izmaiņu publicēšanai ar pilnu klasifikatoru vērtību kopu</w:t>
        </w:r>
        <w:r w:rsidR="00F3151D">
          <w:rPr>
            <w:noProof/>
            <w:webHidden/>
          </w:rPr>
          <w:tab/>
        </w:r>
        <w:r w:rsidR="00F3151D">
          <w:rPr>
            <w:noProof/>
            <w:webHidden/>
          </w:rPr>
          <w:fldChar w:fldCharType="begin"/>
        </w:r>
        <w:r w:rsidR="00F3151D">
          <w:rPr>
            <w:noProof/>
            <w:webHidden/>
          </w:rPr>
          <w:instrText xml:space="preserve"> PAGEREF _Toc380768303 \h </w:instrText>
        </w:r>
        <w:r w:rsidR="00F3151D">
          <w:rPr>
            <w:noProof/>
            <w:webHidden/>
          </w:rPr>
        </w:r>
        <w:r w:rsidR="00F3151D">
          <w:rPr>
            <w:noProof/>
            <w:webHidden/>
          </w:rPr>
          <w:fldChar w:fldCharType="separate"/>
        </w:r>
        <w:r w:rsidR="00F3151D">
          <w:rPr>
            <w:noProof/>
            <w:webHidden/>
          </w:rPr>
          <w:t>29</w:t>
        </w:r>
        <w:r w:rsidR="00F3151D">
          <w:rPr>
            <w:noProof/>
            <w:webHidden/>
          </w:rPr>
          <w:fldChar w:fldCharType="end"/>
        </w:r>
      </w:hyperlink>
    </w:p>
    <w:p w14:paraId="4EDDD36F" w14:textId="77777777" w:rsidR="00F3151D" w:rsidRDefault="00533116">
      <w:pPr>
        <w:pStyle w:val="TOC4"/>
        <w:rPr>
          <w:rFonts w:asciiTheme="minorHAnsi" w:eastAsiaTheme="minorEastAsia" w:hAnsiTheme="minorHAnsi"/>
          <w:i w:val="0"/>
          <w:noProof/>
          <w:sz w:val="22"/>
          <w:lang w:eastAsia="lv-LV"/>
        </w:rPr>
      </w:pPr>
      <w:hyperlink w:anchor="_Toc380768304" w:history="1">
        <w:r w:rsidR="00F3151D" w:rsidRPr="00CB71F7">
          <w:rPr>
            <w:rStyle w:val="Hyperlink"/>
            <w:rFonts w:cs="Times New Roman"/>
            <w:noProof/>
          </w:rPr>
          <w:t>3.3.2.2.</w:t>
        </w:r>
        <w:r w:rsidR="00F3151D">
          <w:rPr>
            <w:rFonts w:asciiTheme="minorHAnsi" w:eastAsiaTheme="minorEastAsia" w:hAnsiTheme="minorHAnsi"/>
            <w:i w:val="0"/>
            <w:noProof/>
            <w:sz w:val="22"/>
            <w:lang w:eastAsia="lv-LV"/>
          </w:rPr>
          <w:tab/>
        </w:r>
        <w:r w:rsidR="00F3151D" w:rsidRPr="00CB71F7">
          <w:rPr>
            <w:rStyle w:val="Hyperlink"/>
            <w:noProof/>
          </w:rPr>
          <w:t>XML faila piemērs izmaiņu publicēšanai ar izmainīto klasifikatoru vērtību kopu</w:t>
        </w:r>
        <w:r w:rsidR="00F3151D">
          <w:rPr>
            <w:noProof/>
            <w:webHidden/>
          </w:rPr>
          <w:tab/>
        </w:r>
        <w:r w:rsidR="00F3151D">
          <w:rPr>
            <w:noProof/>
            <w:webHidden/>
          </w:rPr>
          <w:fldChar w:fldCharType="begin"/>
        </w:r>
        <w:r w:rsidR="00F3151D">
          <w:rPr>
            <w:noProof/>
            <w:webHidden/>
          </w:rPr>
          <w:instrText xml:space="preserve"> PAGEREF _Toc380768304 \h </w:instrText>
        </w:r>
        <w:r w:rsidR="00F3151D">
          <w:rPr>
            <w:noProof/>
            <w:webHidden/>
          </w:rPr>
        </w:r>
        <w:r w:rsidR="00F3151D">
          <w:rPr>
            <w:noProof/>
            <w:webHidden/>
          </w:rPr>
          <w:fldChar w:fldCharType="separate"/>
        </w:r>
        <w:r w:rsidR="00F3151D">
          <w:rPr>
            <w:noProof/>
            <w:webHidden/>
          </w:rPr>
          <w:t>30</w:t>
        </w:r>
        <w:r w:rsidR="00F3151D">
          <w:rPr>
            <w:noProof/>
            <w:webHidden/>
          </w:rPr>
          <w:fldChar w:fldCharType="end"/>
        </w:r>
      </w:hyperlink>
    </w:p>
    <w:p w14:paraId="2F0526D6" w14:textId="77777777" w:rsidR="00F3151D" w:rsidRDefault="00533116">
      <w:pPr>
        <w:pStyle w:val="TOC2"/>
        <w:rPr>
          <w:rFonts w:asciiTheme="minorHAnsi" w:eastAsiaTheme="minorEastAsia" w:hAnsiTheme="minorHAnsi"/>
          <w:b w:val="0"/>
          <w:noProof/>
          <w:lang w:eastAsia="lv-LV"/>
        </w:rPr>
      </w:pPr>
      <w:hyperlink w:anchor="_Toc380768305" w:history="1">
        <w:r w:rsidR="00F3151D" w:rsidRPr="00CB71F7">
          <w:rPr>
            <w:rStyle w:val="Hyperlink"/>
            <w:rFonts w:cs="Times New Roman"/>
            <w:noProof/>
          </w:rPr>
          <w:t>3.4.</w:t>
        </w:r>
        <w:r w:rsidR="00F3151D">
          <w:rPr>
            <w:rFonts w:asciiTheme="minorHAnsi" w:eastAsiaTheme="minorEastAsia" w:hAnsiTheme="minorHAnsi"/>
            <w:b w:val="0"/>
            <w:noProof/>
            <w:lang w:eastAsia="lv-LV"/>
          </w:rPr>
          <w:tab/>
        </w:r>
        <w:r w:rsidR="00F3151D" w:rsidRPr="00CB71F7">
          <w:rPr>
            <w:rStyle w:val="Hyperlink"/>
            <w:noProof/>
          </w:rPr>
          <w:t>Klasifikatora jaunu vērtību publicēšana</w:t>
        </w:r>
        <w:r w:rsidR="00F3151D">
          <w:rPr>
            <w:noProof/>
            <w:webHidden/>
          </w:rPr>
          <w:tab/>
        </w:r>
        <w:r w:rsidR="00F3151D">
          <w:rPr>
            <w:noProof/>
            <w:webHidden/>
          </w:rPr>
          <w:fldChar w:fldCharType="begin"/>
        </w:r>
        <w:r w:rsidR="00F3151D">
          <w:rPr>
            <w:noProof/>
            <w:webHidden/>
          </w:rPr>
          <w:instrText xml:space="preserve"> PAGEREF _Toc380768305 \h </w:instrText>
        </w:r>
        <w:r w:rsidR="00F3151D">
          <w:rPr>
            <w:noProof/>
            <w:webHidden/>
          </w:rPr>
        </w:r>
        <w:r w:rsidR="00F3151D">
          <w:rPr>
            <w:noProof/>
            <w:webHidden/>
          </w:rPr>
          <w:fldChar w:fldCharType="separate"/>
        </w:r>
        <w:r w:rsidR="00F3151D">
          <w:rPr>
            <w:noProof/>
            <w:webHidden/>
          </w:rPr>
          <w:t>31</w:t>
        </w:r>
        <w:r w:rsidR="00F3151D">
          <w:rPr>
            <w:noProof/>
            <w:webHidden/>
          </w:rPr>
          <w:fldChar w:fldCharType="end"/>
        </w:r>
      </w:hyperlink>
    </w:p>
    <w:p w14:paraId="73AFAD97" w14:textId="77777777" w:rsidR="00F3151D" w:rsidRDefault="00533116">
      <w:pPr>
        <w:pStyle w:val="TOC3"/>
        <w:rPr>
          <w:rFonts w:asciiTheme="minorHAnsi" w:eastAsiaTheme="minorEastAsia" w:hAnsiTheme="minorHAnsi"/>
          <w:noProof/>
          <w:lang w:eastAsia="lv-LV"/>
        </w:rPr>
      </w:pPr>
      <w:hyperlink w:anchor="_Toc380768306" w:history="1">
        <w:r w:rsidR="00F3151D" w:rsidRPr="00CB71F7">
          <w:rPr>
            <w:rStyle w:val="Hyperlink"/>
            <w:rFonts w:cs="Times New Roman"/>
            <w:noProof/>
          </w:rPr>
          <w:t>3.4.1.</w:t>
        </w:r>
        <w:r w:rsidR="00F3151D">
          <w:rPr>
            <w:rFonts w:asciiTheme="minorHAnsi" w:eastAsiaTheme="minorEastAsia" w:hAnsiTheme="minorHAnsi"/>
            <w:noProof/>
            <w:lang w:eastAsia="lv-LV"/>
          </w:rPr>
          <w:tab/>
        </w:r>
        <w:r w:rsidR="00F3151D" w:rsidRPr="00CB71F7">
          <w:rPr>
            <w:rStyle w:val="Hyperlink"/>
            <w:noProof/>
          </w:rPr>
          <w:t>Klasifikatora publicēšana izmantojot failu sistēmu</w:t>
        </w:r>
        <w:r w:rsidR="00F3151D">
          <w:rPr>
            <w:noProof/>
            <w:webHidden/>
          </w:rPr>
          <w:tab/>
        </w:r>
        <w:r w:rsidR="00F3151D">
          <w:rPr>
            <w:noProof/>
            <w:webHidden/>
          </w:rPr>
          <w:fldChar w:fldCharType="begin"/>
        </w:r>
        <w:r w:rsidR="00F3151D">
          <w:rPr>
            <w:noProof/>
            <w:webHidden/>
          </w:rPr>
          <w:instrText xml:space="preserve"> PAGEREF _Toc380768306 \h </w:instrText>
        </w:r>
        <w:r w:rsidR="00F3151D">
          <w:rPr>
            <w:noProof/>
            <w:webHidden/>
          </w:rPr>
        </w:r>
        <w:r w:rsidR="00F3151D">
          <w:rPr>
            <w:noProof/>
            <w:webHidden/>
          </w:rPr>
          <w:fldChar w:fldCharType="separate"/>
        </w:r>
        <w:r w:rsidR="00F3151D">
          <w:rPr>
            <w:noProof/>
            <w:webHidden/>
          </w:rPr>
          <w:t>31</w:t>
        </w:r>
        <w:r w:rsidR="00F3151D">
          <w:rPr>
            <w:noProof/>
            <w:webHidden/>
          </w:rPr>
          <w:fldChar w:fldCharType="end"/>
        </w:r>
      </w:hyperlink>
    </w:p>
    <w:p w14:paraId="35A36F7E" w14:textId="77777777" w:rsidR="00F3151D" w:rsidRDefault="00533116">
      <w:pPr>
        <w:pStyle w:val="TOC3"/>
        <w:rPr>
          <w:rFonts w:asciiTheme="minorHAnsi" w:eastAsiaTheme="minorEastAsia" w:hAnsiTheme="minorHAnsi"/>
          <w:noProof/>
          <w:lang w:eastAsia="lv-LV"/>
        </w:rPr>
      </w:pPr>
      <w:hyperlink w:anchor="_Toc380768307" w:history="1">
        <w:r w:rsidR="00F3151D" w:rsidRPr="00CB71F7">
          <w:rPr>
            <w:rStyle w:val="Hyperlink"/>
            <w:rFonts w:cs="Times New Roman"/>
            <w:noProof/>
          </w:rPr>
          <w:t>3.4.2.</w:t>
        </w:r>
        <w:r w:rsidR="00F3151D">
          <w:rPr>
            <w:rFonts w:asciiTheme="minorHAnsi" w:eastAsiaTheme="minorEastAsia" w:hAnsiTheme="minorHAnsi"/>
            <w:noProof/>
            <w:lang w:eastAsia="lv-LV"/>
          </w:rPr>
          <w:tab/>
        </w:r>
        <w:r w:rsidR="00F3151D" w:rsidRPr="00CB71F7">
          <w:rPr>
            <w:rStyle w:val="Hyperlink"/>
            <w:noProof/>
          </w:rPr>
          <w:t>Klasifikatora publicēšana izmantojot FTP</w:t>
        </w:r>
        <w:r w:rsidR="00F3151D">
          <w:rPr>
            <w:noProof/>
            <w:webHidden/>
          </w:rPr>
          <w:tab/>
        </w:r>
        <w:r w:rsidR="00F3151D">
          <w:rPr>
            <w:noProof/>
            <w:webHidden/>
          </w:rPr>
          <w:fldChar w:fldCharType="begin"/>
        </w:r>
        <w:r w:rsidR="00F3151D">
          <w:rPr>
            <w:noProof/>
            <w:webHidden/>
          </w:rPr>
          <w:instrText xml:space="preserve"> PAGEREF _Toc380768307 \h </w:instrText>
        </w:r>
        <w:r w:rsidR="00F3151D">
          <w:rPr>
            <w:noProof/>
            <w:webHidden/>
          </w:rPr>
        </w:r>
        <w:r w:rsidR="00F3151D">
          <w:rPr>
            <w:noProof/>
            <w:webHidden/>
          </w:rPr>
          <w:fldChar w:fldCharType="separate"/>
        </w:r>
        <w:r w:rsidR="00F3151D">
          <w:rPr>
            <w:noProof/>
            <w:webHidden/>
          </w:rPr>
          <w:t>31</w:t>
        </w:r>
        <w:r w:rsidR="00F3151D">
          <w:rPr>
            <w:noProof/>
            <w:webHidden/>
          </w:rPr>
          <w:fldChar w:fldCharType="end"/>
        </w:r>
      </w:hyperlink>
    </w:p>
    <w:p w14:paraId="59F9155B" w14:textId="77777777" w:rsidR="00F3151D" w:rsidRDefault="00533116">
      <w:pPr>
        <w:pStyle w:val="TOC3"/>
        <w:rPr>
          <w:rFonts w:asciiTheme="minorHAnsi" w:eastAsiaTheme="minorEastAsia" w:hAnsiTheme="minorHAnsi"/>
          <w:noProof/>
          <w:lang w:eastAsia="lv-LV"/>
        </w:rPr>
      </w:pPr>
      <w:hyperlink w:anchor="_Toc380768308" w:history="1">
        <w:r w:rsidR="00F3151D" w:rsidRPr="00CB71F7">
          <w:rPr>
            <w:rStyle w:val="Hyperlink"/>
            <w:rFonts w:cs="Times New Roman"/>
            <w:noProof/>
          </w:rPr>
          <w:t>3.4.3.</w:t>
        </w:r>
        <w:r w:rsidR="00F3151D">
          <w:rPr>
            <w:rFonts w:asciiTheme="minorHAnsi" w:eastAsiaTheme="minorEastAsia" w:hAnsiTheme="minorHAnsi"/>
            <w:noProof/>
            <w:lang w:eastAsia="lv-LV"/>
          </w:rPr>
          <w:tab/>
        </w:r>
        <w:r w:rsidR="00F3151D" w:rsidRPr="00CB71F7">
          <w:rPr>
            <w:rStyle w:val="Hyperlink"/>
            <w:noProof/>
          </w:rPr>
          <w:t>Klasifikatora publicēšana izmantojot DIT</w:t>
        </w:r>
        <w:r w:rsidR="00F3151D">
          <w:rPr>
            <w:noProof/>
            <w:webHidden/>
          </w:rPr>
          <w:tab/>
        </w:r>
        <w:r w:rsidR="00F3151D">
          <w:rPr>
            <w:noProof/>
            <w:webHidden/>
          </w:rPr>
          <w:fldChar w:fldCharType="begin"/>
        </w:r>
        <w:r w:rsidR="00F3151D">
          <w:rPr>
            <w:noProof/>
            <w:webHidden/>
          </w:rPr>
          <w:instrText xml:space="preserve"> PAGEREF _Toc380768308 \h </w:instrText>
        </w:r>
        <w:r w:rsidR="00F3151D">
          <w:rPr>
            <w:noProof/>
            <w:webHidden/>
          </w:rPr>
        </w:r>
        <w:r w:rsidR="00F3151D">
          <w:rPr>
            <w:noProof/>
            <w:webHidden/>
          </w:rPr>
          <w:fldChar w:fldCharType="separate"/>
        </w:r>
        <w:r w:rsidR="00F3151D">
          <w:rPr>
            <w:noProof/>
            <w:webHidden/>
          </w:rPr>
          <w:t>32</w:t>
        </w:r>
        <w:r w:rsidR="00F3151D">
          <w:rPr>
            <w:noProof/>
            <w:webHidden/>
          </w:rPr>
          <w:fldChar w:fldCharType="end"/>
        </w:r>
      </w:hyperlink>
    </w:p>
    <w:p w14:paraId="43B52311" w14:textId="77777777" w:rsidR="00F3151D" w:rsidRDefault="00533116">
      <w:pPr>
        <w:pStyle w:val="TOC3"/>
        <w:rPr>
          <w:rFonts w:asciiTheme="minorHAnsi" w:eastAsiaTheme="minorEastAsia" w:hAnsiTheme="minorHAnsi"/>
          <w:noProof/>
          <w:lang w:eastAsia="lv-LV"/>
        </w:rPr>
      </w:pPr>
      <w:hyperlink w:anchor="_Toc380768309" w:history="1">
        <w:r w:rsidR="00F3151D" w:rsidRPr="00CB71F7">
          <w:rPr>
            <w:rStyle w:val="Hyperlink"/>
            <w:rFonts w:cs="Times New Roman"/>
            <w:noProof/>
          </w:rPr>
          <w:t>3.4.4.</w:t>
        </w:r>
        <w:r w:rsidR="00F3151D">
          <w:rPr>
            <w:rFonts w:asciiTheme="minorHAnsi" w:eastAsiaTheme="minorEastAsia" w:hAnsiTheme="minorHAnsi"/>
            <w:noProof/>
            <w:lang w:eastAsia="lv-LV"/>
          </w:rPr>
          <w:tab/>
        </w:r>
        <w:r w:rsidR="00F3151D" w:rsidRPr="00CB71F7">
          <w:rPr>
            <w:rStyle w:val="Hyperlink"/>
            <w:noProof/>
          </w:rPr>
          <w:t>Klasifikatora publicēšana izmantojot lietotāja saskarni</w:t>
        </w:r>
        <w:r w:rsidR="00F3151D">
          <w:rPr>
            <w:noProof/>
            <w:webHidden/>
          </w:rPr>
          <w:tab/>
        </w:r>
        <w:r w:rsidR="00F3151D">
          <w:rPr>
            <w:noProof/>
            <w:webHidden/>
          </w:rPr>
          <w:fldChar w:fldCharType="begin"/>
        </w:r>
        <w:r w:rsidR="00F3151D">
          <w:rPr>
            <w:noProof/>
            <w:webHidden/>
          </w:rPr>
          <w:instrText xml:space="preserve"> PAGEREF _Toc380768309 \h </w:instrText>
        </w:r>
        <w:r w:rsidR="00F3151D">
          <w:rPr>
            <w:noProof/>
            <w:webHidden/>
          </w:rPr>
        </w:r>
        <w:r w:rsidR="00F3151D">
          <w:rPr>
            <w:noProof/>
            <w:webHidden/>
          </w:rPr>
          <w:fldChar w:fldCharType="separate"/>
        </w:r>
        <w:r w:rsidR="00F3151D">
          <w:rPr>
            <w:noProof/>
            <w:webHidden/>
          </w:rPr>
          <w:t>32</w:t>
        </w:r>
        <w:r w:rsidR="00F3151D">
          <w:rPr>
            <w:noProof/>
            <w:webHidden/>
          </w:rPr>
          <w:fldChar w:fldCharType="end"/>
        </w:r>
      </w:hyperlink>
    </w:p>
    <w:p w14:paraId="170F294E" w14:textId="77777777" w:rsidR="00F3151D" w:rsidRDefault="00533116">
      <w:pPr>
        <w:pStyle w:val="TOC2"/>
        <w:rPr>
          <w:rFonts w:asciiTheme="minorHAnsi" w:eastAsiaTheme="minorEastAsia" w:hAnsiTheme="minorHAnsi"/>
          <w:b w:val="0"/>
          <w:noProof/>
          <w:lang w:eastAsia="lv-LV"/>
        </w:rPr>
      </w:pPr>
      <w:hyperlink w:anchor="_Toc380768310" w:history="1">
        <w:r w:rsidR="00F3151D" w:rsidRPr="00CB71F7">
          <w:rPr>
            <w:rStyle w:val="Hyperlink"/>
            <w:rFonts w:cs="Times New Roman"/>
            <w:noProof/>
          </w:rPr>
          <w:t>3.5.</w:t>
        </w:r>
        <w:r w:rsidR="00F3151D">
          <w:rPr>
            <w:rFonts w:asciiTheme="minorHAnsi" w:eastAsiaTheme="minorEastAsia" w:hAnsiTheme="minorHAnsi"/>
            <w:b w:val="0"/>
            <w:noProof/>
            <w:lang w:eastAsia="lv-LV"/>
          </w:rPr>
          <w:tab/>
        </w:r>
        <w:r w:rsidR="00F3151D" w:rsidRPr="00CB71F7">
          <w:rPr>
            <w:rStyle w:val="Hyperlink"/>
            <w:noProof/>
          </w:rPr>
          <w:t>Saņem klasifikatora vērtības vai klasifikatora vērtību izplatīšana</w:t>
        </w:r>
        <w:r w:rsidR="00F3151D">
          <w:rPr>
            <w:noProof/>
            <w:webHidden/>
          </w:rPr>
          <w:tab/>
        </w:r>
        <w:r w:rsidR="00F3151D">
          <w:rPr>
            <w:noProof/>
            <w:webHidden/>
          </w:rPr>
          <w:fldChar w:fldCharType="begin"/>
        </w:r>
        <w:r w:rsidR="00F3151D">
          <w:rPr>
            <w:noProof/>
            <w:webHidden/>
          </w:rPr>
          <w:instrText xml:space="preserve"> PAGEREF _Toc380768310 \h </w:instrText>
        </w:r>
        <w:r w:rsidR="00F3151D">
          <w:rPr>
            <w:noProof/>
            <w:webHidden/>
          </w:rPr>
        </w:r>
        <w:r w:rsidR="00F3151D">
          <w:rPr>
            <w:noProof/>
            <w:webHidden/>
          </w:rPr>
          <w:fldChar w:fldCharType="separate"/>
        </w:r>
        <w:r w:rsidR="00F3151D">
          <w:rPr>
            <w:noProof/>
            <w:webHidden/>
          </w:rPr>
          <w:t>32</w:t>
        </w:r>
        <w:r w:rsidR="00F3151D">
          <w:rPr>
            <w:noProof/>
            <w:webHidden/>
          </w:rPr>
          <w:fldChar w:fldCharType="end"/>
        </w:r>
      </w:hyperlink>
    </w:p>
    <w:p w14:paraId="3BB05EEB" w14:textId="77777777" w:rsidR="00F3151D" w:rsidRDefault="00533116">
      <w:pPr>
        <w:pStyle w:val="TOC3"/>
        <w:rPr>
          <w:rFonts w:asciiTheme="minorHAnsi" w:eastAsiaTheme="minorEastAsia" w:hAnsiTheme="minorHAnsi"/>
          <w:noProof/>
          <w:lang w:eastAsia="lv-LV"/>
        </w:rPr>
      </w:pPr>
      <w:hyperlink w:anchor="_Toc380768311" w:history="1">
        <w:r w:rsidR="00F3151D" w:rsidRPr="00CB71F7">
          <w:rPr>
            <w:rStyle w:val="Hyperlink"/>
            <w:rFonts w:cs="Times New Roman"/>
            <w:noProof/>
          </w:rPr>
          <w:t>3.5.1.</w:t>
        </w:r>
        <w:r w:rsidR="00F3151D">
          <w:rPr>
            <w:rFonts w:asciiTheme="minorHAnsi" w:eastAsiaTheme="minorEastAsia" w:hAnsiTheme="minorHAnsi"/>
            <w:noProof/>
            <w:lang w:eastAsia="lv-LV"/>
          </w:rPr>
          <w:tab/>
        </w:r>
        <w:r w:rsidR="00F3151D" w:rsidRPr="00CB71F7">
          <w:rPr>
            <w:rStyle w:val="Hyperlink"/>
            <w:noProof/>
          </w:rPr>
          <w:t>Klasifikatora izplatīšana izmantojot failu sistēmu</w:t>
        </w:r>
        <w:r w:rsidR="00F3151D">
          <w:rPr>
            <w:noProof/>
            <w:webHidden/>
          </w:rPr>
          <w:tab/>
        </w:r>
        <w:r w:rsidR="00F3151D">
          <w:rPr>
            <w:noProof/>
            <w:webHidden/>
          </w:rPr>
          <w:fldChar w:fldCharType="begin"/>
        </w:r>
        <w:r w:rsidR="00F3151D">
          <w:rPr>
            <w:noProof/>
            <w:webHidden/>
          </w:rPr>
          <w:instrText xml:space="preserve"> PAGEREF _Toc380768311 \h </w:instrText>
        </w:r>
        <w:r w:rsidR="00F3151D">
          <w:rPr>
            <w:noProof/>
            <w:webHidden/>
          </w:rPr>
        </w:r>
        <w:r w:rsidR="00F3151D">
          <w:rPr>
            <w:noProof/>
            <w:webHidden/>
          </w:rPr>
          <w:fldChar w:fldCharType="separate"/>
        </w:r>
        <w:r w:rsidR="00F3151D">
          <w:rPr>
            <w:noProof/>
            <w:webHidden/>
          </w:rPr>
          <w:t>32</w:t>
        </w:r>
        <w:r w:rsidR="00F3151D">
          <w:rPr>
            <w:noProof/>
            <w:webHidden/>
          </w:rPr>
          <w:fldChar w:fldCharType="end"/>
        </w:r>
      </w:hyperlink>
    </w:p>
    <w:p w14:paraId="78361F15" w14:textId="77777777" w:rsidR="00F3151D" w:rsidRDefault="00533116">
      <w:pPr>
        <w:pStyle w:val="TOC3"/>
        <w:rPr>
          <w:rFonts w:asciiTheme="minorHAnsi" w:eastAsiaTheme="minorEastAsia" w:hAnsiTheme="minorHAnsi"/>
          <w:noProof/>
          <w:lang w:eastAsia="lv-LV"/>
        </w:rPr>
      </w:pPr>
      <w:hyperlink w:anchor="_Toc380768312" w:history="1">
        <w:r w:rsidR="00F3151D" w:rsidRPr="00CB71F7">
          <w:rPr>
            <w:rStyle w:val="Hyperlink"/>
            <w:rFonts w:cs="Times New Roman"/>
            <w:noProof/>
          </w:rPr>
          <w:t>3.5.2.</w:t>
        </w:r>
        <w:r w:rsidR="00F3151D">
          <w:rPr>
            <w:rFonts w:asciiTheme="minorHAnsi" w:eastAsiaTheme="minorEastAsia" w:hAnsiTheme="minorHAnsi"/>
            <w:noProof/>
            <w:lang w:eastAsia="lv-LV"/>
          </w:rPr>
          <w:tab/>
        </w:r>
        <w:r w:rsidR="00F3151D" w:rsidRPr="00CB71F7">
          <w:rPr>
            <w:rStyle w:val="Hyperlink"/>
            <w:noProof/>
          </w:rPr>
          <w:t>Klasifikatora izplatīšana izmantojot FTP</w:t>
        </w:r>
        <w:r w:rsidR="00F3151D">
          <w:rPr>
            <w:noProof/>
            <w:webHidden/>
          </w:rPr>
          <w:tab/>
        </w:r>
        <w:r w:rsidR="00F3151D">
          <w:rPr>
            <w:noProof/>
            <w:webHidden/>
          </w:rPr>
          <w:fldChar w:fldCharType="begin"/>
        </w:r>
        <w:r w:rsidR="00F3151D">
          <w:rPr>
            <w:noProof/>
            <w:webHidden/>
          </w:rPr>
          <w:instrText xml:space="preserve"> PAGEREF _Toc380768312 \h </w:instrText>
        </w:r>
        <w:r w:rsidR="00F3151D">
          <w:rPr>
            <w:noProof/>
            <w:webHidden/>
          </w:rPr>
        </w:r>
        <w:r w:rsidR="00F3151D">
          <w:rPr>
            <w:noProof/>
            <w:webHidden/>
          </w:rPr>
          <w:fldChar w:fldCharType="separate"/>
        </w:r>
        <w:r w:rsidR="00F3151D">
          <w:rPr>
            <w:noProof/>
            <w:webHidden/>
          </w:rPr>
          <w:t>33</w:t>
        </w:r>
        <w:r w:rsidR="00F3151D">
          <w:rPr>
            <w:noProof/>
            <w:webHidden/>
          </w:rPr>
          <w:fldChar w:fldCharType="end"/>
        </w:r>
      </w:hyperlink>
    </w:p>
    <w:p w14:paraId="4F534DEE" w14:textId="77777777" w:rsidR="00F3151D" w:rsidRDefault="00533116">
      <w:pPr>
        <w:pStyle w:val="TOC3"/>
        <w:rPr>
          <w:rFonts w:asciiTheme="minorHAnsi" w:eastAsiaTheme="minorEastAsia" w:hAnsiTheme="minorHAnsi"/>
          <w:noProof/>
          <w:lang w:eastAsia="lv-LV"/>
        </w:rPr>
      </w:pPr>
      <w:hyperlink w:anchor="_Toc380768313" w:history="1">
        <w:r w:rsidR="00F3151D" w:rsidRPr="00CB71F7">
          <w:rPr>
            <w:rStyle w:val="Hyperlink"/>
            <w:rFonts w:cs="Times New Roman"/>
            <w:noProof/>
          </w:rPr>
          <w:t>3.5.3.</w:t>
        </w:r>
        <w:r w:rsidR="00F3151D">
          <w:rPr>
            <w:rFonts w:asciiTheme="minorHAnsi" w:eastAsiaTheme="minorEastAsia" w:hAnsiTheme="minorHAnsi"/>
            <w:noProof/>
            <w:lang w:eastAsia="lv-LV"/>
          </w:rPr>
          <w:tab/>
        </w:r>
        <w:r w:rsidR="00F3151D" w:rsidRPr="00CB71F7">
          <w:rPr>
            <w:rStyle w:val="Hyperlink"/>
            <w:noProof/>
          </w:rPr>
          <w:t>Klasifikatora izplatīšana izmantojot DIT</w:t>
        </w:r>
        <w:r w:rsidR="00F3151D">
          <w:rPr>
            <w:noProof/>
            <w:webHidden/>
          </w:rPr>
          <w:tab/>
        </w:r>
        <w:r w:rsidR="00F3151D">
          <w:rPr>
            <w:noProof/>
            <w:webHidden/>
          </w:rPr>
          <w:fldChar w:fldCharType="begin"/>
        </w:r>
        <w:r w:rsidR="00F3151D">
          <w:rPr>
            <w:noProof/>
            <w:webHidden/>
          </w:rPr>
          <w:instrText xml:space="preserve"> PAGEREF _Toc380768313 \h </w:instrText>
        </w:r>
        <w:r w:rsidR="00F3151D">
          <w:rPr>
            <w:noProof/>
            <w:webHidden/>
          </w:rPr>
        </w:r>
        <w:r w:rsidR="00F3151D">
          <w:rPr>
            <w:noProof/>
            <w:webHidden/>
          </w:rPr>
          <w:fldChar w:fldCharType="separate"/>
        </w:r>
        <w:r w:rsidR="00F3151D">
          <w:rPr>
            <w:noProof/>
            <w:webHidden/>
          </w:rPr>
          <w:t>34</w:t>
        </w:r>
        <w:r w:rsidR="00F3151D">
          <w:rPr>
            <w:noProof/>
            <w:webHidden/>
          </w:rPr>
          <w:fldChar w:fldCharType="end"/>
        </w:r>
      </w:hyperlink>
    </w:p>
    <w:p w14:paraId="49E1937A" w14:textId="77777777" w:rsidR="00F3151D" w:rsidRDefault="00533116">
      <w:pPr>
        <w:pStyle w:val="TOC3"/>
        <w:rPr>
          <w:rFonts w:asciiTheme="minorHAnsi" w:eastAsiaTheme="minorEastAsia" w:hAnsiTheme="minorHAnsi"/>
          <w:noProof/>
          <w:lang w:eastAsia="lv-LV"/>
        </w:rPr>
      </w:pPr>
      <w:hyperlink w:anchor="_Toc380768314" w:history="1">
        <w:r w:rsidR="00F3151D" w:rsidRPr="00CB71F7">
          <w:rPr>
            <w:rStyle w:val="Hyperlink"/>
            <w:rFonts w:cs="Times New Roman"/>
            <w:noProof/>
          </w:rPr>
          <w:t>3.5.4.</w:t>
        </w:r>
        <w:r w:rsidR="00F3151D">
          <w:rPr>
            <w:rFonts w:asciiTheme="minorHAnsi" w:eastAsiaTheme="minorEastAsia" w:hAnsiTheme="minorHAnsi"/>
            <w:noProof/>
            <w:lang w:eastAsia="lv-LV"/>
          </w:rPr>
          <w:tab/>
        </w:r>
        <w:r w:rsidR="00F3151D" w:rsidRPr="00CB71F7">
          <w:rPr>
            <w:rStyle w:val="Hyperlink"/>
            <w:noProof/>
          </w:rPr>
          <w:t>Klasifikatora izplatīšana izmantojot lietotāja saskarni</w:t>
        </w:r>
        <w:r w:rsidR="00F3151D">
          <w:rPr>
            <w:noProof/>
            <w:webHidden/>
          </w:rPr>
          <w:tab/>
        </w:r>
        <w:r w:rsidR="00F3151D">
          <w:rPr>
            <w:noProof/>
            <w:webHidden/>
          </w:rPr>
          <w:fldChar w:fldCharType="begin"/>
        </w:r>
        <w:r w:rsidR="00F3151D">
          <w:rPr>
            <w:noProof/>
            <w:webHidden/>
          </w:rPr>
          <w:instrText xml:space="preserve"> PAGEREF _Toc380768314 \h </w:instrText>
        </w:r>
        <w:r w:rsidR="00F3151D">
          <w:rPr>
            <w:noProof/>
            <w:webHidden/>
          </w:rPr>
        </w:r>
        <w:r w:rsidR="00F3151D">
          <w:rPr>
            <w:noProof/>
            <w:webHidden/>
          </w:rPr>
          <w:fldChar w:fldCharType="separate"/>
        </w:r>
        <w:r w:rsidR="00F3151D">
          <w:rPr>
            <w:noProof/>
            <w:webHidden/>
          </w:rPr>
          <w:t>34</w:t>
        </w:r>
        <w:r w:rsidR="00F3151D">
          <w:rPr>
            <w:noProof/>
            <w:webHidden/>
          </w:rPr>
          <w:fldChar w:fldCharType="end"/>
        </w:r>
      </w:hyperlink>
    </w:p>
    <w:p w14:paraId="6DE39E5D" w14:textId="77777777" w:rsidR="00F3151D" w:rsidRDefault="00533116">
      <w:pPr>
        <w:pStyle w:val="TOC2"/>
        <w:rPr>
          <w:rFonts w:asciiTheme="minorHAnsi" w:eastAsiaTheme="minorEastAsia" w:hAnsiTheme="minorHAnsi"/>
          <w:b w:val="0"/>
          <w:noProof/>
          <w:lang w:eastAsia="lv-LV"/>
        </w:rPr>
      </w:pPr>
      <w:hyperlink w:anchor="_Toc380768315" w:history="1">
        <w:r w:rsidR="00F3151D" w:rsidRPr="00CB71F7">
          <w:rPr>
            <w:rStyle w:val="Hyperlink"/>
            <w:rFonts w:cs="Times New Roman"/>
            <w:noProof/>
          </w:rPr>
          <w:t>3.6.</w:t>
        </w:r>
        <w:r w:rsidR="00F3151D">
          <w:rPr>
            <w:rFonts w:asciiTheme="minorHAnsi" w:eastAsiaTheme="minorEastAsia" w:hAnsiTheme="minorHAnsi"/>
            <w:b w:val="0"/>
            <w:noProof/>
            <w:lang w:eastAsia="lv-LV"/>
          </w:rPr>
          <w:tab/>
        </w:r>
        <w:r w:rsidR="00F3151D" w:rsidRPr="00CB71F7">
          <w:rPr>
            <w:rStyle w:val="Hyperlink"/>
            <w:noProof/>
          </w:rPr>
          <w:t>Saņemto klasifikatora vērtību izmantošana</w:t>
        </w:r>
        <w:r w:rsidR="00F3151D">
          <w:rPr>
            <w:noProof/>
            <w:webHidden/>
          </w:rPr>
          <w:tab/>
        </w:r>
        <w:r w:rsidR="00F3151D">
          <w:rPr>
            <w:noProof/>
            <w:webHidden/>
          </w:rPr>
          <w:fldChar w:fldCharType="begin"/>
        </w:r>
        <w:r w:rsidR="00F3151D">
          <w:rPr>
            <w:noProof/>
            <w:webHidden/>
          </w:rPr>
          <w:instrText xml:space="preserve"> PAGEREF _Toc380768315 \h </w:instrText>
        </w:r>
        <w:r w:rsidR="00F3151D">
          <w:rPr>
            <w:noProof/>
            <w:webHidden/>
          </w:rPr>
        </w:r>
        <w:r w:rsidR="00F3151D">
          <w:rPr>
            <w:noProof/>
            <w:webHidden/>
          </w:rPr>
          <w:fldChar w:fldCharType="separate"/>
        </w:r>
        <w:r w:rsidR="00F3151D">
          <w:rPr>
            <w:noProof/>
            <w:webHidden/>
          </w:rPr>
          <w:t>34</w:t>
        </w:r>
        <w:r w:rsidR="00F3151D">
          <w:rPr>
            <w:noProof/>
            <w:webHidden/>
          </w:rPr>
          <w:fldChar w:fldCharType="end"/>
        </w:r>
      </w:hyperlink>
    </w:p>
    <w:p w14:paraId="503F36F7" w14:textId="77777777" w:rsidR="00F3151D" w:rsidRDefault="00533116">
      <w:pPr>
        <w:pStyle w:val="TOC3"/>
        <w:rPr>
          <w:rFonts w:asciiTheme="minorHAnsi" w:eastAsiaTheme="minorEastAsia" w:hAnsiTheme="minorHAnsi"/>
          <w:noProof/>
          <w:lang w:eastAsia="lv-LV"/>
        </w:rPr>
      </w:pPr>
      <w:hyperlink w:anchor="_Toc380768316" w:history="1">
        <w:r w:rsidR="00F3151D" w:rsidRPr="00CB71F7">
          <w:rPr>
            <w:rStyle w:val="Hyperlink"/>
            <w:rFonts w:cs="Times New Roman"/>
            <w:noProof/>
          </w:rPr>
          <w:t>3.6.1.</w:t>
        </w:r>
        <w:r w:rsidR="00F3151D">
          <w:rPr>
            <w:rFonts w:asciiTheme="minorHAnsi" w:eastAsiaTheme="minorEastAsia" w:hAnsiTheme="minorHAnsi"/>
            <w:noProof/>
            <w:lang w:eastAsia="lv-LV"/>
          </w:rPr>
          <w:tab/>
        </w:r>
        <w:r w:rsidR="00F3151D" w:rsidRPr="00CB71F7">
          <w:rPr>
            <w:rStyle w:val="Hyperlink"/>
            <w:noProof/>
          </w:rPr>
          <w:t>Piemērs ar pilnu klasifikatora vērtību kopu</w:t>
        </w:r>
        <w:r w:rsidR="00F3151D">
          <w:rPr>
            <w:noProof/>
            <w:webHidden/>
          </w:rPr>
          <w:tab/>
        </w:r>
        <w:r w:rsidR="00F3151D">
          <w:rPr>
            <w:noProof/>
            <w:webHidden/>
          </w:rPr>
          <w:fldChar w:fldCharType="begin"/>
        </w:r>
        <w:r w:rsidR="00F3151D">
          <w:rPr>
            <w:noProof/>
            <w:webHidden/>
          </w:rPr>
          <w:instrText xml:space="preserve"> PAGEREF _Toc380768316 \h </w:instrText>
        </w:r>
        <w:r w:rsidR="00F3151D">
          <w:rPr>
            <w:noProof/>
            <w:webHidden/>
          </w:rPr>
        </w:r>
        <w:r w:rsidR="00F3151D">
          <w:rPr>
            <w:noProof/>
            <w:webHidden/>
          </w:rPr>
          <w:fldChar w:fldCharType="separate"/>
        </w:r>
        <w:r w:rsidR="00F3151D">
          <w:rPr>
            <w:noProof/>
            <w:webHidden/>
          </w:rPr>
          <w:t>34</w:t>
        </w:r>
        <w:r w:rsidR="00F3151D">
          <w:rPr>
            <w:noProof/>
            <w:webHidden/>
          </w:rPr>
          <w:fldChar w:fldCharType="end"/>
        </w:r>
      </w:hyperlink>
    </w:p>
    <w:p w14:paraId="242C9233" w14:textId="77777777" w:rsidR="00F3151D" w:rsidRDefault="00533116">
      <w:pPr>
        <w:pStyle w:val="TOC4"/>
        <w:rPr>
          <w:rFonts w:asciiTheme="minorHAnsi" w:eastAsiaTheme="minorEastAsia" w:hAnsiTheme="minorHAnsi"/>
          <w:i w:val="0"/>
          <w:noProof/>
          <w:sz w:val="22"/>
          <w:lang w:eastAsia="lv-LV"/>
        </w:rPr>
      </w:pPr>
      <w:hyperlink w:anchor="_Toc380768317" w:history="1">
        <w:r w:rsidR="00F3151D" w:rsidRPr="00CB71F7">
          <w:rPr>
            <w:rStyle w:val="Hyperlink"/>
            <w:rFonts w:cs="Times New Roman"/>
            <w:noProof/>
          </w:rPr>
          <w:t>3.6.1.1.</w:t>
        </w:r>
        <w:r w:rsidR="00F3151D">
          <w:rPr>
            <w:rFonts w:asciiTheme="minorHAnsi" w:eastAsiaTheme="minorEastAsia" w:hAnsiTheme="minorHAnsi"/>
            <w:i w:val="0"/>
            <w:noProof/>
            <w:sz w:val="22"/>
            <w:lang w:eastAsia="lv-LV"/>
          </w:rPr>
          <w:tab/>
        </w:r>
        <w:r w:rsidR="00F3151D" w:rsidRPr="00CB71F7">
          <w:rPr>
            <w:rStyle w:val="Hyperlink"/>
            <w:noProof/>
          </w:rPr>
          <w:t>XML faila piemērs</w:t>
        </w:r>
        <w:r w:rsidR="00F3151D">
          <w:rPr>
            <w:noProof/>
            <w:webHidden/>
          </w:rPr>
          <w:tab/>
        </w:r>
        <w:r w:rsidR="00F3151D">
          <w:rPr>
            <w:noProof/>
            <w:webHidden/>
          </w:rPr>
          <w:fldChar w:fldCharType="begin"/>
        </w:r>
        <w:r w:rsidR="00F3151D">
          <w:rPr>
            <w:noProof/>
            <w:webHidden/>
          </w:rPr>
          <w:instrText xml:space="preserve"> PAGEREF _Toc380768317 \h </w:instrText>
        </w:r>
        <w:r w:rsidR="00F3151D">
          <w:rPr>
            <w:noProof/>
            <w:webHidden/>
          </w:rPr>
        </w:r>
        <w:r w:rsidR="00F3151D">
          <w:rPr>
            <w:noProof/>
            <w:webHidden/>
          </w:rPr>
          <w:fldChar w:fldCharType="separate"/>
        </w:r>
        <w:r w:rsidR="00F3151D">
          <w:rPr>
            <w:noProof/>
            <w:webHidden/>
          </w:rPr>
          <w:t>34</w:t>
        </w:r>
        <w:r w:rsidR="00F3151D">
          <w:rPr>
            <w:noProof/>
            <w:webHidden/>
          </w:rPr>
          <w:fldChar w:fldCharType="end"/>
        </w:r>
      </w:hyperlink>
    </w:p>
    <w:p w14:paraId="5CF17AA7" w14:textId="77777777" w:rsidR="00F3151D" w:rsidRDefault="00533116">
      <w:pPr>
        <w:pStyle w:val="TOC4"/>
        <w:rPr>
          <w:rFonts w:asciiTheme="minorHAnsi" w:eastAsiaTheme="minorEastAsia" w:hAnsiTheme="minorHAnsi"/>
          <w:i w:val="0"/>
          <w:noProof/>
          <w:sz w:val="22"/>
          <w:lang w:eastAsia="lv-LV"/>
        </w:rPr>
      </w:pPr>
      <w:hyperlink w:anchor="_Toc380768318" w:history="1">
        <w:r w:rsidR="00F3151D" w:rsidRPr="00CB71F7">
          <w:rPr>
            <w:rStyle w:val="Hyperlink"/>
            <w:rFonts w:cs="Times New Roman"/>
            <w:noProof/>
          </w:rPr>
          <w:t>3.6.1.2.</w:t>
        </w:r>
        <w:r w:rsidR="00F3151D">
          <w:rPr>
            <w:rFonts w:asciiTheme="minorHAnsi" w:eastAsiaTheme="minorEastAsia" w:hAnsiTheme="minorHAnsi"/>
            <w:i w:val="0"/>
            <w:noProof/>
            <w:sz w:val="22"/>
            <w:lang w:eastAsia="lv-LV"/>
          </w:rPr>
          <w:tab/>
        </w:r>
        <w:r w:rsidR="00F3151D" w:rsidRPr="00CB71F7">
          <w:rPr>
            <w:rStyle w:val="Hyperlink"/>
            <w:noProof/>
          </w:rPr>
          <w:t>Programmatūras koda piemērs</w:t>
        </w:r>
        <w:r w:rsidR="00F3151D">
          <w:rPr>
            <w:noProof/>
            <w:webHidden/>
          </w:rPr>
          <w:tab/>
        </w:r>
        <w:r w:rsidR="00F3151D">
          <w:rPr>
            <w:noProof/>
            <w:webHidden/>
          </w:rPr>
          <w:fldChar w:fldCharType="begin"/>
        </w:r>
        <w:r w:rsidR="00F3151D">
          <w:rPr>
            <w:noProof/>
            <w:webHidden/>
          </w:rPr>
          <w:instrText xml:space="preserve"> PAGEREF _Toc380768318 \h </w:instrText>
        </w:r>
        <w:r w:rsidR="00F3151D">
          <w:rPr>
            <w:noProof/>
            <w:webHidden/>
          </w:rPr>
        </w:r>
        <w:r w:rsidR="00F3151D">
          <w:rPr>
            <w:noProof/>
            <w:webHidden/>
          </w:rPr>
          <w:fldChar w:fldCharType="separate"/>
        </w:r>
        <w:r w:rsidR="00F3151D">
          <w:rPr>
            <w:noProof/>
            <w:webHidden/>
          </w:rPr>
          <w:t>35</w:t>
        </w:r>
        <w:r w:rsidR="00F3151D">
          <w:rPr>
            <w:noProof/>
            <w:webHidden/>
          </w:rPr>
          <w:fldChar w:fldCharType="end"/>
        </w:r>
      </w:hyperlink>
    </w:p>
    <w:p w14:paraId="36FB477D" w14:textId="77777777" w:rsidR="00F3151D" w:rsidRDefault="00533116">
      <w:pPr>
        <w:pStyle w:val="TOC1"/>
        <w:rPr>
          <w:rFonts w:asciiTheme="minorHAnsi" w:eastAsiaTheme="minorEastAsia" w:hAnsiTheme="minorHAnsi"/>
          <w:b w:val="0"/>
          <w:caps w:val="0"/>
          <w:noProof/>
          <w:lang w:eastAsia="lv-LV"/>
        </w:rPr>
      </w:pPr>
      <w:hyperlink w:anchor="_Toc380768319" w:history="1">
        <w:r w:rsidR="00F3151D" w:rsidRPr="00CB71F7">
          <w:rPr>
            <w:rStyle w:val="Hyperlink"/>
            <w:rFonts w:cs="Tahoma"/>
            <w:noProof/>
            <w:u w:color="000000"/>
          </w:rPr>
          <w:t>4.</w:t>
        </w:r>
        <w:r w:rsidR="00F3151D">
          <w:rPr>
            <w:rFonts w:asciiTheme="minorHAnsi" w:eastAsiaTheme="minorEastAsia" w:hAnsiTheme="minorHAnsi"/>
            <w:b w:val="0"/>
            <w:caps w:val="0"/>
            <w:noProof/>
            <w:lang w:eastAsia="lv-LV"/>
          </w:rPr>
          <w:tab/>
        </w:r>
        <w:r w:rsidR="00F3151D" w:rsidRPr="00CB71F7">
          <w:rPr>
            <w:rStyle w:val="Hyperlink"/>
            <w:noProof/>
          </w:rPr>
          <w:t>Pielikumi</w:t>
        </w:r>
        <w:r w:rsidR="00F3151D">
          <w:rPr>
            <w:noProof/>
            <w:webHidden/>
          </w:rPr>
          <w:tab/>
        </w:r>
        <w:r w:rsidR="00F3151D">
          <w:rPr>
            <w:noProof/>
            <w:webHidden/>
          </w:rPr>
          <w:fldChar w:fldCharType="begin"/>
        </w:r>
        <w:r w:rsidR="00F3151D">
          <w:rPr>
            <w:noProof/>
            <w:webHidden/>
          </w:rPr>
          <w:instrText xml:space="preserve"> PAGEREF _Toc380768319 \h </w:instrText>
        </w:r>
        <w:r w:rsidR="00F3151D">
          <w:rPr>
            <w:noProof/>
            <w:webHidden/>
          </w:rPr>
        </w:r>
        <w:r w:rsidR="00F3151D">
          <w:rPr>
            <w:noProof/>
            <w:webHidden/>
          </w:rPr>
          <w:fldChar w:fldCharType="separate"/>
        </w:r>
        <w:r w:rsidR="00F3151D">
          <w:rPr>
            <w:noProof/>
            <w:webHidden/>
          </w:rPr>
          <w:t>37</w:t>
        </w:r>
        <w:r w:rsidR="00F3151D">
          <w:rPr>
            <w:noProof/>
            <w:webHidden/>
          </w:rPr>
          <w:fldChar w:fldCharType="end"/>
        </w:r>
      </w:hyperlink>
    </w:p>
    <w:p w14:paraId="60F252AF" w14:textId="77777777" w:rsidR="00F3151D" w:rsidRDefault="00533116">
      <w:pPr>
        <w:pStyle w:val="TOC2"/>
        <w:rPr>
          <w:rFonts w:asciiTheme="minorHAnsi" w:eastAsiaTheme="minorEastAsia" w:hAnsiTheme="minorHAnsi"/>
          <w:b w:val="0"/>
          <w:noProof/>
          <w:lang w:eastAsia="lv-LV"/>
        </w:rPr>
      </w:pPr>
      <w:hyperlink w:anchor="_Toc380768320" w:history="1">
        <w:r w:rsidR="00F3151D" w:rsidRPr="00CB71F7">
          <w:rPr>
            <w:rStyle w:val="Hyperlink"/>
            <w:rFonts w:cs="Times New Roman"/>
            <w:noProof/>
          </w:rPr>
          <w:t>4.1.</w:t>
        </w:r>
        <w:r w:rsidR="00F3151D">
          <w:rPr>
            <w:rFonts w:asciiTheme="minorHAnsi" w:eastAsiaTheme="minorEastAsia" w:hAnsiTheme="minorHAnsi"/>
            <w:b w:val="0"/>
            <w:noProof/>
            <w:lang w:eastAsia="lv-LV"/>
          </w:rPr>
          <w:tab/>
        </w:r>
        <w:r w:rsidR="00F3151D" w:rsidRPr="00CB71F7">
          <w:rPr>
            <w:rStyle w:val="Hyperlink"/>
            <w:noProof/>
          </w:rPr>
          <w:t>Pielikums. ClassifierTypes.xsd</w:t>
        </w:r>
        <w:r w:rsidR="00F3151D">
          <w:rPr>
            <w:noProof/>
            <w:webHidden/>
          </w:rPr>
          <w:tab/>
        </w:r>
        <w:r w:rsidR="00F3151D">
          <w:rPr>
            <w:noProof/>
            <w:webHidden/>
          </w:rPr>
          <w:fldChar w:fldCharType="begin"/>
        </w:r>
        <w:r w:rsidR="00F3151D">
          <w:rPr>
            <w:noProof/>
            <w:webHidden/>
          </w:rPr>
          <w:instrText xml:space="preserve"> PAGEREF _Toc380768320 \h </w:instrText>
        </w:r>
        <w:r w:rsidR="00F3151D">
          <w:rPr>
            <w:noProof/>
            <w:webHidden/>
          </w:rPr>
        </w:r>
        <w:r w:rsidR="00F3151D">
          <w:rPr>
            <w:noProof/>
            <w:webHidden/>
          </w:rPr>
          <w:fldChar w:fldCharType="separate"/>
        </w:r>
        <w:r w:rsidR="00F3151D">
          <w:rPr>
            <w:noProof/>
            <w:webHidden/>
          </w:rPr>
          <w:t>37</w:t>
        </w:r>
        <w:r w:rsidR="00F3151D">
          <w:rPr>
            <w:noProof/>
            <w:webHidden/>
          </w:rPr>
          <w:fldChar w:fldCharType="end"/>
        </w:r>
      </w:hyperlink>
    </w:p>
    <w:p w14:paraId="4B5B0054" w14:textId="77777777" w:rsidR="00F3151D" w:rsidRDefault="00533116">
      <w:pPr>
        <w:pStyle w:val="TOC2"/>
        <w:rPr>
          <w:rFonts w:asciiTheme="minorHAnsi" w:eastAsiaTheme="minorEastAsia" w:hAnsiTheme="minorHAnsi"/>
          <w:b w:val="0"/>
          <w:noProof/>
          <w:lang w:eastAsia="lv-LV"/>
        </w:rPr>
      </w:pPr>
      <w:hyperlink w:anchor="_Toc380768321" w:history="1">
        <w:r w:rsidR="00F3151D" w:rsidRPr="00CB71F7">
          <w:rPr>
            <w:rStyle w:val="Hyperlink"/>
            <w:rFonts w:cs="Times New Roman"/>
            <w:noProof/>
          </w:rPr>
          <w:t>4.2.</w:t>
        </w:r>
        <w:r w:rsidR="00F3151D">
          <w:rPr>
            <w:rFonts w:asciiTheme="minorHAnsi" w:eastAsiaTheme="minorEastAsia" w:hAnsiTheme="minorHAnsi"/>
            <w:b w:val="0"/>
            <w:noProof/>
            <w:lang w:eastAsia="lv-LV"/>
          </w:rPr>
          <w:tab/>
        </w:r>
        <w:r w:rsidR="00F3151D" w:rsidRPr="00CB71F7">
          <w:rPr>
            <w:rStyle w:val="Hyperlink"/>
            <w:noProof/>
          </w:rPr>
          <w:t>Pielikums. Klasifikatora reģistrēšanas „Klasifikatoru reģistrā” pieteikums</w:t>
        </w:r>
        <w:r w:rsidR="00F3151D">
          <w:rPr>
            <w:noProof/>
            <w:webHidden/>
          </w:rPr>
          <w:tab/>
        </w:r>
        <w:r w:rsidR="00F3151D">
          <w:rPr>
            <w:noProof/>
            <w:webHidden/>
          </w:rPr>
          <w:fldChar w:fldCharType="begin"/>
        </w:r>
        <w:r w:rsidR="00F3151D">
          <w:rPr>
            <w:noProof/>
            <w:webHidden/>
          </w:rPr>
          <w:instrText xml:space="preserve"> PAGEREF _Toc380768321 \h </w:instrText>
        </w:r>
        <w:r w:rsidR="00F3151D">
          <w:rPr>
            <w:noProof/>
            <w:webHidden/>
          </w:rPr>
        </w:r>
        <w:r w:rsidR="00F3151D">
          <w:rPr>
            <w:noProof/>
            <w:webHidden/>
          </w:rPr>
          <w:fldChar w:fldCharType="separate"/>
        </w:r>
        <w:r w:rsidR="00F3151D">
          <w:rPr>
            <w:noProof/>
            <w:webHidden/>
          </w:rPr>
          <w:t>38</w:t>
        </w:r>
        <w:r w:rsidR="00F3151D">
          <w:rPr>
            <w:noProof/>
            <w:webHidden/>
          </w:rPr>
          <w:fldChar w:fldCharType="end"/>
        </w:r>
      </w:hyperlink>
    </w:p>
    <w:p w14:paraId="3CB94BBE" w14:textId="77777777" w:rsidR="007D2574" w:rsidRPr="00254AD6" w:rsidRDefault="007D2574" w:rsidP="007D2574">
      <w:pPr>
        <w:pStyle w:val="Titleversija"/>
        <w:jc w:val="left"/>
      </w:pPr>
      <w:r w:rsidRPr="00254AD6">
        <w:rPr>
          <w:rFonts w:ascii="Arial Bold" w:hAnsi="Arial Bold"/>
          <w:b/>
          <w:caps/>
          <w:sz w:val="22"/>
        </w:rPr>
        <w:fldChar w:fldCharType="end"/>
      </w:r>
      <w:r w:rsidRPr="00254AD6">
        <w:br w:type="page"/>
      </w:r>
    </w:p>
    <w:p w14:paraId="3CB94BBF" w14:textId="77777777" w:rsidR="007D2574" w:rsidRPr="00254AD6" w:rsidRDefault="007D2574" w:rsidP="00995A77">
      <w:pPr>
        <w:pStyle w:val="Heading1"/>
        <w:numPr>
          <w:ilvl w:val="0"/>
          <w:numId w:val="0"/>
        </w:numPr>
      </w:pPr>
      <w:bookmarkStart w:id="0" w:name="_Toc380768278"/>
      <w:r w:rsidRPr="00254AD6">
        <w:lastRenderedPageBreak/>
        <w:t>Attēlu saraksts</w:t>
      </w:r>
      <w:bookmarkEnd w:id="0"/>
    </w:p>
    <w:p w14:paraId="479B5D30" w14:textId="77777777" w:rsidR="00F3151D" w:rsidRDefault="007D2574">
      <w:pPr>
        <w:pStyle w:val="TableofFigures"/>
        <w:rPr>
          <w:rFonts w:asciiTheme="minorHAnsi" w:eastAsiaTheme="minorEastAsia" w:hAnsiTheme="minorHAnsi"/>
          <w:noProof/>
          <w:lang w:eastAsia="lv-LV"/>
        </w:rPr>
      </w:pPr>
      <w:r w:rsidRPr="00254AD6">
        <w:rPr>
          <w:b/>
        </w:rPr>
        <w:fldChar w:fldCharType="begin"/>
      </w:r>
      <w:r w:rsidRPr="00254AD6">
        <w:rPr>
          <w:b/>
        </w:rPr>
        <w:instrText xml:space="preserve"> TOC \h \z \c "Attēls" </w:instrText>
      </w:r>
      <w:r w:rsidRPr="00254AD6">
        <w:rPr>
          <w:b/>
        </w:rPr>
        <w:fldChar w:fldCharType="separate"/>
      </w:r>
      <w:hyperlink w:anchor="_Toc380768322" w:history="1">
        <w:r w:rsidR="00F3151D" w:rsidRPr="003517A3">
          <w:rPr>
            <w:rStyle w:val="Hyperlink"/>
            <w:noProof/>
          </w:rPr>
          <w:t>1.attēls. Klasifikatoru reģistra servisa loģiskais modelis</w:t>
        </w:r>
        <w:r w:rsidR="00F3151D">
          <w:rPr>
            <w:noProof/>
            <w:webHidden/>
          </w:rPr>
          <w:tab/>
        </w:r>
        <w:r w:rsidR="00F3151D">
          <w:rPr>
            <w:noProof/>
            <w:webHidden/>
          </w:rPr>
          <w:fldChar w:fldCharType="begin"/>
        </w:r>
        <w:r w:rsidR="00F3151D">
          <w:rPr>
            <w:noProof/>
            <w:webHidden/>
          </w:rPr>
          <w:instrText xml:space="preserve"> PAGEREF _Toc380768322 \h </w:instrText>
        </w:r>
        <w:r w:rsidR="00F3151D">
          <w:rPr>
            <w:noProof/>
            <w:webHidden/>
          </w:rPr>
        </w:r>
        <w:r w:rsidR="00F3151D">
          <w:rPr>
            <w:noProof/>
            <w:webHidden/>
          </w:rPr>
          <w:fldChar w:fldCharType="separate"/>
        </w:r>
        <w:r w:rsidR="00F3151D">
          <w:rPr>
            <w:noProof/>
            <w:webHidden/>
          </w:rPr>
          <w:t>12</w:t>
        </w:r>
        <w:r w:rsidR="00F3151D">
          <w:rPr>
            <w:noProof/>
            <w:webHidden/>
          </w:rPr>
          <w:fldChar w:fldCharType="end"/>
        </w:r>
      </w:hyperlink>
    </w:p>
    <w:p w14:paraId="2E52CAFD" w14:textId="77777777" w:rsidR="00F3151D" w:rsidRDefault="00533116">
      <w:pPr>
        <w:pStyle w:val="TableofFigures"/>
        <w:rPr>
          <w:rFonts w:asciiTheme="minorHAnsi" w:eastAsiaTheme="minorEastAsia" w:hAnsiTheme="minorHAnsi"/>
          <w:noProof/>
          <w:lang w:eastAsia="lv-LV"/>
        </w:rPr>
      </w:pPr>
      <w:hyperlink w:anchor="_Toc380768323" w:history="1">
        <w:r w:rsidR="00F3151D" w:rsidRPr="003517A3">
          <w:rPr>
            <w:rStyle w:val="Hyperlink"/>
            <w:noProof/>
          </w:rPr>
          <w:t>2.attēls. Vispārēja klasifikatora XML datu struktūra</w:t>
        </w:r>
        <w:r w:rsidR="00F3151D">
          <w:rPr>
            <w:noProof/>
            <w:webHidden/>
          </w:rPr>
          <w:tab/>
        </w:r>
        <w:r w:rsidR="00F3151D">
          <w:rPr>
            <w:noProof/>
            <w:webHidden/>
          </w:rPr>
          <w:fldChar w:fldCharType="begin"/>
        </w:r>
        <w:r w:rsidR="00F3151D">
          <w:rPr>
            <w:noProof/>
            <w:webHidden/>
          </w:rPr>
          <w:instrText xml:space="preserve"> PAGEREF _Toc380768323 \h </w:instrText>
        </w:r>
        <w:r w:rsidR="00F3151D">
          <w:rPr>
            <w:noProof/>
            <w:webHidden/>
          </w:rPr>
        </w:r>
        <w:r w:rsidR="00F3151D">
          <w:rPr>
            <w:noProof/>
            <w:webHidden/>
          </w:rPr>
          <w:fldChar w:fldCharType="separate"/>
        </w:r>
        <w:r w:rsidR="00F3151D">
          <w:rPr>
            <w:noProof/>
            <w:webHidden/>
          </w:rPr>
          <w:t>14</w:t>
        </w:r>
        <w:r w:rsidR="00F3151D">
          <w:rPr>
            <w:noProof/>
            <w:webHidden/>
          </w:rPr>
          <w:fldChar w:fldCharType="end"/>
        </w:r>
      </w:hyperlink>
    </w:p>
    <w:p w14:paraId="39420980" w14:textId="77777777" w:rsidR="00F3151D" w:rsidRDefault="00533116">
      <w:pPr>
        <w:pStyle w:val="TableofFigures"/>
        <w:rPr>
          <w:rFonts w:asciiTheme="minorHAnsi" w:eastAsiaTheme="minorEastAsia" w:hAnsiTheme="minorHAnsi"/>
          <w:noProof/>
          <w:lang w:eastAsia="lv-LV"/>
        </w:rPr>
      </w:pPr>
      <w:hyperlink w:anchor="_Toc380768324" w:history="1">
        <w:r w:rsidR="00F3151D" w:rsidRPr="003517A3">
          <w:rPr>
            <w:rStyle w:val="Hyperlink"/>
            <w:noProof/>
          </w:rPr>
          <w:t>3.attēls. Klasifikatoru vērtību publicēšana, izmantojot klasifikatoru reģistru</w:t>
        </w:r>
        <w:r w:rsidR="00F3151D">
          <w:rPr>
            <w:noProof/>
            <w:webHidden/>
          </w:rPr>
          <w:tab/>
        </w:r>
        <w:r w:rsidR="00F3151D">
          <w:rPr>
            <w:noProof/>
            <w:webHidden/>
          </w:rPr>
          <w:fldChar w:fldCharType="begin"/>
        </w:r>
        <w:r w:rsidR="00F3151D">
          <w:rPr>
            <w:noProof/>
            <w:webHidden/>
          </w:rPr>
          <w:instrText xml:space="preserve"> PAGEREF _Toc380768324 \h </w:instrText>
        </w:r>
        <w:r w:rsidR="00F3151D">
          <w:rPr>
            <w:noProof/>
            <w:webHidden/>
          </w:rPr>
        </w:r>
        <w:r w:rsidR="00F3151D">
          <w:rPr>
            <w:noProof/>
            <w:webHidden/>
          </w:rPr>
          <w:fldChar w:fldCharType="separate"/>
        </w:r>
        <w:r w:rsidR="00F3151D">
          <w:rPr>
            <w:noProof/>
            <w:webHidden/>
          </w:rPr>
          <w:t>18</w:t>
        </w:r>
        <w:r w:rsidR="00F3151D">
          <w:rPr>
            <w:noProof/>
            <w:webHidden/>
          </w:rPr>
          <w:fldChar w:fldCharType="end"/>
        </w:r>
      </w:hyperlink>
    </w:p>
    <w:p w14:paraId="3573592E" w14:textId="77777777" w:rsidR="00F3151D" w:rsidRDefault="00533116">
      <w:pPr>
        <w:pStyle w:val="TableofFigures"/>
        <w:rPr>
          <w:rFonts w:asciiTheme="minorHAnsi" w:eastAsiaTheme="minorEastAsia" w:hAnsiTheme="minorHAnsi"/>
          <w:noProof/>
          <w:lang w:eastAsia="lv-LV"/>
        </w:rPr>
      </w:pPr>
      <w:hyperlink w:anchor="_Toc380768325" w:history="1">
        <w:r w:rsidR="00F3151D" w:rsidRPr="003517A3">
          <w:rPr>
            <w:rStyle w:val="Hyperlink"/>
            <w:noProof/>
          </w:rPr>
          <w:t xml:space="preserve">4.attēls. XML shēmas tipa </w:t>
        </w:r>
        <w:r w:rsidR="00F3151D" w:rsidRPr="003517A3">
          <w:rPr>
            <w:rStyle w:val="Hyperlink"/>
            <w:rFonts w:cs="Arial"/>
            <w:noProof/>
            <w:highlight w:val="white"/>
          </w:rPr>
          <w:t>LVCR_IN000001UV01.MCCI_MT000100UV01_LV01.Message</w:t>
        </w:r>
        <w:r w:rsidR="00F3151D" w:rsidRPr="003517A3">
          <w:rPr>
            <w:rStyle w:val="Hyperlink"/>
            <w:i/>
            <w:noProof/>
          </w:rPr>
          <w:t xml:space="preserve"> </w:t>
        </w:r>
        <w:r w:rsidR="00F3151D" w:rsidRPr="003517A3">
          <w:rPr>
            <w:rStyle w:val="Hyperlink"/>
            <w:noProof/>
          </w:rPr>
          <w:t>diagramma</w:t>
        </w:r>
        <w:r w:rsidR="00F3151D">
          <w:rPr>
            <w:noProof/>
            <w:webHidden/>
          </w:rPr>
          <w:tab/>
        </w:r>
        <w:r w:rsidR="00F3151D">
          <w:rPr>
            <w:noProof/>
            <w:webHidden/>
          </w:rPr>
          <w:fldChar w:fldCharType="begin"/>
        </w:r>
        <w:r w:rsidR="00F3151D">
          <w:rPr>
            <w:noProof/>
            <w:webHidden/>
          </w:rPr>
          <w:instrText xml:space="preserve"> PAGEREF _Toc380768325 \h </w:instrText>
        </w:r>
        <w:r w:rsidR="00F3151D">
          <w:rPr>
            <w:noProof/>
            <w:webHidden/>
          </w:rPr>
        </w:r>
        <w:r w:rsidR="00F3151D">
          <w:rPr>
            <w:noProof/>
            <w:webHidden/>
          </w:rPr>
          <w:fldChar w:fldCharType="separate"/>
        </w:r>
        <w:r w:rsidR="00F3151D">
          <w:rPr>
            <w:noProof/>
            <w:webHidden/>
          </w:rPr>
          <w:t>21</w:t>
        </w:r>
        <w:r w:rsidR="00F3151D">
          <w:rPr>
            <w:noProof/>
            <w:webHidden/>
          </w:rPr>
          <w:fldChar w:fldCharType="end"/>
        </w:r>
      </w:hyperlink>
    </w:p>
    <w:p w14:paraId="2530FFD9" w14:textId="77777777" w:rsidR="00F3151D" w:rsidRDefault="00533116">
      <w:pPr>
        <w:pStyle w:val="TableofFigures"/>
        <w:rPr>
          <w:rFonts w:asciiTheme="minorHAnsi" w:eastAsiaTheme="minorEastAsia" w:hAnsiTheme="minorHAnsi"/>
          <w:noProof/>
          <w:lang w:eastAsia="lv-LV"/>
        </w:rPr>
      </w:pPr>
      <w:hyperlink w:anchor="_Toc380768326" w:history="1">
        <w:r w:rsidR="00F3151D" w:rsidRPr="003517A3">
          <w:rPr>
            <w:rStyle w:val="Hyperlink"/>
            <w:noProof/>
          </w:rPr>
          <w:t xml:space="preserve">5.attēls. XML shēmas tipa </w:t>
        </w:r>
        <w:r w:rsidR="00F3151D" w:rsidRPr="003517A3">
          <w:rPr>
            <w:rStyle w:val="Hyperlink"/>
            <w:rFonts w:cs="Arial"/>
            <w:noProof/>
            <w:highlight w:val="white"/>
          </w:rPr>
          <w:t>LVCR_IN000001UV01.MCAI_MT700201UV01_LV01.ControlActProcess</w:t>
        </w:r>
        <w:r w:rsidR="00F3151D" w:rsidRPr="003517A3">
          <w:rPr>
            <w:rStyle w:val="Hyperlink"/>
            <w:i/>
            <w:noProof/>
          </w:rPr>
          <w:t xml:space="preserve"> </w:t>
        </w:r>
        <w:r w:rsidR="00F3151D" w:rsidRPr="003517A3">
          <w:rPr>
            <w:rStyle w:val="Hyperlink"/>
            <w:noProof/>
          </w:rPr>
          <w:t>diagramma</w:t>
        </w:r>
        <w:r w:rsidR="00F3151D">
          <w:rPr>
            <w:noProof/>
            <w:webHidden/>
          </w:rPr>
          <w:tab/>
        </w:r>
        <w:r w:rsidR="00F3151D">
          <w:rPr>
            <w:noProof/>
            <w:webHidden/>
          </w:rPr>
          <w:fldChar w:fldCharType="begin"/>
        </w:r>
        <w:r w:rsidR="00F3151D">
          <w:rPr>
            <w:noProof/>
            <w:webHidden/>
          </w:rPr>
          <w:instrText xml:space="preserve"> PAGEREF _Toc380768326 \h </w:instrText>
        </w:r>
        <w:r w:rsidR="00F3151D">
          <w:rPr>
            <w:noProof/>
            <w:webHidden/>
          </w:rPr>
        </w:r>
        <w:r w:rsidR="00F3151D">
          <w:rPr>
            <w:noProof/>
            <w:webHidden/>
          </w:rPr>
          <w:fldChar w:fldCharType="separate"/>
        </w:r>
        <w:r w:rsidR="00F3151D">
          <w:rPr>
            <w:noProof/>
            <w:webHidden/>
          </w:rPr>
          <w:t>22</w:t>
        </w:r>
        <w:r w:rsidR="00F3151D">
          <w:rPr>
            <w:noProof/>
            <w:webHidden/>
          </w:rPr>
          <w:fldChar w:fldCharType="end"/>
        </w:r>
      </w:hyperlink>
    </w:p>
    <w:p w14:paraId="63D3DBE8" w14:textId="77777777" w:rsidR="00F3151D" w:rsidRDefault="00533116">
      <w:pPr>
        <w:pStyle w:val="TableofFigures"/>
        <w:rPr>
          <w:rFonts w:asciiTheme="minorHAnsi" w:eastAsiaTheme="minorEastAsia" w:hAnsiTheme="minorHAnsi"/>
          <w:noProof/>
          <w:lang w:eastAsia="lv-LV"/>
        </w:rPr>
      </w:pPr>
      <w:hyperlink w:anchor="_Toc380768327" w:history="1">
        <w:r w:rsidR="00F3151D" w:rsidRPr="003517A3">
          <w:rPr>
            <w:rStyle w:val="Hyperlink"/>
            <w:noProof/>
          </w:rPr>
          <w:t xml:space="preserve">6.attēls. XML shēmas tipa </w:t>
        </w:r>
        <w:r w:rsidR="00F3151D" w:rsidRPr="003517A3">
          <w:rPr>
            <w:rStyle w:val="Hyperlink"/>
            <w:rFonts w:cs="Arial"/>
            <w:noProof/>
            <w:highlight w:val="white"/>
          </w:rPr>
          <w:t>LVCR_IN000001UV01.MCAI_MT700201UV01_LV01.Subject2</w:t>
        </w:r>
        <w:r w:rsidR="00F3151D" w:rsidRPr="003517A3">
          <w:rPr>
            <w:rStyle w:val="Hyperlink"/>
            <w:i/>
            <w:noProof/>
          </w:rPr>
          <w:t xml:space="preserve"> </w:t>
        </w:r>
        <w:r w:rsidR="00F3151D" w:rsidRPr="003517A3">
          <w:rPr>
            <w:rStyle w:val="Hyperlink"/>
            <w:noProof/>
          </w:rPr>
          <w:t>diagramma</w:t>
        </w:r>
        <w:r w:rsidR="00F3151D">
          <w:rPr>
            <w:noProof/>
            <w:webHidden/>
          </w:rPr>
          <w:tab/>
        </w:r>
        <w:r w:rsidR="00F3151D">
          <w:rPr>
            <w:noProof/>
            <w:webHidden/>
          </w:rPr>
          <w:fldChar w:fldCharType="begin"/>
        </w:r>
        <w:r w:rsidR="00F3151D">
          <w:rPr>
            <w:noProof/>
            <w:webHidden/>
          </w:rPr>
          <w:instrText xml:space="preserve"> PAGEREF _Toc380768327 \h </w:instrText>
        </w:r>
        <w:r w:rsidR="00F3151D">
          <w:rPr>
            <w:noProof/>
            <w:webHidden/>
          </w:rPr>
        </w:r>
        <w:r w:rsidR="00F3151D">
          <w:rPr>
            <w:noProof/>
            <w:webHidden/>
          </w:rPr>
          <w:fldChar w:fldCharType="separate"/>
        </w:r>
        <w:r w:rsidR="00F3151D">
          <w:rPr>
            <w:noProof/>
            <w:webHidden/>
          </w:rPr>
          <w:t>25</w:t>
        </w:r>
        <w:r w:rsidR="00F3151D">
          <w:rPr>
            <w:noProof/>
            <w:webHidden/>
          </w:rPr>
          <w:fldChar w:fldCharType="end"/>
        </w:r>
      </w:hyperlink>
    </w:p>
    <w:p w14:paraId="3CB94BC6" w14:textId="77777777" w:rsidR="007D2574" w:rsidRPr="00254AD6" w:rsidRDefault="007D2574" w:rsidP="007D2574">
      <w:pPr>
        <w:pStyle w:val="TableofFigures"/>
        <w:rPr>
          <w:b/>
        </w:rPr>
      </w:pPr>
      <w:r w:rsidRPr="00254AD6">
        <w:rPr>
          <w:b/>
        </w:rPr>
        <w:fldChar w:fldCharType="end"/>
      </w:r>
    </w:p>
    <w:p w14:paraId="3CB94BC7" w14:textId="77777777" w:rsidR="004866F2" w:rsidRPr="00254AD6" w:rsidRDefault="004866F2">
      <w:pPr>
        <w:spacing w:before="0" w:after="200" w:line="276" w:lineRule="auto"/>
        <w:jc w:val="left"/>
      </w:pPr>
      <w:r w:rsidRPr="00254AD6">
        <w:br w:type="page"/>
      </w:r>
    </w:p>
    <w:p w14:paraId="3CB94BC8" w14:textId="77777777" w:rsidR="004866F2" w:rsidRPr="00254AD6" w:rsidRDefault="004866F2" w:rsidP="00995A77">
      <w:pPr>
        <w:pStyle w:val="Heading1"/>
      </w:pPr>
      <w:bookmarkStart w:id="1" w:name="_Toc306011469"/>
      <w:bookmarkStart w:id="2" w:name="_Toc380768279"/>
      <w:r w:rsidRPr="00254AD6">
        <w:lastRenderedPageBreak/>
        <w:t>Ievads</w:t>
      </w:r>
      <w:bookmarkEnd w:id="1"/>
      <w:bookmarkEnd w:id="2"/>
    </w:p>
    <w:p w14:paraId="3CB94BC9" w14:textId="77777777" w:rsidR="004866F2" w:rsidRPr="00254AD6" w:rsidRDefault="004866F2" w:rsidP="004866F2">
      <w:pPr>
        <w:pStyle w:val="Heading2"/>
      </w:pPr>
      <w:bookmarkStart w:id="3" w:name="_Dokumenta_nolūks"/>
      <w:bookmarkStart w:id="4" w:name="_Toc21077435"/>
      <w:bookmarkStart w:id="5" w:name="_Toc28766185"/>
      <w:bookmarkStart w:id="6" w:name="_Toc29354286"/>
      <w:bookmarkStart w:id="7" w:name="_Toc65487055"/>
      <w:bookmarkStart w:id="8" w:name="_Toc109037443"/>
      <w:bookmarkStart w:id="9" w:name="_Toc129433335"/>
      <w:bookmarkStart w:id="10" w:name="_Toc190771590"/>
      <w:bookmarkStart w:id="11" w:name="_Toc205267390"/>
      <w:bookmarkStart w:id="12" w:name="_Toc267554915"/>
      <w:bookmarkStart w:id="13" w:name="_Toc273610458"/>
      <w:bookmarkStart w:id="14" w:name="_Toc306011470"/>
      <w:bookmarkStart w:id="15" w:name="_Toc380768280"/>
      <w:bookmarkEnd w:id="3"/>
      <w:r w:rsidRPr="00254AD6">
        <w:t>Dokumenta nolūks</w:t>
      </w:r>
      <w:bookmarkEnd w:id="4"/>
      <w:bookmarkEnd w:id="5"/>
      <w:bookmarkEnd w:id="6"/>
      <w:bookmarkEnd w:id="7"/>
      <w:bookmarkEnd w:id="8"/>
      <w:bookmarkEnd w:id="9"/>
      <w:bookmarkEnd w:id="10"/>
      <w:bookmarkEnd w:id="11"/>
      <w:bookmarkEnd w:id="12"/>
      <w:bookmarkEnd w:id="13"/>
      <w:bookmarkEnd w:id="14"/>
      <w:bookmarkEnd w:id="15"/>
    </w:p>
    <w:p w14:paraId="3CB94BCA" w14:textId="77777777" w:rsidR="004866F2" w:rsidRPr="00254AD6" w:rsidRDefault="004866F2" w:rsidP="004866F2">
      <w:bookmarkStart w:id="16" w:name="_Darbības_sfēra"/>
      <w:bookmarkStart w:id="17" w:name="_Toc7415298"/>
      <w:bookmarkStart w:id="18" w:name="_Toc15712927"/>
      <w:bookmarkStart w:id="19" w:name="_Toc109037444"/>
      <w:bookmarkStart w:id="20" w:name="_Toc129433336"/>
      <w:bookmarkStart w:id="21" w:name="_Toc21077437"/>
      <w:bookmarkStart w:id="22" w:name="_Toc28766187"/>
      <w:bookmarkStart w:id="23" w:name="_Toc29354288"/>
      <w:bookmarkStart w:id="24" w:name="_Toc65487057"/>
      <w:bookmarkStart w:id="25" w:name="_Toc190771591"/>
      <w:bookmarkStart w:id="26" w:name="_Toc205267391"/>
      <w:bookmarkStart w:id="27" w:name="_Toc267554916"/>
      <w:bookmarkStart w:id="28" w:name="_Toc273610459"/>
      <w:bookmarkEnd w:id="16"/>
      <w:r w:rsidRPr="00254AD6">
        <w:t>E-veselības</w:t>
      </w:r>
      <w:r w:rsidR="00CC6DB9">
        <w:t xml:space="preserve"> IS</w:t>
      </w:r>
      <w:r w:rsidRPr="00254AD6">
        <w:t xml:space="preserve"> klasifikatoru izplatīšanas un izmantošanas vadlīnijas ir nodevums </w:t>
      </w:r>
      <w:r w:rsidRPr="00254AD6">
        <w:rPr>
          <w:rFonts w:cs="Arial"/>
        </w:rPr>
        <w:t>”</w:t>
      </w:r>
      <w:r w:rsidRPr="00254AD6">
        <w:rPr>
          <w:rFonts w:cs="Arial"/>
          <w:bCs/>
        </w:rPr>
        <w:t>Integrācijas platformas informācijas sistēmas izstrāde</w:t>
      </w:r>
      <w:r w:rsidRPr="00254AD6">
        <w:rPr>
          <w:rFonts w:cs="Arial"/>
        </w:rPr>
        <w:t>” projekta ietvaros</w:t>
      </w:r>
      <w:r w:rsidRPr="00254AD6">
        <w:t>. Šī dokumenta nolūks ir aprakstīt e-veselības izmantojamo klasifikatoru izstrādes un izmantošanas vadlīnijas, kuras plānots izmantot projekta „Integrācijas platformas informācijas sistēmas izstrāde” realizācijas gaitā.</w:t>
      </w:r>
    </w:p>
    <w:p w14:paraId="3CB94BCB" w14:textId="77777777" w:rsidR="004866F2" w:rsidRPr="00254AD6" w:rsidRDefault="004866F2" w:rsidP="004866F2">
      <w:r w:rsidRPr="00254AD6">
        <w:t xml:space="preserve">Dokuments ir izstrādāts, lai </w:t>
      </w:r>
      <w:r w:rsidR="00CC6DB9">
        <w:t xml:space="preserve">definētu vadlīnijas klasifikatoru izplatīšanai un izmantošanai  </w:t>
      </w:r>
      <w:r w:rsidRPr="00254AD6">
        <w:t xml:space="preserve">e-veselības </w:t>
      </w:r>
      <w:r w:rsidRPr="00254AD6">
        <w:rPr>
          <w:rFonts w:cs="Arial"/>
          <w:bCs/>
        </w:rPr>
        <w:t>Integrācijas platformas I posmā</w:t>
      </w:r>
      <w:r w:rsidRPr="00254AD6">
        <w:t>, kas kalpos par pamatu citu e-veselības projektu izstrādei un pilnveidošanai.</w:t>
      </w:r>
    </w:p>
    <w:p w14:paraId="3CB94BCC" w14:textId="77777777" w:rsidR="004866F2" w:rsidRPr="00254AD6" w:rsidRDefault="004866F2" w:rsidP="004866F2">
      <w:r w:rsidRPr="00254AD6">
        <w:t>Šī dokumenta auditoriju veido:</w:t>
      </w:r>
    </w:p>
    <w:p w14:paraId="3CB94BCD" w14:textId="77777777" w:rsidR="004866F2" w:rsidRPr="00254AD6" w:rsidRDefault="004866F2" w:rsidP="00995A77">
      <w:pPr>
        <w:pStyle w:val="ListBullet"/>
      </w:pPr>
      <w:r w:rsidRPr="00254AD6">
        <w:t>projekta Pasūtītāja (</w:t>
      </w:r>
      <w:r w:rsidRPr="00254AD6">
        <w:rPr>
          <w:szCs w:val="20"/>
        </w:rPr>
        <w:fldChar w:fldCharType="begin"/>
      </w:r>
      <w:r w:rsidRPr="00254AD6">
        <w:rPr>
          <w:szCs w:val="20"/>
        </w:rPr>
        <w:instrText xml:space="preserve"> DOCPROPERTY  _CustomerID  \* MERGEFORMAT </w:instrText>
      </w:r>
      <w:r w:rsidRPr="00254AD6">
        <w:rPr>
          <w:szCs w:val="20"/>
        </w:rPr>
        <w:fldChar w:fldCharType="separate"/>
      </w:r>
      <w:r w:rsidR="00842425">
        <w:rPr>
          <w:szCs w:val="20"/>
        </w:rPr>
        <w:t>NVD.IP</w:t>
      </w:r>
      <w:r w:rsidRPr="00254AD6">
        <w:rPr>
          <w:szCs w:val="20"/>
        </w:rPr>
        <w:fldChar w:fldCharType="end"/>
      </w:r>
      <w:r w:rsidRPr="00254AD6">
        <w:t>) darbinieki, kuri ir atbildīgi par projekta nodevumu pieņemšanu un izvērtēšanu;</w:t>
      </w:r>
    </w:p>
    <w:p w14:paraId="3CB94BCE" w14:textId="77777777" w:rsidR="004866F2" w:rsidRPr="00254AD6" w:rsidRDefault="004866F2" w:rsidP="00995A77">
      <w:pPr>
        <w:pStyle w:val="ListBullet"/>
      </w:pPr>
      <w:r w:rsidRPr="00254AD6">
        <w:t>projekta Izpildītāja darbinieki, kuri ir atbildīgi par projekta realizāciju: sistēmas projektēšanu, implementēšanu un ieviešanu;</w:t>
      </w:r>
    </w:p>
    <w:p w14:paraId="3CB94BCF" w14:textId="77777777" w:rsidR="004866F2" w:rsidRPr="00254AD6" w:rsidRDefault="004866F2" w:rsidP="00995A77">
      <w:pPr>
        <w:pStyle w:val="ListBullet"/>
      </w:pPr>
      <w:r w:rsidRPr="00254AD6">
        <w:t xml:space="preserve">citu e-veselības </w:t>
      </w:r>
      <w:r w:rsidR="00CC6DB9">
        <w:t>IS</w:t>
      </w:r>
      <w:r w:rsidRPr="00254AD6">
        <w:t xml:space="preserve"> (Elektroniskā veselības kartes informācijas sistēmas, Veselības aprūpes elektronisko nosūtījumu/elektronisko pierakstu informācijas sistēmas, e-receptes informācijas sistēmas) darbinieki, kuri ir atbildīgi par atbilstošās </w:t>
      </w:r>
      <w:r w:rsidR="00CC6DB9">
        <w:t>apakš</w:t>
      </w:r>
      <w:r w:rsidRPr="00254AD6">
        <w:t xml:space="preserve">sistēmas projektēšanu, </w:t>
      </w:r>
      <w:r w:rsidR="00CC6DB9">
        <w:t>izstrādi</w:t>
      </w:r>
      <w:r w:rsidRPr="00254AD6">
        <w:t xml:space="preserve"> un ieviešanu.</w:t>
      </w:r>
    </w:p>
    <w:p w14:paraId="3CB94BD0" w14:textId="77777777" w:rsidR="004866F2" w:rsidRPr="00254AD6" w:rsidRDefault="004866F2" w:rsidP="004866F2">
      <w:pPr>
        <w:pStyle w:val="Heading2"/>
      </w:pPr>
      <w:bookmarkStart w:id="29" w:name="_Toc306011471"/>
      <w:bookmarkStart w:id="30" w:name="_Toc380768281"/>
      <w:r w:rsidRPr="00254AD6">
        <w:t>Darbības sfēra</w:t>
      </w:r>
      <w:bookmarkStart w:id="31" w:name="_Definīcijas_un_saīsinājumi"/>
      <w:bookmarkStart w:id="32" w:name="_Dokumenta_pārskats"/>
      <w:bookmarkEnd w:id="17"/>
      <w:bookmarkEnd w:id="18"/>
      <w:bookmarkEnd w:id="19"/>
      <w:bookmarkEnd w:id="20"/>
      <w:bookmarkEnd w:id="21"/>
      <w:bookmarkEnd w:id="22"/>
      <w:bookmarkEnd w:id="23"/>
      <w:bookmarkEnd w:id="24"/>
      <w:bookmarkEnd w:id="25"/>
      <w:bookmarkEnd w:id="26"/>
      <w:bookmarkEnd w:id="27"/>
      <w:bookmarkEnd w:id="28"/>
      <w:bookmarkEnd w:id="29"/>
      <w:bookmarkEnd w:id="31"/>
      <w:bookmarkEnd w:id="32"/>
      <w:bookmarkEnd w:id="30"/>
    </w:p>
    <w:p w14:paraId="3CB94BD1" w14:textId="77777777" w:rsidR="004866F2" w:rsidRPr="00254AD6" w:rsidRDefault="004866F2" w:rsidP="004866F2">
      <w:bookmarkStart w:id="33" w:name="_Toc258678450"/>
      <w:bookmarkStart w:id="34" w:name="_Toc267554917"/>
      <w:bookmarkStart w:id="35" w:name="_Toc273610460"/>
      <w:bookmarkStart w:id="36" w:name="_Toc28766189"/>
      <w:bookmarkStart w:id="37" w:name="_Toc29354290"/>
      <w:bookmarkStart w:id="38" w:name="_Toc65487059"/>
      <w:bookmarkStart w:id="39" w:name="_Toc109037448"/>
      <w:bookmarkStart w:id="40" w:name="_Toc120962891"/>
      <w:bookmarkStart w:id="41" w:name="_Toc129433338"/>
      <w:bookmarkStart w:id="42" w:name="_Toc190771593"/>
      <w:bookmarkStart w:id="43" w:name="_Toc205267393"/>
      <w:r w:rsidRPr="00254AD6">
        <w:t xml:space="preserve">E-veselības Integrācijas platformas informācijas sistēmas izstrāde ir nozīmīgs solis Latvijas e-veselības vienotas vides izveides projektā. Tehnoloģiju attīstība nodrošina arvien jaunas un efektīvas metodes, kas ļauj uzlabot datu apstrādes darbu, kā arī datu savstarpējo apmaiņu un integrāciju. </w:t>
      </w:r>
    </w:p>
    <w:p w14:paraId="3CB94BD2" w14:textId="77777777" w:rsidR="004866F2" w:rsidRPr="00254AD6" w:rsidRDefault="004866F2" w:rsidP="004866F2">
      <w:r w:rsidRPr="00254AD6">
        <w:t xml:space="preserve">Galvenie uzdevumi, kas jārisina visa e-veselības </w:t>
      </w:r>
      <w:r w:rsidR="00CC6DB9">
        <w:t>IS</w:t>
      </w:r>
      <w:r w:rsidRPr="00254AD6">
        <w:t xml:space="preserve"> īstenošanas laikā:</w:t>
      </w:r>
    </w:p>
    <w:p w14:paraId="3CB94BD3" w14:textId="77777777" w:rsidR="004866F2" w:rsidRPr="00254AD6" w:rsidRDefault="004866F2" w:rsidP="00665EE5">
      <w:pPr>
        <w:pStyle w:val="ListParagraph"/>
        <w:numPr>
          <w:ilvl w:val="0"/>
          <w:numId w:val="25"/>
        </w:numPr>
      </w:pPr>
      <w:r w:rsidRPr="00254AD6">
        <w:t>datu integrācija;</w:t>
      </w:r>
    </w:p>
    <w:p w14:paraId="3CB94BD4" w14:textId="77777777" w:rsidR="004866F2" w:rsidRPr="00254AD6" w:rsidRDefault="004866F2" w:rsidP="00665EE5">
      <w:pPr>
        <w:pStyle w:val="ListParagraph"/>
        <w:numPr>
          <w:ilvl w:val="0"/>
          <w:numId w:val="25"/>
        </w:numPr>
      </w:pPr>
      <w:r w:rsidRPr="00254AD6">
        <w:t>vienotu klasifikatoru pielietošana;</w:t>
      </w:r>
    </w:p>
    <w:p w14:paraId="3CB94BD5" w14:textId="77777777" w:rsidR="004866F2" w:rsidRPr="00254AD6" w:rsidRDefault="004866F2" w:rsidP="00665EE5">
      <w:pPr>
        <w:pStyle w:val="ListParagraph"/>
        <w:numPr>
          <w:ilvl w:val="0"/>
          <w:numId w:val="25"/>
        </w:numPr>
      </w:pPr>
      <w:r w:rsidRPr="00254AD6">
        <w:t>informācijas apmaiņas nodrošināšana ar standartizētiem medicīniskiem ziņojumiem starp visiem veselības aprūpes sistēmā iesaistītiem dalībniekiem;</w:t>
      </w:r>
    </w:p>
    <w:p w14:paraId="3CB94BD6" w14:textId="77777777" w:rsidR="004866F2" w:rsidRPr="00254AD6" w:rsidRDefault="004866F2" w:rsidP="00665EE5">
      <w:pPr>
        <w:pStyle w:val="ListParagraph"/>
        <w:numPr>
          <w:ilvl w:val="0"/>
          <w:numId w:val="25"/>
        </w:numPr>
      </w:pPr>
      <w:r w:rsidRPr="00254AD6">
        <w:t>attiecīgu standartu izvēle un attiecīgu likumdošanas aktu pilnveidošana.</w:t>
      </w:r>
    </w:p>
    <w:p w14:paraId="3CB94BD7" w14:textId="77777777" w:rsidR="004866F2" w:rsidRPr="00254AD6" w:rsidRDefault="004866F2" w:rsidP="004866F2">
      <w:pPr>
        <w:pStyle w:val="Heading2"/>
      </w:pPr>
      <w:bookmarkStart w:id="44" w:name="_Toc306011472"/>
      <w:bookmarkStart w:id="45" w:name="_Toc380768282"/>
      <w:r w:rsidRPr="00254AD6">
        <w:t>Termini un pieņemtie apzīmējumi</w:t>
      </w:r>
      <w:bookmarkEnd w:id="33"/>
      <w:bookmarkEnd w:id="34"/>
      <w:bookmarkEnd w:id="35"/>
      <w:bookmarkEnd w:id="44"/>
      <w:bookmarkEnd w:id="45"/>
    </w:p>
    <w:p w14:paraId="3CB94BD8" w14:textId="77777777" w:rsidR="00AD252B" w:rsidRPr="00CB2C0A" w:rsidRDefault="00AD252B" w:rsidP="00AD252B">
      <w:bookmarkStart w:id="46" w:name="_Toc188673235"/>
      <w:bookmarkStart w:id="47" w:name="_Toc189286728"/>
      <w:bookmarkStart w:id="48" w:name="_Toc258678453"/>
      <w:bookmarkStart w:id="49" w:name="_Toc267554920"/>
      <w:bookmarkStart w:id="50" w:name="_Toc273610463"/>
      <w:bookmarkStart w:id="51" w:name="_Toc306011473"/>
      <w:bookmarkStart w:id="52" w:name="_Toc129433339"/>
      <w:bookmarkStart w:id="53" w:name="_Toc190771594"/>
      <w:bookmarkStart w:id="54" w:name="_Toc205267394"/>
      <w:bookmarkEnd w:id="36"/>
      <w:bookmarkEnd w:id="37"/>
      <w:bookmarkEnd w:id="38"/>
      <w:bookmarkEnd w:id="39"/>
      <w:bookmarkEnd w:id="40"/>
      <w:bookmarkEnd w:id="41"/>
      <w:bookmarkEnd w:id="42"/>
      <w:bookmarkEnd w:id="43"/>
      <w:bookmarkEnd w:id="46"/>
      <w:bookmarkEnd w:id="47"/>
      <w:r w:rsidRPr="00CB2C0A">
        <w:t xml:space="preserve">Šajā nodaļā identificēti specifiski termini un apzīmējumi, kas tiek lietoti šajā dokumentā. </w:t>
      </w:r>
    </w:p>
    <w:p w14:paraId="3CB94BDA" w14:textId="77777777" w:rsidR="00AD252B" w:rsidRPr="00CB2C0A" w:rsidRDefault="00AD252B" w:rsidP="00AD252B">
      <w:pPr>
        <w:pStyle w:val="Heading3"/>
      </w:pPr>
      <w:bookmarkStart w:id="55" w:name="_Toc170535218"/>
      <w:bookmarkStart w:id="56" w:name="_Toc184620890"/>
      <w:bookmarkStart w:id="57" w:name="_Toc258678451"/>
      <w:bookmarkStart w:id="58" w:name="_Toc267554918"/>
      <w:bookmarkStart w:id="59" w:name="_Toc273610461"/>
      <w:bookmarkStart w:id="60" w:name="_Toc304388034"/>
      <w:bookmarkStart w:id="61" w:name="_Toc380768283"/>
      <w:r w:rsidRPr="00CB2C0A">
        <w:t>Termini</w:t>
      </w:r>
      <w:bookmarkEnd w:id="55"/>
      <w:bookmarkEnd w:id="56"/>
      <w:bookmarkEnd w:id="57"/>
      <w:bookmarkEnd w:id="58"/>
      <w:bookmarkEnd w:id="59"/>
      <w:bookmarkEnd w:id="60"/>
      <w:bookmarkEnd w:id="61"/>
    </w:p>
    <w:p w14:paraId="3CB94BDB" w14:textId="77777777" w:rsidR="00AD252B" w:rsidRPr="00CB2C0A" w:rsidRDefault="00AD252B" w:rsidP="00AD252B">
      <w:r w:rsidRPr="00CB2C0A">
        <w:t xml:space="preserve">Dokumentā izmantotie termini ir apkopoti </w:t>
      </w:r>
      <w:r w:rsidRPr="00CB2C0A">
        <w:fldChar w:fldCharType="begin"/>
      </w:r>
      <w:r w:rsidRPr="00CB2C0A">
        <w:instrText xml:space="preserve"> REF _Ref227990075 \h </w:instrText>
      </w:r>
      <w:r w:rsidRPr="00CB2C0A">
        <w:fldChar w:fldCharType="separate"/>
      </w:r>
      <w:r w:rsidR="00F3151D">
        <w:t>1</w:t>
      </w:r>
      <w:r w:rsidRPr="00CB2C0A">
        <w:fldChar w:fldCharType="end"/>
      </w:r>
      <w:r w:rsidRPr="00CB2C0A">
        <w:t>.tabulā.</w:t>
      </w:r>
    </w:p>
    <w:p w14:paraId="22E888E5" w14:textId="77777777" w:rsidR="00842425" w:rsidRDefault="00842425">
      <w:pPr>
        <w:spacing w:before="0" w:after="200" w:line="276" w:lineRule="auto"/>
        <w:jc w:val="left"/>
        <w:rPr>
          <w:rFonts w:eastAsia="Batang" w:cs="Times New Roman"/>
          <w:b/>
          <w:bCs/>
          <w:sz w:val="20"/>
          <w:szCs w:val="20"/>
        </w:rPr>
      </w:pPr>
      <w:bookmarkStart w:id="62" w:name="_Ref144718222"/>
      <w:r>
        <w:br w:type="page"/>
      </w:r>
    </w:p>
    <w:p w14:paraId="3CB94BDC" w14:textId="2A589212" w:rsidR="00AD252B" w:rsidRPr="00CB2C0A" w:rsidRDefault="00AD252B" w:rsidP="00AD252B">
      <w:pPr>
        <w:pStyle w:val="Tablenumber"/>
        <w:rPr>
          <w:noProof w:val="0"/>
        </w:rPr>
      </w:pPr>
      <w:r w:rsidRPr="00CB2C0A">
        <w:rPr>
          <w:noProof w:val="0"/>
        </w:rPr>
        <w:lastRenderedPageBreak/>
        <w:fldChar w:fldCharType="begin"/>
      </w:r>
      <w:r w:rsidRPr="00CB2C0A">
        <w:rPr>
          <w:noProof w:val="0"/>
        </w:rPr>
        <w:instrText xml:space="preserve"> SEQ Tabula \* ARABIC </w:instrText>
      </w:r>
      <w:r w:rsidRPr="00CB2C0A">
        <w:rPr>
          <w:noProof w:val="0"/>
        </w:rPr>
        <w:fldChar w:fldCharType="separate"/>
      </w:r>
      <w:bookmarkStart w:id="63" w:name="_Ref227990075"/>
      <w:r w:rsidR="00F3151D">
        <w:t>1</w:t>
      </w:r>
      <w:bookmarkEnd w:id="63"/>
      <w:r w:rsidRPr="00CB2C0A">
        <w:rPr>
          <w:noProof w:val="0"/>
        </w:rPr>
        <w:fldChar w:fldCharType="end"/>
      </w:r>
      <w:r w:rsidRPr="00CB2C0A">
        <w:rPr>
          <w:noProof w:val="0"/>
        </w:rPr>
        <w:t>.tabula</w:t>
      </w:r>
    </w:p>
    <w:bookmarkEnd w:id="62"/>
    <w:p w14:paraId="3CB94BDD" w14:textId="77777777" w:rsidR="00AD252B" w:rsidRPr="00CB2C0A" w:rsidRDefault="00AD252B" w:rsidP="00AD252B">
      <w:pPr>
        <w:pStyle w:val="Tabletitle"/>
      </w:pPr>
      <w:r w:rsidRPr="00CB2C0A">
        <w:t xml:space="preserve">Termini </w:t>
      </w:r>
    </w:p>
    <w:tbl>
      <w:tblPr>
        <w:tblW w:w="0" w:type="auto"/>
        <w:tblBorders>
          <w:top w:val="single" w:sz="12" w:space="0" w:color="auto"/>
          <w:bottom w:val="single" w:sz="4" w:space="0" w:color="auto"/>
          <w:insideV w:val="single" w:sz="4" w:space="0" w:color="auto"/>
        </w:tblBorders>
        <w:tblLook w:val="04E0" w:firstRow="1" w:lastRow="1" w:firstColumn="1" w:lastColumn="0" w:noHBand="0" w:noVBand="1"/>
      </w:tblPr>
      <w:tblGrid>
        <w:gridCol w:w="2518"/>
        <w:gridCol w:w="7336"/>
      </w:tblGrid>
      <w:tr w:rsidR="00AD252B" w:rsidRPr="00CB2C0A" w14:paraId="3CB94BE0" w14:textId="77777777" w:rsidTr="00EA1882">
        <w:trPr>
          <w:tblHeader/>
        </w:trPr>
        <w:tc>
          <w:tcPr>
            <w:tcW w:w="2518" w:type="dxa"/>
            <w:tcBorders>
              <w:top w:val="single" w:sz="12" w:space="0" w:color="auto"/>
              <w:bottom w:val="single" w:sz="4" w:space="0" w:color="auto"/>
            </w:tcBorders>
          </w:tcPr>
          <w:p w14:paraId="3CB94BDE" w14:textId="77777777" w:rsidR="00AD252B" w:rsidRPr="00CB2C0A" w:rsidRDefault="00AD252B" w:rsidP="00EA1882">
            <w:pPr>
              <w:pStyle w:val="Bold"/>
            </w:pPr>
            <w:r w:rsidRPr="00CB2C0A">
              <w:t>Termins</w:t>
            </w:r>
          </w:p>
        </w:tc>
        <w:tc>
          <w:tcPr>
            <w:tcW w:w="7336" w:type="dxa"/>
            <w:tcBorders>
              <w:top w:val="single" w:sz="12" w:space="0" w:color="auto"/>
              <w:bottom w:val="single" w:sz="4" w:space="0" w:color="auto"/>
            </w:tcBorders>
          </w:tcPr>
          <w:p w14:paraId="3CB94BDF" w14:textId="77777777" w:rsidR="00AD252B" w:rsidRPr="00CB2C0A" w:rsidRDefault="00AD252B" w:rsidP="00EA1882">
            <w:pPr>
              <w:pStyle w:val="Bold"/>
            </w:pPr>
            <w:r w:rsidRPr="00CB2C0A">
              <w:t>Apraksts</w:t>
            </w:r>
          </w:p>
        </w:tc>
      </w:tr>
      <w:tr w:rsidR="00AD252B" w:rsidRPr="00CB2C0A" w14:paraId="3CB94BE3" w14:textId="77777777" w:rsidTr="00EA1882">
        <w:tc>
          <w:tcPr>
            <w:tcW w:w="2518" w:type="dxa"/>
            <w:tcBorders>
              <w:top w:val="single" w:sz="4" w:space="0" w:color="auto"/>
              <w:bottom w:val="nil"/>
            </w:tcBorders>
          </w:tcPr>
          <w:p w14:paraId="3CB94BE1" w14:textId="77777777" w:rsidR="00AD252B" w:rsidRPr="00CB2C0A" w:rsidRDefault="00AD252B" w:rsidP="00EA1882">
            <w:pPr>
              <w:pStyle w:val="Tablebody"/>
              <w:rPr>
                <w:rFonts w:cs="Arial"/>
                <w:szCs w:val="20"/>
              </w:rPr>
            </w:pPr>
            <w:r w:rsidRPr="00CB2C0A">
              <w:rPr>
                <w:rFonts w:cs="Arial"/>
                <w:szCs w:val="20"/>
              </w:rPr>
              <w:t>Klasifikatora izplatīšana</w:t>
            </w:r>
          </w:p>
        </w:tc>
        <w:tc>
          <w:tcPr>
            <w:tcW w:w="7336" w:type="dxa"/>
            <w:tcBorders>
              <w:top w:val="single" w:sz="4" w:space="0" w:color="auto"/>
              <w:bottom w:val="nil"/>
            </w:tcBorders>
          </w:tcPr>
          <w:p w14:paraId="3CB94BE2" w14:textId="77777777" w:rsidR="00AD252B" w:rsidRPr="00CB2C0A" w:rsidRDefault="00AD252B" w:rsidP="00EA1882">
            <w:pPr>
              <w:pStyle w:val="Tablebody"/>
              <w:jc w:val="both"/>
              <w:rPr>
                <w:rFonts w:cs="Arial"/>
                <w:szCs w:val="20"/>
              </w:rPr>
            </w:pPr>
            <w:r w:rsidRPr="00CB2C0A">
              <w:rPr>
                <w:rFonts w:cs="Arial"/>
                <w:szCs w:val="20"/>
              </w:rPr>
              <w:t>Darbība, ko veic klasifikatora reģistra turētājs, kad klasifikatora turētājs ir publicēji</w:t>
            </w:r>
            <w:r>
              <w:rPr>
                <w:rFonts w:cs="Arial"/>
                <w:szCs w:val="20"/>
              </w:rPr>
              <w:t>s jaunas klasifikatora vērtības.</w:t>
            </w:r>
          </w:p>
        </w:tc>
      </w:tr>
      <w:tr w:rsidR="00AD252B" w:rsidRPr="00CB2C0A" w14:paraId="3CB94BE6" w14:textId="77777777" w:rsidTr="00EA1882">
        <w:tc>
          <w:tcPr>
            <w:tcW w:w="2518" w:type="dxa"/>
            <w:tcBorders>
              <w:top w:val="nil"/>
              <w:bottom w:val="nil"/>
            </w:tcBorders>
          </w:tcPr>
          <w:p w14:paraId="3CB94BE4" w14:textId="77777777" w:rsidR="00AD252B" w:rsidRPr="00CB2C0A" w:rsidRDefault="00AD252B" w:rsidP="00EA1882">
            <w:pPr>
              <w:pStyle w:val="Tablebody"/>
              <w:rPr>
                <w:rFonts w:cs="Arial"/>
                <w:szCs w:val="20"/>
              </w:rPr>
            </w:pPr>
            <w:r w:rsidRPr="00CB2C0A">
              <w:rPr>
                <w:rFonts w:cs="Arial"/>
                <w:szCs w:val="20"/>
              </w:rPr>
              <w:t>Klasifikatora publicēšana</w:t>
            </w:r>
          </w:p>
        </w:tc>
        <w:tc>
          <w:tcPr>
            <w:tcW w:w="7336" w:type="dxa"/>
            <w:tcBorders>
              <w:top w:val="nil"/>
              <w:bottom w:val="nil"/>
            </w:tcBorders>
          </w:tcPr>
          <w:p w14:paraId="3CB94BE5" w14:textId="77777777" w:rsidR="00AD252B" w:rsidRPr="00CB2C0A" w:rsidRDefault="00AD252B" w:rsidP="00EA1882">
            <w:pPr>
              <w:pStyle w:val="Tablebody"/>
              <w:jc w:val="both"/>
              <w:rPr>
                <w:rFonts w:cs="Arial"/>
                <w:szCs w:val="20"/>
              </w:rPr>
            </w:pPr>
            <w:r w:rsidRPr="00CB2C0A">
              <w:rPr>
                <w:rFonts w:cs="Arial"/>
                <w:szCs w:val="20"/>
              </w:rPr>
              <w:t>Darbība, ko veic klasifikatora turētājs</w:t>
            </w:r>
            <w:r w:rsidR="00FB4F8C">
              <w:rPr>
                <w:rFonts w:cs="Arial"/>
                <w:szCs w:val="20"/>
              </w:rPr>
              <w:t>,</w:t>
            </w:r>
            <w:r w:rsidRPr="00CB2C0A">
              <w:rPr>
                <w:rFonts w:cs="Arial"/>
                <w:szCs w:val="20"/>
              </w:rPr>
              <w:t xml:space="preserve"> publicējot klasifikatora </w:t>
            </w:r>
            <w:r>
              <w:rPr>
                <w:rFonts w:cs="Arial"/>
                <w:szCs w:val="20"/>
              </w:rPr>
              <w:t>vērtības klasifikatoru reģistrā.</w:t>
            </w:r>
          </w:p>
        </w:tc>
      </w:tr>
      <w:tr w:rsidR="00AD252B" w:rsidRPr="00CB2C0A" w14:paraId="3CB94BE9" w14:textId="77777777" w:rsidTr="00EA1882">
        <w:tc>
          <w:tcPr>
            <w:tcW w:w="2518" w:type="dxa"/>
            <w:tcBorders>
              <w:top w:val="nil"/>
              <w:bottom w:val="nil"/>
            </w:tcBorders>
          </w:tcPr>
          <w:p w14:paraId="3CB94BE7" w14:textId="77777777" w:rsidR="00AD252B" w:rsidRPr="00CB2C0A" w:rsidRDefault="00AD252B" w:rsidP="00EA1882">
            <w:pPr>
              <w:pStyle w:val="Tablebody"/>
              <w:rPr>
                <w:rFonts w:cs="Arial"/>
                <w:szCs w:val="20"/>
              </w:rPr>
            </w:pPr>
            <w:r w:rsidRPr="00CB2C0A">
              <w:rPr>
                <w:rFonts w:cs="Arial"/>
                <w:szCs w:val="20"/>
              </w:rPr>
              <w:t>Klasifikatora reģistrācijas versija</w:t>
            </w:r>
          </w:p>
        </w:tc>
        <w:tc>
          <w:tcPr>
            <w:tcW w:w="7336" w:type="dxa"/>
            <w:tcBorders>
              <w:top w:val="nil"/>
              <w:bottom w:val="nil"/>
            </w:tcBorders>
          </w:tcPr>
          <w:p w14:paraId="3CB94BE8" w14:textId="77777777" w:rsidR="00AD252B" w:rsidRPr="00CB2C0A" w:rsidRDefault="00AD252B" w:rsidP="00EA1882">
            <w:pPr>
              <w:pStyle w:val="Tablebody"/>
              <w:jc w:val="both"/>
              <w:rPr>
                <w:rFonts w:cs="Arial"/>
                <w:szCs w:val="20"/>
              </w:rPr>
            </w:pPr>
            <w:r w:rsidRPr="00CB2C0A">
              <w:rPr>
                <w:rFonts w:cs="Arial"/>
                <w:szCs w:val="20"/>
              </w:rPr>
              <w:t>Klasifikatora lietojuma, atribūtu tu</w:t>
            </w:r>
            <w:r>
              <w:rPr>
                <w:rFonts w:cs="Arial"/>
                <w:szCs w:val="20"/>
              </w:rPr>
              <w:t>rētāja apraksts, jeb definīcija.</w:t>
            </w:r>
          </w:p>
        </w:tc>
      </w:tr>
      <w:tr w:rsidR="00AD252B" w:rsidRPr="00CB2C0A" w14:paraId="3CB94BEC" w14:textId="77777777" w:rsidTr="00EA1882">
        <w:tc>
          <w:tcPr>
            <w:tcW w:w="2518" w:type="dxa"/>
            <w:tcBorders>
              <w:top w:val="nil"/>
              <w:bottom w:val="nil"/>
            </w:tcBorders>
          </w:tcPr>
          <w:p w14:paraId="3CB94BEA" w14:textId="77777777" w:rsidR="00AD252B" w:rsidRPr="00CB2C0A" w:rsidRDefault="00AD252B" w:rsidP="00EA1882">
            <w:pPr>
              <w:pStyle w:val="Tablebody"/>
              <w:rPr>
                <w:rFonts w:cs="Arial"/>
                <w:szCs w:val="20"/>
              </w:rPr>
            </w:pPr>
            <w:r w:rsidRPr="00CB2C0A">
              <w:rPr>
                <w:rFonts w:cs="Arial"/>
                <w:szCs w:val="20"/>
              </w:rPr>
              <w:t>Klasifikatora turētājs</w:t>
            </w:r>
          </w:p>
        </w:tc>
        <w:tc>
          <w:tcPr>
            <w:tcW w:w="7336" w:type="dxa"/>
            <w:tcBorders>
              <w:top w:val="nil"/>
              <w:bottom w:val="nil"/>
            </w:tcBorders>
          </w:tcPr>
          <w:p w14:paraId="3CB94BEB" w14:textId="77777777" w:rsidR="00AD252B" w:rsidRPr="00CB2C0A" w:rsidRDefault="00AD252B" w:rsidP="00EA1882">
            <w:pPr>
              <w:pStyle w:val="Tablebody"/>
              <w:jc w:val="both"/>
              <w:rPr>
                <w:rFonts w:cs="Arial"/>
                <w:szCs w:val="20"/>
              </w:rPr>
            </w:pPr>
            <w:r w:rsidRPr="00CB2C0A">
              <w:rPr>
                <w:rFonts w:cs="Arial"/>
                <w:szCs w:val="20"/>
              </w:rPr>
              <w:t>Atbildīgā iestāde par klasifikatoru. Dotajā sistēmā lietotājs, kurš drīkst pārvaldīt doto klasifikatoru</w:t>
            </w:r>
            <w:r>
              <w:rPr>
                <w:rFonts w:cs="Arial"/>
                <w:szCs w:val="20"/>
              </w:rPr>
              <w:t>.</w:t>
            </w:r>
          </w:p>
        </w:tc>
      </w:tr>
      <w:tr w:rsidR="00AD252B" w:rsidRPr="00CB2C0A" w14:paraId="3CB94BEF" w14:textId="77777777" w:rsidTr="00EA1882">
        <w:tc>
          <w:tcPr>
            <w:tcW w:w="2518" w:type="dxa"/>
            <w:tcBorders>
              <w:top w:val="nil"/>
              <w:bottom w:val="nil"/>
            </w:tcBorders>
          </w:tcPr>
          <w:p w14:paraId="3CB94BED" w14:textId="77777777" w:rsidR="00AD252B" w:rsidRPr="00CB2C0A" w:rsidRDefault="00AD252B" w:rsidP="00EA1882">
            <w:pPr>
              <w:pStyle w:val="Tablebody"/>
              <w:rPr>
                <w:rFonts w:cs="Arial"/>
                <w:szCs w:val="20"/>
              </w:rPr>
            </w:pPr>
            <w:r w:rsidRPr="00CB2C0A">
              <w:rPr>
                <w:rFonts w:cs="Arial"/>
                <w:szCs w:val="20"/>
              </w:rPr>
              <w:t>Klasifikatoru turētājs</w:t>
            </w:r>
          </w:p>
        </w:tc>
        <w:tc>
          <w:tcPr>
            <w:tcW w:w="7336" w:type="dxa"/>
            <w:tcBorders>
              <w:top w:val="nil"/>
              <w:bottom w:val="nil"/>
            </w:tcBorders>
          </w:tcPr>
          <w:p w14:paraId="3CB94BEE" w14:textId="77777777" w:rsidR="00AD252B" w:rsidRPr="00CB2C0A" w:rsidRDefault="00AD252B" w:rsidP="00EA1882">
            <w:pPr>
              <w:pStyle w:val="Tablebody"/>
              <w:jc w:val="both"/>
              <w:rPr>
                <w:rFonts w:cs="Arial"/>
                <w:szCs w:val="20"/>
              </w:rPr>
            </w:pPr>
            <w:r w:rsidRPr="00CB2C0A">
              <w:rPr>
                <w:rFonts w:cs="Arial"/>
                <w:szCs w:val="20"/>
              </w:rPr>
              <w:t xml:space="preserve">Persona – iestādes pārstāvis, kurš drīkst definēt jaunus </w:t>
            </w:r>
            <w:r>
              <w:rPr>
                <w:rFonts w:cs="Arial"/>
                <w:szCs w:val="20"/>
              </w:rPr>
              <w:t>klasifikatorus un tos pārvaldīt.</w:t>
            </w:r>
          </w:p>
        </w:tc>
      </w:tr>
      <w:tr w:rsidR="00AD252B" w:rsidRPr="00CB2C0A" w14:paraId="3CB94BF2" w14:textId="77777777" w:rsidTr="00EA1882">
        <w:tc>
          <w:tcPr>
            <w:tcW w:w="2518" w:type="dxa"/>
            <w:tcBorders>
              <w:top w:val="nil"/>
              <w:bottom w:val="nil"/>
            </w:tcBorders>
          </w:tcPr>
          <w:p w14:paraId="3CB94BF0" w14:textId="77777777" w:rsidR="00AD252B" w:rsidRPr="00CB2C0A" w:rsidRDefault="00AD252B" w:rsidP="00EA1882">
            <w:pPr>
              <w:pStyle w:val="Tablebody"/>
              <w:rPr>
                <w:rFonts w:cs="Arial"/>
                <w:szCs w:val="20"/>
              </w:rPr>
            </w:pPr>
            <w:r w:rsidRPr="00CB2C0A">
              <w:rPr>
                <w:rFonts w:cs="Arial"/>
                <w:szCs w:val="20"/>
              </w:rPr>
              <w:t>Klasifikatora uzturētājs</w:t>
            </w:r>
          </w:p>
        </w:tc>
        <w:tc>
          <w:tcPr>
            <w:tcW w:w="7336" w:type="dxa"/>
            <w:tcBorders>
              <w:top w:val="nil"/>
              <w:bottom w:val="nil"/>
            </w:tcBorders>
          </w:tcPr>
          <w:p w14:paraId="3CB94BF1" w14:textId="77777777" w:rsidR="00AD252B" w:rsidRPr="00CB2C0A" w:rsidRDefault="00AD252B" w:rsidP="00EA1882">
            <w:pPr>
              <w:pStyle w:val="Tablebody"/>
              <w:jc w:val="both"/>
              <w:rPr>
                <w:rFonts w:cs="Arial"/>
                <w:szCs w:val="20"/>
              </w:rPr>
            </w:pPr>
            <w:r w:rsidRPr="00CB2C0A">
              <w:rPr>
                <w:rFonts w:cs="Arial"/>
                <w:szCs w:val="20"/>
              </w:rPr>
              <w:t>Iestāde, kurai klasifikatoru turētājs ir del</w:t>
            </w:r>
            <w:r>
              <w:rPr>
                <w:rFonts w:cs="Arial"/>
                <w:szCs w:val="20"/>
              </w:rPr>
              <w:t>eģējis klasifikatora uzturēšanu.</w:t>
            </w:r>
          </w:p>
        </w:tc>
      </w:tr>
      <w:tr w:rsidR="00AD252B" w:rsidRPr="00CB2C0A" w14:paraId="3CB94BF5" w14:textId="77777777" w:rsidTr="00EA1882">
        <w:tc>
          <w:tcPr>
            <w:tcW w:w="2518" w:type="dxa"/>
            <w:tcBorders>
              <w:top w:val="nil"/>
              <w:bottom w:val="nil"/>
            </w:tcBorders>
          </w:tcPr>
          <w:p w14:paraId="3CB94BF3" w14:textId="77777777" w:rsidR="00AD252B" w:rsidRPr="00CB2C0A" w:rsidRDefault="00AD252B" w:rsidP="00EA1882">
            <w:pPr>
              <w:pStyle w:val="Tablebody"/>
              <w:rPr>
                <w:rFonts w:cs="Arial"/>
                <w:szCs w:val="20"/>
              </w:rPr>
            </w:pPr>
            <w:r w:rsidRPr="00CB2C0A">
              <w:rPr>
                <w:rFonts w:cs="Arial"/>
                <w:szCs w:val="20"/>
              </w:rPr>
              <w:t>Klasifikatora versija</w:t>
            </w:r>
          </w:p>
        </w:tc>
        <w:tc>
          <w:tcPr>
            <w:tcW w:w="7336" w:type="dxa"/>
            <w:tcBorders>
              <w:top w:val="nil"/>
              <w:bottom w:val="nil"/>
            </w:tcBorders>
          </w:tcPr>
          <w:p w14:paraId="3CB94BF4" w14:textId="77777777" w:rsidR="00AD252B" w:rsidRPr="00CB2C0A" w:rsidRDefault="00AD252B" w:rsidP="00EA1882">
            <w:pPr>
              <w:pStyle w:val="Tablebody"/>
              <w:jc w:val="both"/>
              <w:rPr>
                <w:rFonts w:cs="Arial"/>
                <w:szCs w:val="20"/>
              </w:rPr>
            </w:pPr>
            <w:r w:rsidRPr="00CB2C0A">
              <w:rPr>
                <w:rFonts w:cs="Arial"/>
                <w:szCs w:val="20"/>
              </w:rPr>
              <w:t>Klasifikatora vērtības dotajā laikā momentā, tai skaitā unikālie identifikatori un atribūti. Klasifikatoram var būt bezgalīgi daudz versijas, bet ne vairā</w:t>
            </w:r>
            <w:r>
              <w:rPr>
                <w:rFonts w:cs="Arial"/>
                <w:szCs w:val="20"/>
              </w:rPr>
              <w:t>k kā viena vienā laika momentā.</w:t>
            </w:r>
          </w:p>
        </w:tc>
      </w:tr>
      <w:tr w:rsidR="00AD252B" w:rsidRPr="00CB2C0A" w14:paraId="3CB94BF8" w14:textId="77777777" w:rsidTr="00EA1882">
        <w:tc>
          <w:tcPr>
            <w:tcW w:w="2518" w:type="dxa"/>
            <w:tcBorders>
              <w:top w:val="nil"/>
              <w:bottom w:val="nil"/>
            </w:tcBorders>
          </w:tcPr>
          <w:p w14:paraId="3CB94BF6" w14:textId="77777777" w:rsidR="00AD252B" w:rsidRPr="00CB2C0A" w:rsidRDefault="00AD252B" w:rsidP="00EA1882">
            <w:pPr>
              <w:pStyle w:val="Tablebody"/>
              <w:rPr>
                <w:rFonts w:cs="Arial"/>
                <w:szCs w:val="20"/>
              </w:rPr>
            </w:pPr>
            <w:r w:rsidRPr="00CB2C0A">
              <w:rPr>
                <w:rFonts w:cs="Arial"/>
                <w:szCs w:val="20"/>
              </w:rPr>
              <w:t>Klasifikatora vērtību versija</w:t>
            </w:r>
          </w:p>
        </w:tc>
        <w:tc>
          <w:tcPr>
            <w:tcW w:w="7336" w:type="dxa"/>
            <w:tcBorders>
              <w:top w:val="nil"/>
              <w:bottom w:val="nil"/>
            </w:tcBorders>
          </w:tcPr>
          <w:p w14:paraId="3CB94BF7" w14:textId="77777777" w:rsidR="00AD252B" w:rsidRPr="00CB2C0A" w:rsidRDefault="00AD252B" w:rsidP="00EA1882">
            <w:pPr>
              <w:pStyle w:val="Tablebody"/>
              <w:jc w:val="both"/>
              <w:rPr>
                <w:rFonts w:cs="Arial"/>
                <w:szCs w:val="20"/>
              </w:rPr>
            </w:pPr>
            <w:r w:rsidRPr="00CB2C0A">
              <w:rPr>
                <w:rFonts w:cs="Arial"/>
                <w:szCs w:val="20"/>
              </w:rPr>
              <w:t>Skatīt t</w:t>
            </w:r>
            <w:r>
              <w:rPr>
                <w:rFonts w:cs="Arial"/>
                <w:szCs w:val="20"/>
              </w:rPr>
              <w:t>erminu „Klasifikatora versija”.</w:t>
            </w:r>
          </w:p>
        </w:tc>
      </w:tr>
      <w:tr w:rsidR="00AD252B" w:rsidRPr="00CB2C0A" w14:paraId="3CB94BFB" w14:textId="77777777" w:rsidTr="00EA1882">
        <w:tc>
          <w:tcPr>
            <w:tcW w:w="2518" w:type="dxa"/>
            <w:tcBorders>
              <w:top w:val="nil"/>
              <w:bottom w:val="nil"/>
            </w:tcBorders>
          </w:tcPr>
          <w:p w14:paraId="3CB94BF9" w14:textId="77777777" w:rsidR="00AD252B" w:rsidRPr="00CB2C0A" w:rsidRDefault="00AD252B" w:rsidP="00EA1882">
            <w:pPr>
              <w:pStyle w:val="Tablebody"/>
              <w:rPr>
                <w:rFonts w:cs="Arial"/>
                <w:szCs w:val="20"/>
              </w:rPr>
            </w:pPr>
            <w:r w:rsidRPr="00CB2C0A">
              <w:rPr>
                <w:rFonts w:cs="Arial"/>
                <w:szCs w:val="20"/>
              </w:rPr>
              <w:t>Klasifikators</w:t>
            </w:r>
          </w:p>
        </w:tc>
        <w:tc>
          <w:tcPr>
            <w:tcW w:w="7336" w:type="dxa"/>
            <w:tcBorders>
              <w:top w:val="nil"/>
              <w:bottom w:val="nil"/>
            </w:tcBorders>
          </w:tcPr>
          <w:p w14:paraId="3CB94BFA" w14:textId="77777777" w:rsidR="00AD252B" w:rsidRPr="00CB2C0A" w:rsidRDefault="00AD252B" w:rsidP="00EA1882">
            <w:pPr>
              <w:pStyle w:val="Tablebody"/>
              <w:jc w:val="both"/>
              <w:rPr>
                <w:rFonts w:cs="Arial"/>
                <w:szCs w:val="20"/>
              </w:rPr>
            </w:pPr>
            <w:r w:rsidRPr="00CB2C0A">
              <w:rPr>
                <w:rFonts w:cs="Arial"/>
                <w:szCs w:val="20"/>
              </w:rPr>
              <w:t>Klasifikatora vērtību saraksts, kur katra klasifikatora vērtība identificējas ar unikālu identifikatoru (konceptu) un raksturojas ar atribūtu kopumu. Klasifikatora vērtības atribūtu kopums  satur vismaz kodu un nosaukumu (atšifrējumu), kā arī ja nepiec</w:t>
            </w:r>
            <w:r>
              <w:rPr>
                <w:rFonts w:cs="Arial"/>
                <w:szCs w:val="20"/>
              </w:rPr>
              <w:t>iešams citus papildus atribūtus.</w:t>
            </w:r>
          </w:p>
        </w:tc>
      </w:tr>
      <w:tr w:rsidR="00AD252B" w:rsidRPr="00CB2C0A" w14:paraId="3CB94BFE" w14:textId="77777777" w:rsidTr="00EA1882">
        <w:tc>
          <w:tcPr>
            <w:tcW w:w="2518" w:type="dxa"/>
            <w:tcBorders>
              <w:top w:val="nil"/>
              <w:bottom w:val="nil"/>
            </w:tcBorders>
          </w:tcPr>
          <w:p w14:paraId="3CB94BFC" w14:textId="77777777" w:rsidR="00AD252B" w:rsidRPr="00CB2C0A" w:rsidRDefault="00AD252B" w:rsidP="00EA1882">
            <w:pPr>
              <w:pStyle w:val="Tablebody"/>
            </w:pPr>
            <w:r w:rsidRPr="00CB2C0A">
              <w:t>Klasifikatoru reģistra turētājs</w:t>
            </w:r>
          </w:p>
        </w:tc>
        <w:tc>
          <w:tcPr>
            <w:tcW w:w="7336" w:type="dxa"/>
            <w:tcBorders>
              <w:top w:val="nil"/>
              <w:bottom w:val="nil"/>
            </w:tcBorders>
          </w:tcPr>
          <w:p w14:paraId="3CB94BFD" w14:textId="77777777" w:rsidR="00AD252B" w:rsidRPr="00CB2C0A" w:rsidRDefault="00AD252B" w:rsidP="00EA1882">
            <w:pPr>
              <w:pStyle w:val="Tablebody"/>
              <w:jc w:val="both"/>
              <w:rPr>
                <w:rFonts w:cs="Arial"/>
                <w:szCs w:val="20"/>
              </w:rPr>
            </w:pPr>
            <w:r w:rsidRPr="00CB2C0A">
              <w:rPr>
                <w:rFonts w:cs="Arial"/>
                <w:szCs w:val="20"/>
              </w:rPr>
              <w:t>Iestāde, kura atbil</w:t>
            </w:r>
            <w:r>
              <w:rPr>
                <w:rFonts w:cs="Arial"/>
                <w:szCs w:val="20"/>
              </w:rPr>
              <w:t>dīga par klasifikatoru reģistru.</w:t>
            </w:r>
          </w:p>
        </w:tc>
      </w:tr>
      <w:tr w:rsidR="00AD252B" w:rsidRPr="00CB2C0A" w14:paraId="3CB94C01" w14:textId="77777777" w:rsidTr="00EA1882">
        <w:tc>
          <w:tcPr>
            <w:tcW w:w="2518" w:type="dxa"/>
            <w:tcBorders>
              <w:top w:val="nil"/>
              <w:bottom w:val="nil"/>
            </w:tcBorders>
          </w:tcPr>
          <w:p w14:paraId="3CB94BFF" w14:textId="77777777" w:rsidR="00AD252B" w:rsidRPr="00CB2C0A" w:rsidRDefault="00AD252B" w:rsidP="00EA1882">
            <w:pPr>
              <w:pStyle w:val="Tablebody"/>
            </w:pPr>
            <w:r w:rsidRPr="00CB2C0A">
              <w:t>Klasifikatoru reģistra uzturētājs</w:t>
            </w:r>
          </w:p>
        </w:tc>
        <w:tc>
          <w:tcPr>
            <w:tcW w:w="7336" w:type="dxa"/>
            <w:tcBorders>
              <w:top w:val="nil"/>
              <w:bottom w:val="nil"/>
            </w:tcBorders>
          </w:tcPr>
          <w:p w14:paraId="3CB94C00" w14:textId="77777777" w:rsidR="00AD252B" w:rsidRPr="00CB2C0A" w:rsidRDefault="00AD252B" w:rsidP="00EA1882">
            <w:pPr>
              <w:pStyle w:val="Tablebody"/>
              <w:jc w:val="both"/>
              <w:rPr>
                <w:rFonts w:cs="Arial"/>
                <w:szCs w:val="20"/>
              </w:rPr>
            </w:pPr>
            <w:r w:rsidRPr="00CB2C0A">
              <w:rPr>
                <w:rFonts w:cs="Arial"/>
                <w:szCs w:val="20"/>
              </w:rPr>
              <w:t>Iestāde, kurai klasifikatoru reģistra turētājs ir deleģējis tiesības p</w:t>
            </w:r>
            <w:r>
              <w:rPr>
                <w:rFonts w:cs="Arial"/>
                <w:szCs w:val="20"/>
              </w:rPr>
              <w:t>ārvaldīt klasifikatoru reģistru.</w:t>
            </w:r>
          </w:p>
        </w:tc>
      </w:tr>
      <w:tr w:rsidR="00AD252B" w:rsidRPr="00CB2C0A" w14:paraId="3CB94C04" w14:textId="77777777" w:rsidTr="00EA1882">
        <w:trPr>
          <w:trHeight w:val="178"/>
        </w:trPr>
        <w:tc>
          <w:tcPr>
            <w:tcW w:w="2518" w:type="dxa"/>
            <w:tcBorders>
              <w:top w:val="nil"/>
              <w:bottom w:val="nil"/>
            </w:tcBorders>
          </w:tcPr>
          <w:p w14:paraId="3CB94C02" w14:textId="77777777" w:rsidR="00AD252B" w:rsidRPr="00CB2C0A" w:rsidRDefault="00AD252B" w:rsidP="00EA1882">
            <w:pPr>
              <w:pStyle w:val="Tablebody"/>
              <w:rPr>
                <w:rFonts w:cs="Arial"/>
                <w:szCs w:val="20"/>
              </w:rPr>
            </w:pPr>
            <w:r w:rsidRPr="00CB2C0A">
              <w:rPr>
                <w:rFonts w:cs="Arial"/>
                <w:szCs w:val="20"/>
              </w:rPr>
              <w:t>Klasifikatoru reģistrs</w:t>
            </w:r>
          </w:p>
        </w:tc>
        <w:tc>
          <w:tcPr>
            <w:tcW w:w="7336" w:type="dxa"/>
            <w:tcBorders>
              <w:top w:val="nil"/>
              <w:bottom w:val="nil"/>
            </w:tcBorders>
          </w:tcPr>
          <w:p w14:paraId="3CB94C03" w14:textId="77777777" w:rsidR="00AD252B" w:rsidRPr="00CB2C0A" w:rsidRDefault="00AD252B" w:rsidP="00EA1882">
            <w:pPr>
              <w:pStyle w:val="Tablebody"/>
              <w:jc w:val="both"/>
              <w:rPr>
                <w:rFonts w:cs="Arial"/>
                <w:szCs w:val="20"/>
              </w:rPr>
            </w:pPr>
            <w:r w:rsidRPr="00CB2C0A">
              <w:rPr>
                <w:rFonts w:cs="Arial"/>
                <w:szCs w:val="20"/>
              </w:rPr>
              <w:t>Reģistrs, kurā reģistrēti klasifikatori, to atribūti, lietojuma apraksti, klasifikatora turētāji un klasifikatora vērtības un to versijas. Pasaulē šādas sistēmas sauc arī par Terminu vārdnīcām (Common Terminology Service, jeb C</w:t>
            </w:r>
            <w:r>
              <w:rPr>
                <w:rFonts w:cs="Arial"/>
                <w:szCs w:val="20"/>
              </w:rPr>
              <w:t>TS, atbilstoši HL7 standartiem).</w:t>
            </w:r>
          </w:p>
        </w:tc>
      </w:tr>
      <w:tr w:rsidR="00AD252B" w:rsidRPr="00CB2C0A" w14:paraId="3CB94C07" w14:textId="77777777" w:rsidTr="00EA1882">
        <w:tc>
          <w:tcPr>
            <w:tcW w:w="2518" w:type="dxa"/>
            <w:tcBorders>
              <w:top w:val="nil"/>
              <w:bottom w:val="nil"/>
            </w:tcBorders>
          </w:tcPr>
          <w:p w14:paraId="3CB94C05" w14:textId="77777777" w:rsidR="00AD252B" w:rsidRPr="00CB2C0A" w:rsidRDefault="00AD252B" w:rsidP="00EA1882">
            <w:pPr>
              <w:pStyle w:val="Tablebody"/>
              <w:rPr>
                <w:rFonts w:cs="Arial"/>
                <w:szCs w:val="20"/>
              </w:rPr>
            </w:pPr>
            <w:r w:rsidRPr="00CB2C0A">
              <w:rPr>
                <w:rFonts w:cs="Arial"/>
                <w:szCs w:val="20"/>
              </w:rPr>
              <w:t>Kodu sistēma</w:t>
            </w:r>
          </w:p>
        </w:tc>
        <w:tc>
          <w:tcPr>
            <w:tcW w:w="7336" w:type="dxa"/>
            <w:tcBorders>
              <w:top w:val="nil"/>
              <w:bottom w:val="nil"/>
            </w:tcBorders>
          </w:tcPr>
          <w:p w14:paraId="3CB94C06" w14:textId="77777777" w:rsidR="00AD252B" w:rsidRPr="00CB2C0A" w:rsidRDefault="00AD252B" w:rsidP="00EA1882">
            <w:pPr>
              <w:pStyle w:val="Tablebody"/>
              <w:jc w:val="both"/>
              <w:rPr>
                <w:rFonts w:cs="Arial"/>
                <w:szCs w:val="20"/>
              </w:rPr>
            </w:pPr>
            <w:r>
              <w:rPr>
                <w:rFonts w:cs="Arial"/>
                <w:szCs w:val="20"/>
              </w:rPr>
              <w:t>Konceptu pārskaitījums.</w:t>
            </w:r>
          </w:p>
        </w:tc>
      </w:tr>
      <w:tr w:rsidR="00AD252B" w:rsidRPr="00CB2C0A" w14:paraId="3CB94C0A" w14:textId="77777777" w:rsidTr="00EA1882">
        <w:tc>
          <w:tcPr>
            <w:tcW w:w="2518" w:type="dxa"/>
            <w:tcBorders>
              <w:top w:val="nil"/>
              <w:bottom w:val="nil"/>
            </w:tcBorders>
          </w:tcPr>
          <w:p w14:paraId="3CB94C08" w14:textId="77777777" w:rsidR="00AD252B" w:rsidRPr="00CB2C0A" w:rsidRDefault="00AD252B" w:rsidP="00EA1882">
            <w:pPr>
              <w:pStyle w:val="Tablebody"/>
              <w:rPr>
                <w:rFonts w:cs="Arial"/>
                <w:szCs w:val="20"/>
              </w:rPr>
            </w:pPr>
            <w:r w:rsidRPr="00CB2C0A">
              <w:rPr>
                <w:rFonts w:cs="Arial"/>
                <w:szCs w:val="20"/>
              </w:rPr>
              <w:t>Kodu sistēmas versija</w:t>
            </w:r>
          </w:p>
        </w:tc>
        <w:tc>
          <w:tcPr>
            <w:tcW w:w="7336" w:type="dxa"/>
            <w:tcBorders>
              <w:top w:val="nil"/>
              <w:bottom w:val="nil"/>
            </w:tcBorders>
          </w:tcPr>
          <w:p w14:paraId="3CB94C09" w14:textId="77777777" w:rsidR="00AD252B" w:rsidRPr="00CB2C0A" w:rsidRDefault="00AD252B" w:rsidP="00EA1882">
            <w:pPr>
              <w:pStyle w:val="Tablebody"/>
              <w:jc w:val="both"/>
              <w:rPr>
                <w:rFonts w:cs="Arial"/>
                <w:szCs w:val="20"/>
              </w:rPr>
            </w:pPr>
            <w:r w:rsidRPr="00CB2C0A">
              <w:rPr>
                <w:rFonts w:cs="Arial"/>
                <w:szCs w:val="20"/>
              </w:rPr>
              <w:t xml:space="preserve">Skatīt </w:t>
            </w:r>
            <w:r>
              <w:rPr>
                <w:rFonts w:cs="Arial"/>
                <w:szCs w:val="20"/>
              </w:rPr>
              <w:t>terminu „Klasifikatora versija”.</w:t>
            </w:r>
          </w:p>
        </w:tc>
      </w:tr>
      <w:tr w:rsidR="00AD252B" w:rsidRPr="00CB2C0A" w14:paraId="3CB94C0D" w14:textId="77777777" w:rsidTr="00EA1882">
        <w:tc>
          <w:tcPr>
            <w:tcW w:w="2518" w:type="dxa"/>
            <w:tcBorders>
              <w:top w:val="nil"/>
              <w:bottom w:val="nil"/>
            </w:tcBorders>
          </w:tcPr>
          <w:p w14:paraId="3CB94C0B" w14:textId="77777777" w:rsidR="00AD252B" w:rsidRPr="00CB2C0A" w:rsidRDefault="00AD252B" w:rsidP="00EA1882">
            <w:pPr>
              <w:pStyle w:val="Tablebody"/>
              <w:rPr>
                <w:rFonts w:cs="Arial"/>
                <w:szCs w:val="20"/>
              </w:rPr>
            </w:pPr>
            <w:r w:rsidRPr="00CB2C0A">
              <w:rPr>
                <w:rFonts w:cs="Arial"/>
                <w:szCs w:val="20"/>
              </w:rPr>
              <w:t>Koncepts</w:t>
            </w:r>
          </w:p>
        </w:tc>
        <w:tc>
          <w:tcPr>
            <w:tcW w:w="7336" w:type="dxa"/>
            <w:tcBorders>
              <w:top w:val="nil"/>
              <w:bottom w:val="nil"/>
            </w:tcBorders>
          </w:tcPr>
          <w:p w14:paraId="3CB94C0C" w14:textId="77777777" w:rsidR="00AD252B" w:rsidRPr="00CB2C0A" w:rsidRDefault="00AD252B" w:rsidP="00EA1882">
            <w:pPr>
              <w:pStyle w:val="Tablebody"/>
              <w:jc w:val="both"/>
              <w:rPr>
                <w:rFonts w:cs="Arial"/>
                <w:szCs w:val="20"/>
              </w:rPr>
            </w:pPr>
            <w:r w:rsidRPr="00CB2C0A">
              <w:rPr>
                <w:rFonts w:cs="Arial"/>
                <w:szCs w:val="20"/>
              </w:rPr>
              <w:t>Klasifikatora viena ieraksta identifikators. Koncepta skaidrojums, sastopams arī kā konkrēta termina jēdziena identifikators. Dotās sistēmas specifikācija  atbalsta koncepta liet</w:t>
            </w:r>
            <w:r>
              <w:rPr>
                <w:rFonts w:cs="Arial"/>
                <w:szCs w:val="20"/>
              </w:rPr>
              <w:t>ojumu kā termina identifikatoru.</w:t>
            </w:r>
          </w:p>
        </w:tc>
      </w:tr>
      <w:tr w:rsidR="00AD252B" w:rsidRPr="00CB2C0A" w14:paraId="3CB94C10" w14:textId="77777777" w:rsidTr="00EA1882">
        <w:tc>
          <w:tcPr>
            <w:tcW w:w="2518" w:type="dxa"/>
            <w:tcBorders>
              <w:top w:val="nil"/>
              <w:bottom w:val="nil"/>
            </w:tcBorders>
          </w:tcPr>
          <w:p w14:paraId="3CB94C0E" w14:textId="77777777" w:rsidR="00AD252B" w:rsidRPr="00CB2C0A" w:rsidRDefault="00AD252B" w:rsidP="00EA1882">
            <w:pPr>
              <w:pStyle w:val="Tablebody"/>
              <w:rPr>
                <w:rFonts w:cs="Arial"/>
                <w:szCs w:val="20"/>
              </w:rPr>
            </w:pPr>
            <w:r w:rsidRPr="00CB2C0A">
              <w:rPr>
                <w:rFonts w:cs="Arial"/>
                <w:szCs w:val="20"/>
              </w:rPr>
              <w:t>Vērtību apakškopa</w:t>
            </w:r>
          </w:p>
        </w:tc>
        <w:tc>
          <w:tcPr>
            <w:tcW w:w="7336" w:type="dxa"/>
            <w:tcBorders>
              <w:top w:val="nil"/>
              <w:bottom w:val="nil"/>
            </w:tcBorders>
          </w:tcPr>
          <w:p w14:paraId="3CB94C0F" w14:textId="77777777" w:rsidR="00AD252B" w:rsidRPr="00CB2C0A" w:rsidRDefault="00AD252B" w:rsidP="00EA1882">
            <w:pPr>
              <w:pStyle w:val="Tablebody"/>
              <w:jc w:val="both"/>
              <w:rPr>
                <w:rFonts w:cs="Arial"/>
                <w:szCs w:val="20"/>
              </w:rPr>
            </w:pPr>
            <w:r w:rsidRPr="00CB2C0A">
              <w:rPr>
                <w:rFonts w:cs="Arial"/>
                <w:szCs w:val="20"/>
              </w:rPr>
              <w:t>Konceptu pārskaitījuma vērtību apakškopa, kura loģiskā veidā izdala vienas kodu sistēmas konceptus vai apvieno vairāku kodu sistēmu vērtību apakškopas. Dotā sistēma jāizstrādā, lai nākotnē nodrošinātu šādu funkcionalitāti, bet jāierobežo</w:t>
            </w:r>
            <w:r>
              <w:rPr>
                <w:rFonts w:cs="Arial"/>
                <w:szCs w:val="20"/>
              </w:rPr>
              <w:t>,</w:t>
            </w:r>
            <w:r w:rsidRPr="00CB2C0A">
              <w:rPr>
                <w:rFonts w:cs="Arial"/>
                <w:szCs w:val="20"/>
              </w:rPr>
              <w:t xml:space="preserve"> lai nodrošinātu tikai vienas kodu sistēmas vērtību apakškopu izmantošanu. </w:t>
            </w:r>
          </w:p>
        </w:tc>
      </w:tr>
      <w:tr w:rsidR="00AD252B" w:rsidRPr="00CB2C0A" w14:paraId="3CB94C13" w14:textId="77777777" w:rsidTr="00EA1882">
        <w:tc>
          <w:tcPr>
            <w:tcW w:w="2518" w:type="dxa"/>
            <w:tcBorders>
              <w:top w:val="nil"/>
              <w:bottom w:val="single" w:sz="4" w:space="0" w:color="auto"/>
            </w:tcBorders>
          </w:tcPr>
          <w:p w14:paraId="3CB94C11" w14:textId="77777777" w:rsidR="00AD252B" w:rsidRPr="00CB2C0A" w:rsidRDefault="00AD252B" w:rsidP="00EA1882">
            <w:pPr>
              <w:pStyle w:val="Tablebody"/>
              <w:rPr>
                <w:rFonts w:cs="Arial"/>
                <w:szCs w:val="20"/>
              </w:rPr>
            </w:pPr>
            <w:r w:rsidRPr="00CB2C0A">
              <w:rPr>
                <w:rFonts w:cs="Arial"/>
                <w:szCs w:val="20"/>
              </w:rPr>
              <w:t>Vērtību apakškopas versija</w:t>
            </w:r>
          </w:p>
        </w:tc>
        <w:tc>
          <w:tcPr>
            <w:tcW w:w="7336" w:type="dxa"/>
            <w:tcBorders>
              <w:top w:val="nil"/>
              <w:bottom w:val="single" w:sz="4" w:space="0" w:color="auto"/>
            </w:tcBorders>
          </w:tcPr>
          <w:p w14:paraId="3CB94C12" w14:textId="77777777" w:rsidR="00AD252B" w:rsidRPr="00CB2C0A" w:rsidRDefault="00AD252B" w:rsidP="00EA1882">
            <w:pPr>
              <w:pStyle w:val="Tablebody"/>
              <w:jc w:val="both"/>
              <w:rPr>
                <w:rFonts w:cs="Arial"/>
                <w:szCs w:val="20"/>
              </w:rPr>
            </w:pPr>
            <w:r w:rsidRPr="00CB2C0A">
              <w:rPr>
                <w:rFonts w:cs="Arial"/>
                <w:szCs w:val="20"/>
              </w:rPr>
              <w:t>Skatīt terminu „Klasifikatora versija”. Specifisks šim terminam ir tas, ka norāda, ka tā ir esošas kodu sistēmas vērtību kopas jauns apakškopas</w:t>
            </w:r>
            <w:r>
              <w:rPr>
                <w:rFonts w:cs="Arial"/>
                <w:szCs w:val="20"/>
              </w:rPr>
              <w:t xml:space="preserve"> vērtību pārskaitījums.</w:t>
            </w:r>
          </w:p>
        </w:tc>
      </w:tr>
    </w:tbl>
    <w:p w14:paraId="0354C7B8" w14:textId="77777777" w:rsidR="00842425" w:rsidRDefault="00842425" w:rsidP="00842425">
      <w:pPr>
        <w:pStyle w:val="Heading3"/>
        <w:numPr>
          <w:ilvl w:val="0"/>
          <w:numId w:val="0"/>
        </w:numPr>
      </w:pPr>
      <w:bookmarkStart w:id="64" w:name="_Toc170535219"/>
      <w:bookmarkStart w:id="65" w:name="_Toc184620891"/>
      <w:bookmarkStart w:id="66" w:name="_Toc258678452"/>
      <w:bookmarkStart w:id="67" w:name="_Toc267554919"/>
      <w:bookmarkStart w:id="68" w:name="_Toc273610462"/>
      <w:bookmarkStart w:id="69" w:name="_Toc304388035"/>
    </w:p>
    <w:p w14:paraId="2040AC79" w14:textId="77777777" w:rsidR="00842425" w:rsidRDefault="00842425">
      <w:pPr>
        <w:spacing w:before="0" w:after="200" w:line="276" w:lineRule="auto"/>
        <w:jc w:val="left"/>
        <w:rPr>
          <w:rFonts w:ascii="Tahoma" w:eastAsiaTheme="majorEastAsia" w:hAnsi="Tahoma" w:cstheme="majorBidi"/>
          <w:b/>
          <w:bCs/>
          <w:i/>
          <w:sz w:val="28"/>
        </w:rPr>
      </w:pPr>
      <w:r>
        <w:br w:type="page"/>
      </w:r>
    </w:p>
    <w:p w14:paraId="3CB94C15" w14:textId="667E8EFF" w:rsidR="00AD252B" w:rsidRPr="00CB2C0A" w:rsidRDefault="00AD252B" w:rsidP="00AD252B">
      <w:pPr>
        <w:pStyle w:val="Heading3"/>
      </w:pPr>
      <w:bookmarkStart w:id="70" w:name="_Toc380768284"/>
      <w:r w:rsidRPr="00CB2C0A">
        <w:lastRenderedPageBreak/>
        <w:t>Apzīmējumi</w:t>
      </w:r>
      <w:bookmarkEnd w:id="64"/>
      <w:bookmarkEnd w:id="65"/>
      <w:bookmarkEnd w:id="66"/>
      <w:bookmarkEnd w:id="67"/>
      <w:bookmarkEnd w:id="68"/>
      <w:bookmarkEnd w:id="69"/>
      <w:bookmarkEnd w:id="70"/>
    </w:p>
    <w:p w14:paraId="3CB94C16" w14:textId="77777777" w:rsidR="00AD252B" w:rsidRPr="00CB2C0A" w:rsidRDefault="00AD252B" w:rsidP="00AD252B">
      <w:r w:rsidRPr="00CB2C0A">
        <w:t xml:space="preserve">Visi dokumentā izmantotie apzīmējumi ir apkopoti </w:t>
      </w:r>
      <w:r w:rsidRPr="00CB2C0A">
        <w:fldChar w:fldCharType="begin"/>
      </w:r>
      <w:r w:rsidRPr="00CB2C0A">
        <w:instrText xml:space="preserve"> REF _Ref227990082 \h  \* MERGEFORMAT </w:instrText>
      </w:r>
      <w:r w:rsidRPr="00CB2C0A">
        <w:fldChar w:fldCharType="separate"/>
      </w:r>
      <w:r w:rsidR="00F3151D">
        <w:t>2</w:t>
      </w:r>
      <w:r w:rsidRPr="00CB2C0A">
        <w:fldChar w:fldCharType="end"/>
      </w:r>
      <w:r w:rsidRPr="00CB2C0A">
        <w:t xml:space="preserve">.tabulā. </w:t>
      </w:r>
    </w:p>
    <w:p w14:paraId="3CB94C17" w14:textId="77777777" w:rsidR="00AD252B" w:rsidRPr="00CB2C0A" w:rsidRDefault="00AD252B" w:rsidP="00AD252B">
      <w:pPr>
        <w:pStyle w:val="Tablenumber"/>
        <w:rPr>
          <w:noProof w:val="0"/>
        </w:rPr>
      </w:pPr>
      <w:r w:rsidRPr="00CB2C0A">
        <w:rPr>
          <w:noProof w:val="0"/>
        </w:rPr>
        <w:fldChar w:fldCharType="begin"/>
      </w:r>
      <w:r w:rsidRPr="00CB2C0A">
        <w:rPr>
          <w:noProof w:val="0"/>
        </w:rPr>
        <w:instrText xml:space="preserve"> SEQ Tabula \* ARABIC </w:instrText>
      </w:r>
      <w:r w:rsidRPr="00CB2C0A">
        <w:rPr>
          <w:noProof w:val="0"/>
        </w:rPr>
        <w:fldChar w:fldCharType="separate"/>
      </w:r>
      <w:bookmarkStart w:id="71" w:name="_Ref227990082"/>
      <w:r w:rsidR="00F3151D">
        <w:t>2</w:t>
      </w:r>
      <w:bookmarkEnd w:id="71"/>
      <w:r w:rsidRPr="00CB2C0A">
        <w:rPr>
          <w:noProof w:val="0"/>
        </w:rPr>
        <w:fldChar w:fldCharType="end"/>
      </w:r>
      <w:r w:rsidRPr="00CB2C0A">
        <w:rPr>
          <w:noProof w:val="0"/>
        </w:rPr>
        <w:t>.tabula</w:t>
      </w:r>
    </w:p>
    <w:p w14:paraId="3CB94C18" w14:textId="77777777" w:rsidR="00AD252B" w:rsidRPr="00CB2C0A" w:rsidRDefault="00AD252B" w:rsidP="00AD252B">
      <w:pPr>
        <w:pStyle w:val="Tabletitle"/>
      </w:pPr>
      <w:r w:rsidRPr="00CB2C0A">
        <w:t>Apzīmējumi</w:t>
      </w:r>
    </w:p>
    <w:tbl>
      <w:tblPr>
        <w:tblW w:w="0" w:type="auto"/>
        <w:tblBorders>
          <w:top w:val="single" w:sz="12" w:space="0" w:color="auto"/>
          <w:bottom w:val="single" w:sz="4" w:space="0" w:color="auto"/>
          <w:insideV w:val="single" w:sz="4" w:space="0" w:color="auto"/>
        </w:tblBorders>
        <w:tblLook w:val="04E0" w:firstRow="1" w:lastRow="1" w:firstColumn="1" w:lastColumn="0" w:noHBand="0" w:noVBand="1"/>
      </w:tblPr>
      <w:tblGrid>
        <w:gridCol w:w="2518"/>
        <w:gridCol w:w="7336"/>
      </w:tblGrid>
      <w:tr w:rsidR="00AD252B" w:rsidRPr="00CB2C0A" w14:paraId="3CB94C1B" w14:textId="77777777" w:rsidTr="00EA1882">
        <w:tc>
          <w:tcPr>
            <w:tcW w:w="2518" w:type="dxa"/>
            <w:tcBorders>
              <w:top w:val="single" w:sz="12" w:space="0" w:color="auto"/>
              <w:bottom w:val="single" w:sz="4" w:space="0" w:color="auto"/>
            </w:tcBorders>
          </w:tcPr>
          <w:p w14:paraId="3CB94C19" w14:textId="77777777" w:rsidR="00AD252B" w:rsidRPr="00CB2C0A" w:rsidRDefault="00AD252B" w:rsidP="00EA1882">
            <w:pPr>
              <w:pStyle w:val="Bold"/>
            </w:pPr>
            <w:r w:rsidRPr="00CB2C0A">
              <w:t>Apzīmējums</w:t>
            </w:r>
          </w:p>
        </w:tc>
        <w:tc>
          <w:tcPr>
            <w:tcW w:w="7336" w:type="dxa"/>
            <w:tcBorders>
              <w:top w:val="single" w:sz="12" w:space="0" w:color="auto"/>
              <w:bottom w:val="single" w:sz="4" w:space="0" w:color="auto"/>
            </w:tcBorders>
          </w:tcPr>
          <w:p w14:paraId="3CB94C1A" w14:textId="77777777" w:rsidR="00AD252B" w:rsidRPr="00CB2C0A" w:rsidRDefault="00AD252B" w:rsidP="00EA1882">
            <w:pPr>
              <w:pStyle w:val="Bold"/>
            </w:pPr>
            <w:r w:rsidRPr="00CB2C0A">
              <w:t>Apraksts</w:t>
            </w:r>
          </w:p>
        </w:tc>
      </w:tr>
      <w:tr w:rsidR="00AD252B" w:rsidRPr="00CB2C0A" w14:paraId="3CB94C1E" w14:textId="77777777" w:rsidTr="00EA1882">
        <w:tc>
          <w:tcPr>
            <w:tcW w:w="2518" w:type="dxa"/>
          </w:tcPr>
          <w:p w14:paraId="3CB94C1C" w14:textId="77777777" w:rsidR="00AD252B" w:rsidRPr="00CB2C0A" w:rsidRDefault="00AD252B" w:rsidP="00EA1882">
            <w:pPr>
              <w:pStyle w:val="Tablebody"/>
            </w:pPr>
            <w:r w:rsidRPr="00CB2C0A">
              <w:t>FTP</w:t>
            </w:r>
          </w:p>
        </w:tc>
        <w:tc>
          <w:tcPr>
            <w:tcW w:w="7336" w:type="dxa"/>
          </w:tcPr>
          <w:p w14:paraId="3CB94C1D" w14:textId="77777777" w:rsidR="00AD252B" w:rsidRPr="00CB2C0A" w:rsidRDefault="00AD252B" w:rsidP="00EA1882">
            <w:pPr>
              <w:pStyle w:val="Tablebody"/>
            </w:pPr>
            <w:r w:rsidRPr="00CB2C0A">
              <w:t>Failu pārraides protokols (angl</w:t>
            </w:r>
            <w:r>
              <w:t>iski –„File Transfer Protocol”)</w:t>
            </w:r>
          </w:p>
        </w:tc>
      </w:tr>
      <w:tr w:rsidR="00AD252B" w:rsidRPr="00CB2C0A" w14:paraId="3CB94C21" w14:textId="77777777" w:rsidTr="00EA1882">
        <w:tc>
          <w:tcPr>
            <w:tcW w:w="2518" w:type="dxa"/>
          </w:tcPr>
          <w:p w14:paraId="3CB94C1F" w14:textId="77777777" w:rsidR="00AD252B" w:rsidRPr="00CB2C0A" w:rsidRDefault="00AD252B" w:rsidP="00EA1882">
            <w:pPr>
              <w:pStyle w:val="Tablebody"/>
            </w:pPr>
            <w:r w:rsidRPr="00CB2C0A">
              <w:t>IP</w:t>
            </w:r>
          </w:p>
        </w:tc>
        <w:tc>
          <w:tcPr>
            <w:tcW w:w="7336" w:type="dxa"/>
          </w:tcPr>
          <w:p w14:paraId="3CB94C20" w14:textId="77777777" w:rsidR="00AD252B" w:rsidRPr="00CB2C0A" w:rsidRDefault="00AD252B" w:rsidP="00EA1882">
            <w:pPr>
              <w:pStyle w:val="Tablebody"/>
            </w:pPr>
            <w:r>
              <w:t>Integrācijas platforma</w:t>
            </w:r>
          </w:p>
        </w:tc>
      </w:tr>
      <w:tr w:rsidR="00AD252B" w:rsidRPr="00CB2C0A" w14:paraId="3CB94C24" w14:textId="77777777" w:rsidTr="00EA1882">
        <w:tc>
          <w:tcPr>
            <w:tcW w:w="2518" w:type="dxa"/>
          </w:tcPr>
          <w:p w14:paraId="3CB94C22" w14:textId="77777777" w:rsidR="00AD252B" w:rsidRPr="00CB2C0A" w:rsidRDefault="00AD252B" w:rsidP="00EA1882">
            <w:pPr>
              <w:pStyle w:val="Tablebody"/>
            </w:pPr>
            <w:r w:rsidRPr="00CB2C0A">
              <w:t>IS</w:t>
            </w:r>
          </w:p>
        </w:tc>
        <w:tc>
          <w:tcPr>
            <w:tcW w:w="7336" w:type="dxa"/>
          </w:tcPr>
          <w:p w14:paraId="3CB94C23" w14:textId="77777777" w:rsidR="00AD252B" w:rsidRPr="00CB2C0A" w:rsidRDefault="00AD252B" w:rsidP="00EA1882">
            <w:pPr>
              <w:pStyle w:val="Tablebody"/>
            </w:pPr>
            <w:r w:rsidRPr="00CB2C0A">
              <w:t>Informācijas</w:t>
            </w:r>
            <w:r>
              <w:t xml:space="preserve"> sistēma</w:t>
            </w:r>
          </w:p>
        </w:tc>
      </w:tr>
      <w:tr w:rsidR="00AD252B" w:rsidRPr="00CB2C0A" w14:paraId="3CB94C27" w14:textId="77777777" w:rsidTr="00EA1882">
        <w:tc>
          <w:tcPr>
            <w:tcW w:w="2518" w:type="dxa"/>
          </w:tcPr>
          <w:p w14:paraId="3CB94C25" w14:textId="77777777" w:rsidR="00AD252B" w:rsidRPr="00CB2C0A" w:rsidRDefault="00AD252B" w:rsidP="00EA1882">
            <w:pPr>
              <w:pStyle w:val="Tablebody"/>
            </w:pPr>
            <w:r w:rsidRPr="00CB2C0A">
              <w:t>SMTP</w:t>
            </w:r>
          </w:p>
        </w:tc>
        <w:tc>
          <w:tcPr>
            <w:tcW w:w="7336" w:type="dxa"/>
          </w:tcPr>
          <w:p w14:paraId="3CB94C26" w14:textId="77777777" w:rsidR="00AD252B" w:rsidRPr="00CB2C0A" w:rsidRDefault="00AD252B" w:rsidP="00EA1882">
            <w:pPr>
              <w:pStyle w:val="Tablebody"/>
            </w:pPr>
            <w:r w:rsidRPr="00CB2C0A">
              <w:t>e-Pasta sūtīšanas protokols (angliski – „</w:t>
            </w:r>
            <w:r>
              <w:t>Simple Mail Transfer Protocol”)</w:t>
            </w:r>
          </w:p>
        </w:tc>
      </w:tr>
      <w:tr w:rsidR="00AD252B" w:rsidRPr="00CB2C0A" w14:paraId="3CB94C2A" w14:textId="77777777" w:rsidTr="00EA1882">
        <w:tc>
          <w:tcPr>
            <w:tcW w:w="2518" w:type="dxa"/>
          </w:tcPr>
          <w:p w14:paraId="3CB94C28" w14:textId="77777777" w:rsidR="00AD252B" w:rsidRPr="00CB2C0A" w:rsidRDefault="00AD252B" w:rsidP="00EA1882">
            <w:pPr>
              <w:pStyle w:val="Tablebody"/>
            </w:pPr>
            <w:r w:rsidRPr="00CB2C0A">
              <w:t>UML</w:t>
            </w:r>
          </w:p>
        </w:tc>
        <w:tc>
          <w:tcPr>
            <w:tcW w:w="7336" w:type="dxa"/>
          </w:tcPr>
          <w:p w14:paraId="3CB94C29" w14:textId="77777777" w:rsidR="00AD252B" w:rsidRPr="00CB2C0A" w:rsidRDefault="00AD252B" w:rsidP="00EA1882">
            <w:pPr>
              <w:pStyle w:val="Tablebody"/>
            </w:pPr>
            <w:r w:rsidRPr="00CB2C0A">
              <w:t>Modelēšanas valodas notācija (angliski</w:t>
            </w:r>
            <w:r>
              <w:t xml:space="preserve"> – „Unified Modeling Language”)</w:t>
            </w:r>
          </w:p>
        </w:tc>
      </w:tr>
      <w:tr w:rsidR="00CC6DB9" w:rsidRPr="00CB2C0A" w14:paraId="3CB94C2D" w14:textId="77777777" w:rsidTr="00B574E6">
        <w:tc>
          <w:tcPr>
            <w:tcW w:w="2518" w:type="dxa"/>
          </w:tcPr>
          <w:p w14:paraId="3CB94C2B" w14:textId="77777777" w:rsidR="00CC6DB9" w:rsidRPr="00CB2C0A" w:rsidRDefault="00CC6DB9" w:rsidP="00B574E6">
            <w:pPr>
              <w:pStyle w:val="Tablebody"/>
            </w:pPr>
            <w:r w:rsidRPr="00CB2C0A">
              <w:t>WEB</w:t>
            </w:r>
          </w:p>
        </w:tc>
        <w:tc>
          <w:tcPr>
            <w:tcW w:w="7336" w:type="dxa"/>
          </w:tcPr>
          <w:p w14:paraId="3CB94C2C" w14:textId="77777777" w:rsidR="00CC6DB9" w:rsidRPr="00CB2C0A" w:rsidRDefault="00CC6DB9" w:rsidP="00B574E6">
            <w:pPr>
              <w:pStyle w:val="Tablebody"/>
            </w:pPr>
            <w:r>
              <w:t>Tīmeklis</w:t>
            </w:r>
          </w:p>
        </w:tc>
      </w:tr>
      <w:tr w:rsidR="00CC6DB9" w:rsidRPr="00CB2C0A" w14:paraId="3CB94C30" w14:textId="77777777" w:rsidTr="00EA1882">
        <w:tc>
          <w:tcPr>
            <w:tcW w:w="2518" w:type="dxa"/>
          </w:tcPr>
          <w:p w14:paraId="3CB94C2E" w14:textId="77777777" w:rsidR="00CC6DB9" w:rsidRPr="00CB2C0A" w:rsidRDefault="00CC6DB9" w:rsidP="00EA1882">
            <w:pPr>
              <w:pStyle w:val="Tablebody"/>
            </w:pPr>
            <w:r>
              <w:t>XML</w:t>
            </w:r>
          </w:p>
        </w:tc>
        <w:tc>
          <w:tcPr>
            <w:tcW w:w="7336" w:type="dxa"/>
          </w:tcPr>
          <w:p w14:paraId="3CB94C2F" w14:textId="77777777" w:rsidR="00CC6DB9" w:rsidRDefault="00CC6DB9" w:rsidP="00EA1882">
            <w:pPr>
              <w:pStyle w:val="Tablebody"/>
            </w:pPr>
            <w:r>
              <w:t>Paplašināmās iezīmēšanas valoda (eXtensible Markup Language)</w:t>
            </w:r>
          </w:p>
        </w:tc>
      </w:tr>
      <w:tr w:rsidR="00CC6DB9" w:rsidRPr="00CB2C0A" w14:paraId="3CB94C33" w14:textId="77777777" w:rsidTr="00EA1882">
        <w:tc>
          <w:tcPr>
            <w:tcW w:w="2518" w:type="dxa"/>
          </w:tcPr>
          <w:p w14:paraId="3CB94C31" w14:textId="77777777" w:rsidR="00CC6DB9" w:rsidRPr="00CB2C0A" w:rsidRDefault="00CC6DB9" w:rsidP="00EA1882">
            <w:pPr>
              <w:pStyle w:val="Tablebody"/>
            </w:pPr>
            <w:r>
              <w:t>XSD</w:t>
            </w:r>
          </w:p>
        </w:tc>
        <w:tc>
          <w:tcPr>
            <w:tcW w:w="7336" w:type="dxa"/>
          </w:tcPr>
          <w:p w14:paraId="3CB94C32" w14:textId="77777777" w:rsidR="00CC6DB9" w:rsidRDefault="00EF13EF" w:rsidP="00EA1882">
            <w:pPr>
              <w:pStyle w:val="Tablebody"/>
            </w:pPr>
            <w:r>
              <w:t>S</w:t>
            </w:r>
            <w:r w:rsidR="00CC6DB9">
              <w:t>hēmas definīcijas valoda</w:t>
            </w:r>
            <w:r>
              <w:t xml:space="preserve"> (Schema definition language)</w:t>
            </w:r>
          </w:p>
        </w:tc>
      </w:tr>
    </w:tbl>
    <w:p w14:paraId="3CB94C34" w14:textId="77777777" w:rsidR="004866F2" w:rsidRPr="00254AD6" w:rsidRDefault="004866F2" w:rsidP="004866F2">
      <w:pPr>
        <w:pStyle w:val="Heading2"/>
      </w:pPr>
      <w:bookmarkStart w:id="72" w:name="_Toc380768285"/>
      <w:r w:rsidRPr="00254AD6">
        <w:t>Saistība ar citiem dokumentiem</w:t>
      </w:r>
      <w:bookmarkEnd w:id="48"/>
      <w:bookmarkEnd w:id="49"/>
      <w:bookmarkEnd w:id="50"/>
      <w:bookmarkEnd w:id="51"/>
      <w:bookmarkEnd w:id="72"/>
    </w:p>
    <w:p w14:paraId="3CB94C35" w14:textId="77777777" w:rsidR="004866F2" w:rsidRPr="00254AD6" w:rsidRDefault="004866F2" w:rsidP="004866F2">
      <w:r w:rsidRPr="00254AD6">
        <w:t>Dokuments ir izstrādāts, balstoties uz šādiem dokumentiem:</w:t>
      </w:r>
    </w:p>
    <w:p w14:paraId="3CB94C36" w14:textId="77777777" w:rsidR="004866F2" w:rsidRPr="00254AD6" w:rsidRDefault="004866F2" w:rsidP="004866F2">
      <w:pPr>
        <w:pStyle w:val="Atsauce"/>
        <w:spacing w:before="0"/>
        <w:jc w:val="left"/>
        <w:rPr>
          <w:szCs w:val="22"/>
        </w:rPr>
      </w:pPr>
      <w:bookmarkStart w:id="73" w:name="_Ref214162014"/>
      <w:bookmarkStart w:id="74" w:name="_Ref289252707"/>
      <w:r w:rsidRPr="00254AD6">
        <w:rPr>
          <w:szCs w:val="22"/>
        </w:rPr>
        <w:t>Integrācijas platformas informācijas sistēmas izstrāde. Tehniskais piedāvājums</w:t>
      </w:r>
      <w:bookmarkEnd w:id="73"/>
      <w:r w:rsidRPr="00254AD6">
        <w:rPr>
          <w:szCs w:val="22"/>
        </w:rPr>
        <w:t xml:space="preserve">. </w:t>
      </w:r>
    </w:p>
    <w:p w14:paraId="3CB94C37" w14:textId="77777777" w:rsidR="004866F2" w:rsidRPr="00254AD6" w:rsidRDefault="004866F2" w:rsidP="004866F2">
      <w:pPr>
        <w:pStyle w:val="Atsauce"/>
        <w:spacing w:before="0"/>
        <w:jc w:val="left"/>
        <w:rPr>
          <w:szCs w:val="22"/>
        </w:rPr>
      </w:pPr>
      <w:r w:rsidRPr="00254AD6">
        <w:rPr>
          <w:szCs w:val="22"/>
        </w:rPr>
        <w:t>Integrācijas platformas informācijas sistēmas izstrāde. Terminu un saīsinājumu indekss. VEC-VEC_2010_3_ERAF-E_VES_IP-TSI. Versija 1.00.</w:t>
      </w:r>
      <w:bookmarkEnd w:id="74"/>
    </w:p>
    <w:p w14:paraId="3CB94C38" w14:textId="77777777" w:rsidR="004866F2" w:rsidRDefault="004866F2" w:rsidP="004866F2">
      <w:pPr>
        <w:pStyle w:val="Atsauce"/>
      </w:pPr>
      <w:bookmarkStart w:id="75" w:name="_Ref297626262"/>
      <w:r w:rsidRPr="00254AD6">
        <w:rPr>
          <w:szCs w:val="22"/>
        </w:rPr>
        <w:t>Integrācijas platformas informācijas sistēmas izstrāde. „Klasifikatoru reģistrs” programmatūras prasību specifikācija. VEC.REQ.KLR.PPS. Versija 1.00</w:t>
      </w:r>
      <w:r w:rsidRPr="00254AD6">
        <w:t>.</w:t>
      </w:r>
      <w:bookmarkEnd w:id="75"/>
    </w:p>
    <w:p w14:paraId="3CB94C39" w14:textId="77777777" w:rsidR="00E63A06" w:rsidRDefault="00E63A06" w:rsidP="00E63A06">
      <w:pPr>
        <w:pStyle w:val="Atsauce"/>
      </w:pPr>
      <w:bookmarkStart w:id="76" w:name="_Ref320687855"/>
      <w:r>
        <w:t xml:space="preserve">Klasifikatoru reģistra interfeisu izmantošanas rokasgrāmata. </w:t>
      </w:r>
      <w:r w:rsidRPr="00E63A06">
        <w:t>NVD.IP.ADM.IIR.KLR.1.00</w:t>
      </w:r>
      <w:bookmarkEnd w:id="76"/>
      <w:r w:rsidR="00B57243">
        <w:t>.</w:t>
      </w:r>
    </w:p>
    <w:p w14:paraId="3CB94C3A" w14:textId="77777777" w:rsidR="00B57243" w:rsidRDefault="00B57243" w:rsidP="00E63A06">
      <w:pPr>
        <w:pStyle w:val="Atsauce"/>
      </w:pPr>
      <w:bookmarkStart w:id="77" w:name="_Ref279231449"/>
      <w:r w:rsidRPr="005A37B3">
        <w:rPr>
          <w:noProof/>
        </w:rPr>
        <w:t>Sistēmas darbības koncepcijas apraksts. E-veselības Integrācijas platforma. Versija 2.0.5.</w:t>
      </w:r>
      <w:bookmarkEnd w:id="77"/>
    </w:p>
    <w:p w14:paraId="3CB94C3B" w14:textId="77777777" w:rsidR="005C306C" w:rsidRDefault="005C306C" w:rsidP="00E63A06">
      <w:pPr>
        <w:pStyle w:val="Atsauce"/>
      </w:pPr>
      <w:r>
        <w:rPr>
          <w:noProof/>
        </w:rPr>
        <w:t xml:space="preserve">E-veselības Integrācijas platforma. Iepirkuma dokumentācija. Tehniskā specifikācija. II sējums. </w:t>
      </w:r>
      <w:r w:rsidR="002E075B">
        <w:rPr>
          <w:noProof/>
        </w:rPr>
        <w:t xml:space="preserve"> Prasību sprecifikācija </w:t>
      </w:r>
      <w:r>
        <w:rPr>
          <w:noProof/>
        </w:rPr>
        <w:t>(IP.PRO.1.TS.2.PS.2.1).</w:t>
      </w:r>
    </w:p>
    <w:p w14:paraId="3CB94C3C" w14:textId="77777777" w:rsidR="005C306C" w:rsidRDefault="005C306C" w:rsidP="00E63A06">
      <w:pPr>
        <w:pStyle w:val="Atsauce"/>
      </w:pPr>
      <w:r>
        <w:rPr>
          <w:noProof/>
        </w:rPr>
        <w:t>Tehniskā specifikācija „Par Integrācijas paltformas izstrādi”. III sējums. Tehniskās prasības (VEC.STD.ISREQ.1.0)</w:t>
      </w:r>
    </w:p>
    <w:p w14:paraId="3CB94C3D" w14:textId="77777777" w:rsidR="00B57243" w:rsidRPr="00254AD6" w:rsidRDefault="00B57243" w:rsidP="00E63A06">
      <w:pPr>
        <w:pStyle w:val="Atsauce"/>
      </w:pPr>
      <w:bookmarkStart w:id="78" w:name="_Ref305689633"/>
      <w:r>
        <w:t>Normative Edition of HL7 Version 3 Standards 2011.</w:t>
      </w:r>
      <w:bookmarkEnd w:id="78"/>
    </w:p>
    <w:p w14:paraId="3CB94C3E" w14:textId="77777777" w:rsidR="004866F2" w:rsidRPr="00254AD6" w:rsidRDefault="004866F2" w:rsidP="004866F2">
      <w:pPr>
        <w:pStyle w:val="Heading2"/>
      </w:pPr>
      <w:bookmarkStart w:id="79" w:name="_Toc258678454"/>
      <w:bookmarkStart w:id="80" w:name="_Toc267554921"/>
      <w:bookmarkStart w:id="81" w:name="_Toc273610464"/>
      <w:bookmarkStart w:id="82" w:name="_Toc306011474"/>
      <w:bookmarkStart w:id="83" w:name="_Toc380768286"/>
      <w:bookmarkEnd w:id="52"/>
      <w:bookmarkEnd w:id="53"/>
      <w:bookmarkEnd w:id="54"/>
      <w:r w:rsidRPr="00254AD6">
        <w:t>Dokumenta pārskats</w:t>
      </w:r>
      <w:bookmarkEnd w:id="79"/>
      <w:bookmarkEnd w:id="80"/>
      <w:bookmarkEnd w:id="81"/>
      <w:bookmarkEnd w:id="82"/>
      <w:bookmarkEnd w:id="83"/>
    </w:p>
    <w:p w14:paraId="3CB94C3F" w14:textId="77777777" w:rsidR="004866F2" w:rsidRPr="00254AD6" w:rsidRDefault="004866F2" w:rsidP="004866F2">
      <w:r w:rsidRPr="00254AD6">
        <w:t>Dokuments sastāv no piec</w:t>
      </w:r>
      <w:r w:rsidR="00895A98">
        <w:t>ām</w:t>
      </w:r>
      <w:r w:rsidRPr="00254AD6">
        <w:t xml:space="preserve"> </w:t>
      </w:r>
      <w:r w:rsidR="00895A98">
        <w:t>nodaļ</w:t>
      </w:r>
      <w:r w:rsidR="00D80B0A">
        <w:t>ām</w:t>
      </w:r>
      <w:r w:rsidRPr="00254AD6">
        <w:t>:</w:t>
      </w:r>
    </w:p>
    <w:p w14:paraId="3CB94C40" w14:textId="77777777" w:rsidR="004866F2" w:rsidRPr="00254AD6" w:rsidRDefault="004866F2" w:rsidP="00995A77">
      <w:pPr>
        <w:pStyle w:val="ListBullet"/>
      </w:pPr>
      <w:r w:rsidRPr="00254AD6">
        <w:t xml:space="preserve">Pirmajā nodalījumā – „Ievads” – ir aprakstīts dokumenta nolūks, struktūra, izstrādes mērķis, veidojamās sistēmas darbības sfēra, kā arī sniegtas norādes par saistītajiem dokumentiem; </w:t>
      </w:r>
    </w:p>
    <w:p w14:paraId="3CB94C41" w14:textId="77777777" w:rsidR="004866F2" w:rsidRPr="00254AD6" w:rsidRDefault="004866F2" w:rsidP="00995A77">
      <w:pPr>
        <w:pStyle w:val="ListBullet"/>
      </w:pPr>
      <w:r w:rsidRPr="00254AD6">
        <w:t>Otrajā nodalījumā – „Klasifikatoru reģistrs ” – ir aprakstīta klasifikatoru reģistra vispārēja funkcionalitāte, klasifikatoru datu struktūras modeļi un lietojuma gadījumi;</w:t>
      </w:r>
    </w:p>
    <w:p w14:paraId="3CB94C42" w14:textId="77777777" w:rsidR="004866F2" w:rsidRPr="00254AD6" w:rsidRDefault="004866F2" w:rsidP="00995A77">
      <w:pPr>
        <w:pStyle w:val="ListBullet"/>
      </w:pPr>
      <w:r w:rsidRPr="00254AD6">
        <w:t>Trešajā nodalījumā – „Kā nodrošināt klasifikatora publicēšanu „Klasifikatoru reģistrā” līdz tā izmantošanai no A līdz Z” – ir aprakstīts kādas darbības ir jāveic, to piemēri, lai nodrošinātu klasifikatora reģistrēšanu, publicēšanu, izplatīšanu un izmantošanu;</w:t>
      </w:r>
    </w:p>
    <w:p w14:paraId="3CB94C43" w14:textId="77777777" w:rsidR="004866F2" w:rsidRPr="00254AD6" w:rsidRDefault="001B7EAA" w:rsidP="00E63A06">
      <w:pPr>
        <w:pStyle w:val="ListBullet"/>
      </w:pPr>
      <w:r w:rsidRPr="00254AD6">
        <w:lastRenderedPageBreak/>
        <w:t xml:space="preserve">Ceturtajā nodalījumā – </w:t>
      </w:r>
      <w:r w:rsidR="004866F2" w:rsidRPr="00254AD6">
        <w:t>Pielikum</w:t>
      </w:r>
      <w:r w:rsidRPr="00254AD6">
        <w:t>i</w:t>
      </w:r>
      <w:r w:rsidR="004866F2" w:rsidRPr="00254AD6">
        <w:t xml:space="preserve"> </w:t>
      </w:r>
      <w:r w:rsidRPr="00254AD6">
        <w:t>„</w:t>
      </w:r>
      <w:r w:rsidR="00E63A06" w:rsidRPr="00E63A06">
        <w:t>http://ivis.eps.gov.lv/rc/HL7V3/2011/lvext/LVCR_IN000001UV01.xsd</w:t>
      </w:r>
      <w:r w:rsidR="004866F2" w:rsidRPr="00254AD6">
        <w:t>” – klasifikatora datu modeļa XSD shēma</w:t>
      </w:r>
      <w:r w:rsidRPr="00254AD6">
        <w:t xml:space="preserve"> un „</w:t>
      </w:r>
      <w:r w:rsidR="004866F2" w:rsidRPr="00254AD6">
        <w:t>Klasifikatora reģistrēšanas „Klasifikatoru reģistrā” pieteikums” – klasifikatora reģistrēšanas pieteikums</w:t>
      </w:r>
      <w:r w:rsidRPr="00254AD6">
        <w:t>”</w:t>
      </w:r>
      <w:r w:rsidR="004866F2" w:rsidRPr="00254AD6">
        <w:t>.</w:t>
      </w:r>
    </w:p>
    <w:p w14:paraId="3CB94C44" w14:textId="77777777" w:rsidR="004866F2" w:rsidRPr="00254AD6" w:rsidRDefault="004866F2" w:rsidP="00995A77">
      <w:pPr>
        <w:pStyle w:val="ListBullet"/>
        <w:numPr>
          <w:ilvl w:val="0"/>
          <w:numId w:val="0"/>
        </w:numPr>
        <w:ind w:left="714"/>
      </w:pPr>
    </w:p>
    <w:p w14:paraId="3CB94C45" w14:textId="77777777" w:rsidR="004866F2" w:rsidRDefault="004866F2" w:rsidP="00995A77">
      <w:pPr>
        <w:pStyle w:val="Heading1"/>
      </w:pPr>
      <w:bookmarkStart w:id="84" w:name="_Toc306011475"/>
      <w:bookmarkStart w:id="85" w:name="_Toc380768287"/>
      <w:r w:rsidRPr="00254AD6">
        <w:lastRenderedPageBreak/>
        <w:t>Klasifikatoru reģistrs</w:t>
      </w:r>
      <w:bookmarkEnd w:id="84"/>
      <w:bookmarkEnd w:id="85"/>
    </w:p>
    <w:p w14:paraId="3CB94C46" w14:textId="77777777" w:rsidR="00D14221" w:rsidRDefault="00D14221" w:rsidP="00D14221">
      <w:r>
        <w:t>Klasifikatoru reģistrs – vienota vietne, kurā tiek reģistrēti visi veselības aprūpē esošie klasifikatori, to apraksti un struktūras definīcijas. Kā arī klasifikatoru reģistrs nodrošina standartizētas klasifikatoru publicēšanas un izplatīšanas saskarnes.</w:t>
      </w:r>
    </w:p>
    <w:p w14:paraId="3CB94C47" w14:textId="77777777" w:rsidR="00D14221" w:rsidRDefault="00D14221" w:rsidP="00D14221">
      <w:r>
        <w:t xml:space="preserve">Tādejādi klasifikatora reģistrs veic </w:t>
      </w:r>
      <w:r w:rsidR="00AD6EBB">
        <w:t>sekojošas</w:t>
      </w:r>
      <w:r>
        <w:t xml:space="preserve"> pamat lomas:</w:t>
      </w:r>
    </w:p>
    <w:p w14:paraId="3CB94C48" w14:textId="77777777" w:rsidR="00D14221" w:rsidRDefault="00D14221" w:rsidP="00D14221">
      <w:pPr>
        <w:pStyle w:val="ListBullet"/>
      </w:pPr>
      <w:r>
        <w:tab/>
        <w:t>Vieta, kur tiek reģistrēti visi klasifikatori;</w:t>
      </w:r>
    </w:p>
    <w:p w14:paraId="3CB94C49" w14:textId="77777777" w:rsidR="00D14221" w:rsidRDefault="00D14221" w:rsidP="00D14221">
      <w:pPr>
        <w:pStyle w:val="ListBullet"/>
      </w:pPr>
      <w:r>
        <w:t>Sistēma caur kuru klasifikatora turētājs publicē klasifikatora versijas;</w:t>
      </w:r>
    </w:p>
    <w:p w14:paraId="3CB94C4A" w14:textId="77777777" w:rsidR="00D14221" w:rsidRDefault="00D14221" w:rsidP="00D14221">
      <w:pPr>
        <w:pStyle w:val="ListBullet"/>
      </w:pPr>
      <w:r>
        <w:t>Sistēma, kura izplata klasifikatora lietotājiem jaunākās klasifikatora versijas;</w:t>
      </w:r>
    </w:p>
    <w:p w14:paraId="3CB94C4B" w14:textId="77777777" w:rsidR="00D14221" w:rsidRDefault="00D14221" w:rsidP="00D14221">
      <w:pPr>
        <w:pStyle w:val="ListBullet"/>
      </w:pPr>
      <w:r>
        <w:t>Vietne, kur lietotājs izmantojot lietotāja saskarni var gan apskatīt klasifikatorus, pieteikties to izmantošanai, kā arī nepieciešamības gadījumā labot klasifikatora vērtības.</w:t>
      </w:r>
    </w:p>
    <w:p w14:paraId="3CB94C4C" w14:textId="77777777" w:rsidR="00D14221" w:rsidRDefault="00D14221" w:rsidP="00D14221">
      <w:pPr>
        <w:pStyle w:val="ListBullet"/>
        <w:numPr>
          <w:ilvl w:val="0"/>
          <w:numId w:val="0"/>
        </w:numPr>
      </w:pPr>
      <w:r>
        <w:t>Lai klasifikatora turētājs publicētu jaunu klasifikatoru:</w:t>
      </w:r>
    </w:p>
    <w:p w14:paraId="3CB94C4D" w14:textId="77777777" w:rsidR="00D14221" w:rsidRDefault="00D14221" w:rsidP="00D14221">
      <w:pPr>
        <w:pStyle w:val="ListNumber"/>
      </w:pPr>
      <w:r>
        <w:t xml:space="preserve">Vispirms tiek reģistrēts jauns klasifikators aizpildot šī dokumenta </w:t>
      </w:r>
      <w:r>
        <w:fldChar w:fldCharType="begin"/>
      </w:r>
      <w:r>
        <w:instrText xml:space="preserve"> REF _Ref305070104 \r \h </w:instrText>
      </w:r>
      <w:r>
        <w:fldChar w:fldCharType="separate"/>
      </w:r>
      <w:r w:rsidR="00F3151D">
        <w:t>4.2</w:t>
      </w:r>
      <w:r>
        <w:fldChar w:fldCharType="end"/>
      </w:r>
      <w:r>
        <w:t xml:space="preserve"> sadaļā esošo pieteikumu vai elektroniski aizpildot „Klasifikatoru reģistrā” pieteikumu formu;</w:t>
      </w:r>
    </w:p>
    <w:p w14:paraId="3CB94C4E" w14:textId="77777777" w:rsidR="00D14221" w:rsidRDefault="00D14221" w:rsidP="00D14221">
      <w:pPr>
        <w:pStyle w:val="ListNumber"/>
      </w:pPr>
      <w:r>
        <w:t xml:space="preserve">Pieteikumu </w:t>
      </w:r>
      <w:r w:rsidR="00AD6EBB">
        <w:t>izskata „Klasifikatoru reģistra” turētāju (</w:t>
      </w:r>
      <w:r w:rsidR="008926CF">
        <w:t>NVD</w:t>
      </w:r>
      <w:r w:rsidR="00AD6EBB">
        <w:t>) pārstāvji un sniedz savu atzinumu par klasifikatora saturu;</w:t>
      </w:r>
    </w:p>
    <w:p w14:paraId="3CB94C4F" w14:textId="77777777" w:rsidR="00AD6EBB" w:rsidRDefault="00AD6EBB" w:rsidP="00D14221">
      <w:pPr>
        <w:pStyle w:val="ListNumber"/>
      </w:pPr>
      <w:r>
        <w:t>Klasifikatora turētājs publicē klasifikatora jaunās vērtības. Šo darbību var veikt izmantojot arī klasifikatora reģistra lietotāju saskarnes, bet lielākiem vai sarežģītākiem klasifikatoriem (it sevišķi, ja pirmavots ir cita IS), tad var izmantot sistēmas piedāvātās saskarnes klasifikatoru vērtību publicēšanai no citām informāciju sistēmām;</w:t>
      </w:r>
    </w:p>
    <w:p w14:paraId="3CB94C50" w14:textId="77777777" w:rsidR="00AD6EBB" w:rsidRDefault="00AD6EBB" w:rsidP="00D14221">
      <w:pPr>
        <w:pStyle w:val="ListNumber"/>
      </w:pPr>
      <w:r>
        <w:t>Klasifikatoru reģistrs izplata tālāk izmaiņas klasifikatoru lietotājiem.</w:t>
      </w:r>
    </w:p>
    <w:p w14:paraId="3CB94C51" w14:textId="77777777" w:rsidR="00EA1882" w:rsidRDefault="00EA1882" w:rsidP="00EA1882">
      <w:r>
        <w:t>Klasifikatoru reģistra lietotāja saskarne ir būtiskākā lietotāja sadaļa lietotājam un biznesa pārvaldniekiem. Šī reģistra sadaļa nodrošina klasifikatora ieinteresētājām personām:</w:t>
      </w:r>
    </w:p>
    <w:p w14:paraId="3CB94C52" w14:textId="77777777" w:rsidR="00EA1882" w:rsidRDefault="00EA1882" w:rsidP="00EA1882">
      <w:pPr>
        <w:pStyle w:val="ListBullet"/>
      </w:pPr>
      <w:r>
        <w:t>Klasifikatora reģistrēšanu, tai skaitā struktūras definēšanu;</w:t>
      </w:r>
    </w:p>
    <w:p w14:paraId="3CB94C53" w14:textId="77777777" w:rsidR="00EA1882" w:rsidRDefault="00EA1882" w:rsidP="00EA1882">
      <w:pPr>
        <w:pStyle w:val="ListBullet"/>
      </w:pPr>
      <w:r>
        <w:t>Klasifikatora problēmu pieteikumu pārvaldību;</w:t>
      </w:r>
    </w:p>
    <w:p w14:paraId="3CB94C54" w14:textId="77777777" w:rsidR="007701F7" w:rsidRDefault="007701F7" w:rsidP="007701F7">
      <w:pPr>
        <w:pStyle w:val="ListBullet"/>
      </w:pPr>
      <w:r>
        <w:t xml:space="preserve">Klasifikatora vērtību publicēšana; </w:t>
      </w:r>
    </w:p>
    <w:p w14:paraId="3CB94C55" w14:textId="77777777" w:rsidR="007701F7" w:rsidRDefault="007701F7" w:rsidP="00EA1882">
      <w:pPr>
        <w:pStyle w:val="ListBullet"/>
      </w:pPr>
      <w:r>
        <w:t>Klasifikatora vērtību apskatīšana;</w:t>
      </w:r>
    </w:p>
    <w:p w14:paraId="3CB94C56" w14:textId="77777777" w:rsidR="004866F2" w:rsidRPr="00254AD6" w:rsidRDefault="004866F2" w:rsidP="004866F2">
      <w:pPr>
        <w:pStyle w:val="Heading2"/>
        <w:rPr>
          <w:rStyle w:val="BookTitle"/>
          <w:b/>
          <w:bCs/>
          <w:smallCaps w:val="0"/>
          <w:spacing w:val="0"/>
        </w:rPr>
      </w:pPr>
      <w:bookmarkStart w:id="86" w:name="_Toc306011476"/>
      <w:bookmarkStart w:id="87" w:name="_Toc380768288"/>
      <w:r w:rsidRPr="00254AD6">
        <w:rPr>
          <w:rStyle w:val="BookTitle"/>
          <w:b/>
          <w:bCs/>
          <w:smallCaps w:val="0"/>
          <w:spacing w:val="0"/>
        </w:rPr>
        <w:t>Vispārējais apraksts</w:t>
      </w:r>
      <w:bookmarkEnd w:id="86"/>
      <w:bookmarkEnd w:id="87"/>
    </w:p>
    <w:p w14:paraId="3CB94C57" w14:textId="77777777" w:rsidR="004866F2" w:rsidRPr="00254AD6" w:rsidRDefault="004866F2" w:rsidP="004866F2">
      <w:r w:rsidRPr="00254AD6">
        <w:t xml:space="preserve">E-veselības integrācijas platformā ir izveidots vienots klasifikatoru reģistrs, kurš nodrošina klasifikatoru publicēšanu, izplatīšanu un uzturēšanu. Klasifikatoru reģistrs izveidots tā, lai tas atbalstītu e-veselības risinājumos izmantotos standartus HL7v3 un CDA2, kā arī lai būtu iespējams nākotnē izvērst sistēmas darbību ar CDA3 versiju. Klasifikatora reģistra servisa loģiskais arhitektūras modelis apskatāms </w:t>
      </w:r>
      <w:r w:rsidRPr="00254AD6">
        <w:fldChar w:fldCharType="begin"/>
      </w:r>
      <w:r w:rsidRPr="00254AD6">
        <w:instrText xml:space="preserve"> REF _Ref300404617 \h </w:instrText>
      </w:r>
      <w:r w:rsidRPr="00254AD6">
        <w:fldChar w:fldCharType="separate"/>
      </w:r>
      <w:r w:rsidR="00F3151D">
        <w:rPr>
          <w:noProof/>
        </w:rPr>
        <w:t>1</w:t>
      </w:r>
      <w:r w:rsidRPr="00254AD6">
        <w:fldChar w:fldCharType="end"/>
      </w:r>
      <w:r w:rsidRPr="00254AD6">
        <w:t>.attēlā.</w:t>
      </w:r>
    </w:p>
    <w:p w14:paraId="3CB94C58" w14:textId="77777777" w:rsidR="004866F2" w:rsidRPr="00254AD6" w:rsidRDefault="00D80B0A" w:rsidP="00D42DD9">
      <w:pPr>
        <w:pStyle w:val="Pictureposition"/>
      </w:pPr>
      <w:r w:rsidRPr="00254AD6">
        <w:object w:dxaOrig="15381" w:dyaOrig="5724" w14:anchorId="3CB95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180pt" o:ole="">
            <v:imagedata r:id="rId18" o:title=""/>
          </v:shape>
          <o:OLEObject Type="Embed" ProgID="Visio.Drawing.11" ShapeID="_x0000_i1025" DrawAspect="Content" ObjectID="_1465216228" r:id="rId19"/>
        </w:object>
      </w:r>
    </w:p>
    <w:bookmarkStart w:id="88" w:name="_Ref300404610"/>
    <w:p w14:paraId="3CB94C59" w14:textId="77777777" w:rsidR="004866F2" w:rsidRPr="00254AD6" w:rsidRDefault="004866F2" w:rsidP="004866F2">
      <w:pPr>
        <w:pStyle w:val="Picturecaption"/>
      </w:pPr>
      <w:r w:rsidRPr="00254AD6">
        <w:fldChar w:fldCharType="begin"/>
      </w:r>
      <w:r w:rsidRPr="00254AD6">
        <w:instrText xml:space="preserve"> SEQ Attēls \* ARABIC </w:instrText>
      </w:r>
      <w:r w:rsidRPr="00254AD6">
        <w:fldChar w:fldCharType="separate"/>
      </w:r>
      <w:bookmarkStart w:id="89" w:name="_Ref300404617"/>
      <w:bookmarkStart w:id="90" w:name="_Toc295315354"/>
      <w:bookmarkStart w:id="91" w:name="_Toc304388066"/>
      <w:bookmarkStart w:id="92" w:name="_Toc305741888"/>
      <w:bookmarkStart w:id="93" w:name="_Toc380768322"/>
      <w:r w:rsidR="00F3151D">
        <w:rPr>
          <w:noProof/>
        </w:rPr>
        <w:t>1</w:t>
      </w:r>
      <w:bookmarkEnd w:id="89"/>
      <w:r w:rsidRPr="00254AD6">
        <w:fldChar w:fldCharType="end"/>
      </w:r>
      <w:r w:rsidRPr="00254AD6">
        <w:t>.attēls. Klasifikatoru reģistra servisa loģiskais modelis</w:t>
      </w:r>
      <w:bookmarkEnd w:id="88"/>
      <w:bookmarkEnd w:id="90"/>
      <w:bookmarkEnd w:id="91"/>
      <w:bookmarkEnd w:id="92"/>
      <w:bookmarkEnd w:id="93"/>
      <w:r w:rsidRPr="00254AD6">
        <w:t xml:space="preserve"> </w:t>
      </w:r>
    </w:p>
    <w:p w14:paraId="3CB94C5A" w14:textId="77777777" w:rsidR="004866F2" w:rsidRPr="00254AD6" w:rsidRDefault="004866F2" w:rsidP="004866F2">
      <w:pPr>
        <w:rPr>
          <w:b/>
        </w:rPr>
      </w:pPr>
      <w:r w:rsidRPr="00254AD6">
        <w:rPr>
          <w:b/>
        </w:rPr>
        <w:t xml:space="preserve">Datu </w:t>
      </w:r>
      <w:r w:rsidR="00B574E6">
        <w:rPr>
          <w:b/>
        </w:rPr>
        <w:t>publicēšanas</w:t>
      </w:r>
      <w:r w:rsidRPr="00254AD6">
        <w:rPr>
          <w:b/>
        </w:rPr>
        <w:t xml:space="preserve"> adapteri:</w:t>
      </w:r>
    </w:p>
    <w:p w14:paraId="3CB94C5B" w14:textId="77777777" w:rsidR="004866F2" w:rsidRPr="00254AD6" w:rsidRDefault="004866F2" w:rsidP="00D80B0A">
      <w:pPr>
        <w:pStyle w:val="ListNumber"/>
        <w:numPr>
          <w:ilvl w:val="0"/>
          <w:numId w:val="40"/>
        </w:numPr>
      </w:pPr>
      <w:r w:rsidRPr="00D80B0A">
        <w:rPr>
          <w:b/>
        </w:rPr>
        <w:t>Lietotāja saskarne</w:t>
      </w:r>
      <w:r w:rsidRPr="00254AD6">
        <w:t xml:space="preserve"> – sistēma nodrošina lietotāju saskarni klasifikatoru izmaiņu publicēšanai. Saskarne nodrošina tāda klasifikatoru labošanu, kuri sastāvēs no koncepta, asociācijām un atribūtiem. Lietotāju saskarnes darbības princips ir sekojošs, klasifikatora turētājs izsauc funkciju labot klasifikatora vērtības, sistēmā ielādē aktuālo klasifikatora vērtību kopu un piedāvā lietotājam veikt izmaiņas. Pēc tam, kad lietotājs ir veicis izmaiņas un izsauc funkciju saglabāt izmaiņas, sistēma ģenerē izmaiņu XML un nosūtīs to apstrādei. </w:t>
      </w:r>
    </w:p>
    <w:p w14:paraId="3CB94C5C" w14:textId="77777777" w:rsidR="004866F2" w:rsidRPr="00254AD6" w:rsidRDefault="004866F2" w:rsidP="00D80B0A">
      <w:pPr>
        <w:pStyle w:val="ListNumber"/>
      </w:pPr>
      <w:r w:rsidRPr="00254AD6">
        <w:rPr>
          <w:b/>
        </w:rPr>
        <w:t>WEB Serviss</w:t>
      </w:r>
      <w:r w:rsidRPr="00254AD6">
        <w:t xml:space="preserve"> – sistēma nodrošina Web servisa funkcijas klasifikatora pilnu versiju vai tikai izmaiņu saņemšanai no klasifikatoru turētājiem, kā arī klasifikatoru izmantošanas funkcijas. </w:t>
      </w:r>
    </w:p>
    <w:p w14:paraId="3CB94C5D" w14:textId="77777777" w:rsidR="004866F2" w:rsidRPr="00254AD6" w:rsidRDefault="004866F2" w:rsidP="00D80B0A">
      <w:pPr>
        <w:pStyle w:val="ListNumber"/>
      </w:pPr>
      <w:r w:rsidRPr="00254AD6">
        <w:rPr>
          <w:b/>
        </w:rPr>
        <w:t>DIT (Datu Izplatīšanas Tīkls)</w:t>
      </w:r>
      <w:r w:rsidRPr="00254AD6">
        <w:t xml:space="preserve"> – sistēma nodrošina servisus, kuri pēc sistēmā nokonfigurēta laika notikuma pieslēdzas pie DIT un pārbauda pastkastīti, vai klasifikatoram nav atnākušas jaunas versijas vai izmaiņas. Klasifikatoriem var konfigurēt katram savu DIT kanālu. </w:t>
      </w:r>
    </w:p>
    <w:p w14:paraId="3CB94C5E" w14:textId="77777777" w:rsidR="004866F2" w:rsidRPr="00254AD6" w:rsidRDefault="004866F2" w:rsidP="00D80B0A">
      <w:pPr>
        <w:pStyle w:val="ListNumber"/>
        <w:rPr>
          <w:b/>
        </w:rPr>
      </w:pPr>
      <w:r w:rsidRPr="00D80B0A">
        <w:rPr>
          <w:b/>
        </w:rPr>
        <w:t>Spraudņi</w:t>
      </w:r>
      <w:r w:rsidRPr="00D80B0A">
        <w:t xml:space="preserve"> – sistēma nodrošina saskarnes, kurām var pievienot spraudņus, kuri nostrādā uz</w:t>
      </w:r>
      <w:r w:rsidRPr="00254AD6">
        <w:t xml:space="preserve"> laika notikuma, kurus inicializēs no ārējām sistēmām. Piemēram, var pievienot spraudni, kurš pēc sistēmā definēta laika notikuma pieslēdzas pie Oracle datubāzes un paņem šim lietojumam specifiskā formā nepieciešamos datus, pārvērš tos par XML datni atbilstoši klasifikatoru reģistra servisa prasībām un nodod validācijas mehānismam tālākai apstrādei. </w:t>
      </w:r>
    </w:p>
    <w:p w14:paraId="3CB94C5F" w14:textId="77777777" w:rsidR="004866F2" w:rsidRPr="00254AD6" w:rsidRDefault="004866F2" w:rsidP="004866F2">
      <w:r w:rsidRPr="00254AD6">
        <w:rPr>
          <w:b/>
        </w:rPr>
        <w:t xml:space="preserve">Datu validācijas mehānisms: </w:t>
      </w:r>
      <w:r w:rsidRPr="00254AD6">
        <w:t xml:space="preserve">kad sistēma ir saņēmusi datus un validējusi tos ar XSD shēmu, </w:t>
      </w:r>
      <w:r w:rsidR="002E075B">
        <w:t>tiks</w:t>
      </w:r>
      <w:r w:rsidRPr="00254AD6">
        <w:t xml:space="preserve"> veik</w:t>
      </w:r>
      <w:r w:rsidR="002E075B">
        <w:t>ta</w:t>
      </w:r>
      <w:r w:rsidRPr="00254AD6">
        <w:t xml:space="preserve"> datu asociāciju pārbaud</w:t>
      </w:r>
      <w:r w:rsidR="002E075B">
        <w:t>e</w:t>
      </w:r>
      <w:r w:rsidRPr="00254AD6">
        <w:t>. Sistēma, izmantojot klasifikatora atribūta veidu – asociācija ar cita klasifikatora ierakstu, nodrošina sekojošas datu konstrukcijas:</w:t>
      </w:r>
    </w:p>
    <w:p w14:paraId="3CB94C60" w14:textId="77777777" w:rsidR="004866F2" w:rsidRPr="00254AD6" w:rsidRDefault="004866F2" w:rsidP="00995A77">
      <w:pPr>
        <w:pStyle w:val="ListBullet"/>
        <w:rPr>
          <w:bCs/>
        </w:rPr>
      </w:pPr>
      <w:r w:rsidRPr="00254AD6">
        <w:t>Kokveida struktūras, kad klasifikatora atribūts atsaucas uz citu tanī pašā klasifikatorā esošu ierakstu;</w:t>
      </w:r>
    </w:p>
    <w:p w14:paraId="3CB94C61" w14:textId="77777777" w:rsidR="004866F2" w:rsidRPr="00254AD6" w:rsidRDefault="004866F2" w:rsidP="00995A77">
      <w:pPr>
        <w:pStyle w:val="ListBullet"/>
        <w:rPr>
          <w:bCs/>
        </w:rPr>
      </w:pPr>
      <w:r w:rsidRPr="00254AD6">
        <w:t>Hierarhiskas struktūras;</w:t>
      </w:r>
    </w:p>
    <w:p w14:paraId="3CB94C62" w14:textId="77777777" w:rsidR="004866F2" w:rsidRPr="00254AD6" w:rsidRDefault="004866F2" w:rsidP="004866F2">
      <w:r w:rsidRPr="00254AD6">
        <w:t>Kad ir veikta saņemto datu validācija, sistēma nodos datus izmaiņu apstrādes mehānismam.</w:t>
      </w:r>
    </w:p>
    <w:p w14:paraId="3CB94C63" w14:textId="77777777" w:rsidR="004866F2" w:rsidRPr="00254AD6" w:rsidRDefault="004866F2" w:rsidP="004866F2">
      <w:r w:rsidRPr="00254AD6">
        <w:rPr>
          <w:b/>
        </w:rPr>
        <w:t>Izmaiņu apstrādes mehānisms:</w:t>
      </w:r>
      <w:r w:rsidRPr="00254AD6">
        <w:t xml:space="preserve"> izmaiņu apstrādes mehānisms veic klasifikatora jaunas versijas reģistrēšanu un klasifikatora pilnas versijas izveidi XML un datubāzes relāciju veidā, kā arī ģenerēs inkrementālas izmaiņas attiecībā pret iepriekšējo klasifikatora versiju.</w:t>
      </w:r>
    </w:p>
    <w:p w14:paraId="3CB94C64" w14:textId="77777777" w:rsidR="004866F2" w:rsidRPr="00254AD6" w:rsidRDefault="004866F2" w:rsidP="004866F2">
      <w:r w:rsidRPr="00254AD6">
        <w:t>Datubāzes relāciju struktūrās jāsaglabā klasifikatora atslēgas un relācijas ar citiem klasifikatoriem. Klasifikatora XML datu struktūras jāsaglabā failu sistēmā</w:t>
      </w:r>
      <w:r w:rsidR="008926CF">
        <w:t xml:space="preserve">. </w:t>
      </w:r>
      <w:r w:rsidRPr="00254AD6">
        <w:t>Kad dati ir saglabāti, sistēma izsauc datu publicēšanas mehānismu un veic personu, kuras pieteikušās uz ziņojumu saņemšanu, apziņošanu par jaunu klasifikatora versiju publicēšanu, izmantojot apziņošanas servisu.</w:t>
      </w:r>
    </w:p>
    <w:p w14:paraId="74C108F6" w14:textId="77777777" w:rsidR="00AC4994" w:rsidRDefault="00AC4994" w:rsidP="004866F2">
      <w:pPr>
        <w:rPr>
          <w:b/>
        </w:rPr>
      </w:pPr>
    </w:p>
    <w:p w14:paraId="3CB94C65" w14:textId="77777777" w:rsidR="004866F2" w:rsidRPr="00254AD6" w:rsidRDefault="004866F2" w:rsidP="004866F2">
      <w:pPr>
        <w:rPr>
          <w:b/>
        </w:rPr>
      </w:pPr>
      <w:r w:rsidRPr="00254AD6">
        <w:rPr>
          <w:b/>
        </w:rPr>
        <w:lastRenderedPageBreak/>
        <w:t xml:space="preserve">Datu </w:t>
      </w:r>
      <w:r w:rsidR="00B574E6">
        <w:rPr>
          <w:b/>
        </w:rPr>
        <w:t>izplatīšanas</w:t>
      </w:r>
      <w:r w:rsidRPr="00254AD6">
        <w:rPr>
          <w:b/>
        </w:rPr>
        <w:t xml:space="preserve"> </w:t>
      </w:r>
      <w:r w:rsidR="00B574E6">
        <w:rPr>
          <w:b/>
        </w:rPr>
        <w:t>adapteri</w:t>
      </w:r>
      <w:r w:rsidRPr="00254AD6">
        <w:rPr>
          <w:b/>
        </w:rPr>
        <w:t>:</w:t>
      </w:r>
    </w:p>
    <w:p w14:paraId="3CB94C66" w14:textId="77777777" w:rsidR="004866F2" w:rsidRPr="002E075B" w:rsidRDefault="004866F2" w:rsidP="002E075B">
      <w:pPr>
        <w:pStyle w:val="ListNumber"/>
        <w:numPr>
          <w:ilvl w:val="0"/>
          <w:numId w:val="41"/>
        </w:numPr>
        <w:rPr>
          <w:b/>
        </w:rPr>
      </w:pPr>
      <w:r w:rsidRPr="002E075B">
        <w:rPr>
          <w:b/>
        </w:rPr>
        <w:t xml:space="preserve">Lietotāju saskarne – </w:t>
      </w:r>
      <w:r w:rsidRPr="00254AD6">
        <w:t xml:space="preserve">visiem klasifikatoriem sistēma datu </w:t>
      </w:r>
      <w:r w:rsidR="00DC0CF5">
        <w:t>izplatīšanu</w:t>
      </w:r>
      <w:r w:rsidRPr="00254AD6">
        <w:t>, ļauj izmantot lietotāju saskarni, kura atspoguļos konceptu un tā relācijas. Saskarnē būs pieejama arī funkcionalitāte - lejupielādēt datus XML vai Excel formātā. Saskarnē jāļauj arī aplūkot liela apjoma datu klasifikatorus. Izmantojot šo saskarni lietotāji, var pieteikt un aplūkot problēmu ziņojumus, kuri saistīt ar klasifikatora uzturēšanu.</w:t>
      </w:r>
    </w:p>
    <w:p w14:paraId="3CB94C67" w14:textId="77777777" w:rsidR="004866F2" w:rsidRPr="00254AD6" w:rsidRDefault="004866F2" w:rsidP="002E075B">
      <w:pPr>
        <w:pStyle w:val="ListNumber"/>
      </w:pPr>
      <w:r w:rsidRPr="00254AD6">
        <w:rPr>
          <w:b/>
        </w:rPr>
        <w:t xml:space="preserve">WEB Serviss – </w:t>
      </w:r>
      <w:r w:rsidRPr="00254AD6">
        <w:t>klasifikatoru publicēšanai sistēma arī piedāvā izmantot WEB servisa funkcijas, kuras izmantojot, var veikt sekojošas darbības:</w:t>
      </w:r>
    </w:p>
    <w:p w14:paraId="3CB94C68" w14:textId="77777777" w:rsidR="004866F2" w:rsidRPr="00254AD6" w:rsidRDefault="004866F2" w:rsidP="00995A77">
      <w:pPr>
        <w:pStyle w:val="ListBullet"/>
      </w:pPr>
      <w:r w:rsidRPr="00254AD6">
        <w:t>Iegūt klasifikatoru sarakstu;</w:t>
      </w:r>
    </w:p>
    <w:p w14:paraId="3CB94C69" w14:textId="77777777" w:rsidR="004866F2" w:rsidRPr="00254AD6" w:rsidRDefault="004866F2" w:rsidP="00995A77">
      <w:pPr>
        <w:pStyle w:val="ListBullet"/>
      </w:pPr>
      <w:r w:rsidRPr="00254AD6">
        <w:t>Iegūt klasifikatora detaļas;</w:t>
      </w:r>
    </w:p>
    <w:p w14:paraId="3CB94C6A" w14:textId="77777777" w:rsidR="004866F2" w:rsidRPr="00254AD6" w:rsidRDefault="004866F2" w:rsidP="00995A77">
      <w:pPr>
        <w:pStyle w:val="ListBullet"/>
      </w:pPr>
      <w:r w:rsidRPr="00254AD6">
        <w:t>Iegūt klasifikatora versiju;</w:t>
      </w:r>
    </w:p>
    <w:p w14:paraId="3CB94C6B" w14:textId="77777777" w:rsidR="004866F2" w:rsidRPr="00254AD6" w:rsidRDefault="004866F2" w:rsidP="00995A77">
      <w:pPr>
        <w:pStyle w:val="ListBullet"/>
      </w:pPr>
      <w:r w:rsidRPr="00254AD6">
        <w:t>Iegūt klasifikatora versijas izmaiņas;</w:t>
      </w:r>
    </w:p>
    <w:p w14:paraId="3CB94C6C" w14:textId="77777777" w:rsidR="004866F2" w:rsidRPr="00254AD6" w:rsidRDefault="004866F2" w:rsidP="00995A77">
      <w:pPr>
        <w:pStyle w:val="ListBullet"/>
      </w:pPr>
      <w:r w:rsidRPr="00254AD6">
        <w:t>Validēt konceptu;</w:t>
      </w:r>
    </w:p>
    <w:p w14:paraId="3CB94C6D" w14:textId="77777777" w:rsidR="004866F2" w:rsidRPr="00254AD6" w:rsidRDefault="004866F2" w:rsidP="00995A77">
      <w:pPr>
        <w:pStyle w:val="ListBullet"/>
      </w:pPr>
      <w:r w:rsidRPr="00254AD6">
        <w:t>Validēt konceptu piederību apakškopai.</w:t>
      </w:r>
    </w:p>
    <w:p w14:paraId="3CB94C6E" w14:textId="77777777" w:rsidR="004866F2" w:rsidRPr="00254AD6" w:rsidRDefault="004866F2" w:rsidP="002E075B">
      <w:pPr>
        <w:pStyle w:val="ListNumber"/>
        <w:rPr>
          <w:b/>
        </w:rPr>
      </w:pPr>
      <w:r w:rsidRPr="00254AD6">
        <w:rPr>
          <w:b/>
        </w:rPr>
        <w:t xml:space="preserve">DIT (Datu Izplatīšanas Tīkls) – </w:t>
      </w:r>
      <w:r w:rsidRPr="00254AD6">
        <w:t>sistēma atbilstoši tās konfigurācijai izvieto klasifikatora izmaiņas DIT pastkastītēs, kur klasifikatora izmaiņas saņem DIT lietotāji;</w:t>
      </w:r>
    </w:p>
    <w:p w14:paraId="3CB94C6F" w14:textId="77777777" w:rsidR="004866F2" w:rsidRPr="00254AD6" w:rsidRDefault="004866F2" w:rsidP="002E075B">
      <w:pPr>
        <w:pStyle w:val="ListNumber"/>
      </w:pPr>
      <w:r w:rsidRPr="00254AD6">
        <w:rPr>
          <w:b/>
        </w:rPr>
        <w:t xml:space="preserve">Spraudņi – </w:t>
      </w:r>
      <w:r w:rsidRPr="00254AD6">
        <w:t>sistēma nodrošina sistēmas saskarnes programmatūras izstrādātājiem izstrādāt un sistēmai pievienot speciālus spraudņus, kuri ļautu sistēmai izplatīt klasifikatora izmaiņas reālā laikā uz citu sistēmu.</w:t>
      </w:r>
    </w:p>
    <w:p w14:paraId="3CB94C70" w14:textId="77777777" w:rsidR="004866F2" w:rsidRPr="00254AD6" w:rsidRDefault="004866F2" w:rsidP="004866F2">
      <w:r w:rsidRPr="00254AD6">
        <w:rPr>
          <w:b/>
        </w:rPr>
        <w:t>Klasifikatoru glabātuve</w:t>
      </w:r>
      <w:r w:rsidRPr="00254AD6">
        <w:t>: sistēmai ir datu glabātuve, kur datus glabā divos veidos. Pirmā, relāciju datubāze, kurā tiek uzglabāta sistēmas konfigurācija, versijas kontrole un klasifikatoru atslēgas. Savukārt klasifikatora pilnu versiju un versijas inkrementālās izmaiņas XM</w:t>
      </w:r>
      <w:r w:rsidR="008926CF">
        <w:t>L formātā glabā failu sistēmā</w:t>
      </w:r>
      <w:r w:rsidRPr="00254AD6">
        <w:t>.</w:t>
      </w:r>
      <w:r w:rsidRPr="00254AD6">
        <w:tab/>
      </w:r>
    </w:p>
    <w:p w14:paraId="3CB94C71" w14:textId="77777777" w:rsidR="004866F2" w:rsidRPr="00254AD6" w:rsidRDefault="004866F2" w:rsidP="004866F2">
      <w:r w:rsidRPr="00254AD6">
        <w:rPr>
          <w:b/>
        </w:rPr>
        <w:t xml:space="preserve">Konfigurācijas pārvaldības lietotāju saskarne: </w:t>
      </w:r>
      <w:r w:rsidRPr="00254AD6">
        <w:t>sistēma nodrošina klasifikatoru turētājiem grafiskas Web saskarnes klasifikatoru konfigurācijas pārvaldībai, ar kuru var veikt sekojošas funkcijas:</w:t>
      </w:r>
    </w:p>
    <w:p w14:paraId="3CB94C72" w14:textId="77777777" w:rsidR="004866F2" w:rsidRPr="00254AD6" w:rsidRDefault="004866F2" w:rsidP="00995A77">
      <w:pPr>
        <w:pStyle w:val="ListBullet"/>
      </w:pPr>
      <w:r w:rsidRPr="00254AD6">
        <w:t>Jauna klasifikatora reģistrēšanu;</w:t>
      </w:r>
    </w:p>
    <w:p w14:paraId="3CB94C73" w14:textId="77777777" w:rsidR="004866F2" w:rsidRPr="00254AD6" w:rsidRDefault="004866F2" w:rsidP="00995A77">
      <w:pPr>
        <w:pStyle w:val="ListBullet"/>
      </w:pPr>
      <w:r w:rsidRPr="00254AD6">
        <w:t>Klasifikatora reģistra ieraksta labošanu;</w:t>
      </w:r>
    </w:p>
    <w:p w14:paraId="3CB94C74" w14:textId="77777777" w:rsidR="004866F2" w:rsidRPr="00254AD6" w:rsidRDefault="004866F2" w:rsidP="00995A77">
      <w:pPr>
        <w:pStyle w:val="ListBullet"/>
      </w:pPr>
      <w:r w:rsidRPr="00254AD6">
        <w:t>Klasifikatoru parametru labošanu;</w:t>
      </w:r>
    </w:p>
    <w:p w14:paraId="3CB94C75" w14:textId="77777777" w:rsidR="004866F2" w:rsidRPr="00254AD6" w:rsidRDefault="004866F2" w:rsidP="00995A77">
      <w:pPr>
        <w:pStyle w:val="ListBullet"/>
      </w:pPr>
      <w:r w:rsidRPr="00254AD6">
        <w:t>Klasifikatora publicēšanas pārtraukšanu;</w:t>
      </w:r>
    </w:p>
    <w:p w14:paraId="3CB94C76" w14:textId="77777777" w:rsidR="004866F2" w:rsidRPr="00254AD6" w:rsidRDefault="004866F2" w:rsidP="00995A77">
      <w:pPr>
        <w:pStyle w:val="ListBullet"/>
      </w:pPr>
      <w:r w:rsidRPr="00254AD6">
        <w:t>Klasifikatora publicēšanas atjaunošanu;</w:t>
      </w:r>
    </w:p>
    <w:p w14:paraId="3CB94C77" w14:textId="77777777" w:rsidR="004866F2" w:rsidRPr="00254AD6" w:rsidRDefault="004866F2" w:rsidP="00995A77">
      <w:pPr>
        <w:pStyle w:val="ListBullet"/>
      </w:pPr>
      <w:r w:rsidRPr="00254AD6">
        <w:t>Klasifikatora arhivēšanu;</w:t>
      </w:r>
    </w:p>
    <w:p w14:paraId="3CB94C78" w14:textId="77777777" w:rsidR="004866F2" w:rsidRDefault="004866F2" w:rsidP="00995A77">
      <w:pPr>
        <w:pStyle w:val="ListBullet"/>
      </w:pPr>
      <w:r w:rsidRPr="00254AD6">
        <w:t>Klasifikatora</w:t>
      </w:r>
      <w:r w:rsidR="00A0409C">
        <w:t xml:space="preserve"> problēmu ziņojumu pārvaldīšanu;</w:t>
      </w:r>
    </w:p>
    <w:p w14:paraId="3CB94C79" w14:textId="77777777" w:rsidR="00A0409C" w:rsidRPr="00903B80" w:rsidRDefault="00A0409C" w:rsidP="00A0409C">
      <w:pPr>
        <w:pStyle w:val="ListBullet"/>
      </w:pPr>
      <w:r w:rsidRPr="00903B80">
        <w:t>Lietotājam konkrēta klasifikatora turētāja lomas piešķiršanu;</w:t>
      </w:r>
    </w:p>
    <w:p w14:paraId="3CB94C7A" w14:textId="77777777" w:rsidR="00A0409C" w:rsidRPr="00903B80" w:rsidRDefault="00A0409C" w:rsidP="00A0409C">
      <w:pPr>
        <w:pStyle w:val="ListBullet"/>
      </w:pPr>
      <w:r w:rsidRPr="00903B80">
        <w:t>Lietotājam konkrēta klasifikatoru lietotāja lomas piešķiršanu;</w:t>
      </w:r>
    </w:p>
    <w:p w14:paraId="3CB94C7B" w14:textId="77777777" w:rsidR="00A0409C" w:rsidRPr="00903B80" w:rsidRDefault="00A0409C" w:rsidP="00A0409C">
      <w:pPr>
        <w:pStyle w:val="ListBullet"/>
      </w:pPr>
      <w:r w:rsidRPr="00903B80">
        <w:t>Apstiprināt jauna klasifikatora reģistrēšanu;</w:t>
      </w:r>
    </w:p>
    <w:p w14:paraId="3CB94C7C" w14:textId="77777777" w:rsidR="00A0409C" w:rsidRPr="00903B80" w:rsidRDefault="00A0409C" w:rsidP="00A0409C">
      <w:pPr>
        <w:pStyle w:val="ListBullet"/>
      </w:pPr>
      <w:r w:rsidRPr="00903B80">
        <w:t>Apstiprināt klasifikatora reģistrācijas ieraksta izmaiņas;</w:t>
      </w:r>
    </w:p>
    <w:p w14:paraId="3CB94C7D" w14:textId="77777777" w:rsidR="00A0409C" w:rsidRPr="00254AD6" w:rsidRDefault="00A0409C" w:rsidP="00A0409C">
      <w:pPr>
        <w:pStyle w:val="ListBullet"/>
      </w:pPr>
      <w:r w:rsidRPr="00903B80">
        <w:t>Apstip</w:t>
      </w:r>
      <w:r>
        <w:t>rināt klasifikatora arhivēšanu;</w:t>
      </w:r>
    </w:p>
    <w:p w14:paraId="3CB94C7E" w14:textId="77777777" w:rsidR="004866F2" w:rsidRPr="00254AD6" w:rsidRDefault="004866F2" w:rsidP="004866F2">
      <w:r w:rsidRPr="00254AD6">
        <w:rPr>
          <w:b/>
        </w:rPr>
        <w:t xml:space="preserve">Administrēšanas lietotāju saskarne: </w:t>
      </w:r>
      <w:r w:rsidRPr="00254AD6">
        <w:t>sistēma nodrošina klasifikatoru reģistra administratoriem Web saskarni, ar kuru administratori var veikt sistēmas konfigurācijas pārvaldību. Sistēma lietotāju saskarnē nodrošina sekojošas funkcijas:</w:t>
      </w:r>
    </w:p>
    <w:p w14:paraId="3CB94C7F" w14:textId="77777777" w:rsidR="004866F2" w:rsidRPr="00903B80" w:rsidRDefault="00A0409C" w:rsidP="00A0409C">
      <w:pPr>
        <w:pStyle w:val="ListBullet"/>
      </w:pPr>
      <w:r>
        <w:t>Izplatīšanas un publicēšanas spraudņu pievienošanu un administrēšanu</w:t>
      </w:r>
      <w:r w:rsidR="004866F2" w:rsidRPr="00903B80">
        <w:t>.</w:t>
      </w:r>
    </w:p>
    <w:p w14:paraId="3CB94C80" w14:textId="77777777" w:rsidR="004866F2" w:rsidRPr="00254AD6" w:rsidRDefault="004866F2" w:rsidP="004866F2">
      <w:pPr>
        <w:pStyle w:val="Heading2"/>
        <w:rPr>
          <w:rStyle w:val="BookTitle"/>
          <w:b/>
          <w:bCs/>
          <w:smallCaps w:val="0"/>
          <w:spacing w:val="0"/>
        </w:rPr>
      </w:pPr>
      <w:bookmarkStart w:id="94" w:name="_Ref305073725"/>
      <w:bookmarkStart w:id="95" w:name="_Toc306011477"/>
      <w:bookmarkStart w:id="96" w:name="_Toc380768289"/>
      <w:r w:rsidRPr="00254AD6">
        <w:rPr>
          <w:rStyle w:val="BookTitle"/>
          <w:b/>
          <w:bCs/>
          <w:smallCaps w:val="0"/>
          <w:spacing w:val="0"/>
        </w:rPr>
        <w:lastRenderedPageBreak/>
        <w:t>Klasifikatoru datu struktūru un to lietojuma gadījumi</w:t>
      </w:r>
      <w:bookmarkEnd w:id="94"/>
      <w:bookmarkEnd w:id="95"/>
      <w:bookmarkEnd w:id="96"/>
    </w:p>
    <w:p w14:paraId="3CB94C81" w14:textId="77777777" w:rsidR="004866F2" w:rsidRPr="00254AD6" w:rsidRDefault="004866F2" w:rsidP="004866F2">
      <w:pPr>
        <w:rPr>
          <w:lang w:eastAsia="lv-LV"/>
        </w:rPr>
      </w:pPr>
      <w:r w:rsidRPr="00254AD6">
        <w:t>Klasifikatoram ir vienveidīga datu struktūra, ar kuru var aprakstīti visus klasifikatorus. Atšķiras tikai datu struktūras lietošana dažādos lietojumu gadījumos, kā, piemēram, datu publicēšanā vai izplatīšanā.</w:t>
      </w:r>
      <w:r w:rsidR="00A0409C">
        <w:t xml:space="preserve"> </w:t>
      </w:r>
      <w:r w:rsidR="00A0409C">
        <w:fldChar w:fldCharType="begin"/>
      </w:r>
      <w:r w:rsidR="00A0409C">
        <w:instrText xml:space="preserve"> REF _Ref320808170 \# 0\h </w:instrText>
      </w:r>
      <w:r w:rsidR="00A0409C">
        <w:fldChar w:fldCharType="separate"/>
      </w:r>
      <w:r w:rsidR="00F3151D">
        <w:t>2</w:t>
      </w:r>
      <w:r w:rsidR="00A0409C">
        <w:fldChar w:fldCharType="end"/>
      </w:r>
      <w:r w:rsidR="00995A77" w:rsidRPr="00254AD6">
        <w:rPr>
          <w:lang w:eastAsia="lv-LV"/>
        </w:rPr>
        <w:t>.a</w:t>
      </w:r>
      <w:r w:rsidRPr="00254AD6">
        <w:rPr>
          <w:lang w:eastAsia="lv-LV"/>
        </w:rPr>
        <w:t>ttēlā atspoguļota klasifikatora vispārējā struktūra.</w:t>
      </w:r>
    </w:p>
    <w:p w14:paraId="3CB94C82" w14:textId="77777777" w:rsidR="004866F2" w:rsidRPr="00254AD6" w:rsidRDefault="004866F2" w:rsidP="004866F2">
      <w:r w:rsidRPr="00254AD6">
        <w:t>Klasifikatora vērtību publicēšanu nodrošina ar divām metodēm:</w:t>
      </w:r>
    </w:p>
    <w:p w14:paraId="3CB94C83" w14:textId="2022CE13" w:rsidR="004866F2" w:rsidRPr="00254AD6" w:rsidRDefault="004866F2" w:rsidP="00665EE5">
      <w:pPr>
        <w:pStyle w:val="ListParagraph"/>
        <w:numPr>
          <w:ilvl w:val="0"/>
          <w:numId w:val="23"/>
        </w:numPr>
      </w:pPr>
      <w:r w:rsidRPr="00254AD6">
        <w:t>pilnu versiju (skatīt</w:t>
      </w:r>
      <w:r w:rsidR="00E63A06">
        <w:t xml:space="preserve"> </w:t>
      </w:r>
      <w:r w:rsidR="00E63A06">
        <w:fldChar w:fldCharType="begin"/>
      </w:r>
      <w:r w:rsidR="00E63A06">
        <w:instrText xml:space="preserve"> REF _Ref320687620 \r \h </w:instrText>
      </w:r>
      <w:r w:rsidR="00E63A06">
        <w:fldChar w:fldCharType="separate"/>
      </w:r>
      <w:r w:rsidR="00F3151D">
        <w:t>2.3</w:t>
      </w:r>
      <w:r w:rsidR="00E63A06">
        <w:fldChar w:fldCharType="end"/>
      </w:r>
      <w:r w:rsidRPr="00254AD6">
        <w:t>.nodaļu</w:t>
      </w:r>
      <w:r w:rsidR="00C2533B">
        <w:t xml:space="preserve">, kā arī </w:t>
      </w:r>
      <w:r w:rsidR="00C2533B" w:rsidRPr="00254AD6">
        <w:t>skatīt</w:t>
      </w:r>
      <w:r w:rsidR="00C2533B">
        <w:t xml:space="preserve"> </w:t>
      </w:r>
      <w:r w:rsidR="00C2533B">
        <w:fldChar w:fldCharType="begin"/>
      </w:r>
      <w:r w:rsidR="00C2533B">
        <w:instrText xml:space="preserve"> REF _Ref320687855 \r \h </w:instrText>
      </w:r>
      <w:r w:rsidR="00C2533B">
        <w:fldChar w:fldCharType="separate"/>
      </w:r>
      <w:r w:rsidR="00F3151D">
        <w:t>[4]</w:t>
      </w:r>
      <w:r w:rsidR="00C2533B">
        <w:fldChar w:fldCharType="end"/>
      </w:r>
      <w:r w:rsidR="00C2533B">
        <w:t xml:space="preserve"> dokumentā metodi </w:t>
      </w:r>
      <w:r w:rsidR="00842425">
        <w:t>–</w:t>
      </w:r>
      <w:r w:rsidR="00C2533B">
        <w:t xml:space="preserve"> </w:t>
      </w:r>
      <w:r w:rsidR="00C2533B" w:rsidRPr="00EA366C">
        <w:t>PublishValues</w:t>
      </w:r>
      <w:r w:rsidRPr="00254AD6">
        <w:t>);</w:t>
      </w:r>
    </w:p>
    <w:p w14:paraId="3CB94C84" w14:textId="31C3CB1F" w:rsidR="004866F2" w:rsidRPr="00254AD6" w:rsidRDefault="004866F2" w:rsidP="00665EE5">
      <w:pPr>
        <w:pStyle w:val="ListParagraph"/>
        <w:numPr>
          <w:ilvl w:val="0"/>
          <w:numId w:val="23"/>
        </w:numPr>
      </w:pPr>
      <w:r w:rsidRPr="00254AD6">
        <w:t>tikai izmaiņu publicēšanu (skatīt</w:t>
      </w:r>
      <w:r w:rsidR="00E63A06">
        <w:t xml:space="preserve"> </w:t>
      </w:r>
      <w:r w:rsidR="00E63A06">
        <w:fldChar w:fldCharType="begin"/>
      </w:r>
      <w:r w:rsidR="00E63A06">
        <w:instrText xml:space="preserve"> REF _Ref320687628 \r \h </w:instrText>
      </w:r>
      <w:r w:rsidR="00E63A06">
        <w:fldChar w:fldCharType="separate"/>
      </w:r>
      <w:r w:rsidR="00F3151D">
        <w:t>2.3</w:t>
      </w:r>
      <w:r w:rsidR="00E63A06">
        <w:fldChar w:fldCharType="end"/>
      </w:r>
      <w:r w:rsidRPr="00254AD6">
        <w:t>.nodaļu</w:t>
      </w:r>
      <w:r w:rsidR="00C2533B">
        <w:t xml:space="preserve">, kā arī </w:t>
      </w:r>
      <w:r w:rsidR="00C2533B" w:rsidRPr="00254AD6">
        <w:t>skatīt</w:t>
      </w:r>
      <w:r w:rsidR="00C2533B">
        <w:t xml:space="preserve"> </w:t>
      </w:r>
      <w:r w:rsidR="00C2533B">
        <w:fldChar w:fldCharType="begin"/>
      </w:r>
      <w:r w:rsidR="00C2533B">
        <w:instrText xml:space="preserve"> REF _Ref320687855 \r \h </w:instrText>
      </w:r>
      <w:r w:rsidR="00C2533B">
        <w:fldChar w:fldCharType="separate"/>
      </w:r>
      <w:r w:rsidR="00F3151D">
        <w:t>[4]</w:t>
      </w:r>
      <w:r w:rsidR="00C2533B">
        <w:fldChar w:fldCharType="end"/>
      </w:r>
      <w:r w:rsidR="00C2533B">
        <w:t xml:space="preserve"> dokumentā metodi </w:t>
      </w:r>
      <w:r w:rsidR="00842425">
        <w:t>–</w:t>
      </w:r>
      <w:r w:rsidR="00C2533B">
        <w:t xml:space="preserve"> </w:t>
      </w:r>
      <w:r w:rsidR="00C2533B" w:rsidRPr="00EA366C">
        <w:t>PublishValues</w:t>
      </w:r>
      <w:r w:rsidR="00A0409C">
        <w:t>).</w:t>
      </w:r>
    </w:p>
    <w:p w14:paraId="3CB94C85" w14:textId="77777777" w:rsidR="004866F2" w:rsidRPr="00254AD6" w:rsidRDefault="004866F2" w:rsidP="004866F2">
      <w:r w:rsidRPr="00254AD6">
        <w:t xml:space="preserve">Klasifikatora vērtību izplatīšanu nodrošina ar </w:t>
      </w:r>
      <w:r w:rsidR="00A0409C">
        <w:t>divām</w:t>
      </w:r>
      <w:r w:rsidRPr="00254AD6">
        <w:t xml:space="preserve"> metodēm:</w:t>
      </w:r>
    </w:p>
    <w:p w14:paraId="3CB94C86" w14:textId="7B1ECA24" w:rsidR="004866F2" w:rsidRPr="00254AD6" w:rsidRDefault="004866F2" w:rsidP="00665EE5">
      <w:pPr>
        <w:pStyle w:val="ListParagraph"/>
        <w:numPr>
          <w:ilvl w:val="0"/>
          <w:numId w:val="24"/>
        </w:numPr>
      </w:pPr>
      <w:r w:rsidRPr="00254AD6">
        <w:t>pilnu versiju</w:t>
      </w:r>
      <w:r w:rsidR="00C2533B">
        <w:t xml:space="preserve"> vai tikai izmaiņas</w:t>
      </w:r>
      <w:r w:rsidRPr="00254AD6">
        <w:t xml:space="preserve"> (skatīt</w:t>
      </w:r>
      <w:r w:rsidR="00C2533B">
        <w:t xml:space="preserve"> </w:t>
      </w:r>
      <w:r w:rsidR="00C2533B">
        <w:fldChar w:fldCharType="begin"/>
      </w:r>
      <w:r w:rsidR="00C2533B">
        <w:instrText xml:space="preserve"> REF _Ref320687855 \r \h </w:instrText>
      </w:r>
      <w:r w:rsidR="00C2533B">
        <w:fldChar w:fldCharType="separate"/>
      </w:r>
      <w:r w:rsidR="00F3151D">
        <w:t>[4]</w:t>
      </w:r>
      <w:r w:rsidR="00C2533B">
        <w:fldChar w:fldCharType="end"/>
      </w:r>
      <w:r w:rsidR="00C2533B">
        <w:t xml:space="preserve"> dokumentā metodi </w:t>
      </w:r>
      <w:r w:rsidR="00842425">
        <w:t>–</w:t>
      </w:r>
      <w:r w:rsidR="00C2533B">
        <w:t xml:space="preserve"> GetValuesSimple</w:t>
      </w:r>
      <w:r w:rsidRPr="00254AD6">
        <w:t>);</w:t>
      </w:r>
    </w:p>
    <w:p w14:paraId="3CB94C87" w14:textId="1A7B242D" w:rsidR="004866F2" w:rsidRPr="00254AD6" w:rsidRDefault="004866F2" w:rsidP="00665EE5">
      <w:pPr>
        <w:pStyle w:val="ListParagraph"/>
        <w:numPr>
          <w:ilvl w:val="0"/>
          <w:numId w:val="24"/>
        </w:numPr>
      </w:pPr>
      <w:r w:rsidRPr="00254AD6">
        <w:t>pilnu versiju ar visiem klasifikatora atribūtiem (</w:t>
      </w:r>
      <w:r w:rsidR="00C2533B" w:rsidRPr="00254AD6">
        <w:t>skatīt</w:t>
      </w:r>
      <w:r w:rsidR="00C2533B">
        <w:t xml:space="preserve"> </w:t>
      </w:r>
      <w:r w:rsidR="00C2533B">
        <w:fldChar w:fldCharType="begin"/>
      </w:r>
      <w:r w:rsidR="00C2533B">
        <w:instrText xml:space="preserve"> REF _Ref320687855 \r \h </w:instrText>
      </w:r>
      <w:r w:rsidR="00C2533B">
        <w:fldChar w:fldCharType="separate"/>
      </w:r>
      <w:r w:rsidR="00F3151D">
        <w:t>[4]</w:t>
      </w:r>
      <w:r w:rsidR="00C2533B">
        <w:fldChar w:fldCharType="end"/>
      </w:r>
      <w:r w:rsidR="00C2533B">
        <w:t xml:space="preserve"> dokumentu</w:t>
      </w:r>
      <w:r w:rsidR="00A0409C">
        <w:t xml:space="preserve"> metodi</w:t>
      </w:r>
      <w:r w:rsidR="00C2533B">
        <w:t xml:space="preserve"> </w:t>
      </w:r>
      <w:r w:rsidR="00842425">
        <w:t>–</w:t>
      </w:r>
      <w:r w:rsidR="00C2533B">
        <w:t xml:space="preserve"> GetValuesDetailed</w:t>
      </w:r>
      <w:r w:rsidR="00A0409C">
        <w:t>).</w:t>
      </w:r>
    </w:p>
    <w:p w14:paraId="3CB94C88" w14:textId="77777777" w:rsidR="00000BE6" w:rsidRDefault="004866F2" w:rsidP="004866F2">
      <w:r w:rsidRPr="00254AD6">
        <w:t xml:space="preserve">Publicējot klasifikatoru, kura veids ir vērtību apakškopa, konceptā ir jānorāda kodu sistēmas koncepts ar kodu, kodu sistēmas identifikatoru un vērtību versiju. Vērtību versija nedrīkst atšķirties starp konceptiem, kā arī pašreiz kodu sistēmas identifikators ir ierobežots ar vienu vērtību. </w:t>
      </w:r>
    </w:p>
    <w:p w14:paraId="3CB94C89" w14:textId="77777777" w:rsidR="00E42454" w:rsidRDefault="00020BD4" w:rsidP="00020BD4">
      <w:pPr>
        <w:pStyle w:val="Pictureposition"/>
      </w:pPr>
      <w:r w:rsidRPr="008926CF">
        <w:rPr>
          <w:noProof/>
          <w:lang w:eastAsia="lv-LV"/>
        </w:rPr>
        <w:drawing>
          <wp:inline distT="0" distB="0" distL="0" distR="0" wp14:anchorId="3CB95201" wp14:editId="716C4E6A">
            <wp:extent cx="4946449" cy="5685183"/>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erXML.png"/>
                    <pic:cNvPicPr/>
                  </pic:nvPicPr>
                  <pic:blipFill rotWithShape="1">
                    <a:blip r:embed="rId20">
                      <a:extLst>
                        <a:ext uri="{28A0092B-C50C-407E-A947-70E740481C1C}">
                          <a14:useLocalDpi xmlns:a14="http://schemas.microsoft.com/office/drawing/2010/main" val="0"/>
                        </a:ext>
                      </a:extLst>
                    </a:blip>
                    <a:srcRect b="3381"/>
                    <a:stretch/>
                  </pic:blipFill>
                  <pic:spPr bwMode="auto">
                    <a:xfrm>
                      <a:off x="0" y="0"/>
                      <a:ext cx="4952594" cy="5692245"/>
                    </a:xfrm>
                    <a:prstGeom prst="rect">
                      <a:avLst/>
                    </a:prstGeom>
                    <a:ln>
                      <a:noFill/>
                    </a:ln>
                    <a:extLst>
                      <a:ext uri="{53640926-AAD7-44D8-BBD7-CCE9431645EC}">
                        <a14:shadowObscured xmlns:a14="http://schemas.microsoft.com/office/drawing/2010/main"/>
                      </a:ext>
                    </a:extLst>
                  </pic:spPr>
                </pic:pic>
              </a:graphicData>
            </a:graphic>
          </wp:inline>
        </w:drawing>
      </w:r>
    </w:p>
    <w:bookmarkStart w:id="97" w:name="_Ref320808170"/>
    <w:p w14:paraId="3CB94C8A" w14:textId="77777777" w:rsidR="00E42454" w:rsidRDefault="00E42454" w:rsidP="00020BD4">
      <w:pPr>
        <w:pStyle w:val="Picturecaption"/>
      </w:pPr>
      <w:r>
        <w:fldChar w:fldCharType="begin"/>
      </w:r>
      <w:r>
        <w:instrText xml:space="preserve"> SEQ attēls \* ARABIC </w:instrText>
      </w:r>
      <w:r>
        <w:fldChar w:fldCharType="separate"/>
      </w:r>
      <w:bookmarkStart w:id="98" w:name="_Toc380768323"/>
      <w:r w:rsidR="00F3151D">
        <w:rPr>
          <w:noProof/>
        </w:rPr>
        <w:t>2</w:t>
      </w:r>
      <w:r>
        <w:fldChar w:fldCharType="end"/>
      </w:r>
      <w:r>
        <w:t>.attēls</w:t>
      </w:r>
      <w:bookmarkEnd w:id="97"/>
      <w:r>
        <w:t xml:space="preserve">. </w:t>
      </w:r>
      <w:r w:rsidRPr="00254AD6">
        <w:t>Vispārēja klasifikatora XML datu struktūra</w:t>
      </w:r>
      <w:bookmarkEnd w:id="98"/>
    </w:p>
    <w:p w14:paraId="3CB94C8B" w14:textId="77777777" w:rsidR="00E42454" w:rsidRPr="00254AD6" w:rsidRDefault="00E42454" w:rsidP="00E42454">
      <w:pPr>
        <w:rPr>
          <w:b/>
        </w:rPr>
      </w:pPr>
      <w:r w:rsidRPr="00254AD6">
        <w:rPr>
          <w:b/>
        </w:rPr>
        <w:lastRenderedPageBreak/>
        <w:t>Objekti:</w:t>
      </w:r>
    </w:p>
    <w:p w14:paraId="3CB94C8C" w14:textId="77777777" w:rsidR="00E42454" w:rsidRPr="00254AD6" w:rsidRDefault="00E42454" w:rsidP="00E42454">
      <w:pPr>
        <w:pStyle w:val="ListContinue"/>
      </w:pPr>
      <w:r w:rsidRPr="00254AD6">
        <w:rPr>
          <w:b/>
        </w:rPr>
        <w:t>[Classifier]</w:t>
      </w:r>
      <w:r w:rsidRPr="00254AD6">
        <w:t xml:space="preserve"> – Klasifikatora galvene, satur pamatdatus par pašu klasifikatoru (skatīt </w:t>
      </w:r>
      <w:r w:rsidRPr="00254AD6">
        <w:fldChar w:fldCharType="begin"/>
      </w:r>
      <w:r w:rsidRPr="00254AD6">
        <w:instrText xml:space="preserve"> REF _Ref299631039 \h  \* MERGEFORMAT </w:instrText>
      </w:r>
      <w:r w:rsidRPr="00254AD6">
        <w:fldChar w:fldCharType="separate"/>
      </w:r>
      <w:r w:rsidR="00F3151D">
        <w:t>3</w:t>
      </w:r>
      <w:r w:rsidRPr="00254AD6">
        <w:fldChar w:fldCharType="end"/>
      </w:r>
      <w:r>
        <w:t>.</w:t>
      </w:r>
      <w:r w:rsidRPr="00254AD6">
        <w:t>tabulu);</w:t>
      </w:r>
    </w:p>
    <w:p w14:paraId="3CB94C8D" w14:textId="77777777" w:rsidR="00E42454" w:rsidRPr="00254AD6" w:rsidRDefault="00E42454" w:rsidP="00E42454">
      <w:pPr>
        <w:pStyle w:val="ListContinue"/>
      </w:pPr>
      <w:r w:rsidRPr="00254AD6">
        <w:rPr>
          <w:b/>
        </w:rPr>
        <w:t>[ClassifierRecord]</w:t>
      </w:r>
      <w:r w:rsidRPr="00254AD6">
        <w:t xml:space="preserve"> – Klasifikatora ieraksts, satur konceptu, jeb klasifikatora ieraksta atslēgu, un tā atribūtus (skatīt </w:t>
      </w:r>
      <w:r w:rsidRPr="00254AD6">
        <w:fldChar w:fldCharType="begin"/>
      </w:r>
      <w:r w:rsidRPr="00254AD6">
        <w:instrText xml:space="preserve"> REF _Ref299631157 \h  \* MERGEFORMAT </w:instrText>
      </w:r>
      <w:r w:rsidRPr="00254AD6">
        <w:fldChar w:fldCharType="separate"/>
      </w:r>
      <w:r w:rsidR="00F3151D">
        <w:t>4</w:t>
      </w:r>
      <w:r w:rsidRPr="00254AD6">
        <w:fldChar w:fldCharType="end"/>
      </w:r>
      <w:r w:rsidRPr="00254AD6">
        <w:t>.tabulu);</w:t>
      </w:r>
    </w:p>
    <w:p w14:paraId="3CB94C8E" w14:textId="77777777" w:rsidR="00E42454" w:rsidRPr="00254AD6" w:rsidRDefault="00E42454" w:rsidP="00E42454">
      <w:pPr>
        <w:pStyle w:val="ListContinue"/>
      </w:pPr>
      <w:r w:rsidRPr="00254AD6">
        <w:rPr>
          <w:b/>
        </w:rPr>
        <w:t>[Concept]</w:t>
      </w:r>
      <w:r w:rsidRPr="00254AD6">
        <w:t xml:space="preserve"> – Klasifikatora ieraksta atslēga (skatīt </w:t>
      </w:r>
      <w:r w:rsidRPr="00254AD6">
        <w:fldChar w:fldCharType="begin"/>
      </w:r>
      <w:r w:rsidRPr="00254AD6">
        <w:instrText xml:space="preserve"> REF _Ref299631185 \h  \* MERGEFORMAT </w:instrText>
      </w:r>
      <w:r w:rsidRPr="00254AD6">
        <w:fldChar w:fldCharType="separate"/>
      </w:r>
      <w:r w:rsidR="00F3151D">
        <w:t>5</w:t>
      </w:r>
      <w:r w:rsidRPr="00254AD6">
        <w:fldChar w:fldCharType="end"/>
      </w:r>
      <w:r w:rsidRPr="00254AD6">
        <w:t xml:space="preserve">.tabulu); </w:t>
      </w:r>
    </w:p>
    <w:p w14:paraId="3CB94C8F" w14:textId="77777777" w:rsidR="00E42454" w:rsidRPr="00254AD6" w:rsidRDefault="00E42454" w:rsidP="00E42454">
      <w:pPr>
        <w:pStyle w:val="ListContinue"/>
      </w:pPr>
      <w:r w:rsidRPr="00254AD6">
        <w:rPr>
          <w:b/>
        </w:rPr>
        <w:t>[Property]</w:t>
      </w:r>
      <w:r w:rsidRPr="00254AD6">
        <w:t xml:space="preserve"> – Klasifikatora ieraksta atribūts ar vienkāršu datu tipu (skatīt </w:t>
      </w:r>
      <w:r w:rsidRPr="00254AD6">
        <w:fldChar w:fldCharType="begin"/>
      </w:r>
      <w:r w:rsidRPr="00254AD6">
        <w:instrText xml:space="preserve"> REF _Ref299631215 \h  \* MERGEFORMAT </w:instrText>
      </w:r>
      <w:r w:rsidRPr="00254AD6">
        <w:fldChar w:fldCharType="separate"/>
      </w:r>
      <w:r w:rsidR="00F3151D">
        <w:t>6</w:t>
      </w:r>
      <w:r w:rsidRPr="00254AD6">
        <w:fldChar w:fldCharType="end"/>
      </w:r>
      <w:r>
        <w:t>.</w:t>
      </w:r>
      <w:r w:rsidRPr="00254AD6">
        <w:t>tabulu);</w:t>
      </w:r>
    </w:p>
    <w:p w14:paraId="3CB94C90" w14:textId="77777777" w:rsidR="00E42454" w:rsidRPr="00254AD6" w:rsidRDefault="00E42454" w:rsidP="00E42454">
      <w:pPr>
        <w:pStyle w:val="ListContinue"/>
      </w:pPr>
      <w:r w:rsidRPr="00254AD6">
        <w:rPr>
          <w:b/>
        </w:rPr>
        <w:t>[Association]</w:t>
      </w:r>
      <w:r w:rsidRPr="00254AD6">
        <w:t xml:space="preserve"> – Klasifikatora ieraksta atribūts, kurš norāda uz citu klasifikatoru ierakstu (skatīt </w:t>
      </w:r>
      <w:r w:rsidRPr="00254AD6">
        <w:fldChar w:fldCharType="begin"/>
      </w:r>
      <w:r w:rsidRPr="00254AD6">
        <w:instrText xml:space="preserve"> REF _Ref299631224 \h  \* MERGEFORMAT </w:instrText>
      </w:r>
      <w:r w:rsidRPr="00254AD6">
        <w:fldChar w:fldCharType="separate"/>
      </w:r>
      <w:r w:rsidR="00F3151D">
        <w:t>7</w:t>
      </w:r>
      <w:r w:rsidRPr="00254AD6">
        <w:fldChar w:fldCharType="end"/>
      </w:r>
      <w:r>
        <w:t>.</w:t>
      </w:r>
      <w:r w:rsidRPr="00254AD6">
        <w:t>tabulu);</w:t>
      </w:r>
    </w:p>
    <w:p w14:paraId="3CB94C91" w14:textId="77777777" w:rsidR="00E42454" w:rsidRPr="00254AD6" w:rsidRDefault="00E42454" w:rsidP="00E42454">
      <w:pPr>
        <w:pStyle w:val="ListContinue"/>
      </w:pPr>
      <w:r w:rsidRPr="00254AD6">
        <w:rPr>
          <w:b/>
        </w:rPr>
        <w:t>[AssociatedConcept]</w:t>
      </w:r>
      <w:r w:rsidRPr="00254AD6">
        <w:t xml:space="preserve"> – Asociācijas koncepts vai cita klasifikatora ieraksta atslēga (skatīt </w:t>
      </w:r>
      <w:r w:rsidRPr="00254AD6">
        <w:fldChar w:fldCharType="begin"/>
      </w:r>
      <w:r w:rsidRPr="00254AD6">
        <w:instrText xml:space="preserve"> REF _Ref299631236 \h  \* MERGEFORMAT </w:instrText>
      </w:r>
      <w:r w:rsidRPr="00254AD6">
        <w:fldChar w:fldCharType="separate"/>
      </w:r>
      <w:r w:rsidR="00F3151D">
        <w:t>8</w:t>
      </w:r>
      <w:r w:rsidRPr="00254AD6">
        <w:fldChar w:fldCharType="end"/>
      </w:r>
      <w:r w:rsidRPr="00254AD6">
        <w:t>.tabulu);</w:t>
      </w:r>
    </w:p>
    <w:p w14:paraId="3CB94C92" w14:textId="77777777" w:rsidR="00E42454" w:rsidRPr="00254AD6" w:rsidRDefault="00E42454" w:rsidP="00E42454">
      <w:pPr>
        <w:pStyle w:val="ListContinue"/>
      </w:pPr>
      <w:r w:rsidRPr="00254AD6">
        <w:rPr>
          <w:b/>
        </w:rPr>
        <w:t>[OldConcept]</w:t>
      </w:r>
      <w:r w:rsidRPr="00254AD6">
        <w:t xml:space="preserve"> – Koncepta iepriekšējie kodi, tiek izmantots gadījumos, ja konceptam ir mainījies kods, nevis vērtība (skatīt </w:t>
      </w:r>
      <w:r w:rsidRPr="00254AD6">
        <w:fldChar w:fldCharType="begin"/>
      </w:r>
      <w:r w:rsidRPr="00254AD6">
        <w:instrText xml:space="preserve"> REF _Ref299631300 \h  \* MERGEFORMAT </w:instrText>
      </w:r>
      <w:r w:rsidRPr="00254AD6">
        <w:fldChar w:fldCharType="separate"/>
      </w:r>
      <w:r w:rsidR="00F3151D">
        <w:t>9</w:t>
      </w:r>
      <w:r w:rsidRPr="00254AD6">
        <w:fldChar w:fldCharType="end"/>
      </w:r>
      <w:r w:rsidRPr="00254AD6">
        <w:t>. tabulu);</w:t>
      </w:r>
    </w:p>
    <w:p w14:paraId="3CB94C93" w14:textId="77777777" w:rsidR="00E42454" w:rsidRPr="00254AD6" w:rsidRDefault="00E42454" w:rsidP="00E42454">
      <w:pPr>
        <w:rPr>
          <w:b/>
        </w:rPr>
      </w:pPr>
      <w:r w:rsidRPr="00254AD6">
        <w:rPr>
          <w:b/>
        </w:rPr>
        <w:t>Pārskaitījumi:</w:t>
      </w:r>
    </w:p>
    <w:p w14:paraId="3CB94C94" w14:textId="77777777" w:rsidR="00E42454" w:rsidRPr="00254AD6" w:rsidRDefault="00E42454" w:rsidP="00E42454">
      <w:pPr>
        <w:pStyle w:val="ListContinue"/>
      </w:pPr>
      <w:r w:rsidRPr="00254AD6">
        <w:rPr>
          <w:b/>
        </w:rPr>
        <w:t>[ContentType]</w:t>
      </w:r>
      <w:r w:rsidRPr="00254AD6">
        <w:t xml:space="preserve"> – Datnes satura veids: pilns klasifikators vai tikai izmaiņas (skatīt </w:t>
      </w:r>
      <w:r w:rsidRPr="00254AD6">
        <w:fldChar w:fldCharType="begin"/>
      </w:r>
      <w:r w:rsidRPr="00254AD6">
        <w:instrText xml:space="preserve"> REF _Ref299631379 \h  \* MERGEFORMAT </w:instrText>
      </w:r>
      <w:r w:rsidRPr="00254AD6">
        <w:fldChar w:fldCharType="separate"/>
      </w:r>
      <w:r w:rsidR="00F3151D">
        <w:t>10</w:t>
      </w:r>
      <w:r w:rsidRPr="00254AD6">
        <w:fldChar w:fldCharType="end"/>
      </w:r>
      <w:r w:rsidRPr="00254AD6">
        <w:t>.tabulu);</w:t>
      </w:r>
    </w:p>
    <w:p w14:paraId="3CB94C95" w14:textId="77777777" w:rsidR="00E42454" w:rsidRPr="00254AD6" w:rsidRDefault="00E42454" w:rsidP="00E42454">
      <w:pPr>
        <w:pStyle w:val="ListContinue"/>
      </w:pPr>
      <w:r w:rsidRPr="00254AD6">
        <w:rPr>
          <w:b/>
        </w:rPr>
        <w:t>[ChangeType]</w:t>
      </w:r>
      <w:r w:rsidRPr="00254AD6">
        <w:t xml:space="preserve"> – Klasifikatora ieraksta izmaiņu veids attiecībā pret iepriekšējo versiju (skatīt </w:t>
      </w:r>
      <w:r w:rsidRPr="00254AD6">
        <w:fldChar w:fldCharType="begin"/>
      </w:r>
      <w:r w:rsidRPr="00254AD6">
        <w:instrText xml:space="preserve"> REF _Ref299631387 \h  \* MERGEFORMAT </w:instrText>
      </w:r>
      <w:r w:rsidRPr="00254AD6">
        <w:fldChar w:fldCharType="separate"/>
      </w:r>
      <w:r w:rsidR="00F3151D">
        <w:t>11</w:t>
      </w:r>
      <w:r w:rsidRPr="00254AD6">
        <w:fldChar w:fldCharType="end"/>
      </w:r>
      <w:r>
        <w:t>.</w:t>
      </w:r>
      <w:r w:rsidRPr="00254AD6">
        <w:t>tabulu);</w:t>
      </w:r>
    </w:p>
    <w:p w14:paraId="3CB94C96" w14:textId="77777777" w:rsidR="00E42454" w:rsidRPr="00254AD6" w:rsidRDefault="00E42454" w:rsidP="00E42454">
      <w:pPr>
        <w:pStyle w:val="ListContinue"/>
      </w:pPr>
      <w:r w:rsidRPr="00254AD6">
        <w:rPr>
          <w:b/>
        </w:rPr>
        <w:t>[Multipilcity]</w:t>
      </w:r>
      <w:r w:rsidRPr="00254AD6">
        <w:t xml:space="preserve"> – norāda uz to, cik daudz vērtīgs var būt klasifikatora ieraksta atribūts, piemēram, vai atribūts var būt viens vai neviens, vai arī bezgalīgi daudz (skatīt </w:t>
      </w:r>
      <w:r w:rsidRPr="00254AD6">
        <w:fldChar w:fldCharType="begin"/>
      </w:r>
      <w:r w:rsidRPr="00254AD6">
        <w:instrText xml:space="preserve"> REF _Ref299631396 \h  \* MERGEFORMAT </w:instrText>
      </w:r>
      <w:r w:rsidRPr="00254AD6">
        <w:fldChar w:fldCharType="separate"/>
      </w:r>
      <w:r w:rsidR="00F3151D">
        <w:t>12</w:t>
      </w:r>
      <w:r w:rsidRPr="00254AD6">
        <w:fldChar w:fldCharType="end"/>
      </w:r>
      <w:r w:rsidRPr="00254AD6">
        <w:t>.tabulu);</w:t>
      </w:r>
    </w:p>
    <w:p w14:paraId="3CB94C97" w14:textId="77777777" w:rsidR="00E42454" w:rsidRPr="00254AD6" w:rsidRDefault="00E42454" w:rsidP="00E42454">
      <w:pPr>
        <w:pStyle w:val="ListContinue"/>
      </w:pPr>
      <w:r w:rsidRPr="00254AD6">
        <w:rPr>
          <w:b/>
        </w:rPr>
        <w:t>[DataType]</w:t>
      </w:r>
      <w:r w:rsidRPr="00254AD6">
        <w:t xml:space="preserve"> – Vienkārša datu tipa veida atribūta datu tips (skatīt </w:t>
      </w:r>
      <w:r w:rsidRPr="00254AD6">
        <w:fldChar w:fldCharType="begin"/>
      </w:r>
      <w:r w:rsidRPr="00254AD6">
        <w:instrText xml:space="preserve"> REF _Ref305676337 \h </w:instrText>
      </w:r>
      <w:r w:rsidRPr="00254AD6">
        <w:fldChar w:fldCharType="separate"/>
      </w:r>
      <w:r w:rsidR="00F3151D">
        <w:rPr>
          <w:noProof/>
        </w:rPr>
        <w:t>13</w:t>
      </w:r>
      <w:r w:rsidR="00F3151D" w:rsidRPr="00254AD6">
        <w:t>.tabula</w:t>
      </w:r>
      <w:r w:rsidRPr="00254AD6">
        <w:fldChar w:fldCharType="end"/>
      </w:r>
      <w:r w:rsidRPr="00254AD6">
        <w:t>).</w:t>
      </w:r>
    </w:p>
    <w:p w14:paraId="3CB94C98" w14:textId="77777777" w:rsidR="00E42454" w:rsidRPr="00254AD6" w:rsidRDefault="00E42454" w:rsidP="00E42454">
      <w:pPr>
        <w:pStyle w:val="Tablenumber"/>
        <w:rPr>
          <w:noProof w:val="0"/>
        </w:rPr>
      </w:pPr>
      <w:r w:rsidRPr="00254AD6">
        <w:rPr>
          <w:b w:val="0"/>
          <w:bCs w:val="0"/>
        </w:rPr>
        <w:fldChar w:fldCharType="begin"/>
      </w:r>
      <w:r w:rsidRPr="00254AD6">
        <w:rPr>
          <w:noProof w:val="0"/>
        </w:rPr>
        <w:instrText xml:space="preserve"> SEQ Tabula \* ARABIC </w:instrText>
      </w:r>
      <w:r w:rsidRPr="00254AD6">
        <w:rPr>
          <w:b w:val="0"/>
          <w:bCs w:val="0"/>
        </w:rPr>
        <w:fldChar w:fldCharType="separate"/>
      </w:r>
      <w:bookmarkStart w:id="99" w:name="_Ref299631039"/>
      <w:r w:rsidR="00F3151D">
        <w:t>3</w:t>
      </w:r>
      <w:bookmarkEnd w:id="99"/>
      <w:r w:rsidRPr="00254AD6">
        <w:rPr>
          <w:b w:val="0"/>
          <w:bCs w:val="0"/>
        </w:rPr>
        <w:fldChar w:fldCharType="end"/>
      </w:r>
      <w:r w:rsidRPr="00254AD6">
        <w:rPr>
          <w:noProof w:val="0"/>
        </w:rPr>
        <w:t>.tabula</w:t>
      </w:r>
    </w:p>
    <w:p w14:paraId="3CB94C99" w14:textId="77777777" w:rsidR="00E42454" w:rsidRPr="00254AD6" w:rsidRDefault="00E42454" w:rsidP="00E42454">
      <w:pPr>
        <w:pStyle w:val="Tabletitle"/>
      </w:pPr>
      <w:r w:rsidRPr="00254AD6">
        <w:t>Objekts [Classifier] – Klasifikatora galvene</w:t>
      </w:r>
    </w:p>
    <w:tbl>
      <w:tblPr>
        <w:tblW w:w="9889" w:type="dxa"/>
        <w:tblBorders>
          <w:top w:val="single" w:sz="12" w:space="0" w:color="auto"/>
          <w:bottom w:val="single" w:sz="4" w:space="0" w:color="auto"/>
          <w:insideV w:val="single" w:sz="4" w:space="0" w:color="auto"/>
        </w:tblBorders>
        <w:tblLook w:val="04E0" w:firstRow="1" w:lastRow="1" w:firstColumn="1" w:lastColumn="0" w:noHBand="0" w:noVBand="1"/>
      </w:tblPr>
      <w:tblGrid>
        <w:gridCol w:w="2450"/>
        <w:gridCol w:w="1873"/>
        <w:gridCol w:w="1182"/>
        <w:gridCol w:w="4384"/>
      </w:tblGrid>
      <w:tr w:rsidR="00E42454" w:rsidRPr="00254AD6" w14:paraId="3CB94C9E" w14:textId="77777777" w:rsidTr="00020BD4">
        <w:trPr>
          <w:tblHeader/>
        </w:trPr>
        <w:tc>
          <w:tcPr>
            <w:tcW w:w="2452" w:type="dxa"/>
            <w:tcBorders>
              <w:top w:val="single" w:sz="12" w:space="0" w:color="auto"/>
              <w:bottom w:val="single" w:sz="4" w:space="0" w:color="auto"/>
            </w:tcBorders>
          </w:tcPr>
          <w:p w14:paraId="3CB94C9A" w14:textId="77777777" w:rsidR="00E42454" w:rsidRPr="00254AD6" w:rsidRDefault="00E42454" w:rsidP="00020BD4">
            <w:pPr>
              <w:pStyle w:val="Bold"/>
            </w:pPr>
            <w:r w:rsidRPr="00254AD6">
              <w:t>Atribūts</w:t>
            </w:r>
          </w:p>
        </w:tc>
        <w:tc>
          <w:tcPr>
            <w:tcW w:w="1318" w:type="dxa"/>
            <w:tcBorders>
              <w:top w:val="single" w:sz="12" w:space="0" w:color="auto"/>
              <w:bottom w:val="single" w:sz="4" w:space="0" w:color="auto"/>
            </w:tcBorders>
          </w:tcPr>
          <w:p w14:paraId="3CB94C9B" w14:textId="77777777" w:rsidR="00E42454" w:rsidRPr="00254AD6" w:rsidRDefault="00E42454" w:rsidP="00020BD4">
            <w:pPr>
              <w:pStyle w:val="Bold"/>
            </w:pPr>
            <w:r w:rsidRPr="00254AD6">
              <w:t>Datu tips</w:t>
            </w:r>
          </w:p>
        </w:tc>
        <w:tc>
          <w:tcPr>
            <w:tcW w:w="1200" w:type="dxa"/>
            <w:tcBorders>
              <w:top w:val="single" w:sz="12" w:space="0" w:color="auto"/>
              <w:bottom w:val="single" w:sz="4" w:space="0" w:color="auto"/>
            </w:tcBorders>
          </w:tcPr>
          <w:p w14:paraId="3CB94C9C" w14:textId="77777777" w:rsidR="00E42454" w:rsidRPr="00254AD6" w:rsidRDefault="00E42454" w:rsidP="00020BD4">
            <w:pPr>
              <w:pStyle w:val="Bold"/>
            </w:pPr>
            <w:r w:rsidRPr="00254AD6">
              <w:t>Īpašības</w:t>
            </w:r>
          </w:p>
        </w:tc>
        <w:tc>
          <w:tcPr>
            <w:tcW w:w="4919" w:type="dxa"/>
            <w:tcBorders>
              <w:top w:val="single" w:sz="12" w:space="0" w:color="auto"/>
              <w:bottom w:val="single" w:sz="4" w:space="0" w:color="auto"/>
            </w:tcBorders>
          </w:tcPr>
          <w:p w14:paraId="3CB94C9D" w14:textId="77777777" w:rsidR="00E42454" w:rsidRPr="00254AD6" w:rsidRDefault="00E42454" w:rsidP="00020BD4">
            <w:pPr>
              <w:pStyle w:val="Bold"/>
            </w:pPr>
            <w:r w:rsidRPr="00254AD6">
              <w:t>Apraksts</w:t>
            </w:r>
          </w:p>
        </w:tc>
      </w:tr>
      <w:tr w:rsidR="00E42454" w:rsidRPr="00254AD6" w14:paraId="3CB94CA3" w14:textId="77777777" w:rsidTr="00020BD4">
        <w:tc>
          <w:tcPr>
            <w:tcW w:w="2452" w:type="dxa"/>
          </w:tcPr>
          <w:p w14:paraId="3CB94C9F" w14:textId="77777777" w:rsidR="00E42454" w:rsidRPr="00254AD6" w:rsidRDefault="00E42454" w:rsidP="00020BD4">
            <w:pPr>
              <w:pStyle w:val="Tablebody"/>
            </w:pPr>
            <w:r w:rsidRPr="00254AD6">
              <w:t>codeSystem</w:t>
            </w:r>
          </w:p>
        </w:tc>
        <w:tc>
          <w:tcPr>
            <w:tcW w:w="1318" w:type="dxa"/>
          </w:tcPr>
          <w:p w14:paraId="3CB94CA0" w14:textId="77777777" w:rsidR="00E42454" w:rsidRPr="00F62320" w:rsidRDefault="00E42454" w:rsidP="00020BD4">
            <w:pPr>
              <w:pStyle w:val="Tablebody"/>
            </w:pPr>
            <w:r w:rsidRPr="00F62320">
              <w:t>OID</w:t>
            </w:r>
          </w:p>
        </w:tc>
        <w:tc>
          <w:tcPr>
            <w:tcW w:w="1200" w:type="dxa"/>
          </w:tcPr>
          <w:p w14:paraId="3CB94CA1" w14:textId="77777777" w:rsidR="00E42454" w:rsidRPr="00254AD6" w:rsidRDefault="00E42454" w:rsidP="00020BD4">
            <w:pPr>
              <w:pStyle w:val="Tablebody"/>
            </w:pPr>
            <w:r w:rsidRPr="00254AD6">
              <w:t>O</w:t>
            </w:r>
          </w:p>
        </w:tc>
        <w:tc>
          <w:tcPr>
            <w:tcW w:w="4919" w:type="dxa"/>
          </w:tcPr>
          <w:p w14:paraId="3CB94CA2" w14:textId="77777777" w:rsidR="00E42454" w:rsidRPr="00254AD6" w:rsidRDefault="00E42454" w:rsidP="00020BD4">
            <w:pPr>
              <w:pStyle w:val="Tablebody"/>
            </w:pPr>
            <w:r w:rsidRPr="00254AD6">
              <w:t>Klasifikatora kods</w:t>
            </w:r>
          </w:p>
        </w:tc>
      </w:tr>
      <w:tr w:rsidR="00E42454" w:rsidRPr="00254AD6" w14:paraId="3CB94CA8" w14:textId="77777777" w:rsidTr="00020BD4">
        <w:tc>
          <w:tcPr>
            <w:tcW w:w="2452" w:type="dxa"/>
          </w:tcPr>
          <w:p w14:paraId="3CB94CA4" w14:textId="77777777" w:rsidR="00E42454" w:rsidRPr="00254AD6" w:rsidRDefault="00E42454" w:rsidP="00020BD4">
            <w:pPr>
              <w:pStyle w:val="Tablebody"/>
            </w:pPr>
            <w:r w:rsidRPr="00254AD6">
              <w:t>codeSystemVersion</w:t>
            </w:r>
          </w:p>
        </w:tc>
        <w:tc>
          <w:tcPr>
            <w:tcW w:w="1318" w:type="dxa"/>
          </w:tcPr>
          <w:p w14:paraId="3CB94CA5" w14:textId="77777777" w:rsidR="00E42454" w:rsidRPr="00F62320" w:rsidRDefault="00897C8D" w:rsidP="00020BD4">
            <w:pPr>
              <w:pStyle w:val="Tablebody"/>
            </w:pPr>
            <w:r w:rsidRPr="00F62320">
              <w:t>xs:string[4000</w:t>
            </w:r>
            <w:r w:rsidR="00E42454" w:rsidRPr="00F62320">
              <w:t>]</w:t>
            </w:r>
          </w:p>
        </w:tc>
        <w:tc>
          <w:tcPr>
            <w:tcW w:w="1200" w:type="dxa"/>
          </w:tcPr>
          <w:p w14:paraId="3CB94CA6" w14:textId="77777777" w:rsidR="00E42454" w:rsidRPr="00254AD6" w:rsidRDefault="00E42454" w:rsidP="00020BD4">
            <w:pPr>
              <w:pStyle w:val="Tablebody"/>
            </w:pPr>
          </w:p>
        </w:tc>
        <w:tc>
          <w:tcPr>
            <w:tcW w:w="4919" w:type="dxa"/>
          </w:tcPr>
          <w:p w14:paraId="3CB94CA7" w14:textId="77777777" w:rsidR="00E42454" w:rsidRPr="00254AD6" w:rsidRDefault="00E42454" w:rsidP="00020BD4">
            <w:pPr>
              <w:pStyle w:val="Tablebody"/>
            </w:pPr>
            <w:r w:rsidRPr="00254AD6">
              <w:t>Klasifikatora versija, kuras vērtību kopas satur datne</w:t>
            </w:r>
          </w:p>
        </w:tc>
      </w:tr>
      <w:tr w:rsidR="00E42454" w:rsidRPr="00254AD6" w14:paraId="3CB94CAD" w14:textId="77777777" w:rsidTr="00020BD4">
        <w:tc>
          <w:tcPr>
            <w:tcW w:w="2452" w:type="dxa"/>
          </w:tcPr>
          <w:p w14:paraId="3CB94CA9" w14:textId="77777777" w:rsidR="00E42454" w:rsidRPr="00254AD6" w:rsidRDefault="00E42454" w:rsidP="00020BD4">
            <w:pPr>
              <w:pStyle w:val="Tablebody"/>
            </w:pPr>
            <w:r w:rsidRPr="00254AD6">
              <w:t>codeSystemName</w:t>
            </w:r>
          </w:p>
        </w:tc>
        <w:tc>
          <w:tcPr>
            <w:tcW w:w="1318" w:type="dxa"/>
          </w:tcPr>
          <w:p w14:paraId="3CB94CAA" w14:textId="77777777" w:rsidR="00E42454" w:rsidRPr="00F62320" w:rsidRDefault="00E42454" w:rsidP="00020BD4">
            <w:pPr>
              <w:pStyle w:val="Tablebody"/>
            </w:pPr>
            <w:r w:rsidRPr="00F62320">
              <w:t>xs:string[4000]</w:t>
            </w:r>
          </w:p>
        </w:tc>
        <w:tc>
          <w:tcPr>
            <w:tcW w:w="1200" w:type="dxa"/>
          </w:tcPr>
          <w:p w14:paraId="3CB94CAB" w14:textId="77777777" w:rsidR="00E42454" w:rsidRPr="00254AD6" w:rsidRDefault="00E42454" w:rsidP="00020BD4">
            <w:pPr>
              <w:pStyle w:val="Tablebody"/>
            </w:pPr>
          </w:p>
        </w:tc>
        <w:tc>
          <w:tcPr>
            <w:tcW w:w="4919" w:type="dxa"/>
          </w:tcPr>
          <w:p w14:paraId="3CB94CAC" w14:textId="77777777" w:rsidR="00E42454" w:rsidRPr="00254AD6" w:rsidRDefault="00E42454" w:rsidP="00020BD4">
            <w:pPr>
              <w:pStyle w:val="Tablebody"/>
            </w:pPr>
            <w:r w:rsidRPr="00254AD6">
              <w:t>Klasifikatora nosaukums</w:t>
            </w:r>
          </w:p>
        </w:tc>
      </w:tr>
      <w:tr w:rsidR="00E42454" w:rsidRPr="00254AD6" w14:paraId="3CB94CB2" w14:textId="77777777" w:rsidTr="00020BD4">
        <w:tc>
          <w:tcPr>
            <w:tcW w:w="2452" w:type="dxa"/>
          </w:tcPr>
          <w:p w14:paraId="3CB94CAE" w14:textId="77777777" w:rsidR="00E42454" w:rsidRPr="00254AD6" w:rsidRDefault="00E42454" w:rsidP="00020BD4">
            <w:pPr>
              <w:pStyle w:val="Tablebody"/>
            </w:pPr>
            <w:r w:rsidRPr="00254AD6">
              <w:t>effectiveDate</w:t>
            </w:r>
          </w:p>
        </w:tc>
        <w:tc>
          <w:tcPr>
            <w:tcW w:w="1318" w:type="dxa"/>
          </w:tcPr>
          <w:p w14:paraId="3CB94CAF" w14:textId="77777777" w:rsidR="00E42454" w:rsidRPr="00F62320" w:rsidRDefault="00E42454" w:rsidP="00020BD4">
            <w:pPr>
              <w:pStyle w:val="Tablebody"/>
            </w:pPr>
            <w:r w:rsidRPr="00F62320">
              <w:t>xs:datetime</w:t>
            </w:r>
          </w:p>
        </w:tc>
        <w:tc>
          <w:tcPr>
            <w:tcW w:w="1200" w:type="dxa"/>
          </w:tcPr>
          <w:p w14:paraId="3CB94CB0" w14:textId="77777777" w:rsidR="00E42454" w:rsidRPr="00254AD6" w:rsidRDefault="00E42454" w:rsidP="00020BD4">
            <w:pPr>
              <w:pStyle w:val="Tablebody"/>
            </w:pPr>
          </w:p>
        </w:tc>
        <w:tc>
          <w:tcPr>
            <w:tcW w:w="4919" w:type="dxa"/>
          </w:tcPr>
          <w:p w14:paraId="3CB94CB1" w14:textId="77777777" w:rsidR="00E42454" w:rsidRPr="00254AD6" w:rsidRDefault="00E42454" w:rsidP="00020BD4">
            <w:pPr>
              <w:pStyle w:val="Tablebody"/>
            </w:pPr>
            <w:r w:rsidRPr="00254AD6">
              <w:t>Klasifikatora publikācijas datums un laiks. Datums ar kādu sistēmā ir ielādēts klasifikators</w:t>
            </w:r>
          </w:p>
        </w:tc>
      </w:tr>
      <w:tr w:rsidR="00E42454" w:rsidRPr="00254AD6" w14:paraId="3CB94CB7" w14:textId="77777777" w:rsidTr="00020BD4">
        <w:tc>
          <w:tcPr>
            <w:tcW w:w="2452" w:type="dxa"/>
          </w:tcPr>
          <w:p w14:paraId="3CB94CB3" w14:textId="77777777" w:rsidR="00E42454" w:rsidRPr="00254AD6" w:rsidRDefault="00E42454" w:rsidP="00020BD4">
            <w:pPr>
              <w:pStyle w:val="Tablebody"/>
            </w:pPr>
            <w:r w:rsidRPr="00254AD6">
              <w:t xml:space="preserve">priorCodeSystemVersion </w:t>
            </w:r>
          </w:p>
        </w:tc>
        <w:tc>
          <w:tcPr>
            <w:tcW w:w="1318" w:type="dxa"/>
          </w:tcPr>
          <w:p w14:paraId="3CB94CB4" w14:textId="77777777" w:rsidR="00E42454" w:rsidRPr="00F62320" w:rsidRDefault="00E42454" w:rsidP="00897C8D">
            <w:pPr>
              <w:pStyle w:val="Tablebody"/>
            </w:pPr>
            <w:r w:rsidRPr="00F62320">
              <w:t>xs:string[</w:t>
            </w:r>
            <w:r w:rsidR="00897C8D" w:rsidRPr="00F62320">
              <w:t>4000</w:t>
            </w:r>
            <w:r w:rsidRPr="00F62320">
              <w:t>]</w:t>
            </w:r>
          </w:p>
        </w:tc>
        <w:tc>
          <w:tcPr>
            <w:tcW w:w="1200" w:type="dxa"/>
          </w:tcPr>
          <w:p w14:paraId="3CB94CB5" w14:textId="77777777" w:rsidR="00E42454" w:rsidRPr="00254AD6" w:rsidRDefault="00E42454" w:rsidP="00020BD4">
            <w:pPr>
              <w:pStyle w:val="Tablebody"/>
            </w:pPr>
          </w:p>
        </w:tc>
        <w:tc>
          <w:tcPr>
            <w:tcW w:w="4919" w:type="dxa"/>
          </w:tcPr>
          <w:p w14:paraId="3CB94CB6" w14:textId="77777777" w:rsidR="00E42454" w:rsidRPr="00254AD6" w:rsidRDefault="00E42454" w:rsidP="00020BD4">
            <w:pPr>
              <w:pStyle w:val="Tablebody"/>
            </w:pPr>
            <w:r w:rsidRPr="00254AD6">
              <w:t>Iepriekšējās klasifikatora vērtību kopas versijas numurs</w:t>
            </w:r>
          </w:p>
        </w:tc>
      </w:tr>
      <w:tr w:rsidR="00E42454" w:rsidRPr="00254AD6" w14:paraId="3CB94CBC" w14:textId="77777777" w:rsidTr="00020BD4">
        <w:tc>
          <w:tcPr>
            <w:tcW w:w="2452" w:type="dxa"/>
          </w:tcPr>
          <w:p w14:paraId="3CB94CB8" w14:textId="77777777" w:rsidR="00E42454" w:rsidRPr="00254AD6" w:rsidRDefault="00E42454" w:rsidP="00020BD4">
            <w:pPr>
              <w:pStyle w:val="Tablebody"/>
            </w:pPr>
            <w:r w:rsidRPr="00254AD6">
              <w:t>priorEffectiveDate</w:t>
            </w:r>
          </w:p>
        </w:tc>
        <w:tc>
          <w:tcPr>
            <w:tcW w:w="1318" w:type="dxa"/>
          </w:tcPr>
          <w:p w14:paraId="3CB94CB9" w14:textId="77777777" w:rsidR="00E42454" w:rsidRPr="00F62320" w:rsidRDefault="00E42454" w:rsidP="00020BD4">
            <w:pPr>
              <w:pStyle w:val="Tablebody"/>
            </w:pPr>
            <w:r w:rsidRPr="00F62320">
              <w:t>xs:datetime</w:t>
            </w:r>
          </w:p>
        </w:tc>
        <w:tc>
          <w:tcPr>
            <w:tcW w:w="1200" w:type="dxa"/>
          </w:tcPr>
          <w:p w14:paraId="3CB94CBA" w14:textId="77777777" w:rsidR="00E42454" w:rsidRPr="00254AD6" w:rsidRDefault="00E42454" w:rsidP="00020BD4">
            <w:pPr>
              <w:pStyle w:val="Tablebody"/>
            </w:pPr>
          </w:p>
        </w:tc>
        <w:tc>
          <w:tcPr>
            <w:tcW w:w="4919" w:type="dxa"/>
          </w:tcPr>
          <w:p w14:paraId="3CB94CBB" w14:textId="77777777" w:rsidR="00E42454" w:rsidRPr="00254AD6" w:rsidRDefault="00E42454" w:rsidP="00020BD4">
            <w:pPr>
              <w:pStyle w:val="Tablebody"/>
            </w:pPr>
            <w:r w:rsidRPr="00254AD6">
              <w:t>Iepriekšējās klasifikatora vērtību kopas publicēšanas datums un laiks</w:t>
            </w:r>
          </w:p>
        </w:tc>
      </w:tr>
      <w:tr w:rsidR="00E42454" w:rsidRPr="00254AD6" w14:paraId="3CB94CC1" w14:textId="77777777" w:rsidTr="00020BD4">
        <w:tc>
          <w:tcPr>
            <w:tcW w:w="2452" w:type="dxa"/>
          </w:tcPr>
          <w:p w14:paraId="3CB94CBD" w14:textId="77777777" w:rsidR="00E42454" w:rsidRPr="00254AD6" w:rsidRDefault="00E42454" w:rsidP="00020BD4">
            <w:pPr>
              <w:pStyle w:val="Tablebody"/>
            </w:pPr>
            <w:r w:rsidRPr="00254AD6">
              <w:t>contentType</w:t>
            </w:r>
          </w:p>
        </w:tc>
        <w:tc>
          <w:tcPr>
            <w:tcW w:w="1318" w:type="dxa"/>
          </w:tcPr>
          <w:p w14:paraId="3CB94CBE" w14:textId="77777777" w:rsidR="00E42454" w:rsidRPr="00F62320" w:rsidRDefault="00E42454" w:rsidP="00020BD4">
            <w:pPr>
              <w:pStyle w:val="Tablebody"/>
            </w:pPr>
            <w:r w:rsidRPr="00F62320">
              <w:t>ContentType</w:t>
            </w:r>
          </w:p>
        </w:tc>
        <w:tc>
          <w:tcPr>
            <w:tcW w:w="1200" w:type="dxa"/>
          </w:tcPr>
          <w:p w14:paraId="3CB94CBF" w14:textId="77777777" w:rsidR="00E42454" w:rsidRPr="00254AD6" w:rsidRDefault="00E42454" w:rsidP="00020BD4">
            <w:pPr>
              <w:pStyle w:val="Tablebody"/>
            </w:pPr>
          </w:p>
        </w:tc>
        <w:tc>
          <w:tcPr>
            <w:tcW w:w="4919" w:type="dxa"/>
          </w:tcPr>
          <w:p w14:paraId="3CB94CC0" w14:textId="77777777" w:rsidR="00E42454" w:rsidRPr="00254AD6" w:rsidRDefault="00E42454" w:rsidP="00020BD4">
            <w:pPr>
              <w:pStyle w:val="Tablebody"/>
            </w:pPr>
            <w:r w:rsidRPr="00254AD6">
              <w:t>Datu kopas satura veids: Pilna versija vai izmaiņas attiecība pret iepriekšējo versiju</w:t>
            </w:r>
          </w:p>
        </w:tc>
      </w:tr>
      <w:tr w:rsidR="00E42454" w:rsidRPr="00254AD6" w14:paraId="3CB94CC6" w14:textId="77777777" w:rsidTr="00020BD4">
        <w:tc>
          <w:tcPr>
            <w:tcW w:w="2452" w:type="dxa"/>
            <w:tcBorders>
              <w:bottom w:val="single" w:sz="4" w:space="0" w:color="auto"/>
            </w:tcBorders>
          </w:tcPr>
          <w:p w14:paraId="3CB94CC2" w14:textId="77777777" w:rsidR="00E42454" w:rsidRPr="00254AD6" w:rsidRDefault="00E42454" w:rsidP="00020BD4">
            <w:pPr>
              <w:pStyle w:val="Tablebody"/>
            </w:pPr>
            <w:r w:rsidRPr="00254AD6">
              <w:t>classifierRecords</w:t>
            </w:r>
          </w:p>
        </w:tc>
        <w:tc>
          <w:tcPr>
            <w:tcW w:w="1318" w:type="dxa"/>
            <w:tcBorders>
              <w:bottom w:val="single" w:sz="4" w:space="0" w:color="auto"/>
            </w:tcBorders>
          </w:tcPr>
          <w:p w14:paraId="3CB94CC3" w14:textId="77777777" w:rsidR="00E42454" w:rsidRPr="00F62320" w:rsidRDefault="00E42454" w:rsidP="00020BD4">
            <w:pPr>
              <w:pStyle w:val="Tablebody"/>
            </w:pPr>
            <w:r w:rsidRPr="00F62320">
              <w:t>ClassifierRecord[*]</w:t>
            </w:r>
          </w:p>
        </w:tc>
        <w:tc>
          <w:tcPr>
            <w:tcW w:w="1200" w:type="dxa"/>
            <w:tcBorders>
              <w:bottom w:val="single" w:sz="4" w:space="0" w:color="auto"/>
            </w:tcBorders>
          </w:tcPr>
          <w:p w14:paraId="3CB94CC4" w14:textId="77777777" w:rsidR="00E42454" w:rsidRPr="00254AD6" w:rsidRDefault="00E42454" w:rsidP="00020BD4">
            <w:pPr>
              <w:pStyle w:val="Tablebody"/>
            </w:pPr>
          </w:p>
        </w:tc>
        <w:tc>
          <w:tcPr>
            <w:tcW w:w="4919" w:type="dxa"/>
            <w:tcBorders>
              <w:bottom w:val="single" w:sz="4" w:space="0" w:color="auto"/>
            </w:tcBorders>
          </w:tcPr>
          <w:p w14:paraId="3CB94CC5" w14:textId="77777777" w:rsidR="00E42454" w:rsidRPr="00254AD6" w:rsidRDefault="00E42454" w:rsidP="00020BD4">
            <w:pPr>
              <w:pStyle w:val="Tablebody"/>
            </w:pPr>
            <w:r w:rsidRPr="00254AD6">
              <w:t>Klasifikatora vērtības</w:t>
            </w:r>
          </w:p>
        </w:tc>
      </w:tr>
    </w:tbl>
    <w:p w14:paraId="3CB94CC7" w14:textId="77777777" w:rsidR="00E42454" w:rsidRPr="00254AD6" w:rsidRDefault="00E42454" w:rsidP="00E42454">
      <w:pPr>
        <w:pStyle w:val="Tablenumber"/>
        <w:rPr>
          <w:noProof w:val="0"/>
        </w:rPr>
      </w:pPr>
      <w:r w:rsidRPr="00254AD6">
        <w:rPr>
          <w:b w:val="0"/>
          <w:bCs w:val="0"/>
        </w:rPr>
        <w:fldChar w:fldCharType="begin"/>
      </w:r>
      <w:r w:rsidRPr="00254AD6">
        <w:rPr>
          <w:noProof w:val="0"/>
        </w:rPr>
        <w:instrText xml:space="preserve"> SEQ Tabula \* ARABIC </w:instrText>
      </w:r>
      <w:r w:rsidRPr="00254AD6">
        <w:rPr>
          <w:b w:val="0"/>
          <w:bCs w:val="0"/>
        </w:rPr>
        <w:fldChar w:fldCharType="separate"/>
      </w:r>
      <w:bookmarkStart w:id="100" w:name="_Ref299631157"/>
      <w:r w:rsidR="00F3151D">
        <w:t>4</w:t>
      </w:r>
      <w:bookmarkEnd w:id="100"/>
      <w:r w:rsidRPr="00254AD6">
        <w:rPr>
          <w:b w:val="0"/>
          <w:bCs w:val="0"/>
        </w:rPr>
        <w:fldChar w:fldCharType="end"/>
      </w:r>
      <w:r w:rsidRPr="00254AD6">
        <w:rPr>
          <w:noProof w:val="0"/>
        </w:rPr>
        <w:t>.tabula</w:t>
      </w:r>
    </w:p>
    <w:p w14:paraId="3CB94CC8" w14:textId="77777777" w:rsidR="00E42454" w:rsidRPr="00254AD6" w:rsidRDefault="00E42454" w:rsidP="00E42454">
      <w:pPr>
        <w:pStyle w:val="Tabletitle"/>
      </w:pPr>
      <w:r w:rsidRPr="00254AD6">
        <w:t>Objekts [ClassifierRecord] – Klasifikatora ieraksts</w:t>
      </w:r>
    </w:p>
    <w:tbl>
      <w:tblPr>
        <w:tblW w:w="9889" w:type="dxa"/>
        <w:tblBorders>
          <w:top w:val="single" w:sz="12" w:space="0" w:color="auto"/>
          <w:bottom w:val="single" w:sz="4" w:space="0" w:color="auto"/>
          <w:insideV w:val="single" w:sz="4" w:space="0" w:color="auto"/>
        </w:tblBorders>
        <w:tblLook w:val="04E0" w:firstRow="1" w:lastRow="1" w:firstColumn="1" w:lastColumn="0" w:noHBand="0" w:noVBand="1"/>
      </w:tblPr>
      <w:tblGrid>
        <w:gridCol w:w="2433"/>
        <w:gridCol w:w="1828"/>
        <w:gridCol w:w="1192"/>
        <w:gridCol w:w="4436"/>
      </w:tblGrid>
      <w:tr w:rsidR="00E42454" w:rsidRPr="00254AD6" w14:paraId="3CB94CCD" w14:textId="77777777" w:rsidTr="00020BD4">
        <w:trPr>
          <w:tblHeader/>
        </w:trPr>
        <w:tc>
          <w:tcPr>
            <w:tcW w:w="2433" w:type="dxa"/>
            <w:tcBorders>
              <w:top w:val="single" w:sz="12" w:space="0" w:color="auto"/>
              <w:bottom w:val="single" w:sz="4" w:space="0" w:color="auto"/>
            </w:tcBorders>
          </w:tcPr>
          <w:p w14:paraId="3CB94CC9" w14:textId="77777777" w:rsidR="00E42454" w:rsidRPr="00254AD6" w:rsidRDefault="00E42454" w:rsidP="00020BD4">
            <w:pPr>
              <w:pStyle w:val="Bold"/>
            </w:pPr>
            <w:r w:rsidRPr="00254AD6">
              <w:t>Atribūts</w:t>
            </w:r>
          </w:p>
        </w:tc>
        <w:tc>
          <w:tcPr>
            <w:tcW w:w="1828" w:type="dxa"/>
            <w:tcBorders>
              <w:top w:val="single" w:sz="12" w:space="0" w:color="auto"/>
              <w:bottom w:val="single" w:sz="4" w:space="0" w:color="auto"/>
            </w:tcBorders>
          </w:tcPr>
          <w:p w14:paraId="3CB94CCA" w14:textId="77777777" w:rsidR="00E42454" w:rsidRPr="00254AD6" w:rsidRDefault="00E42454" w:rsidP="00020BD4">
            <w:pPr>
              <w:pStyle w:val="Bold"/>
            </w:pPr>
            <w:r w:rsidRPr="00254AD6">
              <w:t>Datu tips</w:t>
            </w:r>
          </w:p>
        </w:tc>
        <w:tc>
          <w:tcPr>
            <w:tcW w:w="1192" w:type="dxa"/>
            <w:tcBorders>
              <w:top w:val="single" w:sz="12" w:space="0" w:color="auto"/>
              <w:bottom w:val="single" w:sz="4" w:space="0" w:color="auto"/>
            </w:tcBorders>
          </w:tcPr>
          <w:p w14:paraId="3CB94CCB" w14:textId="77777777" w:rsidR="00E42454" w:rsidRPr="00254AD6" w:rsidRDefault="00E42454" w:rsidP="00020BD4">
            <w:pPr>
              <w:pStyle w:val="Bold"/>
            </w:pPr>
            <w:r w:rsidRPr="00254AD6">
              <w:t>Īpašības</w:t>
            </w:r>
          </w:p>
        </w:tc>
        <w:tc>
          <w:tcPr>
            <w:tcW w:w="4436" w:type="dxa"/>
            <w:tcBorders>
              <w:top w:val="single" w:sz="12" w:space="0" w:color="auto"/>
              <w:bottom w:val="single" w:sz="4" w:space="0" w:color="auto"/>
            </w:tcBorders>
          </w:tcPr>
          <w:p w14:paraId="3CB94CCC" w14:textId="77777777" w:rsidR="00E42454" w:rsidRPr="00254AD6" w:rsidRDefault="00E42454" w:rsidP="00020BD4">
            <w:pPr>
              <w:pStyle w:val="Bold"/>
            </w:pPr>
            <w:r w:rsidRPr="00254AD6">
              <w:t>Apraksts</w:t>
            </w:r>
          </w:p>
        </w:tc>
      </w:tr>
      <w:tr w:rsidR="00E42454" w:rsidRPr="00254AD6" w14:paraId="3CB94CD2" w14:textId="77777777" w:rsidTr="00020BD4">
        <w:tc>
          <w:tcPr>
            <w:tcW w:w="2433" w:type="dxa"/>
          </w:tcPr>
          <w:p w14:paraId="3CB94CCE" w14:textId="77777777" w:rsidR="00E42454" w:rsidRPr="00254AD6" w:rsidRDefault="00E42454" w:rsidP="00020BD4">
            <w:pPr>
              <w:pStyle w:val="Tablebody"/>
            </w:pPr>
            <w:r w:rsidRPr="00254AD6">
              <w:t>changeType</w:t>
            </w:r>
          </w:p>
        </w:tc>
        <w:tc>
          <w:tcPr>
            <w:tcW w:w="1828" w:type="dxa"/>
          </w:tcPr>
          <w:p w14:paraId="3CB94CCF" w14:textId="77777777" w:rsidR="00E42454" w:rsidRPr="00F62320" w:rsidRDefault="00E42454" w:rsidP="00020BD4">
            <w:pPr>
              <w:pStyle w:val="Tablebody"/>
            </w:pPr>
            <w:r w:rsidRPr="00F62320">
              <w:t>ChangeType</w:t>
            </w:r>
          </w:p>
        </w:tc>
        <w:tc>
          <w:tcPr>
            <w:tcW w:w="1192" w:type="dxa"/>
          </w:tcPr>
          <w:p w14:paraId="3CB94CD0" w14:textId="77777777" w:rsidR="00E42454" w:rsidRPr="00254AD6" w:rsidRDefault="00E42454" w:rsidP="00020BD4">
            <w:pPr>
              <w:pStyle w:val="Tablebody"/>
            </w:pPr>
          </w:p>
        </w:tc>
        <w:tc>
          <w:tcPr>
            <w:tcW w:w="4436" w:type="dxa"/>
          </w:tcPr>
          <w:p w14:paraId="3CB94CD1" w14:textId="77777777" w:rsidR="00E42454" w:rsidRPr="00254AD6" w:rsidRDefault="00E42454" w:rsidP="00020BD4">
            <w:pPr>
              <w:pStyle w:val="Tablebody"/>
            </w:pPr>
            <w:r w:rsidRPr="00254AD6">
              <w:t>Ja datne ir izmaiņu izplatīšanai, tad šis lauks norāda datu izmaiņu veidu</w:t>
            </w:r>
          </w:p>
        </w:tc>
      </w:tr>
      <w:tr w:rsidR="00E42454" w:rsidRPr="00254AD6" w14:paraId="3CB94CD7" w14:textId="77777777" w:rsidTr="00020BD4">
        <w:tc>
          <w:tcPr>
            <w:tcW w:w="2433" w:type="dxa"/>
          </w:tcPr>
          <w:p w14:paraId="3CB94CD3" w14:textId="77777777" w:rsidR="00E42454" w:rsidRPr="00254AD6" w:rsidRDefault="00E42454" w:rsidP="00020BD4">
            <w:pPr>
              <w:pStyle w:val="Tablebody"/>
            </w:pPr>
            <w:r w:rsidRPr="00254AD6">
              <w:t>Concept</w:t>
            </w:r>
          </w:p>
        </w:tc>
        <w:tc>
          <w:tcPr>
            <w:tcW w:w="1828" w:type="dxa"/>
          </w:tcPr>
          <w:p w14:paraId="3CB94CD4" w14:textId="77777777" w:rsidR="00E42454" w:rsidRPr="00F62320" w:rsidRDefault="00E42454" w:rsidP="00020BD4">
            <w:pPr>
              <w:pStyle w:val="Tablebody"/>
            </w:pPr>
            <w:r w:rsidRPr="00F62320">
              <w:t>Concept</w:t>
            </w:r>
          </w:p>
        </w:tc>
        <w:tc>
          <w:tcPr>
            <w:tcW w:w="1192" w:type="dxa"/>
          </w:tcPr>
          <w:p w14:paraId="3CB94CD5" w14:textId="77777777" w:rsidR="00E42454" w:rsidRPr="00254AD6" w:rsidRDefault="00E42454" w:rsidP="00020BD4">
            <w:pPr>
              <w:pStyle w:val="Tablebody"/>
            </w:pPr>
          </w:p>
        </w:tc>
        <w:tc>
          <w:tcPr>
            <w:tcW w:w="4436" w:type="dxa"/>
          </w:tcPr>
          <w:p w14:paraId="3CB94CD6" w14:textId="77777777" w:rsidR="00E42454" w:rsidRPr="00254AD6" w:rsidRDefault="00E42454" w:rsidP="00020BD4">
            <w:pPr>
              <w:pStyle w:val="Tablebody"/>
            </w:pPr>
            <w:r w:rsidRPr="00254AD6">
              <w:t>Koncepts</w:t>
            </w:r>
          </w:p>
        </w:tc>
      </w:tr>
      <w:tr w:rsidR="00E42454" w:rsidRPr="00254AD6" w14:paraId="3CB94CDC" w14:textId="77777777" w:rsidTr="00020BD4">
        <w:tc>
          <w:tcPr>
            <w:tcW w:w="2433" w:type="dxa"/>
          </w:tcPr>
          <w:p w14:paraId="3CB94CD8" w14:textId="77777777" w:rsidR="00E42454" w:rsidRPr="00254AD6" w:rsidRDefault="00E42454" w:rsidP="00020BD4">
            <w:pPr>
              <w:pStyle w:val="Tablebody"/>
            </w:pPr>
            <w:r>
              <w:t>Propertie</w:t>
            </w:r>
            <w:r w:rsidRPr="00254AD6">
              <w:t>s</w:t>
            </w:r>
          </w:p>
        </w:tc>
        <w:tc>
          <w:tcPr>
            <w:tcW w:w="1828" w:type="dxa"/>
          </w:tcPr>
          <w:p w14:paraId="3CB94CD9" w14:textId="77777777" w:rsidR="00E42454" w:rsidRPr="00F62320" w:rsidRDefault="00E42454" w:rsidP="00020BD4">
            <w:pPr>
              <w:pStyle w:val="Tablebody"/>
            </w:pPr>
            <w:r w:rsidRPr="00F62320">
              <w:t>Property[*]</w:t>
            </w:r>
          </w:p>
        </w:tc>
        <w:tc>
          <w:tcPr>
            <w:tcW w:w="1192" w:type="dxa"/>
          </w:tcPr>
          <w:p w14:paraId="3CB94CDA" w14:textId="77777777" w:rsidR="00E42454" w:rsidRPr="00254AD6" w:rsidRDefault="00E42454" w:rsidP="00020BD4">
            <w:pPr>
              <w:pStyle w:val="Tablebody"/>
            </w:pPr>
          </w:p>
        </w:tc>
        <w:tc>
          <w:tcPr>
            <w:tcW w:w="4436" w:type="dxa"/>
          </w:tcPr>
          <w:p w14:paraId="3CB94CDB" w14:textId="77777777" w:rsidR="00E42454" w:rsidRPr="00254AD6" w:rsidRDefault="00E42454" w:rsidP="00020BD4">
            <w:pPr>
              <w:pStyle w:val="Tablebody"/>
            </w:pPr>
            <w:r w:rsidRPr="00254AD6">
              <w:t>Klasifikatora ieraksta atribūti ar vienkāršu datu struktūru</w:t>
            </w:r>
          </w:p>
        </w:tc>
      </w:tr>
      <w:tr w:rsidR="00E42454" w:rsidRPr="00254AD6" w14:paraId="3CB94CE1" w14:textId="77777777" w:rsidTr="00020BD4">
        <w:tc>
          <w:tcPr>
            <w:tcW w:w="2433" w:type="dxa"/>
          </w:tcPr>
          <w:p w14:paraId="3CB94CDD" w14:textId="77777777" w:rsidR="00E42454" w:rsidRPr="00254AD6" w:rsidRDefault="00E42454" w:rsidP="00020BD4">
            <w:pPr>
              <w:pStyle w:val="Tablebody"/>
            </w:pPr>
            <w:r w:rsidRPr="00254AD6">
              <w:t>Associations</w:t>
            </w:r>
          </w:p>
        </w:tc>
        <w:tc>
          <w:tcPr>
            <w:tcW w:w="1828" w:type="dxa"/>
          </w:tcPr>
          <w:p w14:paraId="3CB94CDE" w14:textId="77777777" w:rsidR="00E42454" w:rsidRPr="00F62320" w:rsidRDefault="00E42454" w:rsidP="00020BD4">
            <w:pPr>
              <w:pStyle w:val="Tablebody"/>
            </w:pPr>
            <w:r w:rsidRPr="00F62320">
              <w:t>Association[*]</w:t>
            </w:r>
          </w:p>
        </w:tc>
        <w:tc>
          <w:tcPr>
            <w:tcW w:w="1192" w:type="dxa"/>
          </w:tcPr>
          <w:p w14:paraId="3CB94CDF" w14:textId="77777777" w:rsidR="00E42454" w:rsidRPr="00254AD6" w:rsidRDefault="00E42454" w:rsidP="00020BD4">
            <w:pPr>
              <w:pStyle w:val="Tablebody"/>
            </w:pPr>
          </w:p>
        </w:tc>
        <w:tc>
          <w:tcPr>
            <w:tcW w:w="4436" w:type="dxa"/>
          </w:tcPr>
          <w:p w14:paraId="3CB94CE0" w14:textId="77777777" w:rsidR="00E42454" w:rsidRPr="00254AD6" w:rsidRDefault="00E42454" w:rsidP="00020BD4">
            <w:pPr>
              <w:pStyle w:val="Tablebody"/>
            </w:pPr>
            <w:r w:rsidRPr="00254AD6">
              <w:t xml:space="preserve">Klasifikatora ieraksta atribūti, kuri norāda uz citiem klasifikatora ierakstiem </w:t>
            </w:r>
          </w:p>
        </w:tc>
      </w:tr>
      <w:tr w:rsidR="00E42454" w:rsidRPr="00254AD6" w14:paraId="3CB94CE6" w14:textId="77777777" w:rsidTr="00020BD4">
        <w:tc>
          <w:tcPr>
            <w:tcW w:w="2433" w:type="dxa"/>
            <w:tcBorders>
              <w:bottom w:val="single" w:sz="4" w:space="0" w:color="auto"/>
            </w:tcBorders>
          </w:tcPr>
          <w:p w14:paraId="3CB94CE2" w14:textId="77777777" w:rsidR="00E42454" w:rsidRPr="00254AD6" w:rsidRDefault="00E42454" w:rsidP="00020BD4">
            <w:pPr>
              <w:pStyle w:val="Tablebody"/>
            </w:pPr>
            <w:r>
              <w:lastRenderedPageBreak/>
              <w:t>OldConcept</w:t>
            </w:r>
          </w:p>
        </w:tc>
        <w:tc>
          <w:tcPr>
            <w:tcW w:w="1828" w:type="dxa"/>
            <w:tcBorders>
              <w:bottom w:val="single" w:sz="4" w:space="0" w:color="auto"/>
            </w:tcBorders>
          </w:tcPr>
          <w:p w14:paraId="3CB94CE3" w14:textId="77777777" w:rsidR="00E42454" w:rsidRPr="00F62320" w:rsidRDefault="00E42454" w:rsidP="00020BD4">
            <w:pPr>
              <w:pStyle w:val="Tablebody"/>
            </w:pPr>
            <w:r w:rsidRPr="00F62320">
              <w:t>OldConcept[*]</w:t>
            </w:r>
          </w:p>
        </w:tc>
        <w:tc>
          <w:tcPr>
            <w:tcW w:w="1192" w:type="dxa"/>
            <w:tcBorders>
              <w:bottom w:val="single" w:sz="4" w:space="0" w:color="auto"/>
            </w:tcBorders>
          </w:tcPr>
          <w:p w14:paraId="3CB94CE4" w14:textId="77777777" w:rsidR="00E42454" w:rsidRPr="00254AD6" w:rsidRDefault="00E42454" w:rsidP="00020BD4">
            <w:pPr>
              <w:pStyle w:val="Tablebody"/>
            </w:pPr>
          </w:p>
        </w:tc>
        <w:tc>
          <w:tcPr>
            <w:tcW w:w="4436" w:type="dxa"/>
            <w:tcBorders>
              <w:bottom w:val="single" w:sz="4" w:space="0" w:color="auto"/>
            </w:tcBorders>
          </w:tcPr>
          <w:p w14:paraId="3CB94CE5" w14:textId="77777777" w:rsidR="00E42454" w:rsidRPr="00254AD6" w:rsidRDefault="00E42454" w:rsidP="00020BD4">
            <w:pPr>
              <w:pStyle w:val="Tablebody"/>
            </w:pPr>
            <w:r w:rsidRPr="00254AD6">
              <w:t>Norāda uz klasifikatora iepriekšējo versiju ierakstiem, kuriem pēc „būtības” ir šis pats ieraksts tikai ar citu kodu. Izmantojams gadījumiem, kad klasifikatora ierakstiem mainījušies kodi.</w:t>
            </w:r>
          </w:p>
        </w:tc>
      </w:tr>
    </w:tbl>
    <w:p w14:paraId="3CB94CE7" w14:textId="77777777" w:rsidR="00E42454" w:rsidRPr="00254AD6" w:rsidRDefault="00E42454" w:rsidP="00E42454">
      <w:pPr>
        <w:pStyle w:val="Tablenumber"/>
        <w:rPr>
          <w:noProof w:val="0"/>
        </w:rPr>
      </w:pPr>
      <w:r w:rsidRPr="00254AD6">
        <w:rPr>
          <w:b w:val="0"/>
          <w:bCs w:val="0"/>
        </w:rPr>
        <w:fldChar w:fldCharType="begin"/>
      </w:r>
      <w:r w:rsidRPr="00254AD6">
        <w:rPr>
          <w:noProof w:val="0"/>
        </w:rPr>
        <w:instrText xml:space="preserve"> SEQ Tabula \* ARABIC </w:instrText>
      </w:r>
      <w:r w:rsidRPr="00254AD6">
        <w:rPr>
          <w:b w:val="0"/>
          <w:bCs w:val="0"/>
        </w:rPr>
        <w:fldChar w:fldCharType="separate"/>
      </w:r>
      <w:bookmarkStart w:id="101" w:name="_Ref299631185"/>
      <w:r w:rsidR="00F3151D">
        <w:t>5</w:t>
      </w:r>
      <w:bookmarkEnd w:id="101"/>
      <w:r w:rsidRPr="00254AD6">
        <w:rPr>
          <w:b w:val="0"/>
          <w:bCs w:val="0"/>
        </w:rPr>
        <w:fldChar w:fldCharType="end"/>
      </w:r>
      <w:r w:rsidRPr="00254AD6">
        <w:rPr>
          <w:noProof w:val="0"/>
        </w:rPr>
        <w:t>.tabula</w:t>
      </w:r>
    </w:p>
    <w:p w14:paraId="3CB94CE8" w14:textId="77777777" w:rsidR="00E42454" w:rsidRPr="00254AD6" w:rsidRDefault="00E42454" w:rsidP="00E42454">
      <w:pPr>
        <w:pStyle w:val="Tabletitle"/>
      </w:pPr>
      <w:r w:rsidRPr="00254AD6">
        <w:t>Objekts [Concept] – Koncepts</w:t>
      </w:r>
    </w:p>
    <w:tbl>
      <w:tblPr>
        <w:tblW w:w="9889" w:type="dxa"/>
        <w:tblBorders>
          <w:top w:val="single" w:sz="12" w:space="0" w:color="auto"/>
          <w:bottom w:val="single" w:sz="4" w:space="0" w:color="auto"/>
          <w:insideV w:val="single" w:sz="4" w:space="0" w:color="auto"/>
        </w:tblBorders>
        <w:tblLook w:val="04E0" w:firstRow="1" w:lastRow="1" w:firstColumn="1" w:lastColumn="0" w:noHBand="0" w:noVBand="1"/>
      </w:tblPr>
      <w:tblGrid>
        <w:gridCol w:w="2433"/>
        <w:gridCol w:w="1828"/>
        <w:gridCol w:w="1192"/>
        <w:gridCol w:w="4436"/>
      </w:tblGrid>
      <w:tr w:rsidR="00E42454" w:rsidRPr="00F62320" w14:paraId="3CB94CED" w14:textId="77777777" w:rsidTr="00020BD4">
        <w:trPr>
          <w:tblHeader/>
        </w:trPr>
        <w:tc>
          <w:tcPr>
            <w:tcW w:w="2433" w:type="dxa"/>
            <w:tcBorders>
              <w:top w:val="single" w:sz="12" w:space="0" w:color="auto"/>
              <w:bottom w:val="single" w:sz="4" w:space="0" w:color="auto"/>
            </w:tcBorders>
          </w:tcPr>
          <w:p w14:paraId="3CB94CE9" w14:textId="77777777" w:rsidR="00E42454" w:rsidRPr="00F62320" w:rsidRDefault="00E42454" w:rsidP="00020BD4">
            <w:pPr>
              <w:pStyle w:val="Bold"/>
            </w:pPr>
            <w:r w:rsidRPr="00F62320">
              <w:t>Atribūts</w:t>
            </w:r>
          </w:p>
        </w:tc>
        <w:tc>
          <w:tcPr>
            <w:tcW w:w="1828" w:type="dxa"/>
            <w:tcBorders>
              <w:top w:val="single" w:sz="12" w:space="0" w:color="auto"/>
              <w:bottom w:val="single" w:sz="4" w:space="0" w:color="auto"/>
            </w:tcBorders>
          </w:tcPr>
          <w:p w14:paraId="3CB94CEA" w14:textId="77777777" w:rsidR="00E42454" w:rsidRPr="00F62320" w:rsidRDefault="00E42454" w:rsidP="00020BD4">
            <w:pPr>
              <w:pStyle w:val="Bold"/>
            </w:pPr>
            <w:r w:rsidRPr="00F62320">
              <w:t>Datu tips</w:t>
            </w:r>
          </w:p>
        </w:tc>
        <w:tc>
          <w:tcPr>
            <w:tcW w:w="1192" w:type="dxa"/>
            <w:tcBorders>
              <w:top w:val="single" w:sz="12" w:space="0" w:color="auto"/>
              <w:bottom w:val="single" w:sz="4" w:space="0" w:color="auto"/>
            </w:tcBorders>
          </w:tcPr>
          <w:p w14:paraId="3CB94CEB" w14:textId="77777777" w:rsidR="00E42454" w:rsidRPr="00F62320" w:rsidRDefault="00E42454" w:rsidP="00020BD4">
            <w:pPr>
              <w:pStyle w:val="Bold"/>
            </w:pPr>
            <w:r w:rsidRPr="00F62320">
              <w:t>Īpašības</w:t>
            </w:r>
          </w:p>
        </w:tc>
        <w:tc>
          <w:tcPr>
            <w:tcW w:w="4436" w:type="dxa"/>
            <w:tcBorders>
              <w:top w:val="single" w:sz="12" w:space="0" w:color="auto"/>
              <w:bottom w:val="single" w:sz="4" w:space="0" w:color="auto"/>
            </w:tcBorders>
          </w:tcPr>
          <w:p w14:paraId="3CB94CEC" w14:textId="77777777" w:rsidR="00E42454" w:rsidRPr="00F62320" w:rsidRDefault="00E42454" w:rsidP="00020BD4">
            <w:pPr>
              <w:pStyle w:val="Bold"/>
            </w:pPr>
            <w:r w:rsidRPr="00F62320">
              <w:t>Apraksts</w:t>
            </w:r>
          </w:p>
        </w:tc>
      </w:tr>
      <w:tr w:rsidR="00E42454" w:rsidRPr="00F62320" w14:paraId="3CB94CF2" w14:textId="77777777" w:rsidTr="00020BD4">
        <w:tc>
          <w:tcPr>
            <w:tcW w:w="2433" w:type="dxa"/>
          </w:tcPr>
          <w:p w14:paraId="3CB94CEE" w14:textId="77777777" w:rsidR="00E42454" w:rsidRPr="00F62320" w:rsidRDefault="00E42454" w:rsidP="00020BD4">
            <w:pPr>
              <w:pStyle w:val="Tablebody"/>
            </w:pPr>
            <w:r w:rsidRPr="00F62320">
              <w:t>code</w:t>
            </w:r>
          </w:p>
        </w:tc>
        <w:tc>
          <w:tcPr>
            <w:tcW w:w="1828" w:type="dxa"/>
          </w:tcPr>
          <w:p w14:paraId="3CB94CEF" w14:textId="77777777" w:rsidR="00E42454" w:rsidRPr="00F62320" w:rsidRDefault="00E42454" w:rsidP="00020BD4">
            <w:pPr>
              <w:pStyle w:val="Tablebody"/>
            </w:pPr>
            <w:r w:rsidRPr="00F62320">
              <w:t>xs:token</w:t>
            </w:r>
          </w:p>
        </w:tc>
        <w:tc>
          <w:tcPr>
            <w:tcW w:w="1192" w:type="dxa"/>
          </w:tcPr>
          <w:p w14:paraId="3CB94CF0" w14:textId="77777777" w:rsidR="00E42454" w:rsidRPr="00F62320" w:rsidRDefault="00E42454" w:rsidP="00020BD4">
            <w:pPr>
              <w:pStyle w:val="Tablebody"/>
            </w:pPr>
            <w:r w:rsidRPr="00F62320">
              <w:t>O</w:t>
            </w:r>
          </w:p>
        </w:tc>
        <w:tc>
          <w:tcPr>
            <w:tcW w:w="4436" w:type="dxa"/>
          </w:tcPr>
          <w:p w14:paraId="3CB94CF1" w14:textId="77777777" w:rsidR="00E42454" w:rsidRPr="00F62320" w:rsidRDefault="00E42454" w:rsidP="00020BD4">
            <w:pPr>
              <w:pStyle w:val="Tablebody"/>
            </w:pPr>
            <w:r w:rsidRPr="00F62320">
              <w:t>Ieraksta kods</w:t>
            </w:r>
          </w:p>
        </w:tc>
      </w:tr>
      <w:tr w:rsidR="00E42454" w:rsidRPr="00F62320" w14:paraId="3CB94CF7" w14:textId="77777777" w:rsidTr="00020BD4">
        <w:tc>
          <w:tcPr>
            <w:tcW w:w="2433" w:type="dxa"/>
          </w:tcPr>
          <w:p w14:paraId="3CB94CF3" w14:textId="77777777" w:rsidR="00E42454" w:rsidRPr="00F62320" w:rsidRDefault="00E42454" w:rsidP="00020BD4">
            <w:pPr>
              <w:pStyle w:val="Tablebody"/>
            </w:pPr>
            <w:r w:rsidRPr="00F62320">
              <w:t>codeSystem</w:t>
            </w:r>
          </w:p>
        </w:tc>
        <w:tc>
          <w:tcPr>
            <w:tcW w:w="1828" w:type="dxa"/>
          </w:tcPr>
          <w:p w14:paraId="3CB94CF4" w14:textId="77777777" w:rsidR="00E42454" w:rsidRPr="00F62320" w:rsidRDefault="00E42454" w:rsidP="00020BD4">
            <w:pPr>
              <w:pStyle w:val="Tablebody"/>
            </w:pPr>
            <w:r w:rsidRPr="00F62320">
              <w:t>OID</w:t>
            </w:r>
          </w:p>
        </w:tc>
        <w:tc>
          <w:tcPr>
            <w:tcW w:w="1192" w:type="dxa"/>
          </w:tcPr>
          <w:p w14:paraId="3CB94CF5" w14:textId="77777777" w:rsidR="00E42454" w:rsidRPr="00F62320" w:rsidRDefault="00E42454" w:rsidP="00020BD4">
            <w:pPr>
              <w:pStyle w:val="Tablebody"/>
            </w:pPr>
          </w:p>
        </w:tc>
        <w:tc>
          <w:tcPr>
            <w:tcW w:w="4436" w:type="dxa"/>
          </w:tcPr>
          <w:p w14:paraId="3CB94CF6" w14:textId="77777777" w:rsidR="00E42454" w:rsidRPr="00F62320" w:rsidRDefault="00E42454" w:rsidP="00020BD4">
            <w:pPr>
              <w:pStyle w:val="Tablebody"/>
            </w:pPr>
            <w:r w:rsidRPr="00F62320">
              <w:t>Klasifikatora kods</w:t>
            </w:r>
          </w:p>
        </w:tc>
      </w:tr>
      <w:tr w:rsidR="00E42454" w:rsidRPr="00F62320" w14:paraId="3CB94CFC" w14:textId="77777777" w:rsidTr="00020BD4">
        <w:tc>
          <w:tcPr>
            <w:tcW w:w="2433" w:type="dxa"/>
          </w:tcPr>
          <w:p w14:paraId="3CB94CF8" w14:textId="77777777" w:rsidR="00E42454" w:rsidRPr="00F62320" w:rsidRDefault="00E42454" w:rsidP="00020BD4">
            <w:pPr>
              <w:pStyle w:val="Tablebody"/>
            </w:pPr>
            <w:r w:rsidRPr="00F62320">
              <w:t>codeSystemVersion</w:t>
            </w:r>
          </w:p>
        </w:tc>
        <w:tc>
          <w:tcPr>
            <w:tcW w:w="1828" w:type="dxa"/>
          </w:tcPr>
          <w:p w14:paraId="3CB94CF9" w14:textId="77777777" w:rsidR="00E42454" w:rsidRPr="00F62320" w:rsidRDefault="00E42454" w:rsidP="00897C8D">
            <w:pPr>
              <w:pStyle w:val="Tablebody"/>
            </w:pPr>
            <w:r w:rsidRPr="00F62320">
              <w:t>xs:string[</w:t>
            </w:r>
            <w:r w:rsidR="00897C8D" w:rsidRPr="00F62320">
              <w:t>4000</w:t>
            </w:r>
            <w:r w:rsidRPr="00F62320">
              <w:t>]</w:t>
            </w:r>
          </w:p>
        </w:tc>
        <w:tc>
          <w:tcPr>
            <w:tcW w:w="1192" w:type="dxa"/>
          </w:tcPr>
          <w:p w14:paraId="3CB94CFA" w14:textId="77777777" w:rsidR="00E42454" w:rsidRPr="00F62320" w:rsidRDefault="00E42454" w:rsidP="00020BD4">
            <w:pPr>
              <w:pStyle w:val="Tablebody"/>
            </w:pPr>
          </w:p>
        </w:tc>
        <w:tc>
          <w:tcPr>
            <w:tcW w:w="4436" w:type="dxa"/>
          </w:tcPr>
          <w:p w14:paraId="3CB94CFB" w14:textId="77777777" w:rsidR="00E42454" w:rsidRPr="00F62320" w:rsidRDefault="00E42454" w:rsidP="00020BD4">
            <w:pPr>
              <w:pStyle w:val="Tablebody"/>
            </w:pPr>
            <w:r w:rsidRPr="00F62320">
              <w:t>Klasifikatora versija</w:t>
            </w:r>
          </w:p>
        </w:tc>
      </w:tr>
      <w:tr w:rsidR="00E42454" w:rsidRPr="00F62320" w14:paraId="3CB94D01" w14:textId="77777777" w:rsidTr="00020BD4">
        <w:tc>
          <w:tcPr>
            <w:tcW w:w="2433" w:type="dxa"/>
          </w:tcPr>
          <w:p w14:paraId="3CB94CFD" w14:textId="77777777" w:rsidR="00E42454" w:rsidRPr="00F62320" w:rsidRDefault="00E42454" w:rsidP="00020BD4">
            <w:pPr>
              <w:pStyle w:val="Tablebody"/>
            </w:pPr>
            <w:r w:rsidRPr="00F62320">
              <w:t>codeSystemName</w:t>
            </w:r>
          </w:p>
        </w:tc>
        <w:tc>
          <w:tcPr>
            <w:tcW w:w="1828" w:type="dxa"/>
          </w:tcPr>
          <w:p w14:paraId="3CB94CFE" w14:textId="77777777" w:rsidR="00E42454" w:rsidRPr="00F62320" w:rsidRDefault="00E42454" w:rsidP="00020BD4">
            <w:pPr>
              <w:pStyle w:val="Tablebody"/>
            </w:pPr>
            <w:r w:rsidRPr="00F62320">
              <w:t>xs:string[4000]</w:t>
            </w:r>
          </w:p>
        </w:tc>
        <w:tc>
          <w:tcPr>
            <w:tcW w:w="1192" w:type="dxa"/>
          </w:tcPr>
          <w:p w14:paraId="3CB94CFF" w14:textId="77777777" w:rsidR="00E42454" w:rsidRPr="00F62320" w:rsidRDefault="00E42454" w:rsidP="00020BD4">
            <w:pPr>
              <w:pStyle w:val="Tablebody"/>
            </w:pPr>
          </w:p>
        </w:tc>
        <w:tc>
          <w:tcPr>
            <w:tcW w:w="4436" w:type="dxa"/>
          </w:tcPr>
          <w:p w14:paraId="3CB94D00" w14:textId="77777777" w:rsidR="00E42454" w:rsidRPr="00F62320" w:rsidRDefault="00E42454" w:rsidP="00020BD4">
            <w:pPr>
              <w:pStyle w:val="Tablebody"/>
            </w:pPr>
            <w:r w:rsidRPr="00F62320">
              <w:t>Klasifikatora nosaukums</w:t>
            </w:r>
          </w:p>
        </w:tc>
      </w:tr>
      <w:tr w:rsidR="00E42454" w:rsidRPr="00F62320" w14:paraId="3CB94D06" w14:textId="77777777" w:rsidTr="00020BD4">
        <w:tc>
          <w:tcPr>
            <w:tcW w:w="2433" w:type="dxa"/>
          </w:tcPr>
          <w:p w14:paraId="3CB94D02" w14:textId="77777777" w:rsidR="00E42454" w:rsidRPr="00F62320" w:rsidRDefault="00E42454" w:rsidP="00020BD4">
            <w:pPr>
              <w:pStyle w:val="Tablebody"/>
            </w:pPr>
            <w:r w:rsidRPr="00F62320">
              <w:t>displayName</w:t>
            </w:r>
          </w:p>
        </w:tc>
        <w:tc>
          <w:tcPr>
            <w:tcW w:w="1828" w:type="dxa"/>
          </w:tcPr>
          <w:p w14:paraId="3CB94D03" w14:textId="77777777" w:rsidR="00E42454" w:rsidRPr="00F62320" w:rsidRDefault="00E42454" w:rsidP="00020BD4">
            <w:pPr>
              <w:pStyle w:val="Tablebody"/>
            </w:pPr>
            <w:r w:rsidRPr="00F62320">
              <w:t>xs:string[4000]</w:t>
            </w:r>
          </w:p>
        </w:tc>
        <w:tc>
          <w:tcPr>
            <w:tcW w:w="1192" w:type="dxa"/>
          </w:tcPr>
          <w:p w14:paraId="3CB94D04" w14:textId="77777777" w:rsidR="00E42454" w:rsidRPr="00F62320" w:rsidRDefault="00E42454" w:rsidP="00020BD4">
            <w:pPr>
              <w:pStyle w:val="Tablebody"/>
            </w:pPr>
          </w:p>
        </w:tc>
        <w:tc>
          <w:tcPr>
            <w:tcW w:w="4436" w:type="dxa"/>
          </w:tcPr>
          <w:p w14:paraId="3CB94D05" w14:textId="77777777" w:rsidR="00E42454" w:rsidRPr="00F62320" w:rsidRDefault="00E42454" w:rsidP="00020BD4">
            <w:pPr>
              <w:pStyle w:val="Tablebody"/>
            </w:pPr>
            <w:r w:rsidRPr="00F62320">
              <w:t>Ieraksta nosaukums</w:t>
            </w:r>
          </w:p>
        </w:tc>
      </w:tr>
    </w:tbl>
    <w:p w14:paraId="3CB94D07" w14:textId="77777777" w:rsidR="00E42454" w:rsidRPr="00F62320" w:rsidRDefault="00E42454" w:rsidP="00E42454">
      <w:pPr>
        <w:pStyle w:val="Tablenumber"/>
        <w:rPr>
          <w:noProof w:val="0"/>
        </w:rPr>
      </w:pPr>
      <w:r w:rsidRPr="00F62320">
        <w:rPr>
          <w:b w:val="0"/>
          <w:bCs w:val="0"/>
        </w:rPr>
        <w:fldChar w:fldCharType="begin"/>
      </w:r>
      <w:r w:rsidRPr="00F62320">
        <w:rPr>
          <w:noProof w:val="0"/>
        </w:rPr>
        <w:instrText xml:space="preserve"> SEQ Tabula \* ARABIC </w:instrText>
      </w:r>
      <w:r w:rsidRPr="00F62320">
        <w:rPr>
          <w:b w:val="0"/>
          <w:bCs w:val="0"/>
        </w:rPr>
        <w:fldChar w:fldCharType="separate"/>
      </w:r>
      <w:bookmarkStart w:id="102" w:name="_Ref299631215"/>
      <w:r w:rsidR="00F3151D">
        <w:t>6</w:t>
      </w:r>
      <w:bookmarkEnd w:id="102"/>
      <w:r w:rsidRPr="00F62320">
        <w:rPr>
          <w:b w:val="0"/>
          <w:bCs w:val="0"/>
        </w:rPr>
        <w:fldChar w:fldCharType="end"/>
      </w:r>
      <w:r w:rsidRPr="00F62320">
        <w:rPr>
          <w:noProof w:val="0"/>
        </w:rPr>
        <w:t>.tabula</w:t>
      </w:r>
    </w:p>
    <w:p w14:paraId="3CB94D08" w14:textId="77777777" w:rsidR="00E42454" w:rsidRPr="00F62320" w:rsidRDefault="00E42454" w:rsidP="00E42454">
      <w:pPr>
        <w:pStyle w:val="Tabletitle"/>
      </w:pPr>
      <w:r w:rsidRPr="00F62320">
        <w:t>Objekts [Property] – Atribūts</w:t>
      </w:r>
    </w:p>
    <w:tbl>
      <w:tblPr>
        <w:tblW w:w="9889" w:type="dxa"/>
        <w:tblBorders>
          <w:top w:val="single" w:sz="12" w:space="0" w:color="auto"/>
          <w:bottom w:val="single" w:sz="4" w:space="0" w:color="auto"/>
          <w:insideV w:val="single" w:sz="4" w:space="0" w:color="auto"/>
        </w:tblBorders>
        <w:tblLook w:val="04E0" w:firstRow="1" w:lastRow="1" w:firstColumn="1" w:lastColumn="0" w:noHBand="0" w:noVBand="1"/>
      </w:tblPr>
      <w:tblGrid>
        <w:gridCol w:w="2463"/>
        <w:gridCol w:w="1850"/>
        <w:gridCol w:w="1200"/>
        <w:gridCol w:w="4376"/>
      </w:tblGrid>
      <w:tr w:rsidR="00E42454" w:rsidRPr="00F62320" w14:paraId="3CB94D0D" w14:textId="77777777" w:rsidTr="00020BD4">
        <w:trPr>
          <w:tblHeader/>
        </w:trPr>
        <w:tc>
          <w:tcPr>
            <w:tcW w:w="2463" w:type="dxa"/>
            <w:tcBorders>
              <w:top w:val="single" w:sz="12" w:space="0" w:color="auto"/>
              <w:bottom w:val="single" w:sz="4" w:space="0" w:color="auto"/>
            </w:tcBorders>
          </w:tcPr>
          <w:p w14:paraId="3CB94D09" w14:textId="77777777" w:rsidR="00E42454" w:rsidRPr="00F62320" w:rsidRDefault="00E42454" w:rsidP="00020BD4">
            <w:pPr>
              <w:pStyle w:val="Bold"/>
            </w:pPr>
            <w:r w:rsidRPr="00F62320">
              <w:t>Atribūts</w:t>
            </w:r>
          </w:p>
        </w:tc>
        <w:tc>
          <w:tcPr>
            <w:tcW w:w="1850" w:type="dxa"/>
            <w:tcBorders>
              <w:top w:val="single" w:sz="12" w:space="0" w:color="auto"/>
              <w:bottom w:val="single" w:sz="4" w:space="0" w:color="auto"/>
            </w:tcBorders>
          </w:tcPr>
          <w:p w14:paraId="3CB94D0A" w14:textId="77777777" w:rsidR="00E42454" w:rsidRPr="00F62320" w:rsidRDefault="00E42454" w:rsidP="00020BD4">
            <w:pPr>
              <w:pStyle w:val="Bold"/>
            </w:pPr>
            <w:r w:rsidRPr="00F62320">
              <w:t>Datu tips</w:t>
            </w:r>
          </w:p>
        </w:tc>
        <w:tc>
          <w:tcPr>
            <w:tcW w:w="1200" w:type="dxa"/>
            <w:tcBorders>
              <w:top w:val="single" w:sz="12" w:space="0" w:color="auto"/>
              <w:bottom w:val="single" w:sz="4" w:space="0" w:color="auto"/>
            </w:tcBorders>
          </w:tcPr>
          <w:p w14:paraId="3CB94D0B" w14:textId="77777777" w:rsidR="00E42454" w:rsidRPr="00F62320" w:rsidRDefault="00E42454" w:rsidP="00020BD4">
            <w:pPr>
              <w:pStyle w:val="Bold"/>
            </w:pPr>
            <w:r w:rsidRPr="00F62320">
              <w:t>Īpašības</w:t>
            </w:r>
          </w:p>
        </w:tc>
        <w:tc>
          <w:tcPr>
            <w:tcW w:w="4376" w:type="dxa"/>
            <w:tcBorders>
              <w:top w:val="single" w:sz="12" w:space="0" w:color="auto"/>
              <w:bottom w:val="single" w:sz="4" w:space="0" w:color="auto"/>
            </w:tcBorders>
          </w:tcPr>
          <w:p w14:paraId="3CB94D0C" w14:textId="77777777" w:rsidR="00E42454" w:rsidRPr="00F62320" w:rsidRDefault="00E42454" w:rsidP="00020BD4">
            <w:pPr>
              <w:pStyle w:val="Bold"/>
            </w:pPr>
            <w:r w:rsidRPr="00F62320">
              <w:t>Apraksts</w:t>
            </w:r>
          </w:p>
        </w:tc>
      </w:tr>
      <w:tr w:rsidR="00E42454" w:rsidRPr="00F62320" w14:paraId="3CB94D12" w14:textId="77777777" w:rsidTr="00020BD4">
        <w:tc>
          <w:tcPr>
            <w:tcW w:w="2463" w:type="dxa"/>
          </w:tcPr>
          <w:p w14:paraId="3CB94D0E" w14:textId="77777777" w:rsidR="00E42454" w:rsidRPr="00F62320" w:rsidRDefault="00E42454" w:rsidP="00020BD4">
            <w:pPr>
              <w:pStyle w:val="Tablebody"/>
            </w:pPr>
            <w:r w:rsidRPr="00F62320">
              <w:t>id</w:t>
            </w:r>
          </w:p>
        </w:tc>
        <w:tc>
          <w:tcPr>
            <w:tcW w:w="1850" w:type="dxa"/>
          </w:tcPr>
          <w:p w14:paraId="3CB94D0F" w14:textId="77777777" w:rsidR="00E42454" w:rsidRPr="00F62320" w:rsidRDefault="00E42454" w:rsidP="00020BD4">
            <w:pPr>
              <w:pStyle w:val="Tablebody"/>
            </w:pPr>
            <w:r w:rsidRPr="00F62320">
              <w:t>xs:int</w:t>
            </w:r>
          </w:p>
        </w:tc>
        <w:tc>
          <w:tcPr>
            <w:tcW w:w="1200" w:type="dxa"/>
          </w:tcPr>
          <w:p w14:paraId="3CB94D10" w14:textId="77777777" w:rsidR="00E42454" w:rsidRPr="00F62320" w:rsidRDefault="00E42454" w:rsidP="00020BD4">
            <w:pPr>
              <w:pStyle w:val="Tablebody"/>
            </w:pPr>
            <w:r w:rsidRPr="00F62320">
              <w:t>O</w:t>
            </w:r>
          </w:p>
        </w:tc>
        <w:tc>
          <w:tcPr>
            <w:tcW w:w="4376" w:type="dxa"/>
          </w:tcPr>
          <w:p w14:paraId="3CB94D11" w14:textId="77777777" w:rsidR="00E42454" w:rsidRPr="00F62320" w:rsidRDefault="00E42454" w:rsidP="00020BD4">
            <w:pPr>
              <w:pStyle w:val="Tablebody"/>
            </w:pPr>
            <w:r w:rsidRPr="00F62320">
              <w:t>Atribūta identifikators</w:t>
            </w:r>
          </w:p>
        </w:tc>
      </w:tr>
      <w:tr w:rsidR="00E42454" w:rsidRPr="00F62320" w14:paraId="3CB94D17" w14:textId="77777777" w:rsidTr="00020BD4">
        <w:tc>
          <w:tcPr>
            <w:tcW w:w="2463" w:type="dxa"/>
          </w:tcPr>
          <w:p w14:paraId="3CB94D13" w14:textId="77777777" w:rsidR="00E42454" w:rsidRPr="00F62320" w:rsidRDefault="00E42454" w:rsidP="00020BD4">
            <w:pPr>
              <w:pStyle w:val="Tablebody"/>
            </w:pPr>
            <w:r w:rsidRPr="00F62320">
              <w:t>displayName</w:t>
            </w:r>
          </w:p>
        </w:tc>
        <w:tc>
          <w:tcPr>
            <w:tcW w:w="1850" w:type="dxa"/>
          </w:tcPr>
          <w:p w14:paraId="3CB94D14" w14:textId="77777777" w:rsidR="00E42454" w:rsidRPr="00F62320" w:rsidRDefault="00E42454" w:rsidP="00897C8D">
            <w:pPr>
              <w:pStyle w:val="Tablebody"/>
            </w:pPr>
            <w:r w:rsidRPr="00F62320">
              <w:t>xs:string[</w:t>
            </w:r>
            <w:r w:rsidR="00897C8D" w:rsidRPr="00F62320">
              <w:t>4000</w:t>
            </w:r>
            <w:r w:rsidRPr="00F62320">
              <w:t>]</w:t>
            </w:r>
          </w:p>
        </w:tc>
        <w:tc>
          <w:tcPr>
            <w:tcW w:w="1200" w:type="dxa"/>
          </w:tcPr>
          <w:p w14:paraId="3CB94D15" w14:textId="77777777" w:rsidR="00E42454" w:rsidRPr="00F62320" w:rsidRDefault="00E42454" w:rsidP="00020BD4">
            <w:pPr>
              <w:pStyle w:val="Tablebody"/>
            </w:pPr>
          </w:p>
        </w:tc>
        <w:tc>
          <w:tcPr>
            <w:tcW w:w="4376" w:type="dxa"/>
          </w:tcPr>
          <w:p w14:paraId="3CB94D16" w14:textId="77777777" w:rsidR="00E42454" w:rsidRPr="00F62320" w:rsidRDefault="00E42454" w:rsidP="00020BD4">
            <w:pPr>
              <w:pStyle w:val="Tablebody"/>
            </w:pPr>
            <w:r w:rsidRPr="00F62320">
              <w:t>Atribūta nosaukums, atribūtiem ar vienu identifikatoru šī īpašība vienāda</w:t>
            </w:r>
          </w:p>
        </w:tc>
      </w:tr>
      <w:tr w:rsidR="00E42454" w:rsidRPr="00F62320" w14:paraId="3CB94D1C" w14:textId="77777777" w:rsidTr="00020BD4">
        <w:tc>
          <w:tcPr>
            <w:tcW w:w="2463" w:type="dxa"/>
          </w:tcPr>
          <w:p w14:paraId="3CB94D18" w14:textId="77777777" w:rsidR="00E42454" w:rsidRPr="00F62320" w:rsidRDefault="00E42454" w:rsidP="00020BD4">
            <w:pPr>
              <w:pStyle w:val="Tablebody"/>
            </w:pPr>
            <w:r w:rsidRPr="00F62320">
              <w:t>multiplicity</w:t>
            </w:r>
          </w:p>
        </w:tc>
        <w:tc>
          <w:tcPr>
            <w:tcW w:w="1850" w:type="dxa"/>
          </w:tcPr>
          <w:p w14:paraId="3CB94D19" w14:textId="77777777" w:rsidR="00E42454" w:rsidRPr="00F62320" w:rsidRDefault="00E42454" w:rsidP="00020BD4">
            <w:pPr>
              <w:pStyle w:val="Tablebody"/>
            </w:pPr>
            <w:r w:rsidRPr="00F62320">
              <w:t>Multiplicity</w:t>
            </w:r>
          </w:p>
        </w:tc>
        <w:tc>
          <w:tcPr>
            <w:tcW w:w="1200" w:type="dxa"/>
          </w:tcPr>
          <w:p w14:paraId="3CB94D1A" w14:textId="77777777" w:rsidR="00E42454" w:rsidRPr="00F62320" w:rsidRDefault="00E42454" w:rsidP="00020BD4">
            <w:pPr>
              <w:pStyle w:val="Tablebody"/>
            </w:pPr>
          </w:p>
        </w:tc>
        <w:tc>
          <w:tcPr>
            <w:tcW w:w="4376" w:type="dxa"/>
          </w:tcPr>
          <w:p w14:paraId="3CB94D1B" w14:textId="77777777" w:rsidR="00E42454" w:rsidRPr="00F62320" w:rsidRDefault="00E42454" w:rsidP="00020BD4">
            <w:pPr>
              <w:pStyle w:val="Tablebody"/>
            </w:pPr>
            <w:r w:rsidRPr="00F62320">
              <w:t>Atribūta daudzvērtība, atribūtiem ar vienu identifikatoru šī īpašība vienāda</w:t>
            </w:r>
          </w:p>
        </w:tc>
      </w:tr>
      <w:tr w:rsidR="00E42454" w:rsidRPr="00F62320" w14:paraId="3CB94D21" w14:textId="77777777" w:rsidTr="00020BD4">
        <w:tc>
          <w:tcPr>
            <w:tcW w:w="2463" w:type="dxa"/>
          </w:tcPr>
          <w:p w14:paraId="3CB94D1D" w14:textId="77777777" w:rsidR="00E42454" w:rsidRPr="00F62320" w:rsidRDefault="00E42454" w:rsidP="00020BD4">
            <w:pPr>
              <w:pStyle w:val="Tablebody"/>
            </w:pPr>
            <w:r w:rsidRPr="00F62320">
              <w:t>type</w:t>
            </w:r>
          </w:p>
        </w:tc>
        <w:tc>
          <w:tcPr>
            <w:tcW w:w="1850" w:type="dxa"/>
          </w:tcPr>
          <w:p w14:paraId="3CB94D1E" w14:textId="77777777" w:rsidR="00E42454" w:rsidRPr="00F62320" w:rsidRDefault="00E42454" w:rsidP="00020BD4">
            <w:pPr>
              <w:pStyle w:val="Tablebody"/>
            </w:pPr>
            <w:r w:rsidRPr="00F62320">
              <w:t>DataType</w:t>
            </w:r>
          </w:p>
        </w:tc>
        <w:tc>
          <w:tcPr>
            <w:tcW w:w="1200" w:type="dxa"/>
          </w:tcPr>
          <w:p w14:paraId="3CB94D1F" w14:textId="77777777" w:rsidR="00E42454" w:rsidRPr="00F62320" w:rsidRDefault="00E42454" w:rsidP="00020BD4">
            <w:pPr>
              <w:pStyle w:val="Tablebody"/>
            </w:pPr>
          </w:p>
        </w:tc>
        <w:tc>
          <w:tcPr>
            <w:tcW w:w="4376" w:type="dxa"/>
          </w:tcPr>
          <w:p w14:paraId="3CB94D20" w14:textId="77777777" w:rsidR="00E42454" w:rsidRPr="00F62320" w:rsidRDefault="00E42454" w:rsidP="00020BD4">
            <w:pPr>
              <w:pStyle w:val="Tablebody"/>
            </w:pPr>
            <w:r w:rsidRPr="00F62320">
              <w:t>Atribūta datu tips, atribūtiem ar vienu identifikatoru šī īpašība vienāda</w:t>
            </w:r>
          </w:p>
        </w:tc>
      </w:tr>
      <w:tr w:rsidR="00E42454" w:rsidRPr="00F62320" w14:paraId="3CB94D26" w14:textId="77777777" w:rsidTr="00020BD4">
        <w:tc>
          <w:tcPr>
            <w:tcW w:w="2463" w:type="dxa"/>
          </w:tcPr>
          <w:p w14:paraId="3CB94D22" w14:textId="77777777" w:rsidR="00E42454" w:rsidRPr="00F62320" w:rsidRDefault="00E42454" w:rsidP="00020BD4">
            <w:pPr>
              <w:pStyle w:val="Tablebody"/>
            </w:pPr>
            <w:r w:rsidRPr="00F62320">
              <w:t>value</w:t>
            </w:r>
          </w:p>
        </w:tc>
        <w:tc>
          <w:tcPr>
            <w:tcW w:w="1850" w:type="dxa"/>
          </w:tcPr>
          <w:p w14:paraId="3CB94D23" w14:textId="77777777" w:rsidR="00E42454" w:rsidRPr="00F62320" w:rsidRDefault="00E42454" w:rsidP="00020BD4">
            <w:pPr>
              <w:pStyle w:val="Tablebody"/>
            </w:pPr>
            <w:r w:rsidRPr="00F62320">
              <w:t>xs:anySimpleType</w:t>
            </w:r>
          </w:p>
        </w:tc>
        <w:tc>
          <w:tcPr>
            <w:tcW w:w="1200" w:type="dxa"/>
          </w:tcPr>
          <w:p w14:paraId="3CB94D24" w14:textId="77777777" w:rsidR="00E42454" w:rsidRPr="00F62320" w:rsidRDefault="00E42454" w:rsidP="00020BD4">
            <w:pPr>
              <w:pStyle w:val="Tablebody"/>
            </w:pPr>
          </w:p>
        </w:tc>
        <w:tc>
          <w:tcPr>
            <w:tcW w:w="4376" w:type="dxa"/>
          </w:tcPr>
          <w:p w14:paraId="3CB94D25" w14:textId="77777777" w:rsidR="00E42454" w:rsidRPr="00F62320" w:rsidRDefault="00E42454" w:rsidP="00020BD4">
            <w:pPr>
              <w:pStyle w:val="Tablebody"/>
            </w:pPr>
            <w:r w:rsidRPr="00F62320">
              <w:t>Atribūta vērtība</w:t>
            </w:r>
          </w:p>
        </w:tc>
      </w:tr>
      <w:tr w:rsidR="00E42454" w:rsidRPr="00254AD6" w14:paraId="3CB94D2B" w14:textId="77777777" w:rsidTr="00020BD4">
        <w:tc>
          <w:tcPr>
            <w:tcW w:w="2463" w:type="dxa"/>
            <w:tcBorders>
              <w:bottom w:val="single" w:sz="4" w:space="0" w:color="auto"/>
            </w:tcBorders>
          </w:tcPr>
          <w:p w14:paraId="3CB94D27" w14:textId="77777777" w:rsidR="00E42454" w:rsidRPr="00F62320" w:rsidRDefault="00E42454" w:rsidP="00020BD4">
            <w:pPr>
              <w:pStyle w:val="Tablebody"/>
            </w:pPr>
            <w:r w:rsidRPr="00F62320">
              <w:t>maxStringLength</w:t>
            </w:r>
          </w:p>
        </w:tc>
        <w:tc>
          <w:tcPr>
            <w:tcW w:w="1850" w:type="dxa"/>
            <w:tcBorders>
              <w:bottom w:val="single" w:sz="4" w:space="0" w:color="auto"/>
            </w:tcBorders>
          </w:tcPr>
          <w:p w14:paraId="3CB94D28" w14:textId="77777777" w:rsidR="00E42454" w:rsidRPr="00F62320" w:rsidRDefault="00F62320" w:rsidP="00020BD4">
            <w:pPr>
              <w:pStyle w:val="Tablebody"/>
            </w:pPr>
            <w:r w:rsidRPr="00F62320">
              <w:t>xs:int</w:t>
            </w:r>
          </w:p>
        </w:tc>
        <w:tc>
          <w:tcPr>
            <w:tcW w:w="1200" w:type="dxa"/>
            <w:tcBorders>
              <w:bottom w:val="single" w:sz="4" w:space="0" w:color="auto"/>
            </w:tcBorders>
          </w:tcPr>
          <w:p w14:paraId="3CB94D29" w14:textId="77777777" w:rsidR="00E42454" w:rsidRPr="00F62320" w:rsidRDefault="00E42454" w:rsidP="00020BD4">
            <w:pPr>
              <w:pStyle w:val="Tablebody"/>
            </w:pPr>
          </w:p>
        </w:tc>
        <w:tc>
          <w:tcPr>
            <w:tcW w:w="4376" w:type="dxa"/>
            <w:tcBorders>
              <w:bottom w:val="single" w:sz="4" w:space="0" w:color="auto"/>
            </w:tcBorders>
          </w:tcPr>
          <w:p w14:paraId="3CB94D2A" w14:textId="77777777" w:rsidR="00E42454" w:rsidRPr="00254AD6" w:rsidRDefault="00E42454" w:rsidP="00020BD4">
            <w:pPr>
              <w:pStyle w:val="Tablebody"/>
            </w:pPr>
            <w:r w:rsidRPr="00F62320">
              <w:t>Maksimālais garums atribūtiem ar „string” datu tipu</w:t>
            </w:r>
          </w:p>
        </w:tc>
      </w:tr>
    </w:tbl>
    <w:p w14:paraId="3CB94D2C" w14:textId="77777777" w:rsidR="00E42454" w:rsidRPr="00254AD6" w:rsidRDefault="00E42454" w:rsidP="00E42454">
      <w:pPr>
        <w:pStyle w:val="Tablenumber"/>
        <w:rPr>
          <w:noProof w:val="0"/>
        </w:rPr>
      </w:pPr>
      <w:r w:rsidRPr="00254AD6">
        <w:rPr>
          <w:b w:val="0"/>
          <w:bCs w:val="0"/>
        </w:rPr>
        <w:fldChar w:fldCharType="begin"/>
      </w:r>
      <w:r w:rsidRPr="00254AD6">
        <w:rPr>
          <w:noProof w:val="0"/>
        </w:rPr>
        <w:instrText xml:space="preserve"> SEQ Tabula \* ARABIC </w:instrText>
      </w:r>
      <w:r w:rsidRPr="00254AD6">
        <w:rPr>
          <w:b w:val="0"/>
          <w:bCs w:val="0"/>
        </w:rPr>
        <w:fldChar w:fldCharType="separate"/>
      </w:r>
      <w:bookmarkStart w:id="103" w:name="_Ref299631224"/>
      <w:r w:rsidR="00F3151D">
        <w:t>7</w:t>
      </w:r>
      <w:bookmarkEnd w:id="103"/>
      <w:r w:rsidRPr="00254AD6">
        <w:rPr>
          <w:b w:val="0"/>
          <w:bCs w:val="0"/>
        </w:rPr>
        <w:fldChar w:fldCharType="end"/>
      </w:r>
      <w:r w:rsidRPr="00254AD6">
        <w:rPr>
          <w:noProof w:val="0"/>
        </w:rPr>
        <w:t>.tabula</w:t>
      </w:r>
    </w:p>
    <w:p w14:paraId="3CB94D2D" w14:textId="77777777" w:rsidR="00E42454" w:rsidRPr="00254AD6" w:rsidRDefault="00E42454" w:rsidP="00E42454">
      <w:pPr>
        <w:pStyle w:val="Tabletitle"/>
      </w:pPr>
      <w:r w:rsidRPr="00254AD6">
        <w:t>Objekts [Association] – Asociācijas atribūts</w:t>
      </w:r>
    </w:p>
    <w:tbl>
      <w:tblPr>
        <w:tblW w:w="9889" w:type="dxa"/>
        <w:tblBorders>
          <w:top w:val="single" w:sz="12" w:space="0" w:color="auto"/>
          <w:bottom w:val="single" w:sz="4" w:space="0" w:color="auto"/>
          <w:insideV w:val="single" w:sz="4" w:space="0" w:color="auto"/>
        </w:tblBorders>
        <w:tblLook w:val="04E0" w:firstRow="1" w:lastRow="1" w:firstColumn="1" w:lastColumn="0" w:noHBand="0" w:noVBand="1"/>
      </w:tblPr>
      <w:tblGrid>
        <w:gridCol w:w="2275"/>
        <w:gridCol w:w="2129"/>
        <w:gridCol w:w="1179"/>
        <w:gridCol w:w="4306"/>
      </w:tblGrid>
      <w:tr w:rsidR="00E42454" w:rsidRPr="00254AD6" w14:paraId="3CB94D32" w14:textId="77777777" w:rsidTr="00020BD4">
        <w:trPr>
          <w:tblHeader/>
        </w:trPr>
        <w:tc>
          <w:tcPr>
            <w:tcW w:w="2417" w:type="dxa"/>
            <w:tcBorders>
              <w:top w:val="single" w:sz="12" w:space="0" w:color="auto"/>
              <w:bottom w:val="single" w:sz="4" w:space="0" w:color="auto"/>
            </w:tcBorders>
          </w:tcPr>
          <w:p w14:paraId="3CB94D2E" w14:textId="77777777" w:rsidR="00E42454" w:rsidRPr="00254AD6" w:rsidRDefault="00E42454" w:rsidP="00020BD4">
            <w:pPr>
              <w:pStyle w:val="Bold"/>
            </w:pPr>
            <w:r w:rsidRPr="00254AD6">
              <w:t>Atribūts</w:t>
            </w:r>
          </w:p>
        </w:tc>
        <w:tc>
          <w:tcPr>
            <w:tcW w:w="1517" w:type="dxa"/>
            <w:tcBorders>
              <w:top w:val="single" w:sz="12" w:space="0" w:color="auto"/>
              <w:bottom w:val="single" w:sz="4" w:space="0" w:color="auto"/>
            </w:tcBorders>
          </w:tcPr>
          <w:p w14:paraId="3CB94D2F" w14:textId="77777777" w:rsidR="00E42454" w:rsidRPr="00254AD6" w:rsidRDefault="00E42454" w:rsidP="00020BD4">
            <w:pPr>
              <w:pStyle w:val="Bold"/>
            </w:pPr>
            <w:r w:rsidRPr="00254AD6">
              <w:t>Datu tips</w:t>
            </w:r>
          </w:p>
        </w:tc>
        <w:tc>
          <w:tcPr>
            <w:tcW w:w="1195" w:type="dxa"/>
            <w:tcBorders>
              <w:top w:val="single" w:sz="12" w:space="0" w:color="auto"/>
              <w:bottom w:val="single" w:sz="4" w:space="0" w:color="auto"/>
            </w:tcBorders>
          </w:tcPr>
          <w:p w14:paraId="3CB94D30" w14:textId="77777777" w:rsidR="00E42454" w:rsidRPr="00254AD6" w:rsidRDefault="00E42454" w:rsidP="00020BD4">
            <w:pPr>
              <w:pStyle w:val="Bold"/>
            </w:pPr>
            <w:r w:rsidRPr="00254AD6">
              <w:t>Īpašības</w:t>
            </w:r>
          </w:p>
        </w:tc>
        <w:tc>
          <w:tcPr>
            <w:tcW w:w="4760" w:type="dxa"/>
            <w:tcBorders>
              <w:top w:val="single" w:sz="12" w:space="0" w:color="auto"/>
              <w:bottom w:val="single" w:sz="4" w:space="0" w:color="auto"/>
            </w:tcBorders>
          </w:tcPr>
          <w:p w14:paraId="3CB94D31" w14:textId="77777777" w:rsidR="00E42454" w:rsidRPr="00254AD6" w:rsidRDefault="00E42454" w:rsidP="00020BD4">
            <w:pPr>
              <w:pStyle w:val="Bold"/>
            </w:pPr>
            <w:r w:rsidRPr="00254AD6">
              <w:t>Apraksts</w:t>
            </w:r>
          </w:p>
        </w:tc>
      </w:tr>
      <w:tr w:rsidR="00E42454" w:rsidRPr="00254AD6" w14:paraId="3CB94D37" w14:textId="77777777" w:rsidTr="00020BD4">
        <w:tc>
          <w:tcPr>
            <w:tcW w:w="2417" w:type="dxa"/>
          </w:tcPr>
          <w:p w14:paraId="3CB94D33" w14:textId="77777777" w:rsidR="00E42454" w:rsidRPr="00254AD6" w:rsidRDefault="00E42454" w:rsidP="00020BD4">
            <w:pPr>
              <w:pStyle w:val="Tablebody"/>
            </w:pPr>
            <w:r w:rsidRPr="00254AD6">
              <w:t>id</w:t>
            </w:r>
          </w:p>
        </w:tc>
        <w:tc>
          <w:tcPr>
            <w:tcW w:w="1517" w:type="dxa"/>
          </w:tcPr>
          <w:p w14:paraId="3CB94D34" w14:textId="77777777" w:rsidR="00E42454" w:rsidRPr="00F62320" w:rsidRDefault="00E42454" w:rsidP="00020BD4">
            <w:pPr>
              <w:pStyle w:val="Tablebody"/>
            </w:pPr>
            <w:r w:rsidRPr="00F62320">
              <w:t>xs:int</w:t>
            </w:r>
          </w:p>
        </w:tc>
        <w:tc>
          <w:tcPr>
            <w:tcW w:w="1195" w:type="dxa"/>
          </w:tcPr>
          <w:p w14:paraId="3CB94D35" w14:textId="77777777" w:rsidR="00E42454" w:rsidRPr="00254AD6" w:rsidRDefault="00E42454" w:rsidP="00020BD4">
            <w:pPr>
              <w:pStyle w:val="Tablebody"/>
            </w:pPr>
          </w:p>
        </w:tc>
        <w:tc>
          <w:tcPr>
            <w:tcW w:w="4760" w:type="dxa"/>
          </w:tcPr>
          <w:p w14:paraId="3CB94D36" w14:textId="77777777" w:rsidR="00E42454" w:rsidRPr="00254AD6" w:rsidRDefault="00E42454" w:rsidP="00020BD4">
            <w:pPr>
              <w:pStyle w:val="Tablebody"/>
            </w:pPr>
            <w:r w:rsidRPr="00254AD6">
              <w:t>Atribūta identifikators</w:t>
            </w:r>
          </w:p>
        </w:tc>
      </w:tr>
      <w:tr w:rsidR="00E42454" w:rsidRPr="00254AD6" w14:paraId="3CB94D3C" w14:textId="77777777" w:rsidTr="00020BD4">
        <w:tc>
          <w:tcPr>
            <w:tcW w:w="2417" w:type="dxa"/>
          </w:tcPr>
          <w:p w14:paraId="3CB94D38" w14:textId="77777777" w:rsidR="00E42454" w:rsidRPr="00254AD6" w:rsidRDefault="00E42454" w:rsidP="00020BD4">
            <w:pPr>
              <w:pStyle w:val="Tablebody"/>
            </w:pPr>
            <w:r w:rsidRPr="00254AD6">
              <w:t>displayName</w:t>
            </w:r>
          </w:p>
        </w:tc>
        <w:tc>
          <w:tcPr>
            <w:tcW w:w="1517" w:type="dxa"/>
          </w:tcPr>
          <w:p w14:paraId="3CB94D39" w14:textId="77777777" w:rsidR="00E42454" w:rsidRPr="00F62320" w:rsidRDefault="00E42454" w:rsidP="00F62320">
            <w:pPr>
              <w:pStyle w:val="Tablebody"/>
            </w:pPr>
            <w:r w:rsidRPr="00F62320">
              <w:t>xs:string[</w:t>
            </w:r>
            <w:r w:rsidR="00F62320" w:rsidRPr="00F62320">
              <w:t>4000</w:t>
            </w:r>
            <w:r w:rsidRPr="00F62320">
              <w:t>]</w:t>
            </w:r>
          </w:p>
        </w:tc>
        <w:tc>
          <w:tcPr>
            <w:tcW w:w="1195" w:type="dxa"/>
          </w:tcPr>
          <w:p w14:paraId="3CB94D3A" w14:textId="77777777" w:rsidR="00E42454" w:rsidRPr="00254AD6" w:rsidRDefault="00E42454" w:rsidP="00020BD4">
            <w:pPr>
              <w:pStyle w:val="Tablebody"/>
            </w:pPr>
          </w:p>
        </w:tc>
        <w:tc>
          <w:tcPr>
            <w:tcW w:w="4760" w:type="dxa"/>
          </w:tcPr>
          <w:p w14:paraId="3CB94D3B" w14:textId="77777777" w:rsidR="00E42454" w:rsidRPr="00254AD6" w:rsidRDefault="00E42454" w:rsidP="00020BD4">
            <w:pPr>
              <w:pStyle w:val="Tablebody"/>
            </w:pPr>
            <w:r w:rsidRPr="00254AD6">
              <w:t>Atribūta nosaukums, atribūtiem ar vienu identifikatoru šī īpašība vienāda</w:t>
            </w:r>
          </w:p>
        </w:tc>
      </w:tr>
      <w:tr w:rsidR="00E42454" w:rsidRPr="00254AD6" w14:paraId="3CB94D41" w14:textId="77777777" w:rsidTr="00020BD4">
        <w:tc>
          <w:tcPr>
            <w:tcW w:w="2417" w:type="dxa"/>
          </w:tcPr>
          <w:p w14:paraId="3CB94D3D" w14:textId="77777777" w:rsidR="00E42454" w:rsidRPr="00254AD6" w:rsidRDefault="00E42454" w:rsidP="00020BD4">
            <w:pPr>
              <w:pStyle w:val="Tablebody"/>
            </w:pPr>
            <w:r w:rsidRPr="00254AD6">
              <w:t>multiplicity</w:t>
            </w:r>
          </w:p>
        </w:tc>
        <w:tc>
          <w:tcPr>
            <w:tcW w:w="1517" w:type="dxa"/>
          </w:tcPr>
          <w:p w14:paraId="3CB94D3E" w14:textId="77777777" w:rsidR="00E42454" w:rsidRPr="00F62320" w:rsidRDefault="00E42454" w:rsidP="003A0CA2">
            <w:pPr>
              <w:pStyle w:val="Tablebody"/>
            </w:pPr>
            <w:r w:rsidRPr="00F62320">
              <w:t>Multipl</w:t>
            </w:r>
            <w:r w:rsidR="003A0CA2">
              <w:t>i</w:t>
            </w:r>
            <w:r w:rsidRPr="00F62320">
              <w:t>city</w:t>
            </w:r>
          </w:p>
        </w:tc>
        <w:tc>
          <w:tcPr>
            <w:tcW w:w="1195" w:type="dxa"/>
          </w:tcPr>
          <w:p w14:paraId="3CB94D3F" w14:textId="77777777" w:rsidR="00E42454" w:rsidRPr="00254AD6" w:rsidRDefault="00E42454" w:rsidP="00020BD4">
            <w:pPr>
              <w:pStyle w:val="Tablebody"/>
            </w:pPr>
          </w:p>
        </w:tc>
        <w:tc>
          <w:tcPr>
            <w:tcW w:w="4760" w:type="dxa"/>
          </w:tcPr>
          <w:p w14:paraId="3CB94D40" w14:textId="77777777" w:rsidR="00E42454" w:rsidRPr="00254AD6" w:rsidRDefault="00E42454" w:rsidP="00020BD4">
            <w:pPr>
              <w:pStyle w:val="Tablebody"/>
            </w:pPr>
            <w:r w:rsidRPr="00254AD6">
              <w:t>Atribūta daudzvērtība, atribūtiem ar vienu identifikatoru šī īpašība vienāda</w:t>
            </w:r>
          </w:p>
        </w:tc>
      </w:tr>
      <w:tr w:rsidR="00E42454" w:rsidRPr="00254AD6" w14:paraId="3CB94D46" w14:textId="77777777" w:rsidTr="00020BD4">
        <w:tc>
          <w:tcPr>
            <w:tcW w:w="2417" w:type="dxa"/>
            <w:tcBorders>
              <w:bottom w:val="single" w:sz="4" w:space="0" w:color="auto"/>
            </w:tcBorders>
          </w:tcPr>
          <w:p w14:paraId="3CB94D42" w14:textId="77777777" w:rsidR="00E42454" w:rsidRPr="00254AD6" w:rsidRDefault="00E42454" w:rsidP="00020BD4">
            <w:pPr>
              <w:pStyle w:val="Tablebody"/>
            </w:pPr>
            <w:r w:rsidRPr="00254AD6">
              <w:t>Concepts</w:t>
            </w:r>
          </w:p>
        </w:tc>
        <w:tc>
          <w:tcPr>
            <w:tcW w:w="1517" w:type="dxa"/>
            <w:tcBorders>
              <w:bottom w:val="single" w:sz="4" w:space="0" w:color="auto"/>
            </w:tcBorders>
          </w:tcPr>
          <w:p w14:paraId="3CB94D43" w14:textId="77777777" w:rsidR="00E42454" w:rsidRPr="00F62320" w:rsidRDefault="00E42454" w:rsidP="003A0CA2">
            <w:pPr>
              <w:pStyle w:val="Tablebody"/>
            </w:pPr>
            <w:r w:rsidRPr="00F62320">
              <w:t>Associ</w:t>
            </w:r>
            <w:r w:rsidR="003A0CA2">
              <w:t>a</w:t>
            </w:r>
            <w:r w:rsidRPr="00F62320">
              <w:t>tedConcept[*]</w:t>
            </w:r>
          </w:p>
        </w:tc>
        <w:tc>
          <w:tcPr>
            <w:tcW w:w="1195" w:type="dxa"/>
            <w:tcBorders>
              <w:bottom w:val="single" w:sz="4" w:space="0" w:color="auto"/>
            </w:tcBorders>
          </w:tcPr>
          <w:p w14:paraId="3CB94D44" w14:textId="77777777" w:rsidR="00E42454" w:rsidRPr="00254AD6" w:rsidRDefault="00E42454" w:rsidP="00020BD4">
            <w:pPr>
              <w:pStyle w:val="Tablebody"/>
            </w:pPr>
          </w:p>
        </w:tc>
        <w:tc>
          <w:tcPr>
            <w:tcW w:w="4760" w:type="dxa"/>
            <w:tcBorders>
              <w:bottom w:val="single" w:sz="4" w:space="0" w:color="auto"/>
            </w:tcBorders>
          </w:tcPr>
          <w:p w14:paraId="3CB94D45" w14:textId="77777777" w:rsidR="00E42454" w:rsidRPr="00254AD6" w:rsidRDefault="00E42454" w:rsidP="00020BD4">
            <w:pPr>
              <w:pStyle w:val="Tablebody"/>
            </w:pPr>
            <w:r w:rsidRPr="00254AD6">
              <w:t>Atribūta vērtība</w:t>
            </w:r>
          </w:p>
        </w:tc>
      </w:tr>
    </w:tbl>
    <w:p w14:paraId="3CB94D47" w14:textId="77777777" w:rsidR="00E42454" w:rsidRPr="00254AD6" w:rsidRDefault="00E42454" w:rsidP="00E42454">
      <w:pPr>
        <w:pStyle w:val="Tablenumber"/>
        <w:rPr>
          <w:noProof w:val="0"/>
        </w:rPr>
      </w:pPr>
      <w:r w:rsidRPr="00254AD6">
        <w:rPr>
          <w:b w:val="0"/>
          <w:bCs w:val="0"/>
        </w:rPr>
        <w:fldChar w:fldCharType="begin"/>
      </w:r>
      <w:r w:rsidRPr="00254AD6">
        <w:rPr>
          <w:noProof w:val="0"/>
        </w:rPr>
        <w:instrText xml:space="preserve"> SEQ Tabula \* ARABIC </w:instrText>
      </w:r>
      <w:r w:rsidRPr="00254AD6">
        <w:rPr>
          <w:b w:val="0"/>
          <w:bCs w:val="0"/>
        </w:rPr>
        <w:fldChar w:fldCharType="separate"/>
      </w:r>
      <w:bookmarkStart w:id="104" w:name="_Ref299631236"/>
      <w:r w:rsidR="00F3151D">
        <w:t>8</w:t>
      </w:r>
      <w:bookmarkEnd w:id="104"/>
      <w:r w:rsidRPr="00254AD6">
        <w:rPr>
          <w:b w:val="0"/>
          <w:bCs w:val="0"/>
        </w:rPr>
        <w:fldChar w:fldCharType="end"/>
      </w:r>
      <w:r w:rsidRPr="00254AD6">
        <w:rPr>
          <w:noProof w:val="0"/>
        </w:rPr>
        <w:t>.tabula</w:t>
      </w:r>
    </w:p>
    <w:p w14:paraId="3CB94D48" w14:textId="77777777" w:rsidR="00E42454" w:rsidRPr="00254AD6" w:rsidRDefault="00E42454" w:rsidP="00E42454">
      <w:pPr>
        <w:pStyle w:val="Tabletitle"/>
      </w:pPr>
      <w:r w:rsidRPr="00254AD6">
        <w:t>Objekts [AssocitiedConcept] – Asociācijas atribūta koncepts</w:t>
      </w:r>
    </w:p>
    <w:tbl>
      <w:tblPr>
        <w:tblW w:w="9889" w:type="dxa"/>
        <w:tblBorders>
          <w:top w:val="single" w:sz="12" w:space="0" w:color="auto"/>
          <w:bottom w:val="single" w:sz="4" w:space="0" w:color="auto"/>
          <w:insideV w:val="single" w:sz="4" w:space="0" w:color="auto"/>
        </w:tblBorders>
        <w:tblLook w:val="04E0" w:firstRow="1" w:lastRow="1" w:firstColumn="1" w:lastColumn="0" w:noHBand="0" w:noVBand="1"/>
      </w:tblPr>
      <w:tblGrid>
        <w:gridCol w:w="2441"/>
        <w:gridCol w:w="1517"/>
        <w:gridCol w:w="1194"/>
        <w:gridCol w:w="4737"/>
      </w:tblGrid>
      <w:tr w:rsidR="00E42454" w:rsidRPr="00254AD6" w14:paraId="3CB94D4D" w14:textId="77777777" w:rsidTr="00020BD4">
        <w:trPr>
          <w:tblHeader/>
        </w:trPr>
        <w:tc>
          <w:tcPr>
            <w:tcW w:w="2463" w:type="dxa"/>
            <w:tcBorders>
              <w:top w:val="single" w:sz="12" w:space="0" w:color="auto"/>
              <w:bottom w:val="single" w:sz="4" w:space="0" w:color="auto"/>
            </w:tcBorders>
          </w:tcPr>
          <w:p w14:paraId="3CB94D49" w14:textId="77777777" w:rsidR="00E42454" w:rsidRPr="00254AD6" w:rsidRDefault="00E42454" w:rsidP="00020BD4">
            <w:pPr>
              <w:pStyle w:val="Bold"/>
            </w:pPr>
            <w:r w:rsidRPr="00254AD6">
              <w:t>Atribūts</w:t>
            </w:r>
          </w:p>
        </w:tc>
        <w:tc>
          <w:tcPr>
            <w:tcW w:w="1318" w:type="dxa"/>
            <w:tcBorders>
              <w:top w:val="single" w:sz="12" w:space="0" w:color="auto"/>
              <w:bottom w:val="single" w:sz="4" w:space="0" w:color="auto"/>
            </w:tcBorders>
          </w:tcPr>
          <w:p w14:paraId="3CB94D4A" w14:textId="77777777" w:rsidR="00E42454" w:rsidRPr="00254AD6" w:rsidRDefault="00E42454" w:rsidP="00020BD4">
            <w:pPr>
              <w:pStyle w:val="Bold"/>
            </w:pPr>
            <w:r w:rsidRPr="00254AD6">
              <w:t>Datu tips</w:t>
            </w:r>
          </w:p>
        </w:tc>
        <w:tc>
          <w:tcPr>
            <w:tcW w:w="1200" w:type="dxa"/>
            <w:tcBorders>
              <w:top w:val="single" w:sz="12" w:space="0" w:color="auto"/>
              <w:bottom w:val="single" w:sz="4" w:space="0" w:color="auto"/>
            </w:tcBorders>
          </w:tcPr>
          <w:p w14:paraId="3CB94D4B" w14:textId="77777777" w:rsidR="00E42454" w:rsidRPr="00254AD6" w:rsidRDefault="00E42454" w:rsidP="00020BD4">
            <w:pPr>
              <w:pStyle w:val="Bold"/>
            </w:pPr>
            <w:r w:rsidRPr="00254AD6">
              <w:t>Īpašības</w:t>
            </w:r>
          </w:p>
        </w:tc>
        <w:tc>
          <w:tcPr>
            <w:tcW w:w="4908" w:type="dxa"/>
            <w:tcBorders>
              <w:top w:val="single" w:sz="12" w:space="0" w:color="auto"/>
              <w:bottom w:val="single" w:sz="4" w:space="0" w:color="auto"/>
            </w:tcBorders>
          </w:tcPr>
          <w:p w14:paraId="3CB94D4C" w14:textId="77777777" w:rsidR="00E42454" w:rsidRPr="00254AD6" w:rsidRDefault="00E42454" w:rsidP="00020BD4">
            <w:pPr>
              <w:pStyle w:val="Bold"/>
            </w:pPr>
            <w:r w:rsidRPr="00254AD6">
              <w:t>Apraksts</w:t>
            </w:r>
          </w:p>
        </w:tc>
      </w:tr>
      <w:tr w:rsidR="00E42454" w:rsidRPr="00254AD6" w14:paraId="3CB94D52" w14:textId="77777777" w:rsidTr="00020BD4">
        <w:tc>
          <w:tcPr>
            <w:tcW w:w="2463" w:type="dxa"/>
          </w:tcPr>
          <w:p w14:paraId="3CB94D4E" w14:textId="77777777" w:rsidR="00E42454" w:rsidRPr="00254AD6" w:rsidRDefault="00E42454" w:rsidP="00020BD4">
            <w:pPr>
              <w:pStyle w:val="Tablebody"/>
            </w:pPr>
            <w:r w:rsidRPr="00254AD6">
              <w:t>code</w:t>
            </w:r>
          </w:p>
        </w:tc>
        <w:tc>
          <w:tcPr>
            <w:tcW w:w="1318" w:type="dxa"/>
          </w:tcPr>
          <w:p w14:paraId="3CB94D4F" w14:textId="77777777" w:rsidR="00E42454" w:rsidRPr="00F62320" w:rsidRDefault="00E42454" w:rsidP="00020BD4">
            <w:pPr>
              <w:pStyle w:val="Tablebody"/>
            </w:pPr>
            <w:r w:rsidRPr="00F62320">
              <w:t>xs:token</w:t>
            </w:r>
          </w:p>
        </w:tc>
        <w:tc>
          <w:tcPr>
            <w:tcW w:w="1200" w:type="dxa"/>
          </w:tcPr>
          <w:p w14:paraId="3CB94D50" w14:textId="77777777" w:rsidR="00E42454" w:rsidRPr="00254AD6" w:rsidRDefault="00E42454" w:rsidP="00020BD4">
            <w:pPr>
              <w:pStyle w:val="Tablebody"/>
            </w:pPr>
          </w:p>
        </w:tc>
        <w:tc>
          <w:tcPr>
            <w:tcW w:w="4908" w:type="dxa"/>
          </w:tcPr>
          <w:p w14:paraId="3CB94D51" w14:textId="77777777" w:rsidR="00E42454" w:rsidRPr="00254AD6" w:rsidRDefault="00E42454" w:rsidP="00020BD4">
            <w:pPr>
              <w:pStyle w:val="Tablebody"/>
            </w:pPr>
            <w:r w:rsidRPr="00254AD6">
              <w:t>Ieraksta kods</w:t>
            </w:r>
          </w:p>
        </w:tc>
      </w:tr>
      <w:tr w:rsidR="00E42454" w:rsidRPr="00254AD6" w14:paraId="3CB94D57" w14:textId="77777777" w:rsidTr="00020BD4">
        <w:tc>
          <w:tcPr>
            <w:tcW w:w="2463" w:type="dxa"/>
          </w:tcPr>
          <w:p w14:paraId="3CB94D53" w14:textId="77777777" w:rsidR="00E42454" w:rsidRPr="00254AD6" w:rsidRDefault="00E42454" w:rsidP="00020BD4">
            <w:pPr>
              <w:pStyle w:val="Tablebody"/>
            </w:pPr>
            <w:r w:rsidRPr="00254AD6">
              <w:t>codeSystem</w:t>
            </w:r>
          </w:p>
        </w:tc>
        <w:tc>
          <w:tcPr>
            <w:tcW w:w="1318" w:type="dxa"/>
          </w:tcPr>
          <w:p w14:paraId="3CB94D54" w14:textId="77777777" w:rsidR="00E42454" w:rsidRPr="00F62320" w:rsidRDefault="00E42454" w:rsidP="00020BD4">
            <w:pPr>
              <w:pStyle w:val="Tablebody"/>
            </w:pPr>
            <w:r w:rsidRPr="00F62320">
              <w:t>OID</w:t>
            </w:r>
          </w:p>
        </w:tc>
        <w:tc>
          <w:tcPr>
            <w:tcW w:w="1200" w:type="dxa"/>
          </w:tcPr>
          <w:p w14:paraId="3CB94D55" w14:textId="77777777" w:rsidR="00E42454" w:rsidRPr="00254AD6" w:rsidRDefault="00E42454" w:rsidP="00020BD4">
            <w:pPr>
              <w:pStyle w:val="Tablebody"/>
            </w:pPr>
          </w:p>
        </w:tc>
        <w:tc>
          <w:tcPr>
            <w:tcW w:w="4908" w:type="dxa"/>
          </w:tcPr>
          <w:p w14:paraId="3CB94D56" w14:textId="77777777" w:rsidR="00E42454" w:rsidRPr="00254AD6" w:rsidRDefault="00E42454" w:rsidP="00020BD4">
            <w:pPr>
              <w:pStyle w:val="Tablebody"/>
            </w:pPr>
            <w:r w:rsidRPr="00254AD6">
              <w:t>Klasifikatora kods</w:t>
            </w:r>
          </w:p>
        </w:tc>
      </w:tr>
      <w:tr w:rsidR="00E42454" w:rsidRPr="00254AD6" w14:paraId="3CB94D5C" w14:textId="77777777" w:rsidTr="00020BD4">
        <w:tc>
          <w:tcPr>
            <w:tcW w:w="2463" w:type="dxa"/>
          </w:tcPr>
          <w:p w14:paraId="3CB94D58" w14:textId="77777777" w:rsidR="00E42454" w:rsidRPr="00254AD6" w:rsidRDefault="00E42454" w:rsidP="00020BD4">
            <w:pPr>
              <w:pStyle w:val="Tablebody"/>
            </w:pPr>
            <w:r w:rsidRPr="00254AD6">
              <w:t>codeSystemVersion</w:t>
            </w:r>
          </w:p>
        </w:tc>
        <w:tc>
          <w:tcPr>
            <w:tcW w:w="1318" w:type="dxa"/>
          </w:tcPr>
          <w:p w14:paraId="3CB94D59" w14:textId="77777777" w:rsidR="00E42454" w:rsidRPr="00F62320" w:rsidRDefault="00E42454" w:rsidP="00F62320">
            <w:pPr>
              <w:pStyle w:val="Tablebody"/>
            </w:pPr>
            <w:r w:rsidRPr="00F62320">
              <w:t>xs:string[</w:t>
            </w:r>
            <w:r w:rsidR="00F62320" w:rsidRPr="00F62320">
              <w:t>4000</w:t>
            </w:r>
            <w:r w:rsidRPr="00F62320">
              <w:t>]</w:t>
            </w:r>
          </w:p>
        </w:tc>
        <w:tc>
          <w:tcPr>
            <w:tcW w:w="1200" w:type="dxa"/>
          </w:tcPr>
          <w:p w14:paraId="3CB94D5A" w14:textId="77777777" w:rsidR="00E42454" w:rsidRPr="00254AD6" w:rsidRDefault="00E42454" w:rsidP="00020BD4">
            <w:pPr>
              <w:pStyle w:val="Tablebody"/>
            </w:pPr>
          </w:p>
        </w:tc>
        <w:tc>
          <w:tcPr>
            <w:tcW w:w="4908" w:type="dxa"/>
          </w:tcPr>
          <w:p w14:paraId="3CB94D5B" w14:textId="77777777" w:rsidR="00E42454" w:rsidRPr="00254AD6" w:rsidRDefault="00E42454" w:rsidP="00020BD4">
            <w:pPr>
              <w:pStyle w:val="Tablebody"/>
            </w:pPr>
            <w:r w:rsidRPr="00254AD6">
              <w:t>Klasifikatora versija</w:t>
            </w:r>
          </w:p>
        </w:tc>
      </w:tr>
      <w:tr w:rsidR="00E42454" w:rsidRPr="00254AD6" w14:paraId="3CB94D61" w14:textId="77777777" w:rsidTr="00020BD4">
        <w:tc>
          <w:tcPr>
            <w:tcW w:w="2463" w:type="dxa"/>
          </w:tcPr>
          <w:p w14:paraId="3CB94D5D" w14:textId="77777777" w:rsidR="00E42454" w:rsidRPr="00254AD6" w:rsidRDefault="00E42454" w:rsidP="00020BD4">
            <w:pPr>
              <w:pStyle w:val="Tablebody"/>
            </w:pPr>
            <w:r w:rsidRPr="00254AD6">
              <w:lastRenderedPageBreak/>
              <w:t>codeSystemName</w:t>
            </w:r>
          </w:p>
        </w:tc>
        <w:tc>
          <w:tcPr>
            <w:tcW w:w="1318" w:type="dxa"/>
          </w:tcPr>
          <w:p w14:paraId="3CB94D5E" w14:textId="77777777" w:rsidR="00E42454" w:rsidRPr="00F62320" w:rsidRDefault="00E42454" w:rsidP="00020BD4">
            <w:pPr>
              <w:pStyle w:val="Tablebody"/>
            </w:pPr>
            <w:r w:rsidRPr="00F62320">
              <w:t>xs:string[4000]</w:t>
            </w:r>
          </w:p>
        </w:tc>
        <w:tc>
          <w:tcPr>
            <w:tcW w:w="1200" w:type="dxa"/>
          </w:tcPr>
          <w:p w14:paraId="3CB94D5F" w14:textId="77777777" w:rsidR="00E42454" w:rsidRPr="00254AD6" w:rsidRDefault="00E42454" w:rsidP="00020BD4">
            <w:pPr>
              <w:pStyle w:val="Tablebody"/>
            </w:pPr>
          </w:p>
        </w:tc>
        <w:tc>
          <w:tcPr>
            <w:tcW w:w="4908" w:type="dxa"/>
          </w:tcPr>
          <w:p w14:paraId="3CB94D60" w14:textId="77777777" w:rsidR="00E42454" w:rsidRPr="00254AD6" w:rsidRDefault="00E42454" w:rsidP="00020BD4">
            <w:pPr>
              <w:pStyle w:val="Tablebody"/>
            </w:pPr>
            <w:r w:rsidRPr="00254AD6">
              <w:t>Klasifikatora nosaukums</w:t>
            </w:r>
          </w:p>
        </w:tc>
      </w:tr>
      <w:tr w:rsidR="00E42454" w:rsidRPr="00254AD6" w14:paraId="3CB94D66" w14:textId="77777777" w:rsidTr="00020BD4">
        <w:tc>
          <w:tcPr>
            <w:tcW w:w="2463" w:type="dxa"/>
            <w:tcBorders>
              <w:bottom w:val="single" w:sz="4" w:space="0" w:color="auto"/>
            </w:tcBorders>
          </w:tcPr>
          <w:p w14:paraId="3CB94D62" w14:textId="77777777" w:rsidR="00E42454" w:rsidRPr="00254AD6" w:rsidRDefault="00E42454" w:rsidP="00020BD4">
            <w:pPr>
              <w:pStyle w:val="Tablebody"/>
            </w:pPr>
            <w:r w:rsidRPr="00254AD6">
              <w:t>displayName</w:t>
            </w:r>
          </w:p>
        </w:tc>
        <w:tc>
          <w:tcPr>
            <w:tcW w:w="1318" w:type="dxa"/>
            <w:tcBorders>
              <w:bottom w:val="single" w:sz="4" w:space="0" w:color="auto"/>
            </w:tcBorders>
          </w:tcPr>
          <w:p w14:paraId="3CB94D63" w14:textId="77777777" w:rsidR="00E42454" w:rsidRPr="00F62320" w:rsidRDefault="00E42454" w:rsidP="00020BD4">
            <w:pPr>
              <w:pStyle w:val="Tablebody"/>
            </w:pPr>
            <w:r w:rsidRPr="00F62320">
              <w:t>xs:string[4000]</w:t>
            </w:r>
          </w:p>
        </w:tc>
        <w:tc>
          <w:tcPr>
            <w:tcW w:w="1200" w:type="dxa"/>
            <w:tcBorders>
              <w:bottom w:val="single" w:sz="4" w:space="0" w:color="auto"/>
            </w:tcBorders>
          </w:tcPr>
          <w:p w14:paraId="3CB94D64" w14:textId="77777777" w:rsidR="00E42454" w:rsidRPr="00254AD6" w:rsidRDefault="00E42454" w:rsidP="00020BD4">
            <w:pPr>
              <w:pStyle w:val="Tablebody"/>
            </w:pPr>
          </w:p>
        </w:tc>
        <w:tc>
          <w:tcPr>
            <w:tcW w:w="4908" w:type="dxa"/>
            <w:tcBorders>
              <w:bottom w:val="single" w:sz="4" w:space="0" w:color="auto"/>
            </w:tcBorders>
          </w:tcPr>
          <w:p w14:paraId="3CB94D65" w14:textId="77777777" w:rsidR="00E42454" w:rsidRPr="00254AD6" w:rsidRDefault="00E42454" w:rsidP="00020BD4">
            <w:pPr>
              <w:pStyle w:val="Tablebody"/>
            </w:pPr>
            <w:r w:rsidRPr="00254AD6">
              <w:t>Ieraksta nosaukums</w:t>
            </w:r>
          </w:p>
        </w:tc>
      </w:tr>
    </w:tbl>
    <w:p w14:paraId="3CB94D67" w14:textId="77777777" w:rsidR="00E42454" w:rsidRPr="00254AD6" w:rsidRDefault="00E42454" w:rsidP="00E42454">
      <w:pPr>
        <w:pStyle w:val="Tablenumber"/>
        <w:rPr>
          <w:noProof w:val="0"/>
        </w:rPr>
      </w:pPr>
      <w:r w:rsidRPr="00254AD6">
        <w:rPr>
          <w:b w:val="0"/>
          <w:bCs w:val="0"/>
        </w:rPr>
        <w:fldChar w:fldCharType="begin"/>
      </w:r>
      <w:r w:rsidRPr="00254AD6">
        <w:rPr>
          <w:noProof w:val="0"/>
        </w:rPr>
        <w:instrText xml:space="preserve"> SEQ Tabula \* ARABIC </w:instrText>
      </w:r>
      <w:r w:rsidRPr="00254AD6">
        <w:rPr>
          <w:b w:val="0"/>
          <w:bCs w:val="0"/>
        </w:rPr>
        <w:fldChar w:fldCharType="separate"/>
      </w:r>
      <w:bookmarkStart w:id="105" w:name="_Ref299631300"/>
      <w:r w:rsidR="00F3151D">
        <w:t>9</w:t>
      </w:r>
      <w:bookmarkEnd w:id="105"/>
      <w:r w:rsidRPr="00254AD6">
        <w:rPr>
          <w:b w:val="0"/>
          <w:bCs w:val="0"/>
        </w:rPr>
        <w:fldChar w:fldCharType="end"/>
      </w:r>
      <w:r w:rsidRPr="00254AD6">
        <w:rPr>
          <w:noProof w:val="0"/>
        </w:rPr>
        <w:t>.tabula</w:t>
      </w:r>
    </w:p>
    <w:p w14:paraId="3CB94D68" w14:textId="77777777" w:rsidR="00E42454" w:rsidRPr="00254AD6" w:rsidRDefault="00E42454" w:rsidP="00E42454">
      <w:pPr>
        <w:pStyle w:val="Tabletitle"/>
      </w:pPr>
      <w:r w:rsidRPr="00254AD6">
        <w:t>Objekts [OldConcept] – Koncepta vēsturiskie kodi</w:t>
      </w:r>
    </w:p>
    <w:tbl>
      <w:tblPr>
        <w:tblW w:w="9889" w:type="dxa"/>
        <w:tblBorders>
          <w:top w:val="single" w:sz="12" w:space="0" w:color="auto"/>
          <w:bottom w:val="single" w:sz="4" w:space="0" w:color="auto"/>
          <w:insideV w:val="single" w:sz="4" w:space="0" w:color="auto"/>
        </w:tblBorders>
        <w:tblLook w:val="04E0" w:firstRow="1" w:lastRow="1" w:firstColumn="1" w:lastColumn="0" w:noHBand="0" w:noVBand="1"/>
      </w:tblPr>
      <w:tblGrid>
        <w:gridCol w:w="2441"/>
        <w:gridCol w:w="1517"/>
        <w:gridCol w:w="1194"/>
        <w:gridCol w:w="4737"/>
      </w:tblGrid>
      <w:tr w:rsidR="00E42454" w:rsidRPr="00254AD6" w14:paraId="3CB94D6D" w14:textId="77777777" w:rsidTr="00020BD4">
        <w:trPr>
          <w:tblHeader/>
        </w:trPr>
        <w:tc>
          <w:tcPr>
            <w:tcW w:w="2463" w:type="dxa"/>
            <w:tcBorders>
              <w:top w:val="single" w:sz="12" w:space="0" w:color="auto"/>
              <w:bottom w:val="single" w:sz="4" w:space="0" w:color="auto"/>
            </w:tcBorders>
          </w:tcPr>
          <w:p w14:paraId="3CB94D69" w14:textId="77777777" w:rsidR="00E42454" w:rsidRPr="00254AD6" w:rsidRDefault="00E42454" w:rsidP="00020BD4">
            <w:pPr>
              <w:pStyle w:val="Bold"/>
            </w:pPr>
            <w:r w:rsidRPr="00254AD6">
              <w:t>Atribūts</w:t>
            </w:r>
          </w:p>
        </w:tc>
        <w:tc>
          <w:tcPr>
            <w:tcW w:w="1318" w:type="dxa"/>
            <w:tcBorders>
              <w:top w:val="single" w:sz="12" w:space="0" w:color="auto"/>
              <w:bottom w:val="single" w:sz="4" w:space="0" w:color="auto"/>
            </w:tcBorders>
          </w:tcPr>
          <w:p w14:paraId="3CB94D6A" w14:textId="77777777" w:rsidR="00E42454" w:rsidRPr="00254AD6" w:rsidRDefault="00E42454" w:rsidP="00020BD4">
            <w:pPr>
              <w:pStyle w:val="Bold"/>
            </w:pPr>
            <w:r w:rsidRPr="00254AD6">
              <w:t>Datu tips</w:t>
            </w:r>
          </w:p>
        </w:tc>
        <w:tc>
          <w:tcPr>
            <w:tcW w:w="1200" w:type="dxa"/>
            <w:tcBorders>
              <w:top w:val="single" w:sz="12" w:space="0" w:color="auto"/>
              <w:bottom w:val="single" w:sz="4" w:space="0" w:color="auto"/>
            </w:tcBorders>
          </w:tcPr>
          <w:p w14:paraId="3CB94D6B" w14:textId="77777777" w:rsidR="00E42454" w:rsidRPr="00254AD6" w:rsidRDefault="00E42454" w:rsidP="00020BD4">
            <w:pPr>
              <w:pStyle w:val="Bold"/>
            </w:pPr>
            <w:r w:rsidRPr="00254AD6">
              <w:t>Īpašības</w:t>
            </w:r>
          </w:p>
        </w:tc>
        <w:tc>
          <w:tcPr>
            <w:tcW w:w="4908" w:type="dxa"/>
            <w:tcBorders>
              <w:top w:val="single" w:sz="12" w:space="0" w:color="auto"/>
              <w:bottom w:val="single" w:sz="4" w:space="0" w:color="auto"/>
            </w:tcBorders>
          </w:tcPr>
          <w:p w14:paraId="3CB94D6C" w14:textId="77777777" w:rsidR="00E42454" w:rsidRPr="00254AD6" w:rsidRDefault="00E42454" w:rsidP="00020BD4">
            <w:pPr>
              <w:pStyle w:val="Bold"/>
            </w:pPr>
            <w:r w:rsidRPr="00254AD6">
              <w:t>Apraksts</w:t>
            </w:r>
          </w:p>
        </w:tc>
      </w:tr>
      <w:tr w:rsidR="00E42454" w:rsidRPr="00254AD6" w14:paraId="3CB94D72" w14:textId="77777777" w:rsidTr="00020BD4">
        <w:tc>
          <w:tcPr>
            <w:tcW w:w="2463" w:type="dxa"/>
          </w:tcPr>
          <w:p w14:paraId="3CB94D6E" w14:textId="77777777" w:rsidR="00E42454" w:rsidRPr="00254AD6" w:rsidRDefault="00E42454" w:rsidP="00020BD4">
            <w:pPr>
              <w:pStyle w:val="Tablebody"/>
            </w:pPr>
            <w:r w:rsidRPr="00254AD6">
              <w:t>code</w:t>
            </w:r>
          </w:p>
        </w:tc>
        <w:tc>
          <w:tcPr>
            <w:tcW w:w="1318" w:type="dxa"/>
          </w:tcPr>
          <w:p w14:paraId="3CB94D6F" w14:textId="77777777" w:rsidR="00E42454" w:rsidRPr="00F62320" w:rsidRDefault="00E42454" w:rsidP="00020BD4">
            <w:pPr>
              <w:pStyle w:val="Tablebody"/>
            </w:pPr>
            <w:r w:rsidRPr="00F62320">
              <w:t>xs:token</w:t>
            </w:r>
          </w:p>
        </w:tc>
        <w:tc>
          <w:tcPr>
            <w:tcW w:w="1200" w:type="dxa"/>
          </w:tcPr>
          <w:p w14:paraId="3CB94D70" w14:textId="77777777" w:rsidR="00E42454" w:rsidRPr="00F62320" w:rsidRDefault="00E42454" w:rsidP="00020BD4">
            <w:pPr>
              <w:pStyle w:val="Tablebody"/>
            </w:pPr>
            <w:r w:rsidRPr="00F62320">
              <w:t>O</w:t>
            </w:r>
          </w:p>
        </w:tc>
        <w:tc>
          <w:tcPr>
            <w:tcW w:w="4908" w:type="dxa"/>
          </w:tcPr>
          <w:p w14:paraId="3CB94D71" w14:textId="77777777" w:rsidR="00E42454" w:rsidRPr="00254AD6" w:rsidRDefault="00E42454" w:rsidP="00020BD4">
            <w:pPr>
              <w:pStyle w:val="Tablebody"/>
            </w:pPr>
            <w:r w:rsidRPr="00254AD6">
              <w:t>Klasifikatora ieraksta kods</w:t>
            </w:r>
          </w:p>
        </w:tc>
      </w:tr>
      <w:tr w:rsidR="00E42454" w:rsidRPr="00254AD6" w14:paraId="3CB94D77" w14:textId="77777777" w:rsidTr="00020BD4">
        <w:tc>
          <w:tcPr>
            <w:tcW w:w="2463" w:type="dxa"/>
          </w:tcPr>
          <w:p w14:paraId="3CB94D73" w14:textId="77777777" w:rsidR="00E42454" w:rsidRPr="00254AD6" w:rsidRDefault="00E42454" w:rsidP="00020BD4">
            <w:pPr>
              <w:pStyle w:val="Tablebody"/>
            </w:pPr>
            <w:r w:rsidRPr="00254AD6">
              <w:t>codeSystem</w:t>
            </w:r>
          </w:p>
        </w:tc>
        <w:tc>
          <w:tcPr>
            <w:tcW w:w="1318" w:type="dxa"/>
          </w:tcPr>
          <w:p w14:paraId="3CB94D74" w14:textId="77777777" w:rsidR="00E42454" w:rsidRPr="00F62320" w:rsidRDefault="00E42454" w:rsidP="00020BD4">
            <w:pPr>
              <w:pStyle w:val="Tablebody"/>
            </w:pPr>
            <w:r w:rsidRPr="00F62320">
              <w:t>OID</w:t>
            </w:r>
          </w:p>
        </w:tc>
        <w:tc>
          <w:tcPr>
            <w:tcW w:w="1200" w:type="dxa"/>
          </w:tcPr>
          <w:p w14:paraId="3CB94D75" w14:textId="77777777" w:rsidR="00E42454" w:rsidRPr="00F62320" w:rsidRDefault="00E42454" w:rsidP="00020BD4">
            <w:pPr>
              <w:pStyle w:val="Tablebody"/>
            </w:pPr>
          </w:p>
        </w:tc>
        <w:tc>
          <w:tcPr>
            <w:tcW w:w="4908" w:type="dxa"/>
          </w:tcPr>
          <w:p w14:paraId="3CB94D76" w14:textId="77777777" w:rsidR="00E42454" w:rsidRPr="00254AD6" w:rsidRDefault="00E42454" w:rsidP="00020BD4">
            <w:pPr>
              <w:pStyle w:val="Tablebody"/>
            </w:pPr>
            <w:r w:rsidRPr="00254AD6">
              <w:t>Klasifikatora kods</w:t>
            </w:r>
          </w:p>
        </w:tc>
      </w:tr>
      <w:tr w:rsidR="00E42454" w:rsidRPr="00254AD6" w14:paraId="3CB94D7C" w14:textId="77777777" w:rsidTr="00020BD4">
        <w:tc>
          <w:tcPr>
            <w:tcW w:w="2463" w:type="dxa"/>
          </w:tcPr>
          <w:p w14:paraId="3CB94D78" w14:textId="77777777" w:rsidR="00E42454" w:rsidRPr="00254AD6" w:rsidRDefault="00E42454" w:rsidP="00020BD4">
            <w:pPr>
              <w:pStyle w:val="Tablebody"/>
            </w:pPr>
            <w:r w:rsidRPr="00254AD6">
              <w:t>codeSystemVersion</w:t>
            </w:r>
          </w:p>
        </w:tc>
        <w:tc>
          <w:tcPr>
            <w:tcW w:w="1318" w:type="dxa"/>
          </w:tcPr>
          <w:p w14:paraId="3CB94D79" w14:textId="77777777" w:rsidR="00E42454" w:rsidRPr="00F62320" w:rsidRDefault="00E42454" w:rsidP="00F62320">
            <w:pPr>
              <w:pStyle w:val="Tablebody"/>
            </w:pPr>
            <w:r w:rsidRPr="00F62320">
              <w:t>xs:string[</w:t>
            </w:r>
            <w:r w:rsidR="00F62320" w:rsidRPr="00F62320">
              <w:t>4000</w:t>
            </w:r>
            <w:r w:rsidRPr="00F62320">
              <w:t>]</w:t>
            </w:r>
          </w:p>
        </w:tc>
        <w:tc>
          <w:tcPr>
            <w:tcW w:w="1200" w:type="dxa"/>
          </w:tcPr>
          <w:p w14:paraId="3CB94D7A" w14:textId="77777777" w:rsidR="00E42454" w:rsidRPr="00F62320" w:rsidRDefault="00E42454" w:rsidP="00020BD4">
            <w:pPr>
              <w:pStyle w:val="Tablebody"/>
            </w:pPr>
          </w:p>
        </w:tc>
        <w:tc>
          <w:tcPr>
            <w:tcW w:w="4908" w:type="dxa"/>
          </w:tcPr>
          <w:p w14:paraId="3CB94D7B" w14:textId="77777777" w:rsidR="00E42454" w:rsidRPr="00254AD6" w:rsidRDefault="00E42454" w:rsidP="00020BD4">
            <w:pPr>
              <w:pStyle w:val="Tablebody"/>
            </w:pPr>
            <w:r w:rsidRPr="00254AD6">
              <w:t>Klasifikatora versija</w:t>
            </w:r>
          </w:p>
        </w:tc>
      </w:tr>
      <w:tr w:rsidR="00E42454" w:rsidRPr="00254AD6" w14:paraId="3CB94D81" w14:textId="77777777" w:rsidTr="00020BD4">
        <w:tc>
          <w:tcPr>
            <w:tcW w:w="2463" w:type="dxa"/>
          </w:tcPr>
          <w:p w14:paraId="3CB94D7D" w14:textId="77777777" w:rsidR="00E42454" w:rsidRPr="00254AD6" w:rsidRDefault="00E42454" w:rsidP="00020BD4">
            <w:pPr>
              <w:pStyle w:val="Tablebody"/>
            </w:pPr>
            <w:r w:rsidRPr="00254AD6">
              <w:t>codeSystemName</w:t>
            </w:r>
          </w:p>
        </w:tc>
        <w:tc>
          <w:tcPr>
            <w:tcW w:w="1318" w:type="dxa"/>
          </w:tcPr>
          <w:p w14:paraId="3CB94D7E" w14:textId="77777777" w:rsidR="00E42454" w:rsidRPr="00F62320" w:rsidRDefault="00E42454" w:rsidP="00020BD4">
            <w:pPr>
              <w:pStyle w:val="Tablebody"/>
            </w:pPr>
            <w:r w:rsidRPr="00F62320">
              <w:t>xs:string[</w:t>
            </w:r>
            <w:bookmarkStart w:id="106" w:name="OLE_LINK1"/>
            <w:r w:rsidRPr="00F62320">
              <w:t>4000</w:t>
            </w:r>
            <w:bookmarkEnd w:id="106"/>
            <w:r w:rsidRPr="00F62320">
              <w:t>]</w:t>
            </w:r>
          </w:p>
        </w:tc>
        <w:tc>
          <w:tcPr>
            <w:tcW w:w="1200" w:type="dxa"/>
          </w:tcPr>
          <w:p w14:paraId="3CB94D7F" w14:textId="77777777" w:rsidR="00E42454" w:rsidRPr="00F62320" w:rsidRDefault="00E42454" w:rsidP="00020BD4">
            <w:pPr>
              <w:pStyle w:val="Tablebody"/>
            </w:pPr>
          </w:p>
        </w:tc>
        <w:tc>
          <w:tcPr>
            <w:tcW w:w="4908" w:type="dxa"/>
          </w:tcPr>
          <w:p w14:paraId="3CB94D80" w14:textId="77777777" w:rsidR="00E42454" w:rsidRPr="00254AD6" w:rsidRDefault="00E42454" w:rsidP="00020BD4">
            <w:pPr>
              <w:pStyle w:val="Tablebody"/>
            </w:pPr>
            <w:r w:rsidRPr="00254AD6">
              <w:t>Klasifikatora nosaukums</w:t>
            </w:r>
          </w:p>
        </w:tc>
      </w:tr>
      <w:tr w:rsidR="00E42454" w:rsidRPr="00254AD6" w14:paraId="3CB94D86" w14:textId="77777777" w:rsidTr="00020BD4">
        <w:tc>
          <w:tcPr>
            <w:tcW w:w="2463" w:type="dxa"/>
            <w:tcBorders>
              <w:bottom w:val="single" w:sz="4" w:space="0" w:color="auto"/>
            </w:tcBorders>
          </w:tcPr>
          <w:p w14:paraId="3CB94D82" w14:textId="77777777" w:rsidR="00E42454" w:rsidRPr="00254AD6" w:rsidRDefault="00E42454" w:rsidP="00020BD4">
            <w:pPr>
              <w:pStyle w:val="Tablebody"/>
            </w:pPr>
            <w:r w:rsidRPr="00254AD6">
              <w:t>displayName</w:t>
            </w:r>
          </w:p>
        </w:tc>
        <w:tc>
          <w:tcPr>
            <w:tcW w:w="1318" w:type="dxa"/>
            <w:tcBorders>
              <w:bottom w:val="single" w:sz="4" w:space="0" w:color="auto"/>
            </w:tcBorders>
          </w:tcPr>
          <w:p w14:paraId="3CB94D83" w14:textId="77777777" w:rsidR="00E42454" w:rsidRPr="00F62320" w:rsidRDefault="00E42454" w:rsidP="00F62320">
            <w:pPr>
              <w:pStyle w:val="Tablebody"/>
            </w:pPr>
            <w:r w:rsidRPr="00F62320">
              <w:t>xs:string[</w:t>
            </w:r>
            <w:r w:rsidR="00F62320" w:rsidRPr="00F62320">
              <w:t>4000</w:t>
            </w:r>
            <w:r w:rsidRPr="00F62320">
              <w:t>]</w:t>
            </w:r>
          </w:p>
        </w:tc>
        <w:tc>
          <w:tcPr>
            <w:tcW w:w="1200" w:type="dxa"/>
            <w:tcBorders>
              <w:bottom w:val="single" w:sz="4" w:space="0" w:color="auto"/>
            </w:tcBorders>
          </w:tcPr>
          <w:p w14:paraId="3CB94D84" w14:textId="77777777" w:rsidR="00E42454" w:rsidRPr="00F62320" w:rsidRDefault="00E42454" w:rsidP="00020BD4">
            <w:pPr>
              <w:pStyle w:val="Tablebody"/>
            </w:pPr>
          </w:p>
        </w:tc>
        <w:tc>
          <w:tcPr>
            <w:tcW w:w="4908" w:type="dxa"/>
            <w:tcBorders>
              <w:bottom w:val="single" w:sz="4" w:space="0" w:color="auto"/>
            </w:tcBorders>
          </w:tcPr>
          <w:p w14:paraId="3CB94D85" w14:textId="77777777" w:rsidR="00E42454" w:rsidRPr="00254AD6" w:rsidRDefault="00E42454" w:rsidP="00020BD4">
            <w:pPr>
              <w:pStyle w:val="Tablebody"/>
            </w:pPr>
            <w:r w:rsidRPr="00254AD6">
              <w:t>Ieraksta nosaukums</w:t>
            </w:r>
          </w:p>
        </w:tc>
      </w:tr>
    </w:tbl>
    <w:p w14:paraId="3CB94D87" w14:textId="77777777" w:rsidR="00E42454" w:rsidRPr="00254AD6" w:rsidRDefault="00E42454" w:rsidP="00E42454">
      <w:pPr>
        <w:pStyle w:val="Tablenumber"/>
        <w:rPr>
          <w:noProof w:val="0"/>
        </w:rPr>
      </w:pPr>
      <w:r w:rsidRPr="00254AD6">
        <w:rPr>
          <w:b w:val="0"/>
          <w:bCs w:val="0"/>
        </w:rPr>
        <w:fldChar w:fldCharType="begin"/>
      </w:r>
      <w:r w:rsidRPr="00254AD6">
        <w:rPr>
          <w:noProof w:val="0"/>
        </w:rPr>
        <w:instrText xml:space="preserve"> SEQ Tabula \* ARABIC </w:instrText>
      </w:r>
      <w:r w:rsidRPr="00254AD6">
        <w:rPr>
          <w:b w:val="0"/>
          <w:bCs w:val="0"/>
        </w:rPr>
        <w:fldChar w:fldCharType="separate"/>
      </w:r>
      <w:bookmarkStart w:id="107" w:name="_Ref299631379"/>
      <w:r w:rsidR="00F3151D">
        <w:t>10</w:t>
      </w:r>
      <w:bookmarkEnd w:id="107"/>
      <w:r w:rsidRPr="00254AD6">
        <w:rPr>
          <w:b w:val="0"/>
          <w:bCs w:val="0"/>
        </w:rPr>
        <w:fldChar w:fldCharType="end"/>
      </w:r>
      <w:r w:rsidRPr="00254AD6">
        <w:rPr>
          <w:noProof w:val="0"/>
        </w:rPr>
        <w:t>.tabula</w:t>
      </w:r>
    </w:p>
    <w:p w14:paraId="3CB94D88" w14:textId="77777777" w:rsidR="00E42454" w:rsidRPr="00254AD6" w:rsidRDefault="00E42454" w:rsidP="00E42454">
      <w:pPr>
        <w:pStyle w:val="Tabletitle"/>
      </w:pPr>
      <w:r w:rsidRPr="00254AD6">
        <w:t>Pārskaitījums [ContentType] – Datnes satura veids</w:t>
      </w:r>
    </w:p>
    <w:tbl>
      <w:tblPr>
        <w:tblW w:w="9889" w:type="dxa"/>
        <w:tblBorders>
          <w:top w:val="single" w:sz="12" w:space="0" w:color="auto"/>
          <w:bottom w:val="single" w:sz="4" w:space="0" w:color="auto"/>
          <w:insideV w:val="single" w:sz="4" w:space="0" w:color="auto"/>
        </w:tblBorders>
        <w:tblLook w:val="04E0" w:firstRow="1" w:lastRow="1" w:firstColumn="1" w:lastColumn="0" w:noHBand="0" w:noVBand="1"/>
      </w:tblPr>
      <w:tblGrid>
        <w:gridCol w:w="2463"/>
        <w:gridCol w:w="7426"/>
      </w:tblGrid>
      <w:tr w:rsidR="00E42454" w:rsidRPr="00254AD6" w14:paraId="3CB94D8B" w14:textId="77777777" w:rsidTr="00020BD4">
        <w:trPr>
          <w:tblHeader/>
        </w:trPr>
        <w:tc>
          <w:tcPr>
            <w:tcW w:w="2463" w:type="dxa"/>
            <w:tcBorders>
              <w:top w:val="single" w:sz="12" w:space="0" w:color="auto"/>
              <w:bottom w:val="single" w:sz="4" w:space="0" w:color="auto"/>
            </w:tcBorders>
          </w:tcPr>
          <w:p w14:paraId="3CB94D89" w14:textId="77777777" w:rsidR="00E42454" w:rsidRPr="00254AD6" w:rsidRDefault="00E42454" w:rsidP="00020BD4">
            <w:pPr>
              <w:pStyle w:val="Bold"/>
            </w:pPr>
            <w:r w:rsidRPr="00254AD6">
              <w:t>Literālis</w:t>
            </w:r>
          </w:p>
        </w:tc>
        <w:tc>
          <w:tcPr>
            <w:tcW w:w="7426" w:type="dxa"/>
            <w:tcBorders>
              <w:top w:val="single" w:sz="12" w:space="0" w:color="auto"/>
              <w:bottom w:val="single" w:sz="4" w:space="0" w:color="auto"/>
            </w:tcBorders>
          </w:tcPr>
          <w:p w14:paraId="3CB94D8A" w14:textId="77777777" w:rsidR="00E42454" w:rsidRPr="00254AD6" w:rsidRDefault="00E42454" w:rsidP="00020BD4">
            <w:pPr>
              <w:pStyle w:val="Bold"/>
            </w:pPr>
            <w:r w:rsidRPr="00254AD6">
              <w:t>Apraksts</w:t>
            </w:r>
          </w:p>
        </w:tc>
      </w:tr>
      <w:tr w:rsidR="00E42454" w:rsidRPr="00254AD6" w14:paraId="3CB94D8E" w14:textId="77777777" w:rsidTr="00020BD4">
        <w:tc>
          <w:tcPr>
            <w:tcW w:w="2463" w:type="dxa"/>
          </w:tcPr>
          <w:p w14:paraId="3CB94D8C" w14:textId="77777777" w:rsidR="00E42454" w:rsidRPr="00254AD6" w:rsidRDefault="00E42454" w:rsidP="00020BD4">
            <w:pPr>
              <w:pStyle w:val="Tablebody"/>
            </w:pPr>
            <w:r w:rsidRPr="00254AD6">
              <w:t>Full</w:t>
            </w:r>
          </w:p>
        </w:tc>
        <w:tc>
          <w:tcPr>
            <w:tcW w:w="7426" w:type="dxa"/>
          </w:tcPr>
          <w:p w14:paraId="3CB94D8D" w14:textId="77777777" w:rsidR="00E42454" w:rsidRPr="00254AD6" w:rsidRDefault="00E42454" w:rsidP="00020BD4">
            <w:pPr>
              <w:pStyle w:val="Tablebody"/>
            </w:pPr>
            <w:r w:rsidRPr="00254AD6">
              <w:t>Fails satur pilnu klasifikatora vērtību kopu</w:t>
            </w:r>
          </w:p>
        </w:tc>
      </w:tr>
      <w:tr w:rsidR="00E42454" w:rsidRPr="00254AD6" w14:paraId="3CB94D91" w14:textId="77777777" w:rsidTr="00020BD4">
        <w:tc>
          <w:tcPr>
            <w:tcW w:w="2463" w:type="dxa"/>
            <w:tcBorders>
              <w:bottom w:val="single" w:sz="4" w:space="0" w:color="auto"/>
            </w:tcBorders>
          </w:tcPr>
          <w:p w14:paraId="3CB94D8F" w14:textId="77777777" w:rsidR="00E42454" w:rsidRPr="00254AD6" w:rsidRDefault="00E42454" w:rsidP="00020BD4">
            <w:pPr>
              <w:pStyle w:val="Tablebody"/>
            </w:pPr>
            <w:r w:rsidRPr="00254AD6">
              <w:t>Inc</w:t>
            </w:r>
            <w:r>
              <w:t>remental</w:t>
            </w:r>
          </w:p>
        </w:tc>
        <w:tc>
          <w:tcPr>
            <w:tcW w:w="7426" w:type="dxa"/>
            <w:tcBorders>
              <w:bottom w:val="single" w:sz="4" w:space="0" w:color="auto"/>
            </w:tcBorders>
          </w:tcPr>
          <w:p w14:paraId="3CB94D90" w14:textId="77777777" w:rsidR="00E42454" w:rsidRPr="00254AD6" w:rsidRDefault="00E42454" w:rsidP="00020BD4">
            <w:pPr>
              <w:pStyle w:val="Tablebody"/>
            </w:pPr>
            <w:r w:rsidRPr="00254AD6">
              <w:t>Fails satur tikai izmaiņas attiecībā pret iepriekšējo versiju</w:t>
            </w:r>
          </w:p>
        </w:tc>
      </w:tr>
    </w:tbl>
    <w:p w14:paraId="3CB94D92" w14:textId="77777777" w:rsidR="00E42454" w:rsidRPr="00254AD6" w:rsidRDefault="00E42454" w:rsidP="00E42454">
      <w:pPr>
        <w:pStyle w:val="Tablenumber"/>
        <w:rPr>
          <w:noProof w:val="0"/>
        </w:rPr>
      </w:pPr>
      <w:r w:rsidRPr="00254AD6">
        <w:rPr>
          <w:b w:val="0"/>
          <w:bCs w:val="0"/>
        </w:rPr>
        <w:fldChar w:fldCharType="begin"/>
      </w:r>
      <w:r w:rsidRPr="00254AD6">
        <w:rPr>
          <w:noProof w:val="0"/>
        </w:rPr>
        <w:instrText xml:space="preserve"> SEQ Tabula \* ARABIC </w:instrText>
      </w:r>
      <w:r w:rsidRPr="00254AD6">
        <w:rPr>
          <w:b w:val="0"/>
          <w:bCs w:val="0"/>
        </w:rPr>
        <w:fldChar w:fldCharType="separate"/>
      </w:r>
      <w:bookmarkStart w:id="108" w:name="_Ref299631387"/>
      <w:r w:rsidR="00F3151D">
        <w:t>11</w:t>
      </w:r>
      <w:bookmarkEnd w:id="108"/>
      <w:r w:rsidRPr="00254AD6">
        <w:rPr>
          <w:b w:val="0"/>
          <w:bCs w:val="0"/>
        </w:rPr>
        <w:fldChar w:fldCharType="end"/>
      </w:r>
      <w:r w:rsidRPr="00254AD6">
        <w:rPr>
          <w:noProof w:val="0"/>
        </w:rPr>
        <w:t>.tabula</w:t>
      </w:r>
    </w:p>
    <w:p w14:paraId="3CB94D93" w14:textId="77777777" w:rsidR="00E42454" w:rsidRPr="00254AD6" w:rsidRDefault="00E42454" w:rsidP="00E42454">
      <w:pPr>
        <w:pStyle w:val="Tabletitle"/>
      </w:pPr>
      <w:r w:rsidRPr="00254AD6">
        <w:t>Pārskaitījums [ChangeType] – Izmaiņu veids</w:t>
      </w:r>
    </w:p>
    <w:tbl>
      <w:tblPr>
        <w:tblW w:w="9889" w:type="dxa"/>
        <w:tblBorders>
          <w:top w:val="single" w:sz="12" w:space="0" w:color="auto"/>
          <w:bottom w:val="single" w:sz="4" w:space="0" w:color="auto"/>
          <w:insideV w:val="single" w:sz="4" w:space="0" w:color="auto"/>
        </w:tblBorders>
        <w:tblLook w:val="04E0" w:firstRow="1" w:lastRow="1" w:firstColumn="1" w:lastColumn="0" w:noHBand="0" w:noVBand="1"/>
      </w:tblPr>
      <w:tblGrid>
        <w:gridCol w:w="2463"/>
        <w:gridCol w:w="7426"/>
      </w:tblGrid>
      <w:tr w:rsidR="00E42454" w:rsidRPr="00254AD6" w14:paraId="3CB94D96" w14:textId="77777777" w:rsidTr="00020BD4">
        <w:trPr>
          <w:tblHeader/>
        </w:trPr>
        <w:tc>
          <w:tcPr>
            <w:tcW w:w="2463" w:type="dxa"/>
            <w:tcBorders>
              <w:top w:val="single" w:sz="12" w:space="0" w:color="auto"/>
              <w:bottom w:val="single" w:sz="4" w:space="0" w:color="auto"/>
            </w:tcBorders>
          </w:tcPr>
          <w:p w14:paraId="3CB94D94" w14:textId="77777777" w:rsidR="00E42454" w:rsidRPr="00254AD6" w:rsidRDefault="00E42454" w:rsidP="00020BD4">
            <w:pPr>
              <w:pStyle w:val="Bold"/>
            </w:pPr>
            <w:r w:rsidRPr="00254AD6">
              <w:t>Literālis</w:t>
            </w:r>
          </w:p>
        </w:tc>
        <w:tc>
          <w:tcPr>
            <w:tcW w:w="7426" w:type="dxa"/>
            <w:tcBorders>
              <w:top w:val="single" w:sz="12" w:space="0" w:color="auto"/>
              <w:bottom w:val="single" w:sz="4" w:space="0" w:color="auto"/>
            </w:tcBorders>
          </w:tcPr>
          <w:p w14:paraId="3CB94D95" w14:textId="77777777" w:rsidR="00E42454" w:rsidRPr="00254AD6" w:rsidRDefault="00E42454" w:rsidP="00020BD4">
            <w:pPr>
              <w:pStyle w:val="Bold"/>
            </w:pPr>
            <w:r w:rsidRPr="00254AD6">
              <w:t>Apraksts</w:t>
            </w:r>
          </w:p>
        </w:tc>
      </w:tr>
      <w:tr w:rsidR="00E42454" w:rsidRPr="00254AD6" w14:paraId="3CB94D99" w14:textId="77777777" w:rsidTr="00020BD4">
        <w:tc>
          <w:tcPr>
            <w:tcW w:w="2463" w:type="dxa"/>
          </w:tcPr>
          <w:p w14:paraId="3CB94D97" w14:textId="77777777" w:rsidR="00E42454" w:rsidRPr="00254AD6" w:rsidRDefault="00E42454" w:rsidP="00020BD4">
            <w:pPr>
              <w:pStyle w:val="Tablebody"/>
            </w:pPr>
            <w:r w:rsidRPr="00254AD6">
              <w:t>Added</w:t>
            </w:r>
          </w:p>
        </w:tc>
        <w:tc>
          <w:tcPr>
            <w:tcW w:w="7426" w:type="dxa"/>
          </w:tcPr>
          <w:p w14:paraId="3CB94D98" w14:textId="77777777" w:rsidR="00E42454" w:rsidRPr="00254AD6" w:rsidRDefault="00E42454" w:rsidP="00020BD4">
            <w:pPr>
              <w:pStyle w:val="Tablebody"/>
            </w:pPr>
            <w:r w:rsidRPr="00254AD6">
              <w:t>Jauns ieraksts attiecībā pret iepriekšējo klasifikatora vērtību versiju</w:t>
            </w:r>
          </w:p>
        </w:tc>
      </w:tr>
      <w:tr w:rsidR="00E42454" w:rsidRPr="00254AD6" w14:paraId="3CB94D9C" w14:textId="77777777" w:rsidTr="00020BD4">
        <w:tc>
          <w:tcPr>
            <w:tcW w:w="2463" w:type="dxa"/>
          </w:tcPr>
          <w:p w14:paraId="3CB94D9A" w14:textId="77777777" w:rsidR="00E42454" w:rsidRPr="00254AD6" w:rsidRDefault="00E42454" w:rsidP="00020BD4">
            <w:pPr>
              <w:pStyle w:val="Tablebody"/>
            </w:pPr>
            <w:r w:rsidRPr="00254AD6">
              <w:t>Deleted</w:t>
            </w:r>
          </w:p>
        </w:tc>
        <w:tc>
          <w:tcPr>
            <w:tcW w:w="7426" w:type="dxa"/>
          </w:tcPr>
          <w:p w14:paraId="3CB94D9B" w14:textId="77777777" w:rsidR="00E42454" w:rsidRPr="00254AD6" w:rsidRDefault="00E42454" w:rsidP="00020BD4">
            <w:pPr>
              <w:pStyle w:val="Tablebody"/>
            </w:pPr>
            <w:r w:rsidRPr="00254AD6">
              <w:t>Dzēsts ieraksts attiecībā pret iepriekšējo klasifikatora vērtību versiju</w:t>
            </w:r>
          </w:p>
        </w:tc>
      </w:tr>
      <w:tr w:rsidR="00E42454" w:rsidRPr="00254AD6" w14:paraId="3CB94D9F" w14:textId="77777777" w:rsidTr="00020BD4">
        <w:tc>
          <w:tcPr>
            <w:tcW w:w="2463" w:type="dxa"/>
          </w:tcPr>
          <w:p w14:paraId="3CB94D9D" w14:textId="77777777" w:rsidR="00E42454" w:rsidRPr="00254AD6" w:rsidRDefault="00E42454" w:rsidP="00020BD4">
            <w:pPr>
              <w:pStyle w:val="Tablebody"/>
            </w:pPr>
            <w:r w:rsidRPr="00254AD6">
              <w:t>Modified</w:t>
            </w:r>
          </w:p>
        </w:tc>
        <w:tc>
          <w:tcPr>
            <w:tcW w:w="7426" w:type="dxa"/>
          </w:tcPr>
          <w:p w14:paraId="3CB94D9E" w14:textId="77777777" w:rsidR="00E42454" w:rsidRPr="00254AD6" w:rsidRDefault="00E42454" w:rsidP="00020BD4">
            <w:pPr>
              <w:pStyle w:val="Tablebody"/>
            </w:pPr>
            <w:r w:rsidRPr="00254AD6">
              <w:t>Mainīts ieraksts attiecībā pret iepriekšējo klasifikatora vērtību versiju</w:t>
            </w:r>
          </w:p>
        </w:tc>
      </w:tr>
      <w:tr w:rsidR="00E42454" w:rsidRPr="00254AD6" w14:paraId="3CB94DA2" w14:textId="77777777" w:rsidTr="00020BD4">
        <w:tc>
          <w:tcPr>
            <w:tcW w:w="2463" w:type="dxa"/>
            <w:tcBorders>
              <w:bottom w:val="single" w:sz="4" w:space="0" w:color="auto"/>
            </w:tcBorders>
          </w:tcPr>
          <w:p w14:paraId="3CB94DA0" w14:textId="77777777" w:rsidR="00E42454" w:rsidRPr="00254AD6" w:rsidRDefault="00E42454" w:rsidP="00020BD4">
            <w:pPr>
              <w:pStyle w:val="Tablebody"/>
            </w:pPr>
            <w:r w:rsidRPr="00254AD6">
              <w:t>CodeChanged</w:t>
            </w:r>
          </w:p>
        </w:tc>
        <w:tc>
          <w:tcPr>
            <w:tcW w:w="7426" w:type="dxa"/>
            <w:tcBorders>
              <w:bottom w:val="single" w:sz="4" w:space="0" w:color="auto"/>
            </w:tcBorders>
          </w:tcPr>
          <w:p w14:paraId="3CB94DA1" w14:textId="77777777" w:rsidR="00E42454" w:rsidRPr="00254AD6" w:rsidRDefault="00E42454" w:rsidP="00020BD4">
            <w:pPr>
              <w:pStyle w:val="Tablebody"/>
            </w:pPr>
            <w:r w:rsidRPr="00254AD6">
              <w:t>Mainījies ierakstam kods atbilstošajam klasifikatora ierakstam iepriekšējā versijā</w:t>
            </w:r>
          </w:p>
        </w:tc>
      </w:tr>
    </w:tbl>
    <w:p w14:paraId="3CB94DA3" w14:textId="77777777" w:rsidR="00E42454" w:rsidRPr="00254AD6" w:rsidRDefault="00E42454" w:rsidP="00E42454">
      <w:pPr>
        <w:pStyle w:val="Tablenumber"/>
        <w:rPr>
          <w:noProof w:val="0"/>
        </w:rPr>
      </w:pPr>
      <w:r w:rsidRPr="00254AD6">
        <w:rPr>
          <w:b w:val="0"/>
          <w:bCs w:val="0"/>
        </w:rPr>
        <w:fldChar w:fldCharType="begin"/>
      </w:r>
      <w:r w:rsidRPr="00254AD6">
        <w:rPr>
          <w:noProof w:val="0"/>
        </w:rPr>
        <w:instrText xml:space="preserve"> SEQ Tabula \* ARABIC </w:instrText>
      </w:r>
      <w:r w:rsidRPr="00254AD6">
        <w:rPr>
          <w:b w:val="0"/>
          <w:bCs w:val="0"/>
        </w:rPr>
        <w:fldChar w:fldCharType="separate"/>
      </w:r>
      <w:bookmarkStart w:id="109" w:name="_Ref299631396"/>
      <w:r w:rsidR="00F3151D">
        <w:t>12</w:t>
      </w:r>
      <w:bookmarkEnd w:id="109"/>
      <w:r w:rsidRPr="00254AD6">
        <w:rPr>
          <w:b w:val="0"/>
          <w:bCs w:val="0"/>
        </w:rPr>
        <w:fldChar w:fldCharType="end"/>
      </w:r>
      <w:r w:rsidRPr="00254AD6">
        <w:rPr>
          <w:noProof w:val="0"/>
        </w:rPr>
        <w:t>.tabula</w:t>
      </w:r>
    </w:p>
    <w:p w14:paraId="3CB94DA4" w14:textId="77777777" w:rsidR="00E42454" w:rsidRPr="00254AD6" w:rsidRDefault="00E42454" w:rsidP="00E42454">
      <w:pPr>
        <w:pStyle w:val="Tabletitle"/>
      </w:pPr>
      <w:r w:rsidRPr="00254AD6">
        <w:t>Pārskaitījums [Multipilcity] – Daudzvērtības veids</w:t>
      </w:r>
    </w:p>
    <w:tbl>
      <w:tblPr>
        <w:tblW w:w="9889" w:type="dxa"/>
        <w:tblBorders>
          <w:top w:val="single" w:sz="12" w:space="0" w:color="auto"/>
          <w:bottom w:val="single" w:sz="4" w:space="0" w:color="auto"/>
          <w:insideV w:val="single" w:sz="4" w:space="0" w:color="auto"/>
        </w:tblBorders>
        <w:tblLook w:val="04E0" w:firstRow="1" w:lastRow="1" w:firstColumn="1" w:lastColumn="0" w:noHBand="0" w:noVBand="1"/>
      </w:tblPr>
      <w:tblGrid>
        <w:gridCol w:w="2463"/>
        <w:gridCol w:w="7426"/>
      </w:tblGrid>
      <w:tr w:rsidR="00E42454" w:rsidRPr="00254AD6" w14:paraId="3CB94DA7" w14:textId="77777777" w:rsidTr="00020BD4">
        <w:trPr>
          <w:tblHeader/>
        </w:trPr>
        <w:tc>
          <w:tcPr>
            <w:tcW w:w="2463" w:type="dxa"/>
            <w:tcBorders>
              <w:top w:val="single" w:sz="12" w:space="0" w:color="auto"/>
              <w:bottom w:val="single" w:sz="4" w:space="0" w:color="auto"/>
            </w:tcBorders>
          </w:tcPr>
          <w:p w14:paraId="3CB94DA5" w14:textId="77777777" w:rsidR="00E42454" w:rsidRPr="00254AD6" w:rsidRDefault="00E42454" w:rsidP="00020BD4">
            <w:pPr>
              <w:pStyle w:val="Bold"/>
            </w:pPr>
            <w:r w:rsidRPr="00254AD6">
              <w:t>Literālis</w:t>
            </w:r>
          </w:p>
        </w:tc>
        <w:tc>
          <w:tcPr>
            <w:tcW w:w="7426" w:type="dxa"/>
            <w:tcBorders>
              <w:top w:val="single" w:sz="12" w:space="0" w:color="auto"/>
              <w:bottom w:val="single" w:sz="4" w:space="0" w:color="auto"/>
            </w:tcBorders>
          </w:tcPr>
          <w:p w14:paraId="3CB94DA6" w14:textId="77777777" w:rsidR="00E42454" w:rsidRPr="00254AD6" w:rsidRDefault="00E42454" w:rsidP="00020BD4">
            <w:pPr>
              <w:pStyle w:val="Bold"/>
            </w:pPr>
            <w:r w:rsidRPr="00254AD6">
              <w:t>Apraksts</w:t>
            </w:r>
          </w:p>
        </w:tc>
      </w:tr>
      <w:tr w:rsidR="00E42454" w:rsidRPr="00254AD6" w14:paraId="3CB94DAA" w14:textId="77777777" w:rsidTr="00020BD4">
        <w:tc>
          <w:tcPr>
            <w:tcW w:w="2463" w:type="dxa"/>
          </w:tcPr>
          <w:p w14:paraId="3CB94DA8" w14:textId="77777777" w:rsidR="00E42454" w:rsidRPr="00254AD6" w:rsidRDefault="00E42454" w:rsidP="00020BD4">
            <w:pPr>
              <w:pStyle w:val="Tablebody"/>
            </w:pPr>
            <w:r w:rsidRPr="00254AD6">
              <w:t>0..1</w:t>
            </w:r>
          </w:p>
        </w:tc>
        <w:tc>
          <w:tcPr>
            <w:tcW w:w="7426" w:type="dxa"/>
          </w:tcPr>
          <w:p w14:paraId="3CB94DA9" w14:textId="77777777" w:rsidR="00E42454" w:rsidRPr="00254AD6" w:rsidRDefault="00E42454" w:rsidP="00020BD4">
            <w:pPr>
              <w:pStyle w:val="Tablebody"/>
            </w:pPr>
            <w:r w:rsidRPr="00254AD6">
              <w:t>Neviens vai viens</w:t>
            </w:r>
          </w:p>
        </w:tc>
      </w:tr>
      <w:tr w:rsidR="00E42454" w:rsidRPr="00254AD6" w14:paraId="3CB94DAD" w14:textId="77777777" w:rsidTr="00020BD4">
        <w:tc>
          <w:tcPr>
            <w:tcW w:w="2463" w:type="dxa"/>
          </w:tcPr>
          <w:p w14:paraId="3CB94DAB" w14:textId="77777777" w:rsidR="00E42454" w:rsidRPr="00254AD6" w:rsidRDefault="00E42454" w:rsidP="00020BD4">
            <w:pPr>
              <w:pStyle w:val="Tablebody"/>
            </w:pPr>
            <w:r w:rsidRPr="00254AD6">
              <w:t>1</w:t>
            </w:r>
          </w:p>
        </w:tc>
        <w:tc>
          <w:tcPr>
            <w:tcW w:w="7426" w:type="dxa"/>
          </w:tcPr>
          <w:p w14:paraId="3CB94DAC" w14:textId="77777777" w:rsidR="00E42454" w:rsidRPr="00254AD6" w:rsidRDefault="00E42454" w:rsidP="00020BD4">
            <w:pPr>
              <w:pStyle w:val="Tablebody"/>
            </w:pPr>
            <w:r w:rsidRPr="00254AD6">
              <w:t>Tikai viens</w:t>
            </w:r>
          </w:p>
        </w:tc>
      </w:tr>
      <w:tr w:rsidR="00E42454" w:rsidRPr="00254AD6" w14:paraId="3CB94DB0" w14:textId="77777777" w:rsidTr="00020BD4">
        <w:tc>
          <w:tcPr>
            <w:tcW w:w="2463" w:type="dxa"/>
          </w:tcPr>
          <w:p w14:paraId="3CB94DAE" w14:textId="77777777" w:rsidR="00E42454" w:rsidRPr="00254AD6" w:rsidRDefault="00E42454" w:rsidP="00020BD4">
            <w:pPr>
              <w:pStyle w:val="Tablebody"/>
            </w:pPr>
            <w:r w:rsidRPr="00254AD6">
              <w:t>*</w:t>
            </w:r>
          </w:p>
        </w:tc>
        <w:tc>
          <w:tcPr>
            <w:tcW w:w="7426" w:type="dxa"/>
          </w:tcPr>
          <w:p w14:paraId="3CB94DAF" w14:textId="77777777" w:rsidR="00E42454" w:rsidRPr="00254AD6" w:rsidRDefault="00E42454" w:rsidP="00020BD4">
            <w:pPr>
              <w:pStyle w:val="Tablebody"/>
            </w:pPr>
            <w:r w:rsidRPr="00254AD6">
              <w:t>Neviens vai bezgalīgi daudz</w:t>
            </w:r>
          </w:p>
        </w:tc>
      </w:tr>
      <w:tr w:rsidR="00E42454" w:rsidRPr="00254AD6" w14:paraId="3CB94DB3" w14:textId="77777777" w:rsidTr="00020BD4">
        <w:tc>
          <w:tcPr>
            <w:tcW w:w="2463" w:type="dxa"/>
            <w:tcBorders>
              <w:bottom w:val="single" w:sz="4" w:space="0" w:color="auto"/>
            </w:tcBorders>
          </w:tcPr>
          <w:p w14:paraId="3CB94DB1" w14:textId="77777777" w:rsidR="00E42454" w:rsidRPr="00254AD6" w:rsidRDefault="00E42454" w:rsidP="00020BD4">
            <w:pPr>
              <w:pStyle w:val="Tablebody"/>
            </w:pPr>
            <w:r w:rsidRPr="00254AD6">
              <w:t>1..*</w:t>
            </w:r>
          </w:p>
        </w:tc>
        <w:tc>
          <w:tcPr>
            <w:tcW w:w="7426" w:type="dxa"/>
            <w:tcBorders>
              <w:bottom w:val="single" w:sz="4" w:space="0" w:color="auto"/>
            </w:tcBorders>
          </w:tcPr>
          <w:p w14:paraId="3CB94DB2" w14:textId="77777777" w:rsidR="00E42454" w:rsidRPr="00254AD6" w:rsidRDefault="00E42454" w:rsidP="00020BD4">
            <w:pPr>
              <w:pStyle w:val="Tablebody"/>
            </w:pPr>
            <w:r w:rsidRPr="00254AD6">
              <w:t>Vismaz viens vai bezgalīgi daudz</w:t>
            </w:r>
          </w:p>
        </w:tc>
      </w:tr>
    </w:tbl>
    <w:bookmarkStart w:id="110" w:name="_Ref305676337"/>
    <w:p w14:paraId="3CB94DB4" w14:textId="77777777" w:rsidR="00E42454" w:rsidRPr="00254AD6" w:rsidRDefault="00E42454" w:rsidP="00E42454">
      <w:pPr>
        <w:pStyle w:val="Tablenumber"/>
        <w:rPr>
          <w:noProof w:val="0"/>
        </w:rPr>
      </w:pPr>
      <w:r w:rsidRPr="00254AD6">
        <w:rPr>
          <w:b w:val="0"/>
          <w:bCs w:val="0"/>
        </w:rPr>
        <w:fldChar w:fldCharType="begin"/>
      </w:r>
      <w:r w:rsidRPr="00254AD6">
        <w:rPr>
          <w:noProof w:val="0"/>
        </w:rPr>
        <w:instrText xml:space="preserve"> SEQ Tabula \* ARABIC </w:instrText>
      </w:r>
      <w:r w:rsidRPr="00254AD6">
        <w:rPr>
          <w:b w:val="0"/>
          <w:bCs w:val="0"/>
        </w:rPr>
        <w:fldChar w:fldCharType="separate"/>
      </w:r>
      <w:r w:rsidR="00F3151D">
        <w:t>13</w:t>
      </w:r>
      <w:r w:rsidRPr="00254AD6">
        <w:rPr>
          <w:b w:val="0"/>
          <w:bCs w:val="0"/>
        </w:rPr>
        <w:fldChar w:fldCharType="end"/>
      </w:r>
      <w:r w:rsidRPr="00254AD6">
        <w:rPr>
          <w:noProof w:val="0"/>
        </w:rPr>
        <w:t>.tabula</w:t>
      </w:r>
      <w:bookmarkEnd w:id="110"/>
    </w:p>
    <w:p w14:paraId="3CB94DB5" w14:textId="77777777" w:rsidR="00E42454" w:rsidRPr="00254AD6" w:rsidRDefault="00E42454" w:rsidP="00E42454">
      <w:pPr>
        <w:pStyle w:val="Tabletitle"/>
      </w:pPr>
      <w:r w:rsidRPr="00254AD6">
        <w:t>Pārskaitījums [DataType] – Datu tipi</w:t>
      </w:r>
    </w:p>
    <w:tbl>
      <w:tblPr>
        <w:tblW w:w="9889" w:type="dxa"/>
        <w:tblBorders>
          <w:top w:val="single" w:sz="12" w:space="0" w:color="auto"/>
          <w:bottom w:val="single" w:sz="4" w:space="0" w:color="auto"/>
          <w:insideV w:val="single" w:sz="4" w:space="0" w:color="auto"/>
        </w:tblBorders>
        <w:tblLook w:val="04E0" w:firstRow="1" w:lastRow="1" w:firstColumn="1" w:lastColumn="0" w:noHBand="0" w:noVBand="1"/>
      </w:tblPr>
      <w:tblGrid>
        <w:gridCol w:w="2463"/>
        <w:gridCol w:w="7426"/>
      </w:tblGrid>
      <w:tr w:rsidR="00E42454" w:rsidRPr="00254AD6" w14:paraId="3CB94DB8" w14:textId="77777777" w:rsidTr="00020BD4">
        <w:trPr>
          <w:tblHeader/>
        </w:trPr>
        <w:tc>
          <w:tcPr>
            <w:tcW w:w="2463" w:type="dxa"/>
            <w:tcBorders>
              <w:top w:val="single" w:sz="12" w:space="0" w:color="auto"/>
              <w:bottom w:val="single" w:sz="4" w:space="0" w:color="auto"/>
            </w:tcBorders>
          </w:tcPr>
          <w:p w14:paraId="3CB94DB6" w14:textId="77777777" w:rsidR="00E42454" w:rsidRPr="00254AD6" w:rsidRDefault="00E42454" w:rsidP="00020BD4">
            <w:pPr>
              <w:pStyle w:val="Bold"/>
            </w:pPr>
            <w:r w:rsidRPr="00254AD6">
              <w:t>Datu tips</w:t>
            </w:r>
          </w:p>
        </w:tc>
        <w:tc>
          <w:tcPr>
            <w:tcW w:w="7426" w:type="dxa"/>
            <w:tcBorders>
              <w:top w:val="single" w:sz="12" w:space="0" w:color="auto"/>
              <w:bottom w:val="single" w:sz="4" w:space="0" w:color="auto"/>
            </w:tcBorders>
          </w:tcPr>
          <w:p w14:paraId="3CB94DB7" w14:textId="77777777" w:rsidR="00E42454" w:rsidRPr="00254AD6" w:rsidRDefault="00E42454" w:rsidP="00020BD4">
            <w:pPr>
              <w:pStyle w:val="Bold"/>
            </w:pPr>
            <w:r w:rsidRPr="00254AD6">
              <w:t>Apraksts</w:t>
            </w:r>
          </w:p>
        </w:tc>
      </w:tr>
      <w:tr w:rsidR="00E42454" w:rsidRPr="00254AD6" w14:paraId="3CB94DBB" w14:textId="77777777" w:rsidTr="00020BD4">
        <w:tc>
          <w:tcPr>
            <w:tcW w:w="2463" w:type="dxa"/>
          </w:tcPr>
          <w:p w14:paraId="3CB94DB9" w14:textId="77777777" w:rsidR="00E42454" w:rsidRPr="00254AD6" w:rsidRDefault="00E42454" w:rsidP="00020BD4">
            <w:pPr>
              <w:pStyle w:val="Tablebody"/>
            </w:pPr>
            <w:r w:rsidRPr="00254AD6">
              <w:t>String</w:t>
            </w:r>
          </w:p>
        </w:tc>
        <w:tc>
          <w:tcPr>
            <w:tcW w:w="7426" w:type="dxa"/>
          </w:tcPr>
          <w:p w14:paraId="3CB94DBA" w14:textId="77777777" w:rsidR="00E42454" w:rsidRPr="00254AD6" w:rsidRDefault="00E42454" w:rsidP="00020BD4">
            <w:pPr>
              <w:pStyle w:val="Tablebody"/>
            </w:pPr>
            <w:r w:rsidRPr="00254AD6">
              <w:t>Teksts</w:t>
            </w:r>
          </w:p>
        </w:tc>
      </w:tr>
      <w:tr w:rsidR="00E42454" w:rsidRPr="00254AD6" w14:paraId="3CB94DBE" w14:textId="77777777" w:rsidTr="00020BD4">
        <w:tc>
          <w:tcPr>
            <w:tcW w:w="2463" w:type="dxa"/>
          </w:tcPr>
          <w:p w14:paraId="3CB94DBC" w14:textId="77777777" w:rsidR="00E42454" w:rsidRPr="00254AD6" w:rsidRDefault="00E42454" w:rsidP="00020BD4">
            <w:pPr>
              <w:pStyle w:val="Tablebody"/>
            </w:pPr>
            <w:r w:rsidRPr="00254AD6">
              <w:t>Token</w:t>
            </w:r>
          </w:p>
        </w:tc>
        <w:tc>
          <w:tcPr>
            <w:tcW w:w="7426" w:type="dxa"/>
          </w:tcPr>
          <w:p w14:paraId="3CB94DBD" w14:textId="77777777" w:rsidR="00E42454" w:rsidRPr="00254AD6" w:rsidRDefault="00E42454" w:rsidP="00020BD4">
            <w:pPr>
              <w:pStyle w:val="Tablebody"/>
            </w:pPr>
            <w:r w:rsidRPr="00254AD6">
              <w:t>Tokenized strings</w:t>
            </w:r>
          </w:p>
        </w:tc>
      </w:tr>
      <w:tr w:rsidR="00E42454" w:rsidRPr="00254AD6" w14:paraId="3CB94DC1" w14:textId="77777777" w:rsidTr="00020BD4">
        <w:tc>
          <w:tcPr>
            <w:tcW w:w="2463" w:type="dxa"/>
          </w:tcPr>
          <w:p w14:paraId="3CB94DBF" w14:textId="77777777" w:rsidR="00E42454" w:rsidRPr="00254AD6" w:rsidRDefault="00E42454" w:rsidP="00020BD4">
            <w:pPr>
              <w:pStyle w:val="Tablebody"/>
            </w:pPr>
            <w:r w:rsidRPr="00254AD6">
              <w:t>Date</w:t>
            </w:r>
          </w:p>
        </w:tc>
        <w:tc>
          <w:tcPr>
            <w:tcW w:w="7426" w:type="dxa"/>
          </w:tcPr>
          <w:p w14:paraId="3CB94DC0" w14:textId="77777777" w:rsidR="00E42454" w:rsidRPr="00AA6E95" w:rsidRDefault="00E42454" w:rsidP="0032417E">
            <w:pPr>
              <w:pStyle w:val="Tablebody"/>
            </w:pPr>
            <w:r w:rsidRPr="00AA6E95">
              <w:t xml:space="preserve">Datums. </w:t>
            </w:r>
            <w:r w:rsidR="0032417E">
              <w:t>F</w:t>
            </w:r>
            <w:r w:rsidR="00AA6E95" w:rsidRPr="00AA6E95">
              <w:t>ormāts „yyyyMMdd”. Piemērs: „201204</w:t>
            </w:r>
            <w:r w:rsidR="00AA6E95">
              <w:t>30</w:t>
            </w:r>
            <w:r w:rsidR="00AA6E95" w:rsidRPr="00AA6E95">
              <w:t>”</w:t>
            </w:r>
          </w:p>
        </w:tc>
      </w:tr>
      <w:tr w:rsidR="00E42454" w:rsidRPr="00254AD6" w14:paraId="3CB94DD0" w14:textId="77777777" w:rsidTr="00020BD4">
        <w:tc>
          <w:tcPr>
            <w:tcW w:w="2463" w:type="dxa"/>
          </w:tcPr>
          <w:p w14:paraId="3CB94DC2" w14:textId="77777777" w:rsidR="00E42454" w:rsidRPr="00254AD6" w:rsidRDefault="00E42454" w:rsidP="00020BD4">
            <w:pPr>
              <w:pStyle w:val="Tablebody"/>
            </w:pPr>
            <w:r w:rsidRPr="00254AD6">
              <w:t>Datetime</w:t>
            </w:r>
          </w:p>
        </w:tc>
        <w:tc>
          <w:tcPr>
            <w:tcW w:w="7426" w:type="dxa"/>
          </w:tcPr>
          <w:p w14:paraId="3CB94DC3" w14:textId="77777777" w:rsidR="0017108E" w:rsidRDefault="00E42454" w:rsidP="00970FB5">
            <w:pPr>
              <w:pStyle w:val="Tablebody"/>
            </w:pPr>
            <w:r w:rsidRPr="00254AD6">
              <w:t xml:space="preserve">Datums un </w:t>
            </w:r>
            <w:r w:rsidRPr="00AA6E95">
              <w:t xml:space="preserve">laiks. </w:t>
            </w:r>
            <w:r w:rsidR="0001399F">
              <w:t>HL7 f</w:t>
            </w:r>
            <w:r w:rsidR="00AA6E95" w:rsidRPr="00AA6E95">
              <w:t>ormāts „</w:t>
            </w:r>
            <w:r w:rsidR="00BA6564" w:rsidRPr="00BA6564">
              <w:t>yyyyMMddHHmmss.fff</w:t>
            </w:r>
            <w:r w:rsidR="009650C3">
              <w:t>±HH</w:t>
            </w:r>
            <w:r w:rsidR="009650C3" w:rsidRPr="009650C3">
              <w:t>:mm</w:t>
            </w:r>
            <w:r w:rsidR="00AA6E95" w:rsidRPr="00AA6E95">
              <w:t>”. Piemērs: „</w:t>
            </w:r>
            <w:r w:rsidR="00BA6564" w:rsidRPr="00BA6564">
              <w:t>20120430124517.123</w:t>
            </w:r>
            <w:r w:rsidR="009650C3">
              <w:t>+02:00</w:t>
            </w:r>
            <w:r w:rsidR="00AA6E95" w:rsidRPr="00AA6E95">
              <w:t>”</w:t>
            </w:r>
            <w:r w:rsidR="0001399F">
              <w:t xml:space="preserve">. Formāts pieļauj mainīgu detalizācijas pakāpi pēc sekojoša principa: </w:t>
            </w:r>
          </w:p>
          <w:p w14:paraId="3CB94DC4" w14:textId="77777777" w:rsidR="0017108E" w:rsidRDefault="0001399F" w:rsidP="00970FB5">
            <w:pPr>
              <w:pStyle w:val="Tablebody"/>
            </w:pPr>
            <w:r>
              <w:lastRenderedPageBreak/>
              <w:t xml:space="preserve">yyyy, </w:t>
            </w:r>
          </w:p>
          <w:p w14:paraId="3CB94DC5" w14:textId="77777777" w:rsidR="0017108E" w:rsidRDefault="0001399F" w:rsidP="00970FB5">
            <w:pPr>
              <w:pStyle w:val="Tablebody"/>
            </w:pPr>
            <w:r>
              <w:t xml:space="preserve">yyyyMM, </w:t>
            </w:r>
          </w:p>
          <w:p w14:paraId="3CB94DC6" w14:textId="77777777" w:rsidR="0017108E" w:rsidRDefault="0001399F" w:rsidP="00970FB5">
            <w:pPr>
              <w:pStyle w:val="Tablebody"/>
            </w:pPr>
            <w:r>
              <w:t>yy</w:t>
            </w:r>
            <w:r w:rsidR="00602E48">
              <w:t>y</w:t>
            </w:r>
            <w:r>
              <w:t xml:space="preserve">yMMdd, </w:t>
            </w:r>
          </w:p>
          <w:p w14:paraId="3CB94DC7" w14:textId="77777777" w:rsidR="0017108E" w:rsidRDefault="0001399F" w:rsidP="00970FB5">
            <w:pPr>
              <w:pStyle w:val="Tablebody"/>
            </w:pPr>
            <w:r>
              <w:t>yyy</w:t>
            </w:r>
            <w:r w:rsidR="00602E48">
              <w:t>y</w:t>
            </w:r>
            <w:r>
              <w:t xml:space="preserve">MMddHH, </w:t>
            </w:r>
          </w:p>
          <w:p w14:paraId="3CB94DC8" w14:textId="77777777" w:rsidR="0017108E" w:rsidRDefault="0001399F" w:rsidP="00970FB5">
            <w:pPr>
              <w:pStyle w:val="Tablebody"/>
            </w:pPr>
            <w:r>
              <w:t>yyy</w:t>
            </w:r>
            <w:r w:rsidR="00602E48">
              <w:t>y</w:t>
            </w:r>
            <w:r>
              <w:t xml:space="preserve">MMddHHmm, </w:t>
            </w:r>
          </w:p>
          <w:p w14:paraId="3CB94DC9" w14:textId="77777777" w:rsidR="0017108E" w:rsidRDefault="0001399F" w:rsidP="00970FB5">
            <w:pPr>
              <w:pStyle w:val="Tablebody"/>
            </w:pPr>
            <w:r>
              <w:t>yyy</w:t>
            </w:r>
            <w:r w:rsidR="00602E48">
              <w:t>y</w:t>
            </w:r>
            <w:r>
              <w:t xml:space="preserve">MMddHHmmss, </w:t>
            </w:r>
          </w:p>
          <w:p w14:paraId="3CB94DCA" w14:textId="77777777" w:rsidR="0017108E" w:rsidRDefault="0001399F" w:rsidP="00970FB5">
            <w:pPr>
              <w:pStyle w:val="Tablebody"/>
            </w:pPr>
            <w:r>
              <w:t>yyy</w:t>
            </w:r>
            <w:r w:rsidR="00602E48">
              <w:t>y</w:t>
            </w:r>
            <w:r>
              <w:t xml:space="preserve">MMddHHmmss.f, </w:t>
            </w:r>
          </w:p>
          <w:p w14:paraId="3CB94DCB" w14:textId="77777777" w:rsidR="0017108E" w:rsidRDefault="0001399F" w:rsidP="00970FB5">
            <w:pPr>
              <w:pStyle w:val="Tablebody"/>
            </w:pPr>
            <w:r>
              <w:t>yyy</w:t>
            </w:r>
            <w:r w:rsidR="00602E48">
              <w:t>y</w:t>
            </w:r>
            <w:r>
              <w:t xml:space="preserve">MMddHHmmss.ff, </w:t>
            </w:r>
          </w:p>
          <w:p w14:paraId="3CB94DCC" w14:textId="77777777" w:rsidR="0017108E" w:rsidRDefault="0001399F" w:rsidP="00970FB5">
            <w:pPr>
              <w:pStyle w:val="Tablebody"/>
            </w:pPr>
            <w:r>
              <w:t>y</w:t>
            </w:r>
            <w:r w:rsidR="00602E48">
              <w:t>y</w:t>
            </w:r>
            <w:r>
              <w:t xml:space="preserve">yyMMddHHmmss.fff </w:t>
            </w:r>
          </w:p>
          <w:p w14:paraId="3CB94DCD" w14:textId="77777777" w:rsidR="0017108E" w:rsidRDefault="0001399F" w:rsidP="00970FB5">
            <w:pPr>
              <w:pStyle w:val="Tablebody"/>
            </w:pPr>
            <w:r>
              <w:t xml:space="preserve">utt. </w:t>
            </w:r>
          </w:p>
          <w:p w14:paraId="3CB94DCE" w14:textId="77777777" w:rsidR="0017108E" w:rsidRDefault="0001399F" w:rsidP="00970FB5">
            <w:pPr>
              <w:pStyle w:val="Tablebody"/>
            </w:pPr>
            <w:r>
              <w:t xml:space="preserve">Vērtībai jāatbilst šādam </w:t>
            </w:r>
            <w:r w:rsidRPr="00D4215B">
              <w:rPr>
                <w:i/>
              </w:rPr>
              <w:t>regex</w:t>
            </w:r>
            <w:r>
              <w:t>: „</w:t>
            </w:r>
            <w:r w:rsidRPr="0001399F">
              <w:t>[0-9]{1,8}|([0-9]{9,14}|[0-9]{14,14}\.[0-9]+)([+\-][0-9]{1,4})?</w:t>
            </w:r>
            <w:r>
              <w:t>”</w:t>
            </w:r>
            <w:r w:rsidR="00421A9B">
              <w:t>.</w:t>
            </w:r>
            <w:r w:rsidR="005B30F4">
              <w:t xml:space="preserve"> </w:t>
            </w:r>
          </w:p>
          <w:p w14:paraId="3CB94DCF" w14:textId="77777777" w:rsidR="0001399F" w:rsidRPr="00254AD6" w:rsidRDefault="005B30F4" w:rsidP="00970FB5">
            <w:pPr>
              <w:pStyle w:val="Tablebody"/>
            </w:pPr>
            <w:r>
              <w:t>Laika zona ir neoblig</w:t>
            </w:r>
            <w:r w:rsidR="00970FB5">
              <w:t>āta un</w:t>
            </w:r>
            <w:r>
              <w:t xml:space="preserve"> to drīkst norādīt gadījumos, kad ir norādītas laika vērtības.</w:t>
            </w:r>
          </w:p>
        </w:tc>
      </w:tr>
      <w:tr w:rsidR="00E42454" w:rsidRPr="00254AD6" w14:paraId="3CB94DD3" w14:textId="77777777" w:rsidTr="00020BD4">
        <w:tc>
          <w:tcPr>
            <w:tcW w:w="2463" w:type="dxa"/>
          </w:tcPr>
          <w:p w14:paraId="3CB94DD1" w14:textId="77777777" w:rsidR="00E42454" w:rsidRPr="00254AD6" w:rsidRDefault="00E42454" w:rsidP="00020BD4">
            <w:pPr>
              <w:pStyle w:val="Tablebody"/>
            </w:pPr>
            <w:r w:rsidRPr="00254AD6">
              <w:lastRenderedPageBreak/>
              <w:t>Int</w:t>
            </w:r>
          </w:p>
        </w:tc>
        <w:tc>
          <w:tcPr>
            <w:tcW w:w="7426" w:type="dxa"/>
          </w:tcPr>
          <w:p w14:paraId="3CB94DD2" w14:textId="77777777" w:rsidR="00E42454" w:rsidRPr="00254AD6" w:rsidRDefault="00E42454" w:rsidP="00020BD4">
            <w:pPr>
              <w:pStyle w:val="Tablebody"/>
            </w:pPr>
            <w:r w:rsidRPr="00254AD6">
              <w:t>Integer. No 2147483647 līdz -2147483648</w:t>
            </w:r>
          </w:p>
        </w:tc>
      </w:tr>
      <w:tr w:rsidR="00E42454" w:rsidRPr="00254AD6" w14:paraId="3CB94DD6" w14:textId="77777777" w:rsidTr="00020BD4">
        <w:tc>
          <w:tcPr>
            <w:tcW w:w="2463" w:type="dxa"/>
          </w:tcPr>
          <w:p w14:paraId="3CB94DD4" w14:textId="77777777" w:rsidR="00E42454" w:rsidRPr="00254AD6" w:rsidRDefault="00E42454" w:rsidP="00020BD4">
            <w:pPr>
              <w:pStyle w:val="Tablebody"/>
            </w:pPr>
            <w:r w:rsidRPr="00254AD6">
              <w:t>Long</w:t>
            </w:r>
          </w:p>
        </w:tc>
        <w:tc>
          <w:tcPr>
            <w:tcW w:w="7426" w:type="dxa"/>
          </w:tcPr>
          <w:p w14:paraId="3CB94DD5" w14:textId="77777777" w:rsidR="00E42454" w:rsidRPr="00254AD6" w:rsidRDefault="00E42454" w:rsidP="00020BD4">
            <w:pPr>
              <w:pStyle w:val="Tablebody"/>
            </w:pPr>
            <w:r w:rsidRPr="00254AD6">
              <w:t>Long. No 9223372036854775807 līdz -9223372036854775808</w:t>
            </w:r>
          </w:p>
        </w:tc>
      </w:tr>
      <w:tr w:rsidR="00E42454" w:rsidRPr="00254AD6" w14:paraId="3CB94DD9" w14:textId="77777777" w:rsidTr="00020BD4">
        <w:tc>
          <w:tcPr>
            <w:tcW w:w="2463" w:type="dxa"/>
          </w:tcPr>
          <w:p w14:paraId="3CB94DD7" w14:textId="77777777" w:rsidR="00E42454" w:rsidRPr="00254AD6" w:rsidRDefault="00E42454" w:rsidP="00020BD4">
            <w:pPr>
              <w:pStyle w:val="Tablebody"/>
            </w:pPr>
            <w:r w:rsidRPr="00254AD6">
              <w:t>UnsignedInt</w:t>
            </w:r>
          </w:p>
        </w:tc>
        <w:tc>
          <w:tcPr>
            <w:tcW w:w="7426" w:type="dxa"/>
          </w:tcPr>
          <w:p w14:paraId="3CB94DD8" w14:textId="77777777" w:rsidR="00E42454" w:rsidRPr="00254AD6" w:rsidRDefault="00E42454" w:rsidP="00020BD4">
            <w:pPr>
              <w:pStyle w:val="Tablebody"/>
            </w:pPr>
            <w:r w:rsidRPr="00254AD6">
              <w:t>unsignedInt. No 0 līdz 4294967295</w:t>
            </w:r>
          </w:p>
        </w:tc>
      </w:tr>
      <w:tr w:rsidR="00E42454" w:rsidRPr="00254AD6" w14:paraId="3CB94DDC" w14:textId="77777777" w:rsidTr="00020BD4">
        <w:tc>
          <w:tcPr>
            <w:tcW w:w="2463" w:type="dxa"/>
          </w:tcPr>
          <w:p w14:paraId="3CB94DDA" w14:textId="77777777" w:rsidR="00E42454" w:rsidRPr="00254AD6" w:rsidRDefault="00E42454" w:rsidP="00020BD4">
            <w:pPr>
              <w:pStyle w:val="Tablebody"/>
            </w:pPr>
            <w:r w:rsidRPr="00254AD6">
              <w:t>UnsignedLong</w:t>
            </w:r>
          </w:p>
        </w:tc>
        <w:tc>
          <w:tcPr>
            <w:tcW w:w="7426" w:type="dxa"/>
          </w:tcPr>
          <w:p w14:paraId="3CB94DDB" w14:textId="77777777" w:rsidR="00E42454" w:rsidRPr="00254AD6" w:rsidRDefault="00E42454" w:rsidP="00020BD4">
            <w:pPr>
              <w:pStyle w:val="Tablebody"/>
            </w:pPr>
            <w:r w:rsidRPr="00254AD6">
              <w:t>unsignedLong. No 0 līdz 18446744073709551615</w:t>
            </w:r>
          </w:p>
        </w:tc>
      </w:tr>
      <w:tr w:rsidR="00E42454" w:rsidRPr="00254AD6" w14:paraId="3CB94DDF" w14:textId="77777777" w:rsidTr="00020BD4">
        <w:tc>
          <w:tcPr>
            <w:tcW w:w="2463" w:type="dxa"/>
          </w:tcPr>
          <w:p w14:paraId="3CB94DDD" w14:textId="77777777" w:rsidR="00E42454" w:rsidRPr="00254AD6" w:rsidRDefault="00E42454" w:rsidP="00020BD4">
            <w:pPr>
              <w:pStyle w:val="Tablebody"/>
            </w:pPr>
            <w:r w:rsidRPr="00254AD6">
              <w:t>Decimal</w:t>
            </w:r>
          </w:p>
        </w:tc>
        <w:tc>
          <w:tcPr>
            <w:tcW w:w="7426" w:type="dxa"/>
          </w:tcPr>
          <w:p w14:paraId="3CB94DDE" w14:textId="77777777" w:rsidR="00E42454" w:rsidRPr="00254AD6" w:rsidRDefault="00E42454" w:rsidP="00020BD4">
            <w:pPr>
              <w:pStyle w:val="Tablebody"/>
            </w:pPr>
            <w:r w:rsidRPr="00254AD6">
              <w:t xml:space="preserve">Decimāls skaitlis </w:t>
            </w:r>
          </w:p>
        </w:tc>
      </w:tr>
      <w:tr w:rsidR="00E42454" w:rsidRPr="00254AD6" w14:paraId="3CB94DE2" w14:textId="77777777" w:rsidTr="00020BD4">
        <w:tc>
          <w:tcPr>
            <w:tcW w:w="2463" w:type="dxa"/>
          </w:tcPr>
          <w:p w14:paraId="3CB94DE0" w14:textId="77777777" w:rsidR="00E42454" w:rsidRPr="00254AD6" w:rsidRDefault="00E42454" w:rsidP="00020BD4">
            <w:pPr>
              <w:pStyle w:val="Tablebody"/>
            </w:pPr>
            <w:r w:rsidRPr="00254AD6">
              <w:t>Bit</w:t>
            </w:r>
          </w:p>
        </w:tc>
        <w:tc>
          <w:tcPr>
            <w:tcW w:w="7426" w:type="dxa"/>
          </w:tcPr>
          <w:p w14:paraId="3CB94DE1" w14:textId="77777777" w:rsidR="00E42454" w:rsidRPr="00254AD6" w:rsidRDefault="00E42454" w:rsidP="00020BD4">
            <w:pPr>
              <w:pStyle w:val="Tablebody"/>
            </w:pPr>
            <w:r w:rsidRPr="00254AD6">
              <w:t>Bināra vērtība {true, false, 1, 0}</w:t>
            </w:r>
          </w:p>
        </w:tc>
      </w:tr>
      <w:tr w:rsidR="00E42454" w:rsidRPr="00254AD6" w14:paraId="3CB94DE5" w14:textId="77777777" w:rsidTr="00020BD4">
        <w:tc>
          <w:tcPr>
            <w:tcW w:w="2463" w:type="dxa"/>
          </w:tcPr>
          <w:p w14:paraId="3CB94DE3" w14:textId="77777777" w:rsidR="00E42454" w:rsidRPr="00254AD6" w:rsidRDefault="00E42454" w:rsidP="00020BD4">
            <w:pPr>
              <w:pStyle w:val="Tablebody"/>
            </w:pPr>
            <w:r w:rsidRPr="00254AD6">
              <w:t>Uri</w:t>
            </w:r>
          </w:p>
        </w:tc>
        <w:tc>
          <w:tcPr>
            <w:tcW w:w="7426" w:type="dxa"/>
          </w:tcPr>
          <w:p w14:paraId="3CB94DE4" w14:textId="77777777" w:rsidR="00E42454" w:rsidRPr="00AA6E95" w:rsidRDefault="00E42454" w:rsidP="00AA6E95">
            <w:pPr>
              <w:pStyle w:val="Tablebody"/>
            </w:pPr>
            <w:r w:rsidRPr="00AA6E95">
              <w:t>Unikālu resursu identifikatora atsauce</w:t>
            </w:r>
          </w:p>
        </w:tc>
      </w:tr>
      <w:tr w:rsidR="00E42454" w:rsidRPr="00254AD6" w14:paraId="3CB94DE8" w14:textId="77777777" w:rsidTr="00020BD4">
        <w:tc>
          <w:tcPr>
            <w:tcW w:w="2463" w:type="dxa"/>
            <w:tcBorders>
              <w:bottom w:val="single" w:sz="4" w:space="0" w:color="auto"/>
            </w:tcBorders>
          </w:tcPr>
          <w:p w14:paraId="3CB94DE6" w14:textId="77777777" w:rsidR="00E42454" w:rsidRPr="00254AD6" w:rsidRDefault="00E42454" w:rsidP="00020BD4">
            <w:pPr>
              <w:pStyle w:val="Tablebody"/>
            </w:pPr>
            <w:r w:rsidRPr="00254AD6">
              <w:t>Float</w:t>
            </w:r>
          </w:p>
        </w:tc>
        <w:tc>
          <w:tcPr>
            <w:tcW w:w="7426" w:type="dxa"/>
            <w:tcBorders>
              <w:bottom w:val="single" w:sz="4" w:space="0" w:color="auto"/>
            </w:tcBorders>
          </w:tcPr>
          <w:p w14:paraId="3CB94DE7" w14:textId="77777777" w:rsidR="00E42454" w:rsidRPr="00AA6E95" w:rsidRDefault="00E42454" w:rsidP="00AA6E95">
            <w:pPr>
              <w:pStyle w:val="Tablebody"/>
            </w:pPr>
            <w:r w:rsidRPr="00AA6E95">
              <w:t>Skaitlis ar peldošo punktu</w:t>
            </w:r>
          </w:p>
        </w:tc>
      </w:tr>
    </w:tbl>
    <w:p w14:paraId="3CB94DE9" w14:textId="77777777" w:rsidR="00E63A06" w:rsidRDefault="00E42454" w:rsidP="00E63A06">
      <w:pPr>
        <w:pStyle w:val="Heading2"/>
      </w:pPr>
      <w:bookmarkStart w:id="111" w:name="_Toc380768290"/>
      <w:bookmarkStart w:id="112" w:name="_Toc315084825"/>
      <w:bookmarkStart w:id="113" w:name="_Toc319521839"/>
      <w:bookmarkStart w:id="114" w:name="_Ref320687615"/>
      <w:bookmarkStart w:id="115" w:name="_Ref320687620"/>
      <w:bookmarkStart w:id="116" w:name="_Ref320687628"/>
      <w:r>
        <w:t>Klasifikatora publicēšana (</w:t>
      </w:r>
      <w:r w:rsidR="00E63A06" w:rsidRPr="00EA366C">
        <w:t>PublishValues</w:t>
      </w:r>
      <w:r>
        <w:t>)</w:t>
      </w:r>
      <w:bookmarkEnd w:id="111"/>
      <w:r w:rsidR="00E63A06" w:rsidRPr="00EA366C">
        <w:t xml:space="preserve"> </w:t>
      </w:r>
      <w:bookmarkEnd w:id="112"/>
      <w:bookmarkEnd w:id="113"/>
      <w:bookmarkEnd w:id="114"/>
      <w:bookmarkEnd w:id="115"/>
      <w:bookmarkEnd w:id="116"/>
    </w:p>
    <w:p w14:paraId="3CB94DEA" w14:textId="77777777" w:rsidR="000715A4" w:rsidRPr="00903B80" w:rsidRDefault="000715A4" w:rsidP="008926CF">
      <w:pPr>
        <w:pStyle w:val="Note"/>
      </w:pPr>
      <w:r>
        <w:t>Izvilkums no Klasifikatoru reģistra interfeisu izmantošanas rokasgrāmatas</w:t>
      </w:r>
    </w:p>
    <w:p w14:paraId="3CB94DEB" w14:textId="77777777" w:rsidR="00E63A06" w:rsidRDefault="00E63A06" w:rsidP="00E63A06">
      <w:r w:rsidRPr="00EA366C">
        <w:t xml:space="preserve">Integrācijas platformas </w:t>
      </w:r>
      <w:r>
        <w:t>klasifikatoru reģistrs</w:t>
      </w:r>
      <w:r w:rsidRPr="00EA366C">
        <w:t xml:space="preserve"> realizē HL7 tīkla servisa metodi, kura publicē klasifikatoru vērtības klasifikatoru reģistrā. Ārēja sistēma (Klienta sistēma </w:t>
      </w:r>
      <w:r>
        <w:t>–</w:t>
      </w:r>
      <w:r w:rsidRPr="00EA366C">
        <w:t xml:space="preserve"> LVCR_AR000001UV01) nodod vērtības klasifikatoru reģistram (Klasifikatoru reģistrs </w:t>
      </w:r>
      <w:r>
        <w:t>–</w:t>
      </w:r>
      <w:r w:rsidRPr="00EA366C">
        <w:t xml:space="preserve"> LVCR_AR000002UV01), izmantojot E-veselības ziņojumapmaiņas infrastruktūru (Ziņojumapmaiņas infrastruktūra - LVCR_AR000003UV01), skat. diagrammā </w:t>
      </w:r>
      <w:r w:rsidRPr="00EA366C">
        <w:fldChar w:fldCharType="begin"/>
      </w:r>
      <w:r w:rsidRPr="00EA366C">
        <w:instrText xml:space="preserve"> REF _Ref312409765 \h  \* MERGEFORMAT </w:instrText>
      </w:r>
      <w:r w:rsidRPr="00EA366C">
        <w:fldChar w:fldCharType="separate"/>
      </w:r>
      <w:r w:rsidR="00F3151D">
        <w:rPr>
          <w:noProof/>
        </w:rPr>
        <w:t>3</w:t>
      </w:r>
      <w:r w:rsidRPr="00EA366C">
        <w:fldChar w:fldCharType="end"/>
      </w:r>
      <w:r w:rsidRPr="00EA366C">
        <w:t>. attēlā.</w:t>
      </w:r>
    </w:p>
    <w:p w14:paraId="3CB94DEC" w14:textId="77777777" w:rsidR="00E63A06" w:rsidRDefault="00F62320" w:rsidP="00E63A06">
      <w:pPr>
        <w:pStyle w:val="Pictureposition"/>
        <w:keepNext/>
      </w:pPr>
      <w:r>
        <w:object w:dxaOrig="9460" w:dyaOrig="3835" w14:anchorId="3CB95203">
          <v:shape id="_x0000_i1026" type="#_x0000_t75" style="width:472.5pt;height:191.25pt" o:ole="">
            <v:imagedata r:id="rId21" o:title=""/>
          </v:shape>
          <o:OLEObject Type="Embed" ProgID="Visio.Drawing.11" ShapeID="_x0000_i1026" DrawAspect="Content" ObjectID="_1465216229" r:id="rId22"/>
        </w:object>
      </w:r>
    </w:p>
    <w:p w14:paraId="3CB94DED" w14:textId="77777777" w:rsidR="00E63A06" w:rsidRDefault="00533116" w:rsidP="00E63A06">
      <w:pPr>
        <w:pStyle w:val="Picturecaption"/>
      </w:pPr>
      <w:r>
        <w:fldChar w:fldCharType="begin"/>
      </w:r>
      <w:r>
        <w:instrText xml:space="preserve"> SEQ Attēls \* ARABIC </w:instrText>
      </w:r>
      <w:r>
        <w:fldChar w:fldCharType="separate"/>
      </w:r>
      <w:bookmarkStart w:id="117" w:name="_Ref312409765"/>
      <w:bookmarkStart w:id="118" w:name="_Toc317254437"/>
      <w:bookmarkStart w:id="119" w:name="_Toc319521789"/>
      <w:bookmarkStart w:id="120" w:name="_Toc380768324"/>
      <w:r w:rsidR="00F3151D">
        <w:rPr>
          <w:noProof/>
        </w:rPr>
        <w:t>3</w:t>
      </w:r>
      <w:bookmarkEnd w:id="117"/>
      <w:r>
        <w:rPr>
          <w:noProof/>
        </w:rPr>
        <w:fldChar w:fldCharType="end"/>
      </w:r>
      <w:r w:rsidR="00E63A06">
        <w:t>.</w:t>
      </w:r>
      <w:r w:rsidR="00E63A06" w:rsidRPr="00EA366C">
        <w:t xml:space="preserve">attēls. Klasifikatoru vērtību publicēšana, izmantojot </w:t>
      </w:r>
      <w:bookmarkEnd w:id="118"/>
      <w:r w:rsidR="00E63A06" w:rsidRPr="00EA366C">
        <w:t>klasifikatoru reģistru</w:t>
      </w:r>
      <w:bookmarkEnd w:id="119"/>
      <w:bookmarkEnd w:id="120"/>
    </w:p>
    <w:p w14:paraId="3CB94DEE" w14:textId="77777777" w:rsidR="00E63A06" w:rsidRDefault="00E63A06" w:rsidP="00E63A06">
      <w:r w:rsidRPr="00EA366C">
        <w:lastRenderedPageBreak/>
        <w:t>Klasifikatoru vērtību publicēšana, izmantojot klasifikatoru reģistru, notiek ar mijiedarbības LVCR_IN000001UV01 palīdzību (pieprasījums), bet asinhrona atbilde ir standarta ACK bez funkcionālas atbildes.</w:t>
      </w:r>
      <w:r>
        <w:t xml:space="preserve"> </w:t>
      </w:r>
    </w:p>
    <w:p w14:paraId="3CB94DEF" w14:textId="77777777" w:rsidR="00E63A06" w:rsidRDefault="00E63A06" w:rsidP="00E63A06">
      <w:pPr>
        <w:pStyle w:val="Heading3"/>
      </w:pPr>
      <w:bookmarkStart w:id="121" w:name="_Toc315084826"/>
      <w:bookmarkStart w:id="122" w:name="_Toc319521840"/>
      <w:bookmarkStart w:id="123" w:name="_Toc380768291"/>
      <w:bookmarkStart w:id="124" w:name="_Toc15712938"/>
      <w:bookmarkStart w:id="125" w:name="_Toc109037456"/>
      <w:bookmarkStart w:id="126" w:name="_Toc129433346"/>
      <w:r>
        <w:t>Mijiedarbības LVCR_IN000001UV01 apraksts</w:t>
      </w:r>
      <w:bookmarkEnd w:id="121"/>
      <w:bookmarkEnd w:id="122"/>
      <w:bookmarkEnd w:id="123"/>
    </w:p>
    <w:p w14:paraId="3CB94DF0" w14:textId="77777777" w:rsidR="00E63A06" w:rsidRDefault="00E63A06" w:rsidP="00E63A06">
      <w:r>
        <w:t>Mijiedarbības ziņojums veido pieprasījuma ziņojumu klasifikatora reģistram un sastāv no pārraides apvalka, v</w:t>
      </w:r>
      <w:r w:rsidRPr="00D403F8">
        <w:t>adības darbības</w:t>
      </w:r>
      <w:r>
        <w:t xml:space="preserve"> apvalka un informatīvas daļas. Mijiedarbības LVCR_IN000001UV01 specifikācija ir pieejama </w:t>
      </w:r>
      <w:r>
        <w:fldChar w:fldCharType="begin"/>
      </w:r>
      <w:r>
        <w:instrText xml:space="preserve"> REF _Ref312415571 \h  \* MERGEFORMAT </w:instrText>
      </w:r>
      <w:r>
        <w:fldChar w:fldCharType="separate"/>
      </w:r>
      <w:r w:rsidR="00F3151D">
        <w:t>14</w:t>
      </w:r>
      <w:r>
        <w:fldChar w:fldCharType="end"/>
      </w:r>
      <w:r>
        <w:t>.tabulā</w:t>
      </w:r>
    </w:p>
    <w:p w14:paraId="3CB94DF1" w14:textId="77777777" w:rsidR="00E63A06" w:rsidRPr="00854313" w:rsidRDefault="00E63A06" w:rsidP="00E63A06">
      <w:pPr>
        <w:pStyle w:val="Tablenumber"/>
        <w:rPr>
          <w:noProof w:val="0"/>
        </w:rPr>
      </w:pPr>
      <w:r w:rsidRPr="00854313">
        <w:rPr>
          <w:noProof w:val="0"/>
        </w:rPr>
        <w:fldChar w:fldCharType="begin"/>
      </w:r>
      <w:r w:rsidRPr="00854313">
        <w:rPr>
          <w:noProof w:val="0"/>
        </w:rPr>
        <w:instrText xml:space="preserve"> SEQ Tabula \* ARABIC </w:instrText>
      </w:r>
      <w:r w:rsidRPr="00854313">
        <w:rPr>
          <w:noProof w:val="0"/>
        </w:rPr>
        <w:fldChar w:fldCharType="separate"/>
      </w:r>
      <w:bookmarkStart w:id="127" w:name="_Ref312415571"/>
      <w:r w:rsidR="00F3151D">
        <w:t>14</w:t>
      </w:r>
      <w:bookmarkEnd w:id="127"/>
      <w:r w:rsidRPr="00854313">
        <w:rPr>
          <w:noProof w:val="0"/>
        </w:rPr>
        <w:fldChar w:fldCharType="end"/>
      </w:r>
      <w:r w:rsidRPr="00854313">
        <w:rPr>
          <w:noProof w:val="0"/>
        </w:rPr>
        <w:t>.tabula</w:t>
      </w:r>
    </w:p>
    <w:p w14:paraId="3CB94DF2" w14:textId="77777777" w:rsidR="00E63A06" w:rsidRPr="00C62F91" w:rsidRDefault="00E63A06" w:rsidP="00E63A06">
      <w:pPr>
        <w:pStyle w:val="Tabletitle"/>
        <w:rPr>
          <w:sz w:val="20"/>
        </w:rPr>
      </w:pPr>
      <w:r>
        <w:t>Mijiedarbības specifikācija</w:t>
      </w:r>
    </w:p>
    <w:tbl>
      <w:tblPr>
        <w:tblStyle w:val="TableClassic1"/>
        <w:tblW w:w="9889" w:type="dxa"/>
        <w:tblLook w:val="0480" w:firstRow="0" w:lastRow="0" w:firstColumn="1" w:lastColumn="0" w:noHBand="0" w:noVBand="1"/>
      </w:tblPr>
      <w:tblGrid>
        <w:gridCol w:w="2235"/>
        <w:gridCol w:w="4780"/>
        <w:gridCol w:w="2874"/>
      </w:tblGrid>
      <w:tr w:rsidR="00E63A06" w:rsidRPr="002067A6" w14:paraId="3CB94DF6" w14:textId="77777777" w:rsidTr="000715A4">
        <w:tc>
          <w:tcPr>
            <w:tcW w:w="2235" w:type="dxa"/>
            <w:tcBorders>
              <w:top w:val="single" w:sz="12" w:space="0" w:color="auto"/>
              <w:bottom w:val="nil"/>
            </w:tcBorders>
          </w:tcPr>
          <w:p w14:paraId="3CB94DF3" w14:textId="77777777" w:rsidR="00E63A06" w:rsidRPr="002067A6" w:rsidRDefault="00E63A06" w:rsidP="000715A4">
            <w:pPr>
              <w:pStyle w:val="Tablebody"/>
              <w:rPr>
                <w:rFonts w:ascii="Arial Bold" w:hAnsi="Arial Bold"/>
                <w:b/>
                <w:smallCaps/>
                <w:sz w:val="22"/>
              </w:rPr>
            </w:pPr>
            <w:r>
              <w:rPr>
                <w:rFonts w:ascii="Arial Bold" w:hAnsi="Arial Bold"/>
                <w:b/>
                <w:smallCaps/>
                <w:sz w:val="22"/>
              </w:rPr>
              <w:t>Notikums</w:t>
            </w:r>
          </w:p>
        </w:tc>
        <w:tc>
          <w:tcPr>
            <w:tcW w:w="4780" w:type="dxa"/>
            <w:tcBorders>
              <w:top w:val="single" w:sz="12" w:space="0" w:color="auto"/>
              <w:bottom w:val="nil"/>
            </w:tcBorders>
          </w:tcPr>
          <w:p w14:paraId="3CB94DF4" w14:textId="77777777" w:rsidR="00E63A06" w:rsidRPr="002067A6" w:rsidRDefault="00E63A06" w:rsidP="000715A4">
            <w:pPr>
              <w:pStyle w:val="Tablebody"/>
            </w:pPr>
            <w:r>
              <w:t>Pieprasījuma notikums</w:t>
            </w:r>
          </w:p>
        </w:tc>
        <w:tc>
          <w:tcPr>
            <w:tcW w:w="2874" w:type="dxa"/>
            <w:tcBorders>
              <w:top w:val="single" w:sz="12" w:space="0" w:color="auto"/>
              <w:bottom w:val="nil"/>
            </w:tcBorders>
          </w:tcPr>
          <w:p w14:paraId="3CB94DF5" w14:textId="77777777" w:rsidR="00E63A06" w:rsidRPr="002067A6" w:rsidRDefault="00E63A06" w:rsidP="000715A4">
            <w:pPr>
              <w:pStyle w:val="Tablebody"/>
            </w:pPr>
            <w:r w:rsidRPr="002067A6">
              <w:t>LV</w:t>
            </w:r>
            <w:r>
              <w:t>CR</w:t>
            </w:r>
            <w:r w:rsidRPr="002067A6">
              <w:t>_TE000001UV01</w:t>
            </w:r>
          </w:p>
        </w:tc>
      </w:tr>
      <w:tr w:rsidR="00E63A06" w:rsidRPr="00C62F91" w14:paraId="3CB94DFA" w14:textId="77777777" w:rsidTr="000715A4">
        <w:tc>
          <w:tcPr>
            <w:tcW w:w="2235" w:type="dxa"/>
            <w:tcBorders>
              <w:top w:val="nil"/>
            </w:tcBorders>
          </w:tcPr>
          <w:p w14:paraId="3CB94DF7" w14:textId="77777777" w:rsidR="00E63A06" w:rsidRPr="002067A6" w:rsidRDefault="00E63A06" w:rsidP="000715A4">
            <w:pPr>
              <w:pStyle w:val="Tablebody"/>
              <w:rPr>
                <w:rFonts w:ascii="Arial Bold" w:hAnsi="Arial Bold"/>
                <w:b/>
                <w:smallCaps/>
                <w:sz w:val="22"/>
              </w:rPr>
            </w:pPr>
            <w:r>
              <w:rPr>
                <w:rFonts w:ascii="Arial Bold" w:hAnsi="Arial Bold"/>
                <w:b/>
                <w:smallCaps/>
                <w:sz w:val="22"/>
              </w:rPr>
              <w:t>Pārraides apvalks</w:t>
            </w:r>
          </w:p>
        </w:tc>
        <w:tc>
          <w:tcPr>
            <w:tcW w:w="4780" w:type="dxa"/>
            <w:tcBorders>
              <w:top w:val="nil"/>
            </w:tcBorders>
          </w:tcPr>
          <w:p w14:paraId="3CB94DF8" w14:textId="77777777" w:rsidR="00E63A06" w:rsidRPr="00CF4A7B" w:rsidRDefault="00E63A06" w:rsidP="000715A4">
            <w:pPr>
              <w:pStyle w:val="Tablebody"/>
            </w:pPr>
            <w:r>
              <w:t>I</w:t>
            </w:r>
            <w:r w:rsidRPr="00D403F8">
              <w:t>etver informāciju, kas nepieciešama sūtītāja sistēmai, lai komponētu vai maršrutētu HL7 V3 ziņojumu</w:t>
            </w:r>
          </w:p>
        </w:tc>
        <w:tc>
          <w:tcPr>
            <w:tcW w:w="2874" w:type="dxa"/>
            <w:tcBorders>
              <w:top w:val="nil"/>
            </w:tcBorders>
          </w:tcPr>
          <w:p w14:paraId="3CB94DF9" w14:textId="77777777" w:rsidR="00E63A06" w:rsidRPr="00CF4A7B" w:rsidRDefault="00E63A06" w:rsidP="000715A4">
            <w:pPr>
              <w:pStyle w:val="Tablebody"/>
            </w:pPr>
            <w:r w:rsidRPr="00CF4A7B">
              <w:t>MCCI_MT000100UV01_LV01</w:t>
            </w:r>
          </w:p>
        </w:tc>
      </w:tr>
      <w:tr w:rsidR="00E63A06" w:rsidRPr="00C62F91" w14:paraId="3CB94DFE" w14:textId="77777777" w:rsidTr="000715A4">
        <w:tc>
          <w:tcPr>
            <w:tcW w:w="2235" w:type="dxa"/>
          </w:tcPr>
          <w:p w14:paraId="3CB94DFB" w14:textId="77777777" w:rsidR="00E63A06" w:rsidRPr="002067A6" w:rsidRDefault="00E63A06" w:rsidP="000715A4">
            <w:pPr>
              <w:pStyle w:val="Tablebody"/>
              <w:rPr>
                <w:rFonts w:ascii="Arial Bold" w:hAnsi="Arial Bold"/>
                <w:b/>
                <w:smallCaps/>
                <w:sz w:val="22"/>
              </w:rPr>
            </w:pPr>
            <w:r>
              <w:rPr>
                <w:rFonts w:ascii="Arial Bold" w:hAnsi="Arial Bold"/>
                <w:b/>
                <w:smallCaps/>
                <w:sz w:val="22"/>
              </w:rPr>
              <w:t>V</w:t>
            </w:r>
            <w:r w:rsidRPr="00D403F8">
              <w:rPr>
                <w:rFonts w:ascii="Arial Bold" w:hAnsi="Arial Bold"/>
                <w:b/>
                <w:smallCaps/>
                <w:sz w:val="22"/>
              </w:rPr>
              <w:t>adības darbības</w:t>
            </w:r>
            <w:r>
              <w:rPr>
                <w:rFonts w:ascii="Arial Bold" w:hAnsi="Arial Bold"/>
                <w:b/>
                <w:smallCaps/>
                <w:sz w:val="22"/>
              </w:rPr>
              <w:t xml:space="preserve"> apvalks</w:t>
            </w:r>
          </w:p>
        </w:tc>
        <w:tc>
          <w:tcPr>
            <w:tcW w:w="4780" w:type="dxa"/>
          </w:tcPr>
          <w:p w14:paraId="3CB94DFC" w14:textId="77777777" w:rsidR="00E63A06" w:rsidRPr="00CF4A7B" w:rsidRDefault="00E63A06" w:rsidP="000715A4">
            <w:pPr>
              <w:pStyle w:val="Tablebody"/>
            </w:pPr>
            <w:r>
              <w:t>I</w:t>
            </w:r>
            <w:r w:rsidRPr="00786A98">
              <w:t>etver administratīvu informāciju, kas saistīta ar vadības darbību</w:t>
            </w:r>
          </w:p>
        </w:tc>
        <w:tc>
          <w:tcPr>
            <w:tcW w:w="2874" w:type="dxa"/>
          </w:tcPr>
          <w:p w14:paraId="3CB94DFD" w14:textId="77777777" w:rsidR="00E63A06" w:rsidRPr="00CF4A7B" w:rsidRDefault="00E63A06" w:rsidP="000715A4">
            <w:pPr>
              <w:pStyle w:val="Tablebody"/>
            </w:pPr>
            <w:r w:rsidRPr="00CF4A7B">
              <w:t>MCAI_MT700201UV01_LV01</w:t>
            </w:r>
          </w:p>
        </w:tc>
      </w:tr>
      <w:tr w:rsidR="00E63A06" w:rsidRPr="00C62F91" w14:paraId="3CB94E02" w14:textId="77777777" w:rsidTr="000715A4">
        <w:tc>
          <w:tcPr>
            <w:tcW w:w="2235" w:type="dxa"/>
          </w:tcPr>
          <w:p w14:paraId="3CB94DFF" w14:textId="77777777" w:rsidR="00E63A06" w:rsidRPr="002067A6" w:rsidRDefault="00E63A06" w:rsidP="000715A4">
            <w:pPr>
              <w:pStyle w:val="Tablebody"/>
              <w:rPr>
                <w:rFonts w:ascii="Arial Bold" w:hAnsi="Arial Bold"/>
                <w:b/>
                <w:smallCaps/>
                <w:sz w:val="22"/>
              </w:rPr>
            </w:pPr>
            <w:r>
              <w:rPr>
                <w:rFonts w:ascii="Arial Bold" w:hAnsi="Arial Bold"/>
                <w:b/>
                <w:smallCaps/>
                <w:sz w:val="22"/>
              </w:rPr>
              <w:t>Informatīva daļa</w:t>
            </w:r>
          </w:p>
        </w:tc>
        <w:tc>
          <w:tcPr>
            <w:tcW w:w="4780" w:type="dxa"/>
          </w:tcPr>
          <w:p w14:paraId="3CB94E00" w14:textId="77777777" w:rsidR="00E63A06" w:rsidRPr="00CF4A7B" w:rsidRDefault="00E63A06" w:rsidP="000715A4">
            <w:pPr>
              <w:pStyle w:val="Tablebody"/>
            </w:pPr>
            <w:r>
              <w:t>Ziņojuma informatīva daļa</w:t>
            </w:r>
          </w:p>
        </w:tc>
        <w:tc>
          <w:tcPr>
            <w:tcW w:w="2874" w:type="dxa"/>
          </w:tcPr>
          <w:p w14:paraId="3CB94E01" w14:textId="77777777" w:rsidR="00E63A06" w:rsidRPr="00CF4A7B" w:rsidRDefault="00E63A06" w:rsidP="000715A4">
            <w:pPr>
              <w:pStyle w:val="Tablebody"/>
            </w:pPr>
            <w:r w:rsidRPr="00CF4A7B">
              <w:t>LV</w:t>
            </w:r>
            <w:r>
              <w:t>CR</w:t>
            </w:r>
            <w:r w:rsidRPr="00CF4A7B">
              <w:t>_MT000001UV01</w:t>
            </w:r>
          </w:p>
        </w:tc>
      </w:tr>
    </w:tbl>
    <w:p w14:paraId="3CB94E03" w14:textId="77777777" w:rsidR="00E63A06" w:rsidRDefault="00E63A06" w:rsidP="00E63A06">
      <w:pPr>
        <w:rPr>
          <w:lang w:eastAsia="lv-LV"/>
        </w:rPr>
      </w:pPr>
      <w:r w:rsidRPr="00221E83">
        <w:rPr>
          <w:lang w:eastAsia="lv-LV"/>
        </w:rPr>
        <w:t xml:space="preserve">Datu izsūtīšanas un saņemšanas lomu apkopojums ir pieejams </w:t>
      </w:r>
      <w:r>
        <w:rPr>
          <w:lang w:eastAsia="lv-LV"/>
        </w:rPr>
        <w:fldChar w:fldCharType="begin"/>
      </w:r>
      <w:r>
        <w:rPr>
          <w:lang w:eastAsia="lv-LV"/>
        </w:rPr>
        <w:instrText xml:space="preserve"> REF _Ref281389319 \h </w:instrText>
      </w:r>
      <w:r>
        <w:rPr>
          <w:lang w:eastAsia="lv-LV"/>
        </w:rPr>
      </w:r>
      <w:r>
        <w:rPr>
          <w:lang w:eastAsia="lv-LV"/>
        </w:rPr>
        <w:fldChar w:fldCharType="separate"/>
      </w:r>
      <w:r w:rsidR="00F3151D">
        <w:t>15</w:t>
      </w:r>
      <w:r>
        <w:rPr>
          <w:lang w:eastAsia="lv-LV"/>
        </w:rPr>
        <w:fldChar w:fldCharType="end"/>
      </w:r>
      <w:r>
        <w:rPr>
          <w:lang w:eastAsia="lv-LV"/>
        </w:rPr>
        <w:t>. tabulā.</w:t>
      </w:r>
    </w:p>
    <w:p w14:paraId="3CB94E04" w14:textId="77777777" w:rsidR="00E63A06" w:rsidRPr="00854313" w:rsidRDefault="00E63A06" w:rsidP="00E63A06">
      <w:pPr>
        <w:pStyle w:val="Tablenumber"/>
        <w:rPr>
          <w:noProof w:val="0"/>
        </w:rPr>
      </w:pPr>
      <w:r w:rsidRPr="00854313">
        <w:rPr>
          <w:noProof w:val="0"/>
        </w:rPr>
        <w:fldChar w:fldCharType="begin"/>
      </w:r>
      <w:r w:rsidRPr="00854313">
        <w:rPr>
          <w:noProof w:val="0"/>
        </w:rPr>
        <w:instrText xml:space="preserve"> SEQ Tabula \* ARABIC </w:instrText>
      </w:r>
      <w:r w:rsidRPr="00854313">
        <w:rPr>
          <w:noProof w:val="0"/>
        </w:rPr>
        <w:fldChar w:fldCharType="separate"/>
      </w:r>
      <w:bookmarkStart w:id="128" w:name="_Ref281389319"/>
      <w:r w:rsidR="00F3151D">
        <w:t>15</w:t>
      </w:r>
      <w:bookmarkEnd w:id="128"/>
      <w:r w:rsidRPr="00854313">
        <w:rPr>
          <w:noProof w:val="0"/>
        </w:rPr>
        <w:fldChar w:fldCharType="end"/>
      </w:r>
      <w:r w:rsidRPr="00854313">
        <w:rPr>
          <w:noProof w:val="0"/>
        </w:rPr>
        <w:t>.tabula</w:t>
      </w:r>
    </w:p>
    <w:p w14:paraId="3CB94E05" w14:textId="77777777" w:rsidR="00E63A06" w:rsidRPr="00221E83" w:rsidRDefault="00E63A06" w:rsidP="00E63A06">
      <w:pPr>
        <w:pStyle w:val="Tabletitle"/>
        <w:rPr>
          <w:lang w:eastAsia="lv-LV"/>
        </w:rPr>
      </w:pPr>
      <w:r>
        <w:t>Mijiedarbības lomu apraksts</w:t>
      </w:r>
    </w:p>
    <w:tbl>
      <w:tblPr>
        <w:tblStyle w:val="TableClassic1"/>
        <w:tblW w:w="5000" w:type="pct"/>
        <w:tblLayout w:type="fixed"/>
        <w:tblLook w:val="00E0" w:firstRow="1" w:lastRow="1" w:firstColumn="1" w:lastColumn="0" w:noHBand="0" w:noVBand="0"/>
      </w:tblPr>
      <w:tblGrid>
        <w:gridCol w:w="2094"/>
        <w:gridCol w:w="2410"/>
        <w:gridCol w:w="2410"/>
        <w:gridCol w:w="2940"/>
      </w:tblGrid>
      <w:tr w:rsidR="00E63A06" w:rsidRPr="00EA4472" w14:paraId="3CB94E0A" w14:textId="77777777" w:rsidTr="000715A4">
        <w:tc>
          <w:tcPr>
            <w:tcW w:w="1062" w:type="pct"/>
            <w:tcBorders>
              <w:top w:val="single" w:sz="12" w:space="0" w:color="auto"/>
              <w:bottom w:val="single" w:sz="4" w:space="0" w:color="auto"/>
            </w:tcBorders>
            <w:hideMark/>
          </w:tcPr>
          <w:p w14:paraId="3CB94E06" w14:textId="77777777" w:rsidR="00E63A06" w:rsidRPr="00EA4472" w:rsidRDefault="00E63A06" w:rsidP="000715A4">
            <w:pPr>
              <w:pStyle w:val="Bold"/>
            </w:pPr>
            <w:r w:rsidRPr="00EA4472">
              <w:t>Lomas nosaukums</w:t>
            </w:r>
          </w:p>
        </w:tc>
        <w:tc>
          <w:tcPr>
            <w:tcW w:w="1223" w:type="pct"/>
            <w:tcBorders>
              <w:top w:val="single" w:sz="12" w:space="0" w:color="auto"/>
              <w:bottom w:val="single" w:sz="4" w:space="0" w:color="auto"/>
            </w:tcBorders>
            <w:hideMark/>
          </w:tcPr>
          <w:p w14:paraId="3CB94E07" w14:textId="77777777" w:rsidR="00E63A06" w:rsidRPr="00EA4472" w:rsidRDefault="00E63A06" w:rsidP="000715A4">
            <w:pPr>
              <w:pStyle w:val="Bold"/>
            </w:pPr>
            <w:r w:rsidRPr="00EA4472">
              <w:t>Paskaidrojums</w:t>
            </w:r>
          </w:p>
        </w:tc>
        <w:tc>
          <w:tcPr>
            <w:tcW w:w="1223" w:type="pct"/>
            <w:tcBorders>
              <w:top w:val="single" w:sz="12" w:space="0" w:color="auto"/>
              <w:bottom w:val="single" w:sz="4" w:space="0" w:color="auto"/>
            </w:tcBorders>
            <w:hideMark/>
          </w:tcPr>
          <w:p w14:paraId="3CB94E08" w14:textId="77777777" w:rsidR="00E63A06" w:rsidRPr="00EA4472" w:rsidRDefault="00E63A06" w:rsidP="000715A4">
            <w:pPr>
              <w:pStyle w:val="Bold"/>
            </w:pPr>
            <w:r w:rsidRPr="00EA4472">
              <w:t>Lomas identifikators</w:t>
            </w:r>
          </w:p>
        </w:tc>
        <w:tc>
          <w:tcPr>
            <w:tcW w:w="1492" w:type="pct"/>
            <w:tcBorders>
              <w:top w:val="single" w:sz="12" w:space="0" w:color="auto"/>
              <w:bottom w:val="single" w:sz="4" w:space="0" w:color="auto"/>
            </w:tcBorders>
          </w:tcPr>
          <w:p w14:paraId="3CB94E09" w14:textId="77777777" w:rsidR="00E63A06" w:rsidRPr="00EA4472" w:rsidRDefault="00E63A06" w:rsidP="000715A4">
            <w:pPr>
              <w:pStyle w:val="Bold"/>
            </w:pPr>
            <w:r>
              <w:t>Akreditācijas informācija</w:t>
            </w:r>
          </w:p>
        </w:tc>
      </w:tr>
      <w:tr w:rsidR="00E63A06" w:rsidRPr="00EA4472" w14:paraId="3CB94E10" w14:textId="77777777" w:rsidTr="000715A4">
        <w:tc>
          <w:tcPr>
            <w:tcW w:w="1062" w:type="pct"/>
            <w:tcBorders>
              <w:top w:val="single" w:sz="4" w:space="0" w:color="auto"/>
            </w:tcBorders>
            <w:hideMark/>
          </w:tcPr>
          <w:p w14:paraId="3CB94E0B" w14:textId="77777777" w:rsidR="00E63A06" w:rsidRPr="00EA4472" w:rsidRDefault="00E63A06" w:rsidP="000715A4">
            <w:pPr>
              <w:pStyle w:val="Tablebody"/>
            </w:pPr>
            <w:r>
              <w:t>Klienta sistēma</w:t>
            </w:r>
          </w:p>
        </w:tc>
        <w:tc>
          <w:tcPr>
            <w:tcW w:w="1223" w:type="pct"/>
            <w:tcBorders>
              <w:top w:val="single" w:sz="4" w:space="0" w:color="auto"/>
            </w:tcBorders>
            <w:hideMark/>
          </w:tcPr>
          <w:p w14:paraId="3CB94E0C" w14:textId="77777777" w:rsidR="00E63A06" w:rsidRPr="00EA366C" w:rsidRDefault="00E63A06" w:rsidP="000715A4">
            <w:pPr>
              <w:pStyle w:val="Tablebody"/>
            </w:pPr>
            <w:r w:rsidRPr="00EA366C">
              <w:t>Ārējais klients, kas vēlas publicēt klasifikatora vērtības</w:t>
            </w:r>
          </w:p>
        </w:tc>
        <w:tc>
          <w:tcPr>
            <w:tcW w:w="1223" w:type="pct"/>
            <w:tcBorders>
              <w:top w:val="single" w:sz="4" w:space="0" w:color="auto"/>
            </w:tcBorders>
            <w:hideMark/>
          </w:tcPr>
          <w:p w14:paraId="3CB94E0D" w14:textId="77777777" w:rsidR="00E63A06" w:rsidRPr="00EA4472" w:rsidRDefault="00E63A06" w:rsidP="000715A4">
            <w:pPr>
              <w:pStyle w:val="Tablebody"/>
            </w:pPr>
            <w:r w:rsidRPr="00EA4472">
              <w:t>LV</w:t>
            </w:r>
            <w:r>
              <w:t>CR</w:t>
            </w:r>
            <w:r w:rsidRPr="00EA4472">
              <w:t>_AR000001UV01</w:t>
            </w:r>
          </w:p>
        </w:tc>
        <w:tc>
          <w:tcPr>
            <w:tcW w:w="1492" w:type="pct"/>
            <w:tcBorders>
              <w:top w:val="single" w:sz="4" w:space="0" w:color="auto"/>
            </w:tcBorders>
          </w:tcPr>
          <w:p w14:paraId="3CB94E0E" w14:textId="77777777" w:rsidR="00E63A06" w:rsidRPr="00682B87" w:rsidRDefault="00E63A06" w:rsidP="000715A4">
            <w:pPr>
              <w:pStyle w:val="Tablebody"/>
            </w:pPr>
            <w:bookmarkStart w:id="129" w:name="_GoBack"/>
            <w:r w:rsidRPr="00682B87">
              <w:t>Autorizācija</w:t>
            </w:r>
            <w:bookmarkEnd w:id="129"/>
            <w:r w:rsidRPr="00682B87">
              <w:t xml:space="preserve">s domēns: </w:t>
            </w:r>
            <w:r w:rsidRPr="00682B87">
              <w:rPr>
                <w:rFonts w:cs="Arial"/>
                <w:color w:val="000000"/>
                <w:szCs w:val="20"/>
              </w:rPr>
              <w:t>ClassifierRegister</w:t>
            </w:r>
          </w:p>
          <w:p w14:paraId="3CB94E0F" w14:textId="77777777" w:rsidR="00E63A06" w:rsidRPr="00EA4472" w:rsidRDefault="00E63A06" w:rsidP="000715A4">
            <w:pPr>
              <w:pStyle w:val="Tablebody"/>
            </w:pPr>
            <w:r w:rsidRPr="00682B87">
              <w:t xml:space="preserve">Claim: </w:t>
            </w:r>
            <w:r w:rsidRPr="00682B87">
              <w:rPr>
                <w:rFonts w:cs="Arial"/>
                <w:color w:val="000000"/>
                <w:szCs w:val="20"/>
              </w:rPr>
              <w:t>ClassifierRegisterRghtPublishValues</w:t>
            </w:r>
          </w:p>
        </w:tc>
      </w:tr>
      <w:tr w:rsidR="00E63A06" w:rsidRPr="00EA4472" w14:paraId="3CB94E15" w14:textId="77777777" w:rsidTr="000715A4">
        <w:tc>
          <w:tcPr>
            <w:tcW w:w="1062" w:type="pct"/>
            <w:hideMark/>
          </w:tcPr>
          <w:p w14:paraId="3CB94E11" w14:textId="77777777" w:rsidR="00E63A06" w:rsidRPr="00EA4472" w:rsidRDefault="00E63A06" w:rsidP="000715A4">
            <w:pPr>
              <w:pStyle w:val="Tablebody"/>
            </w:pPr>
            <w:r>
              <w:t>Klasifikatoru reģistrs</w:t>
            </w:r>
          </w:p>
        </w:tc>
        <w:tc>
          <w:tcPr>
            <w:tcW w:w="1223" w:type="pct"/>
            <w:hideMark/>
          </w:tcPr>
          <w:p w14:paraId="3CB94E12" w14:textId="77777777" w:rsidR="00E63A06" w:rsidRPr="00EA366C" w:rsidRDefault="00E63A06" w:rsidP="000715A4">
            <w:pPr>
              <w:pStyle w:val="Tablebody"/>
            </w:pPr>
            <w:r w:rsidRPr="00EA366C">
              <w:t>Sistēma, kas publicē vērtības</w:t>
            </w:r>
          </w:p>
        </w:tc>
        <w:tc>
          <w:tcPr>
            <w:tcW w:w="1223" w:type="pct"/>
            <w:hideMark/>
          </w:tcPr>
          <w:p w14:paraId="3CB94E13" w14:textId="77777777" w:rsidR="00E63A06" w:rsidRPr="00EA4472" w:rsidRDefault="00E63A06" w:rsidP="000715A4">
            <w:pPr>
              <w:pStyle w:val="Tablebody"/>
            </w:pPr>
            <w:r w:rsidRPr="00EA4472">
              <w:t>LV</w:t>
            </w:r>
            <w:r>
              <w:t>CR</w:t>
            </w:r>
            <w:r w:rsidRPr="00EA4472">
              <w:t>_AR000002UV01</w:t>
            </w:r>
          </w:p>
        </w:tc>
        <w:tc>
          <w:tcPr>
            <w:tcW w:w="1492" w:type="pct"/>
          </w:tcPr>
          <w:p w14:paraId="3CB94E14" w14:textId="77777777" w:rsidR="00E63A06" w:rsidRPr="00EA4472" w:rsidRDefault="00E63A06" w:rsidP="000715A4">
            <w:pPr>
              <w:pStyle w:val="Tablebody"/>
            </w:pPr>
          </w:p>
        </w:tc>
      </w:tr>
      <w:tr w:rsidR="00E63A06" w:rsidRPr="00EA4472" w14:paraId="3CB94E1A" w14:textId="77777777" w:rsidTr="000715A4">
        <w:tc>
          <w:tcPr>
            <w:tcW w:w="1062" w:type="pct"/>
            <w:hideMark/>
          </w:tcPr>
          <w:p w14:paraId="3CB94E16" w14:textId="77777777" w:rsidR="00E63A06" w:rsidRPr="00EA4472" w:rsidRDefault="00E63A06" w:rsidP="000715A4">
            <w:pPr>
              <w:pStyle w:val="Tablebody"/>
            </w:pPr>
            <w:r w:rsidRPr="00EA4472">
              <w:t>Ziņojumapmaiņas infrastruktūra</w:t>
            </w:r>
          </w:p>
        </w:tc>
        <w:tc>
          <w:tcPr>
            <w:tcW w:w="1223" w:type="pct"/>
            <w:hideMark/>
          </w:tcPr>
          <w:p w14:paraId="3CB94E17" w14:textId="77777777" w:rsidR="00E63A06" w:rsidRPr="00EA366C" w:rsidRDefault="00E63A06" w:rsidP="000715A4">
            <w:pPr>
              <w:pStyle w:val="Tablebody"/>
            </w:pPr>
            <w:r w:rsidRPr="00EA366C">
              <w:t xml:space="preserve">Ziņojumapmaiņas infrastruktūra </w:t>
            </w:r>
          </w:p>
        </w:tc>
        <w:tc>
          <w:tcPr>
            <w:tcW w:w="1223" w:type="pct"/>
            <w:hideMark/>
          </w:tcPr>
          <w:p w14:paraId="3CB94E18" w14:textId="77777777" w:rsidR="00E63A06" w:rsidRPr="00EA4472" w:rsidRDefault="00E63A06" w:rsidP="000715A4">
            <w:pPr>
              <w:pStyle w:val="Tablebody"/>
            </w:pPr>
            <w:r w:rsidRPr="00EA4472">
              <w:t>LV</w:t>
            </w:r>
            <w:r>
              <w:t>CR</w:t>
            </w:r>
            <w:r w:rsidRPr="00EA4472">
              <w:t>_AR000003UV01</w:t>
            </w:r>
          </w:p>
        </w:tc>
        <w:tc>
          <w:tcPr>
            <w:tcW w:w="1492" w:type="pct"/>
          </w:tcPr>
          <w:p w14:paraId="3CB94E19" w14:textId="77777777" w:rsidR="00E63A06" w:rsidRPr="00EA4472" w:rsidRDefault="00E63A06" w:rsidP="000715A4">
            <w:pPr>
              <w:pStyle w:val="Tablebody"/>
            </w:pPr>
          </w:p>
        </w:tc>
      </w:tr>
    </w:tbl>
    <w:p w14:paraId="3CB94E1B" w14:textId="77777777" w:rsidR="00E63A06" w:rsidRDefault="00E63A06" w:rsidP="00E63A06">
      <w:pPr>
        <w:pStyle w:val="Heading4"/>
      </w:pPr>
      <w:bookmarkStart w:id="130" w:name="_Toc315084827"/>
      <w:bookmarkStart w:id="131" w:name="_Toc380768292"/>
      <w:r>
        <w:t>Pārraides apvalks</w:t>
      </w:r>
      <w:bookmarkEnd w:id="130"/>
      <w:bookmarkEnd w:id="131"/>
    </w:p>
    <w:tbl>
      <w:tblPr>
        <w:tblW w:w="5000"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64"/>
        <w:gridCol w:w="745"/>
        <w:gridCol w:w="3108"/>
        <w:gridCol w:w="4237"/>
      </w:tblGrid>
      <w:tr w:rsidR="00E63A06" w:rsidRPr="00E17E0F" w14:paraId="3CB94E1E" w14:textId="77777777" w:rsidTr="00842425">
        <w:tc>
          <w:tcPr>
            <w:tcW w:w="1770" w:type="dxa"/>
            <w:tcBorders>
              <w:right w:val="nil"/>
            </w:tcBorders>
            <w:shd w:val="clear" w:color="auto" w:fill="auto"/>
          </w:tcPr>
          <w:p w14:paraId="3CB94E1C" w14:textId="77777777" w:rsidR="00E63A06" w:rsidRPr="00E17E0F" w:rsidRDefault="00E63A06" w:rsidP="000715A4">
            <w:pPr>
              <w:pStyle w:val="MessageHeader"/>
            </w:pPr>
            <w:r w:rsidRPr="00E17E0F">
              <w:t>Identificējums</w:t>
            </w:r>
          </w:p>
        </w:tc>
        <w:tc>
          <w:tcPr>
            <w:tcW w:w="8119" w:type="dxa"/>
            <w:gridSpan w:val="3"/>
            <w:tcBorders>
              <w:left w:val="nil"/>
              <w:bottom w:val="single" w:sz="2" w:space="0" w:color="000000"/>
            </w:tcBorders>
            <w:shd w:val="clear" w:color="auto" w:fill="auto"/>
            <w:vAlign w:val="center"/>
          </w:tcPr>
          <w:p w14:paraId="3CB94E1D" w14:textId="77777777" w:rsidR="00E63A06" w:rsidRPr="00E17E0F" w:rsidRDefault="00E63A06" w:rsidP="000715A4">
            <w:pPr>
              <w:pStyle w:val="Tablebody"/>
              <w:spacing w:line="288" w:lineRule="auto"/>
              <w:contextualSpacing/>
              <w:rPr>
                <w:szCs w:val="20"/>
              </w:rPr>
            </w:pPr>
            <w:r w:rsidRPr="005F2236">
              <w:rPr>
                <w:szCs w:val="20"/>
              </w:rPr>
              <w:t>MCCI_MT000100UV01_LV01</w:t>
            </w:r>
          </w:p>
        </w:tc>
      </w:tr>
      <w:tr w:rsidR="00E63A06" w:rsidRPr="00E17E0F" w14:paraId="3CB94E20" w14:textId="77777777" w:rsidTr="00842425">
        <w:tc>
          <w:tcPr>
            <w:tcW w:w="9889" w:type="dxa"/>
            <w:gridSpan w:val="4"/>
            <w:tcBorders>
              <w:bottom w:val="nil"/>
            </w:tcBorders>
            <w:shd w:val="clear" w:color="auto" w:fill="auto"/>
          </w:tcPr>
          <w:p w14:paraId="3CB94E1F" w14:textId="77777777" w:rsidR="00E63A06" w:rsidRPr="00E17E0F" w:rsidRDefault="00E63A06" w:rsidP="000715A4">
            <w:pPr>
              <w:pStyle w:val="MessageHeader"/>
            </w:pPr>
            <w:r w:rsidRPr="00E17E0F">
              <w:t>Apraksts</w:t>
            </w:r>
          </w:p>
        </w:tc>
      </w:tr>
      <w:tr w:rsidR="00E63A06" w:rsidRPr="00E17E0F" w14:paraId="3CB94E24" w14:textId="77777777" w:rsidTr="00842425">
        <w:tc>
          <w:tcPr>
            <w:tcW w:w="9889" w:type="dxa"/>
            <w:gridSpan w:val="4"/>
            <w:tcBorders>
              <w:top w:val="nil"/>
              <w:bottom w:val="nil"/>
            </w:tcBorders>
            <w:shd w:val="clear" w:color="auto" w:fill="auto"/>
          </w:tcPr>
          <w:p w14:paraId="3CB94E21" w14:textId="77777777" w:rsidR="00E63A06" w:rsidRPr="00E17E0F" w:rsidRDefault="00E63A06" w:rsidP="000715A4">
            <w:pPr>
              <w:pStyle w:val="Tablebody"/>
            </w:pPr>
            <w:r w:rsidRPr="00E17E0F">
              <w:t xml:space="preserve">Definē </w:t>
            </w:r>
            <w:r w:rsidRPr="00E30BCE">
              <w:rPr>
                <w:rFonts w:cs="Arial"/>
                <w:i/>
                <w:color w:val="000000"/>
                <w:szCs w:val="20"/>
                <w:highlight w:val="white"/>
              </w:rPr>
              <w:t>LV</w:t>
            </w:r>
            <w:r>
              <w:rPr>
                <w:rFonts w:cs="Arial"/>
                <w:i/>
                <w:color w:val="000000"/>
                <w:szCs w:val="20"/>
                <w:highlight w:val="white"/>
              </w:rPr>
              <w:t>CR</w:t>
            </w:r>
            <w:r w:rsidRPr="00E30BCE">
              <w:rPr>
                <w:rFonts w:cs="Arial"/>
                <w:i/>
                <w:color w:val="000000"/>
                <w:szCs w:val="20"/>
                <w:highlight w:val="white"/>
              </w:rPr>
              <w:t>_IN000001UV01.MCCI_MT000100UV01_LV01.Message</w:t>
            </w:r>
            <w:r w:rsidRPr="00E17E0F">
              <w:t xml:space="preserve"> XML tipu. </w:t>
            </w:r>
          </w:p>
          <w:p w14:paraId="3CB94E22" w14:textId="77777777" w:rsidR="00E63A06" w:rsidRPr="00E17E0F" w:rsidRDefault="00E63A06" w:rsidP="000715A4">
            <w:pPr>
              <w:pStyle w:val="Tablebody"/>
            </w:pPr>
            <w:r w:rsidRPr="00E17E0F">
              <w:t xml:space="preserve">XML shēmas tipa </w:t>
            </w:r>
            <w:r w:rsidRPr="00E30BCE">
              <w:rPr>
                <w:rFonts w:cs="Arial"/>
                <w:i/>
                <w:color w:val="000000"/>
                <w:szCs w:val="20"/>
                <w:highlight w:val="white"/>
              </w:rPr>
              <w:t>LV</w:t>
            </w:r>
            <w:r>
              <w:rPr>
                <w:rFonts w:cs="Arial"/>
                <w:i/>
                <w:color w:val="000000"/>
                <w:szCs w:val="20"/>
                <w:highlight w:val="white"/>
              </w:rPr>
              <w:t>CR</w:t>
            </w:r>
            <w:r w:rsidRPr="00E30BCE">
              <w:rPr>
                <w:rFonts w:cs="Arial"/>
                <w:i/>
                <w:color w:val="000000"/>
                <w:szCs w:val="20"/>
                <w:highlight w:val="white"/>
              </w:rPr>
              <w:t>_IN000001UV01.MCCI_MT000100UV01_LV01.Message</w:t>
            </w:r>
            <w:r w:rsidRPr="00E17E0F">
              <w:t xml:space="preserve"> </w:t>
            </w:r>
            <w:r>
              <w:t>d</w:t>
            </w:r>
            <w:r w:rsidRPr="00E17E0F">
              <w:t xml:space="preserve">iagramma ir parādīta </w:t>
            </w:r>
            <w:r>
              <w:fldChar w:fldCharType="begin"/>
            </w:r>
            <w:r>
              <w:instrText xml:space="preserve"> REF _Ref167005902 \h  \* MERGEFORMAT </w:instrText>
            </w:r>
            <w:r>
              <w:fldChar w:fldCharType="separate"/>
            </w:r>
            <w:r w:rsidR="00F3151D">
              <w:t>4</w:t>
            </w:r>
            <w:r>
              <w:fldChar w:fldCharType="end"/>
            </w:r>
            <w:r w:rsidRPr="00E17E0F">
              <w:t xml:space="preserve">.attēlā. </w:t>
            </w:r>
          </w:p>
          <w:p w14:paraId="3CB94E23" w14:textId="77777777" w:rsidR="00E63A06" w:rsidRPr="00E17E0F" w:rsidRDefault="00E63A06" w:rsidP="000715A4">
            <w:pPr>
              <w:pStyle w:val="Tablebody"/>
            </w:pPr>
            <w:r w:rsidRPr="00E17E0F">
              <w:t xml:space="preserve">Tips </w:t>
            </w:r>
            <w:r w:rsidRPr="00E30BCE">
              <w:rPr>
                <w:rFonts w:cs="Arial"/>
                <w:i/>
                <w:color w:val="000000"/>
                <w:szCs w:val="20"/>
                <w:highlight w:val="white"/>
              </w:rPr>
              <w:t>LV</w:t>
            </w:r>
            <w:r>
              <w:rPr>
                <w:rFonts w:cs="Arial"/>
                <w:i/>
                <w:color w:val="000000"/>
                <w:szCs w:val="20"/>
                <w:highlight w:val="white"/>
              </w:rPr>
              <w:t>CR</w:t>
            </w:r>
            <w:r w:rsidRPr="00E30BCE">
              <w:rPr>
                <w:rFonts w:cs="Arial"/>
                <w:i/>
                <w:color w:val="000000"/>
                <w:szCs w:val="20"/>
                <w:highlight w:val="white"/>
              </w:rPr>
              <w:t>_IN000001UV01.MCCI_MT000100UV01_LV01.Message</w:t>
            </w:r>
            <w:r w:rsidRPr="00E17E0F">
              <w:t xml:space="preserve"> sastāv no šādiem elementiem:</w:t>
            </w:r>
          </w:p>
        </w:tc>
      </w:tr>
      <w:tr w:rsidR="00E63A06" w:rsidRPr="00E17E0F" w14:paraId="3CB94E28" w14:textId="77777777" w:rsidTr="00842425">
        <w:trPr>
          <w:trHeight w:val="286"/>
        </w:trPr>
        <w:tc>
          <w:tcPr>
            <w:tcW w:w="2518" w:type="dxa"/>
            <w:gridSpan w:val="2"/>
            <w:tcBorders>
              <w:top w:val="single" w:sz="4" w:space="0" w:color="auto"/>
              <w:bottom w:val="nil"/>
            </w:tcBorders>
            <w:shd w:val="clear" w:color="auto" w:fill="auto"/>
          </w:tcPr>
          <w:p w14:paraId="3CB94E25" w14:textId="77777777" w:rsidR="00E63A06" w:rsidRPr="00E17E0F" w:rsidRDefault="00E63A06" w:rsidP="000715A4">
            <w:pPr>
              <w:pStyle w:val="MessageHeader"/>
            </w:pPr>
            <w:r w:rsidRPr="00E17E0F">
              <w:t>Elements</w:t>
            </w:r>
          </w:p>
        </w:tc>
        <w:tc>
          <w:tcPr>
            <w:tcW w:w="3119" w:type="dxa"/>
            <w:tcBorders>
              <w:top w:val="single" w:sz="4" w:space="0" w:color="auto"/>
              <w:bottom w:val="nil"/>
            </w:tcBorders>
            <w:shd w:val="clear" w:color="auto" w:fill="auto"/>
          </w:tcPr>
          <w:p w14:paraId="3CB94E26" w14:textId="77777777" w:rsidR="00E63A06" w:rsidRPr="00E17E0F" w:rsidRDefault="00E63A06" w:rsidP="000715A4">
            <w:pPr>
              <w:pStyle w:val="MessageHeader"/>
            </w:pPr>
            <w:r w:rsidRPr="00E17E0F">
              <w:t>Tips</w:t>
            </w:r>
          </w:p>
        </w:tc>
        <w:tc>
          <w:tcPr>
            <w:tcW w:w="4252" w:type="dxa"/>
            <w:tcBorders>
              <w:top w:val="single" w:sz="4" w:space="0" w:color="auto"/>
              <w:bottom w:val="nil"/>
            </w:tcBorders>
            <w:shd w:val="clear" w:color="auto" w:fill="auto"/>
          </w:tcPr>
          <w:p w14:paraId="3CB94E27" w14:textId="77777777" w:rsidR="00E63A06" w:rsidRPr="00E17E0F" w:rsidRDefault="00E63A06" w:rsidP="000715A4">
            <w:pPr>
              <w:pStyle w:val="MessageHeader"/>
            </w:pPr>
            <w:r w:rsidRPr="00E17E0F">
              <w:t>Apraksts</w:t>
            </w:r>
          </w:p>
        </w:tc>
      </w:tr>
      <w:tr w:rsidR="00E63A06" w:rsidRPr="00E17E0F" w14:paraId="3CB94E2C" w14:textId="77777777" w:rsidTr="00842425">
        <w:trPr>
          <w:trHeight w:val="286"/>
        </w:trPr>
        <w:tc>
          <w:tcPr>
            <w:tcW w:w="2518" w:type="dxa"/>
            <w:gridSpan w:val="2"/>
            <w:tcBorders>
              <w:top w:val="nil"/>
            </w:tcBorders>
            <w:shd w:val="clear" w:color="auto" w:fill="FFFFFF" w:themeFill="background1"/>
          </w:tcPr>
          <w:p w14:paraId="3CB94E29" w14:textId="77777777" w:rsidR="00E63A06" w:rsidRPr="00E17E0F" w:rsidRDefault="00E63A06" w:rsidP="000715A4">
            <w:pPr>
              <w:pStyle w:val="Tablebody"/>
            </w:pPr>
            <w:r w:rsidRPr="00E17E0F">
              <w:t>Paplašināmā bāze</w:t>
            </w:r>
          </w:p>
        </w:tc>
        <w:tc>
          <w:tcPr>
            <w:tcW w:w="3119" w:type="dxa"/>
            <w:tcBorders>
              <w:top w:val="nil"/>
            </w:tcBorders>
            <w:shd w:val="clear" w:color="auto" w:fill="FFFFFF" w:themeFill="background1"/>
          </w:tcPr>
          <w:p w14:paraId="3CB94E2A" w14:textId="77777777" w:rsidR="00E63A06" w:rsidRPr="00E17E0F" w:rsidRDefault="00E63A06" w:rsidP="000715A4">
            <w:pPr>
              <w:pStyle w:val="Tablebody"/>
              <w:rPr>
                <w:i/>
              </w:rPr>
            </w:pPr>
            <w:r w:rsidRPr="000A089A">
              <w:rPr>
                <w:i/>
              </w:rPr>
              <w:t>MCCI_MT000100UV01_LV01.Message</w:t>
            </w:r>
          </w:p>
        </w:tc>
        <w:tc>
          <w:tcPr>
            <w:tcW w:w="4252" w:type="dxa"/>
            <w:tcBorders>
              <w:top w:val="nil"/>
            </w:tcBorders>
            <w:shd w:val="clear" w:color="auto" w:fill="FFFFFF" w:themeFill="background1"/>
          </w:tcPr>
          <w:p w14:paraId="3CB94E2B" w14:textId="77777777" w:rsidR="00E63A06" w:rsidRPr="00E17E0F" w:rsidRDefault="00E63A06" w:rsidP="000715A4">
            <w:pPr>
              <w:pStyle w:val="Tablebody"/>
            </w:pPr>
            <w:r>
              <w:t>Ziņojumu shēmu pārraides apvalka kopīgā daļa</w:t>
            </w:r>
          </w:p>
        </w:tc>
      </w:tr>
      <w:tr w:rsidR="00E63A06" w:rsidRPr="00E17E0F" w14:paraId="3CB94E30" w14:textId="77777777" w:rsidTr="00842425">
        <w:trPr>
          <w:trHeight w:val="286"/>
        </w:trPr>
        <w:tc>
          <w:tcPr>
            <w:tcW w:w="2518" w:type="dxa"/>
            <w:gridSpan w:val="2"/>
            <w:tcBorders>
              <w:top w:val="single" w:sz="4" w:space="0" w:color="auto"/>
            </w:tcBorders>
            <w:shd w:val="clear" w:color="auto" w:fill="FFFFFF" w:themeFill="background1"/>
          </w:tcPr>
          <w:p w14:paraId="3CB94E2D" w14:textId="77777777" w:rsidR="00E63A06" w:rsidRDefault="00E63A06" w:rsidP="000715A4">
            <w:pPr>
              <w:pStyle w:val="Tablebody"/>
            </w:pPr>
            <w:r w:rsidRPr="003C1215">
              <w:t>templateId</w:t>
            </w:r>
          </w:p>
        </w:tc>
        <w:tc>
          <w:tcPr>
            <w:tcW w:w="3119" w:type="dxa"/>
            <w:tcBorders>
              <w:top w:val="single" w:sz="4" w:space="0" w:color="auto"/>
            </w:tcBorders>
            <w:shd w:val="clear" w:color="auto" w:fill="FFFFFF" w:themeFill="background1"/>
          </w:tcPr>
          <w:p w14:paraId="3CB94E2E" w14:textId="77777777" w:rsidR="00E63A06" w:rsidRDefault="00E63A06" w:rsidP="000715A4">
            <w:pPr>
              <w:pStyle w:val="Tablebody"/>
              <w:rPr>
                <w:i/>
              </w:rPr>
            </w:pPr>
            <w:r>
              <w:rPr>
                <w:i/>
              </w:rPr>
              <w:t>II</w:t>
            </w:r>
          </w:p>
        </w:tc>
        <w:tc>
          <w:tcPr>
            <w:tcW w:w="4252" w:type="dxa"/>
            <w:tcBorders>
              <w:top w:val="single" w:sz="4" w:space="0" w:color="auto"/>
            </w:tcBorders>
            <w:shd w:val="clear" w:color="auto" w:fill="FFFFFF" w:themeFill="background1"/>
          </w:tcPr>
          <w:p w14:paraId="3CB94E2F" w14:textId="77777777" w:rsidR="00E63A06" w:rsidRPr="00830A2F" w:rsidRDefault="00E63A06" w:rsidP="000715A4">
            <w:pPr>
              <w:pStyle w:val="Tablebody"/>
            </w:pPr>
            <w:r w:rsidRPr="00D659B9">
              <w:t>Unikālais ziņojuma šablona identifikators</w:t>
            </w:r>
          </w:p>
        </w:tc>
      </w:tr>
      <w:tr w:rsidR="00E63A06" w:rsidRPr="00E17E0F" w14:paraId="3CB94E36" w14:textId="77777777" w:rsidTr="00842425">
        <w:trPr>
          <w:trHeight w:val="286"/>
        </w:trPr>
        <w:tc>
          <w:tcPr>
            <w:tcW w:w="2518" w:type="dxa"/>
            <w:gridSpan w:val="2"/>
            <w:tcBorders>
              <w:top w:val="single" w:sz="4" w:space="0" w:color="auto"/>
            </w:tcBorders>
            <w:shd w:val="clear" w:color="auto" w:fill="FFFFFF" w:themeFill="background1"/>
          </w:tcPr>
          <w:p w14:paraId="3CB94E31" w14:textId="77777777" w:rsidR="00E63A06" w:rsidRPr="00E17E0F" w:rsidRDefault="00E63A06" w:rsidP="000715A4">
            <w:pPr>
              <w:pStyle w:val="Tablebody"/>
            </w:pPr>
            <w:r>
              <w:t>id</w:t>
            </w:r>
          </w:p>
          <w:p w14:paraId="3CB94E32" w14:textId="77777777" w:rsidR="00E63A06" w:rsidRPr="00E17E0F" w:rsidRDefault="00E63A06" w:rsidP="000715A4">
            <w:pPr>
              <w:pStyle w:val="Tablebody"/>
              <w:rPr>
                <w:i/>
              </w:rPr>
            </w:pPr>
            <w:r w:rsidRPr="00E17E0F">
              <w:rPr>
                <w:i/>
              </w:rPr>
              <w:t>obligāts</w:t>
            </w:r>
          </w:p>
        </w:tc>
        <w:tc>
          <w:tcPr>
            <w:tcW w:w="3119" w:type="dxa"/>
            <w:tcBorders>
              <w:top w:val="single" w:sz="4" w:space="0" w:color="auto"/>
            </w:tcBorders>
            <w:shd w:val="clear" w:color="auto" w:fill="FFFFFF" w:themeFill="background1"/>
          </w:tcPr>
          <w:p w14:paraId="3CB94E33" w14:textId="77777777" w:rsidR="00E63A06" w:rsidRDefault="00E63A06" w:rsidP="000715A4">
            <w:pPr>
              <w:pStyle w:val="Tablebody"/>
              <w:rPr>
                <w:i/>
              </w:rPr>
            </w:pPr>
            <w:r>
              <w:rPr>
                <w:i/>
              </w:rPr>
              <w:t>II</w:t>
            </w:r>
          </w:p>
          <w:p w14:paraId="3CB94E34" w14:textId="77777777" w:rsidR="00E63A06" w:rsidRPr="00830A2F" w:rsidRDefault="00E63A06" w:rsidP="000715A4">
            <w:pPr>
              <w:pStyle w:val="Tablebody"/>
            </w:pPr>
          </w:p>
        </w:tc>
        <w:tc>
          <w:tcPr>
            <w:tcW w:w="4252" w:type="dxa"/>
            <w:tcBorders>
              <w:top w:val="single" w:sz="4" w:space="0" w:color="auto"/>
            </w:tcBorders>
            <w:shd w:val="clear" w:color="auto" w:fill="FFFFFF" w:themeFill="background1"/>
          </w:tcPr>
          <w:p w14:paraId="3CB94E35" w14:textId="77777777" w:rsidR="00E63A06" w:rsidRPr="00E17E0F" w:rsidRDefault="00E63A06" w:rsidP="000715A4">
            <w:pPr>
              <w:pStyle w:val="Tablebody"/>
            </w:pPr>
            <w:r w:rsidRPr="00830A2F">
              <w:t xml:space="preserve">Ziņojuma unikālais identifikators sistēmas ietvaros. OID (sakne) un objekta kodam </w:t>
            </w:r>
            <w:r w:rsidRPr="00830A2F">
              <w:lastRenderedPageBreak/>
              <w:t>(paplašinājumam) jāizveido unikāla kombinācija.</w:t>
            </w:r>
          </w:p>
        </w:tc>
      </w:tr>
      <w:tr w:rsidR="00E63A06" w:rsidRPr="00E17E0F" w14:paraId="3CB94E3B" w14:textId="77777777" w:rsidTr="00842425">
        <w:trPr>
          <w:trHeight w:val="286"/>
        </w:trPr>
        <w:tc>
          <w:tcPr>
            <w:tcW w:w="2518" w:type="dxa"/>
            <w:gridSpan w:val="2"/>
            <w:tcBorders>
              <w:top w:val="single" w:sz="4" w:space="0" w:color="auto"/>
            </w:tcBorders>
            <w:shd w:val="clear" w:color="auto" w:fill="FFFFFF" w:themeFill="background1"/>
          </w:tcPr>
          <w:p w14:paraId="3CB94E37" w14:textId="77777777" w:rsidR="00E63A06" w:rsidRPr="00E17E0F" w:rsidRDefault="00E63A06" w:rsidP="000715A4">
            <w:pPr>
              <w:pStyle w:val="Tablebody"/>
            </w:pPr>
            <w:r w:rsidRPr="00830A2F">
              <w:lastRenderedPageBreak/>
              <w:t>creationTime</w:t>
            </w:r>
          </w:p>
          <w:p w14:paraId="3CB94E38" w14:textId="77777777" w:rsidR="00E63A06" w:rsidRPr="00E17E0F" w:rsidRDefault="00E63A06" w:rsidP="000715A4">
            <w:pPr>
              <w:pStyle w:val="Tablebody"/>
              <w:rPr>
                <w:i/>
              </w:rPr>
            </w:pPr>
            <w:r w:rsidRPr="00E17E0F">
              <w:rPr>
                <w:i/>
              </w:rPr>
              <w:t>obligāts</w:t>
            </w:r>
          </w:p>
        </w:tc>
        <w:tc>
          <w:tcPr>
            <w:tcW w:w="3119" w:type="dxa"/>
            <w:tcBorders>
              <w:top w:val="single" w:sz="4" w:space="0" w:color="auto"/>
            </w:tcBorders>
            <w:shd w:val="clear" w:color="auto" w:fill="FFFFFF" w:themeFill="background1"/>
          </w:tcPr>
          <w:p w14:paraId="3CB94E39" w14:textId="77777777" w:rsidR="00E63A06" w:rsidRPr="00E17E0F" w:rsidRDefault="00E63A06" w:rsidP="000715A4">
            <w:pPr>
              <w:pStyle w:val="Tablebody"/>
              <w:rPr>
                <w:i/>
              </w:rPr>
            </w:pPr>
            <w:r>
              <w:rPr>
                <w:i/>
              </w:rPr>
              <w:t>TS</w:t>
            </w:r>
          </w:p>
        </w:tc>
        <w:tc>
          <w:tcPr>
            <w:tcW w:w="4252" w:type="dxa"/>
            <w:tcBorders>
              <w:top w:val="single" w:sz="4" w:space="0" w:color="auto"/>
            </w:tcBorders>
            <w:shd w:val="clear" w:color="auto" w:fill="FFFFFF" w:themeFill="background1"/>
          </w:tcPr>
          <w:p w14:paraId="3CB94E3A" w14:textId="77777777" w:rsidR="00E63A06" w:rsidRPr="00E17E0F" w:rsidRDefault="00E63A06" w:rsidP="000715A4">
            <w:pPr>
              <w:pStyle w:val="Tablebody"/>
            </w:pPr>
            <w:r w:rsidRPr="002905CF">
              <w:t>Laiks, kad ziņojums tika izveidots</w:t>
            </w:r>
          </w:p>
        </w:tc>
      </w:tr>
      <w:tr w:rsidR="00E63A06" w:rsidRPr="00E17E0F" w14:paraId="3CB94E3F" w14:textId="77777777" w:rsidTr="00842425">
        <w:trPr>
          <w:trHeight w:val="286"/>
        </w:trPr>
        <w:tc>
          <w:tcPr>
            <w:tcW w:w="2518" w:type="dxa"/>
            <w:gridSpan w:val="2"/>
            <w:tcBorders>
              <w:top w:val="single" w:sz="4" w:space="0" w:color="auto"/>
            </w:tcBorders>
            <w:shd w:val="clear" w:color="auto" w:fill="FFFFFF" w:themeFill="background1"/>
          </w:tcPr>
          <w:p w14:paraId="3CB94E3C" w14:textId="77777777" w:rsidR="00E63A06" w:rsidRPr="00832679" w:rsidRDefault="00E63A06" w:rsidP="000715A4">
            <w:pPr>
              <w:pStyle w:val="Tablebody"/>
            </w:pPr>
            <w:r w:rsidRPr="002905CF">
              <w:t>securityText</w:t>
            </w:r>
          </w:p>
        </w:tc>
        <w:tc>
          <w:tcPr>
            <w:tcW w:w="3119" w:type="dxa"/>
            <w:tcBorders>
              <w:top w:val="single" w:sz="4" w:space="0" w:color="auto"/>
            </w:tcBorders>
            <w:shd w:val="clear" w:color="auto" w:fill="FFFFFF" w:themeFill="background1"/>
          </w:tcPr>
          <w:p w14:paraId="3CB94E3D" w14:textId="77777777" w:rsidR="00E63A06" w:rsidRPr="00E17E0F" w:rsidRDefault="00E63A06" w:rsidP="000715A4">
            <w:pPr>
              <w:pStyle w:val="Tablebody"/>
              <w:rPr>
                <w:i/>
              </w:rPr>
            </w:pPr>
            <w:r>
              <w:rPr>
                <w:i/>
              </w:rPr>
              <w:t>ST</w:t>
            </w:r>
          </w:p>
        </w:tc>
        <w:tc>
          <w:tcPr>
            <w:tcW w:w="4252" w:type="dxa"/>
            <w:tcBorders>
              <w:top w:val="single" w:sz="4" w:space="0" w:color="auto"/>
            </w:tcBorders>
            <w:shd w:val="clear" w:color="auto" w:fill="FFFFFF" w:themeFill="background1"/>
          </w:tcPr>
          <w:p w14:paraId="3CB94E3E" w14:textId="77777777" w:rsidR="00E63A06" w:rsidRPr="00E17E0F" w:rsidRDefault="00E63A06" w:rsidP="000715A4">
            <w:pPr>
              <w:pStyle w:val="Tablebody"/>
            </w:pPr>
            <w:r>
              <w:t>Netiek lietots</w:t>
            </w:r>
          </w:p>
        </w:tc>
      </w:tr>
      <w:tr w:rsidR="00E63A06" w:rsidRPr="00E17E0F" w14:paraId="3CB94E45" w14:textId="77777777" w:rsidTr="00842425">
        <w:trPr>
          <w:trHeight w:val="286"/>
        </w:trPr>
        <w:tc>
          <w:tcPr>
            <w:tcW w:w="2518" w:type="dxa"/>
            <w:gridSpan w:val="2"/>
            <w:tcBorders>
              <w:top w:val="single" w:sz="4" w:space="0" w:color="auto"/>
            </w:tcBorders>
            <w:shd w:val="clear" w:color="auto" w:fill="FFFFFF" w:themeFill="background1"/>
          </w:tcPr>
          <w:p w14:paraId="3CB94E40" w14:textId="77777777" w:rsidR="00E63A06" w:rsidRPr="00E17E0F" w:rsidRDefault="00E63A06" w:rsidP="000715A4">
            <w:pPr>
              <w:pStyle w:val="Tablebody"/>
            </w:pPr>
            <w:r w:rsidRPr="002905CF">
              <w:t>versionCode</w:t>
            </w:r>
          </w:p>
          <w:p w14:paraId="3CB94E41" w14:textId="77777777" w:rsidR="00E63A06" w:rsidRPr="00E17E0F" w:rsidRDefault="00E63A06" w:rsidP="000715A4">
            <w:pPr>
              <w:pStyle w:val="Tablebody"/>
              <w:rPr>
                <w:i/>
              </w:rPr>
            </w:pPr>
            <w:r>
              <w:rPr>
                <w:i/>
              </w:rPr>
              <w:t>ne</w:t>
            </w:r>
            <w:r w:rsidRPr="00E17E0F">
              <w:rPr>
                <w:i/>
              </w:rPr>
              <w:t>obligāts</w:t>
            </w:r>
          </w:p>
        </w:tc>
        <w:tc>
          <w:tcPr>
            <w:tcW w:w="3119" w:type="dxa"/>
            <w:tcBorders>
              <w:top w:val="single" w:sz="4" w:space="0" w:color="auto"/>
            </w:tcBorders>
            <w:shd w:val="clear" w:color="auto" w:fill="FFFFFF" w:themeFill="background1"/>
          </w:tcPr>
          <w:p w14:paraId="3CB94E42" w14:textId="77777777" w:rsidR="00E63A06" w:rsidRPr="00E17E0F" w:rsidRDefault="00E63A06" w:rsidP="000715A4">
            <w:pPr>
              <w:pStyle w:val="Tablebody"/>
              <w:rPr>
                <w:i/>
              </w:rPr>
            </w:pPr>
            <w:r>
              <w:rPr>
                <w:i/>
              </w:rPr>
              <w:t>CS</w:t>
            </w:r>
          </w:p>
        </w:tc>
        <w:tc>
          <w:tcPr>
            <w:tcW w:w="4252" w:type="dxa"/>
            <w:tcBorders>
              <w:top w:val="single" w:sz="4" w:space="0" w:color="auto"/>
            </w:tcBorders>
            <w:shd w:val="clear" w:color="auto" w:fill="FFFFFF" w:themeFill="background1"/>
          </w:tcPr>
          <w:p w14:paraId="3CB94E43" w14:textId="77777777" w:rsidR="00E63A06" w:rsidRPr="00D659B9" w:rsidRDefault="00E63A06" w:rsidP="000715A4">
            <w:pPr>
              <w:pStyle w:val="Tablebody"/>
            </w:pPr>
            <w:r w:rsidRPr="00D659B9">
              <w:t>Nosaka ziņojuma versiju HL7. Pašlaik tiek izmantota šāda ziņojumu versija:</w:t>
            </w:r>
          </w:p>
          <w:p w14:paraId="3CB94E44" w14:textId="77777777" w:rsidR="00E63A06" w:rsidRPr="00E17E0F" w:rsidRDefault="00E63A06" w:rsidP="000715A4">
            <w:pPr>
              <w:pStyle w:val="Tablebody"/>
            </w:pPr>
            <w:r w:rsidRPr="00D659B9">
              <w:t>V3-2011-NORMATIVE(V3-NE-2011).</w:t>
            </w:r>
          </w:p>
        </w:tc>
      </w:tr>
      <w:tr w:rsidR="00E63A06" w:rsidRPr="00E17E0F" w14:paraId="3CB94E4A" w14:textId="77777777" w:rsidTr="00842425">
        <w:trPr>
          <w:trHeight w:val="286"/>
        </w:trPr>
        <w:tc>
          <w:tcPr>
            <w:tcW w:w="2518" w:type="dxa"/>
            <w:gridSpan w:val="2"/>
            <w:tcBorders>
              <w:top w:val="single" w:sz="4" w:space="0" w:color="auto"/>
            </w:tcBorders>
            <w:shd w:val="clear" w:color="auto" w:fill="FFFFFF" w:themeFill="background1"/>
          </w:tcPr>
          <w:p w14:paraId="3CB94E46" w14:textId="77777777" w:rsidR="00E63A06" w:rsidRPr="00E17E0F" w:rsidRDefault="00E63A06" w:rsidP="000715A4">
            <w:pPr>
              <w:pStyle w:val="Tablebody"/>
            </w:pPr>
            <w:r w:rsidRPr="002905CF">
              <w:t>interactionId</w:t>
            </w:r>
          </w:p>
          <w:p w14:paraId="3CB94E47" w14:textId="77777777" w:rsidR="00E63A06" w:rsidRPr="00E17E0F" w:rsidRDefault="00E63A06" w:rsidP="000715A4">
            <w:pPr>
              <w:pStyle w:val="Tablebody"/>
              <w:rPr>
                <w:i/>
              </w:rPr>
            </w:pPr>
            <w:r w:rsidRPr="00E17E0F">
              <w:rPr>
                <w:i/>
              </w:rPr>
              <w:t>obligāts</w:t>
            </w:r>
          </w:p>
        </w:tc>
        <w:tc>
          <w:tcPr>
            <w:tcW w:w="3119" w:type="dxa"/>
            <w:tcBorders>
              <w:top w:val="single" w:sz="4" w:space="0" w:color="auto"/>
            </w:tcBorders>
            <w:shd w:val="clear" w:color="auto" w:fill="FFFFFF" w:themeFill="background1"/>
          </w:tcPr>
          <w:p w14:paraId="3CB94E48" w14:textId="77777777" w:rsidR="00E63A06" w:rsidRPr="00E17E0F" w:rsidRDefault="00E63A06" w:rsidP="000715A4">
            <w:pPr>
              <w:pStyle w:val="Tablebody"/>
              <w:rPr>
                <w:i/>
              </w:rPr>
            </w:pPr>
            <w:r>
              <w:rPr>
                <w:i/>
              </w:rPr>
              <w:t>II</w:t>
            </w:r>
          </w:p>
        </w:tc>
        <w:tc>
          <w:tcPr>
            <w:tcW w:w="4252" w:type="dxa"/>
            <w:tcBorders>
              <w:top w:val="single" w:sz="4" w:space="0" w:color="auto"/>
            </w:tcBorders>
            <w:shd w:val="clear" w:color="auto" w:fill="FFFFFF" w:themeFill="background1"/>
          </w:tcPr>
          <w:p w14:paraId="3CB94E49" w14:textId="77777777" w:rsidR="00E63A06" w:rsidRPr="00E17E0F" w:rsidRDefault="00E63A06" w:rsidP="000715A4">
            <w:pPr>
              <w:pStyle w:val="Tablebody"/>
              <w:rPr>
                <w:highlight w:val="yellow"/>
              </w:rPr>
            </w:pPr>
            <w:r>
              <w:t xml:space="preserve">Interakcijas id </w:t>
            </w:r>
            <w:r w:rsidRPr="00E17E0F">
              <w:t xml:space="preserve">ar fiksētu vērtību </w:t>
            </w:r>
            <w:r>
              <w:t>root – „</w:t>
            </w:r>
            <w:r w:rsidRPr="002905CF">
              <w:rPr>
                <w:bCs/>
              </w:rPr>
              <w:t>1.3.6.1.4.1.38760.3.4.1</w:t>
            </w:r>
            <w:r>
              <w:t>” un extension – „</w:t>
            </w:r>
            <w:r w:rsidRPr="002905CF">
              <w:t>LV</w:t>
            </w:r>
            <w:r>
              <w:t>CR</w:t>
            </w:r>
            <w:r w:rsidRPr="002905CF">
              <w:t>_IN000001UV01</w:t>
            </w:r>
            <w:r>
              <w:t>”</w:t>
            </w:r>
          </w:p>
        </w:tc>
      </w:tr>
      <w:tr w:rsidR="00E63A06" w:rsidRPr="00E17E0F" w14:paraId="3CB94E4F" w14:textId="77777777" w:rsidTr="00842425">
        <w:trPr>
          <w:trHeight w:val="286"/>
        </w:trPr>
        <w:tc>
          <w:tcPr>
            <w:tcW w:w="2518" w:type="dxa"/>
            <w:gridSpan w:val="2"/>
            <w:tcBorders>
              <w:top w:val="single" w:sz="4" w:space="0" w:color="auto"/>
              <w:bottom w:val="single" w:sz="4" w:space="0" w:color="auto"/>
            </w:tcBorders>
            <w:shd w:val="clear" w:color="auto" w:fill="FFFFFF" w:themeFill="background1"/>
          </w:tcPr>
          <w:p w14:paraId="3CB94E4B" w14:textId="77777777" w:rsidR="00E63A06" w:rsidRPr="00E17E0F" w:rsidRDefault="00E63A06" w:rsidP="000715A4">
            <w:pPr>
              <w:pStyle w:val="Tablebody"/>
            </w:pPr>
            <w:r w:rsidRPr="002905CF">
              <w:t>processingCode</w:t>
            </w:r>
          </w:p>
          <w:p w14:paraId="3CB94E4C" w14:textId="77777777" w:rsidR="00E63A06" w:rsidRPr="00E17E0F" w:rsidRDefault="00E63A06" w:rsidP="000715A4">
            <w:pPr>
              <w:pStyle w:val="Tablebody"/>
              <w:rPr>
                <w:i/>
              </w:rPr>
            </w:pPr>
            <w:r w:rsidRPr="00E17E0F">
              <w:rPr>
                <w:i/>
              </w:rPr>
              <w:t>obligāts</w:t>
            </w:r>
          </w:p>
        </w:tc>
        <w:tc>
          <w:tcPr>
            <w:tcW w:w="3119" w:type="dxa"/>
            <w:tcBorders>
              <w:top w:val="single" w:sz="4" w:space="0" w:color="auto"/>
              <w:bottom w:val="single" w:sz="4" w:space="0" w:color="auto"/>
            </w:tcBorders>
            <w:shd w:val="clear" w:color="auto" w:fill="FFFFFF" w:themeFill="background1"/>
          </w:tcPr>
          <w:p w14:paraId="3CB94E4D" w14:textId="77777777" w:rsidR="00E63A06" w:rsidRPr="00E17E0F" w:rsidRDefault="00E63A06" w:rsidP="000715A4">
            <w:pPr>
              <w:pStyle w:val="Tablebody"/>
              <w:rPr>
                <w:i/>
              </w:rPr>
            </w:pPr>
            <w:r>
              <w:rPr>
                <w:i/>
              </w:rPr>
              <w:t>CS</w:t>
            </w:r>
          </w:p>
        </w:tc>
        <w:tc>
          <w:tcPr>
            <w:tcW w:w="4252" w:type="dxa"/>
            <w:tcBorders>
              <w:top w:val="single" w:sz="4" w:space="0" w:color="auto"/>
              <w:bottom w:val="single" w:sz="4" w:space="0" w:color="auto"/>
            </w:tcBorders>
            <w:shd w:val="clear" w:color="auto" w:fill="FFFFFF" w:themeFill="background1"/>
          </w:tcPr>
          <w:p w14:paraId="3CB94E4E" w14:textId="77777777" w:rsidR="00E63A06" w:rsidRPr="00E17E0F" w:rsidRDefault="00E63A06" w:rsidP="000715A4">
            <w:pPr>
              <w:pStyle w:val="Tablebody"/>
            </w:pPr>
            <w:r w:rsidRPr="002905CF">
              <w:t>Nosaka ziņojuma sūtīšanas režīmu</w:t>
            </w:r>
            <w:r>
              <w:t>. Tiek lietota fiksēta vērtība „P” (Produkcijas)</w:t>
            </w:r>
          </w:p>
        </w:tc>
      </w:tr>
      <w:tr w:rsidR="00E63A06" w:rsidRPr="00E17E0F" w14:paraId="3CB94E54" w14:textId="77777777" w:rsidTr="00842425">
        <w:trPr>
          <w:trHeight w:val="286"/>
        </w:trPr>
        <w:tc>
          <w:tcPr>
            <w:tcW w:w="2518" w:type="dxa"/>
            <w:gridSpan w:val="2"/>
            <w:tcBorders>
              <w:top w:val="single" w:sz="4" w:space="0" w:color="auto"/>
              <w:bottom w:val="single" w:sz="4" w:space="0" w:color="auto"/>
            </w:tcBorders>
            <w:shd w:val="clear" w:color="auto" w:fill="FFFFFF" w:themeFill="background1"/>
          </w:tcPr>
          <w:p w14:paraId="3CB94E50" w14:textId="77777777" w:rsidR="00E63A06" w:rsidRDefault="00E63A06" w:rsidP="000715A4">
            <w:pPr>
              <w:pStyle w:val="Tablebody"/>
            </w:pPr>
            <w:r w:rsidRPr="00307214">
              <w:t>processingModeCode</w:t>
            </w:r>
          </w:p>
          <w:p w14:paraId="3CB94E51" w14:textId="77777777" w:rsidR="00E63A06" w:rsidRPr="002905CF" w:rsidRDefault="00E63A06" w:rsidP="000715A4">
            <w:pPr>
              <w:pStyle w:val="Tablebody"/>
            </w:pPr>
            <w:r w:rsidRPr="00E17E0F">
              <w:rPr>
                <w:i/>
              </w:rPr>
              <w:t>obligāts</w:t>
            </w:r>
          </w:p>
        </w:tc>
        <w:tc>
          <w:tcPr>
            <w:tcW w:w="3119" w:type="dxa"/>
            <w:tcBorders>
              <w:top w:val="single" w:sz="4" w:space="0" w:color="auto"/>
              <w:bottom w:val="single" w:sz="4" w:space="0" w:color="auto"/>
            </w:tcBorders>
            <w:shd w:val="clear" w:color="auto" w:fill="FFFFFF" w:themeFill="background1"/>
          </w:tcPr>
          <w:p w14:paraId="3CB94E52" w14:textId="77777777" w:rsidR="00E63A06" w:rsidRDefault="00E63A06" w:rsidP="000715A4">
            <w:pPr>
              <w:pStyle w:val="Tablebody"/>
              <w:rPr>
                <w:i/>
              </w:rPr>
            </w:pPr>
            <w:r>
              <w:rPr>
                <w:i/>
              </w:rPr>
              <w:t>CS</w:t>
            </w:r>
          </w:p>
        </w:tc>
        <w:tc>
          <w:tcPr>
            <w:tcW w:w="4252" w:type="dxa"/>
            <w:tcBorders>
              <w:top w:val="single" w:sz="4" w:space="0" w:color="auto"/>
              <w:bottom w:val="single" w:sz="4" w:space="0" w:color="auto"/>
            </w:tcBorders>
            <w:shd w:val="clear" w:color="auto" w:fill="FFFFFF" w:themeFill="background1"/>
          </w:tcPr>
          <w:p w14:paraId="3CB94E53" w14:textId="77777777" w:rsidR="00E63A06" w:rsidRPr="002905CF" w:rsidRDefault="00E63A06" w:rsidP="000715A4">
            <w:pPr>
              <w:pStyle w:val="Tablebody"/>
            </w:pPr>
            <w:r w:rsidRPr="00307214">
              <w:t>Nosaka, kādā veidā dati tiek nodoti</w:t>
            </w:r>
            <w:r>
              <w:t>. Tiek lietota fiksēta vērtība „T” (normāla apstrāde)</w:t>
            </w:r>
          </w:p>
        </w:tc>
      </w:tr>
      <w:tr w:rsidR="00E63A06" w:rsidRPr="00E17E0F" w14:paraId="3CB94E59" w14:textId="77777777" w:rsidTr="00842425">
        <w:trPr>
          <w:trHeight w:val="286"/>
        </w:trPr>
        <w:tc>
          <w:tcPr>
            <w:tcW w:w="2518" w:type="dxa"/>
            <w:gridSpan w:val="2"/>
            <w:tcBorders>
              <w:top w:val="single" w:sz="4" w:space="0" w:color="auto"/>
              <w:bottom w:val="single" w:sz="4" w:space="0" w:color="auto"/>
            </w:tcBorders>
            <w:shd w:val="clear" w:color="auto" w:fill="FFFFFF" w:themeFill="background1"/>
          </w:tcPr>
          <w:p w14:paraId="3CB94E55" w14:textId="77777777" w:rsidR="00E63A06" w:rsidRDefault="00E63A06" w:rsidP="000715A4">
            <w:pPr>
              <w:pStyle w:val="Tablebody"/>
            </w:pPr>
            <w:r w:rsidRPr="00307214">
              <w:t>acceptAckCode</w:t>
            </w:r>
          </w:p>
          <w:p w14:paraId="3CB94E56" w14:textId="77777777" w:rsidR="00E63A06" w:rsidRPr="002905CF" w:rsidRDefault="00E63A06" w:rsidP="000715A4">
            <w:pPr>
              <w:pStyle w:val="Tablebody"/>
            </w:pPr>
            <w:r w:rsidRPr="00E17E0F">
              <w:rPr>
                <w:i/>
              </w:rPr>
              <w:t>obligāts</w:t>
            </w:r>
          </w:p>
        </w:tc>
        <w:tc>
          <w:tcPr>
            <w:tcW w:w="3119" w:type="dxa"/>
            <w:tcBorders>
              <w:top w:val="single" w:sz="4" w:space="0" w:color="auto"/>
              <w:bottom w:val="single" w:sz="4" w:space="0" w:color="auto"/>
            </w:tcBorders>
            <w:shd w:val="clear" w:color="auto" w:fill="FFFFFF" w:themeFill="background1"/>
          </w:tcPr>
          <w:p w14:paraId="3CB94E57" w14:textId="77777777" w:rsidR="00E63A06" w:rsidRDefault="00E63A06" w:rsidP="000715A4">
            <w:pPr>
              <w:pStyle w:val="Tablebody"/>
              <w:rPr>
                <w:i/>
              </w:rPr>
            </w:pPr>
            <w:r>
              <w:rPr>
                <w:i/>
              </w:rPr>
              <w:t>CS</w:t>
            </w:r>
          </w:p>
        </w:tc>
        <w:tc>
          <w:tcPr>
            <w:tcW w:w="4252" w:type="dxa"/>
            <w:tcBorders>
              <w:top w:val="single" w:sz="4" w:space="0" w:color="auto"/>
              <w:bottom w:val="single" w:sz="4" w:space="0" w:color="auto"/>
            </w:tcBorders>
            <w:shd w:val="clear" w:color="auto" w:fill="FFFFFF" w:themeFill="background1"/>
          </w:tcPr>
          <w:p w14:paraId="3CB94E58" w14:textId="77777777" w:rsidR="00E63A06" w:rsidRPr="002905CF" w:rsidRDefault="00E63A06" w:rsidP="000715A4">
            <w:pPr>
              <w:pStyle w:val="Tablebody"/>
            </w:pPr>
            <w:r w:rsidRPr="00307214">
              <w:t>Nosaka, vai un kādos apstākļos nepieciešams nosūtīt atbildes ziņojumu, par to, ka ziņojums saņemts.</w:t>
            </w:r>
            <w:r>
              <w:t xml:space="preserve"> Tiek lietota fiksēta vērtība „AL” (vienmēr)</w:t>
            </w:r>
          </w:p>
        </w:tc>
      </w:tr>
      <w:tr w:rsidR="00E63A06" w:rsidRPr="00E17E0F" w14:paraId="3CB94E5D" w14:textId="77777777" w:rsidTr="00842425">
        <w:trPr>
          <w:trHeight w:val="286"/>
        </w:trPr>
        <w:tc>
          <w:tcPr>
            <w:tcW w:w="2518" w:type="dxa"/>
            <w:gridSpan w:val="2"/>
            <w:tcBorders>
              <w:top w:val="single" w:sz="4" w:space="0" w:color="auto"/>
              <w:bottom w:val="single" w:sz="4" w:space="0" w:color="auto"/>
            </w:tcBorders>
            <w:shd w:val="clear" w:color="auto" w:fill="FFFFFF" w:themeFill="background1"/>
          </w:tcPr>
          <w:p w14:paraId="3CB94E5A" w14:textId="77777777" w:rsidR="00E63A06" w:rsidRPr="002905CF" w:rsidRDefault="00E63A06" w:rsidP="000715A4">
            <w:pPr>
              <w:pStyle w:val="Tablebody"/>
            </w:pPr>
            <w:r w:rsidRPr="00307214">
              <w:t>sequenceNumber</w:t>
            </w:r>
          </w:p>
        </w:tc>
        <w:tc>
          <w:tcPr>
            <w:tcW w:w="3119" w:type="dxa"/>
            <w:tcBorders>
              <w:top w:val="single" w:sz="4" w:space="0" w:color="auto"/>
              <w:bottom w:val="single" w:sz="4" w:space="0" w:color="auto"/>
            </w:tcBorders>
            <w:shd w:val="clear" w:color="auto" w:fill="FFFFFF" w:themeFill="background1"/>
          </w:tcPr>
          <w:p w14:paraId="3CB94E5B" w14:textId="77777777" w:rsidR="00E63A06" w:rsidRDefault="00E63A06" w:rsidP="000715A4">
            <w:pPr>
              <w:pStyle w:val="Tablebody"/>
              <w:rPr>
                <w:i/>
              </w:rPr>
            </w:pPr>
            <w:r>
              <w:rPr>
                <w:i/>
              </w:rPr>
              <w:t>INT</w:t>
            </w:r>
          </w:p>
        </w:tc>
        <w:tc>
          <w:tcPr>
            <w:tcW w:w="4252" w:type="dxa"/>
            <w:tcBorders>
              <w:top w:val="single" w:sz="4" w:space="0" w:color="auto"/>
              <w:bottom w:val="single" w:sz="4" w:space="0" w:color="auto"/>
            </w:tcBorders>
            <w:shd w:val="clear" w:color="auto" w:fill="FFFFFF" w:themeFill="background1"/>
          </w:tcPr>
          <w:p w14:paraId="3CB94E5C" w14:textId="77777777" w:rsidR="00E63A06" w:rsidRPr="002905CF" w:rsidRDefault="00E63A06" w:rsidP="000715A4">
            <w:pPr>
              <w:pStyle w:val="Tablebody"/>
            </w:pPr>
            <w:r>
              <w:t>Netiek lietots</w:t>
            </w:r>
          </w:p>
        </w:tc>
      </w:tr>
      <w:tr w:rsidR="00E63A06" w:rsidRPr="00E17E0F" w14:paraId="3CB94E63" w14:textId="77777777" w:rsidTr="00842425">
        <w:trPr>
          <w:trHeight w:val="286"/>
        </w:trPr>
        <w:tc>
          <w:tcPr>
            <w:tcW w:w="2518" w:type="dxa"/>
            <w:gridSpan w:val="2"/>
            <w:tcBorders>
              <w:top w:val="single" w:sz="4" w:space="0" w:color="auto"/>
              <w:bottom w:val="single" w:sz="4" w:space="0" w:color="auto"/>
            </w:tcBorders>
            <w:shd w:val="clear" w:color="auto" w:fill="FFFFFF" w:themeFill="background1"/>
          </w:tcPr>
          <w:p w14:paraId="3CB94E5E" w14:textId="77777777" w:rsidR="00E63A06" w:rsidRDefault="00E63A06" w:rsidP="000715A4">
            <w:pPr>
              <w:pStyle w:val="Tablebody"/>
            </w:pPr>
            <w:r>
              <w:t>receiver</w:t>
            </w:r>
          </w:p>
          <w:p w14:paraId="3CB94E5F" w14:textId="77777777" w:rsidR="00E63A06" w:rsidRPr="002905CF" w:rsidRDefault="00E63A06" w:rsidP="000715A4">
            <w:pPr>
              <w:pStyle w:val="Tablebody"/>
            </w:pPr>
            <w:r w:rsidRPr="00E17E0F">
              <w:rPr>
                <w:i/>
              </w:rPr>
              <w:t>obligāts</w:t>
            </w:r>
          </w:p>
        </w:tc>
        <w:tc>
          <w:tcPr>
            <w:tcW w:w="3119" w:type="dxa"/>
            <w:tcBorders>
              <w:top w:val="single" w:sz="4" w:space="0" w:color="auto"/>
              <w:bottom w:val="single" w:sz="4" w:space="0" w:color="auto"/>
            </w:tcBorders>
            <w:shd w:val="clear" w:color="auto" w:fill="FFFFFF" w:themeFill="background1"/>
          </w:tcPr>
          <w:p w14:paraId="3CB94E60" w14:textId="77777777" w:rsidR="00E63A06" w:rsidRDefault="00E63A06" w:rsidP="000715A4">
            <w:pPr>
              <w:pStyle w:val="Tablebody"/>
              <w:rPr>
                <w:i/>
              </w:rPr>
            </w:pPr>
            <w:r w:rsidRPr="00307214">
              <w:rPr>
                <w:i/>
              </w:rPr>
              <w:t>MCCI_MT000100UV01_LV01.Receiver</w:t>
            </w:r>
          </w:p>
        </w:tc>
        <w:tc>
          <w:tcPr>
            <w:tcW w:w="4252" w:type="dxa"/>
            <w:tcBorders>
              <w:top w:val="single" w:sz="4" w:space="0" w:color="auto"/>
              <w:bottom w:val="single" w:sz="4" w:space="0" w:color="auto"/>
            </w:tcBorders>
            <w:shd w:val="clear" w:color="auto" w:fill="FFFFFF" w:themeFill="background1"/>
          </w:tcPr>
          <w:p w14:paraId="3CB94E61" w14:textId="77777777" w:rsidR="00E63A06" w:rsidRPr="009D44F3" w:rsidRDefault="00E63A06" w:rsidP="000715A4">
            <w:pPr>
              <w:pStyle w:val="Tablebody"/>
            </w:pPr>
            <w:r w:rsidRPr="009D44F3">
              <w:t>Norāda informācijas sistēmu saņēmēju, kuram adresēts ziņojums. OID (root) vienmēr ir jābūt „1.3.6.1.4.1.38760.2.3” (kas identificē Informācijas sistēmu klasifikatoru) un paplašinājumam „Cla</w:t>
            </w:r>
            <w:r>
              <w:t>s</w:t>
            </w:r>
            <w:r w:rsidRPr="009D44F3">
              <w:t xml:space="preserve">sifierRegister” (Klasifikatoru reģistrs) </w:t>
            </w:r>
          </w:p>
          <w:p w14:paraId="3CB94E62" w14:textId="77777777" w:rsidR="00E63A06" w:rsidRPr="002905CF" w:rsidRDefault="00E63A06" w:rsidP="000715A4">
            <w:pPr>
              <w:pStyle w:val="Tablebody"/>
            </w:pPr>
            <w:r w:rsidRPr="009D44F3">
              <w:t>Jābūt tieši vienam saņēmējam</w:t>
            </w:r>
          </w:p>
        </w:tc>
      </w:tr>
      <w:tr w:rsidR="00E63A06" w:rsidRPr="00E17E0F" w14:paraId="3CB94E68" w14:textId="77777777" w:rsidTr="00842425">
        <w:trPr>
          <w:trHeight w:val="286"/>
        </w:trPr>
        <w:tc>
          <w:tcPr>
            <w:tcW w:w="2518" w:type="dxa"/>
            <w:gridSpan w:val="2"/>
            <w:tcBorders>
              <w:top w:val="single" w:sz="4" w:space="0" w:color="auto"/>
            </w:tcBorders>
            <w:shd w:val="clear" w:color="auto" w:fill="FFFFFF" w:themeFill="background1"/>
          </w:tcPr>
          <w:p w14:paraId="3CB94E64" w14:textId="77777777" w:rsidR="00E63A06" w:rsidRDefault="00E63A06" w:rsidP="000715A4">
            <w:pPr>
              <w:pStyle w:val="Tablebody"/>
            </w:pPr>
            <w:r>
              <w:t>sender</w:t>
            </w:r>
          </w:p>
          <w:p w14:paraId="3CB94E65" w14:textId="77777777" w:rsidR="00E63A06" w:rsidRDefault="00E63A06" w:rsidP="000715A4">
            <w:pPr>
              <w:pStyle w:val="Tablebody"/>
            </w:pPr>
            <w:r w:rsidRPr="00E17E0F">
              <w:rPr>
                <w:i/>
              </w:rPr>
              <w:t>obligāts</w:t>
            </w:r>
          </w:p>
        </w:tc>
        <w:tc>
          <w:tcPr>
            <w:tcW w:w="3119" w:type="dxa"/>
            <w:tcBorders>
              <w:top w:val="single" w:sz="4" w:space="0" w:color="auto"/>
            </w:tcBorders>
            <w:shd w:val="clear" w:color="auto" w:fill="FFFFFF" w:themeFill="background1"/>
          </w:tcPr>
          <w:p w14:paraId="3CB94E66" w14:textId="77777777" w:rsidR="00E63A06" w:rsidRPr="00307214" w:rsidRDefault="00E63A06" w:rsidP="000715A4">
            <w:pPr>
              <w:pStyle w:val="Tablebody"/>
              <w:rPr>
                <w:i/>
              </w:rPr>
            </w:pPr>
            <w:r w:rsidRPr="00307214">
              <w:rPr>
                <w:i/>
              </w:rPr>
              <w:t>MCCI_MT000100UV01_LV01.Receiver</w:t>
            </w:r>
          </w:p>
        </w:tc>
        <w:tc>
          <w:tcPr>
            <w:tcW w:w="4252" w:type="dxa"/>
            <w:tcBorders>
              <w:top w:val="single" w:sz="4" w:space="0" w:color="auto"/>
            </w:tcBorders>
            <w:shd w:val="clear" w:color="auto" w:fill="FFFFFF" w:themeFill="background1"/>
          </w:tcPr>
          <w:p w14:paraId="3CB94E67" w14:textId="77777777" w:rsidR="00E63A06" w:rsidRPr="00307214" w:rsidRDefault="00E63A06" w:rsidP="000715A4">
            <w:pPr>
              <w:pStyle w:val="Tablebody"/>
            </w:pPr>
            <w:r w:rsidRPr="000A089A">
              <w:t>Pēc analoģijas ar ziņojumu saņēmēju, tiek norādīts arī ziņojuma nosūtītājs – informācijas sistēma</w:t>
            </w:r>
            <w:r>
              <w:t xml:space="preserve">. </w:t>
            </w:r>
            <w:r w:rsidRPr="000A089A">
              <w:t>OID (root) vienmēr ir jābūt „1.3.6.1.4.1.38760.2.3” (kas identificē Informācijas sistēmu klasifikatoru) un paplašinājumam jāizveido unikāla kombinācija, kas atbilst ziņojuma saņēmējam – Informācijas sistēmu klasifikatora vērtībai.</w:t>
            </w:r>
          </w:p>
        </w:tc>
      </w:tr>
      <w:tr w:rsidR="00E63A06" w:rsidRPr="00E17E0F" w14:paraId="3CB94E6D" w14:textId="77777777" w:rsidTr="00842425">
        <w:trPr>
          <w:trHeight w:val="286"/>
        </w:trPr>
        <w:tc>
          <w:tcPr>
            <w:tcW w:w="2518" w:type="dxa"/>
            <w:gridSpan w:val="2"/>
            <w:tcBorders>
              <w:top w:val="single" w:sz="4" w:space="0" w:color="auto"/>
              <w:bottom w:val="single" w:sz="4" w:space="0" w:color="auto"/>
            </w:tcBorders>
            <w:shd w:val="clear" w:color="auto" w:fill="FFFFFF" w:themeFill="background1"/>
          </w:tcPr>
          <w:p w14:paraId="3CB94E69" w14:textId="77777777" w:rsidR="00E63A06" w:rsidRDefault="00E63A06" w:rsidP="000715A4">
            <w:pPr>
              <w:pStyle w:val="Tablebody"/>
            </w:pPr>
            <w:r w:rsidRPr="000A089A">
              <w:t>attentionLine</w:t>
            </w:r>
          </w:p>
          <w:p w14:paraId="3CB94E6A" w14:textId="77777777" w:rsidR="00E63A06" w:rsidRDefault="00E63A06" w:rsidP="000715A4">
            <w:pPr>
              <w:pStyle w:val="Tablebody"/>
            </w:pPr>
            <w:r>
              <w:rPr>
                <w:i/>
              </w:rPr>
              <w:t>ne</w:t>
            </w:r>
            <w:r w:rsidRPr="00E17E0F">
              <w:rPr>
                <w:i/>
              </w:rPr>
              <w:t>obligāts</w:t>
            </w:r>
          </w:p>
        </w:tc>
        <w:tc>
          <w:tcPr>
            <w:tcW w:w="3119" w:type="dxa"/>
            <w:tcBorders>
              <w:top w:val="single" w:sz="4" w:space="0" w:color="auto"/>
              <w:bottom w:val="single" w:sz="4" w:space="0" w:color="auto"/>
            </w:tcBorders>
            <w:shd w:val="clear" w:color="auto" w:fill="FFFFFF" w:themeFill="background1"/>
          </w:tcPr>
          <w:p w14:paraId="3CB94E6B" w14:textId="77777777" w:rsidR="00E63A06" w:rsidRPr="00307214" w:rsidRDefault="00E63A06" w:rsidP="000715A4">
            <w:pPr>
              <w:pStyle w:val="Tablebody"/>
              <w:rPr>
                <w:i/>
              </w:rPr>
            </w:pPr>
            <w:r w:rsidRPr="000A089A">
              <w:rPr>
                <w:i/>
              </w:rPr>
              <w:t>MCCI_MT000100UV01_LV01.AttentionLine</w:t>
            </w:r>
          </w:p>
        </w:tc>
        <w:tc>
          <w:tcPr>
            <w:tcW w:w="4252" w:type="dxa"/>
            <w:tcBorders>
              <w:top w:val="single" w:sz="4" w:space="0" w:color="auto"/>
              <w:bottom w:val="single" w:sz="4" w:space="0" w:color="auto"/>
            </w:tcBorders>
            <w:shd w:val="clear" w:color="auto" w:fill="FFFFFF" w:themeFill="background1"/>
          </w:tcPr>
          <w:p w14:paraId="3CB94E6C" w14:textId="77777777" w:rsidR="00E63A06" w:rsidRPr="00307214" w:rsidRDefault="00E63A06" w:rsidP="000715A4">
            <w:pPr>
              <w:pStyle w:val="Tablebody"/>
            </w:pPr>
            <w:r w:rsidRPr="00D8518A">
              <w:t>Sadaļa ļauj nosūtīt informāciju, kas nepieciešama, lai pilnībā saprastu ziņojumu.</w:t>
            </w:r>
          </w:p>
        </w:tc>
      </w:tr>
      <w:tr w:rsidR="00E63A06" w:rsidRPr="00E17E0F" w14:paraId="3CB94E72" w14:textId="77777777" w:rsidTr="00842425">
        <w:trPr>
          <w:trHeight w:val="286"/>
        </w:trPr>
        <w:tc>
          <w:tcPr>
            <w:tcW w:w="2518" w:type="dxa"/>
            <w:gridSpan w:val="2"/>
            <w:tcBorders>
              <w:top w:val="single" w:sz="4" w:space="0" w:color="auto"/>
            </w:tcBorders>
            <w:shd w:val="clear" w:color="auto" w:fill="FFFFFF" w:themeFill="background1"/>
          </w:tcPr>
          <w:p w14:paraId="3CB94E6E" w14:textId="77777777" w:rsidR="00E63A06" w:rsidRDefault="00E63A06" w:rsidP="000715A4">
            <w:pPr>
              <w:pStyle w:val="Tablebody"/>
            </w:pPr>
            <w:r w:rsidRPr="000A089A">
              <w:t>controlActProcess</w:t>
            </w:r>
          </w:p>
          <w:p w14:paraId="3CB94E6F" w14:textId="77777777" w:rsidR="00E63A06" w:rsidRPr="000A089A" w:rsidRDefault="00E63A06" w:rsidP="000715A4">
            <w:pPr>
              <w:pStyle w:val="Tablebody"/>
            </w:pPr>
            <w:r w:rsidRPr="00E17E0F">
              <w:rPr>
                <w:i/>
              </w:rPr>
              <w:t>obligāts</w:t>
            </w:r>
          </w:p>
        </w:tc>
        <w:tc>
          <w:tcPr>
            <w:tcW w:w="3119" w:type="dxa"/>
            <w:tcBorders>
              <w:top w:val="single" w:sz="4" w:space="0" w:color="auto"/>
            </w:tcBorders>
            <w:shd w:val="clear" w:color="auto" w:fill="FFFFFF" w:themeFill="background1"/>
          </w:tcPr>
          <w:p w14:paraId="3CB94E70" w14:textId="77777777" w:rsidR="00E63A06" w:rsidRPr="000A089A" w:rsidRDefault="00E63A06" w:rsidP="000715A4">
            <w:pPr>
              <w:pStyle w:val="Tablebody"/>
              <w:rPr>
                <w:i/>
              </w:rPr>
            </w:pPr>
            <w:r w:rsidRPr="000A089A">
              <w:rPr>
                <w:i/>
              </w:rPr>
              <w:t>LV</w:t>
            </w:r>
            <w:r>
              <w:rPr>
                <w:i/>
              </w:rPr>
              <w:t>CR</w:t>
            </w:r>
            <w:r w:rsidRPr="000A089A">
              <w:rPr>
                <w:i/>
              </w:rPr>
              <w:t>_IN000001UV01.MCAI_MT700201UV01_LV01.ControlActProcess</w:t>
            </w:r>
          </w:p>
        </w:tc>
        <w:tc>
          <w:tcPr>
            <w:tcW w:w="4252" w:type="dxa"/>
            <w:tcBorders>
              <w:top w:val="single" w:sz="4" w:space="0" w:color="auto"/>
            </w:tcBorders>
            <w:shd w:val="clear" w:color="auto" w:fill="FFFFFF" w:themeFill="background1"/>
          </w:tcPr>
          <w:p w14:paraId="3CB94E71" w14:textId="77777777" w:rsidR="00E63A06" w:rsidRPr="00307214" w:rsidRDefault="00E63A06" w:rsidP="000715A4">
            <w:pPr>
              <w:pStyle w:val="Tablebody"/>
            </w:pPr>
            <w:r w:rsidRPr="0039255C">
              <w:t>Vadības darbības apvalks</w:t>
            </w:r>
            <w:r>
              <w:t xml:space="preserve">. Skat. </w:t>
            </w:r>
            <w:r>
              <w:fldChar w:fldCharType="begin"/>
            </w:r>
            <w:r>
              <w:instrText xml:space="preserve"> REF _Ref313457574 \r \h  \* MERGEFORMAT </w:instrText>
            </w:r>
            <w:r>
              <w:fldChar w:fldCharType="separate"/>
            </w:r>
            <w:r w:rsidR="00F3151D">
              <w:t>2.3.1.2</w:t>
            </w:r>
            <w:r>
              <w:fldChar w:fldCharType="end"/>
            </w:r>
            <w:r>
              <w:t>. paragrāfu.</w:t>
            </w:r>
          </w:p>
        </w:tc>
      </w:tr>
    </w:tbl>
    <w:p w14:paraId="3CB94E73" w14:textId="77777777" w:rsidR="00E63A06" w:rsidRPr="00E17E0F" w:rsidRDefault="00E63A06" w:rsidP="00E63A06">
      <w:pPr>
        <w:pStyle w:val="Pictureposition"/>
      </w:pPr>
      <w:r w:rsidRPr="008926CF">
        <w:rPr>
          <w:noProof/>
          <w:lang w:eastAsia="lv-LV"/>
        </w:rPr>
        <w:lastRenderedPageBreak/>
        <w:drawing>
          <wp:inline distT="0" distB="0" distL="0" distR="0" wp14:anchorId="3CB95204" wp14:editId="611C6ACE">
            <wp:extent cx="4305781" cy="4349363"/>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CR_1_Messgae.png"/>
                    <pic:cNvPicPr/>
                  </pic:nvPicPr>
                  <pic:blipFill rotWithShape="1">
                    <a:blip r:embed="rId23">
                      <a:extLst>
                        <a:ext uri="{28A0092B-C50C-407E-A947-70E740481C1C}">
                          <a14:useLocalDpi xmlns:a14="http://schemas.microsoft.com/office/drawing/2010/main" val="0"/>
                        </a:ext>
                      </a:extLst>
                    </a:blip>
                    <a:srcRect b="4619"/>
                    <a:stretch/>
                  </pic:blipFill>
                  <pic:spPr bwMode="auto">
                    <a:xfrm>
                      <a:off x="0" y="0"/>
                      <a:ext cx="4310860" cy="4354494"/>
                    </a:xfrm>
                    <a:prstGeom prst="rect">
                      <a:avLst/>
                    </a:prstGeom>
                    <a:ln>
                      <a:noFill/>
                    </a:ln>
                    <a:extLst>
                      <a:ext uri="{53640926-AAD7-44D8-BBD7-CCE9431645EC}">
                        <a14:shadowObscured xmlns:a14="http://schemas.microsoft.com/office/drawing/2010/main"/>
                      </a:ext>
                    </a:extLst>
                  </pic:spPr>
                </pic:pic>
              </a:graphicData>
            </a:graphic>
          </wp:inline>
        </w:drawing>
      </w:r>
      <w:r w:rsidRPr="0051062A">
        <w:rPr>
          <w:noProof/>
          <w:lang w:eastAsia="lv-LV"/>
        </w:rPr>
        <w:t xml:space="preserve"> </w:t>
      </w:r>
    </w:p>
    <w:bookmarkStart w:id="132" w:name="_Toc157568480"/>
    <w:bookmarkStart w:id="133" w:name="_Toc163534212"/>
    <w:p w14:paraId="3CB94E74" w14:textId="77777777" w:rsidR="00E63A06" w:rsidRPr="00E17E0F" w:rsidRDefault="00E63A06" w:rsidP="00E63A06">
      <w:pPr>
        <w:pStyle w:val="Picturecaption"/>
      </w:pPr>
      <w:r w:rsidRPr="00E17E0F">
        <w:fldChar w:fldCharType="begin"/>
      </w:r>
      <w:r w:rsidRPr="00E17E0F">
        <w:instrText xml:space="preserve"> SEQ </w:instrText>
      </w:r>
      <w:r>
        <w:instrText>Attēls</w:instrText>
      </w:r>
      <w:r w:rsidRPr="00E17E0F">
        <w:instrText xml:space="preserve"> \* ARABIC </w:instrText>
      </w:r>
      <w:r w:rsidRPr="00E17E0F">
        <w:fldChar w:fldCharType="separate"/>
      </w:r>
      <w:bookmarkStart w:id="134" w:name="_Ref167005902"/>
      <w:bookmarkStart w:id="135" w:name="_Toc248315906"/>
      <w:bookmarkStart w:id="136" w:name="_Toc286761702"/>
      <w:bookmarkStart w:id="137" w:name="_Toc308531903"/>
      <w:bookmarkStart w:id="138" w:name="_Toc317254438"/>
      <w:bookmarkStart w:id="139" w:name="_Toc319521790"/>
      <w:bookmarkStart w:id="140" w:name="_Toc380768325"/>
      <w:r w:rsidR="00F3151D">
        <w:rPr>
          <w:noProof/>
        </w:rPr>
        <w:t>4</w:t>
      </w:r>
      <w:bookmarkEnd w:id="134"/>
      <w:r w:rsidRPr="00E17E0F">
        <w:fldChar w:fldCharType="end"/>
      </w:r>
      <w:r w:rsidRPr="00E17E0F">
        <w:t xml:space="preserve">.attēls. XML shēmas tipa </w:t>
      </w:r>
      <w:r>
        <w:rPr>
          <w:rFonts w:cs="Arial"/>
          <w:color w:val="000000"/>
          <w:highlight w:val="white"/>
        </w:rPr>
        <w:t>LVCR_IN000001UV01.MCCI_MT000100UV01_LV01.Message</w:t>
      </w:r>
      <w:r w:rsidRPr="00E17E0F">
        <w:rPr>
          <w:i/>
        </w:rPr>
        <w:t xml:space="preserve"> </w:t>
      </w:r>
      <w:r w:rsidRPr="00E17E0F">
        <w:t>diagramma</w:t>
      </w:r>
      <w:bookmarkEnd w:id="132"/>
      <w:bookmarkEnd w:id="133"/>
      <w:bookmarkEnd w:id="135"/>
      <w:bookmarkEnd w:id="136"/>
      <w:bookmarkEnd w:id="137"/>
      <w:bookmarkEnd w:id="138"/>
      <w:bookmarkEnd w:id="139"/>
      <w:bookmarkEnd w:id="140"/>
    </w:p>
    <w:p w14:paraId="3CB94E75" w14:textId="77777777" w:rsidR="00E63A06" w:rsidRDefault="00E63A06" w:rsidP="00E63A06">
      <w:pPr>
        <w:pStyle w:val="Heading4"/>
      </w:pPr>
      <w:bookmarkStart w:id="141" w:name="_Vadības_darbības_apvalks"/>
      <w:bookmarkStart w:id="142" w:name="_Ref313457574"/>
      <w:bookmarkStart w:id="143" w:name="_Toc315084828"/>
      <w:bookmarkStart w:id="144" w:name="_Toc380768293"/>
      <w:bookmarkEnd w:id="141"/>
      <w:r>
        <w:t>V</w:t>
      </w:r>
      <w:r w:rsidRPr="00D403F8">
        <w:t>adības darbības</w:t>
      </w:r>
      <w:r>
        <w:t xml:space="preserve"> apvalks</w:t>
      </w:r>
      <w:bookmarkEnd w:id="142"/>
      <w:bookmarkEnd w:id="143"/>
      <w:bookmarkEnd w:id="144"/>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0"/>
        <w:gridCol w:w="890"/>
        <w:gridCol w:w="3402"/>
        <w:gridCol w:w="3679"/>
        <w:gridCol w:w="7"/>
      </w:tblGrid>
      <w:tr w:rsidR="00E63A06" w:rsidRPr="00E17E0F" w14:paraId="3CB94E78" w14:textId="77777777" w:rsidTr="000715A4">
        <w:trPr>
          <w:gridAfter w:val="1"/>
          <w:wAfter w:w="7" w:type="dxa"/>
        </w:trPr>
        <w:tc>
          <w:tcPr>
            <w:tcW w:w="1770" w:type="dxa"/>
            <w:tcBorders>
              <w:right w:val="nil"/>
            </w:tcBorders>
            <w:shd w:val="clear" w:color="auto" w:fill="auto"/>
          </w:tcPr>
          <w:p w14:paraId="3CB94E76" w14:textId="77777777" w:rsidR="00E63A06" w:rsidRPr="00E17E0F" w:rsidRDefault="00E63A06" w:rsidP="000715A4">
            <w:pPr>
              <w:pStyle w:val="MessageHeader"/>
            </w:pPr>
            <w:r w:rsidRPr="00E17E0F">
              <w:t>Identificējums</w:t>
            </w:r>
          </w:p>
        </w:tc>
        <w:tc>
          <w:tcPr>
            <w:tcW w:w="7971" w:type="dxa"/>
            <w:gridSpan w:val="3"/>
            <w:tcBorders>
              <w:left w:val="nil"/>
              <w:bottom w:val="single" w:sz="2" w:space="0" w:color="000000"/>
            </w:tcBorders>
            <w:shd w:val="clear" w:color="auto" w:fill="auto"/>
            <w:vAlign w:val="center"/>
          </w:tcPr>
          <w:p w14:paraId="3CB94E77" w14:textId="77777777" w:rsidR="00E63A06" w:rsidRPr="00E17E0F" w:rsidRDefault="00E63A06" w:rsidP="000715A4">
            <w:pPr>
              <w:pStyle w:val="Tablebody"/>
              <w:spacing w:line="288" w:lineRule="auto"/>
              <w:contextualSpacing/>
              <w:rPr>
                <w:szCs w:val="20"/>
              </w:rPr>
            </w:pPr>
            <w:r>
              <w:rPr>
                <w:rFonts w:cs="Arial"/>
                <w:color w:val="000000"/>
                <w:szCs w:val="20"/>
                <w:highlight w:val="white"/>
              </w:rPr>
              <w:t>MCAI_MT700201UV01_LV01</w:t>
            </w:r>
          </w:p>
        </w:tc>
      </w:tr>
      <w:tr w:rsidR="00E63A06" w:rsidRPr="00E17E0F" w14:paraId="3CB94E7A" w14:textId="77777777" w:rsidTr="000715A4">
        <w:trPr>
          <w:gridAfter w:val="1"/>
          <w:wAfter w:w="7" w:type="dxa"/>
        </w:trPr>
        <w:tc>
          <w:tcPr>
            <w:tcW w:w="9741" w:type="dxa"/>
            <w:gridSpan w:val="4"/>
            <w:tcBorders>
              <w:bottom w:val="nil"/>
            </w:tcBorders>
            <w:shd w:val="clear" w:color="auto" w:fill="auto"/>
          </w:tcPr>
          <w:p w14:paraId="3CB94E79" w14:textId="77777777" w:rsidR="00E63A06" w:rsidRPr="00E17E0F" w:rsidRDefault="00E63A06" w:rsidP="000715A4">
            <w:pPr>
              <w:pStyle w:val="MessageHeader"/>
            </w:pPr>
            <w:r w:rsidRPr="00E17E0F">
              <w:t>Apraksts</w:t>
            </w:r>
          </w:p>
        </w:tc>
      </w:tr>
      <w:tr w:rsidR="00E63A06" w:rsidRPr="00E17E0F" w14:paraId="3CB94E7E" w14:textId="77777777" w:rsidTr="000715A4">
        <w:trPr>
          <w:gridAfter w:val="1"/>
          <w:wAfter w:w="7" w:type="dxa"/>
        </w:trPr>
        <w:tc>
          <w:tcPr>
            <w:tcW w:w="9741" w:type="dxa"/>
            <w:gridSpan w:val="4"/>
            <w:tcBorders>
              <w:top w:val="nil"/>
              <w:bottom w:val="nil"/>
            </w:tcBorders>
            <w:shd w:val="clear" w:color="auto" w:fill="auto"/>
          </w:tcPr>
          <w:p w14:paraId="3CB94E7B" w14:textId="77777777" w:rsidR="00E63A06" w:rsidRPr="00E17E0F" w:rsidRDefault="00E63A06" w:rsidP="000715A4">
            <w:pPr>
              <w:pStyle w:val="Tablebody"/>
            </w:pPr>
            <w:r w:rsidRPr="00E17E0F">
              <w:t xml:space="preserve">Definē </w:t>
            </w:r>
            <w:r w:rsidRPr="00ED5C78">
              <w:rPr>
                <w:rFonts w:cs="Arial"/>
                <w:i/>
                <w:color w:val="000000"/>
                <w:szCs w:val="20"/>
                <w:highlight w:val="white"/>
              </w:rPr>
              <w:t>LV</w:t>
            </w:r>
            <w:r>
              <w:rPr>
                <w:rFonts w:cs="Arial"/>
                <w:i/>
                <w:color w:val="000000"/>
                <w:szCs w:val="20"/>
                <w:highlight w:val="white"/>
              </w:rPr>
              <w:t>CR</w:t>
            </w:r>
            <w:r w:rsidRPr="00ED5C78">
              <w:rPr>
                <w:rFonts w:cs="Arial"/>
                <w:i/>
                <w:color w:val="000000"/>
                <w:szCs w:val="20"/>
                <w:highlight w:val="white"/>
              </w:rPr>
              <w:t>_IN000001UV01.MCAI_MT700201UV01_LV01.ControlActProcess</w:t>
            </w:r>
            <w:r>
              <w:rPr>
                <w:rFonts w:cs="Arial"/>
                <w:color w:val="000000"/>
                <w:szCs w:val="20"/>
              </w:rPr>
              <w:t xml:space="preserve"> </w:t>
            </w:r>
            <w:r w:rsidRPr="00E17E0F">
              <w:t xml:space="preserve">XML tipu. </w:t>
            </w:r>
          </w:p>
          <w:p w14:paraId="3CB94E7C" w14:textId="77777777" w:rsidR="00E63A06" w:rsidRPr="00E17E0F" w:rsidRDefault="00E63A06" w:rsidP="000715A4">
            <w:pPr>
              <w:pStyle w:val="Tablebody"/>
            </w:pPr>
            <w:r w:rsidRPr="00E17E0F">
              <w:t xml:space="preserve">XML shēmas tipa </w:t>
            </w:r>
            <w:r w:rsidRPr="00ED5C78">
              <w:rPr>
                <w:rFonts w:cs="Arial"/>
                <w:i/>
                <w:color w:val="000000"/>
                <w:szCs w:val="20"/>
                <w:highlight w:val="white"/>
              </w:rPr>
              <w:t>LV</w:t>
            </w:r>
            <w:r>
              <w:rPr>
                <w:rFonts w:cs="Arial"/>
                <w:i/>
                <w:color w:val="000000"/>
                <w:szCs w:val="20"/>
                <w:highlight w:val="white"/>
              </w:rPr>
              <w:t>CR</w:t>
            </w:r>
            <w:r w:rsidRPr="00ED5C78">
              <w:rPr>
                <w:rFonts w:cs="Arial"/>
                <w:i/>
                <w:color w:val="000000"/>
                <w:szCs w:val="20"/>
                <w:highlight w:val="white"/>
              </w:rPr>
              <w:t>_IN000001UV01.MCAI_MT700201UV01_LV01.ControlActProcess</w:t>
            </w:r>
            <w:r>
              <w:rPr>
                <w:rFonts w:cs="Arial"/>
                <w:color w:val="000000"/>
                <w:szCs w:val="20"/>
              </w:rPr>
              <w:t xml:space="preserve"> </w:t>
            </w:r>
            <w:r>
              <w:t>d</w:t>
            </w:r>
            <w:r w:rsidRPr="00E17E0F">
              <w:t>iagramma ir parādīta</w:t>
            </w:r>
            <w:r>
              <w:t xml:space="preserve"> </w:t>
            </w:r>
            <w:r>
              <w:fldChar w:fldCharType="begin"/>
            </w:r>
            <w:r>
              <w:instrText xml:space="preserve"> REF _Ref313462716 \h </w:instrText>
            </w:r>
            <w:r>
              <w:fldChar w:fldCharType="separate"/>
            </w:r>
            <w:r w:rsidR="00F3151D">
              <w:rPr>
                <w:noProof/>
              </w:rPr>
              <w:t>5</w:t>
            </w:r>
            <w:r>
              <w:fldChar w:fldCharType="end"/>
            </w:r>
            <w:r w:rsidRPr="00E17E0F">
              <w:t xml:space="preserve">.attēlā. </w:t>
            </w:r>
          </w:p>
          <w:p w14:paraId="3CB94E7D" w14:textId="77777777" w:rsidR="00E63A06" w:rsidRPr="00E17E0F" w:rsidRDefault="00E63A06" w:rsidP="000715A4">
            <w:pPr>
              <w:pStyle w:val="Tablebody"/>
            </w:pPr>
            <w:r w:rsidRPr="00E17E0F">
              <w:t xml:space="preserve">Tips </w:t>
            </w:r>
            <w:r w:rsidRPr="00ED5C78">
              <w:rPr>
                <w:rFonts w:cs="Arial"/>
                <w:i/>
                <w:color w:val="000000"/>
                <w:szCs w:val="20"/>
                <w:highlight w:val="white"/>
              </w:rPr>
              <w:t>LV</w:t>
            </w:r>
            <w:r>
              <w:rPr>
                <w:rFonts w:cs="Arial"/>
                <w:i/>
                <w:color w:val="000000"/>
                <w:szCs w:val="20"/>
                <w:highlight w:val="white"/>
              </w:rPr>
              <w:t>CR</w:t>
            </w:r>
            <w:r w:rsidRPr="00ED5C78">
              <w:rPr>
                <w:rFonts w:cs="Arial"/>
                <w:i/>
                <w:color w:val="000000"/>
                <w:szCs w:val="20"/>
                <w:highlight w:val="white"/>
              </w:rPr>
              <w:t>_IN000001UV01.MCAI_MT700201UV01_LV01.ControlActProcess</w:t>
            </w:r>
            <w:r>
              <w:rPr>
                <w:rFonts w:cs="Arial"/>
                <w:color w:val="000000"/>
                <w:szCs w:val="20"/>
              </w:rPr>
              <w:t xml:space="preserve"> </w:t>
            </w:r>
            <w:r w:rsidRPr="00E17E0F">
              <w:t>sastāv no šādiem elementiem:</w:t>
            </w:r>
          </w:p>
        </w:tc>
      </w:tr>
      <w:tr w:rsidR="00E63A06" w:rsidRPr="00E17E0F" w14:paraId="3CB94E82" w14:textId="77777777" w:rsidTr="003A0CA2">
        <w:trPr>
          <w:trHeight w:val="286"/>
        </w:trPr>
        <w:tc>
          <w:tcPr>
            <w:tcW w:w="2660" w:type="dxa"/>
            <w:gridSpan w:val="2"/>
            <w:tcBorders>
              <w:top w:val="single" w:sz="4" w:space="0" w:color="auto"/>
              <w:bottom w:val="nil"/>
            </w:tcBorders>
            <w:shd w:val="clear" w:color="auto" w:fill="auto"/>
          </w:tcPr>
          <w:p w14:paraId="3CB94E7F" w14:textId="77777777" w:rsidR="00E63A06" w:rsidRPr="00E17E0F" w:rsidRDefault="00E63A06" w:rsidP="000715A4">
            <w:pPr>
              <w:pStyle w:val="MessageHeader"/>
            </w:pPr>
            <w:r w:rsidRPr="00E17E0F">
              <w:t>Elements</w:t>
            </w:r>
          </w:p>
        </w:tc>
        <w:tc>
          <w:tcPr>
            <w:tcW w:w="3402" w:type="dxa"/>
            <w:tcBorders>
              <w:top w:val="single" w:sz="4" w:space="0" w:color="auto"/>
              <w:bottom w:val="nil"/>
            </w:tcBorders>
            <w:shd w:val="clear" w:color="auto" w:fill="auto"/>
          </w:tcPr>
          <w:p w14:paraId="3CB94E80" w14:textId="77777777" w:rsidR="00E63A06" w:rsidRPr="00E17E0F" w:rsidRDefault="00E63A06" w:rsidP="000715A4">
            <w:pPr>
              <w:pStyle w:val="MessageHeader"/>
            </w:pPr>
            <w:r w:rsidRPr="00E17E0F">
              <w:t>Tips</w:t>
            </w:r>
          </w:p>
        </w:tc>
        <w:tc>
          <w:tcPr>
            <w:tcW w:w="3686" w:type="dxa"/>
            <w:gridSpan w:val="2"/>
            <w:tcBorders>
              <w:top w:val="single" w:sz="4" w:space="0" w:color="auto"/>
              <w:bottom w:val="nil"/>
            </w:tcBorders>
            <w:shd w:val="clear" w:color="auto" w:fill="auto"/>
          </w:tcPr>
          <w:p w14:paraId="3CB94E81" w14:textId="77777777" w:rsidR="00E63A06" w:rsidRPr="00E17E0F" w:rsidRDefault="00E63A06" w:rsidP="000715A4">
            <w:pPr>
              <w:pStyle w:val="MessageHeader"/>
            </w:pPr>
            <w:r w:rsidRPr="00E17E0F">
              <w:t>Apraksts</w:t>
            </w:r>
          </w:p>
        </w:tc>
      </w:tr>
      <w:tr w:rsidR="00E63A06" w:rsidRPr="00E17E0F" w14:paraId="3CB94E86" w14:textId="77777777" w:rsidTr="003A0CA2">
        <w:trPr>
          <w:trHeight w:val="286"/>
        </w:trPr>
        <w:tc>
          <w:tcPr>
            <w:tcW w:w="2660" w:type="dxa"/>
            <w:gridSpan w:val="2"/>
            <w:tcBorders>
              <w:top w:val="nil"/>
            </w:tcBorders>
            <w:shd w:val="clear" w:color="auto" w:fill="FFFFFF" w:themeFill="background1"/>
          </w:tcPr>
          <w:p w14:paraId="3CB94E83" w14:textId="77777777" w:rsidR="00E63A06" w:rsidRPr="00E17E0F" w:rsidRDefault="00E63A06" w:rsidP="000715A4">
            <w:pPr>
              <w:pStyle w:val="Tablebody"/>
            </w:pPr>
            <w:r w:rsidRPr="00E17E0F">
              <w:t>Paplašināmā bāze</w:t>
            </w:r>
          </w:p>
        </w:tc>
        <w:tc>
          <w:tcPr>
            <w:tcW w:w="3402" w:type="dxa"/>
            <w:tcBorders>
              <w:top w:val="nil"/>
            </w:tcBorders>
            <w:shd w:val="clear" w:color="auto" w:fill="FFFFFF" w:themeFill="background1"/>
          </w:tcPr>
          <w:p w14:paraId="3CB94E84" w14:textId="77777777" w:rsidR="00E63A06" w:rsidRPr="00E17E0F" w:rsidRDefault="00E63A06" w:rsidP="000715A4">
            <w:pPr>
              <w:pStyle w:val="Tablebody"/>
              <w:rPr>
                <w:i/>
              </w:rPr>
            </w:pPr>
            <w:r w:rsidRPr="003C1215">
              <w:rPr>
                <w:i/>
              </w:rPr>
              <w:t>MCAI_MT700201UV01_LV01.ControlActProcess</w:t>
            </w:r>
          </w:p>
        </w:tc>
        <w:tc>
          <w:tcPr>
            <w:tcW w:w="3686" w:type="dxa"/>
            <w:gridSpan w:val="2"/>
            <w:tcBorders>
              <w:top w:val="nil"/>
            </w:tcBorders>
            <w:shd w:val="clear" w:color="auto" w:fill="FFFFFF" w:themeFill="background1"/>
          </w:tcPr>
          <w:p w14:paraId="3CB94E85" w14:textId="77777777" w:rsidR="00E63A06" w:rsidRPr="00E17E0F" w:rsidRDefault="00E63A06" w:rsidP="000715A4">
            <w:pPr>
              <w:pStyle w:val="Tablebody"/>
            </w:pPr>
            <w:r>
              <w:t>Ziņojumu shēmu vadības darbības apvalka kopīgā daļa</w:t>
            </w:r>
          </w:p>
        </w:tc>
      </w:tr>
      <w:tr w:rsidR="00E63A06" w:rsidRPr="00E17E0F" w14:paraId="3CB94E8C" w14:textId="77777777" w:rsidTr="003A0CA2">
        <w:trPr>
          <w:trHeight w:val="286"/>
        </w:trPr>
        <w:tc>
          <w:tcPr>
            <w:tcW w:w="2660" w:type="dxa"/>
            <w:gridSpan w:val="2"/>
            <w:tcBorders>
              <w:top w:val="single" w:sz="4" w:space="0" w:color="auto"/>
            </w:tcBorders>
            <w:shd w:val="clear" w:color="auto" w:fill="FFFFFF" w:themeFill="background1"/>
          </w:tcPr>
          <w:p w14:paraId="3CB94E87" w14:textId="77777777" w:rsidR="00E63A06" w:rsidRPr="00E17E0F" w:rsidRDefault="00E63A06" w:rsidP="000715A4">
            <w:pPr>
              <w:pStyle w:val="Tablebody"/>
            </w:pPr>
            <w:r w:rsidRPr="00DC651D">
              <w:t>classCode</w:t>
            </w:r>
          </w:p>
          <w:p w14:paraId="3CB94E88" w14:textId="77777777" w:rsidR="00E63A06" w:rsidRPr="00E17E0F" w:rsidRDefault="00E63A06" w:rsidP="000715A4">
            <w:pPr>
              <w:pStyle w:val="Tablebody"/>
              <w:rPr>
                <w:i/>
              </w:rPr>
            </w:pPr>
            <w:r w:rsidRPr="00E17E0F">
              <w:rPr>
                <w:i/>
              </w:rPr>
              <w:t>obligāts</w:t>
            </w:r>
          </w:p>
        </w:tc>
        <w:tc>
          <w:tcPr>
            <w:tcW w:w="3402" w:type="dxa"/>
            <w:tcBorders>
              <w:top w:val="single" w:sz="4" w:space="0" w:color="auto"/>
            </w:tcBorders>
            <w:shd w:val="clear" w:color="auto" w:fill="FFFFFF" w:themeFill="background1"/>
          </w:tcPr>
          <w:p w14:paraId="3CB94E89" w14:textId="77777777" w:rsidR="00E63A06" w:rsidRDefault="00E63A06" w:rsidP="000715A4">
            <w:pPr>
              <w:pStyle w:val="Tablebody"/>
              <w:rPr>
                <w:i/>
              </w:rPr>
            </w:pPr>
            <w:r w:rsidRPr="00DC651D">
              <w:rPr>
                <w:i/>
              </w:rPr>
              <w:t>ActClassControlAct</w:t>
            </w:r>
          </w:p>
          <w:p w14:paraId="3CB94E8A" w14:textId="77777777" w:rsidR="00E63A06" w:rsidRPr="00830A2F" w:rsidRDefault="00E63A06" w:rsidP="000715A4">
            <w:pPr>
              <w:pStyle w:val="Tablebody"/>
            </w:pPr>
          </w:p>
        </w:tc>
        <w:tc>
          <w:tcPr>
            <w:tcW w:w="3686" w:type="dxa"/>
            <w:gridSpan w:val="2"/>
            <w:tcBorders>
              <w:top w:val="single" w:sz="4" w:space="0" w:color="auto"/>
            </w:tcBorders>
            <w:shd w:val="clear" w:color="auto" w:fill="FFFFFF" w:themeFill="background1"/>
          </w:tcPr>
          <w:p w14:paraId="3CB94E8B" w14:textId="77777777" w:rsidR="00E63A06" w:rsidRPr="00E17E0F" w:rsidRDefault="00E63A06" w:rsidP="000715A4">
            <w:pPr>
              <w:pStyle w:val="Tablebody"/>
            </w:pPr>
            <w:r w:rsidRPr="00DC651D">
              <w:t>Vienmēr satur vērtību „CACT” – „a control act”.</w:t>
            </w:r>
          </w:p>
        </w:tc>
      </w:tr>
      <w:tr w:rsidR="00E63A06" w:rsidRPr="00E17E0F" w14:paraId="3CB94E91" w14:textId="77777777" w:rsidTr="003A0CA2">
        <w:trPr>
          <w:trHeight w:val="286"/>
        </w:trPr>
        <w:tc>
          <w:tcPr>
            <w:tcW w:w="2660" w:type="dxa"/>
            <w:gridSpan w:val="2"/>
            <w:tcBorders>
              <w:top w:val="single" w:sz="4" w:space="0" w:color="auto"/>
            </w:tcBorders>
            <w:shd w:val="clear" w:color="auto" w:fill="FFFFFF" w:themeFill="background1"/>
          </w:tcPr>
          <w:p w14:paraId="3CB94E8D" w14:textId="77777777" w:rsidR="00E63A06" w:rsidRDefault="00E63A06" w:rsidP="000715A4">
            <w:pPr>
              <w:pStyle w:val="Tablebody"/>
              <w:rPr>
                <w:i/>
              </w:rPr>
            </w:pPr>
            <w:r w:rsidRPr="00DC651D">
              <w:rPr>
                <w:i/>
              </w:rPr>
              <w:t>moodCode</w:t>
            </w:r>
          </w:p>
          <w:p w14:paraId="3CB94E8E" w14:textId="77777777" w:rsidR="00E63A06" w:rsidRPr="00E17E0F" w:rsidRDefault="00E63A06" w:rsidP="000715A4">
            <w:pPr>
              <w:pStyle w:val="Tablebody"/>
              <w:rPr>
                <w:i/>
              </w:rPr>
            </w:pPr>
            <w:r w:rsidRPr="00E17E0F">
              <w:rPr>
                <w:i/>
              </w:rPr>
              <w:t>obligāts</w:t>
            </w:r>
          </w:p>
        </w:tc>
        <w:tc>
          <w:tcPr>
            <w:tcW w:w="3402" w:type="dxa"/>
            <w:tcBorders>
              <w:top w:val="single" w:sz="4" w:space="0" w:color="auto"/>
            </w:tcBorders>
            <w:shd w:val="clear" w:color="auto" w:fill="FFFFFF" w:themeFill="background1"/>
          </w:tcPr>
          <w:p w14:paraId="3CB94E8F" w14:textId="77777777" w:rsidR="00E63A06" w:rsidRPr="00E17E0F" w:rsidRDefault="00E63A06" w:rsidP="000715A4">
            <w:pPr>
              <w:pStyle w:val="Tablebody"/>
              <w:rPr>
                <w:i/>
              </w:rPr>
            </w:pPr>
            <w:r w:rsidRPr="00DC651D">
              <w:rPr>
                <w:i/>
              </w:rPr>
              <w:t>x_ActMoodIntentEvent</w:t>
            </w:r>
          </w:p>
        </w:tc>
        <w:tc>
          <w:tcPr>
            <w:tcW w:w="3686" w:type="dxa"/>
            <w:gridSpan w:val="2"/>
            <w:tcBorders>
              <w:top w:val="single" w:sz="4" w:space="0" w:color="auto"/>
            </w:tcBorders>
            <w:shd w:val="clear" w:color="auto" w:fill="FFFFFF" w:themeFill="background1"/>
          </w:tcPr>
          <w:p w14:paraId="3CB94E90" w14:textId="77777777" w:rsidR="00E63A06" w:rsidRPr="00E17E0F" w:rsidRDefault="00E63A06" w:rsidP="000715A4">
            <w:pPr>
              <w:pStyle w:val="Tablebody"/>
            </w:pPr>
            <w:r w:rsidRPr="00DC651D">
              <w:t>Vienmēr satur vērtību „EVN” – „event”.</w:t>
            </w:r>
          </w:p>
        </w:tc>
      </w:tr>
      <w:tr w:rsidR="00E63A06" w:rsidRPr="00E17E0F" w14:paraId="3CB94E95" w14:textId="77777777" w:rsidTr="003A0CA2">
        <w:trPr>
          <w:trHeight w:val="286"/>
        </w:trPr>
        <w:tc>
          <w:tcPr>
            <w:tcW w:w="2660" w:type="dxa"/>
            <w:gridSpan w:val="2"/>
            <w:tcBorders>
              <w:top w:val="single" w:sz="4" w:space="0" w:color="auto"/>
            </w:tcBorders>
            <w:shd w:val="clear" w:color="auto" w:fill="FFFFFF" w:themeFill="background1"/>
          </w:tcPr>
          <w:p w14:paraId="3CB94E92" w14:textId="77777777" w:rsidR="00E63A06" w:rsidRPr="00E17E0F" w:rsidRDefault="00E63A06" w:rsidP="000715A4">
            <w:pPr>
              <w:pStyle w:val="Tablebody"/>
              <w:rPr>
                <w:i/>
              </w:rPr>
            </w:pPr>
            <w:r w:rsidRPr="00DC651D">
              <w:rPr>
                <w:i/>
              </w:rPr>
              <w:t>code</w:t>
            </w:r>
          </w:p>
        </w:tc>
        <w:tc>
          <w:tcPr>
            <w:tcW w:w="3402" w:type="dxa"/>
            <w:tcBorders>
              <w:top w:val="single" w:sz="4" w:space="0" w:color="auto"/>
            </w:tcBorders>
            <w:shd w:val="clear" w:color="auto" w:fill="FFFFFF" w:themeFill="background1"/>
          </w:tcPr>
          <w:p w14:paraId="3CB94E93" w14:textId="77777777" w:rsidR="00E63A06" w:rsidRPr="00E17E0F" w:rsidRDefault="00E63A06" w:rsidP="000715A4">
            <w:pPr>
              <w:pStyle w:val="Tablebody"/>
              <w:rPr>
                <w:i/>
              </w:rPr>
            </w:pPr>
            <w:r>
              <w:rPr>
                <w:i/>
              </w:rPr>
              <w:t>CD</w:t>
            </w:r>
          </w:p>
        </w:tc>
        <w:tc>
          <w:tcPr>
            <w:tcW w:w="3686" w:type="dxa"/>
            <w:gridSpan w:val="2"/>
            <w:tcBorders>
              <w:top w:val="single" w:sz="4" w:space="0" w:color="auto"/>
            </w:tcBorders>
            <w:shd w:val="clear" w:color="auto" w:fill="FFFFFF" w:themeFill="background1"/>
          </w:tcPr>
          <w:p w14:paraId="3CB94E94" w14:textId="77777777" w:rsidR="00E63A06" w:rsidRPr="00E17E0F" w:rsidRDefault="00E63A06" w:rsidP="000715A4">
            <w:pPr>
              <w:pStyle w:val="Tablebody"/>
            </w:pPr>
            <w:r>
              <w:t>Netiek lietots</w:t>
            </w:r>
          </w:p>
        </w:tc>
      </w:tr>
      <w:tr w:rsidR="00E63A06" w:rsidRPr="00E17E0F" w14:paraId="3CB94E9A" w14:textId="77777777" w:rsidTr="003A0CA2">
        <w:trPr>
          <w:trHeight w:val="286"/>
        </w:trPr>
        <w:tc>
          <w:tcPr>
            <w:tcW w:w="2660" w:type="dxa"/>
            <w:gridSpan w:val="2"/>
            <w:tcBorders>
              <w:top w:val="single" w:sz="4" w:space="0" w:color="auto"/>
            </w:tcBorders>
            <w:shd w:val="clear" w:color="auto" w:fill="FFFFFF" w:themeFill="background1"/>
          </w:tcPr>
          <w:p w14:paraId="3CB94E96" w14:textId="77777777" w:rsidR="00E63A06" w:rsidRDefault="00E63A06" w:rsidP="000715A4">
            <w:pPr>
              <w:pStyle w:val="Tablebody"/>
              <w:rPr>
                <w:i/>
              </w:rPr>
            </w:pPr>
            <w:r w:rsidRPr="00DC651D">
              <w:rPr>
                <w:i/>
              </w:rPr>
              <w:t>text</w:t>
            </w:r>
          </w:p>
          <w:p w14:paraId="3CB94E97" w14:textId="77777777" w:rsidR="00E63A06" w:rsidRPr="00E17E0F" w:rsidRDefault="00E63A06" w:rsidP="000715A4">
            <w:pPr>
              <w:pStyle w:val="Tablebody"/>
              <w:rPr>
                <w:i/>
              </w:rPr>
            </w:pPr>
            <w:r>
              <w:rPr>
                <w:i/>
              </w:rPr>
              <w:t>ne</w:t>
            </w:r>
            <w:r w:rsidRPr="00E17E0F">
              <w:rPr>
                <w:i/>
              </w:rPr>
              <w:t>obligāts</w:t>
            </w:r>
          </w:p>
        </w:tc>
        <w:tc>
          <w:tcPr>
            <w:tcW w:w="3402" w:type="dxa"/>
            <w:tcBorders>
              <w:top w:val="single" w:sz="4" w:space="0" w:color="auto"/>
            </w:tcBorders>
            <w:shd w:val="clear" w:color="auto" w:fill="FFFFFF" w:themeFill="background1"/>
          </w:tcPr>
          <w:p w14:paraId="3CB94E98" w14:textId="77777777" w:rsidR="00E63A06" w:rsidRPr="00E17E0F" w:rsidRDefault="00E63A06" w:rsidP="000715A4">
            <w:pPr>
              <w:pStyle w:val="Tablebody"/>
              <w:rPr>
                <w:i/>
              </w:rPr>
            </w:pPr>
            <w:r>
              <w:rPr>
                <w:i/>
              </w:rPr>
              <w:t>ED</w:t>
            </w:r>
          </w:p>
        </w:tc>
        <w:tc>
          <w:tcPr>
            <w:tcW w:w="3686" w:type="dxa"/>
            <w:gridSpan w:val="2"/>
            <w:tcBorders>
              <w:top w:val="single" w:sz="4" w:space="0" w:color="auto"/>
            </w:tcBorders>
            <w:shd w:val="clear" w:color="auto" w:fill="FFFFFF" w:themeFill="background1"/>
          </w:tcPr>
          <w:p w14:paraId="3CB94E99" w14:textId="77777777" w:rsidR="00E63A06" w:rsidRPr="00E17E0F" w:rsidRDefault="00E63A06" w:rsidP="000715A4">
            <w:pPr>
              <w:pStyle w:val="Tablebody"/>
            </w:pPr>
            <w:r>
              <w:t>Netiek lietots</w:t>
            </w:r>
          </w:p>
        </w:tc>
      </w:tr>
      <w:tr w:rsidR="00E63A06" w:rsidRPr="00E17E0F" w14:paraId="3CB94E9E" w14:textId="77777777" w:rsidTr="003A0CA2">
        <w:trPr>
          <w:trHeight w:val="286"/>
        </w:trPr>
        <w:tc>
          <w:tcPr>
            <w:tcW w:w="2660" w:type="dxa"/>
            <w:gridSpan w:val="2"/>
            <w:tcBorders>
              <w:top w:val="single" w:sz="4" w:space="0" w:color="auto"/>
            </w:tcBorders>
            <w:shd w:val="clear" w:color="auto" w:fill="FFFFFF" w:themeFill="background1"/>
          </w:tcPr>
          <w:p w14:paraId="3CB94E9B" w14:textId="77777777" w:rsidR="00E63A06" w:rsidRPr="00E17E0F" w:rsidRDefault="00E63A06" w:rsidP="000715A4">
            <w:pPr>
              <w:pStyle w:val="Tablebody"/>
              <w:rPr>
                <w:i/>
              </w:rPr>
            </w:pPr>
            <w:r w:rsidRPr="00832679">
              <w:rPr>
                <w:i/>
              </w:rPr>
              <w:t>effectiveTime</w:t>
            </w:r>
          </w:p>
        </w:tc>
        <w:tc>
          <w:tcPr>
            <w:tcW w:w="3402" w:type="dxa"/>
            <w:tcBorders>
              <w:top w:val="single" w:sz="4" w:space="0" w:color="auto"/>
            </w:tcBorders>
            <w:shd w:val="clear" w:color="auto" w:fill="FFFFFF" w:themeFill="background1"/>
          </w:tcPr>
          <w:p w14:paraId="3CB94E9C" w14:textId="77777777" w:rsidR="00E63A06" w:rsidRPr="00E17E0F" w:rsidRDefault="00E63A06" w:rsidP="000715A4">
            <w:pPr>
              <w:pStyle w:val="Tablebody"/>
              <w:rPr>
                <w:i/>
              </w:rPr>
            </w:pPr>
            <w:r>
              <w:rPr>
                <w:i/>
              </w:rPr>
              <w:t>IVL_TS</w:t>
            </w:r>
          </w:p>
        </w:tc>
        <w:tc>
          <w:tcPr>
            <w:tcW w:w="3686" w:type="dxa"/>
            <w:gridSpan w:val="2"/>
            <w:tcBorders>
              <w:top w:val="single" w:sz="4" w:space="0" w:color="auto"/>
            </w:tcBorders>
            <w:shd w:val="clear" w:color="auto" w:fill="FFFFFF" w:themeFill="background1"/>
          </w:tcPr>
          <w:p w14:paraId="3CB94E9D" w14:textId="77777777" w:rsidR="00E63A06" w:rsidRPr="00E17E0F" w:rsidRDefault="00E63A06" w:rsidP="000715A4">
            <w:pPr>
              <w:pStyle w:val="Tablebody"/>
              <w:rPr>
                <w:highlight w:val="yellow"/>
              </w:rPr>
            </w:pPr>
            <w:r>
              <w:t>Netiek lietots</w:t>
            </w:r>
          </w:p>
        </w:tc>
      </w:tr>
      <w:tr w:rsidR="00E63A06" w:rsidRPr="00E17E0F" w14:paraId="3CB94EA2" w14:textId="77777777" w:rsidTr="003A0CA2">
        <w:trPr>
          <w:trHeight w:val="286"/>
        </w:trPr>
        <w:tc>
          <w:tcPr>
            <w:tcW w:w="2660" w:type="dxa"/>
            <w:gridSpan w:val="2"/>
            <w:tcBorders>
              <w:top w:val="single" w:sz="4" w:space="0" w:color="auto"/>
              <w:bottom w:val="single" w:sz="4" w:space="0" w:color="auto"/>
            </w:tcBorders>
            <w:shd w:val="clear" w:color="auto" w:fill="FFFFFF" w:themeFill="background1"/>
          </w:tcPr>
          <w:p w14:paraId="3CB94E9F" w14:textId="77777777" w:rsidR="00E63A06" w:rsidRPr="00E17E0F" w:rsidRDefault="00E63A06" w:rsidP="000715A4">
            <w:pPr>
              <w:pStyle w:val="Tablebody"/>
              <w:rPr>
                <w:i/>
              </w:rPr>
            </w:pPr>
            <w:r w:rsidRPr="00832679">
              <w:rPr>
                <w:i/>
              </w:rPr>
              <w:t>priorityCode</w:t>
            </w:r>
          </w:p>
        </w:tc>
        <w:tc>
          <w:tcPr>
            <w:tcW w:w="3402" w:type="dxa"/>
            <w:tcBorders>
              <w:top w:val="single" w:sz="4" w:space="0" w:color="auto"/>
              <w:bottom w:val="single" w:sz="4" w:space="0" w:color="auto"/>
            </w:tcBorders>
            <w:shd w:val="clear" w:color="auto" w:fill="FFFFFF" w:themeFill="background1"/>
          </w:tcPr>
          <w:p w14:paraId="3CB94EA0" w14:textId="77777777" w:rsidR="00E63A06" w:rsidRPr="00E17E0F" w:rsidRDefault="00E63A06" w:rsidP="000715A4">
            <w:pPr>
              <w:pStyle w:val="Tablebody"/>
              <w:rPr>
                <w:i/>
              </w:rPr>
            </w:pPr>
            <w:r>
              <w:rPr>
                <w:i/>
              </w:rPr>
              <w:t>CE</w:t>
            </w:r>
          </w:p>
        </w:tc>
        <w:tc>
          <w:tcPr>
            <w:tcW w:w="3686" w:type="dxa"/>
            <w:gridSpan w:val="2"/>
            <w:tcBorders>
              <w:top w:val="single" w:sz="4" w:space="0" w:color="auto"/>
              <w:bottom w:val="single" w:sz="4" w:space="0" w:color="auto"/>
            </w:tcBorders>
            <w:shd w:val="clear" w:color="auto" w:fill="FFFFFF" w:themeFill="background1"/>
          </w:tcPr>
          <w:p w14:paraId="3CB94EA1" w14:textId="77777777" w:rsidR="00E63A06" w:rsidRPr="00E17E0F" w:rsidRDefault="00E63A06" w:rsidP="000715A4">
            <w:pPr>
              <w:pStyle w:val="Tablebody"/>
            </w:pPr>
            <w:r>
              <w:t>Netiek lietots</w:t>
            </w:r>
          </w:p>
        </w:tc>
      </w:tr>
      <w:tr w:rsidR="00E63A06" w:rsidRPr="00E17E0F" w14:paraId="3CB94EA6" w14:textId="77777777" w:rsidTr="003A0CA2">
        <w:trPr>
          <w:trHeight w:val="286"/>
        </w:trPr>
        <w:tc>
          <w:tcPr>
            <w:tcW w:w="2660" w:type="dxa"/>
            <w:gridSpan w:val="2"/>
            <w:tcBorders>
              <w:top w:val="single" w:sz="4" w:space="0" w:color="auto"/>
              <w:bottom w:val="single" w:sz="4" w:space="0" w:color="auto"/>
            </w:tcBorders>
            <w:shd w:val="clear" w:color="auto" w:fill="FFFFFF" w:themeFill="background1"/>
          </w:tcPr>
          <w:p w14:paraId="3CB94EA3" w14:textId="77777777" w:rsidR="00E63A06" w:rsidRPr="002905CF" w:rsidRDefault="00E63A06" w:rsidP="000715A4">
            <w:pPr>
              <w:pStyle w:val="Tablebody"/>
            </w:pPr>
            <w:r w:rsidRPr="00832679">
              <w:t>reasonCode</w:t>
            </w:r>
          </w:p>
        </w:tc>
        <w:tc>
          <w:tcPr>
            <w:tcW w:w="3402" w:type="dxa"/>
            <w:tcBorders>
              <w:top w:val="single" w:sz="4" w:space="0" w:color="auto"/>
              <w:bottom w:val="single" w:sz="4" w:space="0" w:color="auto"/>
            </w:tcBorders>
            <w:shd w:val="clear" w:color="auto" w:fill="FFFFFF" w:themeFill="background1"/>
          </w:tcPr>
          <w:p w14:paraId="3CB94EA4" w14:textId="77777777" w:rsidR="00E63A06" w:rsidRDefault="00E63A06" w:rsidP="000715A4">
            <w:pPr>
              <w:pStyle w:val="Tablebody"/>
              <w:rPr>
                <w:i/>
              </w:rPr>
            </w:pPr>
            <w:r>
              <w:rPr>
                <w:i/>
              </w:rPr>
              <w:t>CE</w:t>
            </w:r>
          </w:p>
        </w:tc>
        <w:tc>
          <w:tcPr>
            <w:tcW w:w="3686" w:type="dxa"/>
            <w:gridSpan w:val="2"/>
            <w:tcBorders>
              <w:top w:val="single" w:sz="4" w:space="0" w:color="auto"/>
              <w:bottom w:val="single" w:sz="4" w:space="0" w:color="auto"/>
            </w:tcBorders>
            <w:shd w:val="clear" w:color="auto" w:fill="FFFFFF" w:themeFill="background1"/>
          </w:tcPr>
          <w:p w14:paraId="3CB94EA5" w14:textId="77777777" w:rsidR="00E63A06" w:rsidRPr="002905CF" w:rsidRDefault="00E63A06" w:rsidP="000715A4">
            <w:pPr>
              <w:pStyle w:val="Tablebody"/>
            </w:pPr>
            <w:r>
              <w:t>Netiek lietots</w:t>
            </w:r>
          </w:p>
        </w:tc>
      </w:tr>
      <w:tr w:rsidR="00E63A06" w:rsidRPr="00E17E0F" w14:paraId="3CB94EAA" w14:textId="77777777" w:rsidTr="003A0CA2">
        <w:trPr>
          <w:trHeight w:val="286"/>
        </w:trPr>
        <w:tc>
          <w:tcPr>
            <w:tcW w:w="2660" w:type="dxa"/>
            <w:gridSpan w:val="2"/>
            <w:tcBorders>
              <w:top w:val="single" w:sz="4" w:space="0" w:color="auto"/>
              <w:bottom w:val="single" w:sz="4" w:space="0" w:color="auto"/>
            </w:tcBorders>
            <w:shd w:val="clear" w:color="auto" w:fill="FFFFFF" w:themeFill="background1"/>
          </w:tcPr>
          <w:p w14:paraId="3CB94EA7" w14:textId="77777777" w:rsidR="00E63A06" w:rsidRPr="002905CF" w:rsidRDefault="00E63A06" w:rsidP="000715A4">
            <w:pPr>
              <w:pStyle w:val="Tablebody"/>
            </w:pPr>
            <w:r w:rsidRPr="00832679">
              <w:t>languageCode</w:t>
            </w:r>
          </w:p>
        </w:tc>
        <w:tc>
          <w:tcPr>
            <w:tcW w:w="3402" w:type="dxa"/>
            <w:tcBorders>
              <w:top w:val="single" w:sz="4" w:space="0" w:color="auto"/>
              <w:bottom w:val="single" w:sz="4" w:space="0" w:color="auto"/>
            </w:tcBorders>
            <w:shd w:val="clear" w:color="auto" w:fill="FFFFFF" w:themeFill="background1"/>
          </w:tcPr>
          <w:p w14:paraId="3CB94EA8" w14:textId="77777777" w:rsidR="00E63A06" w:rsidRDefault="00E63A06" w:rsidP="000715A4">
            <w:pPr>
              <w:pStyle w:val="Tablebody"/>
              <w:rPr>
                <w:i/>
              </w:rPr>
            </w:pPr>
            <w:r>
              <w:rPr>
                <w:i/>
              </w:rPr>
              <w:t>CE</w:t>
            </w:r>
          </w:p>
        </w:tc>
        <w:tc>
          <w:tcPr>
            <w:tcW w:w="3686" w:type="dxa"/>
            <w:gridSpan w:val="2"/>
            <w:tcBorders>
              <w:top w:val="single" w:sz="4" w:space="0" w:color="auto"/>
              <w:bottom w:val="single" w:sz="4" w:space="0" w:color="auto"/>
            </w:tcBorders>
            <w:shd w:val="clear" w:color="auto" w:fill="FFFFFF" w:themeFill="background1"/>
          </w:tcPr>
          <w:p w14:paraId="3CB94EA9" w14:textId="77777777" w:rsidR="00E63A06" w:rsidRPr="002905CF" w:rsidRDefault="00E63A06" w:rsidP="000715A4">
            <w:pPr>
              <w:pStyle w:val="Tablebody"/>
            </w:pPr>
            <w:r>
              <w:t>Netiek lietots</w:t>
            </w:r>
          </w:p>
        </w:tc>
      </w:tr>
      <w:tr w:rsidR="00E63A06" w:rsidRPr="00E17E0F" w14:paraId="3CB94EAE" w14:textId="77777777" w:rsidTr="003A0CA2">
        <w:trPr>
          <w:trHeight w:val="286"/>
        </w:trPr>
        <w:tc>
          <w:tcPr>
            <w:tcW w:w="2660" w:type="dxa"/>
            <w:gridSpan w:val="2"/>
            <w:tcBorders>
              <w:top w:val="single" w:sz="4" w:space="0" w:color="auto"/>
              <w:bottom w:val="single" w:sz="4" w:space="0" w:color="auto"/>
            </w:tcBorders>
            <w:shd w:val="clear" w:color="auto" w:fill="FFFFFF" w:themeFill="background1"/>
          </w:tcPr>
          <w:p w14:paraId="3CB94EAB" w14:textId="77777777" w:rsidR="00E63A06" w:rsidRPr="002905CF" w:rsidRDefault="00E63A06" w:rsidP="000715A4">
            <w:pPr>
              <w:pStyle w:val="Tablebody"/>
            </w:pPr>
            <w:r w:rsidRPr="00832679">
              <w:lastRenderedPageBreak/>
              <w:t>overseer</w:t>
            </w:r>
          </w:p>
        </w:tc>
        <w:tc>
          <w:tcPr>
            <w:tcW w:w="3402" w:type="dxa"/>
            <w:tcBorders>
              <w:top w:val="single" w:sz="4" w:space="0" w:color="auto"/>
              <w:bottom w:val="single" w:sz="4" w:space="0" w:color="auto"/>
            </w:tcBorders>
            <w:shd w:val="clear" w:color="auto" w:fill="FFFFFF" w:themeFill="background1"/>
          </w:tcPr>
          <w:p w14:paraId="3CB94EAC" w14:textId="77777777" w:rsidR="00E63A06" w:rsidRDefault="00E63A06" w:rsidP="000715A4">
            <w:pPr>
              <w:pStyle w:val="Tablebody"/>
              <w:rPr>
                <w:i/>
              </w:rPr>
            </w:pPr>
            <w:r w:rsidRPr="00832679">
              <w:rPr>
                <w:i/>
              </w:rPr>
              <w:t>MCAI_MT700201UV01_LV01.Overseer</w:t>
            </w:r>
          </w:p>
        </w:tc>
        <w:tc>
          <w:tcPr>
            <w:tcW w:w="3686" w:type="dxa"/>
            <w:gridSpan w:val="2"/>
            <w:tcBorders>
              <w:top w:val="single" w:sz="4" w:space="0" w:color="auto"/>
              <w:bottom w:val="single" w:sz="4" w:space="0" w:color="auto"/>
            </w:tcBorders>
            <w:shd w:val="clear" w:color="auto" w:fill="FFFFFF" w:themeFill="background1"/>
          </w:tcPr>
          <w:p w14:paraId="3CB94EAD" w14:textId="77777777" w:rsidR="00E63A06" w:rsidRPr="002905CF" w:rsidRDefault="00E63A06" w:rsidP="000715A4">
            <w:pPr>
              <w:pStyle w:val="Tablebody"/>
            </w:pPr>
            <w:r>
              <w:t>Netiek lietots</w:t>
            </w:r>
          </w:p>
        </w:tc>
      </w:tr>
      <w:tr w:rsidR="00E63A06" w:rsidRPr="00E17E0F" w14:paraId="3CB94EB2" w14:textId="77777777" w:rsidTr="003A0CA2">
        <w:trPr>
          <w:trHeight w:val="286"/>
        </w:trPr>
        <w:tc>
          <w:tcPr>
            <w:tcW w:w="2660" w:type="dxa"/>
            <w:gridSpan w:val="2"/>
            <w:tcBorders>
              <w:top w:val="single" w:sz="4" w:space="0" w:color="auto"/>
              <w:bottom w:val="single" w:sz="4" w:space="0" w:color="auto"/>
            </w:tcBorders>
            <w:shd w:val="clear" w:color="auto" w:fill="FFFFFF" w:themeFill="background1"/>
          </w:tcPr>
          <w:p w14:paraId="3CB94EAF" w14:textId="77777777" w:rsidR="00E63A06" w:rsidRPr="002905CF" w:rsidRDefault="00E63A06" w:rsidP="000715A4">
            <w:pPr>
              <w:pStyle w:val="Tablebody"/>
            </w:pPr>
            <w:r w:rsidRPr="00D4105C">
              <w:t>authorOrPerformer</w:t>
            </w:r>
          </w:p>
        </w:tc>
        <w:tc>
          <w:tcPr>
            <w:tcW w:w="3402" w:type="dxa"/>
            <w:tcBorders>
              <w:top w:val="single" w:sz="4" w:space="0" w:color="auto"/>
              <w:bottom w:val="single" w:sz="4" w:space="0" w:color="auto"/>
            </w:tcBorders>
            <w:shd w:val="clear" w:color="auto" w:fill="FFFFFF" w:themeFill="background1"/>
          </w:tcPr>
          <w:p w14:paraId="3CB94EB0" w14:textId="77777777" w:rsidR="00E63A06" w:rsidRDefault="00E63A06" w:rsidP="000715A4">
            <w:pPr>
              <w:pStyle w:val="Tablebody"/>
              <w:rPr>
                <w:i/>
              </w:rPr>
            </w:pPr>
            <w:r w:rsidRPr="00D4105C">
              <w:rPr>
                <w:i/>
              </w:rPr>
              <w:t>MCAI_MT700201UV01_LV01.AuthorOrPerformer</w:t>
            </w:r>
          </w:p>
        </w:tc>
        <w:tc>
          <w:tcPr>
            <w:tcW w:w="3686" w:type="dxa"/>
            <w:gridSpan w:val="2"/>
            <w:tcBorders>
              <w:top w:val="single" w:sz="4" w:space="0" w:color="auto"/>
              <w:bottom w:val="single" w:sz="4" w:space="0" w:color="auto"/>
            </w:tcBorders>
            <w:shd w:val="clear" w:color="auto" w:fill="FFFFFF" w:themeFill="background1"/>
          </w:tcPr>
          <w:p w14:paraId="3CB94EB1" w14:textId="77777777" w:rsidR="00E63A06" w:rsidRPr="002905CF" w:rsidRDefault="00E63A06" w:rsidP="000715A4">
            <w:pPr>
              <w:pStyle w:val="Tablebody"/>
            </w:pPr>
            <w:r>
              <w:t>Netiek lietots</w:t>
            </w:r>
          </w:p>
        </w:tc>
      </w:tr>
      <w:tr w:rsidR="00E63A06" w:rsidRPr="00E17E0F" w14:paraId="3CB94EB6" w14:textId="77777777" w:rsidTr="003A0CA2">
        <w:trPr>
          <w:trHeight w:val="286"/>
        </w:trPr>
        <w:tc>
          <w:tcPr>
            <w:tcW w:w="2660" w:type="dxa"/>
            <w:gridSpan w:val="2"/>
            <w:tcBorders>
              <w:top w:val="single" w:sz="4" w:space="0" w:color="auto"/>
            </w:tcBorders>
            <w:shd w:val="clear" w:color="auto" w:fill="FFFFFF" w:themeFill="background1"/>
          </w:tcPr>
          <w:p w14:paraId="3CB94EB3" w14:textId="77777777" w:rsidR="00E63A06" w:rsidRDefault="00E63A06" w:rsidP="000715A4">
            <w:pPr>
              <w:pStyle w:val="Tablebody"/>
            </w:pPr>
            <w:r w:rsidRPr="00D4105C">
              <w:t>dataEnterer</w:t>
            </w:r>
          </w:p>
        </w:tc>
        <w:tc>
          <w:tcPr>
            <w:tcW w:w="3402" w:type="dxa"/>
            <w:tcBorders>
              <w:top w:val="single" w:sz="4" w:space="0" w:color="auto"/>
            </w:tcBorders>
            <w:shd w:val="clear" w:color="auto" w:fill="FFFFFF" w:themeFill="background1"/>
          </w:tcPr>
          <w:p w14:paraId="3CB94EB4" w14:textId="77777777" w:rsidR="00E63A06" w:rsidRPr="00307214" w:rsidRDefault="00E63A06" w:rsidP="000715A4">
            <w:pPr>
              <w:pStyle w:val="Tablebody"/>
              <w:rPr>
                <w:i/>
              </w:rPr>
            </w:pPr>
            <w:r w:rsidRPr="00D4105C">
              <w:rPr>
                <w:i/>
              </w:rPr>
              <w:t>MCAI_MT700201UV01_LV01.DataEnterer</w:t>
            </w:r>
          </w:p>
        </w:tc>
        <w:tc>
          <w:tcPr>
            <w:tcW w:w="3686" w:type="dxa"/>
            <w:gridSpan w:val="2"/>
            <w:tcBorders>
              <w:top w:val="single" w:sz="4" w:space="0" w:color="auto"/>
            </w:tcBorders>
            <w:shd w:val="clear" w:color="auto" w:fill="FFFFFF" w:themeFill="background1"/>
          </w:tcPr>
          <w:p w14:paraId="3CB94EB5" w14:textId="77777777" w:rsidR="00E63A06" w:rsidRPr="00307214" w:rsidRDefault="00E63A06" w:rsidP="000715A4">
            <w:pPr>
              <w:pStyle w:val="Tablebody"/>
            </w:pPr>
            <w:r>
              <w:t>Netiek lietots</w:t>
            </w:r>
          </w:p>
        </w:tc>
      </w:tr>
      <w:tr w:rsidR="00E63A06" w:rsidRPr="00E17E0F" w14:paraId="3CB94EBA" w14:textId="77777777" w:rsidTr="003A0CA2">
        <w:trPr>
          <w:trHeight w:val="286"/>
        </w:trPr>
        <w:tc>
          <w:tcPr>
            <w:tcW w:w="2660" w:type="dxa"/>
            <w:gridSpan w:val="2"/>
            <w:tcBorders>
              <w:top w:val="single" w:sz="4" w:space="0" w:color="auto"/>
              <w:bottom w:val="single" w:sz="4" w:space="0" w:color="auto"/>
            </w:tcBorders>
            <w:shd w:val="clear" w:color="auto" w:fill="FFFFFF" w:themeFill="background1"/>
          </w:tcPr>
          <w:p w14:paraId="3CB94EB7" w14:textId="77777777" w:rsidR="00E63A06" w:rsidRDefault="00E63A06" w:rsidP="000715A4">
            <w:pPr>
              <w:pStyle w:val="Tablebody"/>
            </w:pPr>
            <w:r w:rsidRPr="00D4105C">
              <w:t>informationRecipient</w:t>
            </w:r>
          </w:p>
        </w:tc>
        <w:tc>
          <w:tcPr>
            <w:tcW w:w="3402" w:type="dxa"/>
            <w:tcBorders>
              <w:top w:val="single" w:sz="4" w:space="0" w:color="auto"/>
              <w:bottom w:val="single" w:sz="4" w:space="0" w:color="auto"/>
            </w:tcBorders>
            <w:shd w:val="clear" w:color="auto" w:fill="FFFFFF" w:themeFill="background1"/>
          </w:tcPr>
          <w:p w14:paraId="3CB94EB8" w14:textId="77777777" w:rsidR="00E63A06" w:rsidRPr="00307214" w:rsidRDefault="00E63A06" w:rsidP="000715A4">
            <w:pPr>
              <w:pStyle w:val="Tablebody"/>
              <w:rPr>
                <w:i/>
              </w:rPr>
            </w:pPr>
            <w:r w:rsidRPr="00D4105C">
              <w:rPr>
                <w:i/>
              </w:rPr>
              <w:t>MCAI_MT700201UV01_LV01.InformationRecipient</w:t>
            </w:r>
          </w:p>
        </w:tc>
        <w:tc>
          <w:tcPr>
            <w:tcW w:w="3686" w:type="dxa"/>
            <w:gridSpan w:val="2"/>
            <w:tcBorders>
              <w:top w:val="single" w:sz="4" w:space="0" w:color="auto"/>
              <w:bottom w:val="single" w:sz="4" w:space="0" w:color="auto"/>
            </w:tcBorders>
            <w:shd w:val="clear" w:color="auto" w:fill="FFFFFF" w:themeFill="background1"/>
          </w:tcPr>
          <w:p w14:paraId="3CB94EB9" w14:textId="77777777" w:rsidR="00E63A06" w:rsidRPr="00307214" w:rsidRDefault="00E63A06" w:rsidP="000715A4">
            <w:pPr>
              <w:pStyle w:val="Tablebody"/>
            </w:pPr>
            <w:r>
              <w:t>Netiek lietots</w:t>
            </w:r>
          </w:p>
        </w:tc>
      </w:tr>
      <w:tr w:rsidR="00E63A06" w:rsidRPr="00E17E0F" w14:paraId="3CB94EBF" w14:textId="77777777" w:rsidTr="003A0CA2">
        <w:trPr>
          <w:trHeight w:val="286"/>
        </w:trPr>
        <w:tc>
          <w:tcPr>
            <w:tcW w:w="2660" w:type="dxa"/>
            <w:gridSpan w:val="2"/>
            <w:tcBorders>
              <w:top w:val="single" w:sz="4" w:space="0" w:color="auto"/>
            </w:tcBorders>
            <w:shd w:val="clear" w:color="auto" w:fill="FFFFFF" w:themeFill="background1"/>
          </w:tcPr>
          <w:p w14:paraId="3CB94EBB" w14:textId="77777777" w:rsidR="00E63A06" w:rsidRDefault="00E63A06" w:rsidP="000715A4">
            <w:pPr>
              <w:pStyle w:val="Tablebody"/>
            </w:pPr>
            <w:r w:rsidRPr="00D4105C">
              <w:t>subject</w:t>
            </w:r>
          </w:p>
          <w:p w14:paraId="3CB94EBC" w14:textId="77777777" w:rsidR="00E63A06" w:rsidRPr="000A089A" w:rsidRDefault="00E63A06" w:rsidP="000715A4">
            <w:pPr>
              <w:pStyle w:val="Tablebody"/>
            </w:pPr>
            <w:r w:rsidRPr="00E17E0F">
              <w:rPr>
                <w:i/>
              </w:rPr>
              <w:t>obligāts</w:t>
            </w:r>
          </w:p>
        </w:tc>
        <w:tc>
          <w:tcPr>
            <w:tcW w:w="3402" w:type="dxa"/>
            <w:tcBorders>
              <w:top w:val="single" w:sz="4" w:space="0" w:color="auto"/>
            </w:tcBorders>
            <w:shd w:val="clear" w:color="auto" w:fill="FFFFFF" w:themeFill="background1"/>
          </w:tcPr>
          <w:p w14:paraId="3CB94EBD" w14:textId="77777777" w:rsidR="00E63A06" w:rsidRPr="000A089A" w:rsidRDefault="00E63A06" w:rsidP="000715A4">
            <w:pPr>
              <w:pStyle w:val="Tablebody"/>
              <w:rPr>
                <w:i/>
              </w:rPr>
            </w:pPr>
            <w:r w:rsidRPr="00D4105C">
              <w:rPr>
                <w:i/>
              </w:rPr>
              <w:t>LV</w:t>
            </w:r>
            <w:r>
              <w:rPr>
                <w:i/>
              </w:rPr>
              <w:t>CR</w:t>
            </w:r>
            <w:r w:rsidRPr="00D4105C">
              <w:rPr>
                <w:i/>
              </w:rPr>
              <w:t>_IN000001UV01.MCAI_MT700201UV01_LV01.Subject2</w:t>
            </w:r>
          </w:p>
        </w:tc>
        <w:tc>
          <w:tcPr>
            <w:tcW w:w="3686" w:type="dxa"/>
            <w:gridSpan w:val="2"/>
            <w:tcBorders>
              <w:top w:val="single" w:sz="4" w:space="0" w:color="auto"/>
            </w:tcBorders>
            <w:shd w:val="clear" w:color="auto" w:fill="FFFFFF" w:themeFill="background1"/>
          </w:tcPr>
          <w:p w14:paraId="3CB94EBE" w14:textId="77777777" w:rsidR="00E63A06" w:rsidRPr="00307214" w:rsidRDefault="00E63A06" w:rsidP="000715A4">
            <w:pPr>
              <w:pStyle w:val="Tablebody"/>
            </w:pPr>
            <w:r>
              <w:t xml:space="preserve">Informatīvā daļa. Skat. </w:t>
            </w:r>
            <w:r>
              <w:fldChar w:fldCharType="begin"/>
            </w:r>
            <w:r>
              <w:instrText xml:space="preserve"> REF _Ref313464410 \r \h  \* MERGEFORMAT </w:instrText>
            </w:r>
            <w:r>
              <w:fldChar w:fldCharType="separate"/>
            </w:r>
            <w:r w:rsidR="00F3151D">
              <w:t>2.3.1.3</w:t>
            </w:r>
            <w:r>
              <w:fldChar w:fldCharType="end"/>
            </w:r>
            <w:r>
              <w:t>. paragrāfu.</w:t>
            </w:r>
          </w:p>
        </w:tc>
      </w:tr>
    </w:tbl>
    <w:p w14:paraId="3CB94EC0" w14:textId="77777777" w:rsidR="00E63A06" w:rsidRDefault="00E63A06" w:rsidP="00E63A06">
      <w:pPr>
        <w:pStyle w:val="Pictureposition"/>
        <w:keepNext/>
      </w:pPr>
      <w:r w:rsidRPr="008926CF">
        <w:rPr>
          <w:noProof/>
          <w:lang w:eastAsia="lv-LV"/>
        </w:rPr>
        <w:drawing>
          <wp:inline distT="0" distB="0" distL="0" distR="0" wp14:anchorId="3CB95206" wp14:editId="6DBA3BC2">
            <wp:extent cx="4912202" cy="4906298"/>
            <wp:effectExtent l="0" t="0" r="3175" b="88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CR_1_Control.png"/>
                    <pic:cNvPicPr/>
                  </pic:nvPicPr>
                  <pic:blipFill rotWithShape="1">
                    <a:blip r:embed="rId24">
                      <a:extLst>
                        <a:ext uri="{28A0092B-C50C-407E-A947-70E740481C1C}">
                          <a14:useLocalDpi xmlns:a14="http://schemas.microsoft.com/office/drawing/2010/main" val="0"/>
                        </a:ext>
                      </a:extLst>
                    </a:blip>
                    <a:srcRect b="4141"/>
                    <a:stretch/>
                  </pic:blipFill>
                  <pic:spPr bwMode="auto">
                    <a:xfrm>
                      <a:off x="0" y="0"/>
                      <a:ext cx="4913386" cy="4907480"/>
                    </a:xfrm>
                    <a:prstGeom prst="rect">
                      <a:avLst/>
                    </a:prstGeom>
                    <a:ln>
                      <a:noFill/>
                    </a:ln>
                    <a:extLst>
                      <a:ext uri="{53640926-AAD7-44D8-BBD7-CCE9431645EC}">
                        <a14:shadowObscured xmlns:a14="http://schemas.microsoft.com/office/drawing/2010/main"/>
                      </a:ext>
                    </a:extLst>
                  </pic:spPr>
                </pic:pic>
              </a:graphicData>
            </a:graphic>
          </wp:inline>
        </w:drawing>
      </w:r>
    </w:p>
    <w:p w14:paraId="3CB94EC1" w14:textId="77777777" w:rsidR="00E63A06" w:rsidRPr="00E17E0F" w:rsidRDefault="00E63A06" w:rsidP="00E63A06">
      <w:pPr>
        <w:pStyle w:val="Picturecaption"/>
      </w:pPr>
      <w:r w:rsidRPr="00E17E0F">
        <w:fldChar w:fldCharType="begin"/>
      </w:r>
      <w:r w:rsidRPr="00E17E0F">
        <w:instrText xml:space="preserve"> SEQ </w:instrText>
      </w:r>
      <w:r>
        <w:instrText>Attēls</w:instrText>
      </w:r>
      <w:r w:rsidRPr="00E17E0F">
        <w:instrText xml:space="preserve"> \* ARABIC </w:instrText>
      </w:r>
      <w:r w:rsidRPr="00E17E0F">
        <w:fldChar w:fldCharType="separate"/>
      </w:r>
      <w:bookmarkStart w:id="145" w:name="_Ref313462716"/>
      <w:bookmarkStart w:id="146" w:name="_Toc317254439"/>
      <w:bookmarkStart w:id="147" w:name="_Toc319521791"/>
      <w:bookmarkStart w:id="148" w:name="_Toc380768326"/>
      <w:r w:rsidR="00F3151D">
        <w:rPr>
          <w:noProof/>
        </w:rPr>
        <w:t>5</w:t>
      </w:r>
      <w:bookmarkEnd w:id="145"/>
      <w:r w:rsidRPr="00E17E0F">
        <w:fldChar w:fldCharType="end"/>
      </w:r>
      <w:r>
        <w:t>.</w:t>
      </w:r>
      <w:r w:rsidRPr="00E17E0F">
        <w:t xml:space="preserve">attēls. XML shēmas tipa </w:t>
      </w:r>
      <w:r>
        <w:rPr>
          <w:rFonts w:cs="Arial"/>
          <w:color w:val="000000"/>
          <w:highlight w:val="white"/>
        </w:rPr>
        <w:t>LVCR_IN000001UV01.MCAI_MT700201UV01_LV01.ControlActProcess</w:t>
      </w:r>
      <w:r w:rsidRPr="00E17E0F">
        <w:rPr>
          <w:i/>
        </w:rPr>
        <w:t xml:space="preserve"> </w:t>
      </w:r>
      <w:r w:rsidRPr="00E17E0F">
        <w:t>diagramma</w:t>
      </w:r>
      <w:bookmarkEnd w:id="146"/>
      <w:bookmarkEnd w:id="147"/>
      <w:bookmarkEnd w:id="148"/>
    </w:p>
    <w:p w14:paraId="3CB94EC2" w14:textId="77777777" w:rsidR="00E63A06" w:rsidRDefault="00E63A06" w:rsidP="00E63A06">
      <w:pPr>
        <w:pStyle w:val="Heading4"/>
      </w:pPr>
      <w:bookmarkStart w:id="149" w:name="_Ref313464410"/>
      <w:bookmarkStart w:id="150" w:name="_Toc315084829"/>
      <w:bookmarkStart w:id="151" w:name="_Toc380768294"/>
      <w:r>
        <w:t>Informatīvā daļa</w:t>
      </w:r>
      <w:bookmarkEnd w:id="124"/>
      <w:bookmarkEnd w:id="125"/>
      <w:bookmarkEnd w:id="126"/>
      <w:bookmarkEnd w:id="149"/>
      <w:bookmarkEnd w:id="150"/>
      <w:bookmarkEnd w:id="151"/>
    </w:p>
    <w:tbl>
      <w:tblPr>
        <w:tblW w:w="4946" w:type="pct"/>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0"/>
        <w:gridCol w:w="1740"/>
        <w:gridCol w:w="2694"/>
        <w:gridCol w:w="3537"/>
        <w:gridCol w:w="7"/>
      </w:tblGrid>
      <w:tr w:rsidR="00E63A06" w:rsidRPr="00E17E0F" w14:paraId="3CB94EC5" w14:textId="77777777" w:rsidTr="000715A4">
        <w:trPr>
          <w:gridAfter w:val="1"/>
          <w:wAfter w:w="7" w:type="dxa"/>
        </w:trPr>
        <w:tc>
          <w:tcPr>
            <w:tcW w:w="1770" w:type="dxa"/>
            <w:tcBorders>
              <w:right w:val="nil"/>
            </w:tcBorders>
            <w:shd w:val="clear" w:color="auto" w:fill="auto"/>
          </w:tcPr>
          <w:p w14:paraId="3CB94EC3" w14:textId="77777777" w:rsidR="00E63A06" w:rsidRPr="00E17E0F" w:rsidRDefault="00E63A06" w:rsidP="000715A4">
            <w:pPr>
              <w:pStyle w:val="MessageHeader"/>
            </w:pPr>
            <w:r w:rsidRPr="00E17E0F">
              <w:t>Identificējums</w:t>
            </w:r>
          </w:p>
        </w:tc>
        <w:tc>
          <w:tcPr>
            <w:tcW w:w="7971" w:type="dxa"/>
            <w:gridSpan w:val="3"/>
            <w:tcBorders>
              <w:left w:val="nil"/>
              <w:bottom w:val="single" w:sz="2" w:space="0" w:color="000000"/>
            </w:tcBorders>
            <w:shd w:val="clear" w:color="auto" w:fill="auto"/>
            <w:vAlign w:val="center"/>
          </w:tcPr>
          <w:p w14:paraId="3CB94EC4" w14:textId="77777777" w:rsidR="00E63A06" w:rsidRPr="00E17E0F" w:rsidRDefault="00E63A06" w:rsidP="000715A4">
            <w:pPr>
              <w:pStyle w:val="Tablebody"/>
              <w:spacing w:line="288" w:lineRule="auto"/>
              <w:contextualSpacing/>
              <w:rPr>
                <w:szCs w:val="20"/>
              </w:rPr>
            </w:pPr>
            <w:r w:rsidRPr="006E6688">
              <w:rPr>
                <w:szCs w:val="20"/>
              </w:rPr>
              <w:t>LV</w:t>
            </w:r>
            <w:r>
              <w:rPr>
                <w:szCs w:val="20"/>
              </w:rPr>
              <w:t>CR</w:t>
            </w:r>
            <w:r w:rsidRPr="006E6688">
              <w:rPr>
                <w:szCs w:val="20"/>
              </w:rPr>
              <w:t>_MT000001UV01</w:t>
            </w:r>
          </w:p>
        </w:tc>
      </w:tr>
      <w:tr w:rsidR="00E63A06" w:rsidRPr="00E17E0F" w14:paraId="3CB94EC7" w14:textId="77777777" w:rsidTr="000715A4">
        <w:trPr>
          <w:gridAfter w:val="1"/>
          <w:wAfter w:w="7" w:type="dxa"/>
        </w:trPr>
        <w:tc>
          <w:tcPr>
            <w:tcW w:w="9741" w:type="dxa"/>
            <w:gridSpan w:val="4"/>
            <w:tcBorders>
              <w:bottom w:val="nil"/>
            </w:tcBorders>
            <w:shd w:val="clear" w:color="auto" w:fill="auto"/>
          </w:tcPr>
          <w:p w14:paraId="3CB94EC6" w14:textId="77777777" w:rsidR="00E63A06" w:rsidRPr="00E17E0F" w:rsidRDefault="00E63A06" w:rsidP="000715A4">
            <w:pPr>
              <w:pStyle w:val="MessageHeader"/>
            </w:pPr>
            <w:r w:rsidRPr="00E17E0F">
              <w:t>Apraksts</w:t>
            </w:r>
          </w:p>
        </w:tc>
      </w:tr>
      <w:tr w:rsidR="00E63A06" w:rsidRPr="00E17E0F" w14:paraId="3CB94ECB" w14:textId="77777777" w:rsidTr="000715A4">
        <w:trPr>
          <w:gridAfter w:val="1"/>
          <w:wAfter w:w="7" w:type="dxa"/>
        </w:trPr>
        <w:tc>
          <w:tcPr>
            <w:tcW w:w="9741" w:type="dxa"/>
            <w:gridSpan w:val="4"/>
            <w:tcBorders>
              <w:top w:val="nil"/>
              <w:bottom w:val="nil"/>
            </w:tcBorders>
            <w:shd w:val="clear" w:color="auto" w:fill="auto"/>
          </w:tcPr>
          <w:p w14:paraId="3CB94EC8" w14:textId="77777777" w:rsidR="00E63A06" w:rsidRPr="00E17E0F" w:rsidRDefault="00E63A06" w:rsidP="000715A4">
            <w:pPr>
              <w:pStyle w:val="Tablebody"/>
            </w:pPr>
            <w:r w:rsidRPr="00E17E0F">
              <w:t xml:space="preserve">Definē </w:t>
            </w:r>
            <w:r w:rsidRPr="007E1DB8">
              <w:rPr>
                <w:rFonts w:cs="Arial"/>
                <w:i/>
                <w:color w:val="000000"/>
                <w:szCs w:val="20"/>
                <w:highlight w:val="white"/>
              </w:rPr>
              <w:t>LV</w:t>
            </w:r>
            <w:r>
              <w:rPr>
                <w:rFonts w:cs="Arial"/>
                <w:i/>
                <w:color w:val="000000"/>
                <w:szCs w:val="20"/>
                <w:highlight w:val="white"/>
              </w:rPr>
              <w:t>CR</w:t>
            </w:r>
            <w:r w:rsidRPr="007E1DB8">
              <w:rPr>
                <w:rFonts w:cs="Arial"/>
                <w:i/>
                <w:color w:val="000000"/>
                <w:szCs w:val="20"/>
                <w:highlight w:val="white"/>
              </w:rPr>
              <w:t>_IN000001UV01.MCAI_MT700201UV01_LV01.Subject2</w:t>
            </w:r>
            <w:r w:rsidRPr="00E17E0F">
              <w:t xml:space="preserve"> XML tipu</w:t>
            </w:r>
            <w:r>
              <w:t xml:space="preserve">, kas satur elementu ar </w:t>
            </w:r>
            <w:r w:rsidRPr="007E1DB8">
              <w:rPr>
                <w:rFonts w:cs="Arial"/>
                <w:i/>
                <w:color w:val="000000"/>
                <w:szCs w:val="20"/>
                <w:highlight w:val="white"/>
              </w:rPr>
              <w:t>LV</w:t>
            </w:r>
            <w:r>
              <w:rPr>
                <w:rFonts w:cs="Arial"/>
                <w:i/>
                <w:color w:val="000000"/>
                <w:szCs w:val="20"/>
                <w:highlight w:val="white"/>
              </w:rPr>
              <w:t>CR</w:t>
            </w:r>
            <w:r w:rsidRPr="007E1DB8">
              <w:rPr>
                <w:rFonts w:cs="Arial"/>
                <w:i/>
                <w:color w:val="000000"/>
                <w:szCs w:val="20"/>
                <w:highlight w:val="white"/>
              </w:rPr>
              <w:t>_MT000001UV01.</w:t>
            </w:r>
            <w:r>
              <w:rPr>
                <w:rFonts w:cs="Arial"/>
                <w:color w:val="000000"/>
                <w:szCs w:val="20"/>
                <w:highlight w:val="white"/>
              </w:rPr>
              <w:t>ClassifierStructure</w:t>
            </w:r>
            <w:r w:rsidR="008926CF">
              <w:rPr>
                <w:rFonts w:cs="Arial"/>
                <w:color w:val="000000"/>
                <w:szCs w:val="20"/>
              </w:rPr>
              <w:t xml:space="preserve"> </w:t>
            </w:r>
            <w:r w:rsidRPr="00E17E0F">
              <w:t xml:space="preserve">XML tipu. </w:t>
            </w:r>
          </w:p>
          <w:p w14:paraId="3CB94EC9" w14:textId="77777777" w:rsidR="00E63A06" w:rsidRPr="00E17E0F" w:rsidRDefault="00E63A06" w:rsidP="000715A4">
            <w:pPr>
              <w:pStyle w:val="Tablebody"/>
            </w:pPr>
            <w:r w:rsidRPr="00E17E0F">
              <w:t xml:space="preserve">XML shēmas tipa </w:t>
            </w:r>
            <w:r w:rsidRPr="007E1DB8">
              <w:rPr>
                <w:rFonts w:cs="Arial"/>
                <w:i/>
                <w:color w:val="000000"/>
                <w:szCs w:val="20"/>
                <w:highlight w:val="white"/>
              </w:rPr>
              <w:t>LV</w:t>
            </w:r>
            <w:r>
              <w:rPr>
                <w:rFonts w:cs="Arial"/>
                <w:i/>
                <w:color w:val="000000"/>
                <w:szCs w:val="20"/>
                <w:highlight w:val="white"/>
              </w:rPr>
              <w:t>CR</w:t>
            </w:r>
            <w:r w:rsidRPr="007E1DB8">
              <w:rPr>
                <w:rFonts w:cs="Arial"/>
                <w:i/>
                <w:color w:val="000000"/>
                <w:szCs w:val="20"/>
                <w:highlight w:val="white"/>
              </w:rPr>
              <w:t>_IN000001UV01.MCAI_MT700201UV01_LV01.Subject2</w:t>
            </w:r>
            <w:r w:rsidRPr="00E17E0F">
              <w:t xml:space="preserve"> </w:t>
            </w:r>
            <w:r>
              <w:t>d</w:t>
            </w:r>
            <w:r w:rsidRPr="00E17E0F">
              <w:t>iagramma ir parādīta</w:t>
            </w:r>
            <w:r>
              <w:t xml:space="preserve"> </w:t>
            </w:r>
            <w:r>
              <w:fldChar w:fldCharType="begin"/>
            </w:r>
            <w:r>
              <w:instrText xml:space="preserve"> REF _Ref313464908 \h </w:instrText>
            </w:r>
            <w:r>
              <w:fldChar w:fldCharType="separate"/>
            </w:r>
            <w:r w:rsidR="00F3151D">
              <w:rPr>
                <w:noProof/>
              </w:rPr>
              <w:t>6</w:t>
            </w:r>
            <w:r>
              <w:fldChar w:fldCharType="end"/>
            </w:r>
            <w:r w:rsidRPr="00E17E0F">
              <w:t xml:space="preserve">.attēlā. </w:t>
            </w:r>
          </w:p>
          <w:p w14:paraId="3CB94ECA" w14:textId="77777777" w:rsidR="00E63A06" w:rsidRPr="00E17E0F" w:rsidRDefault="00E63A06" w:rsidP="000715A4">
            <w:pPr>
              <w:pStyle w:val="Tablebody"/>
            </w:pPr>
            <w:r w:rsidRPr="00E17E0F">
              <w:t xml:space="preserve">Tips </w:t>
            </w:r>
            <w:r w:rsidRPr="007E1DB8">
              <w:rPr>
                <w:rFonts w:cs="Arial"/>
                <w:i/>
                <w:color w:val="000000"/>
                <w:szCs w:val="20"/>
                <w:highlight w:val="white"/>
              </w:rPr>
              <w:t>LV</w:t>
            </w:r>
            <w:r>
              <w:rPr>
                <w:rFonts w:cs="Arial"/>
                <w:i/>
                <w:color w:val="000000"/>
                <w:szCs w:val="20"/>
                <w:highlight w:val="white"/>
              </w:rPr>
              <w:t>CR</w:t>
            </w:r>
            <w:r w:rsidRPr="007E1DB8">
              <w:rPr>
                <w:rFonts w:cs="Arial"/>
                <w:i/>
                <w:color w:val="000000"/>
                <w:szCs w:val="20"/>
                <w:highlight w:val="white"/>
              </w:rPr>
              <w:t>_MT000001UV01.</w:t>
            </w:r>
            <w:r>
              <w:rPr>
                <w:rFonts w:cs="Arial"/>
                <w:color w:val="000000"/>
                <w:szCs w:val="20"/>
                <w:highlight w:val="white"/>
              </w:rPr>
              <w:t>ClassifierStructure</w:t>
            </w:r>
            <w:r>
              <w:rPr>
                <w:rFonts w:cs="Arial"/>
                <w:color w:val="000000"/>
                <w:szCs w:val="20"/>
              </w:rPr>
              <w:t xml:space="preserve"> </w:t>
            </w:r>
            <w:r w:rsidRPr="00E17E0F">
              <w:t>sastāv no šādiem elementiem:</w:t>
            </w:r>
          </w:p>
        </w:tc>
      </w:tr>
      <w:tr w:rsidR="00E63A06" w:rsidRPr="00E17E0F" w14:paraId="3CB94ECF" w14:textId="77777777" w:rsidTr="006F1D56">
        <w:trPr>
          <w:trHeight w:val="286"/>
        </w:trPr>
        <w:tc>
          <w:tcPr>
            <w:tcW w:w="3510" w:type="dxa"/>
            <w:gridSpan w:val="2"/>
            <w:tcBorders>
              <w:top w:val="single" w:sz="4" w:space="0" w:color="auto"/>
              <w:bottom w:val="nil"/>
            </w:tcBorders>
            <w:shd w:val="clear" w:color="auto" w:fill="auto"/>
          </w:tcPr>
          <w:p w14:paraId="3CB94ECC" w14:textId="77777777" w:rsidR="00E63A06" w:rsidRPr="00E17E0F" w:rsidRDefault="00E63A06" w:rsidP="000715A4">
            <w:pPr>
              <w:pStyle w:val="MessageHeader"/>
            </w:pPr>
            <w:r w:rsidRPr="00E17E0F">
              <w:lastRenderedPageBreak/>
              <w:t>Elements</w:t>
            </w:r>
          </w:p>
        </w:tc>
        <w:tc>
          <w:tcPr>
            <w:tcW w:w="2694" w:type="dxa"/>
            <w:tcBorders>
              <w:top w:val="single" w:sz="4" w:space="0" w:color="auto"/>
              <w:bottom w:val="nil"/>
            </w:tcBorders>
            <w:shd w:val="clear" w:color="auto" w:fill="auto"/>
          </w:tcPr>
          <w:p w14:paraId="3CB94ECD" w14:textId="77777777" w:rsidR="00E63A06" w:rsidRPr="00E17E0F" w:rsidRDefault="00E63A06" w:rsidP="000715A4">
            <w:pPr>
              <w:pStyle w:val="MessageHeader"/>
            </w:pPr>
            <w:r w:rsidRPr="00E17E0F">
              <w:t>Tips</w:t>
            </w:r>
          </w:p>
        </w:tc>
        <w:tc>
          <w:tcPr>
            <w:tcW w:w="3544" w:type="dxa"/>
            <w:gridSpan w:val="2"/>
            <w:tcBorders>
              <w:top w:val="single" w:sz="4" w:space="0" w:color="auto"/>
              <w:bottom w:val="nil"/>
            </w:tcBorders>
            <w:shd w:val="clear" w:color="auto" w:fill="auto"/>
          </w:tcPr>
          <w:p w14:paraId="3CB94ECE" w14:textId="77777777" w:rsidR="00E63A06" w:rsidRPr="00E17E0F" w:rsidRDefault="00E63A06" w:rsidP="000715A4">
            <w:pPr>
              <w:pStyle w:val="MessageHeader"/>
            </w:pPr>
            <w:r w:rsidRPr="00E17E0F">
              <w:t>Apraksts</w:t>
            </w:r>
          </w:p>
        </w:tc>
      </w:tr>
      <w:tr w:rsidR="00E63A06" w:rsidRPr="00E17E0F" w14:paraId="3CB94ED4" w14:textId="77777777" w:rsidTr="006F1D56">
        <w:trPr>
          <w:trHeight w:val="286"/>
        </w:trPr>
        <w:tc>
          <w:tcPr>
            <w:tcW w:w="3510" w:type="dxa"/>
            <w:gridSpan w:val="2"/>
            <w:tcBorders>
              <w:top w:val="nil"/>
            </w:tcBorders>
            <w:shd w:val="clear" w:color="auto" w:fill="FFFFFF" w:themeFill="background1"/>
          </w:tcPr>
          <w:p w14:paraId="3CB94ED0" w14:textId="77777777" w:rsidR="00E63A06" w:rsidRDefault="00E63A06" w:rsidP="000715A4">
            <w:pPr>
              <w:pStyle w:val="Tablebody"/>
            </w:pPr>
            <w:r>
              <w:t>Classifier -&gt; codeSystem</w:t>
            </w:r>
          </w:p>
          <w:p w14:paraId="3CB94ED1" w14:textId="77777777" w:rsidR="00E63A06" w:rsidRPr="00E17E0F" w:rsidRDefault="00E63A06" w:rsidP="000715A4">
            <w:pPr>
              <w:pStyle w:val="Tablebody"/>
            </w:pPr>
            <w:r>
              <w:t>obligāts</w:t>
            </w:r>
          </w:p>
        </w:tc>
        <w:tc>
          <w:tcPr>
            <w:tcW w:w="2694" w:type="dxa"/>
            <w:tcBorders>
              <w:top w:val="nil"/>
            </w:tcBorders>
            <w:shd w:val="clear" w:color="auto" w:fill="FFFFFF" w:themeFill="background1"/>
          </w:tcPr>
          <w:p w14:paraId="3CB94ED2" w14:textId="77777777" w:rsidR="00E63A06" w:rsidRPr="00E17E0F" w:rsidRDefault="00E63A06" w:rsidP="000715A4">
            <w:pPr>
              <w:pStyle w:val="Tablebody"/>
              <w:rPr>
                <w:i/>
              </w:rPr>
            </w:pPr>
            <w:r>
              <w:rPr>
                <w:rFonts w:cs="Arial"/>
                <w:color w:val="000000"/>
                <w:szCs w:val="20"/>
                <w:highlight w:val="white"/>
              </w:rPr>
              <w:t>uid</w:t>
            </w:r>
          </w:p>
        </w:tc>
        <w:tc>
          <w:tcPr>
            <w:tcW w:w="3544" w:type="dxa"/>
            <w:gridSpan w:val="2"/>
            <w:tcBorders>
              <w:top w:val="nil"/>
            </w:tcBorders>
            <w:shd w:val="clear" w:color="auto" w:fill="FFFFFF" w:themeFill="background1"/>
          </w:tcPr>
          <w:p w14:paraId="3CB94ED3" w14:textId="77777777" w:rsidR="00E63A06" w:rsidRPr="00FD17FF" w:rsidRDefault="00E63A06" w:rsidP="000715A4">
            <w:pPr>
              <w:pStyle w:val="Tablebody"/>
            </w:pPr>
            <w:r>
              <w:t>Klasifikatora OID</w:t>
            </w:r>
          </w:p>
        </w:tc>
      </w:tr>
      <w:tr w:rsidR="00E63A06" w:rsidRPr="00E17E0F" w14:paraId="3CB94ED9" w14:textId="77777777" w:rsidTr="006F1D56">
        <w:trPr>
          <w:trHeight w:val="286"/>
        </w:trPr>
        <w:tc>
          <w:tcPr>
            <w:tcW w:w="3510" w:type="dxa"/>
            <w:gridSpan w:val="2"/>
            <w:tcBorders>
              <w:top w:val="single" w:sz="4" w:space="0" w:color="auto"/>
            </w:tcBorders>
            <w:shd w:val="clear" w:color="auto" w:fill="FFFFFF" w:themeFill="background1"/>
          </w:tcPr>
          <w:p w14:paraId="3CB94ED5" w14:textId="77777777" w:rsidR="00E63A06" w:rsidRDefault="00E63A06" w:rsidP="000715A4">
            <w:pPr>
              <w:pStyle w:val="Tablebody"/>
            </w:pPr>
            <w:r>
              <w:t>Classifier -&gt; contentType</w:t>
            </w:r>
          </w:p>
          <w:p w14:paraId="3CB94ED6" w14:textId="77777777" w:rsidR="00E63A06" w:rsidRPr="00E17E0F" w:rsidRDefault="00E63A06" w:rsidP="000715A4">
            <w:pPr>
              <w:pStyle w:val="Tablebody"/>
              <w:rPr>
                <w:i/>
              </w:rPr>
            </w:pPr>
            <w:r>
              <w:t>obligāts</w:t>
            </w:r>
          </w:p>
        </w:tc>
        <w:tc>
          <w:tcPr>
            <w:tcW w:w="2694" w:type="dxa"/>
            <w:tcBorders>
              <w:top w:val="single" w:sz="4" w:space="0" w:color="auto"/>
            </w:tcBorders>
            <w:shd w:val="clear" w:color="auto" w:fill="FFFFFF" w:themeFill="background1"/>
          </w:tcPr>
          <w:p w14:paraId="3CB94ED7" w14:textId="77777777" w:rsidR="00E63A06" w:rsidRPr="00E17E0F" w:rsidRDefault="00E63A06" w:rsidP="000715A4">
            <w:pPr>
              <w:pStyle w:val="Tablebody"/>
              <w:rPr>
                <w:i/>
              </w:rPr>
            </w:pPr>
            <w:r>
              <w:rPr>
                <w:rFonts w:cs="Arial"/>
                <w:color w:val="000000"/>
                <w:szCs w:val="20"/>
                <w:highlight w:val="white"/>
              </w:rPr>
              <w:t>LVCR_MT000001UV01.contentType</w:t>
            </w:r>
          </w:p>
        </w:tc>
        <w:tc>
          <w:tcPr>
            <w:tcW w:w="3544" w:type="dxa"/>
            <w:gridSpan w:val="2"/>
            <w:tcBorders>
              <w:top w:val="single" w:sz="4" w:space="0" w:color="auto"/>
            </w:tcBorders>
            <w:shd w:val="clear" w:color="auto" w:fill="FFFFFF" w:themeFill="background1"/>
          </w:tcPr>
          <w:p w14:paraId="3CB94ED8" w14:textId="77777777" w:rsidR="00E63A06" w:rsidRPr="00E17E0F" w:rsidRDefault="00E63A06" w:rsidP="000715A4">
            <w:pPr>
              <w:pStyle w:val="Tablebody"/>
            </w:pPr>
            <w:r w:rsidRPr="00223AB7">
              <w:t>Datu kopas satura veids: Pilna versija vai izmaiņas attiecība pret iepriekšējo versiju</w:t>
            </w:r>
            <w:r>
              <w:t>.</w:t>
            </w:r>
          </w:p>
        </w:tc>
      </w:tr>
      <w:tr w:rsidR="00E63A06" w:rsidRPr="00E17E0F" w14:paraId="3CB94EDD" w14:textId="77777777" w:rsidTr="006F1D56">
        <w:trPr>
          <w:trHeight w:val="286"/>
        </w:trPr>
        <w:tc>
          <w:tcPr>
            <w:tcW w:w="3510" w:type="dxa"/>
            <w:gridSpan w:val="2"/>
            <w:tcBorders>
              <w:top w:val="single" w:sz="4" w:space="0" w:color="auto"/>
            </w:tcBorders>
            <w:shd w:val="clear" w:color="auto" w:fill="FFFFFF" w:themeFill="background1"/>
          </w:tcPr>
          <w:p w14:paraId="3CB94EDA" w14:textId="77777777" w:rsidR="00E63A06" w:rsidRPr="00E17E0F" w:rsidRDefault="00E63A06" w:rsidP="000715A4">
            <w:pPr>
              <w:pStyle w:val="Tablebody"/>
              <w:rPr>
                <w:i/>
              </w:rPr>
            </w:pPr>
            <w:r>
              <w:t>Classifier -&gt; priorCodeSystemVersion</w:t>
            </w:r>
          </w:p>
        </w:tc>
        <w:tc>
          <w:tcPr>
            <w:tcW w:w="2694" w:type="dxa"/>
            <w:tcBorders>
              <w:top w:val="single" w:sz="4" w:space="0" w:color="auto"/>
            </w:tcBorders>
            <w:shd w:val="clear" w:color="auto" w:fill="FFFFFF" w:themeFill="background1"/>
          </w:tcPr>
          <w:p w14:paraId="3CB94EDB" w14:textId="77777777" w:rsidR="00E63A06" w:rsidRPr="00E17E0F" w:rsidRDefault="00E63A06" w:rsidP="000715A4">
            <w:pPr>
              <w:pStyle w:val="Tablebody"/>
              <w:rPr>
                <w:i/>
              </w:rPr>
            </w:pPr>
            <w:r>
              <w:rPr>
                <w:rFonts w:cs="Arial"/>
                <w:color w:val="000000"/>
                <w:szCs w:val="20"/>
                <w:highlight w:val="white"/>
              </w:rPr>
              <w:t>st</w:t>
            </w:r>
          </w:p>
        </w:tc>
        <w:tc>
          <w:tcPr>
            <w:tcW w:w="3544" w:type="dxa"/>
            <w:gridSpan w:val="2"/>
            <w:tcBorders>
              <w:top w:val="single" w:sz="4" w:space="0" w:color="auto"/>
            </w:tcBorders>
            <w:shd w:val="clear" w:color="auto" w:fill="FFFFFF" w:themeFill="background1"/>
          </w:tcPr>
          <w:p w14:paraId="3CB94EDC" w14:textId="77777777" w:rsidR="00E63A06" w:rsidRPr="00E17E0F" w:rsidRDefault="00E63A06" w:rsidP="000715A4">
            <w:pPr>
              <w:pStyle w:val="Tablebody"/>
            </w:pPr>
            <w:r w:rsidRPr="00223AB7">
              <w:t>Iepriekšējās klasifikatora vērtību kopas versijas numurs</w:t>
            </w:r>
          </w:p>
        </w:tc>
      </w:tr>
      <w:tr w:rsidR="00E63A06" w:rsidRPr="00E17E0F" w14:paraId="3CB94EE2" w14:textId="77777777" w:rsidTr="006F1D56">
        <w:trPr>
          <w:trHeight w:val="286"/>
        </w:trPr>
        <w:tc>
          <w:tcPr>
            <w:tcW w:w="3510" w:type="dxa"/>
            <w:gridSpan w:val="2"/>
            <w:tcBorders>
              <w:top w:val="single" w:sz="4" w:space="0" w:color="auto"/>
            </w:tcBorders>
            <w:shd w:val="clear" w:color="auto" w:fill="FFFFFF" w:themeFill="background1"/>
          </w:tcPr>
          <w:p w14:paraId="3CB94EDE" w14:textId="77777777" w:rsidR="00E63A06" w:rsidRDefault="00E63A06" w:rsidP="000715A4">
            <w:pPr>
              <w:pStyle w:val="Tablebody"/>
            </w:pPr>
            <w:r>
              <w:t>Classifier -&gt; ClassifierRecord -&gt; changeType</w:t>
            </w:r>
          </w:p>
          <w:p w14:paraId="3CB94EDF" w14:textId="77777777" w:rsidR="00E63A06" w:rsidRPr="00E17E0F" w:rsidRDefault="00E63A06" w:rsidP="000715A4">
            <w:pPr>
              <w:pStyle w:val="Tablebody"/>
              <w:rPr>
                <w:i/>
              </w:rPr>
            </w:pPr>
            <w:r>
              <w:t>neobligāts</w:t>
            </w:r>
          </w:p>
        </w:tc>
        <w:tc>
          <w:tcPr>
            <w:tcW w:w="2694" w:type="dxa"/>
            <w:tcBorders>
              <w:top w:val="single" w:sz="4" w:space="0" w:color="auto"/>
            </w:tcBorders>
            <w:shd w:val="clear" w:color="auto" w:fill="FFFFFF" w:themeFill="background1"/>
          </w:tcPr>
          <w:p w14:paraId="3CB94EE0" w14:textId="77777777" w:rsidR="00E63A06" w:rsidRPr="00E17E0F" w:rsidRDefault="00E63A06" w:rsidP="000715A4">
            <w:pPr>
              <w:pStyle w:val="Tablebody"/>
              <w:rPr>
                <w:i/>
              </w:rPr>
            </w:pPr>
            <w:r>
              <w:rPr>
                <w:rFonts w:cs="Arial"/>
                <w:color w:val="000000"/>
                <w:szCs w:val="20"/>
                <w:highlight w:val="white"/>
              </w:rPr>
              <w:t>LVCR_MT000001UV01.changeType</w:t>
            </w:r>
          </w:p>
        </w:tc>
        <w:tc>
          <w:tcPr>
            <w:tcW w:w="3544" w:type="dxa"/>
            <w:gridSpan w:val="2"/>
            <w:tcBorders>
              <w:top w:val="single" w:sz="4" w:space="0" w:color="auto"/>
            </w:tcBorders>
            <w:shd w:val="clear" w:color="auto" w:fill="FFFFFF" w:themeFill="background1"/>
          </w:tcPr>
          <w:p w14:paraId="3CB94EE1" w14:textId="77777777" w:rsidR="00E63A06" w:rsidRPr="00E17E0F" w:rsidRDefault="00E63A06" w:rsidP="000715A4">
            <w:pPr>
              <w:pStyle w:val="Tablebody"/>
            </w:pPr>
            <w:r w:rsidRPr="00223AB7">
              <w:t>Ja datne ir izmaiņu izplatīšanai, tad šis lauks norāda datu izmaiņu veidu</w:t>
            </w:r>
          </w:p>
        </w:tc>
      </w:tr>
      <w:tr w:rsidR="00E63A06" w:rsidRPr="00E17E0F" w14:paraId="3CB94EE7" w14:textId="77777777" w:rsidTr="006F1D56">
        <w:trPr>
          <w:trHeight w:val="286"/>
        </w:trPr>
        <w:tc>
          <w:tcPr>
            <w:tcW w:w="3510" w:type="dxa"/>
            <w:gridSpan w:val="2"/>
            <w:tcBorders>
              <w:top w:val="single" w:sz="4" w:space="0" w:color="auto"/>
            </w:tcBorders>
            <w:shd w:val="clear" w:color="auto" w:fill="FFFFFF" w:themeFill="background1"/>
          </w:tcPr>
          <w:p w14:paraId="3CB94EE3" w14:textId="77777777" w:rsidR="00E63A06" w:rsidRDefault="00E63A06" w:rsidP="000715A4">
            <w:pPr>
              <w:pStyle w:val="Tablebody"/>
              <w:rPr>
                <w:rFonts w:cs="Arial"/>
                <w:color w:val="000000"/>
                <w:szCs w:val="20"/>
              </w:rPr>
            </w:pPr>
            <w:r>
              <w:t xml:space="preserve">Classifier -&gt; ClassifierRecord -&gt; Concept -&gt; </w:t>
            </w:r>
            <w:r>
              <w:rPr>
                <w:rFonts w:cs="Arial"/>
                <w:color w:val="000000"/>
                <w:szCs w:val="20"/>
                <w:highlight w:val="white"/>
              </w:rPr>
              <w:t>nullFlavor</w:t>
            </w:r>
          </w:p>
          <w:p w14:paraId="3CB94EE4" w14:textId="77777777" w:rsidR="00E63A06" w:rsidRPr="00E17E0F" w:rsidRDefault="00E63A06" w:rsidP="000715A4">
            <w:pPr>
              <w:pStyle w:val="Tablebody"/>
              <w:rPr>
                <w:i/>
              </w:rPr>
            </w:pPr>
            <w:r>
              <w:rPr>
                <w:rFonts w:cs="Arial"/>
                <w:color w:val="000000"/>
                <w:szCs w:val="20"/>
              </w:rPr>
              <w:t>neobligāts</w:t>
            </w:r>
          </w:p>
        </w:tc>
        <w:tc>
          <w:tcPr>
            <w:tcW w:w="2694" w:type="dxa"/>
            <w:tcBorders>
              <w:top w:val="single" w:sz="4" w:space="0" w:color="auto"/>
            </w:tcBorders>
            <w:shd w:val="clear" w:color="auto" w:fill="FFFFFF" w:themeFill="background1"/>
          </w:tcPr>
          <w:p w14:paraId="3CB94EE5" w14:textId="77777777" w:rsidR="00E63A06" w:rsidRPr="00E17E0F" w:rsidRDefault="00E63A06" w:rsidP="000715A4">
            <w:pPr>
              <w:pStyle w:val="Tablebody"/>
              <w:rPr>
                <w:i/>
              </w:rPr>
            </w:pPr>
            <w:r>
              <w:rPr>
                <w:rFonts w:cs="Arial"/>
                <w:color w:val="000000"/>
                <w:szCs w:val="20"/>
                <w:highlight w:val="white"/>
              </w:rPr>
              <w:t>NullFlavor</w:t>
            </w:r>
          </w:p>
        </w:tc>
        <w:tc>
          <w:tcPr>
            <w:tcW w:w="3544" w:type="dxa"/>
            <w:gridSpan w:val="2"/>
            <w:tcBorders>
              <w:top w:val="single" w:sz="4" w:space="0" w:color="auto"/>
            </w:tcBorders>
            <w:shd w:val="clear" w:color="auto" w:fill="FFFFFF" w:themeFill="background1"/>
          </w:tcPr>
          <w:p w14:paraId="3CB94EE6" w14:textId="77777777" w:rsidR="00E63A06" w:rsidRPr="00E17E0F" w:rsidRDefault="00E63A06" w:rsidP="000715A4">
            <w:pPr>
              <w:pStyle w:val="Tablebody"/>
            </w:pPr>
            <w:r>
              <w:t>Netiek lietots</w:t>
            </w:r>
          </w:p>
        </w:tc>
      </w:tr>
      <w:tr w:rsidR="00E63A06" w:rsidRPr="00E17E0F" w14:paraId="3CB94EEC" w14:textId="77777777" w:rsidTr="006F1D56">
        <w:trPr>
          <w:trHeight w:val="286"/>
        </w:trPr>
        <w:tc>
          <w:tcPr>
            <w:tcW w:w="3510" w:type="dxa"/>
            <w:gridSpan w:val="2"/>
            <w:tcBorders>
              <w:top w:val="single" w:sz="4" w:space="0" w:color="auto"/>
            </w:tcBorders>
            <w:shd w:val="clear" w:color="auto" w:fill="FFFFFF" w:themeFill="background1"/>
          </w:tcPr>
          <w:p w14:paraId="3CB94EE8" w14:textId="77777777" w:rsidR="00E63A06" w:rsidRDefault="00E63A06" w:rsidP="000715A4">
            <w:pPr>
              <w:pStyle w:val="Tablebody"/>
            </w:pPr>
            <w:r>
              <w:t>Classifier -&gt; ClassifierRecord -&gt; Concept -&gt; code</w:t>
            </w:r>
          </w:p>
          <w:p w14:paraId="3CB94EE9" w14:textId="77777777" w:rsidR="00E63A06" w:rsidRPr="00E17E0F" w:rsidRDefault="00E63A06" w:rsidP="000715A4">
            <w:pPr>
              <w:pStyle w:val="Tablebody"/>
              <w:rPr>
                <w:i/>
              </w:rPr>
            </w:pPr>
            <w:r>
              <w:t>obligāts</w:t>
            </w:r>
          </w:p>
        </w:tc>
        <w:tc>
          <w:tcPr>
            <w:tcW w:w="2694" w:type="dxa"/>
            <w:tcBorders>
              <w:top w:val="single" w:sz="4" w:space="0" w:color="auto"/>
            </w:tcBorders>
            <w:shd w:val="clear" w:color="auto" w:fill="FFFFFF" w:themeFill="background1"/>
          </w:tcPr>
          <w:p w14:paraId="3CB94EEA" w14:textId="77777777" w:rsidR="00E63A06" w:rsidRPr="00E17E0F" w:rsidRDefault="00E63A06" w:rsidP="000715A4">
            <w:pPr>
              <w:pStyle w:val="Tablebody"/>
              <w:rPr>
                <w:i/>
              </w:rPr>
            </w:pPr>
            <w:r>
              <w:rPr>
                <w:rFonts w:cs="Arial"/>
                <w:color w:val="000000"/>
                <w:szCs w:val="20"/>
                <w:highlight w:val="white"/>
              </w:rPr>
              <w:t>cs</w:t>
            </w:r>
          </w:p>
        </w:tc>
        <w:tc>
          <w:tcPr>
            <w:tcW w:w="3544" w:type="dxa"/>
            <w:gridSpan w:val="2"/>
            <w:tcBorders>
              <w:top w:val="single" w:sz="4" w:space="0" w:color="auto"/>
            </w:tcBorders>
            <w:shd w:val="clear" w:color="auto" w:fill="FFFFFF" w:themeFill="background1"/>
          </w:tcPr>
          <w:p w14:paraId="3CB94EEB" w14:textId="77777777" w:rsidR="00E63A06" w:rsidRPr="00314F20" w:rsidRDefault="00E63A06" w:rsidP="000715A4">
            <w:pPr>
              <w:pStyle w:val="Tablebody"/>
            </w:pPr>
            <w:r>
              <w:t>Ieraksta kods</w:t>
            </w:r>
          </w:p>
        </w:tc>
      </w:tr>
      <w:tr w:rsidR="00E63A06" w:rsidRPr="00E17E0F" w14:paraId="3CB94EF0" w14:textId="77777777" w:rsidTr="006F1D56">
        <w:trPr>
          <w:trHeight w:val="286"/>
        </w:trPr>
        <w:tc>
          <w:tcPr>
            <w:tcW w:w="3510" w:type="dxa"/>
            <w:gridSpan w:val="2"/>
            <w:tcBorders>
              <w:top w:val="single" w:sz="4" w:space="0" w:color="auto"/>
              <w:bottom w:val="single" w:sz="4" w:space="0" w:color="auto"/>
            </w:tcBorders>
            <w:shd w:val="clear" w:color="auto" w:fill="FFFFFF" w:themeFill="background1"/>
          </w:tcPr>
          <w:p w14:paraId="3CB94EED" w14:textId="77777777" w:rsidR="00E63A06" w:rsidRPr="00E17E0F" w:rsidRDefault="00E63A06" w:rsidP="000715A4">
            <w:pPr>
              <w:pStyle w:val="Tablebody"/>
              <w:rPr>
                <w:i/>
              </w:rPr>
            </w:pPr>
            <w:r>
              <w:t>Classifier -&gt; ClassifierRecord -&gt; Concept -&gt; codeSystem</w:t>
            </w:r>
          </w:p>
        </w:tc>
        <w:tc>
          <w:tcPr>
            <w:tcW w:w="2694" w:type="dxa"/>
            <w:tcBorders>
              <w:top w:val="single" w:sz="4" w:space="0" w:color="auto"/>
              <w:bottom w:val="single" w:sz="4" w:space="0" w:color="auto"/>
            </w:tcBorders>
            <w:shd w:val="clear" w:color="auto" w:fill="FFFFFF" w:themeFill="background1"/>
          </w:tcPr>
          <w:p w14:paraId="3CB94EEE" w14:textId="77777777" w:rsidR="00E63A06" w:rsidRPr="00E17E0F" w:rsidRDefault="00E63A06" w:rsidP="000715A4">
            <w:pPr>
              <w:pStyle w:val="Tablebody"/>
              <w:rPr>
                <w:i/>
              </w:rPr>
            </w:pPr>
            <w:r>
              <w:rPr>
                <w:rFonts w:cs="Arial"/>
                <w:color w:val="000000"/>
                <w:szCs w:val="20"/>
                <w:highlight w:val="white"/>
              </w:rPr>
              <w:t>uid</w:t>
            </w:r>
          </w:p>
        </w:tc>
        <w:tc>
          <w:tcPr>
            <w:tcW w:w="3544" w:type="dxa"/>
            <w:gridSpan w:val="2"/>
            <w:tcBorders>
              <w:top w:val="single" w:sz="4" w:space="0" w:color="auto"/>
              <w:bottom w:val="single" w:sz="4" w:space="0" w:color="auto"/>
            </w:tcBorders>
            <w:shd w:val="clear" w:color="auto" w:fill="FFFFFF" w:themeFill="background1"/>
          </w:tcPr>
          <w:p w14:paraId="3CB94EEF" w14:textId="77777777" w:rsidR="00E63A06" w:rsidRPr="00E17E0F" w:rsidRDefault="00E63A06" w:rsidP="000715A4">
            <w:pPr>
              <w:pStyle w:val="Tablebody"/>
            </w:pPr>
            <w:r w:rsidRPr="00223AB7">
              <w:t>Klasifikatora kods</w:t>
            </w:r>
          </w:p>
        </w:tc>
      </w:tr>
      <w:tr w:rsidR="00E63A06" w:rsidRPr="00E17E0F" w14:paraId="3CB94EF4" w14:textId="77777777" w:rsidTr="006F1D56">
        <w:trPr>
          <w:trHeight w:val="286"/>
        </w:trPr>
        <w:tc>
          <w:tcPr>
            <w:tcW w:w="3510" w:type="dxa"/>
            <w:gridSpan w:val="2"/>
            <w:tcBorders>
              <w:top w:val="single" w:sz="4" w:space="0" w:color="auto"/>
              <w:bottom w:val="single" w:sz="4" w:space="0" w:color="auto"/>
            </w:tcBorders>
            <w:shd w:val="clear" w:color="auto" w:fill="FFFFFF" w:themeFill="background1"/>
          </w:tcPr>
          <w:p w14:paraId="3CB94EF1" w14:textId="77777777" w:rsidR="00E63A06" w:rsidRPr="00DC0B04" w:rsidRDefault="00E63A06" w:rsidP="000715A4">
            <w:pPr>
              <w:pStyle w:val="Tablebody"/>
              <w:rPr>
                <w:i/>
              </w:rPr>
            </w:pPr>
            <w:r>
              <w:t>Classifier -&gt; ClassifierRecord -&gt; Concept -&gt; codeSystemName</w:t>
            </w:r>
          </w:p>
        </w:tc>
        <w:tc>
          <w:tcPr>
            <w:tcW w:w="2694" w:type="dxa"/>
            <w:tcBorders>
              <w:top w:val="single" w:sz="4" w:space="0" w:color="auto"/>
              <w:bottom w:val="single" w:sz="4" w:space="0" w:color="auto"/>
            </w:tcBorders>
            <w:shd w:val="clear" w:color="auto" w:fill="FFFFFF" w:themeFill="background1"/>
          </w:tcPr>
          <w:p w14:paraId="3CB94EF2" w14:textId="77777777" w:rsidR="00E63A06" w:rsidRPr="00E17E0F" w:rsidRDefault="00E63A06" w:rsidP="000715A4">
            <w:pPr>
              <w:pStyle w:val="Tablebody"/>
              <w:rPr>
                <w:i/>
              </w:rPr>
            </w:pPr>
            <w:r>
              <w:rPr>
                <w:rFonts w:cs="Arial"/>
                <w:color w:val="000000"/>
                <w:szCs w:val="20"/>
                <w:highlight w:val="white"/>
              </w:rPr>
              <w:t>st</w:t>
            </w:r>
          </w:p>
        </w:tc>
        <w:tc>
          <w:tcPr>
            <w:tcW w:w="3544" w:type="dxa"/>
            <w:gridSpan w:val="2"/>
            <w:tcBorders>
              <w:top w:val="single" w:sz="4" w:space="0" w:color="auto"/>
              <w:bottom w:val="single" w:sz="4" w:space="0" w:color="auto"/>
            </w:tcBorders>
            <w:shd w:val="clear" w:color="auto" w:fill="FFFFFF" w:themeFill="background1"/>
          </w:tcPr>
          <w:p w14:paraId="3CB94EF3" w14:textId="77777777" w:rsidR="00E63A06" w:rsidRPr="00E17E0F" w:rsidRDefault="00E63A06" w:rsidP="000715A4">
            <w:pPr>
              <w:pStyle w:val="Tablebody"/>
            </w:pPr>
            <w:r w:rsidRPr="00223AB7">
              <w:t>Klasifikatora nosaukums</w:t>
            </w:r>
          </w:p>
        </w:tc>
      </w:tr>
      <w:tr w:rsidR="00E63A06" w:rsidRPr="00E17E0F" w14:paraId="3CB94EF8" w14:textId="77777777" w:rsidTr="006F1D56">
        <w:trPr>
          <w:trHeight w:val="286"/>
        </w:trPr>
        <w:tc>
          <w:tcPr>
            <w:tcW w:w="3510" w:type="dxa"/>
            <w:gridSpan w:val="2"/>
            <w:tcBorders>
              <w:top w:val="single" w:sz="4" w:space="0" w:color="auto"/>
              <w:bottom w:val="single" w:sz="4" w:space="0" w:color="auto"/>
            </w:tcBorders>
            <w:shd w:val="clear" w:color="auto" w:fill="FFFFFF" w:themeFill="background1"/>
          </w:tcPr>
          <w:p w14:paraId="3CB94EF5" w14:textId="77777777" w:rsidR="00E63A06" w:rsidRDefault="00E63A06" w:rsidP="000715A4">
            <w:pPr>
              <w:pStyle w:val="Tablebody"/>
            </w:pPr>
            <w:r>
              <w:t>Classifier -&gt; ClassifierRecord -&gt; Concept -&gt; codeSystemVersion</w:t>
            </w:r>
          </w:p>
        </w:tc>
        <w:tc>
          <w:tcPr>
            <w:tcW w:w="2694" w:type="dxa"/>
            <w:tcBorders>
              <w:top w:val="single" w:sz="4" w:space="0" w:color="auto"/>
              <w:bottom w:val="single" w:sz="4" w:space="0" w:color="auto"/>
            </w:tcBorders>
            <w:shd w:val="clear" w:color="auto" w:fill="FFFFFF" w:themeFill="background1"/>
          </w:tcPr>
          <w:p w14:paraId="3CB94EF6" w14:textId="77777777" w:rsidR="00E63A06" w:rsidRPr="00E17E0F" w:rsidRDefault="00E63A06" w:rsidP="000715A4">
            <w:pPr>
              <w:pStyle w:val="Tablebody"/>
              <w:rPr>
                <w:i/>
              </w:rPr>
            </w:pPr>
            <w:r>
              <w:rPr>
                <w:rFonts w:cs="Arial"/>
                <w:color w:val="000000"/>
                <w:szCs w:val="20"/>
                <w:highlight w:val="white"/>
              </w:rPr>
              <w:t>st</w:t>
            </w:r>
          </w:p>
        </w:tc>
        <w:tc>
          <w:tcPr>
            <w:tcW w:w="3544" w:type="dxa"/>
            <w:gridSpan w:val="2"/>
            <w:tcBorders>
              <w:top w:val="single" w:sz="4" w:space="0" w:color="auto"/>
              <w:bottom w:val="single" w:sz="4" w:space="0" w:color="auto"/>
            </w:tcBorders>
            <w:shd w:val="clear" w:color="auto" w:fill="FFFFFF" w:themeFill="background1"/>
          </w:tcPr>
          <w:p w14:paraId="3CB94EF7" w14:textId="77777777" w:rsidR="00E63A06" w:rsidRPr="00E17E0F" w:rsidRDefault="00E63A06" w:rsidP="000715A4">
            <w:pPr>
              <w:pStyle w:val="Tablebody"/>
            </w:pPr>
            <w:r w:rsidRPr="00223AB7">
              <w:t>Klasifikatora versija</w:t>
            </w:r>
          </w:p>
        </w:tc>
      </w:tr>
      <w:tr w:rsidR="00E63A06" w:rsidRPr="00E17E0F" w14:paraId="3CB94EFD" w14:textId="77777777" w:rsidTr="006F1D56">
        <w:trPr>
          <w:trHeight w:val="286"/>
        </w:trPr>
        <w:tc>
          <w:tcPr>
            <w:tcW w:w="3510" w:type="dxa"/>
            <w:gridSpan w:val="2"/>
            <w:tcBorders>
              <w:top w:val="single" w:sz="4" w:space="0" w:color="auto"/>
              <w:bottom w:val="single" w:sz="4" w:space="0" w:color="auto"/>
            </w:tcBorders>
            <w:shd w:val="clear" w:color="auto" w:fill="FFFFFF" w:themeFill="background1"/>
          </w:tcPr>
          <w:p w14:paraId="3CB94EF9" w14:textId="77777777" w:rsidR="00E63A06" w:rsidRDefault="00E63A06" w:rsidP="000715A4">
            <w:pPr>
              <w:pStyle w:val="Tablebody"/>
            </w:pPr>
            <w:r>
              <w:t>Classifier -&gt; ClassifierRecord -&gt; Concept -&gt; displayName</w:t>
            </w:r>
          </w:p>
          <w:p w14:paraId="3CB94EFA" w14:textId="77777777" w:rsidR="00E63A06" w:rsidRDefault="00E63A06" w:rsidP="000715A4">
            <w:pPr>
              <w:pStyle w:val="Tablebody"/>
            </w:pPr>
            <w:r>
              <w:t>obligāts</w:t>
            </w:r>
          </w:p>
        </w:tc>
        <w:tc>
          <w:tcPr>
            <w:tcW w:w="2694" w:type="dxa"/>
            <w:tcBorders>
              <w:top w:val="single" w:sz="4" w:space="0" w:color="auto"/>
              <w:bottom w:val="single" w:sz="4" w:space="0" w:color="auto"/>
            </w:tcBorders>
            <w:shd w:val="clear" w:color="auto" w:fill="FFFFFF" w:themeFill="background1"/>
          </w:tcPr>
          <w:p w14:paraId="3CB94EFB" w14:textId="77777777" w:rsidR="00E63A06" w:rsidRPr="00E17E0F" w:rsidRDefault="00E63A06" w:rsidP="000715A4">
            <w:pPr>
              <w:pStyle w:val="Tablebody"/>
              <w:rPr>
                <w:i/>
              </w:rPr>
            </w:pPr>
            <w:r>
              <w:rPr>
                <w:rFonts w:cs="Arial"/>
                <w:color w:val="000000"/>
                <w:szCs w:val="20"/>
                <w:highlight w:val="white"/>
              </w:rPr>
              <w:t>St</w:t>
            </w:r>
          </w:p>
        </w:tc>
        <w:tc>
          <w:tcPr>
            <w:tcW w:w="3544" w:type="dxa"/>
            <w:gridSpan w:val="2"/>
            <w:tcBorders>
              <w:top w:val="single" w:sz="4" w:space="0" w:color="auto"/>
              <w:bottom w:val="single" w:sz="4" w:space="0" w:color="auto"/>
            </w:tcBorders>
            <w:shd w:val="clear" w:color="auto" w:fill="FFFFFF" w:themeFill="background1"/>
          </w:tcPr>
          <w:p w14:paraId="3CB94EFC" w14:textId="77777777" w:rsidR="00E63A06" w:rsidRPr="00E17E0F" w:rsidRDefault="00E63A06" w:rsidP="000715A4">
            <w:pPr>
              <w:pStyle w:val="Tablebody"/>
            </w:pPr>
            <w:r>
              <w:t>I</w:t>
            </w:r>
            <w:r w:rsidRPr="00223AB7">
              <w:t>eraksta nosaukums</w:t>
            </w:r>
          </w:p>
        </w:tc>
      </w:tr>
      <w:tr w:rsidR="00E63A06" w:rsidRPr="00E17E0F" w14:paraId="3CB94F01" w14:textId="77777777" w:rsidTr="006F1D56">
        <w:trPr>
          <w:trHeight w:val="286"/>
        </w:trPr>
        <w:tc>
          <w:tcPr>
            <w:tcW w:w="3510" w:type="dxa"/>
            <w:gridSpan w:val="2"/>
            <w:tcBorders>
              <w:top w:val="single" w:sz="4" w:space="0" w:color="auto"/>
              <w:bottom w:val="single" w:sz="4" w:space="0" w:color="auto"/>
            </w:tcBorders>
            <w:shd w:val="clear" w:color="auto" w:fill="FFFFFF" w:themeFill="background1"/>
          </w:tcPr>
          <w:p w14:paraId="3CB94EFE" w14:textId="77777777" w:rsidR="00E63A06" w:rsidRDefault="00E63A06" w:rsidP="000715A4">
            <w:pPr>
              <w:pStyle w:val="Tablebody"/>
            </w:pPr>
            <w:r>
              <w:t>Classifier -&gt; ClassifierRecord -&gt; Property -&gt; id</w:t>
            </w:r>
          </w:p>
        </w:tc>
        <w:tc>
          <w:tcPr>
            <w:tcW w:w="2694" w:type="dxa"/>
            <w:tcBorders>
              <w:top w:val="single" w:sz="4" w:space="0" w:color="auto"/>
              <w:bottom w:val="single" w:sz="4" w:space="0" w:color="auto"/>
            </w:tcBorders>
            <w:shd w:val="clear" w:color="auto" w:fill="FFFFFF" w:themeFill="background1"/>
          </w:tcPr>
          <w:p w14:paraId="3CB94EFF" w14:textId="77777777" w:rsidR="00E63A06" w:rsidRDefault="00E63A06" w:rsidP="000715A4">
            <w:pPr>
              <w:pStyle w:val="Tablebody"/>
              <w:rPr>
                <w:rFonts w:cs="Arial"/>
                <w:color w:val="000000"/>
                <w:szCs w:val="20"/>
                <w:highlight w:val="white"/>
              </w:rPr>
            </w:pPr>
            <w:r>
              <w:rPr>
                <w:rFonts w:cs="Arial"/>
                <w:color w:val="000000"/>
                <w:szCs w:val="20"/>
                <w:highlight w:val="white"/>
              </w:rPr>
              <w:t>int</w:t>
            </w:r>
          </w:p>
        </w:tc>
        <w:tc>
          <w:tcPr>
            <w:tcW w:w="3544" w:type="dxa"/>
            <w:gridSpan w:val="2"/>
            <w:tcBorders>
              <w:top w:val="single" w:sz="4" w:space="0" w:color="auto"/>
              <w:bottom w:val="single" w:sz="4" w:space="0" w:color="auto"/>
            </w:tcBorders>
            <w:shd w:val="clear" w:color="auto" w:fill="FFFFFF" w:themeFill="background1"/>
          </w:tcPr>
          <w:p w14:paraId="3CB94F00" w14:textId="77777777" w:rsidR="00E63A06" w:rsidRPr="00E17E0F" w:rsidRDefault="00E63A06" w:rsidP="000715A4">
            <w:pPr>
              <w:pStyle w:val="Tablebody"/>
            </w:pPr>
            <w:r w:rsidRPr="00223AB7">
              <w:t>Atribūta identifikators</w:t>
            </w:r>
          </w:p>
        </w:tc>
      </w:tr>
      <w:tr w:rsidR="00E63A06" w:rsidRPr="00E17E0F" w14:paraId="3CB94F06" w14:textId="77777777" w:rsidTr="006F1D56">
        <w:trPr>
          <w:trHeight w:val="286"/>
        </w:trPr>
        <w:tc>
          <w:tcPr>
            <w:tcW w:w="3510" w:type="dxa"/>
            <w:gridSpan w:val="2"/>
            <w:tcBorders>
              <w:top w:val="single" w:sz="4" w:space="0" w:color="auto"/>
              <w:bottom w:val="single" w:sz="4" w:space="0" w:color="auto"/>
            </w:tcBorders>
            <w:shd w:val="clear" w:color="auto" w:fill="FFFFFF" w:themeFill="background1"/>
          </w:tcPr>
          <w:p w14:paraId="3CB94F02" w14:textId="77777777" w:rsidR="00E63A06" w:rsidRDefault="00E63A06" w:rsidP="000715A4">
            <w:pPr>
              <w:pStyle w:val="Tablebody"/>
            </w:pPr>
            <w:r>
              <w:t>Classifier -&gt; ClassifierRecord -&gt; Property -&gt; displayName</w:t>
            </w:r>
          </w:p>
          <w:p w14:paraId="3CB94F03" w14:textId="77777777" w:rsidR="00E63A06" w:rsidRDefault="00E63A06" w:rsidP="000715A4">
            <w:pPr>
              <w:pStyle w:val="Tablebody"/>
            </w:pPr>
            <w:r>
              <w:t>obligāts</w:t>
            </w:r>
          </w:p>
        </w:tc>
        <w:tc>
          <w:tcPr>
            <w:tcW w:w="2694" w:type="dxa"/>
            <w:tcBorders>
              <w:top w:val="single" w:sz="4" w:space="0" w:color="auto"/>
              <w:bottom w:val="single" w:sz="4" w:space="0" w:color="auto"/>
            </w:tcBorders>
            <w:shd w:val="clear" w:color="auto" w:fill="FFFFFF" w:themeFill="background1"/>
          </w:tcPr>
          <w:p w14:paraId="3CB94F04" w14:textId="77777777" w:rsidR="00E63A06" w:rsidRDefault="00E63A06" w:rsidP="000715A4">
            <w:pPr>
              <w:pStyle w:val="Tablebody"/>
              <w:rPr>
                <w:rFonts w:cs="Arial"/>
                <w:color w:val="000000"/>
                <w:szCs w:val="20"/>
                <w:highlight w:val="white"/>
              </w:rPr>
            </w:pPr>
            <w:r>
              <w:rPr>
                <w:rFonts w:cs="Arial"/>
                <w:color w:val="000000"/>
                <w:szCs w:val="20"/>
                <w:highlight w:val="white"/>
              </w:rPr>
              <w:t>st</w:t>
            </w:r>
          </w:p>
        </w:tc>
        <w:tc>
          <w:tcPr>
            <w:tcW w:w="3544" w:type="dxa"/>
            <w:gridSpan w:val="2"/>
            <w:tcBorders>
              <w:top w:val="single" w:sz="4" w:space="0" w:color="auto"/>
              <w:bottom w:val="single" w:sz="4" w:space="0" w:color="auto"/>
            </w:tcBorders>
            <w:shd w:val="clear" w:color="auto" w:fill="FFFFFF" w:themeFill="background1"/>
          </w:tcPr>
          <w:p w14:paraId="3CB94F05" w14:textId="77777777" w:rsidR="00E63A06" w:rsidRPr="00E17E0F" w:rsidRDefault="00E63A06" w:rsidP="000715A4">
            <w:pPr>
              <w:pStyle w:val="Tablebody"/>
            </w:pPr>
            <w:r w:rsidRPr="00223AB7">
              <w:t>Atribūta nosaukums, atribūtiem ar vienu identifikatoru šī īpašība vienāda</w:t>
            </w:r>
          </w:p>
        </w:tc>
      </w:tr>
      <w:tr w:rsidR="00E63A06" w:rsidRPr="00E17E0F" w14:paraId="3CB94F0B" w14:textId="77777777" w:rsidTr="006F1D56">
        <w:trPr>
          <w:trHeight w:val="286"/>
        </w:trPr>
        <w:tc>
          <w:tcPr>
            <w:tcW w:w="3510" w:type="dxa"/>
            <w:gridSpan w:val="2"/>
            <w:tcBorders>
              <w:top w:val="single" w:sz="4" w:space="0" w:color="auto"/>
              <w:bottom w:val="single" w:sz="4" w:space="0" w:color="auto"/>
            </w:tcBorders>
            <w:shd w:val="clear" w:color="auto" w:fill="FFFFFF" w:themeFill="background1"/>
          </w:tcPr>
          <w:p w14:paraId="3CB94F07" w14:textId="77777777" w:rsidR="00E63A06" w:rsidRDefault="00E63A06" w:rsidP="000715A4">
            <w:pPr>
              <w:pStyle w:val="Tablebody"/>
            </w:pPr>
            <w:r>
              <w:t>Classifier -&gt; ClassifierRecord -&gt; Property -&gt; multiplicity</w:t>
            </w:r>
          </w:p>
          <w:p w14:paraId="3CB94F08" w14:textId="77777777" w:rsidR="00E63A06" w:rsidRDefault="00E63A06" w:rsidP="000715A4">
            <w:pPr>
              <w:pStyle w:val="Tablebody"/>
            </w:pPr>
            <w:r>
              <w:t>obligāts</w:t>
            </w:r>
          </w:p>
        </w:tc>
        <w:tc>
          <w:tcPr>
            <w:tcW w:w="2694" w:type="dxa"/>
            <w:tcBorders>
              <w:top w:val="single" w:sz="4" w:space="0" w:color="auto"/>
              <w:bottom w:val="single" w:sz="4" w:space="0" w:color="auto"/>
            </w:tcBorders>
            <w:shd w:val="clear" w:color="auto" w:fill="FFFFFF" w:themeFill="background1"/>
          </w:tcPr>
          <w:p w14:paraId="3CB94F09" w14:textId="77777777" w:rsidR="00E63A06" w:rsidRDefault="00E63A06" w:rsidP="000715A4">
            <w:pPr>
              <w:pStyle w:val="Tablebody"/>
              <w:rPr>
                <w:rFonts w:cs="Arial"/>
                <w:color w:val="000000"/>
                <w:szCs w:val="20"/>
                <w:highlight w:val="white"/>
              </w:rPr>
            </w:pPr>
            <w:r>
              <w:rPr>
                <w:rFonts w:cs="Arial"/>
                <w:color w:val="000000"/>
                <w:szCs w:val="20"/>
                <w:highlight w:val="white"/>
              </w:rPr>
              <w:t>LVCR_MT000001UV01.multiplicity</w:t>
            </w:r>
          </w:p>
        </w:tc>
        <w:tc>
          <w:tcPr>
            <w:tcW w:w="3544" w:type="dxa"/>
            <w:gridSpan w:val="2"/>
            <w:tcBorders>
              <w:top w:val="single" w:sz="4" w:space="0" w:color="auto"/>
              <w:bottom w:val="single" w:sz="4" w:space="0" w:color="auto"/>
            </w:tcBorders>
            <w:shd w:val="clear" w:color="auto" w:fill="FFFFFF" w:themeFill="background1"/>
          </w:tcPr>
          <w:p w14:paraId="3CB94F0A" w14:textId="77777777" w:rsidR="00E63A06" w:rsidRPr="00E17E0F" w:rsidRDefault="00E63A06" w:rsidP="000715A4">
            <w:pPr>
              <w:pStyle w:val="Tablebody"/>
            </w:pPr>
            <w:r w:rsidRPr="00223AB7">
              <w:t>Atribūta daudz vērtība, atribūtiem ar vienu identifikatoru šī īpašība vienāda</w:t>
            </w:r>
          </w:p>
        </w:tc>
      </w:tr>
      <w:tr w:rsidR="00E63A06" w:rsidRPr="00E17E0F" w14:paraId="3CB94F10" w14:textId="77777777" w:rsidTr="006F1D56">
        <w:trPr>
          <w:trHeight w:val="286"/>
        </w:trPr>
        <w:tc>
          <w:tcPr>
            <w:tcW w:w="3510" w:type="dxa"/>
            <w:gridSpan w:val="2"/>
            <w:tcBorders>
              <w:top w:val="single" w:sz="4" w:space="0" w:color="auto"/>
              <w:bottom w:val="single" w:sz="4" w:space="0" w:color="auto"/>
            </w:tcBorders>
            <w:shd w:val="clear" w:color="auto" w:fill="FFFFFF" w:themeFill="background1"/>
          </w:tcPr>
          <w:p w14:paraId="3CB94F0C" w14:textId="77777777" w:rsidR="00E63A06" w:rsidRDefault="00E63A06" w:rsidP="000715A4">
            <w:pPr>
              <w:pStyle w:val="Tablebody"/>
            </w:pPr>
            <w:r>
              <w:t>Classifier -&gt; ClassifierRecord -&gt; Property -&gt; type</w:t>
            </w:r>
          </w:p>
          <w:p w14:paraId="3CB94F0D" w14:textId="77777777" w:rsidR="00E63A06" w:rsidRDefault="00E63A06" w:rsidP="000715A4">
            <w:pPr>
              <w:pStyle w:val="Tablebody"/>
            </w:pPr>
            <w:r>
              <w:t>obligāts</w:t>
            </w:r>
          </w:p>
        </w:tc>
        <w:tc>
          <w:tcPr>
            <w:tcW w:w="2694" w:type="dxa"/>
            <w:tcBorders>
              <w:top w:val="single" w:sz="4" w:space="0" w:color="auto"/>
              <w:bottom w:val="single" w:sz="4" w:space="0" w:color="auto"/>
            </w:tcBorders>
            <w:shd w:val="clear" w:color="auto" w:fill="FFFFFF" w:themeFill="background1"/>
          </w:tcPr>
          <w:p w14:paraId="3CB94F0E" w14:textId="77777777" w:rsidR="00E63A06" w:rsidRDefault="00E63A06" w:rsidP="000715A4">
            <w:pPr>
              <w:pStyle w:val="Tablebody"/>
              <w:rPr>
                <w:rFonts w:cs="Arial"/>
                <w:color w:val="000000"/>
                <w:szCs w:val="20"/>
                <w:highlight w:val="white"/>
              </w:rPr>
            </w:pPr>
            <w:r>
              <w:rPr>
                <w:rFonts w:cs="Arial"/>
                <w:color w:val="000000"/>
                <w:szCs w:val="20"/>
                <w:highlight w:val="white"/>
              </w:rPr>
              <w:t>LVCR_MT000001UV01.type</w:t>
            </w:r>
            <w:r>
              <w:rPr>
                <w:rFonts w:cs="Arial"/>
                <w:color w:val="000000"/>
                <w:szCs w:val="20"/>
                <w:highlight w:val="white"/>
              </w:rPr>
              <w:tab/>
            </w:r>
          </w:p>
        </w:tc>
        <w:tc>
          <w:tcPr>
            <w:tcW w:w="3544" w:type="dxa"/>
            <w:gridSpan w:val="2"/>
            <w:tcBorders>
              <w:top w:val="single" w:sz="4" w:space="0" w:color="auto"/>
              <w:bottom w:val="single" w:sz="4" w:space="0" w:color="auto"/>
            </w:tcBorders>
            <w:shd w:val="clear" w:color="auto" w:fill="FFFFFF" w:themeFill="background1"/>
          </w:tcPr>
          <w:p w14:paraId="3CB94F0F" w14:textId="77777777" w:rsidR="00E63A06" w:rsidRPr="00E17E0F" w:rsidRDefault="00E63A06" w:rsidP="000715A4">
            <w:pPr>
              <w:pStyle w:val="Tablebody"/>
            </w:pPr>
            <w:r w:rsidRPr="00223AB7">
              <w:t>Atribūta datu tips, atribūtiem ar vienu identifikatoru šī īpašība vienāda</w:t>
            </w:r>
          </w:p>
        </w:tc>
      </w:tr>
      <w:tr w:rsidR="00E63A06" w:rsidRPr="00E17E0F" w14:paraId="3CB94F14" w14:textId="77777777" w:rsidTr="006F1D56">
        <w:trPr>
          <w:trHeight w:val="286"/>
        </w:trPr>
        <w:tc>
          <w:tcPr>
            <w:tcW w:w="3510" w:type="dxa"/>
            <w:gridSpan w:val="2"/>
            <w:tcBorders>
              <w:top w:val="single" w:sz="4" w:space="0" w:color="auto"/>
              <w:bottom w:val="single" w:sz="4" w:space="0" w:color="auto"/>
            </w:tcBorders>
            <w:shd w:val="clear" w:color="auto" w:fill="FFFFFF" w:themeFill="background1"/>
          </w:tcPr>
          <w:p w14:paraId="3CB94F11" w14:textId="77777777" w:rsidR="00E63A06" w:rsidRDefault="00E63A06" w:rsidP="000715A4">
            <w:pPr>
              <w:pStyle w:val="Tablebody"/>
            </w:pPr>
            <w:r>
              <w:t>Classifier -&gt; ClassifierRecord -&gt; Property -&gt; maxStringLength</w:t>
            </w:r>
          </w:p>
        </w:tc>
        <w:tc>
          <w:tcPr>
            <w:tcW w:w="2694" w:type="dxa"/>
            <w:tcBorders>
              <w:top w:val="single" w:sz="4" w:space="0" w:color="auto"/>
              <w:bottom w:val="single" w:sz="4" w:space="0" w:color="auto"/>
            </w:tcBorders>
            <w:shd w:val="clear" w:color="auto" w:fill="FFFFFF" w:themeFill="background1"/>
          </w:tcPr>
          <w:p w14:paraId="3CB94F12" w14:textId="77777777" w:rsidR="00E63A06" w:rsidRDefault="00E63A06" w:rsidP="000715A4">
            <w:pPr>
              <w:pStyle w:val="Tablebody"/>
              <w:rPr>
                <w:rFonts w:cs="Arial"/>
                <w:color w:val="000000"/>
                <w:szCs w:val="20"/>
                <w:highlight w:val="white"/>
              </w:rPr>
            </w:pPr>
            <w:r>
              <w:rPr>
                <w:rFonts w:cs="Arial"/>
                <w:color w:val="000000"/>
                <w:szCs w:val="20"/>
                <w:highlight w:val="white"/>
              </w:rPr>
              <w:t>int</w:t>
            </w:r>
          </w:p>
        </w:tc>
        <w:tc>
          <w:tcPr>
            <w:tcW w:w="3544" w:type="dxa"/>
            <w:gridSpan w:val="2"/>
            <w:tcBorders>
              <w:top w:val="single" w:sz="4" w:space="0" w:color="auto"/>
              <w:bottom w:val="single" w:sz="4" w:space="0" w:color="auto"/>
            </w:tcBorders>
            <w:shd w:val="clear" w:color="auto" w:fill="FFFFFF" w:themeFill="background1"/>
          </w:tcPr>
          <w:p w14:paraId="3CB94F13" w14:textId="77777777" w:rsidR="00E63A06" w:rsidRPr="00E17E0F" w:rsidRDefault="00E63A06" w:rsidP="000715A4">
            <w:pPr>
              <w:pStyle w:val="Tablebody"/>
            </w:pPr>
            <w:r>
              <w:t>Maksimālais „string” datu tipa garums (jānorāda definējot atribūtus ar „string” datu tipu)</w:t>
            </w:r>
          </w:p>
        </w:tc>
      </w:tr>
      <w:tr w:rsidR="00E63A06" w:rsidRPr="00E17E0F" w14:paraId="3CB94F19" w14:textId="77777777" w:rsidTr="006F1D56">
        <w:trPr>
          <w:trHeight w:val="286"/>
        </w:trPr>
        <w:tc>
          <w:tcPr>
            <w:tcW w:w="3510" w:type="dxa"/>
            <w:gridSpan w:val="2"/>
            <w:tcBorders>
              <w:top w:val="single" w:sz="4" w:space="0" w:color="auto"/>
              <w:bottom w:val="single" w:sz="4" w:space="0" w:color="auto"/>
            </w:tcBorders>
            <w:shd w:val="clear" w:color="auto" w:fill="FFFFFF" w:themeFill="background1"/>
          </w:tcPr>
          <w:p w14:paraId="3CB94F15" w14:textId="77777777" w:rsidR="00E63A06" w:rsidRDefault="00E63A06" w:rsidP="000715A4">
            <w:pPr>
              <w:pStyle w:val="Tablebody"/>
            </w:pPr>
            <w:r>
              <w:t>Classifier -&gt; ClassifierRecord -&gt; Association -&gt; id</w:t>
            </w:r>
          </w:p>
          <w:p w14:paraId="3CB94F16" w14:textId="77777777" w:rsidR="00E63A06" w:rsidRDefault="00E63A06" w:rsidP="000715A4">
            <w:pPr>
              <w:pStyle w:val="Tablebody"/>
            </w:pPr>
            <w:r>
              <w:t>obligāts</w:t>
            </w:r>
          </w:p>
        </w:tc>
        <w:tc>
          <w:tcPr>
            <w:tcW w:w="2694" w:type="dxa"/>
            <w:tcBorders>
              <w:top w:val="single" w:sz="4" w:space="0" w:color="auto"/>
              <w:bottom w:val="single" w:sz="4" w:space="0" w:color="auto"/>
            </w:tcBorders>
            <w:shd w:val="clear" w:color="auto" w:fill="FFFFFF" w:themeFill="background1"/>
          </w:tcPr>
          <w:p w14:paraId="3CB94F17" w14:textId="77777777" w:rsidR="00E63A06" w:rsidRDefault="00E63A06" w:rsidP="000715A4">
            <w:pPr>
              <w:pStyle w:val="Tablebody"/>
              <w:rPr>
                <w:rFonts w:cs="Arial"/>
                <w:color w:val="000000"/>
                <w:szCs w:val="20"/>
                <w:highlight w:val="white"/>
              </w:rPr>
            </w:pPr>
            <w:r>
              <w:rPr>
                <w:rFonts w:cs="Arial"/>
                <w:color w:val="000000"/>
                <w:szCs w:val="20"/>
                <w:highlight w:val="white"/>
              </w:rPr>
              <w:t>int</w:t>
            </w:r>
          </w:p>
        </w:tc>
        <w:tc>
          <w:tcPr>
            <w:tcW w:w="3544" w:type="dxa"/>
            <w:gridSpan w:val="2"/>
            <w:tcBorders>
              <w:top w:val="single" w:sz="4" w:space="0" w:color="auto"/>
              <w:bottom w:val="single" w:sz="4" w:space="0" w:color="auto"/>
            </w:tcBorders>
            <w:shd w:val="clear" w:color="auto" w:fill="FFFFFF" w:themeFill="background1"/>
          </w:tcPr>
          <w:p w14:paraId="3CB94F18" w14:textId="77777777" w:rsidR="00E63A06" w:rsidRPr="00E17E0F" w:rsidRDefault="00E63A06" w:rsidP="000715A4">
            <w:pPr>
              <w:pStyle w:val="Tablebody"/>
            </w:pPr>
            <w:r w:rsidRPr="00223AB7">
              <w:t>Atribūta identifikators</w:t>
            </w:r>
          </w:p>
        </w:tc>
      </w:tr>
      <w:tr w:rsidR="00E63A06" w:rsidRPr="00E17E0F" w14:paraId="3CB94F1E" w14:textId="77777777" w:rsidTr="006F1D56">
        <w:trPr>
          <w:trHeight w:val="286"/>
        </w:trPr>
        <w:tc>
          <w:tcPr>
            <w:tcW w:w="3510" w:type="dxa"/>
            <w:gridSpan w:val="2"/>
            <w:tcBorders>
              <w:top w:val="single" w:sz="4" w:space="0" w:color="auto"/>
              <w:bottom w:val="single" w:sz="4" w:space="0" w:color="auto"/>
            </w:tcBorders>
            <w:shd w:val="clear" w:color="auto" w:fill="FFFFFF" w:themeFill="background1"/>
          </w:tcPr>
          <w:p w14:paraId="3CB94F1A" w14:textId="77777777" w:rsidR="00E63A06" w:rsidRDefault="00E63A06" w:rsidP="000715A4">
            <w:pPr>
              <w:pStyle w:val="Tablebody"/>
            </w:pPr>
            <w:r>
              <w:t>Classifier -&gt; ClassifierRecord -&gt; Association -&gt; displayName</w:t>
            </w:r>
          </w:p>
          <w:p w14:paraId="3CB94F1B" w14:textId="77777777" w:rsidR="00E63A06" w:rsidRDefault="00E63A06" w:rsidP="000715A4">
            <w:pPr>
              <w:pStyle w:val="Tablebody"/>
            </w:pPr>
            <w:r>
              <w:t>obligāts</w:t>
            </w:r>
          </w:p>
        </w:tc>
        <w:tc>
          <w:tcPr>
            <w:tcW w:w="2694" w:type="dxa"/>
            <w:tcBorders>
              <w:top w:val="single" w:sz="4" w:space="0" w:color="auto"/>
              <w:bottom w:val="single" w:sz="4" w:space="0" w:color="auto"/>
            </w:tcBorders>
            <w:shd w:val="clear" w:color="auto" w:fill="FFFFFF" w:themeFill="background1"/>
          </w:tcPr>
          <w:p w14:paraId="3CB94F1C" w14:textId="77777777" w:rsidR="00E63A06" w:rsidRDefault="00E63A06" w:rsidP="000715A4">
            <w:pPr>
              <w:pStyle w:val="Tablebody"/>
              <w:rPr>
                <w:rFonts w:cs="Arial"/>
                <w:color w:val="000000"/>
                <w:szCs w:val="20"/>
                <w:highlight w:val="white"/>
              </w:rPr>
            </w:pPr>
            <w:r>
              <w:rPr>
                <w:rFonts w:cs="Arial"/>
                <w:color w:val="000000"/>
                <w:szCs w:val="20"/>
                <w:highlight w:val="white"/>
              </w:rPr>
              <w:t>int</w:t>
            </w:r>
          </w:p>
        </w:tc>
        <w:tc>
          <w:tcPr>
            <w:tcW w:w="3544" w:type="dxa"/>
            <w:gridSpan w:val="2"/>
            <w:tcBorders>
              <w:top w:val="single" w:sz="4" w:space="0" w:color="auto"/>
              <w:bottom w:val="single" w:sz="4" w:space="0" w:color="auto"/>
            </w:tcBorders>
            <w:shd w:val="clear" w:color="auto" w:fill="FFFFFF" w:themeFill="background1"/>
          </w:tcPr>
          <w:p w14:paraId="3CB94F1D" w14:textId="77777777" w:rsidR="00E63A06" w:rsidRPr="00E17E0F" w:rsidRDefault="00E63A06" w:rsidP="000715A4">
            <w:pPr>
              <w:pStyle w:val="Tablebody"/>
            </w:pPr>
            <w:r w:rsidRPr="00223AB7">
              <w:t>Atribūta nosaukums, atribūtiem ar vienu identifikatoru šī īpašība vienāda</w:t>
            </w:r>
          </w:p>
        </w:tc>
      </w:tr>
      <w:tr w:rsidR="00E63A06" w:rsidRPr="00E17E0F" w14:paraId="3CB94F23" w14:textId="77777777" w:rsidTr="006F1D56">
        <w:trPr>
          <w:trHeight w:val="286"/>
        </w:trPr>
        <w:tc>
          <w:tcPr>
            <w:tcW w:w="3510" w:type="dxa"/>
            <w:gridSpan w:val="2"/>
            <w:tcBorders>
              <w:top w:val="single" w:sz="4" w:space="0" w:color="auto"/>
              <w:bottom w:val="single" w:sz="4" w:space="0" w:color="auto"/>
            </w:tcBorders>
            <w:shd w:val="clear" w:color="auto" w:fill="FFFFFF" w:themeFill="background1"/>
          </w:tcPr>
          <w:p w14:paraId="3CB94F1F" w14:textId="77777777" w:rsidR="00E63A06" w:rsidRDefault="00E63A06" w:rsidP="000715A4">
            <w:pPr>
              <w:pStyle w:val="Tablebody"/>
            </w:pPr>
            <w:r>
              <w:t>Classifier -&gt; ClassifierRecord -&gt; Association -&gt; multiplicity</w:t>
            </w:r>
          </w:p>
          <w:p w14:paraId="3CB94F20" w14:textId="77777777" w:rsidR="00E63A06" w:rsidRDefault="00E63A06" w:rsidP="000715A4">
            <w:pPr>
              <w:pStyle w:val="Tablebody"/>
            </w:pPr>
            <w:r>
              <w:t>obligāts</w:t>
            </w:r>
          </w:p>
        </w:tc>
        <w:tc>
          <w:tcPr>
            <w:tcW w:w="2694" w:type="dxa"/>
            <w:tcBorders>
              <w:top w:val="single" w:sz="4" w:space="0" w:color="auto"/>
              <w:bottom w:val="single" w:sz="4" w:space="0" w:color="auto"/>
            </w:tcBorders>
            <w:shd w:val="clear" w:color="auto" w:fill="FFFFFF" w:themeFill="background1"/>
          </w:tcPr>
          <w:p w14:paraId="3CB94F21" w14:textId="77777777" w:rsidR="00E63A06" w:rsidRDefault="00E63A06" w:rsidP="000715A4">
            <w:pPr>
              <w:pStyle w:val="Tablebody"/>
              <w:rPr>
                <w:rFonts w:cs="Arial"/>
                <w:color w:val="000000"/>
                <w:szCs w:val="20"/>
                <w:highlight w:val="white"/>
              </w:rPr>
            </w:pPr>
            <w:r>
              <w:rPr>
                <w:rFonts w:cs="Arial"/>
                <w:color w:val="000000"/>
                <w:szCs w:val="20"/>
                <w:highlight w:val="white"/>
              </w:rPr>
              <w:t>LVCR_MT000001UV01.multiplicity</w:t>
            </w:r>
          </w:p>
        </w:tc>
        <w:tc>
          <w:tcPr>
            <w:tcW w:w="3544" w:type="dxa"/>
            <w:gridSpan w:val="2"/>
            <w:tcBorders>
              <w:top w:val="single" w:sz="4" w:space="0" w:color="auto"/>
              <w:bottom w:val="single" w:sz="4" w:space="0" w:color="auto"/>
            </w:tcBorders>
            <w:shd w:val="clear" w:color="auto" w:fill="FFFFFF" w:themeFill="background1"/>
          </w:tcPr>
          <w:p w14:paraId="3CB94F22" w14:textId="77777777" w:rsidR="00E63A06" w:rsidRPr="00E17E0F" w:rsidRDefault="00E63A06" w:rsidP="000715A4">
            <w:pPr>
              <w:pStyle w:val="Tablebody"/>
            </w:pPr>
            <w:r w:rsidRPr="00223AB7">
              <w:t>Atribūta daudz vērtība, atribūtiem ar vienu identifikatoru šī īpašība vienāda</w:t>
            </w:r>
          </w:p>
        </w:tc>
      </w:tr>
      <w:tr w:rsidR="00E63A06" w:rsidRPr="00E17E0F" w14:paraId="3CB94F27" w14:textId="77777777" w:rsidTr="006F1D56">
        <w:trPr>
          <w:trHeight w:val="286"/>
        </w:trPr>
        <w:tc>
          <w:tcPr>
            <w:tcW w:w="3510" w:type="dxa"/>
            <w:gridSpan w:val="2"/>
            <w:tcBorders>
              <w:top w:val="single" w:sz="4" w:space="0" w:color="auto"/>
              <w:bottom w:val="single" w:sz="4" w:space="0" w:color="auto"/>
            </w:tcBorders>
            <w:shd w:val="clear" w:color="auto" w:fill="FFFFFF" w:themeFill="background1"/>
          </w:tcPr>
          <w:p w14:paraId="3CB94F24" w14:textId="77777777" w:rsidR="00E63A06" w:rsidRDefault="00E63A06" w:rsidP="000715A4">
            <w:pPr>
              <w:pStyle w:val="Tablebody"/>
            </w:pPr>
            <w:r>
              <w:t>Classifier -&gt; ClassifierRecord -&gt; As</w:t>
            </w:r>
            <w:r w:rsidR="00355778">
              <w:t xml:space="preserve">sociation -&gt; AssociatedConcept </w:t>
            </w:r>
            <w:r>
              <w:t>-&gt; nullFlavor</w:t>
            </w:r>
          </w:p>
        </w:tc>
        <w:tc>
          <w:tcPr>
            <w:tcW w:w="2694" w:type="dxa"/>
            <w:tcBorders>
              <w:top w:val="single" w:sz="4" w:space="0" w:color="auto"/>
              <w:bottom w:val="single" w:sz="4" w:space="0" w:color="auto"/>
            </w:tcBorders>
            <w:shd w:val="clear" w:color="auto" w:fill="FFFFFF" w:themeFill="background1"/>
          </w:tcPr>
          <w:p w14:paraId="3CB94F25" w14:textId="77777777" w:rsidR="00E63A06" w:rsidRDefault="00E63A06" w:rsidP="000715A4">
            <w:pPr>
              <w:pStyle w:val="Tablebody"/>
              <w:rPr>
                <w:rFonts w:cs="Arial"/>
                <w:color w:val="000000"/>
                <w:szCs w:val="20"/>
                <w:highlight w:val="white"/>
              </w:rPr>
            </w:pPr>
            <w:r>
              <w:rPr>
                <w:rFonts w:cs="Arial"/>
                <w:color w:val="000000"/>
                <w:szCs w:val="20"/>
                <w:highlight w:val="white"/>
              </w:rPr>
              <w:t>NullFlavor</w:t>
            </w:r>
          </w:p>
        </w:tc>
        <w:tc>
          <w:tcPr>
            <w:tcW w:w="3544" w:type="dxa"/>
            <w:gridSpan w:val="2"/>
            <w:tcBorders>
              <w:top w:val="single" w:sz="4" w:space="0" w:color="auto"/>
              <w:bottom w:val="single" w:sz="4" w:space="0" w:color="auto"/>
            </w:tcBorders>
            <w:shd w:val="clear" w:color="auto" w:fill="FFFFFF" w:themeFill="background1"/>
          </w:tcPr>
          <w:p w14:paraId="3CB94F26" w14:textId="77777777" w:rsidR="00E63A06" w:rsidRPr="00E17E0F" w:rsidRDefault="00E63A06" w:rsidP="000715A4">
            <w:pPr>
              <w:pStyle w:val="Tablebody"/>
            </w:pPr>
            <w:r>
              <w:t>Netiek lietots</w:t>
            </w:r>
          </w:p>
        </w:tc>
      </w:tr>
      <w:tr w:rsidR="00E63A06" w:rsidRPr="00E17E0F" w14:paraId="3CB94F2B" w14:textId="77777777" w:rsidTr="006F1D56">
        <w:trPr>
          <w:trHeight w:val="286"/>
        </w:trPr>
        <w:tc>
          <w:tcPr>
            <w:tcW w:w="3510" w:type="dxa"/>
            <w:gridSpan w:val="2"/>
            <w:tcBorders>
              <w:top w:val="single" w:sz="4" w:space="0" w:color="auto"/>
              <w:bottom w:val="single" w:sz="4" w:space="0" w:color="auto"/>
            </w:tcBorders>
            <w:shd w:val="clear" w:color="auto" w:fill="FFFFFF" w:themeFill="background1"/>
          </w:tcPr>
          <w:p w14:paraId="3CB94F28" w14:textId="77777777" w:rsidR="00E63A06" w:rsidRDefault="00E63A06" w:rsidP="000715A4">
            <w:pPr>
              <w:pStyle w:val="Tablebody"/>
            </w:pPr>
            <w:r>
              <w:t xml:space="preserve">Classifier -&gt; ClassifierRecord -&gt; </w:t>
            </w:r>
            <w:r>
              <w:lastRenderedPageBreak/>
              <w:t>A</w:t>
            </w:r>
            <w:r w:rsidR="00355778">
              <w:t>ssociation -&gt; AssociatedConcept</w:t>
            </w:r>
            <w:r>
              <w:t xml:space="preserve"> -&gt; code</w:t>
            </w:r>
          </w:p>
        </w:tc>
        <w:tc>
          <w:tcPr>
            <w:tcW w:w="2694" w:type="dxa"/>
            <w:tcBorders>
              <w:top w:val="single" w:sz="4" w:space="0" w:color="auto"/>
              <w:bottom w:val="single" w:sz="4" w:space="0" w:color="auto"/>
            </w:tcBorders>
            <w:shd w:val="clear" w:color="auto" w:fill="FFFFFF" w:themeFill="background1"/>
          </w:tcPr>
          <w:p w14:paraId="3CB94F29" w14:textId="77777777" w:rsidR="00E63A06" w:rsidRDefault="00E63A06" w:rsidP="000715A4">
            <w:pPr>
              <w:pStyle w:val="Tablebody"/>
              <w:rPr>
                <w:rFonts w:cs="Arial"/>
                <w:color w:val="000000"/>
                <w:szCs w:val="20"/>
                <w:highlight w:val="white"/>
              </w:rPr>
            </w:pPr>
            <w:r>
              <w:rPr>
                <w:rFonts w:cs="Arial"/>
                <w:color w:val="000000"/>
                <w:szCs w:val="20"/>
                <w:highlight w:val="white"/>
              </w:rPr>
              <w:lastRenderedPageBreak/>
              <w:t>cs</w:t>
            </w:r>
          </w:p>
        </w:tc>
        <w:tc>
          <w:tcPr>
            <w:tcW w:w="3544" w:type="dxa"/>
            <w:gridSpan w:val="2"/>
            <w:tcBorders>
              <w:top w:val="single" w:sz="4" w:space="0" w:color="auto"/>
              <w:bottom w:val="single" w:sz="4" w:space="0" w:color="auto"/>
            </w:tcBorders>
            <w:shd w:val="clear" w:color="auto" w:fill="FFFFFF" w:themeFill="background1"/>
          </w:tcPr>
          <w:p w14:paraId="3CB94F2A" w14:textId="77777777" w:rsidR="00E63A06" w:rsidRPr="00E17E0F" w:rsidRDefault="00E63A06" w:rsidP="000715A4">
            <w:pPr>
              <w:pStyle w:val="Tablebody"/>
            </w:pPr>
            <w:r>
              <w:t>Asociētā ieraksta kods</w:t>
            </w:r>
          </w:p>
        </w:tc>
      </w:tr>
      <w:tr w:rsidR="00E63A06" w:rsidRPr="00CD6AB4" w14:paraId="3CB94F2F" w14:textId="77777777" w:rsidTr="006F1D56">
        <w:trPr>
          <w:trHeight w:val="286"/>
        </w:trPr>
        <w:tc>
          <w:tcPr>
            <w:tcW w:w="3510" w:type="dxa"/>
            <w:gridSpan w:val="2"/>
            <w:tcBorders>
              <w:top w:val="single" w:sz="4" w:space="0" w:color="auto"/>
              <w:bottom w:val="single" w:sz="4" w:space="0" w:color="auto"/>
            </w:tcBorders>
            <w:shd w:val="clear" w:color="auto" w:fill="FFFFFF" w:themeFill="background1"/>
          </w:tcPr>
          <w:p w14:paraId="3CB94F2C" w14:textId="77777777" w:rsidR="00E63A06" w:rsidRPr="00CD6AB4" w:rsidRDefault="00E63A06" w:rsidP="000715A4">
            <w:pPr>
              <w:pStyle w:val="Tablebody"/>
            </w:pPr>
            <w:r w:rsidRPr="00CD6AB4">
              <w:lastRenderedPageBreak/>
              <w:t>Classifier -&gt; ClassifierRecord -&gt; Associatio</w:t>
            </w:r>
            <w:r w:rsidR="00355778">
              <w:t>n -&gt; AssociatedConcept</w:t>
            </w:r>
            <w:r w:rsidRPr="00CD6AB4">
              <w:t xml:space="preserve"> -&gt; codeSystem</w:t>
            </w:r>
          </w:p>
        </w:tc>
        <w:tc>
          <w:tcPr>
            <w:tcW w:w="2694" w:type="dxa"/>
            <w:tcBorders>
              <w:top w:val="single" w:sz="4" w:space="0" w:color="auto"/>
              <w:bottom w:val="single" w:sz="4" w:space="0" w:color="auto"/>
            </w:tcBorders>
            <w:shd w:val="clear" w:color="auto" w:fill="FFFFFF" w:themeFill="background1"/>
          </w:tcPr>
          <w:p w14:paraId="3CB94F2D" w14:textId="77777777" w:rsidR="00E63A06" w:rsidRPr="00CD6AB4" w:rsidRDefault="00E63A06" w:rsidP="000715A4">
            <w:pPr>
              <w:pStyle w:val="Tablebody"/>
              <w:rPr>
                <w:highlight w:val="white"/>
              </w:rPr>
            </w:pPr>
            <w:r w:rsidRPr="00CD6AB4">
              <w:rPr>
                <w:highlight w:val="white"/>
              </w:rPr>
              <w:t>uid</w:t>
            </w:r>
          </w:p>
        </w:tc>
        <w:tc>
          <w:tcPr>
            <w:tcW w:w="3544" w:type="dxa"/>
            <w:gridSpan w:val="2"/>
            <w:tcBorders>
              <w:top w:val="single" w:sz="4" w:space="0" w:color="auto"/>
              <w:bottom w:val="single" w:sz="4" w:space="0" w:color="auto"/>
            </w:tcBorders>
            <w:shd w:val="clear" w:color="auto" w:fill="FFFFFF" w:themeFill="background1"/>
          </w:tcPr>
          <w:p w14:paraId="3CB94F2E" w14:textId="77777777" w:rsidR="00E63A06" w:rsidRPr="00CD6AB4" w:rsidRDefault="00E63A06" w:rsidP="000715A4">
            <w:pPr>
              <w:pStyle w:val="Tablebody"/>
            </w:pPr>
            <w:r w:rsidRPr="00CD6AB4">
              <w:t>Asociētā klasifikatora kods</w:t>
            </w:r>
          </w:p>
        </w:tc>
      </w:tr>
      <w:tr w:rsidR="00E63A06" w:rsidRPr="00E17E0F" w14:paraId="3CB94F33" w14:textId="77777777" w:rsidTr="006F1D56">
        <w:trPr>
          <w:trHeight w:val="286"/>
        </w:trPr>
        <w:tc>
          <w:tcPr>
            <w:tcW w:w="3510" w:type="dxa"/>
            <w:gridSpan w:val="2"/>
            <w:tcBorders>
              <w:top w:val="single" w:sz="4" w:space="0" w:color="auto"/>
              <w:bottom w:val="single" w:sz="4" w:space="0" w:color="auto"/>
            </w:tcBorders>
            <w:shd w:val="clear" w:color="auto" w:fill="FFFFFF" w:themeFill="background1"/>
          </w:tcPr>
          <w:p w14:paraId="3CB94F30" w14:textId="77777777" w:rsidR="00E63A06" w:rsidRDefault="00E63A06" w:rsidP="000715A4">
            <w:pPr>
              <w:pStyle w:val="Tablebody"/>
            </w:pPr>
            <w:r>
              <w:t>Classifier -&gt; ClassifierRecord -&gt; A</w:t>
            </w:r>
            <w:r w:rsidR="00355778">
              <w:t>ssociation -&gt; AssociatedConcept</w:t>
            </w:r>
            <w:r>
              <w:t xml:space="preserve"> -&gt; codeSystemName</w:t>
            </w:r>
          </w:p>
        </w:tc>
        <w:tc>
          <w:tcPr>
            <w:tcW w:w="2694" w:type="dxa"/>
            <w:tcBorders>
              <w:top w:val="single" w:sz="4" w:space="0" w:color="auto"/>
              <w:bottom w:val="single" w:sz="4" w:space="0" w:color="auto"/>
            </w:tcBorders>
            <w:shd w:val="clear" w:color="auto" w:fill="FFFFFF" w:themeFill="background1"/>
          </w:tcPr>
          <w:p w14:paraId="3CB94F31" w14:textId="77777777" w:rsidR="00E63A06" w:rsidRDefault="00E63A06" w:rsidP="000715A4">
            <w:pPr>
              <w:pStyle w:val="Tablebody"/>
              <w:rPr>
                <w:rFonts w:cs="Arial"/>
                <w:color w:val="000000"/>
                <w:szCs w:val="20"/>
                <w:highlight w:val="white"/>
              </w:rPr>
            </w:pPr>
            <w:r>
              <w:rPr>
                <w:rFonts w:cs="Arial"/>
                <w:color w:val="000000"/>
                <w:szCs w:val="20"/>
                <w:highlight w:val="white"/>
              </w:rPr>
              <w:t>st</w:t>
            </w:r>
          </w:p>
        </w:tc>
        <w:tc>
          <w:tcPr>
            <w:tcW w:w="3544" w:type="dxa"/>
            <w:gridSpan w:val="2"/>
            <w:tcBorders>
              <w:top w:val="single" w:sz="4" w:space="0" w:color="auto"/>
              <w:bottom w:val="single" w:sz="4" w:space="0" w:color="auto"/>
            </w:tcBorders>
            <w:shd w:val="clear" w:color="auto" w:fill="FFFFFF" w:themeFill="background1"/>
          </w:tcPr>
          <w:p w14:paraId="3CB94F32" w14:textId="77777777" w:rsidR="00E63A06" w:rsidRPr="00E17E0F" w:rsidRDefault="00E63A06" w:rsidP="000715A4">
            <w:pPr>
              <w:pStyle w:val="Tablebody"/>
            </w:pPr>
            <w:r>
              <w:t>Asociētā klasifikatora nosaukums</w:t>
            </w:r>
          </w:p>
        </w:tc>
      </w:tr>
      <w:tr w:rsidR="00E63A06" w:rsidRPr="00E17E0F" w14:paraId="3CB94F37" w14:textId="77777777" w:rsidTr="006F1D56">
        <w:trPr>
          <w:trHeight w:val="286"/>
        </w:trPr>
        <w:tc>
          <w:tcPr>
            <w:tcW w:w="3510" w:type="dxa"/>
            <w:gridSpan w:val="2"/>
            <w:tcBorders>
              <w:top w:val="single" w:sz="4" w:space="0" w:color="auto"/>
              <w:bottom w:val="single" w:sz="4" w:space="0" w:color="auto"/>
            </w:tcBorders>
            <w:shd w:val="clear" w:color="auto" w:fill="FFFFFF" w:themeFill="background1"/>
          </w:tcPr>
          <w:p w14:paraId="3CB94F34" w14:textId="77777777" w:rsidR="00E63A06" w:rsidRDefault="00E63A06" w:rsidP="000715A4">
            <w:pPr>
              <w:pStyle w:val="Tablebody"/>
            </w:pPr>
            <w:r>
              <w:t>Classifier -&gt; ClassifierRecord -&gt; A</w:t>
            </w:r>
            <w:r w:rsidR="006F1D56">
              <w:t>ssociation -&gt; AssociatedConcept</w:t>
            </w:r>
            <w:r>
              <w:t xml:space="preserve"> -&gt; codeSystemVersion</w:t>
            </w:r>
          </w:p>
        </w:tc>
        <w:tc>
          <w:tcPr>
            <w:tcW w:w="2694" w:type="dxa"/>
            <w:tcBorders>
              <w:top w:val="single" w:sz="4" w:space="0" w:color="auto"/>
              <w:bottom w:val="single" w:sz="4" w:space="0" w:color="auto"/>
            </w:tcBorders>
            <w:shd w:val="clear" w:color="auto" w:fill="FFFFFF" w:themeFill="background1"/>
          </w:tcPr>
          <w:p w14:paraId="3CB94F35" w14:textId="77777777" w:rsidR="00E63A06" w:rsidRDefault="00E63A06" w:rsidP="000715A4">
            <w:pPr>
              <w:pStyle w:val="Tablebody"/>
              <w:rPr>
                <w:rFonts w:cs="Arial"/>
                <w:color w:val="000000"/>
                <w:szCs w:val="20"/>
                <w:highlight w:val="white"/>
              </w:rPr>
            </w:pPr>
            <w:r>
              <w:rPr>
                <w:rFonts w:cs="Arial"/>
                <w:color w:val="000000"/>
                <w:szCs w:val="20"/>
                <w:highlight w:val="white"/>
              </w:rPr>
              <w:t>st</w:t>
            </w:r>
          </w:p>
        </w:tc>
        <w:tc>
          <w:tcPr>
            <w:tcW w:w="3544" w:type="dxa"/>
            <w:gridSpan w:val="2"/>
            <w:tcBorders>
              <w:top w:val="single" w:sz="4" w:space="0" w:color="auto"/>
              <w:bottom w:val="single" w:sz="4" w:space="0" w:color="auto"/>
            </w:tcBorders>
            <w:shd w:val="clear" w:color="auto" w:fill="FFFFFF" w:themeFill="background1"/>
          </w:tcPr>
          <w:p w14:paraId="3CB94F36" w14:textId="77777777" w:rsidR="00E63A06" w:rsidRPr="00E17E0F" w:rsidRDefault="00E63A06" w:rsidP="000715A4">
            <w:pPr>
              <w:pStyle w:val="Tablebody"/>
            </w:pPr>
            <w:r>
              <w:t>Asociētā klasifikatora versija</w:t>
            </w:r>
          </w:p>
        </w:tc>
      </w:tr>
      <w:tr w:rsidR="00E63A06" w:rsidRPr="00E17E0F" w14:paraId="3CB94F3B" w14:textId="77777777" w:rsidTr="006F1D56">
        <w:trPr>
          <w:trHeight w:val="286"/>
        </w:trPr>
        <w:tc>
          <w:tcPr>
            <w:tcW w:w="3510" w:type="dxa"/>
            <w:gridSpan w:val="2"/>
            <w:tcBorders>
              <w:top w:val="single" w:sz="4" w:space="0" w:color="auto"/>
              <w:bottom w:val="single" w:sz="4" w:space="0" w:color="auto"/>
            </w:tcBorders>
            <w:shd w:val="clear" w:color="auto" w:fill="FFFFFF" w:themeFill="background1"/>
          </w:tcPr>
          <w:p w14:paraId="3CB94F38" w14:textId="77777777" w:rsidR="00E63A06" w:rsidRDefault="00E63A06" w:rsidP="000715A4">
            <w:pPr>
              <w:pStyle w:val="Tablebody"/>
            </w:pPr>
            <w:r>
              <w:t>Classifier -&gt; ClassifierRecord -&gt; As</w:t>
            </w:r>
            <w:r w:rsidR="00355778">
              <w:t xml:space="preserve">sociation -&gt; AssociatedConcept </w:t>
            </w:r>
            <w:r>
              <w:t>-&gt; displayName</w:t>
            </w:r>
          </w:p>
        </w:tc>
        <w:tc>
          <w:tcPr>
            <w:tcW w:w="2694" w:type="dxa"/>
            <w:tcBorders>
              <w:top w:val="single" w:sz="4" w:space="0" w:color="auto"/>
              <w:bottom w:val="single" w:sz="4" w:space="0" w:color="auto"/>
            </w:tcBorders>
            <w:shd w:val="clear" w:color="auto" w:fill="FFFFFF" w:themeFill="background1"/>
          </w:tcPr>
          <w:p w14:paraId="3CB94F39" w14:textId="77777777" w:rsidR="00E63A06" w:rsidRDefault="00E63A06" w:rsidP="000715A4">
            <w:pPr>
              <w:pStyle w:val="Tablebody"/>
              <w:rPr>
                <w:rFonts w:cs="Arial"/>
                <w:color w:val="000000"/>
                <w:szCs w:val="20"/>
                <w:highlight w:val="white"/>
              </w:rPr>
            </w:pPr>
            <w:r>
              <w:rPr>
                <w:rFonts w:cs="Arial"/>
                <w:color w:val="000000"/>
                <w:szCs w:val="20"/>
                <w:highlight w:val="white"/>
              </w:rPr>
              <w:t>st</w:t>
            </w:r>
          </w:p>
        </w:tc>
        <w:tc>
          <w:tcPr>
            <w:tcW w:w="3544" w:type="dxa"/>
            <w:gridSpan w:val="2"/>
            <w:tcBorders>
              <w:top w:val="single" w:sz="4" w:space="0" w:color="auto"/>
              <w:bottom w:val="single" w:sz="4" w:space="0" w:color="auto"/>
            </w:tcBorders>
            <w:shd w:val="clear" w:color="auto" w:fill="FFFFFF" w:themeFill="background1"/>
          </w:tcPr>
          <w:p w14:paraId="3CB94F3A" w14:textId="77777777" w:rsidR="00E63A06" w:rsidRPr="00E17E0F" w:rsidRDefault="00E63A06" w:rsidP="000715A4">
            <w:pPr>
              <w:pStyle w:val="Tablebody"/>
            </w:pPr>
            <w:r>
              <w:t>Asociētā ieraksta nosaukums</w:t>
            </w:r>
          </w:p>
        </w:tc>
      </w:tr>
      <w:tr w:rsidR="00E63A06" w:rsidRPr="00E17E0F" w14:paraId="3CB94F3F" w14:textId="77777777" w:rsidTr="006F1D56">
        <w:trPr>
          <w:trHeight w:val="286"/>
        </w:trPr>
        <w:tc>
          <w:tcPr>
            <w:tcW w:w="3510" w:type="dxa"/>
            <w:gridSpan w:val="2"/>
            <w:tcBorders>
              <w:top w:val="single" w:sz="4" w:space="0" w:color="auto"/>
              <w:bottom w:val="single" w:sz="4" w:space="0" w:color="auto"/>
            </w:tcBorders>
            <w:shd w:val="clear" w:color="auto" w:fill="FFFFFF" w:themeFill="background1"/>
          </w:tcPr>
          <w:p w14:paraId="3CB94F3C" w14:textId="77777777" w:rsidR="00E63A06" w:rsidRDefault="00E63A06" w:rsidP="000715A4">
            <w:pPr>
              <w:pStyle w:val="Tablebody"/>
            </w:pPr>
            <w:r>
              <w:t>Classifier -&gt; ClassifierRecord -&gt; OldConcept -&gt; nullFlavor</w:t>
            </w:r>
          </w:p>
        </w:tc>
        <w:tc>
          <w:tcPr>
            <w:tcW w:w="2694" w:type="dxa"/>
            <w:tcBorders>
              <w:top w:val="single" w:sz="4" w:space="0" w:color="auto"/>
              <w:bottom w:val="single" w:sz="4" w:space="0" w:color="auto"/>
            </w:tcBorders>
            <w:shd w:val="clear" w:color="auto" w:fill="FFFFFF" w:themeFill="background1"/>
          </w:tcPr>
          <w:p w14:paraId="3CB94F3D" w14:textId="77777777" w:rsidR="00E63A06" w:rsidRDefault="00E63A06" w:rsidP="000715A4">
            <w:pPr>
              <w:pStyle w:val="Tablebody"/>
              <w:rPr>
                <w:rFonts w:cs="Arial"/>
                <w:color w:val="000000"/>
                <w:szCs w:val="20"/>
                <w:highlight w:val="white"/>
              </w:rPr>
            </w:pPr>
            <w:r>
              <w:rPr>
                <w:rFonts w:cs="Arial"/>
                <w:color w:val="000000"/>
                <w:szCs w:val="20"/>
                <w:highlight w:val="white"/>
              </w:rPr>
              <w:t>NullFlavor</w:t>
            </w:r>
          </w:p>
        </w:tc>
        <w:tc>
          <w:tcPr>
            <w:tcW w:w="3544" w:type="dxa"/>
            <w:gridSpan w:val="2"/>
            <w:tcBorders>
              <w:top w:val="single" w:sz="4" w:space="0" w:color="auto"/>
              <w:bottom w:val="single" w:sz="4" w:space="0" w:color="auto"/>
            </w:tcBorders>
            <w:shd w:val="clear" w:color="auto" w:fill="FFFFFF" w:themeFill="background1"/>
          </w:tcPr>
          <w:p w14:paraId="3CB94F3E" w14:textId="77777777" w:rsidR="00E63A06" w:rsidRPr="00E17E0F" w:rsidRDefault="00E63A06" w:rsidP="000715A4">
            <w:pPr>
              <w:pStyle w:val="Tablebody"/>
            </w:pPr>
            <w:r>
              <w:t>Netiek lietots</w:t>
            </w:r>
          </w:p>
        </w:tc>
      </w:tr>
      <w:tr w:rsidR="00E63A06" w:rsidRPr="00E17E0F" w14:paraId="3CB94F44" w14:textId="77777777" w:rsidTr="006F1D56">
        <w:trPr>
          <w:trHeight w:val="286"/>
        </w:trPr>
        <w:tc>
          <w:tcPr>
            <w:tcW w:w="3510" w:type="dxa"/>
            <w:gridSpan w:val="2"/>
            <w:tcBorders>
              <w:top w:val="single" w:sz="4" w:space="0" w:color="auto"/>
              <w:bottom w:val="single" w:sz="4" w:space="0" w:color="auto"/>
            </w:tcBorders>
            <w:shd w:val="clear" w:color="auto" w:fill="FFFFFF" w:themeFill="background1"/>
          </w:tcPr>
          <w:p w14:paraId="3CB94F40" w14:textId="77777777" w:rsidR="00E63A06" w:rsidRDefault="00E63A06" w:rsidP="000715A4">
            <w:pPr>
              <w:pStyle w:val="Tablebody"/>
            </w:pPr>
            <w:r>
              <w:t>Classifier -&gt; ClassifierRecord -&gt; OldConcept -&gt; code</w:t>
            </w:r>
          </w:p>
          <w:p w14:paraId="3CB94F41" w14:textId="77777777" w:rsidR="00E63A06" w:rsidRDefault="00E63A06" w:rsidP="000715A4">
            <w:pPr>
              <w:pStyle w:val="Tablebody"/>
            </w:pPr>
            <w:r>
              <w:t>neobligāts</w:t>
            </w:r>
          </w:p>
        </w:tc>
        <w:tc>
          <w:tcPr>
            <w:tcW w:w="2694" w:type="dxa"/>
            <w:tcBorders>
              <w:top w:val="single" w:sz="4" w:space="0" w:color="auto"/>
              <w:bottom w:val="single" w:sz="4" w:space="0" w:color="auto"/>
            </w:tcBorders>
            <w:shd w:val="clear" w:color="auto" w:fill="FFFFFF" w:themeFill="background1"/>
          </w:tcPr>
          <w:p w14:paraId="3CB94F42" w14:textId="77777777" w:rsidR="00E63A06" w:rsidRDefault="00E63A06" w:rsidP="000715A4">
            <w:pPr>
              <w:pStyle w:val="Tablebody"/>
              <w:rPr>
                <w:rFonts w:cs="Arial"/>
                <w:color w:val="000000"/>
                <w:szCs w:val="20"/>
                <w:highlight w:val="white"/>
              </w:rPr>
            </w:pPr>
            <w:r>
              <w:rPr>
                <w:rFonts w:cs="Arial"/>
                <w:color w:val="000000"/>
                <w:szCs w:val="20"/>
                <w:highlight w:val="white"/>
              </w:rPr>
              <w:t>cs</w:t>
            </w:r>
          </w:p>
        </w:tc>
        <w:tc>
          <w:tcPr>
            <w:tcW w:w="3544" w:type="dxa"/>
            <w:gridSpan w:val="2"/>
            <w:tcBorders>
              <w:top w:val="single" w:sz="4" w:space="0" w:color="auto"/>
              <w:bottom w:val="single" w:sz="4" w:space="0" w:color="auto"/>
            </w:tcBorders>
            <w:shd w:val="clear" w:color="auto" w:fill="FFFFFF" w:themeFill="background1"/>
          </w:tcPr>
          <w:p w14:paraId="3CB94F43" w14:textId="77777777" w:rsidR="00E63A06" w:rsidRPr="00E17E0F" w:rsidRDefault="00E63A06" w:rsidP="000715A4">
            <w:pPr>
              <w:pStyle w:val="Tablebody"/>
            </w:pPr>
            <w:r>
              <w:t>Koncepta vēsturiskais ieraksta kods</w:t>
            </w:r>
          </w:p>
        </w:tc>
      </w:tr>
      <w:tr w:rsidR="00E63A06" w:rsidRPr="00E17E0F" w14:paraId="3CB94F49" w14:textId="77777777" w:rsidTr="006F1D56">
        <w:trPr>
          <w:trHeight w:val="286"/>
        </w:trPr>
        <w:tc>
          <w:tcPr>
            <w:tcW w:w="3510" w:type="dxa"/>
            <w:gridSpan w:val="2"/>
            <w:tcBorders>
              <w:top w:val="single" w:sz="4" w:space="0" w:color="auto"/>
              <w:bottom w:val="single" w:sz="4" w:space="0" w:color="auto"/>
            </w:tcBorders>
            <w:shd w:val="clear" w:color="auto" w:fill="FFFFFF" w:themeFill="background1"/>
          </w:tcPr>
          <w:p w14:paraId="3CB94F45" w14:textId="77777777" w:rsidR="00E63A06" w:rsidRDefault="00E63A06" w:rsidP="000715A4">
            <w:pPr>
              <w:pStyle w:val="Tablebody"/>
            </w:pPr>
            <w:r>
              <w:t>Classifier -&gt; ClassifierRecord -&gt; OldConcept -&gt; codeSystem</w:t>
            </w:r>
          </w:p>
          <w:p w14:paraId="3CB94F46" w14:textId="77777777" w:rsidR="00E63A06" w:rsidRDefault="00E63A06" w:rsidP="000715A4">
            <w:pPr>
              <w:pStyle w:val="Tablebody"/>
            </w:pPr>
            <w:r>
              <w:t>neobligāts</w:t>
            </w:r>
          </w:p>
        </w:tc>
        <w:tc>
          <w:tcPr>
            <w:tcW w:w="2694" w:type="dxa"/>
            <w:tcBorders>
              <w:top w:val="single" w:sz="4" w:space="0" w:color="auto"/>
              <w:bottom w:val="single" w:sz="4" w:space="0" w:color="auto"/>
            </w:tcBorders>
            <w:shd w:val="clear" w:color="auto" w:fill="FFFFFF" w:themeFill="background1"/>
          </w:tcPr>
          <w:p w14:paraId="3CB94F47" w14:textId="77777777" w:rsidR="00E63A06" w:rsidRDefault="00E63A06" w:rsidP="000715A4">
            <w:pPr>
              <w:pStyle w:val="Tablebody"/>
              <w:rPr>
                <w:rFonts w:cs="Arial"/>
                <w:color w:val="000000"/>
                <w:szCs w:val="20"/>
                <w:highlight w:val="white"/>
              </w:rPr>
            </w:pPr>
            <w:r>
              <w:rPr>
                <w:rFonts w:cs="Arial"/>
                <w:color w:val="000000"/>
                <w:szCs w:val="20"/>
                <w:highlight w:val="white"/>
              </w:rPr>
              <w:t>uid</w:t>
            </w:r>
          </w:p>
        </w:tc>
        <w:tc>
          <w:tcPr>
            <w:tcW w:w="3544" w:type="dxa"/>
            <w:gridSpan w:val="2"/>
            <w:tcBorders>
              <w:top w:val="single" w:sz="4" w:space="0" w:color="auto"/>
              <w:bottom w:val="single" w:sz="4" w:space="0" w:color="auto"/>
            </w:tcBorders>
            <w:shd w:val="clear" w:color="auto" w:fill="FFFFFF" w:themeFill="background1"/>
          </w:tcPr>
          <w:p w14:paraId="3CB94F48" w14:textId="77777777" w:rsidR="00E63A06" w:rsidRPr="00E17E0F" w:rsidRDefault="00E63A06" w:rsidP="000715A4">
            <w:pPr>
              <w:pStyle w:val="Tablebody"/>
            </w:pPr>
            <w:r>
              <w:t>Vēsturiskais klasifikatora kods</w:t>
            </w:r>
          </w:p>
        </w:tc>
      </w:tr>
      <w:tr w:rsidR="00E63A06" w:rsidRPr="00E17E0F" w14:paraId="3CB94F4E" w14:textId="77777777" w:rsidTr="006F1D56">
        <w:trPr>
          <w:trHeight w:val="286"/>
        </w:trPr>
        <w:tc>
          <w:tcPr>
            <w:tcW w:w="3510" w:type="dxa"/>
            <w:gridSpan w:val="2"/>
            <w:tcBorders>
              <w:top w:val="single" w:sz="4" w:space="0" w:color="auto"/>
              <w:bottom w:val="single" w:sz="4" w:space="0" w:color="auto"/>
            </w:tcBorders>
            <w:shd w:val="clear" w:color="auto" w:fill="FFFFFF" w:themeFill="background1"/>
          </w:tcPr>
          <w:p w14:paraId="3CB94F4A" w14:textId="77777777" w:rsidR="00E63A06" w:rsidRDefault="00E63A06" w:rsidP="000715A4">
            <w:pPr>
              <w:pStyle w:val="Tablebody"/>
            </w:pPr>
            <w:r>
              <w:t>Classifier -&gt; ClassifierRecord -&gt; OldConcept -&gt; codeSystemName</w:t>
            </w:r>
          </w:p>
          <w:p w14:paraId="3CB94F4B" w14:textId="77777777" w:rsidR="00E63A06" w:rsidRDefault="00E63A06" w:rsidP="000715A4">
            <w:pPr>
              <w:pStyle w:val="Tablebody"/>
            </w:pPr>
            <w:r>
              <w:t>neobligāts</w:t>
            </w:r>
          </w:p>
        </w:tc>
        <w:tc>
          <w:tcPr>
            <w:tcW w:w="2694" w:type="dxa"/>
            <w:tcBorders>
              <w:top w:val="single" w:sz="4" w:space="0" w:color="auto"/>
              <w:bottom w:val="single" w:sz="4" w:space="0" w:color="auto"/>
            </w:tcBorders>
            <w:shd w:val="clear" w:color="auto" w:fill="FFFFFF" w:themeFill="background1"/>
          </w:tcPr>
          <w:p w14:paraId="3CB94F4C" w14:textId="77777777" w:rsidR="00E63A06" w:rsidRDefault="00E63A06" w:rsidP="000715A4">
            <w:pPr>
              <w:pStyle w:val="Tablebody"/>
              <w:rPr>
                <w:rFonts w:cs="Arial"/>
                <w:color w:val="000000"/>
                <w:szCs w:val="20"/>
                <w:highlight w:val="white"/>
              </w:rPr>
            </w:pPr>
            <w:r>
              <w:rPr>
                <w:rFonts w:cs="Arial"/>
                <w:color w:val="000000"/>
                <w:szCs w:val="20"/>
                <w:highlight w:val="white"/>
              </w:rPr>
              <w:t>st</w:t>
            </w:r>
          </w:p>
        </w:tc>
        <w:tc>
          <w:tcPr>
            <w:tcW w:w="3544" w:type="dxa"/>
            <w:gridSpan w:val="2"/>
            <w:tcBorders>
              <w:top w:val="single" w:sz="4" w:space="0" w:color="auto"/>
              <w:bottom w:val="single" w:sz="4" w:space="0" w:color="auto"/>
            </w:tcBorders>
            <w:shd w:val="clear" w:color="auto" w:fill="FFFFFF" w:themeFill="background1"/>
          </w:tcPr>
          <w:p w14:paraId="3CB94F4D" w14:textId="77777777" w:rsidR="00E63A06" w:rsidRPr="00E17E0F" w:rsidRDefault="00E63A06" w:rsidP="000715A4">
            <w:pPr>
              <w:pStyle w:val="Tablebody"/>
            </w:pPr>
            <w:r>
              <w:t>Vēsturiskais klasifikatora nosaukums</w:t>
            </w:r>
          </w:p>
        </w:tc>
      </w:tr>
      <w:tr w:rsidR="00E63A06" w:rsidRPr="00E17E0F" w14:paraId="3CB94F53" w14:textId="77777777" w:rsidTr="006F1D56">
        <w:trPr>
          <w:trHeight w:val="286"/>
        </w:trPr>
        <w:tc>
          <w:tcPr>
            <w:tcW w:w="3510" w:type="dxa"/>
            <w:gridSpan w:val="2"/>
            <w:tcBorders>
              <w:top w:val="single" w:sz="4" w:space="0" w:color="auto"/>
              <w:bottom w:val="single" w:sz="4" w:space="0" w:color="auto"/>
            </w:tcBorders>
            <w:shd w:val="clear" w:color="auto" w:fill="FFFFFF" w:themeFill="background1"/>
          </w:tcPr>
          <w:p w14:paraId="3CB94F4F" w14:textId="77777777" w:rsidR="00E63A06" w:rsidRDefault="00E63A06" w:rsidP="000715A4">
            <w:pPr>
              <w:pStyle w:val="Tablebody"/>
            </w:pPr>
            <w:r>
              <w:t>Classifier -&gt; ClassifierRecord -&gt; OldConcept -&gt; codeSystemVersion</w:t>
            </w:r>
          </w:p>
          <w:p w14:paraId="3CB94F50" w14:textId="77777777" w:rsidR="00E63A06" w:rsidRDefault="00E63A06" w:rsidP="000715A4">
            <w:pPr>
              <w:pStyle w:val="Tablebody"/>
            </w:pPr>
            <w:r>
              <w:t>neobligāts</w:t>
            </w:r>
          </w:p>
        </w:tc>
        <w:tc>
          <w:tcPr>
            <w:tcW w:w="2694" w:type="dxa"/>
            <w:tcBorders>
              <w:top w:val="single" w:sz="4" w:space="0" w:color="auto"/>
              <w:bottom w:val="single" w:sz="4" w:space="0" w:color="auto"/>
            </w:tcBorders>
            <w:shd w:val="clear" w:color="auto" w:fill="FFFFFF" w:themeFill="background1"/>
          </w:tcPr>
          <w:p w14:paraId="3CB94F51" w14:textId="77777777" w:rsidR="00E63A06" w:rsidRDefault="00E63A06" w:rsidP="000715A4">
            <w:pPr>
              <w:pStyle w:val="Tablebody"/>
              <w:rPr>
                <w:rFonts w:cs="Arial"/>
                <w:color w:val="000000"/>
                <w:szCs w:val="20"/>
                <w:highlight w:val="white"/>
              </w:rPr>
            </w:pPr>
            <w:r>
              <w:rPr>
                <w:rFonts w:cs="Arial"/>
                <w:color w:val="000000"/>
                <w:szCs w:val="20"/>
                <w:highlight w:val="white"/>
              </w:rPr>
              <w:t>st</w:t>
            </w:r>
          </w:p>
        </w:tc>
        <w:tc>
          <w:tcPr>
            <w:tcW w:w="3544" w:type="dxa"/>
            <w:gridSpan w:val="2"/>
            <w:tcBorders>
              <w:top w:val="single" w:sz="4" w:space="0" w:color="auto"/>
              <w:bottom w:val="single" w:sz="4" w:space="0" w:color="auto"/>
            </w:tcBorders>
            <w:shd w:val="clear" w:color="auto" w:fill="FFFFFF" w:themeFill="background1"/>
          </w:tcPr>
          <w:p w14:paraId="3CB94F52" w14:textId="77777777" w:rsidR="00E63A06" w:rsidRPr="00E17E0F" w:rsidRDefault="00E63A06" w:rsidP="000715A4">
            <w:pPr>
              <w:pStyle w:val="Tablebody"/>
            </w:pPr>
            <w:r>
              <w:t>Vēsturiskais klasifikatora nosaukums</w:t>
            </w:r>
          </w:p>
        </w:tc>
      </w:tr>
      <w:tr w:rsidR="00E63A06" w:rsidRPr="00E17E0F" w14:paraId="3CB94F58" w14:textId="77777777" w:rsidTr="006F1D56">
        <w:trPr>
          <w:trHeight w:val="286"/>
        </w:trPr>
        <w:tc>
          <w:tcPr>
            <w:tcW w:w="3510" w:type="dxa"/>
            <w:gridSpan w:val="2"/>
            <w:tcBorders>
              <w:top w:val="single" w:sz="4" w:space="0" w:color="auto"/>
              <w:bottom w:val="single" w:sz="4" w:space="0" w:color="auto"/>
            </w:tcBorders>
            <w:shd w:val="clear" w:color="auto" w:fill="FFFFFF" w:themeFill="background1"/>
          </w:tcPr>
          <w:p w14:paraId="3CB94F54" w14:textId="77777777" w:rsidR="00E63A06" w:rsidRDefault="00E63A06" w:rsidP="000715A4">
            <w:pPr>
              <w:pStyle w:val="Tablebody"/>
            </w:pPr>
            <w:r>
              <w:t>Classifier -&gt; ClassifierRecord -&gt; OldConcept -&gt; displayName</w:t>
            </w:r>
          </w:p>
          <w:p w14:paraId="3CB94F55" w14:textId="77777777" w:rsidR="00E63A06" w:rsidRDefault="00E63A06" w:rsidP="000715A4">
            <w:pPr>
              <w:pStyle w:val="Tablebody"/>
            </w:pPr>
            <w:r>
              <w:t>neobligāts</w:t>
            </w:r>
          </w:p>
        </w:tc>
        <w:tc>
          <w:tcPr>
            <w:tcW w:w="2694" w:type="dxa"/>
            <w:tcBorders>
              <w:top w:val="single" w:sz="4" w:space="0" w:color="auto"/>
              <w:bottom w:val="single" w:sz="4" w:space="0" w:color="auto"/>
            </w:tcBorders>
            <w:shd w:val="clear" w:color="auto" w:fill="FFFFFF" w:themeFill="background1"/>
          </w:tcPr>
          <w:p w14:paraId="3CB94F56" w14:textId="77777777" w:rsidR="00E63A06" w:rsidRDefault="00E63A06" w:rsidP="000715A4">
            <w:pPr>
              <w:pStyle w:val="Tablebody"/>
              <w:rPr>
                <w:rFonts w:cs="Arial"/>
                <w:color w:val="000000"/>
                <w:szCs w:val="20"/>
                <w:highlight w:val="white"/>
              </w:rPr>
            </w:pPr>
            <w:r>
              <w:rPr>
                <w:rFonts w:cs="Arial"/>
                <w:color w:val="000000"/>
                <w:szCs w:val="20"/>
                <w:highlight w:val="white"/>
              </w:rPr>
              <w:t>st</w:t>
            </w:r>
          </w:p>
        </w:tc>
        <w:tc>
          <w:tcPr>
            <w:tcW w:w="3544" w:type="dxa"/>
            <w:gridSpan w:val="2"/>
            <w:tcBorders>
              <w:top w:val="single" w:sz="4" w:space="0" w:color="auto"/>
              <w:bottom w:val="single" w:sz="4" w:space="0" w:color="auto"/>
            </w:tcBorders>
            <w:shd w:val="clear" w:color="auto" w:fill="FFFFFF" w:themeFill="background1"/>
          </w:tcPr>
          <w:p w14:paraId="3CB94F57" w14:textId="77777777" w:rsidR="00E63A06" w:rsidRPr="00E17E0F" w:rsidRDefault="00E63A06" w:rsidP="000715A4">
            <w:pPr>
              <w:pStyle w:val="Tablebody"/>
            </w:pPr>
            <w:r>
              <w:t>Ieraksta vēsturiskais nosaukums</w:t>
            </w:r>
          </w:p>
        </w:tc>
      </w:tr>
    </w:tbl>
    <w:p w14:paraId="3CB94F59" w14:textId="77777777" w:rsidR="00E63A06" w:rsidRDefault="00E63A06" w:rsidP="00E63A06">
      <w:pPr>
        <w:pStyle w:val="Pictureposition"/>
      </w:pPr>
      <w:r w:rsidRPr="004A446A">
        <w:rPr>
          <w:noProof/>
          <w:lang w:eastAsia="lv-LV"/>
        </w:rPr>
        <w:lastRenderedPageBreak/>
        <w:drawing>
          <wp:inline distT="0" distB="0" distL="0" distR="0" wp14:anchorId="3CB95208" wp14:editId="6154234A">
            <wp:extent cx="3676023" cy="9016779"/>
            <wp:effectExtent l="0" t="0" r="63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CR_1_subject.png"/>
                    <pic:cNvPicPr/>
                  </pic:nvPicPr>
                  <pic:blipFill rotWithShape="1">
                    <a:blip r:embed="rId25" cstate="print">
                      <a:extLst>
                        <a:ext uri="{28A0092B-C50C-407E-A947-70E740481C1C}">
                          <a14:useLocalDpi xmlns:a14="http://schemas.microsoft.com/office/drawing/2010/main" val="0"/>
                        </a:ext>
                      </a:extLst>
                    </a:blip>
                    <a:srcRect b="679"/>
                    <a:stretch/>
                  </pic:blipFill>
                  <pic:spPr bwMode="auto">
                    <a:xfrm>
                      <a:off x="0" y="0"/>
                      <a:ext cx="3680980" cy="9028938"/>
                    </a:xfrm>
                    <a:prstGeom prst="rect">
                      <a:avLst/>
                    </a:prstGeom>
                    <a:ln>
                      <a:noFill/>
                    </a:ln>
                    <a:extLst>
                      <a:ext uri="{53640926-AAD7-44D8-BBD7-CCE9431645EC}">
                        <a14:shadowObscured xmlns:a14="http://schemas.microsoft.com/office/drawing/2010/main"/>
                      </a:ext>
                    </a:extLst>
                  </pic:spPr>
                </pic:pic>
              </a:graphicData>
            </a:graphic>
          </wp:inline>
        </w:drawing>
      </w:r>
    </w:p>
    <w:p w14:paraId="3CB94F5A" w14:textId="77777777" w:rsidR="00E63A06" w:rsidRDefault="00E63A06" w:rsidP="00E63A06">
      <w:pPr>
        <w:pStyle w:val="Picturecaption"/>
      </w:pPr>
      <w:r w:rsidRPr="00E17E0F">
        <w:fldChar w:fldCharType="begin"/>
      </w:r>
      <w:r w:rsidRPr="00E17E0F">
        <w:instrText xml:space="preserve"> SEQ </w:instrText>
      </w:r>
      <w:r>
        <w:instrText>Attēls</w:instrText>
      </w:r>
      <w:r w:rsidRPr="00E17E0F">
        <w:instrText xml:space="preserve"> \* ARABIC </w:instrText>
      </w:r>
      <w:r w:rsidRPr="00E17E0F">
        <w:fldChar w:fldCharType="separate"/>
      </w:r>
      <w:bookmarkStart w:id="152" w:name="_Ref313464908"/>
      <w:bookmarkStart w:id="153" w:name="_Toc317254440"/>
      <w:bookmarkStart w:id="154" w:name="_Toc319521792"/>
      <w:bookmarkStart w:id="155" w:name="_Toc380768327"/>
      <w:r w:rsidR="00F3151D">
        <w:rPr>
          <w:noProof/>
        </w:rPr>
        <w:t>6</w:t>
      </w:r>
      <w:bookmarkEnd w:id="152"/>
      <w:r w:rsidRPr="00E17E0F">
        <w:fldChar w:fldCharType="end"/>
      </w:r>
      <w:r>
        <w:t>.</w:t>
      </w:r>
      <w:r w:rsidRPr="00E17E0F">
        <w:t xml:space="preserve">attēls. XML shēmas tipa </w:t>
      </w:r>
      <w:r>
        <w:rPr>
          <w:rFonts w:cs="Arial"/>
          <w:color w:val="000000"/>
          <w:highlight w:val="white"/>
        </w:rPr>
        <w:t>LVCR_IN000001UV01.MCAI_MT700201UV01_LV01.Subject2</w:t>
      </w:r>
      <w:r w:rsidRPr="00E17E0F">
        <w:rPr>
          <w:i/>
        </w:rPr>
        <w:t xml:space="preserve"> </w:t>
      </w:r>
      <w:r w:rsidRPr="00E17E0F">
        <w:t>diagramma</w:t>
      </w:r>
      <w:bookmarkEnd w:id="153"/>
      <w:bookmarkEnd w:id="154"/>
      <w:bookmarkEnd w:id="155"/>
    </w:p>
    <w:p w14:paraId="3CB94F5B" w14:textId="77777777" w:rsidR="00E63A06" w:rsidRDefault="00020BD4" w:rsidP="00E63A06">
      <w:pPr>
        <w:pStyle w:val="Heading3"/>
      </w:pPr>
      <w:bookmarkStart w:id="156" w:name="_Toc380768295"/>
      <w:bookmarkStart w:id="157" w:name="_Toc319521841"/>
      <w:r>
        <w:lastRenderedPageBreak/>
        <w:t>Klasifikatora publicēšanas lietošanas piemērs (m</w:t>
      </w:r>
      <w:r w:rsidR="00E63A06">
        <w:t>etode PublishValues</w:t>
      </w:r>
      <w:r>
        <w:t>)</w:t>
      </w:r>
      <w:bookmarkEnd w:id="156"/>
      <w:r w:rsidR="00E63A06">
        <w:t xml:space="preserve"> </w:t>
      </w:r>
      <w:bookmarkEnd w:id="157"/>
    </w:p>
    <w:p w14:paraId="3CB94F5C" w14:textId="77777777" w:rsidR="00E63A06" w:rsidRDefault="00E63A06" w:rsidP="00E63A06">
      <w:r>
        <w:t>Metodes PublishValue izsaukuma informatīvās daļas piemērs ar obligāto lauku aizpildījumu atbilstoši LVCR_IN000001UV01.xsd shēmai.</w:t>
      </w:r>
    </w:p>
    <w:p w14:paraId="3CB94F5D" w14:textId="77777777" w:rsidR="00E63A06" w:rsidRDefault="00E63A06" w:rsidP="00E63A06">
      <w:pPr>
        <w:pStyle w:val="CodeBlock"/>
        <w:rPr>
          <w:color w:val="000000"/>
          <w:highlight w:val="white"/>
        </w:rPr>
      </w:pPr>
      <w:r>
        <w:rPr>
          <w:color w:val="0000FF"/>
          <w:highlight w:val="white"/>
        </w:rPr>
        <w:t>&lt;</w:t>
      </w:r>
      <w:r>
        <w:rPr>
          <w:color w:val="800000"/>
          <w:highlight w:val="white"/>
        </w:rPr>
        <w:t>hl7:Classifier</w:t>
      </w:r>
      <w:r>
        <w:rPr>
          <w:highlight w:val="white"/>
        </w:rPr>
        <w:t xml:space="preserve"> codeSystem</w:t>
      </w:r>
      <w:r>
        <w:rPr>
          <w:color w:val="0000FF"/>
          <w:highlight w:val="white"/>
        </w:rPr>
        <w:t>="</w:t>
      </w:r>
      <w:r>
        <w:rPr>
          <w:color w:val="000000"/>
          <w:highlight w:val="white"/>
        </w:rPr>
        <w:t>1.3.6.1.4.1.38760.2.203</w:t>
      </w:r>
      <w:r>
        <w:rPr>
          <w:color w:val="0000FF"/>
          <w:highlight w:val="white"/>
        </w:rPr>
        <w:t>"</w:t>
      </w:r>
      <w:r>
        <w:rPr>
          <w:highlight w:val="white"/>
        </w:rPr>
        <w:t xml:space="preserve"> contentType</w:t>
      </w:r>
      <w:r>
        <w:rPr>
          <w:color w:val="0000FF"/>
          <w:highlight w:val="white"/>
        </w:rPr>
        <w:t>="</w:t>
      </w:r>
      <w:r>
        <w:rPr>
          <w:color w:val="000000"/>
          <w:highlight w:val="white"/>
        </w:rPr>
        <w:t>Full</w:t>
      </w:r>
      <w:r>
        <w:rPr>
          <w:color w:val="0000FF"/>
          <w:highlight w:val="white"/>
        </w:rPr>
        <w:t>"</w:t>
      </w:r>
      <w:r>
        <w:rPr>
          <w:highlight w:val="white"/>
        </w:rPr>
        <w:t xml:space="preserve"> priorCodeSystemVersion</w:t>
      </w:r>
      <w:r>
        <w:rPr>
          <w:color w:val="0000FF"/>
          <w:highlight w:val="white"/>
        </w:rPr>
        <w:t>="</w:t>
      </w:r>
      <w:r>
        <w:rPr>
          <w:color w:val="000000"/>
          <w:highlight w:val="white"/>
        </w:rPr>
        <w:t>0</w:t>
      </w:r>
      <w:r>
        <w:rPr>
          <w:color w:val="0000FF"/>
          <w:highlight w:val="white"/>
        </w:rPr>
        <w:t>"&gt;</w:t>
      </w:r>
    </w:p>
    <w:p w14:paraId="3CB94F5E" w14:textId="77777777" w:rsidR="00E63A06" w:rsidRDefault="00E63A06" w:rsidP="00E63A06">
      <w:pPr>
        <w:pStyle w:val="CodeBlock"/>
        <w:rPr>
          <w:color w:val="000000"/>
          <w:highlight w:val="white"/>
        </w:rPr>
      </w:pPr>
      <w:r>
        <w:rPr>
          <w:color w:val="000000"/>
          <w:highlight w:val="white"/>
        </w:rPr>
        <w:tab/>
      </w:r>
      <w:r>
        <w:rPr>
          <w:color w:val="0000FF"/>
          <w:highlight w:val="white"/>
        </w:rPr>
        <w:t>&lt;</w:t>
      </w:r>
      <w:r>
        <w:rPr>
          <w:color w:val="800000"/>
          <w:highlight w:val="white"/>
        </w:rPr>
        <w:t>hl7:ClassifierRecord</w:t>
      </w:r>
      <w:r>
        <w:rPr>
          <w:color w:val="0000FF"/>
          <w:highlight w:val="white"/>
        </w:rPr>
        <w:t>&gt;</w:t>
      </w:r>
    </w:p>
    <w:p w14:paraId="3CB94F5F" w14:textId="77777777" w:rsidR="00E63A06" w:rsidRDefault="00E63A06" w:rsidP="00E63A06">
      <w:pPr>
        <w:pStyle w:val="CodeBlock"/>
        <w:rPr>
          <w:color w:val="000000"/>
          <w:highlight w:val="white"/>
        </w:rPr>
      </w:pPr>
      <w:r>
        <w:rPr>
          <w:color w:val="000000"/>
          <w:highlight w:val="white"/>
        </w:rPr>
        <w:tab/>
      </w:r>
      <w:r>
        <w:rPr>
          <w:color w:val="000000"/>
          <w:highlight w:val="white"/>
        </w:rPr>
        <w:tab/>
      </w:r>
      <w:r>
        <w:rPr>
          <w:color w:val="0000FF"/>
          <w:highlight w:val="white"/>
        </w:rPr>
        <w:t>&lt;</w:t>
      </w:r>
      <w:r>
        <w:rPr>
          <w:color w:val="800000"/>
          <w:highlight w:val="white"/>
        </w:rPr>
        <w:t>hl7:Concept</w:t>
      </w:r>
      <w:r>
        <w:rPr>
          <w:highlight w:val="white"/>
        </w:rPr>
        <w:t xml:space="preserve"> code</w:t>
      </w:r>
      <w:r>
        <w:rPr>
          <w:color w:val="0000FF"/>
          <w:highlight w:val="white"/>
        </w:rPr>
        <w:t>="</w:t>
      </w:r>
      <w:r>
        <w:rPr>
          <w:color w:val="000000"/>
          <w:highlight w:val="white"/>
        </w:rPr>
        <w:t>P1</w:t>
      </w:r>
      <w:r>
        <w:rPr>
          <w:color w:val="0000FF"/>
          <w:highlight w:val="white"/>
        </w:rPr>
        <w:t>"</w:t>
      </w:r>
      <w:r>
        <w:rPr>
          <w:highlight w:val="white"/>
        </w:rPr>
        <w:t xml:space="preserve"> codeSystem</w:t>
      </w:r>
      <w:r>
        <w:rPr>
          <w:color w:val="0000FF"/>
          <w:highlight w:val="white"/>
        </w:rPr>
        <w:t>="</w:t>
      </w:r>
      <w:r>
        <w:rPr>
          <w:color w:val="000000"/>
          <w:highlight w:val="white"/>
        </w:rPr>
        <w:t>1.3.6.1.4.1.38760.2.203</w:t>
      </w:r>
      <w:r>
        <w:rPr>
          <w:color w:val="0000FF"/>
          <w:highlight w:val="white"/>
        </w:rPr>
        <w:t>"</w:t>
      </w:r>
      <w:r>
        <w:rPr>
          <w:highlight w:val="white"/>
        </w:rPr>
        <w:t xml:space="preserve"> codeSystemName</w:t>
      </w:r>
      <w:r>
        <w:rPr>
          <w:color w:val="0000FF"/>
          <w:highlight w:val="white"/>
        </w:rPr>
        <w:t>="</w:t>
      </w:r>
      <w:r>
        <w:rPr>
          <w:color w:val="000000"/>
          <w:highlight w:val="white"/>
        </w:rPr>
        <w:t>Personas</w:t>
      </w:r>
      <w:r>
        <w:rPr>
          <w:color w:val="0000FF"/>
          <w:highlight w:val="white"/>
        </w:rPr>
        <w:t>"</w:t>
      </w:r>
      <w:r>
        <w:rPr>
          <w:highlight w:val="white"/>
        </w:rPr>
        <w:t xml:space="preserve"> displayName</w:t>
      </w:r>
      <w:r>
        <w:rPr>
          <w:color w:val="0000FF"/>
          <w:highlight w:val="white"/>
        </w:rPr>
        <w:t>="</w:t>
      </w:r>
      <w:r>
        <w:rPr>
          <w:color w:val="000000"/>
          <w:highlight w:val="white"/>
        </w:rPr>
        <w:t>Persona_1</w:t>
      </w:r>
      <w:r>
        <w:rPr>
          <w:color w:val="0000FF"/>
          <w:highlight w:val="white"/>
        </w:rPr>
        <w:t>"/&gt;</w:t>
      </w:r>
    </w:p>
    <w:p w14:paraId="3CB94F60" w14:textId="77777777" w:rsidR="00E63A06" w:rsidRDefault="00E63A06" w:rsidP="00E63A06">
      <w:pPr>
        <w:pStyle w:val="CodeBlock"/>
        <w:rPr>
          <w:color w:val="000000"/>
          <w:highlight w:val="white"/>
        </w:rPr>
      </w:pPr>
      <w:r>
        <w:rPr>
          <w:color w:val="000000"/>
          <w:highlight w:val="white"/>
        </w:rPr>
        <w:tab/>
      </w:r>
      <w:r>
        <w:rPr>
          <w:color w:val="000000"/>
          <w:highlight w:val="white"/>
        </w:rPr>
        <w:tab/>
      </w:r>
      <w:r>
        <w:rPr>
          <w:color w:val="0000FF"/>
          <w:highlight w:val="white"/>
        </w:rPr>
        <w:t>&lt;</w:t>
      </w:r>
      <w:r>
        <w:rPr>
          <w:color w:val="800000"/>
          <w:highlight w:val="white"/>
        </w:rPr>
        <w:t>hl7:Property</w:t>
      </w:r>
      <w:r>
        <w:rPr>
          <w:highlight w:val="white"/>
        </w:rPr>
        <w:t xml:space="preserve"> id</w:t>
      </w:r>
      <w:r>
        <w:rPr>
          <w:color w:val="0000FF"/>
          <w:highlight w:val="white"/>
        </w:rPr>
        <w:t>="</w:t>
      </w:r>
      <w:r>
        <w:rPr>
          <w:color w:val="000000"/>
          <w:highlight w:val="white"/>
        </w:rPr>
        <w:t>1</w:t>
      </w:r>
      <w:r>
        <w:rPr>
          <w:color w:val="0000FF"/>
          <w:highlight w:val="white"/>
        </w:rPr>
        <w:t>"&gt;</w:t>
      </w:r>
      <w:r>
        <w:rPr>
          <w:color w:val="000000"/>
          <w:highlight w:val="white"/>
        </w:rPr>
        <w:t>Juris</w:t>
      </w:r>
      <w:r>
        <w:rPr>
          <w:color w:val="0000FF"/>
          <w:highlight w:val="white"/>
        </w:rPr>
        <w:t>&lt;/</w:t>
      </w:r>
      <w:r>
        <w:rPr>
          <w:color w:val="800000"/>
          <w:highlight w:val="white"/>
        </w:rPr>
        <w:t>hl7:Property</w:t>
      </w:r>
      <w:r>
        <w:rPr>
          <w:color w:val="0000FF"/>
          <w:highlight w:val="white"/>
        </w:rPr>
        <w:t>&gt;</w:t>
      </w:r>
    </w:p>
    <w:p w14:paraId="3CB94F61" w14:textId="77777777" w:rsidR="00E63A06" w:rsidRDefault="00E63A06" w:rsidP="00E63A06">
      <w:pPr>
        <w:pStyle w:val="CodeBlock"/>
        <w:rPr>
          <w:color w:val="000000"/>
          <w:highlight w:val="white"/>
        </w:rPr>
      </w:pPr>
      <w:r>
        <w:rPr>
          <w:color w:val="000000"/>
          <w:highlight w:val="white"/>
        </w:rPr>
        <w:tab/>
      </w:r>
      <w:r>
        <w:rPr>
          <w:color w:val="000000"/>
          <w:highlight w:val="white"/>
        </w:rPr>
        <w:tab/>
      </w:r>
      <w:r>
        <w:rPr>
          <w:color w:val="0000FF"/>
          <w:highlight w:val="white"/>
        </w:rPr>
        <w:t>&lt;</w:t>
      </w:r>
      <w:r>
        <w:rPr>
          <w:color w:val="800000"/>
          <w:highlight w:val="white"/>
        </w:rPr>
        <w:t>hl7:Property</w:t>
      </w:r>
      <w:r>
        <w:rPr>
          <w:highlight w:val="white"/>
        </w:rPr>
        <w:t xml:space="preserve"> id</w:t>
      </w:r>
      <w:r>
        <w:rPr>
          <w:color w:val="0000FF"/>
          <w:highlight w:val="white"/>
        </w:rPr>
        <w:t>="</w:t>
      </w:r>
      <w:r>
        <w:rPr>
          <w:color w:val="000000"/>
          <w:highlight w:val="white"/>
        </w:rPr>
        <w:t>2</w:t>
      </w:r>
      <w:r>
        <w:rPr>
          <w:color w:val="0000FF"/>
          <w:highlight w:val="white"/>
        </w:rPr>
        <w:t>"&gt;</w:t>
      </w:r>
      <w:r>
        <w:rPr>
          <w:color w:val="000000"/>
          <w:highlight w:val="white"/>
        </w:rPr>
        <w:t>Ārstējošais</w:t>
      </w:r>
      <w:r>
        <w:rPr>
          <w:color w:val="0000FF"/>
          <w:highlight w:val="white"/>
        </w:rPr>
        <w:t>&lt;/</w:t>
      </w:r>
      <w:r>
        <w:rPr>
          <w:color w:val="800000"/>
          <w:highlight w:val="white"/>
        </w:rPr>
        <w:t>hl7:Property</w:t>
      </w:r>
      <w:r>
        <w:rPr>
          <w:color w:val="0000FF"/>
          <w:highlight w:val="white"/>
        </w:rPr>
        <w:t>&gt;</w:t>
      </w:r>
    </w:p>
    <w:p w14:paraId="3CB94F62" w14:textId="77777777" w:rsidR="00E63A06" w:rsidRDefault="00E63A06" w:rsidP="00E63A06">
      <w:pPr>
        <w:pStyle w:val="CodeBlock"/>
        <w:rPr>
          <w:color w:val="000000"/>
          <w:highlight w:val="white"/>
        </w:rPr>
      </w:pPr>
      <w:r>
        <w:rPr>
          <w:color w:val="000000"/>
          <w:highlight w:val="white"/>
        </w:rPr>
        <w:tab/>
      </w:r>
      <w:r>
        <w:rPr>
          <w:color w:val="000000"/>
          <w:highlight w:val="white"/>
        </w:rPr>
        <w:tab/>
      </w:r>
      <w:r>
        <w:rPr>
          <w:color w:val="0000FF"/>
          <w:highlight w:val="white"/>
        </w:rPr>
        <w:t>&lt;</w:t>
      </w:r>
      <w:r>
        <w:rPr>
          <w:color w:val="800000"/>
          <w:highlight w:val="white"/>
        </w:rPr>
        <w:t>hl7:Property</w:t>
      </w:r>
      <w:r>
        <w:rPr>
          <w:highlight w:val="white"/>
        </w:rPr>
        <w:t xml:space="preserve"> id</w:t>
      </w:r>
      <w:r>
        <w:rPr>
          <w:color w:val="0000FF"/>
          <w:highlight w:val="white"/>
        </w:rPr>
        <w:t>="</w:t>
      </w:r>
      <w:r>
        <w:rPr>
          <w:color w:val="000000"/>
          <w:highlight w:val="white"/>
        </w:rPr>
        <w:t>3</w:t>
      </w:r>
      <w:r>
        <w:rPr>
          <w:color w:val="0000FF"/>
          <w:highlight w:val="white"/>
        </w:rPr>
        <w:t>"&gt;</w:t>
      </w:r>
      <w:r>
        <w:rPr>
          <w:color w:val="000000"/>
          <w:highlight w:val="white"/>
        </w:rPr>
        <w:t>2012-01-03</w:t>
      </w:r>
      <w:r>
        <w:rPr>
          <w:color w:val="0000FF"/>
          <w:highlight w:val="white"/>
        </w:rPr>
        <w:t>&lt;/</w:t>
      </w:r>
      <w:r>
        <w:rPr>
          <w:color w:val="800000"/>
          <w:highlight w:val="white"/>
        </w:rPr>
        <w:t>hl7:Property</w:t>
      </w:r>
      <w:r>
        <w:rPr>
          <w:color w:val="0000FF"/>
          <w:highlight w:val="white"/>
        </w:rPr>
        <w:t>&gt;</w:t>
      </w:r>
    </w:p>
    <w:p w14:paraId="3CB94F63" w14:textId="77777777" w:rsidR="00E63A06" w:rsidRDefault="00E63A06" w:rsidP="00E63A06">
      <w:pPr>
        <w:pStyle w:val="CodeBlock"/>
        <w:rPr>
          <w:color w:val="000000"/>
          <w:highlight w:val="white"/>
        </w:rPr>
      </w:pPr>
      <w:r>
        <w:rPr>
          <w:color w:val="000000"/>
          <w:highlight w:val="white"/>
        </w:rPr>
        <w:tab/>
      </w:r>
      <w:r>
        <w:rPr>
          <w:color w:val="000000"/>
          <w:highlight w:val="white"/>
        </w:rPr>
        <w:tab/>
      </w:r>
      <w:r>
        <w:rPr>
          <w:color w:val="0000FF"/>
          <w:highlight w:val="white"/>
        </w:rPr>
        <w:t>&lt;</w:t>
      </w:r>
      <w:r>
        <w:rPr>
          <w:color w:val="800000"/>
          <w:highlight w:val="white"/>
        </w:rPr>
        <w:t>hl7:Property</w:t>
      </w:r>
      <w:r>
        <w:rPr>
          <w:highlight w:val="white"/>
        </w:rPr>
        <w:t xml:space="preserve"> id</w:t>
      </w:r>
      <w:r>
        <w:rPr>
          <w:color w:val="0000FF"/>
          <w:highlight w:val="white"/>
        </w:rPr>
        <w:t>="</w:t>
      </w:r>
      <w:r>
        <w:rPr>
          <w:color w:val="000000"/>
          <w:highlight w:val="white"/>
        </w:rPr>
        <w:t>4</w:t>
      </w:r>
      <w:r>
        <w:rPr>
          <w:color w:val="0000FF"/>
          <w:highlight w:val="white"/>
        </w:rPr>
        <w:t>"&gt;</w:t>
      </w:r>
      <w:r>
        <w:rPr>
          <w:color w:val="000000"/>
          <w:highlight w:val="white"/>
        </w:rPr>
        <w:t>2012-03-04</w:t>
      </w:r>
      <w:r>
        <w:rPr>
          <w:color w:val="0000FF"/>
          <w:highlight w:val="white"/>
        </w:rPr>
        <w:t>&lt;/</w:t>
      </w:r>
      <w:r>
        <w:rPr>
          <w:color w:val="800000"/>
          <w:highlight w:val="white"/>
        </w:rPr>
        <w:t>hl7:Property</w:t>
      </w:r>
      <w:r>
        <w:rPr>
          <w:color w:val="0000FF"/>
          <w:highlight w:val="white"/>
        </w:rPr>
        <w:t>&gt;</w:t>
      </w:r>
    </w:p>
    <w:p w14:paraId="3CB94F64" w14:textId="77777777" w:rsidR="00E63A06" w:rsidRDefault="00E63A06" w:rsidP="00E63A06">
      <w:pPr>
        <w:pStyle w:val="CodeBlock"/>
        <w:rPr>
          <w:color w:val="000000"/>
          <w:highlight w:val="white"/>
        </w:rPr>
      </w:pPr>
      <w:r>
        <w:rPr>
          <w:color w:val="000000"/>
          <w:highlight w:val="white"/>
        </w:rPr>
        <w:tab/>
      </w:r>
      <w:r>
        <w:rPr>
          <w:color w:val="000000"/>
          <w:highlight w:val="white"/>
        </w:rPr>
        <w:tab/>
      </w:r>
      <w:r>
        <w:rPr>
          <w:color w:val="0000FF"/>
          <w:highlight w:val="white"/>
        </w:rPr>
        <w:t>&lt;</w:t>
      </w:r>
      <w:r>
        <w:rPr>
          <w:color w:val="800000"/>
          <w:highlight w:val="white"/>
        </w:rPr>
        <w:t>hl7:Association</w:t>
      </w:r>
      <w:r>
        <w:rPr>
          <w:highlight w:val="white"/>
        </w:rPr>
        <w:t xml:space="preserve"> id</w:t>
      </w:r>
      <w:r>
        <w:rPr>
          <w:color w:val="0000FF"/>
          <w:highlight w:val="white"/>
        </w:rPr>
        <w:t>="</w:t>
      </w:r>
      <w:r>
        <w:rPr>
          <w:color w:val="000000"/>
          <w:highlight w:val="white"/>
        </w:rPr>
        <w:t>5</w:t>
      </w:r>
      <w:r>
        <w:rPr>
          <w:color w:val="0000FF"/>
          <w:highlight w:val="white"/>
        </w:rPr>
        <w:t>"</w:t>
      </w:r>
      <w:r>
        <w:rPr>
          <w:highlight w:val="white"/>
        </w:rPr>
        <w:t xml:space="preserve"> displayName</w:t>
      </w:r>
      <w:r>
        <w:rPr>
          <w:color w:val="0000FF"/>
          <w:highlight w:val="white"/>
        </w:rPr>
        <w:t>="</w:t>
      </w:r>
      <w:r>
        <w:rPr>
          <w:color w:val="000000"/>
          <w:highlight w:val="white"/>
        </w:rPr>
        <w:t>Amats</w:t>
      </w:r>
      <w:r>
        <w:rPr>
          <w:color w:val="0000FF"/>
          <w:highlight w:val="white"/>
        </w:rPr>
        <w:t>"&gt;</w:t>
      </w:r>
    </w:p>
    <w:p w14:paraId="3CB94F65" w14:textId="77777777" w:rsidR="00E63A06" w:rsidRDefault="00E63A06" w:rsidP="00E63A06">
      <w:pPr>
        <w:pStyle w:val="CodeBlock"/>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color w:val="800000"/>
          <w:highlight w:val="white"/>
        </w:rPr>
        <w:t>hl7:AssociatedConcept</w:t>
      </w:r>
      <w:r>
        <w:rPr>
          <w:highlight w:val="white"/>
        </w:rPr>
        <w:t xml:space="preserve"> code</w:t>
      </w:r>
      <w:r>
        <w:rPr>
          <w:color w:val="0000FF"/>
          <w:highlight w:val="white"/>
        </w:rPr>
        <w:t>="</w:t>
      </w:r>
      <w:r>
        <w:rPr>
          <w:color w:val="000000"/>
          <w:highlight w:val="white"/>
        </w:rPr>
        <w:t>0001</w:t>
      </w:r>
      <w:r>
        <w:rPr>
          <w:color w:val="0000FF"/>
          <w:highlight w:val="white"/>
        </w:rPr>
        <w:t>"</w:t>
      </w:r>
      <w:r>
        <w:rPr>
          <w:highlight w:val="white"/>
        </w:rPr>
        <w:t xml:space="preserve"> codeSystem</w:t>
      </w:r>
      <w:r>
        <w:rPr>
          <w:color w:val="0000FF"/>
          <w:highlight w:val="white"/>
        </w:rPr>
        <w:t>="</w:t>
      </w:r>
      <w:r>
        <w:rPr>
          <w:color w:val="000000"/>
          <w:highlight w:val="white"/>
        </w:rPr>
        <w:t>1.3.6.1.4.1.38760.2.201</w:t>
      </w:r>
      <w:r>
        <w:rPr>
          <w:color w:val="0000FF"/>
          <w:highlight w:val="white"/>
        </w:rPr>
        <w:t>"</w:t>
      </w:r>
      <w:r>
        <w:rPr>
          <w:highlight w:val="white"/>
        </w:rPr>
        <w:t xml:space="preserve"> codeSystemName</w:t>
      </w:r>
      <w:r>
        <w:rPr>
          <w:color w:val="0000FF"/>
          <w:highlight w:val="white"/>
        </w:rPr>
        <w:t>="</w:t>
      </w:r>
      <w:r>
        <w:rPr>
          <w:color w:val="000000"/>
          <w:highlight w:val="white"/>
        </w:rPr>
        <w:t>Amatu saraksts</w:t>
      </w:r>
      <w:r>
        <w:rPr>
          <w:color w:val="0000FF"/>
          <w:highlight w:val="white"/>
        </w:rPr>
        <w:t>"</w:t>
      </w:r>
      <w:r>
        <w:rPr>
          <w:highlight w:val="white"/>
        </w:rPr>
        <w:t xml:space="preserve"> displayName</w:t>
      </w:r>
      <w:r>
        <w:rPr>
          <w:color w:val="0000FF"/>
          <w:highlight w:val="white"/>
        </w:rPr>
        <w:t>="</w:t>
      </w:r>
      <w:r>
        <w:rPr>
          <w:color w:val="000000"/>
          <w:highlight w:val="white"/>
        </w:rPr>
        <w:t>pediatrs</w:t>
      </w:r>
      <w:r>
        <w:rPr>
          <w:color w:val="0000FF"/>
          <w:highlight w:val="white"/>
        </w:rPr>
        <w:t>"/&gt;</w:t>
      </w:r>
    </w:p>
    <w:p w14:paraId="3CB94F66" w14:textId="77777777" w:rsidR="00E63A06" w:rsidRDefault="00E63A06" w:rsidP="00E63A06">
      <w:pPr>
        <w:pStyle w:val="CodeBlock"/>
        <w:rPr>
          <w:color w:val="000000"/>
          <w:highlight w:val="white"/>
        </w:rPr>
      </w:pPr>
      <w:r>
        <w:rPr>
          <w:color w:val="000000"/>
          <w:highlight w:val="white"/>
        </w:rPr>
        <w:tab/>
      </w:r>
      <w:r>
        <w:rPr>
          <w:color w:val="000000"/>
          <w:highlight w:val="white"/>
        </w:rPr>
        <w:tab/>
      </w:r>
      <w:r>
        <w:rPr>
          <w:color w:val="0000FF"/>
          <w:highlight w:val="white"/>
        </w:rPr>
        <w:t>&lt;/</w:t>
      </w:r>
      <w:r>
        <w:rPr>
          <w:color w:val="800000"/>
          <w:highlight w:val="white"/>
        </w:rPr>
        <w:t>hl7:Association</w:t>
      </w:r>
      <w:r>
        <w:rPr>
          <w:color w:val="0000FF"/>
          <w:highlight w:val="white"/>
        </w:rPr>
        <w:t>&gt;</w:t>
      </w:r>
    </w:p>
    <w:p w14:paraId="3CB94F67" w14:textId="77777777" w:rsidR="00E63A06" w:rsidRDefault="00E63A06" w:rsidP="00E63A06">
      <w:pPr>
        <w:pStyle w:val="CodeBlock"/>
        <w:rPr>
          <w:color w:val="000000"/>
          <w:highlight w:val="white"/>
        </w:rPr>
      </w:pPr>
      <w:r>
        <w:rPr>
          <w:color w:val="000000"/>
          <w:highlight w:val="white"/>
        </w:rPr>
        <w:tab/>
      </w:r>
      <w:r>
        <w:rPr>
          <w:color w:val="000000"/>
          <w:highlight w:val="white"/>
        </w:rPr>
        <w:tab/>
      </w:r>
      <w:r>
        <w:rPr>
          <w:color w:val="0000FF"/>
          <w:highlight w:val="white"/>
        </w:rPr>
        <w:t>&lt;</w:t>
      </w:r>
      <w:r>
        <w:rPr>
          <w:color w:val="800000"/>
          <w:highlight w:val="white"/>
        </w:rPr>
        <w:t>hl7:Association</w:t>
      </w:r>
      <w:r>
        <w:rPr>
          <w:highlight w:val="white"/>
        </w:rPr>
        <w:t xml:space="preserve"> id</w:t>
      </w:r>
      <w:r>
        <w:rPr>
          <w:color w:val="0000FF"/>
          <w:highlight w:val="white"/>
        </w:rPr>
        <w:t>="</w:t>
      </w:r>
      <w:r>
        <w:rPr>
          <w:color w:val="000000"/>
          <w:highlight w:val="white"/>
        </w:rPr>
        <w:t>6</w:t>
      </w:r>
      <w:r>
        <w:rPr>
          <w:color w:val="0000FF"/>
          <w:highlight w:val="white"/>
        </w:rPr>
        <w:t>"</w:t>
      </w:r>
      <w:r>
        <w:rPr>
          <w:highlight w:val="white"/>
        </w:rPr>
        <w:t xml:space="preserve"> displayName</w:t>
      </w:r>
      <w:r>
        <w:rPr>
          <w:color w:val="0000FF"/>
          <w:highlight w:val="white"/>
        </w:rPr>
        <w:t>="</w:t>
      </w:r>
      <w:r>
        <w:rPr>
          <w:color w:val="000000"/>
          <w:highlight w:val="white"/>
        </w:rPr>
        <w:t>Izglītība</w:t>
      </w:r>
      <w:r>
        <w:rPr>
          <w:color w:val="0000FF"/>
          <w:highlight w:val="white"/>
        </w:rPr>
        <w:t>"&gt;</w:t>
      </w:r>
    </w:p>
    <w:p w14:paraId="3CB94F68" w14:textId="77777777" w:rsidR="00E63A06" w:rsidRDefault="00E63A06" w:rsidP="00E63A06">
      <w:pPr>
        <w:pStyle w:val="CodeBlock"/>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color w:val="800000"/>
          <w:highlight w:val="white"/>
        </w:rPr>
        <w:t>hl7:AssociatedConcept</w:t>
      </w:r>
      <w:r>
        <w:rPr>
          <w:highlight w:val="white"/>
        </w:rPr>
        <w:t xml:space="preserve"> code</w:t>
      </w:r>
      <w:r>
        <w:rPr>
          <w:color w:val="0000FF"/>
          <w:highlight w:val="white"/>
        </w:rPr>
        <w:t>="</w:t>
      </w:r>
      <w:r>
        <w:rPr>
          <w:color w:val="000000"/>
          <w:highlight w:val="white"/>
        </w:rPr>
        <w:t>2323</w:t>
      </w:r>
      <w:r>
        <w:rPr>
          <w:color w:val="0000FF"/>
          <w:highlight w:val="white"/>
        </w:rPr>
        <w:t>"</w:t>
      </w:r>
      <w:r>
        <w:rPr>
          <w:highlight w:val="white"/>
        </w:rPr>
        <w:t xml:space="preserve"> codeSystem</w:t>
      </w:r>
      <w:r>
        <w:rPr>
          <w:color w:val="0000FF"/>
          <w:highlight w:val="white"/>
        </w:rPr>
        <w:t>="</w:t>
      </w:r>
      <w:r>
        <w:rPr>
          <w:color w:val="000000"/>
          <w:highlight w:val="white"/>
        </w:rPr>
        <w:t>1.3.6.1.4.1.38760.2.202</w:t>
      </w:r>
      <w:r>
        <w:rPr>
          <w:color w:val="0000FF"/>
          <w:highlight w:val="white"/>
        </w:rPr>
        <w:t>"</w:t>
      </w:r>
      <w:r>
        <w:rPr>
          <w:highlight w:val="white"/>
        </w:rPr>
        <w:t xml:space="preserve"> codeSystemName</w:t>
      </w:r>
      <w:r>
        <w:rPr>
          <w:color w:val="0000FF"/>
          <w:highlight w:val="white"/>
        </w:rPr>
        <w:t>="</w:t>
      </w:r>
      <w:r>
        <w:rPr>
          <w:color w:val="000000"/>
          <w:highlight w:val="white"/>
        </w:rPr>
        <w:t>Izglītības līmeņi</w:t>
      </w:r>
      <w:r>
        <w:rPr>
          <w:color w:val="0000FF"/>
          <w:highlight w:val="white"/>
        </w:rPr>
        <w:t>"</w:t>
      </w:r>
      <w:r>
        <w:rPr>
          <w:highlight w:val="white"/>
        </w:rPr>
        <w:t xml:space="preserve"> displayName</w:t>
      </w:r>
      <w:r>
        <w:rPr>
          <w:color w:val="0000FF"/>
          <w:highlight w:val="white"/>
        </w:rPr>
        <w:t>="</w:t>
      </w:r>
      <w:r>
        <w:rPr>
          <w:color w:val="000000"/>
          <w:highlight w:val="white"/>
        </w:rPr>
        <w:t>Profesors</w:t>
      </w:r>
      <w:r>
        <w:rPr>
          <w:color w:val="0000FF"/>
          <w:highlight w:val="white"/>
        </w:rPr>
        <w:t>"/&gt;</w:t>
      </w:r>
    </w:p>
    <w:p w14:paraId="3CB94F69" w14:textId="77777777" w:rsidR="00E63A06" w:rsidRDefault="00E63A06" w:rsidP="00E63A06">
      <w:pPr>
        <w:pStyle w:val="CodeBlock"/>
        <w:rPr>
          <w:color w:val="000000"/>
          <w:highlight w:val="white"/>
        </w:rPr>
      </w:pPr>
      <w:r>
        <w:rPr>
          <w:color w:val="000000"/>
          <w:highlight w:val="white"/>
        </w:rPr>
        <w:tab/>
      </w:r>
      <w:r>
        <w:rPr>
          <w:color w:val="000000"/>
          <w:highlight w:val="white"/>
        </w:rPr>
        <w:tab/>
      </w:r>
      <w:r>
        <w:rPr>
          <w:color w:val="0000FF"/>
          <w:highlight w:val="white"/>
        </w:rPr>
        <w:t>&lt;/</w:t>
      </w:r>
      <w:r>
        <w:rPr>
          <w:color w:val="800000"/>
          <w:highlight w:val="white"/>
        </w:rPr>
        <w:t>hl7:Association</w:t>
      </w:r>
      <w:r>
        <w:rPr>
          <w:color w:val="0000FF"/>
          <w:highlight w:val="white"/>
        </w:rPr>
        <w:t>&gt;</w:t>
      </w:r>
    </w:p>
    <w:p w14:paraId="3CB94F6A" w14:textId="77777777" w:rsidR="00E63A06" w:rsidRDefault="00E63A06" w:rsidP="00E63A06">
      <w:pPr>
        <w:pStyle w:val="CodeBlock"/>
        <w:rPr>
          <w:color w:val="000000"/>
          <w:highlight w:val="white"/>
        </w:rPr>
      </w:pPr>
      <w:r>
        <w:rPr>
          <w:color w:val="000000"/>
          <w:highlight w:val="white"/>
        </w:rPr>
        <w:tab/>
      </w:r>
      <w:r>
        <w:rPr>
          <w:color w:val="0000FF"/>
          <w:highlight w:val="white"/>
        </w:rPr>
        <w:t>&lt;/</w:t>
      </w:r>
      <w:r>
        <w:rPr>
          <w:color w:val="800000"/>
          <w:highlight w:val="white"/>
        </w:rPr>
        <w:t>hl7:ClassifierRecord</w:t>
      </w:r>
      <w:r>
        <w:rPr>
          <w:color w:val="0000FF"/>
          <w:highlight w:val="white"/>
        </w:rPr>
        <w:t>&gt;</w:t>
      </w:r>
    </w:p>
    <w:p w14:paraId="3CB94F6B" w14:textId="77777777" w:rsidR="00E63A06" w:rsidRDefault="00E63A06" w:rsidP="00E63A06">
      <w:pPr>
        <w:pStyle w:val="CodeBlock"/>
      </w:pPr>
      <w:r>
        <w:rPr>
          <w:color w:val="0000FF"/>
          <w:highlight w:val="white"/>
        </w:rPr>
        <w:t>&lt;/</w:t>
      </w:r>
      <w:r>
        <w:rPr>
          <w:color w:val="800000"/>
          <w:highlight w:val="white"/>
        </w:rPr>
        <w:t>hl7:Classifier</w:t>
      </w:r>
      <w:r>
        <w:rPr>
          <w:color w:val="0000FF"/>
          <w:highlight w:val="white"/>
        </w:rPr>
        <w:t>&gt;</w:t>
      </w:r>
    </w:p>
    <w:p w14:paraId="3CB94F6C" w14:textId="77777777" w:rsidR="00020BD4" w:rsidRDefault="00020BD4" w:rsidP="00020BD4">
      <w:pPr>
        <w:pStyle w:val="Heading3"/>
      </w:pPr>
      <w:bookmarkStart w:id="158" w:name="_Toc380768296"/>
      <w:r>
        <w:t>Klasifikatora reģistra shēmas</w:t>
      </w:r>
      <w:bookmarkEnd w:id="158"/>
    </w:p>
    <w:p w14:paraId="3CB94F6D" w14:textId="77777777" w:rsidR="00020BD4" w:rsidRDefault="00F62320" w:rsidP="00E63A06">
      <w:r>
        <w:t xml:space="preserve">Klasifikatoru reģistra risinājumā realizētās XSD shēmas detalizēti ir aprakstītas </w:t>
      </w:r>
      <w:r>
        <w:fldChar w:fldCharType="begin"/>
      </w:r>
      <w:r>
        <w:instrText xml:space="preserve"> REF _Ref320687855 \n \h </w:instrText>
      </w:r>
      <w:r>
        <w:fldChar w:fldCharType="separate"/>
      </w:r>
      <w:r w:rsidR="00F3151D">
        <w:t>[4]</w:t>
      </w:r>
      <w:r>
        <w:fldChar w:fldCharType="end"/>
      </w:r>
      <w:r w:rsidR="00F02557">
        <w:t xml:space="preserve"> dokumentā, kā arī visas shēmas ir nopublicētas </w:t>
      </w:r>
      <w:hyperlink r:id="rId26" w:history="1">
        <w:r w:rsidR="00F02557">
          <w:rPr>
            <w:rStyle w:val="Hyperlink"/>
          </w:rPr>
          <w:t>http://ivis.eps.gov.lv/rc/HL7V3/2011/lvext/</w:t>
        </w:r>
      </w:hyperlink>
      <w:r w:rsidR="00F02557">
        <w:t xml:space="preserve"> interneta vietnē.</w:t>
      </w:r>
    </w:p>
    <w:p w14:paraId="3CB94F6E" w14:textId="77777777" w:rsidR="004866F2" w:rsidRPr="00254AD6" w:rsidRDefault="004866F2" w:rsidP="00995A77">
      <w:pPr>
        <w:pStyle w:val="Heading1"/>
      </w:pPr>
      <w:bookmarkStart w:id="159" w:name="_Toc306011484"/>
      <w:bookmarkStart w:id="160" w:name="_Toc380768297"/>
      <w:r w:rsidRPr="00254AD6">
        <w:lastRenderedPageBreak/>
        <w:t>Kā nodrošināt klasifikatora publicēšanu „Klasifikatoru reģistrā” līdz tā izmantošanai no A līdz Z</w:t>
      </w:r>
      <w:bookmarkEnd w:id="159"/>
      <w:bookmarkEnd w:id="160"/>
    </w:p>
    <w:p w14:paraId="3CB94F6F" w14:textId="77777777" w:rsidR="004866F2" w:rsidRPr="00254AD6" w:rsidRDefault="004866F2" w:rsidP="004866F2">
      <w:r w:rsidRPr="00254AD6">
        <w:t>Šo piemēru apskatīšanai tiks izmantota sekojoša klasifikatora struktūra, kura atspoguļo personas un to pakļautības.</w:t>
      </w:r>
    </w:p>
    <w:p w14:paraId="3CB94F70" w14:textId="77777777" w:rsidR="004866F2" w:rsidRPr="00254AD6" w:rsidRDefault="004866F2" w:rsidP="004866F2">
      <w:pPr>
        <w:pStyle w:val="Tablenumber"/>
        <w:rPr>
          <w:noProof w:val="0"/>
        </w:rPr>
      </w:pPr>
      <w:r w:rsidRPr="00254AD6">
        <w:rPr>
          <w:noProof w:val="0"/>
        </w:rPr>
        <w:fldChar w:fldCharType="begin"/>
      </w:r>
      <w:r w:rsidRPr="00254AD6">
        <w:rPr>
          <w:noProof w:val="0"/>
        </w:rPr>
        <w:instrText xml:space="preserve"> SEQ Tabula \* ARABIC </w:instrText>
      </w:r>
      <w:r w:rsidRPr="00254AD6">
        <w:rPr>
          <w:noProof w:val="0"/>
        </w:rPr>
        <w:fldChar w:fldCharType="separate"/>
      </w:r>
      <w:r w:rsidR="00F3151D">
        <w:t>16</w:t>
      </w:r>
      <w:r w:rsidRPr="00254AD6">
        <w:rPr>
          <w:noProof w:val="0"/>
        </w:rPr>
        <w:fldChar w:fldCharType="end"/>
      </w:r>
      <w:r w:rsidRPr="00254AD6">
        <w:rPr>
          <w:noProof w:val="0"/>
        </w:rPr>
        <w:t>.tabula</w:t>
      </w:r>
    </w:p>
    <w:p w14:paraId="3CB94F71" w14:textId="77777777" w:rsidR="004866F2" w:rsidRPr="00254AD6" w:rsidRDefault="004866F2" w:rsidP="004866F2">
      <w:pPr>
        <w:pStyle w:val="Tabletitle"/>
      </w:pPr>
      <w:r w:rsidRPr="00254AD6">
        <w:t>Klasifikatora „Personas” piemērs</w:t>
      </w:r>
    </w:p>
    <w:tbl>
      <w:tblPr>
        <w:tblStyle w:val="TableGrid"/>
        <w:tblW w:w="0" w:type="auto"/>
        <w:jc w:val="center"/>
        <w:tblBorders>
          <w:top w:val="single" w:sz="12" w:space="0" w:color="auto"/>
          <w:left w:val="none" w:sz="0" w:space="0" w:color="auto"/>
          <w:right w:val="none" w:sz="0" w:space="0" w:color="auto"/>
          <w:insideH w:val="none" w:sz="0" w:space="0" w:color="auto"/>
        </w:tblBorders>
        <w:tblLook w:val="04A0" w:firstRow="1" w:lastRow="0" w:firstColumn="1" w:lastColumn="0" w:noHBand="0" w:noVBand="1"/>
      </w:tblPr>
      <w:tblGrid>
        <w:gridCol w:w="1702"/>
        <w:gridCol w:w="1559"/>
        <w:gridCol w:w="1644"/>
        <w:gridCol w:w="1464"/>
        <w:gridCol w:w="1429"/>
      </w:tblGrid>
      <w:tr w:rsidR="00717107" w:rsidRPr="00254AD6" w14:paraId="3CB94F77" w14:textId="77777777" w:rsidTr="002659BB">
        <w:trPr>
          <w:jc w:val="center"/>
        </w:trPr>
        <w:tc>
          <w:tcPr>
            <w:tcW w:w="1702" w:type="dxa"/>
            <w:tcBorders>
              <w:bottom w:val="single" w:sz="4" w:space="0" w:color="auto"/>
            </w:tcBorders>
          </w:tcPr>
          <w:p w14:paraId="3CB94F72" w14:textId="77777777" w:rsidR="00717107" w:rsidRPr="00254AD6" w:rsidRDefault="00717107" w:rsidP="00995A77">
            <w:pPr>
              <w:pStyle w:val="Bold"/>
            </w:pPr>
            <w:r w:rsidRPr="00254AD6">
              <w:t>Kods</w:t>
            </w:r>
          </w:p>
        </w:tc>
        <w:tc>
          <w:tcPr>
            <w:tcW w:w="1559" w:type="dxa"/>
            <w:tcBorders>
              <w:bottom w:val="single" w:sz="4" w:space="0" w:color="auto"/>
            </w:tcBorders>
          </w:tcPr>
          <w:p w14:paraId="3CB94F73" w14:textId="77777777" w:rsidR="00717107" w:rsidRPr="00254AD6" w:rsidRDefault="00717107" w:rsidP="00995A77">
            <w:pPr>
              <w:pStyle w:val="Bold"/>
            </w:pPr>
            <w:r w:rsidRPr="00254AD6">
              <w:t>Nosaukums</w:t>
            </w:r>
          </w:p>
        </w:tc>
        <w:tc>
          <w:tcPr>
            <w:tcW w:w="1644" w:type="dxa"/>
            <w:tcBorders>
              <w:bottom w:val="single" w:sz="4" w:space="0" w:color="auto"/>
            </w:tcBorders>
          </w:tcPr>
          <w:p w14:paraId="3CB94F74" w14:textId="77777777" w:rsidR="00717107" w:rsidRPr="00254AD6" w:rsidRDefault="00717107" w:rsidP="00995A77">
            <w:pPr>
              <w:pStyle w:val="Bold"/>
            </w:pPr>
            <w:r w:rsidRPr="00254AD6">
              <w:t>Derīgs No</w:t>
            </w:r>
          </w:p>
        </w:tc>
        <w:tc>
          <w:tcPr>
            <w:tcW w:w="1464" w:type="dxa"/>
            <w:tcBorders>
              <w:bottom w:val="single" w:sz="4" w:space="0" w:color="auto"/>
            </w:tcBorders>
          </w:tcPr>
          <w:p w14:paraId="3CB94F75" w14:textId="77777777" w:rsidR="00717107" w:rsidRPr="00254AD6" w:rsidRDefault="00717107" w:rsidP="00995A77">
            <w:pPr>
              <w:pStyle w:val="Bold"/>
            </w:pPr>
            <w:r w:rsidRPr="00254AD6">
              <w:t>Derīgs Līdz</w:t>
            </w:r>
          </w:p>
        </w:tc>
        <w:tc>
          <w:tcPr>
            <w:tcW w:w="1429" w:type="dxa"/>
            <w:tcBorders>
              <w:bottom w:val="single" w:sz="4" w:space="0" w:color="auto"/>
            </w:tcBorders>
          </w:tcPr>
          <w:p w14:paraId="3CB94F76" w14:textId="77777777" w:rsidR="00717107" w:rsidRPr="00254AD6" w:rsidRDefault="00717107" w:rsidP="00995A77">
            <w:pPr>
              <w:pStyle w:val="Bold"/>
            </w:pPr>
            <w:r w:rsidRPr="00254AD6">
              <w:t>Galvenais</w:t>
            </w:r>
          </w:p>
        </w:tc>
      </w:tr>
      <w:tr w:rsidR="00717107" w:rsidRPr="00254AD6" w14:paraId="3CB94F7D" w14:textId="77777777" w:rsidTr="002659BB">
        <w:trPr>
          <w:jc w:val="center"/>
        </w:trPr>
        <w:tc>
          <w:tcPr>
            <w:tcW w:w="1702" w:type="dxa"/>
            <w:tcBorders>
              <w:top w:val="single" w:sz="4" w:space="0" w:color="auto"/>
              <w:bottom w:val="nil"/>
            </w:tcBorders>
          </w:tcPr>
          <w:p w14:paraId="3CB94F78" w14:textId="77777777" w:rsidR="00717107" w:rsidRPr="00254AD6" w:rsidRDefault="00717107" w:rsidP="002659BB">
            <w:pPr>
              <w:pStyle w:val="Tablebody"/>
            </w:pPr>
            <w:r w:rsidRPr="00254AD6">
              <w:t>P1</w:t>
            </w:r>
          </w:p>
        </w:tc>
        <w:tc>
          <w:tcPr>
            <w:tcW w:w="1559" w:type="dxa"/>
            <w:tcBorders>
              <w:top w:val="single" w:sz="4" w:space="0" w:color="auto"/>
              <w:bottom w:val="nil"/>
            </w:tcBorders>
          </w:tcPr>
          <w:p w14:paraId="3CB94F79" w14:textId="77777777" w:rsidR="00717107" w:rsidRPr="00254AD6" w:rsidRDefault="00717107" w:rsidP="002659BB">
            <w:pPr>
              <w:pStyle w:val="Tablebody"/>
            </w:pPr>
            <w:r w:rsidRPr="00254AD6">
              <w:t>Persona1</w:t>
            </w:r>
          </w:p>
        </w:tc>
        <w:tc>
          <w:tcPr>
            <w:tcW w:w="1644" w:type="dxa"/>
            <w:tcBorders>
              <w:top w:val="single" w:sz="4" w:space="0" w:color="auto"/>
              <w:bottom w:val="nil"/>
            </w:tcBorders>
          </w:tcPr>
          <w:p w14:paraId="3CB94F7A" w14:textId="3E27D70C" w:rsidR="00717107" w:rsidRPr="00254AD6" w:rsidRDefault="00717107" w:rsidP="002659BB">
            <w:pPr>
              <w:pStyle w:val="Tablebody"/>
            </w:pPr>
            <w:r w:rsidRPr="00254AD6">
              <w:t>01.12.2010</w:t>
            </w:r>
            <w:r w:rsidR="00AC4994">
              <w:t>.</w:t>
            </w:r>
          </w:p>
        </w:tc>
        <w:tc>
          <w:tcPr>
            <w:tcW w:w="1464" w:type="dxa"/>
            <w:tcBorders>
              <w:top w:val="single" w:sz="4" w:space="0" w:color="auto"/>
              <w:bottom w:val="nil"/>
            </w:tcBorders>
          </w:tcPr>
          <w:p w14:paraId="3CB94F7B" w14:textId="05D8B796" w:rsidR="00717107" w:rsidRPr="00254AD6" w:rsidRDefault="00717107" w:rsidP="002659BB">
            <w:pPr>
              <w:pStyle w:val="Tablebody"/>
            </w:pPr>
            <w:r w:rsidRPr="00254AD6">
              <w:t>01.12.2011</w:t>
            </w:r>
            <w:r w:rsidR="00AC4994">
              <w:t>.</w:t>
            </w:r>
          </w:p>
        </w:tc>
        <w:tc>
          <w:tcPr>
            <w:tcW w:w="1429" w:type="dxa"/>
            <w:tcBorders>
              <w:top w:val="single" w:sz="4" w:space="0" w:color="auto"/>
              <w:bottom w:val="nil"/>
            </w:tcBorders>
          </w:tcPr>
          <w:p w14:paraId="3CB94F7C" w14:textId="77777777" w:rsidR="00717107" w:rsidRPr="00254AD6" w:rsidRDefault="00717107" w:rsidP="002659BB">
            <w:pPr>
              <w:pStyle w:val="Tablebody"/>
            </w:pPr>
          </w:p>
        </w:tc>
      </w:tr>
      <w:tr w:rsidR="00717107" w:rsidRPr="00254AD6" w14:paraId="3CB94F83" w14:textId="77777777" w:rsidTr="002659BB">
        <w:trPr>
          <w:jc w:val="center"/>
        </w:trPr>
        <w:tc>
          <w:tcPr>
            <w:tcW w:w="1702" w:type="dxa"/>
            <w:tcBorders>
              <w:top w:val="nil"/>
            </w:tcBorders>
          </w:tcPr>
          <w:p w14:paraId="3CB94F7E" w14:textId="77777777" w:rsidR="00717107" w:rsidRPr="00254AD6" w:rsidRDefault="00717107" w:rsidP="002659BB">
            <w:pPr>
              <w:pStyle w:val="Tablebody"/>
            </w:pPr>
            <w:r w:rsidRPr="00254AD6">
              <w:t>P2</w:t>
            </w:r>
          </w:p>
        </w:tc>
        <w:tc>
          <w:tcPr>
            <w:tcW w:w="1559" w:type="dxa"/>
            <w:tcBorders>
              <w:top w:val="nil"/>
            </w:tcBorders>
          </w:tcPr>
          <w:p w14:paraId="3CB94F7F" w14:textId="77777777" w:rsidR="00717107" w:rsidRPr="00254AD6" w:rsidRDefault="00717107" w:rsidP="002659BB">
            <w:pPr>
              <w:pStyle w:val="Tablebody"/>
            </w:pPr>
            <w:r w:rsidRPr="00254AD6">
              <w:t>Persona2</w:t>
            </w:r>
          </w:p>
        </w:tc>
        <w:tc>
          <w:tcPr>
            <w:tcW w:w="1644" w:type="dxa"/>
            <w:tcBorders>
              <w:top w:val="nil"/>
            </w:tcBorders>
          </w:tcPr>
          <w:p w14:paraId="3CB94F80" w14:textId="1971B30A" w:rsidR="00717107" w:rsidRPr="00254AD6" w:rsidRDefault="00717107" w:rsidP="002659BB">
            <w:pPr>
              <w:pStyle w:val="Tablebody"/>
            </w:pPr>
            <w:r w:rsidRPr="00254AD6">
              <w:t>02.12.2010</w:t>
            </w:r>
            <w:r w:rsidR="00AC4994">
              <w:t>.</w:t>
            </w:r>
          </w:p>
        </w:tc>
        <w:tc>
          <w:tcPr>
            <w:tcW w:w="1464" w:type="dxa"/>
            <w:tcBorders>
              <w:top w:val="nil"/>
            </w:tcBorders>
          </w:tcPr>
          <w:p w14:paraId="3CB94F81" w14:textId="6607A345" w:rsidR="00717107" w:rsidRPr="00254AD6" w:rsidRDefault="00717107" w:rsidP="002659BB">
            <w:pPr>
              <w:pStyle w:val="Tablebody"/>
            </w:pPr>
            <w:r w:rsidRPr="00254AD6">
              <w:t>02.12.2011</w:t>
            </w:r>
            <w:r w:rsidR="00AC4994">
              <w:t>.</w:t>
            </w:r>
          </w:p>
        </w:tc>
        <w:tc>
          <w:tcPr>
            <w:tcW w:w="1429" w:type="dxa"/>
            <w:tcBorders>
              <w:top w:val="nil"/>
            </w:tcBorders>
          </w:tcPr>
          <w:p w14:paraId="3CB94F82" w14:textId="77777777" w:rsidR="00717107" w:rsidRPr="00254AD6" w:rsidRDefault="00717107" w:rsidP="002659BB">
            <w:pPr>
              <w:pStyle w:val="Tablebody"/>
            </w:pPr>
            <w:r w:rsidRPr="00254AD6">
              <w:t>P1</w:t>
            </w:r>
          </w:p>
        </w:tc>
      </w:tr>
      <w:tr w:rsidR="00717107" w:rsidRPr="00254AD6" w14:paraId="3CB94F89" w14:textId="77777777" w:rsidTr="002659BB">
        <w:trPr>
          <w:jc w:val="center"/>
        </w:trPr>
        <w:tc>
          <w:tcPr>
            <w:tcW w:w="1702" w:type="dxa"/>
          </w:tcPr>
          <w:p w14:paraId="3CB94F84" w14:textId="77777777" w:rsidR="00717107" w:rsidRPr="00254AD6" w:rsidRDefault="00717107" w:rsidP="002659BB">
            <w:pPr>
              <w:pStyle w:val="Tablebody"/>
            </w:pPr>
            <w:r w:rsidRPr="00254AD6">
              <w:t>P3</w:t>
            </w:r>
          </w:p>
        </w:tc>
        <w:tc>
          <w:tcPr>
            <w:tcW w:w="1559" w:type="dxa"/>
          </w:tcPr>
          <w:p w14:paraId="3CB94F85" w14:textId="77777777" w:rsidR="00717107" w:rsidRPr="00254AD6" w:rsidRDefault="00717107" w:rsidP="002659BB">
            <w:pPr>
              <w:pStyle w:val="Tablebody"/>
            </w:pPr>
            <w:r w:rsidRPr="00254AD6">
              <w:t>Persona3</w:t>
            </w:r>
          </w:p>
        </w:tc>
        <w:tc>
          <w:tcPr>
            <w:tcW w:w="1644" w:type="dxa"/>
          </w:tcPr>
          <w:p w14:paraId="3CB94F86" w14:textId="39EE4BA4" w:rsidR="00717107" w:rsidRPr="00254AD6" w:rsidRDefault="00717107" w:rsidP="002659BB">
            <w:pPr>
              <w:pStyle w:val="Tablebody"/>
            </w:pPr>
            <w:r w:rsidRPr="00254AD6">
              <w:t>03.12.2010</w:t>
            </w:r>
            <w:r w:rsidR="00AC4994">
              <w:t>.</w:t>
            </w:r>
          </w:p>
        </w:tc>
        <w:tc>
          <w:tcPr>
            <w:tcW w:w="1464" w:type="dxa"/>
          </w:tcPr>
          <w:p w14:paraId="3CB94F87" w14:textId="4E0F8D98" w:rsidR="00717107" w:rsidRPr="00254AD6" w:rsidRDefault="00717107" w:rsidP="002659BB">
            <w:pPr>
              <w:pStyle w:val="Tablebody"/>
            </w:pPr>
            <w:r w:rsidRPr="00254AD6">
              <w:t>03.12.2011</w:t>
            </w:r>
            <w:r w:rsidR="00AC4994">
              <w:t>.</w:t>
            </w:r>
          </w:p>
        </w:tc>
        <w:tc>
          <w:tcPr>
            <w:tcW w:w="1429" w:type="dxa"/>
          </w:tcPr>
          <w:p w14:paraId="3CB94F88" w14:textId="77777777" w:rsidR="00717107" w:rsidRPr="00254AD6" w:rsidRDefault="00717107" w:rsidP="002659BB">
            <w:pPr>
              <w:pStyle w:val="Tablebody"/>
            </w:pPr>
            <w:r w:rsidRPr="00254AD6">
              <w:t>P1</w:t>
            </w:r>
          </w:p>
        </w:tc>
      </w:tr>
    </w:tbl>
    <w:p w14:paraId="3CB94F8A" w14:textId="77777777" w:rsidR="004866F2" w:rsidRPr="00254AD6" w:rsidRDefault="004866F2" w:rsidP="004866F2">
      <w:pPr>
        <w:pStyle w:val="Heading2"/>
      </w:pPr>
      <w:bookmarkStart w:id="161" w:name="_Toc306011485"/>
      <w:bookmarkStart w:id="162" w:name="_Toc380768298"/>
      <w:r w:rsidRPr="00254AD6">
        <w:t>Definē klasifikatora struktūru</w:t>
      </w:r>
      <w:bookmarkEnd w:id="161"/>
      <w:bookmarkEnd w:id="162"/>
    </w:p>
    <w:p w14:paraId="3CB94F8B" w14:textId="77777777" w:rsidR="004866F2" w:rsidRPr="00254AD6" w:rsidRDefault="004866F2" w:rsidP="004866F2">
      <w:r w:rsidRPr="00254AD6">
        <w:t>Definējot klasifikatora struktūru ir pieejami sekojoši atribūtu veidi:</w:t>
      </w:r>
    </w:p>
    <w:p w14:paraId="3CB94F8C" w14:textId="77777777" w:rsidR="004866F2" w:rsidRPr="00254AD6" w:rsidRDefault="004866F2" w:rsidP="00995A77">
      <w:pPr>
        <w:pStyle w:val="ListBullet"/>
      </w:pPr>
      <w:r w:rsidRPr="00254AD6">
        <w:rPr>
          <w:b/>
        </w:rPr>
        <w:t>Koncepts</w:t>
      </w:r>
      <w:r w:rsidRPr="00254AD6">
        <w:t xml:space="preserve"> – Klasifikatora atslēgas objekts, kurš satur vismaz kodu un vērtības nosaukumu. Identificējot klasifikatora laukus nepieciešams norādīt šī objekta šos atribūtus;</w:t>
      </w:r>
    </w:p>
    <w:p w14:paraId="3CB94F8D" w14:textId="77777777" w:rsidR="004866F2" w:rsidRPr="00254AD6" w:rsidRDefault="004866F2" w:rsidP="00995A77">
      <w:pPr>
        <w:pStyle w:val="ListBullet"/>
      </w:pPr>
      <w:r w:rsidRPr="00254AD6">
        <w:rPr>
          <w:b/>
        </w:rPr>
        <w:t>Atribūts</w:t>
      </w:r>
      <w:r w:rsidRPr="00254AD6">
        <w:t xml:space="preserve"> – Vienkāršas datu struktūras atribūts. Atribūts pieļauj šādus datu tipu veidus:</w:t>
      </w:r>
    </w:p>
    <w:p w14:paraId="3CB94F8E" w14:textId="77777777" w:rsidR="004866F2" w:rsidRPr="0005735E" w:rsidRDefault="004866F2" w:rsidP="0005735E">
      <w:pPr>
        <w:pStyle w:val="ListBullet2"/>
      </w:pPr>
      <w:r w:rsidRPr="0005735E">
        <w:t>String – Teksts;</w:t>
      </w:r>
    </w:p>
    <w:p w14:paraId="3CB94F8F" w14:textId="77777777" w:rsidR="004866F2" w:rsidRPr="0005735E" w:rsidRDefault="004866F2" w:rsidP="0005735E">
      <w:pPr>
        <w:pStyle w:val="ListBullet2"/>
      </w:pPr>
      <w:r w:rsidRPr="0005735E">
        <w:t>Date - Da</w:t>
      </w:r>
      <w:r w:rsidR="00943FF4" w:rsidRPr="0005735E">
        <w:t xml:space="preserve">tums. </w:t>
      </w:r>
      <w:r w:rsidR="00357447">
        <w:t>F</w:t>
      </w:r>
      <w:r w:rsidR="0005735E" w:rsidRPr="0005735E">
        <w:t>ormāts „yyyyMMdd”. Piemērs: „201204</w:t>
      </w:r>
      <w:r w:rsidR="00F812E2">
        <w:t>30</w:t>
      </w:r>
      <w:r w:rsidR="0005735E" w:rsidRPr="0005735E">
        <w:t>”;</w:t>
      </w:r>
      <w:r w:rsidRPr="0005735E">
        <w:t xml:space="preserve"> </w:t>
      </w:r>
    </w:p>
    <w:p w14:paraId="3CB94F90" w14:textId="77777777" w:rsidR="004866F2" w:rsidRPr="0005735E" w:rsidRDefault="004866F2" w:rsidP="0005735E">
      <w:pPr>
        <w:pStyle w:val="ListBullet2"/>
      </w:pPr>
      <w:r w:rsidRPr="0005735E">
        <w:t>Token - Tokenized teksts;</w:t>
      </w:r>
    </w:p>
    <w:p w14:paraId="3CB94F91" w14:textId="72AE32CD" w:rsidR="004866F2" w:rsidRDefault="0005735E" w:rsidP="0017108E">
      <w:pPr>
        <w:pStyle w:val="ListBullet2"/>
      </w:pPr>
      <w:r w:rsidRPr="0005735E">
        <w:t xml:space="preserve">DateTime </w:t>
      </w:r>
      <w:r w:rsidR="00842425">
        <w:t>–</w:t>
      </w:r>
      <w:r w:rsidRPr="0005735E">
        <w:t xml:space="preserve"> </w:t>
      </w:r>
      <w:r w:rsidR="0017108E" w:rsidRPr="0017108E">
        <w:t>HL7 formāts „yyyyMMddHHmms</w:t>
      </w:r>
      <w:r w:rsidR="0017108E">
        <w:t xml:space="preserve">s.fff±HH:mm”. </w:t>
      </w:r>
      <w:r w:rsidR="0017108E" w:rsidRPr="0017108E">
        <w:t>Piemērs: „20120430124517.123+02:00”. Formāts pieļauj mainīgu detalizācijas pakāpi pēc sekojoša principa:</w:t>
      </w:r>
    </w:p>
    <w:p w14:paraId="3CB94F92" w14:textId="77777777" w:rsidR="0017108E" w:rsidRDefault="0017108E" w:rsidP="0017108E">
      <w:pPr>
        <w:pStyle w:val="ListBullet2"/>
        <w:numPr>
          <w:ilvl w:val="0"/>
          <w:numId w:val="0"/>
        </w:numPr>
        <w:ind w:left="1080"/>
      </w:pPr>
      <w:r>
        <w:t xml:space="preserve">yyyy, </w:t>
      </w:r>
    </w:p>
    <w:p w14:paraId="3CB94F93" w14:textId="77777777" w:rsidR="0017108E" w:rsidRDefault="0017108E" w:rsidP="0017108E">
      <w:pPr>
        <w:pStyle w:val="ListBullet2"/>
        <w:numPr>
          <w:ilvl w:val="0"/>
          <w:numId w:val="0"/>
        </w:numPr>
        <w:ind w:left="1080"/>
      </w:pPr>
      <w:r>
        <w:t xml:space="preserve">yyyyMM, </w:t>
      </w:r>
    </w:p>
    <w:p w14:paraId="3CB94F94" w14:textId="77777777" w:rsidR="0017108E" w:rsidRDefault="0017108E" w:rsidP="0017108E">
      <w:pPr>
        <w:pStyle w:val="ListBullet2"/>
        <w:numPr>
          <w:ilvl w:val="0"/>
          <w:numId w:val="0"/>
        </w:numPr>
        <w:ind w:left="1080"/>
      </w:pPr>
      <w:r>
        <w:t xml:space="preserve">yyyyMMdd, </w:t>
      </w:r>
    </w:p>
    <w:p w14:paraId="3CB94F95" w14:textId="77777777" w:rsidR="0017108E" w:rsidRDefault="0017108E" w:rsidP="0017108E">
      <w:pPr>
        <w:pStyle w:val="ListBullet2"/>
        <w:numPr>
          <w:ilvl w:val="0"/>
          <w:numId w:val="0"/>
        </w:numPr>
        <w:ind w:left="1080"/>
      </w:pPr>
      <w:r>
        <w:t xml:space="preserve">yyyyMMddHH, </w:t>
      </w:r>
    </w:p>
    <w:p w14:paraId="3CB94F96" w14:textId="77777777" w:rsidR="0017108E" w:rsidRDefault="0017108E" w:rsidP="0017108E">
      <w:pPr>
        <w:pStyle w:val="ListBullet2"/>
        <w:numPr>
          <w:ilvl w:val="0"/>
          <w:numId w:val="0"/>
        </w:numPr>
        <w:ind w:left="1080"/>
      </w:pPr>
      <w:r>
        <w:t xml:space="preserve">yyyyMMddHHmm, </w:t>
      </w:r>
    </w:p>
    <w:p w14:paraId="3CB94F97" w14:textId="77777777" w:rsidR="0017108E" w:rsidRDefault="0017108E" w:rsidP="0017108E">
      <w:pPr>
        <w:pStyle w:val="ListBullet2"/>
        <w:numPr>
          <w:ilvl w:val="0"/>
          <w:numId w:val="0"/>
        </w:numPr>
        <w:ind w:left="1080"/>
      </w:pPr>
      <w:r>
        <w:t xml:space="preserve">yyyyMMddHHmmss, </w:t>
      </w:r>
    </w:p>
    <w:p w14:paraId="3CB94F98" w14:textId="77777777" w:rsidR="0017108E" w:rsidRDefault="0017108E" w:rsidP="0017108E">
      <w:pPr>
        <w:pStyle w:val="ListBullet2"/>
        <w:numPr>
          <w:ilvl w:val="0"/>
          <w:numId w:val="0"/>
        </w:numPr>
        <w:ind w:left="1080"/>
      </w:pPr>
      <w:r>
        <w:t xml:space="preserve">yyyyMMddHHmmss.f, </w:t>
      </w:r>
    </w:p>
    <w:p w14:paraId="3CB94F99" w14:textId="77777777" w:rsidR="0017108E" w:rsidRDefault="0017108E" w:rsidP="0017108E">
      <w:pPr>
        <w:pStyle w:val="ListBullet2"/>
        <w:numPr>
          <w:ilvl w:val="0"/>
          <w:numId w:val="0"/>
        </w:numPr>
        <w:ind w:left="1080"/>
      </w:pPr>
      <w:r>
        <w:t xml:space="preserve">yyyyMMddHHmmss.ff, </w:t>
      </w:r>
    </w:p>
    <w:p w14:paraId="3CB94F9A" w14:textId="77777777" w:rsidR="0017108E" w:rsidRDefault="0017108E" w:rsidP="0017108E">
      <w:pPr>
        <w:pStyle w:val="ListBullet2"/>
        <w:numPr>
          <w:ilvl w:val="0"/>
          <w:numId w:val="0"/>
        </w:numPr>
        <w:ind w:left="1080"/>
      </w:pPr>
      <w:r>
        <w:t xml:space="preserve">yyyyMMddHHmmss.fff </w:t>
      </w:r>
    </w:p>
    <w:p w14:paraId="3CB94F9B" w14:textId="77777777" w:rsidR="0017108E" w:rsidRDefault="0017108E" w:rsidP="0017108E">
      <w:pPr>
        <w:pStyle w:val="ListBullet2"/>
        <w:numPr>
          <w:ilvl w:val="0"/>
          <w:numId w:val="0"/>
        </w:numPr>
        <w:ind w:left="1080"/>
      </w:pPr>
      <w:r>
        <w:t xml:space="preserve">utt. </w:t>
      </w:r>
    </w:p>
    <w:p w14:paraId="3CB94F9C" w14:textId="77777777" w:rsidR="0017108E" w:rsidRDefault="0017108E" w:rsidP="0017108E">
      <w:pPr>
        <w:pStyle w:val="ListBullet2"/>
        <w:numPr>
          <w:ilvl w:val="0"/>
          <w:numId w:val="0"/>
        </w:numPr>
        <w:ind w:left="1080"/>
      </w:pPr>
      <w:r>
        <w:t xml:space="preserve">Vērtībai jāatbilst šādam </w:t>
      </w:r>
      <w:r w:rsidRPr="001E6095">
        <w:rPr>
          <w:i/>
        </w:rPr>
        <w:t>regex</w:t>
      </w:r>
      <w:r>
        <w:t xml:space="preserve">: „[0-9]{1,8}|([0-9]{9,14}|[0-9]{14,14}\.[0-9]+)([+\-][0-9]{1,4})?”. </w:t>
      </w:r>
    </w:p>
    <w:p w14:paraId="3CB94F9D" w14:textId="77777777" w:rsidR="0017108E" w:rsidRPr="0005735E" w:rsidRDefault="0017108E" w:rsidP="0017108E">
      <w:pPr>
        <w:pStyle w:val="ListBullet2"/>
        <w:numPr>
          <w:ilvl w:val="0"/>
          <w:numId w:val="0"/>
        </w:numPr>
        <w:ind w:left="1440" w:hanging="360"/>
      </w:pPr>
      <w:r>
        <w:t xml:space="preserve">Laika zona ir neobligāta un to drīkst norādīt gadījumos, </w:t>
      </w:r>
      <w:r w:rsidR="00F12D61">
        <w:t>kad ir norādītas laika vērtības;</w:t>
      </w:r>
    </w:p>
    <w:p w14:paraId="3CB94F9E" w14:textId="385442F2" w:rsidR="004866F2" w:rsidRPr="0005735E" w:rsidRDefault="004866F2" w:rsidP="0005735E">
      <w:pPr>
        <w:pStyle w:val="ListBullet2"/>
      </w:pPr>
      <w:r w:rsidRPr="0005735E">
        <w:t xml:space="preserve">Int </w:t>
      </w:r>
      <w:r w:rsidR="00842425" w:rsidRPr="0005735E">
        <w:t>–</w:t>
      </w:r>
      <w:r w:rsidRPr="0005735E">
        <w:t xml:space="preserve"> Integer. No 2147483647 </w:t>
      </w:r>
      <w:r w:rsidR="00943FF4" w:rsidRPr="0005735E">
        <w:t>līdz</w:t>
      </w:r>
      <w:r w:rsidRPr="0005735E">
        <w:t xml:space="preserve"> -2147483648;</w:t>
      </w:r>
    </w:p>
    <w:p w14:paraId="3CB94F9F" w14:textId="024260DA" w:rsidR="004866F2" w:rsidRPr="0005735E" w:rsidRDefault="004866F2" w:rsidP="0005735E">
      <w:pPr>
        <w:pStyle w:val="ListBullet2"/>
      </w:pPr>
      <w:r w:rsidRPr="0005735E">
        <w:t xml:space="preserve">Long </w:t>
      </w:r>
      <w:r w:rsidR="00842425" w:rsidRPr="0005735E">
        <w:t>–</w:t>
      </w:r>
      <w:r w:rsidRPr="0005735E">
        <w:t xml:space="preserve"> Long. No 9223372036854775807 </w:t>
      </w:r>
      <w:r w:rsidR="00943FF4" w:rsidRPr="0005735E">
        <w:t>līdz</w:t>
      </w:r>
      <w:r w:rsidRPr="0005735E">
        <w:t xml:space="preserve"> -9223372036854775808;</w:t>
      </w:r>
    </w:p>
    <w:p w14:paraId="3CB94FA0" w14:textId="7B9C33D2" w:rsidR="004866F2" w:rsidRPr="0005735E" w:rsidRDefault="004866F2" w:rsidP="0005735E">
      <w:pPr>
        <w:pStyle w:val="ListBullet2"/>
      </w:pPr>
      <w:r w:rsidRPr="0005735E">
        <w:t xml:space="preserve">UnsignedInt </w:t>
      </w:r>
      <w:r w:rsidR="00842425" w:rsidRPr="0005735E">
        <w:t>–</w:t>
      </w:r>
      <w:r w:rsidRPr="0005735E">
        <w:t xml:space="preserve"> unsignedInt. No 0 </w:t>
      </w:r>
      <w:r w:rsidR="00943FF4" w:rsidRPr="0005735E">
        <w:t>līdz</w:t>
      </w:r>
      <w:r w:rsidRPr="0005735E">
        <w:t xml:space="preserve"> 4294967295;</w:t>
      </w:r>
    </w:p>
    <w:p w14:paraId="3CB94FA1" w14:textId="702BDB92" w:rsidR="004866F2" w:rsidRPr="0005735E" w:rsidRDefault="004866F2" w:rsidP="0005735E">
      <w:pPr>
        <w:pStyle w:val="ListBullet2"/>
      </w:pPr>
      <w:r w:rsidRPr="0005735E">
        <w:t xml:space="preserve">UnsignedLong </w:t>
      </w:r>
      <w:r w:rsidR="00842425" w:rsidRPr="0005735E">
        <w:t>–</w:t>
      </w:r>
      <w:r w:rsidRPr="0005735E">
        <w:t xml:space="preserve"> unsignedLong. No 0 </w:t>
      </w:r>
      <w:r w:rsidR="00943FF4" w:rsidRPr="0005735E">
        <w:t>līdz</w:t>
      </w:r>
      <w:r w:rsidRPr="0005735E">
        <w:t xml:space="preserve"> 18446744073709551615;</w:t>
      </w:r>
    </w:p>
    <w:p w14:paraId="3CB94FA2" w14:textId="77777777" w:rsidR="004866F2" w:rsidRPr="0005735E" w:rsidRDefault="004866F2" w:rsidP="0005735E">
      <w:pPr>
        <w:pStyle w:val="ListBullet2"/>
      </w:pPr>
      <w:r w:rsidRPr="0005735E">
        <w:t xml:space="preserve">Decimal </w:t>
      </w:r>
      <w:r w:rsidR="00943FF4" w:rsidRPr="0005735E">
        <w:t>–</w:t>
      </w:r>
      <w:r w:rsidRPr="0005735E">
        <w:t xml:space="preserve"> Decim</w:t>
      </w:r>
      <w:r w:rsidR="00943FF4" w:rsidRPr="0005735E">
        <w:t>āls skaitlis</w:t>
      </w:r>
    </w:p>
    <w:p w14:paraId="3CB94FA3" w14:textId="77777777" w:rsidR="004866F2" w:rsidRPr="0005735E" w:rsidRDefault="004866F2" w:rsidP="0005735E">
      <w:pPr>
        <w:pStyle w:val="ListBullet2"/>
      </w:pPr>
      <w:r w:rsidRPr="0005735E">
        <w:t xml:space="preserve">Bit </w:t>
      </w:r>
      <w:r w:rsidR="00943FF4" w:rsidRPr="0005735E">
        <w:t>–</w:t>
      </w:r>
      <w:r w:rsidRPr="0005735E">
        <w:t xml:space="preserve"> Bin</w:t>
      </w:r>
      <w:r w:rsidR="00943FF4" w:rsidRPr="0005735E">
        <w:t>āras vērtības</w:t>
      </w:r>
      <w:r w:rsidRPr="0005735E">
        <w:t xml:space="preserve">  {true, false, 1, 0};</w:t>
      </w:r>
    </w:p>
    <w:p w14:paraId="3CB94FA4" w14:textId="77777777" w:rsidR="004866F2" w:rsidRPr="0005735E" w:rsidRDefault="004866F2" w:rsidP="0005735E">
      <w:pPr>
        <w:pStyle w:val="ListBullet2"/>
      </w:pPr>
      <w:r w:rsidRPr="0005735E">
        <w:t xml:space="preserve">Uri </w:t>
      </w:r>
      <w:r w:rsidR="00943FF4" w:rsidRPr="0005735E">
        <w:t>–</w:t>
      </w:r>
      <w:r w:rsidRPr="0005735E">
        <w:t xml:space="preserve"> </w:t>
      </w:r>
      <w:r w:rsidR="00943FF4" w:rsidRPr="0005735E">
        <w:t>Unikālu resursu identifikatora atsauce</w:t>
      </w:r>
    </w:p>
    <w:p w14:paraId="3CB94FA5" w14:textId="77777777" w:rsidR="004866F2" w:rsidRPr="00943FF4" w:rsidRDefault="004866F2" w:rsidP="00943FF4">
      <w:pPr>
        <w:pStyle w:val="ListBullet2"/>
      </w:pPr>
      <w:r w:rsidRPr="00943FF4">
        <w:t>Flo</w:t>
      </w:r>
      <w:r w:rsidR="004A446A" w:rsidRPr="00943FF4">
        <w:t>at – Skaitlis ar peldošo punktu.</w:t>
      </w:r>
    </w:p>
    <w:p w14:paraId="3CB94FA6" w14:textId="77777777" w:rsidR="004866F2" w:rsidRPr="00254AD6" w:rsidRDefault="004866F2" w:rsidP="00DF2DB6">
      <w:pPr>
        <w:pStyle w:val="ListBullet"/>
      </w:pPr>
      <w:r w:rsidRPr="00254AD6">
        <w:rPr>
          <w:b/>
        </w:rPr>
        <w:lastRenderedPageBreak/>
        <w:t>Asociācija</w:t>
      </w:r>
      <w:r w:rsidRPr="00254AD6">
        <w:t xml:space="preserve"> – Asociācijas ar citiem klasifikatoriem. Izmanto, kad atribūta vērtība ir norāde uz cita klasifikatora ierakstu</w:t>
      </w:r>
      <w:r w:rsidR="00DF2DB6">
        <w:t xml:space="preserve"> vai tajā pašā (kokveida struktūrai) klasifikatorā</w:t>
      </w:r>
      <w:r w:rsidRPr="00254AD6">
        <w:t>.</w:t>
      </w:r>
    </w:p>
    <w:p w14:paraId="3CB94FA7" w14:textId="77777777" w:rsidR="004866F2" w:rsidRPr="00254AD6" w:rsidRDefault="004866F2" w:rsidP="004866F2">
      <w:pPr>
        <w:pStyle w:val="Tablenumber"/>
        <w:rPr>
          <w:noProof w:val="0"/>
        </w:rPr>
      </w:pPr>
      <w:r w:rsidRPr="00254AD6">
        <w:rPr>
          <w:noProof w:val="0"/>
        </w:rPr>
        <w:fldChar w:fldCharType="begin"/>
      </w:r>
      <w:r w:rsidRPr="00254AD6">
        <w:rPr>
          <w:noProof w:val="0"/>
        </w:rPr>
        <w:instrText xml:space="preserve"> SEQ Tabula \* ARABIC </w:instrText>
      </w:r>
      <w:r w:rsidRPr="00254AD6">
        <w:rPr>
          <w:noProof w:val="0"/>
        </w:rPr>
        <w:fldChar w:fldCharType="separate"/>
      </w:r>
      <w:bookmarkStart w:id="163" w:name="_Ref299631401"/>
      <w:r w:rsidR="00F3151D">
        <w:t>17</w:t>
      </w:r>
      <w:bookmarkEnd w:id="163"/>
      <w:r w:rsidRPr="00254AD6">
        <w:rPr>
          <w:noProof w:val="0"/>
        </w:rPr>
        <w:fldChar w:fldCharType="end"/>
      </w:r>
      <w:r w:rsidRPr="00254AD6">
        <w:rPr>
          <w:noProof w:val="0"/>
        </w:rPr>
        <w:t>.tabula</w:t>
      </w:r>
    </w:p>
    <w:p w14:paraId="3CB94FA8" w14:textId="77777777" w:rsidR="004866F2" w:rsidRPr="00254AD6" w:rsidRDefault="004866F2" w:rsidP="004866F2">
      <w:pPr>
        <w:pStyle w:val="Tabletitle"/>
      </w:pPr>
      <w:r w:rsidRPr="00254AD6">
        <w:t>Klasifikatora „Personas” lauku specificēšana</w:t>
      </w:r>
    </w:p>
    <w:tbl>
      <w:tblPr>
        <w:tblW w:w="9676" w:type="dxa"/>
        <w:jc w:val="center"/>
        <w:tblBorders>
          <w:top w:val="single" w:sz="4" w:space="0" w:color="auto"/>
          <w:bottom w:val="single" w:sz="4" w:space="0" w:color="auto"/>
          <w:insideV w:val="single" w:sz="4" w:space="0" w:color="auto"/>
        </w:tblBorders>
        <w:tblLayout w:type="fixed"/>
        <w:tblLook w:val="01E0" w:firstRow="1" w:lastRow="1" w:firstColumn="1" w:lastColumn="1" w:noHBand="0" w:noVBand="0"/>
      </w:tblPr>
      <w:tblGrid>
        <w:gridCol w:w="746"/>
        <w:gridCol w:w="2274"/>
        <w:gridCol w:w="1318"/>
        <w:gridCol w:w="1829"/>
        <w:gridCol w:w="3509"/>
      </w:tblGrid>
      <w:tr w:rsidR="004866F2" w:rsidRPr="00254AD6" w14:paraId="3CB94FAE" w14:textId="77777777" w:rsidTr="00842425">
        <w:trPr>
          <w:tblHeader/>
          <w:jc w:val="center"/>
        </w:trPr>
        <w:tc>
          <w:tcPr>
            <w:tcW w:w="746" w:type="dxa"/>
            <w:tcBorders>
              <w:top w:val="single" w:sz="12" w:space="0" w:color="auto"/>
              <w:bottom w:val="single" w:sz="4" w:space="0" w:color="auto"/>
            </w:tcBorders>
          </w:tcPr>
          <w:p w14:paraId="3CB94FA9" w14:textId="77777777" w:rsidR="004866F2" w:rsidRPr="00254AD6" w:rsidRDefault="004866F2" w:rsidP="004866F2">
            <w:pPr>
              <w:jc w:val="left"/>
              <w:rPr>
                <w:b/>
                <w:iCs/>
                <w:smallCaps/>
              </w:rPr>
            </w:pPr>
            <w:r w:rsidRPr="00254AD6">
              <w:rPr>
                <w:b/>
                <w:iCs/>
                <w:smallCaps/>
              </w:rPr>
              <w:t>Nr.</w:t>
            </w:r>
          </w:p>
        </w:tc>
        <w:tc>
          <w:tcPr>
            <w:tcW w:w="2274" w:type="dxa"/>
            <w:tcBorders>
              <w:top w:val="single" w:sz="12" w:space="0" w:color="auto"/>
              <w:bottom w:val="single" w:sz="4" w:space="0" w:color="auto"/>
            </w:tcBorders>
          </w:tcPr>
          <w:p w14:paraId="3CB94FAA" w14:textId="77777777" w:rsidR="004866F2" w:rsidRPr="00254AD6" w:rsidRDefault="004866F2" w:rsidP="004866F2">
            <w:pPr>
              <w:jc w:val="left"/>
              <w:rPr>
                <w:b/>
                <w:iCs/>
                <w:smallCaps/>
              </w:rPr>
            </w:pPr>
            <w:r w:rsidRPr="00254AD6">
              <w:rPr>
                <w:b/>
                <w:iCs/>
                <w:smallCaps/>
              </w:rPr>
              <w:t>Lauks</w:t>
            </w:r>
          </w:p>
        </w:tc>
        <w:tc>
          <w:tcPr>
            <w:tcW w:w="1318" w:type="dxa"/>
            <w:tcBorders>
              <w:top w:val="single" w:sz="12" w:space="0" w:color="auto"/>
              <w:bottom w:val="single" w:sz="4" w:space="0" w:color="auto"/>
            </w:tcBorders>
          </w:tcPr>
          <w:p w14:paraId="3CB94FAB" w14:textId="77777777" w:rsidR="004866F2" w:rsidRPr="00254AD6" w:rsidRDefault="004866F2" w:rsidP="004866F2">
            <w:pPr>
              <w:jc w:val="left"/>
              <w:rPr>
                <w:b/>
                <w:iCs/>
                <w:smallCaps/>
              </w:rPr>
            </w:pPr>
            <w:r w:rsidRPr="00254AD6">
              <w:rPr>
                <w:b/>
                <w:iCs/>
                <w:smallCaps/>
              </w:rPr>
              <w:t>Datu tips</w:t>
            </w:r>
          </w:p>
        </w:tc>
        <w:tc>
          <w:tcPr>
            <w:tcW w:w="1829" w:type="dxa"/>
            <w:tcBorders>
              <w:top w:val="single" w:sz="12" w:space="0" w:color="auto"/>
              <w:bottom w:val="single" w:sz="4" w:space="0" w:color="auto"/>
            </w:tcBorders>
          </w:tcPr>
          <w:p w14:paraId="3CB94FAC" w14:textId="77777777" w:rsidR="004866F2" w:rsidRPr="00254AD6" w:rsidRDefault="00A414D8" w:rsidP="004866F2">
            <w:pPr>
              <w:jc w:val="left"/>
              <w:rPr>
                <w:b/>
                <w:iCs/>
                <w:smallCaps/>
              </w:rPr>
            </w:pPr>
            <w:r w:rsidRPr="00254AD6">
              <w:rPr>
                <w:b/>
                <w:iCs/>
                <w:smallCaps/>
              </w:rPr>
              <w:t>Daudz</w:t>
            </w:r>
            <w:r w:rsidR="004866F2" w:rsidRPr="00254AD6">
              <w:rPr>
                <w:b/>
                <w:iCs/>
                <w:smallCaps/>
              </w:rPr>
              <w:t>vērtība</w:t>
            </w:r>
          </w:p>
        </w:tc>
        <w:tc>
          <w:tcPr>
            <w:tcW w:w="3509" w:type="dxa"/>
            <w:tcBorders>
              <w:top w:val="single" w:sz="12" w:space="0" w:color="auto"/>
              <w:bottom w:val="single" w:sz="4" w:space="0" w:color="auto"/>
            </w:tcBorders>
          </w:tcPr>
          <w:p w14:paraId="3CB94FAD" w14:textId="77777777" w:rsidR="004866F2" w:rsidRPr="00254AD6" w:rsidRDefault="004866F2" w:rsidP="004866F2">
            <w:pPr>
              <w:jc w:val="left"/>
              <w:rPr>
                <w:b/>
                <w:bCs/>
                <w:smallCaps/>
              </w:rPr>
            </w:pPr>
            <w:r w:rsidRPr="00254AD6">
              <w:rPr>
                <w:b/>
                <w:bCs/>
                <w:smallCaps/>
              </w:rPr>
              <w:t>Apraksts</w:t>
            </w:r>
          </w:p>
        </w:tc>
      </w:tr>
      <w:tr w:rsidR="004866F2" w:rsidRPr="00254AD6" w14:paraId="3CB94FB0" w14:textId="77777777" w:rsidTr="00842425">
        <w:trPr>
          <w:jc w:val="center"/>
        </w:trPr>
        <w:tc>
          <w:tcPr>
            <w:tcW w:w="9676" w:type="dxa"/>
            <w:gridSpan w:val="5"/>
            <w:tcBorders>
              <w:top w:val="single" w:sz="4" w:space="0" w:color="auto"/>
            </w:tcBorders>
          </w:tcPr>
          <w:p w14:paraId="3CB94FAF" w14:textId="77777777" w:rsidR="004866F2" w:rsidRPr="00254AD6" w:rsidRDefault="004866F2" w:rsidP="002659BB">
            <w:pPr>
              <w:pStyle w:val="MessageHeader"/>
              <w:rPr>
                <w:sz w:val="22"/>
              </w:rPr>
            </w:pPr>
            <w:r w:rsidRPr="00254AD6">
              <w:t>Koncepts</w:t>
            </w:r>
          </w:p>
        </w:tc>
      </w:tr>
      <w:tr w:rsidR="004866F2" w:rsidRPr="00254AD6" w14:paraId="3CB94FB6" w14:textId="77777777" w:rsidTr="00842425">
        <w:trPr>
          <w:jc w:val="center"/>
        </w:trPr>
        <w:tc>
          <w:tcPr>
            <w:tcW w:w="746" w:type="dxa"/>
            <w:tcBorders>
              <w:top w:val="single" w:sz="4" w:space="0" w:color="auto"/>
            </w:tcBorders>
          </w:tcPr>
          <w:p w14:paraId="3CB94FB1" w14:textId="77777777" w:rsidR="004866F2" w:rsidRPr="00254AD6" w:rsidRDefault="004866F2" w:rsidP="004866F2">
            <w:pPr>
              <w:pStyle w:val="Tablebody"/>
            </w:pPr>
            <w:r w:rsidRPr="00254AD6">
              <w:t>1.</w:t>
            </w:r>
          </w:p>
        </w:tc>
        <w:tc>
          <w:tcPr>
            <w:tcW w:w="2274" w:type="dxa"/>
            <w:tcBorders>
              <w:top w:val="single" w:sz="4" w:space="0" w:color="auto"/>
            </w:tcBorders>
          </w:tcPr>
          <w:p w14:paraId="3CB94FB2" w14:textId="77777777" w:rsidR="004866F2" w:rsidRPr="00254AD6" w:rsidRDefault="004866F2" w:rsidP="004866F2">
            <w:pPr>
              <w:pStyle w:val="Tablebody"/>
              <w:rPr>
                <w:lang w:bidi="lo-LA"/>
              </w:rPr>
            </w:pPr>
            <w:r w:rsidRPr="00254AD6">
              <w:t>Kods</w:t>
            </w:r>
          </w:p>
        </w:tc>
        <w:tc>
          <w:tcPr>
            <w:tcW w:w="1318" w:type="dxa"/>
            <w:tcBorders>
              <w:top w:val="single" w:sz="4" w:space="0" w:color="auto"/>
            </w:tcBorders>
          </w:tcPr>
          <w:p w14:paraId="3CB94FB3" w14:textId="77777777" w:rsidR="004866F2" w:rsidRPr="00254AD6" w:rsidRDefault="004866F2" w:rsidP="004866F2">
            <w:pPr>
              <w:pStyle w:val="Tablebody"/>
              <w:rPr>
                <w:lang w:bidi="lo-LA"/>
              </w:rPr>
            </w:pPr>
            <w:r w:rsidRPr="00254AD6">
              <w:rPr>
                <w:lang w:bidi="lo-LA"/>
              </w:rPr>
              <w:t>code</w:t>
            </w:r>
          </w:p>
        </w:tc>
        <w:tc>
          <w:tcPr>
            <w:tcW w:w="1829" w:type="dxa"/>
            <w:tcBorders>
              <w:top w:val="single" w:sz="4" w:space="0" w:color="auto"/>
            </w:tcBorders>
          </w:tcPr>
          <w:p w14:paraId="3CB94FB4" w14:textId="77777777" w:rsidR="004866F2" w:rsidRPr="00254AD6" w:rsidRDefault="004866F2" w:rsidP="004866F2">
            <w:pPr>
              <w:pStyle w:val="Tablebody"/>
              <w:rPr>
                <w:lang w:bidi="lo-LA"/>
              </w:rPr>
            </w:pPr>
          </w:p>
        </w:tc>
        <w:tc>
          <w:tcPr>
            <w:tcW w:w="3509" w:type="dxa"/>
            <w:tcBorders>
              <w:top w:val="single" w:sz="4" w:space="0" w:color="auto"/>
            </w:tcBorders>
          </w:tcPr>
          <w:p w14:paraId="3CB94FB5" w14:textId="77777777" w:rsidR="004866F2" w:rsidRPr="00254AD6" w:rsidRDefault="004866F2" w:rsidP="004866F2">
            <w:pPr>
              <w:pStyle w:val="Tablebody"/>
            </w:pPr>
            <w:r w:rsidRPr="00254AD6">
              <w:t>Klasifikatora ieraksta kods</w:t>
            </w:r>
          </w:p>
        </w:tc>
      </w:tr>
      <w:tr w:rsidR="004866F2" w:rsidRPr="00254AD6" w14:paraId="3CB94FBC" w14:textId="77777777" w:rsidTr="00842425">
        <w:trPr>
          <w:jc w:val="center"/>
        </w:trPr>
        <w:tc>
          <w:tcPr>
            <w:tcW w:w="746" w:type="dxa"/>
            <w:tcBorders>
              <w:bottom w:val="single" w:sz="4" w:space="0" w:color="auto"/>
            </w:tcBorders>
          </w:tcPr>
          <w:p w14:paraId="3CB94FB7" w14:textId="77777777" w:rsidR="004866F2" w:rsidRPr="00254AD6" w:rsidRDefault="004866F2" w:rsidP="004866F2">
            <w:pPr>
              <w:pStyle w:val="Tablebody"/>
              <w:rPr>
                <w:lang w:bidi="lo-LA"/>
              </w:rPr>
            </w:pPr>
            <w:bookmarkStart w:id="164" w:name="_Toc126223587"/>
            <w:bookmarkStart w:id="165" w:name="_Toc126223586"/>
            <w:r w:rsidRPr="00254AD6">
              <w:rPr>
                <w:lang w:bidi="lo-LA"/>
              </w:rPr>
              <w:t>2.</w:t>
            </w:r>
          </w:p>
        </w:tc>
        <w:tc>
          <w:tcPr>
            <w:tcW w:w="2274" w:type="dxa"/>
            <w:tcBorders>
              <w:bottom w:val="single" w:sz="4" w:space="0" w:color="auto"/>
            </w:tcBorders>
          </w:tcPr>
          <w:p w14:paraId="3CB94FB8" w14:textId="77777777" w:rsidR="004866F2" w:rsidRPr="00254AD6" w:rsidRDefault="004866F2" w:rsidP="004866F2">
            <w:pPr>
              <w:pStyle w:val="Tablebody"/>
              <w:rPr>
                <w:lang w:bidi="lo-LA"/>
              </w:rPr>
            </w:pPr>
            <w:r w:rsidRPr="00254AD6">
              <w:t>Nosaukums</w:t>
            </w:r>
          </w:p>
        </w:tc>
        <w:tc>
          <w:tcPr>
            <w:tcW w:w="1318" w:type="dxa"/>
            <w:tcBorders>
              <w:bottom w:val="single" w:sz="4" w:space="0" w:color="auto"/>
            </w:tcBorders>
          </w:tcPr>
          <w:p w14:paraId="3CB94FB9" w14:textId="77777777" w:rsidR="004866F2" w:rsidRPr="00254AD6" w:rsidRDefault="004866F2" w:rsidP="004866F2">
            <w:pPr>
              <w:pStyle w:val="Tablebody"/>
              <w:rPr>
                <w:lang w:bidi="lo-LA"/>
              </w:rPr>
            </w:pPr>
            <w:r w:rsidRPr="00254AD6">
              <w:rPr>
                <w:lang w:bidi="lo-LA"/>
              </w:rPr>
              <w:t>displayText</w:t>
            </w:r>
          </w:p>
        </w:tc>
        <w:tc>
          <w:tcPr>
            <w:tcW w:w="1829" w:type="dxa"/>
            <w:tcBorders>
              <w:bottom w:val="single" w:sz="4" w:space="0" w:color="auto"/>
            </w:tcBorders>
          </w:tcPr>
          <w:p w14:paraId="3CB94FBA" w14:textId="77777777" w:rsidR="004866F2" w:rsidRPr="00254AD6" w:rsidRDefault="004866F2" w:rsidP="004866F2">
            <w:pPr>
              <w:pStyle w:val="Tablebody"/>
              <w:rPr>
                <w:lang w:bidi="lo-LA"/>
              </w:rPr>
            </w:pPr>
          </w:p>
        </w:tc>
        <w:tc>
          <w:tcPr>
            <w:tcW w:w="3509" w:type="dxa"/>
            <w:tcBorders>
              <w:bottom w:val="single" w:sz="4" w:space="0" w:color="auto"/>
            </w:tcBorders>
          </w:tcPr>
          <w:p w14:paraId="3CB94FBB" w14:textId="77777777" w:rsidR="004866F2" w:rsidRPr="00254AD6" w:rsidRDefault="004866F2" w:rsidP="004866F2">
            <w:pPr>
              <w:pStyle w:val="Tablebody"/>
            </w:pPr>
            <w:r w:rsidRPr="00254AD6">
              <w:t>Personas nosaukums</w:t>
            </w:r>
          </w:p>
        </w:tc>
      </w:tr>
      <w:tr w:rsidR="004866F2" w:rsidRPr="00254AD6" w14:paraId="3CB94FBE" w14:textId="77777777" w:rsidTr="00842425">
        <w:trPr>
          <w:jc w:val="center"/>
        </w:trPr>
        <w:tc>
          <w:tcPr>
            <w:tcW w:w="9676" w:type="dxa"/>
            <w:gridSpan w:val="5"/>
            <w:tcBorders>
              <w:top w:val="single" w:sz="4" w:space="0" w:color="auto"/>
              <w:bottom w:val="single" w:sz="4" w:space="0" w:color="auto"/>
            </w:tcBorders>
          </w:tcPr>
          <w:p w14:paraId="3CB94FBD" w14:textId="77777777" w:rsidR="004866F2" w:rsidRPr="00254AD6" w:rsidRDefault="004866F2" w:rsidP="002659BB">
            <w:pPr>
              <w:pStyle w:val="MessageHeader"/>
            </w:pPr>
            <w:r w:rsidRPr="00254AD6">
              <w:t>Vienkāršas datu struktūras atribūti</w:t>
            </w:r>
          </w:p>
        </w:tc>
      </w:tr>
      <w:tr w:rsidR="004866F2" w:rsidRPr="00254AD6" w14:paraId="3CB94FC4" w14:textId="77777777" w:rsidTr="00842425">
        <w:trPr>
          <w:jc w:val="center"/>
        </w:trPr>
        <w:tc>
          <w:tcPr>
            <w:tcW w:w="746" w:type="dxa"/>
            <w:tcBorders>
              <w:top w:val="single" w:sz="4" w:space="0" w:color="auto"/>
            </w:tcBorders>
          </w:tcPr>
          <w:p w14:paraId="3CB94FBF" w14:textId="77777777" w:rsidR="004866F2" w:rsidRPr="00254AD6" w:rsidRDefault="004866F2" w:rsidP="004866F2">
            <w:pPr>
              <w:pStyle w:val="Tablebody"/>
              <w:rPr>
                <w:lang w:bidi="lo-LA"/>
              </w:rPr>
            </w:pPr>
            <w:r w:rsidRPr="00254AD6">
              <w:rPr>
                <w:lang w:bidi="lo-LA"/>
              </w:rPr>
              <w:t>3.</w:t>
            </w:r>
          </w:p>
        </w:tc>
        <w:tc>
          <w:tcPr>
            <w:tcW w:w="2274" w:type="dxa"/>
            <w:tcBorders>
              <w:top w:val="single" w:sz="4" w:space="0" w:color="auto"/>
            </w:tcBorders>
          </w:tcPr>
          <w:p w14:paraId="3CB94FC0" w14:textId="77777777" w:rsidR="004866F2" w:rsidRPr="00254AD6" w:rsidRDefault="004866F2" w:rsidP="004866F2">
            <w:pPr>
              <w:pStyle w:val="Tablebody"/>
              <w:rPr>
                <w:lang w:bidi="lo-LA"/>
              </w:rPr>
            </w:pPr>
            <w:r w:rsidRPr="00254AD6">
              <w:t>Derīgs No</w:t>
            </w:r>
          </w:p>
        </w:tc>
        <w:tc>
          <w:tcPr>
            <w:tcW w:w="1318" w:type="dxa"/>
            <w:tcBorders>
              <w:top w:val="single" w:sz="4" w:space="0" w:color="auto"/>
            </w:tcBorders>
          </w:tcPr>
          <w:p w14:paraId="3CB94FC1" w14:textId="77777777" w:rsidR="004866F2" w:rsidRPr="00254AD6" w:rsidRDefault="004866F2" w:rsidP="004866F2">
            <w:pPr>
              <w:pStyle w:val="Tablebody"/>
              <w:rPr>
                <w:lang w:bidi="lo-LA"/>
              </w:rPr>
            </w:pPr>
            <w:r w:rsidRPr="00254AD6">
              <w:rPr>
                <w:lang w:bidi="lo-LA"/>
              </w:rPr>
              <w:t>Date</w:t>
            </w:r>
          </w:p>
        </w:tc>
        <w:tc>
          <w:tcPr>
            <w:tcW w:w="1829" w:type="dxa"/>
            <w:tcBorders>
              <w:top w:val="single" w:sz="4" w:space="0" w:color="auto"/>
            </w:tcBorders>
          </w:tcPr>
          <w:p w14:paraId="3CB94FC2" w14:textId="77777777" w:rsidR="004866F2" w:rsidRPr="00254AD6" w:rsidRDefault="004866F2" w:rsidP="004866F2">
            <w:pPr>
              <w:pStyle w:val="Tablebody"/>
              <w:rPr>
                <w:lang w:bidi="lo-LA"/>
              </w:rPr>
            </w:pPr>
            <w:r w:rsidRPr="00254AD6">
              <w:rPr>
                <w:lang w:bidi="lo-LA"/>
              </w:rPr>
              <w:t>0..1</w:t>
            </w:r>
          </w:p>
        </w:tc>
        <w:tc>
          <w:tcPr>
            <w:tcW w:w="3509" w:type="dxa"/>
            <w:tcBorders>
              <w:top w:val="single" w:sz="4" w:space="0" w:color="auto"/>
            </w:tcBorders>
          </w:tcPr>
          <w:p w14:paraId="3CB94FC3" w14:textId="77777777" w:rsidR="004866F2" w:rsidRPr="00254AD6" w:rsidRDefault="004866F2" w:rsidP="004866F2">
            <w:pPr>
              <w:pStyle w:val="Tablebody"/>
            </w:pPr>
            <w:r w:rsidRPr="00254AD6">
              <w:t>Ieraksts derīgs no</w:t>
            </w:r>
          </w:p>
        </w:tc>
      </w:tr>
      <w:tr w:rsidR="004866F2" w:rsidRPr="00254AD6" w14:paraId="3CB94FCA" w14:textId="77777777" w:rsidTr="00842425">
        <w:trPr>
          <w:jc w:val="center"/>
        </w:trPr>
        <w:tc>
          <w:tcPr>
            <w:tcW w:w="746" w:type="dxa"/>
            <w:tcBorders>
              <w:bottom w:val="single" w:sz="4" w:space="0" w:color="auto"/>
            </w:tcBorders>
          </w:tcPr>
          <w:p w14:paraId="3CB94FC5" w14:textId="77777777" w:rsidR="004866F2" w:rsidRPr="00254AD6" w:rsidRDefault="004866F2" w:rsidP="004866F2">
            <w:pPr>
              <w:pStyle w:val="Tablebody"/>
              <w:rPr>
                <w:lang w:bidi="lo-LA"/>
              </w:rPr>
            </w:pPr>
            <w:r w:rsidRPr="00254AD6">
              <w:rPr>
                <w:lang w:bidi="lo-LA"/>
              </w:rPr>
              <w:t>4.</w:t>
            </w:r>
          </w:p>
        </w:tc>
        <w:tc>
          <w:tcPr>
            <w:tcW w:w="2274" w:type="dxa"/>
            <w:tcBorders>
              <w:bottom w:val="single" w:sz="4" w:space="0" w:color="auto"/>
            </w:tcBorders>
          </w:tcPr>
          <w:p w14:paraId="3CB94FC6" w14:textId="77777777" w:rsidR="004866F2" w:rsidRPr="00254AD6" w:rsidRDefault="004866F2" w:rsidP="004866F2">
            <w:pPr>
              <w:pStyle w:val="Tablebody"/>
              <w:rPr>
                <w:lang w:bidi="lo-LA"/>
              </w:rPr>
            </w:pPr>
            <w:r w:rsidRPr="00254AD6">
              <w:t>Derīgs Līdz</w:t>
            </w:r>
          </w:p>
        </w:tc>
        <w:tc>
          <w:tcPr>
            <w:tcW w:w="1318" w:type="dxa"/>
            <w:tcBorders>
              <w:bottom w:val="single" w:sz="4" w:space="0" w:color="auto"/>
            </w:tcBorders>
          </w:tcPr>
          <w:p w14:paraId="3CB94FC7" w14:textId="77777777" w:rsidR="004866F2" w:rsidRPr="00254AD6" w:rsidRDefault="004866F2" w:rsidP="004866F2">
            <w:pPr>
              <w:pStyle w:val="Tablebody"/>
              <w:rPr>
                <w:lang w:bidi="lo-LA"/>
              </w:rPr>
            </w:pPr>
            <w:r w:rsidRPr="00254AD6">
              <w:rPr>
                <w:lang w:bidi="lo-LA"/>
              </w:rPr>
              <w:t>Date</w:t>
            </w:r>
          </w:p>
        </w:tc>
        <w:tc>
          <w:tcPr>
            <w:tcW w:w="1829" w:type="dxa"/>
            <w:tcBorders>
              <w:bottom w:val="single" w:sz="4" w:space="0" w:color="auto"/>
            </w:tcBorders>
          </w:tcPr>
          <w:p w14:paraId="3CB94FC8" w14:textId="77777777" w:rsidR="004866F2" w:rsidRPr="00254AD6" w:rsidRDefault="004866F2" w:rsidP="004866F2">
            <w:pPr>
              <w:pStyle w:val="Tablebody"/>
              <w:rPr>
                <w:lang w:bidi="lo-LA"/>
              </w:rPr>
            </w:pPr>
            <w:r w:rsidRPr="00254AD6">
              <w:rPr>
                <w:lang w:bidi="lo-LA"/>
              </w:rPr>
              <w:t>0..1</w:t>
            </w:r>
          </w:p>
        </w:tc>
        <w:tc>
          <w:tcPr>
            <w:tcW w:w="3509" w:type="dxa"/>
            <w:tcBorders>
              <w:bottom w:val="single" w:sz="4" w:space="0" w:color="auto"/>
            </w:tcBorders>
          </w:tcPr>
          <w:p w14:paraId="3CB94FC9" w14:textId="77777777" w:rsidR="004866F2" w:rsidRPr="00254AD6" w:rsidRDefault="004866F2" w:rsidP="004866F2">
            <w:pPr>
              <w:pStyle w:val="Tablebody"/>
            </w:pPr>
            <w:r w:rsidRPr="00254AD6">
              <w:t>Ieraksts derīgs līdz</w:t>
            </w:r>
          </w:p>
        </w:tc>
      </w:tr>
      <w:tr w:rsidR="004866F2" w:rsidRPr="00254AD6" w14:paraId="3CB94FCC" w14:textId="77777777" w:rsidTr="00842425">
        <w:trPr>
          <w:jc w:val="center"/>
        </w:trPr>
        <w:tc>
          <w:tcPr>
            <w:tcW w:w="9676" w:type="dxa"/>
            <w:gridSpan w:val="5"/>
            <w:tcBorders>
              <w:top w:val="single" w:sz="4" w:space="0" w:color="auto"/>
              <w:bottom w:val="single" w:sz="4" w:space="0" w:color="auto"/>
            </w:tcBorders>
          </w:tcPr>
          <w:p w14:paraId="3CB94FCB" w14:textId="77777777" w:rsidR="004866F2" w:rsidRPr="00254AD6" w:rsidRDefault="004866F2" w:rsidP="002659BB">
            <w:pPr>
              <w:pStyle w:val="MessageHeader"/>
            </w:pPr>
            <w:r w:rsidRPr="00254AD6">
              <w:t>Asociācijas ar citiem klasifikatoriem</w:t>
            </w:r>
          </w:p>
        </w:tc>
      </w:tr>
      <w:tr w:rsidR="004866F2" w:rsidRPr="00254AD6" w14:paraId="3CB94FD2" w14:textId="77777777" w:rsidTr="00842425">
        <w:trPr>
          <w:jc w:val="center"/>
        </w:trPr>
        <w:tc>
          <w:tcPr>
            <w:tcW w:w="746" w:type="dxa"/>
            <w:tcBorders>
              <w:top w:val="single" w:sz="4" w:space="0" w:color="auto"/>
              <w:bottom w:val="single" w:sz="4" w:space="0" w:color="auto"/>
            </w:tcBorders>
          </w:tcPr>
          <w:p w14:paraId="3CB94FCD" w14:textId="77777777" w:rsidR="004866F2" w:rsidRPr="00254AD6" w:rsidRDefault="004866F2" w:rsidP="004866F2">
            <w:pPr>
              <w:pStyle w:val="Tablebody"/>
              <w:rPr>
                <w:lang w:bidi="lo-LA"/>
              </w:rPr>
            </w:pPr>
            <w:r w:rsidRPr="00254AD6">
              <w:rPr>
                <w:lang w:bidi="lo-LA"/>
              </w:rPr>
              <w:t>5.</w:t>
            </w:r>
          </w:p>
        </w:tc>
        <w:tc>
          <w:tcPr>
            <w:tcW w:w="2274" w:type="dxa"/>
            <w:tcBorders>
              <w:top w:val="single" w:sz="4" w:space="0" w:color="auto"/>
              <w:bottom w:val="single" w:sz="4" w:space="0" w:color="auto"/>
            </w:tcBorders>
          </w:tcPr>
          <w:p w14:paraId="3CB94FCE" w14:textId="77777777" w:rsidR="004866F2" w:rsidRPr="00254AD6" w:rsidRDefault="004866F2" w:rsidP="004866F2">
            <w:pPr>
              <w:pStyle w:val="Tablebody"/>
              <w:rPr>
                <w:lang w:bidi="lo-LA"/>
              </w:rPr>
            </w:pPr>
            <w:r w:rsidRPr="00254AD6">
              <w:t>Galvenais</w:t>
            </w:r>
          </w:p>
        </w:tc>
        <w:tc>
          <w:tcPr>
            <w:tcW w:w="1318" w:type="dxa"/>
            <w:tcBorders>
              <w:top w:val="single" w:sz="4" w:space="0" w:color="auto"/>
              <w:bottom w:val="single" w:sz="4" w:space="0" w:color="auto"/>
            </w:tcBorders>
          </w:tcPr>
          <w:p w14:paraId="3CB94FCF" w14:textId="77777777" w:rsidR="004866F2" w:rsidRPr="00254AD6" w:rsidRDefault="004866F2" w:rsidP="004866F2">
            <w:pPr>
              <w:pStyle w:val="Tablebody"/>
              <w:rPr>
                <w:lang w:bidi="lo-LA"/>
              </w:rPr>
            </w:pPr>
            <w:r w:rsidRPr="00254AD6">
              <w:rPr>
                <w:lang w:bidi="lo-LA"/>
              </w:rPr>
              <w:t>CD</w:t>
            </w:r>
          </w:p>
        </w:tc>
        <w:tc>
          <w:tcPr>
            <w:tcW w:w="1829" w:type="dxa"/>
            <w:tcBorders>
              <w:top w:val="single" w:sz="4" w:space="0" w:color="auto"/>
              <w:bottom w:val="single" w:sz="4" w:space="0" w:color="auto"/>
            </w:tcBorders>
          </w:tcPr>
          <w:p w14:paraId="3CB94FD0" w14:textId="77777777" w:rsidR="004866F2" w:rsidRPr="00254AD6" w:rsidRDefault="004866F2" w:rsidP="004866F2">
            <w:pPr>
              <w:pStyle w:val="Tablebody"/>
              <w:rPr>
                <w:lang w:bidi="lo-LA"/>
              </w:rPr>
            </w:pPr>
            <w:r w:rsidRPr="00254AD6">
              <w:rPr>
                <w:lang w:bidi="lo-LA"/>
              </w:rPr>
              <w:t>0..N</w:t>
            </w:r>
          </w:p>
        </w:tc>
        <w:tc>
          <w:tcPr>
            <w:tcW w:w="3509" w:type="dxa"/>
            <w:tcBorders>
              <w:top w:val="single" w:sz="4" w:space="0" w:color="auto"/>
              <w:bottom w:val="single" w:sz="4" w:space="0" w:color="auto"/>
            </w:tcBorders>
          </w:tcPr>
          <w:p w14:paraId="3CB94FD1" w14:textId="77777777" w:rsidR="004866F2" w:rsidRPr="00254AD6" w:rsidRDefault="004866F2" w:rsidP="004866F2">
            <w:pPr>
              <w:pStyle w:val="Tablebody"/>
            </w:pPr>
            <w:r w:rsidRPr="00254AD6">
              <w:t>Personas vadītājs (i)</w:t>
            </w:r>
          </w:p>
        </w:tc>
      </w:tr>
    </w:tbl>
    <w:p w14:paraId="3CB94FD3" w14:textId="77777777" w:rsidR="004866F2" w:rsidRPr="00254AD6" w:rsidRDefault="004866F2" w:rsidP="004866F2">
      <w:pPr>
        <w:pStyle w:val="Heading2"/>
      </w:pPr>
      <w:bookmarkStart w:id="166" w:name="_Toc306011486"/>
      <w:bookmarkStart w:id="167" w:name="_Toc380768299"/>
      <w:bookmarkEnd w:id="164"/>
      <w:bookmarkEnd w:id="165"/>
      <w:r w:rsidRPr="00254AD6">
        <w:t>Reģistrē klasifikatoru „Klasifikatoru reģistrā”</w:t>
      </w:r>
      <w:bookmarkEnd w:id="166"/>
      <w:bookmarkEnd w:id="167"/>
    </w:p>
    <w:p w14:paraId="3CB94FD4" w14:textId="77777777" w:rsidR="004866F2" w:rsidRPr="00254AD6" w:rsidRDefault="004866F2" w:rsidP="004866F2">
      <w:r w:rsidRPr="00254AD6">
        <w:t xml:space="preserve">Lai reģistrētu klasifikatoru „Klasifikatoru reģistrā” nepieciešams aizpildīt klasifikatora elektronizācijas plānu (skatīt </w:t>
      </w:r>
      <w:r w:rsidRPr="00254AD6">
        <w:fldChar w:fldCharType="begin"/>
      </w:r>
      <w:r w:rsidRPr="00254AD6">
        <w:instrText xml:space="preserve"> REF _Ref305070104 \r \h </w:instrText>
      </w:r>
      <w:r w:rsidRPr="00254AD6">
        <w:fldChar w:fldCharType="separate"/>
      </w:r>
      <w:r w:rsidR="00F3151D">
        <w:t>4.2</w:t>
      </w:r>
      <w:r w:rsidRPr="00254AD6">
        <w:fldChar w:fldCharType="end"/>
      </w:r>
      <w:r w:rsidR="002E7208">
        <w:t>.</w:t>
      </w:r>
      <w:r w:rsidRPr="00254AD6">
        <w:t>nodaļu). „Klasifikatoru reģistrs” nodrošina šīs plāna sadaļas par „Elektronizēta klasifikatora apraksta (kartiņas)” elektronisku aizpildīšanu un iesniegšanu.</w:t>
      </w:r>
    </w:p>
    <w:p w14:paraId="3CB94FD5" w14:textId="77777777" w:rsidR="004866F2" w:rsidRPr="00254AD6" w:rsidRDefault="004866F2" w:rsidP="004866F2">
      <w:r w:rsidRPr="00254AD6">
        <w:t>Pēc tam, kad klasifikators ir reģistrēts „Klasifikatoru reģistrā”, klasifikatoram tiek piešķirts tā unikālais identifikators un katra klasifikatora lauka atribūta identifikators.</w:t>
      </w:r>
    </w:p>
    <w:p w14:paraId="3CB94FD6" w14:textId="77777777" w:rsidR="004866F2" w:rsidRPr="00254AD6" w:rsidRDefault="004866F2" w:rsidP="004866F2">
      <w:pPr>
        <w:pStyle w:val="Tablenumber"/>
        <w:rPr>
          <w:noProof w:val="0"/>
        </w:rPr>
      </w:pPr>
      <w:r w:rsidRPr="00254AD6">
        <w:rPr>
          <w:noProof w:val="0"/>
        </w:rPr>
        <w:fldChar w:fldCharType="begin"/>
      </w:r>
      <w:r w:rsidRPr="00254AD6">
        <w:rPr>
          <w:noProof w:val="0"/>
        </w:rPr>
        <w:instrText xml:space="preserve"> SEQ Tabula \* ARABIC </w:instrText>
      </w:r>
      <w:r w:rsidRPr="00254AD6">
        <w:rPr>
          <w:noProof w:val="0"/>
        </w:rPr>
        <w:fldChar w:fldCharType="separate"/>
      </w:r>
      <w:r w:rsidR="00F3151D">
        <w:t>18</w:t>
      </w:r>
      <w:r w:rsidRPr="00254AD6">
        <w:rPr>
          <w:noProof w:val="0"/>
        </w:rPr>
        <w:fldChar w:fldCharType="end"/>
      </w:r>
      <w:r w:rsidRPr="00254AD6">
        <w:rPr>
          <w:noProof w:val="0"/>
        </w:rPr>
        <w:t>.tabula</w:t>
      </w:r>
    </w:p>
    <w:p w14:paraId="3CB94FD7" w14:textId="77777777" w:rsidR="004866F2" w:rsidRPr="00254AD6" w:rsidRDefault="004866F2" w:rsidP="004866F2">
      <w:pPr>
        <w:pStyle w:val="Tabletitle"/>
      </w:pPr>
      <w:r w:rsidRPr="00254AD6">
        <w:t>Klasifikatora „Personas” lauku specifikācija pēc reģistrēšanas „Klasifikatoru reģistrā”</w:t>
      </w:r>
    </w:p>
    <w:tbl>
      <w:tblPr>
        <w:tblW w:w="9819" w:type="dxa"/>
        <w:tblInd w:w="-72" w:type="dxa"/>
        <w:tblBorders>
          <w:top w:val="single" w:sz="4" w:space="0" w:color="auto"/>
          <w:bottom w:val="single" w:sz="4" w:space="0" w:color="auto"/>
          <w:insideV w:val="single" w:sz="4" w:space="0" w:color="auto"/>
        </w:tblBorders>
        <w:tblLayout w:type="fixed"/>
        <w:tblLook w:val="01E0" w:firstRow="1" w:lastRow="1" w:firstColumn="1" w:lastColumn="1" w:noHBand="0" w:noVBand="0"/>
      </w:tblPr>
      <w:tblGrid>
        <w:gridCol w:w="2274"/>
        <w:gridCol w:w="1318"/>
        <w:gridCol w:w="3231"/>
        <w:gridCol w:w="2996"/>
      </w:tblGrid>
      <w:tr w:rsidR="004866F2" w:rsidRPr="00254AD6" w14:paraId="3CB94FDC" w14:textId="77777777" w:rsidTr="002E7208">
        <w:tc>
          <w:tcPr>
            <w:tcW w:w="2274" w:type="dxa"/>
            <w:tcBorders>
              <w:top w:val="single" w:sz="12" w:space="0" w:color="auto"/>
              <w:bottom w:val="single" w:sz="4" w:space="0" w:color="auto"/>
            </w:tcBorders>
          </w:tcPr>
          <w:p w14:paraId="3CB94FD8" w14:textId="77777777" w:rsidR="004866F2" w:rsidRPr="00254AD6" w:rsidRDefault="004866F2" w:rsidP="004866F2">
            <w:pPr>
              <w:jc w:val="left"/>
              <w:rPr>
                <w:b/>
                <w:iCs/>
                <w:smallCaps/>
              </w:rPr>
            </w:pPr>
            <w:r w:rsidRPr="00254AD6">
              <w:rPr>
                <w:b/>
                <w:iCs/>
                <w:smallCaps/>
              </w:rPr>
              <w:t>Lauks</w:t>
            </w:r>
          </w:p>
        </w:tc>
        <w:tc>
          <w:tcPr>
            <w:tcW w:w="1318" w:type="dxa"/>
            <w:tcBorders>
              <w:top w:val="single" w:sz="12" w:space="0" w:color="auto"/>
              <w:bottom w:val="single" w:sz="4" w:space="0" w:color="auto"/>
            </w:tcBorders>
          </w:tcPr>
          <w:p w14:paraId="3CB94FD9" w14:textId="77777777" w:rsidR="004866F2" w:rsidRPr="00254AD6" w:rsidRDefault="004866F2" w:rsidP="004866F2">
            <w:pPr>
              <w:jc w:val="left"/>
              <w:rPr>
                <w:b/>
                <w:iCs/>
                <w:smallCaps/>
              </w:rPr>
            </w:pPr>
            <w:r w:rsidRPr="00254AD6">
              <w:rPr>
                <w:b/>
                <w:iCs/>
                <w:smallCaps/>
              </w:rPr>
              <w:t>Datu tips</w:t>
            </w:r>
          </w:p>
        </w:tc>
        <w:tc>
          <w:tcPr>
            <w:tcW w:w="3231" w:type="dxa"/>
            <w:tcBorders>
              <w:top w:val="single" w:sz="12" w:space="0" w:color="auto"/>
              <w:bottom w:val="single" w:sz="4" w:space="0" w:color="auto"/>
            </w:tcBorders>
          </w:tcPr>
          <w:p w14:paraId="3CB94FDA" w14:textId="77777777" w:rsidR="004866F2" w:rsidRPr="00254AD6" w:rsidRDefault="004866F2" w:rsidP="004866F2">
            <w:pPr>
              <w:jc w:val="left"/>
              <w:rPr>
                <w:b/>
                <w:bCs/>
                <w:smallCaps/>
              </w:rPr>
            </w:pPr>
            <w:r w:rsidRPr="00254AD6">
              <w:rPr>
                <w:b/>
                <w:bCs/>
                <w:smallCaps/>
              </w:rPr>
              <w:t>Vērtība</w:t>
            </w:r>
          </w:p>
        </w:tc>
        <w:tc>
          <w:tcPr>
            <w:tcW w:w="2996" w:type="dxa"/>
            <w:tcBorders>
              <w:top w:val="single" w:sz="12" w:space="0" w:color="auto"/>
              <w:bottom w:val="single" w:sz="4" w:space="0" w:color="auto"/>
            </w:tcBorders>
          </w:tcPr>
          <w:p w14:paraId="3CB94FDB" w14:textId="77777777" w:rsidR="004866F2" w:rsidRPr="00254AD6" w:rsidRDefault="004866F2" w:rsidP="004866F2">
            <w:pPr>
              <w:jc w:val="left"/>
              <w:rPr>
                <w:b/>
                <w:bCs/>
                <w:smallCaps/>
              </w:rPr>
            </w:pPr>
            <w:r w:rsidRPr="00254AD6">
              <w:rPr>
                <w:b/>
                <w:bCs/>
                <w:smallCaps/>
              </w:rPr>
              <w:t>Apraksts</w:t>
            </w:r>
          </w:p>
        </w:tc>
      </w:tr>
      <w:tr w:rsidR="004866F2" w:rsidRPr="00254AD6" w14:paraId="3CB94FE1" w14:textId="77777777" w:rsidTr="002E7208">
        <w:tc>
          <w:tcPr>
            <w:tcW w:w="2274" w:type="dxa"/>
            <w:tcBorders>
              <w:top w:val="single" w:sz="4" w:space="0" w:color="auto"/>
            </w:tcBorders>
          </w:tcPr>
          <w:p w14:paraId="3CB94FDD" w14:textId="77777777" w:rsidR="004866F2" w:rsidRPr="00254AD6" w:rsidRDefault="004866F2" w:rsidP="004866F2">
            <w:pPr>
              <w:pStyle w:val="Tablebody"/>
            </w:pPr>
            <w:r w:rsidRPr="00254AD6">
              <w:t>codeSystem</w:t>
            </w:r>
          </w:p>
        </w:tc>
        <w:tc>
          <w:tcPr>
            <w:tcW w:w="1318" w:type="dxa"/>
            <w:tcBorders>
              <w:top w:val="single" w:sz="4" w:space="0" w:color="auto"/>
            </w:tcBorders>
          </w:tcPr>
          <w:p w14:paraId="3CB94FDE" w14:textId="77777777" w:rsidR="004866F2" w:rsidRPr="00254AD6" w:rsidRDefault="004866F2" w:rsidP="004866F2">
            <w:pPr>
              <w:pStyle w:val="Tablebody"/>
            </w:pPr>
            <w:r w:rsidRPr="00254AD6">
              <w:t>OID</w:t>
            </w:r>
          </w:p>
        </w:tc>
        <w:tc>
          <w:tcPr>
            <w:tcW w:w="3231" w:type="dxa"/>
            <w:tcBorders>
              <w:top w:val="single" w:sz="4" w:space="0" w:color="auto"/>
            </w:tcBorders>
          </w:tcPr>
          <w:p w14:paraId="3CB94FDF" w14:textId="77777777" w:rsidR="004866F2" w:rsidRPr="00254AD6" w:rsidRDefault="004866F2" w:rsidP="004866F2">
            <w:pPr>
              <w:pStyle w:val="Tablebody"/>
            </w:pPr>
            <w:r w:rsidRPr="00254AD6">
              <w:t>"1.4.5.2.3.4.2.2"</w:t>
            </w:r>
          </w:p>
        </w:tc>
        <w:tc>
          <w:tcPr>
            <w:tcW w:w="2996" w:type="dxa"/>
            <w:tcBorders>
              <w:top w:val="single" w:sz="4" w:space="0" w:color="auto"/>
            </w:tcBorders>
          </w:tcPr>
          <w:p w14:paraId="3CB94FE0" w14:textId="77777777" w:rsidR="004866F2" w:rsidRPr="00254AD6" w:rsidRDefault="004866F2" w:rsidP="004866F2">
            <w:pPr>
              <w:pStyle w:val="Tablebody"/>
            </w:pPr>
            <w:r w:rsidRPr="00254AD6">
              <w:t>Klasifikatora unikālo OID</w:t>
            </w:r>
          </w:p>
        </w:tc>
      </w:tr>
      <w:tr w:rsidR="004866F2" w:rsidRPr="00254AD6" w14:paraId="3CB94FE6" w14:textId="77777777" w:rsidTr="002E7208">
        <w:tc>
          <w:tcPr>
            <w:tcW w:w="2274" w:type="dxa"/>
            <w:tcBorders>
              <w:bottom w:val="single" w:sz="4" w:space="0" w:color="auto"/>
            </w:tcBorders>
          </w:tcPr>
          <w:p w14:paraId="3CB94FE2" w14:textId="77777777" w:rsidR="004866F2" w:rsidRPr="00254AD6" w:rsidRDefault="004866F2" w:rsidP="004866F2">
            <w:pPr>
              <w:pStyle w:val="Tablebody"/>
            </w:pPr>
            <w:r w:rsidRPr="00254AD6">
              <w:t>CodeSystemName</w:t>
            </w:r>
          </w:p>
        </w:tc>
        <w:tc>
          <w:tcPr>
            <w:tcW w:w="1318" w:type="dxa"/>
            <w:tcBorders>
              <w:bottom w:val="single" w:sz="4" w:space="0" w:color="auto"/>
            </w:tcBorders>
          </w:tcPr>
          <w:p w14:paraId="3CB94FE3" w14:textId="77777777" w:rsidR="004866F2" w:rsidRPr="00254AD6" w:rsidRDefault="004866F2" w:rsidP="004866F2">
            <w:pPr>
              <w:pStyle w:val="Tablebody"/>
            </w:pPr>
            <w:r w:rsidRPr="00254AD6">
              <w:t>String</w:t>
            </w:r>
          </w:p>
        </w:tc>
        <w:tc>
          <w:tcPr>
            <w:tcW w:w="3231" w:type="dxa"/>
            <w:tcBorders>
              <w:bottom w:val="single" w:sz="4" w:space="0" w:color="auto"/>
            </w:tcBorders>
          </w:tcPr>
          <w:p w14:paraId="3CB94FE4" w14:textId="77777777" w:rsidR="004866F2" w:rsidRPr="00254AD6" w:rsidRDefault="004866F2" w:rsidP="004866F2">
            <w:pPr>
              <w:pStyle w:val="Tablebody"/>
            </w:pPr>
            <w:r w:rsidRPr="00254AD6">
              <w:t>"Personas"</w:t>
            </w:r>
          </w:p>
        </w:tc>
        <w:tc>
          <w:tcPr>
            <w:tcW w:w="2996" w:type="dxa"/>
            <w:tcBorders>
              <w:bottom w:val="single" w:sz="4" w:space="0" w:color="auto"/>
            </w:tcBorders>
          </w:tcPr>
          <w:p w14:paraId="3CB94FE5" w14:textId="77777777" w:rsidR="004866F2" w:rsidRPr="00254AD6" w:rsidRDefault="004866F2" w:rsidP="004866F2">
            <w:pPr>
              <w:pStyle w:val="Tablebody"/>
            </w:pPr>
            <w:r w:rsidRPr="00254AD6">
              <w:t>Klasifikatora nosaukumu</w:t>
            </w:r>
          </w:p>
        </w:tc>
      </w:tr>
    </w:tbl>
    <w:p w14:paraId="3CB94FE7" w14:textId="77777777" w:rsidR="004866F2" w:rsidRPr="00254AD6" w:rsidRDefault="004866F2" w:rsidP="004866F2">
      <w:r w:rsidRPr="00254AD6">
        <w:t>Tāpat arī klasifikatoru reģistrs piešķir sekojošu informāciju katram atribūtam</w:t>
      </w:r>
      <w:r w:rsidR="00DC0CF5">
        <w:t xml:space="preserve"> (skat. ID kolonnā piešķirtos atribūtu identifikatorus)</w:t>
      </w:r>
      <w:r w:rsidR="00A414D8" w:rsidRPr="00254AD6">
        <w:t>.</w:t>
      </w:r>
    </w:p>
    <w:p w14:paraId="3CB94FE8" w14:textId="77777777" w:rsidR="00A414D8" w:rsidRPr="00254AD6" w:rsidRDefault="00A414D8" w:rsidP="00A414D8">
      <w:pPr>
        <w:pStyle w:val="Tablenumber"/>
        <w:rPr>
          <w:noProof w:val="0"/>
        </w:rPr>
      </w:pPr>
      <w:r w:rsidRPr="00254AD6">
        <w:rPr>
          <w:noProof w:val="0"/>
        </w:rPr>
        <w:fldChar w:fldCharType="begin"/>
      </w:r>
      <w:r w:rsidRPr="00254AD6">
        <w:rPr>
          <w:noProof w:val="0"/>
        </w:rPr>
        <w:instrText xml:space="preserve"> SEQ Tabula \* ARABIC </w:instrText>
      </w:r>
      <w:r w:rsidRPr="00254AD6">
        <w:rPr>
          <w:noProof w:val="0"/>
        </w:rPr>
        <w:fldChar w:fldCharType="separate"/>
      </w:r>
      <w:r w:rsidR="00F3151D">
        <w:t>19</w:t>
      </w:r>
      <w:r w:rsidRPr="00254AD6">
        <w:rPr>
          <w:noProof w:val="0"/>
        </w:rPr>
        <w:fldChar w:fldCharType="end"/>
      </w:r>
      <w:r w:rsidRPr="00254AD6">
        <w:rPr>
          <w:noProof w:val="0"/>
        </w:rPr>
        <w:t>.tabula</w:t>
      </w:r>
    </w:p>
    <w:p w14:paraId="3CB94FE9" w14:textId="77777777" w:rsidR="00A414D8" w:rsidRPr="00254AD6" w:rsidRDefault="00A414D8" w:rsidP="00A414D8">
      <w:pPr>
        <w:pStyle w:val="Tabletitle"/>
      </w:pPr>
      <w:r w:rsidRPr="00254AD6">
        <w:t>Klasifikatoru atribūtiem piešķiramās vērtības</w:t>
      </w:r>
    </w:p>
    <w:tbl>
      <w:tblPr>
        <w:tblW w:w="9819" w:type="dxa"/>
        <w:tblInd w:w="-72" w:type="dxa"/>
        <w:tblBorders>
          <w:top w:val="single" w:sz="4" w:space="0" w:color="auto"/>
          <w:bottom w:val="single" w:sz="4" w:space="0" w:color="auto"/>
          <w:insideV w:val="single" w:sz="4" w:space="0" w:color="auto"/>
        </w:tblBorders>
        <w:tblLayout w:type="fixed"/>
        <w:tblLook w:val="01E0" w:firstRow="1" w:lastRow="1" w:firstColumn="1" w:lastColumn="1" w:noHBand="0" w:noVBand="0"/>
      </w:tblPr>
      <w:tblGrid>
        <w:gridCol w:w="2274"/>
        <w:gridCol w:w="1318"/>
        <w:gridCol w:w="1975"/>
        <w:gridCol w:w="992"/>
        <w:gridCol w:w="3260"/>
      </w:tblGrid>
      <w:tr w:rsidR="004866F2" w:rsidRPr="00254AD6" w14:paraId="3CB94FEF" w14:textId="77777777" w:rsidTr="002E7208">
        <w:tc>
          <w:tcPr>
            <w:tcW w:w="2274" w:type="dxa"/>
            <w:tcBorders>
              <w:top w:val="single" w:sz="12" w:space="0" w:color="auto"/>
              <w:bottom w:val="single" w:sz="4" w:space="0" w:color="auto"/>
            </w:tcBorders>
          </w:tcPr>
          <w:p w14:paraId="3CB94FEA" w14:textId="77777777" w:rsidR="004866F2" w:rsidRPr="00254AD6" w:rsidRDefault="004866F2" w:rsidP="004866F2">
            <w:pPr>
              <w:jc w:val="left"/>
              <w:rPr>
                <w:b/>
                <w:iCs/>
                <w:smallCaps/>
              </w:rPr>
            </w:pPr>
            <w:r w:rsidRPr="00254AD6">
              <w:rPr>
                <w:b/>
                <w:iCs/>
                <w:smallCaps/>
              </w:rPr>
              <w:t>Atribūts</w:t>
            </w:r>
          </w:p>
        </w:tc>
        <w:tc>
          <w:tcPr>
            <w:tcW w:w="1318" w:type="dxa"/>
            <w:tcBorders>
              <w:top w:val="single" w:sz="12" w:space="0" w:color="auto"/>
              <w:bottom w:val="single" w:sz="4" w:space="0" w:color="auto"/>
            </w:tcBorders>
          </w:tcPr>
          <w:p w14:paraId="3CB94FEB" w14:textId="77777777" w:rsidR="004866F2" w:rsidRPr="00254AD6" w:rsidRDefault="004866F2" w:rsidP="004866F2">
            <w:pPr>
              <w:jc w:val="left"/>
              <w:rPr>
                <w:b/>
                <w:iCs/>
                <w:smallCaps/>
              </w:rPr>
            </w:pPr>
            <w:r w:rsidRPr="00254AD6">
              <w:rPr>
                <w:b/>
                <w:iCs/>
                <w:smallCaps/>
              </w:rPr>
              <w:t>Datu tips</w:t>
            </w:r>
          </w:p>
        </w:tc>
        <w:tc>
          <w:tcPr>
            <w:tcW w:w="1975" w:type="dxa"/>
            <w:tcBorders>
              <w:top w:val="single" w:sz="12" w:space="0" w:color="auto"/>
              <w:bottom w:val="single" w:sz="4" w:space="0" w:color="auto"/>
            </w:tcBorders>
          </w:tcPr>
          <w:p w14:paraId="3CB94FEC" w14:textId="77777777" w:rsidR="004866F2" w:rsidRPr="00254AD6" w:rsidRDefault="004866F2" w:rsidP="00A414D8">
            <w:pPr>
              <w:jc w:val="left"/>
              <w:rPr>
                <w:b/>
                <w:iCs/>
                <w:smallCaps/>
              </w:rPr>
            </w:pPr>
            <w:r w:rsidRPr="00254AD6">
              <w:rPr>
                <w:b/>
                <w:iCs/>
                <w:smallCaps/>
              </w:rPr>
              <w:t>Daudzvērtība</w:t>
            </w:r>
          </w:p>
        </w:tc>
        <w:tc>
          <w:tcPr>
            <w:tcW w:w="992" w:type="dxa"/>
            <w:tcBorders>
              <w:top w:val="single" w:sz="12" w:space="0" w:color="auto"/>
              <w:bottom w:val="single" w:sz="4" w:space="0" w:color="auto"/>
            </w:tcBorders>
          </w:tcPr>
          <w:p w14:paraId="3CB94FED" w14:textId="77777777" w:rsidR="004866F2" w:rsidRPr="00254AD6" w:rsidRDefault="004866F2" w:rsidP="004866F2">
            <w:pPr>
              <w:jc w:val="left"/>
              <w:rPr>
                <w:b/>
                <w:bCs/>
                <w:smallCaps/>
              </w:rPr>
            </w:pPr>
            <w:r w:rsidRPr="00254AD6">
              <w:rPr>
                <w:b/>
                <w:bCs/>
                <w:smallCaps/>
              </w:rPr>
              <w:t>ID</w:t>
            </w:r>
          </w:p>
        </w:tc>
        <w:tc>
          <w:tcPr>
            <w:tcW w:w="3260" w:type="dxa"/>
            <w:tcBorders>
              <w:top w:val="single" w:sz="12" w:space="0" w:color="auto"/>
              <w:bottom w:val="single" w:sz="4" w:space="0" w:color="auto"/>
            </w:tcBorders>
          </w:tcPr>
          <w:p w14:paraId="3CB94FEE" w14:textId="77777777" w:rsidR="004866F2" w:rsidRPr="00254AD6" w:rsidRDefault="004866F2" w:rsidP="004866F2">
            <w:pPr>
              <w:jc w:val="left"/>
              <w:rPr>
                <w:b/>
                <w:bCs/>
                <w:smallCaps/>
              </w:rPr>
            </w:pPr>
            <w:r w:rsidRPr="00254AD6">
              <w:rPr>
                <w:b/>
                <w:bCs/>
                <w:smallCaps/>
              </w:rPr>
              <w:t>Apraksts</w:t>
            </w:r>
          </w:p>
        </w:tc>
      </w:tr>
      <w:tr w:rsidR="004866F2" w:rsidRPr="00254AD6" w14:paraId="3CB94FF1" w14:textId="77777777" w:rsidTr="002E7208">
        <w:tc>
          <w:tcPr>
            <w:tcW w:w="9819" w:type="dxa"/>
            <w:gridSpan w:val="5"/>
            <w:tcBorders>
              <w:top w:val="single" w:sz="4" w:space="0" w:color="auto"/>
              <w:bottom w:val="single" w:sz="4" w:space="0" w:color="auto"/>
            </w:tcBorders>
          </w:tcPr>
          <w:p w14:paraId="3CB94FF0" w14:textId="77777777" w:rsidR="004866F2" w:rsidRPr="00254AD6" w:rsidRDefault="004866F2" w:rsidP="002659BB">
            <w:pPr>
              <w:pStyle w:val="MessageHeader"/>
            </w:pPr>
            <w:r w:rsidRPr="00254AD6">
              <w:t>Vienkāršas datu struktūras atribūti</w:t>
            </w:r>
          </w:p>
        </w:tc>
      </w:tr>
      <w:tr w:rsidR="004866F2" w:rsidRPr="00254AD6" w14:paraId="3CB94FF7" w14:textId="77777777" w:rsidTr="002E7208">
        <w:tc>
          <w:tcPr>
            <w:tcW w:w="2274" w:type="dxa"/>
            <w:tcBorders>
              <w:top w:val="single" w:sz="4" w:space="0" w:color="auto"/>
            </w:tcBorders>
          </w:tcPr>
          <w:p w14:paraId="3CB94FF2" w14:textId="77777777" w:rsidR="004866F2" w:rsidRPr="00254AD6" w:rsidRDefault="004866F2" w:rsidP="004866F2">
            <w:pPr>
              <w:pStyle w:val="Tablebody"/>
            </w:pPr>
            <w:r w:rsidRPr="00254AD6">
              <w:t>Derīgs No</w:t>
            </w:r>
          </w:p>
        </w:tc>
        <w:tc>
          <w:tcPr>
            <w:tcW w:w="1318" w:type="dxa"/>
            <w:tcBorders>
              <w:top w:val="single" w:sz="4" w:space="0" w:color="auto"/>
            </w:tcBorders>
          </w:tcPr>
          <w:p w14:paraId="3CB94FF3" w14:textId="77777777" w:rsidR="004866F2" w:rsidRPr="00254AD6" w:rsidRDefault="004866F2" w:rsidP="004866F2">
            <w:pPr>
              <w:pStyle w:val="Tablebody"/>
            </w:pPr>
            <w:r w:rsidRPr="00254AD6">
              <w:t>Date</w:t>
            </w:r>
          </w:p>
        </w:tc>
        <w:tc>
          <w:tcPr>
            <w:tcW w:w="1975" w:type="dxa"/>
            <w:tcBorders>
              <w:top w:val="single" w:sz="4" w:space="0" w:color="auto"/>
            </w:tcBorders>
          </w:tcPr>
          <w:p w14:paraId="3CB94FF4" w14:textId="77777777" w:rsidR="004866F2" w:rsidRPr="00254AD6" w:rsidRDefault="004866F2" w:rsidP="004866F2">
            <w:pPr>
              <w:pStyle w:val="Tablebody"/>
              <w:rPr>
                <w:b/>
              </w:rPr>
            </w:pPr>
            <w:r w:rsidRPr="00254AD6">
              <w:rPr>
                <w:b/>
              </w:rPr>
              <w:t>0..1</w:t>
            </w:r>
          </w:p>
        </w:tc>
        <w:tc>
          <w:tcPr>
            <w:tcW w:w="992" w:type="dxa"/>
            <w:tcBorders>
              <w:top w:val="single" w:sz="4" w:space="0" w:color="auto"/>
            </w:tcBorders>
          </w:tcPr>
          <w:p w14:paraId="3CB94FF5" w14:textId="77777777" w:rsidR="004866F2" w:rsidRPr="00254AD6" w:rsidRDefault="004866F2" w:rsidP="004866F2">
            <w:pPr>
              <w:pStyle w:val="Tablebody"/>
              <w:rPr>
                <w:b/>
              </w:rPr>
            </w:pPr>
            <w:r w:rsidRPr="00254AD6">
              <w:rPr>
                <w:b/>
              </w:rPr>
              <w:t>14</w:t>
            </w:r>
          </w:p>
        </w:tc>
        <w:tc>
          <w:tcPr>
            <w:tcW w:w="3260" w:type="dxa"/>
            <w:tcBorders>
              <w:top w:val="single" w:sz="4" w:space="0" w:color="auto"/>
            </w:tcBorders>
          </w:tcPr>
          <w:p w14:paraId="3CB94FF6" w14:textId="77777777" w:rsidR="004866F2" w:rsidRPr="00254AD6" w:rsidRDefault="004866F2" w:rsidP="004866F2">
            <w:pPr>
              <w:pStyle w:val="Tablebody"/>
            </w:pPr>
            <w:r w:rsidRPr="00254AD6">
              <w:t>Ieraksts derīgs no</w:t>
            </w:r>
          </w:p>
        </w:tc>
      </w:tr>
      <w:tr w:rsidR="004866F2" w:rsidRPr="00254AD6" w14:paraId="3CB94FFD" w14:textId="77777777" w:rsidTr="002E7208">
        <w:tc>
          <w:tcPr>
            <w:tcW w:w="2274" w:type="dxa"/>
            <w:tcBorders>
              <w:bottom w:val="single" w:sz="4" w:space="0" w:color="auto"/>
            </w:tcBorders>
          </w:tcPr>
          <w:p w14:paraId="3CB94FF8" w14:textId="77777777" w:rsidR="004866F2" w:rsidRPr="00254AD6" w:rsidRDefault="004866F2" w:rsidP="004866F2">
            <w:pPr>
              <w:pStyle w:val="Tablebody"/>
            </w:pPr>
            <w:r w:rsidRPr="00254AD6">
              <w:t>Derīgs Līdz</w:t>
            </w:r>
          </w:p>
        </w:tc>
        <w:tc>
          <w:tcPr>
            <w:tcW w:w="1318" w:type="dxa"/>
            <w:tcBorders>
              <w:bottom w:val="single" w:sz="4" w:space="0" w:color="auto"/>
            </w:tcBorders>
          </w:tcPr>
          <w:p w14:paraId="3CB94FF9" w14:textId="77777777" w:rsidR="004866F2" w:rsidRPr="00254AD6" w:rsidRDefault="004866F2" w:rsidP="004866F2">
            <w:pPr>
              <w:pStyle w:val="Tablebody"/>
            </w:pPr>
            <w:r w:rsidRPr="00254AD6">
              <w:t>Date</w:t>
            </w:r>
          </w:p>
        </w:tc>
        <w:tc>
          <w:tcPr>
            <w:tcW w:w="1975" w:type="dxa"/>
            <w:tcBorders>
              <w:bottom w:val="single" w:sz="4" w:space="0" w:color="auto"/>
            </w:tcBorders>
          </w:tcPr>
          <w:p w14:paraId="3CB94FFA" w14:textId="77777777" w:rsidR="004866F2" w:rsidRPr="00254AD6" w:rsidRDefault="004866F2" w:rsidP="004866F2">
            <w:pPr>
              <w:pStyle w:val="Tablebody"/>
              <w:rPr>
                <w:b/>
              </w:rPr>
            </w:pPr>
            <w:r w:rsidRPr="00254AD6">
              <w:rPr>
                <w:b/>
              </w:rPr>
              <w:t>0..1</w:t>
            </w:r>
          </w:p>
        </w:tc>
        <w:tc>
          <w:tcPr>
            <w:tcW w:w="992" w:type="dxa"/>
            <w:tcBorders>
              <w:bottom w:val="single" w:sz="4" w:space="0" w:color="auto"/>
            </w:tcBorders>
          </w:tcPr>
          <w:p w14:paraId="3CB94FFB" w14:textId="77777777" w:rsidR="004866F2" w:rsidRPr="00254AD6" w:rsidRDefault="004866F2" w:rsidP="004866F2">
            <w:pPr>
              <w:pStyle w:val="Tablebody"/>
              <w:rPr>
                <w:b/>
              </w:rPr>
            </w:pPr>
            <w:r w:rsidRPr="00254AD6">
              <w:rPr>
                <w:b/>
              </w:rPr>
              <w:t>15</w:t>
            </w:r>
          </w:p>
        </w:tc>
        <w:tc>
          <w:tcPr>
            <w:tcW w:w="3260" w:type="dxa"/>
            <w:tcBorders>
              <w:bottom w:val="single" w:sz="4" w:space="0" w:color="auto"/>
            </w:tcBorders>
          </w:tcPr>
          <w:p w14:paraId="3CB94FFC" w14:textId="77777777" w:rsidR="004866F2" w:rsidRPr="00254AD6" w:rsidRDefault="004866F2" w:rsidP="004866F2">
            <w:pPr>
              <w:pStyle w:val="Tablebody"/>
            </w:pPr>
            <w:r w:rsidRPr="00254AD6">
              <w:t>Ieraksts derīgs līdz</w:t>
            </w:r>
          </w:p>
        </w:tc>
      </w:tr>
      <w:tr w:rsidR="004866F2" w:rsidRPr="00254AD6" w14:paraId="3CB94FFF" w14:textId="77777777" w:rsidTr="002E7208">
        <w:tc>
          <w:tcPr>
            <w:tcW w:w="9819" w:type="dxa"/>
            <w:gridSpan w:val="5"/>
            <w:tcBorders>
              <w:top w:val="single" w:sz="4" w:space="0" w:color="auto"/>
              <w:bottom w:val="single" w:sz="4" w:space="0" w:color="auto"/>
            </w:tcBorders>
          </w:tcPr>
          <w:p w14:paraId="3CB94FFE" w14:textId="77777777" w:rsidR="004866F2" w:rsidRPr="00254AD6" w:rsidRDefault="004866F2" w:rsidP="002659BB">
            <w:pPr>
              <w:pStyle w:val="MessageHeader"/>
            </w:pPr>
            <w:r w:rsidRPr="00254AD6">
              <w:t>Asociācijas ar citiem klasifikatoriem</w:t>
            </w:r>
          </w:p>
        </w:tc>
      </w:tr>
      <w:tr w:rsidR="004866F2" w:rsidRPr="00254AD6" w14:paraId="3CB95005" w14:textId="77777777" w:rsidTr="002E7208">
        <w:tc>
          <w:tcPr>
            <w:tcW w:w="2274" w:type="dxa"/>
            <w:tcBorders>
              <w:top w:val="single" w:sz="4" w:space="0" w:color="auto"/>
              <w:bottom w:val="single" w:sz="4" w:space="0" w:color="auto"/>
            </w:tcBorders>
          </w:tcPr>
          <w:p w14:paraId="3CB95000" w14:textId="77777777" w:rsidR="004866F2" w:rsidRPr="00254AD6" w:rsidRDefault="004866F2" w:rsidP="004866F2">
            <w:pPr>
              <w:pStyle w:val="Tablebody"/>
            </w:pPr>
            <w:r w:rsidRPr="00254AD6">
              <w:t>Galvenais</w:t>
            </w:r>
          </w:p>
        </w:tc>
        <w:tc>
          <w:tcPr>
            <w:tcW w:w="1318" w:type="dxa"/>
            <w:tcBorders>
              <w:top w:val="single" w:sz="4" w:space="0" w:color="auto"/>
              <w:bottom w:val="single" w:sz="4" w:space="0" w:color="auto"/>
            </w:tcBorders>
          </w:tcPr>
          <w:p w14:paraId="3CB95001" w14:textId="77777777" w:rsidR="004866F2" w:rsidRPr="00254AD6" w:rsidRDefault="004866F2" w:rsidP="004866F2">
            <w:pPr>
              <w:pStyle w:val="Tablebody"/>
            </w:pPr>
            <w:r w:rsidRPr="00254AD6">
              <w:t>CD</w:t>
            </w:r>
          </w:p>
        </w:tc>
        <w:tc>
          <w:tcPr>
            <w:tcW w:w="1975" w:type="dxa"/>
            <w:tcBorders>
              <w:top w:val="single" w:sz="4" w:space="0" w:color="auto"/>
              <w:bottom w:val="single" w:sz="4" w:space="0" w:color="auto"/>
            </w:tcBorders>
          </w:tcPr>
          <w:p w14:paraId="3CB95002" w14:textId="77777777" w:rsidR="004866F2" w:rsidRPr="00254AD6" w:rsidRDefault="004866F2" w:rsidP="004866F2">
            <w:pPr>
              <w:pStyle w:val="Tablebody"/>
              <w:rPr>
                <w:b/>
              </w:rPr>
            </w:pPr>
            <w:r w:rsidRPr="00254AD6">
              <w:rPr>
                <w:b/>
              </w:rPr>
              <w:t>0..N</w:t>
            </w:r>
          </w:p>
        </w:tc>
        <w:tc>
          <w:tcPr>
            <w:tcW w:w="992" w:type="dxa"/>
            <w:tcBorders>
              <w:top w:val="single" w:sz="4" w:space="0" w:color="auto"/>
              <w:bottom w:val="single" w:sz="4" w:space="0" w:color="auto"/>
            </w:tcBorders>
          </w:tcPr>
          <w:p w14:paraId="3CB95003" w14:textId="77777777" w:rsidR="004866F2" w:rsidRPr="00254AD6" w:rsidRDefault="004866F2" w:rsidP="004866F2">
            <w:pPr>
              <w:pStyle w:val="Tablebody"/>
              <w:rPr>
                <w:b/>
              </w:rPr>
            </w:pPr>
            <w:r w:rsidRPr="00254AD6">
              <w:rPr>
                <w:b/>
              </w:rPr>
              <w:t>16</w:t>
            </w:r>
          </w:p>
        </w:tc>
        <w:tc>
          <w:tcPr>
            <w:tcW w:w="3260" w:type="dxa"/>
            <w:tcBorders>
              <w:top w:val="single" w:sz="4" w:space="0" w:color="auto"/>
              <w:bottom w:val="single" w:sz="4" w:space="0" w:color="auto"/>
            </w:tcBorders>
          </w:tcPr>
          <w:p w14:paraId="3CB95004" w14:textId="77777777" w:rsidR="004866F2" w:rsidRPr="00254AD6" w:rsidRDefault="004866F2" w:rsidP="004866F2">
            <w:pPr>
              <w:pStyle w:val="Tablebody"/>
            </w:pPr>
            <w:r w:rsidRPr="00254AD6">
              <w:t>Personas vadītājs (i)</w:t>
            </w:r>
          </w:p>
        </w:tc>
      </w:tr>
    </w:tbl>
    <w:p w14:paraId="3CB95006" w14:textId="77777777" w:rsidR="004866F2" w:rsidRPr="00254AD6" w:rsidRDefault="004866F2" w:rsidP="004866F2">
      <w:pPr>
        <w:pStyle w:val="Heading2"/>
      </w:pPr>
      <w:bookmarkStart w:id="168" w:name="_Toc306011487"/>
      <w:bookmarkStart w:id="169" w:name="_Toc380768300"/>
      <w:r w:rsidRPr="00254AD6">
        <w:lastRenderedPageBreak/>
        <w:t>Izveido programmatūru, kura ģenerē klasifikatora saturu</w:t>
      </w:r>
      <w:bookmarkEnd w:id="168"/>
      <w:bookmarkEnd w:id="169"/>
    </w:p>
    <w:p w14:paraId="3CB95007" w14:textId="77777777" w:rsidR="004866F2" w:rsidRPr="00254AD6" w:rsidRDefault="004866F2" w:rsidP="004866F2">
      <w:r w:rsidRPr="00254AD6">
        <w:t>Kad klasifikators un tā struktūra ir noreģistrēta klasifikatoru reģistrā, var veidot programmatūras kodu, kura ģenerēs klasifikatora izmantošanas XML. Dotajos piemēros tiks apskatīti gadījumi, kad to dara aizmantojot Microsoft .NET vidi.</w:t>
      </w:r>
    </w:p>
    <w:p w14:paraId="3CB95008" w14:textId="77777777" w:rsidR="004866F2" w:rsidRPr="00254AD6" w:rsidRDefault="004866F2" w:rsidP="00995A77">
      <w:pPr>
        <w:pStyle w:val="Heading3"/>
      </w:pPr>
      <w:bookmarkStart w:id="170" w:name="_Toc306011488"/>
      <w:bookmarkStart w:id="171" w:name="_Toc380768301"/>
      <w:r w:rsidRPr="00254AD6">
        <w:t>Klasifikatora objektu klašu ģenerēšana no shēmas</w:t>
      </w:r>
      <w:bookmarkEnd w:id="170"/>
      <w:bookmarkEnd w:id="171"/>
    </w:p>
    <w:p w14:paraId="3CB95009" w14:textId="77777777" w:rsidR="005057DF" w:rsidRDefault="005057DF" w:rsidP="004866F2">
      <w:r>
        <w:t>Kl</w:t>
      </w:r>
      <w:r w:rsidR="00951026">
        <w:t>aš</w:t>
      </w:r>
      <w:r>
        <w:t>u ģenerēšanai no XSD shēmas var tikt izmantots jebkurš to atbalstošs rīks, piemēram,</w:t>
      </w:r>
      <w:r w:rsidR="00951026">
        <w:t xml:space="preserve"> XSD.exe, LinqT</w:t>
      </w:r>
      <w:r>
        <w:t xml:space="preserve">oXsd u.c. Zemāk aplūkots </w:t>
      </w:r>
      <w:r w:rsidR="00951026">
        <w:t xml:space="preserve">.NET </w:t>
      </w:r>
      <w:r>
        <w:t>klašu ģenerēšanas piemērs</w:t>
      </w:r>
      <w:r w:rsidR="00951026">
        <w:t xml:space="preserve"> </w:t>
      </w:r>
      <w:r w:rsidR="006B4784">
        <w:t>izmantojot</w:t>
      </w:r>
      <w:r w:rsidR="00951026">
        <w:t xml:space="preserve"> XSD.exe:</w:t>
      </w:r>
    </w:p>
    <w:p w14:paraId="3CB9500A" w14:textId="77777777" w:rsidR="004866F2" w:rsidRPr="00254AD6" w:rsidRDefault="004866F2" w:rsidP="004866F2">
      <w:pPr>
        <w:pStyle w:val="Note"/>
      </w:pPr>
      <w:r w:rsidRPr="00254AD6">
        <w:t>Piemērs:</w:t>
      </w:r>
    </w:p>
    <w:p w14:paraId="3CB9500B" w14:textId="77777777" w:rsidR="004866F2" w:rsidRPr="00254AD6" w:rsidRDefault="004866F2" w:rsidP="004866F2">
      <w:pPr>
        <w:pStyle w:val="Note"/>
      </w:pPr>
      <w:r w:rsidRPr="00254AD6">
        <w:t xml:space="preserve">xsd D:\CTS\ClassifierTypes.xsd /classes /outputdir:D:\CTS /element:Classifier </w:t>
      </w:r>
    </w:p>
    <w:p w14:paraId="3CB9500C" w14:textId="77777777" w:rsidR="004866F2" w:rsidRPr="00254AD6" w:rsidRDefault="004866F2" w:rsidP="00995A77">
      <w:pPr>
        <w:pStyle w:val="Heading3"/>
      </w:pPr>
      <w:bookmarkStart w:id="172" w:name="_Toc306011489"/>
      <w:bookmarkStart w:id="173" w:name="_Toc380768302"/>
      <w:r w:rsidRPr="00254AD6">
        <w:t>Piemērs izmaiņu publicēšanai ar pilnu</w:t>
      </w:r>
      <w:r w:rsidR="00D335EA">
        <w:t xml:space="preserve"> vai izmaiņu</w:t>
      </w:r>
      <w:r w:rsidRPr="00254AD6">
        <w:t xml:space="preserve"> klasifikatora vērtību kopu</w:t>
      </w:r>
      <w:bookmarkEnd w:id="172"/>
      <w:bookmarkEnd w:id="173"/>
    </w:p>
    <w:p w14:paraId="3CB9500D" w14:textId="77777777" w:rsidR="004866F2" w:rsidRPr="00254AD6" w:rsidRDefault="004866F2" w:rsidP="004866F2">
      <w:r w:rsidRPr="00254AD6">
        <w:t xml:space="preserve">Lai publicētu klasifikatoru, nepieciešams uzģenerēt klasifikatora XML failu (skatīt </w:t>
      </w:r>
      <w:r w:rsidRPr="00254AD6">
        <w:fldChar w:fldCharType="begin"/>
      </w:r>
      <w:r w:rsidRPr="00254AD6">
        <w:instrText xml:space="preserve"> REF _Ref305073725 \r \h </w:instrText>
      </w:r>
      <w:r w:rsidRPr="00254AD6">
        <w:fldChar w:fldCharType="separate"/>
      </w:r>
      <w:r w:rsidR="00F3151D">
        <w:t>2.2</w:t>
      </w:r>
      <w:r w:rsidRPr="00254AD6">
        <w:fldChar w:fldCharType="end"/>
      </w:r>
      <w:r w:rsidR="002659BB" w:rsidRPr="00254AD6">
        <w:t>.</w:t>
      </w:r>
      <w:r w:rsidRPr="00254AD6">
        <w:t xml:space="preserve">nodaļu) publicēšanai ar pilnu vērtību kopu vai tikai izmaiņas. </w:t>
      </w:r>
    </w:p>
    <w:p w14:paraId="3CB9500E" w14:textId="77777777" w:rsidR="004866F2" w:rsidRPr="00B652BA" w:rsidRDefault="004866F2" w:rsidP="004866F2">
      <w:r w:rsidRPr="00B652BA">
        <w:t>Publicējot klasifikatoru ar pilnu vērtību kopu, ir jāņem vērā sekojošas lietas:</w:t>
      </w:r>
    </w:p>
    <w:p w14:paraId="3CB9500F" w14:textId="77777777" w:rsidR="004866F2" w:rsidRPr="00A9315A" w:rsidRDefault="004866F2" w:rsidP="002659BB">
      <w:pPr>
        <w:pStyle w:val="ListBullet"/>
      </w:pPr>
      <w:r w:rsidRPr="00A9315A">
        <w:t>„Klasifikatoru reģistrs” pats noteiks klasifikatora iepriek</w:t>
      </w:r>
      <w:r w:rsidR="006F1D56" w:rsidRPr="00A9315A">
        <w:t>šējās</w:t>
      </w:r>
      <w:r w:rsidRPr="00A9315A">
        <w:t xml:space="preserve">  versijas un piešķirs jaunas versijas numuru;</w:t>
      </w:r>
    </w:p>
    <w:p w14:paraId="3CB95010" w14:textId="77777777" w:rsidR="004866F2" w:rsidRPr="00B652BA" w:rsidRDefault="004866F2" w:rsidP="002659BB">
      <w:pPr>
        <w:pStyle w:val="ListBullet"/>
      </w:pPr>
      <w:r w:rsidRPr="00B652BA">
        <w:t>„Klasifikatoru reģistrs” piešķirs klasifikatora publicēšanas datumu. Datums atbildīs tam laika brīdim, kad klasifikators ir ticis veiksmīgi ielādēts reģistrā;</w:t>
      </w:r>
    </w:p>
    <w:p w14:paraId="3CB95011" w14:textId="77777777" w:rsidR="004866F2" w:rsidRPr="00B652BA" w:rsidRDefault="004866F2" w:rsidP="002659BB">
      <w:pPr>
        <w:pStyle w:val="ListBullet"/>
      </w:pPr>
      <w:r w:rsidRPr="00B652BA">
        <w:t>Nav jānorāda atribūtu definīcijas dati, jo sistēma tos automātiski noteiks no klasifikatora reģistrācijas kartiņas;</w:t>
      </w:r>
    </w:p>
    <w:p w14:paraId="3CB95012" w14:textId="77777777" w:rsidR="004866F2" w:rsidRPr="00B652BA" w:rsidRDefault="004866F2" w:rsidP="002659BB">
      <w:pPr>
        <w:pStyle w:val="ListBullet"/>
      </w:pPr>
      <w:r w:rsidRPr="00B652BA">
        <w:t>Ja kādam klasifikatora ierakstam ir mainījies kods, tad jānorāda iepriekšējās vērtības atribūtā „OldC</w:t>
      </w:r>
      <w:r w:rsidR="004A446A" w:rsidRPr="00B652BA">
        <w:t>oncept</w:t>
      </w:r>
      <w:r w:rsidRPr="00B652BA">
        <w:t>”</w:t>
      </w:r>
      <w:r w:rsidR="002659BB" w:rsidRPr="00B652BA">
        <w:t>.</w:t>
      </w:r>
    </w:p>
    <w:p w14:paraId="3CB95013" w14:textId="77777777" w:rsidR="004866F2" w:rsidRPr="00B652BA" w:rsidRDefault="004866F2" w:rsidP="004866F2">
      <w:r w:rsidRPr="00B652BA">
        <w:t>Publicējot klasifikatoru tikai ar izmainītajām vērtībām, ir jāņem vērā sekojošas lietas:</w:t>
      </w:r>
    </w:p>
    <w:p w14:paraId="3CB95014" w14:textId="77777777" w:rsidR="004866F2" w:rsidRPr="00B652BA" w:rsidRDefault="004866F2" w:rsidP="002659BB">
      <w:pPr>
        <w:pStyle w:val="ListBullet"/>
      </w:pPr>
      <w:r w:rsidRPr="00B652BA">
        <w:t>Failam ir jāsatur tikai tie ieraksti, kuri ir mainījušies, dzēsušies vai pievienojušies;</w:t>
      </w:r>
    </w:p>
    <w:p w14:paraId="3CB95015" w14:textId="77777777" w:rsidR="004866F2" w:rsidRPr="00B652BA" w:rsidRDefault="004866F2" w:rsidP="002659BB">
      <w:pPr>
        <w:pStyle w:val="ListBullet"/>
      </w:pPr>
      <w:r w:rsidRPr="00B652BA">
        <w:t>Jānorāda katram ierakstam arī izmaiņu veids, kāds ir noticis ar šo ierakstu;</w:t>
      </w:r>
    </w:p>
    <w:p w14:paraId="3CB95016" w14:textId="77777777" w:rsidR="004866F2" w:rsidRPr="00B652BA" w:rsidRDefault="004866F2" w:rsidP="002659BB">
      <w:pPr>
        <w:pStyle w:val="ListBullet"/>
      </w:pPr>
      <w:r w:rsidRPr="00B652BA">
        <w:t>„Klasifikatoru reģistrs” pats noteiks klasifikatora iepriek</w:t>
      </w:r>
      <w:r w:rsidR="006F1D56" w:rsidRPr="00B652BA">
        <w:t>šējās</w:t>
      </w:r>
      <w:r w:rsidRPr="00B652BA">
        <w:t xml:space="preserve">  versijas un piešķirs jaunas versijas numuru;</w:t>
      </w:r>
    </w:p>
    <w:p w14:paraId="3CB95017" w14:textId="77777777" w:rsidR="004866F2" w:rsidRPr="00254AD6" w:rsidRDefault="004866F2" w:rsidP="002659BB">
      <w:pPr>
        <w:pStyle w:val="ListBullet"/>
      </w:pPr>
      <w:r w:rsidRPr="00254AD6">
        <w:t>„Klasifikatoru reģistrs” piešķirs klasifikatora publicēšanas datumu. Datums atbildīs tam laika brīdim, kad klasifikators reģistrā ir ticis veiksmīgi ielādēts;</w:t>
      </w:r>
    </w:p>
    <w:p w14:paraId="3CB95018" w14:textId="77777777" w:rsidR="004866F2" w:rsidRPr="00254AD6" w:rsidRDefault="004866F2" w:rsidP="002659BB">
      <w:pPr>
        <w:pStyle w:val="ListBullet"/>
      </w:pPr>
      <w:r w:rsidRPr="00254AD6">
        <w:t>Nav jānorāda atribūtu definīcijas dati, jo sistēma tos automātiski noteiks no klasifikatora reģistrācijas kartiņas;</w:t>
      </w:r>
    </w:p>
    <w:p w14:paraId="3CB95019" w14:textId="77777777" w:rsidR="004866F2" w:rsidRPr="00254AD6" w:rsidRDefault="004866F2" w:rsidP="002659BB">
      <w:pPr>
        <w:pStyle w:val="ListBullet"/>
      </w:pPr>
      <w:r w:rsidRPr="00254AD6">
        <w:t xml:space="preserve">Ja kādam klasifikatora ierakstam ir mainījies kods, tad jānorāda iepriekšējās </w:t>
      </w:r>
      <w:r w:rsidR="00CF0FEC">
        <w:t>vērtības atribūtā „OldConcept</w:t>
      </w:r>
      <w:r w:rsidR="002659BB" w:rsidRPr="00254AD6">
        <w:t>”.</w:t>
      </w:r>
    </w:p>
    <w:p w14:paraId="3CB9501A" w14:textId="77777777" w:rsidR="004866F2" w:rsidRPr="00254AD6" w:rsidRDefault="004866F2" w:rsidP="00D335EA">
      <w:pPr>
        <w:pStyle w:val="Heading4"/>
      </w:pPr>
      <w:bookmarkStart w:id="174" w:name="_Toc320690065"/>
      <w:bookmarkStart w:id="175" w:name="_Toc320690066"/>
      <w:bookmarkStart w:id="176" w:name="_Toc320690075"/>
      <w:bookmarkStart w:id="177" w:name="_Toc320690077"/>
      <w:bookmarkStart w:id="178" w:name="_Toc320690083"/>
      <w:bookmarkStart w:id="179" w:name="_Toc320690086"/>
      <w:bookmarkStart w:id="180" w:name="_Toc320690091"/>
      <w:bookmarkStart w:id="181" w:name="_Toc320690096"/>
      <w:bookmarkStart w:id="182" w:name="_Toc320690097"/>
      <w:bookmarkStart w:id="183" w:name="_Toc320690099"/>
      <w:bookmarkStart w:id="184" w:name="_Toc320690100"/>
      <w:bookmarkStart w:id="185" w:name="_Toc320690101"/>
      <w:bookmarkStart w:id="186" w:name="_Toc320690102"/>
      <w:bookmarkStart w:id="187" w:name="_Toc320690103"/>
      <w:bookmarkStart w:id="188" w:name="_Toc320690104"/>
      <w:bookmarkStart w:id="189" w:name="_Toc320690105"/>
      <w:bookmarkStart w:id="190" w:name="_Toc320690106"/>
      <w:bookmarkStart w:id="191" w:name="_Toc320690107"/>
      <w:bookmarkStart w:id="192" w:name="_Toc320690108"/>
      <w:bookmarkStart w:id="193" w:name="_Toc320690110"/>
      <w:bookmarkStart w:id="194" w:name="_Toc320690113"/>
      <w:bookmarkStart w:id="195" w:name="_Toc320690117"/>
      <w:bookmarkStart w:id="196" w:name="_Toc320690119"/>
      <w:bookmarkStart w:id="197" w:name="_Toc320690121"/>
      <w:bookmarkStart w:id="198" w:name="_Toc320690127"/>
      <w:bookmarkStart w:id="199" w:name="_Toc320690130"/>
      <w:bookmarkStart w:id="200" w:name="_Toc320690135"/>
      <w:bookmarkStart w:id="201" w:name="_Toc320690140"/>
      <w:bookmarkStart w:id="202" w:name="_Toc320690148"/>
      <w:bookmarkStart w:id="203" w:name="_Toc320690152"/>
      <w:bookmarkStart w:id="204" w:name="_Toc320690153"/>
      <w:bookmarkStart w:id="205" w:name="_Toc320690155"/>
      <w:bookmarkStart w:id="206" w:name="_Toc320690158"/>
      <w:bookmarkStart w:id="207" w:name="_Toc320690162"/>
      <w:bookmarkStart w:id="208" w:name="_Toc320690164"/>
      <w:bookmarkStart w:id="209" w:name="_Toc320690166"/>
      <w:bookmarkStart w:id="210" w:name="_Toc320690172"/>
      <w:bookmarkStart w:id="211" w:name="_Toc320690175"/>
      <w:bookmarkStart w:id="212" w:name="_Toc320690180"/>
      <w:bookmarkStart w:id="213" w:name="_Toc320690185"/>
      <w:bookmarkStart w:id="214" w:name="_Toc320690188"/>
      <w:bookmarkStart w:id="215" w:name="_Toc320690194"/>
      <w:bookmarkStart w:id="216" w:name="_Toc320690198"/>
      <w:bookmarkStart w:id="217" w:name="_Toc320690199"/>
      <w:bookmarkStart w:id="218" w:name="_Toc320690201"/>
      <w:bookmarkStart w:id="219" w:name="_Toc320690205"/>
      <w:bookmarkStart w:id="220" w:name="_Toc320690206"/>
      <w:bookmarkStart w:id="221" w:name="_Toc320690208"/>
      <w:bookmarkStart w:id="222" w:name="_Toc320690211"/>
      <w:bookmarkStart w:id="223" w:name="_Toc320690215"/>
      <w:bookmarkStart w:id="224" w:name="_Toc306011491"/>
      <w:bookmarkStart w:id="225" w:name="_Toc38076830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254AD6">
        <w:t>XML faila piemērs</w:t>
      </w:r>
      <w:bookmarkEnd w:id="224"/>
      <w:r w:rsidR="00D335EA">
        <w:t xml:space="preserve"> izmaiņu publicēšanai ar pilnu klasifikatoru vērtību kopu</w:t>
      </w:r>
      <w:bookmarkEnd w:id="225"/>
    </w:p>
    <w:p w14:paraId="3CB9501B" w14:textId="77777777" w:rsidR="000715A4" w:rsidRDefault="000715A4" w:rsidP="00AC4994">
      <w:pPr>
        <w:pStyle w:val="CodeBlock"/>
        <w:keepNext w:val="0"/>
        <w:pBdr>
          <w:left w:val="single" w:sz="4" w:space="15" w:color="auto"/>
        </w:pBdr>
        <w:rPr>
          <w:color w:val="000000"/>
          <w:highlight w:val="white"/>
        </w:rPr>
      </w:pPr>
      <w:r>
        <w:rPr>
          <w:color w:val="0000FF"/>
          <w:highlight w:val="white"/>
        </w:rPr>
        <w:t>&lt;</w:t>
      </w:r>
      <w:r>
        <w:rPr>
          <w:color w:val="800000"/>
          <w:highlight w:val="white"/>
        </w:rPr>
        <w:t>hl7:Classifier</w:t>
      </w:r>
      <w:r>
        <w:rPr>
          <w:highlight w:val="white"/>
        </w:rPr>
        <w:t xml:space="preserve"> codeSystem</w:t>
      </w:r>
      <w:r>
        <w:rPr>
          <w:color w:val="0000FF"/>
          <w:highlight w:val="white"/>
        </w:rPr>
        <w:t>="</w:t>
      </w:r>
      <w:r>
        <w:rPr>
          <w:color w:val="000000"/>
          <w:highlight w:val="white"/>
        </w:rPr>
        <w:t>1.3.6.1.4.1.38760.2.203</w:t>
      </w:r>
      <w:r>
        <w:rPr>
          <w:color w:val="0000FF"/>
          <w:highlight w:val="white"/>
        </w:rPr>
        <w:t>"</w:t>
      </w:r>
      <w:r>
        <w:rPr>
          <w:highlight w:val="white"/>
        </w:rPr>
        <w:t xml:space="preserve"> contentType</w:t>
      </w:r>
      <w:r>
        <w:rPr>
          <w:color w:val="0000FF"/>
          <w:highlight w:val="white"/>
        </w:rPr>
        <w:t>="</w:t>
      </w:r>
      <w:r>
        <w:rPr>
          <w:color w:val="000000"/>
          <w:highlight w:val="white"/>
        </w:rPr>
        <w:t>Full</w:t>
      </w:r>
      <w:r>
        <w:rPr>
          <w:color w:val="0000FF"/>
          <w:highlight w:val="white"/>
        </w:rPr>
        <w:t>"</w:t>
      </w:r>
      <w:r>
        <w:rPr>
          <w:highlight w:val="white"/>
        </w:rPr>
        <w:t xml:space="preserve"> priorCodeSystemVersion</w:t>
      </w:r>
      <w:r>
        <w:rPr>
          <w:color w:val="0000FF"/>
          <w:highlight w:val="white"/>
        </w:rPr>
        <w:t>="</w:t>
      </w:r>
      <w:r>
        <w:rPr>
          <w:color w:val="000000"/>
          <w:highlight w:val="white"/>
        </w:rPr>
        <w:t>0</w:t>
      </w:r>
      <w:r>
        <w:rPr>
          <w:color w:val="0000FF"/>
          <w:highlight w:val="white"/>
        </w:rPr>
        <w:t>"&gt;</w:t>
      </w:r>
    </w:p>
    <w:p w14:paraId="3CB9501C" w14:textId="77777777" w:rsidR="000715A4" w:rsidRDefault="000715A4" w:rsidP="00AC4994">
      <w:pPr>
        <w:pStyle w:val="CodeBlock"/>
        <w:keepNext w:val="0"/>
        <w:pBdr>
          <w:left w:val="single" w:sz="4" w:space="15" w:color="auto"/>
        </w:pBdr>
        <w:rPr>
          <w:color w:val="000000"/>
          <w:highlight w:val="white"/>
        </w:rPr>
      </w:pPr>
      <w:r>
        <w:rPr>
          <w:color w:val="000000"/>
          <w:highlight w:val="white"/>
        </w:rPr>
        <w:tab/>
      </w:r>
      <w:r>
        <w:rPr>
          <w:color w:val="0000FF"/>
          <w:highlight w:val="white"/>
        </w:rPr>
        <w:t>&lt;</w:t>
      </w:r>
      <w:r>
        <w:rPr>
          <w:color w:val="800000"/>
          <w:highlight w:val="white"/>
        </w:rPr>
        <w:t>hl7:ClassifierRecord</w:t>
      </w:r>
      <w:r>
        <w:rPr>
          <w:color w:val="0000FF"/>
          <w:highlight w:val="white"/>
        </w:rPr>
        <w:t>&gt;</w:t>
      </w:r>
    </w:p>
    <w:p w14:paraId="3CB9501D" w14:textId="77777777" w:rsidR="000715A4" w:rsidRDefault="000715A4" w:rsidP="00AC4994">
      <w:pPr>
        <w:pStyle w:val="CodeBlock"/>
        <w:keepNext w:val="0"/>
        <w:pBdr>
          <w:left w:val="single" w:sz="4" w:space="15" w:color="auto"/>
        </w:pBdr>
        <w:rPr>
          <w:color w:val="000000"/>
          <w:highlight w:val="white"/>
        </w:rPr>
      </w:pPr>
      <w:r>
        <w:rPr>
          <w:color w:val="000000"/>
          <w:highlight w:val="white"/>
        </w:rPr>
        <w:tab/>
      </w:r>
      <w:r>
        <w:rPr>
          <w:color w:val="000000"/>
          <w:highlight w:val="white"/>
        </w:rPr>
        <w:tab/>
      </w:r>
      <w:r>
        <w:rPr>
          <w:color w:val="0000FF"/>
          <w:highlight w:val="white"/>
        </w:rPr>
        <w:t>&lt;</w:t>
      </w:r>
      <w:r>
        <w:rPr>
          <w:color w:val="800000"/>
          <w:highlight w:val="white"/>
        </w:rPr>
        <w:t>hl7:Concept</w:t>
      </w:r>
      <w:r>
        <w:rPr>
          <w:highlight w:val="white"/>
        </w:rPr>
        <w:t xml:space="preserve"> code</w:t>
      </w:r>
      <w:r>
        <w:rPr>
          <w:color w:val="0000FF"/>
          <w:highlight w:val="white"/>
        </w:rPr>
        <w:t>="</w:t>
      </w:r>
      <w:r>
        <w:rPr>
          <w:color w:val="000000"/>
          <w:highlight w:val="white"/>
        </w:rPr>
        <w:t>P1</w:t>
      </w:r>
      <w:r>
        <w:rPr>
          <w:color w:val="0000FF"/>
          <w:highlight w:val="white"/>
        </w:rPr>
        <w:t>"</w:t>
      </w:r>
      <w:r>
        <w:rPr>
          <w:highlight w:val="white"/>
        </w:rPr>
        <w:t xml:space="preserve"> displayName</w:t>
      </w:r>
      <w:r>
        <w:rPr>
          <w:color w:val="0000FF"/>
          <w:highlight w:val="white"/>
        </w:rPr>
        <w:t>="</w:t>
      </w:r>
      <w:r>
        <w:rPr>
          <w:color w:val="000000"/>
          <w:highlight w:val="white"/>
        </w:rPr>
        <w:t>Persona1</w:t>
      </w:r>
      <w:r>
        <w:rPr>
          <w:color w:val="0000FF"/>
          <w:highlight w:val="white"/>
        </w:rPr>
        <w:t>"/&gt;</w:t>
      </w:r>
    </w:p>
    <w:p w14:paraId="3CB9501E" w14:textId="77777777" w:rsidR="000715A4" w:rsidRDefault="000715A4" w:rsidP="00AC4994">
      <w:pPr>
        <w:pStyle w:val="CodeBlock"/>
        <w:keepNext w:val="0"/>
        <w:pBdr>
          <w:left w:val="single" w:sz="4" w:space="15" w:color="auto"/>
        </w:pBdr>
        <w:rPr>
          <w:color w:val="000000"/>
          <w:highlight w:val="white"/>
        </w:rPr>
      </w:pPr>
      <w:r>
        <w:rPr>
          <w:color w:val="000000"/>
          <w:highlight w:val="white"/>
        </w:rPr>
        <w:tab/>
      </w:r>
      <w:r>
        <w:rPr>
          <w:color w:val="000000"/>
          <w:highlight w:val="white"/>
        </w:rPr>
        <w:tab/>
      </w:r>
      <w:r>
        <w:rPr>
          <w:color w:val="0000FF"/>
          <w:highlight w:val="white"/>
        </w:rPr>
        <w:t>&lt;</w:t>
      </w:r>
      <w:r>
        <w:rPr>
          <w:color w:val="800000"/>
          <w:highlight w:val="white"/>
        </w:rPr>
        <w:t>hl7:Property</w:t>
      </w:r>
      <w:r>
        <w:rPr>
          <w:highlight w:val="white"/>
        </w:rPr>
        <w:t xml:space="preserve"> id</w:t>
      </w:r>
      <w:r>
        <w:rPr>
          <w:color w:val="0000FF"/>
          <w:highlight w:val="white"/>
        </w:rPr>
        <w:t>="</w:t>
      </w:r>
      <w:r>
        <w:rPr>
          <w:color w:val="000000"/>
          <w:highlight w:val="white"/>
        </w:rPr>
        <w:t>14</w:t>
      </w:r>
      <w:r>
        <w:rPr>
          <w:color w:val="0000FF"/>
          <w:highlight w:val="white"/>
        </w:rPr>
        <w:t>"&gt;</w:t>
      </w:r>
      <w:r w:rsidRPr="00254AD6">
        <w:rPr>
          <w:rFonts w:cs="Arial"/>
          <w:color w:val="000000"/>
          <w:szCs w:val="20"/>
          <w:highlight w:val="white"/>
        </w:rPr>
        <w:t>2010-12-01</w:t>
      </w:r>
      <w:r>
        <w:rPr>
          <w:color w:val="0000FF"/>
          <w:highlight w:val="white"/>
        </w:rPr>
        <w:t>&lt;/</w:t>
      </w:r>
      <w:r>
        <w:rPr>
          <w:color w:val="800000"/>
          <w:highlight w:val="white"/>
        </w:rPr>
        <w:t>hl7:Property</w:t>
      </w:r>
      <w:r>
        <w:rPr>
          <w:color w:val="0000FF"/>
          <w:highlight w:val="white"/>
        </w:rPr>
        <w:t>&gt;</w:t>
      </w:r>
    </w:p>
    <w:p w14:paraId="3CB9501F" w14:textId="77777777" w:rsidR="000715A4" w:rsidRDefault="000715A4" w:rsidP="00AC4994">
      <w:pPr>
        <w:pStyle w:val="CodeBlock"/>
        <w:keepNext w:val="0"/>
        <w:pBdr>
          <w:left w:val="single" w:sz="4" w:space="15" w:color="auto"/>
        </w:pBdr>
        <w:rPr>
          <w:color w:val="000000"/>
          <w:highlight w:val="white"/>
        </w:rPr>
      </w:pPr>
      <w:r>
        <w:rPr>
          <w:color w:val="000000"/>
          <w:highlight w:val="white"/>
        </w:rPr>
        <w:tab/>
      </w:r>
      <w:r>
        <w:rPr>
          <w:color w:val="000000"/>
          <w:highlight w:val="white"/>
        </w:rPr>
        <w:tab/>
      </w:r>
      <w:r>
        <w:rPr>
          <w:color w:val="0000FF"/>
          <w:highlight w:val="white"/>
        </w:rPr>
        <w:t>&lt;</w:t>
      </w:r>
      <w:r>
        <w:rPr>
          <w:color w:val="800000"/>
          <w:highlight w:val="white"/>
        </w:rPr>
        <w:t>hl7:Property</w:t>
      </w:r>
      <w:r>
        <w:rPr>
          <w:highlight w:val="white"/>
        </w:rPr>
        <w:t xml:space="preserve"> id</w:t>
      </w:r>
      <w:r>
        <w:rPr>
          <w:color w:val="0000FF"/>
          <w:highlight w:val="white"/>
        </w:rPr>
        <w:t>="15"&gt;</w:t>
      </w:r>
      <w:r w:rsidRPr="00254AD6">
        <w:rPr>
          <w:rFonts w:cs="Arial"/>
          <w:color w:val="000000"/>
          <w:szCs w:val="20"/>
          <w:highlight w:val="white"/>
        </w:rPr>
        <w:t>2011-12-01</w:t>
      </w:r>
      <w:r>
        <w:rPr>
          <w:color w:val="0000FF"/>
          <w:highlight w:val="white"/>
        </w:rPr>
        <w:t>&lt;/</w:t>
      </w:r>
      <w:r>
        <w:rPr>
          <w:color w:val="800000"/>
          <w:highlight w:val="white"/>
        </w:rPr>
        <w:t>hl7:Property</w:t>
      </w:r>
      <w:r>
        <w:rPr>
          <w:color w:val="0000FF"/>
          <w:highlight w:val="white"/>
        </w:rPr>
        <w:t>&gt;</w:t>
      </w:r>
    </w:p>
    <w:p w14:paraId="3CB95020" w14:textId="77777777" w:rsidR="000715A4" w:rsidRDefault="000715A4" w:rsidP="00AC4994">
      <w:pPr>
        <w:pStyle w:val="CodeBlock"/>
        <w:keepNext w:val="0"/>
        <w:pBdr>
          <w:left w:val="single" w:sz="4" w:space="15" w:color="auto"/>
        </w:pBdr>
        <w:rPr>
          <w:color w:val="0000FF"/>
          <w:highlight w:val="white"/>
        </w:rPr>
      </w:pPr>
      <w:r>
        <w:rPr>
          <w:color w:val="000000"/>
          <w:highlight w:val="white"/>
        </w:rPr>
        <w:lastRenderedPageBreak/>
        <w:tab/>
      </w:r>
      <w:r>
        <w:rPr>
          <w:color w:val="0000FF"/>
          <w:highlight w:val="white"/>
        </w:rPr>
        <w:t>&lt;/</w:t>
      </w:r>
      <w:r>
        <w:rPr>
          <w:color w:val="800000"/>
          <w:highlight w:val="white"/>
        </w:rPr>
        <w:t>hl7:ClassifierRecord</w:t>
      </w:r>
      <w:r>
        <w:rPr>
          <w:color w:val="0000FF"/>
          <w:highlight w:val="white"/>
        </w:rPr>
        <w:t>&gt;</w:t>
      </w:r>
    </w:p>
    <w:p w14:paraId="3CB95021" w14:textId="77777777" w:rsidR="00EE1C90" w:rsidRDefault="00EE1C90" w:rsidP="00AC4994">
      <w:pPr>
        <w:pStyle w:val="CodeBlock"/>
        <w:keepNext w:val="0"/>
        <w:pBdr>
          <w:left w:val="single" w:sz="4" w:space="15" w:color="auto"/>
        </w:pBdr>
        <w:rPr>
          <w:color w:val="000000"/>
          <w:highlight w:val="white"/>
        </w:rPr>
      </w:pPr>
      <w:r>
        <w:rPr>
          <w:color w:val="000000"/>
          <w:highlight w:val="white"/>
        </w:rPr>
        <w:tab/>
      </w:r>
      <w:r>
        <w:rPr>
          <w:color w:val="0000FF"/>
          <w:highlight w:val="white"/>
        </w:rPr>
        <w:t>&lt;</w:t>
      </w:r>
      <w:r>
        <w:rPr>
          <w:color w:val="800000"/>
          <w:highlight w:val="white"/>
        </w:rPr>
        <w:t>hl7:ClassifierRecord</w:t>
      </w:r>
      <w:r>
        <w:rPr>
          <w:color w:val="0000FF"/>
          <w:highlight w:val="white"/>
        </w:rPr>
        <w:t>&gt;</w:t>
      </w:r>
    </w:p>
    <w:p w14:paraId="3CB95022" w14:textId="77777777" w:rsidR="00EE1C90" w:rsidRDefault="00EE1C90" w:rsidP="00AC4994">
      <w:pPr>
        <w:pStyle w:val="CodeBlock"/>
        <w:keepNext w:val="0"/>
        <w:pBdr>
          <w:left w:val="single" w:sz="4" w:space="15" w:color="auto"/>
        </w:pBdr>
        <w:rPr>
          <w:color w:val="000000"/>
          <w:highlight w:val="white"/>
        </w:rPr>
      </w:pPr>
      <w:r>
        <w:rPr>
          <w:color w:val="000000"/>
          <w:highlight w:val="white"/>
        </w:rPr>
        <w:tab/>
      </w:r>
      <w:r>
        <w:rPr>
          <w:color w:val="000000"/>
          <w:highlight w:val="white"/>
        </w:rPr>
        <w:tab/>
      </w:r>
      <w:r>
        <w:rPr>
          <w:color w:val="0000FF"/>
          <w:highlight w:val="white"/>
        </w:rPr>
        <w:t>&lt;</w:t>
      </w:r>
      <w:r>
        <w:rPr>
          <w:color w:val="800000"/>
          <w:highlight w:val="white"/>
        </w:rPr>
        <w:t>hl7:Concept</w:t>
      </w:r>
      <w:r>
        <w:rPr>
          <w:highlight w:val="white"/>
        </w:rPr>
        <w:t xml:space="preserve"> code</w:t>
      </w:r>
      <w:r>
        <w:rPr>
          <w:color w:val="0000FF"/>
          <w:highlight w:val="white"/>
        </w:rPr>
        <w:t>="</w:t>
      </w:r>
      <w:r>
        <w:rPr>
          <w:color w:val="000000"/>
          <w:highlight w:val="white"/>
        </w:rPr>
        <w:t>P2</w:t>
      </w:r>
      <w:r>
        <w:rPr>
          <w:color w:val="0000FF"/>
          <w:highlight w:val="white"/>
        </w:rPr>
        <w:t>"</w:t>
      </w:r>
      <w:r>
        <w:rPr>
          <w:highlight w:val="white"/>
        </w:rPr>
        <w:t xml:space="preserve"> displayName</w:t>
      </w:r>
      <w:r>
        <w:rPr>
          <w:color w:val="0000FF"/>
          <w:highlight w:val="white"/>
        </w:rPr>
        <w:t>="</w:t>
      </w:r>
      <w:r>
        <w:rPr>
          <w:color w:val="000000"/>
          <w:highlight w:val="white"/>
        </w:rPr>
        <w:t>Persona2</w:t>
      </w:r>
      <w:r>
        <w:rPr>
          <w:color w:val="0000FF"/>
          <w:highlight w:val="white"/>
        </w:rPr>
        <w:t>"/&gt;</w:t>
      </w:r>
    </w:p>
    <w:p w14:paraId="3CB95023" w14:textId="77777777" w:rsidR="00EE1C90" w:rsidRDefault="00EE1C90" w:rsidP="00AC4994">
      <w:pPr>
        <w:pStyle w:val="CodeBlock"/>
        <w:keepNext w:val="0"/>
        <w:pBdr>
          <w:left w:val="single" w:sz="4" w:space="15" w:color="auto"/>
        </w:pBdr>
        <w:rPr>
          <w:color w:val="000000"/>
          <w:highlight w:val="white"/>
        </w:rPr>
      </w:pPr>
      <w:r>
        <w:rPr>
          <w:color w:val="000000"/>
          <w:highlight w:val="white"/>
        </w:rPr>
        <w:tab/>
      </w:r>
      <w:r>
        <w:rPr>
          <w:color w:val="000000"/>
          <w:highlight w:val="white"/>
        </w:rPr>
        <w:tab/>
      </w:r>
      <w:r>
        <w:rPr>
          <w:color w:val="0000FF"/>
          <w:highlight w:val="white"/>
        </w:rPr>
        <w:t>&lt;</w:t>
      </w:r>
      <w:r>
        <w:rPr>
          <w:color w:val="800000"/>
          <w:highlight w:val="white"/>
        </w:rPr>
        <w:t>hl7:Property</w:t>
      </w:r>
      <w:r>
        <w:rPr>
          <w:highlight w:val="white"/>
        </w:rPr>
        <w:t xml:space="preserve"> id</w:t>
      </w:r>
      <w:r>
        <w:rPr>
          <w:color w:val="0000FF"/>
          <w:highlight w:val="white"/>
        </w:rPr>
        <w:t>="</w:t>
      </w:r>
      <w:r>
        <w:rPr>
          <w:color w:val="000000"/>
          <w:highlight w:val="white"/>
        </w:rPr>
        <w:t>14</w:t>
      </w:r>
      <w:r>
        <w:rPr>
          <w:color w:val="0000FF"/>
          <w:highlight w:val="white"/>
        </w:rPr>
        <w:t>"&gt;</w:t>
      </w:r>
      <w:r w:rsidRPr="00254AD6">
        <w:rPr>
          <w:rFonts w:cs="Arial"/>
          <w:color w:val="000000"/>
          <w:szCs w:val="20"/>
          <w:highlight w:val="white"/>
        </w:rPr>
        <w:t>2010-12-01</w:t>
      </w:r>
      <w:r>
        <w:rPr>
          <w:color w:val="0000FF"/>
          <w:highlight w:val="white"/>
        </w:rPr>
        <w:t>&lt;/</w:t>
      </w:r>
      <w:r>
        <w:rPr>
          <w:color w:val="800000"/>
          <w:highlight w:val="white"/>
        </w:rPr>
        <w:t>hl7:Property</w:t>
      </w:r>
      <w:r>
        <w:rPr>
          <w:color w:val="0000FF"/>
          <w:highlight w:val="white"/>
        </w:rPr>
        <w:t>&gt;</w:t>
      </w:r>
    </w:p>
    <w:p w14:paraId="3CB95024" w14:textId="77777777" w:rsidR="00EE1C90" w:rsidRDefault="00EE1C90" w:rsidP="00AC4994">
      <w:pPr>
        <w:pStyle w:val="CodeBlock"/>
        <w:keepNext w:val="0"/>
        <w:pBdr>
          <w:left w:val="single" w:sz="4" w:space="15" w:color="auto"/>
        </w:pBdr>
        <w:rPr>
          <w:color w:val="000000"/>
          <w:highlight w:val="white"/>
        </w:rPr>
      </w:pPr>
      <w:r>
        <w:rPr>
          <w:color w:val="000000"/>
          <w:highlight w:val="white"/>
        </w:rPr>
        <w:tab/>
      </w:r>
      <w:r>
        <w:rPr>
          <w:color w:val="000000"/>
          <w:highlight w:val="white"/>
        </w:rPr>
        <w:tab/>
      </w:r>
      <w:r>
        <w:rPr>
          <w:color w:val="0000FF"/>
          <w:highlight w:val="white"/>
        </w:rPr>
        <w:t>&lt;</w:t>
      </w:r>
      <w:r>
        <w:rPr>
          <w:color w:val="800000"/>
          <w:highlight w:val="white"/>
        </w:rPr>
        <w:t>hl7:Property</w:t>
      </w:r>
      <w:r>
        <w:rPr>
          <w:highlight w:val="white"/>
        </w:rPr>
        <w:t xml:space="preserve"> id</w:t>
      </w:r>
      <w:r>
        <w:rPr>
          <w:color w:val="0000FF"/>
          <w:highlight w:val="white"/>
        </w:rPr>
        <w:t>="15"&gt;</w:t>
      </w:r>
      <w:r w:rsidRPr="00254AD6">
        <w:rPr>
          <w:rFonts w:cs="Arial"/>
          <w:color w:val="000000"/>
          <w:szCs w:val="20"/>
          <w:highlight w:val="white"/>
        </w:rPr>
        <w:t>2011-12-01</w:t>
      </w:r>
      <w:r>
        <w:rPr>
          <w:color w:val="0000FF"/>
          <w:highlight w:val="white"/>
        </w:rPr>
        <w:t>&lt;/</w:t>
      </w:r>
      <w:r>
        <w:rPr>
          <w:color w:val="800000"/>
          <w:highlight w:val="white"/>
        </w:rPr>
        <w:t>hl7:Property</w:t>
      </w:r>
      <w:r>
        <w:rPr>
          <w:color w:val="0000FF"/>
          <w:highlight w:val="white"/>
        </w:rPr>
        <w:t>&gt;</w:t>
      </w:r>
    </w:p>
    <w:p w14:paraId="3CB95025" w14:textId="77777777" w:rsidR="00EE1C90" w:rsidRDefault="00EE1C90" w:rsidP="00AC4994">
      <w:pPr>
        <w:pStyle w:val="CodeBlock"/>
        <w:keepNext w:val="0"/>
        <w:pBdr>
          <w:left w:val="single" w:sz="4" w:space="15" w:color="auto"/>
        </w:pBdr>
        <w:rPr>
          <w:color w:val="000000"/>
          <w:highlight w:val="white"/>
        </w:rPr>
      </w:pPr>
      <w:r>
        <w:rPr>
          <w:color w:val="000000"/>
          <w:highlight w:val="white"/>
        </w:rPr>
        <w:tab/>
      </w:r>
      <w:r>
        <w:rPr>
          <w:color w:val="000000"/>
          <w:highlight w:val="white"/>
        </w:rPr>
        <w:tab/>
      </w:r>
      <w:r>
        <w:rPr>
          <w:color w:val="0000FF"/>
          <w:highlight w:val="white"/>
        </w:rPr>
        <w:t>&lt;</w:t>
      </w:r>
      <w:r>
        <w:rPr>
          <w:color w:val="800000"/>
          <w:highlight w:val="white"/>
        </w:rPr>
        <w:t>hl7:Association</w:t>
      </w:r>
      <w:r>
        <w:rPr>
          <w:highlight w:val="white"/>
        </w:rPr>
        <w:t xml:space="preserve"> id</w:t>
      </w:r>
      <w:r>
        <w:rPr>
          <w:color w:val="0000FF"/>
          <w:highlight w:val="white"/>
        </w:rPr>
        <w:t>="16"&gt;</w:t>
      </w:r>
    </w:p>
    <w:p w14:paraId="3CB95026" w14:textId="77777777" w:rsidR="00EE1C90" w:rsidRDefault="00EE1C90" w:rsidP="00AC4994">
      <w:pPr>
        <w:pStyle w:val="CodeBlock"/>
        <w:keepNext w:val="0"/>
        <w:pBdr>
          <w:left w:val="single" w:sz="4" w:space="15" w:color="auto"/>
        </w:pBdr>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color w:val="800000"/>
          <w:highlight w:val="white"/>
        </w:rPr>
        <w:t>hl7:AssociatedConcept</w:t>
      </w:r>
      <w:r>
        <w:rPr>
          <w:highlight w:val="white"/>
        </w:rPr>
        <w:t xml:space="preserve"> code</w:t>
      </w:r>
      <w:r>
        <w:rPr>
          <w:color w:val="0000FF"/>
          <w:highlight w:val="white"/>
        </w:rPr>
        <w:t>="</w:t>
      </w:r>
      <w:r>
        <w:rPr>
          <w:color w:val="000000"/>
          <w:highlight w:val="white"/>
        </w:rPr>
        <w:t>P1</w:t>
      </w:r>
      <w:r>
        <w:rPr>
          <w:color w:val="0000FF"/>
          <w:highlight w:val="white"/>
        </w:rPr>
        <w:t>"</w:t>
      </w:r>
      <w:r>
        <w:rPr>
          <w:highlight w:val="white"/>
        </w:rPr>
        <w:t xml:space="preserve"> codeSystem </w:t>
      </w:r>
      <w:r>
        <w:rPr>
          <w:color w:val="0000FF"/>
          <w:highlight w:val="white"/>
        </w:rPr>
        <w:t>= "</w:t>
      </w:r>
      <w:r>
        <w:rPr>
          <w:color w:val="000000"/>
          <w:highlight w:val="white"/>
        </w:rPr>
        <w:t>1.3.6.1.4.1.38760.2.203</w:t>
      </w:r>
      <w:r>
        <w:rPr>
          <w:color w:val="0000FF"/>
          <w:highlight w:val="white"/>
        </w:rPr>
        <w:t>"</w:t>
      </w:r>
      <w:r>
        <w:rPr>
          <w:highlight w:val="white"/>
        </w:rPr>
        <w:t xml:space="preserve"> </w:t>
      </w:r>
      <w:r>
        <w:rPr>
          <w:color w:val="0000FF"/>
          <w:highlight w:val="white"/>
        </w:rPr>
        <w:t>/&gt;</w:t>
      </w:r>
    </w:p>
    <w:p w14:paraId="3CB95027" w14:textId="77777777" w:rsidR="00EE1C90" w:rsidRDefault="00EE1C90" w:rsidP="00AC4994">
      <w:pPr>
        <w:pStyle w:val="CodeBlock"/>
        <w:keepNext w:val="0"/>
        <w:pBdr>
          <w:left w:val="single" w:sz="4" w:space="15" w:color="auto"/>
        </w:pBdr>
        <w:rPr>
          <w:color w:val="0000FF"/>
          <w:highlight w:val="white"/>
        </w:rPr>
      </w:pPr>
      <w:r>
        <w:rPr>
          <w:color w:val="000000"/>
          <w:highlight w:val="white"/>
        </w:rPr>
        <w:tab/>
      </w:r>
      <w:r>
        <w:rPr>
          <w:color w:val="0000FF"/>
          <w:highlight w:val="white"/>
        </w:rPr>
        <w:t>&lt;/</w:t>
      </w:r>
      <w:r>
        <w:rPr>
          <w:color w:val="800000"/>
          <w:highlight w:val="white"/>
        </w:rPr>
        <w:t>hl7:ClassifierRecord</w:t>
      </w:r>
      <w:r>
        <w:rPr>
          <w:color w:val="0000FF"/>
          <w:highlight w:val="white"/>
        </w:rPr>
        <w:t>&gt;</w:t>
      </w:r>
    </w:p>
    <w:p w14:paraId="3CB95028" w14:textId="77777777" w:rsidR="00EE1C90" w:rsidRDefault="00EE1C90" w:rsidP="00AC4994">
      <w:pPr>
        <w:pStyle w:val="CodeBlock"/>
        <w:keepNext w:val="0"/>
        <w:pBdr>
          <w:left w:val="single" w:sz="4" w:space="15" w:color="auto"/>
        </w:pBdr>
        <w:rPr>
          <w:color w:val="000000"/>
          <w:highlight w:val="white"/>
        </w:rPr>
      </w:pPr>
      <w:r>
        <w:rPr>
          <w:color w:val="000000"/>
          <w:highlight w:val="white"/>
        </w:rPr>
        <w:tab/>
      </w:r>
      <w:r>
        <w:rPr>
          <w:color w:val="0000FF"/>
          <w:highlight w:val="white"/>
        </w:rPr>
        <w:t>&lt;</w:t>
      </w:r>
      <w:r>
        <w:rPr>
          <w:color w:val="800000"/>
          <w:highlight w:val="white"/>
        </w:rPr>
        <w:t>hl7:ClassifierRecord</w:t>
      </w:r>
      <w:r>
        <w:rPr>
          <w:color w:val="0000FF"/>
          <w:highlight w:val="white"/>
        </w:rPr>
        <w:t>&gt;</w:t>
      </w:r>
    </w:p>
    <w:p w14:paraId="3CB95029" w14:textId="77777777" w:rsidR="00EE1C90" w:rsidRDefault="00EE1C90" w:rsidP="00AC4994">
      <w:pPr>
        <w:pStyle w:val="CodeBlock"/>
        <w:keepNext w:val="0"/>
        <w:pBdr>
          <w:left w:val="single" w:sz="4" w:space="15" w:color="auto"/>
        </w:pBdr>
        <w:rPr>
          <w:color w:val="000000"/>
          <w:highlight w:val="white"/>
        </w:rPr>
      </w:pPr>
      <w:r>
        <w:rPr>
          <w:color w:val="000000"/>
          <w:highlight w:val="white"/>
        </w:rPr>
        <w:tab/>
      </w:r>
      <w:r>
        <w:rPr>
          <w:color w:val="000000"/>
          <w:highlight w:val="white"/>
        </w:rPr>
        <w:tab/>
      </w:r>
      <w:r>
        <w:rPr>
          <w:color w:val="0000FF"/>
          <w:highlight w:val="white"/>
        </w:rPr>
        <w:t>&lt;</w:t>
      </w:r>
      <w:r>
        <w:rPr>
          <w:color w:val="800000"/>
          <w:highlight w:val="white"/>
        </w:rPr>
        <w:t>hl7:Concept</w:t>
      </w:r>
      <w:r>
        <w:rPr>
          <w:highlight w:val="white"/>
        </w:rPr>
        <w:t xml:space="preserve"> code</w:t>
      </w:r>
      <w:r>
        <w:rPr>
          <w:color w:val="0000FF"/>
          <w:highlight w:val="white"/>
        </w:rPr>
        <w:t>="</w:t>
      </w:r>
      <w:r>
        <w:rPr>
          <w:color w:val="000000"/>
          <w:highlight w:val="white"/>
        </w:rPr>
        <w:t>P3</w:t>
      </w:r>
      <w:r>
        <w:rPr>
          <w:color w:val="0000FF"/>
          <w:highlight w:val="white"/>
        </w:rPr>
        <w:t>"</w:t>
      </w:r>
      <w:r>
        <w:rPr>
          <w:highlight w:val="white"/>
        </w:rPr>
        <w:t xml:space="preserve"> displayName</w:t>
      </w:r>
      <w:r>
        <w:rPr>
          <w:color w:val="0000FF"/>
          <w:highlight w:val="white"/>
        </w:rPr>
        <w:t>="</w:t>
      </w:r>
      <w:r>
        <w:rPr>
          <w:color w:val="000000"/>
          <w:highlight w:val="white"/>
        </w:rPr>
        <w:t>Persona3</w:t>
      </w:r>
      <w:r>
        <w:rPr>
          <w:color w:val="0000FF"/>
          <w:highlight w:val="white"/>
        </w:rPr>
        <w:t>"/&gt;</w:t>
      </w:r>
    </w:p>
    <w:p w14:paraId="3CB9502A" w14:textId="77777777" w:rsidR="00EE1C90" w:rsidRDefault="00EE1C90" w:rsidP="00AC4994">
      <w:pPr>
        <w:pStyle w:val="CodeBlock"/>
        <w:keepNext w:val="0"/>
        <w:pBdr>
          <w:left w:val="single" w:sz="4" w:space="15" w:color="auto"/>
        </w:pBdr>
        <w:rPr>
          <w:color w:val="000000"/>
          <w:highlight w:val="white"/>
        </w:rPr>
      </w:pPr>
      <w:r>
        <w:rPr>
          <w:color w:val="000000"/>
          <w:highlight w:val="white"/>
        </w:rPr>
        <w:tab/>
      </w:r>
      <w:r>
        <w:rPr>
          <w:color w:val="000000"/>
          <w:highlight w:val="white"/>
        </w:rPr>
        <w:tab/>
      </w:r>
      <w:r>
        <w:rPr>
          <w:color w:val="0000FF"/>
          <w:highlight w:val="white"/>
        </w:rPr>
        <w:t>&lt;</w:t>
      </w:r>
      <w:r>
        <w:rPr>
          <w:color w:val="800000"/>
          <w:highlight w:val="white"/>
        </w:rPr>
        <w:t>hl7:Property</w:t>
      </w:r>
      <w:r>
        <w:rPr>
          <w:highlight w:val="white"/>
        </w:rPr>
        <w:t xml:space="preserve"> id</w:t>
      </w:r>
      <w:r>
        <w:rPr>
          <w:color w:val="0000FF"/>
          <w:highlight w:val="white"/>
        </w:rPr>
        <w:t>="</w:t>
      </w:r>
      <w:r>
        <w:rPr>
          <w:color w:val="000000"/>
          <w:highlight w:val="white"/>
        </w:rPr>
        <w:t>14</w:t>
      </w:r>
      <w:r>
        <w:rPr>
          <w:color w:val="0000FF"/>
          <w:highlight w:val="white"/>
        </w:rPr>
        <w:t>"&gt;</w:t>
      </w:r>
      <w:r w:rsidRPr="00254AD6">
        <w:rPr>
          <w:rFonts w:cs="Arial"/>
          <w:color w:val="000000"/>
          <w:szCs w:val="20"/>
          <w:highlight w:val="white"/>
        </w:rPr>
        <w:t>2010-12-01</w:t>
      </w:r>
      <w:r>
        <w:rPr>
          <w:color w:val="0000FF"/>
          <w:highlight w:val="white"/>
        </w:rPr>
        <w:t>&lt;/</w:t>
      </w:r>
      <w:r>
        <w:rPr>
          <w:color w:val="800000"/>
          <w:highlight w:val="white"/>
        </w:rPr>
        <w:t>hl7:Property</w:t>
      </w:r>
      <w:r>
        <w:rPr>
          <w:color w:val="0000FF"/>
          <w:highlight w:val="white"/>
        </w:rPr>
        <w:t>&gt;</w:t>
      </w:r>
    </w:p>
    <w:p w14:paraId="3CB9502B" w14:textId="77777777" w:rsidR="00EE1C90" w:rsidRDefault="00EE1C90" w:rsidP="00AC4994">
      <w:pPr>
        <w:pStyle w:val="CodeBlock"/>
        <w:keepNext w:val="0"/>
        <w:pBdr>
          <w:left w:val="single" w:sz="4" w:space="15" w:color="auto"/>
        </w:pBdr>
        <w:rPr>
          <w:color w:val="000000"/>
          <w:highlight w:val="white"/>
        </w:rPr>
      </w:pPr>
      <w:r>
        <w:rPr>
          <w:color w:val="000000"/>
          <w:highlight w:val="white"/>
        </w:rPr>
        <w:tab/>
      </w:r>
      <w:r>
        <w:rPr>
          <w:color w:val="000000"/>
          <w:highlight w:val="white"/>
        </w:rPr>
        <w:tab/>
      </w:r>
      <w:r>
        <w:rPr>
          <w:color w:val="0000FF"/>
          <w:highlight w:val="white"/>
        </w:rPr>
        <w:t>&lt;</w:t>
      </w:r>
      <w:r>
        <w:rPr>
          <w:color w:val="800000"/>
          <w:highlight w:val="white"/>
        </w:rPr>
        <w:t>hl7:Property</w:t>
      </w:r>
      <w:r>
        <w:rPr>
          <w:highlight w:val="white"/>
        </w:rPr>
        <w:t xml:space="preserve"> id</w:t>
      </w:r>
      <w:r>
        <w:rPr>
          <w:color w:val="0000FF"/>
          <w:highlight w:val="white"/>
        </w:rPr>
        <w:t>="15"&gt;</w:t>
      </w:r>
      <w:r w:rsidRPr="00254AD6">
        <w:rPr>
          <w:rFonts w:cs="Arial"/>
          <w:color w:val="000000"/>
          <w:szCs w:val="20"/>
          <w:highlight w:val="white"/>
        </w:rPr>
        <w:t>2011-12-01</w:t>
      </w:r>
      <w:r>
        <w:rPr>
          <w:color w:val="0000FF"/>
          <w:highlight w:val="white"/>
        </w:rPr>
        <w:t>&lt;/</w:t>
      </w:r>
      <w:r>
        <w:rPr>
          <w:color w:val="800000"/>
          <w:highlight w:val="white"/>
        </w:rPr>
        <w:t>hl7:Property</w:t>
      </w:r>
      <w:r>
        <w:rPr>
          <w:color w:val="0000FF"/>
          <w:highlight w:val="white"/>
        </w:rPr>
        <w:t>&gt;</w:t>
      </w:r>
    </w:p>
    <w:p w14:paraId="3CB9502C" w14:textId="77777777" w:rsidR="00EE1C90" w:rsidRDefault="00EE1C90" w:rsidP="00AC4994">
      <w:pPr>
        <w:pStyle w:val="CodeBlock"/>
        <w:keepNext w:val="0"/>
        <w:pBdr>
          <w:left w:val="single" w:sz="4" w:space="15" w:color="auto"/>
        </w:pBdr>
        <w:rPr>
          <w:color w:val="000000"/>
          <w:highlight w:val="white"/>
        </w:rPr>
      </w:pPr>
      <w:r>
        <w:rPr>
          <w:color w:val="000000"/>
          <w:highlight w:val="white"/>
        </w:rPr>
        <w:tab/>
      </w:r>
      <w:r>
        <w:rPr>
          <w:color w:val="000000"/>
          <w:highlight w:val="white"/>
        </w:rPr>
        <w:tab/>
      </w:r>
      <w:r>
        <w:rPr>
          <w:color w:val="0000FF"/>
          <w:highlight w:val="white"/>
        </w:rPr>
        <w:t>&lt;</w:t>
      </w:r>
      <w:r>
        <w:rPr>
          <w:color w:val="800000"/>
          <w:highlight w:val="white"/>
        </w:rPr>
        <w:t>hl7:Association</w:t>
      </w:r>
      <w:r>
        <w:rPr>
          <w:highlight w:val="white"/>
        </w:rPr>
        <w:t xml:space="preserve"> id</w:t>
      </w:r>
      <w:r>
        <w:rPr>
          <w:color w:val="0000FF"/>
          <w:highlight w:val="white"/>
        </w:rPr>
        <w:t>="16"&gt;</w:t>
      </w:r>
    </w:p>
    <w:p w14:paraId="3CB9502D" w14:textId="77777777" w:rsidR="00EE1C90" w:rsidRDefault="00EE1C90" w:rsidP="00AC4994">
      <w:pPr>
        <w:pStyle w:val="CodeBlock"/>
        <w:keepNext w:val="0"/>
        <w:pBdr>
          <w:left w:val="single" w:sz="4" w:space="15" w:color="auto"/>
        </w:pBdr>
        <w:rPr>
          <w:color w:val="0000FF"/>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color w:val="800000"/>
          <w:highlight w:val="white"/>
        </w:rPr>
        <w:t>hl7:AssociatedConcept</w:t>
      </w:r>
      <w:r>
        <w:rPr>
          <w:highlight w:val="white"/>
        </w:rPr>
        <w:t xml:space="preserve"> code</w:t>
      </w:r>
      <w:r>
        <w:rPr>
          <w:color w:val="0000FF"/>
          <w:highlight w:val="white"/>
        </w:rPr>
        <w:t>="</w:t>
      </w:r>
      <w:r>
        <w:rPr>
          <w:color w:val="000000"/>
          <w:highlight w:val="white"/>
        </w:rPr>
        <w:t>P1</w:t>
      </w:r>
      <w:r>
        <w:rPr>
          <w:color w:val="0000FF"/>
          <w:highlight w:val="white"/>
        </w:rPr>
        <w:t>"</w:t>
      </w:r>
      <w:r>
        <w:rPr>
          <w:highlight w:val="white"/>
        </w:rPr>
        <w:t xml:space="preserve"> codeSystem </w:t>
      </w:r>
      <w:r>
        <w:rPr>
          <w:color w:val="0000FF"/>
          <w:highlight w:val="white"/>
        </w:rPr>
        <w:t>= "</w:t>
      </w:r>
      <w:r>
        <w:rPr>
          <w:color w:val="000000"/>
          <w:highlight w:val="white"/>
        </w:rPr>
        <w:t>1.3.6.1.4.1.38760.2.203</w:t>
      </w:r>
      <w:r>
        <w:rPr>
          <w:color w:val="0000FF"/>
          <w:highlight w:val="white"/>
        </w:rPr>
        <w:t>"</w:t>
      </w:r>
      <w:r>
        <w:rPr>
          <w:highlight w:val="white"/>
        </w:rPr>
        <w:t xml:space="preserve"> </w:t>
      </w:r>
      <w:r>
        <w:rPr>
          <w:color w:val="0000FF"/>
          <w:highlight w:val="white"/>
        </w:rPr>
        <w:t>/&gt;</w:t>
      </w:r>
    </w:p>
    <w:p w14:paraId="3CB9502E" w14:textId="77777777" w:rsidR="00EE1C90" w:rsidRDefault="00EE1C90" w:rsidP="00AC4994">
      <w:pPr>
        <w:pStyle w:val="CodeBlock"/>
        <w:keepNext w:val="0"/>
        <w:pBdr>
          <w:left w:val="single" w:sz="4" w:space="15" w:color="auto"/>
        </w:pBdr>
        <w:ind w:firstLine="493"/>
        <w:rPr>
          <w:color w:val="000000"/>
          <w:highlight w:val="white"/>
        </w:rPr>
      </w:pPr>
      <w:r>
        <w:rPr>
          <w:color w:val="0000FF"/>
          <w:highlight w:val="white"/>
        </w:rPr>
        <w:t xml:space="preserve">            &lt;</w:t>
      </w:r>
      <w:r>
        <w:rPr>
          <w:color w:val="800000"/>
          <w:highlight w:val="white"/>
        </w:rPr>
        <w:t>hl7:AssociatedConcept</w:t>
      </w:r>
      <w:r>
        <w:rPr>
          <w:highlight w:val="white"/>
        </w:rPr>
        <w:t xml:space="preserve"> code</w:t>
      </w:r>
      <w:r>
        <w:rPr>
          <w:color w:val="0000FF"/>
          <w:highlight w:val="white"/>
        </w:rPr>
        <w:t>="</w:t>
      </w:r>
      <w:r>
        <w:rPr>
          <w:color w:val="000000"/>
          <w:highlight w:val="white"/>
        </w:rPr>
        <w:t>P2</w:t>
      </w:r>
      <w:r>
        <w:rPr>
          <w:color w:val="0000FF"/>
          <w:highlight w:val="white"/>
        </w:rPr>
        <w:t>"</w:t>
      </w:r>
      <w:r>
        <w:rPr>
          <w:highlight w:val="white"/>
        </w:rPr>
        <w:t xml:space="preserve"> codeSystem </w:t>
      </w:r>
      <w:r>
        <w:rPr>
          <w:color w:val="0000FF"/>
          <w:highlight w:val="white"/>
        </w:rPr>
        <w:t>= "</w:t>
      </w:r>
      <w:r>
        <w:rPr>
          <w:color w:val="000000"/>
          <w:highlight w:val="white"/>
        </w:rPr>
        <w:t>1.3.6.1.4.1.38760.2.203</w:t>
      </w:r>
      <w:r>
        <w:rPr>
          <w:color w:val="0000FF"/>
          <w:highlight w:val="white"/>
        </w:rPr>
        <w:t>"</w:t>
      </w:r>
      <w:r>
        <w:rPr>
          <w:highlight w:val="white"/>
        </w:rPr>
        <w:t xml:space="preserve"> </w:t>
      </w:r>
      <w:r>
        <w:rPr>
          <w:color w:val="0000FF"/>
          <w:highlight w:val="white"/>
        </w:rPr>
        <w:t>/&gt;</w:t>
      </w:r>
    </w:p>
    <w:p w14:paraId="3CB9502F" w14:textId="77777777" w:rsidR="000715A4" w:rsidRDefault="00EE1C90" w:rsidP="00AC4994">
      <w:pPr>
        <w:pStyle w:val="CodeBlock"/>
        <w:keepNext w:val="0"/>
        <w:pBdr>
          <w:left w:val="single" w:sz="4" w:space="15" w:color="auto"/>
        </w:pBdr>
        <w:rPr>
          <w:color w:val="000000"/>
          <w:highlight w:val="white"/>
        </w:rPr>
      </w:pPr>
      <w:r>
        <w:rPr>
          <w:color w:val="000000"/>
          <w:highlight w:val="white"/>
        </w:rPr>
        <w:tab/>
      </w:r>
      <w:r>
        <w:rPr>
          <w:color w:val="0000FF"/>
          <w:highlight w:val="white"/>
        </w:rPr>
        <w:t>&lt;/</w:t>
      </w:r>
      <w:r>
        <w:rPr>
          <w:color w:val="800000"/>
          <w:highlight w:val="white"/>
        </w:rPr>
        <w:t>hl7:ClassifierRecord</w:t>
      </w:r>
      <w:r>
        <w:rPr>
          <w:color w:val="0000FF"/>
          <w:highlight w:val="white"/>
        </w:rPr>
        <w:t>&gt;</w:t>
      </w:r>
    </w:p>
    <w:p w14:paraId="3CB95030" w14:textId="77777777" w:rsidR="000715A4" w:rsidRPr="00CF0FEC" w:rsidRDefault="000715A4" w:rsidP="00AC4994">
      <w:pPr>
        <w:pStyle w:val="CodeBlock"/>
        <w:keepNext w:val="0"/>
        <w:pBdr>
          <w:left w:val="single" w:sz="4" w:space="15" w:color="auto"/>
        </w:pBdr>
      </w:pPr>
      <w:r>
        <w:rPr>
          <w:color w:val="0000FF"/>
          <w:highlight w:val="white"/>
        </w:rPr>
        <w:t>&lt;/</w:t>
      </w:r>
      <w:r>
        <w:rPr>
          <w:color w:val="800000"/>
          <w:highlight w:val="white"/>
        </w:rPr>
        <w:t>hl7:Classifier</w:t>
      </w:r>
      <w:r>
        <w:rPr>
          <w:color w:val="0000FF"/>
          <w:highlight w:val="white"/>
        </w:rPr>
        <w:t>&gt;</w:t>
      </w:r>
    </w:p>
    <w:p w14:paraId="3CB95031" w14:textId="77777777" w:rsidR="004866F2" w:rsidRPr="00254AD6" w:rsidRDefault="004866F2" w:rsidP="00995A77">
      <w:pPr>
        <w:pStyle w:val="Heading4"/>
      </w:pPr>
      <w:bookmarkStart w:id="226" w:name="_Toc305741929"/>
      <w:bookmarkStart w:id="227" w:name="_Toc320690226"/>
      <w:bookmarkStart w:id="228" w:name="_Toc320690232"/>
      <w:bookmarkStart w:id="229" w:name="_Toc320690234"/>
      <w:bookmarkStart w:id="230" w:name="_Toc320690235"/>
      <w:bookmarkStart w:id="231" w:name="_Toc320690236"/>
      <w:bookmarkStart w:id="232" w:name="_Toc320690238"/>
      <w:bookmarkStart w:id="233" w:name="_Toc320690243"/>
      <w:bookmarkStart w:id="234" w:name="_Toc320690244"/>
      <w:bookmarkStart w:id="235" w:name="_Toc320690246"/>
      <w:bookmarkStart w:id="236" w:name="_Toc320690247"/>
      <w:bookmarkStart w:id="237" w:name="_Toc320690251"/>
      <w:bookmarkStart w:id="238" w:name="_Toc320690252"/>
      <w:bookmarkStart w:id="239" w:name="_Toc320690256"/>
      <w:bookmarkStart w:id="240" w:name="_Toc320690257"/>
      <w:bookmarkStart w:id="241" w:name="_Toc320690259"/>
      <w:bookmarkStart w:id="242" w:name="_Toc320690260"/>
      <w:bookmarkStart w:id="243" w:name="_Toc320690266"/>
      <w:bookmarkStart w:id="244" w:name="_Toc320690270"/>
      <w:bookmarkStart w:id="245" w:name="_Toc320690271"/>
      <w:bookmarkStart w:id="246" w:name="_Toc320690272"/>
      <w:bookmarkStart w:id="247" w:name="_Toc320690273"/>
      <w:bookmarkStart w:id="248" w:name="_Toc320690277"/>
      <w:bookmarkStart w:id="249" w:name="_Toc320690278"/>
      <w:bookmarkStart w:id="250" w:name="_Toc320690279"/>
      <w:bookmarkStart w:id="251" w:name="_Toc320690280"/>
      <w:bookmarkStart w:id="252" w:name="_Toc320690281"/>
      <w:bookmarkStart w:id="253" w:name="_Toc306011494"/>
      <w:bookmarkStart w:id="254" w:name="_Toc380768304"/>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254AD6">
        <w:t>XML faila piemērs</w:t>
      </w:r>
      <w:bookmarkEnd w:id="253"/>
      <w:r w:rsidR="00EE1C90" w:rsidRPr="00EE1C90">
        <w:t xml:space="preserve"> </w:t>
      </w:r>
      <w:r w:rsidR="00EE1C90" w:rsidRPr="00254AD6">
        <w:t>izmaiņu</w:t>
      </w:r>
      <w:r w:rsidR="00EE1C90">
        <w:t xml:space="preserve"> </w:t>
      </w:r>
      <w:r w:rsidR="00EE1C90" w:rsidRPr="00254AD6">
        <w:t xml:space="preserve">publicēšanai </w:t>
      </w:r>
      <w:r w:rsidR="00D335EA">
        <w:t>ar izmainīto klasifikatoru vērtību kopu</w:t>
      </w:r>
      <w:bookmarkEnd w:id="254"/>
    </w:p>
    <w:p w14:paraId="3CB95032" w14:textId="77777777" w:rsidR="00EE1C90" w:rsidRDefault="00EE1C90" w:rsidP="00AC4994">
      <w:pPr>
        <w:pStyle w:val="CodeBlock"/>
        <w:keepNext w:val="0"/>
        <w:pBdr>
          <w:left w:val="single" w:sz="4" w:space="15" w:color="auto"/>
        </w:pBdr>
        <w:rPr>
          <w:color w:val="000000"/>
          <w:highlight w:val="white"/>
        </w:rPr>
      </w:pPr>
      <w:r>
        <w:rPr>
          <w:color w:val="0000FF"/>
          <w:highlight w:val="white"/>
        </w:rPr>
        <w:t>&lt;</w:t>
      </w:r>
      <w:r>
        <w:rPr>
          <w:color w:val="800000"/>
          <w:highlight w:val="white"/>
        </w:rPr>
        <w:t>hl7:Classifier</w:t>
      </w:r>
      <w:r>
        <w:rPr>
          <w:highlight w:val="white"/>
        </w:rPr>
        <w:t xml:space="preserve"> codeSystem</w:t>
      </w:r>
      <w:r>
        <w:rPr>
          <w:color w:val="0000FF"/>
          <w:highlight w:val="white"/>
        </w:rPr>
        <w:t>="</w:t>
      </w:r>
      <w:r>
        <w:rPr>
          <w:color w:val="000000"/>
          <w:highlight w:val="white"/>
        </w:rPr>
        <w:t>1.3.6.1.4.1.38760.2.203</w:t>
      </w:r>
      <w:r>
        <w:rPr>
          <w:color w:val="0000FF"/>
          <w:highlight w:val="white"/>
        </w:rPr>
        <w:t>"</w:t>
      </w:r>
      <w:r>
        <w:rPr>
          <w:highlight w:val="white"/>
        </w:rPr>
        <w:t xml:space="preserve"> contentType</w:t>
      </w:r>
      <w:r>
        <w:rPr>
          <w:color w:val="0000FF"/>
          <w:highlight w:val="white"/>
        </w:rPr>
        <w:t>="</w:t>
      </w:r>
      <w:r>
        <w:rPr>
          <w:color w:val="000000"/>
          <w:highlight w:val="white"/>
        </w:rPr>
        <w:t>Inc</w:t>
      </w:r>
      <w:r w:rsidR="009846A0">
        <w:rPr>
          <w:color w:val="000000"/>
          <w:highlight w:val="white"/>
        </w:rPr>
        <w:t>remental</w:t>
      </w:r>
      <w:r>
        <w:rPr>
          <w:color w:val="0000FF"/>
          <w:highlight w:val="white"/>
        </w:rPr>
        <w:t>"</w:t>
      </w:r>
      <w:r>
        <w:rPr>
          <w:highlight w:val="white"/>
        </w:rPr>
        <w:t xml:space="preserve"> priorCodeSystemVersion</w:t>
      </w:r>
      <w:r>
        <w:rPr>
          <w:color w:val="0000FF"/>
          <w:highlight w:val="white"/>
        </w:rPr>
        <w:t>="</w:t>
      </w:r>
      <w:r>
        <w:rPr>
          <w:color w:val="000000"/>
          <w:highlight w:val="white"/>
        </w:rPr>
        <w:t>0</w:t>
      </w:r>
      <w:r>
        <w:rPr>
          <w:color w:val="0000FF"/>
          <w:highlight w:val="white"/>
        </w:rPr>
        <w:t>"&gt;</w:t>
      </w:r>
    </w:p>
    <w:p w14:paraId="3CB95033" w14:textId="77777777" w:rsidR="00EE1C90" w:rsidRDefault="00EE1C90" w:rsidP="00AC4994">
      <w:pPr>
        <w:pStyle w:val="CodeBlock"/>
        <w:keepNext w:val="0"/>
        <w:pBdr>
          <w:left w:val="single" w:sz="4" w:space="15" w:color="auto"/>
        </w:pBdr>
        <w:rPr>
          <w:color w:val="000000"/>
          <w:highlight w:val="white"/>
        </w:rPr>
      </w:pPr>
      <w:r>
        <w:rPr>
          <w:color w:val="000000"/>
          <w:highlight w:val="white"/>
        </w:rPr>
        <w:tab/>
      </w:r>
      <w:r>
        <w:rPr>
          <w:color w:val="0000FF"/>
          <w:highlight w:val="white"/>
        </w:rPr>
        <w:t>&lt;</w:t>
      </w:r>
      <w:r>
        <w:rPr>
          <w:color w:val="800000"/>
          <w:highlight w:val="white"/>
        </w:rPr>
        <w:t xml:space="preserve">hl7:ClassifierRecord </w:t>
      </w:r>
      <w:r w:rsidRPr="00EE1C90">
        <w:rPr>
          <w:color w:val="800000"/>
        </w:rPr>
        <w:t>changeType</w:t>
      </w:r>
      <w:r>
        <w:rPr>
          <w:color w:val="800000"/>
        </w:rPr>
        <w:t>=”Modified”</w:t>
      </w:r>
      <w:r>
        <w:rPr>
          <w:color w:val="0000FF"/>
          <w:highlight w:val="white"/>
        </w:rPr>
        <w:t>&gt;</w:t>
      </w:r>
    </w:p>
    <w:p w14:paraId="3CB95034" w14:textId="77777777" w:rsidR="00EE1C90" w:rsidRDefault="00EE1C90" w:rsidP="00AC4994">
      <w:pPr>
        <w:pStyle w:val="CodeBlock"/>
        <w:keepNext w:val="0"/>
        <w:pBdr>
          <w:left w:val="single" w:sz="4" w:space="15" w:color="auto"/>
        </w:pBdr>
        <w:rPr>
          <w:color w:val="000000"/>
          <w:highlight w:val="white"/>
        </w:rPr>
      </w:pPr>
      <w:r>
        <w:rPr>
          <w:color w:val="000000"/>
          <w:highlight w:val="white"/>
        </w:rPr>
        <w:tab/>
      </w:r>
      <w:r>
        <w:rPr>
          <w:color w:val="000000"/>
          <w:highlight w:val="white"/>
        </w:rPr>
        <w:tab/>
      </w:r>
      <w:r>
        <w:rPr>
          <w:color w:val="0000FF"/>
          <w:highlight w:val="white"/>
        </w:rPr>
        <w:t>&lt;</w:t>
      </w:r>
      <w:r>
        <w:rPr>
          <w:color w:val="800000"/>
          <w:highlight w:val="white"/>
        </w:rPr>
        <w:t>hl7:Concept</w:t>
      </w:r>
      <w:r>
        <w:rPr>
          <w:highlight w:val="white"/>
        </w:rPr>
        <w:t xml:space="preserve"> code</w:t>
      </w:r>
      <w:r>
        <w:rPr>
          <w:color w:val="0000FF"/>
          <w:highlight w:val="white"/>
        </w:rPr>
        <w:t>="</w:t>
      </w:r>
      <w:r>
        <w:rPr>
          <w:color w:val="000000"/>
          <w:highlight w:val="white"/>
        </w:rPr>
        <w:t>P1</w:t>
      </w:r>
      <w:r>
        <w:rPr>
          <w:color w:val="0000FF"/>
          <w:highlight w:val="white"/>
        </w:rPr>
        <w:t>"</w:t>
      </w:r>
      <w:r>
        <w:rPr>
          <w:highlight w:val="white"/>
        </w:rPr>
        <w:t xml:space="preserve"> displayName</w:t>
      </w:r>
      <w:r>
        <w:rPr>
          <w:color w:val="0000FF"/>
          <w:highlight w:val="white"/>
        </w:rPr>
        <w:t>="</w:t>
      </w:r>
      <w:r>
        <w:rPr>
          <w:color w:val="000000"/>
          <w:highlight w:val="white"/>
        </w:rPr>
        <w:t>Persona1</w:t>
      </w:r>
      <w:r>
        <w:rPr>
          <w:color w:val="0000FF"/>
          <w:highlight w:val="white"/>
        </w:rPr>
        <w:t>"/&gt;</w:t>
      </w:r>
    </w:p>
    <w:p w14:paraId="3CB95035" w14:textId="77777777" w:rsidR="00EE1C90" w:rsidRDefault="00EE1C90" w:rsidP="00AC4994">
      <w:pPr>
        <w:pStyle w:val="CodeBlock"/>
        <w:keepNext w:val="0"/>
        <w:pBdr>
          <w:left w:val="single" w:sz="4" w:space="15" w:color="auto"/>
        </w:pBdr>
        <w:rPr>
          <w:color w:val="000000"/>
          <w:highlight w:val="white"/>
        </w:rPr>
      </w:pPr>
      <w:r>
        <w:rPr>
          <w:color w:val="000000"/>
          <w:highlight w:val="white"/>
        </w:rPr>
        <w:tab/>
      </w:r>
      <w:r>
        <w:rPr>
          <w:color w:val="000000"/>
          <w:highlight w:val="white"/>
        </w:rPr>
        <w:tab/>
      </w:r>
      <w:r>
        <w:rPr>
          <w:color w:val="0000FF"/>
          <w:highlight w:val="white"/>
        </w:rPr>
        <w:t>&lt;</w:t>
      </w:r>
      <w:r>
        <w:rPr>
          <w:color w:val="800000"/>
          <w:highlight w:val="white"/>
        </w:rPr>
        <w:t>hl7:Property</w:t>
      </w:r>
      <w:r>
        <w:rPr>
          <w:highlight w:val="white"/>
        </w:rPr>
        <w:t xml:space="preserve"> id</w:t>
      </w:r>
      <w:r>
        <w:rPr>
          <w:color w:val="0000FF"/>
          <w:highlight w:val="white"/>
        </w:rPr>
        <w:t>="</w:t>
      </w:r>
      <w:r>
        <w:rPr>
          <w:color w:val="000000"/>
          <w:highlight w:val="white"/>
        </w:rPr>
        <w:t>14</w:t>
      </w:r>
      <w:r>
        <w:rPr>
          <w:color w:val="0000FF"/>
          <w:highlight w:val="white"/>
        </w:rPr>
        <w:t>"&gt;</w:t>
      </w:r>
      <w:r w:rsidRPr="00254AD6">
        <w:rPr>
          <w:rFonts w:cs="Arial"/>
          <w:color w:val="000000"/>
          <w:szCs w:val="20"/>
          <w:highlight w:val="white"/>
        </w:rPr>
        <w:t>2010-12-01</w:t>
      </w:r>
      <w:r>
        <w:rPr>
          <w:color w:val="0000FF"/>
          <w:highlight w:val="white"/>
        </w:rPr>
        <w:t>&lt;/</w:t>
      </w:r>
      <w:r>
        <w:rPr>
          <w:color w:val="800000"/>
          <w:highlight w:val="white"/>
        </w:rPr>
        <w:t>hl7:Property</w:t>
      </w:r>
      <w:r>
        <w:rPr>
          <w:color w:val="0000FF"/>
          <w:highlight w:val="white"/>
        </w:rPr>
        <w:t>&gt;</w:t>
      </w:r>
    </w:p>
    <w:p w14:paraId="3CB95036" w14:textId="77777777" w:rsidR="00EE1C90" w:rsidRDefault="00EE1C90" w:rsidP="00AC4994">
      <w:pPr>
        <w:pStyle w:val="CodeBlock"/>
        <w:keepNext w:val="0"/>
        <w:pBdr>
          <w:left w:val="single" w:sz="4" w:space="15" w:color="auto"/>
        </w:pBdr>
        <w:rPr>
          <w:color w:val="000000"/>
          <w:highlight w:val="white"/>
        </w:rPr>
      </w:pPr>
      <w:r>
        <w:rPr>
          <w:color w:val="000000"/>
          <w:highlight w:val="white"/>
        </w:rPr>
        <w:tab/>
      </w:r>
      <w:r>
        <w:rPr>
          <w:color w:val="000000"/>
          <w:highlight w:val="white"/>
        </w:rPr>
        <w:tab/>
      </w:r>
      <w:r>
        <w:rPr>
          <w:color w:val="0000FF"/>
          <w:highlight w:val="white"/>
        </w:rPr>
        <w:t>&lt;</w:t>
      </w:r>
      <w:r>
        <w:rPr>
          <w:color w:val="800000"/>
          <w:highlight w:val="white"/>
        </w:rPr>
        <w:t>hl7:Property</w:t>
      </w:r>
      <w:r>
        <w:rPr>
          <w:highlight w:val="white"/>
        </w:rPr>
        <w:t xml:space="preserve"> id</w:t>
      </w:r>
      <w:r>
        <w:rPr>
          <w:color w:val="0000FF"/>
          <w:highlight w:val="white"/>
        </w:rPr>
        <w:t>="15"&gt;</w:t>
      </w:r>
      <w:r w:rsidRPr="00254AD6">
        <w:rPr>
          <w:rFonts w:cs="Arial"/>
          <w:color w:val="000000"/>
          <w:szCs w:val="20"/>
          <w:highlight w:val="white"/>
        </w:rPr>
        <w:t>2011-12-01</w:t>
      </w:r>
      <w:r>
        <w:rPr>
          <w:color w:val="0000FF"/>
          <w:highlight w:val="white"/>
        </w:rPr>
        <w:t>&lt;/</w:t>
      </w:r>
      <w:r>
        <w:rPr>
          <w:color w:val="800000"/>
          <w:highlight w:val="white"/>
        </w:rPr>
        <w:t>hl7:Property</w:t>
      </w:r>
      <w:r>
        <w:rPr>
          <w:color w:val="0000FF"/>
          <w:highlight w:val="white"/>
        </w:rPr>
        <w:t>&gt;</w:t>
      </w:r>
    </w:p>
    <w:p w14:paraId="3CB95037" w14:textId="77777777" w:rsidR="00EE1C90" w:rsidRDefault="00EE1C90" w:rsidP="00AC4994">
      <w:pPr>
        <w:pStyle w:val="CodeBlock"/>
        <w:keepNext w:val="0"/>
        <w:pBdr>
          <w:left w:val="single" w:sz="4" w:space="15" w:color="auto"/>
        </w:pBdr>
        <w:rPr>
          <w:color w:val="0000FF"/>
          <w:highlight w:val="white"/>
        </w:rPr>
      </w:pPr>
      <w:r>
        <w:rPr>
          <w:color w:val="000000"/>
          <w:highlight w:val="white"/>
        </w:rPr>
        <w:tab/>
      </w:r>
      <w:r>
        <w:rPr>
          <w:color w:val="0000FF"/>
          <w:highlight w:val="white"/>
        </w:rPr>
        <w:t>&lt;/</w:t>
      </w:r>
      <w:r>
        <w:rPr>
          <w:color w:val="800000"/>
          <w:highlight w:val="white"/>
        </w:rPr>
        <w:t>hl7:ClassifierRecord</w:t>
      </w:r>
      <w:r>
        <w:rPr>
          <w:color w:val="0000FF"/>
          <w:highlight w:val="white"/>
        </w:rPr>
        <w:t>&gt;</w:t>
      </w:r>
    </w:p>
    <w:p w14:paraId="3CB95038" w14:textId="77777777" w:rsidR="00EE1C90" w:rsidRDefault="00EE1C90" w:rsidP="00AC4994">
      <w:pPr>
        <w:pStyle w:val="CodeBlock"/>
        <w:keepNext w:val="0"/>
        <w:pBdr>
          <w:left w:val="single" w:sz="4" w:space="15" w:color="auto"/>
        </w:pBdr>
        <w:rPr>
          <w:color w:val="000000"/>
          <w:highlight w:val="white"/>
        </w:rPr>
      </w:pPr>
      <w:r>
        <w:rPr>
          <w:color w:val="000000"/>
          <w:highlight w:val="white"/>
        </w:rPr>
        <w:tab/>
      </w:r>
      <w:r>
        <w:rPr>
          <w:color w:val="0000FF"/>
          <w:highlight w:val="white"/>
        </w:rPr>
        <w:t>&lt;</w:t>
      </w:r>
      <w:r>
        <w:rPr>
          <w:color w:val="800000"/>
          <w:highlight w:val="white"/>
        </w:rPr>
        <w:t xml:space="preserve">hl7:ClassifierRecord </w:t>
      </w:r>
      <w:r w:rsidRPr="00EE1C90">
        <w:rPr>
          <w:color w:val="800000"/>
        </w:rPr>
        <w:t>changeType</w:t>
      </w:r>
      <w:r>
        <w:rPr>
          <w:color w:val="800000"/>
        </w:rPr>
        <w:t>=”Modified”</w:t>
      </w:r>
      <w:r>
        <w:rPr>
          <w:color w:val="0000FF"/>
          <w:highlight w:val="white"/>
        </w:rPr>
        <w:t>&gt;</w:t>
      </w:r>
    </w:p>
    <w:p w14:paraId="3CB95039" w14:textId="77777777" w:rsidR="00EE1C90" w:rsidRDefault="00EE1C90" w:rsidP="00AC4994">
      <w:pPr>
        <w:pStyle w:val="CodeBlock"/>
        <w:keepNext w:val="0"/>
        <w:pBdr>
          <w:left w:val="single" w:sz="4" w:space="15" w:color="auto"/>
        </w:pBdr>
        <w:rPr>
          <w:color w:val="000000"/>
          <w:highlight w:val="white"/>
        </w:rPr>
      </w:pPr>
      <w:r>
        <w:rPr>
          <w:color w:val="000000"/>
          <w:highlight w:val="white"/>
        </w:rPr>
        <w:tab/>
      </w:r>
      <w:r>
        <w:rPr>
          <w:color w:val="000000"/>
          <w:highlight w:val="white"/>
        </w:rPr>
        <w:tab/>
      </w:r>
      <w:r>
        <w:rPr>
          <w:color w:val="0000FF"/>
          <w:highlight w:val="white"/>
        </w:rPr>
        <w:t>&lt;</w:t>
      </w:r>
      <w:r>
        <w:rPr>
          <w:color w:val="800000"/>
          <w:highlight w:val="white"/>
        </w:rPr>
        <w:t>hl7:Concept</w:t>
      </w:r>
      <w:r>
        <w:rPr>
          <w:highlight w:val="white"/>
        </w:rPr>
        <w:t xml:space="preserve"> code</w:t>
      </w:r>
      <w:r>
        <w:rPr>
          <w:color w:val="0000FF"/>
          <w:highlight w:val="white"/>
        </w:rPr>
        <w:t>="</w:t>
      </w:r>
      <w:r>
        <w:rPr>
          <w:color w:val="000000"/>
          <w:highlight w:val="white"/>
        </w:rPr>
        <w:t>P2</w:t>
      </w:r>
      <w:r>
        <w:rPr>
          <w:color w:val="0000FF"/>
          <w:highlight w:val="white"/>
        </w:rPr>
        <w:t>"</w:t>
      </w:r>
      <w:r>
        <w:rPr>
          <w:highlight w:val="white"/>
        </w:rPr>
        <w:t xml:space="preserve"> displayName</w:t>
      </w:r>
      <w:r>
        <w:rPr>
          <w:color w:val="0000FF"/>
          <w:highlight w:val="white"/>
        </w:rPr>
        <w:t>="</w:t>
      </w:r>
      <w:r>
        <w:rPr>
          <w:color w:val="000000"/>
          <w:highlight w:val="white"/>
        </w:rPr>
        <w:t>Persona2</w:t>
      </w:r>
      <w:r>
        <w:rPr>
          <w:color w:val="0000FF"/>
          <w:highlight w:val="white"/>
        </w:rPr>
        <w:t>"/&gt;</w:t>
      </w:r>
    </w:p>
    <w:p w14:paraId="3CB9503A" w14:textId="77777777" w:rsidR="00EE1C90" w:rsidRDefault="00EE1C90" w:rsidP="00AC4994">
      <w:pPr>
        <w:pStyle w:val="CodeBlock"/>
        <w:keepNext w:val="0"/>
        <w:pBdr>
          <w:left w:val="single" w:sz="4" w:space="15" w:color="auto"/>
        </w:pBdr>
        <w:rPr>
          <w:color w:val="000000"/>
          <w:highlight w:val="white"/>
        </w:rPr>
      </w:pPr>
      <w:r>
        <w:rPr>
          <w:color w:val="000000"/>
          <w:highlight w:val="white"/>
        </w:rPr>
        <w:tab/>
      </w:r>
      <w:r>
        <w:rPr>
          <w:color w:val="000000"/>
          <w:highlight w:val="white"/>
        </w:rPr>
        <w:tab/>
      </w:r>
      <w:r>
        <w:rPr>
          <w:color w:val="0000FF"/>
          <w:highlight w:val="white"/>
        </w:rPr>
        <w:t>&lt;</w:t>
      </w:r>
      <w:r>
        <w:rPr>
          <w:color w:val="800000"/>
          <w:highlight w:val="white"/>
        </w:rPr>
        <w:t>hl7:Property</w:t>
      </w:r>
      <w:r>
        <w:rPr>
          <w:highlight w:val="white"/>
        </w:rPr>
        <w:t xml:space="preserve"> id</w:t>
      </w:r>
      <w:r>
        <w:rPr>
          <w:color w:val="0000FF"/>
          <w:highlight w:val="white"/>
        </w:rPr>
        <w:t>="</w:t>
      </w:r>
      <w:r>
        <w:rPr>
          <w:color w:val="000000"/>
          <w:highlight w:val="white"/>
        </w:rPr>
        <w:t>14</w:t>
      </w:r>
      <w:r>
        <w:rPr>
          <w:color w:val="0000FF"/>
          <w:highlight w:val="white"/>
        </w:rPr>
        <w:t>"&gt;</w:t>
      </w:r>
      <w:r w:rsidRPr="00254AD6">
        <w:rPr>
          <w:rFonts w:cs="Arial"/>
          <w:color w:val="000000"/>
          <w:szCs w:val="20"/>
          <w:highlight w:val="white"/>
        </w:rPr>
        <w:t>2010-12-01</w:t>
      </w:r>
      <w:r>
        <w:rPr>
          <w:color w:val="0000FF"/>
          <w:highlight w:val="white"/>
        </w:rPr>
        <w:t>&lt;/</w:t>
      </w:r>
      <w:r>
        <w:rPr>
          <w:color w:val="800000"/>
          <w:highlight w:val="white"/>
        </w:rPr>
        <w:t>hl7:Property</w:t>
      </w:r>
      <w:r>
        <w:rPr>
          <w:color w:val="0000FF"/>
          <w:highlight w:val="white"/>
        </w:rPr>
        <w:t>&gt;</w:t>
      </w:r>
    </w:p>
    <w:p w14:paraId="3CB9503B" w14:textId="77777777" w:rsidR="00EE1C90" w:rsidRDefault="00EE1C90" w:rsidP="00AC4994">
      <w:pPr>
        <w:pStyle w:val="CodeBlock"/>
        <w:keepNext w:val="0"/>
        <w:pBdr>
          <w:left w:val="single" w:sz="4" w:space="15" w:color="auto"/>
        </w:pBdr>
        <w:rPr>
          <w:color w:val="000000"/>
          <w:highlight w:val="white"/>
        </w:rPr>
      </w:pPr>
      <w:r>
        <w:rPr>
          <w:color w:val="000000"/>
          <w:highlight w:val="white"/>
        </w:rPr>
        <w:tab/>
      </w:r>
      <w:r>
        <w:rPr>
          <w:color w:val="000000"/>
          <w:highlight w:val="white"/>
        </w:rPr>
        <w:tab/>
      </w:r>
      <w:r>
        <w:rPr>
          <w:color w:val="0000FF"/>
          <w:highlight w:val="white"/>
        </w:rPr>
        <w:t>&lt;</w:t>
      </w:r>
      <w:r>
        <w:rPr>
          <w:color w:val="800000"/>
          <w:highlight w:val="white"/>
        </w:rPr>
        <w:t>hl7:Property</w:t>
      </w:r>
      <w:r>
        <w:rPr>
          <w:highlight w:val="white"/>
        </w:rPr>
        <w:t xml:space="preserve"> id</w:t>
      </w:r>
      <w:r>
        <w:rPr>
          <w:color w:val="0000FF"/>
          <w:highlight w:val="white"/>
        </w:rPr>
        <w:t>="15"&gt;</w:t>
      </w:r>
      <w:r w:rsidRPr="00254AD6">
        <w:rPr>
          <w:rFonts w:cs="Arial"/>
          <w:color w:val="000000"/>
          <w:szCs w:val="20"/>
          <w:highlight w:val="white"/>
        </w:rPr>
        <w:t>2011-12-01</w:t>
      </w:r>
      <w:r>
        <w:rPr>
          <w:color w:val="0000FF"/>
          <w:highlight w:val="white"/>
        </w:rPr>
        <w:t>&lt;/</w:t>
      </w:r>
      <w:r>
        <w:rPr>
          <w:color w:val="800000"/>
          <w:highlight w:val="white"/>
        </w:rPr>
        <w:t>hl7:Property</w:t>
      </w:r>
      <w:r>
        <w:rPr>
          <w:color w:val="0000FF"/>
          <w:highlight w:val="white"/>
        </w:rPr>
        <w:t>&gt;</w:t>
      </w:r>
    </w:p>
    <w:p w14:paraId="3CB9503C" w14:textId="77777777" w:rsidR="00EE1C90" w:rsidRDefault="00EE1C90" w:rsidP="00AC4994">
      <w:pPr>
        <w:pStyle w:val="CodeBlock"/>
        <w:keepNext w:val="0"/>
        <w:pBdr>
          <w:left w:val="single" w:sz="4" w:space="15" w:color="auto"/>
        </w:pBdr>
        <w:rPr>
          <w:color w:val="000000"/>
          <w:highlight w:val="white"/>
        </w:rPr>
      </w:pPr>
      <w:r>
        <w:rPr>
          <w:color w:val="000000"/>
          <w:highlight w:val="white"/>
        </w:rPr>
        <w:tab/>
      </w:r>
      <w:r>
        <w:rPr>
          <w:color w:val="000000"/>
          <w:highlight w:val="white"/>
        </w:rPr>
        <w:tab/>
      </w:r>
      <w:r>
        <w:rPr>
          <w:color w:val="0000FF"/>
          <w:highlight w:val="white"/>
        </w:rPr>
        <w:t>&lt;</w:t>
      </w:r>
      <w:r>
        <w:rPr>
          <w:color w:val="800000"/>
          <w:highlight w:val="white"/>
        </w:rPr>
        <w:t>hl7:Association</w:t>
      </w:r>
      <w:r>
        <w:rPr>
          <w:highlight w:val="white"/>
        </w:rPr>
        <w:t xml:space="preserve"> id</w:t>
      </w:r>
      <w:r>
        <w:rPr>
          <w:color w:val="0000FF"/>
          <w:highlight w:val="white"/>
        </w:rPr>
        <w:t>="16"&gt;</w:t>
      </w:r>
    </w:p>
    <w:p w14:paraId="3CB9503D" w14:textId="77777777" w:rsidR="00EE1C90" w:rsidRDefault="00EE1C90" w:rsidP="00AC4994">
      <w:pPr>
        <w:pStyle w:val="CodeBlock"/>
        <w:keepNext w:val="0"/>
        <w:pBdr>
          <w:left w:val="single" w:sz="4" w:space="15" w:color="auto"/>
        </w:pBdr>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color w:val="800000"/>
          <w:highlight w:val="white"/>
        </w:rPr>
        <w:t>hl7:AssociatedConcept</w:t>
      </w:r>
      <w:r>
        <w:rPr>
          <w:highlight w:val="white"/>
        </w:rPr>
        <w:t xml:space="preserve"> code</w:t>
      </w:r>
      <w:r>
        <w:rPr>
          <w:color w:val="0000FF"/>
          <w:highlight w:val="white"/>
        </w:rPr>
        <w:t>="</w:t>
      </w:r>
      <w:r>
        <w:rPr>
          <w:color w:val="000000"/>
          <w:highlight w:val="white"/>
        </w:rPr>
        <w:t>P1</w:t>
      </w:r>
      <w:r>
        <w:rPr>
          <w:color w:val="0000FF"/>
          <w:highlight w:val="white"/>
        </w:rPr>
        <w:t>"</w:t>
      </w:r>
      <w:r>
        <w:rPr>
          <w:highlight w:val="white"/>
        </w:rPr>
        <w:t xml:space="preserve"> codeSystem </w:t>
      </w:r>
      <w:r>
        <w:rPr>
          <w:color w:val="0000FF"/>
          <w:highlight w:val="white"/>
        </w:rPr>
        <w:t>= "</w:t>
      </w:r>
      <w:r>
        <w:rPr>
          <w:color w:val="000000"/>
          <w:highlight w:val="white"/>
        </w:rPr>
        <w:t>1.3.6.1.4.1.38760.2.203</w:t>
      </w:r>
      <w:r>
        <w:rPr>
          <w:color w:val="0000FF"/>
          <w:highlight w:val="white"/>
        </w:rPr>
        <w:t>"</w:t>
      </w:r>
      <w:r>
        <w:rPr>
          <w:highlight w:val="white"/>
        </w:rPr>
        <w:t xml:space="preserve"> </w:t>
      </w:r>
      <w:r>
        <w:rPr>
          <w:color w:val="0000FF"/>
          <w:highlight w:val="white"/>
        </w:rPr>
        <w:t>/&gt;</w:t>
      </w:r>
    </w:p>
    <w:p w14:paraId="3CB9503E" w14:textId="77777777" w:rsidR="00EE1C90" w:rsidRDefault="00EE1C90" w:rsidP="00AC4994">
      <w:pPr>
        <w:pStyle w:val="CodeBlock"/>
        <w:keepNext w:val="0"/>
        <w:pBdr>
          <w:left w:val="single" w:sz="4" w:space="15" w:color="auto"/>
        </w:pBdr>
        <w:rPr>
          <w:color w:val="0000FF"/>
          <w:highlight w:val="white"/>
        </w:rPr>
      </w:pPr>
      <w:r>
        <w:rPr>
          <w:color w:val="000000"/>
          <w:highlight w:val="white"/>
        </w:rPr>
        <w:tab/>
      </w:r>
      <w:r>
        <w:rPr>
          <w:color w:val="0000FF"/>
          <w:highlight w:val="white"/>
        </w:rPr>
        <w:t>&lt;/</w:t>
      </w:r>
      <w:r>
        <w:rPr>
          <w:color w:val="800000"/>
          <w:highlight w:val="white"/>
        </w:rPr>
        <w:t>hl7:ClassifierRecord</w:t>
      </w:r>
      <w:r>
        <w:rPr>
          <w:color w:val="0000FF"/>
          <w:highlight w:val="white"/>
        </w:rPr>
        <w:t>&gt;</w:t>
      </w:r>
    </w:p>
    <w:p w14:paraId="3CB9503F" w14:textId="77777777" w:rsidR="00EE1C90" w:rsidRDefault="00EE1C90" w:rsidP="00AC4994">
      <w:pPr>
        <w:pStyle w:val="CodeBlock"/>
        <w:keepNext w:val="0"/>
        <w:pBdr>
          <w:left w:val="single" w:sz="4" w:space="15" w:color="auto"/>
        </w:pBdr>
        <w:rPr>
          <w:color w:val="000000"/>
          <w:highlight w:val="white"/>
        </w:rPr>
      </w:pPr>
      <w:r>
        <w:rPr>
          <w:color w:val="000000"/>
          <w:highlight w:val="white"/>
        </w:rPr>
        <w:tab/>
      </w:r>
      <w:r>
        <w:rPr>
          <w:color w:val="0000FF"/>
          <w:highlight w:val="white"/>
        </w:rPr>
        <w:t>&lt;</w:t>
      </w:r>
      <w:r>
        <w:rPr>
          <w:color w:val="800000"/>
          <w:highlight w:val="white"/>
        </w:rPr>
        <w:t xml:space="preserve">hl7:ClassifierRecord </w:t>
      </w:r>
      <w:r w:rsidRPr="00EE1C90">
        <w:rPr>
          <w:color w:val="800000"/>
        </w:rPr>
        <w:t>changeType</w:t>
      </w:r>
      <w:r>
        <w:rPr>
          <w:color w:val="800000"/>
        </w:rPr>
        <w:t>=”Modified”</w:t>
      </w:r>
      <w:r>
        <w:rPr>
          <w:color w:val="0000FF"/>
          <w:highlight w:val="white"/>
        </w:rPr>
        <w:t>&gt;</w:t>
      </w:r>
    </w:p>
    <w:p w14:paraId="3CB95040" w14:textId="77777777" w:rsidR="00EE1C90" w:rsidRDefault="00EE1C90" w:rsidP="00AC4994">
      <w:pPr>
        <w:pStyle w:val="CodeBlock"/>
        <w:keepNext w:val="0"/>
        <w:pBdr>
          <w:left w:val="single" w:sz="4" w:space="15" w:color="auto"/>
        </w:pBdr>
        <w:rPr>
          <w:color w:val="000000"/>
          <w:highlight w:val="white"/>
        </w:rPr>
      </w:pPr>
      <w:r>
        <w:rPr>
          <w:color w:val="000000"/>
          <w:highlight w:val="white"/>
        </w:rPr>
        <w:tab/>
      </w:r>
      <w:r>
        <w:rPr>
          <w:color w:val="000000"/>
          <w:highlight w:val="white"/>
        </w:rPr>
        <w:tab/>
      </w:r>
      <w:r>
        <w:rPr>
          <w:color w:val="0000FF"/>
          <w:highlight w:val="white"/>
        </w:rPr>
        <w:t>&lt;</w:t>
      </w:r>
      <w:r>
        <w:rPr>
          <w:color w:val="800000"/>
          <w:highlight w:val="white"/>
        </w:rPr>
        <w:t>hl7:Concept</w:t>
      </w:r>
      <w:r>
        <w:rPr>
          <w:highlight w:val="white"/>
        </w:rPr>
        <w:t xml:space="preserve"> code</w:t>
      </w:r>
      <w:r>
        <w:rPr>
          <w:color w:val="0000FF"/>
          <w:highlight w:val="white"/>
        </w:rPr>
        <w:t>="</w:t>
      </w:r>
      <w:r>
        <w:rPr>
          <w:color w:val="000000"/>
          <w:highlight w:val="white"/>
        </w:rPr>
        <w:t>P3</w:t>
      </w:r>
      <w:r>
        <w:rPr>
          <w:color w:val="0000FF"/>
          <w:highlight w:val="white"/>
        </w:rPr>
        <w:t>"</w:t>
      </w:r>
      <w:r>
        <w:rPr>
          <w:highlight w:val="white"/>
        </w:rPr>
        <w:t xml:space="preserve"> displayName</w:t>
      </w:r>
      <w:r>
        <w:rPr>
          <w:color w:val="0000FF"/>
          <w:highlight w:val="white"/>
        </w:rPr>
        <w:t>="</w:t>
      </w:r>
      <w:r>
        <w:rPr>
          <w:color w:val="000000"/>
          <w:highlight w:val="white"/>
        </w:rPr>
        <w:t>Persona3</w:t>
      </w:r>
      <w:r>
        <w:rPr>
          <w:color w:val="0000FF"/>
          <w:highlight w:val="white"/>
        </w:rPr>
        <w:t>"/&gt;</w:t>
      </w:r>
    </w:p>
    <w:p w14:paraId="3CB95041" w14:textId="77777777" w:rsidR="00EE1C90" w:rsidRDefault="00EE1C90" w:rsidP="00AC4994">
      <w:pPr>
        <w:pStyle w:val="CodeBlock"/>
        <w:keepNext w:val="0"/>
        <w:pBdr>
          <w:left w:val="single" w:sz="4" w:space="15" w:color="auto"/>
        </w:pBdr>
        <w:rPr>
          <w:color w:val="000000"/>
          <w:highlight w:val="white"/>
        </w:rPr>
      </w:pPr>
      <w:r>
        <w:rPr>
          <w:color w:val="000000"/>
          <w:highlight w:val="white"/>
        </w:rPr>
        <w:tab/>
      </w:r>
      <w:r>
        <w:rPr>
          <w:color w:val="000000"/>
          <w:highlight w:val="white"/>
        </w:rPr>
        <w:tab/>
      </w:r>
      <w:r>
        <w:rPr>
          <w:color w:val="0000FF"/>
          <w:highlight w:val="white"/>
        </w:rPr>
        <w:t>&lt;</w:t>
      </w:r>
      <w:r>
        <w:rPr>
          <w:color w:val="800000"/>
          <w:highlight w:val="white"/>
        </w:rPr>
        <w:t>hl7:Property</w:t>
      </w:r>
      <w:r>
        <w:rPr>
          <w:highlight w:val="white"/>
        </w:rPr>
        <w:t xml:space="preserve"> id</w:t>
      </w:r>
      <w:r>
        <w:rPr>
          <w:color w:val="0000FF"/>
          <w:highlight w:val="white"/>
        </w:rPr>
        <w:t>="</w:t>
      </w:r>
      <w:r>
        <w:rPr>
          <w:color w:val="000000"/>
          <w:highlight w:val="white"/>
        </w:rPr>
        <w:t>14</w:t>
      </w:r>
      <w:r>
        <w:rPr>
          <w:color w:val="0000FF"/>
          <w:highlight w:val="white"/>
        </w:rPr>
        <w:t>"&gt;</w:t>
      </w:r>
      <w:r w:rsidRPr="00254AD6">
        <w:rPr>
          <w:rFonts w:cs="Arial"/>
          <w:color w:val="000000"/>
          <w:szCs w:val="20"/>
          <w:highlight w:val="white"/>
        </w:rPr>
        <w:t>2010-12-01</w:t>
      </w:r>
      <w:r>
        <w:rPr>
          <w:color w:val="0000FF"/>
          <w:highlight w:val="white"/>
        </w:rPr>
        <w:t>&lt;/</w:t>
      </w:r>
      <w:r>
        <w:rPr>
          <w:color w:val="800000"/>
          <w:highlight w:val="white"/>
        </w:rPr>
        <w:t>hl7:Property</w:t>
      </w:r>
      <w:r>
        <w:rPr>
          <w:color w:val="0000FF"/>
          <w:highlight w:val="white"/>
        </w:rPr>
        <w:t>&gt;</w:t>
      </w:r>
    </w:p>
    <w:p w14:paraId="3CB95042" w14:textId="77777777" w:rsidR="00EE1C90" w:rsidRDefault="00EE1C90" w:rsidP="00AC4994">
      <w:pPr>
        <w:pStyle w:val="CodeBlock"/>
        <w:keepNext w:val="0"/>
        <w:pBdr>
          <w:left w:val="single" w:sz="4" w:space="15" w:color="auto"/>
        </w:pBdr>
        <w:rPr>
          <w:color w:val="000000"/>
          <w:highlight w:val="white"/>
        </w:rPr>
      </w:pPr>
      <w:r>
        <w:rPr>
          <w:color w:val="000000"/>
          <w:highlight w:val="white"/>
        </w:rPr>
        <w:tab/>
      </w:r>
      <w:r>
        <w:rPr>
          <w:color w:val="000000"/>
          <w:highlight w:val="white"/>
        </w:rPr>
        <w:tab/>
      </w:r>
      <w:r>
        <w:rPr>
          <w:color w:val="0000FF"/>
          <w:highlight w:val="white"/>
        </w:rPr>
        <w:t>&lt;</w:t>
      </w:r>
      <w:r>
        <w:rPr>
          <w:color w:val="800000"/>
          <w:highlight w:val="white"/>
        </w:rPr>
        <w:t>hl7:Property</w:t>
      </w:r>
      <w:r>
        <w:rPr>
          <w:highlight w:val="white"/>
        </w:rPr>
        <w:t xml:space="preserve"> id</w:t>
      </w:r>
      <w:r>
        <w:rPr>
          <w:color w:val="0000FF"/>
          <w:highlight w:val="white"/>
        </w:rPr>
        <w:t>="15"&gt;</w:t>
      </w:r>
      <w:r w:rsidRPr="00254AD6">
        <w:rPr>
          <w:rFonts w:cs="Arial"/>
          <w:color w:val="000000"/>
          <w:szCs w:val="20"/>
          <w:highlight w:val="white"/>
        </w:rPr>
        <w:t>2011-12-01</w:t>
      </w:r>
      <w:r>
        <w:rPr>
          <w:color w:val="0000FF"/>
          <w:highlight w:val="white"/>
        </w:rPr>
        <w:t>&lt;/</w:t>
      </w:r>
      <w:r>
        <w:rPr>
          <w:color w:val="800000"/>
          <w:highlight w:val="white"/>
        </w:rPr>
        <w:t>hl7:Property</w:t>
      </w:r>
      <w:r>
        <w:rPr>
          <w:color w:val="0000FF"/>
          <w:highlight w:val="white"/>
        </w:rPr>
        <w:t>&gt;</w:t>
      </w:r>
    </w:p>
    <w:p w14:paraId="3CB95043" w14:textId="77777777" w:rsidR="00EE1C90" w:rsidRDefault="00EE1C90" w:rsidP="00AC4994">
      <w:pPr>
        <w:pStyle w:val="CodeBlock"/>
        <w:keepNext w:val="0"/>
        <w:pBdr>
          <w:left w:val="single" w:sz="4" w:space="15" w:color="auto"/>
        </w:pBdr>
        <w:rPr>
          <w:color w:val="000000"/>
          <w:highlight w:val="white"/>
        </w:rPr>
      </w:pPr>
      <w:r>
        <w:rPr>
          <w:color w:val="000000"/>
          <w:highlight w:val="white"/>
        </w:rPr>
        <w:tab/>
      </w:r>
      <w:r>
        <w:rPr>
          <w:color w:val="000000"/>
          <w:highlight w:val="white"/>
        </w:rPr>
        <w:tab/>
      </w:r>
      <w:r>
        <w:rPr>
          <w:color w:val="0000FF"/>
          <w:highlight w:val="white"/>
        </w:rPr>
        <w:t>&lt;</w:t>
      </w:r>
      <w:r>
        <w:rPr>
          <w:color w:val="800000"/>
          <w:highlight w:val="white"/>
        </w:rPr>
        <w:t>hl7:Association</w:t>
      </w:r>
      <w:r>
        <w:rPr>
          <w:highlight w:val="white"/>
        </w:rPr>
        <w:t xml:space="preserve"> id</w:t>
      </w:r>
      <w:r>
        <w:rPr>
          <w:color w:val="0000FF"/>
          <w:highlight w:val="white"/>
        </w:rPr>
        <w:t>="16"&gt;</w:t>
      </w:r>
    </w:p>
    <w:p w14:paraId="3CB95044" w14:textId="77777777" w:rsidR="00EE1C90" w:rsidRDefault="00EE1C90" w:rsidP="00AC4994">
      <w:pPr>
        <w:pStyle w:val="CodeBlock"/>
        <w:keepNext w:val="0"/>
        <w:pBdr>
          <w:left w:val="single" w:sz="4" w:space="15" w:color="auto"/>
        </w:pBdr>
        <w:rPr>
          <w:color w:val="0000FF"/>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color w:val="800000"/>
          <w:highlight w:val="white"/>
        </w:rPr>
        <w:t>hl7:AssociatedConcept</w:t>
      </w:r>
      <w:r>
        <w:rPr>
          <w:highlight w:val="white"/>
        </w:rPr>
        <w:t xml:space="preserve"> code</w:t>
      </w:r>
      <w:r>
        <w:rPr>
          <w:color w:val="0000FF"/>
          <w:highlight w:val="white"/>
        </w:rPr>
        <w:t>="</w:t>
      </w:r>
      <w:r>
        <w:rPr>
          <w:color w:val="000000"/>
          <w:highlight w:val="white"/>
        </w:rPr>
        <w:t>P1</w:t>
      </w:r>
      <w:r>
        <w:rPr>
          <w:color w:val="0000FF"/>
          <w:highlight w:val="white"/>
        </w:rPr>
        <w:t>"</w:t>
      </w:r>
      <w:r>
        <w:rPr>
          <w:highlight w:val="white"/>
        </w:rPr>
        <w:t xml:space="preserve"> codeSystem </w:t>
      </w:r>
      <w:r>
        <w:rPr>
          <w:color w:val="0000FF"/>
          <w:highlight w:val="white"/>
        </w:rPr>
        <w:t>= "</w:t>
      </w:r>
      <w:r>
        <w:rPr>
          <w:color w:val="000000"/>
          <w:highlight w:val="white"/>
        </w:rPr>
        <w:t>1.3.6.1.4.1.38760.2.203</w:t>
      </w:r>
      <w:r>
        <w:rPr>
          <w:color w:val="0000FF"/>
          <w:highlight w:val="white"/>
        </w:rPr>
        <w:t>"</w:t>
      </w:r>
      <w:r>
        <w:rPr>
          <w:highlight w:val="white"/>
        </w:rPr>
        <w:t xml:space="preserve"> </w:t>
      </w:r>
      <w:r>
        <w:rPr>
          <w:color w:val="0000FF"/>
          <w:highlight w:val="white"/>
        </w:rPr>
        <w:t>/&gt;</w:t>
      </w:r>
    </w:p>
    <w:p w14:paraId="3CB95045" w14:textId="77777777" w:rsidR="00EE1C90" w:rsidRDefault="00EE1C90" w:rsidP="00AC4994">
      <w:pPr>
        <w:pStyle w:val="CodeBlock"/>
        <w:keepNext w:val="0"/>
        <w:pBdr>
          <w:left w:val="single" w:sz="4" w:space="15" w:color="auto"/>
        </w:pBdr>
        <w:ind w:firstLine="493"/>
        <w:rPr>
          <w:color w:val="000000"/>
          <w:highlight w:val="white"/>
        </w:rPr>
      </w:pPr>
      <w:r>
        <w:rPr>
          <w:color w:val="0000FF"/>
          <w:highlight w:val="white"/>
        </w:rPr>
        <w:t xml:space="preserve">            &lt;</w:t>
      </w:r>
      <w:r>
        <w:rPr>
          <w:color w:val="800000"/>
          <w:highlight w:val="white"/>
        </w:rPr>
        <w:t>hl7:AssociatedConcept</w:t>
      </w:r>
      <w:r>
        <w:rPr>
          <w:highlight w:val="white"/>
        </w:rPr>
        <w:t xml:space="preserve"> code</w:t>
      </w:r>
      <w:r>
        <w:rPr>
          <w:color w:val="0000FF"/>
          <w:highlight w:val="white"/>
        </w:rPr>
        <w:t>="</w:t>
      </w:r>
      <w:r>
        <w:rPr>
          <w:color w:val="000000"/>
          <w:highlight w:val="white"/>
        </w:rPr>
        <w:t>P2</w:t>
      </w:r>
      <w:r>
        <w:rPr>
          <w:color w:val="0000FF"/>
          <w:highlight w:val="white"/>
        </w:rPr>
        <w:t>"</w:t>
      </w:r>
      <w:r>
        <w:rPr>
          <w:highlight w:val="white"/>
        </w:rPr>
        <w:t xml:space="preserve"> codeSystem </w:t>
      </w:r>
      <w:r>
        <w:rPr>
          <w:color w:val="0000FF"/>
          <w:highlight w:val="white"/>
        </w:rPr>
        <w:t>= "</w:t>
      </w:r>
      <w:r>
        <w:rPr>
          <w:color w:val="000000"/>
          <w:highlight w:val="white"/>
        </w:rPr>
        <w:t>1.3.6.1.4.1.38760.2.203</w:t>
      </w:r>
      <w:r>
        <w:rPr>
          <w:color w:val="0000FF"/>
          <w:highlight w:val="white"/>
        </w:rPr>
        <w:t>"</w:t>
      </w:r>
      <w:r>
        <w:rPr>
          <w:highlight w:val="white"/>
        </w:rPr>
        <w:t xml:space="preserve"> </w:t>
      </w:r>
      <w:r>
        <w:rPr>
          <w:color w:val="0000FF"/>
          <w:highlight w:val="white"/>
        </w:rPr>
        <w:t>/&gt;</w:t>
      </w:r>
    </w:p>
    <w:p w14:paraId="3CB95046" w14:textId="77777777" w:rsidR="00EE1C90" w:rsidRDefault="00EE1C90" w:rsidP="00AC4994">
      <w:pPr>
        <w:pStyle w:val="CodeBlock"/>
        <w:keepNext w:val="0"/>
        <w:pBdr>
          <w:left w:val="single" w:sz="4" w:space="15" w:color="auto"/>
        </w:pBdr>
        <w:rPr>
          <w:color w:val="000000"/>
          <w:highlight w:val="white"/>
        </w:rPr>
      </w:pPr>
      <w:r>
        <w:rPr>
          <w:color w:val="000000"/>
          <w:highlight w:val="white"/>
        </w:rPr>
        <w:tab/>
      </w:r>
      <w:r>
        <w:rPr>
          <w:color w:val="0000FF"/>
          <w:highlight w:val="white"/>
        </w:rPr>
        <w:t>&lt;/</w:t>
      </w:r>
      <w:r>
        <w:rPr>
          <w:color w:val="800000"/>
          <w:highlight w:val="white"/>
        </w:rPr>
        <w:t>hl7:ClassifierRecord</w:t>
      </w:r>
      <w:r>
        <w:rPr>
          <w:color w:val="0000FF"/>
          <w:highlight w:val="white"/>
        </w:rPr>
        <w:t>&gt;</w:t>
      </w:r>
    </w:p>
    <w:p w14:paraId="3CB95047" w14:textId="77777777" w:rsidR="00EE1C90" w:rsidRPr="006D4EFC" w:rsidRDefault="00EE1C90" w:rsidP="00AC4994">
      <w:pPr>
        <w:pStyle w:val="CodeBlock"/>
        <w:keepNext w:val="0"/>
        <w:pBdr>
          <w:left w:val="single" w:sz="4" w:space="15" w:color="auto"/>
        </w:pBdr>
      </w:pPr>
      <w:r>
        <w:rPr>
          <w:color w:val="0000FF"/>
          <w:highlight w:val="white"/>
        </w:rPr>
        <w:t>&lt;/</w:t>
      </w:r>
      <w:r>
        <w:rPr>
          <w:color w:val="800000"/>
          <w:highlight w:val="white"/>
        </w:rPr>
        <w:t>hl7:Classifier</w:t>
      </w:r>
      <w:r>
        <w:rPr>
          <w:color w:val="0000FF"/>
          <w:highlight w:val="white"/>
        </w:rPr>
        <w:t>&gt;</w:t>
      </w:r>
    </w:p>
    <w:p w14:paraId="3CB95048" w14:textId="77777777" w:rsidR="004866F2" w:rsidRPr="00254AD6" w:rsidRDefault="004866F2" w:rsidP="004866F2">
      <w:pPr>
        <w:pStyle w:val="Heading2"/>
      </w:pPr>
      <w:bookmarkStart w:id="255" w:name="_Toc320690288"/>
      <w:bookmarkStart w:id="256" w:name="_Toc320690289"/>
      <w:bookmarkStart w:id="257" w:name="_Toc320690290"/>
      <w:bookmarkStart w:id="258" w:name="_Toc320690291"/>
      <w:bookmarkStart w:id="259" w:name="_Toc320690292"/>
      <w:bookmarkStart w:id="260" w:name="_Toc320690293"/>
      <w:bookmarkStart w:id="261" w:name="_Toc320690294"/>
      <w:bookmarkStart w:id="262" w:name="_Toc320690295"/>
      <w:bookmarkStart w:id="263" w:name="_Toc320690296"/>
      <w:bookmarkStart w:id="264" w:name="_Toc320690297"/>
      <w:bookmarkStart w:id="265" w:name="_Toc320690298"/>
      <w:bookmarkStart w:id="266" w:name="_Toc306011495"/>
      <w:bookmarkStart w:id="267" w:name="_Toc380768305"/>
      <w:bookmarkEnd w:id="255"/>
      <w:bookmarkEnd w:id="256"/>
      <w:bookmarkEnd w:id="257"/>
      <w:bookmarkEnd w:id="258"/>
      <w:bookmarkEnd w:id="259"/>
      <w:bookmarkEnd w:id="260"/>
      <w:bookmarkEnd w:id="261"/>
      <w:bookmarkEnd w:id="262"/>
      <w:bookmarkEnd w:id="263"/>
      <w:bookmarkEnd w:id="264"/>
      <w:bookmarkEnd w:id="265"/>
      <w:r w:rsidRPr="00254AD6">
        <w:lastRenderedPageBreak/>
        <w:t>Klasifikatora jaunu vērtību publicēšana</w:t>
      </w:r>
      <w:bookmarkEnd w:id="266"/>
      <w:bookmarkEnd w:id="267"/>
    </w:p>
    <w:p w14:paraId="3CB95049" w14:textId="77777777" w:rsidR="004866F2" w:rsidRPr="00254AD6" w:rsidRDefault="004866F2" w:rsidP="00995A77">
      <w:pPr>
        <w:pStyle w:val="Heading3"/>
      </w:pPr>
      <w:bookmarkStart w:id="268" w:name="_Toc306011496"/>
      <w:bookmarkStart w:id="269" w:name="_Toc380768306"/>
      <w:r w:rsidRPr="00254AD6">
        <w:t>Klasifikatora publicēšana izmantojot failu sistēmu</w:t>
      </w:r>
      <w:bookmarkEnd w:id="268"/>
      <w:bookmarkEnd w:id="269"/>
    </w:p>
    <w:p w14:paraId="3CB9504A" w14:textId="77777777" w:rsidR="004866F2" w:rsidRPr="00254AD6" w:rsidRDefault="004866F2" w:rsidP="004866F2">
      <w:r w:rsidRPr="00254AD6">
        <w:t>Spraudnis, kurš nodrošina klasifikatora vērtību publicēšanu, izmantojot „Microsoft Windows” failu sistēmu vai „Microsoft Windows Networking” servisus.</w:t>
      </w:r>
    </w:p>
    <w:p w14:paraId="3CB9504B" w14:textId="77777777" w:rsidR="004866F2" w:rsidRPr="00254AD6" w:rsidRDefault="004866F2" w:rsidP="004866F2">
      <w:r w:rsidRPr="00254AD6">
        <w:t>Sistēmai jānodrošina spraudnis, kuru ar konfigurācijas palīdzību var izmantot katrs klasifikators, kuram tā turētājs ir izvēlējies šādu datu ielādes metodi.</w:t>
      </w:r>
    </w:p>
    <w:p w14:paraId="3CB9504C" w14:textId="77777777" w:rsidR="004866F2" w:rsidRPr="00254AD6" w:rsidRDefault="004866F2" w:rsidP="004866F2">
      <w:r w:rsidRPr="00254AD6">
        <w:t>Ir jānodrošina iespēju administratoram norādīt, kādus fiziskos ceļus spraudnis drīkst izmantot, lai nodrošinātu, ka spraudnim nav pieejami sistēmas faili un direktorijas.</w:t>
      </w:r>
    </w:p>
    <w:p w14:paraId="3CB9504D" w14:textId="77777777" w:rsidR="004866F2" w:rsidRPr="00254AD6" w:rsidRDefault="004866F2" w:rsidP="004866F2">
      <w:r w:rsidRPr="00254AD6">
        <w:t>Spraudņa konfigurācijas parametri:</w:t>
      </w:r>
    </w:p>
    <w:p w14:paraId="3CB9504E" w14:textId="77777777" w:rsidR="004866F2" w:rsidRPr="00254AD6" w:rsidRDefault="004866F2" w:rsidP="00995A77">
      <w:pPr>
        <w:pStyle w:val="ListBullet"/>
      </w:pPr>
      <w:r w:rsidRPr="00254AD6">
        <w:tab/>
        <w:t>Direktorija, kurā meklēt klasifikatora XML failu, piemēram, „G:\KLR\VEC\SSK-10\” vai „\\FileServer\KLR$\VEC\SSK-10\”;</w:t>
      </w:r>
    </w:p>
    <w:p w14:paraId="3CB9504F" w14:textId="77777777" w:rsidR="004866F2" w:rsidRPr="00254AD6" w:rsidRDefault="004866F2" w:rsidP="00995A77">
      <w:pPr>
        <w:pStyle w:val="ListBullet"/>
      </w:pPr>
      <w:r w:rsidRPr="00254AD6">
        <w:tab/>
        <w:t>Faila nosaukums vai tā daļa ar aizstājēj zīmēm, faila nosaukums vienmēr saturēs faila paplašinājumu „.XML”:</w:t>
      </w:r>
    </w:p>
    <w:p w14:paraId="3CB95050" w14:textId="77777777" w:rsidR="004866F2" w:rsidRPr="00254AD6" w:rsidRDefault="004866F2" w:rsidP="00995A77">
      <w:pPr>
        <w:pStyle w:val="ListBullet2"/>
      </w:pPr>
      <w:r w:rsidRPr="00254AD6">
        <w:t>* – jebkura simbolu virkne;</w:t>
      </w:r>
    </w:p>
    <w:p w14:paraId="3CB95051" w14:textId="77777777" w:rsidR="004866F2" w:rsidRPr="00254AD6" w:rsidRDefault="004866F2" w:rsidP="00995A77">
      <w:pPr>
        <w:pStyle w:val="ListBullet2"/>
      </w:pPr>
      <w:r w:rsidRPr="00254AD6">
        <w:t>_ – viens simbols;</w:t>
      </w:r>
    </w:p>
    <w:p w14:paraId="3CB95052" w14:textId="77777777" w:rsidR="004866F2" w:rsidRPr="00254AD6" w:rsidRDefault="004866F2" w:rsidP="00995A77">
      <w:pPr>
        <w:pStyle w:val="ListBullet"/>
      </w:pPr>
      <w:r w:rsidRPr="00254AD6">
        <w:t>Laika notikums, cik bieži izpildīties;</w:t>
      </w:r>
    </w:p>
    <w:p w14:paraId="3CB95053" w14:textId="77777777" w:rsidR="004866F2" w:rsidRPr="00254AD6" w:rsidRDefault="004866F2" w:rsidP="004866F2">
      <w:r w:rsidRPr="00254AD6">
        <w:t>Spraudņa darbības algoritms:</w:t>
      </w:r>
    </w:p>
    <w:p w14:paraId="3CB95054" w14:textId="77777777" w:rsidR="004866F2" w:rsidRPr="00254AD6" w:rsidRDefault="004866F2" w:rsidP="004866F2">
      <w:pPr>
        <w:pStyle w:val="ListNumber"/>
      </w:pPr>
      <w:r w:rsidRPr="00254AD6">
        <w:t>Spraudnis atrod izvēlēto direktoriju, ja nav, tad izveido tādu;</w:t>
      </w:r>
    </w:p>
    <w:p w14:paraId="3CB95055" w14:textId="77777777" w:rsidR="004866F2" w:rsidRPr="00254AD6" w:rsidRDefault="004866F2" w:rsidP="004866F2">
      <w:pPr>
        <w:pStyle w:val="ListNumber"/>
      </w:pPr>
      <w:r w:rsidRPr="00254AD6">
        <w:t>Meklē norādīto failu direktorijā, ja nav, tad pārtrauc darbību;</w:t>
      </w:r>
    </w:p>
    <w:p w14:paraId="3CB95056" w14:textId="77777777" w:rsidR="004866F2" w:rsidRPr="00254AD6" w:rsidRDefault="004866F2" w:rsidP="004866F2">
      <w:pPr>
        <w:pStyle w:val="ListNumber"/>
      </w:pPr>
      <w:r w:rsidRPr="00254AD6">
        <w:t>Ja fails ir atrasts, nodod to apstrādei;</w:t>
      </w:r>
    </w:p>
    <w:p w14:paraId="3CB95057" w14:textId="77777777" w:rsidR="004866F2" w:rsidRPr="00254AD6" w:rsidRDefault="004866F2" w:rsidP="004866F2">
      <w:pPr>
        <w:pStyle w:val="ListNumber"/>
      </w:pPr>
      <w:r w:rsidRPr="00254AD6">
        <w:t>Ja apstrāde ir veiksmīga, tad nosūta paziņojumus par darba izpildi un izdzēš failu.</w:t>
      </w:r>
    </w:p>
    <w:p w14:paraId="3CB95058" w14:textId="77777777" w:rsidR="004866F2" w:rsidRPr="00254AD6" w:rsidRDefault="004866F2" w:rsidP="004866F2">
      <w:r w:rsidRPr="00254AD6">
        <w:t xml:space="preserve">Ja notiek sistēmas darbībā izņēmuma gadījumi, kuri traucēs sistēmas atkārtotai darbībai, spraudnis atceļ nākamo izpildes iterāciju līdz </w:t>
      </w:r>
      <w:r w:rsidR="00CA7CA9">
        <w:t>atbildīgās personas (klasifikatora turēt</w:t>
      </w:r>
      <w:r w:rsidR="008D2E0C">
        <w:t xml:space="preserve">ājs, klasifikatora reģistra turētājs vai </w:t>
      </w:r>
      <w:r w:rsidR="00CA7CA9">
        <w:t>klasifikatora reģistra administrators)</w:t>
      </w:r>
      <w:r w:rsidR="00CA7CA9" w:rsidRPr="00254AD6">
        <w:t xml:space="preserve"> neatceļ šo statusu</w:t>
      </w:r>
      <w:r w:rsidRPr="00254AD6">
        <w:t>.</w:t>
      </w:r>
    </w:p>
    <w:p w14:paraId="3CB95059" w14:textId="77777777" w:rsidR="004866F2" w:rsidRPr="00254AD6" w:rsidRDefault="004866F2" w:rsidP="00995A77">
      <w:pPr>
        <w:pStyle w:val="Heading3"/>
      </w:pPr>
      <w:bookmarkStart w:id="270" w:name="_Toc306011497"/>
      <w:bookmarkStart w:id="271" w:name="_Toc380768307"/>
      <w:r w:rsidRPr="00254AD6">
        <w:t>Klasifikatora publicēšana izmantojot FTP</w:t>
      </w:r>
      <w:bookmarkEnd w:id="270"/>
      <w:bookmarkEnd w:id="271"/>
    </w:p>
    <w:p w14:paraId="3CB9505A" w14:textId="77777777" w:rsidR="004866F2" w:rsidRPr="00254AD6" w:rsidRDefault="004866F2" w:rsidP="004866F2">
      <w:r w:rsidRPr="00254AD6">
        <w:t>Spraudnis, kurš nodrošina klasifikatora vērtību publicēšanu, izmantojot „File Transfer Protocol” servisus.</w:t>
      </w:r>
    </w:p>
    <w:p w14:paraId="3CB9505B" w14:textId="77777777" w:rsidR="004866F2" w:rsidRPr="00254AD6" w:rsidRDefault="004866F2" w:rsidP="004866F2">
      <w:r w:rsidRPr="00254AD6">
        <w:t>Sistēmai jānodrošina spraudnis, kuru ar konfigurācijas palīdzību var izmantot katrs klasifikators, kuram tā turētājs ir izvēlējies šādu datu ielādes metodi.</w:t>
      </w:r>
    </w:p>
    <w:p w14:paraId="3CB9505C" w14:textId="77777777" w:rsidR="004866F2" w:rsidRPr="00254AD6" w:rsidRDefault="004866F2" w:rsidP="004866F2">
      <w:r w:rsidRPr="00254AD6">
        <w:t>Spraudņa konfigurācijas parametri:</w:t>
      </w:r>
    </w:p>
    <w:p w14:paraId="3CB9505D" w14:textId="77777777" w:rsidR="004866F2" w:rsidRPr="00254AD6" w:rsidRDefault="004866F2" w:rsidP="00995A77">
      <w:pPr>
        <w:pStyle w:val="ListBullet"/>
      </w:pPr>
      <w:r w:rsidRPr="00254AD6">
        <w:t>FTP ceļš, kurā meklēt klasifikatora XML failu, piemēram, „ftp://FileServer/KLR/VEC/SSK-10/”;</w:t>
      </w:r>
    </w:p>
    <w:p w14:paraId="3CB9505E" w14:textId="77777777" w:rsidR="004866F2" w:rsidRPr="00254AD6" w:rsidRDefault="004866F2" w:rsidP="00995A77">
      <w:pPr>
        <w:pStyle w:val="ListBullet"/>
      </w:pPr>
      <w:r w:rsidRPr="00254AD6">
        <w:tab/>
        <w:t>Faila nosaukums vai tā daļa ar aizstājēj zīmēm, faila nosaukums vienmēr saturēs faila paplašinājumu „.XML”:</w:t>
      </w:r>
    </w:p>
    <w:p w14:paraId="3CB9505F" w14:textId="77777777" w:rsidR="004866F2" w:rsidRPr="00254AD6" w:rsidRDefault="004866F2" w:rsidP="00995A77">
      <w:pPr>
        <w:pStyle w:val="ListBullet2"/>
      </w:pPr>
      <w:r w:rsidRPr="00254AD6">
        <w:t>* – jebkura simbolu virkne;</w:t>
      </w:r>
    </w:p>
    <w:p w14:paraId="3CB95060" w14:textId="77777777" w:rsidR="004866F2" w:rsidRPr="00254AD6" w:rsidRDefault="004866F2" w:rsidP="00995A77">
      <w:pPr>
        <w:pStyle w:val="ListBullet2"/>
      </w:pPr>
      <w:r w:rsidRPr="00254AD6">
        <w:t>_ – viens simbols;</w:t>
      </w:r>
    </w:p>
    <w:p w14:paraId="3CB95061" w14:textId="77777777" w:rsidR="004866F2" w:rsidRPr="00254AD6" w:rsidRDefault="004866F2" w:rsidP="00995A77">
      <w:pPr>
        <w:pStyle w:val="ListBullet"/>
      </w:pPr>
      <w:r w:rsidRPr="00254AD6">
        <w:t xml:space="preserve">FTP servera lietotāja vārds un parole. Parolei ir jāglabājas šifrēti, un tā nedrīkst būt redzama lietotāja saskarnēs; </w:t>
      </w:r>
    </w:p>
    <w:p w14:paraId="3CB95062" w14:textId="77777777" w:rsidR="004866F2" w:rsidRPr="00254AD6" w:rsidRDefault="004866F2" w:rsidP="00995A77">
      <w:pPr>
        <w:pStyle w:val="ListBullet"/>
      </w:pPr>
      <w:r w:rsidRPr="00254AD6">
        <w:t>Laika notikums, cik bieži izpildīties;</w:t>
      </w:r>
    </w:p>
    <w:p w14:paraId="3CB95063" w14:textId="77777777" w:rsidR="004866F2" w:rsidRPr="00254AD6" w:rsidRDefault="004866F2" w:rsidP="004866F2">
      <w:r w:rsidRPr="00254AD6">
        <w:t>Spraudņa darbības algoritms:</w:t>
      </w:r>
    </w:p>
    <w:p w14:paraId="3CB95064" w14:textId="77777777" w:rsidR="004866F2" w:rsidRPr="00254AD6" w:rsidRDefault="004866F2" w:rsidP="00665EE5">
      <w:pPr>
        <w:pStyle w:val="ListNumber"/>
        <w:numPr>
          <w:ilvl w:val="0"/>
          <w:numId w:val="38"/>
        </w:numPr>
      </w:pPr>
      <w:r w:rsidRPr="00254AD6">
        <w:t>Spraudnis pieslēdzas norādītajam serverim un atrod norādīto direktoriju;</w:t>
      </w:r>
    </w:p>
    <w:p w14:paraId="3CB95065" w14:textId="77777777" w:rsidR="004866F2" w:rsidRPr="00254AD6" w:rsidRDefault="004866F2" w:rsidP="004866F2">
      <w:pPr>
        <w:pStyle w:val="ListNumber"/>
      </w:pPr>
      <w:r w:rsidRPr="00254AD6">
        <w:lastRenderedPageBreak/>
        <w:t>Meklē norādīto failu direktorijā, ja nav, tad pārtrauc darbību;</w:t>
      </w:r>
    </w:p>
    <w:p w14:paraId="3CB95066" w14:textId="77777777" w:rsidR="004866F2" w:rsidRPr="00254AD6" w:rsidRDefault="004866F2" w:rsidP="004866F2">
      <w:pPr>
        <w:pStyle w:val="ListNumber"/>
      </w:pPr>
      <w:r w:rsidRPr="00254AD6">
        <w:t>Ja fails ir atrasts, nodod to apstrādei;</w:t>
      </w:r>
    </w:p>
    <w:p w14:paraId="3CB95067" w14:textId="77777777" w:rsidR="004866F2" w:rsidRPr="00254AD6" w:rsidRDefault="004866F2" w:rsidP="004866F2">
      <w:pPr>
        <w:pStyle w:val="ListNumber"/>
      </w:pPr>
      <w:r w:rsidRPr="00254AD6">
        <w:t>Ja apstrāde ir veiksmīga, tad nosūta paziņojumus par darba izpildi un izdzēš failu.</w:t>
      </w:r>
    </w:p>
    <w:p w14:paraId="3CB95068" w14:textId="77777777" w:rsidR="004866F2" w:rsidRPr="00254AD6" w:rsidRDefault="004866F2" w:rsidP="004866F2">
      <w:r w:rsidRPr="00254AD6">
        <w:t xml:space="preserve">Ja notiek sistēmas darbībā izņēmuma gadījumi, kuri traucēs sistēmas atkārtotai darbībai, spraudnis atceļ nākamo izpildes iterāciju līdz </w:t>
      </w:r>
      <w:r w:rsidR="00CA7CA9">
        <w:t>atbildīgās personas (</w:t>
      </w:r>
      <w:r w:rsidR="008D2E0C">
        <w:t>klasifikatora turētājs, klasifikatora reģistra turētājs vai klasifikatora reģistra administrators</w:t>
      </w:r>
      <w:r w:rsidR="00CA7CA9">
        <w:t>)</w:t>
      </w:r>
      <w:r w:rsidRPr="00254AD6">
        <w:t xml:space="preserve"> neatceļ šo statusu.</w:t>
      </w:r>
    </w:p>
    <w:p w14:paraId="3CB95069" w14:textId="77777777" w:rsidR="004866F2" w:rsidRPr="00254AD6" w:rsidRDefault="004866F2" w:rsidP="00995A77">
      <w:pPr>
        <w:pStyle w:val="Heading3"/>
      </w:pPr>
      <w:bookmarkStart w:id="272" w:name="_Toc306011498"/>
      <w:bookmarkStart w:id="273" w:name="_Toc380768308"/>
      <w:r w:rsidRPr="00254AD6">
        <w:t>Klasifikatora publicēšana izmantojot DIT</w:t>
      </w:r>
      <w:bookmarkEnd w:id="272"/>
      <w:bookmarkEnd w:id="273"/>
    </w:p>
    <w:p w14:paraId="3CB9506A" w14:textId="77777777" w:rsidR="004866F2" w:rsidRPr="00254AD6" w:rsidRDefault="004866F2" w:rsidP="004866F2">
      <w:r w:rsidRPr="00254AD6">
        <w:t>Spraudnis, kurš nodrošina klasifikatora vērtību publicēšanu, izmantojot „Datu Izplatīšanas Tīklu”.</w:t>
      </w:r>
    </w:p>
    <w:p w14:paraId="3CB9506B" w14:textId="77777777" w:rsidR="004866F2" w:rsidRPr="00254AD6" w:rsidRDefault="004866F2" w:rsidP="004866F2">
      <w:r w:rsidRPr="00254AD6">
        <w:t>Sistēmai jānodrošina spraudnis, kuru ar konfigurācijas palīdzību var izmantot katrs klasifikators, kuram tā turētājs ir izvēlējies šādu datu ielādes metodi.</w:t>
      </w:r>
    </w:p>
    <w:p w14:paraId="3CB9506C" w14:textId="77777777" w:rsidR="004866F2" w:rsidRPr="00254AD6" w:rsidRDefault="004866F2" w:rsidP="004866F2">
      <w:r w:rsidRPr="00254AD6">
        <w:t>Spraudņa konfigurācijas parametri:</w:t>
      </w:r>
    </w:p>
    <w:p w14:paraId="3CB9506D" w14:textId="77777777" w:rsidR="004866F2" w:rsidRPr="00254AD6" w:rsidRDefault="004866F2" w:rsidP="00995A77">
      <w:pPr>
        <w:pStyle w:val="ListBullet"/>
      </w:pPr>
      <w:r w:rsidRPr="00254AD6">
        <w:tab/>
        <w:t>DIT izplatīšanas kanāls;</w:t>
      </w:r>
    </w:p>
    <w:p w14:paraId="3CB9506E" w14:textId="77777777" w:rsidR="004866F2" w:rsidRPr="00254AD6" w:rsidRDefault="004866F2" w:rsidP="00995A77">
      <w:pPr>
        <w:pStyle w:val="ListBullet"/>
      </w:pPr>
      <w:r w:rsidRPr="00254AD6">
        <w:t>Laika notikums, cik bieži izpildīties;</w:t>
      </w:r>
    </w:p>
    <w:p w14:paraId="3CB9506F" w14:textId="77777777" w:rsidR="004866F2" w:rsidRPr="00254AD6" w:rsidRDefault="004866F2" w:rsidP="004866F2">
      <w:r w:rsidRPr="00254AD6">
        <w:t>Spraudņa darbības algoritms:</w:t>
      </w:r>
    </w:p>
    <w:p w14:paraId="3CB95070" w14:textId="77777777" w:rsidR="004866F2" w:rsidRPr="00254AD6" w:rsidRDefault="004866F2" w:rsidP="00665EE5">
      <w:pPr>
        <w:pStyle w:val="ListNumber"/>
        <w:numPr>
          <w:ilvl w:val="0"/>
          <w:numId w:val="26"/>
        </w:numPr>
        <w:ind w:left="364" w:hanging="364"/>
      </w:pPr>
      <w:r w:rsidRPr="00254AD6">
        <w:t xml:space="preserve">Spraudnis pieslēdzas </w:t>
      </w:r>
      <w:smartTag w:uri="urn:schemas-microsoft-com:office:smarttags" w:element="stockticker">
        <w:r w:rsidRPr="00254AD6">
          <w:t>DIT</w:t>
        </w:r>
      </w:smartTag>
      <w:r w:rsidRPr="00254AD6">
        <w:t xml:space="preserve"> un pārbauda norādītā datu kanāla pastkastīti un vai tajā ir dati;</w:t>
      </w:r>
    </w:p>
    <w:p w14:paraId="3CB95071" w14:textId="77777777" w:rsidR="004866F2" w:rsidRPr="00254AD6" w:rsidRDefault="004866F2" w:rsidP="00665EE5">
      <w:pPr>
        <w:pStyle w:val="ListNumber"/>
        <w:numPr>
          <w:ilvl w:val="0"/>
          <w:numId w:val="26"/>
        </w:numPr>
        <w:ind w:left="364" w:hanging="364"/>
      </w:pPr>
      <w:r w:rsidRPr="00254AD6">
        <w:t>Ja ir dati, tos lejupielādē un nodod apstrādei;</w:t>
      </w:r>
    </w:p>
    <w:p w14:paraId="3CB95072" w14:textId="77777777" w:rsidR="004866F2" w:rsidRPr="00254AD6" w:rsidRDefault="004866F2" w:rsidP="00665EE5">
      <w:pPr>
        <w:pStyle w:val="ListNumber"/>
        <w:numPr>
          <w:ilvl w:val="0"/>
          <w:numId w:val="26"/>
        </w:numPr>
        <w:ind w:left="364" w:hanging="364"/>
      </w:pPr>
      <w:r w:rsidRPr="00254AD6">
        <w:t>Ja apstrāde ir veiksmīga, tad nosūta paziņojumus par darba izpildi un izdzēš failu.</w:t>
      </w:r>
    </w:p>
    <w:p w14:paraId="3CB95073" w14:textId="77777777" w:rsidR="004866F2" w:rsidRPr="00254AD6" w:rsidRDefault="004866F2" w:rsidP="004866F2">
      <w:r w:rsidRPr="00254AD6">
        <w:t>Ja notiek sistēmas darbībā izņēmuma gadījumi, kuri traucēs sistēmas atkārtotai darbībai, spraudnis atceļ nākamo izpildes iterāciju līdz atbildīgās personas</w:t>
      </w:r>
      <w:r w:rsidR="00CA7CA9">
        <w:t xml:space="preserve"> (</w:t>
      </w:r>
      <w:r w:rsidR="008D2E0C">
        <w:t>klasifikatora turētājs, klasifikatora reģistra turētājs vai klasifikatora reģistra administrators</w:t>
      </w:r>
      <w:r w:rsidR="00CA7CA9">
        <w:t>)</w:t>
      </w:r>
      <w:r w:rsidRPr="00254AD6">
        <w:t xml:space="preserve"> neatceļ šo statusu.</w:t>
      </w:r>
    </w:p>
    <w:p w14:paraId="3CB95074" w14:textId="77777777" w:rsidR="004866F2" w:rsidRPr="00254AD6" w:rsidRDefault="004866F2" w:rsidP="00995A77">
      <w:pPr>
        <w:pStyle w:val="Heading3"/>
      </w:pPr>
      <w:bookmarkStart w:id="274" w:name="_Toc306011499"/>
      <w:bookmarkStart w:id="275" w:name="_Toc380768309"/>
      <w:r w:rsidRPr="00254AD6">
        <w:t>Klasifikatora publicēšana izmantojot lietotāja saskarni</w:t>
      </w:r>
      <w:bookmarkEnd w:id="274"/>
      <w:bookmarkEnd w:id="275"/>
    </w:p>
    <w:p w14:paraId="3CB95075" w14:textId="77777777" w:rsidR="004866F2" w:rsidRPr="00254AD6" w:rsidRDefault="004866F2" w:rsidP="004866F2">
      <w:r w:rsidRPr="00254AD6">
        <w:t>Spraudnis, kurš nodrošina klasifikatora vērtību publicēšanu, izmantojot „e-veselības portāla” servisus un grafiskās saskarnes.</w:t>
      </w:r>
    </w:p>
    <w:p w14:paraId="3CB95076" w14:textId="77777777" w:rsidR="004866F2" w:rsidRPr="00254AD6" w:rsidRDefault="004866F2" w:rsidP="004866F2">
      <w:r w:rsidRPr="00254AD6">
        <w:t>Sistēmai jānodrošina spraudnis, kuru ar konfigurācijas palīdzību var izmantot katrs klasifikators, kuram tā turētājs ir izvēlējies šādu datu ielādes metodi.</w:t>
      </w:r>
    </w:p>
    <w:p w14:paraId="3CB95077" w14:textId="77777777" w:rsidR="004866F2" w:rsidRPr="00254AD6" w:rsidRDefault="004866F2" w:rsidP="004866F2">
      <w:r w:rsidRPr="00254AD6">
        <w:t>Šis spraudnis ir lietotāja saskarne, kurai administratīvās daļas jānodrošina e-veselības administrēšanas portāla vidē, bet lietotāja saskarnes e-veselības portālā.</w:t>
      </w:r>
    </w:p>
    <w:p w14:paraId="3CB95078" w14:textId="77777777" w:rsidR="004866F2" w:rsidRPr="00254AD6" w:rsidRDefault="004866F2" w:rsidP="004866F2">
      <w:r w:rsidRPr="00254AD6">
        <w:t>Spraudņa darbības algoritms:</w:t>
      </w:r>
    </w:p>
    <w:p w14:paraId="3CB95079" w14:textId="77777777" w:rsidR="004866F2" w:rsidRPr="00254AD6" w:rsidRDefault="004866F2" w:rsidP="00665EE5">
      <w:pPr>
        <w:pStyle w:val="ListNumber"/>
        <w:numPr>
          <w:ilvl w:val="0"/>
          <w:numId w:val="27"/>
        </w:numPr>
      </w:pPr>
      <w:r w:rsidRPr="00254AD6">
        <w:t>Spraudnis lejupielādē pilnu klasifikatora versiju;</w:t>
      </w:r>
    </w:p>
    <w:p w14:paraId="3CB9507A" w14:textId="77777777" w:rsidR="004866F2" w:rsidRPr="00254AD6" w:rsidRDefault="004866F2" w:rsidP="004866F2">
      <w:pPr>
        <w:pStyle w:val="ListNumber"/>
      </w:pPr>
      <w:r w:rsidRPr="00254AD6">
        <w:t>Lietotājs veic izmaiņas;</w:t>
      </w:r>
    </w:p>
    <w:p w14:paraId="3CB9507B" w14:textId="77777777" w:rsidR="004866F2" w:rsidRPr="00254AD6" w:rsidRDefault="004866F2" w:rsidP="004866F2">
      <w:pPr>
        <w:pStyle w:val="ListNumber"/>
      </w:pPr>
      <w:r w:rsidRPr="00254AD6">
        <w:t>Spraudnis ģenerē izmaiņu klasifikatora XML un nodod to apstrādei.</w:t>
      </w:r>
    </w:p>
    <w:p w14:paraId="3CB9507C" w14:textId="77777777" w:rsidR="004866F2" w:rsidRPr="00254AD6" w:rsidRDefault="004866F2" w:rsidP="004866F2">
      <w:pPr>
        <w:pStyle w:val="Heading2"/>
      </w:pPr>
      <w:bookmarkStart w:id="276" w:name="_Toc306011500"/>
      <w:bookmarkStart w:id="277" w:name="_Toc380768310"/>
      <w:r w:rsidRPr="00254AD6">
        <w:t>Saņem klasifikatora vērtības vai klasifikatora vērtību izplatīšana</w:t>
      </w:r>
      <w:bookmarkEnd w:id="276"/>
      <w:bookmarkEnd w:id="277"/>
    </w:p>
    <w:p w14:paraId="3CB9507D" w14:textId="77777777" w:rsidR="004866F2" w:rsidRPr="00254AD6" w:rsidRDefault="004866F2" w:rsidP="00995A77">
      <w:pPr>
        <w:pStyle w:val="Heading3"/>
      </w:pPr>
      <w:bookmarkStart w:id="278" w:name="_Toc306011501"/>
      <w:bookmarkStart w:id="279" w:name="_Toc380768311"/>
      <w:r w:rsidRPr="00254AD6">
        <w:t>Klasifikatora izplatīšana izmantojot failu sistēmu</w:t>
      </w:r>
      <w:bookmarkEnd w:id="278"/>
      <w:bookmarkEnd w:id="279"/>
    </w:p>
    <w:p w14:paraId="3CB9507E" w14:textId="77777777" w:rsidR="004866F2" w:rsidRPr="00254AD6" w:rsidRDefault="004866F2" w:rsidP="004866F2">
      <w:r w:rsidRPr="00254AD6">
        <w:t>Spraudnis, kurš nodrošina klasifikatora vērtību izplatīšanu, izmantojot „Microsoft Windows” failu sistēmu vai „Microsoft Windows Networking” servisus.</w:t>
      </w:r>
    </w:p>
    <w:p w14:paraId="3CB9507F" w14:textId="77777777" w:rsidR="004866F2" w:rsidRPr="00254AD6" w:rsidRDefault="004866F2" w:rsidP="004866F2">
      <w:r w:rsidRPr="00254AD6">
        <w:t>Sistēmai jānodrošina spraudnis, kuru ar konfigurācijas palīdzību var izmantot katrs klasifikators, kuram tā turētājs ir izvēlējies šādu datu izplatīšanas metodi.</w:t>
      </w:r>
    </w:p>
    <w:p w14:paraId="3CB95080" w14:textId="77777777" w:rsidR="004866F2" w:rsidRPr="00254AD6" w:rsidRDefault="004866F2" w:rsidP="004866F2">
      <w:r w:rsidRPr="00254AD6">
        <w:lastRenderedPageBreak/>
        <w:t>Ir jānodrošina iespēju administratoram norādīt, kādus fiziskos ceļus spraudnis drīkst izmantot, lai nodrošinātu, ka spraudnim nav pieejami sistēmas faili un direktorijas.</w:t>
      </w:r>
    </w:p>
    <w:p w14:paraId="3CB95081" w14:textId="77777777" w:rsidR="004866F2" w:rsidRPr="00254AD6" w:rsidRDefault="004866F2" w:rsidP="004866F2">
      <w:r w:rsidRPr="00254AD6">
        <w:t>Spraudņa konfigurācijas parametri:</w:t>
      </w:r>
    </w:p>
    <w:p w14:paraId="3CB95082" w14:textId="77777777" w:rsidR="004866F2" w:rsidRPr="00254AD6" w:rsidRDefault="004866F2" w:rsidP="00995A77">
      <w:pPr>
        <w:pStyle w:val="ListBullet"/>
      </w:pPr>
      <w:r w:rsidRPr="00254AD6">
        <w:tab/>
        <w:t>Direktorija, kurā novietot klasifikatora XML failu, piemēram, „G:\KLR\VEC\SSK-10\” vai „\\FileServer\KLR$\VEC\SSK-10\”;</w:t>
      </w:r>
    </w:p>
    <w:p w14:paraId="3CB95083" w14:textId="77777777" w:rsidR="004866F2" w:rsidRPr="00254AD6" w:rsidRDefault="004866F2" w:rsidP="00995A77">
      <w:pPr>
        <w:pStyle w:val="ListBullet"/>
      </w:pPr>
      <w:r w:rsidRPr="00254AD6">
        <w:t>Faila veids – pilns vai tikai izmaiņu klasifikatora XML fails;</w:t>
      </w:r>
    </w:p>
    <w:p w14:paraId="3CB95084" w14:textId="77777777" w:rsidR="004866F2" w:rsidRPr="00254AD6" w:rsidRDefault="004866F2" w:rsidP="00995A77">
      <w:pPr>
        <w:pStyle w:val="ListBullet"/>
      </w:pPr>
      <w:r w:rsidRPr="00254AD6">
        <w:tab/>
        <w:t>Faila nosaukums, kurš tiks automātiski papildināts ar sekojošām daļām :</w:t>
      </w:r>
    </w:p>
    <w:p w14:paraId="3CB95085" w14:textId="77777777" w:rsidR="004866F2" w:rsidRPr="00254AD6" w:rsidRDefault="004866F2" w:rsidP="00995A77">
      <w:pPr>
        <w:pStyle w:val="ListBullet2"/>
      </w:pPr>
      <w:r w:rsidRPr="00254AD6">
        <w:t>„-OID” – klasifikatora identifikators jeb kods;</w:t>
      </w:r>
    </w:p>
    <w:p w14:paraId="3CB95086" w14:textId="77777777" w:rsidR="004866F2" w:rsidRPr="00254AD6" w:rsidRDefault="004866F2" w:rsidP="00995A77">
      <w:pPr>
        <w:pStyle w:val="ListBullet2"/>
      </w:pPr>
      <w:r w:rsidRPr="00254AD6">
        <w:t>„-n” – kur „n” ir klasifikatora versijas numurs;</w:t>
      </w:r>
    </w:p>
    <w:p w14:paraId="3CB95087" w14:textId="77777777" w:rsidR="004866F2" w:rsidRPr="00254AD6" w:rsidRDefault="004866F2" w:rsidP="00995A77">
      <w:pPr>
        <w:pStyle w:val="ListBullet2"/>
      </w:pPr>
      <w:r w:rsidRPr="00254AD6">
        <w:t>„-Full” – Faila veids: pilns vai tikai izmaiņu klasifikatora XML fails, atbilstoši faila veida opcijai</w:t>
      </w:r>
      <w:r w:rsidR="00D46E62">
        <w:t>.</w:t>
      </w:r>
    </w:p>
    <w:p w14:paraId="3CB95088" w14:textId="77777777" w:rsidR="004866F2" w:rsidRPr="00254AD6" w:rsidRDefault="004866F2" w:rsidP="004866F2">
      <w:r w:rsidRPr="00254AD6">
        <w:t>Spraudņa darbības algoritms:</w:t>
      </w:r>
    </w:p>
    <w:p w14:paraId="3CB95089" w14:textId="77777777" w:rsidR="004866F2" w:rsidRPr="00254AD6" w:rsidRDefault="004866F2" w:rsidP="00665EE5">
      <w:pPr>
        <w:pStyle w:val="ListNumber"/>
        <w:numPr>
          <w:ilvl w:val="0"/>
          <w:numId w:val="28"/>
        </w:numPr>
      </w:pPr>
      <w:r w:rsidRPr="00254AD6">
        <w:t>Spraudnis, kad ir notikusi jaunu klasifikatora vērtību publicēšana, uzsāk darbību;</w:t>
      </w:r>
    </w:p>
    <w:p w14:paraId="3CB9508A" w14:textId="77777777" w:rsidR="004866F2" w:rsidRPr="00254AD6" w:rsidRDefault="004866F2" w:rsidP="004866F2">
      <w:pPr>
        <w:pStyle w:val="ListNumber"/>
      </w:pPr>
      <w:r w:rsidRPr="00254AD6">
        <w:t>Atbilstoši konfigurācijai, pārkopē atbilstošā veida failu;</w:t>
      </w:r>
    </w:p>
    <w:p w14:paraId="3CB9508B" w14:textId="77777777" w:rsidR="004866F2" w:rsidRPr="00254AD6" w:rsidRDefault="004866F2" w:rsidP="004866F2">
      <w:r w:rsidRPr="00254AD6">
        <w:t>Ja notiek sistēmas darbībā izņēmuma gadījumi, kuri traucēs sistēmas atkārtotai darbībai, spraudnis atceļ nākamo izpildes iterāciju līdz atbildīgās personas</w:t>
      </w:r>
      <w:r w:rsidR="00CA7CA9">
        <w:t xml:space="preserve"> (</w:t>
      </w:r>
      <w:r w:rsidR="008D2E0C">
        <w:t>klasifikatora turētājs, klasifikatora reģistra turētājs vai klasifikatora reģistra administrators</w:t>
      </w:r>
      <w:r w:rsidR="00CA7CA9">
        <w:t>)</w:t>
      </w:r>
      <w:r w:rsidRPr="00254AD6">
        <w:t xml:space="preserve"> neatceļ šo statusu. Kā arī, ja nav veiksmīgi izpildījusies atbilstošā darbība, sistēma nodrošina šīs darbības atkārtotu izsaukšanu.</w:t>
      </w:r>
    </w:p>
    <w:p w14:paraId="3CB9508C" w14:textId="77777777" w:rsidR="004866F2" w:rsidRPr="00254AD6" w:rsidRDefault="004866F2" w:rsidP="00995A77">
      <w:pPr>
        <w:pStyle w:val="Heading3"/>
      </w:pPr>
      <w:bookmarkStart w:id="280" w:name="_Toc306011502"/>
      <w:bookmarkStart w:id="281" w:name="_Toc380768312"/>
      <w:r w:rsidRPr="00254AD6">
        <w:t>Klasifikatora izplatīšana izmantojot FTP</w:t>
      </w:r>
      <w:bookmarkEnd w:id="280"/>
      <w:bookmarkEnd w:id="281"/>
    </w:p>
    <w:p w14:paraId="3CB9508D" w14:textId="77777777" w:rsidR="004866F2" w:rsidRPr="00254AD6" w:rsidRDefault="004866F2" w:rsidP="004866F2">
      <w:r w:rsidRPr="00254AD6">
        <w:t>Spraudnis, kurš nodrošina klasifikatora vērtību izplatīšanu, izmantojot failu „File Transfer Protocol” servisus.</w:t>
      </w:r>
    </w:p>
    <w:p w14:paraId="3CB9508E" w14:textId="77777777" w:rsidR="004866F2" w:rsidRPr="00254AD6" w:rsidRDefault="004866F2" w:rsidP="004866F2">
      <w:r w:rsidRPr="00254AD6">
        <w:t>Sistēmai jānodrošina spraudnis, kuru ar konfigurācijas palīdzību var izmantot katrs klasifikators, kuram tā turētājs ir izvēlējies šādu datu izplatīšanas metodi.</w:t>
      </w:r>
    </w:p>
    <w:p w14:paraId="3CB9508F" w14:textId="77777777" w:rsidR="004866F2" w:rsidRPr="00254AD6" w:rsidRDefault="004866F2" w:rsidP="004866F2">
      <w:r w:rsidRPr="00254AD6">
        <w:t>Spraudņa konfigurācijas parametri:</w:t>
      </w:r>
    </w:p>
    <w:p w14:paraId="3CB95090" w14:textId="77777777" w:rsidR="004866F2" w:rsidRPr="00254AD6" w:rsidRDefault="004866F2" w:rsidP="00995A77">
      <w:pPr>
        <w:pStyle w:val="ListBullet"/>
      </w:pPr>
      <w:r w:rsidRPr="00254AD6">
        <w:tab/>
        <w:t>FTP ceļš, kurā novietot klasifikatora XML failu, piemēram, „ftp://FileServer/KLR/VEC/SSK-10/”;</w:t>
      </w:r>
    </w:p>
    <w:p w14:paraId="3CB95091" w14:textId="77777777" w:rsidR="004866F2" w:rsidRPr="00254AD6" w:rsidRDefault="004866F2" w:rsidP="00995A77">
      <w:pPr>
        <w:pStyle w:val="ListBullet"/>
      </w:pPr>
      <w:r w:rsidRPr="00254AD6">
        <w:t>Faila veids – pilns vai tikai izmaiņu klasifikatora XML fails;</w:t>
      </w:r>
    </w:p>
    <w:p w14:paraId="3CB95092" w14:textId="77777777" w:rsidR="004866F2" w:rsidRPr="00254AD6" w:rsidRDefault="004866F2" w:rsidP="00995A77">
      <w:pPr>
        <w:pStyle w:val="ListBullet"/>
      </w:pPr>
      <w:r w:rsidRPr="00254AD6">
        <w:tab/>
        <w:t>Faila nosaukums, kurš tiks automātiski papildināts ar sekojošām daļām:</w:t>
      </w:r>
    </w:p>
    <w:p w14:paraId="3CB95093" w14:textId="77777777" w:rsidR="004866F2" w:rsidRPr="00254AD6" w:rsidRDefault="004866F2" w:rsidP="00995A77">
      <w:pPr>
        <w:pStyle w:val="ListBullet2"/>
      </w:pPr>
      <w:r w:rsidRPr="00254AD6">
        <w:t>„-OID” – klasifikatora identifikators jeb kods;</w:t>
      </w:r>
    </w:p>
    <w:p w14:paraId="3CB95094" w14:textId="77777777" w:rsidR="004866F2" w:rsidRPr="00254AD6" w:rsidRDefault="004866F2" w:rsidP="00995A77">
      <w:pPr>
        <w:pStyle w:val="ListBullet2"/>
      </w:pPr>
      <w:r w:rsidRPr="00254AD6">
        <w:t>„-n”- kur „n” ir klasifikatora versijas numurs;</w:t>
      </w:r>
    </w:p>
    <w:p w14:paraId="3CB95095" w14:textId="77777777" w:rsidR="004866F2" w:rsidRPr="00254AD6" w:rsidRDefault="004866F2" w:rsidP="00995A77">
      <w:pPr>
        <w:pStyle w:val="ListBullet2"/>
      </w:pPr>
      <w:r w:rsidRPr="00254AD6">
        <w:t>„-Full” – Faila veids: pilns vai tikai izmaiņu klasifikatora XML fails, atbilstoši faila veida opcijai;</w:t>
      </w:r>
    </w:p>
    <w:p w14:paraId="3CB95096" w14:textId="77777777" w:rsidR="004866F2" w:rsidRPr="00254AD6" w:rsidRDefault="004866F2" w:rsidP="00995A77">
      <w:pPr>
        <w:pStyle w:val="ListBullet2"/>
      </w:pPr>
      <w:r w:rsidRPr="00254AD6">
        <w:t xml:space="preserve">FTP servera lietotāja vārds un parole. Parolei ir jāglabājas šifrēti un nedrīkst būt redzama lietotāja saskarnēs; </w:t>
      </w:r>
    </w:p>
    <w:p w14:paraId="3CB95097" w14:textId="77777777" w:rsidR="004866F2" w:rsidRPr="00254AD6" w:rsidRDefault="004866F2" w:rsidP="004866F2">
      <w:r w:rsidRPr="00254AD6">
        <w:t>Spraudņa darbības algoritms:</w:t>
      </w:r>
    </w:p>
    <w:p w14:paraId="3CB95098" w14:textId="77777777" w:rsidR="004866F2" w:rsidRPr="00254AD6" w:rsidRDefault="004866F2" w:rsidP="00665EE5">
      <w:pPr>
        <w:pStyle w:val="ListNumber"/>
        <w:numPr>
          <w:ilvl w:val="0"/>
          <w:numId w:val="29"/>
        </w:numPr>
      </w:pPr>
      <w:r w:rsidRPr="00254AD6">
        <w:t>Spraudnis, kad ir notikusi jaunu klasifikatora vērtību publicēšana, uzsāk darbību;</w:t>
      </w:r>
    </w:p>
    <w:p w14:paraId="3CB95099" w14:textId="77777777" w:rsidR="004866F2" w:rsidRPr="00254AD6" w:rsidRDefault="004866F2" w:rsidP="004866F2">
      <w:pPr>
        <w:pStyle w:val="ListNumber"/>
      </w:pPr>
      <w:r w:rsidRPr="00254AD6">
        <w:t>Atbilstoši konfigurācijai, pārkopē atbilstošā veida failu;</w:t>
      </w:r>
    </w:p>
    <w:p w14:paraId="3CB9509A" w14:textId="77777777" w:rsidR="004866F2" w:rsidRPr="00254AD6" w:rsidRDefault="004866F2" w:rsidP="004866F2">
      <w:r w:rsidRPr="00254AD6">
        <w:t>Ja notiek sistēmas darbībā izņēmuma gadījumi, kuri traucēs sistēmas atkārtotai darbībai, spraudnis atceļ nākamo izpildes iterāciju līdz atbildīgās personas</w:t>
      </w:r>
      <w:r w:rsidR="00CA7CA9">
        <w:t xml:space="preserve"> (</w:t>
      </w:r>
      <w:r w:rsidR="008D2E0C">
        <w:t>klasifikatora turētājs, klasifikatora reģistra turētājs vai klasifikatora reģistra administrators</w:t>
      </w:r>
      <w:r w:rsidR="00CA7CA9">
        <w:t>)</w:t>
      </w:r>
      <w:r w:rsidRPr="00254AD6">
        <w:t xml:space="preserve"> neatceļ šo statusu. Kā arī, ja nav veiksmīgi izpildījusies atbilstošā darbība, sistēma nodrošina šīs darbības atkārtotu izsaukšanu.</w:t>
      </w:r>
    </w:p>
    <w:p w14:paraId="3CB9509B" w14:textId="77777777" w:rsidR="004866F2" w:rsidRPr="00254AD6" w:rsidRDefault="004866F2" w:rsidP="00995A77">
      <w:pPr>
        <w:pStyle w:val="Heading3"/>
      </w:pPr>
      <w:bookmarkStart w:id="282" w:name="_Toc306011503"/>
      <w:bookmarkStart w:id="283" w:name="_Toc380768313"/>
      <w:r w:rsidRPr="00254AD6">
        <w:lastRenderedPageBreak/>
        <w:t>Klasifikatora izplatīšana izmantojot DIT</w:t>
      </w:r>
      <w:bookmarkEnd w:id="282"/>
      <w:bookmarkEnd w:id="283"/>
    </w:p>
    <w:p w14:paraId="3CB9509C" w14:textId="77777777" w:rsidR="004866F2" w:rsidRPr="00254AD6" w:rsidRDefault="004866F2" w:rsidP="004866F2">
      <w:r w:rsidRPr="00254AD6">
        <w:t xml:space="preserve">Spraudnis, kurš nodrošina klasifikatora vērtību izplatīšanu, izmantojot „Datu Izplatīšanas Tīkla” servisu. </w:t>
      </w:r>
    </w:p>
    <w:p w14:paraId="3CB9509D" w14:textId="77777777" w:rsidR="004866F2" w:rsidRPr="00254AD6" w:rsidRDefault="004866F2" w:rsidP="004866F2">
      <w:r w:rsidRPr="00254AD6">
        <w:t>Sistēmai jānodrošina spraudnis, kuru ar konfigurācijas palīdzību var izmantot katrs klasifikators, kuram tā turētājs ir izvēlējies šādu datu izplatīšanas metodi.</w:t>
      </w:r>
    </w:p>
    <w:p w14:paraId="3CB9509E" w14:textId="77777777" w:rsidR="004866F2" w:rsidRPr="00254AD6" w:rsidRDefault="004866F2" w:rsidP="004866F2">
      <w:r w:rsidRPr="00254AD6">
        <w:t>Spraudņa konfigurācijas parametri:</w:t>
      </w:r>
    </w:p>
    <w:p w14:paraId="3CB9509F" w14:textId="77777777" w:rsidR="004866F2" w:rsidRPr="00254AD6" w:rsidRDefault="004866F2" w:rsidP="00995A77">
      <w:pPr>
        <w:pStyle w:val="ListBullet"/>
      </w:pPr>
      <w:r w:rsidRPr="00254AD6">
        <w:tab/>
        <w:t>DIT kanāls;</w:t>
      </w:r>
    </w:p>
    <w:p w14:paraId="3CB950A0" w14:textId="77777777" w:rsidR="004866F2" w:rsidRPr="00254AD6" w:rsidRDefault="004866F2" w:rsidP="00995A77">
      <w:pPr>
        <w:pStyle w:val="ListBullet"/>
      </w:pPr>
      <w:r w:rsidRPr="00254AD6">
        <w:t>Faila veids – pilns vai tikai izmaiņu klasifikatora XML fails;</w:t>
      </w:r>
    </w:p>
    <w:p w14:paraId="3CB950A1" w14:textId="77777777" w:rsidR="004866F2" w:rsidRPr="00254AD6" w:rsidRDefault="004866F2" w:rsidP="00995A77">
      <w:pPr>
        <w:pStyle w:val="ListBullet"/>
      </w:pPr>
      <w:r w:rsidRPr="00254AD6">
        <w:tab/>
        <w:t>Faila nosaukums, kurš tiks automātiski papildināts ar sekojošām daļām:</w:t>
      </w:r>
    </w:p>
    <w:p w14:paraId="3CB950A2" w14:textId="77777777" w:rsidR="004866F2" w:rsidRPr="00254AD6" w:rsidRDefault="004866F2" w:rsidP="00995A77">
      <w:pPr>
        <w:pStyle w:val="ListBullet2"/>
      </w:pPr>
      <w:r w:rsidRPr="00254AD6">
        <w:t>„-OID” – klasifikatora identifikators jeb kods;</w:t>
      </w:r>
    </w:p>
    <w:p w14:paraId="3CB950A3" w14:textId="77777777" w:rsidR="004866F2" w:rsidRPr="00254AD6" w:rsidRDefault="004866F2" w:rsidP="00995A77">
      <w:pPr>
        <w:pStyle w:val="ListBullet2"/>
      </w:pPr>
      <w:r w:rsidRPr="00254AD6">
        <w:t>„-n” – kur „n” ir klasifikatora versijas numurs;</w:t>
      </w:r>
    </w:p>
    <w:p w14:paraId="3CB950A4" w14:textId="77777777" w:rsidR="004866F2" w:rsidRPr="00254AD6" w:rsidRDefault="004866F2" w:rsidP="00995A77">
      <w:pPr>
        <w:pStyle w:val="ListBullet2"/>
      </w:pPr>
      <w:r w:rsidRPr="00254AD6">
        <w:t>„-Full” – Faila veids: pilns vai tikai izmaiņu klasifikatora XML fails, atbilstoši faila veida opcijai.</w:t>
      </w:r>
    </w:p>
    <w:p w14:paraId="3CB950A5" w14:textId="77777777" w:rsidR="004866F2" w:rsidRPr="00254AD6" w:rsidRDefault="004866F2" w:rsidP="004866F2">
      <w:r w:rsidRPr="00254AD6">
        <w:t>Spraudņa darbības algoritms:</w:t>
      </w:r>
    </w:p>
    <w:p w14:paraId="3CB950A6" w14:textId="77777777" w:rsidR="004866F2" w:rsidRPr="00254AD6" w:rsidRDefault="004866F2" w:rsidP="00665EE5">
      <w:pPr>
        <w:pStyle w:val="ListNumber"/>
        <w:numPr>
          <w:ilvl w:val="0"/>
          <w:numId w:val="30"/>
        </w:numPr>
      </w:pPr>
      <w:r w:rsidRPr="00254AD6">
        <w:t>Spraudnis, kad ir notikusi jaunu klasifikatora vērtību publicēšana, uzsāk darbību;</w:t>
      </w:r>
    </w:p>
    <w:p w14:paraId="3CB950A7" w14:textId="77777777" w:rsidR="004866F2" w:rsidRPr="00254AD6" w:rsidRDefault="004866F2" w:rsidP="004866F2">
      <w:pPr>
        <w:pStyle w:val="ListNumber"/>
      </w:pPr>
      <w:r w:rsidRPr="00254AD6">
        <w:t>Atbilstoši konfigurācijai, izsūta atbilstošā veida failu;</w:t>
      </w:r>
    </w:p>
    <w:p w14:paraId="3CB950A8" w14:textId="77777777" w:rsidR="004866F2" w:rsidRPr="00254AD6" w:rsidRDefault="004866F2" w:rsidP="004866F2">
      <w:r w:rsidRPr="00254AD6">
        <w:t>Ja sistēmas darbībā notiek izņēmuma gadījumi, kuri traucēs sistēmas atkārtotai darbībai, spraudnis atceļ nākamo izpildes iterāciju līdz atbildīgās personas</w:t>
      </w:r>
      <w:r w:rsidR="008D2E0C">
        <w:t xml:space="preserve"> (klasifikatora turētājs, klasifikatora reģistra turētājs vai klasifikatora reģistra administrators)</w:t>
      </w:r>
      <w:r w:rsidRPr="00254AD6">
        <w:t xml:space="preserve"> neatceļ šo statusu. Kā arī, ja nav veiksmīgi izpildījusies atbilstošā darbība, sistēma nodrošina šīs darbības atkārtotu izsaukšanu.</w:t>
      </w:r>
    </w:p>
    <w:p w14:paraId="3CB950A9" w14:textId="77777777" w:rsidR="004866F2" w:rsidRPr="00254AD6" w:rsidRDefault="004866F2" w:rsidP="00995A77">
      <w:pPr>
        <w:pStyle w:val="Heading3"/>
      </w:pPr>
      <w:bookmarkStart w:id="284" w:name="_Toc306011506"/>
      <w:bookmarkStart w:id="285" w:name="_Toc380768314"/>
      <w:r w:rsidRPr="00254AD6">
        <w:t>Klasifikatora izplatīšana izmantojot lietotāja saskarni</w:t>
      </w:r>
      <w:bookmarkEnd w:id="284"/>
      <w:bookmarkEnd w:id="285"/>
    </w:p>
    <w:p w14:paraId="3CB950AA" w14:textId="77777777" w:rsidR="004866F2" w:rsidRPr="00254AD6" w:rsidRDefault="004866F2" w:rsidP="004866F2">
      <w:r w:rsidRPr="00254AD6">
        <w:t>Spraudnis, kurš nodrošina klasifikatora vērtību izplatīšanu, izmantojot „e-veselības portāla” servisus un lietotāju saskarnes.</w:t>
      </w:r>
    </w:p>
    <w:p w14:paraId="3CB950AB" w14:textId="77777777" w:rsidR="004866F2" w:rsidRPr="00254AD6" w:rsidRDefault="004866F2" w:rsidP="004866F2">
      <w:r w:rsidRPr="00254AD6">
        <w:t>Sistēmai jānodrošina spraudnis, kuru ar konfigurācijas palīdzību var izmantot katrs klasifikators, kuram tā turētājs ir izvēlējies šādu datu ielādes metodi.</w:t>
      </w:r>
    </w:p>
    <w:p w14:paraId="3CB950AC" w14:textId="77777777" w:rsidR="004866F2" w:rsidRPr="00254AD6" w:rsidRDefault="004866F2" w:rsidP="004866F2">
      <w:r w:rsidRPr="00254AD6">
        <w:t>Šis spraudnis ir lietotāja saskarne, kurai administratīvās daļas jānodrošina e-veselības administrēšanas portāla vidē, bet lietotāja saskarnes - e-veselības portālā.</w:t>
      </w:r>
    </w:p>
    <w:p w14:paraId="3CB950AD" w14:textId="77777777" w:rsidR="004866F2" w:rsidRPr="00254AD6" w:rsidRDefault="004866F2" w:rsidP="004866F2">
      <w:r w:rsidRPr="00254AD6">
        <w:t>Spraudņa darbības algoritms:</w:t>
      </w:r>
    </w:p>
    <w:p w14:paraId="3CB950AE" w14:textId="77777777" w:rsidR="004866F2" w:rsidRPr="00254AD6" w:rsidRDefault="004866F2" w:rsidP="00665EE5">
      <w:pPr>
        <w:pStyle w:val="ListNumber"/>
        <w:numPr>
          <w:ilvl w:val="0"/>
          <w:numId w:val="33"/>
        </w:numPr>
      </w:pPr>
      <w:r w:rsidRPr="00254AD6">
        <w:t>Spraudnis pēc lietotāja pieprasījuma atspoguļo klasifikatora saturu;</w:t>
      </w:r>
    </w:p>
    <w:p w14:paraId="3CB950AF" w14:textId="77777777" w:rsidR="004866F2" w:rsidRPr="00254AD6" w:rsidRDefault="004866F2" w:rsidP="004866F2">
      <w:pPr>
        <w:pStyle w:val="ListNumber"/>
      </w:pPr>
      <w:r w:rsidRPr="00254AD6">
        <w:t>Pēc lietotāja pieprasījuma nodrošina klasifikatora XML failu lejupielādi;</w:t>
      </w:r>
    </w:p>
    <w:p w14:paraId="3CB950B0" w14:textId="77777777" w:rsidR="004866F2" w:rsidRPr="00254AD6" w:rsidRDefault="004866F2" w:rsidP="004866F2">
      <w:pPr>
        <w:pStyle w:val="ListNumber"/>
      </w:pPr>
      <w:r w:rsidRPr="00254AD6">
        <w:t>Pēc lietotāja pieprasījuma nodrošina klasifikatora satura lejupielādi</w:t>
      </w:r>
      <w:r w:rsidR="00E42454">
        <w:t xml:space="preserve"> Excel</w:t>
      </w:r>
      <w:r w:rsidRPr="00254AD6">
        <w:t xml:space="preserve"> formātā</w:t>
      </w:r>
      <w:r w:rsidR="00E42454">
        <w:t>, kas ir realizēts kā „*.csv”.</w:t>
      </w:r>
    </w:p>
    <w:p w14:paraId="3CB950B2" w14:textId="77777777" w:rsidR="004866F2" w:rsidRPr="00254AD6" w:rsidRDefault="004866F2" w:rsidP="004866F2">
      <w:pPr>
        <w:pStyle w:val="Heading2"/>
      </w:pPr>
      <w:bookmarkStart w:id="286" w:name="_Toc306011507"/>
      <w:bookmarkStart w:id="287" w:name="_Toc380768315"/>
      <w:r w:rsidRPr="00254AD6">
        <w:t>Saņemto klasifikatora vērtību izmantošana</w:t>
      </w:r>
      <w:bookmarkEnd w:id="286"/>
      <w:bookmarkEnd w:id="287"/>
    </w:p>
    <w:p w14:paraId="3CB950B3" w14:textId="77777777" w:rsidR="004866F2" w:rsidRPr="00254AD6" w:rsidRDefault="004866F2" w:rsidP="00995A77">
      <w:pPr>
        <w:pStyle w:val="Heading3"/>
      </w:pPr>
      <w:bookmarkStart w:id="288" w:name="_Toc306011508"/>
      <w:bookmarkStart w:id="289" w:name="_Toc380768316"/>
      <w:r w:rsidRPr="00254AD6">
        <w:t>Piemērs ar pilnu klasifikatora vērtību kopu</w:t>
      </w:r>
      <w:bookmarkEnd w:id="288"/>
      <w:bookmarkEnd w:id="289"/>
    </w:p>
    <w:p w14:paraId="3CB950B4" w14:textId="77777777" w:rsidR="004866F2" w:rsidRPr="00254AD6" w:rsidRDefault="004866F2" w:rsidP="00995A77">
      <w:pPr>
        <w:pStyle w:val="Heading4"/>
      </w:pPr>
      <w:bookmarkStart w:id="290" w:name="_Toc306011509"/>
      <w:bookmarkStart w:id="291" w:name="_Toc380768317"/>
      <w:r w:rsidRPr="00254AD6">
        <w:t>XML faila piemērs</w:t>
      </w:r>
      <w:bookmarkEnd w:id="290"/>
      <w:bookmarkEnd w:id="291"/>
    </w:p>
    <w:p w14:paraId="3CB950B5" w14:textId="77777777" w:rsidR="00717107" w:rsidRDefault="00717107" w:rsidP="00CF0FEC">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cs="Arial"/>
          <w:color w:val="000000"/>
          <w:sz w:val="20"/>
          <w:szCs w:val="20"/>
          <w:highlight w:val="white"/>
        </w:rPr>
      </w:pPr>
      <w:bookmarkStart w:id="292" w:name="_Toc306011510"/>
      <w:r>
        <w:rPr>
          <w:rFonts w:cs="Arial"/>
          <w:color w:val="0000FF"/>
          <w:sz w:val="20"/>
          <w:szCs w:val="20"/>
          <w:highlight w:val="white"/>
        </w:rPr>
        <w:t>&lt;</w:t>
      </w:r>
      <w:r>
        <w:rPr>
          <w:rFonts w:cs="Arial"/>
          <w:color w:val="800000"/>
          <w:sz w:val="20"/>
          <w:szCs w:val="20"/>
          <w:highlight w:val="white"/>
        </w:rPr>
        <w:t>hl7:Classifier</w:t>
      </w:r>
      <w:r>
        <w:rPr>
          <w:rFonts w:cs="Arial"/>
          <w:color w:val="FF0000"/>
          <w:sz w:val="20"/>
          <w:szCs w:val="20"/>
          <w:highlight w:val="white"/>
        </w:rPr>
        <w:t xml:space="preserve"> codeSystem</w:t>
      </w:r>
      <w:r>
        <w:rPr>
          <w:rFonts w:cs="Arial"/>
          <w:color w:val="0000FF"/>
          <w:sz w:val="20"/>
          <w:szCs w:val="20"/>
          <w:highlight w:val="white"/>
        </w:rPr>
        <w:t>="</w:t>
      </w:r>
      <w:r>
        <w:rPr>
          <w:rFonts w:cs="Arial"/>
          <w:color w:val="000000"/>
          <w:sz w:val="20"/>
          <w:szCs w:val="20"/>
          <w:highlight w:val="white"/>
        </w:rPr>
        <w:t>1.3.6.1.4.1.38760.2.203</w:t>
      </w:r>
      <w:r>
        <w:rPr>
          <w:rFonts w:cs="Arial"/>
          <w:color w:val="0000FF"/>
          <w:sz w:val="20"/>
          <w:szCs w:val="20"/>
          <w:highlight w:val="white"/>
        </w:rPr>
        <w:t>"</w:t>
      </w:r>
      <w:r>
        <w:rPr>
          <w:rFonts w:cs="Arial"/>
          <w:color w:val="FF0000"/>
          <w:sz w:val="20"/>
          <w:szCs w:val="20"/>
          <w:highlight w:val="white"/>
        </w:rPr>
        <w:t xml:space="preserve"> codeSystemVersion</w:t>
      </w:r>
      <w:r>
        <w:rPr>
          <w:rFonts w:cs="Arial"/>
          <w:color w:val="0000FF"/>
          <w:sz w:val="20"/>
          <w:szCs w:val="20"/>
          <w:highlight w:val="white"/>
        </w:rPr>
        <w:t>="</w:t>
      </w:r>
      <w:r>
        <w:rPr>
          <w:rFonts w:cs="Arial"/>
          <w:color w:val="000000"/>
          <w:sz w:val="20"/>
          <w:szCs w:val="20"/>
          <w:highlight w:val="white"/>
        </w:rPr>
        <w:t>2</w:t>
      </w:r>
      <w:r>
        <w:rPr>
          <w:rFonts w:cs="Arial"/>
          <w:color w:val="0000FF"/>
          <w:sz w:val="20"/>
          <w:szCs w:val="20"/>
          <w:highlight w:val="white"/>
        </w:rPr>
        <w:t>"</w:t>
      </w:r>
      <w:r>
        <w:rPr>
          <w:rFonts w:cs="Arial"/>
          <w:color w:val="FF0000"/>
          <w:sz w:val="20"/>
          <w:szCs w:val="20"/>
          <w:highlight w:val="white"/>
        </w:rPr>
        <w:t xml:space="preserve"> codeSystemName</w:t>
      </w:r>
      <w:r>
        <w:rPr>
          <w:rFonts w:cs="Arial"/>
          <w:color w:val="0000FF"/>
          <w:sz w:val="20"/>
          <w:szCs w:val="20"/>
          <w:highlight w:val="white"/>
        </w:rPr>
        <w:t>="</w:t>
      </w:r>
      <w:r>
        <w:rPr>
          <w:rFonts w:cs="Arial"/>
          <w:color w:val="000000"/>
          <w:sz w:val="20"/>
          <w:szCs w:val="20"/>
          <w:highlight w:val="white"/>
        </w:rPr>
        <w:t>Personas</w:t>
      </w:r>
      <w:r>
        <w:rPr>
          <w:rFonts w:cs="Arial"/>
          <w:color w:val="0000FF"/>
          <w:sz w:val="20"/>
          <w:szCs w:val="20"/>
          <w:highlight w:val="white"/>
        </w:rPr>
        <w:t>"</w:t>
      </w:r>
      <w:r>
        <w:rPr>
          <w:rFonts w:cs="Arial"/>
          <w:color w:val="FF0000"/>
          <w:sz w:val="20"/>
          <w:szCs w:val="20"/>
          <w:highlight w:val="white"/>
        </w:rPr>
        <w:t xml:space="preserve"> contentType</w:t>
      </w:r>
      <w:r>
        <w:rPr>
          <w:rFonts w:cs="Arial"/>
          <w:color w:val="0000FF"/>
          <w:sz w:val="20"/>
          <w:szCs w:val="20"/>
          <w:highlight w:val="white"/>
        </w:rPr>
        <w:t>="</w:t>
      </w:r>
      <w:r>
        <w:rPr>
          <w:rFonts w:cs="Arial"/>
          <w:color w:val="000000"/>
          <w:sz w:val="20"/>
          <w:szCs w:val="20"/>
          <w:highlight w:val="white"/>
        </w:rPr>
        <w:t>Full</w:t>
      </w:r>
      <w:r>
        <w:rPr>
          <w:rFonts w:cs="Arial"/>
          <w:color w:val="0000FF"/>
          <w:sz w:val="20"/>
          <w:szCs w:val="20"/>
          <w:highlight w:val="white"/>
        </w:rPr>
        <w:t>"</w:t>
      </w:r>
      <w:r>
        <w:rPr>
          <w:rFonts w:cs="Arial"/>
          <w:color w:val="FF0000"/>
          <w:sz w:val="20"/>
          <w:szCs w:val="20"/>
          <w:highlight w:val="white"/>
        </w:rPr>
        <w:t xml:space="preserve"> priorCodeSystemVersion</w:t>
      </w:r>
      <w:r>
        <w:rPr>
          <w:rFonts w:cs="Arial"/>
          <w:color w:val="0000FF"/>
          <w:sz w:val="20"/>
          <w:szCs w:val="20"/>
          <w:highlight w:val="white"/>
        </w:rPr>
        <w:t>="</w:t>
      </w:r>
      <w:r>
        <w:rPr>
          <w:rFonts w:cs="Arial"/>
          <w:color w:val="000000"/>
          <w:sz w:val="20"/>
          <w:szCs w:val="20"/>
          <w:highlight w:val="white"/>
        </w:rPr>
        <w:t>0</w:t>
      </w:r>
      <w:r>
        <w:rPr>
          <w:rFonts w:cs="Arial"/>
          <w:color w:val="0000FF"/>
          <w:sz w:val="20"/>
          <w:szCs w:val="20"/>
          <w:highlight w:val="white"/>
        </w:rPr>
        <w:t>"&gt;</w:t>
      </w:r>
    </w:p>
    <w:p w14:paraId="3CB950B6" w14:textId="77777777" w:rsidR="00717107" w:rsidRDefault="00717107" w:rsidP="00CF0FEC">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hl7:ClassifierRecord</w:t>
      </w:r>
      <w:r>
        <w:rPr>
          <w:rFonts w:cs="Arial"/>
          <w:color w:val="0000FF"/>
          <w:sz w:val="20"/>
          <w:szCs w:val="20"/>
          <w:highlight w:val="white"/>
        </w:rPr>
        <w:t>&gt;</w:t>
      </w:r>
    </w:p>
    <w:p w14:paraId="3CB950B7" w14:textId="77777777" w:rsidR="00717107" w:rsidRDefault="00717107" w:rsidP="00CF0FEC">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hl7:Concept</w:t>
      </w:r>
      <w:r>
        <w:rPr>
          <w:rFonts w:cs="Arial"/>
          <w:color w:val="FF0000"/>
          <w:sz w:val="20"/>
          <w:szCs w:val="20"/>
          <w:highlight w:val="white"/>
        </w:rPr>
        <w:t xml:space="preserve"> code</w:t>
      </w:r>
      <w:r>
        <w:rPr>
          <w:rFonts w:cs="Arial"/>
          <w:color w:val="0000FF"/>
          <w:sz w:val="20"/>
          <w:szCs w:val="20"/>
          <w:highlight w:val="white"/>
        </w:rPr>
        <w:t>="</w:t>
      </w:r>
      <w:r>
        <w:rPr>
          <w:rFonts w:cs="Arial"/>
          <w:color w:val="000000"/>
          <w:sz w:val="20"/>
          <w:szCs w:val="20"/>
          <w:highlight w:val="white"/>
        </w:rPr>
        <w:t>P1</w:t>
      </w:r>
      <w:r>
        <w:rPr>
          <w:rFonts w:cs="Arial"/>
          <w:color w:val="0000FF"/>
          <w:sz w:val="20"/>
          <w:szCs w:val="20"/>
          <w:highlight w:val="white"/>
        </w:rPr>
        <w:t>"</w:t>
      </w:r>
      <w:r>
        <w:rPr>
          <w:rFonts w:cs="Arial"/>
          <w:color w:val="FF0000"/>
          <w:sz w:val="20"/>
          <w:szCs w:val="20"/>
          <w:highlight w:val="white"/>
        </w:rPr>
        <w:t xml:space="preserve"> displayName</w:t>
      </w:r>
      <w:r>
        <w:rPr>
          <w:rFonts w:cs="Arial"/>
          <w:color w:val="0000FF"/>
          <w:sz w:val="20"/>
          <w:szCs w:val="20"/>
          <w:highlight w:val="white"/>
        </w:rPr>
        <w:t>="</w:t>
      </w:r>
      <w:r>
        <w:rPr>
          <w:rFonts w:cs="Arial"/>
          <w:color w:val="000000"/>
          <w:sz w:val="20"/>
          <w:szCs w:val="20"/>
          <w:highlight w:val="white"/>
        </w:rPr>
        <w:t>Persona1</w:t>
      </w:r>
      <w:r>
        <w:rPr>
          <w:rFonts w:cs="Arial"/>
          <w:color w:val="0000FF"/>
          <w:sz w:val="20"/>
          <w:szCs w:val="20"/>
          <w:highlight w:val="white"/>
        </w:rPr>
        <w:t>"</w:t>
      </w:r>
      <w:r>
        <w:rPr>
          <w:rFonts w:cs="Arial"/>
          <w:color w:val="FF0000"/>
          <w:sz w:val="20"/>
          <w:szCs w:val="20"/>
          <w:highlight w:val="white"/>
        </w:rPr>
        <w:t xml:space="preserve"> codeSystemVersion</w:t>
      </w:r>
      <w:r>
        <w:rPr>
          <w:rFonts w:cs="Arial"/>
          <w:color w:val="0000FF"/>
          <w:sz w:val="20"/>
          <w:szCs w:val="20"/>
          <w:highlight w:val="white"/>
        </w:rPr>
        <w:t>="</w:t>
      </w:r>
      <w:r>
        <w:rPr>
          <w:rFonts w:cs="Arial"/>
          <w:color w:val="000000"/>
          <w:sz w:val="20"/>
          <w:szCs w:val="20"/>
          <w:highlight w:val="white"/>
        </w:rPr>
        <w:t>2</w:t>
      </w:r>
      <w:r>
        <w:rPr>
          <w:rFonts w:cs="Arial"/>
          <w:color w:val="0000FF"/>
          <w:sz w:val="20"/>
          <w:szCs w:val="20"/>
          <w:highlight w:val="white"/>
        </w:rPr>
        <w:t>"</w:t>
      </w:r>
      <w:r>
        <w:rPr>
          <w:rFonts w:cs="Arial"/>
          <w:color w:val="FF0000"/>
          <w:sz w:val="20"/>
          <w:szCs w:val="20"/>
          <w:highlight w:val="white"/>
        </w:rPr>
        <w:t xml:space="preserve"> codeSystemName</w:t>
      </w:r>
      <w:r>
        <w:rPr>
          <w:rFonts w:cs="Arial"/>
          <w:color w:val="0000FF"/>
          <w:sz w:val="20"/>
          <w:szCs w:val="20"/>
          <w:highlight w:val="white"/>
        </w:rPr>
        <w:t>="</w:t>
      </w:r>
      <w:r>
        <w:rPr>
          <w:rFonts w:cs="Arial"/>
          <w:color w:val="000000"/>
          <w:sz w:val="20"/>
          <w:szCs w:val="20"/>
          <w:highlight w:val="white"/>
        </w:rPr>
        <w:t>Personas</w:t>
      </w:r>
      <w:r>
        <w:rPr>
          <w:rFonts w:cs="Arial"/>
          <w:color w:val="0000FF"/>
          <w:sz w:val="20"/>
          <w:szCs w:val="20"/>
          <w:highlight w:val="white"/>
        </w:rPr>
        <w:t>"/&gt;</w:t>
      </w:r>
    </w:p>
    <w:p w14:paraId="3CB950B8" w14:textId="77777777" w:rsidR="00717107" w:rsidRDefault="00717107" w:rsidP="00CF0FEC">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hl7:Property</w:t>
      </w:r>
      <w:r>
        <w:rPr>
          <w:rFonts w:cs="Arial"/>
          <w:color w:val="FF0000"/>
          <w:sz w:val="20"/>
          <w:szCs w:val="20"/>
          <w:highlight w:val="white"/>
        </w:rPr>
        <w:t xml:space="preserve"> id</w:t>
      </w:r>
      <w:r>
        <w:rPr>
          <w:rFonts w:cs="Arial"/>
          <w:color w:val="0000FF"/>
          <w:sz w:val="20"/>
          <w:szCs w:val="20"/>
          <w:highlight w:val="white"/>
        </w:rPr>
        <w:t>="</w:t>
      </w:r>
      <w:r>
        <w:rPr>
          <w:rFonts w:cs="Arial"/>
          <w:color w:val="000000"/>
          <w:sz w:val="20"/>
          <w:szCs w:val="20"/>
          <w:highlight w:val="white"/>
        </w:rPr>
        <w:t>14</w:t>
      </w:r>
      <w:r>
        <w:rPr>
          <w:rFonts w:cs="Arial"/>
          <w:color w:val="0000FF"/>
          <w:sz w:val="20"/>
          <w:szCs w:val="20"/>
          <w:highlight w:val="white"/>
        </w:rPr>
        <w:t>"&gt;</w:t>
      </w:r>
      <w:r>
        <w:rPr>
          <w:rFonts w:cs="Arial"/>
          <w:color w:val="000000"/>
          <w:sz w:val="20"/>
          <w:szCs w:val="20"/>
          <w:highlight w:val="white"/>
        </w:rPr>
        <w:t>2010-12-01</w:t>
      </w:r>
      <w:r>
        <w:rPr>
          <w:rFonts w:cs="Arial"/>
          <w:color w:val="0000FF"/>
          <w:sz w:val="20"/>
          <w:szCs w:val="20"/>
          <w:highlight w:val="white"/>
        </w:rPr>
        <w:t>&lt;/</w:t>
      </w:r>
      <w:r>
        <w:rPr>
          <w:rFonts w:cs="Arial"/>
          <w:color w:val="800000"/>
          <w:sz w:val="20"/>
          <w:szCs w:val="20"/>
          <w:highlight w:val="white"/>
        </w:rPr>
        <w:t>hl7:Property</w:t>
      </w:r>
      <w:r>
        <w:rPr>
          <w:rFonts w:cs="Arial"/>
          <w:color w:val="0000FF"/>
          <w:sz w:val="20"/>
          <w:szCs w:val="20"/>
          <w:highlight w:val="white"/>
        </w:rPr>
        <w:t>&gt;</w:t>
      </w:r>
    </w:p>
    <w:p w14:paraId="3CB950B9" w14:textId="77777777" w:rsidR="00717107" w:rsidRDefault="00717107" w:rsidP="00CF0FEC">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lastRenderedPageBreak/>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hl7:Property</w:t>
      </w:r>
      <w:r>
        <w:rPr>
          <w:rFonts w:cs="Arial"/>
          <w:color w:val="FF0000"/>
          <w:sz w:val="20"/>
          <w:szCs w:val="20"/>
          <w:highlight w:val="white"/>
        </w:rPr>
        <w:t xml:space="preserve"> id</w:t>
      </w:r>
      <w:r>
        <w:rPr>
          <w:rFonts w:cs="Arial"/>
          <w:color w:val="0000FF"/>
          <w:sz w:val="20"/>
          <w:szCs w:val="20"/>
          <w:highlight w:val="white"/>
        </w:rPr>
        <w:t>="</w:t>
      </w:r>
      <w:r>
        <w:rPr>
          <w:rFonts w:cs="Arial"/>
          <w:color w:val="000000"/>
          <w:sz w:val="20"/>
          <w:szCs w:val="20"/>
          <w:highlight w:val="white"/>
        </w:rPr>
        <w:t>15</w:t>
      </w:r>
      <w:r>
        <w:rPr>
          <w:rFonts w:cs="Arial"/>
          <w:color w:val="0000FF"/>
          <w:sz w:val="20"/>
          <w:szCs w:val="20"/>
          <w:highlight w:val="white"/>
        </w:rPr>
        <w:t>"&gt;</w:t>
      </w:r>
      <w:r>
        <w:rPr>
          <w:rFonts w:cs="Arial"/>
          <w:color w:val="000000"/>
          <w:sz w:val="20"/>
          <w:szCs w:val="20"/>
          <w:highlight w:val="white"/>
        </w:rPr>
        <w:t>2011-12-01</w:t>
      </w:r>
      <w:r>
        <w:rPr>
          <w:rFonts w:cs="Arial"/>
          <w:color w:val="0000FF"/>
          <w:sz w:val="20"/>
          <w:szCs w:val="20"/>
          <w:highlight w:val="white"/>
        </w:rPr>
        <w:t>&lt;/</w:t>
      </w:r>
      <w:r>
        <w:rPr>
          <w:rFonts w:cs="Arial"/>
          <w:color w:val="800000"/>
          <w:sz w:val="20"/>
          <w:szCs w:val="20"/>
          <w:highlight w:val="white"/>
        </w:rPr>
        <w:t>hl7:Property</w:t>
      </w:r>
      <w:r>
        <w:rPr>
          <w:rFonts w:cs="Arial"/>
          <w:color w:val="0000FF"/>
          <w:sz w:val="20"/>
          <w:szCs w:val="20"/>
          <w:highlight w:val="white"/>
        </w:rPr>
        <w:t>&gt;</w:t>
      </w:r>
    </w:p>
    <w:p w14:paraId="3CB950BA" w14:textId="77777777" w:rsidR="00717107" w:rsidRDefault="00717107" w:rsidP="00CF0FEC">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hl7:ClassifierRecord</w:t>
      </w:r>
      <w:r>
        <w:rPr>
          <w:rFonts w:cs="Arial"/>
          <w:color w:val="0000FF"/>
          <w:sz w:val="20"/>
          <w:szCs w:val="20"/>
          <w:highlight w:val="white"/>
        </w:rPr>
        <w:t>&gt;</w:t>
      </w:r>
    </w:p>
    <w:p w14:paraId="3CB950BB" w14:textId="77777777" w:rsidR="00717107" w:rsidRDefault="00717107" w:rsidP="00CF0FEC">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hl7:ClassifierRecord</w:t>
      </w:r>
      <w:r>
        <w:rPr>
          <w:rFonts w:cs="Arial"/>
          <w:color w:val="0000FF"/>
          <w:sz w:val="20"/>
          <w:szCs w:val="20"/>
          <w:highlight w:val="white"/>
        </w:rPr>
        <w:t>&gt;</w:t>
      </w:r>
    </w:p>
    <w:p w14:paraId="3CB950BC" w14:textId="77777777" w:rsidR="00717107" w:rsidRDefault="00717107" w:rsidP="00CF0FEC">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hl7:Concept</w:t>
      </w:r>
      <w:r>
        <w:rPr>
          <w:rFonts w:cs="Arial"/>
          <w:color w:val="FF0000"/>
          <w:sz w:val="20"/>
          <w:szCs w:val="20"/>
          <w:highlight w:val="white"/>
        </w:rPr>
        <w:t xml:space="preserve"> code</w:t>
      </w:r>
      <w:r>
        <w:rPr>
          <w:rFonts w:cs="Arial"/>
          <w:color w:val="0000FF"/>
          <w:sz w:val="20"/>
          <w:szCs w:val="20"/>
          <w:highlight w:val="white"/>
        </w:rPr>
        <w:t>="</w:t>
      </w:r>
      <w:r>
        <w:rPr>
          <w:rFonts w:cs="Arial"/>
          <w:color w:val="000000"/>
          <w:sz w:val="20"/>
          <w:szCs w:val="20"/>
          <w:highlight w:val="white"/>
        </w:rPr>
        <w:t>P2</w:t>
      </w:r>
      <w:r>
        <w:rPr>
          <w:rFonts w:cs="Arial"/>
          <w:color w:val="0000FF"/>
          <w:sz w:val="20"/>
          <w:szCs w:val="20"/>
          <w:highlight w:val="white"/>
        </w:rPr>
        <w:t>"</w:t>
      </w:r>
      <w:r>
        <w:rPr>
          <w:rFonts w:cs="Arial"/>
          <w:color w:val="FF0000"/>
          <w:sz w:val="20"/>
          <w:szCs w:val="20"/>
          <w:highlight w:val="white"/>
        </w:rPr>
        <w:t xml:space="preserve"> displayName</w:t>
      </w:r>
      <w:r>
        <w:rPr>
          <w:rFonts w:cs="Arial"/>
          <w:color w:val="0000FF"/>
          <w:sz w:val="20"/>
          <w:szCs w:val="20"/>
          <w:highlight w:val="white"/>
        </w:rPr>
        <w:t>="</w:t>
      </w:r>
      <w:r>
        <w:rPr>
          <w:rFonts w:cs="Arial"/>
          <w:color w:val="000000"/>
          <w:sz w:val="20"/>
          <w:szCs w:val="20"/>
          <w:highlight w:val="white"/>
        </w:rPr>
        <w:t>Persona2</w:t>
      </w:r>
      <w:r>
        <w:rPr>
          <w:rFonts w:cs="Arial"/>
          <w:color w:val="0000FF"/>
          <w:sz w:val="20"/>
          <w:szCs w:val="20"/>
          <w:highlight w:val="white"/>
        </w:rPr>
        <w:t>"</w:t>
      </w:r>
      <w:r>
        <w:rPr>
          <w:rFonts w:cs="Arial"/>
          <w:color w:val="FF0000"/>
          <w:sz w:val="20"/>
          <w:szCs w:val="20"/>
          <w:highlight w:val="white"/>
        </w:rPr>
        <w:t xml:space="preserve"> codeSystemVersion</w:t>
      </w:r>
      <w:r>
        <w:rPr>
          <w:rFonts w:cs="Arial"/>
          <w:color w:val="0000FF"/>
          <w:sz w:val="20"/>
          <w:szCs w:val="20"/>
          <w:highlight w:val="white"/>
        </w:rPr>
        <w:t>="</w:t>
      </w:r>
      <w:r>
        <w:rPr>
          <w:rFonts w:cs="Arial"/>
          <w:color w:val="000000"/>
          <w:sz w:val="20"/>
          <w:szCs w:val="20"/>
          <w:highlight w:val="white"/>
        </w:rPr>
        <w:t>2</w:t>
      </w:r>
      <w:r>
        <w:rPr>
          <w:rFonts w:cs="Arial"/>
          <w:color w:val="0000FF"/>
          <w:sz w:val="20"/>
          <w:szCs w:val="20"/>
          <w:highlight w:val="white"/>
        </w:rPr>
        <w:t>"</w:t>
      </w:r>
      <w:r>
        <w:rPr>
          <w:rFonts w:cs="Arial"/>
          <w:color w:val="FF0000"/>
          <w:sz w:val="20"/>
          <w:szCs w:val="20"/>
          <w:highlight w:val="white"/>
        </w:rPr>
        <w:t xml:space="preserve"> codeSystemName</w:t>
      </w:r>
      <w:r>
        <w:rPr>
          <w:rFonts w:cs="Arial"/>
          <w:color w:val="0000FF"/>
          <w:sz w:val="20"/>
          <w:szCs w:val="20"/>
          <w:highlight w:val="white"/>
        </w:rPr>
        <w:t>="</w:t>
      </w:r>
      <w:r>
        <w:rPr>
          <w:rFonts w:cs="Arial"/>
          <w:color w:val="000000"/>
          <w:sz w:val="20"/>
          <w:szCs w:val="20"/>
          <w:highlight w:val="white"/>
        </w:rPr>
        <w:t>Personas</w:t>
      </w:r>
      <w:r>
        <w:rPr>
          <w:rFonts w:cs="Arial"/>
          <w:color w:val="0000FF"/>
          <w:sz w:val="20"/>
          <w:szCs w:val="20"/>
          <w:highlight w:val="white"/>
        </w:rPr>
        <w:t>"/&gt;</w:t>
      </w:r>
    </w:p>
    <w:p w14:paraId="3CB950BD" w14:textId="77777777" w:rsidR="00717107" w:rsidRDefault="00717107" w:rsidP="00CF0FEC">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hl7:Property</w:t>
      </w:r>
      <w:r>
        <w:rPr>
          <w:rFonts w:cs="Arial"/>
          <w:color w:val="FF0000"/>
          <w:sz w:val="20"/>
          <w:szCs w:val="20"/>
          <w:highlight w:val="white"/>
        </w:rPr>
        <w:t xml:space="preserve"> id</w:t>
      </w:r>
      <w:r>
        <w:rPr>
          <w:rFonts w:cs="Arial"/>
          <w:color w:val="0000FF"/>
          <w:sz w:val="20"/>
          <w:szCs w:val="20"/>
          <w:highlight w:val="white"/>
        </w:rPr>
        <w:t>="</w:t>
      </w:r>
      <w:r>
        <w:rPr>
          <w:rFonts w:cs="Arial"/>
          <w:color w:val="000000"/>
          <w:sz w:val="20"/>
          <w:szCs w:val="20"/>
          <w:highlight w:val="white"/>
        </w:rPr>
        <w:t>14</w:t>
      </w:r>
      <w:r>
        <w:rPr>
          <w:rFonts w:cs="Arial"/>
          <w:color w:val="0000FF"/>
          <w:sz w:val="20"/>
          <w:szCs w:val="20"/>
          <w:highlight w:val="white"/>
        </w:rPr>
        <w:t>"&gt;</w:t>
      </w:r>
      <w:r>
        <w:rPr>
          <w:rFonts w:cs="Arial"/>
          <w:color w:val="000000"/>
          <w:sz w:val="20"/>
          <w:szCs w:val="20"/>
          <w:highlight w:val="white"/>
        </w:rPr>
        <w:t>2010-12-01</w:t>
      </w:r>
      <w:r>
        <w:rPr>
          <w:rFonts w:cs="Arial"/>
          <w:color w:val="0000FF"/>
          <w:sz w:val="20"/>
          <w:szCs w:val="20"/>
          <w:highlight w:val="white"/>
        </w:rPr>
        <w:t>&lt;/</w:t>
      </w:r>
      <w:r>
        <w:rPr>
          <w:rFonts w:cs="Arial"/>
          <w:color w:val="800000"/>
          <w:sz w:val="20"/>
          <w:szCs w:val="20"/>
          <w:highlight w:val="white"/>
        </w:rPr>
        <w:t>hl7:Property</w:t>
      </w:r>
      <w:r>
        <w:rPr>
          <w:rFonts w:cs="Arial"/>
          <w:color w:val="0000FF"/>
          <w:sz w:val="20"/>
          <w:szCs w:val="20"/>
          <w:highlight w:val="white"/>
        </w:rPr>
        <w:t>&gt;</w:t>
      </w:r>
    </w:p>
    <w:p w14:paraId="3CB950BE" w14:textId="77777777" w:rsidR="00717107" w:rsidRDefault="00717107" w:rsidP="00CF0FEC">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hl7:Property</w:t>
      </w:r>
      <w:r>
        <w:rPr>
          <w:rFonts w:cs="Arial"/>
          <w:color w:val="FF0000"/>
          <w:sz w:val="20"/>
          <w:szCs w:val="20"/>
          <w:highlight w:val="white"/>
        </w:rPr>
        <w:t xml:space="preserve"> id</w:t>
      </w:r>
      <w:r>
        <w:rPr>
          <w:rFonts w:cs="Arial"/>
          <w:color w:val="0000FF"/>
          <w:sz w:val="20"/>
          <w:szCs w:val="20"/>
          <w:highlight w:val="white"/>
        </w:rPr>
        <w:t>="</w:t>
      </w:r>
      <w:r>
        <w:rPr>
          <w:rFonts w:cs="Arial"/>
          <w:color w:val="000000"/>
          <w:sz w:val="20"/>
          <w:szCs w:val="20"/>
          <w:highlight w:val="white"/>
        </w:rPr>
        <w:t>15</w:t>
      </w:r>
      <w:r>
        <w:rPr>
          <w:rFonts w:cs="Arial"/>
          <w:color w:val="0000FF"/>
          <w:sz w:val="20"/>
          <w:szCs w:val="20"/>
          <w:highlight w:val="white"/>
        </w:rPr>
        <w:t>"&gt;</w:t>
      </w:r>
      <w:r>
        <w:rPr>
          <w:rFonts w:cs="Arial"/>
          <w:color w:val="000000"/>
          <w:sz w:val="20"/>
          <w:szCs w:val="20"/>
          <w:highlight w:val="white"/>
        </w:rPr>
        <w:t>2011-12-01</w:t>
      </w:r>
      <w:r>
        <w:rPr>
          <w:rFonts w:cs="Arial"/>
          <w:color w:val="0000FF"/>
          <w:sz w:val="20"/>
          <w:szCs w:val="20"/>
          <w:highlight w:val="white"/>
        </w:rPr>
        <w:t>&lt;/</w:t>
      </w:r>
      <w:r>
        <w:rPr>
          <w:rFonts w:cs="Arial"/>
          <w:color w:val="800000"/>
          <w:sz w:val="20"/>
          <w:szCs w:val="20"/>
          <w:highlight w:val="white"/>
        </w:rPr>
        <w:t>hl7:Property</w:t>
      </w:r>
      <w:r>
        <w:rPr>
          <w:rFonts w:cs="Arial"/>
          <w:color w:val="0000FF"/>
          <w:sz w:val="20"/>
          <w:szCs w:val="20"/>
          <w:highlight w:val="white"/>
        </w:rPr>
        <w:t>&gt;</w:t>
      </w:r>
    </w:p>
    <w:p w14:paraId="3CB950BF" w14:textId="77777777" w:rsidR="00717107" w:rsidRDefault="00717107" w:rsidP="00CF0FEC">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hl7:Association</w:t>
      </w:r>
      <w:r>
        <w:rPr>
          <w:rFonts w:cs="Arial"/>
          <w:color w:val="FF0000"/>
          <w:sz w:val="20"/>
          <w:szCs w:val="20"/>
          <w:highlight w:val="white"/>
        </w:rPr>
        <w:t xml:space="preserve"> id</w:t>
      </w:r>
      <w:r>
        <w:rPr>
          <w:rFonts w:cs="Arial"/>
          <w:color w:val="0000FF"/>
          <w:sz w:val="20"/>
          <w:szCs w:val="20"/>
          <w:highlight w:val="white"/>
        </w:rPr>
        <w:t>="</w:t>
      </w:r>
      <w:r>
        <w:rPr>
          <w:rFonts w:cs="Arial"/>
          <w:color w:val="000000"/>
          <w:sz w:val="20"/>
          <w:szCs w:val="20"/>
          <w:highlight w:val="white"/>
        </w:rPr>
        <w:t>16</w:t>
      </w:r>
      <w:r>
        <w:rPr>
          <w:rFonts w:cs="Arial"/>
          <w:color w:val="0000FF"/>
          <w:sz w:val="20"/>
          <w:szCs w:val="20"/>
          <w:highlight w:val="white"/>
        </w:rPr>
        <w:t>"&gt;</w:t>
      </w:r>
    </w:p>
    <w:p w14:paraId="3CB950C0" w14:textId="77777777" w:rsidR="00717107" w:rsidRDefault="00717107" w:rsidP="00CF0FEC">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hl7:AssociatedConcept</w:t>
      </w:r>
      <w:r>
        <w:rPr>
          <w:rFonts w:cs="Arial"/>
          <w:color w:val="FF0000"/>
          <w:sz w:val="20"/>
          <w:szCs w:val="20"/>
          <w:highlight w:val="white"/>
        </w:rPr>
        <w:t xml:space="preserve"> code</w:t>
      </w:r>
      <w:r>
        <w:rPr>
          <w:rFonts w:cs="Arial"/>
          <w:color w:val="0000FF"/>
          <w:sz w:val="20"/>
          <w:szCs w:val="20"/>
          <w:highlight w:val="white"/>
        </w:rPr>
        <w:t>="</w:t>
      </w:r>
      <w:r>
        <w:rPr>
          <w:rFonts w:cs="Arial"/>
          <w:color w:val="000000"/>
          <w:sz w:val="20"/>
          <w:szCs w:val="20"/>
          <w:highlight w:val="white"/>
        </w:rPr>
        <w:t>P1</w:t>
      </w:r>
      <w:r>
        <w:rPr>
          <w:rFonts w:cs="Arial"/>
          <w:color w:val="0000FF"/>
          <w:sz w:val="20"/>
          <w:szCs w:val="20"/>
          <w:highlight w:val="white"/>
        </w:rPr>
        <w:t>"</w:t>
      </w:r>
      <w:r>
        <w:rPr>
          <w:rFonts w:cs="Arial"/>
          <w:color w:val="FF0000"/>
          <w:sz w:val="20"/>
          <w:szCs w:val="20"/>
          <w:highlight w:val="white"/>
        </w:rPr>
        <w:t xml:space="preserve"> codeSystem </w:t>
      </w:r>
      <w:r>
        <w:rPr>
          <w:rFonts w:cs="Arial"/>
          <w:color w:val="0000FF"/>
          <w:sz w:val="20"/>
          <w:szCs w:val="20"/>
          <w:highlight w:val="white"/>
        </w:rPr>
        <w:t>= "</w:t>
      </w:r>
      <w:r>
        <w:rPr>
          <w:rFonts w:cs="Arial"/>
          <w:color w:val="000000"/>
          <w:sz w:val="20"/>
          <w:szCs w:val="20"/>
          <w:highlight w:val="white"/>
        </w:rPr>
        <w:t>1.3.6.1.4.1.38760.2.203</w:t>
      </w:r>
      <w:r>
        <w:rPr>
          <w:rFonts w:cs="Arial"/>
          <w:color w:val="0000FF"/>
          <w:sz w:val="20"/>
          <w:szCs w:val="20"/>
          <w:highlight w:val="white"/>
        </w:rPr>
        <w:t>"</w:t>
      </w:r>
      <w:r>
        <w:rPr>
          <w:rFonts w:cs="Arial"/>
          <w:color w:val="FF0000"/>
          <w:sz w:val="20"/>
          <w:szCs w:val="20"/>
          <w:highlight w:val="white"/>
        </w:rPr>
        <w:t xml:space="preserve"> codeSystemVersion</w:t>
      </w:r>
      <w:r>
        <w:rPr>
          <w:rFonts w:cs="Arial"/>
          <w:color w:val="0000FF"/>
          <w:sz w:val="20"/>
          <w:szCs w:val="20"/>
          <w:highlight w:val="white"/>
        </w:rPr>
        <w:t>="</w:t>
      </w:r>
      <w:r>
        <w:rPr>
          <w:rFonts w:cs="Arial"/>
          <w:color w:val="000000"/>
          <w:sz w:val="20"/>
          <w:szCs w:val="20"/>
          <w:highlight w:val="white"/>
        </w:rPr>
        <w:t>2</w:t>
      </w:r>
      <w:r>
        <w:rPr>
          <w:rFonts w:cs="Arial"/>
          <w:color w:val="0000FF"/>
          <w:sz w:val="20"/>
          <w:szCs w:val="20"/>
          <w:highlight w:val="white"/>
        </w:rPr>
        <w:t>"</w:t>
      </w:r>
      <w:r>
        <w:rPr>
          <w:rFonts w:cs="Arial"/>
          <w:color w:val="FF0000"/>
          <w:sz w:val="20"/>
          <w:szCs w:val="20"/>
          <w:highlight w:val="white"/>
        </w:rPr>
        <w:t xml:space="preserve"> codeSystemName</w:t>
      </w:r>
      <w:r>
        <w:rPr>
          <w:rFonts w:cs="Arial"/>
          <w:color w:val="0000FF"/>
          <w:sz w:val="20"/>
          <w:szCs w:val="20"/>
          <w:highlight w:val="white"/>
        </w:rPr>
        <w:t>="</w:t>
      </w:r>
      <w:r>
        <w:rPr>
          <w:rFonts w:cs="Arial"/>
          <w:color w:val="000000"/>
          <w:sz w:val="20"/>
          <w:szCs w:val="20"/>
          <w:highlight w:val="white"/>
        </w:rPr>
        <w:t>Personas</w:t>
      </w:r>
      <w:r>
        <w:rPr>
          <w:rFonts w:cs="Arial"/>
          <w:color w:val="0000FF"/>
          <w:sz w:val="20"/>
          <w:szCs w:val="20"/>
          <w:highlight w:val="white"/>
        </w:rPr>
        <w:t>"</w:t>
      </w:r>
      <w:r>
        <w:rPr>
          <w:rFonts w:cs="Arial"/>
          <w:color w:val="FF0000"/>
          <w:sz w:val="20"/>
          <w:szCs w:val="20"/>
          <w:highlight w:val="white"/>
        </w:rPr>
        <w:t xml:space="preserve"> </w:t>
      </w:r>
      <w:r>
        <w:rPr>
          <w:rFonts w:cs="Arial"/>
          <w:color w:val="0000FF"/>
          <w:sz w:val="20"/>
          <w:szCs w:val="20"/>
          <w:highlight w:val="white"/>
        </w:rPr>
        <w:t>/&gt;</w:t>
      </w:r>
    </w:p>
    <w:p w14:paraId="3CB950C1" w14:textId="77777777" w:rsidR="00717107" w:rsidRDefault="00717107" w:rsidP="00CF0FEC">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hl7:ClassifierRecord</w:t>
      </w:r>
      <w:r>
        <w:rPr>
          <w:rFonts w:cs="Arial"/>
          <w:color w:val="0000FF"/>
          <w:sz w:val="20"/>
          <w:szCs w:val="20"/>
          <w:highlight w:val="white"/>
        </w:rPr>
        <w:t>&gt;</w:t>
      </w:r>
    </w:p>
    <w:p w14:paraId="3CB950C2" w14:textId="77777777" w:rsidR="00717107" w:rsidRDefault="00717107" w:rsidP="00CF0FEC">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hl7:ClassifierRecord</w:t>
      </w:r>
      <w:r>
        <w:rPr>
          <w:rFonts w:cs="Arial"/>
          <w:color w:val="0000FF"/>
          <w:sz w:val="20"/>
          <w:szCs w:val="20"/>
          <w:highlight w:val="white"/>
        </w:rPr>
        <w:t>&gt;</w:t>
      </w:r>
    </w:p>
    <w:p w14:paraId="3CB950C3" w14:textId="77777777" w:rsidR="00717107" w:rsidRDefault="00717107" w:rsidP="00CF0FEC">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hl7:Concept</w:t>
      </w:r>
      <w:r>
        <w:rPr>
          <w:rFonts w:cs="Arial"/>
          <w:color w:val="FF0000"/>
          <w:sz w:val="20"/>
          <w:szCs w:val="20"/>
          <w:highlight w:val="white"/>
        </w:rPr>
        <w:t xml:space="preserve"> code</w:t>
      </w:r>
      <w:r>
        <w:rPr>
          <w:rFonts w:cs="Arial"/>
          <w:color w:val="0000FF"/>
          <w:sz w:val="20"/>
          <w:szCs w:val="20"/>
          <w:highlight w:val="white"/>
        </w:rPr>
        <w:t>="</w:t>
      </w:r>
      <w:r>
        <w:rPr>
          <w:rFonts w:cs="Arial"/>
          <w:color w:val="000000"/>
          <w:sz w:val="20"/>
          <w:szCs w:val="20"/>
          <w:highlight w:val="white"/>
        </w:rPr>
        <w:t>P3</w:t>
      </w:r>
      <w:r>
        <w:rPr>
          <w:rFonts w:cs="Arial"/>
          <w:color w:val="0000FF"/>
          <w:sz w:val="20"/>
          <w:szCs w:val="20"/>
          <w:highlight w:val="white"/>
        </w:rPr>
        <w:t>"</w:t>
      </w:r>
      <w:r>
        <w:rPr>
          <w:rFonts w:cs="Arial"/>
          <w:color w:val="FF0000"/>
          <w:sz w:val="20"/>
          <w:szCs w:val="20"/>
          <w:highlight w:val="white"/>
        </w:rPr>
        <w:t xml:space="preserve"> displayName</w:t>
      </w:r>
      <w:r>
        <w:rPr>
          <w:rFonts w:cs="Arial"/>
          <w:color w:val="0000FF"/>
          <w:sz w:val="20"/>
          <w:szCs w:val="20"/>
          <w:highlight w:val="white"/>
        </w:rPr>
        <w:t>="</w:t>
      </w:r>
      <w:r>
        <w:rPr>
          <w:rFonts w:cs="Arial"/>
          <w:color w:val="000000"/>
          <w:sz w:val="20"/>
          <w:szCs w:val="20"/>
          <w:highlight w:val="white"/>
        </w:rPr>
        <w:t>Persona3</w:t>
      </w:r>
      <w:r>
        <w:rPr>
          <w:rFonts w:cs="Arial"/>
          <w:color w:val="0000FF"/>
          <w:sz w:val="20"/>
          <w:szCs w:val="20"/>
          <w:highlight w:val="white"/>
        </w:rPr>
        <w:t>"</w:t>
      </w:r>
      <w:r>
        <w:rPr>
          <w:rFonts w:cs="Arial"/>
          <w:color w:val="FF0000"/>
          <w:sz w:val="20"/>
          <w:szCs w:val="20"/>
          <w:highlight w:val="white"/>
        </w:rPr>
        <w:t xml:space="preserve"> codeSystemVersion</w:t>
      </w:r>
      <w:r>
        <w:rPr>
          <w:rFonts w:cs="Arial"/>
          <w:color w:val="0000FF"/>
          <w:sz w:val="20"/>
          <w:szCs w:val="20"/>
          <w:highlight w:val="white"/>
        </w:rPr>
        <w:t>="</w:t>
      </w:r>
      <w:r>
        <w:rPr>
          <w:rFonts w:cs="Arial"/>
          <w:color w:val="000000"/>
          <w:sz w:val="20"/>
          <w:szCs w:val="20"/>
          <w:highlight w:val="white"/>
        </w:rPr>
        <w:t>2</w:t>
      </w:r>
      <w:r>
        <w:rPr>
          <w:rFonts w:cs="Arial"/>
          <w:color w:val="0000FF"/>
          <w:sz w:val="20"/>
          <w:szCs w:val="20"/>
          <w:highlight w:val="white"/>
        </w:rPr>
        <w:t>"</w:t>
      </w:r>
      <w:r>
        <w:rPr>
          <w:rFonts w:cs="Arial"/>
          <w:color w:val="FF0000"/>
          <w:sz w:val="20"/>
          <w:szCs w:val="20"/>
          <w:highlight w:val="white"/>
        </w:rPr>
        <w:t xml:space="preserve"> codeSystemName</w:t>
      </w:r>
      <w:r>
        <w:rPr>
          <w:rFonts w:cs="Arial"/>
          <w:color w:val="0000FF"/>
          <w:sz w:val="20"/>
          <w:szCs w:val="20"/>
          <w:highlight w:val="white"/>
        </w:rPr>
        <w:t>="</w:t>
      </w:r>
      <w:r>
        <w:rPr>
          <w:rFonts w:cs="Arial"/>
          <w:color w:val="000000"/>
          <w:sz w:val="20"/>
          <w:szCs w:val="20"/>
          <w:highlight w:val="white"/>
        </w:rPr>
        <w:t>Personas</w:t>
      </w:r>
      <w:r>
        <w:rPr>
          <w:rFonts w:cs="Arial"/>
          <w:color w:val="0000FF"/>
          <w:sz w:val="20"/>
          <w:szCs w:val="20"/>
          <w:highlight w:val="white"/>
        </w:rPr>
        <w:t>"/&gt;</w:t>
      </w:r>
    </w:p>
    <w:p w14:paraId="3CB950C4" w14:textId="77777777" w:rsidR="00717107" w:rsidRDefault="00717107" w:rsidP="00CF0FEC">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hl7:Property</w:t>
      </w:r>
      <w:r>
        <w:rPr>
          <w:rFonts w:cs="Arial"/>
          <w:color w:val="FF0000"/>
          <w:sz w:val="20"/>
          <w:szCs w:val="20"/>
          <w:highlight w:val="white"/>
        </w:rPr>
        <w:t xml:space="preserve"> id</w:t>
      </w:r>
      <w:r>
        <w:rPr>
          <w:rFonts w:cs="Arial"/>
          <w:color w:val="0000FF"/>
          <w:sz w:val="20"/>
          <w:szCs w:val="20"/>
          <w:highlight w:val="white"/>
        </w:rPr>
        <w:t>="</w:t>
      </w:r>
      <w:r>
        <w:rPr>
          <w:rFonts w:cs="Arial"/>
          <w:color w:val="000000"/>
          <w:sz w:val="20"/>
          <w:szCs w:val="20"/>
          <w:highlight w:val="white"/>
        </w:rPr>
        <w:t>14</w:t>
      </w:r>
      <w:r>
        <w:rPr>
          <w:rFonts w:cs="Arial"/>
          <w:color w:val="0000FF"/>
          <w:sz w:val="20"/>
          <w:szCs w:val="20"/>
          <w:highlight w:val="white"/>
        </w:rPr>
        <w:t>"&gt;</w:t>
      </w:r>
      <w:r>
        <w:rPr>
          <w:rFonts w:cs="Arial"/>
          <w:color w:val="000000"/>
          <w:sz w:val="20"/>
          <w:szCs w:val="20"/>
          <w:highlight w:val="white"/>
        </w:rPr>
        <w:t>2010-12-01</w:t>
      </w:r>
      <w:r>
        <w:rPr>
          <w:rFonts w:cs="Arial"/>
          <w:color w:val="0000FF"/>
          <w:sz w:val="20"/>
          <w:szCs w:val="20"/>
          <w:highlight w:val="white"/>
        </w:rPr>
        <w:t>&lt;/</w:t>
      </w:r>
      <w:r>
        <w:rPr>
          <w:rFonts w:cs="Arial"/>
          <w:color w:val="800000"/>
          <w:sz w:val="20"/>
          <w:szCs w:val="20"/>
          <w:highlight w:val="white"/>
        </w:rPr>
        <w:t>hl7:Property</w:t>
      </w:r>
      <w:r>
        <w:rPr>
          <w:rFonts w:cs="Arial"/>
          <w:color w:val="0000FF"/>
          <w:sz w:val="20"/>
          <w:szCs w:val="20"/>
          <w:highlight w:val="white"/>
        </w:rPr>
        <w:t>&gt;</w:t>
      </w:r>
    </w:p>
    <w:p w14:paraId="3CB950C5" w14:textId="77777777" w:rsidR="00717107" w:rsidRDefault="00717107" w:rsidP="00CF0FEC">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hl7:Property</w:t>
      </w:r>
      <w:r>
        <w:rPr>
          <w:rFonts w:cs="Arial"/>
          <w:color w:val="FF0000"/>
          <w:sz w:val="20"/>
          <w:szCs w:val="20"/>
          <w:highlight w:val="white"/>
        </w:rPr>
        <w:t xml:space="preserve"> id</w:t>
      </w:r>
      <w:r>
        <w:rPr>
          <w:rFonts w:cs="Arial"/>
          <w:color w:val="0000FF"/>
          <w:sz w:val="20"/>
          <w:szCs w:val="20"/>
          <w:highlight w:val="white"/>
        </w:rPr>
        <w:t>="</w:t>
      </w:r>
      <w:r>
        <w:rPr>
          <w:rFonts w:cs="Arial"/>
          <w:color w:val="000000"/>
          <w:sz w:val="20"/>
          <w:szCs w:val="20"/>
          <w:highlight w:val="white"/>
        </w:rPr>
        <w:t>15</w:t>
      </w:r>
      <w:r>
        <w:rPr>
          <w:rFonts w:cs="Arial"/>
          <w:color w:val="0000FF"/>
          <w:sz w:val="20"/>
          <w:szCs w:val="20"/>
          <w:highlight w:val="white"/>
        </w:rPr>
        <w:t>"&gt;</w:t>
      </w:r>
      <w:r>
        <w:rPr>
          <w:rFonts w:cs="Arial"/>
          <w:color w:val="000000"/>
          <w:sz w:val="20"/>
          <w:szCs w:val="20"/>
          <w:highlight w:val="white"/>
        </w:rPr>
        <w:t>2011-12-01</w:t>
      </w:r>
      <w:r>
        <w:rPr>
          <w:rFonts w:cs="Arial"/>
          <w:color w:val="0000FF"/>
          <w:sz w:val="20"/>
          <w:szCs w:val="20"/>
          <w:highlight w:val="white"/>
        </w:rPr>
        <w:t>&lt;/</w:t>
      </w:r>
      <w:r>
        <w:rPr>
          <w:rFonts w:cs="Arial"/>
          <w:color w:val="800000"/>
          <w:sz w:val="20"/>
          <w:szCs w:val="20"/>
          <w:highlight w:val="white"/>
        </w:rPr>
        <w:t>hl7:Property</w:t>
      </w:r>
      <w:r>
        <w:rPr>
          <w:rFonts w:cs="Arial"/>
          <w:color w:val="0000FF"/>
          <w:sz w:val="20"/>
          <w:szCs w:val="20"/>
          <w:highlight w:val="white"/>
        </w:rPr>
        <w:t>&gt;</w:t>
      </w:r>
    </w:p>
    <w:p w14:paraId="3CB950C6" w14:textId="77777777" w:rsidR="00717107" w:rsidRDefault="00717107" w:rsidP="00CF0FEC">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hl7:Association</w:t>
      </w:r>
      <w:r>
        <w:rPr>
          <w:rFonts w:cs="Arial"/>
          <w:color w:val="FF0000"/>
          <w:sz w:val="20"/>
          <w:szCs w:val="20"/>
          <w:highlight w:val="white"/>
        </w:rPr>
        <w:t xml:space="preserve"> id</w:t>
      </w:r>
      <w:r>
        <w:rPr>
          <w:rFonts w:cs="Arial"/>
          <w:color w:val="0000FF"/>
          <w:sz w:val="20"/>
          <w:szCs w:val="20"/>
          <w:highlight w:val="white"/>
        </w:rPr>
        <w:t>="</w:t>
      </w:r>
      <w:r>
        <w:rPr>
          <w:rFonts w:cs="Arial"/>
          <w:color w:val="000000"/>
          <w:sz w:val="20"/>
          <w:szCs w:val="20"/>
          <w:highlight w:val="white"/>
        </w:rPr>
        <w:t>16</w:t>
      </w:r>
      <w:r>
        <w:rPr>
          <w:rFonts w:cs="Arial"/>
          <w:color w:val="0000FF"/>
          <w:sz w:val="20"/>
          <w:szCs w:val="20"/>
          <w:highlight w:val="white"/>
        </w:rPr>
        <w:t>"&gt;</w:t>
      </w:r>
    </w:p>
    <w:p w14:paraId="3CB950C7" w14:textId="77777777" w:rsidR="00717107" w:rsidRDefault="00717107" w:rsidP="00CF0FEC">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hl7:AssociatedConcept</w:t>
      </w:r>
      <w:r>
        <w:rPr>
          <w:rFonts w:cs="Arial"/>
          <w:color w:val="FF0000"/>
          <w:sz w:val="20"/>
          <w:szCs w:val="20"/>
          <w:highlight w:val="white"/>
        </w:rPr>
        <w:t xml:space="preserve"> code</w:t>
      </w:r>
      <w:r>
        <w:rPr>
          <w:rFonts w:cs="Arial"/>
          <w:color w:val="0000FF"/>
          <w:sz w:val="20"/>
          <w:szCs w:val="20"/>
          <w:highlight w:val="white"/>
        </w:rPr>
        <w:t>="</w:t>
      </w:r>
      <w:r>
        <w:rPr>
          <w:rFonts w:cs="Arial"/>
          <w:color w:val="000000"/>
          <w:sz w:val="20"/>
          <w:szCs w:val="20"/>
          <w:highlight w:val="white"/>
        </w:rPr>
        <w:t>P1</w:t>
      </w:r>
      <w:r>
        <w:rPr>
          <w:rFonts w:cs="Arial"/>
          <w:color w:val="0000FF"/>
          <w:sz w:val="20"/>
          <w:szCs w:val="20"/>
          <w:highlight w:val="white"/>
        </w:rPr>
        <w:t>"</w:t>
      </w:r>
      <w:r>
        <w:rPr>
          <w:rFonts w:cs="Arial"/>
          <w:color w:val="FF0000"/>
          <w:sz w:val="20"/>
          <w:szCs w:val="20"/>
          <w:highlight w:val="white"/>
        </w:rPr>
        <w:t xml:space="preserve"> codeSystem </w:t>
      </w:r>
      <w:r>
        <w:rPr>
          <w:rFonts w:cs="Arial"/>
          <w:color w:val="0000FF"/>
          <w:sz w:val="20"/>
          <w:szCs w:val="20"/>
          <w:highlight w:val="white"/>
        </w:rPr>
        <w:t>= "</w:t>
      </w:r>
      <w:r>
        <w:rPr>
          <w:rFonts w:cs="Arial"/>
          <w:color w:val="000000"/>
          <w:sz w:val="20"/>
          <w:szCs w:val="20"/>
          <w:highlight w:val="white"/>
        </w:rPr>
        <w:t>1.3.6.1.4.1.38760.2.203</w:t>
      </w:r>
      <w:r>
        <w:rPr>
          <w:rFonts w:cs="Arial"/>
          <w:color w:val="0000FF"/>
          <w:sz w:val="20"/>
          <w:szCs w:val="20"/>
          <w:highlight w:val="white"/>
        </w:rPr>
        <w:t>"</w:t>
      </w:r>
      <w:r>
        <w:rPr>
          <w:rFonts w:cs="Arial"/>
          <w:color w:val="FF0000"/>
          <w:sz w:val="20"/>
          <w:szCs w:val="20"/>
          <w:highlight w:val="white"/>
        </w:rPr>
        <w:t xml:space="preserve"> codeSystemVersion</w:t>
      </w:r>
      <w:r>
        <w:rPr>
          <w:rFonts w:cs="Arial"/>
          <w:color w:val="0000FF"/>
          <w:sz w:val="20"/>
          <w:szCs w:val="20"/>
          <w:highlight w:val="white"/>
        </w:rPr>
        <w:t>="</w:t>
      </w:r>
      <w:r>
        <w:rPr>
          <w:rFonts w:cs="Arial"/>
          <w:color w:val="000000"/>
          <w:sz w:val="20"/>
          <w:szCs w:val="20"/>
          <w:highlight w:val="white"/>
        </w:rPr>
        <w:t>2</w:t>
      </w:r>
      <w:r>
        <w:rPr>
          <w:rFonts w:cs="Arial"/>
          <w:color w:val="0000FF"/>
          <w:sz w:val="20"/>
          <w:szCs w:val="20"/>
          <w:highlight w:val="white"/>
        </w:rPr>
        <w:t>"</w:t>
      </w:r>
      <w:r>
        <w:rPr>
          <w:rFonts w:cs="Arial"/>
          <w:color w:val="FF0000"/>
          <w:sz w:val="20"/>
          <w:szCs w:val="20"/>
          <w:highlight w:val="white"/>
        </w:rPr>
        <w:t xml:space="preserve"> codeSystemName</w:t>
      </w:r>
      <w:r>
        <w:rPr>
          <w:rFonts w:cs="Arial"/>
          <w:color w:val="0000FF"/>
          <w:sz w:val="20"/>
          <w:szCs w:val="20"/>
          <w:highlight w:val="white"/>
        </w:rPr>
        <w:t>="</w:t>
      </w:r>
      <w:r>
        <w:rPr>
          <w:rFonts w:cs="Arial"/>
          <w:color w:val="000000"/>
          <w:sz w:val="20"/>
          <w:szCs w:val="20"/>
          <w:highlight w:val="white"/>
        </w:rPr>
        <w:t>Personas</w:t>
      </w:r>
      <w:r>
        <w:rPr>
          <w:rFonts w:cs="Arial"/>
          <w:color w:val="0000FF"/>
          <w:sz w:val="20"/>
          <w:szCs w:val="20"/>
          <w:highlight w:val="white"/>
        </w:rPr>
        <w:t>"</w:t>
      </w:r>
      <w:r>
        <w:rPr>
          <w:rFonts w:cs="Arial"/>
          <w:color w:val="FF0000"/>
          <w:sz w:val="20"/>
          <w:szCs w:val="20"/>
          <w:highlight w:val="white"/>
        </w:rPr>
        <w:t xml:space="preserve"> </w:t>
      </w:r>
      <w:r>
        <w:rPr>
          <w:rFonts w:cs="Arial"/>
          <w:color w:val="0000FF"/>
          <w:sz w:val="20"/>
          <w:szCs w:val="20"/>
          <w:highlight w:val="white"/>
        </w:rPr>
        <w:t>/&gt;</w:t>
      </w:r>
    </w:p>
    <w:p w14:paraId="3CB950C8" w14:textId="77777777" w:rsidR="00717107" w:rsidRDefault="00717107" w:rsidP="00CF0FEC">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 xml:space="preserve">            </w:t>
      </w:r>
      <w:r>
        <w:rPr>
          <w:rFonts w:cs="Arial"/>
          <w:color w:val="0000FF"/>
          <w:sz w:val="20"/>
          <w:szCs w:val="20"/>
          <w:highlight w:val="white"/>
        </w:rPr>
        <w:t>&lt;</w:t>
      </w:r>
      <w:r>
        <w:rPr>
          <w:rFonts w:cs="Arial"/>
          <w:color w:val="800000"/>
          <w:sz w:val="20"/>
          <w:szCs w:val="20"/>
          <w:highlight w:val="white"/>
        </w:rPr>
        <w:t>hl7:AssociatedConcept</w:t>
      </w:r>
      <w:r>
        <w:rPr>
          <w:rFonts w:cs="Arial"/>
          <w:color w:val="FF0000"/>
          <w:sz w:val="20"/>
          <w:szCs w:val="20"/>
          <w:highlight w:val="white"/>
        </w:rPr>
        <w:t xml:space="preserve"> code</w:t>
      </w:r>
      <w:r>
        <w:rPr>
          <w:rFonts w:cs="Arial"/>
          <w:color w:val="0000FF"/>
          <w:sz w:val="20"/>
          <w:szCs w:val="20"/>
          <w:highlight w:val="white"/>
        </w:rPr>
        <w:t>="</w:t>
      </w:r>
      <w:r>
        <w:rPr>
          <w:rFonts w:cs="Arial"/>
          <w:color w:val="000000"/>
          <w:sz w:val="20"/>
          <w:szCs w:val="20"/>
          <w:highlight w:val="white"/>
        </w:rPr>
        <w:t>P2</w:t>
      </w:r>
      <w:r>
        <w:rPr>
          <w:rFonts w:cs="Arial"/>
          <w:color w:val="0000FF"/>
          <w:sz w:val="20"/>
          <w:szCs w:val="20"/>
          <w:highlight w:val="white"/>
        </w:rPr>
        <w:t>"</w:t>
      </w:r>
      <w:r>
        <w:rPr>
          <w:rFonts w:cs="Arial"/>
          <w:color w:val="FF0000"/>
          <w:sz w:val="20"/>
          <w:szCs w:val="20"/>
          <w:highlight w:val="white"/>
        </w:rPr>
        <w:t xml:space="preserve"> codeSystem </w:t>
      </w:r>
      <w:r>
        <w:rPr>
          <w:rFonts w:cs="Arial"/>
          <w:color w:val="0000FF"/>
          <w:sz w:val="20"/>
          <w:szCs w:val="20"/>
          <w:highlight w:val="white"/>
        </w:rPr>
        <w:t>= "</w:t>
      </w:r>
      <w:r>
        <w:rPr>
          <w:rFonts w:cs="Arial"/>
          <w:color w:val="000000"/>
          <w:sz w:val="20"/>
          <w:szCs w:val="20"/>
          <w:highlight w:val="white"/>
        </w:rPr>
        <w:t>1.3.6.1.4.1.38760.2.203</w:t>
      </w:r>
      <w:r>
        <w:rPr>
          <w:rFonts w:cs="Arial"/>
          <w:color w:val="0000FF"/>
          <w:sz w:val="20"/>
          <w:szCs w:val="20"/>
          <w:highlight w:val="white"/>
        </w:rPr>
        <w:t>"</w:t>
      </w:r>
      <w:r>
        <w:rPr>
          <w:rFonts w:cs="Arial"/>
          <w:color w:val="FF0000"/>
          <w:sz w:val="20"/>
          <w:szCs w:val="20"/>
          <w:highlight w:val="white"/>
        </w:rPr>
        <w:t xml:space="preserve"> codeSystemVersion</w:t>
      </w:r>
      <w:r>
        <w:rPr>
          <w:rFonts w:cs="Arial"/>
          <w:color w:val="0000FF"/>
          <w:sz w:val="20"/>
          <w:szCs w:val="20"/>
          <w:highlight w:val="white"/>
        </w:rPr>
        <w:t>="</w:t>
      </w:r>
      <w:r>
        <w:rPr>
          <w:rFonts w:cs="Arial"/>
          <w:color w:val="000000"/>
          <w:sz w:val="20"/>
          <w:szCs w:val="20"/>
          <w:highlight w:val="white"/>
        </w:rPr>
        <w:t>2</w:t>
      </w:r>
      <w:r>
        <w:rPr>
          <w:rFonts w:cs="Arial"/>
          <w:color w:val="0000FF"/>
          <w:sz w:val="20"/>
          <w:szCs w:val="20"/>
          <w:highlight w:val="white"/>
        </w:rPr>
        <w:t>"</w:t>
      </w:r>
      <w:r>
        <w:rPr>
          <w:rFonts w:cs="Arial"/>
          <w:color w:val="FF0000"/>
          <w:sz w:val="20"/>
          <w:szCs w:val="20"/>
          <w:highlight w:val="white"/>
        </w:rPr>
        <w:t xml:space="preserve"> codeSystemName</w:t>
      </w:r>
      <w:r>
        <w:rPr>
          <w:rFonts w:cs="Arial"/>
          <w:color w:val="0000FF"/>
          <w:sz w:val="20"/>
          <w:szCs w:val="20"/>
          <w:highlight w:val="white"/>
        </w:rPr>
        <w:t>="</w:t>
      </w:r>
      <w:r>
        <w:rPr>
          <w:rFonts w:cs="Arial"/>
          <w:color w:val="000000"/>
          <w:sz w:val="20"/>
          <w:szCs w:val="20"/>
          <w:highlight w:val="white"/>
        </w:rPr>
        <w:t>Personas</w:t>
      </w:r>
      <w:r>
        <w:rPr>
          <w:rFonts w:cs="Arial"/>
          <w:color w:val="0000FF"/>
          <w:sz w:val="20"/>
          <w:szCs w:val="20"/>
          <w:highlight w:val="white"/>
        </w:rPr>
        <w:t>"</w:t>
      </w:r>
      <w:r>
        <w:rPr>
          <w:rFonts w:cs="Arial"/>
          <w:color w:val="FF0000"/>
          <w:sz w:val="20"/>
          <w:szCs w:val="20"/>
          <w:highlight w:val="white"/>
        </w:rPr>
        <w:t xml:space="preserve"> </w:t>
      </w:r>
      <w:r>
        <w:rPr>
          <w:rFonts w:cs="Arial"/>
          <w:color w:val="0000FF"/>
          <w:sz w:val="20"/>
          <w:szCs w:val="20"/>
          <w:highlight w:val="white"/>
        </w:rPr>
        <w:t>/&gt;</w:t>
      </w:r>
    </w:p>
    <w:p w14:paraId="3CB950C9" w14:textId="77777777" w:rsidR="00717107" w:rsidRDefault="00717107" w:rsidP="00CF0FEC">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hl7:ClassifierRecord</w:t>
      </w:r>
      <w:r>
        <w:rPr>
          <w:rFonts w:cs="Arial"/>
          <w:color w:val="0000FF"/>
          <w:sz w:val="20"/>
          <w:szCs w:val="20"/>
          <w:highlight w:val="white"/>
        </w:rPr>
        <w:t>&gt;</w:t>
      </w:r>
    </w:p>
    <w:p w14:paraId="29A89D03" w14:textId="77777777" w:rsidR="00AC4994" w:rsidRDefault="00717107" w:rsidP="00AC4994">
      <w:pPr>
        <w:pBdr>
          <w:top w:val="single" w:sz="4" w:space="1" w:color="auto"/>
          <w:left w:val="single" w:sz="4" w:space="4" w:color="auto"/>
          <w:bottom w:val="single" w:sz="4" w:space="1" w:color="auto"/>
          <w:right w:val="single" w:sz="4" w:space="4" w:color="auto"/>
        </w:pBdr>
        <w:tabs>
          <w:tab w:val="right" w:pos="9638"/>
        </w:tabs>
        <w:spacing w:before="0" w:after="200" w:line="276" w:lineRule="auto"/>
        <w:jc w:val="left"/>
        <w:rPr>
          <w:rFonts w:cs="Arial"/>
          <w:color w:val="0000FF"/>
          <w:sz w:val="20"/>
          <w:szCs w:val="20"/>
        </w:rPr>
      </w:pPr>
      <w:r>
        <w:rPr>
          <w:rFonts w:cs="Arial"/>
          <w:color w:val="0000FF"/>
          <w:sz w:val="20"/>
          <w:szCs w:val="20"/>
          <w:highlight w:val="white"/>
        </w:rPr>
        <w:t>&lt;/</w:t>
      </w:r>
      <w:r>
        <w:rPr>
          <w:rFonts w:cs="Arial"/>
          <w:color w:val="800000"/>
          <w:sz w:val="20"/>
          <w:szCs w:val="20"/>
          <w:highlight w:val="white"/>
        </w:rPr>
        <w:t>hl7:Classifier</w:t>
      </w:r>
      <w:r>
        <w:rPr>
          <w:rFonts w:cs="Arial"/>
          <w:color w:val="0000FF"/>
          <w:sz w:val="20"/>
          <w:szCs w:val="20"/>
          <w:highlight w:val="white"/>
        </w:rPr>
        <w:t>&gt;</w:t>
      </w:r>
    </w:p>
    <w:p w14:paraId="1432C79D" w14:textId="77777777" w:rsidR="00AC4994" w:rsidRPr="00254AD6" w:rsidRDefault="00AC4994" w:rsidP="00AC4994">
      <w:pPr>
        <w:pStyle w:val="Heading4"/>
      </w:pPr>
      <w:bookmarkStart w:id="293" w:name="_Toc380768318"/>
      <w:r w:rsidRPr="00254AD6">
        <w:t>Programmatūras koda piemērs</w:t>
      </w:r>
      <w:bookmarkEnd w:id="293"/>
    </w:p>
    <w:p w14:paraId="7B208223" w14:textId="77777777" w:rsidR="00AC4994" w:rsidRPr="00254AD6" w:rsidRDefault="00AC4994" w:rsidP="00AC4994">
      <w:r w:rsidRPr="00254AD6">
        <w:t>Lai iegūtu šādu rezultātu:</w:t>
      </w:r>
    </w:p>
    <w:p w14:paraId="4DAAA74A" w14:textId="77777777" w:rsidR="00AC4994" w:rsidRDefault="00AC4994" w:rsidP="00AC4994">
      <w:r>
        <w:rPr>
          <w:rFonts w:cs="Times New Roman"/>
          <w:noProof/>
          <w:sz w:val="16"/>
          <w:szCs w:val="16"/>
          <w:lang w:eastAsia="lv-LV"/>
        </w:rPr>
        <w:drawing>
          <wp:inline distT="0" distB="0" distL="0" distR="0" wp14:anchorId="0D3B51F3" wp14:editId="74D92C30">
            <wp:extent cx="6190453" cy="2485687"/>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27">
                      <a:extLst>
                        <a:ext uri="{28A0092B-C50C-407E-A947-70E740481C1C}">
                          <a14:useLocalDpi xmlns:a14="http://schemas.microsoft.com/office/drawing/2010/main" val="0"/>
                        </a:ext>
                      </a:extLst>
                    </a:blip>
                    <a:stretch>
                      <a:fillRect/>
                    </a:stretch>
                  </pic:blipFill>
                  <pic:spPr>
                    <a:xfrm>
                      <a:off x="0" y="0"/>
                      <a:ext cx="6191705" cy="2486190"/>
                    </a:xfrm>
                    <a:prstGeom prst="rect">
                      <a:avLst/>
                    </a:prstGeom>
                  </pic:spPr>
                </pic:pic>
              </a:graphicData>
            </a:graphic>
          </wp:inline>
        </w:drawing>
      </w:r>
    </w:p>
    <w:p w14:paraId="11F9776D" w14:textId="77777777" w:rsidR="00AC4994" w:rsidRPr="00254AD6" w:rsidRDefault="00AC4994" w:rsidP="00AC4994">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9"/>
          <w:szCs w:val="19"/>
        </w:rPr>
      </w:pPr>
      <w:r w:rsidRPr="00254AD6">
        <w:rPr>
          <w:rFonts w:ascii="Consolas" w:hAnsi="Consolas" w:cs="Consolas"/>
          <w:color w:val="0000FF"/>
          <w:sz w:val="19"/>
          <w:szCs w:val="19"/>
        </w:rPr>
        <w:t>string</w:t>
      </w:r>
      <w:r w:rsidRPr="00254AD6">
        <w:rPr>
          <w:rFonts w:ascii="Consolas" w:hAnsi="Consolas" w:cs="Consolas"/>
          <w:sz w:val="19"/>
          <w:szCs w:val="19"/>
        </w:rPr>
        <w:t xml:space="preserve"> Str = </w:t>
      </w:r>
      <w:r w:rsidRPr="00254AD6">
        <w:rPr>
          <w:rFonts w:ascii="Consolas" w:hAnsi="Consolas" w:cs="Consolas"/>
          <w:color w:val="A31515"/>
          <w:sz w:val="19"/>
          <w:szCs w:val="19"/>
        </w:rPr>
        <w:t>"D:/CTS/xml.xml"</w:t>
      </w:r>
      <w:r w:rsidRPr="00254AD6">
        <w:rPr>
          <w:rFonts w:ascii="Consolas" w:hAnsi="Consolas" w:cs="Consolas"/>
          <w:sz w:val="19"/>
          <w:szCs w:val="19"/>
        </w:rPr>
        <w:t>;</w:t>
      </w:r>
    </w:p>
    <w:p w14:paraId="2A67420D" w14:textId="77777777" w:rsidR="00AC4994" w:rsidRPr="00254AD6" w:rsidRDefault="00AC4994" w:rsidP="00AC4994">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9"/>
          <w:szCs w:val="19"/>
        </w:rPr>
      </w:pPr>
      <w:r w:rsidRPr="00254AD6">
        <w:rPr>
          <w:rFonts w:ascii="Consolas" w:hAnsi="Consolas" w:cs="Consolas"/>
          <w:color w:val="0000FF"/>
          <w:sz w:val="19"/>
          <w:szCs w:val="19"/>
        </w:rPr>
        <w:t>if</w:t>
      </w:r>
      <w:r w:rsidRPr="00254AD6">
        <w:rPr>
          <w:rFonts w:ascii="Consolas" w:hAnsi="Consolas" w:cs="Consolas"/>
          <w:sz w:val="19"/>
          <w:szCs w:val="19"/>
        </w:rPr>
        <w:t xml:space="preserve"> (System.IO.</w:t>
      </w:r>
      <w:r w:rsidRPr="00254AD6">
        <w:rPr>
          <w:rFonts w:ascii="Consolas" w:hAnsi="Consolas" w:cs="Consolas"/>
          <w:color w:val="2B91AF"/>
          <w:sz w:val="19"/>
          <w:szCs w:val="19"/>
        </w:rPr>
        <w:t>File</w:t>
      </w:r>
      <w:r w:rsidRPr="00254AD6">
        <w:rPr>
          <w:rFonts w:ascii="Consolas" w:hAnsi="Consolas" w:cs="Consolas"/>
          <w:sz w:val="19"/>
          <w:szCs w:val="19"/>
        </w:rPr>
        <w:t xml:space="preserve">.Exists(Str) == </w:t>
      </w:r>
      <w:r w:rsidRPr="00254AD6">
        <w:rPr>
          <w:rFonts w:ascii="Consolas" w:hAnsi="Consolas" w:cs="Consolas"/>
          <w:color w:val="0000FF"/>
          <w:sz w:val="19"/>
          <w:szCs w:val="19"/>
        </w:rPr>
        <w:t>true</w:t>
      </w:r>
      <w:r w:rsidRPr="00254AD6">
        <w:rPr>
          <w:rFonts w:ascii="Consolas" w:hAnsi="Consolas" w:cs="Consolas"/>
          <w:sz w:val="19"/>
          <w:szCs w:val="19"/>
        </w:rPr>
        <w:t>)</w:t>
      </w:r>
    </w:p>
    <w:p w14:paraId="565DC211" w14:textId="77777777" w:rsidR="00AC4994" w:rsidRPr="00254AD6" w:rsidRDefault="00AC4994" w:rsidP="00AC4994">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9"/>
          <w:szCs w:val="19"/>
        </w:rPr>
      </w:pPr>
      <w:r w:rsidRPr="00254AD6">
        <w:rPr>
          <w:rFonts w:ascii="Consolas" w:hAnsi="Consolas" w:cs="Consolas"/>
          <w:sz w:val="19"/>
          <w:szCs w:val="19"/>
        </w:rPr>
        <w:t>{</w:t>
      </w:r>
    </w:p>
    <w:p w14:paraId="65EADBBE" w14:textId="77777777" w:rsidR="00AC4994" w:rsidRPr="00254AD6" w:rsidRDefault="00AC4994" w:rsidP="00AC4994">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9"/>
          <w:szCs w:val="19"/>
        </w:rPr>
      </w:pPr>
      <w:r w:rsidRPr="00254AD6">
        <w:rPr>
          <w:rFonts w:ascii="Consolas" w:hAnsi="Consolas" w:cs="Consolas"/>
          <w:sz w:val="19"/>
          <w:szCs w:val="19"/>
        </w:rPr>
        <w:t xml:space="preserve">    System.Xml.Serialization.</w:t>
      </w:r>
      <w:r w:rsidRPr="00254AD6">
        <w:rPr>
          <w:rFonts w:ascii="Consolas" w:hAnsi="Consolas" w:cs="Consolas"/>
          <w:color w:val="2B91AF"/>
          <w:sz w:val="19"/>
          <w:szCs w:val="19"/>
        </w:rPr>
        <w:t>XmlSerializer</w:t>
      </w:r>
      <w:r w:rsidRPr="00254AD6">
        <w:rPr>
          <w:rFonts w:ascii="Consolas" w:hAnsi="Consolas" w:cs="Consolas"/>
          <w:sz w:val="19"/>
          <w:szCs w:val="19"/>
        </w:rPr>
        <w:t xml:space="preserve"> x = </w:t>
      </w:r>
      <w:r w:rsidRPr="00254AD6">
        <w:rPr>
          <w:rFonts w:ascii="Consolas" w:hAnsi="Consolas" w:cs="Consolas"/>
          <w:color w:val="0000FF"/>
          <w:sz w:val="19"/>
          <w:szCs w:val="19"/>
        </w:rPr>
        <w:t>new</w:t>
      </w:r>
      <w:r w:rsidRPr="00254AD6">
        <w:rPr>
          <w:rFonts w:ascii="Consolas" w:hAnsi="Consolas" w:cs="Consolas"/>
          <w:sz w:val="19"/>
          <w:szCs w:val="19"/>
        </w:rPr>
        <w:t xml:space="preserve"> System.Xml.Serialization.</w:t>
      </w:r>
      <w:r w:rsidRPr="00254AD6">
        <w:rPr>
          <w:rFonts w:ascii="Consolas" w:hAnsi="Consolas" w:cs="Consolas"/>
          <w:color w:val="2B91AF"/>
          <w:sz w:val="19"/>
          <w:szCs w:val="19"/>
        </w:rPr>
        <w:t>XmlSerializer</w:t>
      </w:r>
      <w:r w:rsidRPr="00254AD6">
        <w:rPr>
          <w:rFonts w:ascii="Consolas" w:hAnsi="Consolas" w:cs="Consolas"/>
          <w:sz w:val="19"/>
          <w:szCs w:val="19"/>
        </w:rPr>
        <w:t>(</w:t>
      </w:r>
      <w:r w:rsidRPr="00254AD6">
        <w:rPr>
          <w:rFonts w:ascii="Consolas" w:hAnsi="Consolas" w:cs="Consolas"/>
          <w:color w:val="0000FF"/>
          <w:sz w:val="19"/>
          <w:szCs w:val="19"/>
        </w:rPr>
        <w:t>typeof</w:t>
      </w:r>
      <w:r w:rsidRPr="00254AD6">
        <w:rPr>
          <w:rFonts w:ascii="Consolas" w:hAnsi="Consolas" w:cs="Consolas"/>
          <w:sz w:val="19"/>
          <w:szCs w:val="19"/>
        </w:rPr>
        <w:t>(</w:t>
      </w:r>
      <w:r w:rsidRPr="00254AD6">
        <w:rPr>
          <w:rFonts w:ascii="Consolas" w:hAnsi="Consolas" w:cs="Consolas"/>
          <w:color w:val="2B91AF"/>
          <w:sz w:val="19"/>
          <w:szCs w:val="19"/>
        </w:rPr>
        <w:t>ClassifierStructure</w:t>
      </w:r>
      <w:r w:rsidRPr="00254AD6">
        <w:rPr>
          <w:rFonts w:ascii="Consolas" w:hAnsi="Consolas" w:cs="Consolas"/>
          <w:sz w:val="19"/>
          <w:szCs w:val="19"/>
        </w:rPr>
        <w:t>));</w:t>
      </w:r>
    </w:p>
    <w:p w14:paraId="7DFCF27E" w14:textId="77777777" w:rsidR="00AC4994" w:rsidRPr="00254AD6" w:rsidRDefault="00AC4994" w:rsidP="00AC4994">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9"/>
          <w:szCs w:val="19"/>
        </w:rPr>
      </w:pPr>
      <w:r w:rsidRPr="00254AD6">
        <w:rPr>
          <w:rFonts w:ascii="Consolas" w:hAnsi="Consolas" w:cs="Consolas"/>
          <w:sz w:val="19"/>
          <w:szCs w:val="19"/>
        </w:rPr>
        <w:t xml:space="preserve">    System.IO.</w:t>
      </w:r>
      <w:r w:rsidRPr="00254AD6">
        <w:rPr>
          <w:rFonts w:ascii="Consolas" w:hAnsi="Consolas" w:cs="Consolas"/>
          <w:color w:val="2B91AF"/>
          <w:sz w:val="19"/>
          <w:szCs w:val="19"/>
        </w:rPr>
        <w:t>Stream</w:t>
      </w:r>
      <w:r w:rsidRPr="00254AD6">
        <w:rPr>
          <w:rFonts w:ascii="Consolas" w:hAnsi="Consolas" w:cs="Consolas"/>
          <w:sz w:val="19"/>
          <w:szCs w:val="19"/>
        </w:rPr>
        <w:t xml:space="preserve"> St = </w:t>
      </w:r>
      <w:r w:rsidRPr="00254AD6">
        <w:rPr>
          <w:rFonts w:ascii="Consolas" w:hAnsi="Consolas" w:cs="Consolas"/>
          <w:color w:val="2B91AF"/>
          <w:sz w:val="19"/>
          <w:szCs w:val="19"/>
        </w:rPr>
        <w:t>File</w:t>
      </w:r>
      <w:r w:rsidRPr="00254AD6">
        <w:rPr>
          <w:rFonts w:ascii="Consolas" w:hAnsi="Consolas" w:cs="Consolas"/>
          <w:sz w:val="19"/>
          <w:szCs w:val="19"/>
        </w:rPr>
        <w:t xml:space="preserve">.Open(Str, </w:t>
      </w:r>
      <w:r w:rsidRPr="00254AD6">
        <w:rPr>
          <w:rFonts w:ascii="Consolas" w:hAnsi="Consolas" w:cs="Consolas"/>
          <w:color w:val="2B91AF"/>
          <w:sz w:val="19"/>
          <w:szCs w:val="19"/>
        </w:rPr>
        <w:t>FileMode</w:t>
      </w:r>
      <w:r w:rsidRPr="00254AD6">
        <w:rPr>
          <w:rFonts w:ascii="Consolas" w:hAnsi="Consolas" w:cs="Consolas"/>
          <w:sz w:val="19"/>
          <w:szCs w:val="19"/>
        </w:rPr>
        <w:t>.Open);</w:t>
      </w:r>
    </w:p>
    <w:p w14:paraId="6BEFD03F" w14:textId="77777777" w:rsidR="00AC4994" w:rsidRPr="00254AD6" w:rsidRDefault="00AC4994" w:rsidP="00AC4994">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9"/>
          <w:szCs w:val="19"/>
        </w:rPr>
      </w:pPr>
      <w:r w:rsidRPr="00254AD6">
        <w:rPr>
          <w:rFonts w:ascii="Consolas" w:hAnsi="Consolas" w:cs="Consolas"/>
          <w:sz w:val="19"/>
          <w:szCs w:val="19"/>
        </w:rPr>
        <w:t xml:space="preserve">    </w:t>
      </w:r>
      <w:r w:rsidRPr="00254AD6">
        <w:rPr>
          <w:rFonts w:ascii="Consolas" w:hAnsi="Consolas" w:cs="Consolas"/>
          <w:color w:val="2B91AF"/>
          <w:sz w:val="19"/>
          <w:szCs w:val="19"/>
        </w:rPr>
        <w:t>ClassifierStructure</w:t>
      </w:r>
      <w:r w:rsidRPr="00254AD6">
        <w:rPr>
          <w:rFonts w:ascii="Consolas" w:hAnsi="Consolas" w:cs="Consolas"/>
          <w:sz w:val="19"/>
          <w:szCs w:val="19"/>
        </w:rPr>
        <w:t xml:space="preserve"> Clasifier;</w:t>
      </w:r>
    </w:p>
    <w:p w14:paraId="6A14E01E" w14:textId="77777777" w:rsidR="00AC4994" w:rsidRPr="00254AD6" w:rsidRDefault="00AC4994" w:rsidP="00AC4994">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9"/>
          <w:szCs w:val="19"/>
        </w:rPr>
      </w:pPr>
      <w:r w:rsidRPr="00254AD6">
        <w:rPr>
          <w:rFonts w:ascii="Consolas" w:hAnsi="Consolas" w:cs="Consolas"/>
          <w:sz w:val="19"/>
          <w:szCs w:val="19"/>
        </w:rPr>
        <w:t xml:space="preserve">    Clasifier = (</w:t>
      </w:r>
      <w:r w:rsidRPr="00254AD6">
        <w:rPr>
          <w:rFonts w:ascii="Consolas" w:hAnsi="Consolas" w:cs="Consolas"/>
          <w:color w:val="2B91AF"/>
          <w:sz w:val="19"/>
          <w:szCs w:val="19"/>
        </w:rPr>
        <w:t>ClassifierStructure</w:t>
      </w:r>
      <w:r w:rsidRPr="00254AD6">
        <w:rPr>
          <w:rFonts w:ascii="Consolas" w:hAnsi="Consolas" w:cs="Consolas"/>
          <w:sz w:val="19"/>
          <w:szCs w:val="19"/>
        </w:rPr>
        <w:t>)x.Deserialize(St);</w:t>
      </w:r>
    </w:p>
    <w:p w14:paraId="3DE6DA02" w14:textId="77777777" w:rsidR="00AC4994" w:rsidRPr="00254AD6" w:rsidRDefault="00AC4994" w:rsidP="00AC4994">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9"/>
          <w:szCs w:val="19"/>
        </w:rPr>
      </w:pPr>
      <w:r w:rsidRPr="00254AD6">
        <w:rPr>
          <w:rFonts w:ascii="Consolas" w:hAnsi="Consolas" w:cs="Consolas"/>
          <w:sz w:val="19"/>
          <w:szCs w:val="19"/>
        </w:rPr>
        <w:t xml:space="preserve">    St.Close();</w:t>
      </w:r>
    </w:p>
    <w:p w14:paraId="5C4642E9" w14:textId="77777777" w:rsidR="00AC4994" w:rsidRPr="00254AD6" w:rsidRDefault="00AC4994" w:rsidP="00AC4994">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9"/>
          <w:szCs w:val="19"/>
        </w:rPr>
      </w:pPr>
    </w:p>
    <w:p w14:paraId="0E81C9BA" w14:textId="77777777" w:rsidR="00AC4994" w:rsidRPr="00254AD6" w:rsidRDefault="00AC4994" w:rsidP="00AC4994">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9"/>
          <w:szCs w:val="19"/>
        </w:rPr>
      </w:pPr>
      <w:r w:rsidRPr="00254AD6">
        <w:rPr>
          <w:rFonts w:ascii="Consolas" w:hAnsi="Consolas" w:cs="Consolas"/>
          <w:sz w:val="19"/>
          <w:szCs w:val="19"/>
        </w:rPr>
        <w:t xml:space="preserve">    </w:t>
      </w:r>
      <w:r w:rsidRPr="00254AD6">
        <w:rPr>
          <w:rFonts w:ascii="Consolas" w:hAnsi="Consolas" w:cs="Consolas"/>
          <w:color w:val="0000FF"/>
          <w:sz w:val="19"/>
          <w:szCs w:val="19"/>
        </w:rPr>
        <w:t>var</w:t>
      </w:r>
      <w:r w:rsidRPr="00254AD6">
        <w:rPr>
          <w:rFonts w:ascii="Consolas" w:hAnsi="Consolas" w:cs="Consolas"/>
          <w:sz w:val="19"/>
          <w:szCs w:val="19"/>
        </w:rPr>
        <w:t xml:space="preserve"> items = (</w:t>
      </w:r>
    </w:p>
    <w:p w14:paraId="24249952" w14:textId="77777777" w:rsidR="00AC4994" w:rsidRPr="00254AD6" w:rsidRDefault="00AC4994" w:rsidP="00AC4994">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9"/>
          <w:szCs w:val="19"/>
        </w:rPr>
      </w:pPr>
      <w:r w:rsidRPr="00254AD6">
        <w:rPr>
          <w:rFonts w:ascii="Consolas" w:hAnsi="Consolas" w:cs="Consolas"/>
          <w:sz w:val="19"/>
          <w:szCs w:val="19"/>
        </w:rPr>
        <w:t xml:space="preserve">        </w:t>
      </w:r>
      <w:r w:rsidRPr="00254AD6">
        <w:rPr>
          <w:rFonts w:ascii="Consolas" w:hAnsi="Consolas" w:cs="Consolas"/>
          <w:color w:val="0000FF"/>
          <w:sz w:val="19"/>
          <w:szCs w:val="19"/>
        </w:rPr>
        <w:t>from</w:t>
      </w:r>
      <w:r w:rsidRPr="00254AD6">
        <w:rPr>
          <w:rFonts w:ascii="Consolas" w:hAnsi="Consolas" w:cs="Consolas"/>
          <w:sz w:val="19"/>
          <w:szCs w:val="19"/>
        </w:rPr>
        <w:t xml:space="preserve"> item </w:t>
      </w:r>
      <w:r w:rsidRPr="00254AD6">
        <w:rPr>
          <w:rFonts w:ascii="Consolas" w:hAnsi="Consolas" w:cs="Consolas"/>
          <w:color w:val="0000FF"/>
          <w:sz w:val="19"/>
          <w:szCs w:val="19"/>
        </w:rPr>
        <w:t>in</w:t>
      </w:r>
      <w:r w:rsidRPr="00254AD6">
        <w:rPr>
          <w:rFonts w:ascii="Consolas" w:hAnsi="Consolas" w:cs="Consolas"/>
          <w:sz w:val="19"/>
          <w:szCs w:val="19"/>
        </w:rPr>
        <w:t xml:space="preserve"> Clasifier.ClassifierRecord</w:t>
      </w:r>
    </w:p>
    <w:p w14:paraId="2B1AB3D6" w14:textId="77777777" w:rsidR="00AC4994" w:rsidRPr="00254AD6" w:rsidRDefault="00AC4994" w:rsidP="00AC4994">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9"/>
          <w:szCs w:val="19"/>
        </w:rPr>
      </w:pPr>
      <w:r w:rsidRPr="00254AD6">
        <w:rPr>
          <w:rFonts w:ascii="Consolas" w:hAnsi="Consolas" w:cs="Consolas"/>
          <w:sz w:val="19"/>
          <w:szCs w:val="19"/>
        </w:rPr>
        <w:t xml:space="preserve">        </w:t>
      </w:r>
      <w:r w:rsidRPr="00254AD6">
        <w:rPr>
          <w:rFonts w:ascii="Consolas" w:hAnsi="Consolas" w:cs="Consolas"/>
          <w:color w:val="0000FF"/>
          <w:sz w:val="19"/>
          <w:szCs w:val="19"/>
        </w:rPr>
        <w:t>select</w:t>
      </w:r>
      <w:r w:rsidRPr="00254AD6">
        <w:rPr>
          <w:rFonts w:ascii="Consolas" w:hAnsi="Consolas" w:cs="Consolas"/>
          <w:sz w:val="19"/>
          <w:szCs w:val="19"/>
        </w:rPr>
        <w:t xml:space="preserve"> </w:t>
      </w:r>
      <w:r w:rsidRPr="00254AD6">
        <w:rPr>
          <w:rFonts w:ascii="Consolas" w:hAnsi="Consolas" w:cs="Consolas"/>
          <w:color w:val="0000FF"/>
          <w:sz w:val="19"/>
          <w:szCs w:val="19"/>
        </w:rPr>
        <w:t>new</w:t>
      </w:r>
    </w:p>
    <w:p w14:paraId="3A71D270" w14:textId="77777777" w:rsidR="00AC4994" w:rsidRPr="00254AD6" w:rsidRDefault="00AC4994" w:rsidP="00AC4994">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9"/>
          <w:szCs w:val="19"/>
        </w:rPr>
      </w:pPr>
      <w:r w:rsidRPr="00254AD6">
        <w:rPr>
          <w:rFonts w:ascii="Consolas" w:hAnsi="Consolas" w:cs="Consolas"/>
          <w:sz w:val="19"/>
          <w:szCs w:val="19"/>
        </w:rPr>
        <w:t xml:space="preserve">        {</w:t>
      </w:r>
    </w:p>
    <w:p w14:paraId="3BA2E748" w14:textId="77777777" w:rsidR="00AC4994" w:rsidRPr="00254AD6" w:rsidRDefault="00AC4994" w:rsidP="00AC4994">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9"/>
          <w:szCs w:val="19"/>
        </w:rPr>
      </w:pPr>
      <w:r w:rsidRPr="00254AD6">
        <w:rPr>
          <w:rFonts w:ascii="Consolas" w:hAnsi="Consolas" w:cs="Consolas"/>
          <w:sz w:val="19"/>
          <w:szCs w:val="19"/>
        </w:rPr>
        <w:t>Code = item.Concept.code,</w:t>
      </w:r>
    </w:p>
    <w:p w14:paraId="738F91C4" w14:textId="77777777" w:rsidR="00AC4994" w:rsidRPr="00254AD6" w:rsidRDefault="00AC4994" w:rsidP="00AC4994">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9"/>
          <w:szCs w:val="19"/>
        </w:rPr>
      </w:pPr>
      <w:r w:rsidRPr="00254AD6">
        <w:rPr>
          <w:rFonts w:ascii="Consolas" w:hAnsi="Consolas" w:cs="Consolas"/>
          <w:sz w:val="19"/>
          <w:szCs w:val="19"/>
        </w:rPr>
        <w:t>Person = item.Concept.displayName,</w:t>
      </w:r>
    </w:p>
    <w:p w14:paraId="65D7F986" w14:textId="77777777" w:rsidR="00AC4994" w:rsidRPr="00254AD6" w:rsidRDefault="00AC4994" w:rsidP="00AC4994">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9"/>
          <w:szCs w:val="19"/>
        </w:rPr>
      </w:pPr>
      <w:r w:rsidRPr="00254AD6">
        <w:rPr>
          <w:rFonts w:ascii="Consolas" w:hAnsi="Consolas" w:cs="Consolas"/>
          <w:sz w:val="19"/>
          <w:szCs w:val="19"/>
        </w:rPr>
        <w:t>DateFrom =</w:t>
      </w:r>
    </w:p>
    <w:p w14:paraId="298C641F" w14:textId="77777777" w:rsidR="00AC4994" w:rsidRPr="00254AD6" w:rsidRDefault="00AC4994" w:rsidP="00AC4994">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9"/>
          <w:szCs w:val="19"/>
        </w:rPr>
      </w:pPr>
      <w:r w:rsidRPr="00254AD6">
        <w:rPr>
          <w:rFonts w:ascii="Consolas" w:hAnsi="Consolas" w:cs="Consolas"/>
          <w:sz w:val="19"/>
          <w:szCs w:val="19"/>
        </w:rPr>
        <w:t xml:space="preserve">    (item.Property.Any(prop =&gt; prop.id == 14)) ?</w:t>
      </w:r>
    </w:p>
    <w:p w14:paraId="09E9B5F5" w14:textId="77777777" w:rsidR="00AC4994" w:rsidRPr="00254AD6" w:rsidRDefault="00AC4994" w:rsidP="00AC4994">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9"/>
          <w:szCs w:val="19"/>
        </w:rPr>
      </w:pPr>
      <w:r w:rsidRPr="00254AD6">
        <w:rPr>
          <w:rFonts w:ascii="Consolas" w:hAnsi="Consolas" w:cs="Consolas"/>
          <w:sz w:val="19"/>
          <w:szCs w:val="19"/>
        </w:rPr>
        <w:t xml:space="preserve">        item.Property.First(prop =&gt; prop.id == 14).Value :</w:t>
      </w:r>
    </w:p>
    <w:p w14:paraId="65F6306C" w14:textId="77777777" w:rsidR="00AC4994" w:rsidRPr="00254AD6" w:rsidRDefault="00AC4994" w:rsidP="00AC4994">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9"/>
          <w:szCs w:val="19"/>
        </w:rPr>
      </w:pPr>
      <w:r w:rsidRPr="00254AD6">
        <w:rPr>
          <w:rFonts w:ascii="Consolas" w:hAnsi="Consolas" w:cs="Consolas"/>
          <w:sz w:val="19"/>
          <w:szCs w:val="19"/>
        </w:rPr>
        <w:lastRenderedPageBreak/>
        <w:t xml:space="preserve">        </w:t>
      </w:r>
      <w:r w:rsidRPr="00254AD6">
        <w:rPr>
          <w:rFonts w:ascii="Consolas" w:hAnsi="Consolas" w:cs="Consolas"/>
          <w:color w:val="0000FF"/>
          <w:sz w:val="19"/>
          <w:szCs w:val="19"/>
        </w:rPr>
        <w:t>null</w:t>
      </w:r>
      <w:r w:rsidRPr="00254AD6">
        <w:rPr>
          <w:rFonts w:ascii="Consolas" w:hAnsi="Consolas" w:cs="Consolas"/>
          <w:sz w:val="19"/>
          <w:szCs w:val="19"/>
        </w:rPr>
        <w:t>,</w:t>
      </w:r>
    </w:p>
    <w:p w14:paraId="30AC96D2" w14:textId="77777777" w:rsidR="00AC4994" w:rsidRPr="00254AD6" w:rsidRDefault="00AC4994" w:rsidP="00AC4994">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9"/>
          <w:szCs w:val="19"/>
        </w:rPr>
      </w:pPr>
      <w:r w:rsidRPr="00254AD6">
        <w:rPr>
          <w:rFonts w:ascii="Consolas" w:hAnsi="Consolas" w:cs="Consolas"/>
          <w:sz w:val="19"/>
          <w:szCs w:val="19"/>
        </w:rPr>
        <w:t>DateTill =</w:t>
      </w:r>
    </w:p>
    <w:p w14:paraId="6822CC3B" w14:textId="77777777" w:rsidR="00AC4994" w:rsidRPr="00254AD6" w:rsidRDefault="00AC4994" w:rsidP="00AC4994">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9"/>
          <w:szCs w:val="19"/>
        </w:rPr>
      </w:pPr>
      <w:r w:rsidRPr="00254AD6">
        <w:rPr>
          <w:rFonts w:ascii="Consolas" w:hAnsi="Consolas" w:cs="Consolas"/>
          <w:sz w:val="19"/>
          <w:szCs w:val="19"/>
        </w:rPr>
        <w:t xml:space="preserve">    (item.Property.Any(prop =&gt; prop.id == 15)) ?</w:t>
      </w:r>
    </w:p>
    <w:p w14:paraId="1A01DA63" w14:textId="77777777" w:rsidR="00AC4994" w:rsidRPr="00254AD6" w:rsidRDefault="00AC4994" w:rsidP="00AC4994">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9"/>
          <w:szCs w:val="19"/>
        </w:rPr>
      </w:pPr>
      <w:r w:rsidRPr="00254AD6">
        <w:rPr>
          <w:rFonts w:ascii="Consolas" w:hAnsi="Consolas" w:cs="Consolas"/>
          <w:sz w:val="19"/>
          <w:szCs w:val="19"/>
        </w:rPr>
        <w:t xml:space="preserve">        item.Property.First(prop =&gt; prop.id == 15).Value :</w:t>
      </w:r>
    </w:p>
    <w:p w14:paraId="5423D178" w14:textId="77777777" w:rsidR="00AC4994" w:rsidRPr="00254AD6" w:rsidRDefault="00AC4994" w:rsidP="00AC4994">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9"/>
          <w:szCs w:val="19"/>
        </w:rPr>
      </w:pPr>
      <w:r w:rsidRPr="00254AD6">
        <w:rPr>
          <w:rFonts w:ascii="Consolas" w:hAnsi="Consolas" w:cs="Consolas"/>
          <w:sz w:val="19"/>
          <w:szCs w:val="19"/>
        </w:rPr>
        <w:t xml:space="preserve">        </w:t>
      </w:r>
      <w:r w:rsidRPr="00254AD6">
        <w:rPr>
          <w:rFonts w:ascii="Consolas" w:hAnsi="Consolas" w:cs="Consolas"/>
          <w:color w:val="0000FF"/>
          <w:sz w:val="19"/>
          <w:szCs w:val="19"/>
        </w:rPr>
        <w:t>null</w:t>
      </w:r>
      <w:r w:rsidRPr="00254AD6">
        <w:rPr>
          <w:rFonts w:ascii="Consolas" w:hAnsi="Consolas" w:cs="Consolas"/>
          <w:sz w:val="19"/>
          <w:szCs w:val="19"/>
        </w:rPr>
        <w:t>,</w:t>
      </w:r>
    </w:p>
    <w:p w14:paraId="7D27C9B3" w14:textId="77777777" w:rsidR="00AC4994" w:rsidRPr="00254AD6" w:rsidRDefault="00AC4994" w:rsidP="00AC4994">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9"/>
          <w:szCs w:val="19"/>
        </w:rPr>
      </w:pPr>
      <w:r w:rsidRPr="00254AD6">
        <w:rPr>
          <w:rFonts w:ascii="Consolas" w:hAnsi="Consolas" w:cs="Consolas"/>
          <w:sz w:val="19"/>
          <w:szCs w:val="19"/>
        </w:rPr>
        <w:t>FirstChef =</w:t>
      </w:r>
    </w:p>
    <w:p w14:paraId="7A71C173" w14:textId="77777777" w:rsidR="00AC4994" w:rsidRPr="00254AD6" w:rsidRDefault="00AC4994" w:rsidP="00AC4994">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9"/>
          <w:szCs w:val="19"/>
        </w:rPr>
      </w:pPr>
      <w:r w:rsidRPr="00254AD6">
        <w:rPr>
          <w:rFonts w:ascii="Consolas" w:hAnsi="Consolas" w:cs="Consolas"/>
          <w:sz w:val="19"/>
          <w:szCs w:val="19"/>
        </w:rPr>
        <w:t xml:space="preserve">    (item.Association != </w:t>
      </w:r>
      <w:r w:rsidRPr="00254AD6">
        <w:rPr>
          <w:rFonts w:ascii="Consolas" w:hAnsi="Consolas" w:cs="Consolas"/>
          <w:color w:val="0000FF"/>
          <w:sz w:val="19"/>
          <w:szCs w:val="19"/>
        </w:rPr>
        <w:t>null</w:t>
      </w:r>
      <w:r w:rsidRPr="00254AD6">
        <w:rPr>
          <w:rFonts w:ascii="Consolas" w:hAnsi="Consolas" w:cs="Consolas"/>
          <w:sz w:val="19"/>
          <w:szCs w:val="19"/>
        </w:rPr>
        <w:t>) ?</w:t>
      </w:r>
    </w:p>
    <w:p w14:paraId="7917487E" w14:textId="77777777" w:rsidR="00AC4994" w:rsidRPr="00254AD6" w:rsidRDefault="00AC4994" w:rsidP="00AC4994">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9"/>
          <w:szCs w:val="19"/>
        </w:rPr>
      </w:pPr>
      <w:r w:rsidRPr="00254AD6">
        <w:rPr>
          <w:rFonts w:ascii="Consolas" w:hAnsi="Consolas" w:cs="Consolas"/>
          <w:sz w:val="19"/>
          <w:szCs w:val="19"/>
        </w:rPr>
        <w:t xml:space="preserve">        (item.Association.Any(prop =&gt; prop.id == 16)) ?</w:t>
      </w:r>
    </w:p>
    <w:p w14:paraId="0D450363" w14:textId="77777777" w:rsidR="00AC4994" w:rsidRPr="00254AD6" w:rsidRDefault="00AC4994" w:rsidP="00AC4994">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9"/>
          <w:szCs w:val="19"/>
        </w:rPr>
      </w:pPr>
      <w:r w:rsidRPr="00254AD6">
        <w:rPr>
          <w:rFonts w:ascii="Consolas" w:hAnsi="Consolas" w:cs="Consolas"/>
          <w:sz w:val="19"/>
          <w:szCs w:val="19"/>
        </w:rPr>
        <w:t>(item.Association.First(prop =&gt; prop.id == 16).AssociatedConcept.Any() ?</w:t>
      </w:r>
    </w:p>
    <w:p w14:paraId="2B9F98F3" w14:textId="77777777" w:rsidR="00AC4994" w:rsidRPr="00254AD6" w:rsidRDefault="00AC4994" w:rsidP="00AC4994">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9"/>
          <w:szCs w:val="19"/>
        </w:rPr>
      </w:pPr>
      <w:r w:rsidRPr="00254AD6">
        <w:rPr>
          <w:rFonts w:ascii="Consolas" w:hAnsi="Consolas" w:cs="Consolas"/>
          <w:sz w:val="19"/>
          <w:szCs w:val="19"/>
        </w:rPr>
        <w:t xml:space="preserve">    item.Association.First(prop =&gt; prop.id == 16).AssociatedConcept.First().displayName</w:t>
      </w:r>
    </w:p>
    <w:p w14:paraId="24BB6DA8" w14:textId="77777777" w:rsidR="00AC4994" w:rsidRPr="00254AD6" w:rsidRDefault="00AC4994" w:rsidP="00AC4994">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9"/>
          <w:szCs w:val="19"/>
        </w:rPr>
      </w:pPr>
      <w:r w:rsidRPr="00254AD6">
        <w:rPr>
          <w:rFonts w:ascii="Consolas" w:hAnsi="Consolas" w:cs="Consolas"/>
          <w:sz w:val="19"/>
          <w:szCs w:val="19"/>
        </w:rPr>
        <w:t xml:space="preserve">    : </w:t>
      </w:r>
      <w:r w:rsidRPr="00254AD6">
        <w:rPr>
          <w:rFonts w:ascii="Consolas" w:hAnsi="Consolas" w:cs="Consolas"/>
          <w:color w:val="0000FF"/>
          <w:sz w:val="19"/>
          <w:szCs w:val="19"/>
        </w:rPr>
        <w:t>null</w:t>
      </w:r>
      <w:r w:rsidRPr="00254AD6">
        <w:rPr>
          <w:rFonts w:ascii="Consolas" w:hAnsi="Consolas" w:cs="Consolas"/>
          <w:sz w:val="19"/>
          <w:szCs w:val="19"/>
        </w:rPr>
        <w:t>)</w:t>
      </w:r>
    </w:p>
    <w:p w14:paraId="456A9588" w14:textId="77777777" w:rsidR="00AC4994" w:rsidRPr="00254AD6" w:rsidRDefault="00AC4994" w:rsidP="00AC4994">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9"/>
          <w:szCs w:val="19"/>
        </w:rPr>
      </w:pPr>
      <w:r w:rsidRPr="00254AD6">
        <w:rPr>
          <w:rFonts w:ascii="Consolas" w:hAnsi="Consolas" w:cs="Consolas"/>
          <w:sz w:val="19"/>
          <w:szCs w:val="19"/>
        </w:rPr>
        <w:t xml:space="preserve">        : </w:t>
      </w:r>
      <w:r w:rsidRPr="00254AD6">
        <w:rPr>
          <w:rFonts w:ascii="Consolas" w:hAnsi="Consolas" w:cs="Consolas"/>
          <w:color w:val="0000FF"/>
          <w:sz w:val="19"/>
          <w:szCs w:val="19"/>
        </w:rPr>
        <w:t>null</w:t>
      </w:r>
    </w:p>
    <w:p w14:paraId="24F75188" w14:textId="77777777" w:rsidR="00AC4994" w:rsidRPr="00254AD6" w:rsidRDefault="00AC4994" w:rsidP="00AC4994">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9"/>
          <w:szCs w:val="19"/>
        </w:rPr>
      </w:pPr>
      <w:r w:rsidRPr="00254AD6">
        <w:rPr>
          <w:rFonts w:ascii="Consolas" w:hAnsi="Consolas" w:cs="Consolas"/>
          <w:sz w:val="19"/>
          <w:szCs w:val="19"/>
        </w:rPr>
        <w:t xml:space="preserve">      : </w:t>
      </w:r>
      <w:r w:rsidRPr="00254AD6">
        <w:rPr>
          <w:rFonts w:ascii="Consolas" w:hAnsi="Consolas" w:cs="Consolas"/>
          <w:color w:val="0000FF"/>
          <w:sz w:val="19"/>
          <w:szCs w:val="19"/>
        </w:rPr>
        <w:t>null</w:t>
      </w:r>
    </w:p>
    <w:p w14:paraId="3EFFA10D" w14:textId="77777777" w:rsidR="00AC4994" w:rsidRPr="00254AD6" w:rsidRDefault="00AC4994" w:rsidP="00AC4994">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9"/>
          <w:szCs w:val="19"/>
        </w:rPr>
      </w:pPr>
      <w:r w:rsidRPr="00254AD6">
        <w:rPr>
          <w:rFonts w:ascii="Consolas" w:hAnsi="Consolas" w:cs="Consolas"/>
          <w:sz w:val="19"/>
          <w:szCs w:val="19"/>
        </w:rPr>
        <w:t>}</w:t>
      </w:r>
    </w:p>
    <w:p w14:paraId="6FD256F9" w14:textId="77777777" w:rsidR="00AC4994" w:rsidRPr="00254AD6" w:rsidRDefault="00AC4994" w:rsidP="00AC4994">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9"/>
          <w:szCs w:val="19"/>
        </w:rPr>
      </w:pPr>
    </w:p>
    <w:p w14:paraId="735F73D5" w14:textId="77777777" w:rsidR="00AC4994" w:rsidRPr="00254AD6" w:rsidRDefault="00AC4994" w:rsidP="00AC4994">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9"/>
          <w:szCs w:val="19"/>
        </w:rPr>
      </w:pPr>
      <w:r w:rsidRPr="00254AD6">
        <w:rPr>
          <w:rFonts w:ascii="Consolas" w:hAnsi="Consolas" w:cs="Consolas"/>
          <w:sz w:val="19"/>
          <w:szCs w:val="19"/>
        </w:rPr>
        <w:t xml:space="preserve">        ).ToList();</w:t>
      </w:r>
    </w:p>
    <w:p w14:paraId="2FEBA971" w14:textId="77777777" w:rsidR="00AC4994" w:rsidRPr="00254AD6" w:rsidRDefault="00AC4994" w:rsidP="00AC4994">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9"/>
          <w:szCs w:val="19"/>
        </w:rPr>
      </w:pPr>
      <w:r w:rsidRPr="00254AD6">
        <w:rPr>
          <w:rFonts w:ascii="Consolas" w:hAnsi="Consolas" w:cs="Consolas"/>
          <w:sz w:val="19"/>
          <w:szCs w:val="19"/>
        </w:rPr>
        <w:t>}</w:t>
      </w:r>
    </w:p>
    <w:p w14:paraId="3CB950F4" w14:textId="41A47E04" w:rsidR="004866F2" w:rsidRPr="00254AD6" w:rsidRDefault="002659BB" w:rsidP="00AC4994">
      <w:pPr>
        <w:rPr>
          <w:rFonts w:cs="Arial"/>
          <w:b/>
          <w:sz w:val="24"/>
          <w:szCs w:val="24"/>
        </w:rPr>
      </w:pPr>
      <w:r w:rsidRPr="00254AD6">
        <w:br w:type="page"/>
      </w:r>
      <w:bookmarkEnd w:id="292"/>
    </w:p>
    <w:p w14:paraId="3CB950F5" w14:textId="5E832B0E" w:rsidR="002659BB" w:rsidRPr="00254AD6" w:rsidRDefault="004866F2" w:rsidP="00995A77">
      <w:pPr>
        <w:pStyle w:val="Heading1"/>
      </w:pPr>
      <w:bookmarkStart w:id="294" w:name="_Toc380768319"/>
      <w:bookmarkStart w:id="295" w:name="_Ref305070749"/>
      <w:bookmarkStart w:id="296" w:name="_Toc306011511"/>
      <w:r w:rsidRPr="00254AD6">
        <w:lastRenderedPageBreak/>
        <w:t>Pielikum</w:t>
      </w:r>
      <w:r w:rsidR="002659BB" w:rsidRPr="00254AD6">
        <w:t>i</w:t>
      </w:r>
      <w:bookmarkEnd w:id="294"/>
    </w:p>
    <w:p w14:paraId="3CB950F6" w14:textId="69179C7D" w:rsidR="004866F2" w:rsidRPr="00254AD6" w:rsidRDefault="001B7EAA" w:rsidP="002659BB">
      <w:pPr>
        <w:pStyle w:val="Heading2"/>
      </w:pPr>
      <w:bookmarkStart w:id="297" w:name="_Toc380768320"/>
      <w:r w:rsidRPr="00254AD6">
        <w:t xml:space="preserve">Pielikums. </w:t>
      </w:r>
      <w:r w:rsidR="004866F2" w:rsidRPr="00254AD6">
        <w:t>ClassifierTypes.xsd</w:t>
      </w:r>
      <w:bookmarkEnd w:id="295"/>
      <w:bookmarkEnd w:id="296"/>
      <w:bookmarkEnd w:id="297"/>
    </w:p>
    <w:p w14:paraId="3CB950F7" w14:textId="77777777" w:rsidR="00717107" w:rsidRDefault="00717107" w:rsidP="00E42454">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jc w:val="left"/>
        <w:rPr>
          <w:rFonts w:cs="Arial"/>
          <w:color w:val="000000"/>
          <w:sz w:val="20"/>
          <w:szCs w:val="20"/>
          <w:highlight w:val="white"/>
        </w:rPr>
      </w:pPr>
      <w:r>
        <w:rPr>
          <w:rFonts w:cs="Arial"/>
          <w:color w:val="0000FF"/>
          <w:sz w:val="20"/>
          <w:szCs w:val="20"/>
          <w:highlight w:val="white"/>
        </w:rPr>
        <w:t>&lt;</w:t>
      </w:r>
      <w:r>
        <w:rPr>
          <w:rFonts w:cs="Arial"/>
          <w:color w:val="800000"/>
          <w:sz w:val="20"/>
          <w:szCs w:val="20"/>
          <w:highlight w:val="white"/>
        </w:rPr>
        <w:t>xs:schema</w:t>
      </w:r>
      <w:r>
        <w:rPr>
          <w:rFonts w:cs="Arial"/>
          <w:color w:val="FF0000"/>
          <w:sz w:val="20"/>
          <w:szCs w:val="20"/>
          <w:highlight w:val="white"/>
        </w:rPr>
        <w:t xml:space="preserve"> xmlns:mif2</w:t>
      </w:r>
      <w:r>
        <w:rPr>
          <w:rFonts w:cs="Arial"/>
          <w:color w:val="0000FF"/>
          <w:sz w:val="20"/>
          <w:szCs w:val="20"/>
          <w:highlight w:val="white"/>
        </w:rPr>
        <w:t>="</w:t>
      </w:r>
      <w:r>
        <w:rPr>
          <w:rFonts w:cs="Arial"/>
          <w:color w:val="000000"/>
          <w:sz w:val="20"/>
          <w:szCs w:val="20"/>
          <w:highlight w:val="white"/>
        </w:rPr>
        <w:t>urn:hl7-org:v3/mif2</w:t>
      </w:r>
      <w:r>
        <w:rPr>
          <w:rFonts w:cs="Arial"/>
          <w:color w:val="0000FF"/>
          <w:sz w:val="20"/>
          <w:szCs w:val="20"/>
          <w:highlight w:val="white"/>
        </w:rPr>
        <w:t>"</w:t>
      </w:r>
      <w:r>
        <w:rPr>
          <w:rFonts w:cs="Arial"/>
          <w:color w:val="FF0000"/>
          <w:sz w:val="20"/>
          <w:szCs w:val="20"/>
          <w:highlight w:val="white"/>
        </w:rPr>
        <w:t xml:space="preserve"> xmlns:xs</w:t>
      </w:r>
      <w:r>
        <w:rPr>
          <w:rFonts w:cs="Arial"/>
          <w:color w:val="0000FF"/>
          <w:sz w:val="20"/>
          <w:szCs w:val="20"/>
          <w:highlight w:val="white"/>
        </w:rPr>
        <w:t>="</w:t>
      </w:r>
      <w:r>
        <w:rPr>
          <w:rFonts w:cs="Arial"/>
          <w:color w:val="000000"/>
          <w:sz w:val="20"/>
          <w:szCs w:val="20"/>
          <w:highlight w:val="white"/>
        </w:rPr>
        <w:t>http://www.w3.org/2001/XMLSchema</w:t>
      </w:r>
      <w:r>
        <w:rPr>
          <w:rFonts w:cs="Arial"/>
          <w:color w:val="0000FF"/>
          <w:sz w:val="20"/>
          <w:szCs w:val="20"/>
          <w:highlight w:val="white"/>
        </w:rPr>
        <w:t>"</w:t>
      </w:r>
      <w:r>
        <w:rPr>
          <w:rFonts w:cs="Arial"/>
          <w:color w:val="FF0000"/>
          <w:sz w:val="20"/>
          <w:szCs w:val="20"/>
          <w:highlight w:val="white"/>
        </w:rPr>
        <w:t xml:space="preserve"> xmlns:mif</w:t>
      </w:r>
      <w:r>
        <w:rPr>
          <w:rFonts w:cs="Arial"/>
          <w:color w:val="0000FF"/>
          <w:sz w:val="20"/>
          <w:szCs w:val="20"/>
          <w:highlight w:val="white"/>
        </w:rPr>
        <w:t>="</w:t>
      </w:r>
      <w:r>
        <w:rPr>
          <w:rFonts w:cs="Arial"/>
          <w:color w:val="000000"/>
          <w:sz w:val="20"/>
          <w:szCs w:val="20"/>
          <w:highlight w:val="white"/>
        </w:rPr>
        <w:t>urn:hl7-org:v3/mif</w:t>
      </w:r>
      <w:r>
        <w:rPr>
          <w:rFonts w:cs="Arial"/>
          <w:color w:val="0000FF"/>
          <w:sz w:val="20"/>
          <w:szCs w:val="20"/>
          <w:highlight w:val="white"/>
        </w:rPr>
        <w:t>"</w:t>
      </w:r>
      <w:r>
        <w:rPr>
          <w:rFonts w:cs="Arial"/>
          <w:color w:val="FF0000"/>
          <w:sz w:val="20"/>
          <w:szCs w:val="20"/>
          <w:highlight w:val="white"/>
        </w:rPr>
        <w:t xml:space="preserve"> xmlns</w:t>
      </w:r>
      <w:r>
        <w:rPr>
          <w:rFonts w:cs="Arial"/>
          <w:color w:val="0000FF"/>
          <w:sz w:val="20"/>
          <w:szCs w:val="20"/>
          <w:highlight w:val="white"/>
        </w:rPr>
        <w:t>="</w:t>
      </w:r>
      <w:r>
        <w:rPr>
          <w:rFonts w:cs="Arial"/>
          <w:color w:val="000000"/>
          <w:sz w:val="20"/>
          <w:szCs w:val="20"/>
          <w:highlight w:val="white"/>
        </w:rPr>
        <w:t>urn:hl7-org:v3</w:t>
      </w:r>
      <w:r>
        <w:rPr>
          <w:rFonts w:cs="Arial"/>
          <w:color w:val="0000FF"/>
          <w:sz w:val="20"/>
          <w:szCs w:val="20"/>
          <w:highlight w:val="white"/>
        </w:rPr>
        <w:t>"</w:t>
      </w:r>
      <w:r>
        <w:rPr>
          <w:rFonts w:cs="Arial"/>
          <w:color w:val="FF0000"/>
          <w:sz w:val="20"/>
          <w:szCs w:val="20"/>
          <w:highlight w:val="white"/>
        </w:rPr>
        <w:t xml:space="preserve"> targetNamespace</w:t>
      </w:r>
      <w:r>
        <w:rPr>
          <w:rFonts w:cs="Arial"/>
          <w:color w:val="0000FF"/>
          <w:sz w:val="20"/>
          <w:szCs w:val="20"/>
          <w:highlight w:val="white"/>
        </w:rPr>
        <w:t>="</w:t>
      </w:r>
      <w:r>
        <w:rPr>
          <w:rFonts w:cs="Arial"/>
          <w:color w:val="000000"/>
          <w:sz w:val="20"/>
          <w:szCs w:val="20"/>
          <w:highlight w:val="white"/>
        </w:rPr>
        <w:t>urn:hl7-org:v3</w:t>
      </w:r>
      <w:r>
        <w:rPr>
          <w:rFonts w:cs="Arial"/>
          <w:color w:val="0000FF"/>
          <w:sz w:val="20"/>
          <w:szCs w:val="20"/>
          <w:highlight w:val="white"/>
        </w:rPr>
        <w:t>"</w:t>
      </w:r>
      <w:r>
        <w:rPr>
          <w:rFonts w:cs="Arial"/>
          <w:color w:val="FF0000"/>
          <w:sz w:val="20"/>
          <w:szCs w:val="20"/>
          <w:highlight w:val="white"/>
        </w:rPr>
        <w:t xml:space="preserve"> elementFormDefault</w:t>
      </w:r>
      <w:r>
        <w:rPr>
          <w:rFonts w:cs="Arial"/>
          <w:color w:val="0000FF"/>
          <w:sz w:val="20"/>
          <w:szCs w:val="20"/>
          <w:highlight w:val="white"/>
        </w:rPr>
        <w:t>="</w:t>
      </w:r>
      <w:r>
        <w:rPr>
          <w:rFonts w:cs="Arial"/>
          <w:color w:val="000000"/>
          <w:sz w:val="20"/>
          <w:szCs w:val="20"/>
          <w:highlight w:val="white"/>
        </w:rPr>
        <w:t>qualified</w:t>
      </w:r>
      <w:r>
        <w:rPr>
          <w:rFonts w:cs="Arial"/>
          <w:color w:val="0000FF"/>
          <w:sz w:val="20"/>
          <w:szCs w:val="20"/>
          <w:highlight w:val="white"/>
        </w:rPr>
        <w:t>"</w:t>
      </w:r>
      <w:r>
        <w:rPr>
          <w:rFonts w:cs="Arial"/>
          <w:color w:val="FF0000"/>
          <w:sz w:val="20"/>
          <w:szCs w:val="20"/>
          <w:highlight w:val="white"/>
        </w:rPr>
        <w:t xml:space="preserve"> version</w:t>
      </w:r>
      <w:r>
        <w:rPr>
          <w:rFonts w:cs="Arial"/>
          <w:color w:val="0000FF"/>
          <w:sz w:val="20"/>
          <w:szCs w:val="20"/>
          <w:highlight w:val="white"/>
        </w:rPr>
        <w:t>="</w:t>
      </w:r>
      <w:r>
        <w:rPr>
          <w:rFonts w:cs="Arial"/>
          <w:color w:val="000000"/>
          <w:sz w:val="20"/>
          <w:szCs w:val="20"/>
          <w:highlight w:val="white"/>
        </w:rPr>
        <w:t>2011</w:t>
      </w:r>
      <w:r>
        <w:rPr>
          <w:rFonts w:cs="Arial"/>
          <w:color w:val="0000FF"/>
          <w:sz w:val="20"/>
          <w:szCs w:val="20"/>
          <w:highlight w:val="white"/>
        </w:rPr>
        <w:t>"</w:t>
      </w:r>
      <w:r>
        <w:rPr>
          <w:rFonts w:cs="Arial"/>
          <w:color w:val="FF0000"/>
          <w:sz w:val="20"/>
          <w:szCs w:val="20"/>
          <w:highlight w:val="white"/>
        </w:rPr>
        <w:t xml:space="preserve"> id</w:t>
      </w:r>
      <w:r>
        <w:rPr>
          <w:rFonts w:cs="Arial"/>
          <w:color w:val="0000FF"/>
          <w:sz w:val="20"/>
          <w:szCs w:val="20"/>
          <w:highlight w:val="white"/>
        </w:rPr>
        <w:t>="</w:t>
      </w:r>
      <w:r>
        <w:rPr>
          <w:rFonts w:cs="Arial"/>
          <w:color w:val="000000"/>
          <w:sz w:val="20"/>
          <w:szCs w:val="20"/>
          <w:highlight w:val="white"/>
        </w:rPr>
        <w:t>LVCR_IN000001UV01</w:t>
      </w:r>
      <w:r>
        <w:rPr>
          <w:rFonts w:cs="Arial"/>
          <w:color w:val="0000FF"/>
          <w:sz w:val="20"/>
          <w:szCs w:val="20"/>
          <w:highlight w:val="white"/>
        </w:rPr>
        <w:t>"&gt;</w:t>
      </w:r>
    </w:p>
    <w:p w14:paraId="3CB950F8" w14:textId="77777777" w:rsidR="00717107" w:rsidRDefault="00717107" w:rsidP="00E42454">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xs:annotation</w:t>
      </w:r>
      <w:r>
        <w:rPr>
          <w:rFonts w:cs="Arial"/>
          <w:color w:val="0000FF"/>
          <w:sz w:val="20"/>
          <w:szCs w:val="20"/>
          <w:highlight w:val="white"/>
        </w:rPr>
        <w:t>&gt;</w:t>
      </w:r>
    </w:p>
    <w:p w14:paraId="3CB950F9" w14:textId="77777777" w:rsidR="00717107" w:rsidRDefault="00717107" w:rsidP="00E42454">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xs:appinfo</w:t>
      </w:r>
      <w:r>
        <w:rPr>
          <w:rFonts w:cs="Arial"/>
          <w:color w:val="0000FF"/>
          <w:sz w:val="20"/>
          <w:szCs w:val="20"/>
          <w:highlight w:val="white"/>
        </w:rPr>
        <w:t>&gt;</w:t>
      </w:r>
    </w:p>
    <w:p w14:paraId="3CB950FA" w14:textId="77777777" w:rsidR="00717107" w:rsidRDefault="00717107" w:rsidP="00E42454">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Metadata</w:t>
      </w:r>
      <w:r>
        <w:rPr>
          <w:rFonts w:cs="Arial"/>
          <w:color w:val="FF0000"/>
          <w:sz w:val="20"/>
          <w:szCs w:val="20"/>
          <w:highlight w:val="white"/>
        </w:rPr>
        <w:t xml:space="preserve"> xmlns</w:t>
      </w:r>
      <w:r>
        <w:rPr>
          <w:rFonts w:cs="Arial"/>
          <w:color w:val="0000FF"/>
          <w:sz w:val="20"/>
          <w:szCs w:val="20"/>
          <w:highlight w:val="white"/>
        </w:rPr>
        <w:t>="</w:t>
      </w:r>
      <w:r>
        <w:rPr>
          <w:rFonts w:cs="Arial"/>
          <w:color w:val="000000"/>
          <w:sz w:val="20"/>
          <w:szCs w:val="20"/>
          <w:highlight w:val="white"/>
        </w:rPr>
        <w:t>http://ivis.eps.gov.lv/XMLSchemas/100001/IVIS/v1-0</w:t>
      </w:r>
      <w:r>
        <w:rPr>
          <w:rFonts w:cs="Arial"/>
          <w:color w:val="0000FF"/>
          <w:sz w:val="20"/>
          <w:szCs w:val="20"/>
          <w:highlight w:val="white"/>
        </w:rPr>
        <w:t>"/&gt;</w:t>
      </w:r>
    </w:p>
    <w:p w14:paraId="3CB950FB" w14:textId="77777777" w:rsidR="00717107" w:rsidRDefault="00717107" w:rsidP="00E42454">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xs:appinfo</w:t>
      </w:r>
      <w:r>
        <w:rPr>
          <w:rFonts w:cs="Arial"/>
          <w:color w:val="0000FF"/>
          <w:sz w:val="20"/>
          <w:szCs w:val="20"/>
          <w:highlight w:val="white"/>
        </w:rPr>
        <w:t>&gt;</w:t>
      </w:r>
    </w:p>
    <w:p w14:paraId="3CB950FC" w14:textId="77777777" w:rsidR="00717107" w:rsidRDefault="00717107" w:rsidP="00E42454">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xs:annotation</w:t>
      </w:r>
      <w:r>
        <w:rPr>
          <w:rFonts w:cs="Arial"/>
          <w:color w:val="0000FF"/>
          <w:sz w:val="20"/>
          <w:szCs w:val="20"/>
          <w:highlight w:val="white"/>
        </w:rPr>
        <w:t>&gt;</w:t>
      </w:r>
    </w:p>
    <w:p w14:paraId="3CB950FD" w14:textId="77777777" w:rsidR="00717107" w:rsidRDefault="00717107" w:rsidP="00E42454">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xs:annotation</w:t>
      </w:r>
      <w:r>
        <w:rPr>
          <w:rFonts w:cs="Arial"/>
          <w:color w:val="0000FF"/>
          <w:sz w:val="20"/>
          <w:szCs w:val="20"/>
          <w:highlight w:val="white"/>
        </w:rPr>
        <w:t>&gt;</w:t>
      </w:r>
    </w:p>
    <w:p w14:paraId="3CB950FE" w14:textId="77777777" w:rsidR="00717107" w:rsidRDefault="00717107" w:rsidP="00E42454">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xs:documentation</w:t>
      </w:r>
      <w:r>
        <w:rPr>
          <w:rFonts w:cs="Arial"/>
          <w:color w:val="0000FF"/>
          <w:sz w:val="20"/>
          <w:szCs w:val="20"/>
          <w:highlight w:val="white"/>
        </w:rPr>
        <w:t>&gt;</w:t>
      </w:r>
      <w:r>
        <w:rPr>
          <w:rFonts w:cs="Arial"/>
          <w:color w:val="000000"/>
          <w:sz w:val="20"/>
          <w:szCs w:val="20"/>
          <w:highlight w:val="white"/>
        </w:rPr>
        <w:t>Comment describing your root element</w:t>
      </w:r>
      <w:r>
        <w:rPr>
          <w:rFonts w:cs="Arial"/>
          <w:color w:val="0000FF"/>
          <w:sz w:val="20"/>
          <w:szCs w:val="20"/>
          <w:highlight w:val="white"/>
        </w:rPr>
        <w:t>&lt;/</w:t>
      </w:r>
      <w:r>
        <w:rPr>
          <w:rFonts w:cs="Arial"/>
          <w:color w:val="800000"/>
          <w:sz w:val="20"/>
          <w:szCs w:val="20"/>
          <w:highlight w:val="white"/>
        </w:rPr>
        <w:t>xs:documentation</w:t>
      </w:r>
      <w:r>
        <w:rPr>
          <w:rFonts w:cs="Arial"/>
          <w:color w:val="0000FF"/>
          <w:sz w:val="20"/>
          <w:szCs w:val="20"/>
          <w:highlight w:val="white"/>
        </w:rPr>
        <w:t>&gt;</w:t>
      </w:r>
    </w:p>
    <w:p w14:paraId="3CB950FF" w14:textId="77777777" w:rsidR="00717107" w:rsidRDefault="00717107" w:rsidP="00E42454">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xs:annotation</w:t>
      </w:r>
      <w:r>
        <w:rPr>
          <w:rFonts w:cs="Arial"/>
          <w:color w:val="0000FF"/>
          <w:sz w:val="20"/>
          <w:szCs w:val="20"/>
          <w:highlight w:val="white"/>
        </w:rPr>
        <w:t>&gt;</w:t>
      </w:r>
    </w:p>
    <w:p w14:paraId="3CB95100" w14:textId="77777777" w:rsidR="00717107" w:rsidRDefault="00717107" w:rsidP="00E42454">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xs:include</w:t>
      </w:r>
      <w:r>
        <w:rPr>
          <w:rFonts w:cs="Arial"/>
          <w:color w:val="FF0000"/>
          <w:sz w:val="20"/>
          <w:szCs w:val="20"/>
          <w:highlight w:val="white"/>
        </w:rPr>
        <w:t xml:space="preserve"> schemaLocation</w:t>
      </w:r>
      <w:r>
        <w:rPr>
          <w:rFonts w:cs="Arial"/>
          <w:color w:val="0000FF"/>
          <w:sz w:val="20"/>
          <w:szCs w:val="20"/>
          <w:highlight w:val="white"/>
        </w:rPr>
        <w:t>="</w:t>
      </w:r>
      <w:r>
        <w:rPr>
          <w:rFonts w:cs="Arial"/>
          <w:color w:val="000000"/>
          <w:sz w:val="20"/>
          <w:szCs w:val="20"/>
          <w:highlight w:val="white"/>
        </w:rPr>
        <w:t>../coreschemas/infrastructureRoot.xsd</w:t>
      </w:r>
      <w:r>
        <w:rPr>
          <w:rFonts w:cs="Arial"/>
          <w:color w:val="0000FF"/>
          <w:sz w:val="20"/>
          <w:szCs w:val="20"/>
          <w:highlight w:val="white"/>
        </w:rPr>
        <w:t>"/&gt;</w:t>
      </w:r>
    </w:p>
    <w:p w14:paraId="3CB95101" w14:textId="77777777" w:rsidR="00717107" w:rsidRDefault="00717107" w:rsidP="00E42454">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xs:include</w:t>
      </w:r>
      <w:r>
        <w:rPr>
          <w:rFonts w:cs="Arial"/>
          <w:color w:val="FF0000"/>
          <w:sz w:val="20"/>
          <w:szCs w:val="20"/>
          <w:highlight w:val="white"/>
        </w:rPr>
        <w:t xml:space="preserve"> schemaLocation</w:t>
      </w:r>
      <w:r>
        <w:rPr>
          <w:rFonts w:cs="Arial"/>
          <w:color w:val="0000FF"/>
          <w:sz w:val="20"/>
          <w:szCs w:val="20"/>
          <w:highlight w:val="white"/>
        </w:rPr>
        <w:t>="</w:t>
      </w:r>
      <w:r>
        <w:rPr>
          <w:rFonts w:cs="Arial"/>
          <w:color w:val="000000"/>
          <w:sz w:val="20"/>
          <w:szCs w:val="20"/>
          <w:highlight w:val="white"/>
        </w:rPr>
        <w:t>MCCI_MT000100UV01_LV01.xsd</w:t>
      </w:r>
      <w:r>
        <w:rPr>
          <w:rFonts w:cs="Arial"/>
          <w:color w:val="0000FF"/>
          <w:sz w:val="20"/>
          <w:szCs w:val="20"/>
          <w:highlight w:val="white"/>
        </w:rPr>
        <w:t>"/&gt;</w:t>
      </w:r>
    </w:p>
    <w:p w14:paraId="3CB95102" w14:textId="77777777" w:rsidR="00717107" w:rsidRDefault="00717107" w:rsidP="00E42454">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xs:include</w:t>
      </w:r>
      <w:r>
        <w:rPr>
          <w:rFonts w:cs="Arial"/>
          <w:color w:val="FF0000"/>
          <w:sz w:val="20"/>
          <w:szCs w:val="20"/>
          <w:highlight w:val="white"/>
        </w:rPr>
        <w:t xml:space="preserve"> schemaLocation</w:t>
      </w:r>
      <w:r>
        <w:rPr>
          <w:rFonts w:cs="Arial"/>
          <w:color w:val="0000FF"/>
          <w:sz w:val="20"/>
          <w:szCs w:val="20"/>
          <w:highlight w:val="white"/>
        </w:rPr>
        <w:t>="</w:t>
      </w:r>
      <w:r>
        <w:rPr>
          <w:rFonts w:cs="Arial"/>
          <w:color w:val="000000"/>
          <w:sz w:val="20"/>
          <w:szCs w:val="20"/>
          <w:highlight w:val="white"/>
        </w:rPr>
        <w:t>MCAI_MT700201UV01_LV01.xsd</w:t>
      </w:r>
      <w:r>
        <w:rPr>
          <w:rFonts w:cs="Arial"/>
          <w:color w:val="0000FF"/>
          <w:sz w:val="20"/>
          <w:szCs w:val="20"/>
          <w:highlight w:val="white"/>
        </w:rPr>
        <w:t>"/&gt;</w:t>
      </w:r>
    </w:p>
    <w:p w14:paraId="3CB95103" w14:textId="77777777" w:rsidR="00717107" w:rsidRDefault="00717107" w:rsidP="00E42454">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xs:include</w:t>
      </w:r>
      <w:r>
        <w:rPr>
          <w:rFonts w:cs="Arial"/>
          <w:color w:val="FF0000"/>
          <w:sz w:val="20"/>
          <w:szCs w:val="20"/>
          <w:highlight w:val="white"/>
        </w:rPr>
        <w:t xml:space="preserve"> schemaLocation</w:t>
      </w:r>
      <w:r>
        <w:rPr>
          <w:rFonts w:cs="Arial"/>
          <w:color w:val="0000FF"/>
          <w:sz w:val="20"/>
          <w:szCs w:val="20"/>
          <w:highlight w:val="white"/>
        </w:rPr>
        <w:t>="</w:t>
      </w:r>
      <w:r>
        <w:rPr>
          <w:rFonts w:cs="Arial"/>
          <w:color w:val="000000"/>
          <w:sz w:val="20"/>
          <w:szCs w:val="20"/>
          <w:highlight w:val="white"/>
        </w:rPr>
        <w:t>LVCR_MT000001UV01.xsd</w:t>
      </w:r>
      <w:r>
        <w:rPr>
          <w:rFonts w:cs="Arial"/>
          <w:color w:val="0000FF"/>
          <w:sz w:val="20"/>
          <w:szCs w:val="20"/>
          <w:highlight w:val="white"/>
        </w:rPr>
        <w:t>"/&gt;</w:t>
      </w:r>
    </w:p>
    <w:p w14:paraId="3CB95104" w14:textId="77777777" w:rsidR="00717107" w:rsidRDefault="00717107" w:rsidP="00E42454">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xs:element</w:t>
      </w:r>
      <w:r>
        <w:rPr>
          <w:rFonts w:cs="Arial"/>
          <w:color w:val="FF0000"/>
          <w:sz w:val="20"/>
          <w:szCs w:val="20"/>
          <w:highlight w:val="white"/>
        </w:rPr>
        <w:t xml:space="preserve"> name</w:t>
      </w:r>
      <w:r>
        <w:rPr>
          <w:rFonts w:cs="Arial"/>
          <w:color w:val="0000FF"/>
          <w:sz w:val="20"/>
          <w:szCs w:val="20"/>
          <w:highlight w:val="white"/>
        </w:rPr>
        <w:t>="</w:t>
      </w:r>
      <w:r>
        <w:rPr>
          <w:rFonts w:cs="Arial"/>
          <w:color w:val="000000"/>
          <w:sz w:val="20"/>
          <w:szCs w:val="20"/>
          <w:highlight w:val="white"/>
        </w:rPr>
        <w:t>LVCR_IN000001UV01</w:t>
      </w:r>
      <w:r>
        <w:rPr>
          <w:rFonts w:cs="Arial"/>
          <w:color w:val="0000FF"/>
          <w:sz w:val="20"/>
          <w:szCs w:val="20"/>
          <w:highlight w:val="white"/>
        </w:rPr>
        <w:t>"&gt;</w:t>
      </w:r>
    </w:p>
    <w:p w14:paraId="3CB95105" w14:textId="77777777" w:rsidR="00717107" w:rsidRDefault="00717107" w:rsidP="00E42454">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xs:complexType</w:t>
      </w:r>
      <w:r>
        <w:rPr>
          <w:rFonts w:cs="Arial"/>
          <w:color w:val="0000FF"/>
          <w:sz w:val="20"/>
          <w:szCs w:val="20"/>
          <w:highlight w:val="white"/>
        </w:rPr>
        <w:t>&gt;</w:t>
      </w:r>
    </w:p>
    <w:p w14:paraId="3CB95106" w14:textId="77777777" w:rsidR="00717107" w:rsidRDefault="00717107" w:rsidP="00E42454">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xs:complexContent</w:t>
      </w:r>
      <w:r>
        <w:rPr>
          <w:rFonts w:cs="Arial"/>
          <w:color w:val="0000FF"/>
          <w:sz w:val="20"/>
          <w:szCs w:val="20"/>
          <w:highlight w:val="white"/>
        </w:rPr>
        <w:t>&gt;</w:t>
      </w:r>
    </w:p>
    <w:p w14:paraId="3CB95107" w14:textId="77777777" w:rsidR="00717107" w:rsidRDefault="00717107" w:rsidP="00E42454">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xs:extension</w:t>
      </w:r>
      <w:r>
        <w:rPr>
          <w:rFonts w:cs="Arial"/>
          <w:color w:val="FF0000"/>
          <w:sz w:val="20"/>
          <w:szCs w:val="20"/>
          <w:highlight w:val="white"/>
        </w:rPr>
        <w:t xml:space="preserve"> base</w:t>
      </w:r>
      <w:r>
        <w:rPr>
          <w:rFonts w:cs="Arial"/>
          <w:color w:val="0000FF"/>
          <w:sz w:val="20"/>
          <w:szCs w:val="20"/>
          <w:highlight w:val="white"/>
        </w:rPr>
        <w:t>="</w:t>
      </w:r>
      <w:r>
        <w:rPr>
          <w:rFonts w:cs="Arial"/>
          <w:color w:val="000000"/>
          <w:sz w:val="20"/>
          <w:szCs w:val="20"/>
          <w:highlight w:val="white"/>
        </w:rPr>
        <w:t>LVCR_IN000001UV01.MCCI_MT000100UV01_LV01.Message</w:t>
      </w:r>
      <w:r>
        <w:rPr>
          <w:rFonts w:cs="Arial"/>
          <w:color w:val="0000FF"/>
          <w:sz w:val="20"/>
          <w:szCs w:val="20"/>
          <w:highlight w:val="white"/>
        </w:rPr>
        <w:t>"&gt;</w:t>
      </w:r>
    </w:p>
    <w:p w14:paraId="3CB95108" w14:textId="77777777" w:rsidR="00717107" w:rsidRDefault="00717107" w:rsidP="00E42454">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xs:attribute</w:t>
      </w:r>
      <w:r>
        <w:rPr>
          <w:rFonts w:cs="Arial"/>
          <w:color w:val="FF0000"/>
          <w:sz w:val="20"/>
          <w:szCs w:val="20"/>
          <w:highlight w:val="white"/>
        </w:rPr>
        <w:t xml:space="preserve"> name</w:t>
      </w:r>
      <w:r>
        <w:rPr>
          <w:rFonts w:cs="Arial"/>
          <w:color w:val="0000FF"/>
          <w:sz w:val="20"/>
          <w:szCs w:val="20"/>
          <w:highlight w:val="white"/>
        </w:rPr>
        <w:t>="</w:t>
      </w:r>
      <w:r>
        <w:rPr>
          <w:rFonts w:cs="Arial"/>
          <w:color w:val="000000"/>
          <w:sz w:val="20"/>
          <w:szCs w:val="20"/>
          <w:highlight w:val="white"/>
        </w:rPr>
        <w:t>ITSVersion</w:t>
      </w:r>
      <w:r>
        <w:rPr>
          <w:rFonts w:cs="Arial"/>
          <w:color w:val="0000FF"/>
          <w:sz w:val="20"/>
          <w:szCs w:val="20"/>
          <w:highlight w:val="white"/>
        </w:rPr>
        <w:t>"</w:t>
      </w:r>
      <w:r>
        <w:rPr>
          <w:rFonts w:cs="Arial"/>
          <w:color w:val="FF0000"/>
          <w:sz w:val="20"/>
          <w:szCs w:val="20"/>
          <w:highlight w:val="white"/>
        </w:rPr>
        <w:t xml:space="preserve"> type</w:t>
      </w:r>
      <w:r>
        <w:rPr>
          <w:rFonts w:cs="Arial"/>
          <w:color w:val="0000FF"/>
          <w:sz w:val="20"/>
          <w:szCs w:val="20"/>
          <w:highlight w:val="white"/>
        </w:rPr>
        <w:t>="</w:t>
      </w:r>
      <w:r>
        <w:rPr>
          <w:rFonts w:cs="Arial"/>
          <w:color w:val="000000"/>
          <w:sz w:val="20"/>
          <w:szCs w:val="20"/>
          <w:highlight w:val="white"/>
        </w:rPr>
        <w:t>xs:string</w:t>
      </w:r>
      <w:r>
        <w:rPr>
          <w:rFonts w:cs="Arial"/>
          <w:color w:val="0000FF"/>
          <w:sz w:val="20"/>
          <w:szCs w:val="20"/>
          <w:highlight w:val="white"/>
        </w:rPr>
        <w:t>"</w:t>
      </w:r>
      <w:r>
        <w:rPr>
          <w:rFonts w:cs="Arial"/>
          <w:color w:val="FF0000"/>
          <w:sz w:val="20"/>
          <w:szCs w:val="20"/>
          <w:highlight w:val="white"/>
        </w:rPr>
        <w:t xml:space="preserve"> use</w:t>
      </w:r>
      <w:r>
        <w:rPr>
          <w:rFonts w:cs="Arial"/>
          <w:color w:val="0000FF"/>
          <w:sz w:val="20"/>
          <w:szCs w:val="20"/>
          <w:highlight w:val="white"/>
        </w:rPr>
        <w:t>="</w:t>
      </w:r>
      <w:r>
        <w:rPr>
          <w:rFonts w:cs="Arial"/>
          <w:color w:val="000000"/>
          <w:sz w:val="20"/>
          <w:szCs w:val="20"/>
          <w:highlight w:val="white"/>
        </w:rPr>
        <w:t>required</w:t>
      </w:r>
      <w:r>
        <w:rPr>
          <w:rFonts w:cs="Arial"/>
          <w:color w:val="0000FF"/>
          <w:sz w:val="20"/>
          <w:szCs w:val="20"/>
          <w:highlight w:val="white"/>
        </w:rPr>
        <w:t>"</w:t>
      </w:r>
      <w:r>
        <w:rPr>
          <w:rFonts w:cs="Arial"/>
          <w:color w:val="FF0000"/>
          <w:sz w:val="20"/>
          <w:szCs w:val="20"/>
          <w:highlight w:val="white"/>
        </w:rPr>
        <w:t xml:space="preserve"> fixed</w:t>
      </w:r>
      <w:r>
        <w:rPr>
          <w:rFonts w:cs="Arial"/>
          <w:color w:val="0000FF"/>
          <w:sz w:val="20"/>
          <w:szCs w:val="20"/>
          <w:highlight w:val="white"/>
        </w:rPr>
        <w:t>="</w:t>
      </w:r>
      <w:r>
        <w:rPr>
          <w:rFonts w:cs="Arial"/>
          <w:color w:val="000000"/>
          <w:sz w:val="20"/>
          <w:szCs w:val="20"/>
          <w:highlight w:val="white"/>
        </w:rPr>
        <w:t>XML_1.0</w:t>
      </w:r>
      <w:r>
        <w:rPr>
          <w:rFonts w:cs="Arial"/>
          <w:color w:val="0000FF"/>
          <w:sz w:val="20"/>
          <w:szCs w:val="20"/>
          <w:highlight w:val="white"/>
        </w:rPr>
        <w:t>"/&gt;</w:t>
      </w:r>
    </w:p>
    <w:p w14:paraId="3CB95109" w14:textId="77777777" w:rsidR="00717107" w:rsidRDefault="00717107" w:rsidP="00E42454">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xs:extension</w:t>
      </w:r>
      <w:r>
        <w:rPr>
          <w:rFonts w:cs="Arial"/>
          <w:color w:val="0000FF"/>
          <w:sz w:val="20"/>
          <w:szCs w:val="20"/>
          <w:highlight w:val="white"/>
        </w:rPr>
        <w:t>&gt;</w:t>
      </w:r>
    </w:p>
    <w:p w14:paraId="3CB9510A" w14:textId="77777777" w:rsidR="00717107" w:rsidRDefault="00717107" w:rsidP="00E42454">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xs:complexContent</w:t>
      </w:r>
      <w:r>
        <w:rPr>
          <w:rFonts w:cs="Arial"/>
          <w:color w:val="0000FF"/>
          <w:sz w:val="20"/>
          <w:szCs w:val="20"/>
          <w:highlight w:val="white"/>
        </w:rPr>
        <w:t>&gt;</w:t>
      </w:r>
    </w:p>
    <w:p w14:paraId="3CB9510B" w14:textId="77777777" w:rsidR="00717107" w:rsidRDefault="00717107" w:rsidP="00E42454">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xs:complexType</w:t>
      </w:r>
      <w:r>
        <w:rPr>
          <w:rFonts w:cs="Arial"/>
          <w:color w:val="0000FF"/>
          <w:sz w:val="20"/>
          <w:szCs w:val="20"/>
          <w:highlight w:val="white"/>
        </w:rPr>
        <w:t>&gt;</w:t>
      </w:r>
    </w:p>
    <w:p w14:paraId="3CB9510C" w14:textId="77777777" w:rsidR="00717107" w:rsidRDefault="00717107" w:rsidP="00E42454">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xs:element</w:t>
      </w:r>
      <w:r>
        <w:rPr>
          <w:rFonts w:cs="Arial"/>
          <w:color w:val="0000FF"/>
          <w:sz w:val="20"/>
          <w:szCs w:val="20"/>
          <w:highlight w:val="white"/>
        </w:rPr>
        <w:t>&gt;</w:t>
      </w:r>
    </w:p>
    <w:p w14:paraId="3CB9510D" w14:textId="77777777" w:rsidR="00717107" w:rsidRDefault="00717107" w:rsidP="00E42454">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xs:complexType</w:t>
      </w:r>
      <w:r>
        <w:rPr>
          <w:rFonts w:cs="Arial"/>
          <w:color w:val="FF0000"/>
          <w:sz w:val="20"/>
          <w:szCs w:val="20"/>
          <w:highlight w:val="white"/>
        </w:rPr>
        <w:t xml:space="preserve"> name</w:t>
      </w:r>
      <w:r>
        <w:rPr>
          <w:rFonts w:cs="Arial"/>
          <w:color w:val="0000FF"/>
          <w:sz w:val="20"/>
          <w:szCs w:val="20"/>
          <w:highlight w:val="white"/>
        </w:rPr>
        <w:t>="</w:t>
      </w:r>
      <w:r>
        <w:rPr>
          <w:rFonts w:cs="Arial"/>
          <w:color w:val="000000"/>
          <w:sz w:val="20"/>
          <w:szCs w:val="20"/>
          <w:highlight w:val="white"/>
        </w:rPr>
        <w:t>LVCR_IN000001UV01.MCCI_MT000100UV01_LV01.Message</w:t>
      </w:r>
      <w:r>
        <w:rPr>
          <w:rFonts w:cs="Arial"/>
          <w:color w:val="0000FF"/>
          <w:sz w:val="20"/>
          <w:szCs w:val="20"/>
          <w:highlight w:val="white"/>
        </w:rPr>
        <w:t>"&gt;</w:t>
      </w:r>
    </w:p>
    <w:p w14:paraId="3CB9510E" w14:textId="77777777" w:rsidR="00717107" w:rsidRDefault="00717107" w:rsidP="00E42454">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xs:complexContent</w:t>
      </w:r>
      <w:r>
        <w:rPr>
          <w:rFonts w:cs="Arial"/>
          <w:color w:val="0000FF"/>
          <w:sz w:val="20"/>
          <w:szCs w:val="20"/>
          <w:highlight w:val="white"/>
        </w:rPr>
        <w:t>&gt;</w:t>
      </w:r>
    </w:p>
    <w:p w14:paraId="3CB9510F" w14:textId="77777777" w:rsidR="00717107" w:rsidRDefault="00717107" w:rsidP="00E42454">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xs:extension</w:t>
      </w:r>
      <w:r>
        <w:rPr>
          <w:rFonts w:cs="Arial"/>
          <w:color w:val="FF0000"/>
          <w:sz w:val="20"/>
          <w:szCs w:val="20"/>
          <w:highlight w:val="white"/>
        </w:rPr>
        <w:t xml:space="preserve"> base</w:t>
      </w:r>
      <w:r>
        <w:rPr>
          <w:rFonts w:cs="Arial"/>
          <w:color w:val="0000FF"/>
          <w:sz w:val="20"/>
          <w:szCs w:val="20"/>
          <w:highlight w:val="white"/>
        </w:rPr>
        <w:t>="</w:t>
      </w:r>
      <w:r>
        <w:rPr>
          <w:rFonts w:cs="Arial"/>
          <w:color w:val="000000"/>
          <w:sz w:val="20"/>
          <w:szCs w:val="20"/>
          <w:highlight w:val="white"/>
        </w:rPr>
        <w:t>MCCI_MT000100UV01_LV01.Message</w:t>
      </w:r>
      <w:r>
        <w:rPr>
          <w:rFonts w:cs="Arial"/>
          <w:color w:val="0000FF"/>
          <w:sz w:val="20"/>
          <w:szCs w:val="20"/>
          <w:highlight w:val="white"/>
        </w:rPr>
        <w:t>"&gt;</w:t>
      </w:r>
    </w:p>
    <w:p w14:paraId="3CB95110" w14:textId="77777777" w:rsidR="00717107" w:rsidRDefault="00717107" w:rsidP="00E42454">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xs:sequence</w:t>
      </w:r>
      <w:r>
        <w:rPr>
          <w:rFonts w:cs="Arial"/>
          <w:color w:val="0000FF"/>
          <w:sz w:val="20"/>
          <w:szCs w:val="20"/>
          <w:highlight w:val="white"/>
        </w:rPr>
        <w:t>&gt;</w:t>
      </w:r>
    </w:p>
    <w:p w14:paraId="3CB95111" w14:textId="77777777" w:rsidR="00717107" w:rsidRDefault="00717107" w:rsidP="00E42454">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xs:element</w:t>
      </w:r>
      <w:r>
        <w:rPr>
          <w:rFonts w:cs="Arial"/>
          <w:color w:val="FF0000"/>
          <w:sz w:val="20"/>
          <w:szCs w:val="20"/>
          <w:highlight w:val="white"/>
        </w:rPr>
        <w:t xml:space="preserve"> name</w:t>
      </w:r>
      <w:r>
        <w:rPr>
          <w:rFonts w:cs="Arial"/>
          <w:color w:val="0000FF"/>
          <w:sz w:val="20"/>
          <w:szCs w:val="20"/>
          <w:highlight w:val="white"/>
        </w:rPr>
        <w:t>="</w:t>
      </w:r>
      <w:r>
        <w:rPr>
          <w:rFonts w:cs="Arial"/>
          <w:color w:val="000000"/>
          <w:sz w:val="20"/>
          <w:szCs w:val="20"/>
          <w:highlight w:val="white"/>
        </w:rPr>
        <w:t>controlActProcess</w:t>
      </w:r>
      <w:r>
        <w:rPr>
          <w:rFonts w:cs="Arial"/>
          <w:color w:val="0000FF"/>
          <w:sz w:val="20"/>
          <w:szCs w:val="20"/>
          <w:highlight w:val="white"/>
        </w:rPr>
        <w:t>"</w:t>
      </w:r>
      <w:r>
        <w:rPr>
          <w:rFonts w:cs="Arial"/>
          <w:color w:val="FF0000"/>
          <w:sz w:val="20"/>
          <w:szCs w:val="20"/>
          <w:highlight w:val="white"/>
        </w:rPr>
        <w:t xml:space="preserve"> type</w:t>
      </w:r>
      <w:r>
        <w:rPr>
          <w:rFonts w:cs="Arial"/>
          <w:color w:val="0000FF"/>
          <w:sz w:val="20"/>
          <w:szCs w:val="20"/>
          <w:highlight w:val="white"/>
        </w:rPr>
        <w:t>="</w:t>
      </w:r>
      <w:r>
        <w:rPr>
          <w:rFonts w:cs="Arial"/>
          <w:color w:val="000000"/>
          <w:sz w:val="20"/>
          <w:szCs w:val="20"/>
          <w:highlight w:val="white"/>
        </w:rPr>
        <w:t>LVCR_IN000001UV01.MCAI_MT700201UV01_LV01.ControlActProcess</w:t>
      </w:r>
      <w:r>
        <w:rPr>
          <w:rFonts w:cs="Arial"/>
          <w:color w:val="0000FF"/>
          <w:sz w:val="20"/>
          <w:szCs w:val="20"/>
          <w:highlight w:val="white"/>
        </w:rPr>
        <w:t>"/&gt;</w:t>
      </w:r>
    </w:p>
    <w:p w14:paraId="3CB95112" w14:textId="77777777" w:rsidR="00717107" w:rsidRDefault="00717107" w:rsidP="00E42454">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xs:sequence</w:t>
      </w:r>
      <w:r>
        <w:rPr>
          <w:rFonts w:cs="Arial"/>
          <w:color w:val="0000FF"/>
          <w:sz w:val="20"/>
          <w:szCs w:val="20"/>
          <w:highlight w:val="white"/>
        </w:rPr>
        <w:t>&gt;</w:t>
      </w:r>
    </w:p>
    <w:p w14:paraId="3CB95113" w14:textId="77777777" w:rsidR="00717107" w:rsidRDefault="00717107" w:rsidP="00E42454">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xs:extension</w:t>
      </w:r>
      <w:r>
        <w:rPr>
          <w:rFonts w:cs="Arial"/>
          <w:color w:val="0000FF"/>
          <w:sz w:val="20"/>
          <w:szCs w:val="20"/>
          <w:highlight w:val="white"/>
        </w:rPr>
        <w:t>&gt;</w:t>
      </w:r>
    </w:p>
    <w:p w14:paraId="3CB95114" w14:textId="77777777" w:rsidR="00717107" w:rsidRDefault="00717107" w:rsidP="00E42454">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xs:complexContent</w:t>
      </w:r>
      <w:r>
        <w:rPr>
          <w:rFonts w:cs="Arial"/>
          <w:color w:val="0000FF"/>
          <w:sz w:val="20"/>
          <w:szCs w:val="20"/>
          <w:highlight w:val="white"/>
        </w:rPr>
        <w:t>&gt;</w:t>
      </w:r>
    </w:p>
    <w:p w14:paraId="3CB95115" w14:textId="77777777" w:rsidR="00717107" w:rsidRDefault="00717107" w:rsidP="00E42454">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xs:complexType</w:t>
      </w:r>
      <w:r>
        <w:rPr>
          <w:rFonts w:cs="Arial"/>
          <w:color w:val="0000FF"/>
          <w:sz w:val="20"/>
          <w:szCs w:val="20"/>
          <w:highlight w:val="white"/>
        </w:rPr>
        <w:t>&gt;</w:t>
      </w:r>
    </w:p>
    <w:p w14:paraId="3CB95116" w14:textId="77777777" w:rsidR="00717107" w:rsidRDefault="00717107" w:rsidP="00E42454">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xs:complexType</w:t>
      </w:r>
      <w:r>
        <w:rPr>
          <w:rFonts w:cs="Arial"/>
          <w:color w:val="FF0000"/>
          <w:sz w:val="20"/>
          <w:szCs w:val="20"/>
          <w:highlight w:val="white"/>
        </w:rPr>
        <w:t xml:space="preserve"> name</w:t>
      </w:r>
      <w:r>
        <w:rPr>
          <w:rFonts w:cs="Arial"/>
          <w:color w:val="0000FF"/>
          <w:sz w:val="20"/>
          <w:szCs w:val="20"/>
          <w:highlight w:val="white"/>
        </w:rPr>
        <w:t>="</w:t>
      </w:r>
      <w:r>
        <w:rPr>
          <w:rFonts w:cs="Arial"/>
          <w:color w:val="000000"/>
          <w:sz w:val="20"/>
          <w:szCs w:val="20"/>
          <w:highlight w:val="white"/>
        </w:rPr>
        <w:t>LVCR_IN000001UV01.MCAI_MT700201UV01_LV01.ControlActProcess</w:t>
      </w:r>
      <w:r>
        <w:rPr>
          <w:rFonts w:cs="Arial"/>
          <w:color w:val="0000FF"/>
          <w:sz w:val="20"/>
          <w:szCs w:val="20"/>
          <w:highlight w:val="white"/>
        </w:rPr>
        <w:t>"&gt;</w:t>
      </w:r>
    </w:p>
    <w:p w14:paraId="3CB95117" w14:textId="77777777" w:rsidR="00717107" w:rsidRDefault="00717107" w:rsidP="00E42454">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xs:complexContent</w:t>
      </w:r>
      <w:r>
        <w:rPr>
          <w:rFonts w:cs="Arial"/>
          <w:color w:val="0000FF"/>
          <w:sz w:val="20"/>
          <w:szCs w:val="20"/>
          <w:highlight w:val="white"/>
        </w:rPr>
        <w:t>&gt;</w:t>
      </w:r>
    </w:p>
    <w:p w14:paraId="3CB95118" w14:textId="77777777" w:rsidR="00717107" w:rsidRDefault="00717107" w:rsidP="00E42454">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xs:extension</w:t>
      </w:r>
      <w:r>
        <w:rPr>
          <w:rFonts w:cs="Arial"/>
          <w:color w:val="FF0000"/>
          <w:sz w:val="20"/>
          <w:szCs w:val="20"/>
          <w:highlight w:val="white"/>
        </w:rPr>
        <w:t xml:space="preserve"> base</w:t>
      </w:r>
      <w:r>
        <w:rPr>
          <w:rFonts w:cs="Arial"/>
          <w:color w:val="0000FF"/>
          <w:sz w:val="20"/>
          <w:szCs w:val="20"/>
          <w:highlight w:val="white"/>
        </w:rPr>
        <w:t>="</w:t>
      </w:r>
      <w:r>
        <w:rPr>
          <w:rFonts w:cs="Arial"/>
          <w:color w:val="000000"/>
          <w:sz w:val="20"/>
          <w:szCs w:val="20"/>
          <w:highlight w:val="white"/>
        </w:rPr>
        <w:t>MCAI_MT700201UV01_LV01.ControlActProcess</w:t>
      </w:r>
      <w:r>
        <w:rPr>
          <w:rFonts w:cs="Arial"/>
          <w:color w:val="0000FF"/>
          <w:sz w:val="20"/>
          <w:szCs w:val="20"/>
          <w:highlight w:val="white"/>
        </w:rPr>
        <w:t>"&gt;</w:t>
      </w:r>
    </w:p>
    <w:p w14:paraId="3CB95119" w14:textId="77777777" w:rsidR="00717107" w:rsidRDefault="00717107" w:rsidP="00E42454">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xs:sequence</w:t>
      </w:r>
      <w:r>
        <w:rPr>
          <w:rFonts w:cs="Arial"/>
          <w:color w:val="0000FF"/>
          <w:sz w:val="20"/>
          <w:szCs w:val="20"/>
          <w:highlight w:val="white"/>
        </w:rPr>
        <w:t>&gt;</w:t>
      </w:r>
    </w:p>
    <w:p w14:paraId="3CB9511A" w14:textId="77777777" w:rsidR="00717107" w:rsidRDefault="00717107" w:rsidP="00E42454">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xs:element</w:t>
      </w:r>
      <w:r>
        <w:rPr>
          <w:rFonts w:cs="Arial"/>
          <w:color w:val="FF0000"/>
          <w:sz w:val="20"/>
          <w:szCs w:val="20"/>
          <w:highlight w:val="white"/>
        </w:rPr>
        <w:t xml:space="preserve"> name</w:t>
      </w:r>
      <w:r>
        <w:rPr>
          <w:rFonts w:cs="Arial"/>
          <w:color w:val="0000FF"/>
          <w:sz w:val="20"/>
          <w:szCs w:val="20"/>
          <w:highlight w:val="white"/>
        </w:rPr>
        <w:t>="</w:t>
      </w:r>
      <w:r>
        <w:rPr>
          <w:rFonts w:cs="Arial"/>
          <w:color w:val="000000"/>
          <w:sz w:val="20"/>
          <w:szCs w:val="20"/>
          <w:highlight w:val="white"/>
        </w:rPr>
        <w:t>subject</w:t>
      </w:r>
      <w:r>
        <w:rPr>
          <w:rFonts w:cs="Arial"/>
          <w:color w:val="0000FF"/>
          <w:sz w:val="20"/>
          <w:szCs w:val="20"/>
          <w:highlight w:val="white"/>
        </w:rPr>
        <w:t>"</w:t>
      </w:r>
      <w:r>
        <w:rPr>
          <w:rFonts w:cs="Arial"/>
          <w:color w:val="FF0000"/>
          <w:sz w:val="20"/>
          <w:szCs w:val="20"/>
          <w:highlight w:val="white"/>
        </w:rPr>
        <w:t xml:space="preserve"> type</w:t>
      </w:r>
      <w:r>
        <w:rPr>
          <w:rFonts w:cs="Arial"/>
          <w:color w:val="0000FF"/>
          <w:sz w:val="20"/>
          <w:szCs w:val="20"/>
          <w:highlight w:val="white"/>
        </w:rPr>
        <w:t>="</w:t>
      </w:r>
      <w:r>
        <w:rPr>
          <w:rFonts w:cs="Arial"/>
          <w:color w:val="000000"/>
          <w:sz w:val="20"/>
          <w:szCs w:val="20"/>
          <w:highlight w:val="white"/>
        </w:rPr>
        <w:t>LVCR_IN000001UV01.MCAI_MT700201UV01_LV01.Subject2</w:t>
      </w:r>
      <w:r>
        <w:rPr>
          <w:rFonts w:cs="Arial"/>
          <w:color w:val="0000FF"/>
          <w:sz w:val="20"/>
          <w:szCs w:val="20"/>
          <w:highlight w:val="white"/>
        </w:rPr>
        <w:t>"/&gt;</w:t>
      </w:r>
    </w:p>
    <w:p w14:paraId="3CB9511B" w14:textId="77777777" w:rsidR="00717107" w:rsidRDefault="00717107" w:rsidP="00E42454">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xs:sequence</w:t>
      </w:r>
      <w:r>
        <w:rPr>
          <w:rFonts w:cs="Arial"/>
          <w:color w:val="0000FF"/>
          <w:sz w:val="20"/>
          <w:szCs w:val="20"/>
          <w:highlight w:val="white"/>
        </w:rPr>
        <w:t>&gt;</w:t>
      </w:r>
    </w:p>
    <w:p w14:paraId="3CB9511C" w14:textId="77777777" w:rsidR="00717107" w:rsidRDefault="00717107" w:rsidP="00E42454">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xs:extension</w:t>
      </w:r>
      <w:r>
        <w:rPr>
          <w:rFonts w:cs="Arial"/>
          <w:color w:val="0000FF"/>
          <w:sz w:val="20"/>
          <w:szCs w:val="20"/>
          <w:highlight w:val="white"/>
        </w:rPr>
        <w:t>&gt;</w:t>
      </w:r>
    </w:p>
    <w:p w14:paraId="3CB9511D" w14:textId="77777777" w:rsidR="00717107" w:rsidRDefault="00717107" w:rsidP="00E42454">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xs:complexContent</w:t>
      </w:r>
      <w:r>
        <w:rPr>
          <w:rFonts w:cs="Arial"/>
          <w:color w:val="0000FF"/>
          <w:sz w:val="20"/>
          <w:szCs w:val="20"/>
          <w:highlight w:val="white"/>
        </w:rPr>
        <w:t>&gt;</w:t>
      </w:r>
    </w:p>
    <w:p w14:paraId="3CB9511E" w14:textId="77777777" w:rsidR="00717107" w:rsidRDefault="00717107" w:rsidP="00E42454">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xs:complexType</w:t>
      </w:r>
      <w:r>
        <w:rPr>
          <w:rFonts w:cs="Arial"/>
          <w:color w:val="0000FF"/>
          <w:sz w:val="20"/>
          <w:szCs w:val="20"/>
          <w:highlight w:val="white"/>
        </w:rPr>
        <w:t>&gt;</w:t>
      </w:r>
    </w:p>
    <w:p w14:paraId="3CB9511F" w14:textId="77777777" w:rsidR="00717107" w:rsidRDefault="00717107" w:rsidP="00E42454">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xs:complexType</w:t>
      </w:r>
      <w:r>
        <w:rPr>
          <w:rFonts w:cs="Arial"/>
          <w:color w:val="FF0000"/>
          <w:sz w:val="20"/>
          <w:szCs w:val="20"/>
          <w:highlight w:val="white"/>
        </w:rPr>
        <w:t xml:space="preserve"> name</w:t>
      </w:r>
      <w:r>
        <w:rPr>
          <w:rFonts w:cs="Arial"/>
          <w:color w:val="0000FF"/>
          <w:sz w:val="20"/>
          <w:szCs w:val="20"/>
          <w:highlight w:val="white"/>
        </w:rPr>
        <w:t>="</w:t>
      </w:r>
      <w:r>
        <w:rPr>
          <w:rFonts w:cs="Arial"/>
          <w:color w:val="000000"/>
          <w:sz w:val="20"/>
          <w:szCs w:val="20"/>
          <w:highlight w:val="white"/>
        </w:rPr>
        <w:t>LVCR_IN000001UV01.MCAI_MT700201UV01_LV01.Subject2</w:t>
      </w:r>
      <w:r>
        <w:rPr>
          <w:rFonts w:cs="Arial"/>
          <w:color w:val="0000FF"/>
          <w:sz w:val="20"/>
          <w:szCs w:val="20"/>
          <w:highlight w:val="white"/>
        </w:rPr>
        <w:t>"&gt;</w:t>
      </w:r>
    </w:p>
    <w:p w14:paraId="3CB95120" w14:textId="77777777" w:rsidR="00717107" w:rsidRDefault="00717107" w:rsidP="00E42454">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xs:sequence</w:t>
      </w:r>
      <w:r>
        <w:rPr>
          <w:rFonts w:cs="Arial"/>
          <w:color w:val="0000FF"/>
          <w:sz w:val="20"/>
          <w:szCs w:val="20"/>
          <w:highlight w:val="white"/>
        </w:rPr>
        <w:t>&gt;</w:t>
      </w:r>
    </w:p>
    <w:p w14:paraId="3CB95121" w14:textId="77777777" w:rsidR="00717107" w:rsidRDefault="00717107" w:rsidP="00E42454">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xs:group</w:t>
      </w:r>
      <w:r>
        <w:rPr>
          <w:rFonts w:cs="Arial"/>
          <w:color w:val="FF0000"/>
          <w:sz w:val="20"/>
          <w:szCs w:val="20"/>
          <w:highlight w:val="white"/>
        </w:rPr>
        <w:t xml:space="preserve"> ref</w:t>
      </w:r>
      <w:r>
        <w:rPr>
          <w:rFonts w:cs="Arial"/>
          <w:color w:val="0000FF"/>
          <w:sz w:val="20"/>
          <w:szCs w:val="20"/>
          <w:highlight w:val="white"/>
        </w:rPr>
        <w:t>="</w:t>
      </w:r>
      <w:r>
        <w:rPr>
          <w:rFonts w:cs="Arial"/>
          <w:color w:val="000000"/>
          <w:sz w:val="20"/>
          <w:szCs w:val="20"/>
          <w:highlight w:val="white"/>
        </w:rPr>
        <w:t>InfrastructureRootElements</w:t>
      </w:r>
      <w:r>
        <w:rPr>
          <w:rFonts w:cs="Arial"/>
          <w:color w:val="0000FF"/>
          <w:sz w:val="20"/>
          <w:szCs w:val="20"/>
          <w:highlight w:val="white"/>
        </w:rPr>
        <w:t>"/&gt;</w:t>
      </w:r>
    </w:p>
    <w:p w14:paraId="3CB95122" w14:textId="77777777" w:rsidR="00717107" w:rsidRDefault="00717107" w:rsidP="00E42454">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xs:element</w:t>
      </w:r>
      <w:r>
        <w:rPr>
          <w:rFonts w:cs="Arial"/>
          <w:color w:val="FF0000"/>
          <w:sz w:val="20"/>
          <w:szCs w:val="20"/>
          <w:highlight w:val="white"/>
        </w:rPr>
        <w:t xml:space="preserve"> name</w:t>
      </w:r>
      <w:r>
        <w:rPr>
          <w:rFonts w:cs="Arial"/>
          <w:color w:val="0000FF"/>
          <w:sz w:val="20"/>
          <w:szCs w:val="20"/>
          <w:highlight w:val="white"/>
        </w:rPr>
        <w:t>="</w:t>
      </w:r>
      <w:r>
        <w:rPr>
          <w:rFonts w:cs="Arial"/>
          <w:color w:val="000000"/>
          <w:sz w:val="20"/>
          <w:szCs w:val="20"/>
          <w:highlight w:val="white"/>
        </w:rPr>
        <w:t>Classifier</w:t>
      </w:r>
      <w:r>
        <w:rPr>
          <w:rFonts w:cs="Arial"/>
          <w:color w:val="0000FF"/>
          <w:sz w:val="20"/>
          <w:szCs w:val="20"/>
          <w:highlight w:val="white"/>
        </w:rPr>
        <w:t>"</w:t>
      </w:r>
      <w:r>
        <w:rPr>
          <w:rFonts w:cs="Arial"/>
          <w:color w:val="FF0000"/>
          <w:sz w:val="20"/>
          <w:szCs w:val="20"/>
          <w:highlight w:val="white"/>
        </w:rPr>
        <w:t xml:space="preserve"> type</w:t>
      </w:r>
      <w:r>
        <w:rPr>
          <w:rFonts w:cs="Arial"/>
          <w:color w:val="0000FF"/>
          <w:sz w:val="20"/>
          <w:szCs w:val="20"/>
          <w:highlight w:val="white"/>
        </w:rPr>
        <w:t>="</w:t>
      </w:r>
      <w:r>
        <w:rPr>
          <w:rFonts w:cs="Arial"/>
          <w:color w:val="000000"/>
          <w:sz w:val="20"/>
          <w:szCs w:val="20"/>
          <w:highlight w:val="white"/>
        </w:rPr>
        <w:t>LVCR_MT000001UV01.ClassifierStructure</w:t>
      </w:r>
      <w:r>
        <w:rPr>
          <w:rFonts w:cs="Arial"/>
          <w:color w:val="0000FF"/>
          <w:sz w:val="20"/>
          <w:szCs w:val="20"/>
          <w:highlight w:val="white"/>
        </w:rPr>
        <w:t>"/&gt;</w:t>
      </w:r>
    </w:p>
    <w:p w14:paraId="3CB95123" w14:textId="77777777" w:rsidR="00717107" w:rsidRDefault="00717107" w:rsidP="00E42454">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xs:sequence</w:t>
      </w:r>
      <w:r>
        <w:rPr>
          <w:rFonts w:cs="Arial"/>
          <w:color w:val="0000FF"/>
          <w:sz w:val="20"/>
          <w:szCs w:val="20"/>
          <w:highlight w:val="white"/>
        </w:rPr>
        <w:t>&gt;</w:t>
      </w:r>
    </w:p>
    <w:p w14:paraId="3CB95124" w14:textId="77777777" w:rsidR="00717107" w:rsidRDefault="00717107" w:rsidP="00E42454">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xs:attributeGroup</w:t>
      </w:r>
      <w:r>
        <w:rPr>
          <w:rFonts w:cs="Arial"/>
          <w:color w:val="FF0000"/>
          <w:sz w:val="20"/>
          <w:szCs w:val="20"/>
          <w:highlight w:val="white"/>
        </w:rPr>
        <w:t xml:space="preserve"> ref</w:t>
      </w:r>
      <w:r>
        <w:rPr>
          <w:rFonts w:cs="Arial"/>
          <w:color w:val="0000FF"/>
          <w:sz w:val="20"/>
          <w:szCs w:val="20"/>
          <w:highlight w:val="white"/>
        </w:rPr>
        <w:t>="</w:t>
      </w:r>
      <w:r>
        <w:rPr>
          <w:rFonts w:cs="Arial"/>
          <w:color w:val="000000"/>
          <w:sz w:val="20"/>
          <w:szCs w:val="20"/>
          <w:highlight w:val="white"/>
        </w:rPr>
        <w:t>InfrastructureRootAttributes</w:t>
      </w:r>
      <w:r>
        <w:rPr>
          <w:rFonts w:cs="Arial"/>
          <w:color w:val="0000FF"/>
          <w:sz w:val="20"/>
          <w:szCs w:val="20"/>
          <w:highlight w:val="white"/>
        </w:rPr>
        <w:t>"/&gt;</w:t>
      </w:r>
    </w:p>
    <w:p w14:paraId="3CB95125" w14:textId="77777777" w:rsidR="00717107" w:rsidRDefault="00717107" w:rsidP="00E42454">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xs:attribute</w:t>
      </w:r>
      <w:r>
        <w:rPr>
          <w:rFonts w:cs="Arial"/>
          <w:color w:val="FF0000"/>
          <w:sz w:val="20"/>
          <w:szCs w:val="20"/>
          <w:highlight w:val="white"/>
        </w:rPr>
        <w:t xml:space="preserve"> name</w:t>
      </w:r>
      <w:r>
        <w:rPr>
          <w:rFonts w:cs="Arial"/>
          <w:color w:val="0000FF"/>
          <w:sz w:val="20"/>
          <w:szCs w:val="20"/>
          <w:highlight w:val="white"/>
        </w:rPr>
        <w:t>="</w:t>
      </w:r>
      <w:r>
        <w:rPr>
          <w:rFonts w:cs="Arial"/>
          <w:color w:val="000000"/>
          <w:sz w:val="20"/>
          <w:szCs w:val="20"/>
          <w:highlight w:val="white"/>
        </w:rPr>
        <w:t>typeCode</w:t>
      </w:r>
      <w:r>
        <w:rPr>
          <w:rFonts w:cs="Arial"/>
          <w:color w:val="0000FF"/>
          <w:sz w:val="20"/>
          <w:szCs w:val="20"/>
          <w:highlight w:val="white"/>
        </w:rPr>
        <w:t>"</w:t>
      </w:r>
      <w:r>
        <w:rPr>
          <w:rFonts w:cs="Arial"/>
          <w:color w:val="FF0000"/>
          <w:sz w:val="20"/>
          <w:szCs w:val="20"/>
          <w:highlight w:val="white"/>
        </w:rPr>
        <w:t xml:space="preserve"> type</w:t>
      </w:r>
      <w:r>
        <w:rPr>
          <w:rFonts w:cs="Arial"/>
          <w:color w:val="0000FF"/>
          <w:sz w:val="20"/>
          <w:szCs w:val="20"/>
          <w:highlight w:val="white"/>
        </w:rPr>
        <w:t>="</w:t>
      </w:r>
      <w:r>
        <w:rPr>
          <w:rFonts w:cs="Arial"/>
          <w:color w:val="000000"/>
          <w:sz w:val="20"/>
          <w:szCs w:val="20"/>
          <w:highlight w:val="white"/>
        </w:rPr>
        <w:t>ActRelationshipType</w:t>
      </w:r>
      <w:r>
        <w:rPr>
          <w:rFonts w:cs="Arial"/>
          <w:color w:val="0000FF"/>
          <w:sz w:val="20"/>
          <w:szCs w:val="20"/>
          <w:highlight w:val="white"/>
        </w:rPr>
        <w:t>"</w:t>
      </w:r>
      <w:r>
        <w:rPr>
          <w:rFonts w:cs="Arial"/>
          <w:color w:val="FF0000"/>
          <w:sz w:val="20"/>
          <w:szCs w:val="20"/>
          <w:highlight w:val="white"/>
        </w:rPr>
        <w:t xml:space="preserve"> use</w:t>
      </w:r>
      <w:r>
        <w:rPr>
          <w:rFonts w:cs="Arial"/>
          <w:color w:val="0000FF"/>
          <w:sz w:val="20"/>
          <w:szCs w:val="20"/>
          <w:highlight w:val="white"/>
        </w:rPr>
        <w:t>="</w:t>
      </w:r>
      <w:r>
        <w:rPr>
          <w:rFonts w:cs="Arial"/>
          <w:color w:val="000000"/>
          <w:sz w:val="20"/>
          <w:szCs w:val="20"/>
          <w:highlight w:val="white"/>
        </w:rPr>
        <w:t>optional</w:t>
      </w:r>
      <w:r>
        <w:rPr>
          <w:rFonts w:cs="Arial"/>
          <w:color w:val="0000FF"/>
          <w:sz w:val="20"/>
          <w:szCs w:val="20"/>
          <w:highlight w:val="white"/>
        </w:rPr>
        <w:t>"</w:t>
      </w:r>
      <w:r>
        <w:rPr>
          <w:rFonts w:cs="Arial"/>
          <w:color w:val="FF0000"/>
          <w:sz w:val="20"/>
          <w:szCs w:val="20"/>
          <w:highlight w:val="white"/>
        </w:rPr>
        <w:t xml:space="preserve"> fixed</w:t>
      </w:r>
      <w:r>
        <w:rPr>
          <w:rFonts w:cs="Arial"/>
          <w:color w:val="0000FF"/>
          <w:sz w:val="20"/>
          <w:szCs w:val="20"/>
          <w:highlight w:val="white"/>
        </w:rPr>
        <w:t>="</w:t>
      </w:r>
      <w:r>
        <w:rPr>
          <w:rFonts w:cs="Arial"/>
          <w:color w:val="000000"/>
          <w:sz w:val="20"/>
          <w:szCs w:val="20"/>
          <w:highlight w:val="white"/>
        </w:rPr>
        <w:t>SUBJ</w:t>
      </w:r>
      <w:r>
        <w:rPr>
          <w:rFonts w:cs="Arial"/>
          <w:color w:val="0000FF"/>
          <w:sz w:val="20"/>
          <w:szCs w:val="20"/>
          <w:highlight w:val="white"/>
        </w:rPr>
        <w:t>"/&gt;</w:t>
      </w:r>
    </w:p>
    <w:p w14:paraId="3CB95126" w14:textId="77777777" w:rsidR="00717107" w:rsidRDefault="00717107" w:rsidP="00E42454">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xs:attribute</w:t>
      </w:r>
      <w:r>
        <w:rPr>
          <w:rFonts w:cs="Arial"/>
          <w:color w:val="FF0000"/>
          <w:sz w:val="20"/>
          <w:szCs w:val="20"/>
          <w:highlight w:val="white"/>
        </w:rPr>
        <w:t xml:space="preserve"> name</w:t>
      </w:r>
      <w:r>
        <w:rPr>
          <w:rFonts w:cs="Arial"/>
          <w:color w:val="0000FF"/>
          <w:sz w:val="20"/>
          <w:szCs w:val="20"/>
          <w:highlight w:val="white"/>
        </w:rPr>
        <w:t>="</w:t>
      </w:r>
      <w:r>
        <w:rPr>
          <w:rFonts w:cs="Arial"/>
          <w:color w:val="000000"/>
          <w:sz w:val="20"/>
          <w:szCs w:val="20"/>
          <w:highlight w:val="white"/>
        </w:rPr>
        <w:t>contextConductionInd</w:t>
      </w:r>
      <w:r>
        <w:rPr>
          <w:rFonts w:cs="Arial"/>
          <w:color w:val="0000FF"/>
          <w:sz w:val="20"/>
          <w:szCs w:val="20"/>
          <w:highlight w:val="white"/>
        </w:rPr>
        <w:t>"</w:t>
      </w:r>
      <w:r>
        <w:rPr>
          <w:rFonts w:cs="Arial"/>
          <w:color w:val="FF0000"/>
          <w:sz w:val="20"/>
          <w:szCs w:val="20"/>
          <w:highlight w:val="white"/>
        </w:rPr>
        <w:t xml:space="preserve"> type</w:t>
      </w:r>
      <w:r>
        <w:rPr>
          <w:rFonts w:cs="Arial"/>
          <w:color w:val="0000FF"/>
          <w:sz w:val="20"/>
          <w:szCs w:val="20"/>
          <w:highlight w:val="white"/>
        </w:rPr>
        <w:t>="</w:t>
      </w:r>
      <w:r>
        <w:rPr>
          <w:rFonts w:cs="Arial"/>
          <w:color w:val="000000"/>
          <w:sz w:val="20"/>
          <w:szCs w:val="20"/>
          <w:highlight w:val="white"/>
        </w:rPr>
        <w:t>bl</w:t>
      </w:r>
      <w:r>
        <w:rPr>
          <w:rFonts w:cs="Arial"/>
          <w:color w:val="0000FF"/>
          <w:sz w:val="20"/>
          <w:szCs w:val="20"/>
          <w:highlight w:val="white"/>
        </w:rPr>
        <w:t>"</w:t>
      </w:r>
      <w:r>
        <w:rPr>
          <w:rFonts w:cs="Arial"/>
          <w:color w:val="FF0000"/>
          <w:sz w:val="20"/>
          <w:szCs w:val="20"/>
          <w:highlight w:val="white"/>
        </w:rPr>
        <w:t xml:space="preserve"> use</w:t>
      </w:r>
      <w:r>
        <w:rPr>
          <w:rFonts w:cs="Arial"/>
          <w:color w:val="0000FF"/>
          <w:sz w:val="20"/>
          <w:szCs w:val="20"/>
          <w:highlight w:val="white"/>
        </w:rPr>
        <w:t>="</w:t>
      </w:r>
      <w:r>
        <w:rPr>
          <w:rFonts w:cs="Arial"/>
          <w:color w:val="000000"/>
          <w:sz w:val="20"/>
          <w:szCs w:val="20"/>
          <w:highlight w:val="white"/>
        </w:rPr>
        <w:t>optional</w:t>
      </w:r>
      <w:r>
        <w:rPr>
          <w:rFonts w:cs="Arial"/>
          <w:color w:val="0000FF"/>
          <w:sz w:val="20"/>
          <w:szCs w:val="20"/>
          <w:highlight w:val="white"/>
        </w:rPr>
        <w:t>"</w:t>
      </w:r>
      <w:r>
        <w:rPr>
          <w:rFonts w:cs="Arial"/>
          <w:color w:val="FF0000"/>
          <w:sz w:val="20"/>
          <w:szCs w:val="20"/>
          <w:highlight w:val="white"/>
        </w:rPr>
        <w:t xml:space="preserve"> default</w:t>
      </w:r>
      <w:r>
        <w:rPr>
          <w:rFonts w:cs="Arial"/>
          <w:color w:val="0000FF"/>
          <w:sz w:val="20"/>
          <w:szCs w:val="20"/>
          <w:highlight w:val="white"/>
        </w:rPr>
        <w:t>="</w:t>
      </w:r>
      <w:r>
        <w:rPr>
          <w:rFonts w:cs="Arial"/>
          <w:color w:val="000000"/>
          <w:sz w:val="20"/>
          <w:szCs w:val="20"/>
          <w:highlight w:val="white"/>
        </w:rPr>
        <w:t>false</w:t>
      </w:r>
      <w:r>
        <w:rPr>
          <w:rFonts w:cs="Arial"/>
          <w:color w:val="0000FF"/>
          <w:sz w:val="20"/>
          <w:szCs w:val="20"/>
          <w:highlight w:val="white"/>
        </w:rPr>
        <w:t>"/&gt;</w:t>
      </w:r>
    </w:p>
    <w:p w14:paraId="3CB95127" w14:textId="77777777" w:rsidR="00717107" w:rsidRDefault="00717107" w:rsidP="00E42454">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jc w:val="left"/>
        <w:rPr>
          <w:rFonts w:cs="Arial"/>
          <w:color w:val="000000"/>
          <w:sz w:val="20"/>
          <w:szCs w:val="20"/>
          <w:highlight w:val="white"/>
        </w:rPr>
      </w:pP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xs:complexType</w:t>
      </w:r>
      <w:r>
        <w:rPr>
          <w:rFonts w:cs="Arial"/>
          <w:color w:val="0000FF"/>
          <w:sz w:val="20"/>
          <w:szCs w:val="20"/>
          <w:highlight w:val="white"/>
        </w:rPr>
        <w:t>&gt;</w:t>
      </w:r>
    </w:p>
    <w:p w14:paraId="3CB95128" w14:textId="77777777" w:rsidR="00717107" w:rsidRDefault="00717107" w:rsidP="00E42454">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jc w:val="left"/>
        <w:rPr>
          <w:rFonts w:cs="Arial"/>
          <w:color w:val="000000"/>
          <w:sz w:val="20"/>
          <w:szCs w:val="20"/>
          <w:highlight w:val="white"/>
        </w:rPr>
      </w:pPr>
      <w:r>
        <w:rPr>
          <w:rFonts w:cs="Arial"/>
          <w:color w:val="0000FF"/>
          <w:sz w:val="20"/>
          <w:szCs w:val="20"/>
          <w:highlight w:val="white"/>
        </w:rPr>
        <w:t>&lt;/</w:t>
      </w:r>
      <w:r>
        <w:rPr>
          <w:rFonts w:cs="Arial"/>
          <w:color w:val="800000"/>
          <w:sz w:val="20"/>
          <w:szCs w:val="20"/>
          <w:highlight w:val="white"/>
        </w:rPr>
        <w:t>xs:schema</w:t>
      </w:r>
      <w:r>
        <w:rPr>
          <w:rFonts w:cs="Arial"/>
          <w:color w:val="0000FF"/>
          <w:sz w:val="20"/>
          <w:szCs w:val="20"/>
          <w:highlight w:val="white"/>
        </w:rPr>
        <w:t>&gt;</w:t>
      </w:r>
    </w:p>
    <w:p w14:paraId="3CB95129" w14:textId="77777777" w:rsidR="004866F2" w:rsidRPr="00254AD6" w:rsidRDefault="004866F2" w:rsidP="005C2BEA">
      <w:pPr>
        <w:pStyle w:val="Heading2"/>
      </w:pPr>
      <w:bookmarkStart w:id="298" w:name="_Toc320690317"/>
      <w:bookmarkStart w:id="299" w:name="_Toc320690318"/>
      <w:bookmarkStart w:id="300" w:name="_Toc320690319"/>
      <w:bookmarkStart w:id="301" w:name="_Toc320690320"/>
      <w:bookmarkStart w:id="302" w:name="_Toc320690321"/>
      <w:bookmarkStart w:id="303" w:name="_Toc320690322"/>
      <w:bookmarkStart w:id="304" w:name="_Toc320690323"/>
      <w:bookmarkStart w:id="305" w:name="_Toc320690324"/>
      <w:bookmarkStart w:id="306" w:name="_Toc320690325"/>
      <w:bookmarkStart w:id="307" w:name="_Toc320690326"/>
      <w:bookmarkStart w:id="308" w:name="_Toc320690327"/>
      <w:bookmarkStart w:id="309" w:name="_Toc320690328"/>
      <w:bookmarkStart w:id="310" w:name="_Toc320690329"/>
      <w:bookmarkStart w:id="311" w:name="_Toc320690330"/>
      <w:bookmarkStart w:id="312" w:name="_Toc320690331"/>
      <w:bookmarkStart w:id="313" w:name="_Toc320690332"/>
      <w:bookmarkStart w:id="314" w:name="_Toc320690333"/>
      <w:bookmarkStart w:id="315" w:name="_Toc320690334"/>
      <w:bookmarkStart w:id="316" w:name="_Toc320690335"/>
      <w:bookmarkStart w:id="317" w:name="_Toc320690336"/>
      <w:bookmarkStart w:id="318" w:name="_Toc320690337"/>
      <w:bookmarkStart w:id="319" w:name="_Toc320690338"/>
      <w:bookmarkStart w:id="320" w:name="_Toc320690339"/>
      <w:bookmarkStart w:id="321" w:name="_Toc320690340"/>
      <w:bookmarkStart w:id="322" w:name="_Toc320690341"/>
      <w:bookmarkStart w:id="323" w:name="_Toc320690342"/>
      <w:bookmarkStart w:id="324" w:name="_Toc320690343"/>
      <w:bookmarkStart w:id="325" w:name="_Toc320690344"/>
      <w:bookmarkStart w:id="326" w:name="_Toc320690345"/>
      <w:bookmarkStart w:id="327" w:name="_Toc320690346"/>
      <w:bookmarkStart w:id="328" w:name="_Toc320690347"/>
      <w:bookmarkStart w:id="329" w:name="_Toc320690348"/>
      <w:bookmarkStart w:id="330" w:name="_Toc320690349"/>
      <w:bookmarkStart w:id="331" w:name="_Toc320690350"/>
      <w:bookmarkStart w:id="332" w:name="_Toc320690351"/>
      <w:bookmarkStart w:id="333" w:name="_Toc320690352"/>
      <w:bookmarkStart w:id="334" w:name="_Toc320690353"/>
      <w:bookmarkStart w:id="335" w:name="_Toc320690354"/>
      <w:bookmarkStart w:id="336" w:name="_Toc320690355"/>
      <w:bookmarkStart w:id="337" w:name="_Toc320690356"/>
      <w:bookmarkStart w:id="338" w:name="_Toc320690357"/>
      <w:bookmarkStart w:id="339" w:name="_Toc320690358"/>
      <w:bookmarkStart w:id="340" w:name="_Toc320690359"/>
      <w:bookmarkStart w:id="341" w:name="_Toc320690360"/>
      <w:bookmarkStart w:id="342" w:name="_Toc320690361"/>
      <w:bookmarkStart w:id="343" w:name="_Toc320690362"/>
      <w:bookmarkStart w:id="344" w:name="_Toc320690363"/>
      <w:bookmarkStart w:id="345" w:name="_Toc320690364"/>
      <w:bookmarkStart w:id="346" w:name="_Toc320690365"/>
      <w:bookmarkStart w:id="347" w:name="_Toc320690366"/>
      <w:bookmarkStart w:id="348" w:name="_Toc320690367"/>
      <w:bookmarkStart w:id="349" w:name="_Toc320690368"/>
      <w:bookmarkStart w:id="350" w:name="_Toc320690369"/>
      <w:bookmarkStart w:id="351" w:name="_Toc320690370"/>
      <w:bookmarkStart w:id="352" w:name="_Toc320690371"/>
      <w:bookmarkStart w:id="353" w:name="_Toc320690372"/>
      <w:bookmarkStart w:id="354" w:name="_Toc320690373"/>
      <w:bookmarkStart w:id="355" w:name="_Toc320690374"/>
      <w:bookmarkStart w:id="356" w:name="_Toc320690375"/>
      <w:bookmarkStart w:id="357" w:name="_Toc320690376"/>
      <w:bookmarkStart w:id="358" w:name="_Toc320690377"/>
      <w:bookmarkStart w:id="359" w:name="_Toc320690378"/>
      <w:bookmarkStart w:id="360" w:name="_Toc320690379"/>
      <w:bookmarkStart w:id="361" w:name="_Toc320690380"/>
      <w:bookmarkStart w:id="362" w:name="_Toc320690381"/>
      <w:bookmarkStart w:id="363" w:name="_Toc320690382"/>
      <w:bookmarkStart w:id="364" w:name="_Toc320690383"/>
      <w:bookmarkStart w:id="365" w:name="_Toc320690384"/>
      <w:bookmarkStart w:id="366" w:name="_Toc320690385"/>
      <w:bookmarkStart w:id="367" w:name="_Toc320690386"/>
      <w:bookmarkStart w:id="368" w:name="_Toc320690387"/>
      <w:bookmarkStart w:id="369" w:name="_Toc320690388"/>
      <w:bookmarkStart w:id="370" w:name="_Toc320690389"/>
      <w:bookmarkStart w:id="371" w:name="_Toc320690390"/>
      <w:bookmarkStart w:id="372" w:name="_Toc320690391"/>
      <w:bookmarkStart w:id="373" w:name="_Toc320690392"/>
      <w:bookmarkStart w:id="374" w:name="_Toc320690393"/>
      <w:bookmarkStart w:id="375" w:name="_Toc320690394"/>
      <w:bookmarkStart w:id="376" w:name="_Toc320690395"/>
      <w:bookmarkStart w:id="377" w:name="_Toc320690396"/>
      <w:bookmarkStart w:id="378" w:name="_Toc320690397"/>
      <w:bookmarkStart w:id="379" w:name="_Toc320690398"/>
      <w:bookmarkStart w:id="380" w:name="_Toc320690399"/>
      <w:bookmarkStart w:id="381" w:name="_Toc320690400"/>
      <w:bookmarkStart w:id="382" w:name="_Toc320690401"/>
      <w:bookmarkStart w:id="383" w:name="_Toc320690402"/>
      <w:bookmarkStart w:id="384" w:name="_Toc320690403"/>
      <w:bookmarkStart w:id="385" w:name="_Toc320690404"/>
      <w:bookmarkStart w:id="386" w:name="_Toc320690405"/>
      <w:bookmarkStart w:id="387" w:name="_Toc320690406"/>
      <w:bookmarkStart w:id="388" w:name="_Toc320690407"/>
      <w:bookmarkStart w:id="389" w:name="_Toc320690408"/>
      <w:bookmarkStart w:id="390" w:name="_Toc320690409"/>
      <w:bookmarkStart w:id="391" w:name="_Toc320690410"/>
      <w:bookmarkStart w:id="392" w:name="_Toc320690411"/>
      <w:bookmarkStart w:id="393" w:name="_Toc320690412"/>
      <w:bookmarkStart w:id="394" w:name="_Toc320690413"/>
      <w:bookmarkStart w:id="395" w:name="_Toc320690414"/>
      <w:bookmarkStart w:id="396" w:name="_Toc320690415"/>
      <w:bookmarkStart w:id="397" w:name="_Toc320690416"/>
      <w:bookmarkStart w:id="398" w:name="_Toc320690417"/>
      <w:bookmarkStart w:id="399" w:name="_Toc320690418"/>
      <w:bookmarkStart w:id="400" w:name="_Toc320690419"/>
      <w:bookmarkStart w:id="401" w:name="_Toc320690420"/>
      <w:bookmarkStart w:id="402" w:name="_Toc320690421"/>
      <w:bookmarkStart w:id="403" w:name="_Toc320690422"/>
      <w:bookmarkStart w:id="404" w:name="_Toc320690423"/>
      <w:bookmarkStart w:id="405" w:name="_Toc320690424"/>
      <w:bookmarkStart w:id="406" w:name="_Toc320690425"/>
      <w:bookmarkStart w:id="407" w:name="_Toc320690426"/>
      <w:bookmarkStart w:id="408" w:name="_Toc320690427"/>
      <w:bookmarkStart w:id="409" w:name="_Toc320690428"/>
      <w:bookmarkStart w:id="410" w:name="_Toc320690429"/>
      <w:bookmarkStart w:id="411" w:name="_Toc320690430"/>
      <w:bookmarkStart w:id="412" w:name="_Toc320690431"/>
      <w:bookmarkStart w:id="413" w:name="_Toc320690432"/>
      <w:bookmarkStart w:id="414" w:name="_Toc320690433"/>
      <w:bookmarkStart w:id="415" w:name="_Toc320690434"/>
      <w:bookmarkStart w:id="416" w:name="_Toc320690435"/>
      <w:bookmarkStart w:id="417" w:name="_Toc320690436"/>
      <w:bookmarkStart w:id="418" w:name="_Toc320690437"/>
      <w:bookmarkStart w:id="419" w:name="_Toc320690438"/>
      <w:bookmarkStart w:id="420" w:name="_Toc320690439"/>
      <w:bookmarkStart w:id="421" w:name="_Toc320690440"/>
      <w:bookmarkStart w:id="422" w:name="_Toc320690441"/>
      <w:bookmarkStart w:id="423" w:name="_Toc320690442"/>
      <w:bookmarkStart w:id="424" w:name="_Toc320690443"/>
      <w:bookmarkStart w:id="425" w:name="_Toc320690444"/>
      <w:bookmarkStart w:id="426" w:name="_Toc320690445"/>
      <w:bookmarkStart w:id="427" w:name="_Toc320690446"/>
      <w:bookmarkStart w:id="428" w:name="_Toc320690447"/>
      <w:bookmarkStart w:id="429" w:name="_Toc320690448"/>
      <w:bookmarkStart w:id="430" w:name="_Toc320690449"/>
      <w:bookmarkStart w:id="431" w:name="_Toc320690450"/>
      <w:bookmarkStart w:id="432" w:name="_Toc320690451"/>
      <w:bookmarkStart w:id="433" w:name="_Toc320690452"/>
      <w:bookmarkStart w:id="434" w:name="_Toc320690453"/>
      <w:bookmarkStart w:id="435" w:name="_Toc320690454"/>
      <w:bookmarkStart w:id="436" w:name="_Toc320690455"/>
      <w:bookmarkStart w:id="437" w:name="_Toc320690456"/>
      <w:bookmarkStart w:id="438" w:name="_Toc320690457"/>
      <w:bookmarkStart w:id="439" w:name="_Toc320690458"/>
      <w:bookmarkStart w:id="440" w:name="_Toc320690459"/>
      <w:bookmarkStart w:id="441" w:name="_Toc320690460"/>
      <w:bookmarkStart w:id="442" w:name="_Toc320690461"/>
      <w:bookmarkStart w:id="443" w:name="_Toc320690462"/>
      <w:bookmarkStart w:id="444" w:name="_Toc320690463"/>
      <w:bookmarkStart w:id="445" w:name="_Toc320690464"/>
      <w:bookmarkStart w:id="446" w:name="_Toc320690465"/>
      <w:bookmarkStart w:id="447" w:name="_Toc320690466"/>
      <w:bookmarkStart w:id="448" w:name="_Toc320690467"/>
      <w:bookmarkStart w:id="449" w:name="_Toc320690468"/>
      <w:bookmarkStart w:id="450" w:name="_Toc320690469"/>
      <w:bookmarkStart w:id="451" w:name="_Toc320690470"/>
      <w:bookmarkStart w:id="452" w:name="_Toc320690471"/>
      <w:bookmarkStart w:id="453" w:name="_Toc320690472"/>
      <w:bookmarkStart w:id="454" w:name="_Toc320690473"/>
      <w:bookmarkStart w:id="455" w:name="_Toc320690474"/>
      <w:bookmarkStart w:id="456" w:name="_Toc320690475"/>
      <w:bookmarkStart w:id="457" w:name="_Toc320690476"/>
      <w:bookmarkStart w:id="458" w:name="_Toc320690477"/>
      <w:bookmarkStart w:id="459" w:name="_Toc320690478"/>
      <w:bookmarkStart w:id="460" w:name="_Toc320690479"/>
      <w:bookmarkStart w:id="461" w:name="_Toc320690480"/>
      <w:bookmarkStart w:id="462" w:name="_Toc320690481"/>
      <w:bookmarkStart w:id="463" w:name="_Toc320690482"/>
      <w:bookmarkStart w:id="464" w:name="_Toc320690483"/>
      <w:bookmarkStart w:id="465" w:name="_Toc320690484"/>
      <w:bookmarkStart w:id="466" w:name="_Toc320690485"/>
      <w:bookmarkStart w:id="467" w:name="_Toc320690486"/>
      <w:bookmarkStart w:id="468" w:name="_Toc320690487"/>
      <w:bookmarkStart w:id="469" w:name="_Toc320690488"/>
      <w:bookmarkStart w:id="470" w:name="_Toc320690489"/>
      <w:bookmarkStart w:id="471" w:name="_Toc320690490"/>
      <w:bookmarkStart w:id="472" w:name="_Toc320690491"/>
      <w:bookmarkStart w:id="473" w:name="_Toc320690492"/>
      <w:bookmarkStart w:id="474" w:name="_Toc320690493"/>
      <w:bookmarkStart w:id="475" w:name="_Toc320690494"/>
      <w:bookmarkStart w:id="476" w:name="_Toc320690495"/>
      <w:bookmarkStart w:id="477" w:name="_Toc320690496"/>
      <w:bookmarkStart w:id="478" w:name="_Toc320690497"/>
      <w:bookmarkStart w:id="479" w:name="_Toc320690498"/>
      <w:bookmarkStart w:id="480" w:name="_Toc320690499"/>
      <w:bookmarkStart w:id="481" w:name="_Toc320690500"/>
      <w:bookmarkStart w:id="482" w:name="_Toc320690501"/>
      <w:bookmarkStart w:id="483" w:name="_Toc320690502"/>
      <w:bookmarkStart w:id="484" w:name="_Toc320690503"/>
      <w:bookmarkStart w:id="485" w:name="_Toc320690504"/>
      <w:bookmarkStart w:id="486" w:name="_Toc320690505"/>
      <w:bookmarkStart w:id="487" w:name="_Toc320690506"/>
      <w:bookmarkStart w:id="488" w:name="_Toc320690507"/>
      <w:bookmarkStart w:id="489" w:name="_Toc320690508"/>
      <w:bookmarkStart w:id="490" w:name="_Toc320690509"/>
      <w:bookmarkStart w:id="491" w:name="_Toc320690510"/>
      <w:bookmarkStart w:id="492" w:name="_Toc320690511"/>
      <w:bookmarkStart w:id="493" w:name="_Toc320690512"/>
      <w:bookmarkStart w:id="494" w:name="_Toc320690513"/>
      <w:bookmarkStart w:id="495" w:name="_Toc320690514"/>
      <w:bookmarkStart w:id="496" w:name="_Toc320690515"/>
      <w:bookmarkStart w:id="497" w:name="_Toc320690516"/>
      <w:bookmarkStart w:id="498" w:name="_Toc320690517"/>
      <w:bookmarkStart w:id="499" w:name="_Toc320690518"/>
      <w:bookmarkStart w:id="500" w:name="_Toc320690519"/>
      <w:bookmarkStart w:id="501" w:name="_Toc320690520"/>
      <w:bookmarkStart w:id="502" w:name="_Toc320690521"/>
      <w:bookmarkStart w:id="503" w:name="_Toc320690522"/>
      <w:bookmarkStart w:id="504" w:name="_Toc320690523"/>
      <w:bookmarkStart w:id="505" w:name="_Toc320690524"/>
      <w:bookmarkStart w:id="506" w:name="_Toc320690525"/>
      <w:bookmarkStart w:id="507" w:name="_Toc320690526"/>
      <w:bookmarkStart w:id="508" w:name="_Toc320690527"/>
      <w:bookmarkStart w:id="509" w:name="_Toc320690528"/>
      <w:bookmarkStart w:id="510" w:name="_Toc320690529"/>
      <w:bookmarkStart w:id="511" w:name="_Toc320690530"/>
      <w:bookmarkStart w:id="512" w:name="_Toc320690531"/>
      <w:bookmarkStart w:id="513" w:name="_Toc320690532"/>
      <w:bookmarkStart w:id="514" w:name="_Toc320690533"/>
      <w:bookmarkStart w:id="515" w:name="_Toc320690534"/>
      <w:bookmarkStart w:id="516" w:name="_Toc320690535"/>
      <w:bookmarkStart w:id="517" w:name="_Toc320690536"/>
      <w:bookmarkStart w:id="518" w:name="_Toc320690537"/>
      <w:bookmarkStart w:id="519" w:name="_Toc320690538"/>
      <w:bookmarkStart w:id="520" w:name="_Toc320690539"/>
      <w:bookmarkStart w:id="521" w:name="_Toc320690540"/>
      <w:bookmarkStart w:id="522" w:name="_Toc320690541"/>
      <w:bookmarkStart w:id="523" w:name="_Toc320690542"/>
      <w:bookmarkStart w:id="524" w:name="_Toc320690543"/>
      <w:bookmarkStart w:id="525" w:name="_Toc320690544"/>
      <w:bookmarkStart w:id="526" w:name="_Toc320690545"/>
      <w:bookmarkStart w:id="527" w:name="_Toc320690546"/>
      <w:bookmarkStart w:id="528" w:name="_Toc320690547"/>
      <w:bookmarkStart w:id="529" w:name="_Toc320690548"/>
      <w:bookmarkStart w:id="530" w:name="_Toc320690549"/>
      <w:bookmarkStart w:id="531" w:name="_Toc320690550"/>
      <w:bookmarkStart w:id="532" w:name="_Toc320690551"/>
      <w:bookmarkStart w:id="533" w:name="_Toc320690552"/>
      <w:bookmarkStart w:id="534" w:name="_Toc320690553"/>
      <w:bookmarkStart w:id="535" w:name="_Toc320690554"/>
      <w:bookmarkStart w:id="536" w:name="_Toc320690555"/>
      <w:bookmarkStart w:id="537" w:name="_Toc320690556"/>
      <w:bookmarkStart w:id="538" w:name="_Ref305070104"/>
      <w:bookmarkStart w:id="539" w:name="_Toc306011513"/>
      <w:bookmarkStart w:id="540" w:name="_Toc380768321"/>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sidRPr="00254AD6">
        <w:lastRenderedPageBreak/>
        <w:t>Pielikums</w:t>
      </w:r>
      <w:r w:rsidR="001B7EAA" w:rsidRPr="00254AD6">
        <w:t>.</w:t>
      </w:r>
      <w:r w:rsidRPr="00254AD6">
        <w:t xml:space="preserve"> Klasifikatora reģistrēšanas „Klasifikatoru reģistrā” pieteikums</w:t>
      </w:r>
      <w:bookmarkEnd w:id="538"/>
      <w:bookmarkEnd w:id="539"/>
      <w:bookmarkEnd w:id="540"/>
    </w:p>
    <w:p w14:paraId="3CB9512A" w14:textId="77777777" w:rsidR="004866F2" w:rsidRPr="00254AD6" w:rsidRDefault="001B7EAA" w:rsidP="00A414D8">
      <w:pPr>
        <w:rPr>
          <w:rFonts w:ascii="Tahoma" w:hAnsi="Tahoma" w:cs="Tahoma"/>
          <w:b/>
          <w:sz w:val="32"/>
          <w:szCs w:val="32"/>
        </w:rPr>
      </w:pPr>
      <w:bookmarkStart w:id="541" w:name="_Toc129433334"/>
      <w:bookmarkStart w:id="542" w:name="_Toc190771589"/>
      <w:bookmarkStart w:id="543" w:name="_Toc205267389"/>
      <w:bookmarkStart w:id="544" w:name="_Toc212870392"/>
      <w:bookmarkStart w:id="545" w:name="_Toc303158974"/>
      <w:bookmarkStart w:id="546" w:name="_Toc306011514"/>
      <w:r w:rsidRPr="00254AD6">
        <w:rPr>
          <w:rFonts w:ascii="Tahoma" w:hAnsi="Tahoma" w:cs="Tahoma"/>
          <w:b/>
          <w:sz w:val="32"/>
          <w:szCs w:val="32"/>
        </w:rPr>
        <w:t>1.</w:t>
      </w:r>
      <w:r w:rsidR="004866F2" w:rsidRPr="00254AD6">
        <w:rPr>
          <w:rFonts w:ascii="Tahoma" w:hAnsi="Tahoma" w:cs="Tahoma"/>
          <w:b/>
          <w:sz w:val="32"/>
          <w:szCs w:val="32"/>
        </w:rPr>
        <w:t>Ievads</w:t>
      </w:r>
      <w:bookmarkEnd w:id="541"/>
      <w:bookmarkEnd w:id="542"/>
      <w:bookmarkEnd w:id="543"/>
      <w:bookmarkEnd w:id="544"/>
      <w:bookmarkEnd w:id="545"/>
      <w:bookmarkEnd w:id="546"/>
    </w:p>
    <w:p w14:paraId="3CB9512B" w14:textId="77777777" w:rsidR="004866F2" w:rsidRPr="00254AD6" w:rsidRDefault="001B7EAA" w:rsidP="00A414D8">
      <w:pPr>
        <w:rPr>
          <w:rFonts w:ascii="Tahoma" w:hAnsi="Tahoma" w:cs="Tahoma"/>
          <w:b/>
          <w:sz w:val="28"/>
          <w:szCs w:val="28"/>
        </w:rPr>
      </w:pPr>
      <w:bookmarkStart w:id="547" w:name="_Toc212870393"/>
      <w:bookmarkStart w:id="548" w:name="_Toc303158975"/>
      <w:bookmarkStart w:id="549" w:name="_Toc306011515"/>
      <w:r w:rsidRPr="00254AD6">
        <w:rPr>
          <w:rFonts w:ascii="Tahoma" w:hAnsi="Tahoma" w:cs="Tahoma"/>
          <w:b/>
          <w:sz w:val="28"/>
          <w:szCs w:val="28"/>
        </w:rPr>
        <w:t>1.1.</w:t>
      </w:r>
      <w:r w:rsidR="004866F2" w:rsidRPr="00254AD6">
        <w:rPr>
          <w:rFonts w:ascii="Tahoma" w:hAnsi="Tahoma" w:cs="Tahoma"/>
          <w:b/>
          <w:sz w:val="28"/>
          <w:szCs w:val="28"/>
        </w:rPr>
        <w:t>Dokumenta nolūks</w:t>
      </w:r>
      <w:bookmarkEnd w:id="547"/>
      <w:bookmarkEnd w:id="548"/>
      <w:bookmarkEnd w:id="549"/>
    </w:p>
    <w:p w14:paraId="3CB9512C" w14:textId="77777777" w:rsidR="004866F2" w:rsidRPr="00254AD6" w:rsidRDefault="004866F2" w:rsidP="00A414D8">
      <w:r w:rsidRPr="00254AD6">
        <w:t xml:space="preserve">Dokuments ir paredzēts e-veselības </w:t>
      </w:r>
      <w:r w:rsidR="00E953CF">
        <w:t>IS</w:t>
      </w:r>
      <w:r w:rsidRPr="00254AD6">
        <w:t xml:space="preserve"> realizācijā iesaistītajām pusēm. Dokuments nolūks ir specificēt klasifikatora „…….” lietojumu, datu struktūras un elektronizācijas plānu.</w:t>
      </w:r>
    </w:p>
    <w:p w14:paraId="3CB9512D" w14:textId="77777777" w:rsidR="004866F2" w:rsidRPr="00254AD6" w:rsidRDefault="001B7EAA" w:rsidP="00A414D8">
      <w:pPr>
        <w:rPr>
          <w:rFonts w:ascii="Tahoma" w:hAnsi="Tahoma" w:cs="Tahoma"/>
          <w:b/>
          <w:sz w:val="28"/>
          <w:szCs w:val="28"/>
        </w:rPr>
      </w:pPr>
      <w:bookmarkStart w:id="550" w:name="_Toc212870394"/>
      <w:bookmarkStart w:id="551" w:name="_Toc303158976"/>
      <w:bookmarkStart w:id="552" w:name="_Toc306011516"/>
      <w:r w:rsidRPr="00254AD6">
        <w:rPr>
          <w:rFonts w:ascii="Tahoma" w:hAnsi="Tahoma" w:cs="Tahoma"/>
          <w:b/>
          <w:sz w:val="28"/>
          <w:szCs w:val="28"/>
        </w:rPr>
        <w:t>1.2.</w:t>
      </w:r>
      <w:r w:rsidR="004866F2" w:rsidRPr="00254AD6">
        <w:rPr>
          <w:rFonts w:ascii="Tahoma" w:hAnsi="Tahoma" w:cs="Tahoma"/>
          <w:b/>
          <w:sz w:val="28"/>
          <w:szCs w:val="28"/>
        </w:rPr>
        <w:t>Ierobežojumi</w:t>
      </w:r>
      <w:bookmarkEnd w:id="550"/>
      <w:bookmarkEnd w:id="551"/>
      <w:bookmarkEnd w:id="552"/>
    </w:p>
    <w:p w14:paraId="3CB9512E" w14:textId="77777777" w:rsidR="004866F2" w:rsidRPr="00254AD6" w:rsidRDefault="00A414D8" w:rsidP="00A414D8">
      <w:r w:rsidRPr="00254AD6">
        <w:t>……………………</w:t>
      </w:r>
    </w:p>
    <w:p w14:paraId="3CB9512F" w14:textId="77777777" w:rsidR="004866F2" w:rsidRPr="00254AD6" w:rsidRDefault="001B7EAA" w:rsidP="00A414D8">
      <w:pPr>
        <w:rPr>
          <w:rFonts w:ascii="Tahoma" w:hAnsi="Tahoma" w:cs="Tahoma"/>
          <w:b/>
          <w:sz w:val="28"/>
          <w:szCs w:val="28"/>
        </w:rPr>
      </w:pPr>
      <w:bookmarkStart w:id="553" w:name="_Toc213757919"/>
      <w:bookmarkStart w:id="554" w:name="_Toc303158977"/>
      <w:bookmarkStart w:id="555" w:name="_Toc306011517"/>
      <w:r w:rsidRPr="00254AD6">
        <w:rPr>
          <w:rFonts w:ascii="Tahoma" w:hAnsi="Tahoma" w:cs="Tahoma"/>
          <w:b/>
          <w:sz w:val="28"/>
          <w:szCs w:val="28"/>
        </w:rPr>
        <w:t xml:space="preserve">1.3. </w:t>
      </w:r>
      <w:r w:rsidR="004866F2" w:rsidRPr="00254AD6">
        <w:rPr>
          <w:rFonts w:ascii="Tahoma" w:hAnsi="Tahoma" w:cs="Tahoma"/>
          <w:b/>
          <w:sz w:val="28"/>
          <w:szCs w:val="28"/>
        </w:rPr>
        <w:t>Apzīmējumi un skaidrojumi</w:t>
      </w:r>
      <w:bookmarkEnd w:id="553"/>
      <w:bookmarkEnd w:id="554"/>
      <w:bookmarkEnd w:id="555"/>
    </w:p>
    <w:p w14:paraId="3CB95130" w14:textId="77777777" w:rsidR="004866F2" w:rsidRPr="00254AD6" w:rsidRDefault="004866F2" w:rsidP="00A414D8">
      <w:r w:rsidRPr="00254AD6">
        <w:t xml:space="preserve">Apzīmējumu un skaidrojumu vārdnīca, kas balstās uz Projekta tehniskajā darba uzdevumā iekļauto tabulu, ir pieejama </w:t>
      </w:r>
      <w:r w:rsidR="002E7208">
        <w:t>1.</w:t>
      </w:r>
      <w:r w:rsidRPr="00254AD6">
        <w:t xml:space="preserve">tabulā. </w:t>
      </w:r>
    </w:p>
    <w:p w14:paraId="3CB95131" w14:textId="77777777" w:rsidR="004866F2" w:rsidRPr="00254AD6" w:rsidRDefault="005C2BEA" w:rsidP="00254AD6">
      <w:pPr>
        <w:pStyle w:val="Tablenumber"/>
        <w:rPr>
          <w:noProof w:val="0"/>
        </w:rPr>
      </w:pPr>
      <w:r w:rsidRPr="00254AD6">
        <w:rPr>
          <w:noProof w:val="0"/>
        </w:rPr>
        <w:t>1.tabula</w:t>
      </w:r>
    </w:p>
    <w:p w14:paraId="3CB95132" w14:textId="77777777" w:rsidR="004866F2" w:rsidRPr="00254AD6" w:rsidRDefault="004866F2" w:rsidP="00A414D8">
      <w:pPr>
        <w:pStyle w:val="Tabletitle"/>
      </w:pPr>
      <w:r w:rsidRPr="00254AD6">
        <w:t>Apzīmējumu un skaidrojumu vārdnīca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668"/>
        <w:gridCol w:w="8186"/>
      </w:tblGrid>
      <w:tr w:rsidR="004866F2" w:rsidRPr="00254AD6" w14:paraId="3CB95135" w14:textId="77777777" w:rsidTr="00254AD6">
        <w:tc>
          <w:tcPr>
            <w:tcW w:w="1668" w:type="dxa"/>
            <w:tcBorders>
              <w:top w:val="single" w:sz="12" w:space="0" w:color="auto"/>
              <w:left w:val="nil"/>
              <w:bottom w:val="single" w:sz="4" w:space="0" w:color="auto"/>
              <w:right w:val="single" w:sz="4" w:space="0" w:color="auto"/>
              <w:tl2br w:val="nil"/>
              <w:tr2bl w:val="nil"/>
            </w:tcBorders>
            <w:shd w:val="clear" w:color="auto" w:fill="auto"/>
          </w:tcPr>
          <w:p w14:paraId="3CB95133" w14:textId="77777777" w:rsidR="004866F2" w:rsidRPr="00254AD6" w:rsidRDefault="004866F2" w:rsidP="00254AD6">
            <w:pPr>
              <w:pStyle w:val="Bold"/>
            </w:pPr>
            <w:r w:rsidRPr="00254AD6">
              <w:t>Apzīmējums</w:t>
            </w:r>
          </w:p>
        </w:tc>
        <w:tc>
          <w:tcPr>
            <w:tcW w:w="8186" w:type="dxa"/>
            <w:tcBorders>
              <w:top w:val="single" w:sz="12" w:space="0" w:color="auto"/>
              <w:left w:val="single" w:sz="4" w:space="0" w:color="auto"/>
              <w:bottom w:val="single" w:sz="4" w:space="0" w:color="auto"/>
              <w:right w:val="nil"/>
            </w:tcBorders>
            <w:shd w:val="clear" w:color="auto" w:fill="auto"/>
          </w:tcPr>
          <w:p w14:paraId="3CB95134" w14:textId="77777777" w:rsidR="004866F2" w:rsidRPr="00254AD6" w:rsidRDefault="004866F2" w:rsidP="00254AD6">
            <w:pPr>
              <w:pStyle w:val="Bold"/>
              <w:rPr>
                <w:bCs/>
              </w:rPr>
            </w:pPr>
            <w:r w:rsidRPr="00254AD6">
              <w:rPr>
                <w:bCs/>
              </w:rPr>
              <w:t>Apraksts</w:t>
            </w:r>
          </w:p>
        </w:tc>
      </w:tr>
      <w:tr w:rsidR="004866F2" w:rsidRPr="00254AD6" w14:paraId="3CB95138" w14:textId="77777777" w:rsidTr="00F3151D">
        <w:tc>
          <w:tcPr>
            <w:tcW w:w="1668" w:type="dxa"/>
            <w:tcBorders>
              <w:top w:val="nil"/>
              <w:left w:val="nil"/>
              <w:bottom w:val="single" w:sz="4" w:space="0" w:color="auto"/>
              <w:right w:val="single" w:sz="4" w:space="0" w:color="auto"/>
              <w:tl2br w:val="nil"/>
              <w:tr2bl w:val="nil"/>
            </w:tcBorders>
            <w:shd w:val="clear" w:color="auto" w:fill="auto"/>
          </w:tcPr>
          <w:p w14:paraId="3CB95136" w14:textId="77777777" w:rsidR="004866F2" w:rsidRPr="00254AD6" w:rsidRDefault="004866F2" w:rsidP="00F3151D">
            <w:pPr>
              <w:pStyle w:val="Tablebody"/>
            </w:pPr>
          </w:p>
        </w:tc>
        <w:tc>
          <w:tcPr>
            <w:tcW w:w="8186" w:type="dxa"/>
            <w:tcBorders>
              <w:top w:val="nil"/>
              <w:left w:val="nil"/>
              <w:bottom w:val="single" w:sz="4" w:space="0" w:color="auto"/>
              <w:right w:val="nil"/>
              <w:tl2br w:val="nil"/>
              <w:tr2bl w:val="nil"/>
            </w:tcBorders>
            <w:shd w:val="clear" w:color="auto" w:fill="auto"/>
          </w:tcPr>
          <w:p w14:paraId="3CB95137" w14:textId="77777777" w:rsidR="004866F2" w:rsidRPr="00254AD6" w:rsidRDefault="004866F2" w:rsidP="00F3151D">
            <w:pPr>
              <w:pStyle w:val="Tablebody"/>
            </w:pPr>
          </w:p>
        </w:tc>
      </w:tr>
    </w:tbl>
    <w:p w14:paraId="3CB9513C" w14:textId="77777777" w:rsidR="004866F2" w:rsidRPr="00254AD6" w:rsidRDefault="001B7EAA" w:rsidP="00A414D8">
      <w:pPr>
        <w:rPr>
          <w:rFonts w:ascii="Tahoma" w:hAnsi="Tahoma" w:cs="Tahoma"/>
          <w:b/>
          <w:sz w:val="28"/>
          <w:szCs w:val="28"/>
        </w:rPr>
      </w:pPr>
      <w:bookmarkStart w:id="556" w:name="_Toc212870396"/>
      <w:bookmarkStart w:id="557" w:name="_Toc303158978"/>
      <w:bookmarkStart w:id="558" w:name="_Toc306011518"/>
      <w:r w:rsidRPr="00254AD6">
        <w:rPr>
          <w:rFonts w:ascii="Tahoma" w:hAnsi="Tahoma" w:cs="Tahoma"/>
          <w:b/>
          <w:sz w:val="28"/>
          <w:szCs w:val="28"/>
        </w:rPr>
        <w:t>1.4.</w:t>
      </w:r>
      <w:r w:rsidR="004866F2" w:rsidRPr="00254AD6">
        <w:rPr>
          <w:rFonts w:ascii="Tahoma" w:hAnsi="Tahoma" w:cs="Tahoma"/>
          <w:b/>
          <w:sz w:val="28"/>
          <w:szCs w:val="28"/>
        </w:rPr>
        <w:t>Saistītie dokumenti</w:t>
      </w:r>
      <w:bookmarkEnd w:id="556"/>
      <w:bookmarkEnd w:id="557"/>
      <w:bookmarkEnd w:id="558"/>
    </w:p>
    <w:p w14:paraId="3CB9513D" w14:textId="77777777" w:rsidR="004866F2" w:rsidRPr="00254AD6" w:rsidRDefault="004866F2" w:rsidP="00A414D8">
      <w:r w:rsidRPr="00254AD6">
        <w:t>Dokuments ir izstrādāts saistībā ar šādiem dokumentiem:</w:t>
      </w:r>
    </w:p>
    <w:p w14:paraId="3CB9513E" w14:textId="77777777" w:rsidR="004866F2" w:rsidRPr="00254AD6" w:rsidRDefault="004866F2" w:rsidP="00665EE5">
      <w:pPr>
        <w:pStyle w:val="Atsauce"/>
        <w:numPr>
          <w:ilvl w:val="0"/>
          <w:numId w:val="34"/>
        </w:numPr>
        <w:jc w:val="left"/>
      </w:pPr>
      <w:r w:rsidRPr="00254AD6">
        <w:rPr>
          <w:lang w:eastAsia="lv-LV"/>
        </w:rPr>
        <w:t>….</w:t>
      </w:r>
    </w:p>
    <w:p w14:paraId="3CB9513F" w14:textId="77777777" w:rsidR="004866F2" w:rsidRPr="00254AD6" w:rsidRDefault="00A414D8" w:rsidP="00A414D8">
      <w:pPr>
        <w:rPr>
          <w:rFonts w:ascii="Tahoma" w:hAnsi="Tahoma" w:cs="Tahoma"/>
          <w:b/>
          <w:sz w:val="32"/>
          <w:szCs w:val="32"/>
        </w:rPr>
      </w:pPr>
      <w:bookmarkStart w:id="559" w:name="_Toc212870398"/>
      <w:bookmarkStart w:id="560" w:name="_Toc303158979"/>
      <w:bookmarkStart w:id="561" w:name="_Toc306011519"/>
      <w:r w:rsidRPr="00254AD6">
        <w:rPr>
          <w:rFonts w:ascii="Tahoma" w:hAnsi="Tahoma" w:cs="Tahoma"/>
          <w:b/>
          <w:sz w:val="32"/>
          <w:szCs w:val="32"/>
        </w:rPr>
        <w:t>2.</w:t>
      </w:r>
      <w:r w:rsidR="004866F2" w:rsidRPr="00254AD6">
        <w:rPr>
          <w:rFonts w:ascii="Tahoma" w:hAnsi="Tahoma" w:cs="Tahoma"/>
          <w:b/>
          <w:sz w:val="32"/>
          <w:szCs w:val="32"/>
        </w:rPr>
        <w:t>Esošās situācijas raksturojums</w:t>
      </w:r>
      <w:bookmarkEnd w:id="559"/>
      <w:bookmarkEnd w:id="560"/>
      <w:bookmarkEnd w:id="561"/>
    </w:p>
    <w:p w14:paraId="3CB95140" w14:textId="77777777" w:rsidR="004866F2" w:rsidRPr="00254AD6" w:rsidRDefault="004866F2" w:rsidP="00A414D8">
      <w:r w:rsidRPr="00254AD6">
        <w:t>Esošajā situācijā klasifikators uztur ………… Informācijas sistēmas „………”. Esošajā situācijā klasifikators tiek izplatīts kā Excel dokuments vai izmantojot „……..”.</w:t>
      </w:r>
    </w:p>
    <w:p w14:paraId="3CB95141" w14:textId="77777777" w:rsidR="004866F2" w:rsidRPr="00254AD6" w:rsidRDefault="00A414D8" w:rsidP="00254AD6">
      <w:pPr>
        <w:jc w:val="left"/>
        <w:rPr>
          <w:rFonts w:ascii="Tahoma" w:hAnsi="Tahoma" w:cs="Tahoma"/>
          <w:b/>
          <w:sz w:val="32"/>
          <w:szCs w:val="32"/>
        </w:rPr>
      </w:pPr>
      <w:bookmarkStart w:id="562" w:name="_Produkta_perspektīva"/>
      <w:bookmarkStart w:id="563" w:name="_Vispārējie_ierobežojumi"/>
      <w:bookmarkEnd w:id="562"/>
      <w:bookmarkEnd w:id="563"/>
      <w:r w:rsidRPr="00254AD6">
        <w:rPr>
          <w:rFonts w:ascii="Tahoma" w:hAnsi="Tahoma" w:cs="Tahoma"/>
          <w:b/>
          <w:sz w:val="32"/>
          <w:szCs w:val="32"/>
        </w:rPr>
        <w:t>3</w:t>
      </w:r>
      <w:r w:rsidR="001B7EAA" w:rsidRPr="00254AD6">
        <w:rPr>
          <w:rFonts w:ascii="Tahoma" w:hAnsi="Tahoma" w:cs="Tahoma"/>
          <w:b/>
          <w:sz w:val="32"/>
          <w:szCs w:val="32"/>
        </w:rPr>
        <w:t>.</w:t>
      </w:r>
      <w:bookmarkStart w:id="564" w:name="_Toc212870402"/>
      <w:bookmarkStart w:id="565" w:name="_Toc303158980"/>
      <w:bookmarkStart w:id="566" w:name="_Toc306011520"/>
      <w:r w:rsidR="004866F2" w:rsidRPr="00254AD6">
        <w:rPr>
          <w:rFonts w:ascii="Tahoma" w:hAnsi="Tahoma" w:cs="Tahoma"/>
          <w:b/>
          <w:sz w:val="32"/>
          <w:szCs w:val="32"/>
        </w:rPr>
        <w:t>Klasifikatora elektronizācijas pilnveidošanas pamatnostādnes</w:t>
      </w:r>
      <w:bookmarkEnd w:id="564"/>
      <w:bookmarkEnd w:id="565"/>
      <w:bookmarkEnd w:id="566"/>
    </w:p>
    <w:p w14:paraId="3CB95143" w14:textId="77777777" w:rsidR="004866F2" w:rsidRPr="00254AD6" w:rsidRDefault="00A414D8" w:rsidP="00A414D8">
      <w:pPr>
        <w:rPr>
          <w:rFonts w:ascii="Tahoma" w:hAnsi="Tahoma" w:cs="Tahoma"/>
          <w:b/>
          <w:sz w:val="28"/>
          <w:szCs w:val="28"/>
        </w:rPr>
      </w:pPr>
      <w:bookmarkStart w:id="567" w:name="_Funkcionālās_prasības"/>
      <w:bookmarkStart w:id="568" w:name="_Toc212870403"/>
      <w:bookmarkStart w:id="569" w:name="_Toc303158981"/>
      <w:bookmarkStart w:id="570" w:name="_Toc306011521"/>
      <w:bookmarkStart w:id="571" w:name="_Toc15712939"/>
      <w:bookmarkStart w:id="572" w:name="_Toc109037457"/>
      <w:bookmarkStart w:id="573" w:name="_Toc129433347"/>
      <w:bookmarkEnd w:id="567"/>
      <w:r w:rsidRPr="00254AD6">
        <w:rPr>
          <w:rFonts w:ascii="Tahoma" w:hAnsi="Tahoma" w:cs="Tahoma"/>
          <w:b/>
          <w:sz w:val="28"/>
          <w:szCs w:val="28"/>
        </w:rPr>
        <w:t>3.1.</w:t>
      </w:r>
      <w:r w:rsidR="004866F2" w:rsidRPr="00254AD6">
        <w:rPr>
          <w:rFonts w:ascii="Tahoma" w:hAnsi="Tahoma" w:cs="Tahoma"/>
          <w:b/>
          <w:sz w:val="28"/>
          <w:szCs w:val="28"/>
        </w:rPr>
        <w:t>Mērķi un konceptuālās pamatnostādnes</w:t>
      </w:r>
      <w:bookmarkEnd w:id="568"/>
      <w:bookmarkEnd w:id="569"/>
      <w:bookmarkEnd w:id="570"/>
    </w:p>
    <w:p w14:paraId="3CB95144" w14:textId="77777777" w:rsidR="004866F2" w:rsidRPr="00254AD6" w:rsidRDefault="004866F2" w:rsidP="00A414D8">
      <w:r w:rsidRPr="00254AD6">
        <w:t>Klasifikatora elektronizācijas mērķis ir pilnveidot klasifikatora izplatīšanu, un publicēšanu izmantojot E-veselības Klasifikatoru reģistru. Šāda pieeja nodrošinātu integrētu datu un to struktūru pārvaldību.</w:t>
      </w:r>
    </w:p>
    <w:p w14:paraId="3CB95145" w14:textId="5E434C7F" w:rsidR="004866F2" w:rsidRPr="00254AD6" w:rsidRDefault="00A414D8" w:rsidP="00F3151D">
      <w:pPr>
        <w:spacing w:before="0" w:after="200" w:line="276" w:lineRule="auto"/>
        <w:jc w:val="left"/>
        <w:rPr>
          <w:rFonts w:ascii="Tahoma" w:hAnsi="Tahoma" w:cs="Tahoma"/>
          <w:b/>
          <w:sz w:val="32"/>
          <w:szCs w:val="32"/>
        </w:rPr>
      </w:pPr>
      <w:bookmarkStart w:id="574" w:name="_Toc212870405"/>
      <w:bookmarkStart w:id="575" w:name="_Toc303158982"/>
      <w:bookmarkStart w:id="576" w:name="_Toc306011522"/>
      <w:bookmarkStart w:id="577" w:name="_Toc189229835"/>
      <w:bookmarkStart w:id="578" w:name="_Toc190771648"/>
      <w:bookmarkStart w:id="579" w:name="_Toc205267407"/>
      <w:bookmarkEnd w:id="571"/>
      <w:bookmarkEnd w:id="572"/>
      <w:bookmarkEnd w:id="573"/>
      <w:r w:rsidRPr="00254AD6">
        <w:rPr>
          <w:rFonts w:ascii="Tahoma" w:hAnsi="Tahoma" w:cs="Tahoma"/>
          <w:b/>
          <w:sz w:val="32"/>
          <w:szCs w:val="32"/>
        </w:rPr>
        <w:t>4.</w:t>
      </w:r>
      <w:r w:rsidR="004866F2" w:rsidRPr="00254AD6">
        <w:rPr>
          <w:rFonts w:ascii="Tahoma" w:hAnsi="Tahoma" w:cs="Tahoma"/>
          <w:b/>
          <w:sz w:val="32"/>
          <w:szCs w:val="32"/>
        </w:rPr>
        <w:t>Elektronizētā klasifikatora apraksts (kartiņa)</w:t>
      </w:r>
      <w:bookmarkEnd w:id="574"/>
      <w:bookmarkEnd w:id="575"/>
      <w:bookmarkEnd w:id="576"/>
    </w:p>
    <w:p w14:paraId="3CB95146" w14:textId="77777777" w:rsidR="004866F2" w:rsidRPr="00254AD6" w:rsidRDefault="005C2BEA" w:rsidP="00A414D8">
      <w:pPr>
        <w:pStyle w:val="Tablenumber"/>
        <w:rPr>
          <w:noProof w:val="0"/>
        </w:rPr>
      </w:pPr>
      <w:r w:rsidRPr="00254AD6">
        <w:rPr>
          <w:noProof w:val="0"/>
        </w:rPr>
        <w:t>2.tabula</w:t>
      </w:r>
    </w:p>
    <w:p w14:paraId="3CB95147" w14:textId="77777777" w:rsidR="004866F2" w:rsidRPr="00254AD6" w:rsidRDefault="004866F2" w:rsidP="00A414D8">
      <w:pPr>
        <w:pStyle w:val="Tabletitle"/>
      </w:pPr>
      <w:r w:rsidRPr="00254AD6">
        <w:t>Elektronizētā klasifikatora apraksts</w:t>
      </w:r>
    </w:p>
    <w:tbl>
      <w:tblPr>
        <w:tblW w:w="9889" w:type="dxa"/>
        <w:tblBorders>
          <w:top w:val="single" w:sz="4" w:space="0" w:color="auto"/>
          <w:bottom w:val="single" w:sz="4" w:space="0" w:color="auto"/>
          <w:insideV w:val="single" w:sz="4" w:space="0" w:color="auto"/>
        </w:tblBorders>
        <w:tblLook w:val="01E0" w:firstRow="1" w:lastRow="1" w:firstColumn="1" w:lastColumn="1" w:noHBand="0" w:noVBand="0"/>
      </w:tblPr>
      <w:tblGrid>
        <w:gridCol w:w="675"/>
        <w:gridCol w:w="2552"/>
        <w:gridCol w:w="6662"/>
      </w:tblGrid>
      <w:tr w:rsidR="004866F2" w:rsidRPr="00254AD6" w14:paraId="3CB9514C" w14:textId="77777777" w:rsidTr="00F3151D">
        <w:trPr>
          <w:trHeight w:val="369"/>
          <w:tblHeader/>
        </w:trPr>
        <w:tc>
          <w:tcPr>
            <w:tcW w:w="675" w:type="dxa"/>
            <w:tcBorders>
              <w:top w:val="single" w:sz="12" w:space="0" w:color="auto"/>
              <w:bottom w:val="single" w:sz="4" w:space="0" w:color="auto"/>
            </w:tcBorders>
            <w:shd w:val="clear" w:color="auto" w:fill="auto"/>
            <w:vAlign w:val="center"/>
          </w:tcPr>
          <w:p w14:paraId="3CB95149" w14:textId="7746E72E" w:rsidR="004866F2" w:rsidRPr="00254AD6" w:rsidRDefault="00F3151D" w:rsidP="00F3151D">
            <w:pPr>
              <w:pStyle w:val="Bold"/>
            </w:pPr>
            <w:r>
              <w:t>Nr. p.k.</w:t>
            </w:r>
          </w:p>
        </w:tc>
        <w:tc>
          <w:tcPr>
            <w:tcW w:w="2552" w:type="dxa"/>
            <w:tcBorders>
              <w:top w:val="single" w:sz="12" w:space="0" w:color="auto"/>
              <w:bottom w:val="single" w:sz="4" w:space="0" w:color="auto"/>
            </w:tcBorders>
            <w:shd w:val="clear" w:color="auto" w:fill="auto"/>
            <w:vAlign w:val="center"/>
          </w:tcPr>
          <w:p w14:paraId="3CB9514A" w14:textId="77777777" w:rsidR="004866F2" w:rsidRPr="00254AD6" w:rsidRDefault="004866F2" w:rsidP="00254AD6">
            <w:pPr>
              <w:pStyle w:val="Bold"/>
            </w:pPr>
            <w:r w:rsidRPr="00254AD6">
              <w:t>Lauka nosaukums</w:t>
            </w:r>
          </w:p>
        </w:tc>
        <w:tc>
          <w:tcPr>
            <w:tcW w:w="6662" w:type="dxa"/>
            <w:tcBorders>
              <w:top w:val="single" w:sz="12" w:space="0" w:color="auto"/>
              <w:bottom w:val="single" w:sz="4" w:space="0" w:color="auto"/>
            </w:tcBorders>
            <w:shd w:val="clear" w:color="auto" w:fill="auto"/>
            <w:vAlign w:val="center"/>
          </w:tcPr>
          <w:p w14:paraId="3CB9514B" w14:textId="77777777" w:rsidR="004866F2" w:rsidRPr="00254AD6" w:rsidRDefault="004866F2" w:rsidP="00254AD6">
            <w:pPr>
              <w:pStyle w:val="Bold"/>
            </w:pPr>
            <w:r w:rsidRPr="00254AD6">
              <w:t>Lauka apraksts</w:t>
            </w:r>
          </w:p>
        </w:tc>
      </w:tr>
      <w:tr w:rsidR="004866F2" w:rsidRPr="00254AD6" w14:paraId="3CB9514E" w14:textId="77777777" w:rsidTr="00254AD6">
        <w:trPr>
          <w:trHeight w:val="256"/>
        </w:trPr>
        <w:tc>
          <w:tcPr>
            <w:tcW w:w="9889" w:type="dxa"/>
            <w:gridSpan w:val="3"/>
            <w:tcBorders>
              <w:top w:val="single" w:sz="4" w:space="0" w:color="auto"/>
              <w:bottom w:val="single" w:sz="4" w:space="0" w:color="auto"/>
            </w:tcBorders>
            <w:shd w:val="clear" w:color="auto" w:fill="auto"/>
          </w:tcPr>
          <w:p w14:paraId="3CB9514D" w14:textId="77777777" w:rsidR="004866F2" w:rsidRPr="00254AD6" w:rsidRDefault="004866F2" w:rsidP="008465DE">
            <w:pPr>
              <w:pStyle w:val="MessageHeader"/>
            </w:pPr>
            <w:r w:rsidRPr="00254AD6">
              <w:t xml:space="preserve">I. </w:t>
            </w:r>
            <w:r w:rsidR="00CF0FEC">
              <w:t>Klasifikatora</w:t>
            </w:r>
            <w:r w:rsidRPr="00254AD6">
              <w:t xml:space="preserve"> grupēšanai un apstrādei nepieciešamās pazīmes</w:t>
            </w:r>
          </w:p>
        </w:tc>
      </w:tr>
      <w:tr w:rsidR="004866F2" w:rsidRPr="00254AD6" w14:paraId="3CB95153" w14:textId="77777777" w:rsidTr="00F3151D">
        <w:tc>
          <w:tcPr>
            <w:tcW w:w="675" w:type="dxa"/>
            <w:shd w:val="clear" w:color="auto" w:fill="auto"/>
          </w:tcPr>
          <w:p w14:paraId="3CB9514F" w14:textId="77777777" w:rsidR="004866F2" w:rsidRPr="00AC4994" w:rsidRDefault="004866F2" w:rsidP="00AC4994">
            <w:pPr>
              <w:pStyle w:val="ListNumber"/>
              <w:numPr>
                <w:ilvl w:val="0"/>
                <w:numId w:val="42"/>
              </w:numPr>
              <w:rPr>
                <w:sz w:val="20"/>
                <w:szCs w:val="20"/>
              </w:rPr>
            </w:pPr>
          </w:p>
        </w:tc>
        <w:tc>
          <w:tcPr>
            <w:tcW w:w="2552" w:type="dxa"/>
            <w:shd w:val="clear" w:color="auto" w:fill="auto"/>
          </w:tcPr>
          <w:p w14:paraId="3CB95150" w14:textId="77777777" w:rsidR="004866F2" w:rsidRPr="00254AD6" w:rsidRDefault="004866F2" w:rsidP="00AC4994">
            <w:pPr>
              <w:pStyle w:val="Tablebody"/>
              <w:jc w:val="both"/>
            </w:pPr>
            <w:r w:rsidRPr="00254AD6">
              <w:t>OID</w:t>
            </w:r>
          </w:p>
        </w:tc>
        <w:tc>
          <w:tcPr>
            <w:tcW w:w="6662" w:type="dxa"/>
            <w:shd w:val="clear" w:color="auto" w:fill="auto"/>
          </w:tcPr>
          <w:p w14:paraId="3CB95152" w14:textId="690FC951" w:rsidR="00F97C66" w:rsidRPr="00254AD6" w:rsidRDefault="004866F2" w:rsidP="00AC4994">
            <w:pPr>
              <w:pStyle w:val="Tablebody"/>
              <w:jc w:val="both"/>
            </w:pPr>
            <w:r w:rsidRPr="00254AD6">
              <w:t>(</w:t>
            </w:r>
            <w:r w:rsidR="00286151">
              <w:t>Klasifikatoru reģistra tu</w:t>
            </w:r>
            <w:r w:rsidR="002F6216">
              <w:t xml:space="preserve">rētāja </w:t>
            </w:r>
            <w:r w:rsidR="00FE04CB">
              <w:t>a</w:t>
            </w:r>
            <w:r w:rsidR="00A9315A">
              <w:t>utomātiski p</w:t>
            </w:r>
            <w:r w:rsidRPr="00254AD6">
              <w:t>iešķirtais klasifikatora reģistra OID)</w:t>
            </w:r>
          </w:p>
        </w:tc>
      </w:tr>
      <w:tr w:rsidR="004866F2" w:rsidRPr="00254AD6" w14:paraId="3CB95158" w14:textId="77777777" w:rsidTr="00F3151D">
        <w:tc>
          <w:tcPr>
            <w:tcW w:w="675" w:type="dxa"/>
            <w:shd w:val="clear" w:color="auto" w:fill="auto"/>
          </w:tcPr>
          <w:p w14:paraId="3CB95154" w14:textId="77777777" w:rsidR="004866F2" w:rsidRPr="00AC4994" w:rsidRDefault="004866F2" w:rsidP="00AC4994">
            <w:pPr>
              <w:pStyle w:val="ListNumber"/>
              <w:rPr>
                <w:sz w:val="20"/>
                <w:szCs w:val="20"/>
              </w:rPr>
            </w:pPr>
          </w:p>
        </w:tc>
        <w:tc>
          <w:tcPr>
            <w:tcW w:w="2552" w:type="dxa"/>
            <w:shd w:val="clear" w:color="auto" w:fill="auto"/>
          </w:tcPr>
          <w:p w14:paraId="3CB95155" w14:textId="77777777" w:rsidR="004866F2" w:rsidRPr="00254AD6" w:rsidRDefault="004866F2" w:rsidP="00AC4994">
            <w:pPr>
              <w:pStyle w:val="Tablebody"/>
              <w:jc w:val="both"/>
            </w:pPr>
            <w:r w:rsidRPr="00254AD6">
              <w:t>Nosaukums</w:t>
            </w:r>
          </w:p>
        </w:tc>
        <w:tc>
          <w:tcPr>
            <w:tcW w:w="6662" w:type="dxa"/>
            <w:shd w:val="clear" w:color="auto" w:fill="auto"/>
          </w:tcPr>
          <w:p w14:paraId="3CB95157" w14:textId="2E74F905" w:rsidR="00F97C66" w:rsidRPr="00254AD6" w:rsidRDefault="004866F2" w:rsidP="00AC4994">
            <w:pPr>
              <w:pStyle w:val="Tablebody"/>
              <w:jc w:val="both"/>
            </w:pPr>
            <w:r w:rsidRPr="00254AD6">
              <w:t>(Klasifikatora nosaukums</w:t>
            </w:r>
            <w:r w:rsidR="00A9315A">
              <w:t>,</w:t>
            </w:r>
            <w:r w:rsidR="00A55669">
              <w:t xml:space="preserve"> </w:t>
            </w:r>
            <w:r w:rsidR="00A9315A">
              <w:t>saprotamā veidā</w:t>
            </w:r>
            <w:r w:rsidRPr="00254AD6">
              <w:t>)</w:t>
            </w:r>
          </w:p>
        </w:tc>
      </w:tr>
      <w:tr w:rsidR="004866F2" w:rsidRPr="00254AD6" w14:paraId="3CB9515D" w14:textId="77777777" w:rsidTr="00F3151D">
        <w:tc>
          <w:tcPr>
            <w:tcW w:w="675" w:type="dxa"/>
            <w:shd w:val="clear" w:color="auto" w:fill="auto"/>
          </w:tcPr>
          <w:p w14:paraId="3CB95159" w14:textId="77777777" w:rsidR="004866F2" w:rsidRPr="00AC4994" w:rsidRDefault="004866F2" w:rsidP="00AC4994">
            <w:pPr>
              <w:pStyle w:val="ListNumber"/>
              <w:rPr>
                <w:sz w:val="20"/>
                <w:szCs w:val="20"/>
              </w:rPr>
            </w:pPr>
          </w:p>
        </w:tc>
        <w:tc>
          <w:tcPr>
            <w:tcW w:w="2552" w:type="dxa"/>
            <w:shd w:val="clear" w:color="auto" w:fill="auto"/>
          </w:tcPr>
          <w:p w14:paraId="3CB9515A" w14:textId="77777777" w:rsidR="004866F2" w:rsidRPr="00254AD6" w:rsidRDefault="004866F2" w:rsidP="00AC4994">
            <w:pPr>
              <w:pStyle w:val="Tablebody"/>
              <w:jc w:val="both"/>
            </w:pPr>
            <w:r w:rsidRPr="00254AD6">
              <w:t>Nozare</w:t>
            </w:r>
          </w:p>
        </w:tc>
        <w:tc>
          <w:tcPr>
            <w:tcW w:w="6662" w:type="dxa"/>
            <w:shd w:val="clear" w:color="auto" w:fill="auto"/>
          </w:tcPr>
          <w:p w14:paraId="3CB9515C" w14:textId="5881F9AD" w:rsidR="00FE04CB" w:rsidRPr="00254AD6" w:rsidRDefault="004866F2" w:rsidP="00AC4994">
            <w:pPr>
              <w:pStyle w:val="Tablebody"/>
              <w:jc w:val="both"/>
            </w:pPr>
            <w:r w:rsidRPr="00254AD6">
              <w:t>(Klasifikatora lietojuma nozare</w:t>
            </w:r>
            <w:r w:rsidR="002F6216">
              <w:t>. P</w:t>
            </w:r>
            <w:r w:rsidR="00A9315A">
              <w:t>amatā Veselības nozare, bet konkrētā situācijā jāvadās pēc MK noteikumiem</w:t>
            </w:r>
            <w:r w:rsidR="002F6216">
              <w:t xml:space="preserve"> vai citiem normatīviem aktiem</w:t>
            </w:r>
            <w:r w:rsidR="00A9315A">
              <w:t>, kāpēc</w:t>
            </w:r>
            <w:r w:rsidR="00DC5710">
              <w:t xml:space="preserve"> un kur </w:t>
            </w:r>
            <w:r w:rsidR="00A9315A">
              <w:t xml:space="preserve"> šis klasifikators ir nepieciešams</w:t>
            </w:r>
            <w:r w:rsidRPr="00254AD6">
              <w:t>)</w:t>
            </w:r>
          </w:p>
        </w:tc>
      </w:tr>
      <w:tr w:rsidR="004866F2" w:rsidRPr="00254AD6" w14:paraId="3CB95162" w14:textId="77777777" w:rsidTr="00F3151D">
        <w:tc>
          <w:tcPr>
            <w:tcW w:w="675" w:type="dxa"/>
            <w:shd w:val="clear" w:color="auto" w:fill="auto"/>
          </w:tcPr>
          <w:p w14:paraId="3CB9515E" w14:textId="77777777" w:rsidR="004866F2" w:rsidRPr="00AC4994" w:rsidRDefault="004866F2" w:rsidP="00AC4994">
            <w:pPr>
              <w:pStyle w:val="ListNumber"/>
              <w:rPr>
                <w:sz w:val="20"/>
                <w:szCs w:val="20"/>
              </w:rPr>
            </w:pPr>
          </w:p>
        </w:tc>
        <w:tc>
          <w:tcPr>
            <w:tcW w:w="2552" w:type="dxa"/>
            <w:shd w:val="clear" w:color="auto" w:fill="auto"/>
          </w:tcPr>
          <w:p w14:paraId="3CB9515F" w14:textId="77777777" w:rsidR="004866F2" w:rsidRPr="00254AD6" w:rsidRDefault="004866F2" w:rsidP="00AC4994">
            <w:pPr>
              <w:pStyle w:val="Tablebody"/>
              <w:jc w:val="both"/>
            </w:pPr>
            <w:r w:rsidRPr="00254AD6">
              <w:t>Klasifikatora izmantošanas mērķa apraksts</w:t>
            </w:r>
          </w:p>
        </w:tc>
        <w:tc>
          <w:tcPr>
            <w:tcW w:w="6662" w:type="dxa"/>
            <w:shd w:val="clear" w:color="auto" w:fill="auto"/>
          </w:tcPr>
          <w:p w14:paraId="3CB95160" w14:textId="77777777" w:rsidR="004866F2" w:rsidRDefault="004866F2" w:rsidP="00AC4994">
            <w:pPr>
              <w:pStyle w:val="Tablebody"/>
              <w:jc w:val="both"/>
            </w:pPr>
            <w:r w:rsidRPr="00254AD6">
              <w:t>(Klasifikatora lietošanas mērķi</w:t>
            </w:r>
            <w:r w:rsidR="002F6216">
              <w:t>. P</w:t>
            </w:r>
            <w:r w:rsidR="00A9315A">
              <w:t xml:space="preserve">arasti no normatīvā akta jāizraksta, </w:t>
            </w:r>
            <w:r w:rsidR="002F6216">
              <w:t>kādiem mērķiem klasifikators</w:t>
            </w:r>
            <w:r w:rsidR="00A9315A">
              <w:t xml:space="preserve"> tiks izmantots</w:t>
            </w:r>
            <w:r w:rsidRPr="00254AD6">
              <w:t>).</w:t>
            </w:r>
          </w:p>
          <w:p w14:paraId="3CB95161" w14:textId="77777777" w:rsidR="00FE04CB" w:rsidRPr="00254AD6" w:rsidRDefault="00FE04CB" w:rsidP="00AC4994">
            <w:pPr>
              <w:pStyle w:val="Tablebody"/>
              <w:jc w:val="both"/>
            </w:pPr>
          </w:p>
        </w:tc>
      </w:tr>
      <w:tr w:rsidR="004866F2" w:rsidRPr="00254AD6" w14:paraId="3CB95167" w14:textId="77777777" w:rsidTr="00F3151D">
        <w:trPr>
          <w:trHeight w:val="615"/>
        </w:trPr>
        <w:tc>
          <w:tcPr>
            <w:tcW w:w="675" w:type="dxa"/>
            <w:shd w:val="clear" w:color="auto" w:fill="auto"/>
          </w:tcPr>
          <w:p w14:paraId="3CB95163" w14:textId="77777777" w:rsidR="004866F2" w:rsidRPr="00AC4994" w:rsidRDefault="004866F2" w:rsidP="00AC4994">
            <w:pPr>
              <w:pStyle w:val="ListNumber"/>
              <w:rPr>
                <w:sz w:val="20"/>
                <w:szCs w:val="20"/>
              </w:rPr>
            </w:pPr>
          </w:p>
        </w:tc>
        <w:tc>
          <w:tcPr>
            <w:tcW w:w="2552" w:type="dxa"/>
            <w:shd w:val="clear" w:color="auto" w:fill="auto"/>
          </w:tcPr>
          <w:p w14:paraId="3CB95164" w14:textId="77777777" w:rsidR="004866F2" w:rsidRPr="00254AD6" w:rsidRDefault="004866F2" w:rsidP="00AC4994">
            <w:pPr>
              <w:pStyle w:val="Tablebody"/>
              <w:jc w:val="both"/>
            </w:pPr>
            <w:r w:rsidRPr="00254AD6">
              <w:t>Klasifikatora avots un tā uzturēšanas juridiskā bāze</w:t>
            </w:r>
          </w:p>
        </w:tc>
        <w:tc>
          <w:tcPr>
            <w:tcW w:w="6662" w:type="dxa"/>
            <w:shd w:val="clear" w:color="auto" w:fill="auto"/>
          </w:tcPr>
          <w:p w14:paraId="3CB95166" w14:textId="0D5438EB" w:rsidR="00FE04CB" w:rsidRPr="00254AD6" w:rsidRDefault="004866F2" w:rsidP="00AC4994">
            <w:pPr>
              <w:pStyle w:val="Tablebody"/>
              <w:jc w:val="both"/>
            </w:pPr>
            <w:r w:rsidRPr="00254AD6">
              <w:t>(</w:t>
            </w:r>
            <w:r w:rsidR="0023237A" w:rsidRPr="0023237A">
              <w:t>Klasifikatora avots un tā uzturēšanas juridiskā bāze, tehniskajiem</w:t>
            </w:r>
            <w:r w:rsidR="0023237A">
              <w:t>-</w:t>
            </w:r>
            <w:r w:rsidR="0023237A" w:rsidRPr="0023237A">
              <w:t xml:space="preserve"> NVD, pārējiem pamatojošie MK noteikumi,</w:t>
            </w:r>
            <w:r w:rsidR="00F97C66">
              <w:t xml:space="preserve"> iestāžu (organizāciju)</w:t>
            </w:r>
            <w:r w:rsidR="0023237A" w:rsidRPr="0023237A">
              <w:t xml:space="preserve"> nolikumi vai cits </w:t>
            </w:r>
            <w:r w:rsidR="00F97C66">
              <w:t>normatīvais akts</w:t>
            </w:r>
            <w:r w:rsidR="0040269A">
              <w:t>)</w:t>
            </w:r>
          </w:p>
        </w:tc>
      </w:tr>
      <w:tr w:rsidR="004866F2" w:rsidRPr="00254AD6" w14:paraId="3CB9516C" w14:textId="77777777" w:rsidTr="00F3151D">
        <w:trPr>
          <w:trHeight w:val="615"/>
        </w:trPr>
        <w:tc>
          <w:tcPr>
            <w:tcW w:w="675" w:type="dxa"/>
            <w:shd w:val="clear" w:color="auto" w:fill="auto"/>
          </w:tcPr>
          <w:p w14:paraId="3CB95168" w14:textId="77777777" w:rsidR="004866F2" w:rsidRPr="00AC4994" w:rsidRDefault="004866F2" w:rsidP="00AC4994">
            <w:pPr>
              <w:pStyle w:val="ListNumber"/>
              <w:rPr>
                <w:sz w:val="20"/>
                <w:szCs w:val="20"/>
              </w:rPr>
            </w:pPr>
          </w:p>
        </w:tc>
        <w:tc>
          <w:tcPr>
            <w:tcW w:w="2552" w:type="dxa"/>
            <w:shd w:val="clear" w:color="auto" w:fill="auto"/>
          </w:tcPr>
          <w:p w14:paraId="3CB95169" w14:textId="77777777" w:rsidR="004866F2" w:rsidRPr="00254AD6" w:rsidRDefault="004866F2" w:rsidP="00AC4994">
            <w:pPr>
              <w:pStyle w:val="Tablebody"/>
              <w:jc w:val="both"/>
            </w:pPr>
            <w:r w:rsidRPr="00254AD6">
              <w:t>Klasifikatora turētāj iestāde</w:t>
            </w:r>
          </w:p>
        </w:tc>
        <w:tc>
          <w:tcPr>
            <w:tcW w:w="6662" w:type="dxa"/>
            <w:shd w:val="clear" w:color="auto" w:fill="auto"/>
          </w:tcPr>
          <w:p w14:paraId="3CB9516B" w14:textId="73184564" w:rsidR="00F97C66" w:rsidRPr="00254AD6" w:rsidRDefault="004866F2" w:rsidP="00AC4994">
            <w:pPr>
              <w:pStyle w:val="Tablebody"/>
              <w:jc w:val="both"/>
            </w:pPr>
            <w:r w:rsidRPr="00254AD6">
              <w:t xml:space="preserve">(Iestāde, kura ir atbildīga par </w:t>
            </w:r>
            <w:r w:rsidR="00042239" w:rsidRPr="00254AD6">
              <w:t>klasifikator</w:t>
            </w:r>
            <w:r w:rsidR="00042239">
              <w:t>a uzturēšanu</w:t>
            </w:r>
            <w:r w:rsidRPr="00254AD6">
              <w:t xml:space="preserve">, tā </w:t>
            </w:r>
            <w:r w:rsidR="00A9315A">
              <w:t xml:space="preserve">definīciju </w:t>
            </w:r>
            <w:r w:rsidRPr="00254AD6">
              <w:t xml:space="preserve">un </w:t>
            </w:r>
            <w:r w:rsidR="00A9315A">
              <w:t>vērtībām</w:t>
            </w:r>
            <w:r w:rsidRPr="00254AD6">
              <w:t>)</w:t>
            </w:r>
          </w:p>
        </w:tc>
      </w:tr>
      <w:tr w:rsidR="004866F2" w:rsidRPr="00254AD6" w14:paraId="3CB95171" w14:textId="77777777" w:rsidTr="00F3151D">
        <w:trPr>
          <w:trHeight w:val="615"/>
        </w:trPr>
        <w:tc>
          <w:tcPr>
            <w:tcW w:w="675" w:type="dxa"/>
            <w:shd w:val="clear" w:color="auto" w:fill="auto"/>
          </w:tcPr>
          <w:p w14:paraId="3CB9516D" w14:textId="77777777" w:rsidR="004866F2" w:rsidRPr="00AC4994" w:rsidRDefault="004866F2" w:rsidP="00AC4994">
            <w:pPr>
              <w:pStyle w:val="ListNumber"/>
              <w:rPr>
                <w:sz w:val="20"/>
                <w:szCs w:val="20"/>
              </w:rPr>
            </w:pPr>
          </w:p>
        </w:tc>
        <w:tc>
          <w:tcPr>
            <w:tcW w:w="2552" w:type="dxa"/>
            <w:shd w:val="clear" w:color="auto" w:fill="auto"/>
          </w:tcPr>
          <w:p w14:paraId="3CB9516E" w14:textId="77777777" w:rsidR="004866F2" w:rsidRPr="00254AD6" w:rsidRDefault="004866F2" w:rsidP="00AC4994">
            <w:pPr>
              <w:pStyle w:val="Tablebody"/>
              <w:jc w:val="both"/>
            </w:pPr>
            <w:r w:rsidRPr="00254AD6">
              <w:t>Klasifikatora izmantošanas juridiskā bāze</w:t>
            </w:r>
          </w:p>
        </w:tc>
        <w:tc>
          <w:tcPr>
            <w:tcW w:w="6662" w:type="dxa"/>
            <w:shd w:val="clear" w:color="auto" w:fill="auto"/>
          </w:tcPr>
          <w:p w14:paraId="3CB95170" w14:textId="052B0C1C" w:rsidR="00F97C66" w:rsidRPr="00254AD6" w:rsidRDefault="004866F2" w:rsidP="00AC4994">
            <w:pPr>
              <w:pStyle w:val="Tablebody"/>
              <w:jc w:val="both"/>
            </w:pPr>
            <w:r w:rsidRPr="00254AD6">
              <w:t>(Klasifikatora izmantošanas juridiskā bāze</w:t>
            </w:r>
            <w:r w:rsidR="00042239">
              <w:t>. Ja pastāv ierobežojumi klasifikatora izmantošanā, tad tiek norādīta</w:t>
            </w:r>
            <w:r w:rsidR="00FE04CB">
              <w:t xml:space="preserve"> </w:t>
            </w:r>
            <w:r w:rsidR="0040269A">
              <w:t>iestāde(</w:t>
            </w:r>
            <w:r w:rsidR="00042239">
              <w:t>organizācija</w:t>
            </w:r>
            <w:r w:rsidR="0040269A">
              <w:t>),</w:t>
            </w:r>
            <w:r w:rsidR="00E8555E">
              <w:t xml:space="preserve">kas drīkst izmantot konkrēta </w:t>
            </w:r>
            <w:r w:rsidR="00042239">
              <w:t xml:space="preserve">klasifikatora </w:t>
            </w:r>
            <w:r w:rsidR="00FE04CB">
              <w:t xml:space="preserve"> datus un </w:t>
            </w:r>
            <w:r w:rsidR="00E8555E">
              <w:t>pie kādiem nosacījumiem</w:t>
            </w:r>
            <w:r w:rsidR="00042239">
              <w:t>. Parasti šo informāciju jāpilda par klasifikatoriem</w:t>
            </w:r>
            <w:r w:rsidR="00FE04CB">
              <w:t>,</w:t>
            </w:r>
            <w:r w:rsidR="00042239">
              <w:t xml:space="preserve"> kas saturs </w:t>
            </w:r>
            <w:r w:rsidR="004E6920">
              <w:t xml:space="preserve"> </w:t>
            </w:r>
            <w:r w:rsidR="00C44429">
              <w:t>personas datu</w:t>
            </w:r>
            <w:r w:rsidR="00042239">
              <w:t>s</w:t>
            </w:r>
            <w:r w:rsidRPr="00254AD6">
              <w:t>)</w:t>
            </w:r>
          </w:p>
        </w:tc>
      </w:tr>
      <w:tr w:rsidR="004866F2" w:rsidRPr="00254AD6" w14:paraId="3CB95176" w14:textId="77777777" w:rsidTr="00F3151D">
        <w:trPr>
          <w:trHeight w:val="615"/>
        </w:trPr>
        <w:tc>
          <w:tcPr>
            <w:tcW w:w="675" w:type="dxa"/>
            <w:shd w:val="clear" w:color="auto" w:fill="auto"/>
          </w:tcPr>
          <w:p w14:paraId="3CB95172" w14:textId="77777777" w:rsidR="004866F2" w:rsidRPr="00AC4994" w:rsidRDefault="004866F2" w:rsidP="00AC4994">
            <w:pPr>
              <w:pStyle w:val="ListNumber"/>
              <w:rPr>
                <w:sz w:val="20"/>
                <w:szCs w:val="20"/>
              </w:rPr>
            </w:pPr>
          </w:p>
        </w:tc>
        <w:tc>
          <w:tcPr>
            <w:tcW w:w="2552" w:type="dxa"/>
            <w:shd w:val="clear" w:color="auto" w:fill="auto"/>
          </w:tcPr>
          <w:p w14:paraId="3CB95173" w14:textId="77777777" w:rsidR="004866F2" w:rsidRPr="00254AD6" w:rsidRDefault="004866F2" w:rsidP="00AC4994">
            <w:pPr>
              <w:pStyle w:val="Tablebody"/>
              <w:jc w:val="both"/>
            </w:pPr>
            <w:r w:rsidRPr="00254AD6">
              <w:t>Klasifikatora lietojuma saskarņu piezīmes</w:t>
            </w:r>
          </w:p>
        </w:tc>
        <w:tc>
          <w:tcPr>
            <w:tcW w:w="6662" w:type="dxa"/>
            <w:shd w:val="clear" w:color="auto" w:fill="auto"/>
          </w:tcPr>
          <w:p w14:paraId="3CB95175" w14:textId="5F7C4E89" w:rsidR="00F97C66" w:rsidRPr="00254AD6" w:rsidRDefault="004866F2" w:rsidP="00AC4994">
            <w:pPr>
              <w:pStyle w:val="Tablebody"/>
              <w:jc w:val="both"/>
            </w:pPr>
            <w:r w:rsidRPr="00254AD6">
              <w:t>(Klasifikatora lietojuma saskarņu piezīmes</w:t>
            </w:r>
            <w:r w:rsidR="00C44429">
              <w:t>-</w:t>
            </w:r>
            <w:r w:rsidR="00042239">
              <w:t>jānorāda</w:t>
            </w:r>
            <w:r w:rsidR="00B33A9D">
              <w:t>,</w:t>
            </w:r>
            <w:r w:rsidR="00042239">
              <w:t xml:space="preserve"> </w:t>
            </w:r>
            <w:r w:rsidR="00C44429">
              <w:t>ja klasifikators satur ne tikai kodu un nosaukumu,t.i.apraksta, kas ir svarīgs pašā klasifikatora struktūrā, piem: tas ir hierarhisks</w:t>
            </w:r>
            <w:r w:rsidRPr="00254AD6">
              <w:t>)</w:t>
            </w:r>
          </w:p>
        </w:tc>
      </w:tr>
      <w:tr w:rsidR="004866F2" w:rsidRPr="00254AD6" w14:paraId="3CB9517B" w14:textId="77777777" w:rsidTr="00F3151D">
        <w:trPr>
          <w:trHeight w:val="250"/>
        </w:trPr>
        <w:tc>
          <w:tcPr>
            <w:tcW w:w="675" w:type="dxa"/>
            <w:shd w:val="clear" w:color="auto" w:fill="auto"/>
          </w:tcPr>
          <w:p w14:paraId="3CB95177" w14:textId="77777777" w:rsidR="004866F2" w:rsidRPr="00AC4994" w:rsidRDefault="004866F2" w:rsidP="00AC4994">
            <w:pPr>
              <w:pStyle w:val="ListNumber"/>
              <w:rPr>
                <w:sz w:val="20"/>
                <w:szCs w:val="20"/>
              </w:rPr>
            </w:pPr>
          </w:p>
        </w:tc>
        <w:tc>
          <w:tcPr>
            <w:tcW w:w="2552" w:type="dxa"/>
            <w:shd w:val="clear" w:color="auto" w:fill="auto"/>
          </w:tcPr>
          <w:p w14:paraId="3CB95178" w14:textId="77777777" w:rsidR="004866F2" w:rsidRPr="00254AD6" w:rsidRDefault="004866F2" w:rsidP="00AC4994">
            <w:pPr>
              <w:pStyle w:val="Tablebody"/>
              <w:jc w:val="both"/>
            </w:pPr>
            <w:r w:rsidRPr="00254AD6">
              <w:t>Piezīmes</w:t>
            </w:r>
          </w:p>
        </w:tc>
        <w:tc>
          <w:tcPr>
            <w:tcW w:w="6662" w:type="dxa"/>
            <w:shd w:val="clear" w:color="auto" w:fill="auto"/>
          </w:tcPr>
          <w:p w14:paraId="3CB9517A" w14:textId="3EDDB8BC" w:rsidR="00F97C66" w:rsidRPr="00254AD6" w:rsidRDefault="004866F2" w:rsidP="00AC4994">
            <w:pPr>
              <w:pStyle w:val="Tablebody"/>
              <w:jc w:val="both"/>
            </w:pPr>
            <w:r w:rsidRPr="00254AD6">
              <w:t>(Piezīmes)</w:t>
            </w:r>
          </w:p>
        </w:tc>
      </w:tr>
      <w:tr w:rsidR="004866F2" w:rsidRPr="00254AD6" w14:paraId="3CB95180" w14:textId="77777777" w:rsidTr="00F3151D">
        <w:trPr>
          <w:trHeight w:val="615"/>
        </w:trPr>
        <w:tc>
          <w:tcPr>
            <w:tcW w:w="675" w:type="dxa"/>
            <w:shd w:val="clear" w:color="auto" w:fill="auto"/>
          </w:tcPr>
          <w:p w14:paraId="3CB9517C" w14:textId="77777777" w:rsidR="004866F2" w:rsidRPr="00AC4994" w:rsidRDefault="004866F2" w:rsidP="00AC4994">
            <w:pPr>
              <w:pStyle w:val="ListNumber"/>
              <w:rPr>
                <w:sz w:val="20"/>
                <w:szCs w:val="20"/>
              </w:rPr>
            </w:pPr>
          </w:p>
        </w:tc>
        <w:tc>
          <w:tcPr>
            <w:tcW w:w="2552" w:type="dxa"/>
            <w:shd w:val="clear" w:color="auto" w:fill="auto"/>
          </w:tcPr>
          <w:p w14:paraId="3CB9517D" w14:textId="77777777" w:rsidR="004866F2" w:rsidRPr="00254AD6" w:rsidRDefault="004866F2" w:rsidP="00AC4994">
            <w:pPr>
              <w:pStyle w:val="Tablebody"/>
              <w:jc w:val="both"/>
            </w:pPr>
            <w:r w:rsidRPr="00254AD6">
              <w:t>Piezīmes par klasifikatora izmantošanas drošības aspektiem.</w:t>
            </w:r>
          </w:p>
        </w:tc>
        <w:tc>
          <w:tcPr>
            <w:tcW w:w="6662" w:type="dxa"/>
            <w:shd w:val="clear" w:color="auto" w:fill="auto"/>
          </w:tcPr>
          <w:p w14:paraId="3CB9517F" w14:textId="5B04CB67" w:rsidR="00F97C66" w:rsidRPr="00254AD6" w:rsidRDefault="004866F2" w:rsidP="00AC4994">
            <w:pPr>
              <w:pStyle w:val="Tablebody"/>
              <w:jc w:val="both"/>
            </w:pPr>
            <w:r w:rsidRPr="00254AD6">
              <w:t>(Piezīmes par klasifikatora izmantošanas drošības aspektiem</w:t>
            </w:r>
            <w:r w:rsidR="00FE04CB">
              <w:t>.šis attiecas uz</w:t>
            </w:r>
            <w:r w:rsidR="00C44429">
              <w:t xml:space="preserve"> </w:t>
            </w:r>
            <w:r w:rsidR="00FE04CB">
              <w:t xml:space="preserve">klasifikatoriem, kas </w:t>
            </w:r>
            <w:r w:rsidR="00042239">
              <w:t xml:space="preserve"> </w:t>
            </w:r>
            <w:r w:rsidR="00C44429">
              <w:t>satur personas datus</w:t>
            </w:r>
            <w:r w:rsidR="00042239">
              <w:t xml:space="preserve"> un dati atbilst normatīvam aktam ,kas nosaka prasības datu aizsardzībai. Jānorāda </w:t>
            </w:r>
            <w:r w:rsidR="00C44429">
              <w:t xml:space="preserve"> </w:t>
            </w:r>
            <w:r w:rsidR="00042239">
              <w:t>n</w:t>
            </w:r>
            <w:r w:rsidR="00C44429">
              <w:t>ormatīvais akts, par datu publiskošanas ierobežojumiem</w:t>
            </w:r>
            <w:r w:rsidRPr="00254AD6">
              <w:t>)</w:t>
            </w:r>
          </w:p>
        </w:tc>
      </w:tr>
      <w:tr w:rsidR="004866F2" w:rsidRPr="00254AD6" w14:paraId="3CB95188" w14:textId="77777777" w:rsidTr="00F3151D">
        <w:trPr>
          <w:trHeight w:val="615"/>
        </w:trPr>
        <w:tc>
          <w:tcPr>
            <w:tcW w:w="675" w:type="dxa"/>
            <w:shd w:val="clear" w:color="auto" w:fill="auto"/>
          </w:tcPr>
          <w:p w14:paraId="3CB95181" w14:textId="77777777" w:rsidR="004866F2" w:rsidRPr="00AC4994" w:rsidRDefault="004866F2" w:rsidP="00AC4994">
            <w:pPr>
              <w:pStyle w:val="ListNumber"/>
              <w:rPr>
                <w:sz w:val="20"/>
                <w:szCs w:val="20"/>
              </w:rPr>
            </w:pPr>
          </w:p>
        </w:tc>
        <w:tc>
          <w:tcPr>
            <w:tcW w:w="2552" w:type="dxa"/>
            <w:shd w:val="clear" w:color="auto" w:fill="auto"/>
          </w:tcPr>
          <w:p w14:paraId="3CB95182" w14:textId="77777777" w:rsidR="004866F2" w:rsidRPr="00254AD6" w:rsidRDefault="004866F2" w:rsidP="00AC4994">
            <w:pPr>
              <w:pStyle w:val="Tablebody"/>
              <w:jc w:val="both"/>
            </w:pPr>
            <w:r w:rsidRPr="00254AD6">
              <w:t>Klasifikatora pieprasīšana</w:t>
            </w:r>
          </w:p>
        </w:tc>
        <w:tc>
          <w:tcPr>
            <w:tcW w:w="6662" w:type="dxa"/>
            <w:shd w:val="clear" w:color="auto" w:fill="auto"/>
          </w:tcPr>
          <w:p w14:paraId="3CB95183" w14:textId="77777777" w:rsidR="004866F2" w:rsidRPr="00254AD6" w:rsidRDefault="004866F2" w:rsidP="00AC4994">
            <w:pPr>
              <w:pStyle w:val="Tablebody"/>
              <w:jc w:val="both"/>
            </w:pPr>
            <w:r w:rsidRPr="00254AD6">
              <w:t>(Kas autorizē klasifikatora lietošanu:</w:t>
            </w:r>
          </w:p>
          <w:p w14:paraId="3CB95184" w14:textId="77777777" w:rsidR="004866F2" w:rsidRPr="00254AD6" w:rsidRDefault="004866F2" w:rsidP="00AC4994">
            <w:pPr>
              <w:pStyle w:val="TableListBullet"/>
              <w:rPr>
                <w:noProof w:val="0"/>
              </w:rPr>
            </w:pPr>
            <w:r w:rsidRPr="00254AD6">
              <w:rPr>
                <w:noProof w:val="0"/>
              </w:rPr>
              <w:t>Sistēma automātiski;</w:t>
            </w:r>
          </w:p>
          <w:p w14:paraId="3CB95185" w14:textId="77777777" w:rsidR="004866F2" w:rsidRPr="00254AD6" w:rsidRDefault="004866F2" w:rsidP="00AC4994">
            <w:pPr>
              <w:pStyle w:val="TableListBullet"/>
              <w:rPr>
                <w:noProof w:val="0"/>
              </w:rPr>
            </w:pPr>
            <w:r w:rsidRPr="00254AD6">
              <w:rPr>
                <w:noProof w:val="0"/>
              </w:rPr>
              <w:t>Klasifikatoru reģistra turētājs;</w:t>
            </w:r>
          </w:p>
          <w:p w14:paraId="3CB95186" w14:textId="77777777" w:rsidR="004866F2" w:rsidRPr="00254AD6" w:rsidRDefault="004866F2" w:rsidP="00AC4994">
            <w:pPr>
              <w:pStyle w:val="TableListBullet"/>
              <w:rPr>
                <w:noProof w:val="0"/>
              </w:rPr>
            </w:pPr>
            <w:r w:rsidRPr="00254AD6">
              <w:rPr>
                <w:noProof w:val="0"/>
              </w:rPr>
              <w:t>Klasifikatora turētājs;</w:t>
            </w:r>
          </w:p>
          <w:p w14:paraId="3CB95187" w14:textId="77777777" w:rsidR="004866F2" w:rsidRPr="00254AD6" w:rsidRDefault="004866F2" w:rsidP="00AC4994">
            <w:pPr>
              <w:pStyle w:val="Tablebody"/>
              <w:jc w:val="both"/>
            </w:pPr>
            <w:r w:rsidRPr="00254AD6">
              <w:t>)</w:t>
            </w:r>
          </w:p>
        </w:tc>
      </w:tr>
      <w:tr w:rsidR="004866F2" w:rsidRPr="00254AD6" w14:paraId="3CB95191" w14:textId="77777777" w:rsidTr="00F3151D">
        <w:tc>
          <w:tcPr>
            <w:tcW w:w="675" w:type="dxa"/>
            <w:shd w:val="clear" w:color="auto" w:fill="auto"/>
          </w:tcPr>
          <w:p w14:paraId="3CB95189" w14:textId="77777777" w:rsidR="004866F2" w:rsidRPr="00AC4994" w:rsidRDefault="004866F2" w:rsidP="00AC4994">
            <w:pPr>
              <w:pStyle w:val="ListNumber"/>
              <w:rPr>
                <w:sz w:val="20"/>
                <w:szCs w:val="20"/>
              </w:rPr>
            </w:pPr>
          </w:p>
        </w:tc>
        <w:tc>
          <w:tcPr>
            <w:tcW w:w="2552" w:type="dxa"/>
            <w:shd w:val="clear" w:color="auto" w:fill="auto"/>
          </w:tcPr>
          <w:p w14:paraId="3CB9518A" w14:textId="77777777" w:rsidR="004866F2" w:rsidRPr="00254AD6" w:rsidRDefault="004866F2" w:rsidP="00AC4994">
            <w:pPr>
              <w:pStyle w:val="Tablebody"/>
              <w:jc w:val="both"/>
            </w:pPr>
            <w:r w:rsidRPr="00254AD6">
              <w:t xml:space="preserve">Klasifikatora </w:t>
            </w:r>
            <w:r w:rsidR="008465DE">
              <w:t>publicēšanas</w:t>
            </w:r>
            <w:r w:rsidR="008465DE" w:rsidRPr="00254AD6">
              <w:t xml:space="preserve"> </w:t>
            </w:r>
            <w:r w:rsidRPr="00254AD6">
              <w:t>kanāli</w:t>
            </w:r>
          </w:p>
        </w:tc>
        <w:tc>
          <w:tcPr>
            <w:tcW w:w="6662" w:type="dxa"/>
            <w:shd w:val="clear" w:color="auto" w:fill="auto"/>
          </w:tcPr>
          <w:p w14:paraId="3CB9518B" w14:textId="77777777" w:rsidR="004866F2" w:rsidRPr="00254AD6" w:rsidRDefault="004866F2" w:rsidP="00AC4994">
            <w:pPr>
              <w:pStyle w:val="Tablebody"/>
              <w:jc w:val="both"/>
            </w:pPr>
            <w:r w:rsidRPr="00254AD6">
              <w:t>(Klasifikatora saņemšana:</w:t>
            </w:r>
          </w:p>
          <w:p w14:paraId="3CB9518C" w14:textId="77777777" w:rsidR="004866F2" w:rsidRPr="00254AD6" w:rsidRDefault="004866F2" w:rsidP="00AC4994">
            <w:pPr>
              <w:pStyle w:val="TableListBullet"/>
              <w:rPr>
                <w:noProof w:val="0"/>
              </w:rPr>
            </w:pPr>
            <w:r w:rsidRPr="00254AD6">
              <w:rPr>
                <w:noProof w:val="0"/>
              </w:rPr>
              <w:t>Portāls;</w:t>
            </w:r>
          </w:p>
          <w:p w14:paraId="3CB9518D" w14:textId="77777777" w:rsidR="004866F2" w:rsidRPr="00254AD6" w:rsidRDefault="004866F2" w:rsidP="00AC4994">
            <w:pPr>
              <w:pStyle w:val="TableListBullet"/>
              <w:rPr>
                <w:noProof w:val="0"/>
              </w:rPr>
            </w:pPr>
            <w:r w:rsidRPr="00254AD6">
              <w:rPr>
                <w:noProof w:val="0"/>
              </w:rPr>
              <w:t>DIT;</w:t>
            </w:r>
            <w:r w:rsidR="00042239">
              <w:rPr>
                <w:noProof w:val="0"/>
              </w:rPr>
              <w:t xml:space="preserve"> (parasti)</w:t>
            </w:r>
          </w:p>
          <w:p w14:paraId="3CB9518E" w14:textId="77777777" w:rsidR="004866F2" w:rsidRPr="00254AD6" w:rsidRDefault="004866F2" w:rsidP="00AC4994">
            <w:pPr>
              <w:pStyle w:val="TableListBullet"/>
              <w:rPr>
                <w:noProof w:val="0"/>
              </w:rPr>
            </w:pPr>
            <w:r w:rsidRPr="00254AD6">
              <w:rPr>
                <w:noProof w:val="0"/>
              </w:rPr>
              <w:t>FTP;</w:t>
            </w:r>
          </w:p>
          <w:p w14:paraId="3CB9518F" w14:textId="77777777" w:rsidR="004866F2" w:rsidRPr="00254AD6" w:rsidRDefault="004866F2" w:rsidP="00AC4994">
            <w:pPr>
              <w:pStyle w:val="TableListBullet"/>
              <w:rPr>
                <w:noProof w:val="0"/>
              </w:rPr>
            </w:pPr>
            <w:r w:rsidRPr="00254AD6">
              <w:rPr>
                <w:noProof w:val="0"/>
              </w:rPr>
              <w:t>Cits;</w:t>
            </w:r>
          </w:p>
          <w:p w14:paraId="3CB95190" w14:textId="77777777" w:rsidR="004866F2" w:rsidRPr="00254AD6" w:rsidRDefault="004866F2" w:rsidP="00AC4994">
            <w:pPr>
              <w:pStyle w:val="Tablebody"/>
              <w:jc w:val="both"/>
            </w:pPr>
            <w:r w:rsidRPr="00254AD6">
              <w:t>)</w:t>
            </w:r>
          </w:p>
        </w:tc>
      </w:tr>
      <w:tr w:rsidR="008465DE" w:rsidRPr="00254AD6" w14:paraId="3CB9519B" w14:textId="77777777" w:rsidTr="00F3151D">
        <w:tc>
          <w:tcPr>
            <w:tcW w:w="675" w:type="dxa"/>
            <w:shd w:val="clear" w:color="auto" w:fill="auto"/>
          </w:tcPr>
          <w:p w14:paraId="3CB95192" w14:textId="77777777" w:rsidR="008465DE" w:rsidRPr="00AC4994" w:rsidRDefault="008465DE" w:rsidP="00AC4994">
            <w:pPr>
              <w:pStyle w:val="ListNumber"/>
              <w:rPr>
                <w:sz w:val="20"/>
                <w:szCs w:val="20"/>
              </w:rPr>
            </w:pPr>
          </w:p>
        </w:tc>
        <w:tc>
          <w:tcPr>
            <w:tcW w:w="2552" w:type="dxa"/>
            <w:shd w:val="clear" w:color="auto" w:fill="auto"/>
          </w:tcPr>
          <w:p w14:paraId="3CB95193" w14:textId="77777777" w:rsidR="008465DE" w:rsidRPr="00254AD6" w:rsidRDefault="008465DE" w:rsidP="00AC4994">
            <w:pPr>
              <w:pStyle w:val="Tablebody"/>
              <w:jc w:val="both"/>
            </w:pPr>
            <w:r w:rsidRPr="00254AD6">
              <w:t xml:space="preserve">Klasifikatora </w:t>
            </w:r>
            <w:r>
              <w:t>izplatīšanas</w:t>
            </w:r>
            <w:r w:rsidRPr="00254AD6">
              <w:t xml:space="preserve"> kanāli</w:t>
            </w:r>
          </w:p>
        </w:tc>
        <w:tc>
          <w:tcPr>
            <w:tcW w:w="6662" w:type="dxa"/>
            <w:shd w:val="clear" w:color="auto" w:fill="auto"/>
          </w:tcPr>
          <w:p w14:paraId="3CB95194" w14:textId="77777777" w:rsidR="008465DE" w:rsidRPr="00254AD6" w:rsidRDefault="008465DE" w:rsidP="00AC4994">
            <w:pPr>
              <w:pStyle w:val="Tablebody"/>
              <w:jc w:val="both"/>
            </w:pPr>
            <w:r w:rsidRPr="00254AD6">
              <w:t>(Klasifikatora saņemšana:</w:t>
            </w:r>
          </w:p>
          <w:p w14:paraId="3CB95195" w14:textId="77777777" w:rsidR="008465DE" w:rsidRPr="00254AD6" w:rsidRDefault="008465DE" w:rsidP="00AC4994">
            <w:pPr>
              <w:pStyle w:val="TableListBullet"/>
              <w:rPr>
                <w:noProof w:val="0"/>
              </w:rPr>
            </w:pPr>
            <w:r w:rsidRPr="00254AD6">
              <w:rPr>
                <w:noProof w:val="0"/>
              </w:rPr>
              <w:t>Portāls;</w:t>
            </w:r>
          </w:p>
          <w:p w14:paraId="3CB95196" w14:textId="77777777" w:rsidR="008465DE" w:rsidRPr="00254AD6" w:rsidRDefault="008465DE" w:rsidP="00AC4994">
            <w:pPr>
              <w:pStyle w:val="TableListBullet"/>
              <w:rPr>
                <w:noProof w:val="0"/>
              </w:rPr>
            </w:pPr>
            <w:r w:rsidRPr="00254AD6">
              <w:rPr>
                <w:noProof w:val="0"/>
              </w:rPr>
              <w:t>DIT</w:t>
            </w:r>
            <w:r w:rsidR="00C44429">
              <w:rPr>
                <w:noProof w:val="0"/>
              </w:rPr>
              <w:t>-visbiežāk</w:t>
            </w:r>
            <w:r w:rsidRPr="00254AD6">
              <w:rPr>
                <w:noProof w:val="0"/>
              </w:rPr>
              <w:t>;</w:t>
            </w:r>
          </w:p>
          <w:p w14:paraId="3CB95197" w14:textId="77777777" w:rsidR="008465DE" w:rsidRPr="00254AD6" w:rsidRDefault="008465DE" w:rsidP="00AC4994">
            <w:pPr>
              <w:pStyle w:val="TableListBullet"/>
              <w:rPr>
                <w:noProof w:val="0"/>
              </w:rPr>
            </w:pPr>
            <w:r w:rsidRPr="00254AD6">
              <w:rPr>
                <w:noProof w:val="0"/>
              </w:rPr>
              <w:t>FTP;</w:t>
            </w:r>
          </w:p>
          <w:p w14:paraId="3CB95198" w14:textId="77777777" w:rsidR="008465DE" w:rsidRDefault="008465DE" w:rsidP="00AC4994">
            <w:pPr>
              <w:pStyle w:val="TableListBullet"/>
              <w:rPr>
                <w:noProof w:val="0"/>
              </w:rPr>
            </w:pPr>
            <w:r w:rsidRPr="00254AD6">
              <w:rPr>
                <w:noProof w:val="0"/>
              </w:rPr>
              <w:t>Cits;</w:t>
            </w:r>
          </w:p>
          <w:p w14:paraId="3CB95199" w14:textId="77777777" w:rsidR="008465DE" w:rsidRPr="00254AD6" w:rsidRDefault="008465DE" w:rsidP="00AC4994">
            <w:pPr>
              <w:pStyle w:val="TableListBullet"/>
              <w:rPr>
                <w:noProof w:val="0"/>
              </w:rPr>
            </w:pPr>
            <w:r>
              <w:rPr>
                <w:noProof w:val="0"/>
              </w:rPr>
              <w:t>Nav ierobežojumi;</w:t>
            </w:r>
          </w:p>
          <w:p w14:paraId="3CB9519A" w14:textId="77777777" w:rsidR="008465DE" w:rsidRPr="00254AD6" w:rsidRDefault="008465DE" w:rsidP="00AC4994">
            <w:pPr>
              <w:pStyle w:val="Tablebody"/>
              <w:jc w:val="both"/>
            </w:pPr>
            <w:r w:rsidRPr="00254AD6">
              <w:t>)</w:t>
            </w:r>
          </w:p>
        </w:tc>
      </w:tr>
      <w:tr w:rsidR="008465DE" w:rsidRPr="00254AD6" w14:paraId="3CB951A2" w14:textId="77777777" w:rsidTr="00F3151D">
        <w:tc>
          <w:tcPr>
            <w:tcW w:w="675" w:type="dxa"/>
            <w:shd w:val="clear" w:color="auto" w:fill="auto"/>
          </w:tcPr>
          <w:p w14:paraId="3CB9519C" w14:textId="77777777" w:rsidR="008465DE" w:rsidRPr="00AC4994" w:rsidRDefault="008465DE" w:rsidP="00AC4994">
            <w:pPr>
              <w:pStyle w:val="ListNumber"/>
              <w:rPr>
                <w:sz w:val="20"/>
                <w:szCs w:val="20"/>
              </w:rPr>
            </w:pPr>
          </w:p>
        </w:tc>
        <w:tc>
          <w:tcPr>
            <w:tcW w:w="2552" w:type="dxa"/>
            <w:shd w:val="clear" w:color="auto" w:fill="auto"/>
          </w:tcPr>
          <w:p w14:paraId="3CB9519D" w14:textId="77777777" w:rsidR="008465DE" w:rsidRPr="00254AD6" w:rsidRDefault="008465DE" w:rsidP="00AC4994">
            <w:pPr>
              <w:pStyle w:val="Tablebody"/>
              <w:jc w:val="both"/>
            </w:pPr>
            <w:r w:rsidRPr="00254AD6">
              <w:t>Klasifikator</w:t>
            </w:r>
            <w:r w:rsidR="00E953CF">
              <w:t>a</w:t>
            </w:r>
            <w:r w:rsidRPr="00254AD6">
              <w:t xml:space="preserve"> turētāju autorizē</w:t>
            </w:r>
          </w:p>
        </w:tc>
        <w:tc>
          <w:tcPr>
            <w:tcW w:w="6662" w:type="dxa"/>
            <w:shd w:val="clear" w:color="auto" w:fill="auto"/>
          </w:tcPr>
          <w:p w14:paraId="3CB9519E" w14:textId="77777777" w:rsidR="008465DE" w:rsidRPr="00254AD6" w:rsidRDefault="008465DE" w:rsidP="00AC4994">
            <w:pPr>
              <w:pStyle w:val="Tablebody"/>
              <w:jc w:val="both"/>
            </w:pPr>
            <w:r w:rsidRPr="00254AD6">
              <w:t>(Kas autorizē klasifikatoru turētāju:</w:t>
            </w:r>
          </w:p>
          <w:p w14:paraId="3CB9519F" w14:textId="77777777" w:rsidR="008465DE" w:rsidRPr="00254AD6" w:rsidRDefault="008465DE" w:rsidP="00AC4994">
            <w:pPr>
              <w:pStyle w:val="TableListBullet"/>
              <w:rPr>
                <w:noProof w:val="0"/>
              </w:rPr>
            </w:pPr>
            <w:r w:rsidRPr="00254AD6">
              <w:rPr>
                <w:noProof w:val="0"/>
              </w:rPr>
              <w:t>Klasifikatoru reģistra turētājs;</w:t>
            </w:r>
          </w:p>
          <w:p w14:paraId="3CB951A0" w14:textId="77777777" w:rsidR="008465DE" w:rsidRPr="00254AD6" w:rsidRDefault="008465DE" w:rsidP="00AC4994">
            <w:pPr>
              <w:pStyle w:val="TableListBullet"/>
              <w:rPr>
                <w:noProof w:val="0"/>
              </w:rPr>
            </w:pPr>
            <w:r w:rsidRPr="00254AD6">
              <w:rPr>
                <w:noProof w:val="0"/>
              </w:rPr>
              <w:t>Klasifikatora turētājs;</w:t>
            </w:r>
          </w:p>
          <w:p w14:paraId="3CB951A1" w14:textId="77777777" w:rsidR="008465DE" w:rsidRPr="00254AD6" w:rsidRDefault="008465DE" w:rsidP="00AC4994">
            <w:pPr>
              <w:pStyle w:val="Tablebody"/>
              <w:jc w:val="both"/>
            </w:pPr>
            <w:r w:rsidRPr="00254AD6">
              <w:t>)</w:t>
            </w:r>
          </w:p>
        </w:tc>
      </w:tr>
    </w:tbl>
    <w:p w14:paraId="1DB762EC" w14:textId="77777777" w:rsidR="00F3151D" w:rsidRDefault="00F3151D">
      <w:pPr>
        <w:spacing w:before="0" w:after="200" w:line="276" w:lineRule="auto"/>
        <w:jc w:val="left"/>
        <w:rPr>
          <w:rFonts w:ascii="Tahoma" w:hAnsi="Tahoma" w:cs="Tahoma"/>
          <w:b/>
          <w:sz w:val="32"/>
          <w:szCs w:val="32"/>
        </w:rPr>
      </w:pPr>
      <w:bookmarkStart w:id="580" w:name="_Toc212870406"/>
      <w:bookmarkStart w:id="581" w:name="_Toc303158983"/>
      <w:bookmarkStart w:id="582" w:name="_Toc306011523"/>
      <w:r>
        <w:rPr>
          <w:rFonts w:ascii="Tahoma" w:hAnsi="Tahoma" w:cs="Tahoma"/>
          <w:b/>
          <w:sz w:val="32"/>
          <w:szCs w:val="32"/>
        </w:rPr>
        <w:br w:type="page"/>
      </w:r>
    </w:p>
    <w:p w14:paraId="3CB951A3" w14:textId="5EEBF8DF" w:rsidR="004866F2" w:rsidRPr="00254AD6" w:rsidRDefault="00F3151D" w:rsidP="00A414D8">
      <w:pPr>
        <w:rPr>
          <w:rFonts w:ascii="Tahoma" w:hAnsi="Tahoma" w:cs="Tahoma"/>
          <w:b/>
          <w:sz w:val="32"/>
          <w:szCs w:val="32"/>
        </w:rPr>
      </w:pPr>
      <w:r>
        <w:rPr>
          <w:rFonts w:ascii="Tahoma" w:hAnsi="Tahoma" w:cs="Tahoma"/>
          <w:b/>
          <w:sz w:val="32"/>
          <w:szCs w:val="32"/>
        </w:rPr>
        <w:lastRenderedPageBreak/>
        <w:t>5</w:t>
      </w:r>
      <w:r w:rsidR="00254AD6" w:rsidRPr="00254AD6">
        <w:rPr>
          <w:rFonts w:ascii="Tahoma" w:hAnsi="Tahoma" w:cs="Tahoma"/>
          <w:b/>
          <w:sz w:val="32"/>
          <w:szCs w:val="32"/>
        </w:rPr>
        <w:t>.</w:t>
      </w:r>
      <w:r w:rsidR="004866F2" w:rsidRPr="00254AD6">
        <w:rPr>
          <w:rFonts w:ascii="Tahoma" w:hAnsi="Tahoma" w:cs="Tahoma"/>
          <w:b/>
          <w:sz w:val="32"/>
          <w:szCs w:val="32"/>
        </w:rPr>
        <w:t>Klasifikatora elektronizācijas risinājums</w:t>
      </w:r>
      <w:bookmarkEnd w:id="580"/>
      <w:bookmarkEnd w:id="581"/>
      <w:bookmarkEnd w:id="582"/>
    </w:p>
    <w:p w14:paraId="3CB951A5" w14:textId="4A3ABDD6" w:rsidR="004866F2" w:rsidRPr="00254AD6" w:rsidRDefault="00F3151D" w:rsidP="00A414D8">
      <w:pPr>
        <w:rPr>
          <w:rFonts w:ascii="Tahoma" w:hAnsi="Tahoma" w:cs="Tahoma"/>
          <w:b/>
          <w:sz w:val="28"/>
          <w:szCs w:val="28"/>
        </w:rPr>
      </w:pPr>
      <w:bookmarkStart w:id="583" w:name="_Toc306011524"/>
      <w:r>
        <w:rPr>
          <w:rFonts w:ascii="Tahoma" w:hAnsi="Tahoma" w:cs="Tahoma"/>
          <w:b/>
          <w:sz w:val="28"/>
          <w:szCs w:val="28"/>
        </w:rPr>
        <w:t>5</w:t>
      </w:r>
      <w:r w:rsidR="00254AD6" w:rsidRPr="00254AD6">
        <w:rPr>
          <w:rFonts w:ascii="Tahoma" w:hAnsi="Tahoma" w:cs="Tahoma"/>
          <w:b/>
          <w:sz w:val="28"/>
          <w:szCs w:val="28"/>
        </w:rPr>
        <w:t>.1.</w:t>
      </w:r>
      <w:r w:rsidR="004866F2" w:rsidRPr="00254AD6">
        <w:rPr>
          <w:rFonts w:ascii="Tahoma" w:hAnsi="Tahoma" w:cs="Tahoma"/>
          <w:b/>
          <w:sz w:val="28"/>
          <w:szCs w:val="28"/>
        </w:rPr>
        <w:t>Klasifikatora datu struktūra</w:t>
      </w:r>
      <w:bookmarkEnd w:id="583"/>
    </w:p>
    <w:tbl>
      <w:tblPr>
        <w:tblW w:w="9427" w:type="dxa"/>
        <w:jc w:val="center"/>
        <w:tblBorders>
          <w:top w:val="single" w:sz="4" w:space="0" w:color="auto"/>
          <w:bottom w:val="single" w:sz="4" w:space="0" w:color="auto"/>
          <w:insideV w:val="single" w:sz="4" w:space="0" w:color="auto"/>
        </w:tblBorders>
        <w:tblLayout w:type="fixed"/>
        <w:tblLook w:val="01E0" w:firstRow="1" w:lastRow="1" w:firstColumn="1" w:lastColumn="1" w:noHBand="0" w:noVBand="0"/>
      </w:tblPr>
      <w:tblGrid>
        <w:gridCol w:w="746"/>
        <w:gridCol w:w="2274"/>
        <w:gridCol w:w="1318"/>
        <w:gridCol w:w="1829"/>
        <w:gridCol w:w="3260"/>
      </w:tblGrid>
      <w:tr w:rsidR="00DF2DB6" w:rsidRPr="00254AD6" w14:paraId="3CB951AB" w14:textId="77777777" w:rsidTr="00020BD4">
        <w:trPr>
          <w:tblHeader/>
          <w:jc w:val="center"/>
        </w:trPr>
        <w:tc>
          <w:tcPr>
            <w:tcW w:w="746" w:type="dxa"/>
            <w:tcBorders>
              <w:top w:val="single" w:sz="12" w:space="0" w:color="auto"/>
              <w:bottom w:val="single" w:sz="4" w:space="0" w:color="auto"/>
            </w:tcBorders>
          </w:tcPr>
          <w:p w14:paraId="3CB951A6" w14:textId="77777777" w:rsidR="00DF2DB6" w:rsidRPr="00254AD6" w:rsidRDefault="00DF2DB6" w:rsidP="00020BD4">
            <w:pPr>
              <w:jc w:val="left"/>
              <w:rPr>
                <w:b/>
                <w:iCs/>
                <w:smallCaps/>
              </w:rPr>
            </w:pPr>
            <w:bookmarkStart w:id="584" w:name="_Toc212870407"/>
            <w:bookmarkStart w:id="585" w:name="_Toc303158984"/>
            <w:r w:rsidRPr="00254AD6">
              <w:rPr>
                <w:b/>
                <w:iCs/>
                <w:smallCaps/>
              </w:rPr>
              <w:t>Nr.</w:t>
            </w:r>
          </w:p>
        </w:tc>
        <w:tc>
          <w:tcPr>
            <w:tcW w:w="2274" w:type="dxa"/>
            <w:tcBorders>
              <w:top w:val="single" w:sz="12" w:space="0" w:color="auto"/>
              <w:bottom w:val="single" w:sz="4" w:space="0" w:color="auto"/>
            </w:tcBorders>
          </w:tcPr>
          <w:p w14:paraId="3CB951A7" w14:textId="77777777" w:rsidR="00DF2DB6" w:rsidRPr="00254AD6" w:rsidRDefault="00DF2DB6" w:rsidP="00020BD4">
            <w:pPr>
              <w:jc w:val="left"/>
              <w:rPr>
                <w:b/>
                <w:iCs/>
                <w:smallCaps/>
              </w:rPr>
            </w:pPr>
            <w:r w:rsidRPr="00254AD6">
              <w:rPr>
                <w:b/>
                <w:iCs/>
                <w:smallCaps/>
              </w:rPr>
              <w:t>Lauks</w:t>
            </w:r>
          </w:p>
        </w:tc>
        <w:tc>
          <w:tcPr>
            <w:tcW w:w="1318" w:type="dxa"/>
            <w:tcBorders>
              <w:top w:val="single" w:sz="12" w:space="0" w:color="auto"/>
              <w:bottom w:val="single" w:sz="4" w:space="0" w:color="auto"/>
            </w:tcBorders>
          </w:tcPr>
          <w:p w14:paraId="3CB951A8" w14:textId="77777777" w:rsidR="00DF2DB6" w:rsidRPr="00254AD6" w:rsidRDefault="00DF2DB6" w:rsidP="00020BD4">
            <w:pPr>
              <w:jc w:val="left"/>
              <w:rPr>
                <w:b/>
                <w:iCs/>
                <w:smallCaps/>
              </w:rPr>
            </w:pPr>
            <w:r w:rsidRPr="00254AD6">
              <w:rPr>
                <w:b/>
                <w:iCs/>
                <w:smallCaps/>
              </w:rPr>
              <w:t>Datu tips</w:t>
            </w:r>
          </w:p>
        </w:tc>
        <w:tc>
          <w:tcPr>
            <w:tcW w:w="1829" w:type="dxa"/>
            <w:tcBorders>
              <w:top w:val="single" w:sz="12" w:space="0" w:color="auto"/>
              <w:bottom w:val="single" w:sz="4" w:space="0" w:color="auto"/>
            </w:tcBorders>
          </w:tcPr>
          <w:p w14:paraId="3CB951A9" w14:textId="77777777" w:rsidR="00DF2DB6" w:rsidRPr="00254AD6" w:rsidRDefault="00DF2DB6" w:rsidP="00020BD4">
            <w:pPr>
              <w:jc w:val="left"/>
              <w:rPr>
                <w:b/>
                <w:iCs/>
                <w:smallCaps/>
              </w:rPr>
            </w:pPr>
            <w:r w:rsidRPr="00254AD6">
              <w:rPr>
                <w:b/>
                <w:iCs/>
                <w:smallCaps/>
              </w:rPr>
              <w:t>Daudzvērtība</w:t>
            </w:r>
          </w:p>
        </w:tc>
        <w:tc>
          <w:tcPr>
            <w:tcW w:w="3260" w:type="dxa"/>
            <w:tcBorders>
              <w:top w:val="single" w:sz="12" w:space="0" w:color="auto"/>
              <w:bottom w:val="single" w:sz="4" w:space="0" w:color="auto"/>
            </w:tcBorders>
          </w:tcPr>
          <w:p w14:paraId="3CB951AA" w14:textId="77777777" w:rsidR="00DF2DB6" w:rsidRPr="00254AD6" w:rsidRDefault="00DF2DB6" w:rsidP="00020BD4">
            <w:pPr>
              <w:jc w:val="left"/>
              <w:rPr>
                <w:b/>
                <w:bCs/>
                <w:smallCaps/>
              </w:rPr>
            </w:pPr>
            <w:r w:rsidRPr="00254AD6">
              <w:rPr>
                <w:b/>
                <w:bCs/>
                <w:smallCaps/>
              </w:rPr>
              <w:t>Apraksts</w:t>
            </w:r>
          </w:p>
        </w:tc>
      </w:tr>
      <w:tr w:rsidR="00DF2DB6" w:rsidRPr="00254AD6" w14:paraId="3CB951AD" w14:textId="77777777" w:rsidTr="00020BD4">
        <w:trPr>
          <w:jc w:val="center"/>
        </w:trPr>
        <w:tc>
          <w:tcPr>
            <w:tcW w:w="9427" w:type="dxa"/>
            <w:gridSpan w:val="5"/>
            <w:tcBorders>
              <w:top w:val="single" w:sz="4" w:space="0" w:color="auto"/>
            </w:tcBorders>
          </w:tcPr>
          <w:p w14:paraId="3CB951AC" w14:textId="77777777" w:rsidR="00DF2DB6" w:rsidRPr="00254AD6" w:rsidRDefault="00DF2DB6" w:rsidP="00020BD4">
            <w:pPr>
              <w:pStyle w:val="MessageHeader"/>
              <w:rPr>
                <w:sz w:val="22"/>
              </w:rPr>
            </w:pPr>
            <w:r w:rsidRPr="00254AD6">
              <w:t>Koncepts</w:t>
            </w:r>
          </w:p>
        </w:tc>
      </w:tr>
      <w:tr w:rsidR="00DF2DB6" w:rsidRPr="00254AD6" w14:paraId="3CB951B3" w14:textId="77777777" w:rsidTr="00020BD4">
        <w:trPr>
          <w:jc w:val="center"/>
        </w:trPr>
        <w:tc>
          <w:tcPr>
            <w:tcW w:w="746" w:type="dxa"/>
            <w:tcBorders>
              <w:top w:val="single" w:sz="4" w:space="0" w:color="auto"/>
            </w:tcBorders>
          </w:tcPr>
          <w:p w14:paraId="3CB951AE" w14:textId="77777777" w:rsidR="00DF2DB6" w:rsidRPr="00254AD6" w:rsidRDefault="00DF2DB6" w:rsidP="00020BD4">
            <w:pPr>
              <w:pStyle w:val="Tablebody"/>
            </w:pPr>
            <w:r w:rsidRPr="00254AD6">
              <w:t>1.</w:t>
            </w:r>
          </w:p>
        </w:tc>
        <w:tc>
          <w:tcPr>
            <w:tcW w:w="2274" w:type="dxa"/>
            <w:tcBorders>
              <w:top w:val="single" w:sz="4" w:space="0" w:color="auto"/>
            </w:tcBorders>
          </w:tcPr>
          <w:p w14:paraId="3CB951AF" w14:textId="77777777" w:rsidR="00DF2DB6" w:rsidRPr="00254AD6" w:rsidRDefault="00DF2DB6" w:rsidP="00020BD4">
            <w:pPr>
              <w:pStyle w:val="Tablebody"/>
              <w:rPr>
                <w:lang w:bidi="lo-LA"/>
              </w:rPr>
            </w:pPr>
            <w:r w:rsidRPr="00254AD6">
              <w:t>Kods</w:t>
            </w:r>
          </w:p>
        </w:tc>
        <w:tc>
          <w:tcPr>
            <w:tcW w:w="1318" w:type="dxa"/>
            <w:tcBorders>
              <w:top w:val="single" w:sz="4" w:space="0" w:color="auto"/>
            </w:tcBorders>
          </w:tcPr>
          <w:p w14:paraId="3CB951B0" w14:textId="77777777" w:rsidR="00DF2DB6" w:rsidRPr="00254AD6" w:rsidRDefault="00DF2DB6" w:rsidP="00020BD4">
            <w:pPr>
              <w:pStyle w:val="Tablebody"/>
              <w:rPr>
                <w:lang w:bidi="lo-LA"/>
              </w:rPr>
            </w:pPr>
            <w:r w:rsidRPr="00254AD6">
              <w:rPr>
                <w:lang w:bidi="lo-LA"/>
              </w:rPr>
              <w:t>code</w:t>
            </w:r>
          </w:p>
        </w:tc>
        <w:tc>
          <w:tcPr>
            <w:tcW w:w="1829" w:type="dxa"/>
            <w:tcBorders>
              <w:top w:val="single" w:sz="4" w:space="0" w:color="auto"/>
            </w:tcBorders>
          </w:tcPr>
          <w:p w14:paraId="3CB951B1" w14:textId="77777777" w:rsidR="00DF2DB6" w:rsidRPr="00254AD6" w:rsidRDefault="00DF2DB6" w:rsidP="00020BD4">
            <w:pPr>
              <w:pStyle w:val="Tablebody"/>
              <w:rPr>
                <w:lang w:bidi="lo-LA"/>
              </w:rPr>
            </w:pPr>
          </w:p>
        </w:tc>
        <w:tc>
          <w:tcPr>
            <w:tcW w:w="3260" w:type="dxa"/>
            <w:tcBorders>
              <w:top w:val="single" w:sz="4" w:space="0" w:color="auto"/>
            </w:tcBorders>
          </w:tcPr>
          <w:p w14:paraId="3CB951B2" w14:textId="77777777" w:rsidR="00DF2DB6" w:rsidRPr="00254AD6" w:rsidRDefault="00DF2DB6" w:rsidP="00020BD4">
            <w:pPr>
              <w:pStyle w:val="Tablebody"/>
            </w:pPr>
          </w:p>
        </w:tc>
      </w:tr>
      <w:tr w:rsidR="00DF2DB6" w:rsidRPr="00254AD6" w14:paraId="3CB951B9" w14:textId="77777777" w:rsidTr="00020BD4">
        <w:trPr>
          <w:jc w:val="center"/>
        </w:trPr>
        <w:tc>
          <w:tcPr>
            <w:tcW w:w="746" w:type="dxa"/>
            <w:tcBorders>
              <w:bottom w:val="single" w:sz="4" w:space="0" w:color="auto"/>
            </w:tcBorders>
          </w:tcPr>
          <w:p w14:paraId="3CB951B4" w14:textId="77777777" w:rsidR="00DF2DB6" w:rsidRPr="00254AD6" w:rsidRDefault="00DF2DB6" w:rsidP="00020BD4">
            <w:pPr>
              <w:pStyle w:val="Tablebody"/>
              <w:rPr>
                <w:lang w:bidi="lo-LA"/>
              </w:rPr>
            </w:pPr>
            <w:r w:rsidRPr="00254AD6">
              <w:rPr>
                <w:lang w:bidi="lo-LA"/>
              </w:rPr>
              <w:t>2.</w:t>
            </w:r>
          </w:p>
        </w:tc>
        <w:tc>
          <w:tcPr>
            <w:tcW w:w="2274" w:type="dxa"/>
            <w:tcBorders>
              <w:bottom w:val="single" w:sz="4" w:space="0" w:color="auto"/>
            </w:tcBorders>
          </w:tcPr>
          <w:p w14:paraId="3CB951B5" w14:textId="77777777" w:rsidR="00DF2DB6" w:rsidRPr="00254AD6" w:rsidRDefault="00DF2DB6" w:rsidP="00020BD4">
            <w:pPr>
              <w:pStyle w:val="Tablebody"/>
              <w:rPr>
                <w:lang w:bidi="lo-LA"/>
              </w:rPr>
            </w:pPr>
            <w:r w:rsidRPr="00254AD6">
              <w:t>Nosaukums</w:t>
            </w:r>
          </w:p>
        </w:tc>
        <w:tc>
          <w:tcPr>
            <w:tcW w:w="1318" w:type="dxa"/>
            <w:tcBorders>
              <w:bottom w:val="single" w:sz="4" w:space="0" w:color="auto"/>
            </w:tcBorders>
          </w:tcPr>
          <w:p w14:paraId="3CB951B6" w14:textId="77777777" w:rsidR="00DF2DB6" w:rsidRPr="00254AD6" w:rsidRDefault="00DF2DB6" w:rsidP="00020BD4">
            <w:pPr>
              <w:pStyle w:val="Tablebody"/>
              <w:rPr>
                <w:lang w:bidi="lo-LA"/>
              </w:rPr>
            </w:pPr>
            <w:r w:rsidRPr="00254AD6">
              <w:rPr>
                <w:lang w:bidi="lo-LA"/>
              </w:rPr>
              <w:t>displayText</w:t>
            </w:r>
          </w:p>
        </w:tc>
        <w:tc>
          <w:tcPr>
            <w:tcW w:w="1829" w:type="dxa"/>
            <w:tcBorders>
              <w:bottom w:val="single" w:sz="4" w:space="0" w:color="auto"/>
            </w:tcBorders>
          </w:tcPr>
          <w:p w14:paraId="3CB951B7" w14:textId="77777777" w:rsidR="00DF2DB6" w:rsidRPr="00254AD6" w:rsidRDefault="00DF2DB6" w:rsidP="00020BD4">
            <w:pPr>
              <w:pStyle w:val="Tablebody"/>
              <w:rPr>
                <w:lang w:bidi="lo-LA"/>
              </w:rPr>
            </w:pPr>
          </w:p>
        </w:tc>
        <w:tc>
          <w:tcPr>
            <w:tcW w:w="3260" w:type="dxa"/>
            <w:tcBorders>
              <w:bottom w:val="single" w:sz="4" w:space="0" w:color="auto"/>
            </w:tcBorders>
          </w:tcPr>
          <w:p w14:paraId="3CB951B8" w14:textId="77777777" w:rsidR="00DF2DB6" w:rsidRPr="00254AD6" w:rsidRDefault="00DF2DB6" w:rsidP="00020BD4">
            <w:pPr>
              <w:pStyle w:val="Tablebody"/>
            </w:pPr>
          </w:p>
        </w:tc>
      </w:tr>
      <w:tr w:rsidR="00DF2DB6" w:rsidRPr="00254AD6" w14:paraId="3CB951BB" w14:textId="77777777" w:rsidTr="00020BD4">
        <w:trPr>
          <w:jc w:val="center"/>
        </w:trPr>
        <w:tc>
          <w:tcPr>
            <w:tcW w:w="9427" w:type="dxa"/>
            <w:gridSpan w:val="5"/>
            <w:tcBorders>
              <w:top w:val="single" w:sz="4" w:space="0" w:color="auto"/>
              <w:bottom w:val="single" w:sz="4" w:space="0" w:color="auto"/>
            </w:tcBorders>
          </w:tcPr>
          <w:p w14:paraId="3CB951BA" w14:textId="77777777" w:rsidR="00DF2DB6" w:rsidRPr="00254AD6" w:rsidRDefault="00DF2DB6" w:rsidP="00020BD4">
            <w:pPr>
              <w:pStyle w:val="MessageHeader"/>
            </w:pPr>
            <w:r w:rsidRPr="00254AD6">
              <w:t>Vienkāršas datu struktūras atribūti</w:t>
            </w:r>
          </w:p>
        </w:tc>
      </w:tr>
      <w:tr w:rsidR="00DF2DB6" w:rsidRPr="00254AD6" w14:paraId="3CB951C1" w14:textId="77777777" w:rsidTr="00020BD4">
        <w:trPr>
          <w:jc w:val="center"/>
        </w:trPr>
        <w:tc>
          <w:tcPr>
            <w:tcW w:w="746" w:type="dxa"/>
            <w:tcBorders>
              <w:top w:val="single" w:sz="4" w:space="0" w:color="auto"/>
            </w:tcBorders>
          </w:tcPr>
          <w:p w14:paraId="3CB951BC" w14:textId="77777777" w:rsidR="00DF2DB6" w:rsidRPr="00254AD6" w:rsidRDefault="00DF2DB6" w:rsidP="00020BD4">
            <w:pPr>
              <w:pStyle w:val="Tablebody"/>
              <w:rPr>
                <w:lang w:bidi="lo-LA"/>
              </w:rPr>
            </w:pPr>
            <w:r w:rsidRPr="00254AD6">
              <w:rPr>
                <w:lang w:bidi="lo-LA"/>
              </w:rPr>
              <w:t>3.</w:t>
            </w:r>
          </w:p>
        </w:tc>
        <w:tc>
          <w:tcPr>
            <w:tcW w:w="2274" w:type="dxa"/>
            <w:tcBorders>
              <w:top w:val="single" w:sz="4" w:space="0" w:color="auto"/>
            </w:tcBorders>
          </w:tcPr>
          <w:p w14:paraId="3CB951BD" w14:textId="77777777" w:rsidR="00DF2DB6" w:rsidRPr="00254AD6" w:rsidRDefault="00DF2DB6" w:rsidP="00020BD4">
            <w:pPr>
              <w:pStyle w:val="Tablebody"/>
              <w:rPr>
                <w:lang w:bidi="lo-LA"/>
              </w:rPr>
            </w:pPr>
          </w:p>
        </w:tc>
        <w:tc>
          <w:tcPr>
            <w:tcW w:w="1318" w:type="dxa"/>
            <w:tcBorders>
              <w:top w:val="single" w:sz="4" w:space="0" w:color="auto"/>
            </w:tcBorders>
          </w:tcPr>
          <w:p w14:paraId="3CB951BE" w14:textId="77777777" w:rsidR="00DF2DB6" w:rsidRPr="00254AD6" w:rsidRDefault="00DF2DB6" w:rsidP="00020BD4">
            <w:pPr>
              <w:pStyle w:val="Tablebody"/>
              <w:rPr>
                <w:lang w:bidi="lo-LA"/>
              </w:rPr>
            </w:pPr>
          </w:p>
        </w:tc>
        <w:tc>
          <w:tcPr>
            <w:tcW w:w="1829" w:type="dxa"/>
            <w:tcBorders>
              <w:top w:val="single" w:sz="4" w:space="0" w:color="auto"/>
            </w:tcBorders>
          </w:tcPr>
          <w:p w14:paraId="3CB951BF" w14:textId="77777777" w:rsidR="00DF2DB6" w:rsidRPr="00254AD6" w:rsidRDefault="00DF2DB6" w:rsidP="00020BD4">
            <w:pPr>
              <w:pStyle w:val="Tablebody"/>
              <w:rPr>
                <w:lang w:bidi="lo-LA"/>
              </w:rPr>
            </w:pPr>
          </w:p>
        </w:tc>
        <w:tc>
          <w:tcPr>
            <w:tcW w:w="3260" w:type="dxa"/>
            <w:tcBorders>
              <w:top w:val="single" w:sz="4" w:space="0" w:color="auto"/>
            </w:tcBorders>
          </w:tcPr>
          <w:p w14:paraId="3CB951C0" w14:textId="77777777" w:rsidR="00DF2DB6" w:rsidRPr="00254AD6" w:rsidRDefault="00DF2DB6" w:rsidP="00020BD4">
            <w:pPr>
              <w:pStyle w:val="Tablebody"/>
            </w:pPr>
          </w:p>
        </w:tc>
      </w:tr>
      <w:tr w:rsidR="00DF2DB6" w:rsidRPr="00254AD6" w14:paraId="3CB951C3" w14:textId="77777777" w:rsidTr="00020BD4">
        <w:trPr>
          <w:jc w:val="center"/>
        </w:trPr>
        <w:tc>
          <w:tcPr>
            <w:tcW w:w="9427" w:type="dxa"/>
            <w:gridSpan w:val="5"/>
            <w:tcBorders>
              <w:top w:val="single" w:sz="4" w:space="0" w:color="auto"/>
              <w:bottom w:val="single" w:sz="4" w:space="0" w:color="auto"/>
            </w:tcBorders>
          </w:tcPr>
          <w:p w14:paraId="3CB951C2" w14:textId="77777777" w:rsidR="00DF2DB6" w:rsidRPr="00254AD6" w:rsidRDefault="00DF2DB6" w:rsidP="00020BD4">
            <w:pPr>
              <w:pStyle w:val="MessageHeader"/>
            </w:pPr>
            <w:r w:rsidRPr="00254AD6">
              <w:t>Asociācijas ar citiem klasifikatoriem</w:t>
            </w:r>
          </w:p>
        </w:tc>
      </w:tr>
      <w:tr w:rsidR="00DF2DB6" w:rsidRPr="00254AD6" w14:paraId="3CB951C9" w14:textId="77777777" w:rsidTr="00020BD4">
        <w:trPr>
          <w:jc w:val="center"/>
        </w:trPr>
        <w:tc>
          <w:tcPr>
            <w:tcW w:w="746" w:type="dxa"/>
            <w:tcBorders>
              <w:top w:val="single" w:sz="4" w:space="0" w:color="auto"/>
              <w:bottom w:val="single" w:sz="4" w:space="0" w:color="auto"/>
            </w:tcBorders>
          </w:tcPr>
          <w:p w14:paraId="3CB951C4" w14:textId="77777777" w:rsidR="00DF2DB6" w:rsidRPr="00254AD6" w:rsidRDefault="00DF2DB6" w:rsidP="00020BD4">
            <w:pPr>
              <w:pStyle w:val="Tablebody"/>
              <w:rPr>
                <w:lang w:bidi="lo-LA"/>
              </w:rPr>
            </w:pPr>
            <w:r>
              <w:rPr>
                <w:lang w:bidi="lo-LA"/>
              </w:rPr>
              <w:t>4.</w:t>
            </w:r>
          </w:p>
        </w:tc>
        <w:tc>
          <w:tcPr>
            <w:tcW w:w="2274" w:type="dxa"/>
            <w:tcBorders>
              <w:top w:val="single" w:sz="4" w:space="0" w:color="auto"/>
              <w:bottom w:val="single" w:sz="4" w:space="0" w:color="auto"/>
            </w:tcBorders>
          </w:tcPr>
          <w:p w14:paraId="3CB951C5" w14:textId="77777777" w:rsidR="00DF2DB6" w:rsidRPr="00254AD6" w:rsidRDefault="00DF2DB6" w:rsidP="00020BD4">
            <w:pPr>
              <w:pStyle w:val="Tablebody"/>
              <w:rPr>
                <w:lang w:bidi="lo-LA"/>
              </w:rPr>
            </w:pPr>
          </w:p>
        </w:tc>
        <w:tc>
          <w:tcPr>
            <w:tcW w:w="1318" w:type="dxa"/>
            <w:tcBorders>
              <w:top w:val="single" w:sz="4" w:space="0" w:color="auto"/>
              <w:bottom w:val="single" w:sz="4" w:space="0" w:color="auto"/>
            </w:tcBorders>
          </w:tcPr>
          <w:p w14:paraId="3CB951C6" w14:textId="77777777" w:rsidR="00DF2DB6" w:rsidRPr="00254AD6" w:rsidRDefault="00DF2DB6" w:rsidP="00020BD4">
            <w:pPr>
              <w:pStyle w:val="Tablebody"/>
              <w:rPr>
                <w:lang w:bidi="lo-LA"/>
              </w:rPr>
            </w:pPr>
          </w:p>
        </w:tc>
        <w:tc>
          <w:tcPr>
            <w:tcW w:w="1829" w:type="dxa"/>
            <w:tcBorders>
              <w:top w:val="single" w:sz="4" w:space="0" w:color="auto"/>
              <w:bottom w:val="single" w:sz="4" w:space="0" w:color="auto"/>
            </w:tcBorders>
          </w:tcPr>
          <w:p w14:paraId="3CB951C7" w14:textId="77777777" w:rsidR="00DF2DB6" w:rsidRPr="00254AD6" w:rsidRDefault="00DF2DB6" w:rsidP="00020BD4">
            <w:pPr>
              <w:pStyle w:val="Tablebody"/>
              <w:rPr>
                <w:lang w:bidi="lo-LA"/>
              </w:rPr>
            </w:pPr>
          </w:p>
        </w:tc>
        <w:tc>
          <w:tcPr>
            <w:tcW w:w="3260" w:type="dxa"/>
            <w:tcBorders>
              <w:top w:val="single" w:sz="4" w:space="0" w:color="auto"/>
              <w:bottom w:val="single" w:sz="4" w:space="0" w:color="auto"/>
            </w:tcBorders>
          </w:tcPr>
          <w:p w14:paraId="3CB951C8" w14:textId="77777777" w:rsidR="00DF2DB6" w:rsidRPr="00254AD6" w:rsidRDefault="00DF2DB6" w:rsidP="00020BD4">
            <w:pPr>
              <w:pStyle w:val="Tablebody"/>
            </w:pPr>
          </w:p>
        </w:tc>
      </w:tr>
    </w:tbl>
    <w:p w14:paraId="3CB951CB" w14:textId="50A2DB62" w:rsidR="004866F2" w:rsidRPr="00254AD6" w:rsidRDefault="00F3151D" w:rsidP="00A414D8">
      <w:pPr>
        <w:rPr>
          <w:rFonts w:ascii="Tahoma" w:hAnsi="Tahoma" w:cs="Tahoma"/>
          <w:b/>
          <w:i/>
          <w:sz w:val="28"/>
          <w:szCs w:val="28"/>
        </w:rPr>
      </w:pPr>
      <w:bookmarkStart w:id="586" w:name="_Toc306011525"/>
      <w:r>
        <w:rPr>
          <w:rFonts w:ascii="Tahoma" w:hAnsi="Tahoma" w:cs="Tahoma"/>
          <w:b/>
          <w:i/>
          <w:sz w:val="28"/>
          <w:szCs w:val="28"/>
        </w:rPr>
        <w:t>5</w:t>
      </w:r>
      <w:r w:rsidR="00254AD6" w:rsidRPr="00254AD6">
        <w:rPr>
          <w:rFonts w:ascii="Tahoma" w:hAnsi="Tahoma" w:cs="Tahoma"/>
          <w:b/>
          <w:i/>
          <w:sz w:val="28"/>
          <w:szCs w:val="28"/>
        </w:rPr>
        <w:t>.1.1.</w:t>
      </w:r>
      <w:r w:rsidR="004866F2" w:rsidRPr="00254AD6">
        <w:rPr>
          <w:rFonts w:ascii="Tahoma" w:hAnsi="Tahoma" w:cs="Tahoma"/>
          <w:b/>
          <w:i/>
          <w:sz w:val="28"/>
          <w:szCs w:val="28"/>
        </w:rPr>
        <w:t>Klasifikatora publicēšanas procesa apraksts</w:t>
      </w:r>
      <w:bookmarkEnd w:id="584"/>
      <w:bookmarkEnd w:id="585"/>
      <w:bookmarkEnd w:id="586"/>
    </w:p>
    <w:p w14:paraId="3CB951CC" w14:textId="77777777" w:rsidR="004866F2" w:rsidRPr="00254AD6" w:rsidRDefault="004866F2" w:rsidP="00A414D8">
      <w:r w:rsidRPr="00254AD6">
        <w:t>Klasifikatoru publicē, izmantojot DIT. Klasifikatoru reģistrs saņems šos datus izmantojot DIT, pārbaudīs datu integritāti un izplatīs tālāk.</w:t>
      </w:r>
    </w:p>
    <w:p w14:paraId="3CB951CD" w14:textId="79BF8734" w:rsidR="004866F2" w:rsidRPr="00254AD6" w:rsidRDefault="00F3151D" w:rsidP="00A414D8">
      <w:pPr>
        <w:rPr>
          <w:rFonts w:ascii="Tahoma" w:hAnsi="Tahoma" w:cs="Tahoma"/>
          <w:b/>
          <w:i/>
          <w:sz w:val="28"/>
          <w:szCs w:val="28"/>
        </w:rPr>
      </w:pPr>
      <w:bookmarkStart w:id="587" w:name="_Toc212870409"/>
      <w:bookmarkStart w:id="588" w:name="_Toc303158985"/>
      <w:bookmarkStart w:id="589" w:name="_Toc306011526"/>
      <w:r>
        <w:rPr>
          <w:rFonts w:ascii="Tahoma" w:hAnsi="Tahoma" w:cs="Tahoma"/>
          <w:b/>
          <w:i/>
          <w:sz w:val="28"/>
          <w:szCs w:val="28"/>
        </w:rPr>
        <w:t>5</w:t>
      </w:r>
      <w:r w:rsidR="00254AD6" w:rsidRPr="00254AD6">
        <w:rPr>
          <w:rFonts w:ascii="Tahoma" w:hAnsi="Tahoma" w:cs="Tahoma"/>
          <w:b/>
          <w:i/>
          <w:sz w:val="28"/>
          <w:szCs w:val="28"/>
        </w:rPr>
        <w:t>.1.2.</w:t>
      </w:r>
      <w:r w:rsidR="004866F2" w:rsidRPr="00254AD6">
        <w:rPr>
          <w:rFonts w:ascii="Tahoma" w:hAnsi="Tahoma" w:cs="Tahoma"/>
          <w:b/>
          <w:i/>
          <w:sz w:val="28"/>
          <w:szCs w:val="28"/>
        </w:rPr>
        <w:t>Nepieciešamās procesu un organizatoriskās izmaiņas</w:t>
      </w:r>
      <w:bookmarkEnd w:id="587"/>
      <w:bookmarkEnd w:id="588"/>
      <w:bookmarkEnd w:id="589"/>
    </w:p>
    <w:p w14:paraId="3CB951CE" w14:textId="77777777" w:rsidR="004866F2" w:rsidRPr="00254AD6" w:rsidRDefault="004866F2" w:rsidP="00A414D8">
      <w:r w:rsidRPr="00254AD6">
        <w:t>Nav nepieciešamas.</w:t>
      </w:r>
    </w:p>
    <w:p w14:paraId="3CB951CF" w14:textId="3EE8E72C" w:rsidR="004866F2" w:rsidRPr="00254AD6" w:rsidRDefault="00F3151D" w:rsidP="00A414D8">
      <w:pPr>
        <w:rPr>
          <w:rFonts w:ascii="Tahoma" w:hAnsi="Tahoma" w:cs="Tahoma"/>
          <w:b/>
          <w:i/>
          <w:sz w:val="28"/>
          <w:szCs w:val="28"/>
        </w:rPr>
      </w:pPr>
      <w:bookmarkStart w:id="590" w:name="_Toc212870410"/>
      <w:bookmarkStart w:id="591" w:name="_Toc303158986"/>
      <w:bookmarkStart w:id="592" w:name="_Toc306011527"/>
      <w:r>
        <w:rPr>
          <w:rFonts w:ascii="Tahoma" w:hAnsi="Tahoma" w:cs="Tahoma"/>
          <w:b/>
          <w:i/>
          <w:sz w:val="28"/>
          <w:szCs w:val="28"/>
        </w:rPr>
        <w:t>5</w:t>
      </w:r>
      <w:r w:rsidR="00254AD6" w:rsidRPr="00254AD6">
        <w:rPr>
          <w:rFonts w:ascii="Tahoma" w:hAnsi="Tahoma" w:cs="Tahoma"/>
          <w:b/>
          <w:i/>
          <w:sz w:val="28"/>
          <w:szCs w:val="28"/>
        </w:rPr>
        <w:t>.1.3.</w:t>
      </w:r>
      <w:r w:rsidR="004866F2" w:rsidRPr="00254AD6">
        <w:rPr>
          <w:rFonts w:ascii="Tahoma" w:hAnsi="Tahoma" w:cs="Tahoma"/>
          <w:b/>
          <w:i/>
          <w:sz w:val="28"/>
          <w:szCs w:val="28"/>
        </w:rPr>
        <w:t>Nepieciešamās izmaiņas iestādes IS</w:t>
      </w:r>
      <w:bookmarkEnd w:id="590"/>
      <w:bookmarkEnd w:id="591"/>
      <w:bookmarkEnd w:id="592"/>
    </w:p>
    <w:p w14:paraId="3CB951D0" w14:textId="77777777" w:rsidR="004866F2" w:rsidRPr="00254AD6" w:rsidRDefault="004866F2" w:rsidP="00A414D8">
      <w:r w:rsidRPr="00254AD6">
        <w:t>Pirms šī klasifikatora ieviešanas nepieciešams veikt sekojošu klasifikatoru ieviešanu:</w:t>
      </w:r>
    </w:p>
    <w:p w14:paraId="3CB951D1" w14:textId="77777777" w:rsidR="004866F2" w:rsidRPr="00254AD6" w:rsidRDefault="004866F2" w:rsidP="00665EE5">
      <w:pPr>
        <w:pStyle w:val="ListNumber"/>
        <w:numPr>
          <w:ilvl w:val="0"/>
          <w:numId w:val="36"/>
        </w:numPr>
      </w:pPr>
      <w:r w:rsidRPr="00254AD6">
        <w:t>….;</w:t>
      </w:r>
    </w:p>
    <w:p w14:paraId="3CB951D2" w14:textId="77777777" w:rsidR="004866F2" w:rsidRPr="00254AD6" w:rsidRDefault="004866F2" w:rsidP="00254AD6">
      <w:pPr>
        <w:pStyle w:val="ListNumber"/>
      </w:pPr>
      <w:r w:rsidRPr="00254AD6">
        <w:t>….;</w:t>
      </w:r>
    </w:p>
    <w:p w14:paraId="3CB951D3" w14:textId="77777777" w:rsidR="004866F2" w:rsidRPr="00254AD6" w:rsidRDefault="004866F2" w:rsidP="00A414D8">
      <w:r w:rsidRPr="00254AD6">
        <w:t>Pēc klasifikatora ieviešanas ieviest sekojošus klasifikatorus:</w:t>
      </w:r>
    </w:p>
    <w:p w14:paraId="3CB951D4" w14:textId="77777777" w:rsidR="004866F2" w:rsidRPr="00254AD6" w:rsidRDefault="004866F2" w:rsidP="00665EE5">
      <w:pPr>
        <w:pStyle w:val="ListNumber"/>
        <w:numPr>
          <w:ilvl w:val="0"/>
          <w:numId w:val="37"/>
        </w:numPr>
      </w:pPr>
      <w:r w:rsidRPr="00254AD6">
        <w:t>…;</w:t>
      </w:r>
    </w:p>
    <w:p w14:paraId="3CB951D5" w14:textId="77777777" w:rsidR="004866F2" w:rsidRPr="00254AD6" w:rsidRDefault="004866F2" w:rsidP="00254AD6">
      <w:pPr>
        <w:pStyle w:val="ListNumber"/>
      </w:pPr>
      <w:r w:rsidRPr="00254AD6">
        <w:t>…;</w:t>
      </w:r>
    </w:p>
    <w:p w14:paraId="3CB951D6" w14:textId="77777777" w:rsidR="004866F2" w:rsidRPr="00254AD6" w:rsidRDefault="004866F2" w:rsidP="00254AD6">
      <w:pPr>
        <w:pStyle w:val="ListNumber"/>
      </w:pPr>
      <w:r w:rsidRPr="00254AD6">
        <w:t>…;</w:t>
      </w:r>
    </w:p>
    <w:p w14:paraId="3CB951D7" w14:textId="04F7B5FE" w:rsidR="004866F2" w:rsidRPr="00254AD6" w:rsidRDefault="00F3151D" w:rsidP="00A414D8">
      <w:pPr>
        <w:rPr>
          <w:rFonts w:ascii="Tahoma" w:hAnsi="Tahoma" w:cs="Tahoma"/>
          <w:b/>
          <w:sz w:val="28"/>
          <w:szCs w:val="28"/>
        </w:rPr>
      </w:pPr>
      <w:bookmarkStart w:id="593" w:name="_Toc212870411"/>
      <w:bookmarkStart w:id="594" w:name="_Toc303158987"/>
      <w:bookmarkStart w:id="595" w:name="_Toc306011528"/>
      <w:r>
        <w:rPr>
          <w:rFonts w:ascii="Tahoma" w:hAnsi="Tahoma" w:cs="Tahoma"/>
          <w:b/>
          <w:sz w:val="28"/>
          <w:szCs w:val="28"/>
        </w:rPr>
        <w:t>5</w:t>
      </w:r>
      <w:r w:rsidR="00254AD6" w:rsidRPr="00254AD6">
        <w:rPr>
          <w:rFonts w:ascii="Tahoma" w:hAnsi="Tahoma" w:cs="Tahoma"/>
          <w:b/>
          <w:sz w:val="28"/>
          <w:szCs w:val="28"/>
        </w:rPr>
        <w:t>.2.</w:t>
      </w:r>
      <w:r w:rsidR="004866F2" w:rsidRPr="00254AD6">
        <w:rPr>
          <w:rFonts w:ascii="Tahoma" w:hAnsi="Tahoma" w:cs="Tahoma"/>
          <w:b/>
          <w:sz w:val="28"/>
          <w:szCs w:val="28"/>
        </w:rPr>
        <w:t>Klasifikatora ieviešana</w:t>
      </w:r>
      <w:bookmarkEnd w:id="593"/>
      <w:bookmarkEnd w:id="594"/>
      <w:bookmarkEnd w:id="595"/>
    </w:p>
    <w:p w14:paraId="3CB951D8" w14:textId="56153DA8" w:rsidR="004866F2" w:rsidRPr="00254AD6" w:rsidRDefault="00F3151D" w:rsidP="00A414D8">
      <w:pPr>
        <w:rPr>
          <w:rFonts w:ascii="Tahoma" w:hAnsi="Tahoma" w:cs="Tahoma"/>
          <w:b/>
          <w:i/>
          <w:sz w:val="28"/>
          <w:szCs w:val="28"/>
        </w:rPr>
      </w:pPr>
      <w:bookmarkStart w:id="596" w:name="_Toc212870412"/>
      <w:bookmarkStart w:id="597" w:name="_Toc303158988"/>
      <w:bookmarkStart w:id="598" w:name="_Toc306011529"/>
      <w:r>
        <w:rPr>
          <w:rFonts w:ascii="Tahoma" w:hAnsi="Tahoma" w:cs="Tahoma"/>
          <w:b/>
          <w:i/>
          <w:sz w:val="28"/>
          <w:szCs w:val="28"/>
        </w:rPr>
        <w:t>5</w:t>
      </w:r>
      <w:r w:rsidR="00254AD6" w:rsidRPr="00254AD6">
        <w:rPr>
          <w:rFonts w:ascii="Tahoma" w:hAnsi="Tahoma" w:cs="Tahoma"/>
          <w:b/>
          <w:i/>
          <w:sz w:val="28"/>
          <w:szCs w:val="28"/>
        </w:rPr>
        <w:t>.2.1.</w:t>
      </w:r>
      <w:r w:rsidR="004866F2" w:rsidRPr="00254AD6">
        <w:rPr>
          <w:rFonts w:ascii="Tahoma" w:hAnsi="Tahoma" w:cs="Tahoma"/>
          <w:b/>
          <w:i/>
          <w:sz w:val="28"/>
          <w:szCs w:val="28"/>
        </w:rPr>
        <w:t xml:space="preserve">Ieviešanas laika </w:t>
      </w:r>
      <w:smartTag w:uri="schemas-tilde-lv/tildestengine" w:element="veidnes">
        <w:smartTagPr>
          <w:attr w:name="id" w:val="-1"/>
          <w:attr w:name="baseform" w:val="pl￢ns"/>
          <w:attr w:name="text" w:val="plāns&#10;"/>
        </w:smartTagPr>
        <w:r w:rsidR="004866F2" w:rsidRPr="00254AD6">
          <w:rPr>
            <w:rFonts w:ascii="Tahoma" w:hAnsi="Tahoma" w:cs="Tahoma"/>
            <w:b/>
            <w:i/>
            <w:sz w:val="28"/>
            <w:szCs w:val="28"/>
          </w:rPr>
          <w:t>plāns</w:t>
        </w:r>
      </w:smartTag>
      <w:bookmarkEnd w:id="596"/>
      <w:bookmarkEnd w:id="597"/>
      <w:bookmarkEnd w:id="598"/>
    </w:p>
    <w:p w14:paraId="3CB951DA" w14:textId="77777777" w:rsidR="004866F2" w:rsidRPr="00254AD6" w:rsidRDefault="005C2BEA" w:rsidP="00254AD6">
      <w:pPr>
        <w:pStyle w:val="Picturecaption"/>
      </w:pPr>
      <w:bookmarkStart w:id="599" w:name="_Toc215478391"/>
      <w:bookmarkStart w:id="600" w:name="_Toc303158967"/>
      <w:bookmarkStart w:id="601" w:name="_Toc305741900"/>
      <w:r w:rsidRPr="00254AD6">
        <w:t>1.</w:t>
      </w:r>
      <w:r w:rsidR="004866F2" w:rsidRPr="00254AD6">
        <w:t xml:space="preserve">attēls. Klasifikatora ieviešanas kalendārais </w:t>
      </w:r>
      <w:smartTag w:uri="schemas-tilde-lv/tildestengine" w:element="veidnes">
        <w:smartTagPr>
          <w:attr w:name="id" w:val="-1"/>
          <w:attr w:name="baseform" w:val="pl￢ns"/>
          <w:attr w:name="text" w:val="plāns&#10;"/>
        </w:smartTagPr>
        <w:r w:rsidR="004866F2" w:rsidRPr="00254AD6">
          <w:t>plāns</w:t>
        </w:r>
      </w:smartTag>
      <w:bookmarkEnd w:id="599"/>
      <w:bookmarkEnd w:id="600"/>
      <w:bookmarkEnd w:id="601"/>
    </w:p>
    <w:p w14:paraId="3CB951DB" w14:textId="655EA6C2" w:rsidR="004866F2" w:rsidRPr="00254AD6" w:rsidRDefault="00F3151D" w:rsidP="00A414D8">
      <w:pPr>
        <w:rPr>
          <w:rFonts w:ascii="Tahoma" w:hAnsi="Tahoma" w:cs="Tahoma"/>
          <w:b/>
          <w:i/>
          <w:sz w:val="28"/>
          <w:szCs w:val="28"/>
        </w:rPr>
      </w:pPr>
      <w:bookmarkStart w:id="602" w:name="_Toc212870414"/>
      <w:bookmarkStart w:id="603" w:name="_Toc303158989"/>
      <w:bookmarkStart w:id="604" w:name="_Toc306011530"/>
      <w:r>
        <w:rPr>
          <w:rFonts w:ascii="Tahoma" w:hAnsi="Tahoma" w:cs="Tahoma"/>
          <w:b/>
          <w:i/>
          <w:sz w:val="28"/>
          <w:szCs w:val="28"/>
        </w:rPr>
        <w:t>5</w:t>
      </w:r>
      <w:r w:rsidR="00254AD6" w:rsidRPr="00254AD6">
        <w:rPr>
          <w:rFonts w:ascii="Tahoma" w:hAnsi="Tahoma" w:cs="Tahoma"/>
          <w:b/>
          <w:i/>
          <w:sz w:val="28"/>
          <w:szCs w:val="28"/>
        </w:rPr>
        <w:t>.2.2.</w:t>
      </w:r>
      <w:r w:rsidR="004866F2" w:rsidRPr="00254AD6">
        <w:rPr>
          <w:rFonts w:ascii="Tahoma" w:hAnsi="Tahoma" w:cs="Tahoma"/>
          <w:b/>
          <w:i/>
          <w:sz w:val="28"/>
          <w:szCs w:val="28"/>
        </w:rPr>
        <w:t>Riski</w:t>
      </w:r>
      <w:bookmarkEnd w:id="602"/>
      <w:bookmarkEnd w:id="603"/>
      <w:bookmarkEnd w:id="604"/>
    </w:p>
    <w:p w14:paraId="3CB951DC" w14:textId="77777777" w:rsidR="004866F2" w:rsidRPr="00254AD6" w:rsidRDefault="005C2BEA" w:rsidP="00254AD6">
      <w:pPr>
        <w:pStyle w:val="Tablenumber"/>
        <w:rPr>
          <w:noProof w:val="0"/>
        </w:rPr>
      </w:pPr>
      <w:r w:rsidRPr="00254AD6">
        <w:rPr>
          <w:noProof w:val="0"/>
        </w:rPr>
        <w:t>3.tabula</w:t>
      </w:r>
    </w:p>
    <w:p w14:paraId="3CB951DD" w14:textId="77777777" w:rsidR="004866F2" w:rsidRPr="00254AD6" w:rsidRDefault="004866F2" w:rsidP="00254AD6">
      <w:pPr>
        <w:pStyle w:val="Tabletitle"/>
      </w:pPr>
      <w:r w:rsidRPr="00254AD6">
        <w:t>Riski</w:t>
      </w:r>
    </w:p>
    <w:tbl>
      <w:tblPr>
        <w:tblW w:w="9819" w:type="dxa"/>
        <w:tblInd w:w="-72" w:type="dxa"/>
        <w:tblBorders>
          <w:top w:val="single" w:sz="4" w:space="0" w:color="auto"/>
          <w:bottom w:val="single" w:sz="4" w:space="0" w:color="auto"/>
          <w:insideV w:val="single" w:sz="4" w:space="0" w:color="auto"/>
        </w:tblBorders>
        <w:tblLayout w:type="fixed"/>
        <w:tblLook w:val="01E0" w:firstRow="1" w:lastRow="1" w:firstColumn="1" w:lastColumn="1" w:noHBand="0" w:noVBand="0"/>
      </w:tblPr>
      <w:tblGrid>
        <w:gridCol w:w="606"/>
        <w:gridCol w:w="2274"/>
        <w:gridCol w:w="2631"/>
        <w:gridCol w:w="1077"/>
        <w:gridCol w:w="3231"/>
      </w:tblGrid>
      <w:tr w:rsidR="004866F2" w:rsidRPr="00254AD6" w14:paraId="3CB951E3" w14:textId="77777777" w:rsidTr="004866F2">
        <w:tc>
          <w:tcPr>
            <w:tcW w:w="606" w:type="dxa"/>
            <w:tcBorders>
              <w:top w:val="single" w:sz="12" w:space="0" w:color="auto"/>
              <w:bottom w:val="single" w:sz="4" w:space="0" w:color="auto"/>
            </w:tcBorders>
          </w:tcPr>
          <w:p w14:paraId="3CB951DE" w14:textId="77777777" w:rsidR="004866F2" w:rsidRPr="00254AD6" w:rsidRDefault="004866F2" w:rsidP="00254AD6">
            <w:pPr>
              <w:pStyle w:val="Bold"/>
            </w:pPr>
            <w:r w:rsidRPr="00254AD6">
              <w:t>Nr.</w:t>
            </w:r>
          </w:p>
        </w:tc>
        <w:tc>
          <w:tcPr>
            <w:tcW w:w="2274" w:type="dxa"/>
            <w:tcBorders>
              <w:top w:val="single" w:sz="12" w:space="0" w:color="auto"/>
              <w:bottom w:val="single" w:sz="4" w:space="0" w:color="auto"/>
            </w:tcBorders>
          </w:tcPr>
          <w:p w14:paraId="3CB951DF" w14:textId="77777777" w:rsidR="004866F2" w:rsidRPr="00254AD6" w:rsidRDefault="004866F2" w:rsidP="00254AD6">
            <w:pPr>
              <w:pStyle w:val="Bold"/>
            </w:pPr>
            <w:r w:rsidRPr="00254AD6">
              <w:t>Risks</w:t>
            </w:r>
          </w:p>
        </w:tc>
        <w:tc>
          <w:tcPr>
            <w:tcW w:w="2631" w:type="dxa"/>
            <w:tcBorders>
              <w:top w:val="single" w:sz="12" w:space="0" w:color="auto"/>
              <w:bottom w:val="single" w:sz="4" w:space="0" w:color="auto"/>
            </w:tcBorders>
          </w:tcPr>
          <w:p w14:paraId="3CB951E0" w14:textId="77777777" w:rsidR="004866F2" w:rsidRPr="00254AD6" w:rsidRDefault="004866F2" w:rsidP="00254AD6">
            <w:pPr>
              <w:pStyle w:val="Bold"/>
            </w:pPr>
            <w:r w:rsidRPr="00254AD6">
              <w:t>Potenciālās sekas</w:t>
            </w:r>
          </w:p>
        </w:tc>
        <w:tc>
          <w:tcPr>
            <w:tcW w:w="1077" w:type="dxa"/>
            <w:tcBorders>
              <w:top w:val="single" w:sz="12" w:space="0" w:color="auto"/>
              <w:bottom w:val="single" w:sz="4" w:space="0" w:color="auto"/>
            </w:tcBorders>
          </w:tcPr>
          <w:p w14:paraId="3CB951E1" w14:textId="77777777" w:rsidR="004866F2" w:rsidRPr="00254AD6" w:rsidRDefault="004866F2" w:rsidP="00254AD6">
            <w:pPr>
              <w:pStyle w:val="Bold"/>
            </w:pPr>
            <w:r w:rsidRPr="00254AD6">
              <w:t>Ietekme</w:t>
            </w:r>
          </w:p>
        </w:tc>
        <w:tc>
          <w:tcPr>
            <w:tcW w:w="3231" w:type="dxa"/>
            <w:tcBorders>
              <w:top w:val="single" w:sz="12" w:space="0" w:color="auto"/>
              <w:bottom w:val="single" w:sz="4" w:space="0" w:color="auto"/>
            </w:tcBorders>
          </w:tcPr>
          <w:p w14:paraId="3CB951E2" w14:textId="77777777" w:rsidR="004866F2" w:rsidRPr="00254AD6" w:rsidRDefault="004866F2" w:rsidP="00254AD6">
            <w:pPr>
              <w:pStyle w:val="Bold"/>
              <w:rPr>
                <w:bCs/>
              </w:rPr>
            </w:pPr>
            <w:r w:rsidRPr="00254AD6">
              <w:rPr>
                <w:bCs/>
              </w:rPr>
              <w:t>Mazināšanas pasākumi</w:t>
            </w:r>
          </w:p>
        </w:tc>
      </w:tr>
      <w:tr w:rsidR="004866F2" w:rsidRPr="00254AD6" w14:paraId="3CB951E9" w14:textId="77777777" w:rsidTr="004866F2">
        <w:tc>
          <w:tcPr>
            <w:tcW w:w="606" w:type="dxa"/>
            <w:tcBorders>
              <w:top w:val="single" w:sz="4" w:space="0" w:color="auto"/>
            </w:tcBorders>
          </w:tcPr>
          <w:p w14:paraId="3CB951E4" w14:textId="77777777" w:rsidR="004866F2" w:rsidRPr="00254AD6" w:rsidRDefault="004866F2" w:rsidP="00254AD6">
            <w:pPr>
              <w:pStyle w:val="Tablebody"/>
            </w:pPr>
            <w:r w:rsidRPr="00254AD6">
              <w:t>1.</w:t>
            </w:r>
          </w:p>
        </w:tc>
        <w:tc>
          <w:tcPr>
            <w:tcW w:w="2274" w:type="dxa"/>
            <w:tcBorders>
              <w:top w:val="single" w:sz="4" w:space="0" w:color="auto"/>
            </w:tcBorders>
          </w:tcPr>
          <w:p w14:paraId="3CB951E5" w14:textId="77777777" w:rsidR="004866F2" w:rsidRPr="00254AD6" w:rsidRDefault="004866F2" w:rsidP="00254AD6">
            <w:pPr>
              <w:pStyle w:val="Tablebody"/>
              <w:rPr>
                <w:lang w:bidi="lo-LA"/>
              </w:rPr>
            </w:pPr>
          </w:p>
        </w:tc>
        <w:tc>
          <w:tcPr>
            <w:tcW w:w="2631" w:type="dxa"/>
            <w:tcBorders>
              <w:top w:val="single" w:sz="4" w:space="0" w:color="auto"/>
            </w:tcBorders>
          </w:tcPr>
          <w:p w14:paraId="3CB951E6" w14:textId="77777777" w:rsidR="004866F2" w:rsidRPr="00254AD6" w:rsidRDefault="004866F2" w:rsidP="00254AD6">
            <w:pPr>
              <w:pStyle w:val="Tablebody"/>
              <w:rPr>
                <w:lang w:bidi="lo-LA"/>
              </w:rPr>
            </w:pPr>
          </w:p>
        </w:tc>
        <w:tc>
          <w:tcPr>
            <w:tcW w:w="1077" w:type="dxa"/>
            <w:tcBorders>
              <w:top w:val="single" w:sz="4" w:space="0" w:color="auto"/>
            </w:tcBorders>
          </w:tcPr>
          <w:p w14:paraId="3CB951E7" w14:textId="77777777" w:rsidR="004866F2" w:rsidRPr="00254AD6" w:rsidRDefault="004866F2" w:rsidP="00254AD6">
            <w:pPr>
              <w:pStyle w:val="Tablebody"/>
              <w:rPr>
                <w:lang w:bidi="lo-LA"/>
              </w:rPr>
            </w:pPr>
          </w:p>
        </w:tc>
        <w:tc>
          <w:tcPr>
            <w:tcW w:w="3231" w:type="dxa"/>
            <w:tcBorders>
              <w:top w:val="single" w:sz="4" w:space="0" w:color="auto"/>
            </w:tcBorders>
          </w:tcPr>
          <w:p w14:paraId="3CB951E8" w14:textId="77777777" w:rsidR="004866F2" w:rsidRPr="00254AD6" w:rsidRDefault="004866F2" w:rsidP="00254AD6">
            <w:pPr>
              <w:pStyle w:val="Tablebody"/>
            </w:pPr>
          </w:p>
        </w:tc>
      </w:tr>
      <w:tr w:rsidR="004866F2" w:rsidRPr="00254AD6" w14:paraId="3CB951EF" w14:textId="77777777" w:rsidTr="004866F2">
        <w:tc>
          <w:tcPr>
            <w:tcW w:w="606" w:type="dxa"/>
          </w:tcPr>
          <w:p w14:paraId="3CB951EA" w14:textId="77777777" w:rsidR="004866F2" w:rsidRPr="00254AD6" w:rsidRDefault="004866F2" w:rsidP="00254AD6">
            <w:pPr>
              <w:pStyle w:val="Tablebody"/>
              <w:rPr>
                <w:lang w:bidi="lo-LA"/>
              </w:rPr>
            </w:pPr>
            <w:r w:rsidRPr="00254AD6">
              <w:rPr>
                <w:lang w:bidi="lo-LA"/>
              </w:rPr>
              <w:t>2.</w:t>
            </w:r>
          </w:p>
        </w:tc>
        <w:tc>
          <w:tcPr>
            <w:tcW w:w="2274" w:type="dxa"/>
          </w:tcPr>
          <w:p w14:paraId="3CB951EB" w14:textId="77777777" w:rsidR="004866F2" w:rsidRPr="00254AD6" w:rsidRDefault="004866F2" w:rsidP="00254AD6">
            <w:pPr>
              <w:pStyle w:val="Tablebody"/>
              <w:rPr>
                <w:lang w:bidi="lo-LA"/>
              </w:rPr>
            </w:pPr>
          </w:p>
        </w:tc>
        <w:tc>
          <w:tcPr>
            <w:tcW w:w="2631" w:type="dxa"/>
          </w:tcPr>
          <w:p w14:paraId="3CB951EC" w14:textId="77777777" w:rsidR="004866F2" w:rsidRPr="00254AD6" w:rsidRDefault="004866F2" w:rsidP="00254AD6">
            <w:pPr>
              <w:pStyle w:val="Tablebody"/>
              <w:rPr>
                <w:lang w:bidi="lo-LA"/>
              </w:rPr>
            </w:pPr>
          </w:p>
        </w:tc>
        <w:tc>
          <w:tcPr>
            <w:tcW w:w="1077" w:type="dxa"/>
          </w:tcPr>
          <w:p w14:paraId="3CB951ED" w14:textId="77777777" w:rsidR="004866F2" w:rsidRPr="00254AD6" w:rsidRDefault="004866F2" w:rsidP="00254AD6">
            <w:pPr>
              <w:pStyle w:val="Tablebody"/>
              <w:rPr>
                <w:lang w:bidi="lo-LA"/>
              </w:rPr>
            </w:pPr>
          </w:p>
        </w:tc>
        <w:tc>
          <w:tcPr>
            <w:tcW w:w="3231" w:type="dxa"/>
          </w:tcPr>
          <w:p w14:paraId="3CB951EE" w14:textId="77777777" w:rsidR="004866F2" w:rsidRPr="00254AD6" w:rsidRDefault="004866F2" w:rsidP="00254AD6">
            <w:pPr>
              <w:pStyle w:val="Tablebody"/>
            </w:pPr>
          </w:p>
        </w:tc>
      </w:tr>
      <w:tr w:rsidR="004866F2" w:rsidRPr="00254AD6" w14:paraId="3CB951F5" w14:textId="77777777" w:rsidTr="004866F2">
        <w:tc>
          <w:tcPr>
            <w:tcW w:w="606" w:type="dxa"/>
          </w:tcPr>
          <w:p w14:paraId="3CB951F0" w14:textId="77777777" w:rsidR="004866F2" w:rsidRPr="00254AD6" w:rsidRDefault="004866F2" w:rsidP="00254AD6">
            <w:pPr>
              <w:pStyle w:val="Tablebody"/>
              <w:rPr>
                <w:lang w:bidi="lo-LA"/>
              </w:rPr>
            </w:pPr>
            <w:r w:rsidRPr="00254AD6">
              <w:rPr>
                <w:lang w:bidi="lo-LA"/>
              </w:rPr>
              <w:t>3.</w:t>
            </w:r>
          </w:p>
        </w:tc>
        <w:tc>
          <w:tcPr>
            <w:tcW w:w="2274" w:type="dxa"/>
          </w:tcPr>
          <w:p w14:paraId="3CB951F1" w14:textId="77777777" w:rsidR="004866F2" w:rsidRPr="00254AD6" w:rsidDel="000A77FF" w:rsidRDefault="004866F2" w:rsidP="00254AD6">
            <w:pPr>
              <w:pStyle w:val="Tablebody"/>
              <w:rPr>
                <w:lang w:bidi="lo-LA"/>
              </w:rPr>
            </w:pPr>
          </w:p>
        </w:tc>
        <w:tc>
          <w:tcPr>
            <w:tcW w:w="2631" w:type="dxa"/>
          </w:tcPr>
          <w:p w14:paraId="3CB951F2" w14:textId="77777777" w:rsidR="004866F2" w:rsidRPr="00254AD6" w:rsidDel="000A77FF" w:rsidRDefault="004866F2" w:rsidP="00254AD6">
            <w:pPr>
              <w:pStyle w:val="Tablebody"/>
              <w:rPr>
                <w:lang w:bidi="lo-LA"/>
              </w:rPr>
            </w:pPr>
          </w:p>
        </w:tc>
        <w:tc>
          <w:tcPr>
            <w:tcW w:w="1077" w:type="dxa"/>
          </w:tcPr>
          <w:p w14:paraId="3CB951F3" w14:textId="77777777" w:rsidR="004866F2" w:rsidRPr="00254AD6" w:rsidRDefault="004866F2" w:rsidP="00254AD6">
            <w:pPr>
              <w:pStyle w:val="Tablebody"/>
              <w:rPr>
                <w:lang w:bidi="lo-LA"/>
              </w:rPr>
            </w:pPr>
          </w:p>
        </w:tc>
        <w:tc>
          <w:tcPr>
            <w:tcW w:w="3231" w:type="dxa"/>
          </w:tcPr>
          <w:p w14:paraId="3CB951F4" w14:textId="77777777" w:rsidR="004866F2" w:rsidRPr="00254AD6" w:rsidDel="000A77FF" w:rsidRDefault="004866F2" w:rsidP="00254AD6">
            <w:pPr>
              <w:pStyle w:val="Tablebody"/>
            </w:pPr>
          </w:p>
        </w:tc>
      </w:tr>
    </w:tbl>
    <w:p w14:paraId="3CB951F6" w14:textId="77777777" w:rsidR="004866F2" w:rsidRPr="00254AD6" w:rsidRDefault="004866F2" w:rsidP="00A414D8"/>
    <w:bookmarkEnd w:id="577"/>
    <w:bookmarkEnd w:id="578"/>
    <w:bookmarkEnd w:id="579"/>
    <w:p w14:paraId="3CB951F7" w14:textId="77777777" w:rsidR="004866F2" w:rsidRPr="00254AD6" w:rsidRDefault="004866F2" w:rsidP="00A414D8"/>
    <w:sectPr w:rsidR="004866F2" w:rsidRPr="00254AD6" w:rsidSect="001969ED">
      <w:pgSz w:w="11906" w:h="16838" w:code="9"/>
      <w:pgMar w:top="902" w:right="567" w:bottom="1259" w:left="1701" w:header="340" w:footer="17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9520F" w14:textId="77777777" w:rsidR="00842425" w:rsidRDefault="00842425" w:rsidP="007D3BB3">
      <w:pPr>
        <w:spacing w:before="0" w:after="0" w:line="240" w:lineRule="auto"/>
      </w:pPr>
      <w:r>
        <w:separator/>
      </w:r>
    </w:p>
  </w:endnote>
  <w:endnote w:type="continuationSeparator" w:id="0">
    <w:p w14:paraId="3CB95210" w14:textId="77777777" w:rsidR="00842425" w:rsidRDefault="00842425" w:rsidP="007D3BB3">
      <w:pPr>
        <w:spacing w:before="0" w:after="0" w:line="240" w:lineRule="auto"/>
      </w:pPr>
      <w:r>
        <w:continuationSeparator/>
      </w:r>
    </w:p>
  </w:endnote>
  <w:endnote w:type="continuationNotice" w:id="1">
    <w:p w14:paraId="3CB95211" w14:textId="77777777" w:rsidR="00842425" w:rsidRDefault="0084242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Condensed">
    <w:charset w:val="00"/>
    <w:family w:val="swiss"/>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Segoe">
    <w:altName w:val="Times New Roman"/>
    <w:charset w:val="00"/>
    <w:family w:val="auto"/>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old">
    <w:panose1 w:val="020B0704020202020204"/>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BA"/>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920"/>
      <w:gridCol w:w="2410"/>
      <w:gridCol w:w="1524"/>
    </w:tblGrid>
    <w:tr w:rsidR="00842425" w14:paraId="3CB95219" w14:textId="77777777" w:rsidTr="00A80C0A">
      <w:tc>
        <w:tcPr>
          <w:tcW w:w="5920" w:type="dxa"/>
        </w:tcPr>
        <w:p w14:paraId="3CB95216" w14:textId="77777777" w:rsidR="00842425" w:rsidRDefault="00842425" w:rsidP="006931D0">
          <w:pPr>
            <w:pStyle w:val="Header"/>
          </w:pPr>
          <w:r>
            <w:t>Dokumenta kods: NVD.</w:t>
          </w:r>
          <w:r w:rsidR="00533116">
            <w:fldChar w:fldCharType="begin"/>
          </w:r>
          <w:r w:rsidR="00533116">
            <w:instrText xml:space="preserve"> DOCPROPERTY  _CategoryID  \* MERGEFORMAT </w:instrText>
          </w:r>
          <w:r w:rsidR="00533116">
            <w:fldChar w:fldCharType="separate"/>
          </w:r>
          <w:r w:rsidR="00F3151D">
            <w:t>STD</w:t>
          </w:r>
          <w:r w:rsidR="00533116">
            <w:fldChar w:fldCharType="end"/>
          </w:r>
          <w:r>
            <w:t>.</w:t>
          </w:r>
          <w:r w:rsidR="00533116">
            <w:fldChar w:fldCharType="begin"/>
          </w:r>
          <w:r w:rsidR="00533116">
            <w:instrText xml:space="preserve"> DOCPROPERTY  _SubjectID  \* MERGEFORMAT </w:instrText>
          </w:r>
          <w:r w:rsidR="00533116">
            <w:fldChar w:fldCharType="separate"/>
          </w:r>
          <w:r w:rsidR="00F3151D">
            <w:t>KLR</w:t>
          </w:r>
          <w:r w:rsidR="00533116">
            <w:fldChar w:fldCharType="end"/>
          </w:r>
          <w:r>
            <w:t>.</w:t>
          </w:r>
          <w:r w:rsidR="00533116">
            <w:fldChar w:fldCharType="begin"/>
          </w:r>
          <w:r w:rsidR="00533116">
            <w:instrText xml:space="preserve"> DOCPROPERTY  _Version  \* MERGEFORMAT </w:instrText>
          </w:r>
          <w:r w:rsidR="00533116">
            <w:fldChar w:fldCharType="separate"/>
          </w:r>
          <w:r w:rsidR="00F3151D">
            <w:t>1.01</w:t>
          </w:r>
          <w:r w:rsidR="00533116">
            <w:fldChar w:fldCharType="end"/>
          </w:r>
          <w:r>
            <w:t xml:space="preserve"> </w:t>
          </w:r>
        </w:p>
      </w:tc>
      <w:tc>
        <w:tcPr>
          <w:tcW w:w="2410" w:type="dxa"/>
        </w:tcPr>
        <w:p w14:paraId="3CB95217" w14:textId="77777777" w:rsidR="00842425" w:rsidRDefault="00842425" w:rsidP="001F7678">
          <w:pPr>
            <w:pStyle w:val="Footer"/>
          </w:pPr>
          <w:r>
            <w:t xml:space="preserve">Datums: </w:t>
          </w:r>
          <w:r w:rsidR="00533116">
            <w:fldChar w:fldCharType="begin"/>
          </w:r>
          <w:r w:rsidR="00533116">
            <w:instrText xml:space="preserve"> DOCPROPERTY  _Date  \* MERGEFORMAT </w:instrText>
          </w:r>
          <w:r w:rsidR="00533116">
            <w:fldChar w:fldCharType="separate"/>
          </w:r>
          <w:r w:rsidR="00F3151D">
            <w:t>28.03.2013.</w:t>
          </w:r>
          <w:r w:rsidR="00533116">
            <w:fldChar w:fldCharType="end"/>
          </w:r>
        </w:p>
      </w:tc>
      <w:tc>
        <w:tcPr>
          <w:tcW w:w="1524" w:type="dxa"/>
        </w:tcPr>
        <w:p w14:paraId="3CB95218" w14:textId="77777777" w:rsidR="00842425" w:rsidRDefault="00842425" w:rsidP="00F3042B">
          <w:pPr>
            <w:pStyle w:val="Footer"/>
          </w:pPr>
          <w:r>
            <w:t xml:space="preserve">Versija: </w:t>
          </w:r>
          <w:r w:rsidR="00533116">
            <w:fldChar w:fldCharType="begin"/>
          </w:r>
          <w:r w:rsidR="00533116">
            <w:instrText xml:space="preserve"> DOCPROPERTY  _Version  \* MERGEFORMAT </w:instrText>
          </w:r>
          <w:r w:rsidR="00533116">
            <w:fldChar w:fldCharType="separate"/>
          </w:r>
          <w:r w:rsidR="00F3151D">
            <w:t>1.01</w:t>
          </w:r>
          <w:r w:rsidR="00533116">
            <w:fldChar w:fldCharType="end"/>
          </w:r>
        </w:p>
      </w:tc>
    </w:tr>
    <w:tr w:rsidR="00842425" w14:paraId="3CB9521D" w14:textId="77777777" w:rsidTr="00A80C0A">
      <w:tc>
        <w:tcPr>
          <w:tcW w:w="5920" w:type="dxa"/>
        </w:tcPr>
        <w:p w14:paraId="3CB9521A" w14:textId="77777777" w:rsidR="00842425" w:rsidRDefault="00842425" w:rsidP="006931D0">
          <w:pPr>
            <w:pStyle w:val="Footer"/>
          </w:pPr>
          <w:r>
            <w:t xml:space="preserve">Datne: </w:t>
          </w:r>
          <w:fldSimple w:instr=" INFO  FileName  \* MERGEFORMAT ">
            <w:r w:rsidR="00F3151D">
              <w:t>NVD.STD.KLR.docx</w:t>
            </w:r>
          </w:fldSimple>
        </w:p>
      </w:tc>
      <w:tc>
        <w:tcPr>
          <w:tcW w:w="2410" w:type="dxa"/>
        </w:tcPr>
        <w:p w14:paraId="3CB9521B" w14:textId="77777777" w:rsidR="00842425" w:rsidRDefault="00842425" w:rsidP="00B91FCD">
          <w:pPr>
            <w:pStyle w:val="Footer"/>
          </w:pPr>
          <w:r>
            <w:t xml:space="preserve">Izstrādāja: </w:t>
          </w:r>
          <w:r w:rsidR="00533116">
            <w:fldChar w:fldCharType="begin"/>
          </w:r>
          <w:r w:rsidR="00533116">
            <w:instrText xml:space="preserve"> DOCPROPERTY  Author  \* MERGEFORMAT </w:instrText>
          </w:r>
          <w:r w:rsidR="00533116">
            <w:fldChar w:fldCharType="separate"/>
          </w:r>
          <w:r w:rsidR="00F3151D">
            <w:t>I.Paura</w:t>
          </w:r>
          <w:r w:rsidR="00533116">
            <w:fldChar w:fldCharType="end"/>
          </w:r>
        </w:p>
      </w:tc>
      <w:tc>
        <w:tcPr>
          <w:tcW w:w="1524" w:type="dxa"/>
        </w:tcPr>
        <w:p w14:paraId="3CB9521C" w14:textId="77777777" w:rsidR="00842425" w:rsidRDefault="00842425">
          <w:pPr>
            <w:pStyle w:val="Footer"/>
          </w:pPr>
          <w:r>
            <w:t xml:space="preserve">Lpp.: </w:t>
          </w:r>
          <w:r w:rsidRPr="00A23939">
            <w:rPr>
              <w:rStyle w:val="PageNumber"/>
            </w:rPr>
            <w:fldChar w:fldCharType="begin"/>
          </w:r>
          <w:r w:rsidRPr="00A23939">
            <w:rPr>
              <w:rStyle w:val="PageNumber"/>
            </w:rPr>
            <w:instrText xml:space="preserve"> PAGE </w:instrText>
          </w:r>
          <w:r w:rsidRPr="00A23939">
            <w:rPr>
              <w:rStyle w:val="PageNumber"/>
            </w:rPr>
            <w:fldChar w:fldCharType="separate"/>
          </w:r>
          <w:r w:rsidR="00533116">
            <w:rPr>
              <w:rStyle w:val="PageNumber"/>
              <w:noProof/>
            </w:rPr>
            <w:t>20</w:t>
          </w:r>
          <w:r w:rsidRPr="00A23939">
            <w:rPr>
              <w:rStyle w:val="PageNumber"/>
            </w:rPr>
            <w:fldChar w:fldCharType="end"/>
          </w:r>
          <w:r>
            <w:rPr>
              <w:rStyle w:val="PageNumber"/>
            </w:rPr>
            <w:t xml:space="preserve"> </w:t>
          </w:r>
          <w:r w:rsidRPr="00A23939">
            <w:rPr>
              <w:rStyle w:val="PageNumber"/>
            </w:rPr>
            <w:t>(</w:t>
          </w:r>
          <w:r w:rsidRPr="00A23939">
            <w:rPr>
              <w:rStyle w:val="PageNumber"/>
            </w:rPr>
            <w:fldChar w:fldCharType="begin"/>
          </w:r>
          <w:r w:rsidRPr="00A23939">
            <w:rPr>
              <w:rStyle w:val="PageNumber"/>
            </w:rPr>
            <w:instrText xml:space="preserve"> NUMPAGES </w:instrText>
          </w:r>
          <w:r w:rsidRPr="00A23939">
            <w:rPr>
              <w:rStyle w:val="PageNumber"/>
            </w:rPr>
            <w:fldChar w:fldCharType="separate"/>
          </w:r>
          <w:r w:rsidR="00533116">
            <w:rPr>
              <w:rStyle w:val="PageNumber"/>
              <w:noProof/>
            </w:rPr>
            <w:t>40</w:t>
          </w:r>
          <w:r w:rsidRPr="00A23939">
            <w:rPr>
              <w:rStyle w:val="PageNumber"/>
            </w:rPr>
            <w:fldChar w:fldCharType="end"/>
          </w:r>
          <w:r w:rsidRPr="00A23939">
            <w:rPr>
              <w:rStyle w:val="PageNumber"/>
            </w:rPr>
            <w:t>)</w:t>
          </w:r>
        </w:p>
      </w:tc>
    </w:tr>
    <w:tr w:rsidR="00842425" w14:paraId="3CB9521F" w14:textId="77777777" w:rsidTr="00513703">
      <w:tc>
        <w:tcPr>
          <w:tcW w:w="9854" w:type="dxa"/>
          <w:gridSpan w:val="3"/>
        </w:tcPr>
        <w:p w14:paraId="3CB9521E" w14:textId="77777777" w:rsidR="00842425" w:rsidRDefault="00842425">
          <w:pPr>
            <w:pStyle w:val="Footer"/>
          </w:pPr>
          <w:r>
            <w:t>ERAF projekta „Elektroniskās veselības kartes un integrācijas platformas informācijas sistēmas izveide, 1.posms” (ID.Nr.3DP/3.2.2.1.1/09/IPIA/IUMPLS/019) ietvaros</w:t>
          </w:r>
        </w:p>
      </w:tc>
    </w:tr>
  </w:tbl>
  <w:p w14:paraId="3CB95220" w14:textId="77777777" w:rsidR="00842425" w:rsidRDefault="00842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9520C" w14:textId="77777777" w:rsidR="00842425" w:rsidRDefault="00842425" w:rsidP="007D3BB3">
      <w:pPr>
        <w:spacing w:before="0" w:after="0" w:line="240" w:lineRule="auto"/>
      </w:pPr>
      <w:r>
        <w:separator/>
      </w:r>
    </w:p>
  </w:footnote>
  <w:footnote w:type="continuationSeparator" w:id="0">
    <w:p w14:paraId="3CB9520D" w14:textId="77777777" w:rsidR="00842425" w:rsidRDefault="00842425" w:rsidP="007D3BB3">
      <w:pPr>
        <w:spacing w:before="0" w:after="0" w:line="240" w:lineRule="auto"/>
      </w:pPr>
      <w:r>
        <w:continuationSeparator/>
      </w:r>
    </w:p>
  </w:footnote>
  <w:footnote w:type="continuationNotice" w:id="1">
    <w:p w14:paraId="3CB9520E" w14:textId="77777777" w:rsidR="00842425" w:rsidRDefault="00842425">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2802"/>
      <w:gridCol w:w="7052"/>
    </w:tblGrid>
    <w:tr w:rsidR="00842425" w14:paraId="3CB95214" w14:textId="77777777" w:rsidTr="00254AD6">
      <w:tc>
        <w:tcPr>
          <w:tcW w:w="2802" w:type="dxa"/>
        </w:tcPr>
        <w:p w14:paraId="3CB95212" w14:textId="77777777" w:rsidR="00842425" w:rsidRDefault="00842425" w:rsidP="00A80C0A">
          <w:pPr>
            <w:pStyle w:val="Header"/>
          </w:pPr>
          <w:fldSimple w:instr=" DOCPROPERTY  Company  \* MERGEFORMAT ">
            <w:r w:rsidR="00F3151D">
              <w:t>SIA "ABC software"</w:t>
            </w:r>
          </w:fldSimple>
          <w:r>
            <w:t xml:space="preserve">, </w:t>
          </w:r>
          <w:r w:rsidRPr="004D4CBE">
            <w:rPr>
              <w:szCs w:val="16"/>
            </w:rPr>
            <w:t xml:space="preserve">SIA </w:t>
          </w:r>
          <w:r>
            <w:t>"</w:t>
          </w:r>
          <w:r>
            <w:rPr>
              <w:szCs w:val="16"/>
            </w:rPr>
            <w:t>Meditec</w:t>
          </w:r>
          <w:r>
            <w:t>"</w:t>
          </w:r>
        </w:p>
      </w:tc>
      <w:tc>
        <w:tcPr>
          <w:tcW w:w="7052" w:type="dxa"/>
        </w:tcPr>
        <w:p w14:paraId="3CB95213" w14:textId="77777777" w:rsidR="00842425" w:rsidRDefault="00533116" w:rsidP="00DF1EA6">
          <w:pPr>
            <w:pStyle w:val="Header"/>
            <w:jc w:val="right"/>
          </w:pPr>
          <w:r>
            <w:fldChar w:fldCharType="begin"/>
          </w:r>
          <w:r>
            <w:instrText xml:space="preserve"> DOCPROPERTY  Category  \* MERGEFORMAT </w:instrText>
          </w:r>
          <w:r>
            <w:fldChar w:fldCharType="separate"/>
          </w:r>
          <w:r w:rsidR="00F3151D">
            <w:t>Standarts</w:t>
          </w:r>
          <w:r>
            <w:fldChar w:fldCharType="end"/>
          </w:r>
        </w:p>
      </w:tc>
    </w:tr>
  </w:tbl>
  <w:p w14:paraId="3CB95215" w14:textId="77777777" w:rsidR="00842425" w:rsidRDefault="008424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BAE48AA"/>
    <w:lvl w:ilvl="0">
      <w:start w:val="1"/>
      <w:numFmt w:val="decimal"/>
      <w:pStyle w:val="ListNumber4"/>
      <w:lvlText w:val="%1.1.1.1."/>
      <w:lvlJc w:val="left"/>
      <w:pPr>
        <w:ind w:left="1209" w:hanging="360"/>
      </w:pPr>
      <w:rPr>
        <w:rFonts w:hint="default"/>
      </w:rPr>
    </w:lvl>
  </w:abstractNum>
  <w:abstractNum w:abstractNumId="1">
    <w:nsid w:val="FFFFFF7E"/>
    <w:multiLevelType w:val="singleLevel"/>
    <w:tmpl w:val="CB32D22C"/>
    <w:lvl w:ilvl="0">
      <w:start w:val="1"/>
      <w:numFmt w:val="decimal"/>
      <w:pStyle w:val="ListNumber3"/>
      <w:lvlText w:val="%1.1.1."/>
      <w:lvlJc w:val="left"/>
      <w:pPr>
        <w:ind w:left="1040" w:hanging="360"/>
      </w:pPr>
      <w:rPr>
        <w:rFonts w:hint="default"/>
      </w:rPr>
    </w:lvl>
  </w:abstractNum>
  <w:abstractNum w:abstractNumId="2">
    <w:nsid w:val="FFFFFF7F"/>
    <w:multiLevelType w:val="singleLevel"/>
    <w:tmpl w:val="8CB2076C"/>
    <w:lvl w:ilvl="0">
      <w:start w:val="1"/>
      <w:numFmt w:val="decimal"/>
      <w:pStyle w:val="ListNumber2"/>
      <w:lvlText w:val="%1.1."/>
      <w:lvlJc w:val="left"/>
      <w:pPr>
        <w:ind w:left="814" w:hanging="360"/>
      </w:pPr>
      <w:rPr>
        <w:rFonts w:hint="default"/>
      </w:rPr>
    </w:lvl>
  </w:abstractNum>
  <w:abstractNum w:abstractNumId="3">
    <w:nsid w:val="FFFFFF81"/>
    <w:multiLevelType w:val="singleLevel"/>
    <w:tmpl w:val="CFCEBF06"/>
    <w:lvl w:ilvl="0">
      <w:start w:val="1"/>
      <w:numFmt w:val="bullet"/>
      <w:pStyle w:val="ListBullet4"/>
      <w:lvlText w:val=""/>
      <w:lvlJc w:val="left"/>
      <w:pPr>
        <w:ind w:left="1494" w:hanging="360"/>
      </w:pPr>
      <w:rPr>
        <w:rFonts w:ascii="Wingdings" w:hAnsi="Wingdings" w:hint="default"/>
      </w:rPr>
    </w:lvl>
  </w:abstractNum>
  <w:abstractNum w:abstractNumId="4">
    <w:nsid w:val="FFFFFF82"/>
    <w:multiLevelType w:val="singleLevel"/>
    <w:tmpl w:val="A14C7C00"/>
    <w:lvl w:ilvl="0">
      <w:start w:val="1"/>
      <w:numFmt w:val="bullet"/>
      <w:pStyle w:val="ListBullet3"/>
      <w:lvlText w:val=""/>
      <w:lvlJc w:val="left"/>
      <w:pPr>
        <w:ind w:left="1154" w:hanging="360"/>
      </w:pPr>
      <w:rPr>
        <w:rFonts w:ascii="Symbol" w:hAnsi="Symbol" w:hint="default"/>
      </w:rPr>
    </w:lvl>
  </w:abstractNum>
  <w:abstractNum w:abstractNumId="5">
    <w:nsid w:val="FFFFFF83"/>
    <w:multiLevelType w:val="singleLevel"/>
    <w:tmpl w:val="57609136"/>
    <w:lvl w:ilvl="0">
      <w:start w:val="1"/>
      <w:numFmt w:val="bullet"/>
      <w:pStyle w:val="ListBullet2"/>
      <w:lvlText w:val="o"/>
      <w:lvlJc w:val="left"/>
      <w:pPr>
        <w:ind w:left="1080" w:hanging="360"/>
      </w:pPr>
      <w:rPr>
        <w:rFonts w:ascii="Courier New" w:hAnsi="Courier New" w:cs="Courier New" w:hint="default"/>
      </w:rPr>
    </w:lvl>
  </w:abstractNum>
  <w:abstractNum w:abstractNumId="6">
    <w:nsid w:val="FFFFFF88"/>
    <w:multiLevelType w:val="singleLevel"/>
    <w:tmpl w:val="B75CFE2A"/>
    <w:lvl w:ilvl="0">
      <w:start w:val="1"/>
      <w:numFmt w:val="decimal"/>
      <w:pStyle w:val="ListNumber"/>
      <w:lvlText w:val="%1."/>
      <w:lvlJc w:val="left"/>
      <w:pPr>
        <w:tabs>
          <w:tab w:val="num" w:pos="360"/>
        </w:tabs>
        <w:ind w:left="360" w:hanging="360"/>
      </w:pPr>
      <w:rPr>
        <w:b w:val="0"/>
      </w:rPr>
    </w:lvl>
  </w:abstractNum>
  <w:abstractNum w:abstractNumId="7">
    <w:nsid w:val="FFFFFF89"/>
    <w:multiLevelType w:val="singleLevel"/>
    <w:tmpl w:val="2E64126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9">
    <w:nsid w:val="003E0516"/>
    <w:multiLevelType w:val="multilevel"/>
    <w:tmpl w:val="949A79C4"/>
    <w:lvl w:ilvl="0">
      <w:numFmt w:val="none"/>
      <w:pStyle w:val="NumHeading1"/>
      <w:lvlText w:val=""/>
      <w:lvlJc w:val="left"/>
      <w:pPr>
        <w:tabs>
          <w:tab w:val="num" w:pos="360"/>
        </w:tabs>
      </w:pPr>
      <w:rPr>
        <w:rFonts w:cs="Times New Roman"/>
      </w:rPr>
    </w:lvl>
    <w:lvl w:ilvl="1">
      <w:start w:val="1"/>
      <w:numFmt w:val="decimal"/>
      <w:pStyle w:val="NumHeading2"/>
      <w:lvlText w:val="%1.%2"/>
      <w:lvlJc w:val="left"/>
      <w:pPr>
        <w:tabs>
          <w:tab w:val="num" w:pos="794"/>
        </w:tabs>
        <w:ind w:left="794" w:hanging="794"/>
      </w:pPr>
      <w:rPr>
        <w:rFonts w:cs="Times New Roman" w:hint="default"/>
      </w:rPr>
    </w:lvl>
    <w:lvl w:ilvl="2">
      <w:start w:val="1"/>
      <w:numFmt w:val="decimal"/>
      <w:pStyle w:val="NumHeading3"/>
      <w:lvlText w:val="%1.%2.%3"/>
      <w:lvlJc w:val="left"/>
      <w:pPr>
        <w:tabs>
          <w:tab w:val="num" w:pos="1021"/>
        </w:tabs>
        <w:ind w:left="1021" w:hanging="1021"/>
      </w:pPr>
      <w:rPr>
        <w:rFonts w:cs="Times New Roman" w:hint="default"/>
      </w:rPr>
    </w:lvl>
    <w:lvl w:ilvl="3">
      <w:start w:val="1"/>
      <w:numFmt w:val="decimal"/>
      <w:pStyle w:val="NumHeading4"/>
      <w:lvlText w:val="%1.%2.%3.%4"/>
      <w:lvlJc w:val="left"/>
      <w:pPr>
        <w:tabs>
          <w:tab w:val="num" w:pos="1247"/>
        </w:tabs>
        <w:ind w:left="1247" w:hanging="1247"/>
      </w:pPr>
      <w:rPr>
        <w:rFonts w:cs="Times New Roman" w:hint="default"/>
      </w:rPr>
    </w:lvl>
    <w:lvl w:ilvl="4">
      <w:start w:val="1"/>
      <w:numFmt w:val="decimal"/>
      <w:pStyle w:val="NumHeading5"/>
      <w:lvlText w:val="%1.%2.%3.%4.%5"/>
      <w:lvlJc w:val="left"/>
      <w:pPr>
        <w:tabs>
          <w:tab w:val="num" w:pos="1474"/>
        </w:tabs>
        <w:ind w:left="1474" w:hanging="1474"/>
      </w:pPr>
      <w:rPr>
        <w:rFonts w:cs="Times New Roman" w:hint="default"/>
      </w:rPr>
    </w:lvl>
    <w:lvl w:ilvl="5">
      <w:start w:val="1"/>
      <w:numFmt w:val="decimal"/>
      <w:lvlText w:val="%2.%3.%4.%5.%6."/>
      <w:lvlJc w:val="left"/>
      <w:pPr>
        <w:tabs>
          <w:tab w:val="num" w:pos="2835"/>
        </w:tabs>
        <w:ind w:left="2835" w:hanging="2608"/>
      </w:pPr>
      <w:rPr>
        <w:rFonts w:cs="Times New Roman" w:hint="default"/>
      </w:rPr>
    </w:lvl>
    <w:lvl w:ilvl="6">
      <w:start w:val="1"/>
      <w:numFmt w:val="decimal"/>
      <w:lvlText w:val="%1.%2.%3.%4.%5.%6.%7."/>
      <w:lvlJc w:val="left"/>
      <w:pPr>
        <w:tabs>
          <w:tab w:val="num" w:pos="5627"/>
        </w:tabs>
        <w:ind w:left="3467" w:hanging="1080"/>
      </w:pPr>
      <w:rPr>
        <w:rFonts w:cs="Times New Roman" w:hint="default"/>
      </w:rPr>
    </w:lvl>
    <w:lvl w:ilvl="7">
      <w:start w:val="1"/>
      <w:numFmt w:val="upperLetter"/>
      <w:lvlRestart w:val="0"/>
      <w:pStyle w:val="HeadingAppendixOld"/>
      <w:lvlText w:val="APPENDIX %8"/>
      <w:lvlJc w:val="left"/>
      <w:pPr>
        <w:tabs>
          <w:tab w:val="num" w:pos="2155"/>
        </w:tabs>
        <w:ind w:left="2155" w:hanging="2155"/>
      </w:pPr>
      <w:rPr>
        <w:rFonts w:cs="Times New Roman" w:hint="default"/>
      </w:rPr>
    </w:lvl>
    <w:lvl w:ilvl="8">
      <w:start w:val="1"/>
      <w:numFmt w:val="upperRoman"/>
      <w:lvlRestart w:val="0"/>
      <w:pStyle w:val="HeadingPart"/>
      <w:lvlText w:val="PART %9"/>
      <w:lvlJc w:val="left"/>
      <w:pPr>
        <w:tabs>
          <w:tab w:val="num" w:pos="1418"/>
        </w:tabs>
        <w:ind w:left="1418" w:hanging="1418"/>
      </w:pPr>
      <w:rPr>
        <w:rFonts w:cs="Times New Roman" w:hint="default"/>
      </w:rPr>
    </w:lvl>
  </w:abstractNum>
  <w:abstractNum w:abstractNumId="10">
    <w:nsid w:val="03B603B5"/>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nsid w:val="101812C4"/>
    <w:multiLevelType w:val="hybridMultilevel"/>
    <w:tmpl w:val="3F249D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BAF49CF"/>
    <w:multiLevelType w:val="hybridMultilevel"/>
    <w:tmpl w:val="AC36FE4E"/>
    <w:lvl w:ilvl="0" w:tplc="CA66398C">
      <w:start w:val="1"/>
      <w:numFmt w:val="bullet"/>
      <w:pStyle w:val="TableListBullet3"/>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3">
    <w:nsid w:val="217963E1"/>
    <w:multiLevelType w:val="hybridMultilevel"/>
    <w:tmpl w:val="E4F66AE6"/>
    <w:lvl w:ilvl="0" w:tplc="55F65290">
      <w:start w:val="1"/>
      <w:numFmt w:val="bullet"/>
      <w:pStyle w:val="TableList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Wingdings 2" w:hint="default"/>
        <w:color w:val="808080"/>
        <w:sz w:val="20"/>
        <w:szCs w:val="20"/>
      </w:rPr>
    </w:lvl>
    <w:lvl w:ilvl="1">
      <w:start w:val="1"/>
      <w:numFmt w:val="bullet"/>
      <w:lvlText w:val=""/>
      <w:lvlJc w:val="left"/>
      <w:pPr>
        <w:tabs>
          <w:tab w:val="num" w:pos="1247"/>
        </w:tabs>
        <w:ind w:left="1247" w:hanging="340"/>
      </w:pPr>
      <w:rPr>
        <w:rFonts w:ascii="Wingdings 2" w:hAnsi="Wingdings 2" w:cs="Wingdings 2"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Wingdings 2"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Wingdings 2"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5ED223A"/>
    <w:multiLevelType w:val="hybridMultilevel"/>
    <w:tmpl w:val="7FB0131E"/>
    <w:lvl w:ilvl="0" w:tplc="04260001">
      <w:start w:val="1"/>
      <w:numFmt w:val="bullet"/>
      <w:lvlText w:val=""/>
      <w:lvlJc w:val="left"/>
      <w:pPr>
        <w:ind w:left="787" w:hanging="360"/>
      </w:pPr>
      <w:rPr>
        <w:rFonts w:ascii="Symbol" w:hAnsi="Symbol" w:hint="default"/>
      </w:rPr>
    </w:lvl>
    <w:lvl w:ilvl="1" w:tplc="04260003" w:tentative="1">
      <w:start w:val="1"/>
      <w:numFmt w:val="bullet"/>
      <w:lvlText w:val="o"/>
      <w:lvlJc w:val="left"/>
      <w:pPr>
        <w:ind w:left="1507" w:hanging="360"/>
      </w:pPr>
      <w:rPr>
        <w:rFonts w:ascii="Courier New" w:hAnsi="Courier New" w:cs="Courier New" w:hint="default"/>
      </w:rPr>
    </w:lvl>
    <w:lvl w:ilvl="2" w:tplc="04260005" w:tentative="1">
      <w:start w:val="1"/>
      <w:numFmt w:val="bullet"/>
      <w:lvlText w:val=""/>
      <w:lvlJc w:val="left"/>
      <w:pPr>
        <w:ind w:left="2227" w:hanging="360"/>
      </w:pPr>
      <w:rPr>
        <w:rFonts w:ascii="Wingdings" w:hAnsi="Wingdings" w:hint="default"/>
      </w:rPr>
    </w:lvl>
    <w:lvl w:ilvl="3" w:tplc="04260001" w:tentative="1">
      <w:start w:val="1"/>
      <w:numFmt w:val="bullet"/>
      <w:lvlText w:val=""/>
      <w:lvlJc w:val="left"/>
      <w:pPr>
        <w:ind w:left="2947" w:hanging="360"/>
      </w:pPr>
      <w:rPr>
        <w:rFonts w:ascii="Symbol" w:hAnsi="Symbol" w:hint="default"/>
      </w:rPr>
    </w:lvl>
    <w:lvl w:ilvl="4" w:tplc="04260003" w:tentative="1">
      <w:start w:val="1"/>
      <w:numFmt w:val="bullet"/>
      <w:lvlText w:val="o"/>
      <w:lvlJc w:val="left"/>
      <w:pPr>
        <w:ind w:left="3667" w:hanging="360"/>
      </w:pPr>
      <w:rPr>
        <w:rFonts w:ascii="Courier New" w:hAnsi="Courier New" w:cs="Courier New" w:hint="default"/>
      </w:rPr>
    </w:lvl>
    <w:lvl w:ilvl="5" w:tplc="04260005" w:tentative="1">
      <w:start w:val="1"/>
      <w:numFmt w:val="bullet"/>
      <w:lvlText w:val=""/>
      <w:lvlJc w:val="left"/>
      <w:pPr>
        <w:ind w:left="4387" w:hanging="360"/>
      </w:pPr>
      <w:rPr>
        <w:rFonts w:ascii="Wingdings" w:hAnsi="Wingdings" w:hint="default"/>
      </w:rPr>
    </w:lvl>
    <w:lvl w:ilvl="6" w:tplc="04260001" w:tentative="1">
      <w:start w:val="1"/>
      <w:numFmt w:val="bullet"/>
      <w:lvlText w:val=""/>
      <w:lvlJc w:val="left"/>
      <w:pPr>
        <w:ind w:left="5107" w:hanging="360"/>
      </w:pPr>
      <w:rPr>
        <w:rFonts w:ascii="Symbol" w:hAnsi="Symbol" w:hint="default"/>
      </w:rPr>
    </w:lvl>
    <w:lvl w:ilvl="7" w:tplc="04260003" w:tentative="1">
      <w:start w:val="1"/>
      <w:numFmt w:val="bullet"/>
      <w:lvlText w:val="o"/>
      <w:lvlJc w:val="left"/>
      <w:pPr>
        <w:ind w:left="5827" w:hanging="360"/>
      </w:pPr>
      <w:rPr>
        <w:rFonts w:ascii="Courier New" w:hAnsi="Courier New" w:cs="Courier New" w:hint="default"/>
      </w:rPr>
    </w:lvl>
    <w:lvl w:ilvl="8" w:tplc="04260005" w:tentative="1">
      <w:start w:val="1"/>
      <w:numFmt w:val="bullet"/>
      <w:lvlText w:val=""/>
      <w:lvlJc w:val="left"/>
      <w:pPr>
        <w:ind w:left="6547" w:hanging="360"/>
      </w:pPr>
      <w:rPr>
        <w:rFonts w:ascii="Wingdings" w:hAnsi="Wingdings" w:hint="default"/>
      </w:rPr>
    </w:lvl>
  </w:abstractNum>
  <w:abstractNum w:abstractNumId="16">
    <w:nsid w:val="2DB36AF3"/>
    <w:multiLevelType w:val="hybridMultilevel"/>
    <w:tmpl w:val="4E882302"/>
    <w:lvl w:ilvl="0" w:tplc="171ABB7A">
      <w:start w:val="1"/>
      <w:numFmt w:val="decimal"/>
      <w:pStyle w:val="Atsauce"/>
      <w:lvlText w:val="[%1]"/>
      <w:lvlJc w:val="left"/>
      <w:pPr>
        <w:tabs>
          <w:tab w:val="num" w:pos="851"/>
        </w:tabs>
        <w:ind w:left="851" w:hanging="494"/>
      </w:pPr>
      <w:rPr>
        <w:rFonts w:cs="Times New Roman" w:hint="default"/>
      </w:rPr>
    </w:lvl>
    <w:lvl w:ilvl="1" w:tplc="04260003" w:tentative="1">
      <w:start w:val="1"/>
      <w:numFmt w:val="lowerLetter"/>
      <w:lvlText w:val="%2."/>
      <w:lvlJc w:val="left"/>
      <w:pPr>
        <w:tabs>
          <w:tab w:val="num" w:pos="1440"/>
        </w:tabs>
        <w:ind w:left="1440" w:hanging="360"/>
      </w:pPr>
      <w:rPr>
        <w:rFonts w:cs="Times New Roman"/>
      </w:rPr>
    </w:lvl>
    <w:lvl w:ilvl="2" w:tplc="04260005" w:tentative="1">
      <w:start w:val="1"/>
      <w:numFmt w:val="lowerRoman"/>
      <w:lvlText w:val="%3."/>
      <w:lvlJc w:val="right"/>
      <w:pPr>
        <w:tabs>
          <w:tab w:val="num" w:pos="2160"/>
        </w:tabs>
        <w:ind w:left="2160" w:hanging="180"/>
      </w:pPr>
      <w:rPr>
        <w:rFonts w:cs="Times New Roman"/>
      </w:rPr>
    </w:lvl>
    <w:lvl w:ilvl="3" w:tplc="04260001" w:tentative="1">
      <w:start w:val="1"/>
      <w:numFmt w:val="decimal"/>
      <w:lvlText w:val="%4."/>
      <w:lvlJc w:val="left"/>
      <w:pPr>
        <w:tabs>
          <w:tab w:val="num" w:pos="2880"/>
        </w:tabs>
        <w:ind w:left="2880" w:hanging="360"/>
      </w:pPr>
      <w:rPr>
        <w:rFonts w:cs="Times New Roman"/>
      </w:rPr>
    </w:lvl>
    <w:lvl w:ilvl="4" w:tplc="04260003" w:tentative="1">
      <w:start w:val="1"/>
      <w:numFmt w:val="lowerLetter"/>
      <w:lvlText w:val="%5."/>
      <w:lvlJc w:val="left"/>
      <w:pPr>
        <w:tabs>
          <w:tab w:val="num" w:pos="3600"/>
        </w:tabs>
        <w:ind w:left="3600" w:hanging="360"/>
      </w:pPr>
      <w:rPr>
        <w:rFonts w:cs="Times New Roman"/>
      </w:rPr>
    </w:lvl>
    <w:lvl w:ilvl="5" w:tplc="04260005" w:tentative="1">
      <w:start w:val="1"/>
      <w:numFmt w:val="lowerRoman"/>
      <w:lvlText w:val="%6."/>
      <w:lvlJc w:val="right"/>
      <w:pPr>
        <w:tabs>
          <w:tab w:val="num" w:pos="4320"/>
        </w:tabs>
        <w:ind w:left="4320" w:hanging="180"/>
      </w:pPr>
      <w:rPr>
        <w:rFonts w:cs="Times New Roman"/>
      </w:rPr>
    </w:lvl>
    <w:lvl w:ilvl="6" w:tplc="04260001" w:tentative="1">
      <w:start w:val="1"/>
      <w:numFmt w:val="decimal"/>
      <w:lvlText w:val="%7."/>
      <w:lvlJc w:val="left"/>
      <w:pPr>
        <w:tabs>
          <w:tab w:val="num" w:pos="5040"/>
        </w:tabs>
        <w:ind w:left="5040" w:hanging="360"/>
      </w:pPr>
      <w:rPr>
        <w:rFonts w:cs="Times New Roman"/>
      </w:rPr>
    </w:lvl>
    <w:lvl w:ilvl="7" w:tplc="04260003" w:tentative="1">
      <w:start w:val="1"/>
      <w:numFmt w:val="lowerLetter"/>
      <w:lvlText w:val="%8."/>
      <w:lvlJc w:val="left"/>
      <w:pPr>
        <w:tabs>
          <w:tab w:val="num" w:pos="5760"/>
        </w:tabs>
        <w:ind w:left="5760" w:hanging="360"/>
      </w:pPr>
      <w:rPr>
        <w:rFonts w:cs="Times New Roman"/>
      </w:rPr>
    </w:lvl>
    <w:lvl w:ilvl="8" w:tplc="04260005" w:tentative="1">
      <w:start w:val="1"/>
      <w:numFmt w:val="lowerRoman"/>
      <w:lvlText w:val="%9."/>
      <w:lvlJc w:val="right"/>
      <w:pPr>
        <w:tabs>
          <w:tab w:val="num" w:pos="6480"/>
        </w:tabs>
        <w:ind w:left="6480" w:hanging="180"/>
      </w:pPr>
      <w:rPr>
        <w:rFonts w:cs="Times New Roman"/>
      </w:rPr>
    </w:lvl>
  </w:abstractNum>
  <w:abstractNum w:abstractNumId="17">
    <w:nsid w:val="32082D29"/>
    <w:multiLevelType w:val="multilevel"/>
    <w:tmpl w:val="87484B40"/>
    <w:lvl w:ilvl="0">
      <w:start w:val="1"/>
      <w:numFmt w:val="decimal"/>
      <w:pStyle w:val="Heading1"/>
      <w:lvlText w:val="%1."/>
      <w:lvlJc w:val="left"/>
      <w:pPr>
        <w:tabs>
          <w:tab w:val="num" w:pos="0"/>
        </w:tabs>
        <w:ind w:left="0" w:firstLine="0"/>
      </w:pPr>
      <w:rPr>
        <w:rFonts w:ascii="Tahoma" w:hAnsi="Tahoma" w:cs="Tahoma" w:hint="default"/>
        <w:b/>
        <w:bCs w:val="0"/>
        <w:i w:val="0"/>
        <w:iCs w:val="0"/>
        <w:caps w:val="0"/>
        <w:smallCaps w:val="0"/>
        <w:strike w:val="0"/>
        <w:dstrike w:val="0"/>
        <w:vanish w:val="0"/>
        <w:color w:val="auto"/>
        <w:spacing w:val="0"/>
        <w:w w:val="100"/>
        <w:kern w:val="0"/>
        <w:position w:val="0"/>
        <w:sz w:val="32"/>
        <w:szCs w:val="3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0"/>
        </w:tabs>
        <w:ind w:left="0" w:firstLine="0"/>
      </w:pPr>
      <w:rPr>
        <w:rFonts w:cs="Times New Roman" w:hint="default"/>
      </w:rPr>
    </w:lvl>
    <w:lvl w:ilvl="2">
      <w:start w:val="1"/>
      <w:numFmt w:val="decimal"/>
      <w:pStyle w:val="Heading3"/>
      <w:lvlText w:val="%1.%2.%3."/>
      <w:lvlJc w:val="left"/>
      <w:pPr>
        <w:tabs>
          <w:tab w:val="num" w:pos="0"/>
        </w:tabs>
        <w:ind w:left="0" w:firstLine="0"/>
      </w:pPr>
      <w:rPr>
        <w:rFonts w:cs="Times New Roman" w:hint="default"/>
        <w:b/>
        <w:bCs w:val="0"/>
        <w:i/>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0"/>
        </w:tabs>
        <w:ind w:left="0" w:firstLine="0"/>
      </w:pPr>
      <w:rPr>
        <w:rFonts w:cs="Times New Roman" w:hint="default"/>
      </w:rPr>
    </w:lvl>
    <w:lvl w:ilvl="4">
      <w:start w:val="1"/>
      <w:numFmt w:val="decimal"/>
      <w:pStyle w:val="Heading5"/>
      <w:lvlText w:val="%1.%2.%3.%4.%5."/>
      <w:lvlJc w:val="left"/>
      <w:pPr>
        <w:tabs>
          <w:tab w:val="num" w:pos="0"/>
        </w:tabs>
        <w:ind w:left="0" w:firstLine="0"/>
      </w:pPr>
      <w:rPr>
        <w:rFonts w:cs="Times New Roman" w:hint="default"/>
        <w:b w:val="0"/>
      </w:rPr>
    </w:lvl>
    <w:lvl w:ilvl="5">
      <w:start w:val="1"/>
      <w:numFmt w:val="decimal"/>
      <w:pStyle w:val="Heading6"/>
      <w:lvlText w:val="%1.%2.%3.%4.%5.%6."/>
      <w:lvlJc w:val="left"/>
      <w:pPr>
        <w:tabs>
          <w:tab w:val="num" w:pos="-900"/>
        </w:tabs>
        <w:ind w:left="0" w:firstLine="0"/>
      </w:pPr>
      <w:rPr>
        <w:rFonts w:cs="Times New Roman" w:hint="default"/>
      </w:rPr>
    </w:lvl>
    <w:lvl w:ilvl="6">
      <w:start w:val="1"/>
      <w:numFmt w:val="decimal"/>
      <w:pStyle w:val="Heading7"/>
      <w:lvlText w:val="%1.%2.%3.%4.%5.%6.%7."/>
      <w:lvlJc w:val="left"/>
      <w:pPr>
        <w:tabs>
          <w:tab w:val="num" w:pos="-540"/>
        </w:tabs>
        <w:ind w:left="0" w:firstLine="0"/>
      </w:pPr>
      <w:rPr>
        <w:rFonts w:cs="Times New Roman" w:hint="default"/>
      </w:rPr>
    </w:lvl>
    <w:lvl w:ilvl="7">
      <w:start w:val="1"/>
      <w:numFmt w:val="decimal"/>
      <w:lvlText w:val="%1.%2.%3.%4.%5.%6.%7.%8."/>
      <w:lvlJc w:val="left"/>
      <w:pPr>
        <w:tabs>
          <w:tab w:val="num" w:pos="-540"/>
        </w:tabs>
        <w:ind w:left="0" w:firstLine="0"/>
      </w:pPr>
      <w:rPr>
        <w:rFonts w:cs="Times New Roman" w:hint="default"/>
      </w:rPr>
    </w:lvl>
    <w:lvl w:ilvl="8">
      <w:start w:val="1"/>
      <w:numFmt w:val="decimal"/>
      <w:lvlText w:val="%1.%2.%3.%4.%5.%6.%7.%8.%9."/>
      <w:lvlJc w:val="left"/>
      <w:pPr>
        <w:tabs>
          <w:tab w:val="num" w:pos="-180"/>
        </w:tabs>
        <w:ind w:left="0" w:firstLine="0"/>
      </w:pPr>
      <w:rPr>
        <w:rFonts w:cs="Times New Roman" w:hint="default"/>
      </w:rPr>
    </w:lvl>
  </w:abstractNum>
  <w:abstractNum w:abstractNumId="18">
    <w:nsid w:val="38F675C7"/>
    <w:multiLevelType w:val="hybridMultilevel"/>
    <w:tmpl w:val="28FEE9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2422B5C"/>
    <w:multiLevelType w:val="multilevel"/>
    <w:tmpl w:val="BBCE5268"/>
    <w:styleLink w:val="BulletsTable"/>
    <w:lvl w:ilvl="0">
      <w:start w:val="1"/>
      <w:numFmt w:val="bullet"/>
      <w:lvlText w:val=""/>
      <w:lvlJc w:val="left"/>
      <w:pPr>
        <w:tabs>
          <w:tab w:val="num" w:pos="227"/>
        </w:tabs>
        <w:ind w:left="227" w:hanging="227"/>
      </w:pPr>
      <w:rPr>
        <w:rFonts w:ascii="Wingdings 2" w:eastAsia="Wingdings 2" w:hAnsi="Wingdings 2" w:cs="Wingdings 2" w:hint="default"/>
        <w:b w:val="0"/>
        <w:bCs w:val="0"/>
        <w:i w:val="0"/>
        <w:iCs w:val="0"/>
        <w:color w:val="808080"/>
        <w:sz w:val="18"/>
        <w:szCs w:val="18"/>
      </w:rPr>
    </w:lvl>
    <w:lvl w:ilvl="1">
      <w:start w:val="1"/>
      <w:numFmt w:val="bullet"/>
      <w:lvlText w:val=""/>
      <w:lvlJc w:val="left"/>
      <w:pPr>
        <w:tabs>
          <w:tab w:val="num" w:pos="454"/>
        </w:tabs>
        <w:ind w:left="454" w:hanging="227"/>
      </w:pPr>
      <w:rPr>
        <w:rFonts w:ascii="Wingdings 2" w:eastAsia="Wingdings 2" w:hAnsi="Wingdings 2" w:cs="Wingdings 2" w:hint="default"/>
        <w:bCs w:val="0"/>
        <w:iCs w:val="0"/>
        <w:color w:val="808080"/>
        <w:sz w:val="18"/>
        <w:szCs w:val="18"/>
      </w:rPr>
    </w:lvl>
    <w:lvl w:ilvl="2">
      <w:start w:val="1"/>
      <w:numFmt w:val="bullet"/>
      <w:lvlText w:val=""/>
      <w:lvlJc w:val="left"/>
      <w:pPr>
        <w:tabs>
          <w:tab w:val="num" w:pos="680"/>
        </w:tabs>
        <w:ind w:left="680" w:hanging="226"/>
      </w:pPr>
      <w:rPr>
        <w:rFonts w:ascii="Wingdings 2" w:eastAsia="Wingdings 2" w:hAnsi="Wingdings 2" w:cs="Wingdings 2" w:hint="default"/>
        <w:color w:val="808080"/>
        <w:sz w:val="18"/>
        <w:szCs w:val="18"/>
      </w:rPr>
    </w:lvl>
    <w:lvl w:ilvl="3">
      <w:start w:val="1"/>
      <w:numFmt w:val="bullet"/>
      <w:lvlText w:val=""/>
      <w:lvlJc w:val="left"/>
      <w:pPr>
        <w:tabs>
          <w:tab w:val="num" w:pos="907"/>
        </w:tabs>
        <w:ind w:left="907" w:hanging="227"/>
      </w:pPr>
      <w:rPr>
        <w:rFonts w:ascii="Wingdings 2" w:eastAsia="Wingdings 2" w:hAnsi="Wingdings 2" w:cs="Wingdings 2" w:hint="default"/>
        <w:color w:val="808080"/>
        <w:sz w:val="18"/>
        <w:szCs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8095527"/>
    <w:multiLevelType w:val="multilevel"/>
    <w:tmpl w:val="4C1E9172"/>
    <w:styleLink w:val="NumberedListTable"/>
    <w:lvl w:ilvl="0">
      <w:start w:val="1"/>
      <w:numFmt w:val="decimal"/>
      <w:lvlText w:val="%1."/>
      <w:lvlJc w:val="left"/>
      <w:pPr>
        <w:tabs>
          <w:tab w:val="num" w:pos="227"/>
        </w:tabs>
        <w:ind w:left="227" w:hanging="227"/>
      </w:pPr>
      <w:rPr>
        <w:rFonts w:ascii="Segoe Condensed" w:eastAsia="Segoe Condensed" w:hAnsi="Segoe Condensed" w:cs="Segoe Condensed" w:hint="default"/>
        <w:sz w:val="18"/>
        <w:szCs w:val="18"/>
      </w:rPr>
    </w:lvl>
    <w:lvl w:ilvl="1">
      <w:start w:val="1"/>
      <w:numFmt w:val="lowerLetter"/>
      <w:lvlText w:val="%2."/>
      <w:lvlJc w:val="left"/>
      <w:pPr>
        <w:tabs>
          <w:tab w:val="num" w:pos="454"/>
        </w:tabs>
        <w:ind w:left="454" w:hanging="227"/>
      </w:pPr>
      <w:rPr>
        <w:rFonts w:ascii="Segoe Condensed" w:eastAsia="Segoe Condensed" w:hAnsi="Segoe Condensed" w:cs="Segoe Condensed" w:hint="default"/>
        <w:sz w:val="18"/>
        <w:szCs w:val="18"/>
      </w:rPr>
    </w:lvl>
    <w:lvl w:ilvl="2">
      <w:start w:val="1"/>
      <w:numFmt w:val="lowerRoman"/>
      <w:lvlText w:val="%3."/>
      <w:lvlJc w:val="left"/>
      <w:pPr>
        <w:tabs>
          <w:tab w:val="num" w:pos="680"/>
        </w:tabs>
        <w:ind w:left="680" w:hanging="226"/>
      </w:pPr>
      <w:rPr>
        <w:rFonts w:ascii="Segoe Condensed" w:eastAsia="Segoe Condensed" w:hAnsi="Segoe Condensed" w:cs="Segoe Condensed" w:hint="default"/>
        <w:sz w:val="18"/>
        <w:szCs w:val="18"/>
      </w:rPr>
    </w:lvl>
    <w:lvl w:ilvl="3">
      <w:start w:val="1"/>
      <w:numFmt w:val="decimal"/>
      <w:lvlText w:val="(%4)"/>
      <w:lvlJc w:val="left"/>
      <w:pPr>
        <w:tabs>
          <w:tab w:val="num" w:pos="7920"/>
        </w:tabs>
        <w:ind w:left="7920" w:hanging="360"/>
      </w:pPr>
      <w:rPr>
        <w:rFonts w:hint="default"/>
      </w:rPr>
    </w:lvl>
    <w:lvl w:ilvl="4">
      <w:start w:val="1"/>
      <w:numFmt w:val="lowerLetter"/>
      <w:lvlText w:val="(%5)"/>
      <w:lvlJc w:val="left"/>
      <w:pPr>
        <w:tabs>
          <w:tab w:val="num" w:pos="8280"/>
        </w:tabs>
        <w:ind w:left="8280" w:hanging="360"/>
      </w:pPr>
      <w:rPr>
        <w:rFonts w:hint="default"/>
      </w:rPr>
    </w:lvl>
    <w:lvl w:ilvl="5">
      <w:start w:val="1"/>
      <w:numFmt w:val="lowerRoman"/>
      <w:lvlText w:val="(%6)"/>
      <w:lvlJc w:val="left"/>
      <w:pPr>
        <w:tabs>
          <w:tab w:val="num" w:pos="8640"/>
        </w:tabs>
        <w:ind w:left="8640" w:hanging="360"/>
      </w:pPr>
      <w:rPr>
        <w:rFonts w:hint="default"/>
      </w:rPr>
    </w:lvl>
    <w:lvl w:ilvl="6">
      <w:start w:val="1"/>
      <w:numFmt w:val="decimal"/>
      <w:lvlText w:val="%7."/>
      <w:lvlJc w:val="left"/>
      <w:pPr>
        <w:tabs>
          <w:tab w:val="num" w:pos="9000"/>
        </w:tabs>
        <w:ind w:left="9000" w:hanging="360"/>
      </w:pPr>
      <w:rPr>
        <w:rFonts w:hint="default"/>
      </w:rPr>
    </w:lvl>
    <w:lvl w:ilvl="7">
      <w:start w:val="1"/>
      <w:numFmt w:val="lowerLetter"/>
      <w:lvlText w:val="%8."/>
      <w:lvlJc w:val="left"/>
      <w:pPr>
        <w:tabs>
          <w:tab w:val="num" w:pos="9360"/>
        </w:tabs>
        <w:ind w:left="9360" w:hanging="360"/>
      </w:pPr>
      <w:rPr>
        <w:rFonts w:hint="default"/>
      </w:rPr>
    </w:lvl>
    <w:lvl w:ilvl="8">
      <w:start w:val="1"/>
      <w:numFmt w:val="lowerRoman"/>
      <w:lvlText w:val="%9."/>
      <w:lvlJc w:val="left"/>
      <w:pPr>
        <w:tabs>
          <w:tab w:val="num" w:pos="9720"/>
        </w:tabs>
        <w:ind w:left="9720" w:hanging="360"/>
      </w:pPr>
      <w:rPr>
        <w:rFonts w:hint="default"/>
      </w:rPr>
    </w:lvl>
  </w:abstractNum>
  <w:abstractNum w:abstractNumId="21">
    <w:nsid w:val="56513A65"/>
    <w:multiLevelType w:val="hybridMultilevel"/>
    <w:tmpl w:val="29BEC254"/>
    <w:lvl w:ilvl="0" w:tplc="BB9C07C8">
      <w:start w:val="1"/>
      <w:numFmt w:val="decimal"/>
      <w:pStyle w:val="TableListNumber"/>
      <w:lvlText w:val="%1."/>
      <w:lvlJc w:val="left"/>
      <w:pPr>
        <w:tabs>
          <w:tab w:val="num" w:pos="360"/>
        </w:tabs>
        <w:ind w:left="360" w:hanging="360"/>
      </w:pPr>
      <w:rPr>
        <w:rFonts w:cs="Times New Roman"/>
      </w:rPr>
    </w:lvl>
    <w:lvl w:ilvl="1" w:tplc="84B8F7A0" w:tentative="1">
      <w:start w:val="1"/>
      <w:numFmt w:val="lowerLetter"/>
      <w:lvlText w:val="%2."/>
      <w:lvlJc w:val="left"/>
      <w:pPr>
        <w:tabs>
          <w:tab w:val="num" w:pos="1440"/>
        </w:tabs>
        <w:ind w:left="1440" w:hanging="360"/>
      </w:pPr>
      <w:rPr>
        <w:rFonts w:cs="Times New Roman"/>
      </w:rPr>
    </w:lvl>
    <w:lvl w:ilvl="2" w:tplc="4ED484A0" w:tentative="1">
      <w:start w:val="1"/>
      <w:numFmt w:val="lowerRoman"/>
      <w:lvlText w:val="%3."/>
      <w:lvlJc w:val="right"/>
      <w:pPr>
        <w:tabs>
          <w:tab w:val="num" w:pos="2160"/>
        </w:tabs>
        <w:ind w:left="2160" w:hanging="180"/>
      </w:pPr>
      <w:rPr>
        <w:rFonts w:cs="Times New Roman"/>
      </w:rPr>
    </w:lvl>
    <w:lvl w:ilvl="3" w:tplc="5364AB1A" w:tentative="1">
      <w:start w:val="1"/>
      <w:numFmt w:val="decimal"/>
      <w:lvlText w:val="%4."/>
      <w:lvlJc w:val="left"/>
      <w:pPr>
        <w:tabs>
          <w:tab w:val="num" w:pos="2880"/>
        </w:tabs>
        <w:ind w:left="2880" w:hanging="360"/>
      </w:pPr>
      <w:rPr>
        <w:rFonts w:cs="Times New Roman"/>
      </w:rPr>
    </w:lvl>
    <w:lvl w:ilvl="4" w:tplc="B2BEADCE" w:tentative="1">
      <w:start w:val="1"/>
      <w:numFmt w:val="lowerLetter"/>
      <w:lvlText w:val="%5."/>
      <w:lvlJc w:val="left"/>
      <w:pPr>
        <w:tabs>
          <w:tab w:val="num" w:pos="3600"/>
        </w:tabs>
        <w:ind w:left="3600" w:hanging="360"/>
      </w:pPr>
      <w:rPr>
        <w:rFonts w:cs="Times New Roman"/>
      </w:rPr>
    </w:lvl>
    <w:lvl w:ilvl="5" w:tplc="6C209A9E" w:tentative="1">
      <w:start w:val="1"/>
      <w:numFmt w:val="lowerRoman"/>
      <w:lvlText w:val="%6."/>
      <w:lvlJc w:val="right"/>
      <w:pPr>
        <w:tabs>
          <w:tab w:val="num" w:pos="4320"/>
        </w:tabs>
        <w:ind w:left="4320" w:hanging="180"/>
      </w:pPr>
      <w:rPr>
        <w:rFonts w:cs="Times New Roman"/>
      </w:rPr>
    </w:lvl>
    <w:lvl w:ilvl="6" w:tplc="3EBE54A8" w:tentative="1">
      <w:start w:val="1"/>
      <w:numFmt w:val="decimal"/>
      <w:lvlText w:val="%7."/>
      <w:lvlJc w:val="left"/>
      <w:pPr>
        <w:tabs>
          <w:tab w:val="num" w:pos="5040"/>
        </w:tabs>
        <w:ind w:left="5040" w:hanging="360"/>
      </w:pPr>
      <w:rPr>
        <w:rFonts w:cs="Times New Roman"/>
      </w:rPr>
    </w:lvl>
    <w:lvl w:ilvl="7" w:tplc="2BD62FBE" w:tentative="1">
      <w:start w:val="1"/>
      <w:numFmt w:val="lowerLetter"/>
      <w:lvlText w:val="%8."/>
      <w:lvlJc w:val="left"/>
      <w:pPr>
        <w:tabs>
          <w:tab w:val="num" w:pos="5760"/>
        </w:tabs>
        <w:ind w:left="5760" w:hanging="360"/>
      </w:pPr>
      <w:rPr>
        <w:rFonts w:cs="Times New Roman"/>
      </w:rPr>
    </w:lvl>
    <w:lvl w:ilvl="8" w:tplc="D116F668" w:tentative="1">
      <w:start w:val="1"/>
      <w:numFmt w:val="lowerRoman"/>
      <w:lvlText w:val="%9."/>
      <w:lvlJc w:val="right"/>
      <w:pPr>
        <w:tabs>
          <w:tab w:val="num" w:pos="6480"/>
        </w:tabs>
        <w:ind w:left="6480" w:hanging="180"/>
      </w:pPr>
      <w:rPr>
        <w:rFonts w:cs="Times New Roman"/>
      </w:rPr>
    </w:lvl>
  </w:abstractNum>
  <w:abstractNum w:abstractNumId="22">
    <w:nsid w:val="5D66583F"/>
    <w:multiLevelType w:val="multilevel"/>
    <w:tmpl w:val="DAC2FE8C"/>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701"/>
        </w:tabs>
        <w:ind w:left="1701" w:hanging="1701"/>
      </w:pPr>
      <w:rPr>
        <w:rFonts w:cs="Times New Roman" w:hint="default"/>
      </w:rPr>
    </w:lvl>
    <w:lvl w:ilvl="3">
      <w:start w:val="1"/>
      <w:numFmt w:val="decimal"/>
      <w:lvlText w:val="%1.%2.%3.%4"/>
      <w:lvlJc w:val="left"/>
      <w:pPr>
        <w:tabs>
          <w:tab w:val="num" w:pos="1944"/>
        </w:tabs>
        <w:ind w:left="1944" w:hanging="864"/>
      </w:pPr>
      <w:rPr>
        <w:rFonts w:cs="Times New Roman" w:hint="default"/>
      </w:rPr>
    </w:lvl>
    <w:lvl w:ilvl="4">
      <w:start w:val="1"/>
      <w:numFmt w:val="decimal"/>
      <w:lvlText w:val="%1.%2.%3.%4.%5"/>
      <w:lvlJc w:val="left"/>
      <w:pPr>
        <w:tabs>
          <w:tab w:val="num" w:pos="2088"/>
        </w:tabs>
        <w:ind w:left="2088" w:hanging="1008"/>
      </w:pPr>
      <w:rPr>
        <w:rFonts w:cs="Times New Roman" w:hint="default"/>
      </w:rPr>
    </w:lvl>
    <w:lvl w:ilvl="5">
      <w:start w:val="1"/>
      <w:numFmt w:val="upperLetter"/>
      <w:lvlText w:val="Pielikums %6 -"/>
      <w:lvlJc w:val="left"/>
      <w:pPr>
        <w:tabs>
          <w:tab w:val="num" w:pos="2232"/>
        </w:tabs>
        <w:ind w:left="2232" w:hanging="1152"/>
      </w:pPr>
      <w:rPr>
        <w:rFonts w:ascii="Georgia" w:hAnsi="Georgia" w:cs="Times New Roman" w:hint="default"/>
        <w:b/>
        <w:bCs w:val="0"/>
        <w:i w:val="0"/>
        <w:iCs w:val="0"/>
        <w:caps w:val="0"/>
        <w:smallCaps w:val="0"/>
        <w:strike w:val="0"/>
        <w:dstrike w:val="0"/>
        <w:vanish w:val="0"/>
        <w:color w:val="000000"/>
        <w:spacing w:val="0"/>
        <w:kern w:val="0"/>
        <w:position w:val="0"/>
        <w:sz w:val="32"/>
        <w:szCs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2376"/>
        </w:tabs>
        <w:ind w:left="2376" w:hanging="1296"/>
      </w:pPr>
      <w:rPr>
        <w:rFonts w:cs="Times New Roman" w:hint="default"/>
      </w:rPr>
    </w:lvl>
    <w:lvl w:ilvl="7">
      <w:start w:val="1"/>
      <w:numFmt w:val="decimal"/>
      <w:lvlText w:val="%6.%7.%8"/>
      <w:lvlJc w:val="left"/>
      <w:pPr>
        <w:tabs>
          <w:tab w:val="num" w:pos="2520"/>
        </w:tabs>
        <w:ind w:left="2520" w:hanging="1440"/>
      </w:pPr>
      <w:rPr>
        <w:rFonts w:cs="Times New Roman" w:hint="default"/>
      </w:rPr>
    </w:lvl>
    <w:lvl w:ilvl="8">
      <w:start w:val="1"/>
      <w:numFmt w:val="decimal"/>
      <w:pStyle w:val="Heading9"/>
      <w:lvlText w:val="%1.%2.%3.%4.%5.%6.%7.%8.%9"/>
      <w:lvlJc w:val="left"/>
      <w:pPr>
        <w:tabs>
          <w:tab w:val="num" w:pos="2664"/>
        </w:tabs>
        <w:ind w:left="2664" w:hanging="1584"/>
      </w:pPr>
      <w:rPr>
        <w:rFonts w:cs="Times New Roman" w:hint="default"/>
      </w:rPr>
    </w:lvl>
  </w:abstractNum>
  <w:abstractNum w:abstractNumId="23">
    <w:nsid w:val="5E176F32"/>
    <w:multiLevelType w:val="hybridMultilevel"/>
    <w:tmpl w:val="210C1D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9F53201"/>
    <w:multiLevelType w:val="multilevel"/>
    <w:tmpl w:val="8F647CC0"/>
    <w:styleLink w:val="NumberedList"/>
    <w:lvl w:ilvl="0">
      <w:start w:val="1"/>
      <w:numFmt w:val="decimal"/>
      <w:lvlText w:val="%1."/>
      <w:lvlJc w:val="left"/>
      <w:pPr>
        <w:tabs>
          <w:tab w:val="num" w:pos="907"/>
        </w:tabs>
        <w:ind w:left="907" w:hanging="340"/>
      </w:pPr>
      <w:rPr>
        <w:rFonts w:ascii="Segoe" w:eastAsia="Segoe" w:hAnsi="Segoe" w:cs="Segoe" w:hint="default"/>
        <w:sz w:val="20"/>
        <w:szCs w:val="20"/>
      </w:rPr>
    </w:lvl>
    <w:lvl w:ilvl="1">
      <w:start w:val="1"/>
      <w:numFmt w:val="lowerLetter"/>
      <w:lvlText w:val="%2."/>
      <w:lvlJc w:val="left"/>
      <w:pPr>
        <w:tabs>
          <w:tab w:val="num" w:pos="1247"/>
        </w:tabs>
        <w:ind w:left="1247" w:hanging="340"/>
      </w:pPr>
      <w:rPr>
        <w:rFonts w:hint="default"/>
        <w:sz w:val="20"/>
        <w:szCs w:val="20"/>
      </w:rPr>
    </w:lvl>
    <w:lvl w:ilvl="2">
      <w:start w:val="1"/>
      <w:numFmt w:val="lowerRoman"/>
      <w:lvlText w:val="%3."/>
      <w:lvlJc w:val="left"/>
      <w:pPr>
        <w:tabs>
          <w:tab w:val="num" w:pos="1588"/>
        </w:tabs>
        <w:ind w:left="1588" w:hanging="341"/>
      </w:pPr>
      <w:rPr>
        <w:rFonts w:hint="default"/>
        <w:sz w:val="20"/>
        <w:szCs w:val="20"/>
      </w:rPr>
    </w:lvl>
    <w:lvl w:ilvl="3">
      <w:start w:val="1"/>
      <w:numFmt w:val="decimal"/>
      <w:lvlText w:val="(%4)"/>
      <w:lvlJc w:val="left"/>
      <w:pPr>
        <w:tabs>
          <w:tab w:val="num" w:pos="10752"/>
        </w:tabs>
        <w:ind w:left="10752" w:hanging="360"/>
      </w:pPr>
      <w:rPr>
        <w:rFonts w:hint="default"/>
      </w:rPr>
    </w:lvl>
    <w:lvl w:ilvl="4">
      <w:start w:val="1"/>
      <w:numFmt w:val="lowerLetter"/>
      <w:lvlText w:val="(%5)"/>
      <w:lvlJc w:val="left"/>
      <w:pPr>
        <w:tabs>
          <w:tab w:val="num" w:pos="11112"/>
        </w:tabs>
        <w:ind w:left="11112" w:hanging="360"/>
      </w:pPr>
      <w:rPr>
        <w:rFonts w:hint="default"/>
      </w:rPr>
    </w:lvl>
    <w:lvl w:ilvl="5">
      <w:start w:val="1"/>
      <w:numFmt w:val="lowerRoman"/>
      <w:lvlText w:val="(%6)"/>
      <w:lvlJc w:val="left"/>
      <w:pPr>
        <w:tabs>
          <w:tab w:val="num" w:pos="11472"/>
        </w:tabs>
        <w:ind w:left="11472" w:hanging="360"/>
      </w:pPr>
      <w:rPr>
        <w:rFonts w:hint="default"/>
      </w:rPr>
    </w:lvl>
    <w:lvl w:ilvl="6">
      <w:start w:val="1"/>
      <w:numFmt w:val="decimal"/>
      <w:lvlText w:val="%7."/>
      <w:lvlJc w:val="left"/>
      <w:pPr>
        <w:tabs>
          <w:tab w:val="num" w:pos="11832"/>
        </w:tabs>
        <w:ind w:left="11832" w:hanging="360"/>
      </w:pPr>
      <w:rPr>
        <w:rFonts w:hint="default"/>
      </w:rPr>
    </w:lvl>
    <w:lvl w:ilvl="7">
      <w:start w:val="1"/>
      <w:numFmt w:val="lowerLetter"/>
      <w:lvlText w:val="%8."/>
      <w:lvlJc w:val="left"/>
      <w:pPr>
        <w:tabs>
          <w:tab w:val="num" w:pos="12192"/>
        </w:tabs>
        <w:ind w:left="12192" w:hanging="360"/>
      </w:pPr>
      <w:rPr>
        <w:rFonts w:hint="default"/>
      </w:rPr>
    </w:lvl>
    <w:lvl w:ilvl="8">
      <w:start w:val="1"/>
      <w:numFmt w:val="lowerRoman"/>
      <w:lvlText w:val="%9."/>
      <w:lvlJc w:val="left"/>
      <w:pPr>
        <w:tabs>
          <w:tab w:val="num" w:pos="12552"/>
        </w:tabs>
        <w:ind w:left="12552" w:hanging="360"/>
      </w:pPr>
      <w:rPr>
        <w:rFonts w:hint="default"/>
      </w:rPr>
    </w:lvl>
  </w:abstractNum>
  <w:abstractNum w:abstractNumId="25">
    <w:nsid w:val="75CB305E"/>
    <w:multiLevelType w:val="hybridMultilevel"/>
    <w:tmpl w:val="AA4E22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A281FB4"/>
    <w:multiLevelType w:val="hybridMultilevel"/>
    <w:tmpl w:val="FD58A6B8"/>
    <w:lvl w:ilvl="0" w:tplc="5C78DE9E">
      <w:start w:val="1"/>
      <w:numFmt w:val="bullet"/>
      <w:pStyle w:val="ListBullet5"/>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27">
    <w:nsid w:val="7FEB1C71"/>
    <w:multiLevelType w:val="hybridMultilevel"/>
    <w:tmpl w:val="D9E84860"/>
    <w:lvl w:ilvl="0" w:tplc="F5CEAA64">
      <w:start w:val="1"/>
      <w:numFmt w:val="bullet"/>
      <w:pStyle w:val="TableListBullet2"/>
      <w:lvlText w:val="o"/>
      <w:lvlJc w:val="left"/>
      <w:pPr>
        <w:tabs>
          <w:tab w:val="num" w:pos="924"/>
        </w:tabs>
        <w:ind w:left="924"/>
      </w:pPr>
      <w:rPr>
        <w:rFonts w:ascii="Courier New" w:hAnsi="Courier New" w:hint="default"/>
        <w:sz w:val="16"/>
      </w:rPr>
    </w:lvl>
    <w:lvl w:ilvl="1" w:tplc="04090003" w:tentative="1">
      <w:start w:val="1"/>
      <w:numFmt w:val="bullet"/>
      <w:lvlText w:val="o"/>
      <w:lvlJc w:val="left"/>
      <w:pPr>
        <w:tabs>
          <w:tab w:val="num" w:pos="2517"/>
        </w:tabs>
        <w:ind w:left="2517" w:hanging="360"/>
      </w:pPr>
      <w:rPr>
        <w:rFonts w:ascii="Courier New" w:hAnsi="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1"/>
  </w:num>
  <w:num w:numId="6">
    <w:abstractNumId w:val="0"/>
  </w:num>
  <w:num w:numId="7">
    <w:abstractNumId w:val="2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6"/>
    <w:lvlOverride w:ilvl="0">
      <w:startOverride w:val="1"/>
    </w:lvlOverride>
  </w:num>
  <w:num w:numId="11">
    <w:abstractNumId w:val="13"/>
  </w:num>
  <w:num w:numId="12">
    <w:abstractNumId w:val="12"/>
  </w:num>
  <w:num w:numId="13">
    <w:abstractNumId w:val="2"/>
    <w:lvlOverride w:ilvl="0">
      <w:startOverride w:val="1"/>
    </w:lvlOverride>
  </w:num>
  <w:num w:numId="14">
    <w:abstractNumId w:val="21"/>
    <w:lvlOverride w:ilvl="0">
      <w:startOverride w:val="1"/>
    </w:lvlOverride>
  </w:num>
  <w:num w:numId="15">
    <w:abstractNumId w:val="10"/>
  </w:num>
  <w:num w:numId="16">
    <w:abstractNumId w:val="22"/>
  </w:num>
  <w:num w:numId="17">
    <w:abstractNumId w:val="9"/>
  </w:num>
  <w:num w:numId="18">
    <w:abstractNumId w:val="14"/>
  </w:num>
  <w:num w:numId="19">
    <w:abstractNumId w:val="20"/>
  </w:num>
  <w:num w:numId="20">
    <w:abstractNumId w:val="19"/>
  </w:num>
  <w:num w:numId="21">
    <w:abstractNumId w:val="24"/>
  </w:num>
  <w:num w:numId="22">
    <w:abstractNumId w:val="6"/>
  </w:num>
  <w:num w:numId="23">
    <w:abstractNumId w:val="15"/>
  </w:num>
  <w:num w:numId="24">
    <w:abstractNumId w:val="18"/>
  </w:num>
  <w:num w:numId="25">
    <w:abstractNumId w:val="23"/>
  </w:num>
  <w:num w:numId="26">
    <w:abstractNumId w:val="25"/>
  </w:num>
  <w:num w:numId="27">
    <w:abstractNumId w:val="6"/>
    <w:lvlOverride w:ilvl="0">
      <w:startOverride w:val="1"/>
    </w:lvlOverride>
  </w:num>
  <w:num w:numId="28">
    <w:abstractNumId w:val="6"/>
    <w:lvlOverride w:ilvl="0">
      <w:startOverride w:val="1"/>
    </w:lvlOverride>
  </w:num>
  <w:num w:numId="29">
    <w:abstractNumId w:val="6"/>
    <w:lvlOverride w:ilvl="0">
      <w:startOverride w:val="1"/>
    </w:lvlOverride>
  </w:num>
  <w:num w:numId="30">
    <w:abstractNumId w:val="6"/>
    <w:lvlOverride w:ilvl="0">
      <w:startOverride w:val="1"/>
    </w:lvlOverride>
  </w:num>
  <w:num w:numId="31">
    <w:abstractNumId w:val="6"/>
    <w:lvlOverride w:ilvl="0">
      <w:startOverride w:val="1"/>
    </w:lvlOverride>
  </w:num>
  <w:num w:numId="32">
    <w:abstractNumId w:val="6"/>
    <w:lvlOverride w:ilvl="0">
      <w:startOverride w:val="1"/>
    </w:lvlOverride>
  </w:num>
  <w:num w:numId="33">
    <w:abstractNumId w:val="6"/>
    <w:lvlOverride w:ilvl="0">
      <w:startOverride w:val="1"/>
    </w:lvlOverride>
  </w:num>
  <w:num w:numId="34">
    <w:abstractNumId w:val="16"/>
    <w:lvlOverride w:ilvl="0">
      <w:startOverride w:val="1"/>
    </w:lvlOverride>
  </w:num>
  <w:num w:numId="35">
    <w:abstractNumId w:val="6"/>
    <w:lvlOverride w:ilvl="0">
      <w:startOverride w:val="1"/>
    </w:lvlOverride>
  </w:num>
  <w:num w:numId="36">
    <w:abstractNumId w:val="6"/>
    <w:lvlOverride w:ilvl="0">
      <w:startOverride w:val="1"/>
    </w:lvlOverride>
  </w:num>
  <w:num w:numId="37">
    <w:abstractNumId w:val="6"/>
    <w:lvlOverride w:ilvl="0">
      <w:startOverride w:val="1"/>
    </w:lvlOverride>
  </w:num>
  <w:num w:numId="38">
    <w:abstractNumId w:val="6"/>
    <w:lvlOverride w:ilvl="0">
      <w:startOverride w:val="1"/>
    </w:lvlOverride>
  </w:num>
  <w:num w:numId="39">
    <w:abstractNumId w:val="11"/>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981"/>
    <w:rsid w:val="00000BE6"/>
    <w:rsid w:val="0001399F"/>
    <w:rsid w:val="00020BD4"/>
    <w:rsid w:val="00031337"/>
    <w:rsid w:val="0003245D"/>
    <w:rsid w:val="00033910"/>
    <w:rsid w:val="000409BB"/>
    <w:rsid w:val="00042239"/>
    <w:rsid w:val="0005735E"/>
    <w:rsid w:val="0005741F"/>
    <w:rsid w:val="00066E1C"/>
    <w:rsid w:val="00070D70"/>
    <w:rsid w:val="000715A4"/>
    <w:rsid w:val="000740F5"/>
    <w:rsid w:val="00083472"/>
    <w:rsid w:val="00083D97"/>
    <w:rsid w:val="000904EB"/>
    <w:rsid w:val="000948D7"/>
    <w:rsid w:val="000C3B81"/>
    <w:rsid w:val="000D5176"/>
    <w:rsid w:val="000E30E1"/>
    <w:rsid w:val="000E3167"/>
    <w:rsid w:val="000F0E59"/>
    <w:rsid w:val="001057EA"/>
    <w:rsid w:val="001138B3"/>
    <w:rsid w:val="00121E83"/>
    <w:rsid w:val="00137CAB"/>
    <w:rsid w:val="0014704B"/>
    <w:rsid w:val="00151C37"/>
    <w:rsid w:val="001572FF"/>
    <w:rsid w:val="0017108E"/>
    <w:rsid w:val="0017142C"/>
    <w:rsid w:val="00192186"/>
    <w:rsid w:val="00193CE3"/>
    <w:rsid w:val="001969ED"/>
    <w:rsid w:val="00196CD0"/>
    <w:rsid w:val="001B7EAA"/>
    <w:rsid w:val="001C7887"/>
    <w:rsid w:val="001E6095"/>
    <w:rsid w:val="001F466F"/>
    <w:rsid w:val="001F7678"/>
    <w:rsid w:val="00202016"/>
    <w:rsid w:val="00211175"/>
    <w:rsid w:val="00211F4A"/>
    <w:rsid w:val="002268E8"/>
    <w:rsid w:val="0023237A"/>
    <w:rsid w:val="002475D7"/>
    <w:rsid w:val="00254AD6"/>
    <w:rsid w:val="002659BB"/>
    <w:rsid w:val="0028233E"/>
    <w:rsid w:val="00285D03"/>
    <w:rsid w:val="00286151"/>
    <w:rsid w:val="002916C2"/>
    <w:rsid w:val="0029255E"/>
    <w:rsid w:val="00294D3E"/>
    <w:rsid w:val="002B0D17"/>
    <w:rsid w:val="002C1576"/>
    <w:rsid w:val="002E075B"/>
    <w:rsid w:val="002E0C33"/>
    <w:rsid w:val="002E16FF"/>
    <w:rsid w:val="002E7208"/>
    <w:rsid w:val="002F5497"/>
    <w:rsid w:val="002F6216"/>
    <w:rsid w:val="002F6822"/>
    <w:rsid w:val="00301F0B"/>
    <w:rsid w:val="003101E6"/>
    <w:rsid w:val="0032193B"/>
    <w:rsid w:val="0032417E"/>
    <w:rsid w:val="00324400"/>
    <w:rsid w:val="00324BB7"/>
    <w:rsid w:val="00327F59"/>
    <w:rsid w:val="00341612"/>
    <w:rsid w:val="00353F08"/>
    <w:rsid w:val="00355778"/>
    <w:rsid w:val="00357447"/>
    <w:rsid w:val="003605DA"/>
    <w:rsid w:val="00365E7A"/>
    <w:rsid w:val="00391A25"/>
    <w:rsid w:val="00395949"/>
    <w:rsid w:val="003A0CA2"/>
    <w:rsid w:val="003D73F1"/>
    <w:rsid w:val="003E1A66"/>
    <w:rsid w:val="003F5936"/>
    <w:rsid w:val="003F72C3"/>
    <w:rsid w:val="0040269A"/>
    <w:rsid w:val="00405A62"/>
    <w:rsid w:val="00407588"/>
    <w:rsid w:val="00417D2B"/>
    <w:rsid w:val="00421A9B"/>
    <w:rsid w:val="004321B9"/>
    <w:rsid w:val="00432AA5"/>
    <w:rsid w:val="00433892"/>
    <w:rsid w:val="0044444E"/>
    <w:rsid w:val="00461DFF"/>
    <w:rsid w:val="00472C90"/>
    <w:rsid w:val="00482121"/>
    <w:rsid w:val="004866F2"/>
    <w:rsid w:val="0049676D"/>
    <w:rsid w:val="004A0C1B"/>
    <w:rsid w:val="004A446A"/>
    <w:rsid w:val="004E4619"/>
    <w:rsid w:val="004E6920"/>
    <w:rsid w:val="005057DF"/>
    <w:rsid w:val="00513703"/>
    <w:rsid w:val="00533116"/>
    <w:rsid w:val="00537F2F"/>
    <w:rsid w:val="00545239"/>
    <w:rsid w:val="005457EB"/>
    <w:rsid w:val="00560735"/>
    <w:rsid w:val="00571B50"/>
    <w:rsid w:val="00572D1C"/>
    <w:rsid w:val="005A1D25"/>
    <w:rsid w:val="005A45C4"/>
    <w:rsid w:val="005A718F"/>
    <w:rsid w:val="005B2500"/>
    <w:rsid w:val="005B30F4"/>
    <w:rsid w:val="005C2BEA"/>
    <w:rsid w:val="005C306C"/>
    <w:rsid w:val="005C6B96"/>
    <w:rsid w:val="005D6A0E"/>
    <w:rsid w:val="005F2EE8"/>
    <w:rsid w:val="005F3AFD"/>
    <w:rsid w:val="00600392"/>
    <w:rsid w:val="00602E48"/>
    <w:rsid w:val="006078EE"/>
    <w:rsid w:val="0061584B"/>
    <w:rsid w:val="0063159A"/>
    <w:rsid w:val="00642FB7"/>
    <w:rsid w:val="006578E0"/>
    <w:rsid w:val="00663124"/>
    <w:rsid w:val="00663D67"/>
    <w:rsid w:val="00665EE5"/>
    <w:rsid w:val="006702BB"/>
    <w:rsid w:val="00683CC9"/>
    <w:rsid w:val="006931D0"/>
    <w:rsid w:val="00695386"/>
    <w:rsid w:val="006B09D2"/>
    <w:rsid w:val="006B29E3"/>
    <w:rsid w:val="006B4784"/>
    <w:rsid w:val="006B6CAC"/>
    <w:rsid w:val="006B6EE6"/>
    <w:rsid w:val="006C75EA"/>
    <w:rsid w:val="006D2071"/>
    <w:rsid w:val="006E06DC"/>
    <w:rsid w:val="006E20DF"/>
    <w:rsid w:val="006E4E61"/>
    <w:rsid w:val="006F08EA"/>
    <w:rsid w:val="006F1D56"/>
    <w:rsid w:val="006F428E"/>
    <w:rsid w:val="006F6B19"/>
    <w:rsid w:val="00712059"/>
    <w:rsid w:val="00717107"/>
    <w:rsid w:val="00727468"/>
    <w:rsid w:val="00731799"/>
    <w:rsid w:val="00732DED"/>
    <w:rsid w:val="0074035A"/>
    <w:rsid w:val="00750A8D"/>
    <w:rsid w:val="007654EE"/>
    <w:rsid w:val="00766B8B"/>
    <w:rsid w:val="00767BC6"/>
    <w:rsid w:val="007701F7"/>
    <w:rsid w:val="00771261"/>
    <w:rsid w:val="0077218C"/>
    <w:rsid w:val="00774E93"/>
    <w:rsid w:val="007B6B83"/>
    <w:rsid w:val="007C00DB"/>
    <w:rsid w:val="007D2574"/>
    <w:rsid w:val="007D3BB3"/>
    <w:rsid w:val="0080570E"/>
    <w:rsid w:val="0080756A"/>
    <w:rsid w:val="00810906"/>
    <w:rsid w:val="008211FF"/>
    <w:rsid w:val="00842425"/>
    <w:rsid w:val="008465DE"/>
    <w:rsid w:val="00883144"/>
    <w:rsid w:val="008926CF"/>
    <w:rsid w:val="00895A98"/>
    <w:rsid w:val="00896CAC"/>
    <w:rsid w:val="00897C8D"/>
    <w:rsid w:val="008A4BB8"/>
    <w:rsid w:val="008B0186"/>
    <w:rsid w:val="008C3774"/>
    <w:rsid w:val="008C668A"/>
    <w:rsid w:val="008D2E0C"/>
    <w:rsid w:val="008D5777"/>
    <w:rsid w:val="008E3F03"/>
    <w:rsid w:val="008F372B"/>
    <w:rsid w:val="00901EA5"/>
    <w:rsid w:val="00903B80"/>
    <w:rsid w:val="00915212"/>
    <w:rsid w:val="00915F6F"/>
    <w:rsid w:val="0092095C"/>
    <w:rsid w:val="00920976"/>
    <w:rsid w:val="00935A70"/>
    <w:rsid w:val="00943FF4"/>
    <w:rsid w:val="00944068"/>
    <w:rsid w:val="009455D9"/>
    <w:rsid w:val="00951026"/>
    <w:rsid w:val="00954EFD"/>
    <w:rsid w:val="00961900"/>
    <w:rsid w:val="009650C3"/>
    <w:rsid w:val="00970FB5"/>
    <w:rsid w:val="00975609"/>
    <w:rsid w:val="00981F21"/>
    <w:rsid w:val="009846A0"/>
    <w:rsid w:val="00995A77"/>
    <w:rsid w:val="009A0E9E"/>
    <w:rsid w:val="009A4696"/>
    <w:rsid w:val="009B066D"/>
    <w:rsid w:val="009B1124"/>
    <w:rsid w:val="009B7DC0"/>
    <w:rsid w:val="009C1B81"/>
    <w:rsid w:val="009D4735"/>
    <w:rsid w:val="009E0BC1"/>
    <w:rsid w:val="009E2F90"/>
    <w:rsid w:val="009F3095"/>
    <w:rsid w:val="009F5538"/>
    <w:rsid w:val="009F5703"/>
    <w:rsid w:val="00A02707"/>
    <w:rsid w:val="00A0409C"/>
    <w:rsid w:val="00A11C97"/>
    <w:rsid w:val="00A13115"/>
    <w:rsid w:val="00A24424"/>
    <w:rsid w:val="00A31501"/>
    <w:rsid w:val="00A3519B"/>
    <w:rsid w:val="00A37B56"/>
    <w:rsid w:val="00A414D8"/>
    <w:rsid w:val="00A43C3C"/>
    <w:rsid w:val="00A45060"/>
    <w:rsid w:val="00A54981"/>
    <w:rsid w:val="00A55669"/>
    <w:rsid w:val="00A73C73"/>
    <w:rsid w:val="00A80C0A"/>
    <w:rsid w:val="00A82628"/>
    <w:rsid w:val="00A9315A"/>
    <w:rsid w:val="00A94967"/>
    <w:rsid w:val="00AA4FCB"/>
    <w:rsid w:val="00AA562F"/>
    <w:rsid w:val="00AA6E95"/>
    <w:rsid w:val="00AB0778"/>
    <w:rsid w:val="00AB3A2D"/>
    <w:rsid w:val="00AC0FF5"/>
    <w:rsid w:val="00AC4994"/>
    <w:rsid w:val="00AC538A"/>
    <w:rsid w:val="00AC694C"/>
    <w:rsid w:val="00AD1212"/>
    <w:rsid w:val="00AD1A21"/>
    <w:rsid w:val="00AD252B"/>
    <w:rsid w:val="00AD6871"/>
    <w:rsid w:val="00AD6EBB"/>
    <w:rsid w:val="00AE2873"/>
    <w:rsid w:val="00AE3716"/>
    <w:rsid w:val="00AF0A23"/>
    <w:rsid w:val="00AF7260"/>
    <w:rsid w:val="00B02A8E"/>
    <w:rsid w:val="00B0389C"/>
    <w:rsid w:val="00B07271"/>
    <w:rsid w:val="00B26BAD"/>
    <w:rsid w:val="00B302F2"/>
    <w:rsid w:val="00B33A9D"/>
    <w:rsid w:val="00B340AD"/>
    <w:rsid w:val="00B35045"/>
    <w:rsid w:val="00B51C20"/>
    <w:rsid w:val="00B5227C"/>
    <w:rsid w:val="00B530B6"/>
    <w:rsid w:val="00B57243"/>
    <w:rsid w:val="00B574E6"/>
    <w:rsid w:val="00B578C8"/>
    <w:rsid w:val="00B652BA"/>
    <w:rsid w:val="00B66576"/>
    <w:rsid w:val="00B91FCD"/>
    <w:rsid w:val="00BA0BAD"/>
    <w:rsid w:val="00BA140D"/>
    <w:rsid w:val="00BA6564"/>
    <w:rsid w:val="00BB6C95"/>
    <w:rsid w:val="00BC1335"/>
    <w:rsid w:val="00BD7790"/>
    <w:rsid w:val="00BD7A05"/>
    <w:rsid w:val="00BE54EE"/>
    <w:rsid w:val="00C10E65"/>
    <w:rsid w:val="00C160BB"/>
    <w:rsid w:val="00C21061"/>
    <w:rsid w:val="00C2533B"/>
    <w:rsid w:val="00C26F78"/>
    <w:rsid w:val="00C31658"/>
    <w:rsid w:val="00C33343"/>
    <w:rsid w:val="00C44429"/>
    <w:rsid w:val="00C447E7"/>
    <w:rsid w:val="00C65C85"/>
    <w:rsid w:val="00C67917"/>
    <w:rsid w:val="00C85FA7"/>
    <w:rsid w:val="00C9152B"/>
    <w:rsid w:val="00CA0285"/>
    <w:rsid w:val="00CA6AEB"/>
    <w:rsid w:val="00CA7CA9"/>
    <w:rsid w:val="00CB1285"/>
    <w:rsid w:val="00CC20B0"/>
    <w:rsid w:val="00CC6DB9"/>
    <w:rsid w:val="00CC70AC"/>
    <w:rsid w:val="00CF0FEC"/>
    <w:rsid w:val="00D00E7F"/>
    <w:rsid w:val="00D02A2D"/>
    <w:rsid w:val="00D03F71"/>
    <w:rsid w:val="00D12A07"/>
    <w:rsid w:val="00D14221"/>
    <w:rsid w:val="00D22E85"/>
    <w:rsid w:val="00D23A23"/>
    <w:rsid w:val="00D307BB"/>
    <w:rsid w:val="00D31744"/>
    <w:rsid w:val="00D335EA"/>
    <w:rsid w:val="00D4215B"/>
    <w:rsid w:val="00D42DD9"/>
    <w:rsid w:val="00D444BB"/>
    <w:rsid w:val="00D46E62"/>
    <w:rsid w:val="00D566DE"/>
    <w:rsid w:val="00D6760E"/>
    <w:rsid w:val="00D676E2"/>
    <w:rsid w:val="00D73FC6"/>
    <w:rsid w:val="00D80B0A"/>
    <w:rsid w:val="00D834B8"/>
    <w:rsid w:val="00DB101A"/>
    <w:rsid w:val="00DB31A0"/>
    <w:rsid w:val="00DB6C2D"/>
    <w:rsid w:val="00DC0515"/>
    <w:rsid w:val="00DC0CF5"/>
    <w:rsid w:val="00DC1985"/>
    <w:rsid w:val="00DC5710"/>
    <w:rsid w:val="00DD5FE3"/>
    <w:rsid w:val="00DE775C"/>
    <w:rsid w:val="00DF069C"/>
    <w:rsid w:val="00DF1A1B"/>
    <w:rsid w:val="00DF1EA6"/>
    <w:rsid w:val="00DF2DB6"/>
    <w:rsid w:val="00DF5B3D"/>
    <w:rsid w:val="00E02276"/>
    <w:rsid w:val="00E07F41"/>
    <w:rsid w:val="00E2193A"/>
    <w:rsid w:val="00E3413F"/>
    <w:rsid w:val="00E406A2"/>
    <w:rsid w:val="00E42454"/>
    <w:rsid w:val="00E43464"/>
    <w:rsid w:val="00E43891"/>
    <w:rsid w:val="00E5025A"/>
    <w:rsid w:val="00E52C37"/>
    <w:rsid w:val="00E605DE"/>
    <w:rsid w:val="00E63A06"/>
    <w:rsid w:val="00E8555E"/>
    <w:rsid w:val="00E94B41"/>
    <w:rsid w:val="00E953CF"/>
    <w:rsid w:val="00EA1882"/>
    <w:rsid w:val="00EB4564"/>
    <w:rsid w:val="00EB53C2"/>
    <w:rsid w:val="00EC0DAE"/>
    <w:rsid w:val="00EE1228"/>
    <w:rsid w:val="00EE1C90"/>
    <w:rsid w:val="00EF13EF"/>
    <w:rsid w:val="00EF7202"/>
    <w:rsid w:val="00F00C7B"/>
    <w:rsid w:val="00F02557"/>
    <w:rsid w:val="00F12C85"/>
    <w:rsid w:val="00F12D61"/>
    <w:rsid w:val="00F30403"/>
    <w:rsid w:val="00F3042B"/>
    <w:rsid w:val="00F3151D"/>
    <w:rsid w:val="00F34563"/>
    <w:rsid w:val="00F41CC5"/>
    <w:rsid w:val="00F56A4A"/>
    <w:rsid w:val="00F62320"/>
    <w:rsid w:val="00F65144"/>
    <w:rsid w:val="00F70286"/>
    <w:rsid w:val="00F73D44"/>
    <w:rsid w:val="00F812E2"/>
    <w:rsid w:val="00F97C66"/>
    <w:rsid w:val="00FA21D6"/>
    <w:rsid w:val="00FB4F8C"/>
    <w:rsid w:val="00FD14F0"/>
    <w:rsid w:val="00FE04CB"/>
    <w:rsid w:val="00FE0D31"/>
    <w:rsid w:val="00FE42AE"/>
    <w:rsid w:val="00FE5080"/>
    <w:rsid w:val="00FE7CD0"/>
    <w:rsid w:val="00FF4727"/>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2289"/>
    <o:shapelayout v:ext="edit">
      <o:idmap v:ext="edit" data="1"/>
    </o:shapelayout>
  </w:shapeDefaults>
  <w:decimalSymbol w:val=","/>
  <w:listSeparator w:val=";"/>
  <w14:docId w14:val="3CB9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35" w:qFormat="1"/>
    <w:lsdException w:name="footnote reference" w:uiPriority="0"/>
    <w:lsdException w:name="page number" w:uiPriority="0"/>
    <w:lsdException w:name="endnote reference" w:uiPriority="0"/>
    <w:lsdException w:name="endnote text" w:uiPriority="0"/>
    <w:lsdException w:name="List 3" w:uiPriority="0"/>
    <w:lsdException w:name="List 4" w:uiPriority="0"/>
    <w:lsdException w:name="List 5" w:uiPriority="0"/>
    <w:lsdException w:name="List Bullet 5" w:uiPriority="0"/>
    <w:lsdException w:name="List Number 5" w:uiPriority="0"/>
    <w:lsdException w:name="Title" w:semiHidden="0" w:uiPriority="10" w:unhideWhenUsed="0" w:qFormat="1"/>
    <w:lsdException w:name="Default Paragraph Font" w:uiPriority="1"/>
    <w:lsdException w:name="Body Text" w:uiPriority="0"/>
    <w:lsdException w:name="List Continue 4" w:uiPriority="0"/>
    <w:lsdException w:name="List Continue 5"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ode" w:uiPriority="0"/>
    <w:lsdException w:name="Outline List 2" w:uiPriority="0"/>
    <w:lsdException w:name="Table Classic 1" w:uiPriority="0"/>
    <w:lsdException w:name="Table 3D effects 1" w:uiPriority="0"/>
    <w:lsdException w:name="Table 3D effects 3"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6F2"/>
    <w:pPr>
      <w:spacing w:before="60" w:after="60" w:line="288" w:lineRule="auto"/>
      <w:jc w:val="both"/>
    </w:pPr>
    <w:rPr>
      <w:rFonts w:ascii="Arial" w:hAnsi="Arial"/>
    </w:rPr>
  </w:style>
  <w:style w:type="paragraph" w:styleId="Heading1">
    <w:name w:val="heading 1"/>
    <w:basedOn w:val="Normal"/>
    <w:next w:val="Normal"/>
    <w:link w:val="Heading1Char"/>
    <w:uiPriority w:val="9"/>
    <w:qFormat/>
    <w:rsid w:val="004866F2"/>
    <w:pPr>
      <w:pageBreakBefore/>
      <w:numPr>
        <w:numId w:val="8"/>
      </w:numPr>
      <w:outlineLvl w:val="0"/>
    </w:pPr>
    <w:rPr>
      <w:rFonts w:ascii="Tahoma" w:eastAsiaTheme="majorEastAsia" w:hAnsi="Tahoma" w:cstheme="majorBidi"/>
      <w:b/>
      <w:bCs/>
      <w:sz w:val="32"/>
      <w:szCs w:val="28"/>
    </w:rPr>
  </w:style>
  <w:style w:type="paragraph" w:styleId="Heading2">
    <w:name w:val="heading 2"/>
    <w:basedOn w:val="Normal"/>
    <w:next w:val="Normal"/>
    <w:link w:val="Heading2Char"/>
    <w:uiPriority w:val="9"/>
    <w:unhideWhenUsed/>
    <w:qFormat/>
    <w:rsid w:val="004866F2"/>
    <w:pPr>
      <w:keepNext/>
      <w:keepLines/>
      <w:numPr>
        <w:ilvl w:val="1"/>
        <w:numId w:val="8"/>
      </w:numPr>
      <w:tabs>
        <w:tab w:val="left" w:pos="709"/>
      </w:tabs>
      <w:spacing w:before="480" w:after="120" w:line="240" w:lineRule="auto"/>
      <w:outlineLvl w:val="1"/>
    </w:pPr>
    <w:rPr>
      <w:rFonts w:ascii="Tahoma" w:eastAsiaTheme="majorEastAsia" w:hAnsi="Tahoma" w:cstheme="majorBidi"/>
      <w:b/>
      <w:bCs/>
      <w:sz w:val="28"/>
      <w:szCs w:val="26"/>
    </w:rPr>
  </w:style>
  <w:style w:type="paragraph" w:styleId="Heading3">
    <w:name w:val="heading 3"/>
    <w:basedOn w:val="Normal"/>
    <w:next w:val="Normal"/>
    <w:link w:val="Heading3Char"/>
    <w:uiPriority w:val="9"/>
    <w:unhideWhenUsed/>
    <w:qFormat/>
    <w:rsid w:val="004866F2"/>
    <w:pPr>
      <w:keepNext/>
      <w:keepLines/>
      <w:numPr>
        <w:ilvl w:val="2"/>
        <w:numId w:val="8"/>
      </w:numPr>
      <w:tabs>
        <w:tab w:val="left" w:pos="981"/>
      </w:tabs>
      <w:spacing w:before="360" w:line="240" w:lineRule="auto"/>
      <w:outlineLvl w:val="2"/>
    </w:pPr>
    <w:rPr>
      <w:rFonts w:ascii="Tahoma" w:eastAsiaTheme="majorEastAsia" w:hAnsi="Tahoma" w:cstheme="majorBidi"/>
      <w:b/>
      <w:bCs/>
      <w:i/>
      <w:sz w:val="28"/>
    </w:rPr>
  </w:style>
  <w:style w:type="paragraph" w:styleId="Heading4">
    <w:name w:val="heading 4"/>
    <w:basedOn w:val="Normal"/>
    <w:next w:val="Normal"/>
    <w:link w:val="Heading4Char"/>
    <w:uiPriority w:val="9"/>
    <w:unhideWhenUsed/>
    <w:qFormat/>
    <w:rsid w:val="004866F2"/>
    <w:pPr>
      <w:keepNext/>
      <w:keepLines/>
      <w:numPr>
        <w:ilvl w:val="3"/>
        <w:numId w:val="8"/>
      </w:numPr>
      <w:spacing w:before="240" w:line="240" w:lineRule="auto"/>
      <w:outlineLvl w:val="3"/>
    </w:pPr>
    <w:rPr>
      <w:rFonts w:ascii="Tahoma" w:eastAsiaTheme="majorEastAsia" w:hAnsi="Tahoma" w:cstheme="majorBidi"/>
      <w:b/>
      <w:bCs/>
      <w:iCs/>
      <w:sz w:val="24"/>
    </w:rPr>
  </w:style>
  <w:style w:type="paragraph" w:styleId="Heading5">
    <w:name w:val="heading 5"/>
    <w:basedOn w:val="Normal"/>
    <w:next w:val="Normal"/>
    <w:link w:val="Heading5Char"/>
    <w:uiPriority w:val="9"/>
    <w:unhideWhenUsed/>
    <w:qFormat/>
    <w:rsid w:val="004866F2"/>
    <w:pPr>
      <w:keepNext/>
      <w:keepLines/>
      <w:numPr>
        <w:ilvl w:val="4"/>
        <w:numId w:val="8"/>
      </w:numPr>
      <w:spacing w:before="240" w:line="240" w:lineRule="auto"/>
      <w:outlineLvl w:val="4"/>
    </w:pPr>
    <w:rPr>
      <w:rFonts w:ascii="Tahoma" w:eastAsiaTheme="majorEastAsia" w:hAnsi="Tahoma" w:cstheme="majorBidi"/>
      <w:sz w:val="24"/>
      <w:u w:val="single"/>
    </w:rPr>
  </w:style>
  <w:style w:type="paragraph" w:styleId="Heading6">
    <w:name w:val="heading 6"/>
    <w:basedOn w:val="Normal"/>
    <w:next w:val="Normal"/>
    <w:link w:val="Heading6Char"/>
    <w:uiPriority w:val="9"/>
    <w:unhideWhenUsed/>
    <w:qFormat/>
    <w:rsid w:val="004866F2"/>
    <w:pPr>
      <w:keepNext/>
      <w:keepLines/>
      <w:numPr>
        <w:ilvl w:val="5"/>
        <w:numId w:val="8"/>
      </w:numPr>
      <w:spacing w:before="240" w:line="240" w:lineRule="auto"/>
      <w:outlineLvl w:val="5"/>
    </w:pPr>
    <w:rPr>
      <w:rFonts w:ascii="Tahoma" w:eastAsiaTheme="majorEastAsia" w:hAnsi="Tahoma" w:cstheme="majorBidi"/>
      <w:i/>
      <w:iCs/>
      <w:color w:val="243F60" w:themeColor="accent1" w:themeShade="7F"/>
    </w:rPr>
  </w:style>
  <w:style w:type="paragraph" w:styleId="Heading7">
    <w:name w:val="heading 7"/>
    <w:basedOn w:val="Normal"/>
    <w:next w:val="Normal"/>
    <w:link w:val="Heading7Char"/>
    <w:uiPriority w:val="9"/>
    <w:unhideWhenUsed/>
    <w:qFormat/>
    <w:rsid w:val="004866F2"/>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A54981"/>
    <w:pPr>
      <w:spacing w:before="240"/>
      <w:outlineLvl w:val="7"/>
    </w:pPr>
    <w:rPr>
      <w:rFonts w:ascii="Times New Roman" w:eastAsia="Batang" w:hAnsi="Times New Roman"/>
      <w:i/>
      <w:szCs w:val="20"/>
      <w:lang w:val="en-AU"/>
    </w:rPr>
  </w:style>
  <w:style w:type="paragraph" w:styleId="Heading9">
    <w:name w:val="heading 9"/>
    <w:basedOn w:val="Normal"/>
    <w:next w:val="Normal"/>
    <w:link w:val="Heading9Char"/>
    <w:qFormat/>
    <w:rsid w:val="00A54981"/>
    <w:pPr>
      <w:numPr>
        <w:ilvl w:val="8"/>
        <w:numId w:val="16"/>
      </w:numPr>
      <w:spacing w:before="240"/>
      <w:jc w:val="left"/>
      <w:outlineLvl w:val="8"/>
    </w:pPr>
    <w:rPr>
      <w:rFonts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klients">
    <w:name w:val="Title-klients"/>
    <w:basedOn w:val="Normal"/>
    <w:qFormat/>
    <w:rsid w:val="004866F2"/>
    <w:pPr>
      <w:spacing w:before="240" w:after="0"/>
      <w:jc w:val="center"/>
    </w:pPr>
    <w:rPr>
      <w:caps/>
    </w:rPr>
  </w:style>
  <w:style w:type="paragraph" w:customStyle="1" w:styleId="Titlearatstarpi">
    <w:name w:val="Title ar atstarpi"/>
    <w:basedOn w:val="Title-klients"/>
    <w:qFormat/>
    <w:rsid w:val="004866F2"/>
    <w:pPr>
      <w:spacing w:before="3960" w:after="120" w:line="240" w:lineRule="auto"/>
    </w:pPr>
    <w:rPr>
      <w:b/>
      <w:caps w:val="0"/>
      <w:smallCaps/>
      <w:spacing w:val="60"/>
      <w:sz w:val="36"/>
    </w:rPr>
  </w:style>
  <w:style w:type="paragraph" w:customStyle="1" w:styleId="Titleapaksprojekta">
    <w:name w:val="Title apaksprojekta"/>
    <w:basedOn w:val="Titlearatstarpi"/>
    <w:qFormat/>
    <w:rsid w:val="004866F2"/>
    <w:pPr>
      <w:spacing w:before="120"/>
    </w:pPr>
    <w:rPr>
      <w:rFonts w:ascii="Arial Bold" w:hAnsi="Arial Bold"/>
      <w:spacing w:val="0"/>
      <w:sz w:val="44"/>
    </w:rPr>
  </w:style>
  <w:style w:type="paragraph" w:customStyle="1" w:styleId="Titledokumenta">
    <w:name w:val="Title dokumenta"/>
    <w:basedOn w:val="Titleapaksprojekta"/>
    <w:qFormat/>
    <w:rsid w:val="004866F2"/>
    <w:pPr>
      <w:spacing w:before="1080" w:after="60" w:line="288" w:lineRule="auto"/>
    </w:pPr>
    <w:rPr>
      <w:rFonts w:ascii="Arial" w:hAnsi="Arial"/>
      <w:b w:val="0"/>
      <w:sz w:val="36"/>
    </w:rPr>
  </w:style>
  <w:style w:type="paragraph" w:customStyle="1" w:styleId="Titledokumentakods">
    <w:name w:val="Title dokumenta kods"/>
    <w:basedOn w:val="Normal"/>
    <w:qFormat/>
    <w:rsid w:val="002F5497"/>
    <w:pPr>
      <w:spacing w:before="240"/>
      <w:jc w:val="center"/>
    </w:pPr>
    <w:rPr>
      <w:b/>
      <w:smallCaps/>
      <w:sz w:val="28"/>
    </w:rPr>
  </w:style>
  <w:style w:type="table" w:styleId="TableGrid">
    <w:name w:val="Table Grid"/>
    <w:aliases w:val="Table Grid Body Text"/>
    <w:basedOn w:val="TableNormal"/>
    <w:uiPriority w:val="59"/>
    <w:rsid w:val="004866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ptright">
    <w:name w:val="10pt right"/>
    <w:basedOn w:val="Normal"/>
    <w:qFormat/>
    <w:rsid w:val="004866F2"/>
    <w:pPr>
      <w:spacing w:after="0" w:line="240" w:lineRule="auto"/>
      <w:jc w:val="right"/>
    </w:pPr>
    <w:rPr>
      <w:sz w:val="20"/>
    </w:rPr>
  </w:style>
  <w:style w:type="paragraph" w:styleId="BalloonText">
    <w:name w:val="Balloon Text"/>
    <w:basedOn w:val="Normal"/>
    <w:link w:val="BalloonTextChar"/>
    <w:uiPriority w:val="99"/>
    <w:semiHidden/>
    <w:unhideWhenUsed/>
    <w:rsid w:val="00486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6F2"/>
    <w:rPr>
      <w:rFonts w:ascii="Tahoma" w:hAnsi="Tahoma" w:cs="Tahoma"/>
      <w:sz w:val="16"/>
      <w:szCs w:val="16"/>
    </w:rPr>
  </w:style>
  <w:style w:type="paragraph" w:customStyle="1" w:styleId="Titleversija">
    <w:name w:val="Title versija"/>
    <w:aliases w:val="datums"/>
    <w:basedOn w:val="Titledokumentakods"/>
    <w:uiPriority w:val="99"/>
    <w:qFormat/>
    <w:rsid w:val="002F5497"/>
    <w:pPr>
      <w:spacing w:before="60" w:after="4080"/>
    </w:pPr>
    <w:rPr>
      <w:b w:val="0"/>
      <w:smallCaps w:val="0"/>
      <w:sz w:val="26"/>
    </w:rPr>
  </w:style>
  <w:style w:type="paragraph" w:customStyle="1" w:styleId="10ptcenter">
    <w:name w:val="10pt center"/>
    <w:basedOn w:val="Titleversija"/>
    <w:qFormat/>
    <w:rsid w:val="004866F2"/>
    <w:pPr>
      <w:spacing w:before="0" w:line="240" w:lineRule="auto"/>
      <w:contextualSpacing/>
    </w:pPr>
    <w:rPr>
      <w:sz w:val="20"/>
    </w:rPr>
  </w:style>
  <w:style w:type="character" w:styleId="Hyperlink">
    <w:name w:val="Hyperlink"/>
    <w:basedOn w:val="DefaultParagraphFont"/>
    <w:uiPriority w:val="99"/>
    <w:unhideWhenUsed/>
    <w:rsid w:val="004866F2"/>
    <w:rPr>
      <w:color w:val="0000FF" w:themeColor="hyperlink"/>
      <w:u w:val="single"/>
    </w:rPr>
  </w:style>
  <w:style w:type="paragraph" w:customStyle="1" w:styleId="12pt">
    <w:name w:val="12pt"/>
    <w:aliases w:val="center"/>
    <w:basedOn w:val="10ptcenter"/>
    <w:qFormat/>
    <w:rsid w:val="004866F2"/>
    <w:pPr>
      <w:spacing w:before="120"/>
    </w:pPr>
    <w:rPr>
      <w:sz w:val="24"/>
    </w:rPr>
  </w:style>
  <w:style w:type="paragraph" w:styleId="Header">
    <w:name w:val="header"/>
    <w:basedOn w:val="Normal"/>
    <w:link w:val="HeaderChar"/>
    <w:uiPriority w:val="99"/>
    <w:unhideWhenUsed/>
    <w:rsid w:val="004866F2"/>
    <w:pPr>
      <w:tabs>
        <w:tab w:val="center" w:pos="4513"/>
        <w:tab w:val="right" w:pos="9639"/>
      </w:tabs>
      <w:spacing w:before="0" w:after="0" w:line="240" w:lineRule="auto"/>
    </w:pPr>
    <w:rPr>
      <w:sz w:val="16"/>
    </w:rPr>
  </w:style>
  <w:style w:type="character" w:customStyle="1" w:styleId="HeaderChar">
    <w:name w:val="Header Char"/>
    <w:basedOn w:val="DefaultParagraphFont"/>
    <w:link w:val="Header"/>
    <w:uiPriority w:val="99"/>
    <w:rsid w:val="004866F2"/>
    <w:rPr>
      <w:rFonts w:ascii="Arial" w:hAnsi="Arial"/>
      <w:sz w:val="16"/>
    </w:rPr>
  </w:style>
  <w:style w:type="paragraph" w:styleId="Footer">
    <w:name w:val="footer"/>
    <w:basedOn w:val="Normal"/>
    <w:link w:val="FooterChar"/>
    <w:uiPriority w:val="99"/>
    <w:unhideWhenUsed/>
    <w:rsid w:val="004866F2"/>
    <w:pPr>
      <w:tabs>
        <w:tab w:val="center" w:pos="4513"/>
        <w:tab w:val="right" w:pos="9639"/>
      </w:tabs>
      <w:spacing w:before="0" w:after="0" w:line="240" w:lineRule="auto"/>
    </w:pPr>
    <w:rPr>
      <w:sz w:val="16"/>
    </w:rPr>
  </w:style>
  <w:style w:type="character" w:customStyle="1" w:styleId="FooterChar">
    <w:name w:val="Footer Char"/>
    <w:basedOn w:val="DefaultParagraphFont"/>
    <w:link w:val="Footer"/>
    <w:uiPriority w:val="99"/>
    <w:rsid w:val="004866F2"/>
    <w:rPr>
      <w:rFonts w:ascii="Arial" w:hAnsi="Arial"/>
      <w:sz w:val="16"/>
    </w:rPr>
  </w:style>
  <w:style w:type="character" w:styleId="PageNumber">
    <w:name w:val="page number"/>
    <w:basedOn w:val="DefaultParagraphFont"/>
    <w:rsid w:val="004866F2"/>
    <w:rPr>
      <w:rFonts w:cs="Times New Roman"/>
    </w:rPr>
  </w:style>
  <w:style w:type="table" w:customStyle="1" w:styleId="TableClassic1">
    <w:name w:val="Table Classic1"/>
    <w:basedOn w:val="TableNormal"/>
    <w:uiPriority w:val="99"/>
    <w:rsid w:val="004866F2"/>
    <w:pPr>
      <w:spacing w:after="0" w:line="240" w:lineRule="auto"/>
    </w:pPr>
    <w:rPr>
      <w:rFonts w:ascii="Arial" w:hAnsi="Arial"/>
      <w:sz w:val="20"/>
    </w:rPr>
    <w:tblPr>
      <w:tblStyleColBandSize w:val="1"/>
      <w:tblInd w:w="0" w:type="dxa"/>
      <w:tblBorders>
        <w:top w:val="single" w:sz="12" w:space="0" w:color="auto"/>
        <w:bottom w:val="single" w:sz="2" w:space="0" w:color="auto"/>
        <w:insideV w:val="single" w:sz="2" w:space="0" w:color="auto"/>
      </w:tblBorders>
      <w:tblCellMar>
        <w:top w:w="0" w:type="dxa"/>
        <w:left w:w="108" w:type="dxa"/>
        <w:bottom w:w="0" w:type="dxa"/>
        <w:right w:w="108" w:type="dxa"/>
      </w:tblCellMar>
    </w:tblPr>
  </w:style>
  <w:style w:type="paragraph" w:customStyle="1" w:styleId="Tablebody">
    <w:name w:val="Table body"/>
    <w:basedOn w:val="Normal"/>
    <w:link w:val="TablebodyChar"/>
    <w:qFormat/>
    <w:rsid w:val="004866F2"/>
    <w:pPr>
      <w:spacing w:before="40" w:after="40" w:line="240" w:lineRule="auto"/>
      <w:jc w:val="left"/>
    </w:pPr>
    <w:rPr>
      <w:sz w:val="20"/>
    </w:rPr>
  </w:style>
  <w:style w:type="paragraph" w:customStyle="1" w:styleId="Bold">
    <w:name w:val="Bold"/>
    <w:aliases w:val="Small caps,small,caps"/>
    <w:basedOn w:val="Tablebody"/>
    <w:link w:val="BoldChar"/>
    <w:qFormat/>
    <w:rsid w:val="004866F2"/>
    <w:pPr>
      <w:spacing w:before="60" w:after="60" w:line="288" w:lineRule="auto"/>
    </w:pPr>
    <w:rPr>
      <w:b/>
      <w:smallCaps/>
      <w:sz w:val="22"/>
    </w:rPr>
  </w:style>
  <w:style w:type="paragraph" w:customStyle="1" w:styleId="Saturs">
    <w:name w:val="Saturs"/>
    <w:basedOn w:val="Normal"/>
    <w:qFormat/>
    <w:rsid w:val="004866F2"/>
    <w:pPr>
      <w:jc w:val="left"/>
    </w:pPr>
    <w:rPr>
      <w:rFonts w:ascii="Tahoma" w:hAnsi="Tahoma"/>
      <w:b/>
      <w:sz w:val="32"/>
    </w:rPr>
  </w:style>
  <w:style w:type="character" w:customStyle="1" w:styleId="Heading1Char">
    <w:name w:val="Heading 1 Char"/>
    <w:basedOn w:val="DefaultParagraphFont"/>
    <w:link w:val="Heading1"/>
    <w:uiPriority w:val="9"/>
    <w:rsid w:val="004866F2"/>
    <w:rPr>
      <w:rFonts w:ascii="Tahoma" w:eastAsiaTheme="majorEastAsia" w:hAnsi="Tahoma" w:cstheme="majorBidi"/>
      <w:b/>
      <w:bCs/>
      <w:sz w:val="32"/>
      <w:szCs w:val="28"/>
    </w:rPr>
  </w:style>
  <w:style w:type="paragraph" w:styleId="TOC1">
    <w:name w:val="toc 1"/>
    <w:basedOn w:val="Normal"/>
    <w:next w:val="Normal"/>
    <w:autoRedefine/>
    <w:uiPriority w:val="39"/>
    <w:unhideWhenUsed/>
    <w:rsid w:val="004866F2"/>
    <w:pPr>
      <w:tabs>
        <w:tab w:val="left" w:pos="397"/>
        <w:tab w:val="right" w:leader="dot" w:pos="9639"/>
      </w:tabs>
      <w:spacing w:before="0" w:after="120"/>
      <w:ind w:left="397" w:hanging="397"/>
    </w:pPr>
    <w:rPr>
      <w:rFonts w:ascii="Arial Bold" w:hAnsi="Arial Bold"/>
      <w:b/>
      <w:caps/>
    </w:rPr>
  </w:style>
  <w:style w:type="paragraph" w:styleId="TOC2">
    <w:name w:val="toc 2"/>
    <w:basedOn w:val="Normal"/>
    <w:next w:val="Normal"/>
    <w:autoRedefine/>
    <w:uiPriority w:val="39"/>
    <w:unhideWhenUsed/>
    <w:rsid w:val="004866F2"/>
    <w:pPr>
      <w:tabs>
        <w:tab w:val="left" w:pos="964"/>
        <w:tab w:val="right" w:leader="dot" w:pos="9639"/>
      </w:tabs>
      <w:spacing w:before="0"/>
      <w:ind w:left="964" w:hanging="567"/>
    </w:pPr>
    <w:rPr>
      <w:rFonts w:ascii="Arial Bold" w:hAnsi="Arial Bold"/>
      <w:b/>
    </w:rPr>
  </w:style>
  <w:style w:type="paragraph" w:styleId="TOC3">
    <w:name w:val="toc 3"/>
    <w:basedOn w:val="Normal"/>
    <w:next w:val="Normal"/>
    <w:autoRedefine/>
    <w:uiPriority w:val="39"/>
    <w:unhideWhenUsed/>
    <w:rsid w:val="004866F2"/>
    <w:pPr>
      <w:tabs>
        <w:tab w:val="left" w:pos="1814"/>
        <w:tab w:val="right" w:leader="dot" w:pos="9639"/>
      </w:tabs>
      <w:spacing w:before="0"/>
      <w:ind w:left="1701" w:hanging="737"/>
    </w:pPr>
  </w:style>
  <w:style w:type="paragraph" w:styleId="TOC4">
    <w:name w:val="toc 4"/>
    <w:basedOn w:val="Normal"/>
    <w:next w:val="Normal"/>
    <w:autoRedefine/>
    <w:uiPriority w:val="39"/>
    <w:unhideWhenUsed/>
    <w:rsid w:val="004866F2"/>
    <w:pPr>
      <w:tabs>
        <w:tab w:val="left" w:pos="2381"/>
        <w:tab w:val="right" w:leader="dot" w:pos="9639"/>
      </w:tabs>
      <w:spacing w:before="0"/>
      <w:ind w:left="2268" w:hanging="737"/>
    </w:pPr>
    <w:rPr>
      <w:i/>
      <w:sz w:val="20"/>
    </w:rPr>
  </w:style>
  <w:style w:type="paragraph" w:styleId="TOC5">
    <w:name w:val="toc 5"/>
    <w:basedOn w:val="Normal"/>
    <w:next w:val="Normal"/>
    <w:autoRedefine/>
    <w:uiPriority w:val="39"/>
    <w:unhideWhenUsed/>
    <w:rsid w:val="004866F2"/>
    <w:pPr>
      <w:tabs>
        <w:tab w:val="left" w:pos="3232"/>
        <w:tab w:val="right" w:leader="dot" w:pos="9639"/>
      </w:tabs>
      <w:spacing w:before="0"/>
      <w:ind w:left="3062" w:hanging="964"/>
    </w:pPr>
    <w:rPr>
      <w:rFonts w:ascii="Times New Roman" w:hAnsi="Times New Roman"/>
      <w:i/>
    </w:rPr>
  </w:style>
  <w:style w:type="character" w:customStyle="1" w:styleId="Heading2Char">
    <w:name w:val="Heading 2 Char"/>
    <w:basedOn w:val="DefaultParagraphFont"/>
    <w:link w:val="Heading2"/>
    <w:uiPriority w:val="9"/>
    <w:rsid w:val="004866F2"/>
    <w:rPr>
      <w:rFonts w:ascii="Tahoma" w:eastAsiaTheme="majorEastAsia" w:hAnsi="Tahoma" w:cstheme="majorBidi"/>
      <w:b/>
      <w:bCs/>
      <w:sz w:val="28"/>
      <w:szCs w:val="26"/>
    </w:rPr>
  </w:style>
  <w:style w:type="character" w:customStyle="1" w:styleId="Heading3Char">
    <w:name w:val="Heading 3 Char"/>
    <w:basedOn w:val="DefaultParagraphFont"/>
    <w:link w:val="Heading3"/>
    <w:uiPriority w:val="9"/>
    <w:rsid w:val="004866F2"/>
    <w:rPr>
      <w:rFonts w:ascii="Tahoma" w:eastAsiaTheme="majorEastAsia" w:hAnsi="Tahoma" w:cstheme="majorBidi"/>
      <w:b/>
      <w:bCs/>
      <w:i/>
      <w:sz w:val="28"/>
    </w:rPr>
  </w:style>
  <w:style w:type="character" w:customStyle="1" w:styleId="Heading4Char">
    <w:name w:val="Heading 4 Char"/>
    <w:basedOn w:val="DefaultParagraphFont"/>
    <w:link w:val="Heading4"/>
    <w:uiPriority w:val="9"/>
    <w:rsid w:val="004866F2"/>
    <w:rPr>
      <w:rFonts w:ascii="Tahoma" w:eastAsiaTheme="majorEastAsia" w:hAnsi="Tahoma" w:cstheme="majorBidi"/>
      <w:b/>
      <w:bCs/>
      <w:iCs/>
      <w:sz w:val="24"/>
    </w:rPr>
  </w:style>
  <w:style w:type="character" w:customStyle="1" w:styleId="Heading5Char">
    <w:name w:val="Heading 5 Char"/>
    <w:basedOn w:val="DefaultParagraphFont"/>
    <w:link w:val="Heading5"/>
    <w:uiPriority w:val="9"/>
    <w:rsid w:val="004866F2"/>
    <w:rPr>
      <w:rFonts w:ascii="Tahoma" w:eastAsiaTheme="majorEastAsia" w:hAnsi="Tahoma" w:cstheme="majorBidi"/>
      <w:sz w:val="24"/>
      <w:u w:val="single"/>
    </w:rPr>
  </w:style>
  <w:style w:type="character" w:customStyle="1" w:styleId="Heading6Char">
    <w:name w:val="Heading 6 Char"/>
    <w:basedOn w:val="DefaultParagraphFont"/>
    <w:link w:val="Heading6"/>
    <w:uiPriority w:val="9"/>
    <w:rsid w:val="004866F2"/>
    <w:rPr>
      <w:rFonts w:ascii="Tahoma" w:eastAsiaTheme="majorEastAsia" w:hAnsi="Tahoma" w:cstheme="majorBidi"/>
      <w:i/>
      <w:iCs/>
      <w:color w:val="243F60" w:themeColor="accent1" w:themeShade="7F"/>
    </w:rPr>
  </w:style>
  <w:style w:type="paragraph" w:styleId="ListBullet">
    <w:name w:val="List Bullet"/>
    <w:basedOn w:val="Normal"/>
    <w:link w:val="ListBulletChar"/>
    <w:uiPriority w:val="99"/>
    <w:unhideWhenUsed/>
    <w:rsid w:val="004866F2"/>
    <w:pPr>
      <w:numPr>
        <w:numId w:val="1"/>
      </w:numPr>
      <w:tabs>
        <w:tab w:val="clear" w:pos="360"/>
      </w:tabs>
      <w:ind w:left="714" w:hanging="357"/>
    </w:pPr>
  </w:style>
  <w:style w:type="paragraph" w:styleId="TableofFigures">
    <w:name w:val="table of figures"/>
    <w:basedOn w:val="Normal"/>
    <w:next w:val="Normal"/>
    <w:uiPriority w:val="99"/>
    <w:unhideWhenUsed/>
    <w:rsid w:val="004866F2"/>
    <w:pPr>
      <w:tabs>
        <w:tab w:val="left" w:pos="964"/>
        <w:tab w:val="right" w:leader="dot" w:pos="9639"/>
      </w:tabs>
      <w:spacing w:before="0" w:after="0"/>
      <w:ind w:left="851" w:hanging="851"/>
    </w:pPr>
  </w:style>
  <w:style w:type="paragraph" w:styleId="ListBullet2">
    <w:name w:val="List Bullet 2"/>
    <w:basedOn w:val="Normal"/>
    <w:uiPriority w:val="99"/>
    <w:unhideWhenUsed/>
    <w:rsid w:val="004866F2"/>
    <w:pPr>
      <w:numPr>
        <w:numId w:val="2"/>
      </w:numPr>
      <w:contextualSpacing/>
    </w:pPr>
  </w:style>
  <w:style w:type="paragraph" w:styleId="ListBullet3">
    <w:name w:val="List Bullet 3"/>
    <w:basedOn w:val="Normal"/>
    <w:uiPriority w:val="99"/>
    <w:unhideWhenUsed/>
    <w:rsid w:val="004866F2"/>
    <w:pPr>
      <w:numPr>
        <w:numId w:val="3"/>
      </w:numPr>
      <w:contextualSpacing/>
    </w:pPr>
  </w:style>
  <w:style w:type="paragraph" w:styleId="ListBullet4">
    <w:name w:val="List Bullet 4"/>
    <w:basedOn w:val="Normal"/>
    <w:uiPriority w:val="99"/>
    <w:unhideWhenUsed/>
    <w:rsid w:val="004866F2"/>
    <w:pPr>
      <w:numPr>
        <w:numId w:val="4"/>
      </w:numPr>
      <w:contextualSpacing/>
    </w:pPr>
  </w:style>
  <w:style w:type="paragraph" w:styleId="ListContinue">
    <w:name w:val="List Continue"/>
    <w:aliases w:val=" Char"/>
    <w:basedOn w:val="Normal"/>
    <w:uiPriority w:val="99"/>
    <w:unhideWhenUsed/>
    <w:rsid w:val="004866F2"/>
    <w:pPr>
      <w:ind w:left="567"/>
      <w:contextualSpacing/>
    </w:pPr>
  </w:style>
  <w:style w:type="paragraph" w:styleId="ListContinue2">
    <w:name w:val="List Continue 2"/>
    <w:basedOn w:val="Normal"/>
    <w:uiPriority w:val="99"/>
    <w:unhideWhenUsed/>
    <w:rsid w:val="004866F2"/>
    <w:pPr>
      <w:ind w:left="851"/>
      <w:contextualSpacing/>
    </w:pPr>
  </w:style>
  <w:style w:type="paragraph" w:styleId="ListContinue3">
    <w:name w:val="List Continue 3"/>
    <w:basedOn w:val="Normal"/>
    <w:uiPriority w:val="99"/>
    <w:unhideWhenUsed/>
    <w:rsid w:val="004866F2"/>
    <w:pPr>
      <w:ind w:left="1134"/>
      <w:contextualSpacing/>
    </w:pPr>
  </w:style>
  <w:style w:type="paragraph" w:styleId="ListNumber">
    <w:name w:val="List Number"/>
    <w:basedOn w:val="Normal"/>
    <w:uiPriority w:val="99"/>
    <w:unhideWhenUsed/>
    <w:rsid w:val="004866F2"/>
    <w:pPr>
      <w:numPr>
        <w:numId w:val="22"/>
      </w:numPr>
      <w:contextualSpacing/>
    </w:pPr>
  </w:style>
  <w:style w:type="paragraph" w:styleId="ListNumber2">
    <w:name w:val="List Number 2"/>
    <w:basedOn w:val="Normal"/>
    <w:link w:val="ListNumber2Char"/>
    <w:uiPriority w:val="99"/>
    <w:unhideWhenUsed/>
    <w:rsid w:val="004866F2"/>
    <w:pPr>
      <w:numPr>
        <w:numId w:val="13"/>
      </w:numPr>
      <w:ind w:left="1021" w:hanging="567"/>
      <w:contextualSpacing/>
    </w:pPr>
  </w:style>
  <w:style w:type="paragraph" w:styleId="ListNumber3">
    <w:name w:val="List Number 3"/>
    <w:basedOn w:val="Normal"/>
    <w:uiPriority w:val="99"/>
    <w:unhideWhenUsed/>
    <w:rsid w:val="004866F2"/>
    <w:pPr>
      <w:numPr>
        <w:numId w:val="5"/>
      </w:numPr>
      <w:ind w:left="1360" w:hanging="680"/>
      <w:contextualSpacing/>
    </w:pPr>
  </w:style>
  <w:style w:type="paragraph" w:styleId="ListNumber4">
    <w:name w:val="List Number 4"/>
    <w:basedOn w:val="Normal"/>
    <w:uiPriority w:val="99"/>
    <w:unhideWhenUsed/>
    <w:rsid w:val="004866F2"/>
    <w:pPr>
      <w:numPr>
        <w:numId w:val="6"/>
      </w:numPr>
      <w:ind w:left="1702" w:hanging="851"/>
      <w:contextualSpacing/>
    </w:pPr>
  </w:style>
  <w:style w:type="paragraph" w:customStyle="1" w:styleId="Atsauce">
    <w:name w:val="Atsauce"/>
    <w:basedOn w:val="Normal"/>
    <w:rsid w:val="004866F2"/>
    <w:pPr>
      <w:numPr>
        <w:numId w:val="10"/>
      </w:numPr>
      <w:spacing w:after="0" w:line="360" w:lineRule="auto"/>
    </w:pPr>
    <w:rPr>
      <w:rFonts w:eastAsia="Times New Roman" w:cs="Times New Roman"/>
      <w:szCs w:val="24"/>
    </w:rPr>
  </w:style>
  <w:style w:type="paragraph" w:styleId="ListParagraph">
    <w:name w:val="List Paragraph"/>
    <w:basedOn w:val="Normal"/>
    <w:uiPriority w:val="34"/>
    <w:qFormat/>
    <w:rsid w:val="004866F2"/>
    <w:pPr>
      <w:ind w:left="720"/>
      <w:contextualSpacing/>
    </w:pPr>
  </w:style>
  <w:style w:type="character" w:customStyle="1" w:styleId="Heading7Char">
    <w:name w:val="Heading 7 Char"/>
    <w:basedOn w:val="DefaultParagraphFont"/>
    <w:link w:val="Heading7"/>
    <w:uiPriority w:val="9"/>
    <w:rsid w:val="004866F2"/>
    <w:rPr>
      <w:rFonts w:asciiTheme="majorHAnsi" w:eastAsiaTheme="majorEastAsia" w:hAnsiTheme="majorHAnsi" w:cstheme="majorBidi"/>
      <w:i/>
      <w:iCs/>
      <w:color w:val="404040" w:themeColor="text1" w:themeTint="BF"/>
    </w:rPr>
  </w:style>
  <w:style w:type="paragraph" w:styleId="BodyText">
    <w:name w:val="Body Text"/>
    <w:basedOn w:val="Normal"/>
    <w:link w:val="BodyTextChar"/>
    <w:autoRedefine/>
    <w:rsid w:val="004866F2"/>
    <w:pPr>
      <w:spacing w:before="120" w:after="0" w:line="240" w:lineRule="auto"/>
      <w:contextualSpacing/>
    </w:pPr>
    <w:rPr>
      <w:rFonts w:eastAsia="Batang" w:cs="Times New Roman"/>
      <w:szCs w:val="20"/>
    </w:rPr>
  </w:style>
  <w:style w:type="character" w:customStyle="1" w:styleId="BodyTextChar">
    <w:name w:val="Body Text Char"/>
    <w:basedOn w:val="DefaultParagraphFont"/>
    <w:link w:val="BodyText"/>
    <w:rsid w:val="004866F2"/>
    <w:rPr>
      <w:rFonts w:ascii="Arial" w:eastAsia="Batang" w:hAnsi="Arial" w:cs="Times New Roman"/>
      <w:szCs w:val="20"/>
    </w:rPr>
  </w:style>
  <w:style w:type="paragraph" w:customStyle="1" w:styleId="Tabletitle">
    <w:name w:val="Table title"/>
    <w:basedOn w:val="Title"/>
    <w:autoRedefine/>
    <w:rsid w:val="004866F2"/>
    <w:pPr>
      <w:keepNext/>
      <w:pBdr>
        <w:bottom w:val="none" w:sz="0" w:space="0" w:color="auto"/>
      </w:pBdr>
      <w:spacing w:after="120" w:line="360" w:lineRule="auto"/>
      <w:jc w:val="center"/>
    </w:pPr>
    <w:rPr>
      <w:rFonts w:ascii="Arial" w:eastAsia="Batang" w:hAnsi="Arial" w:cs="Times New Roman"/>
      <w:b/>
      <w:bCs/>
      <w:color w:val="auto"/>
      <w:spacing w:val="0"/>
      <w:kern w:val="0"/>
      <w:sz w:val="22"/>
      <w:szCs w:val="20"/>
    </w:rPr>
  </w:style>
  <w:style w:type="paragraph" w:styleId="ListBullet5">
    <w:name w:val="List Bullet 5"/>
    <w:basedOn w:val="Normal"/>
    <w:rsid w:val="004866F2"/>
    <w:pPr>
      <w:numPr>
        <w:numId w:val="9"/>
      </w:numPr>
      <w:ind w:left="1775" w:hanging="357"/>
      <w:contextualSpacing/>
    </w:pPr>
    <w:rPr>
      <w:rFonts w:eastAsia="Times New Roman" w:cs="Times New Roman"/>
    </w:rPr>
  </w:style>
  <w:style w:type="character" w:customStyle="1" w:styleId="TablebodyChar">
    <w:name w:val="Table body Char"/>
    <w:link w:val="Tablebody"/>
    <w:rsid w:val="004866F2"/>
    <w:rPr>
      <w:rFonts w:ascii="Arial" w:hAnsi="Arial"/>
      <w:sz w:val="20"/>
    </w:rPr>
  </w:style>
  <w:style w:type="paragraph" w:customStyle="1" w:styleId="StyleTablebodyBefore3ptAfter3pt">
    <w:name w:val="Style Table body + Before:  3 pt After:  3 pt"/>
    <w:basedOn w:val="Tablebody"/>
    <w:autoRedefine/>
    <w:rsid w:val="004866F2"/>
    <w:pPr>
      <w:spacing w:before="60" w:after="60"/>
    </w:pPr>
    <w:rPr>
      <w:rFonts w:eastAsia="Times New Roman" w:cs="Times New Roman"/>
      <w:b/>
      <w:bCs/>
      <w:szCs w:val="20"/>
    </w:rPr>
  </w:style>
  <w:style w:type="paragraph" w:styleId="Title">
    <w:name w:val="Title"/>
    <w:basedOn w:val="Normal"/>
    <w:next w:val="Normal"/>
    <w:link w:val="TitleChar"/>
    <w:uiPriority w:val="10"/>
    <w:qFormat/>
    <w:rsid w:val="004866F2"/>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66F2"/>
    <w:rPr>
      <w:rFonts w:asciiTheme="majorHAnsi" w:eastAsiaTheme="majorEastAsia" w:hAnsiTheme="majorHAnsi" w:cstheme="majorBidi"/>
      <w:color w:val="17365D" w:themeColor="text2" w:themeShade="BF"/>
      <w:spacing w:val="5"/>
      <w:kern w:val="28"/>
      <w:sz w:val="52"/>
      <w:szCs w:val="52"/>
    </w:rPr>
  </w:style>
  <w:style w:type="paragraph" w:customStyle="1" w:styleId="Tablenumber">
    <w:name w:val="Table number"/>
    <w:basedOn w:val="Tabletitle"/>
    <w:link w:val="TablenumberCharChar"/>
    <w:qFormat/>
    <w:rsid w:val="004866F2"/>
    <w:pPr>
      <w:spacing w:before="120" w:after="0"/>
      <w:jc w:val="right"/>
    </w:pPr>
    <w:rPr>
      <w:noProof/>
      <w:sz w:val="20"/>
    </w:rPr>
  </w:style>
  <w:style w:type="paragraph" w:styleId="Caption">
    <w:name w:val="caption"/>
    <w:basedOn w:val="Normal"/>
    <w:next w:val="Normal"/>
    <w:link w:val="CaptionChar"/>
    <w:uiPriority w:val="35"/>
    <w:unhideWhenUsed/>
    <w:qFormat/>
    <w:rsid w:val="004866F2"/>
    <w:pPr>
      <w:spacing w:before="120" w:after="0" w:line="360" w:lineRule="auto"/>
      <w:jc w:val="right"/>
    </w:pPr>
    <w:rPr>
      <w:b/>
      <w:bCs/>
      <w:sz w:val="20"/>
      <w:szCs w:val="18"/>
    </w:rPr>
  </w:style>
  <w:style w:type="paragraph" w:customStyle="1" w:styleId="TablebodyB">
    <w:name w:val="Table body+B"/>
    <w:basedOn w:val="Tablebody"/>
    <w:qFormat/>
    <w:rsid w:val="004866F2"/>
    <w:rPr>
      <w:b/>
    </w:rPr>
  </w:style>
  <w:style w:type="paragraph" w:customStyle="1" w:styleId="Vieta">
    <w:name w:val="Vieta"/>
    <w:aliases w:val="laiks"/>
    <w:basedOn w:val="Tablebody"/>
    <w:qFormat/>
    <w:rsid w:val="004866F2"/>
    <w:pPr>
      <w:spacing w:before="120" w:after="0"/>
      <w:jc w:val="center"/>
    </w:pPr>
    <w:rPr>
      <w:sz w:val="24"/>
    </w:rPr>
  </w:style>
  <w:style w:type="paragraph" w:styleId="MessageHeader">
    <w:name w:val="Message Header"/>
    <w:basedOn w:val="Normal"/>
    <w:link w:val="MessageHeaderChar"/>
    <w:uiPriority w:val="99"/>
    <w:rsid w:val="004866F2"/>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mallCaps/>
      <w:sz w:val="20"/>
      <w:szCs w:val="20"/>
    </w:rPr>
  </w:style>
  <w:style w:type="character" w:customStyle="1" w:styleId="MessageHeaderChar">
    <w:name w:val="Message Header Char"/>
    <w:basedOn w:val="DefaultParagraphFont"/>
    <w:link w:val="MessageHeader"/>
    <w:uiPriority w:val="99"/>
    <w:rsid w:val="004866F2"/>
    <w:rPr>
      <w:rFonts w:ascii="Arial" w:eastAsia="Times New Roman" w:hAnsi="Arial" w:cs="Arial"/>
      <w:smallCaps/>
      <w:sz w:val="20"/>
      <w:szCs w:val="20"/>
      <w:shd w:val="pct20" w:color="auto" w:fill="auto"/>
    </w:rPr>
  </w:style>
  <w:style w:type="paragraph" w:customStyle="1" w:styleId="TableListBullet2">
    <w:name w:val="Table List Bullet 2"/>
    <w:basedOn w:val="Normal"/>
    <w:rsid w:val="004866F2"/>
    <w:pPr>
      <w:numPr>
        <w:numId w:val="7"/>
      </w:numPr>
      <w:spacing w:before="0" w:after="0" w:line="240" w:lineRule="auto"/>
      <w:ind w:left="601" w:hanging="244"/>
    </w:pPr>
    <w:rPr>
      <w:rFonts w:eastAsia="Times New Roman" w:cs="Times New Roman"/>
      <w:sz w:val="20"/>
    </w:rPr>
  </w:style>
  <w:style w:type="paragraph" w:styleId="List">
    <w:name w:val="List"/>
    <w:basedOn w:val="Normal"/>
    <w:uiPriority w:val="99"/>
    <w:unhideWhenUsed/>
    <w:rsid w:val="004866F2"/>
    <w:pPr>
      <w:ind w:left="283" w:hanging="283"/>
      <w:contextualSpacing/>
    </w:pPr>
  </w:style>
  <w:style w:type="paragraph" w:customStyle="1" w:styleId="Note">
    <w:name w:val="Note"/>
    <w:basedOn w:val="Normal"/>
    <w:rsid w:val="004866F2"/>
    <w:pPr>
      <w:pBdr>
        <w:left w:val="single" w:sz="18" w:space="6" w:color="808080"/>
      </w:pBdr>
      <w:ind w:left="567"/>
      <w:contextualSpacing/>
    </w:pPr>
    <w:rPr>
      <w:rFonts w:eastAsia="Times New Roman" w:cs="Arial"/>
      <w:b/>
      <w:i/>
      <w:sz w:val="20"/>
      <w:szCs w:val="18"/>
      <w:lang w:eastAsia="ja-JP"/>
    </w:rPr>
  </w:style>
  <w:style w:type="paragraph" w:customStyle="1" w:styleId="CodeBlock">
    <w:name w:val="Code Block"/>
    <w:basedOn w:val="Normal"/>
    <w:rsid w:val="004866F2"/>
    <w:pPr>
      <w:keepNext/>
      <w:pBdr>
        <w:top w:val="single" w:sz="4" w:space="1" w:color="auto"/>
        <w:left w:val="single" w:sz="4" w:space="4" w:color="auto"/>
        <w:bottom w:val="single" w:sz="4" w:space="1" w:color="auto"/>
        <w:right w:val="single" w:sz="4" w:space="4" w:color="auto"/>
      </w:pBdr>
      <w:ind w:left="227"/>
      <w:contextualSpacing/>
    </w:pPr>
    <w:rPr>
      <w:rFonts w:ascii="Courier New" w:eastAsia="Times New Roman" w:hAnsi="Courier New" w:cs="Courier New"/>
      <w:sz w:val="20"/>
      <w:szCs w:val="16"/>
      <w:lang w:eastAsia="ja-JP"/>
    </w:rPr>
  </w:style>
  <w:style w:type="paragraph" w:customStyle="1" w:styleId="Sourcewithforeground">
    <w:name w:val="Source with foreground"/>
    <w:basedOn w:val="Normal"/>
    <w:link w:val="SourcewithforegroundChar"/>
    <w:rsid w:val="004866F2"/>
    <w:pPr>
      <w:shd w:val="clear" w:color="auto" w:fill="D9D9D9"/>
      <w:jc w:val="left"/>
    </w:pPr>
    <w:rPr>
      <w:rFonts w:ascii="Courier New" w:eastAsia="Times New Roman" w:hAnsi="Courier New" w:cs="Times New Roman"/>
      <w:sz w:val="20"/>
      <w:szCs w:val="18"/>
    </w:rPr>
  </w:style>
  <w:style w:type="character" w:customStyle="1" w:styleId="CodeInText">
    <w:name w:val="CodeInText"/>
    <w:basedOn w:val="DefaultParagraphFont"/>
    <w:rsid w:val="004866F2"/>
    <w:rPr>
      <w:rFonts w:ascii="Courier New" w:hAnsi="Courier New" w:cs="Times New Roman"/>
      <w:noProof/>
      <w:spacing w:val="-5"/>
      <w:sz w:val="20"/>
      <w:szCs w:val="20"/>
      <w:lang w:val="en-GB"/>
    </w:rPr>
  </w:style>
  <w:style w:type="paragraph" w:customStyle="1" w:styleId="TableListBullet">
    <w:name w:val="Table List Bullet"/>
    <w:basedOn w:val="Tablebody"/>
    <w:uiPriority w:val="99"/>
    <w:rsid w:val="004866F2"/>
    <w:pPr>
      <w:numPr>
        <w:numId w:val="11"/>
      </w:numPr>
      <w:tabs>
        <w:tab w:val="clear" w:pos="720"/>
      </w:tabs>
      <w:ind w:left="488" w:hanging="244"/>
      <w:jc w:val="both"/>
    </w:pPr>
    <w:rPr>
      <w:rFonts w:eastAsia="Times New Roman" w:cs="Times New Roman"/>
      <w:noProof/>
    </w:rPr>
  </w:style>
  <w:style w:type="paragraph" w:customStyle="1" w:styleId="TableListNumber">
    <w:name w:val="Table List Number"/>
    <w:basedOn w:val="Tablebody"/>
    <w:rsid w:val="004866F2"/>
    <w:pPr>
      <w:numPr>
        <w:numId w:val="14"/>
      </w:numPr>
      <w:tabs>
        <w:tab w:val="left" w:pos="714"/>
        <w:tab w:val="left" w:pos="1072"/>
      </w:tabs>
      <w:jc w:val="both"/>
    </w:pPr>
    <w:rPr>
      <w:rFonts w:eastAsia="Times New Roman" w:cs="Times New Roman"/>
    </w:rPr>
  </w:style>
  <w:style w:type="paragraph" w:customStyle="1" w:styleId="TableListBullet3">
    <w:name w:val="Table List Bullet 3"/>
    <w:basedOn w:val="TableListBullet2"/>
    <w:qFormat/>
    <w:rsid w:val="004866F2"/>
    <w:pPr>
      <w:numPr>
        <w:numId w:val="12"/>
      </w:numPr>
      <w:ind w:left="924" w:hanging="357"/>
    </w:pPr>
    <w:rPr>
      <w:lang w:eastAsia="lv-LV"/>
    </w:rPr>
  </w:style>
  <w:style w:type="paragraph" w:customStyle="1" w:styleId="TableListNumber2">
    <w:name w:val="Table List Number 2"/>
    <w:basedOn w:val="ListNumber2"/>
    <w:qFormat/>
    <w:rsid w:val="004866F2"/>
    <w:pPr>
      <w:spacing w:before="40" w:after="40" w:line="240" w:lineRule="auto"/>
      <w:ind w:left="811" w:hanging="357"/>
    </w:pPr>
    <w:rPr>
      <w:sz w:val="20"/>
    </w:rPr>
  </w:style>
  <w:style w:type="paragraph" w:customStyle="1" w:styleId="Picturecaption">
    <w:name w:val="Picture caption"/>
    <w:basedOn w:val="Caption"/>
    <w:link w:val="PicturecaptionChar"/>
    <w:rsid w:val="004866F2"/>
    <w:pPr>
      <w:spacing w:after="180" w:line="288" w:lineRule="auto"/>
      <w:contextualSpacing/>
      <w:jc w:val="left"/>
    </w:pPr>
    <w:rPr>
      <w:rFonts w:eastAsia="Batang" w:cs="Times New Roman"/>
      <w:bCs w:val="0"/>
      <w:szCs w:val="20"/>
    </w:rPr>
  </w:style>
  <w:style w:type="paragraph" w:customStyle="1" w:styleId="Pictureposition">
    <w:name w:val="Picture position"/>
    <w:basedOn w:val="Tablebody"/>
    <w:link w:val="PicturepositionChar"/>
    <w:qFormat/>
    <w:rsid w:val="004866F2"/>
    <w:pPr>
      <w:spacing w:before="120" w:after="180"/>
      <w:jc w:val="center"/>
    </w:pPr>
  </w:style>
  <w:style w:type="paragraph" w:customStyle="1" w:styleId="Tablebodybold">
    <w:name w:val="Table body+bold"/>
    <w:aliases w:val="small caps"/>
    <w:basedOn w:val="Bold"/>
    <w:qFormat/>
    <w:rsid w:val="004866F2"/>
    <w:pPr>
      <w:spacing w:line="240" w:lineRule="auto"/>
    </w:pPr>
    <w:rPr>
      <w:sz w:val="20"/>
      <w:lang w:eastAsia="lv-LV"/>
    </w:rPr>
  </w:style>
  <w:style w:type="character" w:customStyle="1" w:styleId="TablenumberCharChar">
    <w:name w:val="Table number Char Char"/>
    <w:basedOn w:val="DefaultParagraphFont"/>
    <w:link w:val="Tablenumber"/>
    <w:locked/>
    <w:rsid w:val="004866F2"/>
    <w:rPr>
      <w:rFonts w:ascii="Arial" w:eastAsia="Batang" w:hAnsi="Arial" w:cs="Times New Roman"/>
      <w:b/>
      <w:bCs/>
      <w:noProof/>
      <w:sz w:val="20"/>
      <w:szCs w:val="20"/>
    </w:rPr>
  </w:style>
  <w:style w:type="character" w:customStyle="1" w:styleId="TablebodyRakstzRakstzRakstzRakstzRakstzRakstz">
    <w:name w:val="Table body Rakstz. Rakstz. Rakstz. Rakstz. Rakstz. Rakstz."/>
    <w:basedOn w:val="DefaultParagraphFont"/>
    <w:link w:val="TablebodyRakstzRakstzRakstzRakstzRakstz"/>
    <w:uiPriority w:val="99"/>
    <w:locked/>
    <w:rsid w:val="004866F2"/>
    <w:rPr>
      <w:rFonts w:ascii="Arial" w:eastAsia="Times New Roman" w:hAnsi="Arial" w:cs="Times New Roman"/>
      <w:sz w:val="20"/>
    </w:rPr>
  </w:style>
  <w:style w:type="paragraph" w:customStyle="1" w:styleId="TablebodyRakstzRakstzRakstzRakstzRakstz">
    <w:name w:val="Table body Rakstz. Rakstz. Rakstz. Rakstz. Rakstz."/>
    <w:basedOn w:val="Normal"/>
    <w:link w:val="TablebodyRakstzRakstzRakstzRakstzRakstzRakstz"/>
    <w:uiPriority w:val="99"/>
    <w:rsid w:val="004866F2"/>
    <w:pPr>
      <w:spacing w:before="40" w:after="40" w:line="240" w:lineRule="auto"/>
      <w:jc w:val="left"/>
    </w:pPr>
    <w:rPr>
      <w:rFonts w:eastAsia="Times New Roman" w:cs="Times New Roman"/>
      <w:sz w:val="20"/>
    </w:rPr>
  </w:style>
  <w:style w:type="paragraph" w:customStyle="1" w:styleId="Centered">
    <w:name w:val="Centered"/>
    <w:basedOn w:val="Normal"/>
    <w:qFormat/>
    <w:rsid w:val="004866F2"/>
    <w:pPr>
      <w:jc w:val="center"/>
    </w:pPr>
  </w:style>
  <w:style w:type="paragraph" w:customStyle="1" w:styleId="TitleSaskanosana">
    <w:name w:val="Title Saskanosana"/>
    <w:basedOn w:val="Titleapaksprojekta"/>
    <w:qFormat/>
    <w:rsid w:val="004866F2"/>
    <w:pPr>
      <w:spacing w:before="1080"/>
    </w:pPr>
  </w:style>
  <w:style w:type="paragraph" w:customStyle="1" w:styleId="Titleapakprojekta">
    <w:name w:val="Title apakšprojekta"/>
    <w:basedOn w:val="Titlearatstarpi"/>
    <w:qFormat/>
    <w:rsid w:val="004866F2"/>
    <w:pPr>
      <w:spacing w:before="120"/>
    </w:pPr>
    <w:rPr>
      <w:spacing w:val="0"/>
      <w:sz w:val="44"/>
    </w:rPr>
  </w:style>
  <w:style w:type="paragraph" w:customStyle="1" w:styleId="Tilteapakprojekta">
    <w:name w:val="Tilte apakšprojekta"/>
    <w:basedOn w:val="BodyText"/>
    <w:autoRedefine/>
    <w:rsid w:val="004866F2"/>
    <w:pPr>
      <w:spacing w:before="1080"/>
      <w:jc w:val="center"/>
    </w:pPr>
    <w:rPr>
      <w:b/>
      <w:smallCaps/>
      <w:sz w:val="44"/>
      <w:szCs w:val="36"/>
    </w:rPr>
  </w:style>
  <w:style w:type="character" w:styleId="Strong">
    <w:name w:val="Strong"/>
    <w:basedOn w:val="DefaultParagraphFont"/>
    <w:uiPriority w:val="22"/>
    <w:qFormat/>
    <w:rsid w:val="004866F2"/>
    <w:rPr>
      <w:rFonts w:ascii="Tahoma" w:hAnsi="Tahoma"/>
      <w:b w:val="0"/>
      <w:bCs/>
      <w:sz w:val="32"/>
    </w:rPr>
  </w:style>
  <w:style w:type="character" w:customStyle="1" w:styleId="ListNumber2Char">
    <w:name w:val="List Number 2 Char"/>
    <w:basedOn w:val="DefaultParagraphFont"/>
    <w:link w:val="ListNumber2"/>
    <w:uiPriority w:val="99"/>
    <w:locked/>
    <w:rsid w:val="004866F2"/>
    <w:rPr>
      <w:rFonts w:ascii="Arial" w:hAnsi="Arial"/>
    </w:rPr>
  </w:style>
  <w:style w:type="character" w:customStyle="1" w:styleId="ListBulletChar">
    <w:name w:val="List Bullet Char"/>
    <w:basedOn w:val="DefaultParagraphFont"/>
    <w:link w:val="ListBullet"/>
    <w:uiPriority w:val="99"/>
    <w:locked/>
    <w:rsid w:val="004866F2"/>
    <w:rPr>
      <w:rFonts w:ascii="Arial" w:hAnsi="Arial"/>
    </w:rPr>
  </w:style>
  <w:style w:type="character" w:customStyle="1" w:styleId="PicturepositionChar">
    <w:name w:val="Picture position Char"/>
    <w:basedOn w:val="DefaultParagraphFont"/>
    <w:link w:val="Pictureposition"/>
    <w:rsid w:val="004866F2"/>
    <w:rPr>
      <w:rFonts w:ascii="Arial" w:hAnsi="Arial"/>
      <w:sz w:val="20"/>
    </w:rPr>
  </w:style>
  <w:style w:type="character" w:styleId="BookTitle">
    <w:name w:val="Book Title"/>
    <w:basedOn w:val="DefaultParagraphFont"/>
    <w:uiPriority w:val="33"/>
    <w:qFormat/>
    <w:rsid w:val="004866F2"/>
    <w:rPr>
      <w:b/>
      <w:bCs/>
      <w:smallCaps/>
      <w:spacing w:val="5"/>
    </w:rPr>
  </w:style>
  <w:style w:type="character" w:customStyle="1" w:styleId="Heading8Char">
    <w:name w:val="Heading 8 Char"/>
    <w:basedOn w:val="DefaultParagraphFont"/>
    <w:link w:val="Heading8"/>
    <w:rsid w:val="00A54981"/>
    <w:rPr>
      <w:rFonts w:ascii="Times New Roman" w:eastAsia="Batang" w:hAnsi="Times New Roman"/>
      <w:i/>
      <w:szCs w:val="20"/>
      <w:lang w:val="en-AU"/>
    </w:rPr>
  </w:style>
  <w:style w:type="character" w:customStyle="1" w:styleId="Heading9Char">
    <w:name w:val="Heading 9 Char"/>
    <w:basedOn w:val="DefaultParagraphFont"/>
    <w:link w:val="Heading9"/>
    <w:rsid w:val="00A54981"/>
    <w:rPr>
      <w:rFonts w:ascii="Arial" w:hAnsi="Arial" w:cs="Arial"/>
      <w:lang w:val="en-US"/>
    </w:rPr>
  </w:style>
  <w:style w:type="paragraph" w:customStyle="1" w:styleId="Tablebody2">
    <w:name w:val="Table body 2"/>
    <w:basedOn w:val="Normal"/>
    <w:rsid w:val="00A54981"/>
    <w:pPr>
      <w:spacing w:before="120" w:after="120" w:line="240" w:lineRule="auto"/>
      <w:jc w:val="left"/>
    </w:pPr>
    <w:rPr>
      <w:sz w:val="20"/>
    </w:rPr>
  </w:style>
  <w:style w:type="table" w:customStyle="1" w:styleId="TableMetadata">
    <w:name w:val="Table Metadata"/>
    <w:rsid w:val="00A54981"/>
    <w:pPr>
      <w:spacing w:after="0" w:line="240" w:lineRule="auto"/>
    </w:pPr>
    <w:rPr>
      <w:rFonts w:ascii="Arial" w:eastAsia="Times New Roman" w:hAnsi="Arial" w:cs="Times New Roman"/>
      <w:szCs w:val="20"/>
      <w:lang w:eastAsia="lv-LV"/>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i">
    <w:name w:val="Indeksi"/>
    <w:basedOn w:val="Saturs"/>
    <w:autoRedefine/>
    <w:rsid w:val="00A54981"/>
    <w:pPr>
      <w:outlineLvl w:val="0"/>
    </w:pPr>
  </w:style>
  <w:style w:type="paragraph" w:customStyle="1" w:styleId="StyleTablebody2">
    <w:name w:val="Style Table body 2"/>
    <w:basedOn w:val="Tablebody"/>
    <w:link w:val="StyleTablebody2Char"/>
    <w:rsid w:val="00A54981"/>
  </w:style>
  <w:style w:type="paragraph" w:customStyle="1" w:styleId="bodynumber">
    <w:name w:val="body number"/>
    <w:basedOn w:val="Normal"/>
    <w:rsid w:val="00A54981"/>
    <w:pPr>
      <w:tabs>
        <w:tab w:val="num" w:pos="720"/>
        <w:tab w:val="num" w:pos="936"/>
      </w:tabs>
      <w:spacing w:before="0" w:after="120"/>
      <w:ind w:left="936" w:hanging="360"/>
    </w:pPr>
    <w:rPr>
      <w:sz w:val="24"/>
      <w:szCs w:val="24"/>
    </w:rPr>
  </w:style>
  <w:style w:type="character" w:styleId="FollowedHyperlink">
    <w:name w:val="FollowedHyperlink"/>
    <w:rsid w:val="00A54981"/>
    <w:rPr>
      <w:rFonts w:cs="Times New Roman"/>
      <w:color w:val="auto"/>
      <w:sz w:val="22"/>
      <w:u w:val="single"/>
    </w:rPr>
  </w:style>
  <w:style w:type="paragraph" w:customStyle="1" w:styleId="ID">
    <w:name w:val="ID"/>
    <w:basedOn w:val="Normal"/>
    <w:link w:val="IDChar"/>
    <w:autoRedefine/>
    <w:rsid w:val="00A54981"/>
    <w:pPr>
      <w:spacing w:before="120" w:line="240" w:lineRule="auto"/>
    </w:pPr>
    <w:rPr>
      <w:b/>
    </w:rPr>
  </w:style>
  <w:style w:type="paragraph" w:customStyle="1" w:styleId="Companylogo">
    <w:name w:val="Company logo"/>
    <w:basedOn w:val="Normal"/>
    <w:rsid w:val="00A54981"/>
    <w:pPr>
      <w:spacing w:before="0" w:after="0"/>
      <w:jc w:val="center"/>
    </w:pPr>
  </w:style>
  <w:style w:type="paragraph" w:customStyle="1" w:styleId="Requirement">
    <w:name w:val="Requirement"/>
    <w:basedOn w:val="Normal"/>
    <w:rsid w:val="00A54981"/>
    <w:pPr>
      <w:spacing w:before="240"/>
      <w:jc w:val="left"/>
    </w:pPr>
    <w:rPr>
      <w:b/>
      <w:smallCaps/>
      <w:szCs w:val="20"/>
    </w:rPr>
  </w:style>
  <w:style w:type="paragraph" w:styleId="BodyText3">
    <w:name w:val="Body Text 3"/>
    <w:basedOn w:val="Normal"/>
    <w:link w:val="BodyText3Char"/>
    <w:rsid w:val="00A54981"/>
    <w:pPr>
      <w:keepNext/>
    </w:pPr>
    <w:rPr>
      <w:szCs w:val="20"/>
    </w:rPr>
  </w:style>
  <w:style w:type="character" w:customStyle="1" w:styleId="BodyText3Char">
    <w:name w:val="Body Text 3 Char"/>
    <w:basedOn w:val="DefaultParagraphFont"/>
    <w:link w:val="BodyText3"/>
    <w:rsid w:val="00A54981"/>
    <w:rPr>
      <w:rFonts w:ascii="Arial" w:hAnsi="Arial"/>
      <w:szCs w:val="20"/>
    </w:rPr>
  </w:style>
  <w:style w:type="paragraph" w:styleId="TOC6">
    <w:name w:val="toc 6"/>
    <w:basedOn w:val="Normal"/>
    <w:next w:val="Normal"/>
    <w:autoRedefine/>
    <w:semiHidden/>
    <w:rsid w:val="00A54981"/>
    <w:pPr>
      <w:tabs>
        <w:tab w:val="left" w:pos="4820"/>
        <w:tab w:val="right" w:leader="dot" w:pos="9356"/>
      </w:tabs>
      <w:spacing w:before="0" w:after="0"/>
      <w:ind w:left="3119"/>
      <w:jc w:val="left"/>
    </w:pPr>
    <w:rPr>
      <w:rFonts w:ascii="Times New Roman" w:hAnsi="Times New Roman"/>
      <w:i/>
      <w:noProof/>
      <w:sz w:val="18"/>
      <w:szCs w:val="20"/>
    </w:rPr>
  </w:style>
  <w:style w:type="paragraph" w:styleId="TOC7">
    <w:name w:val="toc 7"/>
    <w:basedOn w:val="Normal"/>
    <w:next w:val="Normal"/>
    <w:autoRedefine/>
    <w:semiHidden/>
    <w:rsid w:val="00A54981"/>
    <w:pPr>
      <w:spacing w:before="0" w:after="0"/>
      <w:ind w:left="1200"/>
      <w:jc w:val="left"/>
    </w:pPr>
    <w:rPr>
      <w:rFonts w:ascii="Times New Roman" w:hAnsi="Times New Roman"/>
      <w:sz w:val="20"/>
      <w:szCs w:val="20"/>
    </w:rPr>
  </w:style>
  <w:style w:type="paragraph" w:styleId="TOC8">
    <w:name w:val="toc 8"/>
    <w:basedOn w:val="Normal"/>
    <w:next w:val="Normal"/>
    <w:autoRedefine/>
    <w:semiHidden/>
    <w:rsid w:val="00A54981"/>
    <w:pPr>
      <w:spacing w:before="0" w:after="0"/>
      <w:ind w:left="1440"/>
      <w:jc w:val="left"/>
    </w:pPr>
    <w:rPr>
      <w:rFonts w:ascii="Times New Roman" w:hAnsi="Times New Roman"/>
      <w:sz w:val="20"/>
      <w:szCs w:val="20"/>
    </w:rPr>
  </w:style>
  <w:style w:type="paragraph" w:styleId="TOC9">
    <w:name w:val="toc 9"/>
    <w:basedOn w:val="Normal"/>
    <w:next w:val="Normal"/>
    <w:autoRedefine/>
    <w:semiHidden/>
    <w:rsid w:val="00A54981"/>
    <w:pPr>
      <w:spacing w:before="0" w:after="0"/>
      <w:ind w:left="1680"/>
      <w:jc w:val="left"/>
    </w:pPr>
    <w:rPr>
      <w:rFonts w:ascii="Times New Roman" w:hAnsi="Times New Roman"/>
      <w:sz w:val="20"/>
      <w:szCs w:val="20"/>
    </w:rPr>
  </w:style>
  <w:style w:type="paragraph" w:customStyle="1" w:styleId="ERAFldzfinansjums">
    <w:name w:val="ERAF līdzfinansējums"/>
    <w:basedOn w:val="Normal"/>
    <w:autoRedefine/>
    <w:rsid w:val="00A54981"/>
    <w:pPr>
      <w:spacing w:before="400"/>
      <w:jc w:val="center"/>
    </w:pPr>
    <w:rPr>
      <w:rFonts w:cs="Arial"/>
      <w:color w:val="808080"/>
      <w:sz w:val="18"/>
      <w:szCs w:val="18"/>
    </w:rPr>
  </w:style>
  <w:style w:type="paragraph" w:styleId="PlainText">
    <w:name w:val="Plain Text"/>
    <w:basedOn w:val="Normal"/>
    <w:link w:val="PlainTextChar"/>
    <w:rsid w:val="00A54981"/>
    <w:pPr>
      <w:spacing w:line="240" w:lineRule="auto"/>
    </w:pPr>
    <w:rPr>
      <w:rFonts w:ascii="Courier New" w:hAnsi="Courier New" w:cs="Courier New"/>
      <w:szCs w:val="20"/>
    </w:rPr>
  </w:style>
  <w:style w:type="character" w:customStyle="1" w:styleId="PlainTextChar">
    <w:name w:val="Plain Text Char"/>
    <w:basedOn w:val="DefaultParagraphFont"/>
    <w:link w:val="PlainText"/>
    <w:rsid w:val="00A54981"/>
    <w:rPr>
      <w:rFonts w:ascii="Courier New" w:hAnsi="Courier New" w:cs="Courier New"/>
      <w:szCs w:val="20"/>
    </w:rPr>
  </w:style>
  <w:style w:type="character" w:styleId="HTMLCode">
    <w:name w:val="HTML Code"/>
    <w:semiHidden/>
    <w:rsid w:val="00A54981"/>
    <w:rPr>
      <w:rFonts w:ascii="Courier New" w:hAnsi="Courier New" w:cs="Courier New"/>
      <w:sz w:val="20"/>
      <w:szCs w:val="20"/>
    </w:rPr>
  </w:style>
  <w:style w:type="paragraph" w:styleId="EndnoteText">
    <w:name w:val="endnote text"/>
    <w:basedOn w:val="Normal"/>
    <w:link w:val="EndnoteTextChar"/>
    <w:semiHidden/>
    <w:rsid w:val="00A54981"/>
    <w:rPr>
      <w:sz w:val="20"/>
      <w:szCs w:val="20"/>
    </w:rPr>
  </w:style>
  <w:style w:type="character" w:customStyle="1" w:styleId="EndnoteTextChar">
    <w:name w:val="Endnote Text Char"/>
    <w:basedOn w:val="DefaultParagraphFont"/>
    <w:link w:val="EndnoteText"/>
    <w:semiHidden/>
    <w:rsid w:val="00A54981"/>
    <w:rPr>
      <w:rFonts w:ascii="Arial" w:hAnsi="Arial"/>
      <w:sz w:val="20"/>
      <w:szCs w:val="20"/>
    </w:rPr>
  </w:style>
  <w:style w:type="character" w:styleId="EndnoteReference">
    <w:name w:val="endnote reference"/>
    <w:semiHidden/>
    <w:rsid w:val="00A54981"/>
    <w:rPr>
      <w:rFonts w:cs="Times New Roman"/>
      <w:vertAlign w:val="superscript"/>
    </w:rPr>
  </w:style>
  <w:style w:type="table" w:styleId="TableClassic10">
    <w:name w:val="Table Classic 1"/>
    <w:basedOn w:val="TableNormal"/>
    <w:rsid w:val="00A54981"/>
    <w:pPr>
      <w:spacing w:before="60" w:after="60" w:line="240" w:lineRule="auto"/>
      <w:contextualSpacing/>
    </w:pPr>
    <w:rPr>
      <w:rFonts w:ascii="Arial" w:eastAsia="Times New Roman" w:hAnsi="Arial" w:cs="Times New Roman"/>
      <w:lang w:eastAsia="lv-LV"/>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pPr>
        <w:spacing w:beforeLines="0" w:beforeAutospacing="1" w:afterLines="0" w:afterAutospacing="1"/>
      </w:pPr>
      <w:rPr>
        <w:rFonts w:cs="Times New Roman"/>
      </w:rPr>
      <w:tblPr/>
      <w:tcPr>
        <w:tcBorders>
          <w:bottom w:val="single" w:sz="6" w:space="0" w:color="000000"/>
        </w:tcBorders>
      </w:tcPr>
    </w:tblStylePr>
    <w:tblStylePr w:type="lastRow">
      <w:rPr>
        <w:rFonts w:cs="Times New Roman"/>
      </w:rPr>
      <w:tblPr/>
      <w:tcPr>
        <w:tcBorders>
          <w:top w:val="nil"/>
          <w:left w:val="nil"/>
          <w:bottom w:val="single" w:sz="4" w:space="0" w:color="auto"/>
          <w:right w:val="nil"/>
          <w:insideH w:val="nil"/>
          <w:insideV w:val="nil"/>
          <w:tl2br w:val="nil"/>
          <w:tr2bl w:val="nil"/>
        </w:tcBorders>
        <w:shd w:val="clear" w:color="auto" w:fill="auto"/>
      </w:tcPr>
    </w:tblStylePr>
    <w:tblStylePr w:type="firstCol">
      <w:rPr>
        <w:rFonts w:cs="Times New Roman"/>
      </w:rPr>
      <w:tblPr/>
      <w:tcPr>
        <w:tcBorders>
          <w:left w:val="nil"/>
          <w:right w:val="single" w:sz="4" w:space="0" w:color="auto"/>
        </w:tcBorders>
        <w:shd w:val="clear" w:color="auto" w:fill="auto"/>
      </w:tcPr>
    </w:tblStylePr>
    <w:tblStylePr w:type="neCell">
      <w:rPr>
        <w:rFonts w:cs="Times New Roman"/>
      </w:rPr>
      <w:tblPr/>
      <w:tcPr>
        <w:tcBorders>
          <w:tl2br w:val="none" w:sz="0" w:space="0" w:color="auto"/>
          <w:tr2bl w:val="none" w:sz="0" w:space="0" w:color="auto"/>
        </w:tcBorders>
      </w:tcPr>
    </w:tblStylePr>
    <w:tblStylePr w:type="nwCell">
      <w:pPr>
        <w:jc w:val="center"/>
      </w:pPr>
      <w:rPr>
        <w:rFonts w:cs="Times New Roman"/>
      </w:rPr>
    </w:tblStylePr>
    <w:tblStylePr w:type="seCell">
      <w:rPr>
        <w:rFonts w:cs="Times New Roman"/>
      </w:rPr>
      <w:tblPr/>
      <w:tcPr>
        <w:tcBorders>
          <w:right w:val="nil"/>
        </w:tcBorders>
        <w:shd w:val="clear" w:color="auto" w:fill="auto"/>
      </w:tcPr>
    </w:tblStylePr>
    <w:tblStylePr w:type="swCell">
      <w:rPr>
        <w:rFonts w:cs="Times New Roman"/>
      </w:rPr>
      <w:tblPr/>
      <w:tcPr>
        <w:tcBorders>
          <w:right w:val="single" w:sz="4" w:space="0" w:color="auto"/>
          <w:insideV w:val="single" w:sz="4" w:space="0" w:color="auto"/>
        </w:tcBorders>
        <w:shd w:val="clear" w:color="auto" w:fill="auto"/>
      </w:tcPr>
    </w:tblStylePr>
  </w:style>
  <w:style w:type="paragraph" w:styleId="DocumentMap">
    <w:name w:val="Document Map"/>
    <w:basedOn w:val="Normal"/>
    <w:link w:val="DocumentMapChar"/>
    <w:semiHidden/>
    <w:rsid w:val="00A5498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54981"/>
    <w:rPr>
      <w:rFonts w:ascii="Tahoma" w:hAnsi="Tahoma" w:cs="Tahoma"/>
      <w:sz w:val="20"/>
      <w:szCs w:val="20"/>
      <w:shd w:val="clear" w:color="auto" w:fill="000080"/>
    </w:rPr>
  </w:style>
  <w:style w:type="paragraph" w:customStyle="1" w:styleId="Source">
    <w:name w:val="Source"/>
    <w:basedOn w:val="Normal"/>
    <w:link w:val="SourceChar"/>
    <w:rsid w:val="00A54981"/>
    <w:pPr>
      <w:spacing w:before="0" w:after="0"/>
      <w:jc w:val="left"/>
    </w:pPr>
    <w:rPr>
      <w:rFonts w:ascii="Courier New" w:hAnsi="Courier New"/>
      <w:sz w:val="20"/>
      <w:szCs w:val="18"/>
    </w:rPr>
  </w:style>
  <w:style w:type="paragraph" w:customStyle="1" w:styleId="Title-klients0">
    <w:name w:val="Title - klients"/>
    <w:basedOn w:val="Normal"/>
    <w:autoRedefine/>
    <w:rsid w:val="00A54981"/>
    <w:pPr>
      <w:spacing w:before="240" w:after="0"/>
      <w:jc w:val="center"/>
    </w:pPr>
    <w:rPr>
      <w:caps/>
    </w:rPr>
  </w:style>
  <w:style w:type="paragraph" w:customStyle="1" w:styleId="Titleprojekta">
    <w:name w:val="Title projekta"/>
    <w:basedOn w:val="Tilteapakprojekta"/>
    <w:autoRedefine/>
    <w:rsid w:val="00A54981"/>
    <w:pPr>
      <w:spacing w:before="4200"/>
    </w:pPr>
    <w:rPr>
      <w:spacing w:val="60"/>
      <w:sz w:val="36"/>
    </w:rPr>
  </w:style>
  <w:style w:type="paragraph" w:customStyle="1" w:styleId="Titledocumentkods">
    <w:name w:val="Title document kods"/>
    <w:basedOn w:val="Normal"/>
    <w:autoRedefine/>
    <w:rsid w:val="00A54981"/>
    <w:pPr>
      <w:spacing w:before="240"/>
      <w:jc w:val="center"/>
    </w:pPr>
    <w:rPr>
      <w:b/>
      <w:smallCaps/>
      <w:color w:val="000000"/>
      <w:sz w:val="28"/>
      <w:szCs w:val="28"/>
    </w:rPr>
  </w:style>
  <w:style w:type="character" w:customStyle="1" w:styleId="IDChar">
    <w:name w:val="ID Char"/>
    <w:link w:val="ID"/>
    <w:locked/>
    <w:rsid w:val="00A54981"/>
    <w:rPr>
      <w:rFonts w:ascii="Arial" w:hAnsi="Arial"/>
      <w:b/>
    </w:rPr>
  </w:style>
  <w:style w:type="paragraph" w:styleId="Index1">
    <w:name w:val="index 1"/>
    <w:basedOn w:val="Normal"/>
    <w:next w:val="Normal"/>
    <w:autoRedefine/>
    <w:uiPriority w:val="99"/>
    <w:semiHidden/>
    <w:rsid w:val="00A54981"/>
    <w:pPr>
      <w:spacing w:before="0" w:after="0"/>
      <w:ind w:left="240" w:hanging="240"/>
      <w:jc w:val="left"/>
    </w:pPr>
    <w:rPr>
      <w:rFonts w:ascii="Times New Roman" w:hAnsi="Times New Roman"/>
      <w:sz w:val="20"/>
      <w:szCs w:val="20"/>
    </w:rPr>
  </w:style>
  <w:style w:type="paragraph" w:styleId="Index2">
    <w:name w:val="index 2"/>
    <w:basedOn w:val="Normal"/>
    <w:next w:val="Normal"/>
    <w:autoRedefine/>
    <w:semiHidden/>
    <w:rsid w:val="00A54981"/>
    <w:pPr>
      <w:spacing w:before="0" w:after="0"/>
      <w:ind w:left="480" w:hanging="240"/>
      <w:jc w:val="left"/>
    </w:pPr>
    <w:rPr>
      <w:rFonts w:ascii="Times New Roman" w:hAnsi="Times New Roman"/>
      <w:sz w:val="20"/>
      <w:szCs w:val="20"/>
    </w:rPr>
  </w:style>
  <w:style w:type="paragraph" w:styleId="Index3">
    <w:name w:val="index 3"/>
    <w:basedOn w:val="Normal"/>
    <w:next w:val="Normal"/>
    <w:autoRedefine/>
    <w:semiHidden/>
    <w:rsid w:val="00A54981"/>
    <w:pPr>
      <w:spacing w:before="0" w:after="0"/>
      <w:ind w:left="720" w:hanging="240"/>
      <w:jc w:val="left"/>
    </w:pPr>
    <w:rPr>
      <w:rFonts w:ascii="Times New Roman" w:hAnsi="Times New Roman"/>
      <w:sz w:val="20"/>
      <w:szCs w:val="20"/>
    </w:rPr>
  </w:style>
  <w:style w:type="paragraph" w:styleId="Index4">
    <w:name w:val="index 4"/>
    <w:basedOn w:val="Normal"/>
    <w:next w:val="Normal"/>
    <w:autoRedefine/>
    <w:semiHidden/>
    <w:rsid w:val="00A54981"/>
    <w:pPr>
      <w:spacing w:before="0" w:after="0"/>
      <w:ind w:left="960" w:hanging="240"/>
      <w:jc w:val="left"/>
    </w:pPr>
    <w:rPr>
      <w:rFonts w:ascii="Times New Roman" w:hAnsi="Times New Roman"/>
      <w:sz w:val="20"/>
      <w:szCs w:val="20"/>
    </w:rPr>
  </w:style>
  <w:style w:type="paragraph" w:styleId="Index5">
    <w:name w:val="index 5"/>
    <w:basedOn w:val="Normal"/>
    <w:next w:val="Normal"/>
    <w:autoRedefine/>
    <w:semiHidden/>
    <w:rsid w:val="00A54981"/>
    <w:pPr>
      <w:spacing w:before="0" w:after="0"/>
      <w:ind w:left="1200" w:hanging="240"/>
      <w:jc w:val="left"/>
    </w:pPr>
    <w:rPr>
      <w:rFonts w:ascii="Times New Roman" w:hAnsi="Times New Roman"/>
      <w:sz w:val="20"/>
      <w:szCs w:val="20"/>
    </w:rPr>
  </w:style>
  <w:style w:type="paragraph" w:styleId="Index6">
    <w:name w:val="index 6"/>
    <w:basedOn w:val="Normal"/>
    <w:next w:val="Normal"/>
    <w:autoRedefine/>
    <w:semiHidden/>
    <w:rsid w:val="00A54981"/>
    <w:pPr>
      <w:spacing w:before="0" w:after="0"/>
      <w:ind w:left="1440" w:hanging="240"/>
      <w:jc w:val="left"/>
    </w:pPr>
    <w:rPr>
      <w:rFonts w:ascii="Times New Roman" w:hAnsi="Times New Roman"/>
      <w:sz w:val="20"/>
      <w:szCs w:val="20"/>
    </w:rPr>
  </w:style>
  <w:style w:type="paragraph" w:styleId="Index7">
    <w:name w:val="index 7"/>
    <w:basedOn w:val="Normal"/>
    <w:next w:val="Normal"/>
    <w:autoRedefine/>
    <w:semiHidden/>
    <w:rsid w:val="00A54981"/>
    <w:pPr>
      <w:spacing w:before="0" w:after="0"/>
      <w:ind w:left="1680" w:hanging="240"/>
      <w:jc w:val="left"/>
    </w:pPr>
    <w:rPr>
      <w:rFonts w:ascii="Times New Roman" w:hAnsi="Times New Roman"/>
      <w:sz w:val="20"/>
      <w:szCs w:val="20"/>
    </w:rPr>
  </w:style>
  <w:style w:type="paragraph" w:styleId="Index8">
    <w:name w:val="index 8"/>
    <w:basedOn w:val="Normal"/>
    <w:next w:val="Normal"/>
    <w:autoRedefine/>
    <w:semiHidden/>
    <w:rsid w:val="00A54981"/>
    <w:pPr>
      <w:spacing w:before="0" w:after="0"/>
      <w:ind w:left="1920" w:hanging="240"/>
      <w:jc w:val="left"/>
    </w:pPr>
    <w:rPr>
      <w:rFonts w:ascii="Times New Roman" w:hAnsi="Times New Roman"/>
      <w:sz w:val="20"/>
      <w:szCs w:val="20"/>
    </w:rPr>
  </w:style>
  <w:style w:type="paragraph" w:styleId="Index9">
    <w:name w:val="index 9"/>
    <w:basedOn w:val="Normal"/>
    <w:next w:val="Normal"/>
    <w:autoRedefine/>
    <w:semiHidden/>
    <w:rsid w:val="00A54981"/>
    <w:pPr>
      <w:spacing w:before="0" w:after="0"/>
      <w:ind w:left="2160" w:hanging="240"/>
      <w:jc w:val="left"/>
    </w:pPr>
    <w:rPr>
      <w:rFonts w:ascii="Times New Roman" w:hAnsi="Times New Roman"/>
      <w:sz w:val="20"/>
      <w:szCs w:val="20"/>
    </w:rPr>
  </w:style>
  <w:style w:type="paragraph" w:styleId="IndexHeading">
    <w:name w:val="index heading"/>
    <w:basedOn w:val="Normal"/>
    <w:next w:val="Index1"/>
    <w:semiHidden/>
    <w:rsid w:val="00A54981"/>
    <w:pPr>
      <w:spacing w:before="0" w:after="0"/>
      <w:jc w:val="left"/>
    </w:pPr>
    <w:rPr>
      <w:rFonts w:ascii="Times New Roman" w:hAnsi="Times New Roman"/>
      <w:sz w:val="20"/>
      <w:szCs w:val="20"/>
    </w:rPr>
  </w:style>
  <w:style w:type="paragraph" w:customStyle="1" w:styleId="PPSRequirement">
    <w:name w:val="PPS Requirement"/>
    <w:basedOn w:val="Normal"/>
    <w:autoRedefine/>
    <w:rsid w:val="00A54981"/>
    <w:pPr>
      <w:keepNext/>
      <w:spacing w:before="0" w:after="0"/>
    </w:pPr>
    <w:rPr>
      <w:b/>
      <w:szCs w:val="20"/>
    </w:rPr>
  </w:style>
  <w:style w:type="paragraph" w:customStyle="1" w:styleId="BasicText">
    <w:name w:val="BasicText"/>
    <w:basedOn w:val="Normal"/>
    <w:rsid w:val="00A54981"/>
    <w:pPr>
      <w:spacing w:before="0" w:after="0"/>
    </w:pPr>
  </w:style>
  <w:style w:type="paragraph" w:styleId="List2">
    <w:name w:val="List 2"/>
    <w:basedOn w:val="Normal"/>
    <w:uiPriority w:val="99"/>
    <w:rsid w:val="00A54981"/>
    <w:pPr>
      <w:spacing w:before="0" w:after="0" w:line="240" w:lineRule="auto"/>
      <w:ind w:left="566" w:hanging="283"/>
      <w:jc w:val="left"/>
    </w:pPr>
    <w:rPr>
      <w:rFonts w:ascii="Times New Roman" w:hAnsi="Times New Roman"/>
      <w:lang w:val="en-US"/>
    </w:rPr>
  </w:style>
  <w:style w:type="paragraph" w:styleId="List3">
    <w:name w:val="List 3"/>
    <w:basedOn w:val="Normal"/>
    <w:rsid w:val="00A54981"/>
    <w:pPr>
      <w:spacing w:before="0" w:after="0" w:line="240" w:lineRule="auto"/>
      <w:ind w:left="849" w:hanging="283"/>
      <w:jc w:val="left"/>
    </w:pPr>
    <w:rPr>
      <w:rFonts w:ascii="Times New Roman" w:hAnsi="Times New Roman"/>
      <w:lang w:val="en-US"/>
    </w:rPr>
  </w:style>
  <w:style w:type="paragraph" w:styleId="List4">
    <w:name w:val="List 4"/>
    <w:basedOn w:val="Normal"/>
    <w:rsid w:val="00A54981"/>
    <w:pPr>
      <w:spacing w:before="0" w:after="0" w:line="240" w:lineRule="auto"/>
      <w:ind w:left="1132" w:hanging="283"/>
      <w:jc w:val="left"/>
    </w:pPr>
    <w:rPr>
      <w:rFonts w:ascii="Times New Roman" w:hAnsi="Times New Roman"/>
      <w:lang w:val="en-US"/>
    </w:rPr>
  </w:style>
  <w:style w:type="paragraph" w:styleId="List5">
    <w:name w:val="List 5"/>
    <w:basedOn w:val="Normal"/>
    <w:rsid w:val="00A54981"/>
    <w:pPr>
      <w:spacing w:before="0" w:after="0" w:line="240" w:lineRule="auto"/>
      <w:ind w:left="1415" w:hanging="283"/>
      <w:jc w:val="left"/>
    </w:pPr>
    <w:rPr>
      <w:rFonts w:ascii="Times New Roman" w:hAnsi="Times New Roman"/>
      <w:lang w:val="en-US"/>
    </w:rPr>
  </w:style>
  <w:style w:type="paragraph" w:styleId="ListContinue4">
    <w:name w:val="List Continue 4"/>
    <w:basedOn w:val="Normal"/>
    <w:rsid w:val="00A54981"/>
    <w:pPr>
      <w:spacing w:before="0" w:after="120"/>
      <w:ind w:left="1491"/>
    </w:pPr>
  </w:style>
  <w:style w:type="paragraph" w:styleId="ListContinue5">
    <w:name w:val="List Continue 5"/>
    <w:basedOn w:val="Normal"/>
    <w:rsid w:val="00A54981"/>
    <w:pPr>
      <w:spacing w:before="0" w:after="120"/>
      <w:ind w:left="1775"/>
    </w:pPr>
  </w:style>
  <w:style w:type="paragraph" w:styleId="ListNumber5">
    <w:name w:val="List Number 5"/>
    <w:basedOn w:val="Normal"/>
    <w:rsid w:val="00A54981"/>
    <w:pPr>
      <w:tabs>
        <w:tab w:val="num" w:pos="1492"/>
      </w:tabs>
      <w:spacing w:before="0" w:after="0"/>
      <w:ind w:left="1492" w:hanging="360"/>
      <w:jc w:val="left"/>
    </w:pPr>
  </w:style>
  <w:style w:type="character" w:styleId="CommentReference">
    <w:name w:val="annotation reference"/>
    <w:uiPriority w:val="99"/>
    <w:semiHidden/>
    <w:rsid w:val="00A54981"/>
    <w:rPr>
      <w:rFonts w:cs="Times New Roman"/>
      <w:sz w:val="16"/>
      <w:szCs w:val="16"/>
    </w:rPr>
  </w:style>
  <w:style w:type="paragraph" w:styleId="CommentText">
    <w:name w:val="annotation text"/>
    <w:basedOn w:val="Normal"/>
    <w:link w:val="CommentTextChar"/>
    <w:uiPriority w:val="99"/>
    <w:semiHidden/>
    <w:rsid w:val="00A54981"/>
    <w:rPr>
      <w:sz w:val="20"/>
      <w:szCs w:val="20"/>
    </w:rPr>
  </w:style>
  <w:style w:type="character" w:customStyle="1" w:styleId="CommentTextChar">
    <w:name w:val="Comment Text Char"/>
    <w:basedOn w:val="DefaultParagraphFont"/>
    <w:link w:val="CommentText"/>
    <w:uiPriority w:val="99"/>
    <w:semiHidden/>
    <w:rsid w:val="00A54981"/>
    <w:rPr>
      <w:rFonts w:ascii="Arial" w:hAnsi="Arial"/>
      <w:sz w:val="20"/>
      <w:szCs w:val="20"/>
    </w:rPr>
  </w:style>
  <w:style w:type="paragraph" w:styleId="CommentSubject">
    <w:name w:val="annotation subject"/>
    <w:basedOn w:val="CommentText"/>
    <w:next w:val="CommentText"/>
    <w:link w:val="CommentSubjectChar"/>
    <w:uiPriority w:val="99"/>
    <w:semiHidden/>
    <w:rsid w:val="00A54981"/>
    <w:rPr>
      <w:b/>
      <w:bCs/>
    </w:rPr>
  </w:style>
  <w:style w:type="character" w:customStyle="1" w:styleId="CommentSubjectChar">
    <w:name w:val="Comment Subject Char"/>
    <w:basedOn w:val="CommentTextChar"/>
    <w:link w:val="CommentSubject"/>
    <w:uiPriority w:val="99"/>
    <w:semiHidden/>
    <w:rsid w:val="00A54981"/>
    <w:rPr>
      <w:rFonts w:ascii="Arial" w:hAnsi="Arial"/>
      <w:b/>
      <w:bCs/>
      <w:sz w:val="20"/>
      <w:szCs w:val="20"/>
    </w:rPr>
  </w:style>
  <w:style w:type="paragraph" w:customStyle="1" w:styleId="Vietaunlaiksstandartiem">
    <w:name w:val="Vieta un laiks standartiem"/>
    <w:basedOn w:val="Normal"/>
    <w:rsid w:val="00A54981"/>
    <w:pPr>
      <w:spacing w:before="5200" w:after="0" w:line="240" w:lineRule="auto"/>
      <w:jc w:val="center"/>
    </w:pPr>
    <w:rPr>
      <w:rFonts w:eastAsia="Batang"/>
      <w:sz w:val="24"/>
      <w:szCs w:val="20"/>
    </w:rPr>
  </w:style>
  <w:style w:type="character" w:customStyle="1" w:styleId="StyleTablebody2Char">
    <w:name w:val="Style Table body 2 Char"/>
    <w:basedOn w:val="TablebodyChar"/>
    <w:link w:val="StyleTablebody2"/>
    <w:locked/>
    <w:rsid w:val="00A54981"/>
    <w:rPr>
      <w:rFonts w:ascii="Arial" w:hAnsi="Arial"/>
      <w:sz w:val="20"/>
    </w:rPr>
  </w:style>
  <w:style w:type="character" w:customStyle="1" w:styleId="Piezmes">
    <w:name w:val="Piezīmes"/>
    <w:rsid w:val="00A54981"/>
    <w:rPr>
      <w:rFonts w:cs="Times New Roman"/>
      <w:i/>
    </w:rPr>
  </w:style>
  <w:style w:type="character" w:customStyle="1" w:styleId="ListBulletChar1">
    <w:name w:val="List Bullet Char1"/>
    <w:locked/>
    <w:rsid w:val="00A54981"/>
    <w:rPr>
      <w:rFonts w:ascii="Arial" w:hAnsi="Arial"/>
      <w:sz w:val="22"/>
      <w:szCs w:val="22"/>
      <w:lang w:val="lv-LV"/>
    </w:rPr>
  </w:style>
  <w:style w:type="character" w:customStyle="1" w:styleId="CaptionChar">
    <w:name w:val="Caption Char"/>
    <w:link w:val="Caption"/>
    <w:uiPriority w:val="35"/>
    <w:locked/>
    <w:rsid w:val="00A54981"/>
    <w:rPr>
      <w:rFonts w:ascii="Arial" w:hAnsi="Arial"/>
      <w:b/>
      <w:bCs/>
      <w:sz w:val="20"/>
      <w:szCs w:val="18"/>
    </w:rPr>
  </w:style>
  <w:style w:type="paragraph" w:customStyle="1" w:styleId="BasicHead">
    <w:name w:val="Basic Head"/>
    <w:basedOn w:val="Normal"/>
    <w:rsid w:val="00A54981"/>
    <w:rPr>
      <w:b/>
      <w:u w:val="single"/>
    </w:rPr>
  </w:style>
  <w:style w:type="paragraph" w:customStyle="1" w:styleId="Copyright">
    <w:name w:val="Copyright"/>
    <w:basedOn w:val="Normal"/>
    <w:rsid w:val="00A54981"/>
    <w:pPr>
      <w:spacing w:before="400"/>
      <w:jc w:val="center"/>
    </w:pPr>
    <w:rPr>
      <w:rFonts w:cs="Arial"/>
      <w:color w:val="808080"/>
      <w:sz w:val="18"/>
      <w:szCs w:val="18"/>
    </w:rPr>
  </w:style>
  <w:style w:type="paragraph" w:customStyle="1" w:styleId="HeadingAppendixOld">
    <w:name w:val="Heading Appendix Old"/>
    <w:basedOn w:val="Normal"/>
    <w:next w:val="Normal"/>
    <w:rsid w:val="00A54981"/>
    <w:pPr>
      <w:keepNext/>
      <w:pageBreakBefore/>
      <w:numPr>
        <w:ilvl w:val="7"/>
        <w:numId w:val="17"/>
      </w:numPr>
      <w:spacing w:before="120" w:line="264" w:lineRule="auto"/>
      <w:jc w:val="left"/>
    </w:pPr>
    <w:rPr>
      <w:rFonts w:ascii="Arial Black" w:hAnsi="Arial Black" w:cs="Arial Black"/>
      <w:smallCaps/>
      <w:color w:val="333333"/>
      <w:sz w:val="32"/>
      <w:szCs w:val="32"/>
      <w:lang w:eastAsia="ja-JP"/>
    </w:rPr>
  </w:style>
  <w:style w:type="paragraph" w:customStyle="1" w:styleId="HeadingPart">
    <w:name w:val="Heading Part"/>
    <w:basedOn w:val="Normal"/>
    <w:next w:val="Normal"/>
    <w:rsid w:val="00A54981"/>
    <w:pPr>
      <w:pageBreakBefore/>
      <w:numPr>
        <w:ilvl w:val="8"/>
        <w:numId w:val="17"/>
      </w:numPr>
      <w:spacing w:before="480" w:line="264" w:lineRule="auto"/>
      <w:jc w:val="left"/>
      <w:outlineLvl w:val="8"/>
    </w:pPr>
    <w:rPr>
      <w:rFonts w:ascii="Arial Black" w:hAnsi="Arial Black" w:cs="Arial Black"/>
      <w:b/>
      <w:smallCaps/>
      <w:color w:val="333333"/>
      <w:sz w:val="32"/>
      <w:szCs w:val="32"/>
      <w:lang w:eastAsia="ja-JP"/>
    </w:rPr>
  </w:style>
  <w:style w:type="paragraph" w:customStyle="1" w:styleId="NumHeading1">
    <w:name w:val="Num Heading 1"/>
    <w:basedOn w:val="Heading1"/>
    <w:next w:val="Normal"/>
    <w:rsid w:val="00A54981"/>
    <w:pPr>
      <w:keepNext/>
      <w:numPr>
        <w:numId w:val="17"/>
      </w:numPr>
      <w:tabs>
        <w:tab w:val="clear" w:pos="360"/>
        <w:tab w:val="num" w:pos="1134"/>
        <w:tab w:val="num" w:pos="1211"/>
      </w:tabs>
      <w:spacing w:before="120" w:after="120" w:line="264" w:lineRule="auto"/>
      <w:ind w:left="1134" w:hanging="1134"/>
      <w:jc w:val="left"/>
    </w:pPr>
    <w:rPr>
      <w:rFonts w:ascii="Arial Black" w:hAnsi="Arial Black" w:cs="Arial Black"/>
      <w:b w:val="0"/>
      <w:bCs w:val="0"/>
      <w:smallCaps/>
      <w:color w:val="333333"/>
      <w:kern w:val="32"/>
      <w:szCs w:val="32"/>
      <w:lang w:eastAsia="ja-JP"/>
    </w:rPr>
  </w:style>
  <w:style w:type="paragraph" w:customStyle="1" w:styleId="NumHeading2">
    <w:name w:val="Num Heading 2"/>
    <w:basedOn w:val="Heading2"/>
    <w:next w:val="Normal"/>
    <w:rsid w:val="00A54981"/>
    <w:pPr>
      <w:numPr>
        <w:numId w:val="17"/>
      </w:numPr>
      <w:tabs>
        <w:tab w:val="clear" w:pos="709"/>
        <w:tab w:val="num" w:pos="1134"/>
        <w:tab w:val="num" w:pos="1211"/>
      </w:tabs>
      <w:spacing w:before="240" w:line="264" w:lineRule="auto"/>
      <w:jc w:val="left"/>
    </w:pPr>
    <w:rPr>
      <w:rFonts w:ascii="Arial" w:hAnsi="Arial" w:cs="Arial"/>
      <w:bCs w:val="0"/>
      <w:color w:val="333333"/>
      <w:szCs w:val="28"/>
      <w:lang w:eastAsia="ja-JP"/>
    </w:rPr>
  </w:style>
  <w:style w:type="paragraph" w:customStyle="1" w:styleId="NumHeading3">
    <w:name w:val="Num Heading 3"/>
    <w:basedOn w:val="Heading3"/>
    <w:next w:val="Normal"/>
    <w:rsid w:val="00A54981"/>
    <w:pPr>
      <w:numPr>
        <w:numId w:val="17"/>
      </w:numPr>
      <w:tabs>
        <w:tab w:val="num" w:pos="1211"/>
        <w:tab w:val="num" w:pos="1701"/>
      </w:tabs>
      <w:spacing w:before="180" w:line="264" w:lineRule="auto"/>
      <w:jc w:val="left"/>
    </w:pPr>
    <w:rPr>
      <w:rFonts w:cs="Arial"/>
      <w:i w:val="0"/>
      <w:color w:val="333333"/>
      <w:sz w:val="26"/>
      <w:szCs w:val="26"/>
      <w:lang w:eastAsia="ja-JP"/>
    </w:rPr>
  </w:style>
  <w:style w:type="paragraph" w:customStyle="1" w:styleId="NumHeading4">
    <w:name w:val="Num Heading 4"/>
    <w:basedOn w:val="Heading4"/>
    <w:next w:val="Normal"/>
    <w:rsid w:val="00A54981"/>
    <w:pPr>
      <w:numPr>
        <w:numId w:val="17"/>
      </w:numPr>
      <w:tabs>
        <w:tab w:val="num" w:pos="1211"/>
        <w:tab w:val="num" w:pos="1944"/>
      </w:tabs>
      <w:spacing w:before="180" w:line="264" w:lineRule="auto"/>
      <w:jc w:val="left"/>
    </w:pPr>
    <w:rPr>
      <w:rFonts w:cs="Arial"/>
      <w:bCs w:val="0"/>
      <w:i/>
      <w:iCs w:val="0"/>
      <w:color w:val="333333"/>
      <w:szCs w:val="24"/>
      <w:lang w:eastAsia="ja-JP"/>
    </w:rPr>
  </w:style>
  <w:style w:type="paragraph" w:customStyle="1" w:styleId="NumHeading5">
    <w:name w:val="Num Heading 5"/>
    <w:basedOn w:val="Heading5"/>
    <w:next w:val="Normal"/>
    <w:rsid w:val="00A54981"/>
    <w:pPr>
      <w:numPr>
        <w:numId w:val="17"/>
      </w:numPr>
      <w:tabs>
        <w:tab w:val="num" w:pos="1211"/>
        <w:tab w:val="num" w:pos="2088"/>
      </w:tabs>
      <w:spacing w:before="180" w:line="264" w:lineRule="auto"/>
      <w:jc w:val="left"/>
    </w:pPr>
    <w:rPr>
      <w:rFonts w:cs="Arial"/>
      <w:b/>
      <w:bCs/>
      <w:i/>
      <w:iCs/>
      <w:color w:val="333333"/>
      <w:lang w:eastAsia="ja-JP"/>
    </w:rPr>
  </w:style>
  <w:style w:type="table" w:styleId="Table3Deffects1">
    <w:name w:val="Table 3D effects 1"/>
    <w:basedOn w:val="TableNormal"/>
    <w:rsid w:val="00A54981"/>
    <w:pPr>
      <w:spacing w:before="60" w:after="60" w:line="288" w:lineRule="auto"/>
      <w:contextualSpacing/>
      <w:jc w:val="both"/>
    </w:pPr>
    <w:rPr>
      <w:rFonts w:ascii="Arial" w:eastAsia="Times New Roman" w:hAnsi="Arial" w:cs="Times New Roman"/>
      <w:sz w:val="20"/>
      <w:szCs w:val="20"/>
      <w:lang w:eastAsia="lv-LV"/>
    </w:rPr>
    <w:tblPr>
      <w:tblInd w:w="0" w:type="dxa"/>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A54981"/>
    <w:pPr>
      <w:spacing w:before="60" w:after="60" w:line="288" w:lineRule="auto"/>
      <w:contextualSpacing/>
      <w:jc w:val="both"/>
    </w:pPr>
    <w:rPr>
      <w:rFonts w:ascii="Arial" w:eastAsia="Times New Roman" w:hAnsi="Arial" w:cs="Times New Roman"/>
      <w:sz w:val="20"/>
      <w:szCs w:val="20"/>
      <w:lang w:eastAsia="lv-LV"/>
    </w:rPr>
    <w:tblPr>
      <w:tblStyleRowBandSize w:val="1"/>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Professional">
    <w:name w:val="Table Professional"/>
    <w:basedOn w:val="TableNormal"/>
    <w:rsid w:val="00A54981"/>
    <w:pPr>
      <w:spacing w:before="60" w:after="60" w:line="288" w:lineRule="auto"/>
      <w:contextualSpacing/>
      <w:jc w:val="both"/>
    </w:pPr>
    <w:rPr>
      <w:rFonts w:ascii="Arial" w:eastAsia="Times New Roman" w:hAnsi="Arial" w:cs="Times New Roman"/>
      <w:sz w:val="20"/>
      <w:szCs w:val="20"/>
      <w:lang w:eastAsia="lv-L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TableVertical">
    <w:name w:val="Table Vertical"/>
    <w:rsid w:val="00A54981"/>
    <w:pPr>
      <w:spacing w:before="40" w:after="40" w:line="240" w:lineRule="auto"/>
    </w:pPr>
    <w:rPr>
      <w:rFonts w:ascii="Arial" w:eastAsia="Times New Roman" w:hAnsi="Arial" w:cs="Times New Roman"/>
      <w:sz w:val="20"/>
      <w:szCs w:val="20"/>
      <w:lang w:eastAsia="lv-LV"/>
    </w:rPr>
    <w:tblPr>
      <w:tblInd w:w="0" w:type="dxa"/>
      <w:tblBorders>
        <w:top w:val="single" w:sz="12" w:space="0" w:color="auto"/>
        <w:bottom w:val="single" w:sz="12" w:space="0" w:color="auto"/>
      </w:tblBorders>
      <w:tblCellMar>
        <w:top w:w="0" w:type="dxa"/>
        <w:left w:w="108" w:type="dxa"/>
        <w:bottom w:w="0" w:type="dxa"/>
        <w:right w:w="108" w:type="dxa"/>
      </w:tblCellMar>
    </w:tblPr>
  </w:style>
  <w:style w:type="paragraph" w:customStyle="1" w:styleId="Tiltebezatstarpes">
    <w:name w:val="Tilte bez atstarpes"/>
    <w:basedOn w:val="Normal"/>
    <w:autoRedefine/>
    <w:rsid w:val="00A54981"/>
    <w:pPr>
      <w:spacing w:before="120" w:after="120" w:line="240" w:lineRule="auto"/>
      <w:jc w:val="center"/>
    </w:pPr>
    <w:rPr>
      <w:rFonts w:eastAsia="Batang"/>
      <w:b/>
      <w:smallCaps/>
      <w:sz w:val="44"/>
      <w:szCs w:val="36"/>
    </w:rPr>
  </w:style>
  <w:style w:type="paragraph" w:customStyle="1" w:styleId="Title-documentcode">
    <w:name w:val="Title - document code"/>
    <w:basedOn w:val="Normal"/>
    <w:autoRedefine/>
    <w:rsid w:val="00A54981"/>
    <w:pPr>
      <w:spacing w:before="240"/>
      <w:jc w:val="center"/>
    </w:pPr>
    <w:rPr>
      <w:b/>
      <w:smallCaps/>
      <w:color w:val="000000"/>
      <w:sz w:val="28"/>
      <w:szCs w:val="28"/>
    </w:rPr>
  </w:style>
  <w:style w:type="paragraph" w:customStyle="1" w:styleId="Title-PPS">
    <w:name w:val="Title - PPS"/>
    <w:basedOn w:val="Normal"/>
    <w:autoRedefine/>
    <w:rsid w:val="00A54981"/>
    <w:pPr>
      <w:spacing w:before="1080"/>
      <w:jc w:val="center"/>
    </w:pPr>
    <w:rPr>
      <w:smallCaps/>
      <w:sz w:val="36"/>
      <w:szCs w:val="44"/>
    </w:rPr>
  </w:style>
  <w:style w:type="paragraph" w:customStyle="1" w:styleId="Titleversion">
    <w:name w:val="Title version"/>
    <w:basedOn w:val="Normal"/>
    <w:autoRedefine/>
    <w:rsid w:val="00A54981"/>
    <w:pPr>
      <w:spacing w:after="5400"/>
      <w:jc w:val="center"/>
    </w:pPr>
    <w:rPr>
      <w:color w:val="000000"/>
      <w:sz w:val="26"/>
    </w:rPr>
  </w:style>
  <w:style w:type="numbering" w:styleId="111111">
    <w:name w:val="Outline List 2"/>
    <w:basedOn w:val="NoList"/>
    <w:rsid w:val="00A54981"/>
    <w:pPr>
      <w:numPr>
        <w:numId w:val="15"/>
      </w:numPr>
    </w:pPr>
  </w:style>
  <w:style w:type="character" w:customStyle="1" w:styleId="CharChar1">
    <w:name w:val="Char Char1"/>
    <w:rsid w:val="00A54981"/>
    <w:rPr>
      <w:rFonts w:ascii="Arial" w:hAnsi="Arial"/>
      <w:sz w:val="22"/>
      <w:szCs w:val="22"/>
      <w:lang w:val="lv-LV" w:eastAsia="en-US" w:bidi="ar-SA"/>
    </w:rPr>
  </w:style>
  <w:style w:type="character" w:customStyle="1" w:styleId="CharChar2">
    <w:name w:val="Char Char2"/>
    <w:aliases w:val="List Continue Char"/>
    <w:rsid w:val="00A54981"/>
    <w:rPr>
      <w:rFonts w:ascii="Arial" w:eastAsia="Batang" w:hAnsi="Arial"/>
      <w:b/>
      <w:noProof/>
      <w:sz w:val="24"/>
      <w:szCs w:val="22"/>
      <w:lang w:val="en-US" w:eastAsia="en-US" w:bidi="ar-SA"/>
    </w:rPr>
  </w:style>
  <w:style w:type="character" w:customStyle="1" w:styleId="CharChar5">
    <w:name w:val="Char Char5"/>
    <w:rsid w:val="00A54981"/>
    <w:rPr>
      <w:rFonts w:ascii="Arial" w:hAnsi="Arial"/>
      <w:sz w:val="24"/>
      <w:szCs w:val="22"/>
      <w:lang w:val="lv-LV" w:eastAsia="en-US" w:bidi="ar-SA"/>
    </w:rPr>
  </w:style>
  <w:style w:type="character" w:customStyle="1" w:styleId="CharChar4">
    <w:name w:val="Char Char4"/>
    <w:rsid w:val="00A54981"/>
    <w:rPr>
      <w:rFonts w:ascii="Arial" w:hAnsi="Arial"/>
      <w:sz w:val="24"/>
      <w:szCs w:val="22"/>
      <w:lang w:val="lv-LV" w:eastAsia="en-US" w:bidi="ar-SA"/>
    </w:rPr>
  </w:style>
  <w:style w:type="character" w:customStyle="1" w:styleId="PicturecaptionChar">
    <w:name w:val="Picture caption Char"/>
    <w:link w:val="Picturecaption"/>
    <w:rsid w:val="00A54981"/>
    <w:rPr>
      <w:rFonts w:ascii="Arial" w:eastAsia="Batang" w:hAnsi="Arial" w:cs="Times New Roman"/>
      <w:b/>
      <w:sz w:val="20"/>
      <w:szCs w:val="20"/>
    </w:rPr>
  </w:style>
  <w:style w:type="table" w:customStyle="1" w:styleId="TableRecomendation">
    <w:name w:val="Table Recomendation"/>
    <w:basedOn w:val="TableNormal"/>
    <w:rsid w:val="00A54981"/>
    <w:pPr>
      <w:spacing w:after="0" w:line="240" w:lineRule="auto"/>
    </w:pPr>
    <w:rPr>
      <w:rFonts w:ascii="Arial" w:eastAsia="Times New Roman" w:hAnsi="Arial" w:cs="Times New Roman"/>
      <w:szCs w:val="20"/>
      <w:lang w:eastAsia="lv-LV"/>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blStylePr w:type="firstCol">
      <w:rPr>
        <w:b/>
        <w:caps w:val="0"/>
        <w:smallCaps w:val="0"/>
        <w:sz w:val="22"/>
        <w:szCs w:val="22"/>
      </w:rPr>
    </w:tblStylePr>
    <w:tblStylePr w:type="lastCol">
      <w:pPr>
        <w:wordWrap/>
        <w:jc w:val="left"/>
      </w:pPr>
    </w:tblStylePr>
  </w:style>
  <w:style w:type="paragraph" w:customStyle="1" w:styleId="Tableleftcolumn">
    <w:name w:val="Table left column"/>
    <w:basedOn w:val="Normal"/>
    <w:rsid w:val="00A54981"/>
    <w:rPr>
      <w:sz w:val="20"/>
      <w:szCs w:val="20"/>
      <w:lang w:val="en-US"/>
    </w:rPr>
  </w:style>
  <w:style w:type="paragraph" w:styleId="BodyText2">
    <w:name w:val="Body Text 2"/>
    <w:basedOn w:val="Normal"/>
    <w:link w:val="BodyText2Char"/>
    <w:rsid w:val="00A54981"/>
    <w:pPr>
      <w:jc w:val="left"/>
    </w:pPr>
    <w:rPr>
      <w:rFonts w:ascii="Times New Roman" w:eastAsia="Batang" w:hAnsi="Times New Roman"/>
      <w:b/>
      <w:bCs/>
      <w:smallCaps/>
      <w:sz w:val="26"/>
    </w:rPr>
  </w:style>
  <w:style w:type="character" w:customStyle="1" w:styleId="BodyText2Char">
    <w:name w:val="Body Text 2 Char"/>
    <w:basedOn w:val="DefaultParagraphFont"/>
    <w:link w:val="BodyText2"/>
    <w:rsid w:val="00A54981"/>
    <w:rPr>
      <w:rFonts w:ascii="Times New Roman" w:eastAsia="Batang" w:hAnsi="Times New Roman"/>
      <w:b/>
      <w:bCs/>
      <w:smallCaps/>
      <w:sz w:val="26"/>
    </w:rPr>
  </w:style>
  <w:style w:type="paragraph" w:styleId="FootnoteText">
    <w:name w:val="footnote text"/>
    <w:basedOn w:val="Normal"/>
    <w:link w:val="FootnoteTextChar"/>
    <w:rsid w:val="00A54981"/>
    <w:pPr>
      <w:spacing w:before="0" w:after="0" w:line="240" w:lineRule="auto"/>
      <w:jc w:val="left"/>
    </w:pPr>
    <w:rPr>
      <w:rFonts w:ascii="Times New Roman" w:hAnsi="Times New Roman"/>
      <w:sz w:val="20"/>
      <w:szCs w:val="20"/>
      <w:lang w:val="en-GB"/>
    </w:rPr>
  </w:style>
  <w:style w:type="character" w:customStyle="1" w:styleId="FootnoteTextChar">
    <w:name w:val="Footnote Text Char"/>
    <w:basedOn w:val="DefaultParagraphFont"/>
    <w:link w:val="FootnoteText"/>
    <w:rsid w:val="00A54981"/>
    <w:rPr>
      <w:rFonts w:ascii="Times New Roman" w:hAnsi="Times New Roman"/>
      <w:sz w:val="20"/>
      <w:szCs w:val="20"/>
      <w:lang w:val="en-GB"/>
    </w:rPr>
  </w:style>
  <w:style w:type="character" w:customStyle="1" w:styleId="TablenumberChar">
    <w:name w:val="Table number Char"/>
    <w:rsid w:val="00A54981"/>
    <w:rPr>
      <w:rFonts w:ascii="Arial" w:hAnsi="Arial"/>
      <w:bCs/>
      <w:iCs/>
      <w:sz w:val="24"/>
      <w:lang w:val="lv-LV" w:eastAsia="en-US" w:bidi="ar-SA"/>
    </w:rPr>
  </w:style>
  <w:style w:type="character" w:customStyle="1" w:styleId="SourcewithforegroundChar">
    <w:name w:val="Source with foreground Char"/>
    <w:link w:val="Sourcewithforeground"/>
    <w:rsid w:val="00A54981"/>
    <w:rPr>
      <w:rFonts w:ascii="Courier New" w:eastAsia="Times New Roman" w:hAnsi="Courier New" w:cs="Times New Roman"/>
      <w:sz w:val="20"/>
      <w:szCs w:val="18"/>
      <w:shd w:val="clear" w:color="auto" w:fill="D9D9D9"/>
    </w:rPr>
  </w:style>
  <w:style w:type="paragraph" w:customStyle="1" w:styleId="Code">
    <w:name w:val="Code"/>
    <w:basedOn w:val="Normal"/>
    <w:rsid w:val="00A54981"/>
    <w:pPr>
      <w:spacing w:before="0" w:after="0" w:line="240" w:lineRule="auto"/>
      <w:ind w:left="567"/>
      <w:jc w:val="left"/>
    </w:pPr>
    <w:rPr>
      <w:rFonts w:ascii="Courier New" w:hAnsi="Courier New"/>
      <w:noProof/>
      <w:spacing w:val="-5"/>
      <w:sz w:val="20"/>
      <w:szCs w:val="20"/>
      <w:lang w:val="en-GB"/>
    </w:rPr>
  </w:style>
  <w:style w:type="paragraph" w:customStyle="1" w:styleId="Picture">
    <w:name w:val="Picture"/>
    <w:basedOn w:val="BodyText"/>
    <w:rsid w:val="00A54981"/>
    <w:pPr>
      <w:keepNext/>
      <w:spacing w:before="0"/>
      <w:contextualSpacing w:val="0"/>
      <w:jc w:val="left"/>
    </w:pPr>
    <w:rPr>
      <w:rFonts w:eastAsia="Times New Roman" w:cs="Arial"/>
      <w:spacing w:val="-4"/>
      <w:sz w:val="20"/>
      <w:szCs w:val="24"/>
      <w:lang w:val="en-GB"/>
    </w:rPr>
  </w:style>
  <w:style w:type="character" w:styleId="FootnoteReference">
    <w:name w:val="footnote reference"/>
    <w:rsid w:val="00A54981"/>
    <w:rPr>
      <w:rFonts w:ascii="Arial" w:hAnsi="Arial"/>
      <w:sz w:val="24"/>
      <w:vertAlign w:val="superscript"/>
      <w:lang w:val="en-US" w:eastAsia="en-US" w:bidi="ar-SA"/>
    </w:rPr>
  </w:style>
  <w:style w:type="paragraph" w:styleId="HTMLPreformatted">
    <w:name w:val="HTML Preformatted"/>
    <w:basedOn w:val="Normal"/>
    <w:link w:val="HTMLPreformattedChar"/>
    <w:uiPriority w:val="99"/>
    <w:rsid w:val="00A54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A54981"/>
    <w:rPr>
      <w:rFonts w:ascii="Courier New" w:hAnsi="Courier New" w:cs="Courier New"/>
      <w:sz w:val="20"/>
      <w:szCs w:val="20"/>
      <w:lang w:val="ru-RU" w:eastAsia="ru-RU"/>
    </w:rPr>
  </w:style>
  <w:style w:type="paragraph" w:customStyle="1" w:styleId="TablebodyBefore2pt">
    <w:name w:val="Table body + Before:  2 pt"/>
    <w:aliases w:val="After:  2 pt,Line spacing:  single"/>
    <w:basedOn w:val="BodyText"/>
    <w:rsid w:val="00A54981"/>
    <w:pPr>
      <w:spacing w:before="0" w:after="260" w:line="260" w:lineRule="exact"/>
      <w:contextualSpacing w:val="0"/>
      <w:jc w:val="left"/>
    </w:pPr>
    <w:rPr>
      <w:rFonts w:eastAsia="Times New Roman" w:cs="Arial"/>
      <w:b/>
      <w:bCs/>
      <w:sz w:val="24"/>
      <w:szCs w:val="24"/>
      <w:lang w:val="en-GB"/>
    </w:rPr>
  </w:style>
  <w:style w:type="character" w:customStyle="1" w:styleId="BodyTextChar1">
    <w:name w:val="Body Text Char1"/>
    <w:rsid w:val="00A54981"/>
    <w:rPr>
      <w:rFonts w:ascii="Arial" w:eastAsia="Batang" w:hAnsi="Arial"/>
      <w:sz w:val="22"/>
      <w:szCs w:val="22"/>
      <w:lang w:val="lv-LV" w:eastAsia="en-US" w:bidi="ar-SA"/>
    </w:rPr>
  </w:style>
  <w:style w:type="character" w:customStyle="1" w:styleId="SourceChar">
    <w:name w:val="Source Char"/>
    <w:link w:val="Source"/>
    <w:rsid w:val="00A54981"/>
    <w:rPr>
      <w:rFonts w:ascii="Courier New" w:hAnsi="Courier New"/>
      <w:sz w:val="20"/>
      <w:szCs w:val="18"/>
    </w:rPr>
  </w:style>
  <w:style w:type="paragraph" w:styleId="NormalWeb">
    <w:name w:val="Normal (Web)"/>
    <w:basedOn w:val="Normal"/>
    <w:uiPriority w:val="99"/>
    <w:rsid w:val="00A54981"/>
    <w:pPr>
      <w:spacing w:before="100" w:beforeAutospacing="1" w:after="100" w:afterAutospacing="1" w:line="240" w:lineRule="auto"/>
      <w:jc w:val="left"/>
    </w:pPr>
    <w:rPr>
      <w:rFonts w:ascii="Trebuchet MS" w:hAnsi="Trebuchet MS"/>
      <w:sz w:val="20"/>
      <w:szCs w:val="20"/>
      <w:lang w:val="en-US"/>
    </w:rPr>
  </w:style>
  <w:style w:type="numbering" w:customStyle="1" w:styleId="Bullets">
    <w:name w:val="Bullets"/>
    <w:rsid w:val="00A54981"/>
    <w:pPr>
      <w:numPr>
        <w:numId w:val="18"/>
      </w:numPr>
    </w:pPr>
  </w:style>
  <w:style w:type="numbering" w:customStyle="1" w:styleId="NumberedListTable">
    <w:name w:val="Numbered List Table"/>
    <w:basedOn w:val="NoList"/>
    <w:rsid w:val="00A54981"/>
    <w:pPr>
      <w:numPr>
        <w:numId w:val="19"/>
      </w:numPr>
    </w:pPr>
  </w:style>
  <w:style w:type="paragraph" w:customStyle="1" w:styleId="TableNormal1">
    <w:name w:val="Table Normal1"/>
    <w:basedOn w:val="Normal"/>
    <w:rsid w:val="00A54981"/>
    <w:pPr>
      <w:spacing w:line="264" w:lineRule="auto"/>
      <w:jc w:val="left"/>
    </w:pPr>
    <w:rPr>
      <w:rFonts w:ascii="Arial Narrow" w:eastAsia="Arial Narrow" w:hAnsi="Arial Narrow" w:cs="Arial Narrow"/>
      <w:sz w:val="18"/>
      <w:szCs w:val="18"/>
      <w:lang w:val="en-AU" w:eastAsia="ja-JP"/>
    </w:rPr>
  </w:style>
  <w:style w:type="numbering" w:customStyle="1" w:styleId="BulletsTable">
    <w:name w:val="Bullets Table"/>
    <w:basedOn w:val="NoList"/>
    <w:rsid w:val="00A54981"/>
    <w:pPr>
      <w:numPr>
        <w:numId w:val="20"/>
      </w:numPr>
    </w:pPr>
  </w:style>
  <w:style w:type="paragraph" w:customStyle="1" w:styleId="CodeBlockChar">
    <w:name w:val="Code Block Char"/>
    <w:basedOn w:val="Normal"/>
    <w:link w:val="CodeBlockCharChar"/>
    <w:rsid w:val="00A54981"/>
    <w:pPr>
      <w:keepNext/>
      <w:pBdr>
        <w:top w:val="single" w:sz="4" w:space="1" w:color="auto"/>
        <w:left w:val="single" w:sz="4" w:space="4" w:color="auto"/>
        <w:bottom w:val="single" w:sz="4" w:space="1" w:color="auto"/>
        <w:right w:val="single" w:sz="4" w:space="4" w:color="auto"/>
      </w:pBdr>
      <w:spacing w:before="20" w:after="20" w:line="264" w:lineRule="auto"/>
      <w:ind w:left="227"/>
      <w:jc w:val="left"/>
    </w:pPr>
    <w:rPr>
      <w:rFonts w:ascii="Courier New" w:eastAsia="Courier New" w:hAnsi="Courier New" w:cs="Courier New"/>
      <w:sz w:val="16"/>
      <w:szCs w:val="16"/>
      <w:lang w:val="en-AU" w:eastAsia="ja-JP"/>
    </w:rPr>
  </w:style>
  <w:style w:type="numbering" w:customStyle="1" w:styleId="NumberedList">
    <w:name w:val="Numbered List"/>
    <w:basedOn w:val="NoList"/>
    <w:rsid w:val="00A54981"/>
    <w:pPr>
      <w:numPr>
        <w:numId w:val="21"/>
      </w:numPr>
    </w:pPr>
  </w:style>
  <w:style w:type="paragraph" w:customStyle="1" w:styleId="Default">
    <w:name w:val="Default"/>
    <w:rsid w:val="00A54981"/>
    <w:pPr>
      <w:autoSpaceDE w:val="0"/>
      <w:autoSpaceDN w:val="0"/>
      <w:adjustRightInd w:val="0"/>
      <w:spacing w:after="0" w:line="240" w:lineRule="auto"/>
    </w:pPr>
    <w:rPr>
      <w:rFonts w:ascii="Verdana" w:eastAsia="Times New Roman" w:hAnsi="Verdana" w:cs="Verdana"/>
      <w:color w:val="000000"/>
      <w:sz w:val="24"/>
      <w:szCs w:val="24"/>
      <w:lang w:eastAsia="lv-LV"/>
    </w:rPr>
  </w:style>
  <w:style w:type="character" w:customStyle="1" w:styleId="CodeBlockCharChar">
    <w:name w:val="Code Block Char Char"/>
    <w:link w:val="CodeBlockChar"/>
    <w:rsid w:val="00A54981"/>
    <w:rPr>
      <w:rFonts w:ascii="Courier New" w:eastAsia="Courier New" w:hAnsi="Courier New" w:cs="Courier New"/>
      <w:sz w:val="16"/>
      <w:szCs w:val="16"/>
      <w:lang w:val="en-AU" w:eastAsia="ja-JP"/>
    </w:rPr>
  </w:style>
  <w:style w:type="paragraph" w:customStyle="1" w:styleId="1Char">
    <w:name w:val="1 Char"/>
    <w:basedOn w:val="Normal"/>
    <w:autoRedefine/>
    <w:rsid w:val="00A54981"/>
    <w:pPr>
      <w:spacing w:before="120" w:after="160" w:line="240" w:lineRule="exact"/>
      <w:ind w:firstLine="720"/>
    </w:pPr>
    <w:rPr>
      <w:szCs w:val="20"/>
      <w:lang w:val="en-US"/>
    </w:rPr>
  </w:style>
  <w:style w:type="paragraph" w:styleId="Revision">
    <w:name w:val="Revision"/>
    <w:hidden/>
    <w:uiPriority w:val="99"/>
    <w:semiHidden/>
    <w:rsid w:val="00A54981"/>
    <w:pPr>
      <w:spacing w:after="0" w:line="240" w:lineRule="auto"/>
    </w:pPr>
    <w:rPr>
      <w:rFonts w:ascii="Arial" w:eastAsia="Times New Roman" w:hAnsi="Arial" w:cs="Times New Roman"/>
    </w:rPr>
  </w:style>
  <w:style w:type="character" w:styleId="Emphasis">
    <w:name w:val="Emphasis"/>
    <w:uiPriority w:val="20"/>
    <w:qFormat/>
    <w:rsid w:val="00A54981"/>
    <w:rPr>
      <w:rFonts w:ascii="Arial" w:hAnsi="Arial"/>
      <w:i/>
      <w:iCs/>
      <w:sz w:val="24"/>
      <w:lang w:val="en-US" w:eastAsia="en-US" w:bidi="ar-SA"/>
    </w:rPr>
  </w:style>
  <w:style w:type="paragraph" w:customStyle="1" w:styleId="RakstzRakstzCharCharCharCharCharCharCharCharCharCharChar1CharCharCharChar">
    <w:name w:val="Rakstz. Rakstz. Char Char Char Char Char Char Char Char Char Char Char1 Char Char Char Char"/>
    <w:basedOn w:val="Normal"/>
    <w:rsid w:val="00A54981"/>
    <w:pPr>
      <w:spacing w:before="120" w:after="160" w:line="240" w:lineRule="exact"/>
      <w:ind w:firstLine="720"/>
    </w:pPr>
    <w:rPr>
      <w:rFonts w:ascii="Times New Roman" w:hAnsi="Times New Roman"/>
      <w:sz w:val="24"/>
      <w:szCs w:val="20"/>
      <w:lang w:val="en-US"/>
    </w:rPr>
  </w:style>
  <w:style w:type="paragraph" w:customStyle="1" w:styleId="Italic">
    <w:name w:val="Italic"/>
    <w:basedOn w:val="Normal"/>
    <w:link w:val="ItalicChar"/>
    <w:qFormat/>
    <w:rsid w:val="00D00E7F"/>
    <w:pPr>
      <w:spacing w:before="0" w:after="200" w:line="276" w:lineRule="auto"/>
    </w:pPr>
    <w:rPr>
      <w:rFonts w:ascii="Times New Roman" w:eastAsia="Calibri" w:hAnsi="Times New Roman" w:cs="Times New Roman"/>
      <w:i/>
    </w:rPr>
  </w:style>
  <w:style w:type="character" w:customStyle="1" w:styleId="ItalicChar">
    <w:name w:val="Italic Char"/>
    <w:link w:val="Italic"/>
    <w:rsid w:val="00D00E7F"/>
    <w:rPr>
      <w:rFonts w:ascii="Times New Roman" w:eastAsia="Calibri" w:hAnsi="Times New Roman" w:cs="Times New Roman"/>
      <w:i/>
    </w:rPr>
  </w:style>
  <w:style w:type="paragraph" w:customStyle="1" w:styleId="code0">
    <w:name w:val="code"/>
    <w:basedOn w:val="CodeBlockChar"/>
    <w:link w:val="codeChar"/>
    <w:qFormat/>
    <w:rsid w:val="00D00E7F"/>
    <w:pPr>
      <w:ind w:left="142"/>
    </w:pPr>
    <w:rPr>
      <w:color w:val="0000FF"/>
      <w:lang w:eastAsia="ru-RU"/>
    </w:rPr>
  </w:style>
  <w:style w:type="character" w:customStyle="1" w:styleId="codeChar">
    <w:name w:val="code Char"/>
    <w:basedOn w:val="CodeBlockCharChar"/>
    <w:link w:val="code0"/>
    <w:rsid w:val="00D00E7F"/>
    <w:rPr>
      <w:rFonts w:ascii="Courier New" w:eastAsia="Courier New" w:hAnsi="Courier New" w:cs="Courier New"/>
      <w:color w:val="0000FF"/>
      <w:sz w:val="16"/>
      <w:szCs w:val="16"/>
      <w:lang w:val="en-AU" w:eastAsia="ru-RU"/>
    </w:rPr>
  </w:style>
  <w:style w:type="character" w:customStyle="1" w:styleId="hps">
    <w:name w:val="hps"/>
    <w:basedOn w:val="DefaultParagraphFont"/>
    <w:rsid w:val="004866F2"/>
  </w:style>
  <w:style w:type="character" w:customStyle="1" w:styleId="atn">
    <w:name w:val="atn"/>
    <w:basedOn w:val="DefaultParagraphFont"/>
    <w:rsid w:val="004866F2"/>
  </w:style>
  <w:style w:type="character" w:customStyle="1" w:styleId="longtext">
    <w:name w:val="long_text"/>
    <w:basedOn w:val="DefaultParagraphFont"/>
    <w:rsid w:val="004866F2"/>
  </w:style>
  <w:style w:type="paragraph" w:customStyle="1" w:styleId="TableText">
    <w:name w:val="TableText"/>
    <w:basedOn w:val="BodyText"/>
    <w:rsid w:val="004866F2"/>
    <w:pPr>
      <w:spacing w:before="20" w:after="20"/>
      <w:contextualSpacing w:val="0"/>
      <w:jc w:val="left"/>
    </w:pPr>
    <w:rPr>
      <w:rFonts w:ascii="Times New Roman" w:eastAsia="Times New Roman" w:hAnsi="Times New Roman"/>
      <w:szCs w:val="22"/>
      <w:lang w:eastAsia="en-GB"/>
    </w:rPr>
  </w:style>
  <w:style w:type="character" w:styleId="SubtleReference">
    <w:name w:val="Subtle Reference"/>
    <w:basedOn w:val="DefaultParagraphFont"/>
    <w:uiPriority w:val="31"/>
    <w:qFormat/>
    <w:rsid w:val="004866F2"/>
    <w:rPr>
      <w:smallCaps/>
      <w:color w:val="C0504D" w:themeColor="accent2"/>
      <w:u w:val="single"/>
    </w:rPr>
  </w:style>
  <w:style w:type="paragraph" w:customStyle="1" w:styleId="Tablehead">
    <w:name w:val="Table head"/>
    <w:basedOn w:val="Normal"/>
    <w:rsid w:val="004866F2"/>
    <w:pPr>
      <w:contextualSpacing/>
    </w:pPr>
    <w:rPr>
      <w:rFonts w:eastAsia="Times New Roman" w:cs="Times New Roman"/>
      <w:b/>
      <w:iCs/>
    </w:rPr>
  </w:style>
  <w:style w:type="paragraph" w:customStyle="1" w:styleId="EYBodyTextCharCharChar">
    <w:name w:val="EY Body Text Char Char Char"/>
    <w:basedOn w:val="Normal"/>
    <w:link w:val="EYBodyTextCharCharCharChar"/>
    <w:rsid w:val="004866F2"/>
    <w:pPr>
      <w:overflowPunct w:val="0"/>
      <w:autoSpaceDE w:val="0"/>
      <w:autoSpaceDN w:val="0"/>
      <w:adjustRightInd w:val="0"/>
      <w:spacing w:before="0" w:after="120" w:line="280" w:lineRule="atLeast"/>
      <w:textAlignment w:val="baseline"/>
    </w:pPr>
    <w:rPr>
      <w:rFonts w:ascii="Times New Roman" w:eastAsia="MS Mincho" w:hAnsi="Times New Roman" w:cs="Arial"/>
      <w:bCs/>
      <w:szCs w:val="20"/>
    </w:rPr>
  </w:style>
  <w:style w:type="character" w:customStyle="1" w:styleId="EYBodyTextCharCharCharChar">
    <w:name w:val="EY Body Text Char Char Char Char"/>
    <w:link w:val="EYBodyTextCharCharChar"/>
    <w:rsid w:val="004866F2"/>
    <w:rPr>
      <w:rFonts w:ascii="Times New Roman" w:eastAsia="MS Mincho" w:hAnsi="Times New Roman" w:cs="Arial"/>
      <w:bCs/>
      <w:szCs w:val="20"/>
    </w:rPr>
  </w:style>
  <w:style w:type="paragraph" w:styleId="Subtitle">
    <w:name w:val="Subtitle"/>
    <w:basedOn w:val="Normal"/>
    <w:next w:val="Normal"/>
    <w:link w:val="SubtitleChar"/>
    <w:uiPriority w:val="11"/>
    <w:qFormat/>
    <w:rsid w:val="004866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866F2"/>
    <w:rPr>
      <w:rFonts w:asciiTheme="majorHAnsi" w:eastAsiaTheme="majorEastAsia" w:hAnsiTheme="majorHAnsi" w:cstheme="majorBidi"/>
      <w:i/>
      <w:iCs/>
      <w:color w:val="4F81BD" w:themeColor="accent1"/>
      <w:spacing w:val="15"/>
      <w:sz w:val="24"/>
      <w:szCs w:val="24"/>
    </w:rPr>
  </w:style>
  <w:style w:type="character" w:customStyle="1" w:styleId="BoldChar">
    <w:name w:val="Bold Char"/>
    <w:aliases w:val="small Char,caps Char"/>
    <w:basedOn w:val="DefaultParagraphFont"/>
    <w:link w:val="Bold"/>
    <w:rsid w:val="00E63A06"/>
    <w:rPr>
      <w:rFonts w:ascii="Arial" w:hAnsi="Arial"/>
      <w:b/>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35" w:qFormat="1"/>
    <w:lsdException w:name="footnote reference" w:uiPriority="0"/>
    <w:lsdException w:name="page number" w:uiPriority="0"/>
    <w:lsdException w:name="endnote reference" w:uiPriority="0"/>
    <w:lsdException w:name="endnote text" w:uiPriority="0"/>
    <w:lsdException w:name="List 3" w:uiPriority="0"/>
    <w:lsdException w:name="List 4" w:uiPriority="0"/>
    <w:lsdException w:name="List 5" w:uiPriority="0"/>
    <w:lsdException w:name="List Bullet 5" w:uiPriority="0"/>
    <w:lsdException w:name="List Number 5" w:uiPriority="0"/>
    <w:lsdException w:name="Title" w:semiHidden="0" w:uiPriority="10" w:unhideWhenUsed="0" w:qFormat="1"/>
    <w:lsdException w:name="Default Paragraph Font" w:uiPriority="1"/>
    <w:lsdException w:name="Body Text" w:uiPriority="0"/>
    <w:lsdException w:name="List Continue 4" w:uiPriority="0"/>
    <w:lsdException w:name="List Continue 5"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ode" w:uiPriority="0"/>
    <w:lsdException w:name="Outline List 2" w:uiPriority="0"/>
    <w:lsdException w:name="Table Classic 1" w:uiPriority="0"/>
    <w:lsdException w:name="Table 3D effects 1" w:uiPriority="0"/>
    <w:lsdException w:name="Table 3D effects 3"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6F2"/>
    <w:pPr>
      <w:spacing w:before="60" w:after="60" w:line="288" w:lineRule="auto"/>
      <w:jc w:val="both"/>
    </w:pPr>
    <w:rPr>
      <w:rFonts w:ascii="Arial" w:hAnsi="Arial"/>
    </w:rPr>
  </w:style>
  <w:style w:type="paragraph" w:styleId="Heading1">
    <w:name w:val="heading 1"/>
    <w:basedOn w:val="Normal"/>
    <w:next w:val="Normal"/>
    <w:link w:val="Heading1Char"/>
    <w:uiPriority w:val="9"/>
    <w:qFormat/>
    <w:rsid w:val="004866F2"/>
    <w:pPr>
      <w:pageBreakBefore/>
      <w:numPr>
        <w:numId w:val="8"/>
      </w:numPr>
      <w:outlineLvl w:val="0"/>
    </w:pPr>
    <w:rPr>
      <w:rFonts w:ascii="Tahoma" w:eastAsiaTheme="majorEastAsia" w:hAnsi="Tahoma" w:cstheme="majorBidi"/>
      <w:b/>
      <w:bCs/>
      <w:sz w:val="32"/>
      <w:szCs w:val="28"/>
    </w:rPr>
  </w:style>
  <w:style w:type="paragraph" w:styleId="Heading2">
    <w:name w:val="heading 2"/>
    <w:basedOn w:val="Normal"/>
    <w:next w:val="Normal"/>
    <w:link w:val="Heading2Char"/>
    <w:uiPriority w:val="9"/>
    <w:unhideWhenUsed/>
    <w:qFormat/>
    <w:rsid w:val="004866F2"/>
    <w:pPr>
      <w:keepNext/>
      <w:keepLines/>
      <w:numPr>
        <w:ilvl w:val="1"/>
        <w:numId w:val="8"/>
      </w:numPr>
      <w:tabs>
        <w:tab w:val="left" w:pos="709"/>
      </w:tabs>
      <w:spacing w:before="480" w:after="120" w:line="240" w:lineRule="auto"/>
      <w:outlineLvl w:val="1"/>
    </w:pPr>
    <w:rPr>
      <w:rFonts w:ascii="Tahoma" w:eastAsiaTheme="majorEastAsia" w:hAnsi="Tahoma" w:cstheme="majorBidi"/>
      <w:b/>
      <w:bCs/>
      <w:sz w:val="28"/>
      <w:szCs w:val="26"/>
    </w:rPr>
  </w:style>
  <w:style w:type="paragraph" w:styleId="Heading3">
    <w:name w:val="heading 3"/>
    <w:basedOn w:val="Normal"/>
    <w:next w:val="Normal"/>
    <w:link w:val="Heading3Char"/>
    <w:uiPriority w:val="9"/>
    <w:unhideWhenUsed/>
    <w:qFormat/>
    <w:rsid w:val="004866F2"/>
    <w:pPr>
      <w:keepNext/>
      <w:keepLines/>
      <w:numPr>
        <w:ilvl w:val="2"/>
        <w:numId w:val="8"/>
      </w:numPr>
      <w:tabs>
        <w:tab w:val="left" w:pos="981"/>
      </w:tabs>
      <w:spacing w:before="360" w:line="240" w:lineRule="auto"/>
      <w:outlineLvl w:val="2"/>
    </w:pPr>
    <w:rPr>
      <w:rFonts w:ascii="Tahoma" w:eastAsiaTheme="majorEastAsia" w:hAnsi="Tahoma" w:cstheme="majorBidi"/>
      <w:b/>
      <w:bCs/>
      <w:i/>
      <w:sz w:val="28"/>
    </w:rPr>
  </w:style>
  <w:style w:type="paragraph" w:styleId="Heading4">
    <w:name w:val="heading 4"/>
    <w:basedOn w:val="Normal"/>
    <w:next w:val="Normal"/>
    <w:link w:val="Heading4Char"/>
    <w:uiPriority w:val="9"/>
    <w:unhideWhenUsed/>
    <w:qFormat/>
    <w:rsid w:val="004866F2"/>
    <w:pPr>
      <w:keepNext/>
      <w:keepLines/>
      <w:numPr>
        <w:ilvl w:val="3"/>
        <w:numId w:val="8"/>
      </w:numPr>
      <w:spacing w:before="240" w:line="240" w:lineRule="auto"/>
      <w:outlineLvl w:val="3"/>
    </w:pPr>
    <w:rPr>
      <w:rFonts w:ascii="Tahoma" w:eastAsiaTheme="majorEastAsia" w:hAnsi="Tahoma" w:cstheme="majorBidi"/>
      <w:b/>
      <w:bCs/>
      <w:iCs/>
      <w:sz w:val="24"/>
    </w:rPr>
  </w:style>
  <w:style w:type="paragraph" w:styleId="Heading5">
    <w:name w:val="heading 5"/>
    <w:basedOn w:val="Normal"/>
    <w:next w:val="Normal"/>
    <w:link w:val="Heading5Char"/>
    <w:uiPriority w:val="9"/>
    <w:unhideWhenUsed/>
    <w:qFormat/>
    <w:rsid w:val="004866F2"/>
    <w:pPr>
      <w:keepNext/>
      <w:keepLines/>
      <w:numPr>
        <w:ilvl w:val="4"/>
        <w:numId w:val="8"/>
      </w:numPr>
      <w:spacing w:before="240" w:line="240" w:lineRule="auto"/>
      <w:outlineLvl w:val="4"/>
    </w:pPr>
    <w:rPr>
      <w:rFonts w:ascii="Tahoma" w:eastAsiaTheme="majorEastAsia" w:hAnsi="Tahoma" w:cstheme="majorBidi"/>
      <w:sz w:val="24"/>
      <w:u w:val="single"/>
    </w:rPr>
  </w:style>
  <w:style w:type="paragraph" w:styleId="Heading6">
    <w:name w:val="heading 6"/>
    <w:basedOn w:val="Normal"/>
    <w:next w:val="Normal"/>
    <w:link w:val="Heading6Char"/>
    <w:uiPriority w:val="9"/>
    <w:unhideWhenUsed/>
    <w:qFormat/>
    <w:rsid w:val="004866F2"/>
    <w:pPr>
      <w:keepNext/>
      <w:keepLines/>
      <w:numPr>
        <w:ilvl w:val="5"/>
        <w:numId w:val="8"/>
      </w:numPr>
      <w:spacing w:before="240" w:line="240" w:lineRule="auto"/>
      <w:outlineLvl w:val="5"/>
    </w:pPr>
    <w:rPr>
      <w:rFonts w:ascii="Tahoma" w:eastAsiaTheme="majorEastAsia" w:hAnsi="Tahoma" w:cstheme="majorBidi"/>
      <w:i/>
      <w:iCs/>
      <w:color w:val="243F60" w:themeColor="accent1" w:themeShade="7F"/>
    </w:rPr>
  </w:style>
  <w:style w:type="paragraph" w:styleId="Heading7">
    <w:name w:val="heading 7"/>
    <w:basedOn w:val="Normal"/>
    <w:next w:val="Normal"/>
    <w:link w:val="Heading7Char"/>
    <w:uiPriority w:val="9"/>
    <w:unhideWhenUsed/>
    <w:qFormat/>
    <w:rsid w:val="004866F2"/>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A54981"/>
    <w:pPr>
      <w:spacing w:before="240"/>
      <w:outlineLvl w:val="7"/>
    </w:pPr>
    <w:rPr>
      <w:rFonts w:ascii="Times New Roman" w:eastAsia="Batang" w:hAnsi="Times New Roman"/>
      <w:i/>
      <w:szCs w:val="20"/>
      <w:lang w:val="en-AU"/>
    </w:rPr>
  </w:style>
  <w:style w:type="paragraph" w:styleId="Heading9">
    <w:name w:val="heading 9"/>
    <w:basedOn w:val="Normal"/>
    <w:next w:val="Normal"/>
    <w:link w:val="Heading9Char"/>
    <w:qFormat/>
    <w:rsid w:val="00A54981"/>
    <w:pPr>
      <w:numPr>
        <w:ilvl w:val="8"/>
        <w:numId w:val="16"/>
      </w:numPr>
      <w:spacing w:before="240"/>
      <w:jc w:val="left"/>
      <w:outlineLvl w:val="8"/>
    </w:pPr>
    <w:rPr>
      <w:rFonts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klients">
    <w:name w:val="Title-klients"/>
    <w:basedOn w:val="Normal"/>
    <w:qFormat/>
    <w:rsid w:val="004866F2"/>
    <w:pPr>
      <w:spacing w:before="240" w:after="0"/>
      <w:jc w:val="center"/>
    </w:pPr>
    <w:rPr>
      <w:caps/>
    </w:rPr>
  </w:style>
  <w:style w:type="paragraph" w:customStyle="1" w:styleId="Titlearatstarpi">
    <w:name w:val="Title ar atstarpi"/>
    <w:basedOn w:val="Title-klients"/>
    <w:qFormat/>
    <w:rsid w:val="004866F2"/>
    <w:pPr>
      <w:spacing w:before="3960" w:after="120" w:line="240" w:lineRule="auto"/>
    </w:pPr>
    <w:rPr>
      <w:b/>
      <w:caps w:val="0"/>
      <w:smallCaps/>
      <w:spacing w:val="60"/>
      <w:sz w:val="36"/>
    </w:rPr>
  </w:style>
  <w:style w:type="paragraph" w:customStyle="1" w:styleId="Titleapaksprojekta">
    <w:name w:val="Title apaksprojekta"/>
    <w:basedOn w:val="Titlearatstarpi"/>
    <w:qFormat/>
    <w:rsid w:val="004866F2"/>
    <w:pPr>
      <w:spacing w:before="120"/>
    </w:pPr>
    <w:rPr>
      <w:rFonts w:ascii="Arial Bold" w:hAnsi="Arial Bold"/>
      <w:spacing w:val="0"/>
      <w:sz w:val="44"/>
    </w:rPr>
  </w:style>
  <w:style w:type="paragraph" w:customStyle="1" w:styleId="Titledokumenta">
    <w:name w:val="Title dokumenta"/>
    <w:basedOn w:val="Titleapaksprojekta"/>
    <w:qFormat/>
    <w:rsid w:val="004866F2"/>
    <w:pPr>
      <w:spacing w:before="1080" w:after="60" w:line="288" w:lineRule="auto"/>
    </w:pPr>
    <w:rPr>
      <w:rFonts w:ascii="Arial" w:hAnsi="Arial"/>
      <w:b w:val="0"/>
      <w:sz w:val="36"/>
    </w:rPr>
  </w:style>
  <w:style w:type="paragraph" w:customStyle="1" w:styleId="Titledokumentakods">
    <w:name w:val="Title dokumenta kods"/>
    <w:basedOn w:val="Normal"/>
    <w:qFormat/>
    <w:rsid w:val="002F5497"/>
    <w:pPr>
      <w:spacing w:before="240"/>
      <w:jc w:val="center"/>
    </w:pPr>
    <w:rPr>
      <w:b/>
      <w:smallCaps/>
      <w:sz w:val="28"/>
    </w:rPr>
  </w:style>
  <w:style w:type="table" w:styleId="TableGrid">
    <w:name w:val="Table Grid"/>
    <w:aliases w:val="Table Grid Body Text"/>
    <w:basedOn w:val="TableNormal"/>
    <w:uiPriority w:val="59"/>
    <w:rsid w:val="004866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ptright">
    <w:name w:val="10pt right"/>
    <w:basedOn w:val="Normal"/>
    <w:qFormat/>
    <w:rsid w:val="004866F2"/>
    <w:pPr>
      <w:spacing w:after="0" w:line="240" w:lineRule="auto"/>
      <w:jc w:val="right"/>
    </w:pPr>
    <w:rPr>
      <w:sz w:val="20"/>
    </w:rPr>
  </w:style>
  <w:style w:type="paragraph" w:styleId="BalloonText">
    <w:name w:val="Balloon Text"/>
    <w:basedOn w:val="Normal"/>
    <w:link w:val="BalloonTextChar"/>
    <w:uiPriority w:val="99"/>
    <w:semiHidden/>
    <w:unhideWhenUsed/>
    <w:rsid w:val="00486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6F2"/>
    <w:rPr>
      <w:rFonts w:ascii="Tahoma" w:hAnsi="Tahoma" w:cs="Tahoma"/>
      <w:sz w:val="16"/>
      <w:szCs w:val="16"/>
    </w:rPr>
  </w:style>
  <w:style w:type="paragraph" w:customStyle="1" w:styleId="Titleversija">
    <w:name w:val="Title versija"/>
    <w:aliases w:val="datums"/>
    <w:basedOn w:val="Titledokumentakods"/>
    <w:uiPriority w:val="99"/>
    <w:qFormat/>
    <w:rsid w:val="002F5497"/>
    <w:pPr>
      <w:spacing w:before="60" w:after="4080"/>
    </w:pPr>
    <w:rPr>
      <w:b w:val="0"/>
      <w:smallCaps w:val="0"/>
      <w:sz w:val="26"/>
    </w:rPr>
  </w:style>
  <w:style w:type="paragraph" w:customStyle="1" w:styleId="10ptcenter">
    <w:name w:val="10pt center"/>
    <w:basedOn w:val="Titleversija"/>
    <w:qFormat/>
    <w:rsid w:val="004866F2"/>
    <w:pPr>
      <w:spacing w:before="0" w:line="240" w:lineRule="auto"/>
      <w:contextualSpacing/>
    </w:pPr>
    <w:rPr>
      <w:sz w:val="20"/>
    </w:rPr>
  </w:style>
  <w:style w:type="character" w:styleId="Hyperlink">
    <w:name w:val="Hyperlink"/>
    <w:basedOn w:val="DefaultParagraphFont"/>
    <w:uiPriority w:val="99"/>
    <w:unhideWhenUsed/>
    <w:rsid w:val="004866F2"/>
    <w:rPr>
      <w:color w:val="0000FF" w:themeColor="hyperlink"/>
      <w:u w:val="single"/>
    </w:rPr>
  </w:style>
  <w:style w:type="paragraph" w:customStyle="1" w:styleId="12pt">
    <w:name w:val="12pt"/>
    <w:aliases w:val="center"/>
    <w:basedOn w:val="10ptcenter"/>
    <w:qFormat/>
    <w:rsid w:val="004866F2"/>
    <w:pPr>
      <w:spacing w:before="120"/>
    </w:pPr>
    <w:rPr>
      <w:sz w:val="24"/>
    </w:rPr>
  </w:style>
  <w:style w:type="paragraph" w:styleId="Header">
    <w:name w:val="header"/>
    <w:basedOn w:val="Normal"/>
    <w:link w:val="HeaderChar"/>
    <w:uiPriority w:val="99"/>
    <w:unhideWhenUsed/>
    <w:rsid w:val="004866F2"/>
    <w:pPr>
      <w:tabs>
        <w:tab w:val="center" w:pos="4513"/>
        <w:tab w:val="right" w:pos="9639"/>
      </w:tabs>
      <w:spacing w:before="0" w:after="0" w:line="240" w:lineRule="auto"/>
    </w:pPr>
    <w:rPr>
      <w:sz w:val="16"/>
    </w:rPr>
  </w:style>
  <w:style w:type="character" w:customStyle="1" w:styleId="HeaderChar">
    <w:name w:val="Header Char"/>
    <w:basedOn w:val="DefaultParagraphFont"/>
    <w:link w:val="Header"/>
    <w:uiPriority w:val="99"/>
    <w:rsid w:val="004866F2"/>
    <w:rPr>
      <w:rFonts w:ascii="Arial" w:hAnsi="Arial"/>
      <w:sz w:val="16"/>
    </w:rPr>
  </w:style>
  <w:style w:type="paragraph" w:styleId="Footer">
    <w:name w:val="footer"/>
    <w:basedOn w:val="Normal"/>
    <w:link w:val="FooterChar"/>
    <w:uiPriority w:val="99"/>
    <w:unhideWhenUsed/>
    <w:rsid w:val="004866F2"/>
    <w:pPr>
      <w:tabs>
        <w:tab w:val="center" w:pos="4513"/>
        <w:tab w:val="right" w:pos="9639"/>
      </w:tabs>
      <w:spacing w:before="0" w:after="0" w:line="240" w:lineRule="auto"/>
    </w:pPr>
    <w:rPr>
      <w:sz w:val="16"/>
    </w:rPr>
  </w:style>
  <w:style w:type="character" w:customStyle="1" w:styleId="FooterChar">
    <w:name w:val="Footer Char"/>
    <w:basedOn w:val="DefaultParagraphFont"/>
    <w:link w:val="Footer"/>
    <w:uiPriority w:val="99"/>
    <w:rsid w:val="004866F2"/>
    <w:rPr>
      <w:rFonts w:ascii="Arial" w:hAnsi="Arial"/>
      <w:sz w:val="16"/>
    </w:rPr>
  </w:style>
  <w:style w:type="character" w:styleId="PageNumber">
    <w:name w:val="page number"/>
    <w:basedOn w:val="DefaultParagraphFont"/>
    <w:rsid w:val="004866F2"/>
    <w:rPr>
      <w:rFonts w:cs="Times New Roman"/>
    </w:rPr>
  </w:style>
  <w:style w:type="table" w:customStyle="1" w:styleId="TableClassic1">
    <w:name w:val="Table Classic1"/>
    <w:basedOn w:val="TableNormal"/>
    <w:uiPriority w:val="99"/>
    <w:rsid w:val="004866F2"/>
    <w:pPr>
      <w:spacing w:after="0" w:line="240" w:lineRule="auto"/>
    </w:pPr>
    <w:rPr>
      <w:rFonts w:ascii="Arial" w:hAnsi="Arial"/>
      <w:sz w:val="20"/>
    </w:rPr>
    <w:tblPr>
      <w:tblStyleColBandSize w:val="1"/>
      <w:tblInd w:w="0" w:type="dxa"/>
      <w:tblBorders>
        <w:top w:val="single" w:sz="12" w:space="0" w:color="auto"/>
        <w:bottom w:val="single" w:sz="2" w:space="0" w:color="auto"/>
        <w:insideV w:val="single" w:sz="2" w:space="0" w:color="auto"/>
      </w:tblBorders>
      <w:tblCellMar>
        <w:top w:w="0" w:type="dxa"/>
        <w:left w:w="108" w:type="dxa"/>
        <w:bottom w:w="0" w:type="dxa"/>
        <w:right w:w="108" w:type="dxa"/>
      </w:tblCellMar>
    </w:tblPr>
  </w:style>
  <w:style w:type="paragraph" w:customStyle="1" w:styleId="Tablebody">
    <w:name w:val="Table body"/>
    <w:basedOn w:val="Normal"/>
    <w:link w:val="TablebodyChar"/>
    <w:qFormat/>
    <w:rsid w:val="004866F2"/>
    <w:pPr>
      <w:spacing w:before="40" w:after="40" w:line="240" w:lineRule="auto"/>
      <w:jc w:val="left"/>
    </w:pPr>
    <w:rPr>
      <w:sz w:val="20"/>
    </w:rPr>
  </w:style>
  <w:style w:type="paragraph" w:customStyle="1" w:styleId="Bold">
    <w:name w:val="Bold"/>
    <w:aliases w:val="Small caps,small,caps"/>
    <w:basedOn w:val="Tablebody"/>
    <w:link w:val="BoldChar"/>
    <w:qFormat/>
    <w:rsid w:val="004866F2"/>
    <w:pPr>
      <w:spacing w:before="60" w:after="60" w:line="288" w:lineRule="auto"/>
    </w:pPr>
    <w:rPr>
      <w:b/>
      <w:smallCaps/>
      <w:sz w:val="22"/>
    </w:rPr>
  </w:style>
  <w:style w:type="paragraph" w:customStyle="1" w:styleId="Saturs">
    <w:name w:val="Saturs"/>
    <w:basedOn w:val="Normal"/>
    <w:qFormat/>
    <w:rsid w:val="004866F2"/>
    <w:pPr>
      <w:jc w:val="left"/>
    </w:pPr>
    <w:rPr>
      <w:rFonts w:ascii="Tahoma" w:hAnsi="Tahoma"/>
      <w:b/>
      <w:sz w:val="32"/>
    </w:rPr>
  </w:style>
  <w:style w:type="character" w:customStyle="1" w:styleId="Heading1Char">
    <w:name w:val="Heading 1 Char"/>
    <w:basedOn w:val="DefaultParagraphFont"/>
    <w:link w:val="Heading1"/>
    <w:uiPriority w:val="9"/>
    <w:rsid w:val="004866F2"/>
    <w:rPr>
      <w:rFonts w:ascii="Tahoma" w:eastAsiaTheme="majorEastAsia" w:hAnsi="Tahoma" w:cstheme="majorBidi"/>
      <w:b/>
      <w:bCs/>
      <w:sz w:val="32"/>
      <w:szCs w:val="28"/>
    </w:rPr>
  </w:style>
  <w:style w:type="paragraph" w:styleId="TOC1">
    <w:name w:val="toc 1"/>
    <w:basedOn w:val="Normal"/>
    <w:next w:val="Normal"/>
    <w:autoRedefine/>
    <w:uiPriority w:val="39"/>
    <w:unhideWhenUsed/>
    <w:rsid w:val="004866F2"/>
    <w:pPr>
      <w:tabs>
        <w:tab w:val="left" w:pos="397"/>
        <w:tab w:val="right" w:leader="dot" w:pos="9639"/>
      </w:tabs>
      <w:spacing w:before="0" w:after="120"/>
      <w:ind w:left="397" w:hanging="397"/>
    </w:pPr>
    <w:rPr>
      <w:rFonts w:ascii="Arial Bold" w:hAnsi="Arial Bold"/>
      <w:b/>
      <w:caps/>
    </w:rPr>
  </w:style>
  <w:style w:type="paragraph" w:styleId="TOC2">
    <w:name w:val="toc 2"/>
    <w:basedOn w:val="Normal"/>
    <w:next w:val="Normal"/>
    <w:autoRedefine/>
    <w:uiPriority w:val="39"/>
    <w:unhideWhenUsed/>
    <w:rsid w:val="004866F2"/>
    <w:pPr>
      <w:tabs>
        <w:tab w:val="left" w:pos="964"/>
        <w:tab w:val="right" w:leader="dot" w:pos="9639"/>
      </w:tabs>
      <w:spacing w:before="0"/>
      <w:ind w:left="964" w:hanging="567"/>
    </w:pPr>
    <w:rPr>
      <w:rFonts w:ascii="Arial Bold" w:hAnsi="Arial Bold"/>
      <w:b/>
    </w:rPr>
  </w:style>
  <w:style w:type="paragraph" w:styleId="TOC3">
    <w:name w:val="toc 3"/>
    <w:basedOn w:val="Normal"/>
    <w:next w:val="Normal"/>
    <w:autoRedefine/>
    <w:uiPriority w:val="39"/>
    <w:unhideWhenUsed/>
    <w:rsid w:val="004866F2"/>
    <w:pPr>
      <w:tabs>
        <w:tab w:val="left" w:pos="1814"/>
        <w:tab w:val="right" w:leader="dot" w:pos="9639"/>
      </w:tabs>
      <w:spacing w:before="0"/>
      <w:ind w:left="1701" w:hanging="737"/>
    </w:pPr>
  </w:style>
  <w:style w:type="paragraph" w:styleId="TOC4">
    <w:name w:val="toc 4"/>
    <w:basedOn w:val="Normal"/>
    <w:next w:val="Normal"/>
    <w:autoRedefine/>
    <w:uiPriority w:val="39"/>
    <w:unhideWhenUsed/>
    <w:rsid w:val="004866F2"/>
    <w:pPr>
      <w:tabs>
        <w:tab w:val="left" w:pos="2381"/>
        <w:tab w:val="right" w:leader="dot" w:pos="9639"/>
      </w:tabs>
      <w:spacing w:before="0"/>
      <w:ind w:left="2268" w:hanging="737"/>
    </w:pPr>
    <w:rPr>
      <w:i/>
      <w:sz w:val="20"/>
    </w:rPr>
  </w:style>
  <w:style w:type="paragraph" w:styleId="TOC5">
    <w:name w:val="toc 5"/>
    <w:basedOn w:val="Normal"/>
    <w:next w:val="Normal"/>
    <w:autoRedefine/>
    <w:uiPriority w:val="39"/>
    <w:unhideWhenUsed/>
    <w:rsid w:val="004866F2"/>
    <w:pPr>
      <w:tabs>
        <w:tab w:val="left" w:pos="3232"/>
        <w:tab w:val="right" w:leader="dot" w:pos="9639"/>
      </w:tabs>
      <w:spacing w:before="0"/>
      <w:ind w:left="3062" w:hanging="964"/>
    </w:pPr>
    <w:rPr>
      <w:rFonts w:ascii="Times New Roman" w:hAnsi="Times New Roman"/>
      <w:i/>
    </w:rPr>
  </w:style>
  <w:style w:type="character" w:customStyle="1" w:styleId="Heading2Char">
    <w:name w:val="Heading 2 Char"/>
    <w:basedOn w:val="DefaultParagraphFont"/>
    <w:link w:val="Heading2"/>
    <w:uiPriority w:val="9"/>
    <w:rsid w:val="004866F2"/>
    <w:rPr>
      <w:rFonts w:ascii="Tahoma" w:eastAsiaTheme="majorEastAsia" w:hAnsi="Tahoma" w:cstheme="majorBidi"/>
      <w:b/>
      <w:bCs/>
      <w:sz w:val="28"/>
      <w:szCs w:val="26"/>
    </w:rPr>
  </w:style>
  <w:style w:type="character" w:customStyle="1" w:styleId="Heading3Char">
    <w:name w:val="Heading 3 Char"/>
    <w:basedOn w:val="DefaultParagraphFont"/>
    <w:link w:val="Heading3"/>
    <w:uiPriority w:val="9"/>
    <w:rsid w:val="004866F2"/>
    <w:rPr>
      <w:rFonts w:ascii="Tahoma" w:eastAsiaTheme="majorEastAsia" w:hAnsi="Tahoma" w:cstheme="majorBidi"/>
      <w:b/>
      <w:bCs/>
      <w:i/>
      <w:sz w:val="28"/>
    </w:rPr>
  </w:style>
  <w:style w:type="character" w:customStyle="1" w:styleId="Heading4Char">
    <w:name w:val="Heading 4 Char"/>
    <w:basedOn w:val="DefaultParagraphFont"/>
    <w:link w:val="Heading4"/>
    <w:uiPriority w:val="9"/>
    <w:rsid w:val="004866F2"/>
    <w:rPr>
      <w:rFonts w:ascii="Tahoma" w:eastAsiaTheme="majorEastAsia" w:hAnsi="Tahoma" w:cstheme="majorBidi"/>
      <w:b/>
      <w:bCs/>
      <w:iCs/>
      <w:sz w:val="24"/>
    </w:rPr>
  </w:style>
  <w:style w:type="character" w:customStyle="1" w:styleId="Heading5Char">
    <w:name w:val="Heading 5 Char"/>
    <w:basedOn w:val="DefaultParagraphFont"/>
    <w:link w:val="Heading5"/>
    <w:uiPriority w:val="9"/>
    <w:rsid w:val="004866F2"/>
    <w:rPr>
      <w:rFonts w:ascii="Tahoma" w:eastAsiaTheme="majorEastAsia" w:hAnsi="Tahoma" w:cstheme="majorBidi"/>
      <w:sz w:val="24"/>
      <w:u w:val="single"/>
    </w:rPr>
  </w:style>
  <w:style w:type="character" w:customStyle="1" w:styleId="Heading6Char">
    <w:name w:val="Heading 6 Char"/>
    <w:basedOn w:val="DefaultParagraphFont"/>
    <w:link w:val="Heading6"/>
    <w:uiPriority w:val="9"/>
    <w:rsid w:val="004866F2"/>
    <w:rPr>
      <w:rFonts w:ascii="Tahoma" w:eastAsiaTheme="majorEastAsia" w:hAnsi="Tahoma" w:cstheme="majorBidi"/>
      <w:i/>
      <w:iCs/>
      <w:color w:val="243F60" w:themeColor="accent1" w:themeShade="7F"/>
    </w:rPr>
  </w:style>
  <w:style w:type="paragraph" w:styleId="ListBullet">
    <w:name w:val="List Bullet"/>
    <w:basedOn w:val="Normal"/>
    <w:link w:val="ListBulletChar"/>
    <w:uiPriority w:val="99"/>
    <w:unhideWhenUsed/>
    <w:rsid w:val="004866F2"/>
    <w:pPr>
      <w:numPr>
        <w:numId w:val="1"/>
      </w:numPr>
      <w:tabs>
        <w:tab w:val="clear" w:pos="360"/>
      </w:tabs>
      <w:ind w:left="714" w:hanging="357"/>
    </w:pPr>
  </w:style>
  <w:style w:type="paragraph" w:styleId="TableofFigures">
    <w:name w:val="table of figures"/>
    <w:basedOn w:val="Normal"/>
    <w:next w:val="Normal"/>
    <w:uiPriority w:val="99"/>
    <w:unhideWhenUsed/>
    <w:rsid w:val="004866F2"/>
    <w:pPr>
      <w:tabs>
        <w:tab w:val="left" w:pos="964"/>
        <w:tab w:val="right" w:leader="dot" w:pos="9639"/>
      </w:tabs>
      <w:spacing w:before="0" w:after="0"/>
      <w:ind w:left="851" w:hanging="851"/>
    </w:pPr>
  </w:style>
  <w:style w:type="paragraph" w:styleId="ListBullet2">
    <w:name w:val="List Bullet 2"/>
    <w:basedOn w:val="Normal"/>
    <w:uiPriority w:val="99"/>
    <w:unhideWhenUsed/>
    <w:rsid w:val="004866F2"/>
    <w:pPr>
      <w:numPr>
        <w:numId w:val="2"/>
      </w:numPr>
      <w:contextualSpacing/>
    </w:pPr>
  </w:style>
  <w:style w:type="paragraph" w:styleId="ListBullet3">
    <w:name w:val="List Bullet 3"/>
    <w:basedOn w:val="Normal"/>
    <w:uiPriority w:val="99"/>
    <w:unhideWhenUsed/>
    <w:rsid w:val="004866F2"/>
    <w:pPr>
      <w:numPr>
        <w:numId w:val="3"/>
      </w:numPr>
      <w:contextualSpacing/>
    </w:pPr>
  </w:style>
  <w:style w:type="paragraph" w:styleId="ListBullet4">
    <w:name w:val="List Bullet 4"/>
    <w:basedOn w:val="Normal"/>
    <w:uiPriority w:val="99"/>
    <w:unhideWhenUsed/>
    <w:rsid w:val="004866F2"/>
    <w:pPr>
      <w:numPr>
        <w:numId w:val="4"/>
      </w:numPr>
      <w:contextualSpacing/>
    </w:pPr>
  </w:style>
  <w:style w:type="paragraph" w:styleId="ListContinue">
    <w:name w:val="List Continue"/>
    <w:aliases w:val=" Char"/>
    <w:basedOn w:val="Normal"/>
    <w:uiPriority w:val="99"/>
    <w:unhideWhenUsed/>
    <w:rsid w:val="004866F2"/>
    <w:pPr>
      <w:ind w:left="567"/>
      <w:contextualSpacing/>
    </w:pPr>
  </w:style>
  <w:style w:type="paragraph" w:styleId="ListContinue2">
    <w:name w:val="List Continue 2"/>
    <w:basedOn w:val="Normal"/>
    <w:uiPriority w:val="99"/>
    <w:unhideWhenUsed/>
    <w:rsid w:val="004866F2"/>
    <w:pPr>
      <w:ind w:left="851"/>
      <w:contextualSpacing/>
    </w:pPr>
  </w:style>
  <w:style w:type="paragraph" w:styleId="ListContinue3">
    <w:name w:val="List Continue 3"/>
    <w:basedOn w:val="Normal"/>
    <w:uiPriority w:val="99"/>
    <w:unhideWhenUsed/>
    <w:rsid w:val="004866F2"/>
    <w:pPr>
      <w:ind w:left="1134"/>
      <w:contextualSpacing/>
    </w:pPr>
  </w:style>
  <w:style w:type="paragraph" w:styleId="ListNumber">
    <w:name w:val="List Number"/>
    <w:basedOn w:val="Normal"/>
    <w:uiPriority w:val="99"/>
    <w:unhideWhenUsed/>
    <w:rsid w:val="004866F2"/>
    <w:pPr>
      <w:numPr>
        <w:numId w:val="22"/>
      </w:numPr>
      <w:contextualSpacing/>
    </w:pPr>
  </w:style>
  <w:style w:type="paragraph" w:styleId="ListNumber2">
    <w:name w:val="List Number 2"/>
    <w:basedOn w:val="Normal"/>
    <w:link w:val="ListNumber2Char"/>
    <w:uiPriority w:val="99"/>
    <w:unhideWhenUsed/>
    <w:rsid w:val="004866F2"/>
    <w:pPr>
      <w:numPr>
        <w:numId w:val="13"/>
      </w:numPr>
      <w:ind w:left="1021" w:hanging="567"/>
      <w:contextualSpacing/>
    </w:pPr>
  </w:style>
  <w:style w:type="paragraph" w:styleId="ListNumber3">
    <w:name w:val="List Number 3"/>
    <w:basedOn w:val="Normal"/>
    <w:uiPriority w:val="99"/>
    <w:unhideWhenUsed/>
    <w:rsid w:val="004866F2"/>
    <w:pPr>
      <w:numPr>
        <w:numId w:val="5"/>
      </w:numPr>
      <w:ind w:left="1360" w:hanging="680"/>
      <w:contextualSpacing/>
    </w:pPr>
  </w:style>
  <w:style w:type="paragraph" w:styleId="ListNumber4">
    <w:name w:val="List Number 4"/>
    <w:basedOn w:val="Normal"/>
    <w:uiPriority w:val="99"/>
    <w:unhideWhenUsed/>
    <w:rsid w:val="004866F2"/>
    <w:pPr>
      <w:numPr>
        <w:numId w:val="6"/>
      </w:numPr>
      <w:ind w:left="1702" w:hanging="851"/>
      <w:contextualSpacing/>
    </w:pPr>
  </w:style>
  <w:style w:type="paragraph" w:customStyle="1" w:styleId="Atsauce">
    <w:name w:val="Atsauce"/>
    <w:basedOn w:val="Normal"/>
    <w:rsid w:val="004866F2"/>
    <w:pPr>
      <w:numPr>
        <w:numId w:val="10"/>
      </w:numPr>
      <w:spacing w:after="0" w:line="360" w:lineRule="auto"/>
    </w:pPr>
    <w:rPr>
      <w:rFonts w:eastAsia="Times New Roman" w:cs="Times New Roman"/>
      <w:szCs w:val="24"/>
    </w:rPr>
  </w:style>
  <w:style w:type="paragraph" w:styleId="ListParagraph">
    <w:name w:val="List Paragraph"/>
    <w:basedOn w:val="Normal"/>
    <w:uiPriority w:val="34"/>
    <w:qFormat/>
    <w:rsid w:val="004866F2"/>
    <w:pPr>
      <w:ind w:left="720"/>
      <w:contextualSpacing/>
    </w:pPr>
  </w:style>
  <w:style w:type="character" w:customStyle="1" w:styleId="Heading7Char">
    <w:name w:val="Heading 7 Char"/>
    <w:basedOn w:val="DefaultParagraphFont"/>
    <w:link w:val="Heading7"/>
    <w:uiPriority w:val="9"/>
    <w:rsid w:val="004866F2"/>
    <w:rPr>
      <w:rFonts w:asciiTheme="majorHAnsi" w:eastAsiaTheme="majorEastAsia" w:hAnsiTheme="majorHAnsi" w:cstheme="majorBidi"/>
      <w:i/>
      <w:iCs/>
      <w:color w:val="404040" w:themeColor="text1" w:themeTint="BF"/>
    </w:rPr>
  </w:style>
  <w:style w:type="paragraph" w:styleId="BodyText">
    <w:name w:val="Body Text"/>
    <w:basedOn w:val="Normal"/>
    <w:link w:val="BodyTextChar"/>
    <w:autoRedefine/>
    <w:rsid w:val="004866F2"/>
    <w:pPr>
      <w:spacing w:before="120" w:after="0" w:line="240" w:lineRule="auto"/>
      <w:contextualSpacing/>
    </w:pPr>
    <w:rPr>
      <w:rFonts w:eastAsia="Batang" w:cs="Times New Roman"/>
      <w:szCs w:val="20"/>
    </w:rPr>
  </w:style>
  <w:style w:type="character" w:customStyle="1" w:styleId="BodyTextChar">
    <w:name w:val="Body Text Char"/>
    <w:basedOn w:val="DefaultParagraphFont"/>
    <w:link w:val="BodyText"/>
    <w:rsid w:val="004866F2"/>
    <w:rPr>
      <w:rFonts w:ascii="Arial" w:eastAsia="Batang" w:hAnsi="Arial" w:cs="Times New Roman"/>
      <w:szCs w:val="20"/>
    </w:rPr>
  </w:style>
  <w:style w:type="paragraph" w:customStyle="1" w:styleId="Tabletitle">
    <w:name w:val="Table title"/>
    <w:basedOn w:val="Title"/>
    <w:autoRedefine/>
    <w:rsid w:val="004866F2"/>
    <w:pPr>
      <w:keepNext/>
      <w:pBdr>
        <w:bottom w:val="none" w:sz="0" w:space="0" w:color="auto"/>
      </w:pBdr>
      <w:spacing w:after="120" w:line="360" w:lineRule="auto"/>
      <w:jc w:val="center"/>
    </w:pPr>
    <w:rPr>
      <w:rFonts w:ascii="Arial" w:eastAsia="Batang" w:hAnsi="Arial" w:cs="Times New Roman"/>
      <w:b/>
      <w:bCs/>
      <w:color w:val="auto"/>
      <w:spacing w:val="0"/>
      <w:kern w:val="0"/>
      <w:sz w:val="22"/>
      <w:szCs w:val="20"/>
    </w:rPr>
  </w:style>
  <w:style w:type="paragraph" w:styleId="ListBullet5">
    <w:name w:val="List Bullet 5"/>
    <w:basedOn w:val="Normal"/>
    <w:rsid w:val="004866F2"/>
    <w:pPr>
      <w:numPr>
        <w:numId w:val="9"/>
      </w:numPr>
      <w:ind w:left="1775" w:hanging="357"/>
      <w:contextualSpacing/>
    </w:pPr>
    <w:rPr>
      <w:rFonts w:eastAsia="Times New Roman" w:cs="Times New Roman"/>
    </w:rPr>
  </w:style>
  <w:style w:type="character" w:customStyle="1" w:styleId="TablebodyChar">
    <w:name w:val="Table body Char"/>
    <w:link w:val="Tablebody"/>
    <w:rsid w:val="004866F2"/>
    <w:rPr>
      <w:rFonts w:ascii="Arial" w:hAnsi="Arial"/>
      <w:sz w:val="20"/>
    </w:rPr>
  </w:style>
  <w:style w:type="paragraph" w:customStyle="1" w:styleId="StyleTablebodyBefore3ptAfter3pt">
    <w:name w:val="Style Table body + Before:  3 pt After:  3 pt"/>
    <w:basedOn w:val="Tablebody"/>
    <w:autoRedefine/>
    <w:rsid w:val="004866F2"/>
    <w:pPr>
      <w:spacing w:before="60" w:after="60"/>
    </w:pPr>
    <w:rPr>
      <w:rFonts w:eastAsia="Times New Roman" w:cs="Times New Roman"/>
      <w:b/>
      <w:bCs/>
      <w:szCs w:val="20"/>
    </w:rPr>
  </w:style>
  <w:style w:type="paragraph" w:styleId="Title">
    <w:name w:val="Title"/>
    <w:basedOn w:val="Normal"/>
    <w:next w:val="Normal"/>
    <w:link w:val="TitleChar"/>
    <w:uiPriority w:val="10"/>
    <w:qFormat/>
    <w:rsid w:val="004866F2"/>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66F2"/>
    <w:rPr>
      <w:rFonts w:asciiTheme="majorHAnsi" w:eastAsiaTheme="majorEastAsia" w:hAnsiTheme="majorHAnsi" w:cstheme="majorBidi"/>
      <w:color w:val="17365D" w:themeColor="text2" w:themeShade="BF"/>
      <w:spacing w:val="5"/>
      <w:kern w:val="28"/>
      <w:sz w:val="52"/>
      <w:szCs w:val="52"/>
    </w:rPr>
  </w:style>
  <w:style w:type="paragraph" w:customStyle="1" w:styleId="Tablenumber">
    <w:name w:val="Table number"/>
    <w:basedOn w:val="Tabletitle"/>
    <w:link w:val="TablenumberCharChar"/>
    <w:qFormat/>
    <w:rsid w:val="004866F2"/>
    <w:pPr>
      <w:spacing w:before="120" w:after="0"/>
      <w:jc w:val="right"/>
    </w:pPr>
    <w:rPr>
      <w:noProof/>
      <w:sz w:val="20"/>
    </w:rPr>
  </w:style>
  <w:style w:type="paragraph" w:styleId="Caption">
    <w:name w:val="caption"/>
    <w:basedOn w:val="Normal"/>
    <w:next w:val="Normal"/>
    <w:link w:val="CaptionChar"/>
    <w:uiPriority w:val="35"/>
    <w:unhideWhenUsed/>
    <w:qFormat/>
    <w:rsid w:val="004866F2"/>
    <w:pPr>
      <w:spacing w:before="120" w:after="0" w:line="360" w:lineRule="auto"/>
      <w:jc w:val="right"/>
    </w:pPr>
    <w:rPr>
      <w:b/>
      <w:bCs/>
      <w:sz w:val="20"/>
      <w:szCs w:val="18"/>
    </w:rPr>
  </w:style>
  <w:style w:type="paragraph" w:customStyle="1" w:styleId="TablebodyB">
    <w:name w:val="Table body+B"/>
    <w:basedOn w:val="Tablebody"/>
    <w:qFormat/>
    <w:rsid w:val="004866F2"/>
    <w:rPr>
      <w:b/>
    </w:rPr>
  </w:style>
  <w:style w:type="paragraph" w:customStyle="1" w:styleId="Vieta">
    <w:name w:val="Vieta"/>
    <w:aliases w:val="laiks"/>
    <w:basedOn w:val="Tablebody"/>
    <w:qFormat/>
    <w:rsid w:val="004866F2"/>
    <w:pPr>
      <w:spacing w:before="120" w:after="0"/>
      <w:jc w:val="center"/>
    </w:pPr>
    <w:rPr>
      <w:sz w:val="24"/>
    </w:rPr>
  </w:style>
  <w:style w:type="paragraph" w:styleId="MessageHeader">
    <w:name w:val="Message Header"/>
    <w:basedOn w:val="Normal"/>
    <w:link w:val="MessageHeaderChar"/>
    <w:uiPriority w:val="99"/>
    <w:rsid w:val="004866F2"/>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mallCaps/>
      <w:sz w:val="20"/>
      <w:szCs w:val="20"/>
    </w:rPr>
  </w:style>
  <w:style w:type="character" w:customStyle="1" w:styleId="MessageHeaderChar">
    <w:name w:val="Message Header Char"/>
    <w:basedOn w:val="DefaultParagraphFont"/>
    <w:link w:val="MessageHeader"/>
    <w:uiPriority w:val="99"/>
    <w:rsid w:val="004866F2"/>
    <w:rPr>
      <w:rFonts w:ascii="Arial" w:eastAsia="Times New Roman" w:hAnsi="Arial" w:cs="Arial"/>
      <w:smallCaps/>
      <w:sz w:val="20"/>
      <w:szCs w:val="20"/>
      <w:shd w:val="pct20" w:color="auto" w:fill="auto"/>
    </w:rPr>
  </w:style>
  <w:style w:type="paragraph" w:customStyle="1" w:styleId="TableListBullet2">
    <w:name w:val="Table List Bullet 2"/>
    <w:basedOn w:val="Normal"/>
    <w:rsid w:val="004866F2"/>
    <w:pPr>
      <w:numPr>
        <w:numId w:val="7"/>
      </w:numPr>
      <w:spacing w:before="0" w:after="0" w:line="240" w:lineRule="auto"/>
      <w:ind w:left="601" w:hanging="244"/>
    </w:pPr>
    <w:rPr>
      <w:rFonts w:eastAsia="Times New Roman" w:cs="Times New Roman"/>
      <w:sz w:val="20"/>
    </w:rPr>
  </w:style>
  <w:style w:type="paragraph" w:styleId="List">
    <w:name w:val="List"/>
    <w:basedOn w:val="Normal"/>
    <w:uiPriority w:val="99"/>
    <w:unhideWhenUsed/>
    <w:rsid w:val="004866F2"/>
    <w:pPr>
      <w:ind w:left="283" w:hanging="283"/>
      <w:contextualSpacing/>
    </w:pPr>
  </w:style>
  <w:style w:type="paragraph" w:customStyle="1" w:styleId="Note">
    <w:name w:val="Note"/>
    <w:basedOn w:val="Normal"/>
    <w:rsid w:val="004866F2"/>
    <w:pPr>
      <w:pBdr>
        <w:left w:val="single" w:sz="18" w:space="6" w:color="808080"/>
      </w:pBdr>
      <w:ind w:left="567"/>
      <w:contextualSpacing/>
    </w:pPr>
    <w:rPr>
      <w:rFonts w:eastAsia="Times New Roman" w:cs="Arial"/>
      <w:b/>
      <w:i/>
      <w:sz w:val="20"/>
      <w:szCs w:val="18"/>
      <w:lang w:eastAsia="ja-JP"/>
    </w:rPr>
  </w:style>
  <w:style w:type="paragraph" w:customStyle="1" w:styleId="CodeBlock">
    <w:name w:val="Code Block"/>
    <w:basedOn w:val="Normal"/>
    <w:rsid w:val="004866F2"/>
    <w:pPr>
      <w:keepNext/>
      <w:pBdr>
        <w:top w:val="single" w:sz="4" w:space="1" w:color="auto"/>
        <w:left w:val="single" w:sz="4" w:space="4" w:color="auto"/>
        <w:bottom w:val="single" w:sz="4" w:space="1" w:color="auto"/>
        <w:right w:val="single" w:sz="4" w:space="4" w:color="auto"/>
      </w:pBdr>
      <w:ind w:left="227"/>
      <w:contextualSpacing/>
    </w:pPr>
    <w:rPr>
      <w:rFonts w:ascii="Courier New" w:eastAsia="Times New Roman" w:hAnsi="Courier New" w:cs="Courier New"/>
      <w:sz w:val="20"/>
      <w:szCs w:val="16"/>
      <w:lang w:eastAsia="ja-JP"/>
    </w:rPr>
  </w:style>
  <w:style w:type="paragraph" w:customStyle="1" w:styleId="Sourcewithforeground">
    <w:name w:val="Source with foreground"/>
    <w:basedOn w:val="Normal"/>
    <w:link w:val="SourcewithforegroundChar"/>
    <w:rsid w:val="004866F2"/>
    <w:pPr>
      <w:shd w:val="clear" w:color="auto" w:fill="D9D9D9"/>
      <w:jc w:val="left"/>
    </w:pPr>
    <w:rPr>
      <w:rFonts w:ascii="Courier New" w:eastAsia="Times New Roman" w:hAnsi="Courier New" w:cs="Times New Roman"/>
      <w:sz w:val="20"/>
      <w:szCs w:val="18"/>
    </w:rPr>
  </w:style>
  <w:style w:type="character" w:customStyle="1" w:styleId="CodeInText">
    <w:name w:val="CodeInText"/>
    <w:basedOn w:val="DefaultParagraphFont"/>
    <w:rsid w:val="004866F2"/>
    <w:rPr>
      <w:rFonts w:ascii="Courier New" w:hAnsi="Courier New" w:cs="Times New Roman"/>
      <w:noProof/>
      <w:spacing w:val="-5"/>
      <w:sz w:val="20"/>
      <w:szCs w:val="20"/>
      <w:lang w:val="en-GB"/>
    </w:rPr>
  </w:style>
  <w:style w:type="paragraph" w:customStyle="1" w:styleId="TableListBullet">
    <w:name w:val="Table List Bullet"/>
    <w:basedOn w:val="Tablebody"/>
    <w:uiPriority w:val="99"/>
    <w:rsid w:val="004866F2"/>
    <w:pPr>
      <w:numPr>
        <w:numId w:val="11"/>
      </w:numPr>
      <w:tabs>
        <w:tab w:val="clear" w:pos="720"/>
      </w:tabs>
      <w:ind w:left="488" w:hanging="244"/>
      <w:jc w:val="both"/>
    </w:pPr>
    <w:rPr>
      <w:rFonts w:eastAsia="Times New Roman" w:cs="Times New Roman"/>
      <w:noProof/>
    </w:rPr>
  </w:style>
  <w:style w:type="paragraph" w:customStyle="1" w:styleId="TableListNumber">
    <w:name w:val="Table List Number"/>
    <w:basedOn w:val="Tablebody"/>
    <w:rsid w:val="004866F2"/>
    <w:pPr>
      <w:numPr>
        <w:numId w:val="14"/>
      </w:numPr>
      <w:tabs>
        <w:tab w:val="left" w:pos="714"/>
        <w:tab w:val="left" w:pos="1072"/>
      </w:tabs>
      <w:jc w:val="both"/>
    </w:pPr>
    <w:rPr>
      <w:rFonts w:eastAsia="Times New Roman" w:cs="Times New Roman"/>
    </w:rPr>
  </w:style>
  <w:style w:type="paragraph" w:customStyle="1" w:styleId="TableListBullet3">
    <w:name w:val="Table List Bullet 3"/>
    <w:basedOn w:val="TableListBullet2"/>
    <w:qFormat/>
    <w:rsid w:val="004866F2"/>
    <w:pPr>
      <w:numPr>
        <w:numId w:val="12"/>
      </w:numPr>
      <w:ind w:left="924" w:hanging="357"/>
    </w:pPr>
    <w:rPr>
      <w:lang w:eastAsia="lv-LV"/>
    </w:rPr>
  </w:style>
  <w:style w:type="paragraph" w:customStyle="1" w:styleId="TableListNumber2">
    <w:name w:val="Table List Number 2"/>
    <w:basedOn w:val="ListNumber2"/>
    <w:qFormat/>
    <w:rsid w:val="004866F2"/>
    <w:pPr>
      <w:spacing w:before="40" w:after="40" w:line="240" w:lineRule="auto"/>
      <w:ind w:left="811" w:hanging="357"/>
    </w:pPr>
    <w:rPr>
      <w:sz w:val="20"/>
    </w:rPr>
  </w:style>
  <w:style w:type="paragraph" w:customStyle="1" w:styleId="Picturecaption">
    <w:name w:val="Picture caption"/>
    <w:basedOn w:val="Caption"/>
    <w:link w:val="PicturecaptionChar"/>
    <w:rsid w:val="004866F2"/>
    <w:pPr>
      <w:spacing w:after="180" w:line="288" w:lineRule="auto"/>
      <w:contextualSpacing/>
      <w:jc w:val="left"/>
    </w:pPr>
    <w:rPr>
      <w:rFonts w:eastAsia="Batang" w:cs="Times New Roman"/>
      <w:bCs w:val="0"/>
      <w:szCs w:val="20"/>
    </w:rPr>
  </w:style>
  <w:style w:type="paragraph" w:customStyle="1" w:styleId="Pictureposition">
    <w:name w:val="Picture position"/>
    <w:basedOn w:val="Tablebody"/>
    <w:link w:val="PicturepositionChar"/>
    <w:qFormat/>
    <w:rsid w:val="004866F2"/>
    <w:pPr>
      <w:spacing w:before="120" w:after="180"/>
      <w:jc w:val="center"/>
    </w:pPr>
  </w:style>
  <w:style w:type="paragraph" w:customStyle="1" w:styleId="Tablebodybold">
    <w:name w:val="Table body+bold"/>
    <w:aliases w:val="small caps"/>
    <w:basedOn w:val="Bold"/>
    <w:qFormat/>
    <w:rsid w:val="004866F2"/>
    <w:pPr>
      <w:spacing w:line="240" w:lineRule="auto"/>
    </w:pPr>
    <w:rPr>
      <w:sz w:val="20"/>
      <w:lang w:eastAsia="lv-LV"/>
    </w:rPr>
  </w:style>
  <w:style w:type="character" w:customStyle="1" w:styleId="TablenumberCharChar">
    <w:name w:val="Table number Char Char"/>
    <w:basedOn w:val="DefaultParagraphFont"/>
    <w:link w:val="Tablenumber"/>
    <w:locked/>
    <w:rsid w:val="004866F2"/>
    <w:rPr>
      <w:rFonts w:ascii="Arial" w:eastAsia="Batang" w:hAnsi="Arial" w:cs="Times New Roman"/>
      <w:b/>
      <w:bCs/>
      <w:noProof/>
      <w:sz w:val="20"/>
      <w:szCs w:val="20"/>
    </w:rPr>
  </w:style>
  <w:style w:type="character" w:customStyle="1" w:styleId="TablebodyRakstzRakstzRakstzRakstzRakstzRakstz">
    <w:name w:val="Table body Rakstz. Rakstz. Rakstz. Rakstz. Rakstz. Rakstz."/>
    <w:basedOn w:val="DefaultParagraphFont"/>
    <w:link w:val="TablebodyRakstzRakstzRakstzRakstzRakstz"/>
    <w:uiPriority w:val="99"/>
    <w:locked/>
    <w:rsid w:val="004866F2"/>
    <w:rPr>
      <w:rFonts w:ascii="Arial" w:eastAsia="Times New Roman" w:hAnsi="Arial" w:cs="Times New Roman"/>
      <w:sz w:val="20"/>
    </w:rPr>
  </w:style>
  <w:style w:type="paragraph" w:customStyle="1" w:styleId="TablebodyRakstzRakstzRakstzRakstzRakstz">
    <w:name w:val="Table body Rakstz. Rakstz. Rakstz. Rakstz. Rakstz."/>
    <w:basedOn w:val="Normal"/>
    <w:link w:val="TablebodyRakstzRakstzRakstzRakstzRakstzRakstz"/>
    <w:uiPriority w:val="99"/>
    <w:rsid w:val="004866F2"/>
    <w:pPr>
      <w:spacing w:before="40" w:after="40" w:line="240" w:lineRule="auto"/>
      <w:jc w:val="left"/>
    </w:pPr>
    <w:rPr>
      <w:rFonts w:eastAsia="Times New Roman" w:cs="Times New Roman"/>
      <w:sz w:val="20"/>
    </w:rPr>
  </w:style>
  <w:style w:type="paragraph" w:customStyle="1" w:styleId="Centered">
    <w:name w:val="Centered"/>
    <w:basedOn w:val="Normal"/>
    <w:qFormat/>
    <w:rsid w:val="004866F2"/>
    <w:pPr>
      <w:jc w:val="center"/>
    </w:pPr>
  </w:style>
  <w:style w:type="paragraph" w:customStyle="1" w:styleId="TitleSaskanosana">
    <w:name w:val="Title Saskanosana"/>
    <w:basedOn w:val="Titleapaksprojekta"/>
    <w:qFormat/>
    <w:rsid w:val="004866F2"/>
    <w:pPr>
      <w:spacing w:before="1080"/>
    </w:pPr>
  </w:style>
  <w:style w:type="paragraph" w:customStyle="1" w:styleId="Titleapakprojekta">
    <w:name w:val="Title apakšprojekta"/>
    <w:basedOn w:val="Titlearatstarpi"/>
    <w:qFormat/>
    <w:rsid w:val="004866F2"/>
    <w:pPr>
      <w:spacing w:before="120"/>
    </w:pPr>
    <w:rPr>
      <w:spacing w:val="0"/>
      <w:sz w:val="44"/>
    </w:rPr>
  </w:style>
  <w:style w:type="paragraph" w:customStyle="1" w:styleId="Tilteapakprojekta">
    <w:name w:val="Tilte apakšprojekta"/>
    <w:basedOn w:val="BodyText"/>
    <w:autoRedefine/>
    <w:rsid w:val="004866F2"/>
    <w:pPr>
      <w:spacing w:before="1080"/>
      <w:jc w:val="center"/>
    </w:pPr>
    <w:rPr>
      <w:b/>
      <w:smallCaps/>
      <w:sz w:val="44"/>
      <w:szCs w:val="36"/>
    </w:rPr>
  </w:style>
  <w:style w:type="character" w:styleId="Strong">
    <w:name w:val="Strong"/>
    <w:basedOn w:val="DefaultParagraphFont"/>
    <w:uiPriority w:val="22"/>
    <w:qFormat/>
    <w:rsid w:val="004866F2"/>
    <w:rPr>
      <w:rFonts w:ascii="Tahoma" w:hAnsi="Tahoma"/>
      <w:b w:val="0"/>
      <w:bCs/>
      <w:sz w:val="32"/>
    </w:rPr>
  </w:style>
  <w:style w:type="character" w:customStyle="1" w:styleId="ListNumber2Char">
    <w:name w:val="List Number 2 Char"/>
    <w:basedOn w:val="DefaultParagraphFont"/>
    <w:link w:val="ListNumber2"/>
    <w:uiPriority w:val="99"/>
    <w:locked/>
    <w:rsid w:val="004866F2"/>
    <w:rPr>
      <w:rFonts w:ascii="Arial" w:hAnsi="Arial"/>
    </w:rPr>
  </w:style>
  <w:style w:type="character" w:customStyle="1" w:styleId="ListBulletChar">
    <w:name w:val="List Bullet Char"/>
    <w:basedOn w:val="DefaultParagraphFont"/>
    <w:link w:val="ListBullet"/>
    <w:uiPriority w:val="99"/>
    <w:locked/>
    <w:rsid w:val="004866F2"/>
    <w:rPr>
      <w:rFonts w:ascii="Arial" w:hAnsi="Arial"/>
    </w:rPr>
  </w:style>
  <w:style w:type="character" w:customStyle="1" w:styleId="PicturepositionChar">
    <w:name w:val="Picture position Char"/>
    <w:basedOn w:val="DefaultParagraphFont"/>
    <w:link w:val="Pictureposition"/>
    <w:rsid w:val="004866F2"/>
    <w:rPr>
      <w:rFonts w:ascii="Arial" w:hAnsi="Arial"/>
      <w:sz w:val="20"/>
    </w:rPr>
  </w:style>
  <w:style w:type="character" w:styleId="BookTitle">
    <w:name w:val="Book Title"/>
    <w:basedOn w:val="DefaultParagraphFont"/>
    <w:uiPriority w:val="33"/>
    <w:qFormat/>
    <w:rsid w:val="004866F2"/>
    <w:rPr>
      <w:b/>
      <w:bCs/>
      <w:smallCaps/>
      <w:spacing w:val="5"/>
    </w:rPr>
  </w:style>
  <w:style w:type="character" w:customStyle="1" w:styleId="Heading8Char">
    <w:name w:val="Heading 8 Char"/>
    <w:basedOn w:val="DefaultParagraphFont"/>
    <w:link w:val="Heading8"/>
    <w:rsid w:val="00A54981"/>
    <w:rPr>
      <w:rFonts w:ascii="Times New Roman" w:eastAsia="Batang" w:hAnsi="Times New Roman"/>
      <w:i/>
      <w:szCs w:val="20"/>
      <w:lang w:val="en-AU"/>
    </w:rPr>
  </w:style>
  <w:style w:type="character" w:customStyle="1" w:styleId="Heading9Char">
    <w:name w:val="Heading 9 Char"/>
    <w:basedOn w:val="DefaultParagraphFont"/>
    <w:link w:val="Heading9"/>
    <w:rsid w:val="00A54981"/>
    <w:rPr>
      <w:rFonts w:ascii="Arial" w:hAnsi="Arial" w:cs="Arial"/>
      <w:lang w:val="en-US"/>
    </w:rPr>
  </w:style>
  <w:style w:type="paragraph" w:customStyle="1" w:styleId="Tablebody2">
    <w:name w:val="Table body 2"/>
    <w:basedOn w:val="Normal"/>
    <w:rsid w:val="00A54981"/>
    <w:pPr>
      <w:spacing w:before="120" w:after="120" w:line="240" w:lineRule="auto"/>
      <w:jc w:val="left"/>
    </w:pPr>
    <w:rPr>
      <w:sz w:val="20"/>
    </w:rPr>
  </w:style>
  <w:style w:type="table" w:customStyle="1" w:styleId="TableMetadata">
    <w:name w:val="Table Metadata"/>
    <w:rsid w:val="00A54981"/>
    <w:pPr>
      <w:spacing w:after="0" w:line="240" w:lineRule="auto"/>
    </w:pPr>
    <w:rPr>
      <w:rFonts w:ascii="Arial" w:eastAsia="Times New Roman" w:hAnsi="Arial" w:cs="Times New Roman"/>
      <w:szCs w:val="20"/>
      <w:lang w:eastAsia="lv-LV"/>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i">
    <w:name w:val="Indeksi"/>
    <w:basedOn w:val="Saturs"/>
    <w:autoRedefine/>
    <w:rsid w:val="00A54981"/>
    <w:pPr>
      <w:outlineLvl w:val="0"/>
    </w:pPr>
  </w:style>
  <w:style w:type="paragraph" w:customStyle="1" w:styleId="StyleTablebody2">
    <w:name w:val="Style Table body 2"/>
    <w:basedOn w:val="Tablebody"/>
    <w:link w:val="StyleTablebody2Char"/>
    <w:rsid w:val="00A54981"/>
  </w:style>
  <w:style w:type="paragraph" w:customStyle="1" w:styleId="bodynumber">
    <w:name w:val="body number"/>
    <w:basedOn w:val="Normal"/>
    <w:rsid w:val="00A54981"/>
    <w:pPr>
      <w:tabs>
        <w:tab w:val="num" w:pos="720"/>
        <w:tab w:val="num" w:pos="936"/>
      </w:tabs>
      <w:spacing w:before="0" w:after="120"/>
      <w:ind w:left="936" w:hanging="360"/>
    </w:pPr>
    <w:rPr>
      <w:sz w:val="24"/>
      <w:szCs w:val="24"/>
    </w:rPr>
  </w:style>
  <w:style w:type="character" w:styleId="FollowedHyperlink">
    <w:name w:val="FollowedHyperlink"/>
    <w:rsid w:val="00A54981"/>
    <w:rPr>
      <w:rFonts w:cs="Times New Roman"/>
      <w:color w:val="auto"/>
      <w:sz w:val="22"/>
      <w:u w:val="single"/>
    </w:rPr>
  </w:style>
  <w:style w:type="paragraph" w:customStyle="1" w:styleId="ID">
    <w:name w:val="ID"/>
    <w:basedOn w:val="Normal"/>
    <w:link w:val="IDChar"/>
    <w:autoRedefine/>
    <w:rsid w:val="00A54981"/>
    <w:pPr>
      <w:spacing w:before="120" w:line="240" w:lineRule="auto"/>
    </w:pPr>
    <w:rPr>
      <w:b/>
    </w:rPr>
  </w:style>
  <w:style w:type="paragraph" w:customStyle="1" w:styleId="Companylogo">
    <w:name w:val="Company logo"/>
    <w:basedOn w:val="Normal"/>
    <w:rsid w:val="00A54981"/>
    <w:pPr>
      <w:spacing w:before="0" w:after="0"/>
      <w:jc w:val="center"/>
    </w:pPr>
  </w:style>
  <w:style w:type="paragraph" w:customStyle="1" w:styleId="Requirement">
    <w:name w:val="Requirement"/>
    <w:basedOn w:val="Normal"/>
    <w:rsid w:val="00A54981"/>
    <w:pPr>
      <w:spacing w:before="240"/>
      <w:jc w:val="left"/>
    </w:pPr>
    <w:rPr>
      <w:b/>
      <w:smallCaps/>
      <w:szCs w:val="20"/>
    </w:rPr>
  </w:style>
  <w:style w:type="paragraph" w:styleId="BodyText3">
    <w:name w:val="Body Text 3"/>
    <w:basedOn w:val="Normal"/>
    <w:link w:val="BodyText3Char"/>
    <w:rsid w:val="00A54981"/>
    <w:pPr>
      <w:keepNext/>
    </w:pPr>
    <w:rPr>
      <w:szCs w:val="20"/>
    </w:rPr>
  </w:style>
  <w:style w:type="character" w:customStyle="1" w:styleId="BodyText3Char">
    <w:name w:val="Body Text 3 Char"/>
    <w:basedOn w:val="DefaultParagraphFont"/>
    <w:link w:val="BodyText3"/>
    <w:rsid w:val="00A54981"/>
    <w:rPr>
      <w:rFonts w:ascii="Arial" w:hAnsi="Arial"/>
      <w:szCs w:val="20"/>
    </w:rPr>
  </w:style>
  <w:style w:type="paragraph" w:styleId="TOC6">
    <w:name w:val="toc 6"/>
    <w:basedOn w:val="Normal"/>
    <w:next w:val="Normal"/>
    <w:autoRedefine/>
    <w:semiHidden/>
    <w:rsid w:val="00A54981"/>
    <w:pPr>
      <w:tabs>
        <w:tab w:val="left" w:pos="4820"/>
        <w:tab w:val="right" w:leader="dot" w:pos="9356"/>
      </w:tabs>
      <w:spacing w:before="0" w:after="0"/>
      <w:ind w:left="3119"/>
      <w:jc w:val="left"/>
    </w:pPr>
    <w:rPr>
      <w:rFonts w:ascii="Times New Roman" w:hAnsi="Times New Roman"/>
      <w:i/>
      <w:noProof/>
      <w:sz w:val="18"/>
      <w:szCs w:val="20"/>
    </w:rPr>
  </w:style>
  <w:style w:type="paragraph" w:styleId="TOC7">
    <w:name w:val="toc 7"/>
    <w:basedOn w:val="Normal"/>
    <w:next w:val="Normal"/>
    <w:autoRedefine/>
    <w:semiHidden/>
    <w:rsid w:val="00A54981"/>
    <w:pPr>
      <w:spacing w:before="0" w:after="0"/>
      <w:ind w:left="1200"/>
      <w:jc w:val="left"/>
    </w:pPr>
    <w:rPr>
      <w:rFonts w:ascii="Times New Roman" w:hAnsi="Times New Roman"/>
      <w:sz w:val="20"/>
      <w:szCs w:val="20"/>
    </w:rPr>
  </w:style>
  <w:style w:type="paragraph" w:styleId="TOC8">
    <w:name w:val="toc 8"/>
    <w:basedOn w:val="Normal"/>
    <w:next w:val="Normal"/>
    <w:autoRedefine/>
    <w:semiHidden/>
    <w:rsid w:val="00A54981"/>
    <w:pPr>
      <w:spacing w:before="0" w:after="0"/>
      <w:ind w:left="1440"/>
      <w:jc w:val="left"/>
    </w:pPr>
    <w:rPr>
      <w:rFonts w:ascii="Times New Roman" w:hAnsi="Times New Roman"/>
      <w:sz w:val="20"/>
      <w:szCs w:val="20"/>
    </w:rPr>
  </w:style>
  <w:style w:type="paragraph" w:styleId="TOC9">
    <w:name w:val="toc 9"/>
    <w:basedOn w:val="Normal"/>
    <w:next w:val="Normal"/>
    <w:autoRedefine/>
    <w:semiHidden/>
    <w:rsid w:val="00A54981"/>
    <w:pPr>
      <w:spacing w:before="0" w:after="0"/>
      <w:ind w:left="1680"/>
      <w:jc w:val="left"/>
    </w:pPr>
    <w:rPr>
      <w:rFonts w:ascii="Times New Roman" w:hAnsi="Times New Roman"/>
      <w:sz w:val="20"/>
      <w:szCs w:val="20"/>
    </w:rPr>
  </w:style>
  <w:style w:type="paragraph" w:customStyle="1" w:styleId="ERAFldzfinansjums">
    <w:name w:val="ERAF līdzfinansējums"/>
    <w:basedOn w:val="Normal"/>
    <w:autoRedefine/>
    <w:rsid w:val="00A54981"/>
    <w:pPr>
      <w:spacing w:before="400"/>
      <w:jc w:val="center"/>
    </w:pPr>
    <w:rPr>
      <w:rFonts w:cs="Arial"/>
      <w:color w:val="808080"/>
      <w:sz w:val="18"/>
      <w:szCs w:val="18"/>
    </w:rPr>
  </w:style>
  <w:style w:type="paragraph" w:styleId="PlainText">
    <w:name w:val="Plain Text"/>
    <w:basedOn w:val="Normal"/>
    <w:link w:val="PlainTextChar"/>
    <w:rsid w:val="00A54981"/>
    <w:pPr>
      <w:spacing w:line="240" w:lineRule="auto"/>
    </w:pPr>
    <w:rPr>
      <w:rFonts w:ascii="Courier New" w:hAnsi="Courier New" w:cs="Courier New"/>
      <w:szCs w:val="20"/>
    </w:rPr>
  </w:style>
  <w:style w:type="character" w:customStyle="1" w:styleId="PlainTextChar">
    <w:name w:val="Plain Text Char"/>
    <w:basedOn w:val="DefaultParagraphFont"/>
    <w:link w:val="PlainText"/>
    <w:rsid w:val="00A54981"/>
    <w:rPr>
      <w:rFonts w:ascii="Courier New" w:hAnsi="Courier New" w:cs="Courier New"/>
      <w:szCs w:val="20"/>
    </w:rPr>
  </w:style>
  <w:style w:type="character" w:styleId="HTMLCode">
    <w:name w:val="HTML Code"/>
    <w:semiHidden/>
    <w:rsid w:val="00A54981"/>
    <w:rPr>
      <w:rFonts w:ascii="Courier New" w:hAnsi="Courier New" w:cs="Courier New"/>
      <w:sz w:val="20"/>
      <w:szCs w:val="20"/>
    </w:rPr>
  </w:style>
  <w:style w:type="paragraph" w:styleId="EndnoteText">
    <w:name w:val="endnote text"/>
    <w:basedOn w:val="Normal"/>
    <w:link w:val="EndnoteTextChar"/>
    <w:semiHidden/>
    <w:rsid w:val="00A54981"/>
    <w:rPr>
      <w:sz w:val="20"/>
      <w:szCs w:val="20"/>
    </w:rPr>
  </w:style>
  <w:style w:type="character" w:customStyle="1" w:styleId="EndnoteTextChar">
    <w:name w:val="Endnote Text Char"/>
    <w:basedOn w:val="DefaultParagraphFont"/>
    <w:link w:val="EndnoteText"/>
    <w:semiHidden/>
    <w:rsid w:val="00A54981"/>
    <w:rPr>
      <w:rFonts w:ascii="Arial" w:hAnsi="Arial"/>
      <w:sz w:val="20"/>
      <w:szCs w:val="20"/>
    </w:rPr>
  </w:style>
  <w:style w:type="character" w:styleId="EndnoteReference">
    <w:name w:val="endnote reference"/>
    <w:semiHidden/>
    <w:rsid w:val="00A54981"/>
    <w:rPr>
      <w:rFonts w:cs="Times New Roman"/>
      <w:vertAlign w:val="superscript"/>
    </w:rPr>
  </w:style>
  <w:style w:type="table" w:styleId="TableClassic10">
    <w:name w:val="Table Classic 1"/>
    <w:basedOn w:val="TableNormal"/>
    <w:rsid w:val="00A54981"/>
    <w:pPr>
      <w:spacing w:before="60" w:after="60" w:line="240" w:lineRule="auto"/>
      <w:contextualSpacing/>
    </w:pPr>
    <w:rPr>
      <w:rFonts w:ascii="Arial" w:eastAsia="Times New Roman" w:hAnsi="Arial" w:cs="Times New Roman"/>
      <w:lang w:eastAsia="lv-LV"/>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pPr>
        <w:spacing w:beforeLines="0" w:beforeAutospacing="1" w:afterLines="0" w:afterAutospacing="1"/>
      </w:pPr>
      <w:rPr>
        <w:rFonts w:cs="Times New Roman"/>
      </w:rPr>
      <w:tblPr/>
      <w:tcPr>
        <w:tcBorders>
          <w:bottom w:val="single" w:sz="6" w:space="0" w:color="000000"/>
        </w:tcBorders>
      </w:tcPr>
    </w:tblStylePr>
    <w:tblStylePr w:type="lastRow">
      <w:rPr>
        <w:rFonts w:cs="Times New Roman"/>
      </w:rPr>
      <w:tblPr/>
      <w:tcPr>
        <w:tcBorders>
          <w:top w:val="nil"/>
          <w:left w:val="nil"/>
          <w:bottom w:val="single" w:sz="4" w:space="0" w:color="auto"/>
          <w:right w:val="nil"/>
          <w:insideH w:val="nil"/>
          <w:insideV w:val="nil"/>
          <w:tl2br w:val="nil"/>
          <w:tr2bl w:val="nil"/>
        </w:tcBorders>
        <w:shd w:val="clear" w:color="auto" w:fill="auto"/>
      </w:tcPr>
    </w:tblStylePr>
    <w:tblStylePr w:type="firstCol">
      <w:rPr>
        <w:rFonts w:cs="Times New Roman"/>
      </w:rPr>
      <w:tblPr/>
      <w:tcPr>
        <w:tcBorders>
          <w:left w:val="nil"/>
          <w:right w:val="single" w:sz="4" w:space="0" w:color="auto"/>
        </w:tcBorders>
        <w:shd w:val="clear" w:color="auto" w:fill="auto"/>
      </w:tcPr>
    </w:tblStylePr>
    <w:tblStylePr w:type="neCell">
      <w:rPr>
        <w:rFonts w:cs="Times New Roman"/>
      </w:rPr>
      <w:tblPr/>
      <w:tcPr>
        <w:tcBorders>
          <w:tl2br w:val="none" w:sz="0" w:space="0" w:color="auto"/>
          <w:tr2bl w:val="none" w:sz="0" w:space="0" w:color="auto"/>
        </w:tcBorders>
      </w:tcPr>
    </w:tblStylePr>
    <w:tblStylePr w:type="nwCell">
      <w:pPr>
        <w:jc w:val="center"/>
      </w:pPr>
      <w:rPr>
        <w:rFonts w:cs="Times New Roman"/>
      </w:rPr>
    </w:tblStylePr>
    <w:tblStylePr w:type="seCell">
      <w:rPr>
        <w:rFonts w:cs="Times New Roman"/>
      </w:rPr>
      <w:tblPr/>
      <w:tcPr>
        <w:tcBorders>
          <w:right w:val="nil"/>
        </w:tcBorders>
        <w:shd w:val="clear" w:color="auto" w:fill="auto"/>
      </w:tcPr>
    </w:tblStylePr>
    <w:tblStylePr w:type="swCell">
      <w:rPr>
        <w:rFonts w:cs="Times New Roman"/>
      </w:rPr>
      <w:tblPr/>
      <w:tcPr>
        <w:tcBorders>
          <w:right w:val="single" w:sz="4" w:space="0" w:color="auto"/>
          <w:insideV w:val="single" w:sz="4" w:space="0" w:color="auto"/>
        </w:tcBorders>
        <w:shd w:val="clear" w:color="auto" w:fill="auto"/>
      </w:tcPr>
    </w:tblStylePr>
  </w:style>
  <w:style w:type="paragraph" w:styleId="DocumentMap">
    <w:name w:val="Document Map"/>
    <w:basedOn w:val="Normal"/>
    <w:link w:val="DocumentMapChar"/>
    <w:semiHidden/>
    <w:rsid w:val="00A5498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54981"/>
    <w:rPr>
      <w:rFonts w:ascii="Tahoma" w:hAnsi="Tahoma" w:cs="Tahoma"/>
      <w:sz w:val="20"/>
      <w:szCs w:val="20"/>
      <w:shd w:val="clear" w:color="auto" w:fill="000080"/>
    </w:rPr>
  </w:style>
  <w:style w:type="paragraph" w:customStyle="1" w:styleId="Source">
    <w:name w:val="Source"/>
    <w:basedOn w:val="Normal"/>
    <w:link w:val="SourceChar"/>
    <w:rsid w:val="00A54981"/>
    <w:pPr>
      <w:spacing w:before="0" w:after="0"/>
      <w:jc w:val="left"/>
    </w:pPr>
    <w:rPr>
      <w:rFonts w:ascii="Courier New" w:hAnsi="Courier New"/>
      <w:sz w:val="20"/>
      <w:szCs w:val="18"/>
    </w:rPr>
  </w:style>
  <w:style w:type="paragraph" w:customStyle="1" w:styleId="Title-klients0">
    <w:name w:val="Title - klients"/>
    <w:basedOn w:val="Normal"/>
    <w:autoRedefine/>
    <w:rsid w:val="00A54981"/>
    <w:pPr>
      <w:spacing w:before="240" w:after="0"/>
      <w:jc w:val="center"/>
    </w:pPr>
    <w:rPr>
      <w:caps/>
    </w:rPr>
  </w:style>
  <w:style w:type="paragraph" w:customStyle="1" w:styleId="Titleprojekta">
    <w:name w:val="Title projekta"/>
    <w:basedOn w:val="Tilteapakprojekta"/>
    <w:autoRedefine/>
    <w:rsid w:val="00A54981"/>
    <w:pPr>
      <w:spacing w:before="4200"/>
    </w:pPr>
    <w:rPr>
      <w:spacing w:val="60"/>
      <w:sz w:val="36"/>
    </w:rPr>
  </w:style>
  <w:style w:type="paragraph" w:customStyle="1" w:styleId="Titledocumentkods">
    <w:name w:val="Title document kods"/>
    <w:basedOn w:val="Normal"/>
    <w:autoRedefine/>
    <w:rsid w:val="00A54981"/>
    <w:pPr>
      <w:spacing w:before="240"/>
      <w:jc w:val="center"/>
    </w:pPr>
    <w:rPr>
      <w:b/>
      <w:smallCaps/>
      <w:color w:val="000000"/>
      <w:sz w:val="28"/>
      <w:szCs w:val="28"/>
    </w:rPr>
  </w:style>
  <w:style w:type="character" w:customStyle="1" w:styleId="IDChar">
    <w:name w:val="ID Char"/>
    <w:link w:val="ID"/>
    <w:locked/>
    <w:rsid w:val="00A54981"/>
    <w:rPr>
      <w:rFonts w:ascii="Arial" w:hAnsi="Arial"/>
      <w:b/>
    </w:rPr>
  </w:style>
  <w:style w:type="paragraph" w:styleId="Index1">
    <w:name w:val="index 1"/>
    <w:basedOn w:val="Normal"/>
    <w:next w:val="Normal"/>
    <w:autoRedefine/>
    <w:uiPriority w:val="99"/>
    <w:semiHidden/>
    <w:rsid w:val="00A54981"/>
    <w:pPr>
      <w:spacing w:before="0" w:after="0"/>
      <w:ind w:left="240" w:hanging="240"/>
      <w:jc w:val="left"/>
    </w:pPr>
    <w:rPr>
      <w:rFonts w:ascii="Times New Roman" w:hAnsi="Times New Roman"/>
      <w:sz w:val="20"/>
      <w:szCs w:val="20"/>
    </w:rPr>
  </w:style>
  <w:style w:type="paragraph" w:styleId="Index2">
    <w:name w:val="index 2"/>
    <w:basedOn w:val="Normal"/>
    <w:next w:val="Normal"/>
    <w:autoRedefine/>
    <w:semiHidden/>
    <w:rsid w:val="00A54981"/>
    <w:pPr>
      <w:spacing w:before="0" w:after="0"/>
      <w:ind w:left="480" w:hanging="240"/>
      <w:jc w:val="left"/>
    </w:pPr>
    <w:rPr>
      <w:rFonts w:ascii="Times New Roman" w:hAnsi="Times New Roman"/>
      <w:sz w:val="20"/>
      <w:szCs w:val="20"/>
    </w:rPr>
  </w:style>
  <w:style w:type="paragraph" w:styleId="Index3">
    <w:name w:val="index 3"/>
    <w:basedOn w:val="Normal"/>
    <w:next w:val="Normal"/>
    <w:autoRedefine/>
    <w:semiHidden/>
    <w:rsid w:val="00A54981"/>
    <w:pPr>
      <w:spacing w:before="0" w:after="0"/>
      <w:ind w:left="720" w:hanging="240"/>
      <w:jc w:val="left"/>
    </w:pPr>
    <w:rPr>
      <w:rFonts w:ascii="Times New Roman" w:hAnsi="Times New Roman"/>
      <w:sz w:val="20"/>
      <w:szCs w:val="20"/>
    </w:rPr>
  </w:style>
  <w:style w:type="paragraph" w:styleId="Index4">
    <w:name w:val="index 4"/>
    <w:basedOn w:val="Normal"/>
    <w:next w:val="Normal"/>
    <w:autoRedefine/>
    <w:semiHidden/>
    <w:rsid w:val="00A54981"/>
    <w:pPr>
      <w:spacing w:before="0" w:after="0"/>
      <w:ind w:left="960" w:hanging="240"/>
      <w:jc w:val="left"/>
    </w:pPr>
    <w:rPr>
      <w:rFonts w:ascii="Times New Roman" w:hAnsi="Times New Roman"/>
      <w:sz w:val="20"/>
      <w:szCs w:val="20"/>
    </w:rPr>
  </w:style>
  <w:style w:type="paragraph" w:styleId="Index5">
    <w:name w:val="index 5"/>
    <w:basedOn w:val="Normal"/>
    <w:next w:val="Normal"/>
    <w:autoRedefine/>
    <w:semiHidden/>
    <w:rsid w:val="00A54981"/>
    <w:pPr>
      <w:spacing w:before="0" w:after="0"/>
      <w:ind w:left="1200" w:hanging="240"/>
      <w:jc w:val="left"/>
    </w:pPr>
    <w:rPr>
      <w:rFonts w:ascii="Times New Roman" w:hAnsi="Times New Roman"/>
      <w:sz w:val="20"/>
      <w:szCs w:val="20"/>
    </w:rPr>
  </w:style>
  <w:style w:type="paragraph" w:styleId="Index6">
    <w:name w:val="index 6"/>
    <w:basedOn w:val="Normal"/>
    <w:next w:val="Normal"/>
    <w:autoRedefine/>
    <w:semiHidden/>
    <w:rsid w:val="00A54981"/>
    <w:pPr>
      <w:spacing w:before="0" w:after="0"/>
      <w:ind w:left="1440" w:hanging="240"/>
      <w:jc w:val="left"/>
    </w:pPr>
    <w:rPr>
      <w:rFonts w:ascii="Times New Roman" w:hAnsi="Times New Roman"/>
      <w:sz w:val="20"/>
      <w:szCs w:val="20"/>
    </w:rPr>
  </w:style>
  <w:style w:type="paragraph" w:styleId="Index7">
    <w:name w:val="index 7"/>
    <w:basedOn w:val="Normal"/>
    <w:next w:val="Normal"/>
    <w:autoRedefine/>
    <w:semiHidden/>
    <w:rsid w:val="00A54981"/>
    <w:pPr>
      <w:spacing w:before="0" w:after="0"/>
      <w:ind w:left="1680" w:hanging="240"/>
      <w:jc w:val="left"/>
    </w:pPr>
    <w:rPr>
      <w:rFonts w:ascii="Times New Roman" w:hAnsi="Times New Roman"/>
      <w:sz w:val="20"/>
      <w:szCs w:val="20"/>
    </w:rPr>
  </w:style>
  <w:style w:type="paragraph" w:styleId="Index8">
    <w:name w:val="index 8"/>
    <w:basedOn w:val="Normal"/>
    <w:next w:val="Normal"/>
    <w:autoRedefine/>
    <w:semiHidden/>
    <w:rsid w:val="00A54981"/>
    <w:pPr>
      <w:spacing w:before="0" w:after="0"/>
      <w:ind w:left="1920" w:hanging="240"/>
      <w:jc w:val="left"/>
    </w:pPr>
    <w:rPr>
      <w:rFonts w:ascii="Times New Roman" w:hAnsi="Times New Roman"/>
      <w:sz w:val="20"/>
      <w:szCs w:val="20"/>
    </w:rPr>
  </w:style>
  <w:style w:type="paragraph" w:styleId="Index9">
    <w:name w:val="index 9"/>
    <w:basedOn w:val="Normal"/>
    <w:next w:val="Normal"/>
    <w:autoRedefine/>
    <w:semiHidden/>
    <w:rsid w:val="00A54981"/>
    <w:pPr>
      <w:spacing w:before="0" w:after="0"/>
      <w:ind w:left="2160" w:hanging="240"/>
      <w:jc w:val="left"/>
    </w:pPr>
    <w:rPr>
      <w:rFonts w:ascii="Times New Roman" w:hAnsi="Times New Roman"/>
      <w:sz w:val="20"/>
      <w:szCs w:val="20"/>
    </w:rPr>
  </w:style>
  <w:style w:type="paragraph" w:styleId="IndexHeading">
    <w:name w:val="index heading"/>
    <w:basedOn w:val="Normal"/>
    <w:next w:val="Index1"/>
    <w:semiHidden/>
    <w:rsid w:val="00A54981"/>
    <w:pPr>
      <w:spacing w:before="0" w:after="0"/>
      <w:jc w:val="left"/>
    </w:pPr>
    <w:rPr>
      <w:rFonts w:ascii="Times New Roman" w:hAnsi="Times New Roman"/>
      <w:sz w:val="20"/>
      <w:szCs w:val="20"/>
    </w:rPr>
  </w:style>
  <w:style w:type="paragraph" w:customStyle="1" w:styleId="PPSRequirement">
    <w:name w:val="PPS Requirement"/>
    <w:basedOn w:val="Normal"/>
    <w:autoRedefine/>
    <w:rsid w:val="00A54981"/>
    <w:pPr>
      <w:keepNext/>
      <w:spacing w:before="0" w:after="0"/>
    </w:pPr>
    <w:rPr>
      <w:b/>
      <w:szCs w:val="20"/>
    </w:rPr>
  </w:style>
  <w:style w:type="paragraph" w:customStyle="1" w:styleId="BasicText">
    <w:name w:val="BasicText"/>
    <w:basedOn w:val="Normal"/>
    <w:rsid w:val="00A54981"/>
    <w:pPr>
      <w:spacing w:before="0" w:after="0"/>
    </w:pPr>
  </w:style>
  <w:style w:type="paragraph" w:styleId="List2">
    <w:name w:val="List 2"/>
    <w:basedOn w:val="Normal"/>
    <w:uiPriority w:val="99"/>
    <w:rsid w:val="00A54981"/>
    <w:pPr>
      <w:spacing w:before="0" w:after="0" w:line="240" w:lineRule="auto"/>
      <w:ind w:left="566" w:hanging="283"/>
      <w:jc w:val="left"/>
    </w:pPr>
    <w:rPr>
      <w:rFonts w:ascii="Times New Roman" w:hAnsi="Times New Roman"/>
      <w:lang w:val="en-US"/>
    </w:rPr>
  </w:style>
  <w:style w:type="paragraph" w:styleId="List3">
    <w:name w:val="List 3"/>
    <w:basedOn w:val="Normal"/>
    <w:rsid w:val="00A54981"/>
    <w:pPr>
      <w:spacing w:before="0" w:after="0" w:line="240" w:lineRule="auto"/>
      <w:ind w:left="849" w:hanging="283"/>
      <w:jc w:val="left"/>
    </w:pPr>
    <w:rPr>
      <w:rFonts w:ascii="Times New Roman" w:hAnsi="Times New Roman"/>
      <w:lang w:val="en-US"/>
    </w:rPr>
  </w:style>
  <w:style w:type="paragraph" w:styleId="List4">
    <w:name w:val="List 4"/>
    <w:basedOn w:val="Normal"/>
    <w:rsid w:val="00A54981"/>
    <w:pPr>
      <w:spacing w:before="0" w:after="0" w:line="240" w:lineRule="auto"/>
      <w:ind w:left="1132" w:hanging="283"/>
      <w:jc w:val="left"/>
    </w:pPr>
    <w:rPr>
      <w:rFonts w:ascii="Times New Roman" w:hAnsi="Times New Roman"/>
      <w:lang w:val="en-US"/>
    </w:rPr>
  </w:style>
  <w:style w:type="paragraph" w:styleId="List5">
    <w:name w:val="List 5"/>
    <w:basedOn w:val="Normal"/>
    <w:rsid w:val="00A54981"/>
    <w:pPr>
      <w:spacing w:before="0" w:after="0" w:line="240" w:lineRule="auto"/>
      <w:ind w:left="1415" w:hanging="283"/>
      <w:jc w:val="left"/>
    </w:pPr>
    <w:rPr>
      <w:rFonts w:ascii="Times New Roman" w:hAnsi="Times New Roman"/>
      <w:lang w:val="en-US"/>
    </w:rPr>
  </w:style>
  <w:style w:type="paragraph" w:styleId="ListContinue4">
    <w:name w:val="List Continue 4"/>
    <w:basedOn w:val="Normal"/>
    <w:rsid w:val="00A54981"/>
    <w:pPr>
      <w:spacing w:before="0" w:after="120"/>
      <w:ind w:left="1491"/>
    </w:pPr>
  </w:style>
  <w:style w:type="paragraph" w:styleId="ListContinue5">
    <w:name w:val="List Continue 5"/>
    <w:basedOn w:val="Normal"/>
    <w:rsid w:val="00A54981"/>
    <w:pPr>
      <w:spacing w:before="0" w:after="120"/>
      <w:ind w:left="1775"/>
    </w:pPr>
  </w:style>
  <w:style w:type="paragraph" w:styleId="ListNumber5">
    <w:name w:val="List Number 5"/>
    <w:basedOn w:val="Normal"/>
    <w:rsid w:val="00A54981"/>
    <w:pPr>
      <w:tabs>
        <w:tab w:val="num" w:pos="1492"/>
      </w:tabs>
      <w:spacing w:before="0" w:after="0"/>
      <w:ind w:left="1492" w:hanging="360"/>
      <w:jc w:val="left"/>
    </w:pPr>
  </w:style>
  <w:style w:type="character" w:styleId="CommentReference">
    <w:name w:val="annotation reference"/>
    <w:uiPriority w:val="99"/>
    <w:semiHidden/>
    <w:rsid w:val="00A54981"/>
    <w:rPr>
      <w:rFonts w:cs="Times New Roman"/>
      <w:sz w:val="16"/>
      <w:szCs w:val="16"/>
    </w:rPr>
  </w:style>
  <w:style w:type="paragraph" w:styleId="CommentText">
    <w:name w:val="annotation text"/>
    <w:basedOn w:val="Normal"/>
    <w:link w:val="CommentTextChar"/>
    <w:uiPriority w:val="99"/>
    <w:semiHidden/>
    <w:rsid w:val="00A54981"/>
    <w:rPr>
      <w:sz w:val="20"/>
      <w:szCs w:val="20"/>
    </w:rPr>
  </w:style>
  <w:style w:type="character" w:customStyle="1" w:styleId="CommentTextChar">
    <w:name w:val="Comment Text Char"/>
    <w:basedOn w:val="DefaultParagraphFont"/>
    <w:link w:val="CommentText"/>
    <w:uiPriority w:val="99"/>
    <w:semiHidden/>
    <w:rsid w:val="00A54981"/>
    <w:rPr>
      <w:rFonts w:ascii="Arial" w:hAnsi="Arial"/>
      <w:sz w:val="20"/>
      <w:szCs w:val="20"/>
    </w:rPr>
  </w:style>
  <w:style w:type="paragraph" w:styleId="CommentSubject">
    <w:name w:val="annotation subject"/>
    <w:basedOn w:val="CommentText"/>
    <w:next w:val="CommentText"/>
    <w:link w:val="CommentSubjectChar"/>
    <w:uiPriority w:val="99"/>
    <w:semiHidden/>
    <w:rsid w:val="00A54981"/>
    <w:rPr>
      <w:b/>
      <w:bCs/>
    </w:rPr>
  </w:style>
  <w:style w:type="character" w:customStyle="1" w:styleId="CommentSubjectChar">
    <w:name w:val="Comment Subject Char"/>
    <w:basedOn w:val="CommentTextChar"/>
    <w:link w:val="CommentSubject"/>
    <w:uiPriority w:val="99"/>
    <w:semiHidden/>
    <w:rsid w:val="00A54981"/>
    <w:rPr>
      <w:rFonts w:ascii="Arial" w:hAnsi="Arial"/>
      <w:b/>
      <w:bCs/>
      <w:sz w:val="20"/>
      <w:szCs w:val="20"/>
    </w:rPr>
  </w:style>
  <w:style w:type="paragraph" w:customStyle="1" w:styleId="Vietaunlaiksstandartiem">
    <w:name w:val="Vieta un laiks standartiem"/>
    <w:basedOn w:val="Normal"/>
    <w:rsid w:val="00A54981"/>
    <w:pPr>
      <w:spacing w:before="5200" w:after="0" w:line="240" w:lineRule="auto"/>
      <w:jc w:val="center"/>
    </w:pPr>
    <w:rPr>
      <w:rFonts w:eastAsia="Batang"/>
      <w:sz w:val="24"/>
      <w:szCs w:val="20"/>
    </w:rPr>
  </w:style>
  <w:style w:type="character" w:customStyle="1" w:styleId="StyleTablebody2Char">
    <w:name w:val="Style Table body 2 Char"/>
    <w:basedOn w:val="TablebodyChar"/>
    <w:link w:val="StyleTablebody2"/>
    <w:locked/>
    <w:rsid w:val="00A54981"/>
    <w:rPr>
      <w:rFonts w:ascii="Arial" w:hAnsi="Arial"/>
      <w:sz w:val="20"/>
    </w:rPr>
  </w:style>
  <w:style w:type="character" w:customStyle="1" w:styleId="Piezmes">
    <w:name w:val="Piezīmes"/>
    <w:rsid w:val="00A54981"/>
    <w:rPr>
      <w:rFonts w:cs="Times New Roman"/>
      <w:i/>
    </w:rPr>
  </w:style>
  <w:style w:type="character" w:customStyle="1" w:styleId="ListBulletChar1">
    <w:name w:val="List Bullet Char1"/>
    <w:locked/>
    <w:rsid w:val="00A54981"/>
    <w:rPr>
      <w:rFonts w:ascii="Arial" w:hAnsi="Arial"/>
      <w:sz w:val="22"/>
      <w:szCs w:val="22"/>
      <w:lang w:val="lv-LV"/>
    </w:rPr>
  </w:style>
  <w:style w:type="character" w:customStyle="1" w:styleId="CaptionChar">
    <w:name w:val="Caption Char"/>
    <w:link w:val="Caption"/>
    <w:uiPriority w:val="35"/>
    <w:locked/>
    <w:rsid w:val="00A54981"/>
    <w:rPr>
      <w:rFonts w:ascii="Arial" w:hAnsi="Arial"/>
      <w:b/>
      <w:bCs/>
      <w:sz w:val="20"/>
      <w:szCs w:val="18"/>
    </w:rPr>
  </w:style>
  <w:style w:type="paragraph" w:customStyle="1" w:styleId="BasicHead">
    <w:name w:val="Basic Head"/>
    <w:basedOn w:val="Normal"/>
    <w:rsid w:val="00A54981"/>
    <w:rPr>
      <w:b/>
      <w:u w:val="single"/>
    </w:rPr>
  </w:style>
  <w:style w:type="paragraph" w:customStyle="1" w:styleId="Copyright">
    <w:name w:val="Copyright"/>
    <w:basedOn w:val="Normal"/>
    <w:rsid w:val="00A54981"/>
    <w:pPr>
      <w:spacing w:before="400"/>
      <w:jc w:val="center"/>
    </w:pPr>
    <w:rPr>
      <w:rFonts w:cs="Arial"/>
      <w:color w:val="808080"/>
      <w:sz w:val="18"/>
      <w:szCs w:val="18"/>
    </w:rPr>
  </w:style>
  <w:style w:type="paragraph" w:customStyle="1" w:styleId="HeadingAppendixOld">
    <w:name w:val="Heading Appendix Old"/>
    <w:basedOn w:val="Normal"/>
    <w:next w:val="Normal"/>
    <w:rsid w:val="00A54981"/>
    <w:pPr>
      <w:keepNext/>
      <w:pageBreakBefore/>
      <w:numPr>
        <w:ilvl w:val="7"/>
        <w:numId w:val="17"/>
      </w:numPr>
      <w:spacing w:before="120" w:line="264" w:lineRule="auto"/>
      <w:jc w:val="left"/>
    </w:pPr>
    <w:rPr>
      <w:rFonts w:ascii="Arial Black" w:hAnsi="Arial Black" w:cs="Arial Black"/>
      <w:smallCaps/>
      <w:color w:val="333333"/>
      <w:sz w:val="32"/>
      <w:szCs w:val="32"/>
      <w:lang w:eastAsia="ja-JP"/>
    </w:rPr>
  </w:style>
  <w:style w:type="paragraph" w:customStyle="1" w:styleId="HeadingPart">
    <w:name w:val="Heading Part"/>
    <w:basedOn w:val="Normal"/>
    <w:next w:val="Normal"/>
    <w:rsid w:val="00A54981"/>
    <w:pPr>
      <w:pageBreakBefore/>
      <w:numPr>
        <w:ilvl w:val="8"/>
        <w:numId w:val="17"/>
      </w:numPr>
      <w:spacing w:before="480" w:line="264" w:lineRule="auto"/>
      <w:jc w:val="left"/>
      <w:outlineLvl w:val="8"/>
    </w:pPr>
    <w:rPr>
      <w:rFonts w:ascii="Arial Black" w:hAnsi="Arial Black" w:cs="Arial Black"/>
      <w:b/>
      <w:smallCaps/>
      <w:color w:val="333333"/>
      <w:sz w:val="32"/>
      <w:szCs w:val="32"/>
      <w:lang w:eastAsia="ja-JP"/>
    </w:rPr>
  </w:style>
  <w:style w:type="paragraph" w:customStyle="1" w:styleId="NumHeading1">
    <w:name w:val="Num Heading 1"/>
    <w:basedOn w:val="Heading1"/>
    <w:next w:val="Normal"/>
    <w:rsid w:val="00A54981"/>
    <w:pPr>
      <w:keepNext/>
      <w:numPr>
        <w:numId w:val="17"/>
      </w:numPr>
      <w:tabs>
        <w:tab w:val="clear" w:pos="360"/>
        <w:tab w:val="num" w:pos="1134"/>
        <w:tab w:val="num" w:pos="1211"/>
      </w:tabs>
      <w:spacing w:before="120" w:after="120" w:line="264" w:lineRule="auto"/>
      <w:ind w:left="1134" w:hanging="1134"/>
      <w:jc w:val="left"/>
    </w:pPr>
    <w:rPr>
      <w:rFonts w:ascii="Arial Black" w:hAnsi="Arial Black" w:cs="Arial Black"/>
      <w:b w:val="0"/>
      <w:bCs w:val="0"/>
      <w:smallCaps/>
      <w:color w:val="333333"/>
      <w:kern w:val="32"/>
      <w:szCs w:val="32"/>
      <w:lang w:eastAsia="ja-JP"/>
    </w:rPr>
  </w:style>
  <w:style w:type="paragraph" w:customStyle="1" w:styleId="NumHeading2">
    <w:name w:val="Num Heading 2"/>
    <w:basedOn w:val="Heading2"/>
    <w:next w:val="Normal"/>
    <w:rsid w:val="00A54981"/>
    <w:pPr>
      <w:numPr>
        <w:numId w:val="17"/>
      </w:numPr>
      <w:tabs>
        <w:tab w:val="clear" w:pos="709"/>
        <w:tab w:val="num" w:pos="1134"/>
        <w:tab w:val="num" w:pos="1211"/>
      </w:tabs>
      <w:spacing w:before="240" w:line="264" w:lineRule="auto"/>
      <w:jc w:val="left"/>
    </w:pPr>
    <w:rPr>
      <w:rFonts w:ascii="Arial" w:hAnsi="Arial" w:cs="Arial"/>
      <w:bCs w:val="0"/>
      <w:color w:val="333333"/>
      <w:szCs w:val="28"/>
      <w:lang w:eastAsia="ja-JP"/>
    </w:rPr>
  </w:style>
  <w:style w:type="paragraph" w:customStyle="1" w:styleId="NumHeading3">
    <w:name w:val="Num Heading 3"/>
    <w:basedOn w:val="Heading3"/>
    <w:next w:val="Normal"/>
    <w:rsid w:val="00A54981"/>
    <w:pPr>
      <w:numPr>
        <w:numId w:val="17"/>
      </w:numPr>
      <w:tabs>
        <w:tab w:val="num" w:pos="1211"/>
        <w:tab w:val="num" w:pos="1701"/>
      </w:tabs>
      <w:spacing w:before="180" w:line="264" w:lineRule="auto"/>
      <w:jc w:val="left"/>
    </w:pPr>
    <w:rPr>
      <w:rFonts w:cs="Arial"/>
      <w:i w:val="0"/>
      <w:color w:val="333333"/>
      <w:sz w:val="26"/>
      <w:szCs w:val="26"/>
      <w:lang w:eastAsia="ja-JP"/>
    </w:rPr>
  </w:style>
  <w:style w:type="paragraph" w:customStyle="1" w:styleId="NumHeading4">
    <w:name w:val="Num Heading 4"/>
    <w:basedOn w:val="Heading4"/>
    <w:next w:val="Normal"/>
    <w:rsid w:val="00A54981"/>
    <w:pPr>
      <w:numPr>
        <w:numId w:val="17"/>
      </w:numPr>
      <w:tabs>
        <w:tab w:val="num" w:pos="1211"/>
        <w:tab w:val="num" w:pos="1944"/>
      </w:tabs>
      <w:spacing w:before="180" w:line="264" w:lineRule="auto"/>
      <w:jc w:val="left"/>
    </w:pPr>
    <w:rPr>
      <w:rFonts w:cs="Arial"/>
      <w:bCs w:val="0"/>
      <w:i/>
      <w:iCs w:val="0"/>
      <w:color w:val="333333"/>
      <w:szCs w:val="24"/>
      <w:lang w:eastAsia="ja-JP"/>
    </w:rPr>
  </w:style>
  <w:style w:type="paragraph" w:customStyle="1" w:styleId="NumHeading5">
    <w:name w:val="Num Heading 5"/>
    <w:basedOn w:val="Heading5"/>
    <w:next w:val="Normal"/>
    <w:rsid w:val="00A54981"/>
    <w:pPr>
      <w:numPr>
        <w:numId w:val="17"/>
      </w:numPr>
      <w:tabs>
        <w:tab w:val="num" w:pos="1211"/>
        <w:tab w:val="num" w:pos="2088"/>
      </w:tabs>
      <w:spacing w:before="180" w:line="264" w:lineRule="auto"/>
      <w:jc w:val="left"/>
    </w:pPr>
    <w:rPr>
      <w:rFonts w:cs="Arial"/>
      <w:b/>
      <w:bCs/>
      <w:i/>
      <w:iCs/>
      <w:color w:val="333333"/>
      <w:lang w:eastAsia="ja-JP"/>
    </w:rPr>
  </w:style>
  <w:style w:type="table" w:styleId="Table3Deffects1">
    <w:name w:val="Table 3D effects 1"/>
    <w:basedOn w:val="TableNormal"/>
    <w:rsid w:val="00A54981"/>
    <w:pPr>
      <w:spacing w:before="60" w:after="60" w:line="288" w:lineRule="auto"/>
      <w:contextualSpacing/>
      <w:jc w:val="both"/>
    </w:pPr>
    <w:rPr>
      <w:rFonts w:ascii="Arial" w:eastAsia="Times New Roman" w:hAnsi="Arial" w:cs="Times New Roman"/>
      <w:sz w:val="20"/>
      <w:szCs w:val="20"/>
      <w:lang w:eastAsia="lv-LV"/>
    </w:rPr>
    <w:tblPr>
      <w:tblInd w:w="0" w:type="dxa"/>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A54981"/>
    <w:pPr>
      <w:spacing w:before="60" w:after="60" w:line="288" w:lineRule="auto"/>
      <w:contextualSpacing/>
      <w:jc w:val="both"/>
    </w:pPr>
    <w:rPr>
      <w:rFonts w:ascii="Arial" w:eastAsia="Times New Roman" w:hAnsi="Arial" w:cs="Times New Roman"/>
      <w:sz w:val="20"/>
      <w:szCs w:val="20"/>
      <w:lang w:eastAsia="lv-LV"/>
    </w:rPr>
    <w:tblPr>
      <w:tblStyleRowBandSize w:val="1"/>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Professional">
    <w:name w:val="Table Professional"/>
    <w:basedOn w:val="TableNormal"/>
    <w:rsid w:val="00A54981"/>
    <w:pPr>
      <w:spacing w:before="60" w:after="60" w:line="288" w:lineRule="auto"/>
      <w:contextualSpacing/>
      <w:jc w:val="both"/>
    </w:pPr>
    <w:rPr>
      <w:rFonts w:ascii="Arial" w:eastAsia="Times New Roman" w:hAnsi="Arial" w:cs="Times New Roman"/>
      <w:sz w:val="20"/>
      <w:szCs w:val="20"/>
      <w:lang w:eastAsia="lv-L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TableVertical">
    <w:name w:val="Table Vertical"/>
    <w:rsid w:val="00A54981"/>
    <w:pPr>
      <w:spacing w:before="40" w:after="40" w:line="240" w:lineRule="auto"/>
    </w:pPr>
    <w:rPr>
      <w:rFonts w:ascii="Arial" w:eastAsia="Times New Roman" w:hAnsi="Arial" w:cs="Times New Roman"/>
      <w:sz w:val="20"/>
      <w:szCs w:val="20"/>
      <w:lang w:eastAsia="lv-LV"/>
    </w:rPr>
    <w:tblPr>
      <w:tblInd w:w="0" w:type="dxa"/>
      <w:tblBorders>
        <w:top w:val="single" w:sz="12" w:space="0" w:color="auto"/>
        <w:bottom w:val="single" w:sz="12" w:space="0" w:color="auto"/>
      </w:tblBorders>
      <w:tblCellMar>
        <w:top w:w="0" w:type="dxa"/>
        <w:left w:w="108" w:type="dxa"/>
        <w:bottom w:w="0" w:type="dxa"/>
        <w:right w:w="108" w:type="dxa"/>
      </w:tblCellMar>
    </w:tblPr>
  </w:style>
  <w:style w:type="paragraph" w:customStyle="1" w:styleId="Tiltebezatstarpes">
    <w:name w:val="Tilte bez atstarpes"/>
    <w:basedOn w:val="Normal"/>
    <w:autoRedefine/>
    <w:rsid w:val="00A54981"/>
    <w:pPr>
      <w:spacing w:before="120" w:after="120" w:line="240" w:lineRule="auto"/>
      <w:jc w:val="center"/>
    </w:pPr>
    <w:rPr>
      <w:rFonts w:eastAsia="Batang"/>
      <w:b/>
      <w:smallCaps/>
      <w:sz w:val="44"/>
      <w:szCs w:val="36"/>
    </w:rPr>
  </w:style>
  <w:style w:type="paragraph" w:customStyle="1" w:styleId="Title-documentcode">
    <w:name w:val="Title - document code"/>
    <w:basedOn w:val="Normal"/>
    <w:autoRedefine/>
    <w:rsid w:val="00A54981"/>
    <w:pPr>
      <w:spacing w:before="240"/>
      <w:jc w:val="center"/>
    </w:pPr>
    <w:rPr>
      <w:b/>
      <w:smallCaps/>
      <w:color w:val="000000"/>
      <w:sz w:val="28"/>
      <w:szCs w:val="28"/>
    </w:rPr>
  </w:style>
  <w:style w:type="paragraph" w:customStyle="1" w:styleId="Title-PPS">
    <w:name w:val="Title - PPS"/>
    <w:basedOn w:val="Normal"/>
    <w:autoRedefine/>
    <w:rsid w:val="00A54981"/>
    <w:pPr>
      <w:spacing w:before="1080"/>
      <w:jc w:val="center"/>
    </w:pPr>
    <w:rPr>
      <w:smallCaps/>
      <w:sz w:val="36"/>
      <w:szCs w:val="44"/>
    </w:rPr>
  </w:style>
  <w:style w:type="paragraph" w:customStyle="1" w:styleId="Titleversion">
    <w:name w:val="Title version"/>
    <w:basedOn w:val="Normal"/>
    <w:autoRedefine/>
    <w:rsid w:val="00A54981"/>
    <w:pPr>
      <w:spacing w:after="5400"/>
      <w:jc w:val="center"/>
    </w:pPr>
    <w:rPr>
      <w:color w:val="000000"/>
      <w:sz w:val="26"/>
    </w:rPr>
  </w:style>
  <w:style w:type="numbering" w:styleId="111111">
    <w:name w:val="Outline List 2"/>
    <w:basedOn w:val="NoList"/>
    <w:rsid w:val="00A54981"/>
    <w:pPr>
      <w:numPr>
        <w:numId w:val="15"/>
      </w:numPr>
    </w:pPr>
  </w:style>
  <w:style w:type="character" w:customStyle="1" w:styleId="CharChar1">
    <w:name w:val="Char Char1"/>
    <w:rsid w:val="00A54981"/>
    <w:rPr>
      <w:rFonts w:ascii="Arial" w:hAnsi="Arial"/>
      <w:sz w:val="22"/>
      <w:szCs w:val="22"/>
      <w:lang w:val="lv-LV" w:eastAsia="en-US" w:bidi="ar-SA"/>
    </w:rPr>
  </w:style>
  <w:style w:type="character" w:customStyle="1" w:styleId="CharChar2">
    <w:name w:val="Char Char2"/>
    <w:aliases w:val="List Continue Char"/>
    <w:rsid w:val="00A54981"/>
    <w:rPr>
      <w:rFonts w:ascii="Arial" w:eastAsia="Batang" w:hAnsi="Arial"/>
      <w:b/>
      <w:noProof/>
      <w:sz w:val="24"/>
      <w:szCs w:val="22"/>
      <w:lang w:val="en-US" w:eastAsia="en-US" w:bidi="ar-SA"/>
    </w:rPr>
  </w:style>
  <w:style w:type="character" w:customStyle="1" w:styleId="CharChar5">
    <w:name w:val="Char Char5"/>
    <w:rsid w:val="00A54981"/>
    <w:rPr>
      <w:rFonts w:ascii="Arial" w:hAnsi="Arial"/>
      <w:sz w:val="24"/>
      <w:szCs w:val="22"/>
      <w:lang w:val="lv-LV" w:eastAsia="en-US" w:bidi="ar-SA"/>
    </w:rPr>
  </w:style>
  <w:style w:type="character" w:customStyle="1" w:styleId="CharChar4">
    <w:name w:val="Char Char4"/>
    <w:rsid w:val="00A54981"/>
    <w:rPr>
      <w:rFonts w:ascii="Arial" w:hAnsi="Arial"/>
      <w:sz w:val="24"/>
      <w:szCs w:val="22"/>
      <w:lang w:val="lv-LV" w:eastAsia="en-US" w:bidi="ar-SA"/>
    </w:rPr>
  </w:style>
  <w:style w:type="character" w:customStyle="1" w:styleId="PicturecaptionChar">
    <w:name w:val="Picture caption Char"/>
    <w:link w:val="Picturecaption"/>
    <w:rsid w:val="00A54981"/>
    <w:rPr>
      <w:rFonts w:ascii="Arial" w:eastAsia="Batang" w:hAnsi="Arial" w:cs="Times New Roman"/>
      <w:b/>
      <w:sz w:val="20"/>
      <w:szCs w:val="20"/>
    </w:rPr>
  </w:style>
  <w:style w:type="table" w:customStyle="1" w:styleId="TableRecomendation">
    <w:name w:val="Table Recomendation"/>
    <w:basedOn w:val="TableNormal"/>
    <w:rsid w:val="00A54981"/>
    <w:pPr>
      <w:spacing w:after="0" w:line="240" w:lineRule="auto"/>
    </w:pPr>
    <w:rPr>
      <w:rFonts w:ascii="Arial" w:eastAsia="Times New Roman" w:hAnsi="Arial" w:cs="Times New Roman"/>
      <w:szCs w:val="20"/>
      <w:lang w:eastAsia="lv-LV"/>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blStylePr w:type="firstCol">
      <w:rPr>
        <w:b/>
        <w:caps w:val="0"/>
        <w:smallCaps w:val="0"/>
        <w:sz w:val="22"/>
        <w:szCs w:val="22"/>
      </w:rPr>
    </w:tblStylePr>
    <w:tblStylePr w:type="lastCol">
      <w:pPr>
        <w:wordWrap/>
        <w:jc w:val="left"/>
      </w:pPr>
    </w:tblStylePr>
  </w:style>
  <w:style w:type="paragraph" w:customStyle="1" w:styleId="Tableleftcolumn">
    <w:name w:val="Table left column"/>
    <w:basedOn w:val="Normal"/>
    <w:rsid w:val="00A54981"/>
    <w:rPr>
      <w:sz w:val="20"/>
      <w:szCs w:val="20"/>
      <w:lang w:val="en-US"/>
    </w:rPr>
  </w:style>
  <w:style w:type="paragraph" w:styleId="BodyText2">
    <w:name w:val="Body Text 2"/>
    <w:basedOn w:val="Normal"/>
    <w:link w:val="BodyText2Char"/>
    <w:rsid w:val="00A54981"/>
    <w:pPr>
      <w:jc w:val="left"/>
    </w:pPr>
    <w:rPr>
      <w:rFonts w:ascii="Times New Roman" w:eastAsia="Batang" w:hAnsi="Times New Roman"/>
      <w:b/>
      <w:bCs/>
      <w:smallCaps/>
      <w:sz w:val="26"/>
    </w:rPr>
  </w:style>
  <w:style w:type="character" w:customStyle="1" w:styleId="BodyText2Char">
    <w:name w:val="Body Text 2 Char"/>
    <w:basedOn w:val="DefaultParagraphFont"/>
    <w:link w:val="BodyText2"/>
    <w:rsid w:val="00A54981"/>
    <w:rPr>
      <w:rFonts w:ascii="Times New Roman" w:eastAsia="Batang" w:hAnsi="Times New Roman"/>
      <w:b/>
      <w:bCs/>
      <w:smallCaps/>
      <w:sz w:val="26"/>
    </w:rPr>
  </w:style>
  <w:style w:type="paragraph" w:styleId="FootnoteText">
    <w:name w:val="footnote text"/>
    <w:basedOn w:val="Normal"/>
    <w:link w:val="FootnoteTextChar"/>
    <w:rsid w:val="00A54981"/>
    <w:pPr>
      <w:spacing w:before="0" w:after="0" w:line="240" w:lineRule="auto"/>
      <w:jc w:val="left"/>
    </w:pPr>
    <w:rPr>
      <w:rFonts w:ascii="Times New Roman" w:hAnsi="Times New Roman"/>
      <w:sz w:val="20"/>
      <w:szCs w:val="20"/>
      <w:lang w:val="en-GB"/>
    </w:rPr>
  </w:style>
  <w:style w:type="character" w:customStyle="1" w:styleId="FootnoteTextChar">
    <w:name w:val="Footnote Text Char"/>
    <w:basedOn w:val="DefaultParagraphFont"/>
    <w:link w:val="FootnoteText"/>
    <w:rsid w:val="00A54981"/>
    <w:rPr>
      <w:rFonts w:ascii="Times New Roman" w:hAnsi="Times New Roman"/>
      <w:sz w:val="20"/>
      <w:szCs w:val="20"/>
      <w:lang w:val="en-GB"/>
    </w:rPr>
  </w:style>
  <w:style w:type="character" w:customStyle="1" w:styleId="TablenumberChar">
    <w:name w:val="Table number Char"/>
    <w:rsid w:val="00A54981"/>
    <w:rPr>
      <w:rFonts w:ascii="Arial" w:hAnsi="Arial"/>
      <w:bCs/>
      <w:iCs/>
      <w:sz w:val="24"/>
      <w:lang w:val="lv-LV" w:eastAsia="en-US" w:bidi="ar-SA"/>
    </w:rPr>
  </w:style>
  <w:style w:type="character" w:customStyle="1" w:styleId="SourcewithforegroundChar">
    <w:name w:val="Source with foreground Char"/>
    <w:link w:val="Sourcewithforeground"/>
    <w:rsid w:val="00A54981"/>
    <w:rPr>
      <w:rFonts w:ascii="Courier New" w:eastAsia="Times New Roman" w:hAnsi="Courier New" w:cs="Times New Roman"/>
      <w:sz w:val="20"/>
      <w:szCs w:val="18"/>
      <w:shd w:val="clear" w:color="auto" w:fill="D9D9D9"/>
    </w:rPr>
  </w:style>
  <w:style w:type="paragraph" w:customStyle="1" w:styleId="Code">
    <w:name w:val="Code"/>
    <w:basedOn w:val="Normal"/>
    <w:rsid w:val="00A54981"/>
    <w:pPr>
      <w:spacing w:before="0" w:after="0" w:line="240" w:lineRule="auto"/>
      <w:ind w:left="567"/>
      <w:jc w:val="left"/>
    </w:pPr>
    <w:rPr>
      <w:rFonts w:ascii="Courier New" w:hAnsi="Courier New"/>
      <w:noProof/>
      <w:spacing w:val="-5"/>
      <w:sz w:val="20"/>
      <w:szCs w:val="20"/>
      <w:lang w:val="en-GB"/>
    </w:rPr>
  </w:style>
  <w:style w:type="paragraph" w:customStyle="1" w:styleId="Picture">
    <w:name w:val="Picture"/>
    <w:basedOn w:val="BodyText"/>
    <w:rsid w:val="00A54981"/>
    <w:pPr>
      <w:keepNext/>
      <w:spacing w:before="0"/>
      <w:contextualSpacing w:val="0"/>
      <w:jc w:val="left"/>
    </w:pPr>
    <w:rPr>
      <w:rFonts w:eastAsia="Times New Roman" w:cs="Arial"/>
      <w:spacing w:val="-4"/>
      <w:sz w:val="20"/>
      <w:szCs w:val="24"/>
      <w:lang w:val="en-GB"/>
    </w:rPr>
  </w:style>
  <w:style w:type="character" w:styleId="FootnoteReference">
    <w:name w:val="footnote reference"/>
    <w:rsid w:val="00A54981"/>
    <w:rPr>
      <w:rFonts w:ascii="Arial" w:hAnsi="Arial"/>
      <w:sz w:val="24"/>
      <w:vertAlign w:val="superscript"/>
      <w:lang w:val="en-US" w:eastAsia="en-US" w:bidi="ar-SA"/>
    </w:rPr>
  </w:style>
  <w:style w:type="paragraph" w:styleId="HTMLPreformatted">
    <w:name w:val="HTML Preformatted"/>
    <w:basedOn w:val="Normal"/>
    <w:link w:val="HTMLPreformattedChar"/>
    <w:uiPriority w:val="99"/>
    <w:rsid w:val="00A54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A54981"/>
    <w:rPr>
      <w:rFonts w:ascii="Courier New" w:hAnsi="Courier New" w:cs="Courier New"/>
      <w:sz w:val="20"/>
      <w:szCs w:val="20"/>
      <w:lang w:val="ru-RU" w:eastAsia="ru-RU"/>
    </w:rPr>
  </w:style>
  <w:style w:type="paragraph" w:customStyle="1" w:styleId="TablebodyBefore2pt">
    <w:name w:val="Table body + Before:  2 pt"/>
    <w:aliases w:val="After:  2 pt,Line spacing:  single"/>
    <w:basedOn w:val="BodyText"/>
    <w:rsid w:val="00A54981"/>
    <w:pPr>
      <w:spacing w:before="0" w:after="260" w:line="260" w:lineRule="exact"/>
      <w:contextualSpacing w:val="0"/>
      <w:jc w:val="left"/>
    </w:pPr>
    <w:rPr>
      <w:rFonts w:eastAsia="Times New Roman" w:cs="Arial"/>
      <w:b/>
      <w:bCs/>
      <w:sz w:val="24"/>
      <w:szCs w:val="24"/>
      <w:lang w:val="en-GB"/>
    </w:rPr>
  </w:style>
  <w:style w:type="character" w:customStyle="1" w:styleId="BodyTextChar1">
    <w:name w:val="Body Text Char1"/>
    <w:rsid w:val="00A54981"/>
    <w:rPr>
      <w:rFonts w:ascii="Arial" w:eastAsia="Batang" w:hAnsi="Arial"/>
      <w:sz w:val="22"/>
      <w:szCs w:val="22"/>
      <w:lang w:val="lv-LV" w:eastAsia="en-US" w:bidi="ar-SA"/>
    </w:rPr>
  </w:style>
  <w:style w:type="character" w:customStyle="1" w:styleId="SourceChar">
    <w:name w:val="Source Char"/>
    <w:link w:val="Source"/>
    <w:rsid w:val="00A54981"/>
    <w:rPr>
      <w:rFonts w:ascii="Courier New" w:hAnsi="Courier New"/>
      <w:sz w:val="20"/>
      <w:szCs w:val="18"/>
    </w:rPr>
  </w:style>
  <w:style w:type="paragraph" w:styleId="NormalWeb">
    <w:name w:val="Normal (Web)"/>
    <w:basedOn w:val="Normal"/>
    <w:uiPriority w:val="99"/>
    <w:rsid w:val="00A54981"/>
    <w:pPr>
      <w:spacing w:before="100" w:beforeAutospacing="1" w:after="100" w:afterAutospacing="1" w:line="240" w:lineRule="auto"/>
      <w:jc w:val="left"/>
    </w:pPr>
    <w:rPr>
      <w:rFonts w:ascii="Trebuchet MS" w:hAnsi="Trebuchet MS"/>
      <w:sz w:val="20"/>
      <w:szCs w:val="20"/>
      <w:lang w:val="en-US"/>
    </w:rPr>
  </w:style>
  <w:style w:type="numbering" w:customStyle="1" w:styleId="Bullets">
    <w:name w:val="Bullets"/>
    <w:rsid w:val="00A54981"/>
    <w:pPr>
      <w:numPr>
        <w:numId w:val="18"/>
      </w:numPr>
    </w:pPr>
  </w:style>
  <w:style w:type="numbering" w:customStyle="1" w:styleId="NumberedListTable">
    <w:name w:val="Numbered List Table"/>
    <w:basedOn w:val="NoList"/>
    <w:rsid w:val="00A54981"/>
    <w:pPr>
      <w:numPr>
        <w:numId w:val="19"/>
      </w:numPr>
    </w:pPr>
  </w:style>
  <w:style w:type="paragraph" w:customStyle="1" w:styleId="TableNormal1">
    <w:name w:val="Table Normal1"/>
    <w:basedOn w:val="Normal"/>
    <w:rsid w:val="00A54981"/>
    <w:pPr>
      <w:spacing w:line="264" w:lineRule="auto"/>
      <w:jc w:val="left"/>
    </w:pPr>
    <w:rPr>
      <w:rFonts w:ascii="Arial Narrow" w:eastAsia="Arial Narrow" w:hAnsi="Arial Narrow" w:cs="Arial Narrow"/>
      <w:sz w:val="18"/>
      <w:szCs w:val="18"/>
      <w:lang w:val="en-AU" w:eastAsia="ja-JP"/>
    </w:rPr>
  </w:style>
  <w:style w:type="numbering" w:customStyle="1" w:styleId="BulletsTable">
    <w:name w:val="Bullets Table"/>
    <w:basedOn w:val="NoList"/>
    <w:rsid w:val="00A54981"/>
    <w:pPr>
      <w:numPr>
        <w:numId w:val="20"/>
      </w:numPr>
    </w:pPr>
  </w:style>
  <w:style w:type="paragraph" w:customStyle="1" w:styleId="CodeBlockChar">
    <w:name w:val="Code Block Char"/>
    <w:basedOn w:val="Normal"/>
    <w:link w:val="CodeBlockCharChar"/>
    <w:rsid w:val="00A54981"/>
    <w:pPr>
      <w:keepNext/>
      <w:pBdr>
        <w:top w:val="single" w:sz="4" w:space="1" w:color="auto"/>
        <w:left w:val="single" w:sz="4" w:space="4" w:color="auto"/>
        <w:bottom w:val="single" w:sz="4" w:space="1" w:color="auto"/>
        <w:right w:val="single" w:sz="4" w:space="4" w:color="auto"/>
      </w:pBdr>
      <w:spacing w:before="20" w:after="20" w:line="264" w:lineRule="auto"/>
      <w:ind w:left="227"/>
      <w:jc w:val="left"/>
    </w:pPr>
    <w:rPr>
      <w:rFonts w:ascii="Courier New" w:eastAsia="Courier New" w:hAnsi="Courier New" w:cs="Courier New"/>
      <w:sz w:val="16"/>
      <w:szCs w:val="16"/>
      <w:lang w:val="en-AU" w:eastAsia="ja-JP"/>
    </w:rPr>
  </w:style>
  <w:style w:type="numbering" w:customStyle="1" w:styleId="NumberedList">
    <w:name w:val="Numbered List"/>
    <w:basedOn w:val="NoList"/>
    <w:rsid w:val="00A54981"/>
    <w:pPr>
      <w:numPr>
        <w:numId w:val="21"/>
      </w:numPr>
    </w:pPr>
  </w:style>
  <w:style w:type="paragraph" w:customStyle="1" w:styleId="Default">
    <w:name w:val="Default"/>
    <w:rsid w:val="00A54981"/>
    <w:pPr>
      <w:autoSpaceDE w:val="0"/>
      <w:autoSpaceDN w:val="0"/>
      <w:adjustRightInd w:val="0"/>
      <w:spacing w:after="0" w:line="240" w:lineRule="auto"/>
    </w:pPr>
    <w:rPr>
      <w:rFonts w:ascii="Verdana" w:eastAsia="Times New Roman" w:hAnsi="Verdana" w:cs="Verdana"/>
      <w:color w:val="000000"/>
      <w:sz w:val="24"/>
      <w:szCs w:val="24"/>
      <w:lang w:eastAsia="lv-LV"/>
    </w:rPr>
  </w:style>
  <w:style w:type="character" w:customStyle="1" w:styleId="CodeBlockCharChar">
    <w:name w:val="Code Block Char Char"/>
    <w:link w:val="CodeBlockChar"/>
    <w:rsid w:val="00A54981"/>
    <w:rPr>
      <w:rFonts w:ascii="Courier New" w:eastAsia="Courier New" w:hAnsi="Courier New" w:cs="Courier New"/>
      <w:sz w:val="16"/>
      <w:szCs w:val="16"/>
      <w:lang w:val="en-AU" w:eastAsia="ja-JP"/>
    </w:rPr>
  </w:style>
  <w:style w:type="paragraph" w:customStyle="1" w:styleId="1Char">
    <w:name w:val="1 Char"/>
    <w:basedOn w:val="Normal"/>
    <w:autoRedefine/>
    <w:rsid w:val="00A54981"/>
    <w:pPr>
      <w:spacing w:before="120" w:after="160" w:line="240" w:lineRule="exact"/>
      <w:ind w:firstLine="720"/>
    </w:pPr>
    <w:rPr>
      <w:szCs w:val="20"/>
      <w:lang w:val="en-US"/>
    </w:rPr>
  </w:style>
  <w:style w:type="paragraph" w:styleId="Revision">
    <w:name w:val="Revision"/>
    <w:hidden/>
    <w:uiPriority w:val="99"/>
    <w:semiHidden/>
    <w:rsid w:val="00A54981"/>
    <w:pPr>
      <w:spacing w:after="0" w:line="240" w:lineRule="auto"/>
    </w:pPr>
    <w:rPr>
      <w:rFonts w:ascii="Arial" w:eastAsia="Times New Roman" w:hAnsi="Arial" w:cs="Times New Roman"/>
    </w:rPr>
  </w:style>
  <w:style w:type="character" w:styleId="Emphasis">
    <w:name w:val="Emphasis"/>
    <w:uiPriority w:val="20"/>
    <w:qFormat/>
    <w:rsid w:val="00A54981"/>
    <w:rPr>
      <w:rFonts w:ascii="Arial" w:hAnsi="Arial"/>
      <w:i/>
      <w:iCs/>
      <w:sz w:val="24"/>
      <w:lang w:val="en-US" w:eastAsia="en-US" w:bidi="ar-SA"/>
    </w:rPr>
  </w:style>
  <w:style w:type="paragraph" w:customStyle="1" w:styleId="RakstzRakstzCharCharCharCharCharCharCharCharCharCharChar1CharCharCharChar">
    <w:name w:val="Rakstz. Rakstz. Char Char Char Char Char Char Char Char Char Char Char1 Char Char Char Char"/>
    <w:basedOn w:val="Normal"/>
    <w:rsid w:val="00A54981"/>
    <w:pPr>
      <w:spacing w:before="120" w:after="160" w:line="240" w:lineRule="exact"/>
      <w:ind w:firstLine="720"/>
    </w:pPr>
    <w:rPr>
      <w:rFonts w:ascii="Times New Roman" w:hAnsi="Times New Roman"/>
      <w:sz w:val="24"/>
      <w:szCs w:val="20"/>
      <w:lang w:val="en-US"/>
    </w:rPr>
  </w:style>
  <w:style w:type="paragraph" w:customStyle="1" w:styleId="Italic">
    <w:name w:val="Italic"/>
    <w:basedOn w:val="Normal"/>
    <w:link w:val="ItalicChar"/>
    <w:qFormat/>
    <w:rsid w:val="00D00E7F"/>
    <w:pPr>
      <w:spacing w:before="0" w:after="200" w:line="276" w:lineRule="auto"/>
    </w:pPr>
    <w:rPr>
      <w:rFonts w:ascii="Times New Roman" w:eastAsia="Calibri" w:hAnsi="Times New Roman" w:cs="Times New Roman"/>
      <w:i/>
    </w:rPr>
  </w:style>
  <w:style w:type="character" w:customStyle="1" w:styleId="ItalicChar">
    <w:name w:val="Italic Char"/>
    <w:link w:val="Italic"/>
    <w:rsid w:val="00D00E7F"/>
    <w:rPr>
      <w:rFonts w:ascii="Times New Roman" w:eastAsia="Calibri" w:hAnsi="Times New Roman" w:cs="Times New Roman"/>
      <w:i/>
    </w:rPr>
  </w:style>
  <w:style w:type="paragraph" w:customStyle="1" w:styleId="code0">
    <w:name w:val="code"/>
    <w:basedOn w:val="CodeBlockChar"/>
    <w:link w:val="codeChar"/>
    <w:qFormat/>
    <w:rsid w:val="00D00E7F"/>
    <w:pPr>
      <w:ind w:left="142"/>
    </w:pPr>
    <w:rPr>
      <w:color w:val="0000FF"/>
      <w:lang w:eastAsia="ru-RU"/>
    </w:rPr>
  </w:style>
  <w:style w:type="character" w:customStyle="1" w:styleId="codeChar">
    <w:name w:val="code Char"/>
    <w:basedOn w:val="CodeBlockCharChar"/>
    <w:link w:val="code0"/>
    <w:rsid w:val="00D00E7F"/>
    <w:rPr>
      <w:rFonts w:ascii="Courier New" w:eastAsia="Courier New" w:hAnsi="Courier New" w:cs="Courier New"/>
      <w:color w:val="0000FF"/>
      <w:sz w:val="16"/>
      <w:szCs w:val="16"/>
      <w:lang w:val="en-AU" w:eastAsia="ru-RU"/>
    </w:rPr>
  </w:style>
  <w:style w:type="character" w:customStyle="1" w:styleId="hps">
    <w:name w:val="hps"/>
    <w:basedOn w:val="DefaultParagraphFont"/>
    <w:rsid w:val="004866F2"/>
  </w:style>
  <w:style w:type="character" w:customStyle="1" w:styleId="atn">
    <w:name w:val="atn"/>
    <w:basedOn w:val="DefaultParagraphFont"/>
    <w:rsid w:val="004866F2"/>
  </w:style>
  <w:style w:type="character" w:customStyle="1" w:styleId="longtext">
    <w:name w:val="long_text"/>
    <w:basedOn w:val="DefaultParagraphFont"/>
    <w:rsid w:val="004866F2"/>
  </w:style>
  <w:style w:type="paragraph" w:customStyle="1" w:styleId="TableText">
    <w:name w:val="TableText"/>
    <w:basedOn w:val="BodyText"/>
    <w:rsid w:val="004866F2"/>
    <w:pPr>
      <w:spacing w:before="20" w:after="20"/>
      <w:contextualSpacing w:val="0"/>
      <w:jc w:val="left"/>
    </w:pPr>
    <w:rPr>
      <w:rFonts w:ascii="Times New Roman" w:eastAsia="Times New Roman" w:hAnsi="Times New Roman"/>
      <w:szCs w:val="22"/>
      <w:lang w:eastAsia="en-GB"/>
    </w:rPr>
  </w:style>
  <w:style w:type="character" w:styleId="SubtleReference">
    <w:name w:val="Subtle Reference"/>
    <w:basedOn w:val="DefaultParagraphFont"/>
    <w:uiPriority w:val="31"/>
    <w:qFormat/>
    <w:rsid w:val="004866F2"/>
    <w:rPr>
      <w:smallCaps/>
      <w:color w:val="C0504D" w:themeColor="accent2"/>
      <w:u w:val="single"/>
    </w:rPr>
  </w:style>
  <w:style w:type="paragraph" w:customStyle="1" w:styleId="Tablehead">
    <w:name w:val="Table head"/>
    <w:basedOn w:val="Normal"/>
    <w:rsid w:val="004866F2"/>
    <w:pPr>
      <w:contextualSpacing/>
    </w:pPr>
    <w:rPr>
      <w:rFonts w:eastAsia="Times New Roman" w:cs="Times New Roman"/>
      <w:b/>
      <w:iCs/>
    </w:rPr>
  </w:style>
  <w:style w:type="paragraph" w:customStyle="1" w:styleId="EYBodyTextCharCharChar">
    <w:name w:val="EY Body Text Char Char Char"/>
    <w:basedOn w:val="Normal"/>
    <w:link w:val="EYBodyTextCharCharCharChar"/>
    <w:rsid w:val="004866F2"/>
    <w:pPr>
      <w:overflowPunct w:val="0"/>
      <w:autoSpaceDE w:val="0"/>
      <w:autoSpaceDN w:val="0"/>
      <w:adjustRightInd w:val="0"/>
      <w:spacing w:before="0" w:after="120" w:line="280" w:lineRule="atLeast"/>
      <w:textAlignment w:val="baseline"/>
    </w:pPr>
    <w:rPr>
      <w:rFonts w:ascii="Times New Roman" w:eastAsia="MS Mincho" w:hAnsi="Times New Roman" w:cs="Arial"/>
      <w:bCs/>
      <w:szCs w:val="20"/>
    </w:rPr>
  </w:style>
  <w:style w:type="character" w:customStyle="1" w:styleId="EYBodyTextCharCharCharChar">
    <w:name w:val="EY Body Text Char Char Char Char"/>
    <w:link w:val="EYBodyTextCharCharChar"/>
    <w:rsid w:val="004866F2"/>
    <w:rPr>
      <w:rFonts w:ascii="Times New Roman" w:eastAsia="MS Mincho" w:hAnsi="Times New Roman" w:cs="Arial"/>
      <w:bCs/>
      <w:szCs w:val="20"/>
    </w:rPr>
  </w:style>
  <w:style w:type="paragraph" w:styleId="Subtitle">
    <w:name w:val="Subtitle"/>
    <w:basedOn w:val="Normal"/>
    <w:next w:val="Normal"/>
    <w:link w:val="SubtitleChar"/>
    <w:uiPriority w:val="11"/>
    <w:qFormat/>
    <w:rsid w:val="004866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866F2"/>
    <w:rPr>
      <w:rFonts w:asciiTheme="majorHAnsi" w:eastAsiaTheme="majorEastAsia" w:hAnsiTheme="majorHAnsi" w:cstheme="majorBidi"/>
      <w:i/>
      <w:iCs/>
      <w:color w:val="4F81BD" w:themeColor="accent1"/>
      <w:spacing w:val="15"/>
      <w:sz w:val="24"/>
      <w:szCs w:val="24"/>
    </w:rPr>
  </w:style>
  <w:style w:type="character" w:customStyle="1" w:styleId="BoldChar">
    <w:name w:val="Bold Char"/>
    <w:aliases w:val="small Char,caps Char"/>
    <w:basedOn w:val="DefaultParagraphFont"/>
    <w:link w:val="Bold"/>
    <w:rsid w:val="00E63A06"/>
    <w:rPr>
      <w:rFonts w:ascii="Arial" w:hAnsi="Arial"/>
      <w:b/>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7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image" Target="media/image5.emf"/><Relationship Id="rId26" Type="http://schemas.openxmlformats.org/officeDocument/2006/relationships/hyperlink" Target="http://ivis.eps.gov.lv/rc/HL7V3/2011/lvext/" TargetMode="External"/><Relationship Id="rId3" Type="http://schemas.openxmlformats.org/officeDocument/2006/relationships/customXml" Target="../customXml/item3.xml"/><Relationship Id="rId21" Type="http://schemas.openxmlformats.org/officeDocument/2006/relationships/image" Target="media/image7.emf"/><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oleObject" Target="embeddings/oleObject2.bin"/><Relationship Id="rId27"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lde.malceniece\Desktop\VEC.STD.V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65EBDBDEEEE14E99B1C27F796288CD" ma:contentTypeVersion="3" ma:contentTypeDescription="Create a new document." ma:contentTypeScope="" ma:versionID="a8caebc24cf9e8af5771b84013277e82">
  <xsd:schema xmlns:xsd="http://www.w3.org/2001/XMLSchema" xmlns:p="http://schemas.microsoft.com/office/2006/metadata/properties" targetNamespace="http://schemas.microsoft.com/office/2006/metadata/properties" ma:root="true" ma:fieldsID="c466bf551647b2fb1d63379bcf04425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15653-55C2-4825-87B5-A9DA77B06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3DA8466-2D40-4C59-B16B-5E507EC02098}">
  <ds:schemaRefs>
    <ds:schemaRef ds:uri="http://schemas.microsoft.com/sharepoint/v3/contenttype/forms"/>
  </ds:schemaRefs>
</ds:datastoreItem>
</file>

<file path=customXml/itemProps3.xml><?xml version="1.0" encoding="utf-8"?>
<ds:datastoreItem xmlns:ds="http://schemas.openxmlformats.org/officeDocument/2006/customXml" ds:itemID="{30CC0EC8-FCC8-41B9-A4C2-73D963850FB6}">
  <ds:schemaRefs>
    <ds:schemaRef ds:uri="http://schemas.openxmlformats.org/package/2006/metadata/core-properties"/>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2D3B882-3A23-48F0-82EB-6FCD62BC7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VEC.STD.VAD.dotx</Template>
  <TotalTime>0</TotalTime>
  <Pages>40</Pages>
  <Words>45336</Words>
  <Characters>25843</Characters>
  <Application>Microsoft Office Word</Application>
  <DocSecurity>0</DocSecurity>
  <Lines>215</Lines>
  <Paragraphs>142</Paragraphs>
  <ScaleCrop>false</ScaleCrop>
  <HeadingPairs>
    <vt:vector size="2" baseType="variant">
      <vt:variant>
        <vt:lpstr>Title</vt:lpstr>
      </vt:variant>
      <vt:variant>
        <vt:i4>1</vt:i4>
      </vt:variant>
    </vt:vector>
  </HeadingPairs>
  <TitlesOfParts>
    <vt:vector size="1" baseType="lpstr">
      <vt:lpstr>Integrācijas platformas informācijas sistēmas izstrāde</vt:lpstr>
    </vt:vector>
  </TitlesOfParts>
  <Manager>J.Korņijenko</Manager>
  <Company>SIA "ABC software"</Company>
  <LinksUpToDate>false</LinksUpToDate>
  <CharactersWithSpaces>71037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Integrācijas platformas informācijas sistēmas izstrāde</dc:title>
  <dc:subject>E-veselības klasifikatoru izstrādes un izmantošanas vadlīnijas</dc:subject>
  <dc:creator>I.Paura</dc:creator>
  <cp:lastModifiedBy>Madara Gasparoviča</cp:lastModifiedBy>
  <cp:revision>2</cp:revision>
  <cp:lastPrinted>2013-06-11T10:01:00Z</cp:lastPrinted>
  <dcterms:created xsi:type="dcterms:W3CDTF">2014-06-25T12:41:00Z</dcterms:created>
  <dcterms:modified xsi:type="dcterms:W3CDTF">2014-06-25T12:41:00Z</dcterms:modified>
  <cp:category>Standarts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ate">
    <vt:lpwstr>28.03.2013.</vt:lpwstr>
  </property>
  <property fmtid="{D5CDD505-2E9C-101B-9397-08002B2CF9AE}" pid="3" name="_Version">
    <vt:lpwstr>1.01</vt:lpwstr>
  </property>
  <property fmtid="{D5CDD505-2E9C-101B-9397-08002B2CF9AE}" pid="4" name="_SubjectID">
    <vt:lpwstr>KLR</vt:lpwstr>
  </property>
  <property fmtid="{D5CDD505-2E9C-101B-9397-08002B2CF9AE}" pid="5" name="_SubprojectID">
    <vt:lpwstr>Apakšprojekta abreviatūra</vt:lpwstr>
  </property>
  <property fmtid="{D5CDD505-2E9C-101B-9397-08002B2CF9AE}" pid="6" name="_ProjectID">
    <vt:lpwstr>STD</vt:lpwstr>
  </property>
  <property fmtid="{D5CDD505-2E9C-101B-9397-08002B2CF9AE}" pid="7" name="_CustomerTitle">
    <vt:lpwstr>Nacionālais veselības dienests</vt:lpwstr>
  </property>
  <property fmtid="{D5CDD505-2E9C-101B-9397-08002B2CF9AE}" pid="8" name="_SubrojectTitle">
    <vt:lpwstr>Apakšprojekta nosaukums</vt:lpwstr>
  </property>
  <property fmtid="{D5CDD505-2E9C-101B-9397-08002B2CF9AE}" pid="9" name="_CategoryID">
    <vt:lpwstr>STD</vt:lpwstr>
  </property>
  <property fmtid="{D5CDD505-2E9C-101B-9397-08002B2CF9AE}" pid="10" name="_ContractorID">
    <vt:lpwstr>ABC</vt:lpwstr>
  </property>
  <property fmtid="{D5CDD505-2E9C-101B-9397-08002B2CF9AE}" pid="11" name="_Number">
    <vt:lpwstr>Kārtas numurs</vt:lpwstr>
  </property>
  <property fmtid="{D5CDD505-2E9C-101B-9397-08002B2CF9AE}" pid="12" name="_CustomerID">
    <vt:lpwstr>NVD.IP</vt:lpwstr>
  </property>
  <property fmtid="{D5CDD505-2E9C-101B-9397-08002B2CF9AE}" pid="13" name="ContentTypeId">
    <vt:lpwstr>0x010100D865EBDBDEEEE14E99B1C27F796288CD</vt:lpwstr>
  </property>
</Properties>
</file>