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5070"/>
        <w:gridCol w:w="6095"/>
      </w:tblGrid>
      <w:tr w:rsidR="00BD4D8F" w:rsidTr="0067751B">
        <w:tc>
          <w:tcPr>
            <w:tcW w:w="5070" w:type="dxa"/>
          </w:tcPr>
          <w:p w:rsidR="00BD4D8F" w:rsidRDefault="00BD4D8F" w:rsidP="0067751B">
            <w:pPr>
              <w:pStyle w:val="Header"/>
              <w:tabs>
                <w:tab w:val="right" w:pos="1980"/>
                <w:tab w:val="left" w:pos="5940"/>
              </w:tabs>
              <w:ind w:right="176"/>
            </w:pPr>
            <w:r>
              <w:rPr>
                <w:rFonts w:ascii="Verdana" w:hAnsi="Verdana" w:cs="Arial"/>
                <w:b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1169035" cy="643890"/>
                  <wp:effectExtent l="19050" t="0" r="0" b="0"/>
                  <wp:docPr id="1" name="Attēls 4" descr="E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 descr="E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D4D8F" w:rsidRDefault="00BD4D8F" w:rsidP="0067751B">
            <w:pPr>
              <w:pStyle w:val="Header"/>
              <w:tabs>
                <w:tab w:val="right" w:pos="1980"/>
                <w:tab w:val="left" w:pos="5940"/>
              </w:tabs>
              <w:jc w:val="right"/>
            </w:pPr>
            <w:r>
              <w:rPr>
                <w:rFonts w:ascii="Verdana" w:hAnsi="Verdana" w:cs="Arial"/>
                <w:b/>
                <w:noProof/>
                <w:color w:val="0F0F0F"/>
                <w:kern w:val="28"/>
                <w:sz w:val="32"/>
                <w:szCs w:val="32"/>
                <w:lang w:eastAsia="lv-LV"/>
              </w:rPr>
              <w:drawing>
                <wp:inline distT="0" distB="0" distL="0" distR="0">
                  <wp:extent cx="787400" cy="643890"/>
                  <wp:effectExtent l="19050" t="0" r="0" b="0"/>
                  <wp:docPr id="4" name="Attēls 5" descr="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 descr="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8F" w:rsidTr="0067751B">
        <w:tc>
          <w:tcPr>
            <w:tcW w:w="11165" w:type="dxa"/>
            <w:gridSpan w:val="2"/>
            <w:vAlign w:val="center"/>
          </w:tcPr>
          <w:p w:rsidR="00BD4D8F" w:rsidRDefault="00BD4D8F" w:rsidP="0067751B">
            <w:pPr>
              <w:pStyle w:val="Header"/>
              <w:pBdr>
                <w:bottom w:val="single" w:sz="6" w:space="1" w:color="auto"/>
              </w:pBdr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  <w:r w:rsidRPr="0075400C"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  <w:t>IEGULDĪJUMS TAVĀ NĀKOTNĒ</w:t>
            </w:r>
          </w:p>
          <w:p w:rsidR="00BD4D8F" w:rsidRDefault="00BD4D8F" w:rsidP="0067751B">
            <w:pPr>
              <w:pStyle w:val="Header"/>
              <w:tabs>
                <w:tab w:val="right" w:pos="1980"/>
                <w:tab w:val="left" w:pos="5940"/>
              </w:tabs>
              <w:jc w:val="center"/>
              <w:rPr>
                <w:rFonts w:cs="Arial"/>
                <w:b/>
                <w:bCs/>
                <w:color w:val="17365D"/>
                <w:kern w:val="28"/>
                <w:sz w:val="28"/>
                <w:szCs w:val="48"/>
              </w:rPr>
            </w:pPr>
          </w:p>
          <w:p w:rsidR="00BD4D8F" w:rsidRPr="005351DB" w:rsidRDefault="00BD4D8F" w:rsidP="0067751B">
            <w:pPr>
              <w:pStyle w:val="Header"/>
              <w:tabs>
                <w:tab w:val="right" w:pos="1980"/>
                <w:tab w:val="left" w:pos="4225"/>
                <w:tab w:val="left" w:pos="5940"/>
              </w:tabs>
              <w:jc w:val="center"/>
              <w:rPr>
                <w:color w:val="000000"/>
              </w:rPr>
            </w:pPr>
          </w:p>
        </w:tc>
      </w:tr>
    </w:tbl>
    <w:p w:rsidR="00294D3E" w:rsidRPr="00254AD6" w:rsidRDefault="001404AC" w:rsidP="009D1E92">
      <w:pPr>
        <w:pStyle w:val="Title-klients"/>
      </w:pPr>
      <w:fldSimple w:instr=" DOCPROPERTY  _CustomerTitle  \* MERGEFORMAT ">
        <w:r w:rsidR="00D11B24">
          <w:t>Nacionālais Veselības Dienests</w:t>
        </w:r>
      </w:fldSimple>
    </w:p>
    <w:p w:rsidR="009D1E92" w:rsidRPr="00BD4D8F" w:rsidRDefault="00BD4D8F" w:rsidP="00883144">
      <w:pPr>
        <w:pStyle w:val="Titleapaksprojekta"/>
        <w:rPr>
          <w:b w:val="0"/>
        </w:rPr>
      </w:pPr>
      <w:r w:rsidRPr="00BD4D8F">
        <w:rPr>
          <w:b w:val="0"/>
          <w:sz w:val="28"/>
          <w:szCs w:val="28"/>
        </w:rPr>
        <w:t>VIENOTĀS VESELĪBAS INFORMĀCIJAS SISTĒMAS</w:t>
      </w:r>
    </w:p>
    <w:p w:rsidR="009D1E92" w:rsidRDefault="009D1E92" w:rsidP="00883144">
      <w:pPr>
        <w:pStyle w:val="Titleapaksprojekta"/>
      </w:pPr>
    </w:p>
    <w:p w:rsidR="009D1E92" w:rsidRDefault="009D1E92" w:rsidP="00883144">
      <w:pPr>
        <w:pStyle w:val="Titleapaksprojekta"/>
      </w:pPr>
    </w:p>
    <w:p w:rsidR="009D1E92" w:rsidRDefault="009D1E92" w:rsidP="00883144">
      <w:pPr>
        <w:pStyle w:val="Titleapaksprojekta"/>
      </w:pPr>
    </w:p>
    <w:p w:rsidR="002F3143" w:rsidRDefault="002F3143" w:rsidP="00883144">
      <w:pPr>
        <w:pStyle w:val="Titleapaksprojekta"/>
      </w:pPr>
    </w:p>
    <w:p w:rsidR="00883144" w:rsidRPr="00254AD6" w:rsidRDefault="001404AC" w:rsidP="00883144">
      <w:pPr>
        <w:pStyle w:val="Titleapaksprojekta"/>
      </w:pPr>
      <w:fldSimple w:instr=" DOCPROPERTY  Subject  \* MERGEFORMAT ">
        <w:r w:rsidR="00792CD3">
          <w:t>Apzi</w:t>
        </w:r>
        <w:r w:rsidR="00792CD3">
          <w:rPr>
            <w:rFonts w:hint="eastAsia"/>
          </w:rPr>
          <w:t>ņ</w:t>
        </w:r>
        <w:r w:rsidR="00792CD3">
          <w:t>o</w:t>
        </w:r>
        <w:r w:rsidR="00792CD3">
          <w:rPr>
            <w:rFonts w:hint="eastAsia"/>
          </w:rPr>
          <w:t>š</w:t>
        </w:r>
        <w:r w:rsidR="00792CD3">
          <w:t>anas servisa klasifikatoru apraksts</w:t>
        </w:r>
      </w:fldSimple>
    </w:p>
    <w:p w:rsidR="00883144" w:rsidRPr="00254AD6" w:rsidRDefault="001404AC" w:rsidP="00883144">
      <w:pPr>
        <w:pStyle w:val="Titledokumenta"/>
      </w:pPr>
      <w:fldSimple w:instr=" DOCPROPERTY  Category  \* MERGEFORMAT ">
        <w:r w:rsidR="00DB37E2">
          <w:t>Klasifikatoru apraksts</w:t>
        </w:r>
      </w:fldSimple>
    </w:p>
    <w:p w:rsidR="00883144" w:rsidRPr="00254AD6" w:rsidRDefault="001404AC" w:rsidP="00513703">
      <w:pPr>
        <w:pStyle w:val="Titledokumentakods"/>
      </w:pPr>
      <w:fldSimple w:instr=" DOCPROPERTY  _CustomerID  \* MERGEFORMAT ">
        <w:r w:rsidR="00D11B24">
          <w:t>NVD</w:t>
        </w:r>
      </w:fldSimple>
      <w:r w:rsidR="00513703" w:rsidRPr="00254AD6">
        <w:t>.</w:t>
      </w:r>
      <w:fldSimple w:instr=" DOCPROPERTY  _CategoryID  \* MERGEFORMAT ">
        <w:r w:rsidR="00D11B24">
          <w:t>KLR</w:t>
        </w:r>
      </w:fldSimple>
      <w:r w:rsidR="00513703" w:rsidRPr="00254AD6">
        <w:t>.</w:t>
      </w:r>
      <w:fldSimple w:instr=" DOCPROPERTY  _SubjectID  \* MERGEFORMAT ">
        <w:r w:rsidR="00792CD3">
          <w:t>POS</w:t>
        </w:r>
      </w:fldSimple>
      <w:r w:rsidR="00513703" w:rsidRPr="00254AD6">
        <w:t>.</w:t>
      </w:r>
      <w:r w:rsidR="005C3969">
        <w:t>2</w:t>
      </w:r>
      <w:r w:rsidR="009D1E92">
        <w:t>.</w:t>
      </w:r>
      <w:r w:rsidR="00513703" w:rsidRPr="00254AD6">
        <w:t xml:space="preserve"> </w:t>
      </w:r>
    </w:p>
    <w:p w:rsidR="002916C2" w:rsidRPr="00254AD6" w:rsidRDefault="00792CD3" w:rsidP="00915F6F">
      <w:pPr>
        <w:pStyle w:val="Vieta"/>
      </w:pPr>
      <w:r>
        <w:t>Rīgā 2012</w:t>
      </w:r>
    </w:p>
    <w:p w:rsidR="002916C2" w:rsidRPr="00254AD6" w:rsidRDefault="002916C2" w:rsidP="002916C2">
      <w:pPr>
        <w:sectPr w:rsidR="002916C2" w:rsidRPr="00254AD6" w:rsidSect="00066E1C">
          <w:headerReference w:type="default" r:id="rId14"/>
          <w:footerReference w:type="default" r:id="rId15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:rsidR="007D2574" w:rsidRPr="00254AD6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 w:rsidRPr="00254AD6">
        <w:lastRenderedPageBreak/>
        <w:tab/>
      </w:r>
      <w:r w:rsidR="007D2574" w:rsidRPr="00254AD6">
        <w:tab/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:rsidRPr="00254AD6" w:rsidTr="00254AD6">
        <w:trPr>
          <w:trHeight w:val="554"/>
        </w:trPr>
        <w:tc>
          <w:tcPr>
            <w:tcW w:w="2518" w:type="dxa"/>
            <w:tcBorders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ID:</w:t>
            </w:r>
          </w:p>
        </w:tc>
        <w:tc>
          <w:tcPr>
            <w:tcW w:w="7336" w:type="dxa"/>
            <w:tcBorders>
              <w:bottom w:val="nil"/>
            </w:tcBorders>
          </w:tcPr>
          <w:p w:rsidR="003F72C3" w:rsidRPr="00254AD6" w:rsidRDefault="001404AC" w:rsidP="00BD4D8F">
            <w:pPr>
              <w:pStyle w:val="Tablebody"/>
            </w:pPr>
            <w:fldSimple w:instr=" DOCPROPERTY  _CustomerID  \* MERGEFORMAT ">
              <w:r w:rsidR="00D11B24">
                <w:t>NVD</w:t>
              </w:r>
            </w:fldSimple>
            <w:r w:rsidR="00341612" w:rsidRPr="00254AD6">
              <w:t>.</w:t>
            </w:r>
            <w:fldSimple w:instr=" DOCPROPERTY  _CategoryID  \* MERGEFORMAT ">
              <w:r w:rsidR="00D11B24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792CD3">
                <w:t>POS</w:t>
              </w:r>
            </w:fldSimple>
            <w:r w:rsidR="00513703" w:rsidRPr="00254AD6">
              <w:t>.</w:t>
            </w:r>
            <w:r w:rsidR="005C3969">
              <w:t>2</w:t>
            </w:r>
            <w:r w:rsidR="00BD4D8F">
              <w:t>.</w:t>
            </w:r>
          </w:p>
        </w:tc>
      </w:tr>
      <w:tr w:rsidR="003F72C3" w:rsidRPr="00254AD6" w:rsidTr="00254AD6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:rsidR="003F72C3" w:rsidRPr="00254AD6" w:rsidRDefault="003F72C3" w:rsidP="00513703">
            <w:pPr>
              <w:pStyle w:val="Bold"/>
            </w:pPr>
            <w:r w:rsidRPr="00254AD6"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3F72C3" w:rsidRPr="00254AD6" w:rsidRDefault="001404AC" w:rsidP="00D00E7F">
            <w:pPr>
              <w:pStyle w:val="Tablebody"/>
            </w:pPr>
            <w:fldSimple w:instr=" DOCPROPERTY  Title  \* MERGEFORMAT ">
              <w:r w:rsidR="00D11B24">
                <w:t>Integrācijas platformas informācijas sistēmas izstrāde</w:t>
              </w:r>
            </w:fldSimple>
            <w:r w:rsidR="003F72C3" w:rsidRPr="00254AD6">
              <w:t>.</w:t>
            </w:r>
          </w:p>
          <w:p w:rsidR="003F72C3" w:rsidRPr="00254AD6" w:rsidRDefault="001404AC" w:rsidP="00D00E7F">
            <w:pPr>
              <w:pStyle w:val="Tablebody"/>
            </w:pPr>
            <w:fldSimple w:instr=" DOCPROPERTY  Subject  \* MERGEFORMAT ">
              <w:r w:rsidR="00792CD3">
                <w:t>Apziņošanas servisa klasifikatoru apraksts</w:t>
              </w:r>
            </w:fldSimple>
            <w:r w:rsidR="003F72C3" w:rsidRPr="00254AD6">
              <w:t>.</w:t>
            </w:r>
          </w:p>
          <w:p w:rsidR="003F72C3" w:rsidRPr="00254AD6" w:rsidRDefault="001404AC" w:rsidP="00D00E7F">
            <w:pPr>
              <w:pStyle w:val="Tablebody"/>
            </w:pPr>
            <w:fldSimple w:instr=" DOCPROPERTY  Category  \* MERGEFORMAT ">
              <w:r w:rsidR="00D11B24">
                <w:t>Klasifikatoru apraksts</w:t>
              </w:r>
            </w:fldSimple>
            <w:r w:rsidR="003F72C3" w:rsidRPr="00254AD6">
              <w:t>.</w:t>
            </w:r>
          </w:p>
        </w:tc>
      </w:tr>
      <w:tr w:rsidR="003F72C3" w:rsidRPr="00254AD6" w:rsidTr="00513703">
        <w:trPr>
          <w:trHeight w:val="719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Dokumenta kods:</w:t>
            </w:r>
          </w:p>
        </w:tc>
        <w:tc>
          <w:tcPr>
            <w:tcW w:w="7336" w:type="dxa"/>
          </w:tcPr>
          <w:p w:rsidR="003F72C3" w:rsidRPr="00254AD6" w:rsidRDefault="001404AC" w:rsidP="00D00E7F">
            <w:pPr>
              <w:pStyle w:val="Tablebody"/>
            </w:pPr>
            <w:fldSimple w:instr=" DOCPROPERTY  _CustomerID  \* MERGEFORMAT ">
              <w:r w:rsidR="00D11B24">
                <w:t>NVD</w:t>
              </w:r>
            </w:fldSimple>
            <w:r w:rsidR="00513703" w:rsidRPr="00254AD6">
              <w:t>.</w:t>
            </w:r>
            <w:fldSimple w:instr=" DOCPROPERTY  _CategoryID  \* MERGEFORMAT ">
              <w:r w:rsidR="00D11B24">
                <w:t>KLR</w:t>
              </w:r>
            </w:fldSimple>
            <w:r w:rsidR="00513703" w:rsidRPr="00254AD6">
              <w:t>.</w:t>
            </w:r>
            <w:fldSimple w:instr=" DOCPROPERTY  _SubjectID  \* MERGEFORMAT ">
              <w:r w:rsidR="00792CD3">
                <w:t>POS</w:t>
              </w:r>
            </w:fldSimple>
          </w:p>
        </w:tc>
      </w:tr>
      <w:tr w:rsidR="003F72C3" w:rsidRPr="00254AD6" w:rsidTr="00513703">
        <w:trPr>
          <w:trHeight w:val="701"/>
        </w:trPr>
        <w:tc>
          <w:tcPr>
            <w:tcW w:w="2518" w:type="dxa"/>
          </w:tcPr>
          <w:p w:rsidR="003F72C3" w:rsidRPr="00254AD6" w:rsidRDefault="003F72C3" w:rsidP="00513703">
            <w:pPr>
              <w:pStyle w:val="Bold"/>
            </w:pPr>
            <w:r w:rsidRPr="00254AD6">
              <w:t>Versija:</w:t>
            </w:r>
          </w:p>
        </w:tc>
        <w:tc>
          <w:tcPr>
            <w:tcW w:w="7336" w:type="dxa"/>
          </w:tcPr>
          <w:p w:rsidR="003F72C3" w:rsidRPr="00254AD6" w:rsidRDefault="003F72C3" w:rsidP="00BD4D8F">
            <w:pPr>
              <w:pStyle w:val="Tablebody"/>
            </w:pPr>
            <w:r w:rsidRPr="00254AD6">
              <w:t xml:space="preserve">Versija </w:t>
            </w:r>
            <w:fldSimple w:instr=" DOCPROPERTY  _Version  \* MERGEFORMAT ">
              <w:r w:rsidR="005C3969">
                <w:t>2</w:t>
              </w:r>
              <w:r w:rsidR="00D424EA">
                <w:t>.</w:t>
              </w:r>
            </w:fldSimple>
            <w:r w:rsidRPr="00254AD6">
              <w:t xml:space="preserve">, Laidiens </w:t>
            </w:r>
            <w:fldSimple w:instr=" DOCPROPERTY  _Date  \* MERGEFORMAT ">
              <w:r w:rsidR="00BD4D8F">
                <w:t>30</w:t>
              </w:r>
              <w:r w:rsidR="00526F52">
                <w:t>.</w:t>
              </w:r>
              <w:r w:rsidR="00BD4D8F">
                <w:t>11</w:t>
              </w:r>
              <w:r w:rsidR="00526F52">
                <w:t>.2012.</w:t>
              </w:r>
            </w:fldSimple>
          </w:p>
        </w:tc>
      </w:tr>
    </w:tbl>
    <w:p w:rsidR="00BD4D8F" w:rsidRPr="00254AD6" w:rsidRDefault="00BD4D8F" w:rsidP="00BD4D8F">
      <w:pPr>
        <w:pStyle w:val="TitleSaskanosana"/>
      </w:pPr>
      <w:r w:rsidRPr="00254AD6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BD4D8F" w:rsidRPr="00720E28" w:rsidTr="0067751B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D8F" w:rsidRPr="00720E28" w:rsidRDefault="00BD4D8F" w:rsidP="0067751B">
            <w:pPr>
              <w:pStyle w:val="Bold"/>
            </w:pPr>
            <w:r w:rsidRPr="00720E28"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8F" w:rsidRPr="00720E28" w:rsidRDefault="00BD4D8F" w:rsidP="0067751B">
            <w:pPr>
              <w:pStyle w:val="Bold"/>
            </w:pPr>
            <w:r w:rsidRPr="00720E28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8F" w:rsidRPr="00720E28" w:rsidRDefault="00BD4D8F" w:rsidP="0067751B">
            <w:pPr>
              <w:pStyle w:val="Bold"/>
            </w:pPr>
            <w:r w:rsidRPr="00720E28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D4D8F" w:rsidRPr="00720E28" w:rsidRDefault="00BD4D8F" w:rsidP="0067751B">
            <w:pPr>
              <w:pStyle w:val="Bold"/>
            </w:pPr>
            <w:r w:rsidRPr="00720E28">
              <w:t>Paraksts</w:t>
            </w:r>
          </w:p>
        </w:tc>
      </w:tr>
      <w:tr w:rsidR="00BD4D8F" w:rsidRPr="00720E28" w:rsidTr="0067751B">
        <w:trPr>
          <w:trHeight w:val="798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>
              <w:t>Nacionālais veselības dienests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BD4D8F" w:rsidRDefault="00BD4D8F" w:rsidP="0067751B">
            <w:pPr>
              <w:pStyle w:val="Tablebody"/>
            </w:pPr>
            <w:r>
              <w:t>Ā.Bērziņa, E-veselības un standartu nodaļas vadītāja no Pasūtītāja puses</w:t>
            </w:r>
          </w:p>
          <w:p w:rsidR="00BD4D8F" w:rsidRDefault="00BD4D8F" w:rsidP="0067751B">
            <w:pPr>
              <w:pStyle w:val="Tablebody"/>
            </w:pPr>
            <w:r>
              <w:t>S.Cīrule, projekta vadītāja no Pasūtītāja puses</w:t>
            </w:r>
          </w:p>
          <w:p w:rsidR="00BD4D8F" w:rsidRDefault="00BD4D8F" w:rsidP="0067751B">
            <w:pPr>
              <w:pStyle w:val="Tablebody"/>
            </w:pPr>
            <w:r>
              <w:t>E.Sāre, projekta vadītāja no Pasūtītāja puses</w:t>
            </w:r>
          </w:p>
          <w:p w:rsidR="00BD4D8F" w:rsidRPr="00B966A7" w:rsidRDefault="00BD4D8F" w:rsidP="0067751B">
            <w:pPr>
              <w:pStyle w:val="Tablebody"/>
            </w:pPr>
            <w:r>
              <w:t>V.Ziedone, projekta vadītāja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8F" w:rsidRDefault="00BD4D8F" w:rsidP="0067751B">
            <w:pPr>
              <w:pStyle w:val="Tablebody"/>
            </w:pPr>
            <w:r>
              <w:t>30.11.2012.</w:t>
            </w:r>
          </w:p>
          <w:p w:rsidR="00BD4D8F" w:rsidRDefault="00BD4D8F" w:rsidP="0067751B">
            <w:pPr>
              <w:pStyle w:val="Tablebody"/>
            </w:pPr>
          </w:p>
          <w:p w:rsidR="00BD4D8F" w:rsidRDefault="00BD4D8F" w:rsidP="0067751B">
            <w:pPr>
              <w:pStyle w:val="Tablebody"/>
            </w:pPr>
            <w:r>
              <w:t>30.11.2012.</w:t>
            </w:r>
          </w:p>
          <w:p w:rsidR="00BD4D8F" w:rsidRDefault="00BD4D8F" w:rsidP="0067751B">
            <w:pPr>
              <w:pStyle w:val="Tablebody"/>
            </w:pPr>
          </w:p>
          <w:p w:rsidR="00BD4D8F" w:rsidRDefault="00BD4D8F" w:rsidP="0067751B">
            <w:pPr>
              <w:pStyle w:val="Tablebody"/>
            </w:pPr>
            <w:r>
              <w:t>30.11.2012.</w:t>
            </w:r>
          </w:p>
          <w:p w:rsidR="00BD4D8F" w:rsidRDefault="00BD4D8F" w:rsidP="0067751B">
            <w:pPr>
              <w:pStyle w:val="Tablebody"/>
            </w:pPr>
          </w:p>
          <w:p w:rsidR="00BD4D8F" w:rsidRPr="00720E28" w:rsidRDefault="00BD4D8F" w:rsidP="0067751B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</w:tr>
      <w:tr w:rsidR="00BD4D8F" w:rsidRPr="00720E28" w:rsidTr="0067751B">
        <w:trPr>
          <w:trHeight w:val="727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BD4D8F" w:rsidRPr="00720E28" w:rsidRDefault="00B001A8" w:rsidP="0067751B">
            <w:pPr>
              <w:pStyle w:val="Tablebody"/>
            </w:pPr>
            <w:r w:rsidRPr="00720E28">
              <w:fldChar w:fldCharType="begin"/>
            </w:r>
            <w:r w:rsidR="00BD4D8F" w:rsidRPr="00720E28">
              <w:instrText xml:space="preserve"> DOCPROPERTY  Company  \* MERGEFORMAT </w:instrText>
            </w:r>
            <w:r w:rsidRPr="00720E28">
              <w:fldChar w:fldCharType="separate"/>
            </w:r>
            <w:r w:rsidR="00BD4D8F" w:rsidRPr="00720E28">
              <w:t xml:space="preserve">SIA "ABC </w:t>
            </w:r>
            <w:proofErr w:type="spellStart"/>
            <w:r w:rsidR="00BD4D8F" w:rsidRPr="00720E28">
              <w:t>software</w:t>
            </w:r>
            <w:proofErr w:type="spellEnd"/>
            <w:r w:rsidR="00BD4D8F" w:rsidRPr="00720E28">
              <w:t>"</w:t>
            </w:r>
            <w:r w:rsidRPr="00720E28">
              <w:fldChar w:fldCharType="end"/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</w:tr>
      <w:tr w:rsidR="00BD4D8F" w:rsidRPr="00720E28" w:rsidTr="0067751B">
        <w:trPr>
          <w:trHeight w:val="709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 w:rsidRPr="00720E28">
              <w:t>SIA "</w:t>
            </w:r>
            <w:proofErr w:type="spellStart"/>
            <w:r>
              <w:t>Lattelecom</w:t>
            </w:r>
            <w:proofErr w:type="spellEnd"/>
            <w:r>
              <w:t xml:space="preserve"> </w:t>
            </w:r>
            <w:proofErr w:type="spellStart"/>
            <w:r>
              <w:t>Tehnology</w:t>
            </w:r>
            <w:proofErr w:type="spellEnd"/>
            <w:r w:rsidRPr="00720E28">
              <w:t>"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</w:tr>
      <w:tr w:rsidR="00BD4D8F" w:rsidRPr="00720E28" w:rsidTr="00BB05F7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>
              <w:t>A/S „Datorzinību centrs”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</w:tr>
      <w:tr w:rsidR="00BD4D8F" w:rsidRPr="00720E28" w:rsidTr="00BB05F7">
        <w:trPr>
          <w:trHeight w:val="833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Default="00BD4D8F" w:rsidP="0067751B">
            <w:pPr>
              <w:pStyle w:val="Tablebody"/>
            </w:pPr>
            <w:r>
              <w:t>SIA „</w:t>
            </w:r>
            <w:proofErr w:type="spellStart"/>
            <w:r>
              <w:t>In-volv</w:t>
            </w:r>
            <w:proofErr w:type="spellEnd"/>
            <w:r>
              <w:t xml:space="preserve"> </w:t>
            </w:r>
            <w:proofErr w:type="spellStart"/>
            <w:r>
              <w:t>Latvia</w:t>
            </w:r>
            <w:proofErr w:type="spellEnd"/>
            <w:r>
              <w:t>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D4D8F" w:rsidRDefault="00BD4D8F" w:rsidP="0067751B">
            <w:pPr>
              <w:pStyle w:val="Tablebody"/>
            </w:pPr>
            <w:r>
              <w:t>30.11.2012.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BD4D8F" w:rsidRPr="00720E28" w:rsidRDefault="00BD4D8F" w:rsidP="0067751B">
            <w:pPr>
              <w:pStyle w:val="Tablebody"/>
            </w:pPr>
          </w:p>
        </w:tc>
      </w:tr>
    </w:tbl>
    <w:p w:rsidR="006078EE" w:rsidRPr="00254AD6" w:rsidRDefault="006078EE" w:rsidP="00193CE3">
      <w:pPr>
        <w:pStyle w:val="Titleversija"/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CE3" w:rsidRPr="00254AD6" w:rsidTr="00C31658">
        <w:tc>
          <w:tcPr>
            <w:tcW w:w="9854" w:type="dxa"/>
          </w:tcPr>
          <w:p w:rsidR="006E4E61" w:rsidRPr="00254AD6" w:rsidRDefault="006E4E61" w:rsidP="006E4E61">
            <w:pPr>
              <w:rPr>
                <w:i/>
              </w:rPr>
            </w:pPr>
            <w:r w:rsidRPr="00254AD6">
              <w:rPr>
                <w:i/>
              </w:rPr>
              <w:lastRenderedPageBreak/>
              <w:t>Neatkarīgi no izmantotajiem līdzekļiem nevienu daļu no šī dokumenta nedrīkst reproducēt, pārraidīt, pārrakstīt, uzglabāt elektroniskā meklēšanas sistēmā vai tulkot kādā citā valodā bez atsauces uz šo dokumentu.</w:t>
            </w:r>
          </w:p>
          <w:p w:rsidR="00193CE3" w:rsidRPr="00254AD6" w:rsidRDefault="006E4E61" w:rsidP="006E4E61">
            <w:pPr>
              <w:rPr>
                <w:i/>
              </w:rPr>
            </w:pPr>
            <w:r w:rsidRPr="00254AD6">
              <w:rPr>
                <w:i/>
              </w:rPr>
              <w:t>Visas tekstā izmantotās preču zīmes pieder to īpašniekiem un ir izmantotas tikai kā atsauces.</w:t>
            </w:r>
          </w:p>
        </w:tc>
      </w:tr>
    </w:tbl>
    <w:p w:rsidR="007D2574" w:rsidRPr="00254AD6" w:rsidRDefault="007D2574" w:rsidP="003F72C3">
      <w:pPr>
        <w:pStyle w:val="Tilteapakprojekta"/>
      </w:pPr>
      <w:r w:rsidRPr="00254AD6"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54AD6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D2574" w:rsidRPr="00254AD6" w:rsidRDefault="007D2574" w:rsidP="00513703">
            <w:pPr>
              <w:pStyle w:val="Bold"/>
            </w:pPr>
            <w:r w:rsidRPr="00254AD6">
              <w:t>Autors</w:t>
            </w:r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D424EA" w:rsidP="00D11B24">
            <w:pPr>
              <w:pStyle w:val="Tablebody"/>
            </w:pPr>
            <w:r>
              <w:t>1.00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3F466A" w:rsidP="00526F52">
            <w:pPr>
              <w:pStyle w:val="Tablebody"/>
            </w:pPr>
            <w:r>
              <w:t>1</w:t>
            </w:r>
            <w:r w:rsidR="00526F52">
              <w:t>3</w:t>
            </w:r>
            <w:r>
              <w:t>.01.2012</w:t>
            </w:r>
            <w:r w:rsidR="004866F2" w:rsidRPr="00254AD6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  <w:r w:rsidRPr="00254AD6"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  <w:bookmarkStart w:id="0" w:name="_GoBack"/>
            <w:bookmarkEnd w:id="0"/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BD4D8F" w:rsidP="00D00E7F">
            <w:pPr>
              <w:pStyle w:val="Tablebody"/>
            </w:pPr>
            <w:r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BD4D8F" w:rsidP="00D00E7F">
            <w:pPr>
              <w:pStyle w:val="Tablebody"/>
            </w:pPr>
            <w:r>
              <w:t>30.11.2012.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BD4D8F" w:rsidP="005C3969">
            <w:pPr>
              <w:pStyle w:val="Tablebody"/>
              <w:rPr>
                <w:szCs w:val="20"/>
              </w:rPr>
            </w:pPr>
            <w:r>
              <w:t xml:space="preserve">Veiktas redakcionālas izmaiņas: mainīts veidlapas noformējums, mainīta Versijas numerācija uz </w:t>
            </w:r>
            <w:r w:rsidR="005C3969">
              <w:t>2.</w:t>
            </w:r>
            <w:r w:rsidRPr="00283DA1">
              <w:t>,</w:t>
            </w:r>
            <w:r>
              <w:t xml:space="preserve"> nodaļā 1.3. klasifikatoru vadlīniju versija </w:t>
            </w:r>
            <w:r w:rsidRPr="00281CA2">
              <w:rPr>
                <w:szCs w:val="20"/>
              </w:rPr>
              <w:t>NVD.STD.KLR.0.03</w:t>
            </w:r>
            <w:r>
              <w:t xml:space="preserve"> 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  <w:tr w:rsidR="00D00E7F" w:rsidRPr="00254AD6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74002E" w:rsidP="00D00E7F">
            <w:pPr>
              <w:pStyle w:val="Tablebody"/>
            </w:pPr>
            <w:r>
              <w:t>1.02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BC42BD" w:rsidP="00D00E7F">
            <w:pPr>
              <w:pStyle w:val="Tablebody"/>
            </w:pPr>
            <w:r>
              <w:t>24.10.2014.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00E7F" w:rsidRPr="00254AD6" w:rsidRDefault="00BC42BD" w:rsidP="00D00E7F">
            <w:pPr>
              <w:pStyle w:val="Tablebody"/>
            </w:pPr>
            <w:r>
              <w:t>Veiktas redakcionālas izmaiņas: precizēti publicēšanas spraudņi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:rsidR="00D00E7F" w:rsidRPr="00254AD6" w:rsidRDefault="00D00E7F" w:rsidP="00D00E7F">
            <w:pPr>
              <w:pStyle w:val="Tablebody"/>
            </w:pPr>
          </w:p>
        </w:tc>
      </w:tr>
    </w:tbl>
    <w:p w:rsidR="007D2574" w:rsidRPr="00254AD6" w:rsidRDefault="007D2574" w:rsidP="007D2574">
      <w:pPr>
        <w:pStyle w:val="Titleversija"/>
        <w:jc w:val="left"/>
      </w:pPr>
      <w:r w:rsidRPr="00254AD6">
        <w:br w:type="page"/>
      </w:r>
    </w:p>
    <w:p w:rsidR="007D2574" w:rsidRPr="00254AD6" w:rsidRDefault="007D2574" w:rsidP="007D2574">
      <w:pPr>
        <w:pStyle w:val="TOC2"/>
        <w:ind w:hanging="964"/>
        <w:rPr>
          <w:rStyle w:val="Strong"/>
        </w:rPr>
      </w:pPr>
      <w:r w:rsidRPr="00254AD6">
        <w:rPr>
          <w:rStyle w:val="Strong"/>
        </w:rPr>
        <w:lastRenderedPageBreak/>
        <w:t>Satura rādītājs</w:t>
      </w:r>
    </w:p>
    <w:p w:rsidR="00574314" w:rsidRDefault="00B001A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 w:rsidRPr="00254AD6">
        <w:rPr>
          <w:b w:val="0"/>
          <w:caps w:val="0"/>
        </w:rPr>
        <w:fldChar w:fldCharType="begin"/>
      </w:r>
      <w:r w:rsidR="007D2574" w:rsidRPr="00254AD6">
        <w:rPr>
          <w:b w:val="0"/>
          <w:caps w:val="0"/>
        </w:rPr>
        <w:instrText xml:space="preserve"> TOC \o "1-4" \h \z \u </w:instrText>
      </w:r>
      <w:r w:rsidRPr="00254AD6">
        <w:rPr>
          <w:b w:val="0"/>
          <w:caps w:val="0"/>
        </w:rPr>
        <w:fldChar w:fldCharType="separate"/>
      </w:r>
      <w:hyperlink w:anchor="_Toc317064990" w:history="1">
        <w:r w:rsidR="00574314" w:rsidRPr="00595D86">
          <w:rPr>
            <w:rStyle w:val="Hyperlink"/>
            <w:rFonts w:cs="Tahoma"/>
            <w:noProof/>
            <w:u w:color="000000"/>
          </w:rPr>
          <w:t>1.</w:t>
        </w:r>
        <w:r w:rsidR="00574314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Ievads</w:t>
        </w:r>
        <w:r w:rsidR="005743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4314" w:rsidRDefault="002929B4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4991" w:history="1">
        <w:r w:rsidR="00574314" w:rsidRPr="00595D86">
          <w:rPr>
            <w:rStyle w:val="Hyperlink"/>
            <w:rFonts w:cs="Times New Roman"/>
            <w:noProof/>
          </w:rPr>
          <w:t>1.1.</w:t>
        </w:r>
        <w:r w:rsidR="00574314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Dokumenta nolūks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_Toc317064991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5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4992" w:history="1">
        <w:r w:rsidR="00574314" w:rsidRPr="00595D86">
          <w:rPr>
            <w:rStyle w:val="Hyperlink"/>
            <w:rFonts w:cs="Times New Roman"/>
            <w:noProof/>
          </w:rPr>
          <w:t>1.2.</w:t>
        </w:r>
        <w:r w:rsidR="00574314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Ierobežojumi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_Toc317064992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5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4993" w:history="1">
        <w:r w:rsidR="00574314" w:rsidRPr="00595D86">
          <w:rPr>
            <w:rStyle w:val="Hyperlink"/>
            <w:rFonts w:cs="Times New Roman"/>
            <w:noProof/>
          </w:rPr>
          <w:t>1.3.</w:t>
        </w:r>
        <w:r w:rsidR="00574314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Saistītie dokumenti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_Toc317064993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5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4994" w:history="1">
        <w:r w:rsidR="00574314" w:rsidRPr="00595D86">
          <w:rPr>
            <w:rStyle w:val="Hyperlink"/>
            <w:rFonts w:cs="Tahoma"/>
            <w:noProof/>
            <w:u w:color="000000"/>
          </w:rPr>
          <w:t>2.</w:t>
        </w:r>
        <w:r w:rsidR="00574314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Esošās situācijas raksturojums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_Toc317064994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6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4995" w:history="1">
        <w:r w:rsidR="00574314" w:rsidRPr="00595D86">
          <w:rPr>
            <w:rStyle w:val="Hyperlink"/>
            <w:rFonts w:cs="Tahoma"/>
            <w:noProof/>
            <w:u w:color="000000"/>
          </w:rPr>
          <w:t>3.</w:t>
        </w:r>
        <w:r w:rsidR="00574314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Klasifikatora elektronizācijas pilnveidošanas pamatnostādnes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_Toc317064995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7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4996" w:history="1">
        <w:r w:rsidR="00574314" w:rsidRPr="00595D86">
          <w:rPr>
            <w:rStyle w:val="Hyperlink"/>
            <w:rFonts w:cs="Tahoma"/>
            <w:noProof/>
            <w:u w:color="000000"/>
          </w:rPr>
          <w:t>4.</w:t>
        </w:r>
        <w:r w:rsidR="00574314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Detalizēts klasifikatora apraksts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_Toc317064996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8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17064997" w:history="1">
        <w:r w:rsidR="00574314" w:rsidRPr="00595D86">
          <w:rPr>
            <w:rStyle w:val="Hyperlink"/>
            <w:rFonts w:cs="Times New Roman"/>
            <w:noProof/>
          </w:rPr>
          <w:t>4.1.</w:t>
        </w:r>
        <w:r w:rsidR="00574314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Klasifikators „Apziņošanas servisa ziņojumu grupas”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_Toc317064997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8</w:t>
        </w:r>
        <w:r w:rsidR="00B001A8">
          <w:rPr>
            <w:noProof/>
            <w:webHidden/>
          </w:rPr>
          <w:fldChar w:fldCharType="end"/>
        </w:r>
      </w:hyperlink>
    </w:p>
    <w:p w:rsidR="00574314" w:rsidRDefault="002929B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17064998" w:history="1">
        <w:r w:rsidR="00574314" w:rsidRPr="00595D86">
          <w:rPr>
            <w:rStyle w:val="Hyperlink"/>
            <w:rFonts w:cs="Tahoma"/>
            <w:noProof/>
            <w:u w:color="000000"/>
          </w:rPr>
          <w:t>5.</w:t>
        </w:r>
        <w:r w:rsidR="00574314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574314" w:rsidRPr="00595D86">
          <w:rPr>
            <w:rStyle w:val="Hyperlink"/>
            <w:noProof/>
          </w:rPr>
          <w:t>Klasifikatoru elektronizācijas risinājums</w:t>
        </w:r>
        <w:r w:rsidR="00574314">
          <w:rPr>
            <w:noProof/>
            <w:webHidden/>
          </w:rPr>
          <w:tab/>
        </w:r>
        <w:r w:rsidR="00B001A8">
          <w:rPr>
            <w:noProof/>
            <w:webHidden/>
          </w:rPr>
          <w:fldChar w:fldCharType="begin"/>
        </w:r>
        <w:r w:rsidR="00574314">
          <w:rPr>
            <w:noProof/>
            <w:webHidden/>
          </w:rPr>
          <w:instrText xml:space="preserve"> PAGEREF _Toc317064998 \h </w:instrText>
        </w:r>
        <w:r w:rsidR="00B001A8">
          <w:rPr>
            <w:noProof/>
            <w:webHidden/>
          </w:rPr>
        </w:r>
        <w:r w:rsidR="00B001A8">
          <w:rPr>
            <w:noProof/>
            <w:webHidden/>
          </w:rPr>
          <w:fldChar w:fldCharType="separate"/>
        </w:r>
        <w:r w:rsidR="00694431">
          <w:rPr>
            <w:noProof/>
            <w:webHidden/>
          </w:rPr>
          <w:t>10</w:t>
        </w:r>
        <w:r w:rsidR="00B001A8">
          <w:rPr>
            <w:noProof/>
            <w:webHidden/>
          </w:rPr>
          <w:fldChar w:fldCharType="end"/>
        </w:r>
      </w:hyperlink>
    </w:p>
    <w:p w:rsidR="004866F2" w:rsidRPr="00254AD6" w:rsidRDefault="00B001A8" w:rsidP="00F1793A">
      <w:pPr>
        <w:pStyle w:val="Titleversija"/>
        <w:jc w:val="left"/>
      </w:pPr>
      <w:r w:rsidRPr="00254AD6">
        <w:rPr>
          <w:rFonts w:ascii="Arial Bold" w:hAnsi="Arial Bold"/>
          <w:b/>
          <w:caps/>
          <w:sz w:val="22"/>
        </w:rPr>
        <w:fldChar w:fldCharType="end"/>
      </w:r>
      <w:r w:rsidR="007D2574" w:rsidRPr="00254AD6">
        <w:br w:type="page"/>
      </w:r>
    </w:p>
    <w:p w:rsidR="004866F2" w:rsidRPr="00254AD6" w:rsidRDefault="004866F2" w:rsidP="0050221E">
      <w:pPr>
        <w:pStyle w:val="Heading1"/>
      </w:pPr>
      <w:bookmarkStart w:id="1" w:name="_Toc129433334"/>
      <w:bookmarkStart w:id="2" w:name="_Toc190771589"/>
      <w:bookmarkStart w:id="3" w:name="_Toc205267389"/>
      <w:bookmarkStart w:id="4" w:name="_Toc212870392"/>
      <w:bookmarkStart w:id="5" w:name="_Toc303158974"/>
      <w:bookmarkStart w:id="6" w:name="_Toc306011514"/>
      <w:bookmarkStart w:id="7" w:name="_Toc317064990"/>
      <w:r w:rsidRPr="00254AD6">
        <w:lastRenderedPageBreak/>
        <w:t>Ievads</w:t>
      </w:r>
      <w:bookmarkEnd w:id="1"/>
      <w:bookmarkEnd w:id="2"/>
      <w:bookmarkEnd w:id="3"/>
      <w:bookmarkEnd w:id="4"/>
      <w:bookmarkEnd w:id="5"/>
      <w:bookmarkEnd w:id="6"/>
      <w:bookmarkEnd w:id="7"/>
    </w:p>
    <w:p w:rsidR="004866F2" w:rsidRPr="00254AD6" w:rsidRDefault="004866F2" w:rsidP="0050221E">
      <w:pPr>
        <w:pStyle w:val="Heading2"/>
      </w:pPr>
      <w:bookmarkStart w:id="8" w:name="_Toc212870393"/>
      <w:bookmarkStart w:id="9" w:name="_Toc303158975"/>
      <w:bookmarkStart w:id="10" w:name="_Toc306011515"/>
      <w:bookmarkStart w:id="11" w:name="_Toc317064991"/>
      <w:r w:rsidRPr="00254AD6">
        <w:t>Dokumenta nolūks</w:t>
      </w:r>
      <w:bookmarkEnd w:id="8"/>
      <w:bookmarkEnd w:id="9"/>
      <w:bookmarkEnd w:id="10"/>
      <w:bookmarkEnd w:id="11"/>
    </w:p>
    <w:p w:rsidR="004866F2" w:rsidRDefault="004866F2" w:rsidP="00A414D8">
      <w:r w:rsidRPr="00254AD6">
        <w:t>Dokuments ir paredzēts e-veselības sistēmu projektu realizācij</w:t>
      </w:r>
      <w:r w:rsidR="0083528F">
        <w:t>ā iesaistītajām pusēm. Dokumenta</w:t>
      </w:r>
      <w:r w:rsidRPr="00254AD6">
        <w:t xml:space="preserve"> no</w:t>
      </w:r>
      <w:r w:rsidR="0059423B">
        <w:t>lūks ir specificēt klasifikatoru</w:t>
      </w:r>
      <w:r w:rsidR="0083528F">
        <w:t xml:space="preserve">, kurš ir saistītas ar e-Veselības informācijas sistēmas izstrādi. </w:t>
      </w:r>
    </w:p>
    <w:p w:rsidR="000639D7" w:rsidRDefault="000639D7" w:rsidP="000639D7">
      <w:pPr>
        <w:pStyle w:val="Heading2"/>
      </w:pPr>
      <w:bookmarkStart w:id="12" w:name="_Toc317064992"/>
      <w:r>
        <w:t>Ierobežojumi</w:t>
      </w:r>
      <w:bookmarkEnd w:id="12"/>
    </w:p>
    <w:p w:rsidR="000639D7" w:rsidRPr="000639D7" w:rsidRDefault="000639D7" w:rsidP="000639D7">
      <w:r>
        <w:t>Nav.</w:t>
      </w:r>
    </w:p>
    <w:p w:rsidR="004866F2" w:rsidRPr="00254AD6" w:rsidRDefault="004866F2" w:rsidP="0050221E">
      <w:pPr>
        <w:pStyle w:val="Heading2"/>
      </w:pPr>
      <w:bookmarkStart w:id="13" w:name="_Toc212870396"/>
      <w:bookmarkStart w:id="14" w:name="_Toc303158978"/>
      <w:bookmarkStart w:id="15" w:name="_Toc306011518"/>
      <w:bookmarkStart w:id="16" w:name="_Toc317064993"/>
      <w:r w:rsidRPr="00254AD6">
        <w:t>Saistītie dokumenti</w:t>
      </w:r>
      <w:bookmarkEnd w:id="13"/>
      <w:bookmarkEnd w:id="14"/>
      <w:bookmarkEnd w:id="15"/>
      <w:bookmarkEnd w:id="16"/>
    </w:p>
    <w:p w:rsidR="004866F2" w:rsidRPr="00254AD6" w:rsidRDefault="004866F2" w:rsidP="00A414D8">
      <w:r w:rsidRPr="00254AD6">
        <w:t>Dokuments ir izstrādāts saistībā ar šādiem dokumentiem:</w:t>
      </w:r>
    </w:p>
    <w:p w:rsidR="00852765" w:rsidRDefault="00510E59" w:rsidP="00CF3A0A">
      <w:pPr>
        <w:pStyle w:val="Atsauce"/>
        <w:numPr>
          <w:ilvl w:val="0"/>
          <w:numId w:val="24"/>
        </w:numPr>
      </w:pPr>
      <w:r w:rsidRPr="00510E59">
        <w:t>E-VESELĪBAS KLASIFIKATORU IZSTRĀDES UN IZMANTOŠANAS VADLĪNIJAS</w:t>
      </w:r>
      <w:r>
        <w:t xml:space="preserve"> (</w:t>
      </w:r>
      <w:r w:rsidR="00BD4D8F" w:rsidRPr="00BD4D8F">
        <w:rPr>
          <w:szCs w:val="22"/>
        </w:rPr>
        <w:t>NVD.STD.KLR.0.03</w:t>
      </w:r>
      <w:r>
        <w:t>);</w:t>
      </w:r>
    </w:p>
    <w:p w:rsidR="00A24117" w:rsidRPr="00254AD6" w:rsidRDefault="00A24117" w:rsidP="00CF3A0A">
      <w:pPr>
        <w:pStyle w:val="Atsauce"/>
        <w:numPr>
          <w:ilvl w:val="0"/>
          <w:numId w:val="24"/>
        </w:numPr>
      </w:pPr>
      <w:bookmarkStart w:id="17" w:name="_Ref184469498"/>
      <w:r>
        <w:t>Terminu un saīsinājumu indekss (VEC.IP.TSI.1.00).</w:t>
      </w:r>
      <w:bookmarkEnd w:id="17"/>
    </w:p>
    <w:p w:rsidR="004866F2" w:rsidRPr="00254AD6" w:rsidRDefault="004866F2" w:rsidP="0050221E">
      <w:pPr>
        <w:pStyle w:val="Heading1"/>
      </w:pPr>
      <w:bookmarkStart w:id="18" w:name="_Toc212870398"/>
      <w:bookmarkStart w:id="19" w:name="_Toc303158979"/>
      <w:bookmarkStart w:id="20" w:name="_Toc306011519"/>
      <w:bookmarkStart w:id="21" w:name="_Toc317064994"/>
      <w:r w:rsidRPr="00254AD6">
        <w:lastRenderedPageBreak/>
        <w:t>Esošās situācijas raksturojums</w:t>
      </w:r>
      <w:bookmarkEnd w:id="18"/>
      <w:bookmarkEnd w:id="19"/>
      <w:bookmarkEnd w:id="20"/>
      <w:bookmarkEnd w:id="21"/>
    </w:p>
    <w:p w:rsidR="0083528F" w:rsidRDefault="0083528F" w:rsidP="00A414D8">
      <w:r>
        <w:t>Esošajā situācijā šāds klasifikators līdz šim netiek uzturēts. To ir nepieciešams ieviest kā e-Veselības, Integrācijas platformas, Apziņošanas servisa atbalsta klasifikatoru.</w:t>
      </w:r>
    </w:p>
    <w:p w:rsidR="004866F2" w:rsidRPr="00254AD6" w:rsidRDefault="004866F2" w:rsidP="0050221E">
      <w:pPr>
        <w:pStyle w:val="Heading1"/>
      </w:pPr>
      <w:bookmarkStart w:id="22" w:name="_Produkta_perspektīva"/>
      <w:bookmarkStart w:id="23" w:name="_Vispārējie_ierobežojumi"/>
      <w:bookmarkStart w:id="24" w:name="_Toc212870402"/>
      <w:bookmarkStart w:id="25" w:name="_Toc303158980"/>
      <w:bookmarkStart w:id="26" w:name="_Toc306011520"/>
      <w:bookmarkStart w:id="27" w:name="_Toc317064995"/>
      <w:bookmarkEnd w:id="22"/>
      <w:bookmarkEnd w:id="23"/>
      <w:r w:rsidRPr="00254AD6">
        <w:lastRenderedPageBreak/>
        <w:t>Klasifikatora elektronizācijas pilnveidošanas pamatnostādnes</w:t>
      </w:r>
      <w:bookmarkEnd w:id="24"/>
      <w:bookmarkEnd w:id="25"/>
      <w:bookmarkEnd w:id="26"/>
      <w:bookmarkEnd w:id="27"/>
    </w:p>
    <w:p w:rsidR="0059423B" w:rsidRDefault="0059423B" w:rsidP="0059423B">
      <w:r w:rsidRPr="00254AD6">
        <w:t>Klasifikatora elektronizācijas mērķis ir pilnveidot klasifikatora izplatīšanu, un publicēšanu izmantojot E-veselības Klasifikatoru reģistru. Šāda pieeja nodrošinātu integrētu datu un to struktūru pārvaldību.</w:t>
      </w:r>
      <w:r>
        <w:t xml:space="preserve"> </w:t>
      </w:r>
      <w:r w:rsidR="00510E59">
        <w:t>Klasifikatoru</w:t>
      </w:r>
      <w:r>
        <w:t xml:space="preserve"> reģistrā tiks publicēt</w:t>
      </w:r>
      <w:r w:rsidR="00766A70">
        <w:t xml:space="preserve">s sekojošs </w:t>
      </w:r>
      <w:r w:rsidR="0083528F">
        <w:t xml:space="preserve">e-Veselības, Integrācijas platformas, </w:t>
      </w:r>
      <w:r w:rsidR="00766A70">
        <w:t xml:space="preserve">Apziņošanas servisa </w:t>
      </w:r>
      <w:r w:rsidR="0083528F">
        <w:t xml:space="preserve">atbalstošs </w:t>
      </w:r>
      <w:r w:rsidR="00766A70">
        <w:t>klasifikators:</w:t>
      </w:r>
    </w:p>
    <w:p w:rsidR="00480F80" w:rsidRDefault="005B0E7D" w:rsidP="005B0E7D">
      <w:pPr>
        <w:pStyle w:val="ListNumber"/>
        <w:tabs>
          <w:tab w:val="clear" w:pos="360"/>
          <w:tab w:val="num" w:pos="720"/>
        </w:tabs>
        <w:ind w:left="720"/>
      </w:pPr>
      <w:r w:rsidRPr="005B0E7D">
        <w:t>Apziņošanas servisa ziņojumu grupas</w:t>
      </w:r>
      <w:r w:rsidR="001F178D">
        <w:t xml:space="preserve"> </w:t>
      </w:r>
      <w:r w:rsidR="00D32EE1">
        <w:t>– skatīt</w:t>
      </w:r>
      <w:r w:rsidR="001F178D">
        <w:t xml:space="preserve"> </w:t>
      </w:r>
      <w:r>
        <w:t>4.1. nodaļu.</w:t>
      </w:r>
    </w:p>
    <w:p w:rsidR="00852765" w:rsidRDefault="00852765" w:rsidP="00852765">
      <w:pPr>
        <w:pStyle w:val="ListNumber"/>
        <w:numPr>
          <w:ilvl w:val="0"/>
          <w:numId w:val="0"/>
        </w:numPr>
        <w:ind w:left="720"/>
      </w:pPr>
    </w:p>
    <w:p w:rsidR="0059423B" w:rsidRPr="00254AD6" w:rsidRDefault="0059423B" w:rsidP="0059423B"/>
    <w:p w:rsidR="004866F2" w:rsidRPr="00254AD6" w:rsidRDefault="004866F2" w:rsidP="00A414D8"/>
    <w:p w:rsidR="0038786C" w:rsidRDefault="000470B9" w:rsidP="0050221E">
      <w:pPr>
        <w:pStyle w:val="Heading1"/>
      </w:pPr>
      <w:bookmarkStart w:id="28" w:name="_Funkcionālās_prasības"/>
      <w:bookmarkStart w:id="29" w:name="_Toc317064996"/>
      <w:bookmarkStart w:id="30" w:name="_Toc212870405"/>
      <w:bookmarkStart w:id="31" w:name="_Toc303158982"/>
      <w:bookmarkStart w:id="32" w:name="_Toc306011522"/>
      <w:bookmarkStart w:id="33" w:name="_Toc189229835"/>
      <w:bookmarkStart w:id="34" w:name="_Toc190771648"/>
      <w:bookmarkStart w:id="35" w:name="_Toc205267407"/>
      <w:bookmarkEnd w:id="28"/>
      <w:r>
        <w:lastRenderedPageBreak/>
        <w:t>Detalizēts</w:t>
      </w:r>
      <w:r w:rsidR="0038786C">
        <w:t xml:space="preserve"> klasifikatora aprakst</w:t>
      </w:r>
      <w:r>
        <w:t>s</w:t>
      </w:r>
      <w:bookmarkEnd w:id="29"/>
    </w:p>
    <w:p w:rsidR="0038786C" w:rsidRPr="0038786C" w:rsidRDefault="003B4BB9" w:rsidP="009B7367">
      <w:pPr>
        <w:pStyle w:val="Heading2"/>
      </w:pPr>
      <w:bookmarkStart w:id="36" w:name="_Ref308607348"/>
      <w:bookmarkStart w:id="37" w:name="_Ref308607363"/>
      <w:bookmarkStart w:id="38" w:name="_Ref308607376"/>
      <w:bookmarkStart w:id="39" w:name="_Ref308607385"/>
      <w:bookmarkStart w:id="40" w:name="_Ref308607441"/>
      <w:bookmarkStart w:id="41" w:name="_Ref309902164"/>
      <w:bookmarkStart w:id="42" w:name="_Toc317064997"/>
      <w:r>
        <w:t>Klasifikators „</w:t>
      </w:r>
      <w:r w:rsidR="009B7367">
        <w:t>Apziņošanas servisa ziņojumu grupas</w:t>
      </w:r>
      <w:r>
        <w:t>”</w:t>
      </w:r>
      <w:bookmarkEnd w:id="36"/>
      <w:bookmarkEnd w:id="37"/>
      <w:bookmarkEnd w:id="38"/>
      <w:bookmarkEnd w:id="39"/>
      <w:bookmarkEnd w:id="40"/>
      <w:bookmarkEnd w:id="41"/>
      <w:bookmarkEnd w:id="42"/>
    </w:p>
    <w:bookmarkEnd w:id="30"/>
    <w:bookmarkEnd w:id="31"/>
    <w:bookmarkEnd w:id="32"/>
    <w:p w:rsidR="004866F2" w:rsidRPr="00254AD6" w:rsidRDefault="005C2BEA" w:rsidP="00A414D8">
      <w:pPr>
        <w:pStyle w:val="Tablenumber"/>
        <w:rPr>
          <w:noProof w:val="0"/>
        </w:rPr>
      </w:pPr>
      <w:r w:rsidRPr="00254AD6">
        <w:rPr>
          <w:noProof w:val="0"/>
        </w:rPr>
        <w:t>2.tabula</w:t>
      </w:r>
    </w:p>
    <w:p w:rsidR="004866F2" w:rsidRDefault="004866F2" w:rsidP="00A414D8">
      <w:pPr>
        <w:pStyle w:val="Tabletitle"/>
      </w:pPr>
      <w:r w:rsidRPr="00254AD6">
        <w:t>Elektronizētā klasifikatora apraksts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49"/>
        <w:gridCol w:w="6237"/>
      </w:tblGrid>
      <w:tr w:rsidR="0038786C" w:rsidRPr="00254AD6" w:rsidTr="0038786C">
        <w:trPr>
          <w:tblHeader/>
        </w:trPr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Nr.</w:t>
            </w:r>
          </w:p>
          <w:p w:rsidR="0038786C" w:rsidRPr="00254AD6" w:rsidRDefault="0038786C" w:rsidP="0038786C">
            <w:pPr>
              <w:pStyle w:val="Bold"/>
            </w:pPr>
            <w:r w:rsidRPr="00254AD6">
              <w:t>p.k.</w:t>
            </w:r>
          </w:p>
        </w:tc>
        <w:tc>
          <w:tcPr>
            <w:tcW w:w="29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nosaukums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86C" w:rsidRPr="00254AD6" w:rsidRDefault="0038786C" w:rsidP="0038786C">
            <w:pPr>
              <w:pStyle w:val="Bold"/>
            </w:pPr>
            <w:r w:rsidRPr="00254AD6">
              <w:t>Lauka apraksts</w:t>
            </w:r>
          </w:p>
        </w:tc>
      </w:tr>
      <w:tr w:rsidR="0038786C" w:rsidRPr="00254AD6" w:rsidTr="0038786C">
        <w:trPr>
          <w:trHeight w:val="256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86C" w:rsidRPr="00254AD6" w:rsidRDefault="0038786C" w:rsidP="0038786C">
            <w:pPr>
              <w:pStyle w:val="MessageHeader"/>
            </w:pPr>
            <w:r w:rsidRPr="00254AD6">
              <w:t xml:space="preserve">I. </w:t>
            </w:r>
            <w:r>
              <w:t>Klasifikatora</w:t>
            </w:r>
            <w:r w:rsidRPr="00254AD6">
              <w:t xml:space="preserve"> grupēšanai un apstrādei nepieciešamās pazīmes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9561C3" w:rsidP="009561C3">
            <w:pPr>
              <w:pStyle w:val="ListNumber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OID</w:t>
            </w:r>
          </w:p>
        </w:tc>
        <w:tc>
          <w:tcPr>
            <w:tcW w:w="6237" w:type="dxa"/>
            <w:shd w:val="clear" w:color="auto" w:fill="auto"/>
          </w:tcPr>
          <w:p w:rsidR="0038786C" w:rsidRPr="001E7D3C" w:rsidRDefault="001E7D3C" w:rsidP="00D254AA">
            <w:pPr>
              <w:pStyle w:val="Tablebody"/>
              <w:rPr>
                <w:rFonts w:cs="Arial"/>
                <w:color w:val="000000"/>
                <w:szCs w:val="20"/>
              </w:rPr>
            </w:pPr>
            <w:r w:rsidRPr="001E7D3C">
              <w:rPr>
                <w:rFonts w:cs="Arial"/>
                <w:color w:val="000000"/>
                <w:szCs w:val="20"/>
              </w:rPr>
              <w:t>1.3.6.1.4.1.38760.2.22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Nosaukums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B7367" w:rsidP="00D254AA">
            <w:pPr>
              <w:pStyle w:val="Tablebody"/>
            </w:pPr>
            <w:r>
              <w:t>Apziņošanas servisa ziņojumu grupas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Nozare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5D2E6B" w:rsidP="0038786C">
            <w:pPr>
              <w:pStyle w:val="Tablebody"/>
            </w:pPr>
            <w:r>
              <w:t>Informācijas sistēmas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mērķa apraksts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6D1128" w:rsidP="005D2E6B">
            <w:pPr>
              <w:pStyle w:val="Tablebody"/>
            </w:pPr>
            <w:r>
              <w:t>Veikt apziņošanas servisa ziņojumu grupēšanu</w:t>
            </w:r>
            <w:r w:rsidR="00BC3744">
              <w:t xml:space="preserve"> </w:t>
            </w:r>
            <w:r w:rsidR="005D2E6B">
              <w:t>pēc klientu izvēlētām grupām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avots un tā uzturēšanas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BF00F3" w:rsidP="00C31461">
            <w:pPr>
              <w:pStyle w:val="Tablebody"/>
            </w:pPr>
            <w:r>
              <w:t>ERAF projekta „Elektroniskās veselības kartes un integrācijas platformas informācijas sistēmas izveide, 1.posms” (ID.Nr.3D</w:t>
            </w:r>
            <w:r w:rsidR="00526F52">
              <w:t xml:space="preserve">P/3.2.2.1.1/09/IPIA/IUMPLS/019) </w:t>
            </w:r>
            <w:r>
              <w:t>ietvaros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turētāj iestāde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B7367" w:rsidP="0038786C">
            <w:pPr>
              <w:pStyle w:val="Tablebody"/>
            </w:pPr>
            <w:r>
              <w:t>N</w:t>
            </w:r>
            <w:r w:rsidR="006D1128">
              <w:t>acionālais veselības dienests</w:t>
            </w:r>
            <w:r w:rsidR="009561C3">
              <w:t xml:space="preserve"> </w:t>
            </w:r>
            <w:r w:rsidR="009561C3" w:rsidRPr="009561C3">
              <w:t>(Reģ.Nr.90009649337)</w:t>
            </w: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izmantošanas juridiskā bāze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C31461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lietojuma saskarņu 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Piezīmes par klasifikatora izmantošanas drošības aspektiem.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</w:p>
        </w:tc>
      </w:tr>
      <w:tr w:rsidR="0038786C" w:rsidRPr="00254AD6" w:rsidTr="0038786C">
        <w:trPr>
          <w:trHeight w:val="615"/>
        </w:trPr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Klasifikatora pieprasīšana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38786C" w:rsidP="0047625F">
            <w:pPr>
              <w:pStyle w:val="Tablebody"/>
            </w:pPr>
            <w:r w:rsidRPr="00254AD6">
              <w:t>Klasifikator</w:t>
            </w:r>
            <w:r w:rsidR="0047625F">
              <w:t>a</w:t>
            </w:r>
            <w:r w:rsidR="009561C3">
              <w:t xml:space="preserve"> turētājs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publicēšanas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561C3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 xml:space="preserve">Klasifikatora </w:t>
            </w:r>
            <w:r>
              <w:t>izplatīšanas</w:t>
            </w:r>
            <w:r w:rsidRPr="00254AD6">
              <w:t xml:space="preserve"> kanāli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561C3" w:rsidP="001404A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Portāls</w:t>
            </w:r>
          </w:p>
          <w:p w:rsidR="0038786C" w:rsidRDefault="009561C3" w:rsidP="001404A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DIT</w:t>
            </w:r>
          </w:p>
        </w:tc>
      </w:tr>
      <w:tr w:rsidR="0038786C" w:rsidRPr="00254AD6" w:rsidTr="0038786C">
        <w:tc>
          <w:tcPr>
            <w:tcW w:w="703" w:type="dxa"/>
            <w:shd w:val="clear" w:color="auto" w:fill="auto"/>
          </w:tcPr>
          <w:p w:rsidR="0038786C" w:rsidRPr="00254AD6" w:rsidRDefault="0038786C" w:rsidP="0038786C">
            <w:pPr>
              <w:pStyle w:val="ListNumber"/>
            </w:pPr>
          </w:p>
        </w:tc>
        <w:tc>
          <w:tcPr>
            <w:tcW w:w="2949" w:type="dxa"/>
            <w:shd w:val="clear" w:color="auto" w:fill="auto"/>
          </w:tcPr>
          <w:p w:rsidR="0038786C" w:rsidRPr="00254AD6" w:rsidRDefault="0038786C" w:rsidP="0038786C">
            <w:pPr>
              <w:pStyle w:val="Tablebody"/>
            </w:pPr>
            <w:r w:rsidRPr="00254AD6">
              <w:t>Klasifikatoru turētāju autorizē</w:t>
            </w:r>
          </w:p>
        </w:tc>
        <w:tc>
          <w:tcPr>
            <w:tcW w:w="6237" w:type="dxa"/>
            <w:shd w:val="clear" w:color="auto" w:fill="auto"/>
          </w:tcPr>
          <w:p w:rsidR="0038786C" w:rsidRPr="00254AD6" w:rsidRDefault="009561C3" w:rsidP="0038786C">
            <w:pPr>
              <w:pStyle w:val="TableListBullet"/>
              <w:numPr>
                <w:ilvl w:val="0"/>
                <w:numId w:val="0"/>
              </w:numPr>
              <w:rPr>
                <w:noProof w:val="0"/>
              </w:rPr>
            </w:pPr>
            <w:r>
              <w:rPr>
                <w:noProof w:val="0"/>
              </w:rPr>
              <w:t>Klasifikatora turētājs</w:t>
            </w:r>
          </w:p>
        </w:tc>
      </w:tr>
    </w:tbl>
    <w:p w:rsidR="003B4BB9" w:rsidRPr="00254AD6" w:rsidRDefault="00B833B9" w:rsidP="003B4BB9">
      <w:pPr>
        <w:pStyle w:val="Tablenumber"/>
        <w:rPr>
          <w:noProof w:val="0"/>
        </w:rPr>
      </w:pPr>
      <w:bookmarkStart w:id="43" w:name="_Toc212870406"/>
      <w:bookmarkStart w:id="44" w:name="_Toc303158983"/>
      <w:bookmarkStart w:id="45" w:name="_Toc306011523"/>
      <w:r>
        <w:t>3</w:t>
      </w:r>
      <w:r w:rsidR="003B4BB9" w:rsidRPr="00254AD6">
        <w:rPr>
          <w:noProof w:val="0"/>
        </w:rPr>
        <w:t>.tabula</w:t>
      </w:r>
    </w:p>
    <w:p w:rsidR="0038786C" w:rsidRDefault="003B4BB9" w:rsidP="003B4BB9">
      <w:pPr>
        <w:pStyle w:val="Tabletitle"/>
      </w:pPr>
      <w:r w:rsidRPr="00254AD6">
        <w:t xml:space="preserve">Elektronizētā klasifikatora </w:t>
      </w:r>
      <w:r>
        <w:t>datu struktūra</w:t>
      </w:r>
    </w:p>
    <w:tbl>
      <w:tblPr>
        <w:tblW w:w="9819" w:type="dxa"/>
        <w:tblInd w:w="-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318"/>
        <w:gridCol w:w="1975"/>
        <w:gridCol w:w="992"/>
        <w:gridCol w:w="3260"/>
      </w:tblGrid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Atribūts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r w:rsidRPr="00254AD6">
              <w:rPr>
                <w:b/>
                <w:iCs/>
                <w:smallCaps/>
              </w:rPr>
              <w:t>Datu tips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iCs/>
                <w:smallCaps/>
              </w:rPr>
            </w:pPr>
            <w:proofErr w:type="spellStart"/>
            <w:r w:rsidRPr="00254AD6">
              <w:rPr>
                <w:b/>
                <w:iCs/>
                <w:smallCaps/>
              </w:rPr>
              <w:t>Daudzvērtība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ID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8786C" w:rsidRPr="00254AD6" w:rsidRDefault="0038786C" w:rsidP="0038786C">
            <w:pPr>
              <w:rPr>
                <w:b/>
                <w:bCs/>
                <w:smallCaps/>
              </w:rPr>
            </w:pPr>
            <w:r w:rsidRPr="00254AD6">
              <w:rPr>
                <w:b/>
                <w:bCs/>
                <w:smallCaps/>
              </w:rPr>
              <w:t>Apraksts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>
              <w:t>Koncepts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12" w:space="0" w:color="auto"/>
              <w:bottom w:val="nil"/>
            </w:tcBorders>
          </w:tcPr>
          <w:p w:rsidR="0038786C" w:rsidRPr="00254AD6" w:rsidRDefault="003F466A" w:rsidP="006F7E5B">
            <w:pPr>
              <w:pStyle w:val="Tablebody"/>
              <w:rPr>
                <w:lang w:bidi="lo-LA"/>
              </w:rPr>
            </w:pPr>
            <w:r>
              <w:t>Kods</w:t>
            </w: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code</w:t>
            </w:r>
            <w:proofErr w:type="spellEnd"/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8786C" w:rsidRPr="00254AD6" w:rsidRDefault="00C2476B" w:rsidP="0038786C">
            <w:pPr>
              <w:pStyle w:val="Tablebody"/>
            </w:pPr>
            <w:r>
              <w:t>Ziņojumu grupas kods</w:t>
            </w:r>
          </w:p>
        </w:tc>
      </w:tr>
      <w:tr w:rsidR="0038786C" w:rsidRPr="00254AD6" w:rsidTr="0038786C">
        <w:tc>
          <w:tcPr>
            <w:tcW w:w="2274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r w:rsidRPr="00254AD6">
              <w:t>Nosaukums</w:t>
            </w:r>
          </w:p>
        </w:tc>
        <w:tc>
          <w:tcPr>
            <w:tcW w:w="1318" w:type="dxa"/>
            <w:tcBorders>
              <w:top w:val="nil"/>
              <w:bottom w:val="single" w:sz="12" w:space="0" w:color="auto"/>
            </w:tcBorders>
          </w:tcPr>
          <w:p w:rsidR="0038786C" w:rsidRPr="00254AD6" w:rsidRDefault="0038786C" w:rsidP="0038786C">
            <w:pPr>
              <w:pStyle w:val="Tablebody"/>
              <w:rPr>
                <w:lang w:bidi="lo-LA"/>
              </w:rPr>
            </w:pPr>
            <w:proofErr w:type="spellStart"/>
            <w:r w:rsidRPr="00254AD6">
              <w:rPr>
                <w:lang w:bidi="lo-LA"/>
              </w:rPr>
              <w:t>displayText</w:t>
            </w:r>
            <w:proofErr w:type="spellEnd"/>
          </w:p>
        </w:tc>
        <w:tc>
          <w:tcPr>
            <w:tcW w:w="1975" w:type="dxa"/>
            <w:tcBorders>
              <w:top w:val="nil"/>
              <w:bottom w:val="single" w:sz="12" w:space="0" w:color="auto"/>
            </w:tcBorders>
          </w:tcPr>
          <w:p w:rsidR="0038786C" w:rsidRPr="00493203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38786C" w:rsidRPr="0093227A" w:rsidRDefault="0038786C" w:rsidP="0038786C">
            <w:pPr>
              <w:pStyle w:val="Tablebody"/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8786C" w:rsidRPr="00254AD6" w:rsidRDefault="00C2476B" w:rsidP="0038786C">
            <w:pPr>
              <w:pStyle w:val="Tablebody"/>
            </w:pPr>
            <w:r>
              <w:t>Ziņojumu grupas nosaukums</w:t>
            </w:r>
          </w:p>
        </w:tc>
      </w:tr>
      <w:tr w:rsidR="0038786C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Vienkāršas datu struktūras atribūti</w:t>
            </w:r>
          </w:p>
        </w:tc>
      </w:tr>
      <w:tr w:rsidR="0038786C" w:rsidRPr="00254AD6" w:rsidTr="0038786C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38786C" w:rsidRPr="006F7E5B" w:rsidRDefault="0038786C" w:rsidP="0038786C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38786C" w:rsidRPr="006F7E5B" w:rsidRDefault="0038786C" w:rsidP="0038786C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38786C" w:rsidRPr="006F7E5B" w:rsidRDefault="0038786C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8786C" w:rsidRPr="006F7E5B" w:rsidRDefault="0038786C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38786C" w:rsidRPr="006F7E5B" w:rsidRDefault="0038786C" w:rsidP="008A05EF">
            <w:pPr>
              <w:pStyle w:val="Tablebody"/>
            </w:pPr>
          </w:p>
        </w:tc>
      </w:tr>
      <w:tr w:rsidR="0038786C" w:rsidRPr="00254AD6" w:rsidTr="002320B2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786C" w:rsidRPr="00254AD6" w:rsidRDefault="0038786C" w:rsidP="0038786C">
            <w:pPr>
              <w:pStyle w:val="MessageHeader"/>
            </w:pPr>
            <w:r w:rsidRPr="00254AD6">
              <w:t>Asociācijas ar citiem klasifikatoriem</w:t>
            </w:r>
          </w:p>
        </w:tc>
      </w:tr>
      <w:tr w:rsidR="00B24805" w:rsidRPr="00254AD6" w:rsidTr="002320B2"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B24805" w:rsidRPr="00254AD6" w:rsidRDefault="00B24805" w:rsidP="0038786C">
            <w:pPr>
              <w:pStyle w:val="Tablebody"/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</w:tcPr>
          <w:p w:rsidR="00B24805" w:rsidRPr="00254AD6" w:rsidRDefault="00B24805" w:rsidP="0038786C">
            <w:pPr>
              <w:pStyle w:val="Tablebody"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B24805" w:rsidRPr="00493203" w:rsidRDefault="00B24805" w:rsidP="0038786C">
            <w:pPr>
              <w:pStyle w:val="Tablebody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24805" w:rsidRPr="00254AD6" w:rsidRDefault="00B24805" w:rsidP="0038786C">
            <w:pPr>
              <w:pStyle w:val="Tablebody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24805" w:rsidRPr="00254AD6" w:rsidRDefault="00B24805" w:rsidP="008A05EF">
            <w:pPr>
              <w:pStyle w:val="Tablebody"/>
            </w:pPr>
          </w:p>
        </w:tc>
      </w:tr>
      <w:tr w:rsidR="00B24805" w:rsidRPr="00254AD6" w:rsidTr="0038786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4805" w:rsidRPr="00254AD6" w:rsidRDefault="00B24805" w:rsidP="0038786C">
            <w:pPr>
              <w:pStyle w:val="MessageHeader"/>
            </w:pPr>
            <w:r w:rsidRPr="00254AD6">
              <w:t>Saliktas datu struktūras atribūts</w:t>
            </w:r>
          </w:p>
        </w:tc>
      </w:tr>
      <w:tr w:rsidR="00B24805" w:rsidRPr="00254AD6" w:rsidTr="0038786C">
        <w:tc>
          <w:tcPr>
            <w:tcW w:w="2274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B24805" w:rsidRPr="00493203" w:rsidRDefault="00B24805" w:rsidP="0038786C">
            <w:pPr>
              <w:pStyle w:val="Tablebody"/>
              <w:rPr>
                <w:lang w:bidi="lo-L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05" w:rsidRPr="00254AD6" w:rsidRDefault="00B24805" w:rsidP="0038786C">
            <w:pPr>
              <w:pStyle w:val="Tablebody"/>
            </w:pPr>
          </w:p>
        </w:tc>
      </w:tr>
    </w:tbl>
    <w:p w:rsidR="0038786C" w:rsidRDefault="0038786C" w:rsidP="0038786C"/>
    <w:p w:rsidR="00B144A6" w:rsidRDefault="00B144A6" w:rsidP="00793190"/>
    <w:p w:rsidR="004866F2" w:rsidRPr="00254AD6" w:rsidRDefault="0038786C" w:rsidP="0038786C">
      <w:pPr>
        <w:pStyle w:val="Heading1"/>
      </w:pPr>
      <w:bookmarkStart w:id="46" w:name="_Toc317064998"/>
      <w:r>
        <w:lastRenderedPageBreak/>
        <w:t>Klasifikatoru</w:t>
      </w:r>
      <w:r w:rsidR="004866F2" w:rsidRPr="00254AD6">
        <w:t xml:space="preserve"> elektronizācijas risinājums</w:t>
      </w:r>
      <w:bookmarkEnd w:id="43"/>
      <w:bookmarkEnd w:id="44"/>
      <w:bookmarkEnd w:id="45"/>
      <w:bookmarkEnd w:id="46"/>
    </w:p>
    <w:p w:rsidR="004866F2" w:rsidRPr="00254AD6" w:rsidRDefault="00526F52" w:rsidP="00A414D8">
      <w:r>
        <w:t xml:space="preserve">Klasifikatora sākotnējā versija tiks izstrādāta Integrācijas platformas </w:t>
      </w:r>
      <w:r w:rsidR="00717616">
        <w:t>projekta ietvaros</w:t>
      </w:r>
      <w:r w:rsidR="00195B29">
        <w:t>, un</w:t>
      </w:r>
      <w:r w:rsidR="00717616">
        <w:t xml:space="preserve"> tas tiks izmantots apziņošanas servisa ziņojumu grupēšanai. </w:t>
      </w:r>
    </w:p>
    <w:bookmarkEnd w:id="33"/>
    <w:bookmarkEnd w:id="34"/>
    <w:bookmarkEnd w:id="35"/>
    <w:p w:rsidR="004866F2" w:rsidRPr="00254AD6" w:rsidRDefault="004866F2" w:rsidP="00A414D8"/>
    <w:sectPr w:rsidR="004866F2" w:rsidRPr="00254AD6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B4" w:rsidRDefault="002929B4" w:rsidP="007D3BB3">
      <w:pPr>
        <w:spacing w:before="0" w:after="0" w:line="240" w:lineRule="auto"/>
      </w:pPr>
      <w:r>
        <w:separator/>
      </w:r>
    </w:p>
  </w:endnote>
  <w:endnote w:type="continuationSeparator" w:id="0">
    <w:p w:rsidR="002929B4" w:rsidRDefault="002929B4" w:rsidP="007D3BB3">
      <w:pPr>
        <w:spacing w:before="0" w:after="0" w:line="240" w:lineRule="auto"/>
      </w:pPr>
      <w:r>
        <w:continuationSeparator/>
      </w:r>
    </w:p>
  </w:endnote>
  <w:endnote w:type="continuationNotice" w:id="1">
    <w:p w:rsidR="002929B4" w:rsidRDefault="002929B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Condensed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E84431" w:rsidTr="00A80C0A">
      <w:tc>
        <w:tcPr>
          <w:tcW w:w="5920" w:type="dxa"/>
        </w:tcPr>
        <w:p w:rsidR="00E84431" w:rsidRDefault="00E84431" w:rsidP="000736AC">
          <w:pPr>
            <w:pStyle w:val="Header"/>
          </w:pPr>
          <w:r>
            <w:t xml:space="preserve">Dokumenta kods: </w:t>
          </w:r>
          <w:fldSimple w:instr=" DOCPROPERTY  _CustomerID  \* MERGEFORMAT ">
            <w:r w:rsidR="00694431">
              <w:t>NVD</w:t>
            </w:r>
          </w:fldSimple>
          <w:r>
            <w:t>.</w:t>
          </w:r>
          <w:fldSimple w:instr=" DOCPROPERTY  _CategoryID  \* MERGEFORMAT ">
            <w:r w:rsidR="00694431">
              <w:t>KLR</w:t>
            </w:r>
          </w:fldSimple>
          <w:r>
            <w:t>.</w:t>
          </w:r>
          <w:fldSimple w:instr=" DOCPROPERTY  _SubjectID  \* MERGEFORMAT ">
            <w:r w:rsidR="00694431">
              <w:t>POS</w:t>
            </w:r>
          </w:fldSimple>
          <w:r>
            <w:t>.</w:t>
          </w:r>
          <w:r w:rsidR="000736AC">
            <w:t>2</w:t>
          </w:r>
        </w:p>
      </w:tc>
      <w:tc>
        <w:tcPr>
          <w:tcW w:w="2410" w:type="dxa"/>
        </w:tcPr>
        <w:p w:rsidR="00E84431" w:rsidRDefault="00E84431">
          <w:pPr>
            <w:pStyle w:val="Footer"/>
          </w:pPr>
          <w:r>
            <w:t xml:space="preserve">Datums: </w:t>
          </w:r>
          <w:fldSimple w:instr=" DOCPROPERTY  _Date  \* MERGEFORMAT ">
            <w:r w:rsidR="00694431">
              <w:t>13.01.2012.</w:t>
            </w:r>
          </w:fldSimple>
        </w:p>
      </w:tc>
      <w:tc>
        <w:tcPr>
          <w:tcW w:w="1524" w:type="dxa"/>
        </w:tcPr>
        <w:p w:rsidR="00E84431" w:rsidRDefault="00E84431" w:rsidP="000736AC">
          <w:pPr>
            <w:pStyle w:val="Footer"/>
          </w:pPr>
          <w:r>
            <w:t xml:space="preserve">Versija: </w:t>
          </w:r>
          <w:r w:rsidR="000736AC">
            <w:t>2</w:t>
          </w:r>
        </w:p>
      </w:tc>
    </w:tr>
    <w:tr w:rsidR="00E84431" w:rsidTr="00A80C0A">
      <w:tc>
        <w:tcPr>
          <w:tcW w:w="5920" w:type="dxa"/>
        </w:tcPr>
        <w:p w:rsidR="00E84431" w:rsidRDefault="00E84431">
          <w:pPr>
            <w:pStyle w:val="Footer"/>
          </w:pPr>
          <w:r>
            <w:t xml:space="preserve">Datne: </w:t>
          </w:r>
          <w:fldSimple w:instr=" INFO  FileName  \* MERGEFORMAT ">
            <w:r w:rsidR="000736AC">
              <w:t>NVD.KLR.POS.2</w:t>
            </w:r>
            <w:r w:rsidR="00694431">
              <w:t>.docx</w:t>
            </w:r>
          </w:fldSimple>
        </w:p>
      </w:tc>
      <w:tc>
        <w:tcPr>
          <w:tcW w:w="2410" w:type="dxa"/>
        </w:tcPr>
        <w:p w:rsidR="00E84431" w:rsidRDefault="00E84431" w:rsidP="00B76499">
          <w:pPr>
            <w:pStyle w:val="Footer"/>
          </w:pPr>
          <w:r>
            <w:t>Izstrādāja:</w:t>
          </w:r>
          <w:r w:rsidR="00B76499">
            <w:t xml:space="preserve"> </w:t>
          </w:r>
        </w:p>
      </w:tc>
      <w:tc>
        <w:tcPr>
          <w:tcW w:w="1524" w:type="dxa"/>
        </w:tcPr>
        <w:p w:rsidR="00E84431" w:rsidRDefault="00E84431">
          <w:pPr>
            <w:pStyle w:val="Footer"/>
          </w:pPr>
          <w:r>
            <w:t xml:space="preserve">Lpp.: </w:t>
          </w:r>
          <w:r w:rsidR="00B001A8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="00B001A8" w:rsidRPr="00A23939">
            <w:rPr>
              <w:rStyle w:val="PageNumber"/>
            </w:rPr>
            <w:fldChar w:fldCharType="separate"/>
          </w:r>
          <w:r w:rsidR="004F2509">
            <w:rPr>
              <w:rStyle w:val="PageNumber"/>
              <w:noProof/>
            </w:rPr>
            <w:t>3</w:t>
          </w:r>
          <w:r w:rsidR="00B001A8"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="00B001A8"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="00B001A8" w:rsidRPr="00A23939">
            <w:rPr>
              <w:rStyle w:val="PageNumber"/>
            </w:rPr>
            <w:fldChar w:fldCharType="separate"/>
          </w:r>
          <w:r w:rsidR="004F2509">
            <w:rPr>
              <w:rStyle w:val="PageNumber"/>
              <w:noProof/>
            </w:rPr>
            <w:t>10</w:t>
          </w:r>
          <w:r w:rsidR="00B001A8"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E84431" w:rsidTr="00513703">
      <w:tc>
        <w:tcPr>
          <w:tcW w:w="9854" w:type="dxa"/>
          <w:gridSpan w:val="3"/>
        </w:tcPr>
        <w:p w:rsidR="00E84431" w:rsidRDefault="00E84431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:rsidR="00E84431" w:rsidRDefault="00E8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B4" w:rsidRDefault="002929B4" w:rsidP="007D3BB3">
      <w:pPr>
        <w:spacing w:before="0" w:after="0" w:line="240" w:lineRule="auto"/>
      </w:pPr>
      <w:r>
        <w:separator/>
      </w:r>
    </w:p>
  </w:footnote>
  <w:footnote w:type="continuationSeparator" w:id="0">
    <w:p w:rsidR="002929B4" w:rsidRDefault="002929B4" w:rsidP="007D3BB3">
      <w:pPr>
        <w:spacing w:before="0" w:after="0" w:line="240" w:lineRule="auto"/>
      </w:pPr>
      <w:r>
        <w:continuationSeparator/>
      </w:r>
    </w:p>
  </w:footnote>
  <w:footnote w:type="continuationNotice" w:id="1">
    <w:p w:rsidR="002929B4" w:rsidRDefault="002929B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E84431" w:rsidTr="00254AD6">
      <w:tc>
        <w:tcPr>
          <w:tcW w:w="2802" w:type="dxa"/>
        </w:tcPr>
        <w:p w:rsidR="00E84431" w:rsidRDefault="00B001A8" w:rsidP="00A80C0A">
          <w:pPr>
            <w:pStyle w:val="Header"/>
          </w:pPr>
          <w:r>
            <w:fldChar w:fldCharType="begin"/>
          </w:r>
          <w:r w:rsidR="00F1793A">
            <w:instrText xml:space="preserve"> DOCPROPERTY  Company  \* MERGEFORMAT </w:instrText>
          </w:r>
          <w:r>
            <w:fldChar w:fldCharType="separate"/>
          </w:r>
          <w:r w:rsidR="00694431">
            <w:t xml:space="preserve">SIA "ABC </w:t>
          </w:r>
          <w:proofErr w:type="spellStart"/>
          <w:r w:rsidR="00694431">
            <w:t>software</w:t>
          </w:r>
          <w:proofErr w:type="spellEnd"/>
          <w:r w:rsidR="00694431">
            <w:t>"</w:t>
          </w:r>
          <w:r>
            <w:fldChar w:fldCharType="end"/>
          </w:r>
          <w:r w:rsidR="00E84431">
            <w:t xml:space="preserve">, </w:t>
          </w:r>
          <w:r w:rsidR="00E84431" w:rsidRPr="004D4CBE">
            <w:rPr>
              <w:szCs w:val="16"/>
            </w:rPr>
            <w:t xml:space="preserve">SIA </w:t>
          </w:r>
          <w:r w:rsidR="00E84431">
            <w:t>"</w:t>
          </w:r>
          <w:proofErr w:type="spellStart"/>
          <w:r w:rsidR="00E84431">
            <w:rPr>
              <w:szCs w:val="16"/>
            </w:rPr>
            <w:t>Meditec</w:t>
          </w:r>
          <w:proofErr w:type="spellEnd"/>
          <w:r w:rsidR="00E84431">
            <w:t>"</w:t>
          </w:r>
        </w:p>
      </w:tc>
      <w:tc>
        <w:tcPr>
          <w:tcW w:w="7052" w:type="dxa"/>
        </w:tcPr>
        <w:p w:rsidR="00E84431" w:rsidRDefault="001404AC" w:rsidP="00DF1EA6">
          <w:pPr>
            <w:pStyle w:val="Header"/>
            <w:jc w:val="right"/>
          </w:pPr>
          <w:fldSimple w:instr=" DOCPROPERTY  Category  \* MERGEFORMAT ">
            <w:r w:rsidR="00694431">
              <w:t>Klasifikatoru apraksts</w:t>
            </w:r>
          </w:fldSimple>
        </w:p>
      </w:tc>
    </w:tr>
  </w:tbl>
  <w:p w:rsidR="00E84431" w:rsidRDefault="00E84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1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2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3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6">
    <w:nsid w:val="FFFFFF88"/>
    <w:multiLevelType w:val="singleLevel"/>
    <w:tmpl w:val="B4D61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3E0516"/>
    <w:multiLevelType w:val="multilevel"/>
    <w:tmpl w:val="949A79C4"/>
    <w:lvl w:ilvl="0">
      <w:numFmt w:val="none"/>
      <w:pStyle w:val="NumHeading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0">
    <w:nsid w:val="03B603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6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8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6583F"/>
    <w:multiLevelType w:val="multilevel"/>
    <w:tmpl w:val="DAC2FE8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upperLetter"/>
      <w:lvlText w:val="Pielikums %6 -"/>
      <w:lvlJc w:val="left"/>
      <w:pPr>
        <w:tabs>
          <w:tab w:val="num" w:pos="2232"/>
        </w:tabs>
        <w:ind w:left="2232" w:hanging="1152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2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21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13"/>
  </w:num>
  <w:num w:numId="19">
    <w:abstractNumId w:val="17"/>
  </w:num>
  <w:num w:numId="20">
    <w:abstractNumId w:val="16"/>
  </w:num>
  <w:num w:numId="21">
    <w:abstractNumId w:val="20"/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1"/>
    <w:rsid w:val="0003128D"/>
    <w:rsid w:val="00031337"/>
    <w:rsid w:val="0003245D"/>
    <w:rsid w:val="00033910"/>
    <w:rsid w:val="00042CAE"/>
    <w:rsid w:val="000470B9"/>
    <w:rsid w:val="00053E58"/>
    <w:rsid w:val="000639D7"/>
    <w:rsid w:val="00066E1C"/>
    <w:rsid w:val="00070D70"/>
    <w:rsid w:val="000736AC"/>
    <w:rsid w:val="000740F5"/>
    <w:rsid w:val="00083472"/>
    <w:rsid w:val="00083D97"/>
    <w:rsid w:val="000908B1"/>
    <w:rsid w:val="000948D7"/>
    <w:rsid w:val="000A28EC"/>
    <w:rsid w:val="000A7874"/>
    <w:rsid w:val="000D265F"/>
    <w:rsid w:val="000D5176"/>
    <w:rsid w:val="000E0C45"/>
    <w:rsid w:val="000E25D1"/>
    <w:rsid w:val="000E3167"/>
    <w:rsid w:val="000E6A5C"/>
    <w:rsid w:val="00104942"/>
    <w:rsid w:val="001138B3"/>
    <w:rsid w:val="00137CAB"/>
    <w:rsid w:val="001404AC"/>
    <w:rsid w:val="0014704B"/>
    <w:rsid w:val="00151C37"/>
    <w:rsid w:val="001572FF"/>
    <w:rsid w:val="00160DA2"/>
    <w:rsid w:val="00161420"/>
    <w:rsid w:val="00192919"/>
    <w:rsid w:val="00193CE3"/>
    <w:rsid w:val="00195B29"/>
    <w:rsid w:val="001969ED"/>
    <w:rsid w:val="00196CD0"/>
    <w:rsid w:val="001A0CC5"/>
    <w:rsid w:val="001A5205"/>
    <w:rsid w:val="001B4124"/>
    <w:rsid w:val="001B6BEA"/>
    <w:rsid w:val="001B7EAA"/>
    <w:rsid w:val="001C03E2"/>
    <w:rsid w:val="001C72D5"/>
    <w:rsid w:val="001D0599"/>
    <w:rsid w:val="001D3659"/>
    <w:rsid w:val="001E7D3C"/>
    <w:rsid w:val="001F178D"/>
    <w:rsid w:val="001F466F"/>
    <w:rsid w:val="001F4CAB"/>
    <w:rsid w:val="00212A2A"/>
    <w:rsid w:val="00220CDA"/>
    <w:rsid w:val="002268E8"/>
    <w:rsid w:val="002320B2"/>
    <w:rsid w:val="00240128"/>
    <w:rsid w:val="002402AE"/>
    <w:rsid w:val="00240A1D"/>
    <w:rsid w:val="00241F97"/>
    <w:rsid w:val="00254AD6"/>
    <w:rsid w:val="002552BB"/>
    <w:rsid w:val="0026244C"/>
    <w:rsid w:val="002659BB"/>
    <w:rsid w:val="00281CA2"/>
    <w:rsid w:val="00285D03"/>
    <w:rsid w:val="002916C2"/>
    <w:rsid w:val="0029255E"/>
    <w:rsid w:val="002929B4"/>
    <w:rsid w:val="00294D3E"/>
    <w:rsid w:val="002A50F6"/>
    <w:rsid w:val="002B0D17"/>
    <w:rsid w:val="002C1576"/>
    <w:rsid w:val="002C2118"/>
    <w:rsid w:val="002C223E"/>
    <w:rsid w:val="002E7208"/>
    <w:rsid w:val="002F3143"/>
    <w:rsid w:val="002F3BD6"/>
    <w:rsid w:val="002F6822"/>
    <w:rsid w:val="00306865"/>
    <w:rsid w:val="0032193B"/>
    <w:rsid w:val="003303F2"/>
    <w:rsid w:val="00341612"/>
    <w:rsid w:val="00342741"/>
    <w:rsid w:val="00353491"/>
    <w:rsid w:val="00353F08"/>
    <w:rsid w:val="003653BE"/>
    <w:rsid w:val="00365E7A"/>
    <w:rsid w:val="00371221"/>
    <w:rsid w:val="003742BD"/>
    <w:rsid w:val="00383E52"/>
    <w:rsid w:val="0038786C"/>
    <w:rsid w:val="00391A25"/>
    <w:rsid w:val="00395949"/>
    <w:rsid w:val="003A46B5"/>
    <w:rsid w:val="003B4BB9"/>
    <w:rsid w:val="003C4BA3"/>
    <w:rsid w:val="003D73F1"/>
    <w:rsid w:val="003F3AFC"/>
    <w:rsid w:val="003F466A"/>
    <w:rsid w:val="003F5936"/>
    <w:rsid w:val="003F72C3"/>
    <w:rsid w:val="00407588"/>
    <w:rsid w:val="00417D2B"/>
    <w:rsid w:val="00427FC7"/>
    <w:rsid w:val="004321B9"/>
    <w:rsid w:val="00432AA5"/>
    <w:rsid w:val="00437321"/>
    <w:rsid w:val="0044444E"/>
    <w:rsid w:val="00450382"/>
    <w:rsid w:val="0045765D"/>
    <w:rsid w:val="00461DFF"/>
    <w:rsid w:val="00463048"/>
    <w:rsid w:val="00465A5D"/>
    <w:rsid w:val="00470C30"/>
    <w:rsid w:val="00472C90"/>
    <w:rsid w:val="0047625F"/>
    <w:rsid w:val="00476F41"/>
    <w:rsid w:val="00477E96"/>
    <w:rsid w:val="00480F80"/>
    <w:rsid w:val="004866F2"/>
    <w:rsid w:val="00494BF6"/>
    <w:rsid w:val="0049536C"/>
    <w:rsid w:val="004A0C1B"/>
    <w:rsid w:val="004D42D2"/>
    <w:rsid w:val="004D7631"/>
    <w:rsid w:val="004E4619"/>
    <w:rsid w:val="004E579E"/>
    <w:rsid w:val="004F0DC2"/>
    <w:rsid w:val="004F2509"/>
    <w:rsid w:val="0050221E"/>
    <w:rsid w:val="00510E59"/>
    <w:rsid w:val="00513703"/>
    <w:rsid w:val="0052112F"/>
    <w:rsid w:val="00526F52"/>
    <w:rsid w:val="00527B4C"/>
    <w:rsid w:val="00530C01"/>
    <w:rsid w:val="00537F2F"/>
    <w:rsid w:val="00557296"/>
    <w:rsid w:val="00560735"/>
    <w:rsid w:val="00572D1C"/>
    <w:rsid w:val="00574314"/>
    <w:rsid w:val="005758B3"/>
    <w:rsid w:val="00584F25"/>
    <w:rsid w:val="00590399"/>
    <w:rsid w:val="0059423B"/>
    <w:rsid w:val="005A45C4"/>
    <w:rsid w:val="005B0E7D"/>
    <w:rsid w:val="005B2500"/>
    <w:rsid w:val="005C10B2"/>
    <w:rsid w:val="005C2BEA"/>
    <w:rsid w:val="005C3969"/>
    <w:rsid w:val="005D2851"/>
    <w:rsid w:val="005D2E6B"/>
    <w:rsid w:val="005D6A0E"/>
    <w:rsid w:val="005E1845"/>
    <w:rsid w:val="005F4FCE"/>
    <w:rsid w:val="00600392"/>
    <w:rsid w:val="006078EE"/>
    <w:rsid w:val="00611B62"/>
    <w:rsid w:val="00614A6B"/>
    <w:rsid w:val="0061584B"/>
    <w:rsid w:val="00647ECC"/>
    <w:rsid w:val="00651AD3"/>
    <w:rsid w:val="0065226E"/>
    <w:rsid w:val="006578E0"/>
    <w:rsid w:val="00663124"/>
    <w:rsid w:val="00665EE5"/>
    <w:rsid w:val="006702BB"/>
    <w:rsid w:val="00683CC9"/>
    <w:rsid w:val="006867C0"/>
    <w:rsid w:val="00694431"/>
    <w:rsid w:val="00695386"/>
    <w:rsid w:val="00695CDB"/>
    <w:rsid w:val="006B09D2"/>
    <w:rsid w:val="006B41A9"/>
    <w:rsid w:val="006B6ABF"/>
    <w:rsid w:val="006B6CAC"/>
    <w:rsid w:val="006B71FA"/>
    <w:rsid w:val="006C628A"/>
    <w:rsid w:val="006C662C"/>
    <w:rsid w:val="006C7796"/>
    <w:rsid w:val="006D1128"/>
    <w:rsid w:val="006E06DC"/>
    <w:rsid w:val="006E16EF"/>
    <w:rsid w:val="006E20DF"/>
    <w:rsid w:val="006E4E61"/>
    <w:rsid w:val="006F1184"/>
    <w:rsid w:val="006F428E"/>
    <w:rsid w:val="006F507C"/>
    <w:rsid w:val="006F7E5B"/>
    <w:rsid w:val="00716BA1"/>
    <w:rsid w:val="00717616"/>
    <w:rsid w:val="00723219"/>
    <w:rsid w:val="00727468"/>
    <w:rsid w:val="00731799"/>
    <w:rsid w:val="0074002E"/>
    <w:rsid w:val="0074035A"/>
    <w:rsid w:val="0074593D"/>
    <w:rsid w:val="00752935"/>
    <w:rsid w:val="00766A70"/>
    <w:rsid w:val="00766B8B"/>
    <w:rsid w:val="00774E93"/>
    <w:rsid w:val="00792CD3"/>
    <w:rsid w:val="00793190"/>
    <w:rsid w:val="00797190"/>
    <w:rsid w:val="007B15F6"/>
    <w:rsid w:val="007B1BA8"/>
    <w:rsid w:val="007B6B83"/>
    <w:rsid w:val="007D2574"/>
    <w:rsid w:val="007D3B8B"/>
    <w:rsid w:val="007D3BB3"/>
    <w:rsid w:val="0080756A"/>
    <w:rsid w:val="00810906"/>
    <w:rsid w:val="0081388F"/>
    <w:rsid w:val="0081448C"/>
    <w:rsid w:val="008147F3"/>
    <w:rsid w:val="00815DBA"/>
    <w:rsid w:val="008211FF"/>
    <w:rsid w:val="008254EF"/>
    <w:rsid w:val="0083528F"/>
    <w:rsid w:val="008360B0"/>
    <w:rsid w:val="00850C39"/>
    <w:rsid w:val="00852765"/>
    <w:rsid w:val="00883144"/>
    <w:rsid w:val="00886C05"/>
    <w:rsid w:val="00897DA3"/>
    <w:rsid w:val="008A05EF"/>
    <w:rsid w:val="008A4BB8"/>
    <w:rsid w:val="008B0186"/>
    <w:rsid w:val="008B1A99"/>
    <w:rsid w:val="008B2C88"/>
    <w:rsid w:val="008B4F69"/>
    <w:rsid w:val="008C3315"/>
    <w:rsid w:val="008C69B3"/>
    <w:rsid w:val="008D37AD"/>
    <w:rsid w:val="008D7D6F"/>
    <w:rsid w:val="008E3F03"/>
    <w:rsid w:val="008E690D"/>
    <w:rsid w:val="008F372B"/>
    <w:rsid w:val="008F51CA"/>
    <w:rsid w:val="00901EA5"/>
    <w:rsid w:val="009038AC"/>
    <w:rsid w:val="00915212"/>
    <w:rsid w:val="00915F6F"/>
    <w:rsid w:val="00920976"/>
    <w:rsid w:val="00944068"/>
    <w:rsid w:val="009455D9"/>
    <w:rsid w:val="009561C3"/>
    <w:rsid w:val="00981F21"/>
    <w:rsid w:val="00987C83"/>
    <w:rsid w:val="00995A77"/>
    <w:rsid w:val="009A3D6B"/>
    <w:rsid w:val="009A424C"/>
    <w:rsid w:val="009A4696"/>
    <w:rsid w:val="009A4ADC"/>
    <w:rsid w:val="009B066D"/>
    <w:rsid w:val="009B1124"/>
    <w:rsid w:val="009B3D20"/>
    <w:rsid w:val="009B7367"/>
    <w:rsid w:val="009C1B81"/>
    <w:rsid w:val="009C7E1B"/>
    <w:rsid w:val="009D1E92"/>
    <w:rsid w:val="009D4735"/>
    <w:rsid w:val="009D6EF5"/>
    <w:rsid w:val="009E2F90"/>
    <w:rsid w:val="009F175F"/>
    <w:rsid w:val="009F5538"/>
    <w:rsid w:val="009F5703"/>
    <w:rsid w:val="00A00B6A"/>
    <w:rsid w:val="00A02707"/>
    <w:rsid w:val="00A11C97"/>
    <w:rsid w:val="00A13115"/>
    <w:rsid w:val="00A24117"/>
    <w:rsid w:val="00A24424"/>
    <w:rsid w:val="00A31501"/>
    <w:rsid w:val="00A3519B"/>
    <w:rsid w:val="00A414D8"/>
    <w:rsid w:val="00A45060"/>
    <w:rsid w:val="00A54981"/>
    <w:rsid w:val="00A71C2D"/>
    <w:rsid w:val="00A73C73"/>
    <w:rsid w:val="00A80C0A"/>
    <w:rsid w:val="00A8298A"/>
    <w:rsid w:val="00A94967"/>
    <w:rsid w:val="00A96229"/>
    <w:rsid w:val="00A97D32"/>
    <w:rsid w:val="00AA066E"/>
    <w:rsid w:val="00AA46ED"/>
    <w:rsid w:val="00AA4FCB"/>
    <w:rsid w:val="00AB0778"/>
    <w:rsid w:val="00AB3A2D"/>
    <w:rsid w:val="00AC0FF5"/>
    <w:rsid w:val="00AC694C"/>
    <w:rsid w:val="00AD1212"/>
    <w:rsid w:val="00AD3654"/>
    <w:rsid w:val="00AD4571"/>
    <w:rsid w:val="00AD4BEA"/>
    <w:rsid w:val="00AD6871"/>
    <w:rsid w:val="00AE2873"/>
    <w:rsid w:val="00AE3716"/>
    <w:rsid w:val="00AF7260"/>
    <w:rsid w:val="00B001A8"/>
    <w:rsid w:val="00B02A8E"/>
    <w:rsid w:val="00B07271"/>
    <w:rsid w:val="00B144A6"/>
    <w:rsid w:val="00B17C33"/>
    <w:rsid w:val="00B24805"/>
    <w:rsid w:val="00B26BAD"/>
    <w:rsid w:val="00B333BD"/>
    <w:rsid w:val="00B340AD"/>
    <w:rsid w:val="00B51A62"/>
    <w:rsid w:val="00B5227C"/>
    <w:rsid w:val="00B530B6"/>
    <w:rsid w:val="00B6122F"/>
    <w:rsid w:val="00B61994"/>
    <w:rsid w:val="00B72812"/>
    <w:rsid w:val="00B76499"/>
    <w:rsid w:val="00B833B9"/>
    <w:rsid w:val="00B91FCD"/>
    <w:rsid w:val="00B93778"/>
    <w:rsid w:val="00BA0BAD"/>
    <w:rsid w:val="00BA6017"/>
    <w:rsid w:val="00BA7FBE"/>
    <w:rsid w:val="00BB05F7"/>
    <w:rsid w:val="00BB6C95"/>
    <w:rsid w:val="00BC3744"/>
    <w:rsid w:val="00BC3883"/>
    <w:rsid w:val="00BC42BD"/>
    <w:rsid w:val="00BD4D8F"/>
    <w:rsid w:val="00BE126A"/>
    <w:rsid w:val="00BE54EE"/>
    <w:rsid w:val="00BF00F3"/>
    <w:rsid w:val="00C073DD"/>
    <w:rsid w:val="00C245CA"/>
    <w:rsid w:val="00C2476B"/>
    <w:rsid w:val="00C27192"/>
    <w:rsid w:val="00C31461"/>
    <w:rsid w:val="00C31658"/>
    <w:rsid w:val="00C33343"/>
    <w:rsid w:val="00C43ABF"/>
    <w:rsid w:val="00C54F27"/>
    <w:rsid w:val="00C57925"/>
    <w:rsid w:val="00C65C85"/>
    <w:rsid w:val="00C85FA7"/>
    <w:rsid w:val="00C9152B"/>
    <w:rsid w:val="00CA0285"/>
    <w:rsid w:val="00CA3DFC"/>
    <w:rsid w:val="00CB05AA"/>
    <w:rsid w:val="00CB1285"/>
    <w:rsid w:val="00CB7BE2"/>
    <w:rsid w:val="00CC70AC"/>
    <w:rsid w:val="00CD4B55"/>
    <w:rsid w:val="00CD6387"/>
    <w:rsid w:val="00CD6EA2"/>
    <w:rsid w:val="00CE6F00"/>
    <w:rsid w:val="00CF3A0A"/>
    <w:rsid w:val="00CF3EE0"/>
    <w:rsid w:val="00D00E7F"/>
    <w:rsid w:val="00D03F71"/>
    <w:rsid w:val="00D11B24"/>
    <w:rsid w:val="00D12A07"/>
    <w:rsid w:val="00D16DE7"/>
    <w:rsid w:val="00D20228"/>
    <w:rsid w:val="00D23A23"/>
    <w:rsid w:val="00D254AA"/>
    <w:rsid w:val="00D307BB"/>
    <w:rsid w:val="00D31744"/>
    <w:rsid w:val="00D32EE1"/>
    <w:rsid w:val="00D35988"/>
    <w:rsid w:val="00D424EA"/>
    <w:rsid w:val="00D42650"/>
    <w:rsid w:val="00D42DD9"/>
    <w:rsid w:val="00D444BB"/>
    <w:rsid w:val="00D65BE5"/>
    <w:rsid w:val="00D6760E"/>
    <w:rsid w:val="00D73FC6"/>
    <w:rsid w:val="00D8342B"/>
    <w:rsid w:val="00D834B8"/>
    <w:rsid w:val="00DB0EBC"/>
    <w:rsid w:val="00DB37E2"/>
    <w:rsid w:val="00DD5FE3"/>
    <w:rsid w:val="00DE076E"/>
    <w:rsid w:val="00DE775C"/>
    <w:rsid w:val="00DF1A1B"/>
    <w:rsid w:val="00DF1EA6"/>
    <w:rsid w:val="00E02276"/>
    <w:rsid w:val="00E136FF"/>
    <w:rsid w:val="00E1396E"/>
    <w:rsid w:val="00E144B6"/>
    <w:rsid w:val="00E2193A"/>
    <w:rsid w:val="00E35916"/>
    <w:rsid w:val="00E406A2"/>
    <w:rsid w:val="00E43464"/>
    <w:rsid w:val="00E43A06"/>
    <w:rsid w:val="00E5025A"/>
    <w:rsid w:val="00E54438"/>
    <w:rsid w:val="00E605DE"/>
    <w:rsid w:val="00E662A6"/>
    <w:rsid w:val="00E75F06"/>
    <w:rsid w:val="00E84431"/>
    <w:rsid w:val="00E937EF"/>
    <w:rsid w:val="00EA5BB4"/>
    <w:rsid w:val="00EB0624"/>
    <w:rsid w:val="00EB4564"/>
    <w:rsid w:val="00EB53C2"/>
    <w:rsid w:val="00EC0DAE"/>
    <w:rsid w:val="00EC3771"/>
    <w:rsid w:val="00ED0916"/>
    <w:rsid w:val="00ED564E"/>
    <w:rsid w:val="00EE1228"/>
    <w:rsid w:val="00EF10F6"/>
    <w:rsid w:val="00EF7202"/>
    <w:rsid w:val="00F104B7"/>
    <w:rsid w:val="00F12C85"/>
    <w:rsid w:val="00F1793A"/>
    <w:rsid w:val="00F30403"/>
    <w:rsid w:val="00F346BF"/>
    <w:rsid w:val="00F36ABE"/>
    <w:rsid w:val="00F40472"/>
    <w:rsid w:val="00F41CC5"/>
    <w:rsid w:val="00F45A4A"/>
    <w:rsid w:val="00F55C84"/>
    <w:rsid w:val="00F56A4A"/>
    <w:rsid w:val="00F65144"/>
    <w:rsid w:val="00F73D44"/>
    <w:rsid w:val="00F74045"/>
    <w:rsid w:val="00F92CA8"/>
    <w:rsid w:val="00FA21D6"/>
    <w:rsid w:val="00FC4469"/>
    <w:rsid w:val="00FD14F0"/>
    <w:rsid w:val="00FD5A88"/>
    <w:rsid w:val="00FD5E9E"/>
    <w:rsid w:val="00FE42AE"/>
    <w:rsid w:val="00FE508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rsid w:val="004866F2"/>
    <w:rPr>
      <w:b/>
    </w:rPr>
  </w:style>
  <w:style w:type="paragraph" w:customStyle="1" w:styleId="Vieta">
    <w:name w:val="Vieta"/>
    <w:aliases w:val="laiks"/>
    <w:basedOn w:val="Tablebody"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rsid w:val="004866F2"/>
    <w:pPr>
      <w:jc w:val="center"/>
    </w:pPr>
  </w:style>
  <w:style w:type="paragraph" w:customStyle="1" w:styleId="TitleSaskanosana">
    <w:name w:val="Title Saskanosana"/>
    <w:basedOn w:val="Titleapaksprojekta"/>
    <w:rsid w:val="004866F2"/>
    <w:pPr>
      <w:spacing w:before="1080"/>
    </w:pPr>
  </w:style>
  <w:style w:type="paragraph" w:customStyle="1" w:styleId="Titleapakprojekta">
    <w:name w:val="Title apakšprojekta"/>
    <w:basedOn w:val="Titlearatstarpi"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10" w:unhideWhenUsed="0"/>
    <w:lsdException w:name="Default Paragraph Font" w:uiPriority="1"/>
    <w:lsdException w:name="Body Text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HTML Code" w:uiPriority="0"/>
    <w:lsdException w:name="Outline List 2" w:uiPriority="0"/>
    <w:lsdException w:name="Table Classic 1" w:uiPriority="0"/>
    <w:lsdException w:name="Table 3D effects 1" w:uiPriority="0"/>
    <w:lsdException w:name="Table 3D effects 3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F2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F2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F2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F2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6F2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866F2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866F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A54981"/>
    <w:pPr>
      <w:spacing w:before="240"/>
      <w:outlineLvl w:val="7"/>
    </w:pPr>
    <w:rPr>
      <w:rFonts w:ascii="Times New Roman" w:eastAsia="Batang" w:hAnsi="Times New Roman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rsid w:val="00A54981"/>
    <w:pPr>
      <w:numPr>
        <w:ilvl w:val="8"/>
        <w:numId w:val="16"/>
      </w:numPr>
      <w:spacing w:before="240"/>
      <w:jc w:val="left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rsid w:val="004866F2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rsid w:val="004866F2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rsid w:val="004866F2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rsid w:val="004866F2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rsid w:val="004866F2"/>
    <w:pPr>
      <w:spacing w:before="240" w:after="520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59"/>
    <w:rsid w:val="0048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rsid w:val="004866F2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F2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rsid w:val="004866F2"/>
    <w:pPr>
      <w:spacing w:before="3000" w:after="6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rsid w:val="004866F2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866F2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rsid w:val="004866F2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66F2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4866F2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66F2"/>
    <w:rPr>
      <w:rFonts w:ascii="Arial" w:hAnsi="Arial"/>
      <w:sz w:val="16"/>
    </w:rPr>
  </w:style>
  <w:style w:type="character" w:styleId="PageNumber">
    <w:name w:val="page number"/>
    <w:basedOn w:val="DefaultParagraphFont"/>
    <w:rsid w:val="004866F2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4866F2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4866F2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"/>
    <w:basedOn w:val="Tablebody"/>
    <w:rsid w:val="004866F2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rsid w:val="004866F2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866F2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866F2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4866F2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4866F2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4866F2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866F2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6F2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66F2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6F2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866F2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4866F2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4866F2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4866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866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4866F2"/>
    <w:pPr>
      <w:numPr>
        <w:numId w:val="4"/>
      </w:numPr>
      <w:contextualSpacing/>
    </w:pPr>
  </w:style>
  <w:style w:type="paragraph" w:styleId="ListContinue">
    <w:name w:val="List Continue"/>
    <w:aliases w:val=" Char"/>
    <w:basedOn w:val="Normal"/>
    <w:uiPriority w:val="99"/>
    <w:unhideWhenUsed/>
    <w:rsid w:val="004866F2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4866F2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4866F2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4866F2"/>
    <w:pPr>
      <w:numPr>
        <w:numId w:val="22"/>
      </w:numPr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4866F2"/>
    <w:pPr>
      <w:numPr>
        <w:numId w:val="13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4866F2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4866F2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4866F2"/>
    <w:pPr>
      <w:numPr>
        <w:numId w:val="10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rsid w:val="004866F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486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4866F2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66F2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4866F2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4866F2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4866F2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4866F2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rsid w:val="004866F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rsid w:val="004866F2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4866F2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rsid w:val="004866F2"/>
    <w:rPr>
      <w:b/>
    </w:rPr>
  </w:style>
  <w:style w:type="paragraph" w:customStyle="1" w:styleId="Vieta">
    <w:name w:val="Vieta"/>
    <w:aliases w:val="laiks"/>
    <w:basedOn w:val="Tablebody"/>
    <w:rsid w:val="004866F2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4866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66F2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4866F2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4866F2"/>
    <w:pPr>
      <w:ind w:left="283" w:hanging="283"/>
      <w:contextualSpacing/>
    </w:pPr>
  </w:style>
  <w:style w:type="paragraph" w:customStyle="1" w:styleId="Note">
    <w:name w:val="Note"/>
    <w:basedOn w:val="Normal"/>
    <w:rsid w:val="004866F2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4866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link w:val="SourcewithforegroundChar"/>
    <w:rsid w:val="004866F2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4866F2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4866F2"/>
    <w:pPr>
      <w:numPr>
        <w:numId w:val="11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4866F2"/>
    <w:pPr>
      <w:numPr>
        <w:numId w:val="14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rsid w:val="004866F2"/>
    <w:pPr>
      <w:numPr>
        <w:numId w:val="12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rsid w:val="004866F2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link w:val="PicturecaptionChar"/>
    <w:rsid w:val="004866F2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4866F2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rsid w:val="004866F2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4866F2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4866F2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4866F2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rsid w:val="004866F2"/>
    <w:pPr>
      <w:jc w:val="center"/>
    </w:pPr>
  </w:style>
  <w:style w:type="paragraph" w:customStyle="1" w:styleId="TitleSaskanosana">
    <w:name w:val="Title Saskanosana"/>
    <w:basedOn w:val="Titleapaksprojekta"/>
    <w:rsid w:val="004866F2"/>
    <w:pPr>
      <w:spacing w:before="1080"/>
    </w:pPr>
  </w:style>
  <w:style w:type="paragraph" w:customStyle="1" w:styleId="Titleapakprojekta">
    <w:name w:val="Title apakšprojekta"/>
    <w:basedOn w:val="Titlearatstarpi"/>
    <w:rsid w:val="004866F2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4866F2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rsid w:val="004866F2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4866F2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4866F2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4866F2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rsid w:val="004866F2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A54981"/>
    <w:rPr>
      <w:rFonts w:ascii="Times New Roman" w:eastAsia="Batang" w:hAnsi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A54981"/>
    <w:rPr>
      <w:rFonts w:ascii="Arial" w:hAnsi="Arial" w:cs="Arial"/>
      <w:lang w:val="en-US"/>
    </w:rPr>
  </w:style>
  <w:style w:type="paragraph" w:customStyle="1" w:styleId="Tablebody2">
    <w:name w:val="Table body 2"/>
    <w:basedOn w:val="Normal"/>
    <w:rsid w:val="00A54981"/>
    <w:pPr>
      <w:spacing w:before="120" w:after="120" w:line="240" w:lineRule="auto"/>
      <w:jc w:val="left"/>
    </w:pPr>
    <w:rPr>
      <w:sz w:val="20"/>
    </w:rPr>
  </w:style>
  <w:style w:type="table" w:customStyle="1" w:styleId="TableMetadata">
    <w:name w:val="Table Metadata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ksi">
    <w:name w:val="Indeksi"/>
    <w:basedOn w:val="Saturs"/>
    <w:autoRedefine/>
    <w:rsid w:val="00A54981"/>
    <w:pPr>
      <w:outlineLvl w:val="0"/>
    </w:pPr>
  </w:style>
  <w:style w:type="paragraph" w:customStyle="1" w:styleId="StyleTablebody2">
    <w:name w:val="Style Table body 2"/>
    <w:basedOn w:val="Tablebody"/>
    <w:link w:val="StyleTablebody2Char"/>
    <w:rsid w:val="00A54981"/>
  </w:style>
  <w:style w:type="paragraph" w:customStyle="1" w:styleId="bodynumber">
    <w:name w:val="body number"/>
    <w:basedOn w:val="Normal"/>
    <w:rsid w:val="00A54981"/>
    <w:pPr>
      <w:tabs>
        <w:tab w:val="num" w:pos="720"/>
        <w:tab w:val="num" w:pos="936"/>
      </w:tabs>
      <w:spacing w:before="0" w:after="120"/>
      <w:ind w:left="936" w:hanging="360"/>
    </w:pPr>
    <w:rPr>
      <w:sz w:val="24"/>
      <w:szCs w:val="24"/>
    </w:rPr>
  </w:style>
  <w:style w:type="character" w:styleId="FollowedHyperlink">
    <w:name w:val="FollowedHyperlink"/>
    <w:rsid w:val="00A54981"/>
    <w:rPr>
      <w:rFonts w:cs="Times New Roman"/>
      <w:color w:val="auto"/>
      <w:sz w:val="22"/>
      <w:u w:val="single"/>
    </w:rPr>
  </w:style>
  <w:style w:type="paragraph" w:customStyle="1" w:styleId="ID">
    <w:name w:val="ID"/>
    <w:basedOn w:val="Normal"/>
    <w:link w:val="IDChar"/>
    <w:autoRedefine/>
    <w:rsid w:val="00A54981"/>
    <w:pPr>
      <w:spacing w:before="120" w:line="240" w:lineRule="auto"/>
    </w:pPr>
    <w:rPr>
      <w:b/>
    </w:rPr>
  </w:style>
  <w:style w:type="paragraph" w:customStyle="1" w:styleId="Companylogo">
    <w:name w:val="Company logo"/>
    <w:basedOn w:val="Normal"/>
    <w:rsid w:val="00A54981"/>
    <w:pPr>
      <w:spacing w:before="0" w:after="0"/>
      <w:jc w:val="center"/>
    </w:pPr>
  </w:style>
  <w:style w:type="paragraph" w:customStyle="1" w:styleId="Requirement">
    <w:name w:val="Requirement"/>
    <w:basedOn w:val="Normal"/>
    <w:rsid w:val="00A54981"/>
    <w:pPr>
      <w:spacing w:before="240"/>
      <w:jc w:val="left"/>
    </w:pPr>
    <w:rPr>
      <w:b/>
      <w:smallCaps/>
      <w:szCs w:val="20"/>
    </w:rPr>
  </w:style>
  <w:style w:type="paragraph" w:styleId="BodyText3">
    <w:name w:val="Body Text 3"/>
    <w:basedOn w:val="Normal"/>
    <w:link w:val="BodyText3Char"/>
    <w:rsid w:val="00A54981"/>
    <w:pPr>
      <w:keepNext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A54981"/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semiHidden/>
    <w:rsid w:val="00A54981"/>
    <w:pPr>
      <w:tabs>
        <w:tab w:val="left" w:pos="4820"/>
        <w:tab w:val="right" w:leader="dot" w:pos="9356"/>
      </w:tabs>
      <w:spacing w:before="0" w:after="0"/>
      <w:ind w:left="3119"/>
      <w:jc w:val="left"/>
    </w:pPr>
    <w:rPr>
      <w:rFonts w:ascii="Times New Roman" w:hAnsi="Times New Roman"/>
      <w:i/>
      <w:noProof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A54981"/>
    <w:pPr>
      <w:spacing w:before="0" w:after="0"/>
      <w:ind w:left="12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54981"/>
    <w:pPr>
      <w:spacing w:before="0" w:after="0"/>
      <w:ind w:left="14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54981"/>
    <w:pPr>
      <w:spacing w:before="0" w:after="0"/>
      <w:ind w:left="1680"/>
      <w:jc w:val="left"/>
    </w:pPr>
    <w:rPr>
      <w:rFonts w:ascii="Times New Roman" w:hAnsi="Times New Roman"/>
      <w:sz w:val="20"/>
      <w:szCs w:val="20"/>
    </w:rPr>
  </w:style>
  <w:style w:type="paragraph" w:customStyle="1" w:styleId="ERAFldzfinansjums">
    <w:name w:val="ERAF līdzfinansējums"/>
    <w:basedOn w:val="Normal"/>
    <w:autoRedefine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styleId="PlainText">
    <w:name w:val="Plain Text"/>
    <w:basedOn w:val="Normal"/>
    <w:link w:val="PlainTextChar"/>
    <w:rsid w:val="00A54981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54981"/>
    <w:rPr>
      <w:rFonts w:ascii="Courier New" w:hAnsi="Courier New" w:cs="Courier New"/>
      <w:szCs w:val="20"/>
    </w:rPr>
  </w:style>
  <w:style w:type="character" w:styleId="HTMLCode">
    <w:name w:val="HTML Code"/>
    <w:semiHidden/>
    <w:rsid w:val="00A54981"/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A549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4981"/>
    <w:rPr>
      <w:rFonts w:ascii="Arial" w:hAnsi="Arial"/>
      <w:sz w:val="20"/>
      <w:szCs w:val="20"/>
    </w:rPr>
  </w:style>
  <w:style w:type="character" w:styleId="EndnoteReference">
    <w:name w:val="endnote reference"/>
    <w:semiHidden/>
    <w:rsid w:val="00A54981"/>
    <w:rPr>
      <w:rFonts w:cs="Times New Roman"/>
      <w:vertAlign w:val="superscript"/>
    </w:rPr>
  </w:style>
  <w:style w:type="table" w:styleId="TableClassic10">
    <w:name w:val="Table Classic 1"/>
    <w:basedOn w:val="TableNormal"/>
    <w:rsid w:val="00A54981"/>
    <w:pPr>
      <w:spacing w:before="60" w:after="60" w:line="240" w:lineRule="auto"/>
      <w:contextualSpacing/>
    </w:pPr>
    <w:rPr>
      <w:rFonts w:ascii="Arial" w:eastAsia="Times New Roman" w:hAnsi="Arial" w:cs="Times New Roman"/>
      <w:lang w:eastAsia="lv-LV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pPr>
        <w:spacing w:beforeLines="0" w:beforeAutospacing="1" w:afterLines="0" w:afterAutospacing="1"/>
      </w:pPr>
      <w:rPr>
        <w:rFonts w:cs="Times New Roman"/>
      </w:rPr>
      <w:tblPr/>
      <w:tcPr>
        <w:tcBorders>
          <w:bottom w:val="single" w:sz="6" w:space="0" w:color="000000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left w:val="nil"/>
          <w:right w:val="single" w:sz="4" w:space="0" w:color="auto"/>
        </w:tcBorders>
        <w:shd w:val="clear" w:color="auto" w:fill="auto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center"/>
      </w:pPr>
      <w:rPr>
        <w:rFonts w:cs="Times New Roman"/>
      </w:rPr>
    </w:tblStylePr>
    <w:tblStylePr w:type="seCell">
      <w:rPr>
        <w:rFonts w:cs="Times New Roman"/>
      </w:rPr>
      <w:tblPr/>
      <w:tcPr>
        <w:tcBorders>
          <w:right w:val="nil"/>
        </w:tcBorders>
        <w:shd w:val="clear" w:color="auto" w:fill="auto"/>
      </w:tcPr>
    </w:tblStylePr>
    <w:tblStylePr w:type="swCell">
      <w:rPr>
        <w:rFonts w:cs="Times New Roman"/>
      </w:rPr>
      <w:tblPr/>
      <w:tcPr>
        <w:tcBorders>
          <w:right w:val="single" w:sz="4" w:space="0" w:color="auto"/>
          <w:insideV w:val="single" w:sz="4" w:space="0" w:color="auto"/>
        </w:tcBorders>
        <w:shd w:val="clear" w:color="auto" w:fill="auto"/>
      </w:tcPr>
    </w:tblStylePr>
  </w:style>
  <w:style w:type="paragraph" w:styleId="DocumentMap">
    <w:name w:val="Document Map"/>
    <w:basedOn w:val="Normal"/>
    <w:link w:val="DocumentMapChar"/>
    <w:semiHidden/>
    <w:rsid w:val="00A549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5498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Source">
    <w:name w:val="Source"/>
    <w:basedOn w:val="Normal"/>
    <w:link w:val="SourceChar"/>
    <w:rsid w:val="00A54981"/>
    <w:pPr>
      <w:spacing w:before="0" w:after="0"/>
      <w:jc w:val="left"/>
    </w:pPr>
    <w:rPr>
      <w:rFonts w:ascii="Courier New" w:hAnsi="Courier New"/>
      <w:sz w:val="20"/>
      <w:szCs w:val="18"/>
    </w:rPr>
  </w:style>
  <w:style w:type="paragraph" w:customStyle="1" w:styleId="Title-klients0">
    <w:name w:val="Title - klients"/>
    <w:basedOn w:val="Normal"/>
    <w:autoRedefine/>
    <w:rsid w:val="00A54981"/>
    <w:pPr>
      <w:spacing w:before="240" w:after="0"/>
      <w:jc w:val="center"/>
    </w:pPr>
    <w:rPr>
      <w:caps/>
    </w:rPr>
  </w:style>
  <w:style w:type="paragraph" w:customStyle="1" w:styleId="Titleprojekta">
    <w:name w:val="Title projekta"/>
    <w:basedOn w:val="Tilteapakprojekta"/>
    <w:autoRedefine/>
    <w:rsid w:val="00A54981"/>
    <w:pPr>
      <w:spacing w:before="4200"/>
    </w:pPr>
    <w:rPr>
      <w:spacing w:val="60"/>
      <w:sz w:val="36"/>
    </w:rPr>
  </w:style>
  <w:style w:type="paragraph" w:customStyle="1" w:styleId="Titledocumentkods">
    <w:name w:val="Title document kods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character" w:customStyle="1" w:styleId="IDChar">
    <w:name w:val="ID Char"/>
    <w:link w:val="ID"/>
    <w:locked/>
    <w:rsid w:val="00A54981"/>
    <w:rPr>
      <w:rFonts w:ascii="Arial" w:hAnsi="Arial"/>
      <w:b/>
    </w:rPr>
  </w:style>
  <w:style w:type="paragraph" w:styleId="Index1">
    <w:name w:val="index 1"/>
    <w:basedOn w:val="Normal"/>
    <w:next w:val="Normal"/>
    <w:autoRedefine/>
    <w:uiPriority w:val="99"/>
    <w:semiHidden/>
    <w:rsid w:val="00A54981"/>
    <w:pPr>
      <w:spacing w:before="0" w:after="0"/>
      <w:ind w:left="240" w:hanging="240"/>
      <w:jc w:val="left"/>
    </w:pPr>
    <w:rPr>
      <w:rFonts w:ascii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A54981"/>
    <w:pPr>
      <w:spacing w:before="0" w:after="0"/>
      <w:ind w:left="480" w:hanging="240"/>
      <w:jc w:val="left"/>
    </w:pPr>
    <w:rPr>
      <w:rFonts w:ascii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A54981"/>
    <w:pPr>
      <w:spacing w:before="0" w:after="0"/>
      <w:ind w:left="720" w:hanging="240"/>
      <w:jc w:val="left"/>
    </w:pPr>
    <w:rPr>
      <w:rFonts w:ascii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A54981"/>
    <w:pPr>
      <w:spacing w:before="0" w:after="0"/>
      <w:ind w:left="960" w:hanging="240"/>
      <w:jc w:val="left"/>
    </w:pPr>
    <w:rPr>
      <w:rFonts w:ascii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A54981"/>
    <w:pPr>
      <w:spacing w:before="0" w:after="0"/>
      <w:ind w:left="1200" w:hanging="240"/>
      <w:jc w:val="left"/>
    </w:pPr>
    <w:rPr>
      <w:rFonts w:ascii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A54981"/>
    <w:pPr>
      <w:spacing w:before="0" w:after="0"/>
      <w:ind w:left="1440" w:hanging="240"/>
      <w:jc w:val="left"/>
    </w:pPr>
    <w:rPr>
      <w:rFonts w:ascii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A54981"/>
    <w:pPr>
      <w:spacing w:before="0" w:after="0"/>
      <w:ind w:left="1680" w:hanging="240"/>
      <w:jc w:val="left"/>
    </w:pPr>
    <w:rPr>
      <w:rFonts w:ascii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A54981"/>
    <w:pPr>
      <w:spacing w:before="0" w:after="0"/>
      <w:ind w:left="1920" w:hanging="240"/>
      <w:jc w:val="left"/>
    </w:pPr>
    <w:rPr>
      <w:rFonts w:ascii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A54981"/>
    <w:pPr>
      <w:spacing w:before="0" w:after="0"/>
      <w:ind w:left="2160" w:hanging="240"/>
      <w:jc w:val="left"/>
    </w:pPr>
    <w:rPr>
      <w:rFonts w:ascii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A54981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customStyle="1" w:styleId="PPSRequirement">
    <w:name w:val="PPS Requirement"/>
    <w:basedOn w:val="Normal"/>
    <w:autoRedefine/>
    <w:rsid w:val="00A54981"/>
    <w:pPr>
      <w:keepNext/>
      <w:spacing w:before="0" w:after="0"/>
    </w:pPr>
    <w:rPr>
      <w:b/>
      <w:szCs w:val="20"/>
    </w:rPr>
  </w:style>
  <w:style w:type="paragraph" w:customStyle="1" w:styleId="BasicText">
    <w:name w:val="BasicText"/>
    <w:basedOn w:val="Normal"/>
    <w:rsid w:val="00A54981"/>
    <w:pPr>
      <w:spacing w:before="0" w:after="0"/>
    </w:pPr>
  </w:style>
  <w:style w:type="paragraph" w:styleId="List2">
    <w:name w:val="List 2"/>
    <w:basedOn w:val="Normal"/>
    <w:uiPriority w:val="99"/>
    <w:rsid w:val="00A54981"/>
    <w:pPr>
      <w:spacing w:before="0" w:after="0" w:line="240" w:lineRule="auto"/>
      <w:ind w:left="566" w:hanging="283"/>
      <w:jc w:val="left"/>
    </w:pPr>
    <w:rPr>
      <w:rFonts w:ascii="Times New Roman" w:hAnsi="Times New Roman"/>
      <w:lang w:val="en-US"/>
    </w:rPr>
  </w:style>
  <w:style w:type="paragraph" w:styleId="List3">
    <w:name w:val="List 3"/>
    <w:basedOn w:val="Normal"/>
    <w:rsid w:val="00A54981"/>
    <w:pPr>
      <w:spacing w:before="0" w:after="0" w:line="240" w:lineRule="auto"/>
      <w:ind w:left="849" w:hanging="283"/>
      <w:jc w:val="left"/>
    </w:pPr>
    <w:rPr>
      <w:rFonts w:ascii="Times New Roman" w:hAnsi="Times New Roman"/>
      <w:lang w:val="en-US"/>
    </w:rPr>
  </w:style>
  <w:style w:type="paragraph" w:styleId="List4">
    <w:name w:val="List 4"/>
    <w:basedOn w:val="Normal"/>
    <w:rsid w:val="00A54981"/>
    <w:pPr>
      <w:spacing w:before="0" w:after="0" w:line="240" w:lineRule="auto"/>
      <w:ind w:left="1132" w:hanging="283"/>
      <w:jc w:val="left"/>
    </w:pPr>
    <w:rPr>
      <w:rFonts w:ascii="Times New Roman" w:hAnsi="Times New Roman"/>
      <w:lang w:val="en-US"/>
    </w:rPr>
  </w:style>
  <w:style w:type="paragraph" w:styleId="List5">
    <w:name w:val="List 5"/>
    <w:basedOn w:val="Normal"/>
    <w:rsid w:val="00A54981"/>
    <w:pPr>
      <w:spacing w:before="0" w:after="0" w:line="240" w:lineRule="auto"/>
      <w:ind w:left="1415" w:hanging="283"/>
      <w:jc w:val="left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rsid w:val="00A54981"/>
    <w:pPr>
      <w:spacing w:before="0" w:after="120"/>
      <w:ind w:left="1491"/>
    </w:pPr>
  </w:style>
  <w:style w:type="paragraph" w:styleId="ListContinue5">
    <w:name w:val="List Continue 5"/>
    <w:basedOn w:val="Normal"/>
    <w:rsid w:val="00A54981"/>
    <w:pPr>
      <w:spacing w:before="0" w:after="120"/>
      <w:ind w:left="1775"/>
    </w:pPr>
  </w:style>
  <w:style w:type="paragraph" w:styleId="ListNumber5">
    <w:name w:val="List Number 5"/>
    <w:basedOn w:val="Normal"/>
    <w:rsid w:val="00A54981"/>
    <w:pPr>
      <w:tabs>
        <w:tab w:val="num" w:pos="1492"/>
      </w:tabs>
      <w:spacing w:before="0" w:after="0"/>
      <w:ind w:left="1492" w:hanging="360"/>
      <w:jc w:val="left"/>
    </w:pPr>
  </w:style>
  <w:style w:type="character" w:styleId="CommentReference">
    <w:name w:val="annotation reference"/>
    <w:uiPriority w:val="99"/>
    <w:semiHidden/>
    <w:rsid w:val="00A549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81"/>
    <w:rPr>
      <w:rFonts w:ascii="Arial" w:hAnsi="Arial"/>
      <w:b/>
      <w:bCs/>
      <w:sz w:val="20"/>
      <w:szCs w:val="20"/>
    </w:rPr>
  </w:style>
  <w:style w:type="paragraph" w:customStyle="1" w:styleId="Vietaunlaiksstandartiem">
    <w:name w:val="Vieta un laiks standartiem"/>
    <w:basedOn w:val="Normal"/>
    <w:rsid w:val="00A54981"/>
    <w:pPr>
      <w:spacing w:before="5200" w:after="0" w:line="240" w:lineRule="auto"/>
      <w:jc w:val="center"/>
    </w:pPr>
    <w:rPr>
      <w:rFonts w:eastAsia="Batang"/>
      <w:sz w:val="24"/>
      <w:szCs w:val="20"/>
    </w:rPr>
  </w:style>
  <w:style w:type="character" w:customStyle="1" w:styleId="StyleTablebody2Char">
    <w:name w:val="Style Table body 2 Char"/>
    <w:basedOn w:val="TablebodyChar"/>
    <w:link w:val="StyleTablebody2"/>
    <w:locked/>
    <w:rsid w:val="00A54981"/>
    <w:rPr>
      <w:rFonts w:ascii="Arial" w:hAnsi="Arial"/>
      <w:sz w:val="20"/>
    </w:rPr>
  </w:style>
  <w:style w:type="character" w:customStyle="1" w:styleId="Piezmes">
    <w:name w:val="Piezīmes"/>
    <w:rsid w:val="00A54981"/>
    <w:rPr>
      <w:rFonts w:cs="Times New Roman"/>
      <w:i/>
    </w:rPr>
  </w:style>
  <w:style w:type="character" w:customStyle="1" w:styleId="ListBulletChar1">
    <w:name w:val="List Bullet Char1"/>
    <w:locked/>
    <w:rsid w:val="00A54981"/>
    <w:rPr>
      <w:rFonts w:ascii="Arial" w:hAnsi="Arial"/>
      <w:sz w:val="22"/>
      <w:szCs w:val="22"/>
      <w:lang w:val="lv-LV"/>
    </w:rPr>
  </w:style>
  <w:style w:type="character" w:customStyle="1" w:styleId="CaptionChar">
    <w:name w:val="Caption Char"/>
    <w:link w:val="Caption"/>
    <w:uiPriority w:val="35"/>
    <w:locked/>
    <w:rsid w:val="00A54981"/>
    <w:rPr>
      <w:rFonts w:ascii="Arial" w:hAnsi="Arial"/>
      <w:b/>
      <w:bCs/>
      <w:sz w:val="20"/>
      <w:szCs w:val="18"/>
    </w:rPr>
  </w:style>
  <w:style w:type="paragraph" w:customStyle="1" w:styleId="BasicHead">
    <w:name w:val="Basic Head"/>
    <w:basedOn w:val="Normal"/>
    <w:rsid w:val="00A54981"/>
    <w:rPr>
      <w:b/>
      <w:u w:val="single"/>
    </w:rPr>
  </w:style>
  <w:style w:type="paragraph" w:customStyle="1" w:styleId="Copyright">
    <w:name w:val="Copyright"/>
    <w:basedOn w:val="Normal"/>
    <w:rsid w:val="00A54981"/>
    <w:pPr>
      <w:spacing w:before="400"/>
      <w:jc w:val="center"/>
    </w:pPr>
    <w:rPr>
      <w:rFonts w:cs="Arial"/>
      <w:color w:val="808080"/>
      <w:sz w:val="18"/>
      <w:szCs w:val="18"/>
    </w:rPr>
  </w:style>
  <w:style w:type="paragraph" w:customStyle="1" w:styleId="HeadingAppendixOld">
    <w:name w:val="Heading Appendix Old"/>
    <w:basedOn w:val="Normal"/>
    <w:next w:val="Normal"/>
    <w:rsid w:val="00A54981"/>
    <w:pPr>
      <w:keepNext/>
      <w:pageBreakBefore/>
      <w:numPr>
        <w:ilvl w:val="7"/>
        <w:numId w:val="17"/>
      </w:numPr>
      <w:spacing w:before="120" w:line="264" w:lineRule="auto"/>
      <w:jc w:val="left"/>
    </w:pPr>
    <w:rPr>
      <w:rFonts w:ascii="Arial Black" w:hAnsi="Arial Black" w:cs="Arial Black"/>
      <w:smallCaps/>
      <w:color w:val="333333"/>
      <w:sz w:val="32"/>
      <w:szCs w:val="32"/>
      <w:lang w:eastAsia="ja-JP"/>
    </w:rPr>
  </w:style>
  <w:style w:type="paragraph" w:customStyle="1" w:styleId="HeadingPart">
    <w:name w:val="Heading Part"/>
    <w:basedOn w:val="Normal"/>
    <w:next w:val="Normal"/>
    <w:rsid w:val="00A54981"/>
    <w:pPr>
      <w:pageBreakBefore/>
      <w:numPr>
        <w:ilvl w:val="8"/>
        <w:numId w:val="17"/>
      </w:numPr>
      <w:spacing w:before="480" w:line="264" w:lineRule="auto"/>
      <w:jc w:val="left"/>
      <w:outlineLvl w:val="8"/>
    </w:pPr>
    <w:rPr>
      <w:rFonts w:ascii="Arial Black" w:hAnsi="Arial Black" w:cs="Arial Black"/>
      <w:b/>
      <w:smallCaps/>
      <w:color w:val="333333"/>
      <w:sz w:val="32"/>
      <w:szCs w:val="32"/>
      <w:lang w:eastAsia="ja-JP"/>
    </w:rPr>
  </w:style>
  <w:style w:type="paragraph" w:customStyle="1" w:styleId="NumHeading1">
    <w:name w:val="Num Heading 1"/>
    <w:basedOn w:val="Heading1"/>
    <w:next w:val="Normal"/>
    <w:rsid w:val="00A54981"/>
    <w:pPr>
      <w:keepNext/>
      <w:numPr>
        <w:numId w:val="17"/>
      </w:numPr>
      <w:tabs>
        <w:tab w:val="clear" w:pos="360"/>
        <w:tab w:val="num" w:pos="1134"/>
        <w:tab w:val="num" w:pos="1211"/>
      </w:tabs>
      <w:spacing w:before="120" w:after="120" w:line="264" w:lineRule="auto"/>
      <w:ind w:left="1134" w:hanging="1134"/>
      <w:jc w:val="left"/>
    </w:pPr>
    <w:rPr>
      <w:rFonts w:ascii="Arial Black" w:hAnsi="Arial Black" w:cs="Arial Black"/>
      <w:b w:val="0"/>
      <w:bCs w:val="0"/>
      <w:smallCaps/>
      <w:color w:val="333333"/>
      <w:kern w:val="32"/>
      <w:szCs w:val="32"/>
      <w:lang w:eastAsia="ja-JP"/>
    </w:rPr>
  </w:style>
  <w:style w:type="paragraph" w:customStyle="1" w:styleId="NumHeading2">
    <w:name w:val="Num Heading 2"/>
    <w:basedOn w:val="Heading2"/>
    <w:next w:val="Normal"/>
    <w:rsid w:val="00A54981"/>
    <w:pPr>
      <w:numPr>
        <w:numId w:val="17"/>
      </w:numPr>
      <w:tabs>
        <w:tab w:val="clear" w:pos="709"/>
        <w:tab w:val="num" w:pos="1134"/>
        <w:tab w:val="num" w:pos="1211"/>
      </w:tabs>
      <w:spacing w:before="240" w:line="264" w:lineRule="auto"/>
      <w:jc w:val="left"/>
    </w:pPr>
    <w:rPr>
      <w:rFonts w:ascii="Arial" w:hAnsi="Arial" w:cs="Arial"/>
      <w:bCs w:val="0"/>
      <w:color w:val="333333"/>
      <w:szCs w:val="28"/>
      <w:lang w:eastAsia="ja-JP"/>
    </w:rPr>
  </w:style>
  <w:style w:type="paragraph" w:customStyle="1" w:styleId="NumHeading3">
    <w:name w:val="Num Heading 3"/>
    <w:basedOn w:val="Heading3"/>
    <w:next w:val="Normal"/>
    <w:rsid w:val="00A54981"/>
    <w:pPr>
      <w:numPr>
        <w:numId w:val="17"/>
      </w:numPr>
      <w:tabs>
        <w:tab w:val="num" w:pos="1211"/>
        <w:tab w:val="num" w:pos="1701"/>
      </w:tabs>
      <w:spacing w:before="180" w:line="264" w:lineRule="auto"/>
      <w:jc w:val="left"/>
    </w:pPr>
    <w:rPr>
      <w:rFonts w:cs="Arial"/>
      <w:i w:val="0"/>
      <w:color w:val="333333"/>
      <w:sz w:val="26"/>
      <w:szCs w:val="26"/>
      <w:lang w:eastAsia="ja-JP"/>
    </w:rPr>
  </w:style>
  <w:style w:type="paragraph" w:customStyle="1" w:styleId="NumHeading4">
    <w:name w:val="Num Heading 4"/>
    <w:basedOn w:val="Heading4"/>
    <w:next w:val="Normal"/>
    <w:rsid w:val="00A54981"/>
    <w:pPr>
      <w:numPr>
        <w:numId w:val="17"/>
      </w:numPr>
      <w:tabs>
        <w:tab w:val="num" w:pos="1211"/>
        <w:tab w:val="num" w:pos="1944"/>
      </w:tabs>
      <w:spacing w:before="180" w:line="264" w:lineRule="auto"/>
      <w:jc w:val="left"/>
    </w:pPr>
    <w:rPr>
      <w:rFonts w:cs="Arial"/>
      <w:bCs w:val="0"/>
      <w:i/>
      <w:iCs w:val="0"/>
      <w:color w:val="333333"/>
      <w:szCs w:val="24"/>
      <w:lang w:eastAsia="ja-JP"/>
    </w:rPr>
  </w:style>
  <w:style w:type="paragraph" w:customStyle="1" w:styleId="NumHeading5">
    <w:name w:val="Num Heading 5"/>
    <w:basedOn w:val="Heading5"/>
    <w:next w:val="Normal"/>
    <w:rsid w:val="00A54981"/>
    <w:pPr>
      <w:numPr>
        <w:numId w:val="17"/>
      </w:numPr>
      <w:tabs>
        <w:tab w:val="num" w:pos="1211"/>
        <w:tab w:val="num" w:pos="2088"/>
      </w:tabs>
      <w:spacing w:before="180" w:line="264" w:lineRule="auto"/>
      <w:jc w:val="left"/>
    </w:pPr>
    <w:rPr>
      <w:rFonts w:cs="Arial"/>
      <w:b/>
      <w:bCs/>
      <w:i/>
      <w:iCs/>
      <w:color w:val="333333"/>
      <w:lang w:eastAsia="ja-JP"/>
    </w:rPr>
  </w:style>
  <w:style w:type="table" w:styleId="Table3Deffects1">
    <w:name w:val="Table 3D effects 1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54981"/>
    <w:pPr>
      <w:spacing w:before="60" w:after="60" w:line="288" w:lineRule="auto"/>
      <w:contextualSpacing/>
      <w:jc w:val="both"/>
    </w:pPr>
    <w:rPr>
      <w:rFonts w:ascii="Arial" w:eastAsia="Times New Roman" w:hAnsi="Arial" w:cs="Times New Roman"/>
      <w:sz w:val="20"/>
      <w:szCs w:val="20"/>
      <w:lang w:eastAsia="lv-LV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Vertical">
    <w:name w:val="Table Vertical"/>
    <w:rsid w:val="00A54981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lv-LV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tebezatstarpes">
    <w:name w:val="Tilte bez atstarpes"/>
    <w:basedOn w:val="Normal"/>
    <w:autoRedefine/>
    <w:rsid w:val="00A54981"/>
    <w:pPr>
      <w:spacing w:before="120" w:after="120" w:line="240" w:lineRule="auto"/>
      <w:jc w:val="center"/>
    </w:pPr>
    <w:rPr>
      <w:rFonts w:eastAsia="Batang"/>
      <w:b/>
      <w:smallCaps/>
      <w:sz w:val="44"/>
      <w:szCs w:val="36"/>
    </w:rPr>
  </w:style>
  <w:style w:type="paragraph" w:customStyle="1" w:styleId="Title-documentcode">
    <w:name w:val="Title - document code"/>
    <w:basedOn w:val="Normal"/>
    <w:autoRedefine/>
    <w:rsid w:val="00A54981"/>
    <w:pPr>
      <w:spacing w:before="240"/>
      <w:jc w:val="center"/>
    </w:pPr>
    <w:rPr>
      <w:b/>
      <w:smallCaps/>
      <w:color w:val="000000"/>
      <w:sz w:val="28"/>
      <w:szCs w:val="28"/>
    </w:rPr>
  </w:style>
  <w:style w:type="paragraph" w:customStyle="1" w:styleId="Title-PPS">
    <w:name w:val="Title - PPS"/>
    <w:basedOn w:val="Normal"/>
    <w:autoRedefine/>
    <w:rsid w:val="00A54981"/>
    <w:pPr>
      <w:spacing w:before="1080"/>
      <w:jc w:val="center"/>
    </w:pPr>
    <w:rPr>
      <w:smallCaps/>
      <w:sz w:val="36"/>
      <w:szCs w:val="44"/>
    </w:rPr>
  </w:style>
  <w:style w:type="paragraph" w:customStyle="1" w:styleId="Titleversion">
    <w:name w:val="Title version"/>
    <w:basedOn w:val="Normal"/>
    <w:autoRedefine/>
    <w:rsid w:val="00A54981"/>
    <w:pPr>
      <w:spacing w:after="5400"/>
      <w:jc w:val="center"/>
    </w:pPr>
    <w:rPr>
      <w:color w:val="000000"/>
      <w:sz w:val="26"/>
    </w:rPr>
  </w:style>
  <w:style w:type="numbering" w:styleId="111111">
    <w:name w:val="Outline List 2"/>
    <w:basedOn w:val="NoList"/>
    <w:rsid w:val="00A54981"/>
    <w:pPr>
      <w:numPr>
        <w:numId w:val="15"/>
      </w:numPr>
    </w:pPr>
  </w:style>
  <w:style w:type="character" w:customStyle="1" w:styleId="CharChar1">
    <w:name w:val="Char Char1"/>
    <w:rsid w:val="00A54981"/>
    <w:rPr>
      <w:rFonts w:ascii="Arial" w:hAnsi="Arial"/>
      <w:sz w:val="22"/>
      <w:szCs w:val="22"/>
      <w:lang w:val="lv-LV" w:eastAsia="en-US" w:bidi="ar-SA"/>
    </w:rPr>
  </w:style>
  <w:style w:type="character" w:customStyle="1" w:styleId="CharChar2">
    <w:name w:val="Char Char2"/>
    <w:aliases w:val="List Continue Char"/>
    <w:rsid w:val="00A54981"/>
    <w:rPr>
      <w:rFonts w:ascii="Arial" w:eastAsia="Batang" w:hAnsi="Arial"/>
      <w:b/>
      <w:noProof/>
      <w:sz w:val="24"/>
      <w:szCs w:val="22"/>
      <w:lang w:val="en-US" w:eastAsia="en-US" w:bidi="ar-SA"/>
    </w:rPr>
  </w:style>
  <w:style w:type="character" w:customStyle="1" w:styleId="CharChar5">
    <w:name w:val="Char Char5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CharChar4">
    <w:name w:val="Char Char4"/>
    <w:rsid w:val="00A54981"/>
    <w:rPr>
      <w:rFonts w:ascii="Arial" w:hAnsi="Arial"/>
      <w:sz w:val="24"/>
      <w:szCs w:val="22"/>
      <w:lang w:val="lv-LV" w:eastAsia="en-US" w:bidi="ar-SA"/>
    </w:rPr>
  </w:style>
  <w:style w:type="character" w:customStyle="1" w:styleId="PicturecaptionChar">
    <w:name w:val="Picture caption Char"/>
    <w:link w:val="Picturecaption"/>
    <w:rsid w:val="00A54981"/>
    <w:rPr>
      <w:rFonts w:ascii="Arial" w:eastAsia="Batang" w:hAnsi="Arial" w:cs="Times New Roman"/>
      <w:b/>
      <w:sz w:val="20"/>
      <w:szCs w:val="20"/>
    </w:rPr>
  </w:style>
  <w:style w:type="table" w:customStyle="1" w:styleId="TableRecomendation">
    <w:name w:val="Table Recomendation"/>
    <w:basedOn w:val="TableNormal"/>
    <w:rsid w:val="00A54981"/>
    <w:pPr>
      <w:spacing w:after="0" w:line="240" w:lineRule="auto"/>
    </w:pPr>
    <w:rPr>
      <w:rFonts w:ascii="Arial" w:eastAsia="Times New Roman" w:hAnsi="Arial" w:cs="Times New Roman"/>
      <w:szCs w:val="20"/>
      <w:lang w:eastAsia="lv-LV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aps w:val="0"/>
        <w:smallCaps w:val="0"/>
        <w:sz w:val="22"/>
        <w:szCs w:val="22"/>
      </w:rPr>
    </w:tblStylePr>
    <w:tblStylePr w:type="lastCol">
      <w:pPr>
        <w:wordWrap/>
        <w:jc w:val="left"/>
      </w:pPr>
    </w:tblStylePr>
  </w:style>
  <w:style w:type="paragraph" w:customStyle="1" w:styleId="Tableleftcolumn">
    <w:name w:val="Table left column"/>
    <w:basedOn w:val="Normal"/>
    <w:rsid w:val="00A54981"/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54981"/>
    <w:pPr>
      <w:jc w:val="left"/>
    </w:pPr>
    <w:rPr>
      <w:rFonts w:ascii="Times New Roman" w:eastAsia="Batang" w:hAnsi="Times New Roman"/>
      <w:b/>
      <w:bCs/>
      <w:smallCaps/>
      <w:sz w:val="26"/>
    </w:rPr>
  </w:style>
  <w:style w:type="character" w:customStyle="1" w:styleId="BodyText2Char">
    <w:name w:val="Body Text 2 Char"/>
    <w:basedOn w:val="DefaultParagraphFont"/>
    <w:link w:val="BodyText2"/>
    <w:rsid w:val="00A54981"/>
    <w:rPr>
      <w:rFonts w:ascii="Times New Roman" w:eastAsia="Batang" w:hAnsi="Times New Roman"/>
      <w:b/>
      <w:bCs/>
      <w:smallCaps/>
      <w:sz w:val="26"/>
    </w:rPr>
  </w:style>
  <w:style w:type="paragraph" w:styleId="FootnoteText">
    <w:name w:val="footnote text"/>
    <w:basedOn w:val="Normal"/>
    <w:link w:val="FootnoteTextChar"/>
    <w:rsid w:val="00A54981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54981"/>
    <w:rPr>
      <w:rFonts w:ascii="Times New Roman" w:hAnsi="Times New Roman"/>
      <w:sz w:val="20"/>
      <w:szCs w:val="20"/>
      <w:lang w:val="en-GB"/>
    </w:rPr>
  </w:style>
  <w:style w:type="character" w:customStyle="1" w:styleId="TablenumberChar">
    <w:name w:val="Table number Char"/>
    <w:rsid w:val="00A54981"/>
    <w:rPr>
      <w:rFonts w:ascii="Arial" w:hAnsi="Arial"/>
      <w:bCs/>
      <w:iCs/>
      <w:sz w:val="24"/>
      <w:lang w:val="lv-LV" w:eastAsia="en-US" w:bidi="ar-SA"/>
    </w:rPr>
  </w:style>
  <w:style w:type="character" w:customStyle="1" w:styleId="SourcewithforegroundChar">
    <w:name w:val="Source with foreground Char"/>
    <w:link w:val="Sourcewithforeground"/>
    <w:rsid w:val="00A54981"/>
    <w:rPr>
      <w:rFonts w:ascii="Courier New" w:eastAsia="Times New Roman" w:hAnsi="Courier New" w:cs="Times New Roman"/>
      <w:sz w:val="20"/>
      <w:szCs w:val="18"/>
      <w:shd w:val="clear" w:color="auto" w:fill="D9D9D9"/>
    </w:rPr>
  </w:style>
  <w:style w:type="paragraph" w:customStyle="1" w:styleId="Code">
    <w:name w:val="Code"/>
    <w:basedOn w:val="Normal"/>
    <w:rsid w:val="00A54981"/>
    <w:pPr>
      <w:spacing w:before="0" w:after="0" w:line="240" w:lineRule="auto"/>
      <w:ind w:left="567"/>
      <w:jc w:val="left"/>
    </w:pPr>
    <w:rPr>
      <w:rFonts w:ascii="Courier New" w:hAnsi="Courier New"/>
      <w:noProof/>
      <w:spacing w:val="-5"/>
      <w:sz w:val="20"/>
      <w:szCs w:val="20"/>
      <w:lang w:val="en-GB"/>
    </w:rPr>
  </w:style>
  <w:style w:type="paragraph" w:customStyle="1" w:styleId="Picture">
    <w:name w:val="Picture"/>
    <w:basedOn w:val="BodyText"/>
    <w:rsid w:val="00A54981"/>
    <w:pPr>
      <w:keepNext/>
      <w:spacing w:before="0"/>
      <w:contextualSpacing w:val="0"/>
      <w:jc w:val="left"/>
    </w:pPr>
    <w:rPr>
      <w:rFonts w:eastAsia="Times New Roman" w:cs="Arial"/>
      <w:spacing w:val="-4"/>
      <w:sz w:val="20"/>
      <w:szCs w:val="24"/>
      <w:lang w:val="en-GB"/>
    </w:rPr>
  </w:style>
  <w:style w:type="character" w:styleId="FootnoteReference">
    <w:name w:val="footnote reference"/>
    <w:rsid w:val="00A54981"/>
    <w:rPr>
      <w:rFonts w:ascii="Arial" w:hAnsi="Arial"/>
      <w:sz w:val="24"/>
      <w:vertAlign w:val="superscript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rsid w:val="00A5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98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ablebodyBefore2pt">
    <w:name w:val="Table body + Before:  2 pt"/>
    <w:aliases w:val="After:  2 pt,Line spacing:  single"/>
    <w:basedOn w:val="BodyText"/>
    <w:rsid w:val="00A54981"/>
    <w:pPr>
      <w:spacing w:before="0" w:after="260" w:line="260" w:lineRule="exact"/>
      <w:contextualSpacing w:val="0"/>
      <w:jc w:val="left"/>
    </w:pPr>
    <w:rPr>
      <w:rFonts w:eastAsia="Times New Roman" w:cs="Arial"/>
      <w:b/>
      <w:bCs/>
      <w:sz w:val="24"/>
      <w:szCs w:val="24"/>
      <w:lang w:val="en-GB"/>
    </w:rPr>
  </w:style>
  <w:style w:type="character" w:customStyle="1" w:styleId="BodyTextChar1">
    <w:name w:val="Body Text Char1"/>
    <w:rsid w:val="00A54981"/>
    <w:rPr>
      <w:rFonts w:ascii="Arial" w:eastAsia="Batang" w:hAnsi="Arial"/>
      <w:sz w:val="22"/>
      <w:szCs w:val="22"/>
      <w:lang w:val="lv-LV" w:eastAsia="en-US" w:bidi="ar-SA"/>
    </w:rPr>
  </w:style>
  <w:style w:type="character" w:customStyle="1" w:styleId="SourceChar">
    <w:name w:val="Source Char"/>
    <w:link w:val="Source"/>
    <w:rsid w:val="00A54981"/>
    <w:rPr>
      <w:rFonts w:ascii="Courier New" w:hAnsi="Courier New"/>
      <w:sz w:val="20"/>
      <w:szCs w:val="18"/>
    </w:rPr>
  </w:style>
  <w:style w:type="paragraph" w:styleId="NormalWeb">
    <w:name w:val="Normal (Web)"/>
    <w:basedOn w:val="Normal"/>
    <w:uiPriority w:val="99"/>
    <w:rsid w:val="00A54981"/>
    <w:pPr>
      <w:spacing w:before="100" w:beforeAutospacing="1" w:after="100" w:afterAutospacing="1" w:line="240" w:lineRule="auto"/>
      <w:jc w:val="left"/>
    </w:pPr>
    <w:rPr>
      <w:rFonts w:ascii="Trebuchet MS" w:hAnsi="Trebuchet MS"/>
      <w:sz w:val="20"/>
      <w:szCs w:val="20"/>
      <w:lang w:val="en-US"/>
    </w:rPr>
  </w:style>
  <w:style w:type="numbering" w:customStyle="1" w:styleId="Bullets">
    <w:name w:val="Bullets"/>
    <w:rsid w:val="00A54981"/>
    <w:pPr>
      <w:numPr>
        <w:numId w:val="18"/>
      </w:numPr>
    </w:pPr>
  </w:style>
  <w:style w:type="numbering" w:customStyle="1" w:styleId="NumberedListTable">
    <w:name w:val="Numbered List Table"/>
    <w:basedOn w:val="NoList"/>
    <w:rsid w:val="00A54981"/>
    <w:pPr>
      <w:numPr>
        <w:numId w:val="19"/>
      </w:numPr>
    </w:pPr>
  </w:style>
  <w:style w:type="paragraph" w:customStyle="1" w:styleId="TableNormal1">
    <w:name w:val="Table Normal1"/>
    <w:basedOn w:val="Normal"/>
    <w:rsid w:val="00A54981"/>
    <w:pPr>
      <w:spacing w:line="264" w:lineRule="auto"/>
      <w:jc w:val="left"/>
    </w:pPr>
    <w:rPr>
      <w:rFonts w:ascii="Arial Narrow" w:eastAsia="Arial Narrow" w:hAnsi="Arial Narrow" w:cs="Arial Narrow"/>
      <w:sz w:val="18"/>
      <w:szCs w:val="18"/>
      <w:lang w:val="en-AU" w:eastAsia="ja-JP"/>
    </w:rPr>
  </w:style>
  <w:style w:type="numbering" w:customStyle="1" w:styleId="BulletsTable">
    <w:name w:val="Bullets Table"/>
    <w:basedOn w:val="NoList"/>
    <w:rsid w:val="00A54981"/>
    <w:pPr>
      <w:numPr>
        <w:numId w:val="20"/>
      </w:numPr>
    </w:pPr>
  </w:style>
  <w:style w:type="paragraph" w:customStyle="1" w:styleId="CodeBlockChar">
    <w:name w:val="Code Block Char"/>
    <w:basedOn w:val="Normal"/>
    <w:link w:val="CodeBlockCharChar"/>
    <w:rsid w:val="00A549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64" w:lineRule="auto"/>
      <w:ind w:left="227"/>
      <w:jc w:val="left"/>
    </w:pPr>
    <w:rPr>
      <w:rFonts w:ascii="Courier New" w:eastAsia="Courier New" w:hAnsi="Courier New" w:cs="Courier New"/>
      <w:sz w:val="16"/>
      <w:szCs w:val="16"/>
      <w:lang w:val="en-AU" w:eastAsia="ja-JP"/>
    </w:rPr>
  </w:style>
  <w:style w:type="numbering" w:customStyle="1" w:styleId="NumberedList">
    <w:name w:val="Numbered List"/>
    <w:basedOn w:val="NoList"/>
    <w:rsid w:val="00A54981"/>
    <w:pPr>
      <w:numPr>
        <w:numId w:val="21"/>
      </w:numPr>
    </w:pPr>
  </w:style>
  <w:style w:type="paragraph" w:customStyle="1" w:styleId="Default">
    <w:name w:val="Default"/>
    <w:rsid w:val="00A549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character" w:customStyle="1" w:styleId="CodeBlockCharChar">
    <w:name w:val="Code Block Char Char"/>
    <w:link w:val="CodeBlockChar"/>
    <w:rsid w:val="00A54981"/>
    <w:rPr>
      <w:rFonts w:ascii="Courier New" w:eastAsia="Courier New" w:hAnsi="Courier New" w:cs="Courier New"/>
      <w:sz w:val="16"/>
      <w:szCs w:val="16"/>
      <w:lang w:val="en-AU" w:eastAsia="ja-JP"/>
    </w:rPr>
  </w:style>
  <w:style w:type="paragraph" w:customStyle="1" w:styleId="1Char">
    <w:name w:val="1 Char"/>
    <w:basedOn w:val="Normal"/>
    <w:autoRedefine/>
    <w:rsid w:val="00A54981"/>
    <w:pPr>
      <w:spacing w:before="120" w:after="160" w:line="240" w:lineRule="exact"/>
      <w:ind w:firstLine="720"/>
    </w:pPr>
    <w:rPr>
      <w:szCs w:val="20"/>
      <w:lang w:val="en-US"/>
    </w:rPr>
  </w:style>
  <w:style w:type="paragraph" w:styleId="Revision">
    <w:name w:val="Revision"/>
    <w:hidden/>
    <w:uiPriority w:val="99"/>
    <w:semiHidden/>
    <w:rsid w:val="00A54981"/>
    <w:pPr>
      <w:spacing w:after="0" w:line="240" w:lineRule="auto"/>
    </w:pPr>
    <w:rPr>
      <w:rFonts w:ascii="Arial" w:eastAsia="Times New Roman" w:hAnsi="Arial" w:cs="Times New Roman"/>
    </w:rPr>
  </w:style>
  <w:style w:type="character" w:styleId="Emphasis">
    <w:name w:val="Emphasis"/>
    <w:uiPriority w:val="20"/>
    <w:rsid w:val="00A54981"/>
    <w:rPr>
      <w:rFonts w:ascii="Arial" w:hAnsi="Arial"/>
      <w:i/>
      <w:iCs/>
      <w:sz w:val="24"/>
      <w:lang w:val="en-US" w:eastAsia="en-US" w:bidi="ar-SA"/>
    </w:rPr>
  </w:style>
  <w:style w:type="paragraph" w:customStyle="1" w:styleId="RakstzRakstzCharCharCharCharCharCharCharCharCharCharChar1CharCharCharChar">
    <w:name w:val="Rakstz. Rakstz. Char Char Char Char Char Char Char Char Char Char Char1 Char Char Char Char"/>
    <w:basedOn w:val="Normal"/>
    <w:rsid w:val="00A54981"/>
    <w:pPr>
      <w:spacing w:before="120" w:after="160" w:line="240" w:lineRule="exact"/>
      <w:ind w:firstLine="720"/>
    </w:pPr>
    <w:rPr>
      <w:rFonts w:ascii="Times New Roman" w:hAnsi="Times New Roman"/>
      <w:sz w:val="24"/>
      <w:szCs w:val="20"/>
      <w:lang w:val="en-US"/>
    </w:rPr>
  </w:style>
  <w:style w:type="paragraph" w:customStyle="1" w:styleId="Italic">
    <w:name w:val="Italic"/>
    <w:basedOn w:val="Normal"/>
    <w:link w:val="ItalicChar"/>
    <w:rsid w:val="00D00E7F"/>
    <w:pPr>
      <w:spacing w:before="0" w:after="200" w:line="276" w:lineRule="auto"/>
    </w:pPr>
    <w:rPr>
      <w:rFonts w:ascii="Times New Roman" w:eastAsia="Calibri" w:hAnsi="Times New Roman" w:cs="Times New Roman"/>
      <w:i/>
    </w:rPr>
  </w:style>
  <w:style w:type="character" w:customStyle="1" w:styleId="ItalicChar">
    <w:name w:val="Italic Char"/>
    <w:link w:val="Italic"/>
    <w:rsid w:val="00D00E7F"/>
    <w:rPr>
      <w:rFonts w:ascii="Times New Roman" w:eastAsia="Calibri" w:hAnsi="Times New Roman" w:cs="Times New Roman"/>
      <w:i/>
    </w:rPr>
  </w:style>
  <w:style w:type="paragraph" w:customStyle="1" w:styleId="code0">
    <w:name w:val="code"/>
    <w:basedOn w:val="CodeBlockChar"/>
    <w:link w:val="codeChar"/>
    <w:rsid w:val="00D00E7F"/>
    <w:pPr>
      <w:ind w:left="142"/>
    </w:pPr>
    <w:rPr>
      <w:color w:val="0000FF"/>
      <w:lang w:eastAsia="ru-RU"/>
    </w:rPr>
  </w:style>
  <w:style w:type="character" w:customStyle="1" w:styleId="codeChar">
    <w:name w:val="code Char"/>
    <w:basedOn w:val="CodeBlockCharChar"/>
    <w:link w:val="code0"/>
    <w:rsid w:val="00D00E7F"/>
    <w:rPr>
      <w:rFonts w:ascii="Courier New" w:eastAsia="Courier New" w:hAnsi="Courier New" w:cs="Courier New"/>
      <w:color w:val="0000FF"/>
      <w:sz w:val="16"/>
      <w:szCs w:val="16"/>
      <w:lang w:val="en-AU" w:eastAsia="ru-RU"/>
    </w:rPr>
  </w:style>
  <w:style w:type="character" w:customStyle="1" w:styleId="hps">
    <w:name w:val="hps"/>
    <w:basedOn w:val="DefaultParagraphFont"/>
    <w:rsid w:val="004866F2"/>
  </w:style>
  <w:style w:type="character" w:customStyle="1" w:styleId="atn">
    <w:name w:val="atn"/>
    <w:basedOn w:val="DefaultParagraphFont"/>
    <w:rsid w:val="004866F2"/>
  </w:style>
  <w:style w:type="character" w:customStyle="1" w:styleId="longtext">
    <w:name w:val="long_text"/>
    <w:basedOn w:val="DefaultParagraphFont"/>
    <w:rsid w:val="004866F2"/>
  </w:style>
  <w:style w:type="paragraph" w:customStyle="1" w:styleId="TableText">
    <w:name w:val="TableText"/>
    <w:basedOn w:val="BodyText"/>
    <w:rsid w:val="004866F2"/>
    <w:pPr>
      <w:spacing w:before="20" w:after="20"/>
      <w:contextualSpacing w:val="0"/>
      <w:jc w:val="left"/>
    </w:pPr>
    <w:rPr>
      <w:rFonts w:ascii="Times New Roman" w:eastAsia="Times New Roman" w:hAnsi="Times New Roman"/>
      <w:szCs w:val="22"/>
      <w:lang w:eastAsia="en-GB"/>
    </w:rPr>
  </w:style>
  <w:style w:type="character" w:styleId="SubtleReference">
    <w:name w:val="Subtle Reference"/>
    <w:basedOn w:val="DefaultParagraphFont"/>
    <w:uiPriority w:val="31"/>
    <w:rsid w:val="004866F2"/>
    <w:rPr>
      <w:smallCaps/>
      <w:color w:val="C0504D" w:themeColor="accent2"/>
      <w:u w:val="single"/>
    </w:rPr>
  </w:style>
  <w:style w:type="paragraph" w:customStyle="1" w:styleId="Tablehead">
    <w:name w:val="Table head"/>
    <w:basedOn w:val="Normal"/>
    <w:rsid w:val="004866F2"/>
    <w:pPr>
      <w:contextualSpacing/>
    </w:pPr>
    <w:rPr>
      <w:rFonts w:eastAsia="Times New Roman" w:cs="Times New Roman"/>
      <w:b/>
      <w:iCs/>
    </w:rPr>
  </w:style>
  <w:style w:type="paragraph" w:customStyle="1" w:styleId="EYBodyTextCharCharChar">
    <w:name w:val="EY Body Text Char Char Char"/>
    <w:basedOn w:val="Normal"/>
    <w:link w:val="EYBodyTextCharCharCharChar"/>
    <w:rsid w:val="004866F2"/>
    <w:pPr>
      <w:overflowPunct w:val="0"/>
      <w:autoSpaceDE w:val="0"/>
      <w:autoSpaceDN w:val="0"/>
      <w:adjustRightInd w:val="0"/>
      <w:spacing w:before="0" w:after="120" w:line="280" w:lineRule="atLeast"/>
      <w:textAlignment w:val="baseline"/>
    </w:pPr>
    <w:rPr>
      <w:rFonts w:ascii="Times New Roman" w:eastAsia="MS Mincho" w:hAnsi="Times New Roman" w:cs="Arial"/>
      <w:bCs/>
      <w:szCs w:val="20"/>
    </w:rPr>
  </w:style>
  <w:style w:type="character" w:customStyle="1" w:styleId="EYBodyTextCharCharCharChar">
    <w:name w:val="EY Body Text Char Char Char Char"/>
    <w:link w:val="EYBodyTextCharCharChar"/>
    <w:rsid w:val="004866F2"/>
    <w:rPr>
      <w:rFonts w:ascii="Times New Roman" w:eastAsia="MS Mincho" w:hAnsi="Times New Roman" w:cs="Arial"/>
      <w:bCs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86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6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.STD.V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7F7D0C2DAC14B4AA68F49B9FF27F692" ma:contentTypeVersion="0" ma:contentTypeDescription="Izveidot jaunu dokumentu." ma:contentTypeScope="" ma:versionID="097f000ad12bebd280bf2789caef52fc">
  <xsd:schema xmlns:xsd="http://www.w3.org/2001/XMLSchema" xmlns:p="http://schemas.microsoft.com/office/2006/metadata/properties" targetNamespace="http://schemas.microsoft.com/office/2006/metadata/properties" ma:root="true" ma:fieldsID="03f02128687e48d6f6cc7d7a99a2c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E4341-2D8E-48D2-97D0-7B13B96D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BE6C22-D669-4A87-BCEA-2EDD034F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VEC.STD.VAD</Template>
  <TotalTime>3</TotalTime>
  <Pages>10</Pages>
  <Words>3922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Apziņošanas servisa klasifikatoru apraksts</dc:subject>
  <dc:creator>L.Grabovska</dc:creator>
  <cp:lastModifiedBy>Egita Sare</cp:lastModifiedBy>
  <cp:revision>5</cp:revision>
  <cp:lastPrinted>2012-12-07T10:16:00Z</cp:lastPrinted>
  <dcterms:created xsi:type="dcterms:W3CDTF">2016-07-28T11:33:00Z</dcterms:created>
  <dcterms:modified xsi:type="dcterms:W3CDTF">2016-07-28T11:34:00Z</dcterms:modified>
  <cp:category>Klasifikatoru apraksts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13.01.2012.</vt:lpwstr>
  </property>
  <property fmtid="{D5CDD505-2E9C-101B-9397-08002B2CF9AE}" pid="3" name="_Version">
    <vt:lpwstr>1.00</vt:lpwstr>
  </property>
  <property fmtid="{D5CDD505-2E9C-101B-9397-08002B2CF9AE}" pid="4" name="_SubjectID">
    <vt:lpwstr>POS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KLR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KLR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0x01010047F7D0C2DAC14B4AA68F49B9FF27F692</vt:lpwstr>
  </property>
</Properties>
</file>