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Look w:val="01E0" w:firstRow="1" w:lastRow="1" w:firstColumn="1" w:lastColumn="1" w:noHBand="0" w:noVBand="0"/>
      </w:tblPr>
      <w:tblGrid>
        <w:gridCol w:w="5070"/>
        <w:gridCol w:w="6095"/>
      </w:tblGrid>
      <w:tr w:rsidR="009841FB" w:rsidTr="00CD22E5">
        <w:tc>
          <w:tcPr>
            <w:tcW w:w="5070" w:type="dxa"/>
          </w:tcPr>
          <w:p w:rsidR="009841FB" w:rsidRDefault="009841FB" w:rsidP="00CD22E5">
            <w:pPr>
              <w:pStyle w:val="Header"/>
              <w:tabs>
                <w:tab w:val="right" w:pos="1980"/>
                <w:tab w:val="left" w:pos="5940"/>
              </w:tabs>
              <w:ind w:right="176"/>
            </w:pPr>
            <w:r>
              <w:rPr>
                <w:rFonts w:ascii="Verdana" w:hAnsi="Verdana" w:cs="Arial"/>
                <w:b/>
                <w:bCs/>
                <w:noProof/>
                <w:color w:val="0F0F0F"/>
                <w:kern w:val="28"/>
                <w:sz w:val="32"/>
                <w:szCs w:val="32"/>
                <w:lang w:eastAsia="lv-LV"/>
              </w:rPr>
              <w:drawing>
                <wp:inline distT="0" distB="0" distL="0" distR="0">
                  <wp:extent cx="1173480" cy="647065"/>
                  <wp:effectExtent l="19050" t="0" r="7620" b="0"/>
                  <wp:docPr id="18" name="Attēls 4" descr="E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" descr="ER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9841FB" w:rsidRDefault="009841FB" w:rsidP="00CD22E5">
            <w:pPr>
              <w:pStyle w:val="Header"/>
              <w:tabs>
                <w:tab w:val="right" w:pos="1980"/>
                <w:tab w:val="left" w:pos="5940"/>
              </w:tabs>
              <w:jc w:val="right"/>
            </w:pPr>
            <w:r>
              <w:rPr>
                <w:rFonts w:ascii="Verdana" w:hAnsi="Verdana" w:cs="Arial"/>
                <w:b/>
                <w:bCs/>
                <w:noProof/>
                <w:color w:val="0F0F0F"/>
                <w:kern w:val="28"/>
                <w:sz w:val="32"/>
                <w:szCs w:val="32"/>
                <w:lang w:eastAsia="lv-LV"/>
              </w:rPr>
              <w:drawing>
                <wp:inline distT="0" distB="0" distL="0" distR="0">
                  <wp:extent cx="783403" cy="648000"/>
                  <wp:effectExtent l="19050" t="0" r="0" b="0"/>
                  <wp:docPr id="19" name="Attēls 5" descr="E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5" descr="E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403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1FB" w:rsidTr="00CD22E5">
        <w:tc>
          <w:tcPr>
            <w:tcW w:w="11165" w:type="dxa"/>
            <w:gridSpan w:val="2"/>
            <w:vAlign w:val="center"/>
          </w:tcPr>
          <w:p w:rsidR="009841FB" w:rsidRDefault="009841FB" w:rsidP="00CD22E5">
            <w:pPr>
              <w:pStyle w:val="Header"/>
              <w:pBdr>
                <w:bottom w:val="single" w:sz="6" w:space="1" w:color="auto"/>
              </w:pBdr>
              <w:tabs>
                <w:tab w:val="right" w:pos="1980"/>
                <w:tab w:val="left" w:pos="5940"/>
              </w:tabs>
              <w:jc w:val="center"/>
              <w:rPr>
                <w:rFonts w:cs="Arial"/>
                <w:b/>
                <w:bCs/>
                <w:color w:val="17365D"/>
                <w:kern w:val="28"/>
                <w:sz w:val="28"/>
                <w:szCs w:val="48"/>
              </w:rPr>
            </w:pPr>
            <w:r w:rsidRPr="0075400C">
              <w:rPr>
                <w:rFonts w:cs="Arial"/>
                <w:b/>
                <w:bCs/>
                <w:color w:val="17365D"/>
                <w:kern w:val="28"/>
                <w:sz w:val="28"/>
                <w:szCs w:val="48"/>
              </w:rPr>
              <w:t>IEGULDĪJUMS TAVĀ NĀKOTNĒ</w:t>
            </w:r>
          </w:p>
          <w:p w:rsidR="009841FB" w:rsidRDefault="009841FB" w:rsidP="00CD22E5">
            <w:pPr>
              <w:pStyle w:val="Header"/>
              <w:tabs>
                <w:tab w:val="right" w:pos="1980"/>
                <w:tab w:val="left" w:pos="5940"/>
              </w:tabs>
              <w:jc w:val="center"/>
              <w:rPr>
                <w:rFonts w:cs="Arial"/>
                <w:b/>
                <w:bCs/>
                <w:color w:val="17365D"/>
                <w:kern w:val="28"/>
                <w:sz w:val="28"/>
                <w:szCs w:val="48"/>
              </w:rPr>
            </w:pPr>
          </w:p>
          <w:p w:rsidR="009841FB" w:rsidRPr="005351DB" w:rsidRDefault="009841FB" w:rsidP="00CD22E5">
            <w:pPr>
              <w:pStyle w:val="Header"/>
              <w:tabs>
                <w:tab w:val="right" w:pos="1980"/>
                <w:tab w:val="left" w:pos="4225"/>
                <w:tab w:val="left" w:pos="5940"/>
              </w:tabs>
              <w:jc w:val="center"/>
              <w:rPr>
                <w:color w:val="000000"/>
              </w:rPr>
            </w:pPr>
          </w:p>
        </w:tc>
      </w:tr>
    </w:tbl>
    <w:p w:rsidR="00883144" w:rsidRPr="00254AD6" w:rsidRDefault="009F489E" w:rsidP="00883144">
      <w:pPr>
        <w:pStyle w:val="Title-klients"/>
      </w:pPr>
      <w:fldSimple w:instr=" DOCPROPERTY  _CustomerTitle  \* MERGEFORMAT ">
        <w:r w:rsidR="00E254B6">
          <w:t>Nacionālais veselības dienests</w:t>
        </w:r>
      </w:fldSimple>
    </w:p>
    <w:p w:rsidR="00750F45" w:rsidRDefault="00750F45" w:rsidP="00750F45">
      <w:pPr>
        <w:pStyle w:val="Title-klients"/>
        <w:rPr>
          <w:b/>
          <w:sz w:val="24"/>
          <w:szCs w:val="24"/>
        </w:rPr>
      </w:pPr>
    </w:p>
    <w:p w:rsidR="00750F45" w:rsidRDefault="00750F45" w:rsidP="00750F45">
      <w:pPr>
        <w:pStyle w:val="Title-klients"/>
        <w:rPr>
          <w:b/>
          <w:sz w:val="24"/>
          <w:szCs w:val="24"/>
        </w:rPr>
      </w:pPr>
    </w:p>
    <w:p w:rsidR="00750F45" w:rsidRDefault="00750F45" w:rsidP="00750F45">
      <w:pPr>
        <w:pStyle w:val="Title-klients"/>
        <w:rPr>
          <w:b/>
          <w:sz w:val="24"/>
          <w:szCs w:val="24"/>
        </w:rPr>
      </w:pPr>
    </w:p>
    <w:p w:rsidR="00750F45" w:rsidRDefault="00750F45" w:rsidP="00750F45">
      <w:pPr>
        <w:pStyle w:val="Title-klients"/>
        <w:rPr>
          <w:b/>
          <w:sz w:val="24"/>
          <w:szCs w:val="24"/>
        </w:rPr>
      </w:pPr>
      <w:r>
        <w:rPr>
          <w:b/>
          <w:sz w:val="24"/>
          <w:szCs w:val="24"/>
        </w:rPr>
        <w:t>VIENOTĀS VESELĪBAS INFORMĀCIJAS SISTĒMAS</w:t>
      </w:r>
    </w:p>
    <w:p w:rsidR="00750F45" w:rsidRDefault="00750F45" w:rsidP="00750F45">
      <w:pPr>
        <w:pStyle w:val="Title-klients"/>
        <w:rPr>
          <w:b/>
          <w:sz w:val="24"/>
          <w:szCs w:val="24"/>
        </w:rPr>
      </w:pPr>
    </w:p>
    <w:p w:rsidR="00750F45" w:rsidRDefault="00750F45" w:rsidP="00750F45">
      <w:pPr>
        <w:pStyle w:val="Title-klients"/>
        <w:rPr>
          <w:b/>
          <w:sz w:val="24"/>
          <w:szCs w:val="24"/>
        </w:rPr>
      </w:pPr>
    </w:p>
    <w:p w:rsidR="00883144" w:rsidRPr="00254AD6" w:rsidRDefault="009F489E" w:rsidP="00883144">
      <w:pPr>
        <w:pStyle w:val="Titleapaksprojekta"/>
      </w:pPr>
      <w:fldSimple w:instr=" DOCPROPERTY  Subject  \* MERGEFORMAT ">
        <w:r w:rsidR="00E254B6">
          <w:t>Latvijas Farmaceitu re</w:t>
        </w:r>
        <w:r w:rsidR="00E254B6">
          <w:rPr>
            <w:rFonts w:hint="eastAsia"/>
          </w:rPr>
          <w:t>ģ</w:t>
        </w:r>
        <w:r w:rsidR="00E254B6">
          <w:t>istra klasifikatoru apraksts</w:t>
        </w:r>
      </w:fldSimple>
    </w:p>
    <w:p w:rsidR="00883144" w:rsidRPr="00254AD6" w:rsidRDefault="009F489E" w:rsidP="00883144">
      <w:pPr>
        <w:pStyle w:val="Titledokumenta"/>
      </w:pPr>
      <w:fldSimple w:instr=" DOCPROPERTY  Category  \* MERGEFORMAT ">
        <w:r w:rsidR="005908AB">
          <w:t>Klasifikatoru apraksts</w:t>
        </w:r>
      </w:fldSimple>
    </w:p>
    <w:p w:rsidR="00883144" w:rsidRPr="00254AD6" w:rsidRDefault="009F489E" w:rsidP="00513703">
      <w:pPr>
        <w:pStyle w:val="Titledokumentakods"/>
      </w:pPr>
      <w:fldSimple w:instr=" DOCPROPERTY  _CustomerID  \* MERGEFORMAT ">
        <w:r w:rsidR="00E254B6">
          <w:t>NVD</w:t>
        </w:r>
      </w:fldSimple>
      <w:r w:rsidR="00513703" w:rsidRPr="00254AD6">
        <w:t>.</w:t>
      </w:r>
      <w:fldSimple w:instr=" DOCPROPERTY  _CategoryID  \* MERGEFORMAT ">
        <w:r w:rsidR="00E254B6">
          <w:t>KLR</w:t>
        </w:r>
      </w:fldSimple>
      <w:r w:rsidR="00513703" w:rsidRPr="00254AD6">
        <w:t>.</w:t>
      </w:r>
      <w:fldSimple w:instr=" DOCPROPERTY  _SubjectID  \* MERGEFORMAT ">
        <w:r w:rsidR="00E254B6">
          <w:t>LFB</w:t>
        </w:r>
      </w:fldSimple>
      <w:r w:rsidR="009841FB">
        <w:t>.</w:t>
      </w:r>
      <w:r w:rsidR="00750F45">
        <w:t>2</w:t>
      </w:r>
      <w:r w:rsidR="009841FB">
        <w:t>.</w:t>
      </w:r>
      <w:r w:rsidR="00E61D6C">
        <w:fldChar w:fldCharType="begin"/>
      </w:r>
      <w:r w:rsidR="00E61D6C">
        <w:instrText xml:space="preserve"> DOCPROPERTY  _Version  \* MERGEFORMAT </w:instrText>
      </w:r>
      <w:r w:rsidR="00E61D6C">
        <w:fldChar w:fldCharType="end"/>
      </w:r>
      <w:r w:rsidR="00513703" w:rsidRPr="00254AD6">
        <w:t xml:space="preserve"> </w:t>
      </w:r>
    </w:p>
    <w:p w:rsidR="002916C2" w:rsidRPr="00254AD6" w:rsidRDefault="005908AB" w:rsidP="00915F6F">
      <w:pPr>
        <w:pStyle w:val="Vieta"/>
      </w:pPr>
      <w:r>
        <w:t>Rīgā 2012</w:t>
      </w:r>
    </w:p>
    <w:p w:rsidR="002916C2" w:rsidRPr="00254AD6" w:rsidRDefault="002916C2" w:rsidP="002916C2">
      <w:pPr>
        <w:sectPr w:rsidR="002916C2" w:rsidRPr="00254AD6" w:rsidSect="00066E1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57" w:right="567" w:bottom="539" w:left="720" w:header="340" w:footer="170" w:gutter="0"/>
          <w:cols w:space="708"/>
          <w:titlePg/>
          <w:docGrid w:linePitch="360"/>
        </w:sectPr>
      </w:pPr>
    </w:p>
    <w:p w:rsidR="007D2574" w:rsidRPr="00254AD6" w:rsidRDefault="007D3BB3" w:rsidP="007D2574">
      <w:pPr>
        <w:pStyle w:val="Titleapakprojekta"/>
        <w:tabs>
          <w:tab w:val="left" w:pos="2160"/>
          <w:tab w:val="center" w:pos="4819"/>
        </w:tabs>
        <w:jc w:val="left"/>
      </w:pPr>
      <w:r w:rsidRPr="00254AD6">
        <w:lastRenderedPageBreak/>
        <w:tab/>
      </w:r>
      <w:r w:rsidR="007D2574" w:rsidRPr="00254AD6">
        <w:tab/>
        <w:t>Dokumenta identifikācija</w:t>
      </w:r>
    </w:p>
    <w:tbl>
      <w:tblPr>
        <w:tblStyle w:val="TableClassic1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3F72C3" w:rsidRPr="00254AD6" w:rsidTr="00254AD6">
        <w:trPr>
          <w:trHeight w:val="554"/>
        </w:trPr>
        <w:tc>
          <w:tcPr>
            <w:tcW w:w="2518" w:type="dxa"/>
            <w:tcBorders>
              <w:bottom w:val="nil"/>
            </w:tcBorders>
          </w:tcPr>
          <w:p w:rsidR="003F72C3" w:rsidRPr="00254AD6" w:rsidRDefault="003F72C3" w:rsidP="00513703">
            <w:pPr>
              <w:pStyle w:val="Bold"/>
            </w:pPr>
            <w:r w:rsidRPr="00254AD6">
              <w:t>Dokumenta ID:</w:t>
            </w:r>
          </w:p>
        </w:tc>
        <w:tc>
          <w:tcPr>
            <w:tcW w:w="7336" w:type="dxa"/>
            <w:tcBorders>
              <w:bottom w:val="nil"/>
            </w:tcBorders>
          </w:tcPr>
          <w:p w:rsidR="003F72C3" w:rsidRPr="00254AD6" w:rsidRDefault="009F489E" w:rsidP="009841FB">
            <w:pPr>
              <w:pStyle w:val="Tablebody"/>
            </w:pPr>
            <w:fldSimple w:instr=" DOCPROPERTY  _CustomerID  \* MERGEFORMAT ">
              <w:r w:rsidR="00E254B6">
                <w:t>NVD</w:t>
              </w:r>
            </w:fldSimple>
            <w:r w:rsidR="00341612" w:rsidRPr="00254AD6">
              <w:t>.</w:t>
            </w:r>
            <w:fldSimple w:instr=" DOCPROPERTY  _CategoryID  \* MERGEFORMAT ">
              <w:r w:rsidR="00E254B6">
                <w:t>KLR</w:t>
              </w:r>
            </w:fldSimple>
            <w:r w:rsidR="00513703" w:rsidRPr="00254AD6">
              <w:t>.</w:t>
            </w:r>
            <w:fldSimple w:instr=" DOCPROPERTY  _SubjectID  \* MERGEFORMAT ">
              <w:r w:rsidR="00A51747">
                <w:t>LFB</w:t>
              </w:r>
            </w:fldSimple>
            <w:r w:rsidR="00513703" w:rsidRPr="00254AD6">
              <w:t>.</w:t>
            </w:r>
            <w:r w:rsidR="009841FB">
              <w:t>2.</w:t>
            </w:r>
          </w:p>
        </w:tc>
      </w:tr>
      <w:tr w:rsidR="003F72C3" w:rsidRPr="00254AD6" w:rsidTr="00254AD6">
        <w:trPr>
          <w:trHeight w:val="1123"/>
        </w:trPr>
        <w:tc>
          <w:tcPr>
            <w:tcW w:w="2518" w:type="dxa"/>
            <w:tcBorders>
              <w:top w:val="nil"/>
              <w:bottom w:val="nil"/>
            </w:tcBorders>
          </w:tcPr>
          <w:p w:rsidR="003F72C3" w:rsidRPr="00254AD6" w:rsidRDefault="003F72C3" w:rsidP="00513703">
            <w:pPr>
              <w:pStyle w:val="Bold"/>
            </w:pPr>
            <w:r w:rsidRPr="00254AD6">
              <w:t>Dokumenta nosaukums:</w:t>
            </w:r>
          </w:p>
        </w:tc>
        <w:tc>
          <w:tcPr>
            <w:tcW w:w="7336" w:type="dxa"/>
            <w:tcBorders>
              <w:top w:val="nil"/>
              <w:bottom w:val="nil"/>
            </w:tcBorders>
          </w:tcPr>
          <w:p w:rsidR="003F72C3" w:rsidRPr="00254AD6" w:rsidRDefault="009F489E" w:rsidP="00D00E7F">
            <w:pPr>
              <w:pStyle w:val="Tablebody"/>
            </w:pPr>
            <w:fldSimple w:instr=" DOCPROPERTY  Title  \* MERGEFORMAT ">
              <w:r w:rsidR="00E254B6">
                <w:t>Integrācijas platformas informācijas sistēmas izstrāde</w:t>
              </w:r>
            </w:fldSimple>
            <w:r w:rsidR="003F72C3" w:rsidRPr="00254AD6">
              <w:t>.</w:t>
            </w:r>
          </w:p>
          <w:p w:rsidR="003F72C3" w:rsidRPr="00254AD6" w:rsidRDefault="009F489E" w:rsidP="00D00E7F">
            <w:pPr>
              <w:pStyle w:val="Tablebody"/>
            </w:pPr>
            <w:fldSimple w:instr=" DOCPROPERTY  Subject  \* MERGEFORMAT ">
              <w:r w:rsidR="00E254B6">
                <w:t>Latvijas Farmaceitu reģistra klasifikatoru apraksts</w:t>
              </w:r>
            </w:fldSimple>
            <w:r w:rsidR="003F72C3" w:rsidRPr="00254AD6">
              <w:t>.</w:t>
            </w:r>
          </w:p>
          <w:p w:rsidR="003F72C3" w:rsidRPr="00254AD6" w:rsidRDefault="009F489E" w:rsidP="00D00E7F">
            <w:pPr>
              <w:pStyle w:val="Tablebody"/>
            </w:pPr>
            <w:fldSimple w:instr=" DOCPROPERTY  Category  \* MERGEFORMAT ">
              <w:r w:rsidR="005908AB">
                <w:t>Klasifikatoru apraksts</w:t>
              </w:r>
            </w:fldSimple>
            <w:r w:rsidR="003F72C3" w:rsidRPr="00254AD6">
              <w:t>.</w:t>
            </w:r>
          </w:p>
        </w:tc>
      </w:tr>
      <w:tr w:rsidR="003F72C3" w:rsidRPr="00254AD6" w:rsidTr="00513703">
        <w:trPr>
          <w:trHeight w:val="719"/>
        </w:trPr>
        <w:tc>
          <w:tcPr>
            <w:tcW w:w="2518" w:type="dxa"/>
          </w:tcPr>
          <w:p w:rsidR="003F72C3" w:rsidRPr="00254AD6" w:rsidRDefault="003F72C3" w:rsidP="00513703">
            <w:pPr>
              <w:pStyle w:val="Bold"/>
            </w:pPr>
            <w:r w:rsidRPr="00254AD6">
              <w:t>Dokumenta kods:</w:t>
            </w:r>
          </w:p>
        </w:tc>
        <w:tc>
          <w:tcPr>
            <w:tcW w:w="7336" w:type="dxa"/>
          </w:tcPr>
          <w:p w:rsidR="003F72C3" w:rsidRPr="00254AD6" w:rsidRDefault="009F489E" w:rsidP="00D00E7F">
            <w:pPr>
              <w:pStyle w:val="Tablebody"/>
            </w:pPr>
            <w:fldSimple w:instr=" DOCPROPERTY  _CustomerID  \* MERGEFORMAT ">
              <w:r w:rsidR="00E254B6">
                <w:t>NVD</w:t>
              </w:r>
            </w:fldSimple>
            <w:r w:rsidR="00513703" w:rsidRPr="00254AD6">
              <w:t>.</w:t>
            </w:r>
            <w:fldSimple w:instr=" DOCPROPERTY  _CategoryID  \* MERGEFORMAT ">
              <w:r w:rsidR="00E254B6">
                <w:t>KLR</w:t>
              </w:r>
            </w:fldSimple>
            <w:r w:rsidR="00513703" w:rsidRPr="00254AD6">
              <w:t>.</w:t>
            </w:r>
            <w:fldSimple w:instr=" DOCPROPERTY  _SubjectID  \* MERGEFORMAT ">
              <w:r w:rsidR="00E254B6">
                <w:t>LFB</w:t>
              </w:r>
            </w:fldSimple>
          </w:p>
        </w:tc>
      </w:tr>
      <w:tr w:rsidR="003F72C3" w:rsidRPr="00254AD6" w:rsidTr="00513703">
        <w:trPr>
          <w:trHeight w:val="701"/>
        </w:trPr>
        <w:tc>
          <w:tcPr>
            <w:tcW w:w="2518" w:type="dxa"/>
          </w:tcPr>
          <w:p w:rsidR="003F72C3" w:rsidRPr="00254AD6" w:rsidRDefault="003F72C3" w:rsidP="00513703">
            <w:pPr>
              <w:pStyle w:val="Bold"/>
            </w:pPr>
            <w:r w:rsidRPr="00254AD6">
              <w:t>Versija:</w:t>
            </w:r>
          </w:p>
        </w:tc>
        <w:tc>
          <w:tcPr>
            <w:tcW w:w="7336" w:type="dxa"/>
          </w:tcPr>
          <w:p w:rsidR="003F72C3" w:rsidRPr="00254AD6" w:rsidRDefault="003F72C3" w:rsidP="0029392F">
            <w:pPr>
              <w:pStyle w:val="Tablebody"/>
            </w:pPr>
            <w:r w:rsidRPr="00254AD6">
              <w:t xml:space="preserve">Versija </w:t>
            </w:r>
            <w:r w:rsidR="009841FB">
              <w:t>2.</w:t>
            </w:r>
            <w:r w:rsidRPr="00254AD6">
              <w:t xml:space="preserve">, Laidiens </w:t>
            </w:r>
            <w:fldSimple w:instr=" DOCPROPERTY  _Date  \* MERGEFORMAT ">
              <w:r w:rsidR="0029392F">
                <w:t>30.11</w:t>
              </w:r>
              <w:r w:rsidR="00A51747">
                <w:t>.2012.</w:t>
              </w:r>
            </w:fldSimple>
          </w:p>
        </w:tc>
      </w:tr>
    </w:tbl>
    <w:p w:rsidR="007D2574" w:rsidRPr="00254AD6" w:rsidRDefault="007D2574" w:rsidP="003F72C3">
      <w:pPr>
        <w:pStyle w:val="TitleSaskanosana"/>
      </w:pPr>
      <w:r w:rsidRPr="00254AD6">
        <w:t>Saskaņojumi</w:t>
      </w:r>
    </w:p>
    <w:tbl>
      <w:tblPr>
        <w:tblW w:w="98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780"/>
        <w:gridCol w:w="1512"/>
        <w:gridCol w:w="2094"/>
      </w:tblGrid>
      <w:tr w:rsidR="000551C4" w:rsidRPr="00254AD6" w:rsidTr="00CD22E5">
        <w:tc>
          <w:tcPr>
            <w:tcW w:w="24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1C4" w:rsidRPr="00254AD6" w:rsidRDefault="000551C4" w:rsidP="00CD22E5">
            <w:pPr>
              <w:pStyle w:val="Bold"/>
            </w:pPr>
            <w:r w:rsidRPr="00254AD6">
              <w:t>Organizācija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51C4" w:rsidRPr="00254AD6" w:rsidRDefault="000551C4" w:rsidP="00CD22E5">
            <w:pPr>
              <w:pStyle w:val="Bold"/>
            </w:pPr>
            <w:r w:rsidRPr="00254AD6">
              <w:t xml:space="preserve">Vārds, uzvārds, amats 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51C4" w:rsidRPr="00254AD6" w:rsidRDefault="000551C4" w:rsidP="00CD22E5">
            <w:pPr>
              <w:pStyle w:val="Bold"/>
            </w:pPr>
            <w:r w:rsidRPr="00254AD6">
              <w:t>Datums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551C4" w:rsidRPr="00254AD6" w:rsidRDefault="000551C4" w:rsidP="00CD22E5">
            <w:pPr>
              <w:pStyle w:val="Bold"/>
            </w:pPr>
            <w:r w:rsidRPr="00254AD6">
              <w:t>Paraksts</w:t>
            </w:r>
          </w:p>
        </w:tc>
      </w:tr>
      <w:tr w:rsidR="000551C4" w:rsidRPr="00254AD6" w:rsidTr="00CD22E5">
        <w:trPr>
          <w:trHeight w:val="798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0551C4" w:rsidRPr="00254AD6" w:rsidRDefault="000551C4" w:rsidP="00CD22E5">
            <w:pPr>
              <w:pStyle w:val="Tablebody"/>
            </w:pPr>
            <w:r>
              <w:t xml:space="preserve">Nacionālais veselības dienests 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0551C4" w:rsidRDefault="000551C4" w:rsidP="00CD22E5">
            <w:pPr>
              <w:pStyle w:val="Tablebody"/>
            </w:pPr>
            <w:r>
              <w:t xml:space="preserve">Ā.Bērziņa, </w:t>
            </w:r>
            <w:r w:rsidR="0029392F">
              <w:t xml:space="preserve">E-veselības un standartu </w:t>
            </w:r>
            <w:r>
              <w:t>nodaļas vadītāja no Pasūtītāja puses</w:t>
            </w:r>
          </w:p>
          <w:p w:rsidR="0029392F" w:rsidRDefault="0029392F" w:rsidP="00CD22E5">
            <w:pPr>
              <w:pStyle w:val="Tablebody"/>
            </w:pPr>
          </w:p>
          <w:p w:rsidR="000551C4" w:rsidRDefault="000551C4" w:rsidP="00CD22E5">
            <w:pPr>
              <w:pStyle w:val="Tablebody"/>
            </w:pPr>
            <w:r>
              <w:t>S.Cīrule, projekta vadītāja no Pasūtītāja puses</w:t>
            </w:r>
          </w:p>
          <w:p w:rsidR="000551C4" w:rsidRDefault="000551C4" w:rsidP="00CD22E5">
            <w:pPr>
              <w:pStyle w:val="Tablebody"/>
            </w:pPr>
            <w:r>
              <w:t>E.Sāre, projekta vadītāja no Pasūtītāja puses</w:t>
            </w:r>
          </w:p>
          <w:p w:rsidR="0029392F" w:rsidRDefault="0029392F" w:rsidP="00CD22E5">
            <w:pPr>
              <w:pStyle w:val="Tablebody"/>
            </w:pPr>
          </w:p>
          <w:p w:rsidR="00102137" w:rsidRPr="00254AD6" w:rsidRDefault="000551C4" w:rsidP="00CD22E5">
            <w:pPr>
              <w:pStyle w:val="Tablebody"/>
            </w:pPr>
            <w:r>
              <w:t>V.Ziedone, projekta vadītāja no Pasūtītāja puses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1C4" w:rsidRDefault="000551C4" w:rsidP="00CD22E5">
            <w:pPr>
              <w:pStyle w:val="Tablebody"/>
            </w:pPr>
            <w:r>
              <w:t>30.11.2012.</w:t>
            </w:r>
          </w:p>
          <w:p w:rsidR="000551C4" w:rsidRDefault="000551C4" w:rsidP="00CD22E5">
            <w:pPr>
              <w:pStyle w:val="Tablebody"/>
            </w:pPr>
          </w:p>
          <w:p w:rsidR="0029392F" w:rsidRDefault="0029392F" w:rsidP="00CD22E5">
            <w:pPr>
              <w:pStyle w:val="Tablebody"/>
            </w:pPr>
          </w:p>
          <w:p w:rsidR="000551C4" w:rsidRDefault="000551C4" w:rsidP="00CD22E5">
            <w:pPr>
              <w:pStyle w:val="Tablebody"/>
            </w:pPr>
            <w:r>
              <w:t>30.11.2012.</w:t>
            </w:r>
          </w:p>
          <w:p w:rsidR="000551C4" w:rsidRDefault="000551C4" w:rsidP="00CD22E5">
            <w:pPr>
              <w:pStyle w:val="Tablebody"/>
            </w:pPr>
          </w:p>
          <w:p w:rsidR="000551C4" w:rsidRDefault="000551C4" w:rsidP="00CD22E5">
            <w:pPr>
              <w:pStyle w:val="Tablebody"/>
            </w:pPr>
            <w:r>
              <w:t>30.11.2012.</w:t>
            </w:r>
          </w:p>
          <w:p w:rsidR="0029392F" w:rsidRDefault="0029392F" w:rsidP="00CD22E5">
            <w:pPr>
              <w:pStyle w:val="Tablebody"/>
            </w:pPr>
          </w:p>
          <w:p w:rsidR="0029392F" w:rsidRDefault="0029392F" w:rsidP="00CD22E5">
            <w:pPr>
              <w:pStyle w:val="Tablebody"/>
            </w:pPr>
          </w:p>
          <w:p w:rsidR="000551C4" w:rsidRPr="00254AD6" w:rsidRDefault="000551C4" w:rsidP="00CD22E5">
            <w:pPr>
              <w:pStyle w:val="Tablebody"/>
            </w:pPr>
            <w:r>
              <w:t>30.11.2012.</w:t>
            </w:r>
          </w:p>
        </w:tc>
        <w:tc>
          <w:tcPr>
            <w:tcW w:w="209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551C4" w:rsidRPr="00254AD6" w:rsidRDefault="000551C4" w:rsidP="00CD22E5">
            <w:pPr>
              <w:pStyle w:val="Tablebody"/>
            </w:pPr>
          </w:p>
        </w:tc>
      </w:tr>
      <w:tr w:rsidR="000551C4" w:rsidRPr="00254AD6" w:rsidTr="00CD22E5">
        <w:trPr>
          <w:trHeight w:val="697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551C4" w:rsidRPr="00254AD6" w:rsidRDefault="000551C4" w:rsidP="00CD22E5">
            <w:pPr>
              <w:pStyle w:val="Tablebody"/>
            </w:pPr>
            <w:r>
              <w:t>SIA „</w:t>
            </w:r>
            <w:proofErr w:type="spellStart"/>
            <w:r>
              <w:t>Lattelecom</w:t>
            </w:r>
            <w:proofErr w:type="spellEnd"/>
            <w:r>
              <w:t xml:space="preserve"> </w:t>
            </w:r>
            <w:proofErr w:type="spellStart"/>
            <w:r>
              <w:t>Tehnology</w:t>
            </w:r>
            <w:proofErr w:type="spellEnd"/>
            <w:r>
              <w:t>”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551C4" w:rsidRPr="00254AD6" w:rsidRDefault="000551C4" w:rsidP="00CD22E5">
            <w:pPr>
              <w:pStyle w:val="Tablebody"/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551C4" w:rsidRPr="00254AD6" w:rsidRDefault="000551C4" w:rsidP="00CD22E5">
            <w:pPr>
              <w:pStyle w:val="Tablebody"/>
            </w:pPr>
            <w:r>
              <w:t>30.11.2012.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551C4" w:rsidRDefault="000551C4" w:rsidP="00CD22E5">
            <w:pPr>
              <w:pStyle w:val="Tablebody"/>
            </w:pPr>
          </w:p>
          <w:p w:rsidR="000551C4" w:rsidRDefault="000551C4" w:rsidP="00CD22E5">
            <w:pPr>
              <w:pStyle w:val="Tablebody"/>
            </w:pPr>
          </w:p>
          <w:p w:rsidR="000551C4" w:rsidRPr="00254AD6" w:rsidRDefault="000551C4" w:rsidP="00CD22E5">
            <w:pPr>
              <w:pStyle w:val="Tablebody"/>
            </w:pPr>
          </w:p>
        </w:tc>
      </w:tr>
      <w:tr w:rsidR="000551C4" w:rsidRPr="00254AD6" w:rsidTr="00CD22E5">
        <w:trPr>
          <w:trHeight w:val="833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551C4" w:rsidRPr="00254AD6" w:rsidRDefault="000551C4" w:rsidP="00CD22E5">
            <w:pPr>
              <w:pStyle w:val="Tablebody"/>
            </w:pPr>
            <w:r>
              <w:t xml:space="preserve">SIA „ABC </w:t>
            </w:r>
            <w:proofErr w:type="spellStart"/>
            <w:r>
              <w:t>Software</w:t>
            </w:r>
            <w:proofErr w:type="spellEnd"/>
            <w:r>
              <w:t xml:space="preserve">” 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551C4" w:rsidRDefault="000551C4" w:rsidP="00CD22E5">
            <w:pPr>
              <w:pStyle w:val="Tablebody"/>
            </w:pPr>
          </w:p>
          <w:p w:rsidR="000551C4" w:rsidRDefault="000551C4" w:rsidP="00CD22E5">
            <w:pPr>
              <w:pStyle w:val="Tablebody"/>
            </w:pPr>
          </w:p>
          <w:p w:rsidR="000551C4" w:rsidRPr="00254AD6" w:rsidRDefault="000551C4" w:rsidP="00CD22E5">
            <w:pPr>
              <w:pStyle w:val="Tablebody"/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551C4" w:rsidRPr="00254AD6" w:rsidRDefault="000551C4" w:rsidP="00CD22E5">
            <w:pPr>
              <w:pStyle w:val="Tablebody"/>
            </w:pPr>
            <w:r>
              <w:t>30.11.2012.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551C4" w:rsidRPr="00254AD6" w:rsidRDefault="000551C4" w:rsidP="00CD22E5">
            <w:pPr>
              <w:pStyle w:val="Tablebody"/>
            </w:pPr>
          </w:p>
        </w:tc>
      </w:tr>
      <w:tr w:rsidR="000551C4" w:rsidRPr="00254AD6" w:rsidTr="00CD22E5">
        <w:trPr>
          <w:trHeight w:val="833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551C4" w:rsidRDefault="000551C4" w:rsidP="00CD22E5">
            <w:pPr>
              <w:pStyle w:val="Tablebody"/>
            </w:pPr>
            <w:r>
              <w:t>A/S „Datorzinību centrs”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551C4" w:rsidRDefault="000551C4" w:rsidP="00CD22E5">
            <w:pPr>
              <w:pStyle w:val="Tablebody"/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551C4" w:rsidRPr="00254AD6" w:rsidRDefault="000551C4" w:rsidP="00CD22E5">
            <w:pPr>
              <w:pStyle w:val="Tablebody"/>
            </w:pPr>
            <w:r>
              <w:t>30.11.2012.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551C4" w:rsidRPr="00254AD6" w:rsidRDefault="000551C4" w:rsidP="00CD22E5">
            <w:pPr>
              <w:pStyle w:val="Tablebody"/>
            </w:pPr>
          </w:p>
        </w:tc>
      </w:tr>
      <w:tr w:rsidR="009D2C0A" w:rsidRPr="00254AD6" w:rsidTr="00CD22E5">
        <w:trPr>
          <w:trHeight w:val="833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D2C0A" w:rsidRDefault="009D2C0A" w:rsidP="00CD22E5">
            <w:pPr>
              <w:pStyle w:val="Tablebody"/>
            </w:pPr>
            <w:r>
              <w:t>SIA „</w:t>
            </w:r>
            <w:proofErr w:type="spellStart"/>
            <w:r>
              <w:t>In-volv</w:t>
            </w:r>
            <w:proofErr w:type="spellEnd"/>
            <w:r>
              <w:t xml:space="preserve"> </w:t>
            </w:r>
            <w:proofErr w:type="spellStart"/>
            <w:r>
              <w:t>Latvia</w:t>
            </w:r>
            <w:proofErr w:type="spellEnd"/>
            <w:r>
              <w:t>”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D2C0A" w:rsidRDefault="009D2C0A" w:rsidP="00CD22E5">
            <w:pPr>
              <w:pStyle w:val="Tablebody"/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D2C0A" w:rsidRDefault="009D2C0A" w:rsidP="00CD22E5">
            <w:pPr>
              <w:pStyle w:val="Tablebody"/>
            </w:pPr>
            <w:r>
              <w:t>30.11.2012.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9D2C0A" w:rsidRPr="00254AD6" w:rsidRDefault="009D2C0A" w:rsidP="00CD22E5">
            <w:pPr>
              <w:pStyle w:val="Tablebody"/>
            </w:pPr>
          </w:p>
        </w:tc>
      </w:tr>
      <w:tr w:rsidR="000551C4" w:rsidRPr="00254AD6" w:rsidTr="00CD22E5">
        <w:trPr>
          <w:trHeight w:val="833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551C4" w:rsidRDefault="000551C4" w:rsidP="0029392F">
            <w:pPr>
              <w:pStyle w:val="Tablebody"/>
            </w:pPr>
            <w:r w:rsidRPr="009E2569">
              <w:t>Latvijas Farmaceitu biedrība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551C4" w:rsidRDefault="000551C4" w:rsidP="00CD22E5">
            <w:pPr>
              <w:pStyle w:val="Tablebody"/>
            </w:pPr>
          </w:p>
          <w:p w:rsidR="000551C4" w:rsidRDefault="000551C4" w:rsidP="00CD22E5">
            <w:pPr>
              <w:pStyle w:val="Tablebody"/>
            </w:pPr>
          </w:p>
          <w:p w:rsidR="000551C4" w:rsidRDefault="000551C4" w:rsidP="00CD22E5">
            <w:pPr>
              <w:pStyle w:val="Tablebody"/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551C4" w:rsidRPr="00254AD6" w:rsidRDefault="000551C4" w:rsidP="00CD22E5">
            <w:pPr>
              <w:pStyle w:val="Tablebody"/>
            </w:pPr>
            <w:r>
              <w:t>30.11.2012.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0551C4" w:rsidRPr="00254AD6" w:rsidRDefault="000551C4" w:rsidP="00CD22E5">
            <w:pPr>
              <w:pStyle w:val="Tablebody"/>
            </w:pPr>
          </w:p>
        </w:tc>
      </w:tr>
    </w:tbl>
    <w:p w:rsidR="006B6BE8" w:rsidRDefault="006B6BE8" w:rsidP="006B6BE8">
      <w:pPr>
        <w:pStyle w:val="Titleversija"/>
        <w:spacing w:before="100" w:beforeAutospacing="1"/>
        <w:jc w:val="both"/>
      </w:pPr>
    </w:p>
    <w:p w:rsidR="006B6BE8" w:rsidRDefault="006B6BE8" w:rsidP="006B6BE8">
      <w:pPr>
        <w:pStyle w:val="Titleversija"/>
        <w:spacing w:before="100" w:beforeAutospacing="1"/>
        <w:jc w:val="both"/>
      </w:pPr>
    </w:p>
    <w:p w:rsidR="006B6BE8" w:rsidRDefault="006B6BE8" w:rsidP="006B6BE8">
      <w:pPr>
        <w:pStyle w:val="Titleversija"/>
        <w:spacing w:before="100" w:beforeAutospacing="1"/>
        <w:jc w:val="both"/>
      </w:pPr>
    </w:p>
    <w:p w:rsidR="006B6BE8" w:rsidRPr="00254AD6" w:rsidRDefault="00AF09B8" w:rsidP="006B6BE8">
      <w:pPr>
        <w:pStyle w:val="Titleversija"/>
        <w:spacing w:before="100" w:beforeAutospacing="1"/>
        <w:jc w:val="both"/>
      </w:pPr>
      <w:r>
        <w:rPr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141605</wp:posOffset>
                </wp:positionV>
                <wp:extent cx="5848350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.95pt;margin-top:11.15pt;width:46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5U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igP4xmMKyCqUlsbGqRH9WqeNf3ukNJVR1TLY/DbyUBuFjKSdynh4gwU2Q1fNIMYAvhx&#10;VsfG9gESpoCOUZLTTRJ+9IjCx9k8n09n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93980</wp:posOffset>
                </wp:positionV>
                <wp:extent cx="584835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.95pt;margin-top:7.4pt;width:46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0Q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axjMYV0BUpbY2NEiP6tU8a/rdIaWrjqiWx+C3k4HcLGQk71LCxRkoshu+aAYxBPDj&#10;rI6N7QMkTAEdoySnmyT86BGFj7N5Pp/OQD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33135" cy="1217295"/>
                <wp:effectExtent l="11430" t="10795" r="1333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1217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BE8" w:rsidRDefault="006B6BE8" w:rsidP="006B6BE8">
                            <w:pPr>
                              <w:rPr>
                                <w:i/>
                              </w:rPr>
                            </w:pPr>
                          </w:p>
                          <w:p w:rsidR="006B6BE8" w:rsidRPr="00254AD6" w:rsidRDefault="006B6BE8" w:rsidP="006B6BE8">
                            <w:pPr>
                              <w:rPr>
                                <w:i/>
                              </w:rPr>
                            </w:pPr>
                            <w:r w:rsidRPr="00254AD6">
                              <w:rPr>
                                <w:i/>
                              </w:rPr>
                              <w:t>Neatkarīgi no izmantotajiem līdzekļiem nevienu daļu no šī dokumenta nedrīkst reproducēt, pārraidīt, pārrakstīt, uzglabāt elektroniskā meklēšanas sistēmā vai tulkot kādā citā valodā bez atsauces uz šo dokumentu.</w:t>
                            </w:r>
                          </w:p>
                          <w:p w:rsidR="006B6BE8" w:rsidRPr="006B6BE8" w:rsidRDefault="006B6BE8" w:rsidP="006B6BE8">
                            <w:r w:rsidRPr="00254AD6">
                              <w:rPr>
                                <w:i/>
                              </w:rPr>
                              <w:t>Visas tekstā izmantotās preču zīmes pieder to īpašniekiem un ir izmantotas tikai kā atsauces.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5.05pt;height:95.8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" fillcolor="white [3212]" strokecolor="white [3212]">
                <v:textbox style="mso-fit-shape-to-text:t">
                  <w:txbxContent>
                    <w:p w:rsidR="006B6BE8" w:rsidRDefault="006B6BE8" w:rsidP="006B6BE8">
                      <w:pPr>
                        <w:rPr>
                          <w:i/>
                        </w:rPr>
                      </w:pPr>
                    </w:p>
                    <w:p w:rsidR="006B6BE8" w:rsidRPr="00254AD6" w:rsidRDefault="006B6BE8" w:rsidP="006B6BE8">
                      <w:pPr>
                        <w:rPr>
                          <w:i/>
                        </w:rPr>
                      </w:pPr>
                      <w:r w:rsidRPr="00254AD6">
                        <w:rPr>
                          <w:i/>
                        </w:rPr>
                        <w:t>Neatkarīgi no izmantotajiem līdzekļiem nevienu daļu no šī dokumenta nedrīkst reproducēt, pārraidīt, pārrakstīt, uzglabāt elektroniskā meklēšanas sistēmā vai tulkot kādā citā valodā bez atsauces uz šo dokumentu.</w:t>
                      </w:r>
                    </w:p>
                    <w:p w:rsidR="006B6BE8" w:rsidRPr="006B6BE8" w:rsidRDefault="006B6BE8" w:rsidP="006B6BE8">
                      <w:r w:rsidRPr="00254AD6">
                        <w:rPr>
                          <w:i/>
                        </w:rPr>
                        <w:t>Visas tekstā izmantotās preču zīmes pieder to īpašniekiem un ir izmantotas tikai kā atsauces.</w:t>
                      </w:r>
                    </w:p>
                  </w:txbxContent>
                </v:textbox>
              </v:shape>
            </w:pict>
          </mc:Fallback>
        </mc:AlternateContent>
      </w:r>
    </w:p>
    <w:p w:rsidR="006B6BE8" w:rsidRDefault="006B6BE8" w:rsidP="003F72C3">
      <w:pPr>
        <w:pStyle w:val="Tilteapakprojekta"/>
      </w:pPr>
    </w:p>
    <w:p w:rsidR="006B6BE8" w:rsidRDefault="006B6BE8" w:rsidP="003F72C3">
      <w:pPr>
        <w:pStyle w:val="Tilteapakprojekta"/>
      </w:pPr>
    </w:p>
    <w:p w:rsidR="007D2574" w:rsidRPr="00254AD6" w:rsidRDefault="007D2574" w:rsidP="003F72C3">
      <w:pPr>
        <w:pStyle w:val="Tilteapakprojekta"/>
      </w:pPr>
      <w:r w:rsidRPr="00254AD6">
        <w:t>Izmaiņu vēsture</w:t>
      </w:r>
    </w:p>
    <w:tbl>
      <w:tblPr>
        <w:tblW w:w="9648" w:type="dxa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054"/>
        <w:gridCol w:w="1328"/>
        <w:gridCol w:w="5063"/>
        <w:gridCol w:w="2203"/>
      </w:tblGrid>
      <w:tr w:rsidR="007D2574" w:rsidRPr="00254AD6" w:rsidTr="00513703">
        <w:trPr>
          <w:jc w:val="center"/>
        </w:trPr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>Versija</w:t>
            </w:r>
          </w:p>
        </w:tc>
        <w:tc>
          <w:tcPr>
            <w:tcW w:w="1328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>Datums</w:t>
            </w:r>
          </w:p>
        </w:tc>
        <w:tc>
          <w:tcPr>
            <w:tcW w:w="506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>Apraksts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>Autors</w:t>
            </w:r>
          </w:p>
        </w:tc>
      </w:tr>
      <w:tr w:rsidR="00D00E7F" w:rsidRPr="00254AD6" w:rsidTr="00513703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3A3181" w:rsidP="00D00E7F">
            <w:pPr>
              <w:pStyle w:val="Tablebody"/>
            </w:pPr>
            <w:r>
              <w:t>1.00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3A3181" w:rsidP="003A3181">
            <w:pPr>
              <w:pStyle w:val="Tablebody"/>
            </w:pPr>
            <w:r>
              <w:t>17</w:t>
            </w:r>
            <w:r w:rsidR="004866F2" w:rsidRPr="00254AD6">
              <w:t>.</w:t>
            </w:r>
            <w:r>
              <w:t>01</w:t>
            </w:r>
            <w:r w:rsidR="004866F2" w:rsidRPr="00254AD6">
              <w:t>.201</w:t>
            </w:r>
            <w:r>
              <w:t>2</w:t>
            </w:r>
            <w:r w:rsidR="004866F2" w:rsidRPr="00254AD6">
              <w:t>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D00E7F" w:rsidP="00D00E7F">
            <w:pPr>
              <w:pStyle w:val="Tablebody"/>
            </w:pPr>
            <w:r w:rsidRPr="00254AD6">
              <w:t xml:space="preserve">Izveidota dokumenta sākotnējā versija 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00E7F" w:rsidRPr="00254AD6" w:rsidRDefault="00D00E7F" w:rsidP="00D00E7F">
            <w:pPr>
              <w:pStyle w:val="Tablebody"/>
            </w:pPr>
          </w:p>
        </w:tc>
      </w:tr>
      <w:tr w:rsidR="00D00E7F" w:rsidRPr="00254AD6" w:rsidTr="00F15AB3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EC09D3" w:rsidP="00D00E7F">
            <w:pPr>
              <w:pStyle w:val="Tablebody"/>
            </w:pPr>
            <w:r>
              <w:t>1.01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EC09D3" w:rsidP="00D00E7F">
            <w:pPr>
              <w:pStyle w:val="Tablebody"/>
            </w:pPr>
            <w:r>
              <w:t>30.08.2012</w:t>
            </w:r>
            <w:r w:rsidR="009841FB">
              <w:t>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EC09D3" w:rsidP="00EC09D3">
            <w:pPr>
              <w:pStyle w:val="Tablebody"/>
              <w:rPr>
                <w:szCs w:val="20"/>
              </w:rPr>
            </w:pPr>
            <w:r>
              <w:rPr>
                <w:szCs w:val="20"/>
              </w:rPr>
              <w:t>Klasifikatoram „Farmaceitu darbavietas”</w:t>
            </w:r>
            <w:r>
              <w:t xml:space="preserve"> pievienota asociācija uz klasifikatoru „Latvijas Farmaceitu reģistrs”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00E7F" w:rsidRPr="00254AD6" w:rsidRDefault="00D00E7F" w:rsidP="00D00E7F">
            <w:pPr>
              <w:pStyle w:val="Tablebody"/>
            </w:pPr>
          </w:p>
        </w:tc>
      </w:tr>
      <w:tr w:rsidR="00D00E7F" w:rsidRPr="00254AD6" w:rsidTr="00F15AB3">
        <w:trPr>
          <w:jc w:val="center"/>
        </w:trPr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65822" w:rsidRPr="00FB34CC" w:rsidRDefault="009841FB" w:rsidP="00D00E7F">
            <w:pPr>
              <w:pStyle w:val="Tablebody"/>
            </w:pPr>
            <w:r w:rsidRPr="00FB34CC">
              <w:t>1.02</w:t>
            </w:r>
          </w:p>
          <w:p w:rsidR="00765822" w:rsidRPr="00FB34CC" w:rsidRDefault="00765822" w:rsidP="00D00E7F">
            <w:pPr>
              <w:pStyle w:val="Tablebody"/>
            </w:pPr>
          </w:p>
          <w:p w:rsidR="00765822" w:rsidRPr="00FB34CC" w:rsidRDefault="00765822" w:rsidP="00D00E7F">
            <w:pPr>
              <w:pStyle w:val="Tablebody"/>
            </w:pPr>
          </w:p>
          <w:p w:rsidR="00765822" w:rsidRPr="00FB34CC" w:rsidRDefault="00765822" w:rsidP="00D00E7F">
            <w:pPr>
              <w:pStyle w:val="Tablebody"/>
            </w:pPr>
          </w:p>
          <w:p w:rsidR="00765822" w:rsidRPr="00FB34CC" w:rsidRDefault="00765822" w:rsidP="00D00E7F">
            <w:pPr>
              <w:pStyle w:val="Tablebody"/>
            </w:pPr>
          </w:p>
          <w:p w:rsidR="00D00E7F" w:rsidRPr="00FB34CC" w:rsidRDefault="00765822" w:rsidP="00D00E7F">
            <w:pPr>
              <w:pStyle w:val="Tablebody"/>
            </w:pPr>
            <w:r w:rsidRPr="00FB34CC">
              <w:t>1.03</w:t>
            </w:r>
          </w:p>
          <w:p w:rsidR="00765822" w:rsidRPr="00FB34CC" w:rsidRDefault="00765822" w:rsidP="00D00E7F">
            <w:pPr>
              <w:pStyle w:val="Tablebody"/>
            </w:pPr>
          </w:p>
          <w:p w:rsidR="00765822" w:rsidRDefault="00A40812" w:rsidP="00D00E7F">
            <w:pPr>
              <w:pStyle w:val="Tablebody"/>
            </w:pPr>
            <w:r>
              <w:t>1.04</w:t>
            </w:r>
          </w:p>
          <w:p w:rsidR="00215B61" w:rsidRDefault="00215B61" w:rsidP="00D00E7F">
            <w:pPr>
              <w:pStyle w:val="Tablebody"/>
            </w:pPr>
          </w:p>
          <w:p w:rsidR="00215B61" w:rsidRDefault="00215B61" w:rsidP="00D00E7F">
            <w:pPr>
              <w:pStyle w:val="Tablebody"/>
            </w:pPr>
          </w:p>
          <w:p w:rsidR="00215B61" w:rsidRDefault="00215B61" w:rsidP="00D00E7F">
            <w:pPr>
              <w:pStyle w:val="Tablebody"/>
            </w:pPr>
          </w:p>
          <w:p w:rsidR="00215B61" w:rsidRDefault="00215B61" w:rsidP="00D00E7F">
            <w:pPr>
              <w:pStyle w:val="Tablebody"/>
            </w:pPr>
          </w:p>
          <w:p w:rsidR="00215B61" w:rsidRDefault="00215B61" w:rsidP="00D00E7F">
            <w:pPr>
              <w:pStyle w:val="Tablebody"/>
            </w:pPr>
          </w:p>
          <w:p w:rsidR="00215B61" w:rsidRDefault="00215B61" w:rsidP="00D00E7F">
            <w:pPr>
              <w:pStyle w:val="Tablebody"/>
            </w:pPr>
          </w:p>
          <w:p w:rsidR="00215B61" w:rsidRDefault="00215B61" w:rsidP="00D00E7F">
            <w:pPr>
              <w:pStyle w:val="Tablebody"/>
            </w:pPr>
          </w:p>
          <w:p w:rsidR="00215B61" w:rsidRDefault="00215B61" w:rsidP="00D00E7F">
            <w:pPr>
              <w:pStyle w:val="Tablebody"/>
            </w:pPr>
            <w:r>
              <w:t>1.05</w:t>
            </w:r>
          </w:p>
          <w:p w:rsidR="00E61154" w:rsidRDefault="00E61154" w:rsidP="00D00E7F">
            <w:pPr>
              <w:pStyle w:val="Tablebody"/>
            </w:pPr>
          </w:p>
          <w:p w:rsidR="00E61154" w:rsidRPr="00FB34CC" w:rsidRDefault="00E61154" w:rsidP="00D00E7F">
            <w:pPr>
              <w:pStyle w:val="Tablebody"/>
            </w:pPr>
            <w:r>
              <w:t>1.06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FB34CC" w:rsidRDefault="009841FB" w:rsidP="00D00E7F">
            <w:pPr>
              <w:pStyle w:val="Tablebody"/>
            </w:pPr>
            <w:r w:rsidRPr="00FB34CC">
              <w:t>30.11.2012.</w:t>
            </w:r>
          </w:p>
          <w:p w:rsidR="00765822" w:rsidRPr="00FB34CC" w:rsidRDefault="00765822" w:rsidP="00D00E7F">
            <w:pPr>
              <w:pStyle w:val="Tablebody"/>
            </w:pPr>
          </w:p>
          <w:p w:rsidR="00765822" w:rsidRPr="00FB34CC" w:rsidRDefault="00765822" w:rsidP="00D00E7F">
            <w:pPr>
              <w:pStyle w:val="Tablebody"/>
            </w:pPr>
          </w:p>
          <w:p w:rsidR="00765822" w:rsidRPr="00FB34CC" w:rsidRDefault="00765822" w:rsidP="00D00E7F">
            <w:pPr>
              <w:pStyle w:val="Tablebody"/>
            </w:pPr>
          </w:p>
          <w:p w:rsidR="00765822" w:rsidRPr="00FB34CC" w:rsidRDefault="00765822" w:rsidP="00D00E7F">
            <w:pPr>
              <w:pStyle w:val="Tablebody"/>
            </w:pPr>
          </w:p>
          <w:p w:rsidR="00765822" w:rsidRDefault="00765822" w:rsidP="00D00E7F">
            <w:pPr>
              <w:pStyle w:val="Tablebody"/>
            </w:pPr>
            <w:r w:rsidRPr="00FB34CC">
              <w:t>27.06.2013.</w:t>
            </w:r>
          </w:p>
          <w:p w:rsidR="00A40812" w:rsidRDefault="00A40812" w:rsidP="00D00E7F">
            <w:pPr>
              <w:pStyle w:val="Tablebody"/>
            </w:pPr>
          </w:p>
          <w:p w:rsidR="00A40812" w:rsidRDefault="00A40812" w:rsidP="00D00E7F">
            <w:pPr>
              <w:pStyle w:val="Tablebody"/>
            </w:pPr>
            <w:r>
              <w:t>30.10.2013.</w:t>
            </w:r>
          </w:p>
          <w:p w:rsidR="00215B61" w:rsidRDefault="00215B61" w:rsidP="00D00E7F">
            <w:pPr>
              <w:pStyle w:val="Tablebody"/>
            </w:pPr>
          </w:p>
          <w:p w:rsidR="00215B61" w:rsidRDefault="00215B61" w:rsidP="00D00E7F">
            <w:pPr>
              <w:pStyle w:val="Tablebody"/>
            </w:pPr>
          </w:p>
          <w:p w:rsidR="00215B61" w:rsidRDefault="00215B61" w:rsidP="00D00E7F">
            <w:pPr>
              <w:pStyle w:val="Tablebody"/>
            </w:pPr>
          </w:p>
          <w:p w:rsidR="00215B61" w:rsidRDefault="00215B61" w:rsidP="00D00E7F">
            <w:pPr>
              <w:pStyle w:val="Tablebody"/>
            </w:pPr>
          </w:p>
          <w:p w:rsidR="00215B61" w:rsidRDefault="00215B61" w:rsidP="00D00E7F">
            <w:pPr>
              <w:pStyle w:val="Tablebody"/>
            </w:pPr>
          </w:p>
          <w:p w:rsidR="00215B61" w:rsidRDefault="00215B61" w:rsidP="00D00E7F">
            <w:pPr>
              <w:pStyle w:val="Tablebody"/>
            </w:pPr>
          </w:p>
          <w:p w:rsidR="00215B61" w:rsidRDefault="00215B61" w:rsidP="00D00E7F">
            <w:pPr>
              <w:pStyle w:val="Tablebody"/>
            </w:pPr>
          </w:p>
          <w:p w:rsidR="00215B61" w:rsidRDefault="00215B61" w:rsidP="00D00E7F">
            <w:pPr>
              <w:pStyle w:val="Tablebody"/>
            </w:pPr>
            <w:r>
              <w:t>15.10.2014.</w:t>
            </w:r>
          </w:p>
          <w:p w:rsidR="00E61154" w:rsidRDefault="00E61154" w:rsidP="00D00E7F">
            <w:pPr>
              <w:pStyle w:val="Tablebody"/>
            </w:pPr>
          </w:p>
          <w:p w:rsidR="00E61154" w:rsidRPr="00FB34CC" w:rsidRDefault="00E61154" w:rsidP="00D00E7F">
            <w:pPr>
              <w:pStyle w:val="Tablebody"/>
            </w:pPr>
            <w:r>
              <w:t>01.10.2015.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FB34CC" w:rsidRDefault="009841FB" w:rsidP="00D00E7F">
            <w:pPr>
              <w:pStyle w:val="Tablebody"/>
            </w:pPr>
            <w:r w:rsidRPr="00FB34CC">
              <w:t xml:space="preserve">Veiktas redakcionālas izmaiņas: mainīts veidlapas noformējums, mainīta Versijas numerācija uz 2., nodaļā 1.3. klasifikatoru vadlīniju versija </w:t>
            </w:r>
            <w:r w:rsidRPr="00FB34CC">
              <w:rPr>
                <w:sz w:val="18"/>
                <w:szCs w:val="18"/>
              </w:rPr>
              <w:t>NVD.STD.KLR.0.03</w:t>
            </w:r>
            <w:r w:rsidRPr="00FB34CC">
              <w:t xml:space="preserve"> </w:t>
            </w:r>
          </w:p>
          <w:p w:rsidR="00765822" w:rsidRPr="00FB34CC" w:rsidRDefault="00765822" w:rsidP="00D00E7F">
            <w:pPr>
              <w:pStyle w:val="Tablebody"/>
            </w:pPr>
          </w:p>
          <w:p w:rsidR="00765822" w:rsidRDefault="00765822" w:rsidP="00D00E7F">
            <w:pPr>
              <w:pStyle w:val="Tablebody"/>
            </w:pPr>
            <w:r w:rsidRPr="00FB34CC">
              <w:t>Veiktas izmaiņas klasifikatorā “Farmaceitu izglītība” datu struktūras atribūtam “Sērija” no string[4] uz string[10]</w:t>
            </w:r>
          </w:p>
          <w:p w:rsidR="00A40812" w:rsidRDefault="005A37F6" w:rsidP="00D00E7F">
            <w:pPr>
              <w:pStyle w:val="Tablebody"/>
            </w:pPr>
            <w:r>
              <w:t xml:space="preserve">Klasifikatoriem OID: </w:t>
            </w:r>
            <w:r w:rsidR="00F17782" w:rsidRPr="00F17782">
              <w:t>1.3.6.1.4.1.38760.2.46</w:t>
            </w:r>
            <w:r w:rsidR="00F17782">
              <w:t xml:space="preserve">, </w:t>
            </w:r>
            <w:r w:rsidR="00F17782" w:rsidRPr="00F17782">
              <w:t>1.3.6.1.4.1.38760.2.48</w:t>
            </w:r>
            <w:r w:rsidR="00F17782">
              <w:t>,</w:t>
            </w:r>
            <w:r w:rsidR="00F17782" w:rsidRPr="00F17782">
              <w:t>1.3.6.1.4.1.38760.2.51</w:t>
            </w:r>
            <w:r w:rsidR="00F17782">
              <w:t xml:space="preserve">, </w:t>
            </w:r>
            <w:r w:rsidR="00F17782" w:rsidRPr="00F17782">
              <w:t>1.3.6.1.4.1.38760.2.52</w:t>
            </w:r>
            <w:r w:rsidR="007A0FBB">
              <w:t xml:space="preserve">, </w:t>
            </w:r>
            <w:r w:rsidR="007A0FBB" w:rsidRPr="007A0FBB">
              <w:t>1.3.6.1.4.1.38760.2.5</w:t>
            </w:r>
          </w:p>
          <w:p w:rsidR="007A6D61" w:rsidRDefault="007A6D61" w:rsidP="00D00E7F">
            <w:pPr>
              <w:pStyle w:val="Tablebody"/>
              <w:rPr>
                <w:color w:val="FF0000"/>
              </w:rPr>
            </w:pPr>
            <w:r w:rsidRPr="007A6D61">
              <w:t xml:space="preserve">Salabots: Klasifikatora pieprasīšana- Klasifikatoru reģistra turētājs uz </w:t>
            </w:r>
            <w:r w:rsidRPr="00C24C61">
              <w:t>Klasifikatora lietotāju autorizē-Klasifikatora turētājs un Klasifikatoru turētāju autorizē- Klasifikatora turētājs uz Klasifikatora turētāju autorizē- Klasifikatoru reģistra turētājs</w:t>
            </w:r>
          </w:p>
          <w:p w:rsidR="00A40812" w:rsidRPr="00FB34CC" w:rsidRDefault="00215B61" w:rsidP="00D00E7F">
            <w:pPr>
              <w:pStyle w:val="Tablebody"/>
            </w:pPr>
            <w:r>
              <w:t>Veiktas dokumenta redakcionālas izmaiņas</w:t>
            </w:r>
            <w:r w:rsidR="0085581E">
              <w:t xml:space="preserve">, </w:t>
            </w:r>
            <w:r w:rsidR="00DC2D39">
              <w:t xml:space="preserve">klasifikatoru </w:t>
            </w:r>
            <w:r w:rsidR="0085581E">
              <w:t>publicēšanas spraudņa precizēšana</w:t>
            </w:r>
          </w:p>
          <w:p w:rsidR="00E61154" w:rsidRDefault="00E61154" w:rsidP="00E61154">
            <w:pPr>
              <w:pStyle w:val="Tablebody"/>
            </w:pPr>
            <w:r>
              <w:t>Precizēts, ka visiem klasifikatoriem:</w:t>
            </w:r>
          </w:p>
          <w:p w:rsidR="00765822" w:rsidRPr="00FB34CC" w:rsidRDefault="00E61154" w:rsidP="00E61154">
            <w:pPr>
              <w:pStyle w:val="Tablebody"/>
            </w:pPr>
            <w:r>
              <w:t>Klasifikatoru turētāju autorizē - Klasifikatoru reģistra turētājs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E61154" w:rsidRPr="00FB34CC" w:rsidRDefault="00E61154" w:rsidP="009841FB">
            <w:pPr>
              <w:pStyle w:val="Tablebody"/>
            </w:pPr>
          </w:p>
        </w:tc>
      </w:tr>
    </w:tbl>
    <w:p w:rsidR="007D2574" w:rsidRPr="00254AD6" w:rsidRDefault="007D2574" w:rsidP="007D2574">
      <w:pPr>
        <w:pStyle w:val="Titleversija"/>
        <w:jc w:val="left"/>
      </w:pPr>
      <w:r w:rsidRPr="00254AD6">
        <w:br w:type="page"/>
      </w:r>
    </w:p>
    <w:p w:rsidR="007D2574" w:rsidRPr="00254AD6" w:rsidRDefault="007D2574" w:rsidP="007D2574">
      <w:pPr>
        <w:pStyle w:val="TOC2"/>
        <w:ind w:hanging="964"/>
        <w:rPr>
          <w:rStyle w:val="Strong"/>
        </w:rPr>
      </w:pPr>
      <w:r w:rsidRPr="00254AD6">
        <w:rPr>
          <w:rStyle w:val="Strong"/>
        </w:rPr>
        <w:lastRenderedPageBreak/>
        <w:t>Satura rādītājs</w:t>
      </w:r>
    </w:p>
    <w:p w:rsidR="00C27EDF" w:rsidRDefault="000506FF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r w:rsidRPr="00254AD6">
        <w:rPr>
          <w:b w:val="0"/>
          <w:caps w:val="0"/>
        </w:rPr>
        <w:fldChar w:fldCharType="begin"/>
      </w:r>
      <w:r w:rsidR="007D2574" w:rsidRPr="00254AD6">
        <w:rPr>
          <w:b w:val="0"/>
          <w:caps w:val="0"/>
        </w:rPr>
        <w:instrText xml:space="preserve"> TOC \o "1-4" \h \z \u </w:instrText>
      </w:r>
      <w:r w:rsidRPr="00254AD6">
        <w:rPr>
          <w:b w:val="0"/>
          <w:caps w:val="0"/>
        </w:rPr>
        <w:fldChar w:fldCharType="separate"/>
      </w:r>
      <w:hyperlink w:anchor="_Toc317065116" w:history="1">
        <w:r w:rsidR="00C27EDF" w:rsidRPr="00C06B0C">
          <w:rPr>
            <w:rStyle w:val="Hyperlink"/>
            <w:rFonts w:cs="Tahoma"/>
            <w:noProof/>
            <w:u w:color="000000"/>
          </w:rPr>
          <w:t>1.</w:t>
        </w:r>
        <w:r w:rsidR="00C27EDF"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="00C27EDF" w:rsidRPr="00C06B0C">
          <w:rPr>
            <w:rStyle w:val="Hyperlink"/>
            <w:noProof/>
          </w:rPr>
          <w:t>Ievads</w:t>
        </w:r>
        <w:r w:rsidR="00C27ED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EDF">
          <w:rPr>
            <w:noProof/>
            <w:webHidden/>
          </w:rPr>
          <w:instrText xml:space="preserve"> PAGEREF _Toc317065116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6BE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27EDF" w:rsidRDefault="00C947C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7065117" w:history="1">
        <w:r w:rsidR="00C27EDF" w:rsidRPr="00C06B0C">
          <w:rPr>
            <w:rStyle w:val="Hyperlink"/>
            <w:rFonts w:cs="Times New Roman"/>
            <w:noProof/>
          </w:rPr>
          <w:t>1.1.</w:t>
        </w:r>
        <w:r w:rsidR="00C27EDF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C27EDF" w:rsidRPr="00C06B0C">
          <w:rPr>
            <w:rStyle w:val="Hyperlink"/>
            <w:noProof/>
          </w:rPr>
          <w:t>Dokumenta nolūks</w:t>
        </w:r>
        <w:r w:rsidR="00C27EDF">
          <w:rPr>
            <w:noProof/>
            <w:webHidden/>
          </w:rPr>
          <w:tab/>
        </w:r>
        <w:r w:rsidR="000506FF">
          <w:rPr>
            <w:noProof/>
            <w:webHidden/>
          </w:rPr>
          <w:fldChar w:fldCharType="begin"/>
        </w:r>
        <w:r w:rsidR="00C27EDF">
          <w:rPr>
            <w:noProof/>
            <w:webHidden/>
          </w:rPr>
          <w:instrText xml:space="preserve"> PAGEREF _Toc317065117 \h </w:instrText>
        </w:r>
        <w:r w:rsidR="000506FF">
          <w:rPr>
            <w:noProof/>
            <w:webHidden/>
          </w:rPr>
        </w:r>
        <w:r w:rsidR="000506FF">
          <w:rPr>
            <w:noProof/>
            <w:webHidden/>
          </w:rPr>
          <w:fldChar w:fldCharType="separate"/>
        </w:r>
        <w:r w:rsidR="006B6BE8">
          <w:rPr>
            <w:noProof/>
            <w:webHidden/>
          </w:rPr>
          <w:t>5</w:t>
        </w:r>
        <w:r w:rsidR="000506FF">
          <w:rPr>
            <w:noProof/>
            <w:webHidden/>
          </w:rPr>
          <w:fldChar w:fldCharType="end"/>
        </w:r>
      </w:hyperlink>
    </w:p>
    <w:p w:rsidR="00C27EDF" w:rsidRDefault="00C947C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7065118" w:history="1">
        <w:r w:rsidR="00C27EDF" w:rsidRPr="00C06B0C">
          <w:rPr>
            <w:rStyle w:val="Hyperlink"/>
            <w:rFonts w:cs="Times New Roman"/>
            <w:noProof/>
          </w:rPr>
          <w:t>1.2.</w:t>
        </w:r>
        <w:r w:rsidR="00C27EDF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C27EDF" w:rsidRPr="00C06B0C">
          <w:rPr>
            <w:rStyle w:val="Hyperlink"/>
            <w:noProof/>
          </w:rPr>
          <w:t>Ierobežojumi</w:t>
        </w:r>
        <w:r w:rsidR="00C27EDF">
          <w:rPr>
            <w:noProof/>
            <w:webHidden/>
          </w:rPr>
          <w:tab/>
        </w:r>
        <w:r w:rsidR="000506FF">
          <w:rPr>
            <w:noProof/>
            <w:webHidden/>
          </w:rPr>
          <w:fldChar w:fldCharType="begin"/>
        </w:r>
        <w:r w:rsidR="00C27EDF">
          <w:rPr>
            <w:noProof/>
            <w:webHidden/>
          </w:rPr>
          <w:instrText xml:space="preserve"> PAGEREF _Toc317065118 \h </w:instrText>
        </w:r>
        <w:r w:rsidR="000506FF">
          <w:rPr>
            <w:noProof/>
            <w:webHidden/>
          </w:rPr>
        </w:r>
        <w:r w:rsidR="000506FF">
          <w:rPr>
            <w:noProof/>
            <w:webHidden/>
          </w:rPr>
          <w:fldChar w:fldCharType="separate"/>
        </w:r>
        <w:r w:rsidR="006B6BE8">
          <w:rPr>
            <w:noProof/>
            <w:webHidden/>
          </w:rPr>
          <w:t>5</w:t>
        </w:r>
        <w:r w:rsidR="000506FF">
          <w:rPr>
            <w:noProof/>
            <w:webHidden/>
          </w:rPr>
          <w:fldChar w:fldCharType="end"/>
        </w:r>
      </w:hyperlink>
    </w:p>
    <w:p w:rsidR="00C27EDF" w:rsidRDefault="00C947C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7065119" w:history="1">
        <w:r w:rsidR="00C27EDF" w:rsidRPr="00C06B0C">
          <w:rPr>
            <w:rStyle w:val="Hyperlink"/>
            <w:rFonts w:cs="Times New Roman"/>
            <w:noProof/>
          </w:rPr>
          <w:t>1.3.</w:t>
        </w:r>
        <w:r w:rsidR="00C27EDF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C27EDF" w:rsidRPr="00C06B0C">
          <w:rPr>
            <w:rStyle w:val="Hyperlink"/>
            <w:noProof/>
          </w:rPr>
          <w:t>Saistītie dokumenti</w:t>
        </w:r>
        <w:r w:rsidR="00C27EDF">
          <w:rPr>
            <w:noProof/>
            <w:webHidden/>
          </w:rPr>
          <w:tab/>
        </w:r>
        <w:r w:rsidR="000506FF">
          <w:rPr>
            <w:noProof/>
            <w:webHidden/>
          </w:rPr>
          <w:fldChar w:fldCharType="begin"/>
        </w:r>
        <w:r w:rsidR="00C27EDF">
          <w:rPr>
            <w:noProof/>
            <w:webHidden/>
          </w:rPr>
          <w:instrText xml:space="preserve"> PAGEREF _Toc317065119 \h </w:instrText>
        </w:r>
        <w:r w:rsidR="000506FF">
          <w:rPr>
            <w:noProof/>
            <w:webHidden/>
          </w:rPr>
        </w:r>
        <w:r w:rsidR="000506FF">
          <w:rPr>
            <w:noProof/>
            <w:webHidden/>
          </w:rPr>
          <w:fldChar w:fldCharType="separate"/>
        </w:r>
        <w:r w:rsidR="006B6BE8">
          <w:rPr>
            <w:noProof/>
            <w:webHidden/>
          </w:rPr>
          <w:t>5</w:t>
        </w:r>
        <w:r w:rsidR="000506FF">
          <w:rPr>
            <w:noProof/>
            <w:webHidden/>
          </w:rPr>
          <w:fldChar w:fldCharType="end"/>
        </w:r>
      </w:hyperlink>
    </w:p>
    <w:p w:rsidR="00C27EDF" w:rsidRDefault="00C947C8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hyperlink w:anchor="_Toc317065120" w:history="1">
        <w:r w:rsidR="00C27EDF" w:rsidRPr="00C06B0C">
          <w:rPr>
            <w:rStyle w:val="Hyperlink"/>
            <w:rFonts w:cs="Tahoma"/>
            <w:noProof/>
            <w:u w:color="000000"/>
          </w:rPr>
          <w:t>2.</w:t>
        </w:r>
        <w:r w:rsidR="00C27EDF"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="00C27EDF" w:rsidRPr="00C06B0C">
          <w:rPr>
            <w:rStyle w:val="Hyperlink"/>
            <w:noProof/>
          </w:rPr>
          <w:t>Esošās situācijas raksturojums</w:t>
        </w:r>
        <w:r w:rsidR="00C27EDF">
          <w:rPr>
            <w:noProof/>
            <w:webHidden/>
          </w:rPr>
          <w:tab/>
        </w:r>
        <w:r w:rsidR="000506FF">
          <w:rPr>
            <w:noProof/>
            <w:webHidden/>
          </w:rPr>
          <w:fldChar w:fldCharType="begin"/>
        </w:r>
        <w:r w:rsidR="00C27EDF">
          <w:rPr>
            <w:noProof/>
            <w:webHidden/>
          </w:rPr>
          <w:instrText xml:space="preserve"> PAGEREF _Toc317065120 \h </w:instrText>
        </w:r>
        <w:r w:rsidR="000506FF">
          <w:rPr>
            <w:noProof/>
            <w:webHidden/>
          </w:rPr>
        </w:r>
        <w:r w:rsidR="000506FF">
          <w:rPr>
            <w:noProof/>
            <w:webHidden/>
          </w:rPr>
          <w:fldChar w:fldCharType="separate"/>
        </w:r>
        <w:r w:rsidR="006B6BE8">
          <w:rPr>
            <w:noProof/>
            <w:webHidden/>
          </w:rPr>
          <w:t>6</w:t>
        </w:r>
        <w:r w:rsidR="000506FF">
          <w:rPr>
            <w:noProof/>
            <w:webHidden/>
          </w:rPr>
          <w:fldChar w:fldCharType="end"/>
        </w:r>
      </w:hyperlink>
    </w:p>
    <w:p w:rsidR="00C27EDF" w:rsidRDefault="00C947C8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hyperlink w:anchor="_Toc317065121" w:history="1">
        <w:r w:rsidR="00C27EDF" w:rsidRPr="00C06B0C">
          <w:rPr>
            <w:rStyle w:val="Hyperlink"/>
            <w:rFonts w:cs="Tahoma"/>
            <w:noProof/>
            <w:u w:color="000000"/>
          </w:rPr>
          <w:t>3.</w:t>
        </w:r>
        <w:r w:rsidR="00C27EDF"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="00C27EDF" w:rsidRPr="00C06B0C">
          <w:rPr>
            <w:rStyle w:val="Hyperlink"/>
            <w:noProof/>
          </w:rPr>
          <w:t>Klasifikatora elektronizācijas pilnveidošanas pamatnostādnes</w:t>
        </w:r>
        <w:r w:rsidR="00C27EDF">
          <w:rPr>
            <w:noProof/>
            <w:webHidden/>
          </w:rPr>
          <w:tab/>
        </w:r>
        <w:r w:rsidR="000506FF">
          <w:rPr>
            <w:noProof/>
            <w:webHidden/>
          </w:rPr>
          <w:fldChar w:fldCharType="begin"/>
        </w:r>
        <w:r w:rsidR="00C27EDF">
          <w:rPr>
            <w:noProof/>
            <w:webHidden/>
          </w:rPr>
          <w:instrText xml:space="preserve"> PAGEREF _Toc317065121 \h </w:instrText>
        </w:r>
        <w:r w:rsidR="000506FF">
          <w:rPr>
            <w:noProof/>
            <w:webHidden/>
          </w:rPr>
        </w:r>
        <w:r w:rsidR="000506FF">
          <w:rPr>
            <w:noProof/>
            <w:webHidden/>
          </w:rPr>
          <w:fldChar w:fldCharType="separate"/>
        </w:r>
        <w:r w:rsidR="006B6BE8">
          <w:rPr>
            <w:noProof/>
            <w:webHidden/>
          </w:rPr>
          <w:t>7</w:t>
        </w:r>
        <w:r w:rsidR="000506FF">
          <w:rPr>
            <w:noProof/>
            <w:webHidden/>
          </w:rPr>
          <w:fldChar w:fldCharType="end"/>
        </w:r>
      </w:hyperlink>
    </w:p>
    <w:p w:rsidR="00C27EDF" w:rsidRDefault="00C947C8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hyperlink w:anchor="_Toc317065122" w:history="1">
        <w:r w:rsidR="00C27EDF" w:rsidRPr="00C06B0C">
          <w:rPr>
            <w:rStyle w:val="Hyperlink"/>
            <w:rFonts w:cs="Tahoma"/>
            <w:noProof/>
            <w:u w:color="000000"/>
          </w:rPr>
          <w:t>4.</w:t>
        </w:r>
        <w:r w:rsidR="00C27EDF"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="00C27EDF" w:rsidRPr="00C06B0C">
          <w:rPr>
            <w:rStyle w:val="Hyperlink"/>
            <w:noProof/>
          </w:rPr>
          <w:t>Detalizēti klasifikatora apraksti</w:t>
        </w:r>
        <w:r w:rsidR="00C27EDF">
          <w:rPr>
            <w:noProof/>
            <w:webHidden/>
          </w:rPr>
          <w:tab/>
        </w:r>
        <w:r w:rsidR="000506FF">
          <w:rPr>
            <w:noProof/>
            <w:webHidden/>
          </w:rPr>
          <w:fldChar w:fldCharType="begin"/>
        </w:r>
        <w:r w:rsidR="00C27EDF">
          <w:rPr>
            <w:noProof/>
            <w:webHidden/>
          </w:rPr>
          <w:instrText xml:space="preserve"> PAGEREF _Toc317065122 \h </w:instrText>
        </w:r>
        <w:r w:rsidR="000506FF">
          <w:rPr>
            <w:noProof/>
            <w:webHidden/>
          </w:rPr>
        </w:r>
        <w:r w:rsidR="000506FF">
          <w:rPr>
            <w:noProof/>
            <w:webHidden/>
          </w:rPr>
          <w:fldChar w:fldCharType="separate"/>
        </w:r>
        <w:r w:rsidR="006B6BE8">
          <w:rPr>
            <w:noProof/>
            <w:webHidden/>
          </w:rPr>
          <w:t>8</w:t>
        </w:r>
        <w:r w:rsidR="000506FF">
          <w:rPr>
            <w:noProof/>
            <w:webHidden/>
          </w:rPr>
          <w:fldChar w:fldCharType="end"/>
        </w:r>
      </w:hyperlink>
    </w:p>
    <w:p w:rsidR="00C27EDF" w:rsidRDefault="00C947C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7065123" w:history="1">
        <w:r w:rsidR="00C27EDF" w:rsidRPr="00C06B0C">
          <w:rPr>
            <w:rStyle w:val="Hyperlink"/>
            <w:rFonts w:cs="Times New Roman"/>
            <w:noProof/>
          </w:rPr>
          <w:t>4.1.</w:t>
        </w:r>
        <w:r w:rsidR="00C27EDF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C27EDF" w:rsidRPr="00C06B0C">
          <w:rPr>
            <w:rStyle w:val="Hyperlink"/>
            <w:noProof/>
          </w:rPr>
          <w:t xml:space="preserve">Klasifikators </w:t>
        </w:r>
        <w:r w:rsidR="00C27EDF" w:rsidRPr="00765822">
          <w:rPr>
            <w:rStyle w:val="Hyperlink"/>
            <w:noProof/>
          </w:rPr>
          <w:t>„Latvijas Farmaceitu reģistrs”</w:t>
        </w:r>
        <w:r w:rsidR="00C27EDF">
          <w:rPr>
            <w:noProof/>
            <w:webHidden/>
          </w:rPr>
          <w:tab/>
        </w:r>
        <w:r w:rsidR="000506FF">
          <w:rPr>
            <w:noProof/>
            <w:webHidden/>
          </w:rPr>
          <w:fldChar w:fldCharType="begin"/>
        </w:r>
        <w:r w:rsidR="00C27EDF">
          <w:rPr>
            <w:noProof/>
            <w:webHidden/>
          </w:rPr>
          <w:instrText xml:space="preserve"> PAGEREF _Toc317065123 \h </w:instrText>
        </w:r>
        <w:r w:rsidR="000506FF">
          <w:rPr>
            <w:noProof/>
            <w:webHidden/>
          </w:rPr>
        </w:r>
        <w:r w:rsidR="000506FF">
          <w:rPr>
            <w:noProof/>
            <w:webHidden/>
          </w:rPr>
          <w:fldChar w:fldCharType="separate"/>
        </w:r>
        <w:r w:rsidR="006B6BE8">
          <w:rPr>
            <w:noProof/>
            <w:webHidden/>
          </w:rPr>
          <w:t>8</w:t>
        </w:r>
        <w:r w:rsidR="000506FF">
          <w:rPr>
            <w:noProof/>
            <w:webHidden/>
          </w:rPr>
          <w:fldChar w:fldCharType="end"/>
        </w:r>
      </w:hyperlink>
    </w:p>
    <w:p w:rsidR="00C27EDF" w:rsidRDefault="00C947C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7065124" w:history="1">
        <w:r w:rsidR="00C27EDF" w:rsidRPr="00C06B0C">
          <w:rPr>
            <w:rStyle w:val="Hyperlink"/>
            <w:rFonts w:cs="Times New Roman"/>
            <w:noProof/>
          </w:rPr>
          <w:t>4.2.</w:t>
        </w:r>
        <w:r w:rsidR="00C27EDF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C27EDF" w:rsidRPr="00C06B0C">
          <w:rPr>
            <w:rStyle w:val="Hyperlink"/>
            <w:noProof/>
          </w:rPr>
          <w:t>Klasifikato</w:t>
        </w:r>
        <w:r w:rsidR="00C27EDF" w:rsidRPr="00765822">
          <w:rPr>
            <w:rStyle w:val="Hyperlink"/>
            <w:noProof/>
          </w:rPr>
          <w:t>rs „Farmaceitu veidi”</w:t>
        </w:r>
        <w:r w:rsidR="00C27EDF">
          <w:rPr>
            <w:noProof/>
            <w:webHidden/>
          </w:rPr>
          <w:tab/>
        </w:r>
        <w:r w:rsidR="000506FF">
          <w:rPr>
            <w:noProof/>
            <w:webHidden/>
          </w:rPr>
          <w:fldChar w:fldCharType="begin"/>
        </w:r>
        <w:r w:rsidR="00C27EDF">
          <w:rPr>
            <w:noProof/>
            <w:webHidden/>
          </w:rPr>
          <w:instrText xml:space="preserve"> PAGEREF _Toc317065124 \h </w:instrText>
        </w:r>
        <w:r w:rsidR="000506FF">
          <w:rPr>
            <w:noProof/>
            <w:webHidden/>
          </w:rPr>
        </w:r>
        <w:r w:rsidR="000506FF">
          <w:rPr>
            <w:noProof/>
            <w:webHidden/>
          </w:rPr>
          <w:fldChar w:fldCharType="separate"/>
        </w:r>
        <w:r w:rsidR="006B6BE8">
          <w:rPr>
            <w:noProof/>
            <w:webHidden/>
          </w:rPr>
          <w:t>9</w:t>
        </w:r>
        <w:r w:rsidR="000506FF">
          <w:rPr>
            <w:noProof/>
            <w:webHidden/>
          </w:rPr>
          <w:fldChar w:fldCharType="end"/>
        </w:r>
      </w:hyperlink>
    </w:p>
    <w:p w:rsidR="00C27EDF" w:rsidRDefault="00C947C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7065125" w:history="1">
        <w:r w:rsidR="00C27EDF" w:rsidRPr="00C06B0C">
          <w:rPr>
            <w:rStyle w:val="Hyperlink"/>
            <w:rFonts w:cs="Times New Roman"/>
            <w:noProof/>
          </w:rPr>
          <w:t>4.3.</w:t>
        </w:r>
        <w:r w:rsidR="00C27EDF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C27EDF" w:rsidRPr="00C06B0C">
          <w:rPr>
            <w:rStyle w:val="Hyperlink"/>
            <w:noProof/>
          </w:rPr>
          <w:t xml:space="preserve">Klasifikators </w:t>
        </w:r>
        <w:r w:rsidR="00C27EDF" w:rsidRPr="00765822">
          <w:rPr>
            <w:rStyle w:val="Hyperlink"/>
            <w:noProof/>
          </w:rPr>
          <w:t>„Farmaceitu darbavietas”</w:t>
        </w:r>
        <w:r w:rsidR="00C27EDF">
          <w:rPr>
            <w:noProof/>
            <w:webHidden/>
          </w:rPr>
          <w:tab/>
        </w:r>
        <w:r w:rsidR="000506FF">
          <w:rPr>
            <w:noProof/>
            <w:webHidden/>
          </w:rPr>
          <w:fldChar w:fldCharType="begin"/>
        </w:r>
        <w:r w:rsidR="00C27EDF">
          <w:rPr>
            <w:noProof/>
            <w:webHidden/>
          </w:rPr>
          <w:instrText xml:space="preserve"> PAGEREF _Toc317065125 \h </w:instrText>
        </w:r>
        <w:r w:rsidR="000506FF">
          <w:rPr>
            <w:noProof/>
            <w:webHidden/>
          </w:rPr>
        </w:r>
        <w:r w:rsidR="000506FF">
          <w:rPr>
            <w:noProof/>
            <w:webHidden/>
          </w:rPr>
          <w:fldChar w:fldCharType="separate"/>
        </w:r>
        <w:r w:rsidR="006B6BE8">
          <w:rPr>
            <w:noProof/>
            <w:webHidden/>
          </w:rPr>
          <w:t>10</w:t>
        </w:r>
        <w:r w:rsidR="000506FF">
          <w:rPr>
            <w:noProof/>
            <w:webHidden/>
          </w:rPr>
          <w:fldChar w:fldCharType="end"/>
        </w:r>
      </w:hyperlink>
    </w:p>
    <w:p w:rsidR="00C27EDF" w:rsidRDefault="00C947C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7065126" w:history="1">
        <w:r w:rsidR="00C27EDF" w:rsidRPr="00C06B0C">
          <w:rPr>
            <w:rStyle w:val="Hyperlink"/>
            <w:rFonts w:cs="Times New Roman"/>
            <w:noProof/>
          </w:rPr>
          <w:t>4.4.</w:t>
        </w:r>
        <w:r w:rsidR="00C27EDF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C27EDF" w:rsidRPr="00C06B0C">
          <w:rPr>
            <w:rStyle w:val="Hyperlink"/>
            <w:noProof/>
          </w:rPr>
          <w:t>Klasifikators „Farmaceitu amati”</w:t>
        </w:r>
        <w:r w:rsidR="00C27EDF">
          <w:rPr>
            <w:noProof/>
            <w:webHidden/>
          </w:rPr>
          <w:tab/>
        </w:r>
        <w:r w:rsidR="000506FF">
          <w:rPr>
            <w:noProof/>
            <w:webHidden/>
          </w:rPr>
          <w:fldChar w:fldCharType="begin"/>
        </w:r>
        <w:r w:rsidR="00C27EDF">
          <w:rPr>
            <w:noProof/>
            <w:webHidden/>
          </w:rPr>
          <w:instrText xml:space="preserve"> PAGEREF _Toc317065126 \h </w:instrText>
        </w:r>
        <w:r w:rsidR="000506FF">
          <w:rPr>
            <w:noProof/>
            <w:webHidden/>
          </w:rPr>
        </w:r>
        <w:r w:rsidR="000506FF">
          <w:rPr>
            <w:noProof/>
            <w:webHidden/>
          </w:rPr>
          <w:fldChar w:fldCharType="separate"/>
        </w:r>
        <w:r w:rsidR="006B6BE8">
          <w:rPr>
            <w:noProof/>
            <w:webHidden/>
          </w:rPr>
          <w:t>12</w:t>
        </w:r>
        <w:r w:rsidR="000506FF">
          <w:rPr>
            <w:noProof/>
            <w:webHidden/>
          </w:rPr>
          <w:fldChar w:fldCharType="end"/>
        </w:r>
      </w:hyperlink>
    </w:p>
    <w:p w:rsidR="00C27EDF" w:rsidRDefault="00C947C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7065127" w:history="1">
        <w:r w:rsidR="00C27EDF" w:rsidRPr="00C06B0C">
          <w:rPr>
            <w:rStyle w:val="Hyperlink"/>
            <w:rFonts w:cs="Times New Roman"/>
            <w:noProof/>
          </w:rPr>
          <w:t>4.5.</w:t>
        </w:r>
        <w:r w:rsidR="00C27EDF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C27EDF" w:rsidRPr="00C06B0C">
          <w:rPr>
            <w:rStyle w:val="Hyperlink"/>
            <w:noProof/>
          </w:rPr>
          <w:t>Klasifikators „Farmaceitu izglītība”</w:t>
        </w:r>
        <w:r w:rsidR="00C27EDF">
          <w:rPr>
            <w:noProof/>
            <w:webHidden/>
          </w:rPr>
          <w:tab/>
        </w:r>
        <w:r w:rsidR="000506FF">
          <w:rPr>
            <w:noProof/>
            <w:webHidden/>
          </w:rPr>
          <w:fldChar w:fldCharType="begin"/>
        </w:r>
        <w:r w:rsidR="00C27EDF">
          <w:rPr>
            <w:noProof/>
            <w:webHidden/>
          </w:rPr>
          <w:instrText xml:space="preserve"> PAGEREF _Toc317065127 \h </w:instrText>
        </w:r>
        <w:r w:rsidR="000506FF">
          <w:rPr>
            <w:noProof/>
            <w:webHidden/>
          </w:rPr>
        </w:r>
        <w:r w:rsidR="000506FF">
          <w:rPr>
            <w:noProof/>
            <w:webHidden/>
          </w:rPr>
          <w:fldChar w:fldCharType="separate"/>
        </w:r>
        <w:r w:rsidR="006B6BE8">
          <w:rPr>
            <w:noProof/>
            <w:webHidden/>
          </w:rPr>
          <w:t>13</w:t>
        </w:r>
        <w:r w:rsidR="000506FF">
          <w:rPr>
            <w:noProof/>
            <w:webHidden/>
          </w:rPr>
          <w:fldChar w:fldCharType="end"/>
        </w:r>
      </w:hyperlink>
    </w:p>
    <w:p w:rsidR="00C27EDF" w:rsidRDefault="00C947C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7065128" w:history="1">
        <w:r w:rsidR="00C27EDF" w:rsidRPr="00C06B0C">
          <w:rPr>
            <w:rStyle w:val="Hyperlink"/>
            <w:rFonts w:cs="Times New Roman"/>
            <w:noProof/>
          </w:rPr>
          <w:t>4.6.</w:t>
        </w:r>
        <w:r w:rsidR="00C27EDF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C27EDF" w:rsidRPr="00C06B0C">
          <w:rPr>
            <w:rStyle w:val="Hyperlink"/>
            <w:noProof/>
          </w:rPr>
          <w:t>Klasifikators „Farmaceitu sertifikāti”</w:t>
        </w:r>
        <w:r w:rsidR="00C27EDF">
          <w:rPr>
            <w:noProof/>
            <w:webHidden/>
          </w:rPr>
          <w:tab/>
        </w:r>
        <w:r w:rsidR="000506FF">
          <w:rPr>
            <w:noProof/>
            <w:webHidden/>
          </w:rPr>
          <w:fldChar w:fldCharType="begin"/>
        </w:r>
        <w:r w:rsidR="00C27EDF">
          <w:rPr>
            <w:noProof/>
            <w:webHidden/>
          </w:rPr>
          <w:instrText xml:space="preserve"> PAGEREF _Toc317065128 \h </w:instrText>
        </w:r>
        <w:r w:rsidR="000506FF">
          <w:rPr>
            <w:noProof/>
            <w:webHidden/>
          </w:rPr>
        </w:r>
        <w:r w:rsidR="000506FF">
          <w:rPr>
            <w:noProof/>
            <w:webHidden/>
          </w:rPr>
          <w:fldChar w:fldCharType="separate"/>
        </w:r>
        <w:r w:rsidR="006B6BE8">
          <w:rPr>
            <w:noProof/>
            <w:webHidden/>
          </w:rPr>
          <w:t>14</w:t>
        </w:r>
        <w:r w:rsidR="000506FF">
          <w:rPr>
            <w:noProof/>
            <w:webHidden/>
          </w:rPr>
          <w:fldChar w:fldCharType="end"/>
        </w:r>
      </w:hyperlink>
    </w:p>
    <w:p w:rsidR="00C27EDF" w:rsidRDefault="00C947C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7065129" w:history="1">
        <w:r w:rsidR="00C27EDF" w:rsidRPr="00C06B0C">
          <w:rPr>
            <w:rStyle w:val="Hyperlink"/>
            <w:rFonts w:cs="Times New Roman"/>
            <w:noProof/>
          </w:rPr>
          <w:t>4.7.</w:t>
        </w:r>
        <w:r w:rsidR="00C27EDF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C27EDF" w:rsidRPr="00C06B0C">
          <w:rPr>
            <w:rStyle w:val="Hyperlink"/>
            <w:noProof/>
          </w:rPr>
          <w:t>Klasifikators „Farmaceitu valodu zināšanas”</w:t>
        </w:r>
        <w:r w:rsidR="00C27EDF">
          <w:rPr>
            <w:noProof/>
            <w:webHidden/>
          </w:rPr>
          <w:tab/>
        </w:r>
        <w:r w:rsidR="000506FF">
          <w:rPr>
            <w:noProof/>
            <w:webHidden/>
          </w:rPr>
          <w:fldChar w:fldCharType="begin"/>
        </w:r>
        <w:r w:rsidR="00C27EDF">
          <w:rPr>
            <w:noProof/>
            <w:webHidden/>
          </w:rPr>
          <w:instrText xml:space="preserve"> PAGEREF _Toc317065129 \h </w:instrText>
        </w:r>
        <w:r w:rsidR="000506FF">
          <w:rPr>
            <w:noProof/>
            <w:webHidden/>
          </w:rPr>
        </w:r>
        <w:r w:rsidR="000506FF">
          <w:rPr>
            <w:noProof/>
            <w:webHidden/>
          </w:rPr>
          <w:fldChar w:fldCharType="separate"/>
        </w:r>
        <w:r w:rsidR="006B6BE8">
          <w:rPr>
            <w:noProof/>
            <w:webHidden/>
          </w:rPr>
          <w:t>16</w:t>
        </w:r>
        <w:r w:rsidR="000506FF">
          <w:rPr>
            <w:noProof/>
            <w:webHidden/>
          </w:rPr>
          <w:fldChar w:fldCharType="end"/>
        </w:r>
      </w:hyperlink>
    </w:p>
    <w:p w:rsidR="00C27EDF" w:rsidRDefault="00C947C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7065130" w:history="1">
        <w:r w:rsidR="00C27EDF" w:rsidRPr="00C06B0C">
          <w:rPr>
            <w:rStyle w:val="Hyperlink"/>
            <w:rFonts w:cs="Times New Roman"/>
            <w:noProof/>
          </w:rPr>
          <w:t>4.8.</w:t>
        </w:r>
        <w:r w:rsidR="00C27EDF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C27EDF" w:rsidRPr="00C06B0C">
          <w:rPr>
            <w:rStyle w:val="Hyperlink"/>
            <w:noProof/>
          </w:rPr>
          <w:t>Klasifikators „Farmaceitu valodu zināšanas līmeņu valodas”</w:t>
        </w:r>
        <w:r w:rsidR="00C27EDF">
          <w:rPr>
            <w:noProof/>
            <w:webHidden/>
          </w:rPr>
          <w:tab/>
        </w:r>
        <w:r w:rsidR="000506FF">
          <w:rPr>
            <w:noProof/>
            <w:webHidden/>
          </w:rPr>
          <w:fldChar w:fldCharType="begin"/>
        </w:r>
        <w:r w:rsidR="00C27EDF">
          <w:rPr>
            <w:noProof/>
            <w:webHidden/>
          </w:rPr>
          <w:instrText xml:space="preserve"> PAGEREF _Toc317065130 \h </w:instrText>
        </w:r>
        <w:r w:rsidR="000506FF">
          <w:rPr>
            <w:noProof/>
            <w:webHidden/>
          </w:rPr>
        </w:r>
        <w:r w:rsidR="000506FF">
          <w:rPr>
            <w:noProof/>
            <w:webHidden/>
          </w:rPr>
          <w:fldChar w:fldCharType="separate"/>
        </w:r>
        <w:r w:rsidR="006B6BE8">
          <w:rPr>
            <w:noProof/>
            <w:webHidden/>
          </w:rPr>
          <w:t>17</w:t>
        </w:r>
        <w:r w:rsidR="000506FF">
          <w:rPr>
            <w:noProof/>
            <w:webHidden/>
          </w:rPr>
          <w:fldChar w:fldCharType="end"/>
        </w:r>
      </w:hyperlink>
    </w:p>
    <w:p w:rsidR="00C27EDF" w:rsidRDefault="00C947C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7065131" w:history="1">
        <w:r w:rsidR="00C27EDF" w:rsidRPr="00C06B0C">
          <w:rPr>
            <w:rStyle w:val="Hyperlink"/>
            <w:rFonts w:cs="Times New Roman"/>
            <w:noProof/>
          </w:rPr>
          <w:t>4.9.</w:t>
        </w:r>
        <w:r w:rsidR="00C27EDF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C27EDF" w:rsidRPr="00C06B0C">
          <w:rPr>
            <w:rStyle w:val="Hyperlink"/>
            <w:noProof/>
          </w:rPr>
          <w:t>Klasifikators „Farmaceitu valodu zināšanas līmeņi”</w:t>
        </w:r>
        <w:r w:rsidR="00C27EDF">
          <w:rPr>
            <w:noProof/>
            <w:webHidden/>
          </w:rPr>
          <w:tab/>
        </w:r>
        <w:r w:rsidR="000506FF">
          <w:rPr>
            <w:noProof/>
            <w:webHidden/>
          </w:rPr>
          <w:fldChar w:fldCharType="begin"/>
        </w:r>
        <w:r w:rsidR="00C27EDF">
          <w:rPr>
            <w:noProof/>
            <w:webHidden/>
          </w:rPr>
          <w:instrText xml:space="preserve"> PAGEREF _Toc317065131 \h </w:instrText>
        </w:r>
        <w:r w:rsidR="000506FF">
          <w:rPr>
            <w:noProof/>
            <w:webHidden/>
          </w:rPr>
        </w:r>
        <w:r w:rsidR="000506FF">
          <w:rPr>
            <w:noProof/>
            <w:webHidden/>
          </w:rPr>
          <w:fldChar w:fldCharType="separate"/>
        </w:r>
        <w:r w:rsidR="006B6BE8">
          <w:rPr>
            <w:noProof/>
            <w:webHidden/>
          </w:rPr>
          <w:t>18</w:t>
        </w:r>
        <w:r w:rsidR="000506FF">
          <w:rPr>
            <w:noProof/>
            <w:webHidden/>
          </w:rPr>
          <w:fldChar w:fldCharType="end"/>
        </w:r>
      </w:hyperlink>
    </w:p>
    <w:p w:rsidR="004866F2" w:rsidRPr="00254AD6" w:rsidRDefault="000506FF" w:rsidP="00241032">
      <w:pPr>
        <w:pStyle w:val="Titleversija"/>
        <w:jc w:val="left"/>
      </w:pPr>
      <w:r w:rsidRPr="00254AD6">
        <w:rPr>
          <w:rFonts w:ascii="Arial Bold" w:hAnsi="Arial Bold"/>
          <w:b/>
          <w:caps/>
          <w:sz w:val="22"/>
        </w:rPr>
        <w:fldChar w:fldCharType="end"/>
      </w:r>
      <w:r w:rsidR="004866F2" w:rsidRPr="00254AD6">
        <w:br w:type="page"/>
      </w:r>
    </w:p>
    <w:p w:rsidR="004866F2" w:rsidRPr="00254AD6" w:rsidRDefault="004866F2" w:rsidP="0050221E">
      <w:pPr>
        <w:pStyle w:val="Heading1"/>
      </w:pPr>
      <w:bookmarkStart w:id="1" w:name="_Toc129433334"/>
      <w:bookmarkStart w:id="2" w:name="_Toc190771589"/>
      <w:bookmarkStart w:id="3" w:name="_Toc205267389"/>
      <w:bookmarkStart w:id="4" w:name="_Toc212870392"/>
      <w:bookmarkStart w:id="5" w:name="_Toc303158974"/>
      <w:bookmarkStart w:id="6" w:name="_Toc306011514"/>
      <w:bookmarkStart w:id="7" w:name="_Toc317065116"/>
      <w:r w:rsidRPr="00254AD6">
        <w:lastRenderedPageBreak/>
        <w:t>Ievads</w:t>
      </w:r>
      <w:bookmarkEnd w:id="1"/>
      <w:bookmarkEnd w:id="2"/>
      <w:bookmarkEnd w:id="3"/>
      <w:bookmarkEnd w:id="4"/>
      <w:bookmarkEnd w:id="5"/>
      <w:bookmarkEnd w:id="6"/>
      <w:bookmarkEnd w:id="7"/>
    </w:p>
    <w:p w:rsidR="004866F2" w:rsidRPr="00254AD6" w:rsidRDefault="004866F2" w:rsidP="0050221E">
      <w:pPr>
        <w:pStyle w:val="Heading2"/>
      </w:pPr>
      <w:bookmarkStart w:id="8" w:name="_Toc212870393"/>
      <w:bookmarkStart w:id="9" w:name="_Toc303158975"/>
      <w:bookmarkStart w:id="10" w:name="_Toc306011515"/>
      <w:bookmarkStart w:id="11" w:name="_Toc317065117"/>
      <w:r w:rsidRPr="00254AD6">
        <w:t>Dokumenta nolūks</w:t>
      </w:r>
      <w:bookmarkEnd w:id="8"/>
      <w:bookmarkEnd w:id="9"/>
      <w:bookmarkEnd w:id="10"/>
      <w:bookmarkEnd w:id="11"/>
    </w:p>
    <w:p w:rsidR="004866F2" w:rsidRDefault="004866F2" w:rsidP="00A414D8">
      <w:r w:rsidRPr="00254AD6">
        <w:t>Dokuments ir paredzēts e-veselības sistēmu projektu realizācijā iesaistītajām pusēm. Dokuments no</w:t>
      </w:r>
      <w:r w:rsidR="0059423B">
        <w:t>lūks ir specificēt klasifikatorus, kuri saistīti ar</w:t>
      </w:r>
      <w:r w:rsidRPr="00254AD6">
        <w:t xml:space="preserve"> „</w:t>
      </w:r>
      <w:r w:rsidR="0059423B">
        <w:t>Latvijas farmaceitu reģistra</w:t>
      </w:r>
      <w:r w:rsidRPr="00254AD6">
        <w:t>” lietojumu, datu struktūras un elektronizācijas plānu.</w:t>
      </w:r>
    </w:p>
    <w:p w:rsidR="003E019D" w:rsidRDefault="003E019D" w:rsidP="003E019D">
      <w:pPr>
        <w:pStyle w:val="Heading2"/>
      </w:pPr>
      <w:bookmarkStart w:id="12" w:name="_Toc317065118"/>
      <w:r>
        <w:t>Ierobežojumi</w:t>
      </w:r>
      <w:bookmarkEnd w:id="12"/>
    </w:p>
    <w:p w:rsidR="003E019D" w:rsidRPr="00254AD6" w:rsidRDefault="003E019D" w:rsidP="00A414D8">
      <w:r>
        <w:t>Nav</w:t>
      </w:r>
    </w:p>
    <w:p w:rsidR="004866F2" w:rsidRPr="00254AD6" w:rsidRDefault="004866F2" w:rsidP="0050221E">
      <w:pPr>
        <w:pStyle w:val="Heading2"/>
      </w:pPr>
      <w:bookmarkStart w:id="13" w:name="_Toc212870396"/>
      <w:bookmarkStart w:id="14" w:name="_Toc303158978"/>
      <w:bookmarkStart w:id="15" w:name="_Toc306011518"/>
      <w:bookmarkStart w:id="16" w:name="_Toc317065119"/>
      <w:r w:rsidRPr="00254AD6">
        <w:t>Saistītie dokumenti</w:t>
      </w:r>
      <w:bookmarkEnd w:id="13"/>
      <w:bookmarkEnd w:id="14"/>
      <w:bookmarkEnd w:id="15"/>
      <w:bookmarkEnd w:id="16"/>
    </w:p>
    <w:p w:rsidR="004866F2" w:rsidRPr="00254AD6" w:rsidRDefault="004866F2" w:rsidP="00A414D8">
      <w:r w:rsidRPr="00254AD6">
        <w:t>Dokuments ir izstrādāts saistībā ar šādiem dokumentiem:</w:t>
      </w:r>
    </w:p>
    <w:p w:rsidR="009E2569" w:rsidRDefault="009E2569" w:rsidP="009E2569">
      <w:pPr>
        <w:pStyle w:val="Atsauce"/>
        <w:numPr>
          <w:ilvl w:val="0"/>
          <w:numId w:val="34"/>
        </w:numPr>
      </w:pPr>
      <w:r w:rsidRPr="00510E59">
        <w:t>E-VESELĪBAS KLASIFIKATORU IZSTRĀDES UN IZMANTOŠANAS VADLĪNIJAS</w:t>
      </w:r>
      <w:r>
        <w:t xml:space="preserve"> (</w:t>
      </w:r>
      <w:r w:rsidR="009841FB" w:rsidRPr="009841FB">
        <w:rPr>
          <w:szCs w:val="22"/>
        </w:rPr>
        <w:t>NVD.STD.KLR.0.03</w:t>
      </w:r>
      <w:r w:rsidR="009841FB">
        <w:t xml:space="preserve"> </w:t>
      </w:r>
      <w:r>
        <w:t>);</w:t>
      </w:r>
    </w:p>
    <w:p w:rsidR="000354B7" w:rsidRPr="00254AD6" w:rsidRDefault="000354B7" w:rsidP="009E2569">
      <w:pPr>
        <w:pStyle w:val="Atsauce"/>
        <w:numPr>
          <w:ilvl w:val="0"/>
          <w:numId w:val="34"/>
        </w:numPr>
      </w:pPr>
      <w:bookmarkStart w:id="17" w:name="_Ref184469498"/>
      <w:r>
        <w:t>Terminu un saīsinājumu indekss (VEC.IP.TSI.1.00).</w:t>
      </w:r>
      <w:bookmarkEnd w:id="17"/>
    </w:p>
    <w:p w:rsidR="004866F2" w:rsidRPr="00852765" w:rsidRDefault="004866F2" w:rsidP="009E2569">
      <w:pPr>
        <w:pStyle w:val="Atsauce"/>
        <w:numPr>
          <w:ilvl w:val="0"/>
          <w:numId w:val="0"/>
        </w:numPr>
        <w:ind w:left="851"/>
        <w:jc w:val="left"/>
      </w:pPr>
    </w:p>
    <w:p w:rsidR="004866F2" w:rsidRPr="00254AD6" w:rsidRDefault="004866F2" w:rsidP="0050221E">
      <w:pPr>
        <w:pStyle w:val="Heading1"/>
      </w:pPr>
      <w:bookmarkStart w:id="18" w:name="_Toc212870398"/>
      <w:bookmarkStart w:id="19" w:name="_Toc303158979"/>
      <w:bookmarkStart w:id="20" w:name="_Toc306011519"/>
      <w:bookmarkStart w:id="21" w:name="_Toc317065120"/>
      <w:r w:rsidRPr="00254AD6">
        <w:lastRenderedPageBreak/>
        <w:t>Esošās situācijas raksturojums</w:t>
      </w:r>
      <w:bookmarkEnd w:id="18"/>
      <w:bookmarkEnd w:id="19"/>
      <w:bookmarkEnd w:id="20"/>
      <w:bookmarkEnd w:id="21"/>
    </w:p>
    <w:p w:rsidR="004866F2" w:rsidRPr="00254AD6" w:rsidRDefault="004866F2" w:rsidP="00A414D8">
      <w:r w:rsidRPr="00254AD6">
        <w:t xml:space="preserve">Esošajā situācijā klasifikators uztur </w:t>
      </w:r>
      <w:r w:rsidR="0059423B">
        <w:t>nevalstiskā organizācija „Latvijas Farmaceitu biedrība”</w:t>
      </w:r>
      <w:r w:rsidRPr="00254AD6">
        <w:t xml:space="preserve"> </w:t>
      </w:r>
      <w:r w:rsidR="0059423B">
        <w:t xml:space="preserve">izmantojot biedrības </w:t>
      </w:r>
      <w:proofErr w:type="spellStart"/>
      <w:r w:rsidR="0059423B">
        <w:t>pārziņā</w:t>
      </w:r>
      <w:proofErr w:type="spellEnd"/>
      <w:r w:rsidR="0059423B">
        <w:t xml:space="preserve"> esošo informāciju sistēmu. </w:t>
      </w:r>
      <w:r w:rsidRPr="00254AD6">
        <w:t xml:space="preserve">Esošajā situācijā </w:t>
      </w:r>
      <w:r w:rsidR="0059423B">
        <w:t>šie dati nav elektroniski pieejami citām iestādēm, tai skaitā arī e-Veselības informāciju sistēmām</w:t>
      </w:r>
      <w:r w:rsidRPr="00254AD6">
        <w:t>.</w:t>
      </w:r>
    </w:p>
    <w:p w:rsidR="004866F2" w:rsidRPr="00254AD6" w:rsidRDefault="004866F2" w:rsidP="0050221E">
      <w:pPr>
        <w:pStyle w:val="Heading1"/>
      </w:pPr>
      <w:bookmarkStart w:id="22" w:name="_Produkta_perspektīva"/>
      <w:bookmarkStart w:id="23" w:name="_Vispārējie_ierobežojumi"/>
      <w:bookmarkStart w:id="24" w:name="_Toc212870402"/>
      <w:bookmarkStart w:id="25" w:name="_Toc303158980"/>
      <w:bookmarkStart w:id="26" w:name="_Toc306011520"/>
      <w:bookmarkStart w:id="27" w:name="_Toc317065121"/>
      <w:bookmarkEnd w:id="22"/>
      <w:bookmarkEnd w:id="23"/>
      <w:r w:rsidRPr="00254AD6">
        <w:lastRenderedPageBreak/>
        <w:t>Klasifikatora elektronizācijas pilnveidošanas pamatnostādnes</w:t>
      </w:r>
      <w:bookmarkEnd w:id="24"/>
      <w:bookmarkEnd w:id="25"/>
      <w:bookmarkEnd w:id="26"/>
      <w:bookmarkEnd w:id="27"/>
    </w:p>
    <w:p w:rsidR="0059423B" w:rsidRDefault="0059423B" w:rsidP="0059423B">
      <w:r w:rsidRPr="00254AD6">
        <w:t>Klasifikatora elektronizācijas mērķis ir pilnveidot klasifikatora izplatīšanu, un publicēšanu izmantojot E-veselības Klasifikatoru reģistru. Šāda pieeja nodrošinātu integrētu datu un to struktūru pārvaldību.</w:t>
      </w:r>
      <w:r>
        <w:t xml:space="preserve"> </w:t>
      </w:r>
      <w:proofErr w:type="spellStart"/>
      <w:r>
        <w:t>Klasifkatoru</w:t>
      </w:r>
      <w:proofErr w:type="spellEnd"/>
      <w:r>
        <w:t xml:space="preserve"> reģistrā tiks publicēti no Farmaceitu reģistra sekojoša informācija kā klasifikatori:</w:t>
      </w:r>
    </w:p>
    <w:p w:rsidR="0059423B" w:rsidRDefault="0038786C" w:rsidP="0059423B">
      <w:pPr>
        <w:pStyle w:val="ListNumber"/>
        <w:tabs>
          <w:tab w:val="clear" w:pos="360"/>
          <w:tab w:val="num" w:pos="720"/>
        </w:tabs>
        <w:ind w:left="720"/>
      </w:pPr>
      <w:r>
        <w:t xml:space="preserve">Latvijas </w:t>
      </w:r>
      <w:r w:rsidR="0059423B">
        <w:t>Farm</w:t>
      </w:r>
      <w:r>
        <w:t>aceitu reģistrs</w:t>
      </w:r>
      <w:r w:rsidR="00D32EE1">
        <w:t xml:space="preserve"> – skatīt </w:t>
      </w:r>
      <w:r w:rsidR="000506FF">
        <w:fldChar w:fldCharType="begin"/>
      </w:r>
      <w:r w:rsidR="00D32EE1">
        <w:instrText xml:space="preserve"> REF _Ref308607441 \r \h </w:instrText>
      </w:r>
      <w:r w:rsidR="000506FF">
        <w:fldChar w:fldCharType="separate"/>
      </w:r>
      <w:r w:rsidR="006B6BE8">
        <w:t>4.1</w:t>
      </w:r>
      <w:r w:rsidR="000506FF">
        <w:fldChar w:fldCharType="end"/>
      </w:r>
      <w:r w:rsidR="00D32EE1">
        <w:t>. nodaļu</w:t>
      </w:r>
      <w:r w:rsidR="0059423B">
        <w:t>;</w:t>
      </w:r>
    </w:p>
    <w:p w:rsidR="0059423B" w:rsidRDefault="0059423B" w:rsidP="0059423B">
      <w:pPr>
        <w:pStyle w:val="ListNumber"/>
        <w:tabs>
          <w:tab w:val="clear" w:pos="360"/>
          <w:tab w:val="num" w:pos="720"/>
        </w:tabs>
        <w:ind w:left="720"/>
      </w:pPr>
      <w:r>
        <w:t>Farmaceitu veidi</w:t>
      </w:r>
      <w:r w:rsidR="00D32EE1">
        <w:t xml:space="preserve"> – skatīt </w:t>
      </w:r>
      <w:r w:rsidR="000506FF">
        <w:fldChar w:fldCharType="begin"/>
      </w:r>
      <w:r w:rsidR="00D32EE1">
        <w:instrText xml:space="preserve"> REF _Ref308607447 \r \h </w:instrText>
      </w:r>
      <w:r w:rsidR="000506FF">
        <w:fldChar w:fldCharType="separate"/>
      </w:r>
      <w:r w:rsidR="006B6BE8">
        <w:t>4.2</w:t>
      </w:r>
      <w:r w:rsidR="000506FF">
        <w:fldChar w:fldCharType="end"/>
      </w:r>
      <w:r w:rsidR="00D32EE1">
        <w:t>. nodaļu</w:t>
      </w:r>
      <w:r>
        <w:t>;</w:t>
      </w:r>
    </w:p>
    <w:p w:rsidR="0059423B" w:rsidRDefault="0059423B" w:rsidP="0059423B">
      <w:pPr>
        <w:pStyle w:val="ListNumber"/>
        <w:tabs>
          <w:tab w:val="clear" w:pos="360"/>
          <w:tab w:val="num" w:pos="720"/>
        </w:tabs>
        <w:ind w:left="720"/>
      </w:pPr>
      <w:r>
        <w:t>Farmaceitu darbavietas</w:t>
      </w:r>
      <w:r w:rsidR="00D32EE1">
        <w:t xml:space="preserve"> – skatīt </w:t>
      </w:r>
      <w:r w:rsidR="000506FF">
        <w:fldChar w:fldCharType="begin"/>
      </w:r>
      <w:r w:rsidR="00D32EE1">
        <w:instrText xml:space="preserve"> REF _Ref308607453 \r \h </w:instrText>
      </w:r>
      <w:r w:rsidR="000506FF">
        <w:fldChar w:fldCharType="separate"/>
      </w:r>
      <w:r w:rsidR="006B6BE8">
        <w:t>4.3</w:t>
      </w:r>
      <w:r w:rsidR="000506FF">
        <w:fldChar w:fldCharType="end"/>
      </w:r>
      <w:r w:rsidR="00D32EE1">
        <w:t>. nodaļu</w:t>
      </w:r>
      <w:r>
        <w:t>;</w:t>
      </w:r>
    </w:p>
    <w:p w:rsidR="0059423B" w:rsidRDefault="0059423B" w:rsidP="0059423B">
      <w:pPr>
        <w:pStyle w:val="ListNumber"/>
        <w:tabs>
          <w:tab w:val="clear" w:pos="360"/>
          <w:tab w:val="num" w:pos="720"/>
        </w:tabs>
        <w:ind w:left="720"/>
      </w:pPr>
      <w:r>
        <w:t>Farmaceitu amati</w:t>
      </w:r>
      <w:r w:rsidR="00D32EE1">
        <w:t xml:space="preserve"> – skatīt </w:t>
      </w:r>
      <w:r w:rsidR="000506FF">
        <w:fldChar w:fldCharType="begin"/>
      </w:r>
      <w:r w:rsidR="00D32EE1">
        <w:instrText xml:space="preserve"> REF _Ref308607457 \r \h </w:instrText>
      </w:r>
      <w:r w:rsidR="000506FF">
        <w:fldChar w:fldCharType="separate"/>
      </w:r>
      <w:r w:rsidR="006B6BE8">
        <w:t>4.4</w:t>
      </w:r>
      <w:r w:rsidR="000506FF">
        <w:fldChar w:fldCharType="end"/>
      </w:r>
      <w:r w:rsidR="00D32EE1">
        <w:t>. nodaļu</w:t>
      </w:r>
      <w:r>
        <w:t>;</w:t>
      </w:r>
    </w:p>
    <w:p w:rsidR="00852765" w:rsidRDefault="00852765" w:rsidP="00852765">
      <w:pPr>
        <w:pStyle w:val="ListNumber"/>
        <w:tabs>
          <w:tab w:val="clear" w:pos="360"/>
          <w:tab w:val="num" w:pos="720"/>
        </w:tabs>
        <w:ind w:left="720"/>
      </w:pPr>
      <w:r>
        <w:t>Farmaceitu izglītība</w:t>
      </w:r>
      <w:r w:rsidR="00D32EE1">
        <w:t xml:space="preserve"> – skatīt </w:t>
      </w:r>
      <w:r w:rsidR="000506FF">
        <w:fldChar w:fldCharType="begin"/>
      </w:r>
      <w:r w:rsidR="00D32EE1">
        <w:instrText xml:space="preserve"> REF _Ref308607461 \r \h </w:instrText>
      </w:r>
      <w:r w:rsidR="000506FF">
        <w:fldChar w:fldCharType="separate"/>
      </w:r>
      <w:r w:rsidR="006B6BE8">
        <w:t>4.5</w:t>
      </w:r>
      <w:r w:rsidR="000506FF">
        <w:fldChar w:fldCharType="end"/>
      </w:r>
      <w:r w:rsidR="00D32EE1">
        <w:t>. nodaļu</w:t>
      </w:r>
      <w:r>
        <w:t>;</w:t>
      </w:r>
    </w:p>
    <w:p w:rsidR="00852765" w:rsidRDefault="00852765" w:rsidP="00852765">
      <w:pPr>
        <w:pStyle w:val="ListNumber"/>
        <w:tabs>
          <w:tab w:val="clear" w:pos="360"/>
          <w:tab w:val="num" w:pos="720"/>
        </w:tabs>
        <w:ind w:left="720"/>
      </w:pPr>
      <w:r>
        <w:t>Farmaceitu sertifikāti</w:t>
      </w:r>
      <w:r w:rsidR="00D32EE1">
        <w:t xml:space="preserve"> – skatīt </w:t>
      </w:r>
      <w:r w:rsidR="000506FF">
        <w:fldChar w:fldCharType="begin"/>
      </w:r>
      <w:r w:rsidR="00D32EE1">
        <w:instrText xml:space="preserve"> REF _Ref308607467 \r \h </w:instrText>
      </w:r>
      <w:r w:rsidR="000506FF">
        <w:fldChar w:fldCharType="separate"/>
      </w:r>
      <w:r w:rsidR="006B6BE8">
        <w:t>4.6</w:t>
      </w:r>
      <w:r w:rsidR="000506FF">
        <w:fldChar w:fldCharType="end"/>
      </w:r>
      <w:r w:rsidR="00D32EE1">
        <w:t>. nodaļu</w:t>
      </w:r>
      <w:r>
        <w:t>;</w:t>
      </w:r>
    </w:p>
    <w:p w:rsidR="00852765" w:rsidRDefault="00852765" w:rsidP="00852765">
      <w:pPr>
        <w:pStyle w:val="ListNumber"/>
        <w:tabs>
          <w:tab w:val="clear" w:pos="360"/>
          <w:tab w:val="num" w:pos="720"/>
        </w:tabs>
        <w:ind w:left="720"/>
      </w:pPr>
      <w:r>
        <w:t xml:space="preserve">Farmaceitu valodu </w:t>
      </w:r>
      <w:proofErr w:type="spellStart"/>
      <w:r>
        <w:t>zināšans</w:t>
      </w:r>
      <w:proofErr w:type="spellEnd"/>
      <w:r w:rsidR="00D32EE1">
        <w:t xml:space="preserve"> – skatīt </w:t>
      </w:r>
      <w:r w:rsidR="000506FF">
        <w:fldChar w:fldCharType="begin"/>
      </w:r>
      <w:r w:rsidR="00D32EE1">
        <w:instrText xml:space="preserve"> REF _Ref308607472 \r \h </w:instrText>
      </w:r>
      <w:r w:rsidR="000506FF">
        <w:fldChar w:fldCharType="separate"/>
      </w:r>
      <w:r w:rsidR="006B6BE8">
        <w:t>4.7</w:t>
      </w:r>
      <w:r w:rsidR="000506FF">
        <w:fldChar w:fldCharType="end"/>
      </w:r>
      <w:r w:rsidR="00D32EE1">
        <w:t>. nodaļu</w:t>
      </w:r>
      <w:r>
        <w:t>;</w:t>
      </w:r>
    </w:p>
    <w:p w:rsidR="00852765" w:rsidRDefault="00852765" w:rsidP="00852765">
      <w:pPr>
        <w:pStyle w:val="ListNumber"/>
        <w:tabs>
          <w:tab w:val="clear" w:pos="360"/>
          <w:tab w:val="num" w:pos="720"/>
        </w:tabs>
        <w:ind w:left="720"/>
      </w:pPr>
      <w:r>
        <w:t xml:space="preserve">Farmaceitu valodu </w:t>
      </w:r>
      <w:proofErr w:type="spellStart"/>
      <w:r>
        <w:t>zināšans</w:t>
      </w:r>
      <w:proofErr w:type="spellEnd"/>
      <w:r>
        <w:t xml:space="preserve"> līmeņu valodas</w:t>
      </w:r>
      <w:r w:rsidR="00D32EE1">
        <w:t xml:space="preserve"> – skatīt </w:t>
      </w:r>
      <w:r w:rsidR="000506FF">
        <w:fldChar w:fldCharType="begin"/>
      </w:r>
      <w:r w:rsidR="00D32EE1">
        <w:instrText xml:space="preserve"> REF _Ref308607479 \r \h </w:instrText>
      </w:r>
      <w:r w:rsidR="000506FF">
        <w:fldChar w:fldCharType="separate"/>
      </w:r>
      <w:r w:rsidR="006B6BE8">
        <w:t>4.8</w:t>
      </w:r>
      <w:r w:rsidR="000506FF">
        <w:fldChar w:fldCharType="end"/>
      </w:r>
      <w:r w:rsidR="00D32EE1">
        <w:t>. nodaļu</w:t>
      </w:r>
      <w:r>
        <w:t>;</w:t>
      </w:r>
    </w:p>
    <w:p w:rsidR="00852765" w:rsidRDefault="00852765" w:rsidP="00852765">
      <w:pPr>
        <w:pStyle w:val="ListNumber"/>
        <w:tabs>
          <w:tab w:val="clear" w:pos="360"/>
          <w:tab w:val="num" w:pos="720"/>
        </w:tabs>
        <w:ind w:left="720"/>
      </w:pPr>
      <w:r>
        <w:t xml:space="preserve">Farmaceitu valodu </w:t>
      </w:r>
      <w:proofErr w:type="spellStart"/>
      <w:r>
        <w:t>zināšans</w:t>
      </w:r>
      <w:proofErr w:type="spellEnd"/>
      <w:r>
        <w:t xml:space="preserve"> līmeņi</w:t>
      </w:r>
      <w:r w:rsidR="00D32EE1">
        <w:t xml:space="preserve"> – skatīt </w:t>
      </w:r>
      <w:r w:rsidR="000506FF">
        <w:fldChar w:fldCharType="begin"/>
      </w:r>
      <w:r w:rsidR="00D32EE1">
        <w:instrText xml:space="preserve"> REF _Ref308607486 \r \h </w:instrText>
      </w:r>
      <w:r w:rsidR="000506FF">
        <w:fldChar w:fldCharType="separate"/>
      </w:r>
      <w:r w:rsidR="006B6BE8">
        <w:t>4.9</w:t>
      </w:r>
      <w:r w:rsidR="000506FF">
        <w:fldChar w:fldCharType="end"/>
      </w:r>
      <w:r w:rsidR="00D32EE1">
        <w:t>. nodaļu.</w:t>
      </w:r>
    </w:p>
    <w:p w:rsidR="00852765" w:rsidRDefault="00852765" w:rsidP="00852765">
      <w:pPr>
        <w:pStyle w:val="ListNumber"/>
        <w:numPr>
          <w:ilvl w:val="0"/>
          <w:numId w:val="0"/>
        </w:numPr>
        <w:ind w:left="720"/>
      </w:pPr>
    </w:p>
    <w:p w:rsidR="0059423B" w:rsidRPr="00254AD6" w:rsidRDefault="0059423B" w:rsidP="0059423B"/>
    <w:p w:rsidR="004866F2" w:rsidRPr="00254AD6" w:rsidRDefault="004866F2" w:rsidP="00A414D8"/>
    <w:p w:rsidR="0038786C" w:rsidRDefault="0038786C" w:rsidP="0050221E">
      <w:pPr>
        <w:pStyle w:val="Heading1"/>
      </w:pPr>
      <w:bookmarkStart w:id="28" w:name="_Funkcionālās_prasības"/>
      <w:bookmarkStart w:id="29" w:name="_Toc317065122"/>
      <w:bookmarkStart w:id="30" w:name="_Toc212870405"/>
      <w:bookmarkStart w:id="31" w:name="_Toc303158982"/>
      <w:bookmarkStart w:id="32" w:name="_Toc306011522"/>
      <w:bookmarkStart w:id="33" w:name="_Toc189229835"/>
      <w:bookmarkStart w:id="34" w:name="_Toc190771648"/>
      <w:bookmarkStart w:id="35" w:name="_Toc205267407"/>
      <w:bookmarkEnd w:id="28"/>
      <w:r>
        <w:lastRenderedPageBreak/>
        <w:t>Detalizēti klasifikatora apraksti</w:t>
      </w:r>
      <w:bookmarkEnd w:id="29"/>
    </w:p>
    <w:p w:rsidR="0038786C" w:rsidRPr="0038786C" w:rsidRDefault="003B4BB9" w:rsidP="0038786C">
      <w:pPr>
        <w:pStyle w:val="Heading2"/>
      </w:pPr>
      <w:bookmarkStart w:id="36" w:name="_Ref308607348"/>
      <w:bookmarkStart w:id="37" w:name="_Ref308607363"/>
      <w:bookmarkStart w:id="38" w:name="_Ref308607376"/>
      <w:bookmarkStart w:id="39" w:name="_Ref308607385"/>
      <w:bookmarkStart w:id="40" w:name="_Ref308607441"/>
      <w:bookmarkStart w:id="41" w:name="_Toc317065123"/>
      <w:r>
        <w:t>Klasifikators „</w:t>
      </w:r>
      <w:r w:rsidR="0038786C">
        <w:t>Latvijas Farmaceitu reģistrs</w:t>
      </w:r>
      <w:r>
        <w:t>”</w:t>
      </w:r>
      <w:bookmarkEnd w:id="36"/>
      <w:bookmarkEnd w:id="37"/>
      <w:bookmarkEnd w:id="38"/>
      <w:bookmarkEnd w:id="39"/>
      <w:bookmarkEnd w:id="40"/>
      <w:bookmarkEnd w:id="41"/>
    </w:p>
    <w:bookmarkEnd w:id="30"/>
    <w:bookmarkEnd w:id="31"/>
    <w:bookmarkEnd w:id="32"/>
    <w:p w:rsidR="004866F2" w:rsidRPr="00254AD6" w:rsidRDefault="005C2BEA" w:rsidP="00A414D8">
      <w:pPr>
        <w:pStyle w:val="Tablenumber"/>
        <w:rPr>
          <w:noProof w:val="0"/>
        </w:rPr>
      </w:pPr>
      <w:r w:rsidRPr="00254AD6">
        <w:rPr>
          <w:noProof w:val="0"/>
        </w:rPr>
        <w:t>2.tabula</w:t>
      </w:r>
    </w:p>
    <w:p w:rsidR="004866F2" w:rsidRDefault="004866F2" w:rsidP="00A414D8">
      <w:pPr>
        <w:pStyle w:val="Tabletitle"/>
      </w:pPr>
      <w:r w:rsidRPr="00254AD6">
        <w:t>Elektronizētā klasifikatora apraksts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49"/>
        <w:gridCol w:w="6237"/>
      </w:tblGrid>
      <w:tr w:rsidR="0038786C" w:rsidRPr="00254AD6" w:rsidTr="0038786C">
        <w:trPr>
          <w:tblHeader/>
        </w:trPr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86C" w:rsidRPr="00254AD6" w:rsidRDefault="0038786C" w:rsidP="0038786C">
            <w:pPr>
              <w:pStyle w:val="Bold"/>
            </w:pPr>
            <w:r w:rsidRPr="00254AD6">
              <w:t>Nr.</w:t>
            </w:r>
          </w:p>
          <w:p w:rsidR="0038786C" w:rsidRPr="00254AD6" w:rsidRDefault="0038786C" w:rsidP="0038786C">
            <w:pPr>
              <w:pStyle w:val="Bold"/>
            </w:pPr>
            <w:r w:rsidRPr="00254AD6">
              <w:t>p.k.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86C" w:rsidRPr="00254AD6" w:rsidRDefault="0038786C" w:rsidP="0038786C">
            <w:pPr>
              <w:pStyle w:val="Bold"/>
            </w:pPr>
            <w:r w:rsidRPr="00254AD6">
              <w:t>Lauka nosaukums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86C" w:rsidRPr="00254AD6" w:rsidRDefault="0038786C" w:rsidP="0038786C">
            <w:pPr>
              <w:pStyle w:val="Bold"/>
            </w:pPr>
            <w:r w:rsidRPr="00254AD6">
              <w:t>Lauka apraksts</w:t>
            </w:r>
          </w:p>
        </w:tc>
      </w:tr>
      <w:tr w:rsidR="0038786C" w:rsidRPr="00254AD6" w:rsidTr="0038786C">
        <w:trPr>
          <w:trHeight w:val="256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86C" w:rsidRPr="00254AD6" w:rsidRDefault="0038786C" w:rsidP="0038786C">
            <w:pPr>
              <w:pStyle w:val="MessageHeader"/>
            </w:pPr>
            <w:r w:rsidRPr="00254AD6">
              <w:t xml:space="preserve">I. </w:t>
            </w:r>
            <w:r>
              <w:t>Klasifikatora</w:t>
            </w:r>
            <w:r w:rsidRPr="00254AD6">
              <w:t xml:space="preserve"> grupēšanai un apstrādei nepieciešamās pazīmes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EA4E86" w:rsidP="00EA4E86">
            <w:pPr>
              <w:pStyle w:val="ListNumber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OID</w:t>
            </w:r>
          </w:p>
        </w:tc>
        <w:tc>
          <w:tcPr>
            <w:tcW w:w="6237" w:type="dxa"/>
            <w:shd w:val="clear" w:color="auto" w:fill="auto"/>
          </w:tcPr>
          <w:p w:rsidR="0038786C" w:rsidRPr="00136332" w:rsidRDefault="00136332" w:rsidP="004C331A">
            <w:pPr>
              <w:pStyle w:val="Tablebody"/>
            </w:pPr>
            <w:r w:rsidRPr="00136332">
              <w:t>1.3.6.1.4.1.38760.2.46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EA4E86" w:rsidP="00EA4E86">
            <w:pPr>
              <w:pStyle w:val="ListNumber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Nosaukums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38786C" w:rsidP="004C331A">
            <w:pPr>
              <w:pStyle w:val="Tablebody"/>
            </w:pPr>
            <w:r>
              <w:t>Latvijas Farmaceitu reģistrs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EA4E86" w:rsidP="00EA4E86">
            <w:pPr>
              <w:pStyle w:val="ListNumber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Nozare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EE06CA" w:rsidP="0038786C">
            <w:pPr>
              <w:pStyle w:val="Tablebody"/>
            </w:pPr>
            <w:r>
              <w:t>Veselības aprūpe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EA4E86" w:rsidP="00EA4E86">
            <w:pPr>
              <w:pStyle w:val="ListNumber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Klasifikatora izmantošanas mērķa apraksts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>
              <w:t xml:space="preserve">Klasifikators satur aktuālo Latvijā </w:t>
            </w:r>
            <w:r w:rsidR="00BD6047">
              <w:t>reģistrēto Farmaceitu sarakstu</w:t>
            </w: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EA4E86" w:rsidP="00EA4E86">
            <w:pPr>
              <w:pStyle w:val="ListNumber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Klasifikatora avots un tā uzturēšanas juridiskā bāze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BD6047" w:rsidP="0038786C">
            <w:pPr>
              <w:pStyle w:val="Tablebody"/>
            </w:pPr>
            <w:r>
              <w:t>MK</w:t>
            </w:r>
            <w:r w:rsidR="00D20228" w:rsidRPr="00D20228">
              <w:t xml:space="preserve"> noteikumi Nr.454</w:t>
            </w:r>
            <w:r>
              <w:t xml:space="preserve"> „Farmaceitu un farmaceitu asistentu reģistrēšanas kārtība” (27.04.2004.)</w:t>
            </w: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EA4E86" w:rsidP="00EA4E86">
            <w:pPr>
              <w:pStyle w:val="ListNumber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Klasifikatora turētāj iestāde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215B61" w:rsidP="0038786C">
            <w:pPr>
              <w:pStyle w:val="Tablebody"/>
            </w:pPr>
            <w:r>
              <w:t>Latvijas Farmaceitu biedrība</w:t>
            </w:r>
            <w:r w:rsidR="00BD6047">
              <w:t xml:space="preserve"> (Reģ.Nr.4000800867</w:t>
            </w:r>
            <w:r w:rsidR="00BD6047" w:rsidRPr="00BD6047">
              <w:t>6</w:t>
            </w:r>
            <w:r w:rsidR="00BD6047">
              <w:t>)</w:t>
            </w: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EA4E86" w:rsidP="00EA4E86">
            <w:pPr>
              <w:pStyle w:val="ListNumber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Klasifikatora izmantošanas juridiskā bāze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EA4E86" w:rsidP="00EA4E86">
            <w:pPr>
              <w:pStyle w:val="ListNumber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Klasifikatora lietojuma saskarņu piezīmes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EA4E86" w:rsidP="00EA4E86">
            <w:pPr>
              <w:pStyle w:val="ListNumber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Piezīmes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Piezīmes par klasifikatora izmantošanas drošības aspektiem.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>
              <w:t>Klasifikators sat</w:t>
            </w:r>
            <w:r w:rsidR="00B22D58">
              <w:t>ur aizsargājamus personas datus</w:t>
            </w: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A40812" w:rsidRDefault="0038786C" w:rsidP="00A40812">
            <w:pPr>
              <w:pStyle w:val="Tablebody"/>
              <w:rPr>
                <w:color w:val="FF0000"/>
              </w:rPr>
            </w:pPr>
            <w:r w:rsidRPr="00A40812">
              <w:rPr>
                <w:color w:val="FF0000"/>
              </w:rPr>
              <w:t xml:space="preserve">Klasifikatora </w:t>
            </w:r>
            <w:r w:rsidR="00A40812" w:rsidRPr="00A40812">
              <w:rPr>
                <w:color w:val="FF0000"/>
              </w:rPr>
              <w:t>lietotāju autorizē</w:t>
            </w:r>
          </w:p>
        </w:tc>
        <w:tc>
          <w:tcPr>
            <w:tcW w:w="6237" w:type="dxa"/>
            <w:shd w:val="clear" w:color="auto" w:fill="auto"/>
          </w:tcPr>
          <w:p w:rsidR="0038786C" w:rsidRPr="00A40812" w:rsidRDefault="0038786C" w:rsidP="00A40812">
            <w:pPr>
              <w:pStyle w:val="Tablebody"/>
              <w:rPr>
                <w:color w:val="FF0000"/>
              </w:rPr>
            </w:pPr>
            <w:r w:rsidRPr="00A40812">
              <w:rPr>
                <w:color w:val="FF0000"/>
              </w:rPr>
              <w:t>Klasifikator</w:t>
            </w:r>
            <w:r w:rsidR="00A40812" w:rsidRPr="00A40812">
              <w:rPr>
                <w:color w:val="FF0000"/>
              </w:rPr>
              <w:t>a  turētājs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 xml:space="preserve">Klasifikatora </w:t>
            </w:r>
            <w:r>
              <w:t>publicēšanas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EE06CA" w:rsidP="0038786C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FTP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 xml:space="preserve">Klasifikatora </w:t>
            </w:r>
            <w:r>
              <w:t>izplatīšanas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EE06CA" w:rsidP="00EE06CA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Portāls</w:t>
            </w:r>
          </w:p>
          <w:p w:rsidR="0038786C" w:rsidRDefault="00EE06CA" w:rsidP="00EE06CA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DIT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A40812" w:rsidRDefault="00A40812" w:rsidP="0038786C">
            <w:pPr>
              <w:pStyle w:val="Tablebody"/>
              <w:rPr>
                <w:color w:val="FF0000"/>
              </w:rPr>
            </w:pPr>
            <w:r w:rsidRPr="00A40812">
              <w:rPr>
                <w:color w:val="FF0000"/>
              </w:rPr>
              <w:t>Klasifikatora</w:t>
            </w:r>
            <w:r w:rsidR="0038786C" w:rsidRPr="00A40812">
              <w:rPr>
                <w:color w:val="FF0000"/>
              </w:rPr>
              <w:t xml:space="preserve"> turētāju autorizē</w:t>
            </w:r>
          </w:p>
        </w:tc>
        <w:tc>
          <w:tcPr>
            <w:tcW w:w="6237" w:type="dxa"/>
            <w:shd w:val="clear" w:color="auto" w:fill="auto"/>
          </w:tcPr>
          <w:p w:rsidR="0038786C" w:rsidRPr="00A40812" w:rsidRDefault="00A40812" w:rsidP="0038786C">
            <w:pPr>
              <w:pStyle w:val="TableListBullet"/>
              <w:numPr>
                <w:ilvl w:val="0"/>
                <w:numId w:val="0"/>
              </w:numPr>
              <w:rPr>
                <w:noProof w:val="0"/>
                <w:color w:val="FF0000"/>
              </w:rPr>
            </w:pPr>
            <w:r w:rsidRPr="00A40812">
              <w:rPr>
                <w:noProof w:val="0"/>
                <w:color w:val="FF0000"/>
              </w:rPr>
              <w:t>Klasifikatoru reģistra turētājs</w:t>
            </w:r>
          </w:p>
        </w:tc>
      </w:tr>
    </w:tbl>
    <w:p w:rsidR="003B4BB9" w:rsidRPr="00254AD6" w:rsidRDefault="004970B4" w:rsidP="003B4BB9">
      <w:pPr>
        <w:pStyle w:val="Tablenumber"/>
        <w:rPr>
          <w:noProof w:val="0"/>
        </w:rPr>
      </w:pPr>
      <w:bookmarkStart w:id="42" w:name="_Toc212870406"/>
      <w:bookmarkStart w:id="43" w:name="_Toc303158983"/>
      <w:bookmarkStart w:id="44" w:name="_Toc306011523"/>
      <w:r>
        <w:t>3</w:t>
      </w:r>
      <w:r w:rsidR="003B4BB9" w:rsidRPr="00254AD6">
        <w:rPr>
          <w:noProof w:val="0"/>
        </w:rPr>
        <w:t>.tabula</w:t>
      </w:r>
    </w:p>
    <w:p w:rsidR="0038786C" w:rsidRDefault="003B4BB9" w:rsidP="003B4BB9">
      <w:pPr>
        <w:pStyle w:val="Tabletitle"/>
      </w:pPr>
      <w:r w:rsidRPr="00254AD6">
        <w:t xml:space="preserve">Elektronizētā klasifikatora </w:t>
      </w:r>
      <w:r>
        <w:t>datu struktūra</w:t>
      </w:r>
    </w:p>
    <w:tbl>
      <w:tblPr>
        <w:tblW w:w="9819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318"/>
        <w:gridCol w:w="1975"/>
        <w:gridCol w:w="992"/>
        <w:gridCol w:w="3260"/>
      </w:tblGrid>
      <w:tr w:rsidR="0038786C" w:rsidRPr="00254AD6" w:rsidTr="0038786C"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Atribūts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Datu tips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iCs/>
                <w:smallCaps/>
              </w:rPr>
            </w:pPr>
            <w:proofErr w:type="spellStart"/>
            <w:r w:rsidRPr="00254AD6">
              <w:rPr>
                <w:b/>
                <w:iCs/>
                <w:smallCaps/>
              </w:rPr>
              <w:t>Daudzvērtība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ID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Apraksts</w:t>
            </w:r>
          </w:p>
        </w:tc>
      </w:tr>
      <w:tr w:rsidR="0038786C" w:rsidRPr="00254AD6" w:rsidTr="0038786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786C" w:rsidRPr="00254AD6" w:rsidRDefault="0038786C" w:rsidP="0038786C">
            <w:pPr>
              <w:pStyle w:val="MessageHeader"/>
            </w:pPr>
            <w:r>
              <w:t>Koncepts</w:t>
            </w:r>
          </w:p>
        </w:tc>
      </w:tr>
      <w:tr w:rsidR="0038786C" w:rsidRPr="00254AD6" w:rsidTr="0038786C">
        <w:tc>
          <w:tcPr>
            <w:tcW w:w="2274" w:type="dxa"/>
            <w:tcBorders>
              <w:top w:val="single" w:sz="12" w:space="0" w:color="auto"/>
              <w:bottom w:val="nil"/>
            </w:tcBorders>
          </w:tcPr>
          <w:p w:rsidR="0038786C" w:rsidRPr="00254AD6" w:rsidRDefault="0038786C" w:rsidP="0038786C">
            <w:pPr>
              <w:pStyle w:val="Tablebody"/>
              <w:rPr>
                <w:lang w:bidi="lo-LA"/>
              </w:rPr>
            </w:pPr>
            <w:r w:rsidRPr="00254AD6">
              <w:t>Kods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:rsidR="0038786C" w:rsidRPr="00254AD6" w:rsidRDefault="0038786C" w:rsidP="0038786C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code</w:t>
            </w:r>
            <w:proofErr w:type="spellEnd"/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</w:tcPr>
          <w:p w:rsidR="0038786C" w:rsidRPr="00493203" w:rsidRDefault="0038786C" w:rsidP="0038786C">
            <w:pPr>
              <w:pStyle w:val="Tablebody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38786C" w:rsidRPr="0093227A" w:rsidRDefault="0038786C" w:rsidP="0038786C">
            <w:pPr>
              <w:pStyle w:val="Tablebody"/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38786C" w:rsidRPr="00254AD6" w:rsidRDefault="0038786C" w:rsidP="0038786C">
            <w:pPr>
              <w:pStyle w:val="Tablebody"/>
            </w:pPr>
            <w:r>
              <w:t>Personas kods</w:t>
            </w:r>
          </w:p>
        </w:tc>
      </w:tr>
      <w:tr w:rsidR="0038786C" w:rsidRPr="00254AD6" w:rsidTr="0038786C">
        <w:tc>
          <w:tcPr>
            <w:tcW w:w="2274" w:type="dxa"/>
            <w:tcBorders>
              <w:top w:val="nil"/>
              <w:bottom w:val="single" w:sz="12" w:space="0" w:color="auto"/>
            </w:tcBorders>
          </w:tcPr>
          <w:p w:rsidR="0038786C" w:rsidRPr="00254AD6" w:rsidRDefault="0038786C" w:rsidP="0038786C">
            <w:pPr>
              <w:pStyle w:val="Tablebody"/>
              <w:rPr>
                <w:lang w:bidi="lo-LA"/>
              </w:rPr>
            </w:pPr>
            <w:r w:rsidRPr="00254AD6">
              <w:t>Nosaukums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:rsidR="0038786C" w:rsidRPr="00254AD6" w:rsidRDefault="0038786C" w:rsidP="0038786C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displayText</w:t>
            </w:r>
            <w:proofErr w:type="spellEnd"/>
          </w:p>
        </w:tc>
        <w:tc>
          <w:tcPr>
            <w:tcW w:w="1975" w:type="dxa"/>
            <w:tcBorders>
              <w:top w:val="nil"/>
              <w:bottom w:val="single" w:sz="12" w:space="0" w:color="auto"/>
            </w:tcBorders>
          </w:tcPr>
          <w:p w:rsidR="0038786C" w:rsidRPr="00493203" w:rsidRDefault="0038786C" w:rsidP="0038786C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38786C" w:rsidRPr="0093227A" w:rsidRDefault="0038786C" w:rsidP="0038786C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38786C" w:rsidRPr="00254AD6" w:rsidRDefault="0038786C" w:rsidP="0038786C">
            <w:pPr>
              <w:pStyle w:val="Tablebody"/>
            </w:pPr>
            <w:r>
              <w:t>Vārds un uzvārds</w:t>
            </w:r>
          </w:p>
        </w:tc>
      </w:tr>
      <w:tr w:rsidR="0038786C" w:rsidRPr="00254AD6" w:rsidTr="0038786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786C" w:rsidRPr="00254AD6" w:rsidRDefault="0038786C" w:rsidP="0038786C">
            <w:pPr>
              <w:pStyle w:val="MessageHeader"/>
            </w:pPr>
            <w:r w:rsidRPr="00254AD6">
              <w:t>Vienkāršas datu struktūras atribūti</w:t>
            </w:r>
          </w:p>
        </w:tc>
      </w:tr>
      <w:tr w:rsidR="0038786C" w:rsidRPr="00254AD6" w:rsidTr="0038786C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38786C" w:rsidRPr="00254AD6" w:rsidRDefault="0038786C" w:rsidP="0038786C">
            <w:pPr>
              <w:pStyle w:val="Tablebody"/>
            </w:pPr>
            <w:r>
              <w:lastRenderedPageBreak/>
              <w:t>Vārds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38786C" w:rsidRPr="00254AD6" w:rsidRDefault="0038786C" w:rsidP="00360197">
            <w:pPr>
              <w:pStyle w:val="Tablebody"/>
            </w:pPr>
            <w:r>
              <w:t>string[</w:t>
            </w:r>
            <w:r w:rsidR="00360197">
              <w:t>40</w:t>
            </w:r>
            <w:r>
              <w:t>]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38786C" w:rsidRPr="00493203" w:rsidRDefault="0038786C" w:rsidP="0038786C">
            <w:pPr>
              <w:pStyle w:val="Tablebody"/>
            </w:pPr>
            <w:r w:rsidRPr="00493203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8786C" w:rsidRPr="00254AD6" w:rsidRDefault="00241032" w:rsidP="0038786C">
            <w:pPr>
              <w:pStyle w:val="Tablebody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38786C" w:rsidRPr="00254AD6" w:rsidRDefault="0038786C" w:rsidP="0038786C">
            <w:pPr>
              <w:pStyle w:val="Tablebody"/>
            </w:pPr>
            <w:r>
              <w:t>Farmaceita vārds</w:t>
            </w:r>
          </w:p>
        </w:tc>
      </w:tr>
      <w:tr w:rsidR="0038786C" w:rsidRPr="00254AD6" w:rsidTr="0038786C">
        <w:tc>
          <w:tcPr>
            <w:tcW w:w="2274" w:type="dxa"/>
            <w:tcBorders>
              <w:top w:val="nil"/>
            </w:tcBorders>
          </w:tcPr>
          <w:p w:rsidR="0038786C" w:rsidRDefault="0038786C" w:rsidP="0038786C">
            <w:pPr>
              <w:pStyle w:val="Tablebody"/>
            </w:pPr>
            <w:r>
              <w:t>Uzvārds</w:t>
            </w:r>
          </w:p>
        </w:tc>
        <w:tc>
          <w:tcPr>
            <w:tcW w:w="1318" w:type="dxa"/>
            <w:tcBorders>
              <w:top w:val="nil"/>
            </w:tcBorders>
          </w:tcPr>
          <w:p w:rsidR="0038786C" w:rsidRPr="00254AD6" w:rsidRDefault="0038786C" w:rsidP="00B7299E">
            <w:pPr>
              <w:pStyle w:val="Tablebody"/>
            </w:pPr>
            <w:r>
              <w:t>string</w:t>
            </w:r>
            <w:r w:rsidR="00E254B6">
              <w:t>[</w:t>
            </w:r>
            <w:r w:rsidR="00360197">
              <w:t>40</w:t>
            </w:r>
            <w:r w:rsidR="00E254B6">
              <w:t>]</w:t>
            </w:r>
          </w:p>
        </w:tc>
        <w:tc>
          <w:tcPr>
            <w:tcW w:w="1975" w:type="dxa"/>
            <w:tcBorders>
              <w:top w:val="nil"/>
            </w:tcBorders>
          </w:tcPr>
          <w:p w:rsidR="0038786C" w:rsidRPr="00493203" w:rsidRDefault="0038786C" w:rsidP="0038786C">
            <w:pPr>
              <w:pStyle w:val="Tablebody"/>
            </w:pPr>
            <w:r w:rsidRPr="00493203"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38786C" w:rsidRPr="00254AD6" w:rsidRDefault="00241032" w:rsidP="0038786C">
            <w:pPr>
              <w:pStyle w:val="Tablebody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260" w:type="dxa"/>
            <w:tcBorders>
              <w:top w:val="nil"/>
            </w:tcBorders>
          </w:tcPr>
          <w:p w:rsidR="0038786C" w:rsidRPr="00254AD6" w:rsidRDefault="0038786C" w:rsidP="0038786C">
            <w:pPr>
              <w:pStyle w:val="Tablebody"/>
            </w:pPr>
            <w:r>
              <w:t>Farmaceita uzvārds</w:t>
            </w:r>
          </w:p>
        </w:tc>
      </w:tr>
      <w:tr w:rsidR="0038786C" w:rsidRPr="00254AD6" w:rsidTr="0038786C">
        <w:tc>
          <w:tcPr>
            <w:tcW w:w="2274" w:type="dxa"/>
            <w:tcBorders>
              <w:top w:val="nil"/>
            </w:tcBorders>
          </w:tcPr>
          <w:p w:rsidR="0038786C" w:rsidRDefault="0038786C" w:rsidP="0038786C">
            <w:pPr>
              <w:pStyle w:val="Tablebody"/>
            </w:pPr>
            <w:r>
              <w:t>Reģistrācijas numurs</w:t>
            </w:r>
          </w:p>
        </w:tc>
        <w:tc>
          <w:tcPr>
            <w:tcW w:w="1318" w:type="dxa"/>
            <w:tcBorders>
              <w:top w:val="nil"/>
            </w:tcBorders>
          </w:tcPr>
          <w:p w:rsidR="0038786C" w:rsidRPr="00254AD6" w:rsidRDefault="0038786C" w:rsidP="0038786C">
            <w:pPr>
              <w:pStyle w:val="Tablebody"/>
            </w:pPr>
            <w:r>
              <w:t>string</w:t>
            </w:r>
            <w:r w:rsidR="00E254B6">
              <w:t>[100]</w:t>
            </w:r>
          </w:p>
        </w:tc>
        <w:tc>
          <w:tcPr>
            <w:tcW w:w="1975" w:type="dxa"/>
            <w:tcBorders>
              <w:top w:val="nil"/>
            </w:tcBorders>
          </w:tcPr>
          <w:p w:rsidR="0038786C" w:rsidRPr="00493203" w:rsidRDefault="0038786C" w:rsidP="0038786C">
            <w:pPr>
              <w:pStyle w:val="Tablebody"/>
            </w:pPr>
            <w:r w:rsidRPr="00493203"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38786C" w:rsidRPr="00254AD6" w:rsidRDefault="00241032" w:rsidP="0038786C">
            <w:pPr>
              <w:pStyle w:val="Tablebody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260" w:type="dxa"/>
            <w:tcBorders>
              <w:top w:val="nil"/>
            </w:tcBorders>
          </w:tcPr>
          <w:p w:rsidR="0038786C" w:rsidRPr="00254AD6" w:rsidRDefault="0038786C" w:rsidP="0038786C">
            <w:pPr>
              <w:pStyle w:val="Tablebody"/>
            </w:pPr>
            <w:r>
              <w:t>Farmaceita reģistrācijas numurs</w:t>
            </w:r>
          </w:p>
        </w:tc>
      </w:tr>
      <w:tr w:rsidR="0038786C" w:rsidRPr="00254AD6" w:rsidTr="0038786C">
        <w:tc>
          <w:tcPr>
            <w:tcW w:w="2274" w:type="dxa"/>
            <w:tcBorders>
              <w:bottom w:val="single" w:sz="4" w:space="0" w:color="auto"/>
            </w:tcBorders>
          </w:tcPr>
          <w:p w:rsidR="0038786C" w:rsidRPr="00254AD6" w:rsidRDefault="0038786C" w:rsidP="0038786C">
            <w:pPr>
              <w:pStyle w:val="Tablebody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38786C" w:rsidRPr="00254AD6" w:rsidRDefault="0038786C" w:rsidP="0038786C">
            <w:pPr>
              <w:pStyle w:val="Tablebody"/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38786C" w:rsidRPr="00493203" w:rsidRDefault="0038786C" w:rsidP="0038786C">
            <w:pPr>
              <w:pStyle w:val="Tablebody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786C" w:rsidRPr="00254AD6" w:rsidRDefault="0038786C" w:rsidP="0038786C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8786C" w:rsidRPr="00254AD6" w:rsidRDefault="0038786C" w:rsidP="0038786C">
            <w:pPr>
              <w:pStyle w:val="Tablebody"/>
            </w:pPr>
          </w:p>
        </w:tc>
      </w:tr>
      <w:tr w:rsidR="0038786C" w:rsidRPr="00254AD6" w:rsidTr="002320B2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786C" w:rsidRPr="00254AD6" w:rsidRDefault="0038786C" w:rsidP="0038786C">
            <w:pPr>
              <w:pStyle w:val="MessageHeader"/>
            </w:pPr>
            <w:r w:rsidRPr="00254AD6">
              <w:t>Asociācijas ar citiem klasifikatoriem</w:t>
            </w:r>
          </w:p>
        </w:tc>
      </w:tr>
      <w:tr w:rsidR="0038786C" w:rsidRPr="00254AD6" w:rsidTr="002320B2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38786C" w:rsidRPr="00254AD6" w:rsidRDefault="002320B2" w:rsidP="0038786C">
            <w:pPr>
              <w:pStyle w:val="Tablebody"/>
            </w:pPr>
            <w:r>
              <w:t>Farmaceita veids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38786C" w:rsidRPr="00254AD6" w:rsidRDefault="0038786C" w:rsidP="0038786C">
            <w:pPr>
              <w:pStyle w:val="Tablebody"/>
            </w:pPr>
            <w:r w:rsidRPr="00254AD6">
              <w:t>CD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38786C" w:rsidRPr="00493203" w:rsidRDefault="002320B2" w:rsidP="0038786C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8786C" w:rsidRPr="00254AD6" w:rsidRDefault="00241032" w:rsidP="0038786C">
            <w:pPr>
              <w:pStyle w:val="Tablebody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38786C" w:rsidRPr="00254AD6" w:rsidRDefault="002320B2" w:rsidP="0038786C">
            <w:pPr>
              <w:pStyle w:val="Tablebody"/>
            </w:pPr>
            <w:r>
              <w:t>Farmaceita veids</w:t>
            </w:r>
            <w:r w:rsidR="00797190">
              <w:t xml:space="preserve"> (skatīt </w:t>
            </w:r>
            <w:r w:rsidR="000506FF">
              <w:fldChar w:fldCharType="begin"/>
            </w:r>
            <w:r w:rsidR="00D32EE1">
              <w:instrText xml:space="preserve"> REF _Ref308607321 \r \h </w:instrText>
            </w:r>
            <w:r w:rsidR="000506FF">
              <w:fldChar w:fldCharType="separate"/>
            </w:r>
            <w:r w:rsidR="006B6BE8">
              <w:t>4.2</w:t>
            </w:r>
            <w:r w:rsidR="000506FF">
              <w:fldChar w:fldCharType="end"/>
            </w:r>
            <w:r w:rsidR="00797190">
              <w:t>.</w:t>
            </w:r>
            <w:r w:rsidR="00D32EE1">
              <w:t xml:space="preserve"> </w:t>
            </w:r>
            <w:r w:rsidR="00797190">
              <w:t>nodaļu)</w:t>
            </w:r>
          </w:p>
        </w:tc>
      </w:tr>
      <w:tr w:rsidR="002320B2" w:rsidRPr="00254AD6" w:rsidTr="0038786C"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2320B2" w:rsidRPr="00254AD6" w:rsidRDefault="002320B2" w:rsidP="0038786C">
            <w:pPr>
              <w:pStyle w:val="Tablebody"/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:rsidR="002320B2" w:rsidRPr="00254AD6" w:rsidRDefault="002320B2" w:rsidP="0038786C">
            <w:pPr>
              <w:pStyle w:val="Tablebody"/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:rsidR="002320B2" w:rsidRPr="00493203" w:rsidRDefault="002320B2" w:rsidP="0038786C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320B2" w:rsidRPr="00254AD6" w:rsidRDefault="002320B2" w:rsidP="0038786C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320B2" w:rsidRPr="00254AD6" w:rsidRDefault="002320B2" w:rsidP="0038786C">
            <w:pPr>
              <w:pStyle w:val="Tablebody"/>
            </w:pPr>
          </w:p>
        </w:tc>
      </w:tr>
      <w:tr w:rsidR="0038786C" w:rsidRPr="00254AD6" w:rsidTr="0038786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786C" w:rsidRPr="00254AD6" w:rsidRDefault="0038786C" w:rsidP="0038786C">
            <w:pPr>
              <w:pStyle w:val="MessageHeader"/>
            </w:pPr>
            <w:r w:rsidRPr="00254AD6">
              <w:t>Saliktas datu struktūras atribūts</w:t>
            </w:r>
          </w:p>
        </w:tc>
      </w:tr>
      <w:tr w:rsidR="0038786C" w:rsidRPr="00254AD6" w:rsidTr="0038786C">
        <w:tc>
          <w:tcPr>
            <w:tcW w:w="2274" w:type="dxa"/>
            <w:tcBorders>
              <w:top w:val="single" w:sz="4" w:space="0" w:color="auto"/>
            </w:tcBorders>
          </w:tcPr>
          <w:p w:rsidR="0038786C" w:rsidRPr="00254AD6" w:rsidRDefault="0038786C" w:rsidP="0038786C">
            <w:pPr>
              <w:pStyle w:val="Tablebody"/>
              <w:rPr>
                <w:lang w:bidi="lo-L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38786C" w:rsidRPr="00254AD6" w:rsidRDefault="0038786C" w:rsidP="0038786C">
            <w:pPr>
              <w:pStyle w:val="Tablebody"/>
              <w:rPr>
                <w:lang w:bidi="lo-LA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38786C" w:rsidRPr="00493203" w:rsidRDefault="0038786C" w:rsidP="0038786C">
            <w:pPr>
              <w:pStyle w:val="Tablebody"/>
              <w:rPr>
                <w:lang w:bidi="lo-L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786C" w:rsidRPr="00254AD6" w:rsidRDefault="0038786C" w:rsidP="0038786C">
            <w:pPr>
              <w:pStyle w:val="Tablebody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786C" w:rsidRPr="00254AD6" w:rsidRDefault="0038786C" w:rsidP="0038786C">
            <w:pPr>
              <w:pStyle w:val="Tablebody"/>
            </w:pPr>
          </w:p>
        </w:tc>
      </w:tr>
    </w:tbl>
    <w:p w:rsidR="0038786C" w:rsidRDefault="0038786C" w:rsidP="0038786C"/>
    <w:p w:rsidR="0038786C" w:rsidRDefault="0038786C" w:rsidP="0038786C">
      <w:pPr>
        <w:pStyle w:val="ListNumber"/>
        <w:numPr>
          <w:ilvl w:val="0"/>
          <w:numId w:val="0"/>
        </w:numPr>
        <w:ind w:left="360" w:hanging="360"/>
      </w:pPr>
    </w:p>
    <w:p w:rsidR="0038786C" w:rsidRDefault="003B4BB9" w:rsidP="0038786C">
      <w:pPr>
        <w:pStyle w:val="Heading2"/>
      </w:pPr>
      <w:bookmarkStart w:id="45" w:name="_Ref308607321"/>
      <w:bookmarkStart w:id="46" w:name="_Ref308607447"/>
      <w:bookmarkStart w:id="47" w:name="_Toc317065124"/>
      <w:r>
        <w:t>Klasifikators „</w:t>
      </w:r>
      <w:r w:rsidR="0038786C">
        <w:t>Farmaceitu veidi</w:t>
      </w:r>
      <w:r>
        <w:t>”</w:t>
      </w:r>
      <w:bookmarkEnd w:id="45"/>
      <w:bookmarkEnd w:id="46"/>
      <w:bookmarkEnd w:id="47"/>
    </w:p>
    <w:p w:rsidR="0038786C" w:rsidRPr="00254AD6" w:rsidRDefault="004970B4" w:rsidP="0038786C">
      <w:pPr>
        <w:pStyle w:val="Tablenumber"/>
        <w:rPr>
          <w:noProof w:val="0"/>
        </w:rPr>
      </w:pPr>
      <w:r>
        <w:rPr>
          <w:noProof w:val="0"/>
        </w:rPr>
        <w:t>4</w:t>
      </w:r>
      <w:r w:rsidR="0038786C" w:rsidRPr="00254AD6">
        <w:rPr>
          <w:noProof w:val="0"/>
        </w:rPr>
        <w:t>.tabula</w:t>
      </w:r>
    </w:p>
    <w:p w:rsidR="0038786C" w:rsidRDefault="0038786C" w:rsidP="0038786C">
      <w:pPr>
        <w:pStyle w:val="Tabletitle"/>
      </w:pPr>
      <w:r w:rsidRPr="00254AD6">
        <w:t>Elektronizētā klasifikatora apraksts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49"/>
        <w:gridCol w:w="6237"/>
      </w:tblGrid>
      <w:tr w:rsidR="0038786C" w:rsidRPr="00254AD6" w:rsidTr="0038786C">
        <w:trPr>
          <w:tblHeader/>
        </w:trPr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86C" w:rsidRPr="00254AD6" w:rsidRDefault="0038786C" w:rsidP="0038786C">
            <w:pPr>
              <w:pStyle w:val="Bold"/>
            </w:pPr>
            <w:r w:rsidRPr="00254AD6">
              <w:t>Nr.</w:t>
            </w:r>
          </w:p>
          <w:p w:rsidR="0038786C" w:rsidRPr="00254AD6" w:rsidRDefault="0038786C" w:rsidP="0038786C">
            <w:pPr>
              <w:pStyle w:val="Bold"/>
            </w:pPr>
            <w:r w:rsidRPr="00254AD6">
              <w:t>p.k.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86C" w:rsidRPr="00254AD6" w:rsidRDefault="0038786C" w:rsidP="0038786C">
            <w:pPr>
              <w:pStyle w:val="Bold"/>
            </w:pPr>
            <w:r w:rsidRPr="00254AD6">
              <w:t>Lauka nosaukums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86C" w:rsidRPr="00254AD6" w:rsidRDefault="0038786C" w:rsidP="0038786C">
            <w:pPr>
              <w:pStyle w:val="Bold"/>
            </w:pPr>
            <w:r w:rsidRPr="00254AD6">
              <w:t>Lauka apraksts</w:t>
            </w:r>
          </w:p>
        </w:tc>
      </w:tr>
      <w:tr w:rsidR="0038786C" w:rsidRPr="00254AD6" w:rsidTr="0038786C">
        <w:trPr>
          <w:trHeight w:val="256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86C" w:rsidRPr="00254AD6" w:rsidRDefault="0038786C" w:rsidP="0038786C">
            <w:pPr>
              <w:pStyle w:val="MessageHeader"/>
            </w:pPr>
            <w:r w:rsidRPr="00254AD6">
              <w:t xml:space="preserve">I. </w:t>
            </w:r>
            <w:r>
              <w:t>Klasifikatora</w:t>
            </w:r>
            <w:r w:rsidRPr="00254AD6">
              <w:t xml:space="preserve"> grupēšanai un apstrādei nepieciešamās pazīmes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6B5D1F" w:rsidP="006B5D1F">
            <w:pPr>
              <w:pStyle w:val="ListNumber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OID</w:t>
            </w:r>
          </w:p>
        </w:tc>
        <w:tc>
          <w:tcPr>
            <w:tcW w:w="6237" w:type="dxa"/>
            <w:shd w:val="clear" w:color="auto" w:fill="auto"/>
          </w:tcPr>
          <w:p w:rsidR="0038786C" w:rsidRPr="007A1C40" w:rsidRDefault="007A1C40" w:rsidP="004C331A">
            <w:pPr>
              <w:pStyle w:val="Tablebody"/>
            </w:pPr>
            <w:r w:rsidRPr="007A1C40">
              <w:t>1.3.6.1.4.1.38760.2.47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6B5D1F" w:rsidP="006B5D1F">
            <w:pPr>
              <w:pStyle w:val="ListNumber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Nosaukums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D20228" w:rsidP="004C331A">
            <w:pPr>
              <w:pStyle w:val="Tablebody"/>
            </w:pPr>
            <w:r>
              <w:t>Farmaceitu veidi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6B5D1F" w:rsidP="006B5D1F">
            <w:pPr>
              <w:pStyle w:val="ListNumber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Nozare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6B5D1F" w:rsidP="004C331A">
            <w:pPr>
              <w:pStyle w:val="Tablebody"/>
            </w:pPr>
            <w:r>
              <w:t>Veselības aprūpe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6B5D1F" w:rsidP="006B5D1F">
            <w:pPr>
              <w:pStyle w:val="ListNumber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Klasifikatora izmantošanas mērķa apraksts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38786C" w:rsidP="00D20228">
            <w:pPr>
              <w:pStyle w:val="Tablebody"/>
            </w:pPr>
            <w:r>
              <w:t xml:space="preserve">Klasifikators satur </w:t>
            </w:r>
            <w:r w:rsidR="00D20228">
              <w:t xml:space="preserve">farmaceitu </w:t>
            </w:r>
            <w:r w:rsidR="006B5D1F">
              <w:t>veidu atšifrējumus</w:t>
            </w: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6B5D1F" w:rsidP="006B5D1F">
            <w:pPr>
              <w:pStyle w:val="ListNumber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Klasifikatora avots un tā uzturēšanas juridiskā bāze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B22D58" w:rsidP="0038786C">
            <w:pPr>
              <w:pStyle w:val="Tablebody"/>
            </w:pPr>
            <w:r w:rsidRPr="00B22D58">
              <w:t>MK noteikumi Nr.454 „Farmaceitu un farmaceitu asistentu reģistrēšanas kārtība” (27.04.2004.)</w:t>
            </w: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6B5D1F" w:rsidP="006B5D1F">
            <w:pPr>
              <w:pStyle w:val="ListNumber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Klasifikatora turētāj iestāde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6B5D1F" w:rsidP="0038786C">
            <w:pPr>
              <w:pStyle w:val="Tablebody"/>
            </w:pPr>
            <w:r>
              <w:t xml:space="preserve">Latvijas Farmaceitu biedrība </w:t>
            </w:r>
            <w:r w:rsidRPr="006B5D1F">
              <w:t>(Reģ.Nr.40008008676)</w:t>
            </w: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6B5D1F" w:rsidP="006B5D1F">
            <w:pPr>
              <w:pStyle w:val="ListNumber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Klasifikatora izmantošanas juridiskā bāze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6B5D1F" w:rsidP="006B5D1F">
            <w:pPr>
              <w:pStyle w:val="ListNumber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Klasifikatora lietojuma saskarņu piezīmes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6B5D1F" w:rsidP="006B5D1F">
            <w:pPr>
              <w:pStyle w:val="ListNumber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Piezīmes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6B5D1F" w:rsidP="006B5D1F">
            <w:pPr>
              <w:pStyle w:val="ListNumber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Piezīmes par klasifikatora izmantošanas drošības aspektiem.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6B5D1F" w:rsidP="006B5D1F">
            <w:pPr>
              <w:pStyle w:val="ListNumber"/>
              <w:numPr>
                <w:ilvl w:val="0"/>
                <w:numId w:val="0"/>
              </w:numPr>
            </w:pPr>
            <w:r>
              <w:t>11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Klasifikatora pieprasīšana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7554CB" w:rsidP="0038786C">
            <w:pPr>
              <w:pStyle w:val="Tablebody"/>
            </w:pPr>
            <w:r>
              <w:t>Sistēma automātiski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6B5D1F" w:rsidP="006B5D1F">
            <w:pPr>
              <w:pStyle w:val="ListNumber"/>
              <w:numPr>
                <w:ilvl w:val="0"/>
                <w:numId w:val="0"/>
              </w:numPr>
            </w:pPr>
            <w:r>
              <w:t>12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 xml:space="preserve">Klasifikatora </w:t>
            </w:r>
            <w:r>
              <w:t>publicēšanas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7554CB" w:rsidP="0038786C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FTP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6B5D1F" w:rsidP="006B5D1F">
            <w:pPr>
              <w:pStyle w:val="ListNumber"/>
              <w:numPr>
                <w:ilvl w:val="0"/>
                <w:numId w:val="0"/>
              </w:numPr>
            </w:pPr>
            <w:r>
              <w:t>13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 xml:space="preserve">Klasifikatora </w:t>
            </w:r>
            <w:r>
              <w:t>izplatīšanas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7554CB" w:rsidP="007554CB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Portāls</w:t>
            </w:r>
          </w:p>
          <w:p w:rsidR="0038786C" w:rsidRDefault="007554CB" w:rsidP="007554CB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DIT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6B5D1F" w:rsidP="006B5D1F">
            <w:pPr>
              <w:pStyle w:val="ListNumber"/>
              <w:numPr>
                <w:ilvl w:val="0"/>
                <w:numId w:val="0"/>
              </w:numPr>
            </w:pPr>
            <w:r>
              <w:lastRenderedPageBreak/>
              <w:t>14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Klasifikatoru turētāju autorizē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9336D9" w:rsidP="0038786C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Klasifikatoru reģistra</w:t>
            </w:r>
            <w:r w:rsidR="00FB53B7">
              <w:rPr>
                <w:noProof w:val="0"/>
              </w:rPr>
              <w:t xml:space="preserve"> turētājs</w:t>
            </w:r>
          </w:p>
        </w:tc>
      </w:tr>
    </w:tbl>
    <w:p w:rsidR="003B4BB9" w:rsidRPr="00254AD6" w:rsidRDefault="004970B4" w:rsidP="003B4BB9">
      <w:pPr>
        <w:pStyle w:val="Tablenumber"/>
        <w:rPr>
          <w:noProof w:val="0"/>
        </w:rPr>
      </w:pPr>
      <w:r>
        <w:t>5</w:t>
      </w:r>
      <w:r w:rsidR="003B4BB9" w:rsidRPr="00254AD6">
        <w:rPr>
          <w:noProof w:val="0"/>
        </w:rPr>
        <w:t>.tabula</w:t>
      </w:r>
    </w:p>
    <w:p w:rsidR="0038786C" w:rsidRDefault="003B4BB9" w:rsidP="003B4BB9">
      <w:pPr>
        <w:pStyle w:val="Tabletitle"/>
      </w:pPr>
      <w:r w:rsidRPr="00254AD6">
        <w:t xml:space="preserve">Elektronizētā klasifikatora </w:t>
      </w:r>
      <w:r>
        <w:t>datu struktūra</w:t>
      </w:r>
    </w:p>
    <w:tbl>
      <w:tblPr>
        <w:tblW w:w="9819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318"/>
        <w:gridCol w:w="1975"/>
        <w:gridCol w:w="992"/>
        <w:gridCol w:w="3260"/>
      </w:tblGrid>
      <w:tr w:rsidR="0038786C" w:rsidRPr="00254AD6" w:rsidTr="0038786C"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Atribūts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Datu tips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iCs/>
                <w:smallCaps/>
              </w:rPr>
            </w:pPr>
            <w:proofErr w:type="spellStart"/>
            <w:r w:rsidRPr="00254AD6">
              <w:rPr>
                <w:b/>
                <w:iCs/>
                <w:smallCaps/>
              </w:rPr>
              <w:t>Daudzvērtība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ID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Apraksts</w:t>
            </w:r>
          </w:p>
        </w:tc>
      </w:tr>
      <w:tr w:rsidR="0038786C" w:rsidRPr="00254AD6" w:rsidTr="0038786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786C" w:rsidRPr="00254AD6" w:rsidRDefault="0038786C" w:rsidP="0038786C">
            <w:pPr>
              <w:pStyle w:val="MessageHeader"/>
            </w:pPr>
            <w:r>
              <w:t>Koncepts</w:t>
            </w:r>
          </w:p>
        </w:tc>
      </w:tr>
      <w:tr w:rsidR="0038786C" w:rsidRPr="00254AD6" w:rsidTr="0038786C">
        <w:tc>
          <w:tcPr>
            <w:tcW w:w="2274" w:type="dxa"/>
            <w:tcBorders>
              <w:top w:val="single" w:sz="12" w:space="0" w:color="auto"/>
              <w:bottom w:val="nil"/>
            </w:tcBorders>
          </w:tcPr>
          <w:p w:rsidR="0038786C" w:rsidRPr="00254AD6" w:rsidRDefault="0038786C" w:rsidP="0038786C">
            <w:pPr>
              <w:pStyle w:val="Tablebody"/>
              <w:rPr>
                <w:lang w:bidi="lo-LA"/>
              </w:rPr>
            </w:pPr>
            <w:r w:rsidRPr="00254AD6">
              <w:t>Kods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:rsidR="0038786C" w:rsidRPr="00254AD6" w:rsidRDefault="0038786C" w:rsidP="0038786C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code</w:t>
            </w:r>
            <w:proofErr w:type="spellEnd"/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</w:tcPr>
          <w:p w:rsidR="0038786C" w:rsidRPr="00493203" w:rsidRDefault="0038786C" w:rsidP="0038786C">
            <w:pPr>
              <w:pStyle w:val="Tablebody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38786C" w:rsidRPr="0093227A" w:rsidRDefault="0038786C" w:rsidP="0038786C">
            <w:pPr>
              <w:pStyle w:val="Tablebody"/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38786C" w:rsidRPr="00254AD6" w:rsidRDefault="00D20228" w:rsidP="0038786C">
            <w:pPr>
              <w:pStyle w:val="Tablebody"/>
            </w:pPr>
            <w:r>
              <w:t>Kods</w:t>
            </w:r>
          </w:p>
        </w:tc>
      </w:tr>
      <w:tr w:rsidR="0038786C" w:rsidRPr="00254AD6" w:rsidTr="0038786C">
        <w:tc>
          <w:tcPr>
            <w:tcW w:w="2274" w:type="dxa"/>
            <w:tcBorders>
              <w:top w:val="nil"/>
              <w:bottom w:val="single" w:sz="12" w:space="0" w:color="auto"/>
            </w:tcBorders>
          </w:tcPr>
          <w:p w:rsidR="0038786C" w:rsidRPr="00254AD6" w:rsidRDefault="0038786C" w:rsidP="0038786C">
            <w:pPr>
              <w:pStyle w:val="Tablebody"/>
              <w:rPr>
                <w:lang w:bidi="lo-LA"/>
              </w:rPr>
            </w:pPr>
            <w:r w:rsidRPr="00254AD6">
              <w:t>Nosaukums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:rsidR="0038786C" w:rsidRPr="00254AD6" w:rsidRDefault="0038786C" w:rsidP="0038786C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displayText</w:t>
            </w:r>
            <w:proofErr w:type="spellEnd"/>
          </w:p>
        </w:tc>
        <w:tc>
          <w:tcPr>
            <w:tcW w:w="1975" w:type="dxa"/>
            <w:tcBorders>
              <w:top w:val="nil"/>
              <w:bottom w:val="single" w:sz="12" w:space="0" w:color="auto"/>
            </w:tcBorders>
          </w:tcPr>
          <w:p w:rsidR="0038786C" w:rsidRPr="00493203" w:rsidRDefault="0038786C" w:rsidP="0038786C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38786C" w:rsidRPr="0093227A" w:rsidRDefault="0038786C" w:rsidP="0038786C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38786C" w:rsidRPr="00254AD6" w:rsidRDefault="00D20228" w:rsidP="0038786C">
            <w:pPr>
              <w:pStyle w:val="Tablebody"/>
            </w:pPr>
            <w:r>
              <w:t>Farmaceita veida nosaukums</w:t>
            </w:r>
          </w:p>
        </w:tc>
      </w:tr>
      <w:tr w:rsidR="0038786C" w:rsidRPr="00254AD6" w:rsidTr="0038786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786C" w:rsidRPr="00254AD6" w:rsidRDefault="0038786C" w:rsidP="0038786C">
            <w:pPr>
              <w:pStyle w:val="MessageHeader"/>
            </w:pPr>
            <w:r w:rsidRPr="00254AD6">
              <w:t>Vienkāršas datu struktūras atribūti</w:t>
            </w:r>
          </w:p>
        </w:tc>
      </w:tr>
      <w:tr w:rsidR="0038786C" w:rsidRPr="00254AD6" w:rsidTr="0038786C">
        <w:tc>
          <w:tcPr>
            <w:tcW w:w="2274" w:type="dxa"/>
            <w:tcBorders>
              <w:bottom w:val="single" w:sz="4" w:space="0" w:color="auto"/>
            </w:tcBorders>
          </w:tcPr>
          <w:p w:rsidR="0038786C" w:rsidRPr="00254AD6" w:rsidRDefault="0038786C" w:rsidP="0038786C">
            <w:pPr>
              <w:pStyle w:val="Tablebody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38786C" w:rsidRPr="00254AD6" w:rsidRDefault="0038786C" w:rsidP="0038786C">
            <w:pPr>
              <w:pStyle w:val="Tablebody"/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38786C" w:rsidRPr="00493203" w:rsidRDefault="0038786C" w:rsidP="0038786C">
            <w:pPr>
              <w:pStyle w:val="Tablebody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786C" w:rsidRPr="00254AD6" w:rsidRDefault="0038786C" w:rsidP="0038786C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8786C" w:rsidRPr="00254AD6" w:rsidRDefault="0038786C" w:rsidP="0038786C">
            <w:pPr>
              <w:pStyle w:val="Tablebody"/>
            </w:pPr>
          </w:p>
        </w:tc>
      </w:tr>
      <w:tr w:rsidR="0038786C" w:rsidRPr="00254AD6" w:rsidTr="0038786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786C" w:rsidRPr="00254AD6" w:rsidRDefault="0038786C" w:rsidP="0038786C">
            <w:pPr>
              <w:pStyle w:val="MessageHeader"/>
            </w:pPr>
            <w:r w:rsidRPr="00254AD6">
              <w:t>Asociācijas ar citiem klasifikatoriem</w:t>
            </w:r>
          </w:p>
        </w:tc>
      </w:tr>
      <w:tr w:rsidR="0038786C" w:rsidRPr="00254AD6" w:rsidTr="0038786C"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38786C" w:rsidRPr="00254AD6" w:rsidRDefault="0038786C" w:rsidP="0038786C">
            <w:pPr>
              <w:pStyle w:val="Tablebody"/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:rsidR="0038786C" w:rsidRPr="00254AD6" w:rsidRDefault="0038786C" w:rsidP="0038786C">
            <w:pPr>
              <w:pStyle w:val="Tablebody"/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:rsidR="0038786C" w:rsidRPr="00493203" w:rsidRDefault="0038786C" w:rsidP="0038786C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8786C" w:rsidRPr="00254AD6" w:rsidRDefault="0038786C" w:rsidP="0038786C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38786C" w:rsidRPr="00254AD6" w:rsidRDefault="0038786C" w:rsidP="0038786C">
            <w:pPr>
              <w:pStyle w:val="Tablebody"/>
            </w:pPr>
          </w:p>
        </w:tc>
      </w:tr>
      <w:tr w:rsidR="0038786C" w:rsidRPr="00254AD6" w:rsidTr="0038786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786C" w:rsidRPr="00254AD6" w:rsidRDefault="0038786C" w:rsidP="0038786C">
            <w:pPr>
              <w:pStyle w:val="MessageHeader"/>
            </w:pPr>
            <w:r w:rsidRPr="00254AD6">
              <w:t>Saliktas datu struktūras atribūts</w:t>
            </w:r>
          </w:p>
        </w:tc>
      </w:tr>
      <w:tr w:rsidR="0038786C" w:rsidRPr="00254AD6" w:rsidTr="0038786C">
        <w:tc>
          <w:tcPr>
            <w:tcW w:w="2274" w:type="dxa"/>
            <w:tcBorders>
              <w:top w:val="single" w:sz="4" w:space="0" w:color="auto"/>
            </w:tcBorders>
          </w:tcPr>
          <w:p w:rsidR="0038786C" w:rsidRPr="00254AD6" w:rsidRDefault="0038786C" w:rsidP="0038786C">
            <w:pPr>
              <w:pStyle w:val="Tablebody"/>
              <w:rPr>
                <w:lang w:bidi="lo-L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38786C" w:rsidRPr="00254AD6" w:rsidRDefault="0038786C" w:rsidP="0038786C">
            <w:pPr>
              <w:pStyle w:val="Tablebody"/>
              <w:rPr>
                <w:lang w:bidi="lo-LA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38786C" w:rsidRPr="00493203" w:rsidRDefault="0038786C" w:rsidP="0038786C">
            <w:pPr>
              <w:pStyle w:val="Tablebody"/>
              <w:rPr>
                <w:lang w:bidi="lo-L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786C" w:rsidRPr="00254AD6" w:rsidRDefault="0038786C" w:rsidP="0038786C">
            <w:pPr>
              <w:pStyle w:val="Tablebody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786C" w:rsidRPr="00254AD6" w:rsidRDefault="0038786C" w:rsidP="0038786C">
            <w:pPr>
              <w:pStyle w:val="Tablebody"/>
            </w:pPr>
          </w:p>
        </w:tc>
      </w:tr>
    </w:tbl>
    <w:p w:rsidR="0038786C" w:rsidRDefault="0038786C" w:rsidP="0038786C">
      <w:pPr>
        <w:pStyle w:val="ListNumber"/>
        <w:numPr>
          <w:ilvl w:val="0"/>
          <w:numId w:val="0"/>
        </w:numPr>
        <w:ind w:left="360" w:hanging="360"/>
      </w:pPr>
    </w:p>
    <w:p w:rsidR="0038786C" w:rsidRDefault="00371221" w:rsidP="0038786C">
      <w:pPr>
        <w:pStyle w:val="Heading2"/>
      </w:pPr>
      <w:bookmarkStart w:id="48" w:name="_Ref308607453"/>
      <w:bookmarkStart w:id="49" w:name="_Toc317065125"/>
      <w:r>
        <w:t>Klasifikators „</w:t>
      </w:r>
      <w:r w:rsidR="0038786C">
        <w:t>Farmaceitu darbavietas</w:t>
      </w:r>
      <w:r>
        <w:t>”</w:t>
      </w:r>
      <w:bookmarkEnd w:id="48"/>
      <w:bookmarkEnd w:id="49"/>
    </w:p>
    <w:p w:rsidR="00852765" w:rsidRPr="00254AD6" w:rsidRDefault="004970B4" w:rsidP="00852765">
      <w:pPr>
        <w:pStyle w:val="Tablenumber"/>
        <w:rPr>
          <w:noProof w:val="0"/>
        </w:rPr>
      </w:pPr>
      <w:r>
        <w:rPr>
          <w:noProof w:val="0"/>
        </w:rPr>
        <w:t>6</w:t>
      </w:r>
      <w:r w:rsidR="00852765" w:rsidRPr="00254AD6">
        <w:rPr>
          <w:noProof w:val="0"/>
        </w:rPr>
        <w:t>.tabula</w:t>
      </w:r>
    </w:p>
    <w:p w:rsidR="00852765" w:rsidRDefault="00852765" w:rsidP="00852765">
      <w:pPr>
        <w:pStyle w:val="Tabletitle"/>
      </w:pPr>
      <w:r w:rsidRPr="00254AD6">
        <w:t>Elektronizētā klasifikatora apraksts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49"/>
        <w:gridCol w:w="6237"/>
      </w:tblGrid>
      <w:tr w:rsidR="00852765" w:rsidRPr="00254AD6" w:rsidTr="00647ECC">
        <w:trPr>
          <w:tblHeader/>
        </w:trPr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765" w:rsidRPr="00254AD6" w:rsidRDefault="00852765" w:rsidP="00647ECC">
            <w:pPr>
              <w:pStyle w:val="Bold"/>
            </w:pPr>
            <w:r w:rsidRPr="00254AD6">
              <w:t>Nr.</w:t>
            </w:r>
          </w:p>
          <w:p w:rsidR="00852765" w:rsidRPr="00254AD6" w:rsidRDefault="00852765" w:rsidP="00647ECC">
            <w:pPr>
              <w:pStyle w:val="Bold"/>
            </w:pPr>
            <w:r w:rsidRPr="00254AD6">
              <w:t>p.k.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765" w:rsidRPr="00254AD6" w:rsidRDefault="00852765" w:rsidP="00647ECC">
            <w:pPr>
              <w:pStyle w:val="Bold"/>
            </w:pPr>
            <w:r w:rsidRPr="00254AD6">
              <w:t>Lauka nosaukums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765" w:rsidRPr="00254AD6" w:rsidRDefault="00852765" w:rsidP="00647ECC">
            <w:pPr>
              <w:pStyle w:val="Bold"/>
            </w:pPr>
            <w:r w:rsidRPr="00254AD6">
              <w:t>Lauka apraksts</w:t>
            </w:r>
          </w:p>
        </w:tc>
      </w:tr>
      <w:tr w:rsidR="00852765" w:rsidRPr="00254AD6" w:rsidTr="00647ECC">
        <w:trPr>
          <w:trHeight w:val="256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765" w:rsidRPr="00254AD6" w:rsidRDefault="00852765" w:rsidP="00647ECC">
            <w:pPr>
              <w:pStyle w:val="MessageHeader"/>
            </w:pPr>
            <w:r w:rsidRPr="00254AD6">
              <w:t xml:space="preserve">I. </w:t>
            </w:r>
            <w:r>
              <w:t>Klasifikatora</w:t>
            </w:r>
            <w:r w:rsidRPr="00254AD6">
              <w:t xml:space="preserve"> grupēšanai un apstrādei nepieciešamās pazīmes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563616" w:rsidP="00563616">
            <w:pPr>
              <w:pStyle w:val="ListNumber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OID</w:t>
            </w:r>
          </w:p>
        </w:tc>
        <w:tc>
          <w:tcPr>
            <w:tcW w:w="6237" w:type="dxa"/>
            <w:shd w:val="clear" w:color="auto" w:fill="auto"/>
          </w:tcPr>
          <w:p w:rsidR="00852765" w:rsidRPr="00FC2B02" w:rsidRDefault="00FC2B02" w:rsidP="004C331A">
            <w:pPr>
              <w:pStyle w:val="Tablebody"/>
            </w:pPr>
            <w:r w:rsidRPr="00FC2B02">
              <w:t>1.3.6.1.4.1.38760.2.48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563616" w:rsidP="00563616">
            <w:pPr>
              <w:pStyle w:val="ListNumber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Nosaukums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1A0CC5" w:rsidP="004C331A">
            <w:pPr>
              <w:pStyle w:val="Tablebody"/>
            </w:pPr>
            <w:r>
              <w:t>Farmaceitu darbavietas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563616" w:rsidP="00563616">
            <w:pPr>
              <w:pStyle w:val="ListNumber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Nozare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2817A3" w:rsidP="00647ECC">
            <w:pPr>
              <w:pStyle w:val="Tablebody"/>
            </w:pPr>
            <w:r>
              <w:t>Veselības aprūpe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563616" w:rsidP="00563616">
            <w:pPr>
              <w:pStyle w:val="ListNumber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izmantošanas mērķa apraksts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>
              <w:t xml:space="preserve">Klasifikators satur aktuālo Latvijā </w:t>
            </w:r>
            <w:r w:rsidR="00D858BA">
              <w:t>reģistrēto Farmaceitu sarakstu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563616" w:rsidP="00563616">
            <w:pPr>
              <w:pStyle w:val="ListNumber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avots un tā uzturēšanas juridiskā bāze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90465F" w:rsidP="00647ECC">
            <w:pPr>
              <w:pStyle w:val="Tablebody"/>
            </w:pPr>
            <w:r w:rsidRPr="0090465F">
              <w:t>MK noteikumi Nr.454 „Farmaceitu un farmaceitu asistentu reģistrēšanas kārtība” (27.04.2004.)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563616" w:rsidP="00563616">
            <w:pPr>
              <w:pStyle w:val="ListNumber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turētāj iestāde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F95E55" w:rsidP="00647ECC">
            <w:pPr>
              <w:pStyle w:val="Tablebody"/>
            </w:pPr>
            <w:r>
              <w:t xml:space="preserve">Latvijas Farmaceitu biedrība </w:t>
            </w:r>
            <w:r w:rsidRPr="00F95E55">
              <w:t>(Reģ.Nr.40008008676)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563616" w:rsidP="00563616">
            <w:pPr>
              <w:pStyle w:val="ListNumber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izmantošanas juridiskā bāze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563616" w:rsidP="00563616">
            <w:pPr>
              <w:pStyle w:val="ListNumber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lietojuma saskarņu piezīmes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563616" w:rsidP="00563616">
            <w:pPr>
              <w:pStyle w:val="ListNumber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Piezīmes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563616" w:rsidP="00563616">
            <w:pPr>
              <w:pStyle w:val="ListNumber"/>
              <w:numPr>
                <w:ilvl w:val="0"/>
                <w:numId w:val="0"/>
              </w:numPr>
            </w:pPr>
            <w:r>
              <w:lastRenderedPageBreak/>
              <w:t>10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Piezīmes par klasifikatora izmantošanas drošības aspektiem.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>
              <w:t>Klasifikators sat</w:t>
            </w:r>
            <w:r w:rsidR="00102051">
              <w:t>ur aizsargājamus personas datus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563616" w:rsidP="00563616">
            <w:pPr>
              <w:pStyle w:val="ListNumber"/>
              <w:numPr>
                <w:ilvl w:val="0"/>
                <w:numId w:val="0"/>
              </w:numPr>
            </w:pPr>
            <w:r>
              <w:t>11</w:t>
            </w:r>
          </w:p>
        </w:tc>
        <w:tc>
          <w:tcPr>
            <w:tcW w:w="2949" w:type="dxa"/>
            <w:shd w:val="clear" w:color="auto" w:fill="auto"/>
          </w:tcPr>
          <w:p w:rsidR="00852765" w:rsidRPr="00EB7263" w:rsidRDefault="00EB7263" w:rsidP="00647ECC">
            <w:pPr>
              <w:pStyle w:val="Tablebody"/>
              <w:rPr>
                <w:color w:val="FF0000"/>
              </w:rPr>
            </w:pPr>
            <w:r w:rsidRPr="00EB7263">
              <w:rPr>
                <w:color w:val="FF0000"/>
              </w:rPr>
              <w:t>Klasifikatora lietotāju autorizē</w:t>
            </w:r>
          </w:p>
        </w:tc>
        <w:tc>
          <w:tcPr>
            <w:tcW w:w="6237" w:type="dxa"/>
            <w:shd w:val="clear" w:color="auto" w:fill="auto"/>
          </w:tcPr>
          <w:p w:rsidR="00852765" w:rsidRPr="00EB7263" w:rsidRDefault="00EB7263" w:rsidP="00647ECC">
            <w:pPr>
              <w:pStyle w:val="Tablebody"/>
              <w:rPr>
                <w:color w:val="FF0000"/>
              </w:rPr>
            </w:pPr>
            <w:r w:rsidRPr="00EB7263">
              <w:rPr>
                <w:color w:val="FF0000"/>
              </w:rPr>
              <w:t>Klasifikatora turētājs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563616" w:rsidP="00563616">
            <w:pPr>
              <w:pStyle w:val="ListNumber"/>
              <w:numPr>
                <w:ilvl w:val="0"/>
                <w:numId w:val="0"/>
              </w:numPr>
            </w:pPr>
            <w:r>
              <w:t>12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 xml:space="preserve">Klasifikatora </w:t>
            </w:r>
            <w:r>
              <w:t>publicēšanas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0125A4" w:rsidP="00647ECC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FTP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563616" w:rsidP="00563616">
            <w:pPr>
              <w:pStyle w:val="ListNumber"/>
              <w:numPr>
                <w:ilvl w:val="0"/>
                <w:numId w:val="0"/>
              </w:numPr>
            </w:pPr>
            <w:r>
              <w:t>12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 xml:space="preserve">Klasifikatora </w:t>
            </w:r>
            <w:r>
              <w:t>izplatīšanas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0125A4" w:rsidP="000125A4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Portāls</w:t>
            </w:r>
          </w:p>
          <w:p w:rsidR="00852765" w:rsidRDefault="000125A4" w:rsidP="000125A4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DIT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563616" w:rsidP="00563616">
            <w:pPr>
              <w:pStyle w:val="ListNumber"/>
              <w:numPr>
                <w:ilvl w:val="0"/>
                <w:numId w:val="0"/>
              </w:numPr>
            </w:pPr>
            <w:r>
              <w:t>14</w:t>
            </w:r>
          </w:p>
        </w:tc>
        <w:tc>
          <w:tcPr>
            <w:tcW w:w="2949" w:type="dxa"/>
            <w:shd w:val="clear" w:color="auto" w:fill="auto"/>
          </w:tcPr>
          <w:p w:rsidR="00852765" w:rsidRPr="00DA0633" w:rsidRDefault="00DA0633" w:rsidP="00647ECC">
            <w:pPr>
              <w:pStyle w:val="Tablebody"/>
              <w:rPr>
                <w:color w:val="FF0000"/>
              </w:rPr>
            </w:pPr>
            <w:r w:rsidRPr="00DA0633">
              <w:rPr>
                <w:color w:val="FF0000"/>
              </w:rPr>
              <w:t>Klasifikatora</w:t>
            </w:r>
            <w:r w:rsidR="00852765" w:rsidRPr="00DA0633">
              <w:rPr>
                <w:color w:val="FF0000"/>
              </w:rPr>
              <w:t xml:space="preserve"> turētāju autorizē</w:t>
            </w:r>
          </w:p>
        </w:tc>
        <w:tc>
          <w:tcPr>
            <w:tcW w:w="6237" w:type="dxa"/>
            <w:shd w:val="clear" w:color="auto" w:fill="auto"/>
          </w:tcPr>
          <w:p w:rsidR="00852765" w:rsidRPr="00DA0633" w:rsidRDefault="00DA0633" w:rsidP="00647ECC">
            <w:pPr>
              <w:pStyle w:val="TableListBullet"/>
              <w:numPr>
                <w:ilvl w:val="0"/>
                <w:numId w:val="0"/>
              </w:numPr>
              <w:rPr>
                <w:noProof w:val="0"/>
                <w:color w:val="FF0000"/>
              </w:rPr>
            </w:pPr>
            <w:r w:rsidRPr="00DA0633">
              <w:rPr>
                <w:noProof w:val="0"/>
                <w:color w:val="FF0000"/>
              </w:rPr>
              <w:t>Klasifikatoru reģistra turētājs</w:t>
            </w:r>
          </w:p>
        </w:tc>
      </w:tr>
    </w:tbl>
    <w:p w:rsidR="003B4BB9" w:rsidRPr="00254AD6" w:rsidRDefault="004970B4" w:rsidP="003B4BB9">
      <w:pPr>
        <w:pStyle w:val="Tablenumber"/>
        <w:rPr>
          <w:noProof w:val="0"/>
        </w:rPr>
      </w:pPr>
      <w:r>
        <w:t>7</w:t>
      </w:r>
      <w:r w:rsidR="003B4BB9" w:rsidRPr="00254AD6">
        <w:rPr>
          <w:noProof w:val="0"/>
        </w:rPr>
        <w:t>.tabula</w:t>
      </w:r>
    </w:p>
    <w:p w:rsidR="00852765" w:rsidRDefault="003B4BB9" w:rsidP="003B4BB9">
      <w:pPr>
        <w:pStyle w:val="Tabletitle"/>
      </w:pPr>
      <w:r w:rsidRPr="00254AD6">
        <w:t xml:space="preserve">Elektronizētā klasifikatora </w:t>
      </w:r>
      <w:r>
        <w:t>datu struktūra</w:t>
      </w:r>
    </w:p>
    <w:tbl>
      <w:tblPr>
        <w:tblW w:w="9819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318"/>
        <w:gridCol w:w="1975"/>
        <w:gridCol w:w="992"/>
        <w:gridCol w:w="3260"/>
      </w:tblGrid>
      <w:tr w:rsidR="00852765" w:rsidRPr="00254AD6" w:rsidTr="00647ECC"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Atribūts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Datu tips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iCs/>
                <w:smallCaps/>
              </w:rPr>
            </w:pPr>
            <w:proofErr w:type="spellStart"/>
            <w:r w:rsidRPr="00254AD6">
              <w:rPr>
                <w:b/>
                <w:iCs/>
                <w:smallCaps/>
              </w:rPr>
              <w:t>Daudzvērtība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ID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Apraksts</w:t>
            </w: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>
              <w:t>Koncepts</w:t>
            </w:r>
          </w:p>
        </w:tc>
      </w:tr>
      <w:tr w:rsidR="00852765" w:rsidRPr="00254AD6" w:rsidTr="00647ECC">
        <w:tc>
          <w:tcPr>
            <w:tcW w:w="2274" w:type="dxa"/>
            <w:tcBorders>
              <w:top w:val="single" w:sz="12" w:space="0" w:color="auto"/>
              <w:bottom w:val="nil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r w:rsidRPr="00254AD6">
              <w:t>Kods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code</w:t>
            </w:r>
            <w:proofErr w:type="spellEnd"/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852765" w:rsidRPr="0093227A" w:rsidRDefault="00852765" w:rsidP="00647ECC">
            <w:pPr>
              <w:pStyle w:val="Tablebody"/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852765" w:rsidRPr="00254AD6" w:rsidRDefault="00647ECC" w:rsidP="00647ECC">
            <w:pPr>
              <w:pStyle w:val="Tablebody"/>
            </w:pPr>
            <w:r>
              <w:t>Kods</w:t>
            </w:r>
          </w:p>
        </w:tc>
      </w:tr>
      <w:tr w:rsidR="00852765" w:rsidRPr="00254AD6" w:rsidTr="00647ECC">
        <w:tc>
          <w:tcPr>
            <w:tcW w:w="2274" w:type="dxa"/>
            <w:tcBorders>
              <w:top w:val="nil"/>
              <w:bottom w:val="single" w:sz="12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r w:rsidRPr="00254AD6">
              <w:t>Nosaukums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displayText</w:t>
            </w:r>
            <w:proofErr w:type="spellEnd"/>
          </w:p>
        </w:tc>
        <w:tc>
          <w:tcPr>
            <w:tcW w:w="1975" w:type="dxa"/>
            <w:tcBorders>
              <w:top w:val="nil"/>
              <w:bottom w:val="single" w:sz="12" w:space="0" w:color="auto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852765" w:rsidRPr="0093227A" w:rsidRDefault="00852765" w:rsidP="00647ECC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852765" w:rsidRPr="00254AD6" w:rsidRDefault="00647ECC" w:rsidP="00647ECC">
            <w:pPr>
              <w:pStyle w:val="Tablebody"/>
            </w:pPr>
            <w:r>
              <w:t>Farmaceita darbavietas nosaukums/aptiekas nosaukums</w:t>
            </w: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 w:rsidRPr="00254AD6">
              <w:t>Vienkāršas datu struktūras atribūti</w:t>
            </w:r>
          </w:p>
        </w:tc>
      </w:tr>
      <w:tr w:rsidR="00852765" w:rsidRPr="00254AD6" w:rsidTr="00647ECC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852765" w:rsidRPr="00254AD6" w:rsidRDefault="00647ECC" w:rsidP="00647ECC">
            <w:pPr>
              <w:pStyle w:val="Tablebody"/>
            </w:pPr>
            <w:r>
              <w:t>No Datums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852765" w:rsidRPr="00254AD6" w:rsidRDefault="00647ECC" w:rsidP="00647ECC">
            <w:pPr>
              <w:pStyle w:val="Tablebody"/>
            </w:pPr>
            <w:proofErr w:type="spellStart"/>
            <w:r>
              <w:t>date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852765" w:rsidRPr="00493203" w:rsidRDefault="00647ECC" w:rsidP="00647ECC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52765" w:rsidRPr="00254AD6" w:rsidRDefault="002F3EE7" w:rsidP="00647ECC">
            <w:pPr>
              <w:pStyle w:val="Tablebody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852765" w:rsidRPr="00254AD6" w:rsidRDefault="00647ECC" w:rsidP="00647ECC">
            <w:pPr>
              <w:pStyle w:val="Tablebody"/>
            </w:pPr>
            <w:r>
              <w:t>Datums, no kura sāk strādāt</w:t>
            </w:r>
          </w:p>
        </w:tc>
      </w:tr>
      <w:tr w:rsidR="00852765" w:rsidRPr="00254AD6" w:rsidTr="00647ECC">
        <w:tc>
          <w:tcPr>
            <w:tcW w:w="2274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 w:rsidRPr="00254AD6">
              <w:t>Asociācijas ar citiem klasifikatoriem</w:t>
            </w:r>
          </w:p>
        </w:tc>
      </w:tr>
      <w:tr w:rsidR="00852765" w:rsidRPr="00254AD6" w:rsidTr="00647ECC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852765" w:rsidRPr="00254AD6" w:rsidRDefault="00647ECC" w:rsidP="00647ECC">
            <w:pPr>
              <w:pStyle w:val="Tablebody"/>
            </w:pPr>
            <w:r>
              <w:t>Aptieka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852765" w:rsidRPr="00254AD6" w:rsidRDefault="00852765" w:rsidP="00647ECC">
            <w:pPr>
              <w:pStyle w:val="Tablebody"/>
            </w:pPr>
            <w:r w:rsidRPr="00254AD6">
              <w:t>CD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852765" w:rsidRPr="00493203" w:rsidRDefault="00647ECC" w:rsidP="00647ECC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52765" w:rsidRPr="00254AD6" w:rsidRDefault="002F3EE7" w:rsidP="00647ECC">
            <w:pPr>
              <w:pStyle w:val="Tablebody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852765" w:rsidRPr="00254AD6" w:rsidRDefault="00647ECC" w:rsidP="009D576F">
            <w:pPr>
              <w:pStyle w:val="Tablebody"/>
            </w:pPr>
            <w:r>
              <w:t>Aptieka, kurā strādā</w:t>
            </w:r>
            <w:r w:rsidR="00797190">
              <w:t xml:space="preserve">. </w:t>
            </w:r>
            <w:r w:rsidR="00D32EE1">
              <w:t>L</w:t>
            </w:r>
            <w:r w:rsidR="009D576F">
              <w:t>a</w:t>
            </w:r>
            <w:r w:rsidR="00D32EE1">
              <w:t>tvijas Zāļu valsts aģentūras klasifikators ar farmaceitiskās darbības licencēm</w:t>
            </w:r>
          </w:p>
        </w:tc>
      </w:tr>
      <w:tr w:rsidR="00647ECC" w:rsidRPr="00254AD6" w:rsidTr="009E2569">
        <w:tc>
          <w:tcPr>
            <w:tcW w:w="2274" w:type="dxa"/>
            <w:tcBorders>
              <w:top w:val="nil"/>
              <w:bottom w:val="nil"/>
            </w:tcBorders>
            <w:shd w:val="clear" w:color="auto" w:fill="auto"/>
          </w:tcPr>
          <w:p w:rsidR="00647ECC" w:rsidRPr="009E2569" w:rsidRDefault="00647ECC" w:rsidP="00647ECC">
            <w:pPr>
              <w:pStyle w:val="Tablebody"/>
            </w:pPr>
            <w:r w:rsidRPr="009E2569">
              <w:t>Amats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647ECC" w:rsidRPr="009E2569" w:rsidRDefault="00647ECC" w:rsidP="00647ECC">
            <w:pPr>
              <w:pStyle w:val="Tablebody"/>
            </w:pPr>
            <w:r w:rsidRPr="009E2569">
              <w:t>CD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647ECC" w:rsidRPr="009E2569" w:rsidRDefault="00647ECC" w:rsidP="00647ECC">
            <w:pPr>
              <w:pStyle w:val="Tablebody"/>
            </w:pPr>
            <w:r w:rsidRPr="009E2569"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47ECC" w:rsidRPr="009E2569" w:rsidRDefault="002F3EE7" w:rsidP="00647ECC">
            <w:pPr>
              <w:pStyle w:val="Tablebody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647ECC" w:rsidRPr="009E2569" w:rsidRDefault="00647ECC" w:rsidP="00647ECC">
            <w:pPr>
              <w:pStyle w:val="Tablebody"/>
            </w:pPr>
            <w:r w:rsidRPr="009E2569">
              <w:t>Amats, kuru ieņem (precizēt, ko īsti šis klasifikators nozīmē);</w:t>
            </w:r>
            <w:r w:rsidR="00D32EE1" w:rsidRPr="009E2569">
              <w:t xml:space="preserve"> (skatīt </w:t>
            </w:r>
            <w:r w:rsidR="00E61D6C">
              <w:fldChar w:fldCharType="begin"/>
            </w:r>
            <w:r w:rsidR="00E61D6C">
              <w:instrText xml:space="preserve"> REF _Ref308607334 \r \h  \* MERGEFORMAT </w:instrText>
            </w:r>
            <w:r w:rsidR="00E61D6C">
              <w:fldChar w:fldCharType="separate"/>
            </w:r>
            <w:r w:rsidR="006B6BE8">
              <w:t>4.4</w:t>
            </w:r>
            <w:r w:rsidR="00E61D6C">
              <w:fldChar w:fldCharType="end"/>
            </w:r>
            <w:r w:rsidR="00D32EE1" w:rsidRPr="009E2569">
              <w:t>. nodaļu)</w:t>
            </w:r>
          </w:p>
        </w:tc>
      </w:tr>
      <w:tr w:rsidR="00647ECC" w:rsidRPr="00254AD6" w:rsidTr="00647ECC">
        <w:tc>
          <w:tcPr>
            <w:tcW w:w="2274" w:type="dxa"/>
            <w:tcBorders>
              <w:top w:val="nil"/>
              <w:bottom w:val="nil"/>
            </w:tcBorders>
          </w:tcPr>
          <w:p w:rsidR="00647ECC" w:rsidRDefault="00647ECC" w:rsidP="00647ECC">
            <w:pPr>
              <w:pStyle w:val="Tablebody"/>
            </w:pPr>
            <w:r>
              <w:t>Uzraudzībā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47ECC" w:rsidRPr="00254AD6" w:rsidRDefault="00647ECC" w:rsidP="00647ECC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47ECC" w:rsidRPr="00493203" w:rsidRDefault="00647ECC" w:rsidP="00647ECC">
            <w:pPr>
              <w:pStyle w:val="Tablebody"/>
            </w:pPr>
            <w:r>
              <w:t>0..1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47ECC" w:rsidRPr="00254AD6" w:rsidRDefault="002F3EE7" w:rsidP="00647ECC">
            <w:pPr>
              <w:pStyle w:val="Tablebody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47ECC" w:rsidRPr="00254AD6" w:rsidRDefault="00647ECC" w:rsidP="00647ECC">
            <w:pPr>
              <w:pStyle w:val="Tablebody"/>
            </w:pPr>
            <w:r>
              <w:t>Farmaceits, kura uzraudzībā strādā</w:t>
            </w:r>
            <w:r w:rsidR="00D32EE1">
              <w:t xml:space="preserve"> (skatīt </w:t>
            </w:r>
            <w:r w:rsidR="000506FF">
              <w:fldChar w:fldCharType="begin"/>
            </w:r>
            <w:r w:rsidR="00D32EE1">
              <w:instrText xml:space="preserve"> REF _Ref308607348 \r \h </w:instrText>
            </w:r>
            <w:r w:rsidR="000506FF">
              <w:fldChar w:fldCharType="separate"/>
            </w:r>
            <w:r w:rsidR="006B6BE8">
              <w:t>4.1</w:t>
            </w:r>
            <w:r w:rsidR="000506FF">
              <w:fldChar w:fldCharType="end"/>
            </w:r>
            <w:r w:rsidR="00D32EE1">
              <w:t>. nodaļu)</w:t>
            </w:r>
          </w:p>
        </w:tc>
      </w:tr>
      <w:tr w:rsidR="00647ECC" w:rsidRPr="00254AD6" w:rsidTr="00647ECC"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647ECC" w:rsidRPr="00254AD6" w:rsidRDefault="00672597" w:rsidP="00647ECC">
            <w:pPr>
              <w:pStyle w:val="Tablebody"/>
            </w:pPr>
            <w:r>
              <w:t>Farmaceits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:rsidR="00647ECC" w:rsidRPr="00254AD6" w:rsidRDefault="00672597" w:rsidP="00647ECC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:rsidR="00647ECC" w:rsidRPr="00493203" w:rsidRDefault="00672597" w:rsidP="00647ECC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47ECC" w:rsidRPr="00254AD6" w:rsidRDefault="00B91A49" w:rsidP="00647ECC">
            <w:pPr>
              <w:pStyle w:val="Tablebody"/>
              <w:rPr>
                <w:b/>
              </w:rPr>
            </w:pPr>
            <w:r>
              <w:rPr>
                <w:b/>
              </w:rPr>
              <w:t>397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47ECC" w:rsidRPr="00254AD6" w:rsidRDefault="00A97FBE" w:rsidP="00647ECC">
            <w:pPr>
              <w:pStyle w:val="Tablebody"/>
            </w:pPr>
            <w:r>
              <w:t xml:space="preserve">Farmaceits (skatīt </w:t>
            </w:r>
            <w:r w:rsidR="000506FF">
              <w:fldChar w:fldCharType="begin"/>
            </w:r>
            <w:r>
              <w:instrText xml:space="preserve"> REF _Ref308607348 \r \h </w:instrText>
            </w:r>
            <w:r w:rsidR="000506FF">
              <w:fldChar w:fldCharType="separate"/>
            </w:r>
            <w:r w:rsidR="006B6BE8">
              <w:t>4.1</w:t>
            </w:r>
            <w:r w:rsidR="000506FF">
              <w:fldChar w:fldCharType="end"/>
            </w:r>
            <w:r>
              <w:t>. nodaļu)</w:t>
            </w: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 w:rsidRPr="00254AD6">
              <w:t>Saliktas datu struktūras atribūts</w:t>
            </w:r>
          </w:p>
        </w:tc>
      </w:tr>
      <w:tr w:rsidR="00852765" w:rsidRPr="00254AD6" w:rsidTr="00647ECC">
        <w:tc>
          <w:tcPr>
            <w:tcW w:w="2274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852765" w:rsidRPr="00493203" w:rsidRDefault="00852765" w:rsidP="00647ECC">
            <w:pPr>
              <w:pStyle w:val="Tablebody"/>
              <w:rPr>
                <w:lang w:bidi="lo-L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</w:tr>
    </w:tbl>
    <w:p w:rsidR="0038786C" w:rsidRDefault="0038786C" w:rsidP="0038786C">
      <w:pPr>
        <w:pStyle w:val="ListNumber"/>
        <w:numPr>
          <w:ilvl w:val="0"/>
          <w:numId w:val="0"/>
        </w:numPr>
      </w:pPr>
    </w:p>
    <w:p w:rsidR="0038786C" w:rsidRDefault="00371221" w:rsidP="0038786C">
      <w:pPr>
        <w:pStyle w:val="Heading2"/>
      </w:pPr>
      <w:bookmarkStart w:id="50" w:name="_Ref308607334"/>
      <w:bookmarkStart w:id="51" w:name="_Ref308607457"/>
      <w:bookmarkStart w:id="52" w:name="_Toc317065126"/>
      <w:r>
        <w:t>Klasifikators „</w:t>
      </w:r>
      <w:r w:rsidR="0038786C">
        <w:t>Farmaceitu amati</w:t>
      </w:r>
      <w:r>
        <w:t>”</w:t>
      </w:r>
      <w:bookmarkEnd w:id="50"/>
      <w:bookmarkEnd w:id="51"/>
      <w:bookmarkEnd w:id="52"/>
    </w:p>
    <w:p w:rsidR="00852765" w:rsidRPr="00254AD6" w:rsidRDefault="004970B4" w:rsidP="00852765">
      <w:pPr>
        <w:pStyle w:val="Tablenumber"/>
        <w:rPr>
          <w:noProof w:val="0"/>
        </w:rPr>
      </w:pPr>
      <w:r>
        <w:rPr>
          <w:noProof w:val="0"/>
        </w:rPr>
        <w:t>8</w:t>
      </w:r>
      <w:r w:rsidR="00852765" w:rsidRPr="00254AD6">
        <w:rPr>
          <w:noProof w:val="0"/>
        </w:rPr>
        <w:t>.tabula</w:t>
      </w:r>
    </w:p>
    <w:p w:rsidR="00852765" w:rsidRDefault="00852765" w:rsidP="00852765">
      <w:pPr>
        <w:pStyle w:val="Tabletitle"/>
      </w:pPr>
      <w:r w:rsidRPr="00254AD6">
        <w:t>Elektronizētā klasifikatora apraksts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49"/>
        <w:gridCol w:w="6237"/>
      </w:tblGrid>
      <w:tr w:rsidR="00852765" w:rsidRPr="00254AD6" w:rsidTr="00647ECC">
        <w:trPr>
          <w:tblHeader/>
        </w:trPr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765" w:rsidRPr="00254AD6" w:rsidRDefault="00852765" w:rsidP="00647ECC">
            <w:pPr>
              <w:pStyle w:val="Bold"/>
            </w:pPr>
            <w:r w:rsidRPr="00254AD6">
              <w:t>Nr.</w:t>
            </w:r>
          </w:p>
          <w:p w:rsidR="00852765" w:rsidRPr="00254AD6" w:rsidRDefault="00852765" w:rsidP="00647ECC">
            <w:pPr>
              <w:pStyle w:val="Bold"/>
            </w:pPr>
            <w:r w:rsidRPr="00254AD6">
              <w:t>p.k.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765" w:rsidRPr="00254AD6" w:rsidRDefault="00852765" w:rsidP="00647ECC">
            <w:pPr>
              <w:pStyle w:val="Bold"/>
            </w:pPr>
            <w:r w:rsidRPr="00254AD6">
              <w:t>Lauka nosaukums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765" w:rsidRPr="00254AD6" w:rsidRDefault="00852765" w:rsidP="00647ECC">
            <w:pPr>
              <w:pStyle w:val="Bold"/>
            </w:pPr>
            <w:r w:rsidRPr="00254AD6">
              <w:t>Lauka apraksts</w:t>
            </w:r>
          </w:p>
        </w:tc>
      </w:tr>
      <w:tr w:rsidR="00852765" w:rsidRPr="00254AD6" w:rsidTr="00647ECC">
        <w:trPr>
          <w:trHeight w:val="256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765" w:rsidRPr="00254AD6" w:rsidRDefault="00852765" w:rsidP="00647ECC">
            <w:pPr>
              <w:pStyle w:val="MessageHeader"/>
            </w:pPr>
            <w:r w:rsidRPr="00254AD6">
              <w:lastRenderedPageBreak/>
              <w:t xml:space="preserve">I. </w:t>
            </w:r>
            <w:r>
              <w:t>Klasifikatora</w:t>
            </w:r>
            <w:r w:rsidRPr="00254AD6">
              <w:t xml:space="preserve"> grupēšanai un apstrādei nepieciešamās pazīmes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BA0DAE" w:rsidP="00BA0DAE">
            <w:pPr>
              <w:pStyle w:val="ListNumber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OID</w:t>
            </w:r>
          </w:p>
        </w:tc>
        <w:tc>
          <w:tcPr>
            <w:tcW w:w="6237" w:type="dxa"/>
            <w:shd w:val="clear" w:color="auto" w:fill="auto"/>
          </w:tcPr>
          <w:p w:rsidR="00852765" w:rsidRPr="00944015" w:rsidRDefault="00944015" w:rsidP="004C331A">
            <w:pPr>
              <w:pStyle w:val="Tablebody"/>
            </w:pPr>
            <w:r w:rsidRPr="00944015">
              <w:t>1.3.6.1.4.1.38760.2.49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BA0DAE" w:rsidP="00BA0DAE">
            <w:pPr>
              <w:pStyle w:val="ListNumber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Nosaukums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371221" w:rsidP="004C331A">
            <w:pPr>
              <w:pStyle w:val="Tablebody"/>
            </w:pPr>
            <w:r>
              <w:t>Farmaceitu amati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BA0DAE" w:rsidP="00BA0DAE">
            <w:pPr>
              <w:pStyle w:val="ListNumber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Nozare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E95BCB" w:rsidP="00647ECC">
            <w:pPr>
              <w:pStyle w:val="Tablebody"/>
            </w:pPr>
            <w:r>
              <w:t>Veselības aprūpe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BA0DAE" w:rsidP="00BA0DAE">
            <w:pPr>
              <w:pStyle w:val="ListNumber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izmantošanas mērķa apraksts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371221">
            <w:pPr>
              <w:pStyle w:val="Tablebody"/>
            </w:pPr>
            <w:r>
              <w:t xml:space="preserve">Klasifikators satur </w:t>
            </w:r>
            <w:r w:rsidR="00371221">
              <w:t>farmaceitu amatu veidus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BA0DAE" w:rsidP="00BA0DAE">
            <w:pPr>
              <w:pStyle w:val="ListNumber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avots un tā uzturēšanas juridiskā bāze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E95BCB" w:rsidP="00647ECC">
            <w:pPr>
              <w:pStyle w:val="Tablebody"/>
            </w:pPr>
            <w:r w:rsidRPr="00E95BCB">
              <w:t>MK noteikumi Nr.454 „Farmaceitu un farmaceitu asistentu reģistrēšanas kārtība” (27.04.2004.)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BA0DAE" w:rsidP="00BA0DAE">
            <w:pPr>
              <w:pStyle w:val="ListNumber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turētāj iestāde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340414" w:rsidP="00647ECC">
            <w:pPr>
              <w:pStyle w:val="Tablebody"/>
            </w:pPr>
            <w:r>
              <w:t xml:space="preserve">Latvijas Farmaceitu biedrība </w:t>
            </w:r>
            <w:r w:rsidRPr="00340414">
              <w:t>(Reģ.Nr.40008008676)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BA0DAE" w:rsidP="00BA0DAE">
            <w:pPr>
              <w:pStyle w:val="ListNumber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izmantošanas juridiskā bāze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BA0DAE" w:rsidP="00BA0DAE">
            <w:pPr>
              <w:pStyle w:val="ListNumber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lietojuma saskarņu piezīmes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BA0DAE" w:rsidP="00BA0DAE">
            <w:pPr>
              <w:pStyle w:val="ListNumber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Piezīmes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BA0DAE" w:rsidP="00BA0DAE">
            <w:pPr>
              <w:pStyle w:val="ListNumber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Piezīmes par klasifikatora izmantošanas drošības aspektiem.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BA0DAE" w:rsidP="00BA0DAE">
            <w:pPr>
              <w:pStyle w:val="ListNumber"/>
              <w:numPr>
                <w:ilvl w:val="0"/>
                <w:numId w:val="0"/>
              </w:numPr>
            </w:pPr>
            <w:r>
              <w:t>11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pieprasīšana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371221" w:rsidP="00647ECC">
            <w:pPr>
              <w:pStyle w:val="Tablebody"/>
            </w:pPr>
            <w:r>
              <w:t>Sistēma automātiski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BA0DAE" w:rsidP="00BA0DAE">
            <w:pPr>
              <w:pStyle w:val="ListNumber"/>
              <w:numPr>
                <w:ilvl w:val="0"/>
                <w:numId w:val="0"/>
              </w:numPr>
            </w:pPr>
            <w:r>
              <w:t>12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 xml:space="preserve">Klasifikatora </w:t>
            </w:r>
            <w:r>
              <w:t>publicēšanas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340414" w:rsidP="00647ECC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FTP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BA0DAE" w:rsidP="00BA0DAE">
            <w:pPr>
              <w:pStyle w:val="ListNumber"/>
              <w:numPr>
                <w:ilvl w:val="0"/>
                <w:numId w:val="0"/>
              </w:numPr>
            </w:pPr>
            <w:r>
              <w:t>13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 xml:space="preserve">Klasifikatora </w:t>
            </w:r>
            <w:r>
              <w:t>izplatīšanas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2536C3" w:rsidP="002536C3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Portāls</w:t>
            </w:r>
          </w:p>
          <w:p w:rsidR="00852765" w:rsidRDefault="002536C3" w:rsidP="002536C3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DIT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BA0DAE" w:rsidP="00BA0DAE">
            <w:pPr>
              <w:pStyle w:val="ListNumber"/>
              <w:numPr>
                <w:ilvl w:val="0"/>
                <w:numId w:val="0"/>
              </w:numPr>
            </w:pPr>
            <w:r>
              <w:t>14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Klasifikatoru turētāju autorizē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9336D9" w:rsidP="00647ECC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Klasifikatoru re</w:t>
            </w:r>
            <w:r w:rsidR="005649C6">
              <w:rPr>
                <w:noProof w:val="0"/>
              </w:rPr>
              <w:t>ģistra</w:t>
            </w:r>
            <w:r w:rsidR="00852765" w:rsidRPr="00254AD6">
              <w:rPr>
                <w:noProof w:val="0"/>
              </w:rPr>
              <w:t xml:space="preserve"> </w:t>
            </w:r>
            <w:r w:rsidR="00FB53B7">
              <w:rPr>
                <w:noProof w:val="0"/>
              </w:rPr>
              <w:t>turētājs</w:t>
            </w:r>
          </w:p>
        </w:tc>
      </w:tr>
    </w:tbl>
    <w:p w:rsidR="003B4BB9" w:rsidRPr="00254AD6" w:rsidRDefault="004970B4" w:rsidP="003B4BB9">
      <w:pPr>
        <w:pStyle w:val="Tablenumber"/>
        <w:rPr>
          <w:noProof w:val="0"/>
        </w:rPr>
      </w:pPr>
      <w:r>
        <w:t>9</w:t>
      </w:r>
      <w:r w:rsidR="003B4BB9" w:rsidRPr="00254AD6">
        <w:rPr>
          <w:noProof w:val="0"/>
        </w:rPr>
        <w:t>.tabula</w:t>
      </w:r>
    </w:p>
    <w:p w:rsidR="00852765" w:rsidRDefault="003B4BB9" w:rsidP="003B4BB9">
      <w:pPr>
        <w:pStyle w:val="Tabletitle"/>
      </w:pPr>
      <w:r w:rsidRPr="00254AD6">
        <w:t xml:space="preserve">Elektronizētā klasifikatora </w:t>
      </w:r>
      <w:r>
        <w:t>datu struktūra</w:t>
      </w:r>
    </w:p>
    <w:tbl>
      <w:tblPr>
        <w:tblW w:w="9819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318"/>
        <w:gridCol w:w="1975"/>
        <w:gridCol w:w="992"/>
        <w:gridCol w:w="3260"/>
      </w:tblGrid>
      <w:tr w:rsidR="00852765" w:rsidRPr="00254AD6" w:rsidTr="00647ECC"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Atribūts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Datu tips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iCs/>
                <w:smallCaps/>
              </w:rPr>
            </w:pPr>
            <w:proofErr w:type="spellStart"/>
            <w:r w:rsidRPr="00254AD6">
              <w:rPr>
                <w:b/>
                <w:iCs/>
                <w:smallCaps/>
              </w:rPr>
              <w:t>Daudzvērtība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ID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Apraksts</w:t>
            </w: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>
              <w:t>Koncepts</w:t>
            </w:r>
          </w:p>
        </w:tc>
      </w:tr>
      <w:tr w:rsidR="00852765" w:rsidRPr="00254AD6" w:rsidTr="00647ECC">
        <w:tc>
          <w:tcPr>
            <w:tcW w:w="2274" w:type="dxa"/>
            <w:tcBorders>
              <w:top w:val="single" w:sz="12" w:space="0" w:color="auto"/>
              <w:bottom w:val="nil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r w:rsidRPr="00254AD6">
              <w:t>Kods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code</w:t>
            </w:r>
            <w:proofErr w:type="spellEnd"/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852765" w:rsidRPr="0093227A" w:rsidRDefault="00852765" w:rsidP="00647ECC">
            <w:pPr>
              <w:pStyle w:val="Tablebody"/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852765" w:rsidRPr="00254AD6" w:rsidRDefault="00371221" w:rsidP="00647ECC">
            <w:pPr>
              <w:pStyle w:val="Tablebody"/>
            </w:pPr>
            <w:r>
              <w:t>Amata kods</w:t>
            </w:r>
          </w:p>
        </w:tc>
      </w:tr>
      <w:tr w:rsidR="00852765" w:rsidRPr="00254AD6" w:rsidTr="00647ECC">
        <w:tc>
          <w:tcPr>
            <w:tcW w:w="2274" w:type="dxa"/>
            <w:tcBorders>
              <w:top w:val="nil"/>
              <w:bottom w:val="single" w:sz="12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r w:rsidRPr="00254AD6">
              <w:t>Nosaukums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displayText</w:t>
            </w:r>
            <w:proofErr w:type="spellEnd"/>
          </w:p>
        </w:tc>
        <w:tc>
          <w:tcPr>
            <w:tcW w:w="1975" w:type="dxa"/>
            <w:tcBorders>
              <w:top w:val="nil"/>
              <w:bottom w:val="single" w:sz="12" w:space="0" w:color="auto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852765" w:rsidRPr="0093227A" w:rsidRDefault="00852765" w:rsidP="00647ECC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852765" w:rsidRPr="00254AD6" w:rsidRDefault="00371221" w:rsidP="00647ECC">
            <w:pPr>
              <w:pStyle w:val="Tablebody"/>
            </w:pPr>
            <w:r>
              <w:t>Amata nosaukums</w:t>
            </w: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 w:rsidRPr="00254AD6">
              <w:t>Vienkāršas datu struktūras atribūti</w:t>
            </w:r>
          </w:p>
        </w:tc>
      </w:tr>
      <w:tr w:rsidR="00852765" w:rsidRPr="00254AD6" w:rsidTr="00647ECC">
        <w:tc>
          <w:tcPr>
            <w:tcW w:w="2274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 w:rsidRPr="00254AD6">
              <w:t>Asociācijas ar citiem klasifikatoriem</w:t>
            </w:r>
          </w:p>
        </w:tc>
      </w:tr>
      <w:tr w:rsidR="00852765" w:rsidRPr="00254AD6" w:rsidTr="00647ECC"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 w:rsidRPr="00254AD6">
              <w:t>Saliktas datu struktūras atribūts</w:t>
            </w:r>
          </w:p>
        </w:tc>
      </w:tr>
      <w:tr w:rsidR="00852765" w:rsidRPr="00254AD6" w:rsidTr="00647ECC">
        <w:tc>
          <w:tcPr>
            <w:tcW w:w="2274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852765" w:rsidRPr="00493203" w:rsidRDefault="00852765" w:rsidP="00647ECC">
            <w:pPr>
              <w:pStyle w:val="Tablebody"/>
              <w:rPr>
                <w:lang w:bidi="lo-L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</w:tr>
    </w:tbl>
    <w:p w:rsidR="00852765" w:rsidRDefault="00852765" w:rsidP="00852765">
      <w:pPr>
        <w:pStyle w:val="ListNumber"/>
        <w:numPr>
          <w:ilvl w:val="0"/>
          <w:numId w:val="0"/>
        </w:numPr>
        <w:ind w:left="720"/>
      </w:pPr>
    </w:p>
    <w:p w:rsidR="00852765" w:rsidRDefault="00371221" w:rsidP="00852765">
      <w:pPr>
        <w:pStyle w:val="Heading2"/>
      </w:pPr>
      <w:bookmarkStart w:id="53" w:name="_Ref308607461"/>
      <w:bookmarkStart w:id="54" w:name="_Toc317065127"/>
      <w:r>
        <w:lastRenderedPageBreak/>
        <w:t>Klasifikators „</w:t>
      </w:r>
      <w:r w:rsidR="00852765">
        <w:t>Farmaceitu izglītība</w:t>
      </w:r>
      <w:r>
        <w:t>”</w:t>
      </w:r>
      <w:bookmarkEnd w:id="53"/>
      <w:bookmarkEnd w:id="54"/>
    </w:p>
    <w:p w:rsidR="00852765" w:rsidRPr="00254AD6" w:rsidRDefault="004970B4" w:rsidP="00852765">
      <w:pPr>
        <w:pStyle w:val="Tablenumber"/>
        <w:rPr>
          <w:noProof w:val="0"/>
        </w:rPr>
      </w:pPr>
      <w:r>
        <w:rPr>
          <w:noProof w:val="0"/>
        </w:rPr>
        <w:t>10</w:t>
      </w:r>
      <w:r w:rsidR="00852765" w:rsidRPr="00254AD6">
        <w:rPr>
          <w:noProof w:val="0"/>
        </w:rPr>
        <w:t>.tabula</w:t>
      </w:r>
    </w:p>
    <w:p w:rsidR="00852765" w:rsidRDefault="00852765" w:rsidP="00852765">
      <w:pPr>
        <w:pStyle w:val="Tabletitle"/>
      </w:pPr>
      <w:r w:rsidRPr="00254AD6">
        <w:t>Elektronizētā klasifikatora apraksts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49"/>
        <w:gridCol w:w="6237"/>
      </w:tblGrid>
      <w:tr w:rsidR="00852765" w:rsidRPr="00254AD6" w:rsidTr="00647ECC">
        <w:trPr>
          <w:tblHeader/>
        </w:trPr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765" w:rsidRPr="00254AD6" w:rsidRDefault="00852765" w:rsidP="00647ECC">
            <w:pPr>
              <w:pStyle w:val="Bold"/>
            </w:pPr>
            <w:r w:rsidRPr="00254AD6">
              <w:t>Nr.</w:t>
            </w:r>
          </w:p>
          <w:p w:rsidR="00852765" w:rsidRPr="00254AD6" w:rsidRDefault="00852765" w:rsidP="00647ECC">
            <w:pPr>
              <w:pStyle w:val="Bold"/>
            </w:pPr>
            <w:r w:rsidRPr="00254AD6">
              <w:t>p.k.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765" w:rsidRPr="00254AD6" w:rsidRDefault="00852765" w:rsidP="00647ECC">
            <w:pPr>
              <w:pStyle w:val="Bold"/>
            </w:pPr>
            <w:r w:rsidRPr="00254AD6">
              <w:t>Lauka nosaukums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765" w:rsidRPr="00254AD6" w:rsidRDefault="00852765" w:rsidP="00647ECC">
            <w:pPr>
              <w:pStyle w:val="Bold"/>
            </w:pPr>
            <w:r w:rsidRPr="00254AD6">
              <w:t>Lauka apraksts</w:t>
            </w:r>
          </w:p>
        </w:tc>
      </w:tr>
      <w:tr w:rsidR="00852765" w:rsidRPr="00254AD6" w:rsidTr="00647ECC">
        <w:trPr>
          <w:trHeight w:val="256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765" w:rsidRPr="00254AD6" w:rsidRDefault="00852765" w:rsidP="00647ECC">
            <w:pPr>
              <w:pStyle w:val="MessageHeader"/>
            </w:pPr>
            <w:r w:rsidRPr="00254AD6">
              <w:t xml:space="preserve">I. </w:t>
            </w:r>
            <w:r>
              <w:t>Klasifikatora</w:t>
            </w:r>
            <w:r w:rsidRPr="00254AD6">
              <w:t xml:space="preserve"> grupēšanai un apstrādei nepieciešamās pazīmes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62047A" w:rsidP="0062047A">
            <w:pPr>
              <w:pStyle w:val="ListNumber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OID</w:t>
            </w:r>
          </w:p>
        </w:tc>
        <w:tc>
          <w:tcPr>
            <w:tcW w:w="6237" w:type="dxa"/>
            <w:shd w:val="clear" w:color="auto" w:fill="auto"/>
          </w:tcPr>
          <w:p w:rsidR="00852765" w:rsidRPr="00A154CB" w:rsidRDefault="00A154CB" w:rsidP="004C331A">
            <w:pPr>
              <w:pStyle w:val="Tablebody"/>
            </w:pPr>
            <w:r w:rsidRPr="00A154CB">
              <w:t>1.3.6.1.4.1.38760.2.50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62047A" w:rsidP="0062047A">
            <w:pPr>
              <w:pStyle w:val="ListNumber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Nosaukums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A154CB" w:rsidP="004C331A">
            <w:pPr>
              <w:pStyle w:val="Tablebody"/>
            </w:pPr>
            <w:r>
              <w:t>Far</w:t>
            </w:r>
            <w:r w:rsidR="00371221">
              <w:t>maceitu izglītības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62047A" w:rsidP="0062047A">
            <w:pPr>
              <w:pStyle w:val="ListNumber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Nozare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7F38FF" w:rsidP="004C331A">
            <w:pPr>
              <w:pStyle w:val="Tablebody"/>
            </w:pPr>
            <w:r>
              <w:t>Veselības aprūpe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62047A" w:rsidP="0062047A">
            <w:pPr>
              <w:pStyle w:val="ListNumber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izmantošanas mērķa apraksts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>
              <w:t xml:space="preserve">Klasifikators satur aktuālo Latvijā reģistrēto Farmaceitu </w:t>
            </w:r>
            <w:r w:rsidR="00A8298A">
              <w:t xml:space="preserve">izglītību </w:t>
            </w:r>
            <w:r w:rsidR="00385014">
              <w:t>sarakstu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62047A" w:rsidP="0062047A">
            <w:pPr>
              <w:pStyle w:val="ListNumber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avots un tā uzturēšanas juridiskā bāze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7F38FF" w:rsidP="00647ECC">
            <w:pPr>
              <w:pStyle w:val="Tablebody"/>
            </w:pPr>
            <w:r w:rsidRPr="007F38FF">
              <w:t>MK noteikumi Nr.454 „Farmaceitu un farmaceitu asistentu reģistrēšanas kārtība” (27.04.2004.)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62047A" w:rsidP="0062047A">
            <w:pPr>
              <w:pStyle w:val="ListNumber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turētāj iestāde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7F38FF" w:rsidP="00647ECC">
            <w:pPr>
              <w:pStyle w:val="Tablebody"/>
            </w:pPr>
            <w:r>
              <w:t xml:space="preserve">Latvijas Farmaceitu biedrība </w:t>
            </w:r>
            <w:r w:rsidRPr="007F38FF">
              <w:t>(Reģ.Nr.40008008676)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62047A" w:rsidP="0062047A">
            <w:pPr>
              <w:pStyle w:val="ListNumber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izmantošanas juridiskā bāze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62047A" w:rsidP="0062047A">
            <w:pPr>
              <w:pStyle w:val="ListNumber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lietojuma saskarņu piezīmes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62047A" w:rsidP="0062047A">
            <w:pPr>
              <w:pStyle w:val="ListNumber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Piezīmes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62047A" w:rsidP="0062047A">
            <w:pPr>
              <w:pStyle w:val="ListNumber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Piezīmes par klasifikatora izmantošanas drošības aspektiem.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>
              <w:t>Klasifikators sat</w:t>
            </w:r>
            <w:r w:rsidR="00327615">
              <w:t>ur aizsargājamus personas datus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62047A" w:rsidP="0062047A">
            <w:pPr>
              <w:pStyle w:val="ListNumber"/>
              <w:numPr>
                <w:ilvl w:val="0"/>
                <w:numId w:val="0"/>
              </w:numPr>
            </w:pPr>
            <w:r>
              <w:t>11</w:t>
            </w:r>
          </w:p>
        </w:tc>
        <w:tc>
          <w:tcPr>
            <w:tcW w:w="2949" w:type="dxa"/>
            <w:shd w:val="clear" w:color="auto" w:fill="auto"/>
          </w:tcPr>
          <w:p w:rsidR="00852765" w:rsidRPr="006D0AD5" w:rsidRDefault="006D0AD5" w:rsidP="00647ECC">
            <w:pPr>
              <w:pStyle w:val="Tablebody"/>
              <w:rPr>
                <w:color w:val="FF0000"/>
              </w:rPr>
            </w:pPr>
            <w:r w:rsidRPr="006D0AD5">
              <w:rPr>
                <w:color w:val="FF0000"/>
              </w:rPr>
              <w:t>Klasifikatora lietotāju autorizē</w:t>
            </w:r>
          </w:p>
        </w:tc>
        <w:tc>
          <w:tcPr>
            <w:tcW w:w="6237" w:type="dxa"/>
            <w:shd w:val="clear" w:color="auto" w:fill="auto"/>
          </w:tcPr>
          <w:p w:rsidR="00852765" w:rsidRPr="006D0AD5" w:rsidRDefault="006D0AD5" w:rsidP="00647ECC">
            <w:pPr>
              <w:pStyle w:val="Tablebody"/>
              <w:rPr>
                <w:color w:val="FF0000"/>
              </w:rPr>
            </w:pPr>
            <w:r w:rsidRPr="006D0AD5">
              <w:rPr>
                <w:color w:val="FF0000"/>
              </w:rPr>
              <w:t>Klasifikatora turētājs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62047A" w:rsidP="0062047A">
            <w:pPr>
              <w:pStyle w:val="ListNumber"/>
              <w:numPr>
                <w:ilvl w:val="0"/>
                <w:numId w:val="0"/>
              </w:numPr>
            </w:pPr>
            <w:r>
              <w:t>12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 xml:space="preserve">Klasifikatora </w:t>
            </w:r>
            <w:r>
              <w:t>publicēšanas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327615" w:rsidP="00647ECC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FTP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62047A" w:rsidP="0062047A">
            <w:pPr>
              <w:pStyle w:val="ListNumber"/>
              <w:numPr>
                <w:ilvl w:val="0"/>
                <w:numId w:val="0"/>
              </w:numPr>
            </w:pPr>
            <w:r>
              <w:t>13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 xml:space="preserve">Klasifikatora </w:t>
            </w:r>
            <w:r>
              <w:t>izplatīšanas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327615" w:rsidP="00327615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Portāls</w:t>
            </w:r>
          </w:p>
          <w:p w:rsidR="00852765" w:rsidRDefault="00327615" w:rsidP="00327615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DIT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62047A" w:rsidP="0062047A">
            <w:pPr>
              <w:pStyle w:val="ListNumber"/>
              <w:numPr>
                <w:ilvl w:val="0"/>
                <w:numId w:val="0"/>
              </w:numPr>
            </w:pPr>
            <w:r>
              <w:t>14</w:t>
            </w:r>
          </w:p>
        </w:tc>
        <w:tc>
          <w:tcPr>
            <w:tcW w:w="2949" w:type="dxa"/>
            <w:shd w:val="clear" w:color="auto" w:fill="auto"/>
          </w:tcPr>
          <w:p w:rsidR="00852765" w:rsidRPr="009566F4" w:rsidRDefault="00AC29A0" w:rsidP="00647ECC">
            <w:pPr>
              <w:pStyle w:val="Tablebody"/>
              <w:rPr>
                <w:color w:val="FF0000"/>
              </w:rPr>
            </w:pPr>
            <w:r>
              <w:rPr>
                <w:color w:val="FF0000"/>
              </w:rPr>
              <w:t>Klasifikatora</w:t>
            </w:r>
            <w:r w:rsidR="00852765" w:rsidRPr="009566F4">
              <w:rPr>
                <w:color w:val="FF0000"/>
              </w:rPr>
              <w:t xml:space="preserve"> turētāju autorizē</w:t>
            </w:r>
          </w:p>
        </w:tc>
        <w:tc>
          <w:tcPr>
            <w:tcW w:w="6237" w:type="dxa"/>
            <w:shd w:val="clear" w:color="auto" w:fill="auto"/>
          </w:tcPr>
          <w:p w:rsidR="00852765" w:rsidRPr="009566F4" w:rsidRDefault="009566F4" w:rsidP="00647ECC">
            <w:pPr>
              <w:pStyle w:val="TableListBullet"/>
              <w:numPr>
                <w:ilvl w:val="0"/>
                <w:numId w:val="0"/>
              </w:numPr>
              <w:rPr>
                <w:noProof w:val="0"/>
                <w:color w:val="FF0000"/>
              </w:rPr>
            </w:pPr>
            <w:r w:rsidRPr="009566F4">
              <w:rPr>
                <w:noProof w:val="0"/>
                <w:color w:val="FF0000"/>
              </w:rPr>
              <w:t>Klasifikatoru reģistra turētājs</w:t>
            </w:r>
          </w:p>
        </w:tc>
      </w:tr>
    </w:tbl>
    <w:p w:rsidR="00852765" w:rsidRPr="00254AD6" w:rsidRDefault="00852765" w:rsidP="00852765">
      <w:pPr>
        <w:pStyle w:val="Tabletitle"/>
      </w:pPr>
    </w:p>
    <w:p w:rsidR="003B4BB9" w:rsidRPr="00254AD6" w:rsidRDefault="004970B4" w:rsidP="003B4BB9">
      <w:pPr>
        <w:pStyle w:val="Tablenumber"/>
        <w:rPr>
          <w:noProof w:val="0"/>
        </w:rPr>
      </w:pPr>
      <w:r>
        <w:t>11</w:t>
      </w:r>
      <w:r w:rsidR="003B4BB9" w:rsidRPr="00254AD6">
        <w:rPr>
          <w:noProof w:val="0"/>
        </w:rPr>
        <w:t>.tabula</w:t>
      </w:r>
    </w:p>
    <w:p w:rsidR="00852765" w:rsidRDefault="003B4BB9" w:rsidP="003B4BB9">
      <w:pPr>
        <w:pStyle w:val="Tabletitle"/>
      </w:pPr>
      <w:r w:rsidRPr="00254AD6">
        <w:t xml:space="preserve">Elektronizētā klasifikatora </w:t>
      </w:r>
      <w:r>
        <w:t>datu struktūra</w:t>
      </w:r>
    </w:p>
    <w:tbl>
      <w:tblPr>
        <w:tblW w:w="9819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318"/>
        <w:gridCol w:w="1975"/>
        <w:gridCol w:w="992"/>
        <w:gridCol w:w="3260"/>
      </w:tblGrid>
      <w:tr w:rsidR="00852765" w:rsidRPr="00254AD6" w:rsidTr="00647ECC"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Atribūts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Datu tips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iCs/>
                <w:smallCaps/>
              </w:rPr>
            </w:pPr>
            <w:proofErr w:type="spellStart"/>
            <w:r w:rsidRPr="00254AD6">
              <w:rPr>
                <w:b/>
                <w:iCs/>
                <w:smallCaps/>
              </w:rPr>
              <w:t>Daudzvērtība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ID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Apraksts</w:t>
            </w: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>
              <w:t>Koncepts</w:t>
            </w:r>
          </w:p>
        </w:tc>
      </w:tr>
      <w:tr w:rsidR="00852765" w:rsidRPr="00254AD6" w:rsidTr="00647ECC">
        <w:tc>
          <w:tcPr>
            <w:tcW w:w="2274" w:type="dxa"/>
            <w:tcBorders>
              <w:top w:val="single" w:sz="12" w:space="0" w:color="auto"/>
              <w:bottom w:val="nil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r w:rsidRPr="00254AD6">
              <w:t>Kods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code</w:t>
            </w:r>
            <w:proofErr w:type="spellEnd"/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852765" w:rsidRPr="0093227A" w:rsidRDefault="00852765" w:rsidP="00647ECC">
            <w:pPr>
              <w:pStyle w:val="Tablebody"/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852765" w:rsidRPr="00254AD6" w:rsidRDefault="00371221" w:rsidP="00647ECC">
            <w:pPr>
              <w:pStyle w:val="Tablebody"/>
            </w:pPr>
            <w:proofErr w:type="spellStart"/>
            <w:r>
              <w:t>Identifikātors</w:t>
            </w:r>
            <w:proofErr w:type="spellEnd"/>
          </w:p>
        </w:tc>
      </w:tr>
      <w:tr w:rsidR="00852765" w:rsidRPr="00254AD6" w:rsidTr="00647ECC">
        <w:tc>
          <w:tcPr>
            <w:tcW w:w="2274" w:type="dxa"/>
            <w:tcBorders>
              <w:top w:val="nil"/>
              <w:bottom w:val="single" w:sz="12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r w:rsidRPr="00254AD6">
              <w:t>Nosaukums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displayText</w:t>
            </w:r>
            <w:proofErr w:type="spellEnd"/>
          </w:p>
        </w:tc>
        <w:tc>
          <w:tcPr>
            <w:tcW w:w="1975" w:type="dxa"/>
            <w:tcBorders>
              <w:top w:val="nil"/>
              <w:bottom w:val="single" w:sz="12" w:space="0" w:color="auto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852765" w:rsidRPr="0093227A" w:rsidRDefault="00852765" w:rsidP="00647ECC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852765" w:rsidRPr="00254AD6" w:rsidRDefault="00371221" w:rsidP="00371221">
            <w:pPr>
              <w:pStyle w:val="Tablebody"/>
            </w:pPr>
            <w:r>
              <w:t>Diploma sērija plus diploma numurs</w:t>
            </w: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 w:rsidRPr="00254AD6">
              <w:t>Vienkāršas datu struktūras atribūti</w:t>
            </w:r>
          </w:p>
        </w:tc>
      </w:tr>
      <w:tr w:rsidR="00852765" w:rsidRPr="00254AD6" w:rsidTr="00647ECC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852765" w:rsidRPr="00FB34CC" w:rsidRDefault="003B4BB9" w:rsidP="00647ECC">
            <w:pPr>
              <w:pStyle w:val="Tablebody"/>
            </w:pPr>
            <w:r w:rsidRPr="00FB34CC">
              <w:t>Sērija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852765" w:rsidRPr="00FB34CC" w:rsidRDefault="003B4BB9" w:rsidP="00337E2E">
            <w:pPr>
              <w:pStyle w:val="Tablebody"/>
            </w:pPr>
            <w:r w:rsidRPr="00FB34CC">
              <w:t>string[</w:t>
            </w:r>
            <w:r w:rsidR="00F32D02" w:rsidRPr="00FB34CC">
              <w:t>10</w:t>
            </w:r>
            <w:r w:rsidRPr="00FB34CC">
              <w:t>]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852765" w:rsidRPr="00FB34CC" w:rsidRDefault="00A8298A" w:rsidP="00647ECC">
            <w:pPr>
              <w:pStyle w:val="Tablebody"/>
            </w:pPr>
            <w:r w:rsidRPr="00FB34CC">
              <w:t>0..1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52765" w:rsidRPr="00FB34CC" w:rsidRDefault="002F3EE7" w:rsidP="00647ECC">
            <w:pPr>
              <w:pStyle w:val="Tablebody"/>
              <w:rPr>
                <w:b/>
              </w:rPr>
            </w:pPr>
            <w:r w:rsidRPr="00FB34CC">
              <w:rPr>
                <w:b/>
              </w:rPr>
              <w:t>107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852765" w:rsidRPr="00FB34CC" w:rsidRDefault="00E254B6" w:rsidP="00647ECC">
            <w:pPr>
              <w:pStyle w:val="Tablebody"/>
            </w:pPr>
            <w:r w:rsidRPr="00FB34CC">
              <w:t>Diploma sērija</w:t>
            </w:r>
          </w:p>
        </w:tc>
      </w:tr>
      <w:tr w:rsidR="00852765" w:rsidRPr="00254AD6" w:rsidTr="00647ECC">
        <w:tc>
          <w:tcPr>
            <w:tcW w:w="2274" w:type="dxa"/>
            <w:tcBorders>
              <w:top w:val="nil"/>
            </w:tcBorders>
          </w:tcPr>
          <w:p w:rsidR="00852765" w:rsidRDefault="003B4BB9" w:rsidP="00647ECC">
            <w:pPr>
              <w:pStyle w:val="Tablebody"/>
            </w:pPr>
            <w:r>
              <w:lastRenderedPageBreak/>
              <w:t>Numurs</w:t>
            </w:r>
          </w:p>
        </w:tc>
        <w:tc>
          <w:tcPr>
            <w:tcW w:w="1318" w:type="dxa"/>
            <w:tcBorders>
              <w:top w:val="nil"/>
            </w:tcBorders>
          </w:tcPr>
          <w:p w:rsidR="00852765" w:rsidRPr="00254AD6" w:rsidRDefault="003B4BB9" w:rsidP="00647ECC">
            <w:pPr>
              <w:pStyle w:val="Tablebody"/>
            </w:pPr>
            <w:r>
              <w:t>string[</w:t>
            </w:r>
            <w:r w:rsidR="00E254B6">
              <w:t>100</w:t>
            </w:r>
            <w:r>
              <w:t>]</w:t>
            </w:r>
          </w:p>
        </w:tc>
        <w:tc>
          <w:tcPr>
            <w:tcW w:w="1975" w:type="dxa"/>
            <w:tcBorders>
              <w:top w:val="nil"/>
            </w:tcBorders>
          </w:tcPr>
          <w:p w:rsidR="00852765" w:rsidRPr="00493203" w:rsidRDefault="00A8298A" w:rsidP="00647ECC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852765" w:rsidRPr="00254AD6" w:rsidRDefault="002F3EE7" w:rsidP="00647ECC">
            <w:pPr>
              <w:pStyle w:val="Tablebody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260" w:type="dxa"/>
            <w:tcBorders>
              <w:top w:val="nil"/>
            </w:tcBorders>
          </w:tcPr>
          <w:p w:rsidR="00852765" w:rsidRPr="00254AD6" w:rsidRDefault="00E254B6" w:rsidP="00647ECC">
            <w:pPr>
              <w:pStyle w:val="Tablebody"/>
            </w:pPr>
            <w:r>
              <w:t>Diploma sērijas numurs</w:t>
            </w:r>
          </w:p>
        </w:tc>
      </w:tr>
      <w:tr w:rsidR="00852765" w:rsidRPr="00254AD6" w:rsidTr="00647ECC">
        <w:tc>
          <w:tcPr>
            <w:tcW w:w="2274" w:type="dxa"/>
            <w:tcBorders>
              <w:top w:val="nil"/>
            </w:tcBorders>
          </w:tcPr>
          <w:p w:rsidR="00852765" w:rsidRDefault="003B4BB9" w:rsidP="00647ECC">
            <w:pPr>
              <w:pStyle w:val="Tablebody"/>
            </w:pPr>
            <w:r>
              <w:t>Izdošanas datums</w:t>
            </w:r>
          </w:p>
        </w:tc>
        <w:tc>
          <w:tcPr>
            <w:tcW w:w="1318" w:type="dxa"/>
            <w:tcBorders>
              <w:top w:val="nil"/>
            </w:tcBorders>
          </w:tcPr>
          <w:p w:rsidR="00852765" w:rsidRPr="00254AD6" w:rsidRDefault="003B4BB9" w:rsidP="00647ECC">
            <w:pPr>
              <w:pStyle w:val="Tablebody"/>
            </w:pPr>
            <w:proofErr w:type="spellStart"/>
            <w:r>
              <w:t>date</w:t>
            </w:r>
            <w:proofErr w:type="spellEnd"/>
          </w:p>
        </w:tc>
        <w:tc>
          <w:tcPr>
            <w:tcW w:w="1975" w:type="dxa"/>
            <w:tcBorders>
              <w:top w:val="nil"/>
            </w:tcBorders>
          </w:tcPr>
          <w:p w:rsidR="00852765" w:rsidRPr="00493203" w:rsidRDefault="00A8298A" w:rsidP="00647ECC">
            <w:pPr>
              <w:pStyle w:val="Tablebody"/>
            </w:pPr>
            <w:r>
              <w:t>0..1</w:t>
            </w:r>
          </w:p>
        </w:tc>
        <w:tc>
          <w:tcPr>
            <w:tcW w:w="992" w:type="dxa"/>
            <w:tcBorders>
              <w:top w:val="nil"/>
            </w:tcBorders>
          </w:tcPr>
          <w:p w:rsidR="00852765" w:rsidRPr="00254AD6" w:rsidRDefault="002F3EE7" w:rsidP="00647ECC">
            <w:pPr>
              <w:pStyle w:val="Tablebody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3260" w:type="dxa"/>
            <w:tcBorders>
              <w:top w:val="nil"/>
            </w:tcBorders>
          </w:tcPr>
          <w:p w:rsidR="00852765" w:rsidRPr="00254AD6" w:rsidRDefault="00E254B6" w:rsidP="00647ECC">
            <w:pPr>
              <w:pStyle w:val="Tablebody"/>
            </w:pPr>
            <w:r>
              <w:t>Diploma izdošan</w:t>
            </w:r>
            <w:r w:rsidR="0006381B">
              <w:t>a</w:t>
            </w:r>
            <w:r>
              <w:t>s datums</w:t>
            </w:r>
          </w:p>
        </w:tc>
      </w:tr>
      <w:tr w:rsidR="00852765" w:rsidRPr="00254AD6" w:rsidTr="00647ECC">
        <w:tc>
          <w:tcPr>
            <w:tcW w:w="2274" w:type="dxa"/>
            <w:tcBorders>
              <w:top w:val="nil"/>
            </w:tcBorders>
          </w:tcPr>
          <w:p w:rsidR="00852765" w:rsidRDefault="003B4BB9" w:rsidP="00647ECC">
            <w:pPr>
              <w:pStyle w:val="Tablebody"/>
            </w:pPr>
            <w:r>
              <w:t>Beigšanas datums</w:t>
            </w:r>
          </w:p>
        </w:tc>
        <w:tc>
          <w:tcPr>
            <w:tcW w:w="1318" w:type="dxa"/>
            <w:tcBorders>
              <w:top w:val="nil"/>
            </w:tcBorders>
          </w:tcPr>
          <w:p w:rsidR="00852765" w:rsidRPr="00254AD6" w:rsidRDefault="003B4BB9" w:rsidP="00647ECC">
            <w:pPr>
              <w:pStyle w:val="Tablebody"/>
            </w:pPr>
            <w:proofErr w:type="spellStart"/>
            <w:r>
              <w:t>date</w:t>
            </w:r>
            <w:proofErr w:type="spellEnd"/>
          </w:p>
        </w:tc>
        <w:tc>
          <w:tcPr>
            <w:tcW w:w="1975" w:type="dxa"/>
            <w:tcBorders>
              <w:top w:val="nil"/>
            </w:tcBorders>
          </w:tcPr>
          <w:p w:rsidR="00852765" w:rsidRPr="00493203" w:rsidRDefault="00A8298A" w:rsidP="00647ECC">
            <w:pPr>
              <w:pStyle w:val="Tablebody"/>
            </w:pPr>
            <w:r>
              <w:t>0..1</w:t>
            </w:r>
          </w:p>
        </w:tc>
        <w:tc>
          <w:tcPr>
            <w:tcW w:w="992" w:type="dxa"/>
            <w:tcBorders>
              <w:top w:val="nil"/>
            </w:tcBorders>
          </w:tcPr>
          <w:p w:rsidR="00852765" w:rsidRPr="00254AD6" w:rsidRDefault="002F3EE7" w:rsidP="00647ECC">
            <w:pPr>
              <w:pStyle w:val="Tablebody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260" w:type="dxa"/>
            <w:tcBorders>
              <w:top w:val="nil"/>
            </w:tcBorders>
          </w:tcPr>
          <w:p w:rsidR="00852765" w:rsidRPr="00254AD6" w:rsidRDefault="00E254B6" w:rsidP="00647ECC">
            <w:pPr>
              <w:pStyle w:val="Tablebody"/>
            </w:pPr>
            <w:r>
              <w:t>Izglītības iestādes beigšan</w:t>
            </w:r>
            <w:r w:rsidR="00952ABB">
              <w:t>a</w:t>
            </w:r>
            <w:r>
              <w:t>s datums</w:t>
            </w:r>
          </w:p>
        </w:tc>
      </w:tr>
      <w:tr w:rsidR="003B4BB9" w:rsidRPr="00254AD6" w:rsidTr="00647ECC">
        <w:tc>
          <w:tcPr>
            <w:tcW w:w="2274" w:type="dxa"/>
            <w:tcBorders>
              <w:top w:val="nil"/>
            </w:tcBorders>
          </w:tcPr>
          <w:p w:rsidR="003B4BB9" w:rsidRDefault="003B4BB9" w:rsidP="00647ECC">
            <w:pPr>
              <w:pStyle w:val="Tablebody"/>
            </w:pPr>
            <w:r>
              <w:t>Izdevējiestāde</w:t>
            </w:r>
          </w:p>
        </w:tc>
        <w:tc>
          <w:tcPr>
            <w:tcW w:w="1318" w:type="dxa"/>
            <w:tcBorders>
              <w:top w:val="nil"/>
            </w:tcBorders>
          </w:tcPr>
          <w:p w:rsidR="003B4BB9" w:rsidRPr="00254AD6" w:rsidRDefault="003B4BB9" w:rsidP="00647ECC">
            <w:pPr>
              <w:pStyle w:val="Tablebody"/>
            </w:pPr>
            <w:r>
              <w:t>string[</w:t>
            </w:r>
            <w:r w:rsidR="00E254B6">
              <w:t>255</w:t>
            </w:r>
            <w:r>
              <w:t>]</w:t>
            </w:r>
          </w:p>
        </w:tc>
        <w:tc>
          <w:tcPr>
            <w:tcW w:w="1975" w:type="dxa"/>
            <w:tcBorders>
              <w:top w:val="nil"/>
            </w:tcBorders>
          </w:tcPr>
          <w:p w:rsidR="003B4BB9" w:rsidRPr="00493203" w:rsidRDefault="00A8298A" w:rsidP="00647ECC">
            <w:pPr>
              <w:pStyle w:val="Tablebody"/>
            </w:pPr>
            <w:r>
              <w:t>0..1</w:t>
            </w:r>
          </w:p>
        </w:tc>
        <w:tc>
          <w:tcPr>
            <w:tcW w:w="992" w:type="dxa"/>
            <w:tcBorders>
              <w:top w:val="nil"/>
            </w:tcBorders>
          </w:tcPr>
          <w:p w:rsidR="003B4BB9" w:rsidRPr="00254AD6" w:rsidRDefault="002F3EE7" w:rsidP="00647ECC">
            <w:pPr>
              <w:pStyle w:val="Tablebody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260" w:type="dxa"/>
            <w:tcBorders>
              <w:top w:val="nil"/>
            </w:tcBorders>
          </w:tcPr>
          <w:p w:rsidR="003B4BB9" w:rsidRPr="00254AD6" w:rsidRDefault="00E254B6" w:rsidP="00647ECC">
            <w:pPr>
              <w:pStyle w:val="Tablebody"/>
            </w:pPr>
            <w:r>
              <w:t>Izdevējiestādes nosaukums</w:t>
            </w:r>
          </w:p>
        </w:tc>
      </w:tr>
      <w:tr w:rsidR="003B4BB9" w:rsidRPr="00254AD6" w:rsidTr="00647ECC">
        <w:tc>
          <w:tcPr>
            <w:tcW w:w="2274" w:type="dxa"/>
            <w:tcBorders>
              <w:top w:val="nil"/>
            </w:tcBorders>
          </w:tcPr>
          <w:p w:rsidR="003B4BB9" w:rsidRDefault="003B4BB9" w:rsidP="00647ECC">
            <w:pPr>
              <w:pStyle w:val="Tablebody"/>
            </w:pPr>
            <w:r>
              <w:t>Izdevējvalsts</w:t>
            </w:r>
          </w:p>
        </w:tc>
        <w:tc>
          <w:tcPr>
            <w:tcW w:w="1318" w:type="dxa"/>
            <w:tcBorders>
              <w:top w:val="nil"/>
            </w:tcBorders>
          </w:tcPr>
          <w:p w:rsidR="003B4BB9" w:rsidRPr="00254AD6" w:rsidRDefault="003B4BB9" w:rsidP="00647ECC">
            <w:pPr>
              <w:pStyle w:val="Tablebody"/>
            </w:pPr>
            <w:r>
              <w:t>string[</w:t>
            </w:r>
            <w:r w:rsidR="00E254B6">
              <w:t>255</w:t>
            </w:r>
            <w:r>
              <w:t>]</w:t>
            </w:r>
          </w:p>
        </w:tc>
        <w:tc>
          <w:tcPr>
            <w:tcW w:w="1975" w:type="dxa"/>
            <w:tcBorders>
              <w:top w:val="nil"/>
            </w:tcBorders>
          </w:tcPr>
          <w:p w:rsidR="003B4BB9" w:rsidRPr="00493203" w:rsidRDefault="00A8298A" w:rsidP="00647ECC">
            <w:pPr>
              <w:pStyle w:val="Tablebody"/>
            </w:pPr>
            <w:r>
              <w:t>0..1</w:t>
            </w:r>
          </w:p>
        </w:tc>
        <w:tc>
          <w:tcPr>
            <w:tcW w:w="992" w:type="dxa"/>
            <w:tcBorders>
              <w:top w:val="nil"/>
            </w:tcBorders>
          </w:tcPr>
          <w:p w:rsidR="003B4BB9" w:rsidRPr="00254AD6" w:rsidRDefault="002F3EE7" w:rsidP="00647ECC">
            <w:pPr>
              <w:pStyle w:val="Tablebody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3260" w:type="dxa"/>
            <w:tcBorders>
              <w:top w:val="nil"/>
            </w:tcBorders>
          </w:tcPr>
          <w:p w:rsidR="003B4BB9" w:rsidRPr="00254AD6" w:rsidRDefault="00E254B6" w:rsidP="00647ECC">
            <w:pPr>
              <w:pStyle w:val="Tablebody"/>
            </w:pPr>
            <w:r>
              <w:t>Izdevējvalsts nosaukums</w:t>
            </w:r>
          </w:p>
        </w:tc>
      </w:tr>
      <w:tr w:rsidR="003B4BB9" w:rsidRPr="00254AD6" w:rsidTr="00647ECC">
        <w:tc>
          <w:tcPr>
            <w:tcW w:w="2274" w:type="dxa"/>
            <w:tcBorders>
              <w:top w:val="nil"/>
            </w:tcBorders>
          </w:tcPr>
          <w:p w:rsidR="003B4BB9" w:rsidRDefault="003B4BB9" w:rsidP="00647ECC">
            <w:pPr>
              <w:pStyle w:val="Tablebody"/>
            </w:pPr>
            <w:r>
              <w:t>Specialitāte</w:t>
            </w:r>
          </w:p>
        </w:tc>
        <w:tc>
          <w:tcPr>
            <w:tcW w:w="1318" w:type="dxa"/>
            <w:tcBorders>
              <w:top w:val="nil"/>
            </w:tcBorders>
          </w:tcPr>
          <w:p w:rsidR="003B4BB9" w:rsidRPr="00254AD6" w:rsidRDefault="003B4BB9" w:rsidP="00647ECC">
            <w:pPr>
              <w:pStyle w:val="Tablebody"/>
            </w:pPr>
            <w:r>
              <w:t>string[</w:t>
            </w:r>
            <w:r w:rsidR="00E254B6">
              <w:t>255</w:t>
            </w:r>
            <w:r>
              <w:t>]</w:t>
            </w:r>
          </w:p>
        </w:tc>
        <w:tc>
          <w:tcPr>
            <w:tcW w:w="1975" w:type="dxa"/>
            <w:tcBorders>
              <w:top w:val="nil"/>
            </w:tcBorders>
          </w:tcPr>
          <w:p w:rsidR="003B4BB9" w:rsidRPr="00493203" w:rsidRDefault="00A8298A" w:rsidP="00647ECC">
            <w:pPr>
              <w:pStyle w:val="Tablebody"/>
            </w:pPr>
            <w:r>
              <w:t>0..1</w:t>
            </w:r>
          </w:p>
        </w:tc>
        <w:tc>
          <w:tcPr>
            <w:tcW w:w="992" w:type="dxa"/>
            <w:tcBorders>
              <w:top w:val="nil"/>
            </w:tcBorders>
          </w:tcPr>
          <w:p w:rsidR="003B4BB9" w:rsidRPr="00254AD6" w:rsidRDefault="002F3EE7" w:rsidP="00647ECC">
            <w:pPr>
              <w:pStyle w:val="Tablebody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3260" w:type="dxa"/>
            <w:tcBorders>
              <w:top w:val="nil"/>
            </w:tcBorders>
          </w:tcPr>
          <w:p w:rsidR="003B4BB9" w:rsidRPr="00254AD6" w:rsidRDefault="00E254B6" w:rsidP="00647ECC">
            <w:pPr>
              <w:pStyle w:val="Tablebody"/>
            </w:pPr>
            <w:r>
              <w:t>Specialitātes nosaukums</w:t>
            </w:r>
          </w:p>
        </w:tc>
      </w:tr>
      <w:tr w:rsidR="003B4BB9" w:rsidRPr="00254AD6" w:rsidTr="00647ECC">
        <w:tc>
          <w:tcPr>
            <w:tcW w:w="2274" w:type="dxa"/>
            <w:tcBorders>
              <w:top w:val="nil"/>
            </w:tcBorders>
          </w:tcPr>
          <w:p w:rsidR="003B4BB9" w:rsidRDefault="003B4BB9" w:rsidP="00647ECC">
            <w:pPr>
              <w:pStyle w:val="Tablebody"/>
            </w:pPr>
            <w:r>
              <w:t>Kvalifikācija</w:t>
            </w:r>
          </w:p>
        </w:tc>
        <w:tc>
          <w:tcPr>
            <w:tcW w:w="1318" w:type="dxa"/>
            <w:tcBorders>
              <w:top w:val="nil"/>
            </w:tcBorders>
          </w:tcPr>
          <w:p w:rsidR="003B4BB9" w:rsidRPr="00254AD6" w:rsidRDefault="003B4BB9" w:rsidP="00647ECC">
            <w:pPr>
              <w:pStyle w:val="Tablebody"/>
            </w:pPr>
            <w:r>
              <w:t>string[</w:t>
            </w:r>
            <w:r w:rsidR="00E254B6">
              <w:t>255</w:t>
            </w:r>
            <w:r>
              <w:t>]</w:t>
            </w:r>
          </w:p>
        </w:tc>
        <w:tc>
          <w:tcPr>
            <w:tcW w:w="1975" w:type="dxa"/>
            <w:tcBorders>
              <w:top w:val="nil"/>
            </w:tcBorders>
          </w:tcPr>
          <w:p w:rsidR="003B4BB9" w:rsidRPr="00493203" w:rsidRDefault="00A8298A" w:rsidP="00647ECC">
            <w:pPr>
              <w:pStyle w:val="Tablebody"/>
            </w:pPr>
            <w:r>
              <w:t>0..1</w:t>
            </w:r>
          </w:p>
        </w:tc>
        <w:tc>
          <w:tcPr>
            <w:tcW w:w="992" w:type="dxa"/>
            <w:tcBorders>
              <w:top w:val="nil"/>
            </w:tcBorders>
          </w:tcPr>
          <w:p w:rsidR="003B4BB9" w:rsidRPr="00254AD6" w:rsidRDefault="002F3EE7" w:rsidP="00647ECC">
            <w:pPr>
              <w:pStyle w:val="Tablebody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3260" w:type="dxa"/>
            <w:tcBorders>
              <w:top w:val="nil"/>
            </w:tcBorders>
          </w:tcPr>
          <w:p w:rsidR="003B4BB9" w:rsidRPr="00254AD6" w:rsidRDefault="009E3087" w:rsidP="00647ECC">
            <w:pPr>
              <w:pStyle w:val="Tablebody"/>
            </w:pPr>
            <w:r>
              <w:t>Kvalif</w:t>
            </w:r>
            <w:r w:rsidR="00E254B6">
              <w:t>ikācijas nosaukums</w:t>
            </w:r>
          </w:p>
        </w:tc>
      </w:tr>
      <w:tr w:rsidR="00852765" w:rsidRPr="00254AD6" w:rsidTr="00647ECC">
        <w:tc>
          <w:tcPr>
            <w:tcW w:w="2274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3B4BB9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 w:rsidRPr="00254AD6">
              <w:t>Asociācijas ar citiem klasifikatoriem</w:t>
            </w:r>
          </w:p>
        </w:tc>
      </w:tr>
      <w:tr w:rsidR="00852765" w:rsidRPr="00254AD6" w:rsidTr="003B4BB9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852765" w:rsidRPr="00254AD6" w:rsidRDefault="003B4BB9" w:rsidP="00647ECC">
            <w:pPr>
              <w:pStyle w:val="Tablebody"/>
            </w:pPr>
            <w:r>
              <w:t>Farmaceits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852765" w:rsidRPr="00254AD6" w:rsidRDefault="00852765" w:rsidP="00647ECC">
            <w:pPr>
              <w:pStyle w:val="Tablebody"/>
            </w:pPr>
            <w:r w:rsidRPr="00254AD6">
              <w:t>CD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852765" w:rsidRPr="00493203" w:rsidRDefault="00A8298A" w:rsidP="00647ECC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52765" w:rsidRPr="00254AD6" w:rsidRDefault="002F3EE7" w:rsidP="00647ECC">
            <w:pPr>
              <w:pStyle w:val="Tablebody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852765" w:rsidRPr="00254AD6" w:rsidRDefault="003B4BB9" w:rsidP="003B4BB9">
            <w:pPr>
              <w:pStyle w:val="Tablebody"/>
            </w:pPr>
            <w:r>
              <w:t>Farmaceits, kurš saņēmis doto izglītību</w:t>
            </w:r>
            <w:r w:rsidR="00D32EE1">
              <w:t xml:space="preserve"> (skatīt </w:t>
            </w:r>
            <w:r w:rsidR="000506FF">
              <w:fldChar w:fldCharType="begin"/>
            </w:r>
            <w:r w:rsidR="00D32EE1">
              <w:instrText xml:space="preserve"> REF _Ref308607363 \r \h </w:instrText>
            </w:r>
            <w:r w:rsidR="000506FF">
              <w:fldChar w:fldCharType="separate"/>
            </w:r>
            <w:r w:rsidR="006B6BE8">
              <w:t>4.1</w:t>
            </w:r>
            <w:r w:rsidR="000506FF">
              <w:fldChar w:fldCharType="end"/>
            </w:r>
            <w:r w:rsidR="00D32EE1">
              <w:t>. nodaļu)</w:t>
            </w:r>
          </w:p>
        </w:tc>
      </w:tr>
      <w:tr w:rsidR="003B4BB9" w:rsidRPr="00254AD6" w:rsidTr="00647ECC"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3B4BB9" w:rsidRPr="00254AD6" w:rsidRDefault="003B4BB9" w:rsidP="00647ECC">
            <w:pPr>
              <w:pStyle w:val="Tablebody"/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:rsidR="003B4BB9" w:rsidRPr="00254AD6" w:rsidRDefault="003B4BB9" w:rsidP="00647ECC">
            <w:pPr>
              <w:pStyle w:val="Tablebody"/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:rsidR="003B4BB9" w:rsidRPr="00493203" w:rsidRDefault="003B4BB9" w:rsidP="00647ECC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B4BB9" w:rsidRPr="00254AD6" w:rsidRDefault="003B4BB9" w:rsidP="00647ECC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3B4BB9" w:rsidRPr="00254AD6" w:rsidRDefault="003B4BB9" w:rsidP="00647ECC">
            <w:pPr>
              <w:pStyle w:val="Tablebody"/>
            </w:pP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 w:rsidRPr="00254AD6">
              <w:t>Saliktas datu struktūras atribūts</w:t>
            </w:r>
          </w:p>
        </w:tc>
      </w:tr>
      <w:tr w:rsidR="00852765" w:rsidRPr="00254AD6" w:rsidTr="00647ECC">
        <w:tc>
          <w:tcPr>
            <w:tcW w:w="2274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852765" w:rsidRPr="00493203" w:rsidRDefault="00852765" w:rsidP="00647ECC">
            <w:pPr>
              <w:pStyle w:val="Tablebody"/>
              <w:rPr>
                <w:lang w:bidi="lo-L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</w:tr>
    </w:tbl>
    <w:p w:rsidR="00852765" w:rsidRDefault="00852765" w:rsidP="00852765">
      <w:pPr>
        <w:pStyle w:val="ListNumber"/>
        <w:numPr>
          <w:ilvl w:val="0"/>
          <w:numId w:val="0"/>
        </w:numPr>
        <w:ind w:left="720"/>
      </w:pPr>
    </w:p>
    <w:p w:rsidR="00852765" w:rsidRDefault="00371221" w:rsidP="00852765">
      <w:pPr>
        <w:pStyle w:val="Heading2"/>
      </w:pPr>
      <w:bookmarkStart w:id="55" w:name="_Ref308607467"/>
      <w:bookmarkStart w:id="56" w:name="_Toc317065128"/>
      <w:r>
        <w:t>Klasifikators „</w:t>
      </w:r>
      <w:r w:rsidR="00852765">
        <w:t>Farmaceitu sertifikāti</w:t>
      </w:r>
      <w:r>
        <w:t>”</w:t>
      </w:r>
      <w:bookmarkEnd w:id="55"/>
      <w:bookmarkEnd w:id="56"/>
    </w:p>
    <w:p w:rsidR="00852765" w:rsidRPr="00254AD6" w:rsidRDefault="004970B4" w:rsidP="00852765">
      <w:pPr>
        <w:pStyle w:val="Tablenumber"/>
        <w:rPr>
          <w:noProof w:val="0"/>
        </w:rPr>
      </w:pPr>
      <w:r>
        <w:t>12</w:t>
      </w:r>
      <w:r w:rsidR="00852765" w:rsidRPr="00254AD6">
        <w:rPr>
          <w:noProof w:val="0"/>
        </w:rPr>
        <w:t>.tabula</w:t>
      </w:r>
    </w:p>
    <w:p w:rsidR="003B4BB9" w:rsidRDefault="00852765" w:rsidP="003B4BB9">
      <w:pPr>
        <w:pStyle w:val="Tabletitle"/>
      </w:pPr>
      <w:r w:rsidRPr="00254AD6">
        <w:t>Elektronizētā klasifikatora apraksts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49"/>
        <w:gridCol w:w="6237"/>
      </w:tblGrid>
      <w:tr w:rsidR="00852765" w:rsidRPr="00254AD6" w:rsidTr="00647ECC">
        <w:trPr>
          <w:tblHeader/>
        </w:trPr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765" w:rsidRPr="00254AD6" w:rsidRDefault="00852765" w:rsidP="00647ECC">
            <w:pPr>
              <w:pStyle w:val="Bold"/>
            </w:pPr>
            <w:r w:rsidRPr="00254AD6">
              <w:t>Nr.</w:t>
            </w:r>
          </w:p>
          <w:p w:rsidR="00852765" w:rsidRPr="00254AD6" w:rsidRDefault="00852765" w:rsidP="00647ECC">
            <w:pPr>
              <w:pStyle w:val="Bold"/>
            </w:pPr>
            <w:r w:rsidRPr="00254AD6">
              <w:t>p.k.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765" w:rsidRPr="00254AD6" w:rsidRDefault="00852765" w:rsidP="00647ECC">
            <w:pPr>
              <w:pStyle w:val="Bold"/>
            </w:pPr>
            <w:r w:rsidRPr="00254AD6">
              <w:t>Lauka nosaukums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765" w:rsidRPr="00254AD6" w:rsidRDefault="00852765" w:rsidP="00647ECC">
            <w:pPr>
              <w:pStyle w:val="Bold"/>
            </w:pPr>
            <w:r w:rsidRPr="00254AD6">
              <w:t>Lauka apraksts</w:t>
            </w:r>
          </w:p>
        </w:tc>
      </w:tr>
      <w:tr w:rsidR="00852765" w:rsidRPr="00254AD6" w:rsidTr="00647ECC">
        <w:trPr>
          <w:trHeight w:val="256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765" w:rsidRPr="00254AD6" w:rsidRDefault="00852765" w:rsidP="00647ECC">
            <w:pPr>
              <w:pStyle w:val="MessageHeader"/>
            </w:pPr>
            <w:r w:rsidRPr="00254AD6">
              <w:t xml:space="preserve">I. </w:t>
            </w:r>
            <w:r>
              <w:t>Klasifikatora</w:t>
            </w:r>
            <w:r w:rsidRPr="00254AD6">
              <w:t xml:space="preserve"> grupēšanai un apstrādei nepieciešamās pazīmes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8F5720" w:rsidP="008F5720">
            <w:pPr>
              <w:pStyle w:val="ListNumber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OID</w:t>
            </w:r>
          </w:p>
        </w:tc>
        <w:tc>
          <w:tcPr>
            <w:tcW w:w="6237" w:type="dxa"/>
            <w:shd w:val="clear" w:color="auto" w:fill="auto"/>
          </w:tcPr>
          <w:p w:rsidR="00852765" w:rsidRPr="001B750B" w:rsidRDefault="001B750B" w:rsidP="004C331A">
            <w:pPr>
              <w:pStyle w:val="Tablebody"/>
            </w:pPr>
            <w:r w:rsidRPr="001B750B">
              <w:t>1.3.6.1.4.1.38760.2.51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8F5720" w:rsidP="008F5720">
            <w:pPr>
              <w:pStyle w:val="ListNumber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Nosaukums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A8298A" w:rsidP="004C331A">
            <w:pPr>
              <w:pStyle w:val="Tablebody"/>
            </w:pPr>
            <w:r>
              <w:t>Farmaceitu sertifikāti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8F5720" w:rsidP="008F5720">
            <w:pPr>
              <w:pStyle w:val="ListNumber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Nozare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446EC7" w:rsidP="00647ECC">
            <w:pPr>
              <w:pStyle w:val="Tablebody"/>
            </w:pPr>
            <w:r>
              <w:t>Veselības aprūpe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8F5720" w:rsidP="008F5720">
            <w:pPr>
              <w:pStyle w:val="ListNumber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izmantošanas mērķa apraksts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A8298A">
            <w:pPr>
              <w:pStyle w:val="Tablebody"/>
            </w:pPr>
            <w:r>
              <w:t xml:space="preserve">Klasifikators satur Latvijā reģistrēto Farmaceitu </w:t>
            </w:r>
            <w:r w:rsidR="00A8298A">
              <w:t xml:space="preserve">sertifikātu </w:t>
            </w:r>
            <w:r w:rsidR="00446EC7">
              <w:t>sarakstu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8F5720" w:rsidP="008F5720">
            <w:pPr>
              <w:pStyle w:val="ListNumber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avots un tā uzturēšanas juridiskā bāze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400980" w:rsidP="00647ECC">
            <w:pPr>
              <w:pStyle w:val="Tablebody"/>
            </w:pPr>
            <w:r w:rsidRPr="00400980">
              <w:t>MK noteikumi Nr.454 „Farmaceitu un farmaceitu asistentu reģistrēšanas kārtība” (27.04.2004.)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8F5720" w:rsidP="008F5720">
            <w:pPr>
              <w:pStyle w:val="ListNumber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turētāj iestāde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400980" w:rsidP="00647ECC">
            <w:pPr>
              <w:pStyle w:val="Tablebody"/>
            </w:pPr>
            <w:r>
              <w:t xml:space="preserve">Latvijas Farmaceitu biedrība </w:t>
            </w:r>
            <w:r w:rsidRPr="00400980">
              <w:t>(Reģ.Nr.40008008676)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8F5720" w:rsidP="008F5720">
            <w:pPr>
              <w:pStyle w:val="ListNumber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izmantošanas juridiskā bāze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8F5720" w:rsidP="008F5720">
            <w:pPr>
              <w:pStyle w:val="ListNumber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lietojuma saskarņu piezīmes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8F5720" w:rsidP="008F5720">
            <w:pPr>
              <w:pStyle w:val="ListNumber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Piezīmes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8F5720" w:rsidP="008F5720">
            <w:pPr>
              <w:pStyle w:val="ListNumber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Piezīmes par klasifikatora izmantošanas drošības aspektiem.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>
              <w:t>Klasifikators sat</w:t>
            </w:r>
            <w:r w:rsidR="00FE2ADE">
              <w:t>ur aizsargājamus personas datus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8F5720" w:rsidP="008F5720">
            <w:pPr>
              <w:pStyle w:val="ListNumber"/>
              <w:numPr>
                <w:ilvl w:val="0"/>
                <w:numId w:val="0"/>
              </w:numPr>
            </w:pPr>
            <w:r>
              <w:t>11</w:t>
            </w:r>
          </w:p>
        </w:tc>
        <w:tc>
          <w:tcPr>
            <w:tcW w:w="2949" w:type="dxa"/>
            <w:shd w:val="clear" w:color="auto" w:fill="auto"/>
          </w:tcPr>
          <w:p w:rsidR="00852765" w:rsidRPr="00FC10C8" w:rsidRDefault="00852765" w:rsidP="00775300">
            <w:pPr>
              <w:pStyle w:val="Tablebody"/>
              <w:rPr>
                <w:color w:val="FF0000"/>
              </w:rPr>
            </w:pPr>
            <w:r w:rsidRPr="00FC10C8">
              <w:rPr>
                <w:color w:val="FF0000"/>
              </w:rPr>
              <w:t xml:space="preserve">Klasifikatora </w:t>
            </w:r>
            <w:r w:rsidR="00775300" w:rsidRPr="00FC10C8">
              <w:rPr>
                <w:color w:val="FF0000"/>
              </w:rPr>
              <w:t>lietotāju autorizē</w:t>
            </w:r>
          </w:p>
        </w:tc>
        <w:tc>
          <w:tcPr>
            <w:tcW w:w="6237" w:type="dxa"/>
            <w:shd w:val="clear" w:color="auto" w:fill="auto"/>
          </w:tcPr>
          <w:p w:rsidR="00852765" w:rsidRPr="00FC10C8" w:rsidRDefault="00775300" w:rsidP="00775300">
            <w:pPr>
              <w:pStyle w:val="Tablebody"/>
              <w:rPr>
                <w:color w:val="FF0000"/>
              </w:rPr>
            </w:pPr>
            <w:r w:rsidRPr="00FC10C8">
              <w:rPr>
                <w:color w:val="FF0000"/>
              </w:rPr>
              <w:t>Klasifikatora turētājs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8F5720" w:rsidP="008F5720">
            <w:pPr>
              <w:pStyle w:val="ListNumber"/>
              <w:numPr>
                <w:ilvl w:val="0"/>
                <w:numId w:val="0"/>
              </w:numPr>
            </w:pPr>
            <w:r>
              <w:lastRenderedPageBreak/>
              <w:t>12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 xml:space="preserve">Klasifikatora </w:t>
            </w:r>
            <w:r>
              <w:t>publicēšanas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D82A25" w:rsidP="00647ECC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FTP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8F5720" w:rsidP="008F5720">
            <w:pPr>
              <w:pStyle w:val="ListNumber"/>
              <w:numPr>
                <w:ilvl w:val="0"/>
                <w:numId w:val="0"/>
              </w:numPr>
            </w:pPr>
            <w:r>
              <w:t>13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 xml:space="preserve">Klasifikatora </w:t>
            </w:r>
            <w:r>
              <w:t>izplatīšanas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B031D5" w:rsidP="00B031D5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Portāls</w:t>
            </w:r>
          </w:p>
          <w:p w:rsidR="00852765" w:rsidRDefault="00B031D5" w:rsidP="00B031D5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DIT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8F5720" w:rsidP="008F5720">
            <w:pPr>
              <w:pStyle w:val="ListNumber"/>
              <w:numPr>
                <w:ilvl w:val="0"/>
                <w:numId w:val="0"/>
              </w:numPr>
            </w:pPr>
            <w:r>
              <w:t>14</w:t>
            </w:r>
          </w:p>
        </w:tc>
        <w:tc>
          <w:tcPr>
            <w:tcW w:w="2949" w:type="dxa"/>
            <w:shd w:val="clear" w:color="auto" w:fill="auto"/>
          </w:tcPr>
          <w:p w:rsidR="00852765" w:rsidRPr="00775300" w:rsidRDefault="00775300" w:rsidP="00647ECC">
            <w:pPr>
              <w:pStyle w:val="Tablebody"/>
              <w:rPr>
                <w:color w:val="FF0000"/>
              </w:rPr>
            </w:pPr>
            <w:r w:rsidRPr="00775300">
              <w:rPr>
                <w:color w:val="FF0000"/>
              </w:rPr>
              <w:t>Klasifikatora</w:t>
            </w:r>
            <w:r w:rsidR="00852765" w:rsidRPr="00775300">
              <w:rPr>
                <w:color w:val="FF0000"/>
              </w:rPr>
              <w:t xml:space="preserve"> turētāju autorizē</w:t>
            </w:r>
          </w:p>
        </w:tc>
        <w:tc>
          <w:tcPr>
            <w:tcW w:w="6237" w:type="dxa"/>
            <w:shd w:val="clear" w:color="auto" w:fill="auto"/>
          </w:tcPr>
          <w:p w:rsidR="00852765" w:rsidRPr="00775300" w:rsidRDefault="00775300" w:rsidP="00647ECC">
            <w:pPr>
              <w:pStyle w:val="TableListBullet"/>
              <w:numPr>
                <w:ilvl w:val="0"/>
                <w:numId w:val="0"/>
              </w:numPr>
              <w:rPr>
                <w:noProof w:val="0"/>
                <w:color w:val="FF0000"/>
              </w:rPr>
            </w:pPr>
            <w:r w:rsidRPr="00775300">
              <w:rPr>
                <w:noProof w:val="0"/>
                <w:color w:val="FF0000"/>
              </w:rPr>
              <w:t>Klasifikatoru reģistra turētājs</w:t>
            </w:r>
          </w:p>
        </w:tc>
      </w:tr>
    </w:tbl>
    <w:p w:rsidR="003B4BB9" w:rsidRPr="00254AD6" w:rsidRDefault="004970B4" w:rsidP="003B4BB9">
      <w:pPr>
        <w:pStyle w:val="Tablenumber"/>
        <w:rPr>
          <w:noProof w:val="0"/>
        </w:rPr>
      </w:pPr>
      <w:r>
        <w:t>13</w:t>
      </w:r>
      <w:r w:rsidR="003B4BB9" w:rsidRPr="00254AD6">
        <w:rPr>
          <w:noProof w:val="0"/>
        </w:rPr>
        <w:t>.tabula</w:t>
      </w:r>
    </w:p>
    <w:p w:rsidR="00852765" w:rsidRDefault="003B4BB9" w:rsidP="003B4BB9">
      <w:pPr>
        <w:pStyle w:val="Tabletitle"/>
      </w:pPr>
      <w:r w:rsidRPr="00254AD6">
        <w:t xml:space="preserve">Elektronizētā klasifikatora </w:t>
      </w:r>
      <w:r>
        <w:t>datu struktūra</w:t>
      </w:r>
    </w:p>
    <w:tbl>
      <w:tblPr>
        <w:tblW w:w="9819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318"/>
        <w:gridCol w:w="1975"/>
        <w:gridCol w:w="992"/>
        <w:gridCol w:w="3260"/>
      </w:tblGrid>
      <w:tr w:rsidR="00852765" w:rsidRPr="00254AD6" w:rsidTr="00647ECC"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Atribūts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Datu tips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iCs/>
                <w:smallCaps/>
              </w:rPr>
            </w:pPr>
            <w:proofErr w:type="spellStart"/>
            <w:r w:rsidRPr="00254AD6">
              <w:rPr>
                <w:b/>
                <w:iCs/>
                <w:smallCaps/>
              </w:rPr>
              <w:t>Daudzvērtība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ID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Apraksts</w:t>
            </w: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>
              <w:t>Koncepts</w:t>
            </w:r>
          </w:p>
        </w:tc>
      </w:tr>
      <w:tr w:rsidR="00852765" w:rsidRPr="00254AD6" w:rsidTr="00647ECC">
        <w:tc>
          <w:tcPr>
            <w:tcW w:w="2274" w:type="dxa"/>
            <w:tcBorders>
              <w:top w:val="single" w:sz="12" w:space="0" w:color="auto"/>
              <w:bottom w:val="nil"/>
            </w:tcBorders>
          </w:tcPr>
          <w:p w:rsidR="00852765" w:rsidRPr="00254AD6" w:rsidRDefault="00371221" w:rsidP="00647ECC">
            <w:pPr>
              <w:pStyle w:val="Tablebody"/>
              <w:rPr>
                <w:lang w:bidi="lo-LA"/>
              </w:rPr>
            </w:pPr>
            <w:r>
              <w:t>Sertifikāta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code</w:t>
            </w:r>
            <w:proofErr w:type="spellEnd"/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852765" w:rsidRPr="0093227A" w:rsidRDefault="00852765" w:rsidP="00647ECC">
            <w:pPr>
              <w:pStyle w:val="Tablebody"/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852765" w:rsidRPr="00254AD6" w:rsidRDefault="00371221" w:rsidP="00647ECC">
            <w:pPr>
              <w:pStyle w:val="Tablebody"/>
            </w:pPr>
            <w:proofErr w:type="spellStart"/>
            <w:r>
              <w:t>Identifikātors</w:t>
            </w:r>
            <w:proofErr w:type="spellEnd"/>
          </w:p>
        </w:tc>
      </w:tr>
      <w:tr w:rsidR="00852765" w:rsidRPr="00254AD6" w:rsidTr="00647ECC">
        <w:tc>
          <w:tcPr>
            <w:tcW w:w="2274" w:type="dxa"/>
            <w:tcBorders>
              <w:top w:val="nil"/>
              <w:bottom w:val="single" w:sz="12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r w:rsidRPr="00254AD6">
              <w:t>Nosaukums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displayText</w:t>
            </w:r>
            <w:proofErr w:type="spellEnd"/>
          </w:p>
        </w:tc>
        <w:tc>
          <w:tcPr>
            <w:tcW w:w="1975" w:type="dxa"/>
            <w:tcBorders>
              <w:top w:val="nil"/>
              <w:bottom w:val="single" w:sz="12" w:space="0" w:color="auto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852765" w:rsidRPr="0093227A" w:rsidRDefault="00852765" w:rsidP="00647ECC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852765" w:rsidRPr="00254AD6" w:rsidRDefault="00371221" w:rsidP="00647ECC">
            <w:pPr>
              <w:pStyle w:val="Tablebody"/>
            </w:pPr>
            <w:r>
              <w:t>Sertifikāta nosaukums</w:t>
            </w: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 w:rsidRPr="00254AD6">
              <w:t>Vienkāršas datu struktūras atribūti</w:t>
            </w:r>
          </w:p>
        </w:tc>
      </w:tr>
      <w:tr w:rsidR="00852765" w:rsidRPr="00254AD6" w:rsidTr="00647ECC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852765" w:rsidRPr="00254AD6" w:rsidRDefault="00371221" w:rsidP="00647ECC">
            <w:pPr>
              <w:pStyle w:val="Tablebody"/>
            </w:pPr>
            <w:r>
              <w:t>Datums no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852765" w:rsidRPr="00254AD6" w:rsidRDefault="00371221" w:rsidP="00647ECC">
            <w:pPr>
              <w:pStyle w:val="Tablebody"/>
            </w:pPr>
            <w:proofErr w:type="spellStart"/>
            <w:r>
              <w:t>date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852765" w:rsidRPr="00493203" w:rsidRDefault="00A8298A" w:rsidP="00647ECC">
            <w:pPr>
              <w:pStyle w:val="Tablebody"/>
            </w:pPr>
            <w:r>
              <w:t>0..1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52765" w:rsidRPr="00254AD6" w:rsidRDefault="007F7B11" w:rsidP="00647ECC">
            <w:pPr>
              <w:pStyle w:val="Tablebody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852765" w:rsidRPr="00254AD6" w:rsidRDefault="00371221" w:rsidP="00647ECC">
            <w:pPr>
              <w:pStyle w:val="Tablebody"/>
            </w:pPr>
            <w:r>
              <w:t>Sertifikāts derīgs no</w:t>
            </w:r>
          </w:p>
        </w:tc>
      </w:tr>
      <w:tr w:rsidR="00852765" w:rsidRPr="00254AD6" w:rsidTr="00647ECC">
        <w:tc>
          <w:tcPr>
            <w:tcW w:w="2274" w:type="dxa"/>
            <w:tcBorders>
              <w:top w:val="nil"/>
            </w:tcBorders>
          </w:tcPr>
          <w:p w:rsidR="00852765" w:rsidRDefault="00371221" w:rsidP="00647ECC">
            <w:pPr>
              <w:pStyle w:val="Tablebody"/>
            </w:pPr>
            <w:r>
              <w:t>Datums Līdz</w:t>
            </w:r>
          </w:p>
        </w:tc>
        <w:tc>
          <w:tcPr>
            <w:tcW w:w="1318" w:type="dxa"/>
            <w:tcBorders>
              <w:top w:val="nil"/>
            </w:tcBorders>
          </w:tcPr>
          <w:p w:rsidR="00852765" w:rsidRPr="00254AD6" w:rsidRDefault="00371221" w:rsidP="00647ECC">
            <w:pPr>
              <w:pStyle w:val="Tablebody"/>
            </w:pPr>
            <w:proofErr w:type="spellStart"/>
            <w:r>
              <w:t>date</w:t>
            </w:r>
            <w:proofErr w:type="spellEnd"/>
          </w:p>
        </w:tc>
        <w:tc>
          <w:tcPr>
            <w:tcW w:w="1975" w:type="dxa"/>
            <w:tcBorders>
              <w:top w:val="nil"/>
            </w:tcBorders>
          </w:tcPr>
          <w:p w:rsidR="00852765" w:rsidRPr="00493203" w:rsidRDefault="00A8298A" w:rsidP="00647ECC">
            <w:pPr>
              <w:pStyle w:val="Tablebody"/>
            </w:pPr>
            <w:r>
              <w:t>0..1</w:t>
            </w:r>
          </w:p>
        </w:tc>
        <w:tc>
          <w:tcPr>
            <w:tcW w:w="992" w:type="dxa"/>
            <w:tcBorders>
              <w:top w:val="nil"/>
            </w:tcBorders>
          </w:tcPr>
          <w:p w:rsidR="00852765" w:rsidRPr="00254AD6" w:rsidRDefault="007F7B11" w:rsidP="00647ECC">
            <w:pPr>
              <w:pStyle w:val="Tablebody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3260" w:type="dxa"/>
            <w:tcBorders>
              <w:top w:val="nil"/>
            </w:tcBorders>
          </w:tcPr>
          <w:p w:rsidR="00852765" w:rsidRPr="00254AD6" w:rsidRDefault="00371221" w:rsidP="00647ECC">
            <w:pPr>
              <w:pStyle w:val="Tablebody"/>
            </w:pPr>
            <w:r>
              <w:t>Sertifikāts derīgs līdz</w:t>
            </w:r>
          </w:p>
        </w:tc>
      </w:tr>
      <w:tr w:rsidR="00852765" w:rsidRPr="00254AD6" w:rsidTr="00647ECC">
        <w:tc>
          <w:tcPr>
            <w:tcW w:w="2274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371221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 w:rsidRPr="00254AD6">
              <w:t>Asociācijas ar citiem klasifikatoriem</w:t>
            </w:r>
          </w:p>
        </w:tc>
      </w:tr>
      <w:tr w:rsidR="00852765" w:rsidRPr="00254AD6" w:rsidTr="00371221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852765" w:rsidRPr="00254AD6" w:rsidRDefault="00371221" w:rsidP="00647ECC">
            <w:pPr>
              <w:pStyle w:val="Tablebody"/>
            </w:pPr>
            <w:r>
              <w:t>Farmaceits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852765" w:rsidRPr="00254AD6" w:rsidRDefault="00852765" w:rsidP="00647ECC">
            <w:pPr>
              <w:pStyle w:val="Tablebody"/>
            </w:pPr>
            <w:r w:rsidRPr="00254AD6">
              <w:t>CD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852765" w:rsidRPr="00493203" w:rsidRDefault="00371221" w:rsidP="00647ECC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52765" w:rsidRPr="00254AD6" w:rsidRDefault="007F7B11" w:rsidP="00647ECC">
            <w:pPr>
              <w:pStyle w:val="Tablebody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852765" w:rsidRPr="00254AD6" w:rsidRDefault="00371221" w:rsidP="00647ECC">
            <w:pPr>
              <w:pStyle w:val="Tablebody"/>
            </w:pPr>
            <w:r>
              <w:t>Sertifikāta saņēmēja farmaceits</w:t>
            </w:r>
            <w:r w:rsidR="00D32EE1">
              <w:t xml:space="preserve"> (skatīt </w:t>
            </w:r>
            <w:r w:rsidR="000506FF">
              <w:fldChar w:fldCharType="begin"/>
            </w:r>
            <w:r w:rsidR="00D32EE1">
              <w:instrText xml:space="preserve"> REF _Ref308607376 \r \h </w:instrText>
            </w:r>
            <w:r w:rsidR="000506FF">
              <w:fldChar w:fldCharType="separate"/>
            </w:r>
            <w:r w:rsidR="006B6BE8">
              <w:t>4.1</w:t>
            </w:r>
            <w:r w:rsidR="000506FF">
              <w:fldChar w:fldCharType="end"/>
            </w:r>
            <w:r w:rsidR="00D32EE1">
              <w:t>. nodaļu)</w:t>
            </w:r>
          </w:p>
        </w:tc>
      </w:tr>
      <w:tr w:rsidR="00371221" w:rsidRPr="00254AD6" w:rsidTr="00647ECC"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371221" w:rsidRPr="00254AD6" w:rsidRDefault="00371221" w:rsidP="00647ECC">
            <w:pPr>
              <w:pStyle w:val="Tablebody"/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:rsidR="00371221" w:rsidRPr="00254AD6" w:rsidRDefault="00371221" w:rsidP="00647ECC">
            <w:pPr>
              <w:pStyle w:val="Tablebody"/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:rsidR="00371221" w:rsidRPr="00493203" w:rsidRDefault="00371221" w:rsidP="00647ECC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71221" w:rsidRPr="00254AD6" w:rsidRDefault="00371221" w:rsidP="00647ECC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371221" w:rsidRPr="00254AD6" w:rsidRDefault="00371221" w:rsidP="00647ECC">
            <w:pPr>
              <w:pStyle w:val="Tablebody"/>
            </w:pP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 w:rsidRPr="00254AD6">
              <w:t>Saliktas datu struktūras atribūts</w:t>
            </w:r>
          </w:p>
        </w:tc>
      </w:tr>
      <w:tr w:rsidR="00852765" w:rsidRPr="00254AD6" w:rsidTr="00647ECC">
        <w:tc>
          <w:tcPr>
            <w:tcW w:w="2274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852765" w:rsidRPr="00493203" w:rsidRDefault="00852765" w:rsidP="00647ECC">
            <w:pPr>
              <w:pStyle w:val="Tablebody"/>
              <w:rPr>
                <w:lang w:bidi="lo-L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</w:tr>
    </w:tbl>
    <w:p w:rsidR="00852765" w:rsidRDefault="00852765" w:rsidP="00852765">
      <w:pPr>
        <w:pStyle w:val="ListNumber"/>
        <w:numPr>
          <w:ilvl w:val="0"/>
          <w:numId w:val="0"/>
        </w:numPr>
        <w:ind w:left="720"/>
      </w:pPr>
    </w:p>
    <w:p w:rsidR="00852765" w:rsidRDefault="00371221" w:rsidP="00852765">
      <w:pPr>
        <w:pStyle w:val="Heading2"/>
      </w:pPr>
      <w:bookmarkStart w:id="57" w:name="_Ref308607472"/>
      <w:bookmarkStart w:id="58" w:name="_Toc317065129"/>
      <w:r>
        <w:t>Klasifikators „</w:t>
      </w:r>
      <w:r w:rsidR="00852765">
        <w:t>Farmaceitu valodu zināšan</w:t>
      </w:r>
      <w:r w:rsidR="000A1554">
        <w:t>a</w:t>
      </w:r>
      <w:r w:rsidR="00852765">
        <w:t>s</w:t>
      </w:r>
      <w:r>
        <w:t>”</w:t>
      </w:r>
      <w:bookmarkEnd w:id="57"/>
      <w:bookmarkEnd w:id="58"/>
    </w:p>
    <w:p w:rsidR="00852765" w:rsidRPr="00254AD6" w:rsidRDefault="004970B4" w:rsidP="00852765">
      <w:pPr>
        <w:pStyle w:val="Tablenumber"/>
        <w:rPr>
          <w:noProof w:val="0"/>
        </w:rPr>
      </w:pPr>
      <w:r>
        <w:rPr>
          <w:noProof w:val="0"/>
        </w:rPr>
        <w:t>14</w:t>
      </w:r>
      <w:r w:rsidR="00852765" w:rsidRPr="00254AD6">
        <w:rPr>
          <w:noProof w:val="0"/>
        </w:rPr>
        <w:t>.tabula</w:t>
      </w:r>
    </w:p>
    <w:p w:rsidR="00852765" w:rsidRDefault="00852765" w:rsidP="00852765">
      <w:pPr>
        <w:pStyle w:val="Tabletitle"/>
      </w:pPr>
      <w:r w:rsidRPr="00254AD6">
        <w:t>Elektronizētā klasifikatora apraksts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49"/>
        <w:gridCol w:w="6237"/>
      </w:tblGrid>
      <w:tr w:rsidR="00852765" w:rsidRPr="00254AD6" w:rsidTr="00647ECC">
        <w:trPr>
          <w:tblHeader/>
        </w:trPr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765" w:rsidRPr="00254AD6" w:rsidRDefault="00852765" w:rsidP="00647ECC">
            <w:pPr>
              <w:pStyle w:val="Bold"/>
            </w:pPr>
            <w:r w:rsidRPr="00254AD6">
              <w:t>Nr.</w:t>
            </w:r>
          </w:p>
          <w:p w:rsidR="00852765" w:rsidRPr="00254AD6" w:rsidRDefault="00852765" w:rsidP="00647ECC">
            <w:pPr>
              <w:pStyle w:val="Bold"/>
            </w:pPr>
            <w:r w:rsidRPr="00254AD6">
              <w:t>p.k.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765" w:rsidRPr="00254AD6" w:rsidRDefault="00852765" w:rsidP="00647ECC">
            <w:pPr>
              <w:pStyle w:val="Bold"/>
            </w:pPr>
            <w:r w:rsidRPr="00254AD6">
              <w:t>Lauka nosaukums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765" w:rsidRPr="00254AD6" w:rsidRDefault="00852765" w:rsidP="00647ECC">
            <w:pPr>
              <w:pStyle w:val="Bold"/>
            </w:pPr>
            <w:r w:rsidRPr="00254AD6">
              <w:t>Lauka apraksts</w:t>
            </w:r>
          </w:p>
        </w:tc>
      </w:tr>
      <w:tr w:rsidR="00852765" w:rsidRPr="00254AD6" w:rsidTr="00647ECC">
        <w:trPr>
          <w:trHeight w:val="256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765" w:rsidRPr="00254AD6" w:rsidRDefault="00852765" w:rsidP="00647ECC">
            <w:pPr>
              <w:pStyle w:val="MessageHeader"/>
            </w:pPr>
            <w:r w:rsidRPr="00254AD6">
              <w:t xml:space="preserve">I. </w:t>
            </w:r>
            <w:r>
              <w:t>Klasifikatora</w:t>
            </w:r>
            <w:r w:rsidRPr="00254AD6">
              <w:t xml:space="preserve"> grupēšanai un apstrādei nepieciešamās pazīmes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9E0AA8" w:rsidP="009E0AA8">
            <w:pPr>
              <w:pStyle w:val="ListNumber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OID</w:t>
            </w:r>
          </w:p>
        </w:tc>
        <w:tc>
          <w:tcPr>
            <w:tcW w:w="6237" w:type="dxa"/>
            <w:shd w:val="clear" w:color="auto" w:fill="auto"/>
          </w:tcPr>
          <w:p w:rsidR="00852765" w:rsidRPr="00FB3228" w:rsidRDefault="00FB3228" w:rsidP="004C331A">
            <w:pPr>
              <w:pStyle w:val="Tablebody"/>
            </w:pPr>
            <w:r w:rsidRPr="00FB3228">
              <w:t>1.3.6.1.4.1.38760.2.52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9E0AA8" w:rsidP="009E0AA8">
            <w:pPr>
              <w:pStyle w:val="ListNumber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Nosaukums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0A1554" w:rsidP="004C331A">
            <w:pPr>
              <w:pStyle w:val="Tablebody"/>
            </w:pPr>
            <w:r>
              <w:t>Farmaceitu valodu zināšanas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9E0AA8" w:rsidP="009E0AA8">
            <w:pPr>
              <w:pStyle w:val="ListNumber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Nozare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B96484" w:rsidP="00647ECC">
            <w:pPr>
              <w:pStyle w:val="Tablebody"/>
            </w:pPr>
            <w:r>
              <w:t>Veselības aprūpe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9E0AA8" w:rsidP="009E0AA8">
            <w:pPr>
              <w:pStyle w:val="ListNumber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izmantošanas mērķa apraksts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>
              <w:t xml:space="preserve">Klasifikators satur aktuālo Latvijā reģistrēto Farmaceitu </w:t>
            </w:r>
            <w:r w:rsidR="00A8298A">
              <w:t xml:space="preserve">valodu zināšanu </w:t>
            </w:r>
            <w:r w:rsidR="00B96484">
              <w:t>sarakstu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9E0AA8" w:rsidP="009E0AA8">
            <w:pPr>
              <w:pStyle w:val="ListNumber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avots un tā uzturēšanas juridiskā bāze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B96484" w:rsidP="00647ECC">
            <w:pPr>
              <w:pStyle w:val="Tablebody"/>
            </w:pPr>
            <w:r w:rsidRPr="00B96484">
              <w:t>MK noteikumi Nr.454 „Farmaceitu un farmaceitu asistentu reģistrēšanas kārtība” (27.04.2004.)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9E0AA8" w:rsidP="009E0AA8">
            <w:pPr>
              <w:pStyle w:val="ListNumber"/>
              <w:numPr>
                <w:ilvl w:val="0"/>
                <w:numId w:val="0"/>
              </w:numPr>
            </w:pPr>
            <w:r>
              <w:lastRenderedPageBreak/>
              <w:t>6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turētāj iestāde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2439F4" w:rsidP="00647ECC">
            <w:pPr>
              <w:pStyle w:val="Tablebody"/>
            </w:pPr>
            <w:r>
              <w:t xml:space="preserve">Latvijas Farmaceitu biedrība </w:t>
            </w:r>
            <w:r w:rsidRPr="002439F4">
              <w:t>(Reģ.Nr.40008008676)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9E0AA8" w:rsidP="009E0AA8">
            <w:pPr>
              <w:pStyle w:val="ListNumber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izmantošanas juridiskā bāze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9E0AA8" w:rsidP="009E0AA8">
            <w:pPr>
              <w:pStyle w:val="ListNumber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lietojuma saskarņu piezīmes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9E0AA8" w:rsidP="009E0AA8">
            <w:pPr>
              <w:pStyle w:val="ListNumber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Piezīmes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9E0AA8" w:rsidP="009E0AA8">
            <w:pPr>
              <w:pStyle w:val="ListNumber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Piezīmes par klasifikatora izmantošanas drošības aspektiem.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>
              <w:t>Klasifikators sat</w:t>
            </w:r>
            <w:r w:rsidR="003113B4">
              <w:t>ur aizsargājamus personas datus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9E0AA8" w:rsidP="009E0AA8">
            <w:pPr>
              <w:pStyle w:val="ListNumber"/>
              <w:numPr>
                <w:ilvl w:val="0"/>
                <w:numId w:val="0"/>
              </w:numPr>
            </w:pPr>
            <w:r>
              <w:t>11</w:t>
            </w:r>
          </w:p>
        </w:tc>
        <w:tc>
          <w:tcPr>
            <w:tcW w:w="2949" w:type="dxa"/>
            <w:shd w:val="clear" w:color="auto" w:fill="auto"/>
          </w:tcPr>
          <w:p w:rsidR="00852765" w:rsidRPr="00672207" w:rsidRDefault="0040537C" w:rsidP="00647ECC">
            <w:pPr>
              <w:pStyle w:val="Tablebody"/>
              <w:rPr>
                <w:color w:val="FF0000"/>
              </w:rPr>
            </w:pPr>
            <w:r w:rsidRPr="00672207">
              <w:rPr>
                <w:color w:val="FF0000"/>
              </w:rPr>
              <w:t>Klasifikatora lietotāju autorizē</w:t>
            </w:r>
          </w:p>
        </w:tc>
        <w:tc>
          <w:tcPr>
            <w:tcW w:w="6237" w:type="dxa"/>
            <w:shd w:val="clear" w:color="auto" w:fill="auto"/>
          </w:tcPr>
          <w:p w:rsidR="00852765" w:rsidRPr="00672207" w:rsidRDefault="0040537C" w:rsidP="00647ECC">
            <w:pPr>
              <w:pStyle w:val="Tablebody"/>
              <w:rPr>
                <w:color w:val="FF0000"/>
              </w:rPr>
            </w:pPr>
            <w:r w:rsidRPr="00672207">
              <w:rPr>
                <w:color w:val="FF0000"/>
              </w:rPr>
              <w:t>Klasifikatora turētājs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9E0AA8" w:rsidP="009E0AA8">
            <w:pPr>
              <w:pStyle w:val="ListNumber"/>
              <w:numPr>
                <w:ilvl w:val="0"/>
                <w:numId w:val="0"/>
              </w:numPr>
            </w:pPr>
            <w:r>
              <w:t>12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 xml:space="preserve">Klasifikatora </w:t>
            </w:r>
            <w:r>
              <w:t>publicēšanas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6B7CAD" w:rsidP="00647ECC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FTP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9E0AA8" w:rsidP="009E0AA8">
            <w:pPr>
              <w:pStyle w:val="ListNumber"/>
              <w:numPr>
                <w:ilvl w:val="0"/>
                <w:numId w:val="0"/>
              </w:numPr>
            </w:pPr>
            <w:r>
              <w:t>13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 xml:space="preserve">Klasifikatora </w:t>
            </w:r>
            <w:r>
              <w:t>izplatīšanas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6B7CAD" w:rsidP="006B7CAD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Portāls</w:t>
            </w:r>
          </w:p>
          <w:p w:rsidR="00852765" w:rsidRDefault="006B7CAD" w:rsidP="006B7CAD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DIT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9E0AA8" w:rsidP="009E0AA8">
            <w:pPr>
              <w:pStyle w:val="ListNumber"/>
              <w:numPr>
                <w:ilvl w:val="0"/>
                <w:numId w:val="0"/>
              </w:numPr>
            </w:pPr>
            <w:r>
              <w:t>14</w:t>
            </w:r>
          </w:p>
        </w:tc>
        <w:tc>
          <w:tcPr>
            <w:tcW w:w="2949" w:type="dxa"/>
            <w:shd w:val="clear" w:color="auto" w:fill="auto"/>
          </w:tcPr>
          <w:p w:rsidR="00852765" w:rsidRPr="00672207" w:rsidRDefault="00510E54" w:rsidP="00647ECC">
            <w:pPr>
              <w:pStyle w:val="Tablebody"/>
              <w:rPr>
                <w:color w:val="FF0000"/>
              </w:rPr>
            </w:pPr>
            <w:r w:rsidRPr="00672207">
              <w:rPr>
                <w:color w:val="FF0000"/>
              </w:rPr>
              <w:t>Klasifikatora</w:t>
            </w:r>
            <w:r w:rsidR="00852765" w:rsidRPr="00672207">
              <w:rPr>
                <w:color w:val="FF0000"/>
              </w:rPr>
              <w:t xml:space="preserve"> turētāju autorizē</w:t>
            </w:r>
          </w:p>
        </w:tc>
        <w:tc>
          <w:tcPr>
            <w:tcW w:w="6237" w:type="dxa"/>
            <w:shd w:val="clear" w:color="auto" w:fill="auto"/>
          </w:tcPr>
          <w:p w:rsidR="00852765" w:rsidRPr="00672207" w:rsidRDefault="00510E54" w:rsidP="00647ECC">
            <w:pPr>
              <w:pStyle w:val="TableListBullet"/>
              <w:numPr>
                <w:ilvl w:val="0"/>
                <w:numId w:val="0"/>
              </w:numPr>
              <w:rPr>
                <w:noProof w:val="0"/>
                <w:color w:val="FF0000"/>
              </w:rPr>
            </w:pPr>
            <w:r w:rsidRPr="00672207">
              <w:rPr>
                <w:noProof w:val="0"/>
                <w:color w:val="FF0000"/>
              </w:rPr>
              <w:t>Klasifikatoru reģistra turētājs</w:t>
            </w:r>
          </w:p>
        </w:tc>
      </w:tr>
    </w:tbl>
    <w:p w:rsidR="003B4BB9" w:rsidRPr="00254AD6" w:rsidRDefault="004970B4" w:rsidP="003B4BB9">
      <w:pPr>
        <w:pStyle w:val="Tablenumber"/>
        <w:rPr>
          <w:noProof w:val="0"/>
        </w:rPr>
      </w:pPr>
      <w:r>
        <w:t>15</w:t>
      </w:r>
      <w:r w:rsidR="003B4BB9" w:rsidRPr="00254AD6">
        <w:rPr>
          <w:noProof w:val="0"/>
        </w:rPr>
        <w:t>.tabula</w:t>
      </w:r>
    </w:p>
    <w:p w:rsidR="00852765" w:rsidRPr="00254AD6" w:rsidRDefault="003B4BB9" w:rsidP="003B4BB9">
      <w:pPr>
        <w:pStyle w:val="Tabletitle"/>
      </w:pPr>
      <w:r w:rsidRPr="00254AD6">
        <w:t xml:space="preserve">Elektronizētā klasifikatora </w:t>
      </w:r>
      <w:r>
        <w:t>datu struktūra</w:t>
      </w:r>
    </w:p>
    <w:tbl>
      <w:tblPr>
        <w:tblW w:w="9819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318"/>
        <w:gridCol w:w="1975"/>
        <w:gridCol w:w="992"/>
        <w:gridCol w:w="3260"/>
      </w:tblGrid>
      <w:tr w:rsidR="00852765" w:rsidRPr="00254AD6" w:rsidTr="00647ECC"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Atribūts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Datu tips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iCs/>
                <w:smallCaps/>
              </w:rPr>
            </w:pPr>
            <w:proofErr w:type="spellStart"/>
            <w:r w:rsidRPr="00254AD6">
              <w:rPr>
                <w:b/>
                <w:iCs/>
                <w:smallCaps/>
              </w:rPr>
              <w:t>Daudzvērtība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ID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Apraksts</w:t>
            </w: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>
              <w:t>Koncepts</w:t>
            </w:r>
          </w:p>
        </w:tc>
      </w:tr>
      <w:tr w:rsidR="00852765" w:rsidRPr="00254AD6" w:rsidTr="00647ECC">
        <w:tc>
          <w:tcPr>
            <w:tcW w:w="2274" w:type="dxa"/>
            <w:tcBorders>
              <w:top w:val="single" w:sz="12" w:space="0" w:color="auto"/>
              <w:bottom w:val="nil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r w:rsidRPr="00254AD6">
              <w:t>Kods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code</w:t>
            </w:r>
            <w:proofErr w:type="spellEnd"/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852765" w:rsidRPr="0093227A" w:rsidRDefault="00852765" w:rsidP="00647ECC">
            <w:pPr>
              <w:pStyle w:val="Tablebody"/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852765" w:rsidRPr="00254AD6" w:rsidRDefault="004D3B51" w:rsidP="00647ECC">
            <w:pPr>
              <w:pStyle w:val="Tablebody"/>
            </w:pPr>
            <w:proofErr w:type="spellStart"/>
            <w:r>
              <w:t>Identifikāto</w:t>
            </w:r>
            <w:r w:rsidR="00371221">
              <w:t>rs</w:t>
            </w:r>
            <w:proofErr w:type="spellEnd"/>
          </w:p>
        </w:tc>
      </w:tr>
      <w:tr w:rsidR="00852765" w:rsidRPr="00254AD6" w:rsidTr="00647ECC">
        <w:tc>
          <w:tcPr>
            <w:tcW w:w="2274" w:type="dxa"/>
            <w:tcBorders>
              <w:top w:val="nil"/>
              <w:bottom w:val="single" w:sz="12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r w:rsidRPr="00254AD6">
              <w:t>Nosaukums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displayText</w:t>
            </w:r>
            <w:proofErr w:type="spellEnd"/>
          </w:p>
        </w:tc>
        <w:tc>
          <w:tcPr>
            <w:tcW w:w="1975" w:type="dxa"/>
            <w:tcBorders>
              <w:top w:val="nil"/>
              <w:bottom w:val="single" w:sz="12" w:space="0" w:color="auto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852765" w:rsidRPr="0093227A" w:rsidRDefault="00852765" w:rsidP="00647ECC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852765" w:rsidRPr="00254AD6" w:rsidRDefault="00371221" w:rsidP="00647ECC">
            <w:pPr>
              <w:pStyle w:val="Tablebody"/>
            </w:pPr>
            <w:r>
              <w:t>Valoda plus zināšanu līmenis</w:t>
            </w: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 w:rsidRPr="00254AD6">
              <w:t>Vienkāršas datu struktūras atribūti</w:t>
            </w:r>
          </w:p>
        </w:tc>
      </w:tr>
      <w:tr w:rsidR="00852765" w:rsidRPr="00254AD6" w:rsidTr="00647ECC">
        <w:tc>
          <w:tcPr>
            <w:tcW w:w="2274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371221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 w:rsidRPr="00254AD6">
              <w:t>Asociācijas ar citiem klasifikatoriem</w:t>
            </w:r>
          </w:p>
        </w:tc>
      </w:tr>
      <w:tr w:rsidR="00852765" w:rsidRPr="00254AD6" w:rsidTr="00371221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852765" w:rsidRPr="00254AD6" w:rsidRDefault="00371221" w:rsidP="00647ECC">
            <w:pPr>
              <w:pStyle w:val="Tablebody"/>
            </w:pPr>
            <w:r>
              <w:t>Farmaceits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852765" w:rsidRPr="00254AD6" w:rsidRDefault="00852765" w:rsidP="00647ECC">
            <w:pPr>
              <w:pStyle w:val="Tablebody"/>
            </w:pPr>
            <w:r w:rsidRPr="00254AD6">
              <w:t>CD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852765" w:rsidRPr="00493203" w:rsidRDefault="00371221" w:rsidP="00647ECC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52765" w:rsidRPr="00254AD6" w:rsidRDefault="007F7B11" w:rsidP="00647ECC">
            <w:pPr>
              <w:pStyle w:val="Tablebody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852765" w:rsidRPr="00254AD6" w:rsidRDefault="00371221" w:rsidP="00647ECC">
            <w:pPr>
              <w:pStyle w:val="Tablebody"/>
            </w:pPr>
            <w:r>
              <w:t>Farmaceits</w:t>
            </w:r>
            <w:r w:rsidR="00D32EE1">
              <w:t xml:space="preserve"> (skatīt </w:t>
            </w:r>
            <w:r w:rsidR="000506FF">
              <w:fldChar w:fldCharType="begin"/>
            </w:r>
            <w:r w:rsidR="00D32EE1">
              <w:instrText xml:space="preserve"> REF _Ref308607385 \r \h </w:instrText>
            </w:r>
            <w:r w:rsidR="000506FF">
              <w:fldChar w:fldCharType="separate"/>
            </w:r>
            <w:r w:rsidR="006B6BE8">
              <w:t>4.1</w:t>
            </w:r>
            <w:r w:rsidR="000506FF">
              <w:fldChar w:fldCharType="end"/>
            </w:r>
            <w:r w:rsidR="00D32EE1">
              <w:t>. nodaļu)</w:t>
            </w:r>
          </w:p>
        </w:tc>
      </w:tr>
      <w:tr w:rsidR="00371221" w:rsidRPr="00254AD6" w:rsidTr="00371221">
        <w:tc>
          <w:tcPr>
            <w:tcW w:w="2274" w:type="dxa"/>
            <w:tcBorders>
              <w:top w:val="nil"/>
              <w:bottom w:val="nil"/>
            </w:tcBorders>
          </w:tcPr>
          <w:p w:rsidR="00371221" w:rsidRPr="00254AD6" w:rsidRDefault="00371221" w:rsidP="00647ECC">
            <w:pPr>
              <w:pStyle w:val="Tablebody"/>
            </w:pPr>
            <w:r>
              <w:t>Valoda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371221" w:rsidRPr="00254AD6" w:rsidRDefault="00371221" w:rsidP="00647ECC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371221" w:rsidRPr="00493203" w:rsidRDefault="00371221" w:rsidP="00647ECC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71221" w:rsidRPr="00254AD6" w:rsidRDefault="007F7B11" w:rsidP="00647ECC">
            <w:pPr>
              <w:pStyle w:val="Tablebody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71221" w:rsidRPr="00254AD6" w:rsidRDefault="00371221" w:rsidP="00371221">
            <w:pPr>
              <w:pStyle w:val="Tablebody"/>
            </w:pPr>
            <w:r>
              <w:t>Farmaceitu valodu zināšanu līmeņu valoda</w:t>
            </w:r>
            <w:r w:rsidR="00D32EE1">
              <w:t xml:space="preserve"> (skatīt </w:t>
            </w:r>
            <w:r w:rsidR="000506FF">
              <w:fldChar w:fldCharType="begin"/>
            </w:r>
            <w:r w:rsidR="00D32EE1">
              <w:instrText xml:space="preserve"> REF _Ref308607397 \r \h </w:instrText>
            </w:r>
            <w:r w:rsidR="000506FF">
              <w:fldChar w:fldCharType="separate"/>
            </w:r>
            <w:r w:rsidR="006B6BE8">
              <w:t>4.8</w:t>
            </w:r>
            <w:r w:rsidR="000506FF">
              <w:fldChar w:fldCharType="end"/>
            </w:r>
            <w:r w:rsidR="00D32EE1">
              <w:t>. nodaļu)</w:t>
            </w:r>
          </w:p>
        </w:tc>
      </w:tr>
      <w:tr w:rsidR="00371221" w:rsidRPr="00254AD6" w:rsidTr="00371221">
        <w:tc>
          <w:tcPr>
            <w:tcW w:w="2274" w:type="dxa"/>
            <w:tcBorders>
              <w:top w:val="nil"/>
              <w:bottom w:val="nil"/>
            </w:tcBorders>
          </w:tcPr>
          <w:p w:rsidR="00371221" w:rsidRDefault="00371221" w:rsidP="00647ECC">
            <w:pPr>
              <w:pStyle w:val="Tablebody"/>
            </w:pPr>
            <w:r>
              <w:t>Zināšanu līmenis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371221" w:rsidRPr="00254AD6" w:rsidRDefault="00371221" w:rsidP="00647ECC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371221" w:rsidRPr="00493203" w:rsidRDefault="00371221" w:rsidP="00647ECC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71221" w:rsidRPr="00254AD6" w:rsidRDefault="007F7B11" w:rsidP="00647ECC">
            <w:pPr>
              <w:pStyle w:val="Tablebody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71221" w:rsidRPr="00254AD6" w:rsidRDefault="00371221" w:rsidP="00371221">
            <w:pPr>
              <w:pStyle w:val="Tablebody"/>
            </w:pPr>
            <w:r>
              <w:t>Farmaceitu valodu zināšanu līmenis</w:t>
            </w:r>
            <w:r w:rsidR="00D32EE1">
              <w:t xml:space="preserve"> (skatīt </w:t>
            </w:r>
            <w:r w:rsidR="000506FF">
              <w:fldChar w:fldCharType="begin"/>
            </w:r>
            <w:r w:rsidR="00D32EE1">
              <w:instrText xml:space="preserve"> REF _Ref308607403 \r \h </w:instrText>
            </w:r>
            <w:r w:rsidR="000506FF">
              <w:fldChar w:fldCharType="separate"/>
            </w:r>
            <w:r w:rsidR="006B6BE8">
              <w:t>4.9</w:t>
            </w:r>
            <w:r w:rsidR="000506FF">
              <w:fldChar w:fldCharType="end"/>
            </w:r>
            <w:r w:rsidR="00D32EE1">
              <w:t>. nodaļu)</w:t>
            </w:r>
          </w:p>
        </w:tc>
      </w:tr>
      <w:tr w:rsidR="00371221" w:rsidRPr="00254AD6" w:rsidTr="00647ECC"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371221" w:rsidRPr="00254AD6" w:rsidRDefault="00371221" w:rsidP="00647ECC">
            <w:pPr>
              <w:pStyle w:val="Tablebody"/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:rsidR="00371221" w:rsidRPr="00254AD6" w:rsidRDefault="00371221" w:rsidP="00647ECC">
            <w:pPr>
              <w:pStyle w:val="Tablebody"/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:rsidR="00371221" w:rsidRPr="00493203" w:rsidRDefault="00371221" w:rsidP="00647ECC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71221" w:rsidRPr="00254AD6" w:rsidRDefault="00371221" w:rsidP="00647ECC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371221" w:rsidRPr="00254AD6" w:rsidRDefault="00371221" w:rsidP="00647ECC">
            <w:pPr>
              <w:pStyle w:val="Tablebody"/>
            </w:pP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 w:rsidRPr="00254AD6">
              <w:t>Saliktas datu struktūras atribūts</w:t>
            </w:r>
          </w:p>
        </w:tc>
      </w:tr>
      <w:tr w:rsidR="00852765" w:rsidRPr="00254AD6" w:rsidTr="00647ECC">
        <w:tc>
          <w:tcPr>
            <w:tcW w:w="2274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852765" w:rsidRPr="00493203" w:rsidRDefault="00852765" w:rsidP="00647ECC">
            <w:pPr>
              <w:pStyle w:val="Tablebody"/>
              <w:rPr>
                <w:lang w:bidi="lo-L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</w:tr>
    </w:tbl>
    <w:p w:rsidR="00852765" w:rsidRDefault="00852765" w:rsidP="00852765">
      <w:pPr>
        <w:pStyle w:val="ListNumber"/>
        <w:numPr>
          <w:ilvl w:val="0"/>
          <w:numId w:val="0"/>
        </w:numPr>
        <w:ind w:left="720"/>
      </w:pPr>
    </w:p>
    <w:p w:rsidR="00852765" w:rsidRDefault="00371221" w:rsidP="00852765">
      <w:pPr>
        <w:pStyle w:val="Heading2"/>
      </w:pPr>
      <w:bookmarkStart w:id="59" w:name="_Ref308607397"/>
      <w:bookmarkStart w:id="60" w:name="_Ref308607479"/>
      <w:bookmarkStart w:id="61" w:name="_Toc317065130"/>
      <w:r>
        <w:lastRenderedPageBreak/>
        <w:t>Klasifikators „</w:t>
      </w:r>
      <w:r w:rsidR="00852765">
        <w:t>Farmaceitu valodu zināšan</w:t>
      </w:r>
      <w:r w:rsidR="00D52C5B">
        <w:t>a</w:t>
      </w:r>
      <w:r w:rsidR="00852765">
        <w:t>s līmeņu valodas</w:t>
      </w:r>
      <w:r>
        <w:t>”</w:t>
      </w:r>
      <w:bookmarkEnd w:id="59"/>
      <w:bookmarkEnd w:id="60"/>
      <w:bookmarkEnd w:id="61"/>
    </w:p>
    <w:p w:rsidR="00852765" w:rsidRPr="00254AD6" w:rsidRDefault="004970B4" w:rsidP="00852765">
      <w:pPr>
        <w:pStyle w:val="Tablenumber"/>
        <w:rPr>
          <w:noProof w:val="0"/>
        </w:rPr>
      </w:pPr>
      <w:r>
        <w:rPr>
          <w:noProof w:val="0"/>
        </w:rPr>
        <w:t>16</w:t>
      </w:r>
      <w:r w:rsidR="00852765" w:rsidRPr="00254AD6">
        <w:rPr>
          <w:noProof w:val="0"/>
        </w:rPr>
        <w:t>.tabula</w:t>
      </w:r>
    </w:p>
    <w:p w:rsidR="00852765" w:rsidRDefault="00852765" w:rsidP="00852765">
      <w:pPr>
        <w:pStyle w:val="Tabletitle"/>
      </w:pPr>
      <w:r w:rsidRPr="00254AD6">
        <w:t>Elektronizētā klasifikatora apraksts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49"/>
        <w:gridCol w:w="6237"/>
      </w:tblGrid>
      <w:tr w:rsidR="00852765" w:rsidRPr="00254AD6" w:rsidTr="00647ECC">
        <w:trPr>
          <w:tblHeader/>
        </w:trPr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765" w:rsidRPr="00254AD6" w:rsidRDefault="00852765" w:rsidP="00647ECC">
            <w:pPr>
              <w:pStyle w:val="Bold"/>
            </w:pPr>
            <w:r w:rsidRPr="00254AD6">
              <w:t>Nr.</w:t>
            </w:r>
          </w:p>
          <w:p w:rsidR="00852765" w:rsidRPr="00254AD6" w:rsidRDefault="00852765" w:rsidP="00647ECC">
            <w:pPr>
              <w:pStyle w:val="Bold"/>
            </w:pPr>
            <w:r w:rsidRPr="00254AD6">
              <w:t>p.k.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765" w:rsidRPr="00254AD6" w:rsidRDefault="00852765" w:rsidP="00647ECC">
            <w:pPr>
              <w:pStyle w:val="Bold"/>
            </w:pPr>
            <w:r w:rsidRPr="00254AD6">
              <w:t>Lauka nosaukums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765" w:rsidRPr="00254AD6" w:rsidRDefault="00852765" w:rsidP="00647ECC">
            <w:pPr>
              <w:pStyle w:val="Bold"/>
            </w:pPr>
            <w:r w:rsidRPr="00254AD6">
              <w:t>Lauka apraksts</w:t>
            </w:r>
          </w:p>
        </w:tc>
      </w:tr>
      <w:tr w:rsidR="00852765" w:rsidRPr="00254AD6" w:rsidTr="00647ECC">
        <w:trPr>
          <w:trHeight w:val="256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765" w:rsidRPr="00254AD6" w:rsidRDefault="00852765" w:rsidP="00647ECC">
            <w:pPr>
              <w:pStyle w:val="MessageHeader"/>
            </w:pPr>
            <w:r w:rsidRPr="00254AD6">
              <w:t xml:space="preserve">I. </w:t>
            </w:r>
            <w:r>
              <w:t>Klasifikatora</w:t>
            </w:r>
            <w:r w:rsidRPr="00254AD6">
              <w:t xml:space="preserve"> grupēšanai un apstrādei nepieciešamās pazīmes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477814" w:rsidP="00477814">
            <w:pPr>
              <w:pStyle w:val="ListNumber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OID</w:t>
            </w:r>
          </w:p>
        </w:tc>
        <w:tc>
          <w:tcPr>
            <w:tcW w:w="6237" w:type="dxa"/>
            <w:shd w:val="clear" w:color="auto" w:fill="auto"/>
          </w:tcPr>
          <w:p w:rsidR="00852765" w:rsidRPr="00D52C5B" w:rsidRDefault="00D52C5B" w:rsidP="004C331A">
            <w:pPr>
              <w:pStyle w:val="Tablebody"/>
            </w:pPr>
            <w:r w:rsidRPr="00D52C5B">
              <w:t>1.3.6.1.4.1.38760.2.53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477814" w:rsidP="00477814">
            <w:pPr>
              <w:pStyle w:val="ListNumber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Nosaukums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A8298A" w:rsidP="004C331A">
            <w:pPr>
              <w:pStyle w:val="Tablebody"/>
            </w:pPr>
            <w:r>
              <w:t>Farmaceitu valodu zināšan</w:t>
            </w:r>
            <w:r w:rsidR="00D52C5B">
              <w:t>a</w:t>
            </w:r>
            <w:r>
              <w:t>s līmeņu valodas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477814" w:rsidP="00477814">
            <w:pPr>
              <w:pStyle w:val="ListNumber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Nozare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FA26E8" w:rsidP="00647ECC">
            <w:pPr>
              <w:pStyle w:val="Tablebody"/>
            </w:pPr>
            <w:r>
              <w:t>Veselības aprūpe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477814" w:rsidP="00477814">
            <w:pPr>
              <w:pStyle w:val="ListNumber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izmantošanas mērķa apraksts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A8298A">
            <w:pPr>
              <w:pStyle w:val="Tablebody"/>
            </w:pPr>
            <w:r>
              <w:t xml:space="preserve">Klasifikators satur aktuālo </w:t>
            </w:r>
            <w:r w:rsidR="00A8298A">
              <w:t>f</w:t>
            </w:r>
            <w:r>
              <w:t xml:space="preserve">armaceitu </w:t>
            </w:r>
            <w:r w:rsidR="00A8298A">
              <w:t>valodu zināšanas līmeņu valodas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477814" w:rsidP="00477814">
            <w:pPr>
              <w:pStyle w:val="ListNumber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avots un tā uzturēšanas juridiskā bāze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A84D47" w:rsidP="00647ECC">
            <w:pPr>
              <w:pStyle w:val="Tablebody"/>
            </w:pPr>
            <w:r w:rsidRPr="00A84D47">
              <w:t>MK noteikumi Nr.454 „Farmaceitu un farmaceitu asistentu reģistrēšanas kārtība” (27.04.2004.)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477814" w:rsidP="00477814">
            <w:pPr>
              <w:pStyle w:val="ListNumber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turētāj iestāde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A84D47" w:rsidP="00647ECC">
            <w:pPr>
              <w:pStyle w:val="Tablebody"/>
            </w:pPr>
            <w:r>
              <w:t xml:space="preserve">Latvijas Farmaceitu biedrība </w:t>
            </w:r>
            <w:r w:rsidRPr="00A84D47">
              <w:t>(Reģ.Nr.40008008676)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477814" w:rsidP="00477814">
            <w:pPr>
              <w:pStyle w:val="ListNumber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izmantošanas juridiskā bāze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477814" w:rsidP="00477814">
            <w:pPr>
              <w:pStyle w:val="ListNumber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lietojuma saskarņu piezīmes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477814" w:rsidP="00477814">
            <w:pPr>
              <w:pStyle w:val="ListNumber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Piezīmes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477814" w:rsidP="00477814">
            <w:pPr>
              <w:pStyle w:val="ListNumber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Piezīmes par klasifikatora izmantošanas drošības aspektiem.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477814" w:rsidP="00477814">
            <w:pPr>
              <w:pStyle w:val="ListNumber"/>
              <w:numPr>
                <w:ilvl w:val="0"/>
                <w:numId w:val="0"/>
              </w:numPr>
            </w:pPr>
            <w:r>
              <w:t>11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pieprasīšana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A84D47" w:rsidP="00647ECC">
            <w:pPr>
              <w:pStyle w:val="Tablebody"/>
            </w:pPr>
            <w:r>
              <w:t>Sistēma automātiski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477814" w:rsidP="00477814">
            <w:pPr>
              <w:pStyle w:val="ListNumber"/>
              <w:numPr>
                <w:ilvl w:val="0"/>
                <w:numId w:val="0"/>
              </w:numPr>
            </w:pPr>
            <w:r>
              <w:t>12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 xml:space="preserve">Klasifikatora </w:t>
            </w:r>
            <w:r>
              <w:t>publicēšanas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A84D47" w:rsidP="00647ECC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FTP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477814" w:rsidP="00477814">
            <w:pPr>
              <w:pStyle w:val="ListNumber"/>
              <w:numPr>
                <w:ilvl w:val="0"/>
                <w:numId w:val="0"/>
              </w:numPr>
            </w:pPr>
            <w:r>
              <w:t>13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 xml:space="preserve">Klasifikatora </w:t>
            </w:r>
            <w:r>
              <w:t>izplatīšanas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A84D47" w:rsidP="00A84D47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Portāls</w:t>
            </w:r>
          </w:p>
          <w:p w:rsidR="00852765" w:rsidRDefault="00A84D47" w:rsidP="00A84D47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DIT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477814" w:rsidP="00477814">
            <w:pPr>
              <w:pStyle w:val="ListNumber"/>
              <w:numPr>
                <w:ilvl w:val="0"/>
                <w:numId w:val="0"/>
              </w:numPr>
            </w:pPr>
            <w:r>
              <w:t>14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Klasifikatoru turētāju autorizē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5649C6" w:rsidP="00647ECC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Klasifikatoru reģistra</w:t>
            </w:r>
            <w:r w:rsidR="00D7506D">
              <w:rPr>
                <w:noProof w:val="0"/>
              </w:rPr>
              <w:t xml:space="preserve"> turētājs</w:t>
            </w:r>
          </w:p>
        </w:tc>
      </w:tr>
    </w:tbl>
    <w:p w:rsidR="00852765" w:rsidRPr="00254AD6" w:rsidRDefault="00852765" w:rsidP="00852765">
      <w:pPr>
        <w:pStyle w:val="Tabletitle"/>
      </w:pPr>
    </w:p>
    <w:p w:rsidR="003B4BB9" w:rsidRPr="00254AD6" w:rsidRDefault="004970B4" w:rsidP="003B4BB9">
      <w:pPr>
        <w:pStyle w:val="Tablenumber"/>
        <w:rPr>
          <w:noProof w:val="0"/>
        </w:rPr>
      </w:pPr>
      <w:r>
        <w:t>17</w:t>
      </w:r>
      <w:r w:rsidR="003B4BB9" w:rsidRPr="00254AD6">
        <w:rPr>
          <w:noProof w:val="0"/>
        </w:rPr>
        <w:t>.tabula</w:t>
      </w:r>
    </w:p>
    <w:p w:rsidR="00852765" w:rsidRDefault="003B4BB9" w:rsidP="003B4BB9">
      <w:pPr>
        <w:pStyle w:val="Tabletitle"/>
      </w:pPr>
      <w:r w:rsidRPr="00254AD6">
        <w:t xml:space="preserve">Elektronizētā klasifikatora </w:t>
      </w:r>
      <w:r>
        <w:t>datu struktūra</w:t>
      </w:r>
    </w:p>
    <w:tbl>
      <w:tblPr>
        <w:tblW w:w="9819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318"/>
        <w:gridCol w:w="1975"/>
        <w:gridCol w:w="992"/>
        <w:gridCol w:w="3260"/>
      </w:tblGrid>
      <w:tr w:rsidR="00852765" w:rsidRPr="00254AD6" w:rsidTr="00647ECC"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Atribūts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Datu tips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iCs/>
                <w:smallCaps/>
              </w:rPr>
            </w:pPr>
            <w:proofErr w:type="spellStart"/>
            <w:r w:rsidRPr="00254AD6">
              <w:rPr>
                <w:b/>
                <w:iCs/>
                <w:smallCaps/>
              </w:rPr>
              <w:t>Daudzvērtība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ID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Apraksts</w:t>
            </w: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>
              <w:t>Koncepts</w:t>
            </w:r>
          </w:p>
        </w:tc>
      </w:tr>
      <w:tr w:rsidR="00852765" w:rsidRPr="00254AD6" w:rsidTr="00647ECC">
        <w:tc>
          <w:tcPr>
            <w:tcW w:w="2274" w:type="dxa"/>
            <w:tcBorders>
              <w:top w:val="single" w:sz="12" w:space="0" w:color="auto"/>
              <w:bottom w:val="nil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r w:rsidRPr="00254AD6">
              <w:t>Kods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code</w:t>
            </w:r>
            <w:proofErr w:type="spellEnd"/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852765" w:rsidRPr="0093227A" w:rsidRDefault="00852765" w:rsidP="00647ECC">
            <w:pPr>
              <w:pStyle w:val="Tablebody"/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852765" w:rsidRPr="00254AD6" w:rsidRDefault="00371221" w:rsidP="00647ECC">
            <w:pPr>
              <w:pStyle w:val="Tablebody"/>
            </w:pPr>
            <w:r>
              <w:t>Kods</w:t>
            </w:r>
          </w:p>
        </w:tc>
      </w:tr>
      <w:tr w:rsidR="00852765" w:rsidRPr="00254AD6" w:rsidTr="00647ECC">
        <w:tc>
          <w:tcPr>
            <w:tcW w:w="2274" w:type="dxa"/>
            <w:tcBorders>
              <w:top w:val="nil"/>
              <w:bottom w:val="single" w:sz="12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r w:rsidRPr="00254AD6">
              <w:t>Nosaukums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displayText</w:t>
            </w:r>
            <w:proofErr w:type="spellEnd"/>
          </w:p>
        </w:tc>
        <w:tc>
          <w:tcPr>
            <w:tcW w:w="1975" w:type="dxa"/>
            <w:tcBorders>
              <w:top w:val="nil"/>
              <w:bottom w:val="single" w:sz="12" w:space="0" w:color="auto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852765" w:rsidRPr="0093227A" w:rsidRDefault="00852765" w:rsidP="00647ECC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852765" w:rsidRPr="00254AD6" w:rsidRDefault="00371221" w:rsidP="00647ECC">
            <w:pPr>
              <w:pStyle w:val="Tablebody"/>
            </w:pPr>
            <w:r>
              <w:t>Valoda</w:t>
            </w: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 w:rsidRPr="00254AD6">
              <w:t>Vienkāršas datu struktūras atribūti</w:t>
            </w:r>
          </w:p>
        </w:tc>
      </w:tr>
      <w:tr w:rsidR="00852765" w:rsidRPr="00254AD6" w:rsidTr="00647ECC">
        <w:tc>
          <w:tcPr>
            <w:tcW w:w="2274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 w:rsidRPr="00254AD6">
              <w:t>Asociācijas ar citiem klasifikatoriem</w:t>
            </w:r>
          </w:p>
        </w:tc>
      </w:tr>
      <w:tr w:rsidR="00852765" w:rsidRPr="00254AD6" w:rsidTr="00647ECC"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 w:rsidRPr="00254AD6">
              <w:t>Saliktas datu struktūras atribūts</w:t>
            </w:r>
          </w:p>
        </w:tc>
      </w:tr>
      <w:tr w:rsidR="00852765" w:rsidRPr="00254AD6" w:rsidTr="00647ECC">
        <w:tc>
          <w:tcPr>
            <w:tcW w:w="2274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852765" w:rsidRPr="00493203" w:rsidRDefault="00852765" w:rsidP="00647ECC">
            <w:pPr>
              <w:pStyle w:val="Tablebody"/>
              <w:rPr>
                <w:lang w:bidi="lo-L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</w:tr>
    </w:tbl>
    <w:p w:rsidR="00852765" w:rsidRDefault="00852765" w:rsidP="00852765">
      <w:pPr>
        <w:pStyle w:val="ListNumber"/>
        <w:numPr>
          <w:ilvl w:val="0"/>
          <w:numId w:val="0"/>
        </w:numPr>
        <w:ind w:left="720"/>
      </w:pPr>
    </w:p>
    <w:p w:rsidR="00852765" w:rsidRDefault="00371221" w:rsidP="00852765">
      <w:pPr>
        <w:pStyle w:val="Heading2"/>
      </w:pPr>
      <w:bookmarkStart w:id="62" w:name="_Ref308607403"/>
      <w:bookmarkStart w:id="63" w:name="_Ref308607486"/>
      <w:bookmarkStart w:id="64" w:name="_Toc317065131"/>
      <w:r>
        <w:t>Klasifikators „</w:t>
      </w:r>
      <w:r w:rsidR="00852765">
        <w:t>Farmaceitu valodu zināšan</w:t>
      </w:r>
      <w:r w:rsidR="00D52C5B">
        <w:t>a</w:t>
      </w:r>
      <w:r w:rsidR="00852765">
        <w:t>s līmeņi</w:t>
      </w:r>
      <w:r>
        <w:t>”</w:t>
      </w:r>
      <w:bookmarkEnd w:id="62"/>
      <w:bookmarkEnd w:id="63"/>
      <w:bookmarkEnd w:id="64"/>
    </w:p>
    <w:p w:rsidR="00852765" w:rsidRPr="00254AD6" w:rsidRDefault="004970B4" w:rsidP="00852765">
      <w:pPr>
        <w:pStyle w:val="Tablenumber"/>
        <w:rPr>
          <w:noProof w:val="0"/>
        </w:rPr>
      </w:pPr>
      <w:r>
        <w:rPr>
          <w:noProof w:val="0"/>
        </w:rPr>
        <w:t>18</w:t>
      </w:r>
      <w:r w:rsidR="00852765" w:rsidRPr="00254AD6">
        <w:rPr>
          <w:noProof w:val="0"/>
        </w:rPr>
        <w:t>.tabula</w:t>
      </w:r>
    </w:p>
    <w:p w:rsidR="00852765" w:rsidRDefault="00852765" w:rsidP="00852765">
      <w:pPr>
        <w:pStyle w:val="Tabletitle"/>
      </w:pPr>
      <w:r w:rsidRPr="00254AD6">
        <w:t>Elektronizētā klasifikatora apraksts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49"/>
        <w:gridCol w:w="6237"/>
      </w:tblGrid>
      <w:tr w:rsidR="00852765" w:rsidRPr="00254AD6" w:rsidTr="00647ECC">
        <w:trPr>
          <w:tblHeader/>
        </w:trPr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765" w:rsidRPr="00254AD6" w:rsidRDefault="00852765" w:rsidP="00647ECC">
            <w:pPr>
              <w:pStyle w:val="Bold"/>
            </w:pPr>
            <w:r w:rsidRPr="00254AD6">
              <w:t>Nr.</w:t>
            </w:r>
          </w:p>
          <w:p w:rsidR="00852765" w:rsidRPr="00254AD6" w:rsidRDefault="00852765" w:rsidP="00647ECC">
            <w:pPr>
              <w:pStyle w:val="Bold"/>
            </w:pPr>
            <w:r w:rsidRPr="00254AD6">
              <w:t>p.k.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765" w:rsidRPr="00254AD6" w:rsidRDefault="00852765" w:rsidP="00647ECC">
            <w:pPr>
              <w:pStyle w:val="Bold"/>
            </w:pPr>
            <w:r w:rsidRPr="00254AD6">
              <w:t>Lauka nosaukums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765" w:rsidRPr="00254AD6" w:rsidRDefault="00852765" w:rsidP="00647ECC">
            <w:pPr>
              <w:pStyle w:val="Bold"/>
            </w:pPr>
            <w:r w:rsidRPr="00254AD6">
              <w:t>Lauka apraksts</w:t>
            </w:r>
          </w:p>
        </w:tc>
      </w:tr>
      <w:tr w:rsidR="00852765" w:rsidRPr="00254AD6" w:rsidTr="00647ECC">
        <w:trPr>
          <w:trHeight w:val="256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765" w:rsidRPr="00254AD6" w:rsidRDefault="00852765" w:rsidP="00647ECC">
            <w:pPr>
              <w:pStyle w:val="MessageHeader"/>
            </w:pPr>
            <w:r w:rsidRPr="00254AD6">
              <w:t xml:space="preserve">I. </w:t>
            </w:r>
            <w:r>
              <w:t>Klasifikatora</w:t>
            </w:r>
            <w:r w:rsidRPr="00254AD6">
              <w:t xml:space="preserve"> grupēšanai un apstrādei nepieciešamās pazīmes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24516B" w:rsidP="0024516B">
            <w:pPr>
              <w:pStyle w:val="ListNumber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OID</w:t>
            </w:r>
          </w:p>
        </w:tc>
        <w:tc>
          <w:tcPr>
            <w:tcW w:w="6237" w:type="dxa"/>
            <w:shd w:val="clear" w:color="auto" w:fill="auto"/>
          </w:tcPr>
          <w:p w:rsidR="00852765" w:rsidRPr="00D52C5B" w:rsidRDefault="00D52C5B" w:rsidP="004C331A">
            <w:pPr>
              <w:pStyle w:val="Tablebody"/>
            </w:pPr>
            <w:r w:rsidRPr="00D52C5B">
              <w:t>1.3.6.1.4.1.38760.2.54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24516B" w:rsidP="0024516B">
            <w:pPr>
              <w:pStyle w:val="ListNumber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Nosaukums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A8298A" w:rsidP="004C331A">
            <w:pPr>
              <w:pStyle w:val="Tablebody"/>
            </w:pPr>
            <w:r>
              <w:t>Farmaceitu valodu zināšan</w:t>
            </w:r>
            <w:r w:rsidR="00D52C5B">
              <w:t>a</w:t>
            </w:r>
            <w:r>
              <w:t>s līmeņi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24516B" w:rsidP="0024516B">
            <w:pPr>
              <w:pStyle w:val="ListNumber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Nozare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5427" w:rsidP="00647ECC">
            <w:pPr>
              <w:pStyle w:val="Tablebody"/>
            </w:pPr>
            <w:r>
              <w:t>Veselības aprūpe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24516B" w:rsidP="0024516B">
            <w:pPr>
              <w:pStyle w:val="ListNumber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izmantošanas mērķa apraksts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A8298A">
            <w:pPr>
              <w:pStyle w:val="Tablebody"/>
            </w:pPr>
            <w:r>
              <w:t xml:space="preserve">Klasifikators satur aktuālo </w:t>
            </w:r>
            <w:r w:rsidR="00A8298A">
              <w:t>farmaceitu valodu zināšanu līmeņu</w:t>
            </w:r>
            <w:r w:rsidR="00896D9F">
              <w:t xml:space="preserve"> sarakstu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24516B" w:rsidP="0024516B">
            <w:pPr>
              <w:pStyle w:val="ListNumber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avots un tā uzturēšanas juridiskā bāze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750ECB" w:rsidP="00647ECC">
            <w:pPr>
              <w:pStyle w:val="Tablebody"/>
            </w:pPr>
            <w:r w:rsidRPr="00750ECB">
              <w:t>MK noteikumi Nr.454 „Farmaceitu un farmaceitu asistentu reģistrēšanas kārtība” (27.04.2004.)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24516B" w:rsidP="0024516B">
            <w:pPr>
              <w:pStyle w:val="ListNumber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turētāj iestāde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750ECB" w:rsidP="00647ECC">
            <w:pPr>
              <w:pStyle w:val="Tablebody"/>
            </w:pPr>
            <w:r>
              <w:t xml:space="preserve">Latvijas Farmaceitu biedrība </w:t>
            </w:r>
            <w:r w:rsidRPr="00750ECB">
              <w:t>(Reģ.Nr.40008008676)</w:t>
            </w: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24516B" w:rsidP="0024516B">
            <w:pPr>
              <w:pStyle w:val="ListNumber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izmantošanas juridiskā bāze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24516B" w:rsidP="0024516B">
            <w:pPr>
              <w:pStyle w:val="ListNumber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lietojuma saskarņu piezīmes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24516B" w:rsidP="0024516B">
            <w:pPr>
              <w:pStyle w:val="ListNumber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Piezīmes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24516B" w:rsidP="0024516B">
            <w:pPr>
              <w:pStyle w:val="ListNumber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Piezīmes par klasifikatora izmantošanas drošības aspektiem.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rPr>
          <w:trHeight w:val="615"/>
        </w:trPr>
        <w:tc>
          <w:tcPr>
            <w:tcW w:w="703" w:type="dxa"/>
            <w:shd w:val="clear" w:color="auto" w:fill="auto"/>
          </w:tcPr>
          <w:p w:rsidR="00852765" w:rsidRPr="00254AD6" w:rsidRDefault="0024516B" w:rsidP="0024516B">
            <w:pPr>
              <w:pStyle w:val="ListNumber"/>
              <w:numPr>
                <w:ilvl w:val="0"/>
                <w:numId w:val="0"/>
              </w:numPr>
            </w:pPr>
            <w:r>
              <w:t>11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Klasifikatora pieprasīšana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BD0288" w:rsidP="00647ECC">
            <w:pPr>
              <w:pStyle w:val="Tablebody"/>
            </w:pPr>
            <w:r>
              <w:t>Sistēma automātiski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24516B" w:rsidP="0024516B">
            <w:pPr>
              <w:pStyle w:val="ListNumber"/>
              <w:numPr>
                <w:ilvl w:val="0"/>
                <w:numId w:val="0"/>
              </w:numPr>
            </w:pPr>
            <w:r>
              <w:t>12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 xml:space="preserve">Klasifikatora </w:t>
            </w:r>
            <w:r>
              <w:t>publicēšanas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BD0288" w:rsidP="00647ECC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FTP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24516B" w:rsidP="0024516B">
            <w:pPr>
              <w:pStyle w:val="ListNumber"/>
              <w:numPr>
                <w:ilvl w:val="0"/>
                <w:numId w:val="0"/>
              </w:numPr>
            </w:pPr>
            <w:r>
              <w:t>13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 xml:space="preserve">Klasifikatora </w:t>
            </w:r>
            <w:r>
              <w:t>izplatīšanas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964150" w:rsidP="00964150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Portāls</w:t>
            </w:r>
          </w:p>
          <w:p w:rsidR="00852765" w:rsidRDefault="00964150" w:rsidP="00964150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DIT</w:t>
            </w:r>
          </w:p>
        </w:tc>
      </w:tr>
      <w:tr w:rsidR="00852765" w:rsidRPr="00254AD6" w:rsidTr="00647ECC">
        <w:tc>
          <w:tcPr>
            <w:tcW w:w="703" w:type="dxa"/>
            <w:shd w:val="clear" w:color="auto" w:fill="auto"/>
          </w:tcPr>
          <w:p w:rsidR="00852765" w:rsidRPr="00254AD6" w:rsidRDefault="0024516B" w:rsidP="0024516B">
            <w:pPr>
              <w:pStyle w:val="ListNumber"/>
              <w:numPr>
                <w:ilvl w:val="0"/>
                <w:numId w:val="0"/>
              </w:numPr>
            </w:pPr>
            <w:r>
              <w:t>14</w:t>
            </w:r>
          </w:p>
        </w:tc>
        <w:tc>
          <w:tcPr>
            <w:tcW w:w="2949" w:type="dxa"/>
            <w:shd w:val="clear" w:color="auto" w:fill="auto"/>
          </w:tcPr>
          <w:p w:rsidR="00852765" w:rsidRPr="00254AD6" w:rsidRDefault="00852765" w:rsidP="00647ECC">
            <w:pPr>
              <w:pStyle w:val="Tablebody"/>
            </w:pPr>
            <w:r w:rsidRPr="00254AD6">
              <w:t>Klasifikatoru turētāju autorizē</w:t>
            </w:r>
          </w:p>
        </w:tc>
        <w:tc>
          <w:tcPr>
            <w:tcW w:w="6237" w:type="dxa"/>
            <w:shd w:val="clear" w:color="auto" w:fill="auto"/>
          </w:tcPr>
          <w:p w:rsidR="00852765" w:rsidRPr="00254AD6" w:rsidRDefault="008F7758" w:rsidP="00647ECC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Klasifikatoru reģistra</w:t>
            </w:r>
            <w:r w:rsidR="00764442">
              <w:rPr>
                <w:noProof w:val="0"/>
              </w:rPr>
              <w:t xml:space="preserve"> turētājs</w:t>
            </w:r>
          </w:p>
        </w:tc>
      </w:tr>
    </w:tbl>
    <w:p w:rsidR="00852765" w:rsidRPr="00254AD6" w:rsidRDefault="00852765" w:rsidP="00852765">
      <w:pPr>
        <w:pStyle w:val="Tabletitle"/>
      </w:pPr>
    </w:p>
    <w:p w:rsidR="003B4BB9" w:rsidRPr="00254AD6" w:rsidRDefault="004970B4" w:rsidP="003B4BB9">
      <w:pPr>
        <w:pStyle w:val="Tablenumber"/>
        <w:rPr>
          <w:noProof w:val="0"/>
        </w:rPr>
      </w:pPr>
      <w:r>
        <w:t>19</w:t>
      </w:r>
      <w:r w:rsidR="003B4BB9" w:rsidRPr="00254AD6">
        <w:rPr>
          <w:noProof w:val="0"/>
        </w:rPr>
        <w:t>.tabula</w:t>
      </w:r>
    </w:p>
    <w:p w:rsidR="00852765" w:rsidRDefault="003B4BB9" w:rsidP="003B4BB9">
      <w:pPr>
        <w:pStyle w:val="Tabletitle"/>
      </w:pPr>
      <w:r w:rsidRPr="00254AD6">
        <w:t xml:space="preserve">Elektronizētā klasifikatora </w:t>
      </w:r>
      <w:r>
        <w:t>datu struktūra</w:t>
      </w:r>
    </w:p>
    <w:tbl>
      <w:tblPr>
        <w:tblW w:w="9819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318"/>
        <w:gridCol w:w="1975"/>
        <w:gridCol w:w="992"/>
        <w:gridCol w:w="3260"/>
      </w:tblGrid>
      <w:tr w:rsidR="00852765" w:rsidRPr="00254AD6" w:rsidTr="00647ECC"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Atribūts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Datu tips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iCs/>
                <w:smallCaps/>
              </w:rPr>
            </w:pPr>
            <w:proofErr w:type="spellStart"/>
            <w:r w:rsidRPr="00254AD6">
              <w:rPr>
                <w:b/>
                <w:iCs/>
                <w:smallCaps/>
              </w:rPr>
              <w:t>Daudzvērtība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ID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852765" w:rsidRPr="00254AD6" w:rsidRDefault="00852765" w:rsidP="00647EC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Apraksts</w:t>
            </w: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>
              <w:lastRenderedPageBreak/>
              <w:t>Koncepts</w:t>
            </w:r>
          </w:p>
        </w:tc>
      </w:tr>
      <w:tr w:rsidR="00852765" w:rsidRPr="00254AD6" w:rsidTr="00647ECC">
        <w:tc>
          <w:tcPr>
            <w:tcW w:w="2274" w:type="dxa"/>
            <w:tcBorders>
              <w:top w:val="single" w:sz="12" w:space="0" w:color="auto"/>
              <w:bottom w:val="nil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r w:rsidRPr="00254AD6">
              <w:t>Kods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code</w:t>
            </w:r>
            <w:proofErr w:type="spellEnd"/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852765" w:rsidRPr="0093227A" w:rsidRDefault="00852765" w:rsidP="00647ECC">
            <w:pPr>
              <w:pStyle w:val="Tablebody"/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852765" w:rsidRPr="00254AD6" w:rsidRDefault="00371221" w:rsidP="00647ECC">
            <w:pPr>
              <w:pStyle w:val="Tablebody"/>
            </w:pPr>
            <w:r>
              <w:t>Kods</w:t>
            </w:r>
          </w:p>
        </w:tc>
      </w:tr>
      <w:tr w:rsidR="00852765" w:rsidRPr="00254AD6" w:rsidTr="00647ECC">
        <w:tc>
          <w:tcPr>
            <w:tcW w:w="2274" w:type="dxa"/>
            <w:tcBorders>
              <w:top w:val="nil"/>
              <w:bottom w:val="single" w:sz="12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r w:rsidRPr="00254AD6">
              <w:t>Nosaukums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displayText</w:t>
            </w:r>
            <w:proofErr w:type="spellEnd"/>
          </w:p>
        </w:tc>
        <w:tc>
          <w:tcPr>
            <w:tcW w:w="1975" w:type="dxa"/>
            <w:tcBorders>
              <w:top w:val="nil"/>
              <w:bottom w:val="single" w:sz="12" w:space="0" w:color="auto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852765" w:rsidRPr="0093227A" w:rsidRDefault="00852765" w:rsidP="00647ECC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852765" w:rsidRPr="00254AD6" w:rsidRDefault="00371221" w:rsidP="00647ECC">
            <w:pPr>
              <w:pStyle w:val="Tablebody"/>
            </w:pPr>
            <w:r>
              <w:t>Līmeņa nosaukums</w:t>
            </w: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 w:rsidRPr="00254AD6">
              <w:t>Vienkāršas datu struktūras atribūti</w:t>
            </w:r>
          </w:p>
        </w:tc>
      </w:tr>
      <w:tr w:rsidR="00852765" w:rsidRPr="00254AD6" w:rsidTr="00647ECC">
        <w:tc>
          <w:tcPr>
            <w:tcW w:w="2274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 w:rsidRPr="00254AD6">
              <w:t>Asociācijas ar citiem klasifikatoriem</w:t>
            </w:r>
          </w:p>
        </w:tc>
      </w:tr>
      <w:tr w:rsidR="00852765" w:rsidRPr="00254AD6" w:rsidTr="00647ECC"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:rsidR="00852765" w:rsidRPr="00493203" w:rsidRDefault="00852765" w:rsidP="00647ECC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</w:tr>
      <w:tr w:rsidR="00852765" w:rsidRPr="00254AD6" w:rsidTr="00647EC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765" w:rsidRPr="00254AD6" w:rsidRDefault="00852765" w:rsidP="00647ECC">
            <w:pPr>
              <w:pStyle w:val="MessageHeader"/>
            </w:pPr>
            <w:r w:rsidRPr="00254AD6">
              <w:t>Saliktas datu struktūras atribūts</w:t>
            </w:r>
          </w:p>
        </w:tc>
      </w:tr>
      <w:tr w:rsidR="00852765" w:rsidRPr="00254AD6" w:rsidTr="00647ECC">
        <w:tc>
          <w:tcPr>
            <w:tcW w:w="2274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  <w:rPr>
                <w:lang w:bidi="lo-LA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852765" w:rsidRPr="00493203" w:rsidRDefault="00852765" w:rsidP="00647ECC">
            <w:pPr>
              <w:pStyle w:val="Tablebody"/>
              <w:rPr>
                <w:lang w:bidi="lo-L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2765" w:rsidRPr="00254AD6" w:rsidRDefault="00852765" w:rsidP="00647ECC">
            <w:pPr>
              <w:pStyle w:val="Tablebody"/>
            </w:pPr>
          </w:p>
        </w:tc>
      </w:tr>
      <w:bookmarkEnd w:id="33"/>
      <w:bookmarkEnd w:id="34"/>
      <w:bookmarkEnd w:id="35"/>
      <w:bookmarkEnd w:id="42"/>
      <w:bookmarkEnd w:id="43"/>
      <w:bookmarkEnd w:id="44"/>
    </w:tbl>
    <w:p w:rsidR="00852765" w:rsidRPr="00852765" w:rsidRDefault="00852765" w:rsidP="009E2569"/>
    <w:sectPr w:rsidR="00852765" w:rsidRPr="00852765" w:rsidSect="001969ED">
      <w:pgSz w:w="11906" w:h="16838" w:code="9"/>
      <w:pgMar w:top="902" w:right="567" w:bottom="1259" w:left="1701" w:header="340" w:footer="17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C8" w:rsidRDefault="00C947C8" w:rsidP="007D3BB3">
      <w:pPr>
        <w:spacing w:before="0" w:after="0" w:line="240" w:lineRule="auto"/>
      </w:pPr>
      <w:r>
        <w:separator/>
      </w:r>
    </w:p>
  </w:endnote>
  <w:endnote w:type="continuationSeparator" w:id="0">
    <w:p w:rsidR="00C947C8" w:rsidRDefault="00C947C8" w:rsidP="007D3BB3">
      <w:pPr>
        <w:spacing w:before="0" w:after="0" w:line="240" w:lineRule="auto"/>
      </w:pPr>
      <w:r>
        <w:continuationSeparator/>
      </w:r>
    </w:p>
  </w:endnote>
  <w:endnote w:type="continuationNotice" w:id="1">
    <w:p w:rsidR="00C947C8" w:rsidRDefault="00C947C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Condensed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61" w:rsidRDefault="00C24C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920"/>
      <w:gridCol w:w="2410"/>
      <w:gridCol w:w="1524"/>
    </w:tblGrid>
    <w:tr w:rsidR="00A51747" w:rsidTr="00A80C0A">
      <w:tc>
        <w:tcPr>
          <w:tcW w:w="5920" w:type="dxa"/>
        </w:tcPr>
        <w:p w:rsidR="00A51747" w:rsidRDefault="00A51747" w:rsidP="009841FB">
          <w:pPr>
            <w:pStyle w:val="Header"/>
          </w:pPr>
          <w:r>
            <w:t xml:space="preserve">Dokumenta kods: </w:t>
          </w:r>
          <w:fldSimple w:instr=" DOCPROPERTY  _CustomerID  \* MERGEFORMAT ">
            <w:r w:rsidR="006B6BE8">
              <w:t>NVD</w:t>
            </w:r>
          </w:fldSimple>
          <w:r>
            <w:t>.</w:t>
          </w:r>
          <w:fldSimple w:instr=" DOCPROPERTY  _CategoryID  \* MERGEFORMAT ">
            <w:r w:rsidR="006B6BE8">
              <w:t>KLR</w:t>
            </w:r>
          </w:fldSimple>
          <w:r>
            <w:t>.</w:t>
          </w:r>
          <w:fldSimple w:instr=" DOCPROPERTY  _SubjectID  \* MERGEFORMAT ">
            <w:r w:rsidR="006B6BE8">
              <w:t>LFB</w:t>
            </w:r>
          </w:fldSimple>
          <w:r w:rsidR="009841FB">
            <w:t>.</w:t>
          </w:r>
          <w:r w:rsidR="008D72CC">
            <w:t>2</w:t>
          </w:r>
          <w:r w:rsidR="009841FB">
            <w:t>.</w:t>
          </w:r>
        </w:p>
      </w:tc>
      <w:tc>
        <w:tcPr>
          <w:tcW w:w="2410" w:type="dxa"/>
        </w:tcPr>
        <w:p w:rsidR="00A51747" w:rsidRDefault="00A51747">
          <w:pPr>
            <w:pStyle w:val="Footer"/>
          </w:pPr>
          <w:r>
            <w:t xml:space="preserve">Datums: </w:t>
          </w:r>
          <w:fldSimple w:instr=" DOCPROPERTY  _Date  \* MERGEFORMAT ">
            <w:r w:rsidR="006B6BE8">
              <w:t>30.08.2012.</w:t>
            </w:r>
          </w:fldSimple>
        </w:p>
      </w:tc>
      <w:tc>
        <w:tcPr>
          <w:tcW w:w="1524" w:type="dxa"/>
        </w:tcPr>
        <w:p w:rsidR="00A51747" w:rsidRDefault="00A51747" w:rsidP="008D72CC">
          <w:pPr>
            <w:pStyle w:val="Footer"/>
          </w:pPr>
          <w:r>
            <w:t xml:space="preserve">Versija: </w:t>
          </w:r>
          <w:r w:rsidR="008D72CC">
            <w:t>2</w:t>
          </w:r>
        </w:p>
      </w:tc>
    </w:tr>
    <w:tr w:rsidR="00A51747" w:rsidTr="00A80C0A">
      <w:tc>
        <w:tcPr>
          <w:tcW w:w="5920" w:type="dxa"/>
        </w:tcPr>
        <w:p w:rsidR="00A51747" w:rsidRDefault="00A51747">
          <w:pPr>
            <w:pStyle w:val="Footer"/>
          </w:pPr>
          <w:r>
            <w:t xml:space="preserve">Datne: </w:t>
          </w:r>
          <w:fldSimple w:instr=" INFO  FileName  \* MERGEFORMAT ">
            <w:r w:rsidR="00C24C61">
              <w:t>VEC.KLR.LFB.2</w:t>
            </w:r>
            <w:r w:rsidR="006B6BE8">
              <w:t>.docx</w:t>
            </w:r>
          </w:fldSimple>
        </w:p>
      </w:tc>
      <w:tc>
        <w:tcPr>
          <w:tcW w:w="2410" w:type="dxa"/>
        </w:tcPr>
        <w:p w:rsidR="00A51747" w:rsidRDefault="00A51747" w:rsidP="00920CE9">
          <w:pPr>
            <w:pStyle w:val="Footer"/>
          </w:pPr>
          <w:r>
            <w:t>Izstrādāja:</w:t>
          </w:r>
          <w:bookmarkStart w:id="0" w:name="_GoBack"/>
          <w:bookmarkEnd w:id="0"/>
          <w:r w:rsidR="00920CE9">
            <w:t xml:space="preserve"> </w:t>
          </w:r>
        </w:p>
      </w:tc>
      <w:tc>
        <w:tcPr>
          <w:tcW w:w="1524" w:type="dxa"/>
        </w:tcPr>
        <w:p w:rsidR="00A51747" w:rsidRDefault="00A51747">
          <w:pPr>
            <w:pStyle w:val="Footer"/>
          </w:pPr>
          <w:r>
            <w:t xml:space="preserve">Lpp.: </w:t>
          </w:r>
          <w:r w:rsidR="000506FF" w:rsidRPr="00A23939">
            <w:rPr>
              <w:rStyle w:val="PageNumber"/>
            </w:rPr>
            <w:fldChar w:fldCharType="begin"/>
          </w:r>
          <w:r w:rsidRPr="00A23939">
            <w:rPr>
              <w:rStyle w:val="PageNumber"/>
            </w:rPr>
            <w:instrText xml:space="preserve"> PAGE </w:instrText>
          </w:r>
          <w:r w:rsidR="000506FF" w:rsidRPr="00A23939">
            <w:rPr>
              <w:rStyle w:val="PageNumber"/>
            </w:rPr>
            <w:fldChar w:fldCharType="separate"/>
          </w:r>
          <w:r w:rsidR="00920CE9">
            <w:rPr>
              <w:rStyle w:val="PageNumber"/>
              <w:noProof/>
            </w:rPr>
            <w:t>2</w:t>
          </w:r>
          <w:r w:rsidR="000506FF" w:rsidRPr="00A23939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 w:rsidRPr="00A23939">
            <w:rPr>
              <w:rStyle w:val="PageNumber"/>
            </w:rPr>
            <w:t>(</w:t>
          </w:r>
          <w:r w:rsidR="000506FF" w:rsidRPr="00A23939">
            <w:rPr>
              <w:rStyle w:val="PageNumber"/>
            </w:rPr>
            <w:fldChar w:fldCharType="begin"/>
          </w:r>
          <w:r w:rsidRPr="00A23939">
            <w:rPr>
              <w:rStyle w:val="PageNumber"/>
            </w:rPr>
            <w:instrText xml:space="preserve"> NUMPAGES </w:instrText>
          </w:r>
          <w:r w:rsidR="000506FF" w:rsidRPr="00A23939">
            <w:rPr>
              <w:rStyle w:val="PageNumber"/>
            </w:rPr>
            <w:fldChar w:fldCharType="separate"/>
          </w:r>
          <w:r w:rsidR="00920CE9">
            <w:rPr>
              <w:rStyle w:val="PageNumber"/>
              <w:noProof/>
            </w:rPr>
            <w:t>19</w:t>
          </w:r>
          <w:r w:rsidR="000506FF" w:rsidRPr="00A23939">
            <w:rPr>
              <w:rStyle w:val="PageNumber"/>
            </w:rPr>
            <w:fldChar w:fldCharType="end"/>
          </w:r>
          <w:r w:rsidRPr="00A23939">
            <w:rPr>
              <w:rStyle w:val="PageNumber"/>
            </w:rPr>
            <w:t>)</w:t>
          </w:r>
        </w:p>
      </w:tc>
    </w:tr>
    <w:tr w:rsidR="00A51747" w:rsidTr="00513703">
      <w:tc>
        <w:tcPr>
          <w:tcW w:w="9854" w:type="dxa"/>
          <w:gridSpan w:val="3"/>
        </w:tcPr>
        <w:p w:rsidR="00A51747" w:rsidRDefault="00A51747">
          <w:pPr>
            <w:pStyle w:val="Footer"/>
          </w:pPr>
          <w:r>
            <w:t>ERAF projekta „Elektroniskās veselības kartes un integrācijas platformas informācijas sistēmas izveide, 1.posms” (ID.Nr.3DP/3.2.2.1.1/09/IPIA/IUMPLS/019) ietvaros</w:t>
          </w:r>
        </w:p>
      </w:tc>
    </w:tr>
  </w:tbl>
  <w:p w:rsidR="00A51747" w:rsidRDefault="00A517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61" w:rsidRDefault="00C24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C8" w:rsidRDefault="00C947C8" w:rsidP="007D3BB3">
      <w:pPr>
        <w:spacing w:before="0" w:after="0" w:line="240" w:lineRule="auto"/>
      </w:pPr>
      <w:r>
        <w:separator/>
      </w:r>
    </w:p>
  </w:footnote>
  <w:footnote w:type="continuationSeparator" w:id="0">
    <w:p w:rsidR="00C947C8" w:rsidRDefault="00C947C8" w:rsidP="007D3BB3">
      <w:pPr>
        <w:spacing w:before="0" w:after="0" w:line="240" w:lineRule="auto"/>
      </w:pPr>
      <w:r>
        <w:continuationSeparator/>
      </w:r>
    </w:p>
  </w:footnote>
  <w:footnote w:type="continuationNotice" w:id="1">
    <w:p w:rsidR="00C947C8" w:rsidRDefault="00C947C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61" w:rsidRDefault="00C24C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02"/>
      <w:gridCol w:w="7052"/>
    </w:tblGrid>
    <w:tr w:rsidR="00A51747" w:rsidTr="00254AD6">
      <w:tc>
        <w:tcPr>
          <w:tcW w:w="2802" w:type="dxa"/>
        </w:tcPr>
        <w:p w:rsidR="00A51747" w:rsidRDefault="000506FF" w:rsidP="00A80C0A">
          <w:pPr>
            <w:pStyle w:val="Header"/>
          </w:pPr>
          <w:r>
            <w:fldChar w:fldCharType="begin"/>
          </w:r>
          <w:r w:rsidR="00980D6A">
            <w:instrText xml:space="preserve"> DOCPROPERTY  Company  \* MERGEFORMAT </w:instrText>
          </w:r>
          <w:r>
            <w:fldChar w:fldCharType="separate"/>
          </w:r>
          <w:r w:rsidR="006B6BE8">
            <w:t xml:space="preserve">SIA "ABC </w:t>
          </w:r>
          <w:proofErr w:type="spellStart"/>
          <w:r w:rsidR="006B6BE8">
            <w:t>software</w:t>
          </w:r>
          <w:proofErr w:type="spellEnd"/>
          <w:r w:rsidR="006B6BE8">
            <w:t>"</w:t>
          </w:r>
          <w:r>
            <w:fldChar w:fldCharType="end"/>
          </w:r>
          <w:r w:rsidR="00A51747">
            <w:t xml:space="preserve">, </w:t>
          </w:r>
          <w:r w:rsidR="00A51747" w:rsidRPr="004D4CBE">
            <w:rPr>
              <w:szCs w:val="16"/>
            </w:rPr>
            <w:t xml:space="preserve">SIA </w:t>
          </w:r>
          <w:r w:rsidR="00A51747">
            <w:t>"</w:t>
          </w:r>
          <w:proofErr w:type="spellStart"/>
          <w:r w:rsidR="00A51747">
            <w:rPr>
              <w:szCs w:val="16"/>
            </w:rPr>
            <w:t>Meditec</w:t>
          </w:r>
          <w:proofErr w:type="spellEnd"/>
          <w:r w:rsidR="00A51747">
            <w:t>"</w:t>
          </w:r>
        </w:p>
      </w:tc>
      <w:tc>
        <w:tcPr>
          <w:tcW w:w="7052" w:type="dxa"/>
        </w:tcPr>
        <w:p w:rsidR="00A51747" w:rsidRDefault="009F489E" w:rsidP="00DF1EA6">
          <w:pPr>
            <w:pStyle w:val="Header"/>
            <w:jc w:val="right"/>
          </w:pPr>
          <w:fldSimple w:instr=" DOCPROPERTY  Category  \* MERGEFORMAT ">
            <w:r w:rsidR="006B6BE8">
              <w:t>Klasifikatoru apraksts</w:t>
            </w:r>
          </w:fldSimple>
        </w:p>
      </w:tc>
    </w:tr>
  </w:tbl>
  <w:p w:rsidR="00A51747" w:rsidRDefault="00A517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61" w:rsidRDefault="00C24C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BAE48AA"/>
    <w:lvl w:ilvl="0">
      <w:start w:val="1"/>
      <w:numFmt w:val="decimal"/>
      <w:pStyle w:val="ListNumber4"/>
      <w:lvlText w:val="%1.1.1.1."/>
      <w:lvlJc w:val="left"/>
      <w:pPr>
        <w:ind w:left="1209" w:hanging="360"/>
      </w:pPr>
      <w:rPr>
        <w:rFonts w:hint="default"/>
      </w:rPr>
    </w:lvl>
  </w:abstractNum>
  <w:abstractNum w:abstractNumId="1">
    <w:nsid w:val="FFFFFF7E"/>
    <w:multiLevelType w:val="singleLevel"/>
    <w:tmpl w:val="CB32D22C"/>
    <w:lvl w:ilvl="0">
      <w:start w:val="1"/>
      <w:numFmt w:val="decimal"/>
      <w:pStyle w:val="ListNumber3"/>
      <w:lvlText w:val="%1.1.1."/>
      <w:lvlJc w:val="left"/>
      <w:pPr>
        <w:ind w:left="1040" w:hanging="360"/>
      </w:pPr>
      <w:rPr>
        <w:rFonts w:hint="default"/>
      </w:rPr>
    </w:lvl>
  </w:abstractNum>
  <w:abstractNum w:abstractNumId="2">
    <w:nsid w:val="FFFFFF7F"/>
    <w:multiLevelType w:val="singleLevel"/>
    <w:tmpl w:val="8CB2076C"/>
    <w:lvl w:ilvl="0">
      <w:start w:val="1"/>
      <w:numFmt w:val="decimal"/>
      <w:pStyle w:val="ListNumber2"/>
      <w:lvlText w:val="%1.1."/>
      <w:lvlJc w:val="left"/>
      <w:pPr>
        <w:ind w:left="814" w:hanging="360"/>
      </w:pPr>
      <w:rPr>
        <w:rFonts w:hint="default"/>
      </w:rPr>
    </w:lvl>
  </w:abstractNum>
  <w:abstractNum w:abstractNumId="3">
    <w:nsid w:val="FFFFFF81"/>
    <w:multiLevelType w:val="singleLevel"/>
    <w:tmpl w:val="CFCEBF06"/>
    <w:lvl w:ilvl="0">
      <w:start w:val="1"/>
      <w:numFmt w:val="bullet"/>
      <w:pStyle w:val="ListBullet4"/>
      <w:lvlText w:val="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4">
    <w:nsid w:val="FFFFFF82"/>
    <w:multiLevelType w:val="singleLevel"/>
    <w:tmpl w:val="A14C7C00"/>
    <w:lvl w:ilvl="0">
      <w:start w:val="1"/>
      <w:numFmt w:val="bullet"/>
      <w:pStyle w:val="ListBullet3"/>
      <w:lvlText w:val=""/>
      <w:lvlJc w:val="left"/>
      <w:pPr>
        <w:ind w:left="1154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62A1124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6">
    <w:nsid w:val="FFFFFF88"/>
    <w:multiLevelType w:val="singleLevel"/>
    <w:tmpl w:val="656EC3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DE8F1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3E0516"/>
    <w:multiLevelType w:val="multilevel"/>
    <w:tmpl w:val="949A79C4"/>
    <w:lvl w:ilvl="0">
      <w:numFmt w:val="none"/>
      <w:pStyle w:val="NumHeading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cs="Times New Roman"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cs="Times New Roman"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</w:abstractNum>
  <w:abstractNum w:abstractNumId="10">
    <w:nsid w:val="03B603B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1BAF49CF"/>
    <w:multiLevelType w:val="hybridMultilevel"/>
    <w:tmpl w:val="AC36FE4E"/>
    <w:lvl w:ilvl="0" w:tplc="CA66398C">
      <w:start w:val="1"/>
      <w:numFmt w:val="bullet"/>
      <w:pStyle w:val="TableListBullet3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17963E1"/>
    <w:multiLevelType w:val="hybridMultilevel"/>
    <w:tmpl w:val="E4F66AE6"/>
    <w:lvl w:ilvl="0" w:tplc="55F65290">
      <w:start w:val="1"/>
      <w:numFmt w:val="bullet"/>
      <w:pStyle w:val="Table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5ED223A"/>
    <w:multiLevelType w:val="hybridMultilevel"/>
    <w:tmpl w:val="7FB0131E"/>
    <w:lvl w:ilvl="0" w:tplc="042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2DB36AF3"/>
    <w:multiLevelType w:val="hybridMultilevel"/>
    <w:tmpl w:val="4E882302"/>
    <w:lvl w:ilvl="0" w:tplc="171ABB7A">
      <w:start w:val="1"/>
      <w:numFmt w:val="decimal"/>
      <w:pStyle w:val="Atsauce"/>
      <w:lvlText w:val="[%1]"/>
      <w:lvlJc w:val="left"/>
      <w:pPr>
        <w:tabs>
          <w:tab w:val="num" w:pos="851"/>
        </w:tabs>
        <w:ind w:left="851" w:hanging="494"/>
      </w:pPr>
      <w:rPr>
        <w:rFonts w:cs="Times New Roman" w:hint="default"/>
      </w:rPr>
    </w:lvl>
    <w:lvl w:ilvl="1" w:tplc="042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082D29"/>
    <w:multiLevelType w:val="multilevel"/>
    <w:tmpl w:val="87484B4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 w:color="000000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-900"/>
        </w:tabs>
        <w:ind w:left="0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0" w:firstLine="0"/>
      </w:pPr>
      <w:rPr>
        <w:rFonts w:cs="Times New Roman" w:hint="default"/>
      </w:rPr>
    </w:lvl>
  </w:abstractNum>
  <w:abstractNum w:abstractNumId="17">
    <w:nsid w:val="38F675C7"/>
    <w:multiLevelType w:val="hybridMultilevel"/>
    <w:tmpl w:val="28FEE9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22B5C"/>
    <w:multiLevelType w:val="multilevel"/>
    <w:tmpl w:val="BBCE5268"/>
    <w:styleLink w:val="BulletsTable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808080"/>
        <w:sz w:val="18"/>
        <w:szCs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Wingdings 2" w:hAnsi="Wingdings 2" w:cs="Wingdings 2" w:hint="default"/>
        <w:bCs w:val="0"/>
        <w:iCs w:val="0"/>
        <w:color w:val="808080"/>
        <w:sz w:val="18"/>
        <w:szCs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24D3D8F"/>
    <w:multiLevelType w:val="hybridMultilevel"/>
    <w:tmpl w:val="0A98C858"/>
    <w:lvl w:ilvl="0" w:tplc="F16ED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21">
    <w:nsid w:val="56513A65"/>
    <w:multiLevelType w:val="hybridMultilevel"/>
    <w:tmpl w:val="29BEC254"/>
    <w:lvl w:ilvl="0" w:tplc="BB9C07C8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4B8F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D48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64A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BEAD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09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BE5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D62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16F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66583F"/>
    <w:multiLevelType w:val="multilevel"/>
    <w:tmpl w:val="DAC2FE8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cs="Times New Roman" w:hint="default"/>
      </w:rPr>
    </w:lvl>
    <w:lvl w:ilvl="5">
      <w:start w:val="1"/>
      <w:numFmt w:val="upperLetter"/>
      <w:lvlText w:val="Pielikums %6 -"/>
      <w:lvlJc w:val="left"/>
      <w:pPr>
        <w:tabs>
          <w:tab w:val="num" w:pos="2232"/>
        </w:tabs>
        <w:ind w:left="2232" w:hanging="1152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6">
      <w:start w:val="1"/>
      <w:numFmt w:val="decimal"/>
      <w:lvlText w:val="%6.%7"/>
      <w:lvlJc w:val="left"/>
      <w:pPr>
        <w:tabs>
          <w:tab w:val="num" w:pos="2376"/>
        </w:tabs>
        <w:ind w:left="2376" w:hanging="1296"/>
      </w:pPr>
      <w:rPr>
        <w:rFonts w:cs="Times New Roman" w:hint="default"/>
      </w:rPr>
    </w:lvl>
    <w:lvl w:ilvl="7">
      <w:start w:val="1"/>
      <w:numFmt w:val="decimal"/>
      <w:lvlText w:val="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64"/>
        </w:tabs>
        <w:ind w:left="2664" w:hanging="1584"/>
      </w:pPr>
      <w:rPr>
        <w:rFonts w:cs="Times New Roman" w:hint="default"/>
      </w:rPr>
    </w:lvl>
  </w:abstractNum>
  <w:abstractNum w:abstractNumId="23">
    <w:nsid w:val="5E176F32"/>
    <w:multiLevelType w:val="hybridMultilevel"/>
    <w:tmpl w:val="210C1D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25">
    <w:nsid w:val="75CB305E"/>
    <w:multiLevelType w:val="hybridMultilevel"/>
    <w:tmpl w:val="AA4E22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81FB4"/>
    <w:multiLevelType w:val="hybridMultilevel"/>
    <w:tmpl w:val="FD58A6B8"/>
    <w:lvl w:ilvl="0" w:tplc="5C78DE9E">
      <w:start w:val="1"/>
      <w:numFmt w:val="bullet"/>
      <w:pStyle w:val="ListBullet5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7FEB1C71"/>
    <w:multiLevelType w:val="hybridMultilevel"/>
    <w:tmpl w:val="D9E84860"/>
    <w:lvl w:ilvl="0" w:tplc="F5CEAA64">
      <w:start w:val="1"/>
      <w:numFmt w:val="bullet"/>
      <w:pStyle w:val="TableListBullet2"/>
      <w:lvlText w:val="o"/>
      <w:lvlJc w:val="left"/>
      <w:pPr>
        <w:tabs>
          <w:tab w:val="num" w:pos="924"/>
        </w:tabs>
        <w:ind w:left="924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5"/>
    <w:lvlOverride w:ilvl="0">
      <w:startOverride w:val="1"/>
    </w:lvlOverride>
  </w:num>
  <w:num w:numId="11">
    <w:abstractNumId w:val="12"/>
  </w:num>
  <w:num w:numId="12">
    <w:abstractNumId w:val="11"/>
  </w:num>
  <w:num w:numId="13">
    <w:abstractNumId w:val="2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10"/>
  </w:num>
  <w:num w:numId="16">
    <w:abstractNumId w:val="22"/>
  </w:num>
  <w:num w:numId="17">
    <w:abstractNumId w:val="9"/>
  </w:num>
  <w:num w:numId="18">
    <w:abstractNumId w:val="13"/>
  </w:num>
  <w:num w:numId="19">
    <w:abstractNumId w:val="20"/>
  </w:num>
  <w:num w:numId="20">
    <w:abstractNumId w:val="18"/>
  </w:num>
  <w:num w:numId="21">
    <w:abstractNumId w:val="24"/>
  </w:num>
  <w:num w:numId="22">
    <w:abstractNumId w:val="6"/>
  </w:num>
  <w:num w:numId="23">
    <w:abstractNumId w:val="14"/>
  </w:num>
  <w:num w:numId="24">
    <w:abstractNumId w:val="17"/>
  </w:num>
  <w:num w:numId="25">
    <w:abstractNumId w:val="23"/>
  </w:num>
  <w:num w:numId="26">
    <w:abstractNumId w:val="25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6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6"/>
    <w:lvlOverride w:ilvl="0">
      <w:startOverride w:val="1"/>
    </w:lvlOverride>
  </w:num>
  <w:num w:numId="48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81"/>
    <w:rsid w:val="000125A4"/>
    <w:rsid w:val="00026C6C"/>
    <w:rsid w:val="00031337"/>
    <w:rsid w:val="00031EB6"/>
    <w:rsid w:val="0003245D"/>
    <w:rsid w:val="00033910"/>
    <w:rsid w:val="000354B7"/>
    <w:rsid w:val="000506FF"/>
    <w:rsid w:val="0005423C"/>
    <w:rsid w:val="000551C4"/>
    <w:rsid w:val="0006381B"/>
    <w:rsid w:val="00066E1C"/>
    <w:rsid w:val="00070D70"/>
    <w:rsid w:val="000740F5"/>
    <w:rsid w:val="00083472"/>
    <w:rsid w:val="00083D97"/>
    <w:rsid w:val="00091716"/>
    <w:rsid w:val="000948D7"/>
    <w:rsid w:val="00095765"/>
    <w:rsid w:val="000A1123"/>
    <w:rsid w:val="000A1554"/>
    <w:rsid w:val="000D5176"/>
    <w:rsid w:val="000E3167"/>
    <w:rsid w:val="00102051"/>
    <w:rsid w:val="00102137"/>
    <w:rsid w:val="00106AAB"/>
    <w:rsid w:val="001138B3"/>
    <w:rsid w:val="00136332"/>
    <w:rsid w:val="00137CAB"/>
    <w:rsid w:val="0014704B"/>
    <w:rsid w:val="00151C37"/>
    <w:rsid w:val="001572FF"/>
    <w:rsid w:val="001614B8"/>
    <w:rsid w:val="00193CE3"/>
    <w:rsid w:val="001969ED"/>
    <w:rsid w:val="00196CD0"/>
    <w:rsid w:val="001A0CC5"/>
    <w:rsid w:val="001B750B"/>
    <w:rsid w:val="001B7EAA"/>
    <w:rsid w:val="001C0721"/>
    <w:rsid w:val="001C3A80"/>
    <w:rsid w:val="001F3991"/>
    <w:rsid w:val="001F466F"/>
    <w:rsid w:val="00201E02"/>
    <w:rsid w:val="0020306C"/>
    <w:rsid w:val="00215B61"/>
    <w:rsid w:val="002268E8"/>
    <w:rsid w:val="002320B2"/>
    <w:rsid w:val="002356D4"/>
    <w:rsid w:val="00241032"/>
    <w:rsid w:val="002439F4"/>
    <w:rsid w:val="0024516B"/>
    <w:rsid w:val="002536C3"/>
    <w:rsid w:val="00254AD6"/>
    <w:rsid w:val="002659BB"/>
    <w:rsid w:val="0028072A"/>
    <w:rsid w:val="002817A3"/>
    <w:rsid w:val="00285D03"/>
    <w:rsid w:val="002916C2"/>
    <w:rsid w:val="0029255E"/>
    <w:rsid w:val="0029392F"/>
    <w:rsid w:val="00294D3E"/>
    <w:rsid w:val="002B0D17"/>
    <w:rsid w:val="002C1576"/>
    <w:rsid w:val="002E7208"/>
    <w:rsid w:val="002F3EE7"/>
    <w:rsid w:val="002F6822"/>
    <w:rsid w:val="003025EA"/>
    <w:rsid w:val="003064E4"/>
    <w:rsid w:val="003113B4"/>
    <w:rsid w:val="0032193B"/>
    <w:rsid w:val="00327615"/>
    <w:rsid w:val="00337E2E"/>
    <w:rsid w:val="00340414"/>
    <w:rsid w:val="00341612"/>
    <w:rsid w:val="00342201"/>
    <w:rsid w:val="00353F08"/>
    <w:rsid w:val="00360197"/>
    <w:rsid w:val="00365E7A"/>
    <w:rsid w:val="00371221"/>
    <w:rsid w:val="003743F2"/>
    <w:rsid w:val="00381E2C"/>
    <w:rsid w:val="00385014"/>
    <w:rsid w:val="0038786C"/>
    <w:rsid w:val="00391A25"/>
    <w:rsid w:val="00395949"/>
    <w:rsid w:val="003A3181"/>
    <w:rsid w:val="003B4BB9"/>
    <w:rsid w:val="003C3107"/>
    <w:rsid w:val="003D73F1"/>
    <w:rsid w:val="003E019D"/>
    <w:rsid w:val="003F5936"/>
    <w:rsid w:val="003F72C3"/>
    <w:rsid w:val="00400980"/>
    <w:rsid w:val="00404A04"/>
    <w:rsid w:val="0040537C"/>
    <w:rsid w:val="00407588"/>
    <w:rsid w:val="00417D2B"/>
    <w:rsid w:val="004321B9"/>
    <w:rsid w:val="00432AA5"/>
    <w:rsid w:val="0044444E"/>
    <w:rsid w:val="00446EC7"/>
    <w:rsid w:val="00461DFF"/>
    <w:rsid w:val="00472C90"/>
    <w:rsid w:val="00477814"/>
    <w:rsid w:val="004866F2"/>
    <w:rsid w:val="004970B4"/>
    <w:rsid w:val="004A0C1B"/>
    <w:rsid w:val="004B30D3"/>
    <w:rsid w:val="004C331A"/>
    <w:rsid w:val="004C485E"/>
    <w:rsid w:val="004D3B51"/>
    <w:rsid w:val="004E4619"/>
    <w:rsid w:val="004F0956"/>
    <w:rsid w:val="0050221E"/>
    <w:rsid w:val="00510E54"/>
    <w:rsid w:val="00513124"/>
    <w:rsid w:val="00513703"/>
    <w:rsid w:val="00537F2F"/>
    <w:rsid w:val="00557296"/>
    <w:rsid w:val="00560735"/>
    <w:rsid w:val="00563616"/>
    <w:rsid w:val="005649C6"/>
    <w:rsid w:val="00572D1C"/>
    <w:rsid w:val="00584F25"/>
    <w:rsid w:val="005908AB"/>
    <w:rsid w:val="0059423B"/>
    <w:rsid w:val="005A37F6"/>
    <w:rsid w:val="005A45C4"/>
    <w:rsid w:val="005A607B"/>
    <w:rsid w:val="005B04FD"/>
    <w:rsid w:val="005B2500"/>
    <w:rsid w:val="005C2BEA"/>
    <w:rsid w:val="005D1054"/>
    <w:rsid w:val="005D6A0E"/>
    <w:rsid w:val="00600392"/>
    <w:rsid w:val="006078EE"/>
    <w:rsid w:val="0061584B"/>
    <w:rsid w:val="0062047A"/>
    <w:rsid w:val="006471E5"/>
    <w:rsid w:val="00647ECC"/>
    <w:rsid w:val="006578E0"/>
    <w:rsid w:val="00663124"/>
    <w:rsid w:val="00665EE5"/>
    <w:rsid w:val="006702BB"/>
    <w:rsid w:val="00672207"/>
    <w:rsid w:val="00672597"/>
    <w:rsid w:val="00683CC9"/>
    <w:rsid w:val="00695386"/>
    <w:rsid w:val="006B09D2"/>
    <w:rsid w:val="006B0EF2"/>
    <w:rsid w:val="006B5D1F"/>
    <w:rsid w:val="006B6BE8"/>
    <w:rsid w:val="006B6CAC"/>
    <w:rsid w:val="006B7CAD"/>
    <w:rsid w:val="006C21E9"/>
    <w:rsid w:val="006D0AD5"/>
    <w:rsid w:val="006D7371"/>
    <w:rsid w:val="006E06DC"/>
    <w:rsid w:val="006E16EF"/>
    <w:rsid w:val="006E20DF"/>
    <w:rsid w:val="006E4467"/>
    <w:rsid w:val="006E4E61"/>
    <w:rsid w:val="006F428E"/>
    <w:rsid w:val="00703074"/>
    <w:rsid w:val="00723219"/>
    <w:rsid w:val="00727468"/>
    <w:rsid w:val="00731799"/>
    <w:rsid w:val="0074035A"/>
    <w:rsid w:val="00750ECB"/>
    <w:rsid w:val="00750F45"/>
    <w:rsid w:val="007554CB"/>
    <w:rsid w:val="00764442"/>
    <w:rsid w:val="00765822"/>
    <w:rsid w:val="00766B8B"/>
    <w:rsid w:val="00774E93"/>
    <w:rsid w:val="00775300"/>
    <w:rsid w:val="00797190"/>
    <w:rsid w:val="007A0FBB"/>
    <w:rsid w:val="007A1C40"/>
    <w:rsid w:val="007A6D61"/>
    <w:rsid w:val="007B3776"/>
    <w:rsid w:val="007B6B83"/>
    <w:rsid w:val="007C4C57"/>
    <w:rsid w:val="007D1476"/>
    <w:rsid w:val="007D2574"/>
    <w:rsid w:val="007D3BB3"/>
    <w:rsid w:val="007F38FF"/>
    <w:rsid w:val="007F7B11"/>
    <w:rsid w:val="0080756A"/>
    <w:rsid w:val="00810906"/>
    <w:rsid w:val="008211FF"/>
    <w:rsid w:val="0082610B"/>
    <w:rsid w:val="00852765"/>
    <w:rsid w:val="00855427"/>
    <w:rsid w:val="0085581E"/>
    <w:rsid w:val="00883144"/>
    <w:rsid w:val="00896D9F"/>
    <w:rsid w:val="008A4BB8"/>
    <w:rsid w:val="008B0186"/>
    <w:rsid w:val="008D72CC"/>
    <w:rsid w:val="008E3F03"/>
    <w:rsid w:val="008F372B"/>
    <w:rsid w:val="008F5720"/>
    <w:rsid w:val="008F7758"/>
    <w:rsid w:val="00901EA5"/>
    <w:rsid w:val="0090414A"/>
    <w:rsid w:val="0090465F"/>
    <w:rsid w:val="00915212"/>
    <w:rsid w:val="00915F6F"/>
    <w:rsid w:val="00920976"/>
    <w:rsid w:val="00920CE9"/>
    <w:rsid w:val="009336D9"/>
    <w:rsid w:val="00944015"/>
    <w:rsid w:val="00944068"/>
    <w:rsid w:val="009455D9"/>
    <w:rsid w:val="00952ABB"/>
    <w:rsid w:val="009566F4"/>
    <w:rsid w:val="00964150"/>
    <w:rsid w:val="00980D6A"/>
    <w:rsid w:val="00981F21"/>
    <w:rsid w:val="009841FB"/>
    <w:rsid w:val="00986B3A"/>
    <w:rsid w:val="00995A77"/>
    <w:rsid w:val="009A4696"/>
    <w:rsid w:val="009B066D"/>
    <w:rsid w:val="009B1124"/>
    <w:rsid w:val="009C1B81"/>
    <w:rsid w:val="009D2C0A"/>
    <w:rsid w:val="009D374F"/>
    <w:rsid w:val="009D4735"/>
    <w:rsid w:val="009D576F"/>
    <w:rsid w:val="009E0AA8"/>
    <w:rsid w:val="009E2569"/>
    <w:rsid w:val="009E2F90"/>
    <w:rsid w:val="009E3087"/>
    <w:rsid w:val="009F489E"/>
    <w:rsid w:val="009F5538"/>
    <w:rsid w:val="009F5703"/>
    <w:rsid w:val="00A02707"/>
    <w:rsid w:val="00A11C97"/>
    <w:rsid w:val="00A13115"/>
    <w:rsid w:val="00A154CB"/>
    <w:rsid w:val="00A24424"/>
    <w:rsid w:val="00A31501"/>
    <w:rsid w:val="00A3519B"/>
    <w:rsid w:val="00A40812"/>
    <w:rsid w:val="00A414D8"/>
    <w:rsid w:val="00A45060"/>
    <w:rsid w:val="00A51747"/>
    <w:rsid w:val="00A54981"/>
    <w:rsid w:val="00A73C73"/>
    <w:rsid w:val="00A80C0A"/>
    <w:rsid w:val="00A8298A"/>
    <w:rsid w:val="00A84D47"/>
    <w:rsid w:val="00A86138"/>
    <w:rsid w:val="00A94967"/>
    <w:rsid w:val="00A967DF"/>
    <w:rsid w:val="00A97FBE"/>
    <w:rsid w:val="00AA0F6A"/>
    <w:rsid w:val="00AA4FCB"/>
    <w:rsid w:val="00AB0778"/>
    <w:rsid w:val="00AB3A2D"/>
    <w:rsid w:val="00AC0FF5"/>
    <w:rsid w:val="00AC29A0"/>
    <w:rsid w:val="00AC694C"/>
    <w:rsid w:val="00AD1212"/>
    <w:rsid w:val="00AD6871"/>
    <w:rsid w:val="00AE2873"/>
    <w:rsid w:val="00AE3716"/>
    <w:rsid w:val="00AF09B8"/>
    <w:rsid w:val="00AF7260"/>
    <w:rsid w:val="00B02A8E"/>
    <w:rsid w:val="00B031D5"/>
    <w:rsid w:val="00B07271"/>
    <w:rsid w:val="00B17C33"/>
    <w:rsid w:val="00B22D58"/>
    <w:rsid w:val="00B26BAD"/>
    <w:rsid w:val="00B340AD"/>
    <w:rsid w:val="00B4245A"/>
    <w:rsid w:val="00B44D17"/>
    <w:rsid w:val="00B5227C"/>
    <w:rsid w:val="00B530B6"/>
    <w:rsid w:val="00B7299E"/>
    <w:rsid w:val="00B776F1"/>
    <w:rsid w:val="00B91A49"/>
    <w:rsid w:val="00B91FCD"/>
    <w:rsid w:val="00B96484"/>
    <w:rsid w:val="00BA0BAD"/>
    <w:rsid w:val="00BA0DAE"/>
    <w:rsid w:val="00BB57E3"/>
    <w:rsid w:val="00BB6C95"/>
    <w:rsid w:val="00BD0288"/>
    <w:rsid w:val="00BD6047"/>
    <w:rsid w:val="00BE54EE"/>
    <w:rsid w:val="00C21EF5"/>
    <w:rsid w:val="00C245CA"/>
    <w:rsid w:val="00C24C61"/>
    <w:rsid w:val="00C27EDF"/>
    <w:rsid w:val="00C31658"/>
    <w:rsid w:val="00C33343"/>
    <w:rsid w:val="00C47F9F"/>
    <w:rsid w:val="00C65C85"/>
    <w:rsid w:val="00C70BEB"/>
    <w:rsid w:val="00C85FA7"/>
    <w:rsid w:val="00C86930"/>
    <w:rsid w:val="00C9152B"/>
    <w:rsid w:val="00C947C8"/>
    <w:rsid w:val="00C97A4F"/>
    <w:rsid w:val="00CA0285"/>
    <w:rsid w:val="00CB1285"/>
    <w:rsid w:val="00CC70AC"/>
    <w:rsid w:val="00D00E7F"/>
    <w:rsid w:val="00D03F71"/>
    <w:rsid w:val="00D12A07"/>
    <w:rsid w:val="00D20228"/>
    <w:rsid w:val="00D23A23"/>
    <w:rsid w:val="00D307BB"/>
    <w:rsid w:val="00D31744"/>
    <w:rsid w:val="00D32EE1"/>
    <w:rsid w:val="00D33784"/>
    <w:rsid w:val="00D42DD9"/>
    <w:rsid w:val="00D444BB"/>
    <w:rsid w:val="00D52C5B"/>
    <w:rsid w:val="00D6760E"/>
    <w:rsid w:val="00D73FC6"/>
    <w:rsid w:val="00D7506D"/>
    <w:rsid w:val="00D82A25"/>
    <w:rsid w:val="00D834B8"/>
    <w:rsid w:val="00D858BA"/>
    <w:rsid w:val="00DA0633"/>
    <w:rsid w:val="00DC2D39"/>
    <w:rsid w:val="00DD5FE3"/>
    <w:rsid w:val="00DE67F8"/>
    <w:rsid w:val="00DE775C"/>
    <w:rsid w:val="00DF1A1B"/>
    <w:rsid w:val="00DF1EA6"/>
    <w:rsid w:val="00E02276"/>
    <w:rsid w:val="00E1798C"/>
    <w:rsid w:val="00E2193A"/>
    <w:rsid w:val="00E254B6"/>
    <w:rsid w:val="00E406A2"/>
    <w:rsid w:val="00E43464"/>
    <w:rsid w:val="00E5025A"/>
    <w:rsid w:val="00E50315"/>
    <w:rsid w:val="00E53266"/>
    <w:rsid w:val="00E605DE"/>
    <w:rsid w:val="00E61154"/>
    <w:rsid w:val="00E61D6C"/>
    <w:rsid w:val="00E63356"/>
    <w:rsid w:val="00E83C37"/>
    <w:rsid w:val="00E95BCB"/>
    <w:rsid w:val="00EA4E86"/>
    <w:rsid w:val="00EB4564"/>
    <w:rsid w:val="00EB53C2"/>
    <w:rsid w:val="00EB7263"/>
    <w:rsid w:val="00EC09D3"/>
    <w:rsid w:val="00EC0DAE"/>
    <w:rsid w:val="00EE06CA"/>
    <w:rsid w:val="00EE1228"/>
    <w:rsid w:val="00EF7202"/>
    <w:rsid w:val="00F10A3D"/>
    <w:rsid w:val="00F12C85"/>
    <w:rsid w:val="00F15AB3"/>
    <w:rsid w:val="00F17782"/>
    <w:rsid w:val="00F30403"/>
    <w:rsid w:val="00F31986"/>
    <w:rsid w:val="00F32D02"/>
    <w:rsid w:val="00F40472"/>
    <w:rsid w:val="00F41CC5"/>
    <w:rsid w:val="00F56A4A"/>
    <w:rsid w:val="00F65144"/>
    <w:rsid w:val="00F73D44"/>
    <w:rsid w:val="00F95E55"/>
    <w:rsid w:val="00FA21D6"/>
    <w:rsid w:val="00FA26E8"/>
    <w:rsid w:val="00FB3228"/>
    <w:rsid w:val="00FB34CC"/>
    <w:rsid w:val="00FB53B7"/>
    <w:rsid w:val="00FC10C8"/>
    <w:rsid w:val="00FC1593"/>
    <w:rsid w:val="00FC2B02"/>
    <w:rsid w:val="00FD14F0"/>
    <w:rsid w:val="00FE2ADE"/>
    <w:rsid w:val="00FE42AE"/>
    <w:rsid w:val="00FE5080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ode" w:uiPriority="0"/>
    <w:lsdException w:name="Outline List 2" w:uiPriority="0"/>
    <w:lsdException w:name="Table Classic 1" w:uiPriority="0"/>
    <w:lsdException w:name="Table 3D effects 1" w:uiPriority="0"/>
    <w:lsdException w:name="Table 3D effects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F2"/>
    <w:pPr>
      <w:spacing w:before="60" w:after="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6F2"/>
    <w:pPr>
      <w:pageBreakBefore/>
      <w:numPr>
        <w:numId w:val="8"/>
      </w:numPr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6F2"/>
    <w:pPr>
      <w:keepNext/>
      <w:keepLines/>
      <w:numPr>
        <w:ilvl w:val="1"/>
        <w:numId w:val="8"/>
      </w:numPr>
      <w:tabs>
        <w:tab w:val="left" w:pos="709"/>
      </w:tabs>
      <w:spacing w:before="480" w:after="12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6F2"/>
    <w:pPr>
      <w:keepNext/>
      <w:keepLines/>
      <w:numPr>
        <w:ilvl w:val="2"/>
        <w:numId w:val="8"/>
      </w:numPr>
      <w:tabs>
        <w:tab w:val="left" w:pos="981"/>
      </w:tabs>
      <w:spacing w:before="360" w:line="240" w:lineRule="auto"/>
      <w:outlineLvl w:val="2"/>
    </w:pPr>
    <w:rPr>
      <w:rFonts w:ascii="Tahoma" w:eastAsiaTheme="majorEastAsia" w:hAnsi="Tahoma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6F2"/>
    <w:pPr>
      <w:keepNext/>
      <w:keepLines/>
      <w:numPr>
        <w:ilvl w:val="3"/>
        <w:numId w:val="8"/>
      </w:numPr>
      <w:spacing w:before="240" w:line="240" w:lineRule="auto"/>
      <w:outlineLvl w:val="3"/>
    </w:pPr>
    <w:rPr>
      <w:rFonts w:ascii="Tahoma" w:eastAsiaTheme="majorEastAsia" w:hAnsi="Tahom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66F2"/>
    <w:pPr>
      <w:keepNext/>
      <w:keepLines/>
      <w:numPr>
        <w:ilvl w:val="4"/>
        <w:numId w:val="8"/>
      </w:numPr>
      <w:spacing w:before="240" w:line="240" w:lineRule="auto"/>
      <w:outlineLvl w:val="4"/>
    </w:pPr>
    <w:rPr>
      <w:rFonts w:ascii="Tahoma" w:eastAsiaTheme="majorEastAsia" w:hAnsi="Tahom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66F2"/>
    <w:pPr>
      <w:keepNext/>
      <w:keepLines/>
      <w:numPr>
        <w:ilvl w:val="5"/>
        <w:numId w:val="8"/>
      </w:numPr>
      <w:spacing w:before="240" w:line="240" w:lineRule="auto"/>
      <w:outlineLvl w:val="5"/>
    </w:pPr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66F2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A54981"/>
    <w:pPr>
      <w:spacing w:before="240"/>
      <w:outlineLvl w:val="7"/>
    </w:pPr>
    <w:rPr>
      <w:rFonts w:ascii="Times New Roman" w:eastAsia="Batang" w:hAnsi="Times New Roman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A54981"/>
    <w:pPr>
      <w:numPr>
        <w:ilvl w:val="8"/>
        <w:numId w:val="16"/>
      </w:numPr>
      <w:spacing w:before="240"/>
      <w:jc w:val="left"/>
      <w:outlineLvl w:val="8"/>
    </w:pPr>
    <w:rPr>
      <w:rFonts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klients">
    <w:name w:val="Title-klients"/>
    <w:basedOn w:val="Normal"/>
    <w:qFormat/>
    <w:rsid w:val="004866F2"/>
    <w:pPr>
      <w:spacing w:before="240" w:after="0"/>
      <w:jc w:val="center"/>
    </w:pPr>
    <w:rPr>
      <w:caps/>
    </w:rPr>
  </w:style>
  <w:style w:type="paragraph" w:customStyle="1" w:styleId="Titlearatstarpi">
    <w:name w:val="Title ar atstarpi"/>
    <w:basedOn w:val="Title-klients"/>
    <w:qFormat/>
    <w:rsid w:val="004866F2"/>
    <w:pPr>
      <w:spacing w:before="3960" w:after="120" w:line="240" w:lineRule="auto"/>
    </w:pPr>
    <w:rPr>
      <w:b/>
      <w:caps w:val="0"/>
      <w:smallCaps/>
      <w:spacing w:val="60"/>
      <w:sz w:val="36"/>
    </w:rPr>
  </w:style>
  <w:style w:type="paragraph" w:customStyle="1" w:styleId="Titleapaksprojekta">
    <w:name w:val="Title apaksprojekta"/>
    <w:basedOn w:val="Titlearatstarpi"/>
    <w:qFormat/>
    <w:rsid w:val="004866F2"/>
    <w:pPr>
      <w:spacing w:before="120"/>
    </w:pPr>
    <w:rPr>
      <w:rFonts w:ascii="Arial Bold" w:hAnsi="Arial Bold"/>
      <w:spacing w:val="0"/>
      <w:sz w:val="44"/>
    </w:rPr>
  </w:style>
  <w:style w:type="paragraph" w:customStyle="1" w:styleId="Titledokumenta">
    <w:name w:val="Title dokumenta"/>
    <w:basedOn w:val="Titleapaksprojekta"/>
    <w:qFormat/>
    <w:rsid w:val="004866F2"/>
    <w:pPr>
      <w:spacing w:before="1080" w:after="60" w:line="288" w:lineRule="auto"/>
    </w:pPr>
    <w:rPr>
      <w:rFonts w:ascii="Arial" w:hAnsi="Arial"/>
      <w:b w:val="0"/>
      <w:sz w:val="36"/>
    </w:rPr>
  </w:style>
  <w:style w:type="paragraph" w:customStyle="1" w:styleId="Titledokumentakods">
    <w:name w:val="Title dokumenta kods"/>
    <w:basedOn w:val="Normal"/>
    <w:qFormat/>
    <w:rsid w:val="004866F2"/>
    <w:pPr>
      <w:spacing w:before="240" w:after="5200"/>
      <w:jc w:val="center"/>
    </w:pPr>
    <w:rPr>
      <w:b/>
      <w:smallCaps/>
      <w:sz w:val="28"/>
    </w:rPr>
  </w:style>
  <w:style w:type="table" w:styleId="TableGrid">
    <w:name w:val="Table Grid"/>
    <w:basedOn w:val="TableNormal"/>
    <w:uiPriority w:val="59"/>
    <w:rsid w:val="0048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right">
    <w:name w:val="10pt right"/>
    <w:basedOn w:val="Normal"/>
    <w:qFormat/>
    <w:rsid w:val="004866F2"/>
    <w:pPr>
      <w:spacing w:after="0" w:line="240" w:lineRule="auto"/>
      <w:jc w:val="righ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F2"/>
    <w:rPr>
      <w:rFonts w:ascii="Tahoma" w:hAnsi="Tahoma" w:cs="Tahoma"/>
      <w:sz w:val="16"/>
      <w:szCs w:val="16"/>
    </w:rPr>
  </w:style>
  <w:style w:type="paragraph" w:customStyle="1" w:styleId="Titleversija">
    <w:name w:val="Title versija"/>
    <w:aliases w:val="datums"/>
    <w:basedOn w:val="Titledokumentakods"/>
    <w:qFormat/>
    <w:rsid w:val="004866F2"/>
    <w:pPr>
      <w:spacing w:before="3000" w:after="60"/>
    </w:pPr>
    <w:rPr>
      <w:b w:val="0"/>
      <w:smallCaps w:val="0"/>
      <w:sz w:val="26"/>
    </w:rPr>
  </w:style>
  <w:style w:type="paragraph" w:customStyle="1" w:styleId="10ptcenter">
    <w:name w:val="10pt center"/>
    <w:basedOn w:val="Titleversija"/>
    <w:qFormat/>
    <w:rsid w:val="004866F2"/>
    <w:pPr>
      <w:spacing w:before="0" w:line="240" w:lineRule="auto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866F2"/>
    <w:rPr>
      <w:color w:val="0000FF" w:themeColor="hyperlink"/>
      <w:u w:val="single"/>
    </w:rPr>
  </w:style>
  <w:style w:type="paragraph" w:customStyle="1" w:styleId="12pt">
    <w:name w:val="12pt"/>
    <w:aliases w:val="center"/>
    <w:basedOn w:val="10ptcenter"/>
    <w:qFormat/>
    <w:rsid w:val="004866F2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866F2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66F2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4866F2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866F2"/>
    <w:rPr>
      <w:rFonts w:ascii="Arial" w:hAnsi="Arial"/>
      <w:sz w:val="16"/>
    </w:rPr>
  </w:style>
  <w:style w:type="character" w:styleId="PageNumber">
    <w:name w:val="page number"/>
    <w:basedOn w:val="DefaultParagraphFont"/>
    <w:rsid w:val="004866F2"/>
    <w:rPr>
      <w:rFonts w:cs="Times New Roman"/>
    </w:rPr>
  </w:style>
  <w:style w:type="table" w:customStyle="1" w:styleId="TableClassic1">
    <w:name w:val="Table Classic1"/>
    <w:basedOn w:val="TableNormal"/>
    <w:uiPriority w:val="99"/>
    <w:rsid w:val="004866F2"/>
    <w:pPr>
      <w:spacing w:after="0" w:line="240" w:lineRule="auto"/>
    </w:pPr>
    <w:rPr>
      <w:rFonts w:ascii="Arial" w:hAnsi="Arial"/>
      <w:sz w:val="20"/>
    </w:rPr>
    <w:tblPr>
      <w:tblStyleColBandSize w:val="1"/>
      <w:tblBorders>
        <w:top w:val="single" w:sz="12" w:space="0" w:color="auto"/>
        <w:bottom w:val="single" w:sz="2" w:space="0" w:color="auto"/>
        <w:insideV w:val="single" w:sz="2" w:space="0" w:color="auto"/>
      </w:tblBorders>
    </w:tblPr>
  </w:style>
  <w:style w:type="paragraph" w:customStyle="1" w:styleId="Tablebody">
    <w:name w:val="Table body"/>
    <w:basedOn w:val="Normal"/>
    <w:link w:val="TablebodyChar"/>
    <w:qFormat/>
    <w:rsid w:val="004866F2"/>
    <w:pPr>
      <w:spacing w:before="40" w:after="40" w:line="240" w:lineRule="auto"/>
      <w:jc w:val="left"/>
    </w:pPr>
    <w:rPr>
      <w:sz w:val="20"/>
    </w:rPr>
  </w:style>
  <w:style w:type="paragraph" w:customStyle="1" w:styleId="Bold">
    <w:name w:val="Bold"/>
    <w:aliases w:val="Small caps"/>
    <w:basedOn w:val="Tablebody"/>
    <w:qFormat/>
    <w:rsid w:val="004866F2"/>
    <w:pPr>
      <w:spacing w:before="60" w:after="60" w:line="288" w:lineRule="auto"/>
    </w:pPr>
    <w:rPr>
      <w:b/>
      <w:smallCaps/>
      <w:sz w:val="22"/>
    </w:rPr>
  </w:style>
  <w:style w:type="paragraph" w:customStyle="1" w:styleId="Saturs">
    <w:name w:val="Saturs"/>
    <w:basedOn w:val="Normal"/>
    <w:qFormat/>
    <w:rsid w:val="004866F2"/>
    <w:pPr>
      <w:jc w:val="left"/>
    </w:pPr>
    <w:rPr>
      <w:rFonts w:ascii="Tahoma" w:hAnsi="Tahoma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866F2"/>
    <w:rPr>
      <w:rFonts w:ascii="Tahoma" w:eastAsiaTheme="majorEastAsia" w:hAnsi="Tahoma" w:cstheme="majorBidi"/>
      <w:b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866F2"/>
    <w:pPr>
      <w:tabs>
        <w:tab w:val="left" w:pos="397"/>
        <w:tab w:val="right" w:leader="dot" w:pos="9639"/>
      </w:tabs>
      <w:spacing w:before="0" w:after="120"/>
      <w:ind w:left="397" w:hanging="397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866F2"/>
    <w:pPr>
      <w:tabs>
        <w:tab w:val="left" w:pos="964"/>
        <w:tab w:val="right" w:leader="dot" w:pos="9639"/>
      </w:tabs>
      <w:spacing w:before="0"/>
      <w:ind w:left="964" w:hanging="567"/>
    </w:pPr>
    <w:rPr>
      <w:rFonts w:ascii="Arial Bold" w:hAnsi="Arial Bold"/>
      <w:b/>
    </w:rPr>
  </w:style>
  <w:style w:type="paragraph" w:styleId="TOC3">
    <w:name w:val="toc 3"/>
    <w:basedOn w:val="Normal"/>
    <w:next w:val="Normal"/>
    <w:autoRedefine/>
    <w:uiPriority w:val="39"/>
    <w:unhideWhenUsed/>
    <w:rsid w:val="004866F2"/>
    <w:pPr>
      <w:tabs>
        <w:tab w:val="left" w:pos="1814"/>
        <w:tab w:val="right" w:leader="dot" w:pos="9639"/>
      </w:tabs>
      <w:spacing w:before="0"/>
      <w:ind w:left="1701" w:hanging="737"/>
    </w:pPr>
  </w:style>
  <w:style w:type="paragraph" w:styleId="TOC4">
    <w:name w:val="toc 4"/>
    <w:basedOn w:val="Normal"/>
    <w:next w:val="Normal"/>
    <w:autoRedefine/>
    <w:uiPriority w:val="39"/>
    <w:unhideWhenUsed/>
    <w:rsid w:val="004866F2"/>
    <w:pPr>
      <w:tabs>
        <w:tab w:val="left" w:pos="2381"/>
        <w:tab w:val="right" w:leader="dot" w:pos="9639"/>
      </w:tabs>
      <w:spacing w:before="0"/>
      <w:ind w:left="2268" w:hanging="737"/>
    </w:pPr>
    <w:rPr>
      <w:i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4866F2"/>
    <w:pPr>
      <w:tabs>
        <w:tab w:val="left" w:pos="3232"/>
        <w:tab w:val="right" w:leader="dot" w:pos="9639"/>
      </w:tabs>
      <w:spacing w:before="0"/>
      <w:ind w:left="3062" w:hanging="964"/>
    </w:pPr>
    <w:rPr>
      <w:rFonts w:ascii="Times New Roman" w:hAnsi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4866F2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66F2"/>
    <w:rPr>
      <w:rFonts w:ascii="Tahoma" w:eastAsiaTheme="majorEastAsia" w:hAnsi="Tahoma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866F2"/>
    <w:rPr>
      <w:rFonts w:ascii="Tahoma" w:eastAsiaTheme="majorEastAsia" w:hAnsi="Tahom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66F2"/>
    <w:rPr>
      <w:rFonts w:ascii="Tahoma" w:eastAsiaTheme="majorEastAsia" w:hAnsi="Tahoma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866F2"/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ListBullet">
    <w:name w:val="List Bullet"/>
    <w:basedOn w:val="Normal"/>
    <w:link w:val="ListBulletChar"/>
    <w:uiPriority w:val="99"/>
    <w:unhideWhenUsed/>
    <w:rsid w:val="004866F2"/>
    <w:pPr>
      <w:numPr>
        <w:numId w:val="1"/>
      </w:numPr>
      <w:tabs>
        <w:tab w:val="clear" w:pos="360"/>
      </w:tabs>
      <w:ind w:left="714" w:hanging="357"/>
    </w:pPr>
  </w:style>
  <w:style w:type="paragraph" w:styleId="TableofFigures">
    <w:name w:val="table of figures"/>
    <w:basedOn w:val="Normal"/>
    <w:next w:val="Normal"/>
    <w:uiPriority w:val="99"/>
    <w:unhideWhenUsed/>
    <w:rsid w:val="004866F2"/>
    <w:pPr>
      <w:tabs>
        <w:tab w:val="left" w:pos="964"/>
        <w:tab w:val="right" w:leader="dot" w:pos="9639"/>
      </w:tabs>
      <w:spacing w:before="0" w:after="0"/>
      <w:ind w:left="851" w:hanging="851"/>
    </w:pPr>
  </w:style>
  <w:style w:type="paragraph" w:styleId="ListBullet2">
    <w:name w:val="List Bullet 2"/>
    <w:basedOn w:val="Normal"/>
    <w:uiPriority w:val="99"/>
    <w:unhideWhenUsed/>
    <w:rsid w:val="004866F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4866F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4866F2"/>
    <w:pPr>
      <w:numPr>
        <w:numId w:val="4"/>
      </w:numPr>
      <w:contextualSpacing/>
    </w:pPr>
  </w:style>
  <w:style w:type="paragraph" w:styleId="ListContinue">
    <w:name w:val="List Continue"/>
    <w:aliases w:val=" Char"/>
    <w:basedOn w:val="Normal"/>
    <w:uiPriority w:val="99"/>
    <w:unhideWhenUsed/>
    <w:rsid w:val="004866F2"/>
    <w:pPr>
      <w:ind w:left="567"/>
      <w:contextualSpacing/>
    </w:pPr>
  </w:style>
  <w:style w:type="paragraph" w:styleId="ListContinue2">
    <w:name w:val="List Continue 2"/>
    <w:basedOn w:val="Normal"/>
    <w:uiPriority w:val="99"/>
    <w:unhideWhenUsed/>
    <w:rsid w:val="004866F2"/>
    <w:pPr>
      <w:ind w:left="851"/>
      <w:contextualSpacing/>
    </w:pPr>
  </w:style>
  <w:style w:type="paragraph" w:styleId="ListContinue3">
    <w:name w:val="List Continue 3"/>
    <w:basedOn w:val="Normal"/>
    <w:uiPriority w:val="99"/>
    <w:unhideWhenUsed/>
    <w:rsid w:val="004866F2"/>
    <w:pPr>
      <w:ind w:left="1134"/>
      <w:contextualSpacing/>
    </w:pPr>
  </w:style>
  <w:style w:type="paragraph" w:styleId="ListNumber">
    <w:name w:val="List Number"/>
    <w:basedOn w:val="Normal"/>
    <w:uiPriority w:val="99"/>
    <w:unhideWhenUsed/>
    <w:rsid w:val="004866F2"/>
    <w:pPr>
      <w:numPr>
        <w:numId w:val="22"/>
      </w:numPr>
      <w:contextualSpacing/>
    </w:pPr>
  </w:style>
  <w:style w:type="paragraph" w:styleId="ListNumber2">
    <w:name w:val="List Number 2"/>
    <w:basedOn w:val="Normal"/>
    <w:link w:val="ListNumber2Char"/>
    <w:uiPriority w:val="99"/>
    <w:unhideWhenUsed/>
    <w:rsid w:val="004866F2"/>
    <w:pPr>
      <w:numPr>
        <w:numId w:val="13"/>
      </w:numPr>
      <w:ind w:left="1021" w:hanging="567"/>
      <w:contextualSpacing/>
    </w:pPr>
  </w:style>
  <w:style w:type="paragraph" w:styleId="ListNumber3">
    <w:name w:val="List Number 3"/>
    <w:basedOn w:val="Normal"/>
    <w:uiPriority w:val="99"/>
    <w:unhideWhenUsed/>
    <w:rsid w:val="004866F2"/>
    <w:pPr>
      <w:numPr>
        <w:numId w:val="5"/>
      </w:numPr>
      <w:ind w:left="1360" w:hanging="680"/>
      <w:contextualSpacing/>
    </w:pPr>
  </w:style>
  <w:style w:type="paragraph" w:styleId="ListNumber4">
    <w:name w:val="List Number 4"/>
    <w:basedOn w:val="Normal"/>
    <w:uiPriority w:val="99"/>
    <w:unhideWhenUsed/>
    <w:rsid w:val="004866F2"/>
    <w:pPr>
      <w:numPr>
        <w:numId w:val="6"/>
      </w:numPr>
      <w:ind w:left="1702" w:hanging="851"/>
      <w:contextualSpacing/>
    </w:pPr>
  </w:style>
  <w:style w:type="paragraph" w:customStyle="1" w:styleId="Atsauce">
    <w:name w:val="Atsauce"/>
    <w:basedOn w:val="Normal"/>
    <w:rsid w:val="004866F2"/>
    <w:pPr>
      <w:numPr>
        <w:numId w:val="10"/>
      </w:numPr>
      <w:spacing w:after="0" w:line="36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866F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4866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autoRedefine/>
    <w:rsid w:val="004866F2"/>
    <w:pPr>
      <w:spacing w:before="120" w:after="0" w:line="240" w:lineRule="auto"/>
      <w:contextualSpacing/>
    </w:pPr>
    <w:rPr>
      <w:rFonts w:eastAsia="Batang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866F2"/>
    <w:rPr>
      <w:rFonts w:ascii="Arial" w:eastAsia="Batang" w:hAnsi="Arial" w:cs="Times New Roman"/>
      <w:szCs w:val="20"/>
    </w:rPr>
  </w:style>
  <w:style w:type="paragraph" w:customStyle="1" w:styleId="Tabletitle">
    <w:name w:val="Table title"/>
    <w:basedOn w:val="Title"/>
    <w:autoRedefine/>
    <w:rsid w:val="004866F2"/>
    <w:pPr>
      <w:keepNext/>
      <w:pBdr>
        <w:bottom w:val="none" w:sz="0" w:space="0" w:color="auto"/>
      </w:pBdr>
      <w:spacing w:after="120" w:line="360" w:lineRule="auto"/>
      <w:jc w:val="center"/>
    </w:pPr>
    <w:rPr>
      <w:rFonts w:ascii="Arial" w:eastAsia="Batang" w:hAnsi="Arial" w:cs="Times New Roman"/>
      <w:b/>
      <w:bCs/>
      <w:color w:val="auto"/>
      <w:spacing w:val="0"/>
      <w:kern w:val="0"/>
      <w:sz w:val="22"/>
      <w:szCs w:val="20"/>
    </w:rPr>
  </w:style>
  <w:style w:type="paragraph" w:styleId="ListBullet5">
    <w:name w:val="List Bullet 5"/>
    <w:basedOn w:val="Normal"/>
    <w:rsid w:val="004866F2"/>
    <w:pPr>
      <w:numPr>
        <w:numId w:val="9"/>
      </w:numPr>
      <w:ind w:left="1775" w:hanging="357"/>
      <w:contextualSpacing/>
    </w:pPr>
    <w:rPr>
      <w:rFonts w:eastAsia="Times New Roman" w:cs="Times New Roman"/>
    </w:rPr>
  </w:style>
  <w:style w:type="character" w:customStyle="1" w:styleId="TablebodyChar">
    <w:name w:val="Table body Char"/>
    <w:link w:val="Tablebody"/>
    <w:rsid w:val="004866F2"/>
    <w:rPr>
      <w:rFonts w:ascii="Arial" w:hAnsi="Arial"/>
      <w:sz w:val="20"/>
    </w:rPr>
  </w:style>
  <w:style w:type="paragraph" w:customStyle="1" w:styleId="StyleTablebodyBefore3ptAfter3pt">
    <w:name w:val="Style Table body + Before:  3 pt After:  3 pt"/>
    <w:basedOn w:val="Tablebody"/>
    <w:autoRedefine/>
    <w:rsid w:val="004866F2"/>
    <w:pPr>
      <w:spacing w:before="60" w:after="60"/>
    </w:pPr>
    <w:rPr>
      <w:rFonts w:eastAsia="Times New Roman" w:cs="Times New Roman"/>
      <w:b/>
      <w:bCs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66F2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number">
    <w:name w:val="Table number"/>
    <w:basedOn w:val="Tabletitle"/>
    <w:link w:val="TablenumberCharChar"/>
    <w:qFormat/>
    <w:rsid w:val="004866F2"/>
    <w:pPr>
      <w:spacing w:before="120" w:after="0"/>
      <w:jc w:val="right"/>
    </w:pPr>
    <w:rPr>
      <w:noProof/>
      <w:sz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866F2"/>
    <w:pPr>
      <w:spacing w:before="120" w:after="0" w:line="360" w:lineRule="auto"/>
      <w:jc w:val="right"/>
    </w:pPr>
    <w:rPr>
      <w:b/>
      <w:bCs/>
      <w:sz w:val="20"/>
      <w:szCs w:val="18"/>
    </w:rPr>
  </w:style>
  <w:style w:type="paragraph" w:customStyle="1" w:styleId="TablebodyB">
    <w:name w:val="Table body+B"/>
    <w:basedOn w:val="Tablebody"/>
    <w:qFormat/>
    <w:rsid w:val="004866F2"/>
    <w:rPr>
      <w:b/>
    </w:rPr>
  </w:style>
  <w:style w:type="paragraph" w:customStyle="1" w:styleId="Vieta">
    <w:name w:val="Vieta"/>
    <w:aliases w:val="laiks"/>
    <w:basedOn w:val="Tablebody"/>
    <w:qFormat/>
    <w:rsid w:val="004866F2"/>
    <w:pPr>
      <w:spacing w:before="120" w:after="0"/>
      <w:jc w:val="center"/>
    </w:pPr>
    <w:rPr>
      <w:sz w:val="24"/>
    </w:rPr>
  </w:style>
  <w:style w:type="paragraph" w:styleId="MessageHeader">
    <w:name w:val="Message Header"/>
    <w:basedOn w:val="Normal"/>
    <w:link w:val="MessageHeaderChar"/>
    <w:uiPriority w:val="99"/>
    <w:rsid w:val="004866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mallCap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866F2"/>
    <w:rPr>
      <w:rFonts w:ascii="Arial" w:eastAsia="Times New Roman" w:hAnsi="Arial" w:cs="Arial"/>
      <w:smallCaps/>
      <w:sz w:val="20"/>
      <w:szCs w:val="20"/>
      <w:shd w:val="pct20" w:color="auto" w:fill="auto"/>
    </w:rPr>
  </w:style>
  <w:style w:type="paragraph" w:customStyle="1" w:styleId="TableListBullet2">
    <w:name w:val="Table List Bullet 2"/>
    <w:basedOn w:val="Normal"/>
    <w:rsid w:val="004866F2"/>
    <w:pPr>
      <w:numPr>
        <w:numId w:val="7"/>
      </w:numPr>
      <w:spacing w:before="0" w:after="0" w:line="240" w:lineRule="auto"/>
      <w:ind w:left="601" w:hanging="244"/>
    </w:pPr>
    <w:rPr>
      <w:rFonts w:eastAsia="Times New Roman" w:cs="Times New Roman"/>
      <w:sz w:val="20"/>
    </w:rPr>
  </w:style>
  <w:style w:type="paragraph" w:styleId="List">
    <w:name w:val="List"/>
    <w:basedOn w:val="Normal"/>
    <w:uiPriority w:val="99"/>
    <w:unhideWhenUsed/>
    <w:rsid w:val="004866F2"/>
    <w:pPr>
      <w:ind w:left="283" w:hanging="283"/>
      <w:contextualSpacing/>
    </w:pPr>
  </w:style>
  <w:style w:type="paragraph" w:customStyle="1" w:styleId="Note">
    <w:name w:val="Note"/>
    <w:basedOn w:val="Normal"/>
    <w:rsid w:val="004866F2"/>
    <w:pPr>
      <w:pBdr>
        <w:left w:val="single" w:sz="18" w:space="6" w:color="808080"/>
      </w:pBdr>
      <w:ind w:left="567"/>
      <w:contextualSpacing/>
    </w:pPr>
    <w:rPr>
      <w:rFonts w:eastAsia="Times New Roman" w:cs="Arial"/>
      <w:b/>
      <w:i/>
      <w:sz w:val="20"/>
      <w:szCs w:val="18"/>
      <w:lang w:eastAsia="ja-JP"/>
    </w:rPr>
  </w:style>
  <w:style w:type="paragraph" w:customStyle="1" w:styleId="CodeBlock">
    <w:name w:val="Code Block"/>
    <w:basedOn w:val="Normal"/>
    <w:rsid w:val="004866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7"/>
      <w:contextualSpacing/>
    </w:pPr>
    <w:rPr>
      <w:rFonts w:ascii="Courier New" w:eastAsia="Times New Roman" w:hAnsi="Courier New" w:cs="Courier New"/>
      <w:sz w:val="20"/>
      <w:szCs w:val="16"/>
      <w:lang w:eastAsia="ja-JP"/>
    </w:rPr>
  </w:style>
  <w:style w:type="paragraph" w:customStyle="1" w:styleId="Sourcewithforeground">
    <w:name w:val="Source with foreground"/>
    <w:basedOn w:val="Normal"/>
    <w:link w:val="SourcewithforegroundChar"/>
    <w:rsid w:val="004866F2"/>
    <w:pPr>
      <w:shd w:val="clear" w:color="auto" w:fill="D9D9D9"/>
      <w:jc w:val="left"/>
    </w:pPr>
    <w:rPr>
      <w:rFonts w:ascii="Courier New" w:eastAsia="Times New Roman" w:hAnsi="Courier New" w:cs="Times New Roman"/>
      <w:sz w:val="20"/>
      <w:szCs w:val="18"/>
    </w:rPr>
  </w:style>
  <w:style w:type="character" w:customStyle="1" w:styleId="CodeInText">
    <w:name w:val="CodeInText"/>
    <w:basedOn w:val="DefaultParagraphFont"/>
    <w:rsid w:val="004866F2"/>
    <w:rPr>
      <w:rFonts w:ascii="Courier New" w:hAnsi="Courier New" w:cs="Times New Roman"/>
      <w:noProof/>
      <w:spacing w:val="-5"/>
      <w:sz w:val="20"/>
      <w:szCs w:val="20"/>
      <w:lang w:val="en-GB"/>
    </w:rPr>
  </w:style>
  <w:style w:type="paragraph" w:customStyle="1" w:styleId="TableListBullet">
    <w:name w:val="Table List Bullet"/>
    <w:basedOn w:val="Tablebody"/>
    <w:uiPriority w:val="99"/>
    <w:rsid w:val="004866F2"/>
    <w:pPr>
      <w:numPr>
        <w:numId w:val="11"/>
      </w:numPr>
      <w:tabs>
        <w:tab w:val="clear" w:pos="720"/>
      </w:tabs>
      <w:ind w:left="488" w:hanging="244"/>
      <w:jc w:val="both"/>
    </w:pPr>
    <w:rPr>
      <w:rFonts w:eastAsia="Times New Roman" w:cs="Times New Roman"/>
      <w:noProof/>
    </w:rPr>
  </w:style>
  <w:style w:type="paragraph" w:customStyle="1" w:styleId="TableListNumber">
    <w:name w:val="Table List Number"/>
    <w:basedOn w:val="Tablebody"/>
    <w:rsid w:val="004866F2"/>
    <w:pPr>
      <w:numPr>
        <w:numId w:val="14"/>
      </w:numPr>
      <w:tabs>
        <w:tab w:val="left" w:pos="714"/>
        <w:tab w:val="left" w:pos="1072"/>
      </w:tabs>
      <w:jc w:val="both"/>
    </w:pPr>
    <w:rPr>
      <w:rFonts w:eastAsia="Times New Roman" w:cs="Times New Roman"/>
    </w:rPr>
  </w:style>
  <w:style w:type="paragraph" w:customStyle="1" w:styleId="TableListBullet3">
    <w:name w:val="Table List Bullet 3"/>
    <w:basedOn w:val="TableListBullet2"/>
    <w:qFormat/>
    <w:rsid w:val="004866F2"/>
    <w:pPr>
      <w:numPr>
        <w:numId w:val="12"/>
      </w:numPr>
      <w:ind w:left="924" w:hanging="357"/>
    </w:pPr>
    <w:rPr>
      <w:lang w:eastAsia="lv-LV"/>
    </w:rPr>
  </w:style>
  <w:style w:type="paragraph" w:customStyle="1" w:styleId="TableListNumber2">
    <w:name w:val="Table List Number 2"/>
    <w:basedOn w:val="ListNumber2"/>
    <w:qFormat/>
    <w:rsid w:val="004866F2"/>
    <w:pPr>
      <w:spacing w:before="40" w:after="40" w:line="240" w:lineRule="auto"/>
      <w:ind w:left="811" w:hanging="357"/>
    </w:pPr>
    <w:rPr>
      <w:sz w:val="20"/>
    </w:rPr>
  </w:style>
  <w:style w:type="paragraph" w:customStyle="1" w:styleId="Picturecaption">
    <w:name w:val="Picture caption"/>
    <w:basedOn w:val="Caption"/>
    <w:link w:val="PicturecaptionChar"/>
    <w:rsid w:val="004866F2"/>
    <w:pPr>
      <w:spacing w:after="180" w:line="288" w:lineRule="auto"/>
      <w:contextualSpacing/>
      <w:jc w:val="left"/>
    </w:pPr>
    <w:rPr>
      <w:rFonts w:eastAsia="Batang" w:cs="Times New Roman"/>
      <w:bCs w:val="0"/>
      <w:szCs w:val="20"/>
    </w:rPr>
  </w:style>
  <w:style w:type="paragraph" w:customStyle="1" w:styleId="Pictureposition">
    <w:name w:val="Picture position"/>
    <w:basedOn w:val="Tablebody"/>
    <w:link w:val="PicturepositionChar"/>
    <w:qFormat/>
    <w:rsid w:val="004866F2"/>
    <w:pPr>
      <w:spacing w:before="120" w:after="180"/>
      <w:jc w:val="center"/>
    </w:pPr>
  </w:style>
  <w:style w:type="paragraph" w:customStyle="1" w:styleId="Tablebodybold">
    <w:name w:val="Table body+bold"/>
    <w:aliases w:val="small caps"/>
    <w:basedOn w:val="Bold"/>
    <w:qFormat/>
    <w:rsid w:val="004866F2"/>
    <w:pPr>
      <w:spacing w:line="240" w:lineRule="auto"/>
    </w:pPr>
    <w:rPr>
      <w:sz w:val="20"/>
      <w:lang w:eastAsia="lv-LV"/>
    </w:rPr>
  </w:style>
  <w:style w:type="character" w:customStyle="1" w:styleId="TablenumberCharChar">
    <w:name w:val="Table number Char Char"/>
    <w:basedOn w:val="DefaultParagraphFont"/>
    <w:link w:val="Tablenumber"/>
    <w:locked/>
    <w:rsid w:val="004866F2"/>
    <w:rPr>
      <w:rFonts w:ascii="Arial" w:eastAsia="Batang" w:hAnsi="Arial" w:cs="Times New Roman"/>
      <w:b/>
      <w:bCs/>
      <w:noProof/>
      <w:sz w:val="20"/>
      <w:szCs w:val="20"/>
    </w:rPr>
  </w:style>
  <w:style w:type="character" w:customStyle="1" w:styleId="TablebodyRakstzRakstzRakstzRakstzRakstzRakstz">
    <w:name w:val="Table body Rakstz. Rakstz. Rakstz. Rakstz. Rakstz. Rakstz."/>
    <w:basedOn w:val="DefaultParagraphFont"/>
    <w:link w:val="TablebodyRakstzRakstzRakstzRakstzRakstz"/>
    <w:uiPriority w:val="99"/>
    <w:locked/>
    <w:rsid w:val="004866F2"/>
    <w:rPr>
      <w:rFonts w:ascii="Arial" w:eastAsia="Times New Roman" w:hAnsi="Arial" w:cs="Times New Roman"/>
      <w:sz w:val="20"/>
    </w:rPr>
  </w:style>
  <w:style w:type="paragraph" w:customStyle="1" w:styleId="TablebodyRakstzRakstzRakstzRakstzRakstz">
    <w:name w:val="Table body Rakstz. Rakstz. Rakstz. Rakstz. Rakstz."/>
    <w:basedOn w:val="Normal"/>
    <w:link w:val="TablebodyRakstzRakstzRakstzRakstzRakstzRakstz"/>
    <w:uiPriority w:val="99"/>
    <w:rsid w:val="004866F2"/>
    <w:pPr>
      <w:spacing w:before="40" w:after="40" w:line="240" w:lineRule="auto"/>
      <w:jc w:val="left"/>
    </w:pPr>
    <w:rPr>
      <w:rFonts w:eastAsia="Times New Roman" w:cs="Times New Roman"/>
      <w:sz w:val="20"/>
    </w:rPr>
  </w:style>
  <w:style w:type="paragraph" w:customStyle="1" w:styleId="Centered">
    <w:name w:val="Centered"/>
    <w:basedOn w:val="Normal"/>
    <w:qFormat/>
    <w:rsid w:val="004866F2"/>
    <w:pPr>
      <w:jc w:val="center"/>
    </w:pPr>
  </w:style>
  <w:style w:type="paragraph" w:customStyle="1" w:styleId="TitleSaskanosana">
    <w:name w:val="Title Saskanosana"/>
    <w:basedOn w:val="Titleapaksprojekta"/>
    <w:qFormat/>
    <w:rsid w:val="004866F2"/>
    <w:pPr>
      <w:spacing w:before="1080"/>
    </w:pPr>
  </w:style>
  <w:style w:type="paragraph" w:customStyle="1" w:styleId="Titleapakprojekta">
    <w:name w:val="Title apakšprojekta"/>
    <w:basedOn w:val="Titlearatstarpi"/>
    <w:qFormat/>
    <w:rsid w:val="004866F2"/>
    <w:pPr>
      <w:spacing w:before="120"/>
    </w:pPr>
    <w:rPr>
      <w:spacing w:val="0"/>
      <w:sz w:val="44"/>
    </w:rPr>
  </w:style>
  <w:style w:type="paragraph" w:customStyle="1" w:styleId="Tilteapakprojekta">
    <w:name w:val="Tilte apakšprojekta"/>
    <w:basedOn w:val="BodyText"/>
    <w:autoRedefine/>
    <w:rsid w:val="004866F2"/>
    <w:pPr>
      <w:spacing w:before="1080"/>
      <w:jc w:val="center"/>
    </w:pPr>
    <w:rPr>
      <w:b/>
      <w:smallCaps/>
      <w:sz w:val="44"/>
      <w:szCs w:val="36"/>
    </w:rPr>
  </w:style>
  <w:style w:type="character" w:styleId="Strong">
    <w:name w:val="Strong"/>
    <w:basedOn w:val="DefaultParagraphFont"/>
    <w:uiPriority w:val="22"/>
    <w:qFormat/>
    <w:rsid w:val="004866F2"/>
    <w:rPr>
      <w:rFonts w:ascii="Tahoma" w:hAnsi="Tahoma"/>
      <w:b w:val="0"/>
      <w:bCs/>
      <w:sz w:val="32"/>
    </w:rPr>
  </w:style>
  <w:style w:type="character" w:customStyle="1" w:styleId="ListNumber2Char">
    <w:name w:val="List Number 2 Char"/>
    <w:basedOn w:val="DefaultParagraphFont"/>
    <w:link w:val="ListNumber2"/>
    <w:uiPriority w:val="99"/>
    <w:locked/>
    <w:rsid w:val="004866F2"/>
    <w:rPr>
      <w:rFonts w:ascii="Arial" w:hAnsi="Arial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4866F2"/>
    <w:rPr>
      <w:rFonts w:ascii="Arial" w:hAnsi="Arial"/>
    </w:rPr>
  </w:style>
  <w:style w:type="character" w:customStyle="1" w:styleId="PicturepositionChar">
    <w:name w:val="Picture position Char"/>
    <w:basedOn w:val="DefaultParagraphFont"/>
    <w:link w:val="Pictureposition"/>
    <w:rsid w:val="004866F2"/>
    <w:rPr>
      <w:rFonts w:ascii="Arial" w:hAnsi="Arial"/>
      <w:sz w:val="20"/>
    </w:rPr>
  </w:style>
  <w:style w:type="character" w:styleId="BookTitle">
    <w:name w:val="Book Title"/>
    <w:basedOn w:val="DefaultParagraphFont"/>
    <w:uiPriority w:val="33"/>
    <w:qFormat/>
    <w:rsid w:val="004866F2"/>
    <w:rPr>
      <w:b/>
      <w:bCs/>
      <w:smallCaps/>
      <w:spacing w:val="5"/>
    </w:rPr>
  </w:style>
  <w:style w:type="character" w:customStyle="1" w:styleId="Heading8Char">
    <w:name w:val="Heading 8 Char"/>
    <w:basedOn w:val="DefaultParagraphFont"/>
    <w:link w:val="Heading8"/>
    <w:rsid w:val="00A54981"/>
    <w:rPr>
      <w:rFonts w:ascii="Times New Roman" w:eastAsia="Batang" w:hAnsi="Times New Roman"/>
      <w:i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A54981"/>
    <w:rPr>
      <w:rFonts w:ascii="Arial" w:hAnsi="Arial" w:cs="Arial"/>
      <w:lang w:val="en-US"/>
    </w:rPr>
  </w:style>
  <w:style w:type="paragraph" w:customStyle="1" w:styleId="Tablebody2">
    <w:name w:val="Table body 2"/>
    <w:basedOn w:val="Normal"/>
    <w:rsid w:val="00A54981"/>
    <w:pPr>
      <w:spacing w:before="120" w:after="120" w:line="240" w:lineRule="auto"/>
      <w:jc w:val="left"/>
    </w:pPr>
    <w:rPr>
      <w:sz w:val="20"/>
    </w:rPr>
  </w:style>
  <w:style w:type="table" w:customStyle="1" w:styleId="TableMetadata">
    <w:name w:val="Table Metadata"/>
    <w:rsid w:val="00A54981"/>
    <w:pPr>
      <w:spacing w:after="0" w:line="240" w:lineRule="auto"/>
    </w:pPr>
    <w:rPr>
      <w:rFonts w:ascii="Arial" w:eastAsia="Times New Roman" w:hAnsi="Arial" w:cs="Times New Roman"/>
      <w:szCs w:val="20"/>
      <w:lang w:eastAsia="lv-LV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ksi">
    <w:name w:val="Indeksi"/>
    <w:basedOn w:val="Saturs"/>
    <w:autoRedefine/>
    <w:rsid w:val="00A54981"/>
    <w:pPr>
      <w:outlineLvl w:val="0"/>
    </w:pPr>
  </w:style>
  <w:style w:type="paragraph" w:customStyle="1" w:styleId="StyleTablebody2">
    <w:name w:val="Style Table body 2"/>
    <w:basedOn w:val="Tablebody"/>
    <w:link w:val="StyleTablebody2Char"/>
    <w:rsid w:val="00A54981"/>
  </w:style>
  <w:style w:type="paragraph" w:customStyle="1" w:styleId="bodynumber">
    <w:name w:val="body number"/>
    <w:basedOn w:val="Normal"/>
    <w:rsid w:val="00A54981"/>
    <w:pPr>
      <w:tabs>
        <w:tab w:val="num" w:pos="720"/>
        <w:tab w:val="num" w:pos="936"/>
      </w:tabs>
      <w:spacing w:before="0" w:after="120"/>
      <w:ind w:left="936" w:hanging="360"/>
    </w:pPr>
    <w:rPr>
      <w:sz w:val="24"/>
      <w:szCs w:val="24"/>
    </w:rPr>
  </w:style>
  <w:style w:type="character" w:styleId="FollowedHyperlink">
    <w:name w:val="FollowedHyperlink"/>
    <w:rsid w:val="00A54981"/>
    <w:rPr>
      <w:rFonts w:cs="Times New Roman"/>
      <w:color w:val="auto"/>
      <w:sz w:val="22"/>
      <w:u w:val="single"/>
    </w:rPr>
  </w:style>
  <w:style w:type="paragraph" w:customStyle="1" w:styleId="ID">
    <w:name w:val="ID"/>
    <w:basedOn w:val="Normal"/>
    <w:link w:val="IDChar"/>
    <w:autoRedefine/>
    <w:rsid w:val="00A54981"/>
    <w:pPr>
      <w:spacing w:before="120" w:line="240" w:lineRule="auto"/>
    </w:pPr>
    <w:rPr>
      <w:b/>
    </w:rPr>
  </w:style>
  <w:style w:type="paragraph" w:customStyle="1" w:styleId="Companylogo">
    <w:name w:val="Company logo"/>
    <w:basedOn w:val="Normal"/>
    <w:rsid w:val="00A54981"/>
    <w:pPr>
      <w:spacing w:before="0" w:after="0"/>
      <w:jc w:val="center"/>
    </w:pPr>
  </w:style>
  <w:style w:type="paragraph" w:customStyle="1" w:styleId="Requirement">
    <w:name w:val="Requirement"/>
    <w:basedOn w:val="Normal"/>
    <w:rsid w:val="00A54981"/>
    <w:pPr>
      <w:spacing w:before="240"/>
      <w:jc w:val="left"/>
    </w:pPr>
    <w:rPr>
      <w:b/>
      <w:smallCaps/>
      <w:szCs w:val="20"/>
    </w:rPr>
  </w:style>
  <w:style w:type="paragraph" w:styleId="BodyText3">
    <w:name w:val="Body Text 3"/>
    <w:basedOn w:val="Normal"/>
    <w:link w:val="BodyText3Char"/>
    <w:rsid w:val="00A54981"/>
    <w:pPr>
      <w:keepNext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A54981"/>
    <w:rPr>
      <w:rFonts w:ascii="Arial" w:hAnsi="Arial"/>
      <w:szCs w:val="20"/>
    </w:rPr>
  </w:style>
  <w:style w:type="paragraph" w:styleId="TOC6">
    <w:name w:val="toc 6"/>
    <w:basedOn w:val="Normal"/>
    <w:next w:val="Normal"/>
    <w:autoRedefine/>
    <w:semiHidden/>
    <w:rsid w:val="00A54981"/>
    <w:pPr>
      <w:tabs>
        <w:tab w:val="left" w:pos="4820"/>
        <w:tab w:val="right" w:leader="dot" w:pos="9356"/>
      </w:tabs>
      <w:spacing w:before="0" w:after="0"/>
      <w:ind w:left="3119"/>
      <w:jc w:val="left"/>
    </w:pPr>
    <w:rPr>
      <w:rFonts w:ascii="Times New Roman" w:hAnsi="Times New Roman"/>
      <w:i/>
      <w:noProof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A54981"/>
    <w:pPr>
      <w:spacing w:before="0" w:after="0"/>
      <w:ind w:left="1200"/>
      <w:jc w:val="left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A54981"/>
    <w:pPr>
      <w:spacing w:before="0" w:after="0"/>
      <w:ind w:left="1440"/>
      <w:jc w:val="left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A54981"/>
    <w:pPr>
      <w:spacing w:before="0" w:after="0"/>
      <w:ind w:left="1680"/>
      <w:jc w:val="left"/>
    </w:pPr>
    <w:rPr>
      <w:rFonts w:ascii="Times New Roman" w:hAnsi="Times New Roman"/>
      <w:sz w:val="20"/>
      <w:szCs w:val="20"/>
    </w:rPr>
  </w:style>
  <w:style w:type="paragraph" w:customStyle="1" w:styleId="ERAFldzfinansjums">
    <w:name w:val="ERAF līdzfinansējums"/>
    <w:basedOn w:val="Normal"/>
    <w:autoRedefine/>
    <w:rsid w:val="00A54981"/>
    <w:pPr>
      <w:spacing w:before="400"/>
      <w:jc w:val="center"/>
    </w:pPr>
    <w:rPr>
      <w:rFonts w:cs="Arial"/>
      <w:color w:val="808080"/>
      <w:sz w:val="18"/>
      <w:szCs w:val="18"/>
    </w:rPr>
  </w:style>
  <w:style w:type="paragraph" w:styleId="PlainText">
    <w:name w:val="Plain Text"/>
    <w:basedOn w:val="Normal"/>
    <w:link w:val="PlainTextChar"/>
    <w:rsid w:val="00A54981"/>
    <w:pPr>
      <w:spacing w:line="240" w:lineRule="auto"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54981"/>
    <w:rPr>
      <w:rFonts w:ascii="Courier New" w:hAnsi="Courier New" w:cs="Courier New"/>
      <w:szCs w:val="20"/>
    </w:rPr>
  </w:style>
  <w:style w:type="character" w:styleId="HTMLCode">
    <w:name w:val="HTML Code"/>
    <w:semiHidden/>
    <w:rsid w:val="00A54981"/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A549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54981"/>
    <w:rPr>
      <w:rFonts w:ascii="Arial" w:hAnsi="Arial"/>
      <w:sz w:val="20"/>
      <w:szCs w:val="20"/>
    </w:rPr>
  </w:style>
  <w:style w:type="character" w:styleId="EndnoteReference">
    <w:name w:val="endnote reference"/>
    <w:semiHidden/>
    <w:rsid w:val="00A54981"/>
    <w:rPr>
      <w:rFonts w:cs="Times New Roman"/>
      <w:vertAlign w:val="superscript"/>
    </w:rPr>
  </w:style>
  <w:style w:type="table" w:styleId="TableClassic10">
    <w:name w:val="Table Classic 1"/>
    <w:basedOn w:val="TableNormal"/>
    <w:rsid w:val="00A54981"/>
    <w:pPr>
      <w:spacing w:before="60" w:after="60" w:line="240" w:lineRule="auto"/>
      <w:contextualSpacing/>
    </w:pPr>
    <w:rPr>
      <w:rFonts w:ascii="Arial" w:eastAsia="Times New Roman" w:hAnsi="Arial" w:cs="Times New Roman"/>
      <w:lang w:eastAsia="lv-LV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pPr>
        <w:spacing w:beforeLines="0" w:beforeAutospacing="1" w:afterLines="0" w:afterAutospacing="1"/>
      </w:pPr>
      <w:rPr>
        <w:rFonts w:cs="Times New Roman"/>
      </w:rPr>
      <w:tblPr/>
      <w:tcPr>
        <w:tcBorders>
          <w:bottom w:val="single" w:sz="6" w:space="0" w:color="000000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left w:val="nil"/>
          <w:right w:val="single" w:sz="4" w:space="0" w:color="auto"/>
        </w:tcBorders>
        <w:shd w:val="clear" w:color="auto" w:fill="auto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center"/>
      </w:pPr>
      <w:rPr>
        <w:rFonts w:cs="Times New Roman"/>
      </w:rPr>
    </w:tblStylePr>
    <w:tblStylePr w:type="seCell">
      <w:rPr>
        <w:rFonts w:cs="Times New Roman"/>
      </w:rPr>
      <w:tblPr/>
      <w:tcPr>
        <w:tcBorders>
          <w:right w:val="nil"/>
        </w:tcBorders>
        <w:shd w:val="clear" w:color="auto" w:fill="auto"/>
      </w:tcPr>
    </w:tblStylePr>
    <w:tblStylePr w:type="swCell">
      <w:rPr>
        <w:rFonts w:cs="Times New Roman"/>
      </w:rPr>
      <w:tblPr/>
      <w:tcPr>
        <w:tcBorders>
          <w:right w:val="single" w:sz="4" w:space="0" w:color="auto"/>
          <w:insideV w:val="single" w:sz="4" w:space="0" w:color="auto"/>
        </w:tcBorders>
        <w:shd w:val="clear" w:color="auto" w:fill="auto"/>
      </w:tcPr>
    </w:tblStylePr>
  </w:style>
  <w:style w:type="paragraph" w:styleId="DocumentMap">
    <w:name w:val="Document Map"/>
    <w:basedOn w:val="Normal"/>
    <w:link w:val="DocumentMapChar"/>
    <w:semiHidden/>
    <w:rsid w:val="00A549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54981"/>
    <w:rPr>
      <w:rFonts w:ascii="Tahoma" w:hAnsi="Tahoma" w:cs="Tahoma"/>
      <w:sz w:val="20"/>
      <w:szCs w:val="20"/>
      <w:shd w:val="clear" w:color="auto" w:fill="000080"/>
    </w:rPr>
  </w:style>
  <w:style w:type="paragraph" w:customStyle="1" w:styleId="Source">
    <w:name w:val="Source"/>
    <w:basedOn w:val="Normal"/>
    <w:link w:val="SourceChar"/>
    <w:rsid w:val="00A54981"/>
    <w:pPr>
      <w:spacing w:before="0" w:after="0"/>
      <w:jc w:val="left"/>
    </w:pPr>
    <w:rPr>
      <w:rFonts w:ascii="Courier New" w:hAnsi="Courier New"/>
      <w:sz w:val="20"/>
      <w:szCs w:val="18"/>
    </w:rPr>
  </w:style>
  <w:style w:type="paragraph" w:customStyle="1" w:styleId="Title-klients0">
    <w:name w:val="Title - klients"/>
    <w:basedOn w:val="Normal"/>
    <w:autoRedefine/>
    <w:rsid w:val="00A54981"/>
    <w:pPr>
      <w:spacing w:before="240" w:after="0"/>
      <w:jc w:val="center"/>
    </w:pPr>
    <w:rPr>
      <w:caps/>
    </w:rPr>
  </w:style>
  <w:style w:type="paragraph" w:customStyle="1" w:styleId="Titleprojekta">
    <w:name w:val="Title projekta"/>
    <w:basedOn w:val="Tilteapakprojekta"/>
    <w:autoRedefine/>
    <w:rsid w:val="00A54981"/>
    <w:pPr>
      <w:spacing w:before="4200"/>
    </w:pPr>
    <w:rPr>
      <w:spacing w:val="60"/>
      <w:sz w:val="36"/>
    </w:rPr>
  </w:style>
  <w:style w:type="paragraph" w:customStyle="1" w:styleId="Titledocumentkods">
    <w:name w:val="Title document kods"/>
    <w:basedOn w:val="Normal"/>
    <w:autoRedefine/>
    <w:rsid w:val="00A54981"/>
    <w:pPr>
      <w:spacing w:before="240"/>
      <w:jc w:val="center"/>
    </w:pPr>
    <w:rPr>
      <w:b/>
      <w:smallCaps/>
      <w:color w:val="000000"/>
      <w:sz w:val="28"/>
      <w:szCs w:val="28"/>
    </w:rPr>
  </w:style>
  <w:style w:type="character" w:customStyle="1" w:styleId="IDChar">
    <w:name w:val="ID Char"/>
    <w:link w:val="ID"/>
    <w:locked/>
    <w:rsid w:val="00A54981"/>
    <w:rPr>
      <w:rFonts w:ascii="Arial" w:hAnsi="Arial"/>
      <w:b/>
    </w:rPr>
  </w:style>
  <w:style w:type="paragraph" w:styleId="Index1">
    <w:name w:val="index 1"/>
    <w:basedOn w:val="Normal"/>
    <w:next w:val="Normal"/>
    <w:autoRedefine/>
    <w:uiPriority w:val="99"/>
    <w:semiHidden/>
    <w:rsid w:val="00A54981"/>
    <w:pPr>
      <w:spacing w:before="0" w:after="0"/>
      <w:ind w:left="240" w:hanging="240"/>
      <w:jc w:val="left"/>
    </w:pPr>
    <w:rPr>
      <w:rFonts w:ascii="Times New Roman" w:hAnsi="Times New Roman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A54981"/>
    <w:pPr>
      <w:spacing w:before="0" w:after="0"/>
      <w:ind w:left="480" w:hanging="240"/>
      <w:jc w:val="left"/>
    </w:pPr>
    <w:rPr>
      <w:rFonts w:ascii="Times New Roman" w:hAnsi="Times New Roman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A54981"/>
    <w:pPr>
      <w:spacing w:before="0" w:after="0"/>
      <w:ind w:left="720" w:hanging="240"/>
      <w:jc w:val="left"/>
    </w:pPr>
    <w:rPr>
      <w:rFonts w:ascii="Times New Roman" w:hAnsi="Times New Roman"/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A54981"/>
    <w:pPr>
      <w:spacing w:before="0" w:after="0"/>
      <w:ind w:left="960" w:hanging="240"/>
      <w:jc w:val="left"/>
    </w:pPr>
    <w:rPr>
      <w:rFonts w:ascii="Times New Roman" w:hAnsi="Times New Roman"/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A54981"/>
    <w:pPr>
      <w:spacing w:before="0" w:after="0"/>
      <w:ind w:left="1200" w:hanging="240"/>
      <w:jc w:val="left"/>
    </w:pPr>
    <w:rPr>
      <w:rFonts w:ascii="Times New Roman" w:hAnsi="Times New Roman"/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A54981"/>
    <w:pPr>
      <w:spacing w:before="0" w:after="0"/>
      <w:ind w:left="1440" w:hanging="240"/>
      <w:jc w:val="left"/>
    </w:pPr>
    <w:rPr>
      <w:rFonts w:ascii="Times New Roman" w:hAnsi="Times New Roman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A54981"/>
    <w:pPr>
      <w:spacing w:before="0" w:after="0"/>
      <w:ind w:left="1680" w:hanging="240"/>
      <w:jc w:val="left"/>
    </w:pPr>
    <w:rPr>
      <w:rFonts w:ascii="Times New Roman" w:hAnsi="Times New Roman"/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A54981"/>
    <w:pPr>
      <w:spacing w:before="0" w:after="0"/>
      <w:ind w:left="1920" w:hanging="240"/>
      <w:jc w:val="left"/>
    </w:pPr>
    <w:rPr>
      <w:rFonts w:ascii="Times New Roman" w:hAnsi="Times New Roman"/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A54981"/>
    <w:pPr>
      <w:spacing w:before="0" w:after="0"/>
      <w:ind w:left="2160" w:hanging="240"/>
      <w:jc w:val="left"/>
    </w:pPr>
    <w:rPr>
      <w:rFonts w:ascii="Times New Roman" w:hAnsi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A54981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customStyle="1" w:styleId="PPSRequirement">
    <w:name w:val="PPS Requirement"/>
    <w:basedOn w:val="Normal"/>
    <w:autoRedefine/>
    <w:rsid w:val="00A54981"/>
    <w:pPr>
      <w:keepNext/>
      <w:spacing w:before="0" w:after="0"/>
    </w:pPr>
    <w:rPr>
      <w:b/>
      <w:szCs w:val="20"/>
    </w:rPr>
  </w:style>
  <w:style w:type="paragraph" w:customStyle="1" w:styleId="BasicText">
    <w:name w:val="BasicText"/>
    <w:basedOn w:val="Normal"/>
    <w:rsid w:val="00A54981"/>
    <w:pPr>
      <w:spacing w:before="0" w:after="0"/>
    </w:pPr>
  </w:style>
  <w:style w:type="paragraph" w:styleId="List2">
    <w:name w:val="List 2"/>
    <w:basedOn w:val="Normal"/>
    <w:uiPriority w:val="99"/>
    <w:rsid w:val="00A54981"/>
    <w:pPr>
      <w:spacing w:before="0" w:after="0" w:line="240" w:lineRule="auto"/>
      <w:ind w:left="566" w:hanging="283"/>
      <w:jc w:val="left"/>
    </w:pPr>
    <w:rPr>
      <w:rFonts w:ascii="Times New Roman" w:hAnsi="Times New Roman"/>
      <w:lang w:val="en-US"/>
    </w:rPr>
  </w:style>
  <w:style w:type="paragraph" w:styleId="List3">
    <w:name w:val="List 3"/>
    <w:basedOn w:val="Normal"/>
    <w:rsid w:val="00A54981"/>
    <w:pPr>
      <w:spacing w:before="0" w:after="0" w:line="240" w:lineRule="auto"/>
      <w:ind w:left="849" w:hanging="283"/>
      <w:jc w:val="left"/>
    </w:pPr>
    <w:rPr>
      <w:rFonts w:ascii="Times New Roman" w:hAnsi="Times New Roman"/>
      <w:lang w:val="en-US"/>
    </w:rPr>
  </w:style>
  <w:style w:type="paragraph" w:styleId="List4">
    <w:name w:val="List 4"/>
    <w:basedOn w:val="Normal"/>
    <w:rsid w:val="00A54981"/>
    <w:pPr>
      <w:spacing w:before="0" w:after="0" w:line="240" w:lineRule="auto"/>
      <w:ind w:left="1132" w:hanging="283"/>
      <w:jc w:val="left"/>
    </w:pPr>
    <w:rPr>
      <w:rFonts w:ascii="Times New Roman" w:hAnsi="Times New Roman"/>
      <w:lang w:val="en-US"/>
    </w:rPr>
  </w:style>
  <w:style w:type="paragraph" w:styleId="List5">
    <w:name w:val="List 5"/>
    <w:basedOn w:val="Normal"/>
    <w:rsid w:val="00A54981"/>
    <w:pPr>
      <w:spacing w:before="0" w:after="0" w:line="240" w:lineRule="auto"/>
      <w:ind w:left="1415" w:hanging="283"/>
      <w:jc w:val="left"/>
    </w:pPr>
    <w:rPr>
      <w:rFonts w:ascii="Times New Roman" w:hAnsi="Times New Roman"/>
      <w:lang w:val="en-US"/>
    </w:rPr>
  </w:style>
  <w:style w:type="paragraph" w:styleId="ListContinue4">
    <w:name w:val="List Continue 4"/>
    <w:basedOn w:val="Normal"/>
    <w:rsid w:val="00A54981"/>
    <w:pPr>
      <w:spacing w:before="0" w:after="120"/>
      <w:ind w:left="1491"/>
    </w:pPr>
  </w:style>
  <w:style w:type="paragraph" w:styleId="ListContinue5">
    <w:name w:val="List Continue 5"/>
    <w:basedOn w:val="Normal"/>
    <w:rsid w:val="00A54981"/>
    <w:pPr>
      <w:spacing w:before="0" w:after="120"/>
      <w:ind w:left="1775"/>
    </w:pPr>
  </w:style>
  <w:style w:type="paragraph" w:styleId="ListNumber5">
    <w:name w:val="List Number 5"/>
    <w:basedOn w:val="Normal"/>
    <w:rsid w:val="00A54981"/>
    <w:pPr>
      <w:tabs>
        <w:tab w:val="num" w:pos="1492"/>
      </w:tabs>
      <w:spacing w:before="0" w:after="0"/>
      <w:ind w:left="1492" w:hanging="360"/>
      <w:jc w:val="left"/>
    </w:pPr>
  </w:style>
  <w:style w:type="character" w:styleId="CommentReference">
    <w:name w:val="annotation reference"/>
    <w:uiPriority w:val="99"/>
    <w:semiHidden/>
    <w:rsid w:val="00A549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4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98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4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981"/>
    <w:rPr>
      <w:rFonts w:ascii="Arial" w:hAnsi="Arial"/>
      <w:b/>
      <w:bCs/>
      <w:sz w:val="20"/>
      <w:szCs w:val="20"/>
    </w:rPr>
  </w:style>
  <w:style w:type="paragraph" w:customStyle="1" w:styleId="Vietaunlaiksstandartiem">
    <w:name w:val="Vieta un laiks standartiem"/>
    <w:basedOn w:val="Normal"/>
    <w:rsid w:val="00A54981"/>
    <w:pPr>
      <w:spacing w:before="5200" w:after="0" w:line="240" w:lineRule="auto"/>
      <w:jc w:val="center"/>
    </w:pPr>
    <w:rPr>
      <w:rFonts w:eastAsia="Batang"/>
      <w:sz w:val="24"/>
      <w:szCs w:val="20"/>
    </w:rPr>
  </w:style>
  <w:style w:type="character" w:customStyle="1" w:styleId="StyleTablebody2Char">
    <w:name w:val="Style Table body 2 Char"/>
    <w:basedOn w:val="TablebodyChar"/>
    <w:link w:val="StyleTablebody2"/>
    <w:locked/>
    <w:rsid w:val="00A54981"/>
    <w:rPr>
      <w:rFonts w:ascii="Arial" w:hAnsi="Arial"/>
      <w:sz w:val="20"/>
    </w:rPr>
  </w:style>
  <w:style w:type="character" w:customStyle="1" w:styleId="Piezmes">
    <w:name w:val="Piezīmes"/>
    <w:rsid w:val="00A54981"/>
    <w:rPr>
      <w:rFonts w:cs="Times New Roman"/>
      <w:i/>
    </w:rPr>
  </w:style>
  <w:style w:type="character" w:customStyle="1" w:styleId="ListBulletChar1">
    <w:name w:val="List Bullet Char1"/>
    <w:locked/>
    <w:rsid w:val="00A54981"/>
    <w:rPr>
      <w:rFonts w:ascii="Arial" w:hAnsi="Arial"/>
      <w:sz w:val="22"/>
      <w:szCs w:val="22"/>
      <w:lang w:val="lv-LV"/>
    </w:rPr>
  </w:style>
  <w:style w:type="character" w:customStyle="1" w:styleId="CaptionChar">
    <w:name w:val="Caption Char"/>
    <w:link w:val="Caption"/>
    <w:uiPriority w:val="35"/>
    <w:locked/>
    <w:rsid w:val="00A54981"/>
    <w:rPr>
      <w:rFonts w:ascii="Arial" w:hAnsi="Arial"/>
      <w:b/>
      <w:bCs/>
      <w:sz w:val="20"/>
      <w:szCs w:val="18"/>
    </w:rPr>
  </w:style>
  <w:style w:type="paragraph" w:customStyle="1" w:styleId="BasicHead">
    <w:name w:val="Basic Head"/>
    <w:basedOn w:val="Normal"/>
    <w:rsid w:val="00A54981"/>
    <w:rPr>
      <w:b/>
      <w:u w:val="single"/>
    </w:rPr>
  </w:style>
  <w:style w:type="paragraph" w:customStyle="1" w:styleId="Copyright">
    <w:name w:val="Copyright"/>
    <w:basedOn w:val="Normal"/>
    <w:rsid w:val="00A54981"/>
    <w:pPr>
      <w:spacing w:before="400"/>
      <w:jc w:val="center"/>
    </w:pPr>
    <w:rPr>
      <w:rFonts w:cs="Arial"/>
      <w:color w:val="808080"/>
      <w:sz w:val="18"/>
      <w:szCs w:val="18"/>
    </w:rPr>
  </w:style>
  <w:style w:type="paragraph" w:customStyle="1" w:styleId="HeadingAppendixOld">
    <w:name w:val="Heading Appendix Old"/>
    <w:basedOn w:val="Normal"/>
    <w:next w:val="Normal"/>
    <w:rsid w:val="00A54981"/>
    <w:pPr>
      <w:keepNext/>
      <w:pageBreakBefore/>
      <w:numPr>
        <w:ilvl w:val="7"/>
        <w:numId w:val="17"/>
      </w:numPr>
      <w:spacing w:before="120" w:line="264" w:lineRule="auto"/>
      <w:jc w:val="left"/>
    </w:pPr>
    <w:rPr>
      <w:rFonts w:ascii="Arial Black" w:hAnsi="Arial Black" w:cs="Arial Black"/>
      <w:smallCaps/>
      <w:color w:val="333333"/>
      <w:sz w:val="32"/>
      <w:szCs w:val="32"/>
      <w:lang w:eastAsia="ja-JP"/>
    </w:rPr>
  </w:style>
  <w:style w:type="paragraph" w:customStyle="1" w:styleId="HeadingPart">
    <w:name w:val="Heading Part"/>
    <w:basedOn w:val="Normal"/>
    <w:next w:val="Normal"/>
    <w:rsid w:val="00A54981"/>
    <w:pPr>
      <w:pageBreakBefore/>
      <w:numPr>
        <w:ilvl w:val="8"/>
        <w:numId w:val="17"/>
      </w:numPr>
      <w:spacing w:before="480" w:line="264" w:lineRule="auto"/>
      <w:jc w:val="left"/>
      <w:outlineLvl w:val="8"/>
    </w:pPr>
    <w:rPr>
      <w:rFonts w:ascii="Arial Black" w:hAnsi="Arial Black" w:cs="Arial Black"/>
      <w:b/>
      <w:smallCaps/>
      <w:color w:val="333333"/>
      <w:sz w:val="32"/>
      <w:szCs w:val="32"/>
      <w:lang w:eastAsia="ja-JP"/>
    </w:rPr>
  </w:style>
  <w:style w:type="paragraph" w:customStyle="1" w:styleId="NumHeading1">
    <w:name w:val="Num Heading 1"/>
    <w:basedOn w:val="Heading1"/>
    <w:next w:val="Normal"/>
    <w:rsid w:val="00A54981"/>
    <w:pPr>
      <w:keepNext/>
      <w:numPr>
        <w:numId w:val="17"/>
      </w:numPr>
      <w:tabs>
        <w:tab w:val="clear" w:pos="360"/>
        <w:tab w:val="num" w:pos="1134"/>
        <w:tab w:val="num" w:pos="1211"/>
      </w:tabs>
      <w:spacing w:before="120" w:after="120" w:line="264" w:lineRule="auto"/>
      <w:ind w:left="1134" w:hanging="1134"/>
      <w:jc w:val="left"/>
    </w:pPr>
    <w:rPr>
      <w:rFonts w:ascii="Arial Black" w:hAnsi="Arial Black" w:cs="Arial Black"/>
      <w:b w:val="0"/>
      <w:bCs w:val="0"/>
      <w:smallCaps/>
      <w:color w:val="333333"/>
      <w:kern w:val="32"/>
      <w:szCs w:val="32"/>
      <w:lang w:eastAsia="ja-JP"/>
    </w:rPr>
  </w:style>
  <w:style w:type="paragraph" w:customStyle="1" w:styleId="NumHeading2">
    <w:name w:val="Num Heading 2"/>
    <w:basedOn w:val="Heading2"/>
    <w:next w:val="Normal"/>
    <w:rsid w:val="00A54981"/>
    <w:pPr>
      <w:numPr>
        <w:numId w:val="17"/>
      </w:numPr>
      <w:tabs>
        <w:tab w:val="clear" w:pos="709"/>
        <w:tab w:val="num" w:pos="1134"/>
        <w:tab w:val="num" w:pos="1211"/>
      </w:tabs>
      <w:spacing w:before="240" w:line="264" w:lineRule="auto"/>
      <w:jc w:val="left"/>
    </w:pPr>
    <w:rPr>
      <w:rFonts w:ascii="Arial" w:hAnsi="Arial" w:cs="Arial"/>
      <w:bCs w:val="0"/>
      <w:color w:val="333333"/>
      <w:szCs w:val="28"/>
      <w:lang w:eastAsia="ja-JP"/>
    </w:rPr>
  </w:style>
  <w:style w:type="paragraph" w:customStyle="1" w:styleId="NumHeading3">
    <w:name w:val="Num Heading 3"/>
    <w:basedOn w:val="Heading3"/>
    <w:next w:val="Normal"/>
    <w:rsid w:val="00A54981"/>
    <w:pPr>
      <w:numPr>
        <w:numId w:val="17"/>
      </w:numPr>
      <w:tabs>
        <w:tab w:val="num" w:pos="1211"/>
        <w:tab w:val="num" w:pos="1701"/>
      </w:tabs>
      <w:spacing w:before="180" w:line="264" w:lineRule="auto"/>
      <w:jc w:val="left"/>
    </w:pPr>
    <w:rPr>
      <w:rFonts w:cs="Arial"/>
      <w:i w:val="0"/>
      <w:color w:val="333333"/>
      <w:sz w:val="26"/>
      <w:szCs w:val="26"/>
      <w:lang w:eastAsia="ja-JP"/>
    </w:rPr>
  </w:style>
  <w:style w:type="paragraph" w:customStyle="1" w:styleId="NumHeading4">
    <w:name w:val="Num Heading 4"/>
    <w:basedOn w:val="Heading4"/>
    <w:next w:val="Normal"/>
    <w:rsid w:val="00A54981"/>
    <w:pPr>
      <w:numPr>
        <w:numId w:val="17"/>
      </w:numPr>
      <w:tabs>
        <w:tab w:val="num" w:pos="1211"/>
        <w:tab w:val="num" w:pos="1944"/>
      </w:tabs>
      <w:spacing w:before="180" w:line="264" w:lineRule="auto"/>
      <w:jc w:val="left"/>
    </w:pPr>
    <w:rPr>
      <w:rFonts w:cs="Arial"/>
      <w:bCs w:val="0"/>
      <w:i/>
      <w:iCs w:val="0"/>
      <w:color w:val="333333"/>
      <w:szCs w:val="24"/>
      <w:lang w:eastAsia="ja-JP"/>
    </w:rPr>
  </w:style>
  <w:style w:type="paragraph" w:customStyle="1" w:styleId="NumHeading5">
    <w:name w:val="Num Heading 5"/>
    <w:basedOn w:val="Heading5"/>
    <w:next w:val="Normal"/>
    <w:rsid w:val="00A54981"/>
    <w:pPr>
      <w:numPr>
        <w:numId w:val="17"/>
      </w:numPr>
      <w:tabs>
        <w:tab w:val="num" w:pos="1211"/>
        <w:tab w:val="num" w:pos="2088"/>
      </w:tabs>
      <w:spacing w:before="180" w:line="264" w:lineRule="auto"/>
      <w:jc w:val="left"/>
    </w:pPr>
    <w:rPr>
      <w:rFonts w:cs="Arial"/>
      <w:b/>
      <w:bCs/>
      <w:i/>
      <w:iCs/>
      <w:color w:val="333333"/>
      <w:lang w:eastAsia="ja-JP"/>
    </w:rPr>
  </w:style>
  <w:style w:type="table" w:styleId="Table3Deffects1">
    <w:name w:val="Table 3D effects 1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Vertical">
    <w:name w:val="Table Vertical"/>
    <w:rsid w:val="00A54981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lv-LV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ltebezatstarpes">
    <w:name w:val="Tilte bez atstarpes"/>
    <w:basedOn w:val="Normal"/>
    <w:autoRedefine/>
    <w:rsid w:val="00A54981"/>
    <w:pPr>
      <w:spacing w:before="120" w:after="120" w:line="240" w:lineRule="auto"/>
      <w:jc w:val="center"/>
    </w:pPr>
    <w:rPr>
      <w:rFonts w:eastAsia="Batang"/>
      <w:b/>
      <w:smallCaps/>
      <w:sz w:val="44"/>
      <w:szCs w:val="36"/>
    </w:rPr>
  </w:style>
  <w:style w:type="paragraph" w:customStyle="1" w:styleId="Title-documentcode">
    <w:name w:val="Title - document code"/>
    <w:basedOn w:val="Normal"/>
    <w:autoRedefine/>
    <w:rsid w:val="00A54981"/>
    <w:pPr>
      <w:spacing w:before="240"/>
      <w:jc w:val="center"/>
    </w:pPr>
    <w:rPr>
      <w:b/>
      <w:smallCaps/>
      <w:color w:val="000000"/>
      <w:sz w:val="28"/>
      <w:szCs w:val="28"/>
    </w:rPr>
  </w:style>
  <w:style w:type="paragraph" w:customStyle="1" w:styleId="Title-PPS">
    <w:name w:val="Title - PPS"/>
    <w:basedOn w:val="Normal"/>
    <w:autoRedefine/>
    <w:rsid w:val="00A54981"/>
    <w:pPr>
      <w:spacing w:before="1080"/>
      <w:jc w:val="center"/>
    </w:pPr>
    <w:rPr>
      <w:smallCaps/>
      <w:sz w:val="36"/>
      <w:szCs w:val="44"/>
    </w:rPr>
  </w:style>
  <w:style w:type="paragraph" w:customStyle="1" w:styleId="Titleversion">
    <w:name w:val="Title version"/>
    <w:basedOn w:val="Normal"/>
    <w:autoRedefine/>
    <w:rsid w:val="00A54981"/>
    <w:pPr>
      <w:spacing w:after="5400"/>
      <w:jc w:val="center"/>
    </w:pPr>
    <w:rPr>
      <w:color w:val="000000"/>
      <w:sz w:val="26"/>
    </w:rPr>
  </w:style>
  <w:style w:type="numbering" w:styleId="111111">
    <w:name w:val="Outline List 2"/>
    <w:basedOn w:val="NoList"/>
    <w:rsid w:val="00A54981"/>
    <w:pPr>
      <w:numPr>
        <w:numId w:val="15"/>
      </w:numPr>
    </w:pPr>
  </w:style>
  <w:style w:type="character" w:customStyle="1" w:styleId="CharChar1">
    <w:name w:val="Char Char1"/>
    <w:rsid w:val="00A54981"/>
    <w:rPr>
      <w:rFonts w:ascii="Arial" w:hAnsi="Arial"/>
      <w:sz w:val="22"/>
      <w:szCs w:val="22"/>
      <w:lang w:val="lv-LV" w:eastAsia="en-US" w:bidi="ar-SA"/>
    </w:rPr>
  </w:style>
  <w:style w:type="character" w:customStyle="1" w:styleId="CharChar2">
    <w:name w:val="Char Char2"/>
    <w:aliases w:val="List Continue Char"/>
    <w:rsid w:val="00A54981"/>
    <w:rPr>
      <w:rFonts w:ascii="Arial" w:eastAsia="Batang" w:hAnsi="Arial"/>
      <w:b/>
      <w:noProof/>
      <w:sz w:val="24"/>
      <w:szCs w:val="22"/>
      <w:lang w:val="en-US" w:eastAsia="en-US" w:bidi="ar-SA"/>
    </w:rPr>
  </w:style>
  <w:style w:type="character" w:customStyle="1" w:styleId="CharChar5">
    <w:name w:val="Char Char5"/>
    <w:rsid w:val="00A54981"/>
    <w:rPr>
      <w:rFonts w:ascii="Arial" w:hAnsi="Arial"/>
      <w:sz w:val="24"/>
      <w:szCs w:val="22"/>
      <w:lang w:val="lv-LV" w:eastAsia="en-US" w:bidi="ar-SA"/>
    </w:rPr>
  </w:style>
  <w:style w:type="character" w:customStyle="1" w:styleId="CharChar4">
    <w:name w:val="Char Char4"/>
    <w:rsid w:val="00A54981"/>
    <w:rPr>
      <w:rFonts w:ascii="Arial" w:hAnsi="Arial"/>
      <w:sz w:val="24"/>
      <w:szCs w:val="22"/>
      <w:lang w:val="lv-LV" w:eastAsia="en-US" w:bidi="ar-SA"/>
    </w:rPr>
  </w:style>
  <w:style w:type="character" w:customStyle="1" w:styleId="PicturecaptionChar">
    <w:name w:val="Picture caption Char"/>
    <w:link w:val="Picturecaption"/>
    <w:rsid w:val="00A54981"/>
    <w:rPr>
      <w:rFonts w:ascii="Arial" w:eastAsia="Batang" w:hAnsi="Arial" w:cs="Times New Roman"/>
      <w:b/>
      <w:sz w:val="20"/>
      <w:szCs w:val="20"/>
    </w:rPr>
  </w:style>
  <w:style w:type="table" w:customStyle="1" w:styleId="TableRecomendation">
    <w:name w:val="Table Recomendation"/>
    <w:basedOn w:val="TableNormal"/>
    <w:rsid w:val="00A54981"/>
    <w:pPr>
      <w:spacing w:after="0" w:line="240" w:lineRule="auto"/>
    </w:pPr>
    <w:rPr>
      <w:rFonts w:ascii="Arial" w:eastAsia="Times New Roman" w:hAnsi="Arial" w:cs="Times New Roman"/>
      <w:szCs w:val="20"/>
      <w:lang w:eastAsia="lv-LV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Col">
      <w:rPr>
        <w:b/>
        <w:caps w:val="0"/>
        <w:smallCaps w:val="0"/>
        <w:sz w:val="22"/>
        <w:szCs w:val="22"/>
      </w:rPr>
    </w:tblStylePr>
    <w:tblStylePr w:type="lastCol">
      <w:pPr>
        <w:wordWrap/>
        <w:jc w:val="left"/>
      </w:pPr>
    </w:tblStylePr>
  </w:style>
  <w:style w:type="paragraph" w:customStyle="1" w:styleId="Tableleftcolumn">
    <w:name w:val="Table left column"/>
    <w:basedOn w:val="Normal"/>
    <w:rsid w:val="00A54981"/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A54981"/>
    <w:pPr>
      <w:jc w:val="left"/>
    </w:pPr>
    <w:rPr>
      <w:rFonts w:ascii="Times New Roman" w:eastAsia="Batang" w:hAnsi="Times New Roman"/>
      <w:b/>
      <w:bCs/>
      <w:smallCaps/>
      <w:sz w:val="26"/>
    </w:rPr>
  </w:style>
  <w:style w:type="character" w:customStyle="1" w:styleId="BodyText2Char">
    <w:name w:val="Body Text 2 Char"/>
    <w:basedOn w:val="DefaultParagraphFont"/>
    <w:link w:val="BodyText2"/>
    <w:rsid w:val="00A54981"/>
    <w:rPr>
      <w:rFonts w:ascii="Times New Roman" w:eastAsia="Batang" w:hAnsi="Times New Roman"/>
      <w:b/>
      <w:bCs/>
      <w:smallCaps/>
      <w:sz w:val="26"/>
    </w:rPr>
  </w:style>
  <w:style w:type="paragraph" w:styleId="FootnoteText">
    <w:name w:val="footnote text"/>
    <w:basedOn w:val="Normal"/>
    <w:link w:val="FootnoteTextChar"/>
    <w:rsid w:val="00A54981"/>
    <w:pPr>
      <w:spacing w:before="0" w:after="0" w:line="240" w:lineRule="auto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54981"/>
    <w:rPr>
      <w:rFonts w:ascii="Times New Roman" w:hAnsi="Times New Roman"/>
      <w:sz w:val="20"/>
      <w:szCs w:val="20"/>
      <w:lang w:val="en-GB"/>
    </w:rPr>
  </w:style>
  <w:style w:type="character" w:customStyle="1" w:styleId="TablenumberChar">
    <w:name w:val="Table number Char"/>
    <w:rsid w:val="00A54981"/>
    <w:rPr>
      <w:rFonts w:ascii="Arial" w:hAnsi="Arial"/>
      <w:bCs/>
      <w:iCs/>
      <w:sz w:val="24"/>
      <w:lang w:val="lv-LV" w:eastAsia="en-US" w:bidi="ar-SA"/>
    </w:rPr>
  </w:style>
  <w:style w:type="character" w:customStyle="1" w:styleId="SourcewithforegroundChar">
    <w:name w:val="Source with foreground Char"/>
    <w:link w:val="Sourcewithforeground"/>
    <w:rsid w:val="00A54981"/>
    <w:rPr>
      <w:rFonts w:ascii="Courier New" w:eastAsia="Times New Roman" w:hAnsi="Courier New" w:cs="Times New Roman"/>
      <w:sz w:val="20"/>
      <w:szCs w:val="18"/>
      <w:shd w:val="clear" w:color="auto" w:fill="D9D9D9"/>
    </w:rPr>
  </w:style>
  <w:style w:type="paragraph" w:customStyle="1" w:styleId="Code">
    <w:name w:val="Code"/>
    <w:basedOn w:val="Normal"/>
    <w:rsid w:val="00A54981"/>
    <w:pPr>
      <w:spacing w:before="0" w:after="0" w:line="240" w:lineRule="auto"/>
      <w:ind w:left="567"/>
      <w:jc w:val="left"/>
    </w:pPr>
    <w:rPr>
      <w:rFonts w:ascii="Courier New" w:hAnsi="Courier New"/>
      <w:noProof/>
      <w:spacing w:val="-5"/>
      <w:sz w:val="20"/>
      <w:szCs w:val="20"/>
      <w:lang w:val="en-GB"/>
    </w:rPr>
  </w:style>
  <w:style w:type="paragraph" w:customStyle="1" w:styleId="Picture">
    <w:name w:val="Picture"/>
    <w:basedOn w:val="BodyText"/>
    <w:rsid w:val="00A54981"/>
    <w:pPr>
      <w:keepNext/>
      <w:spacing w:before="0"/>
      <w:contextualSpacing w:val="0"/>
      <w:jc w:val="left"/>
    </w:pPr>
    <w:rPr>
      <w:rFonts w:eastAsia="Times New Roman" w:cs="Arial"/>
      <w:spacing w:val="-4"/>
      <w:sz w:val="20"/>
      <w:szCs w:val="24"/>
      <w:lang w:val="en-GB"/>
    </w:rPr>
  </w:style>
  <w:style w:type="character" w:styleId="FootnoteReference">
    <w:name w:val="footnote reference"/>
    <w:rsid w:val="00A54981"/>
    <w:rPr>
      <w:rFonts w:ascii="Arial" w:hAnsi="Arial"/>
      <w:sz w:val="24"/>
      <w:vertAlign w:val="superscript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rsid w:val="00A54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4981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TablebodyBefore2pt">
    <w:name w:val="Table body + Before:  2 pt"/>
    <w:aliases w:val="After:  2 pt,Line spacing:  single"/>
    <w:basedOn w:val="BodyText"/>
    <w:rsid w:val="00A54981"/>
    <w:pPr>
      <w:spacing w:before="0" w:after="260" w:line="260" w:lineRule="exact"/>
      <w:contextualSpacing w:val="0"/>
      <w:jc w:val="left"/>
    </w:pPr>
    <w:rPr>
      <w:rFonts w:eastAsia="Times New Roman" w:cs="Arial"/>
      <w:b/>
      <w:bCs/>
      <w:sz w:val="24"/>
      <w:szCs w:val="24"/>
      <w:lang w:val="en-GB"/>
    </w:rPr>
  </w:style>
  <w:style w:type="character" w:customStyle="1" w:styleId="BodyTextChar1">
    <w:name w:val="Body Text Char1"/>
    <w:rsid w:val="00A54981"/>
    <w:rPr>
      <w:rFonts w:ascii="Arial" w:eastAsia="Batang" w:hAnsi="Arial"/>
      <w:sz w:val="22"/>
      <w:szCs w:val="22"/>
      <w:lang w:val="lv-LV" w:eastAsia="en-US" w:bidi="ar-SA"/>
    </w:rPr>
  </w:style>
  <w:style w:type="character" w:customStyle="1" w:styleId="SourceChar">
    <w:name w:val="Source Char"/>
    <w:link w:val="Source"/>
    <w:rsid w:val="00A54981"/>
    <w:rPr>
      <w:rFonts w:ascii="Courier New" w:hAnsi="Courier New"/>
      <w:sz w:val="20"/>
      <w:szCs w:val="18"/>
    </w:rPr>
  </w:style>
  <w:style w:type="paragraph" w:styleId="NormalWeb">
    <w:name w:val="Normal (Web)"/>
    <w:basedOn w:val="Normal"/>
    <w:uiPriority w:val="99"/>
    <w:rsid w:val="00A54981"/>
    <w:pPr>
      <w:spacing w:before="100" w:beforeAutospacing="1" w:after="100" w:afterAutospacing="1" w:line="240" w:lineRule="auto"/>
      <w:jc w:val="left"/>
    </w:pPr>
    <w:rPr>
      <w:rFonts w:ascii="Trebuchet MS" w:hAnsi="Trebuchet MS"/>
      <w:sz w:val="20"/>
      <w:szCs w:val="20"/>
      <w:lang w:val="en-US"/>
    </w:rPr>
  </w:style>
  <w:style w:type="numbering" w:customStyle="1" w:styleId="Bullets">
    <w:name w:val="Bullets"/>
    <w:rsid w:val="00A54981"/>
    <w:pPr>
      <w:numPr>
        <w:numId w:val="18"/>
      </w:numPr>
    </w:pPr>
  </w:style>
  <w:style w:type="numbering" w:customStyle="1" w:styleId="NumberedListTable">
    <w:name w:val="Numbered List Table"/>
    <w:basedOn w:val="NoList"/>
    <w:rsid w:val="00A54981"/>
    <w:pPr>
      <w:numPr>
        <w:numId w:val="19"/>
      </w:numPr>
    </w:pPr>
  </w:style>
  <w:style w:type="paragraph" w:customStyle="1" w:styleId="TableNormal1">
    <w:name w:val="Table Normal1"/>
    <w:basedOn w:val="Normal"/>
    <w:rsid w:val="00A54981"/>
    <w:pPr>
      <w:spacing w:line="264" w:lineRule="auto"/>
      <w:jc w:val="left"/>
    </w:pPr>
    <w:rPr>
      <w:rFonts w:ascii="Arial Narrow" w:eastAsia="Arial Narrow" w:hAnsi="Arial Narrow" w:cs="Arial Narrow"/>
      <w:sz w:val="18"/>
      <w:szCs w:val="18"/>
      <w:lang w:val="en-AU" w:eastAsia="ja-JP"/>
    </w:rPr>
  </w:style>
  <w:style w:type="numbering" w:customStyle="1" w:styleId="BulletsTable">
    <w:name w:val="Bullets Table"/>
    <w:basedOn w:val="NoList"/>
    <w:rsid w:val="00A54981"/>
    <w:pPr>
      <w:numPr>
        <w:numId w:val="20"/>
      </w:numPr>
    </w:pPr>
  </w:style>
  <w:style w:type="paragraph" w:customStyle="1" w:styleId="CodeBlockChar">
    <w:name w:val="Code Block Char"/>
    <w:basedOn w:val="Normal"/>
    <w:link w:val="CodeBlockCharChar"/>
    <w:rsid w:val="00A549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 w:after="20" w:line="264" w:lineRule="auto"/>
      <w:ind w:left="227"/>
      <w:jc w:val="left"/>
    </w:pPr>
    <w:rPr>
      <w:rFonts w:ascii="Courier New" w:eastAsia="Courier New" w:hAnsi="Courier New" w:cs="Courier New"/>
      <w:sz w:val="16"/>
      <w:szCs w:val="16"/>
      <w:lang w:val="en-AU" w:eastAsia="ja-JP"/>
    </w:rPr>
  </w:style>
  <w:style w:type="numbering" w:customStyle="1" w:styleId="NumberedList">
    <w:name w:val="Numbered List"/>
    <w:basedOn w:val="NoList"/>
    <w:rsid w:val="00A54981"/>
    <w:pPr>
      <w:numPr>
        <w:numId w:val="21"/>
      </w:numPr>
    </w:pPr>
  </w:style>
  <w:style w:type="paragraph" w:customStyle="1" w:styleId="Default">
    <w:name w:val="Default"/>
    <w:rsid w:val="00A549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v-LV"/>
    </w:rPr>
  </w:style>
  <w:style w:type="character" w:customStyle="1" w:styleId="CodeBlockCharChar">
    <w:name w:val="Code Block Char Char"/>
    <w:link w:val="CodeBlockChar"/>
    <w:rsid w:val="00A54981"/>
    <w:rPr>
      <w:rFonts w:ascii="Courier New" w:eastAsia="Courier New" w:hAnsi="Courier New" w:cs="Courier New"/>
      <w:sz w:val="16"/>
      <w:szCs w:val="16"/>
      <w:lang w:val="en-AU" w:eastAsia="ja-JP"/>
    </w:rPr>
  </w:style>
  <w:style w:type="paragraph" w:customStyle="1" w:styleId="1Char">
    <w:name w:val="1 Char"/>
    <w:basedOn w:val="Normal"/>
    <w:autoRedefine/>
    <w:rsid w:val="00A54981"/>
    <w:pPr>
      <w:spacing w:before="120" w:after="160" w:line="240" w:lineRule="exact"/>
      <w:ind w:firstLine="720"/>
    </w:pPr>
    <w:rPr>
      <w:szCs w:val="20"/>
      <w:lang w:val="en-US"/>
    </w:rPr>
  </w:style>
  <w:style w:type="paragraph" w:styleId="Revision">
    <w:name w:val="Revision"/>
    <w:hidden/>
    <w:uiPriority w:val="99"/>
    <w:semiHidden/>
    <w:rsid w:val="00A54981"/>
    <w:pPr>
      <w:spacing w:after="0" w:line="240" w:lineRule="auto"/>
    </w:pPr>
    <w:rPr>
      <w:rFonts w:ascii="Arial" w:eastAsia="Times New Roman" w:hAnsi="Arial" w:cs="Times New Roman"/>
    </w:rPr>
  </w:style>
  <w:style w:type="character" w:styleId="Emphasis">
    <w:name w:val="Emphasis"/>
    <w:uiPriority w:val="20"/>
    <w:qFormat/>
    <w:rsid w:val="00A54981"/>
    <w:rPr>
      <w:rFonts w:ascii="Arial" w:hAnsi="Arial"/>
      <w:i/>
      <w:iCs/>
      <w:sz w:val="24"/>
      <w:lang w:val="en-US" w:eastAsia="en-US" w:bidi="ar-SA"/>
    </w:rPr>
  </w:style>
  <w:style w:type="paragraph" w:customStyle="1" w:styleId="RakstzRakstzCharCharCharCharCharCharCharCharCharCharChar1CharCharCharChar">
    <w:name w:val="Rakstz. Rakstz. Char Char Char Char Char Char Char Char Char Char Char1 Char Char Char Char"/>
    <w:basedOn w:val="Normal"/>
    <w:rsid w:val="00A54981"/>
    <w:pPr>
      <w:spacing w:before="120" w:after="160" w:line="240" w:lineRule="exact"/>
      <w:ind w:firstLine="720"/>
    </w:pPr>
    <w:rPr>
      <w:rFonts w:ascii="Times New Roman" w:hAnsi="Times New Roman"/>
      <w:sz w:val="24"/>
      <w:szCs w:val="20"/>
      <w:lang w:val="en-US"/>
    </w:rPr>
  </w:style>
  <w:style w:type="paragraph" w:customStyle="1" w:styleId="Italic">
    <w:name w:val="Italic"/>
    <w:basedOn w:val="Normal"/>
    <w:link w:val="ItalicChar"/>
    <w:qFormat/>
    <w:rsid w:val="00D00E7F"/>
    <w:pPr>
      <w:spacing w:before="0" w:after="200" w:line="276" w:lineRule="auto"/>
    </w:pPr>
    <w:rPr>
      <w:rFonts w:ascii="Times New Roman" w:eastAsia="Calibri" w:hAnsi="Times New Roman" w:cs="Times New Roman"/>
      <w:i/>
    </w:rPr>
  </w:style>
  <w:style w:type="character" w:customStyle="1" w:styleId="ItalicChar">
    <w:name w:val="Italic Char"/>
    <w:link w:val="Italic"/>
    <w:rsid w:val="00D00E7F"/>
    <w:rPr>
      <w:rFonts w:ascii="Times New Roman" w:eastAsia="Calibri" w:hAnsi="Times New Roman" w:cs="Times New Roman"/>
      <w:i/>
    </w:rPr>
  </w:style>
  <w:style w:type="paragraph" w:customStyle="1" w:styleId="code0">
    <w:name w:val="code"/>
    <w:basedOn w:val="CodeBlockChar"/>
    <w:link w:val="codeChar"/>
    <w:qFormat/>
    <w:rsid w:val="00D00E7F"/>
    <w:pPr>
      <w:ind w:left="142"/>
    </w:pPr>
    <w:rPr>
      <w:color w:val="0000FF"/>
      <w:lang w:eastAsia="ru-RU"/>
    </w:rPr>
  </w:style>
  <w:style w:type="character" w:customStyle="1" w:styleId="codeChar">
    <w:name w:val="code Char"/>
    <w:basedOn w:val="CodeBlockCharChar"/>
    <w:link w:val="code0"/>
    <w:rsid w:val="00D00E7F"/>
    <w:rPr>
      <w:rFonts w:ascii="Courier New" w:eastAsia="Courier New" w:hAnsi="Courier New" w:cs="Courier New"/>
      <w:color w:val="0000FF"/>
      <w:sz w:val="16"/>
      <w:szCs w:val="16"/>
      <w:lang w:val="en-AU" w:eastAsia="ru-RU"/>
    </w:rPr>
  </w:style>
  <w:style w:type="character" w:customStyle="1" w:styleId="hps">
    <w:name w:val="hps"/>
    <w:basedOn w:val="DefaultParagraphFont"/>
    <w:rsid w:val="004866F2"/>
  </w:style>
  <w:style w:type="character" w:customStyle="1" w:styleId="atn">
    <w:name w:val="atn"/>
    <w:basedOn w:val="DefaultParagraphFont"/>
    <w:rsid w:val="004866F2"/>
  </w:style>
  <w:style w:type="character" w:customStyle="1" w:styleId="longtext">
    <w:name w:val="long_text"/>
    <w:basedOn w:val="DefaultParagraphFont"/>
    <w:rsid w:val="004866F2"/>
  </w:style>
  <w:style w:type="paragraph" w:customStyle="1" w:styleId="TableText">
    <w:name w:val="TableText"/>
    <w:basedOn w:val="BodyText"/>
    <w:rsid w:val="004866F2"/>
    <w:pPr>
      <w:spacing w:before="20" w:after="20"/>
      <w:contextualSpacing w:val="0"/>
      <w:jc w:val="left"/>
    </w:pPr>
    <w:rPr>
      <w:rFonts w:ascii="Times New Roman" w:eastAsia="Times New Roman" w:hAnsi="Times New Roman"/>
      <w:szCs w:val="22"/>
      <w:lang w:eastAsia="en-GB"/>
    </w:rPr>
  </w:style>
  <w:style w:type="character" w:styleId="SubtleReference">
    <w:name w:val="Subtle Reference"/>
    <w:basedOn w:val="DefaultParagraphFont"/>
    <w:uiPriority w:val="31"/>
    <w:qFormat/>
    <w:rsid w:val="004866F2"/>
    <w:rPr>
      <w:smallCaps/>
      <w:color w:val="C0504D" w:themeColor="accent2"/>
      <w:u w:val="single"/>
    </w:rPr>
  </w:style>
  <w:style w:type="paragraph" w:customStyle="1" w:styleId="Tablehead">
    <w:name w:val="Table head"/>
    <w:basedOn w:val="Normal"/>
    <w:rsid w:val="004866F2"/>
    <w:pPr>
      <w:contextualSpacing/>
    </w:pPr>
    <w:rPr>
      <w:rFonts w:eastAsia="Times New Roman" w:cs="Times New Roman"/>
      <w:b/>
      <w:iCs/>
    </w:rPr>
  </w:style>
  <w:style w:type="paragraph" w:customStyle="1" w:styleId="EYBodyTextCharCharChar">
    <w:name w:val="EY Body Text Char Char Char"/>
    <w:basedOn w:val="Normal"/>
    <w:link w:val="EYBodyTextCharCharCharChar"/>
    <w:rsid w:val="004866F2"/>
    <w:pPr>
      <w:overflowPunct w:val="0"/>
      <w:autoSpaceDE w:val="0"/>
      <w:autoSpaceDN w:val="0"/>
      <w:adjustRightInd w:val="0"/>
      <w:spacing w:before="0" w:after="120" w:line="280" w:lineRule="atLeast"/>
      <w:textAlignment w:val="baseline"/>
    </w:pPr>
    <w:rPr>
      <w:rFonts w:ascii="Times New Roman" w:eastAsia="MS Mincho" w:hAnsi="Times New Roman" w:cs="Arial"/>
      <w:bCs/>
      <w:szCs w:val="20"/>
    </w:rPr>
  </w:style>
  <w:style w:type="character" w:customStyle="1" w:styleId="EYBodyTextCharCharCharChar">
    <w:name w:val="EY Body Text Char Char Char Char"/>
    <w:link w:val="EYBodyTextCharCharChar"/>
    <w:rsid w:val="004866F2"/>
    <w:rPr>
      <w:rFonts w:ascii="Times New Roman" w:eastAsia="MS Mincho" w:hAnsi="Times New Roman" w:cs="Arial"/>
      <w:bCs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6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66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ode" w:uiPriority="0"/>
    <w:lsdException w:name="Outline List 2" w:uiPriority="0"/>
    <w:lsdException w:name="Table Classic 1" w:uiPriority="0"/>
    <w:lsdException w:name="Table 3D effects 1" w:uiPriority="0"/>
    <w:lsdException w:name="Table 3D effects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F2"/>
    <w:pPr>
      <w:spacing w:before="60" w:after="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6F2"/>
    <w:pPr>
      <w:pageBreakBefore/>
      <w:numPr>
        <w:numId w:val="8"/>
      </w:numPr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6F2"/>
    <w:pPr>
      <w:keepNext/>
      <w:keepLines/>
      <w:numPr>
        <w:ilvl w:val="1"/>
        <w:numId w:val="8"/>
      </w:numPr>
      <w:tabs>
        <w:tab w:val="left" w:pos="709"/>
      </w:tabs>
      <w:spacing w:before="480" w:after="12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6F2"/>
    <w:pPr>
      <w:keepNext/>
      <w:keepLines/>
      <w:numPr>
        <w:ilvl w:val="2"/>
        <w:numId w:val="8"/>
      </w:numPr>
      <w:tabs>
        <w:tab w:val="left" w:pos="981"/>
      </w:tabs>
      <w:spacing w:before="360" w:line="240" w:lineRule="auto"/>
      <w:outlineLvl w:val="2"/>
    </w:pPr>
    <w:rPr>
      <w:rFonts w:ascii="Tahoma" w:eastAsiaTheme="majorEastAsia" w:hAnsi="Tahoma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6F2"/>
    <w:pPr>
      <w:keepNext/>
      <w:keepLines/>
      <w:numPr>
        <w:ilvl w:val="3"/>
        <w:numId w:val="8"/>
      </w:numPr>
      <w:spacing w:before="240" w:line="240" w:lineRule="auto"/>
      <w:outlineLvl w:val="3"/>
    </w:pPr>
    <w:rPr>
      <w:rFonts w:ascii="Tahoma" w:eastAsiaTheme="majorEastAsia" w:hAnsi="Tahom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66F2"/>
    <w:pPr>
      <w:keepNext/>
      <w:keepLines/>
      <w:numPr>
        <w:ilvl w:val="4"/>
        <w:numId w:val="8"/>
      </w:numPr>
      <w:spacing w:before="240" w:line="240" w:lineRule="auto"/>
      <w:outlineLvl w:val="4"/>
    </w:pPr>
    <w:rPr>
      <w:rFonts w:ascii="Tahoma" w:eastAsiaTheme="majorEastAsia" w:hAnsi="Tahom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66F2"/>
    <w:pPr>
      <w:keepNext/>
      <w:keepLines/>
      <w:numPr>
        <w:ilvl w:val="5"/>
        <w:numId w:val="8"/>
      </w:numPr>
      <w:spacing w:before="240" w:line="240" w:lineRule="auto"/>
      <w:outlineLvl w:val="5"/>
    </w:pPr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66F2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A54981"/>
    <w:pPr>
      <w:spacing w:before="240"/>
      <w:outlineLvl w:val="7"/>
    </w:pPr>
    <w:rPr>
      <w:rFonts w:ascii="Times New Roman" w:eastAsia="Batang" w:hAnsi="Times New Roman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A54981"/>
    <w:pPr>
      <w:numPr>
        <w:ilvl w:val="8"/>
        <w:numId w:val="16"/>
      </w:numPr>
      <w:spacing w:before="240"/>
      <w:jc w:val="left"/>
      <w:outlineLvl w:val="8"/>
    </w:pPr>
    <w:rPr>
      <w:rFonts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klients">
    <w:name w:val="Title-klients"/>
    <w:basedOn w:val="Normal"/>
    <w:qFormat/>
    <w:rsid w:val="004866F2"/>
    <w:pPr>
      <w:spacing w:before="240" w:after="0"/>
      <w:jc w:val="center"/>
    </w:pPr>
    <w:rPr>
      <w:caps/>
    </w:rPr>
  </w:style>
  <w:style w:type="paragraph" w:customStyle="1" w:styleId="Titlearatstarpi">
    <w:name w:val="Title ar atstarpi"/>
    <w:basedOn w:val="Title-klients"/>
    <w:qFormat/>
    <w:rsid w:val="004866F2"/>
    <w:pPr>
      <w:spacing w:before="3960" w:after="120" w:line="240" w:lineRule="auto"/>
    </w:pPr>
    <w:rPr>
      <w:b/>
      <w:caps w:val="0"/>
      <w:smallCaps/>
      <w:spacing w:val="60"/>
      <w:sz w:val="36"/>
    </w:rPr>
  </w:style>
  <w:style w:type="paragraph" w:customStyle="1" w:styleId="Titleapaksprojekta">
    <w:name w:val="Title apaksprojekta"/>
    <w:basedOn w:val="Titlearatstarpi"/>
    <w:qFormat/>
    <w:rsid w:val="004866F2"/>
    <w:pPr>
      <w:spacing w:before="120"/>
    </w:pPr>
    <w:rPr>
      <w:rFonts w:ascii="Arial Bold" w:hAnsi="Arial Bold"/>
      <w:spacing w:val="0"/>
      <w:sz w:val="44"/>
    </w:rPr>
  </w:style>
  <w:style w:type="paragraph" w:customStyle="1" w:styleId="Titledokumenta">
    <w:name w:val="Title dokumenta"/>
    <w:basedOn w:val="Titleapaksprojekta"/>
    <w:qFormat/>
    <w:rsid w:val="004866F2"/>
    <w:pPr>
      <w:spacing w:before="1080" w:after="60" w:line="288" w:lineRule="auto"/>
    </w:pPr>
    <w:rPr>
      <w:rFonts w:ascii="Arial" w:hAnsi="Arial"/>
      <w:b w:val="0"/>
      <w:sz w:val="36"/>
    </w:rPr>
  </w:style>
  <w:style w:type="paragraph" w:customStyle="1" w:styleId="Titledokumentakods">
    <w:name w:val="Title dokumenta kods"/>
    <w:basedOn w:val="Normal"/>
    <w:qFormat/>
    <w:rsid w:val="004866F2"/>
    <w:pPr>
      <w:spacing w:before="240" w:after="5200"/>
      <w:jc w:val="center"/>
    </w:pPr>
    <w:rPr>
      <w:b/>
      <w:smallCaps/>
      <w:sz w:val="28"/>
    </w:rPr>
  </w:style>
  <w:style w:type="table" w:styleId="TableGrid">
    <w:name w:val="Table Grid"/>
    <w:basedOn w:val="TableNormal"/>
    <w:uiPriority w:val="59"/>
    <w:rsid w:val="0048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right">
    <w:name w:val="10pt right"/>
    <w:basedOn w:val="Normal"/>
    <w:qFormat/>
    <w:rsid w:val="004866F2"/>
    <w:pPr>
      <w:spacing w:after="0" w:line="240" w:lineRule="auto"/>
      <w:jc w:val="righ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F2"/>
    <w:rPr>
      <w:rFonts w:ascii="Tahoma" w:hAnsi="Tahoma" w:cs="Tahoma"/>
      <w:sz w:val="16"/>
      <w:szCs w:val="16"/>
    </w:rPr>
  </w:style>
  <w:style w:type="paragraph" w:customStyle="1" w:styleId="Titleversija">
    <w:name w:val="Title versija"/>
    <w:aliases w:val="datums"/>
    <w:basedOn w:val="Titledokumentakods"/>
    <w:qFormat/>
    <w:rsid w:val="004866F2"/>
    <w:pPr>
      <w:spacing w:before="3000" w:after="60"/>
    </w:pPr>
    <w:rPr>
      <w:b w:val="0"/>
      <w:smallCaps w:val="0"/>
      <w:sz w:val="26"/>
    </w:rPr>
  </w:style>
  <w:style w:type="paragraph" w:customStyle="1" w:styleId="10ptcenter">
    <w:name w:val="10pt center"/>
    <w:basedOn w:val="Titleversija"/>
    <w:qFormat/>
    <w:rsid w:val="004866F2"/>
    <w:pPr>
      <w:spacing w:before="0" w:line="240" w:lineRule="auto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866F2"/>
    <w:rPr>
      <w:color w:val="0000FF" w:themeColor="hyperlink"/>
      <w:u w:val="single"/>
    </w:rPr>
  </w:style>
  <w:style w:type="paragraph" w:customStyle="1" w:styleId="12pt">
    <w:name w:val="12pt"/>
    <w:aliases w:val="center"/>
    <w:basedOn w:val="10ptcenter"/>
    <w:qFormat/>
    <w:rsid w:val="004866F2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866F2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66F2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4866F2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866F2"/>
    <w:rPr>
      <w:rFonts w:ascii="Arial" w:hAnsi="Arial"/>
      <w:sz w:val="16"/>
    </w:rPr>
  </w:style>
  <w:style w:type="character" w:styleId="PageNumber">
    <w:name w:val="page number"/>
    <w:basedOn w:val="DefaultParagraphFont"/>
    <w:rsid w:val="004866F2"/>
    <w:rPr>
      <w:rFonts w:cs="Times New Roman"/>
    </w:rPr>
  </w:style>
  <w:style w:type="table" w:customStyle="1" w:styleId="TableClassic1">
    <w:name w:val="Table Classic1"/>
    <w:basedOn w:val="TableNormal"/>
    <w:uiPriority w:val="99"/>
    <w:rsid w:val="004866F2"/>
    <w:pPr>
      <w:spacing w:after="0" w:line="240" w:lineRule="auto"/>
    </w:pPr>
    <w:rPr>
      <w:rFonts w:ascii="Arial" w:hAnsi="Arial"/>
      <w:sz w:val="20"/>
    </w:rPr>
    <w:tblPr>
      <w:tblStyleColBandSize w:val="1"/>
      <w:tblBorders>
        <w:top w:val="single" w:sz="12" w:space="0" w:color="auto"/>
        <w:bottom w:val="single" w:sz="2" w:space="0" w:color="auto"/>
        <w:insideV w:val="single" w:sz="2" w:space="0" w:color="auto"/>
      </w:tblBorders>
    </w:tblPr>
  </w:style>
  <w:style w:type="paragraph" w:customStyle="1" w:styleId="Tablebody">
    <w:name w:val="Table body"/>
    <w:basedOn w:val="Normal"/>
    <w:link w:val="TablebodyChar"/>
    <w:qFormat/>
    <w:rsid w:val="004866F2"/>
    <w:pPr>
      <w:spacing w:before="40" w:after="40" w:line="240" w:lineRule="auto"/>
      <w:jc w:val="left"/>
    </w:pPr>
    <w:rPr>
      <w:sz w:val="20"/>
    </w:rPr>
  </w:style>
  <w:style w:type="paragraph" w:customStyle="1" w:styleId="Bold">
    <w:name w:val="Bold"/>
    <w:aliases w:val="Small caps"/>
    <w:basedOn w:val="Tablebody"/>
    <w:qFormat/>
    <w:rsid w:val="004866F2"/>
    <w:pPr>
      <w:spacing w:before="60" w:after="60" w:line="288" w:lineRule="auto"/>
    </w:pPr>
    <w:rPr>
      <w:b/>
      <w:smallCaps/>
      <w:sz w:val="22"/>
    </w:rPr>
  </w:style>
  <w:style w:type="paragraph" w:customStyle="1" w:styleId="Saturs">
    <w:name w:val="Saturs"/>
    <w:basedOn w:val="Normal"/>
    <w:qFormat/>
    <w:rsid w:val="004866F2"/>
    <w:pPr>
      <w:jc w:val="left"/>
    </w:pPr>
    <w:rPr>
      <w:rFonts w:ascii="Tahoma" w:hAnsi="Tahoma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866F2"/>
    <w:rPr>
      <w:rFonts w:ascii="Tahoma" w:eastAsiaTheme="majorEastAsia" w:hAnsi="Tahoma" w:cstheme="majorBidi"/>
      <w:b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866F2"/>
    <w:pPr>
      <w:tabs>
        <w:tab w:val="left" w:pos="397"/>
        <w:tab w:val="right" w:leader="dot" w:pos="9639"/>
      </w:tabs>
      <w:spacing w:before="0" w:after="120"/>
      <w:ind w:left="397" w:hanging="397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866F2"/>
    <w:pPr>
      <w:tabs>
        <w:tab w:val="left" w:pos="964"/>
        <w:tab w:val="right" w:leader="dot" w:pos="9639"/>
      </w:tabs>
      <w:spacing w:before="0"/>
      <w:ind w:left="964" w:hanging="567"/>
    </w:pPr>
    <w:rPr>
      <w:rFonts w:ascii="Arial Bold" w:hAnsi="Arial Bold"/>
      <w:b/>
    </w:rPr>
  </w:style>
  <w:style w:type="paragraph" w:styleId="TOC3">
    <w:name w:val="toc 3"/>
    <w:basedOn w:val="Normal"/>
    <w:next w:val="Normal"/>
    <w:autoRedefine/>
    <w:uiPriority w:val="39"/>
    <w:unhideWhenUsed/>
    <w:rsid w:val="004866F2"/>
    <w:pPr>
      <w:tabs>
        <w:tab w:val="left" w:pos="1814"/>
        <w:tab w:val="right" w:leader="dot" w:pos="9639"/>
      </w:tabs>
      <w:spacing w:before="0"/>
      <w:ind w:left="1701" w:hanging="737"/>
    </w:pPr>
  </w:style>
  <w:style w:type="paragraph" w:styleId="TOC4">
    <w:name w:val="toc 4"/>
    <w:basedOn w:val="Normal"/>
    <w:next w:val="Normal"/>
    <w:autoRedefine/>
    <w:uiPriority w:val="39"/>
    <w:unhideWhenUsed/>
    <w:rsid w:val="004866F2"/>
    <w:pPr>
      <w:tabs>
        <w:tab w:val="left" w:pos="2381"/>
        <w:tab w:val="right" w:leader="dot" w:pos="9639"/>
      </w:tabs>
      <w:spacing w:before="0"/>
      <w:ind w:left="2268" w:hanging="737"/>
    </w:pPr>
    <w:rPr>
      <w:i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4866F2"/>
    <w:pPr>
      <w:tabs>
        <w:tab w:val="left" w:pos="3232"/>
        <w:tab w:val="right" w:leader="dot" w:pos="9639"/>
      </w:tabs>
      <w:spacing w:before="0"/>
      <w:ind w:left="3062" w:hanging="964"/>
    </w:pPr>
    <w:rPr>
      <w:rFonts w:ascii="Times New Roman" w:hAnsi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4866F2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66F2"/>
    <w:rPr>
      <w:rFonts w:ascii="Tahoma" w:eastAsiaTheme="majorEastAsia" w:hAnsi="Tahoma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866F2"/>
    <w:rPr>
      <w:rFonts w:ascii="Tahoma" w:eastAsiaTheme="majorEastAsia" w:hAnsi="Tahom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66F2"/>
    <w:rPr>
      <w:rFonts w:ascii="Tahoma" w:eastAsiaTheme="majorEastAsia" w:hAnsi="Tahoma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866F2"/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ListBullet">
    <w:name w:val="List Bullet"/>
    <w:basedOn w:val="Normal"/>
    <w:link w:val="ListBulletChar"/>
    <w:uiPriority w:val="99"/>
    <w:unhideWhenUsed/>
    <w:rsid w:val="004866F2"/>
    <w:pPr>
      <w:numPr>
        <w:numId w:val="1"/>
      </w:numPr>
      <w:tabs>
        <w:tab w:val="clear" w:pos="360"/>
      </w:tabs>
      <w:ind w:left="714" w:hanging="357"/>
    </w:pPr>
  </w:style>
  <w:style w:type="paragraph" w:styleId="TableofFigures">
    <w:name w:val="table of figures"/>
    <w:basedOn w:val="Normal"/>
    <w:next w:val="Normal"/>
    <w:uiPriority w:val="99"/>
    <w:unhideWhenUsed/>
    <w:rsid w:val="004866F2"/>
    <w:pPr>
      <w:tabs>
        <w:tab w:val="left" w:pos="964"/>
        <w:tab w:val="right" w:leader="dot" w:pos="9639"/>
      </w:tabs>
      <w:spacing w:before="0" w:after="0"/>
      <w:ind w:left="851" w:hanging="851"/>
    </w:pPr>
  </w:style>
  <w:style w:type="paragraph" w:styleId="ListBullet2">
    <w:name w:val="List Bullet 2"/>
    <w:basedOn w:val="Normal"/>
    <w:uiPriority w:val="99"/>
    <w:unhideWhenUsed/>
    <w:rsid w:val="004866F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4866F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4866F2"/>
    <w:pPr>
      <w:numPr>
        <w:numId w:val="4"/>
      </w:numPr>
      <w:contextualSpacing/>
    </w:pPr>
  </w:style>
  <w:style w:type="paragraph" w:styleId="ListContinue">
    <w:name w:val="List Continue"/>
    <w:aliases w:val=" Char"/>
    <w:basedOn w:val="Normal"/>
    <w:uiPriority w:val="99"/>
    <w:unhideWhenUsed/>
    <w:rsid w:val="004866F2"/>
    <w:pPr>
      <w:ind w:left="567"/>
      <w:contextualSpacing/>
    </w:pPr>
  </w:style>
  <w:style w:type="paragraph" w:styleId="ListContinue2">
    <w:name w:val="List Continue 2"/>
    <w:basedOn w:val="Normal"/>
    <w:uiPriority w:val="99"/>
    <w:unhideWhenUsed/>
    <w:rsid w:val="004866F2"/>
    <w:pPr>
      <w:ind w:left="851"/>
      <w:contextualSpacing/>
    </w:pPr>
  </w:style>
  <w:style w:type="paragraph" w:styleId="ListContinue3">
    <w:name w:val="List Continue 3"/>
    <w:basedOn w:val="Normal"/>
    <w:uiPriority w:val="99"/>
    <w:unhideWhenUsed/>
    <w:rsid w:val="004866F2"/>
    <w:pPr>
      <w:ind w:left="1134"/>
      <w:contextualSpacing/>
    </w:pPr>
  </w:style>
  <w:style w:type="paragraph" w:styleId="ListNumber">
    <w:name w:val="List Number"/>
    <w:basedOn w:val="Normal"/>
    <w:uiPriority w:val="99"/>
    <w:unhideWhenUsed/>
    <w:rsid w:val="004866F2"/>
    <w:pPr>
      <w:numPr>
        <w:numId w:val="22"/>
      </w:numPr>
      <w:contextualSpacing/>
    </w:pPr>
  </w:style>
  <w:style w:type="paragraph" w:styleId="ListNumber2">
    <w:name w:val="List Number 2"/>
    <w:basedOn w:val="Normal"/>
    <w:link w:val="ListNumber2Char"/>
    <w:uiPriority w:val="99"/>
    <w:unhideWhenUsed/>
    <w:rsid w:val="004866F2"/>
    <w:pPr>
      <w:numPr>
        <w:numId w:val="13"/>
      </w:numPr>
      <w:ind w:left="1021" w:hanging="567"/>
      <w:contextualSpacing/>
    </w:pPr>
  </w:style>
  <w:style w:type="paragraph" w:styleId="ListNumber3">
    <w:name w:val="List Number 3"/>
    <w:basedOn w:val="Normal"/>
    <w:uiPriority w:val="99"/>
    <w:unhideWhenUsed/>
    <w:rsid w:val="004866F2"/>
    <w:pPr>
      <w:numPr>
        <w:numId w:val="5"/>
      </w:numPr>
      <w:ind w:left="1360" w:hanging="680"/>
      <w:contextualSpacing/>
    </w:pPr>
  </w:style>
  <w:style w:type="paragraph" w:styleId="ListNumber4">
    <w:name w:val="List Number 4"/>
    <w:basedOn w:val="Normal"/>
    <w:uiPriority w:val="99"/>
    <w:unhideWhenUsed/>
    <w:rsid w:val="004866F2"/>
    <w:pPr>
      <w:numPr>
        <w:numId w:val="6"/>
      </w:numPr>
      <w:ind w:left="1702" w:hanging="851"/>
      <w:contextualSpacing/>
    </w:pPr>
  </w:style>
  <w:style w:type="paragraph" w:customStyle="1" w:styleId="Atsauce">
    <w:name w:val="Atsauce"/>
    <w:basedOn w:val="Normal"/>
    <w:rsid w:val="004866F2"/>
    <w:pPr>
      <w:numPr>
        <w:numId w:val="10"/>
      </w:numPr>
      <w:spacing w:after="0" w:line="36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866F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4866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autoRedefine/>
    <w:rsid w:val="004866F2"/>
    <w:pPr>
      <w:spacing w:before="120" w:after="0" w:line="240" w:lineRule="auto"/>
      <w:contextualSpacing/>
    </w:pPr>
    <w:rPr>
      <w:rFonts w:eastAsia="Batang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866F2"/>
    <w:rPr>
      <w:rFonts w:ascii="Arial" w:eastAsia="Batang" w:hAnsi="Arial" w:cs="Times New Roman"/>
      <w:szCs w:val="20"/>
    </w:rPr>
  </w:style>
  <w:style w:type="paragraph" w:customStyle="1" w:styleId="Tabletitle">
    <w:name w:val="Table title"/>
    <w:basedOn w:val="Title"/>
    <w:autoRedefine/>
    <w:rsid w:val="004866F2"/>
    <w:pPr>
      <w:keepNext/>
      <w:pBdr>
        <w:bottom w:val="none" w:sz="0" w:space="0" w:color="auto"/>
      </w:pBdr>
      <w:spacing w:after="120" w:line="360" w:lineRule="auto"/>
      <w:jc w:val="center"/>
    </w:pPr>
    <w:rPr>
      <w:rFonts w:ascii="Arial" w:eastAsia="Batang" w:hAnsi="Arial" w:cs="Times New Roman"/>
      <w:b/>
      <w:bCs/>
      <w:color w:val="auto"/>
      <w:spacing w:val="0"/>
      <w:kern w:val="0"/>
      <w:sz w:val="22"/>
      <w:szCs w:val="20"/>
    </w:rPr>
  </w:style>
  <w:style w:type="paragraph" w:styleId="ListBullet5">
    <w:name w:val="List Bullet 5"/>
    <w:basedOn w:val="Normal"/>
    <w:rsid w:val="004866F2"/>
    <w:pPr>
      <w:numPr>
        <w:numId w:val="9"/>
      </w:numPr>
      <w:ind w:left="1775" w:hanging="357"/>
      <w:contextualSpacing/>
    </w:pPr>
    <w:rPr>
      <w:rFonts w:eastAsia="Times New Roman" w:cs="Times New Roman"/>
    </w:rPr>
  </w:style>
  <w:style w:type="character" w:customStyle="1" w:styleId="TablebodyChar">
    <w:name w:val="Table body Char"/>
    <w:link w:val="Tablebody"/>
    <w:rsid w:val="004866F2"/>
    <w:rPr>
      <w:rFonts w:ascii="Arial" w:hAnsi="Arial"/>
      <w:sz w:val="20"/>
    </w:rPr>
  </w:style>
  <w:style w:type="paragraph" w:customStyle="1" w:styleId="StyleTablebodyBefore3ptAfter3pt">
    <w:name w:val="Style Table body + Before:  3 pt After:  3 pt"/>
    <w:basedOn w:val="Tablebody"/>
    <w:autoRedefine/>
    <w:rsid w:val="004866F2"/>
    <w:pPr>
      <w:spacing w:before="60" w:after="60"/>
    </w:pPr>
    <w:rPr>
      <w:rFonts w:eastAsia="Times New Roman" w:cs="Times New Roman"/>
      <w:b/>
      <w:bCs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66F2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number">
    <w:name w:val="Table number"/>
    <w:basedOn w:val="Tabletitle"/>
    <w:link w:val="TablenumberCharChar"/>
    <w:qFormat/>
    <w:rsid w:val="004866F2"/>
    <w:pPr>
      <w:spacing w:before="120" w:after="0"/>
      <w:jc w:val="right"/>
    </w:pPr>
    <w:rPr>
      <w:noProof/>
      <w:sz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866F2"/>
    <w:pPr>
      <w:spacing w:before="120" w:after="0" w:line="360" w:lineRule="auto"/>
      <w:jc w:val="right"/>
    </w:pPr>
    <w:rPr>
      <w:b/>
      <w:bCs/>
      <w:sz w:val="20"/>
      <w:szCs w:val="18"/>
    </w:rPr>
  </w:style>
  <w:style w:type="paragraph" w:customStyle="1" w:styleId="TablebodyB">
    <w:name w:val="Table body+B"/>
    <w:basedOn w:val="Tablebody"/>
    <w:qFormat/>
    <w:rsid w:val="004866F2"/>
    <w:rPr>
      <w:b/>
    </w:rPr>
  </w:style>
  <w:style w:type="paragraph" w:customStyle="1" w:styleId="Vieta">
    <w:name w:val="Vieta"/>
    <w:aliases w:val="laiks"/>
    <w:basedOn w:val="Tablebody"/>
    <w:qFormat/>
    <w:rsid w:val="004866F2"/>
    <w:pPr>
      <w:spacing w:before="120" w:after="0"/>
      <w:jc w:val="center"/>
    </w:pPr>
    <w:rPr>
      <w:sz w:val="24"/>
    </w:rPr>
  </w:style>
  <w:style w:type="paragraph" w:styleId="MessageHeader">
    <w:name w:val="Message Header"/>
    <w:basedOn w:val="Normal"/>
    <w:link w:val="MessageHeaderChar"/>
    <w:uiPriority w:val="99"/>
    <w:rsid w:val="004866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mallCap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866F2"/>
    <w:rPr>
      <w:rFonts w:ascii="Arial" w:eastAsia="Times New Roman" w:hAnsi="Arial" w:cs="Arial"/>
      <w:smallCaps/>
      <w:sz w:val="20"/>
      <w:szCs w:val="20"/>
      <w:shd w:val="pct20" w:color="auto" w:fill="auto"/>
    </w:rPr>
  </w:style>
  <w:style w:type="paragraph" w:customStyle="1" w:styleId="TableListBullet2">
    <w:name w:val="Table List Bullet 2"/>
    <w:basedOn w:val="Normal"/>
    <w:rsid w:val="004866F2"/>
    <w:pPr>
      <w:numPr>
        <w:numId w:val="7"/>
      </w:numPr>
      <w:spacing w:before="0" w:after="0" w:line="240" w:lineRule="auto"/>
      <w:ind w:left="601" w:hanging="244"/>
    </w:pPr>
    <w:rPr>
      <w:rFonts w:eastAsia="Times New Roman" w:cs="Times New Roman"/>
      <w:sz w:val="20"/>
    </w:rPr>
  </w:style>
  <w:style w:type="paragraph" w:styleId="List">
    <w:name w:val="List"/>
    <w:basedOn w:val="Normal"/>
    <w:uiPriority w:val="99"/>
    <w:unhideWhenUsed/>
    <w:rsid w:val="004866F2"/>
    <w:pPr>
      <w:ind w:left="283" w:hanging="283"/>
      <w:contextualSpacing/>
    </w:pPr>
  </w:style>
  <w:style w:type="paragraph" w:customStyle="1" w:styleId="Note">
    <w:name w:val="Note"/>
    <w:basedOn w:val="Normal"/>
    <w:rsid w:val="004866F2"/>
    <w:pPr>
      <w:pBdr>
        <w:left w:val="single" w:sz="18" w:space="6" w:color="808080"/>
      </w:pBdr>
      <w:ind w:left="567"/>
      <w:contextualSpacing/>
    </w:pPr>
    <w:rPr>
      <w:rFonts w:eastAsia="Times New Roman" w:cs="Arial"/>
      <w:b/>
      <w:i/>
      <w:sz w:val="20"/>
      <w:szCs w:val="18"/>
      <w:lang w:eastAsia="ja-JP"/>
    </w:rPr>
  </w:style>
  <w:style w:type="paragraph" w:customStyle="1" w:styleId="CodeBlock">
    <w:name w:val="Code Block"/>
    <w:basedOn w:val="Normal"/>
    <w:rsid w:val="004866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7"/>
      <w:contextualSpacing/>
    </w:pPr>
    <w:rPr>
      <w:rFonts w:ascii="Courier New" w:eastAsia="Times New Roman" w:hAnsi="Courier New" w:cs="Courier New"/>
      <w:sz w:val="20"/>
      <w:szCs w:val="16"/>
      <w:lang w:eastAsia="ja-JP"/>
    </w:rPr>
  </w:style>
  <w:style w:type="paragraph" w:customStyle="1" w:styleId="Sourcewithforeground">
    <w:name w:val="Source with foreground"/>
    <w:basedOn w:val="Normal"/>
    <w:link w:val="SourcewithforegroundChar"/>
    <w:rsid w:val="004866F2"/>
    <w:pPr>
      <w:shd w:val="clear" w:color="auto" w:fill="D9D9D9"/>
      <w:jc w:val="left"/>
    </w:pPr>
    <w:rPr>
      <w:rFonts w:ascii="Courier New" w:eastAsia="Times New Roman" w:hAnsi="Courier New" w:cs="Times New Roman"/>
      <w:sz w:val="20"/>
      <w:szCs w:val="18"/>
    </w:rPr>
  </w:style>
  <w:style w:type="character" w:customStyle="1" w:styleId="CodeInText">
    <w:name w:val="CodeInText"/>
    <w:basedOn w:val="DefaultParagraphFont"/>
    <w:rsid w:val="004866F2"/>
    <w:rPr>
      <w:rFonts w:ascii="Courier New" w:hAnsi="Courier New" w:cs="Times New Roman"/>
      <w:noProof/>
      <w:spacing w:val="-5"/>
      <w:sz w:val="20"/>
      <w:szCs w:val="20"/>
      <w:lang w:val="en-GB"/>
    </w:rPr>
  </w:style>
  <w:style w:type="paragraph" w:customStyle="1" w:styleId="TableListBullet">
    <w:name w:val="Table List Bullet"/>
    <w:basedOn w:val="Tablebody"/>
    <w:uiPriority w:val="99"/>
    <w:rsid w:val="004866F2"/>
    <w:pPr>
      <w:numPr>
        <w:numId w:val="11"/>
      </w:numPr>
      <w:tabs>
        <w:tab w:val="clear" w:pos="720"/>
      </w:tabs>
      <w:ind w:left="488" w:hanging="244"/>
      <w:jc w:val="both"/>
    </w:pPr>
    <w:rPr>
      <w:rFonts w:eastAsia="Times New Roman" w:cs="Times New Roman"/>
      <w:noProof/>
    </w:rPr>
  </w:style>
  <w:style w:type="paragraph" w:customStyle="1" w:styleId="TableListNumber">
    <w:name w:val="Table List Number"/>
    <w:basedOn w:val="Tablebody"/>
    <w:rsid w:val="004866F2"/>
    <w:pPr>
      <w:numPr>
        <w:numId w:val="14"/>
      </w:numPr>
      <w:tabs>
        <w:tab w:val="left" w:pos="714"/>
        <w:tab w:val="left" w:pos="1072"/>
      </w:tabs>
      <w:jc w:val="both"/>
    </w:pPr>
    <w:rPr>
      <w:rFonts w:eastAsia="Times New Roman" w:cs="Times New Roman"/>
    </w:rPr>
  </w:style>
  <w:style w:type="paragraph" w:customStyle="1" w:styleId="TableListBullet3">
    <w:name w:val="Table List Bullet 3"/>
    <w:basedOn w:val="TableListBullet2"/>
    <w:qFormat/>
    <w:rsid w:val="004866F2"/>
    <w:pPr>
      <w:numPr>
        <w:numId w:val="12"/>
      </w:numPr>
      <w:ind w:left="924" w:hanging="357"/>
    </w:pPr>
    <w:rPr>
      <w:lang w:eastAsia="lv-LV"/>
    </w:rPr>
  </w:style>
  <w:style w:type="paragraph" w:customStyle="1" w:styleId="TableListNumber2">
    <w:name w:val="Table List Number 2"/>
    <w:basedOn w:val="ListNumber2"/>
    <w:qFormat/>
    <w:rsid w:val="004866F2"/>
    <w:pPr>
      <w:spacing w:before="40" w:after="40" w:line="240" w:lineRule="auto"/>
      <w:ind w:left="811" w:hanging="357"/>
    </w:pPr>
    <w:rPr>
      <w:sz w:val="20"/>
    </w:rPr>
  </w:style>
  <w:style w:type="paragraph" w:customStyle="1" w:styleId="Picturecaption">
    <w:name w:val="Picture caption"/>
    <w:basedOn w:val="Caption"/>
    <w:link w:val="PicturecaptionChar"/>
    <w:rsid w:val="004866F2"/>
    <w:pPr>
      <w:spacing w:after="180" w:line="288" w:lineRule="auto"/>
      <w:contextualSpacing/>
      <w:jc w:val="left"/>
    </w:pPr>
    <w:rPr>
      <w:rFonts w:eastAsia="Batang" w:cs="Times New Roman"/>
      <w:bCs w:val="0"/>
      <w:szCs w:val="20"/>
    </w:rPr>
  </w:style>
  <w:style w:type="paragraph" w:customStyle="1" w:styleId="Pictureposition">
    <w:name w:val="Picture position"/>
    <w:basedOn w:val="Tablebody"/>
    <w:link w:val="PicturepositionChar"/>
    <w:qFormat/>
    <w:rsid w:val="004866F2"/>
    <w:pPr>
      <w:spacing w:before="120" w:after="180"/>
      <w:jc w:val="center"/>
    </w:pPr>
  </w:style>
  <w:style w:type="paragraph" w:customStyle="1" w:styleId="Tablebodybold">
    <w:name w:val="Table body+bold"/>
    <w:aliases w:val="small caps"/>
    <w:basedOn w:val="Bold"/>
    <w:qFormat/>
    <w:rsid w:val="004866F2"/>
    <w:pPr>
      <w:spacing w:line="240" w:lineRule="auto"/>
    </w:pPr>
    <w:rPr>
      <w:sz w:val="20"/>
      <w:lang w:eastAsia="lv-LV"/>
    </w:rPr>
  </w:style>
  <w:style w:type="character" w:customStyle="1" w:styleId="TablenumberCharChar">
    <w:name w:val="Table number Char Char"/>
    <w:basedOn w:val="DefaultParagraphFont"/>
    <w:link w:val="Tablenumber"/>
    <w:locked/>
    <w:rsid w:val="004866F2"/>
    <w:rPr>
      <w:rFonts w:ascii="Arial" w:eastAsia="Batang" w:hAnsi="Arial" w:cs="Times New Roman"/>
      <w:b/>
      <w:bCs/>
      <w:noProof/>
      <w:sz w:val="20"/>
      <w:szCs w:val="20"/>
    </w:rPr>
  </w:style>
  <w:style w:type="character" w:customStyle="1" w:styleId="TablebodyRakstzRakstzRakstzRakstzRakstzRakstz">
    <w:name w:val="Table body Rakstz. Rakstz. Rakstz. Rakstz. Rakstz. Rakstz."/>
    <w:basedOn w:val="DefaultParagraphFont"/>
    <w:link w:val="TablebodyRakstzRakstzRakstzRakstzRakstz"/>
    <w:uiPriority w:val="99"/>
    <w:locked/>
    <w:rsid w:val="004866F2"/>
    <w:rPr>
      <w:rFonts w:ascii="Arial" w:eastAsia="Times New Roman" w:hAnsi="Arial" w:cs="Times New Roman"/>
      <w:sz w:val="20"/>
    </w:rPr>
  </w:style>
  <w:style w:type="paragraph" w:customStyle="1" w:styleId="TablebodyRakstzRakstzRakstzRakstzRakstz">
    <w:name w:val="Table body Rakstz. Rakstz. Rakstz. Rakstz. Rakstz."/>
    <w:basedOn w:val="Normal"/>
    <w:link w:val="TablebodyRakstzRakstzRakstzRakstzRakstzRakstz"/>
    <w:uiPriority w:val="99"/>
    <w:rsid w:val="004866F2"/>
    <w:pPr>
      <w:spacing w:before="40" w:after="40" w:line="240" w:lineRule="auto"/>
      <w:jc w:val="left"/>
    </w:pPr>
    <w:rPr>
      <w:rFonts w:eastAsia="Times New Roman" w:cs="Times New Roman"/>
      <w:sz w:val="20"/>
    </w:rPr>
  </w:style>
  <w:style w:type="paragraph" w:customStyle="1" w:styleId="Centered">
    <w:name w:val="Centered"/>
    <w:basedOn w:val="Normal"/>
    <w:qFormat/>
    <w:rsid w:val="004866F2"/>
    <w:pPr>
      <w:jc w:val="center"/>
    </w:pPr>
  </w:style>
  <w:style w:type="paragraph" w:customStyle="1" w:styleId="TitleSaskanosana">
    <w:name w:val="Title Saskanosana"/>
    <w:basedOn w:val="Titleapaksprojekta"/>
    <w:qFormat/>
    <w:rsid w:val="004866F2"/>
    <w:pPr>
      <w:spacing w:before="1080"/>
    </w:pPr>
  </w:style>
  <w:style w:type="paragraph" w:customStyle="1" w:styleId="Titleapakprojekta">
    <w:name w:val="Title apakšprojekta"/>
    <w:basedOn w:val="Titlearatstarpi"/>
    <w:qFormat/>
    <w:rsid w:val="004866F2"/>
    <w:pPr>
      <w:spacing w:before="120"/>
    </w:pPr>
    <w:rPr>
      <w:spacing w:val="0"/>
      <w:sz w:val="44"/>
    </w:rPr>
  </w:style>
  <w:style w:type="paragraph" w:customStyle="1" w:styleId="Tilteapakprojekta">
    <w:name w:val="Tilte apakšprojekta"/>
    <w:basedOn w:val="BodyText"/>
    <w:autoRedefine/>
    <w:rsid w:val="004866F2"/>
    <w:pPr>
      <w:spacing w:before="1080"/>
      <w:jc w:val="center"/>
    </w:pPr>
    <w:rPr>
      <w:b/>
      <w:smallCaps/>
      <w:sz w:val="44"/>
      <w:szCs w:val="36"/>
    </w:rPr>
  </w:style>
  <w:style w:type="character" w:styleId="Strong">
    <w:name w:val="Strong"/>
    <w:basedOn w:val="DefaultParagraphFont"/>
    <w:uiPriority w:val="22"/>
    <w:qFormat/>
    <w:rsid w:val="004866F2"/>
    <w:rPr>
      <w:rFonts w:ascii="Tahoma" w:hAnsi="Tahoma"/>
      <w:b w:val="0"/>
      <w:bCs/>
      <w:sz w:val="32"/>
    </w:rPr>
  </w:style>
  <w:style w:type="character" w:customStyle="1" w:styleId="ListNumber2Char">
    <w:name w:val="List Number 2 Char"/>
    <w:basedOn w:val="DefaultParagraphFont"/>
    <w:link w:val="ListNumber2"/>
    <w:uiPriority w:val="99"/>
    <w:locked/>
    <w:rsid w:val="004866F2"/>
    <w:rPr>
      <w:rFonts w:ascii="Arial" w:hAnsi="Arial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4866F2"/>
    <w:rPr>
      <w:rFonts w:ascii="Arial" w:hAnsi="Arial"/>
    </w:rPr>
  </w:style>
  <w:style w:type="character" w:customStyle="1" w:styleId="PicturepositionChar">
    <w:name w:val="Picture position Char"/>
    <w:basedOn w:val="DefaultParagraphFont"/>
    <w:link w:val="Pictureposition"/>
    <w:rsid w:val="004866F2"/>
    <w:rPr>
      <w:rFonts w:ascii="Arial" w:hAnsi="Arial"/>
      <w:sz w:val="20"/>
    </w:rPr>
  </w:style>
  <w:style w:type="character" w:styleId="BookTitle">
    <w:name w:val="Book Title"/>
    <w:basedOn w:val="DefaultParagraphFont"/>
    <w:uiPriority w:val="33"/>
    <w:qFormat/>
    <w:rsid w:val="004866F2"/>
    <w:rPr>
      <w:b/>
      <w:bCs/>
      <w:smallCaps/>
      <w:spacing w:val="5"/>
    </w:rPr>
  </w:style>
  <w:style w:type="character" w:customStyle="1" w:styleId="Heading8Char">
    <w:name w:val="Heading 8 Char"/>
    <w:basedOn w:val="DefaultParagraphFont"/>
    <w:link w:val="Heading8"/>
    <w:rsid w:val="00A54981"/>
    <w:rPr>
      <w:rFonts w:ascii="Times New Roman" w:eastAsia="Batang" w:hAnsi="Times New Roman"/>
      <w:i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A54981"/>
    <w:rPr>
      <w:rFonts w:ascii="Arial" w:hAnsi="Arial" w:cs="Arial"/>
      <w:lang w:val="en-US"/>
    </w:rPr>
  </w:style>
  <w:style w:type="paragraph" w:customStyle="1" w:styleId="Tablebody2">
    <w:name w:val="Table body 2"/>
    <w:basedOn w:val="Normal"/>
    <w:rsid w:val="00A54981"/>
    <w:pPr>
      <w:spacing w:before="120" w:after="120" w:line="240" w:lineRule="auto"/>
      <w:jc w:val="left"/>
    </w:pPr>
    <w:rPr>
      <w:sz w:val="20"/>
    </w:rPr>
  </w:style>
  <w:style w:type="table" w:customStyle="1" w:styleId="TableMetadata">
    <w:name w:val="Table Metadata"/>
    <w:rsid w:val="00A54981"/>
    <w:pPr>
      <w:spacing w:after="0" w:line="240" w:lineRule="auto"/>
    </w:pPr>
    <w:rPr>
      <w:rFonts w:ascii="Arial" w:eastAsia="Times New Roman" w:hAnsi="Arial" w:cs="Times New Roman"/>
      <w:szCs w:val="20"/>
      <w:lang w:eastAsia="lv-LV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ksi">
    <w:name w:val="Indeksi"/>
    <w:basedOn w:val="Saturs"/>
    <w:autoRedefine/>
    <w:rsid w:val="00A54981"/>
    <w:pPr>
      <w:outlineLvl w:val="0"/>
    </w:pPr>
  </w:style>
  <w:style w:type="paragraph" w:customStyle="1" w:styleId="StyleTablebody2">
    <w:name w:val="Style Table body 2"/>
    <w:basedOn w:val="Tablebody"/>
    <w:link w:val="StyleTablebody2Char"/>
    <w:rsid w:val="00A54981"/>
  </w:style>
  <w:style w:type="paragraph" w:customStyle="1" w:styleId="bodynumber">
    <w:name w:val="body number"/>
    <w:basedOn w:val="Normal"/>
    <w:rsid w:val="00A54981"/>
    <w:pPr>
      <w:tabs>
        <w:tab w:val="num" w:pos="720"/>
        <w:tab w:val="num" w:pos="936"/>
      </w:tabs>
      <w:spacing w:before="0" w:after="120"/>
      <w:ind w:left="936" w:hanging="360"/>
    </w:pPr>
    <w:rPr>
      <w:sz w:val="24"/>
      <w:szCs w:val="24"/>
    </w:rPr>
  </w:style>
  <w:style w:type="character" w:styleId="FollowedHyperlink">
    <w:name w:val="FollowedHyperlink"/>
    <w:rsid w:val="00A54981"/>
    <w:rPr>
      <w:rFonts w:cs="Times New Roman"/>
      <w:color w:val="auto"/>
      <w:sz w:val="22"/>
      <w:u w:val="single"/>
    </w:rPr>
  </w:style>
  <w:style w:type="paragraph" w:customStyle="1" w:styleId="ID">
    <w:name w:val="ID"/>
    <w:basedOn w:val="Normal"/>
    <w:link w:val="IDChar"/>
    <w:autoRedefine/>
    <w:rsid w:val="00A54981"/>
    <w:pPr>
      <w:spacing w:before="120" w:line="240" w:lineRule="auto"/>
    </w:pPr>
    <w:rPr>
      <w:b/>
    </w:rPr>
  </w:style>
  <w:style w:type="paragraph" w:customStyle="1" w:styleId="Companylogo">
    <w:name w:val="Company logo"/>
    <w:basedOn w:val="Normal"/>
    <w:rsid w:val="00A54981"/>
    <w:pPr>
      <w:spacing w:before="0" w:after="0"/>
      <w:jc w:val="center"/>
    </w:pPr>
  </w:style>
  <w:style w:type="paragraph" w:customStyle="1" w:styleId="Requirement">
    <w:name w:val="Requirement"/>
    <w:basedOn w:val="Normal"/>
    <w:rsid w:val="00A54981"/>
    <w:pPr>
      <w:spacing w:before="240"/>
      <w:jc w:val="left"/>
    </w:pPr>
    <w:rPr>
      <w:b/>
      <w:smallCaps/>
      <w:szCs w:val="20"/>
    </w:rPr>
  </w:style>
  <w:style w:type="paragraph" w:styleId="BodyText3">
    <w:name w:val="Body Text 3"/>
    <w:basedOn w:val="Normal"/>
    <w:link w:val="BodyText3Char"/>
    <w:rsid w:val="00A54981"/>
    <w:pPr>
      <w:keepNext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A54981"/>
    <w:rPr>
      <w:rFonts w:ascii="Arial" w:hAnsi="Arial"/>
      <w:szCs w:val="20"/>
    </w:rPr>
  </w:style>
  <w:style w:type="paragraph" w:styleId="TOC6">
    <w:name w:val="toc 6"/>
    <w:basedOn w:val="Normal"/>
    <w:next w:val="Normal"/>
    <w:autoRedefine/>
    <w:semiHidden/>
    <w:rsid w:val="00A54981"/>
    <w:pPr>
      <w:tabs>
        <w:tab w:val="left" w:pos="4820"/>
        <w:tab w:val="right" w:leader="dot" w:pos="9356"/>
      </w:tabs>
      <w:spacing w:before="0" w:after="0"/>
      <w:ind w:left="3119"/>
      <w:jc w:val="left"/>
    </w:pPr>
    <w:rPr>
      <w:rFonts w:ascii="Times New Roman" w:hAnsi="Times New Roman"/>
      <w:i/>
      <w:noProof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A54981"/>
    <w:pPr>
      <w:spacing w:before="0" w:after="0"/>
      <w:ind w:left="1200"/>
      <w:jc w:val="left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A54981"/>
    <w:pPr>
      <w:spacing w:before="0" w:after="0"/>
      <w:ind w:left="1440"/>
      <w:jc w:val="left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A54981"/>
    <w:pPr>
      <w:spacing w:before="0" w:after="0"/>
      <w:ind w:left="1680"/>
      <w:jc w:val="left"/>
    </w:pPr>
    <w:rPr>
      <w:rFonts w:ascii="Times New Roman" w:hAnsi="Times New Roman"/>
      <w:sz w:val="20"/>
      <w:szCs w:val="20"/>
    </w:rPr>
  </w:style>
  <w:style w:type="paragraph" w:customStyle="1" w:styleId="ERAFldzfinansjums">
    <w:name w:val="ERAF līdzfinansējums"/>
    <w:basedOn w:val="Normal"/>
    <w:autoRedefine/>
    <w:rsid w:val="00A54981"/>
    <w:pPr>
      <w:spacing w:before="400"/>
      <w:jc w:val="center"/>
    </w:pPr>
    <w:rPr>
      <w:rFonts w:cs="Arial"/>
      <w:color w:val="808080"/>
      <w:sz w:val="18"/>
      <w:szCs w:val="18"/>
    </w:rPr>
  </w:style>
  <w:style w:type="paragraph" w:styleId="PlainText">
    <w:name w:val="Plain Text"/>
    <w:basedOn w:val="Normal"/>
    <w:link w:val="PlainTextChar"/>
    <w:rsid w:val="00A54981"/>
    <w:pPr>
      <w:spacing w:line="240" w:lineRule="auto"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54981"/>
    <w:rPr>
      <w:rFonts w:ascii="Courier New" w:hAnsi="Courier New" w:cs="Courier New"/>
      <w:szCs w:val="20"/>
    </w:rPr>
  </w:style>
  <w:style w:type="character" w:styleId="HTMLCode">
    <w:name w:val="HTML Code"/>
    <w:semiHidden/>
    <w:rsid w:val="00A54981"/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A549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54981"/>
    <w:rPr>
      <w:rFonts w:ascii="Arial" w:hAnsi="Arial"/>
      <w:sz w:val="20"/>
      <w:szCs w:val="20"/>
    </w:rPr>
  </w:style>
  <w:style w:type="character" w:styleId="EndnoteReference">
    <w:name w:val="endnote reference"/>
    <w:semiHidden/>
    <w:rsid w:val="00A54981"/>
    <w:rPr>
      <w:rFonts w:cs="Times New Roman"/>
      <w:vertAlign w:val="superscript"/>
    </w:rPr>
  </w:style>
  <w:style w:type="table" w:styleId="TableClassic10">
    <w:name w:val="Table Classic 1"/>
    <w:basedOn w:val="TableNormal"/>
    <w:rsid w:val="00A54981"/>
    <w:pPr>
      <w:spacing w:before="60" w:after="60" w:line="240" w:lineRule="auto"/>
      <w:contextualSpacing/>
    </w:pPr>
    <w:rPr>
      <w:rFonts w:ascii="Arial" w:eastAsia="Times New Roman" w:hAnsi="Arial" w:cs="Times New Roman"/>
      <w:lang w:eastAsia="lv-LV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pPr>
        <w:spacing w:beforeLines="0" w:beforeAutospacing="1" w:afterLines="0" w:afterAutospacing="1"/>
      </w:pPr>
      <w:rPr>
        <w:rFonts w:cs="Times New Roman"/>
      </w:rPr>
      <w:tblPr/>
      <w:tcPr>
        <w:tcBorders>
          <w:bottom w:val="single" w:sz="6" w:space="0" w:color="000000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left w:val="nil"/>
          <w:right w:val="single" w:sz="4" w:space="0" w:color="auto"/>
        </w:tcBorders>
        <w:shd w:val="clear" w:color="auto" w:fill="auto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center"/>
      </w:pPr>
      <w:rPr>
        <w:rFonts w:cs="Times New Roman"/>
      </w:rPr>
    </w:tblStylePr>
    <w:tblStylePr w:type="seCell">
      <w:rPr>
        <w:rFonts w:cs="Times New Roman"/>
      </w:rPr>
      <w:tblPr/>
      <w:tcPr>
        <w:tcBorders>
          <w:right w:val="nil"/>
        </w:tcBorders>
        <w:shd w:val="clear" w:color="auto" w:fill="auto"/>
      </w:tcPr>
    </w:tblStylePr>
    <w:tblStylePr w:type="swCell">
      <w:rPr>
        <w:rFonts w:cs="Times New Roman"/>
      </w:rPr>
      <w:tblPr/>
      <w:tcPr>
        <w:tcBorders>
          <w:right w:val="single" w:sz="4" w:space="0" w:color="auto"/>
          <w:insideV w:val="single" w:sz="4" w:space="0" w:color="auto"/>
        </w:tcBorders>
        <w:shd w:val="clear" w:color="auto" w:fill="auto"/>
      </w:tcPr>
    </w:tblStylePr>
  </w:style>
  <w:style w:type="paragraph" w:styleId="DocumentMap">
    <w:name w:val="Document Map"/>
    <w:basedOn w:val="Normal"/>
    <w:link w:val="DocumentMapChar"/>
    <w:semiHidden/>
    <w:rsid w:val="00A549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54981"/>
    <w:rPr>
      <w:rFonts w:ascii="Tahoma" w:hAnsi="Tahoma" w:cs="Tahoma"/>
      <w:sz w:val="20"/>
      <w:szCs w:val="20"/>
      <w:shd w:val="clear" w:color="auto" w:fill="000080"/>
    </w:rPr>
  </w:style>
  <w:style w:type="paragraph" w:customStyle="1" w:styleId="Source">
    <w:name w:val="Source"/>
    <w:basedOn w:val="Normal"/>
    <w:link w:val="SourceChar"/>
    <w:rsid w:val="00A54981"/>
    <w:pPr>
      <w:spacing w:before="0" w:after="0"/>
      <w:jc w:val="left"/>
    </w:pPr>
    <w:rPr>
      <w:rFonts w:ascii="Courier New" w:hAnsi="Courier New"/>
      <w:sz w:val="20"/>
      <w:szCs w:val="18"/>
    </w:rPr>
  </w:style>
  <w:style w:type="paragraph" w:customStyle="1" w:styleId="Title-klients0">
    <w:name w:val="Title - klients"/>
    <w:basedOn w:val="Normal"/>
    <w:autoRedefine/>
    <w:rsid w:val="00A54981"/>
    <w:pPr>
      <w:spacing w:before="240" w:after="0"/>
      <w:jc w:val="center"/>
    </w:pPr>
    <w:rPr>
      <w:caps/>
    </w:rPr>
  </w:style>
  <w:style w:type="paragraph" w:customStyle="1" w:styleId="Titleprojekta">
    <w:name w:val="Title projekta"/>
    <w:basedOn w:val="Tilteapakprojekta"/>
    <w:autoRedefine/>
    <w:rsid w:val="00A54981"/>
    <w:pPr>
      <w:spacing w:before="4200"/>
    </w:pPr>
    <w:rPr>
      <w:spacing w:val="60"/>
      <w:sz w:val="36"/>
    </w:rPr>
  </w:style>
  <w:style w:type="paragraph" w:customStyle="1" w:styleId="Titledocumentkods">
    <w:name w:val="Title document kods"/>
    <w:basedOn w:val="Normal"/>
    <w:autoRedefine/>
    <w:rsid w:val="00A54981"/>
    <w:pPr>
      <w:spacing w:before="240"/>
      <w:jc w:val="center"/>
    </w:pPr>
    <w:rPr>
      <w:b/>
      <w:smallCaps/>
      <w:color w:val="000000"/>
      <w:sz w:val="28"/>
      <w:szCs w:val="28"/>
    </w:rPr>
  </w:style>
  <w:style w:type="character" w:customStyle="1" w:styleId="IDChar">
    <w:name w:val="ID Char"/>
    <w:link w:val="ID"/>
    <w:locked/>
    <w:rsid w:val="00A54981"/>
    <w:rPr>
      <w:rFonts w:ascii="Arial" w:hAnsi="Arial"/>
      <w:b/>
    </w:rPr>
  </w:style>
  <w:style w:type="paragraph" w:styleId="Index1">
    <w:name w:val="index 1"/>
    <w:basedOn w:val="Normal"/>
    <w:next w:val="Normal"/>
    <w:autoRedefine/>
    <w:uiPriority w:val="99"/>
    <w:semiHidden/>
    <w:rsid w:val="00A54981"/>
    <w:pPr>
      <w:spacing w:before="0" w:after="0"/>
      <w:ind w:left="240" w:hanging="240"/>
      <w:jc w:val="left"/>
    </w:pPr>
    <w:rPr>
      <w:rFonts w:ascii="Times New Roman" w:hAnsi="Times New Roman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A54981"/>
    <w:pPr>
      <w:spacing w:before="0" w:after="0"/>
      <w:ind w:left="480" w:hanging="240"/>
      <w:jc w:val="left"/>
    </w:pPr>
    <w:rPr>
      <w:rFonts w:ascii="Times New Roman" w:hAnsi="Times New Roman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A54981"/>
    <w:pPr>
      <w:spacing w:before="0" w:after="0"/>
      <w:ind w:left="720" w:hanging="240"/>
      <w:jc w:val="left"/>
    </w:pPr>
    <w:rPr>
      <w:rFonts w:ascii="Times New Roman" w:hAnsi="Times New Roman"/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A54981"/>
    <w:pPr>
      <w:spacing w:before="0" w:after="0"/>
      <w:ind w:left="960" w:hanging="240"/>
      <w:jc w:val="left"/>
    </w:pPr>
    <w:rPr>
      <w:rFonts w:ascii="Times New Roman" w:hAnsi="Times New Roman"/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A54981"/>
    <w:pPr>
      <w:spacing w:before="0" w:after="0"/>
      <w:ind w:left="1200" w:hanging="240"/>
      <w:jc w:val="left"/>
    </w:pPr>
    <w:rPr>
      <w:rFonts w:ascii="Times New Roman" w:hAnsi="Times New Roman"/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A54981"/>
    <w:pPr>
      <w:spacing w:before="0" w:after="0"/>
      <w:ind w:left="1440" w:hanging="240"/>
      <w:jc w:val="left"/>
    </w:pPr>
    <w:rPr>
      <w:rFonts w:ascii="Times New Roman" w:hAnsi="Times New Roman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A54981"/>
    <w:pPr>
      <w:spacing w:before="0" w:after="0"/>
      <w:ind w:left="1680" w:hanging="240"/>
      <w:jc w:val="left"/>
    </w:pPr>
    <w:rPr>
      <w:rFonts w:ascii="Times New Roman" w:hAnsi="Times New Roman"/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A54981"/>
    <w:pPr>
      <w:spacing w:before="0" w:after="0"/>
      <w:ind w:left="1920" w:hanging="240"/>
      <w:jc w:val="left"/>
    </w:pPr>
    <w:rPr>
      <w:rFonts w:ascii="Times New Roman" w:hAnsi="Times New Roman"/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A54981"/>
    <w:pPr>
      <w:spacing w:before="0" w:after="0"/>
      <w:ind w:left="2160" w:hanging="240"/>
      <w:jc w:val="left"/>
    </w:pPr>
    <w:rPr>
      <w:rFonts w:ascii="Times New Roman" w:hAnsi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A54981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customStyle="1" w:styleId="PPSRequirement">
    <w:name w:val="PPS Requirement"/>
    <w:basedOn w:val="Normal"/>
    <w:autoRedefine/>
    <w:rsid w:val="00A54981"/>
    <w:pPr>
      <w:keepNext/>
      <w:spacing w:before="0" w:after="0"/>
    </w:pPr>
    <w:rPr>
      <w:b/>
      <w:szCs w:val="20"/>
    </w:rPr>
  </w:style>
  <w:style w:type="paragraph" w:customStyle="1" w:styleId="BasicText">
    <w:name w:val="BasicText"/>
    <w:basedOn w:val="Normal"/>
    <w:rsid w:val="00A54981"/>
    <w:pPr>
      <w:spacing w:before="0" w:after="0"/>
    </w:pPr>
  </w:style>
  <w:style w:type="paragraph" w:styleId="List2">
    <w:name w:val="List 2"/>
    <w:basedOn w:val="Normal"/>
    <w:uiPriority w:val="99"/>
    <w:rsid w:val="00A54981"/>
    <w:pPr>
      <w:spacing w:before="0" w:after="0" w:line="240" w:lineRule="auto"/>
      <w:ind w:left="566" w:hanging="283"/>
      <w:jc w:val="left"/>
    </w:pPr>
    <w:rPr>
      <w:rFonts w:ascii="Times New Roman" w:hAnsi="Times New Roman"/>
      <w:lang w:val="en-US"/>
    </w:rPr>
  </w:style>
  <w:style w:type="paragraph" w:styleId="List3">
    <w:name w:val="List 3"/>
    <w:basedOn w:val="Normal"/>
    <w:rsid w:val="00A54981"/>
    <w:pPr>
      <w:spacing w:before="0" w:after="0" w:line="240" w:lineRule="auto"/>
      <w:ind w:left="849" w:hanging="283"/>
      <w:jc w:val="left"/>
    </w:pPr>
    <w:rPr>
      <w:rFonts w:ascii="Times New Roman" w:hAnsi="Times New Roman"/>
      <w:lang w:val="en-US"/>
    </w:rPr>
  </w:style>
  <w:style w:type="paragraph" w:styleId="List4">
    <w:name w:val="List 4"/>
    <w:basedOn w:val="Normal"/>
    <w:rsid w:val="00A54981"/>
    <w:pPr>
      <w:spacing w:before="0" w:after="0" w:line="240" w:lineRule="auto"/>
      <w:ind w:left="1132" w:hanging="283"/>
      <w:jc w:val="left"/>
    </w:pPr>
    <w:rPr>
      <w:rFonts w:ascii="Times New Roman" w:hAnsi="Times New Roman"/>
      <w:lang w:val="en-US"/>
    </w:rPr>
  </w:style>
  <w:style w:type="paragraph" w:styleId="List5">
    <w:name w:val="List 5"/>
    <w:basedOn w:val="Normal"/>
    <w:rsid w:val="00A54981"/>
    <w:pPr>
      <w:spacing w:before="0" w:after="0" w:line="240" w:lineRule="auto"/>
      <w:ind w:left="1415" w:hanging="283"/>
      <w:jc w:val="left"/>
    </w:pPr>
    <w:rPr>
      <w:rFonts w:ascii="Times New Roman" w:hAnsi="Times New Roman"/>
      <w:lang w:val="en-US"/>
    </w:rPr>
  </w:style>
  <w:style w:type="paragraph" w:styleId="ListContinue4">
    <w:name w:val="List Continue 4"/>
    <w:basedOn w:val="Normal"/>
    <w:rsid w:val="00A54981"/>
    <w:pPr>
      <w:spacing w:before="0" w:after="120"/>
      <w:ind w:left="1491"/>
    </w:pPr>
  </w:style>
  <w:style w:type="paragraph" w:styleId="ListContinue5">
    <w:name w:val="List Continue 5"/>
    <w:basedOn w:val="Normal"/>
    <w:rsid w:val="00A54981"/>
    <w:pPr>
      <w:spacing w:before="0" w:after="120"/>
      <w:ind w:left="1775"/>
    </w:pPr>
  </w:style>
  <w:style w:type="paragraph" w:styleId="ListNumber5">
    <w:name w:val="List Number 5"/>
    <w:basedOn w:val="Normal"/>
    <w:rsid w:val="00A54981"/>
    <w:pPr>
      <w:tabs>
        <w:tab w:val="num" w:pos="1492"/>
      </w:tabs>
      <w:spacing w:before="0" w:after="0"/>
      <w:ind w:left="1492" w:hanging="360"/>
      <w:jc w:val="left"/>
    </w:pPr>
  </w:style>
  <w:style w:type="character" w:styleId="CommentReference">
    <w:name w:val="annotation reference"/>
    <w:uiPriority w:val="99"/>
    <w:semiHidden/>
    <w:rsid w:val="00A549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4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98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4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981"/>
    <w:rPr>
      <w:rFonts w:ascii="Arial" w:hAnsi="Arial"/>
      <w:b/>
      <w:bCs/>
      <w:sz w:val="20"/>
      <w:szCs w:val="20"/>
    </w:rPr>
  </w:style>
  <w:style w:type="paragraph" w:customStyle="1" w:styleId="Vietaunlaiksstandartiem">
    <w:name w:val="Vieta un laiks standartiem"/>
    <w:basedOn w:val="Normal"/>
    <w:rsid w:val="00A54981"/>
    <w:pPr>
      <w:spacing w:before="5200" w:after="0" w:line="240" w:lineRule="auto"/>
      <w:jc w:val="center"/>
    </w:pPr>
    <w:rPr>
      <w:rFonts w:eastAsia="Batang"/>
      <w:sz w:val="24"/>
      <w:szCs w:val="20"/>
    </w:rPr>
  </w:style>
  <w:style w:type="character" w:customStyle="1" w:styleId="StyleTablebody2Char">
    <w:name w:val="Style Table body 2 Char"/>
    <w:basedOn w:val="TablebodyChar"/>
    <w:link w:val="StyleTablebody2"/>
    <w:locked/>
    <w:rsid w:val="00A54981"/>
    <w:rPr>
      <w:rFonts w:ascii="Arial" w:hAnsi="Arial"/>
      <w:sz w:val="20"/>
    </w:rPr>
  </w:style>
  <w:style w:type="character" w:customStyle="1" w:styleId="Piezmes">
    <w:name w:val="Piezīmes"/>
    <w:rsid w:val="00A54981"/>
    <w:rPr>
      <w:rFonts w:cs="Times New Roman"/>
      <w:i/>
    </w:rPr>
  </w:style>
  <w:style w:type="character" w:customStyle="1" w:styleId="ListBulletChar1">
    <w:name w:val="List Bullet Char1"/>
    <w:locked/>
    <w:rsid w:val="00A54981"/>
    <w:rPr>
      <w:rFonts w:ascii="Arial" w:hAnsi="Arial"/>
      <w:sz w:val="22"/>
      <w:szCs w:val="22"/>
      <w:lang w:val="lv-LV"/>
    </w:rPr>
  </w:style>
  <w:style w:type="character" w:customStyle="1" w:styleId="CaptionChar">
    <w:name w:val="Caption Char"/>
    <w:link w:val="Caption"/>
    <w:uiPriority w:val="35"/>
    <w:locked/>
    <w:rsid w:val="00A54981"/>
    <w:rPr>
      <w:rFonts w:ascii="Arial" w:hAnsi="Arial"/>
      <w:b/>
      <w:bCs/>
      <w:sz w:val="20"/>
      <w:szCs w:val="18"/>
    </w:rPr>
  </w:style>
  <w:style w:type="paragraph" w:customStyle="1" w:styleId="BasicHead">
    <w:name w:val="Basic Head"/>
    <w:basedOn w:val="Normal"/>
    <w:rsid w:val="00A54981"/>
    <w:rPr>
      <w:b/>
      <w:u w:val="single"/>
    </w:rPr>
  </w:style>
  <w:style w:type="paragraph" w:customStyle="1" w:styleId="Copyright">
    <w:name w:val="Copyright"/>
    <w:basedOn w:val="Normal"/>
    <w:rsid w:val="00A54981"/>
    <w:pPr>
      <w:spacing w:before="400"/>
      <w:jc w:val="center"/>
    </w:pPr>
    <w:rPr>
      <w:rFonts w:cs="Arial"/>
      <w:color w:val="808080"/>
      <w:sz w:val="18"/>
      <w:szCs w:val="18"/>
    </w:rPr>
  </w:style>
  <w:style w:type="paragraph" w:customStyle="1" w:styleId="HeadingAppendixOld">
    <w:name w:val="Heading Appendix Old"/>
    <w:basedOn w:val="Normal"/>
    <w:next w:val="Normal"/>
    <w:rsid w:val="00A54981"/>
    <w:pPr>
      <w:keepNext/>
      <w:pageBreakBefore/>
      <w:numPr>
        <w:ilvl w:val="7"/>
        <w:numId w:val="17"/>
      </w:numPr>
      <w:spacing w:before="120" w:line="264" w:lineRule="auto"/>
      <w:jc w:val="left"/>
    </w:pPr>
    <w:rPr>
      <w:rFonts w:ascii="Arial Black" w:hAnsi="Arial Black" w:cs="Arial Black"/>
      <w:smallCaps/>
      <w:color w:val="333333"/>
      <w:sz w:val="32"/>
      <w:szCs w:val="32"/>
      <w:lang w:eastAsia="ja-JP"/>
    </w:rPr>
  </w:style>
  <w:style w:type="paragraph" w:customStyle="1" w:styleId="HeadingPart">
    <w:name w:val="Heading Part"/>
    <w:basedOn w:val="Normal"/>
    <w:next w:val="Normal"/>
    <w:rsid w:val="00A54981"/>
    <w:pPr>
      <w:pageBreakBefore/>
      <w:numPr>
        <w:ilvl w:val="8"/>
        <w:numId w:val="17"/>
      </w:numPr>
      <w:spacing w:before="480" w:line="264" w:lineRule="auto"/>
      <w:jc w:val="left"/>
      <w:outlineLvl w:val="8"/>
    </w:pPr>
    <w:rPr>
      <w:rFonts w:ascii="Arial Black" w:hAnsi="Arial Black" w:cs="Arial Black"/>
      <w:b/>
      <w:smallCaps/>
      <w:color w:val="333333"/>
      <w:sz w:val="32"/>
      <w:szCs w:val="32"/>
      <w:lang w:eastAsia="ja-JP"/>
    </w:rPr>
  </w:style>
  <w:style w:type="paragraph" w:customStyle="1" w:styleId="NumHeading1">
    <w:name w:val="Num Heading 1"/>
    <w:basedOn w:val="Heading1"/>
    <w:next w:val="Normal"/>
    <w:rsid w:val="00A54981"/>
    <w:pPr>
      <w:keepNext/>
      <w:numPr>
        <w:numId w:val="17"/>
      </w:numPr>
      <w:tabs>
        <w:tab w:val="clear" w:pos="360"/>
        <w:tab w:val="num" w:pos="1134"/>
        <w:tab w:val="num" w:pos="1211"/>
      </w:tabs>
      <w:spacing w:before="120" w:after="120" w:line="264" w:lineRule="auto"/>
      <w:ind w:left="1134" w:hanging="1134"/>
      <w:jc w:val="left"/>
    </w:pPr>
    <w:rPr>
      <w:rFonts w:ascii="Arial Black" w:hAnsi="Arial Black" w:cs="Arial Black"/>
      <w:b w:val="0"/>
      <w:bCs w:val="0"/>
      <w:smallCaps/>
      <w:color w:val="333333"/>
      <w:kern w:val="32"/>
      <w:szCs w:val="32"/>
      <w:lang w:eastAsia="ja-JP"/>
    </w:rPr>
  </w:style>
  <w:style w:type="paragraph" w:customStyle="1" w:styleId="NumHeading2">
    <w:name w:val="Num Heading 2"/>
    <w:basedOn w:val="Heading2"/>
    <w:next w:val="Normal"/>
    <w:rsid w:val="00A54981"/>
    <w:pPr>
      <w:numPr>
        <w:numId w:val="17"/>
      </w:numPr>
      <w:tabs>
        <w:tab w:val="clear" w:pos="709"/>
        <w:tab w:val="num" w:pos="1134"/>
        <w:tab w:val="num" w:pos="1211"/>
      </w:tabs>
      <w:spacing w:before="240" w:line="264" w:lineRule="auto"/>
      <w:jc w:val="left"/>
    </w:pPr>
    <w:rPr>
      <w:rFonts w:ascii="Arial" w:hAnsi="Arial" w:cs="Arial"/>
      <w:bCs w:val="0"/>
      <w:color w:val="333333"/>
      <w:szCs w:val="28"/>
      <w:lang w:eastAsia="ja-JP"/>
    </w:rPr>
  </w:style>
  <w:style w:type="paragraph" w:customStyle="1" w:styleId="NumHeading3">
    <w:name w:val="Num Heading 3"/>
    <w:basedOn w:val="Heading3"/>
    <w:next w:val="Normal"/>
    <w:rsid w:val="00A54981"/>
    <w:pPr>
      <w:numPr>
        <w:numId w:val="17"/>
      </w:numPr>
      <w:tabs>
        <w:tab w:val="num" w:pos="1211"/>
        <w:tab w:val="num" w:pos="1701"/>
      </w:tabs>
      <w:spacing w:before="180" w:line="264" w:lineRule="auto"/>
      <w:jc w:val="left"/>
    </w:pPr>
    <w:rPr>
      <w:rFonts w:cs="Arial"/>
      <w:i w:val="0"/>
      <w:color w:val="333333"/>
      <w:sz w:val="26"/>
      <w:szCs w:val="26"/>
      <w:lang w:eastAsia="ja-JP"/>
    </w:rPr>
  </w:style>
  <w:style w:type="paragraph" w:customStyle="1" w:styleId="NumHeading4">
    <w:name w:val="Num Heading 4"/>
    <w:basedOn w:val="Heading4"/>
    <w:next w:val="Normal"/>
    <w:rsid w:val="00A54981"/>
    <w:pPr>
      <w:numPr>
        <w:numId w:val="17"/>
      </w:numPr>
      <w:tabs>
        <w:tab w:val="num" w:pos="1211"/>
        <w:tab w:val="num" w:pos="1944"/>
      </w:tabs>
      <w:spacing w:before="180" w:line="264" w:lineRule="auto"/>
      <w:jc w:val="left"/>
    </w:pPr>
    <w:rPr>
      <w:rFonts w:cs="Arial"/>
      <w:bCs w:val="0"/>
      <w:i/>
      <w:iCs w:val="0"/>
      <w:color w:val="333333"/>
      <w:szCs w:val="24"/>
      <w:lang w:eastAsia="ja-JP"/>
    </w:rPr>
  </w:style>
  <w:style w:type="paragraph" w:customStyle="1" w:styleId="NumHeading5">
    <w:name w:val="Num Heading 5"/>
    <w:basedOn w:val="Heading5"/>
    <w:next w:val="Normal"/>
    <w:rsid w:val="00A54981"/>
    <w:pPr>
      <w:numPr>
        <w:numId w:val="17"/>
      </w:numPr>
      <w:tabs>
        <w:tab w:val="num" w:pos="1211"/>
        <w:tab w:val="num" w:pos="2088"/>
      </w:tabs>
      <w:spacing w:before="180" w:line="264" w:lineRule="auto"/>
      <w:jc w:val="left"/>
    </w:pPr>
    <w:rPr>
      <w:rFonts w:cs="Arial"/>
      <w:b/>
      <w:bCs/>
      <w:i/>
      <w:iCs/>
      <w:color w:val="333333"/>
      <w:lang w:eastAsia="ja-JP"/>
    </w:rPr>
  </w:style>
  <w:style w:type="table" w:styleId="Table3Deffects1">
    <w:name w:val="Table 3D effects 1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Vertical">
    <w:name w:val="Table Vertical"/>
    <w:rsid w:val="00A54981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lv-LV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ltebezatstarpes">
    <w:name w:val="Tilte bez atstarpes"/>
    <w:basedOn w:val="Normal"/>
    <w:autoRedefine/>
    <w:rsid w:val="00A54981"/>
    <w:pPr>
      <w:spacing w:before="120" w:after="120" w:line="240" w:lineRule="auto"/>
      <w:jc w:val="center"/>
    </w:pPr>
    <w:rPr>
      <w:rFonts w:eastAsia="Batang"/>
      <w:b/>
      <w:smallCaps/>
      <w:sz w:val="44"/>
      <w:szCs w:val="36"/>
    </w:rPr>
  </w:style>
  <w:style w:type="paragraph" w:customStyle="1" w:styleId="Title-documentcode">
    <w:name w:val="Title - document code"/>
    <w:basedOn w:val="Normal"/>
    <w:autoRedefine/>
    <w:rsid w:val="00A54981"/>
    <w:pPr>
      <w:spacing w:before="240"/>
      <w:jc w:val="center"/>
    </w:pPr>
    <w:rPr>
      <w:b/>
      <w:smallCaps/>
      <w:color w:val="000000"/>
      <w:sz w:val="28"/>
      <w:szCs w:val="28"/>
    </w:rPr>
  </w:style>
  <w:style w:type="paragraph" w:customStyle="1" w:styleId="Title-PPS">
    <w:name w:val="Title - PPS"/>
    <w:basedOn w:val="Normal"/>
    <w:autoRedefine/>
    <w:rsid w:val="00A54981"/>
    <w:pPr>
      <w:spacing w:before="1080"/>
      <w:jc w:val="center"/>
    </w:pPr>
    <w:rPr>
      <w:smallCaps/>
      <w:sz w:val="36"/>
      <w:szCs w:val="44"/>
    </w:rPr>
  </w:style>
  <w:style w:type="paragraph" w:customStyle="1" w:styleId="Titleversion">
    <w:name w:val="Title version"/>
    <w:basedOn w:val="Normal"/>
    <w:autoRedefine/>
    <w:rsid w:val="00A54981"/>
    <w:pPr>
      <w:spacing w:after="5400"/>
      <w:jc w:val="center"/>
    </w:pPr>
    <w:rPr>
      <w:color w:val="000000"/>
      <w:sz w:val="26"/>
    </w:rPr>
  </w:style>
  <w:style w:type="numbering" w:styleId="111111">
    <w:name w:val="Outline List 2"/>
    <w:basedOn w:val="NoList"/>
    <w:rsid w:val="00A54981"/>
    <w:pPr>
      <w:numPr>
        <w:numId w:val="15"/>
      </w:numPr>
    </w:pPr>
  </w:style>
  <w:style w:type="character" w:customStyle="1" w:styleId="CharChar1">
    <w:name w:val="Char Char1"/>
    <w:rsid w:val="00A54981"/>
    <w:rPr>
      <w:rFonts w:ascii="Arial" w:hAnsi="Arial"/>
      <w:sz w:val="22"/>
      <w:szCs w:val="22"/>
      <w:lang w:val="lv-LV" w:eastAsia="en-US" w:bidi="ar-SA"/>
    </w:rPr>
  </w:style>
  <w:style w:type="character" w:customStyle="1" w:styleId="CharChar2">
    <w:name w:val="Char Char2"/>
    <w:aliases w:val="List Continue Char"/>
    <w:rsid w:val="00A54981"/>
    <w:rPr>
      <w:rFonts w:ascii="Arial" w:eastAsia="Batang" w:hAnsi="Arial"/>
      <w:b/>
      <w:noProof/>
      <w:sz w:val="24"/>
      <w:szCs w:val="22"/>
      <w:lang w:val="en-US" w:eastAsia="en-US" w:bidi="ar-SA"/>
    </w:rPr>
  </w:style>
  <w:style w:type="character" w:customStyle="1" w:styleId="CharChar5">
    <w:name w:val="Char Char5"/>
    <w:rsid w:val="00A54981"/>
    <w:rPr>
      <w:rFonts w:ascii="Arial" w:hAnsi="Arial"/>
      <w:sz w:val="24"/>
      <w:szCs w:val="22"/>
      <w:lang w:val="lv-LV" w:eastAsia="en-US" w:bidi="ar-SA"/>
    </w:rPr>
  </w:style>
  <w:style w:type="character" w:customStyle="1" w:styleId="CharChar4">
    <w:name w:val="Char Char4"/>
    <w:rsid w:val="00A54981"/>
    <w:rPr>
      <w:rFonts w:ascii="Arial" w:hAnsi="Arial"/>
      <w:sz w:val="24"/>
      <w:szCs w:val="22"/>
      <w:lang w:val="lv-LV" w:eastAsia="en-US" w:bidi="ar-SA"/>
    </w:rPr>
  </w:style>
  <w:style w:type="character" w:customStyle="1" w:styleId="PicturecaptionChar">
    <w:name w:val="Picture caption Char"/>
    <w:link w:val="Picturecaption"/>
    <w:rsid w:val="00A54981"/>
    <w:rPr>
      <w:rFonts w:ascii="Arial" w:eastAsia="Batang" w:hAnsi="Arial" w:cs="Times New Roman"/>
      <w:b/>
      <w:sz w:val="20"/>
      <w:szCs w:val="20"/>
    </w:rPr>
  </w:style>
  <w:style w:type="table" w:customStyle="1" w:styleId="TableRecomendation">
    <w:name w:val="Table Recomendation"/>
    <w:basedOn w:val="TableNormal"/>
    <w:rsid w:val="00A54981"/>
    <w:pPr>
      <w:spacing w:after="0" w:line="240" w:lineRule="auto"/>
    </w:pPr>
    <w:rPr>
      <w:rFonts w:ascii="Arial" w:eastAsia="Times New Roman" w:hAnsi="Arial" w:cs="Times New Roman"/>
      <w:szCs w:val="20"/>
      <w:lang w:eastAsia="lv-LV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Col">
      <w:rPr>
        <w:b/>
        <w:caps w:val="0"/>
        <w:smallCaps w:val="0"/>
        <w:sz w:val="22"/>
        <w:szCs w:val="22"/>
      </w:rPr>
    </w:tblStylePr>
    <w:tblStylePr w:type="lastCol">
      <w:pPr>
        <w:wordWrap/>
        <w:jc w:val="left"/>
      </w:pPr>
    </w:tblStylePr>
  </w:style>
  <w:style w:type="paragraph" w:customStyle="1" w:styleId="Tableleftcolumn">
    <w:name w:val="Table left column"/>
    <w:basedOn w:val="Normal"/>
    <w:rsid w:val="00A54981"/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A54981"/>
    <w:pPr>
      <w:jc w:val="left"/>
    </w:pPr>
    <w:rPr>
      <w:rFonts w:ascii="Times New Roman" w:eastAsia="Batang" w:hAnsi="Times New Roman"/>
      <w:b/>
      <w:bCs/>
      <w:smallCaps/>
      <w:sz w:val="26"/>
    </w:rPr>
  </w:style>
  <w:style w:type="character" w:customStyle="1" w:styleId="BodyText2Char">
    <w:name w:val="Body Text 2 Char"/>
    <w:basedOn w:val="DefaultParagraphFont"/>
    <w:link w:val="BodyText2"/>
    <w:rsid w:val="00A54981"/>
    <w:rPr>
      <w:rFonts w:ascii="Times New Roman" w:eastAsia="Batang" w:hAnsi="Times New Roman"/>
      <w:b/>
      <w:bCs/>
      <w:smallCaps/>
      <w:sz w:val="26"/>
    </w:rPr>
  </w:style>
  <w:style w:type="paragraph" w:styleId="FootnoteText">
    <w:name w:val="footnote text"/>
    <w:basedOn w:val="Normal"/>
    <w:link w:val="FootnoteTextChar"/>
    <w:rsid w:val="00A54981"/>
    <w:pPr>
      <w:spacing w:before="0" w:after="0" w:line="240" w:lineRule="auto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54981"/>
    <w:rPr>
      <w:rFonts w:ascii="Times New Roman" w:hAnsi="Times New Roman"/>
      <w:sz w:val="20"/>
      <w:szCs w:val="20"/>
      <w:lang w:val="en-GB"/>
    </w:rPr>
  </w:style>
  <w:style w:type="character" w:customStyle="1" w:styleId="TablenumberChar">
    <w:name w:val="Table number Char"/>
    <w:rsid w:val="00A54981"/>
    <w:rPr>
      <w:rFonts w:ascii="Arial" w:hAnsi="Arial"/>
      <w:bCs/>
      <w:iCs/>
      <w:sz w:val="24"/>
      <w:lang w:val="lv-LV" w:eastAsia="en-US" w:bidi="ar-SA"/>
    </w:rPr>
  </w:style>
  <w:style w:type="character" w:customStyle="1" w:styleId="SourcewithforegroundChar">
    <w:name w:val="Source with foreground Char"/>
    <w:link w:val="Sourcewithforeground"/>
    <w:rsid w:val="00A54981"/>
    <w:rPr>
      <w:rFonts w:ascii="Courier New" w:eastAsia="Times New Roman" w:hAnsi="Courier New" w:cs="Times New Roman"/>
      <w:sz w:val="20"/>
      <w:szCs w:val="18"/>
      <w:shd w:val="clear" w:color="auto" w:fill="D9D9D9"/>
    </w:rPr>
  </w:style>
  <w:style w:type="paragraph" w:customStyle="1" w:styleId="Code">
    <w:name w:val="Code"/>
    <w:basedOn w:val="Normal"/>
    <w:rsid w:val="00A54981"/>
    <w:pPr>
      <w:spacing w:before="0" w:after="0" w:line="240" w:lineRule="auto"/>
      <w:ind w:left="567"/>
      <w:jc w:val="left"/>
    </w:pPr>
    <w:rPr>
      <w:rFonts w:ascii="Courier New" w:hAnsi="Courier New"/>
      <w:noProof/>
      <w:spacing w:val="-5"/>
      <w:sz w:val="20"/>
      <w:szCs w:val="20"/>
      <w:lang w:val="en-GB"/>
    </w:rPr>
  </w:style>
  <w:style w:type="paragraph" w:customStyle="1" w:styleId="Picture">
    <w:name w:val="Picture"/>
    <w:basedOn w:val="BodyText"/>
    <w:rsid w:val="00A54981"/>
    <w:pPr>
      <w:keepNext/>
      <w:spacing w:before="0"/>
      <w:contextualSpacing w:val="0"/>
      <w:jc w:val="left"/>
    </w:pPr>
    <w:rPr>
      <w:rFonts w:eastAsia="Times New Roman" w:cs="Arial"/>
      <w:spacing w:val="-4"/>
      <w:sz w:val="20"/>
      <w:szCs w:val="24"/>
      <w:lang w:val="en-GB"/>
    </w:rPr>
  </w:style>
  <w:style w:type="character" w:styleId="FootnoteReference">
    <w:name w:val="footnote reference"/>
    <w:rsid w:val="00A54981"/>
    <w:rPr>
      <w:rFonts w:ascii="Arial" w:hAnsi="Arial"/>
      <w:sz w:val="24"/>
      <w:vertAlign w:val="superscript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rsid w:val="00A54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4981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TablebodyBefore2pt">
    <w:name w:val="Table body + Before:  2 pt"/>
    <w:aliases w:val="After:  2 pt,Line spacing:  single"/>
    <w:basedOn w:val="BodyText"/>
    <w:rsid w:val="00A54981"/>
    <w:pPr>
      <w:spacing w:before="0" w:after="260" w:line="260" w:lineRule="exact"/>
      <w:contextualSpacing w:val="0"/>
      <w:jc w:val="left"/>
    </w:pPr>
    <w:rPr>
      <w:rFonts w:eastAsia="Times New Roman" w:cs="Arial"/>
      <w:b/>
      <w:bCs/>
      <w:sz w:val="24"/>
      <w:szCs w:val="24"/>
      <w:lang w:val="en-GB"/>
    </w:rPr>
  </w:style>
  <w:style w:type="character" w:customStyle="1" w:styleId="BodyTextChar1">
    <w:name w:val="Body Text Char1"/>
    <w:rsid w:val="00A54981"/>
    <w:rPr>
      <w:rFonts w:ascii="Arial" w:eastAsia="Batang" w:hAnsi="Arial"/>
      <w:sz w:val="22"/>
      <w:szCs w:val="22"/>
      <w:lang w:val="lv-LV" w:eastAsia="en-US" w:bidi="ar-SA"/>
    </w:rPr>
  </w:style>
  <w:style w:type="character" w:customStyle="1" w:styleId="SourceChar">
    <w:name w:val="Source Char"/>
    <w:link w:val="Source"/>
    <w:rsid w:val="00A54981"/>
    <w:rPr>
      <w:rFonts w:ascii="Courier New" w:hAnsi="Courier New"/>
      <w:sz w:val="20"/>
      <w:szCs w:val="18"/>
    </w:rPr>
  </w:style>
  <w:style w:type="paragraph" w:styleId="NormalWeb">
    <w:name w:val="Normal (Web)"/>
    <w:basedOn w:val="Normal"/>
    <w:uiPriority w:val="99"/>
    <w:rsid w:val="00A54981"/>
    <w:pPr>
      <w:spacing w:before="100" w:beforeAutospacing="1" w:after="100" w:afterAutospacing="1" w:line="240" w:lineRule="auto"/>
      <w:jc w:val="left"/>
    </w:pPr>
    <w:rPr>
      <w:rFonts w:ascii="Trebuchet MS" w:hAnsi="Trebuchet MS"/>
      <w:sz w:val="20"/>
      <w:szCs w:val="20"/>
      <w:lang w:val="en-US"/>
    </w:rPr>
  </w:style>
  <w:style w:type="numbering" w:customStyle="1" w:styleId="Bullets">
    <w:name w:val="Bullets"/>
    <w:rsid w:val="00A54981"/>
    <w:pPr>
      <w:numPr>
        <w:numId w:val="18"/>
      </w:numPr>
    </w:pPr>
  </w:style>
  <w:style w:type="numbering" w:customStyle="1" w:styleId="NumberedListTable">
    <w:name w:val="Numbered List Table"/>
    <w:basedOn w:val="NoList"/>
    <w:rsid w:val="00A54981"/>
    <w:pPr>
      <w:numPr>
        <w:numId w:val="19"/>
      </w:numPr>
    </w:pPr>
  </w:style>
  <w:style w:type="paragraph" w:customStyle="1" w:styleId="TableNormal1">
    <w:name w:val="Table Normal1"/>
    <w:basedOn w:val="Normal"/>
    <w:rsid w:val="00A54981"/>
    <w:pPr>
      <w:spacing w:line="264" w:lineRule="auto"/>
      <w:jc w:val="left"/>
    </w:pPr>
    <w:rPr>
      <w:rFonts w:ascii="Arial Narrow" w:eastAsia="Arial Narrow" w:hAnsi="Arial Narrow" w:cs="Arial Narrow"/>
      <w:sz w:val="18"/>
      <w:szCs w:val="18"/>
      <w:lang w:val="en-AU" w:eastAsia="ja-JP"/>
    </w:rPr>
  </w:style>
  <w:style w:type="numbering" w:customStyle="1" w:styleId="BulletsTable">
    <w:name w:val="Bullets Table"/>
    <w:basedOn w:val="NoList"/>
    <w:rsid w:val="00A54981"/>
    <w:pPr>
      <w:numPr>
        <w:numId w:val="20"/>
      </w:numPr>
    </w:pPr>
  </w:style>
  <w:style w:type="paragraph" w:customStyle="1" w:styleId="CodeBlockChar">
    <w:name w:val="Code Block Char"/>
    <w:basedOn w:val="Normal"/>
    <w:link w:val="CodeBlockCharChar"/>
    <w:rsid w:val="00A549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 w:after="20" w:line="264" w:lineRule="auto"/>
      <w:ind w:left="227"/>
      <w:jc w:val="left"/>
    </w:pPr>
    <w:rPr>
      <w:rFonts w:ascii="Courier New" w:eastAsia="Courier New" w:hAnsi="Courier New" w:cs="Courier New"/>
      <w:sz w:val="16"/>
      <w:szCs w:val="16"/>
      <w:lang w:val="en-AU" w:eastAsia="ja-JP"/>
    </w:rPr>
  </w:style>
  <w:style w:type="numbering" w:customStyle="1" w:styleId="NumberedList">
    <w:name w:val="Numbered List"/>
    <w:basedOn w:val="NoList"/>
    <w:rsid w:val="00A54981"/>
    <w:pPr>
      <w:numPr>
        <w:numId w:val="21"/>
      </w:numPr>
    </w:pPr>
  </w:style>
  <w:style w:type="paragraph" w:customStyle="1" w:styleId="Default">
    <w:name w:val="Default"/>
    <w:rsid w:val="00A549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v-LV"/>
    </w:rPr>
  </w:style>
  <w:style w:type="character" w:customStyle="1" w:styleId="CodeBlockCharChar">
    <w:name w:val="Code Block Char Char"/>
    <w:link w:val="CodeBlockChar"/>
    <w:rsid w:val="00A54981"/>
    <w:rPr>
      <w:rFonts w:ascii="Courier New" w:eastAsia="Courier New" w:hAnsi="Courier New" w:cs="Courier New"/>
      <w:sz w:val="16"/>
      <w:szCs w:val="16"/>
      <w:lang w:val="en-AU" w:eastAsia="ja-JP"/>
    </w:rPr>
  </w:style>
  <w:style w:type="paragraph" w:customStyle="1" w:styleId="1Char">
    <w:name w:val="1 Char"/>
    <w:basedOn w:val="Normal"/>
    <w:autoRedefine/>
    <w:rsid w:val="00A54981"/>
    <w:pPr>
      <w:spacing w:before="120" w:after="160" w:line="240" w:lineRule="exact"/>
      <w:ind w:firstLine="720"/>
    </w:pPr>
    <w:rPr>
      <w:szCs w:val="20"/>
      <w:lang w:val="en-US"/>
    </w:rPr>
  </w:style>
  <w:style w:type="paragraph" w:styleId="Revision">
    <w:name w:val="Revision"/>
    <w:hidden/>
    <w:uiPriority w:val="99"/>
    <w:semiHidden/>
    <w:rsid w:val="00A54981"/>
    <w:pPr>
      <w:spacing w:after="0" w:line="240" w:lineRule="auto"/>
    </w:pPr>
    <w:rPr>
      <w:rFonts w:ascii="Arial" w:eastAsia="Times New Roman" w:hAnsi="Arial" w:cs="Times New Roman"/>
    </w:rPr>
  </w:style>
  <w:style w:type="character" w:styleId="Emphasis">
    <w:name w:val="Emphasis"/>
    <w:uiPriority w:val="20"/>
    <w:qFormat/>
    <w:rsid w:val="00A54981"/>
    <w:rPr>
      <w:rFonts w:ascii="Arial" w:hAnsi="Arial"/>
      <w:i/>
      <w:iCs/>
      <w:sz w:val="24"/>
      <w:lang w:val="en-US" w:eastAsia="en-US" w:bidi="ar-SA"/>
    </w:rPr>
  </w:style>
  <w:style w:type="paragraph" w:customStyle="1" w:styleId="RakstzRakstzCharCharCharCharCharCharCharCharCharCharChar1CharCharCharChar">
    <w:name w:val="Rakstz. Rakstz. Char Char Char Char Char Char Char Char Char Char Char1 Char Char Char Char"/>
    <w:basedOn w:val="Normal"/>
    <w:rsid w:val="00A54981"/>
    <w:pPr>
      <w:spacing w:before="120" w:after="160" w:line="240" w:lineRule="exact"/>
      <w:ind w:firstLine="720"/>
    </w:pPr>
    <w:rPr>
      <w:rFonts w:ascii="Times New Roman" w:hAnsi="Times New Roman"/>
      <w:sz w:val="24"/>
      <w:szCs w:val="20"/>
      <w:lang w:val="en-US"/>
    </w:rPr>
  </w:style>
  <w:style w:type="paragraph" w:customStyle="1" w:styleId="Italic">
    <w:name w:val="Italic"/>
    <w:basedOn w:val="Normal"/>
    <w:link w:val="ItalicChar"/>
    <w:qFormat/>
    <w:rsid w:val="00D00E7F"/>
    <w:pPr>
      <w:spacing w:before="0" w:after="200" w:line="276" w:lineRule="auto"/>
    </w:pPr>
    <w:rPr>
      <w:rFonts w:ascii="Times New Roman" w:eastAsia="Calibri" w:hAnsi="Times New Roman" w:cs="Times New Roman"/>
      <w:i/>
    </w:rPr>
  </w:style>
  <w:style w:type="character" w:customStyle="1" w:styleId="ItalicChar">
    <w:name w:val="Italic Char"/>
    <w:link w:val="Italic"/>
    <w:rsid w:val="00D00E7F"/>
    <w:rPr>
      <w:rFonts w:ascii="Times New Roman" w:eastAsia="Calibri" w:hAnsi="Times New Roman" w:cs="Times New Roman"/>
      <w:i/>
    </w:rPr>
  </w:style>
  <w:style w:type="paragraph" w:customStyle="1" w:styleId="code0">
    <w:name w:val="code"/>
    <w:basedOn w:val="CodeBlockChar"/>
    <w:link w:val="codeChar"/>
    <w:qFormat/>
    <w:rsid w:val="00D00E7F"/>
    <w:pPr>
      <w:ind w:left="142"/>
    </w:pPr>
    <w:rPr>
      <w:color w:val="0000FF"/>
      <w:lang w:eastAsia="ru-RU"/>
    </w:rPr>
  </w:style>
  <w:style w:type="character" w:customStyle="1" w:styleId="codeChar">
    <w:name w:val="code Char"/>
    <w:basedOn w:val="CodeBlockCharChar"/>
    <w:link w:val="code0"/>
    <w:rsid w:val="00D00E7F"/>
    <w:rPr>
      <w:rFonts w:ascii="Courier New" w:eastAsia="Courier New" w:hAnsi="Courier New" w:cs="Courier New"/>
      <w:color w:val="0000FF"/>
      <w:sz w:val="16"/>
      <w:szCs w:val="16"/>
      <w:lang w:val="en-AU" w:eastAsia="ru-RU"/>
    </w:rPr>
  </w:style>
  <w:style w:type="character" w:customStyle="1" w:styleId="hps">
    <w:name w:val="hps"/>
    <w:basedOn w:val="DefaultParagraphFont"/>
    <w:rsid w:val="004866F2"/>
  </w:style>
  <w:style w:type="character" w:customStyle="1" w:styleId="atn">
    <w:name w:val="atn"/>
    <w:basedOn w:val="DefaultParagraphFont"/>
    <w:rsid w:val="004866F2"/>
  </w:style>
  <w:style w:type="character" w:customStyle="1" w:styleId="longtext">
    <w:name w:val="long_text"/>
    <w:basedOn w:val="DefaultParagraphFont"/>
    <w:rsid w:val="004866F2"/>
  </w:style>
  <w:style w:type="paragraph" w:customStyle="1" w:styleId="TableText">
    <w:name w:val="TableText"/>
    <w:basedOn w:val="BodyText"/>
    <w:rsid w:val="004866F2"/>
    <w:pPr>
      <w:spacing w:before="20" w:after="20"/>
      <w:contextualSpacing w:val="0"/>
      <w:jc w:val="left"/>
    </w:pPr>
    <w:rPr>
      <w:rFonts w:ascii="Times New Roman" w:eastAsia="Times New Roman" w:hAnsi="Times New Roman"/>
      <w:szCs w:val="22"/>
      <w:lang w:eastAsia="en-GB"/>
    </w:rPr>
  </w:style>
  <w:style w:type="character" w:styleId="SubtleReference">
    <w:name w:val="Subtle Reference"/>
    <w:basedOn w:val="DefaultParagraphFont"/>
    <w:uiPriority w:val="31"/>
    <w:qFormat/>
    <w:rsid w:val="004866F2"/>
    <w:rPr>
      <w:smallCaps/>
      <w:color w:val="C0504D" w:themeColor="accent2"/>
      <w:u w:val="single"/>
    </w:rPr>
  </w:style>
  <w:style w:type="paragraph" w:customStyle="1" w:styleId="Tablehead">
    <w:name w:val="Table head"/>
    <w:basedOn w:val="Normal"/>
    <w:rsid w:val="004866F2"/>
    <w:pPr>
      <w:contextualSpacing/>
    </w:pPr>
    <w:rPr>
      <w:rFonts w:eastAsia="Times New Roman" w:cs="Times New Roman"/>
      <w:b/>
      <w:iCs/>
    </w:rPr>
  </w:style>
  <w:style w:type="paragraph" w:customStyle="1" w:styleId="EYBodyTextCharCharChar">
    <w:name w:val="EY Body Text Char Char Char"/>
    <w:basedOn w:val="Normal"/>
    <w:link w:val="EYBodyTextCharCharCharChar"/>
    <w:rsid w:val="004866F2"/>
    <w:pPr>
      <w:overflowPunct w:val="0"/>
      <w:autoSpaceDE w:val="0"/>
      <w:autoSpaceDN w:val="0"/>
      <w:adjustRightInd w:val="0"/>
      <w:spacing w:before="0" w:after="120" w:line="280" w:lineRule="atLeast"/>
      <w:textAlignment w:val="baseline"/>
    </w:pPr>
    <w:rPr>
      <w:rFonts w:ascii="Times New Roman" w:eastAsia="MS Mincho" w:hAnsi="Times New Roman" w:cs="Arial"/>
      <w:bCs/>
      <w:szCs w:val="20"/>
    </w:rPr>
  </w:style>
  <w:style w:type="character" w:customStyle="1" w:styleId="EYBodyTextCharCharCharChar">
    <w:name w:val="EY Body Text Char Char Char Char"/>
    <w:link w:val="EYBodyTextCharCharChar"/>
    <w:rsid w:val="004866F2"/>
    <w:rPr>
      <w:rFonts w:ascii="Times New Roman" w:eastAsia="MS Mincho" w:hAnsi="Times New Roman" w:cs="Arial"/>
      <w:bCs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6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66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lde.malceniece\Desktop\VEC.STD.V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7F7D0C2DAC14B4AA68F49B9FF27F692" ma:contentTypeVersion="0" ma:contentTypeDescription="Izveidot jaunu dokumentu." ma:contentTypeScope="" ma:versionID="097f000ad12bebd280bf2789caef52fc">
  <xsd:schema xmlns:xsd="http://www.w3.org/2001/XMLSchema" xmlns:p="http://schemas.microsoft.com/office/2006/metadata/properties" targetNamespace="http://schemas.microsoft.com/office/2006/metadata/properties" ma:root="true" ma:fieldsID="03f02128687e48d6f6cc7d7a99a2c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0EC8-FCC8-41B9-A4C2-73D963850FB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DA8466-2D40-4C59-B16B-5E507EC02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72DF8-2D76-42A8-BF95-93A1F16EF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24759E3-803E-4E99-9116-0D0B34A5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VEC.STD.VAD</Template>
  <TotalTime>1</TotalTime>
  <Pages>19</Pages>
  <Words>13170</Words>
  <Characters>7507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Integrācijas platformas informācijas sistēmas izstrāde</vt:lpstr>
    </vt:vector>
  </TitlesOfParts>
  <Manager>J.Korņijenko</Manager>
  <Company>SIA "ABC software"</Company>
  <LinksUpToDate>false</LinksUpToDate>
  <CharactersWithSpaces>20636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Integrācijas platformas informācijas sistēmas izstrāde</dc:title>
  <dc:subject>Latvijas Farmaceitu reģistra klasifikatoru apraksts</dc:subject>
  <dc:creator>I.Paura</dc:creator>
  <cp:lastModifiedBy>Egita Sare</cp:lastModifiedBy>
  <cp:revision>4</cp:revision>
  <cp:lastPrinted>2012-12-06T13:20:00Z</cp:lastPrinted>
  <dcterms:created xsi:type="dcterms:W3CDTF">2016-07-28T11:17:00Z</dcterms:created>
  <dcterms:modified xsi:type="dcterms:W3CDTF">2016-07-28T11:18:00Z</dcterms:modified>
  <cp:category>Klasifikatoru apraksts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ate">
    <vt:lpwstr>30.08.2012.</vt:lpwstr>
  </property>
  <property fmtid="{D5CDD505-2E9C-101B-9397-08002B2CF9AE}" pid="3" name="_Version">
    <vt:lpwstr>1.01</vt:lpwstr>
  </property>
  <property fmtid="{D5CDD505-2E9C-101B-9397-08002B2CF9AE}" pid="4" name="_SubjectID">
    <vt:lpwstr>LFB</vt:lpwstr>
  </property>
  <property fmtid="{D5CDD505-2E9C-101B-9397-08002B2CF9AE}" pid="5" name="_SubprojectID">
    <vt:lpwstr>Apakšprojekta abreviatūra</vt:lpwstr>
  </property>
  <property fmtid="{D5CDD505-2E9C-101B-9397-08002B2CF9AE}" pid="6" name="_ProjectID">
    <vt:lpwstr>KLR</vt:lpwstr>
  </property>
  <property fmtid="{D5CDD505-2E9C-101B-9397-08002B2CF9AE}" pid="7" name="_CustomerTitle">
    <vt:lpwstr>Nacionālais veselības dienests</vt:lpwstr>
  </property>
  <property fmtid="{D5CDD505-2E9C-101B-9397-08002B2CF9AE}" pid="8" name="_SubrojectTitle">
    <vt:lpwstr>Apakšprojekta nosaukums</vt:lpwstr>
  </property>
  <property fmtid="{D5CDD505-2E9C-101B-9397-08002B2CF9AE}" pid="9" name="_CategoryID">
    <vt:lpwstr>KLR</vt:lpwstr>
  </property>
  <property fmtid="{D5CDD505-2E9C-101B-9397-08002B2CF9AE}" pid="10" name="_ContractorID">
    <vt:lpwstr>ABC</vt:lpwstr>
  </property>
  <property fmtid="{D5CDD505-2E9C-101B-9397-08002B2CF9AE}" pid="11" name="_Number">
    <vt:lpwstr>Kārtas numurs</vt:lpwstr>
  </property>
  <property fmtid="{D5CDD505-2E9C-101B-9397-08002B2CF9AE}" pid="12" name="_CustomerID">
    <vt:lpwstr>NVD</vt:lpwstr>
  </property>
  <property fmtid="{D5CDD505-2E9C-101B-9397-08002B2CF9AE}" pid="13" name="ContentTypeId">
    <vt:lpwstr>0x01010047F7D0C2DAC14B4AA68F49B9FF27F692</vt:lpwstr>
  </property>
</Properties>
</file>