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F0" w:rsidRDefault="00C977F0" w:rsidP="00883144">
      <w:pPr>
        <w:pStyle w:val="Title-klients"/>
      </w:pPr>
    </w:p>
    <w:tbl>
      <w:tblPr>
        <w:tblW w:w="11165" w:type="dxa"/>
        <w:tblLook w:val="01E0" w:firstRow="1" w:lastRow="1" w:firstColumn="1" w:lastColumn="1" w:noHBand="0" w:noVBand="0"/>
      </w:tblPr>
      <w:tblGrid>
        <w:gridCol w:w="5070"/>
        <w:gridCol w:w="6095"/>
      </w:tblGrid>
      <w:tr w:rsidR="00C977F0" w:rsidTr="0067751B">
        <w:tc>
          <w:tcPr>
            <w:tcW w:w="5070" w:type="dxa"/>
          </w:tcPr>
          <w:p w:rsidR="00C977F0" w:rsidRDefault="00C977F0" w:rsidP="0067751B">
            <w:pPr>
              <w:pStyle w:val="Header"/>
              <w:tabs>
                <w:tab w:val="right" w:pos="1980"/>
                <w:tab w:val="left" w:pos="5940"/>
              </w:tabs>
              <w:ind w:right="176"/>
            </w:pPr>
            <w:r>
              <w:rPr>
                <w:rFonts w:ascii="Verdana" w:hAnsi="Verdana" w:cs="Arial"/>
                <w:b/>
                <w:noProof/>
                <w:color w:val="0F0F0F"/>
                <w:kern w:val="28"/>
                <w:sz w:val="32"/>
                <w:szCs w:val="32"/>
                <w:lang w:eastAsia="lv-LV"/>
              </w:rPr>
              <w:drawing>
                <wp:inline distT="0" distB="0" distL="0" distR="0">
                  <wp:extent cx="1171575" cy="647700"/>
                  <wp:effectExtent l="19050" t="0" r="9525" b="0"/>
                  <wp:docPr id="1" name="Attēls 4" descr="E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" descr="E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C977F0" w:rsidRDefault="00C977F0" w:rsidP="0067751B">
            <w:pPr>
              <w:pStyle w:val="Header"/>
              <w:tabs>
                <w:tab w:val="right" w:pos="1980"/>
                <w:tab w:val="left" w:pos="5940"/>
              </w:tabs>
              <w:jc w:val="right"/>
            </w:pPr>
            <w:r>
              <w:rPr>
                <w:rFonts w:ascii="Verdana" w:hAnsi="Verdana" w:cs="Arial"/>
                <w:b/>
                <w:noProof/>
                <w:color w:val="0F0F0F"/>
                <w:kern w:val="28"/>
                <w:sz w:val="32"/>
                <w:szCs w:val="32"/>
                <w:lang w:eastAsia="lv-LV"/>
              </w:rPr>
              <w:drawing>
                <wp:inline distT="0" distB="0" distL="0" distR="0">
                  <wp:extent cx="781050" cy="647700"/>
                  <wp:effectExtent l="19050" t="0" r="0" b="0"/>
                  <wp:docPr id="4" name="Attēls 5" descr="E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" descr="E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7F0" w:rsidTr="0067751B">
        <w:tc>
          <w:tcPr>
            <w:tcW w:w="11165" w:type="dxa"/>
            <w:gridSpan w:val="2"/>
            <w:vAlign w:val="center"/>
          </w:tcPr>
          <w:p w:rsidR="00C977F0" w:rsidRDefault="00C977F0" w:rsidP="0067751B">
            <w:pPr>
              <w:pStyle w:val="Header"/>
              <w:pBdr>
                <w:bottom w:val="single" w:sz="6" w:space="1" w:color="auto"/>
              </w:pBdr>
              <w:tabs>
                <w:tab w:val="right" w:pos="1980"/>
                <w:tab w:val="left" w:pos="5940"/>
              </w:tabs>
              <w:jc w:val="center"/>
              <w:rPr>
                <w:rFonts w:cs="Arial"/>
                <w:b/>
                <w:bCs/>
                <w:color w:val="17365D"/>
                <w:kern w:val="28"/>
                <w:sz w:val="28"/>
                <w:szCs w:val="48"/>
              </w:rPr>
            </w:pPr>
            <w:r w:rsidRPr="0075400C">
              <w:rPr>
                <w:rFonts w:cs="Arial"/>
                <w:b/>
                <w:bCs/>
                <w:color w:val="17365D"/>
                <w:kern w:val="28"/>
                <w:sz w:val="28"/>
                <w:szCs w:val="48"/>
              </w:rPr>
              <w:t>IEGULDĪJUMS TAVĀ NĀKOTNĒ</w:t>
            </w:r>
          </w:p>
          <w:p w:rsidR="00C977F0" w:rsidRDefault="00C977F0" w:rsidP="0067751B">
            <w:pPr>
              <w:pStyle w:val="Header"/>
              <w:tabs>
                <w:tab w:val="right" w:pos="1980"/>
                <w:tab w:val="left" w:pos="5940"/>
              </w:tabs>
              <w:jc w:val="center"/>
              <w:rPr>
                <w:rFonts w:cs="Arial"/>
                <w:b/>
                <w:bCs/>
                <w:color w:val="17365D"/>
                <w:kern w:val="28"/>
                <w:sz w:val="28"/>
                <w:szCs w:val="48"/>
              </w:rPr>
            </w:pPr>
          </w:p>
          <w:p w:rsidR="00C977F0" w:rsidRPr="005351DB" w:rsidRDefault="00C977F0" w:rsidP="0067751B">
            <w:pPr>
              <w:pStyle w:val="Header"/>
              <w:tabs>
                <w:tab w:val="right" w:pos="1980"/>
                <w:tab w:val="left" w:pos="4225"/>
                <w:tab w:val="left" w:pos="5940"/>
              </w:tabs>
              <w:jc w:val="center"/>
              <w:rPr>
                <w:color w:val="000000"/>
              </w:rPr>
            </w:pPr>
          </w:p>
        </w:tc>
      </w:tr>
    </w:tbl>
    <w:p w:rsidR="00C977F0" w:rsidRPr="00254AD6" w:rsidRDefault="00CC04CE" w:rsidP="00C977F0">
      <w:pPr>
        <w:pStyle w:val="Title-klients"/>
      </w:pPr>
      <w:fldSimple w:instr=" DOCPROPERTY  _CustomerTitle  \* MERGEFORMAT ">
        <w:r w:rsidR="00C977F0">
          <w:t>Nacionālais veselības dienests</w:t>
        </w:r>
      </w:fldSimple>
    </w:p>
    <w:p w:rsidR="00C977F0" w:rsidRPr="00500DA2" w:rsidRDefault="00C977F0" w:rsidP="00C977F0">
      <w:pPr>
        <w:pStyle w:val="Title-klients"/>
        <w:rPr>
          <w:b/>
          <w:sz w:val="28"/>
          <w:szCs w:val="28"/>
        </w:rPr>
      </w:pPr>
      <w:r w:rsidRPr="00500DA2">
        <w:rPr>
          <w:b/>
          <w:sz w:val="28"/>
          <w:szCs w:val="28"/>
        </w:rPr>
        <w:t>VIENOTĀS VESELĪBAS INFORMĀCIJAS SISTĒMAS</w:t>
      </w:r>
    </w:p>
    <w:p w:rsidR="00C977F0" w:rsidRDefault="00C977F0" w:rsidP="00883144">
      <w:pPr>
        <w:pStyle w:val="Title-klients"/>
      </w:pPr>
    </w:p>
    <w:p w:rsidR="00C977F0" w:rsidRDefault="00C977F0" w:rsidP="00883144">
      <w:pPr>
        <w:pStyle w:val="Title-klients"/>
      </w:pPr>
    </w:p>
    <w:p w:rsidR="00883144" w:rsidRPr="00254AD6" w:rsidRDefault="00883144" w:rsidP="00883144">
      <w:pPr>
        <w:pStyle w:val="Title-klients"/>
      </w:pPr>
    </w:p>
    <w:p w:rsidR="00883144" w:rsidRPr="00254AD6" w:rsidRDefault="00CC04CE" w:rsidP="00883144">
      <w:pPr>
        <w:pStyle w:val="Titleapaksprojekta"/>
      </w:pPr>
      <w:fldSimple w:instr=" DOCPROPERTY  Subject  \* MERGEFORMAT ">
        <w:r w:rsidR="00B27086">
          <w:t>Kompens</w:t>
        </w:r>
        <w:r w:rsidR="00B27086">
          <w:rPr>
            <w:rFonts w:hint="eastAsia"/>
          </w:rPr>
          <w:t>ē</w:t>
        </w:r>
        <w:r w:rsidR="00B27086">
          <w:t>jamo z</w:t>
        </w:r>
        <w:r w:rsidR="00B27086">
          <w:rPr>
            <w:rFonts w:hint="eastAsia"/>
          </w:rPr>
          <w:t>āļ</w:t>
        </w:r>
        <w:r w:rsidR="00B27086">
          <w:t>u saraksts</w:t>
        </w:r>
      </w:fldSimple>
    </w:p>
    <w:p w:rsidR="00883144" w:rsidRPr="00254AD6" w:rsidRDefault="00CC04CE" w:rsidP="00883144">
      <w:pPr>
        <w:pStyle w:val="Titledokumenta"/>
      </w:pPr>
      <w:fldSimple w:instr=" DOCPROPERTY  Category  \* MERGEFORMAT ">
        <w:r w:rsidR="00B27086">
          <w:t>Klasifikatoru apraksts</w:t>
        </w:r>
      </w:fldSimple>
    </w:p>
    <w:p w:rsidR="00883144" w:rsidRPr="00254AD6" w:rsidRDefault="00CC04CE" w:rsidP="00513703">
      <w:pPr>
        <w:pStyle w:val="Titledokumentakods"/>
      </w:pPr>
      <w:fldSimple w:instr=" DOCPROPERTY  _CustomerID  \* MERGEFORMAT ">
        <w:r w:rsidR="00B27086">
          <w:t>NVD</w:t>
        </w:r>
      </w:fldSimple>
      <w:r w:rsidR="00513703" w:rsidRPr="00254AD6">
        <w:t>.</w:t>
      </w:r>
      <w:fldSimple w:instr=" DOCPROPERTY  _CategoryID  \* MERGEFORMAT ">
        <w:r w:rsidR="005A397D">
          <w:t>KLR</w:t>
        </w:r>
      </w:fldSimple>
      <w:r w:rsidR="00513703" w:rsidRPr="00254AD6">
        <w:t>.</w:t>
      </w:r>
      <w:fldSimple w:instr=" DOCPROPERTY  _SubjectID  \* MERGEFORMAT ">
        <w:r w:rsidR="005A397D">
          <w:t>KZS</w:t>
        </w:r>
      </w:fldSimple>
      <w:r w:rsidR="00513703" w:rsidRPr="00254AD6">
        <w:t>.</w:t>
      </w:r>
      <w:r w:rsidR="00344A9C">
        <w:t>2</w:t>
      </w:r>
      <w:r w:rsidR="00C977F0">
        <w:t>.</w:t>
      </w:r>
    </w:p>
    <w:p w:rsidR="00C977F0" w:rsidRDefault="00C977F0" w:rsidP="00915F6F">
      <w:pPr>
        <w:pStyle w:val="Vieta"/>
      </w:pPr>
    </w:p>
    <w:p w:rsidR="00C977F0" w:rsidRDefault="00C977F0" w:rsidP="00915F6F">
      <w:pPr>
        <w:pStyle w:val="Vieta"/>
      </w:pPr>
    </w:p>
    <w:p w:rsidR="00C977F0" w:rsidRDefault="00C977F0" w:rsidP="00915F6F">
      <w:pPr>
        <w:pStyle w:val="Vieta"/>
      </w:pPr>
    </w:p>
    <w:p w:rsidR="002916C2" w:rsidRPr="00254AD6" w:rsidRDefault="000B6D5D" w:rsidP="00915F6F">
      <w:pPr>
        <w:pStyle w:val="Vieta"/>
      </w:pPr>
      <w:r>
        <w:t>Rīgā 2013</w:t>
      </w:r>
    </w:p>
    <w:p w:rsidR="002916C2" w:rsidRPr="00254AD6" w:rsidRDefault="002916C2" w:rsidP="002916C2">
      <w:pPr>
        <w:sectPr w:rsidR="002916C2" w:rsidRPr="00254AD6" w:rsidSect="00066E1C">
          <w:headerReference w:type="default" r:id="rId14"/>
          <w:footerReference w:type="default" r:id="rId15"/>
          <w:type w:val="continuous"/>
          <w:pgSz w:w="11906" w:h="16838" w:code="9"/>
          <w:pgMar w:top="357" w:right="567" w:bottom="539" w:left="720" w:header="340" w:footer="170" w:gutter="0"/>
          <w:cols w:space="708"/>
          <w:titlePg/>
          <w:docGrid w:linePitch="360"/>
        </w:sectPr>
      </w:pPr>
    </w:p>
    <w:p w:rsidR="007D2574" w:rsidRPr="00254AD6" w:rsidRDefault="007D3BB3" w:rsidP="007D2574">
      <w:pPr>
        <w:pStyle w:val="Titleapakprojekta"/>
        <w:tabs>
          <w:tab w:val="left" w:pos="2160"/>
          <w:tab w:val="center" w:pos="4819"/>
        </w:tabs>
        <w:jc w:val="left"/>
      </w:pPr>
      <w:r w:rsidRPr="00254AD6">
        <w:lastRenderedPageBreak/>
        <w:tab/>
      </w:r>
      <w:r w:rsidR="007D2574" w:rsidRPr="00254AD6">
        <w:tab/>
        <w:t>Dokumenta identifikācija</w:t>
      </w:r>
    </w:p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3F72C3" w:rsidRPr="00254AD6" w:rsidTr="00254AD6">
        <w:trPr>
          <w:trHeight w:val="554"/>
        </w:trPr>
        <w:tc>
          <w:tcPr>
            <w:tcW w:w="2518" w:type="dxa"/>
            <w:tcBorders>
              <w:bottom w:val="nil"/>
            </w:tcBorders>
          </w:tcPr>
          <w:p w:rsidR="003F72C3" w:rsidRPr="00254AD6" w:rsidRDefault="003F72C3" w:rsidP="00513703">
            <w:pPr>
              <w:pStyle w:val="Bold"/>
            </w:pPr>
            <w:r w:rsidRPr="00254AD6">
              <w:t>Dokumenta ID:</w:t>
            </w:r>
          </w:p>
        </w:tc>
        <w:tc>
          <w:tcPr>
            <w:tcW w:w="7336" w:type="dxa"/>
            <w:tcBorders>
              <w:bottom w:val="nil"/>
            </w:tcBorders>
          </w:tcPr>
          <w:p w:rsidR="003F72C3" w:rsidRPr="00254AD6" w:rsidRDefault="00CC04CE" w:rsidP="00C977F0">
            <w:pPr>
              <w:pStyle w:val="Tablebody"/>
            </w:pPr>
            <w:fldSimple w:instr=" DOCPROPERTY  _CustomerID  \* MERGEFORMAT ">
              <w:r w:rsidR="00B27086">
                <w:t>NVD</w:t>
              </w:r>
            </w:fldSimple>
            <w:r w:rsidR="00341612" w:rsidRPr="00254AD6">
              <w:t>.</w:t>
            </w:r>
            <w:fldSimple w:instr=" DOCPROPERTY  _CategoryID  \* MERGEFORMAT ">
              <w:r w:rsidR="00B27086">
                <w:t>KLR</w:t>
              </w:r>
            </w:fldSimple>
            <w:r w:rsidR="00513703" w:rsidRPr="00254AD6">
              <w:t>.</w:t>
            </w:r>
            <w:fldSimple w:instr=" DOCPROPERTY  _SubjectID  \* MERGEFORMAT ">
              <w:r w:rsidR="00B27086">
                <w:t>KZS</w:t>
              </w:r>
            </w:fldSimple>
            <w:r w:rsidR="00513703" w:rsidRPr="00254AD6">
              <w:t>.</w:t>
            </w:r>
            <w:r w:rsidR="000B6D5D">
              <w:t>2</w:t>
            </w:r>
            <w:r w:rsidR="00C977F0">
              <w:t>.</w:t>
            </w:r>
          </w:p>
        </w:tc>
      </w:tr>
      <w:tr w:rsidR="003F72C3" w:rsidRPr="00254AD6" w:rsidTr="00254AD6">
        <w:trPr>
          <w:trHeight w:val="1123"/>
        </w:trPr>
        <w:tc>
          <w:tcPr>
            <w:tcW w:w="2518" w:type="dxa"/>
            <w:tcBorders>
              <w:top w:val="nil"/>
              <w:bottom w:val="nil"/>
            </w:tcBorders>
          </w:tcPr>
          <w:p w:rsidR="003F72C3" w:rsidRPr="00254AD6" w:rsidRDefault="003F72C3" w:rsidP="00513703">
            <w:pPr>
              <w:pStyle w:val="Bold"/>
            </w:pPr>
            <w:r w:rsidRPr="00254AD6">
              <w:t>Dokumenta nosaukums:</w:t>
            </w:r>
          </w:p>
        </w:tc>
        <w:tc>
          <w:tcPr>
            <w:tcW w:w="7336" w:type="dxa"/>
            <w:tcBorders>
              <w:top w:val="nil"/>
              <w:bottom w:val="nil"/>
            </w:tcBorders>
          </w:tcPr>
          <w:p w:rsidR="003F72C3" w:rsidRPr="00254AD6" w:rsidRDefault="00CC04CE" w:rsidP="00D00E7F">
            <w:pPr>
              <w:pStyle w:val="Tablebody"/>
            </w:pPr>
            <w:fldSimple w:instr=" DOCPROPERTY  Title  \* MERGEFORMAT ">
              <w:r w:rsidR="00B27086">
                <w:t>Integrācijas platformas informācijas sistēmas izstrāde</w:t>
              </w:r>
            </w:fldSimple>
            <w:r w:rsidR="003F72C3" w:rsidRPr="00254AD6">
              <w:t>.</w:t>
            </w:r>
          </w:p>
          <w:p w:rsidR="003F72C3" w:rsidRPr="00254AD6" w:rsidRDefault="00CC04CE" w:rsidP="00D00E7F">
            <w:pPr>
              <w:pStyle w:val="Tablebody"/>
            </w:pPr>
            <w:fldSimple w:instr=" DOCPROPERTY  Subject  \* MERGEFORMAT ">
              <w:r w:rsidR="00B27086">
                <w:t>Kompensējamo zāļu saraksts</w:t>
              </w:r>
            </w:fldSimple>
            <w:r w:rsidR="003F72C3" w:rsidRPr="00254AD6">
              <w:t>.</w:t>
            </w:r>
          </w:p>
          <w:p w:rsidR="003F72C3" w:rsidRPr="00254AD6" w:rsidRDefault="00CC04CE" w:rsidP="00D00E7F">
            <w:pPr>
              <w:pStyle w:val="Tablebody"/>
            </w:pPr>
            <w:fldSimple w:instr=" DOCPROPERTY  Category  \* MERGEFORMAT ">
              <w:r w:rsidR="00B27086">
                <w:t>Klasifikatoru apraksts</w:t>
              </w:r>
            </w:fldSimple>
            <w:r w:rsidR="003F72C3" w:rsidRPr="00254AD6">
              <w:t>.</w:t>
            </w:r>
          </w:p>
        </w:tc>
      </w:tr>
      <w:tr w:rsidR="003F72C3" w:rsidRPr="00254AD6" w:rsidTr="00513703">
        <w:trPr>
          <w:trHeight w:val="719"/>
        </w:trPr>
        <w:tc>
          <w:tcPr>
            <w:tcW w:w="2518" w:type="dxa"/>
          </w:tcPr>
          <w:p w:rsidR="003F72C3" w:rsidRPr="00254AD6" w:rsidRDefault="003F72C3" w:rsidP="00513703">
            <w:pPr>
              <w:pStyle w:val="Bold"/>
            </w:pPr>
            <w:r w:rsidRPr="00254AD6">
              <w:t>Dokumenta kods:</w:t>
            </w:r>
          </w:p>
        </w:tc>
        <w:tc>
          <w:tcPr>
            <w:tcW w:w="7336" w:type="dxa"/>
          </w:tcPr>
          <w:p w:rsidR="003F72C3" w:rsidRPr="00254AD6" w:rsidRDefault="00CC04CE" w:rsidP="00D00E7F">
            <w:pPr>
              <w:pStyle w:val="Tablebody"/>
            </w:pPr>
            <w:fldSimple w:instr=" DOCPROPERTY  _CustomerID  \* MERGEFORMAT ">
              <w:r w:rsidR="00B27086">
                <w:t>NVD</w:t>
              </w:r>
            </w:fldSimple>
            <w:r w:rsidR="00513703" w:rsidRPr="00254AD6">
              <w:t>.</w:t>
            </w:r>
            <w:fldSimple w:instr=" DOCPROPERTY  _CategoryID  \* MERGEFORMAT ">
              <w:r w:rsidR="00B27086">
                <w:t>KLR</w:t>
              </w:r>
            </w:fldSimple>
            <w:r w:rsidR="00513703" w:rsidRPr="00254AD6">
              <w:t>.</w:t>
            </w:r>
            <w:fldSimple w:instr=" DOCPROPERTY  _SubjectID  \* MERGEFORMAT ">
              <w:r w:rsidR="00B27086">
                <w:t>KZS</w:t>
              </w:r>
            </w:fldSimple>
          </w:p>
        </w:tc>
      </w:tr>
      <w:tr w:rsidR="003F72C3" w:rsidRPr="00254AD6" w:rsidTr="00513703">
        <w:trPr>
          <w:trHeight w:val="701"/>
        </w:trPr>
        <w:tc>
          <w:tcPr>
            <w:tcW w:w="2518" w:type="dxa"/>
          </w:tcPr>
          <w:p w:rsidR="003F72C3" w:rsidRPr="00254AD6" w:rsidRDefault="003F72C3" w:rsidP="00513703">
            <w:pPr>
              <w:pStyle w:val="Bold"/>
            </w:pPr>
            <w:r w:rsidRPr="00254AD6">
              <w:t>Versija:</w:t>
            </w:r>
          </w:p>
        </w:tc>
        <w:tc>
          <w:tcPr>
            <w:tcW w:w="7336" w:type="dxa"/>
          </w:tcPr>
          <w:p w:rsidR="003F72C3" w:rsidRPr="00254AD6" w:rsidRDefault="003F72C3" w:rsidP="009A403D">
            <w:pPr>
              <w:pStyle w:val="Tablebody"/>
            </w:pPr>
            <w:r w:rsidRPr="00254AD6">
              <w:t xml:space="preserve">Versija </w:t>
            </w:r>
            <w:r w:rsidR="000B6D5D">
              <w:t>2</w:t>
            </w:r>
            <w:r w:rsidR="00C977F0">
              <w:t>.</w:t>
            </w:r>
            <w:r w:rsidR="00E50DAD">
              <w:fldChar w:fldCharType="begin"/>
            </w:r>
            <w:r w:rsidR="00E50DAD">
              <w:instrText xml:space="preserve"> DOCPROPERTY  _Version  \* MERGEFORMAT </w:instrText>
            </w:r>
            <w:r w:rsidR="00E50DAD">
              <w:fldChar w:fldCharType="end"/>
            </w:r>
            <w:r w:rsidRPr="00254AD6">
              <w:t xml:space="preserve">, Laidiens </w:t>
            </w:r>
            <w:r w:rsidR="009A403D">
              <w:t>05.02.2013.</w:t>
            </w:r>
          </w:p>
        </w:tc>
      </w:tr>
    </w:tbl>
    <w:p w:rsidR="007D2574" w:rsidRPr="00254AD6" w:rsidRDefault="007D2574" w:rsidP="003F72C3">
      <w:pPr>
        <w:pStyle w:val="TitleSaskanosana"/>
      </w:pPr>
      <w:r w:rsidRPr="00254AD6">
        <w:t>Saskaņojumi</w:t>
      </w:r>
    </w:p>
    <w:tbl>
      <w:tblPr>
        <w:tblW w:w="98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780"/>
        <w:gridCol w:w="1512"/>
        <w:gridCol w:w="2094"/>
      </w:tblGrid>
      <w:tr w:rsidR="007D2574" w:rsidRPr="00254AD6" w:rsidTr="00513703">
        <w:tc>
          <w:tcPr>
            <w:tcW w:w="24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Organizācija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 xml:space="preserve">Vārds, uzvārds, amats 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Datums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Paraksts</w:t>
            </w:r>
          </w:p>
        </w:tc>
      </w:tr>
      <w:tr w:rsidR="004F2058" w:rsidRPr="00254AD6" w:rsidTr="00513703">
        <w:trPr>
          <w:trHeight w:val="798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4F2058" w:rsidRPr="00254AD6" w:rsidRDefault="004F2058" w:rsidP="00D00E7F">
            <w:pPr>
              <w:pStyle w:val="Tablebody"/>
            </w:pPr>
            <w:r>
              <w:t>Nacionālais veselības dienests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C977F0" w:rsidRDefault="000B6D5D" w:rsidP="00C977F0">
            <w:pPr>
              <w:pStyle w:val="Tablebody"/>
            </w:pPr>
            <w:r>
              <w:t>A</w:t>
            </w:r>
            <w:r w:rsidR="00C977F0">
              <w:t>.</w:t>
            </w:r>
            <w:r>
              <w:t>Cīrule</w:t>
            </w:r>
            <w:r w:rsidR="00C977F0">
              <w:t>, E-veselības un standartu nodaļas vadītāja no Pasūtītāja puses</w:t>
            </w:r>
          </w:p>
          <w:p w:rsidR="00C977F0" w:rsidRDefault="006F13ED" w:rsidP="00C977F0">
            <w:pPr>
              <w:pStyle w:val="Tablebody"/>
            </w:pPr>
            <w:r>
              <w:t>L</w:t>
            </w:r>
            <w:r w:rsidR="00C977F0">
              <w:t>.</w:t>
            </w:r>
            <w:r>
              <w:t>Freimane</w:t>
            </w:r>
            <w:r w:rsidR="00C977F0">
              <w:t>, projekta vadītāja no Pasūtītāja puses</w:t>
            </w:r>
          </w:p>
          <w:p w:rsidR="00C977F0" w:rsidRDefault="000B6D5D" w:rsidP="00C977F0">
            <w:pPr>
              <w:pStyle w:val="Tablebody"/>
            </w:pPr>
            <w:proofErr w:type="spellStart"/>
            <w:r>
              <w:t>I</w:t>
            </w:r>
            <w:r w:rsidR="00C977F0">
              <w:t>.</w:t>
            </w:r>
            <w:r>
              <w:t>Štamere</w:t>
            </w:r>
            <w:proofErr w:type="spellEnd"/>
            <w:r w:rsidR="00C977F0">
              <w:t xml:space="preserve">, </w:t>
            </w:r>
            <w:r>
              <w:t>vecākā eksperte</w:t>
            </w:r>
            <w:r w:rsidR="00C977F0">
              <w:t xml:space="preserve"> no Pasūtītāja puses</w:t>
            </w:r>
          </w:p>
          <w:p w:rsidR="004F2058" w:rsidRPr="00254AD6" w:rsidRDefault="00C977F0" w:rsidP="001846C4">
            <w:pPr>
              <w:pStyle w:val="Tablebody"/>
            </w:pPr>
            <w:r>
              <w:t xml:space="preserve">V.Ziedone, </w:t>
            </w:r>
            <w:r w:rsidR="001846C4">
              <w:t>Standarta procesu pārvaldniece</w:t>
            </w:r>
            <w:r>
              <w:t xml:space="preserve"> no Pasūtītāja puses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58" w:rsidRPr="00254AD6" w:rsidRDefault="006F13ED" w:rsidP="006F13ED">
            <w:pPr>
              <w:pStyle w:val="Tablebody"/>
            </w:pPr>
            <w:r>
              <w:t>18</w:t>
            </w:r>
            <w:r w:rsidR="000B6D5D">
              <w:t>.02</w:t>
            </w:r>
            <w:r w:rsidR="00C977F0">
              <w:t>.20</w:t>
            </w:r>
            <w:r w:rsidR="000B6D5D">
              <w:t>13</w:t>
            </w:r>
            <w:r w:rsidR="00C977F0">
              <w:t>.</w:t>
            </w:r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2058" w:rsidRPr="00254AD6" w:rsidRDefault="004F2058" w:rsidP="00513703">
            <w:pPr>
              <w:pStyle w:val="Tablebody"/>
            </w:pPr>
          </w:p>
        </w:tc>
      </w:tr>
      <w:tr w:rsidR="004F2058" w:rsidRPr="00254AD6" w:rsidTr="00117A70">
        <w:trPr>
          <w:trHeight w:val="727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4F2058" w:rsidRPr="00254AD6" w:rsidRDefault="009E2354" w:rsidP="0059388F">
            <w:pPr>
              <w:pStyle w:val="Tablebody"/>
            </w:pPr>
            <w:r>
              <w:fldChar w:fldCharType="begin"/>
            </w:r>
            <w:r>
              <w:instrText xml:space="preserve"> DOCPROPERTY  Company  \* MERGEFORMAT </w:instrText>
            </w:r>
            <w:r>
              <w:fldChar w:fldCharType="separate"/>
            </w:r>
            <w:r w:rsidR="00B27086">
              <w:t xml:space="preserve">SIA "ABC </w:t>
            </w:r>
            <w:proofErr w:type="spellStart"/>
            <w:r w:rsidR="00B27086">
              <w:t>software</w:t>
            </w:r>
            <w:proofErr w:type="spellEnd"/>
            <w:r w:rsidR="00B27086">
              <w:t>"</w:t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4F2058" w:rsidRPr="00254AD6" w:rsidRDefault="004F2058" w:rsidP="0059388F">
            <w:pPr>
              <w:pStyle w:val="Tablebody"/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058" w:rsidRPr="00254AD6" w:rsidRDefault="006F13ED" w:rsidP="006F13ED">
            <w:pPr>
              <w:pStyle w:val="Tablebody"/>
            </w:pPr>
            <w:r>
              <w:t>18</w:t>
            </w:r>
            <w:r w:rsidR="000B6D5D">
              <w:t>.02.2013.</w:t>
            </w:r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2058" w:rsidRPr="00254AD6" w:rsidRDefault="004F2058" w:rsidP="00513703">
            <w:pPr>
              <w:pStyle w:val="Tablebody"/>
            </w:pPr>
          </w:p>
        </w:tc>
      </w:tr>
      <w:tr w:rsidR="004F2058" w:rsidRPr="00254AD6" w:rsidTr="00571F35">
        <w:trPr>
          <w:trHeight w:val="709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F2058" w:rsidRPr="00254AD6" w:rsidRDefault="004F2058" w:rsidP="00C977F0">
            <w:pPr>
              <w:pStyle w:val="Tablebody"/>
            </w:pPr>
            <w:r w:rsidRPr="00254AD6">
              <w:t>SIA "</w:t>
            </w:r>
            <w:proofErr w:type="spellStart"/>
            <w:r w:rsidR="00C977F0">
              <w:t>Lattelecom</w:t>
            </w:r>
            <w:proofErr w:type="spellEnd"/>
            <w:r w:rsidR="00C977F0">
              <w:t xml:space="preserve"> </w:t>
            </w:r>
            <w:proofErr w:type="spellStart"/>
            <w:r w:rsidR="00C977F0">
              <w:t>Tehnology</w:t>
            </w:r>
            <w:proofErr w:type="spellEnd"/>
            <w:r w:rsidRPr="00254AD6">
              <w:t>"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F2058" w:rsidRPr="00254AD6" w:rsidRDefault="004F2058" w:rsidP="0059388F">
            <w:pPr>
              <w:pStyle w:val="Tablebody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F2058" w:rsidRPr="00254AD6" w:rsidRDefault="006F13ED" w:rsidP="006F13ED">
            <w:pPr>
              <w:pStyle w:val="Tablebody"/>
            </w:pPr>
            <w:r>
              <w:t>18</w:t>
            </w:r>
            <w:r w:rsidR="000B6D5D">
              <w:t>.02.2013.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F2058" w:rsidRPr="00254AD6" w:rsidRDefault="004F2058" w:rsidP="00513703">
            <w:pPr>
              <w:pStyle w:val="Tablebody"/>
            </w:pPr>
          </w:p>
        </w:tc>
      </w:tr>
      <w:tr w:rsidR="004F2058" w:rsidRPr="00254AD6" w:rsidTr="00C977F0">
        <w:trPr>
          <w:trHeight w:val="70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F2058" w:rsidRPr="00254AD6" w:rsidRDefault="00CC04CE" w:rsidP="00C977F0">
            <w:pPr>
              <w:pStyle w:val="Tablebody"/>
            </w:pPr>
            <w:fldSimple w:instr=" DOCPROPERTY  Company  \* MERGEFORMAT ">
              <w:r w:rsidR="00B27086">
                <w:t>SIA "</w:t>
              </w:r>
              <w:r w:rsidR="00C977F0">
                <w:t>Datorzinību centrs</w:t>
              </w:r>
              <w:r w:rsidR="00B27086">
                <w:t>"</w:t>
              </w:r>
            </w:fldSimple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F2058" w:rsidRPr="00254AD6" w:rsidRDefault="004F2058" w:rsidP="0059388F">
            <w:pPr>
              <w:pStyle w:val="Tablebody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F2058" w:rsidRPr="00254AD6" w:rsidRDefault="006F13ED" w:rsidP="006F13ED">
            <w:pPr>
              <w:pStyle w:val="Tablebody"/>
            </w:pPr>
            <w:r>
              <w:t>18</w:t>
            </w:r>
            <w:r w:rsidR="000B6D5D">
              <w:t>.02.2013.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F2058" w:rsidRPr="00254AD6" w:rsidRDefault="004F2058" w:rsidP="00513703">
            <w:pPr>
              <w:pStyle w:val="Tablebody"/>
            </w:pPr>
          </w:p>
        </w:tc>
      </w:tr>
      <w:tr w:rsidR="00C977F0" w:rsidRPr="00254AD6" w:rsidTr="00571F35">
        <w:trPr>
          <w:trHeight w:val="70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977F0" w:rsidRDefault="00C977F0" w:rsidP="00C977F0">
            <w:pPr>
              <w:pStyle w:val="Tablebody"/>
            </w:pPr>
            <w:r>
              <w:t>SIA „</w:t>
            </w:r>
            <w:proofErr w:type="spellStart"/>
            <w:r>
              <w:t>In-volv</w:t>
            </w:r>
            <w:proofErr w:type="spellEnd"/>
            <w:r>
              <w:t xml:space="preserve"> </w:t>
            </w:r>
            <w:proofErr w:type="spellStart"/>
            <w:r>
              <w:t>Latvia</w:t>
            </w:r>
            <w:proofErr w:type="spellEnd"/>
            <w:r>
              <w:t>”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977F0" w:rsidRPr="00254AD6" w:rsidRDefault="00C977F0" w:rsidP="0059388F">
            <w:pPr>
              <w:pStyle w:val="Tablebody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977F0" w:rsidRDefault="006F13ED" w:rsidP="006F13ED">
            <w:pPr>
              <w:pStyle w:val="Tablebody"/>
            </w:pPr>
            <w:r>
              <w:t>18</w:t>
            </w:r>
            <w:r w:rsidR="000B6D5D">
              <w:t>.02.2013.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C977F0" w:rsidRPr="00254AD6" w:rsidRDefault="00C977F0" w:rsidP="00513703">
            <w:pPr>
              <w:pStyle w:val="Tablebody"/>
            </w:pPr>
          </w:p>
        </w:tc>
      </w:tr>
    </w:tbl>
    <w:p w:rsidR="006078EE" w:rsidRPr="00254AD6" w:rsidRDefault="006078EE" w:rsidP="00193CE3">
      <w:pPr>
        <w:pStyle w:val="Titleversija"/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93CE3" w:rsidRPr="00254AD6" w:rsidTr="00C31658">
        <w:tc>
          <w:tcPr>
            <w:tcW w:w="9854" w:type="dxa"/>
          </w:tcPr>
          <w:p w:rsidR="006E4E61" w:rsidRPr="00254AD6" w:rsidRDefault="006E4E61" w:rsidP="006E4E61">
            <w:pPr>
              <w:rPr>
                <w:i/>
              </w:rPr>
            </w:pPr>
            <w:r w:rsidRPr="00254AD6">
              <w:rPr>
                <w:i/>
              </w:rPr>
              <w:lastRenderedPageBreak/>
              <w:t>Neatkarīgi no izmantotajiem līdzekļiem nevienu daļu no šī dokumenta nedrīkst reproducēt, pārraidīt, pārrakstīt, uzglabāt elektroniskā meklēšanas sistēmā vai tulkot kādā citā valodā bez atsauces uz šo dokumentu.</w:t>
            </w:r>
          </w:p>
          <w:p w:rsidR="00193CE3" w:rsidRPr="00254AD6" w:rsidRDefault="006E4E61" w:rsidP="006E4E61">
            <w:pPr>
              <w:rPr>
                <w:i/>
              </w:rPr>
            </w:pPr>
            <w:r w:rsidRPr="00254AD6">
              <w:rPr>
                <w:i/>
              </w:rPr>
              <w:t>Visas tekstā izmantotās preču zīmes pieder to īpašniekiem un ir izmantotas tikai kā atsauces.</w:t>
            </w:r>
          </w:p>
        </w:tc>
      </w:tr>
    </w:tbl>
    <w:p w:rsidR="007D2574" w:rsidRPr="00254AD6" w:rsidRDefault="007D2574" w:rsidP="003F72C3">
      <w:pPr>
        <w:pStyle w:val="Tilteapakprojekta"/>
      </w:pPr>
      <w:r w:rsidRPr="00254AD6">
        <w:t>Izmaiņu vēsture</w:t>
      </w:r>
    </w:p>
    <w:tbl>
      <w:tblPr>
        <w:tblW w:w="9648" w:type="dxa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054"/>
        <w:gridCol w:w="1329"/>
        <w:gridCol w:w="5062"/>
        <w:gridCol w:w="2203"/>
      </w:tblGrid>
      <w:tr w:rsidR="007D2574" w:rsidRPr="00254AD6" w:rsidTr="00513703">
        <w:trPr>
          <w:jc w:val="center"/>
        </w:trPr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Versija</w:t>
            </w:r>
          </w:p>
        </w:tc>
        <w:tc>
          <w:tcPr>
            <w:tcW w:w="132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Datums</w:t>
            </w:r>
          </w:p>
        </w:tc>
        <w:tc>
          <w:tcPr>
            <w:tcW w:w="506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Apraksts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Autors</w:t>
            </w:r>
          </w:p>
        </w:tc>
      </w:tr>
      <w:tr w:rsidR="00D00E7F" w:rsidRPr="00254AD6" w:rsidTr="00513703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AC0FF5" w:rsidP="00117A70">
            <w:pPr>
              <w:pStyle w:val="Tablebody"/>
            </w:pPr>
            <w:r>
              <w:t>0.0</w:t>
            </w:r>
            <w:r w:rsidR="00117A70">
              <w:t>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117A70" w:rsidP="00117A70">
            <w:pPr>
              <w:pStyle w:val="Tablebody"/>
            </w:pPr>
            <w:r>
              <w:t>19</w:t>
            </w:r>
            <w:r w:rsidR="004866F2" w:rsidRPr="00254AD6">
              <w:t>.</w:t>
            </w:r>
            <w:r>
              <w:t>01.2012</w:t>
            </w:r>
            <w:r w:rsidR="006B192A">
              <w:t>.</w:t>
            </w:r>
            <w:r w:rsidR="004866F2" w:rsidRPr="00254AD6"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D00E7F" w:rsidP="00D00E7F">
            <w:pPr>
              <w:pStyle w:val="Tablebody"/>
            </w:pPr>
            <w:r w:rsidRPr="00254AD6">
              <w:t xml:space="preserve">Izveidota dokumenta sākotnējā versija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00E7F" w:rsidRPr="00254AD6" w:rsidRDefault="00D00E7F" w:rsidP="00D00E7F">
            <w:pPr>
              <w:pStyle w:val="Tablebody"/>
            </w:pPr>
          </w:p>
        </w:tc>
      </w:tr>
      <w:tr w:rsidR="00D00E7F" w:rsidRPr="00254AD6" w:rsidTr="00513703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6670AD" w:rsidP="00D00E7F">
            <w:pPr>
              <w:pStyle w:val="Tablebody"/>
            </w:pPr>
            <w:r>
              <w:t>0.02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6670AD" w:rsidP="00D00E7F">
            <w:pPr>
              <w:pStyle w:val="Tablebody"/>
            </w:pPr>
            <w:r>
              <w:t>10.02.2012</w:t>
            </w:r>
            <w:r w:rsidR="006B192A"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6670AD" w:rsidP="00D00E7F">
            <w:pPr>
              <w:pStyle w:val="Tablebody"/>
              <w:rPr>
                <w:szCs w:val="20"/>
              </w:rPr>
            </w:pPr>
            <w:r>
              <w:rPr>
                <w:szCs w:val="20"/>
              </w:rPr>
              <w:t>Veikti labojumi atsaucoties un iesniegtajiem komentāriem saskaņošanas procesā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00E7F" w:rsidRPr="00254AD6" w:rsidRDefault="00D00E7F" w:rsidP="00D00E7F">
            <w:pPr>
              <w:pStyle w:val="Tablebody"/>
            </w:pPr>
          </w:p>
        </w:tc>
      </w:tr>
      <w:tr w:rsidR="00D00E7F" w:rsidRPr="00254AD6" w:rsidTr="00CB27C2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244510" w:rsidP="00D00E7F">
            <w:pPr>
              <w:pStyle w:val="Tablebody"/>
            </w:pPr>
            <w:r>
              <w:t>0.03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244510" w:rsidP="00D00E7F">
            <w:pPr>
              <w:pStyle w:val="Tablebody"/>
            </w:pPr>
            <w:r>
              <w:t>02.03.2012</w:t>
            </w:r>
            <w:r w:rsidR="006B192A"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244510" w:rsidP="00D00E7F">
            <w:pPr>
              <w:pStyle w:val="Tablebody"/>
            </w:pPr>
            <w:r>
              <w:t>Veikti labojumi pēc atkārtotas saskaņošanas ar NVD.</w:t>
            </w:r>
            <w:r w:rsidR="004E576B">
              <w:t xml:space="preserve"> Pievienots 4.6. klasifikators.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00E7F" w:rsidRPr="00254AD6" w:rsidRDefault="00D00E7F" w:rsidP="00D00E7F">
            <w:pPr>
              <w:pStyle w:val="Tablebody"/>
            </w:pPr>
          </w:p>
        </w:tc>
      </w:tr>
      <w:tr w:rsidR="00290D86" w:rsidRPr="00254AD6" w:rsidTr="005A397D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90D86" w:rsidRDefault="00290D86" w:rsidP="00D00E7F">
            <w:pPr>
              <w:pStyle w:val="Tablebody"/>
            </w:pPr>
            <w:r>
              <w:t>1.01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90D86" w:rsidRDefault="0099752C" w:rsidP="0099752C">
            <w:pPr>
              <w:pStyle w:val="Tablebody"/>
            </w:pPr>
            <w:r>
              <w:t>25</w:t>
            </w:r>
            <w:r w:rsidR="00290D86">
              <w:t>.0</w:t>
            </w:r>
            <w:r>
              <w:t>5</w:t>
            </w:r>
            <w:r w:rsidR="00290D86">
              <w:t>.2012</w:t>
            </w:r>
            <w:r w:rsidR="006B192A"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752C" w:rsidRDefault="0099752C" w:rsidP="005C7BB1">
            <w:pPr>
              <w:pStyle w:val="Tablebody"/>
            </w:pPr>
            <w:r>
              <w:t xml:space="preserve">Pievienots klasifikators 4.9 „Kompensējamo zāļu </w:t>
            </w:r>
            <w:r w:rsidR="00E44E3F">
              <w:t>grupas</w:t>
            </w:r>
            <w:r>
              <w:t>”.</w:t>
            </w:r>
          </w:p>
          <w:p w:rsidR="00290D86" w:rsidRDefault="005C7BB1" w:rsidP="005C7BB1">
            <w:pPr>
              <w:pStyle w:val="Tablebody"/>
            </w:pPr>
            <w:r>
              <w:t xml:space="preserve">Klasifikatoriem </w:t>
            </w:r>
            <w:r w:rsidR="00587ECD">
              <w:fldChar w:fldCharType="begin"/>
            </w:r>
            <w:r>
              <w:instrText xml:space="preserve"> REF _Ref308607348 \r \h </w:instrText>
            </w:r>
            <w:r w:rsidR="00587ECD">
              <w:fldChar w:fldCharType="separate"/>
            </w:r>
            <w:r w:rsidR="008C0311">
              <w:t>4.1</w:t>
            </w:r>
            <w:r w:rsidR="00587ECD">
              <w:fldChar w:fldCharType="end"/>
            </w:r>
            <w:r>
              <w:t xml:space="preserve"> „Kompensējamo zāļu saraksts” un </w:t>
            </w:r>
            <w:r w:rsidR="00587ECD">
              <w:fldChar w:fldCharType="begin"/>
            </w:r>
            <w:r>
              <w:instrText xml:space="preserve"> REF _Ref309901686 \r \h </w:instrText>
            </w:r>
            <w:r w:rsidR="00587ECD">
              <w:fldChar w:fldCharType="separate"/>
            </w:r>
            <w:r w:rsidR="008C0311">
              <w:t>4.2</w:t>
            </w:r>
            <w:r w:rsidR="00587ECD">
              <w:fldChar w:fldCharType="end"/>
            </w:r>
            <w:r>
              <w:t xml:space="preserve"> „Zāļu kompensācijas apjomi un nosacījumi” </w:t>
            </w:r>
            <w:r w:rsidR="000409ED">
              <w:t xml:space="preserve">atribūts „Zāļu vispārīgais nosaukums” aizstāts ar </w:t>
            </w:r>
            <w:r>
              <w:t>sasaist</w:t>
            </w:r>
            <w:r w:rsidR="000409ED">
              <w:t>i</w:t>
            </w:r>
            <w:r>
              <w:t xml:space="preserve"> ar </w:t>
            </w:r>
            <w:r w:rsidR="0099752C">
              <w:t xml:space="preserve">klasifikatoru 4.9 „Kompensējamo zāļu </w:t>
            </w:r>
            <w:r w:rsidR="00E44E3F">
              <w:t>grupas</w:t>
            </w:r>
            <w:r w:rsidR="0099752C">
              <w:t>”</w:t>
            </w:r>
            <w:r>
              <w:t>.</w:t>
            </w:r>
          </w:p>
          <w:p w:rsidR="0099752C" w:rsidRDefault="0099752C" w:rsidP="005C7BB1">
            <w:pPr>
              <w:pStyle w:val="Tablebody"/>
            </w:pPr>
            <w:r>
              <w:t xml:space="preserve">Klasifikatoram </w:t>
            </w:r>
            <w:r w:rsidR="00587ECD">
              <w:fldChar w:fldCharType="begin"/>
            </w:r>
            <w:r>
              <w:instrText xml:space="preserve"> REF _Ref309901686 \r \h </w:instrText>
            </w:r>
            <w:r w:rsidR="00587ECD">
              <w:fldChar w:fldCharType="separate"/>
            </w:r>
            <w:r w:rsidR="008C0311">
              <w:t>4.2</w:t>
            </w:r>
            <w:r w:rsidR="00587ECD">
              <w:fldChar w:fldCharType="end"/>
            </w:r>
            <w:r>
              <w:t xml:space="preserve"> „Zāļu kompensācijas apjomi un nosacījumi” pievienota sasaiste ar VI klasifikatoru „ĀP specialitāšu veidi”.</w:t>
            </w:r>
          </w:p>
          <w:p w:rsidR="005C7BB1" w:rsidRDefault="0099752C" w:rsidP="005C7BB1">
            <w:pPr>
              <w:pStyle w:val="Tablebody"/>
            </w:pPr>
            <w:r>
              <w:t>Izņemts k</w:t>
            </w:r>
            <w:r w:rsidR="005C7BB1">
              <w:t>lasifikator</w:t>
            </w:r>
            <w:r>
              <w:t>s</w:t>
            </w:r>
            <w:r w:rsidR="005C7BB1">
              <w:t xml:space="preserve"> „Speciālistu grupas kompensācijas apjomu definēšanai”</w:t>
            </w:r>
            <w:r w:rsidR="009A403D">
              <w:t xml:space="preserve"> (OID: 1.3.6.1.4.1.38760.2.157</w:t>
            </w:r>
            <w:r w:rsidR="005C7BB1">
              <w:t>.</w:t>
            </w:r>
          </w:p>
          <w:p w:rsidR="00223A9C" w:rsidRDefault="00223A9C" w:rsidP="005C7BB1">
            <w:pPr>
              <w:pStyle w:val="Tablebody"/>
            </w:pPr>
            <w:r>
              <w:t xml:space="preserve">Klasifikatoram </w:t>
            </w:r>
            <w:r w:rsidR="00587ECD">
              <w:fldChar w:fldCharType="begin"/>
            </w:r>
            <w:r>
              <w:instrText xml:space="preserve"> REF _Ref314749903 \r \h </w:instrText>
            </w:r>
            <w:r w:rsidR="00587ECD">
              <w:fldChar w:fldCharType="separate"/>
            </w:r>
            <w:r w:rsidR="008C0311">
              <w:t>4.7</w:t>
            </w:r>
            <w:r w:rsidR="00587ECD">
              <w:fldChar w:fldCharType="end"/>
            </w:r>
            <w:r>
              <w:t xml:space="preserve"> „Vecumu grupas kompensējamajiem apjomiem” pievienoti vecumu robežas nosakošie atribūti.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90D86" w:rsidRDefault="00290D86" w:rsidP="00D00E7F">
            <w:pPr>
              <w:pStyle w:val="Tablebody"/>
            </w:pPr>
          </w:p>
        </w:tc>
      </w:tr>
      <w:tr w:rsidR="005A397D" w:rsidRPr="00254AD6" w:rsidTr="00852819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A397D" w:rsidRDefault="005A397D" w:rsidP="00D00E7F">
            <w:pPr>
              <w:pStyle w:val="Tablebody"/>
            </w:pPr>
            <w:r>
              <w:t>1.02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A397D" w:rsidRDefault="005A397D" w:rsidP="0099752C">
            <w:pPr>
              <w:pStyle w:val="Tablebody"/>
            </w:pPr>
            <w:r>
              <w:t>27.08.2012</w:t>
            </w:r>
            <w:r w:rsidR="006B192A"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A397D" w:rsidRDefault="005A397D" w:rsidP="005A397D">
            <w:pPr>
              <w:pStyle w:val="Tablebody"/>
            </w:pPr>
            <w:r>
              <w:t>Klasifikatoriem</w:t>
            </w:r>
            <w:r w:rsidR="00370813">
              <w:t>:</w:t>
            </w:r>
            <w:r>
              <w:t xml:space="preserve"> </w:t>
            </w:r>
            <w:r w:rsidR="00370813">
              <w:t xml:space="preserve"> OID -</w:t>
            </w:r>
            <w:r>
              <w:t>1.3.6.1.4.1.38760.2.151, 1.3.6.1.4.1.38760.2.152, 1.3.6.1.4.1.38760.2.154 precizētas asociācijas (norādītas asociatīvo klasifikatoru OID vērtības)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A397D" w:rsidRDefault="005A397D" w:rsidP="00D00E7F">
            <w:pPr>
              <w:pStyle w:val="Tablebody"/>
            </w:pPr>
            <w:bookmarkStart w:id="0" w:name="_GoBack"/>
            <w:bookmarkEnd w:id="0"/>
          </w:p>
        </w:tc>
      </w:tr>
      <w:tr w:rsidR="00852819" w:rsidRPr="00254AD6" w:rsidTr="00DF2BAB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52819" w:rsidRDefault="00852819" w:rsidP="00D00E7F">
            <w:pPr>
              <w:pStyle w:val="Tablebody"/>
            </w:pPr>
            <w:r>
              <w:t>1.03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52819" w:rsidRDefault="00852819" w:rsidP="0099752C">
            <w:pPr>
              <w:pStyle w:val="Tablebody"/>
            </w:pPr>
            <w:r>
              <w:t>17.09.2012</w:t>
            </w:r>
            <w:r w:rsidR="006B192A"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52819" w:rsidRDefault="00852819" w:rsidP="00852819">
            <w:pPr>
              <w:pStyle w:val="Tablebody"/>
            </w:pPr>
            <w:r w:rsidRPr="00605BB3">
              <w:t xml:space="preserve">Papildināts klasifikators 4.2. </w:t>
            </w:r>
            <w:r>
              <w:t>„</w:t>
            </w:r>
            <w:r w:rsidRPr="00605BB3">
              <w:t>Zāļu kompensācijas apjomi un nosacījumi</w:t>
            </w:r>
            <w:r>
              <w:t>” ar lauku „</w:t>
            </w:r>
            <w:proofErr w:type="spellStart"/>
            <w:r>
              <w:t>Papilddiagnoze</w:t>
            </w:r>
            <w:proofErr w:type="spellEnd"/>
            <w:r>
              <w:t>”.</w:t>
            </w:r>
          </w:p>
          <w:p w:rsidR="00852819" w:rsidRDefault="00852819" w:rsidP="00943C0D">
            <w:pPr>
              <w:pStyle w:val="Tablebody"/>
            </w:pPr>
            <w:r>
              <w:t>Izmainīts klasifikatora 4.7. „Vecumu grupas kompensējamajiem apjomiem” lauku „Vecums no” un  „Vecums līdz” tips uz „</w:t>
            </w:r>
            <w:proofErr w:type="spellStart"/>
            <w:r>
              <w:t>decimal</w:t>
            </w:r>
            <w:proofErr w:type="spellEnd"/>
            <w:r>
              <w:t>”.</w:t>
            </w:r>
            <w:r w:rsidR="00943C0D">
              <w:t xml:space="preserve"> Izlabots klasifikatora </w:t>
            </w:r>
            <w:r w:rsidR="00943C0D" w:rsidRPr="00943C0D">
              <w:t xml:space="preserve">4.4. </w:t>
            </w:r>
            <w:r w:rsidR="00943C0D">
              <w:t>„</w:t>
            </w:r>
            <w:r w:rsidR="00943C0D" w:rsidRPr="00943C0D">
              <w:t>Medicīnisko ierīču kompensācijas apjomi un nosacījumi</w:t>
            </w:r>
            <w:r w:rsidR="00943C0D">
              <w:t>” lauka „</w:t>
            </w:r>
            <w:r w:rsidR="00943C0D" w:rsidRPr="00943C0D">
              <w:t>Ierobežojumi specialitātei</w:t>
            </w:r>
            <w:r w:rsidR="00943C0D">
              <w:t>” apraksts.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852819" w:rsidRDefault="00852819" w:rsidP="00D00E7F">
            <w:pPr>
              <w:pStyle w:val="Tablebody"/>
            </w:pPr>
          </w:p>
        </w:tc>
      </w:tr>
      <w:tr w:rsidR="00DF2BAB" w:rsidRPr="00254AD6" w:rsidTr="000B6D5D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F2BAB" w:rsidRDefault="00DF2BAB" w:rsidP="00D00E7F">
            <w:pPr>
              <w:pStyle w:val="Tablebody"/>
            </w:pPr>
            <w:r>
              <w:t>1.04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F2BAB" w:rsidRDefault="00DF2BAB" w:rsidP="0099752C">
            <w:pPr>
              <w:pStyle w:val="Tablebody"/>
            </w:pPr>
            <w:r>
              <w:t>30.11.2012</w:t>
            </w:r>
            <w:r w:rsidR="006B192A"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F2BAB" w:rsidRPr="00605BB3" w:rsidRDefault="00DF2BAB" w:rsidP="00852819">
            <w:pPr>
              <w:pStyle w:val="Tablebody"/>
            </w:pPr>
            <w:r>
              <w:t xml:space="preserve">Veiktas redakcionālas izmaiņas: mainīts veidlapas noformējums, mainīta Versijas numerācija uz </w:t>
            </w:r>
            <w:r w:rsidRPr="00283DA1">
              <w:t>1,</w:t>
            </w:r>
            <w:r>
              <w:t xml:space="preserve"> nodaļā 1.3. klasifikatoru vadlīniju versija </w:t>
            </w:r>
            <w:r w:rsidRPr="00283DA1">
              <w:rPr>
                <w:sz w:val="18"/>
                <w:szCs w:val="18"/>
              </w:rPr>
              <w:t>NVD.STD.KLR.0.03</w:t>
            </w:r>
            <w:r>
              <w:t xml:space="preserve"> 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F2BAB" w:rsidRDefault="00DF2BAB" w:rsidP="00D00E7F">
            <w:pPr>
              <w:pStyle w:val="Tablebody"/>
            </w:pPr>
          </w:p>
        </w:tc>
      </w:tr>
      <w:tr w:rsidR="000B6D5D" w:rsidRPr="00254AD6" w:rsidTr="00513703">
        <w:trPr>
          <w:jc w:val="center"/>
        </w:trPr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6D5D" w:rsidRDefault="000B6D5D" w:rsidP="00D00E7F">
            <w:pPr>
              <w:pStyle w:val="Tablebody"/>
            </w:pPr>
            <w:r>
              <w:t>2.</w:t>
            </w:r>
            <w:r w:rsidR="005A42F2">
              <w:t>01</w:t>
            </w:r>
          </w:p>
          <w:p w:rsidR="00363A87" w:rsidRDefault="00363A87" w:rsidP="00D00E7F">
            <w:pPr>
              <w:pStyle w:val="Tablebody"/>
            </w:pPr>
          </w:p>
          <w:p w:rsidR="00363A87" w:rsidRDefault="006B192A" w:rsidP="00D00E7F">
            <w:pPr>
              <w:pStyle w:val="Tablebody"/>
            </w:pPr>
            <w:r>
              <w:t>2.</w:t>
            </w:r>
            <w:r w:rsidR="005A42F2">
              <w:t>02</w:t>
            </w:r>
          </w:p>
          <w:p w:rsidR="00D753E4" w:rsidRDefault="00D753E4" w:rsidP="00D00E7F">
            <w:pPr>
              <w:pStyle w:val="Tablebody"/>
            </w:pPr>
          </w:p>
          <w:p w:rsidR="00D753E4" w:rsidRDefault="00D753E4" w:rsidP="00D00E7F">
            <w:pPr>
              <w:pStyle w:val="Tablebody"/>
            </w:pPr>
            <w:r>
              <w:t>2.</w:t>
            </w:r>
            <w:r w:rsidR="005A42F2">
              <w:t>03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6D5D" w:rsidRDefault="000B6D5D" w:rsidP="0099752C">
            <w:pPr>
              <w:pStyle w:val="Tablebody"/>
            </w:pPr>
            <w:r>
              <w:t>05.02.2013.</w:t>
            </w:r>
          </w:p>
          <w:p w:rsidR="00370813" w:rsidRDefault="00370813" w:rsidP="0099752C">
            <w:pPr>
              <w:pStyle w:val="Tablebody"/>
            </w:pPr>
          </w:p>
          <w:p w:rsidR="00370813" w:rsidRDefault="006B192A" w:rsidP="0099752C">
            <w:pPr>
              <w:pStyle w:val="Tablebody"/>
            </w:pPr>
            <w:r>
              <w:t>17.10.2014.</w:t>
            </w:r>
          </w:p>
          <w:p w:rsidR="00D753E4" w:rsidRDefault="00D753E4" w:rsidP="0099752C">
            <w:pPr>
              <w:pStyle w:val="Tablebody"/>
            </w:pPr>
          </w:p>
          <w:p w:rsidR="00D753E4" w:rsidRDefault="00D753E4" w:rsidP="0099752C">
            <w:pPr>
              <w:pStyle w:val="Tablebody"/>
            </w:pPr>
            <w:r>
              <w:t>30.09.2015.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6D5D" w:rsidRDefault="005B59FA" w:rsidP="006F13ED">
            <w:pPr>
              <w:pStyle w:val="Tablebody"/>
            </w:pPr>
            <w:r>
              <w:t>8.</w:t>
            </w:r>
            <w:r w:rsidR="009A0F6A">
              <w:t>,</w:t>
            </w:r>
            <w:r>
              <w:t xml:space="preserve">4.tabulās nomainīts </w:t>
            </w:r>
            <w:r w:rsidR="009A403D">
              <w:t>koncepta</w:t>
            </w:r>
            <w:r>
              <w:t xml:space="preserve"> kods un nosaukums uz „ieraksta unikāls identifikators</w:t>
            </w:r>
            <w:r w:rsidR="009A403D">
              <w:t>”</w:t>
            </w:r>
          </w:p>
          <w:p w:rsidR="006B192A" w:rsidRPr="00D753E4" w:rsidRDefault="006B192A" w:rsidP="006F13ED">
            <w:pPr>
              <w:pStyle w:val="Tablebody"/>
            </w:pPr>
            <w:r w:rsidRPr="00D753E4">
              <w:t>Veiktas redakcionālas izmaiņas, precizēti klasifikatoru publicē</w:t>
            </w:r>
            <w:r w:rsidR="001202C4" w:rsidRPr="00D753E4">
              <w:t>šanas</w:t>
            </w:r>
            <w:r w:rsidRPr="00D753E4">
              <w:t xml:space="preserve"> spraudņi</w:t>
            </w:r>
          </w:p>
          <w:p w:rsidR="00D753E4" w:rsidRPr="00D753E4" w:rsidRDefault="00D753E4" w:rsidP="00D753E4">
            <w:pPr>
              <w:pStyle w:val="Tablebody"/>
            </w:pPr>
            <w:r w:rsidRPr="00D753E4">
              <w:t>Precizēts, ka visiem klasifikatoriem:</w:t>
            </w:r>
          </w:p>
          <w:p w:rsidR="00D753E4" w:rsidRPr="00D753E4" w:rsidRDefault="00D753E4" w:rsidP="00D753E4">
            <w:pPr>
              <w:pStyle w:val="Tablebody"/>
            </w:pPr>
            <w:r w:rsidRPr="00D753E4">
              <w:t>Klasifikatoru turētāju autorizē - Klasifikatoru reģistra turētājs</w:t>
            </w:r>
          </w:p>
          <w:p w:rsidR="00370813" w:rsidRDefault="00370813" w:rsidP="00363A87">
            <w:pPr>
              <w:pStyle w:val="Tablebody"/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D753E4" w:rsidRDefault="00D753E4" w:rsidP="00D00E7F">
            <w:pPr>
              <w:pStyle w:val="Tablebody"/>
            </w:pPr>
          </w:p>
        </w:tc>
      </w:tr>
    </w:tbl>
    <w:p w:rsidR="007D2574" w:rsidRPr="0080791F" w:rsidRDefault="007D2574" w:rsidP="0080791F">
      <w:pPr>
        <w:pStyle w:val="Titleversija"/>
        <w:jc w:val="left"/>
        <w:rPr>
          <w:rStyle w:val="Strong"/>
          <w:rFonts w:ascii="Arial" w:hAnsi="Arial"/>
          <w:b/>
          <w:bCs w:val="0"/>
          <w:sz w:val="26"/>
        </w:rPr>
      </w:pPr>
      <w:r w:rsidRPr="0080791F">
        <w:rPr>
          <w:rStyle w:val="Strong"/>
          <w:b/>
        </w:rPr>
        <w:lastRenderedPageBreak/>
        <w:t>Satura rādītājs</w:t>
      </w:r>
    </w:p>
    <w:p w:rsidR="00B27086" w:rsidRDefault="00587ECD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r w:rsidRPr="00254AD6">
        <w:rPr>
          <w:b w:val="0"/>
          <w:caps w:val="0"/>
        </w:rPr>
        <w:fldChar w:fldCharType="begin"/>
      </w:r>
      <w:r w:rsidR="007D2574" w:rsidRPr="00254AD6">
        <w:rPr>
          <w:b w:val="0"/>
          <w:caps w:val="0"/>
        </w:rPr>
        <w:instrText xml:space="preserve"> TOC \o "1-4" \h \z \u </w:instrText>
      </w:r>
      <w:r w:rsidRPr="00254AD6">
        <w:rPr>
          <w:b w:val="0"/>
          <w:caps w:val="0"/>
        </w:rPr>
        <w:fldChar w:fldCharType="separate"/>
      </w:r>
      <w:hyperlink w:anchor="_Toc325729024" w:history="1">
        <w:r w:rsidR="00B27086" w:rsidRPr="009F4A5E">
          <w:rPr>
            <w:rStyle w:val="Hyperlink"/>
            <w:rFonts w:cs="Tahoma"/>
            <w:noProof/>
            <w:u w:color="000000"/>
          </w:rPr>
          <w:t>1.</w:t>
        </w:r>
        <w:r w:rsidR="00B27086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>Ievads</w:t>
        </w:r>
        <w:r w:rsidR="00B270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27086" w:rsidRDefault="0076636D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25729025" w:history="1">
        <w:r w:rsidR="00B27086" w:rsidRPr="009F4A5E">
          <w:rPr>
            <w:rStyle w:val="Hyperlink"/>
            <w:rFonts w:cs="Times New Roman"/>
            <w:noProof/>
          </w:rPr>
          <w:t>1.1.</w:t>
        </w:r>
        <w:r w:rsidR="00B27086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>Dokumenta nolūks</w:t>
        </w:r>
        <w:r w:rsidR="00B27086">
          <w:rPr>
            <w:noProof/>
            <w:webHidden/>
          </w:rPr>
          <w:tab/>
        </w:r>
        <w:r w:rsidR="00587ECD"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_Toc325729025 \h </w:instrText>
        </w:r>
        <w:r w:rsidR="00587ECD">
          <w:rPr>
            <w:noProof/>
            <w:webHidden/>
          </w:rPr>
        </w:r>
        <w:r w:rsidR="00587ECD"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5</w:t>
        </w:r>
        <w:r w:rsidR="00587ECD">
          <w:rPr>
            <w:noProof/>
            <w:webHidden/>
          </w:rPr>
          <w:fldChar w:fldCharType="end"/>
        </w:r>
      </w:hyperlink>
    </w:p>
    <w:p w:rsidR="00B27086" w:rsidRDefault="0076636D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25729026" w:history="1">
        <w:r w:rsidR="00B27086" w:rsidRPr="009F4A5E">
          <w:rPr>
            <w:rStyle w:val="Hyperlink"/>
            <w:rFonts w:cs="Times New Roman"/>
            <w:noProof/>
          </w:rPr>
          <w:t>1.2.</w:t>
        </w:r>
        <w:r w:rsidR="00B27086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>Ierobežojumi</w:t>
        </w:r>
        <w:r w:rsidR="00B27086">
          <w:rPr>
            <w:noProof/>
            <w:webHidden/>
          </w:rPr>
          <w:tab/>
        </w:r>
        <w:r w:rsidR="00587ECD"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_Toc325729026 \h </w:instrText>
        </w:r>
        <w:r w:rsidR="00587ECD">
          <w:rPr>
            <w:noProof/>
            <w:webHidden/>
          </w:rPr>
        </w:r>
        <w:r w:rsidR="00587ECD"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5</w:t>
        </w:r>
        <w:r w:rsidR="00587ECD">
          <w:rPr>
            <w:noProof/>
            <w:webHidden/>
          </w:rPr>
          <w:fldChar w:fldCharType="end"/>
        </w:r>
      </w:hyperlink>
    </w:p>
    <w:p w:rsidR="00B27086" w:rsidRDefault="0076636D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25729027" w:history="1">
        <w:r w:rsidR="00B27086" w:rsidRPr="009F4A5E">
          <w:rPr>
            <w:rStyle w:val="Hyperlink"/>
            <w:rFonts w:cs="Times New Roman"/>
            <w:noProof/>
          </w:rPr>
          <w:t>1.3.</w:t>
        </w:r>
        <w:r w:rsidR="00B27086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>Saistītie dokumenti</w:t>
        </w:r>
        <w:r w:rsidR="00B27086">
          <w:rPr>
            <w:noProof/>
            <w:webHidden/>
          </w:rPr>
          <w:tab/>
        </w:r>
        <w:r w:rsidR="00587ECD"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_Toc325729027 \h </w:instrText>
        </w:r>
        <w:r w:rsidR="00587ECD">
          <w:rPr>
            <w:noProof/>
            <w:webHidden/>
          </w:rPr>
        </w:r>
        <w:r w:rsidR="00587ECD"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5</w:t>
        </w:r>
        <w:r w:rsidR="00587ECD">
          <w:rPr>
            <w:noProof/>
            <w:webHidden/>
          </w:rPr>
          <w:fldChar w:fldCharType="end"/>
        </w:r>
      </w:hyperlink>
    </w:p>
    <w:p w:rsidR="00B27086" w:rsidRDefault="0076636D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25729028" w:history="1">
        <w:r w:rsidR="00B27086" w:rsidRPr="009F4A5E">
          <w:rPr>
            <w:rStyle w:val="Hyperlink"/>
            <w:rFonts w:cs="Tahoma"/>
            <w:noProof/>
            <w:u w:color="000000"/>
          </w:rPr>
          <w:t>2.</w:t>
        </w:r>
        <w:r w:rsidR="00B27086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>Esošās situācijas raksturojums</w:t>
        </w:r>
        <w:r w:rsidR="00B27086">
          <w:rPr>
            <w:noProof/>
            <w:webHidden/>
          </w:rPr>
          <w:tab/>
        </w:r>
        <w:r w:rsidR="00587ECD"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_Toc325729028 \h </w:instrText>
        </w:r>
        <w:r w:rsidR="00587ECD">
          <w:rPr>
            <w:noProof/>
            <w:webHidden/>
          </w:rPr>
        </w:r>
        <w:r w:rsidR="00587ECD"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6</w:t>
        </w:r>
        <w:r w:rsidR="00587ECD">
          <w:rPr>
            <w:noProof/>
            <w:webHidden/>
          </w:rPr>
          <w:fldChar w:fldCharType="end"/>
        </w:r>
      </w:hyperlink>
    </w:p>
    <w:p w:rsidR="00B27086" w:rsidRDefault="0076636D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25729029" w:history="1">
        <w:r w:rsidR="00B27086" w:rsidRPr="009F4A5E">
          <w:rPr>
            <w:rStyle w:val="Hyperlink"/>
            <w:rFonts w:cs="Tahoma"/>
            <w:noProof/>
            <w:u w:color="000000"/>
          </w:rPr>
          <w:t>3.</w:t>
        </w:r>
        <w:r w:rsidR="00B27086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>Klasifikatora elektronizācijas pilnveidošanas pamatnostādnes</w:t>
        </w:r>
        <w:r w:rsidR="00B27086">
          <w:rPr>
            <w:noProof/>
            <w:webHidden/>
          </w:rPr>
          <w:tab/>
        </w:r>
        <w:r w:rsidR="00587ECD"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_Toc325729029 \h </w:instrText>
        </w:r>
        <w:r w:rsidR="00587ECD">
          <w:rPr>
            <w:noProof/>
            <w:webHidden/>
          </w:rPr>
        </w:r>
        <w:r w:rsidR="00587ECD"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7</w:t>
        </w:r>
        <w:r w:rsidR="00587ECD">
          <w:rPr>
            <w:noProof/>
            <w:webHidden/>
          </w:rPr>
          <w:fldChar w:fldCharType="end"/>
        </w:r>
      </w:hyperlink>
    </w:p>
    <w:p w:rsidR="00B27086" w:rsidRDefault="0076636D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25729030" w:history="1">
        <w:r w:rsidR="00B27086" w:rsidRPr="009F4A5E">
          <w:rPr>
            <w:rStyle w:val="Hyperlink"/>
            <w:rFonts w:cs="Tahoma"/>
            <w:noProof/>
            <w:u w:color="000000"/>
          </w:rPr>
          <w:t>4.</w:t>
        </w:r>
        <w:r w:rsidR="00B27086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>Detalizēti klasifikatora apraksti</w:t>
        </w:r>
        <w:r w:rsidR="00B27086">
          <w:rPr>
            <w:noProof/>
            <w:webHidden/>
          </w:rPr>
          <w:tab/>
        </w:r>
        <w:r w:rsidR="00587ECD"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_Toc325729030 \h </w:instrText>
        </w:r>
        <w:r w:rsidR="00587ECD">
          <w:rPr>
            <w:noProof/>
            <w:webHidden/>
          </w:rPr>
        </w:r>
        <w:r w:rsidR="00587ECD"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8</w:t>
        </w:r>
        <w:r w:rsidR="00587ECD">
          <w:rPr>
            <w:noProof/>
            <w:webHidden/>
          </w:rPr>
          <w:fldChar w:fldCharType="end"/>
        </w:r>
      </w:hyperlink>
    </w:p>
    <w:p w:rsidR="00B27086" w:rsidRDefault="0076636D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25729031" w:history="1">
        <w:r w:rsidR="00B27086" w:rsidRPr="009F4A5E">
          <w:rPr>
            <w:rStyle w:val="Hyperlink"/>
            <w:rFonts w:cs="Times New Roman"/>
            <w:noProof/>
          </w:rPr>
          <w:t>4.1.</w:t>
        </w:r>
        <w:r w:rsidR="00B27086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 xml:space="preserve">Klasifikators </w:t>
        </w:r>
        <w:r w:rsidR="00B27086" w:rsidRPr="00A16049">
          <w:rPr>
            <w:rStyle w:val="Hyperlink"/>
            <w:noProof/>
          </w:rPr>
          <w:t>„Kompensējamo zāļu saraksts”</w:t>
        </w:r>
        <w:r w:rsidR="00B27086">
          <w:rPr>
            <w:noProof/>
            <w:webHidden/>
          </w:rPr>
          <w:tab/>
        </w:r>
        <w:r w:rsidR="00587ECD"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_Toc325729031 \h </w:instrText>
        </w:r>
        <w:r w:rsidR="00587ECD">
          <w:rPr>
            <w:noProof/>
            <w:webHidden/>
          </w:rPr>
        </w:r>
        <w:r w:rsidR="00587ECD"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8</w:t>
        </w:r>
        <w:r w:rsidR="00587ECD">
          <w:rPr>
            <w:noProof/>
            <w:webHidden/>
          </w:rPr>
          <w:fldChar w:fldCharType="end"/>
        </w:r>
      </w:hyperlink>
    </w:p>
    <w:p w:rsidR="00B27086" w:rsidRDefault="0076636D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25729032" w:history="1">
        <w:r w:rsidR="00B27086" w:rsidRPr="009F4A5E">
          <w:rPr>
            <w:rStyle w:val="Hyperlink"/>
            <w:rFonts w:cs="Times New Roman"/>
            <w:noProof/>
          </w:rPr>
          <w:t>4.2.</w:t>
        </w:r>
        <w:r w:rsidR="00B27086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 xml:space="preserve">Klasifikators </w:t>
        </w:r>
        <w:r w:rsidR="00B27086" w:rsidRPr="00A16049">
          <w:rPr>
            <w:rStyle w:val="Hyperlink"/>
            <w:noProof/>
          </w:rPr>
          <w:t>„Zāļu kompensācijas apjomi un nosacījumi”</w:t>
        </w:r>
        <w:r w:rsidR="00B27086">
          <w:rPr>
            <w:noProof/>
            <w:webHidden/>
          </w:rPr>
          <w:tab/>
        </w:r>
        <w:r w:rsidR="00587ECD"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_Toc325729032 \h </w:instrText>
        </w:r>
        <w:r w:rsidR="00587ECD">
          <w:rPr>
            <w:noProof/>
            <w:webHidden/>
          </w:rPr>
        </w:r>
        <w:r w:rsidR="00587ECD"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9</w:t>
        </w:r>
        <w:r w:rsidR="00587ECD">
          <w:rPr>
            <w:noProof/>
            <w:webHidden/>
          </w:rPr>
          <w:fldChar w:fldCharType="end"/>
        </w:r>
      </w:hyperlink>
    </w:p>
    <w:p w:rsidR="00B27086" w:rsidRDefault="0076636D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25729033" w:history="1">
        <w:r w:rsidR="00B27086" w:rsidRPr="009F4A5E">
          <w:rPr>
            <w:rStyle w:val="Hyperlink"/>
            <w:rFonts w:cs="Times New Roman"/>
            <w:noProof/>
          </w:rPr>
          <w:t>4.3.</w:t>
        </w:r>
        <w:r w:rsidR="00B27086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 xml:space="preserve">Klasifikators </w:t>
        </w:r>
        <w:r w:rsidR="00B27086" w:rsidRPr="00A16049">
          <w:rPr>
            <w:rStyle w:val="Hyperlink"/>
            <w:noProof/>
          </w:rPr>
          <w:t>„</w:t>
        </w:r>
        <w:r w:rsidR="00B27086" w:rsidRPr="008C116E">
          <w:rPr>
            <w:rStyle w:val="Hyperlink"/>
            <w:noProof/>
          </w:rPr>
          <w:t>Kompensējamo medicīnisko ierīču saraksts”</w:t>
        </w:r>
        <w:r w:rsidR="00B27086">
          <w:rPr>
            <w:noProof/>
            <w:webHidden/>
          </w:rPr>
          <w:tab/>
        </w:r>
        <w:r w:rsidR="00587ECD"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_Toc325729033 \h </w:instrText>
        </w:r>
        <w:r w:rsidR="00587ECD">
          <w:rPr>
            <w:noProof/>
            <w:webHidden/>
          </w:rPr>
        </w:r>
        <w:r w:rsidR="00587ECD"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11</w:t>
        </w:r>
        <w:r w:rsidR="00587ECD">
          <w:rPr>
            <w:noProof/>
            <w:webHidden/>
          </w:rPr>
          <w:fldChar w:fldCharType="end"/>
        </w:r>
      </w:hyperlink>
    </w:p>
    <w:p w:rsidR="00B27086" w:rsidRDefault="0076636D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25729034" w:history="1">
        <w:r w:rsidR="00B27086" w:rsidRPr="009F4A5E">
          <w:rPr>
            <w:rStyle w:val="Hyperlink"/>
            <w:rFonts w:cs="Times New Roman"/>
            <w:noProof/>
          </w:rPr>
          <w:t>4.4.</w:t>
        </w:r>
        <w:r w:rsidR="00B27086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 xml:space="preserve">Klasifikators </w:t>
        </w:r>
        <w:r w:rsidR="00B27086" w:rsidRPr="00A16049">
          <w:rPr>
            <w:rStyle w:val="Hyperlink"/>
            <w:noProof/>
          </w:rPr>
          <w:t>„Medicīnisko ierīču kompensācijas apjomi un nosacījumi”</w:t>
        </w:r>
        <w:r w:rsidR="00B27086">
          <w:rPr>
            <w:noProof/>
            <w:webHidden/>
          </w:rPr>
          <w:tab/>
        </w:r>
        <w:r w:rsidR="00587ECD"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_Toc325729034 \h </w:instrText>
        </w:r>
        <w:r w:rsidR="00587ECD">
          <w:rPr>
            <w:noProof/>
            <w:webHidden/>
          </w:rPr>
        </w:r>
        <w:r w:rsidR="00587ECD"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12</w:t>
        </w:r>
        <w:r w:rsidR="00587ECD">
          <w:rPr>
            <w:noProof/>
            <w:webHidden/>
          </w:rPr>
          <w:fldChar w:fldCharType="end"/>
        </w:r>
      </w:hyperlink>
    </w:p>
    <w:p w:rsidR="00B27086" w:rsidRDefault="0076636D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25729035" w:history="1">
        <w:r w:rsidR="00B27086" w:rsidRPr="009F4A5E">
          <w:rPr>
            <w:rStyle w:val="Hyperlink"/>
            <w:rFonts w:cs="Times New Roman"/>
            <w:noProof/>
          </w:rPr>
          <w:t>4.5.</w:t>
        </w:r>
        <w:r w:rsidR="00B27086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 xml:space="preserve">Klasifikators </w:t>
        </w:r>
        <w:r w:rsidR="00B27086" w:rsidRPr="00A16049">
          <w:rPr>
            <w:rStyle w:val="Hyperlink"/>
            <w:noProof/>
          </w:rPr>
          <w:t>„Kompensējamo medicīnisko ierīču grupas”</w:t>
        </w:r>
        <w:r w:rsidR="00B27086">
          <w:rPr>
            <w:noProof/>
            <w:webHidden/>
          </w:rPr>
          <w:tab/>
        </w:r>
        <w:r w:rsidR="00587ECD"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_Toc325729035 \h </w:instrText>
        </w:r>
        <w:r w:rsidR="00587ECD">
          <w:rPr>
            <w:noProof/>
            <w:webHidden/>
          </w:rPr>
        </w:r>
        <w:r w:rsidR="00587ECD"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14</w:t>
        </w:r>
        <w:r w:rsidR="00587ECD">
          <w:rPr>
            <w:noProof/>
            <w:webHidden/>
          </w:rPr>
          <w:fldChar w:fldCharType="end"/>
        </w:r>
      </w:hyperlink>
    </w:p>
    <w:p w:rsidR="00B27086" w:rsidRDefault="0076636D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25729036" w:history="1">
        <w:r w:rsidR="00B27086" w:rsidRPr="009F4A5E">
          <w:rPr>
            <w:rStyle w:val="Hyperlink"/>
            <w:rFonts w:cs="Times New Roman"/>
            <w:noProof/>
          </w:rPr>
          <w:t>4.6.</w:t>
        </w:r>
        <w:r w:rsidR="00B27086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 xml:space="preserve">Klasifikators </w:t>
        </w:r>
        <w:r w:rsidR="00B27086" w:rsidRPr="00A16049">
          <w:rPr>
            <w:rStyle w:val="Hyperlink"/>
            <w:noProof/>
          </w:rPr>
          <w:t>„Kompensējamo medicīnisko ierīču apakšgrupas”</w:t>
        </w:r>
        <w:r w:rsidR="00B27086">
          <w:rPr>
            <w:noProof/>
            <w:webHidden/>
          </w:rPr>
          <w:tab/>
        </w:r>
        <w:r w:rsidR="00587ECD"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_Toc325729036 \h </w:instrText>
        </w:r>
        <w:r w:rsidR="00587ECD">
          <w:rPr>
            <w:noProof/>
            <w:webHidden/>
          </w:rPr>
        </w:r>
        <w:r w:rsidR="00587ECD"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15</w:t>
        </w:r>
        <w:r w:rsidR="00587ECD">
          <w:rPr>
            <w:noProof/>
            <w:webHidden/>
          </w:rPr>
          <w:fldChar w:fldCharType="end"/>
        </w:r>
      </w:hyperlink>
    </w:p>
    <w:p w:rsidR="00B27086" w:rsidRDefault="0076636D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25729156" w:history="1">
        <w:r w:rsidR="00B27086" w:rsidRPr="009F4A5E">
          <w:rPr>
            <w:rStyle w:val="Hyperlink"/>
            <w:rFonts w:cs="Times New Roman"/>
            <w:noProof/>
          </w:rPr>
          <w:t>4.7.</w:t>
        </w:r>
        <w:r w:rsidR="00B27086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 xml:space="preserve">Klasifikators </w:t>
        </w:r>
        <w:r w:rsidR="00B27086" w:rsidRPr="00A16049">
          <w:rPr>
            <w:rStyle w:val="Hyperlink"/>
            <w:noProof/>
          </w:rPr>
          <w:t>„Vecumu grupas kompensējamajiem apjomiem”</w:t>
        </w:r>
        <w:r w:rsidR="00B27086">
          <w:rPr>
            <w:noProof/>
            <w:webHidden/>
          </w:rPr>
          <w:tab/>
        </w:r>
        <w:r w:rsidR="00587ECD"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_Toc325729156 \h </w:instrText>
        </w:r>
        <w:r w:rsidR="00587ECD">
          <w:rPr>
            <w:noProof/>
            <w:webHidden/>
          </w:rPr>
        </w:r>
        <w:r w:rsidR="00587ECD"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16</w:t>
        </w:r>
        <w:r w:rsidR="00587ECD">
          <w:rPr>
            <w:noProof/>
            <w:webHidden/>
          </w:rPr>
          <w:fldChar w:fldCharType="end"/>
        </w:r>
      </w:hyperlink>
    </w:p>
    <w:p w:rsidR="00B27086" w:rsidRDefault="0076636D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25729157" w:history="1">
        <w:r w:rsidR="00B27086" w:rsidRPr="009F4A5E">
          <w:rPr>
            <w:rStyle w:val="Hyperlink"/>
            <w:rFonts w:cs="Times New Roman"/>
            <w:noProof/>
          </w:rPr>
          <w:t>4.8.</w:t>
        </w:r>
        <w:r w:rsidR="00B27086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 xml:space="preserve">Klasifikators </w:t>
        </w:r>
        <w:r w:rsidR="00B27086" w:rsidRPr="00A16049">
          <w:rPr>
            <w:rStyle w:val="Hyperlink"/>
            <w:noProof/>
          </w:rPr>
          <w:t>„Kompensējamo zāļu grupas”</w:t>
        </w:r>
        <w:r w:rsidR="00B27086">
          <w:rPr>
            <w:noProof/>
            <w:webHidden/>
          </w:rPr>
          <w:tab/>
        </w:r>
        <w:r w:rsidR="00587ECD"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_Toc325729157 \h </w:instrText>
        </w:r>
        <w:r w:rsidR="00587ECD">
          <w:rPr>
            <w:noProof/>
            <w:webHidden/>
          </w:rPr>
        </w:r>
        <w:r w:rsidR="00587ECD"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18</w:t>
        </w:r>
        <w:r w:rsidR="00587ECD">
          <w:rPr>
            <w:noProof/>
            <w:webHidden/>
          </w:rPr>
          <w:fldChar w:fldCharType="end"/>
        </w:r>
      </w:hyperlink>
    </w:p>
    <w:p w:rsidR="00B27086" w:rsidRDefault="0076636D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25729158" w:history="1">
        <w:r w:rsidR="00B27086" w:rsidRPr="009F4A5E">
          <w:rPr>
            <w:rStyle w:val="Hyperlink"/>
            <w:rFonts w:cs="Tahoma"/>
            <w:noProof/>
            <w:u w:color="000000"/>
          </w:rPr>
          <w:t>5.</w:t>
        </w:r>
        <w:r w:rsidR="00B27086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>Klasifikatoru elektronizācijas risinājums</w:t>
        </w:r>
        <w:r w:rsidR="00B27086">
          <w:rPr>
            <w:noProof/>
            <w:webHidden/>
          </w:rPr>
          <w:tab/>
        </w:r>
        <w:r w:rsidR="00587ECD"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_Toc325729158 \h </w:instrText>
        </w:r>
        <w:r w:rsidR="00587ECD">
          <w:rPr>
            <w:noProof/>
            <w:webHidden/>
          </w:rPr>
        </w:r>
        <w:r w:rsidR="00587ECD"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20</w:t>
        </w:r>
        <w:r w:rsidR="00587ECD">
          <w:rPr>
            <w:noProof/>
            <w:webHidden/>
          </w:rPr>
          <w:fldChar w:fldCharType="end"/>
        </w:r>
      </w:hyperlink>
    </w:p>
    <w:p w:rsidR="00B27086" w:rsidRDefault="0076636D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25729159" w:history="1">
        <w:r w:rsidR="00B27086" w:rsidRPr="009F4A5E">
          <w:rPr>
            <w:rStyle w:val="Hyperlink"/>
            <w:rFonts w:cs="Times New Roman"/>
            <w:noProof/>
          </w:rPr>
          <w:t>5.1.</w:t>
        </w:r>
        <w:r w:rsidR="00B27086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>Klasifikatora publicēšanas procesa apraksts</w:t>
        </w:r>
        <w:r w:rsidR="00B27086">
          <w:rPr>
            <w:noProof/>
            <w:webHidden/>
          </w:rPr>
          <w:tab/>
        </w:r>
        <w:r w:rsidR="00587ECD"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_Toc325729159 \h </w:instrText>
        </w:r>
        <w:r w:rsidR="00587ECD">
          <w:rPr>
            <w:noProof/>
            <w:webHidden/>
          </w:rPr>
        </w:r>
        <w:r w:rsidR="00587ECD"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20</w:t>
        </w:r>
        <w:r w:rsidR="00587ECD">
          <w:rPr>
            <w:noProof/>
            <w:webHidden/>
          </w:rPr>
          <w:fldChar w:fldCharType="end"/>
        </w:r>
      </w:hyperlink>
    </w:p>
    <w:p w:rsidR="00B27086" w:rsidRDefault="0076636D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25729160" w:history="1">
        <w:r w:rsidR="00B27086" w:rsidRPr="009F4A5E">
          <w:rPr>
            <w:rStyle w:val="Hyperlink"/>
            <w:rFonts w:cs="Times New Roman"/>
            <w:noProof/>
          </w:rPr>
          <w:t>5.2.</w:t>
        </w:r>
        <w:r w:rsidR="00B27086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B27086" w:rsidRPr="009F4A5E">
          <w:rPr>
            <w:rStyle w:val="Hyperlink"/>
            <w:noProof/>
          </w:rPr>
          <w:t>Nepieciešamās procesu un organizatoriskās izmaiņas</w:t>
        </w:r>
        <w:r w:rsidR="00B27086">
          <w:rPr>
            <w:noProof/>
            <w:webHidden/>
          </w:rPr>
          <w:tab/>
        </w:r>
        <w:r w:rsidR="00587ECD">
          <w:rPr>
            <w:noProof/>
            <w:webHidden/>
          </w:rPr>
          <w:fldChar w:fldCharType="begin"/>
        </w:r>
        <w:r w:rsidR="00B27086">
          <w:rPr>
            <w:noProof/>
            <w:webHidden/>
          </w:rPr>
          <w:instrText xml:space="preserve"> PAGEREF _Toc325729160 \h </w:instrText>
        </w:r>
        <w:r w:rsidR="00587ECD">
          <w:rPr>
            <w:noProof/>
            <w:webHidden/>
          </w:rPr>
        </w:r>
        <w:r w:rsidR="00587ECD">
          <w:rPr>
            <w:noProof/>
            <w:webHidden/>
          </w:rPr>
          <w:fldChar w:fldCharType="separate"/>
        </w:r>
        <w:r w:rsidR="008C0311">
          <w:rPr>
            <w:noProof/>
            <w:webHidden/>
          </w:rPr>
          <w:t>20</w:t>
        </w:r>
        <w:r w:rsidR="00587ECD">
          <w:rPr>
            <w:noProof/>
            <w:webHidden/>
          </w:rPr>
          <w:fldChar w:fldCharType="end"/>
        </w:r>
      </w:hyperlink>
    </w:p>
    <w:p w:rsidR="00B27086" w:rsidRPr="005A3371" w:rsidRDefault="0076636D" w:rsidP="005A3371">
      <w:pPr>
        <w:pStyle w:val="TOC3"/>
        <w:rPr>
          <w:rFonts w:asciiTheme="minorHAnsi" w:eastAsiaTheme="minorEastAsia" w:hAnsiTheme="minorHAnsi"/>
          <w:lang w:eastAsia="lv-LV"/>
        </w:rPr>
      </w:pPr>
      <w:hyperlink w:anchor="_Toc325729161" w:history="1">
        <w:r w:rsidR="00B27086" w:rsidRPr="005A3371">
          <w:rPr>
            <w:rStyle w:val="Hyperlink"/>
            <w:b/>
          </w:rPr>
          <w:t>5.2.1.</w:t>
        </w:r>
        <w:r w:rsidR="00B27086" w:rsidRPr="005A3371">
          <w:rPr>
            <w:rFonts w:asciiTheme="minorHAnsi" w:eastAsiaTheme="minorEastAsia" w:hAnsiTheme="minorHAnsi"/>
            <w:lang w:eastAsia="lv-LV"/>
          </w:rPr>
          <w:tab/>
        </w:r>
        <w:r w:rsidR="00B27086" w:rsidRPr="005A3371">
          <w:rPr>
            <w:rStyle w:val="Hyperlink"/>
            <w:b/>
          </w:rPr>
          <w:t>Nepieciešamās izmaiņas iestādes IS</w:t>
        </w:r>
        <w:r w:rsidR="00B27086" w:rsidRPr="005A3371">
          <w:rPr>
            <w:webHidden/>
          </w:rPr>
          <w:tab/>
        </w:r>
        <w:r w:rsidR="00587ECD" w:rsidRPr="000B6D5D">
          <w:rPr>
            <w:b/>
            <w:webHidden/>
          </w:rPr>
          <w:fldChar w:fldCharType="begin"/>
        </w:r>
        <w:r w:rsidR="00B27086" w:rsidRPr="000B6D5D">
          <w:rPr>
            <w:b/>
            <w:webHidden/>
          </w:rPr>
          <w:instrText xml:space="preserve"> PAGEREF _Toc325729161 \h </w:instrText>
        </w:r>
        <w:r w:rsidR="00587ECD" w:rsidRPr="000B6D5D">
          <w:rPr>
            <w:b/>
            <w:webHidden/>
          </w:rPr>
        </w:r>
        <w:r w:rsidR="00587ECD" w:rsidRPr="000B6D5D">
          <w:rPr>
            <w:b/>
            <w:webHidden/>
          </w:rPr>
          <w:fldChar w:fldCharType="separate"/>
        </w:r>
        <w:r w:rsidR="008C0311">
          <w:rPr>
            <w:b/>
            <w:webHidden/>
          </w:rPr>
          <w:t>20</w:t>
        </w:r>
        <w:r w:rsidR="00587ECD" w:rsidRPr="000B6D5D">
          <w:rPr>
            <w:b/>
            <w:webHidden/>
          </w:rPr>
          <w:fldChar w:fldCharType="end"/>
        </w:r>
      </w:hyperlink>
    </w:p>
    <w:p w:rsidR="004866F2" w:rsidRPr="00254AD6" w:rsidRDefault="00587ECD" w:rsidP="00427022">
      <w:pPr>
        <w:pStyle w:val="Titleversija"/>
        <w:jc w:val="left"/>
      </w:pPr>
      <w:r w:rsidRPr="00254AD6">
        <w:rPr>
          <w:rFonts w:ascii="Arial Bold" w:hAnsi="Arial Bold"/>
          <w:b/>
          <w:caps/>
          <w:sz w:val="22"/>
        </w:rPr>
        <w:fldChar w:fldCharType="end"/>
      </w:r>
      <w:r w:rsidR="007D2574" w:rsidRPr="00254AD6">
        <w:br w:type="page"/>
      </w:r>
    </w:p>
    <w:p w:rsidR="004866F2" w:rsidRPr="00254AD6" w:rsidRDefault="004866F2" w:rsidP="0050221E">
      <w:pPr>
        <w:pStyle w:val="Heading1"/>
      </w:pPr>
      <w:bookmarkStart w:id="1" w:name="_Toc129433334"/>
      <w:bookmarkStart w:id="2" w:name="_Toc190771589"/>
      <w:bookmarkStart w:id="3" w:name="_Toc205267389"/>
      <w:bookmarkStart w:id="4" w:name="_Toc212870392"/>
      <w:bookmarkStart w:id="5" w:name="_Toc303158974"/>
      <w:bookmarkStart w:id="6" w:name="_Toc306011514"/>
      <w:bookmarkStart w:id="7" w:name="_Toc325729024"/>
      <w:r w:rsidRPr="00254AD6">
        <w:lastRenderedPageBreak/>
        <w:t>Ievads</w:t>
      </w:r>
      <w:bookmarkEnd w:id="1"/>
      <w:bookmarkEnd w:id="2"/>
      <w:bookmarkEnd w:id="3"/>
      <w:bookmarkEnd w:id="4"/>
      <w:bookmarkEnd w:id="5"/>
      <w:bookmarkEnd w:id="6"/>
      <w:bookmarkEnd w:id="7"/>
    </w:p>
    <w:p w:rsidR="004866F2" w:rsidRPr="00254AD6" w:rsidRDefault="004866F2" w:rsidP="0050221E">
      <w:pPr>
        <w:pStyle w:val="Heading2"/>
      </w:pPr>
      <w:bookmarkStart w:id="8" w:name="_Toc212870393"/>
      <w:bookmarkStart w:id="9" w:name="_Toc303158975"/>
      <w:bookmarkStart w:id="10" w:name="_Toc306011515"/>
      <w:bookmarkStart w:id="11" w:name="_Toc325729025"/>
      <w:r w:rsidRPr="00254AD6">
        <w:t>Dokumenta nolūks</w:t>
      </w:r>
      <w:bookmarkEnd w:id="8"/>
      <w:bookmarkEnd w:id="9"/>
      <w:bookmarkEnd w:id="10"/>
      <w:bookmarkEnd w:id="11"/>
    </w:p>
    <w:p w:rsidR="004866F2" w:rsidRPr="00254AD6" w:rsidRDefault="004866F2" w:rsidP="00A414D8">
      <w:r w:rsidRPr="00254AD6">
        <w:t>Dokuments ir paredzēts e-veselības sistēmu projektu realizācij</w:t>
      </w:r>
      <w:r w:rsidR="00412D63">
        <w:t>ā iesaistītajām pusēm. Dokumenta</w:t>
      </w:r>
      <w:r w:rsidRPr="00254AD6">
        <w:t xml:space="preserve"> no</w:t>
      </w:r>
      <w:r w:rsidR="0059423B">
        <w:t xml:space="preserve">lūks ir specificēt klasifikatorus, kuri saistīti </w:t>
      </w:r>
      <w:r w:rsidR="0098582F">
        <w:t>ar Nacionālā veselības dienesta informāciju par</w:t>
      </w:r>
      <w:r w:rsidR="00412D63">
        <w:t xml:space="preserve"> kompensējamajiem medikamentiem un ierīcēm</w:t>
      </w:r>
      <w:r w:rsidRPr="00254AD6">
        <w:t>.</w:t>
      </w:r>
    </w:p>
    <w:p w:rsidR="004866F2" w:rsidRPr="00254AD6" w:rsidRDefault="004866F2" w:rsidP="0050221E">
      <w:pPr>
        <w:pStyle w:val="Heading2"/>
      </w:pPr>
      <w:bookmarkStart w:id="12" w:name="_Toc212870394"/>
      <w:bookmarkStart w:id="13" w:name="_Toc303158976"/>
      <w:bookmarkStart w:id="14" w:name="_Toc306011516"/>
      <w:bookmarkStart w:id="15" w:name="_Toc325729026"/>
      <w:r w:rsidRPr="00254AD6">
        <w:t>Ierobežojumi</w:t>
      </w:r>
      <w:bookmarkEnd w:id="12"/>
      <w:bookmarkEnd w:id="13"/>
      <w:bookmarkEnd w:id="14"/>
      <w:bookmarkEnd w:id="15"/>
    </w:p>
    <w:p w:rsidR="002402AE" w:rsidRPr="00254AD6" w:rsidRDefault="003A77CA" w:rsidP="00A414D8">
      <w:r w:rsidRPr="00DF2BAB">
        <w:t>Kompensējamo medikamentu un ierīču klasifikatoru apraksts ir izveidots saskaņā ar HL7 standarta nosacījumiem par klasifikatoru izstrādi, taču tas neatbilst pašreizējai situācijai Nacionālajā veselības dienestā.</w:t>
      </w:r>
      <w:r>
        <w:t xml:space="preserve"> </w:t>
      </w:r>
    </w:p>
    <w:p w:rsidR="004866F2" w:rsidRPr="00254AD6" w:rsidRDefault="004866F2" w:rsidP="0050221E">
      <w:pPr>
        <w:pStyle w:val="Heading2"/>
      </w:pPr>
      <w:bookmarkStart w:id="16" w:name="_Toc212870396"/>
      <w:bookmarkStart w:id="17" w:name="_Toc303158978"/>
      <w:bookmarkStart w:id="18" w:name="_Toc306011518"/>
      <w:bookmarkStart w:id="19" w:name="_Toc325729027"/>
      <w:r w:rsidRPr="00254AD6">
        <w:t>Saistītie dokumenti</w:t>
      </w:r>
      <w:bookmarkEnd w:id="16"/>
      <w:bookmarkEnd w:id="17"/>
      <w:bookmarkEnd w:id="18"/>
      <w:bookmarkEnd w:id="19"/>
    </w:p>
    <w:p w:rsidR="004866F2" w:rsidRPr="00254AD6" w:rsidRDefault="004866F2" w:rsidP="00A414D8">
      <w:r w:rsidRPr="00254AD6">
        <w:t>Dokuments ir izstrādāts saistībā ar šādiem dokumentiem:</w:t>
      </w:r>
    </w:p>
    <w:p w:rsidR="00852765" w:rsidRDefault="00510E59" w:rsidP="00CF3A0A">
      <w:pPr>
        <w:pStyle w:val="Atsauce"/>
        <w:numPr>
          <w:ilvl w:val="0"/>
          <w:numId w:val="24"/>
        </w:numPr>
      </w:pPr>
      <w:r w:rsidRPr="00510E59">
        <w:t>E-VESELĪBAS KLASIFIKATORU IZSTRĀDES UN IZMANTOŠANAS VADLĪNIJAS</w:t>
      </w:r>
      <w:r>
        <w:t xml:space="preserve"> (</w:t>
      </w:r>
      <w:r w:rsidR="00DF2BAB" w:rsidRPr="00DF2BAB">
        <w:rPr>
          <w:szCs w:val="22"/>
        </w:rPr>
        <w:t>NVD.STD.KLR.0.03</w:t>
      </w:r>
      <w:r>
        <w:t>);</w:t>
      </w:r>
    </w:p>
    <w:p w:rsidR="00B94C8A" w:rsidRPr="00254AD6" w:rsidRDefault="00B94C8A" w:rsidP="00B94C8A">
      <w:pPr>
        <w:pStyle w:val="Atsauce"/>
        <w:numPr>
          <w:ilvl w:val="0"/>
          <w:numId w:val="24"/>
        </w:numPr>
      </w:pPr>
      <w:bookmarkStart w:id="20" w:name="_Ref184469498"/>
      <w:r>
        <w:t>Terminu un saīsinājumu indekss (VEC.IP.TSI.1.00).</w:t>
      </w:r>
      <w:bookmarkEnd w:id="20"/>
    </w:p>
    <w:p w:rsidR="004866F2" w:rsidRPr="00254AD6" w:rsidRDefault="004866F2" w:rsidP="0050221E">
      <w:pPr>
        <w:pStyle w:val="Heading1"/>
      </w:pPr>
      <w:bookmarkStart w:id="21" w:name="_Toc212870398"/>
      <w:bookmarkStart w:id="22" w:name="_Toc303158979"/>
      <w:bookmarkStart w:id="23" w:name="_Toc306011519"/>
      <w:bookmarkStart w:id="24" w:name="_Toc325729028"/>
      <w:r w:rsidRPr="00254AD6">
        <w:lastRenderedPageBreak/>
        <w:t>Esošās situācijas raksturojums</w:t>
      </w:r>
      <w:bookmarkEnd w:id="21"/>
      <w:bookmarkEnd w:id="22"/>
      <w:bookmarkEnd w:id="23"/>
      <w:bookmarkEnd w:id="24"/>
    </w:p>
    <w:p w:rsidR="004866F2" w:rsidRPr="00254AD6" w:rsidRDefault="004866F2" w:rsidP="00A414D8">
      <w:r w:rsidRPr="00254AD6">
        <w:t>Esošajā situācijā klasifikator</w:t>
      </w:r>
      <w:r w:rsidR="00412D63">
        <w:t>u</w:t>
      </w:r>
      <w:r w:rsidRPr="00254AD6">
        <w:t xml:space="preserve"> uztur </w:t>
      </w:r>
      <w:r w:rsidR="0098582F">
        <w:t>Nacionālais veselības dienests</w:t>
      </w:r>
      <w:r w:rsidR="00AE1E16">
        <w:t>,</w:t>
      </w:r>
      <w:r w:rsidR="00412D63">
        <w:t xml:space="preserve"> izmantojot savā </w:t>
      </w:r>
      <w:proofErr w:type="spellStart"/>
      <w:r w:rsidR="00412D63">
        <w:t>pārziņā</w:t>
      </w:r>
      <w:proofErr w:type="spellEnd"/>
      <w:r w:rsidR="00412D63">
        <w:t xml:space="preserve"> esošo informācijas sistēmu</w:t>
      </w:r>
      <w:r w:rsidR="0059423B">
        <w:t xml:space="preserve">. </w:t>
      </w:r>
      <w:r w:rsidRPr="00254AD6">
        <w:t xml:space="preserve">Esošajā situācijā </w:t>
      </w:r>
      <w:r w:rsidR="0059423B">
        <w:t>šie dati nav elektroniski pieejami citām iestādēm, tai skaitā arī e-Veselības informāciju sistēmām</w:t>
      </w:r>
      <w:r w:rsidRPr="00254AD6">
        <w:t>.</w:t>
      </w:r>
    </w:p>
    <w:p w:rsidR="004866F2" w:rsidRPr="00254AD6" w:rsidRDefault="004866F2" w:rsidP="0050221E">
      <w:pPr>
        <w:pStyle w:val="Heading1"/>
      </w:pPr>
      <w:bookmarkStart w:id="25" w:name="_Produkta_perspektīva"/>
      <w:bookmarkStart w:id="26" w:name="_Vispārējie_ierobežojumi"/>
      <w:bookmarkStart w:id="27" w:name="_Toc212870402"/>
      <w:bookmarkStart w:id="28" w:name="_Toc303158980"/>
      <w:bookmarkStart w:id="29" w:name="_Toc306011520"/>
      <w:bookmarkStart w:id="30" w:name="_Toc325729029"/>
      <w:bookmarkEnd w:id="25"/>
      <w:bookmarkEnd w:id="26"/>
      <w:r w:rsidRPr="00254AD6">
        <w:lastRenderedPageBreak/>
        <w:t>Klasifikatora elektronizācijas pilnveidošanas pamatnostādnes</w:t>
      </w:r>
      <w:bookmarkEnd w:id="27"/>
      <w:bookmarkEnd w:id="28"/>
      <w:bookmarkEnd w:id="29"/>
      <w:bookmarkEnd w:id="30"/>
    </w:p>
    <w:p w:rsidR="0059423B" w:rsidRDefault="0059423B" w:rsidP="0059423B">
      <w:r w:rsidRPr="00254AD6">
        <w:t>Klasifikatora elektronizācijas mērķis ir pilnveidot klasifikatora izplatīšanu, un publicēšanu izmantojot E-veselības Klasifikatoru reģistru. Šāda pieeja nodrošinātu integrētu datu un to struktūru pārvaldību.</w:t>
      </w:r>
      <w:r>
        <w:t xml:space="preserve"> </w:t>
      </w:r>
      <w:r w:rsidR="00510E59">
        <w:t>Klasifikatoru</w:t>
      </w:r>
      <w:r w:rsidR="004C54AA">
        <w:t xml:space="preserve"> reģistrā tiks publicēta</w:t>
      </w:r>
      <w:r>
        <w:t xml:space="preserve"> sekojoša </w:t>
      </w:r>
      <w:r w:rsidR="004C54AA">
        <w:t xml:space="preserve">Nacionālā veselības dienesta </w:t>
      </w:r>
      <w:r>
        <w:t xml:space="preserve">informācija </w:t>
      </w:r>
      <w:r w:rsidR="00146576">
        <w:t xml:space="preserve">par kompensējamajiem medikamentiem un ierīcēm </w:t>
      </w:r>
      <w:r>
        <w:t>kā klasifikatori:</w:t>
      </w:r>
    </w:p>
    <w:p w:rsidR="00480F80" w:rsidRDefault="0059388F" w:rsidP="00386B75">
      <w:pPr>
        <w:pStyle w:val="ListNumber"/>
        <w:numPr>
          <w:ilvl w:val="0"/>
          <w:numId w:val="25"/>
        </w:numPr>
        <w:tabs>
          <w:tab w:val="clear" w:pos="360"/>
          <w:tab w:val="num" w:pos="1080"/>
        </w:tabs>
        <w:ind w:left="720"/>
      </w:pPr>
      <w:r>
        <w:t>Kompensējamo zāļu saraksts</w:t>
      </w:r>
      <w:r w:rsidR="00480F80">
        <w:t xml:space="preserve">– skatīt </w:t>
      </w:r>
      <w:r w:rsidR="00587ECD">
        <w:fldChar w:fldCharType="begin"/>
      </w:r>
      <w:r w:rsidR="00E67C9D">
        <w:instrText xml:space="preserve"> REF _Ref308607348 \r \h </w:instrText>
      </w:r>
      <w:r w:rsidR="00587ECD">
        <w:fldChar w:fldCharType="separate"/>
      </w:r>
      <w:r w:rsidR="008C0311">
        <w:t>4.1</w:t>
      </w:r>
      <w:r w:rsidR="00587ECD">
        <w:fldChar w:fldCharType="end"/>
      </w:r>
      <w:r w:rsidR="00E67C9D">
        <w:t xml:space="preserve">. </w:t>
      </w:r>
      <w:r w:rsidR="00480F80">
        <w:t>nodaļu;</w:t>
      </w:r>
    </w:p>
    <w:p w:rsidR="001F178D" w:rsidRDefault="0059388F" w:rsidP="00386B75">
      <w:pPr>
        <w:pStyle w:val="ListNumber"/>
        <w:numPr>
          <w:ilvl w:val="0"/>
          <w:numId w:val="25"/>
        </w:numPr>
        <w:tabs>
          <w:tab w:val="clear" w:pos="360"/>
          <w:tab w:val="num" w:pos="1080"/>
        </w:tabs>
        <w:ind w:left="720"/>
      </w:pPr>
      <w:r>
        <w:t>Zāļu kompensācijas apjomi un nosacījumi</w:t>
      </w:r>
      <w:r w:rsidR="001F178D">
        <w:t xml:space="preserve"> – skatīt</w:t>
      </w:r>
      <w:r w:rsidR="00E67C9D">
        <w:t xml:space="preserve"> </w:t>
      </w:r>
      <w:r w:rsidR="00587ECD">
        <w:fldChar w:fldCharType="begin"/>
      </w:r>
      <w:r w:rsidR="00E67C9D">
        <w:instrText xml:space="preserve"> REF _Ref309901686 \r \h </w:instrText>
      </w:r>
      <w:r w:rsidR="00587ECD">
        <w:fldChar w:fldCharType="separate"/>
      </w:r>
      <w:r w:rsidR="008C0311">
        <w:t>4.2</w:t>
      </w:r>
      <w:r w:rsidR="00587ECD">
        <w:fldChar w:fldCharType="end"/>
      </w:r>
      <w:r w:rsidR="00E67C9D">
        <w:t>.</w:t>
      </w:r>
      <w:r w:rsidR="001F178D">
        <w:t xml:space="preserve"> nodaļu;</w:t>
      </w:r>
    </w:p>
    <w:p w:rsidR="00480F80" w:rsidRDefault="0059388F" w:rsidP="00480F80">
      <w:pPr>
        <w:pStyle w:val="ListNumber"/>
        <w:tabs>
          <w:tab w:val="clear" w:pos="360"/>
          <w:tab w:val="num" w:pos="720"/>
        </w:tabs>
        <w:ind w:left="720"/>
      </w:pPr>
      <w:r>
        <w:t>Kompensējamo</w:t>
      </w:r>
      <w:r w:rsidR="00476542">
        <w:t xml:space="preserve"> medicīnisko </w:t>
      </w:r>
      <w:r>
        <w:t>ierīču saraksts</w:t>
      </w:r>
      <w:r w:rsidR="00480F80">
        <w:t xml:space="preserve"> – skatīt</w:t>
      </w:r>
      <w:r w:rsidR="00E67C9D">
        <w:t xml:space="preserve"> </w:t>
      </w:r>
      <w:r w:rsidR="00587ECD">
        <w:fldChar w:fldCharType="begin"/>
      </w:r>
      <w:r w:rsidR="00E67C9D">
        <w:instrText xml:space="preserve"> REF _Ref311914561 \r \h </w:instrText>
      </w:r>
      <w:r w:rsidR="00587ECD">
        <w:fldChar w:fldCharType="separate"/>
      </w:r>
      <w:r w:rsidR="008C0311">
        <w:t>4.3</w:t>
      </w:r>
      <w:r w:rsidR="00587ECD">
        <w:fldChar w:fldCharType="end"/>
      </w:r>
      <w:r w:rsidR="00E67C9D">
        <w:t>.</w:t>
      </w:r>
      <w:r w:rsidR="00480F80">
        <w:t xml:space="preserve"> nodaļu;</w:t>
      </w:r>
    </w:p>
    <w:p w:rsidR="00480F80" w:rsidRDefault="00476542" w:rsidP="00480F80">
      <w:pPr>
        <w:pStyle w:val="ListNumber"/>
        <w:tabs>
          <w:tab w:val="clear" w:pos="360"/>
          <w:tab w:val="num" w:pos="720"/>
        </w:tabs>
        <w:ind w:left="720"/>
      </w:pPr>
      <w:r>
        <w:t>Medicīnisko i</w:t>
      </w:r>
      <w:r w:rsidR="0059388F">
        <w:t>erīču kompensācijas apjomi un nosacījumi</w:t>
      </w:r>
      <w:r w:rsidR="00480F80">
        <w:t xml:space="preserve"> – skatīt</w:t>
      </w:r>
      <w:r w:rsidR="00E67C9D">
        <w:t xml:space="preserve"> </w:t>
      </w:r>
      <w:r w:rsidR="00587ECD">
        <w:fldChar w:fldCharType="begin"/>
      </w:r>
      <w:r w:rsidR="00E67C9D">
        <w:instrText xml:space="preserve"> REF _Ref311914566 \r \h </w:instrText>
      </w:r>
      <w:r w:rsidR="00587ECD">
        <w:fldChar w:fldCharType="separate"/>
      </w:r>
      <w:r w:rsidR="008C0311">
        <w:t>4.4</w:t>
      </w:r>
      <w:r w:rsidR="00587ECD">
        <w:fldChar w:fldCharType="end"/>
      </w:r>
      <w:r w:rsidR="00E67C9D">
        <w:t>.</w:t>
      </w:r>
      <w:r w:rsidR="00480F80">
        <w:t xml:space="preserve"> nodaļu;</w:t>
      </w:r>
    </w:p>
    <w:p w:rsidR="00E67C9D" w:rsidRDefault="00E67C9D" w:rsidP="00480F80">
      <w:pPr>
        <w:pStyle w:val="ListNumber"/>
        <w:tabs>
          <w:tab w:val="clear" w:pos="360"/>
          <w:tab w:val="num" w:pos="720"/>
        </w:tabs>
        <w:ind w:left="720"/>
      </w:pPr>
      <w:r>
        <w:t>Kompensējamo medicīn</w:t>
      </w:r>
      <w:r w:rsidR="00476542">
        <w:t>isko</w:t>
      </w:r>
      <w:r>
        <w:t xml:space="preserve"> ierīču grupas – skatīt </w:t>
      </w:r>
      <w:r w:rsidR="00587ECD">
        <w:fldChar w:fldCharType="begin"/>
      </w:r>
      <w:r>
        <w:instrText xml:space="preserve"> REF _Ref314749803 \r \h </w:instrText>
      </w:r>
      <w:r w:rsidR="00587ECD">
        <w:fldChar w:fldCharType="separate"/>
      </w:r>
      <w:r w:rsidR="008C0311">
        <w:t>4.5</w:t>
      </w:r>
      <w:r w:rsidR="00587ECD">
        <w:fldChar w:fldCharType="end"/>
      </w:r>
      <w:r>
        <w:t>. nodaļu;</w:t>
      </w:r>
    </w:p>
    <w:p w:rsidR="00B56C9C" w:rsidRDefault="00B56C9C" w:rsidP="00B56C9C">
      <w:pPr>
        <w:pStyle w:val="ListNumber"/>
        <w:tabs>
          <w:tab w:val="clear" w:pos="360"/>
          <w:tab w:val="num" w:pos="720"/>
        </w:tabs>
        <w:ind w:left="720"/>
      </w:pPr>
      <w:r>
        <w:t xml:space="preserve">Kompensējamo medicīnisko ierīču apakšgrupas – skatīt </w:t>
      </w:r>
      <w:r w:rsidR="00587ECD">
        <w:fldChar w:fldCharType="begin"/>
      </w:r>
      <w:r>
        <w:instrText xml:space="preserve"> REF _Ref318444737 \r \h </w:instrText>
      </w:r>
      <w:r w:rsidR="00587ECD">
        <w:fldChar w:fldCharType="separate"/>
      </w:r>
      <w:r w:rsidR="008C0311">
        <w:t>4.6</w:t>
      </w:r>
      <w:r w:rsidR="00587ECD">
        <w:fldChar w:fldCharType="end"/>
      </w:r>
      <w:r>
        <w:t>. nodaļu;</w:t>
      </w:r>
    </w:p>
    <w:p w:rsidR="00E67C9D" w:rsidRDefault="00E67C9D" w:rsidP="00480F80">
      <w:pPr>
        <w:pStyle w:val="ListNumber"/>
        <w:tabs>
          <w:tab w:val="clear" w:pos="360"/>
          <w:tab w:val="num" w:pos="720"/>
        </w:tabs>
        <w:ind w:left="720"/>
      </w:pPr>
      <w:r>
        <w:t>Vecuma grupas</w:t>
      </w:r>
      <w:r w:rsidR="00B94C8A">
        <w:t xml:space="preserve"> kompensējamajiem apjomiem</w:t>
      </w:r>
      <w:r>
        <w:t xml:space="preserve"> – skatīt </w:t>
      </w:r>
      <w:r w:rsidR="00587ECD">
        <w:fldChar w:fldCharType="begin"/>
      </w:r>
      <w:r>
        <w:instrText xml:space="preserve"> REF _Ref314749903 \r \h </w:instrText>
      </w:r>
      <w:r w:rsidR="00587ECD">
        <w:fldChar w:fldCharType="separate"/>
      </w:r>
      <w:r w:rsidR="008C0311">
        <w:t>4.7</w:t>
      </w:r>
      <w:r w:rsidR="00587ECD">
        <w:fldChar w:fldCharType="end"/>
      </w:r>
      <w:r>
        <w:t>. nodaļu.</w:t>
      </w:r>
    </w:p>
    <w:p w:rsidR="00EF10F6" w:rsidRDefault="00EF10F6" w:rsidP="0059388F">
      <w:pPr>
        <w:pStyle w:val="ListNumber"/>
        <w:numPr>
          <w:ilvl w:val="0"/>
          <w:numId w:val="0"/>
        </w:numPr>
        <w:ind w:left="720"/>
      </w:pPr>
    </w:p>
    <w:p w:rsidR="00480F80" w:rsidRDefault="00480F80" w:rsidP="0081448C">
      <w:pPr>
        <w:pStyle w:val="ListNumber"/>
        <w:numPr>
          <w:ilvl w:val="0"/>
          <w:numId w:val="0"/>
        </w:numPr>
        <w:ind w:left="720"/>
      </w:pPr>
    </w:p>
    <w:p w:rsidR="00852765" w:rsidRDefault="00852765" w:rsidP="00852765">
      <w:pPr>
        <w:pStyle w:val="ListNumber"/>
        <w:numPr>
          <w:ilvl w:val="0"/>
          <w:numId w:val="0"/>
        </w:numPr>
        <w:ind w:left="720"/>
      </w:pPr>
    </w:p>
    <w:p w:rsidR="0059423B" w:rsidRPr="00254AD6" w:rsidRDefault="0059423B" w:rsidP="0059423B"/>
    <w:p w:rsidR="004866F2" w:rsidRPr="00254AD6" w:rsidRDefault="004866F2" w:rsidP="00A414D8"/>
    <w:p w:rsidR="0038786C" w:rsidRDefault="0038786C" w:rsidP="0050221E">
      <w:pPr>
        <w:pStyle w:val="Heading1"/>
      </w:pPr>
      <w:bookmarkStart w:id="31" w:name="_Funkcionālās_prasības"/>
      <w:bookmarkStart w:id="32" w:name="_Toc325729030"/>
      <w:bookmarkStart w:id="33" w:name="_Toc212870405"/>
      <w:bookmarkStart w:id="34" w:name="_Toc303158982"/>
      <w:bookmarkStart w:id="35" w:name="_Toc306011522"/>
      <w:bookmarkStart w:id="36" w:name="_Toc189229835"/>
      <w:bookmarkStart w:id="37" w:name="_Toc190771648"/>
      <w:bookmarkStart w:id="38" w:name="_Toc205267407"/>
      <w:bookmarkEnd w:id="31"/>
      <w:r>
        <w:lastRenderedPageBreak/>
        <w:t>Detalizēti klasifikatora apraksti</w:t>
      </w:r>
      <w:bookmarkEnd w:id="32"/>
    </w:p>
    <w:p w:rsidR="0038786C" w:rsidRPr="0038786C" w:rsidRDefault="003B4BB9" w:rsidP="0059388F">
      <w:pPr>
        <w:pStyle w:val="Heading2"/>
      </w:pPr>
      <w:bookmarkStart w:id="39" w:name="_Ref308607348"/>
      <w:bookmarkStart w:id="40" w:name="_Ref308607363"/>
      <w:bookmarkStart w:id="41" w:name="_Ref308607376"/>
      <w:bookmarkStart w:id="42" w:name="_Ref308607385"/>
      <w:bookmarkStart w:id="43" w:name="_Ref308607441"/>
      <w:bookmarkStart w:id="44" w:name="_Ref309902164"/>
      <w:bookmarkStart w:id="45" w:name="_Toc325729031"/>
      <w:r>
        <w:t>Klasifikators „</w:t>
      </w:r>
      <w:r w:rsidR="0059388F">
        <w:t>Kompensējamo zāļu saraksts</w:t>
      </w:r>
      <w:r>
        <w:t>”</w:t>
      </w:r>
      <w:bookmarkEnd w:id="39"/>
      <w:bookmarkEnd w:id="40"/>
      <w:bookmarkEnd w:id="41"/>
      <w:bookmarkEnd w:id="42"/>
      <w:bookmarkEnd w:id="43"/>
      <w:bookmarkEnd w:id="44"/>
      <w:bookmarkEnd w:id="45"/>
    </w:p>
    <w:bookmarkEnd w:id="33"/>
    <w:bookmarkEnd w:id="34"/>
    <w:bookmarkEnd w:id="35"/>
    <w:p w:rsidR="004866F2" w:rsidRPr="00254AD6" w:rsidRDefault="00264323" w:rsidP="00A414D8">
      <w:pPr>
        <w:pStyle w:val="Tablenumber"/>
        <w:rPr>
          <w:noProof w:val="0"/>
        </w:rPr>
      </w:pPr>
      <w:r>
        <w:rPr>
          <w:noProof w:val="0"/>
        </w:rPr>
        <w:t>1</w:t>
      </w:r>
      <w:r w:rsidR="005C2BEA" w:rsidRPr="00254AD6">
        <w:rPr>
          <w:noProof w:val="0"/>
        </w:rPr>
        <w:t>.tabula</w:t>
      </w:r>
    </w:p>
    <w:p w:rsidR="004866F2" w:rsidRDefault="004866F2" w:rsidP="00A414D8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38786C" w:rsidRPr="00254AD6" w:rsidTr="0038786C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86C" w:rsidRPr="00254AD6" w:rsidRDefault="0038786C" w:rsidP="0038786C">
            <w:pPr>
              <w:pStyle w:val="Bold"/>
            </w:pPr>
            <w:r w:rsidRPr="00254AD6">
              <w:t>Nr.</w:t>
            </w:r>
          </w:p>
          <w:p w:rsidR="0038786C" w:rsidRPr="00254AD6" w:rsidRDefault="0038786C" w:rsidP="0038786C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86C" w:rsidRPr="00254AD6" w:rsidRDefault="0038786C" w:rsidP="0038786C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86C" w:rsidRPr="00254AD6" w:rsidRDefault="0038786C" w:rsidP="0038786C">
            <w:pPr>
              <w:pStyle w:val="Bold"/>
            </w:pPr>
            <w:r w:rsidRPr="00254AD6">
              <w:t>Lauka apraksts</w:t>
            </w:r>
          </w:p>
        </w:tc>
      </w:tr>
      <w:tr w:rsidR="0038786C" w:rsidRPr="00254AD6" w:rsidTr="0038786C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86C" w:rsidRPr="00254AD6" w:rsidRDefault="0038786C" w:rsidP="0038786C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3C37E5" w:rsidP="003C37E5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38786C" w:rsidRPr="00564F0A" w:rsidRDefault="00564F0A" w:rsidP="00564F0A">
            <w:pPr>
              <w:pStyle w:val="Tablebody"/>
            </w:pPr>
            <w:r>
              <w:t>1.3.6.1.4.1.38760.2.151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3C37E5" w:rsidP="003C37E5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59388F" w:rsidP="00564F0A">
            <w:pPr>
              <w:pStyle w:val="Tablebody"/>
            </w:pPr>
            <w:r>
              <w:t>Kompensējamo zāļu saraksts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3C37E5" w:rsidP="003C37E5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47625F" w:rsidP="0038786C">
            <w:pPr>
              <w:pStyle w:val="Tablebody"/>
            </w:pPr>
            <w:r>
              <w:t>Veselības aprūpe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3C37E5" w:rsidP="003C37E5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D21B49" w:rsidP="00FC4469">
            <w:pPr>
              <w:pStyle w:val="Tablebody"/>
            </w:pPr>
            <w:r>
              <w:t>Satur pacientiem, ārstiem un farmaceitiem nepieciešamo informāciju par kompensējamajiem medikamentiem</w:t>
            </w: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3C37E5" w:rsidP="003C37E5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5F4FCE" w:rsidP="00D21B49">
            <w:pPr>
              <w:pStyle w:val="Tablebody"/>
            </w:pPr>
            <w:r>
              <w:t>MK noteikumi</w:t>
            </w:r>
            <w:r w:rsidR="003C37E5">
              <w:t xml:space="preserve"> Nr. </w:t>
            </w:r>
            <w:r w:rsidR="00D21B49">
              <w:t>899</w:t>
            </w:r>
            <w:r w:rsidR="003C37E5">
              <w:t xml:space="preserve"> „</w:t>
            </w:r>
            <w:r w:rsidR="003C37E5" w:rsidRPr="003C37E5">
              <w:t>Ambulatorajai ārstēšanai paredzēto zāļu un medicīnisko ierīču iegādes izdevumu kompensācijas kārtība</w:t>
            </w:r>
            <w:r w:rsidR="003C37E5">
              <w:t>” (</w:t>
            </w:r>
            <w:r w:rsidR="00D21B49">
              <w:t>31</w:t>
            </w:r>
            <w:r>
              <w:t>.</w:t>
            </w:r>
            <w:r w:rsidR="003C37E5">
              <w:t>10.</w:t>
            </w:r>
            <w:r>
              <w:t xml:space="preserve"> </w:t>
            </w:r>
            <w:r w:rsidR="00D21B49">
              <w:t>2006</w:t>
            </w:r>
            <w:r>
              <w:t>.</w:t>
            </w:r>
            <w:r w:rsidR="003C37E5">
              <w:t>)</w:t>
            </w: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3C37E5" w:rsidP="003C37E5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38786C" w:rsidRPr="001A0FB2" w:rsidRDefault="00DC28F3" w:rsidP="0038786C">
            <w:pPr>
              <w:pStyle w:val="Tablebody"/>
              <w:rPr>
                <w:szCs w:val="20"/>
              </w:rPr>
            </w:pPr>
            <w:r w:rsidRPr="001A0FB2">
              <w:rPr>
                <w:szCs w:val="20"/>
              </w:rPr>
              <w:t>Nacionālais veselības dienests</w:t>
            </w:r>
            <w:r w:rsidR="001A0FB2" w:rsidRPr="001A0FB2">
              <w:rPr>
                <w:szCs w:val="20"/>
              </w:rPr>
              <w:t xml:space="preserve"> (Reģ.Nr.90009649337)</w:t>
            </w: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3C37E5" w:rsidP="003C37E5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C31461">
            <w:pPr>
              <w:pStyle w:val="Tablebody"/>
            </w:pP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pieprasīšana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476542" w:rsidP="0047625F">
            <w:pPr>
              <w:pStyle w:val="Tablebody"/>
            </w:pPr>
            <w:r>
              <w:t>Sistēma automātiski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C37E5" w:rsidP="0038786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FS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C37E5" w:rsidP="003C37E5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38786C" w:rsidRDefault="003C37E5" w:rsidP="003C37E5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Klasifikatoru turētāju autorizē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0961D3" w:rsidP="0038786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Klasifikatoru reģistra</w:t>
            </w:r>
            <w:r w:rsidR="003C37E5">
              <w:rPr>
                <w:noProof w:val="0"/>
              </w:rPr>
              <w:t xml:space="preserve"> turētājs</w:t>
            </w:r>
          </w:p>
        </w:tc>
      </w:tr>
    </w:tbl>
    <w:p w:rsidR="003B4BB9" w:rsidRPr="00254AD6" w:rsidRDefault="00264323" w:rsidP="003B4BB9">
      <w:pPr>
        <w:pStyle w:val="Tablenumber"/>
        <w:rPr>
          <w:noProof w:val="0"/>
        </w:rPr>
      </w:pPr>
      <w:bookmarkStart w:id="46" w:name="_Toc212870406"/>
      <w:bookmarkStart w:id="47" w:name="_Toc303158983"/>
      <w:bookmarkStart w:id="48" w:name="_Toc306011523"/>
      <w:r>
        <w:t>2</w:t>
      </w:r>
      <w:r w:rsidR="003B4BB9" w:rsidRPr="00254AD6">
        <w:rPr>
          <w:noProof w:val="0"/>
        </w:rPr>
        <w:t>.tabula</w:t>
      </w:r>
    </w:p>
    <w:p w:rsidR="0038786C" w:rsidRDefault="003B4BB9" w:rsidP="003B4BB9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38786C" w:rsidRPr="00254AD6" w:rsidTr="0038786C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38786C" w:rsidRPr="00254AD6" w:rsidTr="0038786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>
              <w:t>Koncepts</w:t>
            </w:r>
          </w:p>
        </w:tc>
      </w:tr>
      <w:tr w:rsidR="0038786C" w:rsidRPr="00254AD6" w:rsidTr="0038786C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38786C" w:rsidRPr="00254AD6" w:rsidRDefault="00986288" w:rsidP="006F7E5B">
            <w:pPr>
              <w:pStyle w:val="Tablebody"/>
              <w:rPr>
                <w:lang w:bidi="lo-LA"/>
              </w:rPr>
            </w:pPr>
            <w:r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38786C" w:rsidRPr="00493203" w:rsidRDefault="0038786C" w:rsidP="0038786C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38786C" w:rsidRPr="0093227A" w:rsidRDefault="0038786C" w:rsidP="0038786C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38786C" w:rsidRPr="00254AD6" w:rsidRDefault="00244510" w:rsidP="00A05790">
            <w:pPr>
              <w:pStyle w:val="Tablebody"/>
            </w:pPr>
            <w:r>
              <w:t>Zāļu identifikācijas numurs</w:t>
            </w:r>
          </w:p>
        </w:tc>
      </w:tr>
      <w:tr w:rsidR="0038786C" w:rsidRPr="00254AD6" w:rsidTr="0038786C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38786C" w:rsidRPr="00493203" w:rsidRDefault="0038786C" w:rsidP="0038786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38786C" w:rsidRPr="0093227A" w:rsidRDefault="0038786C" w:rsidP="0038786C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38786C" w:rsidRPr="00254AD6" w:rsidRDefault="0059388F" w:rsidP="0038786C">
            <w:pPr>
              <w:pStyle w:val="Tablebody"/>
            </w:pPr>
            <w:r>
              <w:t>Zāļu nosaukums</w:t>
            </w:r>
          </w:p>
        </w:tc>
      </w:tr>
      <w:tr w:rsidR="0038786C" w:rsidRPr="00254AD6" w:rsidTr="00F77703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38786C" w:rsidRPr="00254AD6" w:rsidTr="00F77703">
        <w:tc>
          <w:tcPr>
            <w:tcW w:w="2274" w:type="dxa"/>
            <w:tcBorders>
              <w:top w:val="nil"/>
              <w:bottom w:val="nil"/>
            </w:tcBorders>
          </w:tcPr>
          <w:p w:rsidR="0038786C" w:rsidRPr="006F7E5B" w:rsidRDefault="00F77703" w:rsidP="0038786C">
            <w:pPr>
              <w:pStyle w:val="Tablebody"/>
            </w:pPr>
            <w:r>
              <w:lastRenderedPageBreak/>
              <w:t>Kompensācijas bāzes cena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38786C" w:rsidRPr="006F7E5B" w:rsidRDefault="00F77703" w:rsidP="0038786C">
            <w:pPr>
              <w:pStyle w:val="Tablebody"/>
            </w:pPr>
            <w:proofErr w:type="spellStart"/>
            <w:r>
              <w:t>decimal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38786C" w:rsidRPr="006F7E5B" w:rsidRDefault="00F77703" w:rsidP="0038786C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8786C" w:rsidRPr="006F7E5B" w:rsidRDefault="00564F0A" w:rsidP="0038786C">
            <w:pPr>
              <w:pStyle w:val="Tablebody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8786C" w:rsidRPr="006F7E5B" w:rsidRDefault="00F77703" w:rsidP="008A05EF">
            <w:pPr>
              <w:pStyle w:val="Tablebody"/>
            </w:pPr>
            <w:r>
              <w:t>Kompensācijas bāzes cena</w:t>
            </w:r>
          </w:p>
        </w:tc>
      </w:tr>
      <w:tr w:rsidR="00F77703" w:rsidRPr="00254AD6" w:rsidTr="00F77703">
        <w:tc>
          <w:tcPr>
            <w:tcW w:w="2274" w:type="dxa"/>
            <w:tcBorders>
              <w:top w:val="nil"/>
              <w:bottom w:val="nil"/>
            </w:tcBorders>
          </w:tcPr>
          <w:p w:rsidR="00F77703" w:rsidRPr="0086445E" w:rsidRDefault="00F77703" w:rsidP="0038786C">
            <w:pPr>
              <w:pStyle w:val="Tablebody"/>
            </w:pPr>
            <w:r>
              <w:t>Aptiekas cena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77703" w:rsidRDefault="00F77703" w:rsidP="0038786C">
            <w:pPr>
              <w:pStyle w:val="Tablebody"/>
            </w:pPr>
            <w:proofErr w:type="spellStart"/>
            <w:r>
              <w:t>decimal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F77703" w:rsidRPr="006F7E5B" w:rsidRDefault="00F77703" w:rsidP="0038786C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77703" w:rsidRPr="006F7E5B" w:rsidRDefault="00564F0A" w:rsidP="0038786C">
            <w:pPr>
              <w:pStyle w:val="Tablebody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77703" w:rsidRPr="006F7E5B" w:rsidRDefault="00F77703" w:rsidP="008A05EF">
            <w:pPr>
              <w:pStyle w:val="Tablebody"/>
            </w:pPr>
            <w:r>
              <w:t>Aptiekas cena</w:t>
            </w:r>
          </w:p>
        </w:tc>
      </w:tr>
      <w:tr w:rsidR="0086445E" w:rsidRPr="00254AD6" w:rsidTr="00F77703">
        <w:tc>
          <w:tcPr>
            <w:tcW w:w="2274" w:type="dxa"/>
            <w:tcBorders>
              <w:top w:val="nil"/>
              <w:bottom w:val="nil"/>
            </w:tcBorders>
          </w:tcPr>
          <w:p w:rsidR="0086445E" w:rsidRPr="0059388F" w:rsidRDefault="0086445E" w:rsidP="00F44A45">
            <w:pPr>
              <w:pStyle w:val="Tablebody"/>
            </w:pPr>
            <w:r w:rsidRPr="0086445E">
              <w:t xml:space="preserve">Kompensācijas </w:t>
            </w:r>
            <w:r w:rsidR="00F44A45">
              <w:t>summa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6445E" w:rsidRPr="006F7E5B" w:rsidRDefault="00477674" w:rsidP="0038786C">
            <w:pPr>
              <w:pStyle w:val="Tablebody"/>
            </w:pPr>
            <w:proofErr w:type="spellStart"/>
            <w:r>
              <w:t>decimal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86445E" w:rsidRPr="006F7E5B" w:rsidRDefault="00F77703" w:rsidP="0038786C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6445E" w:rsidRPr="006F7E5B" w:rsidRDefault="00564F0A" w:rsidP="0038786C">
            <w:pPr>
              <w:pStyle w:val="Tablebody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6445E" w:rsidRPr="006F7E5B" w:rsidRDefault="00F77703" w:rsidP="001928D8">
            <w:pPr>
              <w:pStyle w:val="Tablebody"/>
            </w:pPr>
            <w:r>
              <w:t xml:space="preserve">Kompensācijas </w:t>
            </w:r>
            <w:r w:rsidR="001928D8">
              <w:t>summa</w:t>
            </w:r>
          </w:p>
        </w:tc>
      </w:tr>
      <w:tr w:rsidR="0059388F" w:rsidRPr="00254AD6" w:rsidTr="00F77703">
        <w:tc>
          <w:tcPr>
            <w:tcW w:w="2274" w:type="dxa"/>
            <w:tcBorders>
              <w:top w:val="nil"/>
              <w:bottom w:val="nil"/>
            </w:tcBorders>
          </w:tcPr>
          <w:p w:rsidR="0059388F" w:rsidRPr="0059388F" w:rsidRDefault="00F77703" w:rsidP="0038786C">
            <w:pPr>
              <w:pStyle w:val="Tablebody"/>
            </w:pPr>
            <w:r>
              <w:t>Medikamenta pazīme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9388F" w:rsidRPr="006F7E5B" w:rsidRDefault="00477674" w:rsidP="004B7602">
            <w:pPr>
              <w:pStyle w:val="Tablebody"/>
            </w:pPr>
            <w:r>
              <w:t>string[</w:t>
            </w:r>
            <w:r w:rsidR="004B7602">
              <w:t>5</w:t>
            </w:r>
            <w:r>
              <w:t>]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59388F" w:rsidRPr="006F7E5B" w:rsidRDefault="00476542" w:rsidP="0038786C">
            <w:pPr>
              <w:pStyle w:val="Tablebody"/>
            </w:pPr>
            <w:r>
              <w:t>0..</w:t>
            </w:r>
            <w:r w:rsidR="00F77703"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388F" w:rsidRPr="006F7E5B" w:rsidRDefault="00564F0A" w:rsidP="0038786C">
            <w:pPr>
              <w:pStyle w:val="Tablebody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9388F" w:rsidRPr="006F7E5B" w:rsidRDefault="00F77703" w:rsidP="008A05EF">
            <w:pPr>
              <w:pStyle w:val="Tablebody"/>
            </w:pPr>
            <w:r>
              <w:t>Medikamenta pazīme</w:t>
            </w:r>
          </w:p>
        </w:tc>
      </w:tr>
      <w:tr w:rsidR="0038786C" w:rsidRPr="00254AD6" w:rsidTr="00F77703">
        <w:tc>
          <w:tcPr>
            <w:tcW w:w="2274" w:type="dxa"/>
            <w:tcBorders>
              <w:top w:val="nil"/>
              <w:bottom w:val="nil"/>
            </w:tcBorders>
          </w:tcPr>
          <w:p w:rsidR="0038786C" w:rsidRPr="006F7E5B" w:rsidRDefault="0059388F" w:rsidP="0038786C">
            <w:pPr>
              <w:pStyle w:val="Tablebody"/>
            </w:pPr>
            <w:r w:rsidRPr="0059388F">
              <w:t>Saraksts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38786C" w:rsidRPr="006F7E5B" w:rsidRDefault="00477674" w:rsidP="0038786C">
            <w:pPr>
              <w:pStyle w:val="Tablebody"/>
            </w:pPr>
            <w:r>
              <w:t>string[</w:t>
            </w:r>
            <w:r w:rsidR="00F77703">
              <w:t>1</w:t>
            </w:r>
            <w:r>
              <w:t>]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38786C" w:rsidRPr="006F7E5B" w:rsidRDefault="00F77703" w:rsidP="0038786C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8786C" w:rsidRPr="006F7E5B" w:rsidRDefault="00564F0A" w:rsidP="0038786C">
            <w:pPr>
              <w:pStyle w:val="Tablebody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8786C" w:rsidRPr="006F7E5B" w:rsidRDefault="00476542" w:rsidP="00476542">
            <w:pPr>
              <w:pStyle w:val="Tablebody"/>
            </w:pPr>
            <w:r>
              <w:t>Medikamentu s</w:t>
            </w:r>
            <w:r w:rsidR="00F77703">
              <w:t>araksts</w:t>
            </w:r>
          </w:p>
        </w:tc>
      </w:tr>
      <w:tr w:rsidR="0059388F" w:rsidRPr="00254AD6" w:rsidTr="00F77703">
        <w:tc>
          <w:tcPr>
            <w:tcW w:w="2274" w:type="dxa"/>
            <w:tcBorders>
              <w:top w:val="nil"/>
              <w:bottom w:val="nil"/>
            </w:tcBorders>
          </w:tcPr>
          <w:p w:rsidR="0059388F" w:rsidRPr="0059388F" w:rsidRDefault="00F77703" w:rsidP="0038786C">
            <w:pPr>
              <w:pStyle w:val="Tablebody"/>
            </w:pPr>
            <w:r>
              <w:t xml:space="preserve">Datums no 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9388F" w:rsidRPr="006F7E5B" w:rsidRDefault="00477674" w:rsidP="0038786C">
            <w:pPr>
              <w:pStyle w:val="Tablebody"/>
            </w:pPr>
            <w:proofErr w:type="spellStart"/>
            <w:r>
              <w:t>date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59388F" w:rsidRPr="006F7E5B" w:rsidRDefault="00F77703" w:rsidP="0038786C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388F" w:rsidRPr="006F7E5B" w:rsidRDefault="00564F0A" w:rsidP="0038786C">
            <w:pPr>
              <w:pStyle w:val="Tablebody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9388F" w:rsidRPr="006F7E5B" w:rsidRDefault="00F77703" w:rsidP="008A05EF">
            <w:pPr>
              <w:pStyle w:val="Tablebody"/>
            </w:pPr>
            <w:r>
              <w:t>Medikamenta iekļaušanas sākuma datums</w:t>
            </w:r>
          </w:p>
        </w:tc>
      </w:tr>
      <w:tr w:rsidR="00B24805" w:rsidRPr="00254AD6" w:rsidTr="00F77703">
        <w:tc>
          <w:tcPr>
            <w:tcW w:w="2274" w:type="dxa"/>
            <w:tcBorders>
              <w:top w:val="nil"/>
              <w:bottom w:val="nil"/>
            </w:tcBorders>
          </w:tcPr>
          <w:p w:rsidR="00B24805" w:rsidRDefault="00F77703" w:rsidP="0038786C">
            <w:pPr>
              <w:pStyle w:val="Tablebody"/>
            </w:pPr>
            <w:r>
              <w:t>Datums līdz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24805" w:rsidRDefault="00477674" w:rsidP="0038786C">
            <w:pPr>
              <w:pStyle w:val="Tablebody"/>
            </w:pPr>
            <w:proofErr w:type="spellStart"/>
            <w:r>
              <w:t>date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B24805" w:rsidRDefault="00F77703" w:rsidP="0038786C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4805" w:rsidRPr="006F7E5B" w:rsidRDefault="00564F0A" w:rsidP="0038786C">
            <w:pPr>
              <w:pStyle w:val="Tablebody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24805" w:rsidRDefault="00F77703" w:rsidP="008A05EF">
            <w:pPr>
              <w:pStyle w:val="Tablebody"/>
            </w:pPr>
            <w:r>
              <w:t>Medikamenta iekļaušanas beigu datums</w:t>
            </w:r>
          </w:p>
        </w:tc>
      </w:tr>
      <w:tr w:rsidR="0038786C" w:rsidRPr="00254AD6" w:rsidTr="00F77703">
        <w:tc>
          <w:tcPr>
            <w:tcW w:w="9819" w:type="dxa"/>
            <w:gridSpan w:val="5"/>
            <w:tcBorders>
              <w:top w:val="nil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B24805" w:rsidRPr="00254AD6" w:rsidTr="002320B2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B24805" w:rsidRPr="00254AD6" w:rsidRDefault="00256138" w:rsidP="00256138">
            <w:pPr>
              <w:pStyle w:val="Tablebody"/>
            </w:pPr>
            <w:r>
              <w:t>Medikaments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B24805" w:rsidRPr="00254AD6" w:rsidRDefault="00256138" w:rsidP="0038786C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B24805" w:rsidRPr="00493203" w:rsidRDefault="000409ED" w:rsidP="0038786C">
            <w:pPr>
              <w:pStyle w:val="Tablebody"/>
            </w:pPr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24805" w:rsidRPr="00254AD6" w:rsidRDefault="00564F0A" w:rsidP="0038786C">
            <w:pPr>
              <w:pStyle w:val="Tablebody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24805" w:rsidRPr="00254AD6" w:rsidRDefault="00256138" w:rsidP="00256138">
            <w:pPr>
              <w:pStyle w:val="Tablebody"/>
            </w:pPr>
            <w:r>
              <w:t>Sasaiste ar ZVA „Medikamentu saraksta” klasifikatoru</w:t>
            </w:r>
            <w:r w:rsidR="0017498E">
              <w:t xml:space="preserve"> (OID: 1.3.6.1.4.1.38760.2.144)</w:t>
            </w:r>
          </w:p>
        </w:tc>
      </w:tr>
      <w:tr w:rsidR="00290D86" w:rsidRPr="00254AD6" w:rsidTr="0018673D">
        <w:tc>
          <w:tcPr>
            <w:tcW w:w="2274" w:type="dxa"/>
            <w:tcBorders>
              <w:top w:val="nil"/>
              <w:bottom w:val="nil"/>
            </w:tcBorders>
          </w:tcPr>
          <w:p w:rsidR="00290D86" w:rsidRPr="002D4CA2" w:rsidRDefault="0099752C" w:rsidP="00B27086">
            <w:pPr>
              <w:pStyle w:val="Tablebody"/>
              <w:rPr>
                <w:rFonts w:eastAsia="Times New Roman" w:cs="Arial"/>
                <w:color w:val="000000"/>
                <w:szCs w:val="20"/>
                <w:lang w:eastAsia="zh-CN"/>
              </w:rPr>
            </w:pPr>
            <w:r>
              <w:rPr>
                <w:rFonts w:eastAsia="Times New Roman" w:cs="Arial"/>
                <w:color w:val="000000"/>
                <w:szCs w:val="20"/>
                <w:lang w:eastAsia="zh-CN"/>
              </w:rPr>
              <w:t xml:space="preserve">Kompensējamo zāļu </w:t>
            </w:r>
            <w:r w:rsidR="00B27086">
              <w:rPr>
                <w:rFonts w:eastAsia="Times New Roman" w:cs="Arial"/>
                <w:color w:val="000000"/>
                <w:szCs w:val="20"/>
                <w:lang w:eastAsia="zh-CN"/>
              </w:rPr>
              <w:t>grupa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0D86" w:rsidRPr="002D4CA2" w:rsidRDefault="00290D86" w:rsidP="0018673D">
            <w:pPr>
              <w:pStyle w:val="Tablebody"/>
              <w:rPr>
                <w:rFonts w:eastAsia="Times New Roman" w:cs="Arial"/>
                <w:color w:val="000000"/>
                <w:szCs w:val="20"/>
                <w:lang w:eastAsia="zh-CN"/>
              </w:rPr>
            </w:pPr>
            <w:r>
              <w:rPr>
                <w:rFonts w:eastAsia="Times New Roman" w:cs="Arial"/>
                <w:color w:val="000000"/>
                <w:szCs w:val="20"/>
                <w:lang w:eastAsia="zh-CN"/>
              </w:rPr>
              <w:t>CD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290D86" w:rsidRPr="002D4CA2" w:rsidRDefault="00290D86" w:rsidP="0018673D">
            <w:pPr>
              <w:pStyle w:val="Tablebody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90D86" w:rsidRPr="002D4CA2" w:rsidRDefault="005971AF" w:rsidP="0018673D">
            <w:pPr>
              <w:pStyle w:val="Tablebody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383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290D86" w:rsidRPr="002D4CA2" w:rsidRDefault="00290D86" w:rsidP="00B27086">
            <w:pPr>
              <w:pStyle w:val="Tablebody"/>
              <w:rPr>
                <w:rFonts w:eastAsia="Times New Roman" w:cs="Arial"/>
                <w:color w:val="000000"/>
                <w:szCs w:val="20"/>
                <w:lang w:eastAsia="zh-CN"/>
              </w:rPr>
            </w:pPr>
            <w:r>
              <w:t xml:space="preserve">Sasaiste ar </w:t>
            </w:r>
            <w:r w:rsidR="0099752C">
              <w:t xml:space="preserve">klasifikatoru </w:t>
            </w:r>
            <w:r>
              <w:t>„</w:t>
            </w:r>
            <w:r w:rsidR="0099752C">
              <w:t xml:space="preserve">Kompensējamo zāļu </w:t>
            </w:r>
            <w:r w:rsidR="00B27086">
              <w:t>grupas</w:t>
            </w:r>
            <w:r>
              <w:t>”</w:t>
            </w:r>
            <w:r w:rsidR="0018673D">
              <w:t xml:space="preserve"> (skatīt </w:t>
            </w:r>
            <w:r w:rsidR="00587ECD">
              <w:fldChar w:fldCharType="begin"/>
            </w:r>
            <w:r w:rsidR="00B27086">
              <w:instrText xml:space="preserve"> REF _Ref325729162 \r \h </w:instrText>
            </w:r>
            <w:r w:rsidR="00587ECD">
              <w:fldChar w:fldCharType="separate"/>
            </w:r>
            <w:r w:rsidR="008C0311">
              <w:t>4.8</w:t>
            </w:r>
            <w:r w:rsidR="00587ECD">
              <w:fldChar w:fldCharType="end"/>
            </w:r>
            <w:r w:rsidR="00B27086">
              <w:t xml:space="preserve"> </w:t>
            </w:r>
            <w:r w:rsidR="0018673D">
              <w:t>nodaļu)</w:t>
            </w:r>
            <w:r w:rsidR="0099752C">
              <w:t>.</w:t>
            </w:r>
          </w:p>
        </w:tc>
      </w:tr>
      <w:tr w:rsidR="00B24805" w:rsidRPr="00254AD6" w:rsidTr="0038786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4805" w:rsidRPr="00254AD6" w:rsidRDefault="00B24805" w:rsidP="0038786C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B24805" w:rsidRPr="00254AD6" w:rsidTr="0038786C">
        <w:tc>
          <w:tcPr>
            <w:tcW w:w="2274" w:type="dxa"/>
            <w:tcBorders>
              <w:top w:val="single" w:sz="4" w:space="0" w:color="auto"/>
            </w:tcBorders>
          </w:tcPr>
          <w:p w:rsidR="00B24805" w:rsidRPr="00254AD6" w:rsidRDefault="00B24805" w:rsidP="0038786C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24805" w:rsidRPr="00254AD6" w:rsidRDefault="00B24805" w:rsidP="0038786C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B24805" w:rsidRPr="00493203" w:rsidRDefault="00B24805" w:rsidP="0038786C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4805" w:rsidRPr="00254AD6" w:rsidRDefault="00B24805" w:rsidP="0038786C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4805" w:rsidRPr="00254AD6" w:rsidRDefault="00B24805" w:rsidP="0038786C">
            <w:pPr>
              <w:pStyle w:val="Tablebody"/>
            </w:pPr>
          </w:p>
        </w:tc>
      </w:tr>
    </w:tbl>
    <w:p w:rsidR="0038786C" w:rsidRDefault="0038786C" w:rsidP="0038786C"/>
    <w:p w:rsidR="006F7E5B" w:rsidRDefault="006F7E5B" w:rsidP="0059388F">
      <w:pPr>
        <w:pStyle w:val="Heading2"/>
      </w:pPr>
      <w:bookmarkStart w:id="49" w:name="_Ref309901686"/>
      <w:bookmarkStart w:id="50" w:name="_Toc325729032"/>
      <w:r>
        <w:t>Klasifikators „</w:t>
      </w:r>
      <w:r w:rsidR="0059388F">
        <w:t>Zāļu kompensācijas apjomi un nosacījumi</w:t>
      </w:r>
      <w:r>
        <w:t>”</w:t>
      </w:r>
      <w:bookmarkEnd w:id="49"/>
      <w:bookmarkEnd w:id="50"/>
    </w:p>
    <w:p w:rsidR="00510E59" w:rsidRPr="00254AD6" w:rsidRDefault="00264323" w:rsidP="00510E59">
      <w:pPr>
        <w:pStyle w:val="Tablenumber"/>
        <w:rPr>
          <w:noProof w:val="0"/>
        </w:rPr>
      </w:pPr>
      <w:r>
        <w:rPr>
          <w:noProof w:val="0"/>
        </w:rPr>
        <w:t>3</w:t>
      </w:r>
      <w:r w:rsidR="00510E59" w:rsidRPr="00254AD6">
        <w:rPr>
          <w:noProof w:val="0"/>
        </w:rPr>
        <w:t>.tabula</w:t>
      </w:r>
    </w:p>
    <w:p w:rsidR="00510E59" w:rsidRDefault="00510E59" w:rsidP="00510E59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510E59" w:rsidRPr="00254AD6" w:rsidTr="00C43ABF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E59" w:rsidRPr="00254AD6" w:rsidRDefault="00510E59" w:rsidP="00C43ABF">
            <w:pPr>
              <w:pStyle w:val="Bold"/>
            </w:pPr>
            <w:r w:rsidRPr="00254AD6">
              <w:t>Nr.</w:t>
            </w:r>
          </w:p>
          <w:p w:rsidR="00510E59" w:rsidRPr="00254AD6" w:rsidRDefault="00510E59" w:rsidP="00C43ABF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E59" w:rsidRPr="00254AD6" w:rsidRDefault="00510E59" w:rsidP="00C43ABF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E59" w:rsidRPr="00254AD6" w:rsidRDefault="00510E59" w:rsidP="00C43ABF">
            <w:pPr>
              <w:pStyle w:val="Bold"/>
            </w:pPr>
            <w:r w:rsidRPr="00254AD6">
              <w:t>Lauka apraksts</w:t>
            </w:r>
          </w:p>
        </w:tc>
      </w:tr>
      <w:tr w:rsidR="00510E59" w:rsidRPr="00254AD6" w:rsidTr="00C43ABF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E59" w:rsidRPr="00254AD6" w:rsidRDefault="00510E59" w:rsidP="00C43ABF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675036" w:rsidP="00675036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510E59" w:rsidRPr="00156A27" w:rsidRDefault="00156A27" w:rsidP="00156A27">
            <w:pPr>
              <w:pStyle w:val="Tablebody"/>
            </w:pPr>
            <w:r>
              <w:t>1.3.6.1.4.1.38760.2.152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675036" w:rsidP="00675036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59388F" w:rsidP="00156A27">
            <w:pPr>
              <w:pStyle w:val="Tablebody"/>
            </w:pPr>
            <w:r>
              <w:t>Zāļu kompensācijas apjomi un nosacījumi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675036" w:rsidP="00675036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7D00E4" w:rsidP="00C43ABF">
            <w:pPr>
              <w:pStyle w:val="Tablebody"/>
            </w:pPr>
            <w:r>
              <w:t>Veselības aprūpe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675036" w:rsidP="00675036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F04F9F" w:rsidP="00C43ABF">
            <w:pPr>
              <w:pStyle w:val="Tablebody"/>
            </w:pPr>
            <w:r>
              <w:t>Norāda zāļu kompensācijas apjomus un nosacījumus, pie kuriem tie ir spēkā</w:t>
            </w: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675036" w:rsidP="00675036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7D00E4" w:rsidP="00C31461">
            <w:pPr>
              <w:pStyle w:val="Tablebody"/>
            </w:pPr>
            <w:r>
              <w:t xml:space="preserve">MK noteikumi Nr. </w:t>
            </w:r>
            <w:r w:rsidRPr="007D00E4">
              <w:t>899 „Ambulatorajai ārstēšanai paredzēto zāļu un medicīnisko ierīču iegādes izdevumu kompensācijas kārtība”</w:t>
            </w:r>
            <w:r w:rsidR="007B246E">
              <w:t xml:space="preserve"> </w:t>
            </w:r>
            <w:r w:rsidR="007B246E" w:rsidRPr="007B246E">
              <w:t>(31.10. 2006.)</w:t>
            </w: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675036" w:rsidP="00675036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F04F9F" w:rsidP="00C43ABF">
            <w:pPr>
              <w:pStyle w:val="Tablebody"/>
            </w:pPr>
            <w:r>
              <w:t>Nacionālais veselības dienests</w:t>
            </w:r>
            <w:r w:rsidR="008D5FD1">
              <w:t xml:space="preserve"> </w:t>
            </w:r>
            <w:r w:rsidR="008D5FD1" w:rsidRPr="008D5FD1">
              <w:t>(Reģ.Nr.90009649337)</w:t>
            </w: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675036" w:rsidP="00675036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675036" w:rsidP="00675036">
            <w:pPr>
              <w:pStyle w:val="ListNumber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675036" w:rsidP="00675036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675036" w:rsidP="00675036">
            <w:pPr>
              <w:pStyle w:val="ListNumber"/>
              <w:numPr>
                <w:ilvl w:val="0"/>
                <w:numId w:val="0"/>
              </w:numPr>
            </w:pPr>
            <w:r>
              <w:lastRenderedPageBreak/>
              <w:t>10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675036" w:rsidP="00675036">
            <w:pPr>
              <w:pStyle w:val="ListNumber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pieprasīšana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DA64F4" w:rsidP="00C43ABF">
            <w:pPr>
              <w:pStyle w:val="Tablebody"/>
            </w:pPr>
            <w:r>
              <w:t>Sistēma automātiski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675036" w:rsidP="00675036">
            <w:pPr>
              <w:pStyle w:val="ListNumber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750BC3" w:rsidP="00C43ABF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FS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675036" w:rsidP="00675036">
            <w:pPr>
              <w:pStyle w:val="ListNumber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750BC3" w:rsidP="00750BC3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510E59" w:rsidRDefault="00750BC3" w:rsidP="00750BC3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675036" w:rsidP="00675036">
            <w:pPr>
              <w:pStyle w:val="ListNumber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Klasifikatoru turētāju autorizē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0961D3" w:rsidP="00C43ABF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Klasifikatoru reģistra</w:t>
            </w:r>
            <w:r w:rsidR="00750BC3">
              <w:rPr>
                <w:noProof w:val="0"/>
              </w:rPr>
              <w:t xml:space="preserve"> turētājs</w:t>
            </w:r>
          </w:p>
        </w:tc>
      </w:tr>
    </w:tbl>
    <w:p w:rsidR="00510E59" w:rsidRPr="00510E59" w:rsidRDefault="00510E59" w:rsidP="00510E59"/>
    <w:p w:rsidR="006F7E5B" w:rsidRPr="00254AD6" w:rsidRDefault="00264323" w:rsidP="006F7E5B">
      <w:pPr>
        <w:pStyle w:val="Tablenumber"/>
        <w:rPr>
          <w:noProof w:val="0"/>
        </w:rPr>
      </w:pPr>
      <w:r>
        <w:t>4</w:t>
      </w:r>
      <w:r w:rsidR="006F7E5B" w:rsidRPr="00254AD6">
        <w:rPr>
          <w:noProof w:val="0"/>
        </w:rPr>
        <w:t>.tabula</w:t>
      </w:r>
    </w:p>
    <w:p w:rsidR="006F7E5B" w:rsidRDefault="006F7E5B" w:rsidP="006F7E5B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6F7E5B" w:rsidRPr="00254AD6" w:rsidTr="00B51A62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6F7E5B" w:rsidRPr="00254AD6" w:rsidRDefault="006F7E5B" w:rsidP="00B51A62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6F7E5B" w:rsidRPr="00254AD6" w:rsidRDefault="006F7E5B" w:rsidP="00B51A62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6F7E5B" w:rsidRPr="00254AD6" w:rsidRDefault="006F7E5B" w:rsidP="00B51A62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F7E5B" w:rsidRPr="00254AD6" w:rsidRDefault="006F7E5B" w:rsidP="00B51A62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6F7E5B" w:rsidRPr="00254AD6" w:rsidRDefault="006F7E5B" w:rsidP="00B51A62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6F7E5B" w:rsidRPr="00254AD6" w:rsidTr="00B51A62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7E5B" w:rsidRPr="00254AD6" w:rsidRDefault="006F7E5B" w:rsidP="00B51A62">
            <w:pPr>
              <w:pStyle w:val="MessageHeader"/>
            </w:pPr>
            <w:r>
              <w:t>Koncepts</w:t>
            </w:r>
          </w:p>
        </w:tc>
      </w:tr>
      <w:tr w:rsidR="006F7E5B" w:rsidRPr="00254AD6" w:rsidTr="00B51A62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6F7E5B" w:rsidRPr="00254AD6" w:rsidRDefault="006F7E5B" w:rsidP="00B51A62">
            <w:pPr>
              <w:pStyle w:val="Tablebody"/>
              <w:rPr>
                <w:lang w:bidi="lo-LA"/>
              </w:rPr>
            </w:pPr>
            <w:r w:rsidRPr="00254AD6"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6F7E5B" w:rsidRPr="00254AD6" w:rsidRDefault="006F7E5B" w:rsidP="00B51A62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6F7E5B" w:rsidRPr="00493203" w:rsidRDefault="006F7E5B" w:rsidP="00B51A62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6F7E5B" w:rsidRPr="0093227A" w:rsidRDefault="006F7E5B" w:rsidP="00B51A62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6F7E5B" w:rsidRPr="00254AD6" w:rsidRDefault="00E80BA6" w:rsidP="00B51A62">
            <w:pPr>
              <w:pStyle w:val="Tablebody"/>
            </w:pPr>
            <w:r>
              <w:t xml:space="preserve"> Ieraksta unikāls identifikators</w:t>
            </w:r>
          </w:p>
        </w:tc>
      </w:tr>
      <w:tr w:rsidR="006F7E5B" w:rsidRPr="00254AD6" w:rsidTr="00B51A62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6F7E5B" w:rsidRPr="00254AD6" w:rsidRDefault="006F7E5B" w:rsidP="00B51A62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6F7E5B" w:rsidRPr="00254AD6" w:rsidRDefault="006F7E5B" w:rsidP="00B51A62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6F7E5B" w:rsidRPr="00493203" w:rsidRDefault="006F7E5B" w:rsidP="00B51A62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6F7E5B" w:rsidRPr="0093227A" w:rsidRDefault="006F7E5B" w:rsidP="00B51A62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6F7E5B" w:rsidRPr="00254AD6" w:rsidRDefault="00E80BA6" w:rsidP="00B51A62">
            <w:pPr>
              <w:pStyle w:val="Tablebody"/>
            </w:pPr>
            <w:r>
              <w:t xml:space="preserve">Ieraksta unikāls identifikators  </w:t>
            </w:r>
          </w:p>
        </w:tc>
      </w:tr>
      <w:tr w:rsidR="006F7E5B" w:rsidRPr="00254AD6" w:rsidTr="00B51A62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7E5B" w:rsidRPr="00254AD6" w:rsidRDefault="006F7E5B" w:rsidP="00B51A62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6F7E5B" w:rsidRPr="00254AD6" w:rsidTr="00B51A62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6F7E5B" w:rsidRPr="006F7E5B" w:rsidRDefault="0059388F" w:rsidP="00B51A62">
            <w:pPr>
              <w:pStyle w:val="Tablebody"/>
            </w:pPr>
            <w:r>
              <w:t>Kompensācija</w:t>
            </w:r>
            <w:r w:rsidR="00F04F9F">
              <w:t>s apmērs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6F7E5B" w:rsidRPr="006F7E5B" w:rsidRDefault="0059388F" w:rsidP="00B51A62">
            <w:pPr>
              <w:pStyle w:val="Tablebody"/>
            </w:pPr>
            <w:proofErr w:type="spellStart"/>
            <w:r>
              <w:t>int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6F7E5B" w:rsidRPr="006F7E5B" w:rsidRDefault="00F04F9F" w:rsidP="00B51A62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F7E5B" w:rsidRPr="006F7E5B" w:rsidRDefault="00156A27" w:rsidP="00B51A62">
            <w:pPr>
              <w:pStyle w:val="Tablebody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6F7E5B" w:rsidRPr="006F7E5B" w:rsidRDefault="00F04F9F" w:rsidP="00B51A62">
            <w:pPr>
              <w:pStyle w:val="Tablebody"/>
            </w:pPr>
            <w:r>
              <w:t>Kompensācijas apmērs procentos</w:t>
            </w:r>
          </w:p>
        </w:tc>
      </w:tr>
      <w:tr w:rsidR="006F7E5B" w:rsidRPr="00254AD6" w:rsidTr="00B51A62">
        <w:tc>
          <w:tcPr>
            <w:tcW w:w="2274" w:type="dxa"/>
            <w:tcBorders>
              <w:top w:val="nil"/>
            </w:tcBorders>
          </w:tcPr>
          <w:p w:rsidR="006F7E5B" w:rsidRPr="006F7E5B" w:rsidRDefault="0059388F" w:rsidP="00B51A62">
            <w:pPr>
              <w:pStyle w:val="Tablebody"/>
            </w:pPr>
            <w:r>
              <w:t>Derīgs no</w:t>
            </w:r>
          </w:p>
        </w:tc>
        <w:tc>
          <w:tcPr>
            <w:tcW w:w="1318" w:type="dxa"/>
            <w:tcBorders>
              <w:top w:val="nil"/>
            </w:tcBorders>
          </w:tcPr>
          <w:p w:rsidR="006F7E5B" w:rsidRPr="006F7E5B" w:rsidRDefault="0059388F" w:rsidP="00B51A62">
            <w:pPr>
              <w:pStyle w:val="Tablebody"/>
            </w:pPr>
            <w:proofErr w:type="spellStart"/>
            <w:r>
              <w:t>date</w:t>
            </w:r>
            <w:proofErr w:type="spellEnd"/>
          </w:p>
        </w:tc>
        <w:tc>
          <w:tcPr>
            <w:tcW w:w="1975" w:type="dxa"/>
            <w:tcBorders>
              <w:top w:val="nil"/>
            </w:tcBorders>
          </w:tcPr>
          <w:p w:rsidR="006F7E5B" w:rsidRPr="006F7E5B" w:rsidRDefault="00F04F9F" w:rsidP="00B51A62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6F7E5B" w:rsidRPr="006F7E5B" w:rsidRDefault="00156A27" w:rsidP="00B51A62">
            <w:pPr>
              <w:pStyle w:val="Tablebody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3260" w:type="dxa"/>
            <w:tcBorders>
              <w:top w:val="nil"/>
            </w:tcBorders>
          </w:tcPr>
          <w:p w:rsidR="006F7E5B" w:rsidRPr="006F7E5B" w:rsidRDefault="00F04F9F" w:rsidP="00B51A62">
            <w:pPr>
              <w:pStyle w:val="Tablebody"/>
            </w:pPr>
            <w:r>
              <w:t>Datums, no kura kompensācijas apjoms ir spēkā</w:t>
            </w:r>
          </w:p>
        </w:tc>
      </w:tr>
      <w:tr w:rsidR="008D3352" w:rsidRPr="00254AD6" w:rsidTr="00B51A62">
        <w:tc>
          <w:tcPr>
            <w:tcW w:w="2274" w:type="dxa"/>
            <w:tcBorders>
              <w:top w:val="nil"/>
            </w:tcBorders>
          </w:tcPr>
          <w:p w:rsidR="008D3352" w:rsidRDefault="008D3352" w:rsidP="00B51A62">
            <w:pPr>
              <w:pStyle w:val="Tablebody"/>
            </w:pPr>
            <w:r>
              <w:t>Nosacījumi</w:t>
            </w:r>
          </w:p>
        </w:tc>
        <w:tc>
          <w:tcPr>
            <w:tcW w:w="1318" w:type="dxa"/>
            <w:tcBorders>
              <w:top w:val="nil"/>
            </w:tcBorders>
          </w:tcPr>
          <w:p w:rsidR="008D3352" w:rsidRDefault="008D3352" w:rsidP="00B51A62">
            <w:pPr>
              <w:pStyle w:val="Tablebody"/>
            </w:pPr>
            <w:r>
              <w:t>string[1000]</w:t>
            </w:r>
          </w:p>
        </w:tc>
        <w:tc>
          <w:tcPr>
            <w:tcW w:w="1975" w:type="dxa"/>
            <w:tcBorders>
              <w:top w:val="nil"/>
            </w:tcBorders>
          </w:tcPr>
          <w:p w:rsidR="003265DA" w:rsidRDefault="003265DA" w:rsidP="00B51A62">
            <w:pPr>
              <w:pStyle w:val="Tablebody"/>
            </w:pPr>
            <w: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8D3352" w:rsidRPr="006F7E5B" w:rsidRDefault="00156A27" w:rsidP="00B51A62">
            <w:pPr>
              <w:pStyle w:val="Tablebody"/>
              <w:rPr>
                <w:b/>
              </w:rPr>
            </w:pPr>
            <w:r>
              <w:rPr>
                <w:b/>
              </w:rPr>
              <w:t>299</w:t>
            </w:r>
          </w:p>
        </w:tc>
        <w:tc>
          <w:tcPr>
            <w:tcW w:w="3260" w:type="dxa"/>
            <w:tcBorders>
              <w:top w:val="nil"/>
            </w:tcBorders>
          </w:tcPr>
          <w:p w:rsidR="008D3352" w:rsidRDefault="008D3352" w:rsidP="00B51A62">
            <w:pPr>
              <w:pStyle w:val="Tablebody"/>
            </w:pPr>
            <w:r>
              <w:t>Izrakstīšanas nosacījumi</w:t>
            </w:r>
            <w:r w:rsidR="00957A87">
              <w:t xml:space="preserve"> un kompensācijas ierobežojumi</w:t>
            </w:r>
          </w:p>
        </w:tc>
      </w:tr>
      <w:tr w:rsidR="006F7E5B" w:rsidRPr="00254AD6" w:rsidTr="00F04F9F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7E5B" w:rsidRPr="00254AD6" w:rsidRDefault="006F7E5B" w:rsidP="00B51A62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6F7E5B" w:rsidRPr="00254AD6" w:rsidTr="00B51A62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6F7E5B" w:rsidRPr="00254AD6" w:rsidRDefault="0059388F" w:rsidP="00B51A62">
            <w:pPr>
              <w:pStyle w:val="Tablebody"/>
            </w:pPr>
            <w:r>
              <w:t>Diagnoze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6F7E5B" w:rsidRPr="00254AD6" w:rsidRDefault="0059388F" w:rsidP="00B51A62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6F7E5B" w:rsidRPr="00493203" w:rsidRDefault="00B743E3" w:rsidP="00B51A62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F7E5B" w:rsidRPr="00254AD6" w:rsidRDefault="00156A27" w:rsidP="00B51A62">
            <w:pPr>
              <w:pStyle w:val="Tablebody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6F7E5B" w:rsidRPr="00254AD6" w:rsidRDefault="009863E3" w:rsidP="00B51A62">
            <w:pPr>
              <w:pStyle w:val="Tablebody"/>
            </w:pPr>
            <w:r>
              <w:t>Sasaiste ar diagnožu klasifikatoru</w:t>
            </w:r>
            <w:r w:rsidR="002B3345">
              <w:t xml:space="preserve"> (SSK-10 diagnozes. OID: 1.3.6.1.4.1.38760.2.159)</w:t>
            </w:r>
          </w:p>
        </w:tc>
      </w:tr>
      <w:tr w:rsidR="00852819" w:rsidRPr="00254AD6" w:rsidTr="00AC6BD4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852819" w:rsidRPr="00254AD6" w:rsidRDefault="00852819" w:rsidP="00852819">
            <w:pPr>
              <w:pStyle w:val="Tablebody"/>
            </w:pPr>
            <w:proofErr w:type="spellStart"/>
            <w:r>
              <w:t>Papilddiagnoze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852819" w:rsidRPr="00254AD6" w:rsidRDefault="00852819" w:rsidP="00AC6BD4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852819" w:rsidRPr="00493203" w:rsidRDefault="00852819" w:rsidP="00AC6BD4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52819" w:rsidRPr="00254AD6" w:rsidRDefault="00F77C2D" w:rsidP="00AC6BD4">
            <w:pPr>
              <w:pStyle w:val="Tablebody"/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52819" w:rsidRPr="00254AD6" w:rsidRDefault="00852819" w:rsidP="00AC6BD4">
            <w:pPr>
              <w:pStyle w:val="Tablebody"/>
            </w:pPr>
            <w:r>
              <w:t>Sasaiste ar diagnožu klasifikatoru (SSK-10 diagnozes. OID: 1.3.6.1.4.1.38760.2.159)</w:t>
            </w:r>
          </w:p>
        </w:tc>
      </w:tr>
      <w:tr w:rsidR="00F04F9F" w:rsidRPr="00254AD6" w:rsidTr="00AE1E16">
        <w:tc>
          <w:tcPr>
            <w:tcW w:w="2274" w:type="dxa"/>
            <w:tcBorders>
              <w:top w:val="nil"/>
            </w:tcBorders>
          </w:tcPr>
          <w:p w:rsidR="00F04F9F" w:rsidRPr="006F7E5B" w:rsidRDefault="00F04F9F" w:rsidP="00AE1E16">
            <w:pPr>
              <w:pStyle w:val="Tablebody"/>
            </w:pPr>
            <w:r>
              <w:t>Ierobežojumi specialitātei</w:t>
            </w:r>
          </w:p>
        </w:tc>
        <w:tc>
          <w:tcPr>
            <w:tcW w:w="1318" w:type="dxa"/>
            <w:tcBorders>
              <w:top w:val="nil"/>
            </w:tcBorders>
          </w:tcPr>
          <w:p w:rsidR="00F04F9F" w:rsidRPr="006F7E5B" w:rsidRDefault="00F04F9F" w:rsidP="00AE1E16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</w:tcBorders>
          </w:tcPr>
          <w:p w:rsidR="00F04F9F" w:rsidRPr="006F7E5B" w:rsidRDefault="00B743E3" w:rsidP="00AE1E16">
            <w:pPr>
              <w:pStyle w:val="Tablebody"/>
            </w:pPr>
            <w: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F04F9F" w:rsidRPr="006F7E5B" w:rsidRDefault="00156A27" w:rsidP="00AE1E16">
            <w:pPr>
              <w:pStyle w:val="Tablebody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3260" w:type="dxa"/>
            <w:tcBorders>
              <w:top w:val="nil"/>
            </w:tcBorders>
          </w:tcPr>
          <w:p w:rsidR="00F04F9F" w:rsidRPr="006F7E5B" w:rsidRDefault="0039206B" w:rsidP="0099752C">
            <w:pPr>
              <w:pStyle w:val="Tablebody"/>
            </w:pPr>
            <w:r>
              <w:t xml:space="preserve">Sasaiste ar </w:t>
            </w:r>
            <w:r w:rsidR="0099752C">
              <w:t xml:space="preserve">ĀP </w:t>
            </w:r>
            <w:r>
              <w:t>specialitā</w:t>
            </w:r>
            <w:r w:rsidR="0099752C">
              <w:t>tēm</w:t>
            </w:r>
            <w:r>
              <w:t>, kuras var izrakstīt kompensējamos medikamentus (</w:t>
            </w:r>
            <w:r w:rsidR="0099752C">
              <w:t>ar VI klasifikatoru „ĀP specialitāšu veidi”</w:t>
            </w:r>
            <w:r>
              <w:t>)</w:t>
            </w:r>
          </w:p>
        </w:tc>
      </w:tr>
      <w:tr w:rsidR="00F04F9F" w:rsidRPr="00254AD6" w:rsidTr="00AE1E16">
        <w:tc>
          <w:tcPr>
            <w:tcW w:w="2274" w:type="dxa"/>
            <w:tcBorders>
              <w:top w:val="nil"/>
            </w:tcBorders>
          </w:tcPr>
          <w:p w:rsidR="00F04F9F" w:rsidRPr="006F7E5B" w:rsidRDefault="00F04F9F" w:rsidP="00AE1E16">
            <w:pPr>
              <w:pStyle w:val="Tablebody"/>
            </w:pPr>
            <w:r>
              <w:t>Ierobežojumi vecumam</w:t>
            </w:r>
          </w:p>
        </w:tc>
        <w:tc>
          <w:tcPr>
            <w:tcW w:w="1318" w:type="dxa"/>
            <w:tcBorders>
              <w:top w:val="nil"/>
            </w:tcBorders>
          </w:tcPr>
          <w:p w:rsidR="00F04F9F" w:rsidRPr="006F7E5B" w:rsidRDefault="00F04F9F" w:rsidP="00AE1E16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</w:tcBorders>
          </w:tcPr>
          <w:p w:rsidR="00F04F9F" w:rsidRPr="006F7E5B" w:rsidRDefault="00B743E3" w:rsidP="00AE1E16">
            <w:pPr>
              <w:pStyle w:val="Tablebody"/>
            </w:pPr>
            <w: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F04F9F" w:rsidRPr="006F7E5B" w:rsidRDefault="00156A27" w:rsidP="00AE1E16">
            <w:pPr>
              <w:pStyle w:val="Tablebody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3260" w:type="dxa"/>
            <w:tcBorders>
              <w:top w:val="nil"/>
            </w:tcBorders>
          </w:tcPr>
          <w:p w:rsidR="00F04F9F" w:rsidRPr="006F7E5B" w:rsidRDefault="00CC6119" w:rsidP="00AE1E16">
            <w:pPr>
              <w:pStyle w:val="Tablebody"/>
            </w:pPr>
            <w:r>
              <w:t xml:space="preserve">Sasaite ar vecumu grupām, kurām tiek kompensēti medikamenti (skatīt </w:t>
            </w:r>
            <w:r w:rsidR="00587ECD">
              <w:fldChar w:fldCharType="begin"/>
            </w:r>
            <w:r>
              <w:instrText xml:space="preserve"> REF _Ref314749903 \r \h </w:instrText>
            </w:r>
            <w:r w:rsidR="00587ECD">
              <w:fldChar w:fldCharType="separate"/>
            </w:r>
            <w:r w:rsidR="008C0311">
              <w:t>4.7</w:t>
            </w:r>
            <w:r w:rsidR="00587ECD">
              <w:fldChar w:fldCharType="end"/>
            </w:r>
            <w:r>
              <w:t>. nodaļu)</w:t>
            </w:r>
          </w:p>
        </w:tc>
      </w:tr>
      <w:tr w:rsidR="00F04F9F" w:rsidRPr="00254AD6" w:rsidTr="00AE1E16">
        <w:tc>
          <w:tcPr>
            <w:tcW w:w="2274" w:type="dxa"/>
            <w:tcBorders>
              <w:top w:val="nil"/>
            </w:tcBorders>
          </w:tcPr>
          <w:p w:rsidR="00F04F9F" w:rsidRPr="006F7E5B" w:rsidRDefault="00F04F9F" w:rsidP="00F04F9F">
            <w:pPr>
              <w:pStyle w:val="Tablebody"/>
            </w:pPr>
            <w:r>
              <w:t>Ierobežojumi dzimumam</w:t>
            </w:r>
          </w:p>
        </w:tc>
        <w:tc>
          <w:tcPr>
            <w:tcW w:w="1318" w:type="dxa"/>
            <w:tcBorders>
              <w:top w:val="nil"/>
            </w:tcBorders>
          </w:tcPr>
          <w:p w:rsidR="00F04F9F" w:rsidRPr="006F7E5B" w:rsidRDefault="00F04F9F" w:rsidP="00AE1E16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</w:tcBorders>
          </w:tcPr>
          <w:p w:rsidR="00F04F9F" w:rsidRPr="006F7E5B" w:rsidRDefault="00B743E3" w:rsidP="00AE1E16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nil"/>
            </w:tcBorders>
          </w:tcPr>
          <w:p w:rsidR="00F04F9F" w:rsidRPr="006F7E5B" w:rsidRDefault="00156A27" w:rsidP="00AE1E16">
            <w:pPr>
              <w:pStyle w:val="Tablebody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3260" w:type="dxa"/>
            <w:tcBorders>
              <w:top w:val="nil"/>
            </w:tcBorders>
          </w:tcPr>
          <w:p w:rsidR="00F04F9F" w:rsidRPr="006F7E5B" w:rsidRDefault="00CC6119" w:rsidP="00AE1E16">
            <w:pPr>
              <w:pStyle w:val="Tablebody"/>
            </w:pPr>
            <w:r>
              <w:t>Sasaiste ar dzimumu klasifikatoru (no PMLP Personas dzimumu klasifikatora</w:t>
            </w:r>
            <w:r w:rsidR="00D60964">
              <w:t>; OID: 1.3.6.1.4.1.38760.2.111</w:t>
            </w:r>
            <w:r>
              <w:t>)</w:t>
            </w:r>
          </w:p>
        </w:tc>
      </w:tr>
      <w:tr w:rsidR="0099752C" w:rsidRPr="00254AD6" w:rsidTr="0018673D">
        <w:tc>
          <w:tcPr>
            <w:tcW w:w="2274" w:type="dxa"/>
            <w:tcBorders>
              <w:top w:val="nil"/>
              <w:bottom w:val="nil"/>
            </w:tcBorders>
          </w:tcPr>
          <w:p w:rsidR="0099752C" w:rsidRPr="002D4CA2" w:rsidRDefault="0099752C" w:rsidP="00B27086">
            <w:pPr>
              <w:pStyle w:val="Tablebody"/>
              <w:rPr>
                <w:rFonts w:eastAsia="Times New Roman" w:cs="Arial"/>
                <w:color w:val="000000"/>
                <w:szCs w:val="20"/>
                <w:lang w:eastAsia="zh-CN"/>
              </w:rPr>
            </w:pPr>
            <w:r>
              <w:rPr>
                <w:rFonts w:eastAsia="Times New Roman" w:cs="Arial"/>
                <w:color w:val="000000"/>
                <w:szCs w:val="20"/>
                <w:lang w:eastAsia="zh-CN"/>
              </w:rPr>
              <w:t xml:space="preserve">Kompensējamo zāļu </w:t>
            </w:r>
            <w:r w:rsidR="00B27086">
              <w:rPr>
                <w:rFonts w:eastAsia="Times New Roman" w:cs="Arial"/>
                <w:color w:val="000000"/>
                <w:szCs w:val="20"/>
                <w:lang w:eastAsia="zh-CN"/>
              </w:rPr>
              <w:t>grupa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9752C" w:rsidRPr="002D4CA2" w:rsidRDefault="0099752C" w:rsidP="0018673D">
            <w:pPr>
              <w:pStyle w:val="Tablebody"/>
              <w:rPr>
                <w:rFonts w:eastAsia="Times New Roman" w:cs="Arial"/>
                <w:color w:val="000000"/>
                <w:szCs w:val="20"/>
                <w:lang w:eastAsia="zh-CN"/>
              </w:rPr>
            </w:pPr>
            <w:r>
              <w:rPr>
                <w:rFonts w:eastAsia="Times New Roman" w:cs="Arial"/>
                <w:color w:val="000000"/>
                <w:szCs w:val="20"/>
                <w:lang w:eastAsia="zh-CN"/>
              </w:rPr>
              <w:t>CD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99752C" w:rsidRPr="002D4CA2" w:rsidRDefault="0099752C" w:rsidP="0018673D">
            <w:pPr>
              <w:pStyle w:val="Tablebody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752C" w:rsidRPr="002D4CA2" w:rsidRDefault="005971AF" w:rsidP="0018673D">
            <w:pPr>
              <w:pStyle w:val="Tablebody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384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99752C" w:rsidRPr="002D4CA2" w:rsidRDefault="0099752C" w:rsidP="00B27086">
            <w:pPr>
              <w:pStyle w:val="Tablebody"/>
              <w:rPr>
                <w:rFonts w:eastAsia="Times New Roman" w:cs="Arial"/>
                <w:color w:val="000000"/>
                <w:szCs w:val="20"/>
                <w:lang w:eastAsia="zh-CN"/>
              </w:rPr>
            </w:pPr>
            <w:r>
              <w:t xml:space="preserve">Sasaiste ar klasifikatoru „Kompensējamo zāļu </w:t>
            </w:r>
            <w:r w:rsidR="00B27086">
              <w:t>grupas</w:t>
            </w:r>
            <w:r>
              <w:t>”</w:t>
            </w:r>
            <w:r w:rsidR="0018673D">
              <w:t xml:space="preserve"> (skatīt </w:t>
            </w:r>
            <w:r w:rsidR="00587ECD">
              <w:fldChar w:fldCharType="begin"/>
            </w:r>
            <w:r w:rsidR="00B27086">
              <w:instrText xml:space="preserve"> REF _Ref325729162 \r \h </w:instrText>
            </w:r>
            <w:r w:rsidR="00587ECD">
              <w:fldChar w:fldCharType="separate"/>
            </w:r>
            <w:r w:rsidR="008C0311">
              <w:t>4.8</w:t>
            </w:r>
            <w:r w:rsidR="00587ECD">
              <w:fldChar w:fldCharType="end"/>
            </w:r>
            <w:r w:rsidR="00B27086">
              <w:t xml:space="preserve"> </w:t>
            </w:r>
            <w:r w:rsidR="0018673D">
              <w:t>nodaļu)</w:t>
            </w:r>
            <w:r>
              <w:t>.</w:t>
            </w:r>
          </w:p>
        </w:tc>
      </w:tr>
      <w:tr w:rsidR="006F7E5B" w:rsidRPr="00254AD6" w:rsidTr="00B51A62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7E5B" w:rsidRPr="00254AD6" w:rsidRDefault="006F7E5B" w:rsidP="00B51A62">
            <w:pPr>
              <w:pStyle w:val="MessageHeader"/>
            </w:pPr>
            <w:r w:rsidRPr="00254AD6">
              <w:lastRenderedPageBreak/>
              <w:t>Saliktas datu struktūras atribūts</w:t>
            </w:r>
          </w:p>
        </w:tc>
      </w:tr>
      <w:tr w:rsidR="006F7E5B" w:rsidRPr="00254AD6" w:rsidTr="00B51A62">
        <w:tc>
          <w:tcPr>
            <w:tcW w:w="2274" w:type="dxa"/>
            <w:tcBorders>
              <w:top w:val="single" w:sz="4" w:space="0" w:color="auto"/>
            </w:tcBorders>
          </w:tcPr>
          <w:p w:rsidR="006F7E5B" w:rsidRPr="00254AD6" w:rsidRDefault="006F7E5B" w:rsidP="00B51A62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6F7E5B" w:rsidRPr="00254AD6" w:rsidRDefault="006F7E5B" w:rsidP="00B51A62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6F7E5B" w:rsidRPr="00493203" w:rsidRDefault="006F7E5B" w:rsidP="00B51A62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7E5B" w:rsidRPr="00254AD6" w:rsidRDefault="006F7E5B" w:rsidP="00B51A62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7E5B" w:rsidRPr="00254AD6" w:rsidRDefault="006F7E5B" w:rsidP="00B51A62">
            <w:pPr>
              <w:pStyle w:val="Tablebody"/>
            </w:pPr>
          </w:p>
        </w:tc>
      </w:tr>
    </w:tbl>
    <w:p w:rsidR="006F7E5B" w:rsidRDefault="006F7E5B" w:rsidP="006F7E5B"/>
    <w:p w:rsidR="006F7E5B" w:rsidRDefault="006F7E5B" w:rsidP="0059388F">
      <w:pPr>
        <w:pStyle w:val="Heading2"/>
      </w:pPr>
      <w:bookmarkStart w:id="51" w:name="_Ref311914561"/>
      <w:bookmarkStart w:id="52" w:name="_Toc325729033"/>
      <w:r>
        <w:t>Klasifikators „</w:t>
      </w:r>
      <w:r w:rsidR="0059388F">
        <w:t xml:space="preserve">Kompensējamo </w:t>
      </w:r>
      <w:r w:rsidR="00427022">
        <w:t xml:space="preserve">medicīnisko </w:t>
      </w:r>
      <w:r w:rsidR="0059388F">
        <w:t>ierīču saraksts</w:t>
      </w:r>
      <w:r>
        <w:t>”</w:t>
      </w:r>
      <w:bookmarkEnd w:id="51"/>
      <w:bookmarkEnd w:id="52"/>
    </w:p>
    <w:p w:rsidR="00510E59" w:rsidRPr="00254AD6" w:rsidRDefault="00264323" w:rsidP="00510E59">
      <w:pPr>
        <w:pStyle w:val="Tablenumber"/>
        <w:rPr>
          <w:noProof w:val="0"/>
        </w:rPr>
      </w:pPr>
      <w:r>
        <w:rPr>
          <w:noProof w:val="0"/>
        </w:rPr>
        <w:t>5</w:t>
      </w:r>
      <w:r w:rsidR="00510E59" w:rsidRPr="00254AD6">
        <w:rPr>
          <w:noProof w:val="0"/>
        </w:rPr>
        <w:t>.tabula</w:t>
      </w:r>
    </w:p>
    <w:p w:rsidR="00510E59" w:rsidRDefault="00510E59" w:rsidP="00510E59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510E59" w:rsidRPr="00254AD6" w:rsidTr="00C43ABF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E59" w:rsidRPr="00254AD6" w:rsidRDefault="00510E59" w:rsidP="00C43ABF">
            <w:pPr>
              <w:pStyle w:val="Bold"/>
            </w:pPr>
            <w:r w:rsidRPr="00254AD6">
              <w:t>Nr.</w:t>
            </w:r>
          </w:p>
          <w:p w:rsidR="00510E59" w:rsidRPr="00254AD6" w:rsidRDefault="00510E59" w:rsidP="00C43ABF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E59" w:rsidRPr="00254AD6" w:rsidRDefault="00510E59" w:rsidP="00C43ABF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E59" w:rsidRPr="00254AD6" w:rsidRDefault="00510E59" w:rsidP="00C43ABF">
            <w:pPr>
              <w:pStyle w:val="Bold"/>
            </w:pPr>
            <w:r w:rsidRPr="00254AD6">
              <w:t>Lauka apraksts</w:t>
            </w:r>
          </w:p>
        </w:tc>
      </w:tr>
      <w:tr w:rsidR="00510E59" w:rsidRPr="00254AD6" w:rsidTr="00C43ABF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E59" w:rsidRPr="00254AD6" w:rsidRDefault="00510E59" w:rsidP="00C43ABF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44584C" w:rsidP="0044584C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510E59" w:rsidRPr="00BF610F" w:rsidRDefault="00BF610F" w:rsidP="00BF610F">
            <w:pPr>
              <w:pStyle w:val="Tablebody"/>
            </w:pPr>
            <w:r>
              <w:t>1.3.6.1.4.1.38760.2.153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44584C" w:rsidP="0044584C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59388F" w:rsidP="00BF610F">
            <w:pPr>
              <w:pStyle w:val="Tablebody"/>
            </w:pPr>
            <w:r>
              <w:t xml:space="preserve">Kompensējamo </w:t>
            </w:r>
            <w:r w:rsidR="00427022">
              <w:t xml:space="preserve">medicīnisko </w:t>
            </w:r>
            <w:r>
              <w:t>ierīču saraksts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44584C" w:rsidP="0044584C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653680" w:rsidP="00C43ABF">
            <w:pPr>
              <w:pStyle w:val="Tablebody"/>
            </w:pPr>
            <w:r>
              <w:t>Veselības aprūpe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44584C" w:rsidP="0044584C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77122B" w:rsidP="00987C83">
            <w:pPr>
              <w:pStyle w:val="Tablebody"/>
            </w:pPr>
            <w:r>
              <w:t>Satur visu kompensējamo ierīču sarakstu</w:t>
            </w: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44584C" w:rsidP="0044584C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7B246E" w:rsidP="00C31461">
            <w:pPr>
              <w:pStyle w:val="Tablebody"/>
            </w:pPr>
            <w:r w:rsidRPr="007B246E">
              <w:t>MK noteikumi Nr. 899 „Ambulatorajai ārstēšanai paredzēto zāļu un medicīnisko ierīču iegādes izdevumu kompensācijas kārtība”</w:t>
            </w:r>
            <w:r>
              <w:t xml:space="preserve"> </w:t>
            </w:r>
            <w:r w:rsidRPr="007B246E">
              <w:t>(31.10. 2006.)</w:t>
            </w: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44584C" w:rsidP="0044584C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05508B" w:rsidP="00C43ABF">
            <w:pPr>
              <w:pStyle w:val="Tablebody"/>
            </w:pPr>
            <w:r>
              <w:t>Nacionālais veselības dienests</w:t>
            </w:r>
            <w:r w:rsidR="005467C5">
              <w:t xml:space="preserve"> </w:t>
            </w:r>
            <w:r w:rsidR="005467C5" w:rsidRPr="005467C5">
              <w:t>(Reģ.Nr.90009649337)</w:t>
            </w: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44584C" w:rsidP="0044584C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510E59" w:rsidP="00C31461">
            <w:pPr>
              <w:pStyle w:val="Tablebody"/>
            </w:pP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44584C" w:rsidP="0044584C">
            <w:pPr>
              <w:pStyle w:val="ListNumber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44584C" w:rsidP="0044584C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44584C" w:rsidP="0044584C">
            <w:pPr>
              <w:pStyle w:val="ListNumber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44584C" w:rsidP="0044584C">
            <w:pPr>
              <w:pStyle w:val="ListNumber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pieprasīšana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DC0C98" w:rsidP="00C43ABF">
            <w:pPr>
              <w:pStyle w:val="Tablebody"/>
            </w:pPr>
            <w:r>
              <w:t>Sistēma automātiski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44584C" w:rsidP="0044584C">
            <w:pPr>
              <w:pStyle w:val="ListNumber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B3249F" w:rsidP="00C43ABF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FS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44584C" w:rsidP="0044584C">
            <w:pPr>
              <w:pStyle w:val="ListNumber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B3249F" w:rsidP="00B3249F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510E59" w:rsidRDefault="00B3249F" w:rsidP="00B3249F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44584C" w:rsidP="0044584C">
            <w:pPr>
              <w:pStyle w:val="ListNumber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Klasifikatoru turētāju autorizē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0961D3" w:rsidP="00C43ABF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Klasifikatoru reģistra</w:t>
            </w:r>
            <w:r w:rsidR="007B246E">
              <w:rPr>
                <w:noProof w:val="0"/>
              </w:rPr>
              <w:t xml:space="preserve"> turētājs</w:t>
            </w:r>
          </w:p>
        </w:tc>
      </w:tr>
    </w:tbl>
    <w:p w:rsidR="007864DD" w:rsidRDefault="007864DD" w:rsidP="006F7E5B">
      <w:pPr>
        <w:pStyle w:val="Tablenumber"/>
      </w:pPr>
    </w:p>
    <w:p w:rsidR="006F7E5B" w:rsidRPr="00254AD6" w:rsidRDefault="00264323" w:rsidP="006F7E5B">
      <w:pPr>
        <w:pStyle w:val="Tablenumber"/>
        <w:rPr>
          <w:noProof w:val="0"/>
        </w:rPr>
      </w:pPr>
      <w:r>
        <w:t>6</w:t>
      </w:r>
      <w:r w:rsidR="006F7E5B" w:rsidRPr="00254AD6">
        <w:rPr>
          <w:noProof w:val="0"/>
        </w:rPr>
        <w:t>.tabula</w:t>
      </w:r>
    </w:p>
    <w:p w:rsidR="006F7E5B" w:rsidRDefault="006F7E5B" w:rsidP="006F7E5B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6F7E5B" w:rsidRPr="00254AD6" w:rsidTr="00B51A62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6F7E5B" w:rsidRPr="00254AD6" w:rsidRDefault="006F7E5B" w:rsidP="00B51A62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6F7E5B" w:rsidRPr="00254AD6" w:rsidRDefault="006F7E5B" w:rsidP="00B51A62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6F7E5B" w:rsidRPr="00254AD6" w:rsidRDefault="006F7E5B" w:rsidP="00B51A62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F7E5B" w:rsidRPr="00254AD6" w:rsidRDefault="006F7E5B" w:rsidP="00B51A62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6F7E5B" w:rsidRPr="00254AD6" w:rsidRDefault="006F7E5B" w:rsidP="00B51A62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6F7E5B" w:rsidRPr="00254AD6" w:rsidTr="00B51A62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7E5B" w:rsidRPr="00254AD6" w:rsidRDefault="006F7E5B" w:rsidP="00B51A62">
            <w:pPr>
              <w:pStyle w:val="MessageHeader"/>
            </w:pPr>
            <w:r>
              <w:t>Koncepts</w:t>
            </w:r>
          </w:p>
        </w:tc>
      </w:tr>
      <w:tr w:rsidR="006F7E5B" w:rsidRPr="00254AD6" w:rsidTr="00B51A62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6F7E5B" w:rsidRPr="00254AD6" w:rsidRDefault="006F7E5B" w:rsidP="00B51A62">
            <w:pPr>
              <w:pStyle w:val="Tablebody"/>
              <w:rPr>
                <w:lang w:bidi="lo-LA"/>
              </w:rPr>
            </w:pPr>
            <w:r w:rsidRPr="00254AD6">
              <w:lastRenderedPageBreak/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6F7E5B" w:rsidRPr="00254AD6" w:rsidRDefault="006F7E5B" w:rsidP="00B51A62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6F7E5B" w:rsidRPr="00493203" w:rsidRDefault="006F7E5B" w:rsidP="00B51A62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6F7E5B" w:rsidRPr="0093227A" w:rsidRDefault="006F7E5B" w:rsidP="00B51A62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6F7E5B" w:rsidRPr="00254AD6" w:rsidRDefault="003C7626" w:rsidP="003C7626">
            <w:pPr>
              <w:pStyle w:val="Tablebody"/>
            </w:pPr>
            <w:r>
              <w:t xml:space="preserve">Medicīniskās ierīces identifikācijas numurs </w:t>
            </w:r>
            <w:r w:rsidR="00DC2481">
              <w:t>(NVD ģenerēts)</w:t>
            </w:r>
          </w:p>
        </w:tc>
      </w:tr>
      <w:tr w:rsidR="006F7E5B" w:rsidRPr="00254AD6" w:rsidTr="00B51A62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6F7E5B" w:rsidRPr="00254AD6" w:rsidRDefault="006F7E5B" w:rsidP="00B51A62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6F7E5B" w:rsidRPr="00254AD6" w:rsidRDefault="006F7E5B" w:rsidP="00B51A62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6F7E5B" w:rsidRPr="00493203" w:rsidRDefault="006F7E5B" w:rsidP="00B51A62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6F7E5B" w:rsidRPr="0093227A" w:rsidRDefault="006F7E5B" w:rsidP="00B51A62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6F7E5B" w:rsidRPr="00254AD6" w:rsidRDefault="003C7626" w:rsidP="003C7626">
            <w:pPr>
              <w:pStyle w:val="Tablebody"/>
            </w:pPr>
            <w:r>
              <w:t>Medicīniskās ierīces n</w:t>
            </w:r>
            <w:r w:rsidR="002D741F">
              <w:t>osaukums</w:t>
            </w:r>
          </w:p>
        </w:tc>
      </w:tr>
      <w:tr w:rsidR="006F7E5B" w:rsidRPr="00254AD6" w:rsidTr="00B51A62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7E5B" w:rsidRPr="00254AD6" w:rsidRDefault="006F7E5B" w:rsidP="00B51A62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6F7E5B" w:rsidRPr="00254AD6" w:rsidTr="00B51A62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6F7E5B" w:rsidRPr="006F7E5B" w:rsidRDefault="002D741F" w:rsidP="00B51A62">
            <w:pPr>
              <w:pStyle w:val="Tablebody"/>
            </w:pPr>
            <w:r>
              <w:t>Iepakojuma lielums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6F7E5B" w:rsidRPr="006F7E5B" w:rsidRDefault="00795929" w:rsidP="00B51A62">
            <w:pPr>
              <w:pStyle w:val="Tablebody"/>
            </w:pPr>
            <w:proofErr w:type="spellStart"/>
            <w:r>
              <w:t>int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6F7E5B" w:rsidRPr="006F7E5B" w:rsidRDefault="00795929" w:rsidP="00B51A62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F7E5B" w:rsidRPr="006F7E5B" w:rsidRDefault="00BF610F" w:rsidP="00B51A62">
            <w:pPr>
              <w:pStyle w:val="Tablebody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6F7E5B" w:rsidRPr="006F7E5B" w:rsidRDefault="002D741F" w:rsidP="00B51A62">
            <w:pPr>
              <w:pStyle w:val="Tablebody"/>
            </w:pPr>
            <w:r>
              <w:t>Iepakojuma lielums</w:t>
            </w:r>
          </w:p>
        </w:tc>
      </w:tr>
      <w:tr w:rsidR="006F7E5B" w:rsidRPr="00254AD6" w:rsidTr="00B51A62">
        <w:tc>
          <w:tcPr>
            <w:tcW w:w="2274" w:type="dxa"/>
            <w:tcBorders>
              <w:top w:val="nil"/>
            </w:tcBorders>
          </w:tcPr>
          <w:p w:rsidR="006F7E5B" w:rsidRPr="006F7E5B" w:rsidRDefault="00111077" w:rsidP="00B51A62">
            <w:pPr>
              <w:pStyle w:val="Tablebody"/>
            </w:pPr>
            <w:r>
              <w:t>Kompensācijas bāzes cena</w:t>
            </w:r>
          </w:p>
        </w:tc>
        <w:tc>
          <w:tcPr>
            <w:tcW w:w="1318" w:type="dxa"/>
            <w:tcBorders>
              <w:top w:val="nil"/>
            </w:tcBorders>
          </w:tcPr>
          <w:p w:rsidR="006F7E5B" w:rsidRPr="006F7E5B" w:rsidRDefault="00111077" w:rsidP="00B51A62">
            <w:pPr>
              <w:pStyle w:val="Tablebody"/>
            </w:pPr>
            <w:proofErr w:type="spellStart"/>
            <w:r>
              <w:t>decimal</w:t>
            </w:r>
            <w:proofErr w:type="spellEnd"/>
          </w:p>
        </w:tc>
        <w:tc>
          <w:tcPr>
            <w:tcW w:w="1975" w:type="dxa"/>
            <w:tcBorders>
              <w:top w:val="nil"/>
            </w:tcBorders>
          </w:tcPr>
          <w:p w:rsidR="006F7E5B" w:rsidRPr="006F7E5B" w:rsidRDefault="00795929" w:rsidP="00B51A62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6F7E5B" w:rsidRPr="006F7E5B" w:rsidRDefault="00BF610F" w:rsidP="00B51A62">
            <w:pPr>
              <w:pStyle w:val="Tablebody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3260" w:type="dxa"/>
            <w:tcBorders>
              <w:top w:val="nil"/>
            </w:tcBorders>
          </w:tcPr>
          <w:p w:rsidR="006F7E5B" w:rsidRPr="006F7E5B" w:rsidRDefault="002D741F" w:rsidP="00B51A62">
            <w:pPr>
              <w:pStyle w:val="Tablebody"/>
            </w:pPr>
            <w:r>
              <w:t>Kompensācijas bāzes cena</w:t>
            </w:r>
          </w:p>
        </w:tc>
      </w:tr>
      <w:tr w:rsidR="006F7E5B" w:rsidRPr="00254AD6" w:rsidTr="00B51A62">
        <w:tc>
          <w:tcPr>
            <w:tcW w:w="2274" w:type="dxa"/>
            <w:tcBorders>
              <w:top w:val="nil"/>
            </w:tcBorders>
          </w:tcPr>
          <w:p w:rsidR="006F7E5B" w:rsidRPr="006F7E5B" w:rsidRDefault="00111077" w:rsidP="00111077">
            <w:pPr>
              <w:pStyle w:val="Tablebody"/>
            </w:pPr>
            <w:r>
              <w:t>Aptiekas cena</w:t>
            </w:r>
          </w:p>
        </w:tc>
        <w:tc>
          <w:tcPr>
            <w:tcW w:w="1318" w:type="dxa"/>
            <w:tcBorders>
              <w:top w:val="nil"/>
            </w:tcBorders>
          </w:tcPr>
          <w:p w:rsidR="006F7E5B" w:rsidRPr="006F7E5B" w:rsidRDefault="00111077" w:rsidP="00B51A62">
            <w:pPr>
              <w:pStyle w:val="Tablebody"/>
            </w:pPr>
            <w:proofErr w:type="spellStart"/>
            <w:r>
              <w:t>decimal</w:t>
            </w:r>
            <w:proofErr w:type="spellEnd"/>
          </w:p>
        </w:tc>
        <w:tc>
          <w:tcPr>
            <w:tcW w:w="1975" w:type="dxa"/>
            <w:tcBorders>
              <w:top w:val="nil"/>
            </w:tcBorders>
          </w:tcPr>
          <w:p w:rsidR="006F7E5B" w:rsidRPr="006F7E5B" w:rsidRDefault="00795929" w:rsidP="00B51A62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6F7E5B" w:rsidRPr="006F7E5B" w:rsidRDefault="00BF610F" w:rsidP="00B51A62">
            <w:pPr>
              <w:pStyle w:val="Tablebody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3260" w:type="dxa"/>
            <w:tcBorders>
              <w:top w:val="nil"/>
            </w:tcBorders>
          </w:tcPr>
          <w:p w:rsidR="006F7E5B" w:rsidRPr="006F7E5B" w:rsidRDefault="002D741F" w:rsidP="00B51A62">
            <w:pPr>
              <w:pStyle w:val="Tablebody"/>
            </w:pPr>
            <w:r>
              <w:t>Aptiekas cena</w:t>
            </w:r>
          </w:p>
        </w:tc>
      </w:tr>
      <w:tr w:rsidR="0059388F" w:rsidRPr="00254AD6" w:rsidTr="00B51A62">
        <w:tc>
          <w:tcPr>
            <w:tcW w:w="2274" w:type="dxa"/>
            <w:tcBorders>
              <w:top w:val="nil"/>
            </w:tcBorders>
          </w:tcPr>
          <w:p w:rsidR="0059388F" w:rsidRPr="0059388F" w:rsidRDefault="0059388F" w:rsidP="00977517">
            <w:pPr>
              <w:pStyle w:val="Tablebody"/>
            </w:pPr>
            <w:r w:rsidRPr="0059388F">
              <w:t xml:space="preserve">Kompensācijas </w:t>
            </w:r>
            <w:r w:rsidR="00977517">
              <w:t>summa</w:t>
            </w:r>
          </w:p>
        </w:tc>
        <w:tc>
          <w:tcPr>
            <w:tcW w:w="1318" w:type="dxa"/>
            <w:tcBorders>
              <w:top w:val="nil"/>
            </w:tcBorders>
          </w:tcPr>
          <w:p w:rsidR="0059388F" w:rsidRPr="006F7E5B" w:rsidRDefault="00111077" w:rsidP="00B51A62">
            <w:pPr>
              <w:pStyle w:val="Tablebody"/>
            </w:pPr>
            <w:proofErr w:type="spellStart"/>
            <w:r>
              <w:t>decimal</w:t>
            </w:r>
            <w:proofErr w:type="spellEnd"/>
          </w:p>
        </w:tc>
        <w:tc>
          <w:tcPr>
            <w:tcW w:w="1975" w:type="dxa"/>
            <w:tcBorders>
              <w:top w:val="nil"/>
            </w:tcBorders>
          </w:tcPr>
          <w:p w:rsidR="0059388F" w:rsidRPr="006F7E5B" w:rsidRDefault="00795929" w:rsidP="00B51A62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59388F" w:rsidRPr="006F7E5B" w:rsidRDefault="00BF610F" w:rsidP="00B51A62">
            <w:pPr>
              <w:pStyle w:val="Tablebody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3260" w:type="dxa"/>
            <w:tcBorders>
              <w:top w:val="nil"/>
            </w:tcBorders>
          </w:tcPr>
          <w:p w:rsidR="0059388F" w:rsidRPr="006F7E5B" w:rsidRDefault="002D741F" w:rsidP="00977517">
            <w:pPr>
              <w:pStyle w:val="Tablebody"/>
            </w:pPr>
            <w:r>
              <w:t xml:space="preserve">Kompensācijas </w:t>
            </w:r>
            <w:r w:rsidR="00977517">
              <w:t>summa</w:t>
            </w:r>
          </w:p>
        </w:tc>
      </w:tr>
      <w:tr w:rsidR="0059388F" w:rsidRPr="00254AD6" w:rsidTr="00B51A62">
        <w:tc>
          <w:tcPr>
            <w:tcW w:w="2274" w:type="dxa"/>
            <w:tcBorders>
              <w:top w:val="nil"/>
            </w:tcBorders>
          </w:tcPr>
          <w:p w:rsidR="0059388F" w:rsidRPr="0059388F" w:rsidRDefault="00111077" w:rsidP="00B51A62">
            <w:pPr>
              <w:pStyle w:val="Tablebody"/>
            </w:pPr>
            <w:r>
              <w:t>Datums no</w:t>
            </w:r>
          </w:p>
        </w:tc>
        <w:tc>
          <w:tcPr>
            <w:tcW w:w="1318" w:type="dxa"/>
            <w:tcBorders>
              <w:top w:val="nil"/>
            </w:tcBorders>
          </w:tcPr>
          <w:p w:rsidR="0059388F" w:rsidRPr="006F7E5B" w:rsidRDefault="00795929" w:rsidP="00B51A62">
            <w:pPr>
              <w:pStyle w:val="Tablebody"/>
            </w:pPr>
            <w:proofErr w:type="spellStart"/>
            <w:r>
              <w:t>date</w:t>
            </w:r>
            <w:proofErr w:type="spellEnd"/>
          </w:p>
        </w:tc>
        <w:tc>
          <w:tcPr>
            <w:tcW w:w="1975" w:type="dxa"/>
            <w:tcBorders>
              <w:top w:val="nil"/>
            </w:tcBorders>
          </w:tcPr>
          <w:p w:rsidR="0059388F" w:rsidRPr="006F7E5B" w:rsidRDefault="00795929" w:rsidP="00B51A62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59388F" w:rsidRPr="006F7E5B" w:rsidRDefault="00BF610F" w:rsidP="00B51A62">
            <w:pPr>
              <w:pStyle w:val="Tablebody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3260" w:type="dxa"/>
            <w:tcBorders>
              <w:top w:val="nil"/>
            </w:tcBorders>
          </w:tcPr>
          <w:p w:rsidR="0059388F" w:rsidRPr="006F7E5B" w:rsidRDefault="002D741F" w:rsidP="00B51A62">
            <w:pPr>
              <w:pStyle w:val="Tablebody"/>
            </w:pPr>
            <w:r>
              <w:t>Datums, no kura spēkā</w:t>
            </w:r>
          </w:p>
        </w:tc>
      </w:tr>
      <w:tr w:rsidR="0059388F" w:rsidRPr="00254AD6" w:rsidTr="00B51A62">
        <w:tc>
          <w:tcPr>
            <w:tcW w:w="2274" w:type="dxa"/>
            <w:tcBorders>
              <w:top w:val="nil"/>
            </w:tcBorders>
          </w:tcPr>
          <w:p w:rsidR="0059388F" w:rsidRPr="0059388F" w:rsidRDefault="00111077" w:rsidP="00B51A62">
            <w:pPr>
              <w:pStyle w:val="Tablebody"/>
            </w:pPr>
            <w:r>
              <w:t>Datums līdz</w:t>
            </w:r>
          </w:p>
        </w:tc>
        <w:tc>
          <w:tcPr>
            <w:tcW w:w="1318" w:type="dxa"/>
            <w:tcBorders>
              <w:top w:val="nil"/>
            </w:tcBorders>
          </w:tcPr>
          <w:p w:rsidR="0059388F" w:rsidRPr="006F7E5B" w:rsidRDefault="00795929" w:rsidP="00B51A62">
            <w:pPr>
              <w:pStyle w:val="Tablebody"/>
            </w:pPr>
            <w:proofErr w:type="spellStart"/>
            <w:r>
              <w:t>date</w:t>
            </w:r>
            <w:proofErr w:type="spellEnd"/>
          </w:p>
        </w:tc>
        <w:tc>
          <w:tcPr>
            <w:tcW w:w="1975" w:type="dxa"/>
            <w:tcBorders>
              <w:top w:val="nil"/>
            </w:tcBorders>
          </w:tcPr>
          <w:p w:rsidR="0059388F" w:rsidRPr="006F7E5B" w:rsidRDefault="00795929" w:rsidP="00B51A62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nil"/>
            </w:tcBorders>
          </w:tcPr>
          <w:p w:rsidR="0059388F" w:rsidRPr="006F7E5B" w:rsidRDefault="00BF610F" w:rsidP="00B51A62">
            <w:pPr>
              <w:pStyle w:val="Tablebody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3260" w:type="dxa"/>
            <w:tcBorders>
              <w:top w:val="nil"/>
            </w:tcBorders>
          </w:tcPr>
          <w:p w:rsidR="0059388F" w:rsidRPr="006F7E5B" w:rsidRDefault="002D741F" w:rsidP="00B51A62">
            <w:pPr>
              <w:pStyle w:val="Tablebody"/>
            </w:pPr>
            <w:r>
              <w:t>Datums, līdz kuram spēkā</w:t>
            </w:r>
          </w:p>
        </w:tc>
      </w:tr>
      <w:tr w:rsidR="0059388F" w:rsidRPr="00254AD6" w:rsidTr="00B51A62">
        <w:tc>
          <w:tcPr>
            <w:tcW w:w="2274" w:type="dxa"/>
            <w:tcBorders>
              <w:top w:val="nil"/>
            </w:tcBorders>
          </w:tcPr>
          <w:p w:rsidR="0059388F" w:rsidRPr="0059388F" w:rsidRDefault="00977517" w:rsidP="00111077">
            <w:pPr>
              <w:pStyle w:val="Tablebody"/>
            </w:pPr>
            <w:r>
              <w:t>Ierīces</w:t>
            </w:r>
            <w:r w:rsidR="00111077">
              <w:t xml:space="preserve"> </w:t>
            </w:r>
            <w:r w:rsidR="0059388F" w:rsidRPr="0059388F">
              <w:t>pazīme</w:t>
            </w:r>
          </w:p>
        </w:tc>
        <w:tc>
          <w:tcPr>
            <w:tcW w:w="1318" w:type="dxa"/>
            <w:tcBorders>
              <w:top w:val="nil"/>
            </w:tcBorders>
          </w:tcPr>
          <w:p w:rsidR="0059388F" w:rsidRPr="006F7E5B" w:rsidRDefault="00795929" w:rsidP="00977517">
            <w:pPr>
              <w:pStyle w:val="Tablebody"/>
            </w:pPr>
            <w:r>
              <w:t>string[</w:t>
            </w:r>
            <w:r w:rsidR="00977517">
              <w:t>5</w:t>
            </w:r>
            <w:r>
              <w:t>]</w:t>
            </w:r>
          </w:p>
        </w:tc>
        <w:tc>
          <w:tcPr>
            <w:tcW w:w="1975" w:type="dxa"/>
            <w:tcBorders>
              <w:top w:val="nil"/>
            </w:tcBorders>
          </w:tcPr>
          <w:p w:rsidR="0059388F" w:rsidRPr="006F7E5B" w:rsidRDefault="00795929" w:rsidP="00B51A62">
            <w:pPr>
              <w:pStyle w:val="Tablebody"/>
            </w:pPr>
            <w: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59388F" w:rsidRPr="006F7E5B" w:rsidRDefault="00BF610F" w:rsidP="00B51A62">
            <w:pPr>
              <w:pStyle w:val="Tablebody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3260" w:type="dxa"/>
            <w:tcBorders>
              <w:top w:val="nil"/>
            </w:tcBorders>
          </w:tcPr>
          <w:p w:rsidR="0059388F" w:rsidRPr="006F7E5B" w:rsidRDefault="003C7626" w:rsidP="003C7626">
            <w:pPr>
              <w:pStyle w:val="Tablebody"/>
            </w:pPr>
            <w:r>
              <w:t xml:space="preserve">Ierīces </w:t>
            </w:r>
            <w:r w:rsidR="002D741F">
              <w:t>pazīme</w:t>
            </w:r>
          </w:p>
        </w:tc>
      </w:tr>
      <w:tr w:rsidR="0059388F" w:rsidRPr="00254AD6" w:rsidTr="00B51A62">
        <w:tc>
          <w:tcPr>
            <w:tcW w:w="2274" w:type="dxa"/>
            <w:tcBorders>
              <w:top w:val="nil"/>
            </w:tcBorders>
          </w:tcPr>
          <w:p w:rsidR="0059388F" w:rsidRPr="0059388F" w:rsidRDefault="0059388F" w:rsidP="00B51A62">
            <w:pPr>
              <w:pStyle w:val="Tablebody"/>
            </w:pPr>
            <w:r w:rsidRPr="0059388F">
              <w:t>Saraksts</w:t>
            </w:r>
          </w:p>
        </w:tc>
        <w:tc>
          <w:tcPr>
            <w:tcW w:w="1318" w:type="dxa"/>
            <w:tcBorders>
              <w:top w:val="nil"/>
            </w:tcBorders>
          </w:tcPr>
          <w:p w:rsidR="0059388F" w:rsidRPr="006F7E5B" w:rsidRDefault="00795929" w:rsidP="00B51A62">
            <w:pPr>
              <w:pStyle w:val="Tablebody"/>
            </w:pPr>
            <w:r>
              <w:t>string[1]</w:t>
            </w:r>
          </w:p>
        </w:tc>
        <w:tc>
          <w:tcPr>
            <w:tcW w:w="1975" w:type="dxa"/>
            <w:tcBorders>
              <w:top w:val="nil"/>
            </w:tcBorders>
          </w:tcPr>
          <w:p w:rsidR="0059388F" w:rsidRPr="006F7E5B" w:rsidRDefault="00795929" w:rsidP="00B51A62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59388F" w:rsidRPr="006F7E5B" w:rsidRDefault="00BF610F" w:rsidP="00B51A62">
            <w:pPr>
              <w:pStyle w:val="Tablebody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3260" w:type="dxa"/>
            <w:tcBorders>
              <w:top w:val="nil"/>
            </w:tcBorders>
          </w:tcPr>
          <w:p w:rsidR="0059388F" w:rsidRPr="006F7E5B" w:rsidRDefault="002D741F" w:rsidP="00B51A62">
            <w:pPr>
              <w:pStyle w:val="Tablebody"/>
            </w:pPr>
            <w:r>
              <w:t>Saraksts</w:t>
            </w:r>
          </w:p>
        </w:tc>
      </w:tr>
      <w:tr w:rsidR="0059388F" w:rsidRPr="00254AD6" w:rsidTr="00B51A62">
        <w:tc>
          <w:tcPr>
            <w:tcW w:w="2274" w:type="dxa"/>
            <w:tcBorders>
              <w:top w:val="nil"/>
            </w:tcBorders>
          </w:tcPr>
          <w:p w:rsidR="0059388F" w:rsidRPr="0059388F" w:rsidRDefault="002D741F" w:rsidP="00B51A62">
            <w:pPr>
              <w:pStyle w:val="Tablebody"/>
            </w:pPr>
            <w:r>
              <w:t>Iesniedzējs</w:t>
            </w:r>
          </w:p>
        </w:tc>
        <w:tc>
          <w:tcPr>
            <w:tcW w:w="1318" w:type="dxa"/>
            <w:tcBorders>
              <w:top w:val="nil"/>
            </w:tcBorders>
          </w:tcPr>
          <w:p w:rsidR="0059388F" w:rsidRPr="006F7E5B" w:rsidRDefault="00795929" w:rsidP="00B51A62">
            <w:pPr>
              <w:pStyle w:val="Tablebody"/>
            </w:pPr>
            <w:r>
              <w:t>string[50]</w:t>
            </w:r>
          </w:p>
        </w:tc>
        <w:tc>
          <w:tcPr>
            <w:tcW w:w="1975" w:type="dxa"/>
            <w:tcBorders>
              <w:top w:val="nil"/>
            </w:tcBorders>
          </w:tcPr>
          <w:p w:rsidR="0059388F" w:rsidRPr="006F7E5B" w:rsidRDefault="00977517" w:rsidP="00B51A62">
            <w:pPr>
              <w:pStyle w:val="Tablebody"/>
            </w:pPr>
            <w:r>
              <w:t>0..</w:t>
            </w:r>
            <w:r w:rsidR="00795929"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59388F" w:rsidRPr="006F7E5B" w:rsidRDefault="00BF610F" w:rsidP="00B51A62">
            <w:pPr>
              <w:pStyle w:val="Tablebody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3260" w:type="dxa"/>
            <w:tcBorders>
              <w:top w:val="nil"/>
            </w:tcBorders>
          </w:tcPr>
          <w:p w:rsidR="0059388F" w:rsidRPr="006F7E5B" w:rsidRDefault="002D741F" w:rsidP="00B51A62">
            <w:pPr>
              <w:pStyle w:val="Tablebody"/>
            </w:pPr>
            <w:r>
              <w:t>Iesniedzējs</w:t>
            </w:r>
          </w:p>
        </w:tc>
      </w:tr>
      <w:tr w:rsidR="006F7E5B" w:rsidRPr="00254AD6" w:rsidTr="007E4804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7E5B" w:rsidRPr="00254AD6" w:rsidRDefault="006F7E5B" w:rsidP="00B51A62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2D741F" w:rsidRPr="00254AD6" w:rsidTr="002D741F">
        <w:tc>
          <w:tcPr>
            <w:tcW w:w="22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741F" w:rsidRPr="0059388F" w:rsidRDefault="009863E3" w:rsidP="009863E3">
            <w:pPr>
              <w:pStyle w:val="Tablebody"/>
            </w:pPr>
            <w:r>
              <w:t xml:space="preserve">Ierīču </w:t>
            </w:r>
            <w:r w:rsidR="00111077">
              <w:t>grupa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41F" w:rsidRPr="006F7E5B" w:rsidRDefault="002D741F" w:rsidP="00AE1E16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41F" w:rsidRPr="006F7E5B" w:rsidRDefault="007D695C" w:rsidP="00AE1E16">
            <w:pPr>
              <w:pStyle w:val="Tablebody"/>
            </w:pPr>
            <w:r>
              <w:t>0..*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41F" w:rsidRPr="006F7E5B" w:rsidRDefault="00BF610F" w:rsidP="00AE1E16">
            <w:pPr>
              <w:pStyle w:val="Tablebody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41F" w:rsidRPr="006F7E5B" w:rsidRDefault="009863E3" w:rsidP="00AE1E16">
            <w:pPr>
              <w:pStyle w:val="Tablebody"/>
            </w:pPr>
            <w:r>
              <w:t xml:space="preserve">Sasaiste ar kompensējamo medicīnas ierīču grupām (skatīt </w:t>
            </w:r>
            <w:r w:rsidR="00587ECD">
              <w:fldChar w:fldCharType="begin"/>
            </w:r>
            <w:r>
              <w:instrText xml:space="preserve"> REF _Ref314750847 \r \h </w:instrText>
            </w:r>
            <w:r w:rsidR="00587ECD">
              <w:fldChar w:fldCharType="separate"/>
            </w:r>
            <w:r w:rsidR="008C0311">
              <w:t>4.5</w:t>
            </w:r>
            <w:r w:rsidR="00587ECD">
              <w:fldChar w:fldCharType="end"/>
            </w:r>
            <w:r>
              <w:t>. nodaļu)</w:t>
            </w:r>
          </w:p>
        </w:tc>
      </w:tr>
      <w:tr w:rsidR="007E4804" w:rsidRPr="00254AD6" w:rsidTr="007E4804">
        <w:tc>
          <w:tcPr>
            <w:tcW w:w="2274" w:type="dxa"/>
            <w:tcBorders>
              <w:top w:val="nil"/>
              <w:bottom w:val="nil"/>
              <w:right w:val="single" w:sz="4" w:space="0" w:color="auto"/>
            </w:tcBorders>
          </w:tcPr>
          <w:p w:rsidR="007E4804" w:rsidRPr="00254AD6" w:rsidRDefault="007E4804" w:rsidP="0018673D">
            <w:pPr>
              <w:pStyle w:val="Tablebody"/>
            </w:pPr>
            <w:r>
              <w:t>Ierīču apakšgrupa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804" w:rsidRPr="00254AD6" w:rsidRDefault="007E4804" w:rsidP="0018673D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804" w:rsidRPr="00493203" w:rsidRDefault="007E4804" w:rsidP="0018673D">
            <w:pPr>
              <w:pStyle w:val="Tablebody"/>
            </w:pPr>
            <w:r>
              <w:t>0..*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804" w:rsidRPr="00254AD6" w:rsidRDefault="00BF610F" w:rsidP="0018673D">
            <w:pPr>
              <w:pStyle w:val="Tablebody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7E4804" w:rsidRPr="00254AD6" w:rsidRDefault="007E4804" w:rsidP="0018673D">
            <w:pPr>
              <w:pStyle w:val="Tablebody"/>
            </w:pPr>
            <w:r>
              <w:t xml:space="preserve">Sasaiste ar Ierīču apakšgrupu klasifikatoru (skatīt </w:t>
            </w:r>
            <w:r w:rsidR="00587ECD">
              <w:fldChar w:fldCharType="begin"/>
            </w:r>
            <w:r>
              <w:instrText xml:space="preserve"> REF _Ref318444737 \r \h </w:instrText>
            </w:r>
            <w:r w:rsidR="00587ECD">
              <w:fldChar w:fldCharType="separate"/>
            </w:r>
            <w:r w:rsidR="008C0311">
              <w:t>4.6</w:t>
            </w:r>
            <w:r w:rsidR="00587ECD">
              <w:fldChar w:fldCharType="end"/>
            </w:r>
            <w:r>
              <w:t>. nodaļu)</w:t>
            </w:r>
          </w:p>
        </w:tc>
      </w:tr>
      <w:tr w:rsidR="007E4804" w:rsidRPr="00254AD6" w:rsidTr="00B51A62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4804" w:rsidRPr="00254AD6" w:rsidRDefault="007E4804" w:rsidP="00B51A62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7E4804" w:rsidRPr="00254AD6" w:rsidTr="00B51A62">
        <w:tc>
          <w:tcPr>
            <w:tcW w:w="2274" w:type="dxa"/>
            <w:tcBorders>
              <w:top w:val="single" w:sz="4" w:space="0" w:color="auto"/>
            </w:tcBorders>
          </w:tcPr>
          <w:p w:rsidR="007E4804" w:rsidRPr="00254AD6" w:rsidRDefault="007E4804" w:rsidP="00B51A62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7E4804" w:rsidRPr="00254AD6" w:rsidRDefault="007E4804" w:rsidP="00B51A62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7E4804" w:rsidRPr="00493203" w:rsidRDefault="007E4804" w:rsidP="00B51A62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4804" w:rsidRPr="00254AD6" w:rsidRDefault="007E4804" w:rsidP="00B51A62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4804" w:rsidRPr="00254AD6" w:rsidRDefault="007E4804" w:rsidP="00B51A62">
            <w:pPr>
              <w:pStyle w:val="Tablebody"/>
            </w:pPr>
          </w:p>
        </w:tc>
      </w:tr>
    </w:tbl>
    <w:p w:rsidR="006F7E5B" w:rsidRDefault="006F7E5B" w:rsidP="0059388F">
      <w:pPr>
        <w:pStyle w:val="Heading2"/>
      </w:pPr>
      <w:bookmarkStart w:id="53" w:name="_Ref311914566"/>
      <w:bookmarkStart w:id="54" w:name="_Toc325729034"/>
      <w:r>
        <w:t>Klasifikators „</w:t>
      </w:r>
      <w:r w:rsidR="00427022">
        <w:t>Medicīnisko i</w:t>
      </w:r>
      <w:r w:rsidR="0059388F">
        <w:t>erīču kompensācijas apjomi un nosacījumi</w:t>
      </w:r>
      <w:r>
        <w:t>”</w:t>
      </w:r>
      <w:bookmarkEnd w:id="53"/>
      <w:bookmarkEnd w:id="54"/>
    </w:p>
    <w:p w:rsidR="00510E59" w:rsidRPr="00254AD6" w:rsidRDefault="00264323" w:rsidP="00510E59">
      <w:pPr>
        <w:pStyle w:val="Tablenumber"/>
        <w:rPr>
          <w:noProof w:val="0"/>
        </w:rPr>
      </w:pPr>
      <w:r>
        <w:rPr>
          <w:noProof w:val="0"/>
        </w:rPr>
        <w:t>7</w:t>
      </w:r>
      <w:r w:rsidR="00510E59" w:rsidRPr="00254AD6">
        <w:rPr>
          <w:noProof w:val="0"/>
        </w:rPr>
        <w:t>.tabula</w:t>
      </w:r>
    </w:p>
    <w:p w:rsidR="00510E59" w:rsidRDefault="00510E59" w:rsidP="00510E59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510E59" w:rsidRPr="00254AD6" w:rsidTr="00C43ABF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E59" w:rsidRPr="00254AD6" w:rsidRDefault="00510E59" w:rsidP="00C43ABF">
            <w:pPr>
              <w:pStyle w:val="Bold"/>
            </w:pPr>
            <w:r w:rsidRPr="00254AD6">
              <w:t>Nr.</w:t>
            </w:r>
          </w:p>
          <w:p w:rsidR="00510E59" w:rsidRPr="00254AD6" w:rsidRDefault="00510E59" w:rsidP="00C43ABF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E59" w:rsidRPr="00254AD6" w:rsidRDefault="00510E59" w:rsidP="00C43ABF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E59" w:rsidRPr="00254AD6" w:rsidRDefault="00510E59" w:rsidP="00C43ABF">
            <w:pPr>
              <w:pStyle w:val="Bold"/>
            </w:pPr>
            <w:r w:rsidRPr="00254AD6">
              <w:t>Lauka apraksts</w:t>
            </w:r>
          </w:p>
        </w:tc>
      </w:tr>
      <w:tr w:rsidR="00510E59" w:rsidRPr="00254AD6" w:rsidTr="00C43ABF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E59" w:rsidRPr="00254AD6" w:rsidRDefault="00510E59" w:rsidP="00C43ABF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A426BC" w:rsidP="00A426BC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510E59" w:rsidRPr="00162DA3" w:rsidRDefault="00162DA3" w:rsidP="00162DA3">
            <w:pPr>
              <w:pStyle w:val="Tablebody"/>
            </w:pPr>
            <w:r>
              <w:t>1.3.6.1.4.1.38760.2.154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A426BC" w:rsidP="00A426BC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427022" w:rsidP="00162DA3">
            <w:pPr>
              <w:pStyle w:val="Tablebody"/>
            </w:pPr>
            <w:r>
              <w:t>Medicīnisko i</w:t>
            </w:r>
            <w:r w:rsidR="0059388F">
              <w:t>erīču kompensācijas apjomi un nosacījumi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A426BC" w:rsidP="00A426BC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DB5AF5" w:rsidP="00C43ABF">
            <w:pPr>
              <w:pStyle w:val="Tablebody"/>
            </w:pPr>
            <w:r>
              <w:t>Veselības aprūpe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A426BC" w:rsidP="00A426BC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2D741F" w:rsidP="00C43ABF">
            <w:pPr>
              <w:pStyle w:val="Tablebody"/>
            </w:pPr>
            <w:r>
              <w:t>Saraksts, kas satur ierīču kompensācijas apjomus un nosacījumus, pie kuriem tie ir spēkā</w:t>
            </w: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A426BC" w:rsidP="00A426BC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DB5AF5" w:rsidP="00C31461">
            <w:pPr>
              <w:pStyle w:val="Tablebody"/>
            </w:pPr>
            <w:r w:rsidRPr="00DB5AF5">
              <w:t>MK noteikumi Nr. 899 „Ambulatorajai ārstēšanai paredzēto zāļu un medicīnisko ierīču iegādes izdevumu kompensācijas kārtība” (31.10. 2006.)</w:t>
            </w: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A426BC" w:rsidP="00A426BC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05508B" w:rsidP="00C43ABF">
            <w:pPr>
              <w:pStyle w:val="Tablebody"/>
            </w:pPr>
            <w:r>
              <w:t>Nacionālais veselības dienests</w:t>
            </w:r>
            <w:r w:rsidR="009837CB">
              <w:t xml:space="preserve"> </w:t>
            </w:r>
            <w:r w:rsidR="009837CB" w:rsidRPr="009837CB">
              <w:t>(Reģ.Nr.90009649337)</w:t>
            </w: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A426BC" w:rsidP="00A426BC">
            <w:pPr>
              <w:pStyle w:val="ListNumber"/>
              <w:numPr>
                <w:ilvl w:val="0"/>
                <w:numId w:val="0"/>
              </w:numPr>
            </w:pPr>
            <w:r>
              <w:lastRenderedPageBreak/>
              <w:t>7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510E59" w:rsidP="00C31461">
            <w:pPr>
              <w:pStyle w:val="Tablebody"/>
            </w:pP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A426BC" w:rsidP="00A426BC">
            <w:pPr>
              <w:pStyle w:val="ListNumber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A426BC" w:rsidP="00A426BC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A426BC" w:rsidP="00A426BC">
            <w:pPr>
              <w:pStyle w:val="ListNumber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</w:p>
        </w:tc>
      </w:tr>
      <w:tr w:rsidR="00510E59" w:rsidRPr="00254AD6" w:rsidTr="00C43ABF">
        <w:trPr>
          <w:trHeight w:val="615"/>
        </w:trPr>
        <w:tc>
          <w:tcPr>
            <w:tcW w:w="703" w:type="dxa"/>
            <w:shd w:val="clear" w:color="auto" w:fill="auto"/>
          </w:tcPr>
          <w:p w:rsidR="00510E59" w:rsidRPr="00254AD6" w:rsidRDefault="00A426BC" w:rsidP="00A426BC">
            <w:pPr>
              <w:pStyle w:val="ListNumber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Klasifikatora pieprasīšana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DC0C98" w:rsidP="00C43ABF">
            <w:pPr>
              <w:pStyle w:val="Tablebody"/>
            </w:pPr>
            <w:r>
              <w:t>Sistēma automātiski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A426BC" w:rsidP="00A426BC">
            <w:pPr>
              <w:pStyle w:val="ListNumber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C52AEA" w:rsidP="00C43ABF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FS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A426BC" w:rsidP="00A426BC">
            <w:pPr>
              <w:pStyle w:val="ListNumber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C52AEA" w:rsidP="00C52AEA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510E59" w:rsidRDefault="00C52AEA" w:rsidP="00C52AEA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510E59" w:rsidRPr="00254AD6" w:rsidTr="00C43ABF">
        <w:tc>
          <w:tcPr>
            <w:tcW w:w="703" w:type="dxa"/>
            <w:shd w:val="clear" w:color="auto" w:fill="auto"/>
          </w:tcPr>
          <w:p w:rsidR="00510E59" w:rsidRPr="00254AD6" w:rsidRDefault="00A426BC" w:rsidP="00A426BC">
            <w:pPr>
              <w:pStyle w:val="ListNumber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2949" w:type="dxa"/>
            <w:shd w:val="clear" w:color="auto" w:fill="auto"/>
          </w:tcPr>
          <w:p w:rsidR="00510E59" w:rsidRPr="00254AD6" w:rsidRDefault="00510E59" w:rsidP="00C43ABF">
            <w:pPr>
              <w:pStyle w:val="Tablebody"/>
            </w:pPr>
            <w:r w:rsidRPr="00254AD6">
              <w:t>Klasifikatoru turētāju autorizē</w:t>
            </w:r>
          </w:p>
        </w:tc>
        <w:tc>
          <w:tcPr>
            <w:tcW w:w="6237" w:type="dxa"/>
            <w:shd w:val="clear" w:color="auto" w:fill="auto"/>
          </w:tcPr>
          <w:p w:rsidR="00510E59" w:rsidRPr="00254AD6" w:rsidRDefault="000961D3" w:rsidP="00C43ABF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Klasifikatoru reģistra</w:t>
            </w:r>
            <w:r w:rsidR="00C52AEA">
              <w:rPr>
                <w:noProof w:val="0"/>
              </w:rPr>
              <w:t xml:space="preserve"> turētājs</w:t>
            </w:r>
          </w:p>
        </w:tc>
      </w:tr>
    </w:tbl>
    <w:p w:rsidR="00510E59" w:rsidRPr="00510E59" w:rsidRDefault="00510E59" w:rsidP="00510E59"/>
    <w:p w:rsidR="006F7E5B" w:rsidRPr="00254AD6" w:rsidRDefault="00264323" w:rsidP="006F7E5B">
      <w:pPr>
        <w:pStyle w:val="Tablenumber"/>
        <w:rPr>
          <w:noProof w:val="0"/>
        </w:rPr>
      </w:pPr>
      <w:r>
        <w:t>8</w:t>
      </w:r>
      <w:r w:rsidR="006F7E5B" w:rsidRPr="00254AD6">
        <w:rPr>
          <w:noProof w:val="0"/>
        </w:rPr>
        <w:t>.tabula</w:t>
      </w:r>
    </w:p>
    <w:p w:rsidR="006F7E5B" w:rsidRDefault="006F7E5B" w:rsidP="006F7E5B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59388F" w:rsidRPr="00254AD6" w:rsidTr="0059388F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59388F" w:rsidRPr="00254AD6" w:rsidRDefault="0059388F" w:rsidP="0059388F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59388F" w:rsidRPr="00254AD6" w:rsidRDefault="0059388F" w:rsidP="0059388F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59388F" w:rsidRPr="00254AD6" w:rsidRDefault="0059388F" w:rsidP="0059388F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9388F" w:rsidRPr="00254AD6" w:rsidRDefault="0059388F" w:rsidP="0059388F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59388F" w:rsidRPr="00254AD6" w:rsidRDefault="0059388F" w:rsidP="0059388F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59388F" w:rsidRPr="00254AD6" w:rsidTr="0059388F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388F" w:rsidRPr="00254AD6" w:rsidRDefault="0059388F" w:rsidP="0059388F">
            <w:pPr>
              <w:pStyle w:val="MessageHeader"/>
            </w:pPr>
            <w:r>
              <w:t>Koncepts</w:t>
            </w:r>
          </w:p>
        </w:tc>
      </w:tr>
      <w:tr w:rsidR="0059388F" w:rsidRPr="00254AD6" w:rsidTr="0059388F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59388F" w:rsidRPr="00254AD6" w:rsidRDefault="0059388F" w:rsidP="0059388F">
            <w:pPr>
              <w:pStyle w:val="Tablebody"/>
              <w:rPr>
                <w:lang w:bidi="lo-LA"/>
              </w:rPr>
            </w:pPr>
            <w:r w:rsidRPr="00254AD6"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59388F" w:rsidRPr="00254AD6" w:rsidRDefault="0059388F" w:rsidP="0059388F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59388F" w:rsidRPr="00493203" w:rsidRDefault="0059388F" w:rsidP="0059388F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59388F" w:rsidRPr="0093227A" w:rsidRDefault="0059388F" w:rsidP="0059388F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59388F" w:rsidRPr="00254AD6" w:rsidRDefault="00E80BA6" w:rsidP="0059388F">
            <w:pPr>
              <w:pStyle w:val="Tablebody"/>
            </w:pPr>
            <w:r>
              <w:t xml:space="preserve">Ieraksta unikāls identifikators </w:t>
            </w:r>
          </w:p>
        </w:tc>
      </w:tr>
      <w:tr w:rsidR="0059388F" w:rsidRPr="00254AD6" w:rsidTr="0059388F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59388F" w:rsidRPr="00254AD6" w:rsidRDefault="0059388F" w:rsidP="0059388F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59388F" w:rsidRPr="00254AD6" w:rsidRDefault="0059388F" w:rsidP="0059388F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59388F" w:rsidRPr="00493203" w:rsidRDefault="0059388F" w:rsidP="0059388F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59388F" w:rsidRPr="0093227A" w:rsidRDefault="0059388F" w:rsidP="0059388F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59388F" w:rsidRPr="00254AD6" w:rsidRDefault="00E80BA6" w:rsidP="0059388F">
            <w:pPr>
              <w:pStyle w:val="Tablebody"/>
            </w:pPr>
            <w:r>
              <w:t xml:space="preserve">Ieraksta unikāls identifikators </w:t>
            </w:r>
          </w:p>
        </w:tc>
      </w:tr>
      <w:tr w:rsidR="0059388F" w:rsidRPr="00254AD6" w:rsidTr="0059388F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388F" w:rsidRPr="00254AD6" w:rsidRDefault="0059388F" w:rsidP="0059388F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59388F" w:rsidRPr="00254AD6" w:rsidTr="0059388F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59388F" w:rsidRPr="006F7E5B" w:rsidRDefault="0059388F" w:rsidP="0059388F">
            <w:pPr>
              <w:pStyle w:val="Tablebody"/>
            </w:pPr>
            <w:r>
              <w:t>Kompensācija</w:t>
            </w:r>
            <w:r w:rsidR="00050EF8">
              <w:t>s apmērs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59388F" w:rsidRPr="006F7E5B" w:rsidRDefault="0059388F" w:rsidP="0059388F">
            <w:pPr>
              <w:pStyle w:val="Tablebody"/>
            </w:pPr>
            <w:proofErr w:type="spellStart"/>
            <w:r>
              <w:t>int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59388F" w:rsidRPr="006F7E5B" w:rsidRDefault="00412D63" w:rsidP="0059388F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9388F" w:rsidRPr="006F7E5B" w:rsidRDefault="00162DA3" w:rsidP="0059388F">
            <w:pPr>
              <w:pStyle w:val="Tablebody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59388F" w:rsidRPr="006F7E5B" w:rsidRDefault="009863E3" w:rsidP="0059388F">
            <w:pPr>
              <w:pStyle w:val="Tablebody"/>
            </w:pPr>
            <w:r>
              <w:t>Kompensācijas apmērs procentos</w:t>
            </w:r>
          </w:p>
        </w:tc>
      </w:tr>
      <w:tr w:rsidR="0059388F" w:rsidRPr="00254AD6" w:rsidTr="0059388F">
        <w:tc>
          <w:tcPr>
            <w:tcW w:w="2274" w:type="dxa"/>
            <w:tcBorders>
              <w:top w:val="nil"/>
            </w:tcBorders>
          </w:tcPr>
          <w:p w:rsidR="0059388F" w:rsidRPr="006F7E5B" w:rsidRDefault="0059388F" w:rsidP="0059388F">
            <w:pPr>
              <w:pStyle w:val="Tablebody"/>
            </w:pPr>
            <w:r>
              <w:t>Derīgs no</w:t>
            </w:r>
          </w:p>
        </w:tc>
        <w:tc>
          <w:tcPr>
            <w:tcW w:w="1318" w:type="dxa"/>
            <w:tcBorders>
              <w:top w:val="nil"/>
            </w:tcBorders>
          </w:tcPr>
          <w:p w:rsidR="0059388F" w:rsidRPr="006F7E5B" w:rsidRDefault="0059388F" w:rsidP="0059388F">
            <w:pPr>
              <w:pStyle w:val="Tablebody"/>
            </w:pPr>
            <w:proofErr w:type="spellStart"/>
            <w:r>
              <w:t>date</w:t>
            </w:r>
            <w:proofErr w:type="spellEnd"/>
          </w:p>
        </w:tc>
        <w:tc>
          <w:tcPr>
            <w:tcW w:w="1975" w:type="dxa"/>
            <w:tcBorders>
              <w:top w:val="nil"/>
            </w:tcBorders>
          </w:tcPr>
          <w:p w:rsidR="0059388F" w:rsidRPr="006F7E5B" w:rsidRDefault="00412D63" w:rsidP="0059388F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59388F" w:rsidRPr="006F7E5B" w:rsidRDefault="00162DA3" w:rsidP="0059388F">
            <w:pPr>
              <w:pStyle w:val="Tablebody"/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3260" w:type="dxa"/>
            <w:tcBorders>
              <w:top w:val="nil"/>
            </w:tcBorders>
          </w:tcPr>
          <w:p w:rsidR="0059388F" w:rsidRPr="006F7E5B" w:rsidRDefault="009863E3" w:rsidP="0059388F">
            <w:pPr>
              <w:pStyle w:val="Tablebody"/>
            </w:pPr>
            <w:r>
              <w:t>Datums, no kura kompensācijas apmērs spēkā</w:t>
            </w:r>
          </w:p>
        </w:tc>
      </w:tr>
      <w:tr w:rsidR="0059388F" w:rsidRPr="00254AD6" w:rsidTr="0059388F">
        <w:tc>
          <w:tcPr>
            <w:tcW w:w="2274" w:type="dxa"/>
            <w:tcBorders>
              <w:bottom w:val="single" w:sz="4" w:space="0" w:color="auto"/>
            </w:tcBorders>
          </w:tcPr>
          <w:p w:rsidR="0059388F" w:rsidRPr="006F7E5B" w:rsidRDefault="00050EF8" w:rsidP="0059388F">
            <w:pPr>
              <w:pStyle w:val="Tablebody"/>
            </w:pPr>
            <w:r>
              <w:t>Nosacījumi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9388F" w:rsidRPr="006F7E5B" w:rsidRDefault="004B536A" w:rsidP="0059388F">
            <w:pPr>
              <w:pStyle w:val="Tablebody"/>
            </w:pPr>
            <w:r>
              <w:t>string[1000]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9388F" w:rsidRPr="006F7E5B" w:rsidRDefault="00B71EB9" w:rsidP="0059388F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388F" w:rsidRPr="006F7E5B" w:rsidRDefault="00162DA3" w:rsidP="0059388F">
            <w:pPr>
              <w:pStyle w:val="Tablebody"/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9388F" w:rsidRPr="006F7E5B" w:rsidRDefault="009863E3" w:rsidP="0059388F">
            <w:pPr>
              <w:pStyle w:val="Tablebody"/>
            </w:pPr>
            <w:r>
              <w:t>Kompensācijas nosacījumi</w:t>
            </w:r>
          </w:p>
        </w:tc>
      </w:tr>
      <w:tr w:rsidR="0059388F" w:rsidRPr="00254AD6" w:rsidTr="009863E3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388F" w:rsidRPr="00254AD6" w:rsidRDefault="0059388F" w:rsidP="0059388F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59388F" w:rsidRPr="00254AD6" w:rsidTr="002D4514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59388F" w:rsidRPr="00254AD6" w:rsidRDefault="0059388F" w:rsidP="0059388F">
            <w:pPr>
              <w:pStyle w:val="Tablebody"/>
            </w:pPr>
            <w:r>
              <w:t>Diagnoze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59388F" w:rsidRPr="00254AD6" w:rsidRDefault="0059388F" w:rsidP="0059388F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59388F" w:rsidRPr="00493203" w:rsidRDefault="00412D63" w:rsidP="0059388F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9388F" w:rsidRPr="00254AD6" w:rsidRDefault="00162DA3" w:rsidP="0059388F">
            <w:pPr>
              <w:pStyle w:val="Tablebody"/>
              <w:rPr>
                <w:b/>
              </w:rPr>
            </w:pPr>
            <w:r>
              <w:rPr>
                <w:b/>
              </w:rPr>
              <w:t>319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59388F" w:rsidRPr="00254AD6" w:rsidRDefault="009863E3" w:rsidP="009863E3">
            <w:pPr>
              <w:pStyle w:val="Tablebody"/>
            </w:pPr>
            <w:r w:rsidRPr="009863E3">
              <w:t xml:space="preserve">Sasaiste ar diagnožu </w:t>
            </w:r>
            <w:r>
              <w:t>klasifikatoru</w:t>
            </w:r>
            <w:r w:rsidR="00945E82">
              <w:t xml:space="preserve"> (SSK-10 diagnozes. OID: 1.3.6.1.4.1.38760.2.159)</w:t>
            </w:r>
          </w:p>
        </w:tc>
      </w:tr>
      <w:tr w:rsidR="00050EF8" w:rsidRPr="00254AD6" w:rsidTr="009863E3">
        <w:tc>
          <w:tcPr>
            <w:tcW w:w="2274" w:type="dxa"/>
            <w:tcBorders>
              <w:top w:val="nil"/>
              <w:bottom w:val="nil"/>
            </w:tcBorders>
          </w:tcPr>
          <w:p w:rsidR="00050EF8" w:rsidRPr="006F7E5B" w:rsidRDefault="00050EF8" w:rsidP="00AE1E16">
            <w:pPr>
              <w:pStyle w:val="Tablebody"/>
            </w:pPr>
            <w:r>
              <w:t>Ierobežojumi specialitātei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50EF8" w:rsidRPr="006F7E5B" w:rsidRDefault="009863E3" w:rsidP="00AE1E16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050EF8" w:rsidRPr="006F7E5B" w:rsidRDefault="00806717" w:rsidP="00AE1E16">
            <w:pPr>
              <w:pStyle w:val="Tablebody"/>
            </w:pPr>
            <w: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0EF8" w:rsidRPr="006F7E5B" w:rsidRDefault="00162DA3" w:rsidP="00AE1E16">
            <w:pPr>
              <w:pStyle w:val="Tablebody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50EF8" w:rsidRPr="006F7E5B" w:rsidRDefault="000A0690" w:rsidP="00FB22C1">
            <w:pPr>
              <w:pStyle w:val="Tablebody"/>
            </w:pPr>
            <w:r w:rsidRPr="000A0690">
              <w:t xml:space="preserve">Sasaiste ar ĀP specialitāšu </w:t>
            </w:r>
            <w:proofErr w:type="spellStart"/>
            <w:r w:rsidRPr="000A0690">
              <w:t>klasifikatoru(ĀP</w:t>
            </w:r>
            <w:proofErr w:type="spellEnd"/>
            <w:r w:rsidRPr="000A0690">
              <w:t xml:space="preserve"> specialitāšu veidi; OID: 1.3.6.1.4.1.38760.2.38)</w:t>
            </w:r>
          </w:p>
        </w:tc>
      </w:tr>
      <w:tr w:rsidR="00050EF8" w:rsidRPr="00254AD6" w:rsidTr="009863E3">
        <w:tc>
          <w:tcPr>
            <w:tcW w:w="2274" w:type="dxa"/>
            <w:tcBorders>
              <w:top w:val="nil"/>
              <w:bottom w:val="nil"/>
            </w:tcBorders>
          </w:tcPr>
          <w:p w:rsidR="00050EF8" w:rsidRPr="006F7E5B" w:rsidRDefault="00050EF8" w:rsidP="00AE1E16">
            <w:pPr>
              <w:pStyle w:val="Tablebody"/>
            </w:pPr>
            <w:r>
              <w:t>Ierobežojumi vecumam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50EF8" w:rsidRPr="006F7E5B" w:rsidRDefault="009863E3" w:rsidP="00AE1E16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050EF8" w:rsidRPr="006F7E5B" w:rsidRDefault="00806717" w:rsidP="00AE1E16">
            <w:pPr>
              <w:pStyle w:val="Tablebody"/>
            </w:pPr>
            <w: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0EF8" w:rsidRPr="006F7E5B" w:rsidRDefault="00162DA3" w:rsidP="00AE1E16">
            <w:pPr>
              <w:pStyle w:val="Tablebody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50EF8" w:rsidRPr="006F7E5B" w:rsidRDefault="008B1EE4" w:rsidP="00AE1E16">
            <w:pPr>
              <w:pStyle w:val="Tablebody"/>
            </w:pPr>
            <w:r>
              <w:t xml:space="preserve">Sasaiste ar vecumu grupu klasifikatoru (skatīt </w:t>
            </w:r>
            <w:r w:rsidR="00587ECD">
              <w:fldChar w:fldCharType="begin"/>
            </w:r>
            <w:r>
              <w:instrText xml:space="preserve"> REF _Ref314751346 \r \h </w:instrText>
            </w:r>
            <w:r w:rsidR="00587ECD">
              <w:fldChar w:fldCharType="separate"/>
            </w:r>
            <w:r w:rsidR="008C0311">
              <w:t>4.7</w:t>
            </w:r>
            <w:r w:rsidR="00587ECD">
              <w:fldChar w:fldCharType="end"/>
            </w:r>
            <w:r>
              <w:t>. nodaļu)</w:t>
            </w:r>
          </w:p>
        </w:tc>
      </w:tr>
      <w:tr w:rsidR="0059388F" w:rsidRPr="00254AD6" w:rsidTr="002D4514">
        <w:tc>
          <w:tcPr>
            <w:tcW w:w="2274" w:type="dxa"/>
            <w:tcBorders>
              <w:top w:val="nil"/>
              <w:bottom w:val="nil"/>
            </w:tcBorders>
          </w:tcPr>
          <w:p w:rsidR="0059388F" w:rsidRDefault="00050EF8" w:rsidP="0059388F">
            <w:pPr>
              <w:pStyle w:val="Tablebody"/>
            </w:pPr>
            <w:r>
              <w:t>Ierobežojumi dzimumam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9388F" w:rsidRPr="00254AD6" w:rsidRDefault="009863E3" w:rsidP="0059388F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59388F" w:rsidRPr="00493203" w:rsidRDefault="00806717" w:rsidP="0059388F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9388F" w:rsidRPr="00254AD6" w:rsidRDefault="00162DA3" w:rsidP="0059388F">
            <w:pPr>
              <w:pStyle w:val="Tablebody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9388F" w:rsidRPr="00254AD6" w:rsidRDefault="008B1EE4" w:rsidP="0059388F">
            <w:pPr>
              <w:pStyle w:val="Tablebody"/>
            </w:pPr>
            <w:r>
              <w:t>Sasaite ar dzimumu klasifikatoru</w:t>
            </w:r>
          </w:p>
        </w:tc>
      </w:tr>
      <w:tr w:rsidR="009863E3" w:rsidRPr="00254AD6" w:rsidTr="00A05790">
        <w:tc>
          <w:tcPr>
            <w:tcW w:w="2274" w:type="dxa"/>
            <w:tcBorders>
              <w:top w:val="nil"/>
              <w:bottom w:val="nil"/>
            </w:tcBorders>
          </w:tcPr>
          <w:p w:rsidR="009863E3" w:rsidRDefault="009863E3" w:rsidP="0059388F">
            <w:pPr>
              <w:pStyle w:val="Tablebody"/>
            </w:pPr>
            <w:r>
              <w:t>Ierīču grupas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863E3" w:rsidRDefault="002D4514" w:rsidP="0059388F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9863E3" w:rsidRPr="00493203" w:rsidRDefault="00412D63" w:rsidP="0059388F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863E3" w:rsidRPr="00254AD6" w:rsidRDefault="00162DA3" w:rsidP="0059388F">
            <w:pPr>
              <w:pStyle w:val="Tablebody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863E3" w:rsidRPr="00254AD6" w:rsidRDefault="009863E3" w:rsidP="0059388F">
            <w:pPr>
              <w:pStyle w:val="Tablebody"/>
            </w:pPr>
            <w:r>
              <w:t>Sa</w:t>
            </w:r>
            <w:r w:rsidR="008B1EE4">
              <w:t xml:space="preserve">saiste ar ierīču grupu klasifikatoru (skatīt </w:t>
            </w:r>
            <w:r w:rsidR="00587ECD">
              <w:fldChar w:fldCharType="begin"/>
            </w:r>
            <w:r w:rsidR="008B1EE4">
              <w:instrText xml:space="preserve"> REF _Ref314751307 \r \h </w:instrText>
            </w:r>
            <w:r w:rsidR="00587ECD">
              <w:fldChar w:fldCharType="separate"/>
            </w:r>
            <w:r w:rsidR="008C0311">
              <w:t>4.5</w:t>
            </w:r>
            <w:r w:rsidR="00587ECD">
              <w:fldChar w:fldCharType="end"/>
            </w:r>
            <w:r w:rsidR="008B1EE4">
              <w:t>. nodaļu)</w:t>
            </w:r>
          </w:p>
        </w:tc>
      </w:tr>
      <w:tr w:rsidR="0008059D" w:rsidRPr="00254AD6" w:rsidTr="00A05790">
        <w:tc>
          <w:tcPr>
            <w:tcW w:w="2274" w:type="dxa"/>
            <w:tcBorders>
              <w:top w:val="nil"/>
              <w:bottom w:val="nil"/>
            </w:tcBorders>
          </w:tcPr>
          <w:p w:rsidR="0008059D" w:rsidRPr="00254AD6" w:rsidRDefault="0008059D" w:rsidP="0018673D">
            <w:pPr>
              <w:pStyle w:val="Tablebody"/>
            </w:pPr>
            <w:r>
              <w:t>Ierīču apakšgrupa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8059D" w:rsidRPr="00254AD6" w:rsidRDefault="0008059D" w:rsidP="0018673D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08059D" w:rsidRPr="00493203" w:rsidRDefault="0008059D" w:rsidP="0018673D">
            <w:pPr>
              <w:pStyle w:val="Tablebody"/>
            </w:pPr>
            <w:r>
              <w:t>0..*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059D" w:rsidRPr="00254AD6" w:rsidRDefault="00162DA3" w:rsidP="0018673D">
            <w:pPr>
              <w:pStyle w:val="Tablebody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8059D" w:rsidRPr="00254AD6" w:rsidRDefault="0008059D" w:rsidP="0008059D">
            <w:pPr>
              <w:pStyle w:val="Tablebody"/>
            </w:pPr>
            <w:r>
              <w:t xml:space="preserve">Sasaiste ar ierīču apakšgrupu klasifikatoru (skatīt </w:t>
            </w:r>
            <w:r w:rsidR="00587ECD">
              <w:fldChar w:fldCharType="begin"/>
            </w:r>
            <w:r>
              <w:instrText xml:space="preserve"> REF _Ref318444737 \r \h </w:instrText>
            </w:r>
            <w:r w:rsidR="00587ECD">
              <w:fldChar w:fldCharType="separate"/>
            </w:r>
            <w:r w:rsidR="008C0311">
              <w:t>4.6</w:t>
            </w:r>
            <w:r w:rsidR="00587ECD">
              <w:fldChar w:fldCharType="end"/>
            </w:r>
            <w:r>
              <w:t>. nodaļu)</w:t>
            </w:r>
          </w:p>
        </w:tc>
      </w:tr>
      <w:tr w:rsidR="0008059D" w:rsidRPr="00254AD6" w:rsidTr="009863E3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059D" w:rsidRPr="00254AD6" w:rsidRDefault="0008059D" w:rsidP="0059388F">
            <w:pPr>
              <w:pStyle w:val="MessageHeader"/>
            </w:pPr>
            <w:r w:rsidRPr="00254AD6">
              <w:lastRenderedPageBreak/>
              <w:t>Saliktas datu struktūras atribūts</w:t>
            </w:r>
          </w:p>
        </w:tc>
      </w:tr>
      <w:tr w:rsidR="0008059D" w:rsidRPr="00254AD6" w:rsidTr="0059388F">
        <w:tc>
          <w:tcPr>
            <w:tcW w:w="2274" w:type="dxa"/>
            <w:tcBorders>
              <w:top w:val="single" w:sz="4" w:space="0" w:color="auto"/>
            </w:tcBorders>
          </w:tcPr>
          <w:p w:rsidR="0008059D" w:rsidRPr="00254AD6" w:rsidRDefault="0008059D" w:rsidP="0059388F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08059D" w:rsidRPr="00254AD6" w:rsidRDefault="0008059D" w:rsidP="0059388F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08059D" w:rsidRPr="00493203" w:rsidRDefault="0008059D" w:rsidP="0059388F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59D" w:rsidRPr="00254AD6" w:rsidRDefault="0008059D" w:rsidP="0059388F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059D" w:rsidRPr="00254AD6" w:rsidRDefault="0008059D" w:rsidP="0059388F">
            <w:pPr>
              <w:pStyle w:val="Tablebody"/>
            </w:pPr>
          </w:p>
        </w:tc>
      </w:tr>
    </w:tbl>
    <w:p w:rsidR="006F7E5B" w:rsidRDefault="006F7E5B" w:rsidP="006F7E5B"/>
    <w:p w:rsidR="00D70423" w:rsidRDefault="00D70423" w:rsidP="00D70423">
      <w:pPr>
        <w:pStyle w:val="Heading2"/>
      </w:pPr>
      <w:bookmarkStart w:id="55" w:name="_Ref314749803"/>
      <w:bookmarkStart w:id="56" w:name="_Ref314750067"/>
      <w:bookmarkStart w:id="57" w:name="_Ref314750847"/>
      <w:bookmarkStart w:id="58" w:name="_Ref314751307"/>
      <w:bookmarkStart w:id="59" w:name="_Toc325729035"/>
      <w:bookmarkEnd w:id="36"/>
      <w:bookmarkEnd w:id="37"/>
      <w:bookmarkEnd w:id="38"/>
      <w:bookmarkEnd w:id="46"/>
      <w:bookmarkEnd w:id="47"/>
      <w:bookmarkEnd w:id="48"/>
      <w:r>
        <w:t>Klasifikators „</w:t>
      </w:r>
      <w:r w:rsidR="009863E3">
        <w:t>Kompensējamo medicīn</w:t>
      </w:r>
      <w:r w:rsidR="00B90636">
        <w:t>isko</w:t>
      </w:r>
      <w:r w:rsidR="009863E3">
        <w:t xml:space="preserve"> ierīču grupas</w:t>
      </w:r>
      <w:r>
        <w:t>”</w:t>
      </w:r>
      <w:bookmarkEnd w:id="55"/>
      <w:bookmarkEnd w:id="56"/>
      <w:bookmarkEnd w:id="57"/>
      <w:bookmarkEnd w:id="58"/>
      <w:bookmarkEnd w:id="59"/>
    </w:p>
    <w:p w:rsidR="00D70423" w:rsidRPr="00254AD6" w:rsidRDefault="00264323" w:rsidP="00D70423">
      <w:pPr>
        <w:pStyle w:val="Tablenumber"/>
        <w:rPr>
          <w:noProof w:val="0"/>
        </w:rPr>
      </w:pPr>
      <w:r>
        <w:rPr>
          <w:noProof w:val="0"/>
        </w:rPr>
        <w:t>9</w:t>
      </w:r>
      <w:r w:rsidR="00D70423" w:rsidRPr="00254AD6">
        <w:rPr>
          <w:noProof w:val="0"/>
        </w:rPr>
        <w:t>.tabula</w:t>
      </w:r>
    </w:p>
    <w:p w:rsidR="00D70423" w:rsidRDefault="00D70423" w:rsidP="00D70423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D70423" w:rsidRPr="00254AD6" w:rsidTr="00AE1E16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423" w:rsidRPr="00254AD6" w:rsidRDefault="00D70423" w:rsidP="00AE1E16">
            <w:pPr>
              <w:pStyle w:val="Bold"/>
            </w:pPr>
            <w:r w:rsidRPr="00254AD6">
              <w:t>Nr.</w:t>
            </w:r>
          </w:p>
          <w:p w:rsidR="00D70423" w:rsidRPr="00254AD6" w:rsidRDefault="00D70423" w:rsidP="00AE1E16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423" w:rsidRPr="00254AD6" w:rsidRDefault="00D70423" w:rsidP="00AE1E16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0423" w:rsidRPr="00254AD6" w:rsidRDefault="00D70423" w:rsidP="00AE1E16">
            <w:pPr>
              <w:pStyle w:val="Bold"/>
            </w:pPr>
            <w:r w:rsidRPr="00254AD6">
              <w:t>Lauka apraksts</w:t>
            </w:r>
          </w:p>
        </w:tc>
      </w:tr>
      <w:tr w:rsidR="00D70423" w:rsidRPr="00254AD6" w:rsidTr="00AE1E16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423" w:rsidRPr="00254AD6" w:rsidRDefault="00D70423" w:rsidP="00AE1E16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D70423" w:rsidRPr="00254AD6" w:rsidTr="00AE1E16">
        <w:tc>
          <w:tcPr>
            <w:tcW w:w="703" w:type="dxa"/>
            <w:shd w:val="clear" w:color="auto" w:fill="auto"/>
          </w:tcPr>
          <w:p w:rsidR="00D70423" w:rsidRPr="00254AD6" w:rsidRDefault="004C771C" w:rsidP="004C771C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D70423" w:rsidRPr="00036122" w:rsidRDefault="00036122" w:rsidP="00036122">
            <w:pPr>
              <w:pStyle w:val="Tablebody"/>
            </w:pPr>
            <w:r>
              <w:t>1.3.6.1.4.1.38760.2.155</w:t>
            </w:r>
          </w:p>
        </w:tc>
      </w:tr>
      <w:tr w:rsidR="00D70423" w:rsidRPr="00254AD6" w:rsidTr="00AE1E16">
        <w:tc>
          <w:tcPr>
            <w:tcW w:w="703" w:type="dxa"/>
            <w:shd w:val="clear" w:color="auto" w:fill="auto"/>
          </w:tcPr>
          <w:p w:rsidR="00D70423" w:rsidRPr="00254AD6" w:rsidRDefault="004C771C" w:rsidP="004C771C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D70423" w:rsidRPr="00254AD6" w:rsidRDefault="00DB624B" w:rsidP="00036122">
            <w:pPr>
              <w:pStyle w:val="Tablebody"/>
            </w:pPr>
            <w:r>
              <w:t>Kompensējamo medicīnisko ierīču grupas</w:t>
            </w:r>
          </w:p>
        </w:tc>
      </w:tr>
      <w:tr w:rsidR="00D70423" w:rsidRPr="00254AD6" w:rsidTr="00AE1E16">
        <w:tc>
          <w:tcPr>
            <w:tcW w:w="703" w:type="dxa"/>
            <w:shd w:val="clear" w:color="auto" w:fill="auto"/>
          </w:tcPr>
          <w:p w:rsidR="00D70423" w:rsidRPr="00254AD6" w:rsidRDefault="004C771C" w:rsidP="004C771C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D70423" w:rsidRPr="00254AD6" w:rsidRDefault="005756A6" w:rsidP="00AE1E16">
            <w:pPr>
              <w:pStyle w:val="Tablebody"/>
            </w:pPr>
            <w:r>
              <w:t>Veselības aprūpe</w:t>
            </w:r>
          </w:p>
        </w:tc>
      </w:tr>
      <w:tr w:rsidR="00D70423" w:rsidRPr="00254AD6" w:rsidTr="00AE1E16">
        <w:tc>
          <w:tcPr>
            <w:tcW w:w="703" w:type="dxa"/>
            <w:shd w:val="clear" w:color="auto" w:fill="auto"/>
          </w:tcPr>
          <w:p w:rsidR="00D70423" w:rsidRPr="00254AD6" w:rsidRDefault="004C771C" w:rsidP="004C771C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D70423" w:rsidRPr="00254AD6" w:rsidRDefault="00800B61" w:rsidP="00AE1E16">
            <w:pPr>
              <w:pStyle w:val="Tablebody"/>
            </w:pPr>
            <w:r>
              <w:t>Satur kompensējamo medicīn</w:t>
            </w:r>
            <w:r w:rsidR="00B90636">
              <w:t>isko</w:t>
            </w:r>
            <w:r>
              <w:t xml:space="preserve"> ierīču grupas</w:t>
            </w:r>
          </w:p>
        </w:tc>
      </w:tr>
      <w:tr w:rsidR="00D70423" w:rsidRPr="00254AD6" w:rsidTr="00AE1E16">
        <w:trPr>
          <w:trHeight w:val="615"/>
        </w:trPr>
        <w:tc>
          <w:tcPr>
            <w:tcW w:w="703" w:type="dxa"/>
            <w:shd w:val="clear" w:color="auto" w:fill="auto"/>
          </w:tcPr>
          <w:p w:rsidR="00D70423" w:rsidRPr="00254AD6" w:rsidRDefault="004C771C" w:rsidP="004C771C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D70423" w:rsidRPr="00254AD6" w:rsidRDefault="005756A6" w:rsidP="00AE1E16">
            <w:pPr>
              <w:pStyle w:val="Tablebody"/>
            </w:pPr>
            <w:r w:rsidRPr="005756A6">
              <w:t>MK noteikumi Nr. 899 „Ambulatorajai ārstēšanai paredzēto zāļu un medicīnisko ierīču iegādes izdevumu kompensācijas kārtība” (31.10. 2006.)</w:t>
            </w:r>
          </w:p>
        </w:tc>
      </w:tr>
      <w:tr w:rsidR="00D70423" w:rsidRPr="00254AD6" w:rsidTr="00AE1E16">
        <w:trPr>
          <w:trHeight w:val="615"/>
        </w:trPr>
        <w:tc>
          <w:tcPr>
            <w:tcW w:w="703" w:type="dxa"/>
            <w:shd w:val="clear" w:color="auto" w:fill="auto"/>
          </w:tcPr>
          <w:p w:rsidR="00D70423" w:rsidRPr="00254AD6" w:rsidRDefault="004C771C" w:rsidP="004C771C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  <w:r>
              <w:t>Nacionālais veselības dienests</w:t>
            </w:r>
            <w:r w:rsidR="002B3170">
              <w:t xml:space="preserve"> </w:t>
            </w:r>
            <w:r w:rsidR="002B3170" w:rsidRPr="002B3170">
              <w:t>(Reģ.Nr.90009649337)</w:t>
            </w:r>
          </w:p>
        </w:tc>
      </w:tr>
      <w:tr w:rsidR="00D70423" w:rsidRPr="00254AD6" w:rsidTr="00AE1E16">
        <w:trPr>
          <w:trHeight w:val="615"/>
        </w:trPr>
        <w:tc>
          <w:tcPr>
            <w:tcW w:w="703" w:type="dxa"/>
            <w:shd w:val="clear" w:color="auto" w:fill="auto"/>
          </w:tcPr>
          <w:p w:rsidR="00D70423" w:rsidRPr="00254AD6" w:rsidRDefault="004C771C" w:rsidP="004C771C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</w:p>
        </w:tc>
      </w:tr>
      <w:tr w:rsidR="00D70423" w:rsidRPr="00254AD6" w:rsidTr="00AE1E16">
        <w:trPr>
          <w:trHeight w:val="615"/>
        </w:trPr>
        <w:tc>
          <w:tcPr>
            <w:tcW w:w="703" w:type="dxa"/>
            <w:shd w:val="clear" w:color="auto" w:fill="auto"/>
          </w:tcPr>
          <w:p w:rsidR="00D70423" w:rsidRPr="00254AD6" w:rsidRDefault="004C771C" w:rsidP="004C771C">
            <w:pPr>
              <w:pStyle w:val="ListNumber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949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</w:p>
        </w:tc>
      </w:tr>
      <w:tr w:rsidR="00D70423" w:rsidRPr="00254AD6" w:rsidTr="00AE1E16">
        <w:trPr>
          <w:trHeight w:val="615"/>
        </w:trPr>
        <w:tc>
          <w:tcPr>
            <w:tcW w:w="703" w:type="dxa"/>
            <w:shd w:val="clear" w:color="auto" w:fill="auto"/>
          </w:tcPr>
          <w:p w:rsidR="00D70423" w:rsidRPr="00254AD6" w:rsidRDefault="004C771C" w:rsidP="004C771C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</w:p>
        </w:tc>
      </w:tr>
      <w:tr w:rsidR="00D70423" w:rsidRPr="00254AD6" w:rsidTr="00AE1E16">
        <w:trPr>
          <w:trHeight w:val="615"/>
        </w:trPr>
        <w:tc>
          <w:tcPr>
            <w:tcW w:w="703" w:type="dxa"/>
            <w:shd w:val="clear" w:color="auto" w:fill="auto"/>
          </w:tcPr>
          <w:p w:rsidR="00D70423" w:rsidRPr="00254AD6" w:rsidRDefault="004C771C" w:rsidP="004C771C">
            <w:pPr>
              <w:pStyle w:val="ListNumber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2949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</w:p>
        </w:tc>
      </w:tr>
      <w:tr w:rsidR="00D70423" w:rsidRPr="00254AD6" w:rsidTr="00AE1E16">
        <w:trPr>
          <w:trHeight w:val="615"/>
        </w:trPr>
        <w:tc>
          <w:tcPr>
            <w:tcW w:w="703" w:type="dxa"/>
            <w:shd w:val="clear" w:color="auto" w:fill="auto"/>
          </w:tcPr>
          <w:p w:rsidR="00D70423" w:rsidRPr="00254AD6" w:rsidRDefault="004C771C" w:rsidP="004C771C">
            <w:pPr>
              <w:pStyle w:val="ListNumber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949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  <w:r w:rsidRPr="00254AD6">
              <w:t>Klasifikatora pieprasīšana</w:t>
            </w:r>
          </w:p>
        </w:tc>
        <w:tc>
          <w:tcPr>
            <w:tcW w:w="6237" w:type="dxa"/>
            <w:shd w:val="clear" w:color="auto" w:fill="auto"/>
          </w:tcPr>
          <w:p w:rsidR="00D70423" w:rsidRPr="00254AD6" w:rsidRDefault="00DC0C98" w:rsidP="00AE1E16">
            <w:pPr>
              <w:pStyle w:val="Tablebody"/>
            </w:pPr>
            <w:r>
              <w:t>Sistēma automātiski</w:t>
            </w:r>
          </w:p>
        </w:tc>
      </w:tr>
      <w:tr w:rsidR="00D70423" w:rsidRPr="00254AD6" w:rsidTr="00AE1E16">
        <w:tc>
          <w:tcPr>
            <w:tcW w:w="703" w:type="dxa"/>
            <w:shd w:val="clear" w:color="auto" w:fill="auto"/>
          </w:tcPr>
          <w:p w:rsidR="00D70423" w:rsidRPr="00254AD6" w:rsidRDefault="004C771C" w:rsidP="004C771C">
            <w:pPr>
              <w:pStyle w:val="ListNumber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2949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D70423" w:rsidRPr="00254AD6" w:rsidRDefault="002B3170" w:rsidP="00AE1E16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FS</w:t>
            </w:r>
          </w:p>
        </w:tc>
      </w:tr>
      <w:tr w:rsidR="00D70423" w:rsidRPr="00254AD6" w:rsidTr="00AE1E16">
        <w:tc>
          <w:tcPr>
            <w:tcW w:w="703" w:type="dxa"/>
            <w:shd w:val="clear" w:color="auto" w:fill="auto"/>
          </w:tcPr>
          <w:p w:rsidR="00D70423" w:rsidRPr="00254AD6" w:rsidRDefault="004C771C" w:rsidP="004C771C">
            <w:pPr>
              <w:pStyle w:val="ListNumber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2949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D70423" w:rsidRPr="00254AD6" w:rsidRDefault="002B3170" w:rsidP="002B3170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D70423" w:rsidRDefault="002B3170" w:rsidP="002B3170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D70423" w:rsidRPr="00254AD6" w:rsidTr="00AE1E16">
        <w:tc>
          <w:tcPr>
            <w:tcW w:w="703" w:type="dxa"/>
            <w:shd w:val="clear" w:color="auto" w:fill="auto"/>
          </w:tcPr>
          <w:p w:rsidR="00D70423" w:rsidRPr="00254AD6" w:rsidRDefault="004C771C" w:rsidP="004C771C">
            <w:pPr>
              <w:pStyle w:val="ListNumber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2949" w:type="dxa"/>
            <w:shd w:val="clear" w:color="auto" w:fill="auto"/>
          </w:tcPr>
          <w:p w:rsidR="00D70423" w:rsidRPr="00254AD6" w:rsidRDefault="00D70423" w:rsidP="00AE1E16">
            <w:pPr>
              <w:pStyle w:val="Tablebody"/>
            </w:pPr>
            <w:r w:rsidRPr="00254AD6">
              <w:t>Klasifikatoru turētāju autorizē</w:t>
            </w:r>
          </w:p>
        </w:tc>
        <w:tc>
          <w:tcPr>
            <w:tcW w:w="6237" w:type="dxa"/>
            <w:shd w:val="clear" w:color="auto" w:fill="auto"/>
          </w:tcPr>
          <w:p w:rsidR="00D70423" w:rsidRPr="00254AD6" w:rsidRDefault="000961D3" w:rsidP="00AE1E16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Klasifikatoru reģistra</w:t>
            </w:r>
            <w:r w:rsidR="002B3170">
              <w:rPr>
                <w:noProof w:val="0"/>
              </w:rPr>
              <w:t xml:space="preserve"> turētājs</w:t>
            </w:r>
          </w:p>
        </w:tc>
      </w:tr>
    </w:tbl>
    <w:p w:rsidR="00D70423" w:rsidRPr="00510E59" w:rsidRDefault="00D70423" w:rsidP="00D70423"/>
    <w:p w:rsidR="00D70423" w:rsidRPr="00254AD6" w:rsidRDefault="00264323" w:rsidP="00D70423">
      <w:pPr>
        <w:pStyle w:val="Tablenumber"/>
        <w:rPr>
          <w:noProof w:val="0"/>
        </w:rPr>
      </w:pPr>
      <w:r>
        <w:t>10</w:t>
      </w:r>
      <w:r w:rsidR="00D70423" w:rsidRPr="00254AD6">
        <w:rPr>
          <w:noProof w:val="0"/>
        </w:rPr>
        <w:t>.tabula</w:t>
      </w:r>
    </w:p>
    <w:p w:rsidR="00D70423" w:rsidRDefault="00D70423" w:rsidP="00D70423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D70423" w:rsidRPr="00254AD6" w:rsidTr="00AE1E16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D70423" w:rsidRPr="00254AD6" w:rsidRDefault="00D70423" w:rsidP="00AE1E16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D70423" w:rsidRPr="00254AD6" w:rsidRDefault="00D70423" w:rsidP="00AE1E16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D70423" w:rsidRPr="00254AD6" w:rsidRDefault="00D70423" w:rsidP="00AE1E16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70423" w:rsidRPr="00254AD6" w:rsidRDefault="00D70423" w:rsidP="00AE1E16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D70423" w:rsidRPr="00254AD6" w:rsidRDefault="00D70423" w:rsidP="00AE1E16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D70423" w:rsidRPr="00254AD6" w:rsidTr="00AE1E16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0423" w:rsidRPr="00254AD6" w:rsidRDefault="00D70423" w:rsidP="00AE1E16">
            <w:pPr>
              <w:pStyle w:val="MessageHeader"/>
            </w:pPr>
            <w:r>
              <w:t>Koncepts</w:t>
            </w:r>
          </w:p>
        </w:tc>
      </w:tr>
      <w:tr w:rsidR="00D70423" w:rsidRPr="00254AD6" w:rsidTr="00AE1E16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D70423" w:rsidRPr="00254AD6" w:rsidRDefault="00D70423" w:rsidP="00AE1E16">
            <w:pPr>
              <w:pStyle w:val="Tablebody"/>
              <w:rPr>
                <w:lang w:bidi="lo-LA"/>
              </w:rPr>
            </w:pPr>
            <w:r w:rsidRPr="00254AD6">
              <w:lastRenderedPageBreak/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D70423" w:rsidRPr="00254AD6" w:rsidRDefault="00D70423" w:rsidP="00AE1E16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D70423" w:rsidRPr="00493203" w:rsidRDefault="00D70423" w:rsidP="00AE1E16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D70423" w:rsidRPr="0093227A" w:rsidRDefault="00D70423" w:rsidP="00AE1E16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D70423" w:rsidRPr="00254AD6" w:rsidRDefault="00800B61" w:rsidP="00800B61">
            <w:pPr>
              <w:pStyle w:val="Tablebody"/>
            </w:pPr>
            <w:r>
              <w:t>Ierīču grupas kods</w:t>
            </w:r>
          </w:p>
        </w:tc>
      </w:tr>
      <w:tr w:rsidR="00D70423" w:rsidRPr="00254AD6" w:rsidTr="00AE1E16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D70423" w:rsidRPr="00254AD6" w:rsidRDefault="00D70423" w:rsidP="00AE1E16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D70423" w:rsidRPr="00254AD6" w:rsidRDefault="00D70423" w:rsidP="00AE1E16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D70423" w:rsidRPr="00493203" w:rsidRDefault="00D70423" w:rsidP="00AE1E16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D70423" w:rsidRPr="0093227A" w:rsidRDefault="00D70423" w:rsidP="00AE1E16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D70423" w:rsidRPr="00254AD6" w:rsidRDefault="00800B61" w:rsidP="00AE1E16">
            <w:pPr>
              <w:pStyle w:val="Tablebody"/>
            </w:pPr>
            <w:r>
              <w:t>Ierīču grupas nosaukums</w:t>
            </w:r>
          </w:p>
        </w:tc>
      </w:tr>
      <w:tr w:rsidR="00D70423" w:rsidRPr="00254AD6" w:rsidTr="00AE1E16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0423" w:rsidRPr="00254AD6" w:rsidRDefault="00D70423" w:rsidP="00AE1E16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D70423" w:rsidRPr="00254AD6" w:rsidTr="00AE1E16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D70423" w:rsidRPr="006F7E5B" w:rsidRDefault="00D70423" w:rsidP="00AE1E16">
            <w:pPr>
              <w:pStyle w:val="Tablebody"/>
            </w:pP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D70423" w:rsidRPr="006F7E5B" w:rsidRDefault="00D70423" w:rsidP="00AE1E16">
            <w:pPr>
              <w:pStyle w:val="Tablebody"/>
            </w:pP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D70423" w:rsidRPr="006F7E5B" w:rsidRDefault="00D70423" w:rsidP="00AE1E16">
            <w:pPr>
              <w:pStyle w:val="Tablebody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70423" w:rsidRPr="006F7E5B" w:rsidRDefault="00D70423" w:rsidP="00AE1E16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D70423" w:rsidRPr="006F7E5B" w:rsidRDefault="00D70423" w:rsidP="00AE1E16">
            <w:pPr>
              <w:pStyle w:val="Tablebody"/>
            </w:pPr>
          </w:p>
        </w:tc>
      </w:tr>
      <w:tr w:rsidR="00D70423" w:rsidRPr="00254AD6" w:rsidTr="00AE1E16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0423" w:rsidRPr="00254AD6" w:rsidRDefault="00D70423" w:rsidP="00AE1E16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D70423" w:rsidRPr="00254AD6" w:rsidTr="00AE1E16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D70423" w:rsidRPr="00254AD6" w:rsidRDefault="001D63EE" w:rsidP="00AE1E16">
            <w:pPr>
              <w:pStyle w:val="Tablebody"/>
            </w:pPr>
            <w:r>
              <w:t>Ierīču apakšgrupa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D70423" w:rsidRPr="00254AD6" w:rsidRDefault="001D63EE" w:rsidP="00AE1E16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D70423" w:rsidRPr="00493203" w:rsidRDefault="001D63EE" w:rsidP="00AE1E16">
            <w:pPr>
              <w:pStyle w:val="Tablebody"/>
            </w:pPr>
            <w:r>
              <w:t>0..*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70423" w:rsidRPr="00254AD6" w:rsidRDefault="00036122" w:rsidP="00AE1E16">
            <w:pPr>
              <w:pStyle w:val="Tablebody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D70423" w:rsidRPr="00254AD6" w:rsidRDefault="001D63EE" w:rsidP="00AE1E16">
            <w:pPr>
              <w:pStyle w:val="Tablebody"/>
            </w:pPr>
            <w:r>
              <w:t xml:space="preserve">Sasaiste ar Ierīču apakšgrupu klasifikatoru (skatīt </w:t>
            </w:r>
            <w:r w:rsidR="00587ECD">
              <w:fldChar w:fldCharType="begin"/>
            </w:r>
            <w:r>
              <w:instrText xml:space="preserve"> REF _Ref318444737 \r \h </w:instrText>
            </w:r>
            <w:r w:rsidR="00587ECD">
              <w:fldChar w:fldCharType="separate"/>
            </w:r>
            <w:r w:rsidR="008C0311">
              <w:t>4.6</w:t>
            </w:r>
            <w:r w:rsidR="00587ECD">
              <w:fldChar w:fldCharType="end"/>
            </w:r>
            <w:r>
              <w:t>. nodaļu)</w:t>
            </w:r>
          </w:p>
        </w:tc>
      </w:tr>
      <w:tr w:rsidR="00D70423" w:rsidRPr="00254AD6" w:rsidTr="00AE1E16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0423" w:rsidRPr="00254AD6" w:rsidRDefault="00D70423" w:rsidP="00AE1E16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D70423" w:rsidRPr="00254AD6" w:rsidTr="00AE1E16">
        <w:tc>
          <w:tcPr>
            <w:tcW w:w="2274" w:type="dxa"/>
            <w:tcBorders>
              <w:top w:val="single" w:sz="4" w:space="0" w:color="auto"/>
            </w:tcBorders>
          </w:tcPr>
          <w:p w:rsidR="00D70423" w:rsidRPr="00254AD6" w:rsidRDefault="00D70423" w:rsidP="00AE1E16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D70423" w:rsidRPr="00254AD6" w:rsidRDefault="00D70423" w:rsidP="00AE1E16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D70423" w:rsidRPr="00493203" w:rsidRDefault="00D70423" w:rsidP="00AE1E16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0423" w:rsidRPr="00254AD6" w:rsidRDefault="00D70423" w:rsidP="00AE1E16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70423" w:rsidRPr="00254AD6" w:rsidRDefault="00D70423" w:rsidP="00AE1E16">
            <w:pPr>
              <w:pStyle w:val="Tablebody"/>
            </w:pPr>
          </w:p>
        </w:tc>
      </w:tr>
    </w:tbl>
    <w:p w:rsidR="006F7E5B" w:rsidRDefault="006F7E5B" w:rsidP="006F7E5B"/>
    <w:p w:rsidR="00156238" w:rsidRDefault="00156238" w:rsidP="00156238">
      <w:pPr>
        <w:pStyle w:val="Heading2"/>
      </w:pPr>
      <w:bookmarkStart w:id="60" w:name="_Ref318444737"/>
      <w:bookmarkStart w:id="61" w:name="_Toc325729036"/>
      <w:r>
        <w:t>Klasifikators „Kompensējamo medicīnisko ierīču apakšgrupas”</w:t>
      </w:r>
      <w:bookmarkEnd w:id="60"/>
      <w:bookmarkEnd w:id="61"/>
    </w:p>
    <w:p w:rsidR="00156238" w:rsidRPr="00254AD6" w:rsidRDefault="00264323" w:rsidP="00156238">
      <w:pPr>
        <w:pStyle w:val="Tablenumber"/>
        <w:rPr>
          <w:noProof w:val="0"/>
        </w:rPr>
      </w:pPr>
      <w:r>
        <w:rPr>
          <w:noProof w:val="0"/>
        </w:rPr>
        <w:t>11</w:t>
      </w:r>
      <w:r w:rsidR="00156238" w:rsidRPr="00254AD6">
        <w:rPr>
          <w:noProof w:val="0"/>
        </w:rPr>
        <w:t>.tabula</w:t>
      </w:r>
    </w:p>
    <w:p w:rsidR="00156238" w:rsidRDefault="00156238" w:rsidP="00156238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156238" w:rsidRPr="00254AD6" w:rsidTr="0018673D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238" w:rsidRPr="00254AD6" w:rsidRDefault="00156238" w:rsidP="0018673D">
            <w:pPr>
              <w:pStyle w:val="Bold"/>
            </w:pPr>
            <w:r w:rsidRPr="00254AD6">
              <w:t>Nr.</w:t>
            </w:r>
          </w:p>
          <w:p w:rsidR="00156238" w:rsidRPr="00254AD6" w:rsidRDefault="00156238" w:rsidP="0018673D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238" w:rsidRPr="00254AD6" w:rsidRDefault="00156238" w:rsidP="0018673D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238" w:rsidRPr="00254AD6" w:rsidRDefault="00156238" w:rsidP="0018673D">
            <w:pPr>
              <w:pStyle w:val="Bold"/>
            </w:pPr>
            <w:r w:rsidRPr="00254AD6">
              <w:t>Lauka apraksts</w:t>
            </w:r>
          </w:p>
        </w:tc>
      </w:tr>
      <w:tr w:rsidR="00156238" w:rsidRPr="00254AD6" w:rsidTr="0018673D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238" w:rsidRPr="00254AD6" w:rsidRDefault="00156238" w:rsidP="0018673D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156238" w:rsidRPr="00254AD6" w:rsidTr="0018673D"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156238" w:rsidRPr="00254AD6" w:rsidRDefault="00156238" w:rsidP="00156238">
            <w:pPr>
              <w:pStyle w:val="ListNumber"/>
              <w:numPr>
                <w:ilvl w:val="0"/>
                <w:numId w:val="36"/>
              </w:numPr>
            </w:pPr>
          </w:p>
        </w:tc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 w:rsidRPr="00254AD6">
              <w:t>Klasifikatora identifikators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</w:p>
        </w:tc>
      </w:tr>
      <w:tr w:rsidR="00156238" w:rsidRPr="00254AD6" w:rsidTr="0018673D">
        <w:tc>
          <w:tcPr>
            <w:tcW w:w="703" w:type="dxa"/>
            <w:shd w:val="clear" w:color="auto" w:fill="auto"/>
          </w:tcPr>
          <w:p w:rsidR="00156238" w:rsidRPr="00254AD6" w:rsidRDefault="00156238" w:rsidP="0018673D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156238" w:rsidRPr="00925C71" w:rsidRDefault="00925C71" w:rsidP="00925C71">
            <w:pPr>
              <w:pStyle w:val="Tablebody"/>
            </w:pPr>
            <w:r>
              <w:t>1.3.6.1.4.1.38760.2.156</w:t>
            </w:r>
          </w:p>
        </w:tc>
      </w:tr>
      <w:tr w:rsidR="00156238" w:rsidRPr="00254AD6" w:rsidTr="0018673D">
        <w:tc>
          <w:tcPr>
            <w:tcW w:w="703" w:type="dxa"/>
            <w:shd w:val="clear" w:color="auto" w:fill="auto"/>
          </w:tcPr>
          <w:p w:rsidR="00156238" w:rsidRPr="00254AD6" w:rsidRDefault="00156238" w:rsidP="0018673D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>
              <w:t>Kompensējamo medicīnisko ierīču apakšgrupas</w:t>
            </w:r>
          </w:p>
        </w:tc>
      </w:tr>
      <w:tr w:rsidR="00156238" w:rsidRPr="00254AD6" w:rsidTr="0018673D">
        <w:tc>
          <w:tcPr>
            <w:tcW w:w="703" w:type="dxa"/>
            <w:shd w:val="clear" w:color="auto" w:fill="auto"/>
          </w:tcPr>
          <w:p w:rsidR="00156238" w:rsidRPr="00254AD6" w:rsidRDefault="00156238" w:rsidP="0018673D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156238" w:rsidRPr="00254AD6" w:rsidRDefault="001202C4" w:rsidP="0018673D">
            <w:pPr>
              <w:pStyle w:val="Tablebody"/>
            </w:pPr>
            <w:r>
              <w:t>Veselības aprūpe</w:t>
            </w:r>
          </w:p>
        </w:tc>
      </w:tr>
      <w:tr w:rsidR="00156238" w:rsidRPr="00254AD6" w:rsidTr="0018673D">
        <w:tc>
          <w:tcPr>
            <w:tcW w:w="703" w:type="dxa"/>
            <w:shd w:val="clear" w:color="auto" w:fill="auto"/>
          </w:tcPr>
          <w:p w:rsidR="00156238" w:rsidRPr="00254AD6" w:rsidRDefault="00156238" w:rsidP="0018673D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>
              <w:t xml:space="preserve">Satur kompensējamo medicīnisko ierīču </w:t>
            </w:r>
            <w:r w:rsidR="00CF4563">
              <w:t>apakš</w:t>
            </w:r>
            <w:r>
              <w:t>grupas</w:t>
            </w:r>
          </w:p>
        </w:tc>
      </w:tr>
      <w:tr w:rsidR="00156238" w:rsidRPr="00254AD6" w:rsidTr="0018673D">
        <w:trPr>
          <w:trHeight w:val="615"/>
        </w:trPr>
        <w:tc>
          <w:tcPr>
            <w:tcW w:w="703" w:type="dxa"/>
            <w:shd w:val="clear" w:color="auto" w:fill="auto"/>
          </w:tcPr>
          <w:p w:rsidR="00156238" w:rsidRPr="00254AD6" w:rsidRDefault="00156238" w:rsidP="0018673D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156238" w:rsidRPr="00254AD6" w:rsidRDefault="00906109" w:rsidP="0018673D">
            <w:pPr>
              <w:pStyle w:val="Tablebody"/>
            </w:pPr>
            <w:r w:rsidRPr="00906109">
              <w:t>MK noteikumi Nr. 899 „Ambulatorajai ārstēšanai paredzēto zāļu un medicīnisko ierīču iegādes izdevumu kompensācijas kārtība” (31.10. 2006.)</w:t>
            </w:r>
          </w:p>
        </w:tc>
      </w:tr>
      <w:tr w:rsidR="00156238" w:rsidRPr="00254AD6" w:rsidTr="0018673D">
        <w:trPr>
          <w:trHeight w:val="615"/>
        </w:trPr>
        <w:tc>
          <w:tcPr>
            <w:tcW w:w="703" w:type="dxa"/>
            <w:shd w:val="clear" w:color="auto" w:fill="auto"/>
          </w:tcPr>
          <w:p w:rsidR="00156238" w:rsidRPr="00254AD6" w:rsidRDefault="00156238" w:rsidP="0018673D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>
              <w:t>Nacionālais veselības dienests</w:t>
            </w:r>
            <w:r w:rsidR="00906109">
              <w:t xml:space="preserve"> </w:t>
            </w:r>
            <w:r w:rsidR="00906109" w:rsidRPr="00906109">
              <w:t>(Reģ.Nr.90009649337)</w:t>
            </w:r>
          </w:p>
        </w:tc>
      </w:tr>
      <w:tr w:rsidR="00156238" w:rsidRPr="00254AD6" w:rsidTr="0018673D">
        <w:trPr>
          <w:trHeight w:val="615"/>
        </w:trPr>
        <w:tc>
          <w:tcPr>
            <w:tcW w:w="703" w:type="dxa"/>
            <w:shd w:val="clear" w:color="auto" w:fill="auto"/>
          </w:tcPr>
          <w:p w:rsidR="00156238" w:rsidRPr="00254AD6" w:rsidRDefault="00156238" w:rsidP="0018673D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</w:p>
        </w:tc>
      </w:tr>
      <w:tr w:rsidR="00156238" w:rsidRPr="00254AD6" w:rsidTr="0018673D">
        <w:trPr>
          <w:trHeight w:val="615"/>
        </w:trPr>
        <w:tc>
          <w:tcPr>
            <w:tcW w:w="703" w:type="dxa"/>
            <w:shd w:val="clear" w:color="auto" w:fill="auto"/>
          </w:tcPr>
          <w:p w:rsidR="00156238" w:rsidRPr="00254AD6" w:rsidRDefault="00156238" w:rsidP="0018673D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</w:p>
        </w:tc>
      </w:tr>
      <w:tr w:rsidR="00156238" w:rsidRPr="00254AD6" w:rsidTr="0018673D">
        <w:trPr>
          <w:trHeight w:val="615"/>
        </w:trPr>
        <w:tc>
          <w:tcPr>
            <w:tcW w:w="703" w:type="dxa"/>
            <w:shd w:val="clear" w:color="auto" w:fill="auto"/>
          </w:tcPr>
          <w:p w:rsidR="00156238" w:rsidRPr="00254AD6" w:rsidRDefault="00156238" w:rsidP="0018673D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</w:p>
        </w:tc>
      </w:tr>
      <w:tr w:rsidR="00156238" w:rsidRPr="00254AD6" w:rsidTr="0018673D">
        <w:trPr>
          <w:trHeight w:val="615"/>
        </w:trPr>
        <w:tc>
          <w:tcPr>
            <w:tcW w:w="703" w:type="dxa"/>
            <w:shd w:val="clear" w:color="auto" w:fill="auto"/>
          </w:tcPr>
          <w:p w:rsidR="00156238" w:rsidRPr="00254AD6" w:rsidRDefault="00156238" w:rsidP="0018673D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</w:p>
        </w:tc>
      </w:tr>
      <w:tr w:rsidR="00156238" w:rsidRPr="00254AD6" w:rsidTr="0018673D">
        <w:trPr>
          <w:trHeight w:val="615"/>
        </w:trPr>
        <w:tc>
          <w:tcPr>
            <w:tcW w:w="703" w:type="dxa"/>
            <w:shd w:val="clear" w:color="auto" w:fill="auto"/>
          </w:tcPr>
          <w:p w:rsidR="00156238" w:rsidRPr="00254AD6" w:rsidRDefault="00156238" w:rsidP="0018673D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 w:rsidRPr="00254AD6">
              <w:t>Klasifikatora pieprasīšana</w:t>
            </w:r>
          </w:p>
        </w:tc>
        <w:tc>
          <w:tcPr>
            <w:tcW w:w="6237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>
              <w:t>Sistēma automātiski</w:t>
            </w:r>
          </w:p>
        </w:tc>
      </w:tr>
      <w:tr w:rsidR="00156238" w:rsidRPr="00254AD6" w:rsidTr="0018673D">
        <w:tc>
          <w:tcPr>
            <w:tcW w:w="703" w:type="dxa"/>
            <w:shd w:val="clear" w:color="auto" w:fill="auto"/>
          </w:tcPr>
          <w:p w:rsidR="00156238" w:rsidRPr="00254AD6" w:rsidRDefault="00156238" w:rsidP="0018673D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156238" w:rsidRPr="00254AD6" w:rsidRDefault="00906109" w:rsidP="0018673D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FS</w:t>
            </w:r>
          </w:p>
        </w:tc>
      </w:tr>
      <w:tr w:rsidR="00156238" w:rsidRPr="00254AD6" w:rsidTr="0018673D">
        <w:tc>
          <w:tcPr>
            <w:tcW w:w="703" w:type="dxa"/>
            <w:shd w:val="clear" w:color="auto" w:fill="auto"/>
          </w:tcPr>
          <w:p w:rsidR="00156238" w:rsidRPr="00254AD6" w:rsidRDefault="00156238" w:rsidP="0018673D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</w:t>
            </w:r>
            <w:r w:rsidRPr="00254AD6">
              <w:lastRenderedPageBreak/>
              <w:t>kanāli</w:t>
            </w:r>
          </w:p>
        </w:tc>
        <w:tc>
          <w:tcPr>
            <w:tcW w:w="6237" w:type="dxa"/>
            <w:shd w:val="clear" w:color="auto" w:fill="auto"/>
          </w:tcPr>
          <w:p w:rsidR="00156238" w:rsidRPr="00254AD6" w:rsidRDefault="00906109" w:rsidP="00906109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lastRenderedPageBreak/>
              <w:t>Portāls</w:t>
            </w:r>
          </w:p>
          <w:p w:rsidR="00156238" w:rsidRDefault="00826AB1" w:rsidP="00826AB1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lastRenderedPageBreak/>
              <w:t>DIT</w:t>
            </w:r>
          </w:p>
        </w:tc>
      </w:tr>
      <w:tr w:rsidR="00156238" w:rsidRPr="00254AD6" w:rsidTr="0018673D">
        <w:tc>
          <w:tcPr>
            <w:tcW w:w="703" w:type="dxa"/>
            <w:shd w:val="clear" w:color="auto" w:fill="auto"/>
          </w:tcPr>
          <w:p w:rsidR="00156238" w:rsidRPr="00254AD6" w:rsidRDefault="00156238" w:rsidP="0018673D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156238" w:rsidRPr="00254AD6" w:rsidRDefault="00156238" w:rsidP="0018673D">
            <w:pPr>
              <w:pStyle w:val="Tablebody"/>
            </w:pPr>
            <w:r w:rsidRPr="00254AD6">
              <w:t>Klasifikatoru turētāju autorizē</w:t>
            </w:r>
          </w:p>
        </w:tc>
        <w:tc>
          <w:tcPr>
            <w:tcW w:w="6237" w:type="dxa"/>
            <w:shd w:val="clear" w:color="auto" w:fill="auto"/>
          </w:tcPr>
          <w:p w:rsidR="00156238" w:rsidRPr="00254AD6" w:rsidRDefault="000961D3" w:rsidP="0018673D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Klasifikatoru reģistra</w:t>
            </w:r>
            <w:r w:rsidR="00826AB1">
              <w:rPr>
                <w:noProof w:val="0"/>
              </w:rPr>
              <w:t xml:space="preserve"> turētājs</w:t>
            </w:r>
          </w:p>
        </w:tc>
      </w:tr>
    </w:tbl>
    <w:p w:rsidR="00156238" w:rsidRPr="00510E59" w:rsidRDefault="00156238" w:rsidP="00156238"/>
    <w:p w:rsidR="00156238" w:rsidRPr="00254AD6" w:rsidRDefault="00264323" w:rsidP="00156238">
      <w:pPr>
        <w:pStyle w:val="Tablenumber"/>
        <w:rPr>
          <w:noProof w:val="0"/>
        </w:rPr>
      </w:pPr>
      <w:r>
        <w:t>12</w:t>
      </w:r>
      <w:r w:rsidR="00156238" w:rsidRPr="00254AD6">
        <w:rPr>
          <w:noProof w:val="0"/>
        </w:rPr>
        <w:t>.tabula</w:t>
      </w:r>
    </w:p>
    <w:p w:rsidR="00156238" w:rsidRDefault="00156238" w:rsidP="00156238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156238" w:rsidRPr="00254AD6" w:rsidTr="0018673D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156238" w:rsidRPr="00254AD6" w:rsidRDefault="00156238" w:rsidP="0018673D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156238" w:rsidRPr="00254AD6" w:rsidRDefault="00156238" w:rsidP="0018673D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156238" w:rsidRPr="00254AD6" w:rsidRDefault="00156238" w:rsidP="0018673D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56238" w:rsidRPr="00254AD6" w:rsidRDefault="00156238" w:rsidP="0018673D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156238" w:rsidRPr="00254AD6" w:rsidRDefault="00156238" w:rsidP="0018673D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156238" w:rsidRPr="00254AD6" w:rsidTr="0018673D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6238" w:rsidRPr="00254AD6" w:rsidRDefault="00156238" w:rsidP="0018673D">
            <w:pPr>
              <w:pStyle w:val="MessageHeader"/>
            </w:pPr>
            <w:r>
              <w:t>Koncepts</w:t>
            </w:r>
          </w:p>
        </w:tc>
      </w:tr>
      <w:tr w:rsidR="00156238" w:rsidRPr="00254AD6" w:rsidTr="0018673D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156238" w:rsidRPr="00254AD6" w:rsidRDefault="00156238" w:rsidP="0018673D">
            <w:pPr>
              <w:pStyle w:val="Tablebody"/>
              <w:rPr>
                <w:lang w:bidi="lo-LA"/>
              </w:rPr>
            </w:pPr>
            <w:r w:rsidRPr="00254AD6"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156238" w:rsidRPr="00254AD6" w:rsidRDefault="00156238" w:rsidP="0018673D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156238" w:rsidRPr="00493203" w:rsidRDefault="00156238" w:rsidP="0018673D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156238" w:rsidRPr="0093227A" w:rsidRDefault="00156238" w:rsidP="0018673D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156238" w:rsidRPr="00254AD6" w:rsidRDefault="00156238" w:rsidP="0018673D">
            <w:pPr>
              <w:pStyle w:val="Tablebody"/>
            </w:pPr>
            <w:r>
              <w:t xml:space="preserve">Ierīču </w:t>
            </w:r>
            <w:r w:rsidR="008239E9">
              <w:t>apakš</w:t>
            </w:r>
            <w:r>
              <w:t>grupas kods</w:t>
            </w:r>
          </w:p>
        </w:tc>
      </w:tr>
      <w:tr w:rsidR="00156238" w:rsidRPr="00254AD6" w:rsidTr="0018673D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156238" w:rsidRPr="00254AD6" w:rsidRDefault="00156238" w:rsidP="0018673D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156238" w:rsidRPr="00254AD6" w:rsidRDefault="00156238" w:rsidP="0018673D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156238" w:rsidRPr="00493203" w:rsidRDefault="00156238" w:rsidP="0018673D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156238" w:rsidRPr="0093227A" w:rsidRDefault="00156238" w:rsidP="0018673D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156238" w:rsidRPr="00254AD6" w:rsidRDefault="00156238" w:rsidP="0018673D">
            <w:pPr>
              <w:pStyle w:val="Tablebody"/>
            </w:pPr>
            <w:r>
              <w:t xml:space="preserve">Ierīču </w:t>
            </w:r>
            <w:r w:rsidR="008239E9">
              <w:t>apakš</w:t>
            </w:r>
            <w:r>
              <w:t>grupas nosaukums</w:t>
            </w:r>
          </w:p>
        </w:tc>
      </w:tr>
      <w:tr w:rsidR="00156238" w:rsidRPr="00254AD6" w:rsidTr="0018673D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6238" w:rsidRPr="00254AD6" w:rsidRDefault="00156238" w:rsidP="0018673D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156238" w:rsidRPr="00254AD6" w:rsidTr="0018673D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156238" w:rsidRPr="006F7E5B" w:rsidRDefault="00156238" w:rsidP="0018673D">
            <w:pPr>
              <w:pStyle w:val="Tablebody"/>
            </w:pP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156238" w:rsidRPr="006F7E5B" w:rsidRDefault="00156238" w:rsidP="0018673D">
            <w:pPr>
              <w:pStyle w:val="Tablebody"/>
            </w:pP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156238" w:rsidRPr="006F7E5B" w:rsidRDefault="00156238" w:rsidP="0018673D">
            <w:pPr>
              <w:pStyle w:val="Tablebody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56238" w:rsidRPr="006F7E5B" w:rsidRDefault="00156238" w:rsidP="0018673D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156238" w:rsidRPr="006F7E5B" w:rsidRDefault="00156238" w:rsidP="0018673D">
            <w:pPr>
              <w:pStyle w:val="Tablebody"/>
            </w:pPr>
          </w:p>
        </w:tc>
      </w:tr>
      <w:tr w:rsidR="00156238" w:rsidRPr="00254AD6" w:rsidTr="0018673D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6238" w:rsidRPr="00254AD6" w:rsidRDefault="00156238" w:rsidP="0018673D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156238" w:rsidRPr="00254AD6" w:rsidTr="0018673D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156238" w:rsidRPr="00254AD6" w:rsidRDefault="00156238" w:rsidP="0018673D">
            <w:pPr>
              <w:pStyle w:val="Tablebody"/>
            </w:pP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156238" w:rsidRPr="00254AD6" w:rsidRDefault="00156238" w:rsidP="0018673D">
            <w:pPr>
              <w:pStyle w:val="Tablebody"/>
            </w:pP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156238" w:rsidRPr="00493203" w:rsidRDefault="00156238" w:rsidP="0018673D">
            <w:pPr>
              <w:pStyle w:val="Tablebody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56238" w:rsidRPr="00254AD6" w:rsidRDefault="00156238" w:rsidP="0018673D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156238" w:rsidRPr="00254AD6" w:rsidRDefault="00156238" w:rsidP="0018673D">
            <w:pPr>
              <w:pStyle w:val="Tablebody"/>
            </w:pPr>
          </w:p>
        </w:tc>
      </w:tr>
      <w:tr w:rsidR="00156238" w:rsidRPr="00254AD6" w:rsidTr="0018673D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6238" w:rsidRPr="00254AD6" w:rsidRDefault="00156238" w:rsidP="0018673D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156238" w:rsidRPr="00254AD6" w:rsidTr="0018673D">
        <w:tc>
          <w:tcPr>
            <w:tcW w:w="2274" w:type="dxa"/>
            <w:tcBorders>
              <w:top w:val="single" w:sz="4" w:space="0" w:color="auto"/>
            </w:tcBorders>
          </w:tcPr>
          <w:p w:rsidR="00156238" w:rsidRPr="00254AD6" w:rsidRDefault="00156238" w:rsidP="0018673D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156238" w:rsidRPr="00254AD6" w:rsidRDefault="00156238" w:rsidP="0018673D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156238" w:rsidRPr="00493203" w:rsidRDefault="00156238" w:rsidP="0018673D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6238" w:rsidRPr="00254AD6" w:rsidRDefault="00156238" w:rsidP="0018673D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6238" w:rsidRPr="00254AD6" w:rsidRDefault="00156238" w:rsidP="0018673D">
            <w:pPr>
              <w:pStyle w:val="Tablebody"/>
            </w:pPr>
          </w:p>
        </w:tc>
      </w:tr>
    </w:tbl>
    <w:p w:rsidR="00156238" w:rsidRDefault="00156238" w:rsidP="006F7E5B"/>
    <w:p w:rsidR="001F340F" w:rsidRDefault="001F340F" w:rsidP="001F340F">
      <w:pPr>
        <w:pStyle w:val="Heading2"/>
      </w:pPr>
      <w:bookmarkStart w:id="62" w:name="_Toc325729037"/>
      <w:bookmarkStart w:id="63" w:name="_Toc325729038"/>
      <w:bookmarkStart w:id="64" w:name="_Toc325729039"/>
      <w:bookmarkStart w:id="65" w:name="_Toc325729047"/>
      <w:bookmarkStart w:id="66" w:name="_Toc325729051"/>
      <w:bookmarkStart w:id="67" w:name="_Toc325729055"/>
      <w:bookmarkStart w:id="68" w:name="_Toc325729059"/>
      <w:bookmarkStart w:id="69" w:name="_Toc325729063"/>
      <w:bookmarkStart w:id="70" w:name="_Toc325729067"/>
      <w:bookmarkStart w:id="71" w:name="_Toc325729071"/>
      <w:bookmarkStart w:id="72" w:name="_Toc325729075"/>
      <w:bookmarkStart w:id="73" w:name="_Toc325729079"/>
      <w:bookmarkStart w:id="74" w:name="_Toc325729083"/>
      <w:bookmarkStart w:id="75" w:name="_Toc325729087"/>
      <w:bookmarkStart w:id="76" w:name="_Toc325729091"/>
      <w:bookmarkStart w:id="77" w:name="_Toc325729095"/>
      <w:bookmarkStart w:id="78" w:name="_Toc325729099"/>
      <w:bookmarkStart w:id="79" w:name="_Toc325729104"/>
      <w:bookmarkStart w:id="80" w:name="_Toc325729108"/>
      <w:bookmarkStart w:id="81" w:name="_Toc325729109"/>
      <w:bookmarkStart w:id="82" w:name="_Toc325729110"/>
      <w:bookmarkStart w:id="83" w:name="_Toc325729133"/>
      <w:bookmarkStart w:id="84" w:name="_Toc325729141"/>
      <w:bookmarkStart w:id="85" w:name="_Toc325729149"/>
      <w:bookmarkStart w:id="86" w:name="_Toc325729155"/>
      <w:bookmarkStart w:id="87" w:name="_Ref314749903"/>
      <w:bookmarkStart w:id="88" w:name="_Ref314751346"/>
      <w:bookmarkStart w:id="89" w:name="_Toc325729156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>
        <w:t>Klasifikators „Vecumu grupas</w:t>
      </w:r>
      <w:r w:rsidR="00B94C8A">
        <w:t xml:space="preserve"> kompensējamajiem apjomiem</w:t>
      </w:r>
      <w:r>
        <w:t>”</w:t>
      </w:r>
      <w:bookmarkEnd w:id="87"/>
      <w:bookmarkEnd w:id="88"/>
      <w:bookmarkEnd w:id="89"/>
    </w:p>
    <w:p w:rsidR="001F340F" w:rsidRPr="00254AD6" w:rsidRDefault="00264323" w:rsidP="001F340F">
      <w:pPr>
        <w:pStyle w:val="Tablenumber"/>
        <w:rPr>
          <w:noProof w:val="0"/>
        </w:rPr>
      </w:pPr>
      <w:r>
        <w:rPr>
          <w:noProof w:val="0"/>
        </w:rPr>
        <w:t>15</w:t>
      </w:r>
      <w:r w:rsidR="001F340F" w:rsidRPr="00254AD6">
        <w:rPr>
          <w:noProof w:val="0"/>
        </w:rPr>
        <w:t>.tabula</w:t>
      </w:r>
    </w:p>
    <w:p w:rsidR="001F340F" w:rsidRDefault="001F340F" w:rsidP="001F340F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1F340F" w:rsidRPr="00254AD6" w:rsidTr="00AE1E16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40F" w:rsidRPr="00254AD6" w:rsidRDefault="001F340F" w:rsidP="00AE1E16">
            <w:pPr>
              <w:pStyle w:val="Bold"/>
            </w:pPr>
            <w:r w:rsidRPr="00254AD6">
              <w:t>Nr.</w:t>
            </w:r>
          </w:p>
          <w:p w:rsidR="001F340F" w:rsidRPr="00254AD6" w:rsidRDefault="001F340F" w:rsidP="00AE1E16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40F" w:rsidRPr="00254AD6" w:rsidRDefault="001F340F" w:rsidP="00AE1E16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40F" w:rsidRPr="00254AD6" w:rsidRDefault="001F340F" w:rsidP="00AE1E16">
            <w:pPr>
              <w:pStyle w:val="Bold"/>
            </w:pPr>
            <w:r w:rsidRPr="00254AD6">
              <w:t>Lauka apraksts</w:t>
            </w:r>
          </w:p>
        </w:tc>
      </w:tr>
      <w:tr w:rsidR="001F340F" w:rsidRPr="00254AD6" w:rsidTr="00AE1E16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40F" w:rsidRPr="00254AD6" w:rsidRDefault="001F340F" w:rsidP="00AE1E16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1F340F" w:rsidRPr="00254AD6" w:rsidTr="00AE1E16">
        <w:tc>
          <w:tcPr>
            <w:tcW w:w="703" w:type="dxa"/>
            <w:shd w:val="clear" w:color="auto" w:fill="auto"/>
          </w:tcPr>
          <w:p w:rsidR="001F340F" w:rsidRPr="00254AD6" w:rsidRDefault="0076579B" w:rsidP="0076579B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1F340F" w:rsidRPr="00036122" w:rsidRDefault="00036122" w:rsidP="00036122">
            <w:pPr>
              <w:pStyle w:val="Tablebody"/>
            </w:pPr>
            <w:r>
              <w:t>1.3.6.1.4.1.38760.2.158</w:t>
            </w:r>
          </w:p>
        </w:tc>
      </w:tr>
      <w:tr w:rsidR="001F340F" w:rsidRPr="00254AD6" w:rsidTr="00AE1E16">
        <w:tc>
          <w:tcPr>
            <w:tcW w:w="703" w:type="dxa"/>
            <w:shd w:val="clear" w:color="auto" w:fill="auto"/>
          </w:tcPr>
          <w:p w:rsidR="001F340F" w:rsidRPr="00254AD6" w:rsidRDefault="0076579B" w:rsidP="0076579B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1F340F" w:rsidRPr="00254AD6" w:rsidRDefault="00B94C8A" w:rsidP="00AE1E16">
            <w:pPr>
              <w:pStyle w:val="Tablebody"/>
            </w:pPr>
            <w:r>
              <w:t>Vecumu grupas kompensējamajiem apjomiem</w:t>
            </w:r>
          </w:p>
        </w:tc>
      </w:tr>
      <w:tr w:rsidR="001F340F" w:rsidRPr="00254AD6" w:rsidTr="00AE1E16">
        <w:tc>
          <w:tcPr>
            <w:tcW w:w="703" w:type="dxa"/>
            <w:shd w:val="clear" w:color="auto" w:fill="auto"/>
          </w:tcPr>
          <w:p w:rsidR="001F340F" w:rsidRPr="00254AD6" w:rsidRDefault="0076579B" w:rsidP="0076579B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1F340F" w:rsidRPr="00254AD6" w:rsidRDefault="00AF0E2F" w:rsidP="00AE1E16">
            <w:pPr>
              <w:pStyle w:val="Tablebody"/>
            </w:pPr>
            <w:r>
              <w:t>Veselības aprūpe</w:t>
            </w:r>
          </w:p>
        </w:tc>
      </w:tr>
      <w:tr w:rsidR="001F340F" w:rsidRPr="00254AD6" w:rsidTr="00AE1E16">
        <w:tc>
          <w:tcPr>
            <w:tcW w:w="703" w:type="dxa"/>
            <w:shd w:val="clear" w:color="auto" w:fill="auto"/>
          </w:tcPr>
          <w:p w:rsidR="001F340F" w:rsidRPr="00254AD6" w:rsidRDefault="0076579B" w:rsidP="0076579B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1F340F" w:rsidRPr="00254AD6" w:rsidRDefault="00476AD6" w:rsidP="004A30E8">
            <w:pPr>
              <w:pStyle w:val="Tablebody"/>
            </w:pPr>
            <w:r>
              <w:t>Satur vecuma grupas, pēc kurām tiek noteikti kompensēšanas apmēri</w:t>
            </w:r>
          </w:p>
        </w:tc>
      </w:tr>
      <w:tr w:rsidR="001F340F" w:rsidRPr="00254AD6" w:rsidTr="00AE1E16">
        <w:trPr>
          <w:trHeight w:val="615"/>
        </w:trPr>
        <w:tc>
          <w:tcPr>
            <w:tcW w:w="703" w:type="dxa"/>
            <w:shd w:val="clear" w:color="auto" w:fill="auto"/>
          </w:tcPr>
          <w:p w:rsidR="001F340F" w:rsidRPr="00254AD6" w:rsidRDefault="0076579B" w:rsidP="0076579B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1F340F" w:rsidRPr="00254AD6" w:rsidRDefault="00AF0E2F" w:rsidP="00AE1E16">
            <w:pPr>
              <w:pStyle w:val="Tablebody"/>
            </w:pPr>
            <w:r w:rsidRPr="00AF0E2F">
              <w:t>MK noteikumi Nr. 899 „Ambulatorajai ārstēšanai paredzēto zāļu un medicīnisko ierīču iegādes izdevumu kompensācijas kārtība” (31.10. 2006.)</w:t>
            </w:r>
          </w:p>
        </w:tc>
      </w:tr>
      <w:tr w:rsidR="001F340F" w:rsidRPr="00254AD6" w:rsidTr="00AE1E16">
        <w:trPr>
          <w:trHeight w:val="615"/>
        </w:trPr>
        <w:tc>
          <w:tcPr>
            <w:tcW w:w="703" w:type="dxa"/>
            <w:shd w:val="clear" w:color="auto" w:fill="auto"/>
          </w:tcPr>
          <w:p w:rsidR="001F340F" w:rsidRPr="00254AD6" w:rsidRDefault="0076579B" w:rsidP="0076579B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  <w:r>
              <w:t>Nacionālais veselības dienests</w:t>
            </w:r>
            <w:r w:rsidR="00320CAE">
              <w:t xml:space="preserve"> </w:t>
            </w:r>
            <w:r w:rsidR="00320CAE" w:rsidRPr="00320CAE">
              <w:t>(Reģ.Nr.90009649337)</w:t>
            </w:r>
          </w:p>
        </w:tc>
      </w:tr>
      <w:tr w:rsidR="001F340F" w:rsidRPr="00254AD6" w:rsidTr="00AE1E16">
        <w:trPr>
          <w:trHeight w:val="615"/>
        </w:trPr>
        <w:tc>
          <w:tcPr>
            <w:tcW w:w="703" w:type="dxa"/>
            <w:shd w:val="clear" w:color="auto" w:fill="auto"/>
          </w:tcPr>
          <w:p w:rsidR="001F340F" w:rsidRPr="00254AD6" w:rsidRDefault="0076579B" w:rsidP="0076579B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</w:p>
        </w:tc>
      </w:tr>
      <w:tr w:rsidR="001F340F" w:rsidRPr="00254AD6" w:rsidTr="00AE1E16">
        <w:trPr>
          <w:trHeight w:val="615"/>
        </w:trPr>
        <w:tc>
          <w:tcPr>
            <w:tcW w:w="703" w:type="dxa"/>
            <w:shd w:val="clear" w:color="auto" w:fill="auto"/>
          </w:tcPr>
          <w:p w:rsidR="001F340F" w:rsidRPr="00254AD6" w:rsidRDefault="0076579B" w:rsidP="0076579B">
            <w:pPr>
              <w:pStyle w:val="ListNumber"/>
              <w:numPr>
                <w:ilvl w:val="0"/>
                <w:numId w:val="0"/>
              </w:numPr>
            </w:pPr>
            <w:r>
              <w:lastRenderedPageBreak/>
              <w:t>8</w:t>
            </w:r>
          </w:p>
        </w:tc>
        <w:tc>
          <w:tcPr>
            <w:tcW w:w="2949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</w:p>
        </w:tc>
      </w:tr>
      <w:tr w:rsidR="001F340F" w:rsidRPr="00254AD6" w:rsidTr="00AE1E16">
        <w:trPr>
          <w:trHeight w:val="615"/>
        </w:trPr>
        <w:tc>
          <w:tcPr>
            <w:tcW w:w="703" w:type="dxa"/>
            <w:shd w:val="clear" w:color="auto" w:fill="auto"/>
          </w:tcPr>
          <w:p w:rsidR="001F340F" w:rsidRPr="00254AD6" w:rsidRDefault="0076579B" w:rsidP="0076579B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</w:p>
        </w:tc>
      </w:tr>
      <w:tr w:rsidR="001F340F" w:rsidRPr="00254AD6" w:rsidTr="00AE1E16">
        <w:trPr>
          <w:trHeight w:val="615"/>
        </w:trPr>
        <w:tc>
          <w:tcPr>
            <w:tcW w:w="703" w:type="dxa"/>
            <w:shd w:val="clear" w:color="auto" w:fill="auto"/>
          </w:tcPr>
          <w:p w:rsidR="001F340F" w:rsidRPr="00254AD6" w:rsidRDefault="0076579B" w:rsidP="0076579B">
            <w:pPr>
              <w:pStyle w:val="ListNumber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2949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</w:p>
        </w:tc>
      </w:tr>
      <w:tr w:rsidR="001F340F" w:rsidRPr="00254AD6" w:rsidTr="00AE1E16">
        <w:trPr>
          <w:trHeight w:val="615"/>
        </w:trPr>
        <w:tc>
          <w:tcPr>
            <w:tcW w:w="703" w:type="dxa"/>
            <w:shd w:val="clear" w:color="auto" w:fill="auto"/>
          </w:tcPr>
          <w:p w:rsidR="001F340F" w:rsidRPr="00254AD6" w:rsidRDefault="0076579B" w:rsidP="0076579B">
            <w:pPr>
              <w:pStyle w:val="ListNumber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949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  <w:r w:rsidRPr="00254AD6">
              <w:t>Klasifikatora pieprasīšana</w:t>
            </w:r>
          </w:p>
        </w:tc>
        <w:tc>
          <w:tcPr>
            <w:tcW w:w="6237" w:type="dxa"/>
            <w:shd w:val="clear" w:color="auto" w:fill="auto"/>
          </w:tcPr>
          <w:p w:rsidR="001F340F" w:rsidRPr="00254AD6" w:rsidRDefault="00DC0C98" w:rsidP="00AE1E16">
            <w:pPr>
              <w:pStyle w:val="Tablebody"/>
            </w:pPr>
            <w:r>
              <w:t>Sistēma automātiski</w:t>
            </w:r>
          </w:p>
        </w:tc>
      </w:tr>
      <w:tr w:rsidR="001F340F" w:rsidRPr="00254AD6" w:rsidTr="00AE1E16">
        <w:tc>
          <w:tcPr>
            <w:tcW w:w="703" w:type="dxa"/>
            <w:shd w:val="clear" w:color="auto" w:fill="auto"/>
          </w:tcPr>
          <w:p w:rsidR="001F340F" w:rsidRPr="00254AD6" w:rsidRDefault="0076579B" w:rsidP="0076579B">
            <w:pPr>
              <w:pStyle w:val="ListNumber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2949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1F340F" w:rsidRPr="00254AD6" w:rsidRDefault="00315EF6" w:rsidP="00AE1E16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FS</w:t>
            </w:r>
          </w:p>
        </w:tc>
      </w:tr>
      <w:tr w:rsidR="001F340F" w:rsidRPr="00254AD6" w:rsidTr="00AE1E16">
        <w:tc>
          <w:tcPr>
            <w:tcW w:w="703" w:type="dxa"/>
            <w:shd w:val="clear" w:color="auto" w:fill="auto"/>
          </w:tcPr>
          <w:p w:rsidR="001F340F" w:rsidRPr="00254AD6" w:rsidRDefault="0076579B" w:rsidP="0076579B">
            <w:pPr>
              <w:pStyle w:val="ListNumber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2949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1F340F" w:rsidRPr="00254AD6" w:rsidRDefault="00315EF6" w:rsidP="00315EF6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1F340F" w:rsidRDefault="00315EF6" w:rsidP="00315EF6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1F340F" w:rsidRPr="00254AD6" w:rsidTr="00AE1E16">
        <w:tc>
          <w:tcPr>
            <w:tcW w:w="703" w:type="dxa"/>
            <w:shd w:val="clear" w:color="auto" w:fill="auto"/>
          </w:tcPr>
          <w:p w:rsidR="001F340F" w:rsidRPr="00254AD6" w:rsidRDefault="0076579B" w:rsidP="0076579B">
            <w:pPr>
              <w:pStyle w:val="ListNumber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2949" w:type="dxa"/>
            <w:shd w:val="clear" w:color="auto" w:fill="auto"/>
          </w:tcPr>
          <w:p w:rsidR="001F340F" w:rsidRPr="00254AD6" w:rsidRDefault="001F340F" w:rsidP="00AE1E16">
            <w:pPr>
              <w:pStyle w:val="Tablebody"/>
            </w:pPr>
            <w:r w:rsidRPr="00254AD6">
              <w:t>Klasifikatoru turētāju autorizē</w:t>
            </w:r>
          </w:p>
        </w:tc>
        <w:tc>
          <w:tcPr>
            <w:tcW w:w="6237" w:type="dxa"/>
            <w:shd w:val="clear" w:color="auto" w:fill="auto"/>
          </w:tcPr>
          <w:p w:rsidR="001F340F" w:rsidRPr="00254AD6" w:rsidRDefault="000961D3" w:rsidP="00AE1E16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Klasifikatoru reģistra</w:t>
            </w:r>
            <w:r w:rsidR="00315EF6">
              <w:rPr>
                <w:noProof w:val="0"/>
              </w:rPr>
              <w:t xml:space="preserve"> turētājs</w:t>
            </w:r>
          </w:p>
        </w:tc>
      </w:tr>
    </w:tbl>
    <w:p w:rsidR="001F340F" w:rsidRPr="00510E59" w:rsidRDefault="001F340F" w:rsidP="001F340F"/>
    <w:p w:rsidR="001F340F" w:rsidRPr="00254AD6" w:rsidRDefault="00264323" w:rsidP="001F340F">
      <w:pPr>
        <w:pStyle w:val="Tablenumber"/>
        <w:rPr>
          <w:noProof w:val="0"/>
        </w:rPr>
      </w:pPr>
      <w:r>
        <w:t>16</w:t>
      </w:r>
      <w:r w:rsidR="001F340F" w:rsidRPr="00254AD6">
        <w:rPr>
          <w:noProof w:val="0"/>
        </w:rPr>
        <w:t>.tabula</w:t>
      </w:r>
    </w:p>
    <w:p w:rsidR="001F340F" w:rsidRDefault="001F340F" w:rsidP="001F340F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1F340F" w:rsidRPr="00254AD6" w:rsidTr="00AE1E16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1F340F" w:rsidRPr="00254AD6" w:rsidRDefault="001F340F" w:rsidP="00AE1E16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1F340F" w:rsidRPr="00254AD6" w:rsidRDefault="001F340F" w:rsidP="00AE1E16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1F340F" w:rsidRPr="00254AD6" w:rsidRDefault="001F340F" w:rsidP="00AE1E16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F340F" w:rsidRPr="00254AD6" w:rsidRDefault="001F340F" w:rsidP="00AE1E16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1F340F" w:rsidRPr="00254AD6" w:rsidRDefault="001F340F" w:rsidP="00AE1E16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1F340F" w:rsidRPr="00254AD6" w:rsidTr="00AE1E16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340F" w:rsidRPr="00254AD6" w:rsidRDefault="001F340F" w:rsidP="00AE1E16">
            <w:pPr>
              <w:pStyle w:val="MessageHeader"/>
            </w:pPr>
            <w:r>
              <w:t>Koncepts</w:t>
            </w:r>
          </w:p>
        </w:tc>
      </w:tr>
      <w:tr w:rsidR="001F340F" w:rsidRPr="00254AD6" w:rsidTr="00AE1E16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1F340F" w:rsidRPr="00254AD6" w:rsidRDefault="001F340F" w:rsidP="00AE1E16">
            <w:pPr>
              <w:pStyle w:val="Tablebody"/>
              <w:rPr>
                <w:lang w:bidi="lo-LA"/>
              </w:rPr>
            </w:pPr>
            <w:r w:rsidRPr="00254AD6"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1F340F" w:rsidRPr="00254AD6" w:rsidRDefault="001F340F" w:rsidP="00AE1E16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1F340F" w:rsidRPr="00493203" w:rsidRDefault="001F340F" w:rsidP="00AE1E16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1F340F" w:rsidRPr="0093227A" w:rsidRDefault="001F340F" w:rsidP="00AE1E16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1F340F" w:rsidRPr="00254AD6" w:rsidRDefault="001F340F" w:rsidP="00AE1E16">
            <w:pPr>
              <w:pStyle w:val="Tablebody"/>
            </w:pPr>
            <w:r>
              <w:t>Kods</w:t>
            </w:r>
          </w:p>
        </w:tc>
      </w:tr>
      <w:tr w:rsidR="001F340F" w:rsidRPr="00254AD6" w:rsidTr="00AE1E16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1F340F" w:rsidRPr="00254AD6" w:rsidRDefault="001F340F" w:rsidP="00AE1E16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1F340F" w:rsidRPr="00254AD6" w:rsidRDefault="001F340F" w:rsidP="00AE1E16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1F340F" w:rsidRPr="00493203" w:rsidRDefault="001F340F" w:rsidP="00AE1E16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1F340F" w:rsidRPr="0093227A" w:rsidRDefault="001F340F" w:rsidP="00AE1E16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1F340F" w:rsidRPr="00254AD6" w:rsidRDefault="001F340F" w:rsidP="00AE1E16">
            <w:pPr>
              <w:pStyle w:val="Tablebody"/>
            </w:pPr>
            <w:r>
              <w:t>Nosaukums</w:t>
            </w:r>
          </w:p>
        </w:tc>
      </w:tr>
      <w:tr w:rsidR="001F340F" w:rsidRPr="00254AD6" w:rsidTr="00AE1E16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340F" w:rsidRPr="00254AD6" w:rsidRDefault="001F340F" w:rsidP="00AE1E16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1F340F" w:rsidRPr="00254AD6" w:rsidTr="00AE1E16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1F340F" w:rsidRPr="006F7E5B" w:rsidRDefault="009F0B38" w:rsidP="00AE1E16">
            <w:pPr>
              <w:pStyle w:val="Tablebody"/>
            </w:pPr>
            <w:r>
              <w:t>Vecums no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1F340F" w:rsidRPr="006F7E5B" w:rsidRDefault="00852819" w:rsidP="00AE1E16">
            <w:pPr>
              <w:pStyle w:val="Tablebody"/>
            </w:pPr>
            <w:proofErr w:type="spellStart"/>
            <w:r>
              <w:t>decimal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1F340F" w:rsidRPr="006F7E5B" w:rsidRDefault="009F0B38" w:rsidP="00AE1E16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F340F" w:rsidRPr="006F7E5B" w:rsidRDefault="008619C8" w:rsidP="00AE1E16">
            <w:pPr>
              <w:pStyle w:val="Tablebody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1F340F" w:rsidRPr="006F7E5B" w:rsidRDefault="009F0B38" w:rsidP="009F0B38">
            <w:pPr>
              <w:pStyle w:val="Tablebody"/>
            </w:pPr>
            <w:r>
              <w:t>Minimālais vecums grupā.</w:t>
            </w:r>
          </w:p>
        </w:tc>
      </w:tr>
      <w:tr w:rsidR="009F0B38" w:rsidRPr="00254AD6" w:rsidTr="00AE1E16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9F0B38" w:rsidRDefault="009F0B38" w:rsidP="00AE1E16">
            <w:pPr>
              <w:pStyle w:val="Tablebody"/>
            </w:pPr>
            <w:r>
              <w:t>Vecums līdz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9F0B38" w:rsidRPr="006F7E5B" w:rsidRDefault="00852819" w:rsidP="00AE1E16">
            <w:pPr>
              <w:pStyle w:val="Tablebody"/>
            </w:pPr>
            <w:proofErr w:type="spellStart"/>
            <w:r>
              <w:t>decimal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9F0B38" w:rsidRPr="006F7E5B" w:rsidRDefault="009F0B38" w:rsidP="00AE1E16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F0B38" w:rsidRPr="006F7E5B" w:rsidRDefault="008619C8" w:rsidP="00AE1E16">
            <w:pPr>
              <w:pStyle w:val="Tablebody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F0B38" w:rsidRPr="006F7E5B" w:rsidRDefault="009F0B38" w:rsidP="00AE1E16">
            <w:pPr>
              <w:pStyle w:val="Tablebody"/>
            </w:pPr>
            <w:r>
              <w:t>Maksimālais vecums grupā.</w:t>
            </w:r>
          </w:p>
        </w:tc>
      </w:tr>
      <w:tr w:rsidR="001F340F" w:rsidRPr="00254AD6" w:rsidTr="00AE1E16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340F" w:rsidRPr="00254AD6" w:rsidRDefault="001F340F" w:rsidP="00AE1E16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1F340F" w:rsidRPr="00254AD6" w:rsidTr="00AE1E16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1F340F" w:rsidRPr="00254AD6" w:rsidRDefault="001F340F" w:rsidP="00AE1E16">
            <w:pPr>
              <w:pStyle w:val="Tablebody"/>
            </w:pP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1F340F" w:rsidRPr="00254AD6" w:rsidRDefault="001F340F" w:rsidP="00AE1E16">
            <w:pPr>
              <w:pStyle w:val="Tablebody"/>
            </w:pP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1F340F" w:rsidRPr="00493203" w:rsidRDefault="001F340F" w:rsidP="00AE1E16">
            <w:pPr>
              <w:pStyle w:val="Tablebody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F340F" w:rsidRPr="00254AD6" w:rsidRDefault="001F340F" w:rsidP="00AE1E16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1F340F" w:rsidRPr="00254AD6" w:rsidRDefault="001F340F" w:rsidP="00AE1E16">
            <w:pPr>
              <w:pStyle w:val="Tablebody"/>
            </w:pPr>
          </w:p>
        </w:tc>
      </w:tr>
      <w:tr w:rsidR="001F340F" w:rsidRPr="00254AD6" w:rsidTr="00AE1E16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340F" w:rsidRPr="00254AD6" w:rsidRDefault="001F340F" w:rsidP="00AE1E16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1F340F" w:rsidRPr="00254AD6" w:rsidTr="00AE1E16">
        <w:tc>
          <w:tcPr>
            <w:tcW w:w="2274" w:type="dxa"/>
            <w:tcBorders>
              <w:top w:val="single" w:sz="4" w:space="0" w:color="auto"/>
            </w:tcBorders>
          </w:tcPr>
          <w:p w:rsidR="001F340F" w:rsidRPr="00254AD6" w:rsidRDefault="001F340F" w:rsidP="00AE1E16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1F340F" w:rsidRPr="00254AD6" w:rsidRDefault="001F340F" w:rsidP="00AE1E16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1F340F" w:rsidRPr="00493203" w:rsidRDefault="001F340F" w:rsidP="00AE1E16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340F" w:rsidRPr="00254AD6" w:rsidRDefault="001F340F" w:rsidP="00AE1E16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F340F" w:rsidRPr="00254AD6" w:rsidRDefault="001F340F" w:rsidP="00AE1E16">
            <w:pPr>
              <w:pStyle w:val="Tablebody"/>
            </w:pPr>
          </w:p>
        </w:tc>
      </w:tr>
    </w:tbl>
    <w:p w:rsidR="0018673D" w:rsidRDefault="0018673D" w:rsidP="0018673D">
      <w:pPr>
        <w:pStyle w:val="Heading2"/>
      </w:pPr>
      <w:bookmarkStart w:id="90" w:name="_Toc325729157"/>
      <w:bookmarkStart w:id="91" w:name="_Ref325729162"/>
      <w:bookmarkStart w:id="92" w:name="_Toc314234853"/>
      <w:r>
        <w:t xml:space="preserve">Klasifikators „Kompensējamo zāļu </w:t>
      </w:r>
      <w:r w:rsidR="00E44E3F">
        <w:t>grupas</w:t>
      </w:r>
      <w:r>
        <w:t>”</w:t>
      </w:r>
      <w:bookmarkEnd w:id="90"/>
      <w:bookmarkEnd w:id="91"/>
    </w:p>
    <w:p w:rsidR="0018673D" w:rsidRPr="00254AD6" w:rsidRDefault="0018673D" w:rsidP="0018673D">
      <w:pPr>
        <w:pStyle w:val="Tablenumber"/>
        <w:rPr>
          <w:noProof w:val="0"/>
        </w:rPr>
      </w:pPr>
      <w:r>
        <w:rPr>
          <w:noProof w:val="0"/>
        </w:rPr>
        <w:t>15</w:t>
      </w:r>
      <w:r w:rsidRPr="00254AD6">
        <w:rPr>
          <w:noProof w:val="0"/>
        </w:rPr>
        <w:t>.tabula</w:t>
      </w:r>
    </w:p>
    <w:p w:rsidR="0018673D" w:rsidRDefault="0018673D" w:rsidP="0018673D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18673D" w:rsidRPr="00254AD6" w:rsidTr="0018673D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73D" w:rsidRPr="00254AD6" w:rsidRDefault="0018673D" w:rsidP="0018673D">
            <w:pPr>
              <w:pStyle w:val="Bold"/>
            </w:pPr>
            <w:r w:rsidRPr="00254AD6">
              <w:t>Nr.</w:t>
            </w:r>
          </w:p>
          <w:p w:rsidR="0018673D" w:rsidRPr="00254AD6" w:rsidRDefault="0018673D" w:rsidP="0018673D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73D" w:rsidRPr="00254AD6" w:rsidRDefault="0018673D" w:rsidP="0018673D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73D" w:rsidRPr="00254AD6" w:rsidRDefault="0018673D" w:rsidP="0018673D">
            <w:pPr>
              <w:pStyle w:val="Bold"/>
            </w:pPr>
            <w:r w:rsidRPr="00254AD6">
              <w:t>Lauka apraksts</w:t>
            </w:r>
          </w:p>
        </w:tc>
      </w:tr>
      <w:tr w:rsidR="0018673D" w:rsidRPr="00254AD6" w:rsidTr="0018673D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73D" w:rsidRPr="00254AD6" w:rsidRDefault="0018673D" w:rsidP="0018673D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18673D" w:rsidRPr="00254AD6" w:rsidTr="0018673D">
        <w:tc>
          <w:tcPr>
            <w:tcW w:w="703" w:type="dxa"/>
            <w:shd w:val="clear" w:color="auto" w:fill="auto"/>
          </w:tcPr>
          <w:p w:rsidR="0018673D" w:rsidRPr="00254AD6" w:rsidRDefault="00BC3AA1" w:rsidP="00BC3AA1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18673D" w:rsidRPr="00BD4D40" w:rsidRDefault="00BD4D40" w:rsidP="00BD4D40">
            <w:pPr>
              <w:pStyle w:val="Tablebody"/>
            </w:pPr>
            <w:r>
              <w:t>1.3.6.1.4.1.38760.2.177</w:t>
            </w:r>
          </w:p>
        </w:tc>
      </w:tr>
      <w:tr w:rsidR="0018673D" w:rsidRPr="00254AD6" w:rsidTr="0018673D">
        <w:tc>
          <w:tcPr>
            <w:tcW w:w="703" w:type="dxa"/>
            <w:shd w:val="clear" w:color="auto" w:fill="auto"/>
          </w:tcPr>
          <w:p w:rsidR="0018673D" w:rsidRPr="00254AD6" w:rsidRDefault="00BC3AA1" w:rsidP="00BC3AA1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18673D" w:rsidRPr="00254AD6" w:rsidRDefault="0018673D" w:rsidP="00BD4D40">
            <w:pPr>
              <w:pStyle w:val="Tablebody"/>
            </w:pPr>
            <w:r>
              <w:t xml:space="preserve">Kompensējamo zāļu </w:t>
            </w:r>
            <w:r w:rsidR="00E44E3F">
              <w:t>grupas</w:t>
            </w:r>
          </w:p>
        </w:tc>
      </w:tr>
      <w:tr w:rsidR="0018673D" w:rsidRPr="00254AD6" w:rsidTr="0018673D">
        <w:tc>
          <w:tcPr>
            <w:tcW w:w="703" w:type="dxa"/>
            <w:shd w:val="clear" w:color="auto" w:fill="auto"/>
          </w:tcPr>
          <w:p w:rsidR="0018673D" w:rsidRPr="00254AD6" w:rsidRDefault="00BC3AA1" w:rsidP="00BC3AA1">
            <w:pPr>
              <w:pStyle w:val="ListNumber"/>
              <w:numPr>
                <w:ilvl w:val="0"/>
                <w:numId w:val="0"/>
              </w:numPr>
            </w:pPr>
            <w:r>
              <w:lastRenderedPageBreak/>
              <w:t>3</w:t>
            </w:r>
          </w:p>
        </w:tc>
        <w:tc>
          <w:tcPr>
            <w:tcW w:w="2949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18673D" w:rsidRPr="00254AD6" w:rsidRDefault="007F144E" w:rsidP="0018673D">
            <w:pPr>
              <w:pStyle w:val="Tablebody"/>
            </w:pPr>
            <w:r>
              <w:t>Veselības aprūpe</w:t>
            </w:r>
          </w:p>
        </w:tc>
      </w:tr>
      <w:tr w:rsidR="0018673D" w:rsidRPr="00254AD6" w:rsidTr="0018673D">
        <w:tc>
          <w:tcPr>
            <w:tcW w:w="703" w:type="dxa"/>
            <w:shd w:val="clear" w:color="auto" w:fill="auto"/>
          </w:tcPr>
          <w:p w:rsidR="0018673D" w:rsidRPr="00254AD6" w:rsidRDefault="00BC3AA1" w:rsidP="00BC3AA1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18673D" w:rsidRPr="00254AD6" w:rsidRDefault="0018673D" w:rsidP="00E44E3F">
            <w:pPr>
              <w:pStyle w:val="Tablebody"/>
            </w:pPr>
            <w:r>
              <w:t>Satur kompensējamo zāļu vispārīg</w:t>
            </w:r>
            <w:r w:rsidR="00E44E3F">
              <w:t>os</w:t>
            </w:r>
            <w:r>
              <w:t xml:space="preserve"> nosaukumus</w:t>
            </w:r>
            <w:r w:rsidR="00E44E3F">
              <w:t>. A</w:t>
            </w:r>
            <w:r>
              <w:t xml:space="preserve">r </w:t>
            </w:r>
            <w:r w:rsidR="00E44E3F">
              <w:t>šī klasifikatora</w:t>
            </w:r>
            <w:r>
              <w:t xml:space="preserve"> palīdzību tiek saistīti klasifikatori „Kompensējamo zāļu saraksts” un „Zāļu kompensācijas apjomi un nosacījumi”. </w:t>
            </w:r>
          </w:p>
        </w:tc>
      </w:tr>
      <w:tr w:rsidR="0018673D" w:rsidRPr="00254AD6" w:rsidTr="0018673D">
        <w:trPr>
          <w:trHeight w:val="615"/>
        </w:trPr>
        <w:tc>
          <w:tcPr>
            <w:tcW w:w="703" w:type="dxa"/>
            <w:shd w:val="clear" w:color="auto" w:fill="auto"/>
          </w:tcPr>
          <w:p w:rsidR="0018673D" w:rsidRPr="00254AD6" w:rsidRDefault="00BC3AA1" w:rsidP="00BC3AA1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18673D" w:rsidRPr="00254AD6" w:rsidRDefault="007F144E" w:rsidP="0018673D">
            <w:pPr>
              <w:pStyle w:val="Tablebody"/>
            </w:pPr>
            <w:r w:rsidRPr="007F144E">
              <w:t>MK noteikumi Nr. 899 „Ambulatorajai ārstēšanai paredzēto zāļu un medicīnisko ierīču iegādes izdevumu kompensācijas kārtība” (31.10. 2006.)</w:t>
            </w:r>
          </w:p>
        </w:tc>
      </w:tr>
      <w:tr w:rsidR="0018673D" w:rsidRPr="00254AD6" w:rsidTr="0018673D">
        <w:trPr>
          <w:trHeight w:val="615"/>
        </w:trPr>
        <w:tc>
          <w:tcPr>
            <w:tcW w:w="703" w:type="dxa"/>
            <w:shd w:val="clear" w:color="auto" w:fill="auto"/>
          </w:tcPr>
          <w:p w:rsidR="0018673D" w:rsidRPr="00254AD6" w:rsidRDefault="00BC3AA1" w:rsidP="00BC3AA1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18673D" w:rsidRPr="00254AD6" w:rsidRDefault="00313D49" w:rsidP="0018673D">
            <w:pPr>
              <w:pStyle w:val="Tablebody"/>
            </w:pPr>
            <w:r>
              <w:t xml:space="preserve">Nacionālais veselības dienests </w:t>
            </w:r>
            <w:r w:rsidRPr="00313D49">
              <w:t>(Reģ.Nr.90009649337)</w:t>
            </w:r>
          </w:p>
        </w:tc>
      </w:tr>
      <w:tr w:rsidR="0018673D" w:rsidRPr="00254AD6" w:rsidTr="0018673D">
        <w:trPr>
          <w:trHeight w:val="615"/>
        </w:trPr>
        <w:tc>
          <w:tcPr>
            <w:tcW w:w="703" w:type="dxa"/>
            <w:shd w:val="clear" w:color="auto" w:fill="auto"/>
          </w:tcPr>
          <w:p w:rsidR="0018673D" w:rsidRPr="00254AD6" w:rsidRDefault="00BC3AA1" w:rsidP="00BC3AA1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</w:p>
        </w:tc>
      </w:tr>
      <w:tr w:rsidR="0018673D" w:rsidRPr="00254AD6" w:rsidTr="0018673D">
        <w:trPr>
          <w:trHeight w:val="615"/>
        </w:trPr>
        <w:tc>
          <w:tcPr>
            <w:tcW w:w="703" w:type="dxa"/>
            <w:shd w:val="clear" w:color="auto" w:fill="auto"/>
          </w:tcPr>
          <w:p w:rsidR="0018673D" w:rsidRPr="00254AD6" w:rsidRDefault="00BC3AA1" w:rsidP="00BC3AA1">
            <w:pPr>
              <w:pStyle w:val="ListNumber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949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</w:p>
        </w:tc>
      </w:tr>
      <w:tr w:rsidR="0018673D" w:rsidRPr="00254AD6" w:rsidTr="0018673D">
        <w:trPr>
          <w:trHeight w:val="615"/>
        </w:trPr>
        <w:tc>
          <w:tcPr>
            <w:tcW w:w="703" w:type="dxa"/>
            <w:shd w:val="clear" w:color="auto" w:fill="auto"/>
          </w:tcPr>
          <w:p w:rsidR="0018673D" w:rsidRPr="00254AD6" w:rsidRDefault="00BC3AA1" w:rsidP="00BC3AA1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</w:p>
        </w:tc>
      </w:tr>
      <w:tr w:rsidR="0018673D" w:rsidRPr="00254AD6" w:rsidTr="0018673D">
        <w:trPr>
          <w:trHeight w:val="615"/>
        </w:trPr>
        <w:tc>
          <w:tcPr>
            <w:tcW w:w="703" w:type="dxa"/>
            <w:shd w:val="clear" w:color="auto" w:fill="auto"/>
          </w:tcPr>
          <w:p w:rsidR="0018673D" w:rsidRPr="00254AD6" w:rsidRDefault="00BC3AA1" w:rsidP="00BC3AA1">
            <w:pPr>
              <w:pStyle w:val="ListNumber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2949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</w:p>
        </w:tc>
      </w:tr>
      <w:tr w:rsidR="0018673D" w:rsidRPr="00254AD6" w:rsidTr="0018673D">
        <w:trPr>
          <w:trHeight w:val="615"/>
        </w:trPr>
        <w:tc>
          <w:tcPr>
            <w:tcW w:w="703" w:type="dxa"/>
            <w:shd w:val="clear" w:color="auto" w:fill="auto"/>
          </w:tcPr>
          <w:p w:rsidR="0018673D" w:rsidRPr="00254AD6" w:rsidRDefault="00BC3AA1" w:rsidP="00BC3AA1">
            <w:pPr>
              <w:pStyle w:val="ListNumber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949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  <w:r w:rsidRPr="00254AD6">
              <w:t>Klasifikatora pieprasīšana</w:t>
            </w:r>
          </w:p>
        </w:tc>
        <w:tc>
          <w:tcPr>
            <w:tcW w:w="6237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  <w:r>
              <w:t>Sistēma automātiski</w:t>
            </w:r>
          </w:p>
        </w:tc>
      </w:tr>
      <w:tr w:rsidR="0018673D" w:rsidRPr="00254AD6" w:rsidTr="0018673D">
        <w:tc>
          <w:tcPr>
            <w:tcW w:w="703" w:type="dxa"/>
            <w:shd w:val="clear" w:color="auto" w:fill="auto"/>
          </w:tcPr>
          <w:p w:rsidR="0018673D" w:rsidRPr="00254AD6" w:rsidRDefault="00BC3AA1" w:rsidP="00BC3AA1">
            <w:pPr>
              <w:pStyle w:val="ListNumber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2949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18673D" w:rsidRPr="00254AD6" w:rsidRDefault="00313D49" w:rsidP="0018673D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FS</w:t>
            </w:r>
          </w:p>
        </w:tc>
      </w:tr>
      <w:tr w:rsidR="0018673D" w:rsidRPr="00254AD6" w:rsidTr="0018673D">
        <w:tc>
          <w:tcPr>
            <w:tcW w:w="703" w:type="dxa"/>
            <w:shd w:val="clear" w:color="auto" w:fill="auto"/>
          </w:tcPr>
          <w:p w:rsidR="0018673D" w:rsidRPr="00254AD6" w:rsidRDefault="00BC3AA1" w:rsidP="00BC3AA1">
            <w:pPr>
              <w:pStyle w:val="ListNumber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2949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18673D" w:rsidRPr="00254AD6" w:rsidRDefault="00313D49" w:rsidP="00313D49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18673D" w:rsidRDefault="00313D49" w:rsidP="00313D49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18673D" w:rsidRPr="00254AD6" w:rsidTr="0018673D">
        <w:tc>
          <w:tcPr>
            <w:tcW w:w="703" w:type="dxa"/>
            <w:shd w:val="clear" w:color="auto" w:fill="auto"/>
          </w:tcPr>
          <w:p w:rsidR="0018673D" w:rsidRPr="00254AD6" w:rsidRDefault="00BC3AA1" w:rsidP="00BC3AA1">
            <w:pPr>
              <w:pStyle w:val="ListNumber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2949" w:type="dxa"/>
            <w:shd w:val="clear" w:color="auto" w:fill="auto"/>
          </w:tcPr>
          <w:p w:rsidR="0018673D" w:rsidRPr="00254AD6" w:rsidRDefault="0018673D" w:rsidP="0018673D">
            <w:pPr>
              <w:pStyle w:val="Tablebody"/>
            </w:pPr>
            <w:r w:rsidRPr="00254AD6">
              <w:t>Klasifikatoru turētāju autorizē</w:t>
            </w:r>
          </w:p>
        </w:tc>
        <w:tc>
          <w:tcPr>
            <w:tcW w:w="6237" w:type="dxa"/>
            <w:shd w:val="clear" w:color="auto" w:fill="auto"/>
          </w:tcPr>
          <w:p w:rsidR="0018673D" w:rsidRPr="00254AD6" w:rsidRDefault="000961D3" w:rsidP="0018673D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Klasifikatoru reģistra</w:t>
            </w:r>
            <w:r w:rsidR="00313D49">
              <w:rPr>
                <w:noProof w:val="0"/>
              </w:rPr>
              <w:t xml:space="preserve"> turētājs</w:t>
            </w:r>
          </w:p>
        </w:tc>
      </w:tr>
    </w:tbl>
    <w:p w:rsidR="0018673D" w:rsidRPr="00510E59" w:rsidRDefault="0018673D" w:rsidP="0018673D"/>
    <w:p w:rsidR="0018673D" w:rsidRPr="00254AD6" w:rsidRDefault="0018673D" w:rsidP="0018673D">
      <w:pPr>
        <w:pStyle w:val="Tablenumber"/>
        <w:rPr>
          <w:noProof w:val="0"/>
        </w:rPr>
      </w:pPr>
      <w:r>
        <w:t>16</w:t>
      </w:r>
      <w:r w:rsidRPr="00254AD6">
        <w:rPr>
          <w:noProof w:val="0"/>
        </w:rPr>
        <w:t>.tabula</w:t>
      </w:r>
    </w:p>
    <w:p w:rsidR="0018673D" w:rsidRDefault="0018673D" w:rsidP="0018673D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18673D" w:rsidRPr="00254AD6" w:rsidTr="0018673D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18673D" w:rsidRPr="00254AD6" w:rsidRDefault="0018673D" w:rsidP="0018673D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18673D" w:rsidRPr="00254AD6" w:rsidRDefault="0018673D" w:rsidP="0018673D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18673D" w:rsidRPr="00254AD6" w:rsidRDefault="0018673D" w:rsidP="0018673D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8673D" w:rsidRPr="00254AD6" w:rsidRDefault="0018673D" w:rsidP="0018673D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18673D" w:rsidRPr="00254AD6" w:rsidRDefault="0018673D" w:rsidP="0018673D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18673D" w:rsidRPr="00254AD6" w:rsidTr="0018673D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673D" w:rsidRPr="00254AD6" w:rsidRDefault="0018673D" w:rsidP="0018673D">
            <w:pPr>
              <w:pStyle w:val="MessageHeader"/>
            </w:pPr>
            <w:r>
              <w:t>Koncepts</w:t>
            </w:r>
          </w:p>
        </w:tc>
      </w:tr>
      <w:tr w:rsidR="0018673D" w:rsidRPr="00254AD6" w:rsidTr="0018673D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18673D" w:rsidRPr="00254AD6" w:rsidRDefault="0018673D" w:rsidP="0018673D">
            <w:pPr>
              <w:pStyle w:val="Tablebody"/>
              <w:rPr>
                <w:lang w:bidi="lo-LA"/>
              </w:rPr>
            </w:pPr>
            <w:r w:rsidRPr="00254AD6"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18673D" w:rsidRPr="00254AD6" w:rsidRDefault="0018673D" w:rsidP="0018673D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18673D" w:rsidRPr="00493203" w:rsidRDefault="0018673D" w:rsidP="0018673D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18673D" w:rsidRPr="0093227A" w:rsidRDefault="0018673D" w:rsidP="0018673D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18673D" w:rsidRPr="00254AD6" w:rsidRDefault="0018673D" w:rsidP="0018673D">
            <w:pPr>
              <w:pStyle w:val="Tablebody"/>
            </w:pPr>
            <w:r>
              <w:t>Kods</w:t>
            </w:r>
          </w:p>
        </w:tc>
      </w:tr>
      <w:tr w:rsidR="0018673D" w:rsidRPr="00254AD6" w:rsidTr="0018673D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18673D" w:rsidRPr="00254AD6" w:rsidRDefault="0018673D" w:rsidP="0018673D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18673D" w:rsidRPr="00254AD6" w:rsidRDefault="0018673D" w:rsidP="0018673D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18673D" w:rsidRPr="00493203" w:rsidRDefault="0018673D" w:rsidP="0018673D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18673D" w:rsidRPr="0093227A" w:rsidRDefault="0018673D" w:rsidP="0018673D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18673D" w:rsidRPr="00254AD6" w:rsidRDefault="0018673D" w:rsidP="0018673D">
            <w:pPr>
              <w:pStyle w:val="Tablebody"/>
            </w:pPr>
            <w:r>
              <w:t>Kompensējamo zāļu vispārīgais nosaukums</w:t>
            </w:r>
          </w:p>
        </w:tc>
      </w:tr>
      <w:tr w:rsidR="0018673D" w:rsidRPr="00254AD6" w:rsidTr="0018673D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673D" w:rsidRPr="00254AD6" w:rsidRDefault="0018673D" w:rsidP="0018673D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18673D" w:rsidRPr="00254AD6" w:rsidTr="0018673D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18673D" w:rsidRPr="006F7E5B" w:rsidRDefault="0018673D" w:rsidP="0018673D">
            <w:pPr>
              <w:pStyle w:val="Tablebody"/>
            </w:pP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18673D" w:rsidRPr="006F7E5B" w:rsidRDefault="0018673D" w:rsidP="0018673D">
            <w:pPr>
              <w:pStyle w:val="Tablebody"/>
            </w:pP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18673D" w:rsidRPr="006F7E5B" w:rsidRDefault="0018673D" w:rsidP="0018673D">
            <w:pPr>
              <w:pStyle w:val="Tablebody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8673D" w:rsidRPr="006F7E5B" w:rsidRDefault="0018673D" w:rsidP="0018673D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18673D" w:rsidRPr="006F7E5B" w:rsidRDefault="0018673D" w:rsidP="0018673D">
            <w:pPr>
              <w:pStyle w:val="Tablebody"/>
            </w:pPr>
          </w:p>
        </w:tc>
      </w:tr>
      <w:tr w:rsidR="0018673D" w:rsidRPr="00254AD6" w:rsidTr="0018673D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673D" w:rsidRPr="00254AD6" w:rsidRDefault="0018673D" w:rsidP="0018673D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18673D" w:rsidRPr="00254AD6" w:rsidTr="0018673D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18673D" w:rsidRPr="00254AD6" w:rsidRDefault="0018673D" w:rsidP="0018673D">
            <w:pPr>
              <w:pStyle w:val="Tablebody"/>
            </w:pPr>
            <w:r>
              <w:t>ATĶ kods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18673D" w:rsidRPr="00254AD6" w:rsidRDefault="0018673D" w:rsidP="0018673D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18673D" w:rsidRPr="00493203" w:rsidRDefault="006D29B1" w:rsidP="0018673D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8673D" w:rsidRPr="00254AD6" w:rsidRDefault="00BD4D40" w:rsidP="0018673D">
            <w:pPr>
              <w:pStyle w:val="Tablebody"/>
              <w:rPr>
                <w:b/>
              </w:rPr>
            </w:pPr>
            <w:r>
              <w:rPr>
                <w:b/>
              </w:rPr>
              <w:t>387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18673D" w:rsidRPr="00254AD6" w:rsidRDefault="006D29B1" w:rsidP="006D29B1">
            <w:pPr>
              <w:pStyle w:val="Tablebody"/>
            </w:pPr>
            <w:r>
              <w:t>Zāļu vispārīgā nosaukuma klasifikācija atbilstoši ZVA klasifikatoram „Zāļu anatomiski terapei</w:t>
            </w:r>
            <w:r w:rsidR="00C754E4">
              <w:t>tiski ķīmiskā klasifikācija (ATĶ</w:t>
            </w:r>
            <w:r>
              <w:t xml:space="preserve">)”. </w:t>
            </w:r>
          </w:p>
        </w:tc>
      </w:tr>
      <w:tr w:rsidR="0018673D" w:rsidRPr="00254AD6" w:rsidTr="0018673D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673D" w:rsidRPr="00254AD6" w:rsidRDefault="0018673D" w:rsidP="0018673D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18673D" w:rsidRPr="00254AD6" w:rsidTr="0018673D">
        <w:tc>
          <w:tcPr>
            <w:tcW w:w="2274" w:type="dxa"/>
            <w:tcBorders>
              <w:top w:val="single" w:sz="4" w:space="0" w:color="auto"/>
            </w:tcBorders>
          </w:tcPr>
          <w:p w:rsidR="0018673D" w:rsidRPr="00254AD6" w:rsidRDefault="0018673D" w:rsidP="0018673D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18673D" w:rsidRPr="00254AD6" w:rsidRDefault="0018673D" w:rsidP="0018673D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18673D" w:rsidRPr="00493203" w:rsidRDefault="0018673D" w:rsidP="0018673D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673D" w:rsidRPr="00254AD6" w:rsidRDefault="0018673D" w:rsidP="0018673D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8673D" w:rsidRPr="00254AD6" w:rsidRDefault="0018673D" w:rsidP="0018673D">
            <w:pPr>
              <w:pStyle w:val="Tablebody"/>
            </w:pPr>
          </w:p>
        </w:tc>
      </w:tr>
    </w:tbl>
    <w:p w:rsidR="00D9557D" w:rsidRPr="00254AD6" w:rsidRDefault="00D9557D" w:rsidP="00D9557D">
      <w:pPr>
        <w:pStyle w:val="Heading1"/>
      </w:pPr>
      <w:bookmarkStart w:id="93" w:name="_Toc325729158"/>
      <w:r>
        <w:lastRenderedPageBreak/>
        <w:t>Klasifikatoru</w:t>
      </w:r>
      <w:r w:rsidRPr="00254AD6">
        <w:t xml:space="preserve"> elektronizācijas risinājums</w:t>
      </w:r>
      <w:bookmarkEnd w:id="92"/>
      <w:bookmarkEnd w:id="93"/>
    </w:p>
    <w:p w:rsidR="00D9557D" w:rsidRPr="00254AD6" w:rsidRDefault="00D9557D" w:rsidP="00D9557D">
      <w:pPr>
        <w:pStyle w:val="Heading2"/>
      </w:pPr>
      <w:bookmarkStart w:id="94" w:name="_Toc212870407"/>
      <w:bookmarkStart w:id="95" w:name="_Toc303158984"/>
      <w:bookmarkStart w:id="96" w:name="_Toc306011525"/>
      <w:bookmarkStart w:id="97" w:name="_Toc314234854"/>
      <w:bookmarkStart w:id="98" w:name="_Toc325729159"/>
      <w:r w:rsidRPr="00254AD6">
        <w:t>Klasifikatora publicēšanas procesa apraksts</w:t>
      </w:r>
      <w:bookmarkEnd w:id="94"/>
      <w:bookmarkEnd w:id="95"/>
      <w:bookmarkEnd w:id="96"/>
      <w:bookmarkEnd w:id="97"/>
      <w:bookmarkEnd w:id="98"/>
    </w:p>
    <w:p w:rsidR="00D9557D" w:rsidRDefault="00D9557D" w:rsidP="00D9557D">
      <w:r w:rsidRPr="00254AD6">
        <w:t>Klasifikatoru publicē</w:t>
      </w:r>
      <w:r>
        <w:t xml:space="preserve"> klasifikatoru reģistrā izmantojot DIT publicējot klasifikatoru vērtības XML struktūrās atbilstoši E-Veselības klasifikatoru izstrādes vadlīnijām [1].</w:t>
      </w:r>
    </w:p>
    <w:p w:rsidR="00D9557D" w:rsidRPr="00254AD6" w:rsidRDefault="00D9557D" w:rsidP="00D9557D">
      <w:pPr>
        <w:pStyle w:val="Heading2"/>
      </w:pPr>
      <w:bookmarkStart w:id="99" w:name="_Toc212870409"/>
      <w:bookmarkStart w:id="100" w:name="_Toc303158985"/>
      <w:bookmarkStart w:id="101" w:name="_Toc306011526"/>
      <w:bookmarkStart w:id="102" w:name="_Toc314234855"/>
      <w:bookmarkStart w:id="103" w:name="_Toc325729160"/>
      <w:r w:rsidRPr="00254AD6">
        <w:t>Nepieciešamās procesu un organizatoriskās izmaiņas</w:t>
      </w:r>
      <w:bookmarkEnd w:id="99"/>
      <w:bookmarkEnd w:id="100"/>
      <w:bookmarkEnd w:id="101"/>
      <w:bookmarkEnd w:id="102"/>
      <w:bookmarkEnd w:id="103"/>
    </w:p>
    <w:p w:rsidR="00D9557D" w:rsidRPr="00254AD6" w:rsidRDefault="00D9557D" w:rsidP="00D9557D">
      <w:pPr>
        <w:pStyle w:val="Heading3"/>
      </w:pPr>
      <w:bookmarkStart w:id="104" w:name="_Toc212870410"/>
      <w:bookmarkStart w:id="105" w:name="_Toc303158986"/>
      <w:bookmarkStart w:id="106" w:name="_Toc306011527"/>
      <w:bookmarkStart w:id="107" w:name="_Toc314234856"/>
      <w:bookmarkStart w:id="108" w:name="_Toc325729161"/>
      <w:r w:rsidRPr="00254AD6">
        <w:t>Nepieciešamās izmaiņas iestādes IS</w:t>
      </w:r>
      <w:bookmarkEnd w:id="104"/>
      <w:bookmarkEnd w:id="105"/>
      <w:bookmarkEnd w:id="106"/>
      <w:bookmarkEnd w:id="107"/>
      <w:bookmarkEnd w:id="108"/>
    </w:p>
    <w:p w:rsidR="00D9557D" w:rsidRPr="00254AD6" w:rsidRDefault="00D9557D" w:rsidP="00D9557D">
      <w:r w:rsidRPr="00254AD6">
        <w:t>Pirms šī klasifikatora ieviešanas nepieciešams veikt sekojošu klasifikatoru ieviešanu:</w:t>
      </w:r>
    </w:p>
    <w:p w:rsidR="00D9557D" w:rsidRDefault="00F63E9E" w:rsidP="00386B75">
      <w:pPr>
        <w:pStyle w:val="ListNumber"/>
        <w:numPr>
          <w:ilvl w:val="0"/>
          <w:numId w:val="32"/>
        </w:numPr>
      </w:pPr>
      <w:r>
        <w:t>Diagnožu klasifikatoru;</w:t>
      </w:r>
    </w:p>
    <w:p w:rsidR="00F63E9E" w:rsidRDefault="00C754E4" w:rsidP="00386B75">
      <w:pPr>
        <w:pStyle w:val="ListNumber"/>
        <w:numPr>
          <w:ilvl w:val="0"/>
          <w:numId w:val="32"/>
        </w:numPr>
      </w:pPr>
      <w:r>
        <w:t>ATĶ</w:t>
      </w:r>
      <w:r w:rsidR="00167E2F">
        <w:t xml:space="preserve"> kodu klasifikatoru;</w:t>
      </w:r>
    </w:p>
    <w:p w:rsidR="00167E2F" w:rsidRPr="00254AD6" w:rsidRDefault="00167E2F" w:rsidP="00386B75">
      <w:pPr>
        <w:pStyle w:val="ListNumber"/>
        <w:numPr>
          <w:ilvl w:val="0"/>
          <w:numId w:val="32"/>
        </w:numPr>
      </w:pPr>
      <w:r>
        <w:t>Medikamentu saraksta klasifikatoru.</w:t>
      </w:r>
    </w:p>
    <w:p w:rsidR="001F340F" w:rsidRDefault="001F340F" w:rsidP="006F7E5B"/>
    <w:sectPr w:rsidR="001F340F" w:rsidSect="001969ED">
      <w:pgSz w:w="11906" w:h="16838" w:code="9"/>
      <w:pgMar w:top="902" w:right="567" w:bottom="1259" w:left="1701" w:header="340" w:footer="1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6D" w:rsidRDefault="0076636D" w:rsidP="007D3BB3">
      <w:pPr>
        <w:spacing w:before="0" w:after="0" w:line="240" w:lineRule="auto"/>
      </w:pPr>
      <w:r>
        <w:separator/>
      </w:r>
    </w:p>
  </w:endnote>
  <w:endnote w:type="continuationSeparator" w:id="0">
    <w:p w:rsidR="0076636D" w:rsidRDefault="0076636D" w:rsidP="007D3BB3">
      <w:pPr>
        <w:spacing w:before="0" w:after="0" w:line="240" w:lineRule="auto"/>
      </w:pPr>
      <w:r>
        <w:continuationSeparator/>
      </w:r>
    </w:p>
  </w:endnote>
  <w:endnote w:type="continuationNotice" w:id="1">
    <w:p w:rsidR="0076636D" w:rsidRDefault="0076636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Condensed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920"/>
      <w:gridCol w:w="2410"/>
      <w:gridCol w:w="1524"/>
    </w:tblGrid>
    <w:tr w:rsidR="0018673D" w:rsidTr="00A80C0A">
      <w:tc>
        <w:tcPr>
          <w:tcW w:w="5920" w:type="dxa"/>
        </w:tcPr>
        <w:p w:rsidR="0018673D" w:rsidRDefault="0018673D" w:rsidP="000B6D5D">
          <w:pPr>
            <w:pStyle w:val="Header"/>
          </w:pPr>
          <w:r>
            <w:t xml:space="preserve">Dokumenta kods: </w:t>
          </w:r>
          <w:fldSimple w:instr=" DOCPROPERTY  _CustomerID  \* MERGEFORMAT ">
            <w:r w:rsidR="008C0311">
              <w:t>NVD</w:t>
            </w:r>
          </w:fldSimple>
          <w:r>
            <w:t>.</w:t>
          </w:r>
          <w:fldSimple w:instr=" DOCPROPERTY  _CategoryID  \* MERGEFORMAT ">
            <w:r w:rsidR="008C0311">
              <w:t>KLR</w:t>
            </w:r>
          </w:fldSimple>
          <w:r>
            <w:t>.</w:t>
          </w:r>
          <w:fldSimple w:instr=" DOCPROPERTY  _SubjectID  \* MERGEFORMAT ">
            <w:r w:rsidR="008C0311">
              <w:t>KZS</w:t>
            </w:r>
          </w:fldSimple>
          <w:r>
            <w:t>.</w:t>
          </w:r>
          <w:r w:rsidR="000B6D5D">
            <w:t>2</w:t>
          </w:r>
        </w:p>
      </w:tc>
      <w:tc>
        <w:tcPr>
          <w:tcW w:w="2410" w:type="dxa"/>
        </w:tcPr>
        <w:p w:rsidR="0018673D" w:rsidRDefault="0018673D" w:rsidP="00E534D7">
          <w:pPr>
            <w:pStyle w:val="Footer"/>
          </w:pPr>
          <w:r>
            <w:t xml:space="preserve">Datums: </w:t>
          </w:r>
          <w:r w:rsidR="00E534D7">
            <w:t>18.02.2013.</w:t>
          </w:r>
        </w:p>
      </w:tc>
      <w:tc>
        <w:tcPr>
          <w:tcW w:w="1524" w:type="dxa"/>
        </w:tcPr>
        <w:p w:rsidR="0018673D" w:rsidRDefault="0018673D" w:rsidP="000B6D5D">
          <w:pPr>
            <w:pStyle w:val="Footer"/>
          </w:pPr>
          <w:r>
            <w:t xml:space="preserve">Versija: </w:t>
          </w:r>
          <w:r w:rsidR="000B6D5D">
            <w:t>2</w:t>
          </w:r>
        </w:p>
      </w:tc>
    </w:tr>
    <w:tr w:rsidR="0018673D" w:rsidTr="00A80C0A">
      <w:tc>
        <w:tcPr>
          <w:tcW w:w="5920" w:type="dxa"/>
        </w:tcPr>
        <w:p w:rsidR="0018673D" w:rsidRDefault="0018673D" w:rsidP="00266FB8">
          <w:pPr>
            <w:pStyle w:val="Footer"/>
          </w:pPr>
          <w:r>
            <w:t xml:space="preserve">Datne: </w:t>
          </w:r>
          <w:r w:rsidR="009A0F6A">
            <w:t>VEC.KLR.KZS.</w:t>
          </w:r>
          <w:r w:rsidR="00266FB8">
            <w:t>2</w:t>
          </w:r>
          <w:r w:rsidR="009A0F6A">
            <w:t>.docx</w:t>
          </w:r>
        </w:p>
      </w:tc>
      <w:tc>
        <w:tcPr>
          <w:tcW w:w="2410" w:type="dxa"/>
        </w:tcPr>
        <w:p w:rsidR="0018673D" w:rsidRDefault="0018673D" w:rsidP="00266FB8">
          <w:pPr>
            <w:pStyle w:val="Footer"/>
          </w:pPr>
          <w:r>
            <w:t xml:space="preserve">Izstrādāja: </w:t>
          </w:r>
        </w:p>
      </w:tc>
      <w:tc>
        <w:tcPr>
          <w:tcW w:w="1524" w:type="dxa"/>
        </w:tcPr>
        <w:p w:rsidR="0018673D" w:rsidRDefault="0018673D">
          <w:pPr>
            <w:pStyle w:val="Footer"/>
          </w:pPr>
          <w:r>
            <w:t xml:space="preserve">Lpp.: </w:t>
          </w:r>
          <w:r w:rsidR="00587ECD"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PAGE </w:instrText>
          </w:r>
          <w:r w:rsidR="00587ECD" w:rsidRPr="00A23939">
            <w:rPr>
              <w:rStyle w:val="PageNumber"/>
            </w:rPr>
            <w:fldChar w:fldCharType="separate"/>
          </w:r>
          <w:r w:rsidR="00F011BD">
            <w:rPr>
              <w:rStyle w:val="PageNumber"/>
              <w:noProof/>
            </w:rPr>
            <w:t>9</w:t>
          </w:r>
          <w:r w:rsidR="00587ECD" w:rsidRPr="00A23939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 w:rsidRPr="00A23939">
            <w:rPr>
              <w:rStyle w:val="PageNumber"/>
            </w:rPr>
            <w:t>(</w:t>
          </w:r>
          <w:r w:rsidR="00587ECD"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NUMPAGES </w:instrText>
          </w:r>
          <w:r w:rsidR="00587ECD" w:rsidRPr="00A23939">
            <w:rPr>
              <w:rStyle w:val="PageNumber"/>
            </w:rPr>
            <w:fldChar w:fldCharType="separate"/>
          </w:r>
          <w:r w:rsidR="00F011BD">
            <w:rPr>
              <w:rStyle w:val="PageNumber"/>
              <w:noProof/>
            </w:rPr>
            <w:t>20</w:t>
          </w:r>
          <w:r w:rsidR="00587ECD" w:rsidRPr="00A23939">
            <w:rPr>
              <w:rStyle w:val="PageNumber"/>
            </w:rPr>
            <w:fldChar w:fldCharType="end"/>
          </w:r>
          <w:r w:rsidRPr="00A23939">
            <w:rPr>
              <w:rStyle w:val="PageNumber"/>
            </w:rPr>
            <w:t>)</w:t>
          </w:r>
        </w:p>
      </w:tc>
    </w:tr>
    <w:tr w:rsidR="0018673D" w:rsidTr="00513703">
      <w:tc>
        <w:tcPr>
          <w:tcW w:w="9854" w:type="dxa"/>
          <w:gridSpan w:val="3"/>
        </w:tcPr>
        <w:p w:rsidR="0018673D" w:rsidRDefault="0018673D">
          <w:pPr>
            <w:pStyle w:val="Footer"/>
          </w:pPr>
          <w:r>
            <w:t>ERAF projekta „Elektroniskās veselības kartes un integrācijas platformas informācijas sistēmas izveide, 1.posms” (ID.Nr.3DP/3.2.2.1.1/09/IPIA/IUMPLS/019) ietvaros</w:t>
          </w:r>
        </w:p>
      </w:tc>
    </w:tr>
  </w:tbl>
  <w:p w:rsidR="0018673D" w:rsidRDefault="00186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6D" w:rsidRDefault="0076636D" w:rsidP="007D3BB3">
      <w:pPr>
        <w:spacing w:before="0" w:after="0" w:line="240" w:lineRule="auto"/>
      </w:pPr>
      <w:r>
        <w:separator/>
      </w:r>
    </w:p>
  </w:footnote>
  <w:footnote w:type="continuationSeparator" w:id="0">
    <w:p w:rsidR="0076636D" w:rsidRDefault="0076636D" w:rsidP="007D3BB3">
      <w:pPr>
        <w:spacing w:before="0" w:after="0" w:line="240" w:lineRule="auto"/>
      </w:pPr>
      <w:r>
        <w:continuationSeparator/>
      </w:r>
    </w:p>
  </w:footnote>
  <w:footnote w:type="continuationNotice" w:id="1">
    <w:p w:rsidR="0076636D" w:rsidRDefault="0076636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02"/>
      <w:gridCol w:w="7052"/>
    </w:tblGrid>
    <w:tr w:rsidR="0018673D" w:rsidTr="00254AD6">
      <w:tc>
        <w:tcPr>
          <w:tcW w:w="2802" w:type="dxa"/>
        </w:tcPr>
        <w:p w:rsidR="0018673D" w:rsidRDefault="00587ECD" w:rsidP="00A80C0A">
          <w:pPr>
            <w:pStyle w:val="Header"/>
          </w:pPr>
          <w:r>
            <w:fldChar w:fldCharType="begin"/>
          </w:r>
          <w:r w:rsidR="00835719">
            <w:instrText xml:space="preserve"> DOCPROPERTY  Company  \* MERGEFORMAT </w:instrText>
          </w:r>
          <w:r>
            <w:fldChar w:fldCharType="separate"/>
          </w:r>
          <w:r w:rsidR="008C0311">
            <w:t xml:space="preserve">SIA "ABC </w:t>
          </w:r>
          <w:proofErr w:type="spellStart"/>
          <w:r w:rsidR="008C0311">
            <w:t>software</w:t>
          </w:r>
          <w:proofErr w:type="spellEnd"/>
          <w:r w:rsidR="008C0311">
            <w:t>"</w:t>
          </w:r>
          <w:r>
            <w:fldChar w:fldCharType="end"/>
          </w:r>
          <w:r w:rsidR="0018673D">
            <w:t xml:space="preserve">, </w:t>
          </w:r>
          <w:r w:rsidR="0018673D" w:rsidRPr="004D4CBE">
            <w:rPr>
              <w:szCs w:val="16"/>
            </w:rPr>
            <w:t xml:space="preserve">SIA </w:t>
          </w:r>
          <w:r w:rsidR="0018673D">
            <w:t>"</w:t>
          </w:r>
          <w:proofErr w:type="spellStart"/>
          <w:r w:rsidR="0018673D">
            <w:rPr>
              <w:szCs w:val="16"/>
            </w:rPr>
            <w:t>Meditec</w:t>
          </w:r>
          <w:proofErr w:type="spellEnd"/>
          <w:r w:rsidR="0018673D">
            <w:t>"</w:t>
          </w:r>
        </w:p>
      </w:tc>
      <w:tc>
        <w:tcPr>
          <w:tcW w:w="7052" w:type="dxa"/>
        </w:tcPr>
        <w:p w:rsidR="0018673D" w:rsidRDefault="00CC04CE" w:rsidP="00DF1EA6">
          <w:pPr>
            <w:pStyle w:val="Header"/>
            <w:jc w:val="right"/>
          </w:pPr>
          <w:fldSimple w:instr=" DOCPROPERTY  Category  \* MERGEFORMAT ">
            <w:r w:rsidR="008C0311">
              <w:t>Klasifikatoru apraksts</w:t>
            </w:r>
          </w:fldSimple>
        </w:p>
      </w:tc>
    </w:tr>
  </w:tbl>
  <w:p w:rsidR="0018673D" w:rsidRDefault="00186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BAE48AA"/>
    <w:lvl w:ilvl="0">
      <w:start w:val="1"/>
      <w:numFmt w:val="decimal"/>
      <w:pStyle w:val="ListNumber4"/>
      <w:lvlText w:val="%1.1.1.1."/>
      <w:lvlJc w:val="left"/>
      <w:pPr>
        <w:ind w:left="1209" w:hanging="360"/>
      </w:pPr>
      <w:rPr>
        <w:rFonts w:hint="default"/>
      </w:rPr>
    </w:lvl>
  </w:abstractNum>
  <w:abstractNum w:abstractNumId="1">
    <w:nsid w:val="FFFFFF7E"/>
    <w:multiLevelType w:val="singleLevel"/>
    <w:tmpl w:val="CB32D22C"/>
    <w:lvl w:ilvl="0">
      <w:start w:val="1"/>
      <w:numFmt w:val="decimal"/>
      <w:pStyle w:val="ListNumber3"/>
      <w:lvlText w:val="%1.1.1."/>
      <w:lvlJc w:val="left"/>
      <w:pPr>
        <w:ind w:left="1040" w:hanging="360"/>
      </w:pPr>
      <w:rPr>
        <w:rFonts w:hint="default"/>
      </w:rPr>
    </w:lvl>
  </w:abstractNum>
  <w:abstractNum w:abstractNumId="2">
    <w:nsid w:val="FFFFFF7F"/>
    <w:multiLevelType w:val="singleLevel"/>
    <w:tmpl w:val="8CB2076C"/>
    <w:lvl w:ilvl="0">
      <w:start w:val="1"/>
      <w:numFmt w:val="decimal"/>
      <w:pStyle w:val="ListNumber2"/>
      <w:lvlText w:val="%1.1."/>
      <w:lvlJc w:val="left"/>
      <w:pPr>
        <w:ind w:left="814" w:hanging="360"/>
      </w:pPr>
      <w:rPr>
        <w:rFonts w:hint="default"/>
      </w:rPr>
    </w:lvl>
  </w:abstractNum>
  <w:abstractNum w:abstractNumId="3">
    <w:nsid w:val="FFFFFF81"/>
    <w:multiLevelType w:val="singleLevel"/>
    <w:tmpl w:val="CFCEBF06"/>
    <w:lvl w:ilvl="0">
      <w:start w:val="1"/>
      <w:numFmt w:val="bullet"/>
      <w:pStyle w:val="ListBullet4"/>
      <w:lvlText w:val="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4">
    <w:nsid w:val="FFFFFF82"/>
    <w:multiLevelType w:val="singleLevel"/>
    <w:tmpl w:val="A14C7C00"/>
    <w:lvl w:ilvl="0">
      <w:start w:val="1"/>
      <w:numFmt w:val="bullet"/>
      <w:pStyle w:val="ListBullet3"/>
      <w:lvlText w:val=""/>
      <w:lvlJc w:val="left"/>
      <w:pPr>
        <w:ind w:left="1154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62A1124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6">
    <w:nsid w:val="FFFFFF88"/>
    <w:multiLevelType w:val="singleLevel"/>
    <w:tmpl w:val="47BED0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DE8F1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3E0516"/>
    <w:multiLevelType w:val="multilevel"/>
    <w:tmpl w:val="949A79C4"/>
    <w:lvl w:ilvl="0">
      <w:numFmt w:val="none"/>
      <w:pStyle w:val="NumHeading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cs="Times New Roman"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cs="Times New Roman"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</w:abstractNum>
  <w:abstractNum w:abstractNumId="10">
    <w:nsid w:val="03B603B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1BAF49CF"/>
    <w:multiLevelType w:val="hybridMultilevel"/>
    <w:tmpl w:val="AC36FE4E"/>
    <w:lvl w:ilvl="0" w:tplc="CA66398C">
      <w:start w:val="1"/>
      <w:numFmt w:val="bullet"/>
      <w:pStyle w:val="TableListBullet3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17963E1"/>
    <w:multiLevelType w:val="hybridMultilevel"/>
    <w:tmpl w:val="E4F66AE6"/>
    <w:lvl w:ilvl="0" w:tplc="55F65290">
      <w:start w:val="1"/>
      <w:numFmt w:val="bullet"/>
      <w:pStyle w:val="Table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36AF3"/>
    <w:multiLevelType w:val="hybridMultilevel"/>
    <w:tmpl w:val="4E882302"/>
    <w:lvl w:ilvl="0" w:tplc="171ABB7A">
      <w:start w:val="1"/>
      <w:numFmt w:val="decimal"/>
      <w:pStyle w:val="Atsauce"/>
      <w:lvlText w:val="[%1]"/>
      <w:lvlJc w:val="left"/>
      <w:pPr>
        <w:tabs>
          <w:tab w:val="num" w:pos="851"/>
        </w:tabs>
        <w:ind w:left="851" w:hanging="494"/>
      </w:pPr>
      <w:rPr>
        <w:rFonts w:cs="Times New Roman" w:hint="default"/>
      </w:rPr>
    </w:lvl>
    <w:lvl w:ilvl="1" w:tplc="042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082D29"/>
    <w:multiLevelType w:val="multilevel"/>
    <w:tmpl w:val="87484B4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 w:color="000000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90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0" w:firstLine="0"/>
      </w:pPr>
      <w:rPr>
        <w:rFonts w:cs="Times New Roman" w:hint="default"/>
      </w:rPr>
    </w:lvl>
  </w:abstractNum>
  <w:abstractNum w:abstractNumId="16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18">
    <w:nsid w:val="56513A65"/>
    <w:multiLevelType w:val="hybridMultilevel"/>
    <w:tmpl w:val="29BEC254"/>
    <w:lvl w:ilvl="0" w:tplc="BB9C07C8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4B8F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D48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64A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BEA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09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BE5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D62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16F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66583F"/>
    <w:multiLevelType w:val="multilevel"/>
    <w:tmpl w:val="DAC2FE8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cs="Times New Roman" w:hint="default"/>
      </w:rPr>
    </w:lvl>
    <w:lvl w:ilvl="5">
      <w:start w:val="1"/>
      <w:numFmt w:val="upperLetter"/>
      <w:lvlText w:val="Pielikums %6 -"/>
      <w:lvlJc w:val="left"/>
      <w:pPr>
        <w:tabs>
          <w:tab w:val="num" w:pos="2232"/>
        </w:tabs>
        <w:ind w:left="2232" w:hanging="1152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decimal"/>
      <w:lvlText w:val="%6.%7"/>
      <w:lvlJc w:val="left"/>
      <w:pPr>
        <w:tabs>
          <w:tab w:val="num" w:pos="2376"/>
        </w:tabs>
        <w:ind w:left="2376" w:hanging="1296"/>
      </w:pPr>
      <w:rPr>
        <w:rFonts w:cs="Times New Roman" w:hint="default"/>
      </w:rPr>
    </w:lvl>
    <w:lvl w:ilvl="7">
      <w:start w:val="1"/>
      <w:numFmt w:val="decimal"/>
      <w:lvlText w:val="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64"/>
        </w:tabs>
        <w:ind w:left="2664" w:hanging="1584"/>
      </w:pPr>
      <w:rPr>
        <w:rFonts w:cs="Times New Roman" w:hint="default"/>
      </w:rPr>
    </w:lvl>
  </w:abstractNum>
  <w:abstractNum w:abstractNumId="2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21">
    <w:nsid w:val="7A281FB4"/>
    <w:multiLevelType w:val="hybridMultilevel"/>
    <w:tmpl w:val="FD58A6B8"/>
    <w:lvl w:ilvl="0" w:tplc="5C78DE9E">
      <w:start w:val="1"/>
      <w:numFmt w:val="bullet"/>
      <w:pStyle w:val="ListBullet5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7FEB1C71"/>
    <w:multiLevelType w:val="hybridMultilevel"/>
    <w:tmpl w:val="D9E84860"/>
    <w:lvl w:ilvl="0" w:tplc="F5CEAA64">
      <w:start w:val="1"/>
      <w:numFmt w:val="bullet"/>
      <w:pStyle w:val="TableListBullet2"/>
      <w:lvlText w:val="o"/>
      <w:lvlJc w:val="left"/>
      <w:pPr>
        <w:tabs>
          <w:tab w:val="num" w:pos="924"/>
        </w:tabs>
        <w:ind w:left="924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  <w:lvlOverride w:ilvl="0">
      <w:startOverride w:val="1"/>
    </w:lvlOverride>
  </w:num>
  <w:num w:numId="11">
    <w:abstractNumId w:val="12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0"/>
  </w:num>
  <w:num w:numId="16">
    <w:abstractNumId w:val="19"/>
  </w:num>
  <w:num w:numId="17">
    <w:abstractNumId w:val="9"/>
  </w:num>
  <w:num w:numId="18">
    <w:abstractNumId w:val="13"/>
  </w:num>
  <w:num w:numId="19">
    <w:abstractNumId w:val="17"/>
  </w:num>
  <w:num w:numId="20">
    <w:abstractNumId w:val="16"/>
  </w:num>
  <w:num w:numId="21">
    <w:abstractNumId w:val="20"/>
  </w:num>
  <w:num w:numId="22">
    <w:abstractNumId w:val="6"/>
  </w:num>
  <w:num w:numId="23">
    <w:abstractNumId w:val="6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81"/>
    <w:rsid w:val="000110D0"/>
    <w:rsid w:val="0003128D"/>
    <w:rsid w:val="00031337"/>
    <w:rsid w:val="0003245D"/>
    <w:rsid w:val="00033910"/>
    <w:rsid w:val="000348A8"/>
    <w:rsid w:val="00036122"/>
    <w:rsid w:val="000409ED"/>
    <w:rsid w:val="00042CAE"/>
    <w:rsid w:val="00050EF8"/>
    <w:rsid w:val="00053E58"/>
    <w:rsid w:val="0005508B"/>
    <w:rsid w:val="00066E1C"/>
    <w:rsid w:val="00070D70"/>
    <w:rsid w:val="000740F5"/>
    <w:rsid w:val="00077389"/>
    <w:rsid w:val="0008059D"/>
    <w:rsid w:val="00083472"/>
    <w:rsid w:val="00083D97"/>
    <w:rsid w:val="000908B1"/>
    <w:rsid w:val="000948D7"/>
    <w:rsid w:val="000961D3"/>
    <w:rsid w:val="000A0690"/>
    <w:rsid w:val="000A28EC"/>
    <w:rsid w:val="000A7874"/>
    <w:rsid w:val="000B6D5D"/>
    <w:rsid w:val="000C5491"/>
    <w:rsid w:val="000D265F"/>
    <w:rsid w:val="000D5176"/>
    <w:rsid w:val="000E0C45"/>
    <w:rsid w:val="000E25D1"/>
    <w:rsid w:val="000E3167"/>
    <w:rsid w:val="000F42F2"/>
    <w:rsid w:val="00104942"/>
    <w:rsid w:val="00111077"/>
    <w:rsid w:val="001138B3"/>
    <w:rsid w:val="00117A70"/>
    <w:rsid w:val="001202C4"/>
    <w:rsid w:val="0013241D"/>
    <w:rsid w:val="00137CAB"/>
    <w:rsid w:val="00146576"/>
    <w:rsid w:val="00146F2B"/>
    <w:rsid w:val="0014704B"/>
    <w:rsid w:val="00151C37"/>
    <w:rsid w:val="00156238"/>
    <w:rsid w:val="00156A27"/>
    <w:rsid w:val="001572FF"/>
    <w:rsid w:val="00160DA2"/>
    <w:rsid w:val="00161420"/>
    <w:rsid w:val="00162DA3"/>
    <w:rsid w:val="00167E2F"/>
    <w:rsid w:val="00170C52"/>
    <w:rsid w:val="0017498E"/>
    <w:rsid w:val="001846C4"/>
    <w:rsid w:val="0018673D"/>
    <w:rsid w:val="00187C89"/>
    <w:rsid w:val="001928D8"/>
    <w:rsid w:val="00192919"/>
    <w:rsid w:val="00193CE3"/>
    <w:rsid w:val="001969ED"/>
    <w:rsid w:val="00196CD0"/>
    <w:rsid w:val="001A0CC5"/>
    <w:rsid w:val="001A0FB2"/>
    <w:rsid w:val="001A5205"/>
    <w:rsid w:val="001B4124"/>
    <w:rsid w:val="001B4B0E"/>
    <w:rsid w:val="001B7EAA"/>
    <w:rsid w:val="001C03E2"/>
    <w:rsid w:val="001C72D5"/>
    <w:rsid w:val="001C7741"/>
    <w:rsid w:val="001D0599"/>
    <w:rsid w:val="001D63EE"/>
    <w:rsid w:val="001E7D33"/>
    <w:rsid w:val="001F0092"/>
    <w:rsid w:val="001F178D"/>
    <w:rsid w:val="001F340F"/>
    <w:rsid w:val="001F466F"/>
    <w:rsid w:val="001F4CAB"/>
    <w:rsid w:val="0022069B"/>
    <w:rsid w:val="00220CDA"/>
    <w:rsid w:val="00223A9C"/>
    <w:rsid w:val="002268E8"/>
    <w:rsid w:val="002320B2"/>
    <w:rsid w:val="002353DE"/>
    <w:rsid w:val="002371E8"/>
    <w:rsid w:val="00240128"/>
    <w:rsid w:val="002402AE"/>
    <w:rsid w:val="00240A1D"/>
    <w:rsid w:val="00241F97"/>
    <w:rsid w:val="00244510"/>
    <w:rsid w:val="002531A9"/>
    <w:rsid w:val="00254AD6"/>
    <w:rsid w:val="002552BB"/>
    <w:rsid w:val="00256138"/>
    <w:rsid w:val="00264323"/>
    <w:rsid w:val="00264499"/>
    <w:rsid w:val="002659BB"/>
    <w:rsid w:val="00266FB8"/>
    <w:rsid w:val="00285D03"/>
    <w:rsid w:val="00290D86"/>
    <w:rsid w:val="002916C2"/>
    <w:rsid w:val="0029255E"/>
    <w:rsid w:val="002933CD"/>
    <w:rsid w:val="00294D3E"/>
    <w:rsid w:val="002A50F6"/>
    <w:rsid w:val="002B0D17"/>
    <w:rsid w:val="002B3170"/>
    <w:rsid w:val="002B3345"/>
    <w:rsid w:val="002B6EEF"/>
    <w:rsid w:val="002C1576"/>
    <w:rsid w:val="002C2118"/>
    <w:rsid w:val="002D32F2"/>
    <w:rsid w:val="002D4514"/>
    <w:rsid w:val="002D741F"/>
    <w:rsid w:val="002E1866"/>
    <w:rsid w:val="002E7208"/>
    <w:rsid w:val="002F3BD6"/>
    <w:rsid w:val="002F6822"/>
    <w:rsid w:val="003001F9"/>
    <w:rsid w:val="00301FE3"/>
    <w:rsid w:val="00306865"/>
    <w:rsid w:val="00312C25"/>
    <w:rsid w:val="00313D49"/>
    <w:rsid w:val="00315EF6"/>
    <w:rsid w:val="00320CAE"/>
    <w:rsid w:val="0032193B"/>
    <w:rsid w:val="00325021"/>
    <w:rsid w:val="003265DA"/>
    <w:rsid w:val="003303F2"/>
    <w:rsid w:val="00341612"/>
    <w:rsid w:val="00342741"/>
    <w:rsid w:val="00344A9C"/>
    <w:rsid w:val="00353491"/>
    <w:rsid w:val="00353F08"/>
    <w:rsid w:val="00363A87"/>
    <w:rsid w:val="00365E7A"/>
    <w:rsid w:val="00370813"/>
    <w:rsid w:val="00371221"/>
    <w:rsid w:val="00386B75"/>
    <w:rsid w:val="0038786C"/>
    <w:rsid w:val="00391A25"/>
    <w:rsid w:val="00391A7D"/>
    <w:rsid w:val="0039206B"/>
    <w:rsid w:val="003957AA"/>
    <w:rsid w:val="00395949"/>
    <w:rsid w:val="003A46B5"/>
    <w:rsid w:val="003A77CA"/>
    <w:rsid w:val="003B4BB9"/>
    <w:rsid w:val="003C37E5"/>
    <w:rsid w:val="003C7626"/>
    <w:rsid w:val="003D73F1"/>
    <w:rsid w:val="003F2B13"/>
    <w:rsid w:val="003F3AFC"/>
    <w:rsid w:val="003F5936"/>
    <w:rsid w:val="003F72C3"/>
    <w:rsid w:val="00401FF0"/>
    <w:rsid w:val="00407588"/>
    <w:rsid w:val="00412D63"/>
    <w:rsid w:val="00417D2B"/>
    <w:rsid w:val="00417E69"/>
    <w:rsid w:val="00422367"/>
    <w:rsid w:val="00427022"/>
    <w:rsid w:val="00427FC7"/>
    <w:rsid w:val="004321B9"/>
    <w:rsid w:val="00432AA5"/>
    <w:rsid w:val="004361C9"/>
    <w:rsid w:val="0044444E"/>
    <w:rsid w:val="0044584C"/>
    <w:rsid w:val="00447D4D"/>
    <w:rsid w:val="00450382"/>
    <w:rsid w:val="00451C93"/>
    <w:rsid w:val="0045765D"/>
    <w:rsid w:val="00461DFF"/>
    <w:rsid w:val="00463048"/>
    <w:rsid w:val="004639F5"/>
    <w:rsid w:val="00472C90"/>
    <w:rsid w:val="0047625F"/>
    <w:rsid w:val="00476542"/>
    <w:rsid w:val="00476AD6"/>
    <w:rsid w:val="00476F41"/>
    <w:rsid w:val="00477674"/>
    <w:rsid w:val="00477E96"/>
    <w:rsid w:val="00480F80"/>
    <w:rsid w:val="004866F2"/>
    <w:rsid w:val="00493921"/>
    <w:rsid w:val="00494BF6"/>
    <w:rsid w:val="0049536C"/>
    <w:rsid w:val="004A0C1B"/>
    <w:rsid w:val="004A1A40"/>
    <w:rsid w:val="004A30E8"/>
    <w:rsid w:val="004B178D"/>
    <w:rsid w:val="004B536A"/>
    <w:rsid w:val="004B7602"/>
    <w:rsid w:val="004C53DB"/>
    <w:rsid w:val="004C54AA"/>
    <w:rsid w:val="004C771C"/>
    <w:rsid w:val="004D42D2"/>
    <w:rsid w:val="004E4619"/>
    <w:rsid w:val="004E576B"/>
    <w:rsid w:val="004E579E"/>
    <w:rsid w:val="004F0DC2"/>
    <w:rsid w:val="004F2058"/>
    <w:rsid w:val="004F2263"/>
    <w:rsid w:val="004F36B5"/>
    <w:rsid w:val="0050221E"/>
    <w:rsid w:val="00510E59"/>
    <w:rsid w:val="00511B4A"/>
    <w:rsid w:val="005121AB"/>
    <w:rsid w:val="00513703"/>
    <w:rsid w:val="00520165"/>
    <w:rsid w:val="0052112F"/>
    <w:rsid w:val="0052289E"/>
    <w:rsid w:val="00537F2F"/>
    <w:rsid w:val="00546654"/>
    <w:rsid w:val="005467C5"/>
    <w:rsid w:val="00557296"/>
    <w:rsid w:val="00560735"/>
    <w:rsid w:val="00564F0A"/>
    <w:rsid w:val="00571F35"/>
    <w:rsid w:val="00572178"/>
    <w:rsid w:val="00572D1C"/>
    <w:rsid w:val="005756A6"/>
    <w:rsid w:val="005758B3"/>
    <w:rsid w:val="00584F25"/>
    <w:rsid w:val="00587ECD"/>
    <w:rsid w:val="00590399"/>
    <w:rsid w:val="0059388F"/>
    <w:rsid w:val="0059423B"/>
    <w:rsid w:val="005971AF"/>
    <w:rsid w:val="00597643"/>
    <w:rsid w:val="005A3371"/>
    <w:rsid w:val="005A397D"/>
    <w:rsid w:val="005A3DB1"/>
    <w:rsid w:val="005A42F2"/>
    <w:rsid w:val="005A45C4"/>
    <w:rsid w:val="005B2500"/>
    <w:rsid w:val="005B59FA"/>
    <w:rsid w:val="005C10B2"/>
    <w:rsid w:val="005C2BEA"/>
    <w:rsid w:val="005C3E2B"/>
    <w:rsid w:val="005C4966"/>
    <w:rsid w:val="005C7BB1"/>
    <w:rsid w:val="005D2851"/>
    <w:rsid w:val="005D6A0E"/>
    <w:rsid w:val="005E1845"/>
    <w:rsid w:val="005F4FCE"/>
    <w:rsid w:val="005F5979"/>
    <w:rsid w:val="00600392"/>
    <w:rsid w:val="006078EE"/>
    <w:rsid w:val="0061584B"/>
    <w:rsid w:val="006229B8"/>
    <w:rsid w:val="00627C1C"/>
    <w:rsid w:val="00632682"/>
    <w:rsid w:val="00642CFF"/>
    <w:rsid w:val="00647ECC"/>
    <w:rsid w:val="00651AD3"/>
    <w:rsid w:val="00653680"/>
    <w:rsid w:val="006578E0"/>
    <w:rsid w:val="00663124"/>
    <w:rsid w:val="00665EE5"/>
    <w:rsid w:val="006670AD"/>
    <w:rsid w:val="006702BB"/>
    <w:rsid w:val="00675036"/>
    <w:rsid w:val="00676459"/>
    <w:rsid w:val="00677C21"/>
    <w:rsid w:val="00683CC9"/>
    <w:rsid w:val="006867C0"/>
    <w:rsid w:val="00695386"/>
    <w:rsid w:val="00695CDB"/>
    <w:rsid w:val="006A4B56"/>
    <w:rsid w:val="006B09D2"/>
    <w:rsid w:val="006B192A"/>
    <w:rsid w:val="006B41A9"/>
    <w:rsid w:val="006B6ABF"/>
    <w:rsid w:val="006B6CAC"/>
    <w:rsid w:val="006B71FA"/>
    <w:rsid w:val="006C628A"/>
    <w:rsid w:val="006C662C"/>
    <w:rsid w:val="006D29B1"/>
    <w:rsid w:val="006D7490"/>
    <w:rsid w:val="006E06DC"/>
    <w:rsid w:val="006E16EF"/>
    <w:rsid w:val="006E20DF"/>
    <w:rsid w:val="006E35A1"/>
    <w:rsid w:val="006E4E61"/>
    <w:rsid w:val="006F1184"/>
    <w:rsid w:val="006F13ED"/>
    <w:rsid w:val="006F21BC"/>
    <w:rsid w:val="006F428E"/>
    <w:rsid w:val="006F507C"/>
    <w:rsid w:val="006F7E5B"/>
    <w:rsid w:val="00712EE9"/>
    <w:rsid w:val="00716BA1"/>
    <w:rsid w:val="00723219"/>
    <w:rsid w:val="00727468"/>
    <w:rsid w:val="00731799"/>
    <w:rsid w:val="0074035A"/>
    <w:rsid w:val="00744BF2"/>
    <w:rsid w:val="0074593D"/>
    <w:rsid w:val="00750BC3"/>
    <w:rsid w:val="00752935"/>
    <w:rsid w:val="0076579B"/>
    <w:rsid w:val="0076636D"/>
    <w:rsid w:val="00766B8B"/>
    <w:rsid w:val="0077122B"/>
    <w:rsid w:val="00774E93"/>
    <w:rsid w:val="00780FB2"/>
    <w:rsid w:val="00783D2F"/>
    <w:rsid w:val="007864DD"/>
    <w:rsid w:val="00793190"/>
    <w:rsid w:val="00795929"/>
    <w:rsid w:val="00797190"/>
    <w:rsid w:val="007B15F6"/>
    <w:rsid w:val="007B246E"/>
    <w:rsid w:val="007B6B83"/>
    <w:rsid w:val="007C1AEB"/>
    <w:rsid w:val="007D00E4"/>
    <w:rsid w:val="007D2574"/>
    <w:rsid w:val="007D3B8B"/>
    <w:rsid w:val="007D3BB3"/>
    <w:rsid w:val="007D695C"/>
    <w:rsid w:val="007E4804"/>
    <w:rsid w:val="007F144E"/>
    <w:rsid w:val="00800B61"/>
    <w:rsid w:val="008046B1"/>
    <w:rsid w:val="00806717"/>
    <w:rsid w:val="0080756A"/>
    <w:rsid w:val="0080791F"/>
    <w:rsid w:val="00810906"/>
    <w:rsid w:val="0081388F"/>
    <w:rsid w:val="0081448C"/>
    <w:rsid w:val="008147F3"/>
    <w:rsid w:val="008211FF"/>
    <w:rsid w:val="00822055"/>
    <w:rsid w:val="008239E9"/>
    <w:rsid w:val="008254EF"/>
    <w:rsid w:val="00826AB1"/>
    <w:rsid w:val="008324AF"/>
    <w:rsid w:val="008355E3"/>
    <w:rsid w:val="00835719"/>
    <w:rsid w:val="00835F1F"/>
    <w:rsid w:val="008360B0"/>
    <w:rsid w:val="00850C39"/>
    <w:rsid w:val="00852765"/>
    <w:rsid w:val="00852819"/>
    <w:rsid w:val="008619C8"/>
    <w:rsid w:val="0086445E"/>
    <w:rsid w:val="0087446E"/>
    <w:rsid w:val="00883144"/>
    <w:rsid w:val="0088377D"/>
    <w:rsid w:val="008853BC"/>
    <w:rsid w:val="00886C05"/>
    <w:rsid w:val="00897DA3"/>
    <w:rsid w:val="008A05EF"/>
    <w:rsid w:val="008A4BB8"/>
    <w:rsid w:val="008B0186"/>
    <w:rsid w:val="008B1EE4"/>
    <w:rsid w:val="008B2C88"/>
    <w:rsid w:val="008B4F69"/>
    <w:rsid w:val="008C0311"/>
    <w:rsid w:val="008C116E"/>
    <w:rsid w:val="008C69B3"/>
    <w:rsid w:val="008D3352"/>
    <w:rsid w:val="008D37AD"/>
    <w:rsid w:val="008D5FD1"/>
    <w:rsid w:val="008D7D6F"/>
    <w:rsid w:val="008E3478"/>
    <w:rsid w:val="008E3F03"/>
    <w:rsid w:val="008E690D"/>
    <w:rsid w:val="008F372B"/>
    <w:rsid w:val="008F51CA"/>
    <w:rsid w:val="008F5C05"/>
    <w:rsid w:val="00901EA5"/>
    <w:rsid w:val="00906109"/>
    <w:rsid w:val="00907D18"/>
    <w:rsid w:val="00915212"/>
    <w:rsid w:val="00915F6F"/>
    <w:rsid w:val="00920976"/>
    <w:rsid w:val="009240E2"/>
    <w:rsid w:val="00925C71"/>
    <w:rsid w:val="00936F72"/>
    <w:rsid w:val="0093743F"/>
    <w:rsid w:val="00943C0D"/>
    <w:rsid w:val="00944068"/>
    <w:rsid w:val="009455D9"/>
    <w:rsid w:val="00945E82"/>
    <w:rsid w:val="0095760B"/>
    <w:rsid w:val="00957A87"/>
    <w:rsid w:val="00971F58"/>
    <w:rsid w:val="00977517"/>
    <w:rsid w:val="00981F21"/>
    <w:rsid w:val="00981FF7"/>
    <w:rsid w:val="009837CB"/>
    <w:rsid w:val="0098582F"/>
    <w:rsid w:val="00986288"/>
    <w:rsid w:val="009863E3"/>
    <w:rsid w:val="00987C83"/>
    <w:rsid w:val="00995A77"/>
    <w:rsid w:val="0099752C"/>
    <w:rsid w:val="009A0F6A"/>
    <w:rsid w:val="009A3D6B"/>
    <w:rsid w:val="009A403D"/>
    <w:rsid w:val="009A424C"/>
    <w:rsid w:val="009A4696"/>
    <w:rsid w:val="009A4ADC"/>
    <w:rsid w:val="009B066D"/>
    <w:rsid w:val="009B1124"/>
    <w:rsid w:val="009B3D20"/>
    <w:rsid w:val="009C1B81"/>
    <w:rsid w:val="009C1DC8"/>
    <w:rsid w:val="009C7E1B"/>
    <w:rsid w:val="009D4735"/>
    <w:rsid w:val="009D6EF5"/>
    <w:rsid w:val="009E1C25"/>
    <w:rsid w:val="009E2354"/>
    <w:rsid w:val="009E2F90"/>
    <w:rsid w:val="009F0B38"/>
    <w:rsid w:val="009F175F"/>
    <w:rsid w:val="009F5538"/>
    <w:rsid w:val="009F5703"/>
    <w:rsid w:val="00A00B6A"/>
    <w:rsid w:val="00A02707"/>
    <w:rsid w:val="00A05790"/>
    <w:rsid w:val="00A11C97"/>
    <w:rsid w:val="00A13115"/>
    <w:rsid w:val="00A16049"/>
    <w:rsid w:val="00A23A05"/>
    <w:rsid w:val="00A24424"/>
    <w:rsid w:val="00A30637"/>
    <w:rsid w:val="00A31501"/>
    <w:rsid w:val="00A3519B"/>
    <w:rsid w:val="00A414D8"/>
    <w:rsid w:val="00A426BC"/>
    <w:rsid w:val="00A45060"/>
    <w:rsid w:val="00A45B7F"/>
    <w:rsid w:val="00A54981"/>
    <w:rsid w:val="00A66C24"/>
    <w:rsid w:val="00A671AE"/>
    <w:rsid w:val="00A7059F"/>
    <w:rsid w:val="00A73C73"/>
    <w:rsid w:val="00A80C0A"/>
    <w:rsid w:val="00A8298A"/>
    <w:rsid w:val="00A91BF3"/>
    <w:rsid w:val="00A94967"/>
    <w:rsid w:val="00A9795C"/>
    <w:rsid w:val="00AA46ED"/>
    <w:rsid w:val="00AA4FCB"/>
    <w:rsid w:val="00AA61E5"/>
    <w:rsid w:val="00AB0778"/>
    <w:rsid w:val="00AB3A2D"/>
    <w:rsid w:val="00AC0FF5"/>
    <w:rsid w:val="00AC694C"/>
    <w:rsid w:val="00AD1212"/>
    <w:rsid w:val="00AD3654"/>
    <w:rsid w:val="00AD4571"/>
    <w:rsid w:val="00AD4BEA"/>
    <w:rsid w:val="00AD6871"/>
    <w:rsid w:val="00AD729F"/>
    <w:rsid w:val="00AE1E16"/>
    <w:rsid w:val="00AE2873"/>
    <w:rsid w:val="00AE3716"/>
    <w:rsid w:val="00AE5EF9"/>
    <w:rsid w:val="00AF0E2F"/>
    <w:rsid w:val="00AF22E2"/>
    <w:rsid w:val="00AF7260"/>
    <w:rsid w:val="00B02A8E"/>
    <w:rsid w:val="00B07271"/>
    <w:rsid w:val="00B144A6"/>
    <w:rsid w:val="00B17C33"/>
    <w:rsid w:val="00B24805"/>
    <w:rsid w:val="00B26BAD"/>
    <w:rsid w:val="00B27086"/>
    <w:rsid w:val="00B30152"/>
    <w:rsid w:val="00B3249F"/>
    <w:rsid w:val="00B333BD"/>
    <w:rsid w:val="00B340AD"/>
    <w:rsid w:val="00B51A62"/>
    <w:rsid w:val="00B5227C"/>
    <w:rsid w:val="00B530B6"/>
    <w:rsid w:val="00B56C9C"/>
    <w:rsid w:val="00B6122F"/>
    <w:rsid w:val="00B61994"/>
    <w:rsid w:val="00B65596"/>
    <w:rsid w:val="00B7060C"/>
    <w:rsid w:val="00B71EB9"/>
    <w:rsid w:val="00B72812"/>
    <w:rsid w:val="00B743E3"/>
    <w:rsid w:val="00B76A52"/>
    <w:rsid w:val="00B8279F"/>
    <w:rsid w:val="00B831DE"/>
    <w:rsid w:val="00B90636"/>
    <w:rsid w:val="00B91FCD"/>
    <w:rsid w:val="00B93778"/>
    <w:rsid w:val="00B94C8A"/>
    <w:rsid w:val="00BA0BAD"/>
    <w:rsid w:val="00BA2803"/>
    <w:rsid w:val="00BA6017"/>
    <w:rsid w:val="00BB6C95"/>
    <w:rsid w:val="00BC2079"/>
    <w:rsid w:val="00BC3AA1"/>
    <w:rsid w:val="00BC5756"/>
    <w:rsid w:val="00BD4D40"/>
    <w:rsid w:val="00BD5871"/>
    <w:rsid w:val="00BE40F0"/>
    <w:rsid w:val="00BE54EE"/>
    <w:rsid w:val="00BF610F"/>
    <w:rsid w:val="00C073DD"/>
    <w:rsid w:val="00C174DB"/>
    <w:rsid w:val="00C245CA"/>
    <w:rsid w:val="00C27192"/>
    <w:rsid w:val="00C31461"/>
    <w:rsid w:val="00C31658"/>
    <w:rsid w:val="00C33343"/>
    <w:rsid w:val="00C400FB"/>
    <w:rsid w:val="00C43ABF"/>
    <w:rsid w:val="00C52AEA"/>
    <w:rsid w:val="00C52E2B"/>
    <w:rsid w:val="00C531B6"/>
    <w:rsid w:val="00C54F27"/>
    <w:rsid w:val="00C60348"/>
    <w:rsid w:val="00C65C85"/>
    <w:rsid w:val="00C754E4"/>
    <w:rsid w:val="00C85FA7"/>
    <w:rsid w:val="00C9152B"/>
    <w:rsid w:val="00C977F0"/>
    <w:rsid w:val="00CA0285"/>
    <w:rsid w:val="00CA3DFC"/>
    <w:rsid w:val="00CA6AE8"/>
    <w:rsid w:val="00CB05AA"/>
    <w:rsid w:val="00CB1285"/>
    <w:rsid w:val="00CB1369"/>
    <w:rsid w:val="00CB27C2"/>
    <w:rsid w:val="00CB7BE2"/>
    <w:rsid w:val="00CC04CE"/>
    <w:rsid w:val="00CC6119"/>
    <w:rsid w:val="00CC70AC"/>
    <w:rsid w:val="00CD4B55"/>
    <w:rsid w:val="00CD6387"/>
    <w:rsid w:val="00CD6EA2"/>
    <w:rsid w:val="00CE4D63"/>
    <w:rsid w:val="00CF3A0A"/>
    <w:rsid w:val="00CF3EE0"/>
    <w:rsid w:val="00CF4563"/>
    <w:rsid w:val="00D00E7F"/>
    <w:rsid w:val="00D03F71"/>
    <w:rsid w:val="00D11B24"/>
    <w:rsid w:val="00D12A07"/>
    <w:rsid w:val="00D16DE7"/>
    <w:rsid w:val="00D20228"/>
    <w:rsid w:val="00D21B49"/>
    <w:rsid w:val="00D23A23"/>
    <w:rsid w:val="00D307BB"/>
    <w:rsid w:val="00D31744"/>
    <w:rsid w:val="00D32EE1"/>
    <w:rsid w:val="00D351EB"/>
    <w:rsid w:val="00D35988"/>
    <w:rsid w:val="00D42650"/>
    <w:rsid w:val="00D42DD9"/>
    <w:rsid w:val="00D444BB"/>
    <w:rsid w:val="00D60964"/>
    <w:rsid w:val="00D62BC5"/>
    <w:rsid w:val="00D65BE5"/>
    <w:rsid w:val="00D6760E"/>
    <w:rsid w:val="00D7018C"/>
    <w:rsid w:val="00D70423"/>
    <w:rsid w:val="00D73FC6"/>
    <w:rsid w:val="00D753E4"/>
    <w:rsid w:val="00D8342B"/>
    <w:rsid w:val="00D834B8"/>
    <w:rsid w:val="00D9557D"/>
    <w:rsid w:val="00DA64F4"/>
    <w:rsid w:val="00DB0EBC"/>
    <w:rsid w:val="00DB5AF5"/>
    <w:rsid w:val="00DB624B"/>
    <w:rsid w:val="00DC0C98"/>
    <w:rsid w:val="00DC2481"/>
    <w:rsid w:val="00DC28F3"/>
    <w:rsid w:val="00DC5334"/>
    <w:rsid w:val="00DD5FE3"/>
    <w:rsid w:val="00DE076E"/>
    <w:rsid w:val="00DE775C"/>
    <w:rsid w:val="00DF1A1B"/>
    <w:rsid w:val="00DF1EA6"/>
    <w:rsid w:val="00DF2BAB"/>
    <w:rsid w:val="00DF5A02"/>
    <w:rsid w:val="00E02276"/>
    <w:rsid w:val="00E136FF"/>
    <w:rsid w:val="00E1396E"/>
    <w:rsid w:val="00E141D6"/>
    <w:rsid w:val="00E144B6"/>
    <w:rsid w:val="00E209F8"/>
    <w:rsid w:val="00E2193A"/>
    <w:rsid w:val="00E22CB0"/>
    <w:rsid w:val="00E3184F"/>
    <w:rsid w:val="00E35916"/>
    <w:rsid w:val="00E37659"/>
    <w:rsid w:val="00E406A2"/>
    <w:rsid w:val="00E43464"/>
    <w:rsid w:val="00E43A06"/>
    <w:rsid w:val="00E44E3F"/>
    <w:rsid w:val="00E5025A"/>
    <w:rsid w:val="00E50DAD"/>
    <w:rsid w:val="00E534D7"/>
    <w:rsid w:val="00E5652C"/>
    <w:rsid w:val="00E605DE"/>
    <w:rsid w:val="00E662A6"/>
    <w:rsid w:val="00E67C9D"/>
    <w:rsid w:val="00E75F06"/>
    <w:rsid w:val="00E76092"/>
    <w:rsid w:val="00E80BA6"/>
    <w:rsid w:val="00E81305"/>
    <w:rsid w:val="00E84431"/>
    <w:rsid w:val="00E879C8"/>
    <w:rsid w:val="00E937EF"/>
    <w:rsid w:val="00E94BC6"/>
    <w:rsid w:val="00EA5BB4"/>
    <w:rsid w:val="00EB4564"/>
    <w:rsid w:val="00EB53C2"/>
    <w:rsid w:val="00EC0DAE"/>
    <w:rsid w:val="00EC3771"/>
    <w:rsid w:val="00ED0916"/>
    <w:rsid w:val="00ED564E"/>
    <w:rsid w:val="00EE1228"/>
    <w:rsid w:val="00EE4B9D"/>
    <w:rsid w:val="00EF10F6"/>
    <w:rsid w:val="00EF7202"/>
    <w:rsid w:val="00EF7311"/>
    <w:rsid w:val="00F00C6F"/>
    <w:rsid w:val="00F011BD"/>
    <w:rsid w:val="00F04F9F"/>
    <w:rsid w:val="00F104B7"/>
    <w:rsid w:val="00F12C85"/>
    <w:rsid w:val="00F30403"/>
    <w:rsid w:val="00F3085F"/>
    <w:rsid w:val="00F40472"/>
    <w:rsid w:val="00F41CC5"/>
    <w:rsid w:val="00F44A45"/>
    <w:rsid w:val="00F45A4A"/>
    <w:rsid w:val="00F47DD6"/>
    <w:rsid w:val="00F532E5"/>
    <w:rsid w:val="00F56A4A"/>
    <w:rsid w:val="00F63E9E"/>
    <w:rsid w:val="00F65144"/>
    <w:rsid w:val="00F70EBD"/>
    <w:rsid w:val="00F73D44"/>
    <w:rsid w:val="00F77703"/>
    <w:rsid w:val="00F77C2D"/>
    <w:rsid w:val="00F92CA8"/>
    <w:rsid w:val="00F930E4"/>
    <w:rsid w:val="00FA21D6"/>
    <w:rsid w:val="00FB11AA"/>
    <w:rsid w:val="00FB22C1"/>
    <w:rsid w:val="00FC4469"/>
    <w:rsid w:val="00FD14F0"/>
    <w:rsid w:val="00FD5A88"/>
    <w:rsid w:val="00FE42AE"/>
    <w:rsid w:val="00FE5080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0"/>
    <w:lsdException w:name="heading 9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5" w:uiPriority="0"/>
    <w:lsdException w:name="List Number 5" w:uiPriority="0"/>
    <w:lsdException w:name="Title" w:semiHidden="0" w:uiPriority="10" w:unhideWhenUsed="0"/>
    <w:lsdException w:name="Default Paragraph Font" w:uiPriority="1"/>
    <w:lsdException w:name="Body Text" w:uiPriority="0"/>
    <w:lsdException w:name="List Continue 4" w:uiPriority="0"/>
    <w:lsdException w:name="List Continue 5" w:uiPriority="0"/>
    <w:lsdException w:name="Subtitle" w:semiHidden="0" w:uiPriority="11" w:unhideWhenUsed="0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HTML Code" w:uiPriority="0"/>
    <w:lsdException w:name="Outline List 2" w:uiPriority="0"/>
    <w:lsdException w:name="Table Classic 1" w:uiPriority="0"/>
    <w:lsdException w:name="Table 3D effects 1" w:uiPriority="0"/>
    <w:lsdException w:name="Table 3D effects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F2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6F2"/>
    <w:pPr>
      <w:pageBreakBefore/>
      <w:numPr>
        <w:numId w:val="8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6F2"/>
    <w:pPr>
      <w:keepNext/>
      <w:keepLines/>
      <w:numPr>
        <w:ilvl w:val="1"/>
        <w:numId w:val="8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6F2"/>
    <w:pPr>
      <w:keepNext/>
      <w:keepLines/>
      <w:numPr>
        <w:ilvl w:val="2"/>
        <w:numId w:val="8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6F2"/>
    <w:pPr>
      <w:keepNext/>
      <w:keepLines/>
      <w:numPr>
        <w:ilvl w:val="3"/>
        <w:numId w:val="8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866F2"/>
    <w:pPr>
      <w:keepNext/>
      <w:keepLines/>
      <w:numPr>
        <w:ilvl w:val="4"/>
        <w:numId w:val="8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866F2"/>
    <w:pPr>
      <w:keepNext/>
      <w:keepLines/>
      <w:numPr>
        <w:ilvl w:val="5"/>
        <w:numId w:val="8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866F2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A54981"/>
    <w:pPr>
      <w:spacing w:before="240"/>
      <w:outlineLvl w:val="7"/>
    </w:pPr>
    <w:rPr>
      <w:rFonts w:ascii="Times New Roman" w:eastAsia="Batang" w:hAnsi="Times New Roman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rsid w:val="00A54981"/>
    <w:pPr>
      <w:numPr>
        <w:ilvl w:val="8"/>
        <w:numId w:val="16"/>
      </w:numPr>
      <w:spacing w:before="240"/>
      <w:jc w:val="left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klients">
    <w:name w:val="Title-klients"/>
    <w:basedOn w:val="Normal"/>
    <w:rsid w:val="004866F2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rsid w:val="004866F2"/>
    <w:pPr>
      <w:spacing w:before="396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apaksprojekta">
    <w:name w:val="Title apaksprojekta"/>
    <w:basedOn w:val="Titlearatstarpi"/>
    <w:rsid w:val="004866F2"/>
    <w:pPr>
      <w:spacing w:before="120"/>
    </w:pPr>
    <w:rPr>
      <w:rFonts w:ascii="Arial Bold" w:hAnsi="Arial Bold"/>
      <w:spacing w:val="0"/>
      <w:sz w:val="44"/>
    </w:rPr>
  </w:style>
  <w:style w:type="paragraph" w:customStyle="1" w:styleId="Titledokumenta">
    <w:name w:val="Title dokumenta"/>
    <w:basedOn w:val="Titleapaksprojekta"/>
    <w:rsid w:val="004866F2"/>
    <w:pPr>
      <w:spacing w:before="1080" w:after="60" w:line="288" w:lineRule="auto"/>
    </w:pPr>
    <w:rPr>
      <w:rFonts w:ascii="Arial" w:hAnsi="Arial"/>
      <w:b w:val="0"/>
      <w:sz w:val="36"/>
    </w:rPr>
  </w:style>
  <w:style w:type="paragraph" w:customStyle="1" w:styleId="Titledokumentakods">
    <w:name w:val="Title dokumenta kods"/>
    <w:basedOn w:val="Normal"/>
    <w:rsid w:val="004866F2"/>
    <w:pPr>
      <w:spacing w:before="240" w:after="520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59"/>
    <w:rsid w:val="0048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right">
    <w:name w:val="10pt right"/>
    <w:basedOn w:val="Normal"/>
    <w:rsid w:val="004866F2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F2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rsid w:val="004866F2"/>
    <w:pPr>
      <w:spacing w:before="3000" w:after="6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rsid w:val="004866F2"/>
    <w:pPr>
      <w:spacing w:before="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866F2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rsid w:val="004866F2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66F2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866F2"/>
    <w:rPr>
      <w:rFonts w:ascii="Arial" w:hAnsi="Arial"/>
      <w:sz w:val="16"/>
    </w:rPr>
  </w:style>
  <w:style w:type="character" w:styleId="PageNumber">
    <w:name w:val="page number"/>
    <w:basedOn w:val="DefaultParagraphFont"/>
    <w:rsid w:val="004866F2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4866F2"/>
    <w:pPr>
      <w:spacing w:after="0" w:line="240" w:lineRule="auto"/>
    </w:pPr>
    <w:rPr>
      <w:rFonts w:ascii="Arial" w:hAnsi="Arial"/>
      <w:sz w:val="20"/>
    </w:rPr>
    <w:tblPr>
      <w:tblStyleColBandSize w:val="1"/>
      <w:tblBorders>
        <w:top w:val="single" w:sz="12" w:space="0" w:color="auto"/>
        <w:bottom w:val="single" w:sz="2" w:space="0" w:color="auto"/>
        <w:insideV w:val="single" w:sz="2" w:space="0" w:color="auto"/>
      </w:tblBorders>
    </w:tblPr>
  </w:style>
  <w:style w:type="paragraph" w:customStyle="1" w:styleId="Tablebody">
    <w:name w:val="Table body"/>
    <w:basedOn w:val="Normal"/>
    <w:link w:val="TablebodyChar"/>
    <w:qFormat/>
    <w:rsid w:val="004866F2"/>
    <w:pPr>
      <w:spacing w:before="40" w:after="40" w:line="240" w:lineRule="auto"/>
      <w:jc w:val="left"/>
    </w:pPr>
    <w:rPr>
      <w:sz w:val="20"/>
    </w:rPr>
  </w:style>
  <w:style w:type="paragraph" w:customStyle="1" w:styleId="Bold">
    <w:name w:val="Bold"/>
    <w:aliases w:val="Small caps"/>
    <w:basedOn w:val="Tablebody"/>
    <w:qFormat/>
    <w:rsid w:val="004866F2"/>
    <w:pPr>
      <w:spacing w:before="60" w:after="60" w:line="288" w:lineRule="auto"/>
    </w:pPr>
    <w:rPr>
      <w:b/>
      <w:smallCaps/>
      <w:sz w:val="22"/>
    </w:rPr>
  </w:style>
  <w:style w:type="paragraph" w:customStyle="1" w:styleId="Saturs">
    <w:name w:val="Saturs"/>
    <w:basedOn w:val="Normal"/>
    <w:rsid w:val="004866F2"/>
    <w:pPr>
      <w:jc w:val="left"/>
    </w:pPr>
    <w:rPr>
      <w:rFonts w:ascii="Tahoma" w:hAnsi="Tahoma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66F2"/>
    <w:rPr>
      <w:rFonts w:ascii="Tahoma" w:eastAsiaTheme="majorEastAsia" w:hAnsi="Tahoma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866F2"/>
    <w:pPr>
      <w:tabs>
        <w:tab w:val="left" w:pos="397"/>
        <w:tab w:val="right" w:leader="dot" w:pos="9639"/>
      </w:tabs>
      <w:spacing w:before="0" w:after="120"/>
      <w:ind w:left="39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866F2"/>
    <w:pPr>
      <w:tabs>
        <w:tab w:val="left" w:pos="964"/>
        <w:tab w:val="right" w:leader="dot" w:pos="9639"/>
      </w:tabs>
      <w:spacing w:before="0"/>
      <w:ind w:left="964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5A3371"/>
    <w:pPr>
      <w:tabs>
        <w:tab w:val="left" w:pos="1814"/>
        <w:tab w:val="right" w:leader="dot" w:pos="9639"/>
      </w:tabs>
      <w:spacing w:before="0"/>
      <w:ind w:left="1701" w:hanging="737"/>
    </w:pPr>
    <w:rPr>
      <w:rFonts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866F2"/>
    <w:pPr>
      <w:tabs>
        <w:tab w:val="left" w:pos="2381"/>
        <w:tab w:val="right" w:leader="dot" w:pos="9639"/>
      </w:tabs>
      <w:spacing w:before="0"/>
      <w:ind w:left="2268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4866F2"/>
    <w:pPr>
      <w:tabs>
        <w:tab w:val="left" w:pos="3232"/>
        <w:tab w:val="right" w:leader="dot" w:pos="9639"/>
      </w:tabs>
      <w:spacing w:before="0"/>
      <w:ind w:left="3062" w:hanging="964"/>
    </w:pPr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4866F2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66F2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866F2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66F2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866F2"/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ListBullet">
    <w:name w:val="List Bullet"/>
    <w:basedOn w:val="Normal"/>
    <w:link w:val="ListBulletChar"/>
    <w:uiPriority w:val="99"/>
    <w:unhideWhenUsed/>
    <w:rsid w:val="004866F2"/>
    <w:pPr>
      <w:numPr>
        <w:numId w:val="1"/>
      </w:numPr>
      <w:tabs>
        <w:tab w:val="clear" w:pos="360"/>
      </w:tabs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4866F2"/>
    <w:pPr>
      <w:tabs>
        <w:tab w:val="left" w:pos="964"/>
        <w:tab w:val="right" w:leader="dot" w:pos="9639"/>
      </w:tabs>
      <w:spacing w:before="0" w:after="0"/>
      <w:ind w:left="851" w:hanging="851"/>
    </w:pPr>
  </w:style>
  <w:style w:type="paragraph" w:styleId="ListBullet2">
    <w:name w:val="List Bullet 2"/>
    <w:basedOn w:val="Normal"/>
    <w:uiPriority w:val="99"/>
    <w:unhideWhenUsed/>
    <w:rsid w:val="004866F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4866F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4866F2"/>
    <w:pPr>
      <w:numPr>
        <w:numId w:val="4"/>
      </w:numPr>
      <w:contextualSpacing/>
    </w:pPr>
  </w:style>
  <w:style w:type="paragraph" w:styleId="ListContinue">
    <w:name w:val="List Continue"/>
    <w:aliases w:val=" Char"/>
    <w:basedOn w:val="Normal"/>
    <w:uiPriority w:val="99"/>
    <w:unhideWhenUsed/>
    <w:rsid w:val="004866F2"/>
    <w:pPr>
      <w:ind w:left="567"/>
      <w:contextualSpacing/>
    </w:pPr>
  </w:style>
  <w:style w:type="paragraph" w:styleId="ListContinue2">
    <w:name w:val="List Continue 2"/>
    <w:basedOn w:val="Normal"/>
    <w:uiPriority w:val="99"/>
    <w:unhideWhenUsed/>
    <w:rsid w:val="004866F2"/>
    <w:pPr>
      <w:ind w:left="851"/>
      <w:contextualSpacing/>
    </w:pPr>
  </w:style>
  <w:style w:type="paragraph" w:styleId="ListContinue3">
    <w:name w:val="List Continue 3"/>
    <w:basedOn w:val="Normal"/>
    <w:uiPriority w:val="99"/>
    <w:unhideWhenUsed/>
    <w:rsid w:val="004866F2"/>
    <w:pPr>
      <w:ind w:left="1134"/>
      <w:contextualSpacing/>
    </w:pPr>
  </w:style>
  <w:style w:type="paragraph" w:styleId="ListNumber">
    <w:name w:val="List Number"/>
    <w:basedOn w:val="Normal"/>
    <w:uiPriority w:val="99"/>
    <w:unhideWhenUsed/>
    <w:rsid w:val="004866F2"/>
    <w:pPr>
      <w:numPr>
        <w:numId w:val="22"/>
      </w:numPr>
      <w:contextualSpacing/>
    </w:pPr>
  </w:style>
  <w:style w:type="paragraph" w:styleId="ListNumber2">
    <w:name w:val="List Number 2"/>
    <w:basedOn w:val="Normal"/>
    <w:link w:val="ListNumber2Char"/>
    <w:uiPriority w:val="99"/>
    <w:unhideWhenUsed/>
    <w:rsid w:val="004866F2"/>
    <w:pPr>
      <w:numPr>
        <w:numId w:val="13"/>
      </w:numPr>
      <w:ind w:left="1021" w:hanging="567"/>
      <w:contextualSpacing/>
    </w:pPr>
  </w:style>
  <w:style w:type="paragraph" w:styleId="ListNumber3">
    <w:name w:val="List Number 3"/>
    <w:basedOn w:val="Normal"/>
    <w:uiPriority w:val="99"/>
    <w:unhideWhenUsed/>
    <w:rsid w:val="004866F2"/>
    <w:pPr>
      <w:numPr>
        <w:numId w:val="5"/>
      </w:numPr>
      <w:ind w:left="1360" w:hanging="680"/>
      <w:contextualSpacing/>
    </w:pPr>
  </w:style>
  <w:style w:type="paragraph" w:styleId="ListNumber4">
    <w:name w:val="List Number 4"/>
    <w:basedOn w:val="Normal"/>
    <w:uiPriority w:val="99"/>
    <w:unhideWhenUsed/>
    <w:rsid w:val="004866F2"/>
    <w:pPr>
      <w:numPr>
        <w:numId w:val="6"/>
      </w:numPr>
      <w:ind w:left="1702" w:hanging="851"/>
      <w:contextualSpacing/>
    </w:pPr>
  </w:style>
  <w:style w:type="paragraph" w:customStyle="1" w:styleId="Atsauce">
    <w:name w:val="Atsauce"/>
    <w:basedOn w:val="Normal"/>
    <w:rsid w:val="004866F2"/>
    <w:pPr>
      <w:numPr>
        <w:numId w:val="10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rsid w:val="004866F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4866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4866F2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866F2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4866F2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ListBullet5">
    <w:name w:val="List Bullet 5"/>
    <w:basedOn w:val="Normal"/>
    <w:rsid w:val="004866F2"/>
    <w:pPr>
      <w:numPr>
        <w:numId w:val="9"/>
      </w:numPr>
      <w:ind w:left="1775" w:hanging="357"/>
      <w:contextualSpacing/>
    </w:pPr>
    <w:rPr>
      <w:rFonts w:eastAsia="Times New Roman" w:cs="Times New Roman"/>
    </w:rPr>
  </w:style>
  <w:style w:type="character" w:customStyle="1" w:styleId="TablebodyChar">
    <w:name w:val="Table body Char"/>
    <w:link w:val="Tablebody"/>
    <w:rsid w:val="004866F2"/>
    <w:rPr>
      <w:rFonts w:ascii="Arial" w:hAnsi="Arial"/>
      <w:sz w:val="20"/>
    </w:rPr>
  </w:style>
  <w:style w:type="paragraph" w:customStyle="1" w:styleId="StyleTablebodyBefore3ptAfter3pt">
    <w:name w:val="Style Table body + Before:  3 pt After:  3 pt"/>
    <w:basedOn w:val="Tablebody"/>
    <w:autoRedefine/>
    <w:rsid w:val="004866F2"/>
    <w:pPr>
      <w:spacing w:before="60" w:after="60"/>
    </w:pPr>
    <w:rPr>
      <w:rFonts w:eastAsia="Times New Roman" w:cs="Times New Roman"/>
      <w:b/>
      <w:bCs/>
      <w:szCs w:val="20"/>
    </w:rPr>
  </w:style>
  <w:style w:type="paragraph" w:styleId="Title">
    <w:name w:val="Title"/>
    <w:basedOn w:val="Normal"/>
    <w:next w:val="Normal"/>
    <w:link w:val="TitleChar"/>
    <w:uiPriority w:val="10"/>
    <w:rsid w:val="004866F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number">
    <w:name w:val="Table number"/>
    <w:basedOn w:val="Tabletitle"/>
    <w:link w:val="TablenumberCharChar"/>
    <w:qFormat/>
    <w:rsid w:val="004866F2"/>
    <w:pPr>
      <w:spacing w:before="120" w:after="0"/>
      <w:jc w:val="right"/>
    </w:pPr>
    <w:rPr>
      <w:noProof/>
      <w:sz w:val="20"/>
    </w:rPr>
  </w:style>
  <w:style w:type="paragraph" w:styleId="Caption">
    <w:name w:val="caption"/>
    <w:basedOn w:val="Normal"/>
    <w:next w:val="Normal"/>
    <w:link w:val="CaptionChar"/>
    <w:uiPriority w:val="35"/>
    <w:unhideWhenUsed/>
    <w:rsid w:val="004866F2"/>
    <w:pPr>
      <w:spacing w:before="120" w:after="0" w:line="360" w:lineRule="auto"/>
      <w:jc w:val="right"/>
    </w:pPr>
    <w:rPr>
      <w:b/>
      <w:bCs/>
      <w:sz w:val="20"/>
      <w:szCs w:val="18"/>
    </w:rPr>
  </w:style>
  <w:style w:type="paragraph" w:customStyle="1" w:styleId="TablebodyB">
    <w:name w:val="Table body+B"/>
    <w:basedOn w:val="Tablebody"/>
    <w:rsid w:val="004866F2"/>
    <w:rPr>
      <w:b/>
    </w:rPr>
  </w:style>
  <w:style w:type="paragraph" w:customStyle="1" w:styleId="Vieta">
    <w:name w:val="Vieta"/>
    <w:aliases w:val="laiks"/>
    <w:basedOn w:val="Tablebody"/>
    <w:rsid w:val="004866F2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4866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866F2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4866F2"/>
    <w:pPr>
      <w:numPr>
        <w:numId w:val="7"/>
      </w:numPr>
      <w:spacing w:before="0" w:after="0" w:line="240" w:lineRule="auto"/>
      <w:ind w:left="601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4866F2"/>
    <w:pPr>
      <w:ind w:left="283" w:hanging="283"/>
      <w:contextualSpacing/>
    </w:pPr>
  </w:style>
  <w:style w:type="paragraph" w:customStyle="1" w:styleId="Note">
    <w:name w:val="Note"/>
    <w:basedOn w:val="Normal"/>
    <w:rsid w:val="004866F2"/>
    <w:pPr>
      <w:pBdr>
        <w:left w:val="single" w:sz="18" w:space="6" w:color="808080"/>
      </w:pBdr>
      <w:ind w:left="567"/>
      <w:contextualSpacing/>
    </w:pPr>
    <w:rPr>
      <w:rFonts w:eastAsia="Times New Roman" w:cs="Arial"/>
      <w:b/>
      <w:i/>
      <w:sz w:val="20"/>
      <w:szCs w:val="18"/>
      <w:lang w:eastAsia="ja-JP"/>
    </w:rPr>
  </w:style>
  <w:style w:type="paragraph" w:customStyle="1" w:styleId="CodeBlock">
    <w:name w:val="Code Block"/>
    <w:basedOn w:val="Normal"/>
    <w:rsid w:val="004866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7"/>
      <w:contextualSpacing/>
    </w:pPr>
    <w:rPr>
      <w:rFonts w:ascii="Courier New" w:eastAsia="Times New Roman" w:hAnsi="Courier New" w:cs="Courier New"/>
      <w:sz w:val="20"/>
      <w:szCs w:val="16"/>
      <w:lang w:eastAsia="ja-JP"/>
    </w:rPr>
  </w:style>
  <w:style w:type="paragraph" w:customStyle="1" w:styleId="Sourcewithforeground">
    <w:name w:val="Source with foreground"/>
    <w:basedOn w:val="Normal"/>
    <w:link w:val="SourcewithforegroundChar"/>
    <w:rsid w:val="004866F2"/>
    <w:pPr>
      <w:shd w:val="clear" w:color="auto" w:fill="D9D9D9"/>
      <w:jc w:val="left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4866F2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4866F2"/>
    <w:pPr>
      <w:numPr>
        <w:numId w:val="11"/>
      </w:numPr>
      <w:tabs>
        <w:tab w:val="clear" w:pos="720"/>
      </w:tabs>
      <w:ind w:left="488" w:hanging="244"/>
      <w:jc w:val="both"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4866F2"/>
    <w:pPr>
      <w:numPr>
        <w:numId w:val="14"/>
      </w:numPr>
      <w:tabs>
        <w:tab w:val="left" w:pos="714"/>
        <w:tab w:val="left" w:pos="1072"/>
      </w:tabs>
      <w:jc w:val="both"/>
    </w:pPr>
    <w:rPr>
      <w:rFonts w:eastAsia="Times New Roman" w:cs="Times New Roman"/>
    </w:rPr>
  </w:style>
  <w:style w:type="paragraph" w:customStyle="1" w:styleId="TableListBullet3">
    <w:name w:val="Table List Bullet 3"/>
    <w:basedOn w:val="TableListBullet2"/>
    <w:rsid w:val="004866F2"/>
    <w:pPr>
      <w:numPr>
        <w:numId w:val="12"/>
      </w:numPr>
      <w:ind w:left="924" w:hanging="357"/>
    </w:pPr>
    <w:rPr>
      <w:lang w:eastAsia="lv-LV"/>
    </w:rPr>
  </w:style>
  <w:style w:type="paragraph" w:customStyle="1" w:styleId="TableListNumber2">
    <w:name w:val="Table List Number 2"/>
    <w:basedOn w:val="ListNumber2"/>
    <w:rsid w:val="004866F2"/>
    <w:pPr>
      <w:spacing w:before="40" w:after="40" w:line="240" w:lineRule="auto"/>
      <w:ind w:left="811" w:hanging="357"/>
    </w:pPr>
    <w:rPr>
      <w:sz w:val="20"/>
    </w:rPr>
  </w:style>
  <w:style w:type="paragraph" w:customStyle="1" w:styleId="Picturecaption">
    <w:name w:val="Picture caption"/>
    <w:basedOn w:val="Caption"/>
    <w:link w:val="PicturecaptionChar"/>
    <w:rsid w:val="004866F2"/>
    <w:pPr>
      <w:spacing w:after="180" w:line="288" w:lineRule="auto"/>
      <w:contextualSpacing/>
      <w:jc w:val="left"/>
    </w:pPr>
    <w:rPr>
      <w:rFonts w:eastAsia="Batang" w:cs="Times New Roman"/>
      <w:bCs w:val="0"/>
      <w:szCs w:val="20"/>
    </w:rPr>
  </w:style>
  <w:style w:type="paragraph" w:customStyle="1" w:styleId="Pictureposition">
    <w:name w:val="Picture position"/>
    <w:basedOn w:val="Tablebody"/>
    <w:link w:val="PicturepositionChar"/>
    <w:qFormat/>
    <w:rsid w:val="004866F2"/>
    <w:pPr>
      <w:spacing w:before="120" w:after="180"/>
      <w:jc w:val="center"/>
    </w:pPr>
  </w:style>
  <w:style w:type="paragraph" w:customStyle="1" w:styleId="Tablebodybold">
    <w:name w:val="Table body+bold"/>
    <w:aliases w:val="small caps"/>
    <w:basedOn w:val="Bold"/>
    <w:rsid w:val="004866F2"/>
    <w:pPr>
      <w:spacing w:line="240" w:lineRule="auto"/>
    </w:pPr>
    <w:rPr>
      <w:sz w:val="20"/>
      <w:lang w:eastAsia="lv-LV"/>
    </w:rPr>
  </w:style>
  <w:style w:type="character" w:customStyle="1" w:styleId="TablenumberCharChar">
    <w:name w:val="Table number Char Char"/>
    <w:basedOn w:val="DefaultParagraphFont"/>
    <w:link w:val="Tablenumber"/>
    <w:locked/>
    <w:rsid w:val="004866F2"/>
    <w:rPr>
      <w:rFonts w:ascii="Arial" w:eastAsia="Batang" w:hAnsi="Arial" w:cs="Times New Roman"/>
      <w:b/>
      <w:bCs/>
      <w:noProof/>
      <w:sz w:val="20"/>
      <w:szCs w:val="20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4866F2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4866F2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Centered">
    <w:name w:val="Centered"/>
    <w:basedOn w:val="Normal"/>
    <w:rsid w:val="004866F2"/>
    <w:pPr>
      <w:jc w:val="center"/>
    </w:pPr>
  </w:style>
  <w:style w:type="paragraph" w:customStyle="1" w:styleId="TitleSaskanosana">
    <w:name w:val="Title Saskanosana"/>
    <w:basedOn w:val="Titleapaksprojekta"/>
    <w:rsid w:val="004866F2"/>
    <w:pPr>
      <w:spacing w:before="1080"/>
    </w:pPr>
  </w:style>
  <w:style w:type="paragraph" w:customStyle="1" w:styleId="Titleapakprojekta">
    <w:name w:val="Title apakšprojekta"/>
    <w:basedOn w:val="Titlearatstarpi"/>
    <w:rsid w:val="004866F2"/>
    <w:pPr>
      <w:spacing w:before="120"/>
    </w:pPr>
    <w:rPr>
      <w:spacing w:val="0"/>
      <w:sz w:val="44"/>
    </w:rPr>
  </w:style>
  <w:style w:type="paragraph" w:customStyle="1" w:styleId="Tilteapakprojekta">
    <w:name w:val="Tilte apakšprojekta"/>
    <w:basedOn w:val="BodyText"/>
    <w:autoRedefine/>
    <w:rsid w:val="004866F2"/>
    <w:pPr>
      <w:spacing w:before="1080"/>
      <w:jc w:val="center"/>
    </w:pPr>
    <w:rPr>
      <w:b/>
      <w:smallCaps/>
      <w:sz w:val="44"/>
      <w:szCs w:val="36"/>
    </w:rPr>
  </w:style>
  <w:style w:type="character" w:styleId="Strong">
    <w:name w:val="Strong"/>
    <w:basedOn w:val="DefaultParagraphFont"/>
    <w:uiPriority w:val="22"/>
    <w:rsid w:val="004866F2"/>
    <w:rPr>
      <w:rFonts w:ascii="Tahoma" w:hAnsi="Tahoma"/>
      <w:b w:val="0"/>
      <w:bCs/>
      <w:sz w:val="32"/>
    </w:rPr>
  </w:style>
  <w:style w:type="character" w:customStyle="1" w:styleId="ListNumber2Char">
    <w:name w:val="List Number 2 Char"/>
    <w:basedOn w:val="DefaultParagraphFont"/>
    <w:link w:val="ListNumber2"/>
    <w:uiPriority w:val="99"/>
    <w:locked/>
    <w:rsid w:val="004866F2"/>
    <w:rPr>
      <w:rFonts w:ascii="Arial" w:hAnsi="Arial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4866F2"/>
    <w:rPr>
      <w:rFonts w:ascii="Arial" w:hAnsi="Arial"/>
    </w:rPr>
  </w:style>
  <w:style w:type="character" w:customStyle="1" w:styleId="PicturepositionChar">
    <w:name w:val="Picture position Char"/>
    <w:basedOn w:val="DefaultParagraphFont"/>
    <w:link w:val="Pictureposition"/>
    <w:rsid w:val="004866F2"/>
    <w:rPr>
      <w:rFonts w:ascii="Arial" w:hAnsi="Arial"/>
      <w:sz w:val="20"/>
    </w:rPr>
  </w:style>
  <w:style w:type="character" w:styleId="BookTitle">
    <w:name w:val="Book Title"/>
    <w:basedOn w:val="DefaultParagraphFont"/>
    <w:uiPriority w:val="33"/>
    <w:rsid w:val="004866F2"/>
    <w:rPr>
      <w:b/>
      <w:bCs/>
      <w:smallCaps/>
      <w:spacing w:val="5"/>
    </w:rPr>
  </w:style>
  <w:style w:type="character" w:customStyle="1" w:styleId="Heading8Char">
    <w:name w:val="Heading 8 Char"/>
    <w:basedOn w:val="DefaultParagraphFont"/>
    <w:link w:val="Heading8"/>
    <w:rsid w:val="00A54981"/>
    <w:rPr>
      <w:rFonts w:ascii="Times New Roman" w:eastAsia="Batang" w:hAnsi="Times New Roman"/>
      <w:i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A54981"/>
    <w:rPr>
      <w:rFonts w:ascii="Arial" w:hAnsi="Arial" w:cs="Arial"/>
      <w:lang w:val="en-US"/>
    </w:rPr>
  </w:style>
  <w:style w:type="paragraph" w:customStyle="1" w:styleId="Tablebody2">
    <w:name w:val="Table body 2"/>
    <w:basedOn w:val="Normal"/>
    <w:rsid w:val="00A54981"/>
    <w:pPr>
      <w:spacing w:before="120" w:after="120" w:line="240" w:lineRule="auto"/>
      <w:jc w:val="left"/>
    </w:pPr>
    <w:rPr>
      <w:sz w:val="20"/>
    </w:rPr>
  </w:style>
  <w:style w:type="table" w:customStyle="1" w:styleId="TableMetadata">
    <w:name w:val="Table Metadata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i">
    <w:name w:val="Indeksi"/>
    <w:basedOn w:val="Saturs"/>
    <w:autoRedefine/>
    <w:rsid w:val="00A54981"/>
    <w:pPr>
      <w:outlineLvl w:val="0"/>
    </w:pPr>
  </w:style>
  <w:style w:type="paragraph" w:customStyle="1" w:styleId="StyleTablebody2">
    <w:name w:val="Style Table body 2"/>
    <w:basedOn w:val="Tablebody"/>
    <w:link w:val="StyleTablebody2Char"/>
    <w:rsid w:val="00A54981"/>
  </w:style>
  <w:style w:type="paragraph" w:customStyle="1" w:styleId="bodynumber">
    <w:name w:val="body number"/>
    <w:basedOn w:val="Normal"/>
    <w:rsid w:val="00A54981"/>
    <w:pPr>
      <w:tabs>
        <w:tab w:val="num" w:pos="720"/>
        <w:tab w:val="num" w:pos="936"/>
      </w:tabs>
      <w:spacing w:before="0" w:after="120"/>
      <w:ind w:left="936" w:hanging="360"/>
    </w:pPr>
    <w:rPr>
      <w:sz w:val="24"/>
      <w:szCs w:val="24"/>
    </w:rPr>
  </w:style>
  <w:style w:type="character" w:styleId="FollowedHyperlink">
    <w:name w:val="FollowedHyperlink"/>
    <w:rsid w:val="00A54981"/>
    <w:rPr>
      <w:rFonts w:cs="Times New Roman"/>
      <w:color w:val="auto"/>
      <w:sz w:val="22"/>
      <w:u w:val="single"/>
    </w:rPr>
  </w:style>
  <w:style w:type="paragraph" w:customStyle="1" w:styleId="ID">
    <w:name w:val="ID"/>
    <w:basedOn w:val="Normal"/>
    <w:link w:val="IDChar"/>
    <w:autoRedefine/>
    <w:rsid w:val="00A54981"/>
    <w:pPr>
      <w:spacing w:before="120" w:line="240" w:lineRule="auto"/>
    </w:pPr>
    <w:rPr>
      <w:b/>
    </w:rPr>
  </w:style>
  <w:style w:type="paragraph" w:customStyle="1" w:styleId="Companylogo">
    <w:name w:val="Company logo"/>
    <w:basedOn w:val="Normal"/>
    <w:rsid w:val="00A54981"/>
    <w:pPr>
      <w:spacing w:before="0" w:after="0"/>
      <w:jc w:val="center"/>
    </w:pPr>
  </w:style>
  <w:style w:type="paragraph" w:customStyle="1" w:styleId="Requirement">
    <w:name w:val="Requirement"/>
    <w:basedOn w:val="Normal"/>
    <w:rsid w:val="00A54981"/>
    <w:pPr>
      <w:spacing w:before="240"/>
      <w:jc w:val="left"/>
    </w:pPr>
    <w:rPr>
      <w:b/>
      <w:smallCaps/>
      <w:szCs w:val="20"/>
    </w:rPr>
  </w:style>
  <w:style w:type="paragraph" w:styleId="BodyText3">
    <w:name w:val="Body Text 3"/>
    <w:basedOn w:val="Normal"/>
    <w:link w:val="BodyText3Char"/>
    <w:rsid w:val="00A54981"/>
    <w:pPr>
      <w:keepNext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A54981"/>
    <w:rPr>
      <w:rFonts w:ascii="Arial" w:hAnsi="Arial"/>
      <w:szCs w:val="20"/>
    </w:rPr>
  </w:style>
  <w:style w:type="paragraph" w:styleId="TOC6">
    <w:name w:val="toc 6"/>
    <w:basedOn w:val="Normal"/>
    <w:next w:val="Normal"/>
    <w:autoRedefine/>
    <w:semiHidden/>
    <w:rsid w:val="00A54981"/>
    <w:pPr>
      <w:tabs>
        <w:tab w:val="left" w:pos="4820"/>
        <w:tab w:val="right" w:leader="dot" w:pos="9356"/>
      </w:tabs>
      <w:spacing w:before="0" w:after="0"/>
      <w:ind w:left="3119"/>
      <w:jc w:val="left"/>
    </w:pPr>
    <w:rPr>
      <w:rFonts w:ascii="Times New Roman" w:hAnsi="Times New Roman"/>
      <w:i/>
      <w:noProof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A54981"/>
    <w:pPr>
      <w:spacing w:before="0" w:after="0"/>
      <w:ind w:left="1200"/>
      <w:jc w:val="left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54981"/>
    <w:pPr>
      <w:spacing w:before="0" w:after="0"/>
      <w:ind w:left="1440"/>
      <w:jc w:val="left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54981"/>
    <w:pPr>
      <w:spacing w:before="0" w:after="0"/>
      <w:ind w:left="1680"/>
      <w:jc w:val="left"/>
    </w:pPr>
    <w:rPr>
      <w:rFonts w:ascii="Times New Roman" w:hAnsi="Times New Roman"/>
      <w:sz w:val="20"/>
      <w:szCs w:val="20"/>
    </w:rPr>
  </w:style>
  <w:style w:type="paragraph" w:customStyle="1" w:styleId="ERAFldzfinansjums">
    <w:name w:val="ERAF līdzfinansējums"/>
    <w:basedOn w:val="Normal"/>
    <w:autoRedefine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A54981"/>
    <w:pPr>
      <w:spacing w:line="240" w:lineRule="auto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54981"/>
    <w:rPr>
      <w:rFonts w:ascii="Courier New" w:hAnsi="Courier New" w:cs="Courier New"/>
      <w:szCs w:val="20"/>
    </w:rPr>
  </w:style>
  <w:style w:type="character" w:styleId="HTMLCode">
    <w:name w:val="HTML Code"/>
    <w:semiHidden/>
    <w:rsid w:val="00A54981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A549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54981"/>
    <w:rPr>
      <w:rFonts w:ascii="Arial" w:hAnsi="Arial"/>
      <w:sz w:val="20"/>
      <w:szCs w:val="20"/>
    </w:rPr>
  </w:style>
  <w:style w:type="character" w:styleId="EndnoteReference">
    <w:name w:val="endnote reference"/>
    <w:semiHidden/>
    <w:rsid w:val="00A54981"/>
    <w:rPr>
      <w:rFonts w:cs="Times New Roman"/>
      <w:vertAlign w:val="superscript"/>
    </w:rPr>
  </w:style>
  <w:style w:type="table" w:styleId="TableClassic10">
    <w:name w:val="Table Classic 1"/>
    <w:basedOn w:val="TableNormal"/>
    <w:rsid w:val="00A54981"/>
    <w:pPr>
      <w:spacing w:before="60" w:after="60" w:line="240" w:lineRule="auto"/>
      <w:contextualSpacing/>
    </w:pPr>
    <w:rPr>
      <w:rFonts w:ascii="Arial" w:eastAsia="Times New Roman" w:hAnsi="Arial" w:cs="Times New Roman"/>
      <w:lang w:eastAsia="lv-LV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pPr>
        <w:spacing w:beforeLines="0" w:beforeAutospacing="1" w:afterLines="0" w:afterAutospacing="1"/>
      </w:pPr>
      <w:rPr>
        <w:rFonts w:cs="Times New Roman"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left w:val="nil"/>
          <w:right w:val="single" w:sz="4" w:space="0" w:color="auto"/>
        </w:tcBorders>
        <w:shd w:val="clear" w:color="auto" w:fill="auto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center"/>
      </w:pPr>
      <w:rPr>
        <w:rFonts w:cs="Times New Roman"/>
      </w:rPr>
    </w:tblStylePr>
    <w:tblStylePr w:type="seCell">
      <w:rPr>
        <w:rFonts w:cs="Times New Roman"/>
      </w:rPr>
      <w:tblPr/>
      <w:tcPr>
        <w:tcBorders>
          <w:right w:val="nil"/>
        </w:tcBorders>
        <w:shd w:val="clear" w:color="auto" w:fill="auto"/>
      </w:tcPr>
    </w:tblStylePr>
    <w:tblStylePr w:type="swCell">
      <w:rPr>
        <w:rFonts w:cs="Times New Roman"/>
      </w:rPr>
      <w:tblPr/>
      <w:tcPr>
        <w:tcBorders>
          <w:right w:val="single" w:sz="4" w:space="0" w:color="auto"/>
          <w:insideV w:val="single" w:sz="4" w:space="0" w:color="auto"/>
        </w:tcBorders>
        <w:shd w:val="clear" w:color="auto" w:fill="auto"/>
      </w:tcPr>
    </w:tblStylePr>
  </w:style>
  <w:style w:type="paragraph" w:styleId="DocumentMap">
    <w:name w:val="Document Map"/>
    <w:basedOn w:val="Normal"/>
    <w:link w:val="DocumentMapChar"/>
    <w:semiHidden/>
    <w:rsid w:val="00A549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5498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Source">
    <w:name w:val="Source"/>
    <w:basedOn w:val="Normal"/>
    <w:link w:val="SourceChar"/>
    <w:rsid w:val="00A54981"/>
    <w:pPr>
      <w:spacing w:before="0" w:after="0"/>
      <w:jc w:val="left"/>
    </w:pPr>
    <w:rPr>
      <w:rFonts w:ascii="Courier New" w:hAnsi="Courier New"/>
      <w:sz w:val="20"/>
      <w:szCs w:val="18"/>
    </w:rPr>
  </w:style>
  <w:style w:type="paragraph" w:customStyle="1" w:styleId="Title-klients0">
    <w:name w:val="Title - klients"/>
    <w:basedOn w:val="Normal"/>
    <w:autoRedefine/>
    <w:rsid w:val="00A54981"/>
    <w:pPr>
      <w:spacing w:before="240" w:after="0"/>
      <w:jc w:val="center"/>
    </w:pPr>
    <w:rPr>
      <w:caps/>
    </w:rPr>
  </w:style>
  <w:style w:type="paragraph" w:customStyle="1" w:styleId="Titleprojekta">
    <w:name w:val="Title projekta"/>
    <w:basedOn w:val="Tilteapakprojekta"/>
    <w:autoRedefine/>
    <w:rsid w:val="00A54981"/>
    <w:pPr>
      <w:spacing w:before="4200"/>
    </w:pPr>
    <w:rPr>
      <w:spacing w:val="60"/>
      <w:sz w:val="36"/>
    </w:rPr>
  </w:style>
  <w:style w:type="paragraph" w:customStyle="1" w:styleId="Titledocumentkods">
    <w:name w:val="Title document kods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character" w:customStyle="1" w:styleId="IDChar">
    <w:name w:val="ID Char"/>
    <w:link w:val="ID"/>
    <w:locked/>
    <w:rsid w:val="00A54981"/>
    <w:rPr>
      <w:rFonts w:ascii="Arial" w:hAnsi="Arial"/>
      <w:b/>
    </w:rPr>
  </w:style>
  <w:style w:type="paragraph" w:styleId="Index1">
    <w:name w:val="index 1"/>
    <w:basedOn w:val="Normal"/>
    <w:next w:val="Normal"/>
    <w:autoRedefine/>
    <w:uiPriority w:val="99"/>
    <w:semiHidden/>
    <w:rsid w:val="00A54981"/>
    <w:pPr>
      <w:spacing w:before="0" w:after="0"/>
      <w:ind w:left="240" w:hanging="240"/>
      <w:jc w:val="left"/>
    </w:pPr>
    <w:rPr>
      <w:rFonts w:ascii="Times New Roman" w:hAnsi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A54981"/>
    <w:pPr>
      <w:spacing w:before="0" w:after="0"/>
      <w:ind w:left="480" w:hanging="240"/>
      <w:jc w:val="left"/>
    </w:pPr>
    <w:rPr>
      <w:rFonts w:ascii="Times New Roman" w:hAnsi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A54981"/>
    <w:pPr>
      <w:spacing w:before="0" w:after="0"/>
      <w:ind w:left="720" w:hanging="240"/>
      <w:jc w:val="left"/>
    </w:pPr>
    <w:rPr>
      <w:rFonts w:ascii="Times New Roman" w:hAnsi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A54981"/>
    <w:pPr>
      <w:spacing w:before="0" w:after="0"/>
      <w:ind w:left="960" w:hanging="240"/>
      <w:jc w:val="left"/>
    </w:pPr>
    <w:rPr>
      <w:rFonts w:ascii="Times New Roman" w:hAnsi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A54981"/>
    <w:pPr>
      <w:spacing w:before="0" w:after="0"/>
      <w:ind w:left="1200" w:hanging="240"/>
      <w:jc w:val="left"/>
    </w:pPr>
    <w:rPr>
      <w:rFonts w:ascii="Times New Roman" w:hAnsi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A54981"/>
    <w:pPr>
      <w:spacing w:before="0" w:after="0"/>
      <w:ind w:left="1440" w:hanging="240"/>
      <w:jc w:val="left"/>
    </w:pPr>
    <w:rPr>
      <w:rFonts w:ascii="Times New Roman" w:hAnsi="Times New Roman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A54981"/>
    <w:pPr>
      <w:spacing w:before="0" w:after="0"/>
      <w:ind w:left="1680" w:hanging="240"/>
      <w:jc w:val="left"/>
    </w:pPr>
    <w:rPr>
      <w:rFonts w:ascii="Times New Roman" w:hAnsi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A54981"/>
    <w:pPr>
      <w:spacing w:before="0" w:after="0"/>
      <w:ind w:left="1920" w:hanging="240"/>
      <w:jc w:val="left"/>
    </w:pPr>
    <w:rPr>
      <w:rFonts w:ascii="Times New Roman" w:hAnsi="Times New Roman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A54981"/>
    <w:pPr>
      <w:spacing w:before="0" w:after="0"/>
      <w:ind w:left="2160" w:hanging="240"/>
      <w:jc w:val="left"/>
    </w:pPr>
    <w:rPr>
      <w:rFonts w:ascii="Times New Roman" w:hAnsi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A54981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customStyle="1" w:styleId="PPSRequirement">
    <w:name w:val="PPS Requirement"/>
    <w:basedOn w:val="Normal"/>
    <w:autoRedefine/>
    <w:rsid w:val="00A54981"/>
    <w:pPr>
      <w:keepNext/>
      <w:spacing w:before="0" w:after="0"/>
    </w:pPr>
    <w:rPr>
      <w:b/>
      <w:szCs w:val="20"/>
    </w:rPr>
  </w:style>
  <w:style w:type="paragraph" w:customStyle="1" w:styleId="BasicText">
    <w:name w:val="BasicText"/>
    <w:basedOn w:val="Normal"/>
    <w:rsid w:val="00A54981"/>
    <w:pPr>
      <w:spacing w:before="0" w:after="0"/>
    </w:pPr>
  </w:style>
  <w:style w:type="paragraph" w:styleId="List2">
    <w:name w:val="List 2"/>
    <w:basedOn w:val="Normal"/>
    <w:uiPriority w:val="99"/>
    <w:rsid w:val="00A54981"/>
    <w:pPr>
      <w:spacing w:before="0" w:after="0" w:line="240" w:lineRule="auto"/>
      <w:ind w:left="566" w:hanging="283"/>
      <w:jc w:val="left"/>
    </w:pPr>
    <w:rPr>
      <w:rFonts w:ascii="Times New Roman" w:hAnsi="Times New Roman"/>
      <w:lang w:val="en-US"/>
    </w:rPr>
  </w:style>
  <w:style w:type="paragraph" w:styleId="List3">
    <w:name w:val="List 3"/>
    <w:basedOn w:val="Normal"/>
    <w:rsid w:val="00A54981"/>
    <w:pPr>
      <w:spacing w:before="0" w:after="0" w:line="240" w:lineRule="auto"/>
      <w:ind w:left="849" w:hanging="283"/>
      <w:jc w:val="left"/>
    </w:pPr>
    <w:rPr>
      <w:rFonts w:ascii="Times New Roman" w:hAnsi="Times New Roman"/>
      <w:lang w:val="en-US"/>
    </w:rPr>
  </w:style>
  <w:style w:type="paragraph" w:styleId="List4">
    <w:name w:val="List 4"/>
    <w:basedOn w:val="Normal"/>
    <w:rsid w:val="00A54981"/>
    <w:pPr>
      <w:spacing w:before="0" w:after="0" w:line="240" w:lineRule="auto"/>
      <w:ind w:left="1132" w:hanging="283"/>
      <w:jc w:val="left"/>
    </w:pPr>
    <w:rPr>
      <w:rFonts w:ascii="Times New Roman" w:hAnsi="Times New Roman"/>
      <w:lang w:val="en-US"/>
    </w:rPr>
  </w:style>
  <w:style w:type="paragraph" w:styleId="List5">
    <w:name w:val="List 5"/>
    <w:basedOn w:val="Normal"/>
    <w:rsid w:val="00A54981"/>
    <w:pPr>
      <w:spacing w:before="0" w:after="0" w:line="240" w:lineRule="auto"/>
      <w:ind w:left="1415" w:hanging="283"/>
      <w:jc w:val="left"/>
    </w:pPr>
    <w:rPr>
      <w:rFonts w:ascii="Times New Roman" w:hAnsi="Times New Roman"/>
      <w:lang w:val="en-US"/>
    </w:rPr>
  </w:style>
  <w:style w:type="paragraph" w:styleId="ListContinue4">
    <w:name w:val="List Continue 4"/>
    <w:basedOn w:val="Normal"/>
    <w:rsid w:val="00A54981"/>
    <w:pPr>
      <w:spacing w:before="0" w:after="120"/>
      <w:ind w:left="1491"/>
    </w:pPr>
  </w:style>
  <w:style w:type="paragraph" w:styleId="ListContinue5">
    <w:name w:val="List Continue 5"/>
    <w:basedOn w:val="Normal"/>
    <w:rsid w:val="00A54981"/>
    <w:pPr>
      <w:spacing w:before="0" w:after="120"/>
      <w:ind w:left="1775"/>
    </w:pPr>
  </w:style>
  <w:style w:type="paragraph" w:styleId="ListNumber5">
    <w:name w:val="List Number 5"/>
    <w:basedOn w:val="Normal"/>
    <w:rsid w:val="00A54981"/>
    <w:pPr>
      <w:tabs>
        <w:tab w:val="num" w:pos="1492"/>
      </w:tabs>
      <w:spacing w:before="0" w:after="0"/>
      <w:ind w:left="1492" w:hanging="360"/>
      <w:jc w:val="left"/>
    </w:pPr>
  </w:style>
  <w:style w:type="character" w:styleId="CommentReference">
    <w:name w:val="annotation reference"/>
    <w:uiPriority w:val="99"/>
    <w:semiHidden/>
    <w:rsid w:val="00A549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4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98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981"/>
    <w:rPr>
      <w:rFonts w:ascii="Arial" w:hAnsi="Arial"/>
      <w:b/>
      <w:bCs/>
      <w:sz w:val="20"/>
      <w:szCs w:val="20"/>
    </w:rPr>
  </w:style>
  <w:style w:type="paragraph" w:customStyle="1" w:styleId="Vietaunlaiksstandartiem">
    <w:name w:val="Vieta un laiks standartiem"/>
    <w:basedOn w:val="Normal"/>
    <w:rsid w:val="00A54981"/>
    <w:pPr>
      <w:spacing w:before="5200" w:after="0" w:line="240" w:lineRule="auto"/>
      <w:jc w:val="center"/>
    </w:pPr>
    <w:rPr>
      <w:rFonts w:eastAsia="Batang"/>
      <w:sz w:val="24"/>
      <w:szCs w:val="20"/>
    </w:rPr>
  </w:style>
  <w:style w:type="character" w:customStyle="1" w:styleId="StyleTablebody2Char">
    <w:name w:val="Style Table body 2 Char"/>
    <w:basedOn w:val="TablebodyChar"/>
    <w:link w:val="StyleTablebody2"/>
    <w:locked/>
    <w:rsid w:val="00A54981"/>
    <w:rPr>
      <w:rFonts w:ascii="Arial" w:hAnsi="Arial"/>
      <w:sz w:val="20"/>
    </w:rPr>
  </w:style>
  <w:style w:type="character" w:customStyle="1" w:styleId="Piezmes">
    <w:name w:val="Piezīmes"/>
    <w:rsid w:val="00A54981"/>
    <w:rPr>
      <w:rFonts w:cs="Times New Roman"/>
      <w:i/>
    </w:rPr>
  </w:style>
  <w:style w:type="character" w:customStyle="1" w:styleId="ListBulletChar1">
    <w:name w:val="List Bullet Char1"/>
    <w:locked/>
    <w:rsid w:val="00A54981"/>
    <w:rPr>
      <w:rFonts w:ascii="Arial" w:hAnsi="Arial"/>
      <w:sz w:val="22"/>
      <w:szCs w:val="22"/>
      <w:lang w:val="lv-LV"/>
    </w:rPr>
  </w:style>
  <w:style w:type="character" w:customStyle="1" w:styleId="CaptionChar">
    <w:name w:val="Caption Char"/>
    <w:link w:val="Caption"/>
    <w:uiPriority w:val="35"/>
    <w:locked/>
    <w:rsid w:val="00A54981"/>
    <w:rPr>
      <w:rFonts w:ascii="Arial" w:hAnsi="Arial"/>
      <w:b/>
      <w:bCs/>
      <w:sz w:val="20"/>
      <w:szCs w:val="18"/>
    </w:rPr>
  </w:style>
  <w:style w:type="paragraph" w:customStyle="1" w:styleId="BasicHead">
    <w:name w:val="Basic Head"/>
    <w:basedOn w:val="Normal"/>
    <w:rsid w:val="00A54981"/>
    <w:rPr>
      <w:b/>
      <w:u w:val="single"/>
    </w:rPr>
  </w:style>
  <w:style w:type="paragraph" w:customStyle="1" w:styleId="Copyright">
    <w:name w:val="Copyright"/>
    <w:basedOn w:val="Normal"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customStyle="1" w:styleId="HeadingAppendixOld">
    <w:name w:val="Heading Appendix Old"/>
    <w:basedOn w:val="Normal"/>
    <w:next w:val="Normal"/>
    <w:rsid w:val="00A54981"/>
    <w:pPr>
      <w:keepNext/>
      <w:pageBreakBefore/>
      <w:numPr>
        <w:ilvl w:val="7"/>
        <w:numId w:val="17"/>
      </w:numPr>
      <w:spacing w:before="120" w:line="264" w:lineRule="auto"/>
      <w:jc w:val="left"/>
    </w:pPr>
    <w:rPr>
      <w:rFonts w:ascii="Arial Black" w:hAnsi="Arial Black" w:cs="Arial Black"/>
      <w:smallCaps/>
      <w:color w:val="333333"/>
      <w:sz w:val="32"/>
      <w:szCs w:val="32"/>
      <w:lang w:eastAsia="ja-JP"/>
    </w:rPr>
  </w:style>
  <w:style w:type="paragraph" w:customStyle="1" w:styleId="HeadingPart">
    <w:name w:val="Heading Part"/>
    <w:basedOn w:val="Normal"/>
    <w:next w:val="Normal"/>
    <w:rsid w:val="00A54981"/>
    <w:pPr>
      <w:pageBreakBefore/>
      <w:numPr>
        <w:ilvl w:val="8"/>
        <w:numId w:val="17"/>
      </w:numPr>
      <w:spacing w:before="480" w:line="264" w:lineRule="auto"/>
      <w:jc w:val="left"/>
      <w:outlineLvl w:val="8"/>
    </w:pPr>
    <w:rPr>
      <w:rFonts w:ascii="Arial Black" w:hAnsi="Arial Black" w:cs="Arial Black"/>
      <w:b/>
      <w:smallCaps/>
      <w:color w:val="333333"/>
      <w:sz w:val="32"/>
      <w:szCs w:val="32"/>
      <w:lang w:eastAsia="ja-JP"/>
    </w:rPr>
  </w:style>
  <w:style w:type="paragraph" w:customStyle="1" w:styleId="NumHeading1">
    <w:name w:val="Num Heading 1"/>
    <w:basedOn w:val="Heading1"/>
    <w:next w:val="Normal"/>
    <w:rsid w:val="00A54981"/>
    <w:pPr>
      <w:keepNext/>
      <w:numPr>
        <w:numId w:val="17"/>
      </w:numPr>
      <w:tabs>
        <w:tab w:val="clear" w:pos="360"/>
        <w:tab w:val="num" w:pos="1134"/>
        <w:tab w:val="num" w:pos="1211"/>
      </w:tabs>
      <w:spacing w:before="120" w:after="120" w:line="264" w:lineRule="auto"/>
      <w:ind w:left="1134" w:hanging="1134"/>
      <w:jc w:val="left"/>
    </w:pPr>
    <w:rPr>
      <w:rFonts w:ascii="Arial Black" w:hAnsi="Arial Black" w:cs="Arial Black"/>
      <w:b w:val="0"/>
      <w:bCs w:val="0"/>
      <w:smallCaps/>
      <w:color w:val="333333"/>
      <w:kern w:val="32"/>
      <w:szCs w:val="32"/>
      <w:lang w:eastAsia="ja-JP"/>
    </w:rPr>
  </w:style>
  <w:style w:type="paragraph" w:customStyle="1" w:styleId="NumHeading2">
    <w:name w:val="Num Heading 2"/>
    <w:basedOn w:val="Heading2"/>
    <w:next w:val="Normal"/>
    <w:rsid w:val="00A54981"/>
    <w:pPr>
      <w:numPr>
        <w:numId w:val="17"/>
      </w:numPr>
      <w:tabs>
        <w:tab w:val="clear" w:pos="709"/>
        <w:tab w:val="num" w:pos="1134"/>
        <w:tab w:val="num" w:pos="1211"/>
      </w:tabs>
      <w:spacing w:before="240" w:line="264" w:lineRule="auto"/>
      <w:jc w:val="left"/>
    </w:pPr>
    <w:rPr>
      <w:rFonts w:ascii="Arial" w:hAnsi="Arial" w:cs="Arial"/>
      <w:bCs w:val="0"/>
      <w:color w:val="333333"/>
      <w:szCs w:val="28"/>
      <w:lang w:eastAsia="ja-JP"/>
    </w:rPr>
  </w:style>
  <w:style w:type="paragraph" w:customStyle="1" w:styleId="NumHeading3">
    <w:name w:val="Num Heading 3"/>
    <w:basedOn w:val="Heading3"/>
    <w:next w:val="Normal"/>
    <w:rsid w:val="00A54981"/>
    <w:pPr>
      <w:numPr>
        <w:numId w:val="17"/>
      </w:numPr>
      <w:tabs>
        <w:tab w:val="num" w:pos="1211"/>
        <w:tab w:val="num" w:pos="1701"/>
      </w:tabs>
      <w:spacing w:before="180" w:line="264" w:lineRule="auto"/>
      <w:jc w:val="left"/>
    </w:pPr>
    <w:rPr>
      <w:rFonts w:cs="Arial"/>
      <w:i w:val="0"/>
      <w:color w:val="333333"/>
      <w:sz w:val="26"/>
      <w:szCs w:val="26"/>
      <w:lang w:eastAsia="ja-JP"/>
    </w:rPr>
  </w:style>
  <w:style w:type="paragraph" w:customStyle="1" w:styleId="NumHeading4">
    <w:name w:val="Num Heading 4"/>
    <w:basedOn w:val="Heading4"/>
    <w:next w:val="Normal"/>
    <w:rsid w:val="00A54981"/>
    <w:pPr>
      <w:numPr>
        <w:numId w:val="17"/>
      </w:numPr>
      <w:tabs>
        <w:tab w:val="num" w:pos="1211"/>
        <w:tab w:val="num" w:pos="1944"/>
      </w:tabs>
      <w:spacing w:before="180" w:line="264" w:lineRule="auto"/>
      <w:jc w:val="left"/>
    </w:pPr>
    <w:rPr>
      <w:rFonts w:cs="Arial"/>
      <w:bCs w:val="0"/>
      <w:i/>
      <w:iCs w:val="0"/>
      <w:color w:val="333333"/>
      <w:szCs w:val="24"/>
      <w:lang w:eastAsia="ja-JP"/>
    </w:rPr>
  </w:style>
  <w:style w:type="paragraph" w:customStyle="1" w:styleId="NumHeading5">
    <w:name w:val="Num Heading 5"/>
    <w:basedOn w:val="Heading5"/>
    <w:next w:val="Normal"/>
    <w:rsid w:val="00A54981"/>
    <w:pPr>
      <w:numPr>
        <w:numId w:val="17"/>
      </w:numPr>
      <w:tabs>
        <w:tab w:val="num" w:pos="1211"/>
        <w:tab w:val="num" w:pos="2088"/>
      </w:tabs>
      <w:spacing w:before="180" w:line="264" w:lineRule="auto"/>
      <w:jc w:val="left"/>
    </w:pPr>
    <w:rPr>
      <w:rFonts w:cs="Arial"/>
      <w:b/>
      <w:bCs/>
      <w:i/>
      <w:iCs/>
      <w:color w:val="333333"/>
      <w:lang w:eastAsia="ja-JP"/>
    </w:rPr>
  </w:style>
  <w:style w:type="table" w:styleId="Table3Deffects1">
    <w:name w:val="Table 3D effects 1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Vertical">
    <w:name w:val="Table Vertical"/>
    <w:rsid w:val="00A54981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lv-LV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ltebezatstarpes">
    <w:name w:val="Tilte bez atstarpes"/>
    <w:basedOn w:val="Normal"/>
    <w:autoRedefine/>
    <w:rsid w:val="00A54981"/>
    <w:pPr>
      <w:spacing w:before="120" w:after="120" w:line="240" w:lineRule="auto"/>
      <w:jc w:val="center"/>
    </w:pPr>
    <w:rPr>
      <w:rFonts w:eastAsia="Batang"/>
      <w:b/>
      <w:smallCaps/>
      <w:sz w:val="44"/>
      <w:szCs w:val="36"/>
    </w:rPr>
  </w:style>
  <w:style w:type="paragraph" w:customStyle="1" w:styleId="Title-documentcode">
    <w:name w:val="Title - document code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paragraph" w:customStyle="1" w:styleId="Title-PPS">
    <w:name w:val="Title - PPS"/>
    <w:basedOn w:val="Normal"/>
    <w:autoRedefine/>
    <w:rsid w:val="00A54981"/>
    <w:pPr>
      <w:spacing w:before="1080"/>
      <w:jc w:val="center"/>
    </w:pPr>
    <w:rPr>
      <w:smallCaps/>
      <w:sz w:val="36"/>
      <w:szCs w:val="44"/>
    </w:rPr>
  </w:style>
  <w:style w:type="paragraph" w:customStyle="1" w:styleId="Titleversion">
    <w:name w:val="Title version"/>
    <w:basedOn w:val="Normal"/>
    <w:autoRedefine/>
    <w:rsid w:val="00A54981"/>
    <w:pPr>
      <w:spacing w:after="5400"/>
      <w:jc w:val="center"/>
    </w:pPr>
    <w:rPr>
      <w:color w:val="000000"/>
      <w:sz w:val="26"/>
    </w:rPr>
  </w:style>
  <w:style w:type="numbering" w:styleId="111111">
    <w:name w:val="Outline List 2"/>
    <w:basedOn w:val="NoList"/>
    <w:rsid w:val="00A54981"/>
    <w:pPr>
      <w:numPr>
        <w:numId w:val="15"/>
      </w:numPr>
    </w:pPr>
  </w:style>
  <w:style w:type="character" w:customStyle="1" w:styleId="CharChar1">
    <w:name w:val="Char Char1"/>
    <w:rsid w:val="00A54981"/>
    <w:rPr>
      <w:rFonts w:ascii="Arial" w:hAnsi="Arial"/>
      <w:sz w:val="22"/>
      <w:szCs w:val="22"/>
      <w:lang w:val="lv-LV" w:eastAsia="en-US" w:bidi="ar-SA"/>
    </w:rPr>
  </w:style>
  <w:style w:type="character" w:customStyle="1" w:styleId="CharChar2">
    <w:name w:val="Char Char2"/>
    <w:aliases w:val="List Continue Char"/>
    <w:rsid w:val="00A54981"/>
    <w:rPr>
      <w:rFonts w:ascii="Arial" w:eastAsia="Batang" w:hAnsi="Arial"/>
      <w:b/>
      <w:noProof/>
      <w:sz w:val="24"/>
      <w:szCs w:val="22"/>
      <w:lang w:val="en-US" w:eastAsia="en-US" w:bidi="ar-SA"/>
    </w:rPr>
  </w:style>
  <w:style w:type="character" w:customStyle="1" w:styleId="CharChar5">
    <w:name w:val="Char Char5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CharChar4">
    <w:name w:val="Char Char4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PicturecaptionChar">
    <w:name w:val="Picture caption Char"/>
    <w:link w:val="Picturecaption"/>
    <w:rsid w:val="00A54981"/>
    <w:rPr>
      <w:rFonts w:ascii="Arial" w:eastAsia="Batang" w:hAnsi="Arial" w:cs="Times New Roman"/>
      <w:b/>
      <w:sz w:val="20"/>
      <w:szCs w:val="20"/>
    </w:rPr>
  </w:style>
  <w:style w:type="table" w:customStyle="1" w:styleId="TableRecomendation">
    <w:name w:val="Table Recomendation"/>
    <w:basedOn w:val="TableNormal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  <w:caps w:val="0"/>
        <w:smallCaps w:val="0"/>
        <w:sz w:val="22"/>
        <w:szCs w:val="22"/>
      </w:rPr>
    </w:tblStylePr>
    <w:tblStylePr w:type="lastCol">
      <w:pPr>
        <w:wordWrap/>
        <w:jc w:val="left"/>
      </w:pPr>
    </w:tblStylePr>
  </w:style>
  <w:style w:type="paragraph" w:customStyle="1" w:styleId="Tableleftcolumn">
    <w:name w:val="Table left column"/>
    <w:basedOn w:val="Normal"/>
    <w:rsid w:val="00A54981"/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54981"/>
    <w:pPr>
      <w:jc w:val="left"/>
    </w:pPr>
    <w:rPr>
      <w:rFonts w:ascii="Times New Roman" w:eastAsia="Batang" w:hAnsi="Times New Roman"/>
      <w:b/>
      <w:bCs/>
      <w:smallCaps/>
      <w:sz w:val="26"/>
    </w:rPr>
  </w:style>
  <w:style w:type="character" w:customStyle="1" w:styleId="BodyText2Char">
    <w:name w:val="Body Text 2 Char"/>
    <w:basedOn w:val="DefaultParagraphFont"/>
    <w:link w:val="BodyText2"/>
    <w:rsid w:val="00A54981"/>
    <w:rPr>
      <w:rFonts w:ascii="Times New Roman" w:eastAsia="Batang" w:hAnsi="Times New Roman"/>
      <w:b/>
      <w:bCs/>
      <w:smallCaps/>
      <w:sz w:val="26"/>
    </w:rPr>
  </w:style>
  <w:style w:type="paragraph" w:styleId="FootnoteText">
    <w:name w:val="footnote text"/>
    <w:basedOn w:val="Normal"/>
    <w:link w:val="FootnoteTextChar"/>
    <w:rsid w:val="00A54981"/>
    <w:pPr>
      <w:spacing w:before="0" w:after="0" w:line="240" w:lineRule="auto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54981"/>
    <w:rPr>
      <w:rFonts w:ascii="Times New Roman" w:hAnsi="Times New Roman"/>
      <w:sz w:val="20"/>
      <w:szCs w:val="20"/>
      <w:lang w:val="en-GB"/>
    </w:rPr>
  </w:style>
  <w:style w:type="character" w:customStyle="1" w:styleId="TablenumberChar">
    <w:name w:val="Table number Char"/>
    <w:rsid w:val="00A54981"/>
    <w:rPr>
      <w:rFonts w:ascii="Arial" w:hAnsi="Arial"/>
      <w:bCs/>
      <w:iCs/>
      <w:sz w:val="24"/>
      <w:lang w:val="lv-LV" w:eastAsia="en-US" w:bidi="ar-SA"/>
    </w:rPr>
  </w:style>
  <w:style w:type="character" w:customStyle="1" w:styleId="SourcewithforegroundChar">
    <w:name w:val="Source with foreground Char"/>
    <w:link w:val="Sourcewithforeground"/>
    <w:rsid w:val="00A54981"/>
    <w:rPr>
      <w:rFonts w:ascii="Courier New" w:eastAsia="Times New Roman" w:hAnsi="Courier New" w:cs="Times New Roman"/>
      <w:sz w:val="20"/>
      <w:szCs w:val="18"/>
      <w:shd w:val="clear" w:color="auto" w:fill="D9D9D9"/>
    </w:rPr>
  </w:style>
  <w:style w:type="paragraph" w:customStyle="1" w:styleId="Code">
    <w:name w:val="Code"/>
    <w:basedOn w:val="Normal"/>
    <w:rsid w:val="00A54981"/>
    <w:pPr>
      <w:spacing w:before="0" w:after="0" w:line="240" w:lineRule="auto"/>
      <w:ind w:left="567"/>
      <w:jc w:val="left"/>
    </w:pPr>
    <w:rPr>
      <w:rFonts w:ascii="Courier New" w:hAnsi="Courier New"/>
      <w:noProof/>
      <w:spacing w:val="-5"/>
      <w:sz w:val="20"/>
      <w:szCs w:val="20"/>
      <w:lang w:val="en-GB"/>
    </w:rPr>
  </w:style>
  <w:style w:type="paragraph" w:customStyle="1" w:styleId="Picture">
    <w:name w:val="Picture"/>
    <w:basedOn w:val="BodyText"/>
    <w:rsid w:val="00A54981"/>
    <w:pPr>
      <w:keepNext/>
      <w:spacing w:before="0"/>
      <w:contextualSpacing w:val="0"/>
      <w:jc w:val="left"/>
    </w:pPr>
    <w:rPr>
      <w:rFonts w:eastAsia="Times New Roman" w:cs="Arial"/>
      <w:spacing w:val="-4"/>
      <w:sz w:val="20"/>
      <w:szCs w:val="24"/>
      <w:lang w:val="en-GB"/>
    </w:rPr>
  </w:style>
  <w:style w:type="character" w:styleId="FootnoteReference">
    <w:name w:val="footnote reference"/>
    <w:rsid w:val="00A54981"/>
    <w:rPr>
      <w:rFonts w:ascii="Arial" w:hAnsi="Arial"/>
      <w:sz w:val="24"/>
      <w:vertAlign w:val="superscript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A54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4981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TablebodyBefore2pt">
    <w:name w:val="Table body + Before:  2 pt"/>
    <w:aliases w:val="After:  2 pt,Line spacing:  single"/>
    <w:basedOn w:val="BodyText"/>
    <w:rsid w:val="00A54981"/>
    <w:pPr>
      <w:spacing w:before="0" w:after="260" w:line="260" w:lineRule="exact"/>
      <w:contextualSpacing w:val="0"/>
      <w:jc w:val="left"/>
    </w:pPr>
    <w:rPr>
      <w:rFonts w:eastAsia="Times New Roman" w:cs="Arial"/>
      <w:b/>
      <w:bCs/>
      <w:sz w:val="24"/>
      <w:szCs w:val="24"/>
      <w:lang w:val="en-GB"/>
    </w:rPr>
  </w:style>
  <w:style w:type="character" w:customStyle="1" w:styleId="BodyTextChar1">
    <w:name w:val="Body Text Char1"/>
    <w:rsid w:val="00A54981"/>
    <w:rPr>
      <w:rFonts w:ascii="Arial" w:eastAsia="Batang" w:hAnsi="Arial"/>
      <w:sz w:val="22"/>
      <w:szCs w:val="22"/>
      <w:lang w:val="lv-LV" w:eastAsia="en-US" w:bidi="ar-SA"/>
    </w:rPr>
  </w:style>
  <w:style w:type="character" w:customStyle="1" w:styleId="SourceChar">
    <w:name w:val="Source Char"/>
    <w:link w:val="Source"/>
    <w:rsid w:val="00A54981"/>
    <w:rPr>
      <w:rFonts w:ascii="Courier New" w:hAnsi="Courier New"/>
      <w:sz w:val="20"/>
      <w:szCs w:val="18"/>
    </w:rPr>
  </w:style>
  <w:style w:type="paragraph" w:styleId="NormalWeb">
    <w:name w:val="Normal (Web)"/>
    <w:basedOn w:val="Normal"/>
    <w:uiPriority w:val="99"/>
    <w:rsid w:val="00A54981"/>
    <w:pPr>
      <w:spacing w:before="100" w:beforeAutospacing="1" w:after="100" w:afterAutospacing="1" w:line="240" w:lineRule="auto"/>
      <w:jc w:val="left"/>
    </w:pPr>
    <w:rPr>
      <w:rFonts w:ascii="Trebuchet MS" w:hAnsi="Trebuchet MS"/>
      <w:sz w:val="20"/>
      <w:szCs w:val="20"/>
      <w:lang w:val="en-US"/>
    </w:rPr>
  </w:style>
  <w:style w:type="numbering" w:customStyle="1" w:styleId="Bullets">
    <w:name w:val="Bullets"/>
    <w:rsid w:val="00A54981"/>
    <w:pPr>
      <w:numPr>
        <w:numId w:val="18"/>
      </w:numPr>
    </w:pPr>
  </w:style>
  <w:style w:type="numbering" w:customStyle="1" w:styleId="NumberedListTable">
    <w:name w:val="Numbered List Table"/>
    <w:basedOn w:val="NoList"/>
    <w:rsid w:val="00A54981"/>
    <w:pPr>
      <w:numPr>
        <w:numId w:val="19"/>
      </w:numPr>
    </w:pPr>
  </w:style>
  <w:style w:type="paragraph" w:customStyle="1" w:styleId="TableNormal1">
    <w:name w:val="Table Normal1"/>
    <w:basedOn w:val="Normal"/>
    <w:rsid w:val="00A54981"/>
    <w:pPr>
      <w:spacing w:line="264" w:lineRule="auto"/>
      <w:jc w:val="left"/>
    </w:pPr>
    <w:rPr>
      <w:rFonts w:ascii="Arial Narrow" w:eastAsia="Arial Narrow" w:hAnsi="Arial Narrow" w:cs="Arial Narrow"/>
      <w:sz w:val="18"/>
      <w:szCs w:val="18"/>
      <w:lang w:val="en-AU" w:eastAsia="ja-JP"/>
    </w:rPr>
  </w:style>
  <w:style w:type="numbering" w:customStyle="1" w:styleId="BulletsTable">
    <w:name w:val="Bullets Table"/>
    <w:basedOn w:val="NoList"/>
    <w:rsid w:val="00A54981"/>
    <w:pPr>
      <w:numPr>
        <w:numId w:val="20"/>
      </w:numPr>
    </w:pPr>
  </w:style>
  <w:style w:type="paragraph" w:customStyle="1" w:styleId="CodeBlockChar">
    <w:name w:val="Code Block Char"/>
    <w:basedOn w:val="Normal"/>
    <w:link w:val="CodeBlockCharChar"/>
    <w:rsid w:val="00A549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 w:line="264" w:lineRule="auto"/>
      <w:ind w:left="227"/>
      <w:jc w:val="left"/>
    </w:pPr>
    <w:rPr>
      <w:rFonts w:ascii="Courier New" w:eastAsia="Courier New" w:hAnsi="Courier New" w:cs="Courier New"/>
      <w:sz w:val="16"/>
      <w:szCs w:val="16"/>
      <w:lang w:val="en-AU" w:eastAsia="ja-JP"/>
    </w:rPr>
  </w:style>
  <w:style w:type="numbering" w:customStyle="1" w:styleId="NumberedList">
    <w:name w:val="Numbered List"/>
    <w:basedOn w:val="NoList"/>
    <w:rsid w:val="00A54981"/>
    <w:pPr>
      <w:numPr>
        <w:numId w:val="21"/>
      </w:numPr>
    </w:pPr>
  </w:style>
  <w:style w:type="paragraph" w:customStyle="1" w:styleId="Default">
    <w:name w:val="Default"/>
    <w:rsid w:val="00A549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character" w:customStyle="1" w:styleId="CodeBlockCharChar">
    <w:name w:val="Code Block Char Char"/>
    <w:link w:val="CodeBlockChar"/>
    <w:rsid w:val="00A54981"/>
    <w:rPr>
      <w:rFonts w:ascii="Courier New" w:eastAsia="Courier New" w:hAnsi="Courier New" w:cs="Courier New"/>
      <w:sz w:val="16"/>
      <w:szCs w:val="16"/>
      <w:lang w:val="en-AU" w:eastAsia="ja-JP"/>
    </w:rPr>
  </w:style>
  <w:style w:type="paragraph" w:customStyle="1" w:styleId="1Char">
    <w:name w:val="1 Char"/>
    <w:basedOn w:val="Normal"/>
    <w:autoRedefine/>
    <w:rsid w:val="00A54981"/>
    <w:pPr>
      <w:spacing w:before="120" w:after="160" w:line="240" w:lineRule="exact"/>
      <w:ind w:firstLine="720"/>
    </w:pPr>
    <w:rPr>
      <w:szCs w:val="20"/>
      <w:lang w:val="en-US"/>
    </w:rPr>
  </w:style>
  <w:style w:type="paragraph" w:styleId="Revision">
    <w:name w:val="Revision"/>
    <w:hidden/>
    <w:uiPriority w:val="99"/>
    <w:semiHidden/>
    <w:rsid w:val="00A54981"/>
    <w:pPr>
      <w:spacing w:after="0" w:line="240" w:lineRule="auto"/>
    </w:pPr>
    <w:rPr>
      <w:rFonts w:ascii="Arial" w:eastAsia="Times New Roman" w:hAnsi="Arial" w:cs="Times New Roman"/>
    </w:rPr>
  </w:style>
  <w:style w:type="character" w:styleId="Emphasis">
    <w:name w:val="Emphasis"/>
    <w:uiPriority w:val="20"/>
    <w:rsid w:val="00A54981"/>
    <w:rPr>
      <w:rFonts w:ascii="Arial" w:hAnsi="Arial"/>
      <w:i/>
      <w:iCs/>
      <w:sz w:val="24"/>
      <w:lang w:val="en-US" w:eastAsia="en-US" w:bidi="ar-SA"/>
    </w:rPr>
  </w:style>
  <w:style w:type="paragraph" w:customStyle="1" w:styleId="RakstzRakstzCharCharCharCharCharCharCharCharCharCharChar1CharCharCharChar">
    <w:name w:val="Rakstz. Rakstz. Char Char Char Char Char Char Char Char Char Char Char1 Char Char Char Char"/>
    <w:basedOn w:val="Normal"/>
    <w:rsid w:val="00A54981"/>
    <w:pPr>
      <w:spacing w:before="120" w:after="160" w:line="240" w:lineRule="exact"/>
      <w:ind w:firstLine="720"/>
    </w:pPr>
    <w:rPr>
      <w:rFonts w:ascii="Times New Roman" w:hAnsi="Times New Roman"/>
      <w:sz w:val="24"/>
      <w:szCs w:val="20"/>
      <w:lang w:val="en-US"/>
    </w:rPr>
  </w:style>
  <w:style w:type="paragraph" w:customStyle="1" w:styleId="Italic">
    <w:name w:val="Italic"/>
    <w:basedOn w:val="Normal"/>
    <w:link w:val="ItalicChar"/>
    <w:rsid w:val="00D00E7F"/>
    <w:pPr>
      <w:spacing w:before="0" w:after="200" w:line="276" w:lineRule="auto"/>
    </w:pPr>
    <w:rPr>
      <w:rFonts w:ascii="Times New Roman" w:eastAsia="Calibri" w:hAnsi="Times New Roman" w:cs="Times New Roman"/>
      <w:i/>
    </w:rPr>
  </w:style>
  <w:style w:type="character" w:customStyle="1" w:styleId="ItalicChar">
    <w:name w:val="Italic Char"/>
    <w:link w:val="Italic"/>
    <w:rsid w:val="00D00E7F"/>
    <w:rPr>
      <w:rFonts w:ascii="Times New Roman" w:eastAsia="Calibri" w:hAnsi="Times New Roman" w:cs="Times New Roman"/>
      <w:i/>
    </w:rPr>
  </w:style>
  <w:style w:type="paragraph" w:customStyle="1" w:styleId="code0">
    <w:name w:val="code"/>
    <w:basedOn w:val="CodeBlockChar"/>
    <w:link w:val="codeChar"/>
    <w:rsid w:val="00D00E7F"/>
    <w:pPr>
      <w:ind w:left="142"/>
    </w:pPr>
    <w:rPr>
      <w:color w:val="0000FF"/>
      <w:lang w:eastAsia="ru-RU"/>
    </w:rPr>
  </w:style>
  <w:style w:type="character" w:customStyle="1" w:styleId="codeChar">
    <w:name w:val="code Char"/>
    <w:basedOn w:val="CodeBlockCharChar"/>
    <w:link w:val="code0"/>
    <w:rsid w:val="00D00E7F"/>
    <w:rPr>
      <w:rFonts w:ascii="Courier New" w:eastAsia="Courier New" w:hAnsi="Courier New" w:cs="Courier New"/>
      <w:color w:val="0000FF"/>
      <w:sz w:val="16"/>
      <w:szCs w:val="16"/>
      <w:lang w:val="en-AU" w:eastAsia="ru-RU"/>
    </w:rPr>
  </w:style>
  <w:style w:type="character" w:customStyle="1" w:styleId="hps">
    <w:name w:val="hps"/>
    <w:basedOn w:val="DefaultParagraphFont"/>
    <w:rsid w:val="004866F2"/>
  </w:style>
  <w:style w:type="character" w:customStyle="1" w:styleId="atn">
    <w:name w:val="atn"/>
    <w:basedOn w:val="DefaultParagraphFont"/>
    <w:rsid w:val="004866F2"/>
  </w:style>
  <w:style w:type="character" w:customStyle="1" w:styleId="longtext">
    <w:name w:val="long_text"/>
    <w:basedOn w:val="DefaultParagraphFont"/>
    <w:rsid w:val="004866F2"/>
  </w:style>
  <w:style w:type="paragraph" w:customStyle="1" w:styleId="TableText">
    <w:name w:val="TableText"/>
    <w:basedOn w:val="BodyText"/>
    <w:rsid w:val="004866F2"/>
    <w:pPr>
      <w:spacing w:before="20" w:after="20"/>
      <w:contextualSpacing w:val="0"/>
      <w:jc w:val="left"/>
    </w:pPr>
    <w:rPr>
      <w:rFonts w:ascii="Times New Roman" w:eastAsia="Times New Roman" w:hAnsi="Times New Roman"/>
      <w:szCs w:val="22"/>
      <w:lang w:eastAsia="en-GB"/>
    </w:rPr>
  </w:style>
  <w:style w:type="character" w:styleId="SubtleReference">
    <w:name w:val="Subtle Reference"/>
    <w:basedOn w:val="DefaultParagraphFont"/>
    <w:uiPriority w:val="31"/>
    <w:rsid w:val="004866F2"/>
    <w:rPr>
      <w:smallCaps/>
      <w:color w:val="C0504D" w:themeColor="accent2"/>
      <w:u w:val="single"/>
    </w:rPr>
  </w:style>
  <w:style w:type="paragraph" w:customStyle="1" w:styleId="Tablehead">
    <w:name w:val="Table head"/>
    <w:basedOn w:val="Normal"/>
    <w:rsid w:val="004866F2"/>
    <w:pPr>
      <w:contextualSpacing/>
    </w:pPr>
    <w:rPr>
      <w:rFonts w:eastAsia="Times New Roman" w:cs="Times New Roman"/>
      <w:b/>
      <w:iCs/>
    </w:rPr>
  </w:style>
  <w:style w:type="paragraph" w:customStyle="1" w:styleId="EYBodyTextCharCharChar">
    <w:name w:val="EY Body Text Char Char Char"/>
    <w:basedOn w:val="Normal"/>
    <w:link w:val="EYBodyTextCharCharCharChar"/>
    <w:rsid w:val="004866F2"/>
    <w:pPr>
      <w:overflowPunct w:val="0"/>
      <w:autoSpaceDE w:val="0"/>
      <w:autoSpaceDN w:val="0"/>
      <w:adjustRightInd w:val="0"/>
      <w:spacing w:before="0" w:after="120" w:line="280" w:lineRule="atLeast"/>
      <w:textAlignment w:val="baseline"/>
    </w:pPr>
    <w:rPr>
      <w:rFonts w:ascii="Times New Roman" w:eastAsia="MS Mincho" w:hAnsi="Times New Roman" w:cs="Arial"/>
      <w:bCs/>
      <w:szCs w:val="20"/>
    </w:rPr>
  </w:style>
  <w:style w:type="character" w:customStyle="1" w:styleId="EYBodyTextCharCharCharChar">
    <w:name w:val="EY Body Text Char Char Char Char"/>
    <w:link w:val="EYBodyTextCharCharChar"/>
    <w:rsid w:val="004866F2"/>
    <w:rPr>
      <w:rFonts w:ascii="Times New Roman" w:eastAsia="MS Mincho" w:hAnsi="Times New Roman" w:cs="Arial"/>
      <w:bCs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4866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6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0"/>
    <w:lsdException w:name="heading 9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5" w:uiPriority="0"/>
    <w:lsdException w:name="List Number 5" w:uiPriority="0"/>
    <w:lsdException w:name="Title" w:semiHidden="0" w:uiPriority="10" w:unhideWhenUsed="0"/>
    <w:lsdException w:name="Default Paragraph Font" w:uiPriority="1"/>
    <w:lsdException w:name="Body Text" w:uiPriority="0"/>
    <w:lsdException w:name="List Continue 4" w:uiPriority="0"/>
    <w:lsdException w:name="List Continue 5" w:uiPriority="0"/>
    <w:lsdException w:name="Subtitle" w:semiHidden="0" w:uiPriority="11" w:unhideWhenUsed="0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HTML Code" w:uiPriority="0"/>
    <w:lsdException w:name="Outline List 2" w:uiPriority="0"/>
    <w:lsdException w:name="Table Classic 1" w:uiPriority="0"/>
    <w:lsdException w:name="Table 3D effects 1" w:uiPriority="0"/>
    <w:lsdException w:name="Table 3D effects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F2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6F2"/>
    <w:pPr>
      <w:pageBreakBefore/>
      <w:numPr>
        <w:numId w:val="8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6F2"/>
    <w:pPr>
      <w:keepNext/>
      <w:keepLines/>
      <w:numPr>
        <w:ilvl w:val="1"/>
        <w:numId w:val="8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6F2"/>
    <w:pPr>
      <w:keepNext/>
      <w:keepLines/>
      <w:numPr>
        <w:ilvl w:val="2"/>
        <w:numId w:val="8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6F2"/>
    <w:pPr>
      <w:keepNext/>
      <w:keepLines/>
      <w:numPr>
        <w:ilvl w:val="3"/>
        <w:numId w:val="8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866F2"/>
    <w:pPr>
      <w:keepNext/>
      <w:keepLines/>
      <w:numPr>
        <w:ilvl w:val="4"/>
        <w:numId w:val="8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866F2"/>
    <w:pPr>
      <w:keepNext/>
      <w:keepLines/>
      <w:numPr>
        <w:ilvl w:val="5"/>
        <w:numId w:val="8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866F2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A54981"/>
    <w:pPr>
      <w:spacing w:before="240"/>
      <w:outlineLvl w:val="7"/>
    </w:pPr>
    <w:rPr>
      <w:rFonts w:ascii="Times New Roman" w:eastAsia="Batang" w:hAnsi="Times New Roman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rsid w:val="00A54981"/>
    <w:pPr>
      <w:numPr>
        <w:ilvl w:val="8"/>
        <w:numId w:val="16"/>
      </w:numPr>
      <w:spacing w:before="240"/>
      <w:jc w:val="left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klients">
    <w:name w:val="Title-klients"/>
    <w:basedOn w:val="Normal"/>
    <w:rsid w:val="004866F2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rsid w:val="004866F2"/>
    <w:pPr>
      <w:spacing w:before="396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apaksprojekta">
    <w:name w:val="Title apaksprojekta"/>
    <w:basedOn w:val="Titlearatstarpi"/>
    <w:rsid w:val="004866F2"/>
    <w:pPr>
      <w:spacing w:before="120"/>
    </w:pPr>
    <w:rPr>
      <w:rFonts w:ascii="Arial Bold" w:hAnsi="Arial Bold"/>
      <w:spacing w:val="0"/>
      <w:sz w:val="44"/>
    </w:rPr>
  </w:style>
  <w:style w:type="paragraph" w:customStyle="1" w:styleId="Titledokumenta">
    <w:name w:val="Title dokumenta"/>
    <w:basedOn w:val="Titleapaksprojekta"/>
    <w:rsid w:val="004866F2"/>
    <w:pPr>
      <w:spacing w:before="1080" w:after="60" w:line="288" w:lineRule="auto"/>
    </w:pPr>
    <w:rPr>
      <w:rFonts w:ascii="Arial" w:hAnsi="Arial"/>
      <w:b w:val="0"/>
      <w:sz w:val="36"/>
    </w:rPr>
  </w:style>
  <w:style w:type="paragraph" w:customStyle="1" w:styleId="Titledokumentakods">
    <w:name w:val="Title dokumenta kods"/>
    <w:basedOn w:val="Normal"/>
    <w:rsid w:val="004866F2"/>
    <w:pPr>
      <w:spacing w:before="240" w:after="520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59"/>
    <w:rsid w:val="0048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right">
    <w:name w:val="10pt right"/>
    <w:basedOn w:val="Normal"/>
    <w:rsid w:val="004866F2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F2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rsid w:val="004866F2"/>
    <w:pPr>
      <w:spacing w:before="3000" w:after="6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rsid w:val="004866F2"/>
    <w:pPr>
      <w:spacing w:before="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866F2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rsid w:val="004866F2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66F2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866F2"/>
    <w:rPr>
      <w:rFonts w:ascii="Arial" w:hAnsi="Arial"/>
      <w:sz w:val="16"/>
    </w:rPr>
  </w:style>
  <w:style w:type="character" w:styleId="PageNumber">
    <w:name w:val="page number"/>
    <w:basedOn w:val="DefaultParagraphFont"/>
    <w:rsid w:val="004866F2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4866F2"/>
    <w:pPr>
      <w:spacing w:after="0" w:line="240" w:lineRule="auto"/>
    </w:pPr>
    <w:rPr>
      <w:rFonts w:ascii="Arial" w:hAnsi="Arial"/>
      <w:sz w:val="20"/>
    </w:rPr>
    <w:tblPr>
      <w:tblStyleColBandSize w:val="1"/>
      <w:tblBorders>
        <w:top w:val="single" w:sz="12" w:space="0" w:color="auto"/>
        <w:bottom w:val="single" w:sz="2" w:space="0" w:color="auto"/>
        <w:insideV w:val="single" w:sz="2" w:space="0" w:color="auto"/>
      </w:tblBorders>
    </w:tblPr>
  </w:style>
  <w:style w:type="paragraph" w:customStyle="1" w:styleId="Tablebody">
    <w:name w:val="Table body"/>
    <w:basedOn w:val="Normal"/>
    <w:link w:val="TablebodyChar"/>
    <w:qFormat/>
    <w:rsid w:val="004866F2"/>
    <w:pPr>
      <w:spacing w:before="40" w:after="40" w:line="240" w:lineRule="auto"/>
      <w:jc w:val="left"/>
    </w:pPr>
    <w:rPr>
      <w:sz w:val="20"/>
    </w:rPr>
  </w:style>
  <w:style w:type="paragraph" w:customStyle="1" w:styleId="Bold">
    <w:name w:val="Bold"/>
    <w:aliases w:val="Small caps"/>
    <w:basedOn w:val="Tablebody"/>
    <w:qFormat/>
    <w:rsid w:val="004866F2"/>
    <w:pPr>
      <w:spacing w:before="60" w:after="60" w:line="288" w:lineRule="auto"/>
    </w:pPr>
    <w:rPr>
      <w:b/>
      <w:smallCaps/>
      <w:sz w:val="22"/>
    </w:rPr>
  </w:style>
  <w:style w:type="paragraph" w:customStyle="1" w:styleId="Saturs">
    <w:name w:val="Saturs"/>
    <w:basedOn w:val="Normal"/>
    <w:rsid w:val="004866F2"/>
    <w:pPr>
      <w:jc w:val="left"/>
    </w:pPr>
    <w:rPr>
      <w:rFonts w:ascii="Tahoma" w:hAnsi="Tahoma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66F2"/>
    <w:rPr>
      <w:rFonts w:ascii="Tahoma" w:eastAsiaTheme="majorEastAsia" w:hAnsi="Tahoma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866F2"/>
    <w:pPr>
      <w:tabs>
        <w:tab w:val="left" w:pos="397"/>
        <w:tab w:val="right" w:leader="dot" w:pos="9639"/>
      </w:tabs>
      <w:spacing w:before="0" w:after="120"/>
      <w:ind w:left="39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866F2"/>
    <w:pPr>
      <w:tabs>
        <w:tab w:val="left" w:pos="964"/>
        <w:tab w:val="right" w:leader="dot" w:pos="9639"/>
      </w:tabs>
      <w:spacing w:before="0"/>
      <w:ind w:left="964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5A3371"/>
    <w:pPr>
      <w:tabs>
        <w:tab w:val="left" w:pos="1814"/>
        <w:tab w:val="right" w:leader="dot" w:pos="9639"/>
      </w:tabs>
      <w:spacing w:before="0"/>
      <w:ind w:left="1701" w:hanging="737"/>
    </w:pPr>
    <w:rPr>
      <w:rFonts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866F2"/>
    <w:pPr>
      <w:tabs>
        <w:tab w:val="left" w:pos="2381"/>
        <w:tab w:val="right" w:leader="dot" w:pos="9639"/>
      </w:tabs>
      <w:spacing w:before="0"/>
      <w:ind w:left="2268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4866F2"/>
    <w:pPr>
      <w:tabs>
        <w:tab w:val="left" w:pos="3232"/>
        <w:tab w:val="right" w:leader="dot" w:pos="9639"/>
      </w:tabs>
      <w:spacing w:before="0"/>
      <w:ind w:left="3062" w:hanging="964"/>
    </w:pPr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4866F2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66F2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866F2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66F2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866F2"/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ListBullet">
    <w:name w:val="List Bullet"/>
    <w:basedOn w:val="Normal"/>
    <w:link w:val="ListBulletChar"/>
    <w:uiPriority w:val="99"/>
    <w:unhideWhenUsed/>
    <w:rsid w:val="004866F2"/>
    <w:pPr>
      <w:numPr>
        <w:numId w:val="1"/>
      </w:numPr>
      <w:tabs>
        <w:tab w:val="clear" w:pos="360"/>
      </w:tabs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4866F2"/>
    <w:pPr>
      <w:tabs>
        <w:tab w:val="left" w:pos="964"/>
        <w:tab w:val="right" w:leader="dot" w:pos="9639"/>
      </w:tabs>
      <w:spacing w:before="0" w:after="0"/>
      <w:ind w:left="851" w:hanging="851"/>
    </w:pPr>
  </w:style>
  <w:style w:type="paragraph" w:styleId="ListBullet2">
    <w:name w:val="List Bullet 2"/>
    <w:basedOn w:val="Normal"/>
    <w:uiPriority w:val="99"/>
    <w:unhideWhenUsed/>
    <w:rsid w:val="004866F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4866F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4866F2"/>
    <w:pPr>
      <w:numPr>
        <w:numId w:val="4"/>
      </w:numPr>
      <w:contextualSpacing/>
    </w:pPr>
  </w:style>
  <w:style w:type="paragraph" w:styleId="ListContinue">
    <w:name w:val="List Continue"/>
    <w:aliases w:val=" Char"/>
    <w:basedOn w:val="Normal"/>
    <w:uiPriority w:val="99"/>
    <w:unhideWhenUsed/>
    <w:rsid w:val="004866F2"/>
    <w:pPr>
      <w:ind w:left="567"/>
      <w:contextualSpacing/>
    </w:pPr>
  </w:style>
  <w:style w:type="paragraph" w:styleId="ListContinue2">
    <w:name w:val="List Continue 2"/>
    <w:basedOn w:val="Normal"/>
    <w:uiPriority w:val="99"/>
    <w:unhideWhenUsed/>
    <w:rsid w:val="004866F2"/>
    <w:pPr>
      <w:ind w:left="851"/>
      <w:contextualSpacing/>
    </w:pPr>
  </w:style>
  <w:style w:type="paragraph" w:styleId="ListContinue3">
    <w:name w:val="List Continue 3"/>
    <w:basedOn w:val="Normal"/>
    <w:uiPriority w:val="99"/>
    <w:unhideWhenUsed/>
    <w:rsid w:val="004866F2"/>
    <w:pPr>
      <w:ind w:left="1134"/>
      <w:contextualSpacing/>
    </w:pPr>
  </w:style>
  <w:style w:type="paragraph" w:styleId="ListNumber">
    <w:name w:val="List Number"/>
    <w:basedOn w:val="Normal"/>
    <w:uiPriority w:val="99"/>
    <w:unhideWhenUsed/>
    <w:rsid w:val="004866F2"/>
    <w:pPr>
      <w:numPr>
        <w:numId w:val="22"/>
      </w:numPr>
      <w:contextualSpacing/>
    </w:pPr>
  </w:style>
  <w:style w:type="paragraph" w:styleId="ListNumber2">
    <w:name w:val="List Number 2"/>
    <w:basedOn w:val="Normal"/>
    <w:link w:val="ListNumber2Char"/>
    <w:uiPriority w:val="99"/>
    <w:unhideWhenUsed/>
    <w:rsid w:val="004866F2"/>
    <w:pPr>
      <w:numPr>
        <w:numId w:val="13"/>
      </w:numPr>
      <w:ind w:left="1021" w:hanging="567"/>
      <w:contextualSpacing/>
    </w:pPr>
  </w:style>
  <w:style w:type="paragraph" w:styleId="ListNumber3">
    <w:name w:val="List Number 3"/>
    <w:basedOn w:val="Normal"/>
    <w:uiPriority w:val="99"/>
    <w:unhideWhenUsed/>
    <w:rsid w:val="004866F2"/>
    <w:pPr>
      <w:numPr>
        <w:numId w:val="5"/>
      </w:numPr>
      <w:ind w:left="1360" w:hanging="680"/>
      <w:contextualSpacing/>
    </w:pPr>
  </w:style>
  <w:style w:type="paragraph" w:styleId="ListNumber4">
    <w:name w:val="List Number 4"/>
    <w:basedOn w:val="Normal"/>
    <w:uiPriority w:val="99"/>
    <w:unhideWhenUsed/>
    <w:rsid w:val="004866F2"/>
    <w:pPr>
      <w:numPr>
        <w:numId w:val="6"/>
      </w:numPr>
      <w:ind w:left="1702" w:hanging="851"/>
      <w:contextualSpacing/>
    </w:pPr>
  </w:style>
  <w:style w:type="paragraph" w:customStyle="1" w:styleId="Atsauce">
    <w:name w:val="Atsauce"/>
    <w:basedOn w:val="Normal"/>
    <w:rsid w:val="004866F2"/>
    <w:pPr>
      <w:numPr>
        <w:numId w:val="10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rsid w:val="004866F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4866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4866F2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866F2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4866F2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ListBullet5">
    <w:name w:val="List Bullet 5"/>
    <w:basedOn w:val="Normal"/>
    <w:rsid w:val="004866F2"/>
    <w:pPr>
      <w:numPr>
        <w:numId w:val="9"/>
      </w:numPr>
      <w:ind w:left="1775" w:hanging="357"/>
      <w:contextualSpacing/>
    </w:pPr>
    <w:rPr>
      <w:rFonts w:eastAsia="Times New Roman" w:cs="Times New Roman"/>
    </w:rPr>
  </w:style>
  <w:style w:type="character" w:customStyle="1" w:styleId="TablebodyChar">
    <w:name w:val="Table body Char"/>
    <w:link w:val="Tablebody"/>
    <w:rsid w:val="004866F2"/>
    <w:rPr>
      <w:rFonts w:ascii="Arial" w:hAnsi="Arial"/>
      <w:sz w:val="20"/>
    </w:rPr>
  </w:style>
  <w:style w:type="paragraph" w:customStyle="1" w:styleId="StyleTablebodyBefore3ptAfter3pt">
    <w:name w:val="Style Table body + Before:  3 pt After:  3 pt"/>
    <w:basedOn w:val="Tablebody"/>
    <w:autoRedefine/>
    <w:rsid w:val="004866F2"/>
    <w:pPr>
      <w:spacing w:before="60" w:after="60"/>
    </w:pPr>
    <w:rPr>
      <w:rFonts w:eastAsia="Times New Roman" w:cs="Times New Roman"/>
      <w:b/>
      <w:bCs/>
      <w:szCs w:val="20"/>
    </w:rPr>
  </w:style>
  <w:style w:type="paragraph" w:styleId="Title">
    <w:name w:val="Title"/>
    <w:basedOn w:val="Normal"/>
    <w:next w:val="Normal"/>
    <w:link w:val="TitleChar"/>
    <w:uiPriority w:val="10"/>
    <w:rsid w:val="004866F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number">
    <w:name w:val="Table number"/>
    <w:basedOn w:val="Tabletitle"/>
    <w:link w:val="TablenumberCharChar"/>
    <w:qFormat/>
    <w:rsid w:val="004866F2"/>
    <w:pPr>
      <w:spacing w:before="120" w:after="0"/>
      <w:jc w:val="right"/>
    </w:pPr>
    <w:rPr>
      <w:noProof/>
      <w:sz w:val="20"/>
    </w:rPr>
  </w:style>
  <w:style w:type="paragraph" w:styleId="Caption">
    <w:name w:val="caption"/>
    <w:basedOn w:val="Normal"/>
    <w:next w:val="Normal"/>
    <w:link w:val="CaptionChar"/>
    <w:uiPriority w:val="35"/>
    <w:unhideWhenUsed/>
    <w:rsid w:val="004866F2"/>
    <w:pPr>
      <w:spacing w:before="120" w:after="0" w:line="360" w:lineRule="auto"/>
      <w:jc w:val="right"/>
    </w:pPr>
    <w:rPr>
      <w:b/>
      <w:bCs/>
      <w:sz w:val="20"/>
      <w:szCs w:val="18"/>
    </w:rPr>
  </w:style>
  <w:style w:type="paragraph" w:customStyle="1" w:styleId="TablebodyB">
    <w:name w:val="Table body+B"/>
    <w:basedOn w:val="Tablebody"/>
    <w:rsid w:val="004866F2"/>
    <w:rPr>
      <w:b/>
    </w:rPr>
  </w:style>
  <w:style w:type="paragraph" w:customStyle="1" w:styleId="Vieta">
    <w:name w:val="Vieta"/>
    <w:aliases w:val="laiks"/>
    <w:basedOn w:val="Tablebody"/>
    <w:rsid w:val="004866F2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4866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866F2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4866F2"/>
    <w:pPr>
      <w:numPr>
        <w:numId w:val="7"/>
      </w:numPr>
      <w:spacing w:before="0" w:after="0" w:line="240" w:lineRule="auto"/>
      <w:ind w:left="601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4866F2"/>
    <w:pPr>
      <w:ind w:left="283" w:hanging="283"/>
      <w:contextualSpacing/>
    </w:pPr>
  </w:style>
  <w:style w:type="paragraph" w:customStyle="1" w:styleId="Note">
    <w:name w:val="Note"/>
    <w:basedOn w:val="Normal"/>
    <w:rsid w:val="004866F2"/>
    <w:pPr>
      <w:pBdr>
        <w:left w:val="single" w:sz="18" w:space="6" w:color="808080"/>
      </w:pBdr>
      <w:ind w:left="567"/>
      <w:contextualSpacing/>
    </w:pPr>
    <w:rPr>
      <w:rFonts w:eastAsia="Times New Roman" w:cs="Arial"/>
      <w:b/>
      <w:i/>
      <w:sz w:val="20"/>
      <w:szCs w:val="18"/>
      <w:lang w:eastAsia="ja-JP"/>
    </w:rPr>
  </w:style>
  <w:style w:type="paragraph" w:customStyle="1" w:styleId="CodeBlock">
    <w:name w:val="Code Block"/>
    <w:basedOn w:val="Normal"/>
    <w:rsid w:val="004866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7"/>
      <w:contextualSpacing/>
    </w:pPr>
    <w:rPr>
      <w:rFonts w:ascii="Courier New" w:eastAsia="Times New Roman" w:hAnsi="Courier New" w:cs="Courier New"/>
      <w:sz w:val="20"/>
      <w:szCs w:val="16"/>
      <w:lang w:eastAsia="ja-JP"/>
    </w:rPr>
  </w:style>
  <w:style w:type="paragraph" w:customStyle="1" w:styleId="Sourcewithforeground">
    <w:name w:val="Source with foreground"/>
    <w:basedOn w:val="Normal"/>
    <w:link w:val="SourcewithforegroundChar"/>
    <w:rsid w:val="004866F2"/>
    <w:pPr>
      <w:shd w:val="clear" w:color="auto" w:fill="D9D9D9"/>
      <w:jc w:val="left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4866F2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4866F2"/>
    <w:pPr>
      <w:numPr>
        <w:numId w:val="11"/>
      </w:numPr>
      <w:tabs>
        <w:tab w:val="clear" w:pos="720"/>
      </w:tabs>
      <w:ind w:left="488" w:hanging="244"/>
      <w:jc w:val="both"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4866F2"/>
    <w:pPr>
      <w:numPr>
        <w:numId w:val="14"/>
      </w:numPr>
      <w:tabs>
        <w:tab w:val="left" w:pos="714"/>
        <w:tab w:val="left" w:pos="1072"/>
      </w:tabs>
      <w:jc w:val="both"/>
    </w:pPr>
    <w:rPr>
      <w:rFonts w:eastAsia="Times New Roman" w:cs="Times New Roman"/>
    </w:rPr>
  </w:style>
  <w:style w:type="paragraph" w:customStyle="1" w:styleId="TableListBullet3">
    <w:name w:val="Table List Bullet 3"/>
    <w:basedOn w:val="TableListBullet2"/>
    <w:rsid w:val="004866F2"/>
    <w:pPr>
      <w:numPr>
        <w:numId w:val="12"/>
      </w:numPr>
      <w:ind w:left="924" w:hanging="357"/>
    </w:pPr>
    <w:rPr>
      <w:lang w:eastAsia="lv-LV"/>
    </w:rPr>
  </w:style>
  <w:style w:type="paragraph" w:customStyle="1" w:styleId="TableListNumber2">
    <w:name w:val="Table List Number 2"/>
    <w:basedOn w:val="ListNumber2"/>
    <w:rsid w:val="004866F2"/>
    <w:pPr>
      <w:spacing w:before="40" w:after="40" w:line="240" w:lineRule="auto"/>
      <w:ind w:left="811" w:hanging="357"/>
    </w:pPr>
    <w:rPr>
      <w:sz w:val="20"/>
    </w:rPr>
  </w:style>
  <w:style w:type="paragraph" w:customStyle="1" w:styleId="Picturecaption">
    <w:name w:val="Picture caption"/>
    <w:basedOn w:val="Caption"/>
    <w:link w:val="PicturecaptionChar"/>
    <w:rsid w:val="004866F2"/>
    <w:pPr>
      <w:spacing w:after="180" w:line="288" w:lineRule="auto"/>
      <w:contextualSpacing/>
      <w:jc w:val="left"/>
    </w:pPr>
    <w:rPr>
      <w:rFonts w:eastAsia="Batang" w:cs="Times New Roman"/>
      <w:bCs w:val="0"/>
      <w:szCs w:val="20"/>
    </w:rPr>
  </w:style>
  <w:style w:type="paragraph" w:customStyle="1" w:styleId="Pictureposition">
    <w:name w:val="Picture position"/>
    <w:basedOn w:val="Tablebody"/>
    <w:link w:val="PicturepositionChar"/>
    <w:qFormat/>
    <w:rsid w:val="004866F2"/>
    <w:pPr>
      <w:spacing w:before="120" w:after="180"/>
      <w:jc w:val="center"/>
    </w:pPr>
  </w:style>
  <w:style w:type="paragraph" w:customStyle="1" w:styleId="Tablebodybold">
    <w:name w:val="Table body+bold"/>
    <w:aliases w:val="small caps"/>
    <w:basedOn w:val="Bold"/>
    <w:rsid w:val="004866F2"/>
    <w:pPr>
      <w:spacing w:line="240" w:lineRule="auto"/>
    </w:pPr>
    <w:rPr>
      <w:sz w:val="20"/>
      <w:lang w:eastAsia="lv-LV"/>
    </w:rPr>
  </w:style>
  <w:style w:type="character" w:customStyle="1" w:styleId="TablenumberCharChar">
    <w:name w:val="Table number Char Char"/>
    <w:basedOn w:val="DefaultParagraphFont"/>
    <w:link w:val="Tablenumber"/>
    <w:locked/>
    <w:rsid w:val="004866F2"/>
    <w:rPr>
      <w:rFonts w:ascii="Arial" w:eastAsia="Batang" w:hAnsi="Arial" w:cs="Times New Roman"/>
      <w:b/>
      <w:bCs/>
      <w:noProof/>
      <w:sz w:val="20"/>
      <w:szCs w:val="20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4866F2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4866F2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Centered">
    <w:name w:val="Centered"/>
    <w:basedOn w:val="Normal"/>
    <w:rsid w:val="004866F2"/>
    <w:pPr>
      <w:jc w:val="center"/>
    </w:pPr>
  </w:style>
  <w:style w:type="paragraph" w:customStyle="1" w:styleId="TitleSaskanosana">
    <w:name w:val="Title Saskanosana"/>
    <w:basedOn w:val="Titleapaksprojekta"/>
    <w:rsid w:val="004866F2"/>
    <w:pPr>
      <w:spacing w:before="1080"/>
    </w:pPr>
  </w:style>
  <w:style w:type="paragraph" w:customStyle="1" w:styleId="Titleapakprojekta">
    <w:name w:val="Title apakšprojekta"/>
    <w:basedOn w:val="Titlearatstarpi"/>
    <w:rsid w:val="004866F2"/>
    <w:pPr>
      <w:spacing w:before="120"/>
    </w:pPr>
    <w:rPr>
      <w:spacing w:val="0"/>
      <w:sz w:val="44"/>
    </w:rPr>
  </w:style>
  <w:style w:type="paragraph" w:customStyle="1" w:styleId="Tilteapakprojekta">
    <w:name w:val="Tilte apakšprojekta"/>
    <w:basedOn w:val="BodyText"/>
    <w:autoRedefine/>
    <w:rsid w:val="004866F2"/>
    <w:pPr>
      <w:spacing w:before="1080"/>
      <w:jc w:val="center"/>
    </w:pPr>
    <w:rPr>
      <w:b/>
      <w:smallCaps/>
      <w:sz w:val="44"/>
      <w:szCs w:val="36"/>
    </w:rPr>
  </w:style>
  <w:style w:type="character" w:styleId="Strong">
    <w:name w:val="Strong"/>
    <w:basedOn w:val="DefaultParagraphFont"/>
    <w:uiPriority w:val="22"/>
    <w:rsid w:val="004866F2"/>
    <w:rPr>
      <w:rFonts w:ascii="Tahoma" w:hAnsi="Tahoma"/>
      <w:b w:val="0"/>
      <w:bCs/>
      <w:sz w:val="32"/>
    </w:rPr>
  </w:style>
  <w:style w:type="character" w:customStyle="1" w:styleId="ListNumber2Char">
    <w:name w:val="List Number 2 Char"/>
    <w:basedOn w:val="DefaultParagraphFont"/>
    <w:link w:val="ListNumber2"/>
    <w:uiPriority w:val="99"/>
    <w:locked/>
    <w:rsid w:val="004866F2"/>
    <w:rPr>
      <w:rFonts w:ascii="Arial" w:hAnsi="Arial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4866F2"/>
    <w:rPr>
      <w:rFonts w:ascii="Arial" w:hAnsi="Arial"/>
    </w:rPr>
  </w:style>
  <w:style w:type="character" w:customStyle="1" w:styleId="PicturepositionChar">
    <w:name w:val="Picture position Char"/>
    <w:basedOn w:val="DefaultParagraphFont"/>
    <w:link w:val="Pictureposition"/>
    <w:rsid w:val="004866F2"/>
    <w:rPr>
      <w:rFonts w:ascii="Arial" w:hAnsi="Arial"/>
      <w:sz w:val="20"/>
    </w:rPr>
  </w:style>
  <w:style w:type="character" w:styleId="BookTitle">
    <w:name w:val="Book Title"/>
    <w:basedOn w:val="DefaultParagraphFont"/>
    <w:uiPriority w:val="33"/>
    <w:rsid w:val="004866F2"/>
    <w:rPr>
      <w:b/>
      <w:bCs/>
      <w:smallCaps/>
      <w:spacing w:val="5"/>
    </w:rPr>
  </w:style>
  <w:style w:type="character" w:customStyle="1" w:styleId="Heading8Char">
    <w:name w:val="Heading 8 Char"/>
    <w:basedOn w:val="DefaultParagraphFont"/>
    <w:link w:val="Heading8"/>
    <w:rsid w:val="00A54981"/>
    <w:rPr>
      <w:rFonts w:ascii="Times New Roman" w:eastAsia="Batang" w:hAnsi="Times New Roman"/>
      <w:i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A54981"/>
    <w:rPr>
      <w:rFonts w:ascii="Arial" w:hAnsi="Arial" w:cs="Arial"/>
      <w:lang w:val="en-US"/>
    </w:rPr>
  </w:style>
  <w:style w:type="paragraph" w:customStyle="1" w:styleId="Tablebody2">
    <w:name w:val="Table body 2"/>
    <w:basedOn w:val="Normal"/>
    <w:rsid w:val="00A54981"/>
    <w:pPr>
      <w:spacing w:before="120" w:after="120" w:line="240" w:lineRule="auto"/>
      <w:jc w:val="left"/>
    </w:pPr>
    <w:rPr>
      <w:sz w:val="20"/>
    </w:rPr>
  </w:style>
  <w:style w:type="table" w:customStyle="1" w:styleId="TableMetadata">
    <w:name w:val="Table Metadata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i">
    <w:name w:val="Indeksi"/>
    <w:basedOn w:val="Saturs"/>
    <w:autoRedefine/>
    <w:rsid w:val="00A54981"/>
    <w:pPr>
      <w:outlineLvl w:val="0"/>
    </w:pPr>
  </w:style>
  <w:style w:type="paragraph" w:customStyle="1" w:styleId="StyleTablebody2">
    <w:name w:val="Style Table body 2"/>
    <w:basedOn w:val="Tablebody"/>
    <w:link w:val="StyleTablebody2Char"/>
    <w:rsid w:val="00A54981"/>
  </w:style>
  <w:style w:type="paragraph" w:customStyle="1" w:styleId="bodynumber">
    <w:name w:val="body number"/>
    <w:basedOn w:val="Normal"/>
    <w:rsid w:val="00A54981"/>
    <w:pPr>
      <w:tabs>
        <w:tab w:val="num" w:pos="720"/>
        <w:tab w:val="num" w:pos="936"/>
      </w:tabs>
      <w:spacing w:before="0" w:after="120"/>
      <w:ind w:left="936" w:hanging="360"/>
    </w:pPr>
    <w:rPr>
      <w:sz w:val="24"/>
      <w:szCs w:val="24"/>
    </w:rPr>
  </w:style>
  <w:style w:type="character" w:styleId="FollowedHyperlink">
    <w:name w:val="FollowedHyperlink"/>
    <w:rsid w:val="00A54981"/>
    <w:rPr>
      <w:rFonts w:cs="Times New Roman"/>
      <w:color w:val="auto"/>
      <w:sz w:val="22"/>
      <w:u w:val="single"/>
    </w:rPr>
  </w:style>
  <w:style w:type="paragraph" w:customStyle="1" w:styleId="ID">
    <w:name w:val="ID"/>
    <w:basedOn w:val="Normal"/>
    <w:link w:val="IDChar"/>
    <w:autoRedefine/>
    <w:rsid w:val="00A54981"/>
    <w:pPr>
      <w:spacing w:before="120" w:line="240" w:lineRule="auto"/>
    </w:pPr>
    <w:rPr>
      <w:b/>
    </w:rPr>
  </w:style>
  <w:style w:type="paragraph" w:customStyle="1" w:styleId="Companylogo">
    <w:name w:val="Company logo"/>
    <w:basedOn w:val="Normal"/>
    <w:rsid w:val="00A54981"/>
    <w:pPr>
      <w:spacing w:before="0" w:after="0"/>
      <w:jc w:val="center"/>
    </w:pPr>
  </w:style>
  <w:style w:type="paragraph" w:customStyle="1" w:styleId="Requirement">
    <w:name w:val="Requirement"/>
    <w:basedOn w:val="Normal"/>
    <w:rsid w:val="00A54981"/>
    <w:pPr>
      <w:spacing w:before="240"/>
      <w:jc w:val="left"/>
    </w:pPr>
    <w:rPr>
      <w:b/>
      <w:smallCaps/>
      <w:szCs w:val="20"/>
    </w:rPr>
  </w:style>
  <w:style w:type="paragraph" w:styleId="BodyText3">
    <w:name w:val="Body Text 3"/>
    <w:basedOn w:val="Normal"/>
    <w:link w:val="BodyText3Char"/>
    <w:rsid w:val="00A54981"/>
    <w:pPr>
      <w:keepNext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A54981"/>
    <w:rPr>
      <w:rFonts w:ascii="Arial" w:hAnsi="Arial"/>
      <w:szCs w:val="20"/>
    </w:rPr>
  </w:style>
  <w:style w:type="paragraph" w:styleId="TOC6">
    <w:name w:val="toc 6"/>
    <w:basedOn w:val="Normal"/>
    <w:next w:val="Normal"/>
    <w:autoRedefine/>
    <w:semiHidden/>
    <w:rsid w:val="00A54981"/>
    <w:pPr>
      <w:tabs>
        <w:tab w:val="left" w:pos="4820"/>
        <w:tab w:val="right" w:leader="dot" w:pos="9356"/>
      </w:tabs>
      <w:spacing w:before="0" w:after="0"/>
      <w:ind w:left="3119"/>
      <w:jc w:val="left"/>
    </w:pPr>
    <w:rPr>
      <w:rFonts w:ascii="Times New Roman" w:hAnsi="Times New Roman"/>
      <w:i/>
      <w:noProof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A54981"/>
    <w:pPr>
      <w:spacing w:before="0" w:after="0"/>
      <w:ind w:left="1200"/>
      <w:jc w:val="left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54981"/>
    <w:pPr>
      <w:spacing w:before="0" w:after="0"/>
      <w:ind w:left="1440"/>
      <w:jc w:val="left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54981"/>
    <w:pPr>
      <w:spacing w:before="0" w:after="0"/>
      <w:ind w:left="1680"/>
      <w:jc w:val="left"/>
    </w:pPr>
    <w:rPr>
      <w:rFonts w:ascii="Times New Roman" w:hAnsi="Times New Roman"/>
      <w:sz w:val="20"/>
      <w:szCs w:val="20"/>
    </w:rPr>
  </w:style>
  <w:style w:type="paragraph" w:customStyle="1" w:styleId="ERAFldzfinansjums">
    <w:name w:val="ERAF līdzfinansējums"/>
    <w:basedOn w:val="Normal"/>
    <w:autoRedefine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A54981"/>
    <w:pPr>
      <w:spacing w:line="240" w:lineRule="auto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54981"/>
    <w:rPr>
      <w:rFonts w:ascii="Courier New" w:hAnsi="Courier New" w:cs="Courier New"/>
      <w:szCs w:val="20"/>
    </w:rPr>
  </w:style>
  <w:style w:type="character" w:styleId="HTMLCode">
    <w:name w:val="HTML Code"/>
    <w:semiHidden/>
    <w:rsid w:val="00A54981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A549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54981"/>
    <w:rPr>
      <w:rFonts w:ascii="Arial" w:hAnsi="Arial"/>
      <w:sz w:val="20"/>
      <w:szCs w:val="20"/>
    </w:rPr>
  </w:style>
  <w:style w:type="character" w:styleId="EndnoteReference">
    <w:name w:val="endnote reference"/>
    <w:semiHidden/>
    <w:rsid w:val="00A54981"/>
    <w:rPr>
      <w:rFonts w:cs="Times New Roman"/>
      <w:vertAlign w:val="superscript"/>
    </w:rPr>
  </w:style>
  <w:style w:type="table" w:styleId="TableClassic10">
    <w:name w:val="Table Classic 1"/>
    <w:basedOn w:val="TableNormal"/>
    <w:rsid w:val="00A54981"/>
    <w:pPr>
      <w:spacing w:before="60" w:after="60" w:line="240" w:lineRule="auto"/>
      <w:contextualSpacing/>
    </w:pPr>
    <w:rPr>
      <w:rFonts w:ascii="Arial" w:eastAsia="Times New Roman" w:hAnsi="Arial" w:cs="Times New Roman"/>
      <w:lang w:eastAsia="lv-LV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pPr>
        <w:spacing w:beforeLines="0" w:beforeAutospacing="1" w:afterLines="0" w:afterAutospacing="1"/>
      </w:pPr>
      <w:rPr>
        <w:rFonts w:cs="Times New Roman"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left w:val="nil"/>
          <w:right w:val="single" w:sz="4" w:space="0" w:color="auto"/>
        </w:tcBorders>
        <w:shd w:val="clear" w:color="auto" w:fill="auto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center"/>
      </w:pPr>
      <w:rPr>
        <w:rFonts w:cs="Times New Roman"/>
      </w:rPr>
    </w:tblStylePr>
    <w:tblStylePr w:type="seCell">
      <w:rPr>
        <w:rFonts w:cs="Times New Roman"/>
      </w:rPr>
      <w:tblPr/>
      <w:tcPr>
        <w:tcBorders>
          <w:right w:val="nil"/>
        </w:tcBorders>
        <w:shd w:val="clear" w:color="auto" w:fill="auto"/>
      </w:tcPr>
    </w:tblStylePr>
    <w:tblStylePr w:type="swCell">
      <w:rPr>
        <w:rFonts w:cs="Times New Roman"/>
      </w:rPr>
      <w:tblPr/>
      <w:tcPr>
        <w:tcBorders>
          <w:right w:val="single" w:sz="4" w:space="0" w:color="auto"/>
          <w:insideV w:val="single" w:sz="4" w:space="0" w:color="auto"/>
        </w:tcBorders>
        <w:shd w:val="clear" w:color="auto" w:fill="auto"/>
      </w:tcPr>
    </w:tblStylePr>
  </w:style>
  <w:style w:type="paragraph" w:styleId="DocumentMap">
    <w:name w:val="Document Map"/>
    <w:basedOn w:val="Normal"/>
    <w:link w:val="DocumentMapChar"/>
    <w:semiHidden/>
    <w:rsid w:val="00A549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5498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Source">
    <w:name w:val="Source"/>
    <w:basedOn w:val="Normal"/>
    <w:link w:val="SourceChar"/>
    <w:rsid w:val="00A54981"/>
    <w:pPr>
      <w:spacing w:before="0" w:after="0"/>
      <w:jc w:val="left"/>
    </w:pPr>
    <w:rPr>
      <w:rFonts w:ascii="Courier New" w:hAnsi="Courier New"/>
      <w:sz w:val="20"/>
      <w:szCs w:val="18"/>
    </w:rPr>
  </w:style>
  <w:style w:type="paragraph" w:customStyle="1" w:styleId="Title-klients0">
    <w:name w:val="Title - klients"/>
    <w:basedOn w:val="Normal"/>
    <w:autoRedefine/>
    <w:rsid w:val="00A54981"/>
    <w:pPr>
      <w:spacing w:before="240" w:after="0"/>
      <w:jc w:val="center"/>
    </w:pPr>
    <w:rPr>
      <w:caps/>
    </w:rPr>
  </w:style>
  <w:style w:type="paragraph" w:customStyle="1" w:styleId="Titleprojekta">
    <w:name w:val="Title projekta"/>
    <w:basedOn w:val="Tilteapakprojekta"/>
    <w:autoRedefine/>
    <w:rsid w:val="00A54981"/>
    <w:pPr>
      <w:spacing w:before="4200"/>
    </w:pPr>
    <w:rPr>
      <w:spacing w:val="60"/>
      <w:sz w:val="36"/>
    </w:rPr>
  </w:style>
  <w:style w:type="paragraph" w:customStyle="1" w:styleId="Titledocumentkods">
    <w:name w:val="Title document kods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character" w:customStyle="1" w:styleId="IDChar">
    <w:name w:val="ID Char"/>
    <w:link w:val="ID"/>
    <w:locked/>
    <w:rsid w:val="00A54981"/>
    <w:rPr>
      <w:rFonts w:ascii="Arial" w:hAnsi="Arial"/>
      <w:b/>
    </w:rPr>
  </w:style>
  <w:style w:type="paragraph" w:styleId="Index1">
    <w:name w:val="index 1"/>
    <w:basedOn w:val="Normal"/>
    <w:next w:val="Normal"/>
    <w:autoRedefine/>
    <w:uiPriority w:val="99"/>
    <w:semiHidden/>
    <w:rsid w:val="00A54981"/>
    <w:pPr>
      <w:spacing w:before="0" w:after="0"/>
      <w:ind w:left="240" w:hanging="240"/>
      <w:jc w:val="left"/>
    </w:pPr>
    <w:rPr>
      <w:rFonts w:ascii="Times New Roman" w:hAnsi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A54981"/>
    <w:pPr>
      <w:spacing w:before="0" w:after="0"/>
      <w:ind w:left="480" w:hanging="240"/>
      <w:jc w:val="left"/>
    </w:pPr>
    <w:rPr>
      <w:rFonts w:ascii="Times New Roman" w:hAnsi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A54981"/>
    <w:pPr>
      <w:spacing w:before="0" w:after="0"/>
      <w:ind w:left="720" w:hanging="240"/>
      <w:jc w:val="left"/>
    </w:pPr>
    <w:rPr>
      <w:rFonts w:ascii="Times New Roman" w:hAnsi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A54981"/>
    <w:pPr>
      <w:spacing w:before="0" w:after="0"/>
      <w:ind w:left="960" w:hanging="240"/>
      <w:jc w:val="left"/>
    </w:pPr>
    <w:rPr>
      <w:rFonts w:ascii="Times New Roman" w:hAnsi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A54981"/>
    <w:pPr>
      <w:spacing w:before="0" w:after="0"/>
      <w:ind w:left="1200" w:hanging="240"/>
      <w:jc w:val="left"/>
    </w:pPr>
    <w:rPr>
      <w:rFonts w:ascii="Times New Roman" w:hAnsi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A54981"/>
    <w:pPr>
      <w:spacing w:before="0" w:after="0"/>
      <w:ind w:left="1440" w:hanging="240"/>
      <w:jc w:val="left"/>
    </w:pPr>
    <w:rPr>
      <w:rFonts w:ascii="Times New Roman" w:hAnsi="Times New Roman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A54981"/>
    <w:pPr>
      <w:spacing w:before="0" w:after="0"/>
      <w:ind w:left="1680" w:hanging="240"/>
      <w:jc w:val="left"/>
    </w:pPr>
    <w:rPr>
      <w:rFonts w:ascii="Times New Roman" w:hAnsi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A54981"/>
    <w:pPr>
      <w:spacing w:before="0" w:after="0"/>
      <w:ind w:left="1920" w:hanging="240"/>
      <w:jc w:val="left"/>
    </w:pPr>
    <w:rPr>
      <w:rFonts w:ascii="Times New Roman" w:hAnsi="Times New Roman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A54981"/>
    <w:pPr>
      <w:spacing w:before="0" w:after="0"/>
      <w:ind w:left="2160" w:hanging="240"/>
      <w:jc w:val="left"/>
    </w:pPr>
    <w:rPr>
      <w:rFonts w:ascii="Times New Roman" w:hAnsi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A54981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customStyle="1" w:styleId="PPSRequirement">
    <w:name w:val="PPS Requirement"/>
    <w:basedOn w:val="Normal"/>
    <w:autoRedefine/>
    <w:rsid w:val="00A54981"/>
    <w:pPr>
      <w:keepNext/>
      <w:spacing w:before="0" w:after="0"/>
    </w:pPr>
    <w:rPr>
      <w:b/>
      <w:szCs w:val="20"/>
    </w:rPr>
  </w:style>
  <w:style w:type="paragraph" w:customStyle="1" w:styleId="BasicText">
    <w:name w:val="BasicText"/>
    <w:basedOn w:val="Normal"/>
    <w:rsid w:val="00A54981"/>
    <w:pPr>
      <w:spacing w:before="0" w:after="0"/>
    </w:pPr>
  </w:style>
  <w:style w:type="paragraph" w:styleId="List2">
    <w:name w:val="List 2"/>
    <w:basedOn w:val="Normal"/>
    <w:uiPriority w:val="99"/>
    <w:rsid w:val="00A54981"/>
    <w:pPr>
      <w:spacing w:before="0" w:after="0" w:line="240" w:lineRule="auto"/>
      <w:ind w:left="566" w:hanging="283"/>
      <w:jc w:val="left"/>
    </w:pPr>
    <w:rPr>
      <w:rFonts w:ascii="Times New Roman" w:hAnsi="Times New Roman"/>
      <w:lang w:val="en-US"/>
    </w:rPr>
  </w:style>
  <w:style w:type="paragraph" w:styleId="List3">
    <w:name w:val="List 3"/>
    <w:basedOn w:val="Normal"/>
    <w:rsid w:val="00A54981"/>
    <w:pPr>
      <w:spacing w:before="0" w:after="0" w:line="240" w:lineRule="auto"/>
      <w:ind w:left="849" w:hanging="283"/>
      <w:jc w:val="left"/>
    </w:pPr>
    <w:rPr>
      <w:rFonts w:ascii="Times New Roman" w:hAnsi="Times New Roman"/>
      <w:lang w:val="en-US"/>
    </w:rPr>
  </w:style>
  <w:style w:type="paragraph" w:styleId="List4">
    <w:name w:val="List 4"/>
    <w:basedOn w:val="Normal"/>
    <w:rsid w:val="00A54981"/>
    <w:pPr>
      <w:spacing w:before="0" w:after="0" w:line="240" w:lineRule="auto"/>
      <w:ind w:left="1132" w:hanging="283"/>
      <w:jc w:val="left"/>
    </w:pPr>
    <w:rPr>
      <w:rFonts w:ascii="Times New Roman" w:hAnsi="Times New Roman"/>
      <w:lang w:val="en-US"/>
    </w:rPr>
  </w:style>
  <w:style w:type="paragraph" w:styleId="List5">
    <w:name w:val="List 5"/>
    <w:basedOn w:val="Normal"/>
    <w:rsid w:val="00A54981"/>
    <w:pPr>
      <w:spacing w:before="0" w:after="0" w:line="240" w:lineRule="auto"/>
      <w:ind w:left="1415" w:hanging="283"/>
      <w:jc w:val="left"/>
    </w:pPr>
    <w:rPr>
      <w:rFonts w:ascii="Times New Roman" w:hAnsi="Times New Roman"/>
      <w:lang w:val="en-US"/>
    </w:rPr>
  </w:style>
  <w:style w:type="paragraph" w:styleId="ListContinue4">
    <w:name w:val="List Continue 4"/>
    <w:basedOn w:val="Normal"/>
    <w:rsid w:val="00A54981"/>
    <w:pPr>
      <w:spacing w:before="0" w:after="120"/>
      <w:ind w:left="1491"/>
    </w:pPr>
  </w:style>
  <w:style w:type="paragraph" w:styleId="ListContinue5">
    <w:name w:val="List Continue 5"/>
    <w:basedOn w:val="Normal"/>
    <w:rsid w:val="00A54981"/>
    <w:pPr>
      <w:spacing w:before="0" w:after="120"/>
      <w:ind w:left="1775"/>
    </w:pPr>
  </w:style>
  <w:style w:type="paragraph" w:styleId="ListNumber5">
    <w:name w:val="List Number 5"/>
    <w:basedOn w:val="Normal"/>
    <w:rsid w:val="00A54981"/>
    <w:pPr>
      <w:tabs>
        <w:tab w:val="num" w:pos="1492"/>
      </w:tabs>
      <w:spacing w:before="0" w:after="0"/>
      <w:ind w:left="1492" w:hanging="360"/>
      <w:jc w:val="left"/>
    </w:pPr>
  </w:style>
  <w:style w:type="character" w:styleId="CommentReference">
    <w:name w:val="annotation reference"/>
    <w:uiPriority w:val="99"/>
    <w:semiHidden/>
    <w:rsid w:val="00A549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4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98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981"/>
    <w:rPr>
      <w:rFonts w:ascii="Arial" w:hAnsi="Arial"/>
      <w:b/>
      <w:bCs/>
      <w:sz w:val="20"/>
      <w:szCs w:val="20"/>
    </w:rPr>
  </w:style>
  <w:style w:type="paragraph" w:customStyle="1" w:styleId="Vietaunlaiksstandartiem">
    <w:name w:val="Vieta un laiks standartiem"/>
    <w:basedOn w:val="Normal"/>
    <w:rsid w:val="00A54981"/>
    <w:pPr>
      <w:spacing w:before="5200" w:after="0" w:line="240" w:lineRule="auto"/>
      <w:jc w:val="center"/>
    </w:pPr>
    <w:rPr>
      <w:rFonts w:eastAsia="Batang"/>
      <w:sz w:val="24"/>
      <w:szCs w:val="20"/>
    </w:rPr>
  </w:style>
  <w:style w:type="character" w:customStyle="1" w:styleId="StyleTablebody2Char">
    <w:name w:val="Style Table body 2 Char"/>
    <w:basedOn w:val="TablebodyChar"/>
    <w:link w:val="StyleTablebody2"/>
    <w:locked/>
    <w:rsid w:val="00A54981"/>
    <w:rPr>
      <w:rFonts w:ascii="Arial" w:hAnsi="Arial"/>
      <w:sz w:val="20"/>
    </w:rPr>
  </w:style>
  <w:style w:type="character" w:customStyle="1" w:styleId="Piezmes">
    <w:name w:val="Piezīmes"/>
    <w:rsid w:val="00A54981"/>
    <w:rPr>
      <w:rFonts w:cs="Times New Roman"/>
      <w:i/>
    </w:rPr>
  </w:style>
  <w:style w:type="character" w:customStyle="1" w:styleId="ListBulletChar1">
    <w:name w:val="List Bullet Char1"/>
    <w:locked/>
    <w:rsid w:val="00A54981"/>
    <w:rPr>
      <w:rFonts w:ascii="Arial" w:hAnsi="Arial"/>
      <w:sz w:val="22"/>
      <w:szCs w:val="22"/>
      <w:lang w:val="lv-LV"/>
    </w:rPr>
  </w:style>
  <w:style w:type="character" w:customStyle="1" w:styleId="CaptionChar">
    <w:name w:val="Caption Char"/>
    <w:link w:val="Caption"/>
    <w:uiPriority w:val="35"/>
    <w:locked/>
    <w:rsid w:val="00A54981"/>
    <w:rPr>
      <w:rFonts w:ascii="Arial" w:hAnsi="Arial"/>
      <w:b/>
      <w:bCs/>
      <w:sz w:val="20"/>
      <w:szCs w:val="18"/>
    </w:rPr>
  </w:style>
  <w:style w:type="paragraph" w:customStyle="1" w:styleId="BasicHead">
    <w:name w:val="Basic Head"/>
    <w:basedOn w:val="Normal"/>
    <w:rsid w:val="00A54981"/>
    <w:rPr>
      <w:b/>
      <w:u w:val="single"/>
    </w:rPr>
  </w:style>
  <w:style w:type="paragraph" w:customStyle="1" w:styleId="Copyright">
    <w:name w:val="Copyright"/>
    <w:basedOn w:val="Normal"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customStyle="1" w:styleId="HeadingAppendixOld">
    <w:name w:val="Heading Appendix Old"/>
    <w:basedOn w:val="Normal"/>
    <w:next w:val="Normal"/>
    <w:rsid w:val="00A54981"/>
    <w:pPr>
      <w:keepNext/>
      <w:pageBreakBefore/>
      <w:numPr>
        <w:ilvl w:val="7"/>
        <w:numId w:val="17"/>
      </w:numPr>
      <w:spacing w:before="120" w:line="264" w:lineRule="auto"/>
      <w:jc w:val="left"/>
    </w:pPr>
    <w:rPr>
      <w:rFonts w:ascii="Arial Black" w:hAnsi="Arial Black" w:cs="Arial Black"/>
      <w:smallCaps/>
      <w:color w:val="333333"/>
      <w:sz w:val="32"/>
      <w:szCs w:val="32"/>
      <w:lang w:eastAsia="ja-JP"/>
    </w:rPr>
  </w:style>
  <w:style w:type="paragraph" w:customStyle="1" w:styleId="HeadingPart">
    <w:name w:val="Heading Part"/>
    <w:basedOn w:val="Normal"/>
    <w:next w:val="Normal"/>
    <w:rsid w:val="00A54981"/>
    <w:pPr>
      <w:pageBreakBefore/>
      <w:numPr>
        <w:ilvl w:val="8"/>
        <w:numId w:val="17"/>
      </w:numPr>
      <w:spacing w:before="480" w:line="264" w:lineRule="auto"/>
      <w:jc w:val="left"/>
      <w:outlineLvl w:val="8"/>
    </w:pPr>
    <w:rPr>
      <w:rFonts w:ascii="Arial Black" w:hAnsi="Arial Black" w:cs="Arial Black"/>
      <w:b/>
      <w:smallCaps/>
      <w:color w:val="333333"/>
      <w:sz w:val="32"/>
      <w:szCs w:val="32"/>
      <w:lang w:eastAsia="ja-JP"/>
    </w:rPr>
  </w:style>
  <w:style w:type="paragraph" w:customStyle="1" w:styleId="NumHeading1">
    <w:name w:val="Num Heading 1"/>
    <w:basedOn w:val="Heading1"/>
    <w:next w:val="Normal"/>
    <w:rsid w:val="00A54981"/>
    <w:pPr>
      <w:keepNext/>
      <w:numPr>
        <w:numId w:val="17"/>
      </w:numPr>
      <w:tabs>
        <w:tab w:val="clear" w:pos="360"/>
        <w:tab w:val="num" w:pos="1134"/>
        <w:tab w:val="num" w:pos="1211"/>
      </w:tabs>
      <w:spacing w:before="120" w:after="120" w:line="264" w:lineRule="auto"/>
      <w:ind w:left="1134" w:hanging="1134"/>
      <w:jc w:val="left"/>
    </w:pPr>
    <w:rPr>
      <w:rFonts w:ascii="Arial Black" w:hAnsi="Arial Black" w:cs="Arial Black"/>
      <w:b w:val="0"/>
      <w:bCs w:val="0"/>
      <w:smallCaps/>
      <w:color w:val="333333"/>
      <w:kern w:val="32"/>
      <w:szCs w:val="32"/>
      <w:lang w:eastAsia="ja-JP"/>
    </w:rPr>
  </w:style>
  <w:style w:type="paragraph" w:customStyle="1" w:styleId="NumHeading2">
    <w:name w:val="Num Heading 2"/>
    <w:basedOn w:val="Heading2"/>
    <w:next w:val="Normal"/>
    <w:rsid w:val="00A54981"/>
    <w:pPr>
      <w:numPr>
        <w:numId w:val="17"/>
      </w:numPr>
      <w:tabs>
        <w:tab w:val="clear" w:pos="709"/>
        <w:tab w:val="num" w:pos="1134"/>
        <w:tab w:val="num" w:pos="1211"/>
      </w:tabs>
      <w:spacing w:before="240" w:line="264" w:lineRule="auto"/>
      <w:jc w:val="left"/>
    </w:pPr>
    <w:rPr>
      <w:rFonts w:ascii="Arial" w:hAnsi="Arial" w:cs="Arial"/>
      <w:bCs w:val="0"/>
      <w:color w:val="333333"/>
      <w:szCs w:val="28"/>
      <w:lang w:eastAsia="ja-JP"/>
    </w:rPr>
  </w:style>
  <w:style w:type="paragraph" w:customStyle="1" w:styleId="NumHeading3">
    <w:name w:val="Num Heading 3"/>
    <w:basedOn w:val="Heading3"/>
    <w:next w:val="Normal"/>
    <w:rsid w:val="00A54981"/>
    <w:pPr>
      <w:numPr>
        <w:numId w:val="17"/>
      </w:numPr>
      <w:tabs>
        <w:tab w:val="num" w:pos="1211"/>
        <w:tab w:val="num" w:pos="1701"/>
      </w:tabs>
      <w:spacing w:before="180" w:line="264" w:lineRule="auto"/>
      <w:jc w:val="left"/>
    </w:pPr>
    <w:rPr>
      <w:rFonts w:cs="Arial"/>
      <w:i w:val="0"/>
      <w:color w:val="333333"/>
      <w:sz w:val="26"/>
      <w:szCs w:val="26"/>
      <w:lang w:eastAsia="ja-JP"/>
    </w:rPr>
  </w:style>
  <w:style w:type="paragraph" w:customStyle="1" w:styleId="NumHeading4">
    <w:name w:val="Num Heading 4"/>
    <w:basedOn w:val="Heading4"/>
    <w:next w:val="Normal"/>
    <w:rsid w:val="00A54981"/>
    <w:pPr>
      <w:numPr>
        <w:numId w:val="17"/>
      </w:numPr>
      <w:tabs>
        <w:tab w:val="num" w:pos="1211"/>
        <w:tab w:val="num" w:pos="1944"/>
      </w:tabs>
      <w:spacing w:before="180" w:line="264" w:lineRule="auto"/>
      <w:jc w:val="left"/>
    </w:pPr>
    <w:rPr>
      <w:rFonts w:cs="Arial"/>
      <w:bCs w:val="0"/>
      <w:i/>
      <w:iCs w:val="0"/>
      <w:color w:val="333333"/>
      <w:szCs w:val="24"/>
      <w:lang w:eastAsia="ja-JP"/>
    </w:rPr>
  </w:style>
  <w:style w:type="paragraph" w:customStyle="1" w:styleId="NumHeading5">
    <w:name w:val="Num Heading 5"/>
    <w:basedOn w:val="Heading5"/>
    <w:next w:val="Normal"/>
    <w:rsid w:val="00A54981"/>
    <w:pPr>
      <w:numPr>
        <w:numId w:val="17"/>
      </w:numPr>
      <w:tabs>
        <w:tab w:val="num" w:pos="1211"/>
        <w:tab w:val="num" w:pos="2088"/>
      </w:tabs>
      <w:spacing w:before="180" w:line="264" w:lineRule="auto"/>
      <w:jc w:val="left"/>
    </w:pPr>
    <w:rPr>
      <w:rFonts w:cs="Arial"/>
      <w:b/>
      <w:bCs/>
      <w:i/>
      <w:iCs/>
      <w:color w:val="333333"/>
      <w:lang w:eastAsia="ja-JP"/>
    </w:rPr>
  </w:style>
  <w:style w:type="table" w:styleId="Table3Deffects1">
    <w:name w:val="Table 3D effects 1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Vertical">
    <w:name w:val="Table Vertical"/>
    <w:rsid w:val="00A54981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lv-LV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ltebezatstarpes">
    <w:name w:val="Tilte bez atstarpes"/>
    <w:basedOn w:val="Normal"/>
    <w:autoRedefine/>
    <w:rsid w:val="00A54981"/>
    <w:pPr>
      <w:spacing w:before="120" w:after="120" w:line="240" w:lineRule="auto"/>
      <w:jc w:val="center"/>
    </w:pPr>
    <w:rPr>
      <w:rFonts w:eastAsia="Batang"/>
      <w:b/>
      <w:smallCaps/>
      <w:sz w:val="44"/>
      <w:szCs w:val="36"/>
    </w:rPr>
  </w:style>
  <w:style w:type="paragraph" w:customStyle="1" w:styleId="Title-documentcode">
    <w:name w:val="Title - document code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paragraph" w:customStyle="1" w:styleId="Title-PPS">
    <w:name w:val="Title - PPS"/>
    <w:basedOn w:val="Normal"/>
    <w:autoRedefine/>
    <w:rsid w:val="00A54981"/>
    <w:pPr>
      <w:spacing w:before="1080"/>
      <w:jc w:val="center"/>
    </w:pPr>
    <w:rPr>
      <w:smallCaps/>
      <w:sz w:val="36"/>
      <w:szCs w:val="44"/>
    </w:rPr>
  </w:style>
  <w:style w:type="paragraph" w:customStyle="1" w:styleId="Titleversion">
    <w:name w:val="Title version"/>
    <w:basedOn w:val="Normal"/>
    <w:autoRedefine/>
    <w:rsid w:val="00A54981"/>
    <w:pPr>
      <w:spacing w:after="5400"/>
      <w:jc w:val="center"/>
    </w:pPr>
    <w:rPr>
      <w:color w:val="000000"/>
      <w:sz w:val="26"/>
    </w:rPr>
  </w:style>
  <w:style w:type="numbering" w:styleId="111111">
    <w:name w:val="Outline List 2"/>
    <w:basedOn w:val="NoList"/>
    <w:rsid w:val="00A54981"/>
    <w:pPr>
      <w:numPr>
        <w:numId w:val="15"/>
      </w:numPr>
    </w:pPr>
  </w:style>
  <w:style w:type="character" w:customStyle="1" w:styleId="CharChar1">
    <w:name w:val="Char Char1"/>
    <w:rsid w:val="00A54981"/>
    <w:rPr>
      <w:rFonts w:ascii="Arial" w:hAnsi="Arial"/>
      <w:sz w:val="22"/>
      <w:szCs w:val="22"/>
      <w:lang w:val="lv-LV" w:eastAsia="en-US" w:bidi="ar-SA"/>
    </w:rPr>
  </w:style>
  <w:style w:type="character" w:customStyle="1" w:styleId="CharChar2">
    <w:name w:val="Char Char2"/>
    <w:aliases w:val="List Continue Char"/>
    <w:rsid w:val="00A54981"/>
    <w:rPr>
      <w:rFonts w:ascii="Arial" w:eastAsia="Batang" w:hAnsi="Arial"/>
      <w:b/>
      <w:noProof/>
      <w:sz w:val="24"/>
      <w:szCs w:val="22"/>
      <w:lang w:val="en-US" w:eastAsia="en-US" w:bidi="ar-SA"/>
    </w:rPr>
  </w:style>
  <w:style w:type="character" w:customStyle="1" w:styleId="CharChar5">
    <w:name w:val="Char Char5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CharChar4">
    <w:name w:val="Char Char4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PicturecaptionChar">
    <w:name w:val="Picture caption Char"/>
    <w:link w:val="Picturecaption"/>
    <w:rsid w:val="00A54981"/>
    <w:rPr>
      <w:rFonts w:ascii="Arial" w:eastAsia="Batang" w:hAnsi="Arial" w:cs="Times New Roman"/>
      <w:b/>
      <w:sz w:val="20"/>
      <w:szCs w:val="20"/>
    </w:rPr>
  </w:style>
  <w:style w:type="table" w:customStyle="1" w:styleId="TableRecomendation">
    <w:name w:val="Table Recomendation"/>
    <w:basedOn w:val="TableNormal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  <w:caps w:val="0"/>
        <w:smallCaps w:val="0"/>
        <w:sz w:val="22"/>
        <w:szCs w:val="22"/>
      </w:rPr>
    </w:tblStylePr>
    <w:tblStylePr w:type="lastCol">
      <w:pPr>
        <w:wordWrap/>
        <w:jc w:val="left"/>
      </w:pPr>
    </w:tblStylePr>
  </w:style>
  <w:style w:type="paragraph" w:customStyle="1" w:styleId="Tableleftcolumn">
    <w:name w:val="Table left column"/>
    <w:basedOn w:val="Normal"/>
    <w:rsid w:val="00A54981"/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54981"/>
    <w:pPr>
      <w:jc w:val="left"/>
    </w:pPr>
    <w:rPr>
      <w:rFonts w:ascii="Times New Roman" w:eastAsia="Batang" w:hAnsi="Times New Roman"/>
      <w:b/>
      <w:bCs/>
      <w:smallCaps/>
      <w:sz w:val="26"/>
    </w:rPr>
  </w:style>
  <w:style w:type="character" w:customStyle="1" w:styleId="BodyText2Char">
    <w:name w:val="Body Text 2 Char"/>
    <w:basedOn w:val="DefaultParagraphFont"/>
    <w:link w:val="BodyText2"/>
    <w:rsid w:val="00A54981"/>
    <w:rPr>
      <w:rFonts w:ascii="Times New Roman" w:eastAsia="Batang" w:hAnsi="Times New Roman"/>
      <w:b/>
      <w:bCs/>
      <w:smallCaps/>
      <w:sz w:val="26"/>
    </w:rPr>
  </w:style>
  <w:style w:type="paragraph" w:styleId="FootnoteText">
    <w:name w:val="footnote text"/>
    <w:basedOn w:val="Normal"/>
    <w:link w:val="FootnoteTextChar"/>
    <w:rsid w:val="00A54981"/>
    <w:pPr>
      <w:spacing w:before="0" w:after="0" w:line="240" w:lineRule="auto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54981"/>
    <w:rPr>
      <w:rFonts w:ascii="Times New Roman" w:hAnsi="Times New Roman"/>
      <w:sz w:val="20"/>
      <w:szCs w:val="20"/>
      <w:lang w:val="en-GB"/>
    </w:rPr>
  </w:style>
  <w:style w:type="character" w:customStyle="1" w:styleId="TablenumberChar">
    <w:name w:val="Table number Char"/>
    <w:rsid w:val="00A54981"/>
    <w:rPr>
      <w:rFonts w:ascii="Arial" w:hAnsi="Arial"/>
      <w:bCs/>
      <w:iCs/>
      <w:sz w:val="24"/>
      <w:lang w:val="lv-LV" w:eastAsia="en-US" w:bidi="ar-SA"/>
    </w:rPr>
  </w:style>
  <w:style w:type="character" w:customStyle="1" w:styleId="SourcewithforegroundChar">
    <w:name w:val="Source with foreground Char"/>
    <w:link w:val="Sourcewithforeground"/>
    <w:rsid w:val="00A54981"/>
    <w:rPr>
      <w:rFonts w:ascii="Courier New" w:eastAsia="Times New Roman" w:hAnsi="Courier New" w:cs="Times New Roman"/>
      <w:sz w:val="20"/>
      <w:szCs w:val="18"/>
      <w:shd w:val="clear" w:color="auto" w:fill="D9D9D9"/>
    </w:rPr>
  </w:style>
  <w:style w:type="paragraph" w:customStyle="1" w:styleId="Code">
    <w:name w:val="Code"/>
    <w:basedOn w:val="Normal"/>
    <w:rsid w:val="00A54981"/>
    <w:pPr>
      <w:spacing w:before="0" w:after="0" w:line="240" w:lineRule="auto"/>
      <w:ind w:left="567"/>
      <w:jc w:val="left"/>
    </w:pPr>
    <w:rPr>
      <w:rFonts w:ascii="Courier New" w:hAnsi="Courier New"/>
      <w:noProof/>
      <w:spacing w:val="-5"/>
      <w:sz w:val="20"/>
      <w:szCs w:val="20"/>
      <w:lang w:val="en-GB"/>
    </w:rPr>
  </w:style>
  <w:style w:type="paragraph" w:customStyle="1" w:styleId="Picture">
    <w:name w:val="Picture"/>
    <w:basedOn w:val="BodyText"/>
    <w:rsid w:val="00A54981"/>
    <w:pPr>
      <w:keepNext/>
      <w:spacing w:before="0"/>
      <w:contextualSpacing w:val="0"/>
      <w:jc w:val="left"/>
    </w:pPr>
    <w:rPr>
      <w:rFonts w:eastAsia="Times New Roman" w:cs="Arial"/>
      <w:spacing w:val="-4"/>
      <w:sz w:val="20"/>
      <w:szCs w:val="24"/>
      <w:lang w:val="en-GB"/>
    </w:rPr>
  </w:style>
  <w:style w:type="character" w:styleId="FootnoteReference">
    <w:name w:val="footnote reference"/>
    <w:rsid w:val="00A54981"/>
    <w:rPr>
      <w:rFonts w:ascii="Arial" w:hAnsi="Arial"/>
      <w:sz w:val="24"/>
      <w:vertAlign w:val="superscript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A54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4981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TablebodyBefore2pt">
    <w:name w:val="Table body + Before:  2 pt"/>
    <w:aliases w:val="After:  2 pt,Line spacing:  single"/>
    <w:basedOn w:val="BodyText"/>
    <w:rsid w:val="00A54981"/>
    <w:pPr>
      <w:spacing w:before="0" w:after="260" w:line="260" w:lineRule="exact"/>
      <w:contextualSpacing w:val="0"/>
      <w:jc w:val="left"/>
    </w:pPr>
    <w:rPr>
      <w:rFonts w:eastAsia="Times New Roman" w:cs="Arial"/>
      <w:b/>
      <w:bCs/>
      <w:sz w:val="24"/>
      <w:szCs w:val="24"/>
      <w:lang w:val="en-GB"/>
    </w:rPr>
  </w:style>
  <w:style w:type="character" w:customStyle="1" w:styleId="BodyTextChar1">
    <w:name w:val="Body Text Char1"/>
    <w:rsid w:val="00A54981"/>
    <w:rPr>
      <w:rFonts w:ascii="Arial" w:eastAsia="Batang" w:hAnsi="Arial"/>
      <w:sz w:val="22"/>
      <w:szCs w:val="22"/>
      <w:lang w:val="lv-LV" w:eastAsia="en-US" w:bidi="ar-SA"/>
    </w:rPr>
  </w:style>
  <w:style w:type="character" w:customStyle="1" w:styleId="SourceChar">
    <w:name w:val="Source Char"/>
    <w:link w:val="Source"/>
    <w:rsid w:val="00A54981"/>
    <w:rPr>
      <w:rFonts w:ascii="Courier New" w:hAnsi="Courier New"/>
      <w:sz w:val="20"/>
      <w:szCs w:val="18"/>
    </w:rPr>
  </w:style>
  <w:style w:type="paragraph" w:styleId="NormalWeb">
    <w:name w:val="Normal (Web)"/>
    <w:basedOn w:val="Normal"/>
    <w:uiPriority w:val="99"/>
    <w:rsid w:val="00A54981"/>
    <w:pPr>
      <w:spacing w:before="100" w:beforeAutospacing="1" w:after="100" w:afterAutospacing="1" w:line="240" w:lineRule="auto"/>
      <w:jc w:val="left"/>
    </w:pPr>
    <w:rPr>
      <w:rFonts w:ascii="Trebuchet MS" w:hAnsi="Trebuchet MS"/>
      <w:sz w:val="20"/>
      <w:szCs w:val="20"/>
      <w:lang w:val="en-US"/>
    </w:rPr>
  </w:style>
  <w:style w:type="numbering" w:customStyle="1" w:styleId="Bullets">
    <w:name w:val="Bullets"/>
    <w:rsid w:val="00A54981"/>
    <w:pPr>
      <w:numPr>
        <w:numId w:val="18"/>
      </w:numPr>
    </w:pPr>
  </w:style>
  <w:style w:type="numbering" w:customStyle="1" w:styleId="NumberedListTable">
    <w:name w:val="Numbered List Table"/>
    <w:basedOn w:val="NoList"/>
    <w:rsid w:val="00A54981"/>
    <w:pPr>
      <w:numPr>
        <w:numId w:val="19"/>
      </w:numPr>
    </w:pPr>
  </w:style>
  <w:style w:type="paragraph" w:customStyle="1" w:styleId="TableNormal1">
    <w:name w:val="Table Normal1"/>
    <w:basedOn w:val="Normal"/>
    <w:rsid w:val="00A54981"/>
    <w:pPr>
      <w:spacing w:line="264" w:lineRule="auto"/>
      <w:jc w:val="left"/>
    </w:pPr>
    <w:rPr>
      <w:rFonts w:ascii="Arial Narrow" w:eastAsia="Arial Narrow" w:hAnsi="Arial Narrow" w:cs="Arial Narrow"/>
      <w:sz w:val="18"/>
      <w:szCs w:val="18"/>
      <w:lang w:val="en-AU" w:eastAsia="ja-JP"/>
    </w:rPr>
  </w:style>
  <w:style w:type="numbering" w:customStyle="1" w:styleId="BulletsTable">
    <w:name w:val="Bullets Table"/>
    <w:basedOn w:val="NoList"/>
    <w:rsid w:val="00A54981"/>
    <w:pPr>
      <w:numPr>
        <w:numId w:val="20"/>
      </w:numPr>
    </w:pPr>
  </w:style>
  <w:style w:type="paragraph" w:customStyle="1" w:styleId="CodeBlockChar">
    <w:name w:val="Code Block Char"/>
    <w:basedOn w:val="Normal"/>
    <w:link w:val="CodeBlockCharChar"/>
    <w:rsid w:val="00A549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 w:line="264" w:lineRule="auto"/>
      <w:ind w:left="227"/>
      <w:jc w:val="left"/>
    </w:pPr>
    <w:rPr>
      <w:rFonts w:ascii="Courier New" w:eastAsia="Courier New" w:hAnsi="Courier New" w:cs="Courier New"/>
      <w:sz w:val="16"/>
      <w:szCs w:val="16"/>
      <w:lang w:val="en-AU" w:eastAsia="ja-JP"/>
    </w:rPr>
  </w:style>
  <w:style w:type="numbering" w:customStyle="1" w:styleId="NumberedList">
    <w:name w:val="Numbered List"/>
    <w:basedOn w:val="NoList"/>
    <w:rsid w:val="00A54981"/>
    <w:pPr>
      <w:numPr>
        <w:numId w:val="21"/>
      </w:numPr>
    </w:pPr>
  </w:style>
  <w:style w:type="paragraph" w:customStyle="1" w:styleId="Default">
    <w:name w:val="Default"/>
    <w:rsid w:val="00A549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character" w:customStyle="1" w:styleId="CodeBlockCharChar">
    <w:name w:val="Code Block Char Char"/>
    <w:link w:val="CodeBlockChar"/>
    <w:rsid w:val="00A54981"/>
    <w:rPr>
      <w:rFonts w:ascii="Courier New" w:eastAsia="Courier New" w:hAnsi="Courier New" w:cs="Courier New"/>
      <w:sz w:val="16"/>
      <w:szCs w:val="16"/>
      <w:lang w:val="en-AU" w:eastAsia="ja-JP"/>
    </w:rPr>
  </w:style>
  <w:style w:type="paragraph" w:customStyle="1" w:styleId="1Char">
    <w:name w:val="1 Char"/>
    <w:basedOn w:val="Normal"/>
    <w:autoRedefine/>
    <w:rsid w:val="00A54981"/>
    <w:pPr>
      <w:spacing w:before="120" w:after="160" w:line="240" w:lineRule="exact"/>
      <w:ind w:firstLine="720"/>
    </w:pPr>
    <w:rPr>
      <w:szCs w:val="20"/>
      <w:lang w:val="en-US"/>
    </w:rPr>
  </w:style>
  <w:style w:type="paragraph" w:styleId="Revision">
    <w:name w:val="Revision"/>
    <w:hidden/>
    <w:uiPriority w:val="99"/>
    <w:semiHidden/>
    <w:rsid w:val="00A54981"/>
    <w:pPr>
      <w:spacing w:after="0" w:line="240" w:lineRule="auto"/>
    </w:pPr>
    <w:rPr>
      <w:rFonts w:ascii="Arial" w:eastAsia="Times New Roman" w:hAnsi="Arial" w:cs="Times New Roman"/>
    </w:rPr>
  </w:style>
  <w:style w:type="character" w:styleId="Emphasis">
    <w:name w:val="Emphasis"/>
    <w:uiPriority w:val="20"/>
    <w:rsid w:val="00A54981"/>
    <w:rPr>
      <w:rFonts w:ascii="Arial" w:hAnsi="Arial"/>
      <w:i/>
      <w:iCs/>
      <w:sz w:val="24"/>
      <w:lang w:val="en-US" w:eastAsia="en-US" w:bidi="ar-SA"/>
    </w:rPr>
  </w:style>
  <w:style w:type="paragraph" w:customStyle="1" w:styleId="RakstzRakstzCharCharCharCharCharCharCharCharCharCharChar1CharCharCharChar">
    <w:name w:val="Rakstz. Rakstz. Char Char Char Char Char Char Char Char Char Char Char1 Char Char Char Char"/>
    <w:basedOn w:val="Normal"/>
    <w:rsid w:val="00A54981"/>
    <w:pPr>
      <w:spacing w:before="120" w:after="160" w:line="240" w:lineRule="exact"/>
      <w:ind w:firstLine="720"/>
    </w:pPr>
    <w:rPr>
      <w:rFonts w:ascii="Times New Roman" w:hAnsi="Times New Roman"/>
      <w:sz w:val="24"/>
      <w:szCs w:val="20"/>
      <w:lang w:val="en-US"/>
    </w:rPr>
  </w:style>
  <w:style w:type="paragraph" w:customStyle="1" w:styleId="Italic">
    <w:name w:val="Italic"/>
    <w:basedOn w:val="Normal"/>
    <w:link w:val="ItalicChar"/>
    <w:rsid w:val="00D00E7F"/>
    <w:pPr>
      <w:spacing w:before="0" w:after="200" w:line="276" w:lineRule="auto"/>
    </w:pPr>
    <w:rPr>
      <w:rFonts w:ascii="Times New Roman" w:eastAsia="Calibri" w:hAnsi="Times New Roman" w:cs="Times New Roman"/>
      <w:i/>
    </w:rPr>
  </w:style>
  <w:style w:type="character" w:customStyle="1" w:styleId="ItalicChar">
    <w:name w:val="Italic Char"/>
    <w:link w:val="Italic"/>
    <w:rsid w:val="00D00E7F"/>
    <w:rPr>
      <w:rFonts w:ascii="Times New Roman" w:eastAsia="Calibri" w:hAnsi="Times New Roman" w:cs="Times New Roman"/>
      <w:i/>
    </w:rPr>
  </w:style>
  <w:style w:type="paragraph" w:customStyle="1" w:styleId="code0">
    <w:name w:val="code"/>
    <w:basedOn w:val="CodeBlockChar"/>
    <w:link w:val="codeChar"/>
    <w:rsid w:val="00D00E7F"/>
    <w:pPr>
      <w:ind w:left="142"/>
    </w:pPr>
    <w:rPr>
      <w:color w:val="0000FF"/>
      <w:lang w:eastAsia="ru-RU"/>
    </w:rPr>
  </w:style>
  <w:style w:type="character" w:customStyle="1" w:styleId="codeChar">
    <w:name w:val="code Char"/>
    <w:basedOn w:val="CodeBlockCharChar"/>
    <w:link w:val="code0"/>
    <w:rsid w:val="00D00E7F"/>
    <w:rPr>
      <w:rFonts w:ascii="Courier New" w:eastAsia="Courier New" w:hAnsi="Courier New" w:cs="Courier New"/>
      <w:color w:val="0000FF"/>
      <w:sz w:val="16"/>
      <w:szCs w:val="16"/>
      <w:lang w:val="en-AU" w:eastAsia="ru-RU"/>
    </w:rPr>
  </w:style>
  <w:style w:type="character" w:customStyle="1" w:styleId="hps">
    <w:name w:val="hps"/>
    <w:basedOn w:val="DefaultParagraphFont"/>
    <w:rsid w:val="004866F2"/>
  </w:style>
  <w:style w:type="character" w:customStyle="1" w:styleId="atn">
    <w:name w:val="atn"/>
    <w:basedOn w:val="DefaultParagraphFont"/>
    <w:rsid w:val="004866F2"/>
  </w:style>
  <w:style w:type="character" w:customStyle="1" w:styleId="longtext">
    <w:name w:val="long_text"/>
    <w:basedOn w:val="DefaultParagraphFont"/>
    <w:rsid w:val="004866F2"/>
  </w:style>
  <w:style w:type="paragraph" w:customStyle="1" w:styleId="TableText">
    <w:name w:val="TableText"/>
    <w:basedOn w:val="BodyText"/>
    <w:rsid w:val="004866F2"/>
    <w:pPr>
      <w:spacing w:before="20" w:after="20"/>
      <w:contextualSpacing w:val="0"/>
      <w:jc w:val="left"/>
    </w:pPr>
    <w:rPr>
      <w:rFonts w:ascii="Times New Roman" w:eastAsia="Times New Roman" w:hAnsi="Times New Roman"/>
      <w:szCs w:val="22"/>
      <w:lang w:eastAsia="en-GB"/>
    </w:rPr>
  </w:style>
  <w:style w:type="character" w:styleId="SubtleReference">
    <w:name w:val="Subtle Reference"/>
    <w:basedOn w:val="DefaultParagraphFont"/>
    <w:uiPriority w:val="31"/>
    <w:rsid w:val="004866F2"/>
    <w:rPr>
      <w:smallCaps/>
      <w:color w:val="C0504D" w:themeColor="accent2"/>
      <w:u w:val="single"/>
    </w:rPr>
  </w:style>
  <w:style w:type="paragraph" w:customStyle="1" w:styleId="Tablehead">
    <w:name w:val="Table head"/>
    <w:basedOn w:val="Normal"/>
    <w:rsid w:val="004866F2"/>
    <w:pPr>
      <w:contextualSpacing/>
    </w:pPr>
    <w:rPr>
      <w:rFonts w:eastAsia="Times New Roman" w:cs="Times New Roman"/>
      <w:b/>
      <w:iCs/>
    </w:rPr>
  </w:style>
  <w:style w:type="paragraph" w:customStyle="1" w:styleId="EYBodyTextCharCharChar">
    <w:name w:val="EY Body Text Char Char Char"/>
    <w:basedOn w:val="Normal"/>
    <w:link w:val="EYBodyTextCharCharCharChar"/>
    <w:rsid w:val="004866F2"/>
    <w:pPr>
      <w:overflowPunct w:val="0"/>
      <w:autoSpaceDE w:val="0"/>
      <w:autoSpaceDN w:val="0"/>
      <w:adjustRightInd w:val="0"/>
      <w:spacing w:before="0" w:after="120" w:line="280" w:lineRule="atLeast"/>
      <w:textAlignment w:val="baseline"/>
    </w:pPr>
    <w:rPr>
      <w:rFonts w:ascii="Times New Roman" w:eastAsia="MS Mincho" w:hAnsi="Times New Roman" w:cs="Arial"/>
      <w:bCs/>
      <w:szCs w:val="20"/>
    </w:rPr>
  </w:style>
  <w:style w:type="character" w:customStyle="1" w:styleId="EYBodyTextCharCharCharChar">
    <w:name w:val="EY Body Text Char Char Char Char"/>
    <w:link w:val="EYBodyTextCharCharChar"/>
    <w:rsid w:val="004866F2"/>
    <w:rPr>
      <w:rFonts w:ascii="Times New Roman" w:eastAsia="MS Mincho" w:hAnsi="Times New Roman" w:cs="Arial"/>
      <w:bCs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4866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6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lde.malceniece\Desktop\VEC.STD.V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7F7D0C2DAC14B4AA68F49B9FF27F692" ma:contentTypeVersion="0" ma:contentTypeDescription="Izveidot jaunu dokumentu." ma:contentTypeScope="" ma:versionID="097f000ad12bebd280bf2789caef52fc">
  <xsd:schema xmlns:xsd="http://www.w3.org/2001/XMLSchema" xmlns:p="http://schemas.microsoft.com/office/2006/metadata/properties" targetNamespace="http://schemas.microsoft.com/office/2006/metadata/properties" ma:root="true" ma:fieldsID="03f02128687e48d6f6cc7d7a99a2c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0EC8-FCC8-41B9-A4C2-73D963850FB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DA8466-2D40-4C59-B16B-5E507EC02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1905F-CFE3-405B-8887-A8E64D597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0C0E0E-E076-4182-9191-084959FF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VEC.STD.VAD</Template>
  <TotalTime>2</TotalTime>
  <Pages>20</Pages>
  <Words>15176</Words>
  <Characters>8651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Integrācijas platformas informācijas sistēmas izstrāde</vt:lpstr>
    </vt:vector>
  </TitlesOfParts>
  <Manager>J.Korņijenko</Manager>
  <Company>SIA "ABC software"</Company>
  <LinksUpToDate>false</LinksUpToDate>
  <CharactersWithSpaces>23780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Integrācijas platformas informācijas sistēmas izstrāde</dc:title>
  <dc:subject>Kompensējamo zāļu saraksts</dc:subject>
  <dc:creator>I.Paura</dc:creator>
  <cp:lastModifiedBy>Egita Sare</cp:lastModifiedBy>
  <cp:revision>4</cp:revision>
  <cp:lastPrinted>2013-02-19T09:36:00Z</cp:lastPrinted>
  <dcterms:created xsi:type="dcterms:W3CDTF">2016-07-28T11:16:00Z</dcterms:created>
  <dcterms:modified xsi:type="dcterms:W3CDTF">2016-07-28T11:17:00Z</dcterms:modified>
  <cp:category>Klasifikatoru apraksts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ate">
    <vt:lpwstr>25.09.2012.</vt:lpwstr>
  </property>
  <property fmtid="{D5CDD505-2E9C-101B-9397-08002B2CF9AE}" pid="3" name="_Version">
    <vt:lpwstr>1.03</vt:lpwstr>
  </property>
  <property fmtid="{D5CDD505-2E9C-101B-9397-08002B2CF9AE}" pid="4" name="_SubjectID">
    <vt:lpwstr>KZS</vt:lpwstr>
  </property>
  <property fmtid="{D5CDD505-2E9C-101B-9397-08002B2CF9AE}" pid="5" name="_SubprojectID">
    <vt:lpwstr>Apakšprojekta abreviatūra</vt:lpwstr>
  </property>
  <property fmtid="{D5CDD505-2E9C-101B-9397-08002B2CF9AE}" pid="6" name="_ProjectID">
    <vt:lpwstr>KZS</vt:lpwstr>
  </property>
  <property fmtid="{D5CDD505-2E9C-101B-9397-08002B2CF9AE}" pid="7" name="_CustomerTitle">
    <vt:lpwstr>Nacionālais Veselības Dienests</vt:lpwstr>
  </property>
  <property fmtid="{D5CDD505-2E9C-101B-9397-08002B2CF9AE}" pid="8" name="_SubrojectTitle">
    <vt:lpwstr>Apakšprojekta nosaukums</vt:lpwstr>
  </property>
  <property fmtid="{D5CDD505-2E9C-101B-9397-08002B2CF9AE}" pid="9" name="_CategoryID">
    <vt:lpwstr>KLR</vt:lpwstr>
  </property>
  <property fmtid="{D5CDD505-2E9C-101B-9397-08002B2CF9AE}" pid="10" name="_ContractorID">
    <vt:lpwstr>ABC</vt:lpwstr>
  </property>
  <property fmtid="{D5CDD505-2E9C-101B-9397-08002B2CF9AE}" pid="11" name="_Number">
    <vt:lpwstr>Kārtas numurs</vt:lpwstr>
  </property>
  <property fmtid="{D5CDD505-2E9C-101B-9397-08002B2CF9AE}" pid="12" name="_CustomerID">
    <vt:lpwstr>NVD</vt:lpwstr>
  </property>
  <property fmtid="{D5CDD505-2E9C-101B-9397-08002B2CF9AE}" pid="13" name="ContentTypeId">
    <vt:lpwstr>0x01010047F7D0C2DAC14B4AA68F49B9FF27F692</vt:lpwstr>
  </property>
</Properties>
</file>