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6C59" w14:textId="77777777" w:rsidR="00883144" w:rsidRPr="000C48A8" w:rsidRDefault="00CA12FC" w:rsidP="00883144">
      <w:pPr>
        <w:pStyle w:val="Title-klients"/>
      </w:pPr>
      <w:r w:rsidRPr="000C48A8">
        <w:fldChar w:fldCharType="begin"/>
      </w:r>
      <w:r w:rsidR="00F24E67" w:rsidRPr="000C48A8">
        <w:instrText xml:space="preserve"> DOCPROPERTY  _CustomerTitle  \* MERGEFORMAT </w:instrText>
      </w:r>
      <w:r w:rsidRPr="000C48A8">
        <w:fldChar w:fldCharType="separate"/>
      </w:r>
      <w:r w:rsidR="004A6A2A">
        <w:t>Veselības ekonomikas centrs</w:t>
      </w:r>
      <w:r w:rsidRPr="000C48A8">
        <w:fldChar w:fldCharType="end"/>
      </w:r>
    </w:p>
    <w:p w14:paraId="092F6C5A" w14:textId="77777777" w:rsidR="00294D3E" w:rsidRPr="000C48A8" w:rsidRDefault="004576A8" w:rsidP="002916C2">
      <w:pPr>
        <w:pStyle w:val="Titlearatstarpi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4A6A2A">
        <w:t>Integrācijas platformas informācijas sistēmas izstrāde</w:t>
      </w:r>
      <w:r>
        <w:fldChar w:fldCharType="end"/>
      </w:r>
    </w:p>
    <w:p w14:paraId="092F6C5B" w14:textId="7C3C6AA2" w:rsidR="00883144" w:rsidRPr="000C48A8" w:rsidRDefault="004576A8" w:rsidP="00883144">
      <w:pPr>
        <w:pStyle w:val="Titleapaksprojekta"/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4A6A2A">
        <w:t>Apzi</w:t>
      </w:r>
      <w:r w:rsidR="004A6A2A">
        <w:rPr>
          <w:rFonts w:hint="eastAsia"/>
        </w:rPr>
        <w:t>ņ</w:t>
      </w:r>
      <w:r w:rsidR="004A6A2A">
        <w:t>o</w:t>
      </w:r>
      <w:r w:rsidR="004A6A2A">
        <w:rPr>
          <w:rFonts w:hint="eastAsia"/>
        </w:rPr>
        <w:t>š</w:t>
      </w:r>
      <w:r w:rsidR="004A6A2A">
        <w:t>anas serviss</w:t>
      </w:r>
      <w:r>
        <w:fldChar w:fldCharType="end"/>
      </w:r>
    </w:p>
    <w:p w14:paraId="092F6C5C" w14:textId="77777777" w:rsidR="00883144" w:rsidRPr="000C48A8" w:rsidRDefault="004576A8" w:rsidP="00883144">
      <w:pPr>
        <w:pStyle w:val="Titledokumenta"/>
      </w:pPr>
      <w:r>
        <w:fldChar w:fldCharType="begin"/>
      </w:r>
      <w:r>
        <w:instrText xml:space="preserve"> DOCPROPERTY  Category  \* MERGEFORMAT </w:instrText>
      </w:r>
      <w:r>
        <w:fldChar w:fldCharType="separate"/>
      </w:r>
      <w:r w:rsidR="004A6A2A">
        <w:t>Programmatūras prasību specifikācija</w:t>
      </w:r>
      <w:r>
        <w:fldChar w:fldCharType="end"/>
      </w:r>
      <w:bookmarkStart w:id="0" w:name="_GoBack"/>
      <w:bookmarkEnd w:id="0"/>
    </w:p>
    <w:p w14:paraId="092F6C5D" w14:textId="23BBA71F" w:rsidR="00883144" w:rsidRPr="000C48A8" w:rsidRDefault="004576A8" w:rsidP="00513703">
      <w:pPr>
        <w:pStyle w:val="Titledokumentakods"/>
      </w:pPr>
      <w:r>
        <w:fldChar w:fldCharType="begin"/>
      </w:r>
      <w:r>
        <w:instrText xml:space="preserve"> DOCPROPERTY  _CustomerID  \* MERGEFORMAT </w:instrText>
      </w:r>
      <w:r>
        <w:fldChar w:fldCharType="separate"/>
      </w:r>
      <w:r w:rsidR="004A6A2A">
        <w:t>VEC</w:t>
      </w:r>
      <w:r>
        <w:fldChar w:fldCharType="end"/>
      </w:r>
      <w:r w:rsidR="00513703" w:rsidRPr="000C48A8">
        <w:t>.</w:t>
      </w:r>
      <w:r>
        <w:fldChar w:fldCharType="begin"/>
      </w:r>
      <w:r>
        <w:instrText xml:space="preserve"> DOCPROPERTY  _ProjectID  \* MERGEFORMAT </w:instrText>
      </w:r>
      <w:r>
        <w:fldChar w:fldCharType="separate"/>
      </w:r>
      <w:r w:rsidR="004A6A2A">
        <w:t>IP.REQ</w:t>
      </w:r>
      <w:r>
        <w:fldChar w:fldCharType="end"/>
      </w:r>
      <w:r w:rsidR="00513703" w:rsidRPr="000C48A8">
        <w:t>.</w:t>
      </w:r>
      <w:r>
        <w:fldChar w:fldCharType="begin"/>
      </w:r>
      <w:r>
        <w:instrText xml:space="preserve"> DOCPROPERTY  _C</w:instrText>
      </w:r>
      <w:r>
        <w:instrText xml:space="preserve">ategoryID  \* MERGEFORMAT </w:instrText>
      </w:r>
      <w:r>
        <w:fldChar w:fldCharType="separate"/>
      </w:r>
      <w:r w:rsidR="004A6A2A">
        <w:t>PPS</w:t>
      </w:r>
      <w:r>
        <w:fldChar w:fldCharType="end"/>
      </w:r>
      <w:r w:rsidR="00513703" w:rsidRPr="000C48A8">
        <w:t>.</w:t>
      </w:r>
      <w:r>
        <w:fldChar w:fldCharType="begin"/>
      </w:r>
      <w:r>
        <w:instrText xml:space="preserve"> DOCPROPERTY  _SubjectID  \* MERGEFORMAT </w:instrText>
      </w:r>
      <w:r>
        <w:fldChar w:fldCharType="separate"/>
      </w:r>
      <w:r w:rsidR="004A6A2A">
        <w:t>POS</w:t>
      </w:r>
      <w:r>
        <w:fldChar w:fldCharType="end"/>
      </w:r>
      <w:r w:rsidR="00513703" w:rsidRPr="000C48A8">
        <w:t>.</w:t>
      </w:r>
      <w:r>
        <w:fldChar w:fldCharType="begin"/>
      </w:r>
      <w:r>
        <w:instrText xml:space="preserve"> DOCPROPERTY  _Version  \* MERGEFORMAT </w:instrText>
      </w:r>
      <w:r>
        <w:fldChar w:fldCharType="separate"/>
      </w:r>
      <w:r w:rsidR="004A6A2A">
        <w:t>1.02</w:t>
      </w:r>
      <w:r>
        <w:fldChar w:fldCharType="end"/>
      </w:r>
      <w:r w:rsidR="00513703" w:rsidRPr="000C48A8">
        <w:t xml:space="preserve"> </w:t>
      </w:r>
    </w:p>
    <w:tbl>
      <w:tblPr>
        <w:tblW w:w="0" w:type="auto"/>
        <w:jc w:val="center"/>
        <w:tblInd w:w="-2890" w:type="dxa"/>
        <w:tblLayout w:type="fixed"/>
        <w:tblLook w:val="01E0" w:firstRow="1" w:lastRow="1" w:firstColumn="1" w:lastColumn="1" w:noHBand="0" w:noVBand="0"/>
      </w:tblPr>
      <w:tblGrid>
        <w:gridCol w:w="2956"/>
        <w:gridCol w:w="2977"/>
        <w:gridCol w:w="3226"/>
      </w:tblGrid>
      <w:tr w:rsidR="00A80C0A" w:rsidRPr="000C48A8" w14:paraId="092F6C61" w14:textId="77777777" w:rsidTr="00513703">
        <w:trPr>
          <w:trHeight w:val="1040"/>
          <w:jc w:val="center"/>
        </w:trPr>
        <w:tc>
          <w:tcPr>
            <w:tcW w:w="2956" w:type="dxa"/>
            <w:vAlign w:val="center"/>
          </w:tcPr>
          <w:p w14:paraId="092F6C5E" w14:textId="77777777" w:rsidR="00A80C0A" w:rsidRPr="000C48A8" w:rsidRDefault="009455D9" w:rsidP="00513703">
            <w:pPr>
              <w:jc w:val="center"/>
            </w:pPr>
            <w:r w:rsidRPr="000C48A8">
              <w:rPr>
                <w:noProof/>
                <w:lang w:eastAsia="lv-LV"/>
              </w:rPr>
              <w:drawing>
                <wp:inline distT="0" distB="0" distL="0" distR="0" wp14:anchorId="092F6F6B" wp14:editId="092F6F6C">
                  <wp:extent cx="1113905" cy="619298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05" cy="61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092F6C5F" w14:textId="77777777" w:rsidR="00A80C0A" w:rsidRPr="000C48A8" w:rsidRDefault="00A80C0A" w:rsidP="00513703">
            <w:pPr>
              <w:jc w:val="center"/>
              <w:rPr>
                <w:b/>
                <w:sz w:val="18"/>
                <w:szCs w:val="18"/>
              </w:rPr>
            </w:pPr>
            <w:r w:rsidRPr="000C48A8">
              <w:object w:dxaOrig="4966" w:dyaOrig="2970" w14:anchorId="092F6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37.55pt" o:ole="">
                  <v:imagedata r:id="rId13" o:title=""/>
                </v:shape>
                <o:OLEObject Type="Embed" ProgID="MSPhotoEd.3" ShapeID="_x0000_i1025" DrawAspect="Content" ObjectID="_1384166262" r:id="rId14"/>
              </w:object>
            </w:r>
          </w:p>
        </w:tc>
        <w:tc>
          <w:tcPr>
            <w:tcW w:w="3226" w:type="dxa"/>
            <w:vAlign w:val="center"/>
          </w:tcPr>
          <w:p w14:paraId="092F6C60" w14:textId="77777777" w:rsidR="00A80C0A" w:rsidRPr="000C48A8" w:rsidRDefault="00A80C0A" w:rsidP="00513703">
            <w:pPr>
              <w:jc w:val="center"/>
              <w:rPr>
                <w:color w:val="808080"/>
                <w:sz w:val="20"/>
                <w:szCs w:val="20"/>
              </w:rPr>
            </w:pPr>
            <w:r w:rsidRPr="000C48A8">
              <w:rPr>
                <w:rFonts w:ascii="Tahoma" w:hAnsi="Tahoma" w:cs="Tahoma"/>
                <w:noProof/>
                <w:color w:val="0000FF"/>
                <w:sz w:val="15"/>
                <w:szCs w:val="15"/>
                <w:lang w:eastAsia="lv-LV"/>
              </w:rPr>
              <w:drawing>
                <wp:inline distT="0" distB="0" distL="0" distR="0" wp14:anchorId="092F6F6E" wp14:editId="430D1403">
                  <wp:extent cx="904875" cy="428625"/>
                  <wp:effectExtent l="0" t="0" r="9525" b="9525"/>
                  <wp:docPr id="3" name="Picture 3" descr="http://www.meditec.lv/design/logo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ditec.lv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F6C62" w14:textId="77777777" w:rsidR="002916C2" w:rsidRPr="000C48A8" w:rsidRDefault="00AB0778" w:rsidP="00915F6F">
      <w:pPr>
        <w:pStyle w:val="Vieta"/>
      </w:pPr>
      <w:r w:rsidRPr="000C48A8">
        <w:t>Rīgā 2011</w:t>
      </w:r>
    </w:p>
    <w:p w14:paraId="092F6C63" w14:textId="77777777" w:rsidR="002916C2" w:rsidRPr="000C48A8" w:rsidRDefault="002916C2" w:rsidP="002916C2">
      <w:pPr>
        <w:sectPr w:rsidR="002916C2" w:rsidRPr="000C48A8" w:rsidSect="00066E1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14:paraId="092F6C64" w14:textId="77777777" w:rsidR="007D2574" w:rsidRPr="000C48A8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0C48A8">
        <w:lastRenderedPageBreak/>
        <w:tab/>
      </w:r>
      <w:r w:rsidR="007D2574" w:rsidRPr="000C48A8">
        <w:tab/>
        <w:t>Dokumenta identifikācija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F72C3" w:rsidRPr="000C48A8" w14:paraId="092F6C67" w14:textId="77777777" w:rsidTr="00E14CEB">
        <w:trPr>
          <w:trHeight w:val="696"/>
        </w:trPr>
        <w:tc>
          <w:tcPr>
            <w:tcW w:w="2376" w:type="dxa"/>
          </w:tcPr>
          <w:p w14:paraId="092F6C65" w14:textId="77777777" w:rsidR="003F72C3" w:rsidRPr="000C48A8" w:rsidRDefault="003F72C3" w:rsidP="00513703">
            <w:pPr>
              <w:pStyle w:val="Bold"/>
            </w:pPr>
            <w:r w:rsidRPr="000C48A8">
              <w:t>Dokumenta ID:</w:t>
            </w:r>
          </w:p>
        </w:tc>
        <w:tc>
          <w:tcPr>
            <w:tcW w:w="7478" w:type="dxa"/>
          </w:tcPr>
          <w:p w14:paraId="092F6C66" w14:textId="3063BF06" w:rsidR="003F72C3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4A6A2A">
              <w:t>VEC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4A6A2A">
              <w:t>IP.REQ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4A6A2A">
              <w:t>PPS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4A6A2A">
              <w:t>POS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_Version  \* MERGEFORMAT </w:instrText>
            </w:r>
            <w:r>
              <w:fldChar w:fldCharType="separate"/>
            </w:r>
            <w:r w:rsidR="004A6A2A">
              <w:t>1.02</w:t>
            </w:r>
            <w:r>
              <w:fldChar w:fldCharType="end"/>
            </w:r>
            <w:r w:rsidR="003F72C3" w:rsidRPr="000C48A8">
              <w:t xml:space="preserve"> </w:t>
            </w:r>
          </w:p>
        </w:tc>
      </w:tr>
      <w:tr w:rsidR="003F72C3" w:rsidRPr="000C48A8" w14:paraId="092F6C6C" w14:textId="77777777" w:rsidTr="00E14CEB">
        <w:trPr>
          <w:trHeight w:val="1123"/>
        </w:trPr>
        <w:tc>
          <w:tcPr>
            <w:tcW w:w="2376" w:type="dxa"/>
          </w:tcPr>
          <w:p w14:paraId="092F6C68" w14:textId="77777777" w:rsidR="003F72C3" w:rsidRPr="000C48A8" w:rsidRDefault="003F72C3" w:rsidP="00513703">
            <w:pPr>
              <w:pStyle w:val="Bold"/>
            </w:pPr>
            <w:r w:rsidRPr="000C48A8">
              <w:t>Dokumenta nosaukums:</w:t>
            </w:r>
          </w:p>
        </w:tc>
        <w:tc>
          <w:tcPr>
            <w:tcW w:w="7478" w:type="dxa"/>
          </w:tcPr>
          <w:p w14:paraId="092F6C69" w14:textId="77777777" w:rsidR="003F72C3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Title  \* MERGEFORMAT </w:instrText>
            </w:r>
            <w:r>
              <w:fldChar w:fldCharType="separate"/>
            </w:r>
            <w:r w:rsidR="004A6A2A">
              <w:t>Integrācijas platformas informācijas sistēmas izstrāde</w:t>
            </w:r>
            <w:r>
              <w:fldChar w:fldCharType="end"/>
            </w:r>
            <w:r w:rsidR="003F72C3" w:rsidRPr="000C48A8">
              <w:t>.</w:t>
            </w:r>
          </w:p>
          <w:p w14:paraId="092F6C6A" w14:textId="77777777" w:rsidR="003F72C3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Subject  \* MERGEFORMAT </w:instrText>
            </w:r>
            <w:r>
              <w:fldChar w:fldCharType="separate"/>
            </w:r>
            <w:r w:rsidR="004A6A2A">
              <w:t>Apziņošanas serviss</w:t>
            </w:r>
            <w:r>
              <w:fldChar w:fldCharType="end"/>
            </w:r>
            <w:r w:rsidR="003F72C3" w:rsidRPr="000C48A8">
              <w:t>.</w:t>
            </w:r>
          </w:p>
          <w:p w14:paraId="092F6C6B" w14:textId="77777777" w:rsidR="003F72C3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Category  \* MERGEFORMAT </w:instrText>
            </w:r>
            <w:r>
              <w:fldChar w:fldCharType="separate"/>
            </w:r>
            <w:r w:rsidR="004A6A2A">
              <w:t>Programmatūras prasību specifikācija</w:t>
            </w:r>
            <w:r>
              <w:fldChar w:fldCharType="end"/>
            </w:r>
            <w:r w:rsidR="003F72C3" w:rsidRPr="000C48A8">
              <w:t>.</w:t>
            </w:r>
          </w:p>
        </w:tc>
      </w:tr>
      <w:tr w:rsidR="003F72C3" w:rsidRPr="000C48A8" w14:paraId="092F6C6F" w14:textId="77777777" w:rsidTr="00E14CEB">
        <w:trPr>
          <w:trHeight w:val="719"/>
        </w:trPr>
        <w:tc>
          <w:tcPr>
            <w:tcW w:w="2376" w:type="dxa"/>
          </w:tcPr>
          <w:p w14:paraId="092F6C6D" w14:textId="77777777" w:rsidR="003F72C3" w:rsidRPr="000C48A8" w:rsidRDefault="003F72C3" w:rsidP="00513703">
            <w:pPr>
              <w:pStyle w:val="Bold"/>
            </w:pPr>
            <w:r w:rsidRPr="000C48A8">
              <w:t>Dokumenta kods:</w:t>
            </w:r>
          </w:p>
        </w:tc>
        <w:tc>
          <w:tcPr>
            <w:tcW w:w="7478" w:type="dxa"/>
          </w:tcPr>
          <w:p w14:paraId="092F6C6E" w14:textId="4F54FDB3" w:rsidR="003F72C3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4A6A2A">
              <w:t>VEC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4A6A2A">
              <w:t>IP.REQ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4A6A2A">
              <w:t>PPS</w:t>
            </w:r>
            <w:r>
              <w:fldChar w:fldCharType="end"/>
            </w:r>
            <w:r w:rsidR="00513703" w:rsidRPr="000C48A8">
              <w:t>.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4A6A2A">
              <w:t>POS</w:t>
            </w:r>
            <w:r>
              <w:fldChar w:fldCharType="end"/>
            </w:r>
          </w:p>
        </w:tc>
      </w:tr>
      <w:tr w:rsidR="003F72C3" w:rsidRPr="000C48A8" w14:paraId="092F6C72" w14:textId="77777777" w:rsidTr="00E14CEB">
        <w:trPr>
          <w:trHeight w:val="701"/>
        </w:trPr>
        <w:tc>
          <w:tcPr>
            <w:tcW w:w="2376" w:type="dxa"/>
          </w:tcPr>
          <w:p w14:paraId="092F6C70" w14:textId="77777777" w:rsidR="003F72C3" w:rsidRPr="000C48A8" w:rsidRDefault="003F72C3" w:rsidP="00513703">
            <w:pPr>
              <w:pStyle w:val="Bold"/>
            </w:pPr>
            <w:r w:rsidRPr="000C48A8">
              <w:t>Versija:</w:t>
            </w:r>
          </w:p>
        </w:tc>
        <w:tc>
          <w:tcPr>
            <w:tcW w:w="7478" w:type="dxa"/>
          </w:tcPr>
          <w:p w14:paraId="092F6C71" w14:textId="6C743852" w:rsidR="003F72C3" w:rsidRPr="000C48A8" w:rsidRDefault="003F72C3" w:rsidP="00513703">
            <w:pPr>
              <w:pStyle w:val="Tablebody"/>
            </w:pPr>
            <w:r w:rsidRPr="000C48A8">
              <w:t xml:space="preserve">Versija </w:t>
            </w:r>
            <w:r w:rsidR="004576A8">
              <w:fldChar w:fldCharType="begin"/>
            </w:r>
            <w:r w:rsidR="004576A8">
              <w:instrText xml:space="preserve"> DOCPROPERTY  _Version  \* MERGEFORMAT </w:instrText>
            </w:r>
            <w:r w:rsidR="004576A8">
              <w:fldChar w:fldCharType="separate"/>
            </w:r>
            <w:r w:rsidR="004A6A2A">
              <w:t>1.02</w:t>
            </w:r>
            <w:r w:rsidR="004576A8">
              <w:fldChar w:fldCharType="end"/>
            </w:r>
            <w:r w:rsidRPr="000C48A8">
              <w:t xml:space="preserve">, Laidiens </w:t>
            </w:r>
            <w:r w:rsidR="004576A8">
              <w:fldChar w:fldCharType="begin"/>
            </w:r>
            <w:r w:rsidR="004576A8">
              <w:instrText xml:space="preserve"> DOCPROPERTY  _Date  \* MERGEFORMAT </w:instrText>
            </w:r>
            <w:r w:rsidR="004576A8">
              <w:fldChar w:fldCharType="separate"/>
            </w:r>
            <w:r w:rsidR="004A6A2A">
              <w:t>25.11.2011.</w:t>
            </w:r>
            <w:r w:rsidR="004576A8">
              <w:fldChar w:fldCharType="end"/>
            </w:r>
          </w:p>
        </w:tc>
      </w:tr>
    </w:tbl>
    <w:p w14:paraId="092F6C73" w14:textId="77777777" w:rsidR="007D2574" w:rsidRPr="000C48A8" w:rsidRDefault="007D2574" w:rsidP="003F72C3">
      <w:pPr>
        <w:pStyle w:val="TitleSaskanosana"/>
      </w:pPr>
      <w:r w:rsidRPr="000C48A8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52"/>
        <w:gridCol w:w="1512"/>
        <w:gridCol w:w="2094"/>
      </w:tblGrid>
      <w:tr w:rsidR="007D2574" w:rsidRPr="000C48A8" w14:paraId="092F6C78" w14:textId="77777777" w:rsidTr="00E14CEB"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F6C74" w14:textId="77777777" w:rsidR="007D2574" w:rsidRPr="000C48A8" w:rsidRDefault="007D2574" w:rsidP="00513703">
            <w:pPr>
              <w:pStyle w:val="Bold"/>
            </w:pPr>
            <w:r w:rsidRPr="000C48A8">
              <w:t>Organizācija</w:t>
            </w:r>
          </w:p>
        </w:tc>
        <w:tc>
          <w:tcPr>
            <w:tcW w:w="3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F6C75" w14:textId="77777777" w:rsidR="007D2574" w:rsidRPr="000C48A8" w:rsidRDefault="007D2574" w:rsidP="00513703">
            <w:pPr>
              <w:pStyle w:val="Bold"/>
            </w:pPr>
            <w:r w:rsidRPr="000C48A8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F6C76" w14:textId="77777777" w:rsidR="007D2574" w:rsidRPr="000C48A8" w:rsidRDefault="007D2574" w:rsidP="00513703">
            <w:pPr>
              <w:pStyle w:val="Bold"/>
            </w:pPr>
            <w:r w:rsidRPr="000C48A8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92F6C77" w14:textId="77777777" w:rsidR="007D2574" w:rsidRPr="000C48A8" w:rsidRDefault="007D2574" w:rsidP="00513703">
            <w:pPr>
              <w:pStyle w:val="Bold"/>
            </w:pPr>
            <w:r w:rsidRPr="000C48A8">
              <w:t>Paraksts</w:t>
            </w:r>
          </w:p>
        </w:tc>
      </w:tr>
      <w:tr w:rsidR="007D2574" w:rsidRPr="000C48A8" w14:paraId="092F6C7D" w14:textId="77777777" w:rsidTr="00E14CEB">
        <w:trPr>
          <w:trHeight w:val="798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092F6C79" w14:textId="77777777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4A6A2A">
              <w:t>VEC</w:t>
            </w:r>
            <w: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092F6C7A" w14:textId="77777777" w:rsidR="007D2574" w:rsidRPr="000C48A8" w:rsidRDefault="00D62932" w:rsidP="00D62932">
            <w:pPr>
              <w:pStyle w:val="Tablebody"/>
            </w:pPr>
            <w:r w:rsidRPr="000C48A8">
              <w:t>M.Baltgalve</w:t>
            </w:r>
            <w:r w:rsidR="007D2574" w:rsidRPr="000C48A8">
              <w:t>, projekta vadītāj</w:t>
            </w:r>
            <w:r w:rsidRPr="000C48A8">
              <w:t>a</w:t>
            </w:r>
            <w:r w:rsidR="007D2574" w:rsidRPr="000C48A8">
              <w:t xml:space="preserve">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6C7B" w14:textId="77777777" w:rsidR="007D2574" w:rsidRPr="000C48A8" w:rsidRDefault="007D2574" w:rsidP="00513703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2F6C7C" w14:textId="77777777" w:rsidR="007D2574" w:rsidRPr="000C48A8" w:rsidRDefault="007D2574" w:rsidP="00513703">
            <w:pPr>
              <w:pStyle w:val="Tablebody"/>
            </w:pPr>
          </w:p>
        </w:tc>
      </w:tr>
      <w:tr w:rsidR="007D2574" w:rsidRPr="000C48A8" w14:paraId="092F6C82" w14:textId="77777777" w:rsidTr="00E14CEB">
        <w:trPr>
          <w:trHeight w:val="853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092F6C7E" w14:textId="77777777" w:rsidR="007D2574" w:rsidRPr="000C48A8" w:rsidRDefault="00CA12FC" w:rsidP="00513703">
            <w:pPr>
              <w:pStyle w:val="Tablebody"/>
              <w:rPr>
                <w:bCs/>
              </w:rPr>
            </w:pPr>
            <w:r w:rsidRPr="000C48A8">
              <w:rPr>
                <w:bCs/>
              </w:rPr>
              <w:fldChar w:fldCharType="begin"/>
            </w:r>
            <w:r w:rsidR="007D2574" w:rsidRPr="000C48A8">
              <w:rPr>
                <w:bCs/>
              </w:rPr>
              <w:instrText xml:space="preserve"> DOCPROPERTY  Company  \* MERGEFORMAT </w:instrText>
            </w:r>
            <w:r w:rsidRPr="000C48A8">
              <w:rPr>
                <w:bCs/>
              </w:rPr>
              <w:fldChar w:fldCharType="separate"/>
            </w:r>
            <w:r w:rsidR="004A6A2A">
              <w:rPr>
                <w:bCs/>
              </w:rPr>
              <w:t xml:space="preserve">SIA "ABC </w:t>
            </w:r>
            <w:proofErr w:type="spellStart"/>
            <w:r w:rsidR="004A6A2A">
              <w:rPr>
                <w:bCs/>
              </w:rPr>
              <w:t>software</w:t>
            </w:r>
            <w:proofErr w:type="spellEnd"/>
            <w:r w:rsidR="004A6A2A">
              <w:rPr>
                <w:bCs/>
              </w:rPr>
              <w:t>"</w:t>
            </w:r>
            <w:r w:rsidRPr="000C48A8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092F6C7F" w14:textId="77777777" w:rsidR="007D2574" w:rsidRPr="000C48A8" w:rsidRDefault="00CA12FC" w:rsidP="00513703">
            <w:pPr>
              <w:pStyle w:val="Tablebody"/>
            </w:pPr>
            <w:r w:rsidRPr="000C48A8">
              <w:fldChar w:fldCharType="begin"/>
            </w:r>
            <w:r w:rsidR="00AC4B1D" w:rsidRPr="000C48A8">
              <w:instrText xml:space="preserve"> DOCPROPERTY  Manager  \* MERGEFORMAT </w:instrText>
            </w:r>
            <w:r w:rsidRPr="000C48A8">
              <w:fldChar w:fldCharType="separate"/>
            </w:r>
            <w:proofErr w:type="spellStart"/>
            <w:r w:rsidR="004A6A2A">
              <w:t>J.Korņijenko</w:t>
            </w:r>
            <w:proofErr w:type="spellEnd"/>
            <w:r w:rsidRPr="000C48A8">
              <w:fldChar w:fldCharType="end"/>
            </w:r>
            <w:r w:rsidR="007D2574" w:rsidRPr="000C48A8">
              <w:t>, projekta vadītājs no Izpildītāja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6C80" w14:textId="201D61AE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4A6A2A">
              <w:t>25.11.2011.</w:t>
            </w:r>
            <w:r>
              <w:fldChar w:fldCharType="end"/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2F6C81" w14:textId="77777777" w:rsidR="007D2574" w:rsidRPr="000C48A8" w:rsidRDefault="007D2574" w:rsidP="00513703">
            <w:pPr>
              <w:pStyle w:val="Tablebody"/>
            </w:pPr>
          </w:p>
        </w:tc>
      </w:tr>
      <w:tr w:rsidR="007D2574" w:rsidRPr="000C48A8" w14:paraId="092F6C87" w14:textId="77777777" w:rsidTr="00E14CEB">
        <w:trPr>
          <w:trHeight w:val="70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3" w14:textId="5CADD7CA" w:rsidR="007D2574" w:rsidRPr="000C48A8" w:rsidRDefault="005C738C" w:rsidP="00D6638E">
            <w:pPr>
              <w:pStyle w:val="Tablebody"/>
              <w:rPr>
                <w:bCs/>
              </w:rPr>
            </w:pPr>
            <w:r w:rsidRPr="000C48A8">
              <w:rPr>
                <w:bCs/>
              </w:rPr>
              <w:t>SIA „</w:t>
            </w:r>
            <w:proofErr w:type="spellStart"/>
            <w:r w:rsidRPr="000C48A8">
              <w:rPr>
                <w:bCs/>
              </w:rPr>
              <w:t>M</w:t>
            </w:r>
            <w:r w:rsidR="00D6638E" w:rsidRPr="000C48A8">
              <w:rPr>
                <w:bCs/>
              </w:rPr>
              <w:t>editec</w:t>
            </w:r>
            <w:proofErr w:type="spellEnd"/>
            <w:r w:rsidRPr="000C48A8">
              <w:rPr>
                <w:bCs/>
              </w:rPr>
              <w:t>”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4" w14:textId="4EF05E23" w:rsidR="007D2574" w:rsidRPr="000C48A8" w:rsidRDefault="004576A8" w:rsidP="005C738C">
            <w:pPr>
              <w:pStyle w:val="Tablebody"/>
            </w:pPr>
            <w:r>
              <w:fldChar w:fldCharType="begin"/>
            </w:r>
            <w:r>
              <w:instrText xml:space="preserve"> DOCPROPERTY  Author  \* MERGEFORMAT </w:instrText>
            </w:r>
            <w:r>
              <w:fldChar w:fldCharType="separate"/>
            </w:r>
            <w:r w:rsidR="004A6A2A">
              <w:t>I.Paura</w:t>
            </w:r>
            <w:r>
              <w:fldChar w:fldCharType="end"/>
            </w:r>
            <w:r w:rsidR="007D2574" w:rsidRPr="000C48A8">
              <w:t xml:space="preserve">, </w:t>
            </w:r>
            <w:r w:rsidR="005C738C" w:rsidRPr="000C48A8">
              <w:t>projektu vadītājs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5" w14:textId="22391898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4A6A2A">
              <w:t>25.11.2011.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2F6C86" w14:textId="77777777" w:rsidR="007D2574" w:rsidRPr="000C48A8" w:rsidRDefault="007D2574" w:rsidP="00513703">
            <w:pPr>
              <w:pStyle w:val="Tablebody"/>
            </w:pPr>
          </w:p>
        </w:tc>
      </w:tr>
      <w:tr w:rsidR="007D2574" w:rsidRPr="000C48A8" w14:paraId="092F6C8C" w14:textId="77777777" w:rsidTr="00E14CEB">
        <w:trPr>
          <w:trHeight w:val="83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8" w14:textId="77777777" w:rsidR="007D2574" w:rsidRPr="000C48A8" w:rsidRDefault="00CA12FC" w:rsidP="00513703">
            <w:pPr>
              <w:pStyle w:val="Tablebody"/>
            </w:pPr>
            <w:r w:rsidRPr="000C48A8">
              <w:rPr>
                <w:bCs/>
              </w:rPr>
              <w:fldChar w:fldCharType="begin"/>
            </w:r>
            <w:r w:rsidR="007D2574" w:rsidRPr="000C48A8">
              <w:rPr>
                <w:bCs/>
              </w:rPr>
              <w:instrText xml:space="preserve"> DOCPROPERTY  Company  \* MERGEFORMAT </w:instrText>
            </w:r>
            <w:r w:rsidRPr="000C48A8">
              <w:rPr>
                <w:bCs/>
              </w:rPr>
              <w:fldChar w:fldCharType="separate"/>
            </w:r>
            <w:r w:rsidR="004A6A2A">
              <w:rPr>
                <w:bCs/>
              </w:rPr>
              <w:t xml:space="preserve">SIA "ABC </w:t>
            </w:r>
            <w:proofErr w:type="spellStart"/>
            <w:r w:rsidR="004A6A2A">
              <w:rPr>
                <w:bCs/>
              </w:rPr>
              <w:t>software</w:t>
            </w:r>
            <w:proofErr w:type="spellEnd"/>
            <w:r w:rsidR="004A6A2A">
              <w:rPr>
                <w:bCs/>
              </w:rPr>
              <w:t>"</w:t>
            </w:r>
            <w:r w:rsidRPr="000C48A8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9" w14:textId="77777777" w:rsidR="007D2574" w:rsidRPr="000C48A8" w:rsidRDefault="007D2574" w:rsidP="00513703">
            <w:pPr>
              <w:pStyle w:val="Tablebody"/>
            </w:pPr>
            <w:r w:rsidRPr="000C48A8">
              <w:t>E.Blumberga, projekta kvalitātes kontroles vadītāja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8A" w14:textId="03714488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4A6A2A">
              <w:t>25.11.2011.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92F6C8B" w14:textId="77777777" w:rsidR="007D2574" w:rsidRPr="000C48A8" w:rsidRDefault="007D2574" w:rsidP="00513703">
            <w:pPr>
              <w:pStyle w:val="Tablebody"/>
            </w:pPr>
          </w:p>
        </w:tc>
      </w:tr>
    </w:tbl>
    <w:p w14:paraId="092F6C8D" w14:textId="77777777" w:rsidR="00153D5C" w:rsidRPr="000C48A8" w:rsidRDefault="00153D5C" w:rsidP="00193CE3">
      <w:pPr>
        <w:pStyle w:val="Titleversija"/>
      </w:pPr>
    </w:p>
    <w:tbl>
      <w:tblPr>
        <w:tblW w:w="0" w:type="auto"/>
        <w:tblBorders>
          <w:top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CE3" w:rsidRPr="000C48A8" w14:paraId="092F6C90" w14:textId="77777777" w:rsidTr="0013047A">
        <w:tc>
          <w:tcPr>
            <w:tcW w:w="9854" w:type="dxa"/>
          </w:tcPr>
          <w:p w14:paraId="092F6C8E" w14:textId="77777777" w:rsidR="00F86758" w:rsidRPr="000C48A8" w:rsidRDefault="00F86758" w:rsidP="00F86758">
            <w:pPr>
              <w:rPr>
                <w:i/>
              </w:rPr>
            </w:pPr>
            <w:r w:rsidRPr="000C48A8">
              <w:rPr>
                <w:i/>
              </w:rPr>
              <w:t>Neatkarīgi no izmantotajiem līdzekļiem nevienu daļu no šī dokumenta nedrīkst reproducēt, pārraidīt, pārrakstīt, uzglabāt elektroniskā meklēšanas sistēmā vai tulkot kādā citā valodā bez atsauces uz šo dokumentu.</w:t>
            </w:r>
          </w:p>
          <w:p w14:paraId="092F6C8F" w14:textId="77777777" w:rsidR="00193CE3" w:rsidRPr="000C48A8" w:rsidRDefault="00F86758" w:rsidP="00F86758">
            <w:pPr>
              <w:rPr>
                <w:i/>
              </w:rPr>
            </w:pPr>
            <w:r w:rsidRPr="000C48A8">
              <w:rPr>
                <w:i/>
              </w:rPr>
              <w:t>Visas tekstā izmantotās preču zīmes pieder to īpašniekiem un ir izmantotas tikai kā atsauces.</w:t>
            </w:r>
          </w:p>
        </w:tc>
      </w:tr>
    </w:tbl>
    <w:p w14:paraId="092F6C91" w14:textId="77777777" w:rsidR="007D2574" w:rsidRPr="000C48A8" w:rsidRDefault="007D2574" w:rsidP="003F72C3">
      <w:pPr>
        <w:pStyle w:val="Tilteapakprojekta"/>
      </w:pPr>
      <w:r w:rsidRPr="000C48A8"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0C48A8" w14:paraId="092F6C96" w14:textId="77777777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F6C92" w14:textId="77777777" w:rsidR="007D2574" w:rsidRPr="000C48A8" w:rsidRDefault="007D2574" w:rsidP="00513703">
            <w:pPr>
              <w:pStyle w:val="Bold"/>
            </w:pPr>
            <w:r w:rsidRPr="000C48A8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F6C93" w14:textId="77777777" w:rsidR="007D2574" w:rsidRPr="000C48A8" w:rsidRDefault="007D2574" w:rsidP="00513703">
            <w:pPr>
              <w:pStyle w:val="Bold"/>
            </w:pPr>
            <w:r w:rsidRPr="000C48A8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F6C94" w14:textId="77777777" w:rsidR="007D2574" w:rsidRPr="000C48A8" w:rsidRDefault="007D2574" w:rsidP="00513703">
            <w:pPr>
              <w:pStyle w:val="Bold"/>
            </w:pPr>
            <w:r w:rsidRPr="000C48A8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92F6C95" w14:textId="77777777" w:rsidR="007D2574" w:rsidRPr="000C48A8" w:rsidRDefault="007D2574" w:rsidP="00513703">
            <w:pPr>
              <w:pStyle w:val="Bold"/>
            </w:pPr>
            <w:r w:rsidRPr="000C48A8">
              <w:t>Autors</w:t>
            </w:r>
          </w:p>
        </w:tc>
      </w:tr>
      <w:tr w:rsidR="007D2574" w:rsidRPr="000C48A8" w14:paraId="092F6C9B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7" w14:textId="77777777" w:rsidR="007D2574" w:rsidRPr="000C48A8" w:rsidRDefault="007D2574" w:rsidP="00513703">
            <w:pPr>
              <w:pStyle w:val="Tablebody"/>
            </w:pPr>
            <w:r w:rsidRPr="000C48A8">
              <w:t>1.00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8" w14:textId="34DCE800" w:rsidR="007D2574" w:rsidRPr="000C48A8" w:rsidRDefault="00D6638E" w:rsidP="00513703">
            <w:pPr>
              <w:pStyle w:val="Tablebody"/>
            </w:pPr>
            <w:r w:rsidRPr="000C48A8">
              <w:t>19.08.2011.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9" w14:textId="77777777" w:rsidR="007D2574" w:rsidRPr="000C48A8" w:rsidRDefault="007D2574" w:rsidP="00513703">
            <w:pPr>
              <w:pStyle w:val="Tablebody"/>
            </w:pPr>
            <w:r w:rsidRPr="000C48A8"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2F6C9A" w14:textId="68B3DB17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AUTHOR   \* MERGEFORMAT </w:instrText>
            </w:r>
            <w:r>
              <w:fldChar w:fldCharType="separate"/>
            </w:r>
            <w:r w:rsidR="004A6A2A">
              <w:rPr>
                <w:noProof/>
              </w:rPr>
              <w:t>I.Paura</w:t>
            </w:r>
            <w:r>
              <w:rPr>
                <w:noProof/>
              </w:rPr>
              <w:fldChar w:fldCharType="end"/>
            </w:r>
          </w:p>
        </w:tc>
      </w:tr>
      <w:tr w:rsidR="007D2574" w:rsidRPr="000C48A8" w14:paraId="092F6CA0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C" w14:textId="10C66066" w:rsidR="007D2574" w:rsidRPr="000C48A8" w:rsidRDefault="00117495" w:rsidP="00513703">
            <w:pPr>
              <w:pStyle w:val="Tablebody"/>
            </w:pPr>
            <w:r w:rsidRPr="000C48A8"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D" w14:textId="5D7DF45B" w:rsidR="007D2574" w:rsidRPr="000C48A8" w:rsidRDefault="00117495" w:rsidP="00513703">
            <w:pPr>
              <w:pStyle w:val="Tablebody"/>
            </w:pPr>
            <w:r w:rsidRPr="000C48A8">
              <w:t>19.09.2011.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9E" w14:textId="654F48DD" w:rsidR="007D2574" w:rsidRPr="000C48A8" w:rsidRDefault="00117495" w:rsidP="00513703">
            <w:pPr>
              <w:pStyle w:val="Tablebody"/>
            </w:pPr>
            <w:r w:rsidRPr="000C48A8">
              <w:t>Pievienota prasību trasējamības tabula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2F6C9F" w14:textId="1E547FBD" w:rsidR="007D2574" w:rsidRPr="000C48A8" w:rsidRDefault="004576A8" w:rsidP="00513703">
            <w:pPr>
              <w:pStyle w:val="Tablebody"/>
            </w:pPr>
            <w:r>
              <w:fldChar w:fldCharType="begin"/>
            </w:r>
            <w:r>
              <w:instrText xml:space="preserve"> AUTHOR   \* MERGEFORMAT </w:instrText>
            </w:r>
            <w:r>
              <w:fldChar w:fldCharType="separate"/>
            </w:r>
            <w:r w:rsidR="004A6A2A">
              <w:rPr>
                <w:noProof/>
              </w:rPr>
              <w:t>I.Paura</w:t>
            </w:r>
            <w:r>
              <w:rPr>
                <w:noProof/>
              </w:rPr>
              <w:fldChar w:fldCharType="end"/>
            </w:r>
          </w:p>
        </w:tc>
      </w:tr>
      <w:tr w:rsidR="00D61551" w:rsidRPr="000C48A8" w14:paraId="7D0297C8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F88FFC" w14:textId="6785BBBB" w:rsidR="00D61551" w:rsidRPr="000C48A8" w:rsidRDefault="00D61551" w:rsidP="00513703">
            <w:pPr>
              <w:pStyle w:val="Tablebody"/>
            </w:pPr>
            <w:r w:rsidRPr="000C48A8">
              <w:t>1.02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B89721" w14:textId="0A7EF1C0" w:rsidR="00D61551" w:rsidRPr="000C48A8" w:rsidRDefault="004A6A2A" w:rsidP="00513703">
            <w:pPr>
              <w:pStyle w:val="Tablebody"/>
            </w:pPr>
            <w:r>
              <w:t>25</w:t>
            </w:r>
            <w:r w:rsidR="00D61551" w:rsidRPr="000C48A8">
              <w:t>.11.2011.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8AABFF" w14:textId="673A5B36" w:rsidR="00D61551" w:rsidRPr="000C48A8" w:rsidRDefault="00D61551" w:rsidP="000C48A8">
            <w:pPr>
              <w:pStyle w:val="Tablebody"/>
            </w:pPr>
            <w:r w:rsidRPr="000C48A8">
              <w:t xml:space="preserve">Papildināts atbilstoši </w:t>
            </w:r>
            <w:r w:rsidR="000C48A8">
              <w:t>P</w:t>
            </w:r>
            <w:r w:rsidRPr="000C48A8">
              <w:t>asūtītāja sniegtajiem komentāriem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F53BC4" w14:textId="7E0F43E0" w:rsidR="00D61551" w:rsidRPr="000C48A8" w:rsidRDefault="00D61551" w:rsidP="00513703">
            <w:pPr>
              <w:pStyle w:val="Tablebody"/>
            </w:pPr>
            <w:proofErr w:type="spellStart"/>
            <w:r w:rsidRPr="000C48A8">
              <w:t>D.Damberga</w:t>
            </w:r>
            <w:proofErr w:type="spellEnd"/>
          </w:p>
        </w:tc>
      </w:tr>
      <w:tr w:rsidR="007D2574" w:rsidRPr="000C48A8" w14:paraId="092F6CA5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A1" w14:textId="77777777" w:rsidR="007D2574" w:rsidRPr="000C48A8" w:rsidRDefault="007D2574" w:rsidP="00513703">
            <w:pPr>
              <w:pStyle w:val="Tablebody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A2" w14:textId="77777777" w:rsidR="007D2574" w:rsidRPr="000C48A8" w:rsidRDefault="007D2574" w:rsidP="00513703">
            <w:pPr>
              <w:pStyle w:val="Tablebody"/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2F6CA3" w14:textId="77777777" w:rsidR="007D2574" w:rsidRPr="000C48A8" w:rsidRDefault="007D2574" w:rsidP="00513703">
            <w:pPr>
              <w:pStyle w:val="Tablebody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92F6CA4" w14:textId="77777777" w:rsidR="007D2574" w:rsidRPr="000C48A8" w:rsidRDefault="007D2574" w:rsidP="00513703">
            <w:pPr>
              <w:pStyle w:val="Tablebody"/>
            </w:pPr>
          </w:p>
        </w:tc>
      </w:tr>
    </w:tbl>
    <w:p w14:paraId="092F6CA6" w14:textId="77777777" w:rsidR="007D2574" w:rsidRPr="000C48A8" w:rsidRDefault="007D2574" w:rsidP="007D2574">
      <w:pPr>
        <w:pStyle w:val="Titleversija"/>
        <w:jc w:val="left"/>
      </w:pPr>
      <w:r w:rsidRPr="000C48A8">
        <w:br w:type="page"/>
      </w:r>
    </w:p>
    <w:p w14:paraId="092F6CA7" w14:textId="77777777" w:rsidR="007D2574" w:rsidRPr="000C48A8" w:rsidRDefault="007D2574" w:rsidP="007D2574">
      <w:pPr>
        <w:pStyle w:val="TOC2"/>
        <w:ind w:hanging="964"/>
        <w:rPr>
          <w:rStyle w:val="Strong"/>
        </w:rPr>
      </w:pPr>
      <w:r w:rsidRPr="000C48A8">
        <w:rPr>
          <w:rStyle w:val="Strong"/>
        </w:rPr>
        <w:lastRenderedPageBreak/>
        <w:t>Satura rādītājs</w:t>
      </w:r>
    </w:p>
    <w:p w14:paraId="63F56457" w14:textId="77777777" w:rsidR="004576A8" w:rsidRDefault="005E52DB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 w:rsidRPr="000C48A8">
        <w:fldChar w:fldCharType="begin"/>
      </w:r>
      <w:r w:rsidRPr="000C48A8">
        <w:instrText xml:space="preserve"> TOC \o "1-3" \h \z \u </w:instrText>
      </w:r>
      <w:r w:rsidRPr="000C48A8">
        <w:fldChar w:fldCharType="separate"/>
      </w:r>
      <w:hyperlink w:anchor="_Toc310424401" w:history="1">
        <w:r w:rsidR="004576A8" w:rsidRPr="009A3440">
          <w:rPr>
            <w:rStyle w:val="Hyperlink"/>
            <w:noProof/>
          </w:rPr>
          <w:t>Attēlu saraksts</w:t>
        </w:r>
        <w:r w:rsidR="004576A8">
          <w:rPr>
            <w:noProof/>
            <w:webHidden/>
          </w:rPr>
          <w:tab/>
        </w:r>
        <w:r w:rsidR="004576A8">
          <w:rPr>
            <w:noProof/>
            <w:webHidden/>
          </w:rPr>
          <w:fldChar w:fldCharType="begin"/>
        </w:r>
        <w:r w:rsidR="004576A8">
          <w:rPr>
            <w:noProof/>
            <w:webHidden/>
          </w:rPr>
          <w:instrText xml:space="preserve"> PAGEREF _Toc310424401 \h </w:instrText>
        </w:r>
        <w:r w:rsidR="004576A8">
          <w:rPr>
            <w:noProof/>
            <w:webHidden/>
          </w:rPr>
        </w:r>
        <w:r w:rsidR="004576A8">
          <w:rPr>
            <w:noProof/>
            <w:webHidden/>
          </w:rPr>
          <w:fldChar w:fldCharType="separate"/>
        </w:r>
        <w:r w:rsidR="004576A8">
          <w:rPr>
            <w:noProof/>
            <w:webHidden/>
          </w:rPr>
          <w:t>5</w:t>
        </w:r>
        <w:r w:rsidR="004576A8">
          <w:rPr>
            <w:noProof/>
            <w:webHidden/>
          </w:rPr>
          <w:fldChar w:fldCharType="end"/>
        </w:r>
      </w:hyperlink>
    </w:p>
    <w:p w14:paraId="581746A7" w14:textId="77777777" w:rsidR="004576A8" w:rsidRDefault="004576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0424402" w:history="1">
        <w:r w:rsidRPr="009A3440">
          <w:rPr>
            <w:rStyle w:val="Hyperlink"/>
            <w:rFonts w:cs="Tahoma"/>
            <w:noProof/>
            <w:u w:color="000000"/>
          </w:rPr>
          <w:t>1.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Ievads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FE67D6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3" w:history="1">
        <w:r w:rsidRPr="009A3440">
          <w:rPr>
            <w:rStyle w:val="Hyperlink"/>
            <w:rFonts w:cs="Times New Roman"/>
            <w:noProof/>
          </w:rPr>
          <w:t>1.1.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Dokumenta nolūks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E23730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4" w:history="1">
        <w:r w:rsidRPr="009A3440">
          <w:rPr>
            <w:rStyle w:val="Hyperlink"/>
            <w:rFonts w:cs="Times New Roman"/>
            <w:noProof/>
          </w:rPr>
          <w:t>1.2.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Darbības sfēra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6BF9FD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5" w:history="1">
        <w:r w:rsidRPr="009A3440">
          <w:rPr>
            <w:rStyle w:val="Hyperlink"/>
            <w:rFonts w:cs="Times New Roman"/>
            <w:noProof/>
          </w:rPr>
          <w:t>1.3.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Termini un pieņemtie apzīmējumi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6238AC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6" w:history="1">
        <w:r w:rsidRPr="009A3440">
          <w:rPr>
            <w:rStyle w:val="Hyperlink"/>
            <w:rFonts w:cs="Times New Roman"/>
            <w:noProof/>
          </w:rPr>
          <w:t>1.4.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Saistība ar citiem dokumentiem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250F8E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7" w:history="1">
        <w:r w:rsidRPr="009A3440">
          <w:rPr>
            <w:rStyle w:val="Hyperlink"/>
            <w:rFonts w:cs="Times New Roman"/>
            <w:noProof/>
          </w:rPr>
          <w:t>1.5.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Dokumenta pārskats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D271CE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8" w:history="1">
        <w:r w:rsidRPr="009A3440">
          <w:rPr>
            <w:rStyle w:val="Hyperlink"/>
            <w:rFonts w:cs="Times New Roman"/>
            <w:noProof/>
          </w:rPr>
          <w:t>1.6.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Produkta perspektīva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64E705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09" w:history="1">
        <w:r w:rsidRPr="009A3440">
          <w:rPr>
            <w:rStyle w:val="Hyperlink"/>
            <w:rFonts w:cs="Times New Roman"/>
            <w:noProof/>
          </w:rPr>
          <w:t>1.7.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Produkta funkcijas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FFF8CF9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10" w:history="1">
        <w:r w:rsidRPr="009A3440">
          <w:rPr>
            <w:rStyle w:val="Hyperlink"/>
            <w:rFonts w:cs="Times New Roman"/>
            <w:noProof/>
          </w:rPr>
          <w:t>1.8.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Lietotāju lomu apraksts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D00459" w14:textId="77777777" w:rsidR="004576A8" w:rsidRDefault="004576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0424411" w:history="1">
        <w:r w:rsidRPr="009A3440">
          <w:rPr>
            <w:rStyle w:val="Hyperlink"/>
            <w:rFonts w:cs="Tahoma"/>
            <w:noProof/>
            <w:u w:color="000000"/>
          </w:rPr>
          <w:t>2.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Prasību specifikācija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43A6A5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12" w:history="1">
        <w:r w:rsidRPr="009A3440">
          <w:rPr>
            <w:rStyle w:val="Hyperlink"/>
            <w:rFonts w:cs="Times New Roman"/>
            <w:noProof/>
          </w:rPr>
          <w:t>2.1.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Apziņošanas servisa lietojuma procesi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5CD963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13" w:history="1">
        <w:r w:rsidRPr="009A3440">
          <w:rPr>
            <w:rStyle w:val="Hyperlink"/>
            <w:rFonts w:cs="Times New Roman"/>
            <w:noProof/>
          </w:rPr>
          <w:t>2.1.1.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[P01] Apziņošana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0C95D0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14" w:history="1">
        <w:r w:rsidRPr="009A3440">
          <w:rPr>
            <w:rStyle w:val="Hyperlink"/>
            <w:rFonts w:cs="Times New Roman"/>
            <w:noProof/>
          </w:rPr>
          <w:t>2.1.2.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[P02] Ziņojumu izgūšana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DC2726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15" w:history="1">
        <w:r w:rsidRPr="009A3440">
          <w:rPr>
            <w:rStyle w:val="Hyperlink"/>
            <w:rFonts w:cs="Times New Roman"/>
            <w:noProof/>
          </w:rPr>
          <w:t>2.1.3.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[P03] Sistēmas pārvaldība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D6CDCC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16" w:history="1">
        <w:r w:rsidRPr="009A3440">
          <w:rPr>
            <w:rStyle w:val="Hyperlink"/>
            <w:rFonts w:cs="Times New Roman"/>
            <w:noProof/>
          </w:rPr>
          <w:t>2.2.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Apziņošanas servisa ievaddati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BA1E1A7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17" w:history="1">
        <w:r w:rsidRPr="009A3440">
          <w:rPr>
            <w:rStyle w:val="Hyperlink"/>
            <w:rFonts w:cs="Times New Roman"/>
            <w:noProof/>
          </w:rPr>
          <w:t>2.3.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Apziņošanas servisa loģiskā uzbūve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C5A95A4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18" w:history="1">
        <w:r w:rsidRPr="009A3440">
          <w:rPr>
            <w:rStyle w:val="Hyperlink"/>
            <w:rFonts w:cs="Times New Roman"/>
            <w:noProof/>
          </w:rPr>
          <w:t>2.3.1.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WSPosting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2B837A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19" w:history="1">
        <w:r w:rsidRPr="009A3440">
          <w:rPr>
            <w:rStyle w:val="Hyperlink"/>
            <w:rFonts w:cs="Times New Roman"/>
            <w:noProof/>
          </w:rPr>
          <w:t>2.3.2.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NotificationService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25FC36E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20" w:history="1">
        <w:r w:rsidRPr="009A3440">
          <w:rPr>
            <w:rStyle w:val="Hyperlink"/>
            <w:rFonts w:cs="Times New Roman"/>
            <w:noProof/>
          </w:rPr>
          <w:t>2.3.3.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Notification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ED8F9DA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21" w:history="1">
        <w:r w:rsidRPr="009A3440">
          <w:rPr>
            <w:rStyle w:val="Hyperlink"/>
            <w:rFonts w:cs="Times New Roman"/>
            <w:noProof/>
          </w:rPr>
          <w:t>2.3.4.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GroupCode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4F5DE16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22" w:history="1">
        <w:r w:rsidRPr="009A3440">
          <w:rPr>
            <w:rStyle w:val="Hyperlink"/>
            <w:rFonts w:cs="Times New Roman"/>
            <w:noProof/>
          </w:rPr>
          <w:t>2.3.5.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SMTPMessage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755E42E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23" w:history="1">
        <w:r w:rsidRPr="009A3440">
          <w:rPr>
            <w:rStyle w:val="Hyperlink"/>
            <w:rFonts w:cs="Times New Roman"/>
            <w:noProof/>
          </w:rPr>
          <w:t>2.3.6.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ChanelType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51FB205" w14:textId="77777777" w:rsidR="004576A8" w:rsidRDefault="004576A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10424424" w:history="1">
        <w:r w:rsidRPr="009A3440">
          <w:rPr>
            <w:rStyle w:val="Hyperlink"/>
            <w:rFonts w:cs="Times New Roman"/>
            <w:noProof/>
          </w:rPr>
          <w:t>2.3.7.</w:t>
        </w:r>
        <w:r>
          <w:rPr>
            <w:rFonts w:asciiTheme="minorHAnsi" w:eastAsiaTheme="minorEastAsia" w:hAnsiTheme="minorHAnsi"/>
            <w:noProof/>
            <w:lang w:eastAsia="lv-LV"/>
          </w:rPr>
          <w:tab/>
        </w:r>
        <w:r w:rsidRPr="009A3440">
          <w:rPr>
            <w:rStyle w:val="Hyperlink"/>
            <w:noProof/>
          </w:rPr>
          <w:t>FormatTypes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BFD46A8" w14:textId="77777777" w:rsidR="004576A8" w:rsidRDefault="004576A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0424425" w:history="1">
        <w:r w:rsidRPr="009A3440">
          <w:rPr>
            <w:rStyle w:val="Hyperlink"/>
            <w:rFonts w:cs="Times New Roman"/>
            <w:noProof/>
          </w:rPr>
          <w:t>2.4.</w:t>
        </w:r>
        <w:r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Nefunkcionālās prasības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E8C5087" w14:textId="77777777" w:rsidR="004576A8" w:rsidRDefault="004576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0424426" w:history="1">
        <w:r w:rsidRPr="009A3440">
          <w:rPr>
            <w:rStyle w:val="Hyperlink"/>
            <w:rFonts w:cs="Tahoma"/>
            <w:noProof/>
            <w:u w:color="000000"/>
          </w:rPr>
          <w:t>3.</w:t>
        </w:r>
        <w:r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Pr="009A3440">
          <w:rPr>
            <w:rStyle w:val="Hyperlink"/>
            <w:noProof/>
          </w:rPr>
          <w:t>Prasību trasējamības tabula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92F6CC2" w14:textId="79A9D58E" w:rsidR="007D2574" w:rsidRPr="000C48A8" w:rsidRDefault="005E52DB" w:rsidP="007D2574">
      <w:pPr>
        <w:pStyle w:val="Titleversija"/>
        <w:jc w:val="left"/>
      </w:pPr>
      <w:r w:rsidRPr="000C48A8">
        <w:rPr>
          <w:rFonts w:ascii="Arial Bold" w:hAnsi="Arial Bold"/>
          <w:sz w:val="22"/>
        </w:rPr>
        <w:fldChar w:fldCharType="end"/>
      </w:r>
      <w:r w:rsidR="007D2574" w:rsidRPr="000C48A8">
        <w:br w:type="page"/>
      </w:r>
    </w:p>
    <w:p w14:paraId="092F6CC3" w14:textId="77777777" w:rsidR="007D2574" w:rsidRPr="000C48A8" w:rsidRDefault="007D2574" w:rsidP="007D2574">
      <w:pPr>
        <w:pStyle w:val="Heading1"/>
        <w:numPr>
          <w:ilvl w:val="0"/>
          <w:numId w:val="0"/>
        </w:numPr>
      </w:pPr>
      <w:bookmarkStart w:id="1" w:name="_Toc310424401"/>
      <w:r w:rsidRPr="000C48A8">
        <w:lastRenderedPageBreak/>
        <w:t>Attēlu saraksts</w:t>
      </w:r>
      <w:bookmarkEnd w:id="1"/>
    </w:p>
    <w:p w14:paraId="4C8D926B" w14:textId="77777777" w:rsidR="004576A8" w:rsidRDefault="00CA12FC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r w:rsidRPr="000C48A8">
        <w:rPr>
          <w:b/>
        </w:rPr>
        <w:fldChar w:fldCharType="begin"/>
      </w:r>
      <w:r w:rsidR="007D2574" w:rsidRPr="000C48A8">
        <w:rPr>
          <w:b/>
        </w:rPr>
        <w:instrText xml:space="preserve"> TOC \h \z \c "Attēls" </w:instrText>
      </w:r>
      <w:r w:rsidRPr="000C48A8">
        <w:rPr>
          <w:b/>
        </w:rPr>
        <w:fldChar w:fldCharType="separate"/>
      </w:r>
      <w:hyperlink w:anchor="_Toc310424427" w:history="1">
        <w:r w:rsidR="004576A8" w:rsidRPr="007138AC">
          <w:rPr>
            <w:rStyle w:val="Hyperlink"/>
            <w:noProof/>
          </w:rPr>
          <w:t>1.attēls. Apziņošanas procesa diagramma</w:t>
        </w:r>
        <w:r w:rsidR="004576A8">
          <w:rPr>
            <w:noProof/>
            <w:webHidden/>
          </w:rPr>
          <w:tab/>
        </w:r>
        <w:r w:rsidR="004576A8">
          <w:rPr>
            <w:noProof/>
            <w:webHidden/>
          </w:rPr>
          <w:fldChar w:fldCharType="begin"/>
        </w:r>
        <w:r w:rsidR="004576A8">
          <w:rPr>
            <w:noProof/>
            <w:webHidden/>
          </w:rPr>
          <w:instrText xml:space="preserve"> PAGEREF _Toc310424427 \h </w:instrText>
        </w:r>
        <w:r w:rsidR="004576A8">
          <w:rPr>
            <w:noProof/>
            <w:webHidden/>
          </w:rPr>
        </w:r>
        <w:r w:rsidR="004576A8">
          <w:rPr>
            <w:noProof/>
            <w:webHidden/>
          </w:rPr>
          <w:fldChar w:fldCharType="separate"/>
        </w:r>
        <w:r w:rsidR="004576A8">
          <w:rPr>
            <w:noProof/>
            <w:webHidden/>
          </w:rPr>
          <w:t>8</w:t>
        </w:r>
        <w:r w:rsidR="004576A8">
          <w:rPr>
            <w:noProof/>
            <w:webHidden/>
          </w:rPr>
          <w:fldChar w:fldCharType="end"/>
        </w:r>
      </w:hyperlink>
    </w:p>
    <w:p w14:paraId="6E36F3D3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28" w:history="1">
        <w:r w:rsidRPr="007138AC">
          <w:rPr>
            <w:rStyle w:val="Hyperlink"/>
            <w:noProof/>
          </w:rPr>
          <w:t>2.attēls. Ziņojumu izgūšanas procesa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34E781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29" w:history="1">
        <w:r w:rsidRPr="007138AC">
          <w:rPr>
            <w:rStyle w:val="Hyperlink"/>
            <w:noProof/>
          </w:rPr>
          <w:t>3.attēls. Sistēmas pārvaldības procesa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A21177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0" w:history="1">
        <w:r w:rsidRPr="007138AC">
          <w:rPr>
            <w:rStyle w:val="Hyperlink"/>
            <w:noProof/>
          </w:rPr>
          <w:t>4.attēls. Ziņojuma sūtīšanas funkcijas ieejas datu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84AE4A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1" w:history="1">
        <w:r w:rsidRPr="007138AC">
          <w:rPr>
            <w:rStyle w:val="Hyperlink"/>
            <w:noProof/>
          </w:rPr>
          <w:t>5.attēls. Paplašinātās ziņojuma sūtīšanas funkcijas ieejas datu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A1F1F3C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2" w:history="1">
        <w:r w:rsidRPr="007138AC">
          <w:rPr>
            <w:rStyle w:val="Hyperlink"/>
            <w:noProof/>
          </w:rPr>
          <w:t>6.attēls. Apziņošanas servisa loģiskās uzbūves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6FDF147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3" w:history="1">
        <w:r w:rsidRPr="007138AC">
          <w:rPr>
            <w:rStyle w:val="Hyperlink"/>
            <w:noProof/>
          </w:rPr>
          <w:t>7.attēls. WSPosting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71DF846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4" w:history="1">
        <w:r w:rsidRPr="007138AC">
          <w:rPr>
            <w:rStyle w:val="Hyperlink"/>
            <w:noProof/>
          </w:rPr>
          <w:t>8.attēls. NotificationService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CA7A35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5" w:history="1">
        <w:r w:rsidRPr="007138AC">
          <w:rPr>
            <w:rStyle w:val="Hyperlink"/>
            <w:noProof/>
          </w:rPr>
          <w:t>9.attēls. Notification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9BF28DB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6" w:history="1">
        <w:r w:rsidRPr="007138AC">
          <w:rPr>
            <w:rStyle w:val="Hyperlink"/>
            <w:noProof/>
          </w:rPr>
          <w:t>10.attēls. GroupCode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58F3F16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7" w:history="1">
        <w:r w:rsidRPr="007138AC">
          <w:rPr>
            <w:rStyle w:val="Hyperlink"/>
            <w:noProof/>
          </w:rPr>
          <w:t>11.attēls. SMTPMessage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3740D8D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8" w:history="1">
        <w:r w:rsidRPr="007138AC">
          <w:rPr>
            <w:rStyle w:val="Hyperlink"/>
            <w:noProof/>
          </w:rPr>
          <w:t>12.attēls. ChanelType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638BCE7" w14:textId="77777777" w:rsidR="004576A8" w:rsidRDefault="004576A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10424439" w:history="1">
        <w:r w:rsidRPr="007138AC">
          <w:rPr>
            <w:rStyle w:val="Hyperlink"/>
            <w:noProof/>
          </w:rPr>
          <w:t>13.attēls. FormatTypes diagramma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_Toc310424439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92F6CD0" w14:textId="77777777" w:rsidR="007D2574" w:rsidRPr="000C48A8" w:rsidRDefault="00CA12FC" w:rsidP="007D2574">
      <w:pPr>
        <w:pStyle w:val="TableofFigures"/>
        <w:rPr>
          <w:b/>
        </w:rPr>
      </w:pPr>
      <w:r w:rsidRPr="000C48A8">
        <w:rPr>
          <w:b/>
        </w:rPr>
        <w:fldChar w:fldCharType="end"/>
      </w:r>
    </w:p>
    <w:p w14:paraId="092F6CD1" w14:textId="77777777" w:rsidR="007D2574" w:rsidRPr="000C48A8" w:rsidRDefault="007D2574" w:rsidP="007D2574">
      <w:r w:rsidRPr="000C48A8">
        <w:br w:type="page"/>
      </w:r>
    </w:p>
    <w:p w14:paraId="092F6CD2" w14:textId="77777777" w:rsidR="007D2574" w:rsidRPr="000C48A8" w:rsidRDefault="007D2574" w:rsidP="007D2574">
      <w:pPr>
        <w:pStyle w:val="Heading1"/>
      </w:pPr>
      <w:bookmarkStart w:id="2" w:name="_Toc310424402"/>
      <w:r w:rsidRPr="000C48A8">
        <w:lastRenderedPageBreak/>
        <w:t>Ievads</w:t>
      </w:r>
      <w:bookmarkEnd w:id="2"/>
    </w:p>
    <w:p w14:paraId="092F6CD3" w14:textId="77777777" w:rsidR="007D2574" w:rsidRPr="000C48A8" w:rsidRDefault="007D2574" w:rsidP="007D2574">
      <w:pPr>
        <w:pStyle w:val="Heading2"/>
      </w:pPr>
      <w:bookmarkStart w:id="3" w:name="_Dokumenta_nolūks"/>
      <w:bookmarkStart w:id="4" w:name="_Toc21077435"/>
      <w:bookmarkStart w:id="5" w:name="_Toc28766185"/>
      <w:bookmarkStart w:id="6" w:name="_Toc29354286"/>
      <w:bookmarkStart w:id="7" w:name="_Toc65487055"/>
      <w:bookmarkStart w:id="8" w:name="_Toc109037443"/>
      <w:bookmarkStart w:id="9" w:name="_Toc129433335"/>
      <w:bookmarkStart w:id="10" w:name="_Toc190771590"/>
      <w:bookmarkStart w:id="11" w:name="_Toc205267390"/>
      <w:bookmarkStart w:id="12" w:name="_Toc267554915"/>
      <w:bookmarkStart w:id="13" w:name="_Toc273610458"/>
      <w:bookmarkStart w:id="14" w:name="_Toc310424403"/>
      <w:bookmarkEnd w:id="3"/>
      <w:r w:rsidRPr="000C48A8">
        <w:t>Dokumenta nolūks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2F6CD4" w14:textId="77777777" w:rsidR="007D2574" w:rsidRPr="000C48A8" w:rsidRDefault="009E5FC6" w:rsidP="007D2574">
      <w:r w:rsidRPr="000C48A8">
        <w:t>Dokumenta nolūks ir izklāstīt integrācijas platformas izstrādes projekta komponentes „</w:t>
      </w:r>
      <w:r w:rsidR="001D6EF5" w:rsidRPr="000C48A8">
        <w:t>Apziņošanas serviss</w:t>
      </w:r>
      <w:r w:rsidRPr="000C48A8">
        <w:t>” specifiskās prasības, izpildes procesus, izmantot</w:t>
      </w:r>
      <w:r w:rsidR="00E65613" w:rsidRPr="000C48A8">
        <w:t>o</w:t>
      </w:r>
      <w:r w:rsidRPr="000C48A8">
        <w:t xml:space="preserve">s IS servisus un datu struktūras. </w:t>
      </w:r>
    </w:p>
    <w:p w14:paraId="092F6CD5" w14:textId="77777777" w:rsidR="007D2574" w:rsidRPr="000C48A8" w:rsidRDefault="007D2574" w:rsidP="007D2574">
      <w:pPr>
        <w:pStyle w:val="Heading2"/>
      </w:pPr>
      <w:bookmarkStart w:id="15" w:name="_Darbības_sfēra"/>
      <w:bookmarkStart w:id="16" w:name="_Toc7415298"/>
      <w:bookmarkStart w:id="17" w:name="_Toc15712927"/>
      <w:bookmarkStart w:id="18" w:name="_Toc109037444"/>
      <w:bookmarkStart w:id="19" w:name="_Toc129433336"/>
      <w:bookmarkStart w:id="20" w:name="_Toc21077437"/>
      <w:bookmarkStart w:id="21" w:name="_Toc28766187"/>
      <w:bookmarkStart w:id="22" w:name="_Toc29354288"/>
      <w:bookmarkStart w:id="23" w:name="_Toc65487057"/>
      <w:bookmarkStart w:id="24" w:name="_Toc190771591"/>
      <w:bookmarkStart w:id="25" w:name="_Toc205267391"/>
      <w:bookmarkStart w:id="26" w:name="_Toc267554916"/>
      <w:bookmarkStart w:id="27" w:name="_Toc273610459"/>
      <w:bookmarkStart w:id="28" w:name="_Toc310424404"/>
      <w:bookmarkEnd w:id="15"/>
      <w:r w:rsidRPr="000C48A8">
        <w:t>Darbības sfēra</w:t>
      </w:r>
      <w:bookmarkStart w:id="29" w:name="_Definīcijas_un_saīsinājumi"/>
      <w:bookmarkStart w:id="30" w:name="_Dokumenta_pārskats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  <w:bookmarkEnd w:id="30"/>
      <w:bookmarkEnd w:id="28"/>
    </w:p>
    <w:p w14:paraId="092F6CD6" w14:textId="77777777" w:rsidR="007D2574" w:rsidRPr="000C48A8" w:rsidRDefault="009E5FC6" w:rsidP="007D2574">
      <w:r w:rsidRPr="000C48A8">
        <w:t>Dokument</w:t>
      </w:r>
      <w:r w:rsidR="00E65613" w:rsidRPr="000C48A8">
        <w:t>s</w:t>
      </w:r>
      <w:r w:rsidRPr="000C48A8">
        <w:t xml:space="preserve"> tiks izmantots par pamatu tālākai „</w:t>
      </w:r>
      <w:r w:rsidR="001D6EF5" w:rsidRPr="000C48A8">
        <w:t>Apziņošanas servisa</w:t>
      </w:r>
      <w:r w:rsidRPr="000C48A8">
        <w:t xml:space="preserve">” izstrādei. Šis dokuments netiešā veidā arī ir par pamatu citu e-Veselības projektu realizācijā izstrādājamiem dokumentiem. </w:t>
      </w:r>
    </w:p>
    <w:p w14:paraId="092F6CD7" w14:textId="77777777" w:rsidR="007D2574" w:rsidRPr="000C48A8" w:rsidRDefault="007D2574" w:rsidP="007D2574">
      <w:pPr>
        <w:pStyle w:val="Heading2"/>
      </w:pPr>
      <w:bookmarkStart w:id="31" w:name="_Toc258678450"/>
      <w:bookmarkStart w:id="32" w:name="_Toc267554917"/>
      <w:bookmarkStart w:id="33" w:name="_Toc273610460"/>
      <w:bookmarkStart w:id="34" w:name="_Toc28766189"/>
      <w:bookmarkStart w:id="35" w:name="_Toc29354290"/>
      <w:bookmarkStart w:id="36" w:name="_Toc65487059"/>
      <w:bookmarkStart w:id="37" w:name="_Toc109037448"/>
      <w:bookmarkStart w:id="38" w:name="_Toc120962891"/>
      <w:bookmarkStart w:id="39" w:name="_Toc129433338"/>
      <w:bookmarkStart w:id="40" w:name="_Toc190771593"/>
      <w:bookmarkStart w:id="41" w:name="_Toc205267393"/>
      <w:bookmarkStart w:id="42" w:name="_Toc310424405"/>
      <w:r w:rsidRPr="000C48A8">
        <w:t>Termini un pieņemtie apzīmējumi</w:t>
      </w:r>
      <w:bookmarkEnd w:id="31"/>
      <w:bookmarkEnd w:id="32"/>
      <w:bookmarkEnd w:id="33"/>
      <w:bookmarkEnd w:id="42"/>
    </w:p>
    <w:p w14:paraId="132B41D8" w14:textId="3BA19C1F" w:rsidR="005E52DB" w:rsidRPr="000C48A8" w:rsidRDefault="003F41A7" w:rsidP="00CB76B2">
      <w:r w:rsidRPr="000C48A8">
        <w:t xml:space="preserve">Apzīmējumu un terminu vārdnīca pieejama dokumentā </w:t>
      </w:r>
      <w:r w:rsidRPr="000C48A8">
        <w:fldChar w:fldCharType="begin"/>
      </w:r>
      <w:r w:rsidRPr="000C48A8">
        <w:instrText xml:space="preserve"> REF _Ref307916786 \r \h </w:instrText>
      </w:r>
      <w:r w:rsidRPr="000C48A8">
        <w:fldChar w:fldCharType="separate"/>
      </w:r>
      <w:r w:rsidR="004A6A2A">
        <w:t>[10]</w:t>
      </w:r>
      <w:r w:rsidRPr="000C48A8">
        <w:fldChar w:fldCharType="end"/>
      </w:r>
      <w:r w:rsidRPr="000C48A8">
        <w:t>.</w:t>
      </w:r>
      <w:proofErr w:type="gramStart"/>
      <w:r w:rsidRPr="000C48A8">
        <w:t xml:space="preserve"> </w:t>
      </w:r>
      <w:r w:rsidR="005E52DB" w:rsidRPr="000C48A8">
        <w:t xml:space="preserve"> </w:t>
      </w:r>
      <w:proofErr w:type="gramEnd"/>
    </w:p>
    <w:p w14:paraId="092F6D07" w14:textId="77777777" w:rsidR="007D2574" w:rsidRPr="000C48A8" w:rsidRDefault="007D2574" w:rsidP="007D2574">
      <w:pPr>
        <w:pStyle w:val="Heading2"/>
      </w:pPr>
      <w:bookmarkStart w:id="43" w:name="_Toc307565339"/>
      <w:bookmarkStart w:id="44" w:name="_Toc307565395"/>
      <w:bookmarkStart w:id="45" w:name="_Toc307925962"/>
      <w:bookmarkStart w:id="46" w:name="_Toc307926237"/>
      <w:bookmarkStart w:id="47" w:name="_Toc307925963"/>
      <w:bookmarkStart w:id="48" w:name="_Toc307926238"/>
      <w:bookmarkStart w:id="49" w:name="_Toc307925964"/>
      <w:bookmarkStart w:id="50" w:name="_Toc307926239"/>
      <w:bookmarkStart w:id="51" w:name="_Toc307925965"/>
      <w:bookmarkStart w:id="52" w:name="_Toc307926240"/>
      <w:bookmarkStart w:id="53" w:name="_Toc307925966"/>
      <w:bookmarkStart w:id="54" w:name="_Toc307926241"/>
      <w:bookmarkStart w:id="55" w:name="_Toc188673235"/>
      <w:bookmarkStart w:id="56" w:name="_Toc189286728"/>
      <w:bookmarkStart w:id="57" w:name="_Toc258678453"/>
      <w:bookmarkStart w:id="58" w:name="_Toc267554920"/>
      <w:bookmarkStart w:id="59" w:name="_Toc273610463"/>
      <w:bookmarkStart w:id="60" w:name="_Toc129433339"/>
      <w:bookmarkStart w:id="61" w:name="_Toc190771594"/>
      <w:bookmarkStart w:id="62" w:name="_Toc205267394"/>
      <w:bookmarkStart w:id="63" w:name="_Toc31042440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C48A8">
        <w:t>Saistība ar citiem dokumentiem</w:t>
      </w:r>
      <w:bookmarkEnd w:id="57"/>
      <w:bookmarkEnd w:id="58"/>
      <w:bookmarkEnd w:id="59"/>
      <w:bookmarkEnd w:id="63"/>
    </w:p>
    <w:p w14:paraId="092F6D08" w14:textId="77777777" w:rsidR="00931D80" w:rsidRPr="000C48A8" w:rsidRDefault="00931D80" w:rsidP="00931D80">
      <w:bookmarkStart w:id="64" w:name="_Toc258678454"/>
      <w:bookmarkStart w:id="65" w:name="_Toc267554921"/>
      <w:bookmarkStart w:id="66" w:name="_Toc273610464"/>
      <w:bookmarkEnd w:id="60"/>
      <w:bookmarkEnd w:id="61"/>
      <w:bookmarkEnd w:id="62"/>
      <w:r w:rsidRPr="000C48A8">
        <w:t>Dokuments ir izstrādāts, balstoties uz šādiem dokumentiem:</w:t>
      </w:r>
    </w:p>
    <w:p w14:paraId="092F6D09" w14:textId="77777777" w:rsidR="00931D80" w:rsidRPr="000C48A8" w:rsidRDefault="00931D80" w:rsidP="00E14CEB">
      <w:pPr>
        <w:pStyle w:val="Atsauce"/>
      </w:pPr>
      <w:r w:rsidRPr="000C48A8">
        <w:t>Integrācijas platformas informācijas sistēmas izstrāde. Tehniskais piedāvājums.</w:t>
      </w:r>
    </w:p>
    <w:p w14:paraId="092F6D0A" w14:textId="77777777" w:rsidR="00931D80" w:rsidRPr="000C48A8" w:rsidRDefault="00931D80" w:rsidP="00E14CEB">
      <w:pPr>
        <w:pStyle w:val="Atsauce"/>
      </w:pPr>
      <w:bookmarkStart w:id="67" w:name="_Ref298334862"/>
      <w:r w:rsidRPr="000C48A8">
        <w:t>Integrācijas platformas informācijas sistēmas izstrāde. Terminu un saīsinājumu indekss. VEC-VEC_2010_3_ERAF-E_VES_IP-TSI. Versija 1.00.</w:t>
      </w:r>
      <w:bookmarkEnd w:id="67"/>
    </w:p>
    <w:p w14:paraId="092F6D0B" w14:textId="77777777" w:rsidR="00931D80" w:rsidRPr="000C48A8" w:rsidRDefault="00931D80" w:rsidP="00E14CEB">
      <w:pPr>
        <w:pStyle w:val="Atsauce"/>
      </w:pPr>
      <w:r w:rsidRPr="000C48A8">
        <w:t>IEEE</w:t>
      </w:r>
      <w:r w:rsidR="009A07AF" w:rsidRPr="000C48A8">
        <w:t xml:space="preserve"> </w:t>
      </w:r>
      <w:proofErr w:type="spellStart"/>
      <w:r w:rsidR="009A07AF" w:rsidRPr="000C48A8">
        <w:t>Guide</w:t>
      </w:r>
      <w:proofErr w:type="spellEnd"/>
      <w:r w:rsidR="009A07AF" w:rsidRPr="000C48A8">
        <w:t xml:space="preserve"> </w:t>
      </w:r>
      <w:proofErr w:type="spellStart"/>
      <w:r w:rsidR="009A07AF" w:rsidRPr="000C48A8">
        <w:t>for</w:t>
      </w:r>
      <w:proofErr w:type="spellEnd"/>
      <w:r w:rsidR="009A07AF" w:rsidRPr="000C48A8">
        <w:t xml:space="preserve"> </w:t>
      </w:r>
      <w:proofErr w:type="spellStart"/>
      <w:r w:rsidR="009A07AF" w:rsidRPr="000C48A8">
        <w:t>Developing</w:t>
      </w:r>
      <w:proofErr w:type="spellEnd"/>
      <w:r w:rsidR="009A07AF" w:rsidRPr="000C48A8">
        <w:t xml:space="preserve"> </w:t>
      </w:r>
      <w:proofErr w:type="spellStart"/>
      <w:r w:rsidR="009A07AF" w:rsidRPr="000C48A8">
        <w:t>System</w:t>
      </w:r>
      <w:proofErr w:type="spellEnd"/>
      <w:r w:rsidR="009A07AF" w:rsidRPr="000C48A8">
        <w:t xml:space="preserve"> </w:t>
      </w:r>
      <w:proofErr w:type="spellStart"/>
      <w:r w:rsidR="009A07AF" w:rsidRPr="000C48A8">
        <w:t>Requirements</w:t>
      </w:r>
      <w:proofErr w:type="spellEnd"/>
      <w:r w:rsidR="009A07AF" w:rsidRPr="000C48A8">
        <w:t xml:space="preserve"> </w:t>
      </w:r>
      <w:proofErr w:type="spellStart"/>
      <w:r w:rsidR="009A07AF" w:rsidRPr="000C48A8">
        <w:t>Specifcations</w:t>
      </w:r>
      <w:proofErr w:type="spellEnd"/>
      <w:r w:rsidRPr="000C48A8">
        <w:t xml:space="preserve">. IEEE </w:t>
      </w:r>
      <w:proofErr w:type="spellStart"/>
      <w:r w:rsidRPr="000C48A8">
        <w:t>Std</w:t>
      </w:r>
      <w:proofErr w:type="spellEnd"/>
      <w:r w:rsidRPr="000C48A8">
        <w:t xml:space="preserve"> </w:t>
      </w:r>
      <w:r w:rsidR="009A07AF" w:rsidRPr="000C48A8">
        <w:t>1233-1998</w:t>
      </w:r>
      <w:r w:rsidRPr="000C48A8">
        <w:t>.</w:t>
      </w:r>
    </w:p>
    <w:p w14:paraId="092F6D0C" w14:textId="77777777" w:rsidR="00943CB8" w:rsidRPr="000C48A8" w:rsidRDefault="00943CB8" w:rsidP="00E14CEB">
      <w:pPr>
        <w:pStyle w:val="Atsauce"/>
        <w:spacing w:before="0"/>
      </w:pPr>
      <w:r w:rsidRPr="000C48A8">
        <w:t>Standarts LVS 68:1996, Programmatūras prasību specifikācija (PPS) ceļvedis.</w:t>
      </w:r>
    </w:p>
    <w:p w14:paraId="092F6D0D" w14:textId="77777777" w:rsidR="00931D80" w:rsidRPr="000C48A8" w:rsidRDefault="00931D80" w:rsidP="00E14CEB">
      <w:pPr>
        <w:pStyle w:val="Atsauce"/>
      </w:pPr>
      <w:bookmarkStart w:id="68" w:name="_Ref298335086"/>
      <w:r w:rsidRPr="000C48A8">
        <w:t>VEC e-veselības projektu arhitektūras vadlīnijas. 1.pielikums Veselības ekonomikas centra 2010.gada 13.novembra rīkojumam Nr.138. VEC.EHG.ARCH.1.0.</w:t>
      </w:r>
      <w:bookmarkEnd w:id="68"/>
    </w:p>
    <w:p w14:paraId="092F6D0E" w14:textId="77777777" w:rsidR="00931D80" w:rsidRPr="000C48A8" w:rsidRDefault="00931D80" w:rsidP="00E14CEB">
      <w:pPr>
        <w:pStyle w:val="Atsauce"/>
      </w:pPr>
      <w:bookmarkStart w:id="69" w:name="_Ref298404567"/>
      <w:r w:rsidRPr="000C48A8">
        <w:t xml:space="preserve">HL7 3.versijas lietotāja ceļvedis (HL7 V3 </w:t>
      </w:r>
      <w:proofErr w:type="spellStart"/>
      <w:r w:rsidRPr="000C48A8">
        <w:t>Guide</w:t>
      </w:r>
      <w:proofErr w:type="spellEnd"/>
      <w:r w:rsidRPr="000C48A8">
        <w:t>)</w:t>
      </w:r>
      <w:bookmarkEnd w:id="69"/>
      <w:r w:rsidRPr="000C48A8">
        <w:t>.</w:t>
      </w:r>
    </w:p>
    <w:p w14:paraId="092F6D0F" w14:textId="3FFD5A67" w:rsidR="00931D80" w:rsidRPr="000C48A8" w:rsidRDefault="00931D80" w:rsidP="00E14CEB">
      <w:pPr>
        <w:pStyle w:val="Atsauce"/>
      </w:pPr>
      <w:r w:rsidRPr="000C48A8">
        <w:t>Arhitektūras risinājuma vīzija (VEC.IP.REQ.VIZ.1.01)</w:t>
      </w:r>
      <w:r w:rsidR="00D6638E" w:rsidRPr="000C48A8">
        <w:t>.</w:t>
      </w:r>
    </w:p>
    <w:p w14:paraId="164EF1D4" w14:textId="77777777" w:rsidR="005E52DB" w:rsidRPr="000C48A8" w:rsidRDefault="005E52DB" w:rsidP="005E52DB">
      <w:pPr>
        <w:pStyle w:val="Atsauce"/>
      </w:pPr>
      <w:bookmarkStart w:id="70" w:name="_Ref307493008"/>
      <w:r w:rsidRPr="000C48A8">
        <w:t>Kopējais nefunkcionālo prasību apraksts (VEC.IP.REQ.NFR.PPS.doc).</w:t>
      </w:r>
      <w:bookmarkEnd w:id="70"/>
    </w:p>
    <w:p w14:paraId="31F986B2" w14:textId="40DC419C" w:rsidR="005E52DB" w:rsidRPr="000C48A8" w:rsidRDefault="005E52DB" w:rsidP="00E14CEB">
      <w:pPr>
        <w:pStyle w:val="Atsauce"/>
      </w:pPr>
      <w:r w:rsidRPr="000C48A8">
        <w:t>E-veselības integrācijas platformas infrastruktūra: ziņojumapmaiņa (3.sējums) (VEC.IP.REQ.PPS.OSB_3.1).</w:t>
      </w:r>
    </w:p>
    <w:p w14:paraId="4C13B405" w14:textId="6DDDE8AC" w:rsidR="003F41A7" w:rsidRPr="000C48A8" w:rsidRDefault="003F41A7" w:rsidP="003F41A7">
      <w:pPr>
        <w:pStyle w:val="Atsauce"/>
      </w:pPr>
      <w:bookmarkStart w:id="71" w:name="_Ref307916786"/>
      <w:r w:rsidRPr="000C48A8">
        <w:t>Integrācijas platformas informācijas sistēmas izstrāde. Terminu un saīsinājumu indekss</w:t>
      </w:r>
      <w:bookmarkEnd w:id="71"/>
      <w:r w:rsidR="00DE7BB2" w:rsidRPr="000C48A8">
        <w:t xml:space="preserve"> (</w:t>
      </w:r>
      <w:r w:rsidR="004576A8">
        <w:fldChar w:fldCharType="begin"/>
      </w:r>
      <w:r w:rsidR="004576A8">
        <w:instrText xml:space="preserve"> DOCPROPERTY  _CustomerID  \* MERGEFORMAT </w:instrText>
      </w:r>
      <w:r w:rsidR="004576A8">
        <w:fldChar w:fldCharType="separate"/>
      </w:r>
      <w:r w:rsidR="004A6A2A">
        <w:t>VEC</w:t>
      </w:r>
      <w:r w:rsidR="004576A8">
        <w:fldChar w:fldCharType="end"/>
      </w:r>
      <w:r w:rsidR="00DE7BB2" w:rsidRPr="000C48A8">
        <w:t>.</w:t>
      </w:r>
      <w:r w:rsidR="004576A8">
        <w:fldChar w:fldCharType="begin"/>
      </w:r>
      <w:r w:rsidR="004576A8">
        <w:instrText xml:space="preserve"> DOCPROPERTY  _ProjectID  \* MERGEFORMAT </w:instrText>
      </w:r>
      <w:r w:rsidR="004576A8">
        <w:fldChar w:fldCharType="separate"/>
      </w:r>
      <w:r w:rsidR="004A6A2A">
        <w:t>IP.REQ</w:t>
      </w:r>
      <w:r w:rsidR="004576A8">
        <w:fldChar w:fldCharType="end"/>
      </w:r>
      <w:r w:rsidR="00DE7BB2" w:rsidRPr="000C48A8">
        <w:t>.</w:t>
      </w:r>
      <w:r w:rsidR="004576A8">
        <w:fldChar w:fldCharType="begin"/>
      </w:r>
      <w:r w:rsidR="004576A8">
        <w:instrText xml:space="preserve"> DOCPROPERTY  _CategoryID  \* MERGEFORMAT </w:instrText>
      </w:r>
      <w:r w:rsidR="004576A8">
        <w:fldChar w:fldCharType="separate"/>
      </w:r>
      <w:r w:rsidR="004A6A2A">
        <w:t>PPS</w:t>
      </w:r>
      <w:r w:rsidR="004576A8">
        <w:fldChar w:fldCharType="end"/>
      </w:r>
      <w:r w:rsidR="00DE7BB2" w:rsidRPr="000C48A8">
        <w:t>.</w:t>
      </w:r>
      <w:r w:rsidR="004576A8">
        <w:fldChar w:fldCharType="begin"/>
      </w:r>
      <w:r w:rsidR="004576A8">
        <w:instrText xml:space="preserve"> DOCPROPERTY  _Version  \* MERGEFORMAT </w:instrText>
      </w:r>
      <w:r w:rsidR="004576A8">
        <w:fldChar w:fldCharType="separate"/>
      </w:r>
      <w:r w:rsidR="004A6A2A">
        <w:t>1.02</w:t>
      </w:r>
      <w:r w:rsidR="004576A8">
        <w:fldChar w:fldCharType="end"/>
      </w:r>
      <w:r w:rsidR="00DE7BB2" w:rsidRPr="000C48A8">
        <w:t>).</w:t>
      </w:r>
    </w:p>
    <w:p w14:paraId="092F6D10" w14:textId="77777777" w:rsidR="007D2574" w:rsidRPr="000C48A8" w:rsidRDefault="007D2574" w:rsidP="007D2574">
      <w:pPr>
        <w:pStyle w:val="Heading2"/>
      </w:pPr>
      <w:bookmarkStart w:id="72" w:name="_Toc307925989"/>
      <w:bookmarkStart w:id="73" w:name="_Toc307926264"/>
      <w:bookmarkStart w:id="74" w:name="_Toc310424407"/>
      <w:bookmarkEnd w:id="72"/>
      <w:bookmarkEnd w:id="73"/>
      <w:r w:rsidRPr="000C48A8">
        <w:t>Dokumenta pārskats</w:t>
      </w:r>
      <w:bookmarkEnd w:id="64"/>
      <w:bookmarkEnd w:id="65"/>
      <w:bookmarkEnd w:id="66"/>
      <w:bookmarkEnd w:id="74"/>
    </w:p>
    <w:p w14:paraId="092F6D11" w14:textId="77777777" w:rsidR="007D2574" w:rsidRPr="000C48A8" w:rsidRDefault="007D2574" w:rsidP="007D2574">
      <w:r w:rsidRPr="000C48A8">
        <w:t xml:space="preserve">Dokuments sastāv </w:t>
      </w:r>
      <w:r w:rsidR="00BF363F" w:rsidRPr="000C48A8">
        <w:t>no diviem</w:t>
      </w:r>
      <w:r w:rsidRPr="000C48A8">
        <w:t xml:space="preserve"> nodalījumiem:</w:t>
      </w:r>
    </w:p>
    <w:p w14:paraId="092F6D12" w14:textId="25E0B01D" w:rsidR="007D2574" w:rsidRPr="000C48A8" w:rsidRDefault="00AF5FC0" w:rsidP="007D2574">
      <w:pPr>
        <w:pStyle w:val="ListBullet"/>
      </w:pPr>
      <w:r w:rsidRPr="000C48A8">
        <w:t xml:space="preserve">Ievads </w:t>
      </w:r>
      <w:r w:rsidR="00E14CEB" w:rsidRPr="000C48A8">
        <w:t>–</w:t>
      </w:r>
      <w:r w:rsidRPr="000C48A8">
        <w:t xml:space="preserve"> </w:t>
      </w:r>
      <w:r w:rsidR="0069494E" w:rsidRPr="000C48A8">
        <w:t>aprakstīts dokumenta nolūks, termini un pieņemtie apzīmējumi, kā arī norādīta saistība ar citiem dokumentiem un materiāliem</w:t>
      </w:r>
      <w:r w:rsidRPr="000C48A8">
        <w:t>;</w:t>
      </w:r>
    </w:p>
    <w:p w14:paraId="092F6D13" w14:textId="77777777" w:rsidR="007D2574" w:rsidRPr="000C48A8" w:rsidRDefault="00AF5FC0" w:rsidP="007D2574">
      <w:pPr>
        <w:pStyle w:val="ListBullet"/>
      </w:pPr>
      <w:r w:rsidRPr="000C48A8">
        <w:t>Prasību specifikācija:</w:t>
      </w:r>
    </w:p>
    <w:p w14:paraId="092F6D14" w14:textId="12A24529" w:rsidR="006119D6" w:rsidRPr="000C48A8" w:rsidRDefault="006119D6" w:rsidP="006119D6">
      <w:pPr>
        <w:pStyle w:val="ListBullet2"/>
      </w:pPr>
      <w:r w:rsidRPr="000C48A8">
        <w:t>Apziņošan</w:t>
      </w:r>
      <w:r w:rsidR="00E14CEB" w:rsidRPr="000C48A8">
        <w:t xml:space="preserve">as servisa lietojuma procesi – </w:t>
      </w:r>
      <w:r w:rsidRPr="000C48A8">
        <w:t>izklāstīti nodrošināmie</w:t>
      </w:r>
      <w:r w:rsidR="00ED3283" w:rsidRPr="000C48A8">
        <w:t xml:space="preserve"> biznesa procesi</w:t>
      </w:r>
      <w:r w:rsidRPr="000C48A8">
        <w:t>;</w:t>
      </w:r>
    </w:p>
    <w:p w14:paraId="092F6D15" w14:textId="77777777" w:rsidR="00C71193" w:rsidRPr="000C48A8" w:rsidRDefault="00C71193" w:rsidP="006119D6">
      <w:pPr>
        <w:pStyle w:val="ListBullet2"/>
      </w:pPr>
      <w:r w:rsidRPr="000C48A8">
        <w:lastRenderedPageBreak/>
        <w:t>Apziņošanas servisa ievaddati – izklāstīti apziņošanas servisa ziņojumu sūtīšanas ievaddati;</w:t>
      </w:r>
    </w:p>
    <w:p w14:paraId="092F6D16" w14:textId="53010393" w:rsidR="00AF5FC0" w:rsidRPr="000C48A8" w:rsidRDefault="006119D6" w:rsidP="006119D6">
      <w:pPr>
        <w:pStyle w:val="ListBullet2"/>
      </w:pPr>
      <w:r w:rsidRPr="000C48A8">
        <w:t>Apziņošanas servisa loģiskā uzbūve</w:t>
      </w:r>
      <w:r w:rsidR="00E14CEB" w:rsidRPr="000C48A8">
        <w:t xml:space="preserve"> – </w:t>
      </w:r>
      <w:r w:rsidR="0069494E" w:rsidRPr="000C48A8">
        <w:t xml:space="preserve">izklāstīts </w:t>
      </w:r>
      <w:r w:rsidR="000D679D" w:rsidRPr="000C48A8">
        <w:t>apziņošanas servisa</w:t>
      </w:r>
      <w:r w:rsidR="0069494E" w:rsidRPr="000C48A8">
        <w:t xml:space="preserve"> loģiskais</w:t>
      </w:r>
      <w:r w:rsidR="001C6D2C" w:rsidRPr="000C48A8">
        <w:t>,</w:t>
      </w:r>
      <w:r w:rsidR="0069494E" w:rsidRPr="000C48A8">
        <w:t xml:space="preserve"> funkcionālais modelis</w:t>
      </w:r>
      <w:r w:rsidR="000D679D" w:rsidRPr="000C48A8">
        <w:t>.</w:t>
      </w:r>
    </w:p>
    <w:p w14:paraId="092F6D17" w14:textId="77777777" w:rsidR="00D6760E" w:rsidRPr="000C48A8" w:rsidRDefault="00D6760E" w:rsidP="00D6760E">
      <w:pPr>
        <w:pStyle w:val="Heading2"/>
      </w:pPr>
      <w:bookmarkStart w:id="75" w:name="_Toc282694988"/>
      <w:bookmarkStart w:id="76" w:name="_Toc15712938"/>
      <w:bookmarkStart w:id="77" w:name="_Toc109037456"/>
      <w:bookmarkStart w:id="78" w:name="_Toc129433346"/>
      <w:bookmarkStart w:id="79" w:name="_Toc310424408"/>
      <w:r w:rsidRPr="000C48A8">
        <w:t>Produkta perspektīva</w:t>
      </w:r>
      <w:bookmarkEnd w:id="75"/>
      <w:bookmarkEnd w:id="79"/>
    </w:p>
    <w:p w14:paraId="092F6D18" w14:textId="39DE31EA" w:rsidR="00DF0E95" w:rsidRPr="000C48A8" w:rsidRDefault="00DF0E95" w:rsidP="00DF0E95">
      <w:r w:rsidRPr="000C48A8">
        <w:t>IP nodrošina apziņošanas servisu, kurš paredzēts personu apziņošanai. Sākotnēji IP nodrošinās tikai SMTP apziņošanas metodi. Apziņošanas serviss eksponē WS ar sekojošām metodēm:</w:t>
      </w:r>
    </w:p>
    <w:p w14:paraId="092F6D19" w14:textId="77777777" w:rsidR="00DF0E95" w:rsidRPr="000C48A8" w:rsidRDefault="00DF0E95" w:rsidP="00D6638E">
      <w:pPr>
        <w:pStyle w:val="ListParagraph"/>
        <w:numPr>
          <w:ilvl w:val="0"/>
          <w:numId w:val="16"/>
        </w:numPr>
      </w:pPr>
      <w:r w:rsidRPr="000C48A8">
        <w:rPr>
          <w:b/>
        </w:rPr>
        <w:t>Nosūtīt ziņojumu</w:t>
      </w:r>
      <w:r w:rsidRPr="000C48A8">
        <w:t xml:space="preserve"> – WS metode, kura nosūta ziņojumu, izmantojot norādīto ziņojumu sūtīšanas kanālu. Ziņojumu veidošana notiek izmantojot saņemto XML un atbilstošo XSL transformāciju;</w:t>
      </w:r>
    </w:p>
    <w:p w14:paraId="092F6D1A" w14:textId="27BFFB87" w:rsidR="00DF0E95" w:rsidRPr="000C48A8" w:rsidRDefault="00DF0E95" w:rsidP="00D6638E">
      <w:pPr>
        <w:pStyle w:val="ListParagraph"/>
        <w:numPr>
          <w:ilvl w:val="0"/>
          <w:numId w:val="16"/>
        </w:numPr>
      </w:pPr>
      <w:r w:rsidRPr="000C48A8">
        <w:rPr>
          <w:b/>
        </w:rPr>
        <w:t>Manis sūtītie ziņojumi</w:t>
      </w:r>
      <w:r w:rsidRPr="000C48A8">
        <w:t xml:space="preserve"> </w:t>
      </w:r>
      <w:r w:rsidR="00E14CEB" w:rsidRPr="000C48A8">
        <w:t>–</w:t>
      </w:r>
      <w:r w:rsidRPr="000C48A8">
        <w:t xml:space="preserve"> WS metode</w:t>
      </w:r>
      <w:r w:rsidR="001C6D2C" w:rsidRPr="000C48A8">
        <w:t>,</w:t>
      </w:r>
      <w:r w:rsidRPr="000C48A8">
        <w:t xml:space="preserve"> kura atgriež ziņojuma sūtītāja sūtītos ziņojumus, par norādīto laika periodu un/vai grupas kodu;</w:t>
      </w:r>
    </w:p>
    <w:p w14:paraId="092F6D1B" w14:textId="77777777" w:rsidR="00DF0E95" w:rsidRPr="000C48A8" w:rsidRDefault="00DF0E95" w:rsidP="00D6638E">
      <w:pPr>
        <w:pStyle w:val="ListParagraph"/>
        <w:numPr>
          <w:ilvl w:val="0"/>
          <w:numId w:val="16"/>
        </w:numPr>
      </w:pPr>
      <w:r w:rsidRPr="000C48A8">
        <w:rPr>
          <w:b/>
        </w:rPr>
        <w:t>Man sūtītie ziņojumi</w:t>
      </w:r>
      <w:r w:rsidRPr="000C48A8">
        <w:t xml:space="preserve"> – WS metode</w:t>
      </w:r>
      <w:r w:rsidR="001C6D2C" w:rsidRPr="000C48A8">
        <w:t>,</w:t>
      </w:r>
      <w:r w:rsidRPr="000C48A8">
        <w:t xml:space="preserve"> kura atgriež </w:t>
      </w:r>
      <w:r w:rsidR="001C6D2C" w:rsidRPr="000C48A8">
        <w:t>saņemtos</w:t>
      </w:r>
      <w:r w:rsidRPr="000C48A8">
        <w:t xml:space="preserve"> ziņojumus, par norādīto laika periodu un/vai grupas kodu;</w:t>
      </w:r>
    </w:p>
    <w:p w14:paraId="092F6D1D" w14:textId="77777777" w:rsidR="00D6760E" w:rsidRPr="000C48A8" w:rsidRDefault="00D6760E" w:rsidP="00D6760E">
      <w:pPr>
        <w:pStyle w:val="Heading2"/>
      </w:pPr>
      <w:bookmarkStart w:id="80" w:name="_Toc282694989"/>
      <w:bookmarkStart w:id="81" w:name="_Toc310424409"/>
      <w:r w:rsidRPr="000C48A8">
        <w:t>Produkta funkcijas</w:t>
      </w:r>
      <w:bookmarkEnd w:id="80"/>
      <w:bookmarkEnd w:id="81"/>
    </w:p>
    <w:p w14:paraId="092F6D1E" w14:textId="77777777" w:rsidR="00D6760E" w:rsidRPr="000C48A8" w:rsidRDefault="0069494E" w:rsidP="00D6760E">
      <w:r w:rsidRPr="000C48A8">
        <w:t xml:space="preserve">Risinājumam jāatbalsta </w:t>
      </w:r>
      <w:proofErr w:type="gramStart"/>
      <w:r w:rsidRPr="000C48A8">
        <w:t>sekojošu funkcionalitāti</w:t>
      </w:r>
      <w:proofErr w:type="gramEnd"/>
      <w:r w:rsidRPr="000C48A8">
        <w:t>:</w:t>
      </w:r>
    </w:p>
    <w:p w14:paraId="092F6D1F" w14:textId="77777777" w:rsidR="0069494E" w:rsidRPr="000C48A8" w:rsidRDefault="00DF0E95" w:rsidP="0069494E">
      <w:pPr>
        <w:pStyle w:val="ListBullet"/>
      </w:pPr>
      <w:r w:rsidRPr="000C48A8">
        <w:t>Ziņojuma nosūtīšana</w:t>
      </w:r>
      <w:r w:rsidR="0069494E" w:rsidRPr="000C48A8">
        <w:t>;</w:t>
      </w:r>
    </w:p>
    <w:p w14:paraId="092F6D20" w14:textId="77777777" w:rsidR="0069494E" w:rsidRPr="000C48A8" w:rsidRDefault="00DF0E95" w:rsidP="00DF0E95">
      <w:pPr>
        <w:pStyle w:val="ListBullet"/>
      </w:pPr>
      <w:r w:rsidRPr="000C48A8">
        <w:t>Nosūtīto ziņojumu parādīšana</w:t>
      </w:r>
      <w:r w:rsidR="0069494E" w:rsidRPr="000C48A8">
        <w:t>;</w:t>
      </w:r>
    </w:p>
    <w:p w14:paraId="092F6D21" w14:textId="77777777" w:rsidR="00D6760E" w:rsidRPr="000C48A8" w:rsidRDefault="00D6760E" w:rsidP="00D6760E">
      <w:pPr>
        <w:pStyle w:val="Heading2"/>
      </w:pPr>
      <w:bookmarkStart w:id="82" w:name="_Toc282694990"/>
      <w:bookmarkStart w:id="83" w:name="_Toc310424410"/>
      <w:r w:rsidRPr="000C48A8">
        <w:t>Lietotāju lomu apraksts</w:t>
      </w:r>
      <w:bookmarkEnd w:id="82"/>
      <w:bookmarkEnd w:id="83"/>
    </w:p>
    <w:p w14:paraId="092F6D22" w14:textId="77777777" w:rsidR="00D6760E" w:rsidRPr="000C48A8" w:rsidRDefault="0069494E" w:rsidP="00D6760E">
      <w:r w:rsidRPr="000C48A8">
        <w:t>Sistēmas darbībā ir sastopamas sekojošas lomas:</w:t>
      </w:r>
    </w:p>
    <w:p w14:paraId="092F6D23" w14:textId="77777777" w:rsidR="00745B76" w:rsidRPr="000C48A8" w:rsidRDefault="00DF0E95" w:rsidP="003F2068">
      <w:pPr>
        <w:pStyle w:val="ListBullet"/>
      </w:pPr>
      <w:r w:rsidRPr="000C48A8">
        <w:t>Ziņojumu sūtītājs</w:t>
      </w:r>
      <w:r w:rsidR="0069494E" w:rsidRPr="000C48A8">
        <w:t xml:space="preserve"> – </w:t>
      </w:r>
      <w:r w:rsidRPr="000C48A8">
        <w:t>ārēja sistēma, kura vēlas nosūtīt kādai personai ziņojumu</w:t>
      </w:r>
      <w:r w:rsidR="0069494E" w:rsidRPr="000C48A8">
        <w:t>;</w:t>
      </w:r>
    </w:p>
    <w:p w14:paraId="092F6D24" w14:textId="77777777" w:rsidR="009E5FC6" w:rsidRPr="000C48A8" w:rsidRDefault="00DF0E95" w:rsidP="003F2068">
      <w:pPr>
        <w:pStyle w:val="ListBullet"/>
      </w:pPr>
      <w:r w:rsidRPr="000C48A8">
        <w:t>Ziņojumu apskatītājs</w:t>
      </w:r>
      <w:r w:rsidR="0069494E" w:rsidRPr="000C48A8">
        <w:t xml:space="preserve"> – </w:t>
      </w:r>
      <w:r w:rsidRPr="000C48A8">
        <w:t>ārēja sistēma, kura vēlas atlasīt un parādīt saņēmēj personai tai sūtītos ziņojumus</w:t>
      </w:r>
      <w:r w:rsidR="000D0DB7" w:rsidRPr="000C48A8">
        <w:t>;</w:t>
      </w:r>
    </w:p>
    <w:p w14:paraId="092F6D25" w14:textId="77777777" w:rsidR="009E5FC6" w:rsidRPr="000C48A8" w:rsidRDefault="00DF0E95" w:rsidP="003F2068">
      <w:pPr>
        <w:pStyle w:val="ListBullet"/>
      </w:pPr>
      <w:r w:rsidRPr="000C48A8">
        <w:t>Administrators</w:t>
      </w:r>
      <w:r w:rsidR="0069494E" w:rsidRPr="000C48A8">
        <w:t xml:space="preserve"> – persona, kura </w:t>
      </w:r>
      <w:r w:rsidRPr="000C48A8">
        <w:t>uztur apziņošanas servisu</w:t>
      </w:r>
      <w:r w:rsidR="0069494E" w:rsidRPr="000C48A8">
        <w:t>;</w:t>
      </w:r>
    </w:p>
    <w:p w14:paraId="092F6D26" w14:textId="77777777" w:rsidR="00D6760E" w:rsidRPr="000C48A8" w:rsidRDefault="00D6760E" w:rsidP="00D6760E">
      <w:pPr>
        <w:pStyle w:val="Heading1"/>
      </w:pPr>
      <w:bookmarkStart w:id="84" w:name="_Toc282694993"/>
      <w:bookmarkStart w:id="85" w:name="_Toc310424411"/>
      <w:bookmarkEnd w:id="76"/>
      <w:bookmarkEnd w:id="77"/>
      <w:bookmarkEnd w:id="78"/>
      <w:r w:rsidRPr="000C48A8">
        <w:lastRenderedPageBreak/>
        <w:t>Prasību specifikācija</w:t>
      </w:r>
      <w:bookmarkEnd w:id="84"/>
      <w:bookmarkEnd w:id="85"/>
    </w:p>
    <w:p w14:paraId="092F6D27" w14:textId="77777777" w:rsidR="001D6EF5" w:rsidRPr="000C48A8" w:rsidRDefault="001D6EF5" w:rsidP="001D6EF5">
      <w:pPr>
        <w:pStyle w:val="Heading2"/>
      </w:pPr>
      <w:bookmarkStart w:id="86" w:name="_Ref304327749"/>
      <w:bookmarkStart w:id="87" w:name="_Ref304327757"/>
      <w:bookmarkStart w:id="88" w:name="_Ref304327765"/>
      <w:bookmarkStart w:id="89" w:name="_Toc310424412"/>
      <w:r w:rsidRPr="000C48A8">
        <w:t>Apziņošanas servisa lietojuma procesi</w:t>
      </w:r>
      <w:bookmarkEnd w:id="86"/>
      <w:bookmarkEnd w:id="87"/>
      <w:bookmarkEnd w:id="88"/>
      <w:bookmarkEnd w:id="89"/>
    </w:p>
    <w:p w14:paraId="092F6D29" w14:textId="77777777" w:rsidR="00305769" w:rsidRPr="000C48A8" w:rsidRDefault="00305769" w:rsidP="00305769">
      <w:pPr>
        <w:pStyle w:val="Heading3"/>
      </w:pPr>
      <w:bookmarkStart w:id="90" w:name="_Toc310424413"/>
      <w:r w:rsidRPr="000C48A8">
        <w:t>[P01] Apziņošana</w:t>
      </w:r>
      <w:bookmarkEnd w:id="90"/>
    </w:p>
    <w:p w14:paraId="092F6D2B" w14:textId="77777777" w:rsidR="00305769" w:rsidRPr="000C48A8" w:rsidRDefault="00305769" w:rsidP="00305769">
      <w:pPr>
        <w:pStyle w:val="Pictureposition"/>
        <w:keepNext/>
      </w:pPr>
      <w:r w:rsidRPr="000C48A8">
        <w:rPr>
          <w:noProof/>
          <w:lang w:eastAsia="lv-LV"/>
        </w:rPr>
        <w:drawing>
          <wp:inline distT="0" distB="0" distL="0" distR="0" wp14:anchorId="092F6F70" wp14:editId="0A87BF59">
            <wp:extent cx="6190995" cy="236872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b="6512"/>
                    <a:stretch/>
                  </pic:blipFill>
                  <pic:spPr bwMode="auto">
                    <a:xfrm>
                      <a:off x="0" y="0"/>
                      <a:ext cx="6190995" cy="236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D2C" w14:textId="388223ED" w:rsidR="00CA7765" w:rsidRPr="000C48A8" w:rsidRDefault="004576A8" w:rsidP="0030576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91" w:name="_Toc310424427"/>
      <w:r w:rsidR="004A6A2A">
        <w:rPr>
          <w:noProof/>
        </w:rPr>
        <w:t>1</w:t>
      </w:r>
      <w:r>
        <w:fldChar w:fldCharType="end"/>
      </w:r>
      <w:r w:rsidR="00100DD4" w:rsidRPr="000C48A8">
        <w:t>.</w:t>
      </w:r>
      <w:r w:rsidR="00305769" w:rsidRPr="000C48A8">
        <w:t>attēls. Apziņošanas procesa diagramma</w:t>
      </w:r>
      <w:bookmarkEnd w:id="91"/>
    </w:p>
    <w:p w14:paraId="092F6D2E" w14:textId="77777777" w:rsidR="00305769" w:rsidRPr="000C48A8" w:rsidRDefault="00305769" w:rsidP="00CB76B2">
      <w:pPr>
        <w:pStyle w:val="Heading4"/>
      </w:pPr>
      <w:r w:rsidRPr="000C48A8">
        <w:t xml:space="preserve">A01: </w:t>
      </w:r>
      <w:r w:rsidR="00A26C73" w:rsidRPr="000C48A8">
        <w:t>Saglabā ziņojumu datubāzē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05769" w:rsidRPr="000C48A8" w14:paraId="092F6D31" w14:textId="77777777" w:rsidTr="00D6638E">
        <w:tc>
          <w:tcPr>
            <w:tcW w:w="2802" w:type="dxa"/>
            <w:tcBorders>
              <w:right w:val="nil"/>
            </w:tcBorders>
          </w:tcPr>
          <w:p w14:paraId="092F6D2F" w14:textId="77777777" w:rsidR="00305769" w:rsidRPr="000C48A8" w:rsidRDefault="00305769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tcBorders>
              <w:left w:val="nil"/>
              <w:bottom w:val="single" w:sz="2" w:space="0" w:color="auto"/>
            </w:tcBorders>
          </w:tcPr>
          <w:p w14:paraId="092F6D30" w14:textId="77777777" w:rsidR="00305769" w:rsidRPr="000C48A8" w:rsidRDefault="00305769" w:rsidP="00307F68">
            <w:pPr>
              <w:pStyle w:val="Tablebody"/>
            </w:pPr>
            <w:r w:rsidRPr="000C48A8">
              <w:t>P01.A01</w:t>
            </w:r>
          </w:p>
        </w:tc>
      </w:tr>
      <w:tr w:rsidR="00305769" w:rsidRPr="000C48A8" w14:paraId="092F6D34" w14:textId="77777777" w:rsidTr="00D6638E">
        <w:tc>
          <w:tcPr>
            <w:tcW w:w="2802" w:type="dxa"/>
            <w:tcBorders>
              <w:right w:val="nil"/>
            </w:tcBorders>
          </w:tcPr>
          <w:p w14:paraId="092F6D32" w14:textId="77777777" w:rsidR="00305769" w:rsidRPr="000C48A8" w:rsidRDefault="00305769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tcBorders>
              <w:left w:val="nil"/>
            </w:tcBorders>
          </w:tcPr>
          <w:p w14:paraId="092F6D33" w14:textId="77777777" w:rsidR="00305769" w:rsidRPr="000C48A8" w:rsidRDefault="001D4993" w:rsidP="00307F68">
            <w:pPr>
              <w:pStyle w:val="Tablebody"/>
            </w:pPr>
            <w:r w:rsidRPr="000C48A8">
              <w:t>Saglabā ziņojumu datubāzē</w:t>
            </w:r>
          </w:p>
        </w:tc>
      </w:tr>
      <w:tr w:rsidR="00305769" w:rsidRPr="000C48A8" w14:paraId="092F6D36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35" w14:textId="77777777" w:rsidR="00305769" w:rsidRPr="000C48A8" w:rsidRDefault="00305769" w:rsidP="00307F68">
            <w:pPr>
              <w:pStyle w:val="MessageHeader"/>
            </w:pPr>
            <w:r w:rsidRPr="000C48A8">
              <w:t>Ievads</w:t>
            </w:r>
          </w:p>
        </w:tc>
      </w:tr>
      <w:tr w:rsidR="00305769" w:rsidRPr="000C48A8" w14:paraId="092F6D38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37" w14:textId="77777777" w:rsidR="00305769" w:rsidRPr="000C48A8" w:rsidRDefault="00D868E5" w:rsidP="00D868E5">
            <w:pPr>
              <w:pStyle w:val="Tablebody"/>
            </w:pPr>
            <w:r w:rsidRPr="000C48A8">
              <w:t>Ārēja sistēma nodod apziņošanas servisam ziņojumu, norādot piegādes kanālu, ziņojumu XML formātā, ziņojuma adresātu un ziņojuma kanālam papildus specifisko informāciju.</w:t>
            </w:r>
          </w:p>
        </w:tc>
      </w:tr>
      <w:tr w:rsidR="00305769" w:rsidRPr="000C48A8" w14:paraId="092F6D3A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39" w14:textId="77777777" w:rsidR="00305769" w:rsidRPr="000C48A8" w:rsidRDefault="00305769" w:rsidP="00307F68">
            <w:pPr>
              <w:pStyle w:val="MessageHeader"/>
            </w:pPr>
            <w:r w:rsidRPr="000C48A8">
              <w:t>Ievaddati</w:t>
            </w:r>
          </w:p>
        </w:tc>
      </w:tr>
      <w:tr w:rsidR="00305769" w:rsidRPr="000C48A8" w14:paraId="092F6D3C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3B" w14:textId="31FC956D" w:rsidR="00305769" w:rsidRPr="000C48A8" w:rsidRDefault="00D868E5">
            <w:pPr>
              <w:pStyle w:val="Tablebody"/>
            </w:pPr>
            <w:r w:rsidRPr="000C48A8">
              <w:t>Ziņojums</w:t>
            </w:r>
            <w:r w:rsidR="00020990" w:rsidRPr="000C48A8">
              <w:t xml:space="preserve"> (</w:t>
            </w:r>
            <w:proofErr w:type="spellStart"/>
            <w:r w:rsidR="00020990" w:rsidRPr="000C48A8">
              <w:t>skat</w:t>
            </w:r>
            <w:proofErr w:type="spellEnd"/>
            <w:r w:rsidR="00100DD4" w:rsidRPr="000C48A8">
              <w:t>.</w:t>
            </w:r>
            <w:r w:rsidR="005E52DB" w:rsidRPr="000C48A8">
              <w:t xml:space="preserve"> </w:t>
            </w:r>
            <w:r w:rsidR="005E52DB" w:rsidRPr="000C48A8">
              <w:fldChar w:fldCharType="begin"/>
            </w:r>
            <w:r w:rsidR="005E52DB" w:rsidRPr="000C48A8">
              <w:instrText xml:space="preserve"> REF _Ref307565453 \r \h </w:instrText>
            </w:r>
            <w:r w:rsidR="005E52DB" w:rsidRPr="000C48A8">
              <w:fldChar w:fldCharType="separate"/>
            </w:r>
            <w:r w:rsidR="004A6A2A">
              <w:t>2.2</w:t>
            </w:r>
            <w:r w:rsidR="005E52DB" w:rsidRPr="000C48A8">
              <w:fldChar w:fldCharType="end"/>
            </w:r>
            <w:r w:rsidR="005E52DB" w:rsidRPr="000C48A8">
              <w:t>.</w:t>
            </w:r>
            <w:r w:rsidR="00020990" w:rsidRPr="000C48A8">
              <w:t>nodaļu)</w:t>
            </w:r>
            <w:r w:rsidR="00100DD4" w:rsidRPr="000C48A8">
              <w:t>.</w:t>
            </w:r>
          </w:p>
        </w:tc>
      </w:tr>
      <w:tr w:rsidR="00305769" w:rsidRPr="000C48A8" w14:paraId="092F6D3E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3D" w14:textId="77777777" w:rsidR="00305769" w:rsidRPr="000C48A8" w:rsidRDefault="00305769" w:rsidP="00307F68">
            <w:pPr>
              <w:pStyle w:val="MessageHeader"/>
            </w:pPr>
            <w:r w:rsidRPr="000C48A8">
              <w:t>Apstrāde</w:t>
            </w:r>
          </w:p>
        </w:tc>
      </w:tr>
      <w:tr w:rsidR="00305769" w:rsidRPr="000C48A8" w14:paraId="092F6D43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3F" w14:textId="77777777" w:rsidR="00D868E5" w:rsidRPr="000C48A8" w:rsidRDefault="00D868E5" w:rsidP="00307F68">
            <w:pPr>
              <w:pStyle w:val="Tablebody"/>
            </w:pPr>
            <w:r w:rsidRPr="000C48A8">
              <w:t>Sistēma saņem ziņojumu, validē to atbilstoši ziņojuma piegādes kanālam</w:t>
            </w:r>
            <w:r w:rsidR="00AA5374" w:rsidRPr="000C48A8">
              <w:t xml:space="preserve"> un ģenerē ziņojuma tekstu</w:t>
            </w:r>
            <w:proofErr w:type="gramStart"/>
            <w:r w:rsidR="00AA5374" w:rsidRPr="000C48A8">
              <w:t xml:space="preserve"> izmantojot definēto XSL transformāciju</w:t>
            </w:r>
            <w:proofErr w:type="gramEnd"/>
            <w:r w:rsidR="00AA5374" w:rsidRPr="000C48A8">
              <w:t>.</w:t>
            </w:r>
            <w:r w:rsidRPr="000C48A8">
              <w:t xml:space="preserve"> </w:t>
            </w:r>
          </w:p>
          <w:p w14:paraId="092F6D40" w14:textId="77777777" w:rsidR="00D868E5" w:rsidRPr="000C48A8" w:rsidRDefault="00D868E5" w:rsidP="00D868E5">
            <w:pPr>
              <w:pStyle w:val="Tablebody"/>
            </w:pPr>
            <w:r w:rsidRPr="000C48A8">
              <w:t>Ja ziņojuma piegādes kanāls ir izvēlēts SMTP, bet nav norādīta saņēmēja e-pasta adrese</w:t>
            </w:r>
            <w:r w:rsidR="001919F4" w:rsidRPr="000C48A8">
              <w:t>,</w:t>
            </w:r>
            <w:r w:rsidRPr="000C48A8">
              <w:t xml:space="preserve"> sistēma automātiski sameklē saņēmēja profilu un uzstāda tajā norādīto e-pasta adresi.</w:t>
            </w:r>
          </w:p>
          <w:p w14:paraId="092F6D41" w14:textId="77777777" w:rsidR="00965BA7" w:rsidRPr="000C48A8" w:rsidRDefault="00965BA7" w:rsidP="00D868E5">
            <w:pPr>
              <w:pStyle w:val="Tablebody"/>
            </w:pPr>
            <w:r w:rsidRPr="000C48A8">
              <w:t>Sistēmai ir jābūt iespējai ieslēgt vai atslēgt ziņojumu saglabāšanu datubāzē ziņojumiem</w:t>
            </w:r>
            <w:r w:rsidR="001919F4" w:rsidRPr="000C48A8">
              <w:t>,</w:t>
            </w:r>
            <w:r w:rsidRPr="000C48A8">
              <w:t xml:space="preserve"> kuri tiek sūtīti izmantojot SMTP ziņojumu piegādes kanālu.</w:t>
            </w:r>
          </w:p>
          <w:p w14:paraId="0FBE12F6" w14:textId="77777777" w:rsidR="00965BA7" w:rsidRPr="000C48A8" w:rsidRDefault="00965BA7" w:rsidP="00965BA7">
            <w:pPr>
              <w:pStyle w:val="Tablebody"/>
            </w:pPr>
            <w:r w:rsidRPr="000C48A8">
              <w:t xml:space="preserve">Sistēmā ir jābūt iespējai ieslēgt vai atslēgt ziņojuma teksta saglabāšanu datubāzē. </w:t>
            </w:r>
          </w:p>
          <w:p w14:paraId="092F6D42" w14:textId="09EA2B1B" w:rsidR="005E52DB" w:rsidRPr="000C48A8" w:rsidRDefault="005E52DB" w:rsidP="00965BA7">
            <w:pPr>
              <w:pStyle w:val="Tablebody"/>
            </w:pPr>
            <w:r w:rsidRPr="000C48A8">
              <w:t>Sistēmā ir jābūt iespējai atslēgt ziņojumu saglabāšu konkrētiem ziņojumu kanāliem.</w:t>
            </w:r>
          </w:p>
        </w:tc>
      </w:tr>
      <w:tr w:rsidR="00100DD4" w:rsidRPr="000C48A8" w14:paraId="092F6D47" w14:textId="77777777" w:rsidTr="00100DD4">
        <w:tc>
          <w:tcPr>
            <w:tcW w:w="2802" w:type="dxa"/>
            <w:tcBorders>
              <w:bottom w:val="nil"/>
            </w:tcBorders>
          </w:tcPr>
          <w:p w14:paraId="092F6D44" w14:textId="77777777" w:rsidR="00100DD4" w:rsidRPr="000C48A8" w:rsidRDefault="00100DD4" w:rsidP="00307F68">
            <w:pPr>
              <w:pStyle w:val="MessageHeader"/>
            </w:pPr>
            <w:r w:rsidRPr="000C48A8">
              <w:t>Izsaucamās prasības</w:t>
            </w:r>
          </w:p>
        </w:tc>
        <w:tc>
          <w:tcPr>
            <w:tcW w:w="7052" w:type="dxa"/>
            <w:tcBorders>
              <w:bottom w:val="nil"/>
            </w:tcBorders>
          </w:tcPr>
          <w:p w14:paraId="092F6D45" w14:textId="77777777" w:rsidR="00100DD4" w:rsidRPr="000C48A8" w:rsidRDefault="00100DD4" w:rsidP="00307F68">
            <w:pPr>
              <w:pStyle w:val="MessageHeader"/>
            </w:pPr>
            <w:r w:rsidRPr="000C48A8">
              <w:t>Nosaukums</w:t>
            </w:r>
          </w:p>
        </w:tc>
      </w:tr>
      <w:tr w:rsidR="00100DD4" w:rsidRPr="000C48A8" w14:paraId="092F6D4B" w14:textId="77777777" w:rsidTr="00100DD4">
        <w:tc>
          <w:tcPr>
            <w:tcW w:w="2802" w:type="dxa"/>
            <w:tcBorders>
              <w:top w:val="nil"/>
            </w:tcBorders>
          </w:tcPr>
          <w:p w14:paraId="092F6D48" w14:textId="77777777" w:rsidR="00100DD4" w:rsidRPr="000C48A8" w:rsidRDefault="00100DD4" w:rsidP="00307F68">
            <w:pPr>
              <w:pStyle w:val="Tablebody"/>
              <w:spacing w:line="276" w:lineRule="auto"/>
            </w:pPr>
            <w:r w:rsidRPr="000C48A8">
              <w:t>A02</w:t>
            </w:r>
          </w:p>
        </w:tc>
        <w:tc>
          <w:tcPr>
            <w:tcW w:w="7052" w:type="dxa"/>
            <w:tcBorders>
              <w:top w:val="nil"/>
            </w:tcBorders>
          </w:tcPr>
          <w:p w14:paraId="092F6D49" w14:textId="77777777" w:rsidR="00100DD4" w:rsidRPr="000C48A8" w:rsidRDefault="00100DD4" w:rsidP="00307F68">
            <w:pPr>
              <w:pStyle w:val="Tablebody"/>
              <w:spacing w:line="276" w:lineRule="auto"/>
            </w:pPr>
            <w:r w:rsidRPr="000C48A8">
              <w:t>Nosaka ziņojumu sūtīšanas kanālu</w:t>
            </w:r>
          </w:p>
        </w:tc>
      </w:tr>
      <w:tr w:rsidR="00305769" w:rsidRPr="000C48A8" w14:paraId="092F6D51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50" w14:textId="77777777" w:rsidR="00305769" w:rsidRPr="000C48A8" w:rsidRDefault="00305769" w:rsidP="00307F68">
            <w:pPr>
              <w:pStyle w:val="MessageHeader"/>
            </w:pPr>
            <w:r w:rsidRPr="000C48A8">
              <w:t>Izvaddati</w:t>
            </w:r>
          </w:p>
        </w:tc>
      </w:tr>
      <w:tr w:rsidR="00305769" w:rsidRPr="000C48A8" w14:paraId="092F6D53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52" w14:textId="77777777" w:rsidR="00305769" w:rsidRPr="000C48A8" w:rsidRDefault="00D74CBB" w:rsidP="00307F68">
            <w:pPr>
              <w:pStyle w:val="Tablebody"/>
            </w:pPr>
            <w:r w:rsidRPr="000C48A8">
              <w:t>Ziņojums</w:t>
            </w:r>
          </w:p>
        </w:tc>
      </w:tr>
    </w:tbl>
    <w:p w14:paraId="19B24D62" w14:textId="77777777" w:rsidR="00935D68" w:rsidRPr="000C48A8" w:rsidRDefault="00935D68" w:rsidP="00CB76B2"/>
    <w:p w14:paraId="4A01C09D" w14:textId="77777777" w:rsidR="00935D68" w:rsidRPr="000C48A8" w:rsidRDefault="00935D68">
      <w:pPr>
        <w:spacing w:before="0" w:after="200" w:line="276" w:lineRule="auto"/>
        <w:jc w:val="left"/>
        <w:rPr>
          <w:rFonts w:ascii="Tahoma" w:eastAsiaTheme="majorEastAsia" w:hAnsi="Tahoma" w:cstheme="majorBidi"/>
          <w:sz w:val="24"/>
          <w:u w:val="single"/>
        </w:rPr>
      </w:pPr>
      <w:r w:rsidRPr="000C48A8">
        <w:br w:type="page"/>
      </w:r>
    </w:p>
    <w:p w14:paraId="092F6D54" w14:textId="684F6C7C" w:rsidR="00A26C73" w:rsidRPr="000C48A8" w:rsidRDefault="00D74CBB" w:rsidP="00CB76B2">
      <w:pPr>
        <w:pStyle w:val="Heading4"/>
      </w:pPr>
      <w:r w:rsidRPr="000C48A8">
        <w:lastRenderedPageBreak/>
        <w:t>A02</w:t>
      </w:r>
      <w:r w:rsidR="00A26C73" w:rsidRPr="000C48A8">
        <w:t>:</w:t>
      </w:r>
      <w:r w:rsidRPr="000C48A8">
        <w:t xml:space="preserve"> Nosaka ziņojumu sūtīšanas kanālu</w:t>
      </w:r>
      <w:r w:rsidR="00A26C73" w:rsidRPr="000C48A8"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217"/>
      </w:tblGrid>
      <w:tr w:rsidR="00A26C73" w:rsidRPr="000C48A8" w14:paraId="092F6D57" w14:textId="77777777" w:rsidTr="00D6638E">
        <w:tc>
          <w:tcPr>
            <w:tcW w:w="2802" w:type="dxa"/>
            <w:tcBorders>
              <w:right w:val="nil"/>
            </w:tcBorders>
          </w:tcPr>
          <w:p w14:paraId="092F6D55" w14:textId="77777777" w:rsidR="00A26C73" w:rsidRPr="000C48A8" w:rsidRDefault="00A26C73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gridSpan w:val="2"/>
            <w:tcBorders>
              <w:left w:val="nil"/>
              <w:bottom w:val="single" w:sz="2" w:space="0" w:color="auto"/>
            </w:tcBorders>
          </w:tcPr>
          <w:p w14:paraId="092F6D56" w14:textId="77777777" w:rsidR="00A26C73" w:rsidRPr="000C48A8" w:rsidRDefault="00A26C73" w:rsidP="00D74CBB">
            <w:pPr>
              <w:pStyle w:val="Tablebody"/>
            </w:pPr>
            <w:r w:rsidRPr="000C48A8">
              <w:t>P01.A0</w:t>
            </w:r>
            <w:r w:rsidR="00D74CBB" w:rsidRPr="000C48A8">
              <w:t>2</w:t>
            </w:r>
          </w:p>
        </w:tc>
      </w:tr>
      <w:tr w:rsidR="00A26C73" w:rsidRPr="000C48A8" w14:paraId="092F6D5A" w14:textId="77777777" w:rsidTr="00D6638E">
        <w:tc>
          <w:tcPr>
            <w:tcW w:w="2802" w:type="dxa"/>
            <w:tcBorders>
              <w:right w:val="nil"/>
            </w:tcBorders>
          </w:tcPr>
          <w:p w14:paraId="092F6D58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gridSpan w:val="2"/>
            <w:tcBorders>
              <w:left w:val="nil"/>
            </w:tcBorders>
          </w:tcPr>
          <w:p w14:paraId="092F6D59" w14:textId="77777777" w:rsidR="00A26C73" w:rsidRPr="000C48A8" w:rsidRDefault="00D868E5" w:rsidP="00307F68">
            <w:pPr>
              <w:pStyle w:val="Tablebody"/>
            </w:pPr>
            <w:r w:rsidRPr="000C48A8">
              <w:t>Nosaka ziņojumu sūtīšanas kanālu</w:t>
            </w:r>
          </w:p>
        </w:tc>
      </w:tr>
      <w:tr w:rsidR="00A26C73" w:rsidRPr="000C48A8" w14:paraId="092F6D5C" w14:textId="77777777" w:rsidTr="00D6638E">
        <w:tc>
          <w:tcPr>
            <w:tcW w:w="9854" w:type="dxa"/>
            <w:gridSpan w:val="3"/>
            <w:tcBorders>
              <w:bottom w:val="nil"/>
            </w:tcBorders>
          </w:tcPr>
          <w:p w14:paraId="092F6D5B" w14:textId="77777777" w:rsidR="00A26C73" w:rsidRPr="000C48A8" w:rsidRDefault="00A26C73" w:rsidP="00307F68">
            <w:pPr>
              <w:pStyle w:val="MessageHeader"/>
            </w:pPr>
            <w:r w:rsidRPr="000C48A8">
              <w:t>Ievads</w:t>
            </w:r>
          </w:p>
        </w:tc>
      </w:tr>
      <w:tr w:rsidR="00A26C73" w:rsidRPr="000C48A8" w14:paraId="092F6D5E" w14:textId="77777777" w:rsidTr="00D6638E">
        <w:tc>
          <w:tcPr>
            <w:tcW w:w="9854" w:type="dxa"/>
            <w:gridSpan w:val="3"/>
            <w:tcBorders>
              <w:top w:val="nil"/>
            </w:tcBorders>
          </w:tcPr>
          <w:p w14:paraId="092F6D5D" w14:textId="41FD51EF" w:rsidR="00A26C73" w:rsidRPr="000C48A8" w:rsidRDefault="00C46450">
            <w:pPr>
              <w:pStyle w:val="Tablebody"/>
            </w:pPr>
            <w:r w:rsidRPr="000C48A8">
              <w:t>Sistēma n</w:t>
            </w:r>
            <w:r w:rsidR="00D868E5" w:rsidRPr="000C48A8">
              <w:t>osaka ziņojumu sūtīšanas kanālu</w:t>
            </w:r>
            <w:r w:rsidR="00100DD4" w:rsidRPr="000C48A8">
              <w:t>.</w:t>
            </w:r>
          </w:p>
        </w:tc>
      </w:tr>
      <w:tr w:rsidR="00A26C73" w:rsidRPr="000C48A8" w14:paraId="092F6D60" w14:textId="77777777" w:rsidTr="00D6638E">
        <w:tc>
          <w:tcPr>
            <w:tcW w:w="9854" w:type="dxa"/>
            <w:gridSpan w:val="3"/>
            <w:tcBorders>
              <w:bottom w:val="nil"/>
            </w:tcBorders>
          </w:tcPr>
          <w:p w14:paraId="092F6D5F" w14:textId="77777777" w:rsidR="00A26C73" w:rsidRPr="000C48A8" w:rsidRDefault="00A26C73" w:rsidP="00307F68">
            <w:pPr>
              <w:pStyle w:val="MessageHeader"/>
            </w:pPr>
            <w:r w:rsidRPr="000C48A8">
              <w:t>Ievaddati</w:t>
            </w:r>
          </w:p>
        </w:tc>
      </w:tr>
      <w:tr w:rsidR="00A26C73" w:rsidRPr="000C48A8" w14:paraId="092F6D62" w14:textId="77777777" w:rsidTr="00D6638E">
        <w:tc>
          <w:tcPr>
            <w:tcW w:w="9854" w:type="dxa"/>
            <w:gridSpan w:val="3"/>
            <w:tcBorders>
              <w:top w:val="nil"/>
            </w:tcBorders>
          </w:tcPr>
          <w:p w14:paraId="092F6D61" w14:textId="77777777" w:rsidR="00A26C73" w:rsidRPr="000C48A8" w:rsidRDefault="00D868E5" w:rsidP="00307F68">
            <w:pPr>
              <w:pStyle w:val="Tablebody"/>
            </w:pPr>
            <w:r w:rsidRPr="000C48A8">
              <w:t>Ziņojums</w:t>
            </w:r>
          </w:p>
        </w:tc>
      </w:tr>
      <w:tr w:rsidR="00A26C73" w:rsidRPr="000C48A8" w14:paraId="092F6D64" w14:textId="77777777" w:rsidTr="00D6638E">
        <w:tc>
          <w:tcPr>
            <w:tcW w:w="9854" w:type="dxa"/>
            <w:gridSpan w:val="3"/>
            <w:tcBorders>
              <w:bottom w:val="nil"/>
            </w:tcBorders>
          </w:tcPr>
          <w:p w14:paraId="092F6D63" w14:textId="77777777" w:rsidR="00A26C73" w:rsidRPr="000C48A8" w:rsidRDefault="00A26C73" w:rsidP="00307F68">
            <w:pPr>
              <w:pStyle w:val="MessageHeader"/>
            </w:pPr>
            <w:r w:rsidRPr="000C48A8">
              <w:t>Apstrāde</w:t>
            </w:r>
          </w:p>
        </w:tc>
      </w:tr>
      <w:tr w:rsidR="00A26C73" w:rsidRPr="000C48A8" w14:paraId="092F6D67" w14:textId="77777777" w:rsidTr="00D6638E">
        <w:tc>
          <w:tcPr>
            <w:tcW w:w="9854" w:type="dxa"/>
            <w:gridSpan w:val="3"/>
            <w:tcBorders>
              <w:top w:val="nil"/>
            </w:tcBorders>
          </w:tcPr>
          <w:p w14:paraId="092F6D65" w14:textId="77777777" w:rsidR="00A26C73" w:rsidRPr="000C48A8" w:rsidRDefault="00D868E5" w:rsidP="00307F68">
            <w:pPr>
              <w:pStyle w:val="Tablebody"/>
            </w:pPr>
            <w:r w:rsidRPr="000C48A8">
              <w:t>Sistēma pārbauda izvēlēto ziņojuma kanālu un nodod t</w:t>
            </w:r>
            <w:r w:rsidR="00326ADF" w:rsidRPr="000C48A8">
              <w:t>o</w:t>
            </w:r>
            <w:r w:rsidRPr="000C48A8">
              <w:t xml:space="preserve"> ziņojuma piegādei.</w:t>
            </w:r>
          </w:p>
          <w:p w14:paraId="092F6D66" w14:textId="77777777" w:rsidR="00D868E5" w:rsidRPr="000C48A8" w:rsidRDefault="00D868E5" w:rsidP="00307F68">
            <w:pPr>
              <w:pStyle w:val="Tablebody"/>
            </w:pPr>
            <w:r w:rsidRPr="000C48A8">
              <w:t xml:space="preserve">Ja ziņojuma kanāls ir norādīts </w:t>
            </w:r>
            <w:r w:rsidR="00164435" w:rsidRPr="000C48A8">
              <w:t>P</w:t>
            </w:r>
            <w:r w:rsidRPr="000C48A8">
              <w:t xml:space="preserve">ortāls, sistēma </w:t>
            </w:r>
            <w:r w:rsidR="00AA5374" w:rsidRPr="000C48A8">
              <w:t>automātiski atzīmē</w:t>
            </w:r>
            <w:r w:rsidR="001919F4" w:rsidRPr="000C48A8">
              <w:t>,</w:t>
            </w:r>
            <w:r w:rsidR="00AA5374" w:rsidRPr="000C48A8">
              <w:t xml:space="preserve"> ka darba uzdevums izpildīts.</w:t>
            </w:r>
          </w:p>
        </w:tc>
      </w:tr>
      <w:tr w:rsidR="00A26C73" w:rsidRPr="000C48A8" w14:paraId="092F6D6B" w14:textId="77777777" w:rsidTr="00D6638E">
        <w:tc>
          <w:tcPr>
            <w:tcW w:w="2802" w:type="dxa"/>
            <w:tcBorders>
              <w:bottom w:val="nil"/>
            </w:tcBorders>
          </w:tcPr>
          <w:p w14:paraId="092F6D68" w14:textId="77777777" w:rsidR="00A26C73" w:rsidRPr="000C48A8" w:rsidRDefault="00A26C73" w:rsidP="00307F68">
            <w:pPr>
              <w:pStyle w:val="MessageHeader"/>
            </w:pPr>
            <w:r w:rsidRPr="000C48A8">
              <w:t>Izsaucamās prasības</w:t>
            </w:r>
          </w:p>
        </w:tc>
        <w:tc>
          <w:tcPr>
            <w:tcW w:w="2835" w:type="dxa"/>
            <w:tcBorders>
              <w:bottom w:val="nil"/>
            </w:tcBorders>
          </w:tcPr>
          <w:p w14:paraId="092F6D69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4217" w:type="dxa"/>
            <w:tcBorders>
              <w:bottom w:val="nil"/>
            </w:tcBorders>
          </w:tcPr>
          <w:p w14:paraId="092F6D6A" w14:textId="77777777" w:rsidR="00A26C73" w:rsidRPr="000C48A8" w:rsidRDefault="00A26C73" w:rsidP="00307F68">
            <w:pPr>
              <w:pStyle w:val="MessageHeader"/>
            </w:pPr>
            <w:r w:rsidRPr="000C48A8">
              <w:t>Izvaddati (izsaucamās prasības ievaddati)</w:t>
            </w:r>
          </w:p>
        </w:tc>
      </w:tr>
      <w:tr w:rsidR="00A26C73" w:rsidRPr="000C48A8" w14:paraId="092F6D6F" w14:textId="77777777" w:rsidTr="00D6638E">
        <w:tc>
          <w:tcPr>
            <w:tcW w:w="2802" w:type="dxa"/>
            <w:tcBorders>
              <w:top w:val="nil"/>
            </w:tcBorders>
          </w:tcPr>
          <w:p w14:paraId="092F6D6C" w14:textId="77777777" w:rsidR="00A26C73" w:rsidRPr="000C48A8" w:rsidRDefault="00D74CBB" w:rsidP="00307F68">
            <w:pPr>
              <w:pStyle w:val="Tablebody"/>
              <w:spacing w:line="276" w:lineRule="auto"/>
            </w:pPr>
            <w:r w:rsidRPr="000C48A8">
              <w:t>A03</w:t>
            </w:r>
          </w:p>
        </w:tc>
        <w:tc>
          <w:tcPr>
            <w:tcW w:w="2835" w:type="dxa"/>
            <w:tcBorders>
              <w:top w:val="nil"/>
            </w:tcBorders>
          </w:tcPr>
          <w:p w14:paraId="092F6D6D" w14:textId="77777777" w:rsidR="00A26C73" w:rsidRPr="000C48A8" w:rsidRDefault="00D74CBB" w:rsidP="00307F68">
            <w:pPr>
              <w:pStyle w:val="Tablebody"/>
              <w:spacing w:line="276" w:lineRule="auto"/>
            </w:pPr>
            <w:r w:rsidRPr="000C48A8">
              <w:t>Nosūta izmantojot SMTP</w:t>
            </w:r>
          </w:p>
        </w:tc>
        <w:tc>
          <w:tcPr>
            <w:tcW w:w="4217" w:type="dxa"/>
            <w:tcBorders>
              <w:top w:val="nil"/>
            </w:tcBorders>
          </w:tcPr>
          <w:p w14:paraId="092F6D6E" w14:textId="77777777" w:rsidR="00A26C73" w:rsidRPr="000C48A8" w:rsidRDefault="00D74CBB" w:rsidP="00307F68">
            <w:pPr>
              <w:pStyle w:val="Tablebody"/>
              <w:spacing w:line="276" w:lineRule="auto"/>
            </w:pPr>
            <w:r w:rsidRPr="000C48A8">
              <w:t>Ziņojums</w:t>
            </w:r>
          </w:p>
        </w:tc>
      </w:tr>
      <w:tr w:rsidR="00A26C73" w:rsidRPr="000C48A8" w14:paraId="092F6D75" w14:textId="77777777" w:rsidTr="00D6638E">
        <w:tc>
          <w:tcPr>
            <w:tcW w:w="9854" w:type="dxa"/>
            <w:gridSpan w:val="3"/>
            <w:tcBorders>
              <w:bottom w:val="nil"/>
            </w:tcBorders>
          </w:tcPr>
          <w:p w14:paraId="092F6D74" w14:textId="77777777" w:rsidR="00A26C73" w:rsidRPr="000C48A8" w:rsidRDefault="00A26C73" w:rsidP="00307F68">
            <w:pPr>
              <w:pStyle w:val="MessageHeader"/>
            </w:pPr>
            <w:r w:rsidRPr="000C48A8">
              <w:t>Izvaddati</w:t>
            </w:r>
          </w:p>
        </w:tc>
      </w:tr>
      <w:tr w:rsidR="00A26C73" w:rsidRPr="000C48A8" w14:paraId="092F6D77" w14:textId="77777777" w:rsidTr="00D6638E">
        <w:tc>
          <w:tcPr>
            <w:tcW w:w="9854" w:type="dxa"/>
            <w:gridSpan w:val="3"/>
            <w:tcBorders>
              <w:top w:val="nil"/>
            </w:tcBorders>
          </w:tcPr>
          <w:p w14:paraId="092F6D76" w14:textId="77777777" w:rsidR="00A26C73" w:rsidRPr="000C48A8" w:rsidRDefault="00D74CBB" w:rsidP="00307F68">
            <w:pPr>
              <w:pStyle w:val="Tablebody"/>
            </w:pPr>
            <w:r w:rsidRPr="000C48A8">
              <w:t>Ziņojums</w:t>
            </w:r>
          </w:p>
        </w:tc>
      </w:tr>
    </w:tbl>
    <w:p w14:paraId="092F6D79" w14:textId="77777777" w:rsidR="00A26C73" w:rsidRPr="000C48A8" w:rsidRDefault="00D74CBB" w:rsidP="00CB76B2">
      <w:pPr>
        <w:pStyle w:val="Heading4"/>
      </w:pPr>
      <w:r w:rsidRPr="000C48A8">
        <w:t>A03</w:t>
      </w:r>
      <w:r w:rsidR="00A26C73" w:rsidRPr="000C48A8">
        <w:t xml:space="preserve">: </w:t>
      </w:r>
      <w:r w:rsidRPr="000C48A8">
        <w:t>Nosūta izmantojot SMTP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A26C73" w:rsidRPr="000C48A8" w14:paraId="092F6D7C" w14:textId="77777777" w:rsidTr="00D6638E">
        <w:tc>
          <w:tcPr>
            <w:tcW w:w="2802" w:type="dxa"/>
            <w:tcBorders>
              <w:right w:val="nil"/>
            </w:tcBorders>
          </w:tcPr>
          <w:p w14:paraId="092F6D7A" w14:textId="77777777" w:rsidR="00A26C73" w:rsidRPr="000C48A8" w:rsidRDefault="00A26C73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tcBorders>
              <w:left w:val="nil"/>
              <w:bottom w:val="single" w:sz="2" w:space="0" w:color="auto"/>
            </w:tcBorders>
          </w:tcPr>
          <w:p w14:paraId="092F6D7B" w14:textId="77777777" w:rsidR="00A26C73" w:rsidRPr="000C48A8" w:rsidRDefault="00A26C73" w:rsidP="00D74CBB">
            <w:pPr>
              <w:pStyle w:val="Tablebody"/>
            </w:pPr>
            <w:r w:rsidRPr="000C48A8">
              <w:t>P01.A0</w:t>
            </w:r>
            <w:r w:rsidR="00D74CBB" w:rsidRPr="000C48A8">
              <w:t>3</w:t>
            </w:r>
          </w:p>
        </w:tc>
      </w:tr>
      <w:tr w:rsidR="00A26C73" w:rsidRPr="000C48A8" w14:paraId="092F6D7F" w14:textId="77777777" w:rsidTr="00D6638E">
        <w:tc>
          <w:tcPr>
            <w:tcW w:w="2802" w:type="dxa"/>
            <w:tcBorders>
              <w:right w:val="nil"/>
            </w:tcBorders>
          </w:tcPr>
          <w:p w14:paraId="092F6D7D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tcBorders>
              <w:left w:val="nil"/>
            </w:tcBorders>
          </w:tcPr>
          <w:p w14:paraId="092F6D7E" w14:textId="77777777" w:rsidR="00A26C73" w:rsidRPr="000C48A8" w:rsidRDefault="002F31BB" w:rsidP="00307F68">
            <w:pPr>
              <w:pStyle w:val="Tablebody"/>
            </w:pPr>
            <w:r w:rsidRPr="000C48A8">
              <w:t>Nosūta izmantojot SMTP</w:t>
            </w:r>
          </w:p>
        </w:tc>
      </w:tr>
      <w:tr w:rsidR="00A26C73" w:rsidRPr="000C48A8" w14:paraId="092F6D81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80" w14:textId="77777777" w:rsidR="00A26C73" w:rsidRPr="000C48A8" w:rsidRDefault="00A26C73" w:rsidP="00307F68">
            <w:pPr>
              <w:pStyle w:val="MessageHeader"/>
            </w:pPr>
            <w:r w:rsidRPr="000C48A8">
              <w:t>Ievads</w:t>
            </w:r>
          </w:p>
        </w:tc>
      </w:tr>
      <w:tr w:rsidR="00A26C73" w:rsidRPr="000C48A8" w14:paraId="092F6D83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82" w14:textId="2E3D27C6" w:rsidR="00A26C73" w:rsidRPr="000C48A8" w:rsidRDefault="00C46450" w:rsidP="00307F68">
            <w:pPr>
              <w:pStyle w:val="Tablebody"/>
            </w:pPr>
            <w:r w:rsidRPr="000C48A8">
              <w:t>Sistēma nosūta ziņojumu</w:t>
            </w:r>
          </w:p>
        </w:tc>
      </w:tr>
      <w:tr w:rsidR="00A26C73" w:rsidRPr="000C48A8" w14:paraId="092F6D85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84" w14:textId="77777777" w:rsidR="00A26C73" w:rsidRPr="000C48A8" w:rsidRDefault="00A26C73" w:rsidP="00307F68">
            <w:pPr>
              <w:pStyle w:val="MessageHeader"/>
            </w:pPr>
            <w:r w:rsidRPr="000C48A8">
              <w:t>Ievaddati</w:t>
            </w:r>
          </w:p>
        </w:tc>
      </w:tr>
      <w:tr w:rsidR="00A26C73" w:rsidRPr="000C48A8" w14:paraId="092F6D87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86" w14:textId="77777777" w:rsidR="00A26C73" w:rsidRPr="000C48A8" w:rsidRDefault="002F31BB" w:rsidP="00307F68">
            <w:pPr>
              <w:pStyle w:val="Tablebody"/>
            </w:pPr>
            <w:r w:rsidRPr="000C48A8">
              <w:t>Ziņojums</w:t>
            </w:r>
          </w:p>
        </w:tc>
      </w:tr>
      <w:tr w:rsidR="00A26C73" w:rsidRPr="000C48A8" w14:paraId="092F6D89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88" w14:textId="77777777" w:rsidR="00A26C73" w:rsidRPr="000C48A8" w:rsidRDefault="00A26C73" w:rsidP="00307F68">
            <w:pPr>
              <w:pStyle w:val="MessageHeader"/>
            </w:pPr>
            <w:r w:rsidRPr="000C48A8">
              <w:t>Apstrāde</w:t>
            </w:r>
          </w:p>
        </w:tc>
      </w:tr>
      <w:tr w:rsidR="00A26C73" w:rsidRPr="000C48A8" w14:paraId="092F6D8B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8A" w14:textId="77777777" w:rsidR="00A26C73" w:rsidRPr="000C48A8" w:rsidRDefault="002F31BB" w:rsidP="00307F68">
            <w:pPr>
              <w:pStyle w:val="Tablebody"/>
            </w:pPr>
            <w:r w:rsidRPr="000C48A8">
              <w:t>Sistēma nosūta ziņojumu</w:t>
            </w:r>
            <w:r w:rsidR="00164435" w:rsidRPr="000C48A8">
              <w:t>,</w:t>
            </w:r>
            <w:r w:rsidRPr="000C48A8">
              <w:t xml:space="preserve"> izmantojot norādīto SMTP servisu.</w:t>
            </w:r>
          </w:p>
        </w:tc>
      </w:tr>
      <w:tr w:rsidR="00A26C73" w:rsidRPr="000C48A8" w14:paraId="092F6D99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98" w14:textId="77777777" w:rsidR="00A26C73" w:rsidRPr="000C48A8" w:rsidRDefault="00A26C73" w:rsidP="00307F68">
            <w:pPr>
              <w:pStyle w:val="MessageHeader"/>
            </w:pPr>
            <w:r w:rsidRPr="000C48A8">
              <w:t>Izvaddati</w:t>
            </w:r>
          </w:p>
        </w:tc>
      </w:tr>
      <w:tr w:rsidR="00A26C73" w:rsidRPr="000C48A8" w14:paraId="092F6D9B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9A" w14:textId="77777777" w:rsidR="00A26C73" w:rsidRPr="000C48A8" w:rsidRDefault="00D74CBB" w:rsidP="00307F68">
            <w:pPr>
              <w:pStyle w:val="Tablebody"/>
            </w:pPr>
            <w:r w:rsidRPr="000C48A8">
              <w:t>Nav</w:t>
            </w:r>
          </w:p>
        </w:tc>
      </w:tr>
    </w:tbl>
    <w:p w14:paraId="092F6D9C" w14:textId="77777777" w:rsidR="00A26C73" w:rsidRPr="000C48A8" w:rsidRDefault="00A26C73" w:rsidP="00A26C73">
      <w:pPr>
        <w:pStyle w:val="Pictureposition"/>
        <w:jc w:val="both"/>
      </w:pPr>
    </w:p>
    <w:p w14:paraId="092F6D9D" w14:textId="77777777" w:rsidR="00305769" w:rsidRPr="000C48A8" w:rsidRDefault="00305769" w:rsidP="00305769">
      <w:pPr>
        <w:pStyle w:val="Pictureposition"/>
        <w:jc w:val="both"/>
      </w:pPr>
    </w:p>
    <w:p w14:paraId="092F6D9E" w14:textId="77777777" w:rsidR="00305769" w:rsidRPr="000C48A8" w:rsidRDefault="00305769" w:rsidP="0013047A"/>
    <w:p w14:paraId="092F6D9F" w14:textId="77777777" w:rsidR="00305769" w:rsidRPr="000C48A8" w:rsidRDefault="00305769" w:rsidP="0013047A"/>
    <w:p w14:paraId="092F6DA0" w14:textId="77777777" w:rsidR="00305769" w:rsidRPr="000C48A8" w:rsidRDefault="00305769" w:rsidP="00305769">
      <w:pPr>
        <w:pStyle w:val="Heading3"/>
      </w:pPr>
      <w:bookmarkStart w:id="92" w:name="_Toc310424414"/>
      <w:r w:rsidRPr="000C48A8">
        <w:lastRenderedPageBreak/>
        <w:t>[P02] Ziņojumu izgūšana</w:t>
      </w:r>
      <w:bookmarkEnd w:id="92"/>
    </w:p>
    <w:p w14:paraId="092F6DA1" w14:textId="77777777" w:rsidR="00305769" w:rsidRPr="000C48A8" w:rsidRDefault="00D74CBB" w:rsidP="00305769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2" wp14:editId="1FFC0380">
            <wp:extent cx="6185453" cy="3227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b="6977"/>
                    <a:stretch/>
                  </pic:blipFill>
                  <pic:spPr bwMode="auto">
                    <a:xfrm>
                      <a:off x="0" y="0"/>
                      <a:ext cx="6193900" cy="323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DA2" w14:textId="1D9E6125" w:rsidR="00305769" w:rsidRPr="000C48A8" w:rsidRDefault="004576A8" w:rsidP="0030576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93" w:name="_Toc310424428"/>
      <w:r w:rsidR="004A6A2A">
        <w:rPr>
          <w:noProof/>
        </w:rPr>
        <w:t>2</w:t>
      </w:r>
      <w:r>
        <w:fldChar w:fldCharType="end"/>
      </w:r>
      <w:r w:rsidR="00100DD4" w:rsidRPr="000C48A8">
        <w:t>.</w:t>
      </w:r>
      <w:r w:rsidR="00305769" w:rsidRPr="000C48A8">
        <w:t>attēls. Ziņojumu izgūšanas procesa diagramma</w:t>
      </w:r>
      <w:bookmarkEnd w:id="93"/>
    </w:p>
    <w:p w14:paraId="092F6DA3" w14:textId="77777777" w:rsidR="00A26C73" w:rsidRPr="000C48A8" w:rsidRDefault="00A26C73" w:rsidP="00CB76B2">
      <w:pPr>
        <w:pStyle w:val="Heading4"/>
      </w:pPr>
      <w:r w:rsidRPr="000C48A8">
        <w:t xml:space="preserve">A01: </w:t>
      </w:r>
      <w:r w:rsidR="00D74CBB" w:rsidRPr="000C48A8">
        <w:t>Apkopo ziņojuma informāciju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A26C73" w:rsidRPr="000C48A8" w14:paraId="092F6DA6" w14:textId="77777777" w:rsidTr="00D6638E">
        <w:tc>
          <w:tcPr>
            <w:tcW w:w="2802" w:type="dxa"/>
            <w:tcBorders>
              <w:right w:val="nil"/>
            </w:tcBorders>
          </w:tcPr>
          <w:p w14:paraId="092F6DA4" w14:textId="77777777" w:rsidR="00A26C73" w:rsidRPr="000C48A8" w:rsidRDefault="00A26C73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tcBorders>
              <w:left w:val="nil"/>
              <w:bottom w:val="single" w:sz="2" w:space="0" w:color="auto"/>
            </w:tcBorders>
          </w:tcPr>
          <w:p w14:paraId="092F6DA5" w14:textId="77777777" w:rsidR="00A26C73" w:rsidRPr="000C48A8" w:rsidRDefault="00A26C73" w:rsidP="00307F68">
            <w:pPr>
              <w:pStyle w:val="Tablebody"/>
            </w:pPr>
            <w:r w:rsidRPr="000C48A8">
              <w:t>P0</w:t>
            </w:r>
            <w:r w:rsidR="00FC0D3E" w:rsidRPr="000C48A8">
              <w:t>2</w:t>
            </w:r>
            <w:r w:rsidRPr="000C48A8">
              <w:t>.A01</w:t>
            </w:r>
          </w:p>
        </w:tc>
      </w:tr>
      <w:tr w:rsidR="00A26C73" w:rsidRPr="000C48A8" w14:paraId="092F6DA9" w14:textId="77777777" w:rsidTr="00D6638E">
        <w:tc>
          <w:tcPr>
            <w:tcW w:w="2802" w:type="dxa"/>
            <w:tcBorders>
              <w:right w:val="nil"/>
            </w:tcBorders>
          </w:tcPr>
          <w:p w14:paraId="092F6DA7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tcBorders>
              <w:left w:val="nil"/>
            </w:tcBorders>
          </w:tcPr>
          <w:p w14:paraId="092F6DA8" w14:textId="77777777" w:rsidR="00A26C73" w:rsidRPr="000C48A8" w:rsidRDefault="002F31BB" w:rsidP="00307F68">
            <w:pPr>
              <w:pStyle w:val="Tablebody"/>
            </w:pPr>
            <w:r w:rsidRPr="000C48A8">
              <w:t>Apkopo ziņojuma informāciju</w:t>
            </w:r>
          </w:p>
        </w:tc>
      </w:tr>
      <w:tr w:rsidR="00A26C73" w:rsidRPr="000C48A8" w14:paraId="092F6DAB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AA" w14:textId="77777777" w:rsidR="00A26C73" w:rsidRPr="000C48A8" w:rsidRDefault="00A26C73" w:rsidP="00307F68">
            <w:pPr>
              <w:pStyle w:val="MessageHeader"/>
            </w:pPr>
            <w:r w:rsidRPr="000C48A8">
              <w:t>Ievads</w:t>
            </w:r>
          </w:p>
        </w:tc>
      </w:tr>
      <w:tr w:rsidR="00A26C73" w:rsidRPr="000C48A8" w14:paraId="092F6DAD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AC" w14:textId="77777777" w:rsidR="00A26C73" w:rsidRPr="000C48A8" w:rsidRDefault="002F31BB" w:rsidP="00307F68">
            <w:pPr>
              <w:pStyle w:val="Tablebody"/>
            </w:pPr>
            <w:r w:rsidRPr="000C48A8">
              <w:t>Ārēja sistēma pieprasa nosūtītos ziņojumus</w:t>
            </w:r>
            <w:r w:rsidR="00164435" w:rsidRPr="000C48A8">
              <w:t>,</w:t>
            </w:r>
            <w:r w:rsidRPr="000C48A8">
              <w:t xml:space="preserve"> norādot laika intervālu un ziņojumu grupēšanas kodus, apziņošanas serviss atbilstoši tiem atgriež nosūtītos ziņojumus.</w:t>
            </w:r>
          </w:p>
        </w:tc>
      </w:tr>
      <w:tr w:rsidR="00A26C73" w:rsidRPr="000C48A8" w14:paraId="092F6DAF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AE" w14:textId="77777777" w:rsidR="00A26C73" w:rsidRPr="000C48A8" w:rsidRDefault="00A26C73" w:rsidP="00307F68">
            <w:pPr>
              <w:pStyle w:val="MessageHeader"/>
            </w:pPr>
            <w:r w:rsidRPr="000C48A8">
              <w:t>Ievaddati</w:t>
            </w:r>
          </w:p>
        </w:tc>
      </w:tr>
      <w:tr w:rsidR="00A26C73" w:rsidRPr="000C48A8" w14:paraId="092F6DB1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B0" w14:textId="77777777" w:rsidR="00A26C73" w:rsidRPr="000C48A8" w:rsidRDefault="002F31BB" w:rsidP="00307F68">
            <w:pPr>
              <w:pStyle w:val="Tablebody"/>
            </w:pPr>
            <w:r w:rsidRPr="000C48A8">
              <w:t>Laika intervāls, grupēšanas kodi, saņēmējs, sūtītājs.</w:t>
            </w:r>
          </w:p>
        </w:tc>
      </w:tr>
      <w:tr w:rsidR="00A26C73" w:rsidRPr="000C48A8" w14:paraId="092F6DB3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B2" w14:textId="77777777" w:rsidR="00A26C73" w:rsidRPr="000C48A8" w:rsidRDefault="00A26C73" w:rsidP="00307F68">
            <w:pPr>
              <w:pStyle w:val="MessageHeader"/>
            </w:pPr>
            <w:r w:rsidRPr="000C48A8">
              <w:t>Apstrāde</w:t>
            </w:r>
          </w:p>
        </w:tc>
      </w:tr>
      <w:tr w:rsidR="00A26C73" w:rsidRPr="000C48A8" w14:paraId="092F6DB6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B4" w14:textId="48D8F99A" w:rsidR="00A26C73" w:rsidRPr="000C48A8" w:rsidRDefault="002F31BB" w:rsidP="00307F68">
            <w:pPr>
              <w:pStyle w:val="Tablebody"/>
            </w:pPr>
            <w:r w:rsidRPr="000C48A8">
              <w:t>Ārēja sistēma pieprasa nosūtītos ziņojumus</w:t>
            </w:r>
            <w:r w:rsidR="006C5784" w:rsidRPr="000C48A8">
              <w:t>,</w:t>
            </w:r>
            <w:r w:rsidRPr="000C48A8">
              <w:t xml:space="preserve"> norādot laika intervālu un ziņojumu grupēšanas kodus, apziņošanas serviss atbilstoši tiem atgriež nosūtītos ziņojumus.</w:t>
            </w:r>
            <w:r w:rsidR="005E52DB" w:rsidRPr="000C48A8">
              <w:t xml:space="preserve"> Sistēma var pieprasīt tikai savus datus. </w:t>
            </w:r>
          </w:p>
          <w:p w14:paraId="092F6DB5" w14:textId="6D658616" w:rsidR="00965BA7" w:rsidRPr="000C48A8" w:rsidRDefault="00965BA7" w:rsidP="00B86203">
            <w:pPr>
              <w:pStyle w:val="Tablebody"/>
            </w:pPr>
            <w:r w:rsidRPr="000C48A8">
              <w:t>Ja ir atslēgta ziņojumu saglabāšana datubāzē</w:t>
            </w:r>
            <w:r w:rsidR="00FC0D3E" w:rsidRPr="000C48A8">
              <w:t>,</w:t>
            </w:r>
            <w:r w:rsidRPr="000C48A8">
              <w:t xml:space="preserve"> tad sistēma atgriezīs ziņojumu izg</w:t>
            </w:r>
            <w:r w:rsidR="00FC0D3E" w:rsidRPr="000C48A8">
              <w:t>ū</w:t>
            </w:r>
            <w:r w:rsidRPr="000C48A8">
              <w:t>šana</w:t>
            </w:r>
            <w:r w:rsidR="00FC0D3E" w:rsidRPr="000C48A8">
              <w:t>s</w:t>
            </w:r>
            <w:r w:rsidRPr="000C48A8">
              <w:t xml:space="preserve"> teksta lauku kā tukšu.</w:t>
            </w:r>
            <w:r w:rsidR="005E52DB" w:rsidRPr="000C48A8">
              <w:t xml:space="preserve"> </w:t>
            </w:r>
          </w:p>
        </w:tc>
      </w:tr>
      <w:tr w:rsidR="00A26C73" w:rsidRPr="000C48A8" w14:paraId="092F6DC4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C3" w14:textId="77777777" w:rsidR="00A26C73" w:rsidRPr="000C48A8" w:rsidRDefault="00A26C73" w:rsidP="00307F68">
            <w:pPr>
              <w:pStyle w:val="MessageHeader"/>
            </w:pPr>
            <w:r w:rsidRPr="000C48A8">
              <w:t>Izvaddati</w:t>
            </w:r>
          </w:p>
        </w:tc>
      </w:tr>
      <w:tr w:rsidR="00A26C73" w:rsidRPr="000C48A8" w14:paraId="092F6DC6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C5" w14:textId="77777777" w:rsidR="00A26C73" w:rsidRPr="000C48A8" w:rsidRDefault="00D74CBB" w:rsidP="00307F68">
            <w:pPr>
              <w:pStyle w:val="Tablebody"/>
            </w:pPr>
            <w:r w:rsidRPr="000C48A8">
              <w:t>Ziņojumi</w:t>
            </w:r>
          </w:p>
        </w:tc>
      </w:tr>
    </w:tbl>
    <w:p w14:paraId="092F6DC7" w14:textId="77777777" w:rsidR="00A26C73" w:rsidRPr="000C48A8" w:rsidRDefault="00A26C73" w:rsidP="00A26C73">
      <w:pPr>
        <w:pStyle w:val="Pictureposition"/>
        <w:jc w:val="both"/>
      </w:pPr>
    </w:p>
    <w:p w14:paraId="092F6DC8" w14:textId="77777777" w:rsidR="00305769" w:rsidRPr="000C48A8" w:rsidRDefault="00305769" w:rsidP="0013047A"/>
    <w:p w14:paraId="092F6DC9" w14:textId="77777777" w:rsidR="00305769" w:rsidRPr="000C48A8" w:rsidRDefault="00305769" w:rsidP="00305769">
      <w:pPr>
        <w:pStyle w:val="Heading3"/>
      </w:pPr>
      <w:bookmarkStart w:id="94" w:name="_Toc310424415"/>
      <w:r w:rsidRPr="000C48A8">
        <w:lastRenderedPageBreak/>
        <w:t>[P03] Sistēmas pārvaldība</w:t>
      </w:r>
      <w:bookmarkEnd w:id="94"/>
    </w:p>
    <w:p w14:paraId="092F6DCA" w14:textId="77777777" w:rsidR="00305769" w:rsidRPr="000C48A8" w:rsidRDefault="00020990" w:rsidP="00305769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4" wp14:editId="0BBD5610">
            <wp:extent cx="2846567" cy="14152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r="1470" b="11074"/>
                    <a:stretch/>
                  </pic:blipFill>
                  <pic:spPr bwMode="auto">
                    <a:xfrm>
                      <a:off x="0" y="0"/>
                      <a:ext cx="2846567" cy="141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DCB" w14:textId="6ED06AEC" w:rsidR="00305769" w:rsidRPr="000C48A8" w:rsidRDefault="004576A8" w:rsidP="0030576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95" w:name="_Toc310424429"/>
      <w:r w:rsidR="004A6A2A">
        <w:rPr>
          <w:noProof/>
        </w:rPr>
        <w:t>3</w:t>
      </w:r>
      <w:r>
        <w:fldChar w:fldCharType="end"/>
      </w:r>
      <w:r w:rsidR="00100DD4" w:rsidRPr="000C48A8">
        <w:t>.</w:t>
      </w:r>
      <w:r w:rsidR="00305769" w:rsidRPr="000C48A8">
        <w:t>attēls. Sistēmas pārvaldības procesa diagramma</w:t>
      </w:r>
      <w:bookmarkEnd w:id="95"/>
    </w:p>
    <w:p w14:paraId="092F6DCD" w14:textId="77777777" w:rsidR="00A26C73" w:rsidRPr="000C48A8" w:rsidRDefault="00020990" w:rsidP="00CB76B2">
      <w:pPr>
        <w:pStyle w:val="Heading4"/>
      </w:pPr>
      <w:r w:rsidRPr="000C48A8">
        <w:t>A01</w:t>
      </w:r>
      <w:r w:rsidR="00A26C73" w:rsidRPr="000C48A8">
        <w:t xml:space="preserve">: </w:t>
      </w:r>
      <w:r w:rsidR="007378C6" w:rsidRPr="000C48A8">
        <w:t>Ziņojumu grupu pārvaldība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A26C73" w:rsidRPr="000C48A8" w14:paraId="092F6DD0" w14:textId="77777777" w:rsidTr="00D6638E">
        <w:tc>
          <w:tcPr>
            <w:tcW w:w="2802" w:type="dxa"/>
            <w:tcBorders>
              <w:right w:val="nil"/>
            </w:tcBorders>
          </w:tcPr>
          <w:p w14:paraId="092F6DCE" w14:textId="77777777" w:rsidR="00A26C73" w:rsidRPr="000C48A8" w:rsidRDefault="00A26C73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tcBorders>
              <w:left w:val="nil"/>
              <w:bottom w:val="single" w:sz="2" w:space="0" w:color="auto"/>
            </w:tcBorders>
          </w:tcPr>
          <w:p w14:paraId="092F6DCF" w14:textId="77777777" w:rsidR="00A26C73" w:rsidRPr="000C48A8" w:rsidRDefault="00A26C73" w:rsidP="00307F68">
            <w:pPr>
              <w:pStyle w:val="Tablebody"/>
            </w:pPr>
            <w:r w:rsidRPr="000C48A8">
              <w:t>P0</w:t>
            </w:r>
            <w:r w:rsidR="00020990" w:rsidRPr="000C48A8">
              <w:t>3.A01</w:t>
            </w:r>
          </w:p>
        </w:tc>
      </w:tr>
      <w:tr w:rsidR="00A26C73" w:rsidRPr="000C48A8" w14:paraId="092F6DD3" w14:textId="77777777" w:rsidTr="00D6638E">
        <w:tc>
          <w:tcPr>
            <w:tcW w:w="2802" w:type="dxa"/>
            <w:tcBorders>
              <w:right w:val="nil"/>
            </w:tcBorders>
          </w:tcPr>
          <w:p w14:paraId="092F6DD1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tcBorders>
              <w:left w:val="nil"/>
            </w:tcBorders>
          </w:tcPr>
          <w:p w14:paraId="092F6DD2" w14:textId="77777777" w:rsidR="00A26C73" w:rsidRPr="000C48A8" w:rsidRDefault="002F31BB" w:rsidP="00307F68">
            <w:pPr>
              <w:pStyle w:val="Tablebody"/>
            </w:pPr>
            <w:r w:rsidRPr="000C48A8">
              <w:t>Ziņojumu grupu pārvaldība</w:t>
            </w:r>
          </w:p>
        </w:tc>
      </w:tr>
      <w:tr w:rsidR="00A26C73" w:rsidRPr="000C48A8" w14:paraId="092F6DD5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D4" w14:textId="77777777" w:rsidR="00A26C73" w:rsidRPr="000C48A8" w:rsidRDefault="00A26C73" w:rsidP="00307F68">
            <w:pPr>
              <w:pStyle w:val="MessageHeader"/>
            </w:pPr>
            <w:r w:rsidRPr="000C48A8">
              <w:t>Ievads</w:t>
            </w:r>
          </w:p>
        </w:tc>
      </w:tr>
      <w:tr w:rsidR="00A26C73" w:rsidRPr="000C48A8" w14:paraId="092F6DD7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D6" w14:textId="6AD5FE2A" w:rsidR="00A26C73" w:rsidRPr="000C48A8" w:rsidRDefault="0096491D" w:rsidP="00307F68">
            <w:pPr>
              <w:pStyle w:val="Tablebody"/>
            </w:pPr>
            <w:r w:rsidRPr="000C48A8">
              <w:t>Sistēmas pārvaldnieks var veikt ziņojumu grupas apskatīšanu, reģistrēšanu, labošanu vai dzēšanu</w:t>
            </w:r>
          </w:p>
        </w:tc>
      </w:tr>
      <w:tr w:rsidR="00A26C73" w:rsidRPr="000C48A8" w14:paraId="092F6DD9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D8" w14:textId="77777777" w:rsidR="00A26C73" w:rsidRPr="000C48A8" w:rsidRDefault="00A26C73" w:rsidP="00307F68">
            <w:pPr>
              <w:pStyle w:val="MessageHeader"/>
            </w:pPr>
            <w:r w:rsidRPr="000C48A8">
              <w:t>Ievaddati</w:t>
            </w:r>
          </w:p>
        </w:tc>
      </w:tr>
      <w:tr w:rsidR="00A26C73" w:rsidRPr="000C48A8" w14:paraId="092F6DDB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DA" w14:textId="2E847AFC" w:rsidR="00A26C73" w:rsidRPr="000C48A8" w:rsidRDefault="0096491D" w:rsidP="00307F68">
            <w:pPr>
              <w:pStyle w:val="Tablebody"/>
            </w:pPr>
            <w:r w:rsidRPr="000C48A8">
              <w:t>Ziņojumu grupas informācija</w:t>
            </w:r>
          </w:p>
        </w:tc>
      </w:tr>
      <w:tr w:rsidR="00A26C73" w:rsidRPr="000C48A8" w14:paraId="092F6DDD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DC" w14:textId="77777777" w:rsidR="00A26C73" w:rsidRPr="000C48A8" w:rsidRDefault="00A26C73" w:rsidP="00307F68">
            <w:pPr>
              <w:pStyle w:val="MessageHeader"/>
            </w:pPr>
            <w:r w:rsidRPr="000C48A8">
              <w:t>Apstrāde</w:t>
            </w:r>
          </w:p>
        </w:tc>
      </w:tr>
      <w:tr w:rsidR="00A26C73" w:rsidRPr="000C48A8" w14:paraId="092F6DDF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76D3B70E" w14:textId="39994E2B" w:rsidR="00A26C73" w:rsidRPr="000C48A8" w:rsidRDefault="00F641A1" w:rsidP="00307F68">
            <w:pPr>
              <w:pStyle w:val="Tablebody"/>
            </w:pPr>
            <w:r w:rsidRPr="000C48A8">
              <w:t>Lai vieglāk veikt ziņojumu pārvaldību, sistēmu pārvaldnieki var veikt ziņojumu grupu izveidi. Pēc šīm grupām varēs grupēt un atlasīt sūtītos ziņojumus.</w:t>
            </w:r>
          </w:p>
          <w:p w14:paraId="73B58C1A" w14:textId="18B5B126" w:rsidR="00B86203" w:rsidRPr="000C48A8" w:rsidRDefault="00B86203" w:rsidP="00B86203">
            <w:pPr>
              <w:pStyle w:val="Tablebody"/>
            </w:pPr>
            <w:r w:rsidRPr="000C48A8">
              <w:t>Apziņošanas servisa loģiskā datu modeļa metode - parādīt grupas kodus:</w:t>
            </w:r>
          </w:p>
          <w:p w14:paraId="0953AE75" w14:textId="7DD1AC84" w:rsidR="00B86203" w:rsidRPr="000C48A8" w:rsidRDefault="00B86203" w:rsidP="00974EBB">
            <w:pPr>
              <w:pStyle w:val="Tablebody"/>
              <w:numPr>
                <w:ilvl w:val="0"/>
                <w:numId w:val="17"/>
              </w:numPr>
            </w:pPr>
            <w:proofErr w:type="spellStart"/>
            <w:r w:rsidRPr="000C48A8">
              <w:t>WSPosting.GetGroupCodes()(skatīt</w:t>
            </w:r>
            <w:proofErr w:type="spellEnd"/>
            <w:r w:rsidRPr="000C48A8">
              <w:t xml:space="preserve"> </w:t>
            </w:r>
            <w:r w:rsidRPr="000C48A8">
              <w:fldChar w:fldCharType="begin"/>
            </w:r>
            <w:r w:rsidRPr="000C48A8">
              <w:instrText xml:space="preserve"> REF _Ref308161562 \h </w:instrText>
            </w:r>
            <w:r w:rsidRPr="000C48A8">
              <w:fldChar w:fldCharType="separate"/>
            </w:r>
            <w:proofErr w:type="spellStart"/>
            <w:r w:rsidR="004A6A2A" w:rsidRPr="000C48A8">
              <w:t>WSPosting</w:t>
            </w:r>
            <w:proofErr w:type="spellEnd"/>
            <w:r w:rsidRPr="000C48A8">
              <w:fldChar w:fldCharType="end"/>
            </w:r>
            <w:r w:rsidRPr="000C48A8">
              <w:t xml:space="preserve"> sadaļu);</w:t>
            </w:r>
          </w:p>
          <w:p w14:paraId="6A58628B" w14:textId="6F5D3401" w:rsidR="00B86203" w:rsidRPr="000C48A8" w:rsidRDefault="00B86203" w:rsidP="00B86203">
            <w:pPr>
              <w:pStyle w:val="Tablebody"/>
            </w:pPr>
            <w:r w:rsidRPr="000C48A8">
              <w:t>Apziņošanas servisa loģiskā datu modeļa metode – pievienot grupas kodu:</w:t>
            </w:r>
          </w:p>
          <w:p w14:paraId="5BC9567F" w14:textId="1920FB8B" w:rsidR="00B86203" w:rsidRPr="000C48A8" w:rsidRDefault="00B86203" w:rsidP="00B86203">
            <w:pPr>
              <w:pStyle w:val="Tablebody"/>
              <w:numPr>
                <w:ilvl w:val="0"/>
                <w:numId w:val="17"/>
              </w:numPr>
            </w:pPr>
            <w:proofErr w:type="spellStart"/>
            <w:r w:rsidRPr="000C48A8">
              <w:t>WSPosting</w:t>
            </w:r>
            <w:proofErr w:type="spellEnd"/>
            <w:r w:rsidRPr="000C48A8">
              <w:t xml:space="preserve">. </w:t>
            </w:r>
            <w:proofErr w:type="spellStart"/>
            <w:r w:rsidRPr="000C48A8">
              <w:t>AddGroupCode</w:t>
            </w:r>
            <w:proofErr w:type="spellEnd"/>
            <w:r w:rsidRPr="000C48A8">
              <w:t xml:space="preserve"> ()(skatīt </w:t>
            </w:r>
            <w:r w:rsidRPr="000C48A8">
              <w:fldChar w:fldCharType="begin"/>
            </w:r>
            <w:r w:rsidRPr="000C48A8">
              <w:instrText xml:space="preserve"> REF _Ref308161562 \h </w:instrText>
            </w:r>
            <w:r w:rsidRPr="000C48A8">
              <w:fldChar w:fldCharType="separate"/>
            </w:r>
            <w:proofErr w:type="spellStart"/>
            <w:r w:rsidR="004A6A2A" w:rsidRPr="000C48A8">
              <w:t>WSPosting</w:t>
            </w:r>
            <w:proofErr w:type="spellEnd"/>
            <w:r w:rsidRPr="000C48A8">
              <w:fldChar w:fldCharType="end"/>
            </w:r>
            <w:r w:rsidRPr="000C48A8">
              <w:t xml:space="preserve"> sadaļu);</w:t>
            </w:r>
          </w:p>
          <w:p w14:paraId="178F1258" w14:textId="1B0EEC67" w:rsidR="00B86203" w:rsidRPr="000C48A8" w:rsidRDefault="00B86203" w:rsidP="00B86203">
            <w:pPr>
              <w:pStyle w:val="Tablebody"/>
            </w:pPr>
            <w:r w:rsidRPr="000C48A8">
              <w:t>Apziņošanas servisa loģiskā datu modeļa metode - dzēst grupas kodu:</w:t>
            </w:r>
          </w:p>
          <w:p w14:paraId="66BF8532" w14:textId="388D04F0" w:rsidR="00B86203" w:rsidRPr="000C48A8" w:rsidRDefault="00B86203" w:rsidP="00B86203">
            <w:pPr>
              <w:pStyle w:val="Tablebody"/>
              <w:numPr>
                <w:ilvl w:val="0"/>
                <w:numId w:val="17"/>
              </w:numPr>
            </w:pPr>
            <w:proofErr w:type="spellStart"/>
            <w:r w:rsidRPr="000C48A8">
              <w:t>WSPosting</w:t>
            </w:r>
            <w:proofErr w:type="spellEnd"/>
            <w:r w:rsidRPr="000C48A8">
              <w:t xml:space="preserve">. </w:t>
            </w:r>
            <w:proofErr w:type="spellStart"/>
            <w:r w:rsidRPr="000C48A8">
              <w:t>DeleteGroupCode</w:t>
            </w:r>
            <w:proofErr w:type="spellEnd"/>
            <w:r w:rsidRPr="000C48A8">
              <w:t xml:space="preserve"> ()(skatīt </w:t>
            </w:r>
            <w:r w:rsidRPr="000C48A8">
              <w:fldChar w:fldCharType="begin"/>
            </w:r>
            <w:r w:rsidRPr="000C48A8">
              <w:instrText xml:space="preserve"> REF _Ref308161562 \h </w:instrText>
            </w:r>
            <w:r w:rsidRPr="000C48A8">
              <w:fldChar w:fldCharType="separate"/>
            </w:r>
            <w:proofErr w:type="spellStart"/>
            <w:r w:rsidR="004A6A2A" w:rsidRPr="000C48A8">
              <w:t>WSPosting</w:t>
            </w:r>
            <w:proofErr w:type="spellEnd"/>
            <w:r w:rsidRPr="000C48A8">
              <w:fldChar w:fldCharType="end"/>
            </w:r>
            <w:r w:rsidRPr="000C48A8">
              <w:t xml:space="preserve"> sadaļu);</w:t>
            </w:r>
          </w:p>
          <w:p w14:paraId="5C65B717" w14:textId="087A5496" w:rsidR="00B86203" w:rsidRPr="000C48A8" w:rsidRDefault="00B86203" w:rsidP="00B86203">
            <w:pPr>
              <w:pStyle w:val="Tablebody"/>
            </w:pPr>
            <w:r w:rsidRPr="000C48A8">
              <w:t>Apziņošanas servisa loģiskā datu modeļa metode – labot grupas kodu:</w:t>
            </w:r>
          </w:p>
          <w:p w14:paraId="092F6DDE" w14:textId="5C7952EC" w:rsidR="00B86203" w:rsidRPr="000C48A8" w:rsidRDefault="00B86203" w:rsidP="00974EBB">
            <w:pPr>
              <w:pStyle w:val="Tablebody"/>
              <w:numPr>
                <w:ilvl w:val="0"/>
                <w:numId w:val="17"/>
              </w:numPr>
            </w:pPr>
            <w:proofErr w:type="spellStart"/>
            <w:r w:rsidRPr="000C48A8">
              <w:t>WSPosting</w:t>
            </w:r>
            <w:proofErr w:type="spellEnd"/>
            <w:r w:rsidRPr="000C48A8">
              <w:t xml:space="preserve">. </w:t>
            </w:r>
            <w:proofErr w:type="spellStart"/>
            <w:r w:rsidRPr="000C48A8">
              <w:t>ModifyGoupCode</w:t>
            </w:r>
            <w:proofErr w:type="spellEnd"/>
            <w:r w:rsidRPr="000C48A8">
              <w:t xml:space="preserve"> ()(skatīt </w:t>
            </w:r>
            <w:r w:rsidRPr="000C48A8">
              <w:fldChar w:fldCharType="begin"/>
            </w:r>
            <w:r w:rsidRPr="000C48A8">
              <w:instrText xml:space="preserve"> REF _Ref308161562 \h </w:instrText>
            </w:r>
            <w:r w:rsidRPr="000C48A8">
              <w:fldChar w:fldCharType="separate"/>
            </w:r>
            <w:proofErr w:type="spellStart"/>
            <w:r w:rsidR="004A6A2A" w:rsidRPr="000C48A8">
              <w:t>WSPosting</w:t>
            </w:r>
            <w:proofErr w:type="spellEnd"/>
            <w:r w:rsidRPr="000C48A8">
              <w:fldChar w:fldCharType="end"/>
            </w:r>
            <w:r w:rsidRPr="000C48A8">
              <w:t xml:space="preserve"> sadaļu);</w:t>
            </w:r>
          </w:p>
        </w:tc>
      </w:tr>
      <w:tr w:rsidR="00A26C73" w:rsidRPr="000C48A8" w14:paraId="092F6DED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EC" w14:textId="77777777" w:rsidR="00A26C73" w:rsidRPr="000C48A8" w:rsidRDefault="00A26C73" w:rsidP="00307F68">
            <w:pPr>
              <w:pStyle w:val="MessageHeader"/>
            </w:pPr>
            <w:r w:rsidRPr="000C48A8">
              <w:t>Izvaddati</w:t>
            </w:r>
          </w:p>
        </w:tc>
      </w:tr>
      <w:tr w:rsidR="00A26C73" w:rsidRPr="000C48A8" w14:paraId="092F6DEF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EE" w14:textId="77777777" w:rsidR="00A26C73" w:rsidRPr="000C48A8" w:rsidRDefault="00F641A1" w:rsidP="00307F68">
            <w:pPr>
              <w:pStyle w:val="Tablebody"/>
            </w:pPr>
            <w:r w:rsidRPr="000C48A8">
              <w:t>Ziņojumu grupas</w:t>
            </w:r>
          </w:p>
        </w:tc>
      </w:tr>
    </w:tbl>
    <w:p w14:paraId="092F6DF1" w14:textId="77777777" w:rsidR="00A26C73" w:rsidRPr="000C48A8" w:rsidRDefault="00A26C73" w:rsidP="00CB76B2">
      <w:pPr>
        <w:pStyle w:val="Heading4"/>
      </w:pPr>
      <w:r w:rsidRPr="000C48A8">
        <w:t>A0</w:t>
      </w:r>
      <w:r w:rsidR="003B5333" w:rsidRPr="000C48A8">
        <w:t>2</w:t>
      </w:r>
      <w:r w:rsidRPr="000C48A8">
        <w:t xml:space="preserve">: </w:t>
      </w:r>
      <w:r w:rsidR="007378C6" w:rsidRPr="000C48A8">
        <w:t>Notikumu žurnāla pārraudzība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A26C73" w:rsidRPr="000C48A8" w14:paraId="092F6DF4" w14:textId="77777777" w:rsidTr="00D6638E">
        <w:tc>
          <w:tcPr>
            <w:tcW w:w="2802" w:type="dxa"/>
            <w:tcBorders>
              <w:right w:val="nil"/>
            </w:tcBorders>
          </w:tcPr>
          <w:p w14:paraId="092F6DF2" w14:textId="77777777" w:rsidR="00A26C73" w:rsidRPr="000C48A8" w:rsidRDefault="00A26C73" w:rsidP="00307F68">
            <w:pPr>
              <w:pStyle w:val="MessageHeader"/>
            </w:pPr>
            <w:r w:rsidRPr="000C48A8">
              <w:t>Identifikators</w:t>
            </w:r>
          </w:p>
        </w:tc>
        <w:tc>
          <w:tcPr>
            <w:tcW w:w="7052" w:type="dxa"/>
            <w:tcBorders>
              <w:left w:val="nil"/>
              <w:bottom w:val="single" w:sz="2" w:space="0" w:color="auto"/>
            </w:tcBorders>
          </w:tcPr>
          <w:p w14:paraId="092F6DF3" w14:textId="77777777" w:rsidR="00A26C73" w:rsidRPr="000C48A8" w:rsidRDefault="00A26C73" w:rsidP="007378C6">
            <w:pPr>
              <w:pStyle w:val="Tablebody"/>
            </w:pPr>
            <w:r w:rsidRPr="000C48A8">
              <w:t>P0</w:t>
            </w:r>
            <w:r w:rsidR="007378C6" w:rsidRPr="000C48A8">
              <w:t>3</w:t>
            </w:r>
            <w:r w:rsidRPr="000C48A8">
              <w:t>.A0</w:t>
            </w:r>
            <w:r w:rsidR="00020990" w:rsidRPr="000C48A8">
              <w:t>2</w:t>
            </w:r>
          </w:p>
        </w:tc>
      </w:tr>
      <w:tr w:rsidR="00A26C73" w:rsidRPr="000C48A8" w14:paraId="092F6DF7" w14:textId="77777777" w:rsidTr="00D6638E">
        <w:tc>
          <w:tcPr>
            <w:tcW w:w="2802" w:type="dxa"/>
            <w:tcBorders>
              <w:right w:val="nil"/>
            </w:tcBorders>
          </w:tcPr>
          <w:p w14:paraId="092F6DF5" w14:textId="77777777" w:rsidR="00A26C73" w:rsidRPr="000C48A8" w:rsidRDefault="00A26C73" w:rsidP="00307F68">
            <w:pPr>
              <w:pStyle w:val="MessageHeader"/>
            </w:pPr>
            <w:r w:rsidRPr="000C48A8">
              <w:t>Nosaukums</w:t>
            </w:r>
          </w:p>
        </w:tc>
        <w:tc>
          <w:tcPr>
            <w:tcW w:w="7052" w:type="dxa"/>
            <w:tcBorders>
              <w:left w:val="nil"/>
            </w:tcBorders>
          </w:tcPr>
          <w:p w14:paraId="092F6DF6" w14:textId="77777777" w:rsidR="00A26C73" w:rsidRPr="000C48A8" w:rsidRDefault="002F31BB" w:rsidP="00307F68">
            <w:pPr>
              <w:pStyle w:val="Tablebody"/>
            </w:pPr>
            <w:r w:rsidRPr="000C48A8">
              <w:t>Notikumu žurnāla pārraudzība</w:t>
            </w:r>
          </w:p>
        </w:tc>
      </w:tr>
      <w:tr w:rsidR="00A26C73" w:rsidRPr="000C48A8" w14:paraId="092F6DF9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F8" w14:textId="77777777" w:rsidR="00A26C73" w:rsidRPr="000C48A8" w:rsidRDefault="00A26C73" w:rsidP="00307F68">
            <w:pPr>
              <w:pStyle w:val="MessageHeader"/>
            </w:pPr>
            <w:r w:rsidRPr="000C48A8">
              <w:t>Ievads</w:t>
            </w:r>
          </w:p>
        </w:tc>
      </w:tr>
      <w:tr w:rsidR="00A26C73" w:rsidRPr="000C48A8" w14:paraId="092F6DFB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FA" w14:textId="77777777" w:rsidR="00A26C73" w:rsidRPr="000C48A8" w:rsidRDefault="002F31BB" w:rsidP="00307F68">
            <w:pPr>
              <w:pStyle w:val="Tablebody"/>
            </w:pPr>
            <w:r w:rsidRPr="000C48A8">
              <w:t>Notikumu žurnāla pārraudzība</w:t>
            </w:r>
          </w:p>
        </w:tc>
      </w:tr>
      <w:tr w:rsidR="00A26C73" w:rsidRPr="000C48A8" w14:paraId="092F6DFD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DFC" w14:textId="77777777" w:rsidR="00A26C73" w:rsidRPr="000C48A8" w:rsidRDefault="00A26C73" w:rsidP="00307F68">
            <w:pPr>
              <w:pStyle w:val="MessageHeader"/>
            </w:pPr>
            <w:r w:rsidRPr="000C48A8">
              <w:t>Ievaddati</w:t>
            </w:r>
          </w:p>
        </w:tc>
      </w:tr>
      <w:tr w:rsidR="00A26C73" w:rsidRPr="000C48A8" w14:paraId="092F6DFF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DFE" w14:textId="77777777" w:rsidR="00A26C73" w:rsidRPr="000C48A8" w:rsidRDefault="003B5333" w:rsidP="00307F68">
            <w:pPr>
              <w:pStyle w:val="Tablebody"/>
            </w:pPr>
            <w:r w:rsidRPr="000C48A8">
              <w:t>Nav</w:t>
            </w:r>
          </w:p>
        </w:tc>
      </w:tr>
      <w:tr w:rsidR="00A26C73" w:rsidRPr="000C48A8" w14:paraId="092F6E01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E00" w14:textId="77777777" w:rsidR="00A26C73" w:rsidRPr="000C48A8" w:rsidRDefault="00A26C73" w:rsidP="00307F68">
            <w:pPr>
              <w:pStyle w:val="MessageHeader"/>
            </w:pPr>
            <w:r w:rsidRPr="000C48A8">
              <w:t>Apstrāde</w:t>
            </w:r>
          </w:p>
        </w:tc>
      </w:tr>
      <w:tr w:rsidR="00A26C73" w:rsidRPr="000C48A8" w14:paraId="092F6E03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E02" w14:textId="55D7A931" w:rsidR="00B86203" w:rsidRPr="000C48A8" w:rsidRDefault="00B86203">
            <w:pPr>
              <w:pStyle w:val="Tablebody"/>
            </w:pPr>
            <w:r w:rsidRPr="000C48A8">
              <w:t>Sistēmu pārvaldnieki var apskatīt sistēmas kļūdu ziņojumus.</w:t>
            </w:r>
          </w:p>
        </w:tc>
      </w:tr>
      <w:tr w:rsidR="00A26C73" w:rsidRPr="000C48A8" w14:paraId="092F6E11" w14:textId="77777777" w:rsidTr="00D6638E">
        <w:tc>
          <w:tcPr>
            <w:tcW w:w="9854" w:type="dxa"/>
            <w:gridSpan w:val="2"/>
            <w:tcBorders>
              <w:bottom w:val="nil"/>
            </w:tcBorders>
          </w:tcPr>
          <w:p w14:paraId="092F6E10" w14:textId="77777777" w:rsidR="00A26C73" w:rsidRPr="000C48A8" w:rsidRDefault="00A26C73" w:rsidP="00307F68">
            <w:pPr>
              <w:pStyle w:val="MessageHeader"/>
            </w:pPr>
            <w:r w:rsidRPr="000C48A8">
              <w:t>Izvaddati</w:t>
            </w:r>
          </w:p>
        </w:tc>
      </w:tr>
      <w:tr w:rsidR="00A26C73" w:rsidRPr="000C48A8" w14:paraId="092F6E13" w14:textId="77777777" w:rsidTr="00D6638E">
        <w:tc>
          <w:tcPr>
            <w:tcW w:w="9854" w:type="dxa"/>
            <w:gridSpan w:val="2"/>
            <w:tcBorders>
              <w:top w:val="nil"/>
            </w:tcBorders>
          </w:tcPr>
          <w:p w14:paraId="092F6E12" w14:textId="4D82AFF7" w:rsidR="00A26C73" w:rsidRPr="000C48A8" w:rsidRDefault="00B86203" w:rsidP="00307F68">
            <w:pPr>
              <w:pStyle w:val="Tablebody"/>
            </w:pPr>
            <w:r w:rsidRPr="000C48A8">
              <w:lastRenderedPageBreak/>
              <w:t>Sistēmas kļūdu ziņojumi</w:t>
            </w:r>
          </w:p>
        </w:tc>
      </w:tr>
    </w:tbl>
    <w:p w14:paraId="092F6E15" w14:textId="4F42C4D6" w:rsidR="00CA7765" w:rsidRPr="000C48A8" w:rsidRDefault="00E839EF" w:rsidP="0000621E">
      <w:pPr>
        <w:pStyle w:val="Heading2"/>
      </w:pPr>
      <w:bookmarkStart w:id="96" w:name="_Ref301291184"/>
      <w:bookmarkStart w:id="97" w:name="_Ref307565453"/>
      <w:bookmarkStart w:id="98" w:name="_Toc310424416"/>
      <w:r w:rsidRPr="000C48A8">
        <w:t>Apziņošanas servisa ievaddati</w:t>
      </w:r>
      <w:bookmarkEnd w:id="96"/>
      <w:bookmarkEnd w:id="97"/>
      <w:bookmarkEnd w:id="98"/>
    </w:p>
    <w:p w14:paraId="092F6E16" w14:textId="77777777" w:rsidR="00E839EF" w:rsidRPr="000C48A8" w:rsidRDefault="00E839EF" w:rsidP="00E839EF">
      <w:r w:rsidRPr="000C48A8">
        <w:t xml:space="preserve">Apziņošanas serviss </w:t>
      </w:r>
      <w:r w:rsidR="004B2890" w:rsidRPr="000C48A8">
        <w:t>nodrošina divas atsevišķas metodes ziņojumu sūtīšanai</w:t>
      </w:r>
      <w:r w:rsidRPr="000C48A8">
        <w:t>:</w:t>
      </w:r>
    </w:p>
    <w:p w14:paraId="092F6E17" w14:textId="77777777" w:rsidR="00E839EF" w:rsidRPr="000C48A8" w:rsidRDefault="00563E3F" w:rsidP="00E839EF">
      <w:pPr>
        <w:pStyle w:val="ListBullet"/>
      </w:pPr>
      <w:r w:rsidRPr="000C48A8">
        <w:t xml:space="preserve">Ar automātisku </w:t>
      </w:r>
      <w:r w:rsidR="00E839EF" w:rsidRPr="000C48A8">
        <w:t>ziņojuma sūtīšan</w:t>
      </w:r>
      <w:r w:rsidRPr="000C48A8">
        <w:t>as kanālam specifisko atribūtu noteikšanu</w:t>
      </w:r>
      <w:r w:rsidR="00E839EF" w:rsidRPr="000C48A8">
        <w:t>;</w:t>
      </w:r>
    </w:p>
    <w:p w14:paraId="092F6E18" w14:textId="77777777" w:rsidR="00E839EF" w:rsidRPr="000C48A8" w:rsidRDefault="00563E3F" w:rsidP="004B2890">
      <w:pPr>
        <w:pStyle w:val="ListBullet"/>
      </w:pPr>
      <w:r w:rsidRPr="000C48A8">
        <w:t>Ar iespēju norādīt</w:t>
      </w:r>
      <w:r w:rsidR="00E839EF" w:rsidRPr="000C48A8">
        <w:t xml:space="preserve"> visus vai dažus ziņojuma sūtīšanas </w:t>
      </w:r>
      <w:r w:rsidR="004B2890" w:rsidRPr="000C48A8">
        <w:t xml:space="preserve">kanālam specifiskos atribūtus; </w:t>
      </w:r>
    </w:p>
    <w:p w14:paraId="092F6E19" w14:textId="77777777" w:rsidR="00E839EF" w:rsidRPr="000C48A8" w:rsidRDefault="00E839EF" w:rsidP="0068616F">
      <w:pPr>
        <w:pStyle w:val="ListBullet"/>
        <w:numPr>
          <w:ilvl w:val="0"/>
          <w:numId w:val="0"/>
        </w:numPr>
      </w:pPr>
      <w:r w:rsidRPr="000C48A8">
        <w:t xml:space="preserve">Lai nosūtītu </w:t>
      </w:r>
      <w:r w:rsidR="004B2890" w:rsidRPr="000C48A8">
        <w:t>ziņojumu</w:t>
      </w:r>
      <w:r w:rsidR="007D0920" w:rsidRPr="000C48A8">
        <w:t>, kur sistēma automātiski aizpildīs ziņojumu sūtīšanas kanālam specifiskos atribūtus</w:t>
      </w:r>
      <w:r w:rsidR="00322317" w:rsidRPr="000C48A8">
        <w:t>, ir</w:t>
      </w:r>
      <w:r w:rsidR="00563E3F" w:rsidRPr="000C48A8">
        <w:t xml:space="preserve"> jāizsauc metode „</w:t>
      </w:r>
      <w:proofErr w:type="spellStart"/>
      <w:r w:rsidR="00563E3F" w:rsidRPr="000C48A8">
        <w:t>SendMessage</w:t>
      </w:r>
      <w:proofErr w:type="spellEnd"/>
      <w:r w:rsidR="00563E3F" w:rsidRPr="000C48A8">
        <w:t xml:space="preserve">” funkcija, kurai jānorāda </w:t>
      </w:r>
      <w:proofErr w:type="gramStart"/>
      <w:r w:rsidR="00563E3F" w:rsidRPr="000C48A8">
        <w:t>sekojošus ieejas datus</w:t>
      </w:r>
      <w:proofErr w:type="gramEnd"/>
      <w:r w:rsidR="00563E3F" w:rsidRPr="000C48A8">
        <w:t>:</w:t>
      </w:r>
    </w:p>
    <w:p w14:paraId="092F6E1A" w14:textId="77777777" w:rsidR="0000621E" w:rsidRPr="000C48A8" w:rsidRDefault="0000621E" w:rsidP="0000621E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6" wp14:editId="092F6F77">
            <wp:extent cx="1979875" cy="215480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/>
                    <a:srcRect r="39710" b="18860"/>
                    <a:stretch/>
                  </pic:blipFill>
                  <pic:spPr bwMode="auto">
                    <a:xfrm>
                      <a:off x="0" y="0"/>
                      <a:ext cx="1981223" cy="215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E1B" w14:textId="36D780E8" w:rsidR="00E839EF" w:rsidRPr="000C48A8" w:rsidRDefault="004576A8" w:rsidP="00E839EF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99" w:name="_Toc310424430"/>
      <w:r w:rsidR="004A6A2A">
        <w:rPr>
          <w:noProof/>
        </w:rPr>
        <w:t>4</w:t>
      </w:r>
      <w:r>
        <w:fldChar w:fldCharType="end"/>
      </w:r>
      <w:r w:rsidR="00100DD4" w:rsidRPr="000C48A8">
        <w:t>.</w:t>
      </w:r>
      <w:r w:rsidR="00E839EF" w:rsidRPr="000C48A8">
        <w:t xml:space="preserve">attēls. </w:t>
      </w:r>
      <w:r w:rsidR="00B75D42" w:rsidRPr="000C48A8">
        <w:t>Ziņojuma sūtīšanas funkcijas ieejas datu</w:t>
      </w:r>
      <w:r w:rsidR="00E839EF" w:rsidRPr="000C48A8">
        <w:t xml:space="preserve"> diagramma</w:t>
      </w:r>
      <w:bookmarkEnd w:id="99"/>
    </w:p>
    <w:p w14:paraId="092F6E1C" w14:textId="553D91D8" w:rsidR="00E839EF" w:rsidRPr="000C48A8" w:rsidRDefault="00CA12FC">
      <w:pPr>
        <w:pStyle w:val="Tablenumber"/>
      </w:pPr>
      <w:r w:rsidRPr="000C48A8">
        <w:fldChar w:fldCharType="begin"/>
      </w:r>
      <w:r w:rsidR="00E839EF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1</w:t>
      </w:r>
      <w:r w:rsidRPr="000C48A8">
        <w:fldChar w:fldCharType="end"/>
      </w:r>
      <w:r w:rsidR="00E839EF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839EF" w:rsidRPr="000C48A8" w14:paraId="092F6E1F" w14:textId="77777777" w:rsidTr="0044512B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1D" w14:textId="77777777" w:rsidR="00E839EF" w:rsidRPr="000C48A8" w:rsidRDefault="00E839EF" w:rsidP="00E839EF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E1E" w14:textId="77777777" w:rsidR="00E839EF" w:rsidRPr="000C48A8" w:rsidRDefault="00E839EF" w:rsidP="00E839EF">
            <w:pPr>
              <w:pStyle w:val="Bold"/>
            </w:pPr>
            <w:r w:rsidRPr="000C48A8">
              <w:t>Apraksts</w:t>
            </w:r>
          </w:p>
        </w:tc>
      </w:tr>
      <w:tr w:rsidR="00E839EF" w:rsidRPr="000C48A8" w14:paraId="092F6E22" w14:textId="77777777" w:rsidTr="0044512B">
        <w:tc>
          <w:tcPr>
            <w:tcW w:w="2452" w:type="dxa"/>
          </w:tcPr>
          <w:p w14:paraId="092F6E20" w14:textId="77777777" w:rsidR="00E839EF" w:rsidRPr="000C48A8" w:rsidRDefault="00E839EF" w:rsidP="00E839EF">
            <w:pPr>
              <w:pStyle w:val="Tablebody"/>
            </w:pPr>
            <w:proofErr w:type="spellStart"/>
            <w:r w:rsidRPr="000C48A8">
              <w:t>Sender</w:t>
            </w:r>
            <w:proofErr w:type="spellEnd"/>
          </w:p>
        </w:tc>
        <w:tc>
          <w:tcPr>
            <w:tcW w:w="7295" w:type="dxa"/>
          </w:tcPr>
          <w:p w14:paraId="092F6E21" w14:textId="77777777" w:rsidR="00E839EF" w:rsidRPr="000C48A8" w:rsidRDefault="00E839EF" w:rsidP="00E839EF">
            <w:pPr>
              <w:pStyle w:val="Tablebody"/>
            </w:pPr>
            <w:r w:rsidRPr="000C48A8">
              <w:t>Ziņojuma sūtītāja OID</w:t>
            </w:r>
          </w:p>
        </w:tc>
      </w:tr>
      <w:tr w:rsidR="00E839EF" w:rsidRPr="000C48A8" w14:paraId="092F6E25" w14:textId="77777777" w:rsidTr="0044512B">
        <w:tc>
          <w:tcPr>
            <w:tcW w:w="2452" w:type="dxa"/>
          </w:tcPr>
          <w:p w14:paraId="092F6E23" w14:textId="77777777" w:rsidR="00E839EF" w:rsidRPr="000C48A8" w:rsidRDefault="00E839EF" w:rsidP="00E839EF">
            <w:pPr>
              <w:pStyle w:val="Tablebody"/>
            </w:pPr>
            <w:proofErr w:type="spellStart"/>
            <w:r w:rsidRPr="000C48A8">
              <w:t>Reciver</w:t>
            </w:r>
            <w:proofErr w:type="spellEnd"/>
          </w:p>
        </w:tc>
        <w:tc>
          <w:tcPr>
            <w:tcW w:w="7295" w:type="dxa"/>
          </w:tcPr>
          <w:p w14:paraId="092F6E24" w14:textId="77777777" w:rsidR="00E839EF" w:rsidRPr="000C48A8" w:rsidRDefault="00E839EF" w:rsidP="00E839EF">
            <w:pPr>
              <w:pStyle w:val="Tablebody"/>
            </w:pPr>
            <w:r w:rsidRPr="000C48A8">
              <w:t>Ziņojuma saņēmēj</w:t>
            </w:r>
            <w:r w:rsidR="00E9020C" w:rsidRPr="000C48A8">
              <w:t>a</w:t>
            </w:r>
            <w:r w:rsidRPr="000C48A8">
              <w:t xml:space="preserve"> OID</w:t>
            </w:r>
          </w:p>
        </w:tc>
      </w:tr>
      <w:tr w:rsidR="00E839EF" w:rsidRPr="000C48A8" w14:paraId="092F6E28" w14:textId="77777777" w:rsidTr="0044512B">
        <w:tc>
          <w:tcPr>
            <w:tcW w:w="2452" w:type="dxa"/>
          </w:tcPr>
          <w:p w14:paraId="092F6E26" w14:textId="77777777" w:rsidR="00E839EF" w:rsidRPr="000C48A8" w:rsidRDefault="00E839EF" w:rsidP="00E839EF">
            <w:pPr>
              <w:pStyle w:val="Tablebody"/>
            </w:pPr>
            <w:proofErr w:type="spellStart"/>
            <w:r w:rsidRPr="000C48A8">
              <w:t>Chanel</w:t>
            </w:r>
            <w:proofErr w:type="spellEnd"/>
          </w:p>
        </w:tc>
        <w:tc>
          <w:tcPr>
            <w:tcW w:w="7295" w:type="dxa"/>
          </w:tcPr>
          <w:p w14:paraId="092F6E27" w14:textId="77777777" w:rsidR="00E839EF" w:rsidRPr="000C48A8" w:rsidRDefault="00E839EF" w:rsidP="00E839EF">
            <w:pPr>
              <w:pStyle w:val="Tablebody"/>
            </w:pPr>
            <w:r w:rsidRPr="000C48A8">
              <w:t>Sūtīšanas kanāls: SMTP vai Portāls</w:t>
            </w:r>
          </w:p>
        </w:tc>
      </w:tr>
      <w:tr w:rsidR="00E839EF" w:rsidRPr="000C48A8" w14:paraId="092F6E2B" w14:textId="77777777" w:rsidTr="0044512B">
        <w:tc>
          <w:tcPr>
            <w:tcW w:w="2452" w:type="dxa"/>
          </w:tcPr>
          <w:p w14:paraId="092F6E29" w14:textId="77777777" w:rsidR="00E839EF" w:rsidRPr="000C48A8" w:rsidRDefault="00E839EF" w:rsidP="00E839EF">
            <w:pPr>
              <w:pStyle w:val="Tablebody"/>
            </w:pPr>
            <w:proofErr w:type="spellStart"/>
            <w:r w:rsidRPr="000C48A8">
              <w:t>GroupCodes</w:t>
            </w:r>
            <w:proofErr w:type="spellEnd"/>
          </w:p>
        </w:tc>
        <w:tc>
          <w:tcPr>
            <w:tcW w:w="7295" w:type="dxa"/>
          </w:tcPr>
          <w:p w14:paraId="092F6E2A" w14:textId="77777777" w:rsidR="00E839EF" w:rsidRPr="000C48A8" w:rsidRDefault="00E839EF" w:rsidP="00E9020C">
            <w:pPr>
              <w:pStyle w:val="Tablebody"/>
            </w:pPr>
            <w:r w:rsidRPr="000C48A8">
              <w:t>Grupas kodi</w:t>
            </w:r>
            <w:r w:rsidR="00D3611F" w:rsidRPr="000C48A8">
              <w:t>. Sistēma pieļauj sūtīt ziņojumus</w:t>
            </w:r>
            <w:proofErr w:type="gramStart"/>
            <w:r w:rsidR="00D3611F" w:rsidRPr="000C48A8">
              <w:t xml:space="preserve"> nenorādot grupas kodus</w:t>
            </w:r>
            <w:proofErr w:type="gramEnd"/>
            <w:r w:rsidR="00D3611F" w:rsidRPr="000C48A8">
              <w:t>. Ja ziņojumu sūtītāji vēlas norādīt grupas kodus, nepieciešams tos iepriekš reģistrēt apziņošanas servisā</w:t>
            </w:r>
          </w:p>
        </w:tc>
      </w:tr>
      <w:tr w:rsidR="00E839EF" w:rsidRPr="000C48A8" w14:paraId="092F6E2E" w14:textId="77777777" w:rsidTr="0044512B">
        <w:tc>
          <w:tcPr>
            <w:tcW w:w="2452" w:type="dxa"/>
          </w:tcPr>
          <w:p w14:paraId="092F6E2C" w14:textId="77777777" w:rsidR="00E839EF" w:rsidRPr="000C48A8" w:rsidRDefault="00E839EF" w:rsidP="00E839EF">
            <w:pPr>
              <w:pStyle w:val="Tablebody"/>
            </w:pPr>
            <w:r w:rsidRPr="000C48A8">
              <w:t>XML</w:t>
            </w:r>
          </w:p>
        </w:tc>
        <w:tc>
          <w:tcPr>
            <w:tcW w:w="7295" w:type="dxa"/>
          </w:tcPr>
          <w:p w14:paraId="092F6E2D" w14:textId="77777777" w:rsidR="00E839EF" w:rsidRPr="000C48A8" w:rsidRDefault="00E839EF" w:rsidP="00E839EF">
            <w:pPr>
              <w:pStyle w:val="Tablebody"/>
            </w:pPr>
            <w:r w:rsidRPr="000C48A8">
              <w:t>Ziņojuma XML datne</w:t>
            </w:r>
          </w:p>
        </w:tc>
      </w:tr>
      <w:tr w:rsidR="00E839EF" w:rsidRPr="000C48A8" w14:paraId="092F6E31" w14:textId="77777777" w:rsidTr="0044512B">
        <w:tc>
          <w:tcPr>
            <w:tcW w:w="2452" w:type="dxa"/>
          </w:tcPr>
          <w:p w14:paraId="092F6E2F" w14:textId="77777777" w:rsidR="00E839EF" w:rsidRPr="000C48A8" w:rsidRDefault="00E839EF" w:rsidP="00E839EF">
            <w:pPr>
              <w:pStyle w:val="Tablebody"/>
            </w:pPr>
            <w:r w:rsidRPr="000C48A8">
              <w:t>XSL</w:t>
            </w:r>
          </w:p>
        </w:tc>
        <w:tc>
          <w:tcPr>
            <w:tcW w:w="7295" w:type="dxa"/>
          </w:tcPr>
          <w:p w14:paraId="092F6E30" w14:textId="77777777" w:rsidR="00E839EF" w:rsidRPr="000C48A8" w:rsidRDefault="00E839EF" w:rsidP="00F833AE">
            <w:pPr>
              <w:pStyle w:val="Tablebody"/>
            </w:pPr>
            <w:r w:rsidRPr="000C48A8">
              <w:t>Ziņojumā izmantojamā XSL transformācijas URN</w:t>
            </w:r>
            <w:r w:rsidR="001C27F8" w:rsidRPr="000C48A8">
              <w:t>, ja netiks norādīta ziņojuma transformācija, sistēma ziņojuma tekst</w:t>
            </w:r>
            <w:r w:rsidR="00F833AE" w:rsidRPr="000C48A8">
              <w:t>u</w:t>
            </w:r>
            <w:r w:rsidR="001C27F8" w:rsidRPr="000C48A8">
              <w:t xml:space="preserve"> aizpildīs ar norādīto XML</w:t>
            </w:r>
          </w:p>
        </w:tc>
      </w:tr>
      <w:tr w:rsidR="0044512B" w:rsidRPr="000C48A8" w14:paraId="092F6E34" w14:textId="77777777" w:rsidTr="0044512B">
        <w:tc>
          <w:tcPr>
            <w:tcW w:w="2452" w:type="dxa"/>
          </w:tcPr>
          <w:p w14:paraId="092F6E32" w14:textId="77777777" w:rsidR="0044512B" w:rsidRPr="000C48A8" w:rsidRDefault="0044512B" w:rsidP="00E839EF">
            <w:pPr>
              <w:pStyle w:val="Tablebody"/>
            </w:pPr>
            <w:proofErr w:type="spellStart"/>
            <w:r w:rsidRPr="000C48A8">
              <w:t>Subject</w:t>
            </w:r>
            <w:proofErr w:type="spellEnd"/>
          </w:p>
        </w:tc>
        <w:tc>
          <w:tcPr>
            <w:tcW w:w="7295" w:type="dxa"/>
          </w:tcPr>
          <w:p w14:paraId="092F6E33" w14:textId="77777777" w:rsidR="0044512B" w:rsidRPr="000C48A8" w:rsidRDefault="0044512B" w:rsidP="00E839EF">
            <w:pPr>
              <w:pStyle w:val="Tablebody"/>
            </w:pPr>
            <w:r w:rsidRPr="000C48A8">
              <w:t>Virsraksts</w:t>
            </w:r>
          </w:p>
        </w:tc>
      </w:tr>
      <w:tr w:rsidR="0044512B" w:rsidRPr="000C48A8" w14:paraId="092F6E37" w14:textId="77777777" w:rsidTr="0044512B">
        <w:tc>
          <w:tcPr>
            <w:tcW w:w="2452" w:type="dxa"/>
          </w:tcPr>
          <w:p w14:paraId="092F6E35" w14:textId="77777777" w:rsidR="0044512B" w:rsidRPr="000C48A8" w:rsidRDefault="0044512B" w:rsidP="00E839EF">
            <w:pPr>
              <w:pStyle w:val="Tablebody"/>
            </w:pPr>
            <w:proofErr w:type="spellStart"/>
            <w:r w:rsidRPr="000C48A8">
              <w:t>Attachemnts</w:t>
            </w:r>
            <w:proofErr w:type="spellEnd"/>
          </w:p>
        </w:tc>
        <w:tc>
          <w:tcPr>
            <w:tcW w:w="7295" w:type="dxa"/>
          </w:tcPr>
          <w:p w14:paraId="092F6E36" w14:textId="77777777" w:rsidR="0044512B" w:rsidRPr="000C48A8" w:rsidRDefault="0044512B" w:rsidP="00E839EF">
            <w:pPr>
              <w:pStyle w:val="Tablebody"/>
            </w:pPr>
            <w:r w:rsidRPr="000C48A8">
              <w:t>Pielikumu saraksts</w:t>
            </w:r>
          </w:p>
        </w:tc>
      </w:tr>
      <w:tr w:rsidR="0044512B" w:rsidRPr="000C48A8" w14:paraId="092F6E3A" w14:textId="77777777" w:rsidTr="007D0920">
        <w:tc>
          <w:tcPr>
            <w:tcW w:w="2452" w:type="dxa"/>
            <w:tcBorders>
              <w:bottom w:val="single" w:sz="4" w:space="0" w:color="auto"/>
            </w:tcBorders>
          </w:tcPr>
          <w:p w14:paraId="092F6E38" w14:textId="77777777" w:rsidR="0044512B" w:rsidRPr="000C48A8" w:rsidRDefault="0044512B" w:rsidP="00E839EF">
            <w:pPr>
              <w:pStyle w:val="Tablebody"/>
            </w:pPr>
            <w:r w:rsidRPr="000C48A8">
              <w:t>…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E39" w14:textId="77777777" w:rsidR="0044512B" w:rsidRPr="000C48A8" w:rsidRDefault="007D0920" w:rsidP="00E839EF">
            <w:pPr>
              <w:pStyle w:val="Tablebody"/>
            </w:pPr>
            <w:r w:rsidRPr="000C48A8">
              <w:t>Pārējos atribūtus sistēma notīrīs un aizpildīs automātiski</w:t>
            </w:r>
          </w:p>
        </w:tc>
      </w:tr>
      <w:tr w:rsidR="007D0920" w:rsidRPr="000C48A8" w14:paraId="092F6E3C" w14:textId="77777777" w:rsidTr="007D0920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F6E3B" w14:textId="77777777" w:rsidR="007D0920" w:rsidRPr="000C48A8" w:rsidRDefault="007D0920" w:rsidP="00D6638E">
            <w:pPr>
              <w:pStyle w:val="MessageHeader"/>
            </w:pPr>
            <w:r w:rsidRPr="000C48A8">
              <w:t>Sistēma automātiski aizpildīs</w:t>
            </w:r>
          </w:p>
        </w:tc>
      </w:tr>
      <w:tr w:rsidR="007D0920" w:rsidRPr="000C48A8" w14:paraId="092F6E3F" w14:textId="77777777" w:rsidTr="00322317">
        <w:tc>
          <w:tcPr>
            <w:tcW w:w="2452" w:type="dxa"/>
            <w:tcBorders>
              <w:top w:val="single" w:sz="4" w:space="0" w:color="auto"/>
              <w:bottom w:val="nil"/>
            </w:tcBorders>
          </w:tcPr>
          <w:p w14:paraId="092F6E3D" w14:textId="77777777" w:rsidR="007D0920" w:rsidRPr="000C48A8" w:rsidRDefault="007D0920" w:rsidP="00E839EF">
            <w:pPr>
              <w:pStyle w:val="Tablebody"/>
            </w:pPr>
            <w:proofErr w:type="spellStart"/>
            <w:r w:rsidRPr="000C48A8">
              <w:t>Body</w:t>
            </w:r>
            <w:proofErr w:type="spellEnd"/>
          </w:p>
        </w:tc>
        <w:tc>
          <w:tcPr>
            <w:tcW w:w="7295" w:type="dxa"/>
            <w:tcBorders>
              <w:top w:val="single" w:sz="4" w:space="0" w:color="auto"/>
              <w:bottom w:val="nil"/>
            </w:tcBorders>
          </w:tcPr>
          <w:p w14:paraId="092F6E3E" w14:textId="77777777" w:rsidR="007D0920" w:rsidRPr="000C48A8" w:rsidRDefault="007D0920" w:rsidP="007D0920">
            <w:pPr>
              <w:pStyle w:val="Tablebody"/>
            </w:pPr>
            <w:r w:rsidRPr="000C48A8">
              <w:t>Automātiski uzģenerēs ziņojuma saturu izmantojot norādīto XSL transformāciju un XML</w:t>
            </w:r>
          </w:p>
        </w:tc>
      </w:tr>
      <w:tr w:rsidR="007D0920" w:rsidRPr="000C48A8" w14:paraId="092F6E42" w14:textId="77777777" w:rsidTr="00322317"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092F6E40" w14:textId="77777777" w:rsidR="007D0920" w:rsidRPr="000C48A8" w:rsidRDefault="007D0920" w:rsidP="00E839EF">
            <w:pPr>
              <w:pStyle w:val="Tablebody"/>
            </w:pPr>
            <w:proofErr w:type="spellStart"/>
            <w:r w:rsidRPr="000C48A8">
              <w:t>SMTPMessage</w:t>
            </w:r>
            <w:proofErr w:type="spellEnd"/>
          </w:p>
        </w:tc>
        <w:tc>
          <w:tcPr>
            <w:tcW w:w="7295" w:type="dxa"/>
            <w:tcBorders>
              <w:top w:val="nil"/>
              <w:bottom w:val="single" w:sz="4" w:space="0" w:color="auto"/>
            </w:tcBorders>
          </w:tcPr>
          <w:p w14:paraId="092F6E41" w14:textId="77777777" w:rsidR="007D0920" w:rsidRPr="000C48A8" w:rsidRDefault="007D0920" w:rsidP="007D0920">
            <w:pPr>
              <w:pStyle w:val="Tablebody"/>
            </w:pPr>
            <w:r w:rsidRPr="000C48A8">
              <w:t>Ja ziņojuma piegādes datu kanāls ir SMTP, tad sistēma automātiski uzģenerēs šo objektu un to aizpildīs</w:t>
            </w:r>
            <w:r w:rsidR="00322317" w:rsidRPr="000C48A8">
              <w:t xml:space="preserve"> ar zemāk norādītajām vērtībām</w:t>
            </w:r>
          </w:p>
        </w:tc>
      </w:tr>
      <w:tr w:rsidR="00322317" w:rsidRPr="000C48A8" w14:paraId="092F6E45" w14:textId="77777777" w:rsidTr="00322317">
        <w:tc>
          <w:tcPr>
            <w:tcW w:w="2452" w:type="dxa"/>
            <w:tcBorders>
              <w:top w:val="single" w:sz="4" w:space="0" w:color="auto"/>
            </w:tcBorders>
          </w:tcPr>
          <w:p w14:paraId="092F6E43" w14:textId="77777777" w:rsidR="00322317" w:rsidRPr="000C48A8" w:rsidRDefault="00322317" w:rsidP="00E839EF">
            <w:pPr>
              <w:pStyle w:val="Tablebody"/>
            </w:pPr>
            <w:proofErr w:type="spellStart"/>
            <w:r w:rsidRPr="000C48A8">
              <w:t>From</w:t>
            </w:r>
            <w:proofErr w:type="spellEnd"/>
          </w:p>
        </w:tc>
        <w:tc>
          <w:tcPr>
            <w:tcW w:w="7295" w:type="dxa"/>
            <w:tcBorders>
              <w:top w:val="single" w:sz="4" w:space="0" w:color="auto"/>
            </w:tcBorders>
          </w:tcPr>
          <w:p w14:paraId="092F6E44" w14:textId="77777777" w:rsidR="00322317" w:rsidRPr="000C48A8" w:rsidRDefault="00322317" w:rsidP="007D0920">
            <w:pPr>
              <w:pStyle w:val="Tablebody"/>
            </w:pPr>
            <w:r w:rsidRPr="000C48A8">
              <w:t>E-pasta adrese, no kuras sūta, ja nav tikusi norādīta ziņojumā</w:t>
            </w:r>
            <w:r w:rsidR="00E9020C" w:rsidRPr="000C48A8">
              <w:t>,</w:t>
            </w:r>
            <w:r w:rsidRPr="000C48A8">
              <w:t xml:space="preserve"> sistēm</w:t>
            </w:r>
            <w:r w:rsidR="00E9020C" w:rsidRPr="000C48A8">
              <w:t>a</w:t>
            </w:r>
            <w:r w:rsidRPr="000C48A8">
              <w:t xml:space="preserve"> uzstāda apziņošanas servisa konfigurācijā norādīto</w:t>
            </w:r>
          </w:p>
        </w:tc>
      </w:tr>
      <w:tr w:rsidR="00322317" w:rsidRPr="000C48A8" w14:paraId="092F6E48" w14:textId="77777777" w:rsidTr="00322317">
        <w:tc>
          <w:tcPr>
            <w:tcW w:w="2452" w:type="dxa"/>
          </w:tcPr>
          <w:p w14:paraId="092F6E46" w14:textId="77777777" w:rsidR="00322317" w:rsidRPr="000C48A8" w:rsidRDefault="00322317" w:rsidP="00E839EF">
            <w:pPr>
              <w:pStyle w:val="Tablebody"/>
            </w:pPr>
            <w:r w:rsidRPr="000C48A8">
              <w:t>To</w:t>
            </w:r>
          </w:p>
        </w:tc>
        <w:tc>
          <w:tcPr>
            <w:tcW w:w="7295" w:type="dxa"/>
          </w:tcPr>
          <w:p w14:paraId="092F6E47" w14:textId="77777777" w:rsidR="00322317" w:rsidRPr="000C48A8" w:rsidRDefault="00322317" w:rsidP="007D0920">
            <w:pPr>
              <w:pStyle w:val="Tablebody"/>
            </w:pPr>
            <w:r w:rsidRPr="000C48A8">
              <w:t>E-pasta adreses</w:t>
            </w:r>
            <w:r w:rsidR="00E9020C" w:rsidRPr="000C48A8">
              <w:t>,</w:t>
            </w:r>
            <w:r w:rsidRPr="000C48A8">
              <w:t xml:space="preserve"> uz kuru sūtīt ziņojumu, ja ziņojumā nav tikusi norādīta, tad sistēma</w:t>
            </w:r>
            <w:r w:rsidR="00E9020C" w:rsidRPr="000C48A8">
              <w:t>,</w:t>
            </w:r>
            <w:r w:rsidRPr="000C48A8">
              <w:t xml:space="preserve"> izmantojot </w:t>
            </w:r>
            <w:proofErr w:type="spellStart"/>
            <w:r w:rsidRPr="000C48A8">
              <w:t>Notification.Reciver</w:t>
            </w:r>
            <w:proofErr w:type="spellEnd"/>
            <w:r w:rsidRPr="000C48A8">
              <w:t xml:space="preserve"> norādīto OID</w:t>
            </w:r>
            <w:r w:rsidR="00E9020C" w:rsidRPr="000C48A8">
              <w:t>,</w:t>
            </w:r>
            <w:r w:rsidRPr="000C48A8">
              <w:t xml:space="preserve"> izgūst lietotāja profilu un aizpilda šo lauku.</w:t>
            </w:r>
          </w:p>
        </w:tc>
      </w:tr>
      <w:tr w:rsidR="00322317" w:rsidRPr="000C48A8" w14:paraId="092F6E4B" w14:textId="77777777" w:rsidTr="00322317">
        <w:tc>
          <w:tcPr>
            <w:tcW w:w="2452" w:type="dxa"/>
          </w:tcPr>
          <w:p w14:paraId="092F6E49" w14:textId="77777777" w:rsidR="00322317" w:rsidRPr="000C48A8" w:rsidRDefault="00322317" w:rsidP="00E839EF">
            <w:pPr>
              <w:pStyle w:val="Tablebody"/>
            </w:pPr>
            <w:proofErr w:type="spellStart"/>
            <w:r w:rsidRPr="000C48A8">
              <w:t>Cc</w:t>
            </w:r>
            <w:proofErr w:type="spellEnd"/>
          </w:p>
        </w:tc>
        <w:tc>
          <w:tcPr>
            <w:tcW w:w="7295" w:type="dxa"/>
          </w:tcPr>
          <w:p w14:paraId="092F6E4A" w14:textId="77777777" w:rsidR="00322317" w:rsidRPr="000C48A8" w:rsidRDefault="00322317" w:rsidP="007D0920">
            <w:pPr>
              <w:pStyle w:val="Tablebody"/>
            </w:pPr>
            <w:r w:rsidRPr="000C48A8">
              <w:t>E-pasta adreses</w:t>
            </w:r>
            <w:r w:rsidR="00E9020C" w:rsidRPr="000C48A8">
              <w:t>,</w:t>
            </w:r>
            <w:r w:rsidRPr="000C48A8">
              <w:t xml:space="preserve"> kuras iekļaut „</w:t>
            </w:r>
            <w:proofErr w:type="spellStart"/>
            <w:r w:rsidRPr="000C48A8">
              <w:t>cc</w:t>
            </w:r>
            <w:proofErr w:type="spellEnd"/>
            <w:r w:rsidRPr="000C48A8">
              <w:t>”, sistēma šo lauku atstāj tukšu.</w:t>
            </w:r>
          </w:p>
        </w:tc>
      </w:tr>
      <w:tr w:rsidR="00322317" w:rsidRPr="000C48A8" w14:paraId="092F6E4E" w14:textId="77777777" w:rsidTr="00322317">
        <w:tc>
          <w:tcPr>
            <w:tcW w:w="2452" w:type="dxa"/>
          </w:tcPr>
          <w:p w14:paraId="092F6E4C" w14:textId="77777777" w:rsidR="00322317" w:rsidRPr="000C48A8" w:rsidRDefault="00322317" w:rsidP="00E839EF">
            <w:pPr>
              <w:pStyle w:val="Tablebody"/>
            </w:pPr>
            <w:proofErr w:type="spellStart"/>
            <w:r w:rsidRPr="000C48A8">
              <w:lastRenderedPageBreak/>
              <w:t>Bcc</w:t>
            </w:r>
            <w:proofErr w:type="spellEnd"/>
          </w:p>
        </w:tc>
        <w:tc>
          <w:tcPr>
            <w:tcW w:w="7295" w:type="dxa"/>
          </w:tcPr>
          <w:p w14:paraId="092F6E4D" w14:textId="77777777" w:rsidR="00322317" w:rsidRPr="000C48A8" w:rsidRDefault="00322317" w:rsidP="00E9020C">
            <w:pPr>
              <w:pStyle w:val="Tablebody"/>
            </w:pPr>
            <w:r w:rsidRPr="000C48A8">
              <w:t>E-pasta adreses</w:t>
            </w:r>
            <w:r w:rsidR="00E9020C" w:rsidRPr="000C48A8">
              <w:t>,</w:t>
            </w:r>
            <w:r w:rsidRPr="000C48A8">
              <w:t xml:space="preserve"> kuras iekļaut „</w:t>
            </w:r>
            <w:proofErr w:type="spellStart"/>
            <w:r w:rsidRPr="000C48A8">
              <w:t>Bcc</w:t>
            </w:r>
            <w:proofErr w:type="spellEnd"/>
            <w:r w:rsidRPr="000C48A8">
              <w:t>”, sistēma atstāj šo lauku tukšu.</w:t>
            </w:r>
          </w:p>
        </w:tc>
      </w:tr>
      <w:tr w:rsidR="00322317" w:rsidRPr="000C48A8" w14:paraId="092F6E51" w14:textId="77777777" w:rsidTr="00322317">
        <w:tc>
          <w:tcPr>
            <w:tcW w:w="2452" w:type="dxa"/>
          </w:tcPr>
          <w:p w14:paraId="092F6E4F" w14:textId="77777777" w:rsidR="00322317" w:rsidRPr="000C48A8" w:rsidRDefault="00322317" w:rsidP="00E839EF">
            <w:pPr>
              <w:pStyle w:val="Tablebody"/>
            </w:pPr>
            <w:proofErr w:type="spellStart"/>
            <w:r w:rsidRPr="000C48A8">
              <w:t>ReplayTo</w:t>
            </w:r>
            <w:proofErr w:type="spellEnd"/>
          </w:p>
        </w:tc>
        <w:tc>
          <w:tcPr>
            <w:tcW w:w="7295" w:type="dxa"/>
          </w:tcPr>
          <w:p w14:paraId="092F6E50" w14:textId="77777777" w:rsidR="00322317" w:rsidRPr="000C48A8" w:rsidRDefault="00322317" w:rsidP="007D0920">
            <w:pPr>
              <w:pStyle w:val="Tablebody"/>
            </w:pPr>
            <w:r w:rsidRPr="000C48A8">
              <w:t>E-pasta adreses</w:t>
            </w:r>
            <w:r w:rsidR="00F833AE" w:rsidRPr="000C48A8">
              <w:t>,</w:t>
            </w:r>
            <w:r w:rsidRPr="000C48A8">
              <w:t xml:space="preserve"> uz kuru sūtīt atpakaļ, sistēma uzstāda tās konfigurācijā norādīto e-pasta adresi.</w:t>
            </w:r>
            <w:r w:rsidR="00E9020C" w:rsidRPr="000C48A8">
              <w:t xml:space="preserve"> </w:t>
            </w:r>
          </w:p>
        </w:tc>
      </w:tr>
      <w:tr w:rsidR="00322317" w:rsidRPr="000C48A8" w14:paraId="092F6E54" w14:textId="77777777" w:rsidTr="00322317">
        <w:tc>
          <w:tcPr>
            <w:tcW w:w="2452" w:type="dxa"/>
          </w:tcPr>
          <w:p w14:paraId="092F6E52" w14:textId="77777777" w:rsidR="00322317" w:rsidRPr="000C48A8" w:rsidRDefault="00322317" w:rsidP="00E839EF">
            <w:pPr>
              <w:pStyle w:val="Tablebody"/>
            </w:pPr>
            <w:proofErr w:type="spellStart"/>
            <w:r w:rsidRPr="000C48A8">
              <w:t>Format</w:t>
            </w:r>
            <w:proofErr w:type="spellEnd"/>
          </w:p>
        </w:tc>
        <w:tc>
          <w:tcPr>
            <w:tcW w:w="7295" w:type="dxa"/>
          </w:tcPr>
          <w:p w14:paraId="092F6E53" w14:textId="77777777" w:rsidR="00322317" w:rsidRPr="000C48A8" w:rsidRDefault="00322317" w:rsidP="007D0920">
            <w:pPr>
              <w:pStyle w:val="Tablebody"/>
            </w:pPr>
            <w:r w:rsidRPr="000C48A8">
              <w:t>Ziņojuma formāts HTML vai TEXT, ja ziņojumā nav norādīts, tad sistēma to uzstāda kā HTML</w:t>
            </w:r>
          </w:p>
        </w:tc>
      </w:tr>
    </w:tbl>
    <w:p w14:paraId="092F6E56" w14:textId="77777777" w:rsidR="00563E3F" w:rsidRPr="000C48A8" w:rsidRDefault="00563E3F" w:rsidP="00563E3F">
      <w:pPr>
        <w:pStyle w:val="ListBullet"/>
        <w:numPr>
          <w:ilvl w:val="0"/>
          <w:numId w:val="0"/>
        </w:numPr>
      </w:pPr>
      <w:r w:rsidRPr="000C48A8">
        <w:t>Lai nosūtītu ziņojumu ar iespēju norādīt da</w:t>
      </w:r>
      <w:r w:rsidR="00EF225B" w:rsidRPr="000C48A8">
        <w:t>žus</w:t>
      </w:r>
      <w:r w:rsidRPr="000C48A8">
        <w:t xml:space="preserve"> vai visus ziņojumu sūtīšanas kanālam specifiskos atribūtus, ir jāizsauc metode „</w:t>
      </w:r>
      <w:proofErr w:type="spellStart"/>
      <w:r w:rsidRPr="000C48A8">
        <w:t>SendMessageExtended</w:t>
      </w:r>
      <w:proofErr w:type="spellEnd"/>
      <w:r w:rsidRPr="000C48A8">
        <w:t>” funkcija, kurai jānorāda sekojoš</w:t>
      </w:r>
      <w:r w:rsidR="00F833AE" w:rsidRPr="000C48A8">
        <w:t>i</w:t>
      </w:r>
      <w:r w:rsidRPr="000C48A8">
        <w:t xml:space="preserve"> ieejas dati:</w:t>
      </w:r>
    </w:p>
    <w:p w14:paraId="092F6E57" w14:textId="77777777" w:rsidR="0000621E" w:rsidRPr="000C48A8" w:rsidRDefault="0000621E" w:rsidP="0000621E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8" wp14:editId="132F985E">
            <wp:extent cx="5091498" cy="29807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/>
                    <a:srcRect r="1392" b="13406"/>
                    <a:stretch/>
                  </pic:blipFill>
                  <pic:spPr bwMode="auto">
                    <a:xfrm>
                      <a:off x="0" y="0"/>
                      <a:ext cx="5098968" cy="298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E58" w14:textId="337474BB" w:rsidR="00B75D42" w:rsidRPr="000C48A8" w:rsidRDefault="004576A8" w:rsidP="00B75D42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00" w:name="_Toc310424431"/>
      <w:r w:rsidR="004A6A2A">
        <w:rPr>
          <w:noProof/>
        </w:rPr>
        <w:t>5</w:t>
      </w:r>
      <w:r>
        <w:fldChar w:fldCharType="end"/>
      </w:r>
      <w:r w:rsidR="00100DD4" w:rsidRPr="000C48A8">
        <w:t>.</w:t>
      </w:r>
      <w:r w:rsidR="00B75D42" w:rsidRPr="000C48A8">
        <w:t>attēls. Paplašinātās ziņojuma sūtīšanas funkcijas ieejas datu diagramma</w:t>
      </w:r>
      <w:bookmarkEnd w:id="100"/>
    </w:p>
    <w:p w14:paraId="092F6E59" w14:textId="3610DD84" w:rsidR="00867898" w:rsidRPr="000C48A8" w:rsidRDefault="00CA12FC">
      <w:pPr>
        <w:pStyle w:val="Tablenumber"/>
      </w:pPr>
      <w:r w:rsidRPr="000C48A8">
        <w:fldChar w:fldCharType="begin"/>
      </w:r>
      <w:r w:rsidR="00867898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2</w:t>
      </w:r>
      <w:r w:rsidRPr="000C48A8">
        <w:fldChar w:fldCharType="end"/>
      </w:r>
      <w:r w:rsidR="00867898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867898" w:rsidRPr="000C48A8" w14:paraId="092F6E5C" w14:textId="77777777" w:rsidTr="001C27F8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5A" w14:textId="77777777" w:rsidR="00867898" w:rsidRPr="000C48A8" w:rsidRDefault="00867898" w:rsidP="00867898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E5B" w14:textId="77777777" w:rsidR="00867898" w:rsidRPr="000C48A8" w:rsidRDefault="00867898" w:rsidP="00867898">
            <w:pPr>
              <w:pStyle w:val="Bold"/>
            </w:pPr>
            <w:r w:rsidRPr="000C48A8">
              <w:t>Apraksts</w:t>
            </w:r>
          </w:p>
        </w:tc>
      </w:tr>
      <w:tr w:rsidR="00867898" w:rsidRPr="000C48A8" w14:paraId="092F6E5F" w14:textId="77777777" w:rsidTr="001C27F8">
        <w:tc>
          <w:tcPr>
            <w:tcW w:w="2452" w:type="dxa"/>
          </w:tcPr>
          <w:p w14:paraId="092F6E5D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Sender</w:t>
            </w:r>
            <w:proofErr w:type="spellEnd"/>
          </w:p>
        </w:tc>
        <w:tc>
          <w:tcPr>
            <w:tcW w:w="7295" w:type="dxa"/>
          </w:tcPr>
          <w:p w14:paraId="092F6E5E" w14:textId="77777777" w:rsidR="00867898" w:rsidRPr="000C48A8" w:rsidRDefault="00867898" w:rsidP="00867898">
            <w:pPr>
              <w:pStyle w:val="Tablebody"/>
            </w:pPr>
            <w:r w:rsidRPr="000C48A8">
              <w:t>Ziņojuma sūtītāja OID</w:t>
            </w:r>
          </w:p>
        </w:tc>
      </w:tr>
      <w:tr w:rsidR="00867898" w:rsidRPr="000C48A8" w14:paraId="092F6E62" w14:textId="77777777" w:rsidTr="001C27F8">
        <w:tc>
          <w:tcPr>
            <w:tcW w:w="2452" w:type="dxa"/>
          </w:tcPr>
          <w:p w14:paraId="092F6E60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Reciver</w:t>
            </w:r>
            <w:proofErr w:type="spellEnd"/>
          </w:p>
        </w:tc>
        <w:tc>
          <w:tcPr>
            <w:tcW w:w="7295" w:type="dxa"/>
          </w:tcPr>
          <w:p w14:paraId="092F6E61" w14:textId="77777777" w:rsidR="00867898" w:rsidRPr="000C48A8" w:rsidRDefault="00867898" w:rsidP="00867898">
            <w:pPr>
              <w:pStyle w:val="Tablebody"/>
            </w:pPr>
            <w:r w:rsidRPr="000C48A8">
              <w:t>Ziņojuma saņēmēj</w:t>
            </w:r>
            <w:r w:rsidR="00F833AE" w:rsidRPr="000C48A8">
              <w:t>a</w:t>
            </w:r>
            <w:r w:rsidRPr="000C48A8">
              <w:t xml:space="preserve"> OID</w:t>
            </w:r>
          </w:p>
        </w:tc>
      </w:tr>
      <w:tr w:rsidR="00867898" w:rsidRPr="000C48A8" w14:paraId="092F6E65" w14:textId="77777777" w:rsidTr="001C27F8">
        <w:tc>
          <w:tcPr>
            <w:tcW w:w="2452" w:type="dxa"/>
          </w:tcPr>
          <w:p w14:paraId="092F6E63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Chanel</w:t>
            </w:r>
            <w:proofErr w:type="spellEnd"/>
          </w:p>
        </w:tc>
        <w:tc>
          <w:tcPr>
            <w:tcW w:w="7295" w:type="dxa"/>
          </w:tcPr>
          <w:p w14:paraId="092F6E64" w14:textId="77777777" w:rsidR="00867898" w:rsidRPr="000C48A8" w:rsidRDefault="00867898" w:rsidP="00867898">
            <w:pPr>
              <w:pStyle w:val="Tablebody"/>
            </w:pPr>
            <w:r w:rsidRPr="000C48A8">
              <w:t>Sūtīšanas kanāls: SMTP vai Portāls</w:t>
            </w:r>
          </w:p>
        </w:tc>
      </w:tr>
      <w:tr w:rsidR="00867898" w:rsidRPr="000C48A8" w14:paraId="092F6E68" w14:textId="77777777" w:rsidTr="001C27F8">
        <w:tc>
          <w:tcPr>
            <w:tcW w:w="2452" w:type="dxa"/>
          </w:tcPr>
          <w:p w14:paraId="092F6E66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GroupCodes</w:t>
            </w:r>
            <w:proofErr w:type="spellEnd"/>
          </w:p>
        </w:tc>
        <w:tc>
          <w:tcPr>
            <w:tcW w:w="7295" w:type="dxa"/>
          </w:tcPr>
          <w:p w14:paraId="092F6E67" w14:textId="77777777" w:rsidR="00867898" w:rsidRPr="000C48A8" w:rsidRDefault="00867898" w:rsidP="00867898">
            <w:pPr>
              <w:pStyle w:val="Tablebody"/>
            </w:pPr>
            <w:r w:rsidRPr="000C48A8">
              <w:t>Grupas kodi</w:t>
            </w:r>
          </w:p>
        </w:tc>
      </w:tr>
      <w:tr w:rsidR="00867898" w:rsidRPr="000C48A8" w14:paraId="092F6E6B" w14:textId="77777777" w:rsidTr="001C27F8">
        <w:tc>
          <w:tcPr>
            <w:tcW w:w="2452" w:type="dxa"/>
          </w:tcPr>
          <w:p w14:paraId="092F6E69" w14:textId="77777777" w:rsidR="00867898" w:rsidRPr="000C48A8" w:rsidRDefault="00867898" w:rsidP="00867898">
            <w:pPr>
              <w:pStyle w:val="Tablebody"/>
            </w:pPr>
            <w:r w:rsidRPr="000C48A8">
              <w:t>XML</w:t>
            </w:r>
          </w:p>
        </w:tc>
        <w:tc>
          <w:tcPr>
            <w:tcW w:w="7295" w:type="dxa"/>
          </w:tcPr>
          <w:p w14:paraId="092F6E6A" w14:textId="77777777" w:rsidR="00867898" w:rsidRPr="000C48A8" w:rsidRDefault="00867898" w:rsidP="00867898">
            <w:pPr>
              <w:pStyle w:val="Tablebody"/>
            </w:pPr>
            <w:r w:rsidRPr="000C48A8">
              <w:t>Ziņojuma XML datne</w:t>
            </w:r>
          </w:p>
        </w:tc>
      </w:tr>
      <w:tr w:rsidR="00867898" w:rsidRPr="000C48A8" w14:paraId="092F6E6E" w14:textId="77777777" w:rsidTr="001C27F8">
        <w:tc>
          <w:tcPr>
            <w:tcW w:w="2452" w:type="dxa"/>
          </w:tcPr>
          <w:p w14:paraId="092F6E6C" w14:textId="77777777" w:rsidR="00867898" w:rsidRPr="000C48A8" w:rsidRDefault="00867898" w:rsidP="00867898">
            <w:pPr>
              <w:pStyle w:val="Tablebody"/>
            </w:pPr>
            <w:r w:rsidRPr="000C48A8">
              <w:t>XSL</w:t>
            </w:r>
          </w:p>
        </w:tc>
        <w:tc>
          <w:tcPr>
            <w:tcW w:w="7295" w:type="dxa"/>
          </w:tcPr>
          <w:p w14:paraId="092F6E6D" w14:textId="77777777" w:rsidR="00867898" w:rsidRPr="000C48A8" w:rsidRDefault="0044512B" w:rsidP="00F833AE">
            <w:pPr>
              <w:pStyle w:val="Tablebody"/>
            </w:pPr>
            <w:r w:rsidRPr="000C48A8">
              <w:t>Ziņojumā izmantojamā XSL transformācijas URN, ja netiks norādīta ziņojuma transformācija, sistēma ziņojuma tekst</w:t>
            </w:r>
            <w:r w:rsidR="00F833AE" w:rsidRPr="000C48A8">
              <w:t>u</w:t>
            </w:r>
            <w:r w:rsidRPr="000C48A8">
              <w:t xml:space="preserve"> aizpildīts ar norādīto XML</w:t>
            </w:r>
          </w:p>
        </w:tc>
      </w:tr>
      <w:tr w:rsidR="001C27F8" w:rsidRPr="000C48A8" w14:paraId="092F6E71" w14:textId="77777777" w:rsidTr="001C27F8">
        <w:tc>
          <w:tcPr>
            <w:tcW w:w="2452" w:type="dxa"/>
          </w:tcPr>
          <w:p w14:paraId="092F6E6F" w14:textId="77777777" w:rsidR="001C27F8" w:rsidRPr="000C48A8" w:rsidRDefault="001C27F8" w:rsidP="00867898">
            <w:pPr>
              <w:pStyle w:val="Tablebody"/>
            </w:pPr>
            <w:proofErr w:type="spellStart"/>
            <w:r w:rsidRPr="000C48A8">
              <w:t>Subject</w:t>
            </w:r>
            <w:proofErr w:type="spellEnd"/>
          </w:p>
        </w:tc>
        <w:tc>
          <w:tcPr>
            <w:tcW w:w="7295" w:type="dxa"/>
          </w:tcPr>
          <w:p w14:paraId="092F6E70" w14:textId="77777777" w:rsidR="001C27F8" w:rsidRPr="000C48A8" w:rsidRDefault="001C27F8" w:rsidP="00867898">
            <w:pPr>
              <w:pStyle w:val="Tablebody"/>
            </w:pPr>
            <w:r w:rsidRPr="000C48A8">
              <w:t>Virsraksts</w:t>
            </w:r>
          </w:p>
        </w:tc>
      </w:tr>
      <w:tr w:rsidR="00867898" w:rsidRPr="000C48A8" w14:paraId="092F6E74" w14:textId="77777777" w:rsidTr="001C27F8">
        <w:tc>
          <w:tcPr>
            <w:tcW w:w="2452" w:type="dxa"/>
          </w:tcPr>
          <w:p w14:paraId="092F6E72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Attachemnts</w:t>
            </w:r>
            <w:proofErr w:type="spellEnd"/>
          </w:p>
        </w:tc>
        <w:tc>
          <w:tcPr>
            <w:tcW w:w="7295" w:type="dxa"/>
          </w:tcPr>
          <w:p w14:paraId="092F6E73" w14:textId="77777777" w:rsidR="00867898" w:rsidRPr="000C48A8" w:rsidRDefault="0044512B" w:rsidP="00867898">
            <w:pPr>
              <w:pStyle w:val="Tablebody"/>
            </w:pPr>
            <w:r w:rsidRPr="000C48A8">
              <w:t>Pielikumu saraksts</w:t>
            </w:r>
          </w:p>
        </w:tc>
      </w:tr>
      <w:tr w:rsidR="0044512B" w:rsidRPr="000C48A8" w14:paraId="092F6E77" w14:textId="77777777" w:rsidTr="001C27F8">
        <w:tc>
          <w:tcPr>
            <w:tcW w:w="2452" w:type="dxa"/>
          </w:tcPr>
          <w:p w14:paraId="092F6E75" w14:textId="77777777" w:rsidR="0044512B" w:rsidRPr="000C48A8" w:rsidRDefault="0044512B" w:rsidP="00867898">
            <w:pPr>
              <w:pStyle w:val="Tablebody"/>
            </w:pPr>
            <w:proofErr w:type="spellStart"/>
            <w:r w:rsidRPr="000C48A8">
              <w:t>Body</w:t>
            </w:r>
            <w:proofErr w:type="spellEnd"/>
          </w:p>
        </w:tc>
        <w:tc>
          <w:tcPr>
            <w:tcW w:w="7295" w:type="dxa"/>
          </w:tcPr>
          <w:p w14:paraId="092F6E76" w14:textId="77777777" w:rsidR="0044512B" w:rsidRPr="000C48A8" w:rsidRDefault="0044512B" w:rsidP="00326ADF">
            <w:pPr>
              <w:pStyle w:val="Tablebody"/>
            </w:pPr>
            <w:r w:rsidRPr="000C48A8">
              <w:t>Ziņojuma saturs, ja nav norādīts</w:t>
            </w:r>
            <w:r w:rsidR="00326ADF" w:rsidRPr="000C48A8">
              <w:t>,</w:t>
            </w:r>
            <w:r w:rsidRPr="000C48A8">
              <w:t xml:space="preserve"> sistēma to aizpilda ar XSL transformāciju transformējot XML </w:t>
            </w:r>
          </w:p>
        </w:tc>
      </w:tr>
      <w:tr w:rsidR="00867898" w:rsidRPr="000C48A8" w14:paraId="092F6E7A" w14:textId="77777777" w:rsidTr="001C27F8">
        <w:tc>
          <w:tcPr>
            <w:tcW w:w="2452" w:type="dxa"/>
            <w:tcBorders>
              <w:bottom w:val="single" w:sz="4" w:space="0" w:color="auto"/>
            </w:tcBorders>
          </w:tcPr>
          <w:p w14:paraId="092F6E78" w14:textId="77777777" w:rsidR="00867898" w:rsidRPr="000C48A8" w:rsidRDefault="00867898" w:rsidP="00867898">
            <w:pPr>
              <w:pStyle w:val="Tablebody"/>
            </w:pPr>
            <w:r w:rsidRPr="000C48A8">
              <w:t>…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E79" w14:textId="77777777" w:rsidR="00867898" w:rsidRPr="000C48A8" w:rsidRDefault="00867898" w:rsidP="00867898">
            <w:pPr>
              <w:pStyle w:val="Tablebody"/>
            </w:pPr>
            <w:r w:rsidRPr="000C48A8">
              <w:t>…</w:t>
            </w:r>
          </w:p>
        </w:tc>
      </w:tr>
    </w:tbl>
    <w:p w14:paraId="092F6E7C" w14:textId="400EE6D2" w:rsidR="00867898" w:rsidRPr="000C48A8" w:rsidRDefault="00CA12FC">
      <w:pPr>
        <w:pStyle w:val="Tablenumber"/>
      </w:pPr>
      <w:r w:rsidRPr="000C48A8">
        <w:fldChar w:fldCharType="begin"/>
      </w:r>
      <w:r w:rsidR="00867898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3</w:t>
      </w:r>
      <w:r w:rsidRPr="000C48A8">
        <w:fldChar w:fldCharType="end"/>
      </w:r>
      <w:r w:rsidR="00867898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867898" w:rsidRPr="000C48A8" w14:paraId="092F6E80" w14:textId="77777777" w:rsidTr="00867898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7E" w14:textId="77777777" w:rsidR="00867898" w:rsidRPr="000C48A8" w:rsidRDefault="00867898" w:rsidP="00867898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E7F" w14:textId="77777777" w:rsidR="00867898" w:rsidRPr="000C48A8" w:rsidRDefault="00867898" w:rsidP="00867898">
            <w:pPr>
              <w:pStyle w:val="Bold"/>
            </w:pPr>
            <w:r w:rsidRPr="000C48A8">
              <w:t>Apraksts</w:t>
            </w:r>
          </w:p>
        </w:tc>
      </w:tr>
      <w:tr w:rsidR="00867898" w:rsidRPr="000C48A8" w14:paraId="092F6E83" w14:textId="77777777" w:rsidTr="00867898">
        <w:tc>
          <w:tcPr>
            <w:tcW w:w="2452" w:type="dxa"/>
          </w:tcPr>
          <w:p w14:paraId="092F6E81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From</w:t>
            </w:r>
            <w:proofErr w:type="spellEnd"/>
          </w:p>
        </w:tc>
        <w:tc>
          <w:tcPr>
            <w:tcW w:w="7295" w:type="dxa"/>
          </w:tcPr>
          <w:p w14:paraId="092F6E82" w14:textId="77777777" w:rsidR="00867898" w:rsidRPr="000C48A8" w:rsidRDefault="00867898" w:rsidP="00326ADF">
            <w:pPr>
              <w:pStyle w:val="Tablebody"/>
            </w:pPr>
            <w:r w:rsidRPr="000C48A8">
              <w:t>E-pasta adrese, no kuras sūta, ja nav tikusi norādīta ziņojumā</w:t>
            </w:r>
            <w:r w:rsidR="00326ADF" w:rsidRPr="000C48A8">
              <w:t>,</w:t>
            </w:r>
            <w:r w:rsidRPr="000C48A8">
              <w:t xml:space="preserve"> sistēm</w:t>
            </w:r>
            <w:r w:rsidR="00326ADF" w:rsidRPr="000C48A8">
              <w:t>a</w:t>
            </w:r>
            <w:r w:rsidRPr="000C48A8">
              <w:t xml:space="preserve"> uzstāda apziņošanas servisa konfigurācijā norādīto</w:t>
            </w:r>
          </w:p>
        </w:tc>
      </w:tr>
      <w:tr w:rsidR="00867898" w:rsidRPr="000C48A8" w14:paraId="092F6E86" w14:textId="77777777" w:rsidTr="00867898">
        <w:tc>
          <w:tcPr>
            <w:tcW w:w="2452" w:type="dxa"/>
          </w:tcPr>
          <w:p w14:paraId="092F6E84" w14:textId="77777777" w:rsidR="00867898" w:rsidRPr="000C48A8" w:rsidRDefault="00867898" w:rsidP="00867898">
            <w:pPr>
              <w:pStyle w:val="Tablebody"/>
            </w:pPr>
            <w:r w:rsidRPr="000C48A8">
              <w:t>To</w:t>
            </w:r>
          </w:p>
        </w:tc>
        <w:tc>
          <w:tcPr>
            <w:tcW w:w="7295" w:type="dxa"/>
          </w:tcPr>
          <w:p w14:paraId="092F6E85" w14:textId="77777777" w:rsidR="00867898" w:rsidRPr="000C48A8" w:rsidRDefault="00867898" w:rsidP="00867898">
            <w:pPr>
              <w:pStyle w:val="Tablebody"/>
            </w:pPr>
            <w:r w:rsidRPr="000C48A8">
              <w:t>E-pasta adreses</w:t>
            </w:r>
            <w:r w:rsidR="00326ADF" w:rsidRPr="000C48A8">
              <w:t>,</w:t>
            </w:r>
            <w:r w:rsidRPr="000C48A8">
              <w:t xml:space="preserve"> uz kuru sūtīt</w:t>
            </w:r>
            <w:r w:rsidR="001C27F8" w:rsidRPr="000C48A8">
              <w:t xml:space="preserve"> ziņojumu</w:t>
            </w:r>
            <w:r w:rsidRPr="000C48A8">
              <w:t>, ja ziņojumā nav tikusi norādīta, tad sistēma</w:t>
            </w:r>
            <w:r w:rsidR="00326ADF" w:rsidRPr="000C48A8">
              <w:t>,</w:t>
            </w:r>
            <w:r w:rsidRPr="000C48A8">
              <w:t xml:space="preserve"> izmantojot </w:t>
            </w:r>
            <w:proofErr w:type="spellStart"/>
            <w:r w:rsidRPr="000C48A8">
              <w:t>Notification.Reciver</w:t>
            </w:r>
            <w:proofErr w:type="spellEnd"/>
            <w:r w:rsidRPr="000C48A8">
              <w:t xml:space="preserve"> norādīto OID</w:t>
            </w:r>
            <w:r w:rsidR="00326ADF" w:rsidRPr="000C48A8">
              <w:t>,</w:t>
            </w:r>
            <w:r w:rsidRPr="000C48A8">
              <w:t xml:space="preserve"> izgūst lietotāja profilu </w:t>
            </w:r>
            <w:r w:rsidR="001C27F8" w:rsidRPr="000C48A8">
              <w:t>un aizpilda šo lauku.</w:t>
            </w:r>
          </w:p>
        </w:tc>
      </w:tr>
      <w:tr w:rsidR="00867898" w:rsidRPr="000C48A8" w14:paraId="092F6E89" w14:textId="77777777" w:rsidTr="00867898">
        <w:tc>
          <w:tcPr>
            <w:tcW w:w="2452" w:type="dxa"/>
          </w:tcPr>
          <w:p w14:paraId="092F6E87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lastRenderedPageBreak/>
              <w:t>Cc</w:t>
            </w:r>
            <w:proofErr w:type="spellEnd"/>
          </w:p>
        </w:tc>
        <w:tc>
          <w:tcPr>
            <w:tcW w:w="7295" w:type="dxa"/>
          </w:tcPr>
          <w:p w14:paraId="092F6E88" w14:textId="77777777" w:rsidR="00867898" w:rsidRPr="000C48A8" w:rsidRDefault="00867898" w:rsidP="001C27F8">
            <w:pPr>
              <w:pStyle w:val="Tablebody"/>
            </w:pPr>
            <w:r w:rsidRPr="000C48A8">
              <w:t>E-past</w:t>
            </w:r>
            <w:r w:rsidR="001C27F8" w:rsidRPr="000C48A8">
              <w:t>a adreses</w:t>
            </w:r>
            <w:r w:rsidR="00326ADF" w:rsidRPr="000C48A8">
              <w:t>,</w:t>
            </w:r>
            <w:r w:rsidR="001C27F8" w:rsidRPr="000C48A8">
              <w:t xml:space="preserve"> kuras iekļaut „</w:t>
            </w:r>
            <w:proofErr w:type="spellStart"/>
            <w:r w:rsidR="001C27F8" w:rsidRPr="000C48A8">
              <w:t>cc</w:t>
            </w:r>
            <w:proofErr w:type="spellEnd"/>
            <w:r w:rsidR="001C27F8" w:rsidRPr="000C48A8">
              <w:t>”, ja ziņojumā nav norādītas, tad sistēma šo lauku atstāj tukšu.</w:t>
            </w:r>
          </w:p>
        </w:tc>
      </w:tr>
      <w:tr w:rsidR="00867898" w:rsidRPr="000C48A8" w14:paraId="092F6E8C" w14:textId="77777777" w:rsidTr="00867898">
        <w:tc>
          <w:tcPr>
            <w:tcW w:w="2452" w:type="dxa"/>
          </w:tcPr>
          <w:p w14:paraId="092F6E8A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Bcc</w:t>
            </w:r>
            <w:proofErr w:type="spellEnd"/>
          </w:p>
        </w:tc>
        <w:tc>
          <w:tcPr>
            <w:tcW w:w="7295" w:type="dxa"/>
          </w:tcPr>
          <w:p w14:paraId="092F6E8B" w14:textId="77777777" w:rsidR="00867898" w:rsidRPr="000C48A8" w:rsidRDefault="001C27F8" w:rsidP="001C27F8">
            <w:pPr>
              <w:pStyle w:val="Tablebody"/>
            </w:pPr>
            <w:r w:rsidRPr="000C48A8">
              <w:t>E-pasta adreses</w:t>
            </w:r>
            <w:r w:rsidR="00326ADF" w:rsidRPr="000C48A8">
              <w:t>,</w:t>
            </w:r>
            <w:r w:rsidRPr="000C48A8">
              <w:t xml:space="preserve"> kuras</w:t>
            </w:r>
            <w:r w:rsidR="00867898" w:rsidRPr="000C48A8">
              <w:t xml:space="preserve"> iekļaut „</w:t>
            </w:r>
            <w:proofErr w:type="spellStart"/>
            <w:r w:rsidR="00867898" w:rsidRPr="000C48A8">
              <w:t>Bcc</w:t>
            </w:r>
            <w:proofErr w:type="spellEnd"/>
            <w:r w:rsidR="00867898" w:rsidRPr="000C48A8">
              <w:t>”</w:t>
            </w:r>
            <w:r w:rsidRPr="000C48A8">
              <w:t>, ja ziņojumā nav norādītas, tad sistēma atstāj šo lauku tukšu.</w:t>
            </w:r>
          </w:p>
        </w:tc>
      </w:tr>
      <w:tr w:rsidR="00867898" w:rsidRPr="000C48A8" w14:paraId="092F6E8F" w14:textId="77777777" w:rsidTr="00867898">
        <w:tc>
          <w:tcPr>
            <w:tcW w:w="2452" w:type="dxa"/>
          </w:tcPr>
          <w:p w14:paraId="092F6E8D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ReplayTo</w:t>
            </w:r>
            <w:proofErr w:type="spellEnd"/>
          </w:p>
        </w:tc>
        <w:tc>
          <w:tcPr>
            <w:tcW w:w="7295" w:type="dxa"/>
          </w:tcPr>
          <w:p w14:paraId="092F6E8E" w14:textId="77777777" w:rsidR="00867898" w:rsidRPr="000C48A8" w:rsidRDefault="00867898" w:rsidP="00867898">
            <w:pPr>
              <w:pStyle w:val="Tablebody"/>
            </w:pPr>
            <w:r w:rsidRPr="000C48A8">
              <w:t>E-past</w:t>
            </w:r>
            <w:r w:rsidR="001C27F8" w:rsidRPr="000C48A8">
              <w:t>a adreses</w:t>
            </w:r>
            <w:r w:rsidR="00326ADF" w:rsidRPr="000C48A8">
              <w:t>,</w:t>
            </w:r>
            <w:r w:rsidR="001C27F8" w:rsidRPr="000C48A8">
              <w:t xml:space="preserve"> uz kur</w:t>
            </w:r>
            <w:r w:rsidR="00326ADF" w:rsidRPr="000C48A8">
              <w:t>ām</w:t>
            </w:r>
            <w:r w:rsidR="001C27F8" w:rsidRPr="000C48A8">
              <w:t xml:space="preserve"> sūtīt atpakaļ, ja ziņojumā nav norādīts, tad sistēma uzstāda tās konfigurācijā norādīto.</w:t>
            </w:r>
          </w:p>
        </w:tc>
      </w:tr>
      <w:tr w:rsidR="00867898" w:rsidRPr="000C48A8" w14:paraId="092F6E92" w14:textId="77777777" w:rsidTr="00867898">
        <w:tc>
          <w:tcPr>
            <w:tcW w:w="2452" w:type="dxa"/>
          </w:tcPr>
          <w:p w14:paraId="092F6E90" w14:textId="77777777" w:rsidR="00867898" w:rsidRPr="000C48A8" w:rsidRDefault="00867898" w:rsidP="00867898">
            <w:pPr>
              <w:pStyle w:val="Tablebody"/>
            </w:pPr>
            <w:proofErr w:type="spellStart"/>
            <w:r w:rsidRPr="000C48A8">
              <w:t>Format</w:t>
            </w:r>
            <w:proofErr w:type="spellEnd"/>
          </w:p>
        </w:tc>
        <w:tc>
          <w:tcPr>
            <w:tcW w:w="7295" w:type="dxa"/>
          </w:tcPr>
          <w:p w14:paraId="092F6E91" w14:textId="77777777" w:rsidR="00867898" w:rsidRPr="000C48A8" w:rsidRDefault="001C27F8" w:rsidP="00867898">
            <w:pPr>
              <w:pStyle w:val="Tablebody"/>
            </w:pPr>
            <w:r w:rsidRPr="000C48A8">
              <w:t>Ziņojuma formāts HTML vai TEXT, ja ziņojumā nav norādīts, tad sistēma to sūta kā HTML</w:t>
            </w:r>
          </w:p>
        </w:tc>
      </w:tr>
    </w:tbl>
    <w:p w14:paraId="092F6E99" w14:textId="77777777" w:rsidR="005F245A" w:rsidRPr="000C48A8" w:rsidRDefault="005F245A" w:rsidP="005F245A">
      <w:pPr>
        <w:pStyle w:val="Heading2"/>
      </w:pPr>
      <w:bookmarkStart w:id="101" w:name="_Toc310424417"/>
      <w:r w:rsidRPr="000C48A8">
        <w:t>Apziņošanas servisa loģiskā uzbūve</w:t>
      </w:r>
      <w:bookmarkEnd w:id="101"/>
    </w:p>
    <w:p w14:paraId="092F6E9A" w14:textId="7A19931C" w:rsidR="00307F68" w:rsidRPr="000C48A8" w:rsidRDefault="00307F68" w:rsidP="00307F68">
      <w:r w:rsidRPr="000C48A8">
        <w:t>Šajā nodaļā aprakstīta apziņošanas servisa loģiska uzbūve un tā eksponētās funkcijas. Apziņošanas serviss sastāv no sekojošiem objektiem (</w:t>
      </w:r>
      <w:proofErr w:type="spellStart"/>
      <w:r w:rsidRPr="000C48A8">
        <w:t>skat</w:t>
      </w:r>
      <w:proofErr w:type="spellEnd"/>
      <w:r w:rsidR="00100DD4" w:rsidRPr="000C48A8">
        <w:t>.</w:t>
      </w:r>
      <w:r w:rsidRPr="000C48A8">
        <w:t xml:space="preserve"> </w:t>
      </w:r>
      <w:r w:rsidR="00CA12FC" w:rsidRPr="000C48A8">
        <w:fldChar w:fldCharType="begin"/>
      </w:r>
      <w:r w:rsidRPr="000C48A8">
        <w:instrText xml:space="preserve"> REF _Ref301118063 \h </w:instrText>
      </w:r>
      <w:r w:rsidR="00CA12FC" w:rsidRPr="000C48A8">
        <w:fldChar w:fldCharType="separate"/>
      </w:r>
      <w:r w:rsidR="004A6A2A">
        <w:rPr>
          <w:noProof/>
        </w:rPr>
        <w:t>6</w:t>
      </w:r>
      <w:r w:rsidR="00CA12FC" w:rsidRPr="000C48A8">
        <w:fldChar w:fldCharType="end"/>
      </w:r>
      <w:r w:rsidRPr="000C48A8">
        <w:t>.attēlu):</w:t>
      </w:r>
    </w:p>
    <w:p w14:paraId="092F6E9B" w14:textId="77777777" w:rsidR="00307F68" w:rsidRPr="000C48A8" w:rsidRDefault="00307F68" w:rsidP="00307F68">
      <w:proofErr w:type="spellStart"/>
      <w:r w:rsidRPr="000C48A8">
        <w:rPr>
          <w:b/>
        </w:rPr>
        <w:t>WSPosting</w:t>
      </w:r>
      <w:proofErr w:type="spellEnd"/>
      <w:r w:rsidRPr="000C48A8">
        <w:t xml:space="preserve"> – reprezentē WS saskarni un tās metodes;</w:t>
      </w:r>
    </w:p>
    <w:p w14:paraId="092F6E9C" w14:textId="77777777" w:rsidR="00307F68" w:rsidRPr="000C48A8" w:rsidRDefault="00307F68" w:rsidP="00307F68">
      <w:proofErr w:type="spellStart"/>
      <w:r w:rsidRPr="000C48A8">
        <w:rPr>
          <w:b/>
        </w:rPr>
        <w:t>NotificationService</w:t>
      </w:r>
      <w:proofErr w:type="spellEnd"/>
      <w:r w:rsidRPr="000C48A8">
        <w:t xml:space="preserve"> – reprezentē apziņošanas servisu; </w:t>
      </w:r>
    </w:p>
    <w:p w14:paraId="092F6E9D" w14:textId="77777777" w:rsidR="00307F68" w:rsidRPr="000C48A8" w:rsidRDefault="00307F68" w:rsidP="00307F68">
      <w:proofErr w:type="spellStart"/>
      <w:r w:rsidRPr="000C48A8">
        <w:rPr>
          <w:b/>
        </w:rPr>
        <w:t>XSLCatalogNode</w:t>
      </w:r>
      <w:proofErr w:type="spellEnd"/>
      <w:r w:rsidRPr="000C48A8">
        <w:t xml:space="preserve"> – reprezentē XSL transformāciju kataloga elementu;</w:t>
      </w:r>
    </w:p>
    <w:p w14:paraId="092F6E9E" w14:textId="77777777" w:rsidR="00307F68" w:rsidRPr="000C48A8" w:rsidRDefault="00307F68" w:rsidP="00307F68">
      <w:r w:rsidRPr="000C48A8">
        <w:rPr>
          <w:b/>
        </w:rPr>
        <w:t>XSL</w:t>
      </w:r>
      <w:r w:rsidRPr="000C48A8">
        <w:t xml:space="preserve"> – reprezentē XSL transformāciju;</w:t>
      </w:r>
    </w:p>
    <w:p w14:paraId="092F6E9F" w14:textId="77777777" w:rsidR="00307F68" w:rsidRPr="000C48A8" w:rsidRDefault="00307F68" w:rsidP="00307F68">
      <w:proofErr w:type="spellStart"/>
      <w:r w:rsidRPr="000C48A8">
        <w:rPr>
          <w:b/>
        </w:rPr>
        <w:t>XSLVersion</w:t>
      </w:r>
      <w:proofErr w:type="spellEnd"/>
      <w:r w:rsidRPr="000C48A8">
        <w:t xml:space="preserve"> – reprezentē XSL transformācijas versiju un satur pašu XSL transformāciju;</w:t>
      </w:r>
    </w:p>
    <w:p w14:paraId="092F6EA0" w14:textId="77777777" w:rsidR="00307F68" w:rsidRPr="000C48A8" w:rsidRDefault="00307F68" w:rsidP="00307F68">
      <w:proofErr w:type="spellStart"/>
      <w:r w:rsidRPr="000C48A8">
        <w:rPr>
          <w:b/>
        </w:rPr>
        <w:t>Notification</w:t>
      </w:r>
      <w:proofErr w:type="spellEnd"/>
      <w:r w:rsidRPr="000C48A8">
        <w:t xml:space="preserve"> – reprezentē ziņojumu;</w:t>
      </w:r>
    </w:p>
    <w:p w14:paraId="092F6EA1" w14:textId="77777777" w:rsidR="00307F68" w:rsidRPr="000C48A8" w:rsidRDefault="00307F68" w:rsidP="00307F68">
      <w:proofErr w:type="spellStart"/>
      <w:r w:rsidRPr="000C48A8">
        <w:rPr>
          <w:b/>
        </w:rPr>
        <w:t>GroupCode</w:t>
      </w:r>
      <w:proofErr w:type="spellEnd"/>
      <w:r w:rsidRPr="000C48A8">
        <w:t xml:space="preserve"> – reprezentē ziņojumu grupēšanas kodu;</w:t>
      </w:r>
    </w:p>
    <w:p w14:paraId="092F6EA2" w14:textId="77777777" w:rsidR="00307F68" w:rsidRPr="000C48A8" w:rsidRDefault="00307F68" w:rsidP="00307F68">
      <w:proofErr w:type="spellStart"/>
      <w:r w:rsidRPr="000C48A8">
        <w:rPr>
          <w:b/>
        </w:rPr>
        <w:t>SMTPMessage</w:t>
      </w:r>
      <w:proofErr w:type="spellEnd"/>
      <w:r w:rsidRPr="000C48A8">
        <w:t xml:space="preserve"> – reprezentē SMTP ziņojumam specifisko informāciju;</w:t>
      </w:r>
    </w:p>
    <w:p w14:paraId="092F6EA3" w14:textId="77777777" w:rsidR="00307F68" w:rsidRPr="000C48A8" w:rsidRDefault="00307F68" w:rsidP="00307F68">
      <w:proofErr w:type="spellStart"/>
      <w:r w:rsidRPr="000C48A8">
        <w:rPr>
          <w:b/>
        </w:rPr>
        <w:t>ChanelType</w:t>
      </w:r>
      <w:proofErr w:type="spellEnd"/>
      <w:r w:rsidRPr="000C48A8">
        <w:t xml:space="preserve"> – ziņojumu sūtīšanas kanālu veidi;</w:t>
      </w:r>
    </w:p>
    <w:p w14:paraId="092F6EA5" w14:textId="773DF503" w:rsidR="005F245A" w:rsidRPr="000C48A8" w:rsidRDefault="00307F68" w:rsidP="005F245A">
      <w:proofErr w:type="spellStart"/>
      <w:r w:rsidRPr="000C48A8">
        <w:rPr>
          <w:b/>
        </w:rPr>
        <w:t>FormatTypes</w:t>
      </w:r>
      <w:proofErr w:type="spellEnd"/>
      <w:r w:rsidRPr="000C48A8">
        <w:t xml:space="preserve"> – ziņojumu satura veidi.</w:t>
      </w:r>
    </w:p>
    <w:p w14:paraId="092F6EA6" w14:textId="77777777" w:rsidR="00307F68" w:rsidRPr="000C48A8" w:rsidRDefault="00866575" w:rsidP="00307F68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A" wp14:editId="0D11FD59">
            <wp:extent cx="6089949" cy="338725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/>
                    <a:srcRect r="725" b="4143"/>
                    <a:stretch/>
                  </pic:blipFill>
                  <pic:spPr bwMode="auto">
                    <a:xfrm>
                      <a:off x="0" y="0"/>
                      <a:ext cx="6089949" cy="3387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102" w:name="_Ref301118058"/>
    <w:p w14:paraId="092F6EA7" w14:textId="422D84FE" w:rsidR="005F245A" w:rsidRPr="000C48A8" w:rsidRDefault="00CA12FC" w:rsidP="00307F68">
      <w:pPr>
        <w:pStyle w:val="Picturecaption"/>
      </w:pPr>
      <w:r w:rsidRPr="000C48A8">
        <w:fldChar w:fldCharType="begin"/>
      </w:r>
      <w:r w:rsidR="00307F68" w:rsidRPr="000C48A8">
        <w:instrText xml:space="preserve"> SEQ Attēls \* ARABIC </w:instrText>
      </w:r>
      <w:r w:rsidRPr="000C48A8">
        <w:fldChar w:fldCharType="separate"/>
      </w:r>
      <w:bookmarkStart w:id="103" w:name="_Ref301118063"/>
      <w:bookmarkStart w:id="104" w:name="_Toc310424432"/>
      <w:r w:rsidR="004A6A2A">
        <w:rPr>
          <w:noProof/>
        </w:rPr>
        <w:t>6</w:t>
      </w:r>
      <w:bookmarkEnd w:id="103"/>
      <w:r w:rsidRPr="000C48A8">
        <w:fldChar w:fldCharType="end"/>
      </w:r>
      <w:r w:rsidR="00307F68" w:rsidRPr="000C48A8">
        <w:t xml:space="preserve">.attēls. Apziņošanas servisa loģiskās uzbūves </w:t>
      </w:r>
      <w:bookmarkEnd w:id="102"/>
      <w:r w:rsidR="00FE4F85" w:rsidRPr="000C48A8">
        <w:t>diagramma</w:t>
      </w:r>
      <w:bookmarkEnd w:id="104"/>
    </w:p>
    <w:p w14:paraId="092F6EA8" w14:textId="77777777" w:rsidR="005F245A" w:rsidRPr="000C48A8" w:rsidRDefault="005F245A" w:rsidP="00D6760E"/>
    <w:p w14:paraId="092F6EA9" w14:textId="77777777" w:rsidR="00307F68" w:rsidRPr="000C48A8" w:rsidRDefault="00307F68" w:rsidP="00EE2DEE">
      <w:pPr>
        <w:pStyle w:val="Heading3"/>
      </w:pPr>
      <w:bookmarkStart w:id="105" w:name="_Ref308161562"/>
      <w:bookmarkStart w:id="106" w:name="_Toc310424418"/>
      <w:proofErr w:type="spellStart"/>
      <w:r w:rsidRPr="000C48A8">
        <w:lastRenderedPageBreak/>
        <w:t>WSPosting</w:t>
      </w:r>
      <w:bookmarkEnd w:id="105"/>
      <w:bookmarkEnd w:id="106"/>
      <w:proofErr w:type="spellEnd"/>
    </w:p>
    <w:p w14:paraId="092F6EAA" w14:textId="77777777" w:rsidR="00EE2DEE" w:rsidRPr="000C48A8" w:rsidRDefault="00866575" w:rsidP="00FE4F85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C" wp14:editId="092F6F7D">
            <wp:extent cx="5398935" cy="3387256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/>
                    <a:srcRect r="1594" b="11509"/>
                    <a:stretch/>
                  </pic:blipFill>
                  <pic:spPr bwMode="auto">
                    <a:xfrm>
                      <a:off x="0" y="0"/>
                      <a:ext cx="5398935" cy="3387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EAB" w14:textId="6753ECCC" w:rsidR="00FE4F85" w:rsidRPr="000C48A8" w:rsidRDefault="004576A8" w:rsidP="00FE4F85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07" w:name="_Toc310424433"/>
      <w:r w:rsidR="004A6A2A">
        <w:rPr>
          <w:noProof/>
        </w:rPr>
        <w:t>7</w:t>
      </w:r>
      <w:r>
        <w:fldChar w:fldCharType="end"/>
      </w:r>
      <w:r w:rsidR="00FE4F85" w:rsidRPr="000C48A8">
        <w:t xml:space="preserve">.attēls. </w:t>
      </w:r>
      <w:proofErr w:type="spellStart"/>
      <w:r w:rsidR="00A80DE3" w:rsidRPr="000C48A8">
        <w:t>WSPosting</w:t>
      </w:r>
      <w:proofErr w:type="spellEnd"/>
      <w:r w:rsidR="00FE4F85" w:rsidRPr="000C48A8">
        <w:t xml:space="preserve"> diagramma</w:t>
      </w:r>
      <w:bookmarkEnd w:id="107"/>
    </w:p>
    <w:p w14:paraId="092F6EAC" w14:textId="16B9E646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4</w:t>
      </w:r>
      <w:r w:rsidRPr="000C48A8">
        <w:fldChar w:fldCharType="end"/>
      </w:r>
      <w:r w:rsidR="00EE2DEE" w:rsidRPr="000C48A8">
        <w:t>.tabula</w:t>
      </w:r>
    </w:p>
    <w:tbl>
      <w:tblPr>
        <w:tblW w:w="9889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437"/>
      </w:tblGrid>
      <w:tr w:rsidR="00EE2DEE" w:rsidRPr="000C48A8" w14:paraId="092F6EAF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AD" w14:textId="77777777" w:rsidR="00EE2DEE" w:rsidRPr="000C48A8" w:rsidRDefault="00EE2DEE" w:rsidP="001316E5">
            <w:pPr>
              <w:pStyle w:val="Bold"/>
            </w:pPr>
            <w:r w:rsidRPr="000C48A8">
              <w:t>Metode</w:t>
            </w:r>
          </w:p>
        </w:tc>
        <w:tc>
          <w:tcPr>
            <w:tcW w:w="7437" w:type="dxa"/>
            <w:tcBorders>
              <w:top w:val="single" w:sz="12" w:space="0" w:color="auto"/>
              <w:bottom w:val="single" w:sz="4" w:space="0" w:color="auto"/>
            </w:tcBorders>
          </w:tcPr>
          <w:p w14:paraId="092F6EAE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EB2" w14:textId="77777777" w:rsidTr="00D6638E">
        <w:tc>
          <w:tcPr>
            <w:tcW w:w="2452" w:type="dxa"/>
          </w:tcPr>
          <w:p w14:paraId="092F6EB0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SendMessage</w:t>
            </w:r>
            <w:proofErr w:type="spellEnd"/>
          </w:p>
        </w:tc>
        <w:tc>
          <w:tcPr>
            <w:tcW w:w="7437" w:type="dxa"/>
          </w:tcPr>
          <w:p w14:paraId="092F6EB1" w14:textId="77777777" w:rsidR="00EE2DEE" w:rsidRPr="000C48A8" w:rsidRDefault="001316E5" w:rsidP="0000621E">
            <w:pPr>
              <w:pStyle w:val="Tablebody"/>
            </w:pPr>
            <w:r w:rsidRPr="000C48A8">
              <w:t>Nosūtīt ziņojumu</w:t>
            </w:r>
            <w:r w:rsidR="0000621E" w:rsidRPr="000C48A8">
              <w:t xml:space="preserve"> automātiski aizpildot parametrus </w:t>
            </w:r>
          </w:p>
        </w:tc>
      </w:tr>
      <w:tr w:rsidR="0000621E" w:rsidRPr="000C48A8" w14:paraId="092F6EB5" w14:textId="77777777" w:rsidTr="00D6638E">
        <w:tc>
          <w:tcPr>
            <w:tcW w:w="2452" w:type="dxa"/>
          </w:tcPr>
          <w:p w14:paraId="092F6EB3" w14:textId="77777777" w:rsidR="0000621E" w:rsidRPr="000C48A8" w:rsidRDefault="00AF21F3" w:rsidP="001316E5">
            <w:pPr>
              <w:pStyle w:val="Tablebody"/>
            </w:pPr>
            <w:proofErr w:type="spellStart"/>
            <w:r w:rsidRPr="000C48A8">
              <w:t>SendMessageExtended</w:t>
            </w:r>
            <w:proofErr w:type="spellEnd"/>
          </w:p>
        </w:tc>
        <w:tc>
          <w:tcPr>
            <w:tcW w:w="7437" w:type="dxa"/>
          </w:tcPr>
          <w:p w14:paraId="092F6EB4" w14:textId="77777777" w:rsidR="0000621E" w:rsidRPr="000C48A8" w:rsidRDefault="00AF21F3" w:rsidP="00AF21F3">
            <w:pPr>
              <w:pStyle w:val="Tablebody"/>
            </w:pPr>
            <w:r w:rsidRPr="000C48A8">
              <w:t xml:space="preserve">Nosūtīt ziņojumu </w:t>
            </w:r>
            <w:r w:rsidR="0000621E" w:rsidRPr="000C48A8">
              <w:t xml:space="preserve">specificējot precīzus </w:t>
            </w:r>
            <w:r w:rsidRPr="000C48A8">
              <w:t xml:space="preserve">ziņojuma sūtīšanas kanāla </w:t>
            </w:r>
            <w:r w:rsidR="0000621E" w:rsidRPr="000C48A8">
              <w:t>parametrus</w:t>
            </w:r>
          </w:p>
        </w:tc>
      </w:tr>
      <w:tr w:rsidR="00EE2DEE" w:rsidRPr="000C48A8" w14:paraId="092F6EB8" w14:textId="77777777" w:rsidTr="00D6638E">
        <w:tc>
          <w:tcPr>
            <w:tcW w:w="2452" w:type="dxa"/>
          </w:tcPr>
          <w:p w14:paraId="092F6EB6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GetSentMessages</w:t>
            </w:r>
            <w:proofErr w:type="spellEnd"/>
          </w:p>
        </w:tc>
        <w:tc>
          <w:tcPr>
            <w:tcW w:w="7437" w:type="dxa"/>
          </w:tcPr>
          <w:p w14:paraId="092F6EB7" w14:textId="77777777" w:rsidR="00EE2DEE" w:rsidRPr="000C48A8" w:rsidRDefault="001316E5" w:rsidP="001316E5">
            <w:pPr>
              <w:pStyle w:val="Tablebody"/>
            </w:pPr>
            <w:r w:rsidRPr="000C48A8">
              <w:t>Atlasīt nosūtītos ziņojumus</w:t>
            </w:r>
          </w:p>
        </w:tc>
      </w:tr>
      <w:tr w:rsidR="00EE2DEE" w:rsidRPr="000C48A8" w14:paraId="092F6EBB" w14:textId="77777777" w:rsidTr="00D6638E">
        <w:tc>
          <w:tcPr>
            <w:tcW w:w="2452" w:type="dxa"/>
          </w:tcPr>
          <w:p w14:paraId="092F6EB9" w14:textId="77777777" w:rsidR="00EE2DEE" w:rsidRPr="000C48A8" w:rsidRDefault="00EE2DEE" w:rsidP="00EE2DEE">
            <w:pPr>
              <w:pStyle w:val="Tablebody"/>
            </w:pPr>
            <w:proofErr w:type="spellStart"/>
            <w:r w:rsidRPr="000C48A8">
              <w:t>GetMyMessages</w:t>
            </w:r>
            <w:proofErr w:type="spellEnd"/>
          </w:p>
        </w:tc>
        <w:tc>
          <w:tcPr>
            <w:tcW w:w="7437" w:type="dxa"/>
          </w:tcPr>
          <w:p w14:paraId="092F6EBA" w14:textId="77777777" w:rsidR="00EE2DEE" w:rsidRPr="000C48A8" w:rsidRDefault="001316E5" w:rsidP="001316E5">
            <w:pPr>
              <w:pStyle w:val="Tablebody"/>
            </w:pPr>
            <w:r w:rsidRPr="000C48A8">
              <w:t>Atlasīt lietotājam sūtītos ziņojumus</w:t>
            </w:r>
          </w:p>
        </w:tc>
      </w:tr>
      <w:tr w:rsidR="00EE2DEE" w:rsidRPr="000C48A8" w14:paraId="092F6EBE" w14:textId="77777777" w:rsidTr="00D6638E">
        <w:tc>
          <w:tcPr>
            <w:tcW w:w="2452" w:type="dxa"/>
          </w:tcPr>
          <w:p w14:paraId="092F6EBC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GetEventLog</w:t>
            </w:r>
            <w:proofErr w:type="spellEnd"/>
          </w:p>
        </w:tc>
        <w:tc>
          <w:tcPr>
            <w:tcW w:w="7437" w:type="dxa"/>
          </w:tcPr>
          <w:p w14:paraId="092F6EBD" w14:textId="77777777" w:rsidR="00EE2DEE" w:rsidRPr="000C48A8" w:rsidRDefault="001316E5" w:rsidP="001316E5">
            <w:pPr>
              <w:pStyle w:val="Tablebody"/>
            </w:pPr>
            <w:r w:rsidRPr="000C48A8">
              <w:t>Parādīt notikumu</w:t>
            </w:r>
            <w:proofErr w:type="gramStart"/>
            <w:r w:rsidRPr="000C48A8">
              <w:t xml:space="preserve">  </w:t>
            </w:r>
            <w:proofErr w:type="gramEnd"/>
            <w:r w:rsidRPr="000C48A8">
              <w:t>žurnālu</w:t>
            </w:r>
          </w:p>
        </w:tc>
      </w:tr>
      <w:tr w:rsidR="00EE2DEE" w:rsidRPr="000C48A8" w14:paraId="092F6EC1" w14:textId="77777777" w:rsidTr="00D6638E">
        <w:tc>
          <w:tcPr>
            <w:tcW w:w="2452" w:type="dxa"/>
          </w:tcPr>
          <w:p w14:paraId="092F6EBF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GetGroupCodes</w:t>
            </w:r>
            <w:proofErr w:type="spellEnd"/>
          </w:p>
        </w:tc>
        <w:tc>
          <w:tcPr>
            <w:tcW w:w="7437" w:type="dxa"/>
          </w:tcPr>
          <w:p w14:paraId="092F6EC0" w14:textId="77777777" w:rsidR="00EE2DEE" w:rsidRPr="000C48A8" w:rsidRDefault="001316E5" w:rsidP="001316E5">
            <w:pPr>
              <w:pStyle w:val="Tablebody"/>
            </w:pPr>
            <w:r w:rsidRPr="000C48A8">
              <w:t>Parādīt grupas kodus</w:t>
            </w:r>
          </w:p>
        </w:tc>
      </w:tr>
      <w:tr w:rsidR="00EE2DEE" w:rsidRPr="000C48A8" w14:paraId="092F6EC4" w14:textId="77777777" w:rsidTr="00D6638E">
        <w:tc>
          <w:tcPr>
            <w:tcW w:w="2452" w:type="dxa"/>
          </w:tcPr>
          <w:p w14:paraId="092F6EC2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AddGroupCode</w:t>
            </w:r>
            <w:proofErr w:type="spellEnd"/>
          </w:p>
        </w:tc>
        <w:tc>
          <w:tcPr>
            <w:tcW w:w="7437" w:type="dxa"/>
          </w:tcPr>
          <w:p w14:paraId="092F6EC3" w14:textId="77777777" w:rsidR="00EE2DEE" w:rsidRPr="000C48A8" w:rsidRDefault="001316E5" w:rsidP="001316E5">
            <w:pPr>
              <w:pStyle w:val="Tablebody"/>
            </w:pPr>
            <w:r w:rsidRPr="000C48A8">
              <w:t>Pievienot grupas kodu</w:t>
            </w:r>
          </w:p>
        </w:tc>
      </w:tr>
      <w:tr w:rsidR="00EE2DEE" w:rsidRPr="000C48A8" w14:paraId="092F6EC7" w14:textId="77777777" w:rsidTr="00D6638E">
        <w:tc>
          <w:tcPr>
            <w:tcW w:w="2452" w:type="dxa"/>
          </w:tcPr>
          <w:p w14:paraId="092F6EC5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DeleteGroupCode</w:t>
            </w:r>
            <w:proofErr w:type="spellEnd"/>
          </w:p>
        </w:tc>
        <w:tc>
          <w:tcPr>
            <w:tcW w:w="7437" w:type="dxa"/>
          </w:tcPr>
          <w:p w14:paraId="092F6EC6" w14:textId="77777777" w:rsidR="00EE2DEE" w:rsidRPr="000C48A8" w:rsidRDefault="001316E5" w:rsidP="001316E5">
            <w:pPr>
              <w:pStyle w:val="Tablebody"/>
            </w:pPr>
            <w:r w:rsidRPr="000C48A8">
              <w:t>Dzēst grupas kodu</w:t>
            </w:r>
          </w:p>
        </w:tc>
      </w:tr>
      <w:tr w:rsidR="00EE2DEE" w:rsidRPr="000C48A8" w14:paraId="092F6ECA" w14:textId="77777777" w:rsidTr="00D6638E">
        <w:tc>
          <w:tcPr>
            <w:tcW w:w="2452" w:type="dxa"/>
          </w:tcPr>
          <w:p w14:paraId="092F6EC8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ModifyGroupCode</w:t>
            </w:r>
            <w:proofErr w:type="spellEnd"/>
          </w:p>
        </w:tc>
        <w:tc>
          <w:tcPr>
            <w:tcW w:w="7437" w:type="dxa"/>
          </w:tcPr>
          <w:p w14:paraId="092F6EC9" w14:textId="77777777" w:rsidR="00EE2DEE" w:rsidRPr="000C48A8" w:rsidRDefault="001316E5" w:rsidP="001316E5">
            <w:pPr>
              <w:pStyle w:val="Tablebody"/>
            </w:pPr>
            <w:r w:rsidRPr="000C48A8">
              <w:t>Labot grupas kodu</w:t>
            </w:r>
          </w:p>
        </w:tc>
      </w:tr>
      <w:tr w:rsidR="00EE2DEE" w:rsidRPr="000C48A8" w14:paraId="092F6ECD" w14:textId="77777777" w:rsidTr="00D6638E">
        <w:tc>
          <w:tcPr>
            <w:tcW w:w="2452" w:type="dxa"/>
          </w:tcPr>
          <w:p w14:paraId="092F6ECB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GetXSLCatalogNodes</w:t>
            </w:r>
            <w:proofErr w:type="spellEnd"/>
          </w:p>
        </w:tc>
        <w:tc>
          <w:tcPr>
            <w:tcW w:w="7437" w:type="dxa"/>
          </w:tcPr>
          <w:p w14:paraId="092F6ECC" w14:textId="77777777" w:rsidR="00EE2DEE" w:rsidRPr="000C48A8" w:rsidRDefault="001316E5" w:rsidP="001316E5">
            <w:pPr>
              <w:pStyle w:val="Tablebody"/>
            </w:pPr>
            <w:r w:rsidRPr="000C48A8">
              <w:t>Iegūt XSL katalogu</w:t>
            </w:r>
          </w:p>
        </w:tc>
      </w:tr>
      <w:tr w:rsidR="00EE2DEE" w:rsidRPr="000C48A8" w14:paraId="092F6ED0" w14:textId="77777777" w:rsidTr="00D6638E">
        <w:tc>
          <w:tcPr>
            <w:tcW w:w="2452" w:type="dxa"/>
          </w:tcPr>
          <w:p w14:paraId="092F6ECE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AddXSLCatalogNode</w:t>
            </w:r>
            <w:proofErr w:type="spellEnd"/>
          </w:p>
        </w:tc>
        <w:tc>
          <w:tcPr>
            <w:tcW w:w="7437" w:type="dxa"/>
          </w:tcPr>
          <w:p w14:paraId="092F6ECF" w14:textId="77777777" w:rsidR="00EE2DEE" w:rsidRPr="000C48A8" w:rsidRDefault="001316E5" w:rsidP="001316E5">
            <w:pPr>
              <w:pStyle w:val="Tablebody"/>
            </w:pPr>
            <w:r w:rsidRPr="000C48A8">
              <w:t>Pievienot XSL katalogā jaunu sadaļu</w:t>
            </w:r>
          </w:p>
        </w:tc>
      </w:tr>
      <w:tr w:rsidR="00EE2DEE" w:rsidRPr="000C48A8" w14:paraId="092F6ED3" w14:textId="77777777" w:rsidTr="00D6638E">
        <w:tc>
          <w:tcPr>
            <w:tcW w:w="2452" w:type="dxa"/>
          </w:tcPr>
          <w:p w14:paraId="092F6ED1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DeleteXSLCatalogNode</w:t>
            </w:r>
            <w:proofErr w:type="spellEnd"/>
          </w:p>
        </w:tc>
        <w:tc>
          <w:tcPr>
            <w:tcW w:w="7437" w:type="dxa"/>
          </w:tcPr>
          <w:p w14:paraId="092F6ED2" w14:textId="77777777" w:rsidR="00EE2DEE" w:rsidRPr="000C48A8" w:rsidRDefault="001316E5" w:rsidP="001316E5">
            <w:pPr>
              <w:pStyle w:val="Tablebody"/>
            </w:pPr>
            <w:r w:rsidRPr="000C48A8">
              <w:t>Dzēst XSL katalogā sadaļu</w:t>
            </w:r>
          </w:p>
        </w:tc>
      </w:tr>
      <w:tr w:rsidR="00EE2DEE" w:rsidRPr="000C48A8" w14:paraId="092F6ED6" w14:textId="77777777" w:rsidTr="00D6638E">
        <w:tc>
          <w:tcPr>
            <w:tcW w:w="2452" w:type="dxa"/>
          </w:tcPr>
          <w:p w14:paraId="092F6ED4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AddXSL</w:t>
            </w:r>
            <w:proofErr w:type="spellEnd"/>
          </w:p>
        </w:tc>
        <w:tc>
          <w:tcPr>
            <w:tcW w:w="7437" w:type="dxa"/>
          </w:tcPr>
          <w:p w14:paraId="092F6ED5" w14:textId="77777777" w:rsidR="00EE2DEE" w:rsidRPr="000C48A8" w:rsidRDefault="001316E5" w:rsidP="001316E5">
            <w:pPr>
              <w:pStyle w:val="Tablebody"/>
            </w:pPr>
            <w:r w:rsidRPr="000C48A8">
              <w:t>Pievienot XSL transformāciju</w:t>
            </w:r>
          </w:p>
        </w:tc>
      </w:tr>
      <w:tr w:rsidR="00EE2DEE" w:rsidRPr="000C48A8" w14:paraId="092F6ED9" w14:textId="77777777" w:rsidTr="00D6638E">
        <w:tc>
          <w:tcPr>
            <w:tcW w:w="2452" w:type="dxa"/>
          </w:tcPr>
          <w:p w14:paraId="092F6ED7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GetXSL</w:t>
            </w:r>
            <w:proofErr w:type="spellEnd"/>
          </w:p>
        </w:tc>
        <w:tc>
          <w:tcPr>
            <w:tcW w:w="7437" w:type="dxa"/>
          </w:tcPr>
          <w:p w14:paraId="092F6ED8" w14:textId="77777777" w:rsidR="00EE2DEE" w:rsidRPr="000C48A8" w:rsidRDefault="001316E5" w:rsidP="001316E5">
            <w:pPr>
              <w:pStyle w:val="Tablebody"/>
            </w:pPr>
            <w:r w:rsidRPr="000C48A8">
              <w:t>Iegūt XSL transformāciju</w:t>
            </w:r>
          </w:p>
        </w:tc>
      </w:tr>
      <w:tr w:rsidR="00EE2DEE" w:rsidRPr="000C48A8" w14:paraId="092F6EDC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EDA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ModifyXSL</w:t>
            </w:r>
            <w:proofErr w:type="spellEnd"/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14:paraId="092F6EDB" w14:textId="77777777" w:rsidR="00EE2DEE" w:rsidRPr="000C48A8" w:rsidRDefault="001316E5" w:rsidP="001316E5">
            <w:pPr>
              <w:pStyle w:val="Tablebody"/>
            </w:pPr>
            <w:r w:rsidRPr="000C48A8">
              <w:t>Labot XSL transformāciju</w:t>
            </w:r>
          </w:p>
        </w:tc>
      </w:tr>
    </w:tbl>
    <w:p w14:paraId="092F6EDD" w14:textId="77777777" w:rsidR="00EE2DEE" w:rsidRPr="000C48A8" w:rsidRDefault="00EE2DEE" w:rsidP="00EE2DEE"/>
    <w:p w14:paraId="092F6EDE" w14:textId="77777777" w:rsidR="00EE2DEE" w:rsidRPr="000C48A8" w:rsidRDefault="00EE2DEE" w:rsidP="00307F68"/>
    <w:p w14:paraId="092F6EDF" w14:textId="77777777" w:rsidR="00307F68" w:rsidRPr="000C48A8" w:rsidRDefault="00307F68" w:rsidP="00EE2DEE">
      <w:pPr>
        <w:pStyle w:val="Heading3"/>
      </w:pPr>
      <w:bookmarkStart w:id="108" w:name="_Toc310424419"/>
      <w:proofErr w:type="spellStart"/>
      <w:r w:rsidRPr="000C48A8">
        <w:lastRenderedPageBreak/>
        <w:t>NotificationService</w:t>
      </w:r>
      <w:bookmarkEnd w:id="108"/>
      <w:proofErr w:type="spellEnd"/>
      <w:r w:rsidRPr="000C48A8">
        <w:t xml:space="preserve"> </w:t>
      </w:r>
    </w:p>
    <w:p w14:paraId="092F6EE0" w14:textId="77777777" w:rsidR="00EE2DEE" w:rsidRPr="000C48A8" w:rsidRDefault="0086657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7E" wp14:editId="092F6F7F">
            <wp:extent cx="2234317" cy="108932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/>
                    <a:srcRect r="31961" b="30640"/>
                    <a:stretch/>
                  </pic:blipFill>
                  <pic:spPr bwMode="auto">
                    <a:xfrm>
                      <a:off x="0" y="0"/>
                      <a:ext cx="2235838" cy="109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EE1" w14:textId="19B036DD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09" w:name="_Toc310424434"/>
      <w:r w:rsidR="004A6A2A">
        <w:rPr>
          <w:noProof/>
        </w:rPr>
        <w:t>8</w:t>
      </w:r>
      <w:r>
        <w:fldChar w:fldCharType="end"/>
      </w:r>
      <w:r w:rsidR="00A80DE3" w:rsidRPr="000C48A8">
        <w:t xml:space="preserve">.attēls. </w:t>
      </w:r>
      <w:proofErr w:type="spellStart"/>
      <w:r w:rsidR="00A80DE3" w:rsidRPr="000C48A8">
        <w:t>NotificationService</w:t>
      </w:r>
      <w:proofErr w:type="spellEnd"/>
      <w:r w:rsidR="00A80DE3" w:rsidRPr="000C48A8">
        <w:t xml:space="preserve"> diagramma</w:t>
      </w:r>
      <w:bookmarkEnd w:id="109"/>
    </w:p>
    <w:p w14:paraId="092F6EE2" w14:textId="74C3D90D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5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EE5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E3" w14:textId="77777777" w:rsidR="00EE2DEE" w:rsidRPr="000C48A8" w:rsidRDefault="00EE2DEE" w:rsidP="001316E5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EE4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EE8" w14:textId="77777777" w:rsidTr="00D6638E">
        <w:tc>
          <w:tcPr>
            <w:tcW w:w="2452" w:type="dxa"/>
          </w:tcPr>
          <w:p w14:paraId="092F6EE6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Notifications</w:t>
            </w:r>
            <w:proofErr w:type="spellEnd"/>
          </w:p>
        </w:tc>
        <w:tc>
          <w:tcPr>
            <w:tcW w:w="7295" w:type="dxa"/>
          </w:tcPr>
          <w:p w14:paraId="092F6EE7" w14:textId="77777777" w:rsidR="00EE2DEE" w:rsidRPr="000C48A8" w:rsidRDefault="001316E5" w:rsidP="001316E5">
            <w:pPr>
              <w:pStyle w:val="Tablebody"/>
            </w:pPr>
            <w:r w:rsidRPr="000C48A8">
              <w:t>Ziņojumi</w:t>
            </w:r>
          </w:p>
        </w:tc>
      </w:tr>
      <w:tr w:rsidR="00EE2DEE" w:rsidRPr="000C48A8" w14:paraId="092F6EEB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EE9" w14:textId="77777777" w:rsidR="00EE2DEE" w:rsidRPr="000C48A8" w:rsidRDefault="00EE2DEE" w:rsidP="001316E5">
            <w:pPr>
              <w:pStyle w:val="Tablebody"/>
            </w:pPr>
            <w:proofErr w:type="spellStart"/>
            <w:r w:rsidRPr="000C48A8">
              <w:t>Groups</w:t>
            </w:r>
            <w:proofErr w:type="spellEnd"/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EEA" w14:textId="77777777" w:rsidR="00EE2DEE" w:rsidRPr="000C48A8" w:rsidRDefault="001316E5" w:rsidP="001316E5">
            <w:pPr>
              <w:pStyle w:val="Tablebody"/>
            </w:pPr>
            <w:r w:rsidRPr="000C48A8">
              <w:t>Ziņojumu grupas</w:t>
            </w:r>
          </w:p>
        </w:tc>
      </w:tr>
    </w:tbl>
    <w:p w14:paraId="092F6EEE" w14:textId="77777777" w:rsidR="00307F68" w:rsidRPr="000C48A8" w:rsidRDefault="00307F68" w:rsidP="00EE2DEE">
      <w:pPr>
        <w:pStyle w:val="Heading3"/>
      </w:pPr>
      <w:bookmarkStart w:id="110" w:name="_Toc310424420"/>
      <w:proofErr w:type="spellStart"/>
      <w:r w:rsidRPr="000C48A8">
        <w:t>Notification</w:t>
      </w:r>
      <w:bookmarkEnd w:id="110"/>
      <w:proofErr w:type="spellEnd"/>
    </w:p>
    <w:p w14:paraId="092F6EEF" w14:textId="77777777" w:rsidR="00EE2DEE" w:rsidRPr="000C48A8" w:rsidRDefault="0086657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80" wp14:editId="441122BA">
            <wp:extent cx="2774015" cy="2751151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/>
                    <a:srcRect r="11865" b="15053"/>
                    <a:stretch/>
                  </pic:blipFill>
                  <pic:spPr bwMode="auto">
                    <a:xfrm>
                      <a:off x="0" y="0"/>
                      <a:ext cx="2775904" cy="27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EF0" w14:textId="54ABA1E8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11" w:name="_Toc310424435"/>
      <w:r w:rsidR="004A6A2A">
        <w:rPr>
          <w:noProof/>
        </w:rPr>
        <w:t>9</w:t>
      </w:r>
      <w:r>
        <w:fldChar w:fldCharType="end"/>
      </w:r>
      <w:r w:rsidR="00100DD4" w:rsidRPr="000C48A8">
        <w:t>.</w:t>
      </w:r>
      <w:r w:rsidR="00A80DE3" w:rsidRPr="000C48A8">
        <w:t xml:space="preserve">attēls. </w:t>
      </w:r>
      <w:proofErr w:type="spellStart"/>
      <w:r w:rsidR="00A80DE3" w:rsidRPr="000C48A8">
        <w:t>Notification</w:t>
      </w:r>
      <w:proofErr w:type="spellEnd"/>
      <w:r w:rsidR="00A80DE3" w:rsidRPr="000C48A8">
        <w:t xml:space="preserve"> diagramma</w:t>
      </w:r>
      <w:bookmarkEnd w:id="111"/>
    </w:p>
    <w:p w14:paraId="092F6EF2" w14:textId="186ACED2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6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EF5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EF3" w14:textId="77777777" w:rsidR="00EE2DEE" w:rsidRPr="000C48A8" w:rsidRDefault="00EE2DEE" w:rsidP="001316E5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EF4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EF8" w14:textId="77777777" w:rsidTr="00D6638E">
        <w:tc>
          <w:tcPr>
            <w:tcW w:w="2452" w:type="dxa"/>
          </w:tcPr>
          <w:p w14:paraId="092F6EF6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Sender</w:t>
            </w:r>
            <w:proofErr w:type="spellEnd"/>
          </w:p>
        </w:tc>
        <w:tc>
          <w:tcPr>
            <w:tcW w:w="7295" w:type="dxa"/>
          </w:tcPr>
          <w:p w14:paraId="092F6EF7" w14:textId="77777777" w:rsidR="00EE2DEE" w:rsidRPr="000C48A8" w:rsidRDefault="009D5110" w:rsidP="001316E5">
            <w:pPr>
              <w:pStyle w:val="Tablebody"/>
            </w:pPr>
            <w:r w:rsidRPr="000C48A8">
              <w:t>Ziņojuma sūtītājs</w:t>
            </w:r>
          </w:p>
        </w:tc>
      </w:tr>
      <w:tr w:rsidR="00EE2DEE" w:rsidRPr="000C48A8" w14:paraId="092F6EFB" w14:textId="77777777" w:rsidTr="00D6638E">
        <w:tc>
          <w:tcPr>
            <w:tcW w:w="2452" w:type="dxa"/>
          </w:tcPr>
          <w:p w14:paraId="092F6EF9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Reciver</w:t>
            </w:r>
            <w:proofErr w:type="spellEnd"/>
          </w:p>
        </w:tc>
        <w:tc>
          <w:tcPr>
            <w:tcW w:w="7295" w:type="dxa"/>
          </w:tcPr>
          <w:p w14:paraId="092F6EFA" w14:textId="77777777" w:rsidR="00EE2DEE" w:rsidRPr="000C48A8" w:rsidRDefault="009D5110" w:rsidP="001316E5">
            <w:pPr>
              <w:pStyle w:val="Tablebody"/>
            </w:pPr>
            <w:r w:rsidRPr="000C48A8">
              <w:t>Ziņojuma saņēmējs</w:t>
            </w:r>
          </w:p>
        </w:tc>
      </w:tr>
      <w:tr w:rsidR="00EE2DEE" w:rsidRPr="000C48A8" w14:paraId="092F6EFE" w14:textId="77777777" w:rsidTr="00D6638E">
        <w:tc>
          <w:tcPr>
            <w:tcW w:w="2452" w:type="dxa"/>
          </w:tcPr>
          <w:p w14:paraId="092F6EFC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Chanel</w:t>
            </w:r>
            <w:proofErr w:type="spellEnd"/>
          </w:p>
        </w:tc>
        <w:tc>
          <w:tcPr>
            <w:tcW w:w="7295" w:type="dxa"/>
          </w:tcPr>
          <w:p w14:paraId="092F6EFD" w14:textId="77777777" w:rsidR="00EE2DEE" w:rsidRPr="000C48A8" w:rsidRDefault="009D5110" w:rsidP="001316E5">
            <w:pPr>
              <w:pStyle w:val="Tablebody"/>
            </w:pPr>
            <w:r w:rsidRPr="000C48A8">
              <w:t>Sūtīšanas kanāls</w:t>
            </w:r>
          </w:p>
        </w:tc>
      </w:tr>
      <w:tr w:rsidR="00EE2DEE" w:rsidRPr="000C48A8" w14:paraId="092F6F01" w14:textId="77777777" w:rsidTr="00D6638E">
        <w:tc>
          <w:tcPr>
            <w:tcW w:w="2452" w:type="dxa"/>
          </w:tcPr>
          <w:p w14:paraId="092F6EFF" w14:textId="77777777" w:rsidR="00EE2DEE" w:rsidRPr="000C48A8" w:rsidRDefault="00FE4F85" w:rsidP="00FE4F85">
            <w:pPr>
              <w:pStyle w:val="Tablebody"/>
            </w:pPr>
            <w:proofErr w:type="spellStart"/>
            <w:r w:rsidRPr="000C48A8">
              <w:t>GroupCodes</w:t>
            </w:r>
            <w:proofErr w:type="spellEnd"/>
          </w:p>
        </w:tc>
        <w:tc>
          <w:tcPr>
            <w:tcW w:w="7295" w:type="dxa"/>
          </w:tcPr>
          <w:p w14:paraId="092F6F00" w14:textId="77777777" w:rsidR="00EE2DEE" w:rsidRPr="000C48A8" w:rsidRDefault="009D5110" w:rsidP="001316E5">
            <w:pPr>
              <w:pStyle w:val="Tablebody"/>
            </w:pPr>
            <w:r w:rsidRPr="000C48A8">
              <w:t>Grupas kodi</w:t>
            </w:r>
          </w:p>
        </w:tc>
      </w:tr>
      <w:tr w:rsidR="00EE2DEE" w:rsidRPr="000C48A8" w14:paraId="092F6F04" w14:textId="77777777" w:rsidTr="00D6638E">
        <w:tc>
          <w:tcPr>
            <w:tcW w:w="2452" w:type="dxa"/>
          </w:tcPr>
          <w:p w14:paraId="092F6F02" w14:textId="77777777" w:rsidR="00EE2DEE" w:rsidRPr="000C48A8" w:rsidRDefault="00FE4F85" w:rsidP="001316E5">
            <w:pPr>
              <w:pStyle w:val="Tablebody"/>
            </w:pPr>
            <w:r w:rsidRPr="000C48A8">
              <w:t>XML</w:t>
            </w:r>
          </w:p>
        </w:tc>
        <w:tc>
          <w:tcPr>
            <w:tcW w:w="7295" w:type="dxa"/>
          </w:tcPr>
          <w:p w14:paraId="092F6F03" w14:textId="77777777" w:rsidR="00EE2DEE" w:rsidRPr="000C48A8" w:rsidRDefault="009D5110" w:rsidP="001316E5">
            <w:pPr>
              <w:pStyle w:val="Tablebody"/>
            </w:pPr>
            <w:r w:rsidRPr="000C48A8">
              <w:t>Ziņojuma XML datne</w:t>
            </w:r>
          </w:p>
        </w:tc>
      </w:tr>
      <w:tr w:rsidR="00EE2DEE" w:rsidRPr="000C48A8" w14:paraId="092F6F07" w14:textId="77777777" w:rsidTr="00D6638E">
        <w:tc>
          <w:tcPr>
            <w:tcW w:w="2452" w:type="dxa"/>
          </w:tcPr>
          <w:p w14:paraId="092F6F05" w14:textId="77777777" w:rsidR="00EE2DEE" w:rsidRPr="000C48A8" w:rsidRDefault="00FE4F85" w:rsidP="00B75D42">
            <w:pPr>
              <w:pStyle w:val="Tablebody"/>
            </w:pPr>
            <w:r w:rsidRPr="000C48A8">
              <w:t>XSL</w:t>
            </w:r>
          </w:p>
        </w:tc>
        <w:tc>
          <w:tcPr>
            <w:tcW w:w="7295" w:type="dxa"/>
          </w:tcPr>
          <w:p w14:paraId="092F6F06" w14:textId="77777777" w:rsidR="00EE2DEE" w:rsidRPr="000C48A8" w:rsidRDefault="009D5110" w:rsidP="001316E5">
            <w:pPr>
              <w:pStyle w:val="Tablebody"/>
            </w:pPr>
            <w:r w:rsidRPr="000C48A8">
              <w:t>Ziņojumā izmantojamā XSL transformācija</w:t>
            </w:r>
          </w:p>
        </w:tc>
      </w:tr>
      <w:tr w:rsidR="00FE4F85" w:rsidRPr="000C48A8" w14:paraId="092F6F0A" w14:textId="77777777" w:rsidTr="00D6638E">
        <w:tc>
          <w:tcPr>
            <w:tcW w:w="2452" w:type="dxa"/>
          </w:tcPr>
          <w:p w14:paraId="092F6F08" w14:textId="77777777" w:rsidR="00FE4F85" w:rsidRPr="000C48A8" w:rsidRDefault="00FE4F85" w:rsidP="001316E5">
            <w:pPr>
              <w:pStyle w:val="Tablebody"/>
            </w:pPr>
            <w:proofErr w:type="spellStart"/>
            <w:r w:rsidRPr="000C48A8">
              <w:t>SMTPMessage</w:t>
            </w:r>
            <w:proofErr w:type="spellEnd"/>
          </w:p>
        </w:tc>
        <w:tc>
          <w:tcPr>
            <w:tcW w:w="7295" w:type="dxa"/>
          </w:tcPr>
          <w:p w14:paraId="092F6F09" w14:textId="77777777" w:rsidR="00FE4F85" w:rsidRPr="000C48A8" w:rsidRDefault="009D5110" w:rsidP="00DD656F">
            <w:pPr>
              <w:pStyle w:val="Tablebody"/>
            </w:pPr>
            <w:r w:rsidRPr="000C48A8">
              <w:t>Ja datu sūtīšanas kanāls ir SMTP</w:t>
            </w:r>
            <w:r w:rsidR="00DD656F" w:rsidRPr="000C48A8">
              <w:t>,</w:t>
            </w:r>
            <w:r w:rsidRPr="000C48A8">
              <w:t xml:space="preserve"> tad tiek norādīti SMTP specifiskie parametri</w:t>
            </w:r>
          </w:p>
        </w:tc>
      </w:tr>
      <w:tr w:rsidR="00FE4F85" w:rsidRPr="000C48A8" w14:paraId="092F6F0D" w14:textId="77777777" w:rsidTr="00D6638E">
        <w:tc>
          <w:tcPr>
            <w:tcW w:w="2452" w:type="dxa"/>
          </w:tcPr>
          <w:p w14:paraId="092F6F0B" w14:textId="77777777" w:rsidR="00FE4F85" w:rsidRPr="000C48A8" w:rsidRDefault="00FE4F85" w:rsidP="001316E5">
            <w:pPr>
              <w:pStyle w:val="Tablebody"/>
            </w:pPr>
            <w:proofErr w:type="spellStart"/>
            <w:r w:rsidRPr="000C48A8">
              <w:t>DateTime</w:t>
            </w:r>
            <w:proofErr w:type="spellEnd"/>
          </w:p>
        </w:tc>
        <w:tc>
          <w:tcPr>
            <w:tcW w:w="7295" w:type="dxa"/>
          </w:tcPr>
          <w:p w14:paraId="092F6F0C" w14:textId="77777777" w:rsidR="00FE4F85" w:rsidRPr="000C48A8" w:rsidRDefault="009D5110" w:rsidP="001316E5">
            <w:pPr>
              <w:pStyle w:val="Tablebody"/>
            </w:pPr>
            <w:r w:rsidRPr="000C48A8">
              <w:t>Ziņojuma izsūtīšanas datums un laiks</w:t>
            </w:r>
          </w:p>
        </w:tc>
      </w:tr>
      <w:tr w:rsidR="00FE4F85" w:rsidRPr="000C48A8" w14:paraId="092F6F10" w14:textId="77777777" w:rsidTr="00D6638E">
        <w:tc>
          <w:tcPr>
            <w:tcW w:w="2452" w:type="dxa"/>
          </w:tcPr>
          <w:p w14:paraId="092F6F0E" w14:textId="77777777" w:rsidR="00FE4F85" w:rsidRPr="000C48A8" w:rsidRDefault="00FE4F85" w:rsidP="001316E5">
            <w:pPr>
              <w:pStyle w:val="Tablebody"/>
            </w:pPr>
            <w:proofErr w:type="spellStart"/>
            <w:r w:rsidRPr="000C48A8">
              <w:t>Body</w:t>
            </w:r>
            <w:proofErr w:type="spellEnd"/>
          </w:p>
        </w:tc>
        <w:tc>
          <w:tcPr>
            <w:tcW w:w="7295" w:type="dxa"/>
          </w:tcPr>
          <w:p w14:paraId="092F6F0F" w14:textId="77777777" w:rsidR="00FE4F85" w:rsidRPr="000C48A8" w:rsidRDefault="009D5110" w:rsidP="001316E5">
            <w:pPr>
              <w:pStyle w:val="Tablebody"/>
            </w:pPr>
            <w:r w:rsidRPr="000C48A8">
              <w:t>Ziņojuma saturs</w:t>
            </w:r>
          </w:p>
        </w:tc>
      </w:tr>
      <w:tr w:rsidR="00EE2DEE" w:rsidRPr="000C48A8" w14:paraId="092F6F13" w14:textId="77777777" w:rsidTr="00D6638E">
        <w:tc>
          <w:tcPr>
            <w:tcW w:w="2452" w:type="dxa"/>
          </w:tcPr>
          <w:p w14:paraId="092F6F11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DeliveryInformation</w:t>
            </w:r>
            <w:proofErr w:type="spellEnd"/>
          </w:p>
        </w:tc>
        <w:tc>
          <w:tcPr>
            <w:tcW w:w="7295" w:type="dxa"/>
          </w:tcPr>
          <w:p w14:paraId="092F6F12" w14:textId="77777777" w:rsidR="00EE2DEE" w:rsidRPr="000C48A8" w:rsidRDefault="009D5110" w:rsidP="001316E5">
            <w:pPr>
              <w:pStyle w:val="Tablebody"/>
            </w:pPr>
            <w:r w:rsidRPr="000C48A8">
              <w:t>Piegādes informācija</w:t>
            </w:r>
          </w:p>
        </w:tc>
      </w:tr>
      <w:tr w:rsidR="00B75D42" w:rsidRPr="000C48A8" w14:paraId="092F6F16" w14:textId="77777777" w:rsidTr="00D6638E">
        <w:tc>
          <w:tcPr>
            <w:tcW w:w="2452" w:type="dxa"/>
          </w:tcPr>
          <w:p w14:paraId="092F6F14" w14:textId="77777777" w:rsidR="00B75D42" w:rsidRPr="000C48A8" w:rsidRDefault="00B75D42" w:rsidP="001316E5">
            <w:pPr>
              <w:pStyle w:val="Tablebody"/>
            </w:pPr>
            <w:proofErr w:type="spellStart"/>
            <w:r w:rsidRPr="000C48A8">
              <w:t>Subject</w:t>
            </w:r>
            <w:proofErr w:type="spellEnd"/>
          </w:p>
        </w:tc>
        <w:tc>
          <w:tcPr>
            <w:tcW w:w="7295" w:type="dxa"/>
          </w:tcPr>
          <w:p w14:paraId="092F6F15" w14:textId="77777777" w:rsidR="00B75D42" w:rsidRPr="000C48A8" w:rsidRDefault="00B75D42" w:rsidP="001316E5">
            <w:pPr>
              <w:pStyle w:val="Tablebody"/>
            </w:pPr>
            <w:r w:rsidRPr="000C48A8">
              <w:t>Virsraksts</w:t>
            </w:r>
          </w:p>
        </w:tc>
      </w:tr>
      <w:tr w:rsidR="00357563" w:rsidRPr="000C48A8" w14:paraId="092F6F19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F17" w14:textId="77777777" w:rsidR="00357563" w:rsidRPr="000C48A8" w:rsidRDefault="00357563" w:rsidP="001316E5">
            <w:pPr>
              <w:pStyle w:val="Tablebody"/>
            </w:pPr>
            <w:proofErr w:type="spellStart"/>
            <w:r w:rsidRPr="000C48A8">
              <w:t>Attachemnts</w:t>
            </w:r>
            <w:proofErr w:type="spellEnd"/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F18" w14:textId="77777777" w:rsidR="00357563" w:rsidRPr="000C48A8" w:rsidRDefault="00B75D42" w:rsidP="001316E5">
            <w:pPr>
              <w:pStyle w:val="Tablebody"/>
            </w:pPr>
            <w:r w:rsidRPr="000C48A8">
              <w:t>Pielikumu saraksts</w:t>
            </w:r>
          </w:p>
        </w:tc>
      </w:tr>
    </w:tbl>
    <w:p w14:paraId="092F6F1C" w14:textId="77777777" w:rsidR="00EE2DEE" w:rsidRPr="000C48A8" w:rsidRDefault="00307F68" w:rsidP="00EE2DEE">
      <w:pPr>
        <w:pStyle w:val="Heading3"/>
      </w:pPr>
      <w:bookmarkStart w:id="112" w:name="_Toc310424421"/>
      <w:proofErr w:type="spellStart"/>
      <w:r w:rsidRPr="000C48A8">
        <w:lastRenderedPageBreak/>
        <w:t>GroupCode</w:t>
      </w:r>
      <w:bookmarkEnd w:id="112"/>
      <w:proofErr w:type="spellEnd"/>
    </w:p>
    <w:p w14:paraId="092F6F1D" w14:textId="77777777" w:rsidR="00FE4F85" w:rsidRPr="000C48A8" w:rsidRDefault="0086657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82" wp14:editId="092F6F83">
            <wp:extent cx="1375576" cy="124835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print"/>
                    <a:srcRect r="58061" b="28637"/>
                    <a:stretch/>
                  </pic:blipFill>
                  <pic:spPr bwMode="auto">
                    <a:xfrm>
                      <a:off x="0" y="0"/>
                      <a:ext cx="1378181" cy="125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F1E" w14:textId="601F1B83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13" w:name="_Toc310424436"/>
      <w:r w:rsidR="004A6A2A">
        <w:rPr>
          <w:noProof/>
        </w:rPr>
        <w:t>10</w:t>
      </w:r>
      <w:r>
        <w:fldChar w:fldCharType="end"/>
      </w:r>
      <w:r w:rsidR="00100DD4" w:rsidRPr="000C48A8">
        <w:t>.</w:t>
      </w:r>
      <w:r w:rsidR="00A80DE3" w:rsidRPr="000C48A8">
        <w:t xml:space="preserve">attēls. </w:t>
      </w:r>
      <w:proofErr w:type="spellStart"/>
      <w:r w:rsidR="00A80DE3" w:rsidRPr="000C48A8">
        <w:t>GroupCode</w:t>
      </w:r>
      <w:proofErr w:type="spellEnd"/>
      <w:r w:rsidR="00A80DE3" w:rsidRPr="000C48A8">
        <w:t xml:space="preserve"> diagramma</w:t>
      </w:r>
      <w:bookmarkEnd w:id="113"/>
    </w:p>
    <w:p w14:paraId="092F6F20" w14:textId="548D14F2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7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F23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F21" w14:textId="77777777" w:rsidR="00EE2DEE" w:rsidRPr="000C48A8" w:rsidRDefault="00EE2DEE" w:rsidP="001316E5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F22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F26" w14:textId="77777777" w:rsidTr="00D6638E">
        <w:tc>
          <w:tcPr>
            <w:tcW w:w="2452" w:type="dxa"/>
          </w:tcPr>
          <w:p w14:paraId="092F6F24" w14:textId="77777777" w:rsidR="00EE2DEE" w:rsidRPr="000C48A8" w:rsidRDefault="00FE4F85" w:rsidP="001316E5">
            <w:pPr>
              <w:pStyle w:val="Tablebody"/>
            </w:pPr>
            <w:r w:rsidRPr="000C48A8">
              <w:t>Code</w:t>
            </w:r>
          </w:p>
        </w:tc>
        <w:tc>
          <w:tcPr>
            <w:tcW w:w="7295" w:type="dxa"/>
          </w:tcPr>
          <w:p w14:paraId="092F6F25" w14:textId="77777777" w:rsidR="00EE2DEE" w:rsidRPr="000C48A8" w:rsidRDefault="009D5110" w:rsidP="001316E5">
            <w:pPr>
              <w:pStyle w:val="Tablebody"/>
            </w:pPr>
            <w:r w:rsidRPr="000C48A8">
              <w:t>Ziņojuma grupas kods</w:t>
            </w:r>
          </w:p>
        </w:tc>
      </w:tr>
      <w:tr w:rsidR="00EE2DEE" w:rsidRPr="000C48A8" w14:paraId="092F6F29" w14:textId="77777777" w:rsidTr="00D6638E">
        <w:tc>
          <w:tcPr>
            <w:tcW w:w="2452" w:type="dxa"/>
          </w:tcPr>
          <w:p w14:paraId="092F6F27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RootCode</w:t>
            </w:r>
            <w:proofErr w:type="spellEnd"/>
          </w:p>
        </w:tc>
        <w:tc>
          <w:tcPr>
            <w:tcW w:w="7295" w:type="dxa"/>
          </w:tcPr>
          <w:p w14:paraId="092F6F28" w14:textId="77777777" w:rsidR="00EE2DEE" w:rsidRPr="000C48A8" w:rsidRDefault="009D5110" w:rsidP="001316E5">
            <w:pPr>
              <w:pStyle w:val="Tablebody"/>
            </w:pPr>
            <w:r w:rsidRPr="000C48A8">
              <w:t>Ziņojumu grupas virs grupas kods</w:t>
            </w:r>
          </w:p>
        </w:tc>
      </w:tr>
      <w:tr w:rsidR="00EE2DEE" w:rsidRPr="000C48A8" w14:paraId="092F6F2C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F2A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Name</w:t>
            </w:r>
            <w:proofErr w:type="spellEnd"/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F2B" w14:textId="77777777" w:rsidR="00EE2DEE" w:rsidRPr="000C48A8" w:rsidRDefault="009D5110" w:rsidP="001316E5">
            <w:pPr>
              <w:pStyle w:val="Tablebody"/>
            </w:pPr>
            <w:r w:rsidRPr="000C48A8">
              <w:t>Ziņojumu grupas koda nosaukums</w:t>
            </w:r>
          </w:p>
        </w:tc>
      </w:tr>
    </w:tbl>
    <w:p w14:paraId="092F6F2F" w14:textId="77777777" w:rsidR="00307F68" w:rsidRPr="000C48A8" w:rsidRDefault="00307F68" w:rsidP="00EE2DEE">
      <w:pPr>
        <w:pStyle w:val="Heading3"/>
      </w:pPr>
      <w:bookmarkStart w:id="114" w:name="_Toc310424422"/>
      <w:proofErr w:type="spellStart"/>
      <w:r w:rsidRPr="000C48A8">
        <w:t>SMTPMessage</w:t>
      </w:r>
      <w:bookmarkEnd w:id="114"/>
      <w:proofErr w:type="spellEnd"/>
    </w:p>
    <w:p w14:paraId="092F6F30" w14:textId="77777777" w:rsidR="00EE2DEE" w:rsidRPr="000C48A8" w:rsidRDefault="0086657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84" wp14:editId="092F6F85">
            <wp:extent cx="2194560" cy="181289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 cstate="print"/>
                    <a:srcRect r="33172" b="20971"/>
                    <a:stretch/>
                  </pic:blipFill>
                  <pic:spPr bwMode="auto">
                    <a:xfrm>
                      <a:off x="0" y="0"/>
                      <a:ext cx="2196054" cy="1814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F31" w14:textId="60DCBDB6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15" w:name="_Toc310424437"/>
      <w:r w:rsidR="004A6A2A">
        <w:rPr>
          <w:noProof/>
        </w:rPr>
        <w:t>11</w:t>
      </w:r>
      <w:r>
        <w:fldChar w:fldCharType="end"/>
      </w:r>
      <w:r w:rsidR="00100DD4" w:rsidRPr="000C48A8">
        <w:t>.</w:t>
      </w:r>
      <w:r w:rsidR="00A80DE3" w:rsidRPr="000C48A8">
        <w:t xml:space="preserve">attēls. </w:t>
      </w:r>
      <w:proofErr w:type="spellStart"/>
      <w:r w:rsidR="00A80DE3" w:rsidRPr="000C48A8">
        <w:t>SMTPMessage</w:t>
      </w:r>
      <w:proofErr w:type="spellEnd"/>
      <w:r w:rsidR="00A80DE3" w:rsidRPr="000C48A8">
        <w:t xml:space="preserve"> diagramma</w:t>
      </w:r>
      <w:bookmarkEnd w:id="115"/>
    </w:p>
    <w:p w14:paraId="092F6F33" w14:textId="43696CC5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8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F36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F34" w14:textId="77777777" w:rsidR="00EE2DEE" w:rsidRPr="000C48A8" w:rsidRDefault="00EE2DEE" w:rsidP="001316E5">
            <w:pPr>
              <w:pStyle w:val="Bold"/>
            </w:pPr>
            <w:r w:rsidRPr="000C48A8">
              <w:t>Atribūts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F35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9D5110" w:rsidRPr="000C48A8" w14:paraId="092F6F39" w14:textId="77777777" w:rsidTr="00D6638E">
        <w:tc>
          <w:tcPr>
            <w:tcW w:w="2452" w:type="dxa"/>
          </w:tcPr>
          <w:p w14:paraId="092F6F37" w14:textId="77777777" w:rsidR="009D5110" w:rsidRPr="000C48A8" w:rsidRDefault="009D5110" w:rsidP="001316E5">
            <w:pPr>
              <w:pStyle w:val="Tablebody"/>
            </w:pPr>
            <w:proofErr w:type="spellStart"/>
            <w:r w:rsidRPr="000C48A8">
              <w:t>From</w:t>
            </w:r>
            <w:proofErr w:type="spellEnd"/>
          </w:p>
        </w:tc>
        <w:tc>
          <w:tcPr>
            <w:tcW w:w="7295" w:type="dxa"/>
          </w:tcPr>
          <w:p w14:paraId="092F6F38" w14:textId="77777777" w:rsidR="009D5110" w:rsidRPr="000C48A8" w:rsidRDefault="009D5110" w:rsidP="001316E5">
            <w:pPr>
              <w:pStyle w:val="Tablebody"/>
            </w:pPr>
            <w:r w:rsidRPr="000C48A8">
              <w:t>E-pasta adre</w:t>
            </w:r>
            <w:r w:rsidR="00B75D42" w:rsidRPr="000C48A8">
              <w:t>se, no kuras sūta</w:t>
            </w:r>
          </w:p>
        </w:tc>
      </w:tr>
      <w:tr w:rsidR="009D5110" w:rsidRPr="000C48A8" w14:paraId="092F6F3C" w14:textId="77777777" w:rsidTr="00D6638E">
        <w:tc>
          <w:tcPr>
            <w:tcW w:w="2452" w:type="dxa"/>
          </w:tcPr>
          <w:p w14:paraId="092F6F3A" w14:textId="77777777" w:rsidR="009D5110" w:rsidRPr="000C48A8" w:rsidRDefault="009D5110" w:rsidP="001316E5">
            <w:pPr>
              <w:pStyle w:val="Tablebody"/>
            </w:pPr>
            <w:r w:rsidRPr="000C48A8">
              <w:t>To</w:t>
            </w:r>
          </w:p>
        </w:tc>
        <w:tc>
          <w:tcPr>
            <w:tcW w:w="7295" w:type="dxa"/>
          </w:tcPr>
          <w:p w14:paraId="092F6F3B" w14:textId="77777777" w:rsidR="009D5110" w:rsidRPr="000C48A8" w:rsidRDefault="00B75D42" w:rsidP="001316E5">
            <w:pPr>
              <w:pStyle w:val="Tablebody"/>
            </w:pPr>
            <w:r w:rsidRPr="000C48A8">
              <w:t>E-pasta adreses</w:t>
            </w:r>
            <w:r w:rsidR="00DD656F" w:rsidRPr="000C48A8">
              <w:t>,</w:t>
            </w:r>
            <w:r w:rsidRPr="000C48A8">
              <w:t xml:space="preserve"> uz kuru sūtīt</w:t>
            </w:r>
          </w:p>
        </w:tc>
      </w:tr>
      <w:tr w:rsidR="009D5110" w:rsidRPr="000C48A8" w14:paraId="092F6F3F" w14:textId="77777777" w:rsidTr="00D6638E">
        <w:tc>
          <w:tcPr>
            <w:tcW w:w="2452" w:type="dxa"/>
          </w:tcPr>
          <w:p w14:paraId="092F6F3D" w14:textId="77777777" w:rsidR="009D5110" w:rsidRPr="000C48A8" w:rsidRDefault="009D5110" w:rsidP="001316E5">
            <w:pPr>
              <w:pStyle w:val="Tablebody"/>
            </w:pPr>
            <w:proofErr w:type="spellStart"/>
            <w:r w:rsidRPr="000C48A8">
              <w:t>Cc</w:t>
            </w:r>
            <w:proofErr w:type="spellEnd"/>
          </w:p>
        </w:tc>
        <w:tc>
          <w:tcPr>
            <w:tcW w:w="7295" w:type="dxa"/>
          </w:tcPr>
          <w:p w14:paraId="092F6F3E" w14:textId="77777777" w:rsidR="009D5110" w:rsidRPr="000C48A8" w:rsidRDefault="009D5110" w:rsidP="00DD656F">
            <w:pPr>
              <w:pStyle w:val="Tablebody"/>
            </w:pPr>
            <w:r w:rsidRPr="000C48A8">
              <w:t>E-past</w:t>
            </w:r>
            <w:r w:rsidR="00B75D42" w:rsidRPr="000C48A8">
              <w:t>a adreses</w:t>
            </w:r>
            <w:r w:rsidR="00DD656F" w:rsidRPr="000C48A8">
              <w:t>,</w:t>
            </w:r>
            <w:r w:rsidR="00B75D42" w:rsidRPr="000C48A8">
              <w:t xml:space="preserve"> kur</w:t>
            </w:r>
            <w:r w:rsidR="00DD656F" w:rsidRPr="000C48A8">
              <w:t>a</w:t>
            </w:r>
            <w:r w:rsidR="00B75D42" w:rsidRPr="000C48A8">
              <w:t>s iekļaut „</w:t>
            </w:r>
            <w:proofErr w:type="spellStart"/>
            <w:r w:rsidR="00B75D42" w:rsidRPr="000C48A8">
              <w:t>cc</w:t>
            </w:r>
            <w:proofErr w:type="spellEnd"/>
            <w:r w:rsidR="00B75D42" w:rsidRPr="000C48A8">
              <w:t>”</w:t>
            </w:r>
          </w:p>
        </w:tc>
      </w:tr>
      <w:tr w:rsidR="009D5110" w:rsidRPr="000C48A8" w14:paraId="092F6F42" w14:textId="77777777" w:rsidTr="00D6638E">
        <w:tc>
          <w:tcPr>
            <w:tcW w:w="2452" w:type="dxa"/>
          </w:tcPr>
          <w:p w14:paraId="092F6F40" w14:textId="77777777" w:rsidR="009D5110" w:rsidRPr="000C48A8" w:rsidRDefault="009D5110" w:rsidP="001316E5">
            <w:pPr>
              <w:pStyle w:val="Tablebody"/>
            </w:pPr>
            <w:proofErr w:type="spellStart"/>
            <w:r w:rsidRPr="000C48A8">
              <w:t>Bcc</w:t>
            </w:r>
            <w:proofErr w:type="spellEnd"/>
          </w:p>
        </w:tc>
        <w:tc>
          <w:tcPr>
            <w:tcW w:w="7295" w:type="dxa"/>
          </w:tcPr>
          <w:p w14:paraId="092F6F41" w14:textId="77777777" w:rsidR="009D5110" w:rsidRPr="000C48A8" w:rsidRDefault="009D5110" w:rsidP="00DD656F">
            <w:pPr>
              <w:pStyle w:val="Tablebody"/>
            </w:pPr>
            <w:r w:rsidRPr="000C48A8">
              <w:t>E-pasta</w:t>
            </w:r>
            <w:r w:rsidR="00B75D42" w:rsidRPr="000C48A8">
              <w:t xml:space="preserve"> adreses</w:t>
            </w:r>
            <w:r w:rsidR="00DD656F" w:rsidRPr="000C48A8">
              <w:t>,</w:t>
            </w:r>
            <w:r w:rsidR="00B75D42" w:rsidRPr="000C48A8">
              <w:t xml:space="preserve"> kur</w:t>
            </w:r>
            <w:r w:rsidR="00DD656F" w:rsidRPr="000C48A8">
              <w:t>a</w:t>
            </w:r>
            <w:r w:rsidR="00B75D42" w:rsidRPr="000C48A8">
              <w:t>s iekļaut „</w:t>
            </w:r>
            <w:proofErr w:type="spellStart"/>
            <w:r w:rsidR="00B75D42" w:rsidRPr="000C48A8">
              <w:t>Bcc</w:t>
            </w:r>
            <w:proofErr w:type="spellEnd"/>
            <w:r w:rsidR="00B75D42" w:rsidRPr="000C48A8">
              <w:t>”</w:t>
            </w:r>
          </w:p>
        </w:tc>
      </w:tr>
      <w:tr w:rsidR="009D5110" w:rsidRPr="000C48A8" w14:paraId="092F6F45" w14:textId="77777777" w:rsidTr="00D6638E">
        <w:tc>
          <w:tcPr>
            <w:tcW w:w="2452" w:type="dxa"/>
          </w:tcPr>
          <w:p w14:paraId="092F6F43" w14:textId="77777777" w:rsidR="009D5110" w:rsidRPr="000C48A8" w:rsidRDefault="009D5110" w:rsidP="001316E5">
            <w:pPr>
              <w:pStyle w:val="Tablebody"/>
            </w:pPr>
            <w:proofErr w:type="spellStart"/>
            <w:r w:rsidRPr="000C48A8">
              <w:t>ReplayTo</w:t>
            </w:r>
            <w:proofErr w:type="spellEnd"/>
          </w:p>
        </w:tc>
        <w:tc>
          <w:tcPr>
            <w:tcW w:w="7295" w:type="dxa"/>
          </w:tcPr>
          <w:p w14:paraId="092F6F44" w14:textId="77777777" w:rsidR="009D5110" w:rsidRPr="000C48A8" w:rsidRDefault="009D5110" w:rsidP="001316E5">
            <w:pPr>
              <w:pStyle w:val="Tablebody"/>
            </w:pPr>
            <w:r w:rsidRPr="000C48A8">
              <w:t>E-past</w:t>
            </w:r>
            <w:r w:rsidR="00B75D42" w:rsidRPr="000C48A8">
              <w:t>a adreses</w:t>
            </w:r>
            <w:r w:rsidR="00DD656F" w:rsidRPr="000C48A8">
              <w:t>,</w:t>
            </w:r>
            <w:r w:rsidR="00B75D42" w:rsidRPr="000C48A8">
              <w:t xml:space="preserve"> uz kur</w:t>
            </w:r>
            <w:r w:rsidR="00DD656F" w:rsidRPr="000C48A8">
              <w:t>ām</w:t>
            </w:r>
            <w:r w:rsidR="00B75D42" w:rsidRPr="000C48A8">
              <w:t xml:space="preserve"> sūtīt atpakaļ</w:t>
            </w:r>
          </w:p>
        </w:tc>
      </w:tr>
      <w:tr w:rsidR="009D5110" w:rsidRPr="000C48A8" w14:paraId="092F6F48" w14:textId="77777777" w:rsidTr="00D6638E">
        <w:tc>
          <w:tcPr>
            <w:tcW w:w="2452" w:type="dxa"/>
          </w:tcPr>
          <w:p w14:paraId="092F6F46" w14:textId="77777777" w:rsidR="009D5110" w:rsidRPr="000C48A8" w:rsidRDefault="009D5110" w:rsidP="001316E5">
            <w:pPr>
              <w:pStyle w:val="Tablebody"/>
            </w:pPr>
            <w:proofErr w:type="spellStart"/>
            <w:r w:rsidRPr="000C48A8">
              <w:t>Format</w:t>
            </w:r>
            <w:proofErr w:type="spellEnd"/>
          </w:p>
        </w:tc>
        <w:tc>
          <w:tcPr>
            <w:tcW w:w="7295" w:type="dxa"/>
          </w:tcPr>
          <w:p w14:paraId="092F6F47" w14:textId="77777777" w:rsidR="009D5110" w:rsidRPr="000C48A8" w:rsidRDefault="00B75D42" w:rsidP="001316E5">
            <w:pPr>
              <w:pStyle w:val="Tablebody"/>
            </w:pPr>
            <w:r w:rsidRPr="000C48A8">
              <w:t>Ziņojuma formāts HTML vai TEXT</w:t>
            </w:r>
          </w:p>
        </w:tc>
      </w:tr>
    </w:tbl>
    <w:p w14:paraId="092F6F49" w14:textId="77777777" w:rsidR="00EE2DEE" w:rsidRPr="000C48A8" w:rsidRDefault="00EE2DEE" w:rsidP="00EE2DEE"/>
    <w:p w14:paraId="092F6F4A" w14:textId="77777777" w:rsidR="00EE2DEE" w:rsidRPr="000C48A8" w:rsidRDefault="00EE2DEE" w:rsidP="00EE2DEE"/>
    <w:p w14:paraId="092F6F4B" w14:textId="77777777" w:rsidR="00307F68" w:rsidRPr="000C48A8" w:rsidRDefault="00307F68" w:rsidP="00EE2DEE">
      <w:pPr>
        <w:pStyle w:val="Heading3"/>
      </w:pPr>
      <w:bookmarkStart w:id="116" w:name="_Toc310424423"/>
      <w:proofErr w:type="spellStart"/>
      <w:r w:rsidRPr="000C48A8">
        <w:lastRenderedPageBreak/>
        <w:t>ChanelType</w:t>
      </w:r>
      <w:bookmarkEnd w:id="116"/>
      <w:proofErr w:type="spellEnd"/>
    </w:p>
    <w:p w14:paraId="092F6F4C" w14:textId="77777777" w:rsidR="00EE2DEE" w:rsidRPr="000C48A8" w:rsidRDefault="00FE4F8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86" wp14:editId="092F6F87">
            <wp:extent cx="1288111" cy="1137036"/>
            <wp:effectExtent l="0" t="0" r="762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 cstate="print"/>
                    <a:srcRect t="1" r="60633" b="29061"/>
                    <a:stretch/>
                  </pic:blipFill>
                  <pic:spPr bwMode="auto">
                    <a:xfrm>
                      <a:off x="0" y="0"/>
                      <a:ext cx="1293636" cy="114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F4D" w14:textId="783A8E03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17" w:name="_Toc310424438"/>
      <w:r w:rsidR="004A6A2A">
        <w:rPr>
          <w:noProof/>
        </w:rPr>
        <w:t>12</w:t>
      </w:r>
      <w:r>
        <w:fldChar w:fldCharType="end"/>
      </w:r>
      <w:r w:rsidR="00100DD4" w:rsidRPr="000C48A8">
        <w:t>.</w:t>
      </w:r>
      <w:r w:rsidR="00A80DE3" w:rsidRPr="000C48A8">
        <w:t xml:space="preserve">attēls. </w:t>
      </w:r>
      <w:proofErr w:type="spellStart"/>
      <w:r w:rsidR="00A80DE3" w:rsidRPr="000C48A8">
        <w:t>ChanelType</w:t>
      </w:r>
      <w:proofErr w:type="spellEnd"/>
      <w:r w:rsidR="00A80DE3" w:rsidRPr="000C48A8">
        <w:t xml:space="preserve"> diagramma</w:t>
      </w:r>
      <w:bookmarkEnd w:id="117"/>
    </w:p>
    <w:p w14:paraId="092F6F4F" w14:textId="3E7E87C6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9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F52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F50" w14:textId="77777777" w:rsidR="00EE2DEE" w:rsidRPr="000C48A8" w:rsidRDefault="00FE4F85" w:rsidP="001316E5">
            <w:pPr>
              <w:pStyle w:val="Bold"/>
            </w:pPr>
            <w:r w:rsidRPr="000C48A8">
              <w:t>Literālis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F51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F55" w14:textId="77777777" w:rsidTr="00D6638E">
        <w:tc>
          <w:tcPr>
            <w:tcW w:w="2452" w:type="dxa"/>
          </w:tcPr>
          <w:p w14:paraId="092F6F53" w14:textId="77777777" w:rsidR="00EE2DEE" w:rsidRPr="000C48A8" w:rsidRDefault="00FE4F85" w:rsidP="001316E5">
            <w:pPr>
              <w:pStyle w:val="Tablebody"/>
            </w:pPr>
            <w:r w:rsidRPr="000C48A8">
              <w:t>SMTP</w:t>
            </w:r>
          </w:p>
        </w:tc>
        <w:tc>
          <w:tcPr>
            <w:tcW w:w="7295" w:type="dxa"/>
          </w:tcPr>
          <w:p w14:paraId="092F6F54" w14:textId="77777777" w:rsidR="00EE2DEE" w:rsidRPr="000C48A8" w:rsidRDefault="009D5110" w:rsidP="001316E5">
            <w:pPr>
              <w:pStyle w:val="Tablebody"/>
            </w:pPr>
            <w:r w:rsidRPr="000C48A8">
              <w:t>Ziņojumu piegāde ar SMTP</w:t>
            </w:r>
          </w:p>
        </w:tc>
      </w:tr>
      <w:tr w:rsidR="00EE2DEE" w:rsidRPr="000C48A8" w14:paraId="092F6F58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F56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Portal</w:t>
            </w:r>
            <w:proofErr w:type="spellEnd"/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F57" w14:textId="77777777" w:rsidR="00EE2DEE" w:rsidRPr="000C48A8" w:rsidRDefault="009D5110" w:rsidP="001316E5">
            <w:pPr>
              <w:pStyle w:val="Tablebody"/>
            </w:pPr>
            <w:r w:rsidRPr="000C48A8">
              <w:t>Ziņojumu piegāde Portālā</w:t>
            </w:r>
          </w:p>
        </w:tc>
      </w:tr>
    </w:tbl>
    <w:p w14:paraId="092F6F5B" w14:textId="77777777" w:rsidR="00307F68" w:rsidRPr="000C48A8" w:rsidRDefault="00307F68" w:rsidP="00EE2DEE">
      <w:pPr>
        <w:pStyle w:val="Heading3"/>
      </w:pPr>
      <w:bookmarkStart w:id="118" w:name="_Toc310424424"/>
      <w:proofErr w:type="spellStart"/>
      <w:r w:rsidRPr="000C48A8">
        <w:t>FormatTypes</w:t>
      </w:r>
      <w:bookmarkEnd w:id="118"/>
      <w:proofErr w:type="spellEnd"/>
    </w:p>
    <w:p w14:paraId="092F6F5C" w14:textId="77777777" w:rsidR="00EE2DEE" w:rsidRPr="000C48A8" w:rsidRDefault="00FE4F85" w:rsidP="00A80DE3">
      <w:pPr>
        <w:pStyle w:val="Pictureposition"/>
      </w:pPr>
      <w:r w:rsidRPr="000C48A8">
        <w:rPr>
          <w:noProof/>
          <w:lang w:eastAsia="lv-LV"/>
        </w:rPr>
        <w:drawing>
          <wp:inline distT="0" distB="0" distL="0" distR="0" wp14:anchorId="092F6F88" wp14:editId="092F6F89">
            <wp:extent cx="1311965" cy="1129086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/>
                    <a:srcRect t="1" r="60111" b="29920"/>
                    <a:stretch/>
                  </pic:blipFill>
                  <pic:spPr bwMode="auto">
                    <a:xfrm>
                      <a:off x="0" y="0"/>
                      <a:ext cx="1310810" cy="1128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F6F5D" w14:textId="020186CE" w:rsidR="00A80DE3" w:rsidRPr="000C48A8" w:rsidRDefault="004576A8" w:rsidP="00A80DE3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119" w:name="_Toc310424439"/>
      <w:r w:rsidR="004A6A2A">
        <w:rPr>
          <w:noProof/>
        </w:rPr>
        <w:t>13</w:t>
      </w:r>
      <w:r>
        <w:fldChar w:fldCharType="end"/>
      </w:r>
      <w:r w:rsidR="00100DD4" w:rsidRPr="000C48A8">
        <w:t>.</w:t>
      </w:r>
      <w:r w:rsidR="00A80DE3" w:rsidRPr="000C48A8">
        <w:t xml:space="preserve">attēls. </w:t>
      </w:r>
      <w:proofErr w:type="spellStart"/>
      <w:r w:rsidR="00A80DE3" w:rsidRPr="000C48A8">
        <w:t>FormatTypes</w:t>
      </w:r>
      <w:proofErr w:type="spellEnd"/>
      <w:r w:rsidR="00A80DE3" w:rsidRPr="000C48A8">
        <w:t xml:space="preserve"> diagramma</w:t>
      </w:r>
      <w:bookmarkEnd w:id="119"/>
    </w:p>
    <w:p w14:paraId="092F6F5F" w14:textId="172B9857" w:rsidR="00EE2DEE" w:rsidRPr="000C48A8" w:rsidRDefault="00CA12FC">
      <w:pPr>
        <w:pStyle w:val="Tablenumber"/>
      </w:pPr>
      <w:r w:rsidRPr="000C48A8">
        <w:fldChar w:fldCharType="begin"/>
      </w:r>
      <w:r w:rsidR="00EE2DEE" w:rsidRPr="000C48A8">
        <w:instrText xml:space="preserve"> SEQ Tabula \* ARABIC </w:instrText>
      </w:r>
      <w:r w:rsidRPr="000C48A8">
        <w:fldChar w:fldCharType="separate"/>
      </w:r>
      <w:r w:rsidR="004A6A2A">
        <w:rPr>
          <w:noProof/>
        </w:rPr>
        <w:t>10</w:t>
      </w:r>
      <w:r w:rsidRPr="000C48A8">
        <w:fldChar w:fldCharType="end"/>
      </w:r>
      <w:r w:rsidR="00EE2DEE" w:rsidRPr="000C48A8">
        <w:t>.tabula</w:t>
      </w:r>
    </w:p>
    <w:tbl>
      <w:tblPr>
        <w:tblW w:w="9747" w:type="dxa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52"/>
        <w:gridCol w:w="7295"/>
      </w:tblGrid>
      <w:tr w:rsidR="00EE2DEE" w:rsidRPr="000C48A8" w14:paraId="092F6F62" w14:textId="77777777" w:rsidTr="00D6638E">
        <w:trPr>
          <w:tblHeader/>
        </w:trPr>
        <w:tc>
          <w:tcPr>
            <w:tcW w:w="2452" w:type="dxa"/>
            <w:tcBorders>
              <w:top w:val="single" w:sz="12" w:space="0" w:color="auto"/>
              <w:bottom w:val="single" w:sz="4" w:space="0" w:color="auto"/>
            </w:tcBorders>
          </w:tcPr>
          <w:p w14:paraId="092F6F60" w14:textId="77777777" w:rsidR="00EE2DEE" w:rsidRPr="000C48A8" w:rsidRDefault="00FE4F85" w:rsidP="001316E5">
            <w:pPr>
              <w:pStyle w:val="Bold"/>
            </w:pPr>
            <w:r w:rsidRPr="000C48A8">
              <w:t>Literālis</w:t>
            </w:r>
          </w:p>
        </w:tc>
        <w:tc>
          <w:tcPr>
            <w:tcW w:w="7295" w:type="dxa"/>
            <w:tcBorders>
              <w:top w:val="single" w:sz="12" w:space="0" w:color="auto"/>
              <w:bottom w:val="single" w:sz="4" w:space="0" w:color="auto"/>
            </w:tcBorders>
          </w:tcPr>
          <w:p w14:paraId="092F6F61" w14:textId="77777777" w:rsidR="00EE2DEE" w:rsidRPr="000C48A8" w:rsidRDefault="00EE2DEE" w:rsidP="001316E5">
            <w:pPr>
              <w:pStyle w:val="Bold"/>
            </w:pPr>
            <w:r w:rsidRPr="000C48A8">
              <w:t>Apraksts</w:t>
            </w:r>
          </w:p>
        </w:tc>
      </w:tr>
      <w:tr w:rsidR="00EE2DEE" w:rsidRPr="000C48A8" w14:paraId="092F6F65" w14:textId="77777777" w:rsidTr="00D6638E">
        <w:tc>
          <w:tcPr>
            <w:tcW w:w="2452" w:type="dxa"/>
          </w:tcPr>
          <w:p w14:paraId="092F6F63" w14:textId="77777777" w:rsidR="00EE2DEE" w:rsidRPr="000C48A8" w:rsidRDefault="00FE4F85" w:rsidP="001316E5">
            <w:pPr>
              <w:pStyle w:val="Tablebody"/>
            </w:pPr>
            <w:proofErr w:type="spellStart"/>
            <w:r w:rsidRPr="000C48A8">
              <w:t>Text</w:t>
            </w:r>
            <w:proofErr w:type="spellEnd"/>
          </w:p>
        </w:tc>
        <w:tc>
          <w:tcPr>
            <w:tcW w:w="7295" w:type="dxa"/>
          </w:tcPr>
          <w:p w14:paraId="092F6F64" w14:textId="77777777" w:rsidR="00EE2DEE" w:rsidRPr="000C48A8" w:rsidRDefault="009D5110" w:rsidP="001316E5">
            <w:pPr>
              <w:pStyle w:val="Tablebody"/>
            </w:pPr>
            <w:r w:rsidRPr="000C48A8">
              <w:t xml:space="preserve">Ziņojuma formāts </w:t>
            </w:r>
            <w:proofErr w:type="spellStart"/>
            <w:r w:rsidRPr="000C48A8">
              <w:t>Text</w:t>
            </w:r>
            <w:proofErr w:type="spellEnd"/>
          </w:p>
        </w:tc>
      </w:tr>
      <w:tr w:rsidR="00EE2DEE" w:rsidRPr="000C48A8" w14:paraId="092F6F68" w14:textId="77777777" w:rsidTr="00D6638E">
        <w:tc>
          <w:tcPr>
            <w:tcW w:w="2452" w:type="dxa"/>
            <w:tcBorders>
              <w:bottom w:val="single" w:sz="4" w:space="0" w:color="auto"/>
            </w:tcBorders>
          </w:tcPr>
          <w:p w14:paraId="092F6F66" w14:textId="77777777" w:rsidR="00EE2DEE" w:rsidRPr="000C48A8" w:rsidRDefault="00FE4F85" w:rsidP="001316E5">
            <w:pPr>
              <w:pStyle w:val="Tablebody"/>
            </w:pPr>
            <w:r w:rsidRPr="000C48A8">
              <w:t>HTML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092F6F67" w14:textId="77777777" w:rsidR="00EE2DEE" w:rsidRPr="000C48A8" w:rsidRDefault="009D5110" w:rsidP="001316E5">
            <w:pPr>
              <w:pStyle w:val="Tablebody"/>
            </w:pPr>
            <w:r w:rsidRPr="000C48A8">
              <w:t>Ziņojuma formāts HTML</w:t>
            </w:r>
          </w:p>
        </w:tc>
      </w:tr>
    </w:tbl>
    <w:p w14:paraId="4333DE17" w14:textId="77777777" w:rsidR="005E52DB" w:rsidRPr="000C48A8" w:rsidRDefault="005E52DB" w:rsidP="005E52DB">
      <w:pPr>
        <w:pStyle w:val="Heading2"/>
      </w:pPr>
      <w:bookmarkStart w:id="120" w:name="_Toc304374764"/>
      <w:bookmarkStart w:id="121" w:name="_Toc282694997"/>
      <w:bookmarkStart w:id="122" w:name="_Toc307497047"/>
      <w:bookmarkStart w:id="123" w:name="_Toc307558595"/>
      <w:bookmarkStart w:id="124" w:name="_Toc310424425"/>
      <w:r w:rsidRPr="000C48A8">
        <w:t>Nefunkcionālās prasības</w:t>
      </w:r>
      <w:bookmarkEnd w:id="120"/>
      <w:bookmarkEnd w:id="121"/>
      <w:bookmarkEnd w:id="122"/>
      <w:bookmarkEnd w:id="123"/>
      <w:bookmarkEnd w:id="124"/>
    </w:p>
    <w:p w14:paraId="37DC02D4" w14:textId="0E76C51B" w:rsidR="005E52DB" w:rsidRPr="000C48A8" w:rsidRDefault="005E52DB" w:rsidP="005E52DB">
      <w:r w:rsidRPr="000C48A8">
        <w:t xml:space="preserve">Kopējais nefunkcionālo prasību apraksts ir pieejams </w:t>
      </w:r>
      <w:r w:rsidRPr="000C48A8">
        <w:fldChar w:fldCharType="begin"/>
      </w:r>
      <w:r w:rsidRPr="000C48A8">
        <w:instrText xml:space="preserve"> REF _Ref307493008 \r \h </w:instrText>
      </w:r>
      <w:r w:rsidRPr="000C48A8">
        <w:fldChar w:fldCharType="separate"/>
      </w:r>
      <w:r w:rsidR="004A6A2A">
        <w:t>[8]</w:t>
      </w:r>
      <w:r w:rsidRPr="000C48A8">
        <w:fldChar w:fldCharType="end"/>
      </w:r>
      <w:r w:rsidRPr="000C48A8">
        <w:t>.</w:t>
      </w:r>
      <w:bookmarkStart w:id="125" w:name="_Toc303331061"/>
      <w:bookmarkEnd w:id="125"/>
    </w:p>
    <w:p w14:paraId="6C52E54E" w14:textId="77777777" w:rsidR="005E52DB" w:rsidRPr="000C48A8" w:rsidRDefault="005E52DB" w:rsidP="00EE2DEE"/>
    <w:p w14:paraId="20A09B51" w14:textId="77777777" w:rsidR="00CA6414" w:rsidRPr="000C48A8" w:rsidRDefault="00CA6414" w:rsidP="00CA6414">
      <w:pPr>
        <w:pStyle w:val="Heading1"/>
      </w:pPr>
      <w:bookmarkStart w:id="126" w:name="_Toc303956315"/>
      <w:bookmarkStart w:id="127" w:name="_Toc303347679"/>
      <w:bookmarkStart w:id="128" w:name="_Toc310424426"/>
      <w:r w:rsidRPr="000C48A8">
        <w:lastRenderedPageBreak/>
        <w:t>Prasību trasējamības tabula</w:t>
      </w:r>
      <w:bookmarkEnd w:id="126"/>
      <w:bookmarkEnd w:id="127"/>
      <w:bookmarkEnd w:id="12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941"/>
        <w:gridCol w:w="1803"/>
        <w:gridCol w:w="4359"/>
      </w:tblGrid>
      <w:tr w:rsidR="00CA6414" w:rsidRPr="000C48A8" w14:paraId="25288096" w14:textId="77777777" w:rsidTr="003F41A7">
        <w:trPr>
          <w:tblHeader/>
        </w:trPr>
        <w:tc>
          <w:tcPr>
            <w:tcW w:w="36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38DC" w14:textId="77777777" w:rsidR="00CA6414" w:rsidRPr="000C48A8" w:rsidRDefault="00CA6414" w:rsidP="003F41A7">
            <w:pPr>
              <w:pStyle w:val="Bold"/>
            </w:pPr>
            <w:r w:rsidRPr="000C48A8">
              <w:t>Konkursa nolikuma prasība</w:t>
            </w:r>
          </w:p>
        </w:tc>
        <w:tc>
          <w:tcPr>
            <w:tcW w:w="61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1FDE" w14:textId="77777777" w:rsidR="00CA6414" w:rsidRPr="000C48A8" w:rsidRDefault="00CA6414" w:rsidP="003F41A7">
            <w:pPr>
              <w:pStyle w:val="Bold"/>
            </w:pPr>
            <w:r w:rsidRPr="000C48A8">
              <w:t>Prasība</w:t>
            </w:r>
          </w:p>
        </w:tc>
      </w:tr>
      <w:tr w:rsidR="00CA6414" w:rsidRPr="000C48A8" w14:paraId="491277E6" w14:textId="77777777" w:rsidTr="00117495">
        <w:trPr>
          <w:tblHeader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B46A" w14:textId="77777777" w:rsidR="00CA6414" w:rsidRPr="000C48A8" w:rsidRDefault="00CA6414" w:rsidP="003F41A7">
            <w:pPr>
              <w:pStyle w:val="Bold"/>
            </w:pPr>
            <w:r w:rsidRPr="000C48A8">
              <w:t>Identifikators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09A5" w14:textId="77777777" w:rsidR="00CA6414" w:rsidRPr="000C48A8" w:rsidRDefault="00CA6414" w:rsidP="003F41A7">
            <w:pPr>
              <w:pStyle w:val="Bold"/>
            </w:pPr>
            <w:r w:rsidRPr="000C48A8">
              <w:t>Apraksts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CF31" w14:textId="77777777" w:rsidR="00CA6414" w:rsidRPr="000C48A8" w:rsidRDefault="00CA6414" w:rsidP="003F41A7">
            <w:pPr>
              <w:pStyle w:val="Bold"/>
            </w:pPr>
            <w:r w:rsidRPr="000C48A8">
              <w:t>Identifikators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52E2" w14:textId="77777777" w:rsidR="00CA6414" w:rsidRPr="000C48A8" w:rsidRDefault="00CA6414" w:rsidP="003F41A7">
            <w:pPr>
              <w:pStyle w:val="Bold"/>
            </w:pPr>
            <w:r w:rsidRPr="000C48A8">
              <w:t>Nosaukums</w:t>
            </w:r>
          </w:p>
        </w:tc>
      </w:tr>
      <w:tr w:rsidR="00CA6414" w:rsidRPr="000C48A8" w14:paraId="383237A8" w14:textId="77777777" w:rsidTr="00117495">
        <w:trPr>
          <w:tblHeader/>
        </w:trPr>
        <w:tc>
          <w:tcPr>
            <w:tcW w:w="17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9D8D" w14:textId="3454F80B" w:rsidR="00CA6414" w:rsidRPr="000C48A8" w:rsidRDefault="00CA6414" w:rsidP="003F41A7">
            <w:pPr>
              <w:pStyle w:val="Tablebody"/>
            </w:pPr>
            <w:r w:rsidRPr="000C48A8">
              <w:t>OFR_NTF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12BF" w14:textId="1180BAFC" w:rsidR="00CA6414" w:rsidRPr="000C48A8" w:rsidRDefault="00CA6414" w:rsidP="003F41A7">
            <w:pPr>
              <w:pStyle w:val="Tablebody"/>
            </w:pPr>
            <w:r w:rsidRPr="000C48A8">
              <w:t xml:space="preserve">Apziņošanas </w:t>
            </w:r>
            <w:proofErr w:type="spellStart"/>
            <w:r w:rsidRPr="000C48A8">
              <w:t>servis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1222" w14:textId="68AE8891" w:rsidR="00CA6414" w:rsidRPr="000C48A8" w:rsidRDefault="00CA6414" w:rsidP="003F41A7">
            <w:pPr>
              <w:pStyle w:val="Tablebody"/>
            </w:pPr>
            <w:r w:rsidRPr="000C48A8">
              <w:fldChar w:fldCharType="begin"/>
            </w:r>
            <w:r w:rsidRPr="000C48A8">
              <w:instrText xml:space="preserve"> REF _Ref304327765 \r \h </w:instrText>
            </w:r>
            <w:r w:rsidR="00117495" w:rsidRPr="000C48A8">
              <w:instrText xml:space="preserve"> \* MERGEFORMAT </w:instrText>
            </w:r>
            <w:r w:rsidRPr="000C48A8">
              <w:fldChar w:fldCharType="separate"/>
            </w:r>
            <w:r w:rsidR="004A6A2A">
              <w:t>2.1</w:t>
            </w:r>
            <w:r w:rsidRPr="000C48A8">
              <w:fldChar w:fldCharType="end"/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A002" w14:textId="435F960C" w:rsidR="00CA6414" w:rsidRPr="000C48A8" w:rsidRDefault="00CA6414" w:rsidP="003F41A7">
            <w:pPr>
              <w:pStyle w:val="Tablebody"/>
            </w:pPr>
            <w:r w:rsidRPr="000C48A8">
              <w:fldChar w:fldCharType="begin"/>
            </w:r>
            <w:r w:rsidRPr="000C48A8">
              <w:instrText xml:space="preserve"> REF _Ref304327757 \h </w:instrText>
            </w:r>
            <w:r w:rsidRPr="000C48A8">
              <w:fldChar w:fldCharType="separate"/>
            </w:r>
            <w:r w:rsidR="004A6A2A" w:rsidRPr="000C48A8">
              <w:t>Apziņošanas servisa lietojuma procesi</w:t>
            </w:r>
            <w:r w:rsidRPr="000C48A8">
              <w:fldChar w:fldCharType="end"/>
            </w:r>
          </w:p>
        </w:tc>
      </w:tr>
      <w:tr w:rsidR="00CA6414" w:rsidRPr="000C48A8" w14:paraId="7D0773EE" w14:textId="77777777" w:rsidTr="00117495">
        <w:trPr>
          <w:tblHeader/>
        </w:trPr>
        <w:tc>
          <w:tcPr>
            <w:tcW w:w="175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ED2D" w14:textId="4C1F9DC1" w:rsidR="00CA6414" w:rsidRPr="000C48A8" w:rsidRDefault="00CA6414" w:rsidP="003F41A7">
            <w:pPr>
              <w:pStyle w:val="Tablebody"/>
            </w:pPr>
            <w:r w:rsidRPr="000C48A8">
              <w:t>OFR_NTF_EML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A63F" w14:textId="6E238708" w:rsidR="00CA6414" w:rsidRPr="000C48A8" w:rsidRDefault="00CA6414" w:rsidP="003F41A7">
            <w:pPr>
              <w:pStyle w:val="Tablebody"/>
            </w:pPr>
            <w:proofErr w:type="spellStart"/>
            <w:r w:rsidRPr="000C48A8">
              <w:t>Apziņoša</w:t>
            </w:r>
            <w:r w:rsidR="00B82EAA" w:rsidRPr="000C48A8">
              <w:t>a</w:t>
            </w:r>
            <w:r w:rsidRPr="000C48A8">
              <w:t>nas</w:t>
            </w:r>
            <w:proofErr w:type="spellEnd"/>
            <w:r w:rsidRPr="000C48A8">
              <w:t xml:space="preserve"> </w:t>
            </w:r>
            <w:proofErr w:type="spellStart"/>
            <w:r w:rsidRPr="000C48A8">
              <w:t>servis</w:t>
            </w:r>
            <w:proofErr w:type="spellEnd"/>
            <w:r w:rsidRPr="000C48A8">
              <w:t xml:space="preserve"> – e-pasts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A2FF" w14:textId="17BAC0E7" w:rsidR="00CA6414" w:rsidRPr="000C48A8" w:rsidRDefault="00CA6414" w:rsidP="003F41A7">
            <w:pPr>
              <w:pStyle w:val="Tablebody"/>
            </w:pPr>
            <w:r w:rsidRPr="000C48A8">
              <w:fldChar w:fldCharType="begin"/>
            </w:r>
            <w:r w:rsidRPr="000C48A8">
              <w:instrText xml:space="preserve"> REF _Ref304327765 \r \h </w:instrText>
            </w:r>
            <w:r w:rsidRPr="000C48A8">
              <w:fldChar w:fldCharType="separate"/>
            </w:r>
            <w:r w:rsidR="004A6A2A">
              <w:t>2.1</w:t>
            </w:r>
            <w:r w:rsidRPr="000C48A8">
              <w:fldChar w:fldCharType="end"/>
            </w:r>
          </w:p>
        </w:tc>
        <w:tc>
          <w:tcPr>
            <w:tcW w:w="435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B786" w14:textId="72872BEA" w:rsidR="00CA6414" w:rsidRPr="000C48A8" w:rsidRDefault="00CA6414" w:rsidP="003F41A7">
            <w:pPr>
              <w:pStyle w:val="Tablebody"/>
            </w:pPr>
            <w:r w:rsidRPr="000C48A8">
              <w:fldChar w:fldCharType="begin"/>
            </w:r>
            <w:r w:rsidRPr="000C48A8">
              <w:instrText xml:space="preserve"> REF _Ref304327757 \h </w:instrText>
            </w:r>
            <w:r w:rsidRPr="000C48A8">
              <w:fldChar w:fldCharType="separate"/>
            </w:r>
            <w:r w:rsidR="004A6A2A" w:rsidRPr="000C48A8">
              <w:t>Apziņošanas servisa lietojuma procesi</w:t>
            </w:r>
            <w:r w:rsidRPr="000C48A8">
              <w:fldChar w:fldCharType="end"/>
            </w:r>
          </w:p>
        </w:tc>
      </w:tr>
    </w:tbl>
    <w:p w14:paraId="73F223FD" w14:textId="77777777" w:rsidR="00CA6414" w:rsidRPr="000C48A8" w:rsidRDefault="00CA6414" w:rsidP="00CA6414">
      <w:pPr>
        <w:pStyle w:val="Picturecaption"/>
      </w:pPr>
    </w:p>
    <w:p w14:paraId="092F6F6A" w14:textId="77777777" w:rsidR="00307F68" w:rsidRPr="000C48A8" w:rsidRDefault="00307F68" w:rsidP="00D6760E"/>
    <w:sectPr w:rsidR="00307F68" w:rsidRPr="000C48A8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489F" w14:textId="77777777" w:rsidR="00824EC7" w:rsidRDefault="00824EC7" w:rsidP="007D3BB3">
      <w:pPr>
        <w:spacing w:before="0" w:after="0" w:line="240" w:lineRule="auto"/>
      </w:pPr>
      <w:r>
        <w:separator/>
      </w:r>
    </w:p>
  </w:endnote>
  <w:endnote w:type="continuationSeparator" w:id="0">
    <w:p w14:paraId="6B864EE4" w14:textId="77777777" w:rsidR="00824EC7" w:rsidRDefault="00824EC7" w:rsidP="007D3BB3">
      <w:pPr>
        <w:spacing w:before="0" w:after="0" w:line="240" w:lineRule="auto"/>
      </w:pPr>
      <w:r>
        <w:continuationSeparator/>
      </w:r>
    </w:p>
  </w:endnote>
  <w:endnote w:type="continuationNotice" w:id="1">
    <w:p w14:paraId="40D2AAB5" w14:textId="77777777" w:rsidR="00824EC7" w:rsidRDefault="00824E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A14F" w14:textId="77777777" w:rsidR="00974EBB" w:rsidRDefault="00974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C46450" w14:paraId="092F6F97" w14:textId="77777777" w:rsidTr="00D6638E">
      <w:tc>
        <w:tcPr>
          <w:tcW w:w="5920" w:type="dxa"/>
        </w:tcPr>
        <w:p w14:paraId="092F6F94" w14:textId="7E7FFA2C" w:rsidR="00C46450" w:rsidRDefault="00C46450" w:rsidP="00193CE3">
          <w:pPr>
            <w:pStyle w:val="Header"/>
          </w:pPr>
          <w:r>
            <w:t xml:space="preserve">Dokumenta kods: </w:t>
          </w:r>
          <w:r w:rsidR="004576A8">
            <w:fldChar w:fldCharType="begin"/>
          </w:r>
          <w:r w:rsidR="004576A8">
            <w:instrText xml:space="preserve"> DOCPROPERTY  _CustomerID  \* MERGEFORMAT </w:instrText>
          </w:r>
          <w:r w:rsidR="004576A8">
            <w:fldChar w:fldCharType="separate"/>
          </w:r>
          <w:r>
            <w:t>VEC</w:t>
          </w:r>
          <w:r w:rsidR="004576A8">
            <w:fldChar w:fldCharType="end"/>
          </w:r>
          <w:r>
            <w:t>.</w:t>
          </w:r>
          <w:r w:rsidR="004576A8">
            <w:fldChar w:fldCharType="begin"/>
          </w:r>
          <w:r w:rsidR="004576A8">
            <w:instrText xml:space="preserve"> DOCPROPERTY  _ProjectID  \* MERGEFORMAT </w:instrText>
          </w:r>
          <w:r w:rsidR="004576A8">
            <w:fldChar w:fldCharType="separate"/>
          </w:r>
          <w:r>
            <w:t>IP.REQ</w:t>
          </w:r>
          <w:r w:rsidR="004576A8">
            <w:fldChar w:fldCharType="end"/>
          </w:r>
          <w:r>
            <w:t>.</w:t>
          </w:r>
          <w:r w:rsidR="004576A8">
            <w:fldChar w:fldCharType="begin"/>
          </w:r>
          <w:r w:rsidR="004576A8">
            <w:instrText xml:space="preserve"> DOCPROPERTY  _CategoryID  \* MERGEFORMAT </w:instrText>
          </w:r>
          <w:r w:rsidR="004576A8">
            <w:fldChar w:fldCharType="separate"/>
          </w:r>
          <w:r>
            <w:t>PPS</w:t>
          </w:r>
          <w:r w:rsidR="004576A8">
            <w:fldChar w:fldCharType="end"/>
          </w:r>
          <w:r>
            <w:t>.</w:t>
          </w:r>
          <w:r w:rsidR="004576A8">
            <w:fldChar w:fldCharType="begin"/>
          </w:r>
          <w:r w:rsidR="004576A8">
            <w:instrText xml:space="preserve"> DOCPROPE</w:instrText>
          </w:r>
          <w:r w:rsidR="004576A8">
            <w:instrText xml:space="preserve">RTY  _SubjectID  \* MERGEFORMAT </w:instrText>
          </w:r>
          <w:r w:rsidR="004576A8">
            <w:fldChar w:fldCharType="separate"/>
          </w:r>
          <w:r>
            <w:t>POS</w:t>
          </w:r>
          <w:r w:rsidR="004576A8">
            <w:fldChar w:fldCharType="end"/>
          </w:r>
          <w:r>
            <w:t>.</w:t>
          </w:r>
          <w:r w:rsidR="004576A8">
            <w:fldChar w:fldCharType="begin"/>
          </w:r>
          <w:r w:rsidR="004576A8">
            <w:instrText xml:space="preserve"> DOCPROPERTY  _Version  \* MERGEFORMAT </w:instrText>
          </w:r>
          <w:r w:rsidR="004576A8">
            <w:fldChar w:fldCharType="separate"/>
          </w:r>
          <w:r>
            <w:t>1.02</w:t>
          </w:r>
          <w:r w:rsidR="004576A8">
            <w:fldChar w:fldCharType="end"/>
          </w:r>
          <w:r>
            <w:t xml:space="preserve"> </w:t>
          </w:r>
        </w:p>
      </w:tc>
      <w:tc>
        <w:tcPr>
          <w:tcW w:w="2410" w:type="dxa"/>
        </w:tcPr>
        <w:p w14:paraId="092F6F95" w14:textId="2B5EC98F" w:rsidR="00C46450" w:rsidRDefault="00C46450">
          <w:pPr>
            <w:pStyle w:val="Footer"/>
          </w:pPr>
          <w:r>
            <w:t xml:space="preserve">Datums: </w:t>
          </w:r>
          <w:r w:rsidR="004576A8">
            <w:fldChar w:fldCharType="begin"/>
          </w:r>
          <w:r w:rsidR="004576A8">
            <w:instrText xml:space="preserve"> DOCPROPERTY  _Date  \* MERGEFORMAT </w:instrText>
          </w:r>
          <w:r w:rsidR="004576A8">
            <w:fldChar w:fldCharType="separate"/>
          </w:r>
          <w:r w:rsidR="00974EBB">
            <w:t>04.11.2011.</w:t>
          </w:r>
          <w:r w:rsidR="004576A8">
            <w:fldChar w:fldCharType="end"/>
          </w:r>
        </w:p>
      </w:tc>
      <w:tc>
        <w:tcPr>
          <w:tcW w:w="1524" w:type="dxa"/>
        </w:tcPr>
        <w:p w14:paraId="092F6F96" w14:textId="4C20C089" w:rsidR="00C46450" w:rsidRDefault="00C46450">
          <w:pPr>
            <w:pStyle w:val="Footer"/>
          </w:pPr>
          <w:r>
            <w:t xml:space="preserve">Versija: </w:t>
          </w:r>
          <w:r w:rsidR="004576A8">
            <w:fldChar w:fldCharType="begin"/>
          </w:r>
          <w:r w:rsidR="004576A8">
            <w:instrText xml:space="preserve"> DOCPROPERTY  _Version  \* MERGEFORMAT </w:instrText>
          </w:r>
          <w:r w:rsidR="004576A8">
            <w:fldChar w:fldCharType="separate"/>
          </w:r>
          <w:r>
            <w:t>1.02</w:t>
          </w:r>
          <w:r w:rsidR="004576A8">
            <w:fldChar w:fldCharType="end"/>
          </w:r>
        </w:p>
      </w:tc>
    </w:tr>
    <w:tr w:rsidR="00C46450" w14:paraId="092F6F9B" w14:textId="77777777" w:rsidTr="00D6638E">
      <w:tc>
        <w:tcPr>
          <w:tcW w:w="5920" w:type="dxa"/>
        </w:tcPr>
        <w:p w14:paraId="092F6F98" w14:textId="1F8737B7" w:rsidR="00C46450" w:rsidRDefault="00C46450">
          <w:pPr>
            <w:pStyle w:val="Footer"/>
          </w:pPr>
          <w:r>
            <w:t xml:space="preserve">Datne: </w:t>
          </w:r>
          <w:r w:rsidR="004576A8">
            <w:fldChar w:fldCharType="begin"/>
          </w:r>
          <w:r w:rsidR="004576A8">
            <w:instrText xml:space="preserve"> INFO  FileName  \* MERGEFORMAT </w:instrText>
          </w:r>
          <w:r w:rsidR="004576A8">
            <w:fldChar w:fldCharType="separate"/>
          </w:r>
          <w:r>
            <w:t>VEC.IP.REQ.PPS.POS.1.02</w:t>
          </w:r>
          <w:r w:rsidR="004576A8">
            <w:fldChar w:fldCharType="end"/>
          </w:r>
        </w:p>
      </w:tc>
      <w:tc>
        <w:tcPr>
          <w:tcW w:w="2410" w:type="dxa"/>
        </w:tcPr>
        <w:p w14:paraId="092F6F99" w14:textId="77777777" w:rsidR="00C46450" w:rsidRDefault="00C46450" w:rsidP="00B91FCD">
          <w:pPr>
            <w:pStyle w:val="Footer"/>
          </w:pPr>
          <w:r>
            <w:t xml:space="preserve">Izstrādāja: </w:t>
          </w:r>
          <w:r w:rsidR="004576A8">
            <w:fldChar w:fldCharType="begin"/>
          </w:r>
          <w:r w:rsidR="004576A8">
            <w:instrText xml:space="preserve"> DOCPROPERTY  Author  \* MERGEFORMAT </w:instrText>
          </w:r>
          <w:r w:rsidR="004576A8">
            <w:fldChar w:fldCharType="separate"/>
          </w:r>
          <w:r>
            <w:t>I.Paura</w:t>
          </w:r>
          <w:r w:rsidR="004576A8">
            <w:fldChar w:fldCharType="end"/>
          </w:r>
        </w:p>
      </w:tc>
      <w:tc>
        <w:tcPr>
          <w:tcW w:w="1524" w:type="dxa"/>
        </w:tcPr>
        <w:p w14:paraId="092F6F9A" w14:textId="77777777" w:rsidR="00C46450" w:rsidRDefault="00C46450">
          <w:pPr>
            <w:pStyle w:val="Footer"/>
          </w:pPr>
          <w:proofErr w:type="spellStart"/>
          <w:r>
            <w:t>Lpp</w:t>
          </w:r>
          <w:proofErr w:type="spellEnd"/>
          <w:r>
            <w:t xml:space="preserve">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4576A8">
            <w:rPr>
              <w:rStyle w:val="PageNumber"/>
              <w:noProof/>
            </w:rPr>
            <w:t>4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4576A8">
            <w:rPr>
              <w:rStyle w:val="PageNumber"/>
              <w:noProof/>
            </w:rPr>
            <w:t>19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C46450" w14:paraId="092F6F9D" w14:textId="77777777" w:rsidTr="00D6638E">
      <w:tc>
        <w:tcPr>
          <w:tcW w:w="9854" w:type="dxa"/>
          <w:gridSpan w:val="3"/>
        </w:tcPr>
        <w:p w14:paraId="092F6F9C" w14:textId="77777777" w:rsidR="00C46450" w:rsidRDefault="00C46450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14:paraId="092F6F9E" w14:textId="77777777" w:rsidR="00C46450" w:rsidRDefault="00C46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493B" w14:textId="77777777" w:rsidR="00974EBB" w:rsidRDefault="0097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4BC3" w14:textId="77777777" w:rsidR="00824EC7" w:rsidRDefault="00824EC7" w:rsidP="007D3BB3">
      <w:pPr>
        <w:spacing w:before="0" w:after="0" w:line="240" w:lineRule="auto"/>
      </w:pPr>
      <w:r>
        <w:separator/>
      </w:r>
    </w:p>
  </w:footnote>
  <w:footnote w:type="continuationSeparator" w:id="0">
    <w:p w14:paraId="6ABD3D65" w14:textId="77777777" w:rsidR="00824EC7" w:rsidRDefault="00824EC7" w:rsidP="007D3BB3">
      <w:pPr>
        <w:spacing w:before="0" w:after="0" w:line="240" w:lineRule="auto"/>
      </w:pPr>
      <w:r>
        <w:continuationSeparator/>
      </w:r>
    </w:p>
  </w:footnote>
  <w:footnote w:type="continuationNotice" w:id="1">
    <w:p w14:paraId="26F21A4F" w14:textId="77777777" w:rsidR="00824EC7" w:rsidRDefault="00824E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B6AF" w14:textId="77777777" w:rsidR="00974EBB" w:rsidRDefault="00974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4926"/>
    </w:tblGrid>
    <w:tr w:rsidR="00C46450" w14:paraId="092F6F92" w14:textId="77777777" w:rsidTr="00D6638E">
      <w:tc>
        <w:tcPr>
          <w:tcW w:w="4928" w:type="dxa"/>
        </w:tcPr>
        <w:p w14:paraId="092F6F90" w14:textId="77777777" w:rsidR="00C46450" w:rsidRDefault="004576A8" w:rsidP="00A80C0A">
          <w:pPr>
            <w:pStyle w:val="Header"/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="00C46450">
            <w:t xml:space="preserve">SIA "ABC </w:t>
          </w:r>
          <w:proofErr w:type="spellStart"/>
          <w:r w:rsidR="00C46450">
            <w:t>software</w:t>
          </w:r>
          <w:proofErr w:type="spellEnd"/>
          <w:r w:rsidR="00C46450">
            <w:t>"</w:t>
          </w:r>
          <w:r>
            <w:fldChar w:fldCharType="end"/>
          </w:r>
          <w:r w:rsidR="00C46450">
            <w:t xml:space="preserve">, </w:t>
          </w:r>
          <w:r w:rsidR="00C46450" w:rsidRPr="004D4CBE">
            <w:rPr>
              <w:szCs w:val="16"/>
            </w:rPr>
            <w:t xml:space="preserve">SIA </w:t>
          </w:r>
          <w:r w:rsidR="00C46450">
            <w:t>"</w:t>
          </w:r>
          <w:proofErr w:type="spellStart"/>
          <w:r w:rsidR="00C46450">
            <w:rPr>
              <w:szCs w:val="16"/>
            </w:rPr>
            <w:t>Meditec</w:t>
          </w:r>
          <w:proofErr w:type="spellEnd"/>
          <w:r w:rsidR="00C46450">
            <w:t>"</w:t>
          </w:r>
        </w:p>
      </w:tc>
      <w:tc>
        <w:tcPr>
          <w:tcW w:w="4926" w:type="dxa"/>
        </w:tcPr>
        <w:p w14:paraId="092F6F91" w14:textId="77777777" w:rsidR="00C46450" w:rsidRDefault="004576A8" w:rsidP="00DF1EA6">
          <w:pPr>
            <w:pStyle w:val="Header"/>
            <w:jc w:val="right"/>
          </w:pPr>
          <w:r>
            <w:fldChar w:fldCharType="begin"/>
          </w:r>
          <w:r>
            <w:instrText xml:space="preserve"> DOCPROPERTY  Category  \* MERGEFORMAT </w:instrText>
          </w:r>
          <w:r>
            <w:fldChar w:fldCharType="separate"/>
          </w:r>
          <w:r w:rsidR="00C46450">
            <w:t>Programmatūras prasību specifikācija</w:t>
          </w:r>
          <w:r>
            <w:fldChar w:fldCharType="end"/>
          </w:r>
        </w:p>
      </w:tc>
    </w:tr>
  </w:tbl>
  <w:p w14:paraId="092F6F93" w14:textId="77777777" w:rsidR="00C46450" w:rsidRDefault="00C46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B278" w14:textId="77777777" w:rsidR="00974EBB" w:rsidRDefault="00974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DA883A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82D29"/>
    <w:multiLevelType w:val="multilevel"/>
    <w:tmpl w:val="507AB6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2">
    <w:nsid w:val="3C82778F"/>
    <w:multiLevelType w:val="hybridMultilevel"/>
    <w:tmpl w:val="17684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FF5CBB"/>
    <w:multiLevelType w:val="hybridMultilevel"/>
    <w:tmpl w:val="88B048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2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2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9"/>
    <w:rsid w:val="00001029"/>
    <w:rsid w:val="0000621E"/>
    <w:rsid w:val="0000647D"/>
    <w:rsid w:val="00007661"/>
    <w:rsid w:val="000130F1"/>
    <w:rsid w:val="000205DA"/>
    <w:rsid w:val="00020990"/>
    <w:rsid w:val="0002358F"/>
    <w:rsid w:val="000243F4"/>
    <w:rsid w:val="00031337"/>
    <w:rsid w:val="0003245D"/>
    <w:rsid w:val="00033910"/>
    <w:rsid w:val="000463B6"/>
    <w:rsid w:val="000604AF"/>
    <w:rsid w:val="0006635F"/>
    <w:rsid w:val="00066E1C"/>
    <w:rsid w:val="00070D70"/>
    <w:rsid w:val="000711FD"/>
    <w:rsid w:val="000740F5"/>
    <w:rsid w:val="00083472"/>
    <w:rsid w:val="00083D97"/>
    <w:rsid w:val="000851AA"/>
    <w:rsid w:val="00090D0F"/>
    <w:rsid w:val="000948D7"/>
    <w:rsid w:val="0009571A"/>
    <w:rsid w:val="00096FE5"/>
    <w:rsid w:val="000A33D7"/>
    <w:rsid w:val="000A33DF"/>
    <w:rsid w:val="000A5C2C"/>
    <w:rsid w:val="000A6893"/>
    <w:rsid w:val="000B2717"/>
    <w:rsid w:val="000C48A8"/>
    <w:rsid w:val="000D0DB7"/>
    <w:rsid w:val="000D5176"/>
    <w:rsid w:val="000D679D"/>
    <w:rsid w:val="000E0B2D"/>
    <w:rsid w:val="000E3167"/>
    <w:rsid w:val="000E351C"/>
    <w:rsid w:val="00100DD4"/>
    <w:rsid w:val="0011301D"/>
    <w:rsid w:val="001138B3"/>
    <w:rsid w:val="00117495"/>
    <w:rsid w:val="0013047A"/>
    <w:rsid w:val="001304B8"/>
    <w:rsid w:val="001316E5"/>
    <w:rsid w:val="00137CAB"/>
    <w:rsid w:val="0014704B"/>
    <w:rsid w:val="00151C37"/>
    <w:rsid w:val="00153D5C"/>
    <w:rsid w:val="001572FF"/>
    <w:rsid w:val="00164435"/>
    <w:rsid w:val="00181789"/>
    <w:rsid w:val="001819CB"/>
    <w:rsid w:val="001919F4"/>
    <w:rsid w:val="00193CE3"/>
    <w:rsid w:val="001969ED"/>
    <w:rsid w:val="00196CD0"/>
    <w:rsid w:val="001A1BD5"/>
    <w:rsid w:val="001C0626"/>
    <w:rsid w:val="001C27F8"/>
    <w:rsid w:val="001C6D2C"/>
    <w:rsid w:val="001C7089"/>
    <w:rsid w:val="001D4993"/>
    <w:rsid w:val="001D6EF5"/>
    <w:rsid w:val="001E01D7"/>
    <w:rsid w:val="001E0DF0"/>
    <w:rsid w:val="001E1314"/>
    <w:rsid w:val="001F3449"/>
    <w:rsid w:val="001F466F"/>
    <w:rsid w:val="001F5666"/>
    <w:rsid w:val="0020114E"/>
    <w:rsid w:val="002268E8"/>
    <w:rsid w:val="0025316F"/>
    <w:rsid w:val="00254080"/>
    <w:rsid w:val="002623E3"/>
    <w:rsid w:val="002670FC"/>
    <w:rsid w:val="00271987"/>
    <w:rsid w:val="00285D03"/>
    <w:rsid w:val="00285E78"/>
    <w:rsid w:val="002916C2"/>
    <w:rsid w:val="0029255E"/>
    <w:rsid w:val="00294D3E"/>
    <w:rsid w:val="002B0D17"/>
    <w:rsid w:val="002C0AE7"/>
    <w:rsid w:val="002C1576"/>
    <w:rsid w:val="002F31BB"/>
    <w:rsid w:val="002F703F"/>
    <w:rsid w:val="00305769"/>
    <w:rsid w:val="00307F68"/>
    <w:rsid w:val="0032193B"/>
    <w:rsid w:val="00322317"/>
    <w:rsid w:val="003230D9"/>
    <w:rsid w:val="0032310B"/>
    <w:rsid w:val="00326ADF"/>
    <w:rsid w:val="00330CF1"/>
    <w:rsid w:val="00332191"/>
    <w:rsid w:val="00336108"/>
    <w:rsid w:val="00336358"/>
    <w:rsid w:val="003367C6"/>
    <w:rsid w:val="00351269"/>
    <w:rsid w:val="00353F08"/>
    <w:rsid w:val="00354B3C"/>
    <w:rsid w:val="00357563"/>
    <w:rsid w:val="003650F3"/>
    <w:rsid w:val="00365E7A"/>
    <w:rsid w:val="00382B8F"/>
    <w:rsid w:val="00391A25"/>
    <w:rsid w:val="00395949"/>
    <w:rsid w:val="003A728B"/>
    <w:rsid w:val="003B4F62"/>
    <w:rsid w:val="003B5333"/>
    <w:rsid w:val="003C2BF0"/>
    <w:rsid w:val="003C4CA5"/>
    <w:rsid w:val="003D4DC8"/>
    <w:rsid w:val="003D73F1"/>
    <w:rsid w:val="003E020B"/>
    <w:rsid w:val="003E2D6F"/>
    <w:rsid w:val="003F2068"/>
    <w:rsid w:val="003F41A7"/>
    <w:rsid w:val="003F5936"/>
    <w:rsid w:val="003F72C3"/>
    <w:rsid w:val="003F7E6A"/>
    <w:rsid w:val="00405C93"/>
    <w:rsid w:val="00407588"/>
    <w:rsid w:val="00411FB1"/>
    <w:rsid w:val="00417D2B"/>
    <w:rsid w:val="004229F0"/>
    <w:rsid w:val="00424464"/>
    <w:rsid w:val="004321B9"/>
    <w:rsid w:val="00432AA5"/>
    <w:rsid w:val="0044444E"/>
    <w:rsid w:val="0044512B"/>
    <w:rsid w:val="0045059C"/>
    <w:rsid w:val="004576A8"/>
    <w:rsid w:val="00461A24"/>
    <w:rsid w:val="00461DFF"/>
    <w:rsid w:val="004737E3"/>
    <w:rsid w:val="0047443F"/>
    <w:rsid w:val="00493447"/>
    <w:rsid w:val="00493D0E"/>
    <w:rsid w:val="004A0C1B"/>
    <w:rsid w:val="004A4EE1"/>
    <w:rsid w:val="004A6A2A"/>
    <w:rsid w:val="004B2890"/>
    <w:rsid w:val="004B4DAF"/>
    <w:rsid w:val="004B67F6"/>
    <w:rsid w:val="004C039F"/>
    <w:rsid w:val="004C2B36"/>
    <w:rsid w:val="004D25E9"/>
    <w:rsid w:val="004E4DDE"/>
    <w:rsid w:val="004F5C8A"/>
    <w:rsid w:val="005009CA"/>
    <w:rsid w:val="005053C5"/>
    <w:rsid w:val="00510176"/>
    <w:rsid w:val="00513703"/>
    <w:rsid w:val="00514052"/>
    <w:rsid w:val="00515D3A"/>
    <w:rsid w:val="00526D4A"/>
    <w:rsid w:val="005375D7"/>
    <w:rsid w:val="00537F2F"/>
    <w:rsid w:val="00542D08"/>
    <w:rsid w:val="005450DF"/>
    <w:rsid w:val="00563E3F"/>
    <w:rsid w:val="00572D1C"/>
    <w:rsid w:val="005762BA"/>
    <w:rsid w:val="00586531"/>
    <w:rsid w:val="005976F1"/>
    <w:rsid w:val="005A45C4"/>
    <w:rsid w:val="005B2500"/>
    <w:rsid w:val="005C738C"/>
    <w:rsid w:val="005D1E4F"/>
    <w:rsid w:val="005D5333"/>
    <w:rsid w:val="005D6A0E"/>
    <w:rsid w:val="005E3ED7"/>
    <w:rsid w:val="005E52DB"/>
    <w:rsid w:val="005F245A"/>
    <w:rsid w:val="00600392"/>
    <w:rsid w:val="006119D6"/>
    <w:rsid w:val="0061584B"/>
    <w:rsid w:val="00643D7B"/>
    <w:rsid w:val="006578E0"/>
    <w:rsid w:val="006608A6"/>
    <w:rsid w:val="00663124"/>
    <w:rsid w:val="0066419F"/>
    <w:rsid w:val="006702BB"/>
    <w:rsid w:val="00683CC9"/>
    <w:rsid w:val="0068616F"/>
    <w:rsid w:val="0069494E"/>
    <w:rsid w:val="00695386"/>
    <w:rsid w:val="00696EA3"/>
    <w:rsid w:val="006B35D4"/>
    <w:rsid w:val="006B6CAC"/>
    <w:rsid w:val="006B769B"/>
    <w:rsid w:val="006C4528"/>
    <w:rsid w:val="006C5784"/>
    <w:rsid w:val="006D4B6F"/>
    <w:rsid w:val="006D703A"/>
    <w:rsid w:val="006E06DC"/>
    <w:rsid w:val="006E20DF"/>
    <w:rsid w:val="006E2637"/>
    <w:rsid w:val="006F428E"/>
    <w:rsid w:val="00700D31"/>
    <w:rsid w:val="00725309"/>
    <w:rsid w:val="00725BA4"/>
    <w:rsid w:val="00727468"/>
    <w:rsid w:val="00731799"/>
    <w:rsid w:val="007378C6"/>
    <w:rsid w:val="0074035A"/>
    <w:rsid w:val="00745B76"/>
    <w:rsid w:val="0075378F"/>
    <w:rsid w:val="00757477"/>
    <w:rsid w:val="00763601"/>
    <w:rsid w:val="00766B8B"/>
    <w:rsid w:val="00774E93"/>
    <w:rsid w:val="007A2A63"/>
    <w:rsid w:val="007A64C5"/>
    <w:rsid w:val="007B6B83"/>
    <w:rsid w:val="007C0102"/>
    <w:rsid w:val="007D0920"/>
    <w:rsid w:val="007D2574"/>
    <w:rsid w:val="007D3BB3"/>
    <w:rsid w:val="007E66FD"/>
    <w:rsid w:val="007F17FD"/>
    <w:rsid w:val="007F7C85"/>
    <w:rsid w:val="0080756A"/>
    <w:rsid w:val="00810906"/>
    <w:rsid w:val="008211FF"/>
    <w:rsid w:val="00824EC7"/>
    <w:rsid w:val="00840A8B"/>
    <w:rsid w:val="00866575"/>
    <w:rsid w:val="00867898"/>
    <w:rsid w:val="00883144"/>
    <w:rsid w:val="008975AF"/>
    <w:rsid w:val="008A4BB8"/>
    <w:rsid w:val="008B0186"/>
    <w:rsid w:val="008B41AD"/>
    <w:rsid w:val="008C7DAB"/>
    <w:rsid w:val="008E19CD"/>
    <w:rsid w:val="008F003D"/>
    <w:rsid w:val="008F372B"/>
    <w:rsid w:val="00901EA5"/>
    <w:rsid w:val="00915212"/>
    <w:rsid w:val="00915F6F"/>
    <w:rsid w:val="00920976"/>
    <w:rsid w:val="009245C5"/>
    <w:rsid w:val="00931D80"/>
    <w:rsid w:val="00935D68"/>
    <w:rsid w:val="00943CB8"/>
    <w:rsid w:val="00944068"/>
    <w:rsid w:val="009455D9"/>
    <w:rsid w:val="0096284C"/>
    <w:rsid w:val="0096491D"/>
    <w:rsid w:val="00965BA7"/>
    <w:rsid w:val="00974B3E"/>
    <w:rsid w:val="00974EBB"/>
    <w:rsid w:val="00981F21"/>
    <w:rsid w:val="0099135B"/>
    <w:rsid w:val="009A07AF"/>
    <w:rsid w:val="009A4696"/>
    <w:rsid w:val="009A75B6"/>
    <w:rsid w:val="009B066D"/>
    <w:rsid w:val="009B1124"/>
    <w:rsid w:val="009C1B81"/>
    <w:rsid w:val="009D5110"/>
    <w:rsid w:val="009E213F"/>
    <w:rsid w:val="009E2F90"/>
    <w:rsid w:val="009E3CF4"/>
    <w:rsid w:val="009E4716"/>
    <w:rsid w:val="009E5FC6"/>
    <w:rsid w:val="009F5538"/>
    <w:rsid w:val="009F56CC"/>
    <w:rsid w:val="009F5703"/>
    <w:rsid w:val="00A02707"/>
    <w:rsid w:val="00A10FF1"/>
    <w:rsid w:val="00A11C97"/>
    <w:rsid w:val="00A13115"/>
    <w:rsid w:val="00A24424"/>
    <w:rsid w:val="00A26C73"/>
    <w:rsid w:val="00A31501"/>
    <w:rsid w:val="00A3519B"/>
    <w:rsid w:val="00A45060"/>
    <w:rsid w:val="00A52AC7"/>
    <w:rsid w:val="00A545D4"/>
    <w:rsid w:val="00A67437"/>
    <w:rsid w:val="00A733DB"/>
    <w:rsid w:val="00A73C73"/>
    <w:rsid w:val="00A76A1C"/>
    <w:rsid w:val="00A80C0A"/>
    <w:rsid w:val="00A80DE3"/>
    <w:rsid w:val="00A821D9"/>
    <w:rsid w:val="00A8566E"/>
    <w:rsid w:val="00A94967"/>
    <w:rsid w:val="00AA4FCB"/>
    <w:rsid w:val="00AA5374"/>
    <w:rsid w:val="00AB0778"/>
    <w:rsid w:val="00AB3A2D"/>
    <w:rsid w:val="00AC016C"/>
    <w:rsid w:val="00AC4B1D"/>
    <w:rsid w:val="00AC694C"/>
    <w:rsid w:val="00AD1212"/>
    <w:rsid w:val="00AE2873"/>
    <w:rsid w:val="00AE3716"/>
    <w:rsid w:val="00AF21F3"/>
    <w:rsid w:val="00AF5FC0"/>
    <w:rsid w:val="00AF7260"/>
    <w:rsid w:val="00B0292A"/>
    <w:rsid w:val="00B02A8E"/>
    <w:rsid w:val="00B07271"/>
    <w:rsid w:val="00B125E3"/>
    <w:rsid w:val="00B16E64"/>
    <w:rsid w:val="00B26BAD"/>
    <w:rsid w:val="00B340AD"/>
    <w:rsid w:val="00B40FB6"/>
    <w:rsid w:val="00B44B90"/>
    <w:rsid w:val="00B5227C"/>
    <w:rsid w:val="00B530B6"/>
    <w:rsid w:val="00B5343F"/>
    <w:rsid w:val="00B72482"/>
    <w:rsid w:val="00B75D42"/>
    <w:rsid w:val="00B82EAA"/>
    <w:rsid w:val="00B84995"/>
    <w:rsid w:val="00B86203"/>
    <w:rsid w:val="00B91FCD"/>
    <w:rsid w:val="00B94046"/>
    <w:rsid w:val="00BA0BAD"/>
    <w:rsid w:val="00BA3444"/>
    <w:rsid w:val="00BB0CC1"/>
    <w:rsid w:val="00BB3A81"/>
    <w:rsid w:val="00BB6C95"/>
    <w:rsid w:val="00BD76A0"/>
    <w:rsid w:val="00BE54EE"/>
    <w:rsid w:val="00BF363F"/>
    <w:rsid w:val="00BF681F"/>
    <w:rsid w:val="00C0135B"/>
    <w:rsid w:val="00C03EFB"/>
    <w:rsid w:val="00C139AC"/>
    <w:rsid w:val="00C14FF9"/>
    <w:rsid w:val="00C33343"/>
    <w:rsid w:val="00C418EB"/>
    <w:rsid w:val="00C45B11"/>
    <w:rsid w:val="00C46450"/>
    <w:rsid w:val="00C47561"/>
    <w:rsid w:val="00C52C54"/>
    <w:rsid w:val="00C564AE"/>
    <w:rsid w:val="00C65C85"/>
    <w:rsid w:val="00C71193"/>
    <w:rsid w:val="00C85FA7"/>
    <w:rsid w:val="00C9152B"/>
    <w:rsid w:val="00C970D2"/>
    <w:rsid w:val="00CA12FC"/>
    <w:rsid w:val="00CA6414"/>
    <w:rsid w:val="00CA7765"/>
    <w:rsid w:val="00CB76B2"/>
    <w:rsid w:val="00CC70AC"/>
    <w:rsid w:val="00CF125E"/>
    <w:rsid w:val="00D0321F"/>
    <w:rsid w:val="00D03F71"/>
    <w:rsid w:val="00D10427"/>
    <w:rsid w:val="00D11044"/>
    <w:rsid w:val="00D12A07"/>
    <w:rsid w:val="00D1655C"/>
    <w:rsid w:val="00D23A23"/>
    <w:rsid w:val="00D307BB"/>
    <w:rsid w:val="00D31744"/>
    <w:rsid w:val="00D3611F"/>
    <w:rsid w:val="00D402C0"/>
    <w:rsid w:val="00D444BB"/>
    <w:rsid w:val="00D47EE8"/>
    <w:rsid w:val="00D518D3"/>
    <w:rsid w:val="00D61551"/>
    <w:rsid w:val="00D62932"/>
    <w:rsid w:val="00D6638E"/>
    <w:rsid w:val="00D6760E"/>
    <w:rsid w:val="00D70A90"/>
    <w:rsid w:val="00D73FC6"/>
    <w:rsid w:val="00D74CBB"/>
    <w:rsid w:val="00D84BC2"/>
    <w:rsid w:val="00D868E5"/>
    <w:rsid w:val="00D9540A"/>
    <w:rsid w:val="00DA0CBB"/>
    <w:rsid w:val="00DA7E51"/>
    <w:rsid w:val="00DD1A62"/>
    <w:rsid w:val="00DD3352"/>
    <w:rsid w:val="00DD517E"/>
    <w:rsid w:val="00DD5FE3"/>
    <w:rsid w:val="00DD656F"/>
    <w:rsid w:val="00DE775C"/>
    <w:rsid w:val="00DE7BB2"/>
    <w:rsid w:val="00DF0E95"/>
    <w:rsid w:val="00DF1A1B"/>
    <w:rsid w:val="00DF1EA6"/>
    <w:rsid w:val="00DF4018"/>
    <w:rsid w:val="00E02276"/>
    <w:rsid w:val="00E11A9C"/>
    <w:rsid w:val="00E13188"/>
    <w:rsid w:val="00E14CEB"/>
    <w:rsid w:val="00E252DE"/>
    <w:rsid w:val="00E27520"/>
    <w:rsid w:val="00E279C8"/>
    <w:rsid w:val="00E3011C"/>
    <w:rsid w:val="00E406A2"/>
    <w:rsid w:val="00E43464"/>
    <w:rsid w:val="00E5025A"/>
    <w:rsid w:val="00E509E8"/>
    <w:rsid w:val="00E51B7C"/>
    <w:rsid w:val="00E5216D"/>
    <w:rsid w:val="00E52332"/>
    <w:rsid w:val="00E5283B"/>
    <w:rsid w:val="00E605DE"/>
    <w:rsid w:val="00E65613"/>
    <w:rsid w:val="00E839EF"/>
    <w:rsid w:val="00E9020C"/>
    <w:rsid w:val="00EA381D"/>
    <w:rsid w:val="00EB4564"/>
    <w:rsid w:val="00EB53C2"/>
    <w:rsid w:val="00EC045F"/>
    <w:rsid w:val="00EC0DAE"/>
    <w:rsid w:val="00ED2367"/>
    <w:rsid w:val="00ED3283"/>
    <w:rsid w:val="00ED4CF0"/>
    <w:rsid w:val="00EE1228"/>
    <w:rsid w:val="00EE2DEE"/>
    <w:rsid w:val="00EF225B"/>
    <w:rsid w:val="00EF7202"/>
    <w:rsid w:val="00F12C85"/>
    <w:rsid w:val="00F14AA1"/>
    <w:rsid w:val="00F24E67"/>
    <w:rsid w:val="00F27462"/>
    <w:rsid w:val="00F30403"/>
    <w:rsid w:val="00F34536"/>
    <w:rsid w:val="00F37D31"/>
    <w:rsid w:val="00F41CC5"/>
    <w:rsid w:val="00F447EF"/>
    <w:rsid w:val="00F55A79"/>
    <w:rsid w:val="00F56A4A"/>
    <w:rsid w:val="00F641A1"/>
    <w:rsid w:val="00F65144"/>
    <w:rsid w:val="00F656FE"/>
    <w:rsid w:val="00F73D44"/>
    <w:rsid w:val="00F8032B"/>
    <w:rsid w:val="00F8225C"/>
    <w:rsid w:val="00F833AE"/>
    <w:rsid w:val="00F86758"/>
    <w:rsid w:val="00F95A03"/>
    <w:rsid w:val="00FA21D6"/>
    <w:rsid w:val="00FB0CC3"/>
    <w:rsid w:val="00FC0D3E"/>
    <w:rsid w:val="00FC689F"/>
    <w:rsid w:val="00FC6FB9"/>
    <w:rsid w:val="00FD14F0"/>
    <w:rsid w:val="00FD16B2"/>
    <w:rsid w:val="00FE0428"/>
    <w:rsid w:val="00FE42AE"/>
    <w:rsid w:val="00FE4F85"/>
    <w:rsid w:val="00FE5080"/>
    <w:rsid w:val="00FE5D18"/>
    <w:rsid w:val="00FE7C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2F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E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8E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38E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38E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38E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38E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638E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638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38E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638E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38E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638E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638E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6638E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6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qFormat/>
    <w:rsid w:val="00D6638E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D6638E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D6638E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D6638E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D6638E"/>
    <w:pPr>
      <w:spacing w:before="240" w:after="60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D6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qFormat/>
    <w:rsid w:val="00D6638E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8E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D6638E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D6638E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6638E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D6638E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6638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6638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D6638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638E"/>
    <w:rPr>
      <w:rFonts w:ascii="Arial" w:hAnsi="Arial"/>
      <w:sz w:val="16"/>
    </w:rPr>
  </w:style>
  <w:style w:type="character" w:styleId="PageNumber">
    <w:name w:val="page number"/>
    <w:basedOn w:val="DefaultParagraphFont"/>
    <w:rsid w:val="00D6638E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D6638E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D6638E"/>
    <w:pPr>
      <w:spacing w:before="40" w:after="40" w:line="240" w:lineRule="auto"/>
      <w:jc w:val="left"/>
    </w:pPr>
    <w:rPr>
      <w:sz w:val="20"/>
    </w:rPr>
  </w:style>
  <w:style w:type="character" w:customStyle="1" w:styleId="TablebodyChar">
    <w:name w:val="Table body Char"/>
    <w:link w:val="Tablebody"/>
    <w:rsid w:val="00D6638E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D6638E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D6638E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6638E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6638E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D6638E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D6638E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6638E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iPriority w:val="99"/>
    <w:unhideWhenUsed/>
    <w:rsid w:val="00D6638E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6638E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D6638E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D6638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D6638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D6638E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D6638E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D6638E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D6638E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D6638E"/>
    <w:pPr>
      <w:numPr>
        <w:numId w:val="10"/>
      </w:numPr>
      <w:tabs>
        <w:tab w:val="clear" w:pos="360"/>
      </w:tabs>
      <w:ind w:left="454" w:hanging="454"/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D6638E"/>
    <w:pPr>
      <w:numPr>
        <w:numId w:val="14"/>
      </w:numPr>
      <w:ind w:left="1021" w:hanging="567"/>
      <w:contextualSpacing/>
    </w:p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D6638E"/>
    <w:rPr>
      <w:rFonts w:ascii="Arial" w:hAnsi="Arial"/>
    </w:rPr>
  </w:style>
  <w:style w:type="paragraph" w:styleId="ListNumber3">
    <w:name w:val="List Number 3"/>
    <w:basedOn w:val="Normal"/>
    <w:uiPriority w:val="99"/>
    <w:unhideWhenUsed/>
    <w:rsid w:val="00D6638E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D6638E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D6638E"/>
    <w:pPr>
      <w:numPr>
        <w:numId w:val="11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6638E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D6638E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638E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D6638E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38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D6638E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D6638E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5E52DB"/>
    <w:pPr>
      <w:spacing w:before="120" w:after="0"/>
      <w:jc w:val="right"/>
    </w:pPr>
    <w:rPr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5E52DB"/>
    <w:rPr>
      <w:rFonts w:ascii="Arial" w:eastAsia="Batang" w:hAnsi="Arial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6638E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D6638E"/>
    <w:rPr>
      <w:b/>
    </w:rPr>
  </w:style>
  <w:style w:type="paragraph" w:customStyle="1" w:styleId="Vieta">
    <w:name w:val="Vieta"/>
    <w:aliases w:val="laiks"/>
    <w:basedOn w:val="Tablebody"/>
    <w:qFormat/>
    <w:rsid w:val="00D6638E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D66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6638E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D6638E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D6638E"/>
    <w:pPr>
      <w:ind w:left="283" w:hanging="283"/>
      <w:contextualSpacing/>
    </w:pPr>
  </w:style>
  <w:style w:type="paragraph" w:customStyle="1" w:styleId="Note">
    <w:name w:val="Note"/>
    <w:basedOn w:val="Normal"/>
    <w:rsid w:val="00D6638E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D663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rsid w:val="00D6638E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D6638E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D6638E"/>
    <w:pPr>
      <w:numPr>
        <w:numId w:val="12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D6638E"/>
    <w:pPr>
      <w:numPr>
        <w:numId w:val="15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D6638E"/>
    <w:pPr>
      <w:numPr>
        <w:numId w:val="13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D6638E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D6638E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D6638E"/>
    <w:pPr>
      <w:spacing w:before="120" w:after="180"/>
      <w:jc w:val="center"/>
    </w:pPr>
  </w:style>
  <w:style w:type="character" w:customStyle="1" w:styleId="PicturepositionChar">
    <w:name w:val="Picture position Char"/>
    <w:basedOn w:val="DefaultParagraphFont"/>
    <w:link w:val="Pictureposition"/>
    <w:rsid w:val="00D6638E"/>
    <w:rPr>
      <w:rFonts w:ascii="Arial" w:hAnsi="Arial"/>
      <w:sz w:val="20"/>
    </w:rPr>
  </w:style>
  <w:style w:type="paragraph" w:customStyle="1" w:styleId="Tablebodybold">
    <w:name w:val="Table body+bold"/>
    <w:aliases w:val="small caps"/>
    <w:basedOn w:val="Bold"/>
    <w:qFormat/>
    <w:rsid w:val="00D6638E"/>
    <w:pPr>
      <w:spacing w:line="240" w:lineRule="auto"/>
    </w:pPr>
    <w:rPr>
      <w:sz w:val="20"/>
      <w:lang w:eastAsia="lv-LV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D6638E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D6638E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D6638E"/>
    <w:pPr>
      <w:jc w:val="center"/>
    </w:pPr>
  </w:style>
  <w:style w:type="paragraph" w:customStyle="1" w:styleId="TitleSaskanosana">
    <w:name w:val="Title Saskanosana"/>
    <w:basedOn w:val="Titleapaksprojekta"/>
    <w:qFormat/>
    <w:rsid w:val="00D6638E"/>
    <w:pPr>
      <w:spacing w:before="1080"/>
    </w:pPr>
  </w:style>
  <w:style w:type="paragraph" w:customStyle="1" w:styleId="Titleapakprojekta">
    <w:name w:val="Title apakšprojekta"/>
    <w:basedOn w:val="Titlearatstarpi"/>
    <w:qFormat/>
    <w:rsid w:val="00D6638E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D6638E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D6638E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D6638E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F345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FC"/>
    <w:rPr>
      <w:rFonts w:ascii="Arial" w:hAnsi="Arial"/>
      <w:b/>
      <w:bCs/>
      <w:sz w:val="20"/>
      <w:szCs w:val="20"/>
    </w:rPr>
  </w:style>
  <w:style w:type="paragraph" w:styleId="List2">
    <w:name w:val="List 2"/>
    <w:basedOn w:val="Normal"/>
    <w:uiPriority w:val="99"/>
    <w:unhideWhenUsed/>
    <w:rsid w:val="003B4F62"/>
    <w:pPr>
      <w:ind w:left="566" w:hanging="283"/>
      <w:contextualSpacing/>
    </w:pPr>
  </w:style>
  <w:style w:type="character" w:customStyle="1" w:styleId="PicturecaptionChar">
    <w:name w:val="Picture caption Char"/>
    <w:link w:val="Picturecaption"/>
    <w:rsid w:val="005450DF"/>
    <w:rPr>
      <w:rFonts w:ascii="Arial" w:eastAsia="Batang" w:hAnsi="Arial" w:cs="Times New Roman"/>
      <w:b/>
      <w:sz w:val="20"/>
      <w:szCs w:val="20"/>
    </w:rPr>
  </w:style>
  <w:style w:type="character" w:customStyle="1" w:styleId="st1">
    <w:name w:val="st1"/>
    <w:basedOn w:val="DefaultParagraphFont"/>
    <w:rsid w:val="005E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E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38E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38E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38E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38E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38E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638E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638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38E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638E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38E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638E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638E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6638E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63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-klients">
    <w:name w:val="Title-klients"/>
    <w:basedOn w:val="Normal"/>
    <w:qFormat/>
    <w:rsid w:val="00D6638E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D6638E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D6638E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D6638E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D6638E"/>
    <w:pPr>
      <w:spacing w:before="240" w:after="60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D66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qFormat/>
    <w:rsid w:val="00D6638E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8E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D6638E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D6638E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6638E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D6638E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6638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6638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D6638E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638E"/>
    <w:rPr>
      <w:rFonts w:ascii="Arial" w:hAnsi="Arial"/>
      <w:sz w:val="16"/>
    </w:rPr>
  </w:style>
  <w:style w:type="character" w:styleId="PageNumber">
    <w:name w:val="page number"/>
    <w:basedOn w:val="DefaultParagraphFont"/>
    <w:rsid w:val="00D6638E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D6638E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D6638E"/>
    <w:pPr>
      <w:spacing w:before="40" w:after="40" w:line="240" w:lineRule="auto"/>
      <w:jc w:val="left"/>
    </w:pPr>
    <w:rPr>
      <w:sz w:val="20"/>
    </w:rPr>
  </w:style>
  <w:style w:type="character" w:customStyle="1" w:styleId="TablebodyChar">
    <w:name w:val="Table body Char"/>
    <w:link w:val="Tablebody"/>
    <w:rsid w:val="00D6638E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D6638E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D6638E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6638E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6638E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D6638E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D6638E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6638E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paragraph" w:styleId="ListBullet">
    <w:name w:val="List Bullet"/>
    <w:basedOn w:val="Normal"/>
    <w:link w:val="ListBulletChar"/>
    <w:uiPriority w:val="99"/>
    <w:unhideWhenUsed/>
    <w:rsid w:val="00D6638E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6638E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D6638E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D6638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D6638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D6638E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D6638E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D6638E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D6638E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D6638E"/>
    <w:pPr>
      <w:numPr>
        <w:numId w:val="10"/>
      </w:numPr>
      <w:tabs>
        <w:tab w:val="clear" w:pos="360"/>
      </w:tabs>
      <w:ind w:left="454" w:hanging="454"/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D6638E"/>
    <w:pPr>
      <w:numPr>
        <w:numId w:val="14"/>
      </w:numPr>
      <w:ind w:left="1021" w:hanging="567"/>
      <w:contextualSpacing/>
    </w:p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D6638E"/>
    <w:rPr>
      <w:rFonts w:ascii="Arial" w:hAnsi="Arial"/>
    </w:rPr>
  </w:style>
  <w:style w:type="paragraph" w:styleId="ListNumber3">
    <w:name w:val="List Number 3"/>
    <w:basedOn w:val="Normal"/>
    <w:uiPriority w:val="99"/>
    <w:unhideWhenUsed/>
    <w:rsid w:val="00D6638E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D6638E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D6638E"/>
    <w:pPr>
      <w:numPr>
        <w:numId w:val="11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6638E"/>
    <w:pPr>
      <w:ind w:left="720"/>
      <w:contextualSpacing/>
    </w:pPr>
  </w:style>
  <w:style w:type="paragraph" w:styleId="BodyText">
    <w:name w:val="Body Text"/>
    <w:basedOn w:val="Normal"/>
    <w:link w:val="BodyTextChar"/>
    <w:autoRedefine/>
    <w:rsid w:val="00D6638E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6638E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D6638E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38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D6638E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D6638E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5E52DB"/>
    <w:pPr>
      <w:spacing w:before="120" w:after="0"/>
      <w:jc w:val="right"/>
    </w:pPr>
    <w:rPr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5E52DB"/>
    <w:rPr>
      <w:rFonts w:ascii="Arial" w:eastAsia="Batang" w:hAnsi="Arial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6638E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D6638E"/>
    <w:rPr>
      <w:b/>
    </w:rPr>
  </w:style>
  <w:style w:type="paragraph" w:customStyle="1" w:styleId="Vieta">
    <w:name w:val="Vieta"/>
    <w:aliases w:val="laiks"/>
    <w:basedOn w:val="Tablebody"/>
    <w:qFormat/>
    <w:rsid w:val="00D6638E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D66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6638E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D6638E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D6638E"/>
    <w:pPr>
      <w:ind w:left="283" w:hanging="283"/>
      <w:contextualSpacing/>
    </w:pPr>
  </w:style>
  <w:style w:type="paragraph" w:customStyle="1" w:styleId="Note">
    <w:name w:val="Note"/>
    <w:basedOn w:val="Normal"/>
    <w:rsid w:val="00D6638E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D663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rsid w:val="00D6638E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D6638E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D6638E"/>
    <w:pPr>
      <w:numPr>
        <w:numId w:val="12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D6638E"/>
    <w:pPr>
      <w:numPr>
        <w:numId w:val="15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D6638E"/>
    <w:pPr>
      <w:numPr>
        <w:numId w:val="13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D6638E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D6638E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D6638E"/>
    <w:pPr>
      <w:spacing w:before="120" w:after="180"/>
      <w:jc w:val="center"/>
    </w:pPr>
  </w:style>
  <w:style w:type="character" w:customStyle="1" w:styleId="PicturepositionChar">
    <w:name w:val="Picture position Char"/>
    <w:basedOn w:val="DefaultParagraphFont"/>
    <w:link w:val="Pictureposition"/>
    <w:rsid w:val="00D6638E"/>
    <w:rPr>
      <w:rFonts w:ascii="Arial" w:hAnsi="Arial"/>
      <w:sz w:val="20"/>
    </w:rPr>
  </w:style>
  <w:style w:type="paragraph" w:customStyle="1" w:styleId="Tablebodybold">
    <w:name w:val="Table body+bold"/>
    <w:aliases w:val="small caps"/>
    <w:basedOn w:val="Bold"/>
    <w:qFormat/>
    <w:rsid w:val="00D6638E"/>
    <w:pPr>
      <w:spacing w:line="240" w:lineRule="auto"/>
    </w:pPr>
    <w:rPr>
      <w:sz w:val="20"/>
      <w:lang w:eastAsia="lv-LV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D6638E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D6638E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D6638E"/>
    <w:pPr>
      <w:jc w:val="center"/>
    </w:pPr>
  </w:style>
  <w:style w:type="paragraph" w:customStyle="1" w:styleId="TitleSaskanosana">
    <w:name w:val="Title Saskanosana"/>
    <w:basedOn w:val="Titleapaksprojekta"/>
    <w:qFormat/>
    <w:rsid w:val="00D6638E"/>
    <w:pPr>
      <w:spacing w:before="1080"/>
    </w:pPr>
  </w:style>
  <w:style w:type="paragraph" w:customStyle="1" w:styleId="Titleapakprojekta">
    <w:name w:val="Title apakšprojekta"/>
    <w:basedOn w:val="Titlearatstarpi"/>
    <w:qFormat/>
    <w:rsid w:val="00D6638E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D6638E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D6638E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D6638E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F345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FC"/>
    <w:rPr>
      <w:rFonts w:ascii="Arial" w:hAnsi="Arial"/>
      <w:b/>
      <w:bCs/>
      <w:sz w:val="20"/>
      <w:szCs w:val="20"/>
    </w:rPr>
  </w:style>
  <w:style w:type="paragraph" w:styleId="List2">
    <w:name w:val="List 2"/>
    <w:basedOn w:val="Normal"/>
    <w:uiPriority w:val="99"/>
    <w:unhideWhenUsed/>
    <w:rsid w:val="003B4F62"/>
    <w:pPr>
      <w:ind w:left="566" w:hanging="283"/>
      <w:contextualSpacing/>
    </w:pPr>
  </w:style>
  <w:style w:type="character" w:customStyle="1" w:styleId="PicturecaptionChar">
    <w:name w:val="Picture caption Char"/>
    <w:link w:val="Picturecaption"/>
    <w:rsid w:val="005450DF"/>
    <w:rPr>
      <w:rFonts w:ascii="Arial" w:eastAsia="Batang" w:hAnsi="Arial" w:cs="Times New Roman"/>
      <w:b/>
      <w:sz w:val="20"/>
      <w:szCs w:val="20"/>
    </w:rPr>
  </w:style>
  <w:style w:type="character" w:customStyle="1" w:styleId="st1">
    <w:name w:val="st1"/>
    <w:basedOn w:val="DefaultParagraphFont"/>
    <w:rsid w:val="005E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image" Target="media/image14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http://www.meditec.lv/design/logo.png" TargetMode="External"/><Relationship Id="rId20" Type="http://schemas.openxmlformats.org/officeDocument/2006/relationships/footer" Target="footer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editec.lv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lde\ABC_veidnes_projektiem\VEC_IP\Jaunas_veidnes\dotx_veidnes\VEC.IP.REQ.P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5EBDBDEEEE14E99B1C27F796288CD" ma:contentTypeVersion="3" ma:contentTypeDescription="Create a new document." ma:contentTypeScope="" ma:versionID="a8caebc24cf9e8af5771b84013277e82">
  <xsd:schema xmlns:xsd="http://www.w3.org/2001/XMLSchema" xmlns:p="http://schemas.microsoft.com/office/2006/metadata/properties" targetNamespace="http://schemas.microsoft.com/office/2006/metadata/properties" ma:root="true" ma:fieldsID="c466bf551647b2fb1d63379bcf0442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E1D0AB-B876-4B74-93EC-E0054FF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3CE6A-BB1B-468F-A39D-2C75DD7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VEC.IP.REQ.PPS.dotx</Template>
  <TotalTime>1</TotalTime>
  <Pages>19</Pages>
  <Words>13793</Words>
  <Characters>7863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Apziņošanas serviss</dc:subject>
  <dc:creator>I.Paura</dc:creator>
  <dc:description/>
  <cp:lastModifiedBy>Elīna Blumberga</cp:lastModifiedBy>
  <cp:revision>3</cp:revision>
  <cp:lastPrinted>2011-08-23T10:15:00Z</cp:lastPrinted>
  <dcterms:created xsi:type="dcterms:W3CDTF">2011-11-25T08:06:00Z</dcterms:created>
  <dcterms:modified xsi:type="dcterms:W3CDTF">2011-11-30T11:51:00Z</dcterms:modified>
  <cp:category>Programmatūras prasību specifikācija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25.11.2011.</vt:lpwstr>
  </property>
  <property fmtid="{D5CDD505-2E9C-101B-9397-08002B2CF9AE}" pid="3" name="_Version">
    <vt:lpwstr>1.02</vt:lpwstr>
  </property>
  <property fmtid="{D5CDD505-2E9C-101B-9397-08002B2CF9AE}" pid="4" name="_SubjectID">
    <vt:lpwstr>POS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IP.REQ</vt:lpwstr>
  </property>
  <property fmtid="{D5CDD505-2E9C-101B-9397-08002B2CF9AE}" pid="7" name="_CustomerTitle">
    <vt:lpwstr>Veselības ekonomikas centrs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PPS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VEC</vt:lpwstr>
  </property>
  <property fmtid="{D5CDD505-2E9C-101B-9397-08002B2CF9AE}" pid="13" name="ContentTypeId">
    <vt:lpwstr>0x010100D865EBDBDEEEE14E99B1C27F796288CD</vt:lpwstr>
  </property>
</Properties>
</file>