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B91D4F4" w14:textId="77777777" w:rsidR="004000FA" w:rsidRDefault="005C7911" w:rsidP="004000FA">
      <w:pPr>
        <w:pStyle w:val="Title-klients"/>
      </w:pPr>
      <w:r>
        <w:fldChar w:fldCharType="begin"/>
      </w:r>
      <w:r>
        <w:instrText xml:space="preserve"> DOCPROPERTY  _CustomerTitle  \* MERGEFORMAT </w:instrText>
      </w:r>
      <w:r>
        <w:fldChar w:fldCharType="separate"/>
      </w:r>
      <w:r w:rsidR="004000FA">
        <w:t>Nacionālais veselības dienests</w:t>
      </w:r>
      <w:r>
        <w:fldChar w:fldCharType="end"/>
      </w:r>
    </w:p>
    <w:p w14:paraId="34A379F2" w14:textId="77777777" w:rsidR="004000FA" w:rsidRDefault="004000FA" w:rsidP="004000FA">
      <w:pPr>
        <w:pStyle w:val="Title-klients"/>
      </w:pP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9"/>
        <w:gridCol w:w="4165"/>
      </w:tblGrid>
      <w:tr w:rsidR="004000FA" w:rsidRPr="00DA092A" w14:paraId="57AB6B2D" w14:textId="77777777" w:rsidTr="00A83233">
        <w:trPr>
          <w:trHeight w:val="901"/>
        </w:trPr>
        <w:tc>
          <w:tcPr>
            <w:tcW w:w="4199" w:type="dxa"/>
          </w:tcPr>
          <w:p w14:paraId="7E8A0291" w14:textId="77777777" w:rsidR="004000FA" w:rsidRPr="00DA092A" w:rsidRDefault="004000FA" w:rsidP="00A83233">
            <w:pPr>
              <w:pStyle w:val="Tablebody"/>
            </w:pPr>
            <w:r w:rsidRPr="00DA092A">
              <w:rPr>
                <w:noProof/>
                <w:lang w:eastAsia="lv-LV"/>
              </w:rPr>
              <w:drawing>
                <wp:inline distT="0" distB="0" distL="0" distR="0" wp14:anchorId="27C6BDF8" wp14:editId="0E729230">
                  <wp:extent cx="842763" cy="504128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r_fonu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14" cy="51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14:paraId="0F9163B9" w14:textId="77777777" w:rsidR="004000FA" w:rsidRPr="00DA092A" w:rsidRDefault="004000FA" w:rsidP="00A83233">
            <w:pPr>
              <w:pStyle w:val="Tablebody"/>
              <w:jc w:val="right"/>
            </w:pPr>
            <w:r w:rsidRPr="00600AAF">
              <w:rPr>
                <w:rFonts w:ascii="Tahoma" w:hAnsi="Tahoma" w:cs="Tahoma"/>
                <w:noProof/>
                <w:color w:val="0000FF"/>
                <w:sz w:val="15"/>
                <w:szCs w:val="15"/>
                <w:lang w:eastAsia="lv-LV"/>
              </w:rPr>
              <w:drawing>
                <wp:inline distT="0" distB="0" distL="0" distR="0" wp14:anchorId="5C5EECAA" wp14:editId="40AA1C8F">
                  <wp:extent cx="904875" cy="428625"/>
                  <wp:effectExtent l="0" t="0" r="9525" b="9525"/>
                  <wp:docPr id="88" name="Picture 88" descr="http://www.meditec.lv/design/logo.pn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editec.lv/design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3B7550" w14:textId="77777777" w:rsidR="004000FA" w:rsidRDefault="0003085D" w:rsidP="004000FA">
      <w:pPr>
        <w:pStyle w:val="Titlearatstarpi"/>
        <w:tabs>
          <w:tab w:val="left" w:pos="6243"/>
        </w:tabs>
      </w:pPr>
      <w:fldSimple w:instr=" TITLE   \* MERGEFORMAT ">
        <w:r w:rsidR="004000FA">
          <w:t>Integrācijas platformas informācijas sistēmas izstrāde</w:t>
        </w:r>
      </w:fldSimple>
    </w:p>
    <w:p w14:paraId="12106158" w14:textId="77777777" w:rsidR="004000FA" w:rsidRPr="00707EE7" w:rsidRDefault="0003085D" w:rsidP="004000FA">
      <w:pPr>
        <w:pStyle w:val="Titleapaksprojekta"/>
      </w:pPr>
      <w:fldSimple w:instr=" DOCPROPERTY  Subject  \* MERGEFORMAT ">
        <w:r w:rsidR="004000FA">
          <w:t>Apzi</w:t>
        </w:r>
        <w:r w:rsidR="004000FA">
          <w:rPr>
            <w:rFonts w:hint="eastAsia"/>
          </w:rPr>
          <w:t>ņ</w:t>
        </w:r>
        <w:r w:rsidR="004000FA">
          <w:t>o</w:t>
        </w:r>
        <w:r w:rsidR="004000FA">
          <w:rPr>
            <w:rFonts w:hint="eastAsia"/>
          </w:rPr>
          <w:t>š</w:t>
        </w:r>
        <w:r w:rsidR="004000FA">
          <w:t>anas serviss</w:t>
        </w:r>
      </w:fldSimple>
    </w:p>
    <w:p w14:paraId="19733A4C" w14:textId="77777777" w:rsidR="004000FA" w:rsidRPr="00707EE7" w:rsidRDefault="0003085D" w:rsidP="004000FA">
      <w:pPr>
        <w:pStyle w:val="Titledokumenta"/>
      </w:pPr>
      <w:fldSimple w:instr=" DOCPROPERTY  Category  \* MERGEFORMAT ">
        <w:r w:rsidR="004000FA">
          <w:t>Interfeisu izmantošanas rokasgrāmata</w:t>
        </w:r>
      </w:fldSimple>
    </w:p>
    <w:p w14:paraId="74903A77" w14:textId="77777777" w:rsidR="004000FA" w:rsidRPr="00707EE7" w:rsidRDefault="0003085D" w:rsidP="004000FA">
      <w:pPr>
        <w:pStyle w:val="Titledokumentakods"/>
        <w:spacing w:before="100" w:beforeAutospacing="1" w:after="4320"/>
      </w:pPr>
      <w:fldSimple w:instr=" DOCPROPERTY  _CustomerID  \* MERGEFORMAT ">
        <w:r w:rsidR="004000FA">
          <w:t>NVD</w:t>
        </w:r>
      </w:fldSimple>
      <w:r w:rsidR="004000FA" w:rsidRPr="0034679C">
        <w:t>.</w:t>
      </w:r>
      <w:fldSimple w:instr=" DOCPROPERTY  _ProjectID  \* MERGEFORMAT ">
        <w:r w:rsidR="004000FA">
          <w:t>IP.ADM</w:t>
        </w:r>
      </w:fldSimple>
      <w:r w:rsidR="004000FA" w:rsidRPr="0034679C">
        <w:t>.</w:t>
      </w:r>
      <w:fldSimple w:instr=" DOCPROPERTY  _CategoryID  \* MERGEFORMAT ">
        <w:r w:rsidR="004000FA">
          <w:t>IIR</w:t>
        </w:r>
      </w:fldSimple>
      <w:r w:rsidR="004000FA" w:rsidRPr="0034679C">
        <w:t>.</w:t>
      </w:r>
      <w:fldSimple w:instr=" DOCPROPERTY  _SubjectID  \* MERGEFORMAT ">
        <w:r w:rsidR="004000FA">
          <w:t>POS</w:t>
        </w:r>
      </w:fldSimple>
      <w:r w:rsidR="004000FA" w:rsidRPr="0034679C">
        <w:t>.</w:t>
      </w:r>
      <w:fldSimple w:instr=" DOCPROPERTY  _Version  \* MERGEFORMAT ">
        <w:r w:rsidR="004000FA">
          <w:t>1.02</w:t>
        </w:r>
      </w:fldSimple>
    </w:p>
    <w:p w14:paraId="5C1FE4A9" w14:textId="77777777" w:rsidR="004000FA" w:rsidRDefault="004000FA" w:rsidP="004000FA">
      <w:pPr>
        <w:pStyle w:val="Vieta"/>
        <w:spacing w:before="100" w:beforeAutospacing="1" w:after="100" w:afterAutospacing="1"/>
      </w:pPr>
      <w:r>
        <w:t>Rīgā 2013</w:t>
      </w:r>
    </w:p>
    <w:tbl>
      <w:tblPr>
        <w:tblW w:w="0" w:type="auto"/>
        <w:jc w:val="center"/>
        <w:tblInd w:w="-1646" w:type="dxa"/>
        <w:tblLayout w:type="fixed"/>
        <w:tblLook w:val="01E0" w:firstRow="1" w:lastRow="1" w:firstColumn="1" w:lastColumn="1" w:noHBand="0" w:noVBand="0"/>
      </w:tblPr>
      <w:tblGrid>
        <w:gridCol w:w="2057"/>
        <w:gridCol w:w="5060"/>
        <w:gridCol w:w="1292"/>
      </w:tblGrid>
      <w:tr w:rsidR="004000FA" w:rsidRPr="00DA092A" w14:paraId="4B376912" w14:textId="77777777" w:rsidTr="00A83233">
        <w:trPr>
          <w:trHeight w:val="1040"/>
          <w:jc w:val="center"/>
        </w:trPr>
        <w:tc>
          <w:tcPr>
            <w:tcW w:w="2057" w:type="dxa"/>
            <w:vAlign w:val="center"/>
          </w:tcPr>
          <w:p w14:paraId="4E9403EE" w14:textId="77777777" w:rsidR="004000FA" w:rsidRPr="00DA092A" w:rsidRDefault="004000FA" w:rsidP="00A83233">
            <w:pPr>
              <w:pStyle w:val="Centered"/>
              <w:spacing w:before="100" w:beforeAutospacing="1" w:after="100" w:afterAutospacing="1"/>
            </w:pPr>
            <w:r w:rsidRPr="00707EE7">
              <w:rPr>
                <w:noProof/>
                <w:lang w:eastAsia="lv-LV"/>
              </w:rPr>
              <w:drawing>
                <wp:inline distT="0" distB="0" distL="0" distR="0" wp14:anchorId="59167BE1" wp14:editId="4E9B5016">
                  <wp:extent cx="1113905" cy="619298"/>
                  <wp:effectExtent l="0" t="0" r="0" b="952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AF log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05" cy="61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0" w:type="dxa"/>
            <w:vAlign w:val="center"/>
          </w:tcPr>
          <w:p w14:paraId="1F67A7D1" w14:textId="77777777" w:rsidR="004000FA" w:rsidRPr="00DA092A" w:rsidRDefault="004000FA" w:rsidP="00A83233">
            <w:pPr>
              <w:pStyle w:val="Centered"/>
              <w:spacing w:before="100" w:beforeAutospacing="1" w:after="100" w:afterAutospacing="1"/>
              <w:rPr>
                <w:color w:val="808080"/>
                <w:sz w:val="20"/>
                <w:szCs w:val="20"/>
              </w:rPr>
            </w:pPr>
            <w:r w:rsidRPr="00DA092A">
              <w:rPr>
                <w:b/>
                <w:color w:val="17365D"/>
                <w:sz w:val="28"/>
                <w:szCs w:val="48"/>
              </w:rPr>
              <w:t>IEGULDĪJUMS TAVĀ NĀKOTNĒ</w:t>
            </w:r>
          </w:p>
        </w:tc>
        <w:tc>
          <w:tcPr>
            <w:tcW w:w="1292" w:type="dxa"/>
          </w:tcPr>
          <w:p w14:paraId="669DB50C" w14:textId="77777777" w:rsidR="004000FA" w:rsidRPr="00DA092A" w:rsidRDefault="004000FA" w:rsidP="00A83233">
            <w:pPr>
              <w:pStyle w:val="Centered"/>
              <w:spacing w:before="100" w:beforeAutospacing="1" w:after="100" w:afterAutospacing="1"/>
              <w:rPr>
                <w:rFonts w:ascii="Verdana" w:hAnsi="Verdana"/>
                <w:color w:val="333333"/>
              </w:rPr>
            </w:pPr>
            <w:r w:rsidRPr="00DA092A">
              <w:rPr>
                <w:rFonts w:ascii="Verdana" w:hAnsi="Verdana"/>
                <w:noProof/>
                <w:color w:val="333333"/>
                <w:lang w:eastAsia="lv-LV"/>
              </w:rPr>
              <w:drawing>
                <wp:inline distT="0" distB="0" distL="0" distR="0" wp14:anchorId="375C44AB" wp14:editId="69C32471">
                  <wp:extent cx="685800" cy="561975"/>
                  <wp:effectExtent l="0" t="0" r="0" b="952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75F055" w14:textId="77777777" w:rsidR="004000FA" w:rsidRDefault="004000FA" w:rsidP="00883144">
      <w:pPr>
        <w:pStyle w:val="Title-klients"/>
        <w:sectPr w:rsidR="004000FA" w:rsidSect="00066E1C">
          <w:headerReference w:type="default" r:id="rId18"/>
          <w:footerReference w:type="default" r:id="rId19"/>
          <w:type w:val="continuous"/>
          <w:pgSz w:w="11906" w:h="16838" w:code="9"/>
          <w:pgMar w:top="357" w:right="567" w:bottom="539" w:left="720" w:header="340" w:footer="170" w:gutter="0"/>
          <w:cols w:space="708"/>
          <w:titlePg/>
          <w:docGrid w:linePitch="360"/>
        </w:sectPr>
      </w:pPr>
    </w:p>
    <w:p w14:paraId="0DE7CEE6" w14:textId="77777777" w:rsidR="007D2574" w:rsidRDefault="007D3BB3" w:rsidP="007D2574">
      <w:pPr>
        <w:pStyle w:val="Titleapakprojekta"/>
        <w:tabs>
          <w:tab w:val="left" w:pos="2160"/>
          <w:tab w:val="center" w:pos="4819"/>
        </w:tabs>
        <w:jc w:val="left"/>
      </w:pPr>
      <w:r>
        <w:lastRenderedPageBreak/>
        <w:tab/>
      </w:r>
      <w:r w:rsidR="007D2574">
        <w:tab/>
      </w:r>
      <w:r w:rsidR="007D2574" w:rsidRPr="0004587B">
        <w:t>Dokumenta identifikācija</w:t>
      </w: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3F72C3" w14:paraId="0DE7CEE9" w14:textId="77777777" w:rsidTr="00513703">
        <w:tc>
          <w:tcPr>
            <w:tcW w:w="2518" w:type="dxa"/>
            <w:tcBorders>
              <w:bottom w:val="single" w:sz="2" w:space="0" w:color="auto"/>
            </w:tcBorders>
          </w:tcPr>
          <w:p w14:paraId="0DE7CEE7" w14:textId="77777777" w:rsidR="003F72C3" w:rsidRDefault="003F72C3" w:rsidP="00513703">
            <w:pPr>
              <w:pStyle w:val="Bold"/>
            </w:pPr>
            <w:r>
              <w:t>Dokumenta ID:</w:t>
            </w:r>
          </w:p>
        </w:tc>
        <w:tc>
          <w:tcPr>
            <w:tcW w:w="7336" w:type="dxa"/>
            <w:tcBorders>
              <w:bottom w:val="single" w:sz="2" w:space="0" w:color="auto"/>
            </w:tcBorders>
          </w:tcPr>
          <w:p w14:paraId="0DE7CEE8" w14:textId="77777777" w:rsidR="003F72C3" w:rsidRDefault="0003085D" w:rsidP="00513703">
            <w:pPr>
              <w:pStyle w:val="Tablebody"/>
            </w:pPr>
            <w:fldSimple w:instr=" DOCPROPERTY  _CustomerID  \* MERGEFORMAT ">
              <w:r w:rsidR="00CB4A5E">
                <w:t>NVD</w:t>
              </w:r>
            </w:fldSimple>
            <w:r w:rsidR="00513703">
              <w:t>.</w:t>
            </w:r>
            <w:fldSimple w:instr=" DOCPROPERTY  _ProjectID  \* MERGEFORMAT ">
              <w:r w:rsidR="00CB4A5E">
                <w:t>IP.ADM</w:t>
              </w:r>
            </w:fldSimple>
            <w:r w:rsidR="00513703">
              <w:t>.</w:t>
            </w:r>
            <w:fldSimple w:instr=" DOCPROPERTY  _CategoryID  \* MERGEFORMAT ">
              <w:r w:rsidR="00CB4A5E">
                <w:t>IIR</w:t>
              </w:r>
            </w:fldSimple>
            <w:r w:rsidR="00513703">
              <w:t>.</w:t>
            </w:r>
            <w:r w:rsidR="00B37D92">
              <w:fldChar w:fldCharType="begin"/>
            </w:r>
            <w:r w:rsidR="00B37D92">
              <w:instrText xml:space="preserve"> DOCPROPERTY  _SubjectID  \* MERGEFORMAT </w:instrText>
            </w:r>
            <w:r w:rsidR="00B37D92">
              <w:fldChar w:fldCharType="separate"/>
            </w:r>
            <w:r w:rsidR="00F92EF0">
              <w:t>POS</w:t>
            </w:r>
            <w:r w:rsidR="00B37D92">
              <w:fldChar w:fldCharType="end"/>
            </w:r>
            <w:r w:rsidR="00513703">
              <w:t>.</w:t>
            </w:r>
            <w:fldSimple w:instr=" DOCPROPERTY  _Version  \* MERGEFORMAT ">
              <w:r w:rsidR="00F92EF0">
                <w:t>1.02</w:t>
              </w:r>
            </w:fldSimple>
            <w:r w:rsidR="003F72C3">
              <w:t xml:space="preserve"> </w:t>
            </w:r>
          </w:p>
        </w:tc>
      </w:tr>
      <w:tr w:rsidR="003F72C3" w14:paraId="0DE7CEEE" w14:textId="77777777" w:rsidTr="00513703">
        <w:trPr>
          <w:trHeight w:val="1123"/>
        </w:trPr>
        <w:tc>
          <w:tcPr>
            <w:tcW w:w="2518" w:type="dxa"/>
            <w:tcBorders>
              <w:top w:val="nil"/>
              <w:bottom w:val="nil"/>
            </w:tcBorders>
          </w:tcPr>
          <w:p w14:paraId="0DE7CEEA" w14:textId="77777777" w:rsidR="003F72C3" w:rsidRDefault="003F72C3" w:rsidP="00513703">
            <w:pPr>
              <w:pStyle w:val="Bold"/>
            </w:pPr>
            <w:r>
              <w:t>Dokumenta nosaukums:</w:t>
            </w:r>
          </w:p>
        </w:tc>
        <w:tc>
          <w:tcPr>
            <w:tcW w:w="7336" w:type="dxa"/>
            <w:tcBorders>
              <w:top w:val="nil"/>
              <w:bottom w:val="nil"/>
            </w:tcBorders>
          </w:tcPr>
          <w:p w14:paraId="0DE7CEEB" w14:textId="77777777" w:rsidR="003F72C3" w:rsidRDefault="0003085D" w:rsidP="00513703">
            <w:pPr>
              <w:pStyle w:val="Tablebody"/>
            </w:pPr>
            <w:fldSimple w:instr=" DOCPROPERTY  Title  \* MERGEFORMAT ">
              <w:r w:rsidR="00CB4A5E">
                <w:t>Integrācijas platformas informācijas sistēmas izstrāde</w:t>
              </w:r>
            </w:fldSimple>
            <w:r w:rsidR="003F72C3">
              <w:t>.</w:t>
            </w:r>
          </w:p>
          <w:p w14:paraId="0DE7CEEC" w14:textId="77777777" w:rsidR="003F72C3" w:rsidRDefault="0003085D" w:rsidP="00513703">
            <w:pPr>
              <w:pStyle w:val="Tablebody"/>
            </w:pPr>
            <w:fldSimple w:instr=" DOCPROPERTY  Subject  \* MERGEFORMAT ">
              <w:r w:rsidR="00CB4A5E">
                <w:t>Apziņošanas serviss</w:t>
              </w:r>
            </w:fldSimple>
            <w:r w:rsidR="003F72C3">
              <w:t>.</w:t>
            </w:r>
          </w:p>
          <w:p w14:paraId="0DE7CEED" w14:textId="77777777" w:rsidR="003F72C3" w:rsidRDefault="0003085D" w:rsidP="00513703">
            <w:pPr>
              <w:pStyle w:val="Tablebody"/>
            </w:pPr>
            <w:fldSimple w:instr=" DOCPROPERTY  Category  \* MERGEFORMAT ">
              <w:r w:rsidR="00CB4A5E">
                <w:t>Interfeisu izmantošanas rokasgrāmata</w:t>
              </w:r>
            </w:fldSimple>
            <w:r w:rsidR="003F72C3">
              <w:t>.</w:t>
            </w:r>
          </w:p>
        </w:tc>
      </w:tr>
      <w:tr w:rsidR="003F72C3" w14:paraId="0DE7CEF1" w14:textId="77777777" w:rsidTr="00513703">
        <w:trPr>
          <w:trHeight w:val="719"/>
        </w:trPr>
        <w:tc>
          <w:tcPr>
            <w:tcW w:w="2518" w:type="dxa"/>
          </w:tcPr>
          <w:p w14:paraId="0DE7CEEF" w14:textId="77777777" w:rsidR="003F72C3" w:rsidRDefault="003F72C3" w:rsidP="00513703">
            <w:pPr>
              <w:pStyle w:val="Bold"/>
            </w:pPr>
            <w:r>
              <w:t>Dokumenta kods:</w:t>
            </w:r>
          </w:p>
        </w:tc>
        <w:tc>
          <w:tcPr>
            <w:tcW w:w="7336" w:type="dxa"/>
          </w:tcPr>
          <w:p w14:paraId="0DE7CEF0" w14:textId="77777777" w:rsidR="003F72C3" w:rsidRDefault="0003085D" w:rsidP="00513703">
            <w:pPr>
              <w:pStyle w:val="Tablebody"/>
            </w:pPr>
            <w:fldSimple w:instr=" DOCPROPERTY  _CustomerID  \* MERGEFORMAT ">
              <w:r w:rsidR="00CB4A5E">
                <w:t>NVD</w:t>
              </w:r>
            </w:fldSimple>
            <w:r w:rsidR="00513703">
              <w:t>.</w:t>
            </w:r>
            <w:fldSimple w:instr=" DOCPROPERTY  _ProjectID  \* MERGEFORMAT ">
              <w:r w:rsidR="00CB4A5E">
                <w:t>IP.ADM</w:t>
              </w:r>
            </w:fldSimple>
            <w:r w:rsidR="00513703">
              <w:t>.</w:t>
            </w:r>
            <w:fldSimple w:instr=" DOCPROPERTY  _CategoryID  \* MERGEFORMAT ">
              <w:r w:rsidR="00CB4A5E">
                <w:t>IIR</w:t>
              </w:r>
            </w:fldSimple>
            <w:r w:rsidR="00513703">
              <w:t>.</w:t>
            </w:r>
            <w:fldSimple w:instr=" DOCPROPERTY  _SubjectID  \* MERGEFORMAT ">
              <w:r w:rsidR="00CB4A5E">
                <w:t>POS</w:t>
              </w:r>
            </w:fldSimple>
          </w:p>
        </w:tc>
      </w:tr>
      <w:tr w:rsidR="003F72C3" w14:paraId="0DE7CEF4" w14:textId="77777777" w:rsidTr="00513703">
        <w:trPr>
          <w:trHeight w:val="701"/>
        </w:trPr>
        <w:tc>
          <w:tcPr>
            <w:tcW w:w="2518" w:type="dxa"/>
          </w:tcPr>
          <w:p w14:paraId="0DE7CEF2" w14:textId="77777777" w:rsidR="003F72C3" w:rsidRDefault="003F72C3" w:rsidP="00513703">
            <w:pPr>
              <w:pStyle w:val="Bold"/>
            </w:pPr>
            <w:r>
              <w:t>Versija:</w:t>
            </w:r>
          </w:p>
        </w:tc>
        <w:tc>
          <w:tcPr>
            <w:tcW w:w="7336" w:type="dxa"/>
          </w:tcPr>
          <w:p w14:paraId="0DE7CEF3" w14:textId="77777777" w:rsidR="003F72C3" w:rsidRDefault="003F72C3" w:rsidP="00513703">
            <w:pPr>
              <w:pStyle w:val="Tablebody"/>
            </w:pPr>
            <w:r>
              <w:t xml:space="preserve">Versija </w:t>
            </w:r>
            <w:r w:rsidR="00B37D92">
              <w:fldChar w:fldCharType="begin"/>
            </w:r>
            <w:r w:rsidR="00B37D92">
              <w:instrText xml:space="preserve"> DOCPROPERTY  _Version  \* MERGEFORMAT </w:instrText>
            </w:r>
            <w:r w:rsidR="00B37D92">
              <w:fldChar w:fldCharType="separate"/>
            </w:r>
            <w:r w:rsidR="005A35ED">
              <w:t>1.02</w:t>
            </w:r>
            <w:r w:rsidR="00B37D92">
              <w:fldChar w:fldCharType="end"/>
            </w:r>
            <w:r>
              <w:t xml:space="preserve">, Laidiens </w:t>
            </w:r>
            <w:fldSimple w:instr=" DOCPROPERTY  _Date  \* MERGEFORMAT ">
              <w:r w:rsidR="005A35ED">
                <w:t>15.02.2013.</w:t>
              </w:r>
            </w:fldSimple>
          </w:p>
        </w:tc>
      </w:tr>
    </w:tbl>
    <w:p w14:paraId="0DE7CEF5" w14:textId="77777777" w:rsidR="007D2574" w:rsidRPr="003F72C3" w:rsidRDefault="007D2574" w:rsidP="003F72C3">
      <w:pPr>
        <w:pStyle w:val="TitleSaskanosana"/>
      </w:pPr>
      <w:r w:rsidRPr="003F72C3">
        <w:t>Saskaņojumi</w:t>
      </w:r>
    </w:p>
    <w:tbl>
      <w:tblPr>
        <w:tblW w:w="98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780"/>
        <w:gridCol w:w="1512"/>
        <w:gridCol w:w="2094"/>
      </w:tblGrid>
      <w:tr w:rsidR="007D2574" w:rsidRPr="00283ADE" w14:paraId="0DE7CEFA" w14:textId="77777777" w:rsidTr="00513703">
        <w:tc>
          <w:tcPr>
            <w:tcW w:w="24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7CEF6" w14:textId="77777777" w:rsidR="007D2574" w:rsidRPr="00283ADE" w:rsidRDefault="007D2574" w:rsidP="00513703">
            <w:pPr>
              <w:pStyle w:val="Bold"/>
            </w:pPr>
            <w:r w:rsidRPr="00283ADE">
              <w:t>Organizācija</w:t>
            </w:r>
          </w:p>
        </w:tc>
        <w:tc>
          <w:tcPr>
            <w:tcW w:w="378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7CEF7" w14:textId="77777777" w:rsidR="007D2574" w:rsidRPr="00283ADE" w:rsidRDefault="007D2574" w:rsidP="00513703">
            <w:pPr>
              <w:pStyle w:val="Bold"/>
            </w:pPr>
            <w:r w:rsidRPr="00283ADE">
              <w:t xml:space="preserve">Vārds, uzvārds, amats 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7CEF8" w14:textId="77777777" w:rsidR="007D2574" w:rsidRPr="00283ADE" w:rsidRDefault="007D2574" w:rsidP="00513703">
            <w:pPr>
              <w:pStyle w:val="Bold"/>
            </w:pPr>
            <w:r w:rsidRPr="00283ADE">
              <w:t>Datums</w:t>
            </w:r>
          </w:p>
        </w:tc>
        <w:tc>
          <w:tcPr>
            <w:tcW w:w="2094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DE7CEF9" w14:textId="77777777" w:rsidR="007D2574" w:rsidRPr="00283ADE" w:rsidRDefault="007D2574" w:rsidP="00513703">
            <w:pPr>
              <w:pStyle w:val="Bold"/>
            </w:pPr>
            <w:r w:rsidRPr="00283ADE">
              <w:t>Paraksts</w:t>
            </w:r>
          </w:p>
        </w:tc>
      </w:tr>
      <w:tr w:rsidR="007D2574" w:rsidRPr="00283ADE" w14:paraId="0DE7CEFF" w14:textId="77777777" w:rsidTr="00AF5CF9">
        <w:trPr>
          <w:trHeight w:val="656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14:paraId="4837BE35" w14:textId="77777777" w:rsidR="00CB4A5E" w:rsidRDefault="0003085D" w:rsidP="00CB4A5E">
            <w:pPr>
              <w:pStyle w:val="Tablebody"/>
            </w:pPr>
            <w:fldSimple w:instr=" DOCPROPERTY  _CustomerTitle  \* MERGEFORMAT ">
              <w:r w:rsidR="00CB4A5E">
                <w:t>Nacionālais veselības dienests</w:t>
              </w:r>
            </w:fldSimple>
          </w:p>
          <w:p w14:paraId="0DE7CEFB" w14:textId="3B27FE7C" w:rsidR="007D2574" w:rsidRPr="00015A87" w:rsidRDefault="007D2574" w:rsidP="00CB4A5E">
            <w:pPr>
              <w:pStyle w:val="Tablebody"/>
            </w:pP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0DE7CEFC" w14:textId="0ECF03BC" w:rsidR="007D2574" w:rsidRPr="00015A87" w:rsidRDefault="00FF361C" w:rsidP="00D62932">
            <w:pPr>
              <w:pStyle w:val="Tablebody"/>
            </w:pPr>
            <w:r>
              <w:t>L.Freimane</w:t>
            </w:r>
            <w:r w:rsidR="007D2574" w:rsidRPr="00015A87">
              <w:t>, projekta vadītāj</w:t>
            </w:r>
            <w:r w:rsidR="00D62932">
              <w:t>a</w:t>
            </w:r>
            <w:r w:rsidR="007D2574" w:rsidRPr="00015A87">
              <w:t xml:space="preserve"> no Pasūtītāja puses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CEFD" w14:textId="77777777" w:rsidR="007D2574" w:rsidRPr="00015A87" w:rsidRDefault="007D2574" w:rsidP="00513703">
            <w:pPr>
              <w:pStyle w:val="Tablebody"/>
            </w:pP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DE7CEFE" w14:textId="77777777" w:rsidR="007D2574" w:rsidRPr="00283ADE" w:rsidRDefault="007D2574" w:rsidP="00513703">
            <w:pPr>
              <w:pStyle w:val="Tablebody"/>
            </w:pPr>
          </w:p>
        </w:tc>
      </w:tr>
      <w:tr w:rsidR="004926F4" w:rsidRPr="00283ADE" w14:paraId="3A271D4D" w14:textId="77777777" w:rsidTr="00AF5CF9">
        <w:trPr>
          <w:trHeight w:val="709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14:paraId="1D88D6CA" w14:textId="77777777" w:rsidR="00CB4A5E" w:rsidRDefault="0003085D" w:rsidP="00CB4A5E">
            <w:pPr>
              <w:pStyle w:val="Tablebody"/>
            </w:pPr>
            <w:fldSimple w:instr=" DOCPROPERTY  _CustomerTitle  \* MERGEFORMAT ">
              <w:r w:rsidR="00CB4A5E">
                <w:t>Nacionālais veselības dienests</w:t>
              </w:r>
            </w:fldSimple>
          </w:p>
          <w:p w14:paraId="703B5001" w14:textId="085AAAC6" w:rsidR="004926F4" w:rsidRPr="00015A87" w:rsidRDefault="004926F4" w:rsidP="00CB4A5E">
            <w:pPr>
              <w:pStyle w:val="Tablebody"/>
              <w:rPr>
                <w:bCs/>
              </w:rPr>
            </w:pP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2E79281B" w14:textId="7C670823" w:rsidR="004926F4" w:rsidRDefault="004926F4" w:rsidP="00513703">
            <w:pPr>
              <w:pStyle w:val="Tablebody"/>
            </w:pPr>
            <w:r>
              <w:t xml:space="preserve">A.Obodovs, </w:t>
            </w:r>
            <w:r>
              <w:rPr>
                <w:szCs w:val="20"/>
              </w:rPr>
              <w:t xml:space="preserve">vecākais eksperts no </w:t>
            </w:r>
            <w:r>
              <w:t>Pasūtītāja puses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4634E" w14:textId="77777777" w:rsidR="004926F4" w:rsidRDefault="004926F4" w:rsidP="00513703">
            <w:pPr>
              <w:pStyle w:val="Tablebody"/>
            </w:pPr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8629CD3" w14:textId="77777777" w:rsidR="004926F4" w:rsidRPr="00283ADE" w:rsidRDefault="004926F4" w:rsidP="00513703">
            <w:pPr>
              <w:pStyle w:val="Tablebody"/>
            </w:pPr>
          </w:p>
        </w:tc>
      </w:tr>
      <w:tr w:rsidR="007D2574" w:rsidRPr="00283ADE" w14:paraId="0DE7CF04" w14:textId="77777777" w:rsidTr="00CB4A5E">
        <w:trPr>
          <w:trHeight w:val="1006"/>
        </w:trPr>
        <w:tc>
          <w:tcPr>
            <w:tcW w:w="2448" w:type="dxa"/>
            <w:tcBorders>
              <w:right w:val="single" w:sz="6" w:space="0" w:color="000000"/>
            </w:tcBorders>
            <w:shd w:val="clear" w:color="auto" w:fill="auto"/>
          </w:tcPr>
          <w:p w14:paraId="0DE7CF00" w14:textId="77777777" w:rsidR="007D2574" w:rsidRPr="00015A87" w:rsidRDefault="00306161" w:rsidP="00513703">
            <w:pPr>
              <w:pStyle w:val="Tablebody"/>
              <w:rPr>
                <w:bCs/>
              </w:rPr>
            </w:pPr>
            <w:r w:rsidRPr="00015A87">
              <w:rPr>
                <w:bCs/>
              </w:rPr>
              <w:fldChar w:fldCharType="begin"/>
            </w:r>
            <w:r w:rsidR="007D2574" w:rsidRPr="00015A87">
              <w:rPr>
                <w:bCs/>
              </w:rPr>
              <w:instrText xml:space="preserve"> DOCPROPERTY  Company  \* MERGEFORMAT </w:instrText>
            </w:r>
            <w:r w:rsidRPr="00015A87">
              <w:rPr>
                <w:bCs/>
              </w:rPr>
              <w:fldChar w:fldCharType="separate"/>
            </w:r>
            <w:r w:rsidR="00CB4A5E">
              <w:rPr>
                <w:bCs/>
              </w:rPr>
              <w:t>SIA "ABC software"</w:t>
            </w:r>
            <w:r w:rsidRPr="00015A87">
              <w:rPr>
                <w:bCs/>
              </w:rPr>
              <w:fldChar w:fldCharType="end"/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0DE7CF01" w14:textId="77777777" w:rsidR="007D2574" w:rsidRPr="001B3829" w:rsidRDefault="005C7911" w:rsidP="00513703">
            <w:pPr>
              <w:pStyle w:val="Tablebody"/>
            </w:pPr>
            <w:fldSimple w:instr=" DOCPROPERTY  Manager  \* MERGEFORMAT ">
              <w:r w:rsidR="00CB4A5E">
                <w:t>J.Korņijenko</w:t>
              </w:r>
            </w:fldSimple>
            <w:r w:rsidR="007D2574" w:rsidRPr="001B3829">
              <w:t>, projekta vadītājs no Izpildītāja puses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7CF02" w14:textId="43BB0967" w:rsidR="007D2574" w:rsidRPr="00A96561" w:rsidRDefault="0003085D" w:rsidP="00513703">
            <w:pPr>
              <w:pStyle w:val="Tablebody"/>
            </w:pPr>
            <w:fldSimple w:instr=" DOCPROPERTY  _Date  \* MERGEFORMAT ">
              <w:r w:rsidR="00F92EF0">
                <w:t>15.02.2013.</w:t>
              </w:r>
            </w:fldSimple>
          </w:p>
        </w:tc>
        <w:tc>
          <w:tcPr>
            <w:tcW w:w="209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DE7CF03" w14:textId="77777777" w:rsidR="007D2574" w:rsidRPr="00283ADE" w:rsidRDefault="007D2574" w:rsidP="00513703">
            <w:pPr>
              <w:pStyle w:val="Tablebody"/>
            </w:pPr>
          </w:p>
        </w:tc>
      </w:tr>
      <w:tr w:rsidR="00E9764F" w:rsidRPr="00283ADE" w14:paraId="0DE7CF09" w14:textId="77777777" w:rsidTr="00513703">
        <w:trPr>
          <w:trHeight w:val="709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E7CF05" w14:textId="77777777" w:rsidR="00E9764F" w:rsidRPr="00015A87" w:rsidRDefault="00E9764F" w:rsidP="00B93754">
            <w:pPr>
              <w:pStyle w:val="Tablebody"/>
              <w:rPr>
                <w:bCs/>
              </w:rPr>
            </w:pPr>
            <w:r>
              <w:rPr>
                <w:bCs/>
              </w:rPr>
              <w:t>SIA „Meditec”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E7CF06" w14:textId="77777777" w:rsidR="00E9764F" w:rsidRPr="001B3829" w:rsidRDefault="00E9764F" w:rsidP="00513703">
            <w:pPr>
              <w:pStyle w:val="Tablebody"/>
            </w:pPr>
            <w:r>
              <w:t>I.Paura</w:t>
            </w:r>
            <w:r w:rsidRPr="001B3829">
              <w:t>, projekta vadītājs no Izpildītāja puses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E7CF07" w14:textId="79649094" w:rsidR="00E9764F" w:rsidRPr="00A96561" w:rsidRDefault="0003085D" w:rsidP="00513703">
            <w:pPr>
              <w:pStyle w:val="Tablebody"/>
            </w:pPr>
            <w:fldSimple w:instr=" DOCPROPERTY  _Date  \* MERGEFORMAT ">
              <w:r w:rsidR="00F92EF0">
                <w:t>15.02.2013.</w:t>
              </w:r>
            </w:fldSimple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DE7CF08" w14:textId="77777777" w:rsidR="00E9764F" w:rsidRPr="00283ADE" w:rsidRDefault="00E9764F" w:rsidP="00513703">
            <w:pPr>
              <w:pStyle w:val="Tablebody"/>
            </w:pPr>
          </w:p>
        </w:tc>
      </w:tr>
      <w:tr w:rsidR="00E9764F" w:rsidRPr="00283ADE" w14:paraId="0DE7CF0E" w14:textId="77777777" w:rsidTr="00CB4A5E">
        <w:trPr>
          <w:trHeight w:val="1169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E7CF0A" w14:textId="77777777" w:rsidR="00E9764F" w:rsidRDefault="00E9764F" w:rsidP="00513703">
            <w:pPr>
              <w:pStyle w:val="Tablebody"/>
            </w:pPr>
            <w:r w:rsidRPr="00015A87">
              <w:rPr>
                <w:bCs/>
              </w:rPr>
              <w:fldChar w:fldCharType="begin"/>
            </w:r>
            <w:r w:rsidRPr="00015A87">
              <w:rPr>
                <w:bCs/>
              </w:rPr>
              <w:instrText xml:space="preserve"> DOCPROPERTY  Company  \* MERGEFORMAT </w:instrText>
            </w:r>
            <w:r w:rsidRPr="00015A87">
              <w:rPr>
                <w:bCs/>
              </w:rPr>
              <w:fldChar w:fldCharType="separate"/>
            </w:r>
            <w:r w:rsidR="00CB4A5E">
              <w:rPr>
                <w:bCs/>
              </w:rPr>
              <w:t>SIA "ABC software"</w:t>
            </w:r>
            <w:r w:rsidRPr="00015A87">
              <w:rPr>
                <w:bCs/>
              </w:rPr>
              <w:fldChar w:fldCharType="end"/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E7CF0B" w14:textId="77777777" w:rsidR="00E9764F" w:rsidRPr="001B3829" w:rsidRDefault="00E9764F" w:rsidP="00513703">
            <w:pPr>
              <w:pStyle w:val="Tablebody"/>
            </w:pPr>
            <w:r>
              <w:t>E.Blumberga, projekta kvalitātes kontroles vadītāja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E7CF0C" w14:textId="220B67A4" w:rsidR="00E9764F" w:rsidRPr="00863E78" w:rsidRDefault="00B37D92" w:rsidP="00513703">
            <w:pPr>
              <w:pStyle w:val="Tablebody"/>
            </w:pPr>
            <w:r>
              <w:fldChar w:fldCharType="begin"/>
            </w:r>
            <w:r>
              <w:instrText xml:space="preserve"> DOCPROPERTY  _Date  \* MERGEFORMAT </w:instrText>
            </w:r>
            <w:r>
              <w:fldChar w:fldCharType="separate"/>
            </w:r>
            <w:r w:rsidR="00F92EF0">
              <w:t>15.02.2013.</w:t>
            </w:r>
            <w:r>
              <w:fldChar w:fldCharType="end"/>
            </w:r>
          </w:p>
        </w:tc>
        <w:tc>
          <w:tcPr>
            <w:tcW w:w="2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0DE7CF0D" w14:textId="77777777" w:rsidR="00E9764F" w:rsidRPr="00283ADE" w:rsidRDefault="00E9764F" w:rsidP="00513703">
            <w:pPr>
              <w:pStyle w:val="Tablebody"/>
            </w:pPr>
          </w:p>
        </w:tc>
      </w:tr>
    </w:tbl>
    <w:p w14:paraId="0DE7CF0F" w14:textId="77777777" w:rsidR="00153D5C" w:rsidRDefault="00153D5C" w:rsidP="00CB4A5E"/>
    <w:p w14:paraId="6F709A6E" w14:textId="77777777" w:rsidR="00CB4A5E" w:rsidRDefault="00CB4A5E" w:rsidP="00CB4A5E"/>
    <w:p w14:paraId="4DE16AB7" w14:textId="77777777" w:rsidR="00CB4A5E" w:rsidRDefault="00CB4A5E" w:rsidP="00CB4A5E"/>
    <w:p w14:paraId="5BC7D8F4" w14:textId="77777777" w:rsidR="00CB4A5E" w:rsidRDefault="00CB4A5E" w:rsidP="00CB4A5E"/>
    <w:p w14:paraId="1CDAE6C1" w14:textId="77777777" w:rsidR="00CB4A5E" w:rsidRDefault="00CB4A5E" w:rsidP="00CB4A5E"/>
    <w:p w14:paraId="14D332FD" w14:textId="77777777" w:rsidR="00CB4A5E" w:rsidRDefault="00CB4A5E" w:rsidP="00CB4A5E"/>
    <w:p w14:paraId="0557C238" w14:textId="77777777" w:rsidR="00CB4A5E" w:rsidRDefault="00CB4A5E" w:rsidP="00CB4A5E"/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93CE3" w14:paraId="0DE7CF12" w14:textId="77777777" w:rsidTr="001D5E39">
        <w:tc>
          <w:tcPr>
            <w:tcW w:w="9854" w:type="dxa"/>
          </w:tcPr>
          <w:p w14:paraId="0DE7CF10" w14:textId="77777777" w:rsidR="00F86758" w:rsidRPr="00F86758" w:rsidRDefault="00F86758" w:rsidP="00F86758">
            <w:pPr>
              <w:rPr>
                <w:i/>
              </w:rPr>
            </w:pPr>
            <w:r w:rsidRPr="00F86758">
              <w:rPr>
                <w:i/>
              </w:rPr>
              <w:t>Neatkarīgi no izmantotajiem līdzekļiem nevienu daļu no šī dokumenta nedrīkst reproducēt, pārraidīt, pārrakstīt, uzglabāt elektroniskā meklēšanas sistēmā vai tulkot kādā citā valodā bez atsauces uz šo dokumentu.</w:t>
            </w:r>
          </w:p>
          <w:p w14:paraId="0DE7CF11" w14:textId="77777777" w:rsidR="00193CE3" w:rsidRPr="007B5479" w:rsidRDefault="00F86758" w:rsidP="00F86758">
            <w:pPr>
              <w:rPr>
                <w:i/>
              </w:rPr>
            </w:pPr>
            <w:r w:rsidRPr="00F86758">
              <w:rPr>
                <w:i/>
              </w:rPr>
              <w:t>Visas tekstā izmantotās preču zīmes pieder to īpašniekiem un ir izmantotas tikai kā atsauces.</w:t>
            </w:r>
          </w:p>
        </w:tc>
      </w:tr>
    </w:tbl>
    <w:p w14:paraId="0DE7CF13" w14:textId="77777777" w:rsidR="007D2574" w:rsidRPr="00283ADE" w:rsidRDefault="007D2574" w:rsidP="003F72C3">
      <w:pPr>
        <w:pStyle w:val="Tilteapakprojekta"/>
      </w:pPr>
      <w:r w:rsidRPr="00283ADE">
        <w:lastRenderedPageBreak/>
        <w:t>Izmaiņu vēsture</w:t>
      </w:r>
    </w:p>
    <w:tbl>
      <w:tblPr>
        <w:tblW w:w="9648" w:type="dxa"/>
        <w:jc w:val="center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1054"/>
        <w:gridCol w:w="1328"/>
        <w:gridCol w:w="5063"/>
        <w:gridCol w:w="2203"/>
      </w:tblGrid>
      <w:tr w:rsidR="007D2574" w:rsidRPr="00283ADE" w14:paraId="0DE7CF18" w14:textId="77777777" w:rsidTr="00513703">
        <w:trPr>
          <w:jc w:val="center"/>
        </w:trPr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E7CF14" w14:textId="77777777" w:rsidR="007D2574" w:rsidRPr="00283ADE" w:rsidRDefault="007D2574" w:rsidP="00513703">
            <w:pPr>
              <w:pStyle w:val="Bold"/>
            </w:pPr>
            <w:r w:rsidRPr="00283ADE">
              <w:t>Versija</w:t>
            </w:r>
          </w:p>
        </w:tc>
        <w:tc>
          <w:tcPr>
            <w:tcW w:w="1328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7CF15" w14:textId="77777777" w:rsidR="007D2574" w:rsidRPr="00283ADE" w:rsidRDefault="007D2574" w:rsidP="00513703">
            <w:pPr>
              <w:pStyle w:val="Bold"/>
            </w:pPr>
            <w:r w:rsidRPr="00283ADE">
              <w:t>Datums</w:t>
            </w:r>
          </w:p>
        </w:tc>
        <w:tc>
          <w:tcPr>
            <w:tcW w:w="506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E7CF16" w14:textId="77777777" w:rsidR="007D2574" w:rsidRPr="00283ADE" w:rsidRDefault="007D2574" w:rsidP="00513703">
            <w:pPr>
              <w:pStyle w:val="Bold"/>
            </w:pPr>
            <w:r w:rsidRPr="00283ADE">
              <w:t>Apraksts</w:t>
            </w:r>
          </w:p>
        </w:tc>
        <w:tc>
          <w:tcPr>
            <w:tcW w:w="220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DE7CF17" w14:textId="77777777" w:rsidR="007D2574" w:rsidRPr="00283ADE" w:rsidRDefault="007D2574" w:rsidP="00513703">
            <w:pPr>
              <w:pStyle w:val="Bold"/>
            </w:pPr>
            <w:r w:rsidRPr="00283ADE">
              <w:t>Autors</w:t>
            </w:r>
          </w:p>
        </w:tc>
      </w:tr>
      <w:tr w:rsidR="007D2574" w:rsidRPr="00283ADE" w14:paraId="0DE7CF1D" w14:textId="77777777" w:rsidTr="00513703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E7CF19" w14:textId="7617CD14" w:rsidR="007D2574" w:rsidRPr="0001112F" w:rsidRDefault="00FD44D1" w:rsidP="00FD44D1">
            <w:pPr>
              <w:pStyle w:val="Tablebody"/>
            </w:pPr>
            <w:r>
              <w:t>1</w:t>
            </w:r>
            <w:r w:rsidR="00C951CD">
              <w:t>.0</w:t>
            </w:r>
            <w:r>
              <w:t>0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E7CF1A" w14:textId="1BB0DA8C" w:rsidR="007D2574" w:rsidRPr="0001112F" w:rsidRDefault="006261AC" w:rsidP="00815B17">
            <w:pPr>
              <w:pStyle w:val="Tablebody"/>
            </w:pPr>
            <w:r>
              <w:t>0</w:t>
            </w:r>
            <w:r w:rsidR="00815B17">
              <w:t>8</w:t>
            </w:r>
            <w:r w:rsidR="007D2574" w:rsidRPr="0001112F">
              <w:t>.</w:t>
            </w:r>
            <w:r w:rsidR="00C951CD">
              <w:t>0</w:t>
            </w:r>
            <w:r>
              <w:t>3</w:t>
            </w:r>
            <w:r w:rsidR="007D2574" w:rsidRPr="0001112F">
              <w:t>.</w:t>
            </w:r>
            <w:r w:rsidR="00C951CD">
              <w:t>2012</w:t>
            </w:r>
            <w:r w:rsidR="00CB4A5E"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E7CF1B" w14:textId="77777777" w:rsidR="007D2574" w:rsidRPr="0001112F" w:rsidRDefault="007D2574" w:rsidP="00513703">
            <w:pPr>
              <w:pStyle w:val="Tablebody"/>
            </w:pPr>
            <w:r w:rsidRPr="0001112F">
              <w:t xml:space="preserve">Izveidota dokumenta sākotnējā versija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DE7CF1C" w14:textId="77777777" w:rsidR="007D2574" w:rsidRPr="0001112F" w:rsidRDefault="0003085D" w:rsidP="00513703">
            <w:pPr>
              <w:pStyle w:val="Tablebody"/>
            </w:pPr>
            <w:fldSimple w:instr=" AUTHOR   \* MERGEFORMAT ">
              <w:r w:rsidR="00CB4A5E">
                <w:rPr>
                  <w:noProof/>
                </w:rPr>
                <w:t>L.Grabovska</w:t>
              </w:r>
            </w:fldSimple>
          </w:p>
        </w:tc>
      </w:tr>
      <w:tr w:rsidR="007D2574" w:rsidRPr="00283ADE" w14:paraId="0DE7CF22" w14:textId="77777777" w:rsidTr="00513703">
        <w:trPr>
          <w:jc w:val="center"/>
        </w:trPr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E7CF1E" w14:textId="7A88351F" w:rsidR="007D2574" w:rsidRPr="0001112F" w:rsidRDefault="00AF5CF9" w:rsidP="00513703">
            <w:pPr>
              <w:pStyle w:val="Tablebody"/>
            </w:pPr>
            <w:r>
              <w:t>1.01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E7CF1F" w14:textId="6ABCDF0F" w:rsidR="007D2574" w:rsidRPr="0001112F" w:rsidRDefault="00AF5CF9" w:rsidP="00513703">
            <w:pPr>
              <w:pStyle w:val="Tablebody"/>
            </w:pPr>
            <w:r>
              <w:t>06.06.2012</w:t>
            </w:r>
            <w:r w:rsidR="00CB4A5E">
              <w:t>.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E7CF20" w14:textId="7680C6F6" w:rsidR="007D2574" w:rsidRPr="0001112F" w:rsidRDefault="00AF5CF9" w:rsidP="00513703">
            <w:pPr>
              <w:pStyle w:val="Tablebody"/>
            </w:pPr>
            <w:r w:rsidRPr="00AF5CF9">
              <w:t>Papildināts atbilstoši Pasūtītāja sniegtajiem komentāriem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14:paraId="0DE7CF21" w14:textId="455DD2C3" w:rsidR="007D2574" w:rsidRPr="0001112F" w:rsidRDefault="00AF5CF9" w:rsidP="00513703">
            <w:pPr>
              <w:pStyle w:val="Tablebody"/>
            </w:pPr>
            <w:r>
              <w:t>L.Grabovska</w:t>
            </w:r>
          </w:p>
        </w:tc>
      </w:tr>
      <w:tr w:rsidR="007D2574" w:rsidRPr="00283ADE" w14:paraId="0DE7CF27" w14:textId="77777777" w:rsidTr="00513703">
        <w:trPr>
          <w:jc w:val="center"/>
        </w:trPr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E7CF23" w14:textId="2F754887" w:rsidR="007D2574" w:rsidRPr="0001112F" w:rsidRDefault="00F92EF0" w:rsidP="00513703">
            <w:pPr>
              <w:pStyle w:val="Tablebody"/>
            </w:pPr>
            <w:r>
              <w:t>1.02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E7CF24" w14:textId="416C213C" w:rsidR="007D2574" w:rsidRPr="0001112F" w:rsidRDefault="00F92EF0" w:rsidP="00513703">
            <w:pPr>
              <w:pStyle w:val="Tablebody"/>
            </w:pPr>
            <w:r>
              <w:t>15.02.2013</w:t>
            </w:r>
          </w:p>
        </w:tc>
        <w:tc>
          <w:tcPr>
            <w:tcW w:w="5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DE7CF25" w14:textId="459A821F" w:rsidR="007D2574" w:rsidRPr="0001112F" w:rsidRDefault="00F92EF0" w:rsidP="00513703">
            <w:pPr>
              <w:pStyle w:val="Tablebody"/>
            </w:pPr>
            <w:r>
              <w:t>Veikta dokumenta aktualizācija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</w:tcPr>
          <w:p w14:paraId="0DE7CF26" w14:textId="537EB9A0" w:rsidR="007D2574" w:rsidRPr="0001112F" w:rsidRDefault="00F92EF0" w:rsidP="00513703">
            <w:pPr>
              <w:pStyle w:val="Tablebody"/>
            </w:pPr>
            <w:r>
              <w:t>L.Grabovska</w:t>
            </w:r>
          </w:p>
        </w:tc>
      </w:tr>
    </w:tbl>
    <w:p w14:paraId="0DE7CF28" w14:textId="77777777" w:rsidR="007D2574" w:rsidRDefault="007D2574" w:rsidP="007D2574">
      <w:pPr>
        <w:pStyle w:val="Titleversija"/>
        <w:jc w:val="left"/>
      </w:pPr>
      <w:r>
        <w:br w:type="page"/>
      </w:r>
    </w:p>
    <w:p w14:paraId="0DE7CF29" w14:textId="77777777" w:rsidR="007D2574" w:rsidRPr="00BC1148" w:rsidRDefault="007D2574" w:rsidP="007D2574">
      <w:pPr>
        <w:pStyle w:val="TOC2"/>
        <w:ind w:hanging="964"/>
        <w:rPr>
          <w:rStyle w:val="Strong"/>
        </w:rPr>
      </w:pPr>
      <w:r>
        <w:rPr>
          <w:rStyle w:val="Strong"/>
        </w:rPr>
        <w:lastRenderedPageBreak/>
        <w:t xml:space="preserve">Satura </w:t>
      </w:r>
      <w:r w:rsidRPr="007640AA">
        <w:rPr>
          <w:rStyle w:val="Strong"/>
        </w:rPr>
        <w:t>rādītājs</w:t>
      </w:r>
    </w:p>
    <w:p w14:paraId="4BBE5102" w14:textId="77777777" w:rsidR="00D13DD2" w:rsidRDefault="00306161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r>
        <w:rPr>
          <w:b w:val="0"/>
          <w:caps w:val="0"/>
        </w:rPr>
        <w:fldChar w:fldCharType="begin"/>
      </w:r>
      <w:r w:rsidR="007D2574">
        <w:rPr>
          <w:b w:val="0"/>
          <w:caps w:val="0"/>
        </w:rPr>
        <w:instrText xml:space="preserve"> TOC \o "1-4" \h \z \u </w:instrText>
      </w:r>
      <w:r>
        <w:rPr>
          <w:b w:val="0"/>
          <w:caps w:val="0"/>
        </w:rPr>
        <w:fldChar w:fldCharType="separate"/>
      </w:r>
      <w:hyperlink w:anchor="_Toc348446574" w:history="1">
        <w:r w:rsidR="00D13DD2" w:rsidRPr="00DA7728">
          <w:rPr>
            <w:rStyle w:val="Hyperlink"/>
            <w:noProof/>
          </w:rPr>
          <w:t>Attēlu saraksts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_Toc348446574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6</w:t>
        </w:r>
        <w:r w:rsidR="00D13DD2">
          <w:rPr>
            <w:noProof/>
            <w:webHidden/>
          </w:rPr>
          <w:fldChar w:fldCharType="end"/>
        </w:r>
      </w:hyperlink>
    </w:p>
    <w:p w14:paraId="5F369BCE" w14:textId="77777777" w:rsidR="00D13DD2" w:rsidRDefault="00B37D92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48446575" w:history="1">
        <w:r w:rsidR="00D13DD2" w:rsidRPr="00DA7728">
          <w:rPr>
            <w:rStyle w:val="Hyperlink"/>
            <w:rFonts w:cs="Tahoma"/>
            <w:noProof/>
            <w:u w:color="000000"/>
          </w:rPr>
          <w:t>1.</w:t>
        </w:r>
        <w:r w:rsidR="00D13DD2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Ievads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_Toc348446575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7</w:t>
        </w:r>
        <w:r w:rsidR="00D13DD2">
          <w:rPr>
            <w:noProof/>
            <w:webHidden/>
          </w:rPr>
          <w:fldChar w:fldCharType="end"/>
        </w:r>
      </w:hyperlink>
    </w:p>
    <w:p w14:paraId="4D04251F" w14:textId="77777777" w:rsidR="00D13DD2" w:rsidRDefault="00B37D92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48446576" w:history="1">
        <w:r w:rsidR="00D13DD2" w:rsidRPr="00DA7728">
          <w:rPr>
            <w:rStyle w:val="Hyperlink"/>
            <w:rFonts w:cs="Times New Roman"/>
            <w:noProof/>
          </w:rPr>
          <w:t>1.1.</w:t>
        </w:r>
        <w:r w:rsidR="00D13DD2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Dokumenta nolūks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_Toc348446576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7</w:t>
        </w:r>
        <w:r w:rsidR="00D13DD2">
          <w:rPr>
            <w:noProof/>
            <w:webHidden/>
          </w:rPr>
          <w:fldChar w:fldCharType="end"/>
        </w:r>
      </w:hyperlink>
    </w:p>
    <w:p w14:paraId="3310F6B2" w14:textId="77777777" w:rsidR="00D13DD2" w:rsidRDefault="00B37D92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48446577" w:history="1">
        <w:r w:rsidR="00D13DD2" w:rsidRPr="00DA7728">
          <w:rPr>
            <w:rStyle w:val="Hyperlink"/>
            <w:rFonts w:cs="Times New Roman"/>
            <w:noProof/>
          </w:rPr>
          <w:t>1.2.</w:t>
        </w:r>
        <w:r w:rsidR="00D13DD2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Darbības sfēra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_Toc348446577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7</w:t>
        </w:r>
        <w:r w:rsidR="00D13DD2">
          <w:rPr>
            <w:noProof/>
            <w:webHidden/>
          </w:rPr>
          <w:fldChar w:fldCharType="end"/>
        </w:r>
      </w:hyperlink>
    </w:p>
    <w:p w14:paraId="2CD4DBBD" w14:textId="77777777" w:rsidR="00D13DD2" w:rsidRDefault="00B37D92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48446578" w:history="1">
        <w:r w:rsidR="00D13DD2" w:rsidRPr="00DA7728">
          <w:rPr>
            <w:rStyle w:val="Hyperlink"/>
            <w:rFonts w:cs="Times New Roman"/>
            <w:noProof/>
          </w:rPr>
          <w:t>1.3.</w:t>
        </w:r>
        <w:r w:rsidR="00D13DD2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Termini un pieņemtie apzīmējumi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_Toc348446578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7</w:t>
        </w:r>
        <w:r w:rsidR="00D13DD2">
          <w:rPr>
            <w:noProof/>
            <w:webHidden/>
          </w:rPr>
          <w:fldChar w:fldCharType="end"/>
        </w:r>
      </w:hyperlink>
    </w:p>
    <w:p w14:paraId="7CFEA9AA" w14:textId="77777777" w:rsidR="00D13DD2" w:rsidRDefault="00B37D92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48446579" w:history="1">
        <w:r w:rsidR="00D13DD2" w:rsidRPr="00DA7728">
          <w:rPr>
            <w:rStyle w:val="Hyperlink"/>
            <w:rFonts w:cs="Times New Roman"/>
            <w:noProof/>
          </w:rPr>
          <w:t>1.4.</w:t>
        </w:r>
        <w:r w:rsidR="00D13DD2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Saistība ar citiem dokumentiem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_Toc348446579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8</w:t>
        </w:r>
        <w:r w:rsidR="00D13DD2">
          <w:rPr>
            <w:noProof/>
            <w:webHidden/>
          </w:rPr>
          <w:fldChar w:fldCharType="end"/>
        </w:r>
      </w:hyperlink>
    </w:p>
    <w:p w14:paraId="50BFCDF3" w14:textId="77777777" w:rsidR="00D13DD2" w:rsidRDefault="00B37D92">
      <w:pPr>
        <w:pStyle w:val="TOC1"/>
        <w:rPr>
          <w:rFonts w:asciiTheme="minorHAnsi" w:eastAsiaTheme="minorEastAsia" w:hAnsiTheme="minorHAnsi"/>
          <w:b w:val="0"/>
          <w:caps w:val="0"/>
          <w:noProof/>
          <w:lang w:eastAsia="lv-LV"/>
        </w:rPr>
      </w:pPr>
      <w:hyperlink w:anchor="_Toc348446580" w:history="1">
        <w:r w:rsidR="00D13DD2" w:rsidRPr="00DA7728">
          <w:rPr>
            <w:rStyle w:val="Hyperlink"/>
            <w:rFonts w:cs="Tahoma"/>
            <w:noProof/>
            <w:u w:color="000000"/>
          </w:rPr>
          <w:t>2.</w:t>
        </w:r>
        <w:r w:rsidR="00D13DD2">
          <w:rPr>
            <w:rFonts w:asciiTheme="minorHAnsi" w:eastAsiaTheme="minorEastAsia" w:hAnsiTheme="minorHAnsi"/>
            <w:b w:val="0"/>
            <w:caps w:val="0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Saskarnes apraksts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_Toc348446580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9</w:t>
        </w:r>
        <w:r w:rsidR="00D13DD2">
          <w:rPr>
            <w:noProof/>
            <w:webHidden/>
          </w:rPr>
          <w:fldChar w:fldCharType="end"/>
        </w:r>
      </w:hyperlink>
    </w:p>
    <w:p w14:paraId="694CD265" w14:textId="77777777" w:rsidR="00D13DD2" w:rsidRDefault="00B37D92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48446581" w:history="1">
        <w:r w:rsidR="00D13DD2" w:rsidRPr="00DA7728">
          <w:rPr>
            <w:rStyle w:val="Hyperlink"/>
            <w:rFonts w:cs="Times New Roman"/>
            <w:noProof/>
          </w:rPr>
          <w:t>2.1.</w:t>
        </w:r>
        <w:r w:rsidR="00D13DD2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Nosūtīt ziņojumu (LVPS_ST000001UV01)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_Toc348446581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9</w:t>
        </w:r>
        <w:r w:rsidR="00D13DD2">
          <w:rPr>
            <w:noProof/>
            <w:webHidden/>
          </w:rPr>
          <w:fldChar w:fldCharType="end"/>
        </w:r>
      </w:hyperlink>
    </w:p>
    <w:p w14:paraId="433054D8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582" w:history="1">
        <w:r w:rsidR="00D13DD2" w:rsidRPr="00DA7728">
          <w:rPr>
            <w:rStyle w:val="Hyperlink"/>
            <w:rFonts w:cs="Times New Roman"/>
            <w:noProof/>
          </w:rPr>
          <w:t>2.1.1.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Mijiedarbības LVPS_IN000001UV01 apraksts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_Toc348446582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10</w:t>
        </w:r>
        <w:r w:rsidR="00D13DD2">
          <w:rPr>
            <w:noProof/>
            <w:webHidden/>
          </w:rPr>
          <w:fldChar w:fldCharType="end"/>
        </w:r>
      </w:hyperlink>
    </w:p>
    <w:p w14:paraId="3033A861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583" w:history="1">
        <w:r w:rsidR="00D13DD2" w:rsidRPr="00DA7728">
          <w:rPr>
            <w:rStyle w:val="Hyperlink"/>
            <w:rFonts w:cs="Times New Roman"/>
            <w:noProof/>
          </w:rPr>
          <w:t>2.1.1.1.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Pārraides apvalks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_Toc348446583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10</w:t>
        </w:r>
        <w:r w:rsidR="00D13DD2">
          <w:rPr>
            <w:noProof/>
            <w:webHidden/>
          </w:rPr>
          <w:fldChar w:fldCharType="end"/>
        </w:r>
      </w:hyperlink>
    </w:p>
    <w:p w14:paraId="48CF56C6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584" w:history="1">
        <w:r w:rsidR="00D13DD2" w:rsidRPr="00DA7728">
          <w:rPr>
            <w:rStyle w:val="Hyperlink"/>
            <w:rFonts w:cs="Times New Roman"/>
            <w:noProof/>
          </w:rPr>
          <w:t>2.1.1.2.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Vadības darbības apvalks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_Toc348446584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12</w:t>
        </w:r>
        <w:r w:rsidR="00D13DD2">
          <w:rPr>
            <w:noProof/>
            <w:webHidden/>
          </w:rPr>
          <w:fldChar w:fldCharType="end"/>
        </w:r>
      </w:hyperlink>
    </w:p>
    <w:p w14:paraId="5540B2FC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585" w:history="1">
        <w:r w:rsidR="00D13DD2" w:rsidRPr="00DA7728">
          <w:rPr>
            <w:rStyle w:val="Hyperlink"/>
            <w:rFonts w:cs="Times New Roman"/>
            <w:noProof/>
          </w:rPr>
          <w:t>2.1.1.3.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Informatīvā daļa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_Toc348446585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13</w:t>
        </w:r>
        <w:r w:rsidR="00D13DD2">
          <w:rPr>
            <w:noProof/>
            <w:webHidden/>
          </w:rPr>
          <w:fldChar w:fldCharType="end"/>
        </w:r>
      </w:hyperlink>
    </w:p>
    <w:p w14:paraId="2E1F4B35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586" w:history="1">
        <w:r w:rsidR="00D13DD2" w:rsidRPr="00DA7728">
          <w:rPr>
            <w:rStyle w:val="Hyperlink"/>
            <w:rFonts w:cs="Times New Roman"/>
            <w:noProof/>
          </w:rPr>
          <w:t>2.1.2.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Metodes Nosūtīt ziņojumu (SendMessage) lietošanas piemērs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_Toc348446586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15</w:t>
        </w:r>
        <w:r w:rsidR="00D13DD2">
          <w:rPr>
            <w:noProof/>
            <w:webHidden/>
          </w:rPr>
          <w:fldChar w:fldCharType="end"/>
        </w:r>
      </w:hyperlink>
    </w:p>
    <w:p w14:paraId="01950C0C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587" w:history="1">
        <w:r w:rsidR="00D13DD2" w:rsidRPr="00DA7728">
          <w:rPr>
            <w:rStyle w:val="Hyperlink"/>
            <w:rFonts w:cs="Times New Roman"/>
            <w:noProof/>
          </w:rPr>
          <w:t>2.1.3.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Metodes SendMessage kļūdu ziņojumi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_Toc348446587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15</w:t>
        </w:r>
        <w:r w:rsidR="00D13DD2">
          <w:rPr>
            <w:noProof/>
            <w:webHidden/>
          </w:rPr>
          <w:fldChar w:fldCharType="end"/>
        </w:r>
      </w:hyperlink>
    </w:p>
    <w:p w14:paraId="4DFBC907" w14:textId="77777777" w:rsidR="00D13DD2" w:rsidRDefault="00B37D92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48446588" w:history="1">
        <w:r w:rsidR="00D13DD2" w:rsidRPr="00DA7728">
          <w:rPr>
            <w:rStyle w:val="Hyperlink"/>
            <w:rFonts w:cs="Times New Roman"/>
            <w:noProof/>
          </w:rPr>
          <w:t>2.2.</w:t>
        </w:r>
        <w:r w:rsidR="00D13DD2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Nosūtīt ziņojumu caur SMTP kanālu (LVPS_ST000002UV01)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_Toc348446588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15</w:t>
        </w:r>
        <w:r w:rsidR="00D13DD2">
          <w:rPr>
            <w:noProof/>
            <w:webHidden/>
          </w:rPr>
          <w:fldChar w:fldCharType="end"/>
        </w:r>
      </w:hyperlink>
    </w:p>
    <w:p w14:paraId="4F5BF2E0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589" w:history="1">
        <w:r w:rsidR="00D13DD2" w:rsidRPr="00DA7728">
          <w:rPr>
            <w:rStyle w:val="Hyperlink"/>
            <w:rFonts w:cs="Times New Roman"/>
            <w:noProof/>
          </w:rPr>
          <w:t>2.2.1.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Mijiedarbības LVPS_IN000002UV01 apraksts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_Toc348446589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16</w:t>
        </w:r>
        <w:r w:rsidR="00D13DD2">
          <w:rPr>
            <w:noProof/>
            <w:webHidden/>
          </w:rPr>
          <w:fldChar w:fldCharType="end"/>
        </w:r>
      </w:hyperlink>
    </w:p>
    <w:p w14:paraId="15815ECF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590" w:history="1">
        <w:r w:rsidR="00D13DD2" w:rsidRPr="00DA7728">
          <w:rPr>
            <w:rStyle w:val="Hyperlink"/>
            <w:rFonts w:cs="Times New Roman"/>
            <w:noProof/>
          </w:rPr>
          <w:t>2.2.1.1.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Pārraides apvalks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_Toc348446590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17</w:t>
        </w:r>
        <w:r w:rsidR="00D13DD2">
          <w:rPr>
            <w:noProof/>
            <w:webHidden/>
          </w:rPr>
          <w:fldChar w:fldCharType="end"/>
        </w:r>
      </w:hyperlink>
    </w:p>
    <w:p w14:paraId="1F1EE01A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591" w:history="1">
        <w:r w:rsidR="00D13DD2" w:rsidRPr="00DA7728">
          <w:rPr>
            <w:rStyle w:val="Hyperlink"/>
            <w:rFonts w:cs="Times New Roman"/>
            <w:noProof/>
          </w:rPr>
          <w:t>2.2.1.2.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Vadības darbības apvalks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_Toc348446591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18</w:t>
        </w:r>
        <w:r w:rsidR="00D13DD2">
          <w:rPr>
            <w:noProof/>
            <w:webHidden/>
          </w:rPr>
          <w:fldChar w:fldCharType="end"/>
        </w:r>
      </w:hyperlink>
    </w:p>
    <w:p w14:paraId="7E88020F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592" w:history="1">
        <w:r w:rsidR="00D13DD2" w:rsidRPr="00DA7728">
          <w:rPr>
            <w:rStyle w:val="Hyperlink"/>
            <w:rFonts w:cs="Times New Roman"/>
            <w:noProof/>
          </w:rPr>
          <w:t>2.2.1.3.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Informatīvā daļa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_Toc348446592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20</w:t>
        </w:r>
        <w:r w:rsidR="00D13DD2">
          <w:rPr>
            <w:noProof/>
            <w:webHidden/>
          </w:rPr>
          <w:fldChar w:fldCharType="end"/>
        </w:r>
      </w:hyperlink>
    </w:p>
    <w:p w14:paraId="42C3F7A1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593" w:history="1">
        <w:r w:rsidR="00D13DD2" w:rsidRPr="00DA7728">
          <w:rPr>
            <w:rStyle w:val="Hyperlink"/>
            <w:rFonts w:cs="Times New Roman"/>
            <w:noProof/>
          </w:rPr>
          <w:t>2.2.2.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Metodes Nosūtīt ziņojumu caur SMTP (SendMessageSMTP) lietošanas piemērs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_Toc348446593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21</w:t>
        </w:r>
        <w:r w:rsidR="00D13DD2">
          <w:rPr>
            <w:noProof/>
            <w:webHidden/>
          </w:rPr>
          <w:fldChar w:fldCharType="end"/>
        </w:r>
      </w:hyperlink>
    </w:p>
    <w:p w14:paraId="72FFB0D4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594" w:history="1">
        <w:r w:rsidR="00D13DD2" w:rsidRPr="00DA7728">
          <w:rPr>
            <w:rStyle w:val="Hyperlink"/>
            <w:rFonts w:cs="Times New Roman"/>
            <w:noProof/>
          </w:rPr>
          <w:t>2.2.3.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Metodes SendMessageSMTP kļūdu ziņojumi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_Toc348446594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22</w:t>
        </w:r>
        <w:r w:rsidR="00D13DD2">
          <w:rPr>
            <w:noProof/>
            <w:webHidden/>
          </w:rPr>
          <w:fldChar w:fldCharType="end"/>
        </w:r>
      </w:hyperlink>
    </w:p>
    <w:p w14:paraId="562FB0F2" w14:textId="77777777" w:rsidR="00D13DD2" w:rsidRDefault="00B37D92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48446595" w:history="1">
        <w:r w:rsidR="00D13DD2" w:rsidRPr="00DA7728">
          <w:rPr>
            <w:rStyle w:val="Hyperlink"/>
            <w:rFonts w:cs="Times New Roman"/>
            <w:noProof/>
          </w:rPr>
          <w:t>2.3.</w:t>
        </w:r>
        <w:r w:rsidR="00D13DD2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Ienākošo ziņojumu izgūšana (LVPS_ST000003UV01)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_Toc348446595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22</w:t>
        </w:r>
        <w:r w:rsidR="00D13DD2">
          <w:rPr>
            <w:noProof/>
            <w:webHidden/>
          </w:rPr>
          <w:fldChar w:fldCharType="end"/>
        </w:r>
      </w:hyperlink>
    </w:p>
    <w:p w14:paraId="7EA41E89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596" w:history="1">
        <w:r w:rsidR="00D13DD2" w:rsidRPr="00DA7728">
          <w:rPr>
            <w:rStyle w:val="Hyperlink"/>
            <w:rFonts w:cs="Times New Roman"/>
            <w:noProof/>
          </w:rPr>
          <w:t>2.3.1.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Mijiedarbības LVPS_IN000003UV01 apraksts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_Toc348446596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23</w:t>
        </w:r>
        <w:r w:rsidR="00D13DD2">
          <w:rPr>
            <w:noProof/>
            <w:webHidden/>
          </w:rPr>
          <w:fldChar w:fldCharType="end"/>
        </w:r>
      </w:hyperlink>
    </w:p>
    <w:p w14:paraId="793459D0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597" w:history="1">
        <w:r w:rsidR="00D13DD2" w:rsidRPr="00DA7728">
          <w:rPr>
            <w:rStyle w:val="Hyperlink"/>
            <w:rFonts w:cs="Times New Roman"/>
            <w:noProof/>
          </w:rPr>
          <w:t>2.3.1.1.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Pārraides apvalks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_Toc348446597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24</w:t>
        </w:r>
        <w:r w:rsidR="00D13DD2">
          <w:rPr>
            <w:noProof/>
            <w:webHidden/>
          </w:rPr>
          <w:fldChar w:fldCharType="end"/>
        </w:r>
      </w:hyperlink>
    </w:p>
    <w:p w14:paraId="68667E11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598" w:history="1">
        <w:r w:rsidR="00D13DD2" w:rsidRPr="00DA7728">
          <w:rPr>
            <w:rStyle w:val="Hyperlink"/>
            <w:rFonts w:cs="Times New Roman"/>
            <w:noProof/>
          </w:rPr>
          <w:t>2.3.1.2.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Vadības darbības apvalks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_Toc348446598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25</w:t>
        </w:r>
        <w:r w:rsidR="00D13DD2">
          <w:rPr>
            <w:noProof/>
            <w:webHidden/>
          </w:rPr>
          <w:fldChar w:fldCharType="end"/>
        </w:r>
      </w:hyperlink>
    </w:p>
    <w:p w14:paraId="3EFF359B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599" w:history="1">
        <w:r w:rsidR="00D13DD2" w:rsidRPr="00DA7728">
          <w:rPr>
            <w:rStyle w:val="Hyperlink"/>
            <w:rFonts w:cs="Times New Roman"/>
            <w:noProof/>
          </w:rPr>
          <w:t>2.3.1.3.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Vaicājuma daļa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_Toc348446599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27</w:t>
        </w:r>
        <w:r w:rsidR="00D13DD2">
          <w:rPr>
            <w:noProof/>
            <w:webHidden/>
          </w:rPr>
          <w:fldChar w:fldCharType="end"/>
        </w:r>
      </w:hyperlink>
    </w:p>
    <w:p w14:paraId="5FB85692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600" w:history="1">
        <w:r w:rsidR="00D13DD2" w:rsidRPr="00DA7728">
          <w:rPr>
            <w:rStyle w:val="Hyperlink"/>
            <w:rFonts w:cs="Times New Roman"/>
            <w:noProof/>
          </w:rPr>
          <w:t>2.3.2.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Mijiedarbības LVPS_IN000004UV01 apraksts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_Toc348446600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29</w:t>
        </w:r>
        <w:r w:rsidR="00D13DD2">
          <w:rPr>
            <w:noProof/>
            <w:webHidden/>
          </w:rPr>
          <w:fldChar w:fldCharType="end"/>
        </w:r>
      </w:hyperlink>
    </w:p>
    <w:p w14:paraId="3DDE0205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601" w:history="1">
        <w:r w:rsidR="00D13DD2" w:rsidRPr="00DA7728">
          <w:rPr>
            <w:rStyle w:val="Hyperlink"/>
            <w:rFonts w:cs="Times New Roman"/>
            <w:noProof/>
          </w:rPr>
          <w:t>2.3.2.1.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Pārraides apvalks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_Toc348446601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30</w:t>
        </w:r>
        <w:r w:rsidR="00D13DD2">
          <w:rPr>
            <w:noProof/>
            <w:webHidden/>
          </w:rPr>
          <w:fldChar w:fldCharType="end"/>
        </w:r>
      </w:hyperlink>
    </w:p>
    <w:p w14:paraId="090051A3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602" w:history="1">
        <w:r w:rsidR="00D13DD2" w:rsidRPr="00DA7728">
          <w:rPr>
            <w:rStyle w:val="Hyperlink"/>
            <w:rFonts w:cs="Times New Roman"/>
            <w:noProof/>
          </w:rPr>
          <w:t>2.3.2.2.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Vadības darbības apvalks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_Toc348446602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32</w:t>
        </w:r>
        <w:r w:rsidR="00D13DD2">
          <w:rPr>
            <w:noProof/>
            <w:webHidden/>
          </w:rPr>
          <w:fldChar w:fldCharType="end"/>
        </w:r>
      </w:hyperlink>
    </w:p>
    <w:p w14:paraId="6C488931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603" w:history="1">
        <w:r w:rsidR="00D13DD2" w:rsidRPr="00DA7728">
          <w:rPr>
            <w:rStyle w:val="Hyperlink"/>
            <w:rFonts w:cs="Times New Roman"/>
            <w:noProof/>
          </w:rPr>
          <w:t>2.3.2.3.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Informatīvā daļa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_Toc348446603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34</w:t>
        </w:r>
        <w:r w:rsidR="00D13DD2">
          <w:rPr>
            <w:noProof/>
            <w:webHidden/>
          </w:rPr>
          <w:fldChar w:fldCharType="end"/>
        </w:r>
      </w:hyperlink>
    </w:p>
    <w:p w14:paraId="35C418BC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604" w:history="1">
        <w:r w:rsidR="00D13DD2" w:rsidRPr="00DA7728">
          <w:rPr>
            <w:rStyle w:val="Hyperlink"/>
            <w:rFonts w:cs="Times New Roman"/>
            <w:noProof/>
          </w:rPr>
          <w:t>2.3.3.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Metodes Ienākošo ziņojumu izgūšana (Inbox) lietošanas piemērs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_Toc348446604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36</w:t>
        </w:r>
        <w:r w:rsidR="00D13DD2">
          <w:rPr>
            <w:noProof/>
            <w:webHidden/>
          </w:rPr>
          <w:fldChar w:fldCharType="end"/>
        </w:r>
      </w:hyperlink>
    </w:p>
    <w:p w14:paraId="3EF5A88F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605" w:history="1">
        <w:r w:rsidR="00D13DD2" w:rsidRPr="00DA7728">
          <w:rPr>
            <w:rStyle w:val="Hyperlink"/>
            <w:rFonts w:cs="Times New Roman"/>
            <w:noProof/>
          </w:rPr>
          <w:t>2.3.4.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Metodes Inbox kļūdu ziņojumi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_Toc348446605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37</w:t>
        </w:r>
        <w:r w:rsidR="00D13DD2">
          <w:rPr>
            <w:noProof/>
            <w:webHidden/>
          </w:rPr>
          <w:fldChar w:fldCharType="end"/>
        </w:r>
      </w:hyperlink>
    </w:p>
    <w:p w14:paraId="71503BA1" w14:textId="77777777" w:rsidR="00D13DD2" w:rsidRDefault="00B37D92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48446606" w:history="1">
        <w:r w:rsidR="00D13DD2" w:rsidRPr="00DA7728">
          <w:rPr>
            <w:rStyle w:val="Hyperlink"/>
            <w:rFonts w:cs="Times New Roman"/>
            <w:noProof/>
          </w:rPr>
          <w:t>2.4.</w:t>
        </w:r>
        <w:r w:rsidR="00D13DD2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Izejošo ziņojumu izgūšana (LVPS_ST000004UV01)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_Toc348446606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37</w:t>
        </w:r>
        <w:r w:rsidR="00D13DD2">
          <w:rPr>
            <w:noProof/>
            <w:webHidden/>
          </w:rPr>
          <w:fldChar w:fldCharType="end"/>
        </w:r>
      </w:hyperlink>
    </w:p>
    <w:p w14:paraId="2E0C8CD8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607" w:history="1">
        <w:r w:rsidR="00D13DD2" w:rsidRPr="00DA7728">
          <w:rPr>
            <w:rStyle w:val="Hyperlink"/>
            <w:rFonts w:cs="Times New Roman"/>
            <w:noProof/>
          </w:rPr>
          <w:t>2.4.1.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Mijiedarbības LVPS_IN000005UV01 apraksts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_Toc348446607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38</w:t>
        </w:r>
        <w:r w:rsidR="00D13DD2">
          <w:rPr>
            <w:noProof/>
            <w:webHidden/>
          </w:rPr>
          <w:fldChar w:fldCharType="end"/>
        </w:r>
      </w:hyperlink>
    </w:p>
    <w:p w14:paraId="32840FF7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608" w:history="1">
        <w:r w:rsidR="00D13DD2" w:rsidRPr="00DA7728">
          <w:rPr>
            <w:rStyle w:val="Hyperlink"/>
            <w:rFonts w:cs="Times New Roman"/>
            <w:noProof/>
          </w:rPr>
          <w:t>2.4.1.1.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Pārraides apvalks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_Toc348446608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39</w:t>
        </w:r>
        <w:r w:rsidR="00D13DD2">
          <w:rPr>
            <w:noProof/>
            <w:webHidden/>
          </w:rPr>
          <w:fldChar w:fldCharType="end"/>
        </w:r>
      </w:hyperlink>
    </w:p>
    <w:p w14:paraId="0F6533E0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609" w:history="1">
        <w:r w:rsidR="00D13DD2" w:rsidRPr="00DA7728">
          <w:rPr>
            <w:rStyle w:val="Hyperlink"/>
            <w:rFonts w:cs="Times New Roman"/>
            <w:noProof/>
          </w:rPr>
          <w:t>2.4.1.2.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Vadības darbības apvalks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_Toc348446609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40</w:t>
        </w:r>
        <w:r w:rsidR="00D13DD2">
          <w:rPr>
            <w:noProof/>
            <w:webHidden/>
          </w:rPr>
          <w:fldChar w:fldCharType="end"/>
        </w:r>
      </w:hyperlink>
    </w:p>
    <w:p w14:paraId="3883D43E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610" w:history="1">
        <w:r w:rsidR="00D13DD2" w:rsidRPr="00DA7728">
          <w:rPr>
            <w:rStyle w:val="Hyperlink"/>
            <w:rFonts w:cs="Times New Roman"/>
            <w:noProof/>
          </w:rPr>
          <w:t>2.4.1.3.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Vaicājuma daļa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_Toc348446610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42</w:t>
        </w:r>
        <w:r w:rsidR="00D13DD2">
          <w:rPr>
            <w:noProof/>
            <w:webHidden/>
          </w:rPr>
          <w:fldChar w:fldCharType="end"/>
        </w:r>
      </w:hyperlink>
    </w:p>
    <w:p w14:paraId="34722D62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611" w:history="1">
        <w:r w:rsidR="00D13DD2" w:rsidRPr="00DA7728">
          <w:rPr>
            <w:rStyle w:val="Hyperlink"/>
            <w:rFonts w:cs="Times New Roman"/>
            <w:noProof/>
          </w:rPr>
          <w:t>2.4.2.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Metodes Izejošo ziņojumu izgūšana (SentItems) lietošanas piemērs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_Toc348446611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44</w:t>
        </w:r>
        <w:r w:rsidR="00D13DD2">
          <w:rPr>
            <w:noProof/>
            <w:webHidden/>
          </w:rPr>
          <w:fldChar w:fldCharType="end"/>
        </w:r>
      </w:hyperlink>
    </w:p>
    <w:p w14:paraId="1B43E0CB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612" w:history="1">
        <w:r w:rsidR="00D13DD2" w:rsidRPr="00DA7728">
          <w:rPr>
            <w:rStyle w:val="Hyperlink"/>
            <w:rFonts w:cs="Times New Roman"/>
            <w:noProof/>
          </w:rPr>
          <w:t>2.4.3.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Metodes SentItems kļūdu ziņojumi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_Toc348446612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45</w:t>
        </w:r>
        <w:r w:rsidR="00D13DD2">
          <w:rPr>
            <w:noProof/>
            <w:webHidden/>
          </w:rPr>
          <w:fldChar w:fldCharType="end"/>
        </w:r>
      </w:hyperlink>
    </w:p>
    <w:p w14:paraId="16139D92" w14:textId="77777777" w:rsidR="00D13DD2" w:rsidRDefault="00B37D92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48446613" w:history="1">
        <w:r w:rsidR="00D13DD2" w:rsidRPr="00DA7728">
          <w:rPr>
            <w:rStyle w:val="Hyperlink"/>
            <w:rFonts w:cs="Times New Roman"/>
            <w:noProof/>
          </w:rPr>
          <w:t>2.5.</w:t>
        </w:r>
        <w:r w:rsidR="00D13DD2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Pielikuma satura izgūšana (LVPS_ST000005UV01)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_Toc348446613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45</w:t>
        </w:r>
        <w:r w:rsidR="00D13DD2">
          <w:rPr>
            <w:noProof/>
            <w:webHidden/>
          </w:rPr>
          <w:fldChar w:fldCharType="end"/>
        </w:r>
      </w:hyperlink>
    </w:p>
    <w:p w14:paraId="0990AB01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614" w:history="1">
        <w:r w:rsidR="00D13DD2" w:rsidRPr="00DA7728">
          <w:rPr>
            <w:rStyle w:val="Hyperlink"/>
            <w:rFonts w:cs="Times New Roman"/>
            <w:noProof/>
          </w:rPr>
          <w:t>2.5.1.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Mijiedarbības LVPS_IN000006UV01 apraksts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_Toc348446614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46</w:t>
        </w:r>
        <w:r w:rsidR="00D13DD2">
          <w:rPr>
            <w:noProof/>
            <w:webHidden/>
          </w:rPr>
          <w:fldChar w:fldCharType="end"/>
        </w:r>
      </w:hyperlink>
    </w:p>
    <w:p w14:paraId="0DFD0B5A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615" w:history="1">
        <w:r w:rsidR="00D13DD2" w:rsidRPr="00DA7728">
          <w:rPr>
            <w:rStyle w:val="Hyperlink"/>
            <w:rFonts w:cs="Times New Roman"/>
            <w:noProof/>
          </w:rPr>
          <w:t>2.5.1.1.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Pārraides apvalks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_Toc348446615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46</w:t>
        </w:r>
        <w:r w:rsidR="00D13DD2">
          <w:rPr>
            <w:noProof/>
            <w:webHidden/>
          </w:rPr>
          <w:fldChar w:fldCharType="end"/>
        </w:r>
      </w:hyperlink>
    </w:p>
    <w:p w14:paraId="3FA921D6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616" w:history="1">
        <w:r w:rsidR="00D13DD2" w:rsidRPr="00DA7728">
          <w:rPr>
            <w:rStyle w:val="Hyperlink"/>
            <w:rFonts w:cs="Times New Roman"/>
            <w:noProof/>
          </w:rPr>
          <w:t>2.5.1.2.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Vadības darbības apvalks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_Toc348446616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48</w:t>
        </w:r>
        <w:r w:rsidR="00D13DD2">
          <w:rPr>
            <w:noProof/>
            <w:webHidden/>
          </w:rPr>
          <w:fldChar w:fldCharType="end"/>
        </w:r>
      </w:hyperlink>
    </w:p>
    <w:p w14:paraId="5683D3AD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617" w:history="1">
        <w:r w:rsidR="00D13DD2" w:rsidRPr="00DA7728">
          <w:rPr>
            <w:rStyle w:val="Hyperlink"/>
            <w:rFonts w:cs="Times New Roman"/>
            <w:noProof/>
          </w:rPr>
          <w:t>2.5.1.3.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Informatīvā daļa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_Toc348446617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50</w:t>
        </w:r>
        <w:r w:rsidR="00D13DD2">
          <w:rPr>
            <w:noProof/>
            <w:webHidden/>
          </w:rPr>
          <w:fldChar w:fldCharType="end"/>
        </w:r>
      </w:hyperlink>
    </w:p>
    <w:p w14:paraId="1A5C71E3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618" w:history="1">
        <w:r w:rsidR="00D13DD2" w:rsidRPr="00DA7728">
          <w:rPr>
            <w:rStyle w:val="Hyperlink"/>
            <w:rFonts w:cs="Times New Roman"/>
            <w:noProof/>
          </w:rPr>
          <w:t>2.5.2.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Mijiedarbības LVPS_IN000007UV01 apraksts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_Toc348446618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50</w:t>
        </w:r>
        <w:r w:rsidR="00D13DD2">
          <w:rPr>
            <w:noProof/>
            <w:webHidden/>
          </w:rPr>
          <w:fldChar w:fldCharType="end"/>
        </w:r>
      </w:hyperlink>
    </w:p>
    <w:p w14:paraId="6789C35D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619" w:history="1">
        <w:r w:rsidR="00D13DD2" w:rsidRPr="00DA7728">
          <w:rPr>
            <w:rStyle w:val="Hyperlink"/>
            <w:rFonts w:cs="Times New Roman"/>
            <w:noProof/>
          </w:rPr>
          <w:t>2.5.2.1.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Pārraides apvalks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_Toc348446619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51</w:t>
        </w:r>
        <w:r w:rsidR="00D13DD2">
          <w:rPr>
            <w:noProof/>
            <w:webHidden/>
          </w:rPr>
          <w:fldChar w:fldCharType="end"/>
        </w:r>
      </w:hyperlink>
    </w:p>
    <w:p w14:paraId="2B18C5F1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620" w:history="1">
        <w:r w:rsidR="00D13DD2" w:rsidRPr="00DA7728">
          <w:rPr>
            <w:rStyle w:val="Hyperlink"/>
            <w:rFonts w:cs="Times New Roman"/>
            <w:noProof/>
          </w:rPr>
          <w:t>2.5.2.2.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Vadības darbības apvalks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_Toc348446620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53</w:t>
        </w:r>
        <w:r w:rsidR="00D13DD2">
          <w:rPr>
            <w:noProof/>
            <w:webHidden/>
          </w:rPr>
          <w:fldChar w:fldCharType="end"/>
        </w:r>
      </w:hyperlink>
    </w:p>
    <w:p w14:paraId="706E6B64" w14:textId="77777777" w:rsidR="00D13DD2" w:rsidRDefault="00B37D92">
      <w:pPr>
        <w:pStyle w:val="TOC4"/>
        <w:rPr>
          <w:rFonts w:asciiTheme="minorHAnsi" w:eastAsiaTheme="minorEastAsia" w:hAnsiTheme="minorHAnsi"/>
          <w:i w:val="0"/>
          <w:noProof/>
          <w:sz w:val="22"/>
          <w:lang w:eastAsia="lv-LV"/>
        </w:rPr>
      </w:pPr>
      <w:hyperlink w:anchor="_Toc348446621" w:history="1">
        <w:r w:rsidR="00D13DD2" w:rsidRPr="00DA7728">
          <w:rPr>
            <w:rStyle w:val="Hyperlink"/>
            <w:rFonts w:cs="Times New Roman"/>
            <w:noProof/>
          </w:rPr>
          <w:t>2.5.2.3.</w:t>
        </w:r>
        <w:r w:rsidR="00D13DD2">
          <w:rPr>
            <w:rFonts w:asciiTheme="minorHAnsi" w:eastAsiaTheme="minorEastAsia" w:hAnsiTheme="minorHAnsi"/>
            <w:i w:val="0"/>
            <w:noProof/>
            <w:sz w:val="22"/>
            <w:lang w:eastAsia="lv-LV"/>
          </w:rPr>
          <w:tab/>
        </w:r>
        <w:r w:rsidR="00D13DD2" w:rsidRPr="00DA7728">
          <w:rPr>
            <w:rStyle w:val="Hyperlink"/>
            <w:noProof/>
          </w:rPr>
          <w:t>Informatīvā daļa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_Toc348446621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54</w:t>
        </w:r>
        <w:r w:rsidR="00D13DD2">
          <w:rPr>
            <w:noProof/>
            <w:webHidden/>
          </w:rPr>
          <w:fldChar w:fldCharType="end"/>
        </w:r>
      </w:hyperlink>
    </w:p>
    <w:p w14:paraId="571AC80C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622" w:history="1">
        <w:r w:rsidR="00D13DD2" w:rsidRPr="00DA7728">
          <w:rPr>
            <w:rStyle w:val="Hyperlink"/>
            <w:rFonts w:cs="Times New Roman"/>
            <w:noProof/>
          </w:rPr>
          <w:t>2.5.3.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Metodes Pielikuma satura izgūšana (GetAttachment) lietošanas piemērs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_Toc348446622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55</w:t>
        </w:r>
        <w:r w:rsidR="00D13DD2">
          <w:rPr>
            <w:noProof/>
            <w:webHidden/>
          </w:rPr>
          <w:fldChar w:fldCharType="end"/>
        </w:r>
      </w:hyperlink>
    </w:p>
    <w:p w14:paraId="397963C7" w14:textId="77777777" w:rsidR="00D13DD2" w:rsidRDefault="00B37D92">
      <w:pPr>
        <w:pStyle w:val="TOC3"/>
        <w:rPr>
          <w:rFonts w:asciiTheme="minorHAnsi" w:eastAsiaTheme="minorEastAsia" w:hAnsiTheme="minorHAnsi"/>
          <w:noProof/>
          <w:lang w:eastAsia="lv-LV"/>
        </w:rPr>
      </w:pPr>
      <w:hyperlink w:anchor="_Toc348446623" w:history="1">
        <w:r w:rsidR="00D13DD2" w:rsidRPr="00DA7728">
          <w:rPr>
            <w:rStyle w:val="Hyperlink"/>
            <w:rFonts w:cs="Times New Roman"/>
            <w:noProof/>
          </w:rPr>
          <w:t>2.5.4.</w:t>
        </w:r>
        <w:r w:rsidR="00D13DD2">
          <w:rPr>
            <w:rFonts w:asciiTheme="minorHAnsi" w:eastAsiaTheme="minorEastAsia" w:hAnsiTheme="minorHAnsi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Metodes GetAttachment kļūdu ziņojumi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_Toc348446623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55</w:t>
        </w:r>
        <w:r w:rsidR="00D13DD2">
          <w:rPr>
            <w:noProof/>
            <w:webHidden/>
          </w:rPr>
          <w:fldChar w:fldCharType="end"/>
        </w:r>
      </w:hyperlink>
    </w:p>
    <w:p w14:paraId="00F5A6F5" w14:textId="77777777" w:rsidR="00D13DD2" w:rsidRDefault="00B37D92">
      <w:pPr>
        <w:pStyle w:val="TOC2"/>
        <w:rPr>
          <w:rFonts w:asciiTheme="minorHAnsi" w:eastAsiaTheme="minorEastAsia" w:hAnsiTheme="minorHAnsi"/>
          <w:b w:val="0"/>
          <w:noProof/>
          <w:lang w:eastAsia="lv-LV"/>
        </w:rPr>
      </w:pPr>
      <w:hyperlink w:anchor="_Toc348446624" w:history="1">
        <w:r w:rsidR="00D13DD2" w:rsidRPr="00DA7728">
          <w:rPr>
            <w:rStyle w:val="Hyperlink"/>
            <w:rFonts w:cs="Times New Roman"/>
            <w:noProof/>
          </w:rPr>
          <w:t>2.6.</w:t>
        </w:r>
        <w:r w:rsidR="00D13DD2">
          <w:rPr>
            <w:rFonts w:asciiTheme="minorHAnsi" w:eastAsiaTheme="minorEastAsia" w:hAnsiTheme="minorHAnsi"/>
            <w:b w:val="0"/>
            <w:noProof/>
            <w:lang w:eastAsia="lv-LV"/>
          </w:rPr>
          <w:tab/>
        </w:r>
        <w:r w:rsidR="00D13DD2" w:rsidRPr="00DA7728">
          <w:rPr>
            <w:rStyle w:val="Hyperlink"/>
            <w:noProof/>
          </w:rPr>
          <w:t>Atribūtu ierobežojumi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_Toc348446624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55</w:t>
        </w:r>
        <w:r w:rsidR="00D13DD2">
          <w:rPr>
            <w:noProof/>
            <w:webHidden/>
          </w:rPr>
          <w:fldChar w:fldCharType="end"/>
        </w:r>
      </w:hyperlink>
    </w:p>
    <w:p w14:paraId="0DE7CF57" w14:textId="77777777" w:rsidR="007D2574" w:rsidRDefault="00306161" w:rsidP="007D2574">
      <w:pPr>
        <w:pStyle w:val="Titleversija"/>
        <w:jc w:val="left"/>
      </w:pPr>
      <w:r>
        <w:rPr>
          <w:rFonts w:ascii="Arial Bold" w:hAnsi="Arial Bold"/>
          <w:b/>
          <w:caps/>
          <w:sz w:val="22"/>
        </w:rPr>
        <w:fldChar w:fldCharType="end"/>
      </w:r>
      <w:r w:rsidR="007D2574">
        <w:br w:type="page"/>
      </w:r>
    </w:p>
    <w:p w14:paraId="0DE7CF58" w14:textId="77777777" w:rsidR="007D2574" w:rsidRDefault="007D2574" w:rsidP="007D2574">
      <w:pPr>
        <w:pStyle w:val="Heading1"/>
        <w:numPr>
          <w:ilvl w:val="0"/>
          <w:numId w:val="0"/>
        </w:numPr>
      </w:pPr>
      <w:bookmarkStart w:id="1" w:name="_Toc348446574"/>
      <w:r>
        <w:lastRenderedPageBreak/>
        <w:t>Attēlu saraksts</w:t>
      </w:r>
      <w:bookmarkEnd w:id="1"/>
    </w:p>
    <w:p w14:paraId="7C28A38E" w14:textId="77777777" w:rsidR="00D13DD2" w:rsidRDefault="00306161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r>
        <w:rPr>
          <w:b/>
        </w:rPr>
        <w:fldChar w:fldCharType="begin"/>
      </w:r>
      <w:r w:rsidR="007D2574">
        <w:rPr>
          <w:b/>
        </w:rPr>
        <w:instrText xml:space="preserve"> TOC \h \z \c "Attēls" </w:instrText>
      </w:r>
      <w:r>
        <w:rPr>
          <w:b/>
        </w:rPr>
        <w:fldChar w:fldCharType="separate"/>
      </w:r>
      <w:hyperlink w:anchor="_Toc348446625" w:history="1">
        <w:r w:rsidR="00D13DD2" w:rsidRPr="00A53686">
          <w:rPr>
            <w:rStyle w:val="Hyperlink"/>
            <w:noProof/>
          </w:rPr>
          <w:t>1.attēls. Ziņojumu sūtīšana, izmantojot apziņošanas servisu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_Toc348446625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9</w:t>
        </w:r>
        <w:r w:rsidR="00D13DD2">
          <w:rPr>
            <w:noProof/>
            <w:webHidden/>
          </w:rPr>
          <w:fldChar w:fldCharType="end"/>
        </w:r>
      </w:hyperlink>
    </w:p>
    <w:p w14:paraId="3E1766D0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26" w:history="1">
        <w:r w:rsidR="00D13DD2" w:rsidRPr="00A53686">
          <w:rPr>
            <w:rStyle w:val="Hyperlink"/>
            <w:noProof/>
          </w:rPr>
          <w:t xml:space="preserve">2.attēls. XML shēmas tipa </w:t>
        </w:r>
        <w:r w:rsidR="00D13DD2" w:rsidRPr="00A53686">
          <w:rPr>
            <w:rStyle w:val="Hyperlink"/>
            <w:rFonts w:cs="Arial"/>
            <w:noProof/>
            <w:highlight w:val="white"/>
          </w:rPr>
          <w:t>LVPS_IN000001UV01.MCCI_MT000100UV01_LV01.Message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_Toc348446626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11</w:t>
        </w:r>
        <w:r w:rsidR="00D13DD2">
          <w:rPr>
            <w:noProof/>
            <w:webHidden/>
          </w:rPr>
          <w:fldChar w:fldCharType="end"/>
        </w:r>
      </w:hyperlink>
    </w:p>
    <w:p w14:paraId="22D00684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27" w:history="1">
        <w:r w:rsidR="00D13DD2" w:rsidRPr="00A53686">
          <w:rPr>
            <w:rStyle w:val="Hyperlink"/>
            <w:noProof/>
          </w:rPr>
          <w:t xml:space="preserve">3.attēls. XML shēmas tipa </w:t>
        </w:r>
        <w:r w:rsidR="00D13DD2" w:rsidRPr="00A53686">
          <w:rPr>
            <w:rStyle w:val="Hyperlink"/>
            <w:rFonts w:cs="Arial"/>
            <w:noProof/>
            <w:highlight w:val="white"/>
          </w:rPr>
          <w:t>LVPS_IN000001UV01.MCAI_MT700201UV01_LV01.ControlActProcess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_Toc348446627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13</w:t>
        </w:r>
        <w:r w:rsidR="00D13DD2">
          <w:rPr>
            <w:noProof/>
            <w:webHidden/>
          </w:rPr>
          <w:fldChar w:fldCharType="end"/>
        </w:r>
      </w:hyperlink>
    </w:p>
    <w:p w14:paraId="2196BE56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28" w:history="1">
        <w:r w:rsidR="00D13DD2" w:rsidRPr="00A53686">
          <w:rPr>
            <w:rStyle w:val="Hyperlink"/>
            <w:noProof/>
          </w:rPr>
          <w:t xml:space="preserve">4.attēls. XML shēmas tipa </w:t>
        </w:r>
        <w:r w:rsidR="00D13DD2" w:rsidRPr="00A53686">
          <w:rPr>
            <w:rStyle w:val="Hyperlink"/>
            <w:rFonts w:cs="Arial"/>
            <w:noProof/>
            <w:highlight w:val="white"/>
          </w:rPr>
          <w:t>LVPS_IN000001UV01.MCAI_MT700201UV01_LV01.Subject2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_Toc348446628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14</w:t>
        </w:r>
        <w:r w:rsidR="00D13DD2">
          <w:rPr>
            <w:noProof/>
            <w:webHidden/>
          </w:rPr>
          <w:fldChar w:fldCharType="end"/>
        </w:r>
      </w:hyperlink>
    </w:p>
    <w:p w14:paraId="2F10AE8D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29" w:history="1">
        <w:r w:rsidR="00D13DD2" w:rsidRPr="00A53686">
          <w:rPr>
            <w:rStyle w:val="Hyperlink"/>
            <w:noProof/>
          </w:rPr>
          <w:t>5.attēls. Ziņojumu sūtīšana caur SMTP kanālu, izmantojot apziņošanas servisu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_Toc348446629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16</w:t>
        </w:r>
        <w:r w:rsidR="00D13DD2">
          <w:rPr>
            <w:noProof/>
            <w:webHidden/>
          </w:rPr>
          <w:fldChar w:fldCharType="end"/>
        </w:r>
      </w:hyperlink>
    </w:p>
    <w:p w14:paraId="2E0531BD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30" w:history="1">
        <w:r w:rsidR="00D13DD2" w:rsidRPr="00A53686">
          <w:rPr>
            <w:rStyle w:val="Hyperlink"/>
            <w:noProof/>
          </w:rPr>
          <w:t xml:space="preserve">6.attēls. XML shēmas tipa </w:t>
        </w:r>
        <w:r w:rsidR="00D13DD2" w:rsidRPr="00A53686">
          <w:rPr>
            <w:rStyle w:val="Hyperlink"/>
            <w:rFonts w:cs="Arial"/>
            <w:noProof/>
            <w:highlight w:val="white"/>
          </w:rPr>
          <w:t>LVPS_IN000002UV01.MCCI_MT000100UV01_LV01.Message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_Toc348446630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18</w:t>
        </w:r>
        <w:r w:rsidR="00D13DD2">
          <w:rPr>
            <w:noProof/>
            <w:webHidden/>
          </w:rPr>
          <w:fldChar w:fldCharType="end"/>
        </w:r>
      </w:hyperlink>
    </w:p>
    <w:p w14:paraId="1851E353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31" w:history="1">
        <w:r w:rsidR="00D13DD2" w:rsidRPr="00A53686">
          <w:rPr>
            <w:rStyle w:val="Hyperlink"/>
            <w:noProof/>
          </w:rPr>
          <w:t xml:space="preserve">7.attēls. XML shēmas tipa </w:t>
        </w:r>
        <w:r w:rsidR="00D13DD2" w:rsidRPr="00A53686">
          <w:rPr>
            <w:rStyle w:val="Hyperlink"/>
            <w:rFonts w:cs="Arial"/>
            <w:noProof/>
            <w:highlight w:val="white"/>
          </w:rPr>
          <w:t>LVPS_IN000002UV01.MCAI_MT700201UV01_LV01.ControlActProcess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_Toc348446631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19</w:t>
        </w:r>
        <w:r w:rsidR="00D13DD2">
          <w:rPr>
            <w:noProof/>
            <w:webHidden/>
          </w:rPr>
          <w:fldChar w:fldCharType="end"/>
        </w:r>
      </w:hyperlink>
    </w:p>
    <w:p w14:paraId="188A9B74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32" w:history="1">
        <w:r w:rsidR="00D13DD2" w:rsidRPr="00A53686">
          <w:rPr>
            <w:rStyle w:val="Hyperlink"/>
            <w:noProof/>
          </w:rPr>
          <w:t xml:space="preserve">8.attēls. XML shēmas tipa </w:t>
        </w:r>
        <w:r w:rsidR="00D13DD2" w:rsidRPr="00A53686">
          <w:rPr>
            <w:rStyle w:val="Hyperlink"/>
            <w:rFonts w:cs="Arial"/>
            <w:noProof/>
            <w:highlight w:val="white"/>
          </w:rPr>
          <w:t>LVPS_IN000002UV01.MCAI_MT700201UV01_LV01.Subject2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_Toc348446632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21</w:t>
        </w:r>
        <w:r w:rsidR="00D13DD2">
          <w:rPr>
            <w:noProof/>
            <w:webHidden/>
          </w:rPr>
          <w:fldChar w:fldCharType="end"/>
        </w:r>
      </w:hyperlink>
    </w:p>
    <w:p w14:paraId="187A82BE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33" w:history="1">
        <w:r w:rsidR="00D13DD2" w:rsidRPr="00A53686">
          <w:rPr>
            <w:rStyle w:val="Hyperlink"/>
            <w:noProof/>
          </w:rPr>
          <w:t>9.attēls. Ienākošo ziņojumu izgūšana, izmantojot apziņošanas servisu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_Toc348446633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23</w:t>
        </w:r>
        <w:r w:rsidR="00D13DD2">
          <w:rPr>
            <w:noProof/>
            <w:webHidden/>
          </w:rPr>
          <w:fldChar w:fldCharType="end"/>
        </w:r>
      </w:hyperlink>
    </w:p>
    <w:p w14:paraId="2EF65F15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34" w:history="1">
        <w:r w:rsidR="00D13DD2" w:rsidRPr="00A53686">
          <w:rPr>
            <w:rStyle w:val="Hyperlink"/>
            <w:noProof/>
          </w:rPr>
          <w:t xml:space="preserve">10.attēls. XML shēmas tipa </w:t>
        </w:r>
        <w:r w:rsidR="00D13DD2" w:rsidRPr="00A53686">
          <w:rPr>
            <w:rStyle w:val="Hyperlink"/>
            <w:rFonts w:cs="Arial"/>
            <w:noProof/>
            <w:highlight w:val="white"/>
          </w:rPr>
          <w:t>LVPS_IN000003UV01.MCCI_MT000100UV01_LV01.Message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_Toc348446634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25</w:t>
        </w:r>
        <w:r w:rsidR="00D13DD2">
          <w:rPr>
            <w:noProof/>
            <w:webHidden/>
          </w:rPr>
          <w:fldChar w:fldCharType="end"/>
        </w:r>
      </w:hyperlink>
    </w:p>
    <w:p w14:paraId="3CAA7AFA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35" w:history="1">
        <w:r w:rsidR="00D13DD2" w:rsidRPr="00A53686">
          <w:rPr>
            <w:rStyle w:val="Hyperlink"/>
            <w:noProof/>
          </w:rPr>
          <w:t xml:space="preserve">11.attēls. XML shēmas tipa </w:t>
        </w:r>
        <w:r w:rsidR="00D13DD2" w:rsidRPr="00A53686">
          <w:rPr>
            <w:rStyle w:val="Hyperlink"/>
            <w:rFonts w:cs="Arial"/>
            <w:noProof/>
            <w:highlight w:val="white"/>
          </w:rPr>
          <w:t>LVPS_IN000003UV01.MCAI_MT700201UV01_LV01.ControlActProcess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_Toc348446635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27</w:t>
        </w:r>
        <w:r w:rsidR="00D13DD2">
          <w:rPr>
            <w:noProof/>
            <w:webHidden/>
          </w:rPr>
          <w:fldChar w:fldCharType="end"/>
        </w:r>
      </w:hyperlink>
    </w:p>
    <w:p w14:paraId="733C9432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36" w:history="1">
        <w:r w:rsidR="00D13DD2" w:rsidRPr="00A53686">
          <w:rPr>
            <w:rStyle w:val="Hyperlink"/>
            <w:noProof/>
          </w:rPr>
          <w:t xml:space="preserve">12.attēls. XML shēmas tipa </w:t>
        </w:r>
        <w:r w:rsidR="00D13DD2" w:rsidRPr="00A53686">
          <w:rPr>
            <w:rStyle w:val="Hyperlink"/>
            <w:rFonts w:cs="Arial"/>
            <w:noProof/>
          </w:rPr>
          <w:t xml:space="preserve">LVPS_MT000003UV01.QueryByParameterPayload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_Toc348446636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29</w:t>
        </w:r>
        <w:r w:rsidR="00D13DD2">
          <w:rPr>
            <w:noProof/>
            <w:webHidden/>
          </w:rPr>
          <w:fldChar w:fldCharType="end"/>
        </w:r>
      </w:hyperlink>
    </w:p>
    <w:p w14:paraId="760E3806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37" w:history="1">
        <w:r w:rsidR="00D13DD2" w:rsidRPr="00A53686">
          <w:rPr>
            <w:rStyle w:val="Hyperlink"/>
            <w:noProof/>
          </w:rPr>
          <w:t xml:space="preserve">13.attēls. XML shēmas tipa </w:t>
        </w:r>
        <w:r w:rsidR="00D13DD2" w:rsidRPr="00A53686">
          <w:rPr>
            <w:rStyle w:val="Hyperlink"/>
            <w:rFonts w:cs="Arial"/>
            <w:noProof/>
            <w:highlight w:val="white"/>
          </w:rPr>
          <w:t>LVPS_IN000004UV01.MCCI_MT000200UV01_LV01.Message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_Toc348446637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32</w:t>
        </w:r>
        <w:r w:rsidR="00D13DD2">
          <w:rPr>
            <w:noProof/>
            <w:webHidden/>
          </w:rPr>
          <w:fldChar w:fldCharType="end"/>
        </w:r>
      </w:hyperlink>
    </w:p>
    <w:p w14:paraId="1A8833BF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38" w:history="1">
        <w:r w:rsidR="00D13DD2" w:rsidRPr="00A53686">
          <w:rPr>
            <w:rStyle w:val="Hyperlink"/>
            <w:noProof/>
          </w:rPr>
          <w:t xml:space="preserve">14.attēls. XML shēmas tipa </w:t>
        </w:r>
        <w:r w:rsidR="00D13DD2" w:rsidRPr="00A53686">
          <w:rPr>
            <w:rStyle w:val="Hyperlink"/>
            <w:rFonts w:cs="Arial"/>
            <w:noProof/>
            <w:highlight w:val="white"/>
          </w:rPr>
          <w:t>LVPS_IN000004UV01.MCAI_MT700201UV01_LV01.ControlActProcess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_Toc348446638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34</w:t>
        </w:r>
        <w:r w:rsidR="00D13DD2">
          <w:rPr>
            <w:noProof/>
            <w:webHidden/>
          </w:rPr>
          <w:fldChar w:fldCharType="end"/>
        </w:r>
      </w:hyperlink>
    </w:p>
    <w:p w14:paraId="7635D9B6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39" w:history="1">
        <w:r w:rsidR="00D13DD2" w:rsidRPr="00A53686">
          <w:rPr>
            <w:rStyle w:val="Hyperlink"/>
            <w:noProof/>
          </w:rPr>
          <w:t xml:space="preserve">15.attēls. XML shēmas tipa </w:t>
        </w:r>
        <w:r w:rsidR="00D13DD2" w:rsidRPr="00A53686">
          <w:rPr>
            <w:rStyle w:val="Hyperlink"/>
            <w:rFonts w:cs="Arial"/>
            <w:noProof/>
          </w:rPr>
          <w:t xml:space="preserve">LVPS_IN000004UV01.QUQI_MT120001UV01.Subject2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_Toc348446639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36</w:t>
        </w:r>
        <w:r w:rsidR="00D13DD2">
          <w:rPr>
            <w:noProof/>
            <w:webHidden/>
          </w:rPr>
          <w:fldChar w:fldCharType="end"/>
        </w:r>
      </w:hyperlink>
    </w:p>
    <w:p w14:paraId="0AEE0538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40" w:history="1">
        <w:r w:rsidR="00D13DD2" w:rsidRPr="00A53686">
          <w:rPr>
            <w:rStyle w:val="Hyperlink"/>
            <w:noProof/>
          </w:rPr>
          <w:t>16.attēls. Izejošo ziņojumu izgūšana, izmantojot apziņošanas servisu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_Toc348446640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38</w:t>
        </w:r>
        <w:r w:rsidR="00D13DD2">
          <w:rPr>
            <w:noProof/>
            <w:webHidden/>
          </w:rPr>
          <w:fldChar w:fldCharType="end"/>
        </w:r>
      </w:hyperlink>
    </w:p>
    <w:p w14:paraId="684AF09C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41" w:history="1">
        <w:r w:rsidR="00D13DD2" w:rsidRPr="00A53686">
          <w:rPr>
            <w:rStyle w:val="Hyperlink"/>
            <w:noProof/>
          </w:rPr>
          <w:t xml:space="preserve">17.attēls. XML shēmas tipa </w:t>
        </w:r>
        <w:r w:rsidR="00D13DD2" w:rsidRPr="00A53686">
          <w:rPr>
            <w:rStyle w:val="Hyperlink"/>
            <w:rFonts w:cs="Arial"/>
            <w:noProof/>
            <w:highlight w:val="white"/>
          </w:rPr>
          <w:t>LVPS_IN000005UV01.MCCI_MT000100UV01_LV01.Message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_Toc348446641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40</w:t>
        </w:r>
        <w:r w:rsidR="00D13DD2">
          <w:rPr>
            <w:noProof/>
            <w:webHidden/>
          </w:rPr>
          <w:fldChar w:fldCharType="end"/>
        </w:r>
      </w:hyperlink>
    </w:p>
    <w:p w14:paraId="1DFD8483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42" w:history="1">
        <w:r w:rsidR="00D13DD2" w:rsidRPr="00A53686">
          <w:rPr>
            <w:rStyle w:val="Hyperlink"/>
            <w:noProof/>
          </w:rPr>
          <w:t xml:space="preserve">18.attēls. XML shēmas tipa </w:t>
        </w:r>
        <w:r w:rsidR="00D13DD2" w:rsidRPr="00A53686">
          <w:rPr>
            <w:rStyle w:val="Hyperlink"/>
            <w:rFonts w:cs="Arial"/>
            <w:noProof/>
            <w:highlight w:val="white"/>
          </w:rPr>
          <w:t>LVPS_IN000005UV01.MCAI_MT700201UV01_LV01.ControlActProcess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_Toc348446642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42</w:t>
        </w:r>
        <w:r w:rsidR="00D13DD2">
          <w:rPr>
            <w:noProof/>
            <w:webHidden/>
          </w:rPr>
          <w:fldChar w:fldCharType="end"/>
        </w:r>
      </w:hyperlink>
    </w:p>
    <w:p w14:paraId="21D16863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43" w:history="1">
        <w:r w:rsidR="00D13DD2" w:rsidRPr="00A53686">
          <w:rPr>
            <w:rStyle w:val="Hyperlink"/>
            <w:noProof/>
          </w:rPr>
          <w:t xml:space="preserve">19.attēls. XML shēmas tipa </w:t>
        </w:r>
        <w:r w:rsidR="00D13DD2" w:rsidRPr="00A53686">
          <w:rPr>
            <w:rStyle w:val="Hyperlink"/>
            <w:rFonts w:cs="Arial"/>
            <w:noProof/>
          </w:rPr>
          <w:t xml:space="preserve">LVPS_MT000005UV01.QueryByParameterPayload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_Toc348446643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44</w:t>
        </w:r>
        <w:r w:rsidR="00D13DD2">
          <w:rPr>
            <w:noProof/>
            <w:webHidden/>
          </w:rPr>
          <w:fldChar w:fldCharType="end"/>
        </w:r>
      </w:hyperlink>
    </w:p>
    <w:p w14:paraId="799E6CC9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44" w:history="1">
        <w:r w:rsidR="00D13DD2" w:rsidRPr="00A53686">
          <w:rPr>
            <w:rStyle w:val="Hyperlink"/>
            <w:noProof/>
          </w:rPr>
          <w:t>20. attēls. Pielikuma satur izgūšana, izmantojot apziņošanas servisu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_Toc348446644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45</w:t>
        </w:r>
        <w:r w:rsidR="00D13DD2">
          <w:rPr>
            <w:noProof/>
            <w:webHidden/>
          </w:rPr>
          <w:fldChar w:fldCharType="end"/>
        </w:r>
      </w:hyperlink>
    </w:p>
    <w:p w14:paraId="4DC05E85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45" w:history="1">
        <w:r w:rsidR="00D13DD2" w:rsidRPr="00A53686">
          <w:rPr>
            <w:rStyle w:val="Hyperlink"/>
            <w:noProof/>
          </w:rPr>
          <w:t xml:space="preserve">21.attēls. XML shēmas tipa </w:t>
        </w:r>
        <w:r w:rsidR="00D13DD2" w:rsidRPr="00A53686">
          <w:rPr>
            <w:rStyle w:val="Hyperlink"/>
            <w:rFonts w:cs="Arial"/>
            <w:noProof/>
            <w:highlight w:val="white"/>
          </w:rPr>
          <w:t>LVPS_IN000006UV01.MCCI_MT000100UV01_LV01.Message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_Toc348446645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48</w:t>
        </w:r>
        <w:r w:rsidR="00D13DD2">
          <w:rPr>
            <w:noProof/>
            <w:webHidden/>
          </w:rPr>
          <w:fldChar w:fldCharType="end"/>
        </w:r>
      </w:hyperlink>
    </w:p>
    <w:p w14:paraId="67F6E5C3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46" w:history="1">
        <w:r w:rsidR="00D13DD2" w:rsidRPr="00A53686">
          <w:rPr>
            <w:rStyle w:val="Hyperlink"/>
            <w:noProof/>
          </w:rPr>
          <w:t xml:space="preserve">22.attēls. XML shēmas tipa </w:t>
        </w:r>
        <w:r w:rsidR="00D13DD2" w:rsidRPr="00A53686">
          <w:rPr>
            <w:rStyle w:val="Hyperlink"/>
            <w:rFonts w:cs="Arial"/>
            <w:noProof/>
          </w:rPr>
          <w:t>LVPS_IN000006UV01.MCAI_MT700201UV01_LV01.ControlActProcess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_Toc348446646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49</w:t>
        </w:r>
        <w:r w:rsidR="00D13DD2">
          <w:rPr>
            <w:noProof/>
            <w:webHidden/>
          </w:rPr>
          <w:fldChar w:fldCharType="end"/>
        </w:r>
      </w:hyperlink>
    </w:p>
    <w:p w14:paraId="05D954B1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47" w:history="1">
        <w:r w:rsidR="00D13DD2" w:rsidRPr="00A53686">
          <w:rPr>
            <w:rStyle w:val="Hyperlink"/>
            <w:noProof/>
          </w:rPr>
          <w:t xml:space="preserve">23.attēls. XML shēmas tipa </w:t>
        </w:r>
        <w:r w:rsidR="00D13DD2" w:rsidRPr="00A53686">
          <w:rPr>
            <w:rStyle w:val="Hyperlink"/>
            <w:rFonts w:cs="Arial"/>
            <w:noProof/>
          </w:rPr>
          <w:t>LVPS_IN000006UV01.MCAI_MT700201UV01_LV01.Subject2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_Toc348446647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50</w:t>
        </w:r>
        <w:r w:rsidR="00D13DD2">
          <w:rPr>
            <w:noProof/>
            <w:webHidden/>
          </w:rPr>
          <w:fldChar w:fldCharType="end"/>
        </w:r>
      </w:hyperlink>
    </w:p>
    <w:p w14:paraId="7D92BE86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48" w:history="1">
        <w:r w:rsidR="00D13DD2" w:rsidRPr="00A53686">
          <w:rPr>
            <w:rStyle w:val="Hyperlink"/>
            <w:noProof/>
          </w:rPr>
          <w:t xml:space="preserve">24.attēls. XML shēmas tipa </w:t>
        </w:r>
        <w:r w:rsidR="00D13DD2" w:rsidRPr="00A53686">
          <w:rPr>
            <w:rStyle w:val="Hyperlink"/>
            <w:rFonts w:cs="Arial"/>
            <w:noProof/>
          </w:rPr>
          <w:t>LVPS_IN000007UV01.MCCI_MT000200UV01_LV01.Message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_Toc348446648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52</w:t>
        </w:r>
        <w:r w:rsidR="00D13DD2">
          <w:rPr>
            <w:noProof/>
            <w:webHidden/>
          </w:rPr>
          <w:fldChar w:fldCharType="end"/>
        </w:r>
      </w:hyperlink>
    </w:p>
    <w:p w14:paraId="01A40BAD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49" w:history="1">
        <w:r w:rsidR="00D13DD2" w:rsidRPr="00A53686">
          <w:rPr>
            <w:rStyle w:val="Hyperlink"/>
            <w:noProof/>
          </w:rPr>
          <w:t xml:space="preserve">25.attēls. XML shēmas tipa </w:t>
        </w:r>
        <w:r w:rsidR="00D13DD2" w:rsidRPr="00A53686">
          <w:rPr>
            <w:rStyle w:val="Hyperlink"/>
            <w:rFonts w:cs="Arial"/>
            <w:noProof/>
          </w:rPr>
          <w:t>LVPS_IN000007UV01.MCAI_MT700201UV01_LV01.ControlActProcess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_Toc348446649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54</w:t>
        </w:r>
        <w:r w:rsidR="00D13DD2">
          <w:rPr>
            <w:noProof/>
            <w:webHidden/>
          </w:rPr>
          <w:fldChar w:fldCharType="end"/>
        </w:r>
      </w:hyperlink>
    </w:p>
    <w:p w14:paraId="0D609C08" w14:textId="77777777" w:rsidR="00D13DD2" w:rsidRDefault="00B37D92">
      <w:pPr>
        <w:pStyle w:val="TableofFigures"/>
        <w:rPr>
          <w:rFonts w:asciiTheme="minorHAnsi" w:eastAsiaTheme="minorEastAsia" w:hAnsiTheme="minorHAnsi"/>
          <w:noProof/>
          <w:lang w:eastAsia="lv-LV"/>
        </w:rPr>
      </w:pPr>
      <w:hyperlink w:anchor="_Toc348446650" w:history="1">
        <w:r w:rsidR="00D13DD2" w:rsidRPr="00A53686">
          <w:rPr>
            <w:rStyle w:val="Hyperlink"/>
            <w:noProof/>
          </w:rPr>
          <w:t xml:space="preserve">26.attēls. XML shēmas tipa </w:t>
        </w:r>
        <w:r w:rsidR="00D13DD2" w:rsidRPr="00A53686">
          <w:rPr>
            <w:rStyle w:val="Hyperlink"/>
            <w:rFonts w:cs="Arial"/>
            <w:noProof/>
          </w:rPr>
          <w:t>LVPS_IN000007UV01.MCAI_MT700201UV01_LV01.Subject2</w:t>
        </w:r>
        <w:r w:rsidR="00D13DD2" w:rsidRPr="00A53686">
          <w:rPr>
            <w:rStyle w:val="Hyperlink"/>
            <w:i/>
            <w:noProof/>
          </w:rPr>
          <w:t xml:space="preserve"> </w:t>
        </w:r>
        <w:r w:rsidR="00D13DD2" w:rsidRPr="00A53686">
          <w:rPr>
            <w:rStyle w:val="Hyperlink"/>
            <w:noProof/>
          </w:rPr>
          <w:t>diagramma</w:t>
        </w:r>
        <w:r w:rsidR="00D13DD2">
          <w:rPr>
            <w:noProof/>
            <w:webHidden/>
          </w:rPr>
          <w:tab/>
        </w:r>
        <w:r w:rsidR="00D13DD2">
          <w:rPr>
            <w:noProof/>
            <w:webHidden/>
          </w:rPr>
          <w:fldChar w:fldCharType="begin"/>
        </w:r>
        <w:r w:rsidR="00D13DD2">
          <w:rPr>
            <w:noProof/>
            <w:webHidden/>
          </w:rPr>
          <w:instrText xml:space="preserve"> PAGEREF _Toc348446650 \h </w:instrText>
        </w:r>
        <w:r w:rsidR="00D13DD2">
          <w:rPr>
            <w:noProof/>
            <w:webHidden/>
          </w:rPr>
        </w:r>
        <w:r w:rsidR="00D13DD2">
          <w:rPr>
            <w:noProof/>
            <w:webHidden/>
          </w:rPr>
          <w:fldChar w:fldCharType="separate"/>
        </w:r>
        <w:r w:rsidR="00D13DD2">
          <w:rPr>
            <w:noProof/>
            <w:webHidden/>
          </w:rPr>
          <w:t>55</w:t>
        </w:r>
        <w:r w:rsidR="00D13DD2">
          <w:rPr>
            <w:noProof/>
            <w:webHidden/>
          </w:rPr>
          <w:fldChar w:fldCharType="end"/>
        </w:r>
      </w:hyperlink>
    </w:p>
    <w:p w14:paraId="0DE7CF73" w14:textId="77777777" w:rsidR="007D2574" w:rsidRDefault="00306161" w:rsidP="007D2574">
      <w:pPr>
        <w:pStyle w:val="TableofFigures"/>
        <w:rPr>
          <w:b/>
        </w:rPr>
      </w:pPr>
      <w:r>
        <w:rPr>
          <w:b/>
        </w:rPr>
        <w:fldChar w:fldCharType="end"/>
      </w:r>
    </w:p>
    <w:p w14:paraId="0DE7CF74" w14:textId="77777777" w:rsidR="007D2574" w:rsidRDefault="007D2574" w:rsidP="007D2574">
      <w:r>
        <w:br w:type="page"/>
      </w:r>
    </w:p>
    <w:p w14:paraId="0DE7CF75" w14:textId="77777777" w:rsidR="007D2574" w:rsidRDefault="007D2574" w:rsidP="007D2574">
      <w:pPr>
        <w:pStyle w:val="Heading1"/>
      </w:pPr>
      <w:bookmarkStart w:id="2" w:name="_Toc348446575"/>
      <w:r w:rsidRPr="00412C83">
        <w:lastRenderedPageBreak/>
        <w:t>Ievads</w:t>
      </w:r>
      <w:bookmarkEnd w:id="2"/>
    </w:p>
    <w:p w14:paraId="0DE7CF76" w14:textId="77777777" w:rsidR="00415D9C" w:rsidRDefault="00A67488" w:rsidP="0059741F">
      <w:r>
        <w:t xml:space="preserve">Projektētājiem, programmētājiem un testētājiem var būt nepieciešamība izmantot </w:t>
      </w:r>
      <w:r w:rsidRPr="000C33FF">
        <w:t>entītijas</w:t>
      </w:r>
      <w:r>
        <w:t xml:space="preserve">, kuras tie nav izstrādājuši. Šīs </w:t>
      </w:r>
      <w:r w:rsidRPr="000C33FF">
        <w:t>entītijas</w:t>
      </w:r>
      <w:r>
        <w:t xml:space="preserve"> var tikt izmantotas atkārtoti no iepriekšējiem </w:t>
      </w:r>
      <w:r w:rsidR="00F45FBE">
        <w:t xml:space="preserve">projektiem, </w:t>
      </w:r>
      <w:r w:rsidR="00055181" w:rsidRPr="00055181">
        <w:t>aizgūtas</w:t>
      </w:r>
      <w:r w:rsidR="00F45FBE" w:rsidRPr="00055181">
        <w:t xml:space="preserve"> </w:t>
      </w:r>
      <w:r w:rsidR="00DC1903">
        <w:t>no ārējiem avotiem</w:t>
      </w:r>
      <w:r w:rsidR="00F45FBE">
        <w:t xml:space="preserve"> vai citu izstrādātāju radītas. </w:t>
      </w:r>
      <w:r w:rsidR="00F45FBE" w:rsidRPr="00F45FBE">
        <w:t>Interfeisu</w:t>
      </w:r>
      <w:r w:rsidR="005159E7">
        <w:t xml:space="preserve"> </w:t>
      </w:r>
      <w:r w:rsidR="003B54EA">
        <w:t>izmantošanas rokasgrāmata</w:t>
      </w:r>
      <w:r w:rsidR="00F45FBE">
        <w:t xml:space="preserve"> </w:t>
      </w:r>
      <w:r w:rsidR="005159E7">
        <w:t>atspoguļo</w:t>
      </w:r>
      <w:r w:rsidR="00F45FBE">
        <w:t xml:space="preserve"> vienošanos starp projektētājiem, programmētājiem un testētājiem par to, kā </w:t>
      </w:r>
      <w:r w:rsidR="005159E7">
        <w:t>entītijas sadarbosies</w:t>
      </w:r>
      <w:r w:rsidR="00F45FBE">
        <w:t xml:space="preserve">. </w:t>
      </w:r>
      <w:r w:rsidR="00296B2B">
        <w:t>Katras entīti</w:t>
      </w:r>
      <w:r w:rsidR="00117D89">
        <w:t xml:space="preserve">jas interfeisa </w:t>
      </w:r>
      <w:r w:rsidR="00296B2B">
        <w:t>a</w:t>
      </w:r>
      <w:r w:rsidR="00117D89">
        <w:t>p</w:t>
      </w:r>
      <w:r w:rsidR="00296B2B">
        <w:t xml:space="preserve">rakstam ir jāsatur informācija, kas ir nepieciešama projektētājiem </w:t>
      </w:r>
      <w:r w:rsidR="003B54EA">
        <w:t>un</w:t>
      </w:r>
      <w:r w:rsidR="00296B2B">
        <w:t xml:space="preserve"> programmētājiem, lai izstrādātu programmatūru, kura sadarbojās ar konkrēto entītiju. </w:t>
      </w:r>
    </w:p>
    <w:p w14:paraId="0DE7CF77" w14:textId="77777777" w:rsidR="00415D9C" w:rsidRDefault="00296B2B" w:rsidP="0059741F">
      <w:r>
        <w:rPr>
          <w:noProof/>
        </w:rPr>
        <w:t xml:space="preserve">Izstrādātais dokuments atbilst </w:t>
      </w:r>
      <w:r w:rsidR="003B54EA">
        <w:rPr>
          <w:noProof/>
        </w:rPr>
        <w:t>J_STD_016-1995</w:t>
      </w:r>
      <w:r>
        <w:rPr>
          <w:noProof/>
        </w:rPr>
        <w:t xml:space="preserve"> standarta</w:t>
      </w:r>
      <w:r w:rsidR="003B54EA">
        <w:rPr>
          <w:noProof/>
        </w:rPr>
        <w:t>m, F.2.2 daļai par</w:t>
      </w:r>
      <w:r>
        <w:rPr>
          <w:noProof/>
        </w:rPr>
        <w:t xml:space="preserve"> </w:t>
      </w:r>
      <w:r w:rsidR="003B54EA">
        <w:rPr>
          <w:noProof/>
        </w:rPr>
        <w:t>interfeisu izmantošanas rokasgrāmatas izstrādi</w:t>
      </w:r>
      <w:r>
        <w:rPr>
          <w:noProof/>
        </w:rPr>
        <w:t xml:space="preserve">. </w:t>
      </w:r>
    </w:p>
    <w:p w14:paraId="0DE7CF78" w14:textId="77777777" w:rsidR="007D2574" w:rsidRDefault="007D2574" w:rsidP="007D2574">
      <w:pPr>
        <w:pStyle w:val="Heading2"/>
      </w:pPr>
      <w:bookmarkStart w:id="3" w:name="_Dokumenta_nolūks"/>
      <w:bookmarkStart w:id="4" w:name="_Toc21077435"/>
      <w:bookmarkStart w:id="5" w:name="_Toc28766185"/>
      <w:bookmarkStart w:id="6" w:name="_Toc29354286"/>
      <w:bookmarkStart w:id="7" w:name="_Toc65487055"/>
      <w:bookmarkStart w:id="8" w:name="_Toc109037443"/>
      <w:bookmarkStart w:id="9" w:name="_Toc129433335"/>
      <w:bookmarkStart w:id="10" w:name="_Toc190771590"/>
      <w:bookmarkStart w:id="11" w:name="_Toc205267390"/>
      <w:bookmarkStart w:id="12" w:name="_Toc267554915"/>
      <w:bookmarkStart w:id="13" w:name="_Toc273610458"/>
      <w:bookmarkStart w:id="14" w:name="_Toc348446576"/>
      <w:bookmarkEnd w:id="3"/>
      <w:r w:rsidRPr="00412C83">
        <w:t>Dokumenta nolūks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DE7CF79" w14:textId="77777777" w:rsidR="000C33FF" w:rsidRDefault="00C402B9" w:rsidP="00D92C0C">
      <w:r>
        <w:t>Interfeisu izmantošanas rokasgrāmata</w:t>
      </w:r>
      <w:r w:rsidR="00203B38">
        <w:t xml:space="preserve"> kalpo kā saistošs dokuments starp projektētājiem, programmētājiem, klientiem un testētājiem. Tas nodrošina tos ar vienošanām, kuras ir nepieciešamas pirms turpināt darbu pie detalizēta </w:t>
      </w:r>
      <w:r w:rsidR="000C33FF">
        <w:t>entītiju projektējuma</w:t>
      </w:r>
      <w:r w:rsidR="00203B38">
        <w:t>.</w:t>
      </w:r>
      <w:r w:rsidR="00F40AF0">
        <w:t xml:space="preserve"> Papildus, interfeisa aprakstu var izmantot tehniskie dokumentētāji, lai izstrādātu klientu dokumentāciju vai arī to uzreiz </w:t>
      </w:r>
      <w:r w:rsidR="004E1424">
        <w:t>nodot klientu lietošanai</w:t>
      </w:r>
      <w:r w:rsidR="00F40AF0">
        <w:t>. Citos ga</w:t>
      </w:r>
      <w:r w:rsidR="00831655">
        <w:t>dījumos interfeisu dokumentāciju</w:t>
      </w:r>
      <w:r w:rsidR="00F40AF0">
        <w:t xml:space="preserve"> var </w:t>
      </w:r>
      <w:r w:rsidR="00831655">
        <w:t>izmantot</w:t>
      </w:r>
      <w:r w:rsidR="008E23A2">
        <w:t xml:space="preserve"> </w:t>
      </w:r>
      <w:r w:rsidR="00E63434">
        <w:t>lietotāju</w:t>
      </w:r>
      <w:r w:rsidR="008E23A2">
        <w:t xml:space="preserve"> interfeisa</w:t>
      </w:r>
      <w:r w:rsidR="00F40AF0">
        <w:t xml:space="preserve"> skatu izstrādē. </w:t>
      </w:r>
    </w:p>
    <w:p w14:paraId="0DE7CF7A" w14:textId="77777777" w:rsidR="007D2574" w:rsidRPr="00412C83" w:rsidRDefault="007D2574" w:rsidP="007D2574">
      <w:pPr>
        <w:pStyle w:val="Heading2"/>
      </w:pPr>
      <w:bookmarkStart w:id="15" w:name="_Darbības_sfēra"/>
      <w:bookmarkStart w:id="16" w:name="_Toc7415298"/>
      <w:bookmarkStart w:id="17" w:name="_Toc15712927"/>
      <w:bookmarkStart w:id="18" w:name="_Toc109037444"/>
      <w:bookmarkStart w:id="19" w:name="_Toc129433336"/>
      <w:bookmarkStart w:id="20" w:name="_Toc21077437"/>
      <w:bookmarkStart w:id="21" w:name="_Toc28766187"/>
      <w:bookmarkStart w:id="22" w:name="_Toc29354288"/>
      <w:bookmarkStart w:id="23" w:name="_Toc65487057"/>
      <w:bookmarkStart w:id="24" w:name="_Toc190771591"/>
      <w:bookmarkStart w:id="25" w:name="_Toc205267391"/>
      <w:bookmarkStart w:id="26" w:name="_Toc267554916"/>
      <w:bookmarkStart w:id="27" w:name="_Toc273610459"/>
      <w:bookmarkStart w:id="28" w:name="_Toc348446577"/>
      <w:bookmarkEnd w:id="15"/>
      <w:r w:rsidRPr="00412C83">
        <w:t>Darbības sfēra</w:t>
      </w:r>
      <w:bookmarkStart w:id="29" w:name="_Definīcijas_un_saīsinājumi"/>
      <w:bookmarkStart w:id="30" w:name="_Dokumenta_pārskats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14:paraId="0DE7CF7B" w14:textId="77777777" w:rsidR="00E616D5" w:rsidRDefault="00E616D5" w:rsidP="00356F5A">
      <w:bookmarkStart w:id="31" w:name="_Toc258678450"/>
      <w:bookmarkStart w:id="32" w:name="_Toc267554917"/>
      <w:bookmarkStart w:id="33" w:name="_Toc273610460"/>
      <w:bookmarkStart w:id="34" w:name="_Toc28766189"/>
      <w:bookmarkStart w:id="35" w:name="_Toc29354290"/>
      <w:bookmarkStart w:id="36" w:name="_Toc65487059"/>
      <w:bookmarkStart w:id="37" w:name="_Toc109037448"/>
      <w:bookmarkStart w:id="38" w:name="_Toc120962891"/>
      <w:bookmarkStart w:id="39" w:name="_Toc129433338"/>
      <w:bookmarkStart w:id="40" w:name="_Toc190771593"/>
      <w:bookmarkStart w:id="41" w:name="_Toc205267393"/>
      <w:r>
        <w:t>Entītiju interfeis</w:t>
      </w:r>
      <w:r w:rsidR="00F467A7">
        <w:t xml:space="preserve">u izmantošanas rokasgrāmata </w:t>
      </w:r>
      <w:r>
        <w:t xml:space="preserve">nodrošina visu informāciju, kura ir nepieciešama projektētājiem, programmētājiem un testētējiem, lai korekti izmantotu funkcijas, kuras </w:t>
      </w:r>
      <w:r w:rsidR="008E23A2">
        <w:t>nodrošina</w:t>
      </w:r>
      <w:r>
        <w:t xml:space="preserve"> konkrētā entītija. Šis apraksts ietver detaļas par ārējiem un iekšējiem interfeisiem, kuras nav </w:t>
      </w:r>
      <w:r w:rsidR="008E23A2">
        <w:t>aprakstītas</w:t>
      </w:r>
      <w:r>
        <w:t xml:space="preserve"> programmatūras prasību specifikācijā.</w:t>
      </w:r>
    </w:p>
    <w:p w14:paraId="0DE7CF7C" w14:textId="77777777" w:rsidR="00E616D5" w:rsidRDefault="00E616D5" w:rsidP="00356F5A">
      <w:r>
        <w:t xml:space="preserve">Šis apraksts sastāv no interfeisu specifikāciju kopuma priekš katras entītijas. Identifikācijas, funkciju un interfeisu atribūtu aprakstam ir jābūt iekļautam šajā </w:t>
      </w:r>
      <w:r w:rsidR="00751A22">
        <w:t xml:space="preserve">dokumentā. Šai atribūtu informācijai ir jābūt sniegtai </w:t>
      </w:r>
      <w:r w:rsidR="008E23A2">
        <w:t>par</w:t>
      </w:r>
      <w:r w:rsidR="00751A22">
        <w:t xml:space="preserve"> visām izstrādātajām entītijām. </w:t>
      </w:r>
    </w:p>
    <w:p w14:paraId="0DE7CF7D" w14:textId="77777777" w:rsidR="00356F5A" w:rsidRPr="00854313" w:rsidRDefault="00356F5A" w:rsidP="00356F5A">
      <w:r w:rsidRPr="00854313">
        <w:t>Šī dokumenta auditoriju veido:</w:t>
      </w:r>
    </w:p>
    <w:p w14:paraId="0DE7CF7E" w14:textId="77777777" w:rsidR="00356F5A" w:rsidRPr="00854313" w:rsidRDefault="00356F5A" w:rsidP="00356F5A">
      <w:pPr>
        <w:pStyle w:val="ListBullet"/>
      </w:pPr>
      <w:r w:rsidRPr="00854313">
        <w:t>projekta Pasūtītāja (</w:t>
      </w:r>
      <w:fldSimple w:instr=" DOCPROPERTY  _CustomerID  \* MERGEFORMAT ">
        <w:r w:rsidR="00CB4A5E">
          <w:t>NVD</w:t>
        </w:r>
      </w:fldSimple>
      <w:r w:rsidRPr="00854313">
        <w:t>) darbinieki, kuri ir atbildīgi par projekta nodevumu pieņemšanu un izvērtēšanu;</w:t>
      </w:r>
    </w:p>
    <w:p w14:paraId="0DE7CF7F" w14:textId="77777777" w:rsidR="00356F5A" w:rsidRDefault="00356F5A" w:rsidP="00356F5A">
      <w:pPr>
        <w:pStyle w:val="ListBullet"/>
      </w:pPr>
      <w:r w:rsidRPr="00854313">
        <w:t>projekta Izpildītāja darbinieki, kuri ir atbildīgi par projekta realizāciju: e-pakalpojuma projektēšanu, implementēšanu un ieviešanu.</w:t>
      </w:r>
    </w:p>
    <w:p w14:paraId="0DE7CF80" w14:textId="77777777" w:rsidR="00356F5A" w:rsidRPr="00D171E3" w:rsidRDefault="00356F5A" w:rsidP="00356F5A">
      <w:pPr>
        <w:pStyle w:val="ListBullet"/>
      </w:pPr>
      <w:r w:rsidRPr="00D171E3">
        <w:t>citu e-veselības aktivitāšu (Elektroniskā veselības kartes informācijas sistēmas, Veselības aprūpes elektronisko nosūtījumu/elektronisko pierakstu informācijas sistēmas, e-receptes informācijas sistēmas) darbinieki, kuri ir atbildīgi par atbilstošās sistēmas projektēšanu, implementēšanu un ieviešanu;</w:t>
      </w:r>
    </w:p>
    <w:p w14:paraId="0DE7CF81" w14:textId="77777777" w:rsidR="00356F5A" w:rsidRPr="00854313" w:rsidRDefault="00356F5A" w:rsidP="00356F5A">
      <w:pPr>
        <w:pStyle w:val="ListBullet"/>
      </w:pPr>
      <w:r w:rsidRPr="00D171E3">
        <w:t>veselības aprūpes iestādes izstrādātāji, kas realizē datu apmaiņu ar veselības centrālām sistēmām.</w:t>
      </w:r>
    </w:p>
    <w:p w14:paraId="0DE7CF82" w14:textId="77777777" w:rsidR="007D2574" w:rsidRPr="00412C83" w:rsidRDefault="007D2574" w:rsidP="007D2574">
      <w:pPr>
        <w:pStyle w:val="Heading2"/>
      </w:pPr>
      <w:bookmarkStart w:id="42" w:name="_Toc348446578"/>
      <w:r w:rsidRPr="00412C83">
        <w:t>Termini un pieņemtie apzīmējumi</w:t>
      </w:r>
      <w:bookmarkEnd w:id="31"/>
      <w:bookmarkEnd w:id="32"/>
      <w:bookmarkEnd w:id="33"/>
      <w:bookmarkEnd w:id="42"/>
    </w:p>
    <w:p w14:paraId="0DE7CF83" w14:textId="77777777" w:rsidR="00D92C0C" w:rsidRPr="00854313" w:rsidRDefault="00D92C0C" w:rsidP="00D92C0C">
      <w:bookmarkStart w:id="43" w:name="_Toc170535218"/>
      <w:bookmarkStart w:id="44" w:name="_Toc184620890"/>
      <w:bookmarkStart w:id="45" w:name="_Toc258678451"/>
      <w:bookmarkStart w:id="46" w:name="_Toc267554918"/>
      <w:bookmarkStart w:id="47" w:name="_Toc273610461"/>
      <w:r w:rsidRPr="00854313">
        <w:t xml:space="preserve">Apzīmējumu un terminu vārdnīca ir pieejama saistītajā </w:t>
      </w:r>
      <w:r w:rsidR="00306161" w:rsidRPr="00854313">
        <w:fldChar w:fldCharType="begin"/>
      </w:r>
      <w:r w:rsidRPr="00854313">
        <w:instrText xml:space="preserve"> REF _Ref304963565 \r \h </w:instrText>
      </w:r>
      <w:r w:rsidR="00306161" w:rsidRPr="00854313">
        <w:fldChar w:fldCharType="separate"/>
      </w:r>
      <w:r w:rsidR="00CB4A5E">
        <w:t>[2]</w:t>
      </w:r>
      <w:r w:rsidR="00306161" w:rsidRPr="00854313">
        <w:fldChar w:fldCharType="end"/>
      </w:r>
      <w:r w:rsidRPr="00854313">
        <w:t xml:space="preserve"> dokumentā.</w:t>
      </w:r>
    </w:p>
    <w:p w14:paraId="0DE7CF84" w14:textId="77777777" w:rsidR="007D2574" w:rsidRPr="00412C83" w:rsidRDefault="007D2574" w:rsidP="007D2574">
      <w:pPr>
        <w:pStyle w:val="Heading2"/>
      </w:pPr>
      <w:bookmarkStart w:id="48" w:name="_Toc188673235"/>
      <w:bookmarkStart w:id="49" w:name="_Toc189286728"/>
      <w:bookmarkStart w:id="50" w:name="_Toc258678453"/>
      <w:bookmarkStart w:id="51" w:name="_Toc267554920"/>
      <w:bookmarkStart w:id="52" w:name="_Toc273610463"/>
      <w:bookmarkStart w:id="53" w:name="_Toc348446579"/>
      <w:bookmarkStart w:id="54" w:name="_Toc129433339"/>
      <w:bookmarkStart w:id="55" w:name="_Toc190771594"/>
      <w:bookmarkStart w:id="56" w:name="_Toc205267394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3"/>
      <w:bookmarkEnd w:id="44"/>
      <w:bookmarkEnd w:id="45"/>
      <w:bookmarkEnd w:id="46"/>
      <w:bookmarkEnd w:id="47"/>
      <w:bookmarkEnd w:id="48"/>
      <w:bookmarkEnd w:id="49"/>
      <w:r w:rsidRPr="00412C83">
        <w:lastRenderedPageBreak/>
        <w:t>Saistība ar citiem dokumentiem</w:t>
      </w:r>
      <w:bookmarkEnd w:id="50"/>
      <w:bookmarkEnd w:id="51"/>
      <w:bookmarkEnd w:id="52"/>
      <w:bookmarkEnd w:id="53"/>
    </w:p>
    <w:p w14:paraId="0DE7CF85" w14:textId="77777777" w:rsidR="00D92C0C" w:rsidRPr="00854313" w:rsidRDefault="00D92C0C" w:rsidP="00D92C0C">
      <w:bookmarkStart w:id="57" w:name="_Toc258678454"/>
      <w:bookmarkStart w:id="58" w:name="_Toc267554921"/>
      <w:bookmarkStart w:id="59" w:name="_Toc273610464"/>
      <w:bookmarkEnd w:id="54"/>
      <w:bookmarkEnd w:id="55"/>
      <w:bookmarkEnd w:id="56"/>
      <w:r w:rsidRPr="00854313">
        <w:t>Dokuments ir izstrādāts, balstoties uz šādiem dokumentiem:</w:t>
      </w:r>
    </w:p>
    <w:p w14:paraId="0DE7CF86" w14:textId="77777777" w:rsidR="00D92C0C" w:rsidRPr="00F17B79" w:rsidRDefault="00D92C0C" w:rsidP="00F17B79">
      <w:pPr>
        <w:pStyle w:val="Atsauce"/>
      </w:pPr>
      <w:r w:rsidRPr="00F17B79">
        <w:t xml:space="preserve">Integrācijas platformas informācijas sistēmas izstrāde. Tehniskais piedāvājums. </w:t>
      </w:r>
    </w:p>
    <w:p w14:paraId="0DE7CF87" w14:textId="19ED972C" w:rsidR="00D92C0C" w:rsidRPr="00F17B79" w:rsidRDefault="00D92C0C" w:rsidP="00F17B79">
      <w:pPr>
        <w:pStyle w:val="Atsauce"/>
      </w:pPr>
      <w:bookmarkStart w:id="60" w:name="_Ref304963565"/>
      <w:r w:rsidRPr="00F17B79">
        <w:t>Integrācijas platformas informācijas sistēmas izstrāde. Terminu un saīsinājumu indekss (</w:t>
      </w:r>
      <w:r w:rsidR="005F365E">
        <w:t>NVD</w:t>
      </w:r>
      <w:r w:rsidRPr="00F17B79">
        <w:t>.IP.TSI)</w:t>
      </w:r>
      <w:bookmarkEnd w:id="60"/>
      <w:r w:rsidRPr="00F17B79">
        <w:t>.</w:t>
      </w:r>
    </w:p>
    <w:p w14:paraId="0DE7CF88" w14:textId="4E4E8A84" w:rsidR="00E04C64" w:rsidRPr="00F17B79" w:rsidRDefault="00E04C64" w:rsidP="00F17B79">
      <w:pPr>
        <w:pStyle w:val="Atsauce"/>
      </w:pPr>
      <w:r w:rsidRPr="00F17B79">
        <w:t>Integrācijas platformas informācijas sistēmas izstrāde. E-veselības Integrācijas Platformas saskarņu lietošanas vadlīnijas (</w:t>
      </w:r>
      <w:r w:rsidR="005F365E">
        <w:t>NVD</w:t>
      </w:r>
      <w:r w:rsidRPr="00F17B79">
        <w:t>.STD.WS)</w:t>
      </w:r>
      <w:r w:rsidR="00523ECB" w:rsidRPr="00F17B79">
        <w:t>.</w:t>
      </w:r>
    </w:p>
    <w:p w14:paraId="0DE7CF89" w14:textId="569DEC73" w:rsidR="004E0244" w:rsidRDefault="004E0244" w:rsidP="00F17B79">
      <w:pPr>
        <w:pStyle w:val="Atsauce"/>
      </w:pPr>
      <w:r w:rsidRPr="00F17B79">
        <w:t>Integrācijas platformas informācijas sistēmas izstrāde. Apziņošanas serviss (</w:t>
      </w:r>
      <w:r w:rsidR="005F365E">
        <w:t>NVD</w:t>
      </w:r>
      <w:r w:rsidRPr="00F17B79">
        <w:t>.IP.REQ.PPS.POS.1.02).</w:t>
      </w:r>
    </w:p>
    <w:p w14:paraId="35D787F1" w14:textId="315FEF97" w:rsidR="002355E0" w:rsidRPr="00F17B79" w:rsidRDefault="002355E0" w:rsidP="002355E0">
      <w:pPr>
        <w:pStyle w:val="Atsauce"/>
      </w:pPr>
      <w:bookmarkStart w:id="61" w:name="_Ref305689633"/>
      <w:r>
        <w:t>Normative Edition of HL7 Version 3 Standards 2011.</w:t>
      </w:r>
      <w:bookmarkEnd w:id="61"/>
    </w:p>
    <w:p w14:paraId="0DE7CF8A" w14:textId="77777777" w:rsidR="007D2574" w:rsidRDefault="00356F5A" w:rsidP="00356F5A">
      <w:pPr>
        <w:pStyle w:val="Heading1"/>
        <w:rPr>
          <w:rStyle w:val="BookTitle"/>
          <w:b/>
          <w:bCs/>
          <w:smallCaps w:val="0"/>
          <w:spacing w:val="0"/>
        </w:rPr>
      </w:pPr>
      <w:bookmarkStart w:id="62" w:name="_Toc273610465"/>
      <w:bookmarkStart w:id="63" w:name="_Toc348446580"/>
      <w:bookmarkEnd w:id="57"/>
      <w:bookmarkEnd w:id="58"/>
      <w:bookmarkEnd w:id="59"/>
      <w:r>
        <w:rPr>
          <w:rStyle w:val="BookTitle"/>
          <w:b/>
          <w:bCs/>
          <w:smallCaps w:val="0"/>
          <w:spacing w:val="0"/>
        </w:rPr>
        <w:lastRenderedPageBreak/>
        <w:t xml:space="preserve">Saskarnes </w:t>
      </w:r>
      <w:r w:rsidR="007D2574" w:rsidRPr="00D6760E">
        <w:rPr>
          <w:rStyle w:val="BookTitle"/>
          <w:b/>
          <w:bCs/>
          <w:smallCaps w:val="0"/>
          <w:spacing w:val="0"/>
        </w:rPr>
        <w:t>apraksts</w:t>
      </w:r>
      <w:bookmarkEnd w:id="62"/>
      <w:bookmarkEnd w:id="63"/>
    </w:p>
    <w:p w14:paraId="0DE7CF8B" w14:textId="77777777" w:rsidR="00D92C0C" w:rsidRPr="000C48A8" w:rsidRDefault="00D92C0C" w:rsidP="00D92C0C">
      <w:r w:rsidRPr="000C48A8">
        <w:t>I</w:t>
      </w:r>
      <w:r>
        <w:t xml:space="preserve">ntegrācijas platforma </w:t>
      </w:r>
      <w:r w:rsidRPr="000C48A8">
        <w:t xml:space="preserve">nodrošina </w:t>
      </w:r>
      <w:r>
        <w:t xml:space="preserve">koplietojamo </w:t>
      </w:r>
      <w:r w:rsidRPr="000C48A8">
        <w:t xml:space="preserve">apziņošanas servisu, kurš paredzēts personu apziņošanai. Apziņošanas serviss </w:t>
      </w:r>
      <w:r w:rsidR="00D60AF0">
        <w:t xml:space="preserve">realizē šādas mijiedarbības izmantojot </w:t>
      </w:r>
      <w:r>
        <w:t>IP ziņojumapmaiņas infrastruktūr</w:t>
      </w:r>
      <w:r w:rsidR="00D60AF0">
        <w:t>u</w:t>
      </w:r>
      <w:r>
        <w:t>:</w:t>
      </w:r>
    </w:p>
    <w:p w14:paraId="0DE7CF8C" w14:textId="77777777" w:rsidR="00D92C0C" w:rsidRDefault="00D92C0C" w:rsidP="002F0D1D">
      <w:pPr>
        <w:pStyle w:val="ListParagraph"/>
        <w:numPr>
          <w:ilvl w:val="0"/>
          <w:numId w:val="16"/>
        </w:numPr>
      </w:pPr>
      <w:r w:rsidRPr="000C48A8">
        <w:rPr>
          <w:b/>
        </w:rPr>
        <w:t>Nosūtīt ziņojumu</w:t>
      </w:r>
      <w:r w:rsidRPr="000C48A8">
        <w:t xml:space="preserve"> </w:t>
      </w:r>
      <w:r>
        <w:t>(</w:t>
      </w:r>
      <w:r w:rsidR="00D60AF0">
        <w:t>LV</w:t>
      </w:r>
      <w:r w:rsidR="004F4C41">
        <w:t>PS</w:t>
      </w:r>
      <w:r w:rsidR="00D60AF0">
        <w:t>_ST000001UV01</w:t>
      </w:r>
      <w:r>
        <w:t xml:space="preserve">) </w:t>
      </w:r>
      <w:r w:rsidRPr="000C48A8">
        <w:t>–</w:t>
      </w:r>
      <w:r w:rsidR="00D60AF0">
        <w:t xml:space="preserve"> </w:t>
      </w:r>
      <w:r w:rsidRPr="000C48A8">
        <w:t>nosūta ziņojumu, izmantojot norādīto ziņojumu sūtīšanas kanālu</w:t>
      </w:r>
      <w:r w:rsidR="00041A3F">
        <w:t xml:space="preserve">. </w:t>
      </w:r>
      <w:r w:rsidRPr="000C48A8">
        <w:t>Ziņojumu veidošana notiek</w:t>
      </w:r>
      <w:r w:rsidR="007529EB">
        <w:t>,</w:t>
      </w:r>
      <w:r w:rsidRPr="000C48A8">
        <w:t xml:space="preserve"> izmantojot saņemto XML un atbilstošo XSL transformāciju</w:t>
      </w:r>
      <w:r w:rsidR="00041A3F">
        <w:t>. SMTP kanāla gadījumā SMTP parametri tiek aizpildīti automātiski</w:t>
      </w:r>
      <w:r w:rsidRPr="000C48A8">
        <w:t>;</w:t>
      </w:r>
    </w:p>
    <w:p w14:paraId="0DE7CF8D" w14:textId="167393AD" w:rsidR="00041A3F" w:rsidRPr="000C48A8" w:rsidRDefault="00041A3F" w:rsidP="002F0D1D">
      <w:pPr>
        <w:pStyle w:val="ListParagraph"/>
        <w:numPr>
          <w:ilvl w:val="0"/>
          <w:numId w:val="16"/>
        </w:numPr>
      </w:pPr>
      <w:r w:rsidRPr="00041A3F">
        <w:rPr>
          <w:b/>
        </w:rPr>
        <w:t>Nosūtīt ziņojumu caur SMTP kanālu</w:t>
      </w:r>
      <w:r>
        <w:t xml:space="preserve"> (LVPS_ST000002UV01) – nosūta ziņojumu, izmantojot SMTP kanālu. Sūtot ziņojumu, ir ie</w:t>
      </w:r>
      <w:r w:rsidR="002A043B">
        <w:t>spējams norādīt SMTP parametrus;</w:t>
      </w:r>
    </w:p>
    <w:p w14:paraId="0DE7CF8E" w14:textId="77777777" w:rsidR="00D92C0C" w:rsidRPr="000C48A8" w:rsidRDefault="00841152" w:rsidP="002F0D1D">
      <w:pPr>
        <w:pStyle w:val="ListParagraph"/>
        <w:numPr>
          <w:ilvl w:val="0"/>
          <w:numId w:val="16"/>
        </w:numPr>
      </w:pPr>
      <w:r>
        <w:rPr>
          <w:b/>
        </w:rPr>
        <w:t>Ienākošo</w:t>
      </w:r>
      <w:r w:rsidR="00D92C0C" w:rsidRPr="000C48A8">
        <w:rPr>
          <w:b/>
        </w:rPr>
        <w:t xml:space="preserve"> ziņojum</w:t>
      </w:r>
      <w:r w:rsidR="00D60AF0">
        <w:rPr>
          <w:b/>
        </w:rPr>
        <w:t>u izgūšana</w:t>
      </w:r>
      <w:r w:rsidR="00D92C0C" w:rsidRPr="000C48A8">
        <w:t xml:space="preserve"> </w:t>
      </w:r>
      <w:r w:rsidR="00D60AF0">
        <w:t>(LV</w:t>
      </w:r>
      <w:r w:rsidR="004F4C41">
        <w:t>PS</w:t>
      </w:r>
      <w:r w:rsidR="00D60AF0">
        <w:t>_ST00000</w:t>
      </w:r>
      <w:r w:rsidR="00041A3F">
        <w:t>3</w:t>
      </w:r>
      <w:r w:rsidR="00D60AF0">
        <w:t xml:space="preserve">UV01) </w:t>
      </w:r>
      <w:r w:rsidR="00D92C0C" w:rsidRPr="000C48A8">
        <w:t>–</w:t>
      </w:r>
      <w:r w:rsidR="00D60AF0">
        <w:t xml:space="preserve"> mijiedarbības ietvaros tiek </w:t>
      </w:r>
      <w:r w:rsidR="00D92C0C" w:rsidRPr="000C48A8">
        <w:t>atgrie</w:t>
      </w:r>
      <w:r w:rsidR="00D60AF0">
        <w:t>zt</w:t>
      </w:r>
      <w:r>
        <w:t>i</w:t>
      </w:r>
      <w:r w:rsidR="00D92C0C" w:rsidRPr="000C48A8">
        <w:t xml:space="preserve"> ziņojuma sūtītāja</w:t>
      </w:r>
      <w:r>
        <w:t>m paredzētie ziņojumi</w:t>
      </w:r>
      <w:r w:rsidR="005C34D1">
        <w:t xml:space="preserve"> bez pielikumu satura</w:t>
      </w:r>
      <w:r w:rsidR="00D92C0C" w:rsidRPr="000C48A8">
        <w:t>;</w:t>
      </w:r>
    </w:p>
    <w:p w14:paraId="0DE7CF8F" w14:textId="77777777" w:rsidR="00D92C0C" w:rsidRDefault="00841152" w:rsidP="002F0D1D">
      <w:pPr>
        <w:pStyle w:val="ListParagraph"/>
        <w:numPr>
          <w:ilvl w:val="0"/>
          <w:numId w:val="16"/>
        </w:numPr>
      </w:pPr>
      <w:r>
        <w:rPr>
          <w:b/>
        </w:rPr>
        <w:t>Izejošo z</w:t>
      </w:r>
      <w:r w:rsidR="00D92C0C" w:rsidRPr="000C48A8">
        <w:rPr>
          <w:b/>
        </w:rPr>
        <w:t>iņojum</w:t>
      </w:r>
      <w:r>
        <w:rPr>
          <w:b/>
        </w:rPr>
        <w:t>u</w:t>
      </w:r>
      <w:r w:rsidR="00D92C0C" w:rsidRPr="00D60AF0">
        <w:rPr>
          <w:b/>
        </w:rPr>
        <w:t xml:space="preserve"> </w:t>
      </w:r>
      <w:r>
        <w:rPr>
          <w:b/>
        </w:rPr>
        <w:t>izgūšana</w:t>
      </w:r>
      <w:r w:rsidR="004F4C41">
        <w:t xml:space="preserve"> (</w:t>
      </w:r>
      <w:r w:rsidR="00D60AF0">
        <w:t>LV</w:t>
      </w:r>
      <w:r w:rsidR="004F4C41">
        <w:t>PS</w:t>
      </w:r>
      <w:r w:rsidR="00041A3F">
        <w:t>_ST000004</w:t>
      </w:r>
      <w:r w:rsidR="00D60AF0">
        <w:t xml:space="preserve">UV01) </w:t>
      </w:r>
      <w:r w:rsidR="00D92C0C" w:rsidRPr="000C48A8">
        <w:t xml:space="preserve">– </w:t>
      </w:r>
      <w:r w:rsidR="00D60AF0">
        <w:t xml:space="preserve">mijiedarbības ietvaros tiek </w:t>
      </w:r>
      <w:r w:rsidR="00D60AF0" w:rsidRPr="000C48A8">
        <w:t>atgrie</w:t>
      </w:r>
      <w:r w:rsidR="00D60AF0">
        <w:t>zti</w:t>
      </w:r>
      <w:r>
        <w:t xml:space="preserve"> </w:t>
      </w:r>
      <w:r w:rsidRPr="000C48A8">
        <w:t>ziņojuma sūtītāja</w:t>
      </w:r>
      <w:r>
        <w:t xml:space="preserve"> aizsūtītie ziņojumi</w:t>
      </w:r>
      <w:r w:rsidR="005C34D1">
        <w:t xml:space="preserve"> bez pielikumu satura</w:t>
      </w:r>
      <w:r w:rsidR="00D92C0C" w:rsidRPr="000C48A8">
        <w:t>;</w:t>
      </w:r>
    </w:p>
    <w:p w14:paraId="0DE7CF90" w14:textId="77777777" w:rsidR="00841152" w:rsidRPr="000C48A8" w:rsidRDefault="00841152" w:rsidP="002F0D1D">
      <w:pPr>
        <w:pStyle w:val="ListParagraph"/>
        <w:numPr>
          <w:ilvl w:val="0"/>
          <w:numId w:val="16"/>
        </w:numPr>
      </w:pPr>
      <w:r>
        <w:rPr>
          <w:b/>
        </w:rPr>
        <w:t>Pielikuma satura izgūšana</w:t>
      </w:r>
      <w:r>
        <w:t xml:space="preserve"> (LVPS_ST000005UV01) - mijiedarbības ietvaros tiek </w:t>
      </w:r>
      <w:r w:rsidRPr="000C48A8">
        <w:t>atgrie</w:t>
      </w:r>
      <w:r>
        <w:t>zts norādīta pielikuma saturs.</w:t>
      </w:r>
    </w:p>
    <w:p w14:paraId="0DE7CF91" w14:textId="77777777" w:rsidR="00D92C0C" w:rsidRPr="00D60AF0" w:rsidRDefault="00D60AF0" w:rsidP="00D60AF0">
      <w:pPr>
        <w:pStyle w:val="Heading2"/>
      </w:pPr>
      <w:bookmarkStart w:id="64" w:name="_Toc348446581"/>
      <w:r>
        <w:t>N</w:t>
      </w:r>
      <w:r w:rsidRPr="00D60AF0">
        <w:t xml:space="preserve">osūtīt ziņojumu </w:t>
      </w:r>
      <w:r>
        <w:t>(</w:t>
      </w:r>
      <w:r w:rsidRPr="00D60AF0">
        <w:t>LV</w:t>
      </w:r>
      <w:r w:rsidR="004F4C41">
        <w:t>PS</w:t>
      </w:r>
      <w:r w:rsidRPr="00D60AF0">
        <w:t>_ST000001UV01</w:t>
      </w:r>
      <w:r>
        <w:t>)</w:t>
      </w:r>
      <w:bookmarkEnd w:id="64"/>
    </w:p>
    <w:p w14:paraId="0DE7CF92" w14:textId="222BAA88" w:rsidR="00356F5A" w:rsidRDefault="00356F5A" w:rsidP="00356F5A">
      <w:r>
        <w:t xml:space="preserve">Integrācijas platformas </w:t>
      </w:r>
      <w:r w:rsidR="004F4C41">
        <w:t>a</w:t>
      </w:r>
      <w:r>
        <w:t>pziņošanas servis</w:t>
      </w:r>
      <w:r w:rsidR="004F4C41">
        <w:t>s realizē HL7 tīkla servisa</w:t>
      </w:r>
      <w:r w:rsidR="004F4C41" w:rsidRPr="000C48A8">
        <w:t xml:space="preserve"> metod</w:t>
      </w:r>
      <w:r w:rsidR="004F4C41">
        <w:t>i</w:t>
      </w:r>
      <w:r w:rsidR="004F4C41" w:rsidRPr="000C48A8">
        <w:t>, kura nosūta ziņojumu, izmantojot norādīto ziņojumu sūtīšanas kanālu</w:t>
      </w:r>
      <w:r w:rsidR="004F4C41">
        <w:t>.</w:t>
      </w:r>
      <w:r w:rsidR="00DF45FF">
        <w:t xml:space="preserve"> Norādot SMTP kanālu, SMTP atribūti tiek aizpildīti automātiski.</w:t>
      </w:r>
      <w:r w:rsidR="004F4C41" w:rsidRPr="000C48A8">
        <w:t xml:space="preserve"> Ārēja sistēma </w:t>
      </w:r>
      <w:r w:rsidR="004F4C41">
        <w:t>(</w:t>
      </w:r>
      <w:r w:rsidR="006A6145">
        <w:t>Apziņošanas klients</w:t>
      </w:r>
      <w:r w:rsidR="00221E83">
        <w:t xml:space="preserve"> - </w:t>
      </w:r>
      <w:r w:rsidR="00221E83" w:rsidRPr="00221E83">
        <w:t>LV</w:t>
      </w:r>
      <w:r w:rsidR="001E6B3D">
        <w:t>PS</w:t>
      </w:r>
      <w:r w:rsidR="00221E83" w:rsidRPr="00221E83">
        <w:t>_AR000001UV01</w:t>
      </w:r>
      <w:r w:rsidR="004F4C41">
        <w:t xml:space="preserve">) </w:t>
      </w:r>
      <w:r w:rsidR="004F4C41" w:rsidRPr="000C48A8">
        <w:t>nodod apziņošanas servisam ziņojumu</w:t>
      </w:r>
      <w:r w:rsidR="008730A1">
        <w:t xml:space="preserve"> (Apziņošanas serviss –</w:t>
      </w:r>
      <w:r w:rsidR="004F4C41">
        <w:t xml:space="preserve"> </w:t>
      </w:r>
      <w:r w:rsidR="004F4C41" w:rsidRPr="004F4C41">
        <w:t>LV</w:t>
      </w:r>
      <w:r w:rsidR="004F4C41">
        <w:t>PS</w:t>
      </w:r>
      <w:r w:rsidR="004F4C41" w:rsidRPr="004F4C41">
        <w:t>_AR00000</w:t>
      </w:r>
      <w:r w:rsidR="00221E83">
        <w:t>2</w:t>
      </w:r>
      <w:r w:rsidR="004F4C41" w:rsidRPr="004F4C41">
        <w:t>UV01</w:t>
      </w:r>
      <w:r w:rsidR="004F4C41">
        <w:t>)</w:t>
      </w:r>
      <w:r w:rsidR="003A1630">
        <w:t>,</w:t>
      </w:r>
      <w:r w:rsidR="004F4C41">
        <w:t xml:space="preserve"> izmantojot E-veselības ziņojumapmaiņas infrastruktūru (Ziņojumapmaiņas infrastruktūra</w:t>
      </w:r>
      <w:r w:rsidR="003A79BF">
        <w:t xml:space="preserve"> </w:t>
      </w:r>
      <w:r w:rsidR="008730A1">
        <w:t>–</w:t>
      </w:r>
      <w:r w:rsidR="003A79BF">
        <w:t xml:space="preserve"> </w:t>
      </w:r>
      <w:r w:rsidR="00221E83">
        <w:t>LV</w:t>
      </w:r>
      <w:r w:rsidR="003A79BF">
        <w:t>PS</w:t>
      </w:r>
      <w:r w:rsidR="00221E83">
        <w:t>_AR000003</w:t>
      </w:r>
      <w:r w:rsidR="00221E83" w:rsidRPr="00221E83">
        <w:t>UV01</w:t>
      </w:r>
      <w:r w:rsidR="004F4C41">
        <w:t>)</w:t>
      </w:r>
      <w:r w:rsidR="00221E83">
        <w:t>, sk</w:t>
      </w:r>
      <w:r w:rsidR="00D4105C">
        <w:t>at</w:t>
      </w:r>
      <w:r w:rsidR="00221E83">
        <w:t xml:space="preserve">. diagrammā </w:t>
      </w:r>
      <w:r w:rsidR="00306161">
        <w:fldChar w:fldCharType="begin"/>
      </w:r>
      <w:r w:rsidR="00221E83">
        <w:instrText xml:space="preserve"> REF _Ref312409765 \h </w:instrText>
      </w:r>
      <w:r w:rsidR="00306161">
        <w:fldChar w:fldCharType="separate"/>
      </w:r>
      <w:r w:rsidR="00CB4A5E">
        <w:rPr>
          <w:noProof/>
        </w:rPr>
        <w:t>1</w:t>
      </w:r>
      <w:r w:rsidR="00306161">
        <w:fldChar w:fldCharType="end"/>
      </w:r>
      <w:r w:rsidR="00221E83">
        <w:t>. attēlā</w:t>
      </w:r>
      <w:r w:rsidR="004F4C41" w:rsidRPr="000C48A8">
        <w:t>.</w:t>
      </w:r>
    </w:p>
    <w:p w14:paraId="0DE7CF93" w14:textId="77777777" w:rsidR="00221E83" w:rsidRDefault="006A6145" w:rsidP="00221E83">
      <w:pPr>
        <w:pStyle w:val="Pictureposition"/>
        <w:keepNext/>
      </w:pPr>
      <w:r>
        <w:object w:dxaOrig="9460" w:dyaOrig="3835" w14:anchorId="0DE7D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7pt;height:191.6pt" o:ole="">
            <v:imagedata r:id="rId20" o:title=""/>
          </v:shape>
          <o:OLEObject Type="Embed" ProgID="Visio.Drawing.11" ShapeID="_x0000_i1025" DrawAspect="Content" ObjectID="_1425460347" r:id="rId21"/>
        </w:object>
      </w:r>
    </w:p>
    <w:p w14:paraId="0DE7CF94" w14:textId="4ACD3C44" w:rsidR="003A1630" w:rsidRDefault="0003085D" w:rsidP="00DF45FF">
      <w:pPr>
        <w:pStyle w:val="Picturecaption"/>
      </w:pPr>
      <w:fldSimple w:instr=" SEQ Attēls \* ARABIC ">
        <w:bookmarkStart w:id="65" w:name="_Ref312409765"/>
        <w:bookmarkStart w:id="66" w:name="_Toc348446625"/>
        <w:r w:rsidR="00CB4A5E">
          <w:rPr>
            <w:noProof/>
          </w:rPr>
          <w:t>1</w:t>
        </w:r>
        <w:bookmarkEnd w:id="65"/>
      </w:fldSimple>
      <w:r w:rsidR="00221E83">
        <w:t>.attēls. Ziņojumu sūtīšana</w:t>
      </w:r>
      <w:r w:rsidR="00582B0C">
        <w:t>,</w:t>
      </w:r>
      <w:r w:rsidR="00221E83">
        <w:t xml:space="preserve"> izmantojot </w:t>
      </w:r>
      <w:r w:rsidR="00221E83" w:rsidRPr="00D60AF0">
        <w:t>apziņošanas servis</w:t>
      </w:r>
      <w:r w:rsidR="00582B0C">
        <w:t>u</w:t>
      </w:r>
      <w:bookmarkEnd w:id="66"/>
    </w:p>
    <w:p w14:paraId="0DE7CF95" w14:textId="77777777" w:rsidR="00356F5A" w:rsidRDefault="005B4BCE" w:rsidP="005B4BCE">
      <w:r w:rsidRPr="005B4BCE">
        <w:t>Ziņojumu sūtīšana</w:t>
      </w:r>
      <w:r w:rsidR="0067128A">
        <w:t>,</w:t>
      </w:r>
      <w:r w:rsidRPr="005B4BCE">
        <w:t xml:space="preserve"> izmantojot apziņošanas servis</w:t>
      </w:r>
      <w:r w:rsidR="0067128A">
        <w:t>u,</w:t>
      </w:r>
      <w:r w:rsidRPr="005B4BCE">
        <w:t xml:space="preserve"> </w:t>
      </w:r>
      <w:r w:rsidR="005F2236">
        <w:t>notiek ar mijiedarbības LVPS_IN000001UV01 palīdzību (pieprasījums), bet asinhrona atbilde ir standarta ACK bez funkcionālas atbildes.</w:t>
      </w:r>
      <w:r>
        <w:t xml:space="preserve"> </w:t>
      </w:r>
    </w:p>
    <w:p w14:paraId="0DE7CF96" w14:textId="77777777" w:rsidR="00D6760E" w:rsidRDefault="005F2236" w:rsidP="00D403F8">
      <w:pPr>
        <w:pStyle w:val="Heading3"/>
      </w:pPr>
      <w:bookmarkStart w:id="67" w:name="_Toc348446582"/>
      <w:bookmarkStart w:id="68" w:name="_Toc15712938"/>
      <w:bookmarkStart w:id="69" w:name="_Toc109037456"/>
      <w:bookmarkStart w:id="70" w:name="_Toc129433346"/>
      <w:r>
        <w:lastRenderedPageBreak/>
        <w:t>Mijiedarbības LVPS_IN000001UV01 apraksts</w:t>
      </w:r>
      <w:bookmarkEnd w:id="67"/>
    </w:p>
    <w:p w14:paraId="0DE7CF97" w14:textId="77777777" w:rsidR="00D6760E" w:rsidRDefault="005F2236" w:rsidP="00D6760E">
      <w:r>
        <w:t>Mijiedarbības ziņojums veido pieprasījuma ziņojumu apziņošanas servisam</w:t>
      </w:r>
      <w:r w:rsidR="00743482">
        <w:t xml:space="preserve"> un sastāv no pārraides apvalka, v</w:t>
      </w:r>
      <w:r w:rsidR="00743482" w:rsidRPr="00D403F8">
        <w:t>adības darbības</w:t>
      </w:r>
      <w:r w:rsidR="001D4EA3">
        <w:t xml:space="preserve"> apvalka</w:t>
      </w:r>
      <w:r w:rsidR="00743482">
        <w:t xml:space="preserve"> un informatīvas daļas</w:t>
      </w:r>
      <w:r>
        <w:t xml:space="preserve">. </w:t>
      </w:r>
      <w:r w:rsidR="00B6559E">
        <w:t xml:space="preserve">Mijiedarbības LVPS_IN000001UV01 specifikācija ir pieejama </w:t>
      </w:r>
      <w:r w:rsidR="00B6559E">
        <w:fldChar w:fldCharType="begin"/>
      </w:r>
      <w:r w:rsidR="00B6559E">
        <w:instrText xml:space="preserve"> REF _Ref312415571 \h  \* MERGEFORMAT </w:instrText>
      </w:r>
      <w:r w:rsidR="00B6559E">
        <w:fldChar w:fldCharType="separate"/>
      </w:r>
      <w:r w:rsidR="00CB4A5E">
        <w:t>1</w:t>
      </w:r>
      <w:r w:rsidR="00B6559E">
        <w:fldChar w:fldCharType="end"/>
      </w:r>
      <w:r w:rsidR="00B6559E">
        <w:t>. tabulā</w:t>
      </w:r>
    </w:p>
    <w:p w14:paraId="0DE7CF98" w14:textId="77777777" w:rsidR="0086614C" w:rsidRPr="00854313" w:rsidRDefault="0086614C" w:rsidP="0086614C">
      <w:pPr>
        <w:pStyle w:val="Tablenumber"/>
        <w:rPr>
          <w:noProof w:val="0"/>
        </w:rPr>
      </w:pPr>
      <w:r w:rsidRPr="00854313">
        <w:rPr>
          <w:noProof w:val="0"/>
        </w:rPr>
        <w:fldChar w:fldCharType="begin"/>
      </w:r>
      <w:r w:rsidRPr="00854313">
        <w:rPr>
          <w:noProof w:val="0"/>
        </w:rPr>
        <w:instrText xml:space="preserve"> SEQ Tabula \* ARABIC </w:instrText>
      </w:r>
      <w:r w:rsidRPr="00854313">
        <w:rPr>
          <w:noProof w:val="0"/>
        </w:rPr>
        <w:fldChar w:fldCharType="separate"/>
      </w:r>
      <w:bookmarkStart w:id="71" w:name="_Ref312415571"/>
      <w:r w:rsidR="00CB4A5E">
        <w:t>1</w:t>
      </w:r>
      <w:bookmarkEnd w:id="71"/>
      <w:r w:rsidRPr="00854313">
        <w:rPr>
          <w:noProof w:val="0"/>
        </w:rPr>
        <w:fldChar w:fldCharType="end"/>
      </w:r>
      <w:r w:rsidRPr="00854313">
        <w:rPr>
          <w:noProof w:val="0"/>
        </w:rPr>
        <w:t>.tabula</w:t>
      </w:r>
    </w:p>
    <w:p w14:paraId="0DE7CF99" w14:textId="77777777" w:rsidR="0086614C" w:rsidRPr="00C62F91" w:rsidRDefault="0086614C" w:rsidP="0086614C">
      <w:pPr>
        <w:pStyle w:val="Tabletitle"/>
        <w:rPr>
          <w:sz w:val="20"/>
        </w:rPr>
      </w:pPr>
      <w:r>
        <w:t>Mijiedarbības specifikācija</w:t>
      </w:r>
    </w:p>
    <w:tbl>
      <w:tblPr>
        <w:tblStyle w:val="TableClassic1"/>
        <w:tblW w:w="9889" w:type="dxa"/>
        <w:tblLook w:val="0480" w:firstRow="0" w:lastRow="0" w:firstColumn="1" w:lastColumn="0" w:noHBand="0" w:noVBand="1"/>
      </w:tblPr>
      <w:tblGrid>
        <w:gridCol w:w="2825"/>
        <w:gridCol w:w="2822"/>
        <w:gridCol w:w="4242"/>
      </w:tblGrid>
      <w:tr w:rsidR="0086614C" w:rsidRPr="002067A6" w14:paraId="0DE7CF9D" w14:textId="77777777" w:rsidTr="0080181F">
        <w:tc>
          <w:tcPr>
            <w:tcW w:w="2825" w:type="dxa"/>
            <w:tcBorders>
              <w:top w:val="single" w:sz="12" w:space="0" w:color="auto"/>
              <w:bottom w:val="nil"/>
            </w:tcBorders>
          </w:tcPr>
          <w:p w14:paraId="0DE7CF9A" w14:textId="77777777" w:rsidR="0086614C" w:rsidRPr="002067A6" w:rsidRDefault="0086614C" w:rsidP="0080181F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Notikums</w:t>
            </w:r>
          </w:p>
        </w:tc>
        <w:tc>
          <w:tcPr>
            <w:tcW w:w="2822" w:type="dxa"/>
            <w:tcBorders>
              <w:top w:val="single" w:sz="12" w:space="0" w:color="auto"/>
              <w:bottom w:val="nil"/>
            </w:tcBorders>
          </w:tcPr>
          <w:p w14:paraId="0DE7CF9B" w14:textId="77777777" w:rsidR="0086614C" w:rsidRPr="002067A6" w:rsidRDefault="0086614C" w:rsidP="0080181F">
            <w:pPr>
              <w:pStyle w:val="Tablebody"/>
            </w:pPr>
            <w:r>
              <w:t>Pieprasījuma notikums</w:t>
            </w:r>
          </w:p>
        </w:tc>
        <w:tc>
          <w:tcPr>
            <w:tcW w:w="4242" w:type="dxa"/>
            <w:tcBorders>
              <w:top w:val="single" w:sz="12" w:space="0" w:color="auto"/>
              <w:bottom w:val="nil"/>
            </w:tcBorders>
          </w:tcPr>
          <w:p w14:paraId="0DE7CF9C" w14:textId="77777777" w:rsidR="0086614C" w:rsidRPr="002067A6" w:rsidRDefault="0086614C" w:rsidP="0080181F">
            <w:pPr>
              <w:pStyle w:val="Tablebody"/>
            </w:pPr>
            <w:r w:rsidRPr="002067A6">
              <w:t>LVPS_TE000001UV01</w:t>
            </w:r>
          </w:p>
        </w:tc>
      </w:tr>
      <w:tr w:rsidR="0086614C" w:rsidRPr="00C62F91" w14:paraId="0DE7CFA1" w14:textId="77777777" w:rsidTr="0080181F">
        <w:tc>
          <w:tcPr>
            <w:tcW w:w="2825" w:type="dxa"/>
            <w:tcBorders>
              <w:top w:val="nil"/>
            </w:tcBorders>
          </w:tcPr>
          <w:p w14:paraId="0DE7CF9E" w14:textId="77777777" w:rsidR="0086614C" w:rsidRPr="002067A6" w:rsidRDefault="0086614C" w:rsidP="0080181F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Pārraides apvalks</w:t>
            </w:r>
          </w:p>
        </w:tc>
        <w:tc>
          <w:tcPr>
            <w:tcW w:w="2822" w:type="dxa"/>
            <w:tcBorders>
              <w:top w:val="nil"/>
            </w:tcBorders>
          </w:tcPr>
          <w:p w14:paraId="0DE7CF9F" w14:textId="77777777" w:rsidR="0086614C" w:rsidRPr="00CF4A7B" w:rsidRDefault="0086614C" w:rsidP="0080181F">
            <w:pPr>
              <w:pStyle w:val="Tablebody"/>
            </w:pPr>
            <w:r>
              <w:t>I</w:t>
            </w:r>
            <w:r w:rsidRPr="00D403F8">
              <w:t>etver informāciju, kas nepieciešama sūtītāja sistēmai, lai komponētu vai maršrutētu HL7 V3 ziņojumu</w:t>
            </w:r>
          </w:p>
        </w:tc>
        <w:tc>
          <w:tcPr>
            <w:tcW w:w="4242" w:type="dxa"/>
            <w:tcBorders>
              <w:top w:val="nil"/>
            </w:tcBorders>
          </w:tcPr>
          <w:p w14:paraId="0DE7CFA0" w14:textId="77777777" w:rsidR="0086614C" w:rsidRPr="00CF4A7B" w:rsidRDefault="0086614C" w:rsidP="0080181F">
            <w:pPr>
              <w:pStyle w:val="Tablebody"/>
            </w:pPr>
            <w:r w:rsidRPr="00CF4A7B">
              <w:t>MCCI_MT000100UV01_LV01</w:t>
            </w:r>
          </w:p>
        </w:tc>
      </w:tr>
      <w:tr w:rsidR="0086614C" w:rsidRPr="00C62F91" w14:paraId="0DE7CFA5" w14:textId="77777777" w:rsidTr="0080181F">
        <w:tc>
          <w:tcPr>
            <w:tcW w:w="2825" w:type="dxa"/>
          </w:tcPr>
          <w:p w14:paraId="0DE7CFA2" w14:textId="77777777" w:rsidR="0086614C" w:rsidRPr="002067A6" w:rsidRDefault="0086614C" w:rsidP="0080181F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V</w:t>
            </w:r>
            <w:r w:rsidRPr="00D403F8">
              <w:rPr>
                <w:rFonts w:ascii="Arial Bold" w:hAnsi="Arial Bold"/>
                <w:b/>
                <w:smallCaps/>
                <w:sz w:val="22"/>
              </w:rPr>
              <w:t>adības darbības</w:t>
            </w:r>
            <w:r>
              <w:rPr>
                <w:rFonts w:ascii="Arial Bold" w:hAnsi="Arial Bold"/>
                <w:b/>
                <w:smallCaps/>
                <w:sz w:val="22"/>
              </w:rPr>
              <w:t xml:space="preserve"> apvalks</w:t>
            </w:r>
          </w:p>
        </w:tc>
        <w:tc>
          <w:tcPr>
            <w:tcW w:w="2822" w:type="dxa"/>
          </w:tcPr>
          <w:p w14:paraId="0DE7CFA3" w14:textId="77777777" w:rsidR="0086614C" w:rsidRPr="00CF4A7B" w:rsidRDefault="0086614C" w:rsidP="0080181F">
            <w:pPr>
              <w:pStyle w:val="Tablebody"/>
            </w:pPr>
            <w:r>
              <w:t>I</w:t>
            </w:r>
            <w:r w:rsidRPr="00786A98">
              <w:t>etver administratīvu informāciju, kas saistīta ar vadības darbību</w:t>
            </w:r>
          </w:p>
        </w:tc>
        <w:tc>
          <w:tcPr>
            <w:tcW w:w="4242" w:type="dxa"/>
          </w:tcPr>
          <w:p w14:paraId="0DE7CFA4" w14:textId="77777777" w:rsidR="0086614C" w:rsidRPr="00CF4A7B" w:rsidRDefault="0086614C" w:rsidP="0080181F">
            <w:pPr>
              <w:pStyle w:val="Tablebody"/>
            </w:pPr>
            <w:r w:rsidRPr="00CF4A7B">
              <w:t>MCAI_MT700201UV01_LV01</w:t>
            </w:r>
          </w:p>
        </w:tc>
      </w:tr>
      <w:tr w:rsidR="0086614C" w:rsidRPr="00C62F91" w14:paraId="0DE7CFA9" w14:textId="77777777" w:rsidTr="0080181F">
        <w:tc>
          <w:tcPr>
            <w:tcW w:w="2825" w:type="dxa"/>
          </w:tcPr>
          <w:p w14:paraId="0DE7CFA6" w14:textId="77777777" w:rsidR="0086614C" w:rsidRPr="002067A6" w:rsidRDefault="0086614C" w:rsidP="0080181F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Informatīva daļa</w:t>
            </w:r>
          </w:p>
        </w:tc>
        <w:tc>
          <w:tcPr>
            <w:tcW w:w="2822" w:type="dxa"/>
          </w:tcPr>
          <w:p w14:paraId="0DE7CFA7" w14:textId="77777777" w:rsidR="0086614C" w:rsidRPr="00CF4A7B" w:rsidRDefault="0086614C" w:rsidP="0080181F">
            <w:pPr>
              <w:pStyle w:val="Tablebody"/>
            </w:pPr>
            <w:r>
              <w:t>Ziņojuma informatīva daļa</w:t>
            </w:r>
          </w:p>
        </w:tc>
        <w:tc>
          <w:tcPr>
            <w:tcW w:w="4242" w:type="dxa"/>
          </w:tcPr>
          <w:p w14:paraId="0DE7CFA8" w14:textId="77777777" w:rsidR="0086614C" w:rsidRPr="00CF4A7B" w:rsidRDefault="0086614C" w:rsidP="0080181F">
            <w:pPr>
              <w:pStyle w:val="Tablebody"/>
            </w:pPr>
            <w:r w:rsidRPr="00CF4A7B">
              <w:t>LVPS_MT000001UV01</w:t>
            </w:r>
          </w:p>
        </w:tc>
      </w:tr>
    </w:tbl>
    <w:p w14:paraId="0DE7CFAB" w14:textId="77777777" w:rsidR="0086614C" w:rsidRDefault="0086614C" w:rsidP="0086614C">
      <w:pPr>
        <w:rPr>
          <w:lang w:eastAsia="lv-LV"/>
        </w:rPr>
      </w:pPr>
      <w:r w:rsidRPr="00221E83">
        <w:rPr>
          <w:lang w:eastAsia="lv-LV"/>
        </w:rPr>
        <w:t xml:space="preserve">Datu izsūtīšanas un saņemšanas lomu apkopojums ir pieejams </w:t>
      </w:r>
      <w:r>
        <w:rPr>
          <w:lang w:eastAsia="lv-LV"/>
        </w:rPr>
        <w:fldChar w:fldCharType="begin"/>
      </w:r>
      <w:r>
        <w:rPr>
          <w:lang w:eastAsia="lv-LV"/>
        </w:rPr>
        <w:instrText xml:space="preserve"> REF _Ref281389319 \h </w:instrText>
      </w:r>
      <w:r>
        <w:rPr>
          <w:lang w:eastAsia="lv-LV"/>
        </w:rPr>
      </w:r>
      <w:r>
        <w:rPr>
          <w:lang w:eastAsia="lv-LV"/>
        </w:rPr>
        <w:fldChar w:fldCharType="separate"/>
      </w:r>
      <w:r w:rsidR="00CB4A5E">
        <w:t>2</w:t>
      </w:r>
      <w:r>
        <w:rPr>
          <w:lang w:eastAsia="lv-LV"/>
        </w:rPr>
        <w:fldChar w:fldCharType="end"/>
      </w:r>
      <w:r>
        <w:rPr>
          <w:lang w:eastAsia="lv-LV"/>
        </w:rPr>
        <w:t>. tabulā.</w:t>
      </w:r>
    </w:p>
    <w:p w14:paraId="0DE7CFAC" w14:textId="77777777" w:rsidR="0086614C" w:rsidRPr="00854313" w:rsidRDefault="0086614C" w:rsidP="0086614C">
      <w:pPr>
        <w:pStyle w:val="Tablenumber"/>
        <w:rPr>
          <w:noProof w:val="0"/>
        </w:rPr>
      </w:pPr>
      <w:r w:rsidRPr="00854313">
        <w:rPr>
          <w:noProof w:val="0"/>
        </w:rPr>
        <w:fldChar w:fldCharType="begin"/>
      </w:r>
      <w:r w:rsidRPr="00854313">
        <w:rPr>
          <w:noProof w:val="0"/>
        </w:rPr>
        <w:instrText xml:space="preserve"> SEQ Tabula \* ARABIC </w:instrText>
      </w:r>
      <w:r w:rsidRPr="00854313">
        <w:rPr>
          <w:noProof w:val="0"/>
        </w:rPr>
        <w:fldChar w:fldCharType="separate"/>
      </w:r>
      <w:bookmarkStart w:id="72" w:name="_Ref281389319"/>
      <w:r w:rsidR="00CB4A5E">
        <w:t>2</w:t>
      </w:r>
      <w:bookmarkEnd w:id="72"/>
      <w:r w:rsidRPr="00854313">
        <w:rPr>
          <w:noProof w:val="0"/>
        </w:rPr>
        <w:fldChar w:fldCharType="end"/>
      </w:r>
      <w:r w:rsidRPr="00854313">
        <w:rPr>
          <w:noProof w:val="0"/>
        </w:rPr>
        <w:t>.tabula</w:t>
      </w:r>
    </w:p>
    <w:p w14:paraId="0DE7CFAD" w14:textId="77777777" w:rsidR="0086614C" w:rsidRPr="00221E83" w:rsidRDefault="0086614C" w:rsidP="0086614C">
      <w:pPr>
        <w:pStyle w:val="Tabletitle"/>
        <w:rPr>
          <w:lang w:eastAsia="lv-LV"/>
        </w:rPr>
      </w:pPr>
      <w:r>
        <w:t>Mijiedarbības lomu apraksts</w:t>
      </w:r>
    </w:p>
    <w:tbl>
      <w:tblPr>
        <w:tblStyle w:val="TableClassic1"/>
        <w:tblW w:w="5000" w:type="pct"/>
        <w:tblLook w:val="00E0" w:firstRow="1" w:lastRow="1" w:firstColumn="1" w:lastColumn="0" w:noHBand="0" w:noVBand="0"/>
      </w:tblPr>
      <w:tblGrid>
        <w:gridCol w:w="2423"/>
        <w:gridCol w:w="1952"/>
        <w:gridCol w:w="2537"/>
        <w:gridCol w:w="2942"/>
      </w:tblGrid>
      <w:tr w:rsidR="0086614C" w:rsidRPr="00EA4472" w14:paraId="0DE7CFB2" w14:textId="77777777" w:rsidTr="0080181F">
        <w:tc>
          <w:tcPr>
            <w:tcW w:w="1229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CFAE" w14:textId="77777777" w:rsidR="0086614C" w:rsidRPr="00EA4472" w:rsidRDefault="0086614C" w:rsidP="0080181F">
            <w:pPr>
              <w:pStyle w:val="Bold"/>
            </w:pPr>
            <w:r w:rsidRPr="00EA4472">
              <w:t>Lomas nosaukums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CFAF" w14:textId="77777777" w:rsidR="0086614C" w:rsidRPr="00EA4472" w:rsidRDefault="0086614C" w:rsidP="0080181F">
            <w:pPr>
              <w:pStyle w:val="Bold"/>
            </w:pPr>
            <w:r w:rsidRPr="00EA4472">
              <w:t>Paskaidrojums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CFB0" w14:textId="77777777" w:rsidR="0086614C" w:rsidRPr="00EA4472" w:rsidRDefault="0086614C" w:rsidP="0080181F">
            <w:pPr>
              <w:pStyle w:val="Bold"/>
            </w:pPr>
            <w:r w:rsidRPr="00EA4472">
              <w:t>Lomas identifikators</w:t>
            </w:r>
          </w:p>
        </w:tc>
        <w:tc>
          <w:tcPr>
            <w:tcW w:w="1493" w:type="pct"/>
            <w:tcBorders>
              <w:top w:val="single" w:sz="12" w:space="0" w:color="auto"/>
              <w:bottom w:val="single" w:sz="4" w:space="0" w:color="auto"/>
            </w:tcBorders>
          </w:tcPr>
          <w:p w14:paraId="0DE7CFB1" w14:textId="77777777" w:rsidR="0086614C" w:rsidRPr="00EA4472" w:rsidRDefault="0086614C" w:rsidP="0080181F">
            <w:pPr>
              <w:pStyle w:val="Bold"/>
            </w:pPr>
            <w:r>
              <w:t>Akreditācijas informācija</w:t>
            </w:r>
          </w:p>
        </w:tc>
      </w:tr>
      <w:tr w:rsidR="0086614C" w:rsidRPr="00EA4472" w14:paraId="0DE7CFB8" w14:textId="77777777" w:rsidTr="0080181F">
        <w:tc>
          <w:tcPr>
            <w:tcW w:w="1229" w:type="pct"/>
            <w:tcBorders>
              <w:top w:val="single" w:sz="4" w:space="0" w:color="auto"/>
            </w:tcBorders>
            <w:hideMark/>
          </w:tcPr>
          <w:p w14:paraId="0DE7CFB3" w14:textId="77777777" w:rsidR="0086614C" w:rsidRPr="00EA4472" w:rsidRDefault="0086614C" w:rsidP="0080181F">
            <w:pPr>
              <w:pStyle w:val="Tablebody"/>
            </w:pPr>
            <w:r w:rsidRPr="00EA4472">
              <w:t>Ziņojuma sūtītājs</w:t>
            </w:r>
          </w:p>
        </w:tc>
        <w:tc>
          <w:tcPr>
            <w:tcW w:w="990" w:type="pct"/>
            <w:tcBorders>
              <w:top w:val="single" w:sz="4" w:space="0" w:color="auto"/>
            </w:tcBorders>
            <w:hideMark/>
          </w:tcPr>
          <w:p w14:paraId="0DE7CFB4" w14:textId="77777777" w:rsidR="0086614C" w:rsidRPr="00EA4472" w:rsidRDefault="0086614C" w:rsidP="0080181F">
            <w:pPr>
              <w:pStyle w:val="Tablebody"/>
            </w:pPr>
            <w:r w:rsidRPr="000C48A8">
              <w:t>Ārēja</w:t>
            </w:r>
            <w:r>
              <w:t>is klients, kas vēlas nosūtīt ziņojumu</w:t>
            </w:r>
          </w:p>
        </w:tc>
        <w:tc>
          <w:tcPr>
            <w:tcW w:w="1287" w:type="pct"/>
            <w:tcBorders>
              <w:top w:val="single" w:sz="4" w:space="0" w:color="auto"/>
            </w:tcBorders>
            <w:hideMark/>
          </w:tcPr>
          <w:p w14:paraId="0DE7CFB5" w14:textId="77777777" w:rsidR="0086614C" w:rsidRPr="00EA4472" w:rsidRDefault="0086614C" w:rsidP="0080181F">
            <w:pPr>
              <w:pStyle w:val="Tablebody"/>
            </w:pPr>
            <w:r w:rsidRPr="00EA4472">
              <w:t>LVPS_AR000001UV01</w:t>
            </w:r>
          </w:p>
        </w:tc>
        <w:tc>
          <w:tcPr>
            <w:tcW w:w="1493" w:type="pct"/>
            <w:tcBorders>
              <w:top w:val="single" w:sz="4" w:space="0" w:color="auto"/>
            </w:tcBorders>
          </w:tcPr>
          <w:p w14:paraId="0DE7CFB6" w14:textId="159324D3" w:rsidR="0086614C" w:rsidRDefault="0086614C" w:rsidP="0080181F">
            <w:pPr>
              <w:pStyle w:val="Tablebody"/>
            </w:pPr>
            <w:r>
              <w:t xml:space="preserve">Autorizācijas domēns: </w:t>
            </w:r>
            <w:r w:rsidR="005B77D2" w:rsidRPr="005B77D2">
              <w:t>PostingService</w:t>
            </w:r>
          </w:p>
          <w:p w14:paraId="0DE7CFB7" w14:textId="3FC9472F" w:rsidR="0086614C" w:rsidRPr="00EA4472" w:rsidRDefault="0086614C" w:rsidP="0080181F">
            <w:pPr>
              <w:pStyle w:val="Tablebody"/>
            </w:pPr>
            <w:r>
              <w:t xml:space="preserve">Claim: </w:t>
            </w:r>
            <w:r w:rsidR="005B77D2" w:rsidRPr="005B77D2">
              <w:t>SendMessages</w:t>
            </w:r>
          </w:p>
        </w:tc>
      </w:tr>
      <w:tr w:rsidR="0086614C" w:rsidRPr="00EA4472" w14:paraId="0DE7CFBD" w14:textId="77777777" w:rsidTr="0080181F">
        <w:tc>
          <w:tcPr>
            <w:tcW w:w="1229" w:type="pct"/>
            <w:hideMark/>
          </w:tcPr>
          <w:p w14:paraId="0DE7CFB9" w14:textId="77777777" w:rsidR="0086614C" w:rsidRPr="00EA4472" w:rsidRDefault="0086614C" w:rsidP="0080181F">
            <w:pPr>
              <w:pStyle w:val="Tablebody"/>
            </w:pPr>
            <w:r w:rsidRPr="00EA4472">
              <w:t>Apziņošanas serviss</w:t>
            </w:r>
          </w:p>
        </w:tc>
        <w:tc>
          <w:tcPr>
            <w:tcW w:w="990" w:type="pct"/>
            <w:hideMark/>
          </w:tcPr>
          <w:p w14:paraId="0DE7CFBA" w14:textId="77777777" w:rsidR="0086614C" w:rsidRPr="00EA4472" w:rsidRDefault="0086614C" w:rsidP="0080181F">
            <w:pPr>
              <w:pStyle w:val="Tablebody"/>
            </w:pPr>
            <w:r>
              <w:t xml:space="preserve">Sistēma, kas apstrādā ziņojumus </w:t>
            </w:r>
          </w:p>
        </w:tc>
        <w:tc>
          <w:tcPr>
            <w:tcW w:w="1287" w:type="pct"/>
            <w:hideMark/>
          </w:tcPr>
          <w:p w14:paraId="0DE7CFBB" w14:textId="77777777" w:rsidR="0086614C" w:rsidRPr="00EA4472" w:rsidRDefault="0086614C" w:rsidP="0080181F">
            <w:pPr>
              <w:pStyle w:val="Tablebody"/>
            </w:pPr>
            <w:r w:rsidRPr="00EA4472">
              <w:t>LVPS_AR000002UV01</w:t>
            </w:r>
          </w:p>
        </w:tc>
        <w:tc>
          <w:tcPr>
            <w:tcW w:w="1493" w:type="pct"/>
          </w:tcPr>
          <w:p w14:paraId="0DE7CFBC" w14:textId="77777777" w:rsidR="0086614C" w:rsidRPr="00EA4472" w:rsidRDefault="0086614C" w:rsidP="0080181F">
            <w:pPr>
              <w:pStyle w:val="Tablebody"/>
            </w:pPr>
          </w:p>
        </w:tc>
      </w:tr>
      <w:tr w:rsidR="0086614C" w:rsidRPr="00EA4472" w14:paraId="0DE7CFC2" w14:textId="77777777" w:rsidTr="0080181F">
        <w:tc>
          <w:tcPr>
            <w:tcW w:w="1229" w:type="pct"/>
            <w:hideMark/>
          </w:tcPr>
          <w:p w14:paraId="0DE7CFBE" w14:textId="77777777" w:rsidR="0086614C" w:rsidRPr="00EA4472" w:rsidRDefault="0086614C" w:rsidP="0080181F">
            <w:pPr>
              <w:pStyle w:val="Tablebody"/>
            </w:pPr>
            <w:r w:rsidRPr="00EA4472">
              <w:t>Ziņojumapmaiņas infrastruktūra</w:t>
            </w:r>
          </w:p>
        </w:tc>
        <w:tc>
          <w:tcPr>
            <w:tcW w:w="990" w:type="pct"/>
            <w:hideMark/>
          </w:tcPr>
          <w:p w14:paraId="0DE7CFBF" w14:textId="77777777" w:rsidR="0086614C" w:rsidRPr="00EA4472" w:rsidRDefault="0086614C" w:rsidP="0080181F">
            <w:pPr>
              <w:pStyle w:val="Tablebody"/>
            </w:pPr>
            <w:r w:rsidRPr="00EA4472">
              <w:t>Ziņojumapmaiņas infrastruktūra</w:t>
            </w:r>
            <w:r>
              <w:t xml:space="preserve"> </w:t>
            </w:r>
          </w:p>
        </w:tc>
        <w:tc>
          <w:tcPr>
            <w:tcW w:w="1287" w:type="pct"/>
            <w:hideMark/>
          </w:tcPr>
          <w:p w14:paraId="0DE7CFC0" w14:textId="77777777" w:rsidR="0086614C" w:rsidRPr="00EA4472" w:rsidRDefault="0086614C" w:rsidP="0080181F">
            <w:pPr>
              <w:pStyle w:val="Tablebody"/>
            </w:pPr>
            <w:r w:rsidRPr="00EA4472">
              <w:t>LVPS_AR000003UV01</w:t>
            </w:r>
          </w:p>
        </w:tc>
        <w:tc>
          <w:tcPr>
            <w:tcW w:w="1493" w:type="pct"/>
          </w:tcPr>
          <w:p w14:paraId="0DE7CFC1" w14:textId="77777777" w:rsidR="0086614C" w:rsidRPr="00EA4472" w:rsidRDefault="0086614C" w:rsidP="0080181F">
            <w:pPr>
              <w:pStyle w:val="Tablebody"/>
            </w:pPr>
          </w:p>
        </w:tc>
      </w:tr>
    </w:tbl>
    <w:p w14:paraId="0DE7CFC4" w14:textId="77777777" w:rsidR="005F2236" w:rsidRDefault="005F2236" w:rsidP="005F2236">
      <w:pPr>
        <w:pStyle w:val="Heading4"/>
      </w:pPr>
      <w:bookmarkStart w:id="73" w:name="_Toc348446583"/>
      <w:r>
        <w:t>Pārraides apvalks</w:t>
      </w:r>
      <w:bookmarkEnd w:id="73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465"/>
        <w:gridCol w:w="2409"/>
        <w:gridCol w:w="5097"/>
        <w:gridCol w:w="7"/>
      </w:tblGrid>
      <w:tr w:rsidR="005F2236" w:rsidRPr="00E17E0F" w14:paraId="0DE7CFC7" w14:textId="77777777" w:rsidTr="0051062A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CFC5" w14:textId="77777777" w:rsidR="005F2236" w:rsidRPr="00E17E0F" w:rsidRDefault="005F2236" w:rsidP="005F2236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CFC6" w14:textId="77777777" w:rsidR="005F2236" w:rsidRPr="00E17E0F" w:rsidRDefault="005F2236" w:rsidP="005F2236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 w:rsidRPr="005F2236">
              <w:rPr>
                <w:szCs w:val="20"/>
              </w:rPr>
              <w:t>MCCI_MT000100UV01_LV01</w:t>
            </w:r>
          </w:p>
        </w:tc>
      </w:tr>
      <w:tr w:rsidR="005F2236" w:rsidRPr="00E17E0F" w14:paraId="0DE7CFC9" w14:textId="77777777" w:rsidTr="0051062A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CFC8" w14:textId="77777777" w:rsidR="005F2236" w:rsidRPr="00E17E0F" w:rsidRDefault="005F2236" w:rsidP="005F2236">
            <w:pPr>
              <w:pStyle w:val="MessageHeader"/>
            </w:pPr>
            <w:r w:rsidRPr="00E17E0F">
              <w:t>Apraksts</w:t>
            </w:r>
          </w:p>
        </w:tc>
      </w:tr>
      <w:tr w:rsidR="005F2236" w:rsidRPr="00E17E0F" w14:paraId="0DE7CFCD" w14:textId="77777777" w:rsidTr="0051062A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CFCA" w14:textId="77777777" w:rsidR="005F2236" w:rsidRPr="00E17E0F" w:rsidRDefault="005F2236" w:rsidP="005F2236">
            <w:pPr>
              <w:pStyle w:val="Tablebody"/>
            </w:pPr>
            <w:r w:rsidRPr="00E17E0F">
              <w:t xml:space="preserve">Definē </w:t>
            </w:r>
            <w:r w:rsidR="00E30BCE" w:rsidRPr="00E30BCE">
              <w:rPr>
                <w:rFonts w:cs="Arial"/>
                <w:i/>
                <w:color w:val="000000"/>
                <w:szCs w:val="20"/>
                <w:highlight w:val="white"/>
              </w:rPr>
              <w:t>LVPS_IN000001UV01.MCCI_MT000100UV01_LV01.Message</w:t>
            </w:r>
            <w:r w:rsidRPr="00E17E0F">
              <w:t xml:space="preserve"> XML tipu. </w:t>
            </w:r>
          </w:p>
          <w:p w14:paraId="0DE7CFCB" w14:textId="77777777" w:rsidR="005F2236" w:rsidRPr="00E17E0F" w:rsidRDefault="005F2236" w:rsidP="005F2236">
            <w:pPr>
              <w:pStyle w:val="Tablebody"/>
            </w:pPr>
            <w:r w:rsidRPr="00E17E0F">
              <w:t xml:space="preserve">XML shēmas tipa </w:t>
            </w:r>
            <w:r w:rsidR="00E30BCE" w:rsidRPr="00E30BCE">
              <w:rPr>
                <w:rFonts w:cs="Arial"/>
                <w:i/>
                <w:color w:val="000000"/>
                <w:szCs w:val="20"/>
                <w:highlight w:val="white"/>
              </w:rPr>
              <w:t>LVPS_IN000001UV01.MCCI_MT000100UV01_LV01.Message</w:t>
            </w:r>
            <w:r w:rsidRPr="00E17E0F">
              <w:t xml:space="preserve"> </w:t>
            </w:r>
            <w:r w:rsidR="00E30BCE">
              <w:t>d</w:t>
            </w:r>
            <w:r w:rsidRPr="00E17E0F">
              <w:t xml:space="preserve">iagramma ir parādīta </w:t>
            </w:r>
            <w:r w:rsidR="0051062A">
              <w:fldChar w:fldCharType="begin"/>
            </w:r>
            <w:r w:rsidR="0051062A">
              <w:instrText xml:space="preserve"> REF _Ref167005902 \h  \* MERGEFORMAT </w:instrText>
            </w:r>
            <w:r w:rsidR="0051062A">
              <w:fldChar w:fldCharType="separate"/>
            </w:r>
            <w:r w:rsidR="00CB4A5E">
              <w:t>2</w:t>
            </w:r>
            <w:r w:rsidR="0051062A">
              <w:fldChar w:fldCharType="end"/>
            </w:r>
            <w:r w:rsidRPr="00E17E0F">
              <w:t xml:space="preserve">.attēlā. </w:t>
            </w:r>
          </w:p>
          <w:p w14:paraId="0DE7CFCC" w14:textId="77777777" w:rsidR="005F2236" w:rsidRPr="00E17E0F" w:rsidRDefault="005F2236" w:rsidP="008D3ACD">
            <w:pPr>
              <w:pStyle w:val="Tablebody"/>
            </w:pPr>
            <w:r w:rsidRPr="00E17E0F">
              <w:t xml:space="preserve">Tips </w:t>
            </w:r>
            <w:r w:rsidR="00E30BCE" w:rsidRPr="00E30BCE">
              <w:rPr>
                <w:rFonts w:cs="Arial"/>
                <w:i/>
                <w:color w:val="000000"/>
                <w:szCs w:val="20"/>
                <w:highlight w:val="white"/>
              </w:rPr>
              <w:t>LVPS_IN000001UV01.MCCI_MT000100UV01_LV01.Message</w:t>
            </w:r>
            <w:r w:rsidRPr="00E17E0F">
              <w:t xml:space="preserve"> sastāv no šādiem elementiem:</w:t>
            </w:r>
          </w:p>
        </w:tc>
      </w:tr>
      <w:tr w:rsidR="005F2236" w:rsidRPr="00E17E0F" w14:paraId="0DE7CFD1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DE7CFCE" w14:textId="77777777" w:rsidR="005F2236" w:rsidRPr="00E17E0F" w:rsidRDefault="005F2236" w:rsidP="005F2236">
            <w:pPr>
              <w:pStyle w:val="MessageHeader"/>
            </w:pPr>
            <w:r w:rsidRPr="00E17E0F">
              <w:t>Elements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DE7CFCF" w14:textId="77777777" w:rsidR="005F2236" w:rsidRPr="00E17E0F" w:rsidRDefault="005F2236" w:rsidP="005F2236">
            <w:pPr>
              <w:pStyle w:val="MessageHeader"/>
            </w:pPr>
            <w:r w:rsidRPr="00E17E0F">
              <w:t>Tips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DE7CFD0" w14:textId="77777777" w:rsidR="005F2236" w:rsidRPr="00E17E0F" w:rsidRDefault="005F2236" w:rsidP="005F2236">
            <w:pPr>
              <w:pStyle w:val="MessageHeader"/>
            </w:pPr>
            <w:r w:rsidRPr="00E17E0F">
              <w:t>Apraksts</w:t>
            </w:r>
          </w:p>
        </w:tc>
      </w:tr>
      <w:tr w:rsidR="005F2236" w:rsidRPr="00F45869" w14:paraId="0DE7CFD5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E7CFD2" w14:textId="77777777" w:rsidR="005F2236" w:rsidRPr="00F45869" w:rsidRDefault="005F2236" w:rsidP="00F45869">
            <w:pPr>
              <w:pStyle w:val="Tablebody"/>
            </w:pPr>
            <w:r w:rsidRPr="00F45869">
              <w:t>Paplašināmā bāze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E7CFD3" w14:textId="77777777" w:rsidR="005F2236" w:rsidRPr="00F45869" w:rsidRDefault="000A089A" w:rsidP="00F45869">
            <w:pPr>
              <w:pStyle w:val="Tablebody"/>
            </w:pPr>
            <w:r w:rsidRPr="00F45869">
              <w:t>MCCI_MT000100UV01_LV01.Message</w:t>
            </w:r>
          </w:p>
        </w:tc>
        <w:tc>
          <w:tcPr>
            <w:tcW w:w="510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E7CFD4" w14:textId="77777777" w:rsidR="005F2236" w:rsidRPr="00F45869" w:rsidRDefault="000A089A" w:rsidP="00F45869">
            <w:pPr>
              <w:pStyle w:val="Tablebody"/>
            </w:pPr>
            <w:r w:rsidRPr="00F45869">
              <w:t xml:space="preserve">Ziņojumu shēmu </w:t>
            </w:r>
            <w:r w:rsidR="003C1215" w:rsidRPr="00F45869">
              <w:t xml:space="preserve">pārraides apvalka </w:t>
            </w:r>
            <w:r w:rsidRPr="00F45869">
              <w:t>kopīgā daļa</w:t>
            </w:r>
          </w:p>
        </w:tc>
      </w:tr>
      <w:tr w:rsidR="003C1215" w:rsidRPr="00F45869" w14:paraId="0DE7CFD9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CFD6" w14:textId="77777777" w:rsidR="003C1215" w:rsidRPr="00F45869" w:rsidRDefault="003C1215" w:rsidP="00F45869">
            <w:pPr>
              <w:pStyle w:val="Tablebody"/>
            </w:pPr>
            <w:r w:rsidRPr="00F45869">
              <w:t>templateId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CFD7" w14:textId="77777777" w:rsidR="003C1215" w:rsidRPr="00F45869" w:rsidRDefault="003C1215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CFD8" w14:textId="77777777" w:rsidR="003C1215" w:rsidRPr="00F45869" w:rsidRDefault="00213927" w:rsidP="00F45869">
            <w:pPr>
              <w:pStyle w:val="Tablebody"/>
            </w:pPr>
            <w:r w:rsidRPr="00F45869">
              <w:t>Unikālais ziņojuma šablona identifikators</w:t>
            </w:r>
          </w:p>
        </w:tc>
      </w:tr>
      <w:tr w:rsidR="005F2236" w:rsidRPr="00F45869" w14:paraId="0DE7CFDF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CFDA" w14:textId="77777777" w:rsidR="005F2236" w:rsidRPr="00F45869" w:rsidRDefault="00830A2F" w:rsidP="00F45869">
            <w:pPr>
              <w:pStyle w:val="Tablebody"/>
            </w:pPr>
            <w:r w:rsidRPr="00F45869">
              <w:t>id</w:t>
            </w:r>
          </w:p>
          <w:p w14:paraId="0DE7CFDB" w14:textId="77777777" w:rsidR="005F2236" w:rsidRPr="00F45869" w:rsidRDefault="005F2236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CFDC" w14:textId="77777777" w:rsidR="00830A2F" w:rsidRPr="00F45869" w:rsidRDefault="00830A2F" w:rsidP="00F45869">
            <w:pPr>
              <w:pStyle w:val="Tablebody"/>
            </w:pPr>
            <w:r w:rsidRPr="00F45869">
              <w:t>II</w:t>
            </w:r>
          </w:p>
          <w:p w14:paraId="0DE7CFDD" w14:textId="77777777" w:rsidR="005F2236" w:rsidRPr="00F45869" w:rsidRDefault="005F2236" w:rsidP="00F45869">
            <w:pPr>
              <w:pStyle w:val="Tablebody"/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CFDE" w14:textId="77777777" w:rsidR="005F2236" w:rsidRPr="00F45869" w:rsidRDefault="00830A2F" w:rsidP="00F45869">
            <w:pPr>
              <w:pStyle w:val="Tablebody"/>
            </w:pPr>
            <w:r w:rsidRPr="00F45869">
              <w:t>Ziņojuma unikālais identifikators sistēmas ietvaros. OID (sakne) un objekta kodam (paplašinājumam) jāizveido unikāla kombinācija.</w:t>
            </w:r>
          </w:p>
        </w:tc>
      </w:tr>
      <w:tr w:rsidR="005F2236" w:rsidRPr="00F45869" w14:paraId="0DE7CFE4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CFE0" w14:textId="77777777" w:rsidR="005F2236" w:rsidRPr="00F45869" w:rsidRDefault="00830A2F" w:rsidP="00F45869">
            <w:pPr>
              <w:pStyle w:val="Tablebody"/>
            </w:pPr>
            <w:r w:rsidRPr="00F45869">
              <w:t>creationTime</w:t>
            </w:r>
          </w:p>
          <w:p w14:paraId="0DE7CFE1" w14:textId="77777777" w:rsidR="005F2236" w:rsidRPr="00F45869" w:rsidRDefault="005F2236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CFE2" w14:textId="77777777" w:rsidR="005F2236" w:rsidRPr="00F45869" w:rsidRDefault="00830A2F" w:rsidP="00F45869">
            <w:pPr>
              <w:pStyle w:val="Tablebody"/>
            </w:pPr>
            <w:r w:rsidRPr="00F45869">
              <w:t>TS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CFE3" w14:textId="77777777" w:rsidR="005F2236" w:rsidRPr="00F45869" w:rsidRDefault="002905CF" w:rsidP="00F45869">
            <w:pPr>
              <w:pStyle w:val="Tablebody"/>
            </w:pPr>
            <w:r w:rsidRPr="00F45869">
              <w:t>Laiks, kad ziņojums tika izveidots</w:t>
            </w:r>
          </w:p>
        </w:tc>
      </w:tr>
      <w:tr w:rsidR="005F2236" w:rsidRPr="00F45869" w14:paraId="0DE7CFE8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CFE5" w14:textId="77777777" w:rsidR="005F2236" w:rsidRPr="00F45869" w:rsidRDefault="002905CF" w:rsidP="00F45869">
            <w:pPr>
              <w:pStyle w:val="Tablebody"/>
            </w:pPr>
            <w:r w:rsidRPr="00F45869">
              <w:t>securityText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CFE6" w14:textId="77777777" w:rsidR="005F2236" w:rsidRPr="00F45869" w:rsidRDefault="002905CF" w:rsidP="00F45869">
            <w:pPr>
              <w:pStyle w:val="Tablebody"/>
            </w:pPr>
            <w:r w:rsidRPr="00F45869">
              <w:t>ST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CFE7" w14:textId="77777777" w:rsidR="005F2236" w:rsidRPr="00F45869" w:rsidRDefault="00832679" w:rsidP="00F45869">
            <w:pPr>
              <w:pStyle w:val="Tablebody"/>
            </w:pPr>
            <w:r w:rsidRPr="00F45869">
              <w:t>Netiek lietots</w:t>
            </w:r>
          </w:p>
        </w:tc>
      </w:tr>
      <w:tr w:rsidR="005F2236" w:rsidRPr="00F45869" w14:paraId="0DE7CFEE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CFE9" w14:textId="77777777" w:rsidR="005F2236" w:rsidRPr="00F45869" w:rsidRDefault="002905CF" w:rsidP="00F45869">
            <w:pPr>
              <w:pStyle w:val="Tablebody"/>
            </w:pPr>
            <w:r w:rsidRPr="00F45869">
              <w:lastRenderedPageBreak/>
              <w:t>versionCode</w:t>
            </w:r>
          </w:p>
          <w:p w14:paraId="0DE7CFEA" w14:textId="77777777" w:rsidR="005F2236" w:rsidRPr="00F45869" w:rsidRDefault="002905CF" w:rsidP="00F45869">
            <w:pPr>
              <w:pStyle w:val="Tablebody"/>
            </w:pPr>
            <w:r w:rsidRPr="00F45869">
              <w:t>ne</w:t>
            </w:r>
            <w:r w:rsidR="005F2236"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CFEB" w14:textId="77777777" w:rsidR="005F2236" w:rsidRPr="00F45869" w:rsidRDefault="002905CF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CFEC" w14:textId="77777777" w:rsidR="002905CF" w:rsidRPr="00F45869" w:rsidRDefault="002905CF" w:rsidP="00F45869">
            <w:pPr>
              <w:pStyle w:val="Tablebody"/>
            </w:pPr>
            <w:r w:rsidRPr="00F45869">
              <w:t>Nosaka ziņojuma versiju HL7. Pašlaik tiek izmantota šāda ziņojumu versija:</w:t>
            </w:r>
          </w:p>
          <w:p w14:paraId="0DE7CFED" w14:textId="77777777" w:rsidR="005F2236" w:rsidRPr="00F45869" w:rsidRDefault="002905CF" w:rsidP="00F45869">
            <w:pPr>
              <w:pStyle w:val="Tablebody"/>
            </w:pPr>
            <w:r w:rsidRPr="00F45869">
              <w:t>V3-20</w:t>
            </w:r>
            <w:r w:rsidR="00213927" w:rsidRPr="00F45869">
              <w:t>11</w:t>
            </w:r>
            <w:r w:rsidRPr="00F45869">
              <w:t>-NORMATIVE(V3-NE-</w:t>
            </w:r>
            <w:r w:rsidR="00213927" w:rsidRPr="00F45869">
              <w:t>2011</w:t>
            </w:r>
            <w:r w:rsidRPr="00F45869">
              <w:t>).</w:t>
            </w:r>
          </w:p>
        </w:tc>
      </w:tr>
      <w:tr w:rsidR="005F2236" w:rsidRPr="00F45869" w14:paraId="0DE7CFF3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CFEF" w14:textId="77777777" w:rsidR="005F2236" w:rsidRPr="00F45869" w:rsidRDefault="002905CF" w:rsidP="00F45869">
            <w:pPr>
              <w:pStyle w:val="Tablebody"/>
            </w:pPr>
            <w:r w:rsidRPr="00F45869">
              <w:t>interactionId</w:t>
            </w:r>
          </w:p>
          <w:p w14:paraId="0DE7CFF0" w14:textId="77777777" w:rsidR="005F2236" w:rsidRPr="00F45869" w:rsidRDefault="005F2236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CFF1" w14:textId="77777777" w:rsidR="005F2236" w:rsidRPr="00F45869" w:rsidRDefault="002905CF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CFF2" w14:textId="77777777" w:rsidR="005F2236" w:rsidRPr="00F45869" w:rsidRDefault="002905CF" w:rsidP="00F45869">
            <w:pPr>
              <w:pStyle w:val="Tablebody"/>
              <w:rPr>
                <w:highlight w:val="yellow"/>
              </w:rPr>
            </w:pPr>
            <w:r w:rsidRPr="00F45869">
              <w:t xml:space="preserve">Interakcijas id </w:t>
            </w:r>
            <w:r w:rsidR="005F2236" w:rsidRPr="00F45869">
              <w:t xml:space="preserve">ar fiksētu vērtību </w:t>
            </w:r>
            <w:r w:rsidRPr="00F45869">
              <w:t>root – „1.3.6.1.4.1.38760.3.4.1” un extension – „LVPS_IN000001UV01”</w:t>
            </w:r>
          </w:p>
        </w:tc>
      </w:tr>
      <w:tr w:rsidR="005F2236" w:rsidRPr="00F45869" w14:paraId="0DE7CFF8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CFF4" w14:textId="77777777" w:rsidR="005F2236" w:rsidRPr="00F45869" w:rsidRDefault="002905CF" w:rsidP="00F45869">
            <w:pPr>
              <w:pStyle w:val="Tablebody"/>
            </w:pPr>
            <w:r w:rsidRPr="00F45869">
              <w:t>processingCode</w:t>
            </w:r>
          </w:p>
          <w:p w14:paraId="0DE7CFF5" w14:textId="77777777" w:rsidR="005F2236" w:rsidRPr="00F45869" w:rsidRDefault="005F2236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CFF6" w14:textId="77777777" w:rsidR="005F2236" w:rsidRPr="00F45869" w:rsidRDefault="002905CF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CFF7" w14:textId="77777777" w:rsidR="005F2236" w:rsidRPr="00F45869" w:rsidRDefault="002905CF" w:rsidP="00F45869">
            <w:pPr>
              <w:pStyle w:val="Tablebody"/>
            </w:pPr>
            <w:r w:rsidRPr="00F45869">
              <w:t>Nosaka ziņojuma sūtīšanas režīmu</w:t>
            </w:r>
            <w:r w:rsidR="00307214" w:rsidRPr="00F45869">
              <w:t>. Tiek lietota fiksēta vērtība „P” (Produkcijas)</w:t>
            </w:r>
          </w:p>
        </w:tc>
      </w:tr>
      <w:tr w:rsidR="00307214" w:rsidRPr="00F45869" w14:paraId="0DE7CFFD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CFF9" w14:textId="77777777" w:rsidR="00307214" w:rsidRPr="00F45869" w:rsidRDefault="00307214" w:rsidP="00F45869">
            <w:pPr>
              <w:pStyle w:val="Tablebody"/>
            </w:pPr>
            <w:r w:rsidRPr="00F45869">
              <w:t>processingModeCode</w:t>
            </w:r>
          </w:p>
          <w:p w14:paraId="0DE7CFFA" w14:textId="77777777" w:rsidR="00307214" w:rsidRPr="00F45869" w:rsidRDefault="0030721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CFFB" w14:textId="77777777" w:rsidR="00307214" w:rsidRPr="00F45869" w:rsidRDefault="00307214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CFFC" w14:textId="77777777" w:rsidR="00307214" w:rsidRPr="00F45869" w:rsidRDefault="00307214" w:rsidP="00F45869">
            <w:pPr>
              <w:pStyle w:val="Tablebody"/>
            </w:pPr>
            <w:r w:rsidRPr="00F45869">
              <w:t>Nosaka, kādā veidā dati tiek nodoti. Tiek lietota fiksēta vērtība „T” (normāla apstrāde)</w:t>
            </w:r>
          </w:p>
        </w:tc>
      </w:tr>
      <w:tr w:rsidR="00307214" w:rsidRPr="00F45869" w14:paraId="0DE7D002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CFFE" w14:textId="77777777" w:rsidR="00307214" w:rsidRPr="00F45869" w:rsidRDefault="00307214" w:rsidP="00F45869">
            <w:pPr>
              <w:pStyle w:val="Tablebody"/>
            </w:pPr>
            <w:r w:rsidRPr="00F45869">
              <w:t>acceptAckCode</w:t>
            </w:r>
          </w:p>
          <w:p w14:paraId="0DE7CFFF" w14:textId="77777777" w:rsidR="00307214" w:rsidRPr="00F45869" w:rsidRDefault="0030721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00" w14:textId="77777777" w:rsidR="00307214" w:rsidRPr="00F45869" w:rsidRDefault="00307214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01" w14:textId="77777777" w:rsidR="00307214" w:rsidRPr="00F45869" w:rsidRDefault="00307214" w:rsidP="00F45869">
            <w:pPr>
              <w:pStyle w:val="Tablebody"/>
            </w:pPr>
            <w:r w:rsidRPr="00F45869">
              <w:t>Nosaka, vai un kādos apstākļos nepieciešams nosūtīt atbildes ziņojumu, par to, ka ziņojums saņemts. Tiek lietota fiksēta vērtība „AL” (vienmēr)</w:t>
            </w:r>
          </w:p>
        </w:tc>
      </w:tr>
      <w:tr w:rsidR="00307214" w:rsidRPr="00F45869" w14:paraId="0DE7D006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03" w14:textId="77777777" w:rsidR="00307214" w:rsidRPr="00F45869" w:rsidRDefault="00307214" w:rsidP="00F45869">
            <w:pPr>
              <w:pStyle w:val="Tablebody"/>
            </w:pPr>
            <w:r w:rsidRPr="00F45869">
              <w:t>sequenceNumber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04" w14:textId="77777777" w:rsidR="00307214" w:rsidRPr="00F45869" w:rsidRDefault="00307214" w:rsidP="00F45869">
            <w:pPr>
              <w:pStyle w:val="Tablebody"/>
            </w:pPr>
            <w:r w:rsidRPr="00F45869">
              <w:t>INT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05" w14:textId="77777777" w:rsidR="00307214" w:rsidRPr="00F45869" w:rsidRDefault="00307214" w:rsidP="00F45869">
            <w:pPr>
              <w:pStyle w:val="Tablebody"/>
            </w:pPr>
            <w:r w:rsidRPr="00F45869">
              <w:t>Netiek lietots</w:t>
            </w:r>
          </w:p>
        </w:tc>
      </w:tr>
      <w:tr w:rsidR="00307214" w:rsidRPr="00F45869" w14:paraId="0DE7D00C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07" w14:textId="77777777" w:rsidR="00307214" w:rsidRPr="00F45869" w:rsidRDefault="00307214" w:rsidP="00F45869">
            <w:pPr>
              <w:pStyle w:val="Tablebody"/>
            </w:pPr>
            <w:r w:rsidRPr="00F45869">
              <w:t>receiver</w:t>
            </w:r>
          </w:p>
          <w:p w14:paraId="0DE7D008" w14:textId="77777777" w:rsidR="00307214" w:rsidRPr="00F45869" w:rsidRDefault="0030721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09" w14:textId="77777777" w:rsidR="00307214" w:rsidRPr="00F45869" w:rsidRDefault="00307214" w:rsidP="00F45869">
            <w:pPr>
              <w:pStyle w:val="Tablebody"/>
            </w:pPr>
            <w:r w:rsidRPr="00F45869">
              <w:t>MCCI_MT000100UV01_LV01.Receiver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0A" w14:textId="77777777" w:rsidR="00307214" w:rsidRPr="00F45869" w:rsidRDefault="00307214" w:rsidP="00F45869">
            <w:pPr>
              <w:pStyle w:val="Tablebody"/>
            </w:pPr>
            <w:r w:rsidRPr="00F45869">
              <w:t>Norāda informācijas sistēmu saņēmēju, kuram adresēts ziņojums. OID (root) vienmēr ir jābūt „1.3.6.1.4.1.38760.2.3” (kas identificē Informācijas sistēmu klasifikatoru) un paplašinājumam „</w:t>
            </w:r>
            <w:r w:rsidR="004D06B5" w:rsidRPr="00F45869">
              <w:t>PostingService</w:t>
            </w:r>
            <w:r w:rsidRPr="00F45869">
              <w:t xml:space="preserve">” (Apziņošanas serviss) </w:t>
            </w:r>
          </w:p>
          <w:p w14:paraId="0DE7D00B" w14:textId="77777777" w:rsidR="00307214" w:rsidRPr="00F45869" w:rsidRDefault="00307214" w:rsidP="00F45869">
            <w:pPr>
              <w:pStyle w:val="Tablebody"/>
            </w:pPr>
            <w:r w:rsidRPr="00F45869">
              <w:t>Jābūt tieši vienam saņēmējam</w:t>
            </w:r>
          </w:p>
        </w:tc>
      </w:tr>
      <w:tr w:rsidR="000A089A" w:rsidRPr="00F45869" w14:paraId="0DE7D011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0D" w14:textId="77777777" w:rsidR="000A089A" w:rsidRPr="00F45869" w:rsidRDefault="000A089A" w:rsidP="00F45869">
            <w:pPr>
              <w:pStyle w:val="Tablebody"/>
            </w:pPr>
            <w:r w:rsidRPr="00F45869">
              <w:t>sender</w:t>
            </w:r>
          </w:p>
          <w:p w14:paraId="0DE7D00E" w14:textId="77777777" w:rsidR="000A089A" w:rsidRPr="00F45869" w:rsidRDefault="000A089A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00F" w14:textId="77777777" w:rsidR="000A089A" w:rsidRPr="00F45869" w:rsidRDefault="000A089A" w:rsidP="00F45869">
            <w:pPr>
              <w:pStyle w:val="Tablebody"/>
            </w:pPr>
            <w:r w:rsidRPr="00F45869">
              <w:t>MCCI_MT000100UV01_LV01.</w:t>
            </w:r>
            <w:r w:rsidR="004329B3" w:rsidRPr="00F45869">
              <w:t>Sender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10" w14:textId="77777777" w:rsidR="000A089A" w:rsidRPr="00F45869" w:rsidRDefault="000A089A" w:rsidP="00F45869">
            <w:pPr>
              <w:pStyle w:val="Tablebody"/>
            </w:pPr>
            <w:r w:rsidRPr="00F45869">
              <w:t>Pēc analoģijas ar ziņojumu saņēmēju, tiek norādīts arī ziņojuma nosūtītājs – informācijas sistēma. OID (root) vienmēr ir jābūt „1.3.6.1.4.1.38760.2.3” (kas identificē Informācijas sistēmu klasifikatoru) un paplašinājumam jāizveido unikāla kombinācija, kas atbilst ziņojuma saņēmējam – Informācijas sistēmu klasifikatora vērtībai.</w:t>
            </w:r>
          </w:p>
        </w:tc>
      </w:tr>
      <w:tr w:rsidR="000A089A" w:rsidRPr="00F45869" w14:paraId="0DE7D016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12" w14:textId="77777777" w:rsidR="000A089A" w:rsidRPr="00F45869" w:rsidRDefault="000A089A" w:rsidP="00F45869">
            <w:pPr>
              <w:pStyle w:val="Tablebody"/>
            </w:pPr>
            <w:r w:rsidRPr="00F45869">
              <w:t>attentionLine</w:t>
            </w:r>
          </w:p>
          <w:p w14:paraId="0DE7D013" w14:textId="77777777" w:rsidR="000A089A" w:rsidRPr="00F45869" w:rsidRDefault="000A089A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14" w14:textId="77777777" w:rsidR="000A089A" w:rsidRPr="00F45869" w:rsidRDefault="000A089A" w:rsidP="00F45869">
            <w:pPr>
              <w:pStyle w:val="Tablebody"/>
            </w:pPr>
            <w:r w:rsidRPr="00F45869">
              <w:t>MCCI_MT000100UV01_LV01.AttentionLine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15" w14:textId="77777777" w:rsidR="000A089A" w:rsidRPr="00F45869" w:rsidRDefault="00D8518A" w:rsidP="00F45869">
            <w:pPr>
              <w:pStyle w:val="Tablebody"/>
            </w:pPr>
            <w:r w:rsidRPr="00F45869">
              <w:t>Sadaļa ļauj nosūtīt informāciju, kas nepieciešama, lai pilnībā saprastu ziņojumu.</w:t>
            </w:r>
          </w:p>
        </w:tc>
      </w:tr>
      <w:tr w:rsidR="000A089A" w:rsidRPr="00F45869" w14:paraId="0DE7D01B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17" w14:textId="77777777" w:rsidR="000A089A" w:rsidRPr="00F45869" w:rsidRDefault="000A089A" w:rsidP="00F45869">
            <w:pPr>
              <w:pStyle w:val="Tablebody"/>
            </w:pPr>
            <w:r w:rsidRPr="00F45869">
              <w:t>controlActProcess</w:t>
            </w:r>
          </w:p>
          <w:p w14:paraId="0DE7D018" w14:textId="77777777" w:rsidR="000A089A" w:rsidRPr="00F45869" w:rsidRDefault="000A089A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019" w14:textId="77777777" w:rsidR="000A089A" w:rsidRPr="00F45869" w:rsidRDefault="000A089A" w:rsidP="00F45869">
            <w:pPr>
              <w:pStyle w:val="Tablebody"/>
            </w:pPr>
            <w:r w:rsidRPr="00F45869">
              <w:t>LVPS_IN000001UV01.MCAI_MT700201UV01_LV01.ControlActProcess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1A" w14:textId="383EC901" w:rsidR="000A089A" w:rsidRPr="00F45869" w:rsidRDefault="000A089A" w:rsidP="007A0EED">
            <w:pPr>
              <w:pStyle w:val="Tablebody"/>
            </w:pPr>
            <w:r w:rsidRPr="00F45869">
              <w:t>Vadības darbības apvalks</w:t>
            </w:r>
            <w:r w:rsidR="0039255C" w:rsidRPr="00F45869">
              <w:t>. Sk</w:t>
            </w:r>
            <w:r w:rsidR="00D4105C" w:rsidRPr="00F45869">
              <w:t>at</w:t>
            </w:r>
            <w:r w:rsidR="0039255C" w:rsidRPr="00F45869">
              <w:t xml:space="preserve">. </w:t>
            </w:r>
            <w:r w:rsidR="0039255C" w:rsidRPr="00F45869">
              <w:fldChar w:fldCharType="begin"/>
            </w:r>
            <w:r w:rsidR="0039255C" w:rsidRPr="00F45869">
              <w:instrText xml:space="preserve"> REF _Ref313457574 \r \h </w:instrText>
            </w:r>
            <w:r w:rsidR="00F50963" w:rsidRPr="00F45869">
              <w:instrText xml:space="preserve"> \* MERGEFORMAT </w:instrText>
            </w:r>
            <w:r w:rsidR="0039255C" w:rsidRPr="00F45869">
              <w:fldChar w:fldCharType="separate"/>
            </w:r>
            <w:r w:rsidR="00CB4A5E">
              <w:t>2.1.1.2</w:t>
            </w:r>
            <w:r w:rsidR="0039255C" w:rsidRPr="00F45869">
              <w:fldChar w:fldCharType="end"/>
            </w:r>
            <w:r w:rsidR="007A0EED">
              <w:t>.paragrāfu.</w:t>
            </w:r>
          </w:p>
        </w:tc>
      </w:tr>
    </w:tbl>
    <w:p w14:paraId="0DE7D01C" w14:textId="77777777" w:rsidR="005F2236" w:rsidRPr="00E17E0F" w:rsidRDefault="0051062A" w:rsidP="005F2236">
      <w:pPr>
        <w:pStyle w:val="Pictureposition"/>
      </w:pPr>
      <w:r>
        <w:rPr>
          <w:noProof/>
          <w:lang w:eastAsia="lv-LV"/>
        </w:rPr>
        <w:drawing>
          <wp:inline distT="0" distB="0" distL="0" distR="0" wp14:anchorId="0DE7D7BF" wp14:editId="61BA0572">
            <wp:extent cx="3530379" cy="3568458"/>
            <wp:effectExtent l="0" t="0" r="0" b="0"/>
            <wp:docPr id="8" name="Picture 8" descr="C:\Users\janisv\Desktop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anisv\Desktop\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6"/>
                    <a:stretch/>
                  </pic:blipFill>
                  <pic:spPr bwMode="auto">
                    <a:xfrm>
                      <a:off x="0" y="0"/>
                      <a:ext cx="3548525" cy="3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062A">
        <w:rPr>
          <w:noProof/>
          <w:lang w:eastAsia="lv-LV"/>
        </w:rPr>
        <w:t xml:space="preserve"> </w:t>
      </w:r>
    </w:p>
    <w:bookmarkStart w:id="74" w:name="_Toc157568480"/>
    <w:bookmarkStart w:id="75" w:name="_Toc163534212"/>
    <w:p w14:paraId="0DE7D01D" w14:textId="66B145DB" w:rsidR="005F2236" w:rsidRPr="00E17E0F" w:rsidRDefault="00306161" w:rsidP="005F2236">
      <w:pPr>
        <w:pStyle w:val="Picturecaption"/>
      </w:pPr>
      <w:r w:rsidRPr="00E17E0F">
        <w:fldChar w:fldCharType="begin"/>
      </w:r>
      <w:r w:rsidR="005F2236" w:rsidRPr="00E17E0F">
        <w:instrText xml:space="preserve"> SEQ </w:instrText>
      </w:r>
      <w:r w:rsidR="005F2236">
        <w:instrText>Attēls</w:instrText>
      </w:r>
      <w:r w:rsidR="005F2236" w:rsidRPr="00E17E0F">
        <w:instrText xml:space="preserve"> \* ARABIC </w:instrText>
      </w:r>
      <w:r w:rsidRPr="00E17E0F">
        <w:fldChar w:fldCharType="separate"/>
      </w:r>
      <w:bookmarkStart w:id="76" w:name="_Ref167005902"/>
      <w:bookmarkStart w:id="77" w:name="_Toc248315906"/>
      <w:bookmarkStart w:id="78" w:name="_Toc286761702"/>
      <w:bookmarkStart w:id="79" w:name="_Toc308531903"/>
      <w:bookmarkStart w:id="80" w:name="_Toc348446626"/>
      <w:r w:rsidR="00CB4A5E">
        <w:rPr>
          <w:noProof/>
        </w:rPr>
        <w:t>2</w:t>
      </w:r>
      <w:bookmarkEnd w:id="76"/>
      <w:r w:rsidRPr="00E17E0F">
        <w:fldChar w:fldCharType="end"/>
      </w:r>
      <w:r w:rsidR="005F2236" w:rsidRPr="00E17E0F">
        <w:t xml:space="preserve">.attēls. XML shēmas tipa </w:t>
      </w:r>
      <w:r w:rsidR="000C3AC0">
        <w:rPr>
          <w:rFonts w:cs="Arial"/>
          <w:color w:val="000000"/>
          <w:highlight w:val="white"/>
        </w:rPr>
        <w:t>LVPS_IN000001UV01.MCCI_MT000100UV01_LV01.Message</w:t>
      </w:r>
      <w:r w:rsidR="005F2236" w:rsidRPr="00E17E0F">
        <w:rPr>
          <w:i/>
        </w:rPr>
        <w:t xml:space="preserve"> </w:t>
      </w:r>
      <w:r w:rsidR="005F2236" w:rsidRPr="00E17E0F">
        <w:t>diagramma</w:t>
      </w:r>
      <w:bookmarkEnd w:id="74"/>
      <w:bookmarkEnd w:id="75"/>
      <w:bookmarkEnd w:id="77"/>
      <w:bookmarkEnd w:id="78"/>
      <w:bookmarkEnd w:id="79"/>
      <w:bookmarkEnd w:id="80"/>
    </w:p>
    <w:p w14:paraId="0DE7D01E" w14:textId="77777777" w:rsidR="005F2236" w:rsidRDefault="005F2236" w:rsidP="005F2236">
      <w:pPr>
        <w:pStyle w:val="Heading4"/>
      </w:pPr>
      <w:bookmarkStart w:id="81" w:name="_Vadības_darbības_apvalks"/>
      <w:bookmarkStart w:id="82" w:name="_Ref313457574"/>
      <w:bookmarkStart w:id="83" w:name="_Toc348446584"/>
      <w:bookmarkEnd w:id="81"/>
      <w:r>
        <w:lastRenderedPageBreak/>
        <w:t>V</w:t>
      </w:r>
      <w:r w:rsidRPr="00D403F8">
        <w:t>adības darbības</w:t>
      </w:r>
      <w:r>
        <w:t xml:space="preserve"> apvalks</w:t>
      </w:r>
      <w:bookmarkEnd w:id="82"/>
      <w:bookmarkEnd w:id="83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23"/>
        <w:gridCol w:w="2693"/>
        <w:gridCol w:w="4955"/>
        <w:gridCol w:w="7"/>
      </w:tblGrid>
      <w:tr w:rsidR="0066794A" w:rsidRPr="00E17E0F" w14:paraId="0DE7D021" w14:textId="77777777" w:rsidTr="0019335B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01F" w14:textId="77777777" w:rsidR="0066794A" w:rsidRPr="00E17E0F" w:rsidRDefault="0066794A" w:rsidP="0019335B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020" w14:textId="77777777" w:rsidR="0066794A" w:rsidRPr="00E17E0F" w:rsidRDefault="0066794A" w:rsidP="0019335B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MCAI_MT700201UV01_LV01</w:t>
            </w:r>
          </w:p>
        </w:tc>
      </w:tr>
      <w:tr w:rsidR="0066794A" w:rsidRPr="00E17E0F" w14:paraId="0DE7D023" w14:textId="77777777" w:rsidTr="0019335B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D022" w14:textId="77777777" w:rsidR="0066794A" w:rsidRPr="00E17E0F" w:rsidRDefault="0066794A" w:rsidP="0019335B">
            <w:pPr>
              <w:pStyle w:val="MessageHeader"/>
            </w:pPr>
            <w:r w:rsidRPr="00E17E0F">
              <w:t>Apraksts</w:t>
            </w:r>
          </w:p>
        </w:tc>
      </w:tr>
      <w:tr w:rsidR="0066794A" w:rsidRPr="00E17E0F" w14:paraId="0DE7D027" w14:textId="77777777" w:rsidTr="0019335B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024" w14:textId="77777777" w:rsidR="0066794A" w:rsidRPr="00E17E0F" w:rsidRDefault="0066794A" w:rsidP="0019335B">
            <w:pPr>
              <w:pStyle w:val="Tablebody"/>
            </w:pPr>
            <w:r w:rsidRPr="00E17E0F">
              <w:t xml:space="preserve">Definē </w:t>
            </w:r>
            <w:r w:rsidR="00ED5C78" w:rsidRPr="00ED5C78">
              <w:rPr>
                <w:rFonts w:cs="Arial"/>
                <w:i/>
                <w:color w:val="000000"/>
                <w:szCs w:val="20"/>
                <w:highlight w:val="white"/>
              </w:rPr>
              <w:t>LVPS_IN000001UV01.MCAI_MT700201UV01_LV01.ControlActProcess</w:t>
            </w:r>
            <w:r w:rsidR="00ED5C78"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 xml:space="preserve">XML tipu. </w:t>
            </w:r>
          </w:p>
          <w:p w14:paraId="0DE7D025" w14:textId="77777777" w:rsidR="0066794A" w:rsidRPr="00E17E0F" w:rsidRDefault="0066794A" w:rsidP="0019335B">
            <w:pPr>
              <w:pStyle w:val="Tablebody"/>
            </w:pPr>
            <w:r w:rsidRPr="00E17E0F">
              <w:t xml:space="preserve">XML shēmas tipa </w:t>
            </w:r>
            <w:r w:rsidR="00ED5C78" w:rsidRPr="00ED5C78">
              <w:rPr>
                <w:rFonts w:cs="Arial"/>
                <w:i/>
                <w:color w:val="000000"/>
                <w:szCs w:val="20"/>
                <w:highlight w:val="white"/>
              </w:rPr>
              <w:t>LVPS_IN000001UV01.MCAI_MT700201UV01_LV01.ControlActProcess</w:t>
            </w:r>
            <w:r w:rsidR="00ED5C78">
              <w:rPr>
                <w:rFonts w:cs="Arial"/>
                <w:color w:val="000000"/>
                <w:szCs w:val="20"/>
              </w:rPr>
              <w:t xml:space="preserve"> </w:t>
            </w:r>
            <w:r>
              <w:t>d</w:t>
            </w:r>
            <w:r w:rsidRPr="00E17E0F">
              <w:t>iagramma ir parādīta</w:t>
            </w:r>
            <w:r w:rsidR="008D3ACD">
              <w:t xml:space="preserve"> </w:t>
            </w:r>
            <w:r w:rsidR="008D3ACD">
              <w:fldChar w:fldCharType="begin"/>
            </w:r>
            <w:r w:rsidR="008D3ACD">
              <w:instrText xml:space="preserve"> REF _Ref313462716 \h </w:instrText>
            </w:r>
            <w:r w:rsidR="008D3ACD">
              <w:fldChar w:fldCharType="separate"/>
            </w:r>
            <w:r w:rsidR="00CB4A5E">
              <w:rPr>
                <w:noProof/>
              </w:rPr>
              <w:t>3</w:t>
            </w:r>
            <w:r w:rsidR="008D3ACD">
              <w:fldChar w:fldCharType="end"/>
            </w:r>
            <w:r w:rsidRPr="00E17E0F">
              <w:t xml:space="preserve">.attēlā. </w:t>
            </w:r>
          </w:p>
          <w:p w14:paraId="0DE7D026" w14:textId="77777777" w:rsidR="0066794A" w:rsidRPr="00E17E0F" w:rsidRDefault="0066794A" w:rsidP="008D3ACD">
            <w:pPr>
              <w:pStyle w:val="Tablebody"/>
            </w:pPr>
            <w:r w:rsidRPr="00E17E0F">
              <w:t xml:space="preserve">Tips </w:t>
            </w:r>
            <w:r w:rsidR="008D3ACD" w:rsidRPr="00ED5C78">
              <w:rPr>
                <w:rFonts w:cs="Arial"/>
                <w:i/>
                <w:color w:val="000000"/>
                <w:szCs w:val="20"/>
                <w:highlight w:val="white"/>
              </w:rPr>
              <w:t>LVPS_IN000001UV01.MCAI_MT700201UV01_LV01.ControlActProcess</w:t>
            </w:r>
            <w:r w:rsidR="008D3ACD"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>sastāv no šādiem elementiem:</w:t>
            </w:r>
          </w:p>
        </w:tc>
      </w:tr>
      <w:tr w:rsidR="0066794A" w:rsidRPr="00E17E0F" w14:paraId="0DE7D02B" w14:textId="77777777" w:rsidTr="00A558CF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028" w14:textId="77777777" w:rsidR="0066794A" w:rsidRPr="00E17E0F" w:rsidRDefault="0066794A" w:rsidP="0019335B">
            <w:pPr>
              <w:pStyle w:val="MessageHeader"/>
            </w:pPr>
            <w:r w:rsidRPr="00E17E0F">
              <w:t>Elements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029" w14:textId="77777777" w:rsidR="0066794A" w:rsidRPr="00E17E0F" w:rsidRDefault="0066794A" w:rsidP="0019335B">
            <w:pPr>
              <w:pStyle w:val="MessageHeader"/>
            </w:pPr>
            <w:r w:rsidRPr="00E17E0F">
              <w:t>Tips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02A" w14:textId="77777777" w:rsidR="0066794A" w:rsidRPr="00E17E0F" w:rsidRDefault="0066794A" w:rsidP="0019335B">
            <w:pPr>
              <w:pStyle w:val="MessageHeader"/>
            </w:pPr>
            <w:r w:rsidRPr="00E17E0F">
              <w:t>Apraksts</w:t>
            </w:r>
          </w:p>
        </w:tc>
      </w:tr>
      <w:tr w:rsidR="0066794A" w:rsidRPr="00F45869" w14:paraId="0DE7D02F" w14:textId="77777777" w:rsidTr="00A558CF">
        <w:trPr>
          <w:trHeight w:val="286"/>
        </w:trPr>
        <w:tc>
          <w:tcPr>
            <w:tcW w:w="2093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E7D02C" w14:textId="77777777" w:rsidR="0066794A" w:rsidRPr="00F45869" w:rsidRDefault="0066794A" w:rsidP="00F45869">
            <w:pPr>
              <w:pStyle w:val="Tablebody"/>
            </w:pPr>
            <w:r w:rsidRPr="00F45869">
              <w:t>Paplašināmā bāze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E7D02D" w14:textId="77777777" w:rsidR="0066794A" w:rsidRPr="00F45869" w:rsidRDefault="003C1215" w:rsidP="00F45869">
            <w:pPr>
              <w:pStyle w:val="Tablebody"/>
            </w:pPr>
            <w:r w:rsidRPr="00F45869">
              <w:t>MCAI_MT700201UV01_LV01.ControlActProcess</w:t>
            </w:r>
          </w:p>
        </w:tc>
        <w:tc>
          <w:tcPr>
            <w:tcW w:w="496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E7D02E" w14:textId="77777777" w:rsidR="0066794A" w:rsidRPr="00F45869" w:rsidRDefault="003C1215" w:rsidP="00F45869">
            <w:pPr>
              <w:pStyle w:val="Tablebody"/>
            </w:pPr>
            <w:r w:rsidRPr="00F45869">
              <w:t>Ziņojumu shēmu vadības darbības apvalka kopīgā daļa</w:t>
            </w:r>
          </w:p>
        </w:tc>
      </w:tr>
      <w:tr w:rsidR="0066794A" w:rsidRPr="00F45869" w14:paraId="0DE7D035" w14:textId="77777777" w:rsidTr="00A558CF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30" w14:textId="77777777" w:rsidR="0066794A" w:rsidRPr="00F45869" w:rsidRDefault="00DC651D" w:rsidP="00F45869">
            <w:pPr>
              <w:pStyle w:val="Tablebody"/>
            </w:pPr>
            <w:r w:rsidRPr="00F45869">
              <w:t>classCode</w:t>
            </w:r>
          </w:p>
          <w:p w14:paraId="0DE7D031" w14:textId="77777777" w:rsidR="0066794A" w:rsidRPr="00F45869" w:rsidRDefault="0066794A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032" w14:textId="77777777" w:rsidR="0066794A" w:rsidRPr="00F45869" w:rsidRDefault="00DC651D" w:rsidP="00F45869">
            <w:pPr>
              <w:pStyle w:val="Tablebody"/>
            </w:pPr>
            <w:r w:rsidRPr="00F45869">
              <w:t>ActClassControlAct</w:t>
            </w:r>
          </w:p>
          <w:p w14:paraId="0DE7D033" w14:textId="77777777" w:rsidR="0066794A" w:rsidRPr="00F45869" w:rsidRDefault="0066794A" w:rsidP="00F45869">
            <w:pPr>
              <w:pStyle w:val="Tablebody"/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34" w14:textId="77777777" w:rsidR="0066794A" w:rsidRPr="00F45869" w:rsidRDefault="00DC651D" w:rsidP="00F45869">
            <w:pPr>
              <w:pStyle w:val="Tablebody"/>
            </w:pPr>
            <w:r w:rsidRPr="00F45869">
              <w:t>Vienmēr satur vērtību „CACT” – „a control act”.</w:t>
            </w:r>
          </w:p>
        </w:tc>
      </w:tr>
      <w:tr w:rsidR="0066794A" w:rsidRPr="00F45869" w14:paraId="0DE7D03A" w14:textId="77777777" w:rsidTr="00A558CF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36" w14:textId="77777777" w:rsidR="0066794A" w:rsidRPr="00F45869" w:rsidRDefault="00DC651D" w:rsidP="00F45869">
            <w:pPr>
              <w:pStyle w:val="Tablebody"/>
            </w:pPr>
            <w:r w:rsidRPr="00F45869">
              <w:t>moodCode</w:t>
            </w:r>
          </w:p>
          <w:p w14:paraId="0DE7D037" w14:textId="77777777" w:rsidR="00DC651D" w:rsidRPr="00F45869" w:rsidRDefault="00DC651D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038" w14:textId="77777777" w:rsidR="0066794A" w:rsidRPr="00F45869" w:rsidRDefault="00DC651D" w:rsidP="00F45869">
            <w:pPr>
              <w:pStyle w:val="Tablebody"/>
            </w:pPr>
            <w:r w:rsidRPr="00F45869">
              <w:t>x_ActMoodIntentEvent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39" w14:textId="77777777" w:rsidR="0066794A" w:rsidRPr="00F45869" w:rsidRDefault="00DC651D" w:rsidP="00F45869">
            <w:pPr>
              <w:pStyle w:val="Tablebody"/>
            </w:pPr>
            <w:r w:rsidRPr="00F45869">
              <w:t>Vienmēr satur vērtību „EVN” – „event”.</w:t>
            </w:r>
          </w:p>
        </w:tc>
      </w:tr>
      <w:tr w:rsidR="0066794A" w:rsidRPr="00F45869" w14:paraId="0DE7D03E" w14:textId="77777777" w:rsidTr="00A558CF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3B" w14:textId="77777777" w:rsidR="00DC651D" w:rsidRPr="00F45869" w:rsidRDefault="00DC651D" w:rsidP="00F45869">
            <w:pPr>
              <w:pStyle w:val="Tablebody"/>
            </w:pPr>
            <w:r w:rsidRPr="00F45869">
              <w:t>code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03C" w14:textId="77777777" w:rsidR="0066794A" w:rsidRPr="00F45869" w:rsidRDefault="00DC651D" w:rsidP="00F45869">
            <w:pPr>
              <w:pStyle w:val="Tablebody"/>
            </w:pPr>
            <w:r w:rsidRPr="00F45869">
              <w:t>CD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3D" w14:textId="77777777" w:rsidR="0066794A" w:rsidRPr="00F45869" w:rsidRDefault="00DC651D" w:rsidP="00F45869">
            <w:pPr>
              <w:pStyle w:val="Tablebody"/>
            </w:pPr>
            <w:r w:rsidRPr="00F45869">
              <w:t>Netiek lietots</w:t>
            </w:r>
          </w:p>
        </w:tc>
      </w:tr>
      <w:tr w:rsidR="0066794A" w:rsidRPr="00F45869" w14:paraId="0DE7D043" w14:textId="77777777" w:rsidTr="00A558CF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3F" w14:textId="77777777" w:rsidR="0066794A" w:rsidRPr="00F45869" w:rsidRDefault="00DC651D" w:rsidP="00F45869">
            <w:pPr>
              <w:pStyle w:val="Tablebody"/>
            </w:pPr>
            <w:r w:rsidRPr="00F45869">
              <w:t>text</w:t>
            </w:r>
          </w:p>
          <w:p w14:paraId="0DE7D040" w14:textId="77777777" w:rsidR="00DC651D" w:rsidRPr="00F45869" w:rsidRDefault="00DC651D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041" w14:textId="77777777" w:rsidR="0066794A" w:rsidRPr="00F45869" w:rsidRDefault="00832679" w:rsidP="00F45869">
            <w:pPr>
              <w:pStyle w:val="Tablebody"/>
            </w:pPr>
            <w:r w:rsidRPr="00F45869">
              <w:t>ED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42" w14:textId="77777777" w:rsidR="0066794A" w:rsidRPr="00F45869" w:rsidRDefault="00832679" w:rsidP="00F45869">
            <w:pPr>
              <w:pStyle w:val="Tablebody"/>
            </w:pPr>
            <w:r w:rsidRPr="00F45869">
              <w:t>Netiek lietots</w:t>
            </w:r>
          </w:p>
        </w:tc>
      </w:tr>
      <w:tr w:rsidR="0066794A" w:rsidRPr="00F45869" w14:paraId="0DE7D047" w14:textId="77777777" w:rsidTr="00A558CF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44" w14:textId="77777777" w:rsidR="0066794A" w:rsidRPr="00F45869" w:rsidRDefault="00832679" w:rsidP="00F45869">
            <w:pPr>
              <w:pStyle w:val="Tablebody"/>
            </w:pPr>
            <w:r w:rsidRPr="00F45869">
              <w:t>effectiveTime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045" w14:textId="77777777" w:rsidR="0066794A" w:rsidRPr="00F45869" w:rsidRDefault="00832679" w:rsidP="00F45869">
            <w:pPr>
              <w:pStyle w:val="Tablebody"/>
            </w:pPr>
            <w:r w:rsidRPr="00F45869">
              <w:t>IVL_TS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46" w14:textId="77777777" w:rsidR="0066794A" w:rsidRPr="00F45869" w:rsidRDefault="00832679" w:rsidP="00F45869">
            <w:pPr>
              <w:pStyle w:val="Tablebody"/>
              <w:rPr>
                <w:highlight w:val="yellow"/>
              </w:rPr>
            </w:pPr>
            <w:r w:rsidRPr="00F45869">
              <w:t>Netiek lietots</w:t>
            </w:r>
          </w:p>
        </w:tc>
      </w:tr>
      <w:tr w:rsidR="0066794A" w:rsidRPr="00F45869" w14:paraId="0DE7D04B" w14:textId="77777777" w:rsidTr="00A558CF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48" w14:textId="77777777" w:rsidR="0066794A" w:rsidRPr="00F45869" w:rsidRDefault="00832679" w:rsidP="00F45869">
            <w:pPr>
              <w:pStyle w:val="Tablebody"/>
            </w:pPr>
            <w:r w:rsidRPr="00F45869">
              <w:t>priorityCode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49" w14:textId="77777777" w:rsidR="0066794A" w:rsidRPr="00F45869" w:rsidRDefault="00832679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4A" w14:textId="77777777" w:rsidR="0066794A" w:rsidRPr="00F45869" w:rsidRDefault="00D4105C" w:rsidP="00F45869">
            <w:pPr>
              <w:pStyle w:val="Tablebody"/>
            </w:pPr>
            <w:r w:rsidRPr="00F45869">
              <w:t>Netiek lietots</w:t>
            </w:r>
          </w:p>
        </w:tc>
      </w:tr>
      <w:tr w:rsidR="0066794A" w:rsidRPr="00F45869" w14:paraId="0DE7D04F" w14:textId="77777777" w:rsidTr="00A558CF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DE792B" w14:textId="77777777" w:rsidR="0066794A" w:rsidRDefault="00832679" w:rsidP="00F45869">
            <w:pPr>
              <w:pStyle w:val="Tablebody"/>
            </w:pPr>
            <w:r w:rsidRPr="00F45869">
              <w:t>reasonCode</w:t>
            </w:r>
          </w:p>
          <w:p w14:paraId="0DE7D04C" w14:textId="4F7191B0" w:rsidR="003E7765" w:rsidRPr="00F45869" w:rsidRDefault="003E7765" w:rsidP="00F45869">
            <w:pPr>
              <w:pStyle w:val="Tablebody"/>
            </w:pPr>
            <w:r>
              <w:t>obligāts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4D" w14:textId="77777777" w:rsidR="0066794A" w:rsidRPr="00F45869" w:rsidRDefault="00832679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4E" w14:textId="13457C2E" w:rsidR="0066794A" w:rsidRPr="00F45869" w:rsidRDefault="006B7F2E" w:rsidP="00F45869">
            <w:pPr>
              <w:pStyle w:val="Tablebody"/>
            </w:pPr>
            <w:r w:rsidRPr="006B7F2E">
              <w:t>Personas datu apstrādes pamatojums</w:t>
            </w:r>
          </w:p>
        </w:tc>
      </w:tr>
      <w:tr w:rsidR="0066794A" w:rsidRPr="00F45869" w14:paraId="0DE7D053" w14:textId="77777777" w:rsidTr="00A558CF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50" w14:textId="77777777" w:rsidR="0066794A" w:rsidRPr="00F45869" w:rsidRDefault="00832679" w:rsidP="00F45869">
            <w:pPr>
              <w:pStyle w:val="Tablebody"/>
            </w:pPr>
            <w:r w:rsidRPr="00F45869">
              <w:t>languageCode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51" w14:textId="77777777" w:rsidR="0066794A" w:rsidRPr="00F45869" w:rsidRDefault="00832679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52" w14:textId="77777777" w:rsidR="0066794A" w:rsidRPr="00F45869" w:rsidRDefault="00D4105C" w:rsidP="00F45869">
            <w:pPr>
              <w:pStyle w:val="Tablebody"/>
            </w:pPr>
            <w:r w:rsidRPr="00F45869">
              <w:t>Netiek lietots</w:t>
            </w:r>
          </w:p>
        </w:tc>
      </w:tr>
      <w:tr w:rsidR="0066794A" w:rsidRPr="00F45869" w14:paraId="0DE7D057" w14:textId="77777777" w:rsidTr="00A558CF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54" w14:textId="77777777" w:rsidR="0066794A" w:rsidRPr="00F45869" w:rsidRDefault="00832679" w:rsidP="00F45869">
            <w:pPr>
              <w:pStyle w:val="Tablebody"/>
            </w:pPr>
            <w:r w:rsidRPr="00F45869">
              <w:t>overseer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55" w14:textId="77777777" w:rsidR="0066794A" w:rsidRPr="00F45869" w:rsidRDefault="00832679" w:rsidP="00F45869">
            <w:pPr>
              <w:pStyle w:val="Tablebody"/>
            </w:pPr>
            <w:r w:rsidRPr="00F45869">
              <w:t>MCAI_MT700201UV01_LV01.Overseer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56" w14:textId="77777777" w:rsidR="0066794A" w:rsidRPr="00F45869" w:rsidRDefault="00D4105C" w:rsidP="00F45869">
            <w:pPr>
              <w:pStyle w:val="Tablebody"/>
            </w:pPr>
            <w:r w:rsidRPr="00F45869">
              <w:t>Netiek lietots</w:t>
            </w:r>
          </w:p>
        </w:tc>
      </w:tr>
      <w:tr w:rsidR="0066794A" w:rsidRPr="00F45869" w14:paraId="0DE7D05B" w14:textId="77777777" w:rsidTr="00A558CF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58" w14:textId="77777777" w:rsidR="0066794A" w:rsidRPr="00F45869" w:rsidRDefault="00D4105C" w:rsidP="00F45869">
            <w:pPr>
              <w:pStyle w:val="Tablebody"/>
            </w:pPr>
            <w:r w:rsidRPr="00F45869">
              <w:t>authorOrPerformer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59" w14:textId="77777777" w:rsidR="0066794A" w:rsidRPr="00F45869" w:rsidRDefault="00D4105C" w:rsidP="00F45869">
            <w:pPr>
              <w:pStyle w:val="Tablebody"/>
            </w:pPr>
            <w:r w:rsidRPr="00F45869">
              <w:t>MCAI_MT700201UV01_LV01.AuthorOrPerformer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5A" w14:textId="77777777" w:rsidR="0066794A" w:rsidRPr="00F45869" w:rsidRDefault="00D4105C" w:rsidP="00F45869">
            <w:pPr>
              <w:pStyle w:val="Tablebody"/>
            </w:pPr>
            <w:r w:rsidRPr="00F45869">
              <w:t>Netiek lietots</w:t>
            </w:r>
          </w:p>
        </w:tc>
      </w:tr>
      <w:tr w:rsidR="0066794A" w:rsidRPr="00F45869" w14:paraId="0DE7D05F" w14:textId="77777777" w:rsidTr="00A558CF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5C" w14:textId="77777777" w:rsidR="0066794A" w:rsidRPr="00F45869" w:rsidRDefault="00D4105C" w:rsidP="00F45869">
            <w:pPr>
              <w:pStyle w:val="Tablebody"/>
            </w:pPr>
            <w:r w:rsidRPr="00F45869">
              <w:t>dataEnterer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05D" w14:textId="77777777" w:rsidR="0066794A" w:rsidRPr="00F45869" w:rsidRDefault="00D4105C" w:rsidP="00F45869">
            <w:pPr>
              <w:pStyle w:val="Tablebody"/>
            </w:pPr>
            <w:r w:rsidRPr="00F45869">
              <w:t>MCAI_MT700201UV01_LV01.DataEnterer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5E" w14:textId="77777777" w:rsidR="0066794A" w:rsidRPr="00F45869" w:rsidRDefault="00D4105C" w:rsidP="00F45869">
            <w:pPr>
              <w:pStyle w:val="Tablebody"/>
            </w:pPr>
            <w:r w:rsidRPr="00F45869">
              <w:t>Netiek lietots</w:t>
            </w:r>
          </w:p>
        </w:tc>
      </w:tr>
      <w:tr w:rsidR="0066794A" w:rsidRPr="00F45869" w14:paraId="0DE7D063" w14:textId="77777777" w:rsidTr="00A558CF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60" w14:textId="77777777" w:rsidR="0066794A" w:rsidRPr="00F45869" w:rsidRDefault="00D4105C" w:rsidP="00F45869">
            <w:pPr>
              <w:pStyle w:val="Tablebody"/>
            </w:pPr>
            <w:r w:rsidRPr="00F45869">
              <w:t>informationRecipient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61" w14:textId="77777777" w:rsidR="0066794A" w:rsidRPr="00F45869" w:rsidRDefault="00D4105C" w:rsidP="00F45869">
            <w:pPr>
              <w:pStyle w:val="Tablebody"/>
            </w:pPr>
            <w:r w:rsidRPr="00F45869">
              <w:t>MCAI_MT700201UV01_LV01.InformationRecipient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62" w14:textId="77777777" w:rsidR="0066794A" w:rsidRPr="00F45869" w:rsidRDefault="00D4105C" w:rsidP="00F45869">
            <w:pPr>
              <w:pStyle w:val="Tablebody"/>
            </w:pPr>
            <w:r w:rsidRPr="00F45869">
              <w:t>Netiek lietots</w:t>
            </w:r>
          </w:p>
        </w:tc>
      </w:tr>
      <w:tr w:rsidR="0066794A" w:rsidRPr="00F45869" w14:paraId="0DE7D068" w14:textId="77777777" w:rsidTr="00A558CF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64" w14:textId="77777777" w:rsidR="0066794A" w:rsidRPr="00F45869" w:rsidRDefault="00D4105C" w:rsidP="00F45869">
            <w:pPr>
              <w:pStyle w:val="Tablebody"/>
            </w:pPr>
            <w:r w:rsidRPr="00F45869">
              <w:t>subject</w:t>
            </w:r>
          </w:p>
          <w:p w14:paraId="0DE7D065" w14:textId="77777777" w:rsidR="00D4105C" w:rsidRPr="00F45869" w:rsidRDefault="00D4105C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066" w14:textId="77777777" w:rsidR="0066794A" w:rsidRPr="00F45869" w:rsidRDefault="00D4105C" w:rsidP="00F45869">
            <w:pPr>
              <w:pStyle w:val="Tablebody"/>
            </w:pPr>
            <w:r w:rsidRPr="00F45869">
              <w:t>LVPS_IN000001UV01.MCAI_MT700201UV01_LV01.Subject2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67" w14:textId="536E2C52" w:rsidR="0066794A" w:rsidRPr="00F45869" w:rsidRDefault="00D4105C" w:rsidP="005F365E">
            <w:pPr>
              <w:pStyle w:val="Tablebody"/>
            </w:pPr>
            <w:r w:rsidRPr="00F45869">
              <w:t xml:space="preserve">Informatīvā daļa. Skat. </w:t>
            </w:r>
            <w:r w:rsidRPr="00F45869">
              <w:fldChar w:fldCharType="begin"/>
            </w:r>
            <w:r w:rsidRPr="00F45869">
              <w:instrText xml:space="preserve"> REF _Ref313464410 \r \h </w:instrText>
            </w:r>
            <w:r w:rsidR="00FB455F" w:rsidRPr="00F45869">
              <w:instrText xml:space="preserve"> \* MERGEFORMAT </w:instrText>
            </w:r>
            <w:r w:rsidRPr="00F45869">
              <w:fldChar w:fldCharType="separate"/>
            </w:r>
            <w:r w:rsidR="00CB4A5E">
              <w:t>2.1.1.3</w:t>
            </w:r>
            <w:r w:rsidRPr="00F45869">
              <w:fldChar w:fldCharType="end"/>
            </w:r>
            <w:r w:rsidR="005F365E">
              <w:t>.paragrāfu</w:t>
            </w:r>
            <w:r w:rsidRPr="00F45869">
              <w:t>.</w:t>
            </w:r>
          </w:p>
        </w:tc>
      </w:tr>
    </w:tbl>
    <w:p w14:paraId="0DE7D06A" w14:textId="3D2DDAB4" w:rsidR="00A16C40" w:rsidRDefault="003E7765" w:rsidP="00A16C40">
      <w:pPr>
        <w:pStyle w:val="Pictureposition"/>
        <w:keepNext/>
      </w:pPr>
      <w:r>
        <w:rPr>
          <w:noProof/>
          <w:lang w:eastAsia="lv-LV"/>
        </w:rPr>
        <w:lastRenderedPageBreak/>
        <w:drawing>
          <wp:inline distT="0" distB="0" distL="0" distR="0" wp14:anchorId="232BF246" wp14:editId="4D4A7882">
            <wp:extent cx="5674929" cy="62916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control_in1.png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8"/>
                    <a:stretch/>
                  </pic:blipFill>
                  <pic:spPr bwMode="auto">
                    <a:xfrm>
                      <a:off x="0" y="0"/>
                      <a:ext cx="5676900" cy="62938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D06B" w14:textId="558B93C8" w:rsidR="0051062A" w:rsidRPr="00E17E0F" w:rsidRDefault="0051062A" w:rsidP="0051062A">
      <w:pPr>
        <w:pStyle w:val="Picturecaption"/>
      </w:pPr>
      <w:r w:rsidRPr="00E17E0F">
        <w:fldChar w:fldCharType="begin"/>
      </w:r>
      <w:r w:rsidRPr="00E17E0F">
        <w:instrText xml:space="preserve"> SEQ </w:instrText>
      </w:r>
      <w:r>
        <w:instrText>Attēls</w:instrText>
      </w:r>
      <w:r w:rsidRPr="00E17E0F">
        <w:instrText xml:space="preserve"> \* ARABIC </w:instrText>
      </w:r>
      <w:r w:rsidRPr="00E17E0F">
        <w:fldChar w:fldCharType="separate"/>
      </w:r>
      <w:bookmarkStart w:id="84" w:name="_Ref313462716"/>
      <w:bookmarkStart w:id="85" w:name="_Toc348446627"/>
      <w:r w:rsidR="00CB4A5E">
        <w:rPr>
          <w:noProof/>
        </w:rPr>
        <w:t>3</w:t>
      </w:r>
      <w:bookmarkEnd w:id="84"/>
      <w:r w:rsidRPr="00E17E0F">
        <w:fldChar w:fldCharType="end"/>
      </w:r>
      <w:r w:rsidR="005F365E">
        <w:t>.</w:t>
      </w:r>
      <w:r w:rsidRPr="00E17E0F">
        <w:t xml:space="preserve">attēls. XML shēmas tipa </w:t>
      </w:r>
      <w:r w:rsidR="000C3AC0">
        <w:rPr>
          <w:rFonts w:cs="Arial"/>
          <w:color w:val="000000"/>
          <w:highlight w:val="white"/>
        </w:rPr>
        <w:t>LVPS_IN000001UV01.MCAI_MT700201UV01_LV01.ControlActProcess</w:t>
      </w:r>
      <w:r w:rsidRPr="00E17E0F">
        <w:rPr>
          <w:i/>
        </w:rPr>
        <w:t xml:space="preserve"> </w:t>
      </w:r>
      <w:r w:rsidRPr="00E17E0F">
        <w:t>diagramma</w:t>
      </w:r>
      <w:bookmarkEnd w:id="85"/>
    </w:p>
    <w:p w14:paraId="0DE7D06C" w14:textId="77777777" w:rsidR="005F2236" w:rsidRDefault="005F2236" w:rsidP="005F2236">
      <w:pPr>
        <w:pStyle w:val="Heading4"/>
      </w:pPr>
      <w:bookmarkStart w:id="86" w:name="_Ref313464410"/>
      <w:bookmarkStart w:id="87" w:name="_Toc348446585"/>
      <w:r>
        <w:t>Informatīv</w:t>
      </w:r>
      <w:r w:rsidR="00926649">
        <w:t>ā</w:t>
      </w:r>
      <w:r>
        <w:t xml:space="preserve"> daļa</w:t>
      </w:r>
      <w:bookmarkEnd w:id="68"/>
      <w:bookmarkEnd w:id="69"/>
      <w:bookmarkEnd w:id="70"/>
      <w:bookmarkEnd w:id="86"/>
      <w:bookmarkEnd w:id="87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9"/>
        <w:gridCol w:w="2552"/>
        <w:gridCol w:w="5380"/>
        <w:gridCol w:w="7"/>
      </w:tblGrid>
      <w:tr w:rsidR="0051062A" w:rsidRPr="00E17E0F" w14:paraId="0DE7D06F" w14:textId="77777777" w:rsidTr="0051062A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06D" w14:textId="77777777" w:rsidR="0051062A" w:rsidRPr="00E17E0F" w:rsidRDefault="0051062A" w:rsidP="0051062A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06E" w14:textId="77777777" w:rsidR="0051062A" w:rsidRPr="00E17E0F" w:rsidRDefault="006E6688" w:rsidP="0051062A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 w:rsidRPr="006E6688">
              <w:rPr>
                <w:szCs w:val="20"/>
              </w:rPr>
              <w:t>LVPS_MT000001UV01</w:t>
            </w:r>
          </w:p>
        </w:tc>
      </w:tr>
      <w:tr w:rsidR="0051062A" w:rsidRPr="00E17E0F" w14:paraId="0DE7D071" w14:textId="77777777" w:rsidTr="0051062A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D070" w14:textId="77777777" w:rsidR="0051062A" w:rsidRPr="00E17E0F" w:rsidRDefault="0051062A" w:rsidP="0051062A">
            <w:pPr>
              <w:pStyle w:val="MessageHeader"/>
            </w:pPr>
            <w:r w:rsidRPr="00E17E0F">
              <w:t>Apraksts</w:t>
            </w:r>
          </w:p>
        </w:tc>
      </w:tr>
      <w:tr w:rsidR="0051062A" w:rsidRPr="00E17E0F" w14:paraId="0DE7D075" w14:textId="77777777" w:rsidTr="0051062A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072" w14:textId="77777777" w:rsidR="0051062A" w:rsidRPr="00E17E0F" w:rsidRDefault="0051062A" w:rsidP="0051062A">
            <w:pPr>
              <w:pStyle w:val="Tablebody"/>
            </w:pPr>
            <w:r w:rsidRPr="00E17E0F">
              <w:t xml:space="preserve">Definē </w:t>
            </w:r>
            <w:r w:rsidR="007E1DB8" w:rsidRPr="007E1DB8">
              <w:rPr>
                <w:rFonts w:cs="Arial"/>
                <w:i/>
                <w:color w:val="000000"/>
                <w:szCs w:val="20"/>
                <w:highlight w:val="white"/>
              </w:rPr>
              <w:t>LVPS_IN000001UV01.MCAI_MT700201UV01_LV01.Subject2</w:t>
            </w:r>
            <w:r w:rsidR="007E1DB8" w:rsidRPr="00E17E0F">
              <w:t xml:space="preserve"> </w:t>
            </w:r>
            <w:r w:rsidRPr="00E17E0F">
              <w:t>XML tipu</w:t>
            </w:r>
            <w:r w:rsidR="007E1DB8">
              <w:t xml:space="preserve">, kas satur vienīgo obligātu elementu ar </w:t>
            </w:r>
            <w:r w:rsidR="007E1DB8" w:rsidRPr="007E1DB8">
              <w:rPr>
                <w:rFonts w:cs="Arial"/>
                <w:i/>
                <w:color w:val="000000"/>
                <w:szCs w:val="20"/>
                <w:highlight w:val="white"/>
              </w:rPr>
              <w:t>LVPS_MT000001UV01.PostRequest</w:t>
            </w:r>
            <w:r w:rsidR="007E1DB8">
              <w:rPr>
                <w:rFonts w:cs="Arial"/>
                <w:color w:val="000000"/>
                <w:szCs w:val="20"/>
              </w:rPr>
              <w:t xml:space="preserve">  </w:t>
            </w:r>
            <w:r w:rsidR="007E1DB8" w:rsidRPr="00E17E0F">
              <w:t>XML tipu</w:t>
            </w:r>
            <w:r w:rsidRPr="00E17E0F">
              <w:t xml:space="preserve">. </w:t>
            </w:r>
          </w:p>
          <w:p w14:paraId="0DE7D073" w14:textId="77777777" w:rsidR="0051062A" w:rsidRPr="00E17E0F" w:rsidRDefault="0051062A" w:rsidP="0051062A">
            <w:pPr>
              <w:pStyle w:val="Tablebody"/>
            </w:pPr>
            <w:r w:rsidRPr="00E17E0F">
              <w:t xml:space="preserve">XML shēmas tipa </w:t>
            </w:r>
            <w:r w:rsidR="007E1DB8" w:rsidRPr="007E1DB8">
              <w:rPr>
                <w:rFonts w:cs="Arial"/>
                <w:i/>
                <w:color w:val="000000"/>
                <w:szCs w:val="20"/>
                <w:highlight w:val="white"/>
              </w:rPr>
              <w:t>LVPS_IN000001UV01.MCAI_MT700201UV01_LV01.Subject2</w:t>
            </w:r>
            <w:r w:rsidRPr="00E17E0F">
              <w:t xml:space="preserve"> </w:t>
            </w:r>
            <w:r w:rsidR="00F45869">
              <w:t>d</w:t>
            </w:r>
            <w:r w:rsidRPr="00E17E0F">
              <w:t>iagramma ir parādīta</w:t>
            </w:r>
            <w:r w:rsidR="007E1DB8">
              <w:t xml:space="preserve"> </w:t>
            </w:r>
            <w:r w:rsidR="007E1DB8">
              <w:fldChar w:fldCharType="begin"/>
            </w:r>
            <w:r w:rsidR="007E1DB8">
              <w:instrText xml:space="preserve"> REF _Ref313464908 \h </w:instrText>
            </w:r>
            <w:r w:rsidR="007E1DB8">
              <w:fldChar w:fldCharType="separate"/>
            </w:r>
            <w:r w:rsidR="00CB4A5E">
              <w:rPr>
                <w:noProof/>
              </w:rPr>
              <w:t>4</w:t>
            </w:r>
            <w:r w:rsidR="007E1DB8">
              <w:fldChar w:fldCharType="end"/>
            </w:r>
            <w:r w:rsidRPr="00E17E0F">
              <w:t xml:space="preserve">.attēlā. </w:t>
            </w:r>
          </w:p>
          <w:p w14:paraId="0DE7D074" w14:textId="77777777" w:rsidR="0051062A" w:rsidRPr="00E17E0F" w:rsidRDefault="0051062A" w:rsidP="0051062A">
            <w:pPr>
              <w:pStyle w:val="Tablebody"/>
            </w:pPr>
            <w:r w:rsidRPr="00E17E0F">
              <w:t xml:space="preserve">Tips </w:t>
            </w:r>
            <w:r w:rsidR="007E1DB8" w:rsidRPr="007E1DB8">
              <w:rPr>
                <w:rFonts w:cs="Arial"/>
                <w:i/>
                <w:color w:val="000000"/>
                <w:szCs w:val="20"/>
                <w:highlight w:val="white"/>
              </w:rPr>
              <w:t>LVPS_MT000001UV01.PostRequest</w:t>
            </w:r>
            <w:r w:rsidR="00F45869"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>sastāv no šādiem elementiem:</w:t>
            </w:r>
          </w:p>
        </w:tc>
      </w:tr>
      <w:tr w:rsidR="0051062A" w:rsidRPr="00E17E0F" w14:paraId="0DE7D079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076" w14:textId="77777777" w:rsidR="0051062A" w:rsidRPr="00E17E0F" w:rsidRDefault="0051062A" w:rsidP="0051062A">
            <w:pPr>
              <w:pStyle w:val="MessageHeader"/>
            </w:pPr>
            <w:r w:rsidRPr="00E17E0F">
              <w:t>Elements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077" w14:textId="77777777" w:rsidR="0051062A" w:rsidRPr="00E17E0F" w:rsidRDefault="0051062A" w:rsidP="0051062A">
            <w:pPr>
              <w:pStyle w:val="MessageHeader"/>
            </w:pPr>
            <w:r w:rsidRPr="00E17E0F">
              <w:t>Tips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078" w14:textId="77777777" w:rsidR="0051062A" w:rsidRPr="00E17E0F" w:rsidRDefault="0051062A" w:rsidP="0051062A">
            <w:pPr>
              <w:pStyle w:val="MessageHeader"/>
            </w:pPr>
            <w:r w:rsidRPr="00E17E0F">
              <w:t>Apraksts</w:t>
            </w:r>
          </w:p>
        </w:tc>
      </w:tr>
      <w:tr w:rsidR="0051062A" w:rsidRPr="00F45869" w14:paraId="0DE7D080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E7D07A" w14:textId="77777777" w:rsidR="0051062A" w:rsidRPr="00F45869" w:rsidRDefault="00DC0B04" w:rsidP="00F45869">
            <w:pPr>
              <w:pStyle w:val="Tablebody"/>
            </w:pPr>
            <w:r w:rsidRPr="00F45869">
              <w:t>Sender</w:t>
            </w:r>
          </w:p>
          <w:p w14:paraId="0DE7D07B" w14:textId="77777777" w:rsidR="00DC0B04" w:rsidRPr="00F45869" w:rsidRDefault="00DC0B0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E7D07C" w14:textId="77777777" w:rsidR="0051062A" w:rsidRPr="00F45869" w:rsidRDefault="00DC0B04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E7D07D" w14:textId="2B47CC8F" w:rsidR="0051062A" w:rsidRPr="00F45869" w:rsidRDefault="00FD17FF" w:rsidP="00F45869">
            <w:pPr>
              <w:pStyle w:val="Tablebody"/>
            </w:pPr>
            <w:r w:rsidRPr="00F45869">
              <w:t>Ziņojuma sūtītājs. Atšķirībā no</w:t>
            </w:r>
            <w:r w:rsidR="002A043B">
              <w:t xml:space="preserve"> pārraides apvalka sūtītāja, šī</w:t>
            </w:r>
            <w:r w:rsidRPr="00F45869">
              <w:t xml:space="preserve"> nav sistēma, kas sūta. Root pieļauj sekojošas vērtības:</w:t>
            </w:r>
          </w:p>
          <w:p w14:paraId="0DE7D07E" w14:textId="77777777" w:rsidR="00FD17FF" w:rsidRPr="00F45869" w:rsidRDefault="0019335B" w:rsidP="00F45869">
            <w:pPr>
              <w:pStyle w:val="Tablebody"/>
            </w:pPr>
            <w:r w:rsidRPr="00F45869">
              <w:lastRenderedPageBreak/>
              <w:t>„</w:t>
            </w:r>
            <w:r w:rsidR="00FD17FF" w:rsidRPr="00F45869">
              <w:t>1.3.6.1.4.1.38760.3.1.1</w:t>
            </w:r>
            <w:r w:rsidRPr="00F45869">
              <w:t>”</w:t>
            </w:r>
            <w:r w:rsidR="00FD17FF" w:rsidRPr="00F45869">
              <w:t xml:space="preserve"> (LV Personas kods)</w:t>
            </w:r>
          </w:p>
          <w:p w14:paraId="0DE7D07F" w14:textId="77777777" w:rsidR="00FD17FF" w:rsidRPr="00F45869" w:rsidRDefault="0019335B" w:rsidP="00F45869">
            <w:pPr>
              <w:pStyle w:val="Tablebody"/>
            </w:pPr>
            <w:r w:rsidRPr="00F45869">
              <w:t>„</w:t>
            </w:r>
            <w:r w:rsidR="00FD17FF" w:rsidRPr="00F45869">
              <w:t>1.3.6.1.4.1.38760.3.1.2</w:t>
            </w:r>
            <w:r w:rsidRPr="00F45869">
              <w:t>”</w:t>
            </w:r>
            <w:r w:rsidR="00FD17FF" w:rsidRPr="00F45869">
              <w:t xml:space="preserve"> (IP lietotāja id)</w:t>
            </w:r>
          </w:p>
        </w:tc>
      </w:tr>
      <w:tr w:rsidR="0051062A" w:rsidRPr="00F45869" w14:paraId="0DE7D085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81" w14:textId="77777777" w:rsidR="0051062A" w:rsidRPr="00F45869" w:rsidRDefault="00DC0B04" w:rsidP="00F45869">
            <w:pPr>
              <w:pStyle w:val="Tablebody"/>
            </w:pPr>
            <w:r w:rsidRPr="00F45869">
              <w:lastRenderedPageBreak/>
              <w:t>Receiver</w:t>
            </w:r>
          </w:p>
          <w:p w14:paraId="0DE7D082" w14:textId="77777777" w:rsidR="00DC0B04" w:rsidRPr="00F45869" w:rsidRDefault="00DC0B0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083" w14:textId="77777777" w:rsidR="0051062A" w:rsidRPr="00F45869" w:rsidRDefault="00DC0B04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84" w14:textId="77777777" w:rsidR="0051062A" w:rsidRPr="00F45869" w:rsidRDefault="00FD17FF" w:rsidP="00F45869">
            <w:pPr>
              <w:pStyle w:val="Tablebody"/>
            </w:pPr>
            <w:r w:rsidRPr="00F45869">
              <w:t>Ziņojuma saņēmējs. Pēc analoģijas ar ziņojuma sūtītāju.</w:t>
            </w:r>
          </w:p>
        </w:tc>
      </w:tr>
      <w:tr w:rsidR="0051062A" w:rsidRPr="00F45869" w14:paraId="0DE7D08C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86" w14:textId="77777777" w:rsidR="0051062A" w:rsidRPr="00F45869" w:rsidRDefault="00DC0B04" w:rsidP="00F45869">
            <w:pPr>
              <w:pStyle w:val="Tablebody"/>
            </w:pPr>
            <w:r w:rsidRPr="00F45869">
              <w:t>Chanel</w:t>
            </w:r>
          </w:p>
          <w:p w14:paraId="0DE7D087" w14:textId="77777777" w:rsidR="00DC0B04" w:rsidRPr="00F45869" w:rsidRDefault="00DC0B0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088" w14:textId="77777777" w:rsidR="0051062A" w:rsidRPr="00F45869" w:rsidRDefault="00DC0B04" w:rsidP="00F45869">
            <w:pPr>
              <w:pStyle w:val="Tablebody"/>
            </w:pPr>
            <w:r w:rsidRPr="00F45869">
              <w:t>LVPS_MT000001UV01.PostChanel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89" w14:textId="77777777" w:rsidR="0051062A" w:rsidRPr="00F45869" w:rsidRDefault="00FD17FF" w:rsidP="00F45869">
            <w:pPr>
              <w:pStyle w:val="Tablebody"/>
            </w:pPr>
            <w:r w:rsidRPr="00F45869">
              <w:t>Sūtīš</w:t>
            </w:r>
            <w:r w:rsidR="00D960E8" w:rsidRPr="00F45869">
              <w:t>a</w:t>
            </w:r>
            <w:r w:rsidRPr="00F45869">
              <w:t>nas kanāls. Pieļaujamās vērtības:</w:t>
            </w:r>
          </w:p>
          <w:p w14:paraId="0DE7D08A" w14:textId="77777777" w:rsidR="00FD17FF" w:rsidRPr="00F45869" w:rsidRDefault="0019335B" w:rsidP="00F45869">
            <w:pPr>
              <w:pStyle w:val="Tablebody"/>
            </w:pPr>
            <w:r w:rsidRPr="00F45869">
              <w:t>„</w:t>
            </w:r>
            <w:r w:rsidR="00FD17FF" w:rsidRPr="00F45869">
              <w:t>Portal</w:t>
            </w:r>
            <w:r w:rsidRPr="00F45869">
              <w:t>” – ziņojums tiks saglabāts apziņošanas servisā, lai vēlāk to varētu nolasīt.</w:t>
            </w:r>
          </w:p>
          <w:p w14:paraId="0DE7D08B" w14:textId="77777777" w:rsidR="00FD17FF" w:rsidRPr="00F45869" w:rsidRDefault="0019335B" w:rsidP="00F45869">
            <w:pPr>
              <w:pStyle w:val="Tablebody"/>
            </w:pPr>
            <w:r w:rsidRPr="00F45869">
              <w:t>„</w:t>
            </w:r>
            <w:r w:rsidR="00FD17FF" w:rsidRPr="00F45869">
              <w:t>SMTP</w:t>
            </w:r>
            <w:r w:rsidRPr="00F45869">
              <w:t>” – Ziņojums tiks aizsūtīts caur SMTP. Ziņojuma saglabāšana notiks atkarībā no konfigurājas.</w:t>
            </w:r>
          </w:p>
        </w:tc>
      </w:tr>
      <w:tr w:rsidR="0051062A" w:rsidRPr="00F45869" w14:paraId="0DE7D091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8D" w14:textId="77777777" w:rsidR="0051062A" w:rsidRPr="00F45869" w:rsidRDefault="00DC0B04" w:rsidP="00F45869">
            <w:pPr>
              <w:pStyle w:val="Tablebody"/>
            </w:pPr>
            <w:r w:rsidRPr="00F45869">
              <w:t>GroupCodes</w:t>
            </w:r>
          </w:p>
          <w:p w14:paraId="0DE7D08E" w14:textId="77777777" w:rsidR="00DC0B04" w:rsidRPr="00F45869" w:rsidRDefault="00DC0B04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08F" w14:textId="77777777" w:rsidR="0051062A" w:rsidRPr="00F45869" w:rsidRDefault="00DC0B04" w:rsidP="00F45869">
            <w:pPr>
              <w:pStyle w:val="Tablebody"/>
            </w:pPr>
            <w:r w:rsidRPr="00F45869">
              <w:t>saraksts ar CV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90" w14:textId="77777777" w:rsidR="0051062A" w:rsidRPr="00F45869" w:rsidRDefault="00841971" w:rsidP="00F45869">
            <w:pPr>
              <w:pStyle w:val="Tablebody"/>
            </w:pPr>
            <w:r w:rsidRPr="00F45869">
              <w:t>Grupas kodi atbilstoši grupas kodu klasifikatoram (1.3.6.1.4.1.38760.2.22)</w:t>
            </w:r>
          </w:p>
        </w:tc>
      </w:tr>
      <w:tr w:rsidR="0051062A" w:rsidRPr="00F45869" w14:paraId="0DE7D098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92" w14:textId="77777777" w:rsidR="0051062A" w:rsidRPr="00F45869" w:rsidRDefault="00DC0B04" w:rsidP="00F45869">
            <w:pPr>
              <w:pStyle w:val="Tablebody"/>
            </w:pPr>
            <w:r w:rsidRPr="00F45869">
              <w:t>XML</w:t>
            </w:r>
          </w:p>
          <w:p w14:paraId="0DE7D093" w14:textId="77777777" w:rsidR="00DC0B04" w:rsidRPr="00F45869" w:rsidRDefault="00DC0B0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094" w14:textId="77777777" w:rsidR="0051062A" w:rsidRPr="00F45869" w:rsidRDefault="00DC0B04" w:rsidP="00F45869">
            <w:pPr>
              <w:pStyle w:val="Tablebody"/>
            </w:pPr>
            <w:r w:rsidRPr="00F45869">
              <w:t>ED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95" w14:textId="77777777" w:rsidR="00314F20" w:rsidRPr="00F45869" w:rsidRDefault="0019335B" w:rsidP="00F45869">
            <w:pPr>
              <w:pStyle w:val="Tablebody"/>
            </w:pPr>
            <w:r w:rsidRPr="00F45869">
              <w:t xml:space="preserve">XML, no kura tiks ģenerēts ziņojuma saturs. </w:t>
            </w:r>
            <w:r w:rsidR="00314F20" w:rsidRPr="00F45869">
              <w:t>Atribūti:</w:t>
            </w:r>
          </w:p>
          <w:p w14:paraId="0DE7D096" w14:textId="77777777" w:rsidR="0051062A" w:rsidRPr="00F45869" w:rsidRDefault="0019335B" w:rsidP="00F45869">
            <w:pPr>
              <w:pStyle w:val="Tablebody"/>
            </w:pPr>
            <w:r w:rsidRPr="00F45869">
              <w:t>mediaType</w:t>
            </w:r>
            <w:r w:rsidR="00314F20" w:rsidRPr="00F45869">
              <w:t xml:space="preserve"> jābūt „text/xml”.</w:t>
            </w:r>
          </w:p>
          <w:p w14:paraId="0DE7D097" w14:textId="77777777" w:rsidR="00314F20" w:rsidRPr="00F45869" w:rsidRDefault="00314F20" w:rsidP="00F45869">
            <w:pPr>
              <w:pStyle w:val="Tablebody"/>
            </w:pPr>
            <w:r w:rsidRPr="00F45869">
              <w:t xml:space="preserve">representation </w:t>
            </w:r>
            <w:r w:rsidR="003C5A6D" w:rsidRPr="00F45869">
              <w:t>jābūt „TXT”</w:t>
            </w:r>
          </w:p>
        </w:tc>
      </w:tr>
      <w:tr w:rsidR="0051062A" w:rsidRPr="00F45869" w14:paraId="0DE7D09F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99" w14:textId="77777777" w:rsidR="0051062A" w:rsidRPr="00F45869" w:rsidRDefault="00DC0B04" w:rsidP="00F45869">
            <w:pPr>
              <w:pStyle w:val="Tablebody"/>
            </w:pPr>
            <w:r w:rsidRPr="00F45869">
              <w:t>XSL</w:t>
            </w:r>
          </w:p>
          <w:p w14:paraId="0DE7D09A" w14:textId="77777777" w:rsidR="00DC0B04" w:rsidRPr="00F45869" w:rsidRDefault="00DC0B04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09B" w14:textId="564AB613" w:rsidR="0051062A" w:rsidRPr="00F45869" w:rsidRDefault="003E7765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9C" w14:textId="77777777" w:rsidR="0051062A" w:rsidRPr="00F45869" w:rsidRDefault="00314F20" w:rsidP="00F45869">
            <w:pPr>
              <w:pStyle w:val="Tablebody"/>
            </w:pPr>
            <w:r w:rsidRPr="00F45869">
              <w:t>Ja ir norādīts, XSL transformācija, kas tiks lietota pret XML satura ģenerēšanai. Ja nav norādīts saturs tiks veidots no XML bez transformācijas.</w:t>
            </w:r>
          </w:p>
          <w:p w14:paraId="0DE7D09D" w14:textId="77777777" w:rsidR="00314F20" w:rsidRPr="00F45869" w:rsidRDefault="00314F20" w:rsidP="00F45869">
            <w:pPr>
              <w:pStyle w:val="Tablebody"/>
            </w:pPr>
            <w:r w:rsidRPr="00F45869">
              <w:t>mediaType jābūt „text/plain”.</w:t>
            </w:r>
          </w:p>
          <w:p w14:paraId="0DE7D09E" w14:textId="77777777" w:rsidR="00314F20" w:rsidRPr="00F45869" w:rsidRDefault="00314F20" w:rsidP="00F45869">
            <w:pPr>
              <w:pStyle w:val="Tablebody"/>
            </w:pPr>
            <w:r w:rsidRPr="00F45869">
              <w:t>reference</w:t>
            </w:r>
            <w:r w:rsidR="003C5A6D" w:rsidRPr="00F45869">
              <w:t xml:space="preserve"> norāda adresi uz transformāciju (representation jābūt „TXT”)</w:t>
            </w:r>
          </w:p>
        </w:tc>
      </w:tr>
      <w:tr w:rsidR="0051062A" w:rsidRPr="00F45869" w14:paraId="0DE7D0A4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A0" w14:textId="77777777" w:rsidR="0051062A" w:rsidRPr="00F45869" w:rsidRDefault="00DC0B04" w:rsidP="00F45869">
            <w:pPr>
              <w:pStyle w:val="Tablebody"/>
            </w:pPr>
            <w:r w:rsidRPr="00F45869">
              <w:t>Subject</w:t>
            </w:r>
          </w:p>
          <w:p w14:paraId="0DE7D0A1" w14:textId="77777777" w:rsidR="00DC0B04" w:rsidRPr="00F45869" w:rsidRDefault="00DC0B0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A2" w14:textId="0936CBDB" w:rsidR="0051062A" w:rsidRPr="00F45869" w:rsidRDefault="00DC0B04" w:rsidP="00F45869">
            <w:pPr>
              <w:pStyle w:val="Tablebody"/>
            </w:pPr>
            <w:r w:rsidRPr="00F45869">
              <w:t>ST</w:t>
            </w:r>
            <w:r w:rsidR="00570D5F">
              <w:t xml:space="preserve"> (max 250 simboli)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0A3" w14:textId="77777777" w:rsidR="0051062A" w:rsidRPr="00F45869" w:rsidRDefault="003C5A6D" w:rsidP="00F45869">
            <w:pPr>
              <w:pStyle w:val="Tablebody"/>
            </w:pPr>
            <w:r w:rsidRPr="00F45869">
              <w:t>ziņojuma temats (representation jābūt „TXT”)</w:t>
            </w:r>
          </w:p>
        </w:tc>
      </w:tr>
      <w:tr w:rsidR="00DC0B04" w:rsidRPr="00F45869" w14:paraId="0DE7D0AD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A5" w14:textId="77777777" w:rsidR="00DC0B04" w:rsidRPr="00F45869" w:rsidRDefault="00DC0B04" w:rsidP="00F45869">
            <w:pPr>
              <w:pStyle w:val="Tablebody"/>
            </w:pPr>
            <w:r w:rsidRPr="00F45869">
              <w:t>Attachments</w:t>
            </w:r>
          </w:p>
          <w:p w14:paraId="0DE7D0A6" w14:textId="7D2B075E" w:rsidR="00DC0B04" w:rsidRPr="00F45869" w:rsidRDefault="003D614E" w:rsidP="00F45869">
            <w:pPr>
              <w:pStyle w:val="Tablebody"/>
            </w:pPr>
            <w:r>
              <w:t>n</w:t>
            </w:r>
            <w:r w:rsidR="00DC0B04" w:rsidRPr="00F45869">
              <w:t>eobligāts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0A7" w14:textId="77777777" w:rsidR="00DC0B04" w:rsidRPr="00F45869" w:rsidRDefault="00DC0B04" w:rsidP="00F45869">
            <w:pPr>
              <w:pStyle w:val="Tablebody"/>
            </w:pPr>
            <w:r w:rsidRPr="00F45869">
              <w:t>saraksts ar LVPS_MT000001UV01.Attachment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0A8" w14:textId="77777777" w:rsidR="00DC0B04" w:rsidRPr="00F45869" w:rsidRDefault="00F02397" w:rsidP="00F45869">
            <w:pPr>
              <w:pStyle w:val="Tablebody"/>
            </w:pPr>
            <w:r w:rsidRPr="00F45869">
              <w:t xml:space="preserve">Pielikumi, kur </w:t>
            </w:r>
          </w:p>
          <w:p w14:paraId="0DE7D0A9" w14:textId="0213285B" w:rsidR="00F02397" w:rsidRPr="00F45869" w:rsidRDefault="00E6164E" w:rsidP="00F45869">
            <w:pPr>
              <w:pStyle w:val="Tablebody"/>
            </w:pPr>
            <w:r w:rsidRPr="00F45869">
              <w:t>name</w:t>
            </w:r>
            <w:r w:rsidR="00FB4F5C">
              <w:t xml:space="preserve"> satur pielikuma no</w:t>
            </w:r>
            <w:r w:rsidR="00F02397" w:rsidRPr="00F45869">
              <w:t>saukumu</w:t>
            </w:r>
            <w:r w:rsidRPr="00F45869">
              <w:t xml:space="preserve"> (representation jābūt „TXT”)</w:t>
            </w:r>
          </w:p>
          <w:p w14:paraId="0DE7D0AA" w14:textId="77777777" w:rsidR="00F02397" w:rsidRPr="00F45869" w:rsidRDefault="00F02397" w:rsidP="00F45869">
            <w:pPr>
              <w:pStyle w:val="Tablebody"/>
            </w:pPr>
            <w:r w:rsidRPr="00F45869">
              <w:t>Content</w:t>
            </w:r>
            <w:r w:rsidR="00E6164E" w:rsidRPr="00F45869">
              <w:t xml:space="preserve"> ir pielikuma saturs</w:t>
            </w:r>
          </w:p>
          <w:p w14:paraId="0DE7D0AB" w14:textId="77777777" w:rsidR="00F02397" w:rsidRPr="00F45869" w:rsidRDefault="00F02397" w:rsidP="00F45869">
            <w:pPr>
              <w:pStyle w:val="Tablebody"/>
            </w:pPr>
            <w:r w:rsidRPr="00F45869">
              <w:t>mediaType jābūt „application/octet-stream”</w:t>
            </w:r>
          </w:p>
          <w:p w14:paraId="0DE7D0AC" w14:textId="77777777" w:rsidR="00F02397" w:rsidRPr="00F45869" w:rsidRDefault="00F02397" w:rsidP="00F45869">
            <w:pPr>
              <w:pStyle w:val="Tablebody"/>
            </w:pPr>
            <w:r w:rsidRPr="00F45869">
              <w:t xml:space="preserve">representation </w:t>
            </w:r>
            <w:r w:rsidR="00E6164E" w:rsidRPr="00F45869">
              <w:t>jābūt „B64”</w:t>
            </w:r>
          </w:p>
        </w:tc>
      </w:tr>
    </w:tbl>
    <w:p w14:paraId="0DE7D0AE" w14:textId="17C42694" w:rsidR="0051062A" w:rsidRDefault="00127D77" w:rsidP="00127D77">
      <w:pPr>
        <w:pStyle w:val="Pictureposition"/>
      </w:pPr>
      <w:r>
        <w:rPr>
          <w:noProof/>
          <w:lang w:eastAsia="lv-LV"/>
        </w:rPr>
        <w:drawing>
          <wp:inline distT="0" distB="0" distL="0" distR="0" wp14:anchorId="5B08B921" wp14:editId="5E2E91EA">
            <wp:extent cx="5828306" cy="4092274"/>
            <wp:effectExtent l="0" t="0" r="127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subject_in1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8"/>
                    <a:stretch/>
                  </pic:blipFill>
                  <pic:spPr bwMode="auto">
                    <a:xfrm>
                      <a:off x="0" y="0"/>
                      <a:ext cx="5833622" cy="4096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D0AF" w14:textId="1481E06E" w:rsidR="0051062A" w:rsidRDefault="0051062A" w:rsidP="0051062A">
      <w:pPr>
        <w:pStyle w:val="Picturecaption"/>
      </w:pPr>
      <w:r w:rsidRPr="00E17E0F">
        <w:fldChar w:fldCharType="begin"/>
      </w:r>
      <w:r w:rsidRPr="00E17E0F">
        <w:instrText xml:space="preserve"> SEQ </w:instrText>
      </w:r>
      <w:r>
        <w:instrText>Attēls</w:instrText>
      </w:r>
      <w:r w:rsidRPr="00E17E0F">
        <w:instrText xml:space="preserve"> \* ARABIC </w:instrText>
      </w:r>
      <w:r w:rsidRPr="00E17E0F">
        <w:fldChar w:fldCharType="separate"/>
      </w:r>
      <w:bookmarkStart w:id="88" w:name="_Ref313464908"/>
      <w:bookmarkStart w:id="89" w:name="_Toc348446628"/>
      <w:r w:rsidR="00CB4A5E">
        <w:rPr>
          <w:noProof/>
        </w:rPr>
        <w:t>4</w:t>
      </w:r>
      <w:bookmarkEnd w:id="88"/>
      <w:r w:rsidRPr="00E17E0F">
        <w:fldChar w:fldCharType="end"/>
      </w:r>
      <w:r w:rsidR="005F365E">
        <w:t>.</w:t>
      </w:r>
      <w:r w:rsidRPr="00E17E0F">
        <w:t xml:space="preserve">attēls. XML shēmas tipa </w:t>
      </w:r>
      <w:r w:rsidR="000C3AC0">
        <w:rPr>
          <w:rFonts w:cs="Arial"/>
          <w:color w:val="000000"/>
          <w:highlight w:val="white"/>
        </w:rPr>
        <w:t>LVPS_IN000001UV01.MCAI_MT700201UV01_LV01.Subject2</w:t>
      </w:r>
      <w:r w:rsidRPr="00E17E0F">
        <w:rPr>
          <w:i/>
        </w:rPr>
        <w:t xml:space="preserve"> </w:t>
      </w:r>
      <w:r w:rsidRPr="00E17E0F">
        <w:t>diagramma</w:t>
      </w:r>
      <w:bookmarkEnd w:id="89"/>
    </w:p>
    <w:p w14:paraId="0DE7D0B0" w14:textId="77777777" w:rsidR="00E01499" w:rsidRPr="008F15F0" w:rsidRDefault="00E01499" w:rsidP="00E01499">
      <w:pPr>
        <w:pStyle w:val="Heading3"/>
      </w:pPr>
      <w:bookmarkStart w:id="90" w:name="_Toc348446586"/>
      <w:r w:rsidRPr="008F15F0">
        <w:lastRenderedPageBreak/>
        <w:t>Metodes Nosūtīt ziņojumu (SendMessage) lietošanas piemērs</w:t>
      </w:r>
      <w:bookmarkEnd w:id="90"/>
    </w:p>
    <w:p w14:paraId="0DE7D0B1" w14:textId="4EE75871" w:rsidR="00E01499" w:rsidRPr="008F15F0" w:rsidRDefault="00E01499" w:rsidP="00E01499">
      <w:r w:rsidRPr="008F15F0">
        <w:t>Metodes SendMessage izsaukuma informatīvās daļas piemērs atbilstoši LVPS_IN000001UV01.xsd shēmai.</w:t>
      </w:r>
    </w:p>
    <w:p w14:paraId="0DE7D0B2" w14:textId="77777777" w:rsidR="00E01499" w:rsidRPr="008F15F0" w:rsidRDefault="00E01499" w:rsidP="00E01499">
      <w:pPr>
        <w:pStyle w:val="CodeBlock"/>
        <w:rPr>
          <w:color w:val="000000"/>
        </w:rPr>
      </w:pPr>
      <w:r w:rsidRPr="008F15F0">
        <w:rPr>
          <w:color w:val="0000FF"/>
        </w:rPr>
        <w:t>&lt;</w:t>
      </w:r>
      <w:r w:rsidRPr="008F15F0">
        <w:t>hl7:subject</w:t>
      </w:r>
      <w:r w:rsidRPr="008F15F0">
        <w:rPr>
          <w:color w:val="0000FF"/>
        </w:rPr>
        <w:t>&gt;</w:t>
      </w:r>
    </w:p>
    <w:p w14:paraId="0DE7D0B3" w14:textId="77777777" w:rsidR="00E01499" w:rsidRPr="008F15F0" w:rsidRDefault="00E01499" w:rsidP="00E01499">
      <w:pPr>
        <w:pStyle w:val="CodeBlock"/>
        <w:rPr>
          <w:color w:val="000000"/>
        </w:rPr>
      </w:pPr>
      <w:r w:rsidRPr="008F15F0">
        <w:rPr>
          <w:color w:val="000000"/>
        </w:rPr>
        <w:tab/>
      </w:r>
      <w:r w:rsidRPr="008F15F0">
        <w:rPr>
          <w:color w:val="0000FF"/>
        </w:rPr>
        <w:t>&lt;</w:t>
      </w:r>
      <w:r w:rsidRPr="008F15F0">
        <w:t>hl7:PostRequest</w:t>
      </w:r>
      <w:r w:rsidRPr="008F15F0">
        <w:rPr>
          <w:color w:val="0000FF"/>
        </w:rPr>
        <w:t>&gt;</w:t>
      </w:r>
    </w:p>
    <w:p w14:paraId="0DE7D0B4" w14:textId="77777777" w:rsidR="00E01499" w:rsidRPr="008F15F0" w:rsidRDefault="00E01499" w:rsidP="00E01499">
      <w:pPr>
        <w:pStyle w:val="CodeBlock"/>
        <w:rPr>
          <w:color w:val="000000"/>
        </w:rPr>
      </w:pPr>
      <w:r w:rsidRPr="008F15F0">
        <w:rPr>
          <w:color w:val="000000"/>
        </w:rPr>
        <w:tab/>
      </w:r>
      <w:r w:rsidRPr="008F15F0">
        <w:rPr>
          <w:color w:val="000000"/>
        </w:rPr>
        <w:tab/>
      </w:r>
      <w:r w:rsidRPr="008F15F0">
        <w:rPr>
          <w:color w:val="0000FF"/>
        </w:rPr>
        <w:t>&lt;</w:t>
      </w:r>
      <w:r w:rsidRPr="008F15F0">
        <w:t>hl7:Sender</w:t>
      </w:r>
      <w:r w:rsidRPr="008F15F0">
        <w:rPr>
          <w:color w:val="FF0000"/>
        </w:rPr>
        <w:t xml:space="preserve"> root</w:t>
      </w:r>
      <w:r w:rsidRPr="008F15F0">
        <w:rPr>
          <w:color w:val="0000FF"/>
        </w:rPr>
        <w:t>="</w:t>
      </w:r>
      <w:r w:rsidRPr="008F15F0">
        <w:rPr>
          <w:color w:val="000000"/>
        </w:rPr>
        <w:t>1.3.6.1.4.1.38760.3.1.1</w:t>
      </w:r>
      <w:r w:rsidRPr="008F15F0">
        <w:rPr>
          <w:color w:val="0000FF"/>
        </w:rPr>
        <w:t>"</w:t>
      </w:r>
      <w:r w:rsidRPr="008F15F0">
        <w:rPr>
          <w:color w:val="FF0000"/>
        </w:rPr>
        <w:t xml:space="preserve"> extension</w:t>
      </w:r>
      <w:r w:rsidRPr="008F15F0">
        <w:rPr>
          <w:color w:val="0000FF"/>
        </w:rPr>
        <w:t>="</w:t>
      </w:r>
      <w:r w:rsidRPr="008F15F0">
        <w:rPr>
          <w:color w:val="000000"/>
        </w:rPr>
        <w:t>221133-11111</w:t>
      </w:r>
      <w:r w:rsidRPr="008F15F0">
        <w:rPr>
          <w:color w:val="0000FF"/>
        </w:rPr>
        <w:t>"/&gt;</w:t>
      </w:r>
    </w:p>
    <w:p w14:paraId="0DE7D0B5" w14:textId="77777777" w:rsidR="00E01499" w:rsidRPr="008F15F0" w:rsidRDefault="00E01499" w:rsidP="00E01499">
      <w:pPr>
        <w:pStyle w:val="CodeBlock"/>
        <w:rPr>
          <w:color w:val="000000"/>
        </w:rPr>
      </w:pPr>
      <w:r w:rsidRPr="008F15F0">
        <w:rPr>
          <w:color w:val="000000"/>
        </w:rPr>
        <w:tab/>
      </w:r>
      <w:r w:rsidRPr="008F15F0">
        <w:rPr>
          <w:color w:val="000000"/>
        </w:rPr>
        <w:tab/>
      </w:r>
      <w:r w:rsidRPr="008F15F0">
        <w:rPr>
          <w:color w:val="0000FF"/>
        </w:rPr>
        <w:t>&lt;</w:t>
      </w:r>
      <w:r w:rsidRPr="008F15F0">
        <w:t>hl7:Receiver</w:t>
      </w:r>
      <w:r w:rsidRPr="008F15F0">
        <w:rPr>
          <w:color w:val="FF0000"/>
        </w:rPr>
        <w:t xml:space="preserve"> root</w:t>
      </w:r>
      <w:r w:rsidRPr="008F15F0">
        <w:rPr>
          <w:color w:val="0000FF"/>
        </w:rPr>
        <w:t>="</w:t>
      </w:r>
      <w:r w:rsidRPr="008F15F0">
        <w:rPr>
          <w:color w:val="000000"/>
        </w:rPr>
        <w:t>1.3.6.1.4.1.38760.3.1.1</w:t>
      </w:r>
      <w:r w:rsidRPr="008F15F0">
        <w:rPr>
          <w:color w:val="0000FF"/>
        </w:rPr>
        <w:t>"</w:t>
      </w:r>
      <w:r w:rsidRPr="008F15F0">
        <w:rPr>
          <w:color w:val="FF0000"/>
        </w:rPr>
        <w:t xml:space="preserve"> extension</w:t>
      </w:r>
      <w:r w:rsidRPr="008F15F0">
        <w:rPr>
          <w:color w:val="0000FF"/>
        </w:rPr>
        <w:t>="</w:t>
      </w:r>
      <w:r w:rsidRPr="008F15F0">
        <w:rPr>
          <w:color w:val="000000"/>
        </w:rPr>
        <w:t>101050-12222</w:t>
      </w:r>
      <w:r w:rsidRPr="008F15F0">
        <w:rPr>
          <w:color w:val="0000FF"/>
        </w:rPr>
        <w:t>"/&gt;</w:t>
      </w:r>
    </w:p>
    <w:p w14:paraId="0DE7D0B6" w14:textId="77777777" w:rsidR="00E01499" w:rsidRPr="008F15F0" w:rsidRDefault="00E01499" w:rsidP="00E01499">
      <w:pPr>
        <w:pStyle w:val="CodeBlock"/>
        <w:rPr>
          <w:color w:val="000000"/>
        </w:rPr>
      </w:pPr>
      <w:r w:rsidRPr="008F15F0">
        <w:rPr>
          <w:color w:val="000000"/>
        </w:rPr>
        <w:tab/>
      </w:r>
      <w:r w:rsidRPr="008F15F0">
        <w:rPr>
          <w:color w:val="000000"/>
        </w:rPr>
        <w:tab/>
      </w:r>
      <w:r w:rsidRPr="008F15F0">
        <w:rPr>
          <w:color w:val="0000FF"/>
        </w:rPr>
        <w:t>&lt;</w:t>
      </w:r>
      <w:r w:rsidRPr="008F15F0">
        <w:t>hl7:Chanel</w:t>
      </w:r>
      <w:r w:rsidRPr="008F15F0">
        <w:rPr>
          <w:color w:val="0000FF"/>
        </w:rPr>
        <w:t>&gt;</w:t>
      </w:r>
      <w:r w:rsidRPr="008F15F0">
        <w:rPr>
          <w:color w:val="000000"/>
        </w:rPr>
        <w:t>Portal</w:t>
      </w:r>
      <w:r w:rsidRPr="008F15F0">
        <w:rPr>
          <w:color w:val="0000FF"/>
        </w:rPr>
        <w:t>&lt;/</w:t>
      </w:r>
      <w:r w:rsidRPr="008F15F0">
        <w:t>hl7:Chanel</w:t>
      </w:r>
      <w:r w:rsidRPr="008F15F0">
        <w:rPr>
          <w:color w:val="0000FF"/>
        </w:rPr>
        <w:t>&gt;</w:t>
      </w:r>
    </w:p>
    <w:p w14:paraId="0DE7D0B7" w14:textId="472E1BA5" w:rsidR="00E01499" w:rsidRPr="008F15F0" w:rsidRDefault="00E01499" w:rsidP="00E01499">
      <w:pPr>
        <w:pStyle w:val="CodeBlock"/>
        <w:rPr>
          <w:color w:val="000000"/>
        </w:rPr>
      </w:pPr>
      <w:r w:rsidRPr="008F15F0">
        <w:rPr>
          <w:color w:val="000000"/>
        </w:rPr>
        <w:tab/>
      </w:r>
      <w:r w:rsidRPr="008F15F0">
        <w:rPr>
          <w:color w:val="000000"/>
        </w:rPr>
        <w:tab/>
      </w:r>
      <w:r w:rsidRPr="008F15F0">
        <w:rPr>
          <w:color w:val="0000FF"/>
        </w:rPr>
        <w:t>&lt;</w:t>
      </w:r>
      <w:r w:rsidRPr="008F15F0">
        <w:t>hl7:GroupCodes</w:t>
      </w:r>
      <w:r w:rsidRPr="008F15F0">
        <w:rPr>
          <w:color w:val="FF0000"/>
        </w:rPr>
        <w:t xml:space="preserve"> code</w:t>
      </w:r>
      <w:r w:rsidRPr="008F15F0">
        <w:rPr>
          <w:color w:val="0000FF"/>
        </w:rPr>
        <w:t>="</w:t>
      </w:r>
      <w:r w:rsidRPr="008F15F0">
        <w:rPr>
          <w:color w:val="000000"/>
        </w:rPr>
        <w:t>Grupa_1</w:t>
      </w:r>
      <w:r w:rsidRPr="008F15F0">
        <w:rPr>
          <w:color w:val="0000FF"/>
        </w:rPr>
        <w:t>"</w:t>
      </w:r>
      <w:r w:rsidRPr="008F15F0">
        <w:rPr>
          <w:color w:val="FF0000"/>
        </w:rPr>
        <w:t xml:space="preserve"> codeSystem</w:t>
      </w:r>
      <w:r w:rsidRPr="008F15F0">
        <w:rPr>
          <w:color w:val="0000FF"/>
        </w:rPr>
        <w:t>="</w:t>
      </w:r>
      <w:r w:rsidRPr="008F15F0">
        <w:rPr>
          <w:color w:val="000000"/>
        </w:rPr>
        <w:t>1.3.6.1.4.1.38760.2.22</w:t>
      </w:r>
      <w:r w:rsidRPr="008F15F0">
        <w:rPr>
          <w:color w:val="0000FF"/>
        </w:rPr>
        <w:t>"</w:t>
      </w:r>
      <w:r w:rsidRPr="008F15F0">
        <w:rPr>
          <w:color w:val="FF0000"/>
        </w:rPr>
        <w:t xml:space="preserve"> codeSystemVersion</w:t>
      </w:r>
      <w:r w:rsidRPr="008F15F0">
        <w:rPr>
          <w:color w:val="0000FF"/>
        </w:rPr>
        <w:t>="</w:t>
      </w:r>
      <w:r w:rsidRPr="008F15F0">
        <w:rPr>
          <w:color w:val="000000"/>
        </w:rPr>
        <w:t>1</w:t>
      </w:r>
      <w:r w:rsidRPr="008F15F0">
        <w:rPr>
          <w:color w:val="0000FF"/>
        </w:rPr>
        <w:t>"/&gt;</w:t>
      </w:r>
    </w:p>
    <w:p w14:paraId="0DE7D0B8" w14:textId="77777777" w:rsidR="00E01499" w:rsidRPr="008F15F0" w:rsidRDefault="00E01499" w:rsidP="00E01499">
      <w:pPr>
        <w:pStyle w:val="CodeBlock"/>
        <w:rPr>
          <w:color w:val="000000"/>
        </w:rPr>
      </w:pPr>
      <w:r w:rsidRPr="008F15F0">
        <w:rPr>
          <w:color w:val="000000"/>
        </w:rPr>
        <w:tab/>
      </w:r>
      <w:r w:rsidRPr="008F15F0">
        <w:rPr>
          <w:color w:val="000000"/>
        </w:rPr>
        <w:tab/>
      </w:r>
      <w:r w:rsidRPr="008F15F0">
        <w:rPr>
          <w:color w:val="0000FF"/>
        </w:rPr>
        <w:t>&lt;</w:t>
      </w:r>
      <w:r w:rsidRPr="008F15F0">
        <w:t>hl7:XML</w:t>
      </w:r>
      <w:r w:rsidRPr="008F15F0">
        <w:rPr>
          <w:color w:val="FF0000"/>
        </w:rPr>
        <w:t xml:space="preserve"> mediaType</w:t>
      </w:r>
      <w:r w:rsidRPr="008F15F0">
        <w:rPr>
          <w:color w:val="0000FF"/>
        </w:rPr>
        <w:t>="</w:t>
      </w:r>
      <w:r w:rsidRPr="008F15F0">
        <w:rPr>
          <w:color w:val="000000"/>
        </w:rPr>
        <w:t>text/xml</w:t>
      </w:r>
      <w:r w:rsidRPr="008F15F0">
        <w:rPr>
          <w:color w:val="0000FF"/>
        </w:rPr>
        <w:t>"</w:t>
      </w:r>
      <w:r w:rsidRPr="008F15F0">
        <w:rPr>
          <w:color w:val="FF0000"/>
        </w:rPr>
        <w:t xml:space="preserve"> representation</w:t>
      </w:r>
      <w:r w:rsidRPr="008F15F0">
        <w:rPr>
          <w:color w:val="0000FF"/>
        </w:rPr>
        <w:t>="</w:t>
      </w:r>
      <w:r w:rsidRPr="008F15F0">
        <w:rPr>
          <w:color w:val="000000"/>
        </w:rPr>
        <w:t>TXT</w:t>
      </w:r>
      <w:r w:rsidRPr="008F15F0">
        <w:rPr>
          <w:color w:val="0000FF"/>
        </w:rPr>
        <w:t>"&gt;</w:t>
      </w:r>
      <w:r w:rsidRPr="008F15F0">
        <w:rPr>
          <w:color w:val="000000"/>
        </w:rPr>
        <w:t>"&amp;lt;Mail</w:t>
      </w:r>
      <w:r w:rsidRPr="008F15F0">
        <w:rPr>
          <w:color w:val="0000FF"/>
        </w:rPr>
        <w:t>&gt;</w:t>
      </w:r>
      <w:r w:rsidRPr="008F15F0">
        <w:rPr>
          <w:color w:val="000000"/>
        </w:rPr>
        <w:t>some mail text in XML format&amp;lt;/Mail</w:t>
      </w:r>
      <w:r w:rsidRPr="008F15F0">
        <w:rPr>
          <w:color w:val="0000FF"/>
        </w:rPr>
        <w:t>&gt;</w:t>
      </w:r>
      <w:r w:rsidRPr="008F15F0">
        <w:rPr>
          <w:color w:val="000000"/>
        </w:rPr>
        <w:t>"</w:t>
      </w:r>
      <w:r w:rsidRPr="008F15F0">
        <w:rPr>
          <w:color w:val="0000FF"/>
        </w:rPr>
        <w:t>&lt;/</w:t>
      </w:r>
      <w:r w:rsidRPr="008F15F0">
        <w:t>hl7:XML</w:t>
      </w:r>
      <w:r w:rsidRPr="008F15F0">
        <w:rPr>
          <w:color w:val="0000FF"/>
        </w:rPr>
        <w:t>&gt;</w:t>
      </w:r>
    </w:p>
    <w:p w14:paraId="0DE7D0B9" w14:textId="77777777" w:rsidR="00E01499" w:rsidRPr="008F15F0" w:rsidRDefault="00E01499" w:rsidP="00E01499">
      <w:pPr>
        <w:pStyle w:val="CodeBlock"/>
        <w:rPr>
          <w:color w:val="000000"/>
        </w:rPr>
      </w:pPr>
      <w:r w:rsidRPr="008F15F0">
        <w:rPr>
          <w:color w:val="000000"/>
        </w:rPr>
        <w:tab/>
      </w:r>
      <w:r w:rsidRPr="008F15F0">
        <w:rPr>
          <w:color w:val="000000"/>
        </w:rPr>
        <w:tab/>
      </w:r>
      <w:r w:rsidRPr="008F15F0">
        <w:rPr>
          <w:color w:val="0000FF"/>
        </w:rPr>
        <w:t>&lt;</w:t>
      </w:r>
      <w:r w:rsidRPr="008F15F0">
        <w:t>hl7:XSL</w:t>
      </w:r>
      <w:r w:rsidRPr="008F15F0">
        <w:rPr>
          <w:color w:val="FF0000"/>
        </w:rPr>
        <w:t xml:space="preserve"> mediaType</w:t>
      </w:r>
      <w:r w:rsidRPr="008F15F0">
        <w:rPr>
          <w:color w:val="0000FF"/>
        </w:rPr>
        <w:t>="</w:t>
      </w:r>
      <w:r w:rsidRPr="008F15F0">
        <w:rPr>
          <w:color w:val="000000"/>
        </w:rPr>
        <w:t>text/plain</w:t>
      </w:r>
      <w:r w:rsidRPr="008F15F0">
        <w:rPr>
          <w:color w:val="0000FF"/>
        </w:rPr>
        <w:t>"&gt;</w:t>
      </w:r>
    </w:p>
    <w:p w14:paraId="0DE7D0BA" w14:textId="77777777" w:rsidR="00E01499" w:rsidRPr="008F15F0" w:rsidRDefault="00E01499" w:rsidP="00E01499">
      <w:pPr>
        <w:pStyle w:val="CodeBlock"/>
        <w:rPr>
          <w:color w:val="000000"/>
        </w:rPr>
      </w:pPr>
      <w:r w:rsidRPr="008F15F0">
        <w:rPr>
          <w:color w:val="000000"/>
        </w:rPr>
        <w:tab/>
      </w:r>
      <w:r w:rsidRPr="008F15F0">
        <w:rPr>
          <w:color w:val="000000"/>
        </w:rPr>
        <w:tab/>
      </w:r>
      <w:r w:rsidRPr="008F15F0">
        <w:rPr>
          <w:color w:val="000000"/>
        </w:rPr>
        <w:tab/>
      </w:r>
      <w:r w:rsidRPr="008F15F0">
        <w:rPr>
          <w:color w:val="0000FF"/>
        </w:rPr>
        <w:t>&lt;</w:t>
      </w:r>
      <w:r w:rsidRPr="008F15F0">
        <w:t>hl7:reference</w:t>
      </w:r>
      <w:r w:rsidRPr="008F15F0">
        <w:rPr>
          <w:color w:val="FF0000"/>
        </w:rPr>
        <w:t xml:space="preserve"> value</w:t>
      </w:r>
      <w:r w:rsidRPr="008F15F0">
        <w:rPr>
          <w:color w:val="0000FF"/>
        </w:rPr>
        <w:t>="</w:t>
      </w:r>
      <w:r w:rsidRPr="008F15F0">
        <w:rPr>
          <w:color w:val="000000"/>
        </w:rPr>
        <w:t>http://XSLStore/XSLIdentifier.xsl</w:t>
      </w:r>
      <w:r w:rsidRPr="008F15F0">
        <w:rPr>
          <w:color w:val="0000FF"/>
        </w:rPr>
        <w:t>"/&gt;</w:t>
      </w:r>
    </w:p>
    <w:p w14:paraId="0DE7D0BB" w14:textId="77777777" w:rsidR="00E01499" w:rsidRPr="008F15F0" w:rsidRDefault="00E01499" w:rsidP="00E01499">
      <w:pPr>
        <w:pStyle w:val="CodeBlock"/>
        <w:rPr>
          <w:color w:val="000000"/>
        </w:rPr>
      </w:pPr>
      <w:r w:rsidRPr="008F15F0">
        <w:rPr>
          <w:color w:val="000000"/>
        </w:rPr>
        <w:tab/>
      </w:r>
      <w:r w:rsidRPr="008F15F0">
        <w:rPr>
          <w:color w:val="000000"/>
        </w:rPr>
        <w:tab/>
      </w:r>
      <w:r w:rsidRPr="008F15F0">
        <w:rPr>
          <w:color w:val="0000FF"/>
        </w:rPr>
        <w:t>&lt;/</w:t>
      </w:r>
      <w:r w:rsidRPr="008F15F0">
        <w:t>hl7:XSL</w:t>
      </w:r>
      <w:r w:rsidRPr="008F15F0">
        <w:rPr>
          <w:color w:val="0000FF"/>
        </w:rPr>
        <w:t>&gt;</w:t>
      </w:r>
    </w:p>
    <w:p w14:paraId="0DE7D0BC" w14:textId="77777777" w:rsidR="00E01499" w:rsidRPr="008F15F0" w:rsidRDefault="00E01499" w:rsidP="00E01499">
      <w:pPr>
        <w:pStyle w:val="CodeBlock"/>
        <w:rPr>
          <w:color w:val="000000"/>
        </w:rPr>
      </w:pPr>
      <w:r w:rsidRPr="008F15F0">
        <w:rPr>
          <w:color w:val="000000"/>
        </w:rPr>
        <w:tab/>
      </w:r>
      <w:r w:rsidRPr="008F15F0">
        <w:rPr>
          <w:color w:val="000000"/>
        </w:rPr>
        <w:tab/>
      </w:r>
      <w:r w:rsidRPr="008F15F0">
        <w:rPr>
          <w:color w:val="0000FF"/>
        </w:rPr>
        <w:t>&lt;</w:t>
      </w:r>
      <w:r w:rsidRPr="008F15F0">
        <w:t>hl7:Subject</w:t>
      </w:r>
      <w:r w:rsidRPr="008F15F0">
        <w:rPr>
          <w:color w:val="FF0000"/>
        </w:rPr>
        <w:t xml:space="preserve"> representation</w:t>
      </w:r>
      <w:r w:rsidRPr="008F15F0">
        <w:rPr>
          <w:color w:val="0000FF"/>
        </w:rPr>
        <w:t>="</w:t>
      </w:r>
      <w:r w:rsidRPr="008F15F0">
        <w:rPr>
          <w:color w:val="000000"/>
        </w:rPr>
        <w:t>TXT</w:t>
      </w:r>
      <w:r w:rsidRPr="008F15F0">
        <w:rPr>
          <w:color w:val="0000FF"/>
        </w:rPr>
        <w:t>"&gt;</w:t>
      </w:r>
      <w:r w:rsidRPr="008F15F0">
        <w:rPr>
          <w:color w:val="000000"/>
        </w:rPr>
        <w:t>Post Subject</w:t>
      </w:r>
      <w:r w:rsidRPr="008F15F0">
        <w:rPr>
          <w:color w:val="0000FF"/>
        </w:rPr>
        <w:t>&lt;/</w:t>
      </w:r>
      <w:r w:rsidRPr="008F15F0">
        <w:t>hl7:Subject</w:t>
      </w:r>
      <w:r w:rsidRPr="008F15F0">
        <w:rPr>
          <w:color w:val="0000FF"/>
        </w:rPr>
        <w:t>&gt;</w:t>
      </w:r>
    </w:p>
    <w:p w14:paraId="0DE7D0BD" w14:textId="77777777" w:rsidR="00E01499" w:rsidRPr="008F15F0" w:rsidRDefault="00E01499" w:rsidP="00E01499">
      <w:pPr>
        <w:pStyle w:val="CodeBlock"/>
        <w:rPr>
          <w:color w:val="000000"/>
        </w:rPr>
      </w:pPr>
      <w:r w:rsidRPr="008F15F0">
        <w:rPr>
          <w:color w:val="000000"/>
        </w:rPr>
        <w:tab/>
      </w:r>
      <w:r w:rsidRPr="008F15F0">
        <w:rPr>
          <w:color w:val="0000FF"/>
        </w:rPr>
        <w:t>&lt;/</w:t>
      </w:r>
      <w:r w:rsidRPr="008F15F0">
        <w:t>hl7:PostRequest</w:t>
      </w:r>
      <w:r w:rsidRPr="008F15F0">
        <w:rPr>
          <w:color w:val="0000FF"/>
        </w:rPr>
        <w:t>&gt;</w:t>
      </w:r>
    </w:p>
    <w:p w14:paraId="0DE7D0BE" w14:textId="77777777" w:rsidR="00E01499" w:rsidRPr="008F15F0" w:rsidRDefault="00E01499" w:rsidP="00E01499">
      <w:pPr>
        <w:pStyle w:val="CodeBlock"/>
        <w:rPr>
          <w:color w:val="000000"/>
        </w:rPr>
      </w:pPr>
      <w:r w:rsidRPr="008F15F0">
        <w:rPr>
          <w:color w:val="0000FF"/>
        </w:rPr>
        <w:t>&lt;/</w:t>
      </w:r>
      <w:r w:rsidRPr="008F15F0">
        <w:t>hl7:subject</w:t>
      </w:r>
      <w:r w:rsidRPr="008F15F0">
        <w:rPr>
          <w:color w:val="0000FF"/>
        </w:rPr>
        <w:t>&gt;</w:t>
      </w:r>
    </w:p>
    <w:p w14:paraId="5C1AD8F9" w14:textId="7FB1C954" w:rsidR="003251E6" w:rsidRPr="00C20142" w:rsidRDefault="003251E6" w:rsidP="003251E6">
      <w:pPr>
        <w:pStyle w:val="Heading3"/>
      </w:pPr>
      <w:bookmarkStart w:id="91" w:name="_Toc326656911"/>
      <w:bookmarkStart w:id="92" w:name="_Toc326653253"/>
      <w:bookmarkStart w:id="93" w:name="_Toc348446587"/>
      <w:r w:rsidRPr="00C20142">
        <w:t>Metodes SendMessage kļūdu ziņojumi</w:t>
      </w:r>
      <w:bookmarkEnd w:id="91"/>
      <w:bookmarkEnd w:id="92"/>
      <w:bookmarkEnd w:id="93"/>
    </w:p>
    <w:p w14:paraId="0D02B661" w14:textId="77777777" w:rsidR="003251E6" w:rsidRPr="00C20142" w:rsidRDefault="003251E6" w:rsidP="003251E6">
      <w:pPr>
        <w:pStyle w:val="Tablenumber"/>
        <w:rPr>
          <w:noProof w:val="0"/>
        </w:rPr>
      </w:pPr>
      <w:r w:rsidRPr="00C20142">
        <w:rPr>
          <w:noProof w:val="0"/>
        </w:rPr>
        <w:fldChar w:fldCharType="begin"/>
      </w:r>
      <w:r w:rsidRPr="00C20142">
        <w:rPr>
          <w:noProof w:val="0"/>
        </w:rPr>
        <w:instrText xml:space="preserve"> SEQ Tabula \* ARABIC </w:instrText>
      </w:r>
      <w:r w:rsidRPr="00C20142">
        <w:rPr>
          <w:noProof w:val="0"/>
        </w:rPr>
        <w:fldChar w:fldCharType="separate"/>
      </w:r>
      <w:r w:rsidR="00CB4A5E" w:rsidRPr="00C20142">
        <w:t>3</w:t>
      </w:r>
      <w:r w:rsidRPr="00C20142">
        <w:rPr>
          <w:noProof w:val="0"/>
        </w:rPr>
        <w:fldChar w:fldCharType="end"/>
      </w:r>
      <w:r w:rsidRPr="00C20142">
        <w:rPr>
          <w:noProof w:val="0"/>
        </w:rPr>
        <w:t>.tabula</w:t>
      </w:r>
    </w:p>
    <w:p w14:paraId="3C1B6C9F" w14:textId="3B9F68FD" w:rsidR="003251E6" w:rsidRPr="00C20142" w:rsidRDefault="003251E6" w:rsidP="003251E6">
      <w:pPr>
        <w:pStyle w:val="Tabletitle"/>
        <w:rPr>
          <w:lang w:eastAsia="lv-LV"/>
        </w:rPr>
      </w:pPr>
      <w:r w:rsidRPr="00C20142">
        <w:t>Metodes SendMessage kļūdu paziņojumi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094"/>
        <w:gridCol w:w="7086"/>
      </w:tblGrid>
      <w:tr w:rsidR="003251E6" w:rsidRPr="00127D77" w14:paraId="4EA8D9A3" w14:textId="77777777" w:rsidTr="003251E6">
        <w:tc>
          <w:tcPr>
            <w:tcW w:w="2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2F13F" w14:textId="77777777" w:rsidR="003251E6" w:rsidRPr="00C20142" w:rsidRDefault="003251E6">
            <w:pPr>
              <w:pStyle w:val="Bold"/>
            </w:pPr>
            <w:r w:rsidRPr="00C20142">
              <w:t>Kļūdas kods</w:t>
            </w:r>
          </w:p>
        </w:tc>
        <w:tc>
          <w:tcPr>
            <w:tcW w:w="7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8DBD6C" w14:textId="77777777" w:rsidR="003251E6" w:rsidRPr="00C20142" w:rsidRDefault="003251E6">
            <w:pPr>
              <w:pStyle w:val="Bold"/>
            </w:pPr>
            <w:r w:rsidRPr="00C20142">
              <w:t>Kļūdas paziņojums</w:t>
            </w:r>
          </w:p>
        </w:tc>
      </w:tr>
      <w:tr w:rsidR="003251E6" w:rsidRPr="00127D77" w14:paraId="6016F577" w14:textId="77777777" w:rsidTr="003251E6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B2274B" w14:textId="77777777" w:rsidR="003251E6" w:rsidRPr="006B7F2E" w:rsidRDefault="003251E6">
            <w:pPr>
              <w:pStyle w:val="Tablebody"/>
              <w:spacing w:line="276" w:lineRule="auto"/>
            </w:pPr>
            <w:r w:rsidRPr="006B7F2E">
              <w:t>1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9A435C" w14:textId="77777777" w:rsidR="003251E6" w:rsidRPr="006B7F2E" w:rsidRDefault="003251E6">
            <w:pPr>
              <w:pStyle w:val="Tablebody"/>
              <w:spacing w:line="276" w:lineRule="auto"/>
            </w:pPr>
            <w:r w:rsidRPr="006B7F2E">
              <w:t>Neapstrādāta sistēmas kļūda</w:t>
            </w:r>
          </w:p>
        </w:tc>
      </w:tr>
      <w:tr w:rsidR="003251E6" w:rsidRPr="00127D77" w14:paraId="40496A02" w14:textId="77777777" w:rsidTr="003251E6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D3B649" w14:textId="77777777" w:rsidR="003251E6" w:rsidRPr="006B7F2E" w:rsidRDefault="003251E6">
            <w:pPr>
              <w:pStyle w:val="Tablebody"/>
              <w:spacing w:line="276" w:lineRule="auto"/>
            </w:pPr>
            <w:r w:rsidRPr="006B7F2E">
              <w:t>2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405097A" w14:textId="0F05DBD2" w:rsidR="003251E6" w:rsidRPr="006B7F2E" w:rsidRDefault="006B7F2E">
            <w:pPr>
              <w:pStyle w:val="Tablebody"/>
              <w:spacing w:line="276" w:lineRule="auto"/>
            </w:pPr>
            <w:r w:rsidRPr="006B7F2E">
              <w:t>Saņēmējsistēmas vērtība "{0}" neatbilst sagaidāmajam "{1}"</w:t>
            </w:r>
          </w:p>
        </w:tc>
      </w:tr>
      <w:tr w:rsidR="003251E6" w:rsidRPr="00127D77" w14:paraId="60532F1B" w14:textId="77777777" w:rsidTr="003251E6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749CA7" w14:textId="77777777" w:rsidR="003251E6" w:rsidRPr="006B7F2E" w:rsidRDefault="003251E6">
            <w:pPr>
              <w:pStyle w:val="Tablebody"/>
              <w:spacing w:line="276" w:lineRule="auto"/>
            </w:pPr>
            <w:r w:rsidRPr="006B7F2E">
              <w:t>5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AA88EA" w14:textId="4871552B" w:rsidR="003251E6" w:rsidRPr="006B7F2E" w:rsidRDefault="006B7F2E">
            <w:pPr>
              <w:pStyle w:val="Tablebody"/>
              <w:spacing w:line="276" w:lineRule="auto"/>
            </w:pPr>
            <w:r w:rsidRPr="006B7F2E">
              <w:t>Nekorekta parametra "{0}" vērtība "{1}". Sagaidāmās vērtības: {2}</w:t>
            </w:r>
          </w:p>
        </w:tc>
      </w:tr>
      <w:tr w:rsidR="003251E6" w:rsidRPr="00127D77" w14:paraId="2030F11F" w14:textId="77777777" w:rsidTr="003251E6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42FE31" w14:textId="53FAB2FC" w:rsidR="003251E6" w:rsidRPr="006B7F2E" w:rsidRDefault="003251E6">
            <w:pPr>
              <w:pStyle w:val="Tablebody"/>
              <w:spacing w:line="276" w:lineRule="auto"/>
            </w:pPr>
            <w:r w:rsidRPr="006B7F2E">
              <w:t>7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1E8069" w14:textId="7553A098" w:rsidR="003251E6" w:rsidRPr="006B7F2E" w:rsidRDefault="006B7F2E">
            <w:pPr>
              <w:pStyle w:val="Tablebody"/>
              <w:spacing w:line="276" w:lineRule="auto"/>
            </w:pPr>
            <w:r w:rsidRPr="006B7F2E">
              <w:t>Nederīgi "GroupCodes", jo nav atrodami klasifikatoru reģistrā: {0}</w:t>
            </w:r>
          </w:p>
        </w:tc>
      </w:tr>
      <w:tr w:rsidR="003251E6" w:rsidRPr="00127D77" w14:paraId="3DB46760" w14:textId="77777777" w:rsidTr="003251E6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80DF4" w14:textId="4CEEACE2" w:rsidR="003251E6" w:rsidRPr="006B7F2E" w:rsidRDefault="003251E6">
            <w:pPr>
              <w:pStyle w:val="Tablebody"/>
              <w:spacing w:line="276" w:lineRule="auto"/>
            </w:pPr>
            <w:r w:rsidRPr="006B7F2E">
              <w:t>9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1C3F48" w14:textId="36916094" w:rsidR="003251E6" w:rsidRPr="006B7F2E" w:rsidRDefault="003251E6">
            <w:pPr>
              <w:pStyle w:val="Tablebody"/>
              <w:spacing w:line="276" w:lineRule="auto"/>
            </w:pPr>
            <w:r w:rsidRPr="006B7F2E">
              <w:t>Kļūda, iegūstot pacienta e-pastu(-s)</w:t>
            </w:r>
          </w:p>
        </w:tc>
      </w:tr>
      <w:tr w:rsidR="003251E6" w:rsidRPr="00127D77" w14:paraId="5269A5F7" w14:textId="77777777" w:rsidTr="003251E6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41829" w14:textId="3A10E3C6" w:rsidR="003251E6" w:rsidRPr="006B7F2E" w:rsidRDefault="003251E6">
            <w:pPr>
              <w:pStyle w:val="Tablebody"/>
              <w:spacing w:line="276" w:lineRule="auto"/>
            </w:pPr>
            <w:r w:rsidRPr="006B7F2E">
              <w:t>10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5FE890" w14:textId="1A1A39D7" w:rsidR="003251E6" w:rsidRPr="006B7F2E" w:rsidRDefault="003251E6">
            <w:pPr>
              <w:pStyle w:val="Tablebody"/>
              <w:spacing w:line="276" w:lineRule="auto"/>
            </w:pPr>
            <w:r w:rsidRPr="006B7F2E">
              <w:t>Kļūda, iegūstot profesionāļa e-pastu(-s)</w:t>
            </w:r>
          </w:p>
        </w:tc>
      </w:tr>
      <w:tr w:rsidR="003251E6" w:rsidRPr="00127D77" w14:paraId="78E660B0" w14:textId="77777777" w:rsidTr="003251E6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5FDD5" w14:textId="39184037" w:rsidR="003251E6" w:rsidRPr="006B7F2E" w:rsidRDefault="003251E6">
            <w:pPr>
              <w:pStyle w:val="Tablebody"/>
              <w:spacing w:line="276" w:lineRule="auto"/>
            </w:pPr>
            <w:r w:rsidRPr="006B7F2E">
              <w:t>11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7C751" w14:textId="2444D836" w:rsidR="003251E6" w:rsidRPr="006B7F2E" w:rsidRDefault="003251E6" w:rsidP="00110CD3">
            <w:pPr>
              <w:pStyle w:val="Tablebody"/>
              <w:spacing w:line="276" w:lineRule="auto"/>
            </w:pPr>
            <w:r w:rsidRPr="006B7F2E">
              <w:t>Pacientam nav e-pastu, uz kurien</w:t>
            </w:r>
            <w:r w:rsidR="006B7F2E" w:rsidRPr="006B7F2E">
              <w:t>i</w:t>
            </w:r>
            <w:r w:rsidRPr="006B7F2E">
              <w:t xml:space="preserve"> viņš i</w:t>
            </w:r>
            <w:r w:rsidR="00110CD3" w:rsidRPr="006B7F2E">
              <w:t>r</w:t>
            </w:r>
            <w:r w:rsidRPr="006B7F2E">
              <w:t xml:space="preserve"> atļāvis sūtīt ziņojumus</w:t>
            </w:r>
          </w:p>
        </w:tc>
      </w:tr>
      <w:tr w:rsidR="003251E6" w:rsidRPr="00127D77" w14:paraId="0CC8093E" w14:textId="77777777" w:rsidTr="003251E6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AEC81" w14:textId="71174BFD" w:rsidR="003251E6" w:rsidRPr="006B7F2E" w:rsidRDefault="003251E6">
            <w:pPr>
              <w:pStyle w:val="Tablebody"/>
              <w:spacing w:line="276" w:lineRule="auto"/>
            </w:pPr>
            <w:r w:rsidRPr="006B7F2E">
              <w:t>12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FFF74" w14:textId="0027662A" w:rsidR="003251E6" w:rsidRPr="006B7F2E" w:rsidRDefault="003251E6" w:rsidP="00110CD3">
            <w:pPr>
              <w:pStyle w:val="Tablebody"/>
              <w:spacing w:line="276" w:lineRule="auto"/>
            </w:pPr>
            <w:r w:rsidRPr="006B7F2E">
              <w:t>Profesionālim nav e-pastu, uz kurien</w:t>
            </w:r>
            <w:r w:rsidR="006B7F2E" w:rsidRPr="006B7F2E">
              <w:t>i</w:t>
            </w:r>
            <w:r w:rsidRPr="006B7F2E">
              <w:t xml:space="preserve"> viņš i</w:t>
            </w:r>
            <w:r w:rsidR="00110CD3" w:rsidRPr="006B7F2E">
              <w:t>r</w:t>
            </w:r>
            <w:r w:rsidRPr="006B7F2E">
              <w:t xml:space="preserve"> atļāvis sūtīt ziņojumus</w:t>
            </w:r>
          </w:p>
        </w:tc>
      </w:tr>
      <w:tr w:rsidR="003251E6" w14:paraId="1F0858DB" w14:textId="77777777" w:rsidTr="006B7F2E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F22EE" w14:textId="1E4585A7" w:rsidR="003251E6" w:rsidRPr="006B7F2E" w:rsidRDefault="003251E6">
            <w:pPr>
              <w:pStyle w:val="Tablebody"/>
              <w:spacing w:line="276" w:lineRule="auto"/>
            </w:pPr>
            <w:r w:rsidRPr="006B7F2E">
              <w:t>13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BF5FA" w14:textId="5C2D5224" w:rsidR="003251E6" w:rsidRPr="006B7F2E" w:rsidRDefault="003251E6">
            <w:pPr>
              <w:pStyle w:val="Tablebody"/>
              <w:spacing w:line="276" w:lineRule="auto"/>
            </w:pPr>
            <w:r w:rsidRPr="006B7F2E">
              <w:t>Kļūda, sūtot e-pastu</w:t>
            </w:r>
          </w:p>
        </w:tc>
      </w:tr>
      <w:tr w:rsidR="006B7F2E" w14:paraId="07D18403" w14:textId="77777777" w:rsidTr="003251E6"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6F856" w14:textId="0BC21B65" w:rsidR="006B7F2E" w:rsidRPr="006B7F2E" w:rsidRDefault="006B7F2E">
            <w:pPr>
              <w:pStyle w:val="Tablebody"/>
              <w:spacing w:line="276" w:lineRule="auto"/>
            </w:pPr>
            <w:r>
              <w:t>15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91EA2C" w14:textId="0B837AAB" w:rsidR="006B7F2E" w:rsidRPr="006B7F2E" w:rsidRDefault="006B7F2E">
            <w:pPr>
              <w:pStyle w:val="Tablebody"/>
              <w:spacing w:line="276" w:lineRule="auto"/>
            </w:pPr>
            <w:r w:rsidRPr="006B7F2E">
              <w:t>Parametra "{0}" vērtība pārsniedz maksimāli pieļaujamo simbolu skaitu {1}</w:t>
            </w:r>
          </w:p>
        </w:tc>
      </w:tr>
    </w:tbl>
    <w:p w14:paraId="0DE7D0C0" w14:textId="77777777" w:rsidR="00582B0C" w:rsidRPr="00D60AF0" w:rsidRDefault="00582B0C" w:rsidP="00582B0C">
      <w:pPr>
        <w:pStyle w:val="Heading2"/>
      </w:pPr>
      <w:bookmarkStart w:id="94" w:name="_Toc348446588"/>
      <w:r>
        <w:t>N</w:t>
      </w:r>
      <w:r w:rsidRPr="00D60AF0">
        <w:t xml:space="preserve">osūtīt ziņojumu </w:t>
      </w:r>
      <w:r>
        <w:t>caur SMTP kanālu (</w:t>
      </w:r>
      <w:r w:rsidRPr="00D60AF0">
        <w:t>LV</w:t>
      </w:r>
      <w:r>
        <w:t>PS</w:t>
      </w:r>
      <w:r w:rsidRPr="00D60AF0">
        <w:t>_ST00000</w:t>
      </w:r>
      <w:r>
        <w:t>2</w:t>
      </w:r>
      <w:r w:rsidRPr="00D60AF0">
        <w:t>UV01</w:t>
      </w:r>
      <w:r>
        <w:t>)</w:t>
      </w:r>
      <w:bookmarkEnd w:id="94"/>
    </w:p>
    <w:p w14:paraId="0DE7D0C1" w14:textId="77777777" w:rsidR="00582B0C" w:rsidRDefault="00582B0C" w:rsidP="00582B0C">
      <w:r>
        <w:t>Integrācijas platformas apziņošanas serviss realizē HL7 tīkla servisa</w:t>
      </w:r>
      <w:r w:rsidRPr="000C48A8">
        <w:t xml:space="preserve"> metod</w:t>
      </w:r>
      <w:r>
        <w:t>i</w:t>
      </w:r>
      <w:r w:rsidRPr="000C48A8">
        <w:t xml:space="preserve">, kura nosūta ziņojumu, izmantojot </w:t>
      </w:r>
      <w:r>
        <w:t>SMTP</w:t>
      </w:r>
      <w:r w:rsidRPr="000C48A8">
        <w:t xml:space="preserve"> ziņojumu sūtīšanas kanālu</w:t>
      </w:r>
      <w:r>
        <w:t>.</w:t>
      </w:r>
      <w:r w:rsidRPr="000C48A8">
        <w:t xml:space="preserve"> Ārēja sistēma </w:t>
      </w:r>
      <w:r>
        <w:t>(</w:t>
      </w:r>
      <w:r w:rsidR="006A6145">
        <w:t>Apziņošanas klients</w:t>
      </w:r>
      <w:r>
        <w:t xml:space="preserve"> - </w:t>
      </w:r>
      <w:r w:rsidRPr="00221E83">
        <w:t>LV</w:t>
      </w:r>
      <w:r>
        <w:t>PS</w:t>
      </w:r>
      <w:r w:rsidRPr="00221E83">
        <w:t>_AR000001UV01</w:t>
      </w:r>
      <w:r>
        <w:t xml:space="preserve">) </w:t>
      </w:r>
      <w:r w:rsidRPr="000C48A8">
        <w:t>nodod apziņošanas servisam ziņojumu</w:t>
      </w:r>
      <w:r>
        <w:t xml:space="preserve"> (Apziņošanas serviss - </w:t>
      </w:r>
      <w:r w:rsidRPr="004F4C41">
        <w:t>LV</w:t>
      </w:r>
      <w:r>
        <w:t>PS</w:t>
      </w:r>
      <w:r w:rsidRPr="004F4C41">
        <w:t>_AR00000</w:t>
      </w:r>
      <w:r>
        <w:t>2</w:t>
      </w:r>
      <w:r w:rsidRPr="004F4C41">
        <w:t>UV01</w:t>
      </w:r>
      <w:r>
        <w:t>), izmantojot E-veselības ziņojumapmaiņas infrastruktūru (Ziņojumapmaiņas infrastruktūra - LVPS_AR000003</w:t>
      </w:r>
      <w:r w:rsidRPr="00221E83">
        <w:t>UV01</w:t>
      </w:r>
      <w:r>
        <w:t xml:space="preserve">), skat. diagrammā </w:t>
      </w:r>
      <w:r>
        <w:fldChar w:fldCharType="begin"/>
      </w:r>
      <w:r>
        <w:instrText xml:space="preserve"> REF _Ref314569545 \h </w:instrText>
      </w:r>
      <w:r>
        <w:fldChar w:fldCharType="separate"/>
      </w:r>
      <w:r w:rsidR="00CB4A5E">
        <w:rPr>
          <w:noProof/>
        </w:rPr>
        <w:t>5</w:t>
      </w:r>
      <w:r>
        <w:fldChar w:fldCharType="end"/>
      </w:r>
      <w:r>
        <w:t>. attēlā</w:t>
      </w:r>
      <w:r w:rsidRPr="000C48A8">
        <w:t>.</w:t>
      </w:r>
    </w:p>
    <w:p w14:paraId="0DE7D0C2" w14:textId="77777777" w:rsidR="00582B0C" w:rsidRDefault="006A6145" w:rsidP="00582B0C">
      <w:pPr>
        <w:pStyle w:val="Pictureposition"/>
        <w:keepNext/>
      </w:pPr>
      <w:r>
        <w:object w:dxaOrig="9460" w:dyaOrig="3835" w14:anchorId="0DE7D7C5">
          <v:shape id="_x0000_i1026" type="#_x0000_t75" style="width:472.7pt;height:191.6pt" o:ole="">
            <v:imagedata r:id="rId25" o:title=""/>
          </v:shape>
          <o:OLEObject Type="Embed" ProgID="Visio.Drawing.11" ShapeID="_x0000_i1026" DrawAspect="Content" ObjectID="_1425460348" r:id="rId26"/>
        </w:object>
      </w:r>
    </w:p>
    <w:p w14:paraId="0DE7D0C3" w14:textId="209FE012" w:rsidR="00582B0C" w:rsidRDefault="0003085D" w:rsidP="00582B0C">
      <w:pPr>
        <w:pStyle w:val="Picturecaption"/>
      </w:pPr>
      <w:fldSimple w:instr=" SEQ Attēls \* ARABIC ">
        <w:bookmarkStart w:id="95" w:name="_Ref314569545"/>
        <w:bookmarkStart w:id="96" w:name="_Toc348446629"/>
        <w:r w:rsidR="00CB4A5E">
          <w:rPr>
            <w:noProof/>
          </w:rPr>
          <w:t>5</w:t>
        </w:r>
        <w:bookmarkEnd w:id="95"/>
      </w:fldSimple>
      <w:r w:rsidR="00582B0C">
        <w:t>.attēls. Ziņojumu sūtīšana caur SMTP kanālu, izmantojot apziņošanas servisu</w:t>
      </w:r>
      <w:bookmarkEnd w:id="96"/>
    </w:p>
    <w:p w14:paraId="0DE7D0C4" w14:textId="77777777" w:rsidR="00582B0C" w:rsidRDefault="00582B0C" w:rsidP="00582B0C">
      <w:r w:rsidRPr="005B4BCE">
        <w:t>Ziņojumu sūtīšana</w:t>
      </w:r>
      <w:r>
        <w:t>,</w:t>
      </w:r>
      <w:r w:rsidRPr="005B4BCE">
        <w:t xml:space="preserve"> izmantojot apziņošanas servis</w:t>
      </w:r>
      <w:r>
        <w:t>u,</w:t>
      </w:r>
      <w:r w:rsidRPr="005B4BCE">
        <w:t xml:space="preserve"> </w:t>
      </w:r>
      <w:r>
        <w:t>notie</w:t>
      </w:r>
      <w:r w:rsidR="006D28DD">
        <w:t>k ar mijiedarbības LVPS_IN000002</w:t>
      </w:r>
      <w:r>
        <w:t xml:space="preserve">UV01 palīdzību (pieprasījums), bet asinhrona atbilde ir standarta ACK bez funkcionālas atbildes. </w:t>
      </w:r>
    </w:p>
    <w:p w14:paraId="0DE7D0C5" w14:textId="77777777" w:rsidR="00582B0C" w:rsidRDefault="00582B0C" w:rsidP="00582B0C">
      <w:pPr>
        <w:pStyle w:val="Heading3"/>
      </w:pPr>
      <w:bookmarkStart w:id="97" w:name="_Toc348446589"/>
      <w:r>
        <w:t>Mijiedarbības LVPS_IN00000</w:t>
      </w:r>
      <w:r w:rsidR="001D4EA3">
        <w:t>2</w:t>
      </w:r>
      <w:r>
        <w:t>UV01 apraksts</w:t>
      </w:r>
      <w:bookmarkEnd w:id="97"/>
    </w:p>
    <w:p w14:paraId="0DE7D0C6" w14:textId="77777777" w:rsidR="00582B0C" w:rsidRDefault="00582B0C" w:rsidP="00582B0C">
      <w:r>
        <w:t>Mijiedarbības ziņojums veido pieprasījuma ziņojumu apziņošanas servisam un sastāv no pārraides apvalka, v</w:t>
      </w:r>
      <w:r w:rsidRPr="00D403F8">
        <w:t>adības darbības</w:t>
      </w:r>
      <w:r w:rsidR="001D4EA3">
        <w:t xml:space="preserve"> apvalka</w:t>
      </w:r>
      <w:r>
        <w:t xml:space="preserve"> un informatīvas daļas. </w:t>
      </w:r>
      <w:r w:rsidR="00B6559E">
        <w:t xml:space="preserve">Mijiedarbības LVPS_IN000002UV01 specifikācija ir pieejama </w:t>
      </w:r>
      <w:r w:rsidR="00B6559E">
        <w:fldChar w:fldCharType="begin"/>
      </w:r>
      <w:r w:rsidR="00B6559E">
        <w:instrText xml:space="preserve"> REF _Ref314570147 \h </w:instrText>
      </w:r>
      <w:r w:rsidR="00B6559E">
        <w:fldChar w:fldCharType="separate"/>
      </w:r>
      <w:r w:rsidR="00CB4A5E">
        <w:t>4</w:t>
      </w:r>
      <w:r w:rsidR="00B6559E">
        <w:fldChar w:fldCharType="end"/>
      </w:r>
      <w:r w:rsidR="00B6559E">
        <w:t>. tabulā</w:t>
      </w:r>
    </w:p>
    <w:p w14:paraId="0DE7D0C7" w14:textId="77777777" w:rsidR="0086614C" w:rsidRPr="00854313" w:rsidRDefault="0086614C" w:rsidP="0086614C">
      <w:pPr>
        <w:pStyle w:val="Tablenumber"/>
        <w:rPr>
          <w:noProof w:val="0"/>
        </w:rPr>
      </w:pPr>
      <w:r w:rsidRPr="00854313">
        <w:rPr>
          <w:noProof w:val="0"/>
        </w:rPr>
        <w:fldChar w:fldCharType="begin"/>
      </w:r>
      <w:r w:rsidRPr="00854313">
        <w:rPr>
          <w:noProof w:val="0"/>
        </w:rPr>
        <w:instrText xml:space="preserve"> SEQ Tabula \* ARABIC </w:instrText>
      </w:r>
      <w:r w:rsidRPr="00854313">
        <w:rPr>
          <w:noProof w:val="0"/>
        </w:rPr>
        <w:fldChar w:fldCharType="separate"/>
      </w:r>
      <w:bookmarkStart w:id="98" w:name="_Ref314570147"/>
      <w:r w:rsidR="00CB4A5E">
        <w:t>4</w:t>
      </w:r>
      <w:bookmarkEnd w:id="98"/>
      <w:r w:rsidRPr="00854313">
        <w:rPr>
          <w:noProof w:val="0"/>
        </w:rPr>
        <w:fldChar w:fldCharType="end"/>
      </w:r>
      <w:r w:rsidRPr="00854313">
        <w:rPr>
          <w:noProof w:val="0"/>
        </w:rPr>
        <w:t>.tabula</w:t>
      </w:r>
    </w:p>
    <w:p w14:paraId="0DE7D0C8" w14:textId="77777777" w:rsidR="0086614C" w:rsidRPr="00C62F91" w:rsidRDefault="0086614C" w:rsidP="0086614C">
      <w:pPr>
        <w:pStyle w:val="Tabletitle"/>
        <w:rPr>
          <w:sz w:val="20"/>
        </w:rPr>
      </w:pPr>
      <w:r>
        <w:t>Mijiedarbības specifikācija</w:t>
      </w:r>
    </w:p>
    <w:tbl>
      <w:tblPr>
        <w:tblStyle w:val="TableClassic1"/>
        <w:tblW w:w="9889" w:type="dxa"/>
        <w:tblLook w:val="0480" w:firstRow="0" w:lastRow="0" w:firstColumn="1" w:lastColumn="0" w:noHBand="0" w:noVBand="1"/>
      </w:tblPr>
      <w:tblGrid>
        <w:gridCol w:w="2825"/>
        <w:gridCol w:w="2822"/>
        <w:gridCol w:w="4242"/>
      </w:tblGrid>
      <w:tr w:rsidR="0086614C" w:rsidRPr="002067A6" w14:paraId="0DE7D0CC" w14:textId="77777777" w:rsidTr="0080181F">
        <w:tc>
          <w:tcPr>
            <w:tcW w:w="2825" w:type="dxa"/>
            <w:tcBorders>
              <w:top w:val="single" w:sz="12" w:space="0" w:color="auto"/>
              <w:bottom w:val="nil"/>
            </w:tcBorders>
          </w:tcPr>
          <w:p w14:paraId="0DE7D0C9" w14:textId="77777777" w:rsidR="0086614C" w:rsidRPr="002067A6" w:rsidRDefault="0086614C" w:rsidP="0080181F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Notikums</w:t>
            </w:r>
          </w:p>
        </w:tc>
        <w:tc>
          <w:tcPr>
            <w:tcW w:w="2822" w:type="dxa"/>
            <w:tcBorders>
              <w:top w:val="single" w:sz="12" w:space="0" w:color="auto"/>
              <w:bottom w:val="nil"/>
            </w:tcBorders>
          </w:tcPr>
          <w:p w14:paraId="0DE7D0CA" w14:textId="77777777" w:rsidR="0086614C" w:rsidRPr="002067A6" w:rsidRDefault="0086614C" w:rsidP="0080181F">
            <w:pPr>
              <w:pStyle w:val="Tablebody"/>
            </w:pPr>
            <w:r>
              <w:t>Pieprasījuma notikums</w:t>
            </w:r>
          </w:p>
        </w:tc>
        <w:tc>
          <w:tcPr>
            <w:tcW w:w="4242" w:type="dxa"/>
            <w:tcBorders>
              <w:top w:val="single" w:sz="12" w:space="0" w:color="auto"/>
              <w:bottom w:val="nil"/>
            </w:tcBorders>
          </w:tcPr>
          <w:p w14:paraId="0DE7D0CB" w14:textId="77777777" w:rsidR="0086614C" w:rsidRPr="002067A6" w:rsidRDefault="0086614C" w:rsidP="0080181F">
            <w:pPr>
              <w:pStyle w:val="Tablebody"/>
            </w:pPr>
            <w:r w:rsidRPr="002067A6">
              <w:t>LVPS_TE00000</w:t>
            </w:r>
            <w:r>
              <w:t>2</w:t>
            </w:r>
            <w:r w:rsidRPr="002067A6">
              <w:t>UV01</w:t>
            </w:r>
          </w:p>
        </w:tc>
      </w:tr>
      <w:tr w:rsidR="0086614C" w:rsidRPr="00C62F91" w14:paraId="0DE7D0D0" w14:textId="77777777" w:rsidTr="0080181F">
        <w:tc>
          <w:tcPr>
            <w:tcW w:w="2825" w:type="dxa"/>
            <w:tcBorders>
              <w:top w:val="nil"/>
            </w:tcBorders>
          </w:tcPr>
          <w:p w14:paraId="0DE7D0CD" w14:textId="77777777" w:rsidR="0086614C" w:rsidRPr="002067A6" w:rsidRDefault="0086614C" w:rsidP="0080181F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Pārraides apvalks</w:t>
            </w:r>
          </w:p>
        </w:tc>
        <w:tc>
          <w:tcPr>
            <w:tcW w:w="2822" w:type="dxa"/>
            <w:tcBorders>
              <w:top w:val="nil"/>
            </w:tcBorders>
          </w:tcPr>
          <w:p w14:paraId="0DE7D0CE" w14:textId="77777777" w:rsidR="0086614C" w:rsidRPr="00CF4A7B" w:rsidRDefault="0086614C" w:rsidP="0080181F">
            <w:pPr>
              <w:pStyle w:val="Tablebody"/>
            </w:pPr>
            <w:r>
              <w:t>I</w:t>
            </w:r>
            <w:r w:rsidRPr="00D403F8">
              <w:t>etver informāciju, kas nepieciešama sūtītāja sistēmai, lai komponētu vai maršrutētu HL7 V3 ziņojumu</w:t>
            </w:r>
          </w:p>
        </w:tc>
        <w:tc>
          <w:tcPr>
            <w:tcW w:w="4242" w:type="dxa"/>
            <w:tcBorders>
              <w:top w:val="nil"/>
            </w:tcBorders>
          </w:tcPr>
          <w:p w14:paraId="0DE7D0CF" w14:textId="77777777" w:rsidR="0086614C" w:rsidRPr="00CF4A7B" w:rsidRDefault="0086614C" w:rsidP="0080181F">
            <w:pPr>
              <w:pStyle w:val="Tablebody"/>
            </w:pPr>
            <w:r w:rsidRPr="00CF4A7B">
              <w:t>MCCI_MT000100UV01_LV01</w:t>
            </w:r>
          </w:p>
        </w:tc>
      </w:tr>
      <w:tr w:rsidR="0086614C" w:rsidRPr="00C62F91" w14:paraId="0DE7D0D4" w14:textId="77777777" w:rsidTr="0080181F">
        <w:tc>
          <w:tcPr>
            <w:tcW w:w="2825" w:type="dxa"/>
          </w:tcPr>
          <w:p w14:paraId="0DE7D0D1" w14:textId="77777777" w:rsidR="0086614C" w:rsidRPr="002067A6" w:rsidRDefault="0086614C" w:rsidP="0080181F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V</w:t>
            </w:r>
            <w:r w:rsidRPr="00D403F8">
              <w:rPr>
                <w:rFonts w:ascii="Arial Bold" w:hAnsi="Arial Bold"/>
                <w:b/>
                <w:smallCaps/>
                <w:sz w:val="22"/>
              </w:rPr>
              <w:t>adības darbības</w:t>
            </w:r>
            <w:r>
              <w:rPr>
                <w:rFonts w:ascii="Arial Bold" w:hAnsi="Arial Bold"/>
                <w:b/>
                <w:smallCaps/>
                <w:sz w:val="22"/>
              </w:rPr>
              <w:t xml:space="preserve"> apvalks</w:t>
            </w:r>
          </w:p>
        </w:tc>
        <w:tc>
          <w:tcPr>
            <w:tcW w:w="2822" w:type="dxa"/>
          </w:tcPr>
          <w:p w14:paraId="0DE7D0D2" w14:textId="77777777" w:rsidR="0086614C" w:rsidRPr="00CF4A7B" w:rsidRDefault="0086614C" w:rsidP="0080181F">
            <w:pPr>
              <w:pStyle w:val="Tablebody"/>
            </w:pPr>
            <w:r>
              <w:t>I</w:t>
            </w:r>
            <w:r w:rsidRPr="00786A98">
              <w:t>etver administratīvu informāciju, kas saistīta ar vadības darbību</w:t>
            </w:r>
          </w:p>
        </w:tc>
        <w:tc>
          <w:tcPr>
            <w:tcW w:w="4242" w:type="dxa"/>
          </w:tcPr>
          <w:p w14:paraId="0DE7D0D3" w14:textId="77777777" w:rsidR="0086614C" w:rsidRPr="00CF4A7B" w:rsidRDefault="0086614C" w:rsidP="0080181F">
            <w:pPr>
              <w:pStyle w:val="Tablebody"/>
            </w:pPr>
            <w:r w:rsidRPr="00CF4A7B">
              <w:t>MCAI_MT700201UV01_LV01</w:t>
            </w:r>
          </w:p>
        </w:tc>
      </w:tr>
      <w:tr w:rsidR="0086614C" w:rsidRPr="00C62F91" w14:paraId="0DE7D0D8" w14:textId="77777777" w:rsidTr="0080181F">
        <w:tc>
          <w:tcPr>
            <w:tcW w:w="2825" w:type="dxa"/>
          </w:tcPr>
          <w:p w14:paraId="0DE7D0D5" w14:textId="77777777" w:rsidR="0086614C" w:rsidRPr="002067A6" w:rsidRDefault="0086614C" w:rsidP="0080181F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Informatīva daļa</w:t>
            </w:r>
          </w:p>
        </w:tc>
        <w:tc>
          <w:tcPr>
            <w:tcW w:w="2822" w:type="dxa"/>
          </w:tcPr>
          <w:p w14:paraId="0DE7D0D6" w14:textId="77777777" w:rsidR="0086614C" w:rsidRPr="00CF4A7B" w:rsidRDefault="0086614C" w:rsidP="0080181F">
            <w:pPr>
              <w:pStyle w:val="Tablebody"/>
            </w:pPr>
            <w:r>
              <w:t>Ziņojuma informatīva daļa</w:t>
            </w:r>
          </w:p>
        </w:tc>
        <w:tc>
          <w:tcPr>
            <w:tcW w:w="4242" w:type="dxa"/>
          </w:tcPr>
          <w:p w14:paraId="0DE7D0D7" w14:textId="77777777" w:rsidR="0086614C" w:rsidRPr="00CF4A7B" w:rsidRDefault="0086614C" w:rsidP="0080181F">
            <w:pPr>
              <w:pStyle w:val="Tablebody"/>
            </w:pPr>
            <w:r>
              <w:t>LVPS_MT000002</w:t>
            </w:r>
            <w:r w:rsidRPr="00CF4A7B">
              <w:t>UV01</w:t>
            </w:r>
          </w:p>
        </w:tc>
      </w:tr>
    </w:tbl>
    <w:p w14:paraId="40B56993" w14:textId="77777777" w:rsidR="008730A1" w:rsidRDefault="0086614C" w:rsidP="008730A1">
      <w:pPr>
        <w:rPr>
          <w:lang w:eastAsia="lv-LV"/>
        </w:rPr>
      </w:pPr>
      <w:r w:rsidRPr="00221E83">
        <w:rPr>
          <w:lang w:eastAsia="lv-LV"/>
        </w:rPr>
        <w:t>Datu izsūtīšanas un saņemšanas lomu apkopojums ir pieejams</w:t>
      </w:r>
      <w:r>
        <w:rPr>
          <w:lang w:eastAsia="lv-LV"/>
        </w:rPr>
        <w:t xml:space="preserve"> </w:t>
      </w:r>
      <w:r>
        <w:rPr>
          <w:lang w:eastAsia="lv-LV"/>
        </w:rPr>
        <w:fldChar w:fldCharType="begin"/>
      </w:r>
      <w:r>
        <w:rPr>
          <w:lang w:eastAsia="lv-LV"/>
        </w:rPr>
        <w:instrText xml:space="preserve"> REF _Ref314570167 \h </w:instrText>
      </w:r>
      <w:r>
        <w:rPr>
          <w:lang w:eastAsia="lv-LV"/>
        </w:rPr>
      </w:r>
      <w:r>
        <w:rPr>
          <w:lang w:eastAsia="lv-LV"/>
        </w:rPr>
        <w:fldChar w:fldCharType="separate"/>
      </w:r>
      <w:r w:rsidR="00CB4A5E">
        <w:t>5</w:t>
      </w:r>
      <w:r>
        <w:rPr>
          <w:lang w:eastAsia="lv-LV"/>
        </w:rPr>
        <w:fldChar w:fldCharType="end"/>
      </w:r>
      <w:r>
        <w:rPr>
          <w:lang w:eastAsia="lv-LV"/>
        </w:rPr>
        <w:t>. tabulā.</w:t>
      </w:r>
    </w:p>
    <w:p w14:paraId="0DE7D0DB" w14:textId="0A9FFCE1" w:rsidR="0086614C" w:rsidRPr="00854313" w:rsidRDefault="0086614C" w:rsidP="008730A1">
      <w:pPr>
        <w:pStyle w:val="Tablenumber"/>
      </w:pPr>
      <w:r w:rsidRPr="00854313">
        <w:fldChar w:fldCharType="begin"/>
      </w:r>
      <w:r w:rsidRPr="00854313">
        <w:instrText xml:space="preserve"> SEQ Tabula \* ARABIC </w:instrText>
      </w:r>
      <w:r w:rsidRPr="00854313">
        <w:fldChar w:fldCharType="separate"/>
      </w:r>
      <w:bookmarkStart w:id="99" w:name="_Ref314570167"/>
      <w:r w:rsidR="00CB4A5E">
        <w:t>5</w:t>
      </w:r>
      <w:bookmarkEnd w:id="99"/>
      <w:r w:rsidRPr="00854313">
        <w:fldChar w:fldCharType="end"/>
      </w:r>
      <w:r w:rsidRPr="00854313">
        <w:t>.tabula</w:t>
      </w:r>
    </w:p>
    <w:p w14:paraId="0DE7D0DC" w14:textId="77777777" w:rsidR="0086614C" w:rsidRPr="00221E83" w:rsidRDefault="0086614C" w:rsidP="0086614C">
      <w:pPr>
        <w:pStyle w:val="Tabletitle"/>
        <w:rPr>
          <w:lang w:eastAsia="lv-LV"/>
        </w:rPr>
      </w:pPr>
      <w:r>
        <w:t>Mijiedarbības lomu apraksts</w:t>
      </w:r>
    </w:p>
    <w:tbl>
      <w:tblPr>
        <w:tblStyle w:val="TableClassic1"/>
        <w:tblW w:w="5000" w:type="pct"/>
        <w:tblLook w:val="00E0" w:firstRow="1" w:lastRow="1" w:firstColumn="1" w:lastColumn="0" w:noHBand="0" w:noVBand="0"/>
      </w:tblPr>
      <w:tblGrid>
        <w:gridCol w:w="2423"/>
        <w:gridCol w:w="1952"/>
        <w:gridCol w:w="2537"/>
        <w:gridCol w:w="2942"/>
      </w:tblGrid>
      <w:tr w:rsidR="0086614C" w:rsidRPr="00EA4472" w14:paraId="0DE7D0E1" w14:textId="77777777" w:rsidTr="0080181F">
        <w:tc>
          <w:tcPr>
            <w:tcW w:w="1229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0DD" w14:textId="77777777" w:rsidR="0086614C" w:rsidRPr="00EA4472" w:rsidRDefault="0086614C" w:rsidP="0080181F">
            <w:pPr>
              <w:pStyle w:val="Bold"/>
            </w:pPr>
            <w:r w:rsidRPr="00EA4472">
              <w:t>Lomas nosaukums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0DE" w14:textId="77777777" w:rsidR="0086614C" w:rsidRPr="00EA4472" w:rsidRDefault="0086614C" w:rsidP="0080181F">
            <w:pPr>
              <w:pStyle w:val="Bold"/>
            </w:pPr>
            <w:r w:rsidRPr="00EA4472">
              <w:t>Paskaidrojums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0DF" w14:textId="77777777" w:rsidR="0086614C" w:rsidRPr="00EA4472" w:rsidRDefault="0086614C" w:rsidP="0080181F">
            <w:pPr>
              <w:pStyle w:val="Bold"/>
            </w:pPr>
            <w:r w:rsidRPr="00EA4472">
              <w:t>Lomas identifikators</w:t>
            </w:r>
          </w:p>
        </w:tc>
        <w:tc>
          <w:tcPr>
            <w:tcW w:w="1493" w:type="pct"/>
            <w:tcBorders>
              <w:top w:val="single" w:sz="12" w:space="0" w:color="auto"/>
              <w:bottom w:val="single" w:sz="4" w:space="0" w:color="auto"/>
            </w:tcBorders>
          </w:tcPr>
          <w:p w14:paraId="0DE7D0E0" w14:textId="77777777" w:rsidR="0086614C" w:rsidRPr="00EA4472" w:rsidRDefault="0086614C" w:rsidP="0080181F">
            <w:pPr>
              <w:pStyle w:val="Bold"/>
            </w:pPr>
            <w:r>
              <w:t>Akreditācijas informācija</w:t>
            </w:r>
          </w:p>
        </w:tc>
      </w:tr>
      <w:tr w:rsidR="0086614C" w:rsidRPr="00EA4472" w14:paraId="0DE7D0E7" w14:textId="77777777" w:rsidTr="0080181F">
        <w:tc>
          <w:tcPr>
            <w:tcW w:w="1229" w:type="pct"/>
            <w:tcBorders>
              <w:top w:val="single" w:sz="4" w:space="0" w:color="auto"/>
            </w:tcBorders>
            <w:hideMark/>
          </w:tcPr>
          <w:p w14:paraId="0DE7D0E2" w14:textId="77777777" w:rsidR="0086614C" w:rsidRPr="00EA4472" w:rsidRDefault="0086614C" w:rsidP="0080181F">
            <w:pPr>
              <w:pStyle w:val="Tablebody"/>
            </w:pPr>
            <w:r w:rsidRPr="00EA4472">
              <w:t>Ziņojuma sūtītājs</w:t>
            </w:r>
          </w:p>
        </w:tc>
        <w:tc>
          <w:tcPr>
            <w:tcW w:w="990" w:type="pct"/>
            <w:tcBorders>
              <w:top w:val="single" w:sz="4" w:space="0" w:color="auto"/>
            </w:tcBorders>
            <w:hideMark/>
          </w:tcPr>
          <w:p w14:paraId="0DE7D0E3" w14:textId="77777777" w:rsidR="0086614C" w:rsidRPr="00EA4472" w:rsidRDefault="0086614C" w:rsidP="0080181F">
            <w:pPr>
              <w:pStyle w:val="Tablebody"/>
            </w:pPr>
            <w:r w:rsidRPr="000C48A8">
              <w:t>Ārēja</w:t>
            </w:r>
            <w:r>
              <w:t>is klients, kas vēlas nosūtīt ziņojumu</w:t>
            </w:r>
          </w:p>
        </w:tc>
        <w:tc>
          <w:tcPr>
            <w:tcW w:w="1287" w:type="pct"/>
            <w:tcBorders>
              <w:top w:val="single" w:sz="4" w:space="0" w:color="auto"/>
            </w:tcBorders>
            <w:hideMark/>
          </w:tcPr>
          <w:p w14:paraId="0DE7D0E4" w14:textId="77777777" w:rsidR="0086614C" w:rsidRPr="00EA4472" w:rsidRDefault="0086614C" w:rsidP="0080181F">
            <w:pPr>
              <w:pStyle w:val="Tablebody"/>
            </w:pPr>
            <w:r w:rsidRPr="00EA4472">
              <w:t>LVPS_AR000001UV01</w:t>
            </w:r>
          </w:p>
        </w:tc>
        <w:tc>
          <w:tcPr>
            <w:tcW w:w="1493" w:type="pct"/>
            <w:tcBorders>
              <w:top w:val="single" w:sz="4" w:space="0" w:color="auto"/>
            </w:tcBorders>
          </w:tcPr>
          <w:p w14:paraId="0DE7D0E5" w14:textId="021F11CA" w:rsidR="0086614C" w:rsidRDefault="0086614C" w:rsidP="0080181F">
            <w:pPr>
              <w:pStyle w:val="Tablebody"/>
            </w:pPr>
            <w:r>
              <w:t xml:space="preserve">Autorizācijas domēns: </w:t>
            </w:r>
            <w:r w:rsidR="005B77D2" w:rsidRPr="005B77D2">
              <w:t>PostingService</w:t>
            </w:r>
          </w:p>
          <w:p w14:paraId="0DE7D0E6" w14:textId="3AD36F06" w:rsidR="0086614C" w:rsidRPr="00EA4472" w:rsidRDefault="0086614C" w:rsidP="0080181F">
            <w:pPr>
              <w:pStyle w:val="Tablebody"/>
            </w:pPr>
            <w:r>
              <w:t xml:space="preserve">Claim: </w:t>
            </w:r>
            <w:r w:rsidR="005B77D2" w:rsidRPr="005B77D2">
              <w:t>SendMessages</w:t>
            </w:r>
          </w:p>
        </w:tc>
      </w:tr>
      <w:tr w:rsidR="0086614C" w:rsidRPr="00EA4472" w14:paraId="0DE7D0EC" w14:textId="77777777" w:rsidTr="0080181F">
        <w:tc>
          <w:tcPr>
            <w:tcW w:w="1229" w:type="pct"/>
            <w:hideMark/>
          </w:tcPr>
          <w:p w14:paraId="0DE7D0E8" w14:textId="77777777" w:rsidR="0086614C" w:rsidRPr="00EA4472" w:rsidRDefault="0086614C" w:rsidP="0080181F">
            <w:pPr>
              <w:pStyle w:val="Tablebody"/>
            </w:pPr>
            <w:r w:rsidRPr="00EA4472">
              <w:t>Apziņošanas serviss</w:t>
            </w:r>
          </w:p>
        </w:tc>
        <w:tc>
          <w:tcPr>
            <w:tcW w:w="990" w:type="pct"/>
            <w:hideMark/>
          </w:tcPr>
          <w:p w14:paraId="0DE7D0E9" w14:textId="77777777" w:rsidR="0086614C" w:rsidRPr="00EA4472" w:rsidRDefault="0086614C" w:rsidP="0080181F">
            <w:pPr>
              <w:pStyle w:val="Tablebody"/>
            </w:pPr>
            <w:r>
              <w:t xml:space="preserve">Sistēma, kas apstrādā ziņojumus </w:t>
            </w:r>
          </w:p>
        </w:tc>
        <w:tc>
          <w:tcPr>
            <w:tcW w:w="1287" w:type="pct"/>
            <w:hideMark/>
          </w:tcPr>
          <w:p w14:paraId="0DE7D0EA" w14:textId="77777777" w:rsidR="0086614C" w:rsidRPr="00EA4472" w:rsidRDefault="0086614C" w:rsidP="0080181F">
            <w:pPr>
              <w:pStyle w:val="Tablebody"/>
            </w:pPr>
            <w:r w:rsidRPr="00EA4472">
              <w:t>LVPS_AR000002UV01</w:t>
            </w:r>
          </w:p>
        </w:tc>
        <w:tc>
          <w:tcPr>
            <w:tcW w:w="1493" w:type="pct"/>
          </w:tcPr>
          <w:p w14:paraId="0DE7D0EB" w14:textId="77777777" w:rsidR="0086614C" w:rsidRPr="00EA4472" w:rsidRDefault="0086614C" w:rsidP="0080181F">
            <w:pPr>
              <w:pStyle w:val="Tablebody"/>
            </w:pPr>
          </w:p>
        </w:tc>
      </w:tr>
      <w:tr w:rsidR="0086614C" w:rsidRPr="00EA4472" w14:paraId="0DE7D0F1" w14:textId="77777777" w:rsidTr="0080181F">
        <w:tc>
          <w:tcPr>
            <w:tcW w:w="1229" w:type="pct"/>
            <w:hideMark/>
          </w:tcPr>
          <w:p w14:paraId="0DE7D0ED" w14:textId="77777777" w:rsidR="0086614C" w:rsidRPr="00EA4472" w:rsidRDefault="0086614C" w:rsidP="0080181F">
            <w:pPr>
              <w:pStyle w:val="Tablebody"/>
            </w:pPr>
            <w:r w:rsidRPr="00EA4472">
              <w:t>Ziņojumapmaiņas infrastruktūra</w:t>
            </w:r>
          </w:p>
        </w:tc>
        <w:tc>
          <w:tcPr>
            <w:tcW w:w="990" w:type="pct"/>
            <w:hideMark/>
          </w:tcPr>
          <w:p w14:paraId="0DE7D0EE" w14:textId="77777777" w:rsidR="0086614C" w:rsidRPr="00EA4472" w:rsidRDefault="0086614C" w:rsidP="0080181F">
            <w:pPr>
              <w:pStyle w:val="Tablebody"/>
            </w:pPr>
            <w:r w:rsidRPr="00EA4472">
              <w:t>Ziņojumapmaiņas infrastruktūra</w:t>
            </w:r>
            <w:r>
              <w:t xml:space="preserve"> </w:t>
            </w:r>
          </w:p>
        </w:tc>
        <w:tc>
          <w:tcPr>
            <w:tcW w:w="1287" w:type="pct"/>
            <w:hideMark/>
          </w:tcPr>
          <w:p w14:paraId="0DE7D0EF" w14:textId="77777777" w:rsidR="0086614C" w:rsidRPr="00EA4472" w:rsidRDefault="0086614C" w:rsidP="0080181F">
            <w:pPr>
              <w:pStyle w:val="Tablebody"/>
            </w:pPr>
            <w:r w:rsidRPr="00EA4472">
              <w:t>LVPS_AR000003UV01</w:t>
            </w:r>
          </w:p>
        </w:tc>
        <w:tc>
          <w:tcPr>
            <w:tcW w:w="1493" w:type="pct"/>
          </w:tcPr>
          <w:p w14:paraId="0DE7D0F0" w14:textId="77777777" w:rsidR="0086614C" w:rsidRPr="00EA4472" w:rsidRDefault="0086614C" w:rsidP="0080181F">
            <w:pPr>
              <w:pStyle w:val="Tablebody"/>
            </w:pPr>
          </w:p>
        </w:tc>
      </w:tr>
    </w:tbl>
    <w:p w14:paraId="0DE7D0F3" w14:textId="77777777" w:rsidR="00582B0C" w:rsidRDefault="00582B0C" w:rsidP="00582B0C">
      <w:pPr>
        <w:pStyle w:val="Heading4"/>
      </w:pPr>
      <w:bookmarkStart w:id="100" w:name="_Toc348446590"/>
      <w:r>
        <w:lastRenderedPageBreak/>
        <w:t>Pārraides apvalks</w:t>
      </w:r>
      <w:bookmarkEnd w:id="100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465"/>
        <w:gridCol w:w="2409"/>
        <w:gridCol w:w="5097"/>
        <w:gridCol w:w="7"/>
      </w:tblGrid>
      <w:tr w:rsidR="00582B0C" w:rsidRPr="00E17E0F" w14:paraId="0DE7D0F6" w14:textId="77777777" w:rsidTr="002E10A8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0F4" w14:textId="77777777" w:rsidR="00582B0C" w:rsidRPr="00E17E0F" w:rsidRDefault="00582B0C" w:rsidP="002E10A8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0F5" w14:textId="77777777" w:rsidR="00582B0C" w:rsidRPr="00E17E0F" w:rsidRDefault="00582B0C" w:rsidP="002E10A8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 w:rsidRPr="005F2236">
              <w:rPr>
                <w:szCs w:val="20"/>
              </w:rPr>
              <w:t>MCCI_MT000100UV01_LV01</w:t>
            </w:r>
          </w:p>
        </w:tc>
      </w:tr>
      <w:tr w:rsidR="00582B0C" w:rsidRPr="00E17E0F" w14:paraId="0DE7D0F8" w14:textId="77777777" w:rsidTr="002E10A8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D0F7" w14:textId="77777777" w:rsidR="00582B0C" w:rsidRPr="00E17E0F" w:rsidRDefault="00582B0C" w:rsidP="002E10A8">
            <w:pPr>
              <w:pStyle w:val="MessageHeader"/>
            </w:pPr>
            <w:r w:rsidRPr="00E17E0F">
              <w:t>Apraksts</w:t>
            </w:r>
          </w:p>
        </w:tc>
      </w:tr>
      <w:tr w:rsidR="00582B0C" w:rsidRPr="00E17E0F" w14:paraId="0DE7D0FC" w14:textId="77777777" w:rsidTr="002E10A8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0F9" w14:textId="77777777" w:rsidR="00582B0C" w:rsidRPr="00E17E0F" w:rsidRDefault="00582B0C" w:rsidP="002E10A8">
            <w:pPr>
              <w:pStyle w:val="Tablebody"/>
            </w:pPr>
            <w:r w:rsidRPr="00E17E0F">
              <w:t xml:space="preserve">Definē </w:t>
            </w:r>
            <w:r w:rsidR="009B6652">
              <w:rPr>
                <w:rFonts w:cs="Arial"/>
                <w:i/>
                <w:color w:val="000000"/>
                <w:szCs w:val="20"/>
                <w:highlight w:val="white"/>
              </w:rPr>
              <w:t>LVPS_IN000002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UV01.MCCI_MT000100UV01_LV01.Message</w:t>
            </w:r>
            <w:r w:rsidRPr="00E17E0F">
              <w:t xml:space="preserve"> XML tipu. </w:t>
            </w:r>
          </w:p>
          <w:p w14:paraId="0DE7D0FA" w14:textId="77777777" w:rsidR="00582B0C" w:rsidRPr="00E17E0F" w:rsidRDefault="00582B0C" w:rsidP="002E10A8">
            <w:pPr>
              <w:pStyle w:val="Tablebody"/>
            </w:pPr>
            <w:r w:rsidRPr="00E17E0F">
              <w:t xml:space="preserve">XML shēmas tipa </w:t>
            </w:r>
            <w:r w:rsidR="009B6652">
              <w:rPr>
                <w:rFonts w:cs="Arial"/>
                <w:i/>
                <w:color w:val="000000"/>
                <w:szCs w:val="20"/>
                <w:highlight w:val="white"/>
              </w:rPr>
              <w:t>LVPS_IN000002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UV01.MCCI_MT000100UV01_LV01.Message</w:t>
            </w:r>
            <w:r w:rsidRPr="00E17E0F">
              <w:t xml:space="preserve"> </w:t>
            </w:r>
            <w:r>
              <w:t>d</w:t>
            </w:r>
            <w:r w:rsidRPr="00E17E0F">
              <w:t>iagramma ir parādīta</w:t>
            </w:r>
            <w:r w:rsidR="009B6652">
              <w:t xml:space="preserve"> </w:t>
            </w:r>
            <w:r w:rsidR="009B6652">
              <w:fldChar w:fldCharType="begin"/>
            </w:r>
            <w:r w:rsidR="009B6652">
              <w:instrText xml:space="preserve"> REF _Ref314570413 \h </w:instrText>
            </w:r>
            <w:r w:rsidR="009B6652">
              <w:fldChar w:fldCharType="separate"/>
            </w:r>
            <w:r w:rsidR="00CB4A5E">
              <w:rPr>
                <w:noProof/>
              </w:rPr>
              <w:t>6</w:t>
            </w:r>
            <w:r w:rsidR="009B6652">
              <w:fldChar w:fldCharType="end"/>
            </w:r>
            <w:r w:rsidRPr="00E17E0F">
              <w:t xml:space="preserve">.attēlā. </w:t>
            </w:r>
          </w:p>
          <w:p w14:paraId="0DE7D0FB" w14:textId="77777777" w:rsidR="00582B0C" w:rsidRPr="00E17E0F" w:rsidRDefault="00582B0C" w:rsidP="002E10A8">
            <w:pPr>
              <w:pStyle w:val="Tablebody"/>
            </w:pPr>
            <w:r w:rsidRPr="00E17E0F">
              <w:t xml:space="preserve">Tips </w:t>
            </w:r>
            <w:r w:rsidR="009B6652">
              <w:rPr>
                <w:rFonts w:cs="Arial"/>
                <w:i/>
                <w:color w:val="000000"/>
                <w:szCs w:val="20"/>
                <w:highlight w:val="white"/>
              </w:rPr>
              <w:t>LVPS_IN000002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UV01.MCCI_MT000100UV01_LV01.Message</w:t>
            </w:r>
            <w:r w:rsidRPr="00E17E0F">
              <w:t xml:space="preserve"> sastāv no šādiem elementiem:</w:t>
            </w:r>
          </w:p>
        </w:tc>
      </w:tr>
      <w:tr w:rsidR="00582B0C" w:rsidRPr="00E17E0F" w14:paraId="0DE7D100" w14:textId="77777777" w:rsidTr="0012573F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0FD" w14:textId="77777777" w:rsidR="00582B0C" w:rsidRPr="00E17E0F" w:rsidRDefault="00582B0C" w:rsidP="002E10A8">
            <w:pPr>
              <w:pStyle w:val="MessageHeader"/>
            </w:pPr>
            <w:r w:rsidRPr="00E17E0F">
              <w:t>Elements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0FE" w14:textId="77777777" w:rsidR="00582B0C" w:rsidRPr="00E17E0F" w:rsidRDefault="00582B0C" w:rsidP="002E10A8">
            <w:pPr>
              <w:pStyle w:val="MessageHeader"/>
            </w:pPr>
            <w:r w:rsidRPr="00E17E0F">
              <w:t>Tips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0FF" w14:textId="77777777" w:rsidR="00582B0C" w:rsidRPr="00E17E0F" w:rsidRDefault="00582B0C" w:rsidP="002E10A8">
            <w:pPr>
              <w:pStyle w:val="MessageHeader"/>
            </w:pPr>
            <w:r w:rsidRPr="00E17E0F">
              <w:t>Apraksts</w:t>
            </w:r>
          </w:p>
        </w:tc>
      </w:tr>
      <w:tr w:rsidR="00582B0C" w:rsidRPr="00F45869" w14:paraId="0DE7D104" w14:textId="77777777" w:rsidTr="0012573F">
        <w:trPr>
          <w:trHeight w:val="286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101" w14:textId="77777777" w:rsidR="00582B0C" w:rsidRPr="00F45869" w:rsidRDefault="00582B0C" w:rsidP="00F45869">
            <w:pPr>
              <w:pStyle w:val="Tablebody"/>
            </w:pPr>
            <w:r w:rsidRPr="00F45869">
              <w:t>Paplašināmā bāze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FFFFFF" w:themeFill="background1"/>
          </w:tcPr>
          <w:p w14:paraId="0DE7D102" w14:textId="77777777" w:rsidR="00582B0C" w:rsidRPr="00F45869" w:rsidRDefault="00582B0C" w:rsidP="00F45869">
            <w:pPr>
              <w:pStyle w:val="Tablebody"/>
            </w:pPr>
            <w:r w:rsidRPr="00F45869">
              <w:t>MCCI_MT000100UV01_LV01.Message</w:t>
            </w:r>
          </w:p>
        </w:tc>
        <w:tc>
          <w:tcPr>
            <w:tcW w:w="510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103" w14:textId="77777777" w:rsidR="00582B0C" w:rsidRPr="00F45869" w:rsidRDefault="00582B0C" w:rsidP="00F45869">
            <w:pPr>
              <w:pStyle w:val="Tablebody"/>
            </w:pPr>
            <w:r w:rsidRPr="00F45869">
              <w:t>Ziņojumu shēmu pārraides apvalka kopīgā daļa</w:t>
            </w:r>
          </w:p>
        </w:tc>
      </w:tr>
      <w:tr w:rsidR="00582B0C" w:rsidRPr="00F45869" w14:paraId="0DE7D108" w14:textId="77777777" w:rsidTr="0012573F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05" w14:textId="77777777" w:rsidR="00582B0C" w:rsidRPr="00F45869" w:rsidRDefault="00582B0C" w:rsidP="00F45869">
            <w:pPr>
              <w:pStyle w:val="Tablebody"/>
            </w:pPr>
            <w:r w:rsidRPr="00F45869">
              <w:t>templateId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06" w14:textId="77777777" w:rsidR="00582B0C" w:rsidRPr="00F45869" w:rsidRDefault="00582B0C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07" w14:textId="77777777" w:rsidR="00582B0C" w:rsidRPr="00F45869" w:rsidRDefault="00213927" w:rsidP="00F45869">
            <w:pPr>
              <w:pStyle w:val="Tablebody"/>
            </w:pPr>
            <w:r w:rsidRPr="00F45869">
              <w:t>Unikālais ziņojuma šablona identifikators</w:t>
            </w:r>
          </w:p>
        </w:tc>
      </w:tr>
      <w:tr w:rsidR="00582B0C" w:rsidRPr="00F45869" w14:paraId="0DE7D10E" w14:textId="77777777" w:rsidTr="0012573F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09" w14:textId="77777777" w:rsidR="00582B0C" w:rsidRPr="00F45869" w:rsidRDefault="00582B0C" w:rsidP="00F45869">
            <w:pPr>
              <w:pStyle w:val="Tablebody"/>
            </w:pPr>
            <w:r w:rsidRPr="00F45869">
              <w:t>id</w:t>
            </w:r>
          </w:p>
          <w:p w14:paraId="0DE7D10A" w14:textId="77777777" w:rsidR="00582B0C" w:rsidRPr="00F45869" w:rsidRDefault="00582B0C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0B" w14:textId="77777777" w:rsidR="00582B0C" w:rsidRPr="00F45869" w:rsidRDefault="00582B0C" w:rsidP="00F45869">
            <w:pPr>
              <w:pStyle w:val="Tablebody"/>
            </w:pPr>
            <w:r w:rsidRPr="00F45869">
              <w:t>II</w:t>
            </w:r>
          </w:p>
          <w:p w14:paraId="0DE7D10C" w14:textId="77777777" w:rsidR="00582B0C" w:rsidRPr="00F45869" w:rsidRDefault="00582B0C" w:rsidP="00F45869">
            <w:pPr>
              <w:pStyle w:val="Tablebody"/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0D" w14:textId="77777777" w:rsidR="00582B0C" w:rsidRPr="00F45869" w:rsidRDefault="00582B0C" w:rsidP="00F45869">
            <w:pPr>
              <w:pStyle w:val="Tablebody"/>
            </w:pPr>
            <w:r w:rsidRPr="00F45869">
              <w:t>Ziņojuma unikālais identifikators sistēmas ietvaros. OID (sakne) un objekta kodam (paplašinājumam) jāizveido unikāla kombinācija.</w:t>
            </w:r>
          </w:p>
        </w:tc>
      </w:tr>
      <w:tr w:rsidR="00582B0C" w:rsidRPr="00F45869" w14:paraId="0DE7D113" w14:textId="77777777" w:rsidTr="0012573F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0F" w14:textId="77777777" w:rsidR="00582B0C" w:rsidRPr="00F45869" w:rsidRDefault="00582B0C" w:rsidP="00F45869">
            <w:pPr>
              <w:pStyle w:val="Tablebody"/>
            </w:pPr>
            <w:r w:rsidRPr="00F45869">
              <w:t>creationTime</w:t>
            </w:r>
          </w:p>
          <w:p w14:paraId="0DE7D110" w14:textId="77777777" w:rsidR="00582B0C" w:rsidRPr="00F45869" w:rsidRDefault="00582B0C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11" w14:textId="77777777" w:rsidR="00582B0C" w:rsidRPr="00F45869" w:rsidRDefault="00582B0C" w:rsidP="00F45869">
            <w:pPr>
              <w:pStyle w:val="Tablebody"/>
            </w:pPr>
            <w:r w:rsidRPr="00F45869">
              <w:t>TS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12" w14:textId="77777777" w:rsidR="00582B0C" w:rsidRPr="00F45869" w:rsidRDefault="00582B0C" w:rsidP="00F45869">
            <w:pPr>
              <w:pStyle w:val="Tablebody"/>
            </w:pPr>
            <w:r w:rsidRPr="00F45869">
              <w:t>Laiks, kad ziņojums tika izveidots</w:t>
            </w:r>
          </w:p>
        </w:tc>
      </w:tr>
      <w:tr w:rsidR="00582B0C" w:rsidRPr="00F45869" w14:paraId="0DE7D117" w14:textId="77777777" w:rsidTr="0012573F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14" w14:textId="77777777" w:rsidR="00582B0C" w:rsidRPr="00F45869" w:rsidRDefault="00582B0C" w:rsidP="00F45869">
            <w:pPr>
              <w:pStyle w:val="Tablebody"/>
            </w:pPr>
            <w:r w:rsidRPr="00F45869">
              <w:t>securityText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15" w14:textId="77777777" w:rsidR="00582B0C" w:rsidRPr="00F45869" w:rsidRDefault="00582B0C" w:rsidP="00F45869">
            <w:pPr>
              <w:pStyle w:val="Tablebody"/>
            </w:pPr>
            <w:r w:rsidRPr="00F45869">
              <w:t>ST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16" w14:textId="77777777" w:rsidR="00582B0C" w:rsidRPr="00F45869" w:rsidRDefault="00582B0C" w:rsidP="00F45869">
            <w:pPr>
              <w:pStyle w:val="Tablebody"/>
            </w:pPr>
            <w:r w:rsidRPr="00F45869">
              <w:t>Netiek lietots</w:t>
            </w:r>
          </w:p>
        </w:tc>
      </w:tr>
      <w:tr w:rsidR="00582B0C" w:rsidRPr="00F45869" w14:paraId="0DE7D11D" w14:textId="77777777" w:rsidTr="0012573F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18" w14:textId="77777777" w:rsidR="00582B0C" w:rsidRPr="00F45869" w:rsidRDefault="00582B0C" w:rsidP="00F45869">
            <w:pPr>
              <w:pStyle w:val="Tablebody"/>
            </w:pPr>
            <w:r w:rsidRPr="00F45869">
              <w:t>versionCode</w:t>
            </w:r>
          </w:p>
          <w:p w14:paraId="0DE7D119" w14:textId="77777777" w:rsidR="00582B0C" w:rsidRPr="00F45869" w:rsidRDefault="00582B0C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1A" w14:textId="77777777" w:rsidR="00582B0C" w:rsidRPr="00F45869" w:rsidRDefault="00582B0C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1B" w14:textId="77777777" w:rsidR="00582B0C" w:rsidRPr="00F45869" w:rsidRDefault="00582B0C" w:rsidP="00F45869">
            <w:pPr>
              <w:pStyle w:val="Tablebody"/>
            </w:pPr>
            <w:r w:rsidRPr="00F45869">
              <w:t>Nosaka ziņojuma versiju HL7. Pašlaik tiek izmantota šāda ziņojumu versija:</w:t>
            </w:r>
          </w:p>
          <w:p w14:paraId="0DE7D11C" w14:textId="77777777" w:rsidR="00582B0C" w:rsidRPr="00F45869" w:rsidRDefault="00582B0C" w:rsidP="00F45869">
            <w:pPr>
              <w:pStyle w:val="Tablebody"/>
            </w:pPr>
            <w:r w:rsidRPr="00F45869">
              <w:t>V3-</w:t>
            </w:r>
            <w:r w:rsidR="002C56F8" w:rsidRPr="00F45869">
              <w:t>2011</w:t>
            </w:r>
            <w:r w:rsidRPr="00F45869">
              <w:t>-NORMATIVE(V3-NE-</w:t>
            </w:r>
            <w:r w:rsidR="002C56F8" w:rsidRPr="00F45869">
              <w:t>2011</w:t>
            </w:r>
            <w:r w:rsidRPr="00F45869">
              <w:t>).</w:t>
            </w:r>
          </w:p>
        </w:tc>
      </w:tr>
      <w:tr w:rsidR="00582B0C" w:rsidRPr="00F45869" w14:paraId="0DE7D122" w14:textId="77777777" w:rsidTr="0012573F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1E" w14:textId="77777777" w:rsidR="00582B0C" w:rsidRPr="00F45869" w:rsidRDefault="00582B0C" w:rsidP="00F45869">
            <w:pPr>
              <w:pStyle w:val="Tablebody"/>
            </w:pPr>
            <w:r w:rsidRPr="00F45869">
              <w:t>interactionId</w:t>
            </w:r>
          </w:p>
          <w:p w14:paraId="0DE7D11F" w14:textId="77777777" w:rsidR="00582B0C" w:rsidRPr="00F45869" w:rsidRDefault="00582B0C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20" w14:textId="77777777" w:rsidR="00582B0C" w:rsidRPr="00F45869" w:rsidRDefault="00582B0C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21" w14:textId="77777777" w:rsidR="00582B0C" w:rsidRPr="00F45869" w:rsidRDefault="00582B0C" w:rsidP="00F45869">
            <w:pPr>
              <w:pStyle w:val="Tablebody"/>
              <w:rPr>
                <w:highlight w:val="yellow"/>
              </w:rPr>
            </w:pPr>
            <w:r w:rsidRPr="00F45869">
              <w:t>Interakcijas id ar fiksētu vērtību root – „1.3.6.1.4.1.38760.3.4.1” un extension – „LVPS_IN00000</w:t>
            </w:r>
            <w:r w:rsidR="00BF0A02" w:rsidRPr="00F45869">
              <w:t>2</w:t>
            </w:r>
            <w:r w:rsidRPr="00F45869">
              <w:t>UV01”</w:t>
            </w:r>
          </w:p>
        </w:tc>
      </w:tr>
      <w:tr w:rsidR="00582B0C" w:rsidRPr="00F45869" w14:paraId="0DE7D127" w14:textId="77777777" w:rsidTr="0012573F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23" w14:textId="77777777" w:rsidR="00582B0C" w:rsidRPr="00F45869" w:rsidRDefault="00582B0C" w:rsidP="00F45869">
            <w:pPr>
              <w:pStyle w:val="Tablebody"/>
            </w:pPr>
            <w:r w:rsidRPr="00F45869">
              <w:t>processingCode</w:t>
            </w:r>
          </w:p>
          <w:p w14:paraId="0DE7D124" w14:textId="77777777" w:rsidR="00582B0C" w:rsidRPr="00F45869" w:rsidRDefault="00582B0C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25" w14:textId="77777777" w:rsidR="00582B0C" w:rsidRPr="00F45869" w:rsidRDefault="00582B0C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26" w14:textId="77777777" w:rsidR="00582B0C" w:rsidRPr="00F45869" w:rsidRDefault="00582B0C" w:rsidP="00F45869">
            <w:pPr>
              <w:pStyle w:val="Tablebody"/>
            </w:pPr>
            <w:r w:rsidRPr="00F45869">
              <w:t>Nosaka ziņojuma sūtīšanas režīmu. Tiek lietota fiksēta vērtība „P” (Produkcijas)</w:t>
            </w:r>
          </w:p>
        </w:tc>
      </w:tr>
      <w:tr w:rsidR="00582B0C" w:rsidRPr="00F45869" w14:paraId="0DE7D12C" w14:textId="77777777" w:rsidTr="0012573F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28" w14:textId="77777777" w:rsidR="00582B0C" w:rsidRPr="00F45869" w:rsidRDefault="00582B0C" w:rsidP="00F45869">
            <w:pPr>
              <w:pStyle w:val="Tablebody"/>
            </w:pPr>
            <w:r w:rsidRPr="00F45869">
              <w:t>processingModeCode</w:t>
            </w:r>
          </w:p>
          <w:p w14:paraId="0DE7D129" w14:textId="77777777" w:rsidR="00582B0C" w:rsidRPr="00F45869" w:rsidRDefault="00582B0C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2A" w14:textId="77777777" w:rsidR="00582B0C" w:rsidRPr="00F45869" w:rsidRDefault="00582B0C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2B" w14:textId="77777777" w:rsidR="00582B0C" w:rsidRPr="00F45869" w:rsidRDefault="00582B0C" w:rsidP="00F45869">
            <w:pPr>
              <w:pStyle w:val="Tablebody"/>
            </w:pPr>
            <w:r w:rsidRPr="00F45869">
              <w:t>Nosaka, kādā veidā dati tiek nodoti. Tiek lietota fiksēta vērtība „T” (normāla apstrāde)</w:t>
            </w:r>
          </w:p>
        </w:tc>
      </w:tr>
      <w:tr w:rsidR="00582B0C" w:rsidRPr="00F45869" w14:paraId="0DE7D131" w14:textId="77777777" w:rsidTr="0012573F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2D" w14:textId="77777777" w:rsidR="00582B0C" w:rsidRPr="00F45869" w:rsidRDefault="00582B0C" w:rsidP="00F45869">
            <w:pPr>
              <w:pStyle w:val="Tablebody"/>
            </w:pPr>
            <w:r w:rsidRPr="00F45869">
              <w:t>acceptAckCode</w:t>
            </w:r>
          </w:p>
          <w:p w14:paraId="0DE7D12E" w14:textId="77777777" w:rsidR="00582B0C" w:rsidRPr="00F45869" w:rsidRDefault="00582B0C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2F" w14:textId="77777777" w:rsidR="00582B0C" w:rsidRPr="00F45869" w:rsidRDefault="00582B0C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30" w14:textId="77777777" w:rsidR="00582B0C" w:rsidRPr="00F45869" w:rsidRDefault="00582B0C" w:rsidP="00F45869">
            <w:pPr>
              <w:pStyle w:val="Tablebody"/>
            </w:pPr>
            <w:r w:rsidRPr="00F45869">
              <w:t>Nosaka, vai un kādos apstākļos nepieciešams nosūtīt atbildes ziņojumu, par to, ka ziņojums saņemts. Tiek lietota fiksēta vērtība „AL” (vienmēr)</w:t>
            </w:r>
          </w:p>
        </w:tc>
      </w:tr>
      <w:tr w:rsidR="00582B0C" w:rsidRPr="00F45869" w14:paraId="0DE7D135" w14:textId="77777777" w:rsidTr="0012573F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32" w14:textId="77777777" w:rsidR="00582B0C" w:rsidRPr="00F45869" w:rsidRDefault="00582B0C" w:rsidP="00F45869">
            <w:pPr>
              <w:pStyle w:val="Tablebody"/>
            </w:pPr>
            <w:r w:rsidRPr="00F45869">
              <w:t>sequenceNumber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33" w14:textId="77777777" w:rsidR="00582B0C" w:rsidRPr="00F45869" w:rsidRDefault="00582B0C" w:rsidP="00F45869">
            <w:pPr>
              <w:pStyle w:val="Tablebody"/>
            </w:pPr>
            <w:r w:rsidRPr="00F45869">
              <w:t>INT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34" w14:textId="77777777" w:rsidR="00582B0C" w:rsidRPr="00F45869" w:rsidRDefault="00582B0C" w:rsidP="00F45869">
            <w:pPr>
              <w:pStyle w:val="Tablebody"/>
            </w:pPr>
            <w:r w:rsidRPr="00F45869">
              <w:t>Netiek lietots</w:t>
            </w:r>
          </w:p>
        </w:tc>
      </w:tr>
      <w:tr w:rsidR="00582B0C" w:rsidRPr="00F45869" w14:paraId="0DE7D13B" w14:textId="77777777" w:rsidTr="0012573F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36" w14:textId="77777777" w:rsidR="00582B0C" w:rsidRPr="00F45869" w:rsidRDefault="00582B0C" w:rsidP="00F45869">
            <w:pPr>
              <w:pStyle w:val="Tablebody"/>
            </w:pPr>
            <w:r w:rsidRPr="00F45869">
              <w:t>receiver</w:t>
            </w:r>
          </w:p>
          <w:p w14:paraId="0DE7D137" w14:textId="77777777" w:rsidR="00582B0C" w:rsidRPr="00F45869" w:rsidRDefault="00582B0C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38" w14:textId="77777777" w:rsidR="00582B0C" w:rsidRPr="00F45869" w:rsidRDefault="00582B0C" w:rsidP="00F45869">
            <w:pPr>
              <w:pStyle w:val="Tablebody"/>
            </w:pPr>
            <w:r w:rsidRPr="00F45869">
              <w:t>MCCI_MT000100UV01_LV01.Receiver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39" w14:textId="77777777" w:rsidR="00582B0C" w:rsidRPr="00F45869" w:rsidRDefault="00582B0C" w:rsidP="00F45869">
            <w:pPr>
              <w:pStyle w:val="Tablebody"/>
            </w:pPr>
            <w:r w:rsidRPr="00F45869">
              <w:t>Norāda informācijas sistēmu saņēmēju, kuram adresēts ziņojums. OID (root) vienmēr ir jābūt „1.3.6.1.4.1.38760.2.3” (kas identificē Informācijas sistēmu klasifikatoru) un paplašinājumam „</w:t>
            </w:r>
            <w:r w:rsidR="004D06B5" w:rsidRPr="00F45869">
              <w:t>PostingService</w:t>
            </w:r>
            <w:r w:rsidRPr="00F45869">
              <w:t xml:space="preserve">” (Apziņošanas serviss) </w:t>
            </w:r>
          </w:p>
          <w:p w14:paraId="0DE7D13A" w14:textId="77777777" w:rsidR="00582B0C" w:rsidRPr="00F45869" w:rsidRDefault="00582B0C" w:rsidP="00F45869">
            <w:pPr>
              <w:pStyle w:val="Tablebody"/>
            </w:pPr>
            <w:r w:rsidRPr="00F45869">
              <w:t>Jābūt tieši vienam saņēmējam</w:t>
            </w:r>
          </w:p>
        </w:tc>
      </w:tr>
      <w:tr w:rsidR="00582B0C" w:rsidRPr="00F45869" w14:paraId="0DE7D140" w14:textId="77777777" w:rsidTr="0012573F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3C" w14:textId="77777777" w:rsidR="00582B0C" w:rsidRPr="00F45869" w:rsidRDefault="00582B0C" w:rsidP="00F45869">
            <w:pPr>
              <w:pStyle w:val="Tablebody"/>
            </w:pPr>
            <w:r w:rsidRPr="00F45869">
              <w:t>sender</w:t>
            </w:r>
          </w:p>
          <w:p w14:paraId="0DE7D13D" w14:textId="77777777" w:rsidR="00582B0C" w:rsidRPr="00F45869" w:rsidRDefault="00582B0C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3E" w14:textId="77777777" w:rsidR="00582B0C" w:rsidRPr="00F45869" w:rsidRDefault="00582B0C" w:rsidP="00F45869">
            <w:pPr>
              <w:pStyle w:val="Tablebody"/>
            </w:pPr>
            <w:r w:rsidRPr="00F45869">
              <w:t>MCCI_MT000100UV01_LV01.</w:t>
            </w:r>
            <w:r w:rsidR="002D4CF2" w:rsidRPr="00F45869">
              <w:t>Sender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3F" w14:textId="77777777" w:rsidR="00582B0C" w:rsidRPr="00F45869" w:rsidRDefault="00582B0C" w:rsidP="00F45869">
            <w:pPr>
              <w:pStyle w:val="Tablebody"/>
            </w:pPr>
            <w:r w:rsidRPr="00F45869">
              <w:t>Pēc analoģijas ar ziņojumu saņēmēju, tiek norādīts arī ziņojuma nosūtītājs – informācijas sistēma. OID (root) vienmēr ir jābūt „1.3.6.1.4.1.38760.2.3” (kas identificē Informācijas sistēmu klasifikatoru) un paplašinājumam jāizveido unikāla kombinācija, kas atbilst ziņojuma saņēmējam – Informācijas sistēmu klasifikatora vērtībai.</w:t>
            </w:r>
          </w:p>
        </w:tc>
      </w:tr>
      <w:tr w:rsidR="00582B0C" w:rsidRPr="00F45869" w14:paraId="0DE7D145" w14:textId="77777777" w:rsidTr="0012573F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41" w14:textId="77777777" w:rsidR="00582B0C" w:rsidRPr="00F45869" w:rsidRDefault="00582B0C" w:rsidP="00F45869">
            <w:pPr>
              <w:pStyle w:val="Tablebody"/>
            </w:pPr>
            <w:r w:rsidRPr="00F45869">
              <w:t>attentionLine</w:t>
            </w:r>
          </w:p>
          <w:p w14:paraId="0DE7D142" w14:textId="77777777" w:rsidR="00582B0C" w:rsidRPr="00F45869" w:rsidRDefault="00582B0C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43" w14:textId="77777777" w:rsidR="00582B0C" w:rsidRPr="00F45869" w:rsidRDefault="00582B0C" w:rsidP="00F45869">
            <w:pPr>
              <w:pStyle w:val="Tablebody"/>
            </w:pPr>
            <w:r w:rsidRPr="00F45869">
              <w:t>MCCI_MT000100UV01_LV01.AttentionLine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44" w14:textId="77777777" w:rsidR="00582B0C" w:rsidRPr="00F45869" w:rsidRDefault="00D8518A" w:rsidP="00F45869">
            <w:pPr>
              <w:pStyle w:val="Tablebody"/>
            </w:pPr>
            <w:r w:rsidRPr="00F45869">
              <w:t>Sadaļa ļauj nosūtīt informāciju, kas nepieciešama, lai pilnībā saprastu ziņojumu.</w:t>
            </w:r>
          </w:p>
        </w:tc>
      </w:tr>
      <w:tr w:rsidR="00582B0C" w:rsidRPr="00F45869" w14:paraId="0DE7D14A" w14:textId="77777777" w:rsidTr="0012573F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46" w14:textId="77777777" w:rsidR="00582B0C" w:rsidRPr="00F45869" w:rsidRDefault="00582B0C" w:rsidP="00F45869">
            <w:pPr>
              <w:pStyle w:val="Tablebody"/>
            </w:pPr>
            <w:r w:rsidRPr="00F45869">
              <w:t>controlActProcess</w:t>
            </w:r>
          </w:p>
          <w:p w14:paraId="0DE7D147" w14:textId="77777777" w:rsidR="00582B0C" w:rsidRPr="00F45869" w:rsidRDefault="00582B0C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48" w14:textId="77777777" w:rsidR="00582B0C" w:rsidRPr="00F45869" w:rsidRDefault="00FF217B" w:rsidP="00F45869">
            <w:pPr>
              <w:pStyle w:val="Tablebody"/>
            </w:pPr>
            <w:r w:rsidRPr="00F45869">
              <w:t>LVPS_IN000002</w:t>
            </w:r>
            <w:r w:rsidR="00582B0C" w:rsidRPr="00F45869">
              <w:t>UV01.MCAI_MT700201UV01_LV01.ControlActProcess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49" w14:textId="32BC7F32" w:rsidR="00582B0C" w:rsidRPr="00F45869" w:rsidRDefault="00582B0C" w:rsidP="005F365E">
            <w:pPr>
              <w:pStyle w:val="Tablebody"/>
            </w:pPr>
            <w:r w:rsidRPr="00F45869">
              <w:t xml:space="preserve">Vadības darbības apvalks. Skat. </w:t>
            </w:r>
            <w:r w:rsidR="00BF0A02" w:rsidRPr="00F45869">
              <w:fldChar w:fldCharType="begin"/>
            </w:r>
            <w:r w:rsidR="00BF0A02" w:rsidRPr="00F45869">
              <w:instrText xml:space="preserve"> REF _Ref314570693 \r \h </w:instrText>
            </w:r>
            <w:r w:rsidR="00121DC8" w:rsidRPr="00F45869">
              <w:instrText xml:space="preserve"> \* MERGEFORMAT </w:instrText>
            </w:r>
            <w:r w:rsidR="00BF0A02" w:rsidRPr="00F45869">
              <w:fldChar w:fldCharType="separate"/>
            </w:r>
            <w:r w:rsidR="00CB4A5E">
              <w:t>2.2.1.2</w:t>
            </w:r>
            <w:r w:rsidR="00BF0A02" w:rsidRPr="00F45869">
              <w:fldChar w:fldCharType="end"/>
            </w:r>
            <w:r w:rsidR="005F365E">
              <w:t>.paragrāfu</w:t>
            </w:r>
            <w:r w:rsidRPr="00F45869">
              <w:t>.</w:t>
            </w:r>
          </w:p>
        </w:tc>
      </w:tr>
    </w:tbl>
    <w:p w14:paraId="0DE7D14B" w14:textId="77777777" w:rsidR="00582B0C" w:rsidRPr="00E17E0F" w:rsidRDefault="00234AE6" w:rsidP="00582B0C">
      <w:pPr>
        <w:pStyle w:val="Pictureposition"/>
      </w:pPr>
      <w:r>
        <w:rPr>
          <w:noProof/>
          <w:lang w:eastAsia="lv-LV"/>
        </w:rPr>
        <w:lastRenderedPageBreak/>
        <w:drawing>
          <wp:inline distT="0" distB="0" distL="0" distR="0" wp14:anchorId="0DE7D7C6" wp14:editId="00059751">
            <wp:extent cx="3675900" cy="3721211"/>
            <wp:effectExtent l="0" t="0" r="0" b="0"/>
            <wp:docPr id="6" name="Picture 6" descr="C:\Users\janisv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anisv\Desktop\a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2"/>
                    <a:stretch/>
                  </pic:blipFill>
                  <pic:spPr bwMode="auto">
                    <a:xfrm>
                      <a:off x="0" y="0"/>
                      <a:ext cx="3678831" cy="372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2B0C" w:rsidRPr="0051062A">
        <w:rPr>
          <w:noProof/>
          <w:lang w:eastAsia="lv-LV"/>
        </w:rPr>
        <w:t xml:space="preserve"> </w:t>
      </w:r>
    </w:p>
    <w:p w14:paraId="0DE7D14C" w14:textId="77777777" w:rsidR="00582B0C" w:rsidRPr="00E17E0F" w:rsidRDefault="00582B0C" w:rsidP="00582B0C">
      <w:pPr>
        <w:pStyle w:val="Picturecaption"/>
      </w:pPr>
      <w:r w:rsidRPr="00E17E0F">
        <w:fldChar w:fldCharType="begin"/>
      </w:r>
      <w:r w:rsidRPr="00E17E0F">
        <w:instrText xml:space="preserve"> SEQ </w:instrText>
      </w:r>
      <w:r>
        <w:instrText>Attēls</w:instrText>
      </w:r>
      <w:r w:rsidRPr="00E17E0F">
        <w:instrText xml:space="preserve"> \* ARABIC </w:instrText>
      </w:r>
      <w:r w:rsidRPr="00E17E0F">
        <w:fldChar w:fldCharType="separate"/>
      </w:r>
      <w:bookmarkStart w:id="101" w:name="_Ref314570413"/>
      <w:bookmarkStart w:id="102" w:name="_Toc348446630"/>
      <w:r w:rsidR="00CB4A5E">
        <w:rPr>
          <w:noProof/>
        </w:rPr>
        <w:t>6</w:t>
      </w:r>
      <w:bookmarkEnd w:id="101"/>
      <w:r w:rsidRPr="00E17E0F">
        <w:fldChar w:fldCharType="end"/>
      </w:r>
      <w:r w:rsidRPr="00E17E0F">
        <w:t xml:space="preserve">.attēls. XML shēmas tipa </w:t>
      </w:r>
      <w:r>
        <w:rPr>
          <w:rFonts w:cs="Arial"/>
          <w:color w:val="000000"/>
          <w:highlight w:val="white"/>
        </w:rPr>
        <w:t>LVPS_IN00000</w:t>
      </w:r>
      <w:r w:rsidR="00234AE6">
        <w:rPr>
          <w:rFonts w:cs="Arial"/>
          <w:color w:val="000000"/>
          <w:highlight w:val="white"/>
        </w:rPr>
        <w:t>2</w:t>
      </w:r>
      <w:r>
        <w:rPr>
          <w:rFonts w:cs="Arial"/>
          <w:color w:val="000000"/>
          <w:highlight w:val="white"/>
        </w:rPr>
        <w:t>UV01.MCCI_MT000100UV01_LV01.Message</w:t>
      </w:r>
      <w:r w:rsidRPr="00E17E0F">
        <w:rPr>
          <w:i/>
        </w:rPr>
        <w:t xml:space="preserve"> </w:t>
      </w:r>
      <w:r w:rsidRPr="00E17E0F">
        <w:t>diagramma</w:t>
      </w:r>
      <w:bookmarkEnd w:id="102"/>
    </w:p>
    <w:p w14:paraId="0DE7D14D" w14:textId="77777777" w:rsidR="00582B0C" w:rsidRDefault="00582B0C" w:rsidP="00582B0C">
      <w:pPr>
        <w:pStyle w:val="Heading4"/>
      </w:pPr>
      <w:bookmarkStart w:id="103" w:name="_Ref314570693"/>
      <w:bookmarkStart w:id="104" w:name="_Toc348446591"/>
      <w:r>
        <w:t>V</w:t>
      </w:r>
      <w:r w:rsidRPr="00D403F8">
        <w:t>adības darbības</w:t>
      </w:r>
      <w:r>
        <w:t xml:space="preserve"> apvalks</w:t>
      </w:r>
      <w:bookmarkEnd w:id="103"/>
      <w:bookmarkEnd w:id="104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23"/>
        <w:gridCol w:w="2551"/>
        <w:gridCol w:w="5097"/>
        <w:gridCol w:w="7"/>
      </w:tblGrid>
      <w:tr w:rsidR="00582B0C" w:rsidRPr="00E17E0F" w14:paraId="0DE7D150" w14:textId="77777777" w:rsidTr="002E10A8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14E" w14:textId="77777777" w:rsidR="00582B0C" w:rsidRPr="00E17E0F" w:rsidRDefault="00582B0C" w:rsidP="002E10A8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14F" w14:textId="77777777" w:rsidR="00582B0C" w:rsidRPr="00E17E0F" w:rsidRDefault="00582B0C" w:rsidP="002E10A8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MCAI_MT700201UV01_LV01</w:t>
            </w:r>
          </w:p>
        </w:tc>
      </w:tr>
      <w:tr w:rsidR="00582B0C" w:rsidRPr="00E17E0F" w14:paraId="0DE7D152" w14:textId="77777777" w:rsidTr="002E10A8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D151" w14:textId="77777777" w:rsidR="00582B0C" w:rsidRPr="00E17E0F" w:rsidRDefault="00582B0C" w:rsidP="002E10A8">
            <w:pPr>
              <w:pStyle w:val="MessageHeader"/>
            </w:pPr>
            <w:r w:rsidRPr="00E17E0F">
              <w:t>Apraksts</w:t>
            </w:r>
          </w:p>
        </w:tc>
      </w:tr>
      <w:tr w:rsidR="00582B0C" w:rsidRPr="00E17E0F" w14:paraId="0DE7D156" w14:textId="77777777" w:rsidTr="002E10A8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153" w14:textId="77777777" w:rsidR="00582B0C" w:rsidRPr="00E17E0F" w:rsidRDefault="00582B0C" w:rsidP="002E10A8">
            <w:pPr>
              <w:pStyle w:val="Tablebody"/>
            </w:pPr>
            <w:r w:rsidRPr="00E17E0F">
              <w:t xml:space="preserve">Definē </w:t>
            </w:r>
            <w:r w:rsidR="00234AE6">
              <w:rPr>
                <w:rFonts w:cs="Arial"/>
                <w:i/>
                <w:color w:val="000000"/>
                <w:szCs w:val="20"/>
                <w:highlight w:val="white"/>
              </w:rPr>
              <w:t>LVPS_IN000002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 xml:space="preserve">XML tipu. </w:t>
            </w:r>
          </w:p>
          <w:p w14:paraId="0DE7D154" w14:textId="77777777" w:rsidR="00582B0C" w:rsidRPr="00E17E0F" w:rsidRDefault="00582B0C" w:rsidP="002E10A8">
            <w:pPr>
              <w:pStyle w:val="Tablebody"/>
            </w:pPr>
            <w:r w:rsidRPr="00E17E0F">
              <w:t xml:space="preserve">XML shēmas tipa </w:t>
            </w:r>
            <w:r w:rsidR="00234AE6">
              <w:rPr>
                <w:rFonts w:cs="Arial"/>
                <w:i/>
                <w:color w:val="000000"/>
                <w:szCs w:val="20"/>
                <w:highlight w:val="white"/>
              </w:rPr>
              <w:t>LVPS_IN000002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t>d</w:t>
            </w:r>
            <w:r w:rsidRPr="00E17E0F">
              <w:t>iagramma ir parādīta</w:t>
            </w:r>
            <w:r w:rsidR="00234AE6">
              <w:t xml:space="preserve"> </w:t>
            </w:r>
            <w:r w:rsidR="00234AE6">
              <w:fldChar w:fldCharType="begin"/>
            </w:r>
            <w:r w:rsidR="00234AE6">
              <w:instrText xml:space="preserve"> REF _Ref314570834 \h </w:instrText>
            </w:r>
            <w:r w:rsidR="00234AE6">
              <w:fldChar w:fldCharType="separate"/>
            </w:r>
            <w:r w:rsidR="00CB4A5E">
              <w:rPr>
                <w:noProof/>
              </w:rPr>
              <w:t>7</w:t>
            </w:r>
            <w:r w:rsidR="00234AE6">
              <w:fldChar w:fldCharType="end"/>
            </w:r>
            <w:r w:rsidRPr="00E17E0F">
              <w:t xml:space="preserve">.attēlā. </w:t>
            </w:r>
          </w:p>
          <w:p w14:paraId="0DE7D155" w14:textId="77777777" w:rsidR="00582B0C" w:rsidRPr="00E17E0F" w:rsidRDefault="00582B0C" w:rsidP="002E10A8">
            <w:pPr>
              <w:pStyle w:val="Tablebody"/>
            </w:pPr>
            <w:r w:rsidRPr="00E17E0F">
              <w:t xml:space="preserve">Tips </w:t>
            </w:r>
            <w:r w:rsidR="00234AE6">
              <w:rPr>
                <w:rFonts w:cs="Arial"/>
                <w:i/>
                <w:color w:val="000000"/>
                <w:szCs w:val="20"/>
                <w:highlight w:val="white"/>
              </w:rPr>
              <w:t>LVPS_IN000002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>sastāv no šādiem elementiem:</w:t>
            </w:r>
          </w:p>
        </w:tc>
      </w:tr>
      <w:tr w:rsidR="00582B0C" w:rsidRPr="00E17E0F" w14:paraId="0DE7D15A" w14:textId="77777777" w:rsidTr="006113D1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157" w14:textId="77777777" w:rsidR="00582B0C" w:rsidRPr="00E17E0F" w:rsidRDefault="00582B0C" w:rsidP="002E10A8">
            <w:pPr>
              <w:pStyle w:val="MessageHeader"/>
            </w:pPr>
            <w:r w:rsidRPr="00E17E0F">
              <w:t>Elements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158" w14:textId="77777777" w:rsidR="00582B0C" w:rsidRPr="00E17E0F" w:rsidRDefault="00582B0C" w:rsidP="002E10A8">
            <w:pPr>
              <w:pStyle w:val="MessageHeader"/>
            </w:pPr>
            <w:r w:rsidRPr="00E17E0F">
              <w:t>Tips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159" w14:textId="77777777" w:rsidR="00582B0C" w:rsidRPr="00E17E0F" w:rsidRDefault="00582B0C" w:rsidP="002E10A8">
            <w:pPr>
              <w:pStyle w:val="MessageHeader"/>
            </w:pPr>
            <w:r w:rsidRPr="00E17E0F">
              <w:t>Apraksts</w:t>
            </w:r>
          </w:p>
        </w:tc>
      </w:tr>
      <w:tr w:rsidR="00582B0C" w:rsidRPr="00F45869" w14:paraId="0DE7D15E" w14:textId="77777777" w:rsidTr="006113D1">
        <w:trPr>
          <w:trHeight w:val="286"/>
        </w:trPr>
        <w:tc>
          <w:tcPr>
            <w:tcW w:w="2093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15B" w14:textId="77777777" w:rsidR="00582B0C" w:rsidRPr="00F45869" w:rsidRDefault="00582B0C" w:rsidP="00F45869">
            <w:pPr>
              <w:pStyle w:val="Tablebody"/>
            </w:pPr>
            <w:r w:rsidRPr="00F45869">
              <w:t>Paplašināmā bāze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0DE7D15C" w14:textId="77777777" w:rsidR="00582B0C" w:rsidRPr="00F45869" w:rsidRDefault="00582B0C" w:rsidP="00F45869">
            <w:pPr>
              <w:pStyle w:val="Tablebody"/>
            </w:pPr>
            <w:r w:rsidRPr="00F45869">
              <w:t>MCAI_MT700201UV01_LV01.ControlActProcess</w:t>
            </w:r>
          </w:p>
        </w:tc>
        <w:tc>
          <w:tcPr>
            <w:tcW w:w="510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15D" w14:textId="77777777" w:rsidR="00582B0C" w:rsidRPr="00F45869" w:rsidRDefault="00582B0C" w:rsidP="00F45869">
            <w:pPr>
              <w:pStyle w:val="Tablebody"/>
            </w:pPr>
            <w:r w:rsidRPr="00F45869">
              <w:t>Ziņojumu shēmu vadības darbības apvalka kopīgā daļa</w:t>
            </w:r>
          </w:p>
        </w:tc>
      </w:tr>
      <w:tr w:rsidR="00582B0C" w:rsidRPr="00F45869" w14:paraId="0DE7D164" w14:textId="77777777" w:rsidTr="006113D1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5F" w14:textId="77777777" w:rsidR="00582B0C" w:rsidRPr="00F45869" w:rsidRDefault="00582B0C" w:rsidP="00F45869">
            <w:pPr>
              <w:pStyle w:val="Tablebody"/>
            </w:pPr>
            <w:r w:rsidRPr="00F45869">
              <w:t>classCode</w:t>
            </w:r>
          </w:p>
          <w:p w14:paraId="0DE7D160" w14:textId="77777777" w:rsidR="00582B0C" w:rsidRPr="00F45869" w:rsidRDefault="00582B0C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61" w14:textId="77777777" w:rsidR="00582B0C" w:rsidRPr="00F45869" w:rsidRDefault="00582B0C" w:rsidP="00F45869">
            <w:pPr>
              <w:pStyle w:val="Tablebody"/>
            </w:pPr>
            <w:r w:rsidRPr="00F45869">
              <w:t>ActClassControlAct</w:t>
            </w:r>
          </w:p>
          <w:p w14:paraId="0DE7D162" w14:textId="77777777" w:rsidR="00582B0C" w:rsidRPr="00F45869" w:rsidRDefault="00582B0C" w:rsidP="00F45869">
            <w:pPr>
              <w:pStyle w:val="Tablebody"/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63" w14:textId="77777777" w:rsidR="00582B0C" w:rsidRPr="00F45869" w:rsidRDefault="00582B0C" w:rsidP="00F45869">
            <w:pPr>
              <w:pStyle w:val="Tablebody"/>
            </w:pPr>
            <w:r w:rsidRPr="00F45869">
              <w:t>Vienmēr satur vērtību „CACT” – „a control act”.</w:t>
            </w:r>
          </w:p>
        </w:tc>
      </w:tr>
      <w:tr w:rsidR="00582B0C" w:rsidRPr="00F45869" w14:paraId="0DE7D169" w14:textId="77777777" w:rsidTr="006113D1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65" w14:textId="77777777" w:rsidR="00582B0C" w:rsidRPr="00F45869" w:rsidRDefault="00582B0C" w:rsidP="00F45869">
            <w:pPr>
              <w:pStyle w:val="Tablebody"/>
            </w:pPr>
            <w:r w:rsidRPr="00F45869">
              <w:t>moodCode</w:t>
            </w:r>
          </w:p>
          <w:p w14:paraId="0DE7D166" w14:textId="77777777" w:rsidR="00582B0C" w:rsidRPr="00F45869" w:rsidRDefault="00582B0C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67" w14:textId="77777777" w:rsidR="00582B0C" w:rsidRPr="00F45869" w:rsidRDefault="00582B0C" w:rsidP="00F45869">
            <w:pPr>
              <w:pStyle w:val="Tablebody"/>
            </w:pPr>
            <w:r w:rsidRPr="00F45869">
              <w:t>x_ActMoodIntentEvent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68" w14:textId="77777777" w:rsidR="00582B0C" w:rsidRPr="00F45869" w:rsidRDefault="00582B0C" w:rsidP="00F45869">
            <w:pPr>
              <w:pStyle w:val="Tablebody"/>
            </w:pPr>
            <w:r w:rsidRPr="00F45869">
              <w:t>Vienmēr satur vērtību „EVN” – „event”.</w:t>
            </w:r>
          </w:p>
        </w:tc>
      </w:tr>
      <w:tr w:rsidR="00582B0C" w:rsidRPr="00F45869" w14:paraId="0DE7D16D" w14:textId="77777777" w:rsidTr="006113D1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6A" w14:textId="77777777" w:rsidR="00582B0C" w:rsidRPr="00F45869" w:rsidRDefault="00582B0C" w:rsidP="00F45869">
            <w:pPr>
              <w:pStyle w:val="Tablebody"/>
            </w:pPr>
            <w:r w:rsidRPr="00F45869">
              <w:t>code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6B" w14:textId="77777777" w:rsidR="00582B0C" w:rsidRPr="00F45869" w:rsidRDefault="00582B0C" w:rsidP="00F45869">
            <w:pPr>
              <w:pStyle w:val="Tablebody"/>
            </w:pPr>
            <w:r w:rsidRPr="00F45869">
              <w:t>CD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6C" w14:textId="77777777" w:rsidR="00582B0C" w:rsidRPr="00F45869" w:rsidRDefault="00582B0C" w:rsidP="00F45869">
            <w:pPr>
              <w:pStyle w:val="Tablebody"/>
            </w:pPr>
            <w:r w:rsidRPr="00F45869">
              <w:t>Netiek lietots</w:t>
            </w:r>
          </w:p>
        </w:tc>
      </w:tr>
      <w:tr w:rsidR="00582B0C" w:rsidRPr="00F45869" w14:paraId="0DE7D172" w14:textId="77777777" w:rsidTr="006113D1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6E" w14:textId="77777777" w:rsidR="00582B0C" w:rsidRPr="00F45869" w:rsidRDefault="00582B0C" w:rsidP="00F45869">
            <w:pPr>
              <w:pStyle w:val="Tablebody"/>
            </w:pPr>
            <w:r w:rsidRPr="00F45869">
              <w:t>text</w:t>
            </w:r>
          </w:p>
          <w:p w14:paraId="0DE7D16F" w14:textId="77777777" w:rsidR="00582B0C" w:rsidRPr="00F45869" w:rsidRDefault="00582B0C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70" w14:textId="77777777" w:rsidR="00582B0C" w:rsidRPr="00F45869" w:rsidRDefault="00582B0C" w:rsidP="00F45869">
            <w:pPr>
              <w:pStyle w:val="Tablebody"/>
            </w:pPr>
            <w:r w:rsidRPr="00F45869">
              <w:t>ED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71" w14:textId="77777777" w:rsidR="00582B0C" w:rsidRPr="00F45869" w:rsidRDefault="00582B0C" w:rsidP="00F45869">
            <w:pPr>
              <w:pStyle w:val="Tablebody"/>
            </w:pPr>
            <w:r w:rsidRPr="00F45869">
              <w:t>Netiek lietots</w:t>
            </w:r>
          </w:p>
        </w:tc>
      </w:tr>
      <w:tr w:rsidR="00582B0C" w:rsidRPr="00F45869" w14:paraId="0DE7D176" w14:textId="77777777" w:rsidTr="006113D1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73" w14:textId="77777777" w:rsidR="00582B0C" w:rsidRPr="00F45869" w:rsidRDefault="00582B0C" w:rsidP="00F45869">
            <w:pPr>
              <w:pStyle w:val="Tablebody"/>
            </w:pPr>
            <w:r w:rsidRPr="00F45869">
              <w:t>effectiveTime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74" w14:textId="77777777" w:rsidR="00582B0C" w:rsidRPr="00F45869" w:rsidRDefault="00582B0C" w:rsidP="00F45869">
            <w:pPr>
              <w:pStyle w:val="Tablebody"/>
            </w:pPr>
            <w:r w:rsidRPr="00F45869">
              <w:t>IVL_TS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75" w14:textId="77777777" w:rsidR="00582B0C" w:rsidRPr="00F45869" w:rsidRDefault="00582B0C" w:rsidP="00F45869">
            <w:pPr>
              <w:pStyle w:val="Tablebody"/>
              <w:rPr>
                <w:highlight w:val="yellow"/>
              </w:rPr>
            </w:pPr>
            <w:r w:rsidRPr="00F45869">
              <w:t>Netiek lietots</w:t>
            </w:r>
          </w:p>
        </w:tc>
      </w:tr>
      <w:tr w:rsidR="00582B0C" w:rsidRPr="00F45869" w14:paraId="0DE7D17A" w14:textId="77777777" w:rsidTr="006113D1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77" w14:textId="77777777" w:rsidR="00582B0C" w:rsidRPr="00F45869" w:rsidRDefault="00582B0C" w:rsidP="00F45869">
            <w:pPr>
              <w:pStyle w:val="Tablebody"/>
            </w:pPr>
            <w:r w:rsidRPr="00F45869">
              <w:t>priorityCode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78" w14:textId="77777777" w:rsidR="00582B0C" w:rsidRPr="00F45869" w:rsidRDefault="00582B0C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79" w14:textId="77777777" w:rsidR="00582B0C" w:rsidRPr="00F45869" w:rsidRDefault="00582B0C" w:rsidP="00F45869">
            <w:pPr>
              <w:pStyle w:val="Tablebody"/>
            </w:pPr>
            <w:r w:rsidRPr="00F45869">
              <w:t>Netiek lietots</w:t>
            </w:r>
          </w:p>
        </w:tc>
      </w:tr>
      <w:tr w:rsidR="00582B0C" w:rsidRPr="00F45869" w14:paraId="0DE7D17E" w14:textId="77777777" w:rsidTr="006113D1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21577B" w14:textId="77777777" w:rsidR="00582B0C" w:rsidRDefault="00582B0C" w:rsidP="00F45869">
            <w:pPr>
              <w:pStyle w:val="Tablebody"/>
            </w:pPr>
            <w:r w:rsidRPr="00F45869">
              <w:t>reasonCode</w:t>
            </w:r>
          </w:p>
          <w:p w14:paraId="0DE7D17B" w14:textId="2D8A86DA" w:rsidR="00C06293" w:rsidRPr="00F45869" w:rsidRDefault="00C06293" w:rsidP="00F45869">
            <w:pPr>
              <w:pStyle w:val="Tablebody"/>
            </w:pPr>
            <w:r>
              <w:t>obligāts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7C" w14:textId="77777777" w:rsidR="00582B0C" w:rsidRPr="00F45869" w:rsidRDefault="00582B0C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7D" w14:textId="2E97F0A9" w:rsidR="00582B0C" w:rsidRPr="00F45869" w:rsidRDefault="006B7F2E" w:rsidP="00F45869">
            <w:pPr>
              <w:pStyle w:val="Tablebody"/>
            </w:pPr>
            <w:r w:rsidRPr="006B7F2E">
              <w:t>Personas datu apstrādes pamatojums</w:t>
            </w:r>
          </w:p>
        </w:tc>
      </w:tr>
      <w:tr w:rsidR="00582B0C" w:rsidRPr="00F45869" w14:paraId="0DE7D182" w14:textId="77777777" w:rsidTr="006113D1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7F" w14:textId="77777777" w:rsidR="00582B0C" w:rsidRPr="00F45869" w:rsidRDefault="00582B0C" w:rsidP="00F45869">
            <w:pPr>
              <w:pStyle w:val="Tablebody"/>
            </w:pPr>
            <w:r w:rsidRPr="00F45869">
              <w:t>languageCode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80" w14:textId="77777777" w:rsidR="00582B0C" w:rsidRPr="00F45869" w:rsidRDefault="00582B0C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81" w14:textId="77777777" w:rsidR="00582B0C" w:rsidRPr="00F45869" w:rsidRDefault="00582B0C" w:rsidP="00F45869">
            <w:pPr>
              <w:pStyle w:val="Tablebody"/>
            </w:pPr>
            <w:r w:rsidRPr="00F45869">
              <w:t>Netiek lietots</w:t>
            </w:r>
          </w:p>
        </w:tc>
      </w:tr>
      <w:tr w:rsidR="00582B0C" w:rsidRPr="00F45869" w14:paraId="0DE7D186" w14:textId="77777777" w:rsidTr="006113D1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83" w14:textId="77777777" w:rsidR="00582B0C" w:rsidRPr="00F45869" w:rsidRDefault="00582B0C" w:rsidP="00F45869">
            <w:pPr>
              <w:pStyle w:val="Tablebody"/>
            </w:pPr>
            <w:r w:rsidRPr="00F45869">
              <w:t>overseer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84" w14:textId="77777777" w:rsidR="00582B0C" w:rsidRPr="00F45869" w:rsidRDefault="00582B0C" w:rsidP="00F45869">
            <w:pPr>
              <w:pStyle w:val="Tablebody"/>
            </w:pPr>
            <w:r w:rsidRPr="00F45869">
              <w:t>MCAI_MT700201UV01_LV01.Overseer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85" w14:textId="77777777" w:rsidR="00582B0C" w:rsidRPr="00F45869" w:rsidRDefault="00582B0C" w:rsidP="00F45869">
            <w:pPr>
              <w:pStyle w:val="Tablebody"/>
            </w:pPr>
            <w:r w:rsidRPr="00F45869">
              <w:t>Netiek lietots</w:t>
            </w:r>
          </w:p>
        </w:tc>
      </w:tr>
      <w:tr w:rsidR="00582B0C" w:rsidRPr="00F45869" w14:paraId="0DE7D18A" w14:textId="77777777" w:rsidTr="006113D1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87" w14:textId="77777777" w:rsidR="00582B0C" w:rsidRPr="00F45869" w:rsidRDefault="00582B0C" w:rsidP="00F45869">
            <w:pPr>
              <w:pStyle w:val="Tablebody"/>
            </w:pPr>
            <w:r w:rsidRPr="00F45869">
              <w:lastRenderedPageBreak/>
              <w:t>authorOrPerformer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88" w14:textId="77777777" w:rsidR="00582B0C" w:rsidRPr="00F45869" w:rsidRDefault="00582B0C" w:rsidP="00F45869">
            <w:pPr>
              <w:pStyle w:val="Tablebody"/>
            </w:pPr>
            <w:r w:rsidRPr="00F45869">
              <w:t>MCAI_MT700201UV01_LV01.AuthorOrPerformer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89" w14:textId="77777777" w:rsidR="00582B0C" w:rsidRPr="00F45869" w:rsidRDefault="00582B0C" w:rsidP="00F45869">
            <w:pPr>
              <w:pStyle w:val="Tablebody"/>
            </w:pPr>
            <w:r w:rsidRPr="00F45869">
              <w:t>Netiek lietots</w:t>
            </w:r>
          </w:p>
        </w:tc>
      </w:tr>
      <w:tr w:rsidR="00582B0C" w:rsidRPr="00F45869" w14:paraId="0DE7D18E" w14:textId="77777777" w:rsidTr="006113D1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8B" w14:textId="77777777" w:rsidR="00582B0C" w:rsidRPr="00F45869" w:rsidRDefault="00582B0C" w:rsidP="00F45869">
            <w:pPr>
              <w:pStyle w:val="Tablebody"/>
            </w:pPr>
            <w:r w:rsidRPr="00F45869">
              <w:t>dataEnterer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8C" w14:textId="77777777" w:rsidR="00582B0C" w:rsidRPr="00F45869" w:rsidRDefault="00582B0C" w:rsidP="00F45869">
            <w:pPr>
              <w:pStyle w:val="Tablebody"/>
            </w:pPr>
            <w:r w:rsidRPr="00F45869">
              <w:t>MCAI_MT700201UV01_LV01.DataEnterer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8D" w14:textId="77777777" w:rsidR="00582B0C" w:rsidRPr="00F45869" w:rsidRDefault="00582B0C" w:rsidP="00F45869">
            <w:pPr>
              <w:pStyle w:val="Tablebody"/>
            </w:pPr>
            <w:r w:rsidRPr="00F45869">
              <w:t>Netiek lietots</w:t>
            </w:r>
          </w:p>
        </w:tc>
      </w:tr>
      <w:tr w:rsidR="00582B0C" w:rsidRPr="00F45869" w14:paraId="0DE7D192" w14:textId="77777777" w:rsidTr="006113D1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8F" w14:textId="77777777" w:rsidR="00582B0C" w:rsidRPr="00F45869" w:rsidRDefault="00582B0C" w:rsidP="00F45869">
            <w:pPr>
              <w:pStyle w:val="Tablebody"/>
            </w:pPr>
            <w:r w:rsidRPr="00F45869">
              <w:t>informationRecipient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90" w14:textId="77777777" w:rsidR="00582B0C" w:rsidRPr="00F45869" w:rsidRDefault="00582B0C" w:rsidP="00F45869">
            <w:pPr>
              <w:pStyle w:val="Tablebody"/>
            </w:pPr>
            <w:r w:rsidRPr="00F45869">
              <w:t>MCAI_MT700201UV01_LV01.InformationRecipient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91" w14:textId="77777777" w:rsidR="00582B0C" w:rsidRPr="00F45869" w:rsidRDefault="00582B0C" w:rsidP="00F45869">
            <w:pPr>
              <w:pStyle w:val="Tablebody"/>
            </w:pPr>
            <w:r w:rsidRPr="00F45869">
              <w:t>Netiek lietots</w:t>
            </w:r>
          </w:p>
        </w:tc>
      </w:tr>
      <w:tr w:rsidR="00582B0C" w:rsidRPr="00F45869" w14:paraId="0DE7D197" w14:textId="77777777" w:rsidTr="006113D1">
        <w:trPr>
          <w:trHeight w:val="286"/>
        </w:trPr>
        <w:tc>
          <w:tcPr>
            <w:tcW w:w="20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93" w14:textId="77777777" w:rsidR="00582B0C" w:rsidRPr="00F45869" w:rsidRDefault="00582B0C" w:rsidP="00F45869">
            <w:pPr>
              <w:pStyle w:val="Tablebody"/>
            </w:pPr>
            <w:r w:rsidRPr="00F45869">
              <w:t>subject</w:t>
            </w:r>
          </w:p>
          <w:p w14:paraId="0DE7D194" w14:textId="77777777" w:rsidR="00582B0C" w:rsidRPr="00F45869" w:rsidRDefault="00582B0C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95" w14:textId="77777777" w:rsidR="00582B0C" w:rsidRPr="00F45869" w:rsidRDefault="00234AE6" w:rsidP="00F45869">
            <w:pPr>
              <w:pStyle w:val="Tablebody"/>
            </w:pPr>
            <w:r w:rsidRPr="00F45869">
              <w:t>LVPS_IN000002</w:t>
            </w:r>
            <w:r w:rsidR="00582B0C" w:rsidRPr="00F45869">
              <w:t>UV01.MCAI_MT700201UV01_LV01.Subject2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96" w14:textId="1BF20568" w:rsidR="00582B0C" w:rsidRPr="00F45869" w:rsidRDefault="00582B0C" w:rsidP="00F45869">
            <w:pPr>
              <w:pStyle w:val="Tablebody"/>
            </w:pPr>
            <w:r w:rsidRPr="00F45869">
              <w:t xml:space="preserve">Informatīvā daļa. Skat. </w:t>
            </w:r>
            <w:r w:rsidR="00234AE6" w:rsidRPr="00F45869">
              <w:fldChar w:fldCharType="begin"/>
            </w:r>
            <w:r w:rsidR="00234AE6" w:rsidRPr="00F45869">
              <w:instrText xml:space="preserve"> REF _Ref314570882 \r \h </w:instrText>
            </w:r>
            <w:r w:rsidR="007B0713" w:rsidRPr="00F45869">
              <w:instrText xml:space="preserve"> \* MERGEFORMAT </w:instrText>
            </w:r>
            <w:r w:rsidR="00234AE6" w:rsidRPr="00F45869">
              <w:fldChar w:fldCharType="separate"/>
            </w:r>
            <w:r w:rsidR="00CB4A5E">
              <w:t>2.2.1.3</w:t>
            </w:r>
            <w:r w:rsidR="00234AE6" w:rsidRPr="00F45869">
              <w:fldChar w:fldCharType="end"/>
            </w:r>
            <w:r w:rsidR="00234AE6" w:rsidRPr="00F45869">
              <w:t xml:space="preserve"> </w:t>
            </w:r>
            <w:r w:rsidR="008730A1">
              <w:t>.paragrāfu</w:t>
            </w:r>
            <w:r w:rsidRPr="00F45869">
              <w:t>.</w:t>
            </w:r>
          </w:p>
        </w:tc>
      </w:tr>
    </w:tbl>
    <w:p w14:paraId="0DE7D199" w14:textId="76E9BA04" w:rsidR="00582B0C" w:rsidRDefault="00C06293" w:rsidP="00582B0C">
      <w:pPr>
        <w:pStyle w:val="Pictureposition"/>
        <w:keepNext/>
      </w:pPr>
      <w:r>
        <w:rPr>
          <w:noProof/>
          <w:lang w:eastAsia="lv-LV"/>
        </w:rPr>
        <w:drawing>
          <wp:inline distT="0" distB="0" distL="0" distR="0" wp14:anchorId="7F921C84" wp14:editId="55E35469">
            <wp:extent cx="5674929" cy="6291617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control_in2.pn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8"/>
                    <a:stretch/>
                  </pic:blipFill>
                  <pic:spPr bwMode="auto">
                    <a:xfrm>
                      <a:off x="0" y="0"/>
                      <a:ext cx="5676900" cy="6293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D19A" w14:textId="7B5A3ADC" w:rsidR="00582B0C" w:rsidRPr="00E17E0F" w:rsidRDefault="00582B0C" w:rsidP="00653357">
      <w:pPr>
        <w:pStyle w:val="Picturecaption"/>
      </w:pPr>
      <w:r w:rsidRPr="0051062A">
        <w:rPr>
          <w:noProof/>
          <w:lang w:eastAsia="lv-LV"/>
        </w:rPr>
        <w:t xml:space="preserve"> </w:t>
      </w:r>
      <w:r w:rsidRPr="00E17E0F">
        <w:fldChar w:fldCharType="begin"/>
      </w:r>
      <w:r w:rsidRPr="00E17E0F">
        <w:instrText xml:space="preserve"> SEQ </w:instrText>
      </w:r>
      <w:r>
        <w:instrText>Attēls</w:instrText>
      </w:r>
      <w:r w:rsidRPr="00E17E0F">
        <w:instrText xml:space="preserve"> \* ARABIC </w:instrText>
      </w:r>
      <w:r w:rsidRPr="00E17E0F">
        <w:fldChar w:fldCharType="separate"/>
      </w:r>
      <w:bookmarkStart w:id="105" w:name="_Ref314570834"/>
      <w:bookmarkStart w:id="106" w:name="_Toc348446631"/>
      <w:r w:rsidR="00CB4A5E">
        <w:rPr>
          <w:noProof/>
        </w:rPr>
        <w:t>7</w:t>
      </w:r>
      <w:bookmarkEnd w:id="105"/>
      <w:r w:rsidRPr="00E17E0F">
        <w:fldChar w:fldCharType="end"/>
      </w:r>
      <w:r w:rsidR="005F365E">
        <w:t>.</w:t>
      </w:r>
      <w:r w:rsidRPr="00E17E0F">
        <w:t xml:space="preserve">attēls. XML shēmas tipa </w:t>
      </w:r>
      <w:r w:rsidR="006870AD">
        <w:rPr>
          <w:rFonts w:cs="Arial"/>
          <w:color w:val="000000"/>
          <w:highlight w:val="white"/>
        </w:rPr>
        <w:t>LVPS_IN000002</w:t>
      </w:r>
      <w:r>
        <w:rPr>
          <w:rFonts w:cs="Arial"/>
          <w:color w:val="000000"/>
          <w:highlight w:val="white"/>
        </w:rPr>
        <w:t>UV01.MCAI_MT700201UV01_LV01.ControlActProcess</w:t>
      </w:r>
      <w:r w:rsidRPr="00E17E0F">
        <w:rPr>
          <w:i/>
        </w:rPr>
        <w:t xml:space="preserve"> </w:t>
      </w:r>
      <w:r w:rsidRPr="00E17E0F">
        <w:t>diagramma</w:t>
      </w:r>
      <w:bookmarkEnd w:id="106"/>
    </w:p>
    <w:p w14:paraId="0DE7D19B" w14:textId="77777777" w:rsidR="00582B0C" w:rsidRDefault="00582B0C" w:rsidP="00582B0C">
      <w:pPr>
        <w:pStyle w:val="Heading4"/>
      </w:pPr>
      <w:bookmarkStart w:id="107" w:name="_Ref314570882"/>
      <w:bookmarkStart w:id="108" w:name="_Toc348446592"/>
      <w:r>
        <w:lastRenderedPageBreak/>
        <w:t>Informatīv</w:t>
      </w:r>
      <w:r w:rsidR="003A5EF6">
        <w:t>ā</w:t>
      </w:r>
      <w:r>
        <w:t xml:space="preserve"> daļa</w:t>
      </w:r>
      <w:bookmarkEnd w:id="107"/>
      <w:bookmarkEnd w:id="108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9"/>
        <w:gridCol w:w="2552"/>
        <w:gridCol w:w="5380"/>
        <w:gridCol w:w="7"/>
      </w:tblGrid>
      <w:tr w:rsidR="00582B0C" w:rsidRPr="00E17E0F" w14:paraId="0DE7D19E" w14:textId="77777777" w:rsidTr="002E10A8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19C" w14:textId="77777777" w:rsidR="00582B0C" w:rsidRPr="00E17E0F" w:rsidRDefault="00582B0C" w:rsidP="002E10A8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19D" w14:textId="77777777" w:rsidR="00582B0C" w:rsidRPr="00E17E0F" w:rsidRDefault="00582B0C" w:rsidP="006870AD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 w:rsidRPr="006E6688">
              <w:rPr>
                <w:szCs w:val="20"/>
              </w:rPr>
              <w:t>LVPS_MT00000</w:t>
            </w:r>
            <w:r w:rsidR="006870AD">
              <w:rPr>
                <w:szCs w:val="20"/>
              </w:rPr>
              <w:t>2</w:t>
            </w:r>
            <w:r w:rsidRPr="006E6688">
              <w:rPr>
                <w:szCs w:val="20"/>
              </w:rPr>
              <w:t>UV01</w:t>
            </w:r>
          </w:p>
        </w:tc>
      </w:tr>
      <w:tr w:rsidR="00582B0C" w:rsidRPr="00E17E0F" w14:paraId="0DE7D1A0" w14:textId="77777777" w:rsidTr="002E10A8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D19F" w14:textId="77777777" w:rsidR="00582B0C" w:rsidRPr="00E17E0F" w:rsidRDefault="00582B0C" w:rsidP="002E10A8">
            <w:pPr>
              <w:pStyle w:val="MessageHeader"/>
            </w:pPr>
            <w:r w:rsidRPr="00E17E0F">
              <w:t>Apraksts</w:t>
            </w:r>
          </w:p>
        </w:tc>
      </w:tr>
      <w:tr w:rsidR="00582B0C" w:rsidRPr="00E17E0F" w14:paraId="0DE7D1A4" w14:textId="77777777" w:rsidTr="002E10A8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1A1" w14:textId="77777777" w:rsidR="00582B0C" w:rsidRPr="00E17E0F" w:rsidRDefault="00582B0C" w:rsidP="002E10A8">
            <w:pPr>
              <w:pStyle w:val="Tablebody"/>
            </w:pPr>
            <w:r w:rsidRPr="00E17E0F">
              <w:t xml:space="preserve">Definē </w:t>
            </w:r>
            <w:r w:rsidR="00EC7AD4">
              <w:rPr>
                <w:rFonts w:cs="Arial"/>
                <w:i/>
                <w:color w:val="000000"/>
                <w:szCs w:val="20"/>
                <w:highlight w:val="white"/>
              </w:rPr>
              <w:t>LVPS_IN000002</w:t>
            </w:r>
            <w:r w:rsidRPr="007E1DB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UV01.MCAI_MT700201UV01_LV01.Subject2</w:t>
            </w:r>
            <w:r w:rsidRPr="00E17E0F">
              <w:t xml:space="preserve"> XML tipu</w:t>
            </w:r>
            <w:r>
              <w:t xml:space="preserve">, kas satur vienīgo obligātu elementu ar </w:t>
            </w:r>
            <w:r w:rsidRPr="007E1DB8">
              <w:rPr>
                <w:rFonts w:cs="Arial"/>
                <w:i/>
                <w:color w:val="000000"/>
                <w:szCs w:val="20"/>
                <w:highlight w:val="white"/>
              </w:rPr>
              <w:t>LVPS_MT00000</w:t>
            </w:r>
            <w:r w:rsidR="00EC7AD4">
              <w:rPr>
                <w:rFonts w:cs="Arial"/>
                <w:i/>
                <w:color w:val="000000"/>
                <w:szCs w:val="20"/>
                <w:highlight w:val="white"/>
              </w:rPr>
              <w:t>2</w:t>
            </w:r>
            <w:r w:rsidRPr="007E1DB8">
              <w:rPr>
                <w:rFonts w:cs="Arial"/>
                <w:i/>
                <w:color w:val="000000"/>
                <w:szCs w:val="20"/>
                <w:highlight w:val="white"/>
              </w:rPr>
              <w:t>UV01.</w:t>
            </w:r>
            <w:r w:rsidR="00EC7AD4" w:rsidRPr="00EC7AD4">
              <w:rPr>
                <w:rFonts w:cs="Arial"/>
                <w:i/>
                <w:color w:val="000000"/>
                <w:szCs w:val="20"/>
                <w:highlight w:val="white"/>
              </w:rPr>
              <w:t>SMTPPostRequest</w:t>
            </w:r>
            <w:r w:rsidR="00EC7AD4"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 xml:space="preserve">XML tipu. </w:t>
            </w:r>
          </w:p>
          <w:p w14:paraId="0DE7D1A2" w14:textId="77777777" w:rsidR="00582B0C" w:rsidRPr="00E17E0F" w:rsidRDefault="00582B0C" w:rsidP="002E10A8">
            <w:pPr>
              <w:pStyle w:val="Tablebody"/>
            </w:pPr>
            <w:r w:rsidRPr="00E17E0F">
              <w:t xml:space="preserve">XML shēmas tipa </w:t>
            </w:r>
            <w:r w:rsidR="00EC7AD4">
              <w:rPr>
                <w:rFonts w:cs="Arial"/>
                <w:i/>
                <w:color w:val="000000"/>
                <w:szCs w:val="20"/>
                <w:highlight w:val="white"/>
              </w:rPr>
              <w:t>LVPS_IN000002</w:t>
            </w:r>
            <w:r w:rsidRPr="007E1DB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UV01.MCAI_MT700201UV01_LV01.Subject2</w:t>
            </w:r>
            <w:r w:rsidRPr="00E17E0F">
              <w:t xml:space="preserve"> Diagramma ir parādīta</w:t>
            </w:r>
            <w:r w:rsidR="00EC7AD4">
              <w:t xml:space="preserve"> </w:t>
            </w:r>
            <w:r w:rsidR="00EC7AD4">
              <w:fldChar w:fldCharType="begin"/>
            </w:r>
            <w:r w:rsidR="00EC7AD4">
              <w:instrText xml:space="preserve"> REF _Ref314571076 \h </w:instrText>
            </w:r>
            <w:r w:rsidR="00EC7AD4">
              <w:fldChar w:fldCharType="separate"/>
            </w:r>
            <w:r w:rsidR="00CB4A5E">
              <w:rPr>
                <w:noProof/>
              </w:rPr>
              <w:t>8</w:t>
            </w:r>
            <w:r w:rsidR="00EC7AD4">
              <w:fldChar w:fldCharType="end"/>
            </w:r>
            <w:r w:rsidRPr="00E17E0F">
              <w:t xml:space="preserve">.attēlā. </w:t>
            </w:r>
          </w:p>
          <w:p w14:paraId="0DE7D1A3" w14:textId="77777777" w:rsidR="00582B0C" w:rsidRPr="00E17E0F" w:rsidRDefault="00582B0C" w:rsidP="00EC7AD4">
            <w:pPr>
              <w:pStyle w:val="Tablebody"/>
            </w:pPr>
            <w:r w:rsidRPr="00E17E0F">
              <w:t xml:space="preserve">Tips </w:t>
            </w:r>
            <w:r w:rsidR="00EC7AD4">
              <w:rPr>
                <w:rFonts w:cs="Arial"/>
                <w:i/>
                <w:color w:val="000000"/>
                <w:szCs w:val="20"/>
                <w:highlight w:val="white"/>
              </w:rPr>
              <w:t>LVPS_MT000002</w:t>
            </w:r>
            <w:r w:rsidRPr="007E1DB8">
              <w:rPr>
                <w:rFonts w:cs="Arial"/>
                <w:i/>
                <w:color w:val="000000"/>
                <w:szCs w:val="20"/>
                <w:highlight w:val="white"/>
              </w:rPr>
              <w:t>UV01.</w:t>
            </w:r>
            <w:r w:rsidR="00EC7AD4" w:rsidRPr="00EC7AD4">
              <w:rPr>
                <w:rFonts w:cs="Arial"/>
                <w:i/>
                <w:color w:val="000000"/>
                <w:szCs w:val="20"/>
                <w:highlight w:val="white"/>
              </w:rPr>
              <w:t>SMTPPostRequest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>sastāv no šādiem elementiem:</w:t>
            </w:r>
          </w:p>
        </w:tc>
      </w:tr>
      <w:tr w:rsidR="00582B0C" w:rsidRPr="00E17E0F" w14:paraId="0DE7D1A8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1A5" w14:textId="77777777" w:rsidR="00582B0C" w:rsidRPr="00E17E0F" w:rsidRDefault="00582B0C" w:rsidP="002E10A8">
            <w:pPr>
              <w:pStyle w:val="MessageHeader"/>
            </w:pPr>
            <w:r w:rsidRPr="00E17E0F">
              <w:t>Elements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1A6" w14:textId="77777777" w:rsidR="00582B0C" w:rsidRPr="00E17E0F" w:rsidRDefault="00582B0C" w:rsidP="002E10A8">
            <w:pPr>
              <w:pStyle w:val="MessageHeader"/>
            </w:pPr>
            <w:r w:rsidRPr="00E17E0F">
              <w:t>Tips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1A7" w14:textId="77777777" w:rsidR="00582B0C" w:rsidRPr="00E17E0F" w:rsidRDefault="00582B0C" w:rsidP="002E10A8">
            <w:pPr>
              <w:pStyle w:val="MessageHeader"/>
            </w:pPr>
            <w:r w:rsidRPr="00E17E0F">
              <w:t>Apraksts</w:t>
            </w:r>
          </w:p>
        </w:tc>
      </w:tr>
      <w:tr w:rsidR="00582B0C" w:rsidRPr="00F45869" w14:paraId="0DE7D1AF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1A9" w14:textId="77777777" w:rsidR="00582B0C" w:rsidRPr="00F45869" w:rsidRDefault="00582B0C" w:rsidP="00F45869">
            <w:pPr>
              <w:pStyle w:val="Tablebody"/>
            </w:pPr>
            <w:r w:rsidRPr="00F45869">
              <w:t>Sender</w:t>
            </w:r>
          </w:p>
          <w:p w14:paraId="0DE7D1AA" w14:textId="77777777" w:rsidR="00582B0C" w:rsidRPr="00F45869" w:rsidRDefault="00582B0C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FFFFFF" w:themeFill="background1"/>
          </w:tcPr>
          <w:p w14:paraId="0DE7D1AB" w14:textId="77777777" w:rsidR="00582B0C" w:rsidRPr="00F45869" w:rsidRDefault="00582B0C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38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1AC" w14:textId="77777777" w:rsidR="00582B0C" w:rsidRPr="00F45869" w:rsidRDefault="00582B0C" w:rsidP="00F45869">
            <w:pPr>
              <w:pStyle w:val="Tablebody"/>
            </w:pPr>
            <w:r w:rsidRPr="00F45869">
              <w:t>Ziņojuma sūtītājs. Atšķirībā no pārraides apvalka sūtītāja, šis nav sistēma, kas sūta. Root pieļauj sekojošas vērtības:</w:t>
            </w:r>
          </w:p>
          <w:p w14:paraId="0DE7D1AD" w14:textId="77777777" w:rsidR="00582B0C" w:rsidRPr="00F45869" w:rsidRDefault="00582B0C" w:rsidP="00F45869">
            <w:pPr>
              <w:pStyle w:val="Tablebody"/>
            </w:pPr>
            <w:r w:rsidRPr="00F45869">
              <w:t>„1.3.6.1.4.1.38760.3.1.1” (LV Personas kods)</w:t>
            </w:r>
          </w:p>
          <w:p w14:paraId="0DE7D1AE" w14:textId="77777777" w:rsidR="00582B0C" w:rsidRPr="00F45869" w:rsidRDefault="00582B0C" w:rsidP="00F45869">
            <w:pPr>
              <w:pStyle w:val="Tablebody"/>
            </w:pPr>
            <w:r w:rsidRPr="00F45869">
              <w:t>„1.3.6.1.4.1.38760.3.1.2” (IP lietotāja id)</w:t>
            </w:r>
          </w:p>
        </w:tc>
      </w:tr>
      <w:tr w:rsidR="00582B0C" w:rsidRPr="00F45869" w14:paraId="0DE7D1B4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B0" w14:textId="77777777" w:rsidR="00582B0C" w:rsidRPr="00F45869" w:rsidRDefault="00582B0C" w:rsidP="00F45869">
            <w:pPr>
              <w:pStyle w:val="Tablebody"/>
            </w:pPr>
            <w:r w:rsidRPr="00F45869">
              <w:t>Receiver</w:t>
            </w:r>
          </w:p>
          <w:p w14:paraId="0DE7D1B1" w14:textId="77777777" w:rsidR="00582B0C" w:rsidRPr="00F45869" w:rsidRDefault="0089083E" w:rsidP="00F45869">
            <w:pPr>
              <w:pStyle w:val="Tablebody"/>
            </w:pPr>
            <w:r w:rsidRPr="00F45869">
              <w:t>ne</w:t>
            </w:r>
            <w:r w:rsidR="00582B0C" w:rsidRPr="00F45869">
              <w:t>obligāts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B2" w14:textId="77777777" w:rsidR="00582B0C" w:rsidRPr="00F45869" w:rsidRDefault="00582B0C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B3" w14:textId="77777777" w:rsidR="00582B0C" w:rsidRPr="00F45869" w:rsidRDefault="00582B0C" w:rsidP="00F45869">
            <w:pPr>
              <w:pStyle w:val="Tablebody"/>
            </w:pPr>
            <w:r w:rsidRPr="00F45869">
              <w:t>Ziņojuma saņēmējs. Pēc analoģijas ar ziņojuma sūtītāju.</w:t>
            </w:r>
          </w:p>
        </w:tc>
      </w:tr>
      <w:tr w:rsidR="00582B0C" w:rsidRPr="00F45869" w14:paraId="0DE7D1B9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B5" w14:textId="77777777" w:rsidR="00582B0C" w:rsidRPr="00F45869" w:rsidRDefault="00582B0C" w:rsidP="00F45869">
            <w:pPr>
              <w:pStyle w:val="Tablebody"/>
            </w:pPr>
            <w:r w:rsidRPr="00F45869">
              <w:t>GroupCodes</w:t>
            </w:r>
          </w:p>
          <w:p w14:paraId="0DE7D1B6" w14:textId="77777777" w:rsidR="00582B0C" w:rsidRPr="00F45869" w:rsidRDefault="00582B0C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B7" w14:textId="77777777" w:rsidR="00582B0C" w:rsidRPr="00F45869" w:rsidRDefault="00582B0C" w:rsidP="00F45869">
            <w:pPr>
              <w:pStyle w:val="Tablebody"/>
            </w:pPr>
            <w:r w:rsidRPr="00F45869">
              <w:t>saraksts ar CV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B8" w14:textId="77777777" w:rsidR="00582B0C" w:rsidRPr="00F45869" w:rsidRDefault="00841971" w:rsidP="00F45869">
            <w:pPr>
              <w:pStyle w:val="Tablebody"/>
            </w:pPr>
            <w:r w:rsidRPr="00F45869">
              <w:t>Grupas kodi atbilstoši grupas kodu klasifikatoram (1.3.6.1.4.1.38760.2.22)</w:t>
            </w:r>
          </w:p>
        </w:tc>
      </w:tr>
      <w:tr w:rsidR="00582B0C" w:rsidRPr="00F45869" w14:paraId="0DE7D1C0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BA" w14:textId="77777777" w:rsidR="00582B0C" w:rsidRPr="00F45869" w:rsidRDefault="00582B0C" w:rsidP="00F45869">
            <w:pPr>
              <w:pStyle w:val="Tablebody"/>
            </w:pPr>
            <w:r w:rsidRPr="00F45869">
              <w:t>XML</w:t>
            </w:r>
          </w:p>
          <w:p w14:paraId="0DE7D1BB" w14:textId="77777777" w:rsidR="00582B0C" w:rsidRPr="00F45869" w:rsidRDefault="00C76C09" w:rsidP="00F45869">
            <w:pPr>
              <w:pStyle w:val="Tablebody"/>
            </w:pPr>
            <w:r w:rsidRPr="00F45869">
              <w:t>Ne</w:t>
            </w:r>
            <w:r w:rsidR="00582B0C" w:rsidRPr="00F45869">
              <w:t>obligāts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BC" w14:textId="77777777" w:rsidR="00582B0C" w:rsidRPr="00F45869" w:rsidRDefault="00582B0C" w:rsidP="00F45869">
            <w:pPr>
              <w:pStyle w:val="Tablebody"/>
            </w:pPr>
            <w:r w:rsidRPr="00F45869">
              <w:t>ED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BD" w14:textId="77777777" w:rsidR="00077BE5" w:rsidRPr="00F45869" w:rsidRDefault="00077BE5" w:rsidP="00F45869">
            <w:pPr>
              <w:pStyle w:val="Tablebody"/>
            </w:pPr>
            <w:r w:rsidRPr="00F45869">
              <w:t>XML, no kura tiks ģenerēts ziņojuma saturs. Atribūti:</w:t>
            </w:r>
          </w:p>
          <w:p w14:paraId="0DE7D1BE" w14:textId="77777777" w:rsidR="00077BE5" w:rsidRPr="00F45869" w:rsidRDefault="00077BE5" w:rsidP="00F45869">
            <w:pPr>
              <w:pStyle w:val="Tablebody"/>
            </w:pPr>
            <w:r w:rsidRPr="00F45869">
              <w:t>mediaType jābūt „text/xml”.</w:t>
            </w:r>
          </w:p>
          <w:p w14:paraId="0DE7D1BF" w14:textId="77777777" w:rsidR="00582B0C" w:rsidRPr="00F45869" w:rsidRDefault="00077BE5" w:rsidP="00F45869">
            <w:pPr>
              <w:pStyle w:val="Tablebody"/>
            </w:pPr>
            <w:r w:rsidRPr="00F45869">
              <w:t>representation jābūt „TXT”</w:t>
            </w:r>
          </w:p>
        </w:tc>
      </w:tr>
      <w:tr w:rsidR="00582B0C" w:rsidRPr="00F45869" w14:paraId="0DE7D1C7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C1" w14:textId="77777777" w:rsidR="00582B0C" w:rsidRPr="00F45869" w:rsidRDefault="00582B0C" w:rsidP="00F45869">
            <w:pPr>
              <w:pStyle w:val="Tablebody"/>
            </w:pPr>
            <w:r w:rsidRPr="00F45869">
              <w:t>XSL</w:t>
            </w:r>
          </w:p>
          <w:p w14:paraId="0DE7D1C2" w14:textId="77777777" w:rsidR="00582B0C" w:rsidRPr="00F45869" w:rsidRDefault="00582B0C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1C3" w14:textId="63499931" w:rsidR="00582B0C" w:rsidRPr="00F45869" w:rsidRDefault="00423122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1C4" w14:textId="77777777" w:rsidR="00582B0C" w:rsidRPr="00F45869" w:rsidRDefault="00582B0C" w:rsidP="00F45869">
            <w:pPr>
              <w:pStyle w:val="Tablebody"/>
            </w:pPr>
            <w:r w:rsidRPr="00F45869">
              <w:t>Ja ir norādīts, XSL transformācija, kas tiks lietota pret XML satura ģenerēšanai. Ja nav norādīts saturs tiks veidots no XML bez transformācijas.</w:t>
            </w:r>
          </w:p>
          <w:p w14:paraId="0DE7D1C5" w14:textId="77777777" w:rsidR="00582B0C" w:rsidRPr="00F45869" w:rsidRDefault="00582B0C" w:rsidP="00F45869">
            <w:pPr>
              <w:pStyle w:val="Tablebody"/>
            </w:pPr>
            <w:r w:rsidRPr="00F45869">
              <w:t>mediaType jābūt „text/plain”.</w:t>
            </w:r>
          </w:p>
          <w:p w14:paraId="0DE7D1C6" w14:textId="77777777" w:rsidR="00582B0C" w:rsidRPr="00F45869" w:rsidRDefault="00077BE5" w:rsidP="00F45869">
            <w:pPr>
              <w:pStyle w:val="Tablebody"/>
            </w:pPr>
            <w:r w:rsidRPr="00F45869">
              <w:t>reference norāda adresi uz transformāciju (representation jābūt „TXT”)</w:t>
            </w:r>
          </w:p>
        </w:tc>
      </w:tr>
      <w:tr w:rsidR="00582B0C" w:rsidRPr="00F45869" w14:paraId="0DE7D1CC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C8" w14:textId="77777777" w:rsidR="00582B0C" w:rsidRPr="00F45869" w:rsidRDefault="00582B0C" w:rsidP="00F45869">
            <w:pPr>
              <w:pStyle w:val="Tablebody"/>
            </w:pPr>
            <w:r w:rsidRPr="00F45869">
              <w:t>Subject</w:t>
            </w:r>
          </w:p>
          <w:p w14:paraId="0DE7D1C9" w14:textId="77777777" w:rsidR="00582B0C" w:rsidRPr="00F45869" w:rsidRDefault="00582B0C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CA" w14:textId="6828133F" w:rsidR="00582B0C" w:rsidRPr="00F45869" w:rsidRDefault="00582B0C" w:rsidP="00F45869">
            <w:pPr>
              <w:pStyle w:val="Tablebody"/>
            </w:pPr>
            <w:r w:rsidRPr="00F45869">
              <w:t>ST</w:t>
            </w:r>
            <w:r w:rsidR="00664498">
              <w:t xml:space="preserve"> (max 250 simboli)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CB" w14:textId="77777777" w:rsidR="00582B0C" w:rsidRPr="00F45869" w:rsidRDefault="00077BE5" w:rsidP="00F45869">
            <w:pPr>
              <w:pStyle w:val="Tablebody"/>
            </w:pPr>
            <w:r w:rsidRPr="00F45869">
              <w:t>ziņojuma temats (representation jābūt „TXT”)</w:t>
            </w:r>
          </w:p>
        </w:tc>
      </w:tr>
      <w:tr w:rsidR="00582B0C" w:rsidRPr="00F45869" w14:paraId="0DE7D1D5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CD" w14:textId="77777777" w:rsidR="00582B0C" w:rsidRPr="00F45869" w:rsidRDefault="00582B0C" w:rsidP="00F45869">
            <w:pPr>
              <w:pStyle w:val="Tablebody"/>
            </w:pPr>
            <w:r w:rsidRPr="00F45869">
              <w:t>Attachments</w:t>
            </w:r>
          </w:p>
          <w:p w14:paraId="0DE7D1CE" w14:textId="00B12270" w:rsidR="00582B0C" w:rsidRPr="00F45869" w:rsidRDefault="00E2154C" w:rsidP="00F45869">
            <w:pPr>
              <w:pStyle w:val="Tablebody"/>
            </w:pPr>
            <w:r>
              <w:t>n</w:t>
            </w:r>
            <w:r w:rsidR="00582B0C" w:rsidRPr="00F45869">
              <w:t>eobligāts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CF" w14:textId="77777777" w:rsidR="00582B0C" w:rsidRPr="00F45869" w:rsidRDefault="00582B0C" w:rsidP="00F45869">
            <w:pPr>
              <w:pStyle w:val="Tablebody"/>
            </w:pPr>
            <w:r w:rsidRPr="00F45869">
              <w:t>saraksts ar LVPS_MT000001UV01.Attachment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D0" w14:textId="77777777" w:rsidR="00077BE5" w:rsidRPr="00F45869" w:rsidRDefault="00077BE5" w:rsidP="00F45869">
            <w:pPr>
              <w:pStyle w:val="Tablebody"/>
            </w:pPr>
            <w:r w:rsidRPr="00F45869">
              <w:t xml:space="preserve">Pielikumi, kur </w:t>
            </w:r>
          </w:p>
          <w:p w14:paraId="0DE7D1D1" w14:textId="77777777" w:rsidR="00077BE5" w:rsidRPr="00F45869" w:rsidRDefault="00077BE5" w:rsidP="00F45869">
            <w:pPr>
              <w:pStyle w:val="Tablebody"/>
            </w:pPr>
            <w:r w:rsidRPr="00F45869">
              <w:t>name satur pielikuma nasaukumu (representation jābūt „TXT”)</w:t>
            </w:r>
          </w:p>
          <w:p w14:paraId="0DE7D1D2" w14:textId="77777777" w:rsidR="00077BE5" w:rsidRPr="00F45869" w:rsidRDefault="00077BE5" w:rsidP="00F45869">
            <w:pPr>
              <w:pStyle w:val="Tablebody"/>
            </w:pPr>
            <w:r w:rsidRPr="00F45869">
              <w:t>Content ir pielikuma saturs</w:t>
            </w:r>
          </w:p>
          <w:p w14:paraId="0DE7D1D3" w14:textId="77777777" w:rsidR="00077BE5" w:rsidRPr="00F45869" w:rsidRDefault="00077BE5" w:rsidP="00F45869">
            <w:pPr>
              <w:pStyle w:val="Tablebody"/>
            </w:pPr>
            <w:r w:rsidRPr="00F45869">
              <w:t>mediaType jābūt „application/octet-stream”</w:t>
            </w:r>
          </w:p>
          <w:p w14:paraId="0DE7D1D4" w14:textId="77777777" w:rsidR="00582B0C" w:rsidRPr="00F45869" w:rsidRDefault="00077BE5" w:rsidP="00F45869">
            <w:pPr>
              <w:pStyle w:val="Tablebody"/>
            </w:pPr>
            <w:r w:rsidRPr="00F45869">
              <w:t>representation jābūt „B64”</w:t>
            </w:r>
          </w:p>
        </w:tc>
      </w:tr>
      <w:tr w:rsidR="002E10A8" w:rsidRPr="00F45869" w14:paraId="0DE7D1DA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D6" w14:textId="77777777" w:rsidR="002E10A8" w:rsidRPr="00F45869" w:rsidRDefault="002E10A8" w:rsidP="00F45869">
            <w:pPr>
              <w:pStyle w:val="Tablebody"/>
            </w:pPr>
            <w:r w:rsidRPr="00F45869">
              <w:t>SMTPBody</w:t>
            </w:r>
          </w:p>
          <w:p w14:paraId="0DE7D1D7" w14:textId="0433BCE0" w:rsidR="002E10A8" w:rsidRPr="00F45869" w:rsidRDefault="00E2154C" w:rsidP="00F45869">
            <w:pPr>
              <w:pStyle w:val="Tablebody"/>
            </w:pPr>
            <w:r>
              <w:t>n</w:t>
            </w:r>
            <w:r w:rsidR="002E10A8" w:rsidRPr="00F45869">
              <w:t>eobligāts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D8" w14:textId="0A5E8ABB" w:rsidR="002E10A8" w:rsidRPr="00F45869" w:rsidRDefault="002E10A8" w:rsidP="00C0574D">
            <w:pPr>
              <w:pStyle w:val="Tablebody"/>
            </w:pPr>
            <w:r w:rsidRPr="00F45869">
              <w:t>ST</w:t>
            </w:r>
            <w:r w:rsidR="00C0574D">
              <w:t xml:space="preserve"> (MAX)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D9" w14:textId="77777777" w:rsidR="002E10A8" w:rsidRPr="00F45869" w:rsidRDefault="002E10A8" w:rsidP="00F45869">
            <w:pPr>
              <w:pStyle w:val="Tablebody"/>
            </w:pPr>
            <w:r w:rsidRPr="00F45869">
              <w:t>SMTP saturs. Ja tiek norādīts, XML netiek l</w:t>
            </w:r>
            <w:r w:rsidR="00077BE5" w:rsidRPr="00F45869">
              <w:t>ietots (representation jābūt „TXT”)</w:t>
            </w:r>
          </w:p>
        </w:tc>
      </w:tr>
      <w:tr w:rsidR="002E10A8" w:rsidRPr="00F45869" w14:paraId="0DE7D1DF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DB" w14:textId="77777777" w:rsidR="002E10A8" w:rsidRPr="00F45869" w:rsidRDefault="002E10A8" w:rsidP="00F45869">
            <w:pPr>
              <w:pStyle w:val="Tablebody"/>
            </w:pPr>
            <w:r w:rsidRPr="00F45869">
              <w:t>SMTPFrom</w:t>
            </w:r>
          </w:p>
          <w:p w14:paraId="0DE7D1DC" w14:textId="1AEAC388" w:rsidR="002E10A8" w:rsidRPr="00F45869" w:rsidRDefault="00E2154C" w:rsidP="00F45869">
            <w:pPr>
              <w:pStyle w:val="Tablebody"/>
            </w:pPr>
            <w:r>
              <w:t>n</w:t>
            </w:r>
            <w:r w:rsidR="002E10A8" w:rsidRPr="00F45869">
              <w:t>eobligāts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DD" w14:textId="67FCD4BD" w:rsidR="002E10A8" w:rsidRPr="00F45869" w:rsidRDefault="002E10A8" w:rsidP="00F45869">
            <w:pPr>
              <w:pStyle w:val="Tablebody"/>
            </w:pPr>
            <w:r w:rsidRPr="00F45869">
              <w:t>TEL</w:t>
            </w:r>
            <w:r w:rsidR="00C0574D">
              <w:t xml:space="preserve"> (max 256 simboli)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DE" w14:textId="77777777" w:rsidR="002E10A8" w:rsidRPr="00F45869" w:rsidRDefault="002E10A8" w:rsidP="00F45869">
            <w:pPr>
              <w:pStyle w:val="Tablebody"/>
            </w:pPr>
            <w:r w:rsidRPr="00F45869">
              <w:t xml:space="preserve">SMTP sūtītājs. Ja </w:t>
            </w:r>
            <w:r w:rsidR="00727E4D" w:rsidRPr="00F45869">
              <w:t>nav</w:t>
            </w:r>
            <w:r w:rsidRPr="00F45869">
              <w:t xml:space="preserve"> norādīts, </w:t>
            </w:r>
            <w:r w:rsidR="00727E4D" w:rsidRPr="00F45869">
              <w:t>tiek aizpildīts ar konfigurācijā norādīto</w:t>
            </w:r>
            <w:r w:rsidRPr="00F45869">
              <w:t xml:space="preserve"> </w:t>
            </w:r>
            <w:r w:rsidR="00727E4D" w:rsidRPr="00F45869">
              <w:t>e-pastu.</w:t>
            </w:r>
          </w:p>
        </w:tc>
      </w:tr>
      <w:tr w:rsidR="002E10A8" w:rsidRPr="00F45869" w14:paraId="0DE7D1E4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E0" w14:textId="77777777" w:rsidR="002E10A8" w:rsidRPr="00F45869" w:rsidRDefault="002E10A8" w:rsidP="00F45869">
            <w:pPr>
              <w:pStyle w:val="Tablebody"/>
            </w:pPr>
            <w:r w:rsidRPr="00F45869">
              <w:t>SMTPTo</w:t>
            </w:r>
          </w:p>
          <w:p w14:paraId="0DE7D1E1" w14:textId="5094AD5A" w:rsidR="002E10A8" w:rsidRPr="00F45869" w:rsidRDefault="00E2154C" w:rsidP="00F45869">
            <w:pPr>
              <w:pStyle w:val="Tablebody"/>
            </w:pPr>
            <w:r>
              <w:t>n</w:t>
            </w:r>
            <w:r w:rsidR="002E10A8" w:rsidRPr="00F45869">
              <w:t>eobligāts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E2" w14:textId="131A079E" w:rsidR="002E10A8" w:rsidRPr="00F45869" w:rsidRDefault="002E10A8" w:rsidP="00F45869">
            <w:pPr>
              <w:pStyle w:val="Tablebody"/>
            </w:pPr>
            <w:r w:rsidRPr="00F45869">
              <w:t>saraksts ar TEL</w:t>
            </w:r>
            <w:r w:rsidR="00707DBC">
              <w:t xml:space="preserve"> (max 256 simboli)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E3" w14:textId="77777777" w:rsidR="002E10A8" w:rsidRPr="00F45869" w:rsidRDefault="00727E4D" w:rsidP="00F45869">
            <w:pPr>
              <w:pStyle w:val="Tablebody"/>
            </w:pPr>
            <w:r w:rsidRPr="00F45869">
              <w:t>SMTP saņēmējs. Ja nav norādīts, tiek aizpildīts ar ziņojuma saņēmēja e-pastu.</w:t>
            </w:r>
          </w:p>
        </w:tc>
      </w:tr>
      <w:tr w:rsidR="002E10A8" w:rsidRPr="00F45869" w14:paraId="0DE7D1E9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E5" w14:textId="77777777" w:rsidR="002E10A8" w:rsidRPr="00F45869" w:rsidRDefault="002E10A8" w:rsidP="00F45869">
            <w:pPr>
              <w:pStyle w:val="Tablebody"/>
            </w:pPr>
            <w:r w:rsidRPr="00F45869">
              <w:t>SMTPCc</w:t>
            </w:r>
          </w:p>
          <w:p w14:paraId="0DE7D1E6" w14:textId="76CED93E" w:rsidR="002E10A8" w:rsidRPr="00F45869" w:rsidRDefault="00E2154C" w:rsidP="00F45869">
            <w:pPr>
              <w:pStyle w:val="Tablebody"/>
            </w:pPr>
            <w:r>
              <w:t>n</w:t>
            </w:r>
            <w:r w:rsidR="002E10A8" w:rsidRPr="00F45869">
              <w:t>eobligāts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E7" w14:textId="4F22AC52" w:rsidR="002E10A8" w:rsidRPr="00F45869" w:rsidRDefault="002E10A8" w:rsidP="00F45869">
            <w:pPr>
              <w:pStyle w:val="Tablebody"/>
            </w:pPr>
            <w:r w:rsidRPr="00F45869">
              <w:t>saraksts ar TEL</w:t>
            </w:r>
            <w:r w:rsidR="00707DBC">
              <w:t xml:space="preserve"> (max 256 simboli)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E8" w14:textId="77777777" w:rsidR="002E10A8" w:rsidRPr="00F45869" w:rsidRDefault="00727E4D" w:rsidP="00F45869">
            <w:pPr>
              <w:pStyle w:val="Tablebody"/>
            </w:pPr>
            <w:r w:rsidRPr="00F45869">
              <w:t>E-pasta adreses, kuras iekļaut „cc”</w:t>
            </w:r>
          </w:p>
        </w:tc>
      </w:tr>
      <w:tr w:rsidR="002E10A8" w:rsidRPr="00F45869" w14:paraId="0DE7D1EE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EA" w14:textId="77777777" w:rsidR="002E10A8" w:rsidRPr="00F45869" w:rsidRDefault="002E10A8" w:rsidP="00F45869">
            <w:pPr>
              <w:pStyle w:val="Tablebody"/>
            </w:pPr>
            <w:r w:rsidRPr="00F45869">
              <w:t>SMTPBcc</w:t>
            </w:r>
          </w:p>
          <w:p w14:paraId="0DE7D1EB" w14:textId="24B30D26" w:rsidR="002E10A8" w:rsidRPr="00F45869" w:rsidRDefault="00E2154C" w:rsidP="00F45869">
            <w:pPr>
              <w:pStyle w:val="Tablebody"/>
            </w:pPr>
            <w:r>
              <w:t>n</w:t>
            </w:r>
            <w:r w:rsidR="002E10A8" w:rsidRPr="00F45869">
              <w:t>eobligāts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EC" w14:textId="3D57790A" w:rsidR="002E10A8" w:rsidRPr="00F45869" w:rsidRDefault="002E10A8" w:rsidP="00F45869">
            <w:pPr>
              <w:pStyle w:val="Tablebody"/>
            </w:pPr>
            <w:r w:rsidRPr="00F45869">
              <w:t>saraksts ar TEL</w:t>
            </w:r>
            <w:r w:rsidR="00707DBC">
              <w:t xml:space="preserve"> (max 256 simboli)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ED" w14:textId="77777777" w:rsidR="002E10A8" w:rsidRPr="00F45869" w:rsidRDefault="00727E4D" w:rsidP="00F45869">
            <w:pPr>
              <w:pStyle w:val="Tablebody"/>
            </w:pPr>
            <w:r w:rsidRPr="00F45869">
              <w:t>E-pasta adreses, kuras iekļaut „bcc”</w:t>
            </w:r>
          </w:p>
        </w:tc>
      </w:tr>
      <w:tr w:rsidR="002E10A8" w:rsidRPr="00F45869" w14:paraId="0DE7D1F3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EF" w14:textId="77777777" w:rsidR="002E10A8" w:rsidRPr="00F45869" w:rsidRDefault="002E10A8" w:rsidP="00F45869">
            <w:pPr>
              <w:pStyle w:val="Tablebody"/>
            </w:pPr>
            <w:r w:rsidRPr="00F45869">
              <w:t>SMTPReplyTo</w:t>
            </w:r>
          </w:p>
          <w:p w14:paraId="0DE7D1F0" w14:textId="64874D10" w:rsidR="002E10A8" w:rsidRPr="00F45869" w:rsidRDefault="00E2154C" w:rsidP="00F45869">
            <w:pPr>
              <w:pStyle w:val="Tablebody"/>
            </w:pPr>
            <w:r>
              <w:t>n</w:t>
            </w:r>
            <w:r w:rsidR="002E10A8" w:rsidRPr="00F45869">
              <w:t>eobligāts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F1" w14:textId="16C4CA0D" w:rsidR="002E10A8" w:rsidRPr="00F45869" w:rsidRDefault="002E10A8" w:rsidP="00F45869">
            <w:pPr>
              <w:pStyle w:val="Tablebody"/>
            </w:pPr>
            <w:r w:rsidRPr="00F45869">
              <w:t>saraksts ar TEL</w:t>
            </w:r>
            <w:r w:rsidR="00707DBC">
              <w:t xml:space="preserve"> (max 256 simboli)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F2" w14:textId="77777777" w:rsidR="002E10A8" w:rsidRPr="00F45869" w:rsidRDefault="00727E4D" w:rsidP="00F45869">
            <w:pPr>
              <w:pStyle w:val="Tablebody"/>
            </w:pPr>
            <w:r w:rsidRPr="00F45869">
              <w:t>E-pasta adreses, uz kurām sūtīt atpakaļ. Ja nav norādīts, tiek aizpildīts ar konfigurācijā norādīto e-pastu</w:t>
            </w:r>
          </w:p>
        </w:tc>
      </w:tr>
      <w:tr w:rsidR="002E10A8" w:rsidRPr="00F45869" w14:paraId="0DE7D1F8" w14:textId="77777777" w:rsidTr="008730A1">
        <w:trPr>
          <w:trHeight w:val="286"/>
        </w:trPr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F4" w14:textId="77777777" w:rsidR="002E10A8" w:rsidRPr="00F45869" w:rsidRDefault="002E10A8" w:rsidP="00F45869">
            <w:pPr>
              <w:pStyle w:val="Tablebody"/>
            </w:pPr>
            <w:r w:rsidRPr="00F45869">
              <w:t>SMTPFormat</w:t>
            </w:r>
          </w:p>
          <w:p w14:paraId="0DE7D1F5" w14:textId="7909E5BB" w:rsidR="002E10A8" w:rsidRPr="00F45869" w:rsidRDefault="00E2154C" w:rsidP="00F45869">
            <w:pPr>
              <w:pStyle w:val="Tablebody"/>
            </w:pPr>
            <w:r>
              <w:t>n</w:t>
            </w:r>
            <w:r w:rsidR="002E10A8" w:rsidRPr="00F45869">
              <w:t>eobligāts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F6" w14:textId="77777777" w:rsidR="002E10A8" w:rsidRPr="00F45869" w:rsidRDefault="002E10A8" w:rsidP="00F45869">
            <w:pPr>
              <w:pStyle w:val="Tablebody"/>
            </w:pPr>
            <w:r w:rsidRPr="00F45869">
              <w:t>LVPS_MT000002UV01.SMTPFormat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1F7" w14:textId="77777777" w:rsidR="002E10A8" w:rsidRPr="00F45869" w:rsidRDefault="00727E4D" w:rsidP="00F45869">
            <w:pPr>
              <w:pStyle w:val="Tablebody"/>
            </w:pPr>
            <w:r w:rsidRPr="00F45869">
              <w:t>Ziņojuma formāts HTML vai TEXT, ja nav norādīts, tiek aizpildīts ar HTML</w:t>
            </w:r>
          </w:p>
        </w:tc>
      </w:tr>
    </w:tbl>
    <w:p w14:paraId="0DE7D1F9" w14:textId="5A421325" w:rsidR="00582B0C" w:rsidRDefault="00CC7068" w:rsidP="00CC7068">
      <w:pPr>
        <w:pStyle w:val="Pictureposition"/>
      </w:pPr>
      <w:r>
        <w:rPr>
          <w:noProof/>
          <w:lang w:eastAsia="lv-LV"/>
        </w:rPr>
        <w:lastRenderedPageBreak/>
        <w:drawing>
          <wp:inline distT="0" distB="0" distL="0" distR="0" wp14:anchorId="33E5586B" wp14:editId="75AB93FF">
            <wp:extent cx="6117425" cy="6469039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subject_in2png.png"/>
                    <pic:cNvPicPr/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6"/>
                    <a:stretch/>
                  </pic:blipFill>
                  <pic:spPr bwMode="auto">
                    <a:xfrm>
                      <a:off x="0" y="0"/>
                      <a:ext cx="6120130" cy="6471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D1FA" w14:textId="0EA91D60" w:rsidR="00582B0C" w:rsidRDefault="00582B0C" w:rsidP="00582B0C">
      <w:pPr>
        <w:pStyle w:val="Picturecaption"/>
      </w:pPr>
      <w:r w:rsidRPr="00E17E0F">
        <w:fldChar w:fldCharType="begin"/>
      </w:r>
      <w:r w:rsidRPr="00E17E0F">
        <w:instrText xml:space="preserve"> SEQ </w:instrText>
      </w:r>
      <w:r>
        <w:instrText>Attēls</w:instrText>
      </w:r>
      <w:r w:rsidRPr="00E17E0F">
        <w:instrText xml:space="preserve"> \* ARABIC </w:instrText>
      </w:r>
      <w:r w:rsidRPr="00E17E0F">
        <w:fldChar w:fldCharType="separate"/>
      </w:r>
      <w:bookmarkStart w:id="109" w:name="_Ref314571076"/>
      <w:bookmarkStart w:id="110" w:name="_Toc348446632"/>
      <w:r w:rsidR="00CB4A5E">
        <w:rPr>
          <w:noProof/>
        </w:rPr>
        <w:t>8</w:t>
      </w:r>
      <w:bookmarkEnd w:id="109"/>
      <w:r w:rsidRPr="00E17E0F">
        <w:fldChar w:fldCharType="end"/>
      </w:r>
      <w:r w:rsidR="005F365E">
        <w:t>.</w:t>
      </w:r>
      <w:r w:rsidRPr="00E17E0F">
        <w:t xml:space="preserve">attēls. XML shēmas tipa </w:t>
      </w:r>
      <w:r>
        <w:rPr>
          <w:rFonts w:cs="Arial"/>
          <w:color w:val="000000"/>
          <w:highlight w:val="white"/>
        </w:rPr>
        <w:t>LVPS_IN00000</w:t>
      </w:r>
      <w:r w:rsidR="00C76C09">
        <w:rPr>
          <w:rFonts w:cs="Arial"/>
          <w:color w:val="000000"/>
          <w:highlight w:val="white"/>
        </w:rPr>
        <w:t>2</w:t>
      </w:r>
      <w:r>
        <w:rPr>
          <w:rFonts w:cs="Arial"/>
          <w:color w:val="000000"/>
          <w:highlight w:val="white"/>
        </w:rPr>
        <w:t>UV01.MCAI_MT700201UV01_LV01.Subject2</w:t>
      </w:r>
      <w:r w:rsidRPr="00E17E0F">
        <w:rPr>
          <w:i/>
        </w:rPr>
        <w:t xml:space="preserve"> </w:t>
      </w:r>
      <w:r w:rsidRPr="00E17E0F">
        <w:t>diagramma</w:t>
      </w:r>
      <w:bookmarkEnd w:id="110"/>
    </w:p>
    <w:p w14:paraId="0DE7D1FB" w14:textId="77777777" w:rsidR="005A06E6" w:rsidRPr="004A0A5D" w:rsidRDefault="005A06E6" w:rsidP="005A06E6">
      <w:pPr>
        <w:pStyle w:val="Heading3"/>
      </w:pPr>
      <w:bookmarkStart w:id="111" w:name="_Toc348446593"/>
      <w:r w:rsidRPr="004A0A5D">
        <w:t>Metodes Nosūtīt ziņojumu caur SMTP (SendMessageSMTP) lietošanas piemērs</w:t>
      </w:r>
      <w:bookmarkEnd w:id="111"/>
    </w:p>
    <w:p w14:paraId="0DE7D1FC" w14:textId="411492D7" w:rsidR="005A06E6" w:rsidRPr="004A0A5D" w:rsidRDefault="005A06E6" w:rsidP="005A06E6">
      <w:r w:rsidRPr="004A0A5D">
        <w:t>Metodes SendMessageSMTP izsaukuma informatīvās daļas piemērs atbilstoši LVPS_IN000002UV01.xsd shēmai.</w:t>
      </w:r>
    </w:p>
    <w:p w14:paraId="0DE7D1FD" w14:textId="77777777" w:rsidR="005A06E6" w:rsidRPr="004A0A5D" w:rsidRDefault="005A06E6" w:rsidP="005A06E6">
      <w:pPr>
        <w:pStyle w:val="CodeBlock"/>
        <w:rPr>
          <w:color w:val="000000"/>
        </w:rPr>
      </w:pPr>
      <w:r w:rsidRPr="004A0A5D">
        <w:rPr>
          <w:color w:val="0000FF"/>
        </w:rPr>
        <w:lastRenderedPageBreak/>
        <w:t>&lt;</w:t>
      </w:r>
      <w:r w:rsidRPr="004A0A5D">
        <w:t>hl7:subject</w:t>
      </w:r>
      <w:r w:rsidRPr="004A0A5D">
        <w:rPr>
          <w:color w:val="0000FF"/>
        </w:rPr>
        <w:t>&gt;</w:t>
      </w:r>
    </w:p>
    <w:p w14:paraId="0DE7D1FE" w14:textId="4D521AE3" w:rsidR="005A06E6" w:rsidRPr="004A0A5D" w:rsidRDefault="005A06E6" w:rsidP="005A06E6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</w:t>
      </w:r>
      <w:r w:rsidR="004A0A5D" w:rsidRPr="004A0A5D">
        <w:t>SMTP</w:t>
      </w:r>
      <w:r w:rsidRPr="004A0A5D">
        <w:t>PostRequest</w:t>
      </w:r>
      <w:r w:rsidRPr="004A0A5D">
        <w:rPr>
          <w:color w:val="0000FF"/>
        </w:rPr>
        <w:t>&gt;</w:t>
      </w:r>
    </w:p>
    <w:p w14:paraId="0DE7D1FF" w14:textId="77777777" w:rsidR="005A06E6" w:rsidRPr="004A0A5D" w:rsidRDefault="005A06E6" w:rsidP="005A06E6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hl7:Sender</w:t>
      </w:r>
      <w:r w:rsidRPr="004A0A5D">
        <w:rPr>
          <w:color w:val="FF0000"/>
        </w:rPr>
        <w:t xml:space="preserve"> root</w:t>
      </w:r>
      <w:r w:rsidRPr="004A0A5D">
        <w:rPr>
          <w:color w:val="0000FF"/>
        </w:rPr>
        <w:t>="</w:t>
      </w:r>
      <w:r w:rsidRPr="004A0A5D">
        <w:rPr>
          <w:color w:val="000000"/>
        </w:rPr>
        <w:t>1.3.6.1.4.1.38760.3.1.1</w:t>
      </w:r>
      <w:r w:rsidRPr="004A0A5D">
        <w:rPr>
          <w:color w:val="0000FF"/>
        </w:rPr>
        <w:t>"</w:t>
      </w:r>
      <w:r w:rsidRPr="004A0A5D">
        <w:rPr>
          <w:color w:val="FF0000"/>
        </w:rPr>
        <w:t xml:space="preserve"> extension</w:t>
      </w:r>
      <w:r w:rsidRPr="004A0A5D">
        <w:rPr>
          <w:color w:val="0000FF"/>
        </w:rPr>
        <w:t>="</w:t>
      </w:r>
      <w:r w:rsidRPr="004A0A5D">
        <w:rPr>
          <w:color w:val="000000"/>
        </w:rPr>
        <w:t>221133-11111</w:t>
      </w:r>
      <w:r w:rsidRPr="004A0A5D">
        <w:rPr>
          <w:color w:val="0000FF"/>
        </w:rPr>
        <w:t>"/&gt;</w:t>
      </w:r>
    </w:p>
    <w:p w14:paraId="0DE7D200" w14:textId="77777777" w:rsidR="005A06E6" w:rsidRPr="004A0A5D" w:rsidRDefault="005A06E6" w:rsidP="005A06E6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hl7:Receiver</w:t>
      </w:r>
      <w:r w:rsidRPr="004A0A5D">
        <w:rPr>
          <w:color w:val="FF0000"/>
        </w:rPr>
        <w:t xml:space="preserve"> root</w:t>
      </w:r>
      <w:r w:rsidRPr="004A0A5D">
        <w:rPr>
          <w:color w:val="0000FF"/>
        </w:rPr>
        <w:t>="</w:t>
      </w:r>
      <w:r w:rsidRPr="004A0A5D">
        <w:rPr>
          <w:color w:val="000000"/>
        </w:rPr>
        <w:t>1.3.6.1.4.1.38760.3.1.1</w:t>
      </w:r>
      <w:r w:rsidRPr="004A0A5D">
        <w:rPr>
          <w:color w:val="0000FF"/>
        </w:rPr>
        <w:t>"</w:t>
      </w:r>
      <w:r w:rsidRPr="004A0A5D">
        <w:rPr>
          <w:color w:val="FF0000"/>
        </w:rPr>
        <w:t xml:space="preserve"> extension</w:t>
      </w:r>
      <w:r w:rsidRPr="004A0A5D">
        <w:rPr>
          <w:color w:val="0000FF"/>
        </w:rPr>
        <w:t>="</w:t>
      </w:r>
      <w:r w:rsidRPr="004A0A5D">
        <w:rPr>
          <w:color w:val="000000"/>
        </w:rPr>
        <w:t>101050-12222</w:t>
      </w:r>
      <w:r w:rsidRPr="004A0A5D">
        <w:rPr>
          <w:color w:val="0000FF"/>
        </w:rPr>
        <w:t>"/&gt;</w:t>
      </w:r>
    </w:p>
    <w:p w14:paraId="0DE7D202" w14:textId="6E40CA39" w:rsidR="005A06E6" w:rsidRPr="004A0A5D" w:rsidRDefault="005A06E6" w:rsidP="005A06E6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hl7:GroupCodes</w:t>
      </w:r>
      <w:r w:rsidRPr="004A0A5D">
        <w:rPr>
          <w:color w:val="FF0000"/>
        </w:rPr>
        <w:t xml:space="preserve"> code</w:t>
      </w:r>
      <w:r w:rsidRPr="004A0A5D">
        <w:rPr>
          <w:color w:val="0000FF"/>
        </w:rPr>
        <w:t>="</w:t>
      </w:r>
      <w:r w:rsidRPr="004A0A5D">
        <w:rPr>
          <w:color w:val="000000"/>
        </w:rPr>
        <w:t>Grupa_1</w:t>
      </w:r>
      <w:r w:rsidRPr="004A0A5D">
        <w:rPr>
          <w:color w:val="0000FF"/>
        </w:rPr>
        <w:t>"</w:t>
      </w:r>
      <w:r w:rsidRPr="004A0A5D">
        <w:rPr>
          <w:color w:val="FF0000"/>
        </w:rPr>
        <w:t xml:space="preserve"> codeSystem</w:t>
      </w:r>
      <w:r w:rsidRPr="004A0A5D">
        <w:rPr>
          <w:color w:val="0000FF"/>
        </w:rPr>
        <w:t>="</w:t>
      </w:r>
      <w:r w:rsidRPr="004A0A5D">
        <w:rPr>
          <w:color w:val="000000"/>
        </w:rPr>
        <w:t>1.3.6.1.4.1.38760.2.22</w:t>
      </w:r>
      <w:r w:rsidRPr="004A0A5D">
        <w:rPr>
          <w:color w:val="0000FF"/>
        </w:rPr>
        <w:t>"</w:t>
      </w:r>
      <w:r w:rsidRPr="004A0A5D">
        <w:rPr>
          <w:color w:val="FF0000"/>
        </w:rPr>
        <w:t xml:space="preserve"> codeSystemVersion</w:t>
      </w:r>
      <w:r w:rsidRPr="004A0A5D">
        <w:rPr>
          <w:color w:val="0000FF"/>
        </w:rPr>
        <w:t>="</w:t>
      </w:r>
      <w:r w:rsidRPr="004A0A5D">
        <w:rPr>
          <w:color w:val="000000"/>
        </w:rPr>
        <w:t>1.0.1.1</w:t>
      </w:r>
      <w:r w:rsidRPr="004A0A5D">
        <w:rPr>
          <w:color w:val="0000FF"/>
        </w:rPr>
        <w:t>"/&gt;</w:t>
      </w:r>
    </w:p>
    <w:p w14:paraId="0DE7D203" w14:textId="77777777" w:rsidR="005A06E6" w:rsidRPr="004A0A5D" w:rsidRDefault="005A06E6" w:rsidP="005A06E6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hl7:XML</w:t>
      </w:r>
      <w:r w:rsidRPr="004A0A5D">
        <w:rPr>
          <w:color w:val="FF0000"/>
        </w:rPr>
        <w:t xml:space="preserve"> mediaType</w:t>
      </w:r>
      <w:r w:rsidRPr="004A0A5D">
        <w:rPr>
          <w:color w:val="0000FF"/>
        </w:rPr>
        <w:t>="</w:t>
      </w:r>
      <w:r w:rsidRPr="004A0A5D">
        <w:rPr>
          <w:color w:val="000000"/>
        </w:rPr>
        <w:t>text/xml</w:t>
      </w:r>
      <w:r w:rsidRPr="004A0A5D">
        <w:rPr>
          <w:color w:val="0000FF"/>
        </w:rPr>
        <w:t>"</w:t>
      </w:r>
      <w:r w:rsidRPr="004A0A5D">
        <w:rPr>
          <w:color w:val="FF0000"/>
        </w:rPr>
        <w:t xml:space="preserve"> representation</w:t>
      </w:r>
      <w:r w:rsidRPr="004A0A5D">
        <w:rPr>
          <w:color w:val="0000FF"/>
        </w:rPr>
        <w:t>="</w:t>
      </w:r>
      <w:r w:rsidRPr="004A0A5D">
        <w:rPr>
          <w:color w:val="000000"/>
        </w:rPr>
        <w:t>TXT</w:t>
      </w:r>
      <w:r w:rsidRPr="004A0A5D">
        <w:rPr>
          <w:color w:val="0000FF"/>
        </w:rPr>
        <w:t>"&gt;</w:t>
      </w:r>
      <w:r w:rsidRPr="004A0A5D">
        <w:rPr>
          <w:color w:val="000000"/>
        </w:rPr>
        <w:t>"&amp;lt;Mail</w:t>
      </w:r>
      <w:r w:rsidRPr="004A0A5D">
        <w:rPr>
          <w:color w:val="0000FF"/>
        </w:rPr>
        <w:t>&gt;</w:t>
      </w:r>
      <w:r w:rsidRPr="004A0A5D">
        <w:rPr>
          <w:color w:val="000000"/>
        </w:rPr>
        <w:t>some mail text in XML format&amp;lt;/Mail</w:t>
      </w:r>
      <w:r w:rsidRPr="004A0A5D">
        <w:rPr>
          <w:color w:val="0000FF"/>
        </w:rPr>
        <w:t>&gt;</w:t>
      </w:r>
      <w:r w:rsidRPr="004A0A5D">
        <w:rPr>
          <w:color w:val="000000"/>
        </w:rPr>
        <w:t>"</w:t>
      </w:r>
      <w:r w:rsidRPr="004A0A5D">
        <w:rPr>
          <w:color w:val="0000FF"/>
        </w:rPr>
        <w:t>&lt;/</w:t>
      </w:r>
      <w:r w:rsidRPr="004A0A5D">
        <w:t>hl7:XML</w:t>
      </w:r>
      <w:r w:rsidRPr="004A0A5D">
        <w:rPr>
          <w:color w:val="0000FF"/>
        </w:rPr>
        <w:t>&gt;</w:t>
      </w:r>
    </w:p>
    <w:p w14:paraId="0DE7D204" w14:textId="77777777" w:rsidR="005A06E6" w:rsidRPr="004A0A5D" w:rsidRDefault="005A06E6" w:rsidP="005A06E6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hl7:XSL</w:t>
      </w:r>
      <w:r w:rsidRPr="004A0A5D">
        <w:rPr>
          <w:color w:val="FF0000"/>
        </w:rPr>
        <w:t xml:space="preserve"> mediaType</w:t>
      </w:r>
      <w:r w:rsidRPr="004A0A5D">
        <w:rPr>
          <w:color w:val="0000FF"/>
        </w:rPr>
        <w:t>="</w:t>
      </w:r>
      <w:r w:rsidRPr="004A0A5D">
        <w:rPr>
          <w:color w:val="000000"/>
        </w:rPr>
        <w:t>text/plain</w:t>
      </w:r>
      <w:r w:rsidRPr="004A0A5D">
        <w:rPr>
          <w:color w:val="0000FF"/>
        </w:rPr>
        <w:t>"&gt;</w:t>
      </w:r>
    </w:p>
    <w:p w14:paraId="0DE7D205" w14:textId="77777777" w:rsidR="005A06E6" w:rsidRPr="004A0A5D" w:rsidRDefault="005A06E6" w:rsidP="005A06E6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hl7:reference</w:t>
      </w:r>
      <w:r w:rsidRPr="004A0A5D">
        <w:rPr>
          <w:color w:val="FF0000"/>
        </w:rPr>
        <w:t xml:space="preserve"> value</w:t>
      </w:r>
      <w:r w:rsidRPr="004A0A5D">
        <w:rPr>
          <w:color w:val="0000FF"/>
        </w:rPr>
        <w:t>="</w:t>
      </w:r>
      <w:r w:rsidRPr="004A0A5D">
        <w:rPr>
          <w:color w:val="000000"/>
        </w:rPr>
        <w:t>http://XSLStore/XSLIdentifier.xsl</w:t>
      </w:r>
      <w:r w:rsidRPr="004A0A5D">
        <w:rPr>
          <w:color w:val="0000FF"/>
        </w:rPr>
        <w:t>"/&gt;</w:t>
      </w:r>
    </w:p>
    <w:p w14:paraId="0DE7D206" w14:textId="77777777" w:rsidR="005A06E6" w:rsidRPr="004A0A5D" w:rsidRDefault="005A06E6" w:rsidP="005A06E6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&lt;/</w:t>
      </w:r>
      <w:r w:rsidRPr="004A0A5D">
        <w:t>hl7:XSL</w:t>
      </w:r>
      <w:r w:rsidRPr="004A0A5D">
        <w:rPr>
          <w:color w:val="0000FF"/>
        </w:rPr>
        <w:t>&gt;</w:t>
      </w:r>
    </w:p>
    <w:p w14:paraId="0DE7D207" w14:textId="77777777" w:rsidR="005A06E6" w:rsidRPr="004A0A5D" w:rsidRDefault="005A06E6" w:rsidP="005A06E6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hl7:Subject</w:t>
      </w:r>
      <w:r w:rsidRPr="004A0A5D">
        <w:rPr>
          <w:color w:val="FF0000"/>
        </w:rPr>
        <w:t xml:space="preserve"> representation</w:t>
      </w:r>
      <w:r w:rsidRPr="004A0A5D">
        <w:rPr>
          <w:color w:val="0000FF"/>
        </w:rPr>
        <w:t>="</w:t>
      </w:r>
      <w:r w:rsidRPr="004A0A5D">
        <w:rPr>
          <w:color w:val="000000"/>
        </w:rPr>
        <w:t>TXT</w:t>
      </w:r>
      <w:r w:rsidRPr="004A0A5D">
        <w:rPr>
          <w:color w:val="0000FF"/>
        </w:rPr>
        <w:t>"&gt;</w:t>
      </w:r>
      <w:r w:rsidRPr="004A0A5D">
        <w:rPr>
          <w:color w:val="000000"/>
        </w:rPr>
        <w:t>Post Subject</w:t>
      </w:r>
      <w:r w:rsidRPr="004A0A5D">
        <w:rPr>
          <w:color w:val="0000FF"/>
        </w:rPr>
        <w:t>&lt;/</w:t>
      </w:r>
      <w:r w:rsidRPr="004A0A5D">
        <w:t>hl7:Subject</w:t>
      </w:r>
      <w:r w:rsidRPr="004A0A5D">
        <w:rPr>
          <w:color w:val="0000FF"/>
        </w:rPr>
        <w:t>&gt;</w:t>
      </w:r>
    </w:p>
    <w:p w14:paraId="0DE7D208" w14:textId="61DE4A62" w:rsidR="005A06E6" w:rsidRPr="004A0A5D" w:rsidRDefault="005A06E6" w:rsidP="005A06E6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FF"/>
        </w:rPr>
        <w:t>&lt;/</w:t>
      </w:r>
      <w:r w:rsidRPr="004A0A5D">
        <w:t>hl7:</w:t>
      </w:r>
      <w:r w:rsidR="004A0A5D" w:rsidRPr="004A0A5D">
        <w:t>SMTP</w:t>
      </w:r>
      <w:r w:rsidRPr="004A0A5D">
        <w:t>PostRequest</w:t>
      </w:r>
      <w:r w:rsidRPr="004A0A5D">
        <w:rPr>
          <w:color w:val="0000FF"/>
        </w:rPr>
        <w:t>&gt;</w:t>
      </w:r>
    </w:p>
    <w:p w14:paraId="0DE7D209" w14:textId="77777777" w:rsidR="005A06E6" w:rsidRPr="00E17E0F" w:rsidRDefault="005A06E6" w:rsidP="005A06E6">
      <w:pPr>
        <w:pStyle w:val="CodeBlock"/>
      </w:pPr>
      <w:r w:rsidRPr="004A0A5D">
        <w:rPr>
          <w:color w:val="0000FF"/>
        </w:rPr>
        <w:t>&lt;/</w:t>
      </w:r>
      <w:r w:rsidRPr="004A0A5D">
        <w:t>hl7:subject</w:t>
      </w:r>
      <w:r w:rsidRPr="004A0A5D">
        <w:rPr>
          <w:color w:val="0000FF"/>
        </w:rPr>
        <w:t>&gt;</w:t>
      </w:r>
    </w:p>
    <w:p w14:paraId="1F04D481" w14:textId="7E8ACE39" w:rsidR="00D1723A" w:rsidRPr="00C20142" w:rsidRDefault="00D1723A" w:rsidP="00D1723A">
      <w:pPr>
        <w:pStyle w:val="Heading3"/>
      </w:pPr>
      <w:bookmarkStart w:id="112" w:name="_Toc348446594"/>
      <w:r w:rsidRPr="00C20142">
        <w:t>Metodes SendMessageSMTP kļūdu ziņojumi</w:t>
      </w:r>
      <w:bookmarkEnd w:id="112"/>
    </w:p>
    <w:p w14:paraId="175918B4" w14:textId="77777777" w:rsidR="00D1723A" w:rsidRPr="00C20142" w:rsidRDefault="00D1723A" w:rsidP="00D1723A">
      <w:pPr>
        <w:pStyle w:val="Tablenumber"/>
        <w:rPr>
          <w:noProof w:val="0"/>
        </w:rPr>
      </w:pPr>
      <w:r w:rsidRPr="00C20142">
        <w:rPr>
          <w:noProof w:val="0"/>
        </w:rPr>
        <w:fldChar w:fldCharType="begin"/>
      </w:r>
      <w:r w:rsidRPr="00C20142">
        <w:rPr>
          <w:noProof w:val="0"/>
        </w:rPr>
        <w:instrText xml:space="preserve"> SEQ Tabula \* ARABIC </w:instrText>
      </w:r>
      <w:r w:rsidRPr="00C20142">
        <w:rPr>
          <w:noProof w:val="0"/>
        </w:rPr>
        <w:fldChar w:fldCharType="separate"/>
      </w:r>
      <w:r w:rsidR="00CB4A5E" w:rsidRPr="00C20142">
        <w:t>6</w:t>
      </w:r>
      <w:r w:rsidRPr="00C20142">
        <w:rPr>
          <w:noProof w:val="0"/>
        </w:rPr>
        <w:fldChar w:fldCharType="end"/>
      </w:r>
      <w:r w:rsidRPr="00C20142">
        <w:rPr>
          <w:noProof w:val="0"/>
        </w:rPr>
        <w:t>.tabula</w:t>
      </w:r>
    </w:p>
    <w:p w14:paraId="501581F0" w14:textId="2826C3B5" w:rsidR="00D1723A" w:rsidRPr="00C20142" w:rsidRDefault="00D1723A" w:rsidP="00D1723A">
      <w:pPr>
        <w:pStyle w:val="Tabletitle"/>
        <w:rPr>
          <w:lang w:eastAsia="lv-LV"/>
        </w:rPr>
      </w:pPr>
      <w:r w:rsidRPr="00C20142">
        <w:t>Metodes SendMessageSMTP kļūdu paziņojumi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094"/>
        <w:gridCol w:w="7086"/>
      </w:tblGrid>
      <w:tr w:rsidR="00D1723A" w:rsidRPr="00C20142" w14:paraId="2809329C" w14:textId="77777777" w:rsidTr="00127E23">
        <w:tc>
          <w:tcPr>
            <w:tcW w:w="2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26B824" w14:textId="77777777" w:rsidR="00D1723A" w:rsidRPr="00C20142" w:rsidRDefault="00D1723A" w:rsidP="00127E23">
            <w:pPr>
              <w:pStyle w:val="Bold"/>
            </w:pPr>
            <w:r w:rsidRPr="00C20142">
              <w:t>Kļūdas kods</w:t>
            </w:r>
          </w:p>
        </w:tc>
        <w:tc>
          <w:tcPr>
            <w:tcW w:w="7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7322C2" w14:textId="77777777" w:rsidR="00D1723A" w:rsidRPr="00C20142" w:rsidRDefault="00D1723A" w:rsidP="00127E23">
            <w:pPr>
              <w:pStyle w:val="Bold"/>
            </w:pPr>
            <w:r w:rsidRPr="00C20142">
              <w:t>Kļūdas paziņojums</w:t>
            </w:r>
          </w:p>
        </w:tc>
      </w:tr>
      <w:tr w:rsidR="00C20142" w:rsidRPr="00CC7068" w14:paraId="3AA77DDB" w14:textId="77777777" w:rsidTr="00127E23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E7651D" w14:textId="6B9C9F82" w:rsidR="00C20142" w:rsidRPr="00C20142" w:rsidRDefault="00C20142" w:rsidP="00127E23">
            <w:pPr>
              <w:pStyle w:val="Tablebody"/>
              <w:spacing w:line="276" w:lineRule="auto"/>
            </w:pPr>
            <w:r w:rsidRPr="00C20142">
              <w:t>1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F1EC63A" w14:textId="085F9586" w:rsidR="00C20142" w:rsidRPr="00C20142" w:rsidRDefault="00C20142" w:rsidP="00127E23">
            <w:pPr>
              <w:pStyle w:val="Tablebody"/>
              <w:spacing w:line="276" w:lineRule="auto"/>
            </w:pPr>
            <w:r w:rsidRPr="00C20142">
              <w:t>Neapstrādāta sistēmas kļūda</w:t>
            </w:r>
          </w:p>
        </w:tc>
      </w:tr>
      <w:tr w:rsidR="00C20142" w:rsidRPr="00CC7068" w14:paraId="3FA04D89" w14:textId="77777777" w:rsidTr="00127E23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6940BC8" w14:textId="20DB4AAC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 w:rsidRPr="006B7F2E">
              <w:t>2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94CD9A" w14:textId="1AA807BA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 w:rsidRPr="006B7F2E">
              <w:t>Saņēmējsistēmas vērtība "{0}" neatbilst sagaidāmajam "{1}"</w:t>
            </w:r>
          </w:p>
        </w:tc>
      </w:tr>
      <w:tr w:rsidR="00C20142" w:rsidRPr="00CC7068" w14:paraId="30D1B132" w14:textId="77777777" w:rsidTr="00127E23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CB4A47" w14:textId="31F8CC91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 w:rsidRPr="006B7F2E">
              <w:t>5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ED408A" w14:textId="380F8474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 w:rsidRPr="006B7F2E">
              <w:t>Nekorekta parametra "{0}" vērtība "{1}". Sagaidāmās vērtības: {2}</w:t>
            </w:r>
          </w:p>
        </w:tc>
      </w:tr>
      <w:tr w:rsidR="00C20142" w:rsidRPr="00CC7068" w14:paraId="421C6DE6" w14:textId="77777777" w:rsidTr="00127E23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879471" w14:textId="64CC5649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 w:rsidRPr="006B7F2E">
              <w:t>7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6A59E" w14:textId="2A2EC378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 w:rsidRPr="006B7F2E">
              <w:t>Nederīgi "GroupCodes", jo nav atrodami klasifikatoru reģistrā: {0}</w:t>
            </w:r>
          </w:p>
        </w:tc>
      </w:tr>
      <w:tr w:rsidR="00C20142" w:rsidRPr="00CC7068" w14:paraId="35D4BBCB" w14:textId="77777777" w:rsidTr="00127E23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B4D7EB" w14:textId="3D35284C" w:rsidR="00C20142" w:rsidRPr="006B7F2E" w:rsidRDefault="00C20142" w:rsidP="00127E23">
            <w:pPr>
              <w:pStyle w:val="Tablebody"/>
              <w:spacing w:line="276" w:lineRule="auto"/>
            </w:pPr>
            <w:r>
              <w:t>8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CC1F2C" w14:textId="313BBE94" w:rsidR="00C20142" w:rsidRPr="006B7F2E" w:rsidRDefault="00C20142" w:rsidP="00127E23">
            <w:pPr>
              <w:pStyle w:val="Tablebody"/>
              <w:spacing w:line="276" w:lineRule="auto"/>
            </w:pPr>
            <w:r w:rsidRPr="00C20142">
              <w:t>Jābūt norādītam vienam no parametriem: "SMTPBody" vai "XML"</w:t>
            </w:r>
          </w:p>
        </w:tc>
      </w:tr>
      <w:tr w:rsidR="00C20142" w:rsidRPr="00CC7068" w14:paraId="148EE113" w14:textId="77777777" w:rsidTr="00127E23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F9F54" w14:textId="25A66929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 w:rsidRPr="006B7F2E">
              <w:t>9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05021" w14:textId="01E2D826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 w:rsidRPr="006B7F2E">
              <w:t>Kļūda, iegūstot pacienta e-pastu(-s)</w:t>
            </w:r>
          </w:p>
        </w:tc>
      </w:tr>
      <w:tr w:rsidR="00C20142" w:rsidRPr="00CC7068" w14:paraId="0DCF00D0" w14:textId="77777777" w:rsidTr="00127E23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0DFAE" w14:textId="498E56DD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 w:rsidRPr="006B7F2E">
              <w:t>10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1E8DC" w14:textId="4DC2FC13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 w:rsidRPr="006B7F2E">
              <w:t>Kļūda, iegūstot profesionāļa e-pastu(-s)</w:t>
            </w:r>
          </w:p>
        </w:tc>
      </w:tr>
      <w:tr w:rsidR="00C20142" w:rsidRPr="00CC7068" w14:paraId="7CCDC0E2" w14:textId="77777777" w:rsidTr="00127E23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EEA93" w14:textId="48506902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 w:rsidRPr="006B7F2E">
              <w:t>11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5A0064" w14:textId="5F42FF30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 w:rsidRPr="006B7F2E">
              <w:t>Pacientam nav e-pastu, uz kurieni viņš ir atļāvis sūtīt ziņojumus</w:t>
            </w:r>
          </w:p>
        </w:tc>
      </w:tr>
      <w:tr w:rsidR="00C20142" w:rsidRPr="00CC7068" w14:paraId="764C08ED" w14:textId="77777777" w:rsidTr="00127E23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DA605" w14:textId="72FD707D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 w:rsidRPr="006B7F2E">
              <w:t>12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6FAB1" w14:textId="201FF787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 w:rsidRPr="006B7F2E">
              <w:t>Profesionālim nav e-pastu, uz kurieni viņš ir atļāvis sūtīt ziņojumus</w:t>
            </w:r>
          </w:p>
        </w:tc>
      </w:tr>
      <w:tr w:rsidR="00C20142" w:rsidRPr="00CC7068" w14:paraId="1A8E06C9" w14:textId="77777777" w:rsidTr="00127E23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FF67E1" w14:textId="749FE7D5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 w:rsidRPr="006B7F2E">
              <w:t>13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0FF47" w14:textId="19B38ED1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 w:rsidRPr="006B7F2E">
              <w:t>Kļūda, sūtot e-pastu</w:t>
            </w:r>
          </w:p>
        </w:tc>
      </w:tr>
      <w:tr w:rsidR="00C20142" w14:paraId="702058CF" w14:textId="77777777" w:rsidTr="00127E23"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70524" w14:textId="31B43B15" w:rsidR="00C20142" w:rsidRPr="00CC7068" w:rsidRDefault="00C20142" w:rsidP="00127E23">
            <w:pPr>
              <w:pStyle w:val="Tablebody"/>
              <w:spacing w:line="276" w:lineRule="auto"/>
              <w:rPr>
                <w:highlight w:val="yellow"/>
              </w:rPr>
            </w:pPr>
            <w:r>
              <w:t>15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7D11CB" w14:textId="6B891B60" w:rsidR="00C20142" w:rsidRPr="003251E6" w:rsidRDefault="00C20142" w:rsidP="00127E23">
            <w:pPr>
              <w:pStyle w:val="Tablebody"/>
              <w:spacing w:line="276" w:lineRule="auto"/>
            </w:pPr>
            <w:r w:rsidRPr="006B7F2E">
              <w:t>Parametra "{0}" vērtība pārsniedz maksimāli pieļaujamo simbolu skaitu {1}</w:t>
            </w:r>
          </w:p>
        </w:tc>
      </w:tr>
    </w:tbl>
    <w:p w14:paraId="0DE7D20A" w14:textId="77777777" w:rsidR="00870574" w:rsidRPr="00D60AF0" w:rsidRDefault="00870574" w:rsidP="00870574">
      <w:pPr>
        <w:pStyle w:val="Heading2"/>
      </w:pPr>
      <w:bookmarkStart w:id="113" w:name="_Toc348446595"/>
      <w:r>
        <w:t>Ienākošo ziņojumu izgūšana (</w:t>
      </w:r>
      <w:r w:rsidRPr="00D60AF0">
        <w:t>LV</w:t>
      </w:r>
      <w:r>
        <w:t>PS</w:t>
      </w:r>
      <w:r w:rsidRPr="00D60AF0">
        <w:t>_ST00000</w:t>
      </w:r>
      <w:r>
        <w:t>3</w:t>
      </w:r>
      <w:r w:rsidRPr="00D60AF0">
        <w:t>UV01</w:t>
      </w:r>
      <w:r>
        <w:t>)</w:t>
      </w:r>
      <w:bookmarkEnd w:id="113"/>
    </w:p>
    <w:p w14:paraId="0DE7D20B" w14:textId="58BFC4F6" w:rsidR="00870574" w:rsidRDefault="00870574" w:rsidP="00870574">
      <w:r>
        <w:t>Integrācijas platformas apziņošanas serviss realizē HL7 tīkla servisa</w:t>
      </w:r>
      <w:r w:rsidRPr="000C48A8">
        <w:t xml:space="preserve"> metod</w:t>
      </w:r>
      <w:r>
        <w:t>i</w:t>
      </w:r>
      <w:r w:rsidRPr="000C48A8">
        <w:t>, kura</w:t>
      </w:r>
      <w:r>
        <w:t xml:space="preserve"> izgūst ienākošos ziņojumus.</w:t>
      </w:r>
      <w:r w:rsidRPr="000C48A8">
        <w:t xml:space="preserve"> Ārēja sistēma </w:t>
      </w:r>
      <w:r>
        <w:t>(</w:t>
      </w:r>
      <w:r w:rsidR="00A9405B">
        <w:t>Apziņošanas klients</w:t>
      </w:r>
      <w:r>
        <w:t xml:space="preserve"> </w:t>
      </w:r>
      <w:r w:rsidR="00CB4A5E">
        <w:t>–</w:t>
      </w:r>
      <w:r>
        <w:t xml:space="preserve"> </w:t>
      </w:r>
      <w:r w:rsidRPr="00221E83">
        <w:t>LV</w:t>
      </w:r>
      <w:r>
        <w:t>PS</w:t>
      </w:r>
      <w:r w:rsidRPr="00221E83">
        <w:t>_AR000001UV01</w:t>
      </w:r>
      <w:r>
        <w:t>)</w:t>
      </w:r>
      <w:r w:rsidR="00EB38F0">
        <w:t xml:space="preserve"> saņem no</w:t>
      </w:r>
      <w:r w:rsidRPr="000C48A8">
        <w:t xml:space="preserve"> apziņošanas servisa </w:t>
      </w:r>
      <w:r w:rsidR="00EB38F0">
        <w:t xml:space="preserve">(Apziņošanas serviss </w:t>
      </w:r>
      <w:r w:rsidR="00CB4A5E">
        <w:t>–</w:t>
      </w:r>
      <w:r w:rsidR="00EB38F0">
        <w:t xml:space="preserve"> </w:t>
      </w:r>
      <w:r w:rsidR="00EB38F0" w:rsidRPr="004F4C41">
        <w:t>LV</w:t>
      </w:r>
      <w:r w:rsidR="00EB38F0">
        <w:t>PS</w:t>
      </w:r>
      <w:r w:rsidR="00EB38F0" w:rsidRPr="004F4C41">
        <w:t>_AR00000</w:t>
      </w:r>
      <w:r w:rsidR="00EB38F0">
        <w:t>2</w:t>
      </w:r>
      <w:r w:rsidR="00EB38F0" w:rsidRPr="004F4C41">
        <w:t>UV01</w:t>
      </w:r>
      <w:r w:rsidR="00EB38F0">
        <w:t xml:space="preserve">) </w:t>
      </w:r>
      <w:r w:rsidR="00855358">
        <w:t>ienākošo</w:t>
      </w:r>
      <w:r w:rsidR="00EB38F0">
        <w:t>s</w:t>
      </w:r>
      <w:r w:rsidR="00855358">
        <w:t xml:space="preserve"> ziņojumu</w:t>
      </w:r>
      <w:r w:rsidR="00EB38F0">
        <w:t>s</w:t>
      </w:r>
      <w:r>
        <w:t xml:space="preserve">, izmantojot E-veselības ziņojumapmaiņas infrastruktūru (Ziņojumapmaiņas infrastruktūra </w:t>
      </w:r>
      <w:r w:rsidR="00CB4A5E">
        <w:t>–</w:t>
      </w:r>
      <w:r>
        <w:t xml:space="preserve"> LVPS_AR000003</w:t>
      </w:r>
      <w:r w:rsidRPr="00221E83">
        <w:t>UV01</w:t>
      </w:r>
      <w:r>
        <w:t xml:space="preserve">), skat. diagrammā </w:t>
      </w:r>
      <w:r>
        <w:fldChar w:fldCharType="begin"/>
      </w:r>
      <w:r>
        <w:instrText xml:space="preserve"> REF _Ref314574250 \h </w:instrText>
      </w:r>
      <w:r>
        <w:fldChar w:fldCharType="separate"/>
      </w:r>
      <w:r w:rsidR="00CB4A5E">
        <w:rPr>
          <w:noProof/>
        </w:rPr>
        <w:t>9</w:t>
      </w:r>
      <w:r>
        <w:fldChar w:fldCharType="end"/>
      </w:r>
      <w:r w:rsidR="00CB4A5E">
        <w:t>.</w:t>
      </w:r>
      <w:r>
        <w:t>attēlā</w:t>
      </w:r>
      <w:r w:rsidRPr="000C48A8">
        <w:t>.</w:t>
      </w:r>
    </w:p>
    <w:p w14:paraId="0DE7D20C" w14:textId="77777777" w:rsidR="00870574" w:rsidRDefault="00A9405B" w:rsidP="00870574">
      <w:pPr>
        <w:pStyle w:val="Pictureposition"/>
        <w:keepNext/>
      </w:pPr>
      <w:r>
        <w:object w:dxaOrig="9460" w:dyaOrig="4195" w14:anchorId="0DE7D7CC">
          <v:shape id="_x0000_i1027" type="#_x0000_t75" style="width:472.7pt;height:210.35pt" o:ole="">
            <v:imagedata r:id="rId30" o:title=""/>
          </v:shape>
          <o:OLEObject Type="Embed" ProgID="Visio.Drawing.11" ShapeID="_x0000_i1027" DrawAspect="Content" ObjectID="_1425460349" r:id="rId31"/>
        </w:object>
      </w:r>
    </w:p>
    <w:p w14:paraId="0DE7D20D" w14:textId="0BF32BB8" w:rsidR="00870574" w:rsidRDefault="0003085D" w:rsidP="00870574">
      <w:pPr>
        <w:pStyle w:val="Picturecaption"/>
      </w:pPr>
      <w:fldSimple w:instr=" SEQ Attēls \* ARABIC ">
        <w:bookmarkStart w:id="114" w:name="_Ref314574250"/>
        <w:bookmarkStart w:id="115" w:name="_Toc348446633"/>
        <w:r w:rsidR="00CB4A5E">
          <w:rPr>
            <w:noProof/>
          </w:rPr>
          <w:t>9</w:t>
        </w:r>
        <w:bookmarkEnd w:id="114"/>
      </w:fldSimple>
      <w:r w:rsidR="005F365E">
        <w:t>.</w:t>
      </w:r>
      <w:r w:rsidR="00870574">
        <w:t>attēls. Ienākošo ziņojumu izgūšana, izmantojot apziņošanas servisu</w:t>
      </w:r>
      <w:bookmarkEnd w:id="115"/>
    </w:p>
    <w:p w14:paraId="0DE7D20E" w14:textId="77777777" w:rsidR="00870574" w:rsidRDefault="0000505C" w:rsidP="00955F2C">
      <w:r>
        <w:t xml:space="preserve">Ienākošo ziņojumu izgūšanas pieparasījums notiek ar mijiedarbības LVPS_IN000003UV01 palīdzību, bet atbilde tiek atgriezta ar mijiedarbības LVPS_IN000004UV01 palīdzību. Pieprasījumu var turpināt vai pabeigt ar mijiedarbības QUQI_IN000003UV01_LV01 palīdzību. </w:t>
      </w:r>
    </w:p>
    <w:p w14:paraId="0DE7D20F" w14:textId="77777777" w:rsidR="00870574" w:rsidRDefault="00870574" w:rsidP="00870574">
      <w:pPr>
        <w:pStyle w:val="Heading3"/>
      </w:pPr>
      <w:bookmarkStart w:id="116" w:name="_Toc348446596"/>
      <w:r>
        <w:t>Mijiedarbības LVPS_IN00000</w:t>
      </w:r>
      <w:r w:rsidR="00A97D36">
        <w:t>3</w:t>
      </w:r>
      <w:r>
        <w:t>UV01 apraksts</w:t>
      </w:r>
      <w:bookmarkEnd w:id="116"/>
    </w:p>
    <w:p w14:paraId="0DE7D210" w14:textId="6FE176EF" w:rsidR="00870574" w:rsidRDefault="00870574" w:rsidP="00870574">
      <w:r>
        <w:t>Mijiedarbības ziņojums veido pieprasījuma ziņojumu apziņošanas servisam un sastāv no pārraides apvalka, v</w:t>
      </w:r>
      <w:r w:rsidRPr="00D403F8">
        <w:t>adības darbības</w:t>
      </w:r>
      <w:r>
        <w:t xml:space="preserve"> apvalka un </w:t>
      </w:r>
      <w:r w:rsidR="00632E38">
        <w:t>vaicājuma</w:t>
      </w:r>
      <w:r>
        <w:t xml:space="preserve"> daļas. </w:t>
      </w:r>
      <w:r w:rsidR="00B6559E">
        <w:t xml:space="preserve">Mijiedarbības LVPS_IN000003UV01 specifikācija ir pieejama </w:t>
      </w:r>
      <w:r w:rsidR="00B6559E">
        <w:fldChar w:fldCharType="begin"/>
      </w:r>
      <w:r w:rsidR="00B6559E">
        <w:instrText xml:space="preserve"> REF _Ref314575158 \h </w:instrText>
      </w:r>
      <w:r w:rsidR="00B6559E">
        <w:fldChar w:fldCharType="separate"/>
      </w:r>
      <w:r w:rsidR="00CB4A5E">
        <w:t>7</w:t>
      </w:r>
      <w:r w:rsidR="00B6559E">
        <w:fldChar w:fldCharType="end"/>
      </w:r>
      <w:r w:rsidR="005F365E">
        <w:t>.</w:t>
      </w:r>
      <w:r w:rsidR="00B6559E">
        <w:t>tabulā.</w:t>
      </w:r>
    </w:p>
    <w:bookmarkStart w:id="117" w:name="_Ref314575139"/>
    <w:p w14:paraId="0DE7D211" w14:textId="77777777" w:rsidR="0086614C" w:rsidRPr="00854313" w:rsidRDefault="0086614C" w:rsidP="0086614C">
      <w:pPr>
        <w:pStyle w:val="Tablenumber"/>
        <w:rPr>
          <w:noProof w:val="0"/>
        </w:rPr>
      </w:pPr>
      <w:r w:rsidRPr="00854313">
        <w:rPr>
          <w:noProof w:val="0"/>
        </w:rPr>
        <w:fldChar w:fldCharType="begin"/>
      </w:r>
      <w:r w:rsidRPr="00854313">
        <w:rPr>
          <w:noProof w:val="0"/>
        </w:rPr>
        <w:instrText xml:space="preserve"> SEQ Tabula \* ARABIC </w:instrText>
      </w:r>
      <w:r w:rsidRPr="00854313">
        <w:rPr>
          <w:noProof w:val="0"/>
        </w:rPr>
        <w:fldChar w:fldCharType="separate"/>
      </w:r>
      <w:bookmarkStart w:id="118" w:name="_Ref314575158"/>
      <w:r w:rsidR="00CB4A5E">
        <w:t>7</w:t>
      </w:r>
      <w:bookmarkEnd w:id="118"/>
      <w:r w:rsidRPr="00854313">
        <w:rPr>
          <w:noProof w:val="0"/>
        </w:rPr>
        <w:fldChar w:fldCharType="end"/>
      </w:r>
      <w:r w:rsidRPr="00854313">
        <w:rPr>
          <w:noProof w:val="0"/>
        </w:rPr>
        <w:t>.tabula</w:t>
      </w:r>
      <w:bookmarkEnd w:id="117"/>
    </w:p>
    <w:p w14:paraId="0DE7D212" w14:textId="77777777" w:rsidR="0086614C" w:rsidRPr="00C62F91" w:rsidRDefault="0086614C" w:rsidP="0086614C">
      <w:pPr>
        <w:pStyle w:val="Tabletitle"/>
        <w:rPr>
          <w:sz w:val="20"/>
        </w:rPr>
      </w:pPr>
      <w:r>
        <w:t>Mijiedarbības specifikācija</w:t>
      </w:r>
    </w:p>
    <w:tbl>
      <w:tblPr>
        <w:tblStyle w:val="TableClassic1"/>
        <w:tblW w:w="9889" w:type="dxa"/>
        <w:tblLook w:val="0480" w:firstRow="0" w:lastRow="0" w:firstColumn="1" w:lastColumn="0" w:noHBand="0" w:noVBand="1"/>
      </w:tblPr>
      <w:tblGrid>
        <w:gridCol w:w="2825"/>
        <w:gridCol w:w="2822"/>
        <w:gridCol w:w="4242"/>
      </w:tblGrid>
      <w:tr w:rsidR="0086614C" w:rsidRPr="002067A6" w14:paraId="0DE7D216" w14:textId="77777777" w:rsidTr="0080181F">
        <w:tc>
          <w:tcPr>
            <w:tcW w:w="2825" w:type="dxa"/>
            <w:tcBorders>
              <w:top w:val="single" w:sz="12" w:space="0" w:color="auto"/>
              <w:bottom w:val="nil"/>
            </w:tcBorders>
          </w:tcPr>
          <w:p w14:paraId="0DE7D213" w14:textId="77777777" w:rsidR="0086614C" w:rsidRPr="002067A6" w:rsidRDefault="0086614C" w:rsidP="0080181F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Notikums</w:t>
            </w:r>
          </w:p>
        </w:tc>
        <w:tc>
          <w:tcPr>
            <w:tcW w:w="2822" w:type="dxa"/>
            <w:tcBorders>
              <w:top w:val="single" w:sz="12" w:space="0" w:color="auto"/>
              <w:bottom w:val="nil"/>
            </w:tcBorders>
          </w:tcPr>
          <w:p w14:paraId="0DE7D214" w14:textId="77777777" w:rsidR="0086614C" w:rsidRPr="002067A6" w:rsidRDefault="0086614C" w:rsidP="0080181F">
            <w:pPr>
              <w:pStyle w:val="Tablebody"/>
            </w:pPr>
            <w:r>
              <w:t>Pieprasījuma notikums</w:t>
            </w:r>
          </w:p>
        </w:tc>
        <w:tc>
          <w:tcPr>
            <w:tcW w:w="4242" w:type="dxa"/>
            <w:tcBorders>
              <w:top w:val="single" w:sz="12" w:space="0" w:color="auto"/>
              <w:bottom w:val="nil"/>
            </w:tcBorders>
          </w:tcPr>
          <w:p w14:paraId="0DE7D215" w14:textId="77777777" w:rsidR="0086614C" w:rsidRPr="002067A6" w:rsidRDefault="0086614C" w:rsidP="0080181F">
            <w:pPr>
              <w:pStyle w:val="Tablebody"/>
            </w:pPr>
            <w:r w:rsidRPr="002067A6">
              <w:t>LVPS_TE00000</w:t>
            </w:r>
            <w:r>
              <w:t>3</w:t>
            </w:r>
            <w:r w:rsidRPr="002067A6">
              <w:t>UV01</w:t>
            </w:r>
          </w:p>
        </w:tc>
      </w:tr>
      <w:tr w:rsidR="0086614C" w:rsidRPr="00C62F91" w14:paraId="0DE7D21A" w14:textId="77777777" w:rsidTr="0080181F">
        <w:tc>
          <w:tcPr>
            <w:tcW w:w="2825" w:type="dxa"/>
            <w:tcBorders>
              <w:top w:val="nil"/>
            </w:tcBorders>
          </w:tcPr>
          <w:p w14:paraId="0DE7D217" w14:textId="77777777" w:rsidR="0086614C" w:rsidRPr="002067A6" w:rsidRDefault="0086614C" w:rsidP="0080181F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Pārraides apvalks</w:t>
            </w:r>
          </w:p>
        </w:tc>
        <w:tc>
          <w:tcPr>
            <w:tcW w:w="2822" w:type="dxa"/>
            <w:tcBorders>
              <w:top w:val="nil"/>
            </w:tcBorders>
          </w:tcPr>
          <w:p w14:paraId="0DE7D218" w14:textId="77777777" w:rsidR="0086614C" w:rsidRPr="00CF4A7B" w:rsidRDefault="0086614C" w:rsidP="0080181F">
            <w:pPr>
              <w:pStyle w:val="Tablebody"/>
            </w:pPr>
            <w:r>
              <w:t>I</w:t>
            </w:r>
            <w:r w:rsidRPr="00D403F8">
              <w:t>etver informāciju, kas nepieciešama sūtītāja sistēmai, lai komponētu vai maršrutētu HL7 V3 ziņojumu</w:t>
            </w:r>
          </w:p>
        </w:tc>
        <w:tc>
          <w:tcPr>
            <w:tcW w:w="4242" w:type="dxa"/>
            <w:tcBorders>
              <w:top w:val="nil"/>
            </w:tcBorders>
          </w:tcPr>
          <w:p w14:paraId="0DE7D219" w14:textId="77777777" w:rsidR="0086614C" w:rsidRPr="00CF4A7B" w:rsidRDefault="0086614C" w:rsidP="0080181F">
            <w:pPr>
              <w:pStyle w:val="Tablebody"/>
            </w:pPr>
            <w:r w:rsidRPr="00CF4A7B">
              <w:t>MCCI_MT000100UV01_LV01</w:t>
            </w:r>
          </w:p>
        </w:tc>
      </w:tr>
      <w:tr w:rsidR="0086614C" w:rsidRPr="00C62F91" w14:paraId="0DE7D21E" w14:textId="77777777" w:rsidTr="0080181F">
        <w:tc>
          <w:tcPr>
            <w:tcW w:w="2825" w:type="dxa"/>
          </w:tcPr>
          <w:p w14:paraId="0DE7D21B" w14:textId="77777777" w:rsidR="0086614C" w:rsidRPr="002067A6" w:rsidRDefault="0086614C" w:rsidP="0080181F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V</w:t>
            </w:r>
            <w:r w:rsidRPr="00D403F8">
              <w:rPr>
                <w:rFonts w:ascii="Arial Bold" w:hAnsi="Arial Bold"/>
                <w:b/>
                <w:smallCaps/>
                <w:sz w:val="22"/>
              </w:rPr>
              <w:t>adības darbības</w:t>
            </w:r>
            <w:r>
              <w:rPr>
                <w:rFonts w:ascii="Arial Bold" w:hAnsi="Arial Bold"/>
                <w:b/>
                <w:smallCaps/>
                <w:sz w:val="22"/>
              </w:rPr>
              <w:t xml:space="preserve"> apvalks</w:t>
            </w:r>
          </w:p>
        </w:tc>
        <w:tc>
          <w:tcPr>
            <w:tcW w:w="2822" w:type="dxa"/>
          </w:tcPr>
          <w:p w14:paraId="0DE7D21C" w14:textId="77777777" w:rsidR="0086614C" w:rsidRPr="00CF4A7B" w:rsidRDefault="0086614C" w:rsidP="0080181F">
            <w:pPr>
              <w:pStyle w:val="Tablebody"/>
            </w:pPr>
            <w:r>
              <w:t>I</w:t>
            </w:r>
            <w:r w:rsidRPr="00786A98">
              <w:t>etver administratīvu informāciju, kas saistīta ar vadības darbību</w:t>
            </w:r>
          </w:p>
        </w:tc>
        <w:tc>
          <w:tcPr>
            <w:tcW w:w="4242" w:type="dxa"/>
          </w:tcPr>
          <w:p w14:paraId="0DE7D21D" w14:textId="77777777" w:rsidR="0086614C" w:rsidRPr="00CF4A7B" w:rsidRDefault="0086614C" w:rsidP="0080181F">
            <w:pPr>
              <w:pStyle w:val="Tablebody"/>
            </w:pPr>
            <w:r w:rsidRPr="00CF4A7B">
              <w:t>MCAI_MT700201UV01_LV01</w:t>
            </w:r>
          </w:p>
        </w:tc>
      </w:tr>
      <w:tr w:rsidR="0086614C" w:rsidRPr="00C62F91" w14:paraId="0DE7D222" w14:textId="77777777" w:rsidTr="0080181F">
        <w:tc>
          <w:tcPr>
            <w:tcW w:w="2825" w:type="dxa"/>
          </w:tcPr>
          <w:p w14:paraId="0DE7D21F" w14:textId="77777777" w:rsidR="0086614C" w:rsidRPr="002067A6" w:rsidRDefault="00632E38" w:rsidP="00632E38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Vaicājuma</w:t>
            </w:r>
            <w:r w:rsidR="0086614C">
              <w:rPr>
                <w:rFonts w:ascii="Arial Bold" w:hAnsi="Arial Bold"/>
                <w:b/>
                <w:smallCaps/>
                <w:sz w:val="22"/>
              </w:rPr>
              <w:t xml:space="preserve"> daļa</w:t>
            </w:r>
          </w:p>
        </w:tc>
        <w:tc>
          <w:tcPr>
            <w:tcW w:w="2822" w:type="dxa"/>
          </w:tcPr>
          <w:p w14:paraId="0DE7D220" w14:textId="77777777" w:rsidR="0086614C" w:rsidRPr="00CF4A7B" w:rsidRDefault="0086614C" w:rsidP="00632E38">
            <w:pPr>
              <w:pStyle w:val="Tablebody"/>
            </w:pPr>
            <w:r>
              <w:t xml:space="preserve">Ziņojuma </w:t>
            </w:r>
            <w:r w:rsidR="00632E38">
              <w:t>vaicājuma</w:t>
            </w:r>
            <w:r>
              <w:t xml:space="preserve"> daļa</w:t>
            </w:r>
          </w:p>
        </w:tc>
        <w:tc>
          <w:tcPr>
            <w:tcW w:w="4242" w:type="dxa"/>
          </w:tcPr>
          <w:p w14:paraId="0DE7D221" w14:textId="77777777" w:rsidR="0086614C" w:rsidRPr="00CF4A7B" w:rsidRDefault="0086614C" w:rsidP="0080181F">
            <w:pPr>
              <w:pStyle w:val="Tablebody"/>
            </w:pPr>
            <w:r>
              <w:t>LVPS_MT000003</w:t>
            </w:r>
            <w:r w:rsidRPr="00CF4A7B">
              <w:t>UV01</w:t>
            </w:r>
          </w:p>
        </w:tc>
      </w:tr>
    </w:tbl>
    <w:p w14:paraId="0DE7D224" w14:textId="77777777" w:rsidR="0086614C" w:rsidRDefault="0086614C" w:rsidP="0086614C">
      <w:pPr>
        <w:rPr>
          <w:lang w:eastAsia="lv-LV"/>
        </w:rPr>
      </w:pPr>
      <w:r w:rsidRPr="00221E83">
        <w:rPr>
          <w:lang w:eastAsia="lv-LV"/>
        </w:rPr>
        <w:t>Datu izsūtīšanas un saņemšanas lomu apkopojums ir pieejams</w:t>
      </w:r>
      <w:r>
        <w:rPr>
          <w:lang w:eastAsia="lv-LV"/>
        </w:rPr>
        <w:t xml:space="preserve"> </w:t>
      </w:r>
      <w:r>
        <w:rPr>
          <w:lang w:eastAsia="lv-LV"/>
        </w:rPr>
        <w:fldChar w:fldCharType="begin"/>
      </w:r>
      <w:r>
        <w:rPr>
          <w:lang w:eastAsia="lv-LV"/>
        </w:rPr>
        <w:instrText xml:space="preserve"> REF _Ref314575275 \h </w:instrText>
      </w:r>
      <w:r>
        <w:rPr>
          <w:lang w:eastAsia="lv-LV"/>
        </w:rPr>
      </w:r>
      <w:r>
        <w:rPr>
          <w:lang w:eastAsia="lv-LV"/>
        </w:rPr>
        <w:fldChar w:fldCharType="separate"/>
      </w:r>
      <w:r w:rsidR="00CB4A5E">
        <w:t>8</w:t>
      </w:r>
      <w:r>
        <w:rPr>
          <w:lang w:eastAsia="lv-LV"/>
        </w:rPr>
        <w:fldChar w:fldCharType="end"/>
      </w:r>
      <w:r>
        <w:rPr>
          <w:lang w:eastAsia="lv-LV"/>
        </w:rPr>
        <w:t>. tabulā.</w:t>
      </w:r>
    </w:p>
    <w:p w14:paraId="0DE7D225" w14:textId="77777777" w:rsidR="0086614C" w:rsidRPr="00854313" w:rsidRDefault="0086614C" w:rsidP="0086614C">
      <w:pPr>
        <w:pStyle w:val="Tablenumber"/>
        <w:rPr>
          <w:noProof w:val="0"/>
        </w:rPr>
      </w:pPr>
      <w:r w:rsidRPr="00854313">
        <w:rPr>
          <w:noProof w:val="0"/>
        </w:rPr>
        <w:fldChar w:fldCharType="begin"/>
      </w:r>
      <w:r w:rsidRPr="00854313">
        <w:rPr>
          <w:noProof w:val="0"/>
        </w:rPr>
        <w:instrText xml:space="preserve"> SEQ Tabula \* ARABIC </w:instrText>
      </w:r>
      <w:r w:rsidRPr="00854313">
        <w:rPr>
          <w:noProof w:val="0"/>
        </w:rPr>
        <w:fldChar w:fldCharType="separate"/>
      </w:r>
      <w:bookmarkStart w:id="119" w:name="_Ref314575275"/>
      <w:r w:rsidR="00CB4A5E">
        <w:t>8</w:t>
      </w:r>
      <w:bookmarkEnd w:id="119"/>
      <w:r w:rsidRPr="00854313">
        <w:rPr>
          <w:noProof w:val="0"/>
        </w:rPr>
        <w:fldChar w:fldCharType="end"/>
      </w:r>
      <w:r w:rsidRPr="00854313">
        <w:rPr>
          <w:noProof w:val="0"/>
        </w:rPr>
        <w:t>.tabula</w:t>
      </w:r>
    </w:p>
    <w:p w14:paraId="0DE7D226" w14:textId="77777777" w:rsidR="0086614C" w:rsidRPr="00221E83" w:rsidRDefault="0086614C" w:rsidP="0086614C">
      <w:pPr>
        <w:pStyle w:val="Tabletitle"/>
        <w:rPr>
          <w:lang w:eastAsia="lv-LV"/>
        </w:rPr>
      </w:pPr>
      <w:r>
        <w:t>Mijiedarbības lomu apraksts</w:t>
      </w:r>
    </w:p>
    <w:tbl>
      <w:tblPr>
        <w:tblStyle w:val="TableClassic1"/>
        <w:tblW w:w="5000" w:type="pct"/>
        <w:tblLook w:val="00E0" w:firstRow="1" w:lastRow="1" w:firstColumn="1" w:lastColumn="0" w:noHBand="0" w:noVBand="0"/>
      </w:tblPr>
      <w:tblGrid>
        <w:gridCol w:w="2423"/>
        <w:gridCol w:w="1952"/>
        <w:gridCol w:w="2537"/>
        <w:gridCol w:w="2942"/>
      </w:tblGrid>
      <w:tr w:rsidR="0086614C" w:rsidRPr="00EA4472" w14:paraId="0DE7D22B" w14:textId="77777777" w:rsidTr="00CB4A5E">
        <w:trPr>
          <w:tblHeader/>
        </w:trPr>
        <w:tc>
          <w:tcPr>
            <w:tcW w:w="1229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227" w14:textId="77777777" w:rsidR="0086614C" w:rsidRPr="00EA4472" w:rsidRDefault="0086614C" w:rsidP="0080181F">
            <w:pPr>
              <w:pStyle w:val="Bold"/>
            </w:pPr>
            <w:r w:rsidRPr="00EA4472">
              <w:t>Lomas nosaukums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228" w14:textId="77777777" w:rsidR="0086614C" w:rsidRPr="00EA4472" w:rsidRDefault="0086614C" w:rsidP="0080181F">
            <w:pPr>
              <w:pStyle w:val="Bold"/>
            </w:pPr>
            <w:r w:rsidRPr="00EA4472">
              <w:t>Paskaidrojums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229" w14:textId="77777777" w:rsidR="0086614C" w:rsidRPr="00EA4472" w:rsidRDefault="0086614C" w:rsidP="0080181F">
            <w:pPr>
              <w:pStyle w:val="Bold"/>
            </w:pPr>
            <w:r w:rsidRPr="00EA4472">
              <w:t>Lomas identifikators</w:t>
            </w:r>
          </w:p>
        </w:tc>
        <w:tc>
          <w:tcPr>
            <w:tcW w:w="1493" w:type="pct"/>
            <w:tcBorders>
              <w:top w:val="single" w:sz="12" w:space="0" w:color="auto"/>
              <w:bottom w:val="single" w:sz="4" w:space="0" w:color="auto"/>
            </w:tcBorders>
          </w:tcPr>
          <w:p w14:paraId="0DE7D22A" w14:textId="77777777" w:rsidR="0086614C" w:rsidRPr="00EA4472" w:rsidRDefault="0086614C" w:rsidP="0080181F">
            <w:pPr>
              <w:pStyle w:val="Bold"/>
            </w:pPr>
            <w:r>
              <w:t>Akreditācijas informācija</w:t>
            </w:r>
          </w:p>
        </w:tc>
      </w:tr>
      <w:tr w:rsidR="0086614C" w:rsidRPr="00EA4472" w14:paraId="0DE7D231" w14:textId="77777777" w:rsidTr="0080181F">
        <w:tc>
          <w:tcPr>
            <w:tcW w:w="1229" w:type="pct"/>
            <w:tcBorders>
              <w:top w:val="single" w:sz="4" w:space="0" w:color="auto"/>
            </w:tcBorders>
            <w:hideMark/>
          </w:tcPr>
          <w:p w14:paraId="0DE7D22C" w14:textId="77777777" w:rsidR="0086614C" w:rsidRPr="00EA4472" w:rsidRDefault="0086614C" w:rsidP="0080181F">
            <w:pPr>
              <w:pStyle w:val="Tablebody"/>
            </w:pPr>
            <w:r w:rsidRPr="00EA4472">
              <w:t>Ziņojuma sūtītājs</w:t>
            </w:r>
          </w:p>
        </w:tc>
        <w:tc>
          <w:tcPr>
            <w:tcW w:w="990" w:type="pct"/>
            <w:tcBorders>
              <w:top w:val="single" w:sz="4" w:space="0" w:color="auto"/>
            </w:tcBorders>
            <w:hideMark/>
          </w:tcPr>
          <w:p w14:paraId="0DE7D22D" w14:textId="77777777" w:rsidR="0086614C" w:rsidRPr="00EA4472" w:rsidRDefault="0086614C" w:rsidP="0080181F">
            <w:pPr>
              <w:pStyle w:val="Tablebody"/>
            </w:pPr>
            <w:r w:rsidRPr="000C48A8">
              <w:t>Ārēja</w:t>
            </w:r>
            <w:r>
              <w:t>is klients, kas vēlas nosūtīt ziņojumu</w:t>
            </w:r>
          </w:p>
        </w:tc>
        <w:tc>
          <w:tcPr>
            <w:tcW w:w="1287" w:type="pct"/>
            <w:tcBorders>
              <w:top w:val="single" w:sz="4" w:space="0" w:color="auto"/>
            </w:tcBorders>
            <w:hideMark/>
          </w:tcPr>
          <w:p w14:paraId="0DE7D22E" w14:textId="77777777" w:rsidR="0086614C" w:rsidRPr="00EA4472" w:rsidRDefault="0086614C" w:rsidP="0080181F">
            <w:pPr>
              <w:pStyle w:val="Tablebody"/>
            </w:pPr>
            <w:r w:rsidRPr="00EA4472">
              <w:t>LVPS_AR000001UV01</w:t>
            </w:r>
          </w:p>
        </w:tc>
        <w:tc>
          <w:tcPr>
            <w:tcW w:w="1493" w:type="pct"/>
            <w:tcBorders>
              <w:top w:val="single" w:sz="4" w:space="0" w:color="auto"/>
            </w:tcBorders>
          </w:tcPr>
          <w:p w14:paraId="0DE7D22F" w14:textId="06D9DD62" w:rsidR="0086614C" w:rsidRDefault="0086614C" w:rsidP="0080181F">
            <w:pPr>
              <w:pStyle w:val="Tablebody"/>
            </w:pPr>
            <w:r>
              <w:t xml:space="preserve">Autorizācijas domēns: </w:t>
            </w:r>
            <w:r w:rsidR="005B77D2" w:rsidRPr="005B77D2">
              <w:t>PostingService</w:t>
            </w:r>
          </w:p>
          <w:p w14:paraId="0DE7D230" w14:textId="57DDA724" w:rsidR="0086614C" w:rsidRPr="00EA4472" w:rsidRDefault="0086614C" w:rsidP="005471D3">
            <w:pPr>
              <w:pStyle w:val="Tablebody"/>
            </w:pPr>
            <w:r>
              <w:t xml:space="preserve">Claim: </w:t>
            </w:r>
            <w:r w:rsidR="005B77D2" w:rsidRPr="005B77D2">
              <w:t>ReadMessages</w:t>
            </w:r>
          </w:p>
        </w:tc>
      </w:tr>
      <w:tr w:rsidR="0086614C" w:rsidRPr="00EA4472" w14:paraId="0DE7D236" w14:textId="77777777" w:rsidTr="0080181F">
        <w:tc>
          <w:tcPr>
            <w:tcW w:w="1229" w:type="pct"/>
            <w:hideMark/>
          </w:tcPr>
          <w:p w14:paraId="0DE7D232" w14:textId="77777777" w:rsidR="0086614C" w:rsidRPr="00EA4472" w:rsidRDefault="0086614C" w:rsidP="0080181F">
            <w:pPr>
              <w:pStyle w:val="Tablebody"/>
            </w:pPr>
            <w:r w:rsidRPr="00EA4472">
              <w:t>Apziņošanas serviss</w:t>
            </w:r>
          </w:p>
        </w:tc>
        <w:tc>
          <w:tcPr>
            <w:tcW w:w="990" w:type="pct"/>
            <w:hideMark/>
          </w:tcPr>
          <w:p w14:paraId="0DE7D233" w14:textId="77777777" w:rsidR="0086614C" w:rsidRPr="00EA4472" w:rsidRDefault="0086614C" w:rsidP="0080181F">
            <w:pPr>
              <w:pStyle w:val="Tablebody"/>
            </w:pPr>
            <w:r>
              <w:t xml:space="preserve">Sistēma, kas apstrādā ziņojumus </w:t>
            </w:r>
          </w:p>
        </w:tc>
        <w:tc>
          <w:tcPr>
            <w:tcW w:w="1287" w:type="pct"/>
            <w:hideMark/>
          </w:tcPr>
          <w:p w14:paraId="0DE7D234" w14:textId="77777777" w:rsidR="0086614C" w:rsidRPr="00EA4472" w:rsidRDefault="0086614C" w:rsidP="0080181F">
            <w:pPr>
              <w:pStyle w:val="Tablebody"/>
            </w:pPr>
            <w:r w:rsidRPr="00EA4472">
              <w:t>LVPS_AR000002UV01</w:t>
            </w:r>
          </w:p>
        </w:tc>
        <w:tc>
          <w:tcPr>
            <w:tcW w:w="1493" w:type="pct"/>
          </w:tcPr>
          <w:p w14:paraId="0DE7D235" w14:textId="77777777" w:rsidR="0086614C" w:rsidRPr="00EA4472" w:rsidRDefault="0086614C" w:rsidP="0080181F">
            <w:pPr>
              <w:pStyle w:val="Tablebody"/>
            </w:pPr>
          </w:p>
        </w:tc>
      </w:tr>
      <w:tr w:rsidR="0086614C" w:rsidRPr="00EA4472" w14:paraId="0DE7D23B" w14:textId="77777777" w:rsidTr="0080181F">
        <w:tc>
          <w:tcPr>
            <w:tcW w:w="1229" w:type="pct"/>
            <w:hideMark/>
          </w:tcPr>
          <w:p w14:paraId="0DE7D237" w14:textId="77777777" w:rsidR="0086614C" w:rsidRPr="00EA4472" w:rsidRDefault="0086614C" w:rsidP="0080181F">
            <w:pPr>
              <w:pStyle w:val="Tablebody"/>
            </w:pPr>
            <w:r w:rsidRPr="00EA4472">
              <w:t xml:space="preserve">Ziņojumapmaiņas </w:t>
            </w:r>
            <w:r w:rsidRPr="00EA4472">
              <w:lastRenderedPageBreak/>
              <w:t>infrastruktūra</w:t>
            </w:r>
          </w:p>
        </w:tc>
        <w:tc>
          <w:tcPr>
            <w:tcW w:w="990" w:type="pct"/>
            <w:hideMark/>
          </w:tcPr>
          <w:p w14:paraId="0DE7D238" w14:textId="77777777" w:rsidR="0086614C" w:rsidRPr="00EA4472" w:rsidRDefault="0086614C" w:rsidP="0080181F">
            <w:pPr>
              <w:pStyle w:val="Tablebody"/>
            </w:pPr>
            <w:r w:rsidRPr="00EA4472">
              <w:lastRenderedPageBreak/>
              <w:t xml:space="preserve">Ziņojumapmaiņas </w:t>
            </w:r>
            <w:r w:rsidRPr="00EA4472">
              <w:lastRenderedPageBreak/>
              <w:t>infrastruktūra</w:t>
            </w:r>
            <w:r>
              <w:t xml:space="preserve"> </w:t>
            </w:r>
          </w:p>
        </w:tc>
        <w:tc>
          <w:tcPr>
            <w:tcW w:w="1287" w:type="pct"/>
            <w:hideMark/>
          </w:tcPr>
          <w:p w14:paraId="0DE7D239" w14:textId="77777777" w:rsidR="0086614C" w:rsidRPr="00EA4472" w:rsidRDefault="0086614C" w:rsidP="0080181F">
            <w:pPr>
              <w:pStyle w:val="Tablebody"/>
            </w:pPr>
            <w:r w:rsidRPr="00EA4472">
              <w:lastRenderedPageBreak/>
              <w:t>LVPS_AR000003UV01</w:t>
            </w:r>
          </w:p>
        </w:tc>
        <w:tc>
          <w:tcPr>
            <w:tcW w:w="1493" w:type="pct"/>
          </w:tcPr>
          <w:p w14:paraId="0DE7D23A" w14:textId="77777777" w:rsidR="0086614C" w:rsidRPr="00EA4472" w:rsidRDefault="0086614C" w:rsidP="0080181F">
            <w:pPr>
              <w:pStyle w:val="Tablebody"/>
            </w:pPr>
          </w:p>
        </w:tc>
      </w:tr>
    </w:tbl>
    <w:p w14:paraId="0DE7D23C" w14:textId="77777777" w:rsidR="00870574" w:rsidRDefault="00870574" w:rsidP="00870574">
      <w:pPr>
        <w:pStyle w:val="Heading4"/>
      </w:pPr>
      <w:bookmarkStart w:id="120" w:name="_Toc348446597"/>
      <w:r>
        <w:lastRenderedPageBreak/>
        <w:t>Pārraides apvalks</w:t>
      </w:r>
      <w:bookmarkEnd w:id="120"/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8"/>
        <w:gridCol w:w="459"/>
        <w:gridCol w:w="2437"/>
        <w:gridCol w:w="5203"/>
        <w:gridCol w:w="7"/>
      </w:tblGrid>
      <w:tr w:rsidR="00870574" w:rsidRPr="00E17E0F" w14:paraId="0DE7D23F" w14:textId="77777777" w:rsidTr="00A558CF">
        <w:trPr>
          <w:gridAfter w:val="1"/>
          <w:wAfter w:w="7" w:type="dxa"/>
        </w:trPr>
        <w:tc>
          <w:tcPr>
            <w:tcW w:w="1748" w:type="dxa"/>
            <w:tcBorders>
              <w:right w:val="nil"/>
            </w:tcBorders>
            <w:shd w:val="clear" w:color="auto" w:fill="auto"/>
          </w:tcPr>
          <w:p w14:paraId="0DE7D23D" w14:textId="77777777" w:rsidR="00870574" w:rsidRPr="00E17E0F" w:rsidRDefault="00870574" w:rsidP="0080181F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8099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23E" w14:textId="77777777" w:rsidR="00870574" w:rsidRPr="00E17E0F" w:rsidRDefault="00870574" w:rsidP="0080181F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 w:rsidRPr="005F2236">
              <w:rPr>
                <w:szCs w:val="20"/>
              </w:rPr>
              <w:t>MCCI_MT000100UV01_LV01</w:t>
            </w:r>
          </w:p>
        </w:tc>
      </w:tr>
      <w:tr w:rsidR="00870574" w:rsidRPr="00E17E0F" w14:paraId="0DE7D241" w14:textId="77777777" w:rsidTr="00A558CF">
        <w:trPr>
          <w:gridAfter w:val="1"/>
          <w:wAfter w:w="7" w:type="dxa"/>
        </w:trPr>
        <w:tc>
          <w:tcPr>
            <w:tcW w:w="9847" w:type="dxa"/>
            <w:gridSpan w:val="4"/>
            <w:tcBorders>
              <w:bottom w:val="nil"/>
            </w:tcBorders>
            <w:shd w:val="clear" w:color="auto" w:fill="auto"/>
          </w:tcPr>
          <w:p w14:paraId="0DE7D240" w14:textId="77777777" w:rsidR="00870574" w:rsidRPr="00E17E0F" w:rsidRDefault="00870574" w:rsidP="0080181F">
            <w:pPr>
              <w:pStyle w:val="MessageHeader"/>
            </w:pPr>
            <w:r w:rsidRPr="00E17E0F">
              <w:t>Apraksts</w:t>
            </w:r>
          </w:p>
        </w:tc>
      </w:tr>
      <w:tr w:rsidR="00870574" w:rsidRPr="00E17E0F" w14:paraId="0DE7D245" w14:textId="77777777" w:rsidTr="00A558CF">
        <w:trPr>
          <w:gridAfter w:val="1"/>
          <w:wAfter w:w="7" w:type="dxa"/>
        </w:trPr>
        <w:tc>
          <w:tcPr>
            <w:tcW w:w="98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242" w14:textId="77777777" w:rsidR="00870574" w:rsidRPr="00E17E0F" w:rsidRDefault="00870574" w:rsidP="0080181F">
            <w:pPr>
              <w:pStyle w:val="Tablebody"/>
            </w:pPr>
            <w:r w:rsidRPr="00E17E0F">
              <w:t xml:space="preserve">Definē </w:t>
            </w:r>
            <w:r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 w:rsidR="00087594">
              <w:rPr>
                <w:rFonts w:cs="Arial"/>
                <w:i/>
                <w:color w:val="000000"/>
                <w:szCs w:val="20"/>
                <w:highlight w:val="white"/>
              </w:rPr>
              <w:t>3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UV01.MCCI_MT000100UV01_LV01.Message</w:t>
            </w:r>
            <w:r w:rsidRPr="00E17E0F">
              <w:t xml:space="preserve"> XML tipu. </w:t>
            </w:r>
          </w:p>
          <w:p w14:paraId="0DE7D243" w14:textId="77777777" w:rsidR="00870574" w:rsidRPr="00E17E0F" w:rsidRDefault="00870574" w:rsidP="0080181F">
            <w:pPr>
              <w:pStyle w:val="Tablebody"/>
            </w:pPr>
            <w:r w:rsidRPr="00E17E0F">
              <w:t xml:space="preserve">XML shēmas tipa </w:t>
            </w:r>
            <w:r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 w:rsidR="00087594">
              <w:rPr>
                <w:rFonts w:cs="Arial"/>
                <w:i/>
                <w:color w:val="000000"/>
                <w:szCs w:val="20"/>
                <w:highlight w:val="white"/>
              </w:rPr>
              <w:t>3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UV01.MCCI_MT000100UV01_LV01.Message</w:t>
            </w:r>
            <w:r w:rsidRPr="00E17E0F">
              <w:t xml:space="preserve"> </w:t>
            </w:r>
            <w:r>
              <w:t>d</w:t>
            </w:r>
            <w:r w:rsidRPr="00E17E0F">
              <w:t>iagramma ir parādīta</w:t>
            </w:r>
            <w:r>
              <w:t xml:space="preserve"> </w:t>
            </w:r>
            <w:r w:rsidR="00087594">
              <w:fldChar w:fldCharType="begin"/>
            </w:r>
            <w:r w:rsidR="00087594">
              <w:instrText xml:space="preserve"> REF _Ref314576892 \h </w:instrText>
            </w:r>
            <w:r w:rsidR="00087594">
              <w:fldChar w:fldCharType="separate"/>
            </w:r>
            <w:r w:rsidR="00CB4A5E">
              <w:rPr>
                <w:noProof/>
              </w:rPr>
              <w:t>10</w:t>
            </w:r>
            <w:r w:rsidR="00087594">
              <w:fldChar w:fldCharType="end"/>
            </w:r>
            <w:r w:rsidR="00087594">
              <w:t>.</w:t>
            </w:r>
            <w:r w:rsidRPr="00E17E0F">
              <w:t xml:space="preserve">attēlā. </w:t>
            </w:r>
          </w:p>
          <w:p w14:paraId="0DE7D244" w14:textId="77777777" w:rsidR="00870574" w:rsidRPr="00E17E0F" w:rsidRDefault="00870574" w:rsidP="00087594">
            <w:pPr>
              <w:pStyle w:val="Tablebody"/>
            </w:pPr>
            <w:r w:rsidRPr="00E17E0F">
              <w:t xml:space="preserve">Tips </w:t>
            </w:r>
            <w:r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 w:rsidR="00087594">
              <w:rPr>
                <w:rFonts w:cs="Arial"/>
                <w:i/>
                <w:color w:val="000000"/>
                <w:szCs w:val="20"/>
                <w:highlight w:val="white"/>
              </w:rPr>
              <w:t>3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UV01.MCCI_MT000100UV01_LV01.Message</w:t>
            </w:r>
            <w:r w:rsidRPr="00E17E0F">
              <w:t xml:space="preserve"> sastāv no šādiem elementiem:</w:t>
            </w:r>
          </w:p>
        </w:tc>
      </w:tr>
      <w:tr w:rsidR="00870574" w:rsidRPr="00E17E0F" w14:paraId="0DE7D249" w14:textId="77777777" w:rsidTr="00A558CF">
        <w:trPr>
          <w:trHeight w:val="286"/>
        </w:trPr>
        <w:tc>
          <w:tcPr>
            <w:tcW w:w="220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246" w14:textId="77777777" w:rsidR="00870574" w:rsidRPr="00E17E0F" w:rsidRDefault="00870574" w:rsidP="0080181F">
            <w:pPr>
              <w:pStyle w:val="MessageHeader"/>
            </w:pPr>
            <w:r w:rsidRPr="00E17E0F">
              <w:t>Elements</w:t>
            </w:r>
          </w:p>
        </w:tc>
        <w:tc>
          <w:tcPr>
            <w:tcW w:w="24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247" w14:textId="77777777" w:rsidR="00870574" w:rsidRPr="00E17E0F" w:rsidRDefault="00870574" w:rsidP="0080181F">
            <w:pPr>
              <w:pStyle w:val="MessageHeader"/>
            </w:pPr>
            <w:r w:rsidRPr="00E17E0F">
              <w:t>Tips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248" w14:textId="77777777" w:rsidR="00870574" w:rsidRPr="00E17E0F" w:rsidRDefault="00870574" w:rsidP="0080181F">
            <w:pPr>
              <w:pStyle w:val="MessageHeader"/>
            </w:pPr>
            <w:r w:rsidRPr="00E17E0F">
              <w:t>Apraksts</w:t>
            </w:r>
          </w:p>
        </w:tc>
      </w:tr>
      <w:tr w:rsidR="00870574" w:rsidRPr="00F45869" w14:paraId="0DE7D24D" w14:textId="77777777" w:rsidTr="00A558CF">
        <w:trPr>
          <w:trHeight w:val="286"/>
        </w:trPr>
        <w:tc>
          <w:tcPr>
            <w:tcW w:w="220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24A" w14:textId="77777777" w:rsidR="00870574" w:rsidRPr="00F45869" w:rsidRDefault="00870574" w:rsidP="00F45869">
            <w:pPr>
              <w:pStyle w:val="Tablebody"/>
            </w:pPr>
            <w:r w:rsidRPr="00F45869">
              <w:t>Paplašināmā bāze</w:t>
            </w:r>
          </w:p>
        </w:tc>
        <w:tc>
          <w:tcPr>
            <w:tcW w:w="2437" w:type="dxa"/>
            <w:tcBorders>
              <w:top w:val="nil"/>
            </w:tcBorders>
            <w:shd w:val="clear" w:color="auto" w:fill="FFFFFF" w:themeFill="background1"/>
          </w:tcPr>
          <w:p w14:paraId="0DE7D24B" w14:textId="77777777" w:rsidR="00870574" w:rsidRPr="00F45869" w:rsidRDefault="00870574" w:rsidP="00F45869">
            <w:pPr>
              <w:pStyle w:val="Tablebody"/>
            </w:pPr>
            <w:r w:rsidRPr="00F45869">
              <w:t>MCCI_MT000100UV01_LV01.Message</w:t>
            </w:r>
          </w:p>
        </w:tc>
        <w:tc>
          <w:tcPr>
            <w:tcW w:w="521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24C" w14:textId="77777777" w:rsidR="00870574" w:rsidRPr="00F45869" w:rsidRDefault="00870574" w:rsidP="00F45869">
            <w:pPr>
              <w:pStyle w:val="Tablebody"/>
            </w:pPr>
            <w:r w:rsidRPr="00F45869">
              <w:t>Ziņojumu shēmu pārraides apvalka kopīgā daļa</w:t>
            </w:r>
          </w:p>
        </w:tc>
      </w:tr>
      <w:tr w:rsidR="00870574" w:rsidRPr="00F45869" w14:paraId="0DE7D251" w14:textId="77777777" w:rsidTr="00A558CF">
        <w:trPr>
          <w:trHeight w:val="286"/>
        </w:trPr>
        <w:tc>
          <w:tcPr>
            <w:tcW w:w="220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4E" w14:textId="77777777" w:rsidR="00870574" w:rsidRPr="00F45869" w:rsidRDefault="00870574" w:rsidP="00F45869">
            <w:pPr>
              <w:pStyle w:val="Tablebody"/>
            </w:pPr>
            <w:r w:rsidRPr="00F45869">
              <w:t>templateId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4F" w14:textId="77777777" w:rsidR="00870574" w:rsidRPr="00F45869" w:rsidRDefault="00870574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50" w14:textId="77777777" w:rsidR="00870574" w:rsidRPr="00F45869" w:rsidRDefault="00213927" w:rsidP="00F45869">
            <w:pPr>
              <w:pStyle w:val="Tablebody"/>
            </w:pPr>
            <w:r w:rsidRPr="00F45869">
              <w:t>Unikālais ziņojuma šablona identifikators</w:t>
            </w:r>
          </w:p>
        </w:tc>
      </w:tr>
      <w:tr w:rsidR="00870574" w:rsidRPr="00F45869" w14:paraId="0DE7D257" w14:textId="77777777" w:rsidTr="00A558CF">
        <w:trPr>
          <w:trHeight w:val="286"/>
        </w:trPr>
        <w:tc>
          <w:tcPr>
            <w:tcW w:w="220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52" w14:textId="77777777" w:rsidR="00870574" w:rsidRPr="00F45869" w:rsidRDefault="00870574" w:rsidP="00F45869">
            <w:pPr>
              <w:pStyle w:val="Tablebody"/>
            </w:pPr>
            <w:r w:rsidRPr="00F45869">
              <w:t>id</w:t>
            </w:r>
          </w:p>
          <w:p w14:paraId="0DE7D253" w14:textId="77777777" w:rsidR="00870574" w:rsidRPr="00F45869" w:rsidRDefault="0087057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54" w14:textId="77777777" w:rsidR="00870574" w:rsidRPr="00F45869" w:rsidRDefault="00870574" w:rsidP="00F45869">
            <w:pPr>
              <w:pStyle w:val="Tablebody"/>
            </w:pPr>
            <w:r w:rsidRPr="00F45869">
              <w:t>II</w:t>
            </w:r>
          </w:p>
          <w:p w14:paraId="0DE7D255" w14:textId="77777777" w:rsidR="00870574" w:rsidRPr="00F45869" w:rsidRDefault="00870574" w:rsidP="00F45869">
            <w:pPr>
              <w:pStyle w:val="Tablebody"/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56" w14:textId="77777777" w:rsidR="00870574" w:rsidRPr="00F45869" w:rsidRDefault="00870574" w:rsidP="00F45869">
            <w:pPr>
              <w:pStyle w:val="Tablebody"/>
            </w:pPr>
            <w:r w:rsidRPr="00F45869">
              <w:t>Ziņojuma unikālais identifikators sistēmas ietvaros. OID (sakne) un objekta kodam (paplašinājumam) jāizveido unikāla kombinācija.</w:t>
            </w:r>
          </w:p>
        </w:tc>
      </w:tr>
      <w:tr w:rsidR="00870574" w:rsidRPr="00F45869" w14:paraId="0DE7D25C" w14:textId="77777777" w:rsidTr="00A558CF">
        <w:trPr>
          <w:trHeight w:val="286"/>
        </w:trPr>
        <w:tc>
          <w:tcPr>
            <w:tcW w:w="220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58" w14:textId="77777777" w:rsidR="00870574" w:rsidRPr="00F45869" w:rsidRDefault="00870574" w:rsidP="00F45869">
            <w:pPr>
              <w:pStyle w:val="Tablebody"/>
            </w:pPr>
            <w:r w:rsidRPr="00F45869">
              <w:t>creationTime</w:t>
            </w:r>
          </w:p>
          <w:p w14:paraId="0DE7D259" w14:textId="77777777" w:rsidR="00870574" w:rsidRPr="00F45869" w:rsidRDefault="0087057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5A" w14:textId="77777777" w:rsidR="00870574" w:rsidRPr="00F45869" w:rsidRDefault="00870574" w:rsidP="00F45869">
            <w:pPr>
              <w:pStyle w:val="Tablebody"/>
            </w:pPr>
            <w:r w:rsidRPr="00F45869">
              <w:t>TS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5B" w14:textId="77777777" w:rsidR="00870574" w:rsidRPr="00F45869" w:rsidRDefault="00870574" w:rsidP="00F45869">
            <w:pPr>
              <w:pStyle w:val="Tablebody"/>
            </w:pPr>
            <w:r w:rsidRPr="00F45869">
              <w:t>Laiks, kad ziņojums tika izveidots</w:t>
            </w:r>
          </w:p>
        </w:tc>
      </w:tr>
      <w:tr w:rsidR="00870574" w:rsidRPr="00F45869" w14:paraId="0DE7D260" w14:textId="77777777" w:rsidTr="00A558CF">
        <w:trPr>
          <w:trHeight w:val="286"/>
        </w:trPr>
        <w:tc>
          <w:tcPr>
            <w:tcW w:w="220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5D" w14:textId="77777777" w:rsidR="00870574" w:rsidRPr="00F45869" w:rsidRDefault="00870574" w:rsidP="00F45869">
            <w:pPr>
              <w:pStyle w:val="Tablebody"/>
            </w:pPr>
            <w:r w:rsidRPr="00F45869">
              <w:t>securityText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5E" w14:textId="77777777" w:rsidR="00870574" w:rsidRPr="00F45869" w:rsidRDefault="00870574" w:rsidP="00F45869">
            <w:pPr>
              <w:pStyle w:val="Tablebody"/>
            </w:pPr>
            <w:r w:rsidRPr="00F45869">
              <w:t>ST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5F" w14:textId="77777777" w:rsidR="00870574" w:rsidRPr="00F45869" w:rsidRDefault="00870574" w:rsidP="00F45869">
            <w:pPr>
              <w:pStyle w:val="Tablebody"/>
            </w:pPr>
            <w:r w:rsidRPr="00F45869">
              <w:t>Netiek lietots</w:t>
            </w:r>
          </w:p>
        </w:tc>
      </w:tr>
      <w:tr w:rsidR="00870574" w:rsidRPr="00F45869" w14:paraId="0DE7D266" w14:textId="77777777" w:rsidTr="00A558CF">
        <w:trPr>
          <w:trHeight w:val="286"/>
        </w:trPr>
        <w:tc>
          <w:tcPr>
            <w:tcW w:w="220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61" w14:textId="77777777" w:rsidR="00870574" w:rsidRPr="00F45869" w:rsidRDefault="00870574" w:rsidP="00F45869">
            <w:pPr>
              <w:pStyle w:val="Tablebody"/>
            </w:pPr>
            <w:r w:rsidRPr="00F45869">
              <w:t>versionCode</w:t>
            </w:r>
          </w:p>
          <w:p w14:paraId="0DE7D262" w14:textId="77777777" w:rsidR="00870574" w:rsidRPr="00F45869" w:rsidRDefault="00870574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63" w14:textId="77777777" w:rsidR="00870574" w:rsidRPr="00F45869" w:rsidRDefault="00870574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64" w14:textId="77777777" w:rsidR="00870574" w:rsidRPr="00F45869" w:rsidRDefault="00870574" w:rsidP="00F45869">
            <w:pPr>
              <w:pStyle w:val="Tablebody"/>
            </w:pPr>
            <w:r w:rsidRPr="00F45869">
              <w:t>Nosaka ziņojuma versiju HL7. Pašlaik tiek izmantota šāda ziņojumu versija:</w:t>
            </w:r>
          </w:p>
          <w:p w14:paraId="0DE7D265" w14:textId="77777777" w:rsidR="00870574" w:rsidRPr="00F45869" w:rsidRDefault="00870574" w:rsidP="00F45869">
            <w:pPr>
              <w:pStyle w:val="Tablebody"/>
            </w:pPr>
            <w:r w:rsidRPr="00F45869">
              <w:t>V3-</w:t>
            </w:r>
            <w:r w:rsidR="002C56F8" w:rsidRPr="00F45869">
              <w:t>2011</w:t>
            </w:r>
            <w:r w:rsidRPr="00F45869">
              <w:t>-NORMATIVE(V3-NE-</w:t>
            </w:r>
            <w:r w:rsidR="002C56F8" w:rsidRPr="00F45869">
              <w:t>2011</w:t>
            </w:r>
            <w:r w:rsidRPr="00F45869">
              <w:t>).</w:t>
            </w:r>
          </w:p>
        </w:tc>
      </w:tr>
      <w:tr w:rsidR="00870574" w:rsidRPr="00F45869" w14:paraId="0DE7D26B" w14:textId="77777777" w:rsidTr="00A558CF">
        <w:trPr>
          <w:trHeight w:val="286"/>
        </w:trPr>
        <w:tc>
          <w:tcPr>
            <w:tcW w:w="220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67" w14:textId="77777777" w:rsidR="00870574" w:rsidRPr="00F45869" w:rsidRDefault="00870574" w:rsidP="00F45869">
            <w:pPr>
              <w:pStyle w:val="Tablebody"/>
            </w:pPr>
            <w:r w:rsidRPr="00F45869">
              <w:t>interactionId</w:t>
            </w:r>
          </w:p>
          <w:p w14:paraId="0DE7D268" w14:textId="77777777" w:rsidR="00870574" w:rsidRPr="00F45869" w:rsidRDefault="0087057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69" w14:textId="77777777" w:rsidR="00870574" w:rsidRPr="00F45869" w:rsidRDefault="00870574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6A" w14:textId="77777777" w:rsidR="00870574" w:rsidRPr="00F45869" w:rsidRDefault="00870574" w:rsidP="00F45869">
            <w:pPr>
              <w:pStyle w:val="Tablebody"/>
              <w:rPr>
                <w:highlight w:val="yellow"/>
              </w:rPr>
            </w:pPr>
            <w:r w:rsidRPr="00F45869">
              <w:t>Interakcijas id ar fiksētu vērtību root – „1.3.6.1.4.1.38760.3.4.1” un extension – „LVPS_IN00000</w:t>
            </w:r>
            <w:r w:rsidR="00FF217B" w:rsidRPr="00F45869">
              <w:t>3</w:t>
            </w:r>
            <w:r w:rsidRPr="00F45869">
              <w:t>UV01”</w:t>
            </w:r>
          </w:p>
        </w:tc>
      </w:tr>
      <w:tr w:rsidR="00870574" w:rsidRPr="00F45869" w14:paraId="0DE7D270" w14:textId="77777777" w:rsidTr="00A558CF">
        <w:trPr>
          <w:trHeight w:val="286"/>
        </w:trPr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6C" w14:textId="77777777" w:rsidR="00870574" w:rsidRPr="00F45869" w:rsidRDefault="00870574" w:rsidP="00F45869">
            <w:pPr>
              <w:pStyle w:val="Tablebody"/>
            </w:pPr>
            <w:r w:rsidRPr="00F45869">
              <w:t>processingCode</w:t>
            </w:r>
          </w:p>
          <w:p w14:paraId="0DE7D26D" w14:textId="77777777" w:rsidR="00870574" w:rsidRPr="00F45869" w:rsidRDefault="0087057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6E" w14:textId="77777777" w:rsidR="00870574" w:rsidRPr="00F45869" w:rsidRDefault="00870574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6F" w14:textId="77777777" w:rsidR="00870574" w:rsidRPr="00F45869" w:rsidRDefault="00870574" w:rsidP="00F45869">
            <w:pPr>
              <w:pStyle w:val="Tablebody"/>
            </w:pPr>
            <w:r w:rsidRPr="00F45869">
              <w:t>Nosaka ziņojuma sūtīšanas režīmu. Tiek lietota fiksēta vērtība „P” (Produkcijas)</w:t>
            </w:r>
          </w:p>
        </w:tc>
      </w:tr>
      <w:tr w:rsidR="00870574" w:rsidRPr="00F45869" w14:paraId="0DE7D275" w14:textId="77777777" w:rsidTr="00A558CF">
        <w:trPr>
          <w:trHeight w:val="286"/>
        </w:trPr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71" w14:textId="77777777" w:rsidR="00870574" w:rsidRPr="00F45869" w:rsidRDefault="00870574" w:rsidP="00F45869">
            <w:pPr>
              <w:pStyle w:val="Tablebody"/>
            </w:pPr>
            <w:r w:rsidRPr="00F45869">
              <w:t>processingModeCode</w:t>
            </w:r>
          </w:p>
          <w:p w14:paraId="0DE7D272" w14:textId="77777777" w:rsidR="00870574" w:rsidRPr="00F45869" w:rsidRDefault="0087057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73" w14:textId="77777777" w:rsidR="00870574" w:rsidRPr="00F45869" w:rsidRDefault="00870574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74" w14:textId="77777777" w:rsidR="00870574" w:rsidRPr="00F45869" w:rsidRDefault="00870574" w:rsidP="00F45869">
            <w:pPr>
              <w:pStyle w:val="Tablebody"/>
            </w:pPr>
            <w:r w:rsidRPr="00F45869">
              <w:t>Nosaka, kādā veidā dati tiek nodoti. Tiek lietota fiksēta vērtība „T” (normāla apstrāde)</w:t>
            </w:r>
          </w:p>
        </w:tc>
      </w:tr>
      <w:tr w:rsidR="00870574" w:rsidRPr="00F45869" w14:paraId="0DE7D27A" w14:textId="77777777" w:rsidTr="00A558CF">
        <w:trPr>
          <w:trHeight w:val="286"/>
        </w:trPr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76" w14:textId="77777777" w:rsidR="00870574" w:rsidRPr="00F45869" w:rsidRDefault="00870574" w:rsidP="00F45869">
            <w:pPr>
              <w:pStyle w:val="Tablebody"/>
            </w:pPr>
            <w:r w:rsidRPr="00F45869">
              <w:t>acceptAckCode</w:t>
            </w:r>
          </w:p>
          <w:p w14:paraId="0DE7D277" w14:textId="77777777" w:rsidR="00870574" w:rsidRPr="00F45869" w:rsidRDefault="0087057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78" w14:textId="77777777" w:rsidR="00870574" w:rsidRPr="00F45869" w:rsidRDefault="00870574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79" w14:textId="77777777" w:rsidR="00870574" w:rsidRPr="00F45869" w:rsidRDefault="00870574" w:rsidP="00F45869">
            <w:pPr>
              <w:pStyle w:val="Tablebody"/>
            </w:pPr>
            <w:r w:rsidRPr="00F45869">
              <w:t>Nosaka, vai un kādos apstākļos nepieciešams nosūtīt atbildes ziņojumu, par to, ka ziņojums saņemts. Tiek lietota fiksēta vērtība „AL” (vienmēr)</w:t>
            </w:r>
          </w:p>
        </w:tc>
      </w:tr>
      <w:tr w:rsidR="00870574" w:rsidRPr="00F45869" w14:paraId="0DE7D27E" w14:textId="77777777" w:rsidTr="00A558CF">
        <w:trPr>
          <w:trHeight w:val="286"/>
        </w:trPr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7B" w14:textId="77777777" w:rsidR="00870574" w:rsidRPr="00F45869" w:rsidRDefault="00870574" w:rsidP="00F45869">
            <w:pPr>
              <w:pStyle w:val="Tablebody"/>
            </w:pPr>
            <w:r w:rsidRPr="00F45869">
              <w:t>sequenceNumber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7C" w14:textId="77777777" w:rsidR="00870574" w:rsidRPr="00F45869" w:rsidRDefault="00870574" w:rsidP="00F45869">
            <w:pPr>
              <w:pStyle w:val="Tablebody"/>
            </w:pPr>
            <w:r w:rsidRPr="00F45869">
              <w:t>INT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7D" w14:textId="77777777" w:rsidR="00870574" w:rsidRPr="00F45869" w:rsidRDefault="00870574" w:rsidP="00F45869">
            <w:pPr>
              <w:pStyle w:val="Tablebody"/>
            </w:pPr>
            <w:r w:rsidRPr="00F45869">
              <w:t>Netiek lietots</w:t>
            </w:r>
          </w:p>
        </w:tc>
      </w:tr>
      <w:tr w:rsidR="00870574" w:rsidRPr="00F45869" w14:paraId="0DE7D284" w14:textId="77777777" w:rsidTr="00A558CF">
        <w:trPr>
          <w:trHeight w:val="286"/>
        </w:trPr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7F" w14:textId="77777777" w:rsidR="00870574" w:rsidRPr="00F45869" w:rsidRDefault="00870574" w:rsidP="00F45869">
            <w:pPr>
              <w:pStyle w:val="Tablebody"/>
            </w:pPr>
            <w:r w:rsidRPr="00F45869">
              <w:t>receiver</w:t>
            </w:r>
          </w:p>
          <w:p w14:paraId="0DE7D280" w14:textId="77777777" w:rsidR="00870574" w:rsidRPr="00F45869" w:rsidRDefault="0087057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81" w14:textId="77777777" w:rsidR="00870574" w:rsidRPr="00F45869" w:rsidRDefault="00870574" w:rsidP="00F45869">
            <w:pPr>
              <w:pStyle w:val="Tablebody"/>
            </w:pPr>
            <w:r w:rsidRPr="00F45869">
              <w:t>MCCI_MT000100UV01_LV01.Receiver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82" w14:textId="77777777" w:rsidR="00870574" w:rsidRPr="00F45869" w:rsidRDefault="00870574" w:rsidP="00F45869">
            <w:pPr>
              <w:pStyle w:val="Tablebody"/>
            </w:pPr>
            <w:r w:rsidRPr="00F45869">
              <w:t>Norāda informācijas sistēmu saņēmēju, kuram adresēts ziņojums. OID (root) vienmēr ir jābūt „1.3.6.1.4.1.38760.2.3” (kas identificē Informācijas sistēmu klasifikatoru) un paplašinājumam „</w:t>
            </w:r>
            <w:r w:rsidR="004D06B5" w:rsidRPr="00F45869">
              <w:t>PostingService</w:t>
            </w:r>
            <w:r w:rsidRPr="00F45869">
              <w:t xml:space="preserve">” (Apziņošanas serviss) </w:t>
            </w:r>
          </w:p>
          <w:p w14:paraId="0DE7D283" w14:textId="77777777" w:rsidR="00870574" w:rsidRPr="00F45869" w:rsidRDefault="00870574" w:rsidP="00F45869">
            <w:pPr>
              <w:pStyle w:val="Tablebody"/>
            </w:pPr>
            <w:r w:rsidRPr="00F45869">
              <w:t>Jābūt tieši vienam saņēmējam</w:t>
            </w:r>
          </w:p>
        </w:tc>
      </w:tr>
      <w:tr w:rsidR="00870574" w:rsidRPr="00F45869" w14:paraId="0DE7D289" w14:textId="77777777" w:rsidTr="00A558CF">
        <w:trPr>
          <w:trHeight w:val="286"/>
        </w:trPr>
        <w:tc>
          <w:tcPr>
            <w:tcW w:w="220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85" w14:textId="77777777" w:rsidR="00870574" w:rsidRPr="00F45869" w:rsidRDefault="00870574" w:rsidP="00F45869">
            <w:pPr>
              <w:pStyle w:val="Tablebody"/>
            </w:pPr>
            <w:r w:rsidRPr="00F45869">
              <w:t>sender</w:t>
            </w:r>
          </w:p>
          <w:p w14:paraId="0DE7D286" w14:textId="77777777" w:rsidR="00870574" w:rsidRPr="00F45869" w:rsidRDefault="0087057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87" w14:textId="77777777" w:rsidR="00870574" w:rsidRPr="00F45869" w:rsidRDefault="00870574" w:rsidP="00F45869">
            <w:pPr>
              <w:pStyle w:val="Tablebody"/>
            </w:pPr>
            <w:r w:rsidRPr="00F45869">
              <w:t>MCCI_MT000100UV01_LV01.</w:t>
            </w:r>
            <w:r w:rsidR="005E3943" w:rsidRPr="00F45869">
              <w:t>Sender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88" w14:textId="77777777" w:rsidR="00870574" w:rsidRPr="00F45869" w:rsidRDefault="00870574" w:rsidP="00F45869">
            <w:pPr>
              <w:pStyle w:val="Tablebody"/>
            </w:pPr>
            <w:r w:rsidRPr="00F45869">
              <w:t>Pēc analoģijas ar ziņojumu saņēmēju, tiek norādīts arī ziņojuma nosūtītājs – informācijas sistēma. OID (root) vienmēr ir jābūt „1.3.6.1.4.1.38760.2.3” (kas identificē Informācijas sistēmu klasifikatoru) un paplašinājumam jāizveido unikāla kombinācija, kas atbilst ziņojuma saņēmējam – Informācijas sistēmu klasifikatora vērtībai.</w:t>
            </w:r>
          </w:p>
        </w:tc>
      </w:tr>
      <w:tr w:rsidR="00870574" w:rsidRPr="00F45869" w14:paraId="0DE7D28E" w14:textId="77777777" w:rsidTr="00A558CF">
        <w:trPr>
          <w:trHeight w:val="286"/>
        </w:trPr>
        <w:tc>
          <w:tcPr>
            <w:tcW w:w="2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8A" w14:textId="77777777" w:rsidR="00870574" w:rsidRPr="00F45869" w:rsidRDefault="00870574" w:rsidP="00F45869">
            <w:pPr>
              <w:pStyle w:val="Tablebody"/>
            </w:pPr>
            <w:r w:rsidRPr="00F45869">
              <w:t>attentionLine</w:t>
            </w:r>
          </w:p>
          <w:p w14:paraId="0DE7D28B" w14:textId="77777777" w:rsidR="00870574" w:rsidRPr="00F45869" w:rsidRDefault="00870574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8C" w14:textId="77777777" w:rsidR="00870574" w:rsidRPr="00F45869" w:rsidRDefault="00870574" w:rsidP="00F45869">
            <w:pPr>
              <w:pStyle w:val="Tablebody"/>
            </w:pPr>
            <w:r w:rsidRPr="00F45869">
              <w:t>MCCI_MT000100UV01_LV01.AttentionLine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8D" w14:textId="77777777" w:rsidR="00870574" w:rsidRPr="00F45869" w:rsidRDefault="00D8518A" w:rsidP="00F45869">
            <w:pPr>
              <w:pStyle w:val="Tablebody"/>
            </w:pPr>
            <w:r w:rsidRPr="00F45869">
              <w:t>Sadaļa ļauj nosūtīt informāciju, kas nepieciešama, lai pilnībā saprastu ziņojumu.</w:t>
            </w:r>
          </w:p>
        </w:tc>
      </w:tr>
      <w:tr w:rsidR="00870574" w:rsidRPr="00F45869" w14:paraId="0DE7D293" w14:textId="77777777" w:rsidTr="00A558CF">
        <w:trPr>
          <w:trHeight w:val="286"/>
        </w:trPr>
        <w:tc>
          <w:tcPr>
            <w:tcW w:w="220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8F" w14:textId="77777777" w:rsidR="00870574" w:rsidRPr="00F45869" w:rsidRDefault="00870574" w:rsidP="00F45869">
            <w:pPr>
              <w:pStyle w:val="Tablebody"/>
            </w:pPr>
            <w:r w:rsidRPr="00F45869">
              <w:t>controlActProcess</w:t>
            </w:r>
          </w:p>
          <w:p w14:paraId="0DE7D290" w14:textId="77777777" w:rsidR="00870574" w:rsidRPr="00F45869" w:rsidRDefault="00870574" w:rsidP="00F45869">
            <w:pPr>
              <w:pStyle w:val="Tablebody"/>
            </w:pPr>
            <w:r w:rsidRPr="00F45869">
              <w:lastRenderedPageBreak/>
              <w:t>obligāts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91" w14:textId="77777777" w:rsidR="00870574" w:rsidRPr="00F45869" w:rsidRDefault="00870574" w:rsidP="00F45869">
            <w:pPr>
              <w:pStyle w:val="Tablebody"/>
            </w:pPr>
            <w:r w:rsidRPr="00F45869">
              <w:lastRenderedPageBreak/>
              <w:t>LVPS_IN00000</w:t>
            </w:r>
            <w:r w:rsidR="00EA5527" w:rsidRPr="00F45869">
              <w:t>3</w:t>
            </w:r>
            <w:r w:rsidRPr="00F45869">
              <w:t>UV01.MCAI_MT700201UV01_L</w:t>
            </w:r>
            <w:r w:rsidRPr="00F45869">
              <w:lastRenderedPageBreak/>
              <w:t>V01.ControlActProcess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92" w14:textId="688F5FC1" w:rsidR="00870574" w:rsidRPr="00F45869" w:rsidRDefault="00870574" w:rsidP="005F365E">
            <w:pPr>
              <w:pStyle w:val="Tablebody"/>
            </w:pPr>
            <w:r w:rsidRPr="00F45869">
              <w:lastRenderedPageBreak/>
              <w:t xml:space="preserve">Vadības darbības apvalks. Skat. </w:t>
            </w:r>
            <w:r w:rsidR="0036425B" w:rsidRPr="00F45869">
              <w:fldChar w:fldCharType="begin"/>
            </w:r>
            <w:r w:rsidR="0036425B" w:rsidRPr="00F45869">
              <w:instrText xml:space="preserve"> REF _Ref314577317 \r \h </w:instrText>
            </w:r>
            <w:r w:rsidR="00895D77" w:rsidRPr="00F45869">
              <w:instrText xml:space="preserve"> \* MERGEFORMAT </w:instrText>
            </w:r>
            <w:r w:rsidR="0036425B" w:rsidRPr="00F45869">
              <w:fldChar w:fldCharType="separate"/>
            </w:r>
            <w:r w:rsidR="00CB4A5E">
              <w:t>2.3.1.2</w:t>
            </w:r>
            <w:r w:rsidR="0036425B" w:rsidRPr="00F45869">
              <w:fldChar w:fldCharType="end"/>
            </w:r>
            <w:r w:rsidR="005F365E">
              <w:t>.paragrāfu.</w:t>
            </w:r>
          </w:p>
        </w:tc>
      </w:tr>
    </w:tbl>
    <w:p w14:paraId="0DE7D294" w14:textId="77777777" w:rsidR="00870574" w:rsidRPr="00E17E0F" w:rsidRDefault="0080181F" w:rsidP="00870574">
      <w:pPr>
        <w:pStyle w:val="Pictureposition"/>
      </w:pPr>
      <w:r>
        <w:rPr>
          <w:noProof/>
          <w:lang w:eastAsia="lv-LV"/>
        </w:rPr>
        <w:lastRenderedPageBreak/>
        <w:drawing>
          <wp:inline distT="0" distB="0" distL="0" distR="0" wp14:anchorId="0DE7D7CD" wp14:editId="2E644555">
            <wp:extent cx="4414345" cy="4475560"/>
            <wp:effectExtent l="0" t="0" r="0" b="0"/>
            <wp:docPr id="9" name="Picture 9" descr="C:\Users\janisv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janisv\Desktop\a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6"/>
                    <a:stretch/>
                  </pic:blipFill>
                  <pic:spPr bwMode="auto">
                    <a:xfrm>
                      <a:off x="0" y="0"/>
                      <a:ext cx="4416304" cy="447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0574" w:rsidRPr="0051062A">
        <w:rPr>
          <w:noProof/>
          <w:lang w:eastAsia="lv-LV"/>
        </w:rPr>
        <w:t xml:space="preserve"> </w:t>
      </w:r>
    </w:p>
    <w:p w14:paraId="0DE7D295" w14:textId="77777777" w:rsidR="00870574" w:rsidRPr="00E17E0F" w:rsidRDefault="00870574" w:rsidP="00870574">
      <w:pPr>
        <w:pStyle w:val="Picturecaption"/>
      </w:pPr>
      <w:r w:rsidRPr="00E17E0F">
        <w:fldChar w:fldCharType="begin"/>
      </w:r>
      <w:r w:rsidRPr="00E17E0F">
        <w:instrText xml:space="preserve"> SEQ </w:instrText>
      </w:r>
      <w:r>
        <w:instrText>Attēls</w:instrText>
      </w:r>
      <w:r w:rsidRPr="00E17E0F">
        <w:instrText xml:space="preserve"> \* ARABIC </w:instrText>
      </w:r>
      <w:r w:rsidRPr="00E17E0F">
        <w:fldChar w:fldCharType="separate"/>
      </w:r>
      <w:bookmarkStart w:id="121" w:name="_Ref314576892"/>
      <w:bookmarkStart w:id="122" w:name="_Toc348446634"/>
      <w:r w:rsidR="00CB4A5E">
        <w:rPr>
          <w:noProof/>
        </w:rPr>
        <w:t>10</w:t>
      </w:r>
      <w:bookmarkEnd w:id="121"/>
      <w:r w:rsidRPr="00E17E0F">
        <w:fldChar w:fldCharType="end"/>
      </w:r>
      <w:r w:rsidRPr="00E17E0F">
        <w:t xml:space="preserve">.attēls. XML shēmas tipa </w:t>
      </w:r>
      <w:r>
        <w:rPr>
          <w:rFonts w:cs="Arial"/>
          <w:color w:val="000000"/>
          <w:highlight w:val="white"/>
        </w:rPr>
        <w:t>LVPS_IN00000</w:t>
      </w:r>
      <w:r w:rsidR="000868D7">
        <w:rPr>
          <w:rFonts w:cs="Arial"/>
          <w:color w:val="000000"/>
          <w:highlight w:val="white"/>
        </w:rPr>
        <w:t>3</w:t>
      </w:r>
      <w:r>
        <w:rPr>
          <w:rFonts w:cs="Arial"/>
          <w:color w:val="000000"/>
          <w:highlight w:val="white"/>
        </w:rPr>
        <w:t>UV01.MCCI_MT000100UV01_LV01.Message</w:t>
      </w:r>
      <w:r w:rsidRPr="00E17E0F">
        <w:rPr>
          <w:i/>
        </w:rPr>
        <w:t xml:space="preserve"> </w:t>
      </w:r>
      <w:r w:rsidRPr="00E17E0F">
        <w:t>diagramma</w:t>
      </w:r>
      <w:bookmarkEnd w:id="122"/>
    </w:p>
    <w:p w14:paraId="0DE7D296" w14:textId="77777777" w:rsidR="00870574" w:rsidRDefault="00870574" w:rsidP="00870574">
      <w:pPr>
        <w:pStyle w:val="Heading4"/>
      </w:pPr>
      <w:bookmarkStart w:id="123" w:name="_Ref314577317"/>
      <w:bookmarkStart w:id="124" w:name="_Toc348446598"/>
      <w:r>
        <w:t>V</w:t>
      </w:r>
      <w:r w:rsidRPr="00D403F8">
        <w:t>adības darbības</w:t>
      </w:r>
      <w:r>
        <w:t xml:space="preserve"> apvalks</w:t>
      </w:r>
      <w:bookmarkEnd w:id="123"/>
      <w:bookmarkEnd w:id="124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890"/>
        <w:gridCol w:w="2551"/>
        <w:gridCol w:w="4530"/>
        <w:gridCol w:w="7"/>
      </w:tblGrid>
      <w:tr w:rsidR="00870574" w:rsidRPr="00E17E0F" w14:paraId="0DE7D299" w14:textId="77777777" w:rsidTr="0080181F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297" w14:textId="77777777" w:rsidR="00870574" w:rsidRPr="00E17E0F" w:rsidRDefault="00870574" w:rsidP="0080181F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298" w14:textId="77777777" w:rsidR="00870574" w:rsidRPr="00E17E0F" w:rsidRDefault="00870574" w:rsidP="0080181F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MCAI_MT700201UV01_LV01</w:t>
            </w:r>
          </w:p>
        </w:tc>
      </w:tr>
      <w:tr w:rsidR="00870574" w:rsidRPr="00E17E0F" w14:paraId="0DE7D29B" w14:textId="77777777" w:rsidTr="0080181F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D29A" w14:textId="77777777" w:rsidR="00870574" w:rsidRPr="00E17E0F" w:rsidRDefault="00870574" w:rsidP="0080181F">
            <w:pPr>
              <w:pStyle w:val="MessageHeader"/>
            </w:pPr>
            <w:r w:rsidRPr="00E17E0F">
              <w:t>Apraksts</w:t>
            </w:r>
          </w:p>
        </w:tc>
      </w:tr>
      <w:tr w:rsidR="00870574" w:rsidRPr="00E17E0F" w14:paraId="0DE7D29F" w14:textId="77777777" w:rsidTr="0080181F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29C" w14:textId="77777777" w:rsidR="00870574" w:rsidRPr="00E17E0F" w:rsidRDefault="00870574" w:rsidP="0080181F">
            <w:pPr>
              <w:pStyle w:val="Tablebody"/>
            </w:pPr>
            <w:r w:rsidRPr="00E17E0F">
              <w:t xml:space="preserve">Definē </w:t>
            </w:r>
            <w:r w:rsidR="0080181F">
              <w:rPr>
                <w:rFonts w:cs="Arial"/>
                <w:i/>
                <w:color w:val="000000"/>
                <w:szCs w:val="20"/>
                <w:highlight w:val="white"/>
              </w:rPr>
              <w:t>LVPS_IN000003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 xml:space="preserve">XML tipu. </w:t>
            </w:r>
          </w:p>
          <w:p w14:paraId="0DE7D29D" w14:textId="77777777" w:rsidR="00870574" w:rsidRPr="00E17E0F" w:rsidRDefault="00870574" w:rsidP="0080181F">
            <w:pPr>
              <w:pStyle w:val="Tablebody"/>
            </w:pPr>
            <w:r w:rsidRPr="00E17E0F">
              <w:t xml:space="preserve">XML shēmas tipa </w:t>
            </w:r>
            <w:r w:rsidR="0080181F">
              <w:rPr>
                <w:rFonts w:cs="Arial"/>
                <w:i/>
                <w:color w:val="000000"/>
                <w:szCs w:val="20"/>
                <w:highlight w:val="white"/>
              </w:rPr>
              <w:t>LVPS_IN000003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t>d</w:t>
            </w:r>
            <w:r w:rsidRPr="00E17E0F">
              <w:t>iagramma ir parādīta</w:t>
            </w:r>
            <w:r>
              <w:t xml:space="preserve"> </w:t>
            </w:r>
            <w:r w:rsidR="0080181F">
              <w:fldChar w:fldCharType="begin"/>
            </w:r>
            <w:r w:rsidR="0080181F">
              <w:instrText xml:space="preserve"> REF _Ref314577399 \h </w:instrText>
            </w:r>
            <w:r w:rsidR="0080181F">
              <w:fldChar w:fldCharType="separate"/>
            </w:r>
            <w:r w:rsidR="00CB4A5E">
              <w:rPr>
                <w:noProof/>
              </w:rPr>
              <w:t>11</w:t>
            </w:r>
            <w:r w:rsidR="0080181F">
              <w:fldChar w:fldCharType="end"/>
            </w:r>
            <w:r w:rsidR="0080181F">
              <w:t>.</w:t>
            </w:r>
            <w:r w:rsidRPr="00E17E0F">
              <w:t xml:space="preserve">attēlā. </w:t>
            </w:r>
          </w:p>
          <w:p w14:paraId="0DE7D29E" w14:textId="77777777" w:rsidR="00870574" w:rsidRPr="00E17E0F" w:rsidRDefault="00870574" w:rsidP="0080181F">
            <w:pPr>
              <w:pStyle w:val="Tablebody"/>
            </w:pPr>
            <w:r w:rsidRPr="00E17E0F">
              <w:t xml:space="preserve">Tips </w:t>
            </w:r>
            <w:r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 w:rsidR="0080181F">
              <w:rPr>
                <w:rFonts w:cs="Arial"/>
                <w:i/>
                <w:color w:val="000000"/>
                <w:szCs w:val="20"/>
                <w:highlight w:val="white"/>
              </w:rPr>
              <w:t>3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>sastāv no šādiem elementiem:</w:t>
            </w:r>
          </w:p>
        </w:tc>
      </w:tr>
      <w:tr w:rsidR="00870574" w:rsidRPr="00E17E0F" w14:paraId="0DE7D2A3" w14:textId="77777777" w:rsidTr="00A558CF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2A0" w14:textId="77777777" w:rsidR="00870574" w:rsidRPr="00E17E0F" w:rsidRDefault="00870574" w:rsidP="0080181F">
            <w:pPr>
              <w:pStyle w:val="MessageHeader"/>
            </w:pPr>
            <w:r w:rsidRPr="00E17E0F">
              <w:t>Elements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2A1" w14:textId="77777777" w:rsidR="00870574" w:rsidRPr="00E17E0F" w:rsidRDefault="00870574" w:rsidP="0080181F">
            <w:pPr>
              <w:pStyle w:val="MessageHeader"/>
            </w:pPr>
            <w:r w:rsidRPr="00E17E0F">
              <w:t>Tips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2A2" w14:textId="77777777" w:rsidR="00870574" w:rsidRPr="00E17E0F" w:rsidRDefault="00870574" w:rsidP="0080181F">
            <w:pPr>
              <w:pStyle w:val="MessageHeader"/>
            </w:pPr>
            <w:r w:rsidRPr="00E17E0F">
              <w:t>Apraksts</w:t>
            </w:r>
          </w:p>
        </w:tc>
      </w:tr>
      <w:tr w:rsidR="00870574" w:rsidRPr="00F45869" w14:paraId="0DE7D2A7" w14:textId="77777777" w:rsidTr="00A558CF">
        <w:trPr>
          <w:trHeight w:val="286"/>
        </w:trPr>
        <w:tc>
          <w:tcPr>
            <w:tcW w:w="266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2A4" w14:textId="77777777" w:rsidR="00870574" w:rsidRPr="00F45869" w:rsidRDefault="00870574" w:rsidP="00F45869">
            <w:pPr>
              <w:pStyle w:val="Tablebody"/>
            </w:pPr>
            <w:r w:rsidRPr="00F45869">
              <w:t>Paplašināmā bāze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FFFFFF" w:themeFill="background1"/>
          </w:tcPr>
          <w:p w14:paraId="0DE7D2A5" w14:textId="77777777" w:rsidR="00870574" w:rsidRPr="00F45869" w:rsidRDefault="00870574" w:rsidP="00F45869">
            <w:pPr>
              <w:pStyle w:val="Tablebody"/>
            </w:pPr>
            <w:r w:rsidRPr="00F45869">
              <w:t>MCAI_MT700201UV01_LV01.ControlActProcess</w:t>
            </w:r>
          </w:p>
        </w:tc>
        <w:tc>
          <w:tcPr>
            <w:tcW w:w="453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2A6" w14:textId="77777777" w:rsidR="00870574" w:rsidRPr="00F45869" w:rsidRDefault="00870574" w:rsidP="00F45869">
            <w:pPr>
              <w:pStyle w:val="Tablebody"/>
            </w:pPr>
            <w:r w:rsidRPr="00F45869">
              <w:t>Ziņojumu shēmu vadības darbības apvalka kopīgā daļa</w:t>
            </w:r>
          </w:p>
        </w:tc>
      </w:tr>
      <w:tr w:rsidR="00870574" w:rsidRPr="00F45869" w14:paraId="0DE7D2AD" w14:textId="77777777" w:rsidTr="00A558CF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A8" w14:textId="77777777" w:rsidR="00870574" w:rsidRPr="00F45869" w:rsidRDefault="00870574" w:rsidP="00F45869">
            <w:pPr>
              <w:pStyle w:val="Tablebody"/>
            </w:pPr>
            <w:r w:rsidRPr="00F45869">
              <w:t>classCode</w:t>
            </w:r>
          </w:p>
          <w:p w14:paraId="0DE7D2A9" w14:textId="77777777" w:rsidR="00870574" w:rsidRPr="00F45869" w:rsidRDefault="0087057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AA" w14:textId="77777777" w:rsidR="00870574" w:rsidRPr="00F45869" w:rsidRDefault="00870574" w:rsidP="00F45869">
            <w:pPr>
              <w:pStyle w:val="Tablebody"/>
            </w:pPr>
            <w:r w:rsidRPr="00F45869">
              <w:t>ActClassControlAct</w:t>
            </w:r>
          </w:p>
          <w:p w14:paraId="0DE7D2AB" w14:textId="77777777" w:rsidR="00870574" w:rsidRPr="00F45869" w:rsidRDefault="00870574" w:rsidP="00F45869">
            <w:pPr>
              <w:pStyle w:val="Tablebody"/>
            </w:pP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AC" w14:textId="77777777" w:rsidR="00870574" w:rsidRPr="00F45869" w:rsidRDefault="00870574" w:rsidP="00F45869">
            <w:pPr>
              <w:pStyle w:val="Tablebody"/>
            </w:pPr>
            <w:r w:rsidRPr="00F45869">
              <w:t>Vienmēr satur vērtību „CACT” – „a control act”.</w:t>
            </w:r>
          </w:p>
        </w:tc>
      </w:tr>
      <w:tr w:rsidR="00870574" w:rsidRPr="00F45869" w14:paraId="0DE7D2B2" w14:textId="77777777" w:rsidTr="00A558CF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AE" w14:textId="77777777" w:rsidR="00870574" w:rsidRPr="00F45869" w:rsidRDefault="00870574" w:rsidP="00F45869">
            <w:pPr>
              <w:pStyle w:val="Tablebody"/>
            </w:pPr>
            <w:r w:rsidRPr="00F45869">
              <w:t>moodCode</w:t>
            </w:r>
          </w:p>
          <w:p w14:paraId="0DE7D2AF" w14:textId="77777777" w:rsidR="00870574" w:rsidRPr="00F45869" w:rsidRDefault="0087057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B0" w14:textId="77777777" w:rsidR="00870574" w:rsidRPr="00F45869" w:rsidRDefault="00870574" w:rsidP="00F45869">
            <w:pPr>
              <w:pStyle w:val="Tablebody"/>
            </w:pPr>
            <w:r w:rsidRPr="00F45869">
              <w:t>x_ActMoodIntentEvent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B1" w14:textId="77777777" w:rsidR="00870574" w:rsidRPr="00F45869" w:rsidRDefault="00870574" w:rsidP="00F45869">
            <w:pPr>
              <w:pStyle w:val="Tablebody"/>
            </w:pPr>
            <w:r w:rsidRPr="00F45869">
              <w:t>Vienmēr satur vērtību „EVN” – „event”.</w:t>
            </w:r>
          </w:p>
        </w:tc>
      </w:tr>
      <w:tr w:rsidR="00870574" w:rsidRPr="00F45869" w14:paraId="0DE7D2B6" w14:textId="77777777" w:rsidTr="00A558CF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B3" w14:textId="77777777" w:rsidR="00870574" w:rsidRPr="00F45869" w:rsidRDefault="00870574" w:rsidP="00F45869">
            <w:pPr>
              <w:pStyle w:val="Tablebody"/>
            </w:pPr>
            <w:r w:rsidRPr="00F45869">
              <w:t>code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B4" w14:textId="77777777" w:rsidR="00870574" w:rsidRPr="00F45869" w:rsidRDefault="00870574" w:rsidP="00F45869">
            <w:pPr>
              <w:pStyle w:val="Tablebody"/>
            </w:pPr>
            <w:r w:rsidRPr="00F45869">
              <w:t>CD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B5" w14:textId="77777777" w:rsidR="00870574" w:rsidRPr="00F45869" w:rsidRDefault="00870574" w:rsidP="00F45869">
            <w:pPr>
              <w:pStyle w:val="Tablebody"/>
            </w:pPr>
            <w:r w:rsidRPr="00F45869">
              <w:t>Netiek lietots</w:t>
            </w:r>
          </w:p>
        </w:tc>
      </w:tr>
      <w:tr w:rsidR="00870574" w:rsidRPr="00F45869" w14:paraId="0DE7D2BB" w14:textId="77777777" w:rsidTr="00A558CF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B7" w14:textId="77777777" w:rsidR="00870574" w:rsidRPr="00F45869" w:rsidRDefault="00870574" w:rsidP="00F45869">
            <w:pPr>
              <w:pStyle w:val="Tablebody"/>
            </w:pPr>
            <w:r w:rsidRPr="00F45869">
              <w:t>text</w:t>
            </w:r>
          </w:p>
          <w:p w14:paraId="0DE7D2B8" w14:textId="77777777" w:rsidR="00870574" w:rsidRPr="00F45869" w:rsidRDefault="00870574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B9" w14:textId="77777777" w:rsidR="00870574" w:rsidRPr="00F45869" w:rsidRDefault="00870574" w:rsidP="00F45869">
            <w:pPr>
              <w:pStyle w:val="Tablebody"/>
            </w:pPr>
            <w:r w:rsidRPr="00F45869">
              <w:t>ED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BA" w14:textId="77777777" w:rsidR="00870574" w:rsidRPr="00F45869" w:rsidRDefault="00870574" w:rsidP="00F45869">
            <w:pPr>
              <w:pStyle w:val="Tablebody"/>
            </w:pPr>
            <w:r w:rsidRPr="00F45869">
              <w:t>Netiek lietots</w:t>
            </w:r>
          </w:p>
        </w:tc>
      </w:tr>
      <w:tr w:rsidR="00870574" w:rsidRPr="00F45869" w14:paraId="0DE7D2BF" w14:textId="77777777" w:rsidTr="00A558CF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BC" w14:textId="77777777" w:rsidR="00870574" w:rsidRPr="00F45869" w:rsidRDefault="00870574" w:rsidP="00F45869">
            <w:pPr>
              <w:pStyle w:val="Tablebody"/>
            </w:pPr>
            <w:r w:rsidRPr="00F45869">
              <w:t>effectiveTime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BD" w14:textId="77777777" w:rsidR="00870574" w:rsidRPr="00F45869" w:rsidRDefault="00870574" w:rsidP="00F45869">
            <w:pPr>
              <w:pStyle w:val="Tablebody"/>
            </w:pPr>
            <w:r w:rsidRPr="00F45869">
              <w:t>IVL_TS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BE" w14:textId="77777777" w:rsidR="00870574" w:rsidRPr="00F45869" w:rsidRDefault="00870574" w:rsidP="00F45869">
            <w:pPr>
              <w:pStyle w:val="Tablebody"/>
              <w:rPr>
                <w:highlight w:val="yellow"/>
              </w:rPr>
            </w:pPr>
            <w:r w:rsidRPr="00F45869">
              <w:t>Netiek lietots</w:t>
            </w:r>
          </w:p>
        </w:tc>
      </w:tr>
      <w:tr w:rsidR="00870574" w:rsidRPr="00F45869" w14:paraId="0DE7D2C3" w14:textId="77777777" w:rsidTr="00A558CF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C0" w14:textId="77777777" w:rsidR="00870574" w:rsidRPr="00F45869" w:rsidRDefault="00870574" w:rsidP="00F45869">
            <w:pPr>
              <w:pStyle w:val="Tablebody"/>
            </w:pPr>
            <w:r w:rsidRPr="00F45869">
              <w:t>priorityCode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C1" w14:textId="77777777" w:rsidR="00870574" w:rsidRPr="00F45869" w:rsidRDefault="00870574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C2" w14:textId="77777777" w:rsidR="00870574" w:rsidRPr="00F45869" w:rsidRDefault="00870574" w:rsidP="00F45869">
            <w:pPr>
              <w:pStyle w:val="Tablebody"/>
            </w:pPr>
            <w:r w:rsidRPr="00F45869">
              <w:t>Netiek lietots</w:t>
            </w:r>
          </w:p>
        </w:tc>
      </w:tr>
      <w:tr w:rsidR="00870574" w:rsidRPr="00F45869" w14:paraId="0DE7D2C7" w14:textId="77777777" w:rsidTr="00A558CF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598E07" w14:textId="77777777" w:rsidR="00870574" w:rsidRDefault="00870574" w:rsidP="00F45869">
            <w:pPr>
              <w:pStyle w:val="Tablebody"/>
            </w:pPr>
            <w:r w:rsidRPr="00F45869">
              <w:lastRenderedPageBreak/>
              <w:t>reasonCode</w:t>
            </w:r>
          </w:p>
          <w:p w14:paraId="0DE7D2C4" w14:textId="3A18EEC1" w:rsidR="00CC7068" w:rsidRPr="00F45869" w:rsidRDefault="00CC7068" w:rsidP="00F45869">
            <w:pPr>
              <w:pStyle w:val="Tablebody"/>
            </w:pPr>
            <w:r>
              <w:t>obligāts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C5" w14:textId="77777777" w:rsidR="00870574" w:rsidRPr="00F45869" w:rsidRDefault="00870574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C6" w14:textId="719F752D" w:rsidR="00870574" w:rsidRPr="00F45869" w:rsidRDefault="006B7F2E" w:rsidP="00F45869">
            <w:pPr>
              <w:pStyle w:val="Tablebody"/>
            </w:pPr>
            <w:r w:rsidRPr="006B7F2E">
              <w:t>Personas datu apstrādes pamatojums</w:t>
            </w:r>
          </w:p>
        </w:tc>
      </w:tr>
      <w:tr w:rsidR="00870574" w:rsidRPr="00F45869" w14:paraId="0DE7D2CB" w14:textId="77777777" w:rsidTr="00A558CF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C8" w14:textId="77777777" w:rsidR="00870574" w:rsidRPr="00F45869" w:rsidRDefault="00870574" w:rsidP="00F45869">
            <w:pPr>
              <w:pStyle w:val="Tablebody"/>
            </w:pPr>
            <w:r w:rsidRPr="00F45869">
              <w:t>languageCode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C9" w14:textId="77777777" w:rsidR="00870574" w:rsidRPr="00F45869" w:rsidRDefault="00870574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CA" w14:textId="77777777" w:rsidR="00870574" w:rsidRPr="00F45869" w:rsidRDefault="00870574" w:rsidP="00F45869">
            <w:pPr>
              <w:pStyle w:val="Tablebody"/>
            </w:pPr>
            <w:r w:rsidRPr="00F45869">
              <w:t>Netiek lietots</w:t>
            </w:r>
          </w:p>
        </w:tc>
      </w:tr>
      <w:tr w:rsidR="00870574" w:rsidRPr="00F45869" w14:paraId="0DE7D2CF" w14:textId="77777777" w:rsidTr="00A558CF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CC" w14:textId="77777777" w:rsidR="00870574" w:rsidRPr="00F45869" w:rsidRDefault="00870574" w:rsidP="00F45869">
            <w:pPr>
              <w:pStyle w:val="Tablebody"/>
            </w:pPr>
            <w:r w:rsidRPr="00F45869">
              <w:t>overseer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CD" w14:textId="77777777" w:rsidR="00870574" w:rsidRPr="00F45869" w:rsidRDefault="00870574" w:rsidP="00F45869">
            <w:pPr>
              <w:pStyle w:val="Tablebody"/>
            </w:pPr>
            <w:r w:rsidRPr="00F45869">
              <w:t>MCAI_MT700201UV01_LV01.Overseer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CE" w14:textId="77777777" w:rsidR="00870574" w:rsidRPr="00F45869" w:rsidRDefault="00870574" w:rsidP="00F45869">
            <w:pPr>
              <w:pStyle w:val="Tablebody"/>
            </w:pPr>
            <w:r w:rsidRPr="00F45869">
              <w:t>Netiek lietots</w:t>
            </w:r>
          </w:p>
        </w:tc>
      </w:tr>
      <w:tr w:rsidR="00870574" w:rsidRPr="00F45869" w14:paraId="0DE7D2D3" w14:textId="77777777" w:rsidTr="00A558CF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D0" w14:textId="77777777" w:rsidR="00870574" w:rsidRPr="00F45869" w:rsidRDefault="00870574" w:rsidP="00F45869">
            <w:pPr>
              <w:pStyle w:val="Tablebody"/>
            </w:pPr>
            <w:r w:rsidRPr="00F45869">
              <w:t>authorOrPerformer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D1" w14:textId="77777777" w:rsidR="00870574" w:rsidRPr="00F45869" w:rsidRDefault="00870574" w:rsidP="00F45869">
            <w:pPr>
              <w:pStyle w:val="Tablebody"/>
            </w:pPr>
            <w:r w:rsidRPr="00F45869">
              <w:t>MCAI_MT700201UV01_LV01.AuthorOrPerformer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D2" w14:textId="77777777" w:rsidR="00870574" w:rsidRPr="00F45869" w:rsidRDefault="00870574" w:rsidP="00F45869">
            <w:pPr>
              <w:pStyle w:val="Tablebody"/>
            </w:pPr>
            <w:r w:rsidRPr="00F45869">
              <w:t>Netiek lietots</w:t>
            </w:r>
          </w:p>
        </w:tc>
      </w:tr>
      <w:tr w:rsidR="00870574" w:rsidRPr="00F45869" w14:paraId="0DE7D2D7" w14:textId="77777777" w:rsidTr="00A558CF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D4" w14:textId="77777777" w:rsidR="00870574" w:rsidRPr="00F45869" w:rsidRDefault="00870574" w:rsidP="00F45869">
            <w:pPr>
              <w:pStyle w:val="Tablebody"/>
            </w:pPr>
            <w:r w:rsidRPr="00F45869">
              <w:t>dataEnterer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D5" w14:textId="77777777" w:rsidR="00870574" w:rsidRPr="00F45869" w:rsidRDefault="00870574" w:rsidP="00F45869">
            <w:pPr>
              <w:pStyle w:val="Tablebody"/>
            </w:pPr>
            <w:r w:rsidRPr="00F45869">
              <w:t>MCAI_MT700201UV01_LV01.DataEnterer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D6" w14:textId="77777777" w:rsidR="00870574" w:rsidRPr="00F45869" w:rsidRDefault="00870574" w:rsidP="00F45869">
            <w:pPr>
              <w:pStyle w:val="Tablebody"/>
            </w:pPr>
            <w:r w:rsidRPr="00F45869">
              <w:t>Netiek lietots</w:t>
            </w:r>
          </w:p>
        </w:tc>
      </w:tr>
      <w:tr w:rsidR="00870574" w:rsidRPr="00F45869" w14:paraId="0DE7D2DB" w14:textId="77777777" w:rsidTr="00A558CF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D8" w14:textId="77777777" w:rsidR="00870574" w:rsidRPr="00F45869" w:rsidRDefault="00870574" w:rsidP="00F45869">
            <w:pPr>
              <w:pStyle w:val="Tablebody"/>
            </w:pPr>
            <w:r w:rsidRPr="00F45869">
              <w:t>informationRecipient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D9" w14:textId="77777777" w:rsidR="00870574" w:rsidRPr="00F45869" w:rsidRDefault="00870574" w:rsidP="00F45869">
            <w:pPr>
              <w:pStyle w:val="Tablebody"/>
            </w:pPr>
            <w:r w:rsidRPr="00F45869">
              <w:t>MCAI_MT700201UV01_LV01.InformationRecipient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2DA" w14:textId="77777777" w:rsidR="00870574" w:rsidRPr="00F45869" w:rsidRDefault="00870574" w:rsidP="00F45869">
            <w:pPr>
              <w:pStyle w:val="Tablebody"/>
            </w:pPr>
            <w:r w:rsidRPr="00F45869">
              <w:t>Netiek lietots</w:t>
            </w:r>
          </w:p>
        </w:tc>
      </w:tr>
      <w:tr w:rsidR="00870574" w:rsidRPr="00F45869" w14:paraId="0DE7D2E0" w14:textId="77777777" w:rsidTr="00A558CF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DC" w14:textId="77777777" w:rsidR="00870574" w:rsidRPr="00F45869" w:rsidRDefault="005471D3" w:rsidP="00F45869">
            <w:pPr>
              <w:pStyle w:val="Tablebody"/>
            </w:pPr>
            <w:r w:rsidRPr="00F45869">
              <w:t>queryByParameterPayload</w:t>
            </w:r>
          </w:p>
          <w:p w14:paraId="0DE7D2DD" w14:textId="77777777" w:rsidR="00870574" w:rsidRPr="00F45869" w:rsidRDefault="00870574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DE" w14:textId="77777777" w:rsidR="00870574" w:rsidRPr="00F45869" w:rsidRDefault="005471D3" w:rsidP="00F45869">
            <w:pPr>
              <w:pStyle w:val="Tablebody"/>
            </w:pPr>
            <w:r w:rsidRPr="00F45869">
              <w:t>LVPS_MT000003UV01.QueryByParameterPayload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DF" w14:textId="571886B5" w:rsidR="00870574" w:rsidRPr="00F45869" w:rsidRDefault="0012573F" w:rsidP="005F365E">
            <w:pPr>
              <w:pStyle w:val="Tablebody"/>
            </w:pPr>
            <w:r>
              <w:t>V</w:t>
            </w:r>
            <w:r w:rsidR="005471D3" w:rsidRPr="00F45869">
              <w:t>aicājuma</w:t>
            </w:r>
            <w:r w:rsidR="00870574" w:rsidRPr="00F45869">
              <w:t xml:space="preserve"> daļa. Skat. </w:t>
            </w:r>
            <w:r w:rsidR="0080181F" w:rsidRPr="00F45869">
              <w:fldChar w:fldCharType="begin"/>
            </w:r>
            <w:r w:rsidR="0080181F" w:rsidRPr="00F45869">
              <w:instrText xml:space="preserve"> REF _Ref314577548 \r \h </w:instrText>
            </w:r>
            <w:r w:rsidR="00D8585E" w:rsidRPr="00F45869">
              <w:instrText xml:space="preserve"> \* MERGEFORMAT </w:instrText>
            </w:r>
            <w:r w:rsidR="0080181F" w:rsidRPr="00F45869">
              <w:fldChar w:fldCharType="separate"/>
            </w:r>
            <w:r>
              <w:t>2.3.1.3</w:t>
            </w:r>
            <w:r w:rsidR="0080181F" w:rsidRPr="00F45869">
              <w:fldChar w:fldCharType="end"/>
            </w:r>
            <w:r w:rsidR="005F365E">
              <w:t>.paragrāfu.</w:t>
            </w:r>
          </w:p>
        </w:tc>
      </w:tr>
    </w:tbl>
    <w:p w14:paraId="0DE7D2E2" w14:textId="29C2094D" w:rsidR="00870574" w:rsidRDefault="00CC7068" w:rsidP="00870574">
      <w:pPr>
        <w:pStyle w:val="Pictureposition"/>
        <w:keepNext/>
      </w:pPr>
      <w:r>
        <w:rPr>
          <w:noProof/>
          <w:lang w:eastAsia="lv-LV"/>
        </w:rPr>
        <w:drawing>
          <wp:inline distT="0" distB="0" distL="0" distR="0" wp14:anchorId="13EB8659" wp14:editId="4DA1D2C6">
            <wp:extent cx="5674929" cy="6284794"/>
            <wp:effectExtent l="0" t="0" r="254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control_in3.png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62"/>
                    <a:stretch/>
                  </pic:blipFill>
                  <pic:spPr bwMode="auto">
                    <a:xfrm>
                      <a:off x="0" y="0"/>
                      <a:ext cx="5676900" cy="6286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D2E3" w14:textId="6589CD68" w:rsidR="00870574" w:rsidRPr="00E17E0F" w:rsidRDefault="00870574" w:rsidP="00870574">
      <w:pPr>
        <w:pStyle w:val="Picturecaption"/>
      </w:pPr>
      <w:r w:rsidRPr="00E17E0F">
        <w:fldChar w:fldCharType="begin"/>
      </w:r>
      <w:r w:rsidRPr="00E17E0F">
        <w:instrText xml:space="preserve"> SEQ </w:instrText>
      </w:r>
      <w:r>
        <w:instrText>Attēls</w:instrText>
      </w:r>
      <w:r w:rsidRPr="00E17E0F">
        <w:instrText xml:space="preserve"> \* ARABIC </w:instrText>
      </w:r>
      <w:r w:rsidRPr="00E17E0F">
        <w:fldChar w:fldCharType="separate"/>
      </w:r>
      <w:bookmarkStart w:id="125" w:name="_Ref314577399"/>
      <w:bookmarkStart w:id="126" w:name="_Toc348446635"/>
      <w:r w:rsidR="00CB4A5E">
        <w:rPr>
          <w:noProof/>
        </w:rPr>
        <w:t>11</w:t>
      </w:r>
      <w:bookmarkEnd w:id="125"/>
      <w:r w:rsidRPr="00E17E0F">
        <w:fldChar w:fldCharType="end"/>
      </w:r>
      <w:r w:rsidR="007A0EED">
        <w:t>.</w:t>
      </w:r>
      <w:r w:rsidRPr="00E17E0F">
        <w:t xml:space="preserve">attēls. XML shēmas tipa </w:t>
      </w:r>
      <w:r w:rsidR="0080181F">
        <w:rPr>
          <w:rFonts w:cs="Arial"/>
          <w:color w:val="000000"/>
          <w:highlight w:val="white"/>
        </w:rPr>
        <w:t>LVPS_IN000003</w:t>
      </w:r>
      <w:r>
        <w:rPr>
          <w:rFonts w:cs="Arial"/>
          <w:color w:val="000000"/>
          <w:highlight w:val="white"/>
        </w:rPr>
        <w:t>UV01.MCAI_MT700201UV01_LV01.ControlActProcess</w:t>
      </w:r>
      <w:r w:rsidRPr="00E17E0F">
        <w:rPr>
          <w:i/>
        </w:rPr>
        <w:t xml:space="preserve"> </w:t>
      </w:r>
      <w:r w:rsidRPr="00E17E0F">
        <w:t>diagramma</w:t>
      </w:r>
      <w:bookmarkEnd w:id="126"/>
    </w:p>
    <w:p w14:paraId="0DE7D2E4" w14:textId="77777777" w:rsidR="00870574" w:rsidRDefault="00632E38" w:rsidP="00870574">
      <w:pPr>
        <w:pStyle w:val="Heading4"/>
      </w:pPr>
      <w:bookmarkStart w:id="127" w:name="_Ref314577548"/>
      <w:bookmarkStart w:id="128" w:name="_Toc348446599"/>
      <w:r>
        <w:lastRenderedPageBreak/>
        <w:t>Vaicājuma</w:t>
      </w:r>
      <w:r w:rsidR="00870574">
        <w:t xml:space="preserve"> daļa</w:t>
      </w:r>
      <w:bookmarkEnd w:id="127"/>
      <w:bookmarkEnd w:id="128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890"/>
        <w:gridCol w:w="2835"/>
        <w:gridCol w:w="4246"/>
        <w:gridCol w:w="7"/>
      </w:tblGrid>
      <w:tr w:rsidR="00870574" w:rsidRPr="00E17E0F" w14:paraId="0DE7D2E7" w14:textId="77777777" w:rsidTr="0080181F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2E5" w14:textId="77777777" w:rsidR="00870574" w:rsidRPr="00E17E0F" w:rsidRDefault="00870574" w:rsidP="0080181F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2E6" w14:textId="77777777" w:rsidR="00870574" w:rsidRPr="00E17E0F" w:rsidRDefault="00870574" w:rsidP="0080181F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 w:rsidRPr="006E6688">
              <w:rPr>
                <w:szCs w:val="20"/>
              </w:rPr>
              <w:t>LVPS_MT00000</w:t>
            </w:r>
            <w:r w:rsidR="0080181F">
              <w:rPr>
                <w:szCs w:val="20"/>
              </w:rPr>
              <w:t>3</w:t>
            </w:r>
            <w:r w:rsidRPr="006E6688">
              <w:rPr>
                <w:szCs w:val="20"/>
              </w:rPr>
              <w:t>UV01</w:t>
            </w:r>
          </w:p>
        </w:tc>
      </w:tr>
      <w:tr w:rsidR="00870574" w:rsidRPr="00E17E0F" w14:paraId="0DE7D2E9" w14:textId="77777777" w:rsidTr="0080181F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D2E8" w14:textId="77777777" w:rsidR="00870574" w:rsidRPr="00E17E0F" w:rsidRDefault="00870574" w:rsidP="0080181F">
            <w:pPr>
              <w:pStyle w:val="MessageHeader"/>
            </w:pPr>
            <w:r w:rsidRPr="00E17E0F">
              <w:t>Apraksts</w:t>
            </w:r>
          </w:p>
        </w:tc>
      </w:tr>
      <w:tr w:rsidR="00870574" w:rsidRPr="00E17E0F" w14:paraId="0DE7D2ED" w14:textId="77777777" w:rsidTr="0080181F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2EA" w14:textId="77777777" w:rsidR="0080181F" w:rsidRDefault="00870574" w:rsidP="0080181F">
            <w:pPr>
              <w:pStyle w:val="Tablebody"/>
            </w:pPr>
            <w:r w:rsidRPr="00E17E0F">
              <w:t xml:space="preserve">Definē </w:t>
            </w:r>
            <w:r w:rsidR="0080181F" w:rsidRPr="0080181F">
              <w:rPr>
                <w:rFonts w:cs="Arial"/>
                <w:i/>
                <w:color w:val="000000"/>
                <w:szCs w:val="20"/>
              </w:rPr>
              <w:t>LVPS_MT000003UV01.QueryByParameterPayload</w:t>
            </w:r>
            <w:r w:rsidR="00B4504E">
              <w:rPr>
                <w:rFonts w:cs="Arial"/>
                <w:i/>
                <w:color w:val="000000"/>
                <w:szCs w:val="20"/>
              </w:rPr>
              <w:t xml:space="preserve"> </w:t>
            </w:r>
            <w:r w:rsidR="0080181F">
              <w:rPr>
                <w:rFonts w:cs="Arial"/>
                <w:i/>
                <w:color w:val="000000"/>
                <w:szCs w:val="20"/>
              </w:rPr>
              <w:t xml:space="preserve"> </w:t>
            </w:r>
            <w:r w:rsidRPr="00E17E0F">
              <w:t>XML tipu</w:t>
            </w:r>
            <w:r w:rsidR="0080181F">
              <w:t>.</w:t>
            </w:r>
          </w:p>
          <w:p w14:paraId="0DE7D2EB" w14:textId="77777777" w:rsidR="00870574" w:rsidRPr="00E17E0F" w:rsidRDefault="00870574" w:rsidP="0080181F">
            <w:pPr>
              <w:pStyle w:val="Tablebody"/>
            </w:pPr>
            <w:r w:rsidRPr="00E17E0F">
              <w:t xml:space="preserve">XML shēmas tipa </w:t>
            </w:r>
            <w:r w:rsidR="00B4504E" w:rsidRPr="0080181F">
              <w:rPr>
                <w:rFonts w:cs="Arial"/>
                <w:i/>
                <w:color w:val="000000"/>
                <w:szCs w:val="20"/>
              </w:rPr>
              <w:t>LVPS_MT000003UV01.QueryByParameterPayload</w:t>
            </w:r>
            <w:r w:rsidRPr="00E17E0F">
              <w:t xml:space="preserve"> </w:t>
            </w:r>
            <w:r w:rsidR="00B4504E">
              <w:t>d</w:t>
            </w:r>
            <w:r w:rsidRPr="00E17E0F">
              <w:t>iagramma ir parādīta</w:t>
            </w:r>
            <w:r w:rsidR="00B4504E">
              <w:t xml:space="preserve"> </w:t>
            </w:r>
            <w:r w:rsidR="00B4504E">
              <w:fldChar w:fldCharType="begin"/>
            </w:r>
            <w:r w:rsidR="00B4504E">
              <w:instrText xml:space="preserve"> REF _Ref314578010 \h </w:instrText>
            </w:r>
            <w:r w:rsidR="00B4504E">
              <w:fldChar w:fldCharType="separate"/>
            </w:r>
            <w:r w:rsidR="00CB4A5E">
              <w:rPr>
                <w:noProof/>
              </w:rPr>
              <w:t>12</w:t>
            </w:r>
            <w:r w:rsidR="00B4504E">
              <w:fldChar w:fldCharType="end"/>
            </w:r>
            <w:r w:rsidRPr="00E17E0F">
              <w:t xml:space="preserve">.attēlā. </w:t>
            </w:r>
          </w:p>
          <w:p w14:paraId="0DE7D2EC" w14:textId="77777777" w:rsidR="00870574" w:rsidRPr="00E17E0F" w:rsidRDefault="00870574" w:rsidP="00B4504E">
            <w:pPr>
              <w:pStyle w:val="Tablebody"/>
            </w:pPr>
            <w:r w:rsidRPr="00E17E0F">
              <w:t xml:space="preserve">Tips </w:t>
            </w:r>
            <w:r w:rsidR="00B4504E" w:rsidRPr="0080181F">
              <w:rPr>
                <w:rFonts w:cs="Arial"/>
                <w:i/>
                <w:color w:val="000000"/>
                <w:szCs w:val="20"/>
              </w:rPr>
              <w:t>LVPS_MT000003UV01.QueryByParameterPayload</w:t>
            </w:r>
            <w:r w:rsidR="00B4504E">
              <w:t xml:space="preserve"> </w:t>
            </w:r>
            <w:r w:rsidRPr="00E17E0F">
              <w:t>sastāv no šādiem elementiem:</w:t>
            </w:r>
          </w:p>
        </w:tc>
      </w:tr>
      <w:tr w:rsidR="00870574" w:rsidRPr="00E17E0F" w14:paraId="0DE7D2F1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2EE" w14:textId="77777777" w:rsidR="00870574" w:rsidRPr="00E17E0F" w:rsidRDefault="00870574" w:rsidP="0080181F">
            <w:pPr>
              <w:pStyle w:val="MessageHeader"/>
            </w:pPr>
            <w:r w:rsidRPr="00E17E0F">
              <w:t>Elements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2EF" w14:textId="77777777" w:rsidR="00870574" w:rsidRPr="00E17E0F" w:rsidRDefault="00870574" w:rsidP="0080181F">
            <w:pPr>
              <w:pStyle w:val="MessageHeader"/>
            </w:pPr>
            <w:r w:rsidRPr="00E17E0F">
              <w:t>Tips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2F0" w14:textId="77777777" w:rsidR="00870574" w:rsidRPr="00E17E0F" w:rsidRDefault="00870574" w:rsidP="0080181F">
            <w:pPr>
              <w:pStyle w:val="MessageHeader"/>
            </w:pPr>
            <w:r w:rsidRPr="00E17E0F">
              <w:t>Apraksts</w:t>
            </w:r>
          </w:p>
        </w:tc>
      </w:tr>
      <w:tr w:rsidR="00870574" w:rsidRPr="00F45869" w14:paraId="0DE7D2F6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2F2" w14:textId="77777777" w:rsidR="00870574" w:rsidRPr="009B5D07" w:rsidRDefault="009F5304" w:rsidP="00F45869">
            <w:pPr>
              <w:pStyle w:val="Tablebody"/>
            </w:pPr>
            <w:r w:rsidRPr="009B5D07">
              <w:t>queryId</w:t>
            </w:r>
          </w:p>
          <w:p w14:paraId="0DE7D2F3" w14:textId="541FC49A" w:rsidR="00B02E0B" w:rsidRPr="00F45869" w:rsidRDefault="00CC7068" w:rsidP="00F45869">
            <w:pPr>
              <w:pStyle w:val="Tablebody"/>
            </w:pPr>
            <w:r w:rsidRPr="009B5D07">
              <w:t>ne</w:t>
            </w:r>
            <w:r w:rsidR="00B02E0B" w:rsidRPr="009B5D07">
              <w:t>obligāts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FFFFF" w:themeFill="background1"/>
          </w:tcPr>
          <w:p w14:paraId="0DE7D2F4" w14:textId="77777777" w:rsidR="00870574" w:rsidRPr="00F45869" w:rsidRDefault="009F5304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4253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2F5" w14:textId="77777777" w:rsidR="00870574" w:rsidRPr="00F45869" w:rsidRDefault="00E07C5A" w:rsidP="00F45869">
            <w:pPr>
              <w:pStyle w:val="Tablebody"/>
            </w:pPr>
            <w:r w:rsidRPr="00F45869">
              <w:t>Vaicājuma identifikators, kad saskaņo iniciācijas ar turpinājuma mijiedarbības</w:t>
            </w:r>
          </w:p>
        </w:tc>
      </w:tr>
      <w:tr w:rsidR="00870574" w:rsidRPr="00F45869" w14:paraId="0DE7D2FB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F7" w14:textId="77777777" w:rsidR="00870574" w:rsidRPr="00F45869" w:rsidRDefault="009F5304" w:rsidP="00F45869">
            <w:pPr>
              <w:pStyle w:val="Tablebody"/>
            </w:pPr>
            <w:r w:rsidRPr="00F45869">
              <w:t>statusCode</w:t>
            </w:r>
          </w:p>
          <w:p w14:paraId="0DE7D2F8" w14:textId="77777777" w:rsidR="00B02E0B" w:rsidRPr="00F45869" w:rsidRDefault="00B02E0B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F9" w14:textId="77777777" w:rsidR="00870574" w:rsidRPr="00F45869" w:rsidRDefault="009F5304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FA" w14:textId="77777777" w:rsidR="00870574" w:rsidRPr="00F45869" w:rsidRDefault="00EA7BB2" w:rsidP="00F45869">
            <w:pPr>
              <w:pStyle w:val="Tablebody"/>
            </w:pPr>
            <w:r w:rsidRPr="00F45869">
              <w:t>Jābūt „new”</w:t>
            </w:r>
          </w:p>
        </w:tc>
      </w:tr>
      <w:tr w:rsidR="00870574" w:rsidRPr="00F45869" w14:paraId="0DE7D2FF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FC" w14:textId="77777777" w:rsidR="00B02E0B" w:rsidRPr="00F45869" w:rsidRDefault="009F5304" w:rsidP="00F45869">
            <w:pPr>
              <w:pStyle w:val="Tablebody"/>
            </w:pPr>
            <w:r w:rsidRPr="00F45869">
              <w:t>modifyCode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2FD" w14:textId="77777777" w:rsidR="00870574" w:rsidRPr="00F45869" w:rsidRDefault="009F5304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2FE" w14:textId="77777777" w:rsidR="00870574" w:rsidRPr="00F45869" w:rsidRDefault="00EA7BB2" w:rsidP="00F45869">
            <w:pPr>
              <w:pStyle w:val="Tablebody"/>
            </w:pPr>
            <w:r w:rsidRPr="00F45869">
              <w:t>Netiek lietots</w:t>
            </w:r>
          </w:p>
        </w:tc>
      </w:tr>
      <w:tr w:rsidR="00870574" w:rsidRPr="00F45869" w14:paraId="0DE7D303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300" w14:textId="77777777" w:rsidR="00B02E0B" w:rsidRPr="00F45869" w:rsidRDefault="009F5304" w:rsidP="00F45869">
            <w:pPr>
              <w:pStyle w:val="Tablebody"/>
            </w:pPr>
            <w:r w:rsidRPr="00F45869">
              <w:t>responseModalityCode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01" w14:textId="77777777" w:rsidR="00870574" w:rsidRPr="00F45869" w:rsidRDefault="009F5304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302" w14:textId="77777777" w:rsidR="00870574" w:rsidRPr="00F45869" w:rsidRDefault="00A64274" w:rsidP="00F45869">
            <w:pPr>
              <w:pStyle w:val="Tablebody"/>
            </w:pPr>
            <w:r w:rsidRPr="00F45869">
              <w:t>Netiek lietots</w:t>
            </w:r>
          </w:p>
        </w:tc>
      </w:tr>
      <w:tr w:rsidR="00870574" w:rsidRPr="00F45869" w14:paraId="0DE7D308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04" w14:textId="77777777" w:rsidR="00870574" w:rsidRPr="00F45869" w:rsidRDefault="009F5304" w:rsidP="00F45869">
            <w:pPr>
              <w:pStyle w:val="Tablebody"/>
            </w:pPr>
            <w:r w:rsidRPr="00F45869">
              <w:t>initialQuantity</w:t>
            </w:r>
          </w:p>
          <w:p w14:paraId="0DE7D305" w14:textId="61C63D82" w:rsidR="00B02E0B" w:rsidRPr="00F45869" w:rsidRDefault="00CC7068" w:rsidP="00F45869">
            <w:pPr>
              <w:pStyle w:val="Tablebody"/>
            </w:pPr>
            <w:r w:rsidRPr="009B5D07">
              <w:t>ne</w:t>
            </w:r>
            <w:r w:rsidR="00B02E0B" w:rsidRPr="009B5D07">
              <w:t>obligāts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06" w14:textId="77777777" w:rsidR="00870574" w:rsidRPr="00F45869" w:rsidRDefault="009F5304" w:rsidP="00F45869">
            <w:pPr>
              <w:pStyle w:val="Tablebody"/>
            </w:pPr>
            <w:r w:rsidRPr="00F45869">
              <w:t>INT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07" w14:textId="77777777" w:rsidR="00870574" w:rsidRPr="00F45869" w:rsidRDefault="00A64274" w:rsidP="00F45869">
            <w:pPr>
              <w:pStyle w:val="Tablebody"/>
            </w:pPr>
            <w:r w:rsidRPr="00F45869">
              <w:t>Atbildes maksimālais lielums, ko var pieņemt datu pieprasītājs</w:t>
            </w:r>
          </w:p>
        </w:tc>
      </w:tr>
      <w:tr w:rsidR="00870574" w:rsidRPr="00F45869" w14:paraId="0DE7D30D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09" w14:textId="77777777" w:rsidR="00870574" w:rsidRPr="009B5D07" w:rsidRDefault="00B02E0B" w:rsidP="00F45869">
            <w:pPr>
              <w:pStyle w:val="Tablebody"/>
            </w:pPr>
            <w:r w:rsidRPr="009B5D07">
              <w:t>executionAndDeliveryTime</w:t>
            </w:r>
          </w:p>
          <w:p w14:paraId="0DE7D30A" w14:textId="0D327DD8" w:rsidR="00B02E0B" w:rsidRPr="00F45869" w:rsidRDefault="00CC7068" w:rsidP="00F45869">
            <w:pPr>
              <w:pStyle w:val="Tablebody"/>
            </w:pPr>
            <w:r w:rsidRPr="009B5D07">
              <w:t>ne</w:t>
            </w:r>
            <w:r w:rsidR="00B02E0B" w:rsidRPr="009B5D07">
              <w:t>obligāts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0B" w14:textId="77777777" w:rsidR="00870574" w:rsidRPr="00F45869" w:rsidRDefault="00B02E0B" w:rsidP="00F45869">
            <w:pPr>
              <w:pStyle w:val="Tablebody"/>
            </w:pPr>
            <w:r w:rsidRPr="00F45869">
              <w:t>TS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0C" w14:textId="77777777" w:rsidR="00870574" w:rsidRPr="00F45869" w:rsidRDefault="00EA7BB2" w:rsidP="00F45869">
            <w:pPr>
              <w:pStyle w:val="Tablebody"/>
            </w:pPr>
            <w:r w:rsidRPr="00F45869">
              <w:t>Jābūt aizpildītam, bet lietots netiek.</w:t>
            </w:r>
          </w:p>
        </w:tc>
      </w:tr>
      <w:tr w:rsidR="00870574" w:rsidRPr="00F45869" w14:paraId="0DE7D314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0E" w14:textId="77777777" w:rsidR="00870574" w:rsidRPr="00F45869" w:rsidRDefault="00B02E0B" w:rsidP="00F45869">
            <w:pPr>
              <w:pStyle w:val="Tablebody"/>
            </w:pPr>
            <w:r w:rsidRPr="00F45869">
              <w:t>LVPS_MT000003UV01.Request-&gt; sender</w:t>
            </w:r>
          </w:p>
          <w:p w14:paraId="0DE7D30F" w14:textId="77777777" w:rsidR="00A50CA1" w:rsidRPr="00F45869" w:rsidRDefault="00A50CA1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10" w14:textId="77777777" w:rsidR="00870574" w:rsidRPr="00F45869" w:rsidRDefault="00B02E0B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11" w14:textId="77777777" w:rsidR="00086D66" w:rsidRPr="00F45869" w:rsidRDefault="00086D66" w:rsidP="00F45869">
            <w:pPr>
              <w:pStyle w:val="Tablebody"/>
            </w:pPr>
            <w:r w:rsidRPr="00F45869">
              <w:t>Ziņojuma sūtītājs. Atšķirībā no pārraides apvalka sūtītāja, šis nav sistēma, kas sūta. Root pieļauj sekojošas vērtības:</w:t>
            </w:r>
          </w:p>
          <w:p w14:paraId="0DE7D312" w14:textId="77777777" w:rsidR="00086D66" w:rsidRPr="00F45869" w:rsidRDefault="00086D66" w:rsidP="00F45869">
            <w:pPr>
              <w:pStyle w:val="Tablebody"/>
            </w:pPr>
            <w:r w:rsidRPr="00F45869">
              <w:t>„1.3.6.1.4.1.38760.3.1.1” (LV Personas kods)</w:t>
            </w:r>
          </w:p>
          <w:p w14:paraId="0DE7D313" w14:textId="77777777" w:rsidR="00870574" w:rsidRPr="00F45869" w:rsidRDefault="00086D66" w:rsidP="00F45869">
            <w:pPr>
              <w:pStyle w:val="Tablebody"/>
            </w:pPr>
            <w:r w:rsidRPr="00F45869">
              <w:t>„1.3.6.1.4.1.38760.3.1.2” (IP lietotāja id)</w:t>
            </w:r>
          </w:p>
        </w:tc>
      </w:tr>
      <w:tr w:rsidR="00870574" w:rsidRPr="00F45869" w14:paraId="0DE7D319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15" w14:textId="77777777" w:rsidR="00870574" w:rsidRPr="00F45869" w:rsidRDefault="00B02E0B" w:rsidP="00F45869">
            <w:pPr>
              <w:pStyle w:val="Tablebody"/>
            </w:pPr>
            <w:r w:rsidRPr="00F45869">
              <w:t>LVPS_MT000003UV01.Request-&gt; receiver</w:t>
            </w:r>
          </w:p>
          <w:p w14:paraId="0DE7D316" w14:textId="1267D78D" w:rsidR="00A50CA1" w:rsidRPr="00F45869" w:rsidRDefault="00CC7068" w:rsidP="00F45869">
            <w:pPr>
              <w:pStyle w:val="Tablebody"/>
            </w:pPr>
            <w:r>
              <w:t>o</w:t>
            </w:r>
            <w:r w:rsidR="00A50CA1" w:rsidRPr="00F45869">
              <w:t>bligāts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17" w14:textId="77777777" w:rsidR="00870574" w:rsidRPr="00F45869" w:rsidRDefault="00B02E0B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18" w14:textId="77777777" w:rsidR="00870574" w:rsidRPr="00F45869" w:rsidRDefault="00086D66" w:rsidP="00F45869">
            <w:pPr>
              <w:pStyle w:val="Tablebody"/>
            </w:pPr>
            <w:r w:rsidRPr="00F45869">
              <w:t>Ziņojuma saņēmējs. Pēc analoģijas ar ziņojuma sūtītāju.</w:t>
            </w:r>
          </w:p>
        </w:tc>
      </w:tr>
      <w:tr w:rsidR="00870574" w:rsidRPr="00F45869" w14:paraId="0DE7D31E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1A" w14:textId="77777777" w:rsidR="00870574" w:rsidRPr="00F45869" w:rsidRDefault="00B02E0B" w:rsidP="00F45869">
            <w:pPr>
              <w:pStyle w:val="Tablebody"/>
            </w:pPr>
            <w:r w:rsidRPr="00F45869">
              <w:t>LVPS_MT000003UV01.Request-&gt; groupCodes</w:t>
            </w:r>
          </w:p>
          <w:p w14:paraId="0DE7D31B" w14:textId="77777777" w:rsidR="00A50CA1" w:rsidRPr="00F45869" w:rsidRDefault="00A50CA1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1C" w14:textId="77777777" w:rsidR="00870574" w:rsidRPr="00F45869" w:rsidRDefault="00B02E0B" w:rsidP="00F45869">
            <w:pPr>
              <w:pStyle w:val="Tablebody"/>
            </w:pPr>
            <w:r w:rsidRPr="00F45869">
              <w:t>saraksts ar CV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1D" w14:textId="77777777" w:rsidR="00870574" w:rsidRPr="00F45869" w:rsidRDefault="00841971" w:rsidP="00F45869">
            <w:pPr>
              <w:pStyle w:val="Tablebody"/>
            </w:pPr>
            <w:r w:rsidRPr="00F45869">
              <w:t>Grupas kodi atbilstoši grupas kodu klasifikatoram (1.3.6.1.4.1.38760.2.22)</w:t>
            </w:r>
          </w:p>
        </w:tc>
      </w:tr>
      <w:tr w:rsidR="00870574" w:rsidRPr="00F45869" w14:paraId="0DE7D323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1F" w14:textId="77777777" w:rsidR="00870574" w:rsidRPr="00F45869" w:rsidRDefault="00B02E0B" w:rsidP="00F45869">
            <w:pPr>
              <w:pStyle w:val="Tablebody"/>
            </w:pPr>
            <w:r w:rsidRPr="00F45869">
              <w:t>LVPS_MT000003UV01.Request-&gt; subject</w:t>
            </w:r>
          </w:p>
          <w:p w14:paraId="0DE7D320" w14:textId="77777777" w:rsidR="00A50CA1" w:rsidRPr="00F45869" w:rsidRDefault="00A50CA1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21" w14:textId="32119BD3" w:rsidR="00870574" w:rsidRPr="00F45869" w:rsidRDefault="00B02E0B" w:rsidP="00F45869">
            <w:pPr>
              <w:pStyle w:val="Tablebody"/>
            </w:pPr>
            <w:r w:rsidRPr="00F45869">
              <w:t>ST</w:t>
            </w:r>
            <w:r w:rsidR="00D74A7C">
              <w:t xml:space="preserve"> (max 250 simboli)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22" w14:textId="77777777" w:rsidR="00870574" w:rsidRPr="00F45869" w:rsidRDefault="00086D66" w:rsidP="00F45869">
            <w:pPr>
              <w:pStyle w:val="Tablebody"/>
            </w:pPr>
            <w:r w:rsidRPr="00F45869">
              <w:t>ziņojuma temats (representation jābūt „TXT”)</w:t>
            </w:r>
          </w:p>
        </w:tc>
      </w:tr>
      <w:tr w:rsidR="00870574" w:rsidRPr="00F45869" w14:paraId="0DE7D328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24" w14:textId="77777777" w:rsidR="00870574" w:rsidRPr="00F45869" w:rsidRDefault="00B02E0B" w:rsidP="00F45869">
            <w:pPr>
              <w:pStyle w:val="Tablebody"/>
            </w:pPr>
            <w:r w:rsidRPr="00F45869">
              <w:t>LVPS_MT000003UV01.Request-&gt; body</w:t>
            </w:r>
          </w:p>
          <w:p w14:paraId="0DE7D325" w14:textId="06038B79" w:rsidR="00A50CA1" w:rsidRPr="00F45869" w:rsidRDefault="00CC7068" w:rsidP="00F45869">
            <w:pPr>
              <w:pStyle w:val="Tablebody"/>
            </w:pPr>
            <w:r>
              <w:t>n</w:t>
            </w:r>
            <w:r w:rsidR="00A50CA1" w:rsidRPr="00F45869">
              <w:t>eobligāts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26" w14:textId="0403705E" w:rsidR="00870574" w:rsidRPr="00F45869" w:rsidRDefault="00B02E0B" w:rsidP="00F45869">
            <w:pPr>
              <w:pStyle w:val="Tablebody"/>
            </w:pPr>
            <w:r w:rsidRPr="00F45869">
              <w:t>ST</w:t>
            </w:r>
            <w:r w:rsidR="00D74A7C">
              <w:t xml:space="preserve"> (MAX)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27" w14:textId="77777777" w:rsidR="00870574" w:rsidRPr="00F45869" w:rsidRDefault="00086D66" w:rsidP="00F45869">
            <w:pPr>
              <w:pStyle w:val="Tablebody"/>
            </w:pPr>
            <w:r w:rsidRPr="00F45869">
              <w:t>Ziņojuma saturs. (representation jābūt „TXT”)</w:t>
            </w:r>
          </w:p>
        </w:tc>
      </w:tr>
      <w:tr w:rsidR="00B02E0B" w:rsidRPr="00F45869" w14:paraId="0DE7D32D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29" w14:textId="77777777" w:rsidR="00B02E0B" w:rsidRPr="00F45869" w:rsidRDefault="00B02E0B" w:rsidP="00F45869">
            <w:pPr>
              <w:pStyle w:val="Tablebody"/>
            </w:pPr>
            <w:r w:rsidRPr="00F45869">
              <w:t>LVPS_MT000003UV01.Request-&gt; sendTimeframe</w:t>
            </w:r>
          </w:p>
          <w:p w14:paraId="0DE7D32A" w14:textId="77777777" w:rsidR="00A50CA1" w:rsidRPr="00F45869" w:rsidRDefault="00A50CA1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2B" w14:textId="77777777" w:rsidR="00B02E0B" w:rsidRPr="00F45869" w:rsidRDefault="00B02E0B" w:rsidP="00F45869">
            <w:pPr>
              <w:pStyle w:val="Tablebody"/>
            </w:pPr>
            <w:r w:rsidRPr="00F45869">
              <w:t>IVL_TS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2C" w14:textId="77777777" w:rsidR="00B02E0B" w:rsidRPr="00F45869" w:rsidRDefault="00086D66" w:rsidP="00F45869">
            <w:pPr>
              <w:pStyle w:val="Tablebody"/>
            </w:pPr>
            <w:r w:rsidRPr="00F45869">
              <w:t>Ziņojuma sūtīšanas periods</w:t>
            </w:r>
          </w:p>
        </w:tc>
      </w:tr>
      <w:tr w:rsidR="00CC7068" w:rsidRPr="00F45869" w14:paraId="567D6ACD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23DB4E" w14:textId="2BF16E9A" w:rsidR="00CC7068" w:rsidRPr="00F45869" w:rsidRDefault="00CC7068" w:rsidP="00CC7068">
            <w:pPr>
              <w:pStyle w:val="Tablebody"/>
            </w:pPr>
            <w:r w:rsidRPr="00F45869">
              <w:t xml:space="preserve">LVPS_MT000003UV01.Request-&gt; </w:t>
            </w:r>
            <w:r>
              <w:rPr>
                <w:rFonts w:cs="Arial"/>
                <w:color w:val="000000"/>
                <w:szCs w:val="20"/>
                <w:highlight w:val="white"/>
              </w:rPr>
              <w:t>Chanel</w:t>
            </w:r>
          </w:p>
          <w:p w14:paraId="6EFCB3B8" w14:textId="76680010" w:rsidR="00CC7068" w:rsidRPr="00F45869" w:rsidRDefault="00CC7068" w:rsidP="00F45869">
            <w:pPr>
              <w:pStyle w:val="Tablebody"/>
            </w:pPr>
            <w:r>
              <w:t>neobligāts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87958C" w14:textId="1D0EA8FD" w:rsidR="00CC7068" w:rsidRPr="00F45869" w:rsidRDefault="00CC7068" w:rsidP="00F45869">
            <w:pPr>
              <w:pStyle w:val="Tablebody"/>
            </w:pPr>
            <w:r>
              <w:rPr>
                <w:rFonts w:cs="Arial"/>
                <w:color w:val="000000"/>
                <w:szCs w:val="20"/>
                <w:highlight w:val="white"/>
              </w:rPr>
              <w:t>LVPS_MT000001UV01.PostChanel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8117DE" w14:textId="4DB5AFCC" w:rsidR="00CC7068" w:rsidRPr="00F45869" w:rsidRDefault="00FF7847" w:rsidP="00F45869">
            <w:pPr>
              <w:pStyle w:val="Tablebody"/>
            </w:pPr>
            <w:r>
              <w:t>Ziņojuma sūtīšanas kanāls</w:t>
            </w:r>
          </w:p>
        </w:tc>
      </w:tr>
      <w:tr w:rsidR="00870574" w:rsidRPr="00F45869" w14:paraId="0DE7D332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2E" w14:textId="77777777" w:rsidR="00870574" w:rsidRPr="00F45869" w:rsidRDefault="009F5304" w:rsidP="00F45869">
            <w:pPr>
              <w:pStyle w:val="Tablebody"/>
            </w:pPr>
            <w:r w:rsidRPr="00F45869">
              <w:t>sortControl</w:t>
            </w:r>
          </w:p>
          <w:p w14:paraId="0DE7D32F" w14:textId="77777777" w:rsidR="00A50CA1" w:rsidRPr="00F45869" w:rsidRDefault="00A50CA1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30" w14:textId="77777777" w:rsidR="00870574" w:rsidRPr="00F45869" w:rsidRDefault="00A64274" w:rsidP="00F45869">
            <w:pPr>
              <w:pStyle w:val="Tablebody"/>
            </w:pPr>
            <w:r w:rsidRPr="00F45869">
              <w:t>QUQI_MT020001UV01.SortControl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31" w14:textId="77777777" w:rsidR="00870574" w:rsidRPr="00F45869" w:rsidRDefault="00A64274" w:rsidP="00F45869">
            <w:pPr>
              <w:pStyle w:val="Tablebody"/>
            </w:pPr>
            <w:r w:rsidRPr="00F45869">
              <w:t>Nosaka sakārtošanas secību</w:t>
            </w:r>
          </w:p>
        </w:tc>
      </w:tr>
    </w:tbl>
    <w:p w14:paraId="0DE7D333" w14:textId="0BDD0F62" w:rsidR="00870574" w:rsidRDefault="0044232D" w:rsidP="00AE0B04">
      <w:pPr>
        <w:pStyle w:val="Pictureposition"/>
      </w:pPr>
      <w:r>
        <w:rPr>
          <w:noProof/>
          <w:lang w:eastAsia="lv-LV"/>
        </w:rPr>
        <w:lastRenderedPageBreak/>
        <w:drawing>
          <wp:inline distT="0" distB="0" distL="0" distR="0" wp14:anchorId="3AA3CAEA" wp14:editId="36DB0390">
            <wp:extent cx="6119400" cy="76491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query_3.png"/>
                    <pic:cNvPicPr/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8"/>
                    <a:stretch/>
                  </pic:blipFill>
                  <pic:spPr bwMode="auto">
                    <a:xfrm>
                      <a:off x="0" y="0"/>
                      <a:ext cx="6120130" cy="7650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D334" w14:textId="63C7AD7C" w:rsidR="00870574" w:rsidRPr="00E17E0F" w:rsidRDefault="0003085D" w:rsidP="00870574">
      <w:pPr>
        <w:pStyle w:val="Picturecaption"/>
      </w:pPr>
      <w:fldSimple w:instr=" SEQ Attēls \* ARABIC ">
        <w:bookmarkStart w:id="129" w:name="_Ref314578010"/>
        <w:bookmarkStart w:id="130" w:name="_Toc348446636"/>
        <w:r w:rsidR="00CB4A5E" w:rsidRPr="00AE0B04">
          <w:rPr>
            <w:noProof/>
          </w:rPr>
          <w:t>12</w:t>
        </w:r>
        <w:bookmarkEnd w:id="129"/>
      </w:fldSimple>
      <w:r w:rsidR="005F365E" w:rsidRPr="00AE0B04">
        <w:t>.</w:t>
      </w:r>
      <w:r w:rsidR="00870574" w:rsidRPr="00AE0B04">
        <w:t xml:space="preserve">attēls. XML shēmas tipa </w:t>
      </w:r>
      <w:r w:rsidR="004744D4" w:rsidRPr="00AE0B04">
        <w:rPr>
          <w:rFonts w:cs="Arial"/>
          <w:color w:val="000000"/>
        </w:rPr>
        <w:t xml:space="preserve">LVPS_MT000003UV01.QueryByParameterPayload </w:t>
      </w:r>
      <w:r w:rsidR="00870574" w:rsidRPr="00AE0B04">
        <w:t>diagramma</w:t>
      </w:r>
      <w:bookmarkEnd w:id="130"/>
    </w:p>
    <w:p w14:paraId="0DE7D335" w14:textId="77777777" w:rsidR="00D80017" w:rsidRDefault="00D80017" w:rsidP="00D80017">
      <w:pPr>
        <w:pStyle w:val="Heading3"/>
      </w:pPr>
      <w:bookmarkStart w:id="131" w:name="_Ref315078071"/>
      <w:bookmarkStart w:id="132" w:name="_Toc348446600"/>
      <w:r>
        <w:t>Mijiedarbības LVPS_IN000004UV01 apraksts</w:t>
      </w:r>
      <w:bookmarkEnd w:id="131"/>
      <w:bookmarkEnd w:id="132"/>
    </w:p>
    <w:p w14:paraId="0DE7D336" w14:textId="77777777" w:rsidR="00D80017" w:rsidRDefault="00D80017" w:rsidP="00D80017">
      <w:r>
        <w:t xml:space="preserve">Mijiedarbības ziņojums veido </w:t>
      </w:r>
      <w:r w:rsidR="00D463F1">
        <w:t xml:space="preserve">atbildes </w:t>
      </w:r>
      <w:r>
        <w:t>ziņojumu apziņošanas servisam un sastāv no pārraides apvalka, v</w:t>
      </w:r>
      <w:r w:rsidRPr="00D403F8">
        <w:t>adības darbības</w:t>
      </w:r>
      <w:r>
        <w:t xml:space="preserve"> apvalka un </w:t>
      </w:r>
      <w:r w:rsidR="00D463F1">
        <w:t>informatīvās</w:t>
      </w:r>
      <w:r>
        <w:t xml:space="preserve"> daļas. Mijiedarbības LVPS_IN000004UV01 specifikācija ir pieejama</w:t>
      </w:r>
      <w:r w:rsidR="00F055A5">
        <w:t xml:space="preserve"> </w:t>
      </w:r>
      <w:r w:rsidR="00F055A5">
        <w:fldChar w:fldCharType="begin"/>
      </w:r>
      <w:r w:rsidR="00F055A5">
        <w:instrText xml:space="preserve"> REF _Ref314838099 \h </w:instrText>
      </w:r>
      <w:r w:rsidR="00F055A5">
        <w:fldChar w:fldCharType="separate"/>
      </w:r>
      <w:r w:rsidR="00CB4A5E">
        <w:t>9</w:t>
      </w:r>
      <w:r w:rsidR="00F055A5">
        <w:fldChar w:fldCharType="end"/>
      </w:r>
      <w:r>
        <w:t>. tabulā.</w:t>
      </w:r>
    </w:p>
    <w:bookmarkStart w:id="133" w:name="_Ref314838088"/>
    <w:p w14:paraId="0DE7D337" w14:textId="77777777" w:rsidR="00D80017" w:rsidRPr="00854313" w:rsidRDefault="00D80017" w:rsidP="00D80017">
      <w:pPr>
        <w:pStyle w:val="Tablenumber"/>
        <w:rPr>
          <w:noProof w:val="0"/>
        </w:rPr>
      </w:pPr>
      <w:r w:rsidRPr="00854313">
        <w:rPr>
          <w:noProof w:val="0"/>
        </w:rPr>
        <w:lastRenderedPageBreak/>
        <w:fldChar w:fldCharType="begin"/>
      </w:r>
      <w:r w:rsidRPr="00854313">
        <w:rPr>
          <w:noProof w:val="0"/>
        </w:rPr>
        <w:instrText xml:space="preserve"> SEQ Tabula \* ARABIC </w:instrText>
      </w:r>
      <w:r w:rsidRPr="00854313">
        <w:rPr>
          <w:noProof w:val="0"/>
        </w:rPr>
        <w:fldChar w:fldCharType="separate"/>
      </w:r>
      <w:bookmarkStart w:id="134" w:name="_Ref314838099"/>
      <w:r w:rsidR="00CB4A5E">
        <w:t>9</w:t>
      </w:r>
      <w:bookmarkEnd w:id="134"/>
      <w:r w:rsidRPr="00854313">
        <w:rPr>
          <w:noProof w:val="0"/>
        </w:rPr>
        <w:fldChar w:fldCharType="end"/>
      </w:r>
      <w:r w:rsidRPr="00854313">
        <w:rPr>
          <w:noProof w:val="0"/>
        </w:rPr>
        <w:t>.tabula</w:t>
      </w:r>
      <w:bookmarkEnd w:id="133"/>
    </w:p>
    <w:p w14:paraId="0DE7D338" w14:textId="77777777" w:rsidR="00D80017" w:rsidRPr="00C62F91" w:rsidRDefault="00D80017" w:rsidP="00D80017">
      <w:pPr>
        <w:pStyle w:val="Tabletitle"/>
        <w:rPr>
          <w:sz w:val="20"/>
        </w:rPr>
      </w:pPr>
      <w:r>
        <w:t>Mijiedarbības specifikācija</w:t>
      </w:r>
    </w:p>
    <w:tbl>
      <w:tblPr>
        <w:tblStyle w:val="TableClassic1"/>
        <w:tblW w:w="9889" w:type="dxa"/>
        <w:tblLook w:val="0480" w:firstRow="0" w:lastRow="0" w:firstColumn="1" w:lastColumn="0" w:noHBand="0" w:noVBand="1"/>
      </w:tblPr>
      <w:tblGrid>
        <w:gridCol w:w="2825"/>
        <w:gridCol w:w="2822"/>
        <w:gridCol w:w="4242"/>
      </w:tblGrid>
      <w:tr w:rsidR="00D80017" w:rsidRPr="002067A6" w14:paraId="0DE7D33C" w14:textId="77777777" w:rsidTr="00706CB4">
        <w:tc>
          <w:tcPr>
            <w:tcW w:w="2825" w:type="dxa"/>
            <w:tcBorders>
              <w:top w:val="single" w:sz="12" w:space="0" w:color="auto"/>
              <w:bottom w:val="nil"/>
            </w:tcBorders>
          </w:tcPr>
          <w:p w14:paraId="0DE7D339" w14:textId="77777777" w:rsidR="00D80017" w:rsidRPr="002067A6" w:rsidRDefault="00D80017" w:rsidP="00706CB4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Notikums</w:t>
            </w:r>
          </w:p>
        </w:tc>
        <w:tc>
          <w:tcPr>
            <w:tcW w:w="2822" w:type="dxa"/>
            <w:tcBorders>
              <w:top w:val="single" w:sz="12" w:space="0" w:color="auto"/>
              <w:bottom w:val="nil"/>
            </w:tcBorders>
          </w:tcPr>
          <w:p w14:paraId="0DE7D33A" w14:textId="77777777" w:rsidR="00D80017" w:rsidRPr="002067A6" w:rsidRDefault="00D80017" w:rsidP="00706CB4">
            <w:pPr>
              <w:pStyle w:val="Tablebody"/>
            </w:pPr>
            <w:r>
              <w:t>Pieprasījuma notikums</w:t>
            </w:r>
          </w:p>
        </w:tc>
        <w:tc>
          <w:tcPr>
            <w:tcW w:w="4242" w:type="dxa"/>
            <w:tcBorders>
              <w:top w:val="single" w:sz="12" w:space="0" w:color="auto"/>
              <w:bottom w:val="nil"/>
            </w:tcBorders>
          </w:tcPr>
          <w:p w14:paraId="0DE7D33B" w14:textId="77777777" w:rsidR="00D80017" w:rsidRPr="002067A6" w:rsidRDefault="00D80017" w:rsidP="00576D5C">
            <w:pPr>
              <w:pStyle w:val="Tablebody"/>
            </w:pPr>
            <w:r w:rsidRPr="002067A6">
              <w:t>LVPS_TE00000</w:t>
            </w:r>
            <w:r w:rsidR="00576D5C">
              <w:t>4</w:t>
            </w:r>
            <w:r w:rsidRPr="002067A6">
              <w:t>UV01</w:t>
            </w:r>
          </w:p>
        </w:tc>
      </w:tr>
      <w:tr w:rsidR="00D80017" w:rsidRPr="00C62F91" w14:paraId="0DE7D340" w14:textId="77777777" w:rsidTr="00706CB4">
        <w:tc>
          <w:tcPr>
            <w:tcW w:w="2825" w:type="dxa"/>
            <w:tcBorders>
              <w:top w:val="nil"/>
            </w:tcBorders>
          </w:tcPr>
          <w:p w14:paraId="0DE7D33D" w14:textId="77777777" w:rsidR="00D80017" w:rsidRPr="002067A6" w:rsidRDefault="00D80017" w:rsidP="00706CB4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Pārraides apvalks</w:t>
            </w:r>
          </w:p>
        </w:tc>
        <w:tc>
          <w:tcPr>
            <w:tcW w:w="2822" w:type="dxa"/>
            <w:tcBorders>
              <w:top w:val="nil"/>
            </w:tcBorders>
          </w:tcPr>
          <w:p w14:paraId="0DE7D33E" w14:textId="77777777" w:rsidR="00D80017" w:rsidRPr="00CF4A7B" w:rsidRDefault="00D80017" w:rsidP="00706CB4">
            <w:pPr>
              <w:pStyle w:val="Tablebody"/>
            </w:pPr>
            <w:r>
              <w:t>I</w:t>
            </w:r>
            <w:r w:rsidRPr="00D403F8">
              <w:t>etver informāciju, kas nepieciešama sūtītāja sistēmai, lai komponētu vai maršrutētu HL7 V3 ziņojumu</w:t>
            </w:r>
          </w:p>
        </w:tc>
        <w:tc>
          <w:tcPr>
            <w:tcW w:w="4242" w:type="dxa"/>
            <w:tcBorders>
              <w:top w:val="nil"/>
            </w:tcBorders>
          </w:tcPr>
          <w:p w14:paraId="0DE7D33F" w14:textId="77777777" w:rsidR="00D80017" w:rsidRPr="00CF4A7B" w:rsidRDefault="00D80017" w:rsidP="00EE31E0">
            <w:pPr>
              <w:pStyle w:val="Tablebody"/>
            </w:pPr>
            <w:r w:rsidRPr="00CF4A7B">
              <w:t>MCCI_MT000</w:t>
            </w:r>
            <w:r w:rsidR="00EE31E0">
              <w:t>2</w:t>
            </w:r>
            <w:r w:rsidRPr="00CF4A7B">
              <w:t>00UV01_LV01</w:t>
            </w:r>
          </w:p>
        </w:tc>
      </w:tr>
      <w:tr w:rsidR="00D80017" w:rsidRPr="00C62F91" w14:paraId="0DE7D344" w14:textId="77777777" w:rsidTr="00706CB4">
        <w:tc>
          <w:tcPr>
            <w:tcW w:w="2825" w:type="dxa"/>
          </w:tcPr>
          <w:p w14:paraId="0DE7D341" w14:textId="77777777" w:rsidR="00D80017" w:rsidRPr="002067A6" w:rsidRDefault="00D80017" w:rsidP="00706CB4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V</w:t>
            </w:r>
            <w:r w:rsidRPr="00D403F8">
              <w:rPr>
                <w:rFonts w:ascii="Arial Bold" w:hAnsi="Arial Bold"/>
                <w:b/>
                <w:smallCaps/>
                <w:sz w:val="22"/>
              </w:rPr>
              <w:t>adības darbības</w:t>
            </w:r>
            <w:r>
              <w:rPr>
                <w:rFonts w:ascii="Arial Bold" w:hAnsi="Arial Bold"/>
                <w:b/>
                <w:smallCaps/>
                <w:sz w:val="22"/>
              </w:rPr>
              <w:t xml:space="preserve"> apvalks</w:t>
            </w:r>
          </w:p>
        </w:tc>
        <w:tc>
          <w:tcPr>
            <w:tcW w:w="2822" w:type="dxa"/>
          </w:tcPr>
          <w:p w14:paraId="0DE7D342" w14:textId="77777777" w:rsidR="00D80017" w:rsidRPr="00CF4A7B" w:rsidRDefault="00D80017" w:rsidP="00706CB4">
            <w:pPr>
              <w:pStyle w:val="Tablebody"/>
            </w:pPr>
            <w:r>
              <w:t>I</w:t>
            </w:r>
            <w:r w:rsidRPr="00786A98">
              <w:t>etver administratīvu informāciju, kas saistīta ar vadības darbību</w:t>
            </w:r>
          </w:p>
        </w:tc>
        <w:tc>
          <w:tcPr>
            <w:tcW w:w="4242" w:type="dxa"/>
          </w:tcPr>
          <w:p w14:paraId="0DE7D343" w14:textId="77777777" w:rsidR="00D80017" w:rsidRPr="00CF4A7B" w:rsidRDefault="00D80017" w:rsidP="00706CB4">
            <w:pPr>
              <w:pStyle w:val="Tablebody"/>
            </w:pPr>
            <w:r w:rsidRPr="00CF4A7B">
              <w:t>MCAI_MT700201UV01_LV01</w:t>
            </w:r>
          </w:p>
        </w:tc>
      </w:tr>
      <w:tr w:rsidR="00EE31E0" w:rsidRPr="00C62F91" w14:paraId="0DE7D348" w14:textId="77777777" w:rsidTr="00706CB4">
        <w:tc>
          <w:tcPr>
            <w:tcW w:w="2825" w:type="dxa"/>
          </w:tcPr>
          <w:p w14:paraId="0DE7D345" w14:textId="77777777" w:rsidR="00EE31E0" w:rsidRPr="002067A6" w:rsidRDefault="00EE31E0" w:rsidP="00706CB4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Informatīva daļa</w:t>
            </w:r>
          </w:p>
        </w:tc>
        <w:tc>
          <w:tcPr>
            <w:tcW w:w="2822" w:type="dxa"/>
          </w:tcPr>
          <w:p w14:paraId="0DE7D346" w14:textId="77777777" w:rsidR="00EE31E0" w:rsidRPr="00CF4A7B" w:rsidRDefault="00EE31E0" w:rsidP="00706CB4">
            <w:pPr>
              <w:pStyle w:val="Tablebody"/>
            </w:pPr>
            <w:r>
              <w:t>Ziņojuma informatīva daļa</w:t>
            </w:r>
          </w:p>
        </w:tc>
        <w:tc>
          <w:tcPr>
            <w:tcW w:w="4242" w:type="dxa"/>
          </w:tcPr>
          <w:p w14:paraId="0DE7D347" w14:textId="77777777" w:rsidR="00EE31E0" w:rsidRPr="00CF4A7B" w:rsidRDefault="00EE31E0" w:rsidP="00EE31E0">
            <w:pPr>
              <w:pStyle w:val="Tablebody"/>
            </w:pPr>
            <w:r>
              <w:t>LVPS_MT000004</w:t>
            </w:r>
            <w:r w:rsidRPr="00CF4A7B">
              <w:t>UV01</w:t>
            </w:r>
          </w:p>
        </w:tc>
      </w:tr>
    </w:tbl>
    <w:p w14:paraId="0DE7D34A" w14:textId="77777777" w:rsidR="00D80017" w:rsidRDefault="00D80017" w:rsidP="00D80017">
      <w:pPr>
        <w:rPr>
          <w:lang w:eastAsia="lv-LV"/>
        </w:rPr>
      </w:pPr>
      <w:r w:rsidRPr="00221E83">
        <w:rPr>
          <w:lang w:eastAsia="lv-LV"/>
        </w:rPr>
        <w:t>Datu izsūtīšanas un saņemšanas lomu apkopojums ir pieejams</w:t>
      </w:r>
      <w:r w:rsidR="00D8200D">
        <w:rPr>
          <w:lang w:eastAsia="lv-LV"/>
        </w:rPr>
        <w:t xml:space="preserve"> </w:t>
      </w:r>
      <w:r w:rsidR="00D8200D">
        <w:rPr>
          <w:lang w:eastAsia="lv-LV"/>
        </w:rPr>
        <w:fldChar w:fldCharType="begin"/>
      </w:r>
      <w:r w:rsidR="00D8200D">
        <w:rPr>
          <w:lang w:eastAsia="lv-LV"/>
        </w:rPr>
        <w:instrText xml:space="preserve"> REF _Ref315084710 \h </w:instrText>
      </w:r>
      <w:r w:rsidR="00D8200D">
        <w:rPr>
          <w:lang w:eastAsia="lv-LV"/>
        </w:rPr>
      </w:r>
      <w:r w:rsidR="00D8200D">
        <w:rPr>
          <w:lang w:eastAsia="lv-LV"/>
        </w:rPr>
        <w:fldChar w:fldCharType="separate"/>
      </w:r>
      <w:r w:rsidR="00CB4A5E">
        <w:t>10</w:t>
      </w:r>
      <w:r w:rsidR="00D8200D">
        <w:rPr>
          <w:lang w:eastAsia="lv-LV"/>
        </w:rPr>
        <w:fldChar w:fldCharType="end"/>
      </w:r>
      <w:r>
        <w:rPr>
          <w:lang w:eastAsia="lv-LV"/>
        </w:rPr>
        <w:t>. tabulā.</w:t>
      </w:r>
    </w:p>
    <w:p w14:paraId="0DE7D34B" w14:textId="77777777" w:rsidR="00D80017" w:rsidRPr="00854313" w:rsidRDefault="00D80017" w:rsidP="00D80017">
      <w:pPr>
        <w:pStyle w:val="Tablenumber"/>
        <w:rPr>
          <w:noProof w:val="0"/>
        </w:rPr>
      </w:pPr>
      <w:r w:rsidRPr="00854313">
        <w:rPr>
          <w:noProof w:val="0"/>
        </w:rPr>
        <w:fldChar w:fldCharType="begin"/>
      </w:r>
      <w:r w:rsidRPr="00854313">
        <w:rPr>
          <w:noProof w:val="0"/>
        </w:rPr>
        <w:instrText xml:space="preserve"> SEQ Tabula \* ARABIC </w:instrText>
      </w:r>
      <w:r w:rsidRPr="00854313">
        <w:rPr>
          <w:noProof w:val="0"/>
        </w:rPr>
        <w:fldChar w:fldCharType="separate"/>
      </w:r>
      <w:bookmarkStart w:id="135" w:name="_Ref315084710"/>
      <w:r w:rsidR="00CB4A5E">
        <w:t>10</w:t>
      </w:r>
      <w:bookmarkEnd w:id="135"/>
      <w:r w:rsidRPr="00854313">
        <w:rPr>
          <w:noProof w:val="0"/>
        </w:rPr>
        <w:fldChar w:fldCharType="end"/>
      </w:r>
      <w:r w:rsidRPr="00854313">
        <w:rPr>
          <w:noProof w:val="0"/>
        </w:rPr>
        <w:t>.tabula</w:t>
      </w:r>
    </w:p>
    <w:p w14:paraId="0DE7D34C" w14:textId="77777777" w:rsidR="00D80017" w:rsidRPr="00221E83" w:rsidRDefault="00D80017" w:rsidP="00D80017">
      <w:pPr>
        <w:pStyle w:val="Tabletitle"/>
        <w:rPr>
          <w:lang w:eastAsia="lv-LV"/>
        </w:rPr>
      </w:pPr>
      <w:r>
        <w:t>Mijiedarbības lomu apraksts</w:t>
      </w:r>
    </w:p>
    <w:tbl>
      <w:tblPr>
        <w:tblStyle w:val="TableClassic1"/>
        <w:tblW w:w="5000" w:type="pct"/>
        <w:tblLook w:val="00E0" w:firstRow="1" w:lastRow="1" w:firstColumn="1" w:lastColumn="0" w:noHBand="0" w:noVBand="0"/>
      </w:tblPr>
      <w:tblGrid>
        <w:gridCol w:w="2423"/>
        <w:gridCol w:w="1952"/>
        <w:gridCol w:w="2537"/>
        <w:gridCol w:w="2942"/>
      </w:tblGrid>
      <w:tr w:rsidR="00D80017" w:rsidRPr="00EA4472" w14:paraId="0DE7D351" w14:textId="77777777" w:rsidTr="00706CB4">
        <w:tc>
          <w:tcPr>
            <w:tcW w:w="1229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34D" w14:textId="77777777" w:rsidR="00D80017" w:rsidRPr="00EA4472" w:rsidRDefault="00D80017" w:rsidP="00706CB4">
            <w:pPr>
              <w:pStyle w:val="Bold"/>
            </w:pPr>
            <w:r w:rsidRPr="00EA4472">
              <w:t>Lomas nosaukums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34E" w14:textId="77777777" w:rsidR="00D80017" w:rsidRPr="00EA4472" w:rsidRDefault="00D80017" w:rsidP="00706CB4">
            <w:pPr>
              <w:pStyle w:val="Bold"/>
            </w:pPr>
            <w:r w:rsidRPr="00EA4472">
              <w:t>Paskaidrojums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34F" w14:textId="77777777" w:rsidR="00D80017" w:rsidRPr="00EA4472" w:rsidRDefault="00D80017" w:rsidP="00706CB4">
            <w:pPr>
              <w:pStyle w:val="Bold"/>
            </w:pPr>
            <w:r w:rsidRPr="00EA4472">
              <w:t>Lomas identifikators</w:t>
            </w:r>
          </w:p>
        </w:tc>
        <w:tc>
          <w:tcPr>
            <w:tcW w:w="1493" w:type="pct"/>
            <w:tcBorders>
              <w:top w:val="single" w:sz="12" w:space="0" w:color="auto"/>
              <w:bottom w:val="single" w:sz="4" w:space="0" w:color="auto"/>
            </w:tcBorders>
          </w:tcPr>
          <w:p w14:paraId="0DE7D350" w14:textId="77777777" w:rsidR="00D80017" w:rsidRPr="00EA4472" w:rsidRDefault="00D80017" w:rsidP="00706CB4">
            <w:pPr>
              <w:pStyle w:val="Bold"/>
            </w:pPr>
            <w:r>
              <w:t>Akreditācijas informācija</w:t>
            </w:r>
          </w:p>
        </w:tc>
      </w:tr>
      <w:tr w:rsidR="00D80017" w:rsidRPr="00EA4472" w14:paraId="0DE7D356" w14:textId="77777777" w:rsidTr="00706CB4">
        <w:tc>
          <w:tcPr>
            <w:tcW w:w="1229" w:type="pct"/>
            <w:tcBorders>
              <w:top w:val="single" w:sz="4" w:space="0" w:color="auto"/>
            </w:tcBorders>
            <w:hideMark/>
          </w:tcPr>
          <w:p w14:paraId="0DE7D352" w14:textId="77777777" w:rsidR="00D80017" w:rsidRPr="00EA4472" w:rsidRDefault="00D80017" w:rsidP="00706CB4">
            <w:pPr>
              <w:pStyle w:val="Tablebody"/>
            </w:pPr>
            <w:r w:rsidRPr="00EA4472">
              <w:t>Ziņojuma sūtītājs</w:t>
            </w:r>
          </w:p>
        </w:tc>
        <w:tc>
          <w:tcPr>
            <w:tcW w:w="990" w:type="pct"/>
            <w:tcBorders>
              <w:top w:val="single" w:sz="4" w:space="0" w:color="auto"/>
            </w:tcBorders>
            <w:hideMark/>
          </w:tcPr>
          <w:p w14:paraId="0DE7D353" w14:textId="77777777" w:rsidR="00D80017" w:rsidRPr="00EA4472" w:rsidRDefault="00D80017" w:rsidP="00706CB4">
            <w:pPr>
              <w:pStyle w:val="Tablebody"/>
            </w:pPr>
            <w:r w:rsidRPr="000C48A8">
              <w:t>Ārēja</w:t>
            </w:r>
            <w:r>
              <w:t>is klients, kas vēlas nosūtīt ziņojumu</w:t>
            </w:r>
          </w:p>
        </w:tc>
        <w:tc>
          <w:tcPr>
            <w:tcW w:w="1287" w:type="pct"/>
            <w:tcBorders>
              <w:top w:val="single" w:sz="4" w:space="0" w:color="auto"/>
            </w:tcBorders>
            <w:hideMark/>
          </w:tcPr>
          <w:p w14:paraId="0DE7D354" w14:textId="77777777" w:rsidR="00D80017" w:rsidRPr="00EA4472" w:rsidRDefault="00D80017" w:rsidP="00706CB4">
            <w:pPr>
              <w:pStyle w:val="Tablebody"/>
            </w:pPr>
            <w:r w:rsidRPr="00EA4472">
              <w:t>LVPS_AR000001UV01</w:t>
            </w:r>
          </w:p>
        </w:tc>
        <w:tc>
          <w:tcPr>
            <w:tcW w:w="1493" w:type="pct"/>
            <w:tcBorders>
              <w:top w:val="single" w:sz="4" w:space="0" w:color="auto"/>
            </w:tcBorders>
          </w:tcPr>
          <w:p w14:paraId="0DE7D355" w14:textId="77777777" w:rsidR="00D80017" w:rsidRPr="00EA4472" w:rsidRDefault="00110890" w:rsidP="00706CB4">
            <w:pPr>
              <w:pStyle w:val="Tablebody"/>
            </w:pPr>
            <w:r>
              <w:t>Nav</w:t>
            </w:r>
          </w:p>
        </w:tc>
      </w:tr>
      <w:tr w:rsidR="00D80017" w:rsidRPr="00EA4472" w14:paraId="0DE7D35B" w14:textId="77777777" w:rsidTr="00706CB4">
        <w:tc>
          <w:tcPr>
            <w:tcW w:w="1229" w:type="pct"/>
            <w:hideMark/>
          </w:tcPr>
          <w:p w14:paraId="0DE7D357" w14:textId="77777777" w:rsidR="00D80017" w:rsidRPr="00EA4472" w:rsidRDefault="00D80017" w:rsidP="00706CB4">
            <w:pPr>
              <w:pStyle w:val="Tablebody"/>
            </w:pPr>
            <w:r w:rsidRPr="00EA4472">
              <w:t>Apziņošanas serviss</w:t>
            </w:r>
          </w:p>
        </w:tc>
        <w:tc>
          <w:tcPr>
            <w:tcW w:w="990" w:type="pct"/>
            <w:hideMark/>
          </w:tcPr>
          <w:p w14:paraId="0DE7D358" w14:textId="77777777" w:rsidR="00D80017" w:rsidRPr="00EA4472" w:rsidRDefault="00D80017" w:rsidP="00706CB4">
            <w:pPr>
              <w:pStyle w:val="Tablebody"/>
            </w:pPr>
            <w:r>
              <w:t xml:space="preserve">Sistēma, kas apstrādā ziņojumus </w:t>
            </w:r>
          </w:p>
        </w:tc>
        <w:tc>
          <w:tcPr>
            <w:tcW w:w="1287" w:type="pct"/>
            <w:hideMark/>
          </w:tcPr>
          <w:p w14:paraId="0DE7D359" w14:textId="77777777" w:rsidR="00D80017" w:rsidRPr="00EA4472" w:rsidRDefault="00D80017" w:rsidP="00706CB4">
            <w:pPr>
              <w:pStyle w:val="Tablebody"/>
            </w:pPr>
            <w:r w:rsidRPr="00EA4472">
              <w:t>LVPS_AR000002UV01</w:t>
            </w:r>
          </w:p>
        </w:tc>
        <w:tc>
          <w:tcPr>
            <w:tcW w:w="1493" w:type="pct"/>
          </w:tcPr>
          <w:p w14:paraId="0DE7D35A" w14:textId="77777777" w:rsidR="00D80017" w:rsidRPr="00EA4472" w:rsidRDefault="00D80017" w:rsidP="00706CB4">
            <w:pPr>
              <w:pStyle w:val="Tablebody"/>
            </w:pPr>
          </w:p>
        </w:tc>
      </w:tr>
      <w:tr w:rsidR="00D80017" w:rsidRPr="00EA4472" w14:paraId="0DE7D360" w14:textId="77777777" w:rsidTr="00706CB4">
        <w:tc>
          <w:tcPr>
            <w:tcW w:w="1229" w:type="pct"/>
            <w:hideMark/>
          </w:tcPr>
          <w:p w14:paraId="0DE7D35C" w14:textId="77777777" w:rsidR="00D80017" w:rsidRPr="00EA4472" w:rsidRDefault="00D80017" w:rsidP="00706CB4">
            <w:pPr>
              <w:pStyle w:val="Tablebody"/>
            </w:pPr>
            <w:r w:rsidRPr="00EA4472">
              <w:t>Ziņojumapmaiņas infrastruktūra</w:t>
            </w:r>
          </w:p>
        </w:tc>
        <w:tc>
          <w:tcPr>
            <w:tcW w:w="990" w:type="pct"/>
            <w:hideMark/>
          </w:tcPr>
          <w:p w14:paraId="0DE7D35D" w14:textId="77777777" w:rsidR="00D80017" w:rsidRPr="00EA4472" w:rsidRDefault="00D80017" w:rsidP="00706CB4">
            <w:pPr>
              <w:pStyle w:val="Tablebody"/>
            </w:pPr>
            <w:r w:rsidRPr="00EA4472">
              <w:t>Ziņojumapmaiņas infrastruktūra</w:t>
            </w:r>
            <w:r>
              <w:t xml:space="preserve"> </w:t>
            </w:r>
          </w:p>
        </w:tc>
        <w:tc>
          <w:tcPr>
            <w:tcW w:w="1287" w:type="pct"/>
            <w:hideMark/>
          </w:tcPr>
          <w:p w14:paraId="0DE7D35E" w14:textId="77777777" w:rsidR="00D80017" w:rsidRPr="00EA4472" w:rsidRDefault="00D80017" w:rsidP="00706CB4">
            <w:pPr>
              <w:pStyle w:val="Tablebody"/>
            </w:pPr>
            <w:r w:rsidRPr="00EA4472">
              <w:t>LVPS_AR000003UV01</w:t>
            </w:r>
          </w:p>
        </w:tc>
        <w:tc>
          <w:tcPr>
            <w:tcW w:w="1493" w:type="pct"/>
          </w:tcPr>
          <w:p w14:paraId="0DE7D35F" w14:textId="77777777" w:rsidR="00D80017" w:rsidRPr="00EA4472" w:rsidRDefault="00D80017" w:rsidP="00706CB4">
            <w:pPr>
              <w:pStyle w:val="Tablebody"/>
            </w:pPr>
          </w:p>
        </w:tc>
      </w:tr>
    </w:tbl>
    <w:p w14:paraId="0DE7D361" w14:textId="77777777" w:rsidR="00D80017" w:rsidRDefault="00D80017" w:rsidP="00D80017">
      <w:pPr>
        <w:pStyle w:val="Heading4"/>
      </w:pPr>
      <w:bookmarkStart w:id="136" w:name="_Toc348446601"/>
      <w:r>
        <w:t>Pārraides apvalks</w:t>
      </w:r>
      <w:bookmarkEnd w:id="136"/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463"/>
        <w:gridCol w:w="3813"/>
        <w:gridCol w:w="3811"/>
      </w:tblGrid>
      <w:tr w:rsidR="00D80017" w:rsidRPr="00E17E0F" w14:paraId="0DE7D364" w14:textId="77777777" w:rsidTr="00CB4A5E">
        <w:tc>
          <w:tcPr>
            <w:tcW w:w="1772" w:type="dxa"/>
            <w:tcBorders>
              <w:right w:val="nil"/>
            </w:tcBorders>
            <w:shd w:val="clear" w:color="auto" w:fill="auto"/>
          </w:tcPr>
          <w:p w14:paraId="0DE7D362" w14:textId="77777777" w:rsidR="00D80017" w:rsidRPr="00E17E0F" w:rsidRDefault="00D80017" w:rsidP="00706CB4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8117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363" w14:textId="77777777" w:rsidR="00D80017" w:rsidRPr="00E17E0F" w:rsidRDefault="00D80017" w:rsidP="00D869AA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 w:rsidRPr="005F2236">
              <w:rPr>
                <w:szCs w:val="20"/>
              </w:rPr>
              <w:t>MCCI_MT000</w:t>
            </w:r>
            <w:r w:rsidR="00D869AA">
              <w:rPr>
                <w:szCs w:val="20"/>
              </w:rPr>
              <w:t>2</w:t>
            </w:r>
            <w:r w:rsidRPr="005F2236">
              <w:rPr>
                <w:szCs w:val="20"/>
              </w:rPr>
              <w:t>00UV01_LV01</w:t>
            </w:r>
          </w:p>
        </w:tc>
      </w:tr>
      <w:tr w:rsidR="00D80017" w:rsidRPr="00E17E0F" w14:paraId="0DE7D366" w14:textId="77777777" w:rsidTr="00CB4A5E">
        <w:tc>
          <w:tcPr>
            <w:tcW w:w="9889" w:type="dxa"/>
            <w:gridSpan w:val="4"/>
            <w:tcBorders>
              <w:bottom w:val="nil"/>
            </w:tcBorders>
            <w:shd w:val="clear" w:color="auto" w:fill="auto"/>
          </w:tcPr>
          <w:p w14:paraId="0DE7D365" w14:textId="77777777" w:rsidR="00D80017" w:rsidRPr="00E17E0F" w:rsidRDefault="00D80017" w:rsidP="00706CB4">
            <w:pPr>
              <w:pStyle w:val="MessageHeader"/>
            </w:pPr>
            <w:r w:rsidRPr="00E17E0F">
              <w:t>Apraksts</w:t>
            </w:r>
          </w:p>
        </w:tc>
      </w:tr>
      <w:tr w:rsidR="00D80017" w:rsidRPr="00E17E0F" w14:paraId="0DE7D36A" w14:textId="77777777" w:rsidTr="00CB4A5E">
        <w:tc>
          <w:tcPr>
            <w:tcW w:w="988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367" w14:textId="77777777" w:rsidR="00D80017" w:rsidRPr="00E17E0F" w:rsidRDefault="00D80017" w:rsidP="00706CB4">
            <w:pPr>
              <w:pStyle w:val="Tablebody"/>
            </w:pPr>
            <w:r w:rsidRPr="00E17E0F">
              <w:t xml:space="preserve">Definē </w:t>
            </w:r>
            <w:r w:rsidR="00D869AA" w:rsidRPr="00D869AA">
              <w:rPr>
                <w:rFonts w:cs="Arial"/>
                <w:i/>
                <w:color w:val="000000"/>
                <w:szCs w:val="20"/>
              </w:rPr>
              <w:t>LVPS_IN000004UV01.MCCI_MT000200UV01_LV01.Message</w:t>
            </w:r>
            <w:r w:rsidRPr="00E17E0F">
              <w:t xml:space="preserve"> XML tipu. </w:t>
            </w:r>
          </w:p>
          <w:p w14:paraId="0DE7D368" w14:textId="4FF3EA15" w:rsidR="00D80017" w:rsidRPr="00E17E0F" w:rsidRDefault="00D80017" w:rsidP="00706CB4">
            <w:pPr>
              <w:pStyle w:val="Tablebody"/>
            </w:pPr>
            <w:r w:rsidRPr="00E17E0F">
              <w:t xml:space="preserve">XML shēmas tipa </w:t>
            </w:r>
            <w:r w:rsidR="00D869AA" w:rsidRPr="00D869AA">
              <w:rPr>
                <w:rFonts w:cs="Arial"/>
                <w:i/>
                <w:color w:val="000000"/>
                <w:szCs w:val="20"/>
              </w:rPr>
              <w:t>LVPS_IN000004UV01.MCCI_MT000200UV01_LV01.Message</w:t>
            </w:r>
            <w:r w:rsidR="00D869AA">
              <w:t xml:space="preserve"> </w:t>
            </w:r>
            <w:r>
              <w:t>d</w:t>
            </w:r>
            <w:r w:rsidRPr="00E17E0F">
              <w:t>iagramma ir parādīta</w:t>
            </w:r>
            <w:r w:rsidR="000F1474">
              <w:t xml:space="preserve"> </w:t>
            </w:r>
            <w:r w:rsidR="000F1474">
              <w:fldChar w:fldCharType="begin"/>
            </w:r>
            <w:r w:rsidR="000F1474">
              <w:instrText xml:space="preserve"> REF _Ref314840665 \h </w:instrText>
            </w:r>
            <w:r w:rsidR="00CB4A5E">
              <w:instrText xml:space="preserve"> \* MERGEFORMAT </w:instrText>
            </w:r>
            <w:r w:rsidR="000F1474">
              <w:fldChar w:fldCharType="separate"/>
            </w:r>
            <w:r w:rsidR="00CB4A5E">
              <w:rPr>
                <w:noProof/>
              </w:rPr>
              <w:t>13</w:t>
            </w:r>
            <w:r w:rsidR="000F1474">
              <w:fldChar w:fldCharType="end"/>
            </w:r>
            <w:r>
              <w:t>.</w:t>
            </w:r>
            <w:r w:rsidRPr="00E17E0F">
              <w:t xml:space="preserve">attēlā. </w:t>
            </w:r>
          </w:p>
          <w:p w14:paraId="0DE7D369" w14:textId="77777777" w:rsidR="00D80017" w:rsidRPr="00E17E0F" w:rsidRDefault="00D80017" w:rsidP="00706CB4">
            <w:pPr>
              <w:pStyle w:val="Tablebody"/>
            </w:pPr>
            <w:r w:rsidRPr="00E17E0F">
              <w:t xml:space="preserve">Tips </w:t>
            </w:r>
            <w:r w:rsidR="00D869AA" w:rsidRPr="00D869AA">
              <w:rPr>
                <w:rFonts w:cs="Arial"/>
                <w:i/>
                <w:color w:val="000000"/>
                <w:szCs w:val="20"/>
              </w:rPr>
              <w:t>LVPS_IN000004UV01.MCCI_MT000200UV01_LV01.Message</w:t>
            </w:r>
            <w:r w:rsidRPr="00E17E0F">
              <w:t xml:space="preserve"> sastāv no šādiem elementiem:</w:t>
            </w:r>
          </w:p>
        </w:tc>
      </w:tr>
      <w:tr w:rsidR="00D80017" w:rsidRPr="00E17E0F" w14:paraId="0DE7D36E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36B" w14:textId="77777777" w:rsidR="00D80017" w:rsidRPr="00E17E0F" w:rsidRDefault="00D80017" w:rsidP="00706CB4">
            <w:pPr>
              <w:pStyle w:val="MessageHeader"/>
            </w:pPr>
            <w:r w:rsidRPr="00E17E0F">
              <w:t>Elements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36C" w14:textId="77777777" w:rsidR="00D80017" w:rsidRPr="00E17E0F" w:rsidRDefault="00D80017" w:rsidP="00706CB4">
            <w:pPr>
              <w:pStyle w:val="MessageHeader"/>
            </w:pPr>
            <w:r w:rsidRPr="00E17E0F">
              <w:t>Tips</w:t>
            </w:r>
          </w:p>
        </w:tc>
        <w:tc>
          <w:tcPr>
            <w:tcW w:w="38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36D" w14:textId="77777777" w:rsidR="00D80017" w:rsidRPr="00E17E0F" w:rsidRDefault="00D80017" w:rsidP="00706CB4">
            <w:pPr>
              <w:pStyle w:val="MessageHeader"/>
            </w:pPr>
            <w:r w:rsidRPr="00E17E0F">
              <w:t>Apraksts</w:t>
            </w:r>
          </w:p>
        </w:tc>
      </w:tr>
      <w:tr w:rsidR="00D80017" w:rsidRPr="00F45869" w14:paraId="0DE7D372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36F" w14:textId="77777777" w:rsidR="00D80017" w:rsidRPr="00F45869" w:rsidRDefault="00D80017" w:rsidP="00F45869">
            <w:pPr>
              <w:pStyle w:val="Tablebody"/>
            </w:pPr>
            <w:r w:rsidRPr="00F45869">
              <w:t>Paplašināmā bāze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FFFFF" w:themeFill="background1"/>
          </w:tcPr>
          <w:p w14:paraId="0DE7D370" w14:textId="77777777" w:rsidR="00D80017" w:rsidRPr="00F45869" w:rsidRDefault="00D80017" w:rsidP="00F45869">
            <w:pPr>
              <w:pStyle w:val="Tablebody"/>
            </w:pPr>
            <w:r w:rsidRPr="00F45869">
              <w:t>MCCI_MT000</w:t>
            </w:r>
            <w:r w:rsidR="00D869AA" w:rsidRPr="00F45869">
              <w:t>2</w:t>
            </w:r>
            <w:r w:rsidRPr="00F45869">
              <w:t>00UV01_LV01.Message</w:t>
            </w:r>
          </w:p>
        </w:tc>
        <w:tc>
          <w:tcPr>
            <w:tcW w:w="3825" w:type="dxa"/>
            <w:tcBorders>
              <w:top w:val="nil"/>
            </w:tcBorders>
            <w:shd w:val="clear" w:color="auto" w:fill="FFFFFF" w:themeFill="background1"/>
          </w:tcPr>
          <w:p w14:paraId="0DE7D371" w14:textId="77777777" w:rsidR="00D80017" w:rsidRPr="00F45869" w:rsidRDefault="00D80017" w:rsidP="00F45869">
            <w:pPr>
              <w:pStyle w:val="Tablebody"/>
            </w:pPr>
            <w:r w:rsidRPr="00F45869">
              <w:t>Ziņojumu shēmu pārraides apvalka kopīgā daļa</w:t>
            </w:r>
          </w:p>
        </w:tc>
      </w:tr>
      <w:tr w:rsidR="00D80017" w:rsidRPr="00F45869" w14:paraId="0DE7D376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373" w14:textId="77777777" w:rsidR="00D80017" w:rsidRPr="00F45869" w:rsidRDefault="00D80017" w:rsidP="00F45869">
            <w:pPr>
              <w:pStyle w:val="Tablebody"/>
            </w:pPr>
            <w:r w:rsidRPr="00F45869">
              <w:t>templateId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74" w14:textId="77777777" w:rsidR="00D80017" w:rsidRPr="00F45869" w:rsidRDefault="00D80017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75" w14:textId="77777777" w:rsidR="00D80017" w:rsidRPr="00F45869" w:rsidRDefault="00213927" w:rsidP="00F45869">
            <w:pPr>
              <w:pStyle w:val="Tablebody"/>
            </w:pPr>
            <w:r w:rsidRPr="00F45869">
              <w:t>Unikālais ziņojuma šablona identifikators</w:t>
            </w:r>
          </w:p>
        </w:tc>
      </w:tr>
      <w:tr w:rsidR="00D80017" w:rsidRPr="00F45869" w14:paraId="0DE7D37C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377" w14:textId="77777777" w:rsidR="00D80017" w:rsidRPr="00F45869" w:rsidRDefault="00D80017" w:rsidP="00F45869">
            <w:pPr>
              <w:pStyle w:val="Tablebody"/>
            </w:pPr>
            <w:r w:rsidRPr="00F45869">
              <w:t>id</w:t>
            </w:r>
          </w:p>
          <w:p w14:paraId="0DE7D378" w14:textId="77777777" w:rsidR="00D80017" w:rsidRPr="00F45869" w:rsidRDefault="00D80017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79" w14:textId="77777777" w:rsidR="00D80017" w:rsidRPr="00F45869" w:rsidRDefault="00D80017" w:rsidP="00F45869">
            <w:pPr>
              <w:pStyle w:val="Tablebody"/>
            </w:pPr>
            <w:r w:rsidRPr="00F45869">
              <w:t>II</w:t>
            </w:r>
          </w:p>
          <w:p w14:paraId="0DE7D37A" w14:textId="77777777" w:rsidR="00D80017" w:rsidRPr="00F45869" w:rsidRDefault="00D80017" w:rsidP="00F45869">
            <w:pPr>
              <w:pStyle w:val="Tablebody"/>
            </w:pPr>
          </w:p>
        </w:tc>
        <w:tc>
          <w:tcPr>
            <w:tcW w:w="38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7B" w14:textId="77777777" w:rsidR="00D80017" w:rsidRPr="00F45869" w:rsidRDefault="00D80017" w:rsidP="00F45869">
            <w:pPr>
              <w:pStyle w:val="Tablebody"/>
            </w:pPr>
            <w:r w:rsidRPr="00F45869">
              <w:t>Ziņojuma unikālais identifikators sistēmas ietvaros. OID (sakne) un objekta kodam (paplašinājumam) jāizveido unikāla kombinācija.</w:t>
            </w:r>
          </w:p>
        </w:tc>
      </w:tr>
      <w:tr w:rsidR="00D80017" w:rsidRPr="00F45869" w14:paraId="0DE7D381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37D" w14:textId="77777777" w:rsidR="00D80017" w:rsidRPr="00F45869" w:rsidRDefault="00D80017" w:rsidP="00F45869">
            <w:pPr>
              <w:pStyle w:val="Tablebody"/>
            </w:pPr>
            <w:r w:rsidRPr="00F45869">
              <w:t>creationTime</w:t>
            </w:r>
          </w:p>
          <w:p w14:paraId="0DE7D37E" w14:textId="77777777" w:rsidR="00D80017" w:rsidRPr="00F45869" w:rsidRDefault="00D80017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7F" w14:textId="77777777" w:rsidR="00D80017" w:rsidRPr="00F45869" w:rsidRDefault="00D80017" w:rsidP="00F45869">
            <w:pPr>
              <w:pStyle w:val="Tablebody"/>
            </w:pPr>
            <w:r w:rsidRPr="00F45869">
              <w:t>TS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80" w14:textId="77777777" w:rsidR="00D80017" w:rsidRPr="00F45869" w:rsidRDefault="00D80017" w:rsidP="00F45869">
            <w:pPr>
              <w:pStyle w:val="Tablebody"/>
            </w:pPr>
            <w:r w:rsidRPr="00F45869">
              <w:t>Laiks, kad ziņojums tika izveidots</w:t>
            </w:r>
          </w:p>
        </w:tc>
      </w:tr>
      <w:tr w:rsidR="00D80017" w:rsidRPr="00F45869" w14:paraId="0DE7D385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382" w14:textId="77777777" w:rsidR="00D80017" w:rsidRPr="00F45869" w:rsidRDefault="00D80017" w:rsidP="00F45869">
            <w:pPr>
              <w:pStyle w:val="Tablebody"/>
            </w:pPr>
            <w:r w:rsidRPr="00F45869">
              <w:t>securityText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83" w14:textId="77777777" w:rsidR="00D80017" w:rsidRPr="00F45869" w:rsidRDefault="00D80017" w:rsidP="00F45869">
            <w:pPr>
              <w:pStyle w:val="Tablebody"/>
            </w:pPr>
            <w:r w:rsidRPr="00F45869">
              <w:t>ST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84" w14:textId="77777777" w:rsidR="00D80017" w:rsidRPr="00F45869" w:rsidRDefault="00D80017" w:rsidP="00F45869">
            <w:pPr>
              <w:pStyle w:val="Tablebody"/>
            </w:pPr>
            <w:r w:rsidRPr="00F45869">
              <w:t>Netiek lietots</w:t>
            </w:r>
          </w:p>
        </w:tc>
      </w:tr>
      <w:tr w:rsidR="00D80017" w:rsidRPr="00F45869" w14:paraId="0DE7D38B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386" w14:textId="77777777" w:rsidR="00D80017" w:rsidRPr="00F45869" w:rsidRDefault="00D80017" w:rsidP="00F45869">
            <w:pPr>
              <w:pStyle w:val="Tablebody"/>
            </w:pPr>
            <w:r w:rsidRPr="00F45869">
              <w:t>versionCode</w:t>
            </w:r>
          </w:p>
          <w:p w14:paraId="0DE7D387" w14:textId="77777777" w:rsidR="00D80017" w:rsidRPr="00F45869" w:rsidRDefault="00D80017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88" w14:textId="77777777" w:rsidR="00D80017" w:rsidRPr="00F45869" w:rsidRDefault="00D80017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89" w14:textId="77777777" w:rsidR="00D80017" w:rsidRPr="00F45869" w:rsidRDefault="00D80017" w:rsidP="00F45869">
            <w:pPr>
              <w:pStyle w:val="Tablebody"/>
            </w:pPr>
            <w:r w:rsidRPr="00F45869">
              <w:t>Nosaka ziņojuma versiju HL7. Pašlaik tiek izmantota šāda ziņojumu versija:</w:t>
            </w:r>
          </w:p>
          <w:p w14:paraId="0DE7D38A" w14:textId="77777777" w:rsidR="00D80017" w:rsidRPr="00F45869" w:rsidRDefault="00D80017" w:rsidP="00F45869">
            <w:pPr>
              <w:pStyle w:val="Tablebody"/>
            </w:pPr>
            <w:r w:rsidRPr="00F45869">
              <w:t>V3-</w:t>
            </w:r>
            <w:r w:rsidR="002C56F8" w:rsidRPr="00F45869">
              <w:t>2011</w:t>
            </w:r>
            <w:r w:rsidRPr="00F45869">
              <w:t>-NORMATIVE(V3-NE-</w:t>
            </w:r>
            <w:r w:rsidR="002C56F8" w:rsidRPr="00F45869">
              <w:t>2011</w:t>
            </w:r>
            <w:r w:rsidRPr="00F45869">
              <w:t>).</w:t>
            </w:r>
          </w:p>
        </w:tc>
      </w:tr>
      <w:tr w:rsidR="00D80017" w:rsidRPr="00F45869" w14:paraId="0DE7D390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38C" w14:textId="77777777" w:rsidR="00D80017" w:rsidRPr="00F45869" w:rsidRDefault="00D80017" w:rsidP="00F45869">
            <w:pPr>
              <w:pStyle w:val="Tablebody"/>
            </w:pPr>
            <w:r w:rsidRPr="00F45869">
              <w:t>interactionId</w:t>
            </w:r>
          </w:p>
          <w:p w14:paraId="0DE7D38D" w14:textId="77777777" w:rsidR="00D80017" w:rsidRPr="00F45869" w:rsidRDefault="00D80017" w:rsidP="00F45869">
            <w:pPr>
              <w:pStyle w:val="Tablebody"/>
            </w:pPr>
            <w:r w:rsidRPr="00F45869">
              <w:lastRenderedPageBreak/>
              <w:t>obligāts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8E" w14:textId="77777777" w:rsidR="00D80017" w:rsidRPr="00F45869" w:rsidRDefault="00D80017" w:rsidP="00F45869">
            <w:pPr>
              <w:pStyle w:val="Tablebody"/>
            </w:pPr>
            <w:r w:rsidRPr="00F45869">
              <w:lastRenderedPageBreak/>
              <w:t>II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8F" w14:textId="77777777" w:rsidR="00D80017" w:rsidRPr="00F45869" w:rsidRDefault="00D80017" w:rsidP="00F45869">
            <w:pPr>
              <w:pStyle w:val="Tablebody"/>
              <w:rPr>
                <w:highlight w:val="yellow"/>
              </w:rPr>
            </w:pPr>
            <w:r w:rsidRPr="00F45869">
              <w:t xml:space="preserve">Interakcijas id ar fiksētu vērtību root – </w:t>
            </w:r>
            <w:r w:rsidRPr="00F45869">
              <w:lastRenderedPageBreak/>
              <w:t>„1.3.6.1.4.1.38760.3.4.1” un extension – „LVPS_IN00000</w:t>
            </w:r>
            <w:r w:rsidR="00D869AA" w:rsidRPr="00F45869">
              <w:t>4</w:t>
            </w:r>
            <w:r w:rsidRPr="00F45869">
              <w:t>UV01”</w:t>
            </w:r>
          </w:p>
        </w:tc>
      </w:tr>
      <w:tr w:rsidR="00D80017" w:rsidRPr="00F45869" w14:paraId="0DE7D395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91" w14:textId="77777777" w:rsidR="00D80017" w:rsidRPr="00F45869" w:rsidRDefault="00D80017" w:rsidP="00F45869">
            <w:pPr>
              <w:pStyle w:val="Tablebody"/>
            </w:pPr>
            <w:r w:rsidRPr="00F45869">
              <w:lastRenderedPageBreak/>
              <w:t>processingCode</w:t>
            </w:r>
          </w:p>
          <w:p w14:paraId="0DE7D392" w14:textId="77777777" w:rsidR="00D80017" w:rsidRPr="00F45869" w:rsidRDefault="00D80017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93" w14:textId="77777777" w:rsidR="00D80017" w:rsidRPr="00F45869" w:rsidRDefault="00D80017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94" w14:textId="77777777" w:rsidR="00D80017" w:rsidRPr="00F45869" w:rsidRDefault="00D80017" w:rsidP="00F45869">
            <w:pPr>
              <w:pStyle w:val="Tablebody"/>
            </w:pPr>
            <w:r w:rsidRPr="00F45869">
              <w:t>Nosaka ziņojuma sūtīšanas režīmu. Tiek lietota fiksēta vērtība „P” (Produkcijas)</w:t>
            </w:r>
          </w:p>
        </w:tc>
      </w:tr>
      <w:tr w:rsidR="00D80017" w:rsidRPr="00F45869" w14:paraId="0DE7D39A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96" w14:textId="77777777" w:rsidR="00D80017" w:rsidRPr="00F45869" w:rsidRDefault="00D80017" w:rsidP="00F45869">
            <w:pPr>
              <w:pStyle w:val="Tablebody"/>
            </w:pPr>
            <w:r w:rsidRPr="00F45869">
              <w:t>processingModeCode</w:t>
            </w:r>
          </w:p>
          <w:p w14:paraId="0DE7D397" w14:textId="77777777" w:rsidR="00D80017" w:rsidRPr="00F45869" w:rsidRDefault="00D80017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98" w14:textId="77777777" w:rsidR="00D80017" w:rsidRPr="00F45869" w:rsidRDefault="00D80017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99" w14:textId="77777777" w:rsidR="00D80017" w:rsidRPr="00F45869" w:rsidRDefault="00D80017" w:rsidP="00F45869">
            <w:pPr>
              <w:pStyle w:val="Tablebody"/>
            </w:pPr>
            <w:r w:rsidRPr="00F45869">
              <w:t>Nosaka, kādā veidā dati tiek nodoti. Tiek lietota fiksēta vērtība „T” (normāla apstrāde)</w:t>
            </w:r>
          </w:p>
        </w:tc>
      </w:tr>
      <w:tr w:rsidR="00D80017" w:rsidRPr="00F45869" w14:paraId="0DE7D39F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9B" w14:textId="77777777" w:rsidR="00D80017" w:rsidRPr="00F45869" w:rsidRDefault="00D80017" w:rsidP="00F45869">
            <w:pPr>
              <w:pStyle w:val="Tablebody"/>
            </w:pPr>
            <w:r w:rsidRPr="00F45869">
              <w:t>acceptAckCode</w:t>
            </w:r>
          </w:p>
          <w:p w14:paraId="0DE7D39C" w14:textId="77777777" w:rsidR="00D80017" w:rsidRPr="00F45869" w:rsidRDefault="00D80017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9D" w14:textId="77777777" w:rsidR="00D80017" w:rsidRPr="00F45869" w:rsidRDefault="00D80017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9E" w14:textId="77777777" w:rsidR="00D80017" w:rsidRPr="00F45869" w:rsidRDefault="00D80017" w:rsidP="00F45869">
            <w:pPr>
              <w:pStyle w:val="Tablebody"/>
            </w:pPr>
            <w:r w:rsidRPr="00F45869">
              <w:t>Nosaka, vai un kādos apstākļos nepieciešams nosūtīt atbildes ziņojumu, par to, ka ziņojums saņemts. Tiek lietota fiksēta vērtība „AL” (vienmēr)</w:t>
            </w:r>
          </w:p>
        </w:tc>
      </w:tr>
      <w:tr w:rsidR="00D80017" w:rsidRPr="00F45869" w14:paraId="0DE7D3A3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A0" w14:textId="77777777" w:rsidR="00D80017" w:rsidRPr="00F45869" w:rsidRDefault="00D80017" w:rsidP="00F45869">
            <w:pPr>
              <w:pStyle w:val="Tablebody"/>
            </w:pPr>
            <w:r w:rsidRPr="00F45869">
              <w:t>sequenceNumber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A1" w14:textId="77777777" w:rsidR="00D80017" w:rsidRPr="00F45869" w:rsidRDefault="00D80017" w:rsidP="00F45869">
            <w:pPr>
              <w:pStyle w:val="Tablebody"/>
            </w:pPr>
            <w:r w:rsidRPr="00F45869">
              <w:t>INT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A2" w14:textId="77777777" w:rsidR="00D80017" w:rsidRPr="00F45869" w:rsidRDefault="00D80017" w:rsidP="00F45869">
            <w:pPr>
              <w:pStyle w:val="Tablebody"/>
            </w:pPr>
            <w:r w:rsidRPr="00F45869">
              <w:t>Netiek lietots</w:t>
            </w:r>
          </w:p>
        </w:tc>
      </w:tr>
      <w:tr w:rsidR="00D80017" w:rsidRPr="00F45869" w14:paraId="0DE7D3A9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A4" w14:textId="77777777" w:rsidR="00D80017" w:rsidRPr="00F45869" w:rsidRDefault="00D80017" w:rsidP="00F45869">
            <w:pPr>
              <w:pStyle w:val="Tablebody"/>
            </w:pPr>
            <w:r w:rsidRPr="00F45869">
              <w:t>receiver</w:t>
            </w:r>
          </w:p>
          <w:p w14:paraId="0DE7D3A5" w14:textId="77777777" w:rsidR="00D80017" w:rsidRPr="00F45869" w:rsidRDefault="00D80017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A6" w14:textId="77777777" w:rsidR="00D80017" w:rsidRPr="00F45869" w:rsidRDefault="00D80017" w:rsidP="00F45869">
            <w:pPr>
              <w:pStyle w:val="Tablebody"/>
            </w:pPr>
            <w:r w:rsidRPr="00F45869">
              <w:t>MCCI_MT000100UV01_LV01.Receiver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A7" w14:textId="77777777" w:rsidR="00D80017" w:rsidRPr="00F45869" w:rsidRDefault="00D80017" w:rsidP="00F45869">
            <w:pPr>
              <w:pStyle w:val="Tablebody"/>
            </w:pPr>
            <w:r w:rsidRPr="00F45869">
              <w:t>Norāda informācijas sistēmu saņēmēju, kuram adresēts ziņojums. OID (root) vienmēr ir jābūt „1.3.6.1.4.1.38760.2.3” (kas identificē Informācijas sistēmu klasifikatoru) un paplašinājumam „</w:t>
            </w:r>
            <w:r w:rsidR="004D06B5" w:rsidRPr="00F45869">
              <w:t>PostingService</w:t>
            </w:r>
            <w:r w:rsidRPr="00F45869">
              <w:t xml:space="preserve">” (Apziņošanas serviss) </w:t>
            </w:r>
          </w:p>
          <w:p w14:paraId="0DE7D3A8" w14:textId="77777777" w:rsidR="00D80017" w:rsidRPr="00F45869" w:rsidRDefault="00D80017" w:rsidP="00F45869">
            <w:pPr>
              <w:pStyle w:val="Tablebody"/>
            </w:pPr>
            <w:r w:rsidRPr="00F45869">
              <w:t>Jābūt tieši vienam saņēmējam</w:t>
            </w:r>
          </w:p>
        </w:tc>
      </w:tr>
      <w:tr w:rsidR="00D80017" w:rsidRPr="00F45869" w14:paraId="0DE7D3AE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3AA" w14:textId="77777777" w:rsidR="00D80017" w:rsidRPr="00F45869" w:rsidRDefault="00D80017" w:rsidP="00F45869">
            <w:pPr>
              <w:pStyle w:val="Tablebody"/>
            </w:pPr>
            <w:r w:rsidRPr="00F45869">
              <w:t>sender</w:t>
            </w:r>
          </w:p>
          <w:p w14:paraId="0DE7D3AB" w14:textId="77777777" w:rsidR="00D80017" w:rsidRPr="00F45869" w:rsidRDefault="00D80017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AC" w14:textId="77777777" w:rsidR="00D80017" w:rsidRPr="00F45869" w:rsidRDefault="00D80017" w:rsidP="00F45869">
            <w:pPr>
              <w:pStyle w:val="Tablebody"/>
            </w:pPr>
            <w:r w:rsidRPr="00F45869">
              <w:t>MCCI_MT000100UV01_LV01.</w:t>
            </w:r>
            <w:r w:rsidR="001E13BD" w:rsidRPr="00F45869">
              <w:t>Sender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AD" w14:textId="77777777" w:rsidR="00D80017" w:rsidRPr="00F45869" w:rsidRDefault="00D80017" w:rsidP="00F45869">
            <w:pPr>
              <w:pStyle w:val="Tablebody"/>
            </w:pPr>
            <w:r w:rsidRPr="00F45869">
              <w:t>Pēc analoģijas ar ziņojumu saņēmēju, tiek norādīts arī ziņojuma nosūtītājs – informācijas sistēma. OID (root) vienmēr ir jābūt „1.3.6.1.4.1.38760.2.3” (kas identificē Informācijas sistēmu klasifikatoru) un paplašinājumam jāizveido unikāla kombinācija, kas atbilst ziņojuma saņēmējam – Informācijas sistēmu klasifikatora vērtībai.</w:t>
            </w:r>
          </w:p>
        </w:tc>
      </w:tr>
      <w:tr w:rsidR="00D80017" w:rsidRPr="00F45869" w14:paraId="0DE7D3B3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AF" w14:textId="77777777" w:rsidR="00D80017" w:rsidRPr="00F45869" w:rsidRDefault="00D80017" w:rsidP="00F45869">
            <w:pPr>
              <w:pStyle w:val="Tablebody"/>
            </w:pPr>
            <w:r w:rsidRPr="00F45869">
              <w:t>attentionLine</w:t>
            </w:r>
          </w:p>
          <w:p w14:paraId="0DE7D3B0" w14:textId="77777777" w:rsidR="00D80017" w:rsidRPr="00F45869" w:rsidRDefault="00D80017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B1" w14:textId="77777777" w:rsidR="00D80017" w:rsidRPr="00F45869" w:rsidRDefault="00D80017" w:rsidP="00F45869">
            <w:pPr>
              <w:pStyle w:val="Tablebody"/>
            </w:pPr>
            <w:r w:rsidRPr="00F45869">
              <w:t>MCCI_MT000100UV01_LV01.AttentionLine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B2" w14:textId="77777777" w:rsidR="00D80017" w:rsidRPr="00F45869" w:rsidRDefault="00D8518A" w:rsidP="00F45869">
            <w:pPr>
              <w:pStyle w:val="Tablebody"/>
            </w:pPr>
            <w:r w:rsidRPr="00F45869">
              <w:t>Sadaļa ļauj nosūtīt informāciju, kas nepieciešama, lai pilnībā saprastu ziņojumu.</w:t>
            </w:r>
          </w:p>
        </w:tc>
      </w:tr>
      <w:tr w:rsidR="0035554E" w:rsidRPr="00F45869" w14:paraId="0DE7D3B8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B4" w14:textId="77777777" w:rsidR="0035554E" w:rsidRPr="00F45869" w:rsidRDefault="0035554E" w:rsidP="00F45869">
            <w:pPr>
              <w:pStyle w:val="Tablebody"/>
            </w:pPr>
            <w:r w:rsidRPr="00F45869">
              <w:t>acknowledgement</w:t>
            </w:r>
          </w:p>
          <w:p w14:paraId="0DE7D3B5" w14:textId="77777777" w:rsidR="0035554E" w:rsidRPr="00F45869" w:rsidRDefault="0035554E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B6" w14:textId="77777777" w:rsidR="0035554E" w:rsidRPr="00F45869" w:rsidRDefault="0035554E" w:rsidP="00F45869">
            <w:pPr>
              <w:pStyle w:val="Tablebody"/>
            </w:pPr>
            <w:r w:rsidRPr="00F45869">
              <w:t>Saraksts ar MCCI_MT000200UV01_LV01.Acknowledgement</w:t>
            </w: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B7" w14:textId="77777777" w:rsidR="0035554E" w:rsidRPr="00F45869" w:rsidRDefault="0035554E" w:rsidP="00F45869">
            <w:pPr>
              <w:pStyle w:val="Tablebody"/>
            </w:pPr>
            <w:r w:rsidRPr="00F45869">
              <w:t>ACK struktūra (jābūt vienam elementam)</w:t>
            </w:r>
          </w:p>
        </w:tc>
      </w:tr>
      <w:tr w:rsidR="00D80017" w:rsidRPr="00F45869" w14:paraId="0DE7D3BD" w14:textId="77777777" w:rsidTr="00CB4A5E">
        <w:trPr>
          <w:trHeight w:val="286"/>
        </w:trPr>
        <w:tc>
          <w:tcPr>
            <w:tcW w:w="223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3B9" w14:textId="77777777" w:rsidR="00D80017" w:rsidRPr="00F45869" w:rsidRDefault="00D80017" w:rsidP="00F45869">
            <w:pPr>
              <w:pStyle w:val="Tablebody"/>
            </w:pPr>
            <w:r w:rsidRPr="00F45869">
              <w:t>controlActProcess</w:t>
            </w:r>
          </w:p>
          <w:p w14:paraId="0DE7D3BA" w14:textId="6AAA2F85" w:rsidR="00D80017" w:rsidRPr="00F45869" w:rsidRDefault="0044232D" w:rsidP="00F45869">
            <w:pPr>
              <w:pStyle w:val="Tablebody"/>
            </w:pPr>
            <w:r>
              <w:t>ne</w:t>
            </w:r>
            <w:r w:rsidR="00D80017" w:rsidRPr="00F45869">
              <w:t>obligāts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BB" w14:textId="77777777" w:rsidR="00D80017" w:rsidRPr="00F45869" w:rsidRDefault="00D80017" w:rsidP="00F45869">
            <w:pPr>
              <w:pStyle w:val="Tablebody"/>
            </w:pPr>
            <w:r w:rsidRPr="00F45869">
              <w:t>LVPS_IN00000</w:t>
            </w:r>
            <w:r w:rsidR="000F1474" w:rsidRPr="00F45869">
              <w:t>4</w:t>
            </w:r>
            <w:r w:rsidRPr="00F45869">
              <w:t>UV01.MCAI_MT700201UV01_LV01.ControlActProcess</w:t>
            </w:r>
          </w:p>
        </w:tc>
        <w:tc>
          <w:tcPr>
            <w:tcW w:w="382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BC" w14:textId="066E4D37" w:rsidR="00D80017" w:rsidRPr="00F45869" w:rsidRDefault="00D80017" w:rsidP="005F365E">
            <w:pPr>
              <w:pStyle w:val="Tablebody"/>
            </w:pPr>
            <w:r w:rsidRPr="00F45869">
              <w:t xml:space="preserve">Vadības darbības apvalks. Skat. </w:t>
            </w:r>
            <w:r w:rsidR="000F1474" w:rsidRPr="00F45869">
              <w:fldChar w:fldCharType="begin"/>
            </w:r>
            <w:r w:rsidR="000F1474" w:rsidRPr="00F45869">
              <w:instrText xml:space="preserve"> REF _Ref314840709 \r \h </w:instrText>
            </w:r>
            <w:r w:rsidR="007F2560" w:rsidRPr="00F45869">
              <w:instrText xml:space="preserve"> \* MERGEFORMAT </w:instrText>
            </w:r>
            <w:r w:rsidR="000F1474" w:rsidRPr="00F45869">
              <w:fldChar w:fldCharType="separate"/>
            </w:r>
            <w:r w:rsidR="00CB4A5E">
              <w:t>2.3.2.2</w:t>
            </w:r>
            <w:r w:rsidR="000F1474" w:rsidRPr="00F45869">
              <w:fldChar w:fldCharType="end"/>
            </w:r>
            <w:r w:rsidR="005F365E">
              <w:t>.paragrāfu.</w:t>
            </w:r>
          </w:p>
        </w:tc>
      </w:tr>
    </w:tbl>
    <w:p w14:paraId="0DE7D3BE" w14:textId="6036E03E" w:rsidR="00D80017" w:rsidRPr="00E17E0F" w:rsidRDefault="0044232D" w:rsidP="00D80017">
      <w:pPr>
        <w:pStyle w:val="Pictureposition"/>
      </w:pPr>
      <w:r>
        <w:rPr>
          <w:noProof/>
          <w:lang w:eastAsia="lv-LV"/>
        </w:rPr>
        <w:lastRenderedPageBreak/>
        <w:drawing>
          <wp:inline distT="0" distB="0" distL="0" distR="0" wp14:anchorId="344581D1" wp14:editId="458CE849">
            <wp:extent cx="5160396" cy="5406887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message_4.png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6"/>
                    <a:stretch/>
                  </pic:blipFill>
                  <pic:spPr bwMode="auto">
                    <a:xfrm>
                      <a:off x="0" y="0"/>
                      <a:ext cx="5162550" cy="5409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0017" w:rsidRPr="0051062A">
        <w:rPr>
          <w:noProof/>
          <w:lang w:eastAsia="lv-LV"/>
        </w:rPr>
        <w:t xml:space="preserve"> </w:t>
      </w:r>
    </w:p>
    <w:p w14:paraId="0DE7D3BF" w14:textId="77777777" w:rsidR="00D80017" w:rsidRPr="00E17E0F" w:rsidRDefault="00D80017" w:rsidP="00D80017">
      <w:pPr>
        <w:pStyle w:val="Picturecaption"/>
      </w:pPr>
      <w:r w:rsidRPr="00E17E0F">
        <w:fldChar w:fldCharType="begin"/>
      </w:r>
      <w:r w:rsidRPr="00E17E0F">
        <w:instrText xml:space="preserve"> SEQ </w:instrText>
      </w:r>
      <w:r>
        <w:instrText>Attēls</w:instrText>
      </w:r>
      <w:r w:rsidRPr="00E17E0F">
        <w:instrText xml:space="preserve"> \* ARABIC </w:instrText>
      </w:r>
      <w:r w:rsidRPr="00E17E0F">
        <w:fldChar w:fldCharType="separate"/>
      </w:r>
      <w:bookmarkStart w:id="137" w:name="_Ref314840665"/>
      <w:bookmarkStart w:id="138" w:name="_Toc348446637"/>
      <w:r w:rsidR="00CB4A5E">
        <w:rPr>
          <w:noProof/>
        </w:rPr>
        <w:t>13</w:t>
      </w:r>
      <w:bookmarkEnd w:id="137"/>
      <w:r w:rsidRPr="00E17E0F">
        <w:fldChar w:fldCharType="end"/>
      </w:r>
      <w:r w:rsidRPr="00E17E0F">
        <w:t xml:space="preserve">.attēls. XML shēmas tipa </w:t>
      </w:r>
      <w:r>
        <w:rPr>
          <w:rFonts w:cs="Arial"/>
          <w:color w:val="000000"/>
          <w:highlight w:val="white"/>
        </w:rPr>
        <w:t>LVPS_IN00000</w:t>
      </w:r>
      <w:r w:rsidR="000F1474">
        <w:rPr>
          <w:rFonts w:cs="Arial"/>
          <w:color w:val="000000"/>
          <w:highlight w:val="white"/>
        </w:rPr>
        <w:t>4</w:t>
      </w:r>
      <w:r>
        <w:rPr>
          <w:rFonts w:cs="Arial"/>
          <w:color w:val="000000"/>
          <w:highlight w:val="white"/>
        </w:rPr>
        <w:t>UV01.MCCI_MT000</w:t>
      </w:r>
      <w:r w:rsidR="000F1474">
        <w:rPr>
          <w:rFonts w:cs="Arial"/>
          <w:color w:val="000000"/>
          <w:highlight w:val="white"/>
        </w:rPr>
        <w:t>2</w:t>
      </w:r>
      <w:r>
        <w:rPr>
          <w:rFonts w:cs="Arial"/>
          <w:color w:val="000000"/>
          <w:highlight w:val="white"/>
        </w:rPr>
        <w:t>00UV01_LV01.Message</w:t>
      </w:r>
      <w:r w:rsidRPr="00E17E0F">
        <w:rPr>
          <w:i/>
        </w:rPr>
        <w:t xml:space="preserve"> </w:t>
      </w:r>
      <w:r w:rsidRPr="00E17E0F">
        <w:t>diagramma</w:t>
      </w:r>
      <w:bookmarkEnd w:id="138"/>
    </w:p>
    <w:p w14:paraId="0DE7D3C0" w14:textId="77777777" w:rsidR="00D80017" w:rsidRDefault="00D80017" w:rsidP="00D80017">
      <w:pPr>
        <w:pStyle w:val="Heading4"/>
      </w:pPr>
      <w:bookmarkStart w:id="139" w:name="_Ref314840709"/>
      <w:bookmarkStart w:id="140" w:name="_Toc348446602"/>
      <w:r>
        <w:t>V</w:t>
      </w:r>
      <w:r w:rsidRPr="00D403F8">
        <w:t>adības darbības</w:t>
      </w:r>
      <w:r>
        <w:t xml:space="preserve"> apvalks</w:t>
      </w:r>
      <w:bookmarkEnd w:id="139"/>
      <w:bookmarkEnd w:id="140"/>
    </w:p>
    <w:tbl>
      <w:tblPr>
        <w:tblW w:w="5018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299"/>
        <w:gridCol w:w="4412"/>
        <w:gridCol w:w="3413"/>
      </w:tblGrid>
      <w:tr w:rsidR="00D80017" w:rsidRPr="00E17E0F" w14:paraId="0DE7D3C3" w14:textId="77777777" w:rsidTr="00CB4A5E">
        <w:tc>
          <w:tcPr>
            <w:tcW w:w="1765" w:type="dxa"/>
            <w:tcBorders>
              <w:right w:val="nil"/>
            </w:tcBorders>
            <w:shd w:val="clear" w:color="auto" w:fill="auto"/>
          </w:tcPr>
          <w:p w14:paraId="0DE7D3C1" w14:textId="77777777" w:rsidR="00D80017" w:rsidRPr="00E17E0F" w:rsidRDefault="00D80017" w:rsidP="00706CB4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8124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3C2" w14:textId="77777777" w:rsidR="00D80017" w:rsidRPr="00E17E0F" w:rsidRDefault="00D80017" w:rsidP="00706CB4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MCAI_MT700201UV01_LV01</w:t>
            </w:r>
          </w:p>
        </w:tc>
      </w:tr>
      <w:tr w:rsidR="00D80017" w:rsidRPr="00E17E0F" w14:paraId="0DE7D3C5" w14:textId="77777777" w:rsidTr="00CB4A5E">
        <w:tc>
          <w:tcPr>
            <w:tcW w:w="9889" w:type="dxa"/>
            <w:gridSpan w:val="4"/>
            <w:tcBorders>
              <w:bottom w:val="nil"/>
            </w:tcBorders>
            <w:shd w:val="clear" w:color="auto" w:fill="auto"/>
          </w:tcPr>
          <w:p w14:paraId="0DE7D3C4" w14:textId="77777777" w:rsidR="00D80017" w:rsidRPr="00E17E0F" w:rsidRDefault="00D80017" w:rsidP="00706CB4">
            <w:pPr>
              <w:pStyle w:val="MessageHeader"/>
            </w:pPr>
            <w:r w:rsidRPr="00E17E0F">
              <w:t>Apraksts</w:t>
            </w:r>
          </w:p>
        </w:tc>
      </w:tr>
      <w:tr w:rsidR="00D80017" w:rsidRPr="00E17E0F" w14:paraId="0DE7D3C9" w14:textId="77777777" w:rsidTr="00CB4A5E">
        <w:tc>
          <w:tcPr>
            <w:tcW w:w="988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3C6" w14:textId="77777777" w:rsidR="00D80017" w:rsidRPr="00E17E0F" w:rsidRDefault="00D80017" w:rsidP="00706CB4">
            <w:pPr>
              <w:pStyle w:val="Tablebody"/>
            </w:pPr>
            <w:r w:rsidRPr="00E17E0F">
              <w:t xml:space="preserve">Definē </w:t>
            </w:r>
            <w:r w:rsidR="000F1474">
              <w:rPr>
                <w:rFonts w:cs="Arial"/>
                <w:i/>
                <w:color w:val="000000"/>
                <w:szCs w:val="20"/>
                <w:highlight w:val="white"/>
              </w:rPr>
              <w:t>LVPS_IN000004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 xml:space="preserve">XML tipu. </w:t>
            </w:r>
          </w:p>
          <w:p w14:paraId="0DE7D3C7" w14:textId="5B6803DD" w:rsidR="00D80017" w:rsidRPr="00E17E0F" w:rsidRDefault="00D80017" w:rsidP="00706CB4">
            <w:pPr>
              <w:pStyle w:val="Tablebody"/>
            </w:pPr>
            <w:r w:rsidRPr="00E17E0F">
              <w:t xml:space="preserve">XML shēmas tipa </w:t>
            </w:r>
            <w:r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 w:rsidR="000F1474">
              <w:rPr>
                <w:rFonts w:cs="Arial"/>
                <w:i/>
                <w:color w:val="000000"/>
                <w:szCs w:val="20"/>
                <w:highlight w:val="white"/>
              </w:rPr>
              <w:t>4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t>d</w:t>
            </w:r>
            <w:r w:rsidRPr="00E17E0F">
              <w:t>iagramma ir parādīta</w:t>
            </w:r>
            <w:r w:rsidR="000F1474">
              <w:t xml:space="preserve"> </w:t>
            </w:r>
            <w:r w:rsidR="000F1474">
              <w:fldChar w:fldCharType="begin"/>
            </w:r>
            <w:r w:rsidR="000F1474">
              <w:instrText xml:space="preserve"> REF _Ref314840686 \h </w:instrText>
            </w:r>
            <w:r w:rsidR="00CB4A5E">
              <w:instrText xml:space="preserve"> \* MERGEFORMAT </w:instrText>
            </w:r>
            <w:r w:rsidR="000F1474">
              <w:fldChar w:fldCharType="separate"/>
            </w:r>
            <w:r w:rsidR="00CB4A5E">
              <w:rPr>
                <w:noProof/>
              </w:rPr>
              <w:t>14</w:t>
            </w:r>
            <w:r w:rsidR="000F1474">
              <w:fldChar w:fldCharType="end"/>
            </w:r>
            <w:r>
              <w:t>.</w:t>
            </w:r>
            <w:r w:rsidRPr="00E17E0F">
              <w:t xml:space="preserve">attēlā. </w:t>
            </w:r>
          </w:p>
          <w:p w14:paraId="0DE7D3C8" w14:textId="77777777" w:rsidR="00D80017" w:rsidRPr="00E17E0F" w:rsidRDefault="00D80017" w:rsidP="00706CB4">
            <w:pPr>
              <w:pStyle w:val="Tablebody"/>
            </w:pPr>
            <w:r w:rsidRPr="00E17E0F">
              <w:t xml:space="preserve">Tips </w:t>
            </w:r>
            <w:r>
              <w:rPr>
                <w:rFonts w:cs="Arial"/>
                <w:i/>
                <w:color w:val="000000"/>
                <w:szCs w:val="20"/>
                <w:highlight w:val="white"/>
              </w:rPr>
              <w:t>LVPS_IN000003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>sastāv no šādiem elementiem:</w:t>
            </w:r>
          </w:p>
        </w:tc>
      </w:tr>
      <w:tr w:rsidR="00D80017" w:rsidRPr="00E17E0F" w14:paraId="0DE7D3CD" w14:textId="77777777" w:rsidTr="00CB4A5E">
        <w:trPr>
          <w:trHeight w:val="286"/>
        </w:trPr>
        <w:tc>
          <w:tcPr>
            <w:tcW w:w="206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3CA" w14:textId="77777777" w:rsidR="00D80017" w:rsidRPr="00E17E0F" w:rsidRDefault="00D80017" w:rsidP="00706CB4">
            <w:pPr>
              <w:pStyle w:val="MessageHeader"/>
            </w:pPr>
            <w:r w:rsidRPr="00E17E0F">
              <w:t>Elements</w:t>
            </w:r>
          </w:p>
        </w:tc>
        <w:tc>
          <w:tcPr>
            <w:tcW w:w="44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3CB" w14:textId="77777777" w:rsidR="00D80017" w:rsidRPr="00E17E0F" w:rsidRDefault="00D80017" w:rsidP="00706CB4">
            <w:pPr>
              <w:pStyle w:val="MessageHeader"/>
            </w:pPr>
            <w:r w:rsidRPr="00E17E0F">
              <w:t>Tips</w:t>
            </w:r>
          </w:p>
        </w:tc>
        <w:tc>
          <w:tcPr>
            <w:tcW w:w="341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3CC" w14:textId="77777777" w:rsidR="00D80017" w:rsidRPr="00E17E0F" w:rsidRDefault="00D80017" w:rsidP="00706CB4">
            <w:pPr>
              <w:pStyle w:val="MessageHeader"/>
            </w:pPr>
            <w:r w:rsidRPr="00E17E0F">
              <w:t>Apraksts</w:t>
            </w:r>
          </w:p>
        </w:tc>
      </w:tr>
      <w:tr w:rsidR="00D80017" w:rsidRPr="00F45869" w14:paraId="0DE7D3D1" w14:textId="77777777" w:rsidTr="00CB4A5E">
        <w:trPr>
          <w:trHeight w:val="286"/>
        </w:trPr>
        <w:tc>
          <w:tcPr>
            <w:tcW w:w="206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3CE" w14:textId="77777777" w:rsidR="00D80017" w:rsidRPr="00F45869" w:rsidRDefault="00D80017" w:rsidP="00F45869">
            <w:pPr>
              <w:pStyle w:val="Tablebody"/>
            </w:pPr>
            <w:r w:rsidRPr="00F45869">
              <w:t>Paplašināmā bāze</w:t>
            </w:r>
          </w:p>
        </w:tc>
        <w:tc>
          <w:tcPr>
            <w:tcW w:w="4412" w:type="dxa"/>
            <w:tcBorders>
              <w:top w:val="nil"/>
            </w:tcBorders>
            <w:shd w:val="clear" w:color="auto" w:fill="FFFFFF" w:themeFill="background1"/>
          </w:tcPr>
          <w:p w14:paraId="0DE7D3CF" w14:textId="77777777" w:rsidR="00D80017" w:rsidRPr="00F45869" w:rsidRDefault="00D80017" w:rsidP="00F45869">
            <w:pPr>
              <w:pStyle w:val="Tablebody"/>
            </w:pPr>
            <w:r w:rsidRPr="00F45869">
              <w:t>MCAI_MT700201UV01_LV01.ControlActProcess</w:t>
            </w:r>
          </w:p>
        </w:tc>
        <w:tc>
          <w:tcPr>
            <w:tcW w:w="3413" w:type="dxa"/>
            <w:tcBorders>
              <w:top w:val="nil"/>
            </w:tcBorders>
            <w:shd w:val="clear" w:color="auto" w:fill="FFFFFF" w:themeFill="background1"/>
          </w:tcPr>
          <w:p w14:paraId="0DE7D3D0" w14:textId="77777777" w:rsidR="00D80017" w:rsidRPr="00F45869" w:rsidRDefault="00D80017" w:rsidP="00F45869">
            <w:pPr>
              <w:pStyle w:val="Tablebody"/>
            </w:pPr>
            <w:r w:rsidRPr="00F45869">
              <w:t>Ziņojumu shēmu vadības darbības apvalka kopīgā daļa</w:t>
            </w:r>
          </w:p>
        </w:tc>
      </w:tr>
      <w:tr w:rsidR="00D80017" w:rsidRPr="00F45869" w14:paraId="0DE7D3D7" w14:textId="77777777" w:rsidTr="00CB4A5E">
        <w:trPr>
          <w:trHeight w:val="286"/>
        </w:trPr>
        <w:tc>
          <w:tcPr>
            <w:tcW w:w="20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3D2" w14:textId="77777777" w:rsidR="00D80017" w:rsidRPr="00F45869" w:rsidRDefault="00D80017" w:rsidP="00F45869">
            <w:pPr>
              <w:pStyle w:val="Tablebody"/>
            </w:pPr>
            <w:r w:rsidRPr="00F45869">
              <w:t>classCode</w:t>
            </w:r>
          </w:p>
          <w:p w14:paraId="0DE7D3D3" w14:textId="77777777" w:rsidR="00D80017" w:rsidRPr="00F45869" w:rsidRDefault="00D80017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D4" w14:textId="77777777" w:rsidR="00D80017" w:rsidRPr="00F45869" w:rsidRDefault="00D80017" w:rsidP="00F45869">
            <w:pPr>
              <w:pStyle w:val="Tablebody"/>
            </w:pPr>
            <w:r w:rsidRPr="00F45869">
              <w:t>ActClassControlAct</w:t>
            </w:r>
          </w:p>
          <w:p w14:paraId="0DE7D3D5" w14:textId="77777777" w:rsidR="00D80017" w:rsidRPr="00F45869" w:rsidRDefault="00D80017" w:rsidP="00F45869">
            <w:pPr>
              <w:pStyle w:val="Tablebody"/>
            </w:pP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D6" w14:textId="77777777" w:rsidR="00D80017" w:rsidRPr="00F45869" w:rsidRDefault="00D80017" w:rsidP="00F45869">
            <w:pPr>
              <w:pStyle w:val="Tablebody"/>
            </w:pPr>
            <w:r w:rsidRPr="00F45869">
              <w:t>Vienmēr satur vērtību „CACT” – „a control act”.</w:t>
            </w:r>
          </w:p>
        </w:tc>
      </w:tr>
      <w:tr w:rsidR="00D80017" w:rsidRPr="00F45869" w14:paraId="0DE7D3DC" w14:textId="77777777" w:rsidTr="00CB4A5E">
        <w:trPr>
          <w:trHeight w:val="286"/>
        </w:trPr>
        <w:tc>
          <w:tcPr>
            <w:tcW w:w="20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3D8" w14:textId="77777777" w:rsidR="00D80017" w:rsidRPr="00F45869" w:rsidRDefault="00D80017" w:rsidP="00F45869">
            <w:pPr>
              <w:pStyle w:val="Tablebody"/>
            </w:pPr>
            <w:r w:rsidRPr="00F45869">
              <w:t>moodCode</w:t>
            </w:r>
          </w:p>
          <w:p w14:paraId="0DE7D3D9" w14:textId="77777777" w:rsidR="00D80017" w:rsidRPr="00F45869" w:rsidRDefault="00D80017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DA" w14:textId="77777777" w:rsidR="00D80017" w:rsidRPr="00F45869" w:rsidRDefault="00D80017" w:rsidP="00F45869">
            <w:pPr>
              <w:pStyle w:val="Tablebody"/>
            </w:pPr>
            <w:r w:rsidRPr="00F45869">
              <w:t>x_ActMoodIntentEvent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DB" w14:textId="77777777" w:rsidR="00D80017" w:rsidRPr="00F45869" w:rsidRDefault="00D80017" w:rsidP="00F45869">
            <w:pPr>
              <w:pStyle w:val="Tablebody"/>
            </w:pPr>
            <w:r w:rsidRPr="00F45869">
              <w:t>Vienmēr satur vērtību „EVN” – „event”.</w:t>
            </w:r>
          </w:p>
        </w:tc>
      </w:tr>
      <w:tr w:rsidR="00D80017" w:rsidRPr="00F45869" w14:paraId="0DE7D3E0" w14:textId="77777777" w:rsidTr="00CB4A5E">
        <w:trPr>
          <w:trHeight w:val="286"/>
        </w:trPr>
        <w:tc>
          <w:tcPr>
            <w:tcW w:w="20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3DD" w14:textId="77777777" w:rsidR="00D80017" w:rsidRPr="00F45869" w:rsidRDefault="00D80017" w:rsidP="00F45869">
            <w:pPr>
              <w:pStyle w:val="Tablebody"/>
            </w:pPr>
            <w:r w:rsidRPr="00F45869">
              <w:t>code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DE" w14:textId="77777777" w:rsidR="00D80017" w:rsidRPr="00F45869" w:rsidRDefault="00D80017" w:rsidP="00F45869">
            <w:pPr>
              <w:pStyle w:val="Tablebody"/>
            </w:pPr>
            <w:r w:rsidRPr="00F45869">
              <w:t>CD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DF" w14:textId="77777777" w:rsidR="00D80017" w:rsidRPr="00F45869" w:rsidRDefault="00D80017" w:rsidP="00F45869">
            <w:pPr>
              <w:pStyle w:val="Tablebody"/>
            </w:pPr>
            <w:r w:rsidRPr="00F45869">
              <w:t>Netiek lietots</w:t>
            </w:r>
          </w:p>
        </w:tc>
      </w:tr>
      <w:tr w:rsidR="00D80017" w:rsidRPr="00F45869" w14:paraId="0DE7D3E5" w14:textId="77777777" w:rsidTr="00CB4A5E">
        <w:trPr>
          <w:trHeight w:val="286"/>
        </w:trPr>
        <w:tc>
          <w:tcPr>
            <w:tcW w:w="20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3E1" w14:textId="77777777" w:rsidR="00D80017" w:rsidRPr="00F45869" w:rsidRDefault="00D80017" w:rsidP="00F45869">
            <w:pPr>
              <w:pStyle w:val="Tablebody"/>
            </w:pPr>
            <w:r w:rsidRPr="00F45869">
              <w:t>text</w:t>
            </w:r>
          </w:p>
          <w:p w14:paraId="0DE7D3E2" w14:textId="77777777" w:rsidR="00D80017" w:rsidRPr="00F45869" w:rsidRDefault="00D80017" w:rsidP="00F45869">
            <w:pPr>
              <w:pStyle w:val="Tablebody"/>
            </w:pPr>
            <w:r w:rsidRPr="00F45869">
              <w:lastRenderedPageBreak/>
              <w:t>neobligāts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E3" w14:textId="77777777" w:rsidR="00D80017" w:rsidRPr="00F45869" w:rsidRDefault="00D80017" w:rsidP="00F45869">
            <w:pPr>
              <w:pStyle w:val="Tablebody"/>
            </w:pPr>
            <w:r w:rsidRPr="00F45869">
              <w:lastRenderedPageBreak/>
              <w:t>ED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E4" w14:textId="77777777" w:rsidR="00D80017" w:rsidRPr="00F45869" w:rsidRDefault="00D80017" w:rsidP="00F45869">
            <w:pPr>
              <w:pStyle w:val="Tablebody"/>
            </w:pPr>
            <w:r w:rsidRPr="00F45869">
              <w:t>Netiek lietots</w:t>
            </w:r>
          </w:p>
        </w:tc>
      </w:tr>
      <w:tr w:rsidR="00D80017" w:rsidRPr="00F45869" w14:paraId="0DE7D3E9" w14:textId="77777777" w:rsidTr="00CB4A5E">
        <w:trPr>
          <w:trHeight w:val="286"/>
        </w:trPr>
        <w:tc>
          <w:tcPr>
            <w:tcW w:w="20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3E6" w14:textId="77777777" w:rsidR="00D80017" w:rsidRPr="00F45869" w:rsidRDefault="00D80017" w:rsidP="00F45869">
            <w:pPr>
              <w:pStyle w:val="Tablebody"/>
            </w:pPr>
            <w:r w:rsidRPr="00F45869">
              <w:lastRenderedPageBreak/>
              <w:t>effectiveTime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E7" w14:textId="77777777" w:rsidR="00D80017" w:rsidRPr="00F45869" w:rsidRDefault="00D80017" w:rsidP="00F45869">
            <w:pPr>
              <w:pStyle w:val="Tablebody"/>
            </w:pPr>
            <w:r w:rsidRPr="00F45869">
              <w:t>IVL_TS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E8" w14:textId="77777777" w:rsidR="00D80017" w:rsidRPr="00F45869" w:rsidRDefault="00D80017" w:rsidP="00F45869">
            <w:pPr>
              <w:pStyle w:val="Tablebody"/>
              <w:rPr>
                <w:highlight w:val="yellow"/>
              </w:rPr>
            </w:pPr>
            <w:r w:rsidRPr="00F45869">
              <w:t>Netiek lietots</w:t>
            </w:r>
          </w:p>
        </w:tc>
      </w:tr>
      <w:tr w:rsidR="00D80017" w:rsidRPr="00F45869" w14:paraId="0DE7D3ED" w14:textId="77777777" w:rsidTr="00CB4A5E">
        <w:trPr>
          <w:trHeight w:val="286"/>
        </w:trPr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EA" w14:textId="77777777" w:rsidR="00D80017" w:rsidRPr="00F45869" w:rsidRDefault="00D80017" w:rsidP="00F45869">
            <w:pPr>
              <w:pStyle w:val="Tablebody"/>
            </w:pPr>
            <w:r w:rsidRPr="00F45869">
              <w:t>priorityCode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EB" w14:textId="77777777" w:rsidR="00D80017" w:rsidRPr="00F45869" w:rsidRDefault="00D80017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EC" w14:textId="77777777" w:rsidR="00D80017" w:rsidRPr="00F45869" w:rsidRDefault="00D80017" w:rsidP="00F45869">
            <w:pPr>
              <w:pStyle w:val="Tablebody"/>
            </w:pPr>
            <w:r w:rsidRPr="00F45869">
              <w:t>Netiek lietots</w:t>
            </w:r>
          </w:p>
        </w:tc>
      </w:tr>
      <w:tr w:rsidR="00D80017" w:rsidRPr="00F45869" w14:paraId="0DE7D3F1" w14:textId="77777777" w:rsidTr="00CB4A5E">
        <w:trPr>
          <w:trHeight w:val="286"/>
        </w:trPr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9AFFE5" w14:textId="77777777" w:rsidR="00D80017" w:rsidRDefault="00D80017" w:rsidP="00F45869">
            <w:pPr>
              <w:pStyle w:val="Tablebody"/>
            </w:pPr>
            <w:r w:rsidRPr="00F45869">
              <w:t>reasonCode</w:t>
            </w:r>
          </w:p>
          <w:p w14:paraId="0DE7D3EE" w14:textId="7B336569" w:rsidR="00EC218F" w:rsidRPr="00F45869" w:rsidRDefault="00EC218F" w:rsidP="00F45869">
            <w:pPr>
              <w:pStyle w:val="Tablebody"/>
            </w:pPr>
            <w:r>
              <w:t>obligāts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EF" w14:textId="77777777" w:rsidR="00D80017" w:rsidRPr="00F45869" w:rsidRDefault="00D80017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F0" w14:textId="192460D6" w:rsidR="00D80017" w:rsidRPr="00F45869" w:rsidRDefault="006B7F2E" w:rsidP="00F45869">
            <w:pPr>
              <w:pStyle w:val="Tablebody"/>
            </w:pPr>
            <w:r w:rsidRPr="006B7F2E">
              <w:t>Personas datu apstrādes pamatojums</w:t>
            </w:r>
          </w:p>
        </w:tc>
      </w:tr>
      <w:tr w:rsidR="00D80017" w:rsidRPr="00F45869" w14:paraId="0DE7D3F5" w14:textId="77777777" w:rsidTr="00CB4A5E">
        <w:trPr>
          <w:trHeight w:val="286"/>
        </w:trPr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F2" w14:textId="77777777" w:rsidR="00D80017" w:rsidRPr="00F45869" w:rsidRDefault="00D80017" w:rsidP="00F45869">
            <w:pPr>
              <w:pStyle w:val="Tablebody"/>
            </w:pPr>
            <w:r w:rsidRPr="00F45869">
              <w:t>languageCode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F3" w14:textId="77777777" w:rsidR="00D80017" w:rsidRPr="00F45869" w:rsidRDefault="00D80017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F4" w14:textId="77777777" w:rsidR="00D80017" w:rsidRPr="00F45869" w:rsidRDefault="00D80017" w:rsidP="00F45869">
            <w:pPr>
              <w:pStyle w:val="Tablebody"/>
            </w:pPr>
            <w:r w:rsidRPr="00F45869">
              <w:t>Netiek lietots</w:t>
            </w:r>
          </w:p>
        </w:tc>
      </w:tr>
      <w:tr w:rsidR="00D80017" w:rsidRPr="00F45869" w14:paraId="0DE7D3F9" w14:textId="77777777" w:rsidTr="00CB4A5E">
        <w:trPr>
          <w:trHeight w:val="286"/>
        </w:trPr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F6" w14:textId="77777777" w:rsidR="00D80017" w:rsidRPr="00F45869" w:rsidRDefault="00D80017" w:rsidP="00F45869">
            <w:pPr>
              <w:pStyle w:val="Tablebody"/>
            </w:pPr>
            <w:r w:rsidRPr="00F45869">
              <w:t>overseer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F7" w14:textId="77777777" w:rsidR="00D80017" w:rsidRPr="00F45869" w:rsidRDefault="00D80017" w:rsidP="00F45869">
            <w:pPr>
              <w:pStyle w:val="Tablebody"/>
            </w:pPr>
            <w:r w:rsidRPr="00F45869">
              <w:t>MCAI_MT700201UV01_LV01.Overseer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F8" w14:textId="77777777" w:rsidR="00D80017" w:rsidRPr="00F45869" w:rsidRDefault="00D80017" w:rsidP="00F45869">
            <w:pPr>
              <w:pStyle w:val="Tablebody"/>
            </w:pPr>
            <w:r w:rsidRPr="00F45869">
              <w:t>Netiek lietots</w:t>
            </w:r>
          </w:p>
        </w:tc>
      </w:tr>
      <w:tr w:rsidR="00D80017" w:rsidRPr="00F45869" w14:paraId="0DE7D3FD" w14:textId="77777777" w:rsidTr="00CB4A5E">
        <w:trPr>
          <w:trHeight w:val="286"/>
        </w:trPr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FA" w14:textId="77777777" w:rsidR="00D80017" w:rsidRPr="00F45869" w:rsidRDefault="00D80017" w:rsidP="00F45869">
            <w:pPr>
              <w:pStyle w:val="Tablebody"/>
            </w:pPr>
            <w:r w:rsidRPr="00F45869">
              <w:t>authorOrPerformer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FB" w14:textId="77777777" w:rsidR="00D80017" w:rsidRPr="00F45869" w:rsidRDefault="00D80017" w:rsidP="00F45869">
            <w:pPr>
              <w:pStyle w:val="Tablebody"/>
            </w:pPr>
            <w:r w:rsidRPr="00F45869">
              <w:t>MCAI_MT700201UV01_LV01.AuthorOrPerformer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3FC" w14:textId="77777777" w:rsidR="00D80017" w:rsidRPr="00F45869" w:rsidRDefault="00D80017" w:rsidP="00F45869">
            <w:pPr>
              <w:pStyle w:val="Tablebody"/>
            </w:pPr>
            <w:r w:rsidRPr="00F45869">
              <w:t>Netiek lietots</w:t>
            </w:r>
          </w:p>
        </w:tc>
      </w:tr>
      <w:tr w:rsidR="00D80017" w:rsidRPr="00F45869" w14:paraId="0DE7D401" w14:textId="77777777" w:rsidTr="00CB4A5E">
        <w:trPr>
          <w:trHeight w:val="286"/>
        </w:trPr>
        <w:tc>
          <w:tcPr>
            <w:tcW w:w="20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3FE" w14:textId="77777777" w:rsidR="00D80017" w:rsidRPr="00F45869" w:rsidRDefault="00D80017" w:rsidP="00F45869">
            <w:pPr>
              <w:pStyle w:val="Tablebody"/>
            </w:pPr>
            <w:r w:rsidRPr="00F45869">
              <w:t>dataEnterer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3FF" w14:textId="77777777" w:rsidR="00D80017" w:rsidRPr="00F45869" w:rsidRDefault="00D80017" w:rsidP="00F45869">
            <w:pPr>
              <w:pStyle w:val="Tablebody"/>
            </w:pPr>
            <w:r w:rsidRPr="00F45869">
              <w:t>MCAI_MT700201UV01_LV01.DataEnterer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400" w14:textId="77777777" w:rsidR="00D80017" w:rsidRPr="00F45869" w:rsidRDefault="00D80017" w:rsidP="00F45869">
            <w:pPr>
              <w:pStyle w:val="Tablebody"/>
            </w:pPr>
            <w:r w:rsidRPr="00F45869">
              <w:t>Netiek lietots</w:t>
            </w:r>
          </w:p>
        </w:tc>
      </w:tr>
      <w:tr w:rsidR="00D80017" w:rsidRPr="00F45869" w14:paraId="0DE7D405" w14:textId="77777777" w:rsidTr="00CB4A5E">
        <w:trPr>
          <w:trHeight w:val="286"/>
        </w:trPr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02" w14:textId="77777777" w:rsidR="00D80017" w:rsidRPr="00F45869" w:rsidRDefault="00D80017" w:rsidP="00F45869">
            <w:pPr>
              <w:pStyle w:val="Tablebody"/>
            </w:pPr>
            <w:r w:rsidRPr="00F45869">
              <w:t>informationRecipient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03" w14:textId="77777777" w:rsidR="00D80017" w:rsidRPr="00F45869" w:rsidRDefault="00D80017" w:rsidP="00F45869">
            <w:pPr>
              <w:pStyle w:val="Tablebody"/>
            </w:pPr>
            <w:r w:rsidRPr="00F45869">
              <w:t>MCAI_MT700201UV01_LV01.InformationRecipient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04" w14:textId="77777777" w:rsidR="00D80017" w:rsidRPr="00F45869" w:rsidRDefault="00D80017" w:rsidP="00F45869">
            <w:pPr>
              <w:pStyle w:val="Tablebody"/>
            </w:pPr>
            <w:r w:rsidRPr="00F45869">
              <w:t>Netiek lietots</w:t>
            </w:r>
          </w:p>
        </w:tc>
      </w:tr>
      <w:tr w:rsidR="00D80017" w:rsidRPr="00F45869" w14:paraId="0DE7D40A" w14:textId="77777777" w:rsidTr="00CB4A5E">
        <w:trPr>
          <w:trHeight w:val="286"/>
        </w:trPr>
        <w:tc>
          <w:tcPr>
            <w:tcW w:w="20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06" w14:textId="77777777" w:rsidR="00A37AA5" w:rsidRPr="00F45869" w:rsidRDefault="00A37AA5" w:rsidP="00F45869">
            <w:pPr>
              <w:pStyle w:val="Tablebody"/>
            </w:pPr>
            <w:r w:rsidRPr="00F45869">
              <w:t xml:space="preserve">subject </w:t>
            </w:r>
          </w:p>
          <w:p w14:paraId="0DE7D407" w14:textId="77777777" w:rsidR="00D80017" w:rsidRPr="00F45869" w:rsidRDefault="00D80017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08" w14:textId="77777777" w:rsidR="00D80017" w:rsidRPr="00F45869" w:rsidRDefault="00A37AA5" w:rsidP="00F45869">
            <w:pPr>
              <w:pStyle w:val="Tablebody"/>
            </w:pPr>
            <w:r w:rsidRPr="00F45869">
              <w:t>LVPS_IN000004UV01.QUQI_MT120001UV01.Subject2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09" w14:textId="6E5839C0" w:rsidR="00D80017" w:rsidRPr="00F45869" w:rsidRDefault="00A37AA5" w:rsidP="007A51FF">
            <w:pPr>
              <w:pStyle w:val="Tablebody"/>
            </w:pPr>
            <w:r w:rsidRPr="00F45869">
              <w:t>Informatīvā</w:t>
            </w:r>
            <w:r w:rsidR="00D80017" w:rsidRPr="00F45869">
              <w:t xml:space="preserve"> daļa. Skat. </w:t>
            </w:r>
            <w:r w:rsidRPr="00F45869">
              <w:fldChar w:fldCharType="begin"/>
            </w:r>
            <w:r w:rsidRPr="00F45869">
              <w:instrText xml:space="preserve"> REF _Ref314841877 \r \h </w:instrText>
            </w:r>
            <w:r w:rsidR="00720813" w:rsidRPr="00F45869">
              <w:instrText xml:space="preserve"> \* MERGEFORMAT </w:instrText>
            </w:r>
            <w:r w:rsidRPr="00F45869">
              <w:fldChar w:fldCharType="separate"/>
            </w:r>
            <w:r w:rsidR="00CB4A5E">
              <w:t>2.3.2.3</w:t>
            </w:r>
            <w:r w:rsidRPr="00F45869">
              <w:fldChar w:fldCharType="end"/>
            </w:r>
            <w:r w:rsidR="005F365E">
              <w:t>.parag</w:t>
            </w:r>
            <w:r w:rsidR="007A51FF">
              <w:t>r</w:t>
            </w:r>
            <w:r w:rsidR="005F365E">
              <w:t>āfu.</w:t>
            </w:r>
          </w:p>
        </w:tc>
      </w:tr>
      <w:tr w:rsidR="00A37AA5" w:rsidRPr="00F45869" w14:paraId="0DE7D40F" w14:textId="77777777" w:rsidTr="00CB4A5E">
        <w:trPr>
          <w:trHeight w:val="286"/>
        </w:trPr>
        <w:tc>
          <w:tcPr>
            <w:tcW w:w="20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40B" w14:textId="77777777" w:rsidR="00A37AA5" w:rsidRPr="00F45869" w:rsidRDefault="00A37AA5" w:rsidP="00F45869">
            <w:pPr>
              <w:pStyle w:val="Tablebody"/>
            </w:pPr>
            <w:r w:rsidRPr="00F45869">
              <w:t>queryAck</w:t>
            </w:r>
          </w:p>
          <w:p w14:paraId="0DE7D40C" w14:textId="77777777" w:rsidR="00A37AA5" w:rsidRPr="00F45869" w:rsidRDefault="00A37AA5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441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40D" w14:textId="77777777" w:rsidR="00A37AA5" w:rsidRPr="00F45869" w:rsidRDefault="00A37AA5" w:rsidP="00F45869">
            <w:pPr>
              <w:pStyle w:val="Tablebody"/>
            </w:pPr>
            <w:r w:rsidRPr="00F45869">
              <w:t>QUQI_MT120001UV01.QueryAck</w:t>
            </w:r>
          </w:p>
        </w:tc>
        <w:tc>
          <w:tcPr>
            <w:tcW w:w="341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40E" w14:textId="141F5F0E" w:rsidR="00A37AA5" w:rsidRPr="00F45869" w:rsidRDefault="00404B55" w:rsidP="00F45869">
            <w:pPr>
              <w:pStyle w:val="Tablebody"/>
            </w:pPr>
            <w:r>
              <w:t>Vaicājuma ACK</w:t>
            </w:r>
            <w:r w:rsidR="00A37AA5" w:rsidRPr="00F45869">
              <w:t xml:space="preserve"> daļa</w:t>
            </w:r>
          </w:p>
        </w:tc>
      </w:tr>
    </w:tbl>
    <w:p w14:paraId="0DE7D411" w14:textId="006FF5CA" w:rsidR="00D80017" w:rsidRDefault="0044232D" w:rsidP="00D80017">
      <w:pPr>
        <w:pStyle w:val="Pictureposition"/>
        <w:keepNext/>
      </w:pPr>
      <w:r>
        <w:rPr>
          <w:noProof/>
          <w:lang w:eastAsia="lv-LV"/>
        </w:rPr>
        <w:lastRenderedPageBreak/>
        <w:drawing>
          <wp:inline distT="0" distB="0" distL="0" distR="0" wp14:anchorId="623505EC" wp14:editId="6058D8B6">
            <wp:extent cx="5677231" cy="6623436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control_in4.png"/>
                    <pic:cNvPicPr/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60"/>
                    <a:stretch/>
                  </pic:blipFill>
                  <pic:spPr bwMode="auto">
                    <a:xfrm>
                      <a:off x="0" y="0"/>
                      <a:ext cx="5676900" cy="662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D412" w14:textId="49AC7ABB" w:rsidR="00D80017" w:rsidRPr="00E17E0F" w:rsidRDefault="00D80017" w:rsidP="00D80017">
      <w:pPr>
        <w:pStyle w:val="Picturecaption"/>
      </w:pPr>
      <w:r w:rsidRPr="00E17E0F">
        <w:fldChar w:fldCharType="begin"/>
      </w:r>
      <w:r w:rsidRPr="00E17E0F">
        <w:instrText xml:space="preserve"> SEQ </w:instrText>
      </w:r>
      <w:r>
        <w:instrText>Attēls</w:instrText>
      </w:r>
      <w:r w:rsidRPr="00E17E0F">
        <w:instrText xml:space="preserve"> \* ARABIC </w:instrText>
      </w:r>
      <w:r w:rsidRPr="00E17E0F">
        <w:fldChar w:fldCharType="separate"/>
      </w:r>
      <w:bookmarkStart w:id="141" w:name="_Ref314840686"/>
      <w:bookmarkStart w:id="142" w:name="_Toc348446638"/>
      <w:r w:rsidR="00CB4A5E">
        <w:rPr>
          <w:noProof/>
        </w:rPr>
        <w:t>14</w:t>
      </w:r>
      <w:bookmarkEnd w:id="141"/>
      <w:r w:rsidRPr="00E17E0F">
        <w:fldChar w:fldCharType="end"/>
      </w:r>
      <w:r w:rsidRPr="00E17E0F">
        <w:t xml:space="preserve">.attēls. XML shēmas tipa </w:t>
      </w:r>
      <w:r w:rsidR="00A37AA5">
        <w:rPr>
          <w:rFonts w:cs="Arial"/>
          <w:color w:val="000000"/>
          <w:highlight w:val="white"/>
        </w:rPr>
        <w:t>LVPS_IN000004</w:t>
      </w:r>
      <w:r>
        <w:rPr>
          <w:rFonts w:cs="Arial"/>
          <w:color w:val="000000"/>
          <w:highlight w:val="white"/>
        </w:rPr>
        <w:t>UV01.MCAI_MT700201UV01_LV01.ControlActProcess</w:t>
      </w:r>
      <w:r w:rsidRPr="00E17E0F">
        <w:rPr>
          <w:i/>
        </w:rPr>
        <w:t xml:space="preserve"> </w:t>
      </w:r>
      <w:r w:rsidRPr="00E17E0F">
        <w:t>diagramma</w:t>
      </w:r>
      <w:bookmarkEnd w:id="142"/>
    </w:p>
    <w:p w14:paraId="0DE7D413" w14:textId="77777777" w:rsidR="00D80017" w:rsidRDefault="00A37AA5" w:rsidP="00D80017">
      <w:pPr>
        <w:pStyle w:val="Heading4"/>
      </w:pPr>
      <w:bookmarkStart w:id="143" w:name="_Ref314841877"/>
      <w:bookmarkStart w:id="144" w:name="_Toc348446603"/>
      <w:r>
        <w:t>Informatīvā</w:t>
      </w:r>
      <w:r w:rsidR="00D80017">
        <w:t xml:space="preserve"> daļa</w:t>
      </w:r>
      <w:bookmarkEnd w:id="143"/>
      <w:bookmarkEnd w:id="144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00"/>
        <w:gridCol w:w="4428"/>
        <w:gridCol w:w="3250"/>
      </w:tblGrid>
      <w:tr w:rsidR="00D80017" w:rsidRPr="00E17E0F" w14:paraId="0DE7D416" w14:textId="77777777" w:rsidTr="00CB4A5E"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414" w14:textId="77777777" w:rsidR="00D80017" w:rsidRPr="00E17E0F" w:rsidRDefault="00D80017" w:rsidP="00706CB4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7977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415" w14:textId="77777777" w:rsidR="00D80017" w:rsidRPr="00E17E0F" w:rsidRDefault="00D80017" w:rsidP="00706CB4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 w:rsidRPr="006E6688">
              <w:rPr>
                <w:szCs w:val="20"/>
              </w:rPr>
              <w:t>LVPS_MT00000</w:t>
            </w:r>
            <w:r w:rsidR="00A37AA5">
              <w:rPr>
                <w:szCs w:val="20"/>
              </w:rPr>
              <w:t>4</w:t>
            </w:r>
            <w:r w:rsidRPr="006E6688">
              <w:rPr>
                <w:szCs w:val="20"/>
              </w:rPr>
              <w:t>UV01</w:t>
            </w:r>
          </w:p>
        </w:tc>
      </w:tr>
      <w:tr w:rsidR="00D80017" w:rsidRPr="00E17E0F" w14:paraId="0DE7D418" w14:textId="77777777" w:rsidTr="00CB4A5E">
        <w:tc>
          <w:tcPr>
            <w:tcW w:w="9747" w:type="dxa"/>
            <w:gridSpan w:val="4"/>
            <w:tcBorders>
              <w:bottom w:val="nil"/>
            </w:tcBorders>
            <w:shd w:val="clear" w:color="auto" w:fill="auto"/>
          </w:tcPr>
          <w:p w14:paraId="0DE7D417" w14:textId="77777777" w:rsidR="00D80017" w:rsidRPr="00E17E0F" w:rsidRDefault="00D80017" w:rsidP="00706CB4">
            <w:pPr>
              <w:pStyle w:val="MessageHeader"/>
            </w:pPr>
            <w:r w:rsidRPr="00E17E0F">
              <w:t>Apraksts</w:t>
            </w:r>
          </w:p>
        </w:tc>
      </w:tr>
      <w:tr w:rsidR="00D80017" w:rsidRPr="00E17E0F" w14:paraId="0DE7D41C" w14:textId="77777777" w:rsidTr="00CB4A5E">
        <w:tc>
          <w:tcPr>
            <w:tcW w:w="974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419" w14:textId="77777777" w:rsidR="00D80017" w:rsidRDefault="00D80017" w:rsidP="00706CB4">
            <w:pPr>
              <w:pStyle w:val="Tablebody"/>
            </w:pPr>
            <w:r w:rsidRPr="00E17E0F">
              <w:t xml:space="preserve">Definē </w:t>
            </w:r>
            <w:r w:rsidR="00A37AA5" w:rsidRPr="00A37AA5">
              <w:rPr>
                <w:rFonts w:cs="Arial"/>
                <w:i/>
                <w:color w:val="000000"/>
                <w:szCs w:val="20"/>
              </w:rPr>
              <w:t>LVPS_IN000004UV01.QUQI_MT120001UV01.Subject2</w:t>
            </w:r>
            <w:r w:rsidR="00A37AA5">
              <w:rPr>
                <w:rFonts w:cs="Arial"/>
                <w:i/>
                <w:color w:val="000000"/>
                <w:szCs w:val="20"/>
              </w:rPr>
              <w:t xml:space="preserve"> </w:t>
            </w:r>
            <w:r w:rsidRPr="00E17E0F">
              <w:t>XML tipu</w:t>
            </w:r>
            <w:r>
              <w:t>.</w:t>
            </w:r>
          </w:p>
          <w:p w14:paraId="0DE7D41A" w14:textId="40692621" w:rsidR="00D80017" w:rsidRPr="00E17E0F" w:rsidRDefault="00D80017" w:rsidP="00706CB4">
            <w:pPr>
              <w:pStyle w:val="Tablebody"/>
            </w:pPr>
            <w:r w:rsidRPr="00E17E0F">
              <w:t xml:space="preserve">XML shēmas tipa </w:t>
            </w:r>
            <w:r w:rsidR="00A37AA5" w:rsidRPr="00A37AA5">
              <w:rPr>
                <w:rFonts w:cs="Arial"/>
                <w:i/>
                <w:color w:val="000000"/>
                <w:szCs w:val="20"/>
              </w:rPr>
              <w:t>LVPS_IN000004UV01.QUQI_MT120001UV01.Subject2</w:t>
            </w:r>
            <w:r w:rsidRPr="00E17E0F">
              <w:t xml:space="preserve"> </w:t>
            </w:r>
            <w:r>
              <w:t>d</w:t>
            </w:r>
            <w:r w:rsidRPr="00E17E0F">
              <w:t>iagramma ir parādīta</w:t>
            </w:r>
            <w:r w:rsidR="00A37AA5">
              <w:t xml:space="preserve"> </w:t>
            </w:r>
            <w:r w:rsidR="00A37AA5">
              <w:fldChar w:fldCharType="begin"/>
            </w:r>
            <w:r w:rsidR="00A37AA5">
              <w:instrText xml:space="preserve"> REF _Ref314842150 \h </w:instrText>
            </w:r>
            <w:r w:rsidR="00CB4A5E">
              <w:instrText xml:space="preserve"> \* MERGEFORMAT </w:instrText>
            </w:r>
            <w:r w:rsidR="00A37AA5">
              <w:fldChar w:fldCharType="separate"/>
            </w:r>
            <w:r w:rsidR="00CB4A5E">
              <w:rPr>
                <w:noProof/>
              </w:rPr>
              <w:t>15</w:t>
            </w:r>
            <w:r w:rsidR="00A37AA5">
              <w:fldChar w:fldCharType="end"/>
            </w:r>
            <w:r w:rsidRPr="00E17E0F">
              <w:t xml:space="preserve">.attēlā. </w:t>
            </w:r>
          </w:p>
          <w:p w14:paraId="0DE7D41B" w14:textId="77777777" w:rsidR="00D80017" w:rsidRPr="00E17E0F" w:rsidRDefault="00D80017" w:rsidP="00706CB4">
            <w:pPr>
              <w:pStyle w:val="Tablebody"/>
            </w:pPr>
            <w:r w:rsidRPr="00E17E0F">
              <w:t xml:space="preserve">Tips </w:t>
            </w:r>
            <w:r w:rsidR="00A37AA5" w:rsidRPr="00A37AA5">
              <w:rPr>
                <w:rFonts w:cs="Arial"/>
                <w:i/>
                <w:color w:val="000000"/>
                <w:szCs w:val="20"/>
              </w:rPr>
              <w:t>LVPS_IN000004UV01.QUQI_MT120001UV01.Subject2</w:t>
            </w:r>
            <w:r w:rsidR="00A37AA5">
              <w:rPr>
                <w:rFonts w:cs="Arial"/>
                <w:i/>
                <w:color w:val="000000"/>
                <w:szCs w:val="20"/>
              </w:rPr>
              <w:t xml:space="preserve"> </w:t>
            </w:r>
            <w:r w:rsidRPr="00E17E0F">
              <w:t>sastāv no šādiem elementiem:</w:t>
            </w:r>
          </w:p>
        </w:tc>
      </w:tr>
      <w:tr w:rsidR="00D80017" w:rsidRPr="00E17E0F" w14:paraId="0DE7D420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41D" w14:textId="77777777" w:rsidR="00D80017" w:rsidRPr="00E17E0F" w:rsidRDefault="00D80017" w:rsidP="00706CB4">
            <w:pPr>
              <w:pStyle w:val="MessageHeader"/>
            </w:pPr>
            <w:r w:rsidRPr="00E17E0F">
              <w:t>Elements</w:t>
            </w:r>
          </w:p>
        </w:tc>
        <w:tc>
          <w:tcPr>
            <w:tcW w:w="44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41E" w14:textId="77777777" w:rsidR="00D80017" w:rsidRPr="00E17E0F" w:rsidRDefault="00D80017" w:rsidP="00706CB4">
            <w:pPr>
              <w:pStyle w:val="MessageHeader"/>
            </w:pPr>
            <w:r w:rsidRPr="00E17E0F">
              <w:t>Tips</w:t>
            </w:r>
          </w:p>
        </w:tc>
        <w:tc>
          <w:tcPr>
            <w:tcW w:w="32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41F" w14:textId="77777777" w:rsidR="00D80017" w:rsidRPr="00E17E0F" w:rsidRDefault="00D80017" w:rsidP="00706CB4">
            <w:pPr>
              <w:pStyle w:val="MessageHeader"/>
            </w:pPr>
            <w:r w:rsidRPr="00E17E0F">
              <w:t>Apraksts</w:t>
            </w:r>
          </w:p>
        </w:tc>
      </w:tr>
      <w:tr w:rsidR="00D80017" w:rsidRPr="00F45869" w14:paraId="0DE7D425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421" w14:textId="77777777" w:rsidR="005767F8" w:rsidRPr="00F45869" w:rsidRDefault="005767F8" w:rsidP="00F45869">
            <w:pPr>
              <w:pStyle w:val="Tablebody"/>
            </w:pPr>
            <w:r w:rsidRPr="00F45869">
              <w:t>messageId</w:t>
            </w:r>
          </w:p>
          <w:p w14:paraId="0DE7D422" w14:textId="77777777" w:rsidR="00D80017" w:rsidRPr="00F45869" w:rsidRDefault="00D80017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4428" w:type="dxa"/>
            <w:tcBorders>
              <w:top w:val="nil"/>
            </w:tcBorders>
            <w:shd w:val="clear" w:color="auto" w:fill="FFFFFF" w:themeFill="background1"/>
          </w:tcPr>
          <w:p w14:paraId="0DE7D423" w14:textId="77777777" w:rsidR="00D80017" w:rsidRPr="00F45869" w:rsidRDefault="005767F8" w:rsidP="00F45869">
            <w:pPr>
              <w:pStyle w:val="Tablebody"/>
            </w:pPr>
            <w:r w:rsidRPr="00F45869">
              <w:t>INT</w:t>
            </w:r>
          </w:p>
        </w:tc>
        <w:tc>
          <w:tcPr>
            <w:tcW w:w="3250" w:type="dxa"/>
            <w:tcBorders>
              <w:top w:val="nil"/>
            </w:tcBorders>
            <w:shd w:val="clear" w:color="auto" w:fill="FFFFFF" w:themeFill="background1"/>
          </w:tcPr>
          <w:p w14:paraId="0DE7D424" w14:textId="77777777" w:rsidR="00D80017" w:rsidRPr="00F45869" w:rsidRDefault="005767F8" w:rsidP="00F45869">
            <w:pPr>
              <w:pStyle w:val="Tablebody"/>
            </w:pPr>
            <w:r w:rsidRPr="00F45869">
              <w:t>Ziņojuma identifikators</w:t>
            </w:r>
          </w:p>
        </w:tc>
      </w:tr>
      <w:tr w:rsidR="00D80017" w:rsidRPr="00F45869" w14:paraId="0DE7D42C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426" w14:textId="77777777" w:rsidR="00D80017" w:rsidRPr="00F45869" w:rsidRDefault="005767F8" w:rsidP="00F45869">
            <w:pPr>
              <w:pStyle w:val="Tablebody"/>
            </w:pPr>
            <w:r w:rsidRPr="00F45869">
              <w:lastRenderedPageBreak/>
              <w:t>sender</w:t>
            </w:r>
          </w:p>
          <w:p w14:paraId="0DE7D427" w14:textId="77777777" w:rsidR="005767F8" w:rsidRPr="00F45869" w:rsidRDefault="005767F8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428" w14:textId="0FA741AC" w:rsidR="00D80017" w:rsidRPr="00F45869" w:rsidRDefault="00EC218F" w:rsidP="00F45869">
            <w:pPr>
              <w:pStyle w:val="Tablebody"/>
            </w:pPr>
            <w:r>
              <w:rPr>
                <w:rFonts w:cs="Arial"/>
                <w:color w:val="000000"/>
                <w:szCs w:val="20"/>
                <w:highlight w:val="white"/>
              </w:rPr>
              <w:t>LVPS_MT000004UV01.User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429" w14:textId="77777777" w:rsidR="001A64FF" w:rsidRPr="00F45869" w:rsidRDefault="001A64FF" w:rsidP="00F45869">
            <w:pPr>
              <w:pStyle w:val="Tablebody"/>
            </w:pPr>
            <w:r w:rsidRPr="00F45869">
              <w:t>Ziņojuma sūtītājs. Atšķirībā no pārraides apvalka sūtītāja, šis nav sistēma, kas sūta. Root pieļauj sekojošas vērtības:</w:t>
            </w:r>
          </w:p>
          <w:p w14:paraId="0DE7D42A" w14:textId="77777777" w:rsidR="001A64FF" w:rsidRPr="00F45869" w:rsidRDefault="001A64FF" w:rsidP="00F45869">
            <w:pPr>
              <w:pStyle w:val="Tablebody"/>
            </w:pPr>
            <w:r w:rsidRPr="00F45869">
              <w:t>„1.3.6.1.4.1.38760.3.1.1” (LV Personas kods)</w:t>
            </w:r>
          </w:p>
          <w:p w14:paraId="0DE7D42B" w14:textId="77777777" w:rsidR="00D80017" w:rsidRPr="00F45869" w:rsidRDefault="001A64FF" w:rsidP="00F45869">
            <w:pPr>
              <w:pStyle w:val="Tablebody"/>
            </w:pPr>
            <w:r w:rsidRPr="00F45869">
              <w:t>„1.3.6.1.4.1.38760.3.1.2” (IP lietotāja id)</w:t>
            </w:r>
          </w:p>
        </w:tc>
      </w:tr>
      <w:tr w:rsidR="00D80017" w:rsidRPr="00F45869" w14:paraId="0DE7D431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42D" w14:textId="77777777" w:rsidR="00D80017" w:rsidRPr="00F45869" w:rsidRDefault="005767F8" w:rsidP="00F45869">
            <w:pPr>
              <w:pStyle w:val="Tablebody"/>
            </w:pPr>
            <w:r w:rsidRPr="00F45869">
              <w:t>receiver</w:t>
            </w:r>
          </w:p>
          <w:p w14:paraId="0DE7D42E" w14:textId="77777777" w:rsidR="005767F8" w:rsidRPr="00F45869" w:rsidRDefault="005767F8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42F" w14:textId="19294955" w:rsidR="00D80017" w:rsidRPr="00F45869" w:rsidRDefault="00EC218F" w:rsidP="00F45869">
            <w:pPr>
              <w:pStyle w:val="Tablebody"/>
            </w:pPr>
            <w:r>
              <w:rPr>
                <w:rFonts w:cs="Arial"/>
                <w:color w:val="000000"/>
                <w:szCs w:val="20"/>
                <w:highlight w:val="white"/>
              </w:rPr>
              <w:t>LVPS_MT000004UV01.User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430" w14:textId="77777777" w:rsidR="00D80017" w:rsidRPr="00F45869" w:rsidRDefault="00E21FF0" w:rsidP="00F45869">
            <w:pPr>
              <w:pStyle w:val="Tablebody"/>
            </w:pPr>
            <w:r w:rsidRPr="00F45869">
              <w:t>Ziņojuma saņēmējs. Pēc analoģijas ar ziņojuma sūtītāju.</w:t>
            </w:r>
          </w:p>
        </w:tc>
      </w:tr>
      <w:tr w:rsidR="00D80017" w:rsidRPr="00F45869" w14:paraId="0DE7D436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432" w14:textId="77777777" w:rsidR="00D80017" w:rsidRPr="00F45869" w:rsidRDefault="005767F8" w:rsidP="00F45869">
            <w:pPr>
              <w:pStyle w:val="Tablebody"/>
            </w:pPr>
            <w:r w:rsidRPr="00F45869">
              <w:t>groupCodes</w:t>
            </w:r>
          </w:p>
          <w:p w14:paraId="0DE7D433" w14:textId="77777777" w:rsidR="005767F8" w:rsidRPr="00F45869" w:rsidRDefault="005767F8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434" w14:textId="77777777" w:rsidR="00D80017" w:rsidRPr="00F45869" w:rsidRDefault="005767F8" w:rsidP="00F45869">
            <w:pPr>
              <w:pStyle w:val="Tablebody"/>
            </w:pPr>
            <w:r w:rsidRPr="00F45869">
              <w:t>saraksts ar CV</w:t>
            </w:r>
          </w:p>
        </w:tc>
        <w:tc>
          <w:tcPr>
            <w:tcW w:w="32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435" w14:textId="77777777" w:rsidR="00D80017" w:rsidRPr="00F45869" w:rsidRDefault="00841971" w:rsidP="00F45869">
            <w:pPr>
              <w:pStyle w:val="Tablebody"/>
            </w:pPr>
            <w:r w:rsidRPr="00F45869">
              <w:t>Grupas kodi atbilstoši grupas kodu klasifikatoram (1.3.6.1.4.1.38760.2.22)</w:t>
            </w:r>
          </w:p>
        </w:tc>
      </w:tr>
      <w:tr w:rsidR="00D80017" w:rsidRPr="00F45869" w14:paraId="0DE7D43B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37" w14:textId="77777777" w:rsidR="00D80017" w:rsidRPr="00F45869" w:rsidRDefault="005767F8" w:rsidP="00F45869">
            <w:pPr>
              <w:pStyle w:val="Tablebody"/>
            </w:pPr>
            <w:r w:rsidRPr="00F45869">
              <w:t>Chanel</w:t>
            </w:r>
          </w:p>
          <w:p w14:paraId="0DE7D438" w14:textId="77777777" w:rsidR="005767F8" w:rsidRPr="00F45869" w:rsidRDefault="005767F8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39" w14:textId="77777777" w:rsidR="00D80017" w:rsidRPr="00F45869" w:rsidRDefault="005767F8" w:rsidP="00F45869">
            <w:pPr>
              <w:pStyle w:val="Tablebody"/>
            </w:pPr>
            <w:r w:rsidRPr="00F45869">
              <w:t>LVPS_MT000001UV01.PostChanel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3A" w14:textId="060AC19F" w:rsidR="00D80017" w:rsidRPr="00F45869" w:rsidRDefault="00FF7847" w:rsidP="00F45869">
            <w:pPr>
              <w:pStyle w:val="Tablebody"/>
            </w:pPr>
            <w:r>
              <w:t>Ziņojuma sūtīšanas kanāls</w:t>
            </w:r>
          </w:p>
        </w:tc>
      </w:tr>
      <w:tr w:rsidR="00D80017" w:rsidRPr="00F45869" w14:paraId="0DE7D440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3C" w14:textId="77777777" w:rsidR="00D80017" w:rsidRPr="00F45869" w:rsidRDefault="005767F8" w:rsidP="00F45869">
            <w:pPr>
              <w:pStyle w:val="Tablebody"/>
            </w:pPr>
            <w:r w:rsidRPr="00F45869">
              <w:t>subject</w:t>
            </w:r>
          </w:p>
          <w:p w14:paraId="0DE7D43D" w14:textId="77777777" w:rsidR="005767F8" w:rsidRPr="00F45869" w:rsidRDefault="005767F8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3E" w14:textId="45508335" w:rsidR="00D80017" w:rsidRPr="00F45869" w:rsidRDefault="005767F8" w:rsidP="00F45869">
            <w:pPr>
              <w:pStyle w:val="Tablebody"/>
            </w:pPr>
            <w:r w:rsidRPr="00F45869">
              <w:t>ST</w:t>
            </w:r>
            <w:r w:rsidR="005C03F4">
              <w:t xml:space="preserve"> (max 250 simboli)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3F" w14:textId="77777777" w:rsidR="00D80017" w:rsidRPr="00F45869" w:rsidRDefault="00E21FF0" w:rsidP="00F45869">
            <w:pPr>
              <w:pStyle w:val="Tablebody"/>
            </w:pPr>
            <w:r w:rsidRPr="00F45869">
              <w:t>Ziņojuma temats</w:t>
            </w:r>
          </w:p>
        </w:tc>
      </w:tr>
      <w:tr w:rsidR="00D80017" w:rsidRPr="00F45869" w14:paraId="0DE7D445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41" w14:textId="77777777" w:rsidR="00D80017" w:rsidRPr="00F45869" w:rsidRDefault="005767F8" w:rsidP="00F45869">
            <w:pPr>
              <w:pStyle w:val="Tablebody"/>
            </w:pPr>
            <w:r w:rsidRPr="00F45869">
              <w:t>state</w:t>
            </w:r>
          </w:p>
          <w:p w14:paraId="0DE7D442" w14:textId="77777777" w:rsidR="005767F8" w:rsidRPr="00F45869" w:rsidRDefault="005767F8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43" w14:textId="77777777" w:rsidR="00D80017" w:rsidRPr="00F45869" w:rsidRDefault="005767F8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44" w14:textId="77777777" w:rsidR="00D80017" w:rsidRPr="00F45869" w:rsidRDefault="00E21FF0" w:rsidP="00F45869">
            <w:pPr>
              <w:pStyle w:val="Tablebody"/>
            </w:pPr>
            <w:r w:rsidRPr="00F45869">
              <w:t>Ziņojuma stāvoklis</w:t>
            </w:r>
          </w:p>
        </w:tc>
      </w:tr>
      <w:tr w:rsidR="00D80017" w:rsidRPr="00F45869" w14:paraId="0DE7D44A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46" w14:textId="77777777" w:rsidR="00D80017" w:rsidRPr="00F45869" w:rsidRDefault="005767F8" w:rsidP="00F45869">
            <w:pPr>
              <w:pStyle w:val="Tablebody"/>
            </w:pPr>
            <w:r w:rsidRPr="00F45869">
              <w:t>created</w:t>
            </w:r>
          </w:p>
          <w:p w14:paraId="0DE7D447" w14:textId="77777777" w:rsidR="00D80311" w:rsidRPr="00F45869" w:rsidRDefault="00D80311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48" w14:textId="77777777" w:rsidR="00D80017" w:rsidRPr="00F45869" w:rsidRDefault="005767F8" w:rsidP="00F45869">
            <w:pPr>
              <w:pStyle w:val="Tablebody"/>
            </w:pPr>
            <w:r w:rsidRPr="00F45869">
              <w:t>TS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49" w14:textId="77777777" w:rsidR="00D80017" w:rsidRPr="00F45869" w:rsidRDefault="007E20DC" w:rsidP="00F45869">
            <w:pPr>
              <w:pStyle w:val="Tablebody"/>
            </w:pPr>
            <w:r w:rsidRPr="00F45869">
              <w:t>Ziņojuma izsūtīšanas datums un laiks no klienta sistēmas</w:t>
            </w:r>
          </w:p>
        </w:tc>
      </w:tr>
      <w:tr w:rsidR="00D80017" w:rsidRPr="00F45869" w14:paraId="0DE7D44F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4B" w14:textId="77777777" w:rsidR="00D80017" w:rsidRPr="00F45869" w:rsidRDefault="00D80311" w:rsidP="00F45869">
            <w:pPr>
              <w:pStyle w:val="Tablebody"/>
            </w:pPr>
            <w:r w:rsidRPr="00F45869">
              <w:t>sent</w:t>
            </w:r>
          </w:p>
          <w:p w14:paraId="0DE7D44C" w14:textId="77777777" w:rsidR="00D80311" w:rsidRPr="00F45869" w:rsidRDefault="00D80311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4D" w14:textId="77777777" w:rsidR="00D80017" w:rsidRPr="00F45869" w:rsidRDefault="00D80311" w:rsidP="00F45869">
            <w:pPr>
              <w:pStyle w:val="Tablebody"/>
            </w:pPr>
            <w:r w:rsidRPr="00F45869">
              <w:t>TS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4E" w14:textId="77777777" w:rsidR="00D80017" w:rsidRPr="00F45869" w:rsidRDefault="00E21FF0" w:rsidP="00F45869">
            <w:pPr>
              <w:pStyle w:val="Tablebody"/>
            </w:pPr>
            <w:r w:rsidRPr="00F45869">
              <w:t xml:space="preserve">Ziņojuma </w:t>
            </w:r>
            <w:r w:rsidR="007E20DC" w:rsidRPr="00F45869">
              <w:t>izsūtīšanas datums un laiks no apziņošanas servisa</w:t>
            </w:r>
          </w:p>
        </w:tc>
      </w:tr>
      <w:tr w:rsidR="00D80017" w:rsidRPr="00F45869" w14:paraId="0DE7D454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50" w14:textId="77777777" w:rsidR="00D80017" w:rsidRPr="00F45869" w:rsidRDefault="00615082" w:rsidP="00F45869">
            <w:pPr>
              <w:pStyle w:val="Tablebody"/>
            </w:pPr>
            <w:r w:rsidRPr="00F45869">
              <w:t>body</w:t>
            </w:r>
          </w:p>
          <w:p w14:paraId="0DE7D451" w14:textId="77777777" w:rsidR="00615082" w:rsidRPr="00F45869" w:rsidRDefault="00615082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52" w14:textId="23FB49E1" w:rsidR="00D80017" w:rsidRPr="00F45869" w:rsidRDefault="00615082" w:rsidP="00F45869">
            <w:pPr>
              <w:pStyle w:val="Tablebody"/>
            </w:pPr>
            <w:r w:rsidRPr="00F45869">
              <w:t>ST</w:t>
            </w:r>
            <w:r w:rsidR="005C03F4">
              <w:t xml:space="preserve"> (MAX)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53" w14:textId="77777777" w:rsidR="00D80017" w:rsidRPr="00F45869" w:rsidRDefault="00D66072" w:rsidP="00F45869">
            <w:pPr>
              <w:pStyle w:val="Tablebody"/>
            </w:pPr>
            <w:r w:rsidRPr="00F45869">
              <w:t>Ziņojuma saturs</w:t>
            </w:r>
          </w:p>
        </w:tc>
      </w:tr>
      <w:tr w:rsidR="00D80017" w:rsidRPr="00F45869" w14:paraId="0DE7D45C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55" w14:textId="77777777" w:rsidR="00D80017" w:rsidRPr="00F45869" w:rsidRDefault="00615082" w:rsidP="00F45869">
            <w:pPr>
              <w:pStyle w:val="Tablebody"/>
            </w:pPr>
            <w:r w:rsidRPr="00F45869">
              <w:t>Attachments</w:t>
            </w:r>
          </w:p>
          <w:p w14:paraId="0DE7D456" w14:textId="77777777" w:rsidR="00706CB4" w:rsidRPr="00F45869" w:rsidRDefault="00706CB4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57" w14:textId="77777777" w:rsidR="00D80017" w:rsidRPr="00F45869" w:rsidRDefault="00615082" w:rsidP="00F45869">
            <w:pPr>
              <w:pStyle w:val="Tablebody"/>
            </w:pPr>
            <w:r w:rsidRPr="00F45869">
              <w:t>saraksts ar LVPS_MT000004UV01.Attachment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58" w14:textId="77777777" w:rsidR="00D66072" w:rsidRPr="00F45869" w:rsidRDefault="00D66072" w:rsidP="00F45869">
            <w:pPr>
              <w:pStyle w:val="Tablebody"/>
            </w:pPr>
            <w:r w:rsidRPr="00F45869">
              <w:t xml:space="preserve">Pielikumi, kur </w:t>
            </w:r>
          </w:p>
          <w:p w14:paraId="0DE7D459" w14:textId="628E84FF" w:rsidR="00D66072" w:rsidRPr="00F45869" w:rsidRDefault="002A043B" w:rsidP="00F45869">
            <w:pPr>
              <w:pStyle w:val="Tablebody"/>
            </w:pPr>
            <w:r>
              <w:t>attach</w:t>
            </w:r>
            <w:r w:rsidR="00D66072" w:rsidRPr="00F45869">
              <w:t>m</w:t>
            </w:r>
            <w:r>
              <w:t>e</w:t>
            </w:r>
            <w:r w:rsidR="00D66072" w:rsidRPr="00F45869">
              <w:t>ntId ir piel</w:t>
            </w:r>
            <w:r>
              <w:t>i</w:t>
            </w:r>
            <w:r w:rsidR="00D66072" w:rsidRPr="00F45869">
              <w:t>kuma identifikators</w:t>
            </w:r>
          </w:p>
          <w:p w14:paraId="0DE7D45A" w14:textId="11135384" w:rsidR="00D66072" w:rsidRPr="00F45869" w:rsidRDefault="002A043B" w:rsidP="00F45869">
            <w:pPr>
              <w:pStyle w:val="Tablebody"/>
            </w:pPr>
            <w:r>
              <w:t>name satur pielikuma no</w:t>
            </w:r>
            <w:r w:rsidR="00D66072" w:rsidRPr="00F45869">
              <w:t>saukumu (representation jābūt „TXT”)</w:t>
            </w:r>
          </w:p>
          <w:p w14:paraId="0DE7D45B" w14:textId="77777777" w:rsidR="00D80017" w:rsidRPr="00F45869" w:rsidRDefault="00D66072" w:rsidP="00F45869">
            <w:pPr>
              <w:pStyle w:val="Tablebody"/>
            </w:pPr>
            <w:r w:rsidRPr="00F45869">
              <w:t>saturs netiek atgriezts</w:t>
            </w:r>
          </w:p>
        </w:tc>
      </w:tr>
      <w:tr w:rsidR="00D80017" w:rsidRPr="00F45869" w14:paraId="0DE7D461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5D" w14:textId="77777777" w:rsidR="00D80017" w:rsidRPr="00F45869" w:rsidRDefault="00615082" w:rsidP="00F45869">
            <w:pPr>
              <w:pStyle w:val="Tablebody"/>
            </w:pPr>
            <w:r w:rsidRPr="00F45869">
              <w:t>SMTPMessage</w:t>
            </w:r>
          </w:p>
          <w:p w14:paraId="0DE7D45E" w14:textId="77777777" w:rsidR="00706CB4" w:rsidRPr="00F45869" w:rsidRDefault="00706CB4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5F" w14:textId="77777777" w:rsidR="00D80017" w:rsidRPr="00F45869" w:rsidRDefault="00615082" w:rsidP="00F45869">
            <w:pPr>
              <w:pStyle w:val="Tablebody"/>
            </w:pPr>
            <w:r w:rsidRPr="00F45869">
              <w:t>LVPS_MT000004UV01.SMTPMessage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60" w14:textId="77777777" w:rsidR="00D80017" w:rsidRPr="00F45869" w:rsidRDefault="00706CB4" w:rsidP="00F45869">
            <w:pPr>
              <w:pStyle w:val="Tablebody"/>
            </w:pPr>
            <w:r w:rsidRPr="00F45869">
              <w:t>Ziņojuma SMTP kanālam specifiskie atribūti.</w:t>
            </w:r>
          </w:p>
        </w:tc>
      </w:tr>
      <w:tr w:rsidR="00D80017" w:rsidRPr="00F45869" w14:paraId="0DE7D465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62" w14:textId="77777777" w:rsidR="00D80017" w:rsidRPr="00F45869" w:rsidRDefault="00706CB4" w:rsidP="00F45869">
            <w:pPr>
              <w:pStyle w:val="Tablebody"/>
            </w:pPr>
            <w:r w:rsidRPr="00F45869">
              <w:t>SMTPMessage-&gt; from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63" w14:textId="641A230C" w:rsidR="00D80017" w:rsidRPr="00F45869" w:rsidRDefault="00A25D6B" w:rsidP="00F45869">
            <w:pPr>
              <w:pStyle w:val="Tablebody"/>
            </w:pPr>
            <w:r w:rsidRPr="00F45869">
              <w:t>TEL</w:t>
            </w:r>
            <w:r w:rsidR="005C03F4">
              <w:t xml:space="preserve"> (max 256 simboli)</w:t>
            </w:r>
            <w:r w:rsidR="003B0C77">
              <w:t>;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64" w14:textId="77777777" w:rsidR="00D80017" w:rsidRPr="00F45869" w:rsidRDefault="00A25D6B" w:rsidP="00F45869">
            <w:pPr>
              <w:pStyle w:val="Tablebody"/>
            </w:pPr>
            <w:r w:rsidRPr="00F45869">
              <w:t>SMTP sūtītājs</w:t>
            </w:r>
          </w:p>
        </w:tc>
      </w:tr>
      <w:tr w:rsidR="00706CB4" w:rsidRPr="00F45869" w14:paraId="0DE7D469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66" w14:textId="77777777" w:rsidR="00706CB4" w:rsidRPr="00F45869" w:rsidRDefault="00706CB4" w:rsidP="00F45869">
            <w:pPr>
              <w:pStyle w:val="Tablebody"/>
            </w:pPr>
            <w:r w:rsidRPr="00F45869">
              <w:t>SMTPMessage-&gt;  format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67" w14:textId="77777777" w:rsidR="00706CB4" w:rsidRPr="00F45869" w:rsidRDefault="00706CB4" w:rsidP="00F45869">
            <w:pPr>
              <w:pStyle w:val="Tablebody"/>
            </w:pPr>
            <w:r w:rsidRPr="00F45869">
              <w:t>LVPS_MT000002UV01.SMTPFormat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68" w14:textId="77777777" w:rsidR="00706CB4" w:rsidRPr="00F45869" w:rsidRDefault="00A25D6B" w:rsidP="00F45869">
            <w:pPr>
              <w:pStyle w:val="Tablebody"/>
            </w:pPr>
            <w:r w:rsidRPr="00F45869">
              <w:t>SMTP ziņojuma formāts HTML vai TEXT</w:t>
            </w:r>
          </w:p>
        </w:tc>
      </w:tr>
      <w:tr w:rsidR="00706CB4" w:rsidRPr="00F45869" w14:paraId="0DE7D46D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6A" w14:textId="77777777" w:rsidR="00706CB4" w:rsidRPr="00F45869" w:rsidRDefault="00706CB4" w:rsidP="00F45869">
            <w:pPr>
              <w:pStyle w:val="Tablebody"/>
            </w:pPr>
            <w:r w:rsidRPr="00F45869">
              <w:t>SMTPMessage-&gt; To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6B" w14:textId="11556AD1" w:rsidR="00706CB4" w:rsidRPr="00F45869" w:rsidRDefault="00A25D6B" w:rsidP="00F45869">
            <w:pPr>
              <w:pStyle w:val="Tablebody"/>
            </w:pPr>
            <w:r w:rsidRPr="00F45869">
              <w:t>saraksts ar TEL</w:t>
            </w:r>
            <w:r w:rsidR="005C03F4">
              <w:t xml:space="preserve"> (max 256 simboli)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6C" w14:textId="77777777" w:rsidR="00706CB4" w:rsidRPr="00F45869" w:rsidRDefault="00A25D6B" w:rsidP="00F45869">
            <w:pPr>
              <w:pStyle w:val="Tablebody"/>
            </w:pPr>
            <w:r w:rsidRPr="00F45869">
              <w:t>SMTP saņēmējs</w:t>
            </w:r>
          </w:p>
        </w:tc>
      </w:tr>
      <w:tr w:rsidR="00706CB4" w:rsidRPr="00F45869" w14:paraId="0DE7D471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6E" w14:textId="77777777" w:rsidR="00706CB4" w:rsidRPr="00F45869" w:rsidRDefault="00706CB4" w:rsidP="00F45869">
            <w:pPr>
              <w:pStyle w:val="Tablebody"/>
            </w:pPr>
            <w:r w:rsidRPr="00F45869">
              <w:t>SMTPMessage-&gt; Cc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6F" w14:textId="45AB7AC3" w:rsidR="00706CB4" w:rsidRPr="00F45869" w:rsidRDefault="00A25D6B" w:rsidP="00F45869">
            <w:pPr>
              <w:pStyle w:val="Tablebody"/>
            </w:pPr>
            <w:r w:rsidRPr="00F45869">
              <w:t>saraksts ar TEL</w:t>
            </w:r>
            <w:r w:rsidR="005C03F4">
              <w:t xml:space="preserve"> (max 256 simboli)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70" w14:textId="77777777" w:rsidR="00706CB4" w:rsidRPr="00F45869" w:rsidRDefault="00A25D6B" w:rsidP="00F45869">
            <w:pPr>
              <w:pStyle w:val="Tablebody"/>
            </w:pPr>
            <w:r w:rsidRPr="00F45869">
              <w:t>E-pasta adreses, kuras iekļautas „cc”</w:t>
            </w:r>
          </w:p>
        </w:tc>
      </w:tr>
      <w:tr w:rsidR="00706CB4" w:rsidRPr="00F45869" w14:paraId="0DE7D475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72" w14:textId="77777777" w:rsidR="00706CB4" w:rsidRPr="00F45869" w:rsidRDefault="00706CB4" w:rsidP="00F45869">
            <w:pPr>
              <w:pStyle w:val="Tablebody"/>
            </w:pPr>
            <w:r w:rsidRPr="00F45869">
              <w:t>SMTPMessage-&gt; Bcc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73" w14:textId="087A53C9" w:rsidR="00706CB4" w:rsidRPr="00F45869" w:rsidRDefault="00A25D6B" w:rsidP="00F45869">
            <w:pPr>
              <w:pStyle w:val="Tablebody"/>
            </w:pPr>
            <w:r w:rsidRPr="00F45869">
              <w:t>saraksts ar TEL</w:t>
            </w:r>
            <w:r w:rsidR="005C03F4">
              <w:t xml:space="preserve"> (max 256 simboli)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74" w14:textId="77777777" w:rsidR="00706CB4" w:rsidRPr="00F45869" w:rsidRDefault="00A25D6B" w:rsidP="00F45869">
            <w:pPr>
              <w:pStyle w:val="Tablebody"/>
            </w:pPr>
            <w:r w:rsidRPr="00F45869">
              <w:t>E-pasta adreses, kuras iekļautas „bcc”</w:t>
            </w:r>
          </w:p>
        </w:tc>
      </w:tr>
      <w:tr w:rsidR="00706CB4" w:rsidRPr="00F45869" w14:paraId="0DE7D479" w14:textId="77777777" w:rsidTr="00706CB4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76" w14:textId="77777777" w:rsidR="00706CB4" w:rsidRPr="00F45869" w:rsidRDefault="00706CB4" w:rsidP="00F45869">
            <w:pPr>
              <w:pStyle w:val="Tablebody"/>
            </w:pPr>
            <w:r w:rsidRPr="00F45869">
              <w:t>SMTPMessage-&gt; ReplyTo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77" w14:textId="3B14F8D3" w:rsidR="00706CB4" w:rsidRPr="00F45869" w:rsidRDefault="00A25D6B" w:rsidP="00F45869">
            <w:pPr>
              <w:pStyle w:val="Tablebody"/>
            </w:pPr>
            <w:r w:rsidRPr="00F45869">
              <w:t>saraksts ar TEL</w:t>
            </w:r>
            <w:r w:rsidR="005C03F4">
              <w:t xml:space="preserve"> (max 256 simboli)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78" w14:textId="77777777" w:rsidR="00706CB4" w:rsidRPr="00F45869" w:rsidRDefault="00A25D6B" w:rsidP="00F45869">
            <w:pPr>
              <w:pStyle w:val="Tablebody"/>
            </w:pPr>
            <w:r w:rsidRPr="00F45869">
              <w:t>E-pasta adreses, uz kurām sūtīts atpakaļ.</w:t>
            </w:r>
          </w:p>
        </w:tc>
      </w:tr>
    </w:tbl>
    <w:p w14:paraId="0DE7D47A" w14:textId="0305E636" w:rsidR="00D80017" w:rsidRDefault="0032488A" w:rsidP="00D80017">
      <w:r>
        <w:rPr>
          <w:noProof/>
          <w:lang w:eastAsia="lv-LV"/>
        </w:rPr>
        <w:lastRenderedPageBreak/>
        <w:drawing>
          <wp:inline distT="0" distB="0" distL="0" distR="0" wp14:anchorId="145D549A" wp14:editId="04D7386C">
            <wp:extent cx="6122505" cy="7593496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subject_in4.png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0"/>
                    <a:stretch/>
                  </pic:blipFill>
                  <pic:spPr bwMode="auto">
                    <a:xfrm>
                      <a:off x="0" y="0"/>
                      <a:ext cx="6120130" cy="7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D47B" w14:textId="3DB554F3" w:rsidR="00D80017" w:rsidRDefault="00D80017" w:rsidP="00D80017">
      <w:pPr>
        <w:pStyle w:val="Picturecaption"/>
      </w:pPr>
      <w:r w:rsidRPr="00E17E0F">
        <w:fldChar w:fldCharType="begin"/>
      </w:r>
      <w:r w:rsidRPr="00E17E0F">
        <w:instrText xml:space="preserve"> SEQ </w:instrText>
      </w:r>
      <w:r>
        <w:instrText>Attēls</w:instrText>
      </w:r>
      <w:r w:rsidRPr="00E17E0F">
        <w:instrText xml:space="preserve"> \* ARABIC </w:instrText>
      </w:r>
      <w:r w:rsidRPr="00E17E0F">
        <w:fldChar w:fldCharType="separate"/>
      </w:r>
      <w:bookmarkStart w:id="145" w:name="_Ref314842150"/>
      <w:bookmarkStart w:id="146" w:name="_Toc348446639"/>
      <w:r w:rsidR="00CB4A5E">
        <w:rPr>
          <w:noProof/>
        </w:rPr>
        <w:t>15</w:t>
      </w:r>
      <w:bookmarkEnd w:id="145"/>
      <w:r w:rsidRPr="00E17E0F">
        <w:fldChar w:fldCharType="end"/>
      </w:r>
      <w:r w:rsidR="007A51FF">
        <w:t>.</w:t>
      </w:r>
      <w:r w:rsidRPr="00E17E0F">
        <w:t xml:space="preserve">attēls. XML shēmas tipa </w:t>
      </w:r>
      <w:r w:rsidR="00C06C01" w:rsidRPr="00C06C01">
        <w:rPr>
          <w:rFonts w:cs="Arial"/>
          <w:color w:val="000000"/>
        </w:rPr>
        <w:t>LVPS_IN000004UV01.QUQI_MT120001UV01.Subject2</w:t>
      </w:r>
      <w:r w:rsidR="00C06C01">
        <w:rPr>
          <w:rFonts w:cs="Arial"/>
          <w:color w:val="000000"/>
        </w:rPr>
        <w:t xml:space="preserve"> </w:t>
      </w:r>
      <w:r w:rsidRPr="00E17E0F">
        <w:t>diagramma</w:t>
      </w:r>
      <w:bookmarkEnd w:id="146"/>
    </w:p>
    <w:p w14:paraId="0DE7D47C" w14:textId="77777777" w:rsidR="00E87E6F" w:rsidRPr="004A0A5D" w:rsidRDefault="00E87E6F" w:rsidP="00E87E6F">
      <w:pPr>
        <w:pStyle w:val="Heading3"/>
      </w:pPr>
      <w:bookmarkStart w:id="147" w:name="_Toc348446604"/>
      <w:r w:rsidRPr="004A0A5D">
        <w:t>Metodes Ienākošo ziņojumu izgūšana (Inbox) lietošanas piemērs</w:t>
      </w:r>
      <w:bookmarkEnd w:id="147"/>
    </w:p>
    <w:p w14:paraId="0DE7D47D" w14:textId="469AEF9B" w:rsidR="00E87E6F" w:rsidRPr="004A0A5D" w:rsidRDefault="00E87E6F" w:rsidP="00E87E6F">
      <w:r w:rsidRPr="004A0A5D">
        <w:t>Metodes Inbox izsaukuma informatīvās daļas piemērs atbilstoši LVPS_IN000003UV01.xsd shēmai.</w:t>
      </w:r>
    </w:p>
    <w:p w14:paraId="0DE7D47E" w14:textId="77777777" w:rsidR="00E87E6F" w:rsidRPr="004A0A5D" w:rsidRDefault="00E87E6F" w:rsidP="00E87E6F">
      <w:pPr>
        <w:pStyle w:val="CodeBlock"/>
        <w:rPr>
          <w:color w:val="000000"/>
        </w:rPr>
      </w:pPr>
      <w:r w:rsidRPr="004A0A5D">
        <w:rPr>
          <w:color w:val="0000FF"/>
        </w:rPr>
        <w:lastRenderedPageBreak/>
        <w:t>&lt;</w:t>
      </w:r>
      <w:r w:rsidRPr="004A0A5D">
        <w:t>hl7:queryByParameterPayload</w:t>
      </w:r>
      <w:r w:rsidRPr="004A0A5D">
        <w:rPr>
          <w:color w:val="0000FF"/>
        </w:rPr>
        <w:t>&gt;</w:t>
      </w:r>
    </w:p>
    <w:p w14:paraId="0DE7D47F" w14:textId="77777777" w:rsidR="00E87E6F" w:rsidRPr="004A0A5D" w:rsidRDefault="00E87E6F" w:rsidP="00E87E6F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hl7:statusCode</w:t>
      </w:r>
      <w:r w:rsidRPr="004A0A5D">
        <w:rPr>
          <w:color w:val="FF0000"/>
        </w:rPr>
        <w:t xml:space="preserve"> code</w:t>
      </w:r>
      <w:r w:rsidRPr="004A0A5D">
        <w:rPr>
          <w:color w:val="0000FF"/>
        </w:rPr>
        <w:t>="</w:t>
      </w:r>
      <w:r w:rsidRPr="004A0A5D">
        <w:rPr>
          <w:color w:val="000000"/>
        </w:rPr>
        <w:t>new</w:t>
      </w:r>
      <w:r w:rsidRPr="004A0A5D">
        <w:rPr>
          <w:color w:val="0000FF"/>
        </w:rPr>
        <w:t>"/&gt;</w:t>
      </w:r>
    </w:p>
    <w:p w14:paraId="0DE7D480" w14:textId="77777777" w:rsidR="00E87E6F" w:rsidRPr="004A0A5D" w:rsidRDefault="00E87E6F" w:rsidP="00E87E6F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hl7:executionAndDeliveryTime</w:t>
      </w:r>
      <w:r w:rsidRPr="004A0A5D">
        <w:rPr>
          <w:color w:val="FF0000"/>
        </w:rPr>
        <w:t xml:space="preserve"> value</w:t>
      </w:r>
      <w:r w:rsidRPr="004A0A5D">
        <w:rPr>
          <w:color w:val="0000FF"/>
        </w:rPr>
        <w:t>="</w:t>
      </w:r>
      <w:r w:rsidRPr="004A0A5D">
        <w:rPr>
          <w:color w:val="000000"/>
        </w:rPr>
        <w:t>20120308160020.012</w:t>
      </w:r>
      <w:r w:rsidRPr="004A0A5D">
        <w:rPr>
          <w:color w:val="0000FF"/>
        </w:rPr>
        <w:t>"/&gt;</w:t>
      </w:r>
    </w:p>
    <w:p w14:paraId="0DE7D481" w14:textId="77777777" w:rsidR="00E87E6F" w:rsidRPr="004A0A5D" w:rsidRDefault="00E87E6F" w:rsidP="00E87E6F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hl7:request</w:t>
      </w:r>
      <w:r w:rsidRPr="004A0A5D">
        <w:rPr>
          <w:color w:val="0000FF"/>
        </w:rPr>
        <w:t>&gt;</w:t>
      </w:r>
    </w:p>
    <w:p w14:paraId="0DE7D482" w14:textId="77777777" w:rsidR="00E87E6F" w:rsidRPr="004A0A5D" w:rsidRDefault="00E87E6F" w:rsidP="00E87E6F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hl7:sender</w:t>
      </w:r>
      <w:r w:rsidRPr="004A0A5D">
        <w:rPr>
          <w:color w:val="FF0000"/>
        </w:rPr>
        <w:t xml:space="preserve"> root</w:t>
      </w:r>
      <w:r w:rsidRPr="004A0A5D">
        <w:rPr>
          <w:color w:val="0000FF"/>
        </w:rPr>
        <w:t>="</w:t>
      </w:r>
      <w:r w:rsidRPr="004A0A5D">
        <w:rPr>
          <w:color w:val="000000"/>
        </w:rPr>
        <w:t>1.3.6.1.4.1.38760.3.1.1</w:t>
      </w:r>
      <w:r w:rsidRPr="004A0A5D">
        <w:rPr>
          <w:color w:val="0000FF"/>
        </w:rPr>
        <w:t>"</w:t>
      </w:r>
      <w:r w:rsidRPr="004A0A5D">
        <w:rPr>
          <w:color w:val="FF0000"/>
        </w:rPr>
        <w:t xml:space="preserve"> extension</w:t>
      </w:r>
      <w:r w:rsidRPr="004A0A5D">
        <w:rPr>
          <w:color w:val="0000FF"/>
        </w:rPr>
        <w:t>="</w:t>
      </w:r>
      <w:r w:rsidRPr="004A0A5D">
        <w:rPr>
          <w:color w:val="000000"/>
        </w:rPr>
        <w:t>221133-11111</w:t>
      </w:r>
      <w:r w:rsidRPr="004A0A5D">
        <w:rPr>
          <w:color w:val="0000FF"/>
        </w:rPr>
        <w:t>"/&gt;</w:t>
      </w:r>
    </w:p>
    <w:p w14:paraId="0DE7D483" w14:textId="77777777" w:rsidR="00E87E6F" w:rsidRPr="004A0A5D" w:rsidRDefault="00E87E6F" w:rsidP="00E87E6F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hl7:receiver</w:t>
      </w:r>
      <w:r w:rsidRPr="004A0A5D">
        <w:rPr>
          <w:color w:val="FF0000"/>
        </w:rPr>
        <w:t xml:space="preserve"> root</w:t>
      </w:r>
      <w:r w:rsidRPr="004A0A5D">
        <w:rPr>
          <w:color w:val="0000FF"/>
        </w:rPr>
        <w:t>="</w:t>
      </w:r>
      <w:r w:rsidRPr="004A0A5D">
        <w:rPr>
          <w:color w:val="000000"/>
        </w:rPr>
        <w:t>1.3.6.1.4.1.38760.3.1.1</w:t>
      </w:r>
      <w:r w:rsidRPr="004A0A5D">
        <w:rPr>
          <w:color w:val="0000FF"/>
        </w:rPr>
        <w:t>"</w:t>
      </w:r>
      <w:r w:rsidRPr="004A0A5D">
        <w:rPr>
          <w:color w:val="FF0000"/>
        </w:rPr>
        <w:t xml:space="preserve"> extension</w:t>
      </w:r>
      <w:r w:rsidRPr="004A0A5D">
        <w:rPr>
          <w:color w:val="0000FF"/>
        </w:rPr>
        <w:t>="</w:t>
      </w:r>
      <w:r w:rsidRPr="004A0A5D">
        <w:rPr>
          <w:color w:val="000000"/>
        </w:rPr>
        <w:t>101050-12222</w:t>
      </w:r>
      <w:r w:rsidRPr="004A0A5D">
        <w:rPr>
          <w:color w:val="0000FF"/>
        </w:rPr>
        <w:t>"/&gt;</w:t>
      </w:r>
    </w:p>
    <w:p w14:paraId="0DE7D484" w14:textId="77777777" w:rsidR="00E87E6F" w:rsidRPr="004A0A5D" w:rsidRDefault="00E87E6F" w:rsidP="00E87E6F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hl7:subject</w:t>
      </w:r>
      <w:r w:rsidRPr="004A0A5D">
        <w:rPr>
          <w:color w:val="0000FF"/>
        </w:rPr>
        <w:t>&gt;</w:t>
      </w:r>
      <w:r w:rsidRPr="004A0A5D">
        <w:rPr>
          <w:color w:val="000000"/>
        </w:rPr>
        <w:t>text</w:t>
      </w:r>
      <w:r w:rsidRPr="004A0A5D">
        <w:rPr>
          <w:color w:val="0000FF"/>
        </w:rPr>
        <w:t>&lt;/</w:t>
      </w:r>
      <w:r w:rsidRPr="004A0A5D">
        <w:t>hl7:subject</w:t>
      </w:r>
      <w:r w:rsidRPr="004A0A5D">
        <w:rPr>
          <w:color w:val="0000FF"/>
        </w:rPr>
        <w:t>&gt;</w:t>
      </w:r>
    </w:p>
    <w:p w14:paraId="0DE7D485" w14:textId="77777777" w:rsidR="00E87E6F" w:rsidRPr="004A0A5D" w:rsidRDefault="00E87E6F" w:rsidP="00E87E6F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hl7:body</w:t>
      </w:r>
      <w:r w:rsidRPr="004A0A5D">
        <w:rPr>
          <w:color w:val="0000FF"/>
        </w:rPr>
        <w:t>&gt;</w:t>
      </w:r>
      <w:r w:rsidRPr="004A0A5D">
        <w:rPr>
          <w:color w:val="000000"/>
        </w:rPr>
        <w:t>text</w:t>
      </w:r>
      <w:r w:rsidRPr="004A0A5D">
        <w:rPr>
          <w:color w:val="0000FF"/>
        </w:rPr>
        <w:t>&lt;/</w:t>
      </w:r>
      <w:r w:rsidRPr="004A0A5D">
        <w:t>hl7:body</w:t>
      </w:r>
      <w:r w:rsidRPr="004A0A5D">
        <w:rPr>
          <w:color w:val="0000FF"/>
        </w:rPr>
        <w:t>&gt;</w:t>
      </w:r>
    </w:p>
    <w:p w14:paraId="0DE7D486" w14:textId="77777777" w:rsidR="00E87E6F" w:rsidRPr="004A0A5D" w:rsidRDefault="00E87E6F" w:rsidP="00E87E6F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hl7:sendTimeframe</w:t>
      </w:r>
      <w:r w:rsidRPr="004A0A5D">
        <w:rPr>
          <w:color w:val="0000FF"/>
        </w:rPr>
        <w:t>&gt;</w:t>
      </w:r>
    </w:p>
    <w:p w14:paraId="0DE7D487" w14:textId="77777777" w:rsidR="00E87E6F" w:rsidRPr="004A0A5D" w:rsidRDefault="00E87E6F" w:rsidP="00E87E6F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hl7:low</w:t>
      </w:r>
      <w:r w:rsidRPr="004A0A5D">
        <w:rPr>
          <w:color w:val="FF0000"/>
        </w:rPr>
        <w:t xml:space="preserve"> value</w:t>
      </w:r>
      <w:r w:rsidRPr="004A0A5D">
        <w:rPr>
          <w:color w:val="0000FF"/>
        </w:rPr>
        <w:t>="</w:t>
      </w:r>
      <w:r w:rsidRPr="004A0A5D">
        <w:rPr>
          <w:color w:val="000000"/>
        </w:rPr>
        <w:t>20120308160021.123</w:t>
      </w:r>
      <w:r w:rsidRPr="004A0A5D">
        <w:rPr>
          <w:color w:val="0000FF"/>
        </w:rPr>
        <w:t>"/&gt;</w:t>
      </w:r>
    </w:p>
    <w:p w14:paraId="0DE7D488" w14:textId="77777777" w:rsidR="00E87E6F" w:rsidRPr="004A0A5D" w:rsidRDefault="00E87E6F" w:rsidP="00E87E6F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hl7:high</w:t>
      </w:r>
      <w:r w:rsidRPr="004A0A5D">
        <w:rPr>
          <w:color w:val="FF0000"/>
        </w:rPr>
        <w:t xml:space="preserve"> value</w:t>
      </w:r>
      <w:r w:rsidRPr="004A0A5D">
        <w:rPr>
          <w:color w:val="0000FF"/>
        </w:rPr>
        <w:t>="</w:t>
      </w:r>
      <w:r w:rsidRPr="004A0A5D">
        <w:rPr>
          <w:color w:val="000000"/>
        </w:rPr>
        <w:t>20120308160521.123</w:t>
      </w:r>
      <w:r w:rsidRPr="004A0A5D">
        <w:rPr>
          <w:color w:val="0000FF"/>
        </w:rPr>
        <w:t>"/&gt;</w:t>
      </w:r>
    </w:p>
    <w:p w14:paraId="0DE7D489" w14:textId="77777777" w:rsidR="00E87E6F" w:rsidRPr="004A0A5D" w:rsidRDefault="00E87E6F" w:rsidP="00E87E6F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&lt;/</w:t>
      </w:r>
      <w:r w:rsidRPr="004A0A5D">
        <w:t>hl7:sendTimeframe</w:t>
      </w:r>
      <w:r w:rsidRPr="004A0A5D">
        <w:rPr>
          <w:color w:val="0000FF"/>
        </w:rPr>
        <w:t>&gt;</w:t>
      </w:r>
    </w:p>
    <w:p w14:paraId="0DE7D48A" w14:textId="77777777" w:rsidR="00E87E6F" w:rsidRPr="004A0A5D" w:rsidRDefault="00E87E6F" w:rsidP="00E87E6F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FF"/>
        </w:rPr>
        <w:t>&lt;/</w:t>
      </w:r>
      <w:r w:rsidRPr="004A0A5D">
        <w:t>hl7:request</w:t>
      </w:r>
      <w:r w:rsidRPr="004A0A5D">
        <w:rPr>
          <w:color w:val="0000FF"/>
        </w:rPr>
        <w:t>&gt;</w:t>
      </w:r>
    </w:p>
    <w:p w14:paraId="0DE7D48B" w14:textId="77777777" w:rsidR="00E87E6F" w:rsidRPr="004A0A5D" w:rsidRDefault="00E87E6F" w:rsidP="00E87E6F">
      <w:pPr>
        <w:pStyle w:val="CodeBlock"/>
      </w:pPr>
      <w:r w:rsidRPr="004A0A5D">
        <w:rPr>
          <w:color w:val="0000FF"/>
        </w:rPr>
        <w:t>&lt;/</w:t>
      </w:r>
      <w:r w:rsidRPr="004A0A5D">
        <w:t>hl7:queryByParameterPayload</w:t>
      </w:r>
      <w:r w:rsidRPr="004A0A5D">
        <w:rPr>
          <w:color w:val="0000FF"/>
        </w:rPr>
        <w:t>&gt;</w:t>
      </w:r>
    </w:p>
    <w:p w14:paraId="578208AE" w14:textId="390F7EDE" w:rsidR="00E41DD1" w:rsidRPr="000A2FA2" w:rsidRDefault="00E41DD1" w:rsidP="00E41DD1">
      <w:pPr>
        <w:pStyle w:val="Heading3"/>
      </w:pPr>
      <w:bookmarkStart w:id="148" w:name="_Toc348446605"/>
      <w:r w:rsidRPr="000A2FA2">
        <w:t>Metodes Inbox kļūdu ziņojumi</w:t>
      </w:r>
      <w:bookmarkEnd w:id="148"/>
    </w:p>
    <w:p w14:paraId="3293DEF1" w14:textId="77777777" w:rsidR="00E41DD1" w:rsidRPr="000A2FA2" w:rsidRDefault="00E41DD1" w:rsidP="00E41DD1">
      <w:pPr>
        <w:pStyle w:val="Tablenumber"/>
        <w:rPr>
          <w:noProof w:val="0"/>
        </w:rPr>
      </w:pPr>
      <w:r w:rsidRPr="000A2FA2">
        <w:rPr>
          <w:noProof w:val="0"/>
        </w:rPr>
        <w:fldChar w:fldCharType="begin"/>
      </w:r>
      <w:r w:rsidRPr="000A2FA2">
        <w:rPr>
          <w:noProof w:val="0"/>
        </w:rPr>
        <w:instrText xml:space="preserve"> SEQ Tabula \* ARABIC </w:instrText>
      </w:r>
      <w:r w:rsidRPr="000A2FA2">
        <w:rPr>
          <w:noProof w:val="0"/>
        </w:rPr>
        <w:fldChar w:fldCharType="separate"/>
      </w:r>
      <w:r w:rsidR="00CB4A5E" w:rsidRPr="000A2FA2">
        <w:t>11</w:t>
      </w:r>
      <w:r w:rsidRPr="000A2FA2">
        <w:rPr>
          <w:noProof w:val="0"/>
        </w:rPr>
        <w:fldChar w:fldCharType="end"/>
      </w:r>
      <w:r w:rsidRPr="000A2FA2">
        <w:rPr>
          <w:noProof w:val="0"/>
        </w:rPr>
        <w:t>.tabula</w:t>
      </w:r>
    </w:p>
    <w:p w14:paraId="6DDCA1F5" w14:textId="10E68AB6" w:rsidR="00E41DD1" w:rsidRPr="000A2FA2" w:rsidRDefault="00E41DD1" w:rsidP="00E41DD1">
      <w:pPr>
        <w:pStyle w:val="Tabletitle"/>
        <w:rPr>
          <w:lang w:eastAsia="lv-LV"/>
        </w:rPr>
      </w:pPr>
      <w:r w:rsidRPr="000A2FA2">
        <w:t>Metodes Inbox kļūdu paziņojumi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094"/>
        <w:gridCol w:w="7086"/>
      </w:tblGrid>
      <w:tr w:rsidR="00E41DD1" w:rsidRPr="000A2FA2" w14:paraId="09106ACC" w14:textId="77777777" w:rsidTr="00127E23">
        <w:tc>
          <w:tcPr>
            <w:tcW w:w="2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3E2F1C" w14:textId="77777777" w:rsidR="00E41DD1" w:rsidRPr="000A2FA2" w:rsidRDefault="00E41DD1" w:rsidP="00127E23">
            <w:pPr>
              <w:pStyle w:val="Bold"/>
            </w:pPr>
            <w:r w:rsidRPr="000A2FA2">
              <w:t>Kļūdas kods</w:t>
            </w:r>
          </w:p>
        </w:tc>
        <w:tc>
          <w:tcPr>
            <w:tcW w:w="7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A22FCC" w14:textId="77777777" w:rsidR="00E41DD1" w:rsidRPr="000A2FA2" w:rsidRDefault="00E41DD1" w:rsidP="00127E23">
            <w:pPr>
              <w:pStyle w:val="Bold"/>
            </w:pPr>
            <w:r w:rsidRPr="000A2FA2">
              <w:t>Kļūdas paziņojums</w:t>
            </w:r>
          </w:p>
        </w:tc>
      </w:tr>
      <w:tr w:rsidR="00E41DD1" w:rsidRPr="000A2FA2" w14:paraId="75C647CD" w14:textId="77777777" w:rsidTr="00127E23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DDC4BD" w14:textId="77777777" w:rsidR="00E41DD1" w:rsidRPr="000A2FA2" w:rsidRDefault="00E41DD1" w:rsidP="00127E23">
            <w:pPr>
              <w:pStyle w:val="Tablebody"/>
              <w:spacing w:line="276" w:lineRule="auto"/>
            </w:pPr>
            <w:r w:rsidRPr="000A2FA2">
              <w:t>1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D15C14" w14:textId="77777777" w:rsidR="00E41DD1" w:rsidRPr="000A2FA2" w:rsidRDefault="00E41DD1" w:rsidP="00127E23">
            <w:pPr>
              <w:pStyle w:val="Tablebody"/>
              <w:spacing w:line="276" w:lineRule="auto"/>
            </w:pPr>
            <w:r w:rsidRPr="000A2FA2">
              <w:t>Neapstrādāta sistēmas kļūda</w:t>
            </w:r>
          </w:p>
        </w:tc>
      </w:tr>
      <w:tr w:rsidR="00E41DD1" w:rsidRPr="000A2FA2" w14:paraId="3905F46E" w14:textId="77777777" w:rsidTr="00E41DD1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BD69D3" w14:textId="77777777" w:rsidR="00E41DD1" w:rsidRPr="000A2FA2" w:rsidRDefault="00E41DD1" w:rsidP="00127E23">
            <w:pPr>
              <w:pStyle w:val="Tablebody"/>
              <w:spacing w:line="276" w:lineRule="auto"/>
            </w:pPr>
            <w:r w:rsidRPr="000A2FA2">
              <w:t>2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91A223" w14:textId="27822FEB" w:rsidR="00E41DD1" w:rsidRPr="000A2FA2" w:rsidRDefault="000A2FA2" w:rsidP="00127E23">
            <w:pPr>
              <w:pStyle w:val="Tablebody"/>
              <w:spacing w:line="276" w:lineRule="auto"/>
            </w:pPr>
            <w:r w:rsidRPr="000A2FA2">
              <w:t>Saņēmējsistēmas vērtība "{0}" neatbilst sagaidāmajam "{1}"</w:t>
            </w:r>
          </w:p>
        </w:tc>
      </w:tr>
      <w:tr w:rsidR="00E41DD1" w14:paraId="7E47BD70" w14:textId="77777777" w:rsidTr="00E41DD1"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EE007" w14:textId="089A3D75" w:rsidR="00E41DD1" w:rsidRPr="000A2FA2" w:rsidRDefault="00E41DD1" w:rsidP="00127E23">
            <w:pPr>
              <w:pStyle w:val="Tablebody"/>
              <w:spacing w:line="276" w:lineRule="auto"/>
            </w:pPr>
            <w:r w:rsidRPr="000A2FA2">
              <w:t>5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652BA3" w14:textId="05A56B1D" w:rsidR="00E41DD1" w:rsidRDefault="000A2FA2" w:rsidP="00127E23">
            <w:pPr>
              <w:pStyle w:val="Tablebody"/>
              <w:spacing w:line="276" w:lineRule="auto"/>
            </w:pPr>
            <w:r w:rsidRPr="000A2FA2">
              <w:t>Nekorekta parametra "{0}" vērtība "{1}". Sagaidāmās vērtības: {2}</w:t>
            </w:r>
          </w:p>
        </w:tc>
      </w:tr>
    </w:tbl>
    <w:p w14:paraId="0DE7D48C" w14:textId="77777777" w:rsidR="00434543" w:rsidRPr="00D60AF0" w:rsidRDefault="00434543" w:rsidP="00434543">
      <w:pPr>
        <w:pStyle w:val="Heading2"/>
      </w:pPr>
      <w:bookmarkStart w:id="149" w:name="_Toc348446606"/>
      <w:r>
        <w:t>Izejošo ziņojumu izgūšana (</w:t>
      </w:r>
      <w:r w:rsidRPr="00D60AF0">
        <w:t>LV</w:t>
      </w:r>
      <w:r>
        <w:t>PS</w:t>
      </w:r>
      <w:r w:rsidRPr="00D60AF0">
        <w:t>_ST00000</w:t>
      </w:r>
      <w:r w:rsidR="00A9405B">
        <w:t>4</w:t>
      </w:r>
      <w:r w:rsidRPr="00D60AF0">
        <w:t>UV01</w:t>
      </w:r>
      <w:r>
        <w:t>)</w:t>
      </w:r>
      <w:bookmarkEnd w:id="149"/>
    </w:p>
    <w:p w14:paraId="0DE7D48D" w14:textId="77777777" w:rsidR="00434543" w:rsidRDefault="00434543" w:rsidP="00434543">
      <w:r>
        <w:t>Integrācijas platformas apziņošanas serviss realizē HL7 tīkla servisa</w:t>
      </w:r>
      <w:r w:rsidRPr="000C48A8">
        <w:t xml:space="preserve"> metod</w:t>
      </w:r>
      <w:r>
        <w:t>i</w:t>
      </w:r>
      <w:r w:rsidRPr="000C48A8">
        <w:t>, kura</w:t>
      </w:r>
      <w:r>
        <w:t xml:space="preserve"> izgūst izejošos ziņojumus.</w:t>
      </w:r>
      <w:r w:rsidRPr="000C48A8">
        <w:t xml:space="preserve"> Ārēja sistēma </w:t>
      </w:r>
      <w:r>
        <w:t>(</w:t>
      </w:r>
      <w:r w:rsidR="00A9405B">
        <w:t>Apziņošanas klients</w:t>
      </w:r>
      <w:r>
        <w:t xml:space="preserve"> - </w:t>
      </w:r>
      <w:r w:rsidRPr="00221E83">
        <w:t>LV</w:t>
      </w:r>
      <w:r>
        <w:t>PS</w:t>
      </w:r>
      <w:r w:rsidRPr="00221E83">
        <w:t>_AR000001UV01</w:t>
      </w:r>
      <w:r>
        <w:t>) saņem no</w:t>
      </w:r>
      <w:r w:rsidRPr="000C48A8">
        <w:t xml:space="preserve"> apziņošanas servisa </w:t>
      </w:r>
      <w:r>
        <w:t xml:space="preserve">(Apziņošanas serviss - </w:t>
      </w:r>
      <w:r w:rsidRPr="004F4C41">
        <w:t>LV</w:t>
      </w:r>
      <w:r>
        <w:t>PS</w:t>
      </w:r>
      <w:r w:rsidRPr="004F4C41">
        <w:t>_AR00000</w:t>
      </w:r>
      <w:r>
        <w:t>2</w:t>
      </w:r>
      <w:r w:rsidRPr="004F4C41">
        <w:t>UV01</w:t>
      </w:r>
      <w:r>
        <w:t>) izejošos ziņojumus, izmantojot E-veselības ziņojumapmaiņas infrastruktūru (Ziņojumapmaiņas infrastruktūra - LVPS_AR000003</w:t>
      </w:r>
      <w:r w:rsidRPr="00221E83">
        <w:t>UV01</w:t>
      </w:r>
      <w:r>
        <w:t xml:space="preserve">), skat. diagrammā </w:t>
      </w:r>
      <w:r>
        <w:fldChar w:fldCharType="begin"/>
      </w:r>
      <w:r>
        <w:instrText xml:space="preserve"> REF _Ref315077411 \h </w:instrText>
      </w:r>
      <w:r>
        <w:fldChar w:fldCharType="separate"/>
      </w:r>
      <w:r w:rsidR="00CB4A5E">
        <w:rPr>
          <w:noProof/>
        </w:rPr>
        <w:t>16</w:t>
      </w:r>
      <w:r>
        <w:fldChar w:fldCharType="end"/>
      </w:r>
      <w:r>
        <w:t>. attēlā</w:t>
      </w:r>
      <w:r w:rsidRPr="000C48A8">
        <w:t>.</w:t>
      </w:r>
    </w:p>
    <w:p w14:paraId="0DE7D48E" w14:textId="77777777" w:rsidR="00434543" w:rsidRDefault="00A9405B" w:rsidP="00434543">
      <w:pPr>
        <w:pStyle w:val="Pictureposition"/>
        <w:keepNext/>
      </w:pPr>
      <w:r>
        <w:object w:dxaOrig="9460" w:dyaOrig="4195" w14:anchorId="0DE7D7D9">
          <v:shape id="_x0000_i1028" type="#_x0000_t75" style="width:472.7pt;height:210.35pt" o:ole="">
            <v:imagedata r:id="rId38" o:title=""/>
          </v:shape>
          <o:OLEObject Type="Embed" ProgID="Visio.Drawing.11" ShapeID="_x0000_i1028" DrawAspect="Content" ObjectID="_1425460350" r:id="rId39"/>
        </w:object>
      </w:r>
    </w:p>
    <w:p w14:paraId="0DE7D48F" w14:textId="481093FD" w:rsidR="00434543" w:rsidRDefault="0003085D" w:rsidP="00434543">
      <w:pPr>
        <w:pStyle w:val="Picturecaption"/>
      </w:pPr>
      <w:fldSimple w:instr=" SEQ Attēls \* ARABIC ">
        <w:bookmarkStart w:id="150" w:name="_Ref315077411"/>
        <w:bookmarkStart w:id="151" w:name="_Toc348446640"/>
        <w:r w:rsidR="00CB4A5E">
          <w:rPr>
            <w:noProof/>
          </w:rPr>
          <w:t>16</w:t>
        </w:r>
        <w:bookmarkEnd w:id="150"/>
      </w:fldSimple>
      <w:r w:rsidR="007A51FF">
        <w:t>.</w:t>
      </w:r>
      <w:r w:rsidR="00434543">
        <w:t>attēls. Izejošo ziņojumu izgūšana, izmantojot apziņošanas servisu</w:t>
      </w:r>
      <w:bookmarkEnd w:id="151"/>
    </w:p>
    <w:p w14:paraId="0DE7D490" w14:textId="77777777" w:rsidR="00434543" w:rsidRDefault="00434543" w:rsidP="00434543">
      <w:r>
        <w:t>Izejošo ziņojumu izgūšanas pieparasījums notiek ar mijiedarbības LVPS_IN000005UV01 palīdzību, bet atbilde tiek atgriezta ar mijiedarbības LVPS_IN000004UV01</w:t>
      </w:r>
      <w:r w:rsidR="003C6BD8">
        <w:t xml:space="preserve"> (apraksts </w:t>
      </w:r>
      <w:r w:rsidR="003C6BD8">
        <w:fldChar w:fldCharType="begin"/>
      </w:r>
      <w:r w:rsidR="003C6BD8">
        <w:instrText xml:space="preserve"> REF _Ref315078071 \r \h </w:instrText>
      </w:r>
      <w:r w:rsidR="003C6BD8">
        <w:fldChar w:fldCharType="separate"/>
      </w:r>
      <w:r w:rsidR="00CB4A5E">
        <w:t>2.3.2</w:t>
      </w:r>
      <w:r w:rsidR="003C6BD8">
        <w:fldChar w:fldCharType="end"/>
      </w:r>
      <w:r w:rsidR="003C6BD8">
        <w:t xml:space="preserve"> sadaļā)</w:t>
      </w:r>
      <w:r>
        <w:t xml:space="preserve"> palīdzību. Pieprasījumu var turpināt vai pabeigt ar mijiedarbības QUQI_IN000003UV01_LV01 palīdzību. </w:t>
      </w:r>
    </w:p>
    <w:p w14:paraId="0DE7D491" w14:textId="77777777" w:rsidR="00434543" w:rsidRDefault="00434543" w:rsidP="00434543">
      <w:pPr>
        <w:pStyle w:val="Heading3"/>
      </w:pPr>
      <w:bookmarkStart w:id="152" w:name="_Toc348446607"/>
      <w:r>
        <w:t>Mijiedarbības LVPS_IN000005UV01 apraksts</w:t>
      </w:r>
      <w:bookmarkEnd w:id="152"/>
    </w:p>
    <w:p w14:paraId="0DE7D492" w14:textId="77777777" w:rsidR="00434543" w:rsidRDefault="00434543" w:rsidP="00434543">
      <w:r>
        <w:t>Mijiedarbības ziņojums veido pieprasījuma ziņojumu apziņošanas servisam un sastāv no pārraides apvalka, v</w:t>
      </w:r>
      <w:r w:rsidRPr="00D403F8">
        <w:t>adības darbības</w:t>
      </w:r>
      <w:r>
        <w:t xml:space="preserve"> apvalka un vaicājuma daļas. Mijiedarbības LVPS_IN000005UV01 specifikācija ir pieejama </w:t>
      </w:r>
      <w:r>
        <w:fldChar w:fldCharType="begin"/>
      </w:r>
      <w:r>
        <w:instrText xml:space="preserve"> REF _Ref315077655 \h </w:instrText>
      </w:r>
      <w:r>
        <w:fldChar w:fldCharType="separate"/>
      </w:r>
      <w:r w:rsidR="00CE1995">
        <w:t>12</w:t>
      </w:r>
      <w:r>
        <w:fldChar w:fldCharType="end"/>
      </w:r>
      <w:r>
        <w:t>. tabulā.</w:t>
      </w:r>
    </w:p>
    <w:p w14:paraId="0DE7D493" w14:textId="77777777" w:rsidR="00434543" w:rsidRPr="00854313" w:rsidRDefault="00434543" w:rsidP="00434543">
      <w:pPr>
        <w:pStyle w:val="Tablenumber"/>
        <w:rPr>
          <w:noProof w:val="0"/>
        </w:rPr>
      </w:pPr>
      <w:r w:rsidRPr="00854313">
        <w:rPr>
          <w:noProof w:val="0"/>
        </w:rPr>
        <w:fldChar w:fldCharType="begin"/>
      </w:r>
      <w:r w:rsidRPr="00854313">
        <w:rPr>
          <w:noProof w:val="0"/>
        </w:rPr>
        <w:instrText xml:space="preserve"> SEQ Tabula \* ARABIC </w:instrText>
      </w:r>
      <w:r w:rsidRPr="00854313">
        <w:rPr>
          <w:noProof w:val="0"/>
        </w:rPr>
        <w:fldChar w:fldCharType="separate"/>
      </w:r>
      <w:bookmarkStart w:id="153" w:name="_Ref315077655"/>
      <w:r w:rsidR="00CB4A5E">
        <w:t>12</w:t>
      </w:r>
      <w:bookmarkEnd w:id="153"/>
      <w:r w:rsidRPr="00854313">
        <w:rPr>
          <w:noProof w:val="0"/>
        </w:rPr>
        <w:fldChar w:fldCharType="end"/>
      </w:r>
      <w:r w:rsidRPr="00854313">
        <w:rPr>
          <w:noProof w:val="0"/>
        </w:rPr>
        <w:t>.tabula</w:t>
      </w:r>
    </w:p>
    <w:p w14:paraId="0DE7D494" w14:textId="77777777" w:rsidR="00434543" w:rsidRPr="00C62F91" w:rsidRDefault="00434543" w:rsidP="00434543">
      <w:pPr>
        <w:pStyle w:val="Tabletitle"/>
        <w:rPr>
          <w:sz w:val="20"/>
        </w:rPr>
      </w:pPr>
      <w:r>
        <w:t>Mijiedarbības specifikācija</w:t>
      </w:r>
    </w:p>
    <w:tbl>
      <w:tblPr>
        <w:tblStyle w:val="TableClassic1"/>
        <w:tblW w:w="9889" w:type="dxa"/>
        <w:tblLook w:val="0480" w:firstRow="0" w:lastRow="0" w:firstColumn="1" w:lastColumn="0" w:noHBand="0" w:noVBand="1"/>
      </w:tblPr>
      <w:tblGrid>
        <w:gridCol w:w="2825"/>
        <w:gridCol w:w="2822"/>
        <w:gridCol w:w="4242"/>
      </w:tblGrid>
      <w:tr w:rsidR="00434543" w:rsidRPr="002067A6" w14:paraId="0DE7D498" w14:textId="77777777" w:rsidTr="00434543">
        <w:tc>
          <w:tcPr>
            <w:tcW w:w="2825" w:type="dxa"/>
            <w:tcBorders>
              <w:top w:val="single" w:sz="12" w:space="0" w:color="auto"/>
              <w:bottom w:val="nil"/>
            </w:tcBorders>
          </w:tcPr>
          <w:p w14:paraId="0DE7D495" w14:textId="77777777" w:rsidR="00434543" w:rsidRPr="002067A6" w:rsidRDefault="00434543" w:rsidP="00434543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Notikums</w:t>
            </w:r>
          </w:p>
        </w:tc>
        <w:tc>
          <w:tcPr>
            <w:tcW w:w="2822" w:type="dxa"/>
            <w:tcBorders>
              <w:top w:val="single" w:sz="12" w:space="0" w:color="auto"/>
              <w:bottom w:val="nil"/>
            </w:tcBorders>
          </w:tcPr>
          <w:p w14:paraId="0DE7D496" w14:textId="77777777" w:rsidR="00434543" w:rsidRPr="002067A6" w:rsidRDefault="00434543" w:rsidP="00434543">
            <w:pPr>
              <w:pStyle w:val="Tablebody"/>
            </w:pPr>
            <w:r>
              <w:t>Pieprasījuma notikums</w:t>
            </w:r>
          </w:p>
        </w:tc>
        <w:tc>
          <w:tcPr>
            <w:tcW w:w="4242" w:type="dxa"/>
            <w:tcBorders>
              <w:top w:val="single" w:sz="12" w:space="0" w:color="auto"/>
              <w:bottom w:val="nil"/>
            </w:tcBorders>
          </w:tcPr>
          <w:p w14:paraId="0DE7D497" w14:textId="77777777" w:rsidR="00434543" w:rsidRPr="002067A6" w:rsidRDefault="00434543" w:rsidP="00434543">
            <w:pPr>
              <w:pStyle w:val="Tablebody"/>
            </w:pPr>
            <w:r w:rsidRPr="002067A6">
              <w:t>LVPS_TE00000</w:t>
            </w:r>
            <w:r w:rsidR="00110890">
              <w:t>5</w:t>
            </w:r>
            <w:r w:rsidRPr="002067A6">
              <w:t>UV01</w:t>
            </w:r>
          </w:p>
        </w:tc>
      </w:tr>
      <w:tr w:rsidR="00434543" w:rsidRPr="00C62F91" w14:paraId="0DE7D49C" w14:textId="77777777" w:rsidTr="00434543">
        <w:tc>
          <w:tcPr>
            <w:tcW w:w="2825" w:type="dxa"/>
            <w:tcBorders>
              <w:top w:val="nil"/>
            </w:tcBorders>
          </w:tcPr>
          <w:p w14:paraId="0DE7D499" w14:textId="77777777" w:rsidR="00434543" w:rsidRPr="002067A6" w:rsidRDefault="00434543" w:rsidP="00434543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Pārraides apvalks</w:t>
            </w:r>
          </w:p>
        </w:tc>
        <w:tc>
          <w:tcPr>
            <w:tcW w:w="2822" w:type="dxa"/>
            <w:tcBorders>
              <w:top w:val="nil"/>
            </w:tcBorders>
          </w:tcPr>
          <w:p w14:paraId="0DE7D49A" w14:textId="77777777" w:rsidR="00434543" w:rsidRPr="00CF4A7B" w:rsidRDefault="00434543" w:rsidP="00434543">
            <w:pPr>
              <w:pStyle w:val="Tablebody"/>
            </w:pPr>
            <w:r>
              <w:t>I</w:t>
            </w:r>
            <w:r w:rsidRPr="00D403F8">
              <w:t>etver informāciju, kas nepieciešama sūtītāja sistēmai, lai komponētu vai maršrutētu HL7 V3 ziņojumu</w:t>
            </w:r>
          </w:p>
        </w:tc>
        <w:tc>
          <w:tcPr>
            <w:tcW w:w="4242" w:type="dxa"/>
            <w:tcBorders>
              <w:top w:val="nil"/>
            </w:tcBorders>
          </w:tcPr>
          <w:p w14:paraId="0DE7D49B" w14:textId="77777777" w:rsidR="00434543" w:rsidRPr="00CF4A7B" w:rsidRDefault="00434543" w:rsidP="00434543">
            <w:pPr>
              <w:pStyle w:val="Tablebody"/>
            </w:pPr>
            <w:r w:rsidRPr="00CF4A7B">
              <w:t>MCCI_MT000100UV01_LV01</w:t>
            </w:r>
          </w:p>
        </w:tc>
      </w:tr>
      <w:tr w:rsidR="00434543" w:rsidRPr="00C62F91" w14:paraId="0DE7D4A0" w14:textId="77777777" w:rsidTr="00434543">
        <w:tc>
          <w:tcPr>
            <w:tcW w:w="2825" w:type="dxa"/>
          </w:tcPr>
          <w:p w14:paraId="0DE7D49D" w14:textId="77777777" w:rsidR="00434543" w:rsidRPr="002067A6" w:rsidRDefault="00434543" w:rsidP="00434543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V</w:t>
            </w:r>
            <w:r w:rsidRPr="00D403F8">
              <w:rPr>
                <w:rFonts w:ascii="Arial Bold" w:hAnsi="Arial Bold"/>
                <w:b/>
                <w:smallCaps/>
                <w:sz w:val="22"/>
              </w:rPr>
              <w:t>adības darbības</w:t>
            </w:r>
            <w:r>
              <w:rPr>
                <w:rFonts w:ascii="Arial Bold" w:hAnsi="Arial Bold"/>
                <w:b/>
                <w:smallCaps/>
                <w:sz w:val="22"/>
              </w:rPr>
              <w:t xml:space="preserve"> apvalks</w:t>
            </w:r>
          </w:p>
        </w:tc>
        <w:tc>
          <w:tcPr>
            <w:tcW w:w="2822" w:type="dxa"/>
          </w:tcPr>
          <w:p w14:paraId="0DE7D49E" w14:textId="77777777" w:rsidR="00434543" w:rsidRPr="00CF4A7B" w:rsidRDefault="00434543" w:rsidP="00434543">
            <w:pPr>
              <w:pStyle w:val="Tablebody"/>
            </w:pPr>
            <w:r>
              <w:t>I</w:t>
            </w:r>
            <w:r w:rsidRPr="00786A98">
              <w:t>etver administratīvu informāciju, kas saistīta ar vadības darbību</w:t>
            </w:r>
          </w:p>
        </w:tc>
        <w:tc>
          <w:tcPr>
            <w:tcW w:w="4242" w:type="dxa"/>
          </w:tcPr>
          <w:p w14:paraId="0DE7D49F" w14:textId="77777777" w:rsidR="00434543" w:rsidRPr="00CF4A7B" w:rsidRDefault="00434543" w:rsidP="00434543">
            <w:pPr>
              <w:pStyle w:val="Tablebody"/>
            </w:pPr>
            <w:r w:rsidRPr="00CF4A7B">
              <w:t>MCAI_MT700201UV01_LV01</w:t>
            </w:r>
          </w:p>
        </w:tc>
      </w:tr>
      <w:tr w:rsidR="00434543" w:rsidRPr="00C62F91" w14:paraId="0DE7D4A4" w14:textId="77777777" w:rsidTr="00434543">
        <w:tc>
          <w:tcPr>
            <w:tcW w:w="2825" w:type="dxa"/>
          </w:tcPr>
          <w:p w14:paraId="0DE7D4A1" w14:textId="77777777" w:rsidR="00434543" w:rsidRPr="002067A6" w:rsidRDefault="00434543" w:rsidP="00434543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Vaicājuma daļa</w:t>
            </w:r>
          </w:p>
        </w:tc>
        <w:tc>
          <w:tcPr>
            <w:tcW w:w="2822" w:type="dxa"/>
          </w:tcPr>
          <w:p w14:paraId="0DE7D4A2" w14:textId="77777777" w:rsidR="00434543" w:rsidRPr="00CF4A7B" w:rsidRDefault="00434543" w:rsidP="00434543">
            <w:pPr>
              <w:pStyle w:val="Tablebody"/>
            </w:pPr>
            <w:r>
              <w:t>Ziņojuma vaicājuma daļa</w:t>
            </w:r>
          </w:p>
        </w:tc>
        <w:tc>
          <w:tcPr>
            <w:tcW w:w="4242" w:type="dxa"/>
          </w:tcPr>
          <w:p w14:paraId="0DE7D4A3" w14:textId="77777777" w:rsidR="00434543" w:rsidRPr="00CF4A7B" w:rsidRDefault="00434543" w:rsidP="00434543">
            <w:pPr>
              <w:pStyle w:val="Tablebody"/>
            </w:pPr>
            <w:r>
              <w:t>LVPS_MT000003</w:t>
            </w:r>
            <w:r w:rsidRPr="00CF4A7B">
              <w:t>UV01</w:t>
            </w:r>
          </w:p>
        </w:tc>
      </w:tr>
    </w:tbl>
    <w:p w14:paraId="0DE7D4A6" w14:textId="1FCD096F" w:rsidR="00434543" w:rsidRDefault="00434543" w:rsidP="00434543">
      <w:pPr>
        <w:rPr>
          <w:lang w:eastAsia="lv-LV"/>
        </w:rPr>
      </w:pPr>
      <w:r w:rsidRPr="00221E83">
        <w:rPr>
          <w:lang w:eastAsia="lv-LV"/>
        </w:rPr>
        <w:t>Datu izsūtīšanas un saņemšanas lomu apkopojums ir pieejams</w:t>
      </w:r>
      <w:r>
        <w:rPr>
          <w:lang w:eastAsia="lv-LV"/>
        </w:rPr>
        <w:t xml:space="preserve"> </w:t>
      </w:r>
      <w:r>
        <w:rPr>
          <w:lang w:eastAsia="lv-LV"/>
        </w:rPr>
        <w:fldChar w:fldCharType="begin"/>
      </w:r>
      <w:r>
        <w:rPr>
          <w:lang w:eastAsia="lv-LV"/>
        </w:rPr>
        <w:instrText xml:space="preserve"> REF _Ref315077672 \h </w:instrText>
      </w:r>
      <w:r>
        <w:rPr>
          <w:lang w:eastAsia="lv-LV"/>
        </w:rPr>
      </w:r>
      <w:r>
        <w:rPr>
          <w:lang w:eastAsia="lv-LV"/>
        </w:rPr>
        <w:fldChar w:fldCharType="separate"/>
      </w:r>
      <w:r w:rsidR="00CB4A5E">
        <w:t>13</w:t>
      </w:r>
      <w:r>
        <w:rPr>
          <w:lang w:eastAsia="lv-LV"/>
        </w:rPr>
        <w:fldChar w:fldCharType="end"/>
      </w:r>
      <w:r w:rsidR="00CB4A5E">
        <w:rPr>
          <w:lang w:eastAsia="lv-LV"/>
        </w:rPr>
        <w:t>.</w:t>
      </w:r>
      <w:r>
        <w:rPr>
          <w:lang w:eastAsia="lv-LV"/>
        </w:rPr>
        <w:t>tabulā.</w:t>
      </w:r>
    </w:p>
    <w:p w14:paraId="0DE7D4A7" w14:textId="77777777" w:rsidR="00434543" w:rsidRPr="00854313" w:rsidRDefault="00434543" w:rsidP="00434543">
      <w:pPr>
        <w:pStyle w:val="Tablenumber"/>
        <w:rPr>
          <w:noProof w:val="0"/>
        </w:rPr>
      </w:pPr>
      <w:r w:rsidRPr="00854313">
        <w:rPr>
          <w:noProof w:val="0"/>
        </w:rPr>
        <w:fldChar w:fldCharType="begin"/>
      </w:r>
      <w:r w:rsidRPr="00854313">
        <w:rPr>
          <w:noProof w:val="0"/>
        </w:rPr>
        <w:instrText xml:space="preserve"> SEQ Tabula \* ARABIC </w:instrText>
      </w:r>
      <w:r w:rsidRPr="00854313">
        <w:rPr>
          <w:noProof w:val="0"/>
        </w:rPr>
        <w:fldChar w:fldCharType="separate"/>
      </w:r>
      <w:bookmarkStart w:id="154" w:name="_Ref315077672"/>
      <w:r w:rsidR="00CB4A5E">
        <w:t>13</w:t>
      </w:r>
      <w:bookmarkEnd w:id="154"/>
      <w:r w:rsidRPr="00854313">
        <w:rPr>
          <w:noProof w:val="0"/>
        </w:rPr>
        <w:fldChar w:fldCharType="end"/>
      </w:r>
      <w:r w:rsidRPr="00854313">
        <w:rPr>
          <w:noProof w:val="0"/>
        </w:rPr>
        <w:t>.tabula</w:t>
      </w:r>
    </w:p>
    <w:p w14:paraId="0DE7D4A8" w14:textId="77777777" w:rsidR="00434543" w:rsidRPr="00221E83" w:rsidRDefault="00434543" w:rsidP="00434543">
      <w:pPr>
        <w:pStyle w:val="Tabletitle"/>
        <w:rPr>
          <w:lang w:eastAsia="lv-LV"/>
        </w:rPr>
      </w:pPr>
      <w:r>
        <w:t>Mijiedarbības lomu apraksts</w:t>
      </w:r>
    </w:p>
    <w:tbl>
      <w:tblPr>
        <w:tblStyle w:val="TableClassic1"/>
        <w:tblW w:w="5000" w:type="pct"/>
        <w:tblLook w:val="00E0" w:firstRow="1" w:lastRow="1" w:firstColumn="1" w:lastColumn="0" w:noHBand="0" w:noVBand="0"/>
      </w:tblPr>
      <w:tblGrid>
        <w:gridCol w:w="2423"/>
        <w:gridCol w:w="1952"/>
        <w:gridCol w:w="2537"/>
        <w:gridCol w:w="2942"/>
      </w:tblGrid>
      <w:tr w:rsidR="00434543" w:rsidRPr="00EA4472" w14:paraId="0DE7D4AD" w14:textId="77777777" w:rsidTr="00CB4A5E">
        <w:trPr>
          <w:tblHeader/>
        </w:trPr>
        <w:tc>
          <w:tcPr>
            <w:tcW w:w="1229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4A9" w14:textId="77777777" w:rsidR="00434543" w:rsidRPr="00EA4472" w:rsidRDefault="00434543" w:rsidP="00434543">
            <w:pPr>
              <w:pStyle w:val="Bold"/>
            </w:pPr>
            <w:r w:rsidRPr="00EA4472">
              <w:t>Lomas nosaukums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4AA" w14:textId="77777777" w:rsidR="00434543" w:rsidRPr="00EA4472" w:rsidRDefault="00434543" w:rsidP="00434543">
            <w:pPr>
              <w:pStyle w:val="Bold"/>
            </w:pPr>
            <w:r w:rsidRPr="00EA4472">
              <w:t>Paskaidrojums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4AB" w14:textId="77777777" w:rsidR="00434543" w:rsidRPr="00EA4472" w:rsidRDefault="00434543" w:rsidP="00434543">
            <w:pPr>
              <w:pStyle w:val="Bold"/>
            </w:pPr>
            <w:r w:rsidRPr="00EA4472">
              <w:t>Lomas identifikators</w:t>
            </w:r>
          </w:p>
        </w:tc>
        <w:tc>
          <w:tcPr>
            <w:tcW w:w="1493" w:type="pct"/>
            <w:tcBorders>
              <w:top w:val="single" w:sz="12" w:space="0" w:color="auto"/>
              <w:bottom w:val="single" w:sz="4" w:space="0" w:color="auto"/>
            </w:tcBorders>
          </w:tcPr>
          <w:p w14:paraId="0DE7D4AC" w14:textId="77777777" w:rsidR="00434543" w:rsidRPr="00EA4472" w:rsidRDefault="00434543" w:rsidP="00434543">
            <w:pPr>
              <w:pStyle w:val="Bold"/>
            </w:pPr>
            <w:r>
              <w:t>Akreditācijas informācija</w:t>
            </w:r>
          </w:p>
        </w:tc>
      </w:tr>
      <w:tr w:rsidR="00434543" w:rsidRPr="00EA4472" w14:paraId="0DE7D4B3" w14:textId="77777777" w:rsidTr="00434543">
        <w:tc>
          <w:tcPr>
            <w:tcW w:w="1229" w:type="pct"/>
            <w:tcBorders>
              <w:top w:val="single" w:sz="4" w:space="0" w:color="auto"/>
            </w:tcBorders>
            <w:hideMark/>
          </w:tcPr>
          <w:p w14:paraId="0DE7D4AE" w14:textId="77777777" w:rsidR="00434543" w:rsidRPr="00EA4472" w:rsidRDefault="00434543" w:rsidP="00434543">
            <w:pPr>
              <w:pStyle w:val="Tablebody"/>
            </w:pPr>
            <w:r w:rsidRPr="00EA4472">
              <w:t>Ziņojuma sūtītājs</w:t>
            </w:r>
          </w:p>
        </w:tc>
        <w:tc>
          <w:tcPr>
            <w:tcW w:w="990" w:type="pct"/>
            <w:tcBorders>
              <w:top w:val="single" w:sz="4" w:space="0" w:color="auto"/>
            </w:tcBorders>
            <w:hideMark/>
          </w:tcPr>
          <w:p w14:paraId="0DE7D4AF" w14:textId="77777777" w:rsidR="00434543" w:rsidRPr="00EA4472" w:rsidRDefault="00434543" w:rsidP="00434543">
            <w:pPr>
              <w:pStyle w:val="Tablebody"/>
            </w:pPr>
            <w:r w:rsidRPr="000C48A8">
              <w:t>Ārēja</w:t>
            </w:r>
            <w:r>
              <w:t>is klients, kas vēlas nosūtīt ziņojumu</w:t>
            </w:r>
          </w:p>
        </w:tc>
        <w:tc>
          <w:tcPr>
            <w:tcW w:w="1287" w:type="pct"/>
            <w:tcBorders>
              <w:top w:val="single" w:sz="4" w:space="0" w:color="auto"/>
            </w:tcBorders>
            <w:hideMark/>
          </w:tcPr>
          <w:p w14:paraId="0DE7D4B0" w14:textId="77777777" w:rsidR="00434543" w:rsidRPr="00EA4472" w:rsidRDefault="00434543" w:rsidP="00434543">
            <w:pPr>
              <w:pStyle w:val="Tablebody"/>
            </w:pPr>
            <w:r w:rsidRPr="00EA4472">
              <w:t>LVPS_AR000001UV01</w:t>
            </w:r>
          </w:p>
        </w:tc>
        <w:tc>
          <w:tcPr>
            <w:tcW w:w="1493" w:type="pct"/>
            <w:tcBorders>
              <w:top w:val="single" w:sz="4" w:space="0" w:color="auto"/>
            </w:tcBorders>
          </w:tcPr>
          <w:p w14:paraId="0DE7D4B1" w14:textId="0A494D0C" w:rsidR="00434543" w:rsidRDefault="00434543" w:rsidP="00434543">
            <w:pPr>
              <w:pStyle w:val="Tablebody"/>
            </w:pPr>
            <w:r>
              <w:t xml:space="preserve">Autorizācijas domēns: </w:t>
            </w:r>
            <w:r w:rsidR="005B77D2" w:rsidRPr="005B77D2">
              <w:t>PostingService</w:t>
            </w:r>
          </w:p>
          <w:p w14:paraId="0DE7D4B2" w14:textId="64F8A711" w:rsidR="00434543" w:rsidRPr="00EA4472" w:rsidRDefault="00434543" w:rsidP="00434543">
            <w:pPr>
              <w:pStyle w:val="Tablebody"/>
            </w:pPr>
            <w:r>
              <w:t xml:space="preserve">Claim: </w:t>
            </w:r>
            <w:r w:rsidR="005B77D2" w:rsidRPr="005B77D2">
              <w:t>ReadMessages</w:t>
            </w:r>
          </w:p>
        </w:tc>
      </w:tr>
      <w:tr w:rsidR="00434543" w:rsidRPr="00EA4472" w14:paraId="0DE7D4B8" w14:textId="77777777" w:rsidTr="00434543">
        <w:tc>
          <w:tcPr>
            <w:tcW w:w="1229" w:type="pct"/>
            <w:hideMark/>
          </w:tcPr>
          <w:p w14:paraId="0DE7D4B4" w14:textId="77777777" w:rsidR="00434543" w:rsidRPr="00EA4472" w:rsidRDefault="00434543" w:rsidP="00434543">
            <w:pPr>
              <w:pStyle w:val="Tablebody"/>
            </w:pPr>
            <w:r w:rsidRPr="00EA4472">
              <w:t>Apziņošanas serviss</w:t>
            </w:r>
          </w:p>
        </w:tc>
        <w:tc>
          <w:tcPr>
            <w:tcW w:w="990" w:type="pct"/>
            <w:hideMark/>
          </w:tcPr>
          <w:p w14:paraId="0DE7D4B5" w14:textId="77777777" w:rsidR="00434543" w:rsidRPr="00EA4472" w:rsidRDefault="00434543" w:rsidP="00434543">
            <w:pPr>
              <w:pStyle w:val="Tablebody"/>
            </w:pPr>
            <w:r>
              <w:t xml:space="preserve">Sistēma, kas apstrādā ziņojumus </w:t>
            </w:r>
          </w:p>
        </w:tc>
        <w:tc>
          <w:tcPr>
            <w:tcW w:w="1287" w:type="pct"/>
            <w:hideMark/>
          </w:tcPr>
          <w:p w14:paraId="0DE7D4B6" w14:textId="77777777" w:rsidR="00434543" w:rsidRPr="00EA4472" w:rsidRDefault="00434543" w:rsidP="00434543">
            <w:pPr>
              <w:pStyle w:val="Tablebody"/>
            </w:pPr>
            <w:r w:rsidRPr="00EA4472">
              <w:t>LVPS_AR000002UV01</w:t>
            </w:r>
          </w:p>
        </w:tc>
        <w:tc>
          <w:tcPr>
            <w:tcW w:w="1493" w:type="pct"/>
          </w:tcPr>
          <w:p w14:paraId="0DE7D4B7" w14:textId="77777777" w:rsidR="00434543" w:rsidRPr="00EA4472" w:rsidRDefault="00434543" w:rsidP="00434543">
            <w:pPr>
              <w:pStyle w:val="Tablebody"/>
            </w:pPr>
          </w:p>
        </w:tc>
      </w:tr>
      <w:tr w:rsidR="00434543" w:rsidRPr="00EA4472" w14:paraId="0DE7D4BD" w14:textId="77777777" w:rsidTr="00434543">
        <w:tc>
          <w:tcPr>
            <w:tcW w:w="1229" w:type="pct"/>
            <w:hideMark/>
          </w:tcPr>
          <w:p w14:paraId="0DE7D4B9" w14:textId="77777777" w:rsidR="00434543" w:rsidRPr="00EA4472" w:rsidRDefault="00434543" w:rsidP="00434543">
            <w:pPr>
              <w:pStyle w:val="Tablebody"/>
            </w:pPr>
            <w:r w:rsidRPr="00EA4472">
              <w:lastRenderedPageBreak/>
              <w:t>Ziņojumapmaiņas infrastruktūra</w:t>
            </w:r>
          </w:p>
        </w:tc>
        <w:tc>
          <w:tcPr>
            <w:tcW w:w="990" w:type="pct"/>
            <w:hideMark/>
          </w:tcPr>
          <w:p w14:paraId="0DE7D4BA" w14:textId="77777777" w:rsidR="00434543" w:rsidRPr="00EA4472" w:rsidRDefault="00434543" w:rsidP="00434543">
            <w:pPr>
              <w:pStyle w:val="Tablebody"/>
            </w:pPr>
            <w:r w:rsidRPr="00EA4472">
              <w:t>Ziņojumapmaiņas infrastruktūra</w:t>
            </w:r>
            <w:r>
              <w:t xml:space="preserve"> </w:t>
            </w:r>
          </w:p>
        </w:tc>
        <w:tc>
          <w:tcPr>
            <w:tcW w:w="1287" w:type="pct"/>
            <w:hideMark/>
          </w:tcPr>
          <w:p w14:paraId="0DE7D4BB" w14:textId="77777777" w:rsidR="00434543" w:rsidRPr="00EA4472" w:rsidRDefault="00434543" w:rsidP="00434543">
            <w:pPr>
              <w:pStyle w:val="Tablebody"/>
            </w:pPr>
            <w:r w:rsidRPr="00EA4472">
              <w:t>LVPS_AR000003UV01</w:t>
            </w:r>
          </w:p>
        </w:tc>
        <w:tc>
          <w:tcPr>
            <w:tcW w:w="1493" w:type="pct"/>
          </w:tcPr>
          <w:p w14:paraId="0DE7D4BC" w14:textId="77777777" w:rsidR="00434543" w:rsidRPr="00EA4472" w:rsidRDefault="00434543" w:rsidP="00434543">
            <w:pPr>
              <w:pStyle w:val="Tablebody"/>
            </w:pPr>
          </w:p>
        </w:tc>
      </w:tr>
    </w:tbl>
    <w:p w14:paraId="0DE7D4BE" w14:textId="77777777" w:rsidR="00434543" w:rsidRDefault="00434543" w:rsidP="00434543">
      <w:pPr>
        <w:pStyle w:val="Heading4"/>
      </w:pPr>
      <w:bookmarkStart w:id="155" w:name="_Toc348446608"/>
      <w:r>
        <w:t>Pārraides apvalks</w:t>
      </w:r>
      <w:bookmarkEnd w:id="155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606"/>
        <w:gridCol w:w="3828"/>
        <w:gridCol w:w="3537"/>
        <w:gridCol w:w="7"/>
      </w:tblGrid>
      <w:tr w:rsidR="00434543" w:rsidRPr="00E17E0F" w14:paraId="0DE7D4C1" w14:textId="77777777" w:rsidTr="00434543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4BF" w14:textId="77777777" w:rsidR="00434543" w:rsidRPr="00E17E0F" w:rsidRDefault="00434543" w:rsidP="00434543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4C0" w14:textId="77777777" w:rsidR="00434543" w:rsidRPr="00E17E0F" w:rsidRDefault="00434543" w:rsidP="00434543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 w:rsidRPr="005F2236">
              <w:rPr>
                <w:szCs w:val="20"/>
              </w:rPr>
              <w:t>MCCI_MT000100UV01_LV01</w:t>
            </w:r>
          </w:p>
        </w:tc>
      </w:tr>
      <w:tr w:rsidR="00434543" w:rsidRPr="00E17E0F" w14:paraId="0DE7D4C3" w14:textId="77777777" w:rsidTr="00434543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D4C2" w14:textId="77777777" w:rsidR="00434543" w:rsidRPr="00E17E0F" w:rsidRDefault="00434543" w:rsidP="00434543">
            <w:pPr>
              <w:pStyle w:val="MessageHeader"/>
            </w:pPr>
            <w:r w:rsidRPr="00E17E0F">
              <w:t>Apraksts</w:t>
            </w:r>
          </w:p>
        </w:tc>
      </w:tr>
      <w:tr w:rsidR="00434543" w:rsidRPr="00E17E0F" w14:paraId="0DE7D4C7" w14:textId="77777777" w:rsidTr="00434543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4C4" w14:textId="77777777" w:rsidR="00434543" w:rsidRPr="00E17E0F" w:rsidRDefault="00434543" w:rsidP="00434543">
            <w:pPr>
              <w:pStyle w:val="Tablebody"/>
            </w:pPr>
            <w:r w:rsidRPr="00E17E0F">
              <w:t xml:space="preserve">Definē </w:t>
            </w:r>
            <w:r>
              <w:rPr>
                <w:rFonts w:cs="Arial"/>
                <w:i/>
                <w:color w:val="000000"/>
                <w:szCs w:val="20"/>
                <w:highlight w:val="white"/>
              </w:rPr>
              <w:t>LVPS_IN000005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UV01.MCCI_MT000100UV01_LV01.Message</w:t>
            </w:r>
            <w:r w:rsidRPr="00E17E0F">
              <w:t xml:space="preserve"> XML tipu. </w:t>
            </w:r>
          </w:p>
          <w:p w14:paraId="0DE7D4C5" w14:textId="77777777" w:rsidR="00434543" w:rsidRPr="00E17E0F" w:rsidRDefault="00434543" w:rsidP="00434543">
            <w:pPr>
              <w:pStyle w:val="Tablebody"/>
            </w:pPr>
            <w:r w:rsidRPr="00E17E0F">
              <w:t xml:space="preserve">XML shēmas tipa </w:t>
            </w:r>
            <w:r>
              <w:rPr>
                <w:rFonts w:cs="Arial"/>
                <w:i/>
                <w:color w:val="000000"/>
                <w:szCs w:val="20"/>
                <w:highlight w:val="white"/>
              </w:rPr>
              <w:t>LVPS_IN000005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UV01.MCCI_MT000100UV01_LV01.Message</w:t>
            </w:r>
            <w:r w:rsidRPr="00E17E0F">
              <w:t xml:space="preserve"> </w:t>
            </w:r>
            <w:r>
              <w:t>d</w:t>
            </w:r>
            <w:r w:rsidRPr="00E17E0F">
              <w:t>iagramma ir parādīta</w:t>
            </w:r>
            <w:r w:rsidR="002220E0">
              <w:t xml:space="preserve"> </w:t>
            </w:r>
            <w:r w:rsidR="002220E0">
              <w:fldChar w:fldCharType="begin"/>
            </w:r>
            <w:r w:rsidR="002220E0">
              <w:instrText xml:space="preserve"> REF _Ref315077947 \h </w:instrText>
            </w:r>
            <w:r w:rsidR="002220E0">
              <w:fldChar w:fldCharType="separate"/>
            </w:r>
            <w:r w:rsidR="00CB4A5E">
              <w:rPr>
                <w:noProof/>
              </w:rPr>
              <w:t>17</w:t>
            </w:r>
            <w:r w:rsidR="002220E0">
              <w:fldChar w:fldCharType="end"/>
            </w:r>
            <w:r>
              <w:t>.</w:t>
            </w:r>
            <w:r w:rsidRPr="00E17E0F">
              <w:t xml:space="preserve">attēlā. </w:t>
            </w:r>
          </w:p>
          <w:p w14:paraId="0DE7D4C6" w14:textId="77777777" w:rsidR="00434543" w:rsidRPr="00E17E0F" w:rsidRDefault="00434543" w:rsidP="00434543">
            <w:pPr>
              <w:pStyle w:val="Tablebody"/>
            </w:pPr>
            <w:r w:rsidRPr="00E17E0F">
              <w:t xml:space="preserve">Tips </w:t>
            </w:r>
            <w:r>
              <w:rPr>
                <w:rFonts w:cs="Arial"/>
                <w:i/>
                <w:color w:val="000000"/>
                <w:szCs w:val="20"/>
                <w:highlight w:val="white"/>
              </w:rPr>
              <w:t>LVPS_IN000005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UV01.MCCI_MT000100UV01_LV01.Message</w:t>
            </w:r>
            <w:r w:rsidRPr="00E17E0F">
              <w:t xml:space="preserve"> sastāv no šādiem elementiem:</w:t>
            </w:r>
          </w:p>
        </w:tc>
      </w:tr>
      <w:tr w:rsidR="00434543" w:rsidRPr="00E17E0F" w14:paraId="0DE7D4CB" w14:textId="77777777" w:rsidTr="00CE1995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4C8" w14:textId="77777777" w:rsidR="00434543" w:rsidRPr="00E17E0F" w:rsidRDefault="00434543" w:rsidP="00434543">
            <w:pPr>
              <w:pStyle w:val="MessageHeader"/>
            </w:pPr>
            <w:r w:rsidRPr="00E17E0F">
              <w:t>Elements</w:t>
            </w:r>
          </w:p>
        </w:tc>
        <w:tc>
          <w:tcPr>
            <w:tcW w:w="38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4C9" w14:textId="77777777" w:rsidR="00434543" w:rsidRPr="00E17E0F" w:rsidRDefault="00434543" w:rsidP="00434543">
            <w:pPr>
              <w:pStyle w:val="MessageHeader"/>
            </w:pPr>
            <w:r w:rsidRPr="00E17E0F">
              <w:t>Tips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4CA" w14:textId="77777777" w:rsidR="00434543" w:rsidRPr="00E17E0F" w:rsidRDefault="00434543" w:rsidP="00434543">
            <w:pPr>
              <w:pStyle w:val="MessageHeader"/>
            </w:pPr>
            <w:r w:rsidRPr="00E17E0F">
              <w:t>Apraksts</w:t>
            </w:r>
          </w:p>
        </w:tc>
      </w:tr>
      <w:tr w:rsidR="00434543" w:rsidRPr="00F45869" w14:paraId="0DE7D4CF" w14:textId="77777777" w:rsidTr="00CE1995">
        <w:trPr>
          <w:trHeight w:val="286"/>
        </w:trPr>
        <w:tc>
          <w:tcPr>
            <w:tcW w:w="237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4CC" w14:textId="77777777" w:rsidR="00434543" w:rsidRPr="00F45869" w:rsidRDefault="00434543" w:rsidP="00F45869">
            <w:pPr>
              <w:pStyle w:val="Tablebody"/>
            </w:pPr>
            <w:r w:rsidRPr="00F45869">
              <w:t>Paplašināmā bāze</w:t>
            </w:r>
          </w:p>
        </w:tc>
        <w:tc>
          <w:tcPr>
            <w:tcW w:w="3828" w:type="dxa"/>
            <w:tcBorders>
              <w:top w:val="nil"/>
            </w:tcBorders>
            <w:shd w:val="clear" w:color="auto" w:fill="FFFFFF" w:themeFill="background1"/>
          </w:tcPr>
          <w:p w14:paraId="0DE7D4CD" w14:textId="77777777" w:rsidR="00434543" w:rsidRPr="00F45869" w:rsidRDefault="00434543" w:rsidP="00F45869">
            <w:pPr>
              <w:pStyle w:val="Tablebody"/>
            </w:pPr>
            <w:r w:rsidRPr="00F45869">
              <w:t>MCCI_MT000100UV01_LV01.Message</w:t>
            </w:r>
          </w:p>
        </w:tc>
        <w:tc>
          <w:tcPr>
            <w:tcW w:w="354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4CE" w14:textId="77777777" w:rsidR="00434543" w:rsidRPr="00F45869" w:rsidRDefault="00434543" w:rsidP="00F45869">
            <w:pPr>
              <w:pStyle w:val="Tablebody"/>
            </w:pPr>
            <w:r w:rsidRPr="00F45869">
              <w:t>Ziņojumu shēmu pārraides apvalka kopīgā daļa</w:t>
            </w:r>
          </w:p>
        </w:tc>
      </w:tr>
      <w:tr w:rsidR="00434543" w:rsidRPr="00F45869" w14:paraId="0DE7D4D3" w14:textId="77777777" w:rsidTr="00CE1995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4D0" w14:textId="77777777" w:rsidR="00434543" w:rsidRPr="00F45869" w:rsidRDefault="00434543" w:rsidP="00F45869">
            <w:pPr>
              <w:pStyle w:val="Tablebody"/>
            </w:pPr>
            <w:r w:rsidRPr="00F45869">
              <w:t>templateId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4D1" w14:textId="77777777" w:rsidR="00434543" w:rsidRPr="00F45869" w:rsidRDefault="00434543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4D2" w14:textId="77777777" w:rsidR="00434543" w:rsidRPr="00F45869" w:rsidRDefault="00213927" w:rsidP="00F45869">
            <w:pPr>
              <w:pStyle w:val="Tablebody"/>
            </w:pPr>
            <w:r w:rsidRPr="00F45869">
              <w:t>Unikālais ziņojuma šablona identifikators</w:t>
            </w:r>
          </w:p>
        </w:tc>
      </w:tr>
      <w:tr w:rsidR="00434543" w:rsidRPr="00F45869" w14:paraId="0DE7D4D9" w14:textId="77777777" w:rsidTr="00CE1995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4D4" w14:textId="77777777" w:rsidR="00434543" w:rsidRPr="00F45869" w:rsidRDefault="00434543" w:rsidP="00F45869">
            <w:pPr>
              <w:pStyle w:val="Tablebody"/>
            </w:pPr>
            <w:r w:rsidRPr="00F45869">
              <w:t>id</w:t>
            </w:r>
          </w:p>
          <w:p w14:paraId="0DE7D4D5" w14:textId="77777777" w:rsidR="00434543" w:rsidRPr="00F45869" w:rsidRDefault="00434543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4D6" w14:textId="77777777" w:rsidR="00434543" w:rsidRPr="00F45869" w:rsidRDefault="00434543" w:rsidP="00F45869">
            <w:pPr>
              <w:pStyle w:val="Tablebody"/>
            </w:pPr>
            <w:r w:rsidRPr="00F45869">
              <w:t>II</w:t>
            </w:r>
          </w:p>
          <w:p w14:paraId="0DE7D4D7" w14:textId="77777777" w:rsidR="00434543" w:rsidRPr="00F45869" w:rsidRDefault="00434543" w:rsidP="00F45869">
            <w:pPr>
              <w:pStyle w:val="Tablebody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4D8" w14:textId="77777777" w:rsidR="00434543" w:rsidRPr="00F45869" w:rsidRDefault="00434543" w:rsidP="00F45869">
            <w:pPr>
              <w:pStyle w:val="Tablebody"/>
            </w:pPr>
            <w:r w:rsidRPr="00F45869">
              <w:t>Ziņojuma unikālais identifikators sistēmas ietvaros. OID (sakne) un objekta kodam (paplašinājumam) jāizveido unikāla kombinācija.</w:t>
            </w:r>
          </w:p>
        </w:tc>
      </w:tr>
      <w:tr w:rsidR="00434543" w:rsidRPr="00F45869" w14:paraId="0DE7D4DE" w14:textId="77777777" w:rsidTr="00CE1995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4DA" w14:textId="77777777" w:rsidR="00434543" w:rsidRPr="00F45869" w:rsidRDefault="00434543" w:rsidP="00F45869">
            <w:pPr>
              <w:pStyle w:val="Tablebody"/>
            </w:pPr>
            <w:r w:rsidRPr="00F45869">
              <w:t>creationTime</w:t>
            </w:r>
          </w:p>
          <w:p w14:paraId="0DE7D4DB" w14:textId="77777777" w:rsidR="00434543" w:rsidRPr="00F45869" w:rsidRDefault="00434543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4DC" w14:textId="77777777" w:rsidR="00434543" w:rsidRPr="00F45869" w:rsidRDefault="00434543" w:rsidP="00F45869">
            <w:pPr>
              <w:pStyle w:val="Tablebody"/>
            </w:pPr>
            <w:r w:rsidRPr="00F45869">
              <w:t>TS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4DD" w14:textId="77777777" w:rsidR="00434543" w:rsidRPr="00F45869" w:rsidRDefault="00434543" w:rsidP="00F45869">
            <w:pPr>
              <w:pStyle w:val="Tablebody"/>
            </w:pPr>
            <w:r w:rsidRPr="00F45869">
              <w:t>Laiks, kad ziņojums tika izveidots</w:t>
            </w:r>
          </w:p>
        </w:tc>
      </w:tr>
      <w:tr w:rsidR="00434543" w:rsidRPr="00F45869" w14:paraId="0DE7D4E2" w14:textId="77777777" w:rsidTr="00CE1995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4DF" w14:textId="77777777" w:rsidR="00434543" w:rsidRPr="00F45869" w:rsidRDefault="00434543" w:rsidP="00F45869">
            <w:pPr>
              <w:pStyle w:val="Tablebody"/>
            </w:pPr>
            <w:r w:rsidRPr="00F45869">
              <w:t>securityText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4E0" w14:textId="77777777" w:rsidR="00434543" w:rsidRPr="00F45869" w:rsidRDefault="00434543" w:rsidP="00F45869">
            <w:pPr>
              <w:pStyle w:val="Tablebody"/>
            </w:pPr>
            <w:r w:rsidRPr="00F45869">
              <w:t>ST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4E1" w14:textId="77777777" w:rsidR="00434543" w:rsidRPr="00F45869" w:rsidRDefault="00434543" w:rsidP="00F45869">
            <w:pPr>
              <w:pStyle w:val="Tablebody"/>
            </w:pPr>
            <w:r w:rsidRPr="00F45869">
              <w:t>Netiek lietots</w:t>
            </w:r>
          </w:p>
        </w:tc>
      </w:tr>
      <w:tr w:rsidR="00434543" w:rsidRPr="00F45869" w14:paraId="0DE7D4E8" w14:textId="77777777" w:rsidTr="00CE1995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4E3" w14:textId="77777777" w:rsidR="00434543" w:rsidRPr="00F45869" w:rsidRDefault="00434543" w:rsidP="00F45869">
            <w:pPr>
              <w:pStyle w:val="Tablebody"/>
            </w:pPr>
            <w:r w:rsidRPr="00F45869">
              <w:t>versionCode</w:t>
            </w:r>
          </w:p>
          <w:p w14:paraId="0DE7D4E4" w14:textId="77777777" w:rsidR="00434543" w:rsidRPr="00F45869" w:rsidRDefault="00434543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4E5" w14:textId="77777777" w:rsidR="00434543" w:rsidRPr="00F45869" w:rsidRDefault="00434543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4E6" w14:textId="77777777" w:rsidR="00434543" w:rsidRPr="00F45869" w:rsidRDefault="00434543" w:rsidP="00F45869">
            <w:pPr>
              <w:pStyle w:val="Tablebody"/>
            </w:pPr>
            <w:r w:rsidRPr="00F45869">
              <w:t>Nosaka ziņojuma versiju HL7. Pašlaik tiek izmantota šāda ziņojumu versija:</w:t>
            </w:r>
          </w:p>
          <w:p w14:paraId="0DE7D4E7" w14:textId="77777777" w:rsidR="00434543" w:rsidRPr="00F45869" w:rsidRDefault="00434543" w:rsidP="00F45869">
            <w:pPr>
              <w:pStyle w:val="Tablebody"/>
            </w:pPr>
            <w:r w:rsidRPr="00F45869">
              <w:t>V3-</w:t>
            </w:r>
            <w:r w:rsidR="002C56F8" w:rsidRPr="00F45869">
              <w:t>2011</w:t>
            </w:r>
            <w:r w:rsidRPr="00F45869">
              <w:t>-NORMATIVE(V3-NE-</w:t>
            </w:r>
            <w:r w:rsidR="002C56F8" w:rsidRPr="00F45869">
              <w:t>2011</w:t>
            </w:r>
            <w:r w:rsidRPr="00F45869">
              <w:t>).</w:t>
            </w:r>
          </w:p>
        </w:tc>
      </w:tr>
      <w:tr w:rsidR="00434543" w:rsidRPr="00F45869" w14:paraId="0DE7D4ED" w14:textId="77777777" w:rsidTr="00CE1995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4E9" w14:textId="77777777" w:rsidR="00434543" w:rsidRPr="00F45869" w:rsidRDefault="00434543" w:rsidP="00F45869">
            <w:pPr>
              <w:pStyle w:val="Tablebody"/>
            </w:pPr>
            <w:r w:rsidRPr="00F45869">
              <w:t>interactionId</w:t>
            </w:r>
          </w:p>
          <w:p w14:paraId="0DE7D4EA" w14:textId="77777777" w:rsidR="00434543" w:rsidRPr="00F45869" w:rsidRDefault="00434543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4EB" w14:textId="77777777" w:rsidR="00434543" w:rsidRPr="00F45869" w:rsidRDefault="00434543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4EC" w14:textId="77777777" w:rsidR="00434543" w:rsidRPr="00F45869" w:rsidRDefault="00434543" w:rsidP="00F45869">
            <w:pPr>
              <w:pStyle w:val="Tablebody"/>
              <w:rPr>
                <w:highlight w:val="yellow"/>
              </w:rPr>
            </w:pPr>
            <w:r w:rsidRPr="00F45869">
              <w:t>Interakcijas id ar fiksētu vērtību root – „1.3.6.1.4.1.38760.3.4.1” un extension – „LVPS_IN000005UV01”</w:t>
            </w:r>
          </w:p>
        </w:tc>
      </w:tr>
      <w:tr w:rsidR="00434543" w:rsidRPr="00F45869" w14:paraId="0DE7D4F2" w14:textId="77777777" w:rsidTr="00CE1995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EE" w14:textId="77777777" w:rsidR="00434543" w:rsidRPr="00F45869" w:rsidRDefault="00434543" w:rsidP="00F45869">
            <w:pPr>
              <w:pStyle w:val="Tablebody"/>
            </w:pPr>
            <w:r w:rsidRPr="00F45869">
              <w:t>processingCode</w:t>
            </w:r>
          </w:p>
          <w:p w14:paraId="0DE7D4EF" w14:textId="77777777" w:rsidR="00434543" w:rsidRPr="00F45869" w:rsidRDefault="00434543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F0" w14:textId="77777777" w:rsidR="00434543" w:rsidRPr="00F45869" w:rsidRDefault="00434543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F1" w14:textId="77777777" w:rsidR="00434543" w:rsidRPr="00F45869" w:rsidRDefault="00434543" w:rsidP="00F45869">
            <w:pPr>
              <w:pStyle w:val="Tablebody"/>
            </w:pPr>
            <w:r w:rsidRPr="00F45869">
              <w:t>Nosaka ziņojuma sūtīšanas režīmu. Tiek lietota fiksēta vērtība „P” (Produkcijas)</w:t>
            </w:r>
          </w:p>
        </w:tc>
      </w:tr>
      <w:tr w:rsidR="00434543" w:rsidRPr="00F45869" w14:paraId="0DE7D4F7" w14:textId="77777777" w:rsidTr="00CE1995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F3" w14:textId="77777777" w:rsidR="00434543" w:rsidRPr="00F45869" w:rsidRDefault="00434543" w:rsidP="00F45869">
            <w:pPr>
              <w:pStyle w:val="Tablebody"/>
            </w:pPr>
            <w:r w:rsidRPr="00F45869">
              <w:t>processingModeCode</w:t>
            </w:r>
          </w:p>
          <w:p w14:paraId="0DE7D4F4" w14:textId="77777777" w:rsidR="00434543" w:rsidRPr="00F45869" w:rsidRDefault="00434543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F5" w14:textId="77777777" w:rsidR="00434543" w:rsidRPr="00F45869" w:rsidRDefault="00434543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F6" w14:textId="77777777" w:rsidR="00434543" w:rsidRPr="00F45869" w:rsidRDefault="00434543" w:rsidP="00F45869">
            <w:pPr>
              <w:pStyle w:val="Tablebody"/>
            </w:pPr>
            <w:r w:rsidRPr="00F45869">
              <w:t>Nosaka, kādā veidā dati tiek nodoti. Tiek lietota fiksēta vērtība „T” (normāla apstrāde)</w:t>
            </w:r>
          </w:p>
        </w:tc>
      </w:tr>
      <w:tr w:rsidR="00434543" w:rsidRPr="00F45869" w14:paraId="0DE7D4FC" w14:textId="77777777" w:rsidTr="00CE1995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F8" w14:textId="77777777" w:rsidR="00434543" w:rsidRPr="00F45869" w:rsidRDefault="00434543" w:rsidP="00F45869">
            <w:pPr>
              <w:pStyle w:val="Tablebody"/>
            </w:pPr>
            <w:r w:rsidRPr="00F45869">
              <w:t>acceptAckCode</w:t>
            </w:r>
          </w:p>
          <w:p w14:paraId="0DE7D4F9" w14:textId="77777777" w:rsidR="00434543" w:rsidRPr="00F45869" w:rsidRDefault="00434543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FA" w14:textId="77777777" w:rsidR="00434543" w:rsidRPr="00F45869" w:rsidRDefault="00434543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FB" w14:textId="77777777" w:rsidR="00434543" w:rsidRPr="00F45869" w:rsidRDefault="00434543" w:rsidP="00F45869">
            <w:pPr>
              <w:pStyle w:val="Tablebody"/>
            </w:pPr>
            <w:r w:rsidRPr="00F45869">
              <w:t>Nosaka, vai un kādos apstākļos nepieciešams nosūtīt atbildes ziņojumu, par to, ka ziņojums saņemts. Tiek lietota fiksēta vērtība „AL” (vienmēr)</w:t>
            </w:r>
          </w:p>
        </w:tc>
      </w:tr>
      <w:tr w:rsidR="00434543" w:rsidRPr="00F45869" w14:paraId="0DE7D500" w14:textId="77777777" w:rsidTr="00CE1995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FD" w14:textId="77777777" w:rsidR="00434543" w:rsidRPr="00F45869" w:rsidRDefault="00434543" w:rsidP="00F45869">
            <w:pPr>
              <w:pStyle w:val="Tablebody"/>
            </w:pPr>
            <w:r w:rsidRPr="00F45869">
              <w:t>sequenceNumber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FE" w14:textId="77777777" w:rsidR="00434543" w:rsidRPr="00F45869" w:rsidRDefault="00434543" w:rsidP="00F45869">
            <w:pPr>
              <w:pStyle w:val="Tablebody"/>
            </w:pPr>
            <w:r w:rsidRPr="00F45869">
              <w:t>INT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4FF" w14:textId="77777777" w:rsidR="00434543" w:rsidRPr="00F45869" w:rsidRDefault="00434543" w:rsidP="00F45869">
            <w:pPr>
              <w:pStyle w:val="Tablebody"/>
            </w:pPr>
            <w:r w:rsidRPr="00F45869">
              <w:t>Netiek lietots</w:t>
            </w:r>
          </w:p>
        </w:tc>
      </w:tr>
      <w:tr w:rsidR="00434543" w:rsidRPr="00F45869" w14:paraId="0DE7D506" w14:textId="77777777" w:rsidTr="00CE1995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01" w14:textId="77777777" w:rsidR="00434543" w:rsidRPr="00F45869" w:rsidRDefault="00434543" w:rsidP="00F45869">
            <w:pPr>
              <w:pStyle w:val="Tablebody"/>
            </w:pPr>
            <w:r w:rsidRPr="00F45869">
              <w:t>receiver</w:t>
            </w:r>
          </w:p>
          <w:p w14:paraId="0DE7D502" w14:textId="77777777" w:rsidR="00434543" w:rsidRPr="00F45869" w:rsidRDefault="00434543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03" w14:textId="77777777" w:rsidR="00434543" w:rsidRPr="00F45869" w:rsidRDefault="00434543" w:rsidP="00F45869">
            <w:pPr>
              <w:pStyle w:val="Tablebody"/>
            </w:pPr>
            <w:r w:rsidRPr="00F45869">
              <w:t>MCCI_MT000100UV01_LV01.Receiver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04" w14:textId="77777777" w:rsidR="00434543" w:rsidRPr="00F45869" w:rsidRDefault="00434543" w:rsidP="00F45869">
            <w:pPr>
              <w:pStyle w:val="Tablebody"/>
            </w:pPr>
            <w:r w:rsidRPr="00F45869">
              <w:t>Norāda informācijas sistēmu saņēmēju, kuram adresēts ziņojums. OID (root) vienmēr ir jābūt „1.3.6.1.4.1.38760.2.3” (kas identificē Informācijas sistēmu klasifikatoru) un paplašinājumam „</w:t>
            </w:r>
            <w:r w:rsidR="004D06B5" w:rsidRPr="00F45869">
              <w:t>PostingService</w:t>
            </w:r>
            <w:r w:rsidRPr="00F45869">
              <w:t xml:space="preserve">” (Apziņošanas serviss) </w:t>
            </w:r>
          </w:p>
          <w:p w14:paraId="0DE7D505" w14:textId="77777777" w:rsidR="00434543" w:rsidRPr="00F45869" w:rsidRDefault="00434543" w:rsidP="00F45869">
            <w:pPr>
              <w:pStyle w:val="Tablebody"/>
            </w:pPr>
            <w:r w:rsidRPr="00F45869">
              <w:t>Jābūt tieši vienam saņēmējam</w:t>
            </w:r>
          </w:p>
        </w:tc>
      </w:tr>
      <w:tr w:rsidR="00434543" w:rsidRPr="00F45869" w14:paraId="0DE7D50B" w14:textId="77777777" w:rsidTr="00CE1995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07" w14:textId="77777777" w:rsidR="00434543" w:rsidRPr="00F45869" w:rsidRDefault="00434543" w:rsidP="00F45869">
            <w:pPr>
              <w:pStyle w:val="Tablebody"/>
            </w:pPr>
            <w:r w:rsidRPr="00F45869">
              <w:t>sender</w:t>
            </w:r>
          </w:p>
          <w:p w14:paraId="0DE7D508" w14:textId="77777777" w:rsidR="00434543" w:rsidRPr="00F45869" w:rsidRDefault="00434543" w:rsidP="00F45869">
            <w:pPr>
              <w:pStyle w:val="Tablebody"/>
            </w:pPr>
            <w:r w:rsidRPr="00F45869">
              <w:lastRenderedPageBreak/>
              <w:t>obligāts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509" w14:textId="77777777" w:rsidR="00434543" w:rsidRPr="00F45869" w:rsidRDefault="00434543" w:rsidP="00F45869">
            <w:pPr>
              <w:pStyle w:val="Tablebody"/>
            </w:pPr>
            <w:r w:rsidRPr="00F45869">
              <w:lastRenderedPageBreak/>
              <w:t>MCCI_MT000100UV01_LV01.</w:t>
            </w:r>
            <w:r w:rsidR="006B366F" w:rsidRPr="00F45869">
              <w:t>Sender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0A" w14:textId="77777777" w:rsidR="00434543" w:rsidRPr="00F45869" w:rsidRDefault="00434543" w:rsidP="00F45869">
            <w:pPr>
              <w:pStyle w:val="Tablebody"/>
            </w:pPr>
            <w:r w:rsidRPr="00F45869">
              <w:t xml:space="preserve">Pēc analoģijas ar ziņojumu </w:t>
            </w:r>
            <w:r w:rsidRPr="00F45869">
              <w:lastRenderedPageBreak/>
              <w:t>saņēmēju, tiek norādīts arī ziņojuma nosūtītājs – informācijas sistēma. OID (root) vienmēr ir jābūt „1.3.6.1.4.1.38760.2.3” (kas identificē Informācijas sistēmu klasifikatoru) un paplašinājumam jāizveido unikāla kombinācija, kas atbilst ziņojuma saņēmējam – Informācijas sistēmu klasifikatora vērtībai.</w:t>
            </w:r>
          </w:p>
        </w:tc>
      </w:tr>
      <w:tr w:rsidR="00434543" w:rsidRPr="00F45869" w14:paraId="0DE7D510" w14:textId="77777777" w:rsidTr="00CE1995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0C" w14:textId="77777777" w:rsidR="00434543" w:rsidRPr="00F45869" w:rsidRDefault="00434543" w:rsidP="00F45869">
            <w:pPr>
              <w:pStyle w:val="Tablebody"/>
            </w:pPr>
            <w:r w:rsidRPr="00F45869">
              <w:lastRenderedPageBreak/>
              <w:t>attentionLine</w:t>
            </w:r>
          </w:p>
          <w:p w14:paraId="0DE7D50D" w14:textId="77777777" w:rsidR="00434543" w:rsidRPr="00F45869" w:rsidRDefault="00434543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0E" w14:textId="77777777" w:rsidR="00434543" w:rsidRPr="00F45869" w:rsidRDefault="00434543" w:rsidP="00F45869">
            <w:pPr>
              <w:pStyle w:val="Tablebody"/>
            </w:pPr>
            <w:r w:rsidRPr="00F45869">
              <w:t>MCCI_MT000100UV01_LV01.AttentionLine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0F" w14:textId="77777777" w:rsidR="00434543" w:rsidRPr="00F45869" w:rsidRDefault="00D8518A" w:rsidP="00F45869">
            <w:pPr>
              <w:pStyle w:val="Tablebody"/>
            </w:pPr>
            <w:r w:rsidRPr="00F45869">
              <w:t>Sadaļa ļauj nosūtīt informāciju, kas nepieciešama, lai pilnībā saprastu ziņojumu.</w:t>
            </w:r>
          </w:p>
        </w:tc>
      </w:tr>
      <w:tr w:rsidR="00434543" w:rsidRPr="00F45869" w14:paraId="0DE7D515" w14:textId="77777777" w:rsidTr="00CE1995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11" w14:textId="77777777" w:rsidR="00434543" w:rsidRPr="00F45869" w:rsidRDefault="00434543" w:rsidP="00F45869">
            <w:pPr>
              <w:pStyle w:val="Tablebody"/>
            </w:pPr>
            <w:r w:rsidRPr="00F45869">
              <w:t>controlActProcess</w:t>
            </w:r>
          </w:p>
          <w:p w14:paraId="0DE7D512" w14:textId="77777777" w:rsidR="00434543" w:rsidRPr="00F45869" w:rsidRDefault="00434543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513" w14:textId="77777777" w:rsidR="00434543" w:rsidRPr="00F45869" w:rsidRDefault="00434543" w:rsidP="00F45869">
            <w:pPr>
              <w:pStyle w:val="Tablebody"/>
            </w:pPr>
            <w:r w:rsidRPr="00F45869">
              <w:t>LVPS_IN000005UV01.MCAI_MT700201UV01_LV01.ControlActProcess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14" w14:textId="33407906" w:rsidR="00434543" w:rsidRPr="00F45869" w:rsidRDefault="00434543" w:rsidP="007A51FF">
            <w:pPr>
              <w:pStyle w:val="Tablebody"/>
            </w:pPr>
            <w:r w:rsidRPr="00F45869">
              <w:t xml:space="preserve">Vadības darbības apvalks. Skat. </w:t>
            </w:r>
            <w:r w:rsidRPr="00F45869">
              <w:fldChar w:fldCharType="begin"/>
            </w:r>
            <w:r w:rsidRPr="00F45869">
              <w:instrText xml:space="preserve"> REF _Ref315077745 \r \h </w:instrText>
            </w:r>
            <w:r w:rsidR="00951061" w:rsidRPr="00F45869">
              <w:instrText xml:space="preserve"> \* MERGEFORMAT </w:instrText>
            </w:r>
            <w:r w:rsidRPr="00F45869">
              <w:fldChar w:fldCharType="separate"/>
            </w:r>
            <w:r w:rsidR="00CB4A5E">
              <w:t>2.4.1.2</w:t>
            </w:r>
            <w:r w:rsidRPr="00F45869">
              <w:fldChar w:fldCharType="end"/>
            </w:r>
            <w:r w:rsidR="007A51FF">
              <w:t>.paragrāfu.</w:t>
            </w:r>
          </w:p>
        </w:tc>
      </w:tr>
    </w:tbl>
    <w:p w14:paraId="0DE7D516" w14:textId="77777777" w:rsidR="00434543" w:rsidRPr="00E17E0F" w:rsidRDefault="00434543" w:rsidP="00434543">
      <w:pPr>
        <w:pStyle w:val="Pictureposition"/>
      </w:pPr>
      <w:r>
        <w:rPr>
          <w:noProof/>
          <w:lang w:eastAsia="lv-LV"/>
        </w:rPr>
        <w:drawing>
          <wp:inline distT="0" distB="0" distL="0" distR="0" wp14:anchorId="0DE7D7DA" wp14:editId="0DE7D7DB">
            <wp:extent cx="5160396" cy="5224007"/>
            <wp:effectExtent l="0" t="0" r="0" b="0"/>
            <wp:docPr id="24" name="Picture 24" descr="C:\Users\janisv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janisv\Desktop\a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2"/>
                    <a:stretch/>
                  </pic:blipFill>
                  <pic:spPr bwMode="auto">
                    <a:xfrm>
                      <a:off x="0" y="0"/>
                      <a:ext cx="5160645" cy="522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062A">
        <w:rPr>
          <w:noProof/>
          <w:lang w:eastAsia="lv-LV"/>
        </w:rPr>
        <w:t xml:space="preserve"> </w:t>
      </w:r>
    </w:p>
    <w:p w14:paraId="0DE7D517" w14:textId="77777777" w:rsidR="00434543" w:rsidRPr="00E17E0F" w:rsidRDefault="00434543" w:rsidP="00434543">
      <w:pPr>
        <w:pStyle w:val="Picturecaption"/>
      </w:pPr>
      <w:r w:rsidRPr="00E17E0F">
        <w:fldChar w:fldCharType="begin"/>
      </w:r>
      <w:r w:rsidRPr="00E17E0F">
        <w:instrText xml:space="preserve"> SEQ </w:instrText>
      </w:r>
      <w:r>
        <w:instrText>Attēls</w:instrText>
      </w:r>
      <w:r w:rsidRPr="00E17E0F">
        <w:instrText xml:space="preserve"> \* ARABIC </w:instrText>
      </w:r>
      <w:r w:rsidRPr="00E17E0F">
        <w:fldChar w:fldCharType="separate"/>
      </w:r>
      <w:bookmarkStart w:id="156" w:name="_Ref315077947"/>
      <w:bookmarkStart w:id="157" w:name="_Toc348446641"/>
      <w:r w:rsidR="00CB4A5E">
        <w:rPr>
          <w:noProof/>
        </w:rPr>
        <w:t>17</w:t>
      </w:r>
      <w:bookmarkEnd w:id="156"/>
      <w:r w:rsidRPr="00E17E0F">
        <w:fldChar w:fldCharType="end"/>
      </w:r>
      <w:r w:rsidRPr="00E17E0F">
        <w:t xml:space="preserve">.attēls. XML shēmas tipa </w:t>
      </w:r>
      <w:r>
        <w:rPr>
          <w:rFonts w:cs="Arial"/>
          <w:color w:val="000000"/>
          <w:highlight w:val="white"/>
        </w:rPr>
        <w:t>LVPS_IN000005UV01.MCCI_MT000100UV01_LV01.Message</w:t>
      </w:r>
      <w:r w:rsidRPr="00E17E0F">
        <w:rPr>
          <w:i/>
        </w:rPr>
        <w:t xml:space="preserve"> </w:t>
      </w:r>
      <w:r w:rsidRPr="00E17E0F">
        <w:t>diagramma</w:t>
      </w:r>
      <w:bookmarkEnd w:id="157"/>
    </w:p>
    <w:p w14:paraId="0DE7D518" w14:textId="77777777" w:rsidR="00434543" w:rsidRDefault="00434543" w:rsidP="00434543">
      <w:pPr>
        <w:pStyle w:val="Heading4"/>
      </w:pPr>
      <w:bookmarkStart w:id="158" w:name="_Ref315077745"/>
      <w:bookmarkStart w:id="159" w:name="_Toc348446609"/>
      <w:r>
        <w:t>V</w:t>
      </w:r>
      <w:r w:rsidRPr="00D403F8">
        <w:t>adības darbības</w:t>
      </w:r>
      <w:r>
        <w:t xml:space="preserve"> apvalks</w:t>
      </w:r>
      <w:bookmarkEnd w:id="158"/>
      <w:bookmarkEnd w:id="159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890"/>
        <w:gridCol w:w="3838"/>
        <w:gridCol w:w="3243"/>
        <w:gridCol w:w="7"/>
      </w:tblGrid>
      <w:tr w:rsidR="00434543" w:rsidRPr="00E17E0F" w14:paraId="0DE7D51B" w14:textId="77777777" w:rsidTr="00434543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519" w14:textId="77777777" w:rsidR="00434543" w:rsidRPr="00E17E0F" w:rsidRDefault="00434543" w:rsidP="00434543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51A" w14:textId="77777777" w:rsidR="00434543" w:rsidRPr="00E17E0F" w:rsidRDefault="00434543" w:rsidP="00434543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MCAI_MT700201UV01_LV01</w:t>
            </w:r>
          </w:p>
        </w:tc>
      </w:tr>
      <w:tr w:rsidR="00434543" w:rsidRPr="00E17E0F" w14:paraId="0DE7D51D" w14:textId="77777777" w:rsidTr="00434543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D51C" w14:textId="77777777" w:rsidR="00434543" w:rsidRPr="00E17E0F" w:rsidRDefault="00434543" w:rsidP="00434543">
            <w:pPr>
              <w:pStyle w:val="MessageHeader"/>
            </w:pPr>
            <w:r w:rsidRPr="00E17E0F">
              <w:t>Apraksts</w:t>
            </w:r>
          </w:p>
        </w:tc>
      </w:tr>
      <w:tr w:rsidR="00434543" w:rsidRPr="00E17E0F" w14:paraId="0DE7D521" w14:textId="77777777" w:rsidTr="00434543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51E" w14:textId="77777777" w:rsidR="00434543" w:rsidRPr="00E17E0F" w:rsidRDefault="00434543" w:rsidP="00434543">
            <w:pPr>
              <w:pStyle w:val="Tablebody"/>
            </w:pPr>
            <w:r w:rsidRPr="00E17E0F">
              <w:t xml:space="preserve">Definē </w:t>
            </w:r>
            <w:r>
              <w:rPr>
                <w:rFonts w:cs="Arial"/>
                <w:i/>
                <w:color w:val="000000"/>
                <w:szCs w:val="20"/>
                <w:highlight w:val="white"/>
              </w:rPr>
              <w:t>LVPS_IN000005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 xml:space="preserve">XML tipu. </w:t>
            </w:r>
          </w:p>
          <w:p w14:paraId="0DE7D51F" w14:textId="77777777" w:rsidR="00434543" w:rsidRPr="00E17E0F" w:rsidRDefault="00434543" w:rsidP="00434543">
            <w:pPr>
              <w:pStyle w:val="Tablebody"/>
            </w:pPr>
            <w:r w:rsidRPr="00E17E0F">
              <w:t xml:space="preserve">XML shēmas tipa </w:t>
            </w:r>
            <w:r>
              <w:rPr>
                <w:rFonts w:cs="Arial"/>
                <w:i/>
                <w:color w:val="000000"/>
                <w:szCs w:val="20"/>
                <w:highlight w:val="white"/>
              </w:rPr>
              <w:t>LVPS_IN000005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t>d</w:t>
            </w:r>
            <w:r w:rsidRPr="00E17E0F">
              <w:t>iagramma ir parādīta</w:t>
            </w:r>
            <w:r w:rsidR="002220E0">
              <w:t xml:space="preserve"> </w:t>
            </w:r>
            <w:r w:rsidR="002220E0">
              <w:fldChar w:fldCharType="begin"/>
            </w:r>
            <w:r w:rsidR="002220E0">
              <w:instrText xml:space="preserve"> REF _Ref315077959 \h </w:instrText>
            </w:r>
            <w:r w:rsidR="002220E0">
              <w:fldChar w:fldCharType="separate"/>
            </w:r>
            <w:r w:rsidR="00CB4A5E">
              <w:rPr>
                <w:noProof/>
              </w:rPr>
              <w:t>18</w:t>
            </w:r>
            <w:r w:rsidR="002220E0">
              <w:fldChar w:fldCharType="end"/>
            </w:r>
            <w:r>
              <w:t>.</w:t>
            </w:r>
            <w:r w:rsidRPr="00E17E0F">
              <w:t xml:space="preserve">attēlā. </w:t>
            </w:r>
          </w:p>
          <w:p w14:paraId="0DE7D520" w14:textId="77777777" w:rsidR="00434543" w:rsidRPr="00E17E0F" w:rsidRDefault="00434543" w:rsidP="00434543">
            <w:pPr>
              <w:pStyle w:val="Tablebody"/>
            </w:pPr>
            <w:r w:rsidRPr="00E17E0F">
              <w:lastRenderedPageBreak/>
              <w:t xml:space="preserve">Tips </w:t>
            </w:r>
            <w:r>
              <w:rPr>
                <w:rFonts w:cs="Arial"/>
                <w:i/>
                <w:color w:val="000000"/>
                <w:szCs w:val="20"/>
                <w:highlight w:val="white"/>
              </w:rPr>
              <w:t>LVPS_IN000005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>sastāv no šādiem elementiem:</w:t>
            </w:r>
          </w:p>
        </w:tc>
      </w:tr>
      <w:tr w:rsidR="00434543" w:rsidRPr="00E17E0F" w14:paraId="0DE7D525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522" w14:textId="77777777" w:rsidR="00434543" w:rsidRPr="00E17E0F" w:rsidRDefault="00434543" w:rsidP="00434543">
            <w:pPr>
              <w:pStyle w:val="MessageHeader"/>
            </w:pPr>
            <w:r w:rsidRPr="00E17E0F">
              <w:lastRenderedPageBreak/>
              <w:t>Elements</w:t>
            </w:r>
          </w:p>
        </w:tc>
        <w:tc>
          <w:tcPr>
            <w:tcW w:w="38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523" w14:textId="77777777" w:rsidR="00434543" w:rsidRPr="00E17E0F" w:rsidRDefault="00434543" w:rsidP="00434543">
            <w:pPr>
              <w:pStyle w:val="MessageHeader"/>
            </w:pPr>
            <w:r w:rsidRPr="00E17E0F">
              <w:t>Tips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524" w14:textId="77777777" w:rsidR="00434543" w:rsidRPr="00E17E0F" w:rsidRDefault="00434543" w:rsidP="00434543">
            <w:pPr>
              <w:pStyle w:val="MessageHeader"/>
            </w:pPr>
            <w:r w:rsidRPr="00E17E0F">
              <w:t>Apraksts</w:t>
            </w:r>
          </w:p>
        </w:tc>
      </w:tr>
      <w:tr w:rsidR="00434543" w:rsidRPr="00F45869" w14:paraId="0DE7D529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526" w14:textId="77777777" w:rsidR="00434543" w:rsidRPr="00F45869" w:rsidRDefault="00434543" w:rsidP="00F45869">
            <w:pPr>
              <w:pStyle w:val="Tablebody"/>
            </w:pPr>
            <w:r w:rsidRPr="00F45869">
              <w:t>Paplašināmā bāze</w:t>
            </w:r>
          </w:p>
        </w:tc>
        <w:tc>
          <w:tcPr>
            <w:tcW w:w="3838" w:type="dxa"/>
            <w:tcBorders>
              <w:top w:val="nil"/>
            </w:tcBorders>
            <w:shd w:val="clear" w:color="auto" w:fill="FFFFFF" w:themeFill="background1"/>
          </w:tcPr>
          <w:p w14:paraId="0DE7D527" w14:textId="77777777" w:rsidR="00434543" w:rsidRPr="00F45869" w:rsidRDefault="00434543" w:rsidP="00F45869">
            <w:pPr>
              <w:pStyle w:val="Tablebody"/>
            </w:pPr>
            <w:r w:rsidRPr="00F45869">
              <w:t>MCAI_MT700201UV01_LV01.ControlActProcess</w:t>
            </w:r>
          </w:p>
        </w:tc>
        <w:tc>
          <w:tcPr>
            <w:tcW w:w="325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528" w14:textId="77777777" w:rsidR="00434543" w:rsidRPr="00F45869" w:rsidRDefault="00434543" w:rsidP="00F45869">
            <w:pPr>
              <w:pStyle w:val="Tablebody"/>
            </w:pPr>
            <w:r w:rsidRPr="00F45869">
              <w:t>Ziņojumu shēmu vadības darbības apvalka kopīgā daļa</w:t>
            </w:r>
          </w:p>
        </w:tc>
      </w:tr>
      <w:tr w:rsidR="00434543" w:rsidRPr="00F45869" w14:paraId="0DE7D52F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2A" w14:textId="77777777" w:rsidR="00434543" w:rsidRPr="00F45869" w:rsidRDefault="00434543" w:rsidP="00F45869">
            <w:pPr>
              <w:pStyle w:val="Tablebody"/>
            </w:pPr>
            <w:r w:rsidRPr="00F45869">
              <w:t>classCode</w:t>
            </w:r>
          </w:p>
          <w:p w14:paraId="0DE7D52B" w14:textId="77777777" w:rsidR="00434543" w:rsidRPr="00F45869" w:rsidRDefault="00434543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52C" w14:textId="77777777" w:rsidR="00434543" w:rsidRPr="00F45869" w:rsidRDefault="00434543" w:rsidP="00F45869">
            <w:pPr>
              <w:pStyle w:val="Tablebody"/>
            </w:pPr>
            <w:r w:rsidRPr="00F45869">
              <w:t>ActClassControlAct</w:t>
            </w:r>
          </w:p>
          <w:p w14:paraId="0DE7D52D" w14:textId="77777777" w:rsidR="00434543" w:rsidRPr="00F45869" w:rsidRDefault="00434543" w:rsidP="00F45869">
            <w:pPr>
              <w:pStyle w:val="Tablebody"/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2E" w14:textId="77777777" w:rsidR="00434543" w:rsidRPr="00F45869" w:rsidRDefault="00434543" w:rsidP="00F45869">
            <w:pPr>
              <w:pStyle w:val="Tablebody"/>
            </w:pPr>
            <w:r w:rsidRPr="00F45869">
              <w:t>Vienmēr satur vērtību „CACT” – „a control act”.</w:t>
            </w:r>
          </w:p>
        </w:tc>
      </w:tr>
      <w:tr w:rsidR="00434543" w:rsidRPr="00F45869" w14:paraId="0DE7D534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30" w14:textId="77777777" w:rsidR="00434543" w:rsidRPr="00F45869" w:rsidRDefault="00434543" w:rsidP="00F45869">
            <w:pPr>
              <w:pStyle w:val="Tablebody"/>
            </w:pPr>
            <w:r w:rsidRPr="00F45869">
              <w:t>moodCode</w:t>
            </w:r>
          </w:p>
          <w:p w14:paraId="0DE7D531" w14:textId="77777777" w:rsidR="00434543" w:rsidRPr="00F45869" w:rsidRDefault="00434543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532" w14:textId="77777777" w:rsidR="00434543" w:rsidRPr="00F45869" w:rsidRDefault="00434543" w:rsidP="00F45869">
            <w:pPr>
              <w:pStyle w:val="Tablebody"/>
            </w:pPr>
            <w:r w:rsidRPr="00F45869">
              <w:t>x_ActMoodIntentEvent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33" w14:textId="77777777" w:rsidR="00434543" w:rsidRPr="00F45869" w:rsidRDefault="00434543" w:rsidP="00F45869">
            <w:pPr>
              <w:pStyle w:val="Tablebody"/>
            </w:pPr>
            <w:r w:rsidRPr="00F45869">
              <w:t>Vienmēr satur vērtību „EVN” – „event”.</w:t>
            </w:r>
          </w:p>
        </w:tc>
      </w:tr>
      <w:tr w:rsidR="00434543" w:rsidRPr="00F45869" w14:paraId="0DE7D538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35" w14:textId="77777777" w:rsidR="00434543" w:rsidRPr="00F45869" w:rsidRDefault="00434543" w:rsidP="00F45869">
            <w:pPr>
              <w:pStyle w:val="Tablebody"/>
            </w:pPr>
            <w:r w:rsidRPr="00F45869">
              <w:t>code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536" w14:textId="77777777" w:rsidR="00434543" w:rsidRPr="00F45869" w:rsidRDefault="00434543" w:rsidP="00F45869">
            <w:pPr>
              <w:pStyle w:val="Tablebody"/>
            </w:pPr>
            <w:r w:rsidRPr="00F45869">
              <w:t>CD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37" w14:textId="77777777" w:rsidR="00434543" w:rsidRPr="00F45869" w:rsidRDefault="00434543" w:rsidP="00F45869">
            <w:pPr>
              <w:pStyle w:val="Tablebody"/>
            </w:pPr>
            <w:r w:rsidRPr="00F45869">
              <w:t>Netiek lietots</w:t>
            </w:r>
          </w:p>
        </w:tc>
      </w:tr>
      <w:tr w:rsidR="00434543" w:rsidRPr="00F45869" w14:paraId="0DE7D53D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39" w14:textId="77777777" w:rsidR="00434543" w:rsidRPr="00F45869" w:rsidRDefault="00434543" w:rsidP="00F45869">
            <w:pPr>
              <w:pStyle w:val="Tablebody"/>
            </w:pPr>
            <w:r w:rsidRPr="00F45869">
              <w:t>text</w:t>
            </w:r>
          </w:p>
          <w:p w14:paraId="0DE7D53A" w14:textId="77777777" w:rsidR="00434543" w:rsidRPr="00F45869" w:rsidRDefault="00434543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53B" w14:textId="77777777" w:rsidR="00434543" w:rsidRPr="00F45869" w:rsidRDefault="00434543" w:rsidP="00F45869">
            <w:pPr>
              <w:pStyle w:val="Tablebody"/>
            </w:pPr>
            <w:r w:rsidRPr="00F45869">
              <w:t>ED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3C" w14:textId="77777777" w:rsidR="00434543" w:rsidRPr="00F45869" w:rsidRDefault="00434543" w:rsidP="00F45869">
            <w:pPr>
              <w:pStyle w:val="Tablebody"/>
            </w:pPr>
            <w:r w:rsidRPr="00F45869">
              <w:t>Netiek lietots</w:t>
            </w:r>
          </w:p>
        </w:tc>
      </w:tr>
      <w:tr w:rsidR="00434543" w:rsidRPr="00F45869" w14:paraId="0DE7D541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3E" w14:textId="77777777" w:rsidR="00434543" w:rsidRPr="00F45869" w:rsidRDefault="00434543" w:rsidP="00F45869">
            <w:pPr>
              <w:pStyle w:val="Tablebody"/>
            </w:pPr>
            <w:r w:rsidRPr="00F45869">
              <w:t>effectiveTime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53F" w14:textId="77777777" w:rsidR="00434543" w:rsidRPr="00F45869" w:rsidRDefault="00434543" w:rsidP="00F45869">
            <w:pPr>
              <w:pStyle w:val="Tablebody"/>
            </w:pPr>
            <w:r w:rsidRPr="00F45869">
              <w:t>IVL_TS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40" w14:textId="77777777" w:rsidR="00434543" w:rsidRPr="00F45869" w:rsidRDefault="00434543" w:rsidP="00F45869">
            <w:pPr>
              <w:pStyle w:val="Tablebody"/>
              <w:rPr>
                <w:highlight w:val="yellow"/>
              </w:rPr>
            </w:pPr>
            <w:r w:rsidRPr="00F45869">
              <w:t>Netiek lietots</w:t>
            </w:r>
          </w:p>
        </w:tc>
      </w:tr>
      <w:tr w:rsidR="00434543" w:rsidRPr="00F45869" w14:paraId="0DE7D545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42" w14:textId="77777777" w:rsidR="00434543" w:rsidRPr="00F45869" w:rsidRDefault="00434543" w:rsidP="00F45869">
            <w:pPr>
              <w:pStyle w:val="Tablebody"/>
            </w:pPr>
            <w:r w:rsidRPr="00F45869">
              <w:t>priorityCode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43" w14:textId="77777777" w:rsidR="00434543" w:rsidRPr="00F45869" w:rsidRDefault="00434543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44" w14:textId="77777777" w:rsidR="00434543" w:rsidRPr="00F45869" w:rsidRDefault="00434543" w:rsidP="00F45869">
            <w:pPr>
              <w:pStyle w:val="Tablebody"/>
            </w:pPr>
            <w:r w:rsidRPr="00F45869">
              <w:t>Netiek lietots</w:t>
            </w:r>
          </w:p>
        </w:tc>
      </w:tr>
      <w:tr w:rsidR="00434543" w:rsidRPr="00F45869" w14:paraId="0DE7D549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78BE46" w14:textId="77777777" w:rsidR="00434543" w:rsidRDefault="00434543" w:rsidP="00F45869">
            <w:pPr>
              <w:pStyle w:val="Tablebody"/>
            </w:pPr>
            <w:r w:rsidRPr="00F45869">
              <w:t>reasonCode</w:t>
            </w:r>
          </w:p>
          <w:p w14:paraId="0DE7D546" w14:textId="6C2413FE" w:rsidR="0044232D" w:rsidRPr="00F45869" w:rsidRDefault="0044232D" w:rsidP="00F45869">
            <w:pPr>
              <w:pStyle w:val="Tablebody"/>
            </w:pPr>
            <w:r>
              <w:t>obligāts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47" w14:textId="77777777" w:rsidR="00434543" w:rsidRPr="00F45869" w:rsidRDefault="00434543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48" w14:textId="5922BA36" w:rsidR="00434543" w:rsidRPr="00F45869" w:rsidRDefault="006B7F2E" w:rsidP="00F45869">
            <w:pPr>
              <w:pStyle w:val="Tablebody"/>
            </w:pPr>
            <w:r w:rsidRPr="006B7F2E">
              <w:t>Personas datu apstrādes pamatojums</w:t>
            </w:r>
          </w:p>
        </w:tc>
      </w:tr>
      <w:tr w:rsidR="00434543" w:rsidRPr="00F45869" w14:paraId="0DE7D54D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4A" w14:textId="77777777" w:rsidR="00434543" w:rsidRPr="00F45869" w:rsidRDefault="00434543" w:rsidP="00F45869">
            <w:pPr>
              <w:pStyle w:val="Tablebody"/>
            </w:pPr>
            <w:r w:rsidRPr="00F45869">
              <w:t>languageCode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4B" w14:textId="77777777" w:rsidR="00434543" w:rsidRPr="00F45869" w:rsidRDefault="00434543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4C" w14:textId="77777777" w:rsidR="00434543" w:rsidRPr="00F45869" w:rsidRDefault="00434543" w:rsidP="00F45869">
            <w:pPr>
              <w:pStyle w:val="Tablebody"/>
            </w:pPr>
            <w:r w:rsidRPr="00F45869">
              <w:t>Netiek lietots</w:t>
            </w:r>
          </w:p>
        </w:tc>
      </w:tr>
      <w:tr w:rsidR="00434543" w:rsidRPr="00F45869" w14:paraId="0DE7D551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4E" w14:textId="77777777" w:rsidR="00434543" w:rsidRPr="00F45869" w:rsidRDefault="00434543" w:rsidP="00F45869">
            <w:pPr>
              <w:pStyle w:val="Tablebody"/>
            </w:pPr>
            <w:r w:rsidRPr="00F45869">
              <w:t>overseer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4F" w14:textId="77777777" w:rsidR="00434543" w:rsidRPr="00F45869" w:rsidRDefault="00434543" w:rsidP="00F45869">
            <w:pPr>
              <w:pStyle w:val="Tablebody"/>
            </w:pPr>
            <w:r w:rsidRPr="00F45869">
              <w:t>MCAI_MT700201UV01_LV01.Overseer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50" w14:textId="77777777" w:rsidR="00434543" w:rsidRPr="00F45869" w:rsidRDefault="00434543" w:rsidP="00F45869">
            <w:pPr>
              <w:pStyle w:val="Tablebody"/>
            </w:pPr>
            <w:r w:rsidRPr="00F45869">
              <w:t>Netiek lietots</w:t>
            </w:r>
          </w:p>
        </w:tc>
      </w:tr>
      <w:tr w:rsidR="00434543" w:rsidRPr="00F45869" w14:paraId="0DE7D555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52" w14:textId="77777777" w:rsidR="00434543" w:rsidRPr="00F45869" w:rsidRDefault="00434543" w:rsidP="00F45869">
            <w:pPr>
              <w:pStyle w:val="Tablebody"/>
            </w:pPr>
            <w:r w:rsidRPr="00F45869">
              <w:t>authorOrPerformer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53" w14:textId="77777777" w:rsidR="00434543" w:rsidRPr="00F45869" w:rsidRDefault="00434543" w:rsidP="00F45869">
            <w:pPr>
              <w:pStyle w:val="Tablebody"/>
            </w:pPr>
            <w:r w:rsidRPr="00F45869">
              <w:t>MCAI_MT700201UV01_LV01.AuthorOrPerformer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54" w14:textId="77777777" w:rsidR="00434543" w:rsidRPr="00F45869" w:rsidRDefault="00434543" w:rsidP="00F45869">
            <w:pPr>
              <w:pStyle w:val="Tablebody"/>
            </w:pPr>
            <w:r w:rsidRPr="00F45869">
              <w:t>Netiek lietots</w:t>
            </w:r>
          </w:p>
        </w:tc>
      </w:tr>
      <w:tr w:rsidR="00434543" w:rsidRPr="00F45869" w14:paraId="0DE7D559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56" w14:textId="77777777" w:rsidR="00434543" w:rsidRPr="00F45869" w:rsidRDefault="00434543" w:rsidP="00F45869">
            <w:pPr>
              <w:pStyle w:val="Tablebody"/>
            </w:pPr>
            <w:r w:rsidRPr="00F45869">
              <w:t>dataEnterer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557" w14:textId="77777777" w:rsidR="00434543" w:rsidRPr="00F45869" w:rsidRDefault="00434543" w:rsidP="00F45869">
            <w:pPr>
              <w:pStyle w:val="Tablebody"/>
            </w:pPr>
            <w:r w:rsidRPr="00F45869">
              <w:t>MCAI_MT700201UV01_LV01.DataEnterer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58" w14:textId="77777777" w:rsidR="00434543" w:rsidRPr="00F45869" w:rsidRDefault="00434543" w:rsidP="00F45869">
            <w:pPr>
              <w:pStyle w:val="Tablebody"/>
            </w:pPr>
            <w:r w:rsidRPr="00F45869">
              <w:t>Netiek lietots</w:t>
            </w:r>
          </w:p>
        </w:tc>
      </w:tr>
      <w:tr w:rsidR="00434543" w:rsidRPr="00F45869" w14:paraId="0DE7D55D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5A" w14:textId="77777777" w:rsidR="00434543" w:rsidRPr="00F45869" w:rsidRDefault="00434543" w:rsidP="00F45869">
            <w:pPr>
              <w:pStyle w:val="Tablebody"/>
            </w:pPr>
            <w:r w:rsidRPr="00F45869">
              <w:t>informationRecipient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5B" w14:textId="77777777" w:rsidR="00434543" w:rsidRPr="00F45869" w:rsidRDefault="00434543" w:rsidP="00F45869">
            <w:pPr>
              <w:pStyle w:val="Tablebody"/>
            </w:pPr>
            <w:r w:rsidRPr="00F45869">
              <w:t>MCAI_MT700201UV01_LV01.InformationRecipient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5C" w14:textId="77777777" w:rsidR="00434543" w:rsidRPr="00F45869" w:rsidRDefault="00434543" w:rsidP="00F45869">
            <w:pPr>
              <w:pStyle w:val="Tablebody"/>
            </w:pPr>
            <w:r w:rsidRPr="00F45869">
              <w:t>Netiek lietots</w:t>
            </w:r>
          </w:p>
        </w:tc>
      </w:tr>
      <w:tr w:rsidR="00434543" w:rsidRPr="00F45869" w14:paraId="0DE7D562" w14:textId="77777777" w:rsidTr="00F92EF0">
        <w:trPr>
          <w:trHeight w:val="286"/>
        </w:trPr>
        <w:tc>
          <w:tcPr>
            <w:tcW w:w="266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5E" w14:textId="77777777" w:rsidR="00434543" w:rsidRPr="00F45869" w:rsidRDefault="00434543" w:rsidP="00F45869">
            <w:pPr>
              <w:pStyle w:val="Tablebody"/>
            </w:pPr>
            <w:r w:rsidRPr="00F45869">
              <w:t>queryByParameterPayload</w:t>
            </w:r>
          </w:p>
          <w:p w14:paraId="0DE7D55F" w14:textId="77777777" w:rsidR="00434543" w:rsidRPr="00F45869" w:rsidRDefault="00434543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560" w14:textId="77777777" w:rsidR="00434543" w:rsidRPr="00F45869" w:rsidRDefault="00434543" w:rsidP="00F45869">
            <w:pPr>
              <w:pStyle w:val="Tablebody"/>
            </w:pPr>
            <w:r w:rsidRPr="00F45869">
              <w:t>LVPS_MT000005UV01.QueryByParameterPayload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61" w14:textId="3A3FAA5D" w:rsidR="00434543" w:rsidRPr="00F45869" w:rsidRDefault="0032488A" w:rsidP="007A51FF">
            <w:pPr>
              <w:pStyle w:val="Tablebody"/>
            </w:pPr>
            <w:r>
              <w:t>V</w:t>
            </w:r>
            <w:r w:rsidR="00434543" w:rsidRPr="00F45869">
              <w:t xml:space="preserve">aicājuma daļa. Skat. </w:t>
            </w:r>
            <w:r w:rsidR="00434543" w:rsidRPr="00F45869">
              <w:fldChar w:fldCharType="begin"/>
            </w:r>
            <w:r w:rsidR="00434543" w:rsidRPr="00F45869">
              <w:instrText xml:space="preserve"> REF _Ref315077847 \r \h </w:instrText>
            </w:r>
            <w:r w:rsidR="00415F36" w:rsidRPr="00F45869">
              <w:instrText xml:space="preserve"> \* MERGEFORMAT </w:instrText>
            </w:r>
            <w:r w:rsidR="00434543" w:rsidRPr="00F45869">
              <w:fldChar w:fldCharType="separate"/>
            </w:r>
            <w:r w:rsidR="00CB4A5E">
              <w:t>2.4.1.3</w:t>
            </w:r>
            <w:r w:rsidR="00434543" w:rsidRPr="00F45869">
              <w:fldChar w:fldCharType="end"/>
            </w:r>
            <w:r w:rsidR="007A51FF">
              <w:t>.paragrāfu.</w:t>
            </w:r>
          </w:p>
        </w:tc>
      </w:tr>
    </w:tbl>
    <w:p w14:paraId="0DE7D564" w14:textId="2CC28013" w:rsidR="00434543" w:rsidRDefault="0032096C" w:rsidP="00434543">
      <w:pPr>
        <w:pStyle w:val="Pictureposition"/>
        <w:keepNext/>
      </w:pPr>
      <w:r>
        <w:rPr>
          <w:noProof/>
          <w:lang w:eastAsia="lv-LV"/>
        </w:rPr>
        <w:lastRenderedPageBreak/>
        <w:drawing>
          <wp:inline distT="0" distB="0" distL="0" distR="0" wp14:anchorId="3CB81F8F" wp14:editId="1C4DF8BF">
            <wp:extent cx="5677231" cy="566132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control_in5.png"/>
                    <pic:cNvPicPr/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5"/>
                    <a:stretch/>
                  </pic:blipFill>
                  <pic:spPr bwMode="auto">
                    <a:xfrm>
                      <a:off x="0" y="0"/>
                      <a:ext cx="5676900" cy="5660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D565" w14:textId="295197A8" w:rsidR="00434543" w:rsidRPr="00E17E0F" w:rsidRDefault="00434543" w:rsidP="00434543">
      <w:pPr>
        <w:pStyle w:val="Picturecaption"/>
      </w:pPr>
      <w:r w:rsidRPr="00E17E0F">
        <w:fldChar w:fldCharType="begin"/>
      </w:r>
      <w:r w:rsidRPr="00E17E0F">
        <w:instrText xml:space="preserve"> SEQ </w:instrText>
      </w:r>
      <w:r>
        <w:instrText>Attēls</w:instrText>
      </w:r>
      <w:r w:rsidRPr="00E17E0F">
        <w:instrText xml:space="preserve"> \* ARABIC </w:instrText>
      </w:r>
      <w:r w:rsidRPr="00E17E0F">
        <w:fldChar w:fldCharType="separate"/>
      </w:r>
      <w:bookmarkStart w:id="160" w:name="_Ref315077959"/>
      <w:bookmarkStart w:id="161" w:name="_Toc348446642"/>
      <w:r w:rsidR="00CB4A5E">
        <w:rPr>
          <w:noProof/>
        </w:rPr>
        <w:t>18</w:t>
      </w:r>
      <w:bookmarkEnd w:id="160"/>
      <w:r w:rsidRPr="00E17E0F">
        <w:fldChar w:fldCharType="end"/>
      </w:r>
      <w:r w:rsidR="007A51FF">
        <w:t>.</w:t>
      </w:r>
      <w:r w:rsidRPr="00E17E0F">
        <w:t xml:space="preserve">attēls. XML shēmas tipa </w:t>
      </w:r>
      <w:r>
        <w:rPr>
          <w:rFonts w:cs="Arial"/>
          <w:color w:val="000000"/>
          <w:highlight w:val="white"/>
        </w:rPr>
        <w:t>LVPS_IN000005UV01.MCAI_MT700201UV01_LV01.ControlActProcess</w:t>
      </w:r>
      <w:r w:rsidRPr="00E17E0F">
        <w:rPr>
          <w:i/>
        </w:rPr>
        <w:t xml:space="preserve"> </w:t>
      </w:r>
      <w:r w:rsidRPr="00E17E0F">
        <w:t>diagramma</w:t>
      </w:r>
      <w:bookmarkEnd w:id="161"/>
    </w:p>
    <w:p w14:paraId="0DE7D566" w14:textId="77777777" w:rsidR="00434543" w:rsidRDefault="00434543" w:rsidP="00434543">
      <w:pPr>
        <w:pStyle w:val="Heading4"/>
      </w:pPr>
      <w:bookmarkStart w:id="162" w:name="_Ref315077847"/>
      <w:bookmarkStart w:id="163" w:name="_Toc348446610"/>
      <w:r>
        <w:t>Vaicājuma daļa</w:t>
      </w:r>
      <w:bookmarkEnd w:id="162"/>
      <w:bookmarkEnd w:id="163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606"/>
        <w:gridCol w:w="2127"/>
        <w:gridCol w:w="5238"/>
        <w:gridCol w:w="7"/>
      </w:tblGrid>
      <w:tr w:rsidR="00434543" w:rsidRPr="00E17E0F" w14:paraId="0DE7D569" w14:textId="77777777" w:rsidTr="00434543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567" w14:textId="77777777" w:rsidR="00434543" w:rsidRPr="00E17E0F" w:rsidRDefault="00434543" w:rsidP="00434543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568" w14:textId="77777777" w:rsidR="00434543" w:rsidRPr="00E17E0F" w:rsidRDefault="00434543" w:rsidP="00434543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 w:rsidRPr="006E6688">
              <w:rPr>
                <w:szCs w:val="20"/>
              </w:rPr>
              <w:t>LVPS_MT00000</w:t>
            </w:r>
            <w:r>
              <w:rPr>
                <w:szCs w:val="20"/>
              </w:rPr>
              <w:t>5</w:t>
            </w:r>
            <w:r w:rsidRPr="006E6688">
              <w:rPr>
                <w:szCs w:val="20"/>
              </w:rPr>
              <w:t>UV01</w:t>
            </w:r>
          </w:p>
        </w:tc>
      </w:tr>
      <w:tr w:rsidR="00434543" w:rsidRPr="00E17E0F" w14:paraId="0DE7D56B" w14:textId="77777777" w:rsidTr="00434543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D56A" w14:textId="77777777" w:rsidR="00434543" w:rsidRPr="00E17E0F" w:rsidRDefault="00434543" w:rsidP="00434543">
            <w:pPr>
              <w:pStyle w:val="MessageHeader"/>
            </w:pPr>
            <w:r w:rsidRPr="00E17E0F">
              <w:t>Apraksts</w:t>
            </w:r>
          </w:p>
        </w:tc>
      </w:tr>
      <w:tr w:rsidR="00434543" w:rsidRPr="00E17E0F" w14:paraId="0DE7D56F" w14:textId="77777777" w:rsidTr="00434543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56C" w14:textId="77777777" w:rsidR="00434543" w:rsidRDefault="00434543" w:rsidP="00434543">
            <w:pPr>
              <w:pStyle w:val="Tablebody"/>
            </w:pPr>
            <w:r w:rsidRPr="00E17E0F">
              <w:t xml:space="preserve">Definē </w:t>
            </w:r>
            <w:r w:rsidRPr="0080181F">
              <w:rPr>
                <w:rFonts w:cs="Arial"/>
                <w:i/>
                <w:color w:val="000000"/>
                <w:szCs w:val="20"/>
              </w:rPr>
              <w:t>LVPS_MT00000</w:t>
            </w:r>
            <w:r>
              <w:rPr>
                <w:rFonts w:cs="Arial"/>
                <w:i/>
                <w:color w:val="000000"/>
                <w:szCs w:val="20"/>
              </w:rPr>
              <w:t>5</w:t>
            </w:r>
            <w:r w:rsidRPr="0080181F">
              <w:rPr>
                <w:rFonts w:cs="Arial"/>
                <w:i/>
                <w:color w:val="000000"/>
                <w:szCs w:val="20"/>
              </w:rPr>
              <w:t>UV01.QueryByParameterPayload</w:t>
            </w:r>
            <w:r>
              <w:rPr>
                <w:rFonts w:cs="Arial"/>
                <w:i/>
                <w:color w:val="000000"/>
                <w:szCs w:val="20"/>
              </w:rPr>
              <w:t xml:space="preserve">  </w:t>
            </w:r>
            <w:r w:rsidRPr="00E17E0F">
              <w:t>XML tipu</w:t>
            </w:r>
            <w:r>
              <w:t>.</w:t>
            </w:r>
          </w:p>
          <w:p w14:paraId="0DE7D56D" w14:textId="77777777" w:rsidR="00434543" w:rsidRPr="00E17E0F" w:rsidRDefault="00434543" w:rsidP="00434543">
            <w:pPr>
              <w:pStyle w:val="Tablebody"/>
            </w:pPr>
            <w:r w:rsidRPr="00E17E0F">
              <w:t xml:space="preserve">XML shēmas tipa </w:t>
            </w:r>
            <w:r w:rsidRPr="0080181F">
              <w:rPr>
                <w:rFonts w:cs="Arial"/>
                <w:i/>
                <w:color w:val="000000"/>
                <w:szCs w:val="20"/>
              </w:rPr>
              <w:t>LVPS_MT00000</w:t>
            </w:r>
            <w:r>
              <w:rPr>
                <w:rFonts w:cs="Arial"/>
                <w:i/>
                <w:color w:val="000000"/>
                <w:szCs w:val="20"/>
              </w:rPr>
              <w:t>5</w:t>
            </w:r>
            <w:r w:rsidRPr="0080181F">
              <w:rPr>
                <w:rFonts w:cs="Arial"/>
                <w:i/>
                <w:color w:val="000000"/>
                <w:szCs w:val="20"/>
              </w:rPr>
              <w:t>UV01.QueryByParameterPayload</w:t>
            </w:r>
            <w:r w:rsidRPr="00E17E0F">
              <w:t xml:space="preserve"> </w:t>
            </w:r>
            <w:r>
              <w:t>d</w:t>
            </w:r>
            <w:r w:rsidRPr="00E17E0F">
              <w:t>iagramma ir parādīta</w:t>
            </w:r>
            <w:r w:rsidR="002220E0">
              <w:t xml:space="preserve"> </w:t>
            </w:r>
            <w:r w:rsidR="002220E0">
              <w:fldChar w:fldCharType="begin"/>
            </w:r>
            <w:r w:rsidR="002220E0">
              <w:instrText xml:space="preserve"> REF _Ref315077973 \h </w:instrText>
            </w:r>
            <w:r w:rsidR="002220E0">
              <w:fldChar w:fldCharType="separate"/>
            </w:r>
            <w:r w:rsidR="00CB4A5E">
              <w:rPr>
                <w:noProof/>
              </w:rPr>
              <w:t>19</w:t>
            </w:r>
            <w:r w:rsidR="002220E0">
              <w:fldChar w:fldCharType="end"/>
            </w:r>
            <w:r w:rsidRPr="00E17E0F">
              <w:t xml:space="preserve">.attēlā. </w:t>
            </w:r>
          </w:p>
          <w:p w14:paraId="0DE7D56E" w14:textId="77777777" w:rsidR="00434543" w:rsidRPr="00E17E0F" w:rsidRDefault="00434543" w:rsidP="00434543">
            <w:pPr>
              <w:pStyle w:val="Tablebody"/>
            </w:pPr>
            <w:r w:rsidRPr="00E17E0F">
              <w:t xml:space="preserve">Tips </w:t>
            </w:r>
            <w:r w:rsidRPr="0080181F">
              <w:rPr>
                <w:rFonts w:cs="Arial"/>
                <w:i/>
                <w:color w:val="000000"/>
                <w:szCs w:val="20"/>
              </w:rPr>
              <w:t>LVPS_MT00000</w:t>
            </w:r>
            <w:r>
              <w:rPr>
                <w:rFonts w:cs="Arial"/>
                <w:i/>
                <w:color w:val="000000"/>
                <w:szCs w:val="20"/>
              </w:rPr>
              <w:t>5</w:t>
            </w:r>
            <w:r w:rsidRPr="0080181F">
              <w:rPr>
                <w:rFonts w:cs="Arial"/>
                <w:i/>
                <w:color w:val="000000"/>
                <w:szCs w:val="20"/>
              </w:rPr>
              <w:t>UV01.QueryByParameterPayload</w:t>
            </w:r>
            <w:r>
              <w:t xml:space="preserve"> </w:t>
            </w:r>
            <w:r w:rsidRPr="00E17E0F">
              <w:t>sastāv no šādiem elementiem:</w:t>
            </w:r>
          </w:p>
        </w:tc>
      </w:tr>
      <w:tr w:rsidR="00434543" w:rsidRPr="00E17E0F" w14:paraId="0DE7D573" w14:textId="77777777" w:rsidTr="00F92EF0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570" w14:textId="77777777" w:rsidR="00434543" w:rsidRPr="00E17E0F" w:rsidRDefault="00434543" w:rsidP="00434543">
            <w:pPr>
              <w:pStyle w:val="MessageHeader"/>
            </w:pPr>
            <w:r w:rsidRPr="00E17E0F">
              <w:t>Elements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571" w14:textId="77777777" w:rsidR="00434543" w:rsidRPr="00E17E0F" w:rsidRDefault="00434543" w:rsidP="00434543">
            <w:pPr>
              <w:pStyle w:val="MessageHeader"/>
            </w:pPr>
            <w:r w:rsidRPr="00E17E0F">
              <w:t>Tips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572" w14:textId="77777777" w:rsidR="00434543" w:rsidRPr="00E17E0F" w:rsidRDefault="00434543" w:rsidP="00434543">
            <w:pPr>
              <w:pStyle w:val="MessageHeader"/>
            </w:pPr>
            <w:r w:rsidRPr="00E17E0F">
              <w:t>Apraksts</w:t>
            </w:r>
          </w:p>
        </w:tc>
      </w:tr>
      <w:tr w:rsidR="00434543" w:rsidRPr="00F45869" w14:paraId="0DE7D578" w14:textId="77777777" w:rsidTr="00F92EF0">
        <w:trPr>
          <w:trHeight w:val="286"/>
        </w:trPr>
        <w:tc>
          <w:tcPr>
            <w:tcW w:w="2376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574" w14:textId="77777777" w:rsidR="00434543" w:rsidRPr="009B5D07" w:rsidRDefault="00434543" w:rsidP="00F45869">
            <w:pPr>
              <w:pStyle w:val="Tablebody"/>
            </w:pPr>
            <w:r w:rsidRPr="009B5D07">
              <w:t>queryId</w:t>
            </w:r>
          </w:p>
          <w:p w14:paraId="0DE7D575" w14:textId="01326796" w:rsidR="00434543" w:rsidRPr="00F45869" w:rsidRDefault="009B5D07" w:rsidP="00F45869">
            <w:pPr>
              <w:pStyle w:val="Tablebody"/>
            </w:pPr>
            <w:r w:rsidRPr="009B5D07">
              <w:t>ne</w:t>
            </w:r>
            <w:r w:rsidR="00434543" w:rsidRPr="009B5D07">
              <w:t>obligāts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FFFFF" w:themeFill="background1"/>
          </w:tcPr>
          <w:p w14:paraId="0DE7D576" w14:textId="77777777" w:rsidR="00434543" w:rsidRPr="00F45869" w:rsidRDefault="00434543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245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577" w14:textId="77777777" w:rsidR="00434543" w:rsidRPr="00F45869" w:rsidRDefault="00434543" w:rsidP="00F45869">
            <w:pPr>
              <w:pStyle w:val="Tablebody"/>
            </w:pPr>
            <w:r w:rsidRPr="00F45869">
              <w:t>Vaicājuma identifikators, kad saskaņo iniciācijas ar turpinājuma mijiedarbības</w:t>
            </w:r>
          </w:p>
        </w:tc>
      </w:tr>
      <w:tr w:rsidR="00434543" w:rsidRPr="00F45869" w14:paraId="0DE7D57D" w14:textId="77777777" w:rsidTr="00F92EF0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79" w14:textId="77777777" w:rsidR="00434543" w:rsidRPr="00F45869" w:rsidRDefault="00434543" w:rsidP="00F45869">
            <w:pPr>
              <w:pStyle w:val="Tablebody"/>
            </w:pPr>
            <w:r w:rsidRPr="00F45869">
              <w:t>statusCode</w:t>
            </w:r>
          </w:p>
          <w:p w14:paraId="0DE7D57A" w14:textId="77777777" w:rsidR="00434543" w:rsidRPr="00F45869" w:rsidRDefault="00434543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57B" w14:textId="77777777" w:rsidR="00434543" w:rsidRPr="00F45869" w:rsidRDefault="00434543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7C" w14:textId="77777777" w:rsidR="00434543" w:rsidRPr="00F45869" w:rsidRDefault="00434543" w:rsidP="00F45869">
            <w:pPr>
              <w:pStyle w:val="Tablebody"/>
            </w:pPr>
            <w:r w:rsidRPr="00F45869">
              <w:t>Jābūt „new”</w:t>
            </w:r>
          </w:p>
        </w:tc>
      </w:tr>
      <w:tr w:rsidR="00434543" w:rsidRPr="00F45869" w14:paraId="0DE7D581" w14:textId="77777777" w:rsidTr="00F92EF0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7E" w14:textId="77777777" w:rsidR="00434543" w:rsidRPr="00F45869" w:rsidRDefault="00434543" w:rsidP="00F45869">
            <w:pPr>
              <w:pStyle w:val="Tablebody"/>
            </w:pPr>
            <w:r w:rsidRPr="00F45869">
              <w:t>modifyCode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57F" w14:textId="77777777" w:rsidR="00434543" w:rsidRPr="00F45869" w:rsidRDefault="00434543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80" w14:textId="77777777" w:rsidR="00434543" w:rsidRPr="00F45869" w:rsidRDefault="00434543" w:rsidP="00F45869">
            <w:pPr>
              <w:pStyle w:val="Tablebody"/>
            </w:pPr>
            <w:r w:rsidRPr="00F45869">
              <w:t>Netiek lietots</w:t>
            </w:r>
          </w:p>
        </w:tc>
      </w:tr>
      <w:tr w:rsidR="00434543" w:rsidRPr="00F45869" w14:paraId="0DE7D585" w14:textId="77777777" w:rsidTr="00F92EF0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82" w14:textId="77777777" w:rsidR="00434543" w:rsidRPr="00F45869" w:rsidRDefault="00434543" w:rsidP="00F45869">
            <w:pPr>
              <w:pStyle w:val="Tablebody"/>
            </w:pPr>
            <w:r w:rsidRPr="00F45869">
              <w:t>responseModalityCode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583" w14:textId="77777777" w:rsidR="00434543" w:rsidRPr="00F45869" w:rsidRDefault="00434543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584" w14:textId="77777777" w:rsidR="00434543" w:rsidRPr="00F45869" w:rsidRDefault="00434543" w:rsidP="00F45869">
            <w:pPr>
              <w:pStyle w:val="Tablebody"/>
            </w:pPr>
            <w:r w:rsidRPr="00F45869">
              <w:t>Netiek lietots</w:t>
            </w:r>
          </w:p>
        </w:tc>
      </w:tr>
      <w:tr w:rsidR="00434543" w:rsidRPr="00F45869" w14:paraId="0DE7D58A" w14:textId="77777777" w:rsidTr="00F92EF0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86" w14:textId="77777777" w:rsidR="00434543" w:rsidRPr="009B5D07" w:rsidRDefault="00434543" w:rsidP="00F45869">
            <w:pPr>
              <w:pStyle w:val="Tablebody"/>
            </w:pPr>
            <w:r w:rsidRPr="009B5D07">
              <w:t>initialQuantity</w:t>
            </w:r>
          </w:p>
          <w:p w14:paraId="0DE7D587" w14:textId="05BC8617" w:rsidR="00434543" w:rsidRPr="00F45869" w:rsidRDefault="009B5D07" w:rsidP="00F45869">
            <w:pPr>
              <w:pStyle w:val="Tablebody"/>
            </w:pPr>
            <w:r w:rsidRPr="009B5D07">
              <w:lastRenderedPageBreak/>
              <w:t>ne</w:t>
            </w:r>
            <w:r w:rsidR="00434543" w:rsidRPr="009B5D07">
              <w:t>obligāts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88" w14:textId="77777777" w:rsidR="00434543" w:rsidRPr="00F45869" w:rsidRDefault="00434543" w:rsidP="00F45869">
            <w:pPr>
              <w:pStyle w:val="Tablebody"/>
            </w:pPr>
            <w:r w:rsidRPr="00F45869">
              <w:lastRenderedPageBreak/>
              <w:t>INT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89" w14:textId="77777777" w:rsidR="00434543" w:rsidRPr="00F45869" w:rsidRDefault="00434543" w:rsidP="00F45869">
            <w:pPr>
              <w:pStyle w:val="Tablebody"/>
            </w:pPr>
            <w:r w:rsidRPr="00F45869">
              <w:t xml:space="preserve">Atbildes maksimālais lielums, ko var pieņemt datu </w:t>
            </w:r>
            <w:r w:rsidRPr="00F45869">
              <w:lastRenderedPageBreak/>
              <w:t>pieprasītājs</w:t>
            </w:r>
          </w:p>
        </w:tc>
      </w:tr>
      <w:tr w:rsidR="00434543" w:rsidRPr="00F45869" w14:paraId="0DE7D58F" w14:textId="77777777" w:rsidTr="00F92EF0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8B" w14:textId="77777777" w:rsidR="00434543" w:rsidRPr="009B5D07" w:rsidRDefault="00434543" w:rsidP="00F45869">
            <w:pPr>
              <w:pStyle w:val="Tablebody"/>
            </w:pPr>
            <w:r w:rsidRPr="009B5D07">
              <w:lastRenderedPageBreak/>
              <w:t>executionAndDeliveryTime</w:t>
            </w:r>
          </w:p>
          <w:p w14:paraId="0DE7D58C" w14:textId="2C70D45C" w:rsidR="00434543" w:rsidRPr="00F45869" w:rsidRDefault="009B5D07" w:rsidP="00F45869">
            <w:pPr>
              <w:pStyle w:val="Tablebody"/>
            </w:pPr>
            <w:r w:rsidRPr="009B5D07">
              <w:t>ne</w:t>
            </w:r>
            <w:r w:rsidR="00434543" w:rsidRPr="009B5D07">
              <w:t>obligāts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8D" w14:textId="77777777" w:rsidR="00434543" w:rsidRPr="00F45869" w:rsidRDefault="00434543" w:rsidP="00F45869">
            <w:pPr>
              <w:pStyle w:val="Tablebody"/>
            </w:pPr>
            <w:r w:rsidRPr="00F45869">
              <w:t>TS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8E" w14:textId="77777777" w:rsidR="00434543" w:rsidRPr="00F45869" w:rsidRDefault="00434543" w:rsidP="00F45869">
            <w:pPr>
              <w:pStyle w:val="Tablebody"/>
            </w:pPr>
            <w:r w:rsidRPr="00F45869">
              <w:t>Jābūt aizpildītam, bet lietots netiek.</w:t>
            </w:r>
          </w:p>
        </w:tc>
      </w:tr>
      <w:tr w:rsidR="00434543" w:rsidRPr="00F45869" w14:paraId="0DE7D596" w14:textId="77777777" w:rsidTr="00F92EF0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90" w14:textId="77777777" w:rsidR="00434543" w:rsidRPr="009B5D07" w:rsidRDefault="00434543" w:rsidP="00F45869">
            <w:pPr>
              <w:pStyle w:val="Tablebody"/>
            </w:pPr>
            <w:r w:rsidRPr="00F45869">
              <w:t xml:space="preserve">LVPS_MT000003UV01.Request-&gt; </w:t>
            </w:r>
            <w:r w:rsidRPr="009B5D07">
              <w:t>sender</w:t>
            </w:r>
          </w:p>
          <w:p w14:paraId="0DE7D591" w14:textId="1DD885D8" w:rsidR="00434543" w:rsidRPr="00F45869" w:rsidRDefault="00434543" w:rsidP="00F45869">
            <w:pPr>
              <w:pStyle w:val="Tablebody"/>
            </w:pPr>
            <w:r w:rsidRPr="009B5D07">
              <w:t>obligāts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92" w14:textId="77777777" w:rsidR="00434543" w:rsidRPr="00F45869" w:rsidRDefault="00434543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93" w14:textId="77777777" w:rsidR="00434543" w:rsidRPr="00F45869" w:rsidRDefault="00434543" w:rsidP="00F45869">
            <w:pPr>
              <w:pStyle w:val="Tablebody"/>
            </w:pPr>
            <w:r w:rsidRPr="00F45869">
              <w:t>Ziņojuma sūtītājs. Atšķirībā no pārraides apvalka sūtītāja, šis nav sistēma, kas sūta. Root pieļauj sekojošas vērtības:</w:t>
            </w:r>
          </w:p>
          <w:p w14:paraId="0DE7D594" w14:textId="77777777" w:rsidR="00434543" w:rsidRPr="00F45869" w:rsidRDefault="00434543" w:rsidP="00F45869">
            <w:pPr>
              <w:pStyle w:val="Tablebody"/>
            </w:pPr>
            <w:r w:rsidRPr="00F45869">
              <w:t>„1.3.6.1.4.1.38760.3.1.1” (LV Personas kods)</w:t>
            </w:r>
          </w:p>
          <w:p w14:paraId="0DE7D595" w14:textId="77777777" w:rsidR="00434543" w:rsidRPr="00F45869" w:rsidRDefault="00434543" w:rsidP="00F45869">
            <w:pPr>
              <w:pStyle w:val="Tablebody"/>
            </w:pPr>
            <w:r w:rsidRPr="00F45869">
              <w:t>„1.3.6.1.4.1.38760.3.1.2” (IP lietotāja id)</w:t>
            </w:r>
          </w:p>
        </w:tc>
      </w:tr>
      <w:tr w:rsidR="00434543" w:rsidRPr="00F45869" w14:paraId="0DE7D59B" w14:textId="77777777" w:rsidTr="00F92EF0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97" w14:textId="77777777" w:rsidR="00434543" w:rsidRPr="009B5D07" w:rsidRDefault="00434543" w:rsidP="00F45869">
            <w:pPr>
              <w:pStyle w:val="Tablebody"/>
            </w:pPr>
            <w:r w:rsidRPr="00F45869">
              <w:t xml:space="preserve">LVPS_MT000003UV01.Request-&gt; </w:t>
            </w:r>
            <w:r w:rsidRPr="009B5D07">
              <w:t>receiver</w:t>
            </w:r>
          </w:p>
          <w:p w14:paraId="0DE7D598" w14:textId="2F7E4D21" w:rsidR="00434543" w:rsidRPr="00F45869" w:rsidRDefault="009B5D07" w:rsidP="0032096C">
            <w:pPr>
              <w:pStyle w:val="Tablebody"/>
            </w:pPr>
            <w:r w:rsidRPr="009B5D07">
              <w:t>neo</w:t>
            </w:r>
            <w:r w:rsidR="00434543" w:rsidRPr="009B5D07">
              <w:t>bligāts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99" w14:textId="77777777" w:rsidR="00434543" w:rsidRPr="00F45869" w:rsidRDefault="00434543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9A" w14:textId="77777777" w:rsidR="00434543" w:rsidRPr="00F45869" w:rsidRDefault="00434543" w:rsidP="00F45869">
            <w:pPr>
              <w:pStyle w:val="Tablebody"/>
            </w:pPr>
            <w:r w:rsidRPr="00F45869">
              <w:t>Ziņojuma saņēmējs. Pēc analoģijas ar ziņojuma sūtītāju.</w:t>
            </w:r>
          </w:p>
        </w:tc>
      </w:tr>
      <w:tr w:rsidR="00434543" w:rsidRPr="00F45869" w14:paraId="0DE7D5A0" w14:textId="77777777" w:rsidTr="00F92EF0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9C" w14:textId="77777777" w:rsidR="00434543" w:rsidRPr="00F45869" w:rsidRDefault="00434543" w:rsidP="00F45869">
            <w:pPr>
              <w:pStyle w:val="Tablebody"/>
            </w:pPr>
            <w:r w:rsidRPr="00F45869">
              <w:t>LVPS_MT000003UV01.Request-&gt; groupCodes</w:t>
            </w:r>
          </w:p>
          <w:p w14:paraId="0DE7D59D" w14:textId="77777777" w:rsidR="00434543" w:rsidRPr="00F45869" w:rsidRDefault="00434543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9E" w14:textId="77777777" w:rsidR="00434543" w:rsidRPr="00F45869" w:rsidRDefault="00434543" w:rsidP="00F45869">
            <w:pPr>
              <w:pStyle w:val="Tablebody"/>
            </w:pPr>
            <w:r w:rsidRPr="00F45869">
              <w:t>saraksts ar CV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9F" w14:textId="77777777" w:rsidR="00434543" w:rsidRPr="00F45869" w:rsidRDefault="00841971" w:rsidP="00F45869">
            <w:pPr>
              <w:pStyle w:val="Tablebody"/>
            </w:pPr>
            <w:r w:rsidRPr="00F45869">
              <w:t>Grupas kodi atbilstoši grupas kodu klasifikatoram (1.3.6.1.4.1.38760.2.22)</w:t>
            </w:r>
          </w:p>
        </w:tc>
      </w:tr>
      <w:tr w:rsidR="00434543" w:rsidRPr="00F45869" w14:paraId="0DE7D5A5" w14:textId="77777777" w:rsidTr="00F92EF0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A1" w14:textId="77777777" w:rsidR="00434543" w:rsidRPr="00F45869" w:rsidRDefault="00434543" w:rsidP="00F45869">
            <w:pPr>
              <w:pStyle w:val="Tablebody"/>
            </w:pPr>
            <w:r w:rsidRPr="00F45869">
              <w:t>LVPS_MT000003UV01.Request-&gt; subject</w:t>
            </w:r>
          </w:p>
          <w:p w14:paraId="0DE7D5A2" w14:textId="77777777" w:rsidR="00434543" w:rsidRPr="00F45869" w:rsidRDefault="00434543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A3" w14:textId="2C70E391" w:rsidR="00434543" w:rsidRPr="00F45869" w:rsidRDefault="00434543" w:rsidP="00F45869">
            <w:pPr>
              <w:pStyle w:val="Tablebody"/>
            </w:pPr>
            <w:r w:rsidRPr="00F45869">
              <w:t>ST</w:t>
            </w:r>
            <w:r w:rsidR="0016692C">
              <w:t xml:space="preserve"> (max 250 simboli)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A4" w14:textId="77777777" w:rsidR="00434543" w:rsidRPr="00F45869" w:rsidRDefault="00434543" w:rsidP="00F45869">
            <w:pPr>
              <w:pStyle w:val="Tablebody"/>
            </w:pPr>
            <w:r w:rsidRPr="00F45869">
              <w:t>ziņojuma temats (representation jābūt „TXT”)</w:t>
            </w:r>
          </w:p>
        </w:tc>
      </w:tr>
      <w:tr w:rsidR="00434543" w:rsidRPr="00F45869" w14:paraId="0DE7D5AA" w14:textId="77777777" w:rsidTr="00F92EF0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A6" w14:textId="77777777" w:rsidR="00434543" w:rsidRPr="00F45869" w:rsidRDefault="00434543" w:rsidP="00F45869">
            <w:pPr>
              <w:pStyle w:val="Tablebody"/>
            </w:pPr>
            <w:r w:rsidRPr="00F45869">
              <w:t>LVPS_MT000003UV01.Request-&gt; body</w:t>
            </w:r>
          </w:p>
          <w:p w14:paraId="0DE7D5A7" w14:textId="107B2E2F" w:rsidR="00434543" w:rsidRPr="00F45869" w:rsidRDefault="009B5D07" w:rsidP="00F45869">
            <w:pPr>
              <w:pStyle w:val="Tablebody"/>
            </w:pPr>
            <w:r>
              <w:t>n</w:t>
            </w:r>
            <w:r w:rsidR="00434543" w:rsidRPr="00F45869">
              <w:t>eobligāts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A8" w14:textId="30F5E33B" w:rsidR="00434543" w:rsidRPr="00F45869" w:rsidRDefault="00434543" w:rsidP="00F45869">
            <w:pPr>
              <w:pStyle w:val="Tablebody"/>
            </w:pPr>
            <w:r w:rsidRPr="00F45869">
              <w:t>ST</w:t>
            </w:r>
            <w:r w:rsidR="0016692C">
              <w:t xml:space="preserve"> (MAX)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A9" w14:textId="77777777" w:rsidR="00434543" w:rsidRPr="00F45869" w:rsidRDefault="00434543" w:rsidP="00F45869">
            <w:pPr>
              <w:pStyle w:val="Tablebody"/>
            </w:pPr>
            <w:r w:rsidRPr="00F45869">
              <w:t>Ziņojuma saturs. (representation jābūt „TXT”)</w:t>
            </w:r>
          </w:p>
        </w:tc>
      </w:tr>
      <w:tr w:rsidR="00434543" w:rsidRPr="00F45869" w14:paraId="0DE7D5AF" w14:textId="77777777" w:rsidTr="00F92EF0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AB" w14:textId="77777777" w:rsidR="00434543" w:rsidRPr="00F45869" w:rsidRDefault="00434543" w:rsidP="00F45869">
            <w:pPr>
              <w:pStyle w:val="Tablebody"/>
            </w:pPr>
            <w:r w:rsidRPr="00F45869">
              <w:t>LVPS_MT000003UV01.Request-&gt; sendTimeframe</w:t>
            </w:r>
          </w:p>
          <w:p w14:paraId="0DE7D5AC" w14:textId="77777777" w:rsidR="00434543" w:rsidRPr="00F45869" w:rsidRDefault="00434543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AD" w14:textId="77777777" w:rsidR="00434543" w:rsidRPr="00F45869" w:rsidRDefault="00434543" w:rsidP="00F45869">
            <w:pPr>
              <w:pStyle w:val="Tablebody"/>
            </w:pPr>
            <w:r w:rsidRPr="00F45869">
              <w:t>IVL_TS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AE" w14:textId="77777777" w:rsidR="00434543" w:rsidRPr="00F45869" w:rsidRDefault="00434543" w:rsidP="00F45869">
            <w:pPr>
              <w:pStyle w:val="Tablebody"/>
            </w:pPr>
            <w:r w:rsidRPr="00F45869">
              <w:t>Ziņojuma sūtīšanas periods</w:t>
            </w:r>
          </w:p>
        </w:tc>
      </w:tr>
      <w:tr w:rsidR="0032096C" w:rsidRPr="00F45869" w14:paraId="28A1A63C" w14:textId="77777777" w:rsidTr="00F92EF0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11B46F" w14:textId="27FD6D40" w:rsidR="0032096C" w:rsidRPr="00F45869" w:rsidRDefault="0032096C" w:rsidP="0032096C">
            <w:pPr>
              <w:pStyle w:val="Tablebody"/>
            </w:pPr>
            <w:r w:rsidRPr="00F45869">
              <w:t xml:space="preserve">LVPS_MT000003UV01.Request-&gt; </w:t>
            </w:r>
            <w:r>
              <w:t>Chanel</w:t>
            </w:r>
          </w:p>
          <w:p w14:paraId="5C2511D8" w14:textId="03C39779" w:rsidR="0032096C" w:rsidRPr="00F45869" w:rsidRDefault="0032096C" w:rsidP="0032096C">
            <w:pPr>
              <w:pStyle w:val="Tablebody"/>
            </w:pPr>
            <w:r>
              <w:t>ne</w:t>
            </w:r>
            <w:r w:rsidRPr="00F45869">
              <w:t>obligāts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2A69E2" w14:textId="71F6988C" w:rsidR="0032096C" w:rsidRPr="00F45869" w:rsidRDefault="00FF7847" w:rsidP="00F45869">
            <w:pPr>
              <w:pStyle w:val="Tablebody"/>
            </w:pPr>
            <w:r>
              <w:rPr>
                <w:rFonts w:cs="Arial"/>
                <w:color w:val="000000"/>
                <w:szCs w:val="20"/>
                <w:highlight w:val="white"/>
              </w:rPr>
              <w:t>LVPS_MT000001UV01.PostChanel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2CB17C" w14:textId="359764B9" w:rsidR="0032096C" w:rsidRPr="00F45869" w:rsidRDefault="00FF7847" w:rsidP="00F45869">
            <w:pPr>
              <w:pStyle w:val="Tablebody"/>
            </w:pPr>
            <w:r>
              <w:t>Ziņojuma sūtīšanas kanāls</w:t>
            </w:r>
          </w:p>
        </w:tc>
      </w:tr>
      <w:tr w:rsidR="00434543" w:rsidRPr="00F45869" w14:paraId="0DE7D5B4" w14:textId="77777777" w:rsidTr="00F92EF0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B0" w14:textId="77777777" w:rsidR="00434543" w:rsidRPr="00F45869" w:rsidRDefault="00434543" w:rsidP="00F45869">
            <w:pPr>
              <w:pStyle w:val="Tablebody"/>
            </w:pPr>
            <w:r w:rsidRPr="00F45869">
              <w:t>sortControl</w:t>
            </w:r>
          </w:p>
          <w:p w14:paraId="0DE7D5B1" w14:textId="77777777" w:rsidR="00434543" w:rsidRPr="00F45869" w:rsidRDefault="00434543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B2" w14:textId="77777777" w:rsidR="00434543" w:rsidRPr="00F45869" w:rsidRDefault="00434543" w:rsidP="00F45869">
            <w:pPr>
              <w:pStyle w:val="Tablebody"/>
            </w:pPr>
            <w:r w:rsidRPr="00F45869">
              <w:t>QUQI_MT020001UV01.SortControl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5B3" w14:textId="77777777" w:rsidR="00434543" w:rsidRPr="00F45869" w:rsidRDefault="00434543" w:rsidP="00F45869">
            <w:pPr>
              <w:pStyle w:val="Tablebody"/>
            </w:pPr>
            <w:r w:rsidRPr="00F45869">
              <w:t>Nosaka sakārtošanas secību</w:t>
            </w:r>
          </w:p>
        </w:tc>
      </w:tr>
    </w:tbl>
    <w:p w14:paraId="0DE7D5B5" w14:textId="2F9A4D39" w:rsidR="00434543" w:rsidRDefault="00D6231E" w:rsidP="00434543">
      <w:r>
        <w:rPr>
          <w:noProof/>
          <w:lang w:eastAsia="lv-LV"/>
        </w:rPr>
        <w:lastRenderedPageBreak/>
        <w:drawing>
          <wp:inline distT="0" distB="0" distL="0" distR="0" wp14:anchorId="4D9162DE" wp14:editId="2326EDF9">
            <wp:extent cx="6119400" cy="7617349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query_5.png"/>
                    <pic:cNvPicPr/>
                  </pic:nvPicPr>
                  <pic:blipFill rotWithShape="1"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2"/>
                    <a:stretch/>
                  </pic:blipFill>
                  <pic:spPr bwMode="auto">
                    <a:xfrm>
                      <a:off x="0" y="0"/>
                      <a:ext cx="6120130" cy="7618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D5B6" w14:textId="0E72BF0A" w:rsidR="00434543" w:rsidRDefault="00434543" w:rsidP="00434543">
      <w:pPr>
        <w:pStyle w:val="Picturecaption"/>
      </w:pPr>
      <w:r w:rsidRPr="00E17E0F">
        <w:fldChar w:fldCharType="begin"/>
      </w:r>
      <w:r w:rsidRPr="00E17E0F">
        <w:instrText xml:space="preserve"> SEQ </w:instrText>
      </w:r>
      <w:r>
        <w:instrText>Attēls</w:instrText>
      </w:r>
      <w:r w:rsidRPr="00E17E0F">
        <w:instrText xml:space="preserve"> \* ARABIC </w:instrText>
      </w:r>
      <w:r w:rsidRPr="00E17E0F">
        <w:fldChar w:fldCharType="separate"/>
      </w:r>
      <w:bookmarkStart w:id="164" w:name="_Ref315077973"/>
      <w:bookmarkStart w:id="165" w:name="_Toc348446643"/>
      <w:r w:rsidR="00CB4A5E">
        <w:rPr>
          <w:noProof/>
        </w:rPr>
        <w:t>19</w:t>
      </w:r>
      <w:bookmarkEnd w:id="164"/>
      <w:r w:rsidRPr="00E17E0F">
        <w:fldChar w:fldCharType="end"/>
      </w:r>
      <w:r w:rsidR="007A51FF">
        <w:t>.</w:t>
      </w:r>
      <w:r w:rsidRPr="00E17E0F">
        <w:t xml:space="preserve">attēls. XML shēmas tipa </w:t>
      </w:r>
      <w:r w:rsidR="002220E0">
        <w:rPr>
          <w:rFonts w:cs="Arial"/>
          <w:color w:val="000000"/>
        </w:rPr>
        <w:t>LVPS_MT000005</w:t>
      </w:r>
      <w:r w:rsidRPr="004744D4">
        <w:rPr>
          <w:rFonts w:cs="Arial"/>
          <w:color w:val="000000"/>
        </w:rPr>
        <w:t xml:space="preserve">UV01.QueryByParameterPayload </w:t>
      </w:r>
      <w:r w:rsidRPr="00E17E0F">
        <w:t>diagramma</w:t>
      </w:r>
      <w:bookmarkEnd w:id="165"/>
    </w:p>
    <w:p w14:paraId="0DE7D5B7" w14:textId="77777777" w:rsidR="00697448" w:rsidRPr="004A0A5D" w:rsidRDefault="00697448" w:rsidP="00697448">
      <w:pPr>
        <w:pStyle w:val="Heading3"/>
      </w:pPr>
      <w:bookmarkStart w:id="166" w:name="_Toc348446611"/>
      <w:r w:rsidRPr="004A0A5D">
        <w:t>Metodes Izejošo ziņojumu izgūšana (SentItems) lietošanas piemērs</w:t>
      </w:r>
      <w:bookmarkEnd w:id="166"/>
    </w:p>
    <w:p w14:paraId="0DE7D5B8" w14:textId="61CFE932" w:rsidR="00697448" w:rsidRPr="004A0A5D" w:rsidRDefault="00697448" w:rsidP="00697448">
      <w:r w:rsidRPr="004A0A5D">
        <w:t>Metodes SentItems izsaukuma informatīvās daļas piemērs atbilstoši LVPS_IN000005UV01.xsd shēmai.</w:t>
      </w:r>
    </w:p>
    <w:p w14:paraId="0DE7D5B9" w14:textId="77777777" w:rsidR="009A134C" w:rsidRPr="004A0A5D" w:rsidRDefault="009A134C" w:rsidP="009A134C">
      <w:pPr>
        <w:pStyle w:val="CodeBlock"/>
        <w:rPr>
          <w:color w:val="000000"/>
        </w:rPr>
      </w:pPr>
      <w:r w:rsidRPr="004A0A5D">
        <w:rPr>
          <w:color w:val="0000FF"/>
        </w:rPr>
        <w:lastRenderedPageBreak/>
        <w:t>&lt;</w:t>
      </w:r>
      <w:r w:rsidRPr="004A0A5D">
        <w:t>hl7:queryByParameterPayload</w:t>
      </w:r>
      <w:r w:rsidRPr="004A0A5D">
        <w:rPr>
          <w:color w:val="0000FF"/>
        </w:rPr>
        <w:t>&gt;</w:t>
      </w:r>
    </w:p>
    <w:p w14:paraId="0DE7D5BA" w14:textId="77777777" w:rsidR="009A134C" w:rsidRPr="004A0A5D" w:rsidRDefault="009A134C" w:rsidP="009A134C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hl7:statusCode</w:t>
      </w:r>
      <w:r w:rsidRPr="004A0A5D">
        <w:rPr>
          <w:color w:val="FF0000"/>
        </w:rPr>
        <w:t xml:space="preserve"> code</w:t>
      </w:r>
      <w:r w:rsidRPr="004A0A5D">
        <w:rPr>
          <w:color w:val="0000FF"/>
        </w:rPr>
        <w:t>="</w:t>
      </w:r>
      <w:r w:rsidRPr="004A0A5D">
        <w:rPr>
          <w:color w:val="000000"/>
        </w:rPr>
        <w:t>new</w:t>
      </w:r>
      <w:r w:rsidRPr="004A0A5D">
        <w:rPr>
          <w:color w:val="0000FF"/>
        </w:rPr>
        <w:t>"/&gt;</w:t>
      </w:r>
    </w:p>
    <w:p w14:paraId="0DE7D5BB" w14:textId="77777777" w:rsidR="009A134C" w:rsidRPr="004A0A5D" w:rsidRDefault="009A134C" w:rsidP="009A134C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hl7:request</w:t>
      </w:r>
      <w:r w:rsidRPr="004A0A5D">
        <w:rPr>
          <w:color w:val="0000FF"/>
        </w:rPr>
        <w:t>&gt;</w:t>
      </w:r>
    </w:p>
    <w:p w14:paraId="0DE7D5BC" w14:textId="77777777" w:rsidR="009A134C" w:rsidRPr="004A0A5D" w:rsidRDefault="009A134C" w:rsidP="009A134C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hl7:sender</w:t>
      </w:r>
      <w:r w:rsidRPr="004A0A5D">
        <w:rPr>
          <w:color w:val="FF0000"/>
        </w:rPr>
        <w:t xml:space="preserve"> root</w:t>
      </w:r>
      <w:r w:rsidRPr="004A0A5D">
        <w:rPr>
          <w:color w:val="0000FF"/>
        </w:rPr>
        <w:t>="</w:t>
      </w:r>
      <w:r w:rsidRPr="004A0A5D">
        <w:rPr>
          <w:color w:val="000000"/>
        </w:rPr>
        <w:t>1.3.6.1.4.1.38760.3.1.1</w:t>
      </w:r>
      <w:r w:rsidRPr="004A0A5D">
        <w:rPr>
          <w:color w:val="0000FF"/>
        </w:rPr>
        <w:t>"</w:t>
      </w:r>
      <w:r w:rsidRPr="004A0A5D">
        <w:rPr>
          <w:color w:val="FF0000"/>
        </w:rPr>
        <w:t xml:space="preserve"> extension</w:t>
      </w:r>
      <w:r w:rsidRPr="004A0A5D">
        <w:rPr>
          <w:color w:val="0000FF"/>
        </w:rPr>
        <w:t>="</w:t>
      </w:r>
      <w:r w:rsidRPr="004A0A5D">
        <w:rPr>
          <w:color w:val="000000"/>
        </w:rPr>
        <w:t>221133-11111</w:t>
      </w:r>
      <w:r w:rsidRPr="004A0A5D">
        <w:rPr>
          <w:color w:val="0000FF"/>
        </w:rPr>
        <w:t>"/&gt;</w:t>
      </w:r>
    </w:p>
    <w:p w14:paraId="0DE7D5BD" w14:textId="77777777" w:rsidR="009A134C" w:rsidRPr="004A0A5D" w:rsidRDefault="009A134C" w:rsidP="009A134C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hl7:receiver</w:t>
      </w:r>
      <w:r w:rsidRPr="004A0A5D">
        <w:rPr>
          <w:color w:val="FF0000"/>
        </w:rPr>
        <w:t xml:space="preserve"> root</w:t>
      </w:r>
      <w:r w:rsidRPr="004A0A5D">
        <w:rPr>
          <w:color w:val="0000FF"/>
        </w:rPr>
        <w:t>="</w:t>
      </w:r>
      <w:r w:rsidRPr="004A0A5D">
        <w:rPr>
          <w:color w:val="000000"/>
        </w:rPr>
        <w:t>1.3.6.1.4.1.38760.3.1.1</w:t>
      </w:r>
      <w:r w:rsidRPr="004A0A5D">
        <w:rPr>
          <w:color w:val="0000FF"/>
        </w:rPr>
        <w:t>"</w:t>
      </w:r>
      <w:r w:rsidRPr="004A0A5D">
        <w:rPr>
          <w:color w:val="FF0000"/>
        </w:rPr>
        <w:t xml:space="preserve"> extension</w:t>
      </w:r>
      <w:r w:rsidRPr="004A0A5D">
        <w:rPr>
          <w:color w:val="0000FF"/>
        </w:rPr>
        <w:t>="</w:t>
      </w:r>
      <w:r w:rsidRPr="004A0A5D">
        <w:rPr>
          <w:color w:val="000000"/>
        </w:rPr>
        <w:t>101050-12222</w:t>
      </w:r>
      <w:r w:rsidRPr="004A0A5D">
        <w:rPr>
          <w:color w:val="0000FF"/>
        </w:rPr>
        <w:t>"/&gt;</w:t>
      </w:r>
    </w:p>
    <w:p w14:paraId="0DE7D5BE" w14:textId="77777777" w:rsidR="009A134C" w:rsidRPr="004A0A5D" w:rsidRDefault="009A134C" w:rsidP="009A134C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hl7:subject</w:t>
      </w:r>
      <w:r w:rsidRPr="004A0A5D">
        <w:rPr>
          <w:color w:val="FF0000"/>
        </w:rPr>
        <w:t xml:space="preserve"> representation</w:t>
      </w:r>
      <w:r w:rsidRPr="004A0A5D">
        <w:rPr>
          <w:color w:val="0000FF"/>
        </w:rPr>
        <w:t>="</w:t>
      </w:r>
      <w:r w:rsidRPr="004A0A5D">
        <w:rPr>
          <w:color w:val="000000"/>
        </w:rPr>
        <w:t>TXT</w:t>
      </w:r>
      <w:r w:rsidRPr="004A0A5D">
        <w:rPr>
          <w:color w:val="0000FF"/>
        </w:rPr>
        <w:t>"&gt;</w:t>
      </w:r>
      <w:r w:rsidRPr="004A0A5D">
        <w:rPr>
          <w:color w:val="000000"/>
        </w:rPr>
        <w:t>text</w:t>
      </w:r>
      <w:r w:rsidRPr="004A0A5D">
        <w:rPr>
          <w:color w:val="0000FF"/>
        </w:rPr>
        <w:t>&lt;/</w:t>
      </w:r>
      <w:r w:rsidRPr="004A0A5D">
        <w:t>hl7:subject</w:t>
      </w:r>
      <w:r w:rsidRPr="004A0A5D">
        <w:rPr>
          <w:color w:val="0000FF"/>
        </w:rPr>
        <w:t>&gt;</w:t>
      </w:r>
    </w:p>
    <w:p w14:paraId="0DE7D5BF" w14:textId="77777777" w:rsidR="009A134C" w:rsidRPr="004A0A5D" w:rsidRDefault="009A134C" w:rsidP="009A134C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hl7:body</w:t>
      </w:r>
      <w:r w:rsidRPr="004A0A5D">
        <w:rPr>
          <w:color w:val="FF0000"/>
        </w:rPr>
        <w:t xml:space="preserve"> representation</w:t>
      </w:r>
      <w:r w:rsidRPr="004A0A5D">
        <w:rPr>
          <w:color w:val="0000FF"/>
        </w:rPr>
        <w:t>="</w:t>
      </w:r>
      <w:r w:rsidRPr="004A0A5D">
        <w:rPr>
          <w:color w:val="000000"/>
        </w:rPr>
        <w:t>TXT</w:t>
      </w:r>
      <w:r w:rsidRPr="004A0A5D">
        <w:rPr>
          <w:color w:val="0000FF"/>
        </w:rPr>
        <w:t>"&gt;</w:t>
      </w:r>
      <w:r w:rsidRPr="004A0A5D">
        <w:rPr>
          <w:color w:val="000000"/>
        </w:rPr>
        <w:t>text</w:t>
      </w:r>
      <w:r w:rsidRPr="004A0A5D">
        <w:rPr>
          <w:color w:val="0000FF"/>
        </w:rPr>
        <w:t>&lt;/</w:t>
      </w:r>
      <w:r w:rsidRPr="004A0A5D">
        <w:t>hl7:body</w:t>
      </w:r>
      <w:r w:rsidRPr="004A0A5D">
        <w:rPr>
          <w:color w:val="0000FF"/>
        </w:rPr>
        <w:t>&gt;</w:t>
      </w:r>
    </w:p>
    <w:p w14:paraId="0DE7D5C0" w14:textId="77777777" w:rsidR="009A134C" w:rsidRPr="004A0A5D" w:rsidRDefault="009A134C" w:rsidP="009A134C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hl7:sendTimeframe</w:t>
      </w:r>
      <w:r w:rsidRPr="004A0A5D">
        <w:rPr>
          <w:color w:val="0000FF"/>
        </w:rPr>
        <w:t>&gt;</w:t>
      </w:r>
    </w:p>
    <w:p w14:paraId="0DE7D5C1" w14:textId="77777777" w:rsidR="009A134C" w:rsidRPr="004A0A5D" w:rsidRDefault="009A134C" w:rsidP="009A134C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hl7:low</w:t>
      </w:r>
      <w:r w:rsidRPr="004A0A5D">
        <w:rPr>
          <w:color w:val="FF0000"/>
        </w:rPr>
        <w:t xml:space="preserve"> value</w:t>
      </w:r>
      <w:r w:rsidRPr="004A0A5D">
        <w:rPr>
          <w:color w:val="0000FF"/>
        </w:rPr>
        <w:t>="</w:t>
      </w:r>
      <w:r w:rsidRPr="004A0A5D">
        <w:rPr>
          <w:color w:val="000000"/>
        </w:rPr>
        <w:t>20120308160021.123</w:t>
      </w:r>
      <w:r w:rsidRPr="004A0A5D">
        <w:rPr>
          <w:color w:val="0000FF"/>
        </w:rPr>
        <w:t>"/&gt;</w:t>
      </w:r>
    </w:p>
    <w:p w14:paraId="0DE7D5C2" w14:textId="77777777" w:rsidR="009A134C" w:rsidRPr="004A0A5D" w:rsidRDefault="009A134C" w:rsidP="009A134C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</w:t>
      </w:r>
      <w:r w:rsidRPr="004A0A5D">
        <w:t>hl7:high</w:t>
      </w:r>
      <w:r w:rsidRPr="004A0A5D">
        <w:rPr>
          <w:color w:val="FF0000"/>
        </w:rPr>
        <w:t xml:space="preserve"> value</w:t>
      </w:r>
      <w:r w:rsidRPr="004A0A5D">
        <w:rPr>
          <w:color w:val="0000FF"/>
        </w:rPr>
        <w:t>="</w:t>
      </w:r>
      <w:r w:rsidRPr="004A0A5D">
        <w:rPr>
          <w:color w:val="000000"/>
        </w:rPr>
        <w:t>20120308160521.123</w:t>
      </w:r>
      <w:r w:rsidRPr="004A0A5D">
        <w:rPr>
          <w:color w:val="0000FF"/>
        </w:rPr>
        <w:t>"/&gt;</w:t>
      </w:r>
    </w:p>
    <w:p w14:paraId="0DE7D5C3" w14:textId="77777777" w:rsidR="009A134C" w:rsidRPr="004A0A5D" w:rsidRDefault="009A134C" w:rsidP="009A134C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00"/>
        </w:rPr>
        <w:tab/>
      </w:r>
      <w:r w:rsidRPr="004A0A5D">
        <w:rPr>
          <w:color w:val="0000FF"/>
        </w:rPr>
        <w:t>&lt;/</w:t>
      </w:r>
      <w:r w:rsidRPr="004A0A5D">
        <w:t>hl7:sendTimeframe</w:t>
      </w:r>
      <w:r w:rsidRPr="004A0A5D">
        <w:rPr>
          <w:color w:val="0000FF"/>
        </w:rPr>
        <w:t>&gt;</w:t>
      </w:r>
    </w:p>
    <w:p w14:paraId="0DE7D5C4" w14:textId="77777777" w:rsidR="009A134C" w:rsidRPr="004A0A5D" w:rsidRDefault="009A134C" w:rsidP="009A134C">
      <w:pPr>
        <w:pStyle w:val="CodeBlock"/>
        <w:rPr>
          <w:color w:val="000000"/>
        </w:rPr>
      </w:pPr>
      <w:r w:rsidRPr="004A0A5D">
        <w:rPr>
          <w:color w:val="000000"/>
        </w:rPr>
        <w:tab/>
      </w:r>
      <w:r w:rsidRPr="004A0A5D">
        <w:rPr>
          <w:color w:val="0000FF"/>
        </w:rPr>
        <w:t>&lt;/</w:t>
      </w:r>
      <w:r w:rsidRPr="004A0A5D">
        <w:t>hl7:request</w:t>
      </w:r>
      <w:r w:rsidRPr="004A0A5D">
        <w:rPr>
          <w:color w:val="0000FF"/>
        </w:rPr>
        <w:t>&gt;</w:t>
      </w:r>
    </w:p>
    <w:p w14:paraId="0DE7D5C5" w14:textId="77777777" w:rsidR="00697448" w:rsidRPr="004A0A5D" w:rsidRDefault="009A134C" w:rsidP="009A134C">
      <w:pPr>
        <w:pStyle w:val="CodeBlock"/>
      </w:pPr>
      <w:r w:rsidRPr="004A0A5D">
        <w:rPr>
          <w:color w:val="0000FF"/>
        </w:rPr>
        <w:t>&lt;/</w:t>
      </w:r>
      <w:r w:rsidRPr="004A0A5D">
        <w:t>hl7:queryByParameterPayload</w:t>
      </w:r>
      <w:r w:rsidRPr="004A0A5D">
        <w:rPr>
          <w:color w:val="0000FF"/>
        </w:rPr>
        <w:t>&gt;</w:t>
      </w:r>
    </w:p>
    <w:p w14:paraId="2934C67B" w14:textId="0980F984" w:rsidR="0024655B" w:rsidRPr="00A239BC" w:rsidRDefault="0024655B" w:rsidP="0024655B">
      <w:pPr>
        <w:pStyle w:val="Heading3"/>
      </w:pPr>
      <w:bookmarkStart w:id="167" w:name="_Toc348446612"/>
      <w:r w:rsidRPr="00A239BC">
        <w:t>Metodes SentItems kļūdu ziņojumi</w:t>
      </w:r>
      <w:bookmarkEnd w:id="167"/>
    </w:p>
    <w:p w14:paraId="68AF14B9" w14:textId="77777777" w:rsidR="0024655B" w:rsidRPr="00A239BC" w:rsidRDefault="0024655B" w:rsidP="0024655B">
      <w:pPr>
        <w:pStyle w:val="Tablenumber"/>
        <w:rPr>
          <w:noProof w:val="0"/>
        </w:rPr>
      </w:pPr>
      <w:r w:rsidRPr="00A239BC">
        <w:rPr>
          <w:noProof w:val="0"/>
        </w:rPr>
        <w:fldChar w:fldCharType="begin"/>
      </w:r>
      <w:r w:rsidRPr="00A239BC">
        <w:rPr>
          <w:noProof w:val="0"/>
        </w:rPr>
        <w:instrText xml:space="preserve"> SEQ Tabula \* ARABIC </w:instrText>
      </w:r>
      <w:r w:rsidRPr="00A239BC">
        <w:rPr>
          <w:noProof w:val="0"/>
        </w:rPr>
        <w:fldChar w:fldCharType="separate"/>
      </w:r>
      <w:r w:rsidR="00CB4A5E" w:rsidRPr="00A239BC">
        <w:t>14</w:t>
      </w:r>
      <w:r w:rsidRPr="00A239BC">
        <w:rPr>
          <w:noProof w:val="0"/>
        </w:rPr>
        <w:fldChar w:fldCharType="end"/>
      </w:r>
      <w:r w:rsidRPr="00A239BC">
        <w:rPr>
          <w:noProof w:val="0"/>
        </w:rPr>
        <w:t>.tabula</w:t>
      </w:r>
    </w:p>
    <w:p w14:paraId="1FBAF0AC" w14:textId="3C952586" w:rsidR="0024655B" w:rsidRPr="00A239BC" w:rsidRDefault="0024655B" w:rsidP="0024655B">
      <w:pPr>
        <w:pStyle w:val="Tabletitle"/>
        <w:rPr>
          <w:lang w:eastAsia="lv-LV"/>
        </w:rPr>
      </w:pPr>
      <w:r w:rsidRPr="00A239BC">
        <w:t>Metodes SentItems kļūdu paziņojumi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094"/>
        <w:gridCol w:w="7086"/>
      </w:tblGrid>
      <w:tr w:rsidR="0024655B" w:rsidRPr="00A239BC" w14:paraId="23ABF42F" w14:textId="77777777" w:rsidTr="00127E23">
        <w:tc>
          <w:tcPr>
            <w:tcW w:w="2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AFCCCD" w14:textId="77777777" w:rsidR="0024655B" w:rsidRPr="00A239BC" w:rsidRDefault="0024655B" w:rsidP="00127E23">
            <w:pPr>
              <w:pStyle w:val="Bold"/>
            </w:pPr>
            <w:r w:rsidRPr="00A239BC">
              <w:t>Kļūdas kods</w:t>
            </w:r>
          </w:p>
        </w:tc>
        <w:tc>
          <w:tcPr>
            <w:tcW w:w="7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50B7E7" w14:textId="77777777" w:rsidR="0024655B" w:rsidRPr="00A239BC" w:rsidRDefault="0024655B" w:rsidP="00127E23">
            <w:pPr>
              <w:pStyle w:val="Bold"/>
            </w:pPr>
            <w:r w:rsidRPr="00A239BC">
              <w:t>Kļūdas paziņojums</w:t>
            </w:r>
          </w:p>
        </w:tc>
      </w:tr>
      <w:tr w:rsidR="0024655B" w:rsidRPr="00A239BC" w14:paraId="4AC07D3E" w14:textId="77777777" w:rsidTr="00127E23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C36BB2" w14:textId="77777777" w:rsidR="0024655B" w:rsidRPr="00A239BC" w:rsidRDefault="0024655B" w:rsidP="00127E23">
            <w:pPr>
              <w:pStyle w:val="Tablebody"/>
              <w:spacing w:line="276" w:lineRule="auto"/>
            </w:pPr>
            <w:r w:rsidRPr="00A239BC">
              <w:t>1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2073D1D" w14:textId="77777777" w:rsidR="0024655B" w:rsidRPr="00A239BC" w:rsidRDefault="0024655B" w:rsidP="00127E23">
            <w:pPr>
              <w:pStyle w:val="Tablebody"/>
              <w:spacing w:line="276" w:lineRule="auto"/>
            </w:pPr>
            <w:r w:rsidRPr="00A239BC">
              <w:t>Neapstrādāta sistēmas kļūda</w:t>
            </w:r>
          </w:p>
        </w:tc>
      </w:tr>
      <w:tr w:rsidR="0024655B" w:rsidRPr="00A239BC" w14:paraId="362FA020" w14:textId="77777777" w:rsidTr="00127E23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918917" w14:textId="77777777" w:rsidR="0024655B" w:rsidRPr="00A239BC" w:rsidRDefault="0024655B" w:rsidP="00127E23">
            <w:pPr>
              <w:pStyle w:val="Tablebody"/>
              <w:spacing w:line="276" w:lineRule="auto"/>
            </w:pPr>
            <w:r w:rsidRPr="00A239BC">
              <w:t>2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B4521D4" w14:textId="44982B2E" w:rsidR="0024655B" w:rsidRPr="00A239BC" w:rsidRDefault="00A239BC" w:rsidP="00127E23">
            <w:pPr>
              <w:pStyle w:val="Tablebody"/>
              <w:spacing w:line="276" w:lineRule="auto"/>
            </w:pPr>
            <w:r w:rsidRPr="00A239BC">
              <w:t>Saņēmējsistēmas vērtība "{0}" neatbilst sagaidāmajam "{1}"</w:t>
            </w:r>
          </w:p>
        </w:tc>
      </w:tr>
      <w:tr w:rsidR="0024655B" w14:paraId="0C5D3A70" w14:textId="77777777" w:rsidTr="00127E23"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ECADC" w14:textId="77777777" w:rsidR="0024655B" w:rsidRPr="00A239BC" w:rsidRDefault="0024655B" w:rsidP="00127E23">
            <w:pPr>
              <w:pStyle w:val="Tablebody"/>
              <w:spacing w:line="276" w:lineRule="auto"/>
            </w:pPr>
            <w:r w:rsidRPr="00A239BC">
              <w:t>5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592E98" w14:textId="7E7B16E8" w:rsidR="0024655B" w:rsidRDefault="00A239BC" w:rsidP="00127E23">
            <w:pPr>
              <w:pStyle w:val="Tablebody"/>
              <w:spacing w:line="276" w:lineRule="auto"/>
            </w:pPr>
            <w:r w:rsidRPr="00A239BC">
              <w:t>Nekorekta parametra "{0}" vērtība "{1}". Sagaidāmās vērtības: {2}</w:t>
            </w:r>
          </w:p>
        </w:tc>
      </w:tr>
    </w:tbl>
    <w:p w14:paraId="0DE7D5C6" w14:textId="77777777" w:rsidR="00CB4309" w:rsidRPr="00D60AF0" w:rsidRDefault="00CB4309" w:rsidP="00CB4309">
      <w:pPr>
        <w:pStyle w:val="Heading2"/>
      </w:pPr>
      <w:bookmarkStart w:id="168" w:name="_Toc348446613"/>
      <w:r>
        <w:t>Pielikuma satura izgūšana</w:t>
      </w:r>
      <w:r w:rsidRPr="00D60AF0">
        <w:t xml:space="preserve"> </w:t>
      </w:r>
      <w:r>
        <w:t>(</w:t>
      </w:r>
      <w:r w:rsidRPr="00D60AF0">
        <w:t>LV</w:t>
      </w:r>
      <w:r>
        <w:t>PS</w:t>
      </w:r>
      <w:r w:rsidRPr="00D60AF0">
        <w:t>_ST00000</w:t>
      </w:r>
      <w:r>
        <w:t>5</w:t>
      </w:r>
      <w:r w:rsidRPr="00D60AF0">
        <w:t>UV01</w:t>
      </w:r>
      <w:r>
        <w:t>)</w:t>
      </w:r>
      <w:bookmarkEnd w:id="168"/>
    </w:p>
    <w:p w14:paraId="0DE7D5C7" w14:textId="77777777" w:rsidR="00CB4309" w:rsidRDefault="00CB4309" w:rsidP="00CB4309">
      <w:r>
        <w:t>Integrācijas platformas apziņošanas serviss realizē HL7 tīkla servisa</w:t>
      </w:r>
      <w:r w:rsidRPr="000C48A8">
        <w:t xml:space="preserve"> metod</w:t>
      </w:r>
      <w:r>
        <w:t>i</w:t>
      </w:r>
      <w:r w:rsidRPr="000C48A8">
        <w:t xml:space="preserve">, kura </w:t>
      </w:r>
      <w:r w:rsidR="006A3217">
        <w:t>izgūst ziņojuma pielikuma saturu</w:t>
      </w:r>
      <w:r>
        <w:t>.</w:t>
      </w:r>
      <w:r w:rsidRPr="000C48A8">
        <w:t xml:space="preserve"> Ārēja sistēma </w:t>
      </w:r>
      <w:r>
        <w:t>(</w:t>
      </w:r>
      <w:r w:rsidR="00A9405B">
        <w:t>Apziņošanas klients</w:t>
      </w:r>
      <w:r>
        <w:t xml:space="preserve"> - </w:t>
      </w:r>
      <w:r w:rsidRPr="00221E83">
        <w:t>LV</w:t>
      </w:r>
      <w:r>
        <w:t>PS</w:t>
      </w:r>
      <w:r w:rsidRPr="00221E83">
        <w:t>_AR000001UV01</w:t>
      </w:r>
      <w:r>
        <w:t xml:space="preserve">) </w:t>
      </w:r>
      <w:r w:rsidR="006A3217">
        <w:t xml:space="preserve">saņem no </w:t>
      </w:r>
      <w:r w:rsidRPr="000C48A8">
        <w:t xml:space="preserve">apziņošanas servisa </w:t>
      </w:r>
      <w:r>
        <w:t xml:space="preserve">(Apziņošanas serviss - </w:t>
      </w:r>
      <w:r w:rsidRPr="004F4C41">
        <w:t>LV</w:t>
      </w:r>
      <w:r>
        <w:t>PS</w:t>
      </w:r>
      <w:r w:rsidRPr="004F4C41">
        <w:t>_AR00000</w:t>
      </w:r>
      <w:r>
        <w:t>2</w:t>
      </w:r>
      <w:r w:rsidRPr="004F4C41">
        <w:t>UV01</w:t>
      </w:r>
      <w:r>
        <w:t>)</w:t>
      </w:r>
      <w:r w:rsidR="006A3217">
        <w:t xml:space="preserve"> pielikuma saturu</w:t>
      </w:r>
      <w:r>
        <w:t>, izmantojot E-veselības ziņojumapmaiņas infrastruktūru (Ziņojumapmaiņas infrastruktūra - LVPS_AR000003</w:t>
      </w:r>
      <w:r w:rsidRPr="00221E83">
        <w:t>UV01</w:t>
      </w:r>
      <w:r>
        <w:t>), skat. diagrammā</w:t>
      </w:r>
      <w:r w:rsidR="006A3217">
        <w:t xml:space="preserve"> </w:t>
      </w:r>
      <w:r w:rsidR="006A3217">
        <w:fldChar w:fldCharType="begin"/>
      </w:r>
      <w:r w:rsidR="006A3217">
        <w:instrText xml:space="preserve"> REF _Ref315078906 \h </w:instrText>
      </w:r>
      <w:r w:rsidR="006A3217">
        <w:fldChar w:fldCharType="separate"/>
      </w:r>
      <w:r w:rsidR="00CB4A5E">
        <w:rPr>
          <w:noProof/>
        </w:rPr>
        <w:t>20</w:t>
      </w:r>
      <w:r w:rsidR="006A3217">
        <w:fldChar w:fldCharType="end"/>
      </w:r>
      <w:r>
        <w:t>. attēlā</w:t>
      </w:r>
      <w:r w:rsidRPr="000C48A8">
        <w:t>.</w:t>
      </w:r>
    </w:p>
    <w:p w14:paraId="0DE7D5C8" w14:textId="77777777" w:rsidR="00CB4309" w:rsidRDefault="00A9405B" w:rsidP="00CB4309">
      <w:pPr>
        <w:pStyle w:val="Pictureposition"/>
        <w:keepNext/>
      </w:pPr>
      <w:r>
        <w:object w:dxaOrig="9460" w:dyaOrig="3835" w14:anchorId="0DE7D7E0">
          <v:shape id="_x0000_i1029" type="#_x0000_t75" style="width:472.7pt;height:191.6pt" o:ole="">
            <v:imagedata r:id="rId43" o:title=""/>
          </v:shape>
          <o:OLEObject Type="Embed" ProgID="Visio.Drawing.11" ShapeID="_x0000_i1029" DrawAspect="Content" ObjectID="_1425460351" r:id="rId44"/>
        </w:object>
      </w:r>
    </w:p>
    <w:p w14:paraId="0DE7D5C9" w14:textId="77777777" w:rsidR="00CB4309" w:rsidRDefault="0003085D" w:rsidP="00CB4309">
      <w:pPr>
        <w:pStyle w:val="Picturecaption"/>
      </w:pPr>
      <w:fldSimple w:instr=" SEQ Attēls \* ARABIC ">
        <w:bookmarkStart w:id="169" w:name="_Ref315078906"/>
        <w:bookmarkStart w:id="170" w:name="_Toc348446644"/>
        <w:r w:rsidR="00CB4A5E">
          <w:rPr>
            <w:noProof/>
          </w:rPr>
          <w:t>20</w:t>
        </w:r>
        <w:bookmarkEnd w:id="169"/>
      </w:fldSimple>
      <w:r w:rsidR="00CB4309">
        <w:t xml:space="preserve">. attēls. </w:t>
      </w:r>
      <w:r w:rsidR="006A3217">
        <w:t>Pielikuma satur izgūšana</w:t>
      </w:r>
      <w:r w:rsidR="00CB4309">
        <w:t xml:space="preserve">, izmantojot </w:t>
      </w:r>
      <w:r w:rsidR="00CB4309" w:rsidRPr="00D60AF0">
        <w:t>apziņošanas servis</w:t>
      </w:r>
      <w:r w:rsidR="00CB4309">
        <w:t>u</w:t>
      </w:r>
      <w:bookmarkEnd w:id="170"/>
    </w:p>
    <w:p w14:paraId="0DE7D5CA" w14:textId="77777777" w:rsidR="00CB4309" w:rsidRDefault="006A3217" w:rsidP="00CB4309">
      <w:r>
        <w:lastRenderedPageBreak/>
        <w:t>Pielikuma satura izgūšana</w:t>
      </w:r>
      <w:r w:rsidR="00CB4309">
        <w:t>,</w:t>
      </w:r>
      <w:r w:rsidR="00CB4309" w:rsidRPr="005B4BCE">
        <w:t xml:space="preserve"> izmantojot apziņošanas servis</w:t>
      </w:r>
      <w:r w:rsidR="00CB4309">
        <w:t>u,</w:t>
      </w:r>
      <w:r w:rsidR="00CB4309" w:rsidRPr="005B4BCE">
        <w:t xml:space="preserve"> </w:t>
      </w:r>
      <w:r w:rsidR="00CB4309">
        <w:t>notiek ar mijiedarbības LVPS_IN00000</w:t>
      </w:r>
      <w:r>
        <w:t>6</w:t>
      </w:r>
      <w:r w:rsidR="00CB4309">
        <w:t xml:space="preserve">UV01 palīdzību (pieprasījums), bet asinhrona atbilde </w:t>
      </w:r>
      <w:r>
        <w:t>notiek ar LVPS_IN000007UV01 palīdzību.</w:t>
      </w:r>
    </w:p>
    <w:p w14:paraId="0DE7D5CB" w14:textId="77777777" w:rsidR="00CB4309" w:rsidRDefault="00CB4309" w:rsidP="00CB4309">
      <w:pPr>
        <w:pStyle w:val="Heading3"/>
      </w:pPr>
      <w:bookmarkStart w:id="171" w:name="_Toc348446614"/>
      <w:r>
        <w:t>Mijiedarbības LVPS_IN00000</w:t>
      </w:r>
      <w:r w:rsidR="00910600">
        <w:t>6</w:t>
      </w:r>
      <w:r>
        <w:t>UV01 apraksts</w:t>
      </w:r>
      <w:bookmarkEnd w:id="171"/>
    </w:p>
    <w:p w14:paraId="0DE7D5CC" w14:textId="19BE6F2B" w:rsidR="00CB4309" w:rsidRDefault="00CB4309" w:rsidP="00CB4309">
      <w:r>
        <w:t>Mijiedarbības ziņojums veido pieprasījuma ziņojumu apziņošanas servisam un sastāv no pārraides apvalka, v</w:t>
      </w:r>
      <w:r w:rsidRPr="00D403F8">
        <w:t>adības darbības</w:t>
      </w:r>
      <w:r>
        <w:t xml:space="preserve"> apvalka un informatīvas daļas. Mijiedarbības LVPS_IN00000</w:t>
      </w:r>
      <w:r w:rsidR="00910600">
        <w:t>6</w:t>
      </w:r>
      <w:r>
        <w:t>UV01 specifikācija ir pieejama</w:t>
      </w:r>
      <w:r w:rsidR="00910600">
        <w:t xml:space="preserve"> </w:t>
      </w:r>
      <w:r w:rsidR="00910600">
        <w:fldChar w:fldCharType="begin"/>
      </w:r>
      <w:r w:rsidR="00910600">
        <w:instrText xml:space="preserve"> REF _Ref315079095 \h </w:instrText>
      </w:r>
      <w:r w:rsidR="00910600">
        <w:fldChar w:fldCharType="separate"/>
      </w:r>
      <w:r w:rsidR="00CB4A5E">
        <w:t>15</w:t>
      </w:r>
      <w:r w:rsidR="00910600">
        <w:fldChar w:fldCharType="end"/>
      </w:r>
      <w:r w:rsidR="007A51FF">
        <w:t>.</w:t>
      </w:r>
      <w:r>
        <w:t>tabulā</w:t>
      </w:r>
    </w:p>
    <w:p w14:paraId="0DE7D5CD" w14:textId="77777777" w:rsidR="00CB4309" w:rsidRPr="00854313" w:rsidRDefault="00CB4309" w:rsidP="00CB4309">
      <w:pPr>
        <w:pStyle w:val="Tablenumber"/>
        <w:rPr>
          <w:noProof w:val="0"/>
        </w:rPr>
      </w:pPr>
      <w:r w:rsidRPr="00854313">
        <w:rPr>
          <w:noProof w:val="0"/>
        </w:rPr>
        <w:fldChar w:fldCharType="begin"/>
      </w:r>
      <w:r w:rsidRPr="00854313">
        <w:rPr>
          <w:noProof w:val="0"/>
        </w:rPr>
        <w:instrText xml:space="preserve"> SEQ Tabula \* ARABIC </w:instrText>
      </w:r>
      <w:r w:rsidRPr="00854313">
        <w:rPr>
          <w:noProof w:val="0"/>
        </w:rPr>
        <w:fldChar w:fldCharType="separate"/>
      </w:r>
      <w:bookmarkStart w:id="172" w:name="_Ref315079095"/>
      <w:r w:rsidR="00CB4A5E">
        <w:t>15</w:t>
      </w:r>
      <w:bookmarkEnd w:id="172"/>
      <w:r w:rsidRPr="00854313">
        <w:rPr>
          <w:noProof w:val="0"/>
        </w:rPr>
        <w:fldChar w:fldCharType="end"/>
      </w:r>
      <w:r w:rsidRPr="00854313">
        <w:rPr>
          <w:noProof w:val="0"/>
        </w:rPr>
        <w:t>.tabula</w:t>
      </w:r>
    </w:p>
    <w:p w14:paraId="0DE7D5CE" w14:textId="77777777" w:rsidR="00CB4309" w:rsidRPr="00C62F91" w:rsidRDefault="00CB4309" w:rsidP="00CB4309">
      <w:pPr>
        <w:pStyle w:val="Tabletitle"/>
        <w:rPr>
          <w:sz w:val="20"/>
        </w:rPr>
      </w:pPr>
      <w:r>
        <w:t>Mijiedarbības specifikācija</w:t>
      </w:r>
    </w:p>
    <w:tbl>
      <w:tblPr>
        <w:tblStyle w:val="TableClassic1"/>
        <w:tblW w:w="9889" w:type="dxa"/>
        <w:tblLook w:val="0480" w:firstRow="0" w:lastRow="0" w:firstColumn="1" w:lastColumn="0" w:noHBand="0" w:noVBand="1"/>
      </w:tblPr>
      <w:tblGrid>
        <w:gridCol w:w="2825"/>
        <w:gridCol w:w="2822"/>
        <w:gridCol w:w="4242"/>
      </w:tblGrid>
      <w:tr w:rsidR="00CB4309" w:rsidRPr="002067A6" w14:paraId="0DE7D5D2" w14:textId="77777777" w:rsidTr="00E0758C">
        <w:tc>
          <w:tcPr>
            <w:tcW w:w="2825" w:type="dxa"/>
            <w:tcBorders>
              <w:top w:val="single" w:sz="12" w:space="0" w:color="auto"/>
              <w:bottom w:val="nil"/>
            </w:tcBorders>
          </w:tcPr>
          <w:p w14:paraId="0DE7D5CF" w14:textId="77777777" w:rsidR="00CB4309" w:rsidRPr="002067A6" w:rsidRDefault="00CB4309" w:rsidP="00E0758C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Notikums</w:t>
            </w:r>
          </w:p>
        </w:tc>
        <w:tc>
          <w:tcPr>
            <w:tcW w:w="2822" w:type="dxa"/>
            <w:tcBorders>
              <w:top w:val="single" w:sz="12" w:space="0" w:color="auto"/>
              <w:bottom w:val="nil"/>
            </w:tcBorders>
          </w:tcPr>
          <w:p w14:paraId="0DE7D5D0" w14:textId="77777777" w:rsidR="00CB4309" w:rsidRPr="002067A6" w:rsidRDefault="00CB4309" w:rsidP="00E0758C">
            <w:pPr>
              <w:pStyle w:val="Tablebody"/>
            </w:pPr>
            <w:r>
              <w:t>Pieprasījuma notikums</w:t>
            </w:r>
          </w:p>
        </w:tc>
        <w:tc>
          <w:tcPr>
            <w:tcW w:w="4242" w:type="dxa"/>
            <w:tcBorders>
              <w:top w:val="single" w:sz="12" w:space="0" w:color="auto"/>
              <w:bottom w:val="nil"/>
            </w:tcBorders>
          </w:tcPr>
          <w:p w14:paraId="0DE7D5D1" w14:textId="77777777" w:rsidR="00CB4309" w:rsidRPr="002067A6" w:rsidRDefault="00910600" w:rsidP="00C565AB">
            <w:pPr>
              <w:pStyle w:val="Tablebody"/>
            </w:pPr>
            <w:r>
              <w:t>LVPS_TE0000</w:t>
            </w:r>
            <w:r w:rsidR="00C565AB">
              <w:t>0</w:t>
            </w:r>
            <w:r>
              <w:t>6</w:t>
            </w:r>
            <w:r w:rsidR="00CB4309" w:rsidRPr="002067A6">
              <w:t>UV01</w:t>
            </w:r>
          </w:p>
        </w:tc>
      </w:tr>
      <w:tr w:rsidR="00CB4309" w:rsidRPr="00C62F91" w14:paraId="0DE7D5D6" w14:textId="77777777" w:rsidTr="00E0758C">
        <w:tc>
          <w:tcPr>
            <w:tcW w:w="2825" w:type="dxa"/>
            <w:tcBorders>
              <w:top w:val="nil"/>
            </w:tcBorders>
          </w:tcPr>
          <w:p w14:paraId="0DE7D5D3" w14:textId="77777777" w:rsidR="00CB4309" w:rsidRPr="002067A6" w:rsidRDefault="00CB4309" w:rsidP="00E0758C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Pārraides apvalks</w:t>
            </w:r>
          </w:p>
        </w:tc>
        <w:tc>
          <w:tcPr>
            <w:tcW w:w="2822" w:type="dxa"/>
            <w:tcBorders>
              <w:top w:val="nil"/>
            </w:tcBorders>
          </w:tcPr>
          <w:p w14:paraId="0DE7D5D4" w14:textId="77777777" w:rsidR="00CB4309" w:rsidRPr="00CF4A7B" w:rsidRDefault="00CB4309" w:rsidP="00E0758C">
            <w:pPr>
              <w:pStyle w:val="Tablebody"/>
            </w:pPr>
            <w:r>
              <w:t>I</w:t>
            </w:r>
            <w:r w:rsidRPr="00D403F8">
              <w:t>etver informāciju, kas nepieciešama sūtītāja sistēmai, lai komponētu vai maršrutētu HL7 V3 ziņojumu</w:t>
            </w:r>
          </w:p>
        </w:tc>
        <w:tc>
          <w:tcPr>
            <w:tcW w:w="4242" w:type="dxa"/>
            <w:tcBorders>
              <w:top w:val="nil"/>
            </w:tcBorders>
          </w:tcPr>
          <w:p w14:paraId="0DE7D5D5" w14:textId="77777777" w:rsidR="00CB4309" w:rsidRPr="00CF4A7B" w:rsidRDefault="00CB4309" w:rsidP="00E0758C">
            <w:pPr>
              <w:pStyle w:val="Tablebody"/>
            </w:pPr>
            <w:r w:rsidRPr="00CF4A7B">
              <w:t>MCCI_MT000100UV01_LV01</w:t>
            </w:r>
          </w:p>
        </w:tc>
      </w:tr>
      <w:tr w:rsidR="00CB4309" w:rsidRPr="00C62F91" w14:paraId="0DE7D5DA" w14:textId="77777777" w:rsidTr="00E0758C">
        <w:tc>
          <w:tcPr>
            <w:tcW w:w="2825" w:type="dxa"/>
          </w:tcPr>
          <w:p w14:paraId="0DE7D5D7" w14:textId="77777777" w:rsidR="00CB4309" w:rsidRPr="002067A6" w:rsidRDefault="00CB4309" w:rsidP="00E0758C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V</w:t>
            </w:r>
            <w:r w:rsidRPr="00D403F8">
              <w:rPr>
                <w:rFonts w:ascii="Arial Bold" w:hAnsi="Arial Bold"/>
                <w:b/>
                <w:smallCaps/>
                <w:sz w:val="22"/>
              </w:rPr>
              <w:t>adības darbības</w:t>
            </w:r>
            <w:r>
              <w:rPr>
                <w:rFonts w:ascii="Arial Bold" w:hAnsi="Arial Bold"/>
                <w:b/>
                <w:smallCaps/>
                <w:sz w:val="22"/>
              </w:rPr>
              <w:t xml:space="preserve"> apvalks</w:t>
            </w:r>
          </w:p>
        </w:tc>
        <w:tc>
          <w:tcPr>
            <w:tcW w:w="2822" w:type="dxa"/>
          </w:tcPr>
          <w:p w14:paraId="0DE7D5D8" w14:textId="77777777" w:rsidR="00CB4309" w:rsidRPr="00CF4A7B" w:rsidRDefault="00CB4309" w:rsidP="00E0758C">
            <w:pPr>
              <w:pStyle w:val="Tablebody"/>
            </w:pPr>
            <w:r>
              <w:t>I</w:t>
            </w:r>
            <w:r w:rsidRPr="00786A98">
              <w:t>etver administratīvu informāciju, kas saistīta ar vadības darbību</w:t>
            </w:r>
          </w:p>
        </w:tc>
        <w:tc>
          <w:tcPr>
            <w:tcW w:w="4242" w:type="dxa"/>
          </w:tcPr>
          <w:p w14:paraId="0DE7D5D9" w14:textId="77777777" w:rsidR="00CB4309" w:rsidRPr="00CF4A7B" w:rsidRDefault="00CB4309" w:rsidP="00E0758C">
            <w:pPr>
              <w:pStyle w:val="Tablebody"/>
            </w:pPr>
            <w:r w:rsidRPr="00CF4A7B">
              <w:t>MCAI_MT700201UV01_LV01</w:t>
            </w:r>
          </w:p>
        </w:tc>
      </w:tr>
      <w:tr w:rsidR="00CB4309" w:rsidRPr="00C62F91" w14:paraId="0DE7D5DE" w14:textId="77777777" w:rsidTr="00E0758C">
        <w:tc>
          <w:tcPr>
            <w:tcW w:w="2825" w:type="dxa"/>
          </w:tcPr>
          <w:p w14:paraId="0DE7D5DB" w14:textId="77777777" w:rsidR="00CB4309" w:rsidRPr="002067A6" w:rsidRDefault="00CB4309" w:rsidP="00E0758C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Informatīva daļa</w:t>
            </w:r>
          </w:p>
        </w:tc>
        <w:tc>
          <w:tcPr>
            <w:tcW w:w="2822" w:type="dxa"/>
          </w:tcPr>
          <w:p w14:paraId="0DE7D5DC" w14:textId="77777777" w:rsidR="00CB4309" w:rsidRPr="00CF4A7B" w:rsidRDefault="00CB4309" w:rsidP="00E0758C">
            <w:pPr>
              <w:pStyle w:val="Tablebody"/>
            </w:pPr>
            <w:r>
              <w:t>Ziņojuma informatīva daļa</w:t>
            </w:r>
          </w:p>
        </w:tc>
        <w:tc>
          <w:tcPr>
            <w:tcW w:w="4242" w:type="dxa"/>
          </w:tcPr>
          <w:p w14:paraId="0DE7D5DD" w14:textId="77777777" w:rsidR="00CB4309" w:rsidRPr="00CF4A7B" w:rsidRDefault="00910600" w:rsidP="00E0758C">
            <w:pPr>
              <w:pStyle w:val="Tablebody"/>
            </w:pPr>
            <w:r>
              <w:t>LVPS_MT000006</w:t>
            </w:r>
            <w:r w:rsidR="00CB4309" w:rsidRPr="00CF4A7B">
              <w:t>UV01</w:t>
            </w:r>
          </w:p>
        </w:tc>
      </w:tr>
    </w:tbl>
    <w:p w14:paraId="0DE7D5E0" w14:textId="77777777" w:rsidR="00CB4309" w:rsidRDefault="00CB4309" w:rsidP="00CB4309">
      <w:pPr>
        <w:rPr>
          <w:lang w:eastAsia="lv-LV"/>
        </w:rPr>
      </w:pPr>
      <w:r w:rsidRPr="00221E83">
        <w:rPr>
          <w:lang w:eastAsia="lv-LV"/>
        </w:rPr>
        <w:t>Datu izsūtīšanas un saņemšanas lomu apkopojums ir pieejams</w:t>
      </w:r>
      <w:r w:rsidR="00910600">
        <w:rPr>
          <w:lang w:eastAsia="lv-LV"/>
        </w:rPr>
        <w:t xml:space="preserve"> </w:t>
      </w:r>
      <w:r w:rsidR="00910600">
        <w:rPr>
          <w:lang w:eastAsia="lv-LV"/>
        </w:rPr>
        <w:fldChar w:fldCharType="begin"/>
      </w:r>
      <w:r w:rsidR="00910600">
        <w:rPr>
          <w:lang w:eastAsia="lv-LV"/>
        </w:rPr>
        <w:instrText xml:space="preserve"> REF _Ref315079137 \h </w:instrText>
      </w:r>
      <w:r w:rsidR="00910600">
        <w:rPr>
          <w:lang w:eastAsia="lv-LV"/>
        </w:rPr>
      </w:r>
      <w:r w:rsidR="00910600">
        <w:rPr>
          <w:lang w:eastAsia="lv-LV"/>
        </w:rPr>
        <w:fldChar w:fldCharType="separate"/>
      </w:r>
      <w:r w:rsidR="00CB4A5E">
        <w:t>16</w:t>
      </w:r>
      <w:r w:rsidR="00910600">
        <w:rPr>
          <w:lang w:eastAsia="lv-LV"/>
        </w:rPr>
        <w:fldChar w:fldCharType="end"/>
      </w:r>
      <w:r>
        <w:rPr>
          <w:lang w:eastAsia="lv-LV"/>
        </w:rPr>
        <w:t>. tabulā.</w:t>
      </w:r>
    </w:p>
    <w:p w14:paraId="0DE7D5E1" w14:textId="77777777" w:rsidR="00CB4309" w:rsidRPr="00854313" w:rsidRDefault="00CB4309" w:rsidP="00CB4309">
      <w:pPr>
        <w:pStyle w:val="Tablenumber"/>
        <w:rPr>
          <w:noProof w:val="0"/>
        </w:rPr>
      </w:pPr>
      <w:r w:rsidRPr="00854313">
        <w:rPr>
          <w:noProof w:val="0"/>
        </w:rPr>
        <w:fldChar w:fldCharType="begin"/>
      </w:r>
      <w:r w:rsidRPr="00854313">
        <w:rPr>
          <w:noProof w:val="0"/>
        </w:rPr>
        <w:instrText xml:space="preserve"> SEQ Tabula \* ARABIC </w:instrText>
      </w:r>
      <w:r w:rsidRPr="00854313">
        <w:rPr>
          <w:noProof w:val="0"/>
        </w:rPr>
        <w:fldChar w:fldCharType="separate"/>
      </w:r>
      <w:bookmarkStart w:id="173" w:name="_Ref315079137"/>
      <w:r w:rsidR="00CB4A5E">
        <w:t>16</w:t>
      </w:r>
      <w:bookmarkEnd w:id="173"/>
      <w:r w:rsidRPr="00854313">
        <w:rPr>
          <w:noProof w:val="0"/>
        </w:rPr>
        <w:fldChar w:fldCharType="end"/>
      </w:r>
      <w:r w:rsidRPr="00854313">
        <w:rPr>
          <w:noProof w:val="0"/>
        </w:rPr>
        <w:t>.tabula</w:t>
      </w:r>
    </w:p>
    <w:p w14:paraId="0DE7D5E2" w14:textId="77777777" w:rsidR="00CB4309" w:rsidRPr="00221E83" w:rsidRDefault="00CB4309" w:rsidP="00CB4309">
      <w:pPr>
        <w:pStyle w:val="Tabletitle"/>
        <w:rPr>
          <w:lang w:eastAsia="lv-LV"/>
        </w:rPr>
      </w:pPr>
      <w:r>
        <w:t>Mijiedarbības lomu apraksts</w:t>
      </w:r>
    </w:p>
    <w:tbl>
      <w:tblPr>
        <w:tblStyle w:val="TableClassic1"/>
        <w:tblW w:w="5000" w:type="pct"/>
        <w:tblLook w:val="00E0" w:firstRow="1" w:lastRow="1" w:firstColumn="1" w:lastColumn="0" w:noHBand="0" w:noVBand="0"/>
      </w:tblPr>
      <w:tblGrid>
        <w:gridCol w:w="2423"/>
        <w:gridCol w:w="1952"/>
        <w:gridCol w:w="2537"/>
        <w:gridCol w:w="2942"/>
      </w:tblGrid>
      <w:tr w:rsidR="00CB4309" w:rsidRPr="00EA4472" w14:paraId="0DE7D5E7" w14:textId="77777777" w:rsidTr="00E0758C">
        <w:tc>
          <w:tcPr>
            <w:tcW w:w="1229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5E3" w14:textId="77777777" w:rsidR="00CB4309" w:rsidRPr="00EA4472" w:rsidRDefault="00CB4309" w:rsidP="00E0758C">
            <w:pPr>
              <w:pStyle w:val="Bold"/>
            </w:pPr>
            <w:r w:rsidRPr="00EA4472">
              <w:t>Lomas nosaukums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5E4" w14:textId="77777777" w:rsidR="00CB4309" w:rsidRPr="00EA4472" w:rsidRDefault="00CB4309" w:rsidP="00E0758C">
            <w:pPr>
              <w:pStyle w:val="Bold"/>
            </w:pPr>
            <w:r w:rsidRPr="00EA4472">
              <w:t>Paskaidrojums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5E5" w14:textId="77777777" w:rsidR="00CB4309" w:rsidRPr="00EA4472" w:rsidRDefault="00CB4309" w:rsidP="00E0758C">
            <w:pPr>
              <w:pStyle w:val="Bold"/>
            </w:pPr>
            <w:r w:rsidRPr="00EA4472">
              <w:t>Lomas identifikators</w:t>
            </w:r>
          </w:p>
        </w:tc>
        <w:tc>
          <w:tcPr>
            <w:tcW w:w="1493" w:type="pct"/>
            <w:tcBorders>
              <w:top w:val="single" w:sz="12" w:space="0" w:color="auto"/>
              <w:bottom w:val="single" w:sz="4" w:space="0" w:color="auto"/>
            </w:tcBorders>
          </w:tcPr>
          <w:p w14:paraId="0DE7D5E6" w14:textId="77777777" w:rsidR="00CB4309" w:rsidRPr="00EA4472" w:rsidRDefault="00CB4309" w:rsidP="00E0758C">
            <w:pPr>
              <w:pStyle w:val="Bold"/>
            </w:pPr>
            <w:r>
              <w:t>Akreditācijas informācija</w:t>
            </w:r>
          </w:p>
        </w:tc>
      </w:tr>
      <w:tr w:rsidR="00CB4309" w:rsidRPr="00EA4472" w14:paraId="0DE7D5ED" w14:textId="77777777" w:rsidTr="00E0758C">
        <w:tc>
          <w:tcPr>
            <w:tcW w:w="1229" w:type="pct"/>
            <w:tcBorders>
              <w:top w:val="single" w:sz="4" w:space="0" w:color="auto"/>
            </w:tcBorders>
            <w:hideMark/>
          </w:tcPr>
          <w:p w14:paraId="0DE7D5E8" w14:textId="77777777" w:rsidR="00CB4309" w:rsidRPr="00EA4472" w:rsidRDefault="00CB4309" w:rsidP="00E0758C">
            <w:pPr>
              <w:pStyle w:val="Tablebody"/>
            </w:pPr>
            <w:r w:rsidRPr="00EA4472">
              <w:t>Ziņojuma sūtītājs</w:t>
            </w:r>
          </w:p>
        </w:tc>
        <w:tc>
          <w:tcPr>
            <w:tcW w:w="990" w:type="pct"/>
            <w:tcBorders>
              <w:top w:val="single" w:sz="4" w:space="0" w:color="auto"/>
            </w:tcBorders>
            <w:hideMark/>
          </w:tcPr>
          <w:p w14:paraId="0DE7D5E9" w14:textId="77777777" w:rsidR="00CB4309" w:rsidRPr="00EA4472" w:rsidRDefault="00CB4309" w:rsidP="00E0758C">
            <w:pPr>
              <w:pStyle w:val="Tablebody"/>
            </w:pPr>
            <w:r w:rsidRPr="000C48A8">
              <w:t>Ārēja</w:t>
            </w:r>
            <w:r>
              <w:t>is klients, kas vēlas nosūtīt ziņojumu</w:t>
            </w:r>
          </w:p>
        </w:tc>
        <w:tc>
          <w:tcPr>
            <w:tcW w:w="1287" w:type="pct"/>
            <w:tcBorders>
              <w:top w:val="single" w:sz="4" w:space="0" w:color="auto"/>
            </w:tcBorders>
            <w:hideMark/>
          </w:tcPr>
          <w:p w14:paraId="0DE7D5EA" w14:textId="77777777" w:rsidR="00CB4309" w:rsidRPr="00EA4472" w:rsidRDefault="00CB4309" w:rsidP="00E0758C">
            <w:pPr>
              <w:pStyle w:val="Tablebody"/>
            </w:pPr>
            <w:r w:rsidRPr="00EA4472">
              <w:t>LVPS_AR000001UV01</w:t>
            </w:r>
          </w:p>
        </w:tc>
        <w:tc>
          <w:tcPr>
            <w:tcW w:w="1493" w:type="pct"/>
            <w:tcBorders>
              <w:top w:val="single" w:sz="4" w:space="0" w:color="auto"/>
            </w:tcBorders>
          </w:tcPr>
          <w:p w14:paraId="0DE7D5EB" w14:textId="65EFFD32" w:rsidR="00CB4309" w:rsidRDefault="00CB4309" w:rsidP="00E0758C">
            <w:pPr>
              <w:pStyle w:val="Tablebody"/>
            </w:pPr>
            <w:r>
              <w:t xml:space="preserve">Autorizācijas domēns: </w:t>
            </w:r>
            <w:r w:rsidR="005B77D2" w:rsidRPr="005B77D2">
              <w:t>PostingService</w:t>
            </w:r>
          </w:p>
          <w:p w14:paraId="0DE7D5EC" w14:textId="2FD489E6" w:rsidR="00CB4309" w:rsidRPr="00EA4472" w:rsidRDefault="00CB4309" w:rsidP="00E0758C">
            <w:pPr>
              <w:pStyle w:val="Tablebody"/>
            </w:pPr>
            <w:r>
              <w:t xml:space="preserve">Claim: </w:t>
            </w:r>
            <w:r w:rsidR="005B77D2" w:rsidRPr="005B77D2">
              <w:t>ReadMessages</w:t>
            </w:r>
          </w:p>
        </w:tc>
      </w:tr>
      <w:tr w:rsidR="00CB4309" w:rsidRPr="00EA4472" w14:paraId="0DE7D5F2" w14:textId="77777777" w:rsidTr="00E0758C">
        <w:tc>
          <w:tcPr>
            <w:tcW w:w="1229" w:type="pct"/>
            <w:hideMark/>
          </w:tcPr>
          <w:p w14:paraId="0DE7D5EE" w14:textId="77777777" w:rsidR="00CB4309" w:rsidRPr="00EA4472" w:rsidRDefault="00CB4309" w:rsidP="00E0758C">
            <w:pPr>
              <w:pStyle w:val="Tablebody"/>
            </w:pPr>
            <w:r w:rsidRPr="00EA4472">
              <w:t>Apziņošanas serviss</w:t>
            </w:r>
          </w:p>
        </w:tc>
        <w:tc>
          <w:tcPr>
            <w:tcW w:w="990" w:type="pct"/>
            <w:hideMark/>
          </w:tcPr>
          <w:p w14:paraId="0DE7D5EF" w14:textId="77777777" w:rsidR="00CB4309" w:rsidRPr="00EA4472" w:rsidRDefault="00CB4309" w:rsidP="00E0758C">
            <w:pPr>
              <w:pStyle w:val="Tablebody"/>
            </w:pPr>
            <w:r>
              <w:t xml:space="preserve">Sistēma, kas apstrādā ziņojumus </w:t>
            </w:r>
          </w:p>
        </w:tc>
        <w:tc>
          <w:tcPr>
            <w:tcW w:w="1287" w:type="pct"/>
            <w:hideMark/>
          </w:tcPr>
          <w:p w14:paraId="0DE7D5F0" w14:textId="77777777" w:rsidR="00CB4309" w:rsidRPr="00EA4472" w:rsidRDefault="00CB4309" w:rsidP="00E0758C">
            <w:pPr>
              <w:pStyle w:val="Tablebody"/>
            </w:pPr>
            <w:r w:rsidRPr="00EA4472">
              <w:t>LVPS_AR000002UV01</w:t>
            </w:r>
          </w:p>
        </w:tc>
        <w:tc>
          <w:tcPr>
            <w:tcW w:w="1493" w:type="pct"/>
          </w:tcPr>
          <w:p w14:paraId="0DE7D5F1" w14:textId="77777777" w:rsidR="00CB4309" w:rsidRPr="00EA4472" w:rsidRDefault="00CB4309" w:rsidP="00E0758C">
            <w:pPr>
              <w:pStyle w:val="Tablebody"/>
            </w:pPr>
          </w:p>
        </w:tc>
      </w:tr>
      <w:tr w:rsidR="00CB4309" w:rsidRPr="00EA4472" w14:paraId="0DE7D5F7" w14:textId="77777777" w:rsidTr="00E0758C">
        <w:tc>
          <w:tcPr>
            <w:tcW w:w="1229" w:type="pct"/>
            <w:hideMark/>
          </w:tcPr>
          <w:p w14:paraId="0DE7D5F3" w14:textId="77777777" w:rsidR="00CB4309" w:rsidRPr="00EA4472" w:rsidRDefault="00CB4309" w:rsidP="00E0758C">
            <w:pPr>
              <w:pStyle w:val="Tablebody"/>
            </w:pPr>
            <w:r w:rsidRPr="00EA4472">
              <w:t>Ziņojumapmaiņas infrastruktūra</w:t>
            </w:r>
          </w:p>
        </w:tc>
        <w:tc>
          <w:tcPr>
            <w:tcW w:w="990" w:type="pct"/>
            <w:hideMark/>
          </w:tcPr>
          <w:p w14:paraId="0DE7D5F4" w14:textId="77777777" w:rsidR="00CB4309" w:rsidRPr="00EA4472" w:rsidRDefault="00CB4309" w:rsidP="00E0758C">
            <w:pPr>
              <w:pStyle w:val="Tablebody"/>
            </w:pPr>
            <w:r w:rsidRPr="00EA4472">
              <w:t>Ziņojumapmaiņas infrastruktūra</w:t>
            </w:r>
            <w:r>
              <w:t xml:space="preserve"> </w:t>
            </w:r>
          </w:p>
        </w:tc>
        <w:tc>
          <w:tcPr>
            <w:tcW w:w="1287" w:type="pct"/>
            <w:hideMark/>
          </w:tcPr>
          <w:p w14:paraId="0DE7D5F5" w14:textId="77777777" w:rsidR="00CB4309" w:rsidRPr="00EA4472" w:rsidRDefault="00CB4309" w:rsidP="00E0758C">
            <w:pPr>
              <w:pStyle w:val="Tablebody"/>
            </w:pPr>
            <w:r w:rsidRPr="00EA4472">
              <w:t>LVPS_AR000003UV01</w:t>
            </w:r>
          </w:p>
        </w:tc>
        <w:tc>
          <w:tcPr>
            <w:tcW w:w="1493" w:type="pct"/>
          </w:tcPr>
          <w:p w14:paraId="0DE7D5F6" w14:textId="77777777" w:rsidR="00CB4309" w:rsidRPr="00EA4472" w:rsidRDefault="00CB4309" w:rsidP="00E0758C">
            <w:pPr>
              <w:pStyle w:val="Tablebody"/>
            </w:pPr>
          </w:p>
        </w:tc>
      </w:tr>
    </w:tbl>
    <w:p w14:paraId="0DE7D5F9" w14:textId="77777777" w:rsidR="00CB4309" w:rsidRDefault="00CB4309" w:rsidP="00CB4309">
      <w:pPr>
        <w:pStyle w:val="Heading4"/>
      </w:pPr>
      <w:bookmarkStart w:id="174" w:name="_Toc348446615"/>
      <w:r>
        <w:t>Pārraides apvalks</w:t>
      </w:r>
      <w:bookmarkEnd w:id="174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465"/>
        <w:gridCol w:w="2409"/>
        <w:gridCol w:w="5097"/>
        <w:gridCol w:w="7"/>
      </w:tblGrid>
      <w:tr w:rsidR="00CB4309" w:rsidRPr="00E17E0F" w14:paraId="0DE7D5FC" w14:textId="77777777" w:rsidTr="00E0758C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5FA" w14:textId="77777777" w:rsidR="00CB4309" w:rsidRPr="00E17E0F" w:rsidRDefault="00CB4309" w:rsidP="00E0758C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5FB" w14:textId="77777777" w:rsidR="00CB4309" w:rsidRPr="00E17E0F" w:rsidRDefault="00CB4309" w:rsidP="00E0758C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 w:rsidRPr="005F2236">
              <w:rPr>
                <w:szCs w:val="20"/>
              </w:rPr>
              <w:t>MCCI_MT000100UV01_LV01</w:t>
            </w:r>
          </w:p>
        </w:tc>
      </w:tr>
      <w:tr w:rsidR="00CB4309" w:rsidRPr="00E17E0F" w14:paraId="0DE7D5FE" w14:textId="77777777" w:rsidTr="00E0758C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D5FD" w14:textId="77777777" w:rsidR="00CB4309" w:rsidRPr="00E17E0F" w:rsidRDefault="00CB4309" w:rsidP="00E0758C">
            <w:pPr>
              <w:pStyle w:val="MessageHeader"/>
            </w:pPr>
            <w:r w:rsidRPr="00E17E0F">
              <w:t>Apraksts</w:t>
            </w:r>
          </w:p>
        </w:tc>
      </w:tr>
      <w:tr w:rsidR="00CB4309" w:rsidRPr="00E17E0F" w14:paraId="0DE7D602" w14:textId="77777777" w:rsidTr="00E0758C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5FF" w14:textId="77777777" w:rsidR="00CB4309" w:rsidRPr="00E17E0F" w:rsidRDefault="00CB4309" w:rsidP="00E0758C">
            <w:pPr>
              <w:pStyle w:val="Tablebody"/>
            </w:pPr>
            <w:r w:rsidRPr="00E17E0F">
              <w:t xml:space="preserve">Definē 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 w:rsidR="00910600">
              <w:rPr>
                <w:rFonts w:cs="Arial"/>
                <w:i/>
                <w:color w:val="000000"/>
                <w:szCs w:val="20"/>
                <w:highlight w:val="white"/>
              </w:rPr>
              <w:t>6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UV01.MCCI_MT000100UV01_LV01.Message</w:t>
            </w:r>
            <w:r w:rsidRPr="00E17E0F">
              <w:t xml:space="preserve"> XML tipu. </w:t>
            </w:r>
          </w:p>
          <w:p w14:paraId="0DE7D600" w14:textId="77777777" w:rsidR="00CB4309" w:rsidRPr="00E17E0F" w:rsidRDefault="00CB4309" w:rsidP="00E0758C">
            <w:pPr>
              <w:pStyle w:val="Tablebody"/>
            </w:pPr>
            <w:r w:rsidRPr="00E17E0F">
              <w:t xml:space="preserve">XML shēmas tipa 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 w:rsidR="00910600">
              <w:rPr>
                <w:rFonts w:cs="Arial"/>
                <w:i/>
                <w:color w:val="000000"/>
                <w:szCs w:val="20"/>
                <w:highlight w:val="white"/>
              </w:rPr>
              <w:t>6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UV01.MCCI_MT000100UV01_LV01.Message</w:t>
            </w:r>
            <w:r w:rsidRPr="00E17E0F">
              <w:t xml:space="preserve"> </w:t>
            </w:r>
            <w:r>
              <w:t>d</w:t>
            </w:r>
            <w:r w:rsidRPr="00E17E0F">
              <w:t>iagramma ir parādīta</w:t>
            </w:r>
            <w:r w:rsidR="00910600">
              <w:t xml:space="preserve"> </w:t>
            </w:r>
            <w:r w:rsidR="00910600">
              <w:fldChar w:fldCharType="begin"/>
            </w:r>
            <w:r w:rsidR="00910600">
              <w:instrText xml:space="preserve"> REF _Ref315079331 \h </w:instrText>
            </w:r>
            <w:r w:rsidR="00910600">
              <w:fldChar w:fldCharType="separate"/>
            </w:r>
            <w:r w:rsidR="00CB4A5E">
              <w:rPr>
                <w:noProof/>
              </w:rPr>
              <w:t>21</w:t>
            </w:r>
            <w:r w:rsidR="00910600">
              <w:fldChar w:fldCharType="end"/>
            </w:r>
            <w:r w:rsidRPr="00E17E0F">
              <w:t xml:space="preserve">.attēlā. </w:t>
            </w:r>
          </w:p>
          <w:p w14:paraId="0DE7D601" w14:textId="77777777" w:rsidR="00CB4309" w:rsidRPr="00E17E0F" w:rsidRDefault="00CB4309" w:rsidP="00910600">
            <w:pPr>
              <w:pStyle w:val="Tablebody"/>
            </w:pPr>
            <w:r w:rsidRPr="00E17E0F">
              <w:t xml:space="preserve">Tips 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 w:rsidR="00910600">
              <w:rPr>
                <w:rFonts w:cs="Arial"/>
                <w:i/>
                <w:color w:val="000000"/>
                <w:szCs w:val="20"/>
                <w:highlight w:val="white"/>
              </w:rPr>
              <w:t>6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UV01.MCCI_MT000100UV01_LV01.Message</w:t>
            </w:r>
            <w:r w:rsidRPr="00E17E0F">
              <w:t xml:space="preserve"> sastāv no šādiem elementiem:</w:t>
            </w:r>
          </w:p>
        </w:tc>
      </w:tr>
      <w:tr w:rsidR="00CB4309" w:rsidRPr="00E17E0F" w14:paraId="0DE7D606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603" w14:textId="77777777" w:rsidR="00CB4309" w:rsidRPr="00E17E0F" w:rsidRDefault="00CB4309" w:rsidP="00E0758C">
            <w:pPr>
              <w:pStyle w:val="MessageHeader"/>
            </w:pPr>
            <w:r w:rsidRPr="00E17E0F">
              <w:t>Elements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604" w14:textId="77777777" w:rsidR="00CB4309" w:rsidRPr="00E17E0F" w:rsidRDefault="00CB4309" w:rsidP="00E0758C">
            <w:pPr>
              <w:pStyle w:val="MessageHeader"/>
            </w:pPr>
            <w:r w:rsidRPr="00E17E0F">
              <w:t>Tips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605" w14:textId="77777777" w:rsidR="00CB4309" w:rsidRPr="00E17E0F" w:rsidRDefault="00CB4309" w:rsidP="00E0758C">
            <w:pPr>
              <w:pStyle w:val="MessageHeader"/>
            </w:pPr>
            <w:r w:rsidRPr="00E17E0F">
              <w:t>Apraksts</w:t>
            </w:r>
          </w:p>
        </w:tc>
      </w:tr>
      <w:tr w:rsidR="00CB4309" w:rsidRPr="00F45869" w14:paraId="0DE7D60A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607" w14:textId="77777777" w:rsidR="00CB4309" w:rsidRPr="00F45869" w:rsidRDefault="00CB4309" w:rsidP="00F45869">
            <w:pPr>
              <w:pStyle w:val="Tablebody"/>
            </w:pPr>
            <w:r w:rsidRPr="00F45869">
              <w:t>Paplašināmā bāze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FFFFFF" w:themeFill="background1"/>
          </w:tcPr>
          <w:p w14:paraId="0DE7D608" w14:textId="77777777" w:rsidR="00CB4309" w:rsidRPr="00F45869" w:rsidRDefault="00CB4309" w:rsidP="00F45869">
            <w:pPr>
              <w:pStyle w:val="Tablebody"/>
            </w:pPr>
            <w:r w:rsidRPr="00F45869">
              <w:t>MCCI_MT000100UV01_LV01.Message</w:t>
            </w:r>
          </w:p>
        </w:tc>
        <w:tc>
          <w:tcPr>
            <w:tcW w:w="510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609" w14:textId="77777777" w:rsidR="00CB4309" w:rsidRPr="00F45869" w:rsidRDefault="00CB4309" w:rsidP="00F45869">
            <w:pPr>
              <w:pStyle w:val="Tablebody"/>
            </w:pPr>
            <w:r w:rsidRPr="00F45869">
              <w:t>Ziņojumu shēmu pārraides apvalka kopīgā daļa</w:t>
            </w:r>
          </w:p>
        </w:tc>
      </w:tr>
      <w:tr w:rsidR="00CB4309" w:rsidRPr="00F45869" w14:paraId="0DE7D60E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0B" w14:textId="77777777" w:rsidR="00CB4309" w:rsidRPr="00F45869" w:rsidRDefault="00CB4309" w:rsidP="00F45869">
            <w:pPr>
              <w:pStyle w:val="Tablebody"/>
            </w:pPr>
            <w:r w:rsidRPr="00F45869">
              <w:t>templateId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0C" w14:textId="77777777" w:rsidR="00CB4309" w:rsidRPr="00F45869" w:rsidRDefault="00CB4309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0D" w14:textId="77777777" w:rsidR="00CB4309" w:rsidRPr="00F45869" w:rsidRDefault="00213927" w:rsidP="00F45869">
            <w:pPr>
              <w:pStyle w:val="Tablebody"/>
            </w:pPr>
            <w:r w:rsidRPr="00F45869">
              <w:t>Unikālais ziņojuma šablona identifikators</w:t>
            </w:r>
          </w:p>
        </w:tc>
      </w:tr>
      <w:tr w:rsidR="00CB4309" w:rsidRPr="00F45869" w14:paraId="0DE7D614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0F" w14:textId="77777777" w:rsidR="00CB4309" w:rsidRPr="00F45869" w:rsidRDefault="00CB4309" w:rsidP="00F45869">
            <w:pPr>
              <w:pStyle w:val="Tablebody"/>
            </w:pPr>
            <w:r w:rsidRPr="00F45869">
              <w:t>id</w:t>
            </w:r>
          </w:p>
          <w:p w14:paraId="0DE7D610" w14:textId="77777777" w:rsidR="00CB4309" w:rsidRPr="00F45869" w:rsidRDefault="00CB4309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11" w14:textId="77777777" w:rsidR="00CB4309" w:rsidRPr="00F45869" w:rsidRDefault="00CB4309" w:rsidP="00F45869">
            <w:pPr>
              <w:pStyle w:val="Tablebody"/>
            </w:pPr>
            <w:r w:rsidRPr="00F45869">
              <w:t>II</w:t>
            </w:r>
          </w:p>
          <w:p w14:paraId="0DE7D612" w14:textId="77777777" w:rsidR="00CB4309" w:rsidRPr="00F45869" w:rsidRDefault="00CB4309" w:rsidP="00F45869">
            <w:pPr>
              <w:pStyle w:val="Tablebody"/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13" w14:textId="77777777" w:rsidR="00CB4309" w:rsidRPr="00F45869" w:rsidRDefault="00CB4309" w:rsidP="00F45869">
            <w:pPr>
              <w:pStyle w:val="Tablebody"/>
            </w:pPr>
            <w:r w:rsidRPr="00F45869">
              <w:t xml:space="preserve">Ziņojuma unikālais identifikators sistēmas ietvaros. OID (sakne) un objekta kodam (paplašinājumam) </w:t>
            </w:r>
            <w:r w:rsidRPr="00F45869">
              <w:lastRenderedPageBreak/>
              <w:t>jāizveido unikāla kombinācija.</w:t>
            </w:r>
          </w:p>
        </w:tc>
      </w:tr>
      <w:tr w:rsidR="00CB4309" w:rsidRPr="00F45869" w14:paraId="0DE7D619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15" w14:textId="77777777" w:rsidR="00CB4309" w:rsidRPr="00F45869" w:rsidRDefault="00CB4309" w:rsidP="00F45869">
            <w:pPr>
              <w:pStyle w:val="Tablebody"/>
            </w:pPr>
            <w:r w:rsidRPr="00F45869">
              <w:lastRenderedPageBreak/>
              <w:t>creationTime</w:t>
            </w:r>
          </w:p>
          <w:p w14:paraId="0DE7D616" w14:textId="77777777" w:rsidR="00CB4309" w:rsidRPr="00F45869" w:rsidRDefault="00CB4309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17" w14:textId="77777777" w:rsidR="00CB4309" w:rsidRPr="00F45869" w:rsidRDefault="00CB4309" w:rsidP="00F45869">
            <w:pPr>
              <w:pStyle w:val="Tablebody"/>
            </w:pPr>
            <w:r w:rsidRPr="00F45869">
              <w:t>TS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18" w14:textId="77777777" w:rsidR="00CB4309" w:rsidRPr="00F45869" w:rsidRDefault="00CB4309" w:rsidP="00F45869">
            <w:pPr>
              <w:pStyle w:val="Tablebody"/>
            </w:pPr>
            <w:r w:rsidRPr="00F45869">
              <w:t>Laiks, kad ziņojums tika izveidots</w:t>
            </w:r>
          </w:p>
        </w:tc>
      </w:tr>
      <w:tr w:rsidR="00CB4309" w:rsidRPr="00F45869" w14:paraId="0DE7D61D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1A" w14:textId="77777777" w:rsidR="00CB4309" w:rsidRPr="00F45869" w:rsidRDefault="00CB4309" w:rsidP="00F45869">
            <w:pPr>
              <w:pStyle w:val="Tablebody"/>
            </w:pPr>
            <w:r w:rsidRPr="00F45869">
              <w:t>securityText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1B" w14:textId="77777777" w:rsidR="00CB4309" w:rsidRPr="00F45869" w:rsidRDefault="00CB4309" w:rsidP="00F45869">
            <w:pPr>
              <w:pStyle w:val="Tablebody"/>
            </w:pPr>
            <w:r w:rsidRPr="00F45869">
              <w:t>ST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1C" w14:textId="77777777" w:rsidR="00CB4309" w:rsidRPr="00F45869" w:rsidRDefault="00CB4309" w:rsidP="00F45869">
            <w:pPr>
              <w:pStyle w:val="Tablebody"/>
            </w:pPr>
            <w:r w:rsidRPr="00F45869">
              <w:t>Netiek lietots</w:t>
            </w:r>
          </w:p>
        </w:tc>
      </w:tr>
      <w:tr w:rsidR="00CB4309" w:rsidRPr="00F45869" w14:paraId="0DE7D623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1E" w14:textId="77777777" w:rsidR="00CB4309" w:rsidRPr="00F45869" w:rsidRDefault="00CB4309" w:rsidP="00F45869">
            <w:pPr>
              <w:pStyle w:val="Tablebody"/>
            </w:pPr>
            <w:r w:rsidRPr="00F45869">
              <w:t>versionCode</w:t>
            </w:r>
          </w:p>
          <w:p w14:paraId="0DE7D61F" w14:textId="77777777" w:rsidR="00CB4309" w:rsidRPr="00F45869" w:rsidRDefault="00CB4309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20" w14:textId="77777777" w:rsidR="00CB4309" w:rsidRPr="00F45869" w:rsidRDefault="00CB4309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21" w14:textId="77777777" w:rsidR="00CB4309" w:rsidRPr="00F45869" w:rsidRDefault="00CB4309" w:rsidP="00F45869">
            <w:pPr>
              <w:pStyle w:val="Tablebody"/>
            </w:pPr>
            <w:r w:rsidRPr="00F45869">
              <w:t>Nosaka ziņojuma versiju HL7. Pašlaik tiek izmantota šāda ziņojumu versija:</w:t>
            </w:r>
          </w:p>
          <w:p w14:paraId="0DE7D622" w14:textId="77777777" w:rsidR="00CB4309" w:rsidRPr="00F45869" w:rsidRDefault="00CB4309" w:rsidP="00F45869">
            <w:pPr>
              <w:pStyle w:val="Tablebody"/>
            </w:pPr>
            <w:r w:rsidRPr="00F45869">
              <w:t>V3-</w:t>
            </w:r>
            <w:r w:rsidR="002C56F8" w:rsidRPr="00F45869">
              <w:t>2011</w:t>
            </w:r>
            <w:r w:rsidRPr="00F45869">
              <w:t>-NORMATIVE(V3-NE-</w:t>
            </w:r>
            <w:r w:rsidR="002C56F8" w:rsidRPr="00F45869">
              <w:t>2011</w:t>
            </w:r>
            <w:r w:rsidRPr="00F45869">
              <w:t>).</w:t>
            </w:r>
          </w:p>
        </w:tc>
      </w:tr>
      <w:tr w:rsidR="00CB4309" w:rsidRPr="00F45869" w14:paraId="0DE7D628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24" w14:textId="77777777" w:rsidR="00CB4309" w:rsidRPr="00F45869" w:rsidRDefault="00CB4309" w:rsidP="00F45869">
            <w:pPr>
              <w:pStyle w:val="Tablebody"/>
            </w:pPr>
            <w:r w:rsidRPr="00F45869">
              <w:t>interactionId</w:t>
            </w:r>
          </w:p>
          <w:p w14:paraId="0DE7D625" w14:textId="77777777" w:rsidR="00CB4309" w:rsidRPr="00F45869" w:rsidRDefault="00CB4309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26" w14:textId="77777777" w:rsidR="00CB4309" w:rsidRPr="00F45869" w:rsidRDefault="00CB4309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27" w14:textId="77777777" w:rsidR="00CB4309" w:rsidRPr="00F45869" w:rsidRDefault="00CB4309" w:rsidP="00F45869">
            <w:pPr>
              <w:pStyle w:val="Tablebody"/>
              <w:rPr>
                <w:highlight w:val="yellow"/>
              </w:rPr>
            </w:pPr>
            <w:r w:rsidRPr="00F45869">
              <w:t>Interakcijas id ar fiksētu vērtību root – „1.3.6.1.4.1.38760.3.4.1” un extension – „</w:t>
            </w:r>
            <w:r w:rsidR="00910600" w:rsidRPr="00F45869">
              <w:t>LVPS_IN000006</w:t>
            </w:r>
            <w:r w:rsidRPr="00F45869">
              <w:t>UV01”</w:t>
            </w:r>
          </w:p>
        </w:tc>
      </w:tr>
      <w:tr w:rsidR="00CB4309" w:rsidRPr="00F45869" w14:paraId="0DE7D62D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29" w14:textId="77777777" w:rsidR="00CB4309" w:rsidRPr="00F45869" w:rsidRDefault="00CB4309" w:rsidP="00F45869">
            <w:pPr>
              <w:pStyle w:val="Tablebody"/>
            </w:pPr>
            <w:r w:rsidRPr="00F45869">
              <w:t>processingCode</w:t>
            </w:r>
          </w:p>
          <w:p w14:paraId="0DE7D62A" w14:textId="77777777" w:rsidR="00CB4309" w:rsidRPr="00F45869" w:rsidRDefault="00CB4309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2B" w14:textId="77777777" w:rsidR="00CB4309" w:rsidRPr="00F45869" w:rsidRDefault="00CB4309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2C" w14:textId="77777777" w:rsidR="00CB4309" w:rsidRPr="00F45869" w:rsidRDefault="00CB4309" w:rsidP="00F45869">
            <w:pPr>
              <w:pStyle w:val="Tablebody"/>
            </w:pPr>
            <w:r w:rsidRPr="00F45869">
              <w:t>Nosaka ziņojuma sūtīšanas režīmu. Tiek lietota fiksēta vērtība „P” (Produkcijas)</w:t>
            </w:r>
          </w:p>
        </w:tc>
      </w:tr>
      <w:tr w:rsidR="00CB4309" w:rsidRPr="00F45869" w14:paraId="0DE7D632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2E" w14:textId="77777777" w:rsidR="00CB4309" w:rsidRPr="00F45869" w:rsidRDefault="00CB4309" w:rsidP="00F45869">
            <w:pPr>
              <w:pStyle w:val="Tablebody"/>
            </w:pPr>
            <w:r w:rsidRPr="00F45869">
              <w:t>processingModeCode</w:t>
            </w:r>
          </w:p>
          <w:p w14:paraId="0DE7D62F" w14:textId="77777777" w:rsidR="00CB4309" w:rsidRPr="00F45869" w:rsidRDefault="00CB4309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30" w14:textId="77777777" w:rsidR="00CB4309" w:rsidRPr="00F45869" w:rsidRDefault="00CB4309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31" w14:textId="77777777" w:rsidR="00CB4309" w:rsidRPr="00F45869" w:rsidRDefault="00CB4309" w:rsidP="00F45869">
            <w:pPr>
              <w:pStyle w:val="Tablebody"/>
            </w:pPr>
            <w:r w:rsidRPr="00F45869">
              <w:t>Nosaka, kādā veidā dati tiek nodoti. Tiek lietota fiksēta vērtība „T” (normāla apstrāde)</w:t>
            </w:r>
          </w:p>
        </w:tc>
      </w:tr>
      <w:tr w:rsidR="00CB4309" w:rsidRPr="00F45869" w14:paraId="0DE7D637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33" w14:textId="77777777" w:rsidR="00CB4309" w:rsidRPr="00F45869" w:rsidRDefault="00CB4309" w:rsidP="00F45869">
            <w:pPr>
              <w:pStyle w:val="Tablebody"/>
            </w:pPr>
            <w:r w:rsidRPr="00F45869">
              <w:t>acceptAckCode</w:t>
            </w:r>
          </w:p>
          <w:p w14:paraId="0DE7D634" w14:textId="77777777" w:rsidR="00CB4309" w:rsidRPr="00F45869" w:rsidRDefault="00CB4309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35" w14:textId="77777777" w:rsidR="00CB4309" w:rsidRPr="00F45869" w:rsidRDefault="00CB4309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36" w14:textId="77777777" w:rsidR="00CB4309" w:rsidRPr="00F45869" w:rsidRDefault="00CB4309" w:rsidP="00F45869">
            <w:pPr>
              <w:pStyle w:val="Tablebody"/>
            </w:pPr>
            <w:r w:rsidRPr="00F45869">
              <w:t>Nosaka, vai un kādos apstākļos nepieciešams nosūtīt atbildes ziņojumu, par to, ka ziņojums saņemts. Tiek lietota fiksēta vērtība „AL” (vienmēr)</w:t>
            </w:r>
          </w:p>
        </w:tc>
      </w:tr>
      <w:tr w:rsidR="00CB4309" w:rsidRPr="00F45869" w14:paraId="0DE7D63B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38" w14:textId="77777777" w:rsidR="00CB4309" w:rsidRPr="00F45869" w:rsidRDefault="00CB4309" w:rsidP="00F45869">
            <w:pPr>
              <w:pStyle w:val="Tablebody"/>
            </w:pPr>
            <w:r w:rsidRPr="00F45869">
              <w:t>sequenceNumber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39" w14:textId="77777777" w:rsidR="00CB4309" w:rsidRPr="00F45869" w:rsidRDefault="00CB4309" w:rsidP="00F45869">
            <w:pPr>
              <w:pStyle w:val="Tablebody"/>
            </w:pPr>
            <w:r w:rsidRPr="00F45869">
              <w:t>INT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3A" w14:textId="77777777" w:rsidR="00CB4309" w:rsidRPr="00F45869" w:rsidRDefault="00CB4309" w:rsidP="00F45869">
            <w:pPr>
              <w:pStyle w:val="Tablebody"/>
            </w:pPr>
            <w:r w:rsidRPr="00F45869">
              <w:t>Netiek lietots</w:t>
            </w:r>
          </w:p>
        </w:tc>
      </w:tr>
      <w:tr w:rsidR="00CB4309" w:rsidRPr="00F45869" w14:paraId="0DE7D641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3C" w14:textId="77777777" w:rsidR="00CB4309" w:rsidRPr="00F45869" w:rsidRDefault="00CB4309" w:rsidP="00F45869">
            <w:pPr>
              <w:pStyle w:val="Tablebody"/>
            </w:pPr>
            <w:r w:rsidRPr="00F45869">
              <w:t>receiver</w:t>
            </w:r>
          </w:p>
          <w:p w14:paraId="0DE7D63D" w14:textId="77777777" w:rsidR="00CB4309" w:rsidRPr="00F45869" w:rsidRDefault="00CB4309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3E" w14:textId="77777777" w:rsidR="00CB4309" w:rsidRPr="00F45869" w:rsidRDefault="00CB4309" w:rsidP="00F45869">
            <w:pPr>
              <w:pStyle w:val="Tablebody"/>
            </w:pPr>
            <w:r w:rsidRPr="00F45869">
              <w:t>MCCI_MT000100UV01_LV01.Receiver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3F" w14:textId="77777777" w:rsidR="00CB4309" w:rsidRPr="00F45869" w:rsidRDefault="00CB4309" w:rsidP="00F45869">
            <w:pPr>
              <w:pStyle w:val="Tablebody"/>
            </w:pPr>
            <w:r w:rsidRPr="00F45869">
              <w:t>Norāda informācijas sistēmu saņēmēju, kuram adresēts ziņojums. OID (root) vienmēr ir jābūt „1.3.6.1.4.1.38760.2.3” (kas identificē Informācijas sistēmu klasifikatoru) un paplašinājumam „</w:t>
            </w:r>
            <w:r w:rsidR="004D06B5" w:rsidRPr="00F45869">
              <w:t>PostingService</w:t>
            </w:r>
            <w:r w:rsidRPr="00F45869">
              <w:t xml:space="preserve">” (Apziņošanas serviss) </w:t>
            </w:r>
          </w:p>
          <w:p w14:paraId="0DE7D640" w14:textId="77777777" w:rsidR="00CB4309" w:rsidRPr="00F45869" w:rsidRDefault="00CB4309" w:rsidP="00F45869">
            <w:pPr>
              <w:pStyle w:val="Tablebody"/>
            </w:pPr>
            <w:r w:rsidRPr="00F45869">
              <w:t>Jābūt tieši vienam saņēmējam</w:t>
            </w:r>
          </w:p>
        </w:tc>
      </w:tr>
      <w:tr w:rsidR="00CB4309" w:rsidRPr="00F45869" w14:paraId="0DE7D646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42" w14:textId="77777777" w:rsidR="00CB4309" w:rsidRPr="00F45869" w:rsidRDefault="00CB4309" w:rsidP="00F45869">
            <w:pPr>
              <w:pStyle w:val="Tablebody"/>
            </w:pPr>
            <w:r w:rsidRPr="00F45869">
              <w:t>sender</w:t>
            </w:r>
          </w:p>
          <w:p w14:paraId="0DE7D643" w14:textId="77777777" w:rsidR="00CB4309" w:rsidRPr="00F45869" w:rsidRDefault="00CB4309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44" w14:textId="77777777" w:rsidR="00CB4309" w:rsidRPr="00F45869" w:rsidRDefault="00CB4309" w:rsidP="00F45869">
            <w:pPr>
              <w:pStyle w:val="Tablebody"/>
            </w:pPr>
            <w:r w:rsidRPr="00F45869">
              <w:t>MCCI_MT000100UV01_LV01.</w:t>
            </w:r>
            <w:r w:rsidR="00701460" w:rsidRPr="00F45869">
              <w:t>Sender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45" w14:textId="77777777" w:rsidR="00CB4309" w:rsidRPr="00F45869" w:rsidRDefault="00CB4309" w:rsidP="00F45869">
            <w:pPr>
              <w:pStyle w:val="Tablebody"/>
            </w:pPr>
            <w:r w:rsidRPr="00F45869">
              <w:t>Pēc analoģijas ar ziņojumu saņēmēju, tiek norādīts arī ziņojuma nosūtītājs – informācijas sistēma. OID (root) vienmēr ir jābūt „1.3.6.1.4.1.38760.2.3” (kas identificē Informācijas sistēmu klasifikatoru) un paplašinājumam jāizveido unikāla kombinācija, kas atbilst ziņojuma saņēmējam – Informācijas sistēmu klasifikatora vērtībai.</w:t>
            </w:r>
          </w:p>
        </w:tc>
      </w:tr>
      <w:tr w:rsidR="00CB4309" w:rsidRPr="00F45869" w14:paraId="0DE7D64B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47" w14:textId="77777777" w:rsidR="00CB4309" w:rsidRPr="00F45869" w:rsidRDefault="00CB4309" w:rsidP="00F45869">
            <w:pPr>
              <w:pStyle w:val="Tablebody"/>
            </w:pPr>
            <w:r w:rsidRPr="00F45869">
              <w:t>attentionLine</w:t>
            </w:r>
          </w:p>
          <w:p w14:paraId="0DE7D648" w14:textId="77777777" w:rsidR="00CB4309" w:rsidRPr="00F45869" w:rsidRDefault="00CB4309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49" w14:textId="77777777" w:rsidR="00CB4309" w:rsidRPr="00F45869" w:rsidRDefault="00CB4309" w:rsidP="00F45869">
            <w:pPr>
              <w:pStyle w:val="Tablebody"/>
            </w:pPr>
            <w:r w:rsidRPr="00F45869">
              <w:t>MCCI_MT000100UV01_LV01.AttentionLine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4A" w14:textId="77777777" w:rsidR="00CB4309" w:rsidRPr="00F45869" w:rsidRDefault="00D8518A" w:rsidP="00F45869">
            <w:pPr>
              <w:pStyle w:val="Tablebody"/>
            </w:pPr>
            <w:r w:rsidRPr="00F45869">
              <w:t>Sadaļa ļauj nosūtīt informāciju, kas nepieciešama, lai pilnībā saprastu ziņojumu.</w:t>
            </w:r>
          </w:p>
        </w:tc>
      </w:tr>
      <w:tr w:rsidR="00CB4309" w:rsidRPr="00F45869" w14:paraId="0DE7D650" w14:textId="77777777" w:rsidTr="00F92EF0">
        <w:trPr>
          <w:trHeight w:val="286"/>
        </w:trPr>
        <w:tc>
          <w:tcPr>
            <w:tcW w:w="223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4C" w14:textId="77777777" w:rsidR="00CB4309" w:rsidRPr="00F45869" w:rsidRDefault="00CB4309" w:rsidP="00F45869">
            <w:pPr>
              <w:pStyle w:val="Tablebody"/>
            </w:pPr>
            <w:r w:rsidRPr="00F45869">
              <w:t>controlActProcess</w:t>
            </w:r>
          </w:p>
          <w:p w14:paraId="0DE7D64D" w14:textId="77777777" w:rsidR="00CB4309" w:rsidRPr="00F45869" w:rsidRDefault="00CB4309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4E" w14:textId="77777777" w:rsidR="00CB4309" w:rsidRPr="00F45869" w:rsidRDefault="00CB4309" w:rsidP="00F45869">
            <w:pPr>
              <w:pStyle w:val="Tablebody"/>
            </w:pPr>
            <w:r w:rsidRPr="00F45869">
              <w:t>LVPS_IN00000</w:t>
            </w:r>
            <w:r w:rsidR="00910600" w:rsidRPr="00F45869">
              <w:t>6</w:t>
            </w:r>
            <w:r w:rsidRPr="00F45869">
              <w:t>UV01.MCAI_MT700201UV01_LV01.ControlActProcess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4F" w14:textId="01D01D4E" w:rsidR="00CB4309" w:rsidRPr="00F45869" w:rsidRDefault="00CB4309" w:rsidP="00F45869">
            <w:pPr>
              <w:pStyle w:val="Tablebody"/>
            </w:pPr>
            <w:r w:rsidRPr="00F45869">
              <w:t xml:space="preserve">Vadības darbības apvalks. Skat. </w:t>
            </w:r>
            <w:r w:rsidR="00910600" w:rsidRPr="00F45869">
              <w:fldChar w:fldCharType="begin"/>
            </w:r>
            <w:r w:rsidR="00910600" w:rsidRPr="00F45869">
              <w:instrText xml:space="preserve"> REF _Ref315079213 \r \h </w:instrText>
            </w:r>
            <w:r w:rsidR="00202445" w:rsidRPr="00F45869">
              <w:instrText xml:space="preserve"> \* MERGEFORMAT </w:instrText>
            </w:r>
            <w:r w:rsidR="00910600" w:rsidRPr="00F45869">
              <w:fldChar w:fldCharType="separate"/>
            </w:r>
            <w:r w:rsidR="00CB4A5E">
              <w:t>2.5.1.2</w:t>
            </w:r>
            <w:r w:rsidR="00910600" w:rsidRPr="00F45869">
              <w:fldChar w:fldCharType="end"/>
            </w:r>
            <w:r w:rsidR="008730A1">
              <w:t>.paragrāfu</w:t>
            </w:r>
            <w:r w:rsidRPr="00F45869">
              <w:t>.</w:t>
            </w:r>
          </w:p>
        </w:tc>
      </w:tr>
    </w:tbl>
    <w:p w14:paraId="0DE7D651" w14:textId="77777777" w:rsidR="00CB4309" w:rsidRPr="00E17E0F" w:rsidRDefault="00E0758C" w:rsidP="00CB4309">
      <w:pPr>
        <w:pStyle w:val="Pictureposition"/>
      </w:pPr>
      <w:r>
        <w:rPr>
          <w:noProof/>
          <w:lang w:eastAsia="lv-LV"/>
        </w:rPr>
        <w:lastRenderedPageBreak/>
        <w:drawing>
          <wp:inline distT="0" distB="0" distL="0" distR="0" wp14:anchorId="0DE7D7E1" wp14:editId="5B2F1F1B">
            <wp:extent cx="4288221" cy="4341081"/>
            <wp:effectExtent l="0" t="0" r="0" b="0"/>
            <wp:docPr id="30" name="Picture 30" descr="C:\Users\janisv\Desktop\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janisv\Desktop\a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02"/>
                    <a:stretch/>
                  </pic:blipFill>
                  <pic:spPr bwMode="auto">
                    <a:xfrm>
                      <a:off x="0" y="0"/>
                      <a:ext cx="4302121" cy="435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4309" w:rsidRPr="0051062A">
        <w:rPr>
          <w:noProof/>
          <w:lang w:eastAsia="lv-LV"/>
        </w:rPr>
        <w:t xml:space="preserve"> </w:t>
      </w:r>
    </w:p>
    <w:p w14:paraId="0DE7D652" w14:textId="77777777" w:rsidR="00CB4309" w:rsidRPr="00E17E0F" w:rsidRDefault="00CB4309" w:rsidP="00CB4309">
      <w:pPr>
        <w:pStyle w:val="Picturecaption"/>
      </w:pPr>
      <w:r w:rsidRPr="00E17E0F">
        <w:fldChar w:fldCharType="begin"/>
      </w:r>
      <w:r w:rsidRPr="00E17E0F">
        <w:instrText xml:space="preserve"> SEQ </w:instrText>
      </w:r>
      <w:r>
        <w:instrText>Attēls</w:instrText>
      </w:r>
      <w:r w:rsidRPr="00E17E0F">
        <w:instrText xml:space="preserve"> \* ARABIC </w:instrText>
      </w:r>
      <w:r w:rsidRPr="00E17E0F">
        <w:fldChar w:fldCharType="separate"/>
      </w:r>
      <w:bookmarkStart w:id="175" w:name="_Ref315079331"/>
      <w:bookmarkStart w:id="176" w:name="_Toc348446645"/>
      <w:r w:rsidR="00CB4A5E">
        <w:rPr>
          <w:noProof/>
        </w:rPr>
        <w:t>21</w:t>
      </w:r>
      <w:bookmarkEnd w:id="175"/>
      <w:r w:rsidRPr="00E17E0F">
        <w:fldChar w:fldCharType="end"/>
      </w:r>
      <w:r w:rsidRPr="00E17E0F">
        <w:t xml:space="preserve">.attēls. XML shēmas tipa </w:t>
      </w:r>
      <w:r>
        <w:rPr>
          <w:rFonts w:cs="Arial"/>
          <w:color w:val="000000"/>
          <w:highlight w:val="white"/>
        </w:rPr>
        <w:t>LVPS_IN00000</w:t>
      </w:r>
      <w:r w:rsidR="00910600">
        <w:rPr>
          <w:rFonts w:cs="Arial"/>
          <w:color w:val="000000"/>
          <w:highlight w:val="white"/>
        </w:rPr>
        <w:t>6</w:t>
      </w:r>
      <w:r>
        <w:rPr>
          <w:rFonts w:cs="Arial"/>
          <w:color w:val="000000"/>
          <w:highlight w:val="white"/>
        </w:rPr>
        <w:t>UV01.MCCI_MT000100UV01_LV01.Message</w:t>
      </w:r>
      <w:r w:rsidRPr="00E17E0F">
        <w:rPr>
          <w:i/>
        </w:rPr>
        <w:t xml:space="preserve"> </w:t>
      </w:r>
      <w:r w:rsidRPr="00E17E0F">
        <w:t>diagramma</w:t>
      </w:r>
      <w:bookmarkEnd w:id="176"/>
    </w:p>
    <w:p w14:paraId="0DE7D653" w14:textId="77777777" w:rsidR="00CB4309" w:rsidRDefault="00CB4309" w:rsidP="00CB4309">
      <w:pPr>
        <w:pStyle w:val="Heading4"/>
      </w:pPr>
      <w:bookmarkStart w:id="177" w:name="_Ref315079213"/>
      <w:bookmarkStart w:id="178" w:name="_Toc348446616"/>
      <w:r>
        <w:t>V</w:t>
      </w:r>
      <w:r w:rsidRPr="00D403F8">
        <w:t>adības darbības</w:t>
      </w:r>
      <w:r>
        <w:t xml:space="preserve"> apvalks</w:t>
      </w:r>
      <w:bookmarkEnd w:id="177"/>
      <w:bookmarkEnd w:id="178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00"/>
        <w:gridCol w:w="2574"/>
        <w:gridCol w:w="5097"/>
        <w:gridCol w:w="7"/>
      </w:tblGrid>
      <w:tr w:rsidR="00CB4309" w:rsidRPr="00E17E0F" w14:paraId="0DE7D656" w14:textId="77777777" w:rsidTr="00E0758C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654" w14:textId="77777777" w:rsidR="00CB4309" w:rsidRPr="00E17E0F" w:rsidRDefault="00CB4309" w:rsidP="00E0758C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655" w14:textId="77777777" w:rsidR="00CB4309" w:rsidRPr="00E17E0F" w:rsidRDefault="00CB4309" w:rsidP="00E0758C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MCAI_MT700201UV01_LV01</w:t>
            </w:r>
          </w:p>
        </w:tc>
      </w:tr>
      <w:tr w:rsidR="00CB4309" w:rsidRPr="00E17E0F" w14:paraId="0DE7D658" w14:textId="77777777" w:rsidTr="00E0758C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D657" w14:textId="77777777" w:rsidR="00CB4309" w:rsidRPr="00E17E0F" w:rsidRDefault="00CB4309" w:rsidP="00E0758C">
            <w:pPr>
              <w:pStyle w:val="MessageHeader"/>
            </w:pPr>
            <w:r w:rsidRPr="00E17E0F">
              <w:t>Apraksts</w:t>
            </w:r>
          </w:p>
        </w:tc>
      </w:tr>
      <w:tr w:rsidR="00CB4309" w:rsidRPr="00E17E0F" w14:paraId="0DE7D65C" w14:textId="77777777" w:rsidTr="00E0758C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659" w14:textId="77777777" w:rsidR="00CB4309" w:rsidRPr="00E17E0F" w:rsidRDefault="00CB4309" w:rsidP="00E0758C">
            <w:pPr>
              <w:pStyle w:val="Tablebody"/>
            </w:pPr>
            <w:r w:rsidRPr="00E17E0F">
              <w:t xml:space="preserve">Definē 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 w:rsidR="00910600">
              <w:rPr>
                <w:rFonts w:cs="Arial"/>
                <w:i/>
                <w:color w:val="000000"/>
                <w:szCs w:val="20"/>
                <w:highlight w:val="white"/>
              </w:rPr>
              <w:t>6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 xml:space="preserve">XML tipu. </w:t>
            </w:r>
          </w:p>
          <w:p w14:paraId="0DE7D65A" w14:textId="77777777" w:rsidR="00CB4309" w:rsidRPr="00E17E0F" w:rsidRDefault="00CB4309" w:rsidP="00E0758C">
            <w:pPr>
              <w:pStyle w:val="Tablebody"/>
            </w:pPr>
            <w:r w:rsidRPr="00E17E0F">
              <w:t xml:space="preserve">XML shēmas tipa 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 w:rsidR="00910600">
              <w:rPr>
                <w:rFonts w:cs="Arial"/>
                <w:i/>
                <w:color w:val="000000"/>
                <w:szCs w:val="20"/>
                <w:highlight w:val="white"/>
              </w:rPr>
              <w:t>6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t>d</w:t>
            </w:r>
            <w:r w:rsidRPr="00E17E0F">
              <w:t>iagramma ir parādīta</w:t>
            </w:r>
            <w:r w:rsidR="00910600">
              <w:t xml:space="preserve"> </w:t>
            </w:r>
            <w:r w:rsidR="00910600">
              <w:fldChar w:fldCharType="begin"/>
            </w:r>
            <w:r w:rsidR="00910600">
              <w:instrText xml:space="preserve"> REF _Ref315079342 \h </w:instrText>
            </w:r>
            <w:r w:rsidR="00910600">
              <w:fldChar w:fldCharType="separate"/>
            </w:r>
            <w:r w:rsidR="00CB4A5E">
              <w:rPr>
                <w:noProof/>
              </w:rPr>
              <w:t>22</w:t>
            </w:r>
            <w:r w:rsidR="00910600">
              <w:fldChar w:fldCharType="end"/>
            </w:r>
            <w:r w:rsidRPr="00E17E0F">
              <w:t xml:space="preserve">.attēlā. </w:t>
            </w:r>
          </w:p>
          <w:p w14:paraId="0DE7D65B" w14:textId="77777777" w:rsidR="00CB4309" w:rsidRPr="00E17E0F" w:rsidRDefault="00CB4309" w:rsidP="00910600">
            <w:pPr>
              <w:pStyle w:val="Tablebody"/>
            </w:pPr>
            <w:r w:rsidRPr="00E17E0F">
              <w:t xml:space="preserve">Tips 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 w:rsidR="00910600">
              <w:rPr>
                <w:rFonts w:cs="Arial"/>
                <w:i/>
                <w:color w:val="000000"/>
                <w:szCs w:val="20"/>
                <w:highlight w:val="white"/>
              </w:rPr>
              <w:t>6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>sastāv no šādiem elementiem:</w:t>
            </w:r>
          </w:p>
        </w:tc>
      </w:tr>
      <w:tr w:rsidR="00CB4309" w:rsidRPr="00E17E0F" w14:paraId="0DE7D660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65D" w14:textId="77777777" w:rsidR="00CB4309" w:rsidRPr="00E17E0F" w:rsidRDefault="00CB4309" w:rsidP="00E0758C">
            <w:pPr>
              <w:pStyle w:val="MessageHeader"/>
            </w:pPr>
            <w:r w:rsidRPr="00E17E0F">
              <w:t>Elements</w:t>
            </w:r>
          </w:p>
        </w:tc>
        <w:tc>
          <w:tcPr>
            <w:tcW w:w="257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65E" w14:textId="77777777" w:rsidR="00CB4309" w:rsidRPr="00E17E0F" w:rsidRDefault="00CB4309" w:rsidP="00E0758C">
            <w:pPr>
              <w:pStyle w:val="MessageHeader"/>
            </w:pPr>
            <w:r w:rsidRPr="00E17E0F">
              <w:t>Tips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65F" w14:textId="77777777" w:rsidR="00CB4309" w:rsidRPr="00E17E0F" w:rsidRDefault="00CB4309" w:rsidP="00E0758C">
            <w:pPr>
              <w:pStyle w:val="MessageHeader"/>
            </w:pPr>
            <w:r w:rsidRPr="00E17E0F">
              <w:t>Apraksts</w:t>
            </w:r>
          </w:p>
        </w:tc>
      </w:tr>
      <w:tr w:rsidR="00CB4309" w:rsidRPr="00F45869" w14:paraId="0DE7D664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661" w14:textId="77777777" w:rsidR="00CB4309" w:rsidRPr="00F45869" w:rsidRDefault="00CB4309" w:rsidP="00F45869">
            <w:pPr>
              <w:pStyle w:val="Tablebody"/>
            </w:pPr>
            <w:r w:rsidRPr="00F45869">
              <w:t>Paplašināmā bāze</w:t>
            </w:r>
          </w:p>
        </w:tc>
        <w:tc>
          <w:tcPr>
            <w:tcW w:w="2574" w:type="dxa"/>
            <w:tcBorders>
              <w:top w:val="nil"/>
            </w:tcBorders>
            <w:shd w:val="clear" w:color="auto" w:fill="FFFFFF" w:themeFill="background1"/>
          </w:tcPr>
          <w:p w14:paraId="0DE7D662" w14:textId="77777777" w:rsidR="00CB4309" w:rsidRPr="00F45869" w:rsidRDefault="00CB4309" w:rsidP="00F45869">
            <w:pPr>
              <w:pStyle w:val="Tablebody"/>
            </w:pPr>
            <w:r w:rsidRPr="00F45869">
              <w:t>MCAI_MT700201UV01_LV01.ControlActProcess</w:t>
            </w:r>
          </w:p>
        </w:tc>
        <w:tc>
          <w:tcPr>
            <w:tcW w:w="5104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663" w14:textId="77777777" w:rsidR="00CB4309" w:rsidRPr="00F45869" w:rsidRDefault="00CB4309" w:rsidP="00F45869">
            <w:pPr>
              <w:pStyle w:val="Tablebody"/>
            </w:pPr>
            <w:r w:rsidRPr="00F45869">
              <w:t>Ziņojumu shēmu vadības darbības apvalka kopīgā daļa</w:t>
            </w:r>
          </w:p>
        </w:tc>
      </w:tr>
      <w:tr w:rsidR="00CB4309" w:rsidRPr="00F45869" w14:paraId="0DE7D66A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65" w14:textId="77777777" w:rsidR="00CB4309" w:rsidRPr="00F45869" w:rsidRDefault="00CB4309" w:rsidP="00F45869">
            <w:pPr>
              <w:pStyle w:val="Tablebody"/>
            </w:pPr>
            <w:r w:rsidRPr="00F45869">
              <w:t>classCode</w:t>
            </w:r>
          </w:p>
          <w:p w14:paraId="0DE7D666" w14:textId="77777777" w:rsidR="00CB4309" w:rsidRPr="00F45869" w:rsidRDefault="00CB4309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67" w14:textId="77777777" w:rsidR="00CB4309" w:rsidRPr="00F45869" w:rsidRDefault="00CB4309" w:rsidP="00F45869">
            <w:pPr>
              <w:pStyle w:val="Tablebody"/>
            </w:pPr>
            <w:r w:rsidRPr="00F45869">
              <w:t>ActClassControlAct</w:t>
            </w:r>
          </w:p>
          <w:p w14:paraId="0DE7D668" w14:textId="77777777" w:rsidR="00CB4309" w:rsidRPr="00F45869" w:rsidRDefault="00CB4309" w:rsidP="00F45869">
            <w:pPr>
              <w:pStyle w:val="Tablebody"/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69" w14:textId="77777777" w:rsidR="00CB4309" w:rsidRPr="00F45869" w:rsidRDefault="00CB4309" w:rsidP="00F45869">
            <w:pPr>
              <w:pStyle w:val="Tablebody"/>
            </w:pPr>
            <w:r w:rsidRPr="00F45869">
              <w:t>Vienmēr satur vērtību „CACT” – „a control act”.</w:t>
            </w:r>
          </w:p>
        </w:tc>
      </w:tr>
      <w:tr w:rsidR="00CB4309" w:rsidRPr="00F45869" w14:paraId="0DE7D66F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6B" w14:textId="77777777" w:rsidR="00CB4309" w:rsidRPr="00F45869" w:rsidRDefault="00CB4309" w:rsidP="00F45869">
            <w:pPr>
              <w:pStyle w:val="Tablebody"/>
            </w:pPr>
            <w:r w:rsidRPr="00F45869">
              <w:t>moodCode</w:t>
            </w:r>
          </w:p>
          <w:p w14:paraId="0DE7D66C" w14:textId="77777777" w:rsidR="00CB4309" w:rsidRPr="00F45869" w:rsidRDefault="00CB4309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6D" w14:textId="77777777" w:rsidR="00CB4309" w:rsidRPr="00F45869" w:rsidRDefault="00CB4309" w:rsidP="00F45869">
            <w:pPr>
              <w:pStyle w:val="Tablebody"/>
            </w:pPr>
            <w:r w:rsidRPr="00F45869">
              <w:t>x_ActMoodIntentEvent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6E" w14:textId="77777777" w:rsidR="00CB4309" w:rsidRPr="00F45869" w:rsidRDefault="00CB4309" w:rsidP="00F45869">
            <w:pPr>
              <w:pStyle w:val="Tablebody"/>
            </w:pPr>
            <w:r w:rsidRPr="00F45869">
              <w:t>Vienmēr satur vērtību „EVN” – „event”.</w:t>
            </w:r>
          </w:p>
        </w:tc>
      </w:tr>
      <w:tr w:rsidR="00CB4309" w:rsidRPr="00F45869" w14:paraId="0DE7D673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70" w14:textId="77777777" w:rsidR="00CB4309" w:rsidRPr="00F45869" w:rsidRDefault="00CB4309" w:rsidP="00F45869">
            <w:pPr>
              <w:pStyle w:val="Tablebody"/>
            </w:pPr>
            <w:r w:rsidRPr="00F45869">
              <w:t>code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71" w14:textId="77777777" w:rsidR="00CB4309" w:rsidRPr="00F45869" w:rsidRDefault="00CB4309" w:rsidP="00F45869">
            <w:pPr>
              <w:pStyle w:val="Tablebody"/>
            </w:pPr>
            <w:r w:rsidRPr="00F45869">
              <w:t>CD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72" w14:textId="77777777" w:rsidR="00CB4309" w:rsidRPr="00F45869" w:rsidRDefault="00CB4309" w:rsidP="00F45869">
            <w:pPr>
              <w:pStyle w:val="Tablebody"/>
            </w:pPr>
            <w:r w:rsidRPr="00F45869">
              <w:t>Netiek lietots</w:t>
            </w:r>
          </w:p>
        </w:tc>
      </w:tr>
      <w:tr w:rsidR="00CB4309" w:rsidRPr="00F45869" w14:paraId="0DE7D678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74" w14:textId="77777777" w:rsidR="00CB4309" w:rsidRPr="00F45869" w:rsidRDefault="00CB4309" w:rsidP="00F45869">
            <w:pPr>
              <w:pStyle w:val="Tablebody"/>
            </w:pPr>
            <w:r w:rsidRPr="00F45869">
              <w:t>text</w:t>
            </w:r>
          </w:p>
          <w:p w14:paraId="0DE7D675" w14:textId="77777777" w:rsidR="00CB4309" w:rsidRPr="00F45869" w:rsidRDefault="00CB4309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76" w14:textId="77777777" w:rsidR="00CB4309" w:rsidRPr="00F45869" w:rsidRDefault="00CB4309" w:rsidP="00F45869">
            <w:pPr>
              <w:pStyle w:val="Tablebody"/>
            </w:pPr>
            <w:r w:rsidRPr="00F45869">
              <w:t>ED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77" w14:textId="77777777" w:rsidR="00CB4309" w:rsidRPr="00F45869" w:rsidRDefault="00CB4309" w:rsidP="00F45869">
            <w:pPr>
              <w:pStyle w:val="Tablebody"/>
            </w:pPr>
            <w:r w:rsidRPr="00F45869">
              <w:t>Netiek lietots</w:t>
            </w:r>
          </w:p>
        </w:tc>
      </w:tr>
      <w:tr w:rsidR="00CB4309" w:rsidRPr="00F45869" w14:paraId="0DE7D67C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79" w14:textId="77777777" w:rsidR="00CB4309" w:rsidRPr="00F45869" w:rsidRDefault="00CB4309" w:rsidP="00F45869">
            <w:pPr>
              <w:pStyle w:val="Tablebody"/>
            </w:pPr>
            <w:r w:rsidRPr="00F45869">
              <w:t>effectiveTime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7A" w14:textId="77777777" w:rsidR="00CB4309" w:rsidRPr="00F45869" w:rsidRDefault="00CB4309" w:rsidP="00F45869">
            <w:pPr>
              <w:pStyle w:val="Tablebody"/>
            </w:pPr>
            <w:r w:rsidRPr="00F45869">
              <w:t>IVL_TS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7B" w14:textId="77777777" w:rsidR="00CB4309" w:rsidRPr="00F45869" w:rsidRDefault="00CB4309" w:rsidP="00F45869">
            <w:pPr>
              <w:pStyle w:val="Tablebody"/>
              <w:rPr>
                <w:highlight w:val="yellow"/>
              </w:rPr>
            </w:pPr>
            <w:r w:rsidRPr="00F45869">
              <w:t>Netiek lietots</w:t>
            </w:r>
          </w:p>
        </w:tc>
      </w:tr>
      <w:tr w:rsidR="00CB4309" w:rsidRPr="00F45869" w14:paraId="0DE7D680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7D" w14:textId="77777777" w:rsidR="00CB4309" w:rsidRPr="00F45869" w:rsidRDefault="00CB4309" w:rsidP="00F45869">
            <w:pPr>
              <w:pStyle w:val="Tablebody"/>
            </w:pPr>
            <w:r w:rsidRPr="00F45869">
              <w:t>priorityCode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7E" w14:textId="77777777" w:rsidR="00CB4309" w:rsidRPr="00F45869" w:rsidRDefault="00CB4309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7F" w14:textId="77777777" w:rsidR="00CB4309" w:rsidRPr="00F45869" w:rsidRDefault="00CB4309" w:rsidP="00F45869">
            <w:pPr>
              <w:pStyle w:val="Tablebody"/>
            </w:pPr>
            <w:r w:rsidRPr="00F45869">
              <w:t>Netiek lietots</w:t>
            </w:r>
          </w:p>
        </w:tc>
      </w:tr>
      <w:tr w:rsidR="00CB4309" w:rsidRPr="00F45869" w14:paraId="0DE7D684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F2D45F" w14:textId="77777777" w:rsidR="00CB4309" w:rsidRDefault="00CB4309" w:rsidP="00F45869">
            <w:pPr>
              <w:pStyle w:val="Tablebody"/>
            </w:pPr>
            <w:r w:rsidRPr="000848A1">
              <w:t>reasonCode</w:t>
            </w:r>
          </w:p>
          <w:p w14:paraId="0DE7D681" w14:textId="33F5E15D" w:rsidR="000848A1" w:rsidRPr="000848A1" w:rsidRDefault="000848A1" w:rsidP="00F45869">
            <w:pPr>
              <w:pStyle w:val="Tablebody"/>
            </w:pPr>
            <w:r>
              <w:t>obligāts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82" w14:textId="77777777" w:rsidR="00CB4309" w:rsidRPr="000848A1" w:rsidRDefault="00CB4309" w:rsidP="00F45869">
            <w:pPr>
              <w:pStyle w:val="Tablebody"/>
            </w:pPr>
            <w:r w:rsidRPr="000848A1">
              <w:t>CE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83" w14:textId="751E39C4" w:rsidR="00CB4309" w:rsidRPr="00F45869" w:rsidRDefault="006B7F2E" w:rsidP="00F45869">
            <w:pPr>
              <w:pStyle w:val="Tablebody"/>
            </w:pPr>
            <w:r w:rsidRPr="006B7F2E">
              <w:t>Personas datu apstrādes pamatojums</w:t>
            </w:r>
          </w:p>
        </w:tc>
      </w:tr>
      <w:tr w:rsidR="00CB4309" w:rsidRPr="00F45869" w14:paraId="0DE7D688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85" w14:textId="77777777" w:rsidR="00CB4309" w:rsidRPr="00F45869" w:rsidRDefault="00CB4309" w:rsidP="00F45869">
            <w:pPr>
              <w:pStyle w:val="Tablebody"/>
            </w:pPr>
            <w:r w:rsidRPr="00F45869">
              <w:lastRenderedPageBreak/>
              <w:t>languageCode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86" w14:textId="77777777" w:rsidR="00CB4309" w:rsidRPr="00F45869" w:rsidRDefault="00CB4309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87" w14:textId="77777777" w:rsidR="00CB4309" w:rsidRPr="00F45869" w:rsidRDefault="00CB4309" w:rsidP="00F45869">
            <w:pPr>
              <w:pStyle w:val="Tablebody"/>
            </w:pPr>
            <w:r w:rsidRPr="00F45869">
              <w:t>Netiek lietots</w:t>
            </w:r>
          </w:p>
        </w:tc>
      </w:tr>
      <w:tr w:rsidR="00CB4309" w:rsidRPr="00F45869" w14:paraId="0DE7D68C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89" w14:textId="77777777" w:rsidR="00CB4309" w:rsidRPr="00F45869" w:rsidRDefault="00CB4309" w:rsidP="00F45869">
            <w:pPr>
              <w:pStyle w:val="Tablebody"/>
            </w:pPr>
            <w:r w:rsidRPr="00F45869">
              <w:t>overseer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8A" w14:textId="77777777" w:rsidR="00CB4309" w:rsidRPr="00F45869" w:rsidRDefault="00CB4309" w:rsidP="00F45869">
            <w:pPr>
              <w:pStyle w:val="Tablebody"/>
            </w:pPr>
            <w:r w:rsidRPr="00F45869">
              <w:t>MCAI_MT700201UV01_LV01.Overseer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8B" w14:textId="77777777" w:rsidR="00CB4309" w:rsidRPr="00F45869" w:rsidRDefault="00CB4309" w:rsidP="00F45869">
            <w:pPr>
              <w:pStyle w:val="Tablebody"/>
            </w:pPr>
            <w:r w:rsidRPr="00F45869">
              <w:t>Netiek lietots</w:t>
            </w:r>
          </w:p>
        </w:tc>
      </w:tr>
      <w:tr w:rsidR="00CB4309" w:rsidRPr="00F45869" w14:paraId="0DE7D690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8D" w14:textId="77777777" w:rsidR="00CB4309" w:rsidRPr="00F45869" w:rsidRDefault="00CB4309" w:rsidP="00F45869">
            <w:pPr>
              <w:pStyle w:val="Tablebody"/>
            </w:pPr>
            <w:r w:rsidRPr="00F45869">
              <w:t>authorOrPerformer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8E" w14:textId="77777777" w:rsidR="00CB4309" w:rsidRPr="00F45869" w:rsidRDefault="00CB4309" w:rsidP="00F45869">
            <w:pPr>
              <w:pStyle w:val="Tablebody"/>
            </w:pPr>
            <w:r w:rsidRPr="00F45869">
              <w:t>MCAI_MT700201UV01_LV01.AuthorOrPerformer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8F" w14:textId="77777777" w:rsidR="00CB4309" w:rsidRPr="00F45869" w:rsidRDefault="00CB4309" w:rsidP="00F45869">
            <w:pPr>
              <w:pStyle w:val="Tablebody"/>
            </w:pPr>
            <w:r w:rsidRPr="00F45869">
              <w:t>Netiek lietots</w:t>
            </w:r>
          </w:p>
        </w:tc>
      </w:tr>
      <w:tr w:rsidR="00CB4309" w:rsidRPr="00F45869" w14:paraId="0DE7D694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91" w14:textId="77777777" w:rsidR="00CB4309" w:rsidRPr="00F45869" w:rsidRDefault="00CB4309" w:rsidP="00F45869">
            <w:pPr>
              <w:pStyle w:val="Tablebody"/>
            </w:pPr>
            <w:r w:rsidRPr="00F45869">
              <w:t>dataEnterer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92" w14:textId="77777777" w:rsidR="00CB4309" w:rsidRPr="00F45869" w:rsidRDefault="00CB4309" w:rsidP="00F45869">
            <w:pPr>
              <w:pStyle w:val="Tablebody"/>
            </w:pPr>
            <w:r w:rsidRPr="00F45869">
              <w:t>MCAI_MT700201UV01_LV01.DataEnterer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93" w14:textId="77777777" w:rsidR="00CB4309" w:rsidRPr="00F45869" w:rsidRDefault="00CB4309" w:rsidP="00F45869">
            <w:pPr>
              <w:pStyle w:val="Tablebody"/>
            </w:pPr>
            <w:r w:rsidRPr="00F45869">
              <w:t>Netiek lietots</w:t>
            </w:r>
          </w:p>
        </w:tc>
      </w:tr>
      <w:tr w:rsidR="00CB4309" w:rsidRPr="00F45869" w14:paraId="0DE7D698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95" w14:textId="77777777" w:rsidR="00CB4309" w:rsidRPr="00F45869" w:rsidRDefault="00CB4309" w:rsidP="00F45869">
            <w:pPr>
              <w:pStyle w:val="Tablebody"/>
            </w:pPr>
            <w:r w:rsidRPr="00F45869">
              <w:t>informationRecipient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96" w14:textId="77777777" w:rsidR="00CB4309" w:rsidRPr="00F45869" w:rsidRDefault="00CB4309" w:rsidP="00F45869">
            <w:pPr>
              <w:pStyle w:val="Tablebody"/>
            </w:pPr>
            <w:r w:rsidRPr="00F45869">
              <w:t>MCAI_MT700201UV01_LV01.InformationRecipient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697" w14:textId="77777777" w:rsidR="00CB4309" w:rsidRPr="00F45869" w:rsidRDefault="00CB4309" w:rsidP="00F45869">
            <w:pPr>
              <w:pStyle w:val="Tablebody"/>
            </w:pPr>
            <w:r w:rsidRPr="00F45869">
              <w:t>Netiek lietots</w:t>
            </w:r>
          </w:p>
        </w:tc>
      </w:tr>
      <w:tr w:rsidR="00CB4309" w:rsidRPr="00F45869" w14:paraId="0DE7D69D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99" w14:textId="77777777" w:rsidR="00CB4309" w:rsidRPr="00F45869" w:rsidRDefault="00CB4309" w:rsidP="00F45869">
            <w:pPr>
              <w:pStyle w:val="Tablebody"/>
            </w:pPr>
            <w:r w:rsidRPr="00F45869">
              <w:t>subject</w:t>
            </w:r>
          </w:p>
          <w:p w14:paraId="0DE7D69A" w14:textId="77777777" w:rsidR="00CB4309" w:rsidRPr="00F45869" w:rsidRDefault="00CB4309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257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9B" w14:textId="77777777" w:rsidR="00CB4309" w:rsidRPr="00F45869" w:rsidRDefault="00CB4309" w:rsidP="00F45869">
            <w:pPr>
              <w:pStyle w:val="Tablebody"/>
            </w:pPr>
            <w:r w:rsidRPr="00F45869">
              <w:t>LVPS_IN00000</w:t>
            </w:r>
            <w:r w:rsidR="00910600" w:rsidRPr="00F45869">
              <w:t>6</w:t>
            </w:r>
            <w:r w:rsidRPr="00F45869">
              <w:t>UV01.MCAI_MT700201UV01_LV01.Subject2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9C" w14:textId="4AC4788D" w:rsidR="00CB4309" w:rsidRPr="00F45869" w:rsidRDefault="00CB4309" w:rsidP="007A51FF">
            <w:pPr>
              <w:pStyle w:val="Tablebody"/>
            </w:pPr>
            <w:r w:rsidRPr="00F45869">
              <w:t xml:space="preserve">Informatīvā daļa. Skat. </w:t>
            </w:r>
            <w:r w:rsidR="00910600" w:rsidRPr="00F45869">
              <w:fldChar w:fldCharType="begin"/>
            </w:r>
            <w:r w:rsidR="00910600" w:rsidRPr="00F45869">
              <w:instrText xml:space="preserve"> REF _Ref315079260 \r \h </w:instrText>
            </w:r>
            <w:r w:rsidR="001414A5" w:rsidRPr="00F45869">
              <w:instrText xml:space="preserve"> \* MERGEFORMAT </w:instrText>
            </w:r>
            <w:r w:rsidR="00910600" w:rsidRPr="00F45869">
              <w:fldChar w:fldCharType="separate"/>
            </w:r>
            <w:r w:rsidR="00CB4A5E">
              <w:t>2.5.1.3</w:t>
            </w:r>
            <w:r w:rsidR="00910600" w:rsidRPr="00F45869">
              <w:fldChar w:fldCharType="end"/>
            </w:r>
            <w:r w:rsidR="007A51FF">
              <w:t>.paragrāfu.</w:t>
            </w:r>
          </w:p>
        </w:tc>
      </w:tr>
    </w:tbl>
    <w:p w14:paraId="0DE7D69F" w14:textId="15ADF9DF" w:rsidR="00CB4309" w:rsidRDefault="00CE70DE" w:rsidP="00CB4309">
      <w:pPr>
        <w:pStyle w:val="Pictureposition"/>
        <w:keepNext/>
      </w:pPr>
      <w:r>
        <w:rPr>
          <w:noProof/>
          <w:lang w:eastAsia="lv-LV"/>
        </w:rPr>
        <w:drawing>
          <wp:inline distT="0" distB="0" distL="0" distR="0" wp14:anchorId="4E57A6AC" wp14:editId="4DA68F76">
            <wp:extent cx="5675752" cy="6297433"/>
            <wp:effectExtent l="0" t="0" r="127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control_in6.png"/>
                    <pic:cNvPicPr/>
                  </pic:nvPicPr>
                  <pic:blipFill rotWithShape="1"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3"/>
                    <a:stretch/>
                  </pic:blipFill>
                  <pic:spPr bwMode="auto">
                    <a:xfrm>
                      <a:off x="0" y="0"/>
                      <a:ext cx="5676900" cy="6298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D6A0" w14:textId="7C479E40" w:rsidR="00CB4309" w:rsidRPr="00E17E0F" w:rsidRDefault="0003085D" w:rsidP="00CB4309">
      <w:pPr>
        <w:pStyle w:val="Picturecaption"/>
      </w:pPr>
      <w:fldSimple w:instr=" SEQ Attēls \* ARABIC ">
        <w:bookmarkStart w:id="179" w:name="_Ref315079342"/>
        <w:bookmarkStart w:id="180" w:name="_Toc348446646"/>
        <w:r w:rsidR="00CB4A5E" w:rsidRPr="00CE70DE">
          <w:rPr>
            <w:noProof/>
          </w:rPr>
          <w:t>22</w:t>
        </w:r>
        <w:bookmarkEnd w:id="179"/>
      </w:fldSimple>
      <w:r w:rsidR="007A0EED" w:rsidRPr="00CE70DE">
        <w:t>.</w:t>
      </w:r>
      <w:r w:rsidR="00CB4309" w:rsidRPr="00CE70DE">
        <w:t xml:space="preserve">attēls. XML shēmas tipa </w:t>
      </w:r>
      <w:r w:rsidR="00CB4309" w:rsidRPr="00CE70DE">
        <w:rPr>
          <w:rFonts w:cs="Arial"/>
          <w:color w:val="000000"/>
        </w:rPr>
        <w:t>LVPS_IN00000</w:t>
      </w:r>
      <w:r w:rsidR="00910600" w:rsidRPr="00CE70DE">
        <w:rPr>
          <w:rFonts w:cs="Arial"/>
          <w:color w:val="000000"/>
        </w:rPr>
        <w:t>6</w:t>
      </w:r>
      <w:r w:rsidR="00CB4309" w:rsidRPr="00CE70DE">
        <w:rPr>
          <w:rFonts w:cs="Arial"/>
          <w:color w:val="000000"/>
        </w:rPr>
        <w:t>UV01.MCAI_MT700201UV01_LV01.ControlActProcess</w:t>
      </w:r>
      <w:r w:rsidR="00CB4309" w:rsidRPr="00CE70DE">
        <w:rPr>
          <w:i/>
        </w:rPr>
        <w:t xml:space="preserve"> </w:t>
      </w:r>
      <w:r w:rsidR="00CB4309" w:rsidRPr="00CE70DE">
        <w:t>diagramma</w:t>
      </w:r>
      <w:bookmarkEnd w:id="180"/>
    </w:p>
    <w:p w14:paraId="0DE7D6A2" w14:textId="77777777" w:rsidR="00CB4309" w:rsidRPr="00CE70DE" w:rsidRDefault="00CB4309" w:rsidP="00CB4309">
      <w:pPr>
        <w:pStyle w:val="Heading4"/>
      </w:pPr>
      <w:bookmarkStart w:id="181" w:name="_Ref315079260"/>
      <w:bookmarkStart w:id="182" w:name="_Toc348446617"/>
      <w:r w:rsidRPr="00CE70DE">
        <w:lastRenderedPageBreak/>
        <w:t>Informatīv</w:t>
      </w:r>
      <w:r w:rsidR="00A3499C" w:rsidRPr="00CE70DE">
        <w:t>ā</w:t>
      </w:r>
      <w:r w:rsidRPr="00CE70DE">
        <w:t xml:space="preserve"> daļa</w:t>
      </w:r>
      <w:bookmarkEnd w:id="181"/>
      <w:bookmarkEnd w:id="182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606"/>
        <w:gridCol w:w="1985"/>
        <w:gridCol w:w="5380"/>
        <w:gridCol w:w="7"/>
      </w:tblGrid>
      <w:tr w:rsidR="00CB4309" w:rsidRPr="00CE70DE" w14:paraId="0DE7D6A5" w14:textId="77777777" w:rsidTr="00E0758C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6A3" w14:textId="77777777" w:rsidR="00CB4309" w:rsidRPr="00CE70DE" w:rsidRDefault="00CB4309" w:rsidP="00E0758C">
            <w:pPr>
              <w:pStyle w:val="MessageHeader"/>
            </w:pPr>
            <w:r w:rsidRPr="00CE70DE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6A4" w14:textId="77777777" w:rsidR="00CB4309" w:rsidRPr="00CE70DE" w:rsidRDefault="00CB4309" w:rsidP="00910600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 w:rsidRPr="00CE70DE">
              <w:rPr>
                <w:szCs w:val="20"/>
              </w:rPr>
              <w:t>LVPS_MT00000</w:t>
            </w:r>
            <w:r w:rsidR="00910600" w:rsidRPr="00CE70DE">
              <w:rPr>
                <w:szCs w:val="20"/>
              </w:rPr>
              <w:t>6</w:t>
            </w:r>
            <w:r w:rsidRPr="00CE70DE">
              <w:rPr>
                <w:szCs w:val="20"/>
              </w:rPr>
              <w:t>UV01</w:t>
            </w:r>
          </w:p>
        </w:tc>
      </w:tr>
      <w:tr w:rsidR="00CB4309" w:rsidRPr="00CE70DE" w14:paraId="0DE7D6A7" w14:textId="77777777" w:rsidTr="00E0758C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D6A6" w14:textId="77777777" w:rsidR="00CB4309" w:rsidRPr="00CE70DE" w:rsidRDefault="00CB4309" w:rsidP="00E0758C">
            <w:pPr>
              <w:pStyle w:val="MessageHeader"/>
            </w:pPr>
            <w:r w:rsidRPr="00CE70DE">
              <w:t>Apraksts</w:t>
            </w:r>
          </w:p>
        </w:tc>
      </w:tr>
      <w:tr w:rsidR="00CB4309" w:rsidRPr="00CE70DE" w14:paraId="0DE7D6AB" w14:textId="77777777" w:rsidTr="00E0758C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6A8" w14:textId="77777777" w:rsidR="00CB4309" w:rsidRPr="00CE70DE" w:rsidRDefault="00CB4309" w:rsidP="00E0758C">
            <w:pPr>
              <w:pStyle w:val="Tablebody"/>
            </w:pPr>
            <w:r w:rsidRPr="00CE70DE">
              <w:t xml:space="preserve">Definē </w:t>
            </w:r>
            <w:r w:rsidRPr="00CE70DE">
              <w:rPr>
                <w:rFonts w:cs="Arial"/>
                <w:i/>
                <w:color w:val="000000"/>
                <w:szCs w:val="20"/>
              </w:rPr>
              <w:t>LVPS_IN00000</w:t>
            </w:r>
            <w:r w:rsidR="00910600" w:rsidRPr="00CE70DE">
              <w:rPr>
                <w:rFonts w:cs="Arial"/>
                <w:i/>
                <w:color w:val="000000"/>
                <w:szCs w:val="20"/>
              </w:rPr>
              <w:t>6</w:t>
            </w:r>
            <w:r w:rsidRPr="00CE70DE">
              <w:rPr>
                <w:rFonts w:cs="Arial"/>
                <w:i/>
                <w:color w:val="000000"/>
                <w:szCs w:val="20"/>
              </w:rPr>
              <w:t>UV01.MCAI_MT700201UV01_LV01.Subject2</w:t>
            </w:r>
            <w:r w:rsidRPr="00CE70DE">
              <w:t xml:space="preserve"> XML tipu, kas satur vienīgo obligātu elementu ar </w:t>
            </w:r>
            <w:r w:rsidRPr="00CE70DE">
              <w:rPr>
                <w:rFonts w:cs="Arial"/>
                <w:i/>
                <w:color w:val="000000"/>
                <w:szCs w:val="20"/>
              </w:rPr>
              <w:t>LVPS_MT00000</w:t>
            </w:r>
            <w:r w:rsidR="00910600" w:rsidRPr="00CE70DE">
              <w:rPr>
                <w:rFonts w:cs="Arial"/>
                <w:i/>
                <w:color w:val="000000"/>
                <w:szCs w:val="20"/>
              </w:rPr>
              <w:t>6</w:t>
            </w:r>
            <w:r w:rsidRPr="00CE70DE">
              <w:rPr>
                <w:rFonts w:cs="Arial"/>
                <w:i/>
                <w:color w:val="000000"/>
                <w:szCs w:val="20"/>
              </w:rPr>
              <w:t>UV01.</w:t>
            </w:r>
            <w:r w:rsidR="00C32511" w:rsidRPr="00CE70DE">
              <w:t xml:space="preserve"> </w:t>
            </w:r>
            <w:r w:rsidR="00C32511" w:rsidRPr="00CE70DE">
              <w:rPr>
                <w:rFonts w:cs="Arial"/>
                <w:i/>
                <w:color w:val="000000"/>
                <w:szCs w:val="20"/>
              </w:rPr>
              <w:t xml:space="preserve">AttachmentRequest </w:t>
            </w:r>
            <w:r w:rsidRPr="00CE70DE">
              <w:rPr>
                <w:rFonts w:cs="Arial"/>
                <w:color w:val="000000"/>
                <w:szCs w:val="20"/>
              </w:rPr>
              <w:t xml:space="preserve"> </w:t>
            </w:r>
            <w:r w:rsidRPr="00CE70DE">
              <w:t xml:space="preserve">XML tipu. </w:t>
            </w:r>
          </w:p>
          <w:p w14:paraId="0DE7D6A9" w14:textId="6BD88AB3" w:rsidR="00CB4309" w:rsidRPr="00CE70DE" w:rsidRDefault="00CB4309" w:rsidP="00E0758C">
            <w:pPr>
              <w:pStyle w:val="Tablebody"/>
            </w:pPr>
            <w:r w:rsidRPr="00CE70DE">
              <w:t xml:space="preserve">XML shēmas tipa </w:t>
            </w:r>
            <w:r w:rsidRPr="00CE70DE">
              <w:rPr>
                <w:rFonts w:cs="Arial"/>
                <w:i/>
                <w:color w:val="000000"/>
                <w:szCs w:val="20"/>
              </w:rPr>
              <w:t>LVPS_IN00000</w:t>
            </w:r>
            <w:r w:rsidR="00910600" w:rsidRPr="00CE70DE">
              <w:rPr>
                <w:rFonts w:cs="Arial"/>
                <w:i/>
                <w:color w:val="000000"/>
                <w:szCs w:val="20"/>
              </w:rPr>
              <w:t>6</w:t>
            </w:r>
            <w:r w:rsidRPr="00CE70DE">
              <w:rPr>
                <w:rFonts w:cs="Arial"/>
                <w:i/>
                <w:color w:val="000000"/>
                <w:szCs w:val="20"/>
              </w:rPr>
              <w:t>UV01.MCAI_MT700201UV01_LV01.Subject2</w:t>
            </w:r>
            <w:r w:rsidRPr="00CE70DE">
              <w:t xml:space="preserve"> </w:t>
            </w:r>
            <w:r w:rsidR="00F45869" w:rsidRPr="00CE70DE">
              <w:t>d</w:t>
            </w:r>
            <w:r w:rsidRPr="00CE70DE">
              <w:t>iagramma ir parādīta</w:t>
            </w:r>
            <w:r w:rsidR="00910600" w:rsidRPr="00CE70DE">
              <w:t xml:space="preserve"> </w:t>
            </w:r>
            <w:r w:rsidR="00910600" w:rsidRPr="00CE70DE">
              <w:fldChar w:fldCharType="begin"/>
            </w:r>
            <w:r w:rsidR="00910600" w:rsidRPr="00CE70DE">
              <w:instrText xml:space="preserve"> REF _Ref315079353 \h </w:instrText>
            </w:r>
            <w:r w:rsidR="000848A1" w:rsidRPr="00CE70DE">
              <w:instrText xml:space="preserve"> \* MERGEFORMAT </w:instrText>
            </w:r>
            <w:r w:rsidR="00910600" w:rsidRPr="00CE70DE">
              <w:fldChar w:fldCharType="separate"/>
            </w:r>
            <w:r w:rsidR="00CB4A5E" w:rsidRPr="00CE70DE">
              <w:rPr>
                <w:noProof/>
              </w:rPr>
              <w:t>23</w:t>
            </w:r>
            <w:r w:rsidR="00910600" w:rsidRPr="00CE70DE">
              <w:fldChar w:fldCharType="end"/>
            </w:r>
            <w:r w:rsidRPr="00CE70DE">
              <w:t xml:space="preserve">.attēlā. </w:t>
            </w:r>
          </w:p>
          <w:p w14:paraId="0DE7D6AA" w14:textId="77777777" w:rsidR="00CB4309" w:rsidRPr="00CE70DE" w:rsidRDefault="00CB4309" w:rsidP="00910600">
            <w:pPr>
              <w:pStyle w:val="Tablebody"/>
            </w:pPr>
            <w:r w:rsidRPr="00CE70DE">
              <w:t xml:space="preserve">Tips </w:t>
            </w:r>
            <w:r w:rsidRPr="00CE70DE">
              <w:rPr>
                <w:rFonts w:cs="Arial"/>
                <w:i/>
                <w:color w:val="000000"/>
                <w:szCs w:val="20"/>
              </w:rPr>
              <w:t>LVPS_MT00000</w:t>
            </w:r>
            <w:r w:rsidR="00910600" w:rsidRPr="00CE70DE">
              <w:rPr>
                <w:rFonts w:cs="Arial"/>
                <w:i/>
                <w:color w:val="000000"/>
                <w:szCs w:val="20"/>
              </w:rPr>
              <w:t>6</w:t>
            </w:r>
            <w:r w:rsidRPr="00CE70DE">
              <w:rPr>
                <w:rFonts w:cs="Arial"/>
                <w:i/>
                <w:color w:val="000000"/>
                <w:szCs w:val="20"/>
              </w:rPr>
              <w:t>UV01.</w:t>
            </w:r>
            <w:r w:rsidR="00C32511" w:rsidRPr="00CE70DE">
              <w:rPr>
                <w:rFonts w:cs="Arial"/>
                <w:i/>
                <w:color w:val="000000"/>
                <w:szCs w:val="20"/>
              </w:rPr>
              <w:t xml:space="preserve"> AttachmentRequest </w:t>
            </w:r>
            <w:r w:rsidR="00C32511" w:rsidRPr="00CE70DE">
              <w:rPr>
                <w:rFonts w:cs="Arial"/>
                <w:color w:val="000000"/>
                <w:szCs w:val="20"/>
              </w:rPr>
              <w:t xml:space="preserve"> </w:t>
            </w:r>
            <w:r w:rsidRPr="00CE70DE">
              <w:t>sastāv no šādiem elementiem:</w:t>
            </w:r>
          </w:p>
        </w:tc>
      </w:tr>
      <w:tr w:rsidR="00CB4309" w:rsidRPr="00CE70DE" w14:paraId="0DE7D6AF" w14:textId="77777777" w:rsidTr="007D4FB5">
        <w:trPr>
          <w:trHeight w:val="286"/>
        </w:trPr>
        <w:tc>
          <w:tcPr>
            <w:tcW w:w="23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6AC" w14:textId="77777777" w:rsidR="00CB4309" w:rsidRPr="00CE70DE" w:rsidRDefault="00CB4309" w:rsidP="00E0758C">
            <w:pPr>
              <w:pStyle w:val="MessageHeader"/>
            </w:pPr>
            <w:r w:rsidRPr="00CE70DE">
              <w:t>Elements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6AD" w14:textId="77777777" w:rsidR="00CB4309" w:rsidRPr="00CE70DE" w:rsidRDefault="00CB4309" w:rsidP="00E0758C">
            <w:pPr>
              <w:pStyle w:val="MessageHeader"/>
            </w:pPr>
            <w:r w:rsidRPr="00CE70DE">
              <w:t>Tips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6AE" w14:textId="77777777" w:rsidR="00CB4309" w:rsidRPr="00CE70DE" w:rsidRDefault="00CB4309" w:rsidP="00E0758C">
            <w:pPr>
              <w:pStyle w:val="MessageHeader"/>
            </w:pPr>
            <w:r w:rsidRPr="00CE70DE">
              <w:t>Apraksts</w:t>
            </w:r>
          </w:p>
        </w:tc>
      </w:tr>
      <w:tr w:rsidR="00CB4309" w:rsidRPr="00F45869" w14:paraId="0DE7D6B4" w14:textId="77777777" w:rsidTr="00CE70DE">
        <w:trPr>
          <w:trHeight w:val="286"/>
        </w:trPr>
        <w:tc>
          <w:tcPr>
            <w:tcW w:w="2376" w:type="dxa"/>
            <w:gridSpan w:val="2"/>
            <w:tcBorders>
              <w:top w:val="nil"/>
            </w:tcBorders>
            <w:shd w:val="clear" w:color="auto" w:fill="auto"/>
          </w:tcPr>
          <w:p w14:paraId="0DE7D6B0" w14:textId="77777777" w:rsidR="00C32511" w:rsidRPr="00CE70DE" w:rsidRDefault="00C32511" w:rsidP="00F45869">
            <w:pPr>
              <w:pStyle w:val="Tablebody"/>
            </w:pPr>
            <w:r w:rsidRPr="00CE70DE">
              <w:t xml:space="preserve">attachmentId </w:t>
            </w:r>
          </w:p>
          <w:p w14:paraId="0DE7D6B1" w14:textId="77777777" w:rsidR="00CB4309" w:rsidRPr="00CE70DE" w:rsidRDefault="00CB4309" w:rsidP="00F45869">
            <w:pPr>
              <w:pStyle w:val="Tablebody"/>
            </w:pPr>
            <w:r w:rsidRPr="00CE70DE">
              <w:t>obligāts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14:paraId="0DE7D6B2" w14:textId="3AB23565" w:rsidR="00CB4309" w:rsidRPr="00CE70DE" w:rsidRDefault="00CE70DE" w:rsidP="00F45869">
            <w:pPr>
              <w:pStyle w:val="Tablebody"/>
            </w:pPr>
            <w:r w:rsidRPr="00CE70DE">
              <w:t>INT</w:t>
            </w:r>
          </w:p>
        </w:tc>
        <w:tc>
          <w:tcPr>
            <w:tcW w:w="5387" w:type="dxa"/>
            <w:gridSpan w:val="2"/>
            <w:tcBorders>
              <w:top w:val="nil"/>
            </w:tcBorders>
            <w:shd w:val="clear" w:color="auto" w:fill="auto"/>
          </w:tcPr>
          <w:p w14:paraId="0DE7D6B3" w14:textId="27C8DB38" w:rsidR="00CB4309" w:rsidRPr="00F45869" w:rsidRDefault="00C32511" w:rsidP="00F45869">
            <w:pPr>
              <w:pStyle w:val="Tablebody"/>
            </w:pPr>
            <w:r w:rsidRPr="00CE70DE">
              <w:t>Pielikuma identifikators</w:t>
            </w:r>
            <w:r w:rsidR="00821C98" w:rsidRPr="00CE70DE">
              <w:t xml:space="preserve"> (atbilstoši OID: 1.3.6.1.4.1.38760.3.4.6.1)</w:t>
            </w:r>
          </w:p>
        </w:tc>
      </w:tr>
    </w:tbl>
    <w:p w14:paraId="0DE7D6B5" w14:textId="42BE10CF" w:rsidR="00CB4309" w:rsidRDefault="00CE70DE" w:rsidP="0089619D">
      <w:pPr>
        <w:pStyle w:val="Pictureposition"/>
      </w:pPr>
      <w:r>
        <w:rPr>
          <w:noProof/>
          <w:lang w:eastAsia="lv-LV"/>
        </w:rPr>
        <w:drawing>
          <wp:inline distT="0" distB="0" distL="0" distR="0" wp14:anchorId="1097C06D" wp14:editId="7BDB640E">
            <wp:extent cx="6114995" cy="1749287"/>
            <wp:effectExtent l="0" t="0" r="635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subject_in6.png"/>
                    <pic:cNvPicPr/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91"/>
                    <a:stretch/>
                  </pic:blipFill>
                  <pic:spPr bwMode="auto">
                    <a:xfrm>
                      <a:off x="0" y="0"/>
                      <a:ext cx="6120130" cy="1750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D6B6" w14:textId="0BEE68B9" w:rsidR="00CB4309" w:rsidRPr="00E17E0F" w:rsidRDefault="0003085D" w:rsidP="00CB4309">
      <w:pPr>
        <w:pStyle w:val="Picturecaption"/>
      </w:pPr>
      <w:fldSimple w:instr=" SEQ Attēls \* ARABIC ">
        <w:bookmarkStart w:id="183" w:name="_Ref315079353"/>
        <w:bookmarkStart w:id="184" w:name="_Toc348446647"/>
        <w:r w:rsidR="00CB4A5E" w:rsidRPr="009F5ADC">
          <w:rPr>
            <w:noProof/>
          </w:rPr>
          <w:t>23</w:t>
        </w:r>
        <w:bookmarkEnd w:id="183"/>
      </w:fldSimple>
      <w:r w:rsidR="00CB4309" w:rsidRPr="009F5ADC">
        <w:t xml:space="preserve">.attēls. XML shēmas tipa </w:t>
      </w:r>
      <w:r w:rsidR="00CB4309" w:rsidRPr="009F5ADC">
        <w:rPr>
          <w:rFonts w:cs="Arial"/>
          <w:color w:val="000000"/>
        </w:rPr>
        <w:t>LVPS_IN00000</w:t>
      </w:r>
      <w:r w:rsidR="00910600" w:rsidRPr="009F5ADC">
        <w:rPr>
          <w:rFonts w:cs="Arial"/>
          <w:color w:val="000000"/>
        </w:rPr>
        <w:t>6</w:t>
      </w:r>
      <w:r w:rsidR="00CB4309" w:rsidRPr="009F5ADC">
        <w:rPr>
          <w:rFonts w:cs="Arial"/>
          <w:color w:val="000000"/>
        </w:rPr>
        <w:t>UV01.MCAI_MT700201UV01_LV01.Subject2</w:t>
      </w:r>
      <w:r w:rsidR="00CB4309" w:rsidRPr="009F5ADC">
        <w:rPr>
          <w:i/>
        </w:rPr>
        <w:t xml:space="preserve"> </w:t>
      </w:r>
      <w:r w:rsidR="00CB4309" w:rsidRPr="009F5ADC">
        <w:t>diagramma</w:t>
      </w:r>
      <w:bookmarkEnd w:id="184"/>
    </w:p>
    <w:p w14:paraId="0DE7D6B7" w14:textId="77777777" w:rsidR="008937FF" w:rsidRDefault="008937FF" w:rsidP="008937FF">
      <w:pPr>
        <w:pStyle w:val="Heading3"/>
      </w:pPr>
      <w:bookmarkStart w:id="185" w:name="_Toc348446618"/>
      <w:r>
        <w:t>Mijiedarbības LVPS_IN000007UV01 apraksts</w:t>
      </w:r>
      <w:bookmarkEnd w:id="185"/>
    </w:p>
    <w:p w14:paraId="0DE7D6B8" w14:textId="77777777" w:rsidR="008937FF" w:rsidRDefault="008937FF" w:rsidP="008937FF">
      <w:r>
        <w:t>Mijiedarbības ziņojums veido atbildes ziņojumu apziņošanas servisam un sastāv no pārraides apvalka, v</w:t>
      </w:r>
      <w:r w:rsidRPr="00D403F8">
        <w:t>adības darbības</w:t>
      </w:r>
      <w:r>
        <w:t xml:space="preserve"> apvalka un informatīvas daļas. Mijiedarbības LVPS_IN000007UV01 specifikācija ir pieejama </w:t>
      </w:r>
      <w:r>
        <w:fldChar w:fldCharType="begin"/>
      </w:r>
      <w:r>
        <w:instrText xml:space="preserve"> REF _Ref315079697 \h </w:instrText>
      </w:r>
      <w:r>
        <w:fldChar w:fldCharType="separate"/>
      </w:r>
      <w:r w:rsidR="00CB4A5E">
        <w:t>17</w:t>
      </w:r>
      <w:r>
        <w:fldChar w:fldCharType="end"/>
      </w:r>
      <w:r>
        <w:t>. tabulā</w:t>
      </w:r>
    </w:p>
    <w:p w14:paraId="0DE7D6B9" w14:textId="77777777" w:rsidR="008937FF" w:rsidRPr="00854313" w:rsidRDefault="008937FF" w:rsidP="008937FF">
      <w:pPr>
        <w:pStyle w:val="Tablenumber"/>
        <w:rPr>
          <w:noProof w:val="0"/>
        </w:rPr>
      </w:pPr>
      <w:r w:rsidRPr="00854313">
        <w:rPr>
          <w:noProof w:val="0"/>
        </w:rPr>
        <w:fldChar w:fldCharType="begin"/>
      </w:r>
      <w:r w:rsidRPr="00854313">
        <w:rPr>
          <w:noProof w:val="0"/>
        </w:rPr>
        <w:instrText xml:space="preserve"> SEQ Tabula \* ARABIC </w:instrText>
      </w:r>
      <w:r w:rsidRPr="00854313">
        <w:rPr>
          <w:noProof w:val="0"/>
        </w:rPr>
        <w:fldChar w:fldCharType="separate"/>
      </w:r>
      <w:bookmarkStart w:id="186" w:name="_Ref315079697"/>
      <w:r w:rsidR="00CB4A5E">
        <w:t>17</w:t>
      </w:r>
      <w:bookmarkEnd w:id="186"/>
      <w:r w:rsidRPr="00854313">
        <w:rPr>
          <w:noProof w:val="0"/>
        </w:rPr>
        <w:fldChar w:fldCharType="end"/>
      </w:r>
      <w:r w:rsidRPr="00854313">
        <w:rPr>
          <w:noProof w:val="0"/>
        </w:rPr>
        <w:t>.tabula</w:t>
      </w:r>
    </w:p>
    <w:p w14:paraId="0DE7D6BA" w14:textId="77777777" w:rsidR="008937FF" w:rsidRPr="00C62F91" w:rsidRDefault="008937FF" w:rsidP="008937FF">
      <w:pPr>
        <w:pStyle w:val="Tabletitle"/>
        <w:rPr>
          <w:sz w:val="20"/>
        </w:rPr>
      </w:pPr>
      <w:r>
        <w:t>Mijiedarbības specifikācija</w:t>
      </w:r>
    </w:p>
    <w:tbl>
      <w:tblPr>
        <w:tblStyle w:val="TableClassic1"/>
        <w:tblW w:w="9889" w:type="dxa"/>
        <w:tblLook w:val="0480" w:firstRow="0" w:lastRow="0" w:firstColumn="1" w:lastColumn="0" w:noHBand="0" w:noVBand="1"/>
      </w:tblPr>
      <w:tblGrid>
        <w:gridCol w:w="2825"/>
        <w:gridCol w:w="2822"/>
        <w:gridCol w:w="4242"/>
      </w:tblGrid>
      <w:tr w:rsidR="008937FF" w:rsidRPr="002067A6" w14:paraId="0DE7D6BE" w14:textId="77777777" w:rsidTr="00F66B38">
        <w:tc>
          <w:tcPr>
            <w:tcW w:w="2825" w:type="dxa"/>
            <w:tcBorders>
              <w:top w:val="single" w:sz="12" w:space="0" w:color="auto"/>
              <w:bottom w:val="nil"/>
            </w:tcBorders>
          </w:tcPr>
          <w:p w14:paraId="0DE7D6BB" w14:textId="77777777" w:rsidR="008937FF" w:rsidRPr="002067A6" w:rsidRDefault="008937FF" w:rsidP="00F66B38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Notikums</w:t>
            </w:r>
          </w:p>
        </w:tc>
        <w:tc>
          <w:tcPr>
            <w:tcW w:w="2822" w:type="dxa"/>
            <w:tcBorders>
              <w:top w:val="single" w:sz="12" w:space="0" w:color="auto"/>
              <w:bottom w:val="nil"/>
            </w:tcBorders>
          </w:tcPr>
          <w:p w14:paraId="0DE7D6BC" w14:textId="77777777" w:rsidR="008937FF" w:rsidRPr="002067A6" w:rsidRDefault="008937FF" w:rsidP="00F66B38">
            <w:pPr>
              <w:pStyle w:val="Tablebody"/>
            </w:pPr>
            <w:r>
              <w:t>Pieprasījuma notikums</w:t>
            </w:r>
          </w:p>
        </w:tc>
        <w:tc>
          <w:tcPr>
            <w:tcW w:w="4242" w:type="dxa"/>
            <w:tcBorders>
              <w:top w:val="single" w:sz="12" w:space="0" w:color="auto"/>
              <w:bottom w:val="nil"/>
            </w:tcBorders>
          </w:tcPr>
          <w:p w14:paraId="0DE7D6BD" w14:textId="77777777" w:rsidR="008937FF" w:rsidRPr="002067A6" w:rsidRDefault="008937FF" w:rsidP="00F66B38">
            <w:pPr>
              <w:pStyle w:val="Tablebody"/>
            </w:pPr>
            <w:r>
              <w:t>LVPS_TE000007</w:t>
            </w:r>
            <w:r w:rsidRPr="002067A6">
              <w:t>UV01</w:t>
            </w:r>
          </w:p>
        </w:tc>
      </w:tr>
      <w:tr w:rsidR="008937FF" w:rsidRPr="00C62F91" w14:paraId="0DE7D6C2" w14:textId="77777777" w:rsidTr="00F66B38">
        <w:tc>
          <w:tcPr>
            <w:tcW w:w="2825" w:type="dxa"/>
            <w:tcBorders>
              <w:top w:val="nil"/>
            </w:tcBorders>
          </w:tcPr>
          <w:p w14:paraId="0DE7D6BF" w14:textId="77777777" w:rsidR="008937FF" w:rsidRPr="002067A6" w:rsidRDefault="008937FF" w:rsidP="00F66B38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Pārraides apvalks</w:t>
            </w:r>
          </w:p>
        </w:tc>
        <w:tc>
          <w:tcPr>
            <w:tcW w:w="2822" w:type="dxa"/>
            <w:tcBorders>
              <w:top w:val="nil"/>
            </w:tcBorders>
          </w:tcPr>
          <w:p w14:paraId="0DE7D6C0" w14:textId="77777777" w:rsidR="008937FF" w:rsidRPr="00CF4A7B" w:rsidRDefault="008937FF" w:rsidP="00F66B38">
            <w:pPr>
              <w:pStyle w:val="Tablebody"/>
            </w:pPr>
            <w:r>
              <w:t>I</w:t>
            </w:r>
            <w:r w:rsidRPr="00D403F8">
              <w:t>etver informāciju, kas nepieciešama sūtītāja sistēmai, lai komponētu vai maršrutētu HL7 V3 ziņojumu</w:t>
            </w:r>
          </w:p>
        </w:tc>
        <w:tc>
          <w:tcPr>
            <w:tcW w:w="4242" w:type="dxa"/>
            <w:tcBorders>
              <w:top w:val="nil"/>
            </w:tcBorders>
          </w:tcPr>
          <w:p w14:paraId="0DE7D6C1" w14:textId="77777777" w:rsidR="008937FF" w:rsidRPr="00CF4A7B" w:rsidRDefault="008937FF" w:rsidP="00F66B38">
            <w:pPr>
              <w:pStyle w:val="Tablebody"/>
            </w:pPr>
            <w:r>
              <w:t>MCCI_MT0002</w:t>
            </w:r>
            <w:r w:rsidRPr="00CF4A7B">
              <w:t>00UV01_LV01</w:t>
            </w:r>
          </w:p>
        </w:tc>
      </w:tr>
      <w:tr w:rsidR="008937FF" w:rsidRPr="00C62F91" w14:paraId="0DE7D6C6" w14:textId="77777777" w:rsidTr="00F66B38">
        <w:tc>
          <w:tcPr>
            <w:tcW w:w="2825" w:type="dxa"/>
          </w:tcPr>
          <w:p w14:paraId="0DE7D6C3" w14:textId="77777777" w:rsidR="008937FF" w:rsidRPr="002067A6" w:rsidRDefault="008937FF" w:rsidP="00F66B38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V</w:t>
            </w:r>
            <w:r w:rsidRPr="00D403F8">
              <w:rPr>
                <w:rFonts w:ascii="Arial Bold" w:hAnsi="Arial Bold"/>
                <w:b/>
                <w:smallCaps/>
                <w:sz w:val="22"/>
              </w:rPr>
              <w:t>adības darbības</w:t>
            </w:r>
            <w:r>
              <w:rPr>
                <w:rFonts w:ascii="Arial Bold" w:hAnsi="Arial Bold"/>
                <w:b/>
                <w:smallCaps/>
                <w:sz w:val="22"/>
              </w:rPr>
              <w:t xml:space="preserve"> apvalks</w:t>
            </w:r>
          </w:p>
        </w:tc>
        <w:tc>
          <w:tcPr>
            <w:tcW w:w="2822" w:type="dxa"/>
          </w:tcPr>
          <w:p w14:paraId="0DE7D6C4" w14:textId="77777777" w:rsidR="008937FF" w:rsidRPr="00CF4A7B" w:rsidRDefault="008937FF" w:rsidP="00F66B38">
            <w:pPr>
              <w:pStyle w:val="Tablebody"/>
            </w:pPr>
            <w:r>
              <w:t>I</w:t>
            </w:r>
            <w:r w:rsidRPr="00786A98">
              <w:t>etver administratīvu informāciju, kas saistīta ar vadības darbību</w:t>
            </w:r>
          </w:p>
        </w:tc>
        <w:tc>
          <w:tcPr>
            <w:tcW w:w="4242" w:type="dxa"/>
          </w:tcPr>
          <w:p w14:paraId="0DE7D6C5" w14:textId="77777777" w:rsidR="008937FF" w:rsidRPr="00CF4A7B" w:rsidRDefault="008937FF" w:rsidP="00F66B38">
            <w:pPr>
              <w:pStyle w:val="Tablebody"/>
            </w:pPr>
            <w:r w:rsidRPr="00CF4A7B">
              <w:t>MCAI_MT700201UV01_LV01</w:t>
            </w:r>
          </w:p>
        </w:tc>
      </w:tr>
      <w:tr w:rsidR="008937FF" w:rsidRPr="00C62F91" w14:paraId="0DE7D6CA" w14:textId="77777777" w:rsidTr="00F66B38">
        <w:tc>
          <w:tcPr>
            <w:tcW w:w="2825" w:type="dxa"/>
          </w:tcPr>
          <w:p w14:paraId="0DE7D6C7" w14:textId="77777777" w:rsidR="008937FF" w:rsidRPr="002067A6" w:rsidRDefault="008937FF" w:rsidP="00F66B38">
            <w:pPr>
              <w:pStyle w:val="Tablebody"/>
              <w:rPr>
                <w:rFonts w:ascii="Arial Bold" w:hAnsi="Arial Bold"/>
                <w:b/>
                <w:smallCaps/>
                <w:sz w:val="22"/>
              </w:rPr>
            </w:pPr>
            <w:r>
              <w:rPr>
                <w:rFonts w:ascii="Arial Bold" w:hAnsi="Arial Bold"/>
                <w:b/>
                <w:smallCaps/>
                <w:sz w:val="22"/>
              </w:rPr>
              <w:t>Informatīva daļa</w:t>
            </w:r>
          </w:p>
        </w:tc>
        <w:tc>
          <w:tcPr>
            <w:tcW w:w="2822" w:type="dxa"/>
          </w:tcPr>
          <w:p w14:paraId="0DE7D6C8" w14:textId="77777777" w:rsidR="008937FF" w:rsidRPr="00CF4A7B" w:rsidRDefault="008937FF" w:rsidP="00F66B38">
            <w:pPr>
              <w:pStyle w:val="Tablebody"/>
            </w:pPr>
            <w:r>
              <w:t>Ziņojuma informatīva daļa</w:t>
            </w:r>
          </w:p>
        </w:tc>
        <w:tc>
          <w:tcPr>
            <w:tcW w:w="4242" w:type="dxa"/>
          </w:tcPr>
          <w:p w14:paraId="0DE7D6C9" w14:textId="77777777" w:rsidR="008937FF" w:rsidRPr="00CF4A7B" w:rsidRDefault="008937FF" w:rsidP="00F66B38">
            <w:pPr>
              <w:pStyle w:val="Tablebody"/>
            </w:pPr>
            <w:r>
              <w:t>LVPS_MT000007</w:t>
            </w:r>
            <w:r w:rsidRPr="00CF4A7B">
              <w:t>UV01</w:t>
            </w:r>
          </w:p>
        </w:tc>
      </w:tr>
    </w:tbl>
    <w:p w14:paraId="0DE7D6CC" w14:textId="77777777" w:rsidR="008937FF" w:rsidRDefault="008937FF" w:rsidP="008937FF">
      <w:pPr>
        <w:rPr>
          <w:lang w:eastAsia="lv-LV"/>
        </w:rPr>
      </w:pPr>
      <w:r w:rsidRPr="00221E83">
        <w:rPr>
          <w:lang w:eastAsia="lv-LV"/>
        </w:rPr>
        <w:t>Datu izsūtīšanas un saņemšanas lomu apkopojums ir pieejams</w:t>
      </w:r>
      <w:r>
        <w:rPr>
          <w:lang w:eastAsia="lv-LV"/>
        </w:rPr>
        <w:t xml:space="preserve"> </w:t>
      </w:r>
      <w:r>
        <w:rPr>
          <w:lang w:eastAsia="lv-LV"/>
        </w:rPr>
        <w:fldChar w:fldCharType="begin"/>
      </w:r>
      <w:r>
        <w:rPr>
          <w:lang w:eastAsia="lv-LV"/>
        </w:rPr>
        <w:instrText xml:space="preserve"> REF _Ref315079705 \h </w:instrText>
      </w:r>
      <w:r>
        <w:rPr>
          <w:lang w:eastAsia="lv-LV"/>
        </w:rPr>
      </w:r>
      <w:r>
        <w:rPr>
          <w:lang w:eastAsia="lv-LV"/>
        </w:rPr>
        <w:fldChar w:fldCharType="separate"/>
      </w:r>
      <w:r w:rsidR="00CB4A5E">
        <w:t>18</w:t>
      </w:r>
      <w:r>
        <w:rPr>
          <w:lang w:eastAsia="lv-LV"/>
        </w:rPr>
        <w:fldChar w:fldCharType="end"/>
      </w:r>
      <w:r>
        <w:rPr>
          <w:lang w:eastAsia="lv-LV"/>
        </w:rPr>
        <w:t>. tabulā.</w:t>
      </w:r>
    </w:p>
    <w:p w14:paraId="0DE7D6CD" w14:textId="77777777" w:rsidR="008937FF" w:rsidRPr="00854313" w:rsidRDefault="008937FF" w:rsidP="008937FF">
      <w:pPr>
        <w:pStyle w:val="Tablenumber"/>
        <w:rPr>
          <w:noProof w:val="0"/>
        </w:rPr>
      </w:pPr>
      <w:r w:rsidRPr="00854313">
        <w:rPr>
          <w:noProof w:val="0"/>
        </w:rPr>
        <w:fldChar w:fldCharType="begin"/>
      </w:r>
      <w:r w:rsidRPr="00854313">
        <w:rPr>
          <w:noProof w:val="0"/>
        </w:rPr>
        <w:instrText xml:space="preserve"> SEQ Tabula \* ARABIC </w:instrText>
      </w:r>
      <w:r w:rsidRPr="00854313">
        <w:rPr>
          <w:noProof w:val="0"/>
        </w:rPr>
        <w:fldChar w:fldCharType="separate"/>
      </w:r>
      <w:bookmarkStart w:id="187" w:name="_Ref315079705"/>
      <w:r w:rsidR="00CB4A5E">
        <w:t>18</w:t>
      </w:r>
      <w:bookmarkEnd w:id="187"/>
      <w:r w:rsidRPr="00854313">
        <w:rPr>
          <w:noProof w:val="0"/>
        </w:rPr>
        <w:fldChar w:fldCharType="end"/>
      </w:r>
      <w:r w:rsidRPr="00854313">
        <w:rPr>
          <w:noProof w:val="0"/>
        </w:rPr>
        <w:t>.tabula</w:t>
      </w:r>
    </w:p>
    <w:p w14:paraId="0DE7D6CE" w14:textId="77777777" w:rsidR="008937FF" w:rsidRPr="00221E83" w:rsidRDefault="008937FF" w:rsidP="008937FF">
      <w:pPr>
        <w:pStyle w:val="Tabletitle"/>
        <w:rPr>
          <w:lang w:eastAsia="lv-LV"/>
        </w:rPr>
      </w:pPr>
      <w:r>
        <w:t>Mijiedarbības lomu apraksts</w:t>
      </w:r>
    </w:p>
    <w:tbl>
      <w:tblPr>
        <w:tblStyle w:val="TableClassic1"/>
        <w:tblW w:w="5000" w:type="pct"/>
        <w:tblLook w:val="00E0" w:firstRow="1" w:lastRow="1" w:firstColumn="1" w:lastColumn="0" w:noHBand="0" w:noVBand="0"/>
      </w:tblPr>
      <w:tblGrid>
        <w:gridCol w:w="2423"/>
        <w:gridCol w:w="1952"/>
        <w:gridCol w:w="2537"/>
        <w:gridCol w:w="2942"/>
      </w:tblGrid>
      <w:tr w:rsidR="008937FF" w:rsidRPr="00EA4472" w14:paraId="0DE7D6D3" w14:textId="77777777" w:rsidTr="007A51FF">
        <w:trPr>
          <w:tblHeader/>
        </w:trPr>
        <w:tc>
          <w:tcPr>
            <w:tcW w:w="1229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6CF" w14:textId="77777777" w:rsidR="008937FF" w:rsidRPr="00EA4472" w:rsidRDefault="008937FF" w:rsidP="00F66B38">
            <w:pPr>
              <w:pStyle w:val="Bold"/>
            </w:pPr>
            <w:r w:rsidRPr="00EA4472">
              <w:t>Lomas nosaukums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6D0" w14:textId="77777777" w:rsidR="008937FF" w:rsidRPr="00EA4472" w:rsidRDefault="008937FF" w:rsidP="00F66B38">
            <w:pPr>
              <w:pStyle w:val="Bold"/>
            </w:pPr>
            <w:r w:rsidRPr="00EA4472">
              <w:t>Paskaidrojums</w:t>
            </w:r>
          </w:p>
        </w:tc>
        <w:tc>
          <w:tcPr>
            <w:tcW w:w="1287" w:type="pct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0DE7D6D1" w14:textId="77777777" w:rsidR="008937FF" w:rsidRPr="00EA4472" w:rsidRDefault="008937FF" w:rsidP="00F66B38">
            <w:pPr>
              <w:pStyle w:val="Bold"/>
            </w:pPr>
            <w:r w:rsidRPr="00EA4472">
              <w:t>Lomas identifikators</w:t>
            </w:r>
          </w:p>
        </w:tc>
        <w:tc>
          <w:tcPr>
            <w:tcW w:w="1493" w:type="pct"/>
            <w:tcBorders>
              <w:top w:val="single" w:sz="12" w:space="0" w:color="auto"/>
              <w:bottom w:val="single" w:sz="4" w:space="0" w:color="auto"/>
            </w:tcBorders>
          </w:tcPr>
          <w:p w14:paraId="0DE7D6D2" w14:textId="77777777" w:rsidR="008937FF" w:rsidRPr="00EA4472" w:rsidRDefault="008937FF" w:rsidP="00F66B38">
            <w:pPr>
              <w:pStyle w:val="Bold"/>
            </w:pPr>
            <w:r>
              <w:t>Akreditācijas informācija</w:t>
            </w:r>
          </w:p>
        </w:tc>
      </w:tr>
      <w:tr w:rsidR="008937FF" w:rsidRPr="00EA4472" w14:paraId="0DE7D6D8" w14:textId="77777777" w:rsidTr="00F66B38">
        <w:tc>
          <w:tcPr>
            <w:tcW w:w="1229" w:type="pct"/>
            <w:tcBorders>
              <w:top w:val="single" w:sz="4" w:space="0" w:color="auto"/>
            </w:tcBorders>
            <w:hideMark/>
          </w:tcPr>
          <w:p w14:paraId="0DE7D6D4" w14:textId="77777777" w:rsidR="008937FF" w:rsidRPr="00EA4472" w:rsidRDefault="008937FF" w:rsidP="00F66B38">
            <w:pPr>
              <w:pStyle w:val="Tablebody"/>
            </w:pPr>
            <w:r w:rsidRPr="00EA4472">
              <w:t>Ziņojuma sūtītājs</w:t>
            </w:r>
          </w:p>
        </w:tc>
        <w:tc>
          <w:tcPr>
            <w:tcW w:w="990" w:type="pct"/>
            <w:tcBorders>
              <w:top w:val="single" w:sz="4" w:space="0" w:color="auto"/>
            </w:tcBorders>
            <w:hideMark/>
          </w:tcPr>
          <w:p w14:paraId="0DE7D6D5" w14:textId="77777777" w:rsidR="008937FF" w:rsidRPr="00EA4472" w:rsidRDefault="008937FF" w:rsidP="00F66B38">
            <w:pPr>
              <w:pStyle w:val="Tablebody"/>
            </w:pPr>
            <w:r w:rsidRPr="000C48A8">
              <w:t>Ārēja</w:t>
            </w:r>
            <w:r>
              <w:t xml:space="preserve">is klients, kas </w:t>
            </w:r>
            <w:r>
              <w:lastRenderedPageBreak/>
              <w:t>vēlas nosūtīt ziņojumu</w:t>
            </w:r>
          </w:p>
        </w:tc>
        <w:tc>
          <w:tcPr>
            <w:tcW w:w="1287" w:type="pct"/>
            <w:tcBorders>
              <w:top w:val="single" w:sz="4" w:space="0" w:color="auto"/>
            </w:tcBorders>
            <w:hideMark/>
          </w:tcPr>
          <w:p w14:paraId="0DE7D6D6" w14:textId="77777777" w:rsidR="008937FF" w:rsidRPr="00EA4472" w:rsidRDefault="008937FF" w:rsidP="00F66B38">
            <w:pPr>
              <w:pStyle w:val="Tablebody"/>
            </w:pPr>
            <w:r w:rsidRPr="00EA4472">
              <w:lastRenderedPageBreak/>
              <w:t>LVPS_AR000001UV01</w:t>
            </w:r>
          </w:p>
        </w:tc>
        <w:tc>
          <w:tcPr>
            <w:tcW w:w="1493" w:type="pct"/>
            <w:tcBorders>
              <w:top w:val="single" w:sz="4" w:space="0" w:color="auto"/>
            </w:tcBorders>
          </w:tcPr>
          <w:p w14:paraId="0DE7D6D7" w14:textId="77777777" w:rsidR="008937FF" w:rsidRPr="00EA4472" w:rsidRDefault="00C1427D" w:rsidP="00F66B38">
            <w:pPr>
              <w:pStyle w:val="Tablebody"/>
            </w:pPr>
            <w:r>
              <w:t>Nav</w:t>
            </w:r>
          </w:p>
        </w:tc>
      </w:tr>
      <w:tr w:rsidR="008937FF" w:rsidRPr="00EA4472" w14:paraId="0DE7D6DD" w14:textId="77777777" w:rsidTr="00F66B38">
        <w:tc>
          <w:tcPr>
            <w:tcW w:w="1229" w:type="pct"/>
            <w:hideMark/>
          </w:tcPr>
          <w:p w14:paraId="0DE7D6D9" w14:textId="77777777" w:rsidR="008937FF" w:rsidRPr="00EA4472" w:rsidRDefault="008937FF" w:rsidP="00F66B38">
            <w:pPr>
              <w:pStyle w:val="Tablebody"/>
            </w:pPr>
            <w:r w:rsidRPr="00EA4472">
              <w:lastRenderedPageBreak/>
              <w:t>Apziņošanas serviss</w:t>
            </w:r>
          </w:p>
        </w:tc>
        <w:tc>
          <w:tcPr>
            <w:tcW w:w="990" w:type="pct"/>
            <w:hideMark/>
          </w:tcPr>
          <w:p w14:paraId="0DE7D6DA" w14:textId="77777777" w:rsidR="008937FF" w:rsidRPr="00EA4472" w:rsidRDefault="008937FF" w:rsidP="00F66B38">
            <w:pPr>
              <w:pStyle w:val="Tablebody"/>
            </w:pPr>
            <w:r>
              <w:t xml:space="preserve">Sistēma, kas apstrādā ziņojumus </w:t>
            </w:r>
          </w:p>
        </w:tc>
        <w:tc>
          <w:tcPr>
            <w:tcW w:w="1287" w:type="pct"/>
            <w:hideMark/>
          </w:tcPr>
          <w:p w14:paraId="0DE7D6DB" w14:textId="77777777" w:rsidR="008937FF" w:rsidRPr="00EA4472" w:rsidRDefault="008937FF" w:rsidP="00F66B38">
            <w:pPr>
              <w:pStyle w:val="Tablebody"/>
            </w:pPr>
            <w:r w:rsidRPr="00EA4472">
              <w:t>LVPS_AR000002UV01</w:t>
            </w:r>
          </w:p>
        </w:tc>
        <w:tc>
          <w:tcPr>
            <w:tcW w:w="1493" w:type="pct"/>
          </w:tcPr>
          <w:p w14:paraId="0DE7D6DC" w14:textId="77777777" w:rsidR="008937FF" w:rsidRPr="00EA4472" w:rsidRDefault="008937FF" w:rsidP="00F66B38">
            <w:pPr>
              <w:pStyle w:val="Tablebody"/>
            </w:pPr>
          </w:p>
        </w:tc>
      </w:tr>
      <w:tr w:rsidR="008937FF" w:rsidRPr="00EA4472" w14:paraId="0DE7D6E2" w14:textId="77777777" w:rsidTr="00F66B38">
        <w:tc>
          <w:tcPr>
            <w:tcW w:w="1229" w:type="pct"/>
            <w:hideMark/>
          </w:tcPr>
          <w:p w14:paraId="0DE7D6DE" w14:textId="77777777" w:rsidR="008937FF" w:rsidRPr="00EA4472" w:rsidRDefault="008937FF" w:rsidP="00F66B38">
            <w:pPr>
              <w:pStyle w:val="Tablebody"/>
            </w:pPr>
            <w:r w:rsidRPr="00EA4472">
              <w:t>Ziņojumapmaiņas infrastruktūra</w:t>
            </w:r>
          </w:p>
        </w:tc>
        <w:tc>
          <w:tcPr>
            <w:tcW w:w="990" w:type="pct"/>
            <w:hideMark/>
          </w:tcPr>
          <w:p w14:paraId="0DE7D6DF" w14:textId="77777777" w:rsidR="008937FF" w:rsidRPr="00EA4472" w:rsidRDefault="008937FF" w:rsidP="00F66B38">
            <w:pPr>
              <w:pStyle w:val="Tablebody"/>
            </w:pPr>
            <w:r w:rsidRPr="00EA4472">
              <w:t>Ziņojumapmaiņas infrastruktūra</w:t>
            </w:r>
            <w:r>
              <w:t xml:space="preserve"> </w:t>
            </w:r>
          </w:p>
        </w:tc>
        <w:tc>
          <w:tcPr>
            <w:tcW w:w="1287" w:type="pct"/>
            <w:hideMark/>
          </w:tcPr>
          <w:p w14:paraId="0DE7D6E0" w14:textId="77777777" w:rsidR="008937FF" w:rsidRPr="00EA4472" w:rsidRDefault="008937FF" w:rsidP="00F66B38">
            <w:pPr>
              <w:pStyle w:val="Tablebody"/>
            </w:pPr>
            <w:r w:rsidRPr="00EA4472">
              <w:t>LVPS_AR000003UV01</w:t>
            </w:r>
          </w:p>
        </w:tc>
        <w:tc>
          <w:tcPr>
            <w:tcW w:w="1493" w:type="pct"/>
          </w:tcPr>
          <w:p w14:paraId="0DE7D6E1" w14:textId="77777777" w:rsidR="008937FF" w:rsidRPr="00EA4472" w:rsidRDefault="008937FF" w:rsidP="00F66B38">
            <w:pPr>
              <w:pStyle w:val="Tablebody"/>
            </w:pPr>
          </w:p>
        </w:tc>
      </w:tr>
    </w:tbl>
    <w:p w14:paraId="0DE7D6E4" w14:textId="77777777" w:rsidR="008937FF" w:rsidRDefault="008937FF" w:rsidP="008937FF">
      <w:pPr>
        <w:pStyle w:val="Heading4"/>
      </w:pPr>
      <w:bookmarkStart w:id="188" w:name="_Toc348446619"/>
      <w:r>
        <w:t>Pārraides apvalks</w:t>
      </w:r>
      <w:bookmarkEnd w:id="188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00"/>
        <w:gridCol w:w="3850"/>
        <w:gridCol w:w="3821"/>
        <w:gridCol w:w="7"/>
      </w:tblGrid>
      <w:tr w:rsidR="008937FF" w:rsidRPr="00E17E0F" w14:paraId="0DE7D6E7" w14:textId="77777777" w:rsidTr="00F66B38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6E5" w14:textId="77777777" w:rsidR="008937FF" w:rsidRPr="00E17E0F" w:rsidRDefault="008937FF" w:rsidP="00F66B38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6E6" w14:textId="77777777" w:rsidR="008937FF" w:rsidRPr="00E17E0F" w:rsidRDefault="008937FF" w:rsidP="00F66B38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MCCI_MT0002</w:t>
            </w:r>
            <w:r w:rsidRPr="005F2236">
              <w:rPr>
                <w:szCs w:val="20"/>
              </w:rPr>
              <w:t>00UV01_LV01</w:t>
            </w:r>
          </w:p>
        </w:tc>
      </w:tr>
      <w:tr w:rsidR="008937FF" w:rsidRPr="00E17E0F" w14:paraId="0DE7D6E9" w14:textId="77777777" w:rsidTr="00F66B38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D6E8" w14:textId="77777777" w:rsidR="008937FF" w:rsidRPr="00E17E0F" w:rsidRDefault="008937FF" w:rsidP="00F66B38">
            <w:pPr>
              <w:pStyle w:val="MessageHeader"/>
            </w:pPr>
            <w:r w:rsidRPr="00E17E0F">
              <w:t>Apraksts</w:t>
            </w:r>
          </w:p>
        </w:tc>
      </w:tr>
      <w:tr w:rsidR="008937FF" w:rsidRPr="00E17E0F" w14:paraId="0DE7D6ED" w14:textId="77777777" w:rsidTr="00F66B38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6EA" w14:textId="77777777" w:rsidR="008937FF" w:rsidRPr="00E17E0F" w:rsidRDefault="008937FF" w:rsidP="00F66B38">
            <w:pPr>
              <w:pStyle w:val="Tablebody"/>
            </w:pPr>
            <w:r w:rsidRPr="00E17E0F">
              <w:t xml:space="preserve">Definē 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>
              <w:rPr>
                <w:rFonts w:cs="Arial"/>
                <w:i/>
                <w:color w:val="000000"/>
                <w:szCs w:val="20"/>
                <w:highlight w:val="white"/>
              </w:rPr>
              <w:t>7UV01.MCCI_MT0002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00UV01_LV01.Message</w:t>
            </w:r>
            <w:r w:rsidRPr="00E17E0F">
              <w:t xml:space="preserve"> XML tipu. </w:t>
            </w:r>
          </w:p>
          <w:p w14:paraId="0DE7D6EB" w14:textId="77777777" w:rsidR="008937FF" w:rsidRPr="00E17E0F" w:rsidRDefault="008937FF" w:rsidP="00F66B38">
            <w:pPr>
              <w:pStyle w:val="Tablebody"/>
            </w:pPr>
            <w:r w:rsidRPr="00E17E0F">
              <w:t xml:space="preserve">XML shēmas tipa 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>
              <w:rPr>
                <w:rFonts w:cs="Arial"/>
                <w:i/>
                <w:color w:val="000000"/>
                <w:szCs w:val="20"/>
                <w:highlight w:val="white"/>
              </w:rPr>
              <w:t>7UV01.MCCI_MT0002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00UV01_LV01.Message</w:t>
            </w:r>
            <w:r w:rsidRPr="00E17E0F">
              <w:t xml:space="preserve"> </w:t>
            </w:r>
            <w:r>
              <w:t>d</w:t>
            </w:r>
            <w:r w:rsidRPr="00E17E0F">
              <w:t>iagramma ir parādīta</w:t>
            </w:r>
            <w:r w:rsidR="008152EE">
              <w:t xml:space="preserve"> </w:t>
            </w:r>
            <w:r w:rsidR="008152EE">
              <w:fldChar w:fldCharType="begin"/>
            </w:r>
            <w:r w:rsidR="008152EE">
              <w:instrText xml:space="preserve"> REF _Ref315080662 \h </w:instrText>
            </w:r>
            <w:r w:rsidR="008152EE">
              <w:fldChar w:fldCharType="separate"/>
            </w:r>
            <w:r w:rsidR="00CB4A5E">
              <w:rPr>
                <w:noProof/>
              </w:rPr>
              <w:t>24</w:t>
            </w:r>
            <w:r w:rsidR="008152EE">
              <w:fldChar w:fldCharType="end"/>
            </w:r>
            <w:r w:rsidRPr="00E17E0F">
              <w:t xml:space="preserve">.attēlā. </w:t>
            </w:r>
          </w:p>
          <w:p w14:paraId="0DE7D6EC" w14:textId="77777777" w:rsidR="008937FF" w:rsidRPr="00E17E0F" w:rsidRDefault="008937FF" w:rsidP="00F66B38">
            <w:pPr>
              <w:pStyle w:val="Tablebody"/>
            </w:pPr>
            <w:r w:rsidRPr="00E17E0F">
              <w:t xml:space="preserve">Tips 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>
              <w:rPr>
                <w:rFonts w:cs="Arial"/>
                <w:i/>
                <w:color w:val="000000"/>
                <w:szCs w:val="20"/>
                <w:highlight w:val="white"/>
              </w:rPr>
              <w:t>7UV01.MCCI_MT0002</w:t>
            </w:r>
            <w:r w:rsidRPr="00E30BCE">
              <w:rPr>
                <w:rFonts w:cs="Arial"/>
                <w:i/>
                <w:color w:val="000000"/>
                <w:szCs w:val="20"/>
                <w:highlight w:val="white"/>
              </w:rPr>
              <w:t>00UV01_LV01.Message</w:t>
            </w:r>
            <w:r w:rsidRPr="00E17E0F">
              <w:t xml:space="preserve"> sastāv no šādiem elementiem:</w:t>
            </w:r>
          </w:p>
        </w:tc>
      </w:tr>
      <w:tr w:rsidR="008937FF" w:rsidRPr="00E17E0F" w14:paraId="0DE7D6F1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6EE" w14:textId="77777777" w:rsidR="008937FF" w:rsidRPr="00E17E0F" w:rsidRDefault="008937FF" w:rsidP="00F66B38">
            <w:pPr>
              <w:pStyle w:val="MessageHeader"/>
            </w:pPr>
            <w:r w:rsidRPr="00E17E0F">
              <w:t>Elements</w:t>
            </w:r>
          </w:p>
        </w:tc>
        <w:tc>
          <w:tcPr>
            <w:tcW w:w="38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6EF" w14:textId="77777777" w:rsidR="008937FF" w:rsidRPr="00E17E0F" w:rsidRDefault="008937FF" w:rsidP="00F66B38">
            <w:pPr>
              <w:pStyle w:val="MessageHeader"/>
            </w:pPr>
            <w:r w:rsidRPr="00E17E0F">
              <w:t>Tips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6F0" w14:textId="77777777" w:rsidR="008937FF" w:rsidRPr="00E17E0F" w:rsidRDefault="008937FF" w:rsidP="00F66B38">
            <w:pPr>
              <w:pStyle w:val="MessageHeader"/>
            </w:pPr>
            <w:r w:rsidRPr="00E17E0F">
              <w:t>Apraksts</w:t>
            </w:r>
          </w:p>
        </w:tc>
      </w:tr>
      <w:tr w:rsidR="008937FF" w:rsidRPr="00F45869" w14:paraId="0DE7D6F5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6F2" w14:textId="77777777" w:rsidR="008937FF" w:rsidRPr="00F45869" w:rsidRDefault="008937FF" w:rsidP="00F45869">
            <w:pPr>
              <w:pStyle w:val="Tablebody"/>
            </w:pPr>
            <w:r w:rsidRPr="00F45869">
              <w:t>Paplašināmā bāze</w:t>
            </w:r>
          </w:p>
        </w:tc>
        <w:tc>
          <w:tcPr>
            <w:tcW w:w="3850" w:type="dxa"/>
            <w:tcBorders>
              <w:top w:val="nil"/>
            </w:tcBorders>
            <w:shd w:val="clear" w:color="auto" w:fill="FFFFFF" w:themeFill="background1"/>
          </w:tcPr>
          <w:p w14:paraId="0DE7D6F3" w14:textId="77777777" w:rsidR="008937FF" w:rsidRPr="00F45869" w:rsidRDefault="00B32D6F" w:rsidP="00F45869">
            <w:pPr>
              <w:pStyle w:val="Tablebody"/>
            </w:pPr>
            <w:r w:rsidRPr="00F45869">
              <w:t>MCCI_MT0002</w:t>
            </w:r>
            <w:r w:rsidR="008937FF" w:rsidRPr="00F45869">
              <w:t>00UV01_LV01.Message</w:t>
            </w:r>
          </w:p>
        </w:tc>
        <w:tc>
          <w:tcPr>
            <w:tcW w:w="3828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6F4" w14:textId="77777777" w:rsidR="008937FF" w:rsidRPr="00F45869" w:rsidRDefault="008937FF" w:rsidP="00F45869">
            <w:pPr>
              <w:pStyle w:val="Tablebody"/>
            </w:pPr>
            <w:r w:rsidRPr="00F45869">
              <w:t>Ziņojumu shēmu pārraides apvalka kopīgā daļa</w:t>
            </w:r>
          </w:p>
        </w:tc>
      </w:tr>
      <w:tr w:rsidR="008937FF" w:rsidRPr="00F45869" w14:paraId="0DE7D6F9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F6" w14:textId="77777777" w:rsidR="008937FF" w:rsidRPr="00F45869" w:rsidRDefault="008937FF" w:rsidP="00F45869">
            <w:pPr>
              <w:pStyle w:val="Tablebody"/>
            </w:pPr>
            <w:r w:rsidRPr="00F45869">
              <w:t>templateId</w:t>
            </w:r>
          </w:p>
        </w:tc>
        <w:tc>
          <w:tcPr>
            <w:tcW w:w="3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F7" w14:textId="77777777" w:rsidR="008937FF" w:rsidRPr="00F45869" w:rsidRDefault="008937FF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F8" w14:textId="77777777" w:rsidR="008937FF" w:rsidRPr="00F45869" w:rsidRDefault="00213927" w:rsidP="00F45869">
            <w:pPr>
              <w:pStyle w:val="Tablebody"/>
            </w:pPr>
            <w:r w:rsidRPr="00F45869">
              <w:t>Unikālais ziņojuma šablona identifikators</w:t>
            </w:r>
          </w:p>
        </w:tc>
      </w:tr>
      <w:tr w:rsidR="008937FF" w:rsidRPr="00F45869" w14:paraId="0DE7D6FF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FA" w14:textId="77777777" w:rsidR="008937FF" w:rsidRPr="00F45869" w:rsidRDefault="008937FF" w:rsidP="00F45869">
            <w:pPr>
              <w:pStyle w:val="Tablebody"/>
            </w:pPr>
            <w:r w:rsidRPr="00F45869">
              <w:t>id</w:t>
            </w:r>
          </w:p>
          <w:p w14:paraId="0DE7D6FB" w14:textId="77777777" w:rsidR="008937FF" w:rsidRPr="00F45869" w:rsidRDefault="008937FF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6FC" w14:textId="77777777" w:rsidR="008937FF" w:rsidRPr="00F45869" w:rsidRDefault="008937FF" w:rsidP="00F45869">
            <w:pPr>
              <w:pStyle w:val="Tablebody"/>
            </w:pPr>
            <w:r w:rsidRPr="00F45869">
              <w:t>II</w:t>
            </w:r>
          </w:p>
          <w:p w14:paraId="0DE7D6FD" w14:textId="77777777" w:rsidR="008937FF" w:rsidRPr="00F45869" w:rsidRDefault="008937FF" w:rsidP="00F45869">
            <w:pPr>
              <w:pStyle w:val="Tablebody"/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6FE" w14:textId="77777777" w:rsidR="008937FF" w:rsidRPr="00F45869" w:rsidRDefault="008937FF" w:rsidP="00F45869">
            <w:pPr>
              <w:pStyle w:val="Tablebody"/>
            </w:pPr>
            <w:r w:rsidRPr="00F45869">
              <w:t>Ziņojuma unikālais identifikators sistēmas ietvaros. OID (sakne) un objekta kodam (paplašinājumam) jāizveido unikāla kombinācija.</w:t>
            </w:r>
          </w:p>
        </w:tc>
      </w:tr>
      <w:tr w:rsidR="008937FF" w:rsidRPr="00F45869" w14:paraId="0DE7D704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00" w14:textId="77777777" w:rsidR="008937FF" w:rsidRPr="00F45869" w:rsidRDefault="008937FF" w:rsidP="00F45869">
            <w:pPr>
              <w:pStyle w:val="Tablebody"/>
            </w:pPr>
            <w:r w:rsidRPr="00F45869">
              <w:t>creationTime</w:t>
            </w:r>
          </w:p>
          <w:p w14:paraId="0DE7D701" w14:textId="77777777" w:rsidR="008937FF" w:rsidRPr="00F45869" w:rsidRDefault="008937FF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702" w14:textId="77777777" w:rsidR="008937FF" w:rsidRPr="00F45869" w:rsidRDefault="008937FF" w:rsidP="00F45869">
            <w:pPr>
              <w:pStyle w:val="Tablebody"/>
            </w:pPr>
            <w:r w:rsidRPr="00F45869">
              <w:t>TS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03" w14:textId="77777777" w:rsidR="008937FF" w:rsidRPr="00F45869" w:rsidRDefault="008937FF" w:rsidP="00F45869">
            <w:pPr>
              <w:pStyle w:val="Tablebody"/>
            </w:pPr>
            <w:r w:rsidRPr="00F45869">
              <w:t>Laiks, kad ziņojums tika izveidots</w:t>
            </w:r>
          </w:p>
        </w:tc>
      </w:tr>
      <w:tr w:rsidR="008937FF" w:rsidRPr="00F45869" w14:paraId="0DE7D708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05" w14:textId="77777777" w:rsidR="008937FF" w:rsidRPr="00F45869" w:rsidRDefault="008937FF" w:rsidP="00F45869">
            <w:pPr>
              <w:pStyle w:val="Tablebody"/>
            </w:pPr>
            <w:r w:rsidRPr="00F45869">
              <w:t>securityText</w:t>
            </w:r>
          </w:p>
        </w:tc>
        <w:tc>
          <w:tcPr>
            <w:tcW w:w="3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706" w14:textId="77777777" w:rsidR="008937FF" w:rsidRPr="00F45869" w:rsidRDefault="008937FF" w:rsidP="00F45869">
            <w:pPr>
              <w:pStyle w:val="Tablebody"/>
            </w:pPr>
            <w:r w:rsidRPr="00F45869">
              <w:t>ST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07" w14:textId="77777777" w:rsidR="008937FF" w:rsidRPr="00F45869" w:rsidRDefault="008937FF" w:rsidP="00F45869">
            <w:pPr>
              <w:pStyle w:val="Tablebody"/>
            </w:pPr>
            <w:r w:rsidRPr="00F45869">
              <w:t>Netiek lietots</w:t>
            </w:r>
          </w:p>
        </w:tc>
      </w:tr>
      <w:tr w:rsidR="008937FF" w:rsidRPr="00F45869" w14:paraId="0DE7D70E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09" w14:textId="77777777" w:rsidR="008937FF" w:rsidRPr="00F45869" w:rsidRDefault="008937FF" w:rsidP="00F45869">
            <w:pPr>
              <w:pStyle w:val="Tablebody"/>
            </w:pPr>
            <w:r w:rsidRPr="00F45869">
              <w:t>versionCode</w:t>
            </w:r>
          </w:p>
          <w:p w14:paraId="0DE7D70A" w14:textId="77777777" w:rsidR="008937FF" w:rsidRPr="00F45869" w:rsidRDefault="008937FF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3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70B" w14:textId="77777777" w:rsidR="008937FF" w:rsidRPr="00F45869" w:rsidRDefault="008937FF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0C" w14:textId="77777777" w:rsidR="008937FF" w:rsidRPr="00F45869" w:rsidRDefault="008937FF" w:rsidP="00F45869">
            <w:pPr>
              <w:pStyle w:val="Tablebody"/>
            </w:pPr>
            <w:r w:rsidRPr="00F45869">
              <w:t>Nosaka ziņojuma versiju HL7. Pašlaik tiek izmantota šāda ziņojumu versija:</w:t>
            </w:r>
          </w:p>
          <w:p w14:paraId="0DE7D70D" w14:textId="77777777" w:rsidR="008937FF" w:rsidRPr="00F45869" w:rsidRDefault="008937FF" w:rsidP="00F45869">
            <w:pPr>
              <w:pStyle w:val="Tablebody"/>
            </w:pPr>
            <w:r w:rsidRPr="00F45869">
              <w:t>V3-</w:t>
            </w:r>
            <w:r w:rsidR="002C56F8" w:rsidRPr="00F45869">
              <w:t>2011</w:t>
            </w:r>
            <w:r w:rsidRPr="00F45869">
              <w:t>-NORMATIVE(V3-NE-</w:t>
            </w:r>
            <w:r w:rsidR="002C56F8" w:rsidRPr="00F45869">
              <w:t>2011</w:t>
            </w:r>
            <w:r w:rsidRPr="00F45869">
              <w:t>).</w:t>
            </w:r>
          </w:p>
        </w:tc>
      </w:tr>
      <w:tr w:rsidR="008937FF" w:rsidRPr="00F45869" w14:paraId="0DE7D713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0F" w14:textId="77777777" w:rsidR="008937FF" w:rsidRPr="00F45869" w:rsidRDefault="008937FF" w:rsidP="00F45869">
            <w:pPr>
              <w:pStyle w:val="Tablebody"/>
            </w:pPr>
            <w:r w:rsidRPr="00F45869">
              <w:t>interactionId</w:t>
            </w:r>
          </w:p>
          <w:p w14:paraId="0DE7D710" w14:textId="77777777" w:rsidR="008937FF" w:rsidRPr="00F45869" w:rsidRDefault="008937FF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711" w14:textId="77777777" w:rsidR="008937FF" w:rsidRPr="00F45869" w:rsidRDefault="008937FF" w:rsidP="00F45869">
            <w:pPr>
              <w:pStyle w:val="Tablebody"/>
            </w:pPr>
            <w:r w:rsidRPr="00F45869">
              <w:t>II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12" w14:textId="77777777" w:rsidR="008937FF" w:rsidRPr="00F45869" w:rsidRDefault="008937FF" w:rsidP="00F45869">
            <w:pPr>
              <w:pStyle w:val="Tablebody"/>
              <w:rPr>
                <w:highlight w:val="yellow"/>
              </w:rPr>
            </w:pPr>
            <w:r w:rsidRPr="00F45869">
              <w:t>Interakcijas id ar fiksētu vērtību root – „1.3.6.1.4.1.38760.3.4.1” un extension – „</w:t>
            </w:r>
            <w:r w:rsidR="00B32D6F" w:rsidRPr="00F45869">
              <w:t>LVPS_IN000007</w:t>
            </w:r>
            <w:r w:rsidRPr="00F45869">
              <w:t>UV01”</w:t>
            </w:r>
          </w:p>
        </w:tc>
      </w:tr>
      <w:tr w:rsidR="008937FF" w:rsidRPr="00F45869" w14:paraId="0DE7D718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14" w14:textId="77777777" w:rsidR="008937FF" w:rsidRPr="00F45869" w:rsidRDefault="008937FF" w:rsidP="00F45869">
            <w:pPr>
              <w:pStyle w:val="Tablebody"/>
            </w:pPr>
            <w:r w:rsidRPr="00F45869">
              <w:t>processingCode</w:t>
            </w:r>
          </w:p>
          <w:p w14:paraId="0DE7D715" w14:textId="77777777" w:rsidR="008937FF" w:rsidRPr="00F45869" w:rsidRDefault="008937FF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16" w14:textId="77777777" w:rsidR="008937FF" w:rsidRPr="00F45869" w:rsidRDefault="008937FF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17" w14:textId="77777777" w:rsidR="008937FF" w:rsidRPr="00F45869" w:rsidRDefault="008937FF" w:rsidP="00F45869">
            <w:pPr>
              <w:pStyle w:val="Tablebody"/>
            </w:pPr>
            <w:r w:rsidRPr="00F45869">
              <w:t>Nosaka ziņojuma sūtīšanas režīmu. Tiek lietota fiksēta vērtība „P” (Produkcijas)</w:t>
            </w:r>
          </w:p>
        </w:tc>
      </w:tr>
      <w:tr w:rsidR="008937FF" w:rsidRPr="00F45869" w14:paraId="0DE7D71D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19" w14:textId="77777777" w:rsidR="008937FF" w:rsidRPr="00F45869" w:rsidRDefault="008937FF" w:rsidP="00F45869">
            <w:pPr>
              <w:pStyle w:val="Tablebody"/>
            </w:pPr>
            <w:r w:rsidRPr="00F45869">
              <w:t>processingModeCode</w:t>
            </w:r>
          </w:p>
          <w:p w14:paraId="0DE7D71A" w14:textId="77777777" w:rsidR="008937FF" w:rsidRPr="00F45869" w:rsidRDefault="008937FF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1B" w14:textId="77777777" w:rsidR="008937FF" w:rsidRPr="00F45869" w:rsidRDefault="008937FF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1C" w14:textId="77777777" w:rsidR="008937FF" w:rsidRPr="00F45869" w:rsidRDefault="008937FF" w:rsidP="00F45869">
            <w:pPr>
              <w:pStyle w:val="Tablebody"/>
            </w:pPr>
            <w:r w:rsidRPr="00F45869">
              <w:t>Nosaka, kādā veidā dati tiek nodoti. Tiek lietota fiksēta vērtība „T” (normāla apstrāde)</w:t>
            </w:r>
          </w:p>
        </w:tc>
      </w:tr>
      <w:tr w:rsidR="008937FF" w:rsidRPr="00F45869" w14:paraId="0DE7D722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1E" w14:textId="77777777" w:rsidR="008937FF" w:rsidRPr="00F45869" w:rsidRDefault="008937FF" w:rsidP="00F45869">
            <w:pPr>
              <w:pStyle w:val="Tablebody"/>
            </w:pPr>
            <w:r w:rsidRPr="00F45869">
              <w:t>acceptAckCode</w:t>
            </w:r>
          </w:p>
          <w:p w14:paraId="0DE7D71F" w14:textId="77777777" w:rsidR="008937FF" w:rsidRPr="00F45869" w:rsidRDefault="008937FF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20" w14:textId="77777777" w:rsidR="008937FF" w:rsidRPr="00F45869" w:rsidRDefault="008937FF" w:rsidP="00F45869">
            <w:pPr>
              <w:pStyle w:val="Tablebody"/>
            </w:pPr>
            <w:r w:rsidRPr="00F45869">
              <w:t>CS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21" w14:textId="77777777" w:rsidR="008937FF" w:rsidRPr="00F45869" w:rsidRDefault="008937FF" w:rsidP="00F45869">
            <w:pPr>
              <w:pStyle w:val="Tablebody"/>
            </w:pPr>
            <w:r w:rsidRPr="00F45869">
              <w:t>Nosaka, vai un kādos apstākļos nepieciešams nosūtīt atbildes ziņojumu, par to, ka ziņojums saņemts. Tiek lietota fiksēta vērtība „AL” (vienmēr)</w:t>
            </w:r>
          </w:p>
        </w:tc>
      </w:tr>
      <w:tr w:rsidR="008937FF" w:rsidRPr="00F45869" w14:paraId="0DE7D726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23" w14:textId="77777777" w:rsidR="008937FF" w:rsidRPr="00F45869" w:rsidRDefault="008937FF" w:rsidP="00F45869">
            <w:pPr>
              <w:pStyle w:val="Tablebody"/>
            </w:pPr>
            <w:r w:rsidRPr="00F45869">
              <w:t>sequenceNumber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24" w14:textId="77777777" w:rsidR="008937FF" w:rsidRPr="00F45869" w:rsidRDefault="008937FF" w:rsidP="00F45869">
            <w:pPr>
              <w:pStyle w:val="Tablebody"/>
            </w:pPr>
            <w:r w:rsidRPr="00F45869">
              <w:t>INT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25" w14:textId="77777777" w:rsidR="008937FF" w:rsidRPr="00F45869" w:rsidRDefault="008937FF" w:rsidP="00F45869">
            <w:pPr>
              <w:pStyle w:val="Tablebody"/>
            </w:pPr>
            <w:r w:rsidRPr="00F45869">
              <w:t>Netiek lietots</w:t>
            </w:r>
          </w:p>
        </w:tc>
      </w:tr>
      <w:tr w:rsidR="008937FF" w:rsidRPr="00F45869" w14:paraId="0DE7D72C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27" w14:textId="77777777" w:rsidR="008937FF" w:rsidRPr="00F45869" w:rsidRDefault="008937FF" w:rsidP="00F45869">
            <w:pPr>
              <w:pStyle w:val="Tablebody"/>
            </w:pPr>
            <w:r w:rsidRPr="00F45869">
              <w:t>receiver</w:t>
            </w:r>
          </w:p>
          <w:p w14:paraId="0DE7D728" w14:textId="77777777" w:rsidR="008937FF" w:rsidRPr="00F45869" w:rsidRDefault="008937FF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29" w14:textId="77777777" w:rsidR="008937FF" w:rsidRPr="00F45869" w:rsidRDefault="008937FF" w:rsidP="00F45869">
            <w:pPr>
              <w:pStyle w:val="Tablebody"/>
            </w:pPr>
            <w:r w:rsidRPr="00F45869">
              <w:t>MCCI_MT000100UV01_LV01.Receiver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2A" w14:textId="77777777" w:rsidR="008937FF" w:rsidRPr="00F45869" w:rsidRDefault="008937FF" w:rsidP="00F45869">
            <w:pPr>
              <w:pStyle w:val="Tablebody"/>
            </w:pPr>
            <w:r w:rsidRPr="00F45869">
              <w:t>Norāda informācijas sistēmu saņēmēju, kuram adresēts ziņojums. OID (root) vienmēr ir jābūt „1.3.6.1.4.1.38760.2.3” (kas identificē Informācijas sistēmu klasifikatoru) un paplašinājumam „</w:t>
            </w:r>
            <w:r w:rsidR="004D06B5" w:rsidRPr="00F45869">
              <w:t>PostingService</w:t>
            </w:r>
            <w:r w:rsidRPr="00F45869">
              <w:t xml:space="preserve">” (Apziņošanas serviss) </w:t>
            </w:r>
          </w:p>
          <w:p w14:paraId="0DE7D72B" w14:textId="77777777" w:rsidR="008937FF" w:rsidRPr="00F45869" w:rsidRDefault="008937FF" w:rsidP="00F45869">
            <w:pPr>
              <w:pStyle w:val="Tablebody"/>
            </w:pPr>
            <w:r w:rsidRPr="00F45869">
              <w:t>Jābūt tieši vienam saņēmējam</w:t>
            </w:r>
          </w:p>
        </w:tc>
      </w:tr>
      <w:tr w:rsidR="008937FF" w:rsidRPr="00F45869" w14:paraId="0DE7D731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2D" w14:textId="77777777" w:rsidR="008937FF" w:rsidRPr="00F45869" w:rsidRDefault="008937FF" w:rsidP="00F45869">
            <w:pPr>
              <w:pStyle w:val="Tablebody"/>
            </w:pPr>
            <w:r w:rsidRPr="00F45869">
              <w:t>sender</w:t>
            </w:r>
          </w:p>
          <w:p w14:paraId="0DE7D72E" w14:textId="77777777" w:rsidR="008937FF" w:rsidRPr="00F45869" w:rsidRDefault="008937FF" w:rsidP="00F45869">
            <w:pPr>
              <w:pStyle w:val="Tablebody"/>
            </w:pPr>
            <w:r w:rsidRPr="00F45869">
              <w:lastRenderedPageBreak/>
              <w:t>obligāts</w:t>
            </w:r>
          </w:p>
        </w:tc>
        <w:tc>
          <w:tcPr>
            <w:tcW w:w="3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72F" w14:textId="77777777" w:rsidR="008937FF" w:rsidRPr="00F45869" w:rsidRDefault="008937FF" w:rsidP="00F45869">
            <w:pPr>
              <w:pStyle w:val="Tablebody"/>
            </w:pPr>
            <w:r w:rsidRPr="00F45869">
              <w:lastRenderedPageBreak/>
              <w:t>MCCI_MT000100UV01_LV01.</w:t>
            </w:r>
            <w:r w:rsidR="007A2FEF" w:rsidRPr="00F45869">
              <w:t>Sender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30" w14:textId="77777777" w:rsidR="008937FF" w:rsidRPr="00F45869" w:rsidRDefault="008937FF" w:rsidP="00F45869">
            <w:pPr>
              <w:pStyle w:val="Tablebody"/>
            </w:pPr>
            <w:r w:rsidRPr="00F45869">
              <w:t xml:space="preserve">Pēc analoģijas ar ziņojumu saņēmēju, </w:t>
            </w:r>
            <w:r w:rsidRPr="00F45869">
              <w:lastRenderedPageBreak/>
              <w:t>tiek norādīts arī ziņojuma nosūtītājs – informācijas sistēma. OID (root) vienmēr ir jābūt „1.3.6.1.4.1.38760.2.3” (kas identificē Informācijas sistēmu klasifikatoru) un paplašinājumam jāizveido unikāla kombinācija, kas atbilst ziņojuma saņēmējam – Informācijas sistēmu klasifikatora vērtībai.</w:t>
            </w:r>
          </w:p>
        </w:tc>
      </w:tr>
      <w:tr w:rsidR="008937FF" w:rsidRPr="00F45869" w14:paraId="0DE7D736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32" w14:textId="77777777" w:rsidR="008937FF" w:rsidRPr="00F45869" w:rsidRDefault="008937FF" w:rsidP="00F45869">
            <w:pPr>
              <w:pStyle w:val="Tablebody"/>
            </w:pPr>
            <w:r w:rsidRPr="00F45869">
              <w:lastRenderedPageBreak/>
              <w:t>attentionLine</w:t>
            </w:r>
          </w:p>
          <w:p w14:paraId="0DE7D733" w14:textId="77777777" w:rsidR="008937FF" w:rsidRPr="00F45869" w:rsidRDefault="008937FF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34" w14:textId="77777777" w:rsidR="008937FF" w:rsidRPr="00F45869" w:rsidRDefault="008937FF" w:rsidP="00F45869">
            <w:pPr>
              <w:pStyle w:val="Tablebody"/>
            </w:pPr>
            <w:r w:rsidRPr="00F45869">
              <w:t>MCCI_MT000100UV01_LV01.AttentionLine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35" w14:textId="77777777" w:rsidR="008937FF" w:rsidRPr="00F45869" w:rsidRDefault="00D8518A" w:rsidP="00F45869">
            <w:pPr>
              <w:pStyle w:val="Tablebody"/>
            </w:pPr>
            <w:r w:rsidRPr="00F45869">
              <w:t>Sadaļa ļauj nosūtīt informāciju, kas nepieciešama, lai pilnībā saprastu ziņojumu.</w:t>
            </w:r>
          </w:p>
        </w:tc>
      </w:tr>
      <w:tr w:rsidR="008152EE" w:rsidRPr="00F45869" w14:paraId="0DE7D73B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37" w14:textId="77777777" w:rsidR="008152EE" w:rsidRPr="00F45869" w:rsidRDefault="008152EE" w:rsidP="00F45869">
            <w:pPr>
              <w:pStyle w:val="Tablebody"/>
            </w:pPr>
            <w:r w:rsidRPr="00F45869">
              <w:t>acknowledgement</w:t>
            </w:r>
          </w:p>
          <w:p w14:paraId="0DE7D738" w14:textId="77777777" w:rsidR="008152EE" w:rsidRPr="00F45869" w:rsidRDefault="008152EE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3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39" w14:textId="77777777" w:rsidR="008152EE" w:rsidRPr="00F45869" w:rsidRDefault="008152EE" w:rsidP="00F45869">
            <w:pPr>
              <w:pStyle w:val="Tablebody"/>
            </w:pPr>
            <w:r w:rsidRPr="00F45869">
              <w:t>MCCI_MT000200UV01_LV01.Acknowledgement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3A" w14:textId="77777777" w:rsidR="008152EE" w:rsidRPr="00F45869" w:rsidRDefault="008152EE" w:rsidP="00F45869">
            <w:pPr>
              <w:pStyle w:val="Tablebody"/>
            </w:pPr>
            <w:r w:rsidRPr="00F45869">
              <w:t>ACK struktūra (jābūt vienam elementam)</w:t>
            </w:r>
          </w:p>
        </w:tc>
      </w:tr>
      <w:tr w:rsidR="008937FF" w:rsidRPr="00F45869" w14:paraId="0DE7D740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3C" w14:textId="77777777" w:rsidR="008937FF" w:rsidRPr="009F5ADC" w:rsidRDefault="008937FF" w:rsidP="00F45869">
            <w:pPr>
              <w:pStyle w:val="Tablebody"/>
            </w:pPr>
            <w:r w:rsidRPr="009F5ADC">
              <w:t>controlActProcess</w:t>
            </w:r>
          </w:p>
          <w:p w14:paraId="0DE7D73D" w14:textId="7918DF14" w:rsidR="008937FF" w:rsidRPr="009F5ADC" w:rsidRDefault="009F5ADC" w:rsidP="00F45869">
            <w:pPr>
              <w:pStyle w:val="Tablebody"/>
            </w:pPr>
            <w:r w:rsidRPr="009F5ADC">
              <w:t>ne</w:t>
            </w:r>
            <w:r w:rsidR="008937FF" w:rsidRPr="009F5ADC">
              <w:t>obligāts</w:t>
            </w:r>
          </w:p>
        </w:tc>
        <w:tc>
          <w:tcPr>
            <w:tcW w:w="385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73E" w14:textId="77777777" w:rsidR="008937FF" w:rsidRPr="009F5ADC" w:rsidRDefault="008937FF" w:rsidP="00F45869">
            <w:pPr>
              <w:pStyle w:val="Tablebody"/>
            </w:pPr>
            <w:r w:rsidRPr="009F5ADC">
              <w:t>LVPS_IN000006UV01.MCAI_MT700201UV01_LV01.ControlActProcess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3F" w14:textId="15DAF23B" w:rsidR="008937FF" w:rsidRPr="00F45869" w:rsidRDefault="008937FF" w:rsidP="007A51FF">
            <w:pPr>
              <w:pStyle w:val="Tablebody"/>
            </w:pPr>
            <w:r w:rsidRPr="009F5ADC">
              <w:t xml:space="preserve">Vadības darbības apvalks. Skat. </w:t>
            </w:r>
            <w:r w:rsidR="008152EE" w:rsidRPr="009F5ADC">
              <w:fldChar w:fldCharType="begin"/>
            </w:r>
            <w:r w:rsidR="008152EE" w:rsidRPr="009F5ADC">
              <w:instrText xml:space="preserve"> REF _Ref315080302 \r \h </w:instrText>
            </w:r>
            <w:r w:rsidR="0024557B" w:rsidRPr="009F5ADC">
              <w:instrText xml:space="preserve"> \* MERGEFORMAT </w:instrText>
            </w:r>
            <w:r w:rsidR="008152EE" w:rsidRPr="009F5ADC">
              <w:fldChar w:fldCharType="separate"/>
            </w:r>
            <w:r w:rsidR="00CB4A5E" w:rsidRPr="009F5ADC">
              <w:t>2.5.2.2</w:t>
            </w:r>
            <w:r w:rsidR="008152EE" w:rsidRPr="009F5ADC">
              <w:fldChar w:fldCharType="end"/>
            </w:r>
            <w:r w:rsidR="007A51FF" w:rsidRPr="009F5ADC">
              <w:t>.paragrāfu.</w:t>
            </w:r>
          </w:p>
        </w:tc>
      </w:tr>
    </w:tbl>
    <w:p w14:paraId="0DE7D741" w14:textId="61D813C6" w:rsidR="008937FF" w:rsidRPr="00E17E0F" w:rsidRDefault="008937FF" w:rsidP="008937FF">
      <w:pPr>
        <w:pStyle w:val="Pictureposition"/>
      </w:pPr>
      <w:r w:rsidRPr="0051062A">
        <w:rPr>
          <w:noProof/>
          <w:lang w:eastAsia="lv-LV"/>
        </w:rPr>
        <w:t xml:space="preserve"> </w:t>
      </w:r>
      <w:r w:rsidR="009F5ADC">
        <w:rPr>
          <w:noProof/>
          <w:lang w:eastAsia="lv-LV"/>
        </w:rPr>
        <w:drawing>
          <wp:inline distT="0" distB="0" distL="0" distR="0" wp14:anchorId="397B7F34" wp14:editId="088A534E">
            <wp:extent cx="5160397" cy="5383033"/>
            <wp:effectExtent l="0" t="0" r="254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message_7.png"/>
                    <pic:cNvPicPr/>
                  </pic:nvPicPr>
                  <pic:blipFill rotWithShape="1"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18"/>
                    <a:stretch/>
                  </pic:blipFill>
                  <pic:spPr bwMode="auto">
                    <a:xfrm>
                      <a:off x="0" y="0"/>
                      <a:ext cx="5162550" cy="5385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D742" w14:textId="77777777" w:rsidR="008937FF" w:rsidRPr="00E17E0F" w:rsidRDefault="0003085D" w:rsidP="008937FF">
      <w:pPr>
        <w:pStyle w:val="Picturecaption"/>
      </w:pPr>
      <w:fldSimple w:instr=" SEQ Attēls \* ARABIC ">
        <w:bookmarkStart w:id="189" w:name="_Ref315080662"/>
        <w:bookmarkStart w:id="190" w:name="_Toc348446648"/>
        <w:r w:rsidR="00CB4A5E" w:rsidRPr="009F5ADC">
          <w:rPr>
            <w:noProof/>
          </w:rPr>
          <w:t>24</w:t>
        </w:r>
        <w:bookmarkEnd w:id="189"/>
      </w:fldSimple>
      <w:r w:rsidR="008937FF" w:rsidRPr="009F5ADC">
        <w:t xml:space="preserve">.attēls. XML shēmas tipa </w:t>
      </w:r>
      <w:r w:rsidR="008937FF" w:rsidRPr="009F5ADC">
        <w:rPr>
          <w:rFonts w:cs="Arial"/>
          <w:color w:val="000000"/>
        </w:rPr>
        <w:t>LVPS_IN00000</w:t>
      </w:r>
      <w:r w:rsidR="008152EE" w:rsidRPr="009F5ADC">
        <w:rPr>
          <w:rFonts w:cs="Arial"/>
          <w:color w:val="000000"/>
        </w:rPr>
        <w:t>7UV01.MCCI_MT0002</w:t>
      </w:r>
      <w:r w:rsidR="008937FF" w:rsidRPr="009F5ADC">
        <w:rPr>
          <w:rFonts w:cs="Arial"/>
          <w:color w:val="000000"/>
        </w:rPr>
        <w:t>00UV01_LV01.Message</w:t>
      </w:r>
      <w:r w:rsidR="008937FF" w:rsidRPr="009F5ADC">
        <w:rPr>
          <w:i/>
        </w:rPr>
        <w:t xml:space="preserve"> </w:t>
      </w:r>
      <w:r w:rsidR="008937FF" w:rsidRPr="009F5ADC">
        <w:t>diagramma</w:t>
      </w:r>
      <w:bookmarkEnd w:id="190"/>
    </w:p>
    <w:p w14:paraId="0DE7D743" w14:textId="77777777" w:rsidR="008937FF" w:rsidRDefault="008937FF" w:rsidP="008937FF">
      <w:pPr>
        <w:pStyle w:val="Heading4"/>
      </w:pPr>
      <w:bookmarkStart w:id="191" w:name="_Ref315080302"/>
      <w:bookmarkStart w:id="192" w:name="_Toc348446620"/>
      <w:r>
        <w:lastRenderedPageBreak/>
        <w:t>V</w:t>
      </w:r>
      <w:r w:rsidRPr="00D403F8">
        <w:t>adības darbības</w:t>
      </w:r>
      <w:r>
        <w:t xml:space="preserve"> apvalks</w:t>
      </w:r>
      <w:bookmarkEnd w:id="191"/>
      <w:bookmarkEnd w:id="192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00"/>
        <w:gridCol w:w="4428"/>
        <w:gridCol w:w="3243"/>
        <w:gridCol w:w="7"/>
      </w:tblGrid>
      <w:tr w:rsidR="008937FF" w:rsidRPr="00E17E0F" w14:paraId="0DE7D746" w14:textId="77777777" w:rsidTr="00F66B38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744" w14:textId="77777777" w:rsidR="008937FF" w:rsidRPr="00E17E0F" w:rsidRDefault="008937FF" w:rsidP="00F66B38">
            <w:pPr>
              <w:pStyle w:val="MessageHeader"/>
            </w:pPr>
            <w:r w:rsidRPr="00E17E0F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745" w14:textId="77777777" w:rsidR="008937FF" w:rsidRPr="00E17E0F" w:rsidRDefault="008937FF" w:rsidP="00F66B38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>
              <w:rPr>
                <w:rFonts w:cs="Arial"/>
                <w:color w:val="000000"/>
                <w:szCs w:val="20"/>
                <w:highlight w:val="white"/>
              </w:rPr>
              <w:t>MCAI_MT700201UV01_LV01</w:t>
            </w:r>
          </w:p>
        </w:tc>
      </w:tr>
      <w:tr w:rsidR="008937FF" w:rsidRPr="00E17E0F" w14:paraId="0DE7D748" w14:textId="77777777" w:rsidTr="00F66B38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D747" w14:textId="77777777" w:rsidR="008937FF" w:rsidRPr="00E17E0F" w:rsidRDefault="008937FF" w:rsidP="00F66B38">
            <w:pPr>
              <w:pStyle w:val="MessageHeader"/>
            </w:pPr>
            <w:r w:rsidRPr="00E17E0F">
              <w:t>Apraksts</w:t>
            </w:r>
          </w:p>
        </w:tc>
      </w:tr>
      <w:tr w:rsidR="008937FF" w:rsidRPr="00E17E0F" w14:paraId="0DE7D74C" w14:textId="77777777" w:rsidTr="00F66B38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749" w14:textId="77777777" w:rsidR="008937FF" w:rsidRPr="00E17E0F" w:rsidRDefault="008937FF" w:rsidP="00F66B38">
            <w:pPr>
              <w:pStyle w:val="Tablebody"/>
            </w:pPr>
            <w:r w:rsidRPr="00E17E0F">
              <w:t xml:space="preserve">Definē 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 w:rsidR="008152EE">
              <w:rPr>
                <w:rFonts w:cs="Arial"/>
                <w:i/>
                <w:color w:val="000000"/>
                <w:szCs w:val="20"/>
                <w:highlight w:val="white"/>
              </w:rPr>
              <w:t>7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 xml:space="preserve">XML tipu. </w:t>
            </w:r>
          </w:p>
          <w:p w14:paraId="0DE7D74A" w14:textId="77777777" w:rsidR="008937FF" w:rsidRPr="00E17E0F" w:rsidRDefault="008937FF" w:rsidP="00F66B38">
            <w:pPr>
              <w:pStyle w:val="Tablebody"/>
            </w:pPr>
            <w:r w:rsidRPr="00E17E0F">
              <w:t xml:space="preserve">XML shēmas tipa 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 w:rsidR="008152EE">
              <w:rPr>
                <w:rFonts w:cs="Arial"/>
                <w:i/>
                <w:color w:val="000000"/>
                <w:szCs w:val="20"/>
                <w:highlight w:val="white"/>
              </w:rPr>
              <w:t>7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>
              <w:t>d</w:t>
            </w:r>
            <w:r w:rsidRPr="00E17E0F">
              <w:t>iagramma ir parādīta</w:t>
            </w:r>
            <w:r w:rsidR="008152EE">
              <w:t xml:space="preserve"> </w:t>
            </w:r>
            <w:r w:rsidR="008152EE">
              <w:fldChar w:fldCharType="begin"/>
            </w:r>
            <w:r w:rsidR="008152EE">
              <w:instrText xml:space="preserve"> REF _Ref315080677 \h </w:instrText>
            </w:r>
            <w:r w:rsidR="008152EE">
              <w:fldChar w:fldCharType="separate"/>
            </w:r>
            <w:r w:rsidR="00CB4A5E">
              <w:rPr>
                <w:noProof/>
              </w:rPr>
              <w:t>25</w:t>
            </w:r>
            <w:r w:rsidR="008152EE">
              <w:fldChar w:fldCharType="end"/>
            </w:r>
            <w:r w:rsidRPr="00E17E0F">
              <w:t xml:space="preserve">.attēlā. </w:t>
            </w:r>
          </w:p>
          <w:p w14:paraId="0DE7D74B" w14:textId="77777777" w:rsidR="008937FF" w:rsidRPr="00E17E0F" w:rsidRDefault="008937FF" w:rsidP="00F66B38">
            <w:pPr>
              <w:pStyle w:val="Tablebody"/>
            </w:pPr>
            <w:r w:rsidRPr="00E17E0F">
              <w:t xml:space="preserve">Tips 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LVPS_IN00000</w:t>
            </w:r>
            <w:r w:rsidR="008152EE">
              <w:rPr>
                <w:rFonts w:cs="Arial"/>
                <w:i/>
                <w:color w:val="000000"/>
                <w:szCs w:val="20"/>
                <w:highlight w:val="white"/>
              </w:rPr>
              <w:t>7</w:t>
            </w:r>
            <w:r w:rsidRPr="00ED5C78">
              <w:rPr>
                <w:rFonts w:cs="Arial"/>
                <w:i/>
                <w:color w:val="000000"/>
                <w:szCs w:val="20"/>
                <w:highlight w:val="white"/>
              </w:rPr>
              <w:t>UV01.MCAI_MT700201UV01_LV01.ControlActProcess</w:t>
            </w:r>
            <w:r>
              <w:rPr>
                <w:rFonts w:cs="Arial"/>
                <w:color w:val="000000"/>
                <w:szCs w:val="20"/>
              </w:rPr>
              <w:t xml:space="preserve"> </w:t>
            </w:r>
            <w:r w:rsidRPr="00E17E0F">
              <w:t>sastāv no šādiem elementiem:</w:t>
            </w:r>
          </w:p>
        </w:tc>
      </w:tr>
      <w:tr w:rsidR="008937FF" w:rsidRPr="00E17E0F" w14:paraId="0DE7D750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74D" w14:textId="77777777" w:rsidR="008937FF" w:rsidRPr="00E17E0F" w:rsidRDefault="008937FF" w:rsidP="00F66B38">
            <w:pPr>
              <w:pStyle w:val="MessageHeader"/>
            </w:pPr>
            <w:r w:rsidRPr="00E17E0F">
              <w:t>Elements</w:t>
            </w:r>
          </w:p>
        </w:tc>
        <w:tc>
          <w:tcPr>
            <w:tcW w:w="44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74E" w14:textId="77777777" w:rsidR="008937FF" w:rsidRPr="00E17E0F" w:rsidRDefault="008937FF" w:rsidP="00F66B38">
            <w:pPr>
              <w:pStyle w:val="MessageHeader"/>
            </w:pPr>
            <w:r w:rsidRPr="00E17E0F">
              <w:t>Tips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74F" w14:textId="77777777" w:rsidR="008937FF" w:rsidRPr="00E17E0F" w:rsidRDefault="008937FF" w:rsidP="00F66B38">
            <w:pPr>
              <w:pStyle w:val="MessageHeader"/>
            </w:pPr>
            <w:r w:rsidRPr="00E17E0F">
              <w:t>Apraksts</w:t>
            </w:r>
          </w:p>
        </w:tc>
      </w:tr>
      <w:tr w:rsidR="008937FF" w:rsidRPr="00F45869" w14:paraId="0DE7D754" w14:textId="77777777" w:rsidTr="007A51FF">
        <w:trPr>
          <w:trHeight w:val="286"/>
        </w:trPr>
        <w:tc>
          <w:tcPr>
            <w:tcW w:w="207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751" w14:textId="77777777" w:rsidR="008937FF" w:rsidRPr="00F45869" w:rsidRDefault="008937FF" w:rsidP="00F45869">
            <w:pPr>
              <w:pStyle w:val="Tablebody"/>
            </w:pPr>
            <w:r w:rsidRPr="00F45869">
              <w:t>Paplašināmā bāze</w:t>
            </w:r>
          </w:p>
        </w:tc>
        <w:tc>
          <w:tcPr>
            <w:tcW w:w="4428" w:type="dxa"/>
            <w:tcBorders>
              <w:top w:val="nil"/>
            </w:tcBorders>
            <w:shd w:val="clear" w:color="auto" w:fill="FFFFFF" w:themeFill="background1"/>
          </w:tcPr>
          <w:p w14:paraId="0DE7D752" w14:textId="77777777" w:rsidR="008937FF" w:rsidRPr="00F45869" w:rsidRDefault="008937FF" w:rsidP="00F45869">
            <w:pPr>
              <w:pStyle w:val="Tablebody"/>
            </w:pPr>
            <w:r w:rsidRPr="00F45869">
              <w:t>MCAI_MT700201UV01_LV01.ControlActProcess</w:t>
            </w:r>
          </w:p>
        </w:tc>
        <w:tc>
          <w:tcPr>
            <w:tcW w:w="325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DE7D753" w14:textId="77777777" w:rsidR="008937FF" w:rsidRPr="00F45869" w:rsidRDefault="008937FF" w:rsidP="00F45869">
            <w:pPr>
              <w:pStyle w:val="Tablebody"/>
            </w:pPr>
            <w:r w:rsidRPr="00F45869">
              <w:t>Ziņojumu shēmu vadības darbības apvalka kopīgā daļa</w:t>
            </w:r>
          </w:p>
        </w:tc>
      </w:tr>
      <w:tr w:rsidR="008937FF" w:rsidRPr="00F45869" w14:paraId="0DE7D75A" w14:textId="77777777" w:rsidTr="00F66B38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55" w14:textId="77777777" w:rsidR="008937FF" w:rsidRPr="00F45869" w:rsidRDefault="008937FF" w:rsidP="00F45869">
            <w:pPr>
              <w:pStyle w:val="Tablebody"/>
            </w:pPr>
            <w:r w:rsidRPr="00F45869">
              <w:t>classCode</w:t>
            </w:r>
          </w:p>
          <w:p w14:paraId="0DE7D756" w14:textId="77777777" w:rsidR="008937FF" w:rsidRPr="00F45869" w:rsidRDefault="008937FF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757" w14:textId="77777777" w:rsidR="008937FF" w:rsidRPr="00F45869" w:rsidRDefault="008937FF" w:rsidP="00F45869">
            <w:pPr>
              <w:pStyle w:val="Tablebody"/>
            </w:pPr>
            <w:r w:rsidRPr="00F45869">
              <w:t>ActClassControlAct</w:t>
            </w:r>
          </w:p>
          <w:p w14:paraId="0DE7D758" w14:textId="77777777" w:rsidR="008937FF" w:rsidRPr="00F45869" w:rsidRDefault="008937FF" w:rsidP="00F45869">
            <w:pPr>
              <w:pStyle w:val="Tablebody"/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59" w14:textId="77777777" w:rsidR="008937FF" w:rsidRPr="00F45869" w:rsidRDefault="008937FF" w:rsidP="00F45869">
            <w:pPr>
              <w:pStyle w:val="Tablebody"/>
            </w:pPr>
            <w:r w:rsidRPr="00F45869">
              <w:t>Vienmēr satur vērtību „CACT” – „a control act”.</w:t>
            </w:r>
          </w:p>
        </w:tc>
      </w:tr>
      <w:tr w:rsidR="008937FF" w:rsidRPr="00F45869" w14:paraId="0DE7D75F" w14:textId="77777777" w:rsidTr="00F66B38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5B" w14:textId="77777777" w:rsidR="008937FF" w:rsidRPr="00F45869" w:rsidRDefault="008937FF" w:rsidP="00F45869">
            <w:pPr>
              <w:pStyle w:val="Tablebody"/>
            </w:pPr>
            <w:r w:rsidRPr="00F45869">
              <w:t>moodCode</w:t>
            </w:r>
          </w:p>
          <w:p w14:paraId="0DE7D75C" w14:textId="77777777" w:rsidR="008937FF" w:rsidRPr="00F45869" w:rsidRDefault="008937FF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75D" w14:textId="77777777" w:rsidR="008937FF" w:rsidRPr="00F45869" w:rsidRDefault="008937FF" w:rsidP="00F45869">
            <w:pPr>
              <w:pStyle w:val="Tablebody"/>
            </w:pPr>
            <w:r w:rsidRPr="00F45869">
              <w:t>x_ActMoodIntentEvent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5E" w14:textId="77777777" w:rsidR="008937FF" w:rsidRPr="00F45869" w:rsidRDefault="008937FF" w:rsidP="00F45869">
            <w:pPr>
              <w:pStyle w:val="Tablebody"/>
            </w:pPr>
            <w:r w:rsidRPr="00F45869">
              <w:t>Vienmēr satur vērtību „EVN” – „event”.</w:t>
            </w:r>
          </w:p>
        </w:tc>
      </w:tr>
      <w:tr w:rsidR="008937FF" w:rsidRPr="00F45869" w14:paraId="0DE7D763" w14:textId="77777777" w:rsidTr="00F66B38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60" w14:textId="77777777" w:rsidR="008937FF" w:rsidRPr="00F45869" w:rsidRDefault="008937FF" w:rsidP="00F45869">
            <w:pPr>
              <w:pStyle w:val="Tablebody"/>
            </w:pPr>
            <w:r w:rsidRPr="00F45869">
              <w:t>code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761" w14:textId="77777777" w:rsidR="008937FF" w:rsidRPr="00F45869" w:rsidRDefault="008937FF" w:rsidP="00F45869">
            <w:pPr>
              <w:pStyle w:val="Tablebody"/>
            </w:pPr>
            <w:r w:rsidRPr="00F45869">
              <w:t>CD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62" w14:textId="77777777" w:rsidR="008937FF" w:rsidRPr="00F45869" w:rsidRDefault="008937FF" w:rsidP="00F45869">
            <w:pPr>
              <w:pStyle w:val="Tablebody"/>
            </w:pPr>
            <w:r w:rsidRPr="00F45869">
              <w:t>Netiek lietots</w:t>
            </w:r>
          </w:p>
        </w:tc>
      </w:tr>
      <w:tr w:rsidR="008937FF" w:rsidRPr="00F45869" w14:paraId="0DE7D768" w14:textId="77777777" w:rsidTr="00F66B38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64" w14:textId="77777777" w:rsidR="008937FF" w:rsidRPr="00F45869" w:rsidRDefault="008937FF" w:rsidP="00F45869">
            <w:pPr>
              <w:pStyle w:val="Tablebody"/>
            </w:pPr>
            <w:r w:rsidRPr="00F45869">
              <w:t>text</w:t>
            </w:r>
          </w:p>
          <w:p w14:paraId="0DE7D765" w14:textId="77777777" w:rsidR="008937FF" w:rsidRPr="00F45869" w:rsidRDefault="008937FF" w:rsidP="00F45869">
            <w:pPr>
              <w:pStyle w:val="Tablebody"/>
            </w:pPr>
            <w:r w:rsidRPr="00F45869">
              <w:t>neobligāts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766" w14:textId="77777777" w:rsidR="008937FF" w:rsidRPr="00F45869" w:rsidRDefault="008937FF" w:rsidP="00F45869">
            <w:pPr>
              <w:pStyle w:val="Tablebody"/>
            </w:pPr>
            <w:r w:rsidRPr="00F45869">
              <w:t>ED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67" w14:textId="77777777" w:rsidR="008937FF" w:rsidRPr="00F45869" w:rsidRDefault="008937FF" w:rsidP="00F45869">
            <w:pPr>
              <w:pStyle w:val="Tablebody"/>
            </w:pPr>
            <w:r w:rsidRPr="00F45869">
              <w:t>Netiek lietots</w:t>
            </w:r>
          </w:p>
        </w:tc>
      </w:tr>
      <w:tr w:rsidR="008937FF" w:rsidRPr="00F45869" w14:paraId="0DE7D76C" w14:textId="77777777" w:rsidTr="00F66B38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69" w14:textId="77777777" w:rsidR="008937FF" w:rsidRPr="00F45869" w:rsidRDefault="008937FF" w:rsidP="00F45869">
            <w:pPr>
              <w:pStyle w:val="Tablebody"/>
            </w:pPr>
            <w:r w:rsidRPr="00F45869">
              <w:t>effectiveTime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76A" w14:textId="77777777" w:rsidR="008937FF" w:rsidRPr="00F45869" w:rsidRDefault="008937FF" w:rsidP="00F45869">
            <w:pPr>
              <w:pStyle w:val="Tablebody"/>
            </w:pPr>
            <w:r w:rsidRPr="00F45869">
              <w:t>IVL_TS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6B" w14:textId="77777777" w:rsidR="008937FF" w:rsidRPr="00F45869" w:rsidRDefault="008937FF" w:rsidP="00F45869">
            <w:pPr>
              <w:pStyle w:val="Tablebody"/>
              <w:rPr>
                <w:highlight w:val="yellow"/>
              </w:rPr>
            </w:pPr>
            <w:r w:rsidRPr="00F45869">
              <w:t>Netiek lietots</w:t>
            </w:r>
          </w:p>
        </w:tc>
      </w:tr>
      <w:tr w:rsidR="008937FF" w:rsidRPr="00F45869" w14:paraId="0DE7D770" w14:textId="77777777" w:rsidTr="00F66B38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6D" w14:textId="77777777" w:rsidR="008937FF" w:rsidRPr="00F45869" w:rsidRDefault="008937FF" w:rsidP="00F45869">
            <w:pPr>
              <w:pStyle w:val="Tablebody"/>
            </w:pPr>
            <w:r w:rsidRPr="00F45869">
              <w:t>priorityCode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6E" w14:textId="77777777" w:rsidR="008937FF" w:rsidRPr="00F45869" w:rsidRDefault="008937FF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6F" w14:textId="77777777" w:rsidR="008937FF" w:rsidRPr="00F45869" w:rsidRDefault="008937FF" w:rsidP="00F45869">
            <w:pPr>
              <w:pStyle w:val="Tablebody"/>
            </w:pPr>
            <w:r w:rsidRPr="00F45869">
              <w:t>Netiek lietots</w:t>
            </w:r>
          </w:p>
        </w:tc>
      </w:tr>
      <w:tr w:rsidR="008937FF" w:rsidRPr="00F45869" w14:paraId="0DE7D774" w14:textId="77777777" w:rsidTr="00F66B38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AA9E71" w14:textId="77777777" w:rsidR="008937FF" w:rsidRPr="009F5ADC" w:rsidRDefault="008937FF" w:rsidP="00F45869">
            <w:pPr>
              <w:pStyle w:val="Tablebody"/>
            </w:pPr>
            <w:r w:rsidRPr="009F5ADC">
              <w:t>reasonCode</w:t>
            </w:r>
          </w:p>
          <w:p w14:paraId="0DE7D771" w14:textId="2677798B" w:rsidR="009F5ADC" w:rsidRPr="009F5ADC" w:rsidRDefault="009F5ADC" w:rsidP="00F45869">
            <w:pPr>
              <w:pStyle w:val="Tablebody"/>
            </w:pPr>
            <w:r w:rsidRPr="009F5ADC">
              <w:t>obligāts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72" w14:textId="77777777" w:rsidR="008937FF" w:rsidRPr="009F5ADC" w:rsidRDefault="008937FF" w:rsidP="00F45869">
            <w:pPr>
              <w:pStyle w:val="Tablebody"/>
            </w:pPr>
            <w:r w:rsidRPr="009F5ADC">
              <w:t>CE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73" w14:textId="0CCCE9BD" w:rsidR="008937FF" w:rsidRPr="00F45869" w:rsidRDefault="006B7F2E" w:rsidP="00F45869">
            <w:pPr>
              <w:pStyle w:val="Tablebody"/>
            </w:pPr>
            <w:r w:rsidRPr="006B7F2E">
              <w:t>Personas datu apstrādes pamatojums</w:t>
            </w:r>
          </w:p>
        </w:tc>
      </w:tr>
      <w:tr w:rsidR="008937FF" w:rsidRPr="00F45869" w14:paraId="0DE7D778" w14:textId="77777777" w:rsidTr="00F66B38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75" w14:textId="77777777" w:rsidR="008937FF" w:rsidRPr="00F45869" w:rsidRDefault="008937FF" w:rsidP="00F45869">
            <w:pPr>
              <w:pStyle w:val="Tablebody"/>
            </w:pPr>
            <w:r w:rsidRPr="00F45869">
              <w:t>languageCode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76" w14:textId="77777777" w:rsidR="008937FF" w:rsidRPr="00F45869" w:rsidRDefault="008937FF" w:rsidP="00F45869">
            <w:pPr>
              <w:pStyle w:val="Tablebody"/>
            </w:pPr>
            <w:r w:rsidRPr="00F45869">
              <w:t>CE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77" w14:textId="77777777" w:rsidR="008937FF" w:rsidRPr="00F45869" w:rsidRDefault="008937FF" w:rsidP="00F45869">
            <w:pPr>
              <w:pStyle w:val="Tablebody"/>
            </w:pPr>
            <w:r w:rsidRPr="00F45869">
              <w:t>Netiek lietots</w:t>
            </w:r>
          </w:p>
        </w:tc>
      </w:tr>
      <w:tr w:rsidR="008937FF" w:rsidRPr="00F45869" w14:paraId="0DE7D77C" w14:textId="77777777" w:rsidTr="00F66B38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79" w14:textId="77777777" w:rsidR="008937FF" w:rsidRPr="00F45869" w:rsidRDefault="008937FF" w:rsidP="00F45869">
            <w:pPr>
              <w:pStyle w:val="Tablebody"/>
            </w:pPr>
            <w:r w:rsidRPr="00F45869">
              <w:t>overseer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7A" w14:textId="77777777" w:rsidR="008937FF" w:rsidRPr="00F45869" w:rsidRDefault="008937FF" w:rsidP="00F45869">
            <w:pPr>
              <w:pStyle w:val="Tablebody"/>
            </w:pPr>
            <w:r w:rsidRPr="00F45869">
              <w:t>MCAI_MT700201UV01_LV01.Overseer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7B" w14:textId="77777777" w:rsidR="008937FF" w:rsidRPr="00F45869" w:rsidRDefault="008937FF" w:rsidP="00F45869">
            <w:pPr>
              <w:pStyle w:val="Tablebody"/>
            </w:pPr>
            <w:r w:rsidRPr="00F45869">
              <w:t>Netiek lietots</w:t>
            </w:r>
          </w:p>
        </w:tc>
      </w:tr>
      <w:tr w:rsidR="008937FF" w:rsidRPr="00F45869" w14:paraId="0DE7D780" w14:textId="77777777" w:rsidTr="00F66B38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7D" w14:textId="77777777" w:rsidR="008937FF" w:rsidRPr="00F45869" w:rsidRDefault="008937FF" w:rsidP="00F45869">
            <w:pPr>
              <w:pStyle w:val="Tablebody"/>
            </w:pPr>
            <w:r w:rsidRPr="00F45869">
              <w:t>authorOrPerformer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7E" w14:textId="77777777" w:rsidR="008937FF" w:rsidRPr="00F45869" w:rsidRDefault="008937FF" w:rsidP="00F45869">
            <w:pPr>
              <w:pStyle w:val="Tablebody"/>
            </w:pPr>
            <w:r w:rsidRPr="00F45869">
              <w:t>MCAI_MT700201UV01_LV01.AuthorOrPerformer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7F" w14:textId="77777777" w:rsidR="008937FF" w:rsidRPr="00F45869" w:rsidRDefault="008937FF" w:rsidP="00F45869">
            <w:pPr>
              <w:pStyle w:val="Tablebody"/>
            </w:pPr>
            <w:r w:rsidRPr="00F45869">
              <w:t>Netiek lietots</w:t>
            </w:r>
          </w:p>
        </w:tc>
      </w:tr>
      <w:tr w:rsidR="008937FF" w:rsidRPr="00F45869" w14:paraId="0DE7D784" w14:textId="77777777" w:rsidTr="00F66B38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81" w14:textId="77777777" w:rsidR="008937FF" w:rsidRPr="00F45869" w:rsidRDefault="008937FF" w:rsidP="00F45869">
            <w:pPr>
              <w:pStyle w:val="Tablebody"/>
            </w:pPr>
            <w:r w:rsidRPr="00F45869">
              <w:t>dataEnterer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782" w14:textId="77777777" w:rsidR="008937FF" w:rsidRPr="00F45869" w:rsidRDefault="008937FF" w:rsidP="00F45869">
            <w:pPr>
              <w:pStyle w:val="Tablebody"/>
            </w:pPr>
            <w:r w:rsidRPr="00F45869">
              <w:t>MCAI_MT700201UV01_LV01.DataEnterer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83" w14:textId="77777777" w:rsidR="008937FF" w:rsidRPr="00F45869" w:rsidRDefault="008937FF" w:rsidP="00F45869">
            <w:pPr>
              <w:pStyle w:val="Tablebody"/>
            </w:pPr>
            <w:r w:rsidRPr="00F45869">
              <w:t>Netiek lietots</w:t>
            </w:r>
          </w:p>
        </w:tc>
      </w:tr>
      <w:tr w:rsidR="008937FF" w:rsidRPr="00F45869" w14:paraId="0DE7D788" w14:textId="77777777" w:rsidTr="00F66B38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85" w14:textId="77777777" w:rsidR="008937FF" w:rsidRPr="00F45869" w:rsidRDefault="008937FF" w:rsidP="00F45869">
            <w:pPr>
              <w:pStyle w:val="Tablebody"/>
            </w:pPr>
            <w:r w:rsidRPr="00F45869">
              <w:t>informationRecipient</w:t>
            </w:r>
          </w:p>
        </w:tc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86" w14:textId="77777777" w:rsidR="008937FF" w:rsidRPr="00F45869" w:rsidRDefault="008937FF" w:rsidP="00F45869">
            <w:pPr>
              <w:pStyle w:val="Tablebody"/>
            </w:pPr>
            <w:r w:rsidRPr="00F45869">
              <w:t>MCAI_MT700201UV01_LV01.InformationRecipient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87" w14:textId="77777777" w:rsidR="008937FF" w:rsidRPr="00F45869" w:rsidRDefault="008937FF" w:rsidP="00F45869">
            <w:pPr>
              <w:pStyle w:val="Tablebody"/>
            </w:pPr>
            <w:r w:rsidRPr="00F45869">
              <w:t>Netiek lietots</w:t>
            </w:r>
          </w:p>
        </w:tc>
      </w:tr>
      <w:tr w:rsidR="008937FF" w:rsidRPr="00F45869" w14:paraId="0DE7D78D" w14:textId="77777777" w:rsidTr="00F66B38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89" w14:textId="77777777" w:rsidR="008937FF" w:rsidRPr="00F45869" w:rsidRDefault="008937FF" w:rsidP="00F45869">
            <w:pPr>
              <w:pStyle w:val="Tablebody"/>
            </w:pPr>
            <w:r w:rsidRPr="00F45869">
              <w:t>subject</w:t>
            </w:r>
          </w:p>
          <w:p w14:paraId="0DE7D78A" w14:textId="77777777" w:rsidR="008937FF" w:rsidRPr="00F45869" w:rsidRDefault="008937FF" w:rsidP="00F45869">
            <w:pPr>
              <w:pStyle w:val="Tablebody"/>
            </w:pPr>
            <w:r w:rsidRPr="00F45869">
              <w:t>obligāts</w:t>
            </w:r>
          </w:p>
        </w:tc>
        <w:tc>
          <w:tcPr>
            <w:tcW w:w="44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78B" w14:textId="77777777" w:rsidR="008937FF" w:rsidRPr="00F45869" w:rsidRDefault="008937FF" w:rsidP="00F45869">
            <w:pPr>
              <w:pStyle w:val="Tablebody"/>
            </w:pPr>
            <w:r w:rsidRPr="00F45869">
              <w:t>LVPS_IN00000</w:t>
            </w:r>
            <w:r w:rsidR="008152EE" w:rsidRPr="00F45869">
              <w:t>7</w:t>
            </w:r>
            <w:r w:rsidRPr="00F45869">
              <w:t>UV01.MCAI_MT700201UV01_LV01.Subject2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8C" w14:textId="20170453" w:rsidR="008937FF" w:rsidRPr="00F45869" w:rsidRDefault="008937FF" w:rsidP="007A51FF">
            <w:pPr>
              <w:pStyle w:val="Tablebody"/>
            </w:pPr>
            <w:r w:rsidRPr="00F45869">
              <w:t xml:space="preserve">Informatīvā daļa. Skat. </w:t>
            </w:r>
            <w:r w:rsidR="008152EE" w:rsidRPr="00F45869">
              <w:fldChar w:fldCharType="begin"/>
            </w:r>
            <w:r w:rsidR="008152EE" w:rsidRPr="00F45869">
              <w:instrText xml:space="preserve"> REF _Ref315080503 \r \h </w:instrText>
            </w:r>
            <w:r w:rsidR="000F7BDA" w:rsidRPr="00F45869">
              <w:instrText xml:space="preserve"> \* MERGEFORMAT </w:instrText>
            </w:r>
            <w:r w:rsidR="008152EE" w:rsidRPr="00F45869">
              <w:fldChar w:fldCharType="separate"/>
            </w:r>
            <w:r w:rsidR="00CB4A5E">
              <w:t>2.5.2.3</w:t>
            </w:r>
            <w:r w:rsidR="008152EE" w:rsidRPr="00F45869">
              <w:fldChar w:fldCharType="end"/>
            </w:r>
            <w:r w:rsidR="007A51FF">
              <w:t>.paragrāfu.</w:t>
            </w:r>
          </w:p>
        </w:tc>
      </w:tr>
    </w:tbl>
    <w:p w14:paraId="0DE7D78F" w14:textId="10F94AB1" w:rsidR="008937FF" w:rsidRDefault="009F5ADC" w:rsidP="008937FF">
      <w:pPr>
        <w:pStyle w:val="Pictureposition"/>
        <w:keepNext/>
      </w:pPr>
      <w:r>
        <w:rPr>
          <w:noProof/>
          <w:lang w:eastAsia="lv-LV"/>
        </w:rPr>
        <w:lastRenderedPageBreak/>
        <w:drawing>
          <wp:inline distT="0" distB="0" distL="0" distR="0" wp14:anchorId="46B31209" wp14:editId="0F6DAF32">
            <wp:extent cx="5675752" cy="6297433"/>
            <wp:effectExtent l="0" t="0" r="127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control_in7.png"/>
                    <pic:cNvPicPr/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3"/>
                    <a:stretch/>
                  </pic:blipFill>
                  <pic:spPr bwMode="auto">
                    <a:xfrm>
                      <a:off x="0" y="0"/>
                      <a:ext cx="5676900" cy="6298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D790" w14:textId="7194C6E1" w:rsidR="008937FF" w:rsidRPr="00E17E0F" w:rsidRDefault="0003085D" w:rsidP="008937FF">
      <w:pPr>
        <w:pStyle w:val="Picturecaption"/>
      </w:pPr>
      <w:fldSimple w:instr=" SEQ Attēls \* ARABIC ">
        <w:bookmarkStart w:id="193" w:name="_Ref315080677"/>
        <w:bookmarkStart w:id="194" w:name="_Toc348446649"/>
        <w:r w:rsidR="00CB4A5E" w:rsidRPr="009F5ADC">
          <w:rPr>
            <w:noProof/>
          </w:rPr>
          <w:t>25</w:t>
        </w:r>
        <w:bookmarkEnd w:id="193"/>
      </w:fldSimple>
      <w:r w:rsidR="007A0EED" w:rsidRPr="009F5ADC">
        <w:t>.</w:t>
      </w:r>
      <w:r w:rsidR="008937FF" w:rsidRPr="009F5ADC">
        <w:t xml:space="preserve">attēls. XML shēmas tipa </w:t>
      </w:r>
      <w:r w:rsidR="008937FF" w:rsidRPr="009F5ADC">
        <w:rPr>
          <w:rFonts w:cs="Arial"/>
          <w:color w:val="000000"/>
        </w:rPr>
        <w:t>LVPS_IN00000</w:t>
      </w:r>
      <w:r w:rsidR="008152EE" w:rsidRPr="009F5ADC">
        <w:rPr>
          <w:rFonts w:cs="Arial"/>
          <w:color w:val="000000"/>
        </w:rPr>
        <w:t>7</w:t>
      </w:r>
      <w:r w:rsidR="008937FF" w:rsidRPr="009F5ADC">
        <w:rPr>
          <w:rFonts w:cs="Arial"/>
          <w:color w:val="000000"/>
        </w:rPr>
        <w:t>UV01.MCAI_MT700201UV01_LV01.ControlActProcess</w:t>
      </w:r>
      <w:r w:rsidR="008937FF" w:rsidRPr="009F5ADC">
        <w:rPr>
          <w:i/>
        </w:rPr>
        <w:t xml:space="preserve"> </w:t>
      </w:r>
      <w:r w:rsidR="008937FF" w:rsidRPr="009F5ADC">
        <w:t>diagramma</w:t>
      </w:r>
      <w:bookmarkEnd w:id="194"/>
    </w:p>
    <w:p w14:paraId="0DE7D791" w14:textId="77777777" w:rsidR="008937FF" w:rsidRDefault="008937FF" w:rsidP="008937FF">
      <w:pPr>
        <w:pStyle w:val="Heading4"/>
      </w:pPr>
      <w:bookmarkStart w:id="195" w:name="_Ref315080503"/>
      <w:bookmarkStart w:id="196" w:name="_Toc348446621"/>
      <w:r>
        <w:t>Informatīv</w:t>
      </w:r>
      <w:r w:rsidR="00A3499C">
        <w:t>ā</w:t>
      </w:r>
      <w:r>
        <w:t xml:space="preserve"> daļa</w:t>
      </w:r>
      <w:bookmarkEnd w:id="195"/>
      <w:bookmarkEnd w:id="196"/>
    </w:p>
    <w:tbl>
      <w:tblPr>
        <w:tblW w:w="4946" w:type="pct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0"/>
        <w:gridCol w:w="300"/>
        <w:gridCol w:w="2007"/>
        <w:gridCol w:w="5664"/>
        <w:gridCol w:w="7"/>
      </w:tblGrid>
      <w:tr w:rsidR="008937FF" w:rsidRPr="00A06B27" w14:paraId="0DE7D794" w14:textId="77777777" w:rsidTr="00F66B38">
        <w:trPr>
          <w:gridAfter w:val="1"/>
          <w:wAfter w:w="7" w:type="dxa"/>
        </w:trPr>
        <w:tc>
          <w:tcPr>
            <w:tcW w:w="1770" w:type="dxa"/>
            <w:tcBorders>
              <w:right w:val="nil"/>
            </w:tcBorders>
            <w:shd w:val="clear" w:color="auto" w:fill="auto"/>
          </w:tcPr>
          <w:p w14:paraId="0DE7D792" w14:textId="77777777" w:rsidR="008937FF" w:rsidRPr="00A06B27" w:rsidRDefault="008937FF" w:rsidP="00F66B38">
            <w:pPr>
              <w:pStyle w:val="MessageHeader"/>
            </w:pPr>
            <w:r w:rsidRPr="00A06B27">
              <w:t>Identificējums</w:t>
            </w:r>
          </w:p>
        </w:tc>
        <w:tc>
          <w:tcPr>
            <w:tcW w:w="7971" w:type="dxa"/>
            <w:gridSpan w:val="3"/>
            <w:tcBorders>
              <w:left w:val="nil"/>
              <w:bottom w:val="single" w:sz="2" w:space="0" w:color="000000"/>
            </w:tcBorders>
            <w:shd w:val="clear" w:color="auto" w:fill="auto"/>
            <w:vAlign w:val="center"/>
          </w:tcPr>
          <w:p w14:paraId="0DE7D793" w14:textId="77777777" w:rsidR="008937FF" w:rsidRPr="00A06B27" w:rsidRDefault="008937FF" w:rsidP="00F66B38">
            <w:pPr>
              <w:pStyle w:val="Tablebody"/>
              <w:spacing w:line="288" w:lineRule="auto"/>
              <w:contextualSpacing/>
              <w:rPr>
                <w:szCs w:val="20"/>
              </w:rPr>
            </w:pPr>
            <w:r w:rsidRPr="00A06B27">
              <w:rPr>
                <w:szCs w:val="20"/>
              </w:rPr>
              <w:t>LVPS_MT00000</w:t>
            </w:r>
            <w:r w:rsidR="008152EE" w:rsidRPr="00A06B27">
              <w:rPr>
                <w:szCs w:val="20"/>
              </w:rPr>
              <w:t>7</w:t>
            </w:r>
            <w:r w:rsidRPr="00A06B27">
              <w:rPr>
                <w:szCs w:val="20"/>
              </w:rPr>
              <w:t>UV01</w:t>
            </w:r>
          </w:p>
        </w:tc>
      </w:tr>
      <w:tr w:rsidR="008937FF" w:rsidRPr="00A06B27" w14:paraId="0DE7D796" w14:textId="77777777" w:rsidTr="00F66B38">
        <w:trPr>
          <w:gridAfter w:val="1"/>
          <w:wAfter w:w="7" w:type="dxa"/>
        </w:trPr>
        <w:tc>
          <w:tcPr>
            <w:tcW w:w="9741" w:type="dxa"/>
            <w:gridSpan w:val="4"/>
            <w:tcBorders>
              <w:bottom w:val="nil"/>
            </w:tcBorders>
            <w:shd w:val="clear" w:color="auto" w:fill="auto"/>
          </w:tcPr>
          <w:p w14:paraId="0DE7D795" w14:textId="77777777" w:rsidR="008937FF" w:rsidRPr="00A06B27" w:rsidRDefault="008937FF" w:rsidP="00F66B38">
            <w:pPr>
              <w:pStyle w:val="MessageHeader"/>
            </w:pPr>
            <w:r w:rsidRPr="00A06B27">
              <w:t>Apraksts</w:t>
            </w:r>
          </w:p>
        </w:tc>
      </w:tr>
      <w:tr w:rsidR="008937FF" w:rsidRPr="00A06B27" w14:paraId="0DE7D79A" w14:textId="77777777" w:rsidTr="00F66B38">
        <w:trPr>
          <w:gridAfter w:val="1"/>
          <w:wAfter w:w="7" w:type="dxa"/>
        </w:trPr>
        <w:tc>
          <w:tcPr>
            <w:tcW w:w="974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DE7D797" w14:textId="77777777" w:rsidR="008937FF" w:rsidRPr="00A06B27" w:rsidRDefault="008937FF" w:rsidP="00F66B38">
            <w:pPr>
              <w:pStyle w:val="Tablebody"/>
            </w:pPr>
            <w:r w:rsidRPr="00A06B27">
              <w:t xml:space="preserve">Definē </w:t>
            </w:r>
            <w:r w:rsidRPr="00A06B27">
              <w:rPr>
                <w:rFonts w:cs="Arial"/>
                <w:i/>
                <w:color w:val="000000"/>
                <w:szCs w:val="20"/>
              </w:rPr>
              <w:t>LVPS_IN00000</w:t>
            </w:r>
            <w:r w:rsidR="008152EE" w:rsidRPr="00A06B27">
              <w:rPr>
                <w:rFonts w:cs="Arial"/>
                <w:i/>
                <w:color w:val="000000"/>
                <w:szCs w:val="20"/>
              </w:rPr>
              <w:t>7</w:t>
            </w:r>
            <w:r w:rsidRPr="00A06B27">
              <w:rPr>
                <w:rFonts w:cs="Arial"/>
                <w:i/>
                <w:color w:val="000000"/>
                <w:szCs w:val="20"/>
              </w:rPr>
              <w:t>UV01.MCAI_MT700201UV01_LV01.Subject2</w:t>
            </w:r>
            <w:r w:rsidRPr="00A06B27">
              <w:t xml:space="preserve"> XML tipu, kas satur vienīgo obligātu elementu ar </w:t>
            </w:r>
            <w:r w:rsidRPr="00A06B27">
              <w:rPr>
                <w:rFonts w:cs="Arial"/>
                <w:i/>
                <w:color w:val="000000"/>
                <w:szCs w:val="20"/>
              </w:rPr>
              <w:t>LVPS_MT00000</w:t>
            </w:r>
            <w:r w:rsidR="008152EE" w:rsidRPr="00A06B27">
              <w:rPr>
                <w:rFonts w:cs="Arial"/>
                <w:i/>
                <w:color w:val="000000"/>
                <w:szCs w:val="20"/>
              </w:rPr>
              <w:t>7</w:t>
            </w:r>
            <w:r w:rsidRPr="00A06B27">
              <w:rPr>
                <w:rFonts w:cs="Arial"/>
                <w:i/>
                <w:color w:val="000000"/>
                <w:szCs w:val="20"/>
              </w:rPr>
              <w:t>UV01.</w:t>
            </w:r>
            <w:r w:rsidRPr="00A06B27">
              <w:t xml:space="preserve"> </w:t>
            </w:r>
            <w:r w:rsidRPr="00A06B27">
              <w:rPr>
                <w:rFonts w:cs="Arial"/>
                <w:i/>
                <w:color w:val="000000"/>
                <w:szCs w:val="20"/>
              </w:rPr>
              <w:t>Attachment</w:t>
            </w:r>
            <w:r w:rsidRPr="00A06B27">
              <w:rPr>
                <w:rFonts w:cs="Arial"/>
                <w:color w:val="000000"/>
                <w:szCs w:val="20"/>
              </w:rPr>
              <w:t xml:space="preserve"> </w:t>
            </w:r>
            <w:r w:rsidRPr="00A06B27">
              <w:t xml:space="preserve">XML tipu. </w:t>
            </w:r>
          </w:p>
          <w:p w14:paraId="0DE7D798" w14:textId="3AA7AF9C" w:rsidR="008937FF" w:rsidRPr="00A06B27" w:rsidRDefault="008937FF" w:rsidP="00F66B38">
            <w:pPr>
              <w:pStyle w:val="Tablebody"/>
            </w:pPr>
            <w:r w:rsidRPr="00A06B27">
              <w:t xml:space="preserve">XML shēmas tipa </w:t>
            </w:r>
            <w:r w:rsidRPr="00A06B27">
              <w:rPr>
                <w:rFonts w:cs="Arial"/>
                <w:i/>
                <w:color w:val="000000"/>
                <w:szCs w:val="20"/>
              </w:rPr>
              <w:t>LVPS_IN00000</w:t>
            </w:r>
            <w:r w:rsidR="008152EE" w:rsidRPr="00A06B27">
              <w:rPr>
                <w:rFonts w:cs="Arial"/>
                <w:i/>
                <w:color w:val="000000"/>
                <w:szCs w:val="20"/>
              </w:rPr>
              <w:t>7</w:t>
            </w:r>
            <w:r w:rsidRPr="00A06B27">
              <w:rPr>
                <w:rFonts w:cs="Arial"/>
                <w:i/>
                <w:color w:val="000000"/>
                <w:szCs w:val="20"/>
              </w:rPr>
              <w:t>UV01.MCAI_MT700201UV01_LV01.Subject2</w:t>
            </w:r>
            <w:r w:rsidRPr="00A06B27">
              <w:t xml:space="preserve"> Diagramma ir parādīta</w:t>
            </w:r>
            <w:r w:rsidR="008152EE" w:rsidRPr="00A06B27">
              <w:t xml:space="preserve"> </w:t>
            </w:r>
            <w:r w:rsidR="008152EE" w:rsidRPr="00A06B27">
              <w:fldChar w:fldCharType="begin"/>
            </w:r>
            <w:r w:rsidR="008152EE" w:rsidRPr="00A06B27">
              <w:instrText xml:space="preserve"> REF _Ref315080689 \h </w:instrText>
            </w:r>
            <w:r w:rsidR="000848A1" w:rsidRPr="00A06B27">
              <w:instrText xml:space="preserve"> \* MERGEFORMAT </w:instrText>
            </w:r>
            <w:r w:rsidR="008152EE" w:rsidRPr="00A06B27">
              <w:fldChar w:fldCharType="separate"/>
            </w:r>
            <w:r w:rsidR="00CB4A5E" w:rsidRPr="00A06B27">
              <w:rPr>
                <w:noProof/>
              </w:rPr>
              <w:t>26</w:t>
            </w:r>
            <w:r w:rsidR="008152EE" w:rsidRPr="00A06B27">
              <w:fldChar w:fldCharType="end"/>
            </w:r>
            <w:r w:rsidRPr="00A06B27">
              <w:t xml:space="preserve">.attēlā. </w:t>
            </w:r>
          </w:p>
          <w:p w14:paraId="0DE7D799" w14:textId="77777777" w:rsidR="008937FF" w:rsidRPr="00A06B27" w:rsidRDefault="008937FF" w:rsidP="008152EE">
            <w:pPr>
              <w:pStyle w:val="Tablebody"/>
            </w:pPr>
            <w:r w:rsidRPr="00A06B27">
              <w:t xml:space="preserve">Tips </w:t>
            </w:r>
            <w:r w:rsidRPr="00A06B27">
              <w:rPr>
                <w:rFonts w:cs="Arial"/>
                <w:i/>
                <w:color w:val="000000"/>
                <w:szCs w:val="20"/>
              </w:rPr>
              <w:t>LVPS_MT000006UV01. Attachment</w:t>
            </w:r>
            <w:r w:rsidR="008152EE" w:rsidRPr="00A06B27">
              <w:rPr>
                <w:rFonts w:cs="Arial"/>
                <w:i/>
                <w:color w:val="000000"/>
                <w:szCs w:val="20"/>
              </w:rPr>
              <w:t xml:space="preserve"> </w:t>
            </w:r>
            <w:r w:rsidRPr="00A06B27">
              <w:t>sastāv no šādiem elementiem:</w:t>
            </w:r>
          </w:p>
        </w:tc>
      </w:tr>
      <w:tr w:rsidR="008937FF" w:rsidRPr="00A06B27" w14:paraId="0DE7D79E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79B" w14:textId="77777777" w:rsidR="008937FF" w:rsidRPr="00A06B27" w:rsidRDefault="008937FF" w:rsidP="00F66B38">
            <w:pPr>
              <w:pStyle w:val="MessageHeader"/>
            </w:pPr>
            <w:r w:rsidRPr="00A06B27">
              <w:t>Elements</w:t>
            </w:r>
          </w:p>
        </w:tc>
        <w:tc>
          <w:tcPr>
            <w:tcW w:w="200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79C" w14:textId="77777777" w:rsidR="008937FF" w:rsidRPr="00A06B27" w:rsidRDefault="008937FF" w:rsidP="00F66B38">
            <w:pPr>
              <w:pStyle w:val="MessageHeader"/>
            </w:pPr>
            <w:r w:rsidRPr="00A06B27">
              <w:t>Tips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E7D79D" w14:textId="77777777" w:rsidR="008937FF" w:rsidRPr="00A06B27" w:rsidRDefault="008937FF" w:rsidP="00F66B38">
            <w:pPr>
              <w:pStyle w:val="MessageHeader"/>
            </w:pPr>
            <w:r w:rsidRPr="00A06B27">
              <w:t>Apraksts</w:t>
            </w:r>
          </w:p>
        </w:tc>
      </w:tr>
      <w:tr w:rsidR="008937FF" w:rsidRPr="00A06B27" w14:paraId="0DE7D7A3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E7D79F" w14:textId="77777777" w:rsidR="008937FF" w:rsidRPr="00A06B27" w:rsidRDefault="008937FF" w:rsidP="00F45869">
            <w:pPr>
              <w:pStyle w:val="Tablebody"/>
            </w:pPr>
            <w:r w:rsidRPr="00A06B27">
              <w:t xml:space="preserve">attachmentId </w:t>
            </w:r>
          </w:p>
          <w:p w14:paraId="0DE7D7A0" w14:textId="77777777" w:rsidR="008937FF" w:rsidRPr="00A06B27" w:rsidRDefault="008937FF" w:rsidP="00F45869">
            <w:pPr>
              <w:pStyle w:val="Tablebody"/>
            </w:pPr>
            <w:r w:rsidRPr="00A06B27">
              <w:t>obligāts</w:t>
            </w:r>
          </w:p>
        </w:tc>
        <w:tc>
          <w:tcPr>
            <w:tcW w:w="200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E7D7A1" w14:textId="77777777" w:rsidR="008937FF" w:rsidRPr="00A06B27" w:rsidRDefault="00C2264F" w:rsidP="00F45869">
            <w:pPr>
              <w:pStyle w:val="Tablebody"/>
            </w:pPr>
            <w:r w:rsidRPr="00A06B27">
              <w:t>INT</w:t>
            </w:r>
          </w:p>
        </w:tc>
        <w:tc>
          <w:tcPr>
            <w:tcW w:w="567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DE7D7A2" w14:textId="77777777" w:rsidR="008937FF" w:rsidRPr="00A06B27" w:rsidRDefault="008937FF" w:rsidP="00F45869">
            <w:pPr>
              <w:pStyle w:val="Tablebody"/>
            </w:pPr>
            <w:r w:rsidRPr="00A06B27">
              <w:t>Pielikuma identifikators</w:t>
            </w:r>
          </w:p>
        </w:tc>
      </w:tr>
      <w:tr w:rsidR="008152EE" w:rsidRPr="00A06B27" w14:paraId="0DE7D7A8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A4" w14:textId="77777777" w:rsidR="008152EE" w:rsidRPr="00A06B27" w:rsidRDefault="008152EE" w:rsidP="00F45869">
            <w:pPr>
              <w:pStyle w:val="Tablebody"/>
            </w:pPr>
            <w:r w:rsidRPr="00A06B27">
              <w:lastRenderedPageBreak/>
              <w:t>Name</w:t>
            </w:r>
          </w:p>
          <w:p w14:paraId="0DE7D7A5" w14:textId="77777777" w:rsidR="008152EE" w:rsidRPr="00A06B27" w:rsidRDefault="008152EE" w:rsidP="00F45869">
            <w:pPr>
              <w:pStyle w:val="Tablebody"/>
            </w:pPr>
            <w:r w:rsidRPr="00A06B27">
              <w:t>obligāts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A6" w14:textId="271B68D0" w:rsidR="008152EE" w:rsidRPr="00A06B27" w:rsidRDefault="008152EE" w:rsidP="00F45869">
            <w:pPr>
              <w:pStyle w:val="Tablebody"/>
            </w:pPr>
            <w:r w:rsidRPr="00A06B27">
              <w:t>ST</w:t>
            </w:r>
            <w:r w:rsidR="003F4BD8" w:rsidRPr="00A06B27">
              <w:t xml:space="preserve"> (max 100 simboli)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7D7A7" w14:textId="77777777" w:rsidR="008152EE" w:rsidRPr="00A06B27" w:rsidRDefault="008152EE" w:rsidP="00F45869">
            <w:pPr>
              <w:pStyle w:val="Tablebody"/>
            </w:pPr>
            <w:r w:rsidRPr="00A06B27">
              <w:t>Pielikuma</w:t>
            </w:r>
            <w:r w:rsidR="00C2264F" w:rsidRPr="00A06B27">
              <w:t xml:space="preserve"> nosaukums</w:t>
            </w:r>
          </w:p>
        </w:tc>
      </w:tr>
      <w:tr w:rsidR="008152EE" w:rsidRPr="00F45869" w14:paraId="0DE7D7AD" w14:textId="77777777" w:rsidTr="007D4FB5">
        <w:trPr>
          <w:trHeight w:val="286"/>
        </w:trPr>
        <w:tc>
          <w:tcPr>
            <w:tcW w:w="20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A9" w14:textId="77777777" w:rsidR="008152EE" w:rsidRPr="00A06B27" w:rsidRDefault="008152EE" w:rsidP="00F45869">
            <w:pPr>
              <w:pStyle w:val="Tablebody"/>
            </w:pPr>
            <w:r w:rsidRPr="00A06B27">
              <w:t>Content</w:t>
            </w:r>
          </w:p>
          <w:p w14:paraId="0DE7D7AA" w14:textId="77777777" w:rsidR="008152EE" w:rsidRPr="00A06B27" w:rsidRDefault="008152EE" w:rsidP="00F45869">
            <w:pPr>
              <w:pStyle w:val="Tablebody"/>
            </w:pPr>
            <w:r w:rsidRPr="00A06B27">
              <w:t>obligāts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E7D7AB" w14:textId="05F1D5F9" w:rsidR="008152EE" w:rsidRPr="00A06B27" w:rsidRDefault="008152EE" w:rsidP="00F45869">
            <w:pPr>
              <w:pStyle w:val="Tablebody"/>
            </w:pPr>
            <w:r w:rsidRPr="00A06B27">
              <w:t>ED</w:t>
            </w:r>
            <w:r w:rsidR="003F4BD8" w:rsidRPr="00A06B27">
              <w:t xml:space="preserve"> (MAX)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DE7D7AC" w14:textId="77777777" w:rsidR="008152EE" w:rsidRPr="00F45869" w:rsidRDefault="00C2264F" w:rsidP="00F45869">
            <w:pPr>
              <w:pStyle w:val="Tablebody"/>
            </w:pPr>
            <w:r w:rsidRPr="00A06B27">
              <w:t>Pielikuma saturs</w:t>
            </w:r>
          </w:p>
        </w:tc>
      </w:tr>
    </w:tbl>
    <w:p w14:paraId="0DE7D7AE" w14:textId="717DEABB" w:rsidR="008937FF" w:rsidRDefault="00A06B27" w:rsidP="00DD6B8B">
      <w:pPr>
        <w:pStyle w:val="Pictureposition"/>
      </w:pPr>
      <w:r>
        <w:rPr>
          <w:noProof/>
          <w:lang w:eastAsia="lv-LV"/>
        </w:rPr>
        <w:drawing>
          <wp:inline distT="0" distB="0" distL="0" distR="0" wp14:anchorId="06A2EDD7" wp14:editId="6B0CBDD4">
            <wp:extent cx="6119454" cy="252056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_subject_in7.png"/>
                    <pic:cNvPicPr/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81"/>
                    <a:stretch/>
                  </pic:blipFill>
                  <pic:spPr bwMode="auto">
                    <a:xfrm>
                      <a:off x="0" y="0"/>
                      <a:ext cx="6120130" cy="2520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7D7AF" w14:textId="5F950994" w:rsidR="008937FF" w:rsidRDefault="0003085D" w:rsidP="008937FF">
      <w:pPr>
        <w:pStyle w:val="Picturecaption"/>
      </w:pPr>
      <w:fldSimple w:instr=" SEQ Attēls \* ARABIC ">
        <w:bookmarkStart w:id="197" w:name="_Ref315080689"/>
        <w:bookmarkStart w:id="198" w:name="_Toc348446650"/>
        <w:r w:rsidR="00CB4A5E" w:rsidRPr="00A06B27">
          <w:rPr>
            <w:noProof/>
          </w:rPr>
          <w:t>26</w:t>
        </w:r>
        <w:bookmarkEnd w:id="197"/>
      </w:fldSimple>
      <w:r w:rsidR="007A51FF" w:rsidRPr="00A06B27">
        <w:t>.</w:t>
      </w:r>
      <w:r w:rsidR="008937FF" w:rsidRPr="00A06B27">
        <w:t xml:space="preserve">attēls. XML shēmas tipa </w:t>
      </w:r>
      <w:r w:rsidR="008937FF" w:rsidRPr="00A06B27">
        <w:rPr>
          <w:rFonts w:cs="Arial"/>
          <w:color w:val="000000"/>
        </w:rPr>
        <w:t>LVPS_IN00000</w:t>
      </w:r>
      <w:r w:rsidR="008152EE" w:rsidRPr="00A06B27">
        <w:rPr>
          <w:rFonts w:cs="Arial"/>
          <w:color w:val="000000"/>
        </w:rPr>
        <w:t>7</w:t>
      </w:r>
      <w:r w:rsidR="008937FF" w:rsidRPr="00A06B27">
        <w:rPr>
          <w:rFonts w:cs="Arial"/>
          <w:color w:val="000000"/>
        </w:rPr>
        <w:t>UV01.MCAI_MT700201UV01_LV01.Subject2</w:t>
      </w:r>
      <w:r w:rsidR="008937FF" w:rsidRPr="00A06B27">
        <w:rPr>
          <w:i/>
        </w:rPr>
        <w:t xml:space="preserve"> </w:t>
      </w:r>
      <w:r w:rsidR="008937FF" w:rsidRPr="00A06B27">
        <w:t>diagramma</w:t>
      </w:r>
      <w:bookmarkEnd w:id="198"/>
    </w:p>
    <w:p w14:paraId="0DE7D7B0" w14:textId="77777777" w:rsidR="001F638A" w:rsidRPr="009548BE" w:rsidRDefault="001F638A" w:rsidP="001F638A">
      <w:pPr>
        <w:pStyle w:val="Heading3"/>
      </w:pPr>
      <w:bookmarkStart w:id="199" w:name="_Toc348446622"/>
      <w:r w:rsidRPr="009548BE">
        <w:t>Metodes Pielikuma satura izgūšana (GetAttachment) lietošanas piemērs</w:t>
      </w:r>
      <w:bookmarkEnd w:id="199"/>
    </w:p>
    <w:p w14:paraId="0DE7D7B1" w14:textId="0031FEBB" w:rsidR="001F638A" w:rsidRPr="009548BE" w:rsidRDefault="001F638A" w:rsidP="001F638A">
      <w:r w:rsidRPr="009548BE">
        <w:t>Metodes GetAttachment izsaukuma informatīvās daļas piemērs atbilstoši LVPS_IN000006UV01.xsd shēmai.</w:t>
      </w:r>
    </w:p>
    <w:p w14:paraId="0DE7D7B2" w14:textId="77777777" w:rsidR="00B05713" w:rsidRPr="009548BE" w:rsidRDefault="00B05713" w:rsidP="00B05713">
      <w:pPr>
        <w:pStyle w:val="CodeBlock"/>
        <w:rPr>
          <w:color w:val="000000"/>
        </w:rPr>
      </w:pPr>
      <w:r w:rsidRPr="009548BE">
        <w:rPr>
          <w:color w:val="0000FF"/>
        </w:rPr>
        <w:t>&lt;</w:t>
      </w:r>
      <w:r w:rsidRPr="009548BE">
        <w:t>hl7:subject</w:t>
      </w:r>
      <w:r w:rsidRPr="009548BE">
        <w:rPr>
          <w:color w:val="0000FF"/>
        </w:rPr>
        <w:t>&gt;</w:t>
      </w:r>
    </w:p>
    <w:p w14:paraId="0DE7D7B3" w14:textId="77777777" w:rsidR="00B05713" w:rsidRPr="009548BE" w:rsidRDefault="00B05713" w:rsidP="00B05713">
      <w:pPr>
        <w:pStyle w:val="CodeBlock"/>
        <w:rPr>
          <w:color w:val="000000"/>
        </w:rPr>
      </w:pPr>
      <w:r w:rsidRPr="009548BE">
        <w:rPr>
          <w:color w:val="000000"/>
        </w:rPr>
        <w:tab/>
      </w:r>
      <w:r w:rsidRPr="009548BE">
        <w:rPr>
          <w:color w:val="0000FF"/>
        </w:rPr>
        <w:t>&lt;</w:t>
      </w:r>
      <w:r w:rsidRPr="009548BE">
        <w:t>hl7:AttachmentRequest</w:t>
      </w:r>
      <w:r w:rsidRPr="009548BE">
        <w:rPr>
          <w:color w:val="0000FF"/>
        </w:rPr>
        <w:t>&gt;</w:t>
      </w:r>
    </w:p>
    <w:p w14:paraId="0DE7D7B4" w14:textId="77777777" w:rsidR="00B05713" w:rsidRPr="009548BE" w:rsidRDefault="00B05713" w:rsidP="00B05713">
      <w:pPr>
        <w:pStyle w:val="CodeBlock"/>
        <w:rPr>
          <w:color w:val="000000"/>
        </w:rPr>
      </w:pPr>
      <w:r w:rsidRPr="009548BE">
        <w:rPr>
          <w:color w:val="000000"/>
        </w:rPr>
        <w:tab/>
      </w:r>
      <w:r w:rsidRPr="009548BE">
        <w:rPr>
          <w:color w:val="000000"/>
        </w:rPr>
        <w:tab/>
      </w:r>
      <w:r w:rsidRPr="009548BE">
        <w:rPr>
          <w:color w:val="0000FF"/>
        </w:rPr>
        <w:t>&lt;</w:t>
      </w:r>
      <w:r w:rsidRPr="009548BE">
        <w:t>hl7:attachmentId</w:t>
      </w:r>
      <w:r w:rsidRPr="009548BE">
        <w:rPr>
          <w:color w:val="FF0000"/>
        </w:rPr>
        <w:t xml:space="preserve"> value</w:t>
      </w:r>
      <w:r w:rsidRPr="009548BE">
        <w:rPr>
          <w:color w:val="0000FF"/>
        </w:rPr>
        <w:t>="</w:t>
      </w:r>
      <w:r w:rsidRPr="009548BE">
        <w:rPr>
          <w:color w:val="000000"/>
        </w:rPr>
        <w:t>123</w:t>
      </w:r>
      <w:r w:rsidRPr="009548BE">
        <w:rPr>
          <w:color w:val="0000FF"/>
        </w:rPr>
        <w:t>"/&gt;</w:t>
      </w:r>
    </w:p>
    <w:p w14:paraId="0DE7D7B5" w14:textId="77777777" w:rsidR="00B05713" w:rsidRPr="009548BE" w:rsidRDefault="00B05713" w:rsidP="00B05713">
      <w:pPr>
        <w:pStyle w:val="CodeBlock"/>
        <w:rPr>
          <w:color w:val="000000"/>
        </w:rPr>
      </w:pPr>
      <w:r w:rsidRPr="009548BE">
        <w:rPr>
          <w:color w:val="000000"/>
        </w:rPr>
        <w:tab/>
      </w:r>
      <w:r w:rsidRPr="009548BE">
        <w:rPr>
          <w:color w:val="0000FF"/>
        </w:rPr>
        <w:t>&lt;/</w:t>
      </w:r>
      <w:r w:rsidRPr="009548BE">
        <w:t>hl7:AttachmentRequest</w:t>
      </w:r>
      <w:r w:rsidRPr="009548BE">
        <w:rPr>
          <w:color w:val="0000FF"/>
        </w:rPr>
        <w:t>&gt;</w:t>
      </w:r>
    </w:p>
    <w:p w14:paraId="0DE7D7B6" w14:textId="77777777" w:rsidR="001F638A" w:rsidRPr="009548BE" w:rsidRDefault="00B05713" w:rsidP="00B05713">
      <w:pPr>
        <w:pStyle w:val="CodeBlock"/>
      </w:pPr>
      <w:r w:rsidRPr="009548BE">
        <w:rPr>
          <w:color w:val="0000FF"/>
        </w:rPr>
        <w:t>&lt;/</w:t>
      </w:r>
      <w:r w:rsidRPr="009548BE">
        <w:t>hl7:subject</w:t>
      </w:r>
      <w:r w:rsidRPr="009548BE">
        <w:rPr>
          <w:color w:val="0000FF"/>
        </w:rPr>
        <w:t>&gt;</w:t>
      </w:r>
    </w:p>
    <w:p w14:paraId="55FB1DA9" w14:textId="61E6E398" w:rsidR="0024655B" w:rsidRPr="00402DBC" w:rsidRDefault="0024655B" w:rsidP="0024655B">
      <w:pPr>
        <w:pStyle w:val="Heading3"/>
      </w:pPr>
      <w:bookmarkStart w:id="200" w:name="_Toc348446623"/>
      <w:r w:rsidRPr="00402DBC">
        <w:t>Metodes GetAttachment kļūdu ziņojumi</w:t>
      </w:r>
      <w:bookmarkEnd w:id="200"/>
    </w:p>
    <w:p w14:paraId="1DADADC5" w14:textId="77777777" w:rsidR="0024655B" w:rsidRPr="00402DBC" w:rsidRDefault="0024655B" w:rsidP="0024655B">
      <w:pPr>
        <w:pStyle w:val="Tablenumber"/>
        <w:rPr>
          <w:noProof w:val="0"/>
        </w:rPr>
      </w:pPr>
      <w:r w:rsidRPr="00402DBC">
        <w:rPr>
          <w:noProof w:val="0"/>
        </w:rPr>
        <w:fldChar w:fldCharType="begin"/>
      </w:r>
      <w:r w:rsidRPr="00402DBC">
        <w:rPr>
          <w:noProof w:val="0"/>
        </w:rPr>
        <w:instrText xml:space="preserve"> SEQ Tabula \* ARABIC </w:instrText>
      </w:r>
      <w:r w:rsidRPr="00402DBC">
        <w:rPr>
          <w:noProof w:val="0"/>
        </w:rPr>
        <w:fldChar w:fldCharType="separate"/>
      </w:r>
      <w:r w:rsidR="00CB4A5E" w:rsidRPr="00402DBC">
        <w:t>19</w:t>
      </w:r>
      <w:r w:rsidRPr="00402DBC">
        <w:rPr>
          <w:noProof w:val="0"/>
        </w:rPr>
        <w:fldChar w:fldCharType="end"/>
      </w:r>
      <w:r w:rsidRPr="00402DBC">
        <w:rPr>
          <w:noProof w:val="0"/>
        </w:rPr>
        <w:t>.tabula</w:t>
      </w:r>
    </w:p>
    <w:p w14:paraId="2AF01C16" w14:textId="76E76E04" w:rsidR="0024655B" w:rsidRPr="00402DBC" w:rsidRDefault="0024655B" w:rsidP="0024655B">
      <w:pPr>
        <w:pStyle w:val="Tabletitle"/>
        <w:rPr>
          <w:lang w:eastAsia="lv-LV"/>
        </w:rPr>
      </w:pPr>
      <w:r w:rsidRPr="00402DBC">
        <w:t>Metodes GetAttachment kļūdu paziņojumi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094"/>
        <w:gridCol w:w="7086"/>
      </w:tblGrid>
      <w:tr w:rsidR="0024655B" w:rsidRPr="00402DBC" w14:paraId="57F928FC" w14:textId="77777777" w:rsidTr="00127E23">
        <w:tc>
          <w:tcPr>
            <w:tcW w:w="20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723056" w14:textId="77777777" w:rsidR="0024655B" w:rsidRPr="00402DBC" w:rsidRDefault="0024655B" w:rsidP="00127E23">
            <w:pPr>
              <w:pStyle w:val="Bold"/>
            </w:pPr>
            <w:r w:rsidRPr="00402DBC">
              <w:t>Kļūdas kods</w:t>
            </w:r>
          </w:p>
        </w:tc>
        <w:tc>
          <w:tcPr>
            <w:tcW w:w="7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B543DC" w14:textId="77777777" w:rsidR="0024655B" w:rsidRPr="00402DBC" w:rsidRDefault="0024655B" w:rsidP="00127E23">
            <w:pPr>
              <w:pStyle w:val="Bold"/>
            </w:pPr>
            <w:r w:rsidRPr="00402DBC">
              <w:t>Kļūdas paziņojums</w:t>
            </w:r>
          </w:p>
        </w:tc>
      </w:tr>
      <w:tr w:rsidR="0024655B" w:rsidRPr="00402DBC" w14:paraId="7C815003" w14:textId="77777777" w:rsidTr="00127E23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A63221" w14:textId="77777777" w:rsidR="0024655B" w:rsidRPr="00402DBC" w:rsidRDefault="0024655B" w:rsidP="00127E23">
            <w:pPr>
              <w:pStyle w:val="Tablebody"/>
              <w:spacing w:line="276" w:lineRule="auto"/>
            </w:pPr>
            <w:r w:rsidRPr="00402DBC">
              <w:t>1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DDC2A6" w14:textId="77777777" w:rsidR="0024655B" w:rsidRPr="00402DBC" w:rsidRDefault="0024655B" w:rsidP="00127E23">
            <w:pPr>
              <w:pStyle w:val="Tablebody"/>
              <w:spacing w:line="276" w:lineRule="auto"/>
            </w:pPr>
            <w:r w:rsidRPr="00402DBC">
              <w:t>Neapstrādāta sistēmas kļūda</w:t>
            </w:r>
          </w:p>
        </w:tc>
      </w:tr>
      <w:tr w:rsidR="0024655B" w:rsidRPr="00402DBC" w14:paraId="36D3B3C1" w14:textId="77777777" w:rsidTr="00127E23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E79102" w14:textId="77777777" w:rsidR="0024655B" w:rsidRPr="00402DBC" w:rsidRDefault="0024655B" w:rsidP="00127E23">
            <w:pPr>
              <w:pStyle w:val="Tablebody"/>
              <w:spacing w:line="276" w:lineRule="auto"/>
            </w:pPr>
            <w:r w:rsidRPr="00402DBC">
              <w:t>2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9B2AE40" w14:textId="4DF03860" w:rsidR="0024655B" w:rsidRPr="00402DBC" w:rsidRDefault="00402DBC" w:rsidP="00127E23">
            <w:pPr>
              <w:pStyle w:val="Tablebody"/>
              <w:spacing w:line="276" w:lineRule="auto"/>
            </w:pPr>
            <w:r w:rsidRPr="00402DBC">
              <w:t>Saņēmējsistēmas vērtība "{0}" neatbilst sagaidāmajam "{1}"</w:t>
            </w:r>
          </w:p>
        </w:tc>
      </w:tr>
      <w:tr w:rsidR="0024655B" w:rsidRPr="00402DBC" w14:paraId="3C2F6951" w14:textId="77777777" w:rsidTr="00402DBC"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3B92B" w14:textId="77777777" w:rsidR="0024655B" w:rsidRPr="00402DBC" w:rsidRDefault="0024655B" w:rsidP="00127E23">
            <w:pPr>
              <w:pStyle w:val="Tablebody"/>
              <w:spacing w:line="276" w:lineRule="auto"/>
            </w:pPr>
            <w:r w:rsidRPr="00402DBC">
              <w:t>5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3A075" w14:textId="379464F7" w:rsidR="0024655B" w:rsidRPr="00402DBC" w:rsidRDefault="00402DBC" w:rsidP="00127E23">
            <w:pPr>
              <w:pStyle w:val="Tablebody"/>
              <w:spacing w:line="276" w:lineRule="auto"/>
            </w:pPr>
            <w:r w:rsidRPr="00402DBC">
              <w:t>Nekorekta parametra "{0}" vērtība "{1}". Sagaidāmās vērtības: {2}</w:t>
            </w:r>
          </w:p>
        </w:tc>
      </w:tr>
      <w:tr w:rsidR="00402DBC" w:rsidRPr="00402DBC" w14:paraId="70FC87E5" w14:textId="77777777" w:rsidTr="00127E23"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A2A23" w14:textId="22F63D86" w:rsidR="00402DBC" w:rsidRPr="00402DBC" w:rsidRDefault="00402DBC" w:rsidP="00127E23">
            <w:pPr>
              <w:pStyle w:val="Tablebody"/>
              <w:spacing w:line="276" w:lineRule="auto"/>
            </w:pPr>
            <w:r w:rsidRPr="00402DBC">
              <w:t>14</w:t>
            </w:r>
          </w:p>
        </w:tc>
        <w:tc>
          <w:tcPr>
            <w:tcW w:w="7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2F5C80" w14:textId="7FE047EC" w:rsidR="00402DBC" w:rsidRPr="00402DBC" w:rsidRDefault="00402DBC" w:rsidP="00127E23">
            <w:pPr>
              <w:pStyle w:val="Tablebody"/>
              <w:spacing w:line="276" w:lineRule="auto"/>
            </w:pPr>
            <w:r w:rsidRPr="00402DBC">
              <w:t>Pielikums ar norādīto attachmentID  neeksistē</w:t>
            </w:r>
          </w:p>
        </w:tc>
      </w:tr>
    </w:tbl>
    <w:p w14:paraId="0DE7D7B8" w14:textId="453D2F72" w:rsidR="0051062A" w:rsidRPr="00402DBC" w:rsidRDefault="00D37A7A" w:rsidP="00D37A7A">
      <w:pPr>
        <w:pStyle w:val="Heading2"/>
      </w:pPr>
      <w:bookmarkStart w:id="201" w:name="_Toc348446624"/>
      <w:r w:rsidRPr="00402DBC">
        <w:t>Atribūtu ierobežojumi</w:t>
      </w:r>
      <w:bookmarkEnd w:id="201"/>
    </w:p>
    <w:p w14:paraId="4806BAE8" w14:textId="1A9A8B1D" w:rsidR="00D37A7A" w:rsidRPr="002355E0" w:rsidRDefault="002355E0" w:rsidP="00414573">
      <w:pPr>
        <w:rPr>
          <w:rFonts w:ascii="Times New Roman" w:hAnsi="Times New Roman" w:cs="Times New Roman"/>
          <w:sz w:val="24"/>
          <w:szCs w:val="24"/>
          <w:lang w:eastAsia="lv-LV"/>
        </w:rPr>
      </w:pPr>
      <w:r>
        <w:t xml:space="preserve">Atribūti ir aprakstīti atbilstoši HL7 formātam, līdz ar to arī datu formāti un diapazoni tiek atbalstīti atbilstoši HL7 prasībām (HL7 standarts ir aprakstīts </w:t>
      </w:r>
      <w:r>
        <w:fldChar w:fldCharType="begin"/>
      </w:r>
      <w:r>
        <w:instrText xml:space="preserve"> REF _Ref305689633 \n \h </w:instrText>
      </w:r>
      <w:r>
        <w:fldChar w:fldCharType="separate"/>
      </w:r>
      <w:r w:rsidR="00CB4A5E">
        <w:t>[5]</w:t>
      </w:r>
      <w:r>
        <w:fldChar w:fldCharType="end"/>
      </w:r>
      <w:r>
        <w:t xml:space="preserve"> dokumentā). Datu diapazoni un ierobežojumi atribūtiem, kas tiek ierobežoti no biznesa loģikas, ir sniegti pie katra atribūta, kur tas ir nepieciešams. </w:t>
      </w:r>
    </w:p>
    <w:sectPr w:rsidR="00D37A7A" w:rsidRPr="002355E0" w:rsidSect="001969ED">
      <w:pgSz w:w="11906" w:h="16838" w:code="9"/>
      <w:pgMar w:top="902" w:right="567" w:bottom="1259" w:left="1701" w:header="340" w:footer="17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1E9FB" w14:textId="77777777" w:rsidR="0003085D" w:rsidRDefault="0003085D" w:rsidP="007D3BB3">
      <w:pPr>
        <w:spacing w:before="0" w:after="0" w:line="240" w:lineRule="auto"/>
      </w:pPr>
      <w:r>
        <w:separator/>
      </w:r>
    </w:p>
  </w:endnote>
  <w:endnote w:type="continuationSeparator" w:id="0">
    <w:p w14:paraId="6271060C" w14:textId="77777777" w:rsidR="0003085D" w:rsidRDefault="0003085D" w:rsidP="007D3B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920"/>
      <w:gridCol w:w="2410"/>
      <w:gridCol w:w="1524"/>
    </w:tblGrid>
    <w:tr w:rsidR="00FB4F5C" w14:paraId="0DE7D7F8" w14:textId="77777777" w:rsidTr="00A80C0A">
      <w:tc>
        <w:tcPr>
          <w:tcW w:w="5920" w:type="dxa"/>
        </w:tcPr>
        <w:p w14:paraId="0DE7D7F5" w14:textId="77777777" w:rsidR="00FB4F5C" w:rsidRDefault="00FB4F5C" w:rsidP="00193CE3">
          <w:pPr>
            <w:pStyle w:val="Header"/>
          </w:pPr>
          <w:r>
            <w:t xml:space="preserve">Dokumenta kods: </w:t>
          </w:r>
          <w:fldSimple w:instr=" DOCPROPERTY  _CustomerID  \* MERGEFORMAT ">
            <w:r>
              <w:t>NVD</w:t>
            </w:r>
          </w:fldSimple>
          <w:r>
            <w:t>.</w:t>
          </w:r>
          <w:fldSimple w:instr=" DOCPROPERTY  _ProjectID  \* MERGEFORMAT ">
            <w:r>
              <w:t>IP.ADM</w:t>
            </w:r>
          </w:fldSimple>
          <w:r>
            <w:t>.</w:t>
          </w:r>
          <w:fldSimple w:instr=" DOCPROPERTY  _CategoryID  \* MERGEFORMAT ">
            <w:r>
              <w:t>IIR</w:t>
            </w:r>
          </w:fldSimple>
          <w:r>
            <w:t>.</w:t>
          </w:r>
          <w:fldSimple w:instr=" DOCPROPERTY  _SubjectID  \* MERGEFORMAT ">
            <w:r>
              <w:t>POS</w:t>
            </w:r>
          </w:fldSimple>
          <w:r>
            <w:t>.</w:t>
          </w:r>
          <w:fldSimple w:instr=" DOCPROPERTY  _Version  \* MERGEFORMAT ">
            <w:r w:rsidR="00F92EF0">
              <w:t>1.02</w:t>
            </w:r>
          </w:fldSimple>
          <w:r>
            <w:t xml:space="preserve"> </w:t>
          </w:r>
        </w:p>
      </w:tc>
      <w:tc>
        <w:tcPr>
          <w:tcW w:w="2410" w:type="dxa"/>
        </w:tcPr>
        <w:p w14:paraId="0DE7D7F6" w14:textId="77777777" w:rsidR="00FB4F5C" w:rsidRDefault="00FB4F5C">
          <w:pPr>
            <w:pStyle w:val="Footer"/>
          </w:pPr>
          <w:r>
            <w:t xml:space="preserve">Datums: </w:t>
          </w:r>
          <w:fldSimple w:instr=" DOCPROPERTY  _Date  \* MERGEFORMAT ">
            <w:r w:rsidR="00F92EF0">
              <w:t>15.02.2013.</w:t>
            </w:r>
          </w:fldSimple>
        </w:p>
      </w:tc>
      <w:tc>
        <w:tcPr>
          <w:tcW w:w="1524" w:type="dxa"/>
        </w:tcPr>
        <w:p w14:paraId="0DE7D7F7" w14:textId="77777777" w:rsidR="00FB4F5C" w:rsidRDefault="00FB4F5C">
          <w:pPr>
            <w:pStyle w:val="Footer"/>
          </w:pPr>
          <w:r>
            <w:t xml:space="preserve">Versija: </w:t>
          </w:r>
          <w:fldSimple w:instr=" DOCPROPERTY  _Version  \* MERGEFORMAT ">
            <w:r w:rsidR="00F92EF0">
              <w:t>1.02</w:t>
            </w:r>
          </w:fldSimple>
        </w:p>
      </w:tc>
    </w:tr>
    <w:tr w:rsidR="00FB4F5C" w14:paraId="0DE7D7FC" w14:textId="77777777" w:rsidTr="00A80C0A">
      <w:tc>
        <w:tcPr>
          <w:tcW w:w="5920" w:type="dxa"/>
        </w:tcPr>
        <w:p w14:paraId="0DE7D7F9" w14:textId="77777777" w:rsidR="00FB4F5C" w:rsidRDefault="00FB4F5C">
          <w:pPr>
            <w:pStyle w:val="Footer"/>
          </w:pPr>
          <w:r>
            <w:t xml:space="preserve">Datne: </w:t>
          </w:r>
          <w:fldSimple w:instr=" INFO  FileName  \* MERGEFORMAT ">
            <w:r>
              <w:t>VEC.IP.ADM.IIR.POS.docx</w:t>
            </w:r>
          </w:fldSimple>
        </w:p>
      </w:tc>
      <w:tc>
        <w:tcPr>
          <w:tcW w:w="2410" w:type="dxa"/>
        </w:tcPr>
        <w:p w14:paraId="0DE7D7FA" w14:textId="77777777" w:rsidR="00FB4F5C" w:rsidRDefault="00FB4F5C" w:rsidP="00B91FCD">
          <w:pPr>
            <w:pStyle w:val="Footer"/>
          </w:pPr>
          <w:r>
            <w:t xml:space="preserve">Izstrādāja: </w:t>
          </w:r>
          <w:fldSimple w:instr=" DOCPROPERTY  Author  \* MERGEFORMAT ">
            <w:r>
              <w:t>L.Grabovska</w:t>
            </w:r>
          </w:fldSimple>
        </w:p>
      </w:tc>
      <w:tc>
        <w:tcPr>
          <w:tcW w:w="1524" w:type="dxa"/>
        </w:tcPr>
        <w:p w14:paraId="0DE7D7FB" w14:textId="77777777" w:rsidR="00FB4F5C" w:rsidRDefault="00FB4F5C">
          <w:pPr>
            <w:pStyle w:val="Footer"/>
          </w:pPr>
          <w:r>
            <w:t xml:space="preserve">Lpp.: </w:t>
          </w:r>
          <w:r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PAGE </w:instrText>
          </w:r>
          <w:r w:rsidRPr="00A23939">
            <w:rPr>
              <w:rStyle w:val="PageNumber"/>
            </w:rPr>
            <w:fldChar w:fldCharType="separate"/>
          </w:r>
          <w:r w:rsidR="00B37D92">
            <w:rPr>
              <w:rStyle w:val="PageNumber"/>
              <w:noProof/>
            </w:rPr>
            <w:t>2</w:t>
          </w:r>
          <w:r w:rsidRPr="00A23939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 w:rsidRPr="00A23939">
            <w:rPr>
              <w:rStyle w:val="PageNumber"/>
            </w:rPr>
            <w:t>(</w:t>
          </w:r>
          <w:r w:rsidRPr="00A23939">
            <w:rPr>
              <w:rStyle w:val="PageNumber"/>
            </w:rPr>
            <w:fldChar w:fldCharType="begin"/>
          </w:r>
          <w:r w:rsidRPr="00A23939">
            <w:rPr>
              <w:rStyle w:val="PageNumber"/>
            </w:rPr>
            <w:instrText xml:space="preserve"> NUMPAGES </w:instrText>
          </w:r>
          <w:r w:rsidRPr="00A23939">
            <w:rPr>
              <w:rStyle w:val="PageNumber"/>
            </w:rPr>
            <w:fldChar w:fldCharType="separate"/>
          </w:r>
          <w:r w:rsidR="00B37D92">
            <w:rPr>
              <w:rStyle w:val="PageNumber"/>
              <w:noProof/>
            </w:rPr>
            <w:t>54</w:t>
          </w:r>
          <w:r w:rsidRPr="00A23939">
            <w:rPr>
              <w:rStyle w:val="PageNumber"/>
            </w:rPr>
            <w:fldChar w:fldCharType="end"/>
          </w:r>
          <w:r w:rsidRPr="00A23939">
            <w:rPr>
              <w:rStyle w:val="PageNumber"/>
            </w:rPr>
            <w:t>)</w:t>
          </w:r>
        </w:p>
      </w:tc>
    </w:tr>
    <w:tr w:rsidR="00FB4F5C" w14:paraId="0DE7D7FE" w14:textId="77777777" w:rsidTr="00513703">
      <w:tc>
        <w:tcPr>
          <w:tcW w:w="9854" w:type="dxa"/>
          <w:gridSpan w:val="3"/>
        </w:tcPr>
        <w:p w14:paraId="0DE7D7FD" w14:textId="77777777" w:rsidR="00FB4F5C" w:rsidRDefault="00FB4F5C">
          <w:pPr>
            <w:pStyle w:val="Footer"/>
          </w:pPr>
          <w:r>
            <w:t>ERAF projekta „Elektroniskās veselības kartes un integrācijas platformas informācijas sistēmas izveide, 1.posms” (ID.Nr.3DP/3.2.2.1.1/09/IPIA/IUMPLS/019) ietvaros</w:t>
          </w:r>
        </w:p>
      </w:tc>
    </w:tr>
  </w:tbl>
  <w:p w14:paraId="0DE7D7FF" w14:textId="77777777" w:rsidR="00FB4F5C" w:rsidRDefault="00FB4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9976D" w14:textId="77777777" w:rsidR="0003085D" w:rsidRDefault="0003085D" w:rsidP="007D3BB3">
      <w:pPr>
        <w:spacing w:before="0" w:after="0" w:line="240" w:lineRule="auto"/>
      </w:pPr>
      <w:r>
        <w:separator/>
      </w:r>
    </w:p>
  </w:footnote>
  <w:footnote w:type="continuationSeparator" w:id="0">
    <w:p w14:paraId="62BE277F" w14:textId="77777777" w:rsidR="0003085D" w:rsidRDefault="0003085D" w:rsidP="007D3B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928"/>
      <w:gridCol w:w="4926"/>
    </w:tblGrid>
    <w:tr w:rsidR="00FB4F5C" w14:paraId="0DE7D7F3" w14:textId="77777777" w:rsidTr="003F72C3">
      <w:tc>
        <w:tcPr>
          <w:tcW w:w="4928" w:type="dxa"/>
        </w:tcPr>
        <w:p w14:paraId="0DE7D7F1" w14:textId="77777777" w:rsidR="00FB4F5C" w:rsidRDefault="005C7911" w:rsidP="00A80C0A">
          <w:pPr>
            <w:pStyle w:val="Header"/>
          </w:pPr>
          <w:fldSimple w:instr=" DOCPROPERTY  Company  \* MERGEFORMAT ">
            <w:r w:rsidR="00FB4F5C">
              <w:t>SIA "ABC software"</w:t>
            </w:r>
          </w:fldSimple>
          <w:r w:rsidR="00FB4F5C">
            <w:t xml:space="preserve">, </w:t>
          </w:r>
          <w:r w:rsidR="00FB4F5C" w:rsidRPr="004D4CBE">
            <w:rPr>
              <w:szCs w:val="16"/>
            </w:rPr>
            <w:t xml:space="preserve">SIA </w:t>
          </w:r>
          <w:r w:rsidR="00FB4F5C">
            <w:t>"</w:t>
          </w:r>
          <w:r w:rsidR="00FB4F5C">
            <w:rPr>
              <w:szCs w:val="16"/>
            </w:rPr>
            <w:t>Meditec</w:t>
          </w:r>
          <w:r w:rsidR="00FB4F5C">
            <w:t>"</w:t>
          </w:r>
        </w:p>
      </w:tc>
      <w:tc>
        <w:tcPr>
          <w:tcW w:w="4926" w:type="dxa"/>
        </w:tcPr>
        <w:p w14:paraId="0DE7D7F2" w14:textId="77777777" w:rsidR="00FB4F5C" w:rsidRDefault="0003085D" w:rsidP="00DF1EA6">
          <w:pPr>
            <w:pStyle w:val="Header"/>
            <w:jc w:val="right"/>
          </w:pPr>
          <w:fldSimple w:instr=" DOCPROPERTY  Category  \* MERGEFORMAT ">
            <w:r w:rsidR="00FB4F5C">
              <w:t>Interfeisu izmantošanas rokasgrāmata</w:t>
            </w:r>
          </w:fldSimple>
        </w:p>
      </w:tc>
    </w:tr>
  </w:tbl>
  <w:p w14:paraId="0DE7D7F4" w14:textId="77777777" w:rsidR="00FB4F5C" w:rsidRDefault="00FB4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1CFB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AE48AA"/>
    <w:lvl w:ilvl="0">
      <w:start w:val="1"/>
      <w:numFmt w:val="decimal"/>
      <w:pStyle w:val="ListNumber4"/>
      <w:lvlText w:val="%1.1.1.1."/>
      <w:lvlJc w:val="left"/>
      <w:pPr>
        <w:ind w:left="1209" w:hanging="360"/>
      </w:pPr>
      <w:rPr>
        <w:rFonts w:hint="default"/>
      </w:rPr>
    </w:lvl>
  </w:abstractNum>
  <w:abstractNum w:abstractNumId="2">
    <w:nsid w:val="FFFFFF7E"/>
    <w:multiLevelType w:val="singleLevel"/>
    <w:tmpl w:val="CB32D22C"/>
    <w:lvl w:ilvl="0">
      <w:start w:val="1"/>
      <w:numFmt w:val="decimal"/>
      <w:pStyle w:val="ListNumber3"/>
      <w:lvlText w:val="%1.1.1."/>
      <w:lvlJc w:val="left"/>
      <w:pPr>
        <w:ind w:left="1040" w:hanging="360"/>
      </w:pPr>
      <w:rPr>
        <w:rFonts w:hint="default"/>
      </w:rPr>
    </w:lvl>
  </w:abstractNum>
  <w:abstractNum w:abstractNumId="3">
    <w:nsid w:val="FFFFFF7F"/>
    <w:multiLevelType w:val="singleLevel"/>
    <w:tmpl w:val="8CB2076C"/>
    <w:lvl w:ilvl="0">
      <w:start w:val="1"/>
      <w:numFmt w:val="decimal"/>
      <w:pStyle w:val="ListNumber2"/>
      <w:lvlText w:val="%1.1."/>
      <w:lvlJc w:val="left"/>
      <w:pPr>
        <w:ind w:left="814" w:hanging="360"/>
      </w:pPr>
      <w:rPr>
        <w:rFonts w:hint="default"/>
      </w:rPr>
    </w:lvl>
  </w:abstractNum>
  <w:abstractNum w:abstractNumId="4">
    <w:nsid w:val="FFFFFF81"/>
    <w:multiLevelType w:val="singleLevel"/>
    <w:tmpl w:val="CFCEBF06"/>
    <w:lvl w:ilvl="0">
      <w:start w:val="1"/>
      <w:numFmt w:val="bullet"/>
      <w:pStyle w:val="ListBullet4"/>
      <w:lvlText w:val="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5">
    <w:nsid w:val="FFFFFF82"/>
    <w:multiLevelType w:val="singleLevel"/>
    <w:tmpl w:val="A14C7C00"/>
    <w:lvl w:ilvl="0">
      <w:start w:val="1"/>
      <w:numFmt w:val="bullet"/>
      <w:pStyle w:val="ListBullet3"/>
      <w:lvlText w:val=""/>
      <w:lvlJc w:val="left"/>
      <w:pPr>
        <w:ind w:left="1154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62A1124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7">
    <w:nsid w:val="FFFFFF88"/>
    <w:multiLevelType w:val="singleLevel"/>
    <w:tmpl w:val="DA883A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BDE8F1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221F51"/>
    <w:multiLevelType w:val="hybridMultilevel"/>
    <w:tmpl w:val="797604B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F49CF"/>
    <w:multiLevelType w:val="hybridMultilevel"/>
    <w:tmpl w:val="AC36FE4E"/>
    <w:lvl w:ilvl="0" w:tplc="CA66398C">
      <w:start w:val="1"/>
      <w:numFmt w:val="bullet"/>
      <w:pStyle w:val="TableListBullet3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F2924A2"/>
    <w:multiLevelType w:val="hybridMultilevel"/>
    <w:tmpl w:val="2A64BEF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7963E1"/>
    <w:multiLevelType w:val="hybridMultilevel"/>
    <w:tmpl w:val="E4F66AE6"/>
    <w:lvl w:ilvl="0" w:tplc="55F65290">
      <w:start w:val="1"/>
      <w:numFmt w:val="bullet"/>
      <w:pStyle w:val="Tabl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161E02"/>
    <w:multiLevelType w:val="hybridMultilevel"/>
    <w:tmpl w:val="57D2A01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BD217F"/>
    <w:multiLevelType w:val="hybridMultilevel"/>
    <w:tmpl w:val="797604B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36AF3"/>
    <w:multiLevelType w:val="hybridMultilevel"/>
    <w:tmpl w:val="4E882302"/>
    <w:lvl w:ilvl="0" w:tplc="171ABB7A">
      <w:start w:val="1"/>
      <w:numFmt w:val="decimal"/>
      <w:pStyle w:val="Atsauce"/>
      <w:lvlText w:val="[%1]"/>
      <w:lvlJc w:val="left"/>
      <w:pPr>
        <w:tabs>
          <w:tab w:val="num" w:pos="851"/>
        </w:tabs>
        <w:ind w:left="851" w:hanging="494"/>
      </w:pPr>
      <w:rPr>
        <w:rFonts w:cs="Times New Roman" w:hint="default"/>
      </w:rPr>
    </w:lvl>
    <w:lvl w:ilvl="1" w:tplc="0426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DA305C"/>
    <w:multiLevelType w:val="hybridMultilevel"/>
    <w:tmpl w:val="AD10BC7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4D2497"/>
    <w:multiLevelType w:val="hybridMultilevel"/>
    <w:tmpl w:val="797604B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082D29"/>
    <w:multiLevelType w:val="multilevel"/>
    <w:tmpl w:val="87484B4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-900"/>
        </w:tabs>
        <w:ind w:left="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80"/>
        </w:tabs>
        <w:ind w:left="0" w:firstLine="0"/>
      </w:pPr>
      <w:rPr>
        <w:rFonts w:cs="Times New Roman" w:hint="default"/>
      </w:rPr>
    </w:lvl>
  </w:abstractNum>
  <w:abstractNum w:abstractNumId="19">
    <w:nsid w:val="3499175A"/>
    <w:multiLevelType w:val="hybridMultilevel"/>
    <w:tmpl w:val="03845E2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82778F"/>
    <w:multiLevelType w:val="hybridMultilevel"/>
    <w:tmpl w:val="176846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23242"/>
    <w:multiLevelType w:val="hybridMultilevel"/>
    <w:tmpl w:val="2A64BEF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5587B"/>
    <w:multiLevelType w:val="hybridMultilevel"/>
    <w:tmpl w:val="797604B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52D64F4"/>
    <w:multiLevelType w:val="hybridMultilevel"/>
    <w:tmpl w:val="57D2A01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513A65"/>
    <w:multiLevelType w:val="hybridMultilevel"/>
    <w:tmpl w:val="29BEC254"/>
    <w:lvl w:ilvl="0" w:tplc="BB9C07C8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84B8F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D484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64A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BEAD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09A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BE5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D62F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16F6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450C4F"/>
    <w:multiLevelType w:val="hybridMultilevel"/>
    <w:tmpl w:val="57D2A01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85173B"/>
    <w:multiLevelType w:val="hybridMultilevel"/>
    <w:tmpl w:val="AD10BC7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0A3221"/>
    <w:multiLevelType w:val="hybridMultilevel"/>
    <w:tmpl w:val="797604B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281FB4"/>
    <w:multiLevelType w:val="hybridMultilevel"/>
    <w:tmpl w:val="FD58A6B8"/>
    <w:lvl w:ilvl="0" w:tplc="5C78DE9E">
      <w:start w:val="1"/>
      <w:numFmt w:val="bullet"/>
      <w:pStyle w:val="ListBullet5"/>
      <w:lvlText w:val=""/>
      <w:lvlJc w:val="left"/>
      <w:pPr>
        <w:ind w:left="21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FEB1C71"/>
    <w:multiLevelType w:val="hybridMultilevel"/>
    <w:tmpl w:val="D9E84860"/>
    <w:lvl w:ilvl="0" w:tplc="F5CEAA64">
      <w:start w:val="1"/>
      <w:numFmt w:val="bullet"/>
      <w:pStyle w:val="TableListBullet2"/>
      <w:lvlText w:val="o"/>
      <w:lvlJc w:val="left"/>
      <w:pPr>
        <w:tabs>
          <w:tab w:val="num" w:pos="924"/>
        </w:tabs>
        <w:ind w:left="924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2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7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2"/>
  </w:num>
  <w:num w:numId="13">
    <w:abstractNumId w:val="10"/>
  </w:num>
  <w:num w:numId="14">
    <w:abstractNumId w:val="3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</w:num>
  <w:num w:numId="17">
    <w:abstractNumId w:val="14"/>
  </w:num>
  <w:num w:numId="18">
    <w:abstractNumId w:val="19"/>
  </w:num>
  <w:num w:numId="19">
    <w:abstractNumId w:val="26"/>
  </w:num>
  <w:num w:numId="20">
    <w:abstractNumId w:val="11"/>
  </w:num>
  <w:num w:numId="21">
    <w:abstractNumId w:val="23"/>
  </w:num>
  <w:num w:numId="22">
    <w:abstractNumId w:val="27"/>
  </w:num>
  <w:num w:numId="23">
    <w:abstractNumId w:val="16"/>
  </w:num>
  <w:num w:numId="24">
    <w:abstractNumId w:val="21"/>
  </w:num>
  <w:num w:numId="25">
    <w:abstractNumId w:val="13"/>
  </w:num>
  <w:num w:numId="26">
    <w:abstractNumId w:val="22"/>
  </w:num>
  <w:num w:numId="27">
    <w:abstractNumId w:val="17"/>
  </w:num>
  <w:num w:numId="28">
    <w:abstractNumId w:val="9"/>
  </w:num>
  <w:num w:numId="29">
    <w:abstractNumId w:val="25"/>
  </w:num>
  <w:num w:numId="30">
    <w:abstractNumId w:val="0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89"/>
    <w:rsid w:val="00004649"/>
    <w:rsid w:val="0000505C"/>
    <w:rsid w:val="000057FF"/>
    <w:rsid w:val="0003085D"/>
    <w:rsid w:val="00031337"/>
    <w:rsid w:val="0003245D"/>
    <w:rsid w:val="00033210"/>
    <w:rsid w:val="00033910"/>
    <w:rsid w:val="00033ED2"/>
    <w:rsid w:val="00041A3F"/>
    <w:rsid w:val="00041E7B"/>
    <w:rsid w:val="00055181"/>
    <w:rsid w:val="00066E1C"/>
    <w:rsid w:val="00067EBD"/>
    <w:rsid w:val="00070D70"/>
    <w:rsid w:val="000740F5"/>
    <w:rsid w:val="00077BE5"/>
    <w:rsid w:val="00083472"/>
    <w:rsid w:val="00083D97"/>
    <w:rsid w:val="000848A1"/>
    <w:rsid w:val="00084F8B"/>
    <w:rsid w:val="000868D7"/>
    <w:rsid w:val="00086D66"/>
    <w:rsid w:val="00087594"/>
    <w:rsid w:val="000948D7"/>
    <w:rsid w:val="0009571A"/>
    <w:rsid w:val="000A089A"/>
    <w:rsid w:val="000A2FA2"/>
    <w:rsid w:val="000C33FF"/>
    <w:rsid w:val="000C3AC0"/>
    <w:rsid w:val="000D5176"/>
    <w:rsid w:val="000E262C"/>
    <w:rsid w:val="000E3167"/>
    <w:rsid w:val="000E354C"/>
    <w:rsid w:val="000F1474"/>
    <w:rsid w:val="000F7BDA"/>
    <w:rsid w:val="0010186A"/>
    <w:rsid w:val="00110890"/>
    <w:rsid w:val="00110CD3"/>
    <w:rsid w:val="001138B3"/>
    <w:rsid w:val="00114624"/>
    <w:rsid w:val="00117D89"/>
    <w:rsid w:val="00121DC8"/>
    <w:rsid w:val="0012573F"/>
    <w:rsid w:val="00127D77"/>
    <w:rsid w:val="00127E23"/>
    <w:rsid w:val="0013457A"/>
    <w:rsid w:val="00137CAB"/>
    <w:rsid w:val="001414A5"/>
    <w:rsid w:val="0014704B"/>
    <w:rsid w:val="00151C37"/>
    <w:rsid w:val="00153D5C"/>
    <w:rsid w:val="001572FF"/>
    <w:rsid w:val="0016692C"/>
    <w:rsid w:val="0017406C"/>
    <w:rsid w:val="00181789"/>
    <w:rsid w:val="00191963"/>
    <w:rsid w:val="0019335B"/>
    <w:rsid w:val="00193CE3"/>
    <w:rsid w:val="0019597B"/>
    <w:rsid w:val="001969ED"/>
    <w:rsid w:val="00196CD0"/>
    <w:rsid w:val="001A64FF"/>
    <w:rsid w:val="001B0F88"/>
    <w:rsid w:val="001B47E1"/>
    <w:rsid w:val="001C26A7"/>
    <w:rsid w:val="001D31E8"/>
    <w:rsid w:val="001D4EA3"/>
    <w:rsid w:val="001D5E39"/>
    <w:rsid w:val="001E1329"/>
    <w:rsid w:val="001E13BD"/>
    <w:rsid w:val="001E6B3D"/>
    <w:rsid w:val="001F466F"/>
    <w:rsid w:val="001F638A"/>
    <w:rsid w:val="00202445"/>
    <w:rsid w:val="00203B38"/>
    <w:rsid w:val="002067A6"/>
    <w:rsid w:val="00213927"/>
    <w:rsid w:val="00221E83"/>
    <w:rsid w:val="002220E0"/>
    <w:rsid w:val="002268E8"/>
    <w:rsid w:val="00231591"/>
    <w:rsid w:val="00234AE6"/>
    <w:rsid w:val="002355E0"/>
    <w:rsid w:val="0024557B"/>
    <w:rsid w:val="0024655B"/>
    <w:rsid w:val="00263160"/>
    <w:rsid w:val="00280850"/>
    <w:rsid w:val="00285D03"/>
    <w:rsid w:val="002905CF"/>
    <w:rsid w:val="002916C2"/>
    <w:rsid w:val="0029255E"/>
    <w:rsid w:val="00294D3E"/>
    <w:rsid w:val="00296B2B"/>
    <w:rsid w:val="00297A15"/>
    <w:rsid w:val="002A043B"/>
    <w:rsid w:val="002A12F6"/>
    <w:rsid w:val="002B0D17"/>
    <w:rsid w:val="002C1576"/>
    <w:rsid w:val="002C56F8"/>
    <w:rsid w:val="002D4CF2"/>
    <w:rsid w:val="002E10A8"/>
    <w:rsid w:val="002F0D1D"/>
    <w:rsid w:val="00306161"/>
    <w:rsid w:val="00307214"/>
    <w:rsid w:val="00311EC1"/>
    <w:rsid w:val="00314F20"/>
    <w:rsid w:val="0032096C"/>
    <w:rsid w:val="0032193B"/>
    <w:rsid w:val="0032488A"/>
    <w:rsid w:val="003251E6"/>
    <w:rsid w:val="00351805"/>
    <w:rsid w:val="00353F08"/>
    <w:rsid w:val="00354100"/>
    <w:rsid w:val="0035554E"/>
    <w:rsid w:val="00356F5A"/>
    <w:rsid w:val="0036425B"/>
    <w:rsid w:val="00365E7A"/>
    <w:rsid w:val="00391A25"/>
    <w:rsid w:val="00392478"/>
    <w:rsid w:val="0039255C"/>
    <w:rsid w:val="00395949"/>
    <w:rsid w:val="003A1630"/>
    <w:rsid w:val="003A5EF6"/>
    <w:rsid w:val="003A79BF"/>
    <w:rsid w:val="003B0C77"/>
    <w:rsid w:val="003B54EA"/>
    <w:rsid w:val="003C1215"/>
    <w:rsid w:val="003C19B7"/>
    <w:rsid w:val="003C5A6D"/>
    <w:rsid w:val="003C6BD8"/>
    <w:rsid w:val="003D2D41"/>
    <w:rsid w:val="003D614E"/>
    <w:rsid w:val="003D73F1"/>
    <w:rsid w:val="003E380B"/>
    <w:rsid w:val="003E48AD"/>
    <w:rsid w:val="003E4C6E"/>
    <w:rsid w:val="003E7765"/>
    <w:rsid w:val="003F1AA1"/>
    <w:rsid w:val="003F26D8"/>
    <w:rsid w:val="003F4BD8"/>
    <w:rsid w:val="003F5936"/>
    <w:rsid w:val="003F72C3"/>
    <w:rsid w:val="004000FA"/>
    <w:rsid w:val="004005B0"/>
    <w:rsid w:val="00400A5A"/>
    <w:rsid w:val="00402DBC"/>
    <w:rsid w:val="00404B55"/>
    <w:rsid w:val="00407588"/>
    <w:rsid w:val="004079C3"/>
    <w:rsid w:val="004112AF"/>
    <w:rsid w:val="00414573"/>
    <w:rsid w:val="00415D9C"/>
    <w:rsid w:val="00415F36"/>
    <w:rsid w:val="00417D2B"/>
    <w:rsid w:val="00423122"/>
    <w:rsid w:val="00430530"/>
    <w:rsid w:val="004321B9"/>
    <w:rsid w:val="004329B3"/>
    <w:rsid w:val="00432AA5"/>
    <w:rsid w:val="00434543"/>
    <w:rsid w:val="00441E55"/>
    <w:rsid w:val="0044232D"/>
    <w:rsid w:val="0044444E"/>
    <w:rsid w:val="00445644"/>
    <w:rsid w:val="00453F60"/>
    <w:rsid w:val="00461DFF"/>
    <w:rsid w:val="004714B9"/>
    <w:rsid w:val="004744D4"/>
    <w:rsid w:val="00475439"/>
    <w:rsid w:val="0047637C"/>
    <w:rsid w:val="00477625"/>
    <w:rsid w:val="00481D3B"/>
    <w:rsid w:val="004926F4"/>
    <w:rsid w:val="004A0A5D"/>
    <w:rsid w:val="004A0C1B"/>
    <w:rsid w:val="004B0A83"/>
    <w:rsid w:val="004B7F51"/>
    <w:rsid w:val="004D06B5"/>
    <w:rsid w:val="004D7B7C"/>
    <w:rsid w:val="004E0244"/>
    <w:rsid w:val="004E1424"/>
    <w:rsid w:val="004F4C41"/>
    <w:rsid w:val="0051062A"/>
    <w:rsid w:val="00511A37"/>
    <w:rsid w:val="00513703"/>
    <w:rsid w:val="0051454C"/>
    <w:rsid w:val="005159E7"/>
    <w:rsid w:val="00520F8F"/>
    <w:rsid w:val="00523ECB"/>
    <w:rsid w:val="00537F2F"/>
    <w:rsid w:val="005471D3"/>
    <w:rsid w:val="00565283"/>
    <w:rsid w:val="00570D5F"/>
    <w:rsid w:val="00572D1C"/>
    <w:rsid w:val="00574D32"/>
    <w:rsid w:val="005767F8"/>
    <w:rsid w:val="00576D5C"/>
    <w:rsid w:val="00582B0C"/>
    <w:rsid w:val="0059741F"/>
    <w:rsid w:val="005A06E6"/>
    <w:rsid w:val="005A2057"/>
    <w:rsid w:val="005A35ED"/>
    <w:rsid w:val="005A45C4"/>
    <w:rsid w:val="005B2500"/>
    <w:rsid w:val="005B4BCE"/>
    <w:rsid w:val="005B77D2"/>
    <w:rsid w:val="005C03F4"/>
    <w:rsid w:val="005C1E1D"/>
    <w:rsid w:val="005C34D1"/>
    <w:rsid w:val="005C7911"/>
    <w:rsid w:val="005D6A0E"/>
    <w:rsid w:val="005E3943"/>
    <w:rsid w:val="005E5FD3"/>
    <w:rsid w:val="005F2236"/>
    <w:rsid w:val="005F365E"/>
    <w:rsid w:val="00600392"/>
    <w:rsid w:val="00602DEA"/>
    <w:rsid w:val="006113D1"/>
    <w:rsid w:val="00615082"/>
    <w:rsid w:val="0061584B"/>
    <w:rsid w:val="006261AC"/>
    <w:rsid w:val="00632E38"/>
    <w:rsid w:val="0064483E"/>
    <w:rsid w:val="006526AF"/>
    <w:rsid w:val="00653357"/>
    <w:rsid w:val="006578E0"/>
    <w:rsid w:val="00663124"/>
    <w:rsid w:val="00664498"/>
    <w:rsid w:val="0066794A"/>
    <w:rsid w:val="006702BB"/>
    <w:rsid w:val="0067128A"/>
    <w:rsid w:val="00677785"/>
    <w:rsid w:val="0068196E"/>
    <w:rsid w:val="00683CC9"/>
    <w:rsid w:val="00685A45"/>
    <w:rsid w:val="006870AD"/>
    <w:rsid w:val="0069019A"/>
    <w:rsid w:val="00695386"/>
    <w:rsid w:val="00697448"/>
    <w:rsid w:val="006A3217"/>
    <w:rsid w:val="006A6145"/>
    <w:rsid w:val="006B366F"/>
    <w:rsid w:val="006B3954"/>
    <w:rsid w:val="006B6CAC"/>
    <w:rsid w:val="006B7F2E"/>
    <w:rsid w:val="006D0CAA"/>
    <w:rsid w:val="006D28DD"/>
    <w:rsid w:val="006D3EAC"/>
    <w:rsid w:val="006E06DC"/>
    <w:rsid w:val="006E20DF"/>
    <w:rsid w:val="006E6688"/>
    <w:rsid w:val="006F428E"/>
    <w:rsid w:val="00701460"/>
    <w:rsid w:val="007053DC"/>
    <w:rsid w:val="00706CB4"/>
    <w:rsid w:val="00707DBC"/>
    <w:rsid w:val="00720813"/>
    <w:rsid w:val="00727468"/>
    <w:rsid w:val="00727E4D"/>
    <w:rsid w:val="00731799"/>
    <w:rsid w:val="0074035A"/>
    <w:rsid w:val="00743482"/>
    <w:rsid w:val="00751A22"/>
    <w:rsid w:val="007529EB"/>
    <w:rsid w:val="00753E89"/>
    <w:rsid w:val="00763FC3"/>
    <w:rsid w:val="00766B8B"/>
    <w:rsid w:val="00774E93"/>
    <w:rsid w:val="0078032A"/>
    <w:rsid w:val="00792AAF"/>
    <w:rsid w:val="007A0EED"/>
    <w:rsid w:val="007A2A63"/>
    <w:rsid w:val="007A2FEF"/>
    <w:rsid w:val="007A51FF"/>
    <w:rsid w:val="007B0713"/>
    <w:rsid w:val="007B2918"/>
    <w:rsid w:val="007B6B83"/>
    <w:rsid w:val="007C5F62"/>
    <w:rsid w:val="007D2574"/>
    <w:rsid w:val="007D3BB3"/>
    <w:rsid w:val="007D4FB5"/>
    <w:rsid w:val="007E1DB8"/>
    <w:rsid w:val="007E20DC"/>
    <w:rsid w:val="007F1132"/>
    <w:rsid w:val="007F2560"/>
    <w:rsid w:val="007F3842"/>
    <w:rsid w:val="0080181F"/>
    <w:rsid w:val="0080756A"/>
    <w:rsid w:val="00810906"/>
    <w:rsid w:val="0081427F"/>
    <w:rsid w:val="008152EE"/>
    <w:rsid w:val="00815B17"/>
    <w:rsid w:val="008211FF"/>
    <w:rsid w:val="00821C98"/>
    <w:rsid w:val="00830A2F"/>
    <w:rsid w:val="00831655"/>
    <w:rsid w:val="00832679"/>
    <w:rsid w:val="00841152"/>
    <w:rsid w:val="00841971"/>
    <w:rsid w:val="00847ABA"/>
    <w:rsid w:val="00855358"/>
    <w:rsid w:val="0086614C"/>
    <w:rsid w:val="00870574"/>
    <w:rsid w:val="008730A1"/>
    <w:rsid w:val="0087431C"/>
    <w:rsid w:val="00883144"/>
    <w:rsid w:val="0089083E"/>
    <w:rsid w:val="008927E5"/>
    <w:rsid w:val="008937FF"/>
    <w:rsid w:val="00895D77"/>
    <w:rsid w:val="0089619D"/>
    <w:rsid w:val="008A4BB8"/>
    <w:rsid w:val="008B0186"/>
    <w:rsid w:val="008B7310"/>
    <w:rsid w:val="008C1B13"/>
    <w:rsid w:val="008C316C"/>
    <w:rsid w:val="008C531E"/>
    <w:rsid w:val="008D1F5F"/>
    <w:rsid w:val="008D3ACD"/>
    <w:rsid w:val="008D7F31"/>
    <w:rsid w:val="008E23A2"/>
    <w:rsid w:val="008E603B"/>
    <w:rsid w:val="008F15F0"/>
    <w:rsid w:val="008F372B"/>
    <w:rsid w:val="00901EA5"/>
    <w:rsid w:val="00910600"/>
    <w:rsid w:val="00913372"/>
    <w:rsid w:val="00915212"/>
    <w:rsid w:val="00915F6F"/>
    <w:rsid w:val="00920976"/>
    <w:rsid w:val="009222C4"/>
    <w:rsid w:val="00923BAA"/>
    <w:rsid w:val="00926649"/>
    <w:rsid w:val="00932426"/>
    <w:rsid w:val="009412AA"/>
    <w:rsid w:val="00944068"/>
    <w:rsid w:val="009455D9"/>
    <w:rsid w:val="00951061"/>
    <w:rsid w:val="009548BE"/>
    <w:rsid w:val="00955F2C"/>
    <w:rsid w:val="00965863"/>
    <w:rsid w:val="00972B2A"/>
    <w:rsid w:val="00974885"/>
    <w:rsid w:val="009770A7"/>
    <w:rsid w:val="00981F21"/>
    <w:rsid w:val="00982BC0"/>
    <w:rsid w:val="009A134C"/>
    <w:rsid w:val="009A4696"/>
    <w:rsid w:val="009B066D"/>
    <w:rsid w:val="009B1124"/>
    <w:rsid w:val="009B5D07"/>
    <w:rsid w:val="009B6652"/>
    <w:rsid w:val="009B7388"/>
    <w:rsid w:val="009C1B81"/>
    <w:rsid w:val="009C3CA1"/>
    <w:rsid w:val="009E2F90"/>
    <w:rsid w:val="009F5304"/>
    <w:rsid w:val="009F5538"/>
    <w:rsid w:val="009F5703"/>
    <w:rsid w:val="009F5ADC"/>
    <w:rsid w:val="00A017C2"/>
    <w:rsid w:val="00A02707"/>
    <w:rsid w:val="00A06B27"/>
    <w:rsid w:val="00A11C97"/>
    <w:rsid w:val="00A13115"/>
    <w:rsid w:val="00A1335D"/>
    <w:rsid w:val="00A16C40"/>
    <w:rsid w:val="00A239BC"/>
    <w:rsid w:val="00A24424"/>
    <w:rsid w:val="00A25D6B"/>
    <w:rsid w:val="00A278A5"/>
    <w:rsid w:val="00A31501"/>
    <w:rsid w:val="00A3499C"/>
    <w:rsid w:val="00A3519B"/>
    <w:rsid w:val="00A37AA5"/>
    <w:rsid w:val="00A45060"/>
    <w:rsid w:val="00A50CA1"/>
    <w:rsid w:val="00A52D38"/>
    <w:rsid w:val="00A558CF"/>
    <w:rsid w:val="00A578EA"/>
    <w:rsid w:val="00A6220C"/>
    <w:rsid w:val="00A64274"/>
    <w:rsid w:val="00A67488"/>
    <w:rsid w:val="00A73C73"/>
    <w:rsid w:val="00A80C0A"/>
    <w:rsid w:val="00A9023A"/>
    <w:rsid w:val="00A9405B"/>
    <w:rsid w:val="00A94967"/>
    <w:rsid w:val="00A95689"/>
    <w:rsid w:val="00A95DC7"/>
    <w:rsid w:val="00A97D36"/>
    <w:rsid w:val="00AA215C"/>
    <w:rsid w:val="00AA4FCB"/>
    <w:rsid w:val="00AB0778"/>
    <w:rsid w:val="00AB3A2D"/>
    <w:rsid w:val="00AC694C"/>
    <w:rsid w:val="00AD1212"/>
    <w:rsid w:val="00AE0B04"/>
    <w:rsid w:val="00AE2873"/>
    <w:rsid w:val="00AE3716"/>
    <w:rsid w:val="00AF5CF9"/>
    <w:rsid w:val="00AF7260"/>
    <w:rsid w:val="00B02A8E"/>
    <w:rsid w:val="00B02E0B"/>
    <w:rsid w:val="00B031D3"/>
    <w:rsid w:val="00B0369E"/>
    <w:rsid w:val="00B03B4D"/>
    <w:rsid w:val="00B05713"/>
    <w:rsid w:val="00B07271"/>
    <w:rsid w:val="00B13126"/>
    <w:rsid w:val="00B24B7E"/>
    <w:rsid w:val="00B259B4"/>
    <w:rsid w:val="00B26BAD"/>
    <w:rsid w:val="00B32D6F"/>
    <w:rsid w:val="00B340AD"/>
    <w:rsid w:val="00B37D92"/>
    <w:rsid w:val="00B4504E"/>
    <w:rsid w:val="00B5227C"/>
    <w:rsid w:val="00B530B6"/>
    <w:rsid w:val="00B65328"/>
    <w:rsid w:val="00B6559E"/>
    <w:rsid w:val="00B7662F"/>
    <w:rsid w:val="00B7798A"/>
    <w:rsid w:val="00B87AC5"/>
    <w:rsid w:val="00B91FCD"/>
    <w:rsid w:val="00B93754"/>
    <w:rsid w:val="00BA0BAD"/>
    <w:rsid w:val="00BB6C95"/>
    <w:rsid w:val="00BC3D13"/>
    <w:rsid w:val="00BC67D7"/>
    <w:rsid w:val="00BE54EE"/>
    <w:rsid w:val="00BF0A02"/>
    <w:rsid w:val="00BF580C"/>
    <w:rsid w:val="00C02A5D"/>
    <w:rsid w:val="00C0574D"/>
    <w:rsid w:val="00C06293"/>
    <w:rsid w:val="00C06C01"/>
    <w:rsid w:val="00C1427D"/>
    <w:rsid w:val="00C20142"/>
    <w:rsid w:val="00C2264F"/>
    <w:rsid w:val="00C2352F"/>
    <w:rsid w:val="00C32511"/>
    <w:rsid w:val="00C33343"/>
    <w:rsid w:val="00C402B9"/>
    <w:rsid w:val="00C565AB"/>
    <w:rsid w:val="00C65C85"/>
    <w:rsid w:val="00C713AE"/>
    <w:rsid w:val="00C72306"/>
    <w:rsid w:val="00C731E3"/>
    <w:rsid w:val="00C7682F"/>
    <w:rsid w:val="00C76C09"/>
    <w:rsid w:val="00C833E0"/>
    <w:rsid w:val="00C85FA7"/>
    <w:rsid w:val="00C9152B"/>
    <w:rsid w:val="00C94864"/>
    <w:rsid w:val="00C951CD"/>
    <w:rsid w:val="00CB4309"/>
    <w:rsid w:val="00CB4A5E"/>
    <w:rsid w:val="00CC7068"/>
    <w:rsid w:val="00CC70AC"/>
    <w:rsid w:val="00CD0633"/>
    <w:rsid w:val="00CE14AB"/>
    <w:rsid w:val="00CE1995"/>
    <w:rsid w:val="00CE70DE"/>
    <w:rsid w:val="00CF4A7B"/>
    <w:rsid w:val="00D03F71"/>
    <w:rsid w:val="00D12A07"/>
    <w:rsid w:val="00D13D53"/>
    <w:rsid w:val="00D13DD2"/>
    <w:rsid w:val="00D1538B"/>
    <w:rsid w:val="00D1723A"/>
    <w:rsid w:val="00D23A23"/>
    <w:rsid w:val="00D307BB"/>
    <w:rsid w:val="00D310AB"/>
    <w:rsid w:val="00D31744"/>
    <w:rsid w:val="00D37554"/>
    <w:rsid w:val="00D37A7A"/>
    <w:rsid w:val="00D403F8"/>
    <w:rsid w:val="00D4105C"/>
    <w:rsid w:val="00D444BB"/>
    <w:rsid w:val="00D463F1"/>
    <w:rsid w:val="00D46913"/>
    <w:rsid w:val="00D60AF0"/>
    <w:rsid w:val="00D6231E"/>
    <w:rsid w:val="00D62932"/>
    <w:rsid w:val="00D66072"/>
    <w:rsid w:val="00D6760E"/>
    <w:rsid w:val="00D73FC6"/>
    <w:rsid w:val="00D74A7C"/>
    <w:rsid w:val="00D80017"/>
    <w:rsid w:val="00D80311"/>
    <w:rsid w:val="00D8200D"/>
    <w:rsid w:val="00D8518A"/>
    <w:rsid w:val="00D8585E"/>
    <w:rsid w:val="00D869AA"/>
    <w:rsid w:val="00D87BE9"/>
    <w:rsid w:val="00D90E1D"/>
    <w:rsid w:val="00D92C0C"/>
    <w:rsid w:val="00D960E8"/>
    <w:rsid w:val="00DA7AC1"/>
    <w:rsid w:val="00DB5FF8"/>
    <w:rsid w:val="00DC0B04"/>
    <w:rsid w:val="00DC1903"/>
    <w:rsid w:val="00DC651D"/>
    <w:rsid w:val="00DD5FE3"/>
    <w:rsid w:val="00DD6B8B"/>
    <w:rsid w:val="00DD7C1E"/>
    <w:rsid w:val="00DE6ADA"/>
    <w:rsid w:val="00DE775C"/>
    <w:rsid w:val="00DF1A1B"/>
    <w:rsid w:val="00DF1EA6"/>
    <w:rsid w:val="00DF45FF"/>
    <w:rsid w:val="00E01499"/>
    <w:rsid w:val="00E02276"/>
    <w:rsid w:val="00E04C64"/>
    <w:rsid w:val="00E0758C"/>
    <w:rsid w:val="00E07C5A"/>
    <w:rsid w:val="00E15A94"/>
    <w:rsid w:val="00E2154C"/>
    <w:rsid w:val="00E21FF0"/>
    <w:rsid w:val="00E30BCE"/>
    <w:rsid w:val="00E406A2"/>
    <w:rsid w:val="00E41DD1"/>
    <w:rsid w:val="00E43464"/>
    <w:rsid w:val="00E5025A"/>
    <w:rsid w:val="00E5690E"/>
    <w:rsid w:val="00E605DE"/>
    <w:rsid w:val="00E6164E"/>
    <w:rsid w:val="00E616D5"/>
    <w:rsid w:val="00E6271C"/>
    <w:rsid w:val="00E63434"/>
    <w:rsid w:val="00E87E6F"/>
    <w:rsid w:val="00E9764F"/>
    <w:rsid w:val="00EA4472"/>
    <w:rsid w:val="00EA5527"/>
    <w:rsid w:val="00EA7BB2"/>
    <w:rsid w:val="00EB38F0"/>
    <w:rsid w:val="00EB4564"/>
    <w:rsid w:val="00EB53C2"/>
    <w:rsid w:val="00EC0DAE"/>
    <w:rsid w:val="00EC218F"/>
    <w:rsid w:val="00EC7AD4"/>
    <w:rsid w:val="00ED165F"/>
    <w:rsid w:val="00ED5C78"/>
    <w:rsid w:val="00EE1228"/>
    <w:rsid w:val="00EE31E0"/>
    <w:rsid w:val="00EF7202"/>
    <w:rsid w:val="00EF76E4"/>
    <w:rsid w:val="00EF7762"/>
    <w:rsid w:val="00F02397"/>
    <w:rsid w:val="00F055A5"/>
    <w:rsid w:val="00F12A59"/>
    <w:rsid w:val="00F12C85"/>
    <w:rsid w:val="00F17B79"/>
    <w:rsid w:val="00F200FC"/>
    <w:rsid w:val="00F30403"/>
    <w:rsid w:val="00F365AF"/>
    <w:rsid w:val="00F40AF0"/>
    <w:rsid w:val="00F41CC5"/>
    <w:rsid w:val="00F45869"/>
    <w:rsid w:val="00F45FBE"/>
    <w:rsid w:val="00F467A7"/>
    <w:rsid w:val="00F50963"/>
    <w:rsid w:val="00F55707"/>
    <w:rsid w:val="00F56A4A"/>
    <w:rsid w:val="00F65144"/>
    <w:rsid w:val="00F66B38"/>
    <w:rsid w:val="00F706AC"/>
    <w:rsid w:val="00F73D44"/>
    <w:rsid w:val="00F74925"/>
    <w:rsid w:val="00F82940"/>
    <w:rsid w:val="00F86758"/>
    <w:rsid w:val="00F92EF0"/>
    <w:rsid w:val="00FA21D6"/>
    <w:rsid w:val="00FA74E4"/>
    <w:rsid w:val="00FB455F"/>
    <w:rsid w:val="00FB4F5C"/>
    <w:rsid w:val="00FD14F0"/>
    <w:rsid w:val="00FD17FF"/>
    <w:rsid w:val="00FD44D1"/>
    <w:rsid w:val="00FE42AE"/>
    <w:rsid w:val="00FE5044"/>
    <w:rsid w:val="00FE5080"/>
    <w:rsid w:val="00FE7CD0"/>
    <w:rsid w:val="00FF1965"/>
    <w:rsid w:val="00FF217B"/>
    <w:rsid w:val="00FF361C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7C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24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124"/>
    <w:pPr>
      <w:pageBreakBefore/>
      <w:numPr>
        <w:numId w:val="8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124"/>
    <w:pPr>
      <w:keepNext/>
      <w:keepLines/>
      <w:numPr>
        <w:ilvl w:val="1"/>
        <w:numId w:val="8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124"/>
    <w:pPr>
      <w:keepNext/>
      <w:keepLines/>
      <w:numPr>
        <w:ilvl w:val="2"/>
        <w:numId w:val="8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3124"/>
    <w:pPr>
      <w:keepNext/>
      <w:keepLines/>
      <w:numPr>
        <w:ilvl w:val="3"/>
        <w:numId w:val="8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3124"/>
    <w:pPr>
      <w:keepNext/>
      <w:keepLines/>
      <w:numPr>
        <w:ilvl w:val="4"/>
        <w:numId w:val="8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3124"/>
    <w:pPr>
      <w:keepNext/>
      <w:keepLines/>
      <w:numPr>
        <w:ilvl w:val="5"/>
        <w:numId w:val="8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63124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klients">
    <w:name w:val="Title-klients"/>
    <w:basedOn w:val="Normal"/>
    <w:qFormat/>
    <w:rsid w:val="00663124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qFormat/>
    <w:rsid w:val="00663124"/>
    <w:pPr>
      <w:spacing w:before="396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apaksprojekta">
    <w:name w:val="Title apaksprojekta"/>
    <w:basedOn w:val="Titlearatstarpi"/>
    <w:qFormat/>
    <w:rsid w:val="00663124"/>
    <w:pPr>
      <w:spacing w:before="120"/>
    </w:pPr>
    <w:rPr>
      <w:rFonts w:ascii="Arial Bold" w:hAnsi="Arial Bold"/>
      <w:spacing w:val="0"/>
      <w:sz w:val="44"/>
    </w:rPr>
  </w:style>
  <w:style w:type="paragraph" w:customStyle="1" w:styleId="Titledokumenta">
    <w:name w:val="Title dokumenta"/>
    <w:basedOn w:val="Titleapaksprojekta"/>
    <w:qFormat/>
    <w:rsid w:val="00663124"/>
    <w:pPr>
      <w:spacing w:before="1080" w:after="60" w:line="288" w:lineRule="auto"/>
    </w:pPr>
    <w:rPr>
      <w:rFonts w:ascii="Arial" w:hAnsi="Arial"/>
      <w:b w:val="0"/>
      <w:sz w:val="36"/>
    </w:rPr>
  </w:style>
  <w:style w:type="paragraph" w:customStyle="1" w:styleId="Titledokumentakods">
    <w:name w:val="Title dokumenta kods"/>
    <w:basedOn w:val="Normal"/>
    <w:qFormat/>
    <w:rsid w:val="00513703"/>
    <w:pPr>
      <w:spacing w:before="240" w:after="6000"/>
      <w:jc w:val="center"/>
    </w:pPr>
    <w:rPr>
      <w:b/>
      <w:smallCaps/>
      <w:sz w:val="28"/>
    </w:rPr>
  </w:style>
  <w:style w:type="table" w:styleId="TableGrid">
    <w:name w:val="Table Grid"/>
    <w:aliases w:val="Table Grid Body Text"/>
    <w:basedOn w:val="TableNormal"/>
    <w:uiPriority w:val="59"/>
    <w:rsid w:val="0066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ptright">
    <w:name w:val="10pt right"/>
    <w:basedOn w:val="Normal"/>
    <w:qFormat/>
    <w:rsid w:val="00663124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24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qFormat/>
    <w:rsid w:val="00153D5C"/>
    <w:pPr>
      <w:spacing w:before="3400" w:after="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qFormat/>
    <w:rsid w:val="00663124"/>
    <w:pPr>
      <w:spacing w:before="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663124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qFormat/>
    <w:rsid w:val="00663124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663124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63124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663124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63124"/>
    <w:rPr>
      <w:rFonts w:ascii="Arial" w:hAnsi="Arial"/>
      <w:sz w:val="16"/>
    </w:rPr>
  </w:style>
  <w:style w:type="character" w:styleId="PageNumber">
    <w:name w:val="page number"/>
    <w:basedOn w:val="DefaultParagraphFont"/>
    <w:rsid w:val="00663124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663124"/>
    <w:pPr>
      <w:spacing w:after="0" w:line="240" w:lineRule="auto"/>
    </w:pPr>
    <w:rPr>
      <w:rFonts w:ascii="Arial" w:hAnsi="Arial"/>
      <w:sz w:val="20"/>
    </w:rPr>
    <w:tblPr>
      <w:tblStyleColBandSize w:val="1"/>
      <w:tblInd w:w="0" w:type="dxa"/>
      <w:tblBorders>
        <w:top w:val="single" w:sz="12" w:space="0" w:color="auto"/>
        <w:bottom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 body"/>
    <w:basedOn w:val="Normal"/>
    <w:link w:val="TablebodyChar"/>
    <w:qFormat/>
    <w:rsid w:val="00663124"/>
    <w:pPr>
      <w:spacing w:before="40" w:after="40" w:line="240" w:lineRule="auto"/>
      <w:jc w:val="left"/>
    </w:pPr>
    <w:rPr>
      <w:sz w:val="20"/>
    </w:rPr>
  </w:style>
  <w:style w:type="paragraph" w:customStyle="1" w:styleId="Bold">
    <w:name w:val="Bold"/>
    <w:aliases w:val="Small caps,small,caps"/>
    <w:basedOn w:val="Tablebody"/>
    <w:link w:val="BoldChar"/>
    <w:qFormat/>
    <w:rsid w:val="00663124"/>
    <w:pPr>
      <w:spacing w:before="60" w:after="60" w:line="288" w:lineRule="auto"/>
    </w:pPr>
    <w:rPr>
      <w:b/>
      <w:smallCaps/>
      <w:sz w:val="22"/>
    </w:rPr>
  </w:style>
  <w:style w:type="paragraph" w:customStyle="1" w:styleId="Saturs">
    <w:name w:val="Saturs"/>
    <w:basedOn w:val="Normal"/>
    <w:qFormat/>
    <w:rsid w:val="00663124"/>
    <w:pPr>
      <w:jc w:val="left"/>
    </w:pPr>
    <w:rPr>
      <w:rFonts w:ascii="Tahoma" w:hAnsi="Tahoma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63124"/>
    <w:rPr>
      <w:rFonts w:ascii="Tahoma" w:eastAsiaTheme="majorEastAsia" w:hAnsi="Tahoma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63124"/>
    <w:pPr>
      <w:tabs>
        <w:tab w:val="left" w:pos="397"/>
        <w:tab w:val="right" w:leader="dot" w:pos="9639"/>
      </w:tabs>
      <w:spacing w:before="0" w:after="120"/>
      <w:ind w:left="39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663124"/>
    <w:pPr>
      <w:tabs>
        <w:tab w:val="left" w:pos="964"/>
        <w:tab w:val="right" w:leader="dot" w:pos="9639"/>
      </w:tabs>
      <w:spacing w:before="0"/>
      <w:ind w:left="964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CB4A5E"/>
    <w:pPr>
      <w:tabs>
        <w:tab w:val="left" w:pos="1814"/>
        <w:tab w:val="right" w:leader="dot" w:pos="9639"/>
      </w:tabs>
      <w:spacing w:before="0"/>
      <w:ind w:left="1815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663124"/>
    <w:pPr>
      <w:tabs>
        <w:tab w:val="left" w:pos="2381"/>
        <w:tab w:val="right" w:leader="dot" w:pos="9639"/>
      </w:tabs>
      <w:spacing w:before="0"/>
      <w:ind w:left="2268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63124"/>
    <w:pPr>
      <w:tabs>
        <w:tab w:val="left" w:pos="3232"/>
        <w:tab w:val="right" w:leader="dot" w:pos="9639"/>
      </w:tabs>
      <w:spacing w:before="0"/>
      <w:ind w:left="3062" w:hanging="964"/>
    </w:pPr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663124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3124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63124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63124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63124"/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ListBullet">
    <w:name w:val="List Bullet"/>
    <w:basedOn w:val="Normal"/>
    <w:link w:val="ListBulletChar"/>
    <w:uiPriority w:val="99"/>
    <w:unhideWhenUsed/>
    <w:rsid w:val="00663124"/>
    <w:pPr>
      <w:numPr>
        <w:numId w:val="1"/>
      </w:numPr>
      <w:tabs>
        <w:tab w:val="clear" w:pos="360"/>
      </w:tabs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663124"/>
    <w:pPr>
      <w:tabs>
        <w:tab w:val="left" w:pos="964"/>
        <w:tab w:val="right" w:leader="dot" w:pos="9639"/>
      </w:tabs>
      <w:spacing w:before="0" w:after="0"/>
      <w:ind w:left="851" w:hanging="851"/>
    </w:pPr>
  </w:style>
  <w:style w:type="paragraph" w:styleId="ListBullet2">
    <w:name w:val="List Bullet 2"/>
    <w:basedOn w:val="Normal"/>
    <w:uiPriority w:val="99"/>
    <w:unhideWhenUsed/>
    <w:rsid w:val="0066312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6312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663124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rsid w:val="00663124"/>
    <w:pPr>
      <w:ind w:left="567"/>
      <w:contextualSpacing/>
    </w:pPr>
  </w:style>
  <w:style w:type="paragraph" w:styleId="ListContinue2">
    <w:name w:val="List Continue 2"/>
    <w:basedOn w:val="Normal"/>
    <w:uiPriority w:val="99"/>
    <w:unhideWhenUsed/>
    <w:rsid w:val="00663124"/>
    <w:pPr>
      <w:ind w:left="851"/>
      <w:contextualSpacing/>
    </w:pPr>
  </w:style>
  <w:style w:type="paragraph" w:styleId="ListContinue3">
    <w:name w:val="List Continue 3"/>
    <w:basedOn w:val="Normal"/>
    <w:uiPriority w:val="99"/>
    <w:unhideWhenUsed/>
    <w:rsid w:val="00663124"/>
    <w:pPr>
      <w:ind w:left="1134"/>
      <w:contextualSpacing/>
    </w:pPr>
  </w:style>
  <w:style w:type="paragraph" w:styleId="ListNumber">
    <w:name w:val="List Number"/>
    <w:basedOn w:val="Normal"/>
    <w:uiPriority w:val="99"/>
    <w:unhideWhenUsed/>
    <w:rsid w:val="00663124"/>
    <w:pPr>
      <w:numPr>
        <w:numId w:val="10"/>
      </w:numPr>
      <w:tabs>
        <w:tab w:val="clear" w:pos="360"/>
      </w:tabs>
      <w:ind w:left="454" w:hanging="454"/>
      <w:contextualSpacing/>
    </w:pPr>
  </w:style>
  <w:style w:type="paragraph" w:styleId="ListNumber2">
    <w:name w:val="List Number 2"/>
    <w:basedOn w:val="Normal"/>
    <w:link w:val="ListNumber2Char"/>
    <w:uiPriority w:val="99"/>
    <w:unhideWhenUsed/>
    <w:rsid w:val="00663124"/>
    <w:pPr>
      <w:numPr>
        <w:numId w:val="14"/>
      </w:numPr>
      <w:ind w:left="1021" w:hanging="567"/>
      <w:contextualSpacing/>
    </w:pPr>
  </w:style>
  <w:style w:type="paragraph" w:styleId="ListNumber3">
    <w:name w:val="List Number 3"/>
    <w:basedOn w:val="Normal"/>
    <w:uiPriority w:val="99"/>
    <w:unhideWhenUsed/>
    <w:rsid w:val="00663124"/>
    <w:pPr>
      <w:numPr>
        <w:numId w:val="5"/>
      </w:numPr>
      <w:ind w:left="1360" w:hanging="680"/>
      <w:contextualSpacing/>
    </w:pPr>
  </w:style>
  <w:style w:type="paragraph" w:styleId="ListNumber4">
    <w:name w:val="List Number 4"/>
    <w:basedOn w:val="Normal"/>
    <w:uiPriority w:val="99"/>
    <w:unhideWhenUsed/>
    <w:rsid w:val="00663124"/>
    <w:pPr>
      <w:numPr>
        <w:numId w:val="6"/>
      </w:numPr>
      <w:ind w:left="1702" w:hanging="851"/>
      <w:contextualSpacing/>
    </w:pPr>
  </w:style>
  <w:style w:type="paragraph" w:customStyle="1" w:styleId="Atsauce">
    <w:name w:val="Atsauce"/>
    <w:basedOn w:val="Normal"/>
    <w:rsid w:val="00663124"/>
    <w:pPr>
      <w:numPr>
        <w:numId w:val="11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6312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663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663124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63124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663124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ListBullet5">
    <w:name w:val="List Bullet 5"/>
    <w:basedOn w:val="Normal"/>
    <w:rsid w:val="00663124"/>
    <w:pPr>
      <w:numPr>
        <w:numId w:val="9"/>
      </w:numPr>
      <w:ind w:left="1775" w:hanging="357"/>
      <w:contextualSpacing/>
    </w:pPr>
    <w:rPr>
      <w:rFonts w:eastAsia="Times New Roman" w:cs="Times New Roman"/>
    </w:rPr>
  </w:style>
  <w:style w:type="character" w:customStyle="1" w:styleId="TablebodyChar">
    <w:name w:val="Table body Char"/>
    <w:link w:val="Tablebody"/>
    <w:rsid w:val="00663124"/>
    <w:rPr>
      <w:rFonts w:ascii="Arial" w:hAnsi="Arial"/>
      <w:sz w:val="20"/>
    </w:rPr>
  </w:style>
  <w:style w:type="paragraph" w:customStyle="1" w:styleId="StyleTablebodyBefore3ptAfter3pt">
    <w:name w:val="Style Table body + Before:  3 pt After:  3 pt"/>
    <w:basedOn w:val="Tablebody"/>
    <w:autoRedefine/>
    <w:rsid w:val="00663124"/>
    <w:pPr>
      <w:spacing w:before="60" w:after="60"/>
    </w:pPr>
    <w:rPr>
      <w:rFonts w:eastAsia="Times New Roman" w:cs="Times New Roman"/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312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number">
    <w:name w:val="Table number"/>
    <w:basedOn w:val="Tabletitle"/>
    <w:link w:val="TablenumberCharChar"/>
    <w:qFormat/>
    <w:rsid w:val="00663124"/>
    <w:pPr>
      <w:spacing w:before="120" w:after="0"/>
      <w:jc w:val="right"/>
    </w:pPr>
    <w:rPr>
      <w:noProof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663124"/>
    <w:pPr>
      <w:spacing w:before="120" w:after="0" w:line="360" w:lineRule="auto"/>
      <w:jc w:val="right"/>
    </w:pPr>
    <w:rPr>
      <w:b/>
      <w:bCs/>
      <w:sz w:val="20"/>
      <w:szCs w:val="18"/>
    </w:rPr>
  </w:style>
  <w:style w:type="paragraph" w:customStyle="1" w:styleId="TablebodyB">
    <w:name w:val="Table body+B"/>
    <w:basedOn w:val="Tablebody"/>
    <w:qFormat/>
    <w:rsid w:val="00663124"/>
    <w:rPr>
      <w:b/>
    </w:rPr>
  </w:style>
  <w:style w:type="paragraph" w:customStyle="1" w:styleId="Vieta">
    <w:name w:val="Vieta"/>
    <w:aliases w:val="laiks"/>
    <w:basedOn w:val="Tablebody"/>
    <w:qFormat/>
    <w:rsid w:val="00663124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7A51F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A51FF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663124"/>
    <w:pPr>
      <w:numPr>
        <w:numId w:val="7"/>
      </w:numPr>
      <w:spacing w:before="0" w:after="0" w:line="240" w:lineRule="auto"/>
      <w:ind w:left="601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663124"/>
    <w:pPr>
      <w:ind w:left="283" w:hanging="283"/>
      <w:contextualSpacing/>
    </w:pPr>
  </w:style>
  <w:style w:type="paragraph" w:customStyle="1" w:styleId="Note">
    <w:name w:val="Note"/>
    <w:basedOn w:val="Normal"/>
    <w:rsid w:val="00663124"/>
    <w:pPr>
      <w:pBdr>
        <w:left w:val="single" w:sz="18" w:space="6" w:color="808080"/>
      </w:pBdr>
      <w:ind w:left="567"/>
      <w:contextualSpacing/>
    </w:pPr>
    <w:rPr>
      <w:rFonts w:eastAsia="Times New Roman" w:cs="Arial"/>
      <w:b/>
      <w:i/>
      <w:sz w:val="20"/>
      <w:szCs w:val="18"/>
      <w:lang w:eastAsia="ja-JP"/>
    </w:rPr>
  </w:style>
  <w:style w:type="paragraph" w:customStyle="1" w:styleId="CodeBlock">
    <w:name w:val="Code Block"/>
    <w:basedOn w:val="Normal"/>
    <w:rsid w:val="006631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7"/>
      <w:contextualSpacing/>
    </w:pPr>
    <w:rPr>
      <w:rFonts w:ascii="Courier New" w:eastAsia="Times New Roman" w:hAnsi="Courier New" w:cs="Courier New"/>
      <w:sz w:val="20"/>
      <w:szCs w:val="16"/>
      <w:lang w:eastAsia="ja-JP"/>
    </w:rPr>
  </w:style>
  <w:style w:type="paragraph" w:customStyle="1" w:styleId="Sourcewithforeground">
    <w:name w:val="Source with foreground"/>
    <w:basedOn w:val="Normal"/>
    <w:rsid w:val="00663124"/>
    <w:pPr>
      <w:shd w:val="clear" w:color="auto" w:fill="D9D9D9"/>
      <w:jc w:val="left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663124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663124"/>
    <w:pPr>
      <w:numPr>
        <w:numId w:val="12"/>
      </w:numPr>
      <w:tabs>
        <w:tab w:val="clear" w:pos="720"/>
      </w:tabs>
      <w:ind w:left="488" w:hanging="244"/>
      <w:jc w:val="both"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663124"/>
    <w:pPr>
      <w:numPr>
        <w:numId w:val="15"/>
      </w:numPr>
      <w:tabs>
        <w:tab w:val="left" w:pos="714"/>
        <w:tab w:val="left" w:pos="1072"/>
      </w:tabs>
      <w:jc w:val="both"/>
    </w:pPr>
    <w:rPr>
      <w:rFonts w:eastAsia="Times New Roman" w:cs="Times New Roman"/>
    </w:rPr>
  </w:style>
  <w:style w:type="paragraph" w:customStyle="1" w:styleId="TableListBullet3">
    <w:name w:val="Table List Bullet 3"/>
    <w:basedOn w:val="TableListBullet2"/>
    <w:qFormat/>
    <w:rsid w:val="00663124"/>
    <w:pPr>
      <w:numPr>
        <w:numId w:val="13"/>
      </w:numPr>
      <w:ind w:left="924" w:hanging="357"/>
    </w:pPr>
    <w:rPr>
      <w:lang w:eastAsia="lv-LV"/>
    </w:rPr>
  </w:style>
  <w:style w:type="paragraph" w:customStyle="1" w:styleId="TableListNumber2">
    <w:name w:val="Table List Number 2"/>
    <w:basedOn w:val="ListNumber2"/>
    <w:qFormat/>
    <w:rsid w:val="00663124"/>
    <w:pPr>
      <w:spacing w:before="40" w:after="40" w:line="240" w:lineRule="auto"/>
      <w:ind w:left="811" w:hanging="357"/>
    </w:pPr>
    <w:rPr>
      <w:sz w:val="20"/>
    </w:rPr>
  </w:style>
  <w:style w:type="paragraph" w:customStyle="1" w:styleId="Picturecaption">
    <w:name w:val="Picture caption"/>
    <w:basedOn w:val="Caption"/>
    <w:rsid w:val="00663124"/>
    <w:pPr>
      <w:spacing w:after="180" w:line="288" w:lineRule="auto"/>
      <w:contextualSpacing/>
      <w:jc w:val="left"/>
    </w:pPr>
    <w:rPr>
      <w:rFonts w:eastAsia="Batang" w:cs="Times New Roman"/>
      <w:bCs w:val="0"/>
      <w:szCs w:val="20"/>
    </w:rPr>
  </w:style>
  <w:style w:type="paragraph" w:customStyle="1" w:styleId="Pictureposition">
    <w:name w:val="Picture position"/>
    <w:basedOn w:val="Tablebody"/>
    <w:link w:val="PicturepositionChar"/>
    <w:qFormat/>
    <w:rsid w:val="00663124"/>
    <w:pPr>
      <w:spacing w:before="120" w:after="180"/>
      <w:jc w:val="center"/>
    </w:pPr>
  </w:style>
  <w:style w:type="paragraph" w:customStyle="1" w:styleId="Tablebodybold">
    <w:name w:val="Table body+bold"/>
    <w:aliases w:val="small caps"/>
    <w:basedOn w:val="Bold"/>
    <w:qFormat/>
    <w:rsid w:val="00663124"/>
    <w:pPr>
      <w:spacing w:line="240" w:lineRule="auto"/>
    </w:pPr>
    <w:rPr>
      <w:sz w:val="20"/>
      <w:lang w:eastAsia="lv-LV"/>
    </w:rPr>
  </w:style>
  <w:style w:type="character" w:customStyle="1" w:styleId="TablenumberCharChar">
    <w:name w:val="Table number Char Char"/>
    <w:basedOn w:val="DefaultParagraphFont"/>
    <w:link w:val="Tablenumber"/>
    <w:locked/>
    <w:rsid w:val="00663124"/>
    <w:rPr>
      <w:rFonts w:ascii="Arial" w:eastAsia="Batang" w:hAnsi="Arial" w:cs="Times New Roman"/>
      <w:b/>
      <w:bCs/>
      <w:noProof/>
      <w:sz w:val="20"/>
      <w:szCs w:val="20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663124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663124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Centered">
    <w:name w:val="Centered"/>
    <w:basedOn w:val="Normal"/>
    <w:qFormat/>
    <w:rsid w:val="00663124"/>
    <w:pPr>
      <w:jc w:val="center"/>
    </w:pPr>
  </w:style>
  <w:style w:type="paragraph" w:customStyle="1" w:styleId="TitleSaskanosana">
    <w:name w:val="Title Saskanosana"/>
    <w:basedOn w:val="Titleapaksprojekta"/>
    <w:qFormat/>
    <w:rsid w:val="00663124"/>
    <w:pPr>
      <w:spacing w:before="1080"/>
    </w:pPr>
  </w:style>
  <w:style w:type="paragraph" w:customStyle="1" w:styleId="Titleapakprojekta">
    <w:name w:val="Title apakšprojekta"/>
    <w:basedOn w:val="Titlearatstarpi"/>
    <w:qFormat/>
    <w:rsid w:val="007D2574"/>
    <w:pPr>
      <w:spacing w:before="120"/>
    </w:pPr>
    <w:rPr>
      <w:spacing w:val="0"/>
      <w:sz w:val="44"/>
    </w:rPr>
  </w:style>
  <w:style w:type="paragraph" w:customStyle="1" w:styleId="Tilteapakprojekta">
    <w:name w:val="Tilte apakšprojekta"/>
    <w:basedOn w:val="BodyText"/>
    <w:autoRedefine/>
    <w:rsid w:val="003F72C3"/>
    <w:pPr>
      <w:spacing w:before="1080"/>
      <w:jc w:val="center"/>
    </w:pPr>
    <w:rPr>
      <w:b/>
      <w:smallCaps/>
      <w:sz w:val="44"/>
      <w:szCs w:val="36"/>
    </w:rPr>
  </w:style>
  <w:style w:type="character" w:styleId="Strong">
    <w:name w:val="Strong"/>
    <w:basedOn w:val="DefaultParagraphFont"/>
    <w:uiPriority w:val="22"/>
    <w:qFormat/>
    <w:rsid w:val="007D2574"/>
    <w:rPr>
      <w:rFonts w:ascii="Tahoma" w:hAnsi="Tahoma"/>
      <w:b w:val="0"/>
      <w:bCs/>
      <w:sz w:val="32"/>
    </w:rPr>
  </w:style>
  <w:style w:type="character" w:customStyle="1" w:styleId="ListNumber2Char">
    <w:name w:val="List Number 2 Char"/>
    <w:basedOn w:val="DefaultParagraphFont"/>
    <w:link w:val="ListNumber2"/>
    <w:uiPriority w:val="99"/>
    <w:locked/>
    <w:rsid w:val="007D2574"/>
    <w:rPr>
      <w:rFonts w:ascii="Arial" w:hAnsi="Arial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7D2574"/>
    <w:rPr>
      <w:rFonts w:ascii="Arial" w:hAnsi="Arial"/>
    </w:rPr>
  </w:style>
  <w:style w:type="character" w:customStyle="1" w:styleId="PicturepositionChar">
    <w:name w:val="Picture position Char"/>
    <w:basedOn w:val="DefaultParagraphFont"/>
    <w:link w:val="Pictureposition"/>
    <w:rsid w:val="007D2574"/>
    <w:rPr>
      <w:rFonts w:ascii="Arial" w:hAnsi="Arial"/>
      <w:sz w:val="20"/>
    </w:rPr>
  </w:style>
  <w:style w:type="character" w:styleId="BookTitle">
    <w:name w:val="Book Title"/>
    <w:basedOn w:val="DefaultParagraphFont"/>
    <w:uiPriority w:val="33"/>
    <w:qFormat/>
    <w:rsid w:val="007D2574"/>
    <w:rPr>
      <w:b/>
      <w:bCs/>
      <w:smallCaps/>
      <w:spacing w:val="5"/>
    </w:rPr>
  </w:style>
  <w:style w:type="character" w:customStyle="1" w:styleId="BoldChar">
    <w:name w:val="Bold Char"/>
    <w:aliases w:val="small Char,caps Char"/>
    <w:basedOn w:val="DefaultParagraphFont"/>
    <w:link w:val="Bold"/>
    <w:rsid w:val="00EA4472"/>
    <w:rPr>
      <w:rFonts w:ascii="Arial" w:hAnsi="Arial"/>
      <w:b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743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48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482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124"/>
    <w:pPr>
      <w:spacing w:before="60" w:after="60"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124"/>
    <w:pPr>
      <w:pageBreakBefore/>
      <w:numPr>
        <w:numId w:val="8"/>
      </w:numPr>
      <w:outlineLvl w:val="0"/>
    </w:pPr>
    <w:rPr>
      <w:rFonts w:ascii="Tahoma" w:eastAsiaTheme="majorEastAsia" w:hAnsi="Tahom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3124"/>
    <w:pPr>
      <w:keepNext/>
      <w:keepLines/>
      <w:numPr>
        <w:ilvl w:val="1"/>
        <w:numId w:val="8"/>
      </w:numPr>
      <w:tabs>
        <w:tab w:val="left" w:pos="709"/>
      </w:tabs>
      <w:spacing w:before="480" w:after="120" w:line="240" w:lineRule="auto"/>
      <w:outlineLvl w:val="1"/>
    </w:pPr>
    <w:rPr>
      <w:rFonts w:ascii="Tahoma" w:eastAsiaTheme="majorEastAsia" w:hAnsi="Tahom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3124"/>
    <w:pPr>
      <w:keepNext/>
      <w:keepLines/>
      <w:numPr>
        <w:ilvl w:val="2"/>
        <w:numId w:val="8"/>
      </w:numPr>
      <w:tabs>
        <w:tab w:val="left" w:pos="981"/>
      </w:tabs>
      <w:spacing w:before="360" w:line="240" w:lineRule="auto"/>
      <w:outlineLvl w:val="2"/>
    </w:pPr>
    <w:rPr>
      <w:rFonts w:ascii="Tahoma" w:eastAsiaTheme="majorEastAsia" w:hAnsi="Tahoma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3124"/>
    <w:pPr>
      <w:keepNext/>
      <w:keepLines/>
      <w:numPr>
        <w:ilvl w:val="3"/>
        <w:numId w:val="8"/>
      </w:numPr>
      <w:spacing w:before="240" w:line="240" w:lineRule="auto"/>
      <w:outlineLvl w:val="3"/>
    </w:pPr>
    <w:rPr>
      <w:rFonts w:ascii="Tahoma" w:eastAsiaTheme="majorEastAsia" w:hAnsi="Tahom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63124"/>
    <w:pPr>
      <w:keepNext/>
      <w:keepLines/>
      <w:numPr>
        <w:ilvl w:val="4"/>
        <w:numId w:val="8"/>
      </w:numPr>
      <w:spacing w:before="240" w:line="240" w:lineRule="auto"/>
      <w:outlineLvl w:val="4"/>
    </w:pPr>
    <w:rPr>
      <w:rFonts w:ascii="Tahoma" w:eastAsiaTheme="majorEastAsia" w:hAnsi="Tahoma" w:cstheme="majorBidi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63124"/>
    <w:pPr>
      <w:keepNext/>
      <w:keepLines/>
      <w:numPr>
        <w:ilvl w:val="5"/>
        <w:numId w:val="8"/>
      </w:numPr>
      <w:spacing w:before="240" w:line="240" w:lineRule="auto"/>
      <w:outlineLvl w:val="5"/>
    </w:pPr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63124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klients">
    <w:name w:val="Title-klients"/>
    <w:basedOn w:val="Normal"/>
    <w:qFormat/>
    <w:rsid w:val="00663124"/>
    <w:pPr>
      <w:spacing w:before="240" w:after="0"/>
      <w:jc w:val="center"/>
    </w:pPr>
    <w:rPr>
      <w:caps/>
    </w:rPr>
  </w:style>
  <w:style w:type="paragraph" w:customStyle="1" w:styleId="Titlearatstarpi">
    <w:name w:val="Title ar atstarpi"/>
    <w:basedOn w:val="Title-klients"/>
    <w:qFormat/>
    <w:rsid w:val="00663124"/>
    <w:pPr>
      <w:spacing w:before="3960" w:after="120" w:line="240" w:lineRule="auto"/>
    </w:pPr>
    <w:rPr>
      <w:b/>
      <w:caps w:val="0"/>
      <w:smallCaps/>
      <w:spacing w:val="60"/>
      <w:sz w:val="36"/>
    </w:rPr>
  </w:style>
  <w:style w:type="paragraph" w:customStyle="1" w:styleId="Titleapaksprojekta">
    <w:name w:val="Title apaksprojekta"/>
    <w:basedOn w:val="Titlearatstarpi"/>
    <w:qFormat/>
    <w:rsid w:val="00663124"/>
    <w:pPr>
      <w:spacing w:before="120"/>
    </w:pPr>
    <w:rPr>
      <w:rFonts w:ascii="Arial Bold" w:hAnsi="Arial Bold"/>
      <w:spacing w:val="0"/>
      <w:sz w:val="44"/>
    </w:rPr>
  </w:style>
  <w:style w:type="paragraph" w:customStyle="1" w:styleId="Titledokumenta">
    <w:name w:val="Title dokumenta"/>
    <w:basedOn w:val="Titleapaksprojekta"/>
    <w:qFormat/>
    <w:rsid w:val="00663124"/>
    <w:pPr>
      <w:spacing w:before="1080" w:after="60" w:line="288" w:lineRule="auto"/>
    </w:pPr>
    <w:rPr>
      <w:rFonts w:ascii="Arial" w:hAnsi="Arial"/>
      <w:b w:val="0"/>
      <w:sz w:val="36"/>
    </w:rPr>
  </w:style>
  <w:style w:type="paragraph" w:customStyle="1" w:styleId="Titledokumentakods">
    <w:name w:val="Title dokumenta kods"/>
    <w:basedOn w:val="Normal"/>
    <w:qFormat/>
    <w:rsid w:val="00513703"/>
    <w:pPr>
      <w:spacing w:before="240" w:after="6000"/>
      <w:jc w:val="center"/>
    </w:pPr>
    <w:rPr>
      <w:b/>
      <w:smallCaps/>
      <w:sz w:val="28"/>
    </w:rPr>
  </w:style>
  <w:style w:type="table" w:styleId="TableGrid">
    <w:name w:val="Table Grid"/>
    <w:aliases w:val="Table Grid Body Text"/>
    <w:basedOn w:val="TableNormal"/>
    <w:uiPriority w:val="59"/>
    <w:rsid w:val="0066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ptright">
    <w:name w:val="10pt right"/>
    <w:basedOn w:val="Normal"/>
    <w:qFormat/>
    <w:rsid w:val="00663124"/>
    <w:pPr>
      <w:spacing w:after="0" w:line="240" w:lineRule="auto"/>
      <w:jc w:val="righ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24"/>
    <w:rPr>
      <w:rFonts w:ascii="Tahoma" w:hAnsi="Tahoma" w:cs="Tahoma"/>
      <w:sz w:val="16"/>
      <w:szCs w:val="16"/>
    </w:rPr>
  </w:style>
  <w:style w:type="paragraph" w:customStyle="1" w:styleId="Titleversija">
    <w:name w:val="Title versija"/>
    <w:aliases w:val="datums"/>
    <w:basedOn w:val="Titledokumentakods"/>
    <w:qFormat/>
    <w:rsid w:val="00153D5C"/>
    <w:pPr>
      <w:spacing w:before="3400" w:after="0"/>
    </w:pPr>
    <w:rPr>
      <w:b w:val="0"/>
      <w:smallCaps w:val="0"/>
      <w:sz w:val="26"/>
    </w:rPr>
  </w:style>
  <w:style w:type="paragraph" w:customStyle="1" w:styleId="10ptcenter">
    <w:name w:val="10pt center"/>
    <w:basedOn w:val="Titleversija"/>
    <w:qFormat/>
    <w:rsid w:val="00663124"/>
    <w:pPr>
      <w:spacing w:before="0" w:line="240" w:lineRule="auto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663124"/>
    <w:rPr>
      <w:color w:val="0000FF" w:themeColor="hyperlink"/>
      <w:u w:val="single"/>
    </w:rPr>
  </w:style>
  <w:style w:type="paragraph" w:customStyle="1" w:styleId="12pt">
    <w:name w:val="12pt"/>
    <w:aliases w:val="center"/>
    <w:basedOn w:val="10ptcenter"/>
    <w:qFormat/>
    <w:rsid w:val="00663124"/>
    <w:pPr>
      <w:spacing w:before="120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663124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63124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663124"/>
    <w:pPr>
      <w:tabs>
        <w:tab w:val="center" w:pos="4513"/>
        <w:tab w:val="right" w:pos="9639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63124"/>
    <w:rPr>
      <w:rFonts w:ascii="Arial" w:hAnsi="Arial"/>
      <w:sz w:val="16"/>
    </w:rPr>
  </w:style>
  <w:style w:type="character" w:styleId="PageNumber">
    <w:name w:val="page number"/>
    <w:basedOn w:val="DefaultParagraphFont"/>
    <w:rsid w:val="00663124"/>
    <w:rPr>
      <w:rFonts w:cs="Times New Roman"/>
    </w:rPr>
  </w:style>
  <w:style w:type="table" w:customStyle="1" w:styleId="TableClassic1">
    <w:name w:val="Table Classic1"/>
    <w:basedOn w:val="TableNormal"/>
    <w:uiPriority w:val="99"/>
    <w:rsid w:val="00663124"/>
    <w:pPr>
      <w:spacing w:after="0" w:line="240" w:lineRule="auto"/>
    </w:pPr>
    <w:rPr>
      <w:rFonts w:ascii="Arial" w:hAnsi="Arial"/>
      <w:sz w:val="20"/>
    </w:rPr>
    <w:tblPr>
      <w:tblStyleColBandSize w:val="1"/>
      <w:tblInd w:w="0" w:type="dxa"/>
      <w:tblBorders>
        <w:top w:val="single" w:sz="12" w:space="0" w:color="auto"/>
        <w:bottom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body">
    <w:name w:val="Table body"/>
    <w:basedOn w:val="Normal"/>
    <w:link w:val="TablebodyChar"/>
    <w:qFormat/>
    <w:rsid w:val="00663124"/>
    <w:pPr>
      <w:spacing w:before="40" w:after="40" w:line="240" w:lineRule="auto"/>
      <w:jc w:val="left"/>
    </w:pPr>
    <w:rPr>
      <w:sz w:val="20"/>
    </w:rPr>
  </w:style>
  <w:style w:type="paragraph" w:customStyle="1" w:styleId="Bold">
    <w:name w:val="Bold"/>
    <w:aliases w:val="Small caps,small,caps"/>
    <w:basedOn w:val="Tablebody"/>
    <w:link w:val="BoldChar"/>
    <w:qFormat/>
    <w:rsid w:val="00663124"/>
    <w:pPr>
      <w:spacing w:before="60" w:after="60" w:line="288" w:lineRule="auto"/>
    </w:pPr>
    <w:rPr>
      <w:b/>
      <w:smallCaps/>
      <w:sz w:val="22"/>
    </w:rPr>
  </w:style>
  <w:style w:type="paragraph" w:customStyle="1" w:styleId="Saturs">
    <w:name w:val="Saturs"/>
    <w:basedOn w:val="Normal"/>
    <w:qFormat/>
    <w:rsid w:val="00663124"/>
    <w:pPr>
      <w:jc w:val="left"/>
    </w:pPr>
    <w:rPr>
      <w:rFonts w:ascii="Tahoma" w:hAnsi="Tahoma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63124"/>
    <w:rPr>
      <w:rFonts w:ascii="Tahoma" w:eastAsiaTheme="majorEastAsia" w:hAnsi="Tahoma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63124"/>
    <w:pPr>
      <w:tabs>
        <w:tab w:val="left" w:pos="397"/>
        <w:tab w:val="right" w:leader="dot" w:pos="9639"/>
      </w:tabs>
      <w:spacing w:before="0" w:after="120"/>
      <w:ind w:left="397" w:hanging="397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663124"/>
    <w:pPr>
      <w:tabs>
        <w:tab w:val="left" w:pos="964"/>
        <w:tab w:val="right" w:leader="dot" w:pos="9639"/>
      </w:tabs>
      <w:spacing w:before="0"/>
      <w:ind w:left="964" w:hanging="567"/>
    </w:pPr>
    <w:rPr>
      <w:rFonts w:ascii="Arial Bold" w:hAnsi="Arial Bold"/>
      <w:b/>
    </w:rPr>
  </w:style>
  <w:style w:type="paragraph" w:styleId="TOC3">
    <w:name w:val="toc 3"/>
    <w:basedOn w:val="Normal"/>
    <w:next w:val="Normal"/>
    <w:autoRedefine/>
    <w:uiPriority w:val="39"/>
    <w:unhideWhenUsed/>
    <w:rsid w:val="00CB4A5E"/>
    <w:pPr>
      <w:tabs>
        <w:tab w:val="left" w:pos="1814"/>
        <w:tab w:val="right" w:leader="dot" w:pos="9639"/>
      </w:tabs>
      <w:spacing w:before="0"/>
      <w:ind w:left="1815" w:hanging="851"/>
    </w:pPr>
  </w:style>
  <w:style w:type="paragraph" w:styleId="TOC4">
    <w:name w:val="toc 4"/>
    <w:basedOn w:val="Normal"/>
    <w:next w:val="Normal"/>
    <w:autoRedefine/>
    <w:uiPriority w:val="39"/>
    <w:unhideWhenUsed/>
    <w:rsid w:val="00663124"/>
    <w:pPr>
      <w:tabs>
        <w:tab w:val="left" w:pos="2381"/>
        <w:tab w:val="right" w:leader="dot" w:pos="9639"/>
      </w:tabs>
      <w:spacing w:before="0"/>
      <w:ind w:left="2268" w:hanging="737"/>
    </w:pPr>
    <w:rPr>
      <w:i/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63124"/>
    <w:pPr>
      <w:tabs>
        <w:tab w:val="left" w:pos="3232"/>
        <w:tab w:val="right" w:leader="dot" w:pos="9639"/>
      </w:tabs>
      <w:spacing w:before="0"/>
      <w:ind w:left="3062" w:hanging="964"/>
    </w:pPr>
    <w:rPr>
      <w:rFonts w:ascii="Times New Roman" w:hAnsi="Times New Roman"/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663124"/>
    <w:rPr>
      <w:rFonts w:ascii="Tahoma" w:eastAsiaTheme="majorEastAsia" w:hAnsi="Tahom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3124"/>
    <w:rPr>
      <w:rFonts w:ascii="Tahoma" w:eastAsiaTheme="majorEastAsia" w:hAnsi="Tahoma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63124"/>
    <w:rPr>
      <w:rFonts w:ascii="Tahoma" w:eastAsiaTheme="majorEastAsia" w:hAnsi="Tahom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63124"/>
    <w:rPr>
      <w:rFonts w:ascii="Tahoma" w:eastAsiaTheme="majorEastAsia" w:hAnsi="Tahoma" w:cstheme="majorBidi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63124"/>
    <w:rPr>
      <w:rFonts w:ascii="Tahoma" w:eastAsiaTheme="majorEastAsia" w:hAnsi="Tahoma" w:cstheme="majorBidi"/>
      <w:i/>
      <w:iCs/>
      <w:color w:val="243F60" w:themeColor="accent1" w:themeShade="7F"/>
    </w:rPr>
  </w:style>
  <w:style w:type="paragraph" w:styleId="ListBullet">
    <w:name w:val="List Bullet"/>
    <w:basedOn w:val="Normal"/>
    <w:link w:val="ListBulletChar"/>
    <w:uiPriority w:val="99"/>
    <w:unhideWhenUsed/>
    <w:rsid w:val="00663124"/>
    <w:pPr>
      <w:numPr>
        <w:numId w:val="1"/>
      </w:numPr>
      <w:tabs>
        <w:tab w:val="clear" w:pos="360"/>
      </w:tabs>
      <w:ind w:left="714" w:hanging="357"/>
    </w:pPr>
  </w:style>
  <w:style w:type="paragraph" w:styleId="TableofFigures">
    <w:name w:val="table of figures"/>
    <w:basedOn w:val="Normal"/>
    <w:next w:val="Normal"/>
    <w:uiPriority w:val="99"/>
    <w:unhideWhenUsed/>
    <w:rsid w:val="00663124"/>
    <w:pPr>
      <w:tabs>
        <w:tab w:val="left" w:pos="964"/>
        <w:tab w:val="right" w:leader="dot" w:pos="9639"/>
      </w:tabs>
      <w:spacing w:before="0" w:after="0"/>
      <w:ind w:left="851" w:hanging="851"/>
    </w:pPr>
  </w:style>
  <w:style w:type="paragraph" w:styleId="ListBullet2">
    <w:name w:val="List Bullet 2"/>
    <w:basedOn w:val="Normal"/>
    <w:uiPriority w:val="99"/>
    <w:unhideWhenUsed/>
    <w:rsid w:val="0066312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66312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unhideWhenUsed/>
    <w:rsid w:val="00663124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unhideWhenUsed/>
    <w:rsid w:val="00663124"/>
    <w:pPr>
      <w:ind w:left="567"/>
      <w:contextualSpacing/>
    </w:pPr>
  </w:style>
  <w:style w:type="paragraph" w:styleId="ListContinue2">
    <w:name w:val="List Continue 2"/>
    <w:basedOn w:val="Normal"/>
    <w:uiPriority w:val="99"/>
    <w:unhideWhenUsed/>
    <w:rsid w:val="00663124"/>
    <w:pPr>
      <w:ind w:left="851"/>
      <w:contextualSpacing/>
    </w:pPr>
  </w:style>
  <w:style w:type="paragraph" w:styleId="ListContinue3">
    <w:name w:val="List Continue 3"/>
    <w:basedOn w:val="Normal"/>
    <w:uiPriority w:val="99"/>
    <w:unhideWhenUsed/>
    <w:rsid w:val="00663124"/>
    <w:pPr>
      <w:ind w:left="1134"/>
      <w:contextualSpacing/>
    </w:pPr>
  </w:style>
  <w:style w:type="paragraph" w:styleId="ListNumber">
    <w:name w:val="List Number"/>
    <w:basedOn w:val="Normal"/>
    <w:uiPriority w:val="99"/>
    <w:unhideWhenUsed/>
    <w:rsid w:val="00663124"/>
    <w:pPr>
      <w:numPr>
        <w:numId w:val="10"/>
      </w:numPr>
      <w:tabs>
        <w:tab w:val="clear" w:pos="360"/>
      </w:tabs>
      <w:ind w:left="454" w:hanging="454"/>
      <w:contextualSpacing/>
    </w:pPr>
  </w:style>
  <w:style w:type="paragraph" w:styleId="ListNumber2">
    <w:name w:val="List Number 2"/>
    <w:basedOn w:val="Normal"/>
    <w:link w:val="ListNumber2Char"/>
    <w:uiPriority w:val="99"/>
    <w:unhideWhenUsed/>
    <w:rsid w:val="00663124"/>
    <w:pPr>
      <w:numPr>
        <w:numId w:val="14"/>
      </w:numPr>
      <w:ind w:left="1021" w:hanging="567"/>
      <w:contextualSpacing/>
    </w:pPr>
  </w:style>
  <w:style w:type="paragraph" w:styleId="ListNumber3">
    <w:name w:val="List Number 3"/>
    <w:basedOn w:val="Normal"/>
    <w:uiPriority w:val="99"/>
    <w:unhideWhenUsed/>
    <w:rsid w:val="00663124"/>
    <w:pPr>
      <w:numPr>
        <w:numId w:val="5"/>
      </w:numPr>
      <w:ind w:left="1360" w:hanging="680"/>
      <w:contextualSpacing/>
    </w:pPr>
  </w:style>
  <w:style w:type="paragraph" w:styleId="ListNumber4">
    <w:name w:val="List Number 4"/>
    <w:basedOn w:val="Normal"/>
    <w:uiPriority w:val="99"/>
    <w:unhideWhenUsed/>
    <w:rsid w:val="00663124"/>
    <w:pPr>
      <w:numPr>
        <w:numId w:val="6"/>
      </w:numPr>
      <w:ind w:left="1702" w:hanging="851"/>
      <w:contextualSpacing/>
    </w:pPr>
  </w:style>
  <w:style w:type="paragraph" w:customStyle="1" w:styleId="Atsauce">
    <w:name w:val="Atsauce"/>
    <w:basedOn w:val="Normal"/>
    <w:rsid w:val="00663124"/>
    <w:pPr>
      <w:numPr>
        <w:numId w:val="11"/>
      </w:numPr>
      <w:spacing w:after="0" w:line="360" w:lineRule="auto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6312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663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autoRedefine/>
    <w:rsid w:val="00663124"/>
    <w:pPr>
      <w:spacing w:before="120" w:after="0" w:line="240" w:lineRule="auto"/>
      <w:contextualSpacing/>
    </w:pPr>
    <w:rPr>
      <w:rFonts w:eastAsia="Batang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63124"/>
    <w:rPr>
      <w:rFonts w:ascii="Arial" w:eastAsia="Batang" w:hAnsi="Arial" w:cs="Times New Roman"/>
      <w:szCs w:val="20"/>
    </w:rPr>
  </w:style>
  <w:style w:type="paragraph" w:customStyle="1" w:styleId="Tabletitle">
    <w:name w:val="Table title"/>
    <w:basedOn w:val="Title"/>
    <w:autoRedefine/>
    <w:rsid w:val="00663124"/>
    <w:pPr>
      <w:keepNext/>
      <w:pBdr>
        <w:bottom w:val="none" w:sz="0" w:space="0" w:color="auto"/>
      </w:pBdr>
      <w:spacing w:after="120" w:line="360" w:lineRule="auto"/>
      <w:jc w:val="center"/>
    </w:pPr>
    <w:rPr>
      <w:rFonts w:ascii="Arial" w:eastAsia="Batang" w:hAnsi="Arial" w:cs="Times New Roman"/>
      <w:b/>
      <w:bCs/>
      <w:color w:val="auto"/>
      <w:spacing w:val="0"/>
      <w:kern w:val="0"/>
      <w:sz w:val="22"/>
      <w:szCs w:val="20"/>
    </w:rPr>
  </w:style>
  <w:style w:type="paragraph" w:styleId="ListBullet5">
    <w:name w:val="List Bullet 5"/>
    <w:basedOn w:val="Normal"/>
    <w:rsid w:val="00663124"/>
    <w:pPr>
      <w:numPr>
        <w:numId w:val="9"/>
      </w:numPr>
      <w:ind w:left="1775" w:hanging="357"/>
      <w:contextualSpacing/>
    </w:pPr>
    <w:rPr>
      <w:rFonts w:eastAsia="Times New Roman" w:cs="Times New Roman"/>
    </w:rPr>
  </w:style>
  <w:style w:type="character" w:customStyle="1" w:styleId="TablebodyChar">
    <w:name w:val="Table body Char"/>
    <w:link w:val="Tablebody"/>
    <w:rsid w:val="00663124"/>
    <w:rPr>
      <w:rFonts w:ascii="Arial" w:hAnsi="Arial"/>
      <w:sz w:val="20"/>
    </w:rPr>
  </w:style>
  <w:style w:type="paragraph" w:customStyle="1" w:styleId="StyleTablebodyBefore3ptAfter3pt">
    <w:name w:val="Style Table body + Before:  3 pt After:  3 pt"/>
    <w:basedOn w:val="Tablebody"/>
    <w:autoRedefine/>
    <w:rsid w:val="00663124"/>
    <w:pPr>
      <w:spacing w:before="60" w:after="60"/>
    </w:pPr>
    <w:rPr>
      <w:rFonts w:eastAsia="Times New Roman" w:cs="Times New Roman"/>
      <w:b/>
      <w:bCs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312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31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number">
    <w:name w:val="Table number"/>
    <w:basedOn w:val="Tabletitle"/>
    <w:link w:val="TablenumberCharChar"/>
    <w:qFormat/>
    <w:rsid w:val="00663124"/>
    <w:pPr>
      <w:spacing w:before="120" w:after="0"/>
      <w:jc w:val="right"/>
    </w:pPr>
    <w:rPr>
      <w:noProof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663124"/>
    <w:pPr>
      <w:spacing w:before="120" w:after="0" w:line="360" w:lineRule="auto"/>
      <w:jc w:val="right"/>
    </w:pPr>
    <w:rPr>
      <w:b/>
      <w:bCs/>
      <w:sz w:val="20"/>
      <w:szCs w:val="18"/>
    </w:rPr>
  </w:style>
  <w:style w:type="paragraph" w:customStyle="1" w:styleId="TablebodyB">
    <w:name w:val="Table body+B"/>
    <w:basedOn w:val="Tablebody"/>
    <w:qFormat/>
    <w:rsid w:val="00663124"/>
    <w:rPr>
      <w:b/>
    </w:rPr>
  </w:style>
  <w:style w:type="paragraph" w:customStyle="1" w:styleId="Vieta">
    <w:name w:val="Vieta"/>
    <w:aliases w:val="laiks"/>
    <w:basedOn w:val="Tablebody"/>
    <w:qFormat/>
    <w:rsid w:val="00663124"/>
    <w:pPr>
      <w:spacing w:before="120" w:after="0"/>
      <w:jc w:val="center"/>
    </w:pPr>
    <w:rPr>
      <w:sz w:val="24"/>
    </w:rPr>
  </w:style>
  <w:style w:type="paragraph" w:styleId="MessageHeader">
    <w:name w:val="Message Header"/>
    <w:basedOn w:val="Normal"/>
    <w:link w:val="MessageHeaderChar"/>
    <w:uiPriority w:val="99"/>
    <w:rsid w:val="007A51F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 w:cs="Arial"/>
      <w:smallCaps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A51FF"/>
    <w:rPr>
      <w:rFonts w:ascii="Arial" w:eastAsia="Times New Roman" w:hAnsi="Arial" w:cs="Arial"/>
      <w:smallCaps/>
      <w:sz w:val="20"/>
      <w:szCs w:val="20"/>
      <w:shd w:val="pct20" w:color="auto" w:fill="auto"/>
    </w:rPr>
  </w:style>
  <w:style w:type="paragraph" w:customStyle="1" w:styleId="TableListBullet2">
    <w:name w:val="Table List Bullet 2"/>
    <w:basedOn w:val="Normal"/>
    <w:rsid w:val="00663124"/>
    <w:pPr>
      <w:numPr>
        <w:numId w:val="7"/>
      </w:numPr>
      <w:spacing w:before="0" w:after="0" w:line="240" w:lineRule="auto"/>
      <w:ind w:left="601" w:hanging="244"/>
    </w:pPr>
    <w:rPr>
      <w:rFonts w:eastAsia="Times New Roman" w:cs="Times New Roman"/>
      <w:sz w:val="20"/>
    </w:rPr>
  </w:style>
  <w:style w:type="paragraph" w:styleId="List">
    <w:name w:val="List"/>
    <w:basedOn w:val="Normal"/>
    <w:uiPriority w:val="99"/>
    <w:unhideWhenUsed/>
    <w:rsid w:val="00663124"/>
    <w:pPr>
      <w:ind w:left="283" w:hanging="283"/>
      <w:contextualSpacing/>
    </w:pPr>
  </w:style>
  <w:style w:type="paragraph" w:customStyle="1" w:styleId="Note">
    <w:name w:val="Note"/>
    <w:basedOn w:val="Normal"/>
    <w:rsid w:val="00663124"/>
    <w:pPr>
      <w:pBdr>
        <w:left w:val="single" w:sz="18" w:space="6" w:color="808080"/>
      </w:pBdr>
      <w:ind w:left="567"/>
      <w:contextualSpacing/>
    </w:pPr>
    <w:rPr>
      <w:rFonts w:eastAsia="Times New Roman" w:cs="Arial"/>
      <w:b/>
      <w:i/>
      <w:sz w:val="20"/>
      <w:szCs w:val="18"/>
      <w:lang w:eastAsia="ja-JP"/>
    </w:rPr>
  </w:style>
  <w:style w:type="paragraph" w:customStyle="1" w:styleId="CodeBlock">
    <w:name w:val="Code Block"/>
    <w:basedOn w:val="Normal"/>
    <w:rsid w:val="0066312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27"/>
      <w:contextualSpacing/>
    </w:pPr>
    <w:rPr>
      <w:rFonts w:ascii="Courier New" w:eastAsia="Times New Roman" w:hAnsi="Courier New" w:cs="Courier New"/>
      <w:sz w:val="20"/>
      <w:szCs w:val="16"/>
      <w:lang w:eastAsia="ja-JP"/>
    </w:rPr>
  </w:style>
  <w:style w:type="paragraph" w:customStyle="1" w:styleId="Sourcewithforeground">
    <w:name w:val="Source with foreground"/>
    <w:basedOn w:val="Normal"/>
    <w:rsid w:val="00663124"/>
    <w:pPr>
      <w:shd w:val="clear" w:color="auto" w:fill="D9D9D9"/>
      <w:jc w:val="left"/>
    </w:pPr>
    <w:rPr>
      <w:rFonts w:ascii="Courier New" w:eastAsia="Times New Roman" w:hAnsi="Courier New" w:cs="Times New Roman"/>
      <w:sz w:val="20"/>
      <w:szCs w:val="18"/>
    </w:rPr>
  </w:style>
  <w:style w:type="character" w:customStyle="1" w:styleId="CodeInText">
    <w:name w:val="CodeInText"/>
    <w:basedOn w:val="DefaultParagraphFont"/>
    <w:rsid w:val="00663124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customStyle="1" w:styleId="TableListBullet">
    <w:name w:val="Table List Bullet"/>
    <w:basedOn w:val="Tablebody"/>
    <w:uiPriority w:val="99"/>
    <w:rsid w:val="00663124"/>
    <w:pPr>
      <w:numPr>
        <w:numId w:val="12"/>
      </w:numPr>
      <w:tabs>
        <w:tab w:val="clear" w:pos="720"/>
      </w:tabs>
      <w:ind w:left="488" w:hanging="244"/>
      <w:jc w:val="both"/>
    </w:pPr>
    <w:rPr>
      <w:rFonts w:eastAsia="Times New Roman" w:cs="Times New Roman"/>
      <w:noProof/>
    </w:rPr>
  </w:style>
  <w:style w:type="paragraph" w:customStyle="1" w:styleId="TableListNumber">
    <w:name w:val="Table List Number"/>
    <w:basedOn w:val="Tablebody"/>
    <w:rsid w:val="00663124"/>
    <w:pPr>
      <w:numPr>
        <w:numId w:val="15"/>
      </w:numPr>
      <w:tabs>
        <w:tab w:val="left" w:pos="714"/>
        <w:tab w:val="left" w:pos="1072"/>
      </w:tabs>
      <w:jc w:val="both"/>
    </w:pPr>
    <w:rPr>
      <w:rFonts w:eastAsia="Times New Roman" w:cs="Times New Roman"/>
    </w:rPr>
  </w:style>
  <w:style w:type="paragraph" w:customStyle="1" w:styleId="TableListBullet3">
    <w:name w:val="Table List Bullet 3"/>
    <w:basedOn w:val="TableListBullet2"/>
    <w:qFormat/>
    <w:rsid w:val="00663124"/>
    <w:pPr>
      <w:numPr>
        <w:numId w:val="13"/>
      </w:numPr>
      <w:ind w:left="924" w:hanging="357"/>
    </w:pPr>
    <w:rPr>
      <w:lang w:eastAsia="lv-LV"/>
    </w:rPr>
  </w:style>
  <w:style w:type="paragraph" w:customStyle="1" w:styleId="TableListNumber2">
    <w:name w:val="Table List Number 2"/>
    <w:basedOn w:val="ListNumber2"/>
    <w:qFormat/>
    <w:rsid w:val="00663124"/>
    <w:pPr>
      <w:spacing w:before="40" w:after="40" w:line="240" w:lineRule="auto"/>
      <w:ind w:left="811" w:hanging="357"/>
    </w:pPr>
    <w:rPr>
      <w:sz w:val="20"/>
    </w:rPr>
  </w:style>
  <w:style w:type="paragraph" w:customStyle="1" w:styleId="Picturecaption">
    <w:name w:val="Picture caption"/>
    <w:basedOn w:val="Caption"/>
    <w:rsid w:val="00663124"/>
    <w:pPr>
      <w:spacing w:after="180" w:line="288" w:lineRule="auto"/>
      <w:contextualSpacing/>
      <w:jc w:val="left"/>
    </w:pPr>
    <w:rPr>
      <w:rFonts w:eastAsia="Batang" w:cs="Times New Roman"/>
      <w:bCs w:val="0"/>
      <w:szCs w:val="20"/>
    </w:rPr>
  </w:style>
  <w:style w:type="paragraph" w:customStyle="1" w:styleId="Pictureposition">
    <w:name w:val="Picture position"/>
    <w:basedOn w:val="Tablebody"/>
    <w:link w:val="PicturepositionChar"/>
    <w:qFormat/>
    <w:rsid w:val="00663124"/>
    <w:pPr>
      <w:spacing w:before="120" w:after="180"/>
      <w:jc w:val="center"/>
    </w:pPr>
  </w:style>
  <w:style w:type="paragraph" w:customStyle="1" w:styleId="Tablebodybold">
    <w:name w:val="Table body+bold"/>
    <w:aliases w:val="small caps"/>
    <w:basedOn w:val="Bold"/>
    <w:qFormat/>
    <w:rsid w:val="00663124"/>
    <w:pPr>
      <w:spacing w:line="240" w:lineRule="auto"/>
    </w:pPr>
    <w:rPr>
      <w:sz w:val="20"/>
      <w:lang w:eastAsia="lv-LV"/>
    </w:rPr>
  </w:style>
  <w:style w:type="character" w:customStyle="1" w:styleId="TablenumberCharChar">
    <w:name w:val="Table number Char Char"/>
    <w:basedOn w:val="DefaultParagraphFont"/>
    <w:link w:val="Tablenumber"/>
    <w:locked/>
    <w:rsid w:val="00663124"/>
    <w:rPr>
      <w:rFonts w:ascii="Arial" w:eastAsia="Batang" w:hAnsi="Arial" w:cs="Times New Roman"/>
      <w:b/>
      <w:bCs/>
      <w:noProof/>
      <w:sz w:val="20"/>
      <w:szCs w:val="20"/>
    </w:rPr>
  </w:style>
  <w:style w:type="character" w:customStyle="1" w:styleId="TablebodyRakstzRakstzRakstzRakstzRakstzRakstz">
    <w:name w:val="Table body Rakstz. Rakstz. Rakstz. Rakstz. Rakstz. Rakstz."/>
    <w:basedOn w:val="DefaultParagraphFont"/>
    <w:link w:val="TablebodyRakstzRakstzRakstzRakstzRakstz"/>
    <w:uiPriority w:val="99"/>
    <w:locked/>
    <w:rsid w:val="00663124"/>
    <w:rPr>
      <w:rFonts w:ascii="Arial" w:eastAsia="Times New Roman" w:hAnsi="Arial" w:cs="Times New Roman"/>
      <w:sz w:val="20"/>
    </w:rPr>
  </w:style>
  <w:style w:type="paragraph" w:customStyle="1" w:styleId="TablebodyRakstzRakstzRakstzRakstzRakstz">
    <w:name w:val="Table body Rakstz. Rakstz. Rakstz. Rakstz. Rakstz."/>
    <w:basedOn w:val="Normal"/>
    <w:link w:val="TablebodyRakstzRakstzRakstzRakstzRakstzRakstz"/>
    <w:uiPriority w:val="99"/>
    <w:rsid w:val="00663124"/>
    <w:pPr>
      <w:spacing w:before="40" w:after="40" w:line="240" w:lineRule="auto"/>
      <w:jc w:val="left"/>
    </w:pPr>
    <w:rPr>
      <w:rFonts w:eastAsia="Times New Roman" w:cs="Times New Roman"/>
      <w:sz w:val="20"/>
    </w:rPr>
  </w:style>
  <w:style w:type="paragraph" w:customStyle="1" w:styleId="Centered">
    <w:name w:val="Centered"/>
    <w:basedOn w:val="Normal"/>
    <w:qFormat/>
    <w:rsid w:val="00663124"/>
    <w:pPr>
      <w:jc w:val="center"/>
    </w:pPr>
  </w:style>
  <w:style w:type="paragraph" w:customStyle="1" w:styleId="TitleSaskanosana">
    <w:name w:val="Title Saskanosana"/>
    <w:basedOn w:val="Titleapaksprojekta"/>
    <w:qFormat/>
    <w:rsid w:val="00663124"/>
    <w:pPr>
      <w:spacing w:before="1080"/>
    </w:pPr>
  </w:style>
  <w:style w:type="paragraph" w:customStyle="1" w:styleId="Titleapakprojekta">
    <w:name w:val="Title apakšprojekta"/>
    <w:basedOn w:val="Titlearatstarpi"/>
    <w:qFormat/>
    <w:rsid w:val="007D2574"/>
    <w:pPr>
      <w:spacing w:before="120"/>
    </w:pPr>
    <w:rPr>
      <w:spacing w:val="0"/>
      <w:sz w:val="44"/>
    </w:rPr>
  </w:style>
  <w:style w:type="paragraph" w:customStyle="1" w:styleId="Tilteapakprojekta">
    <w:name w:val="Tilte apakšprojekta"/>
    <w:basedOn w:val="BodyText"/>
    <w:autoRedefine/>
    <w:rsid w:val="003F72C3"/>
    <w:pPr>
      <w:spacing w:before="1080"/>
      <w:jc w:val="center"/>
    </w:pPr>
    <w:rPr>
      <w:b/>
      <w:smallCaps/>
      <w:sz w:val="44"/>
      <w:szCs w:val="36"/>
    </w:rPr>
  </w:style>
  <w:style w:type="character" w:styleId="Strong">
    <w:name w:val="Strong"/>
    <w:basedOn w:val="DefaultParagraphFont"/>
    <w:uiPriority w:val="22"/>
    <w:qFormat/>
    <w:rsid w:val="007D2574"/>
    <w:rPr>
      <w:rFonts w:ascii="Tahoma" w:hAnsi="Tahoma"/>
      <w:b w:val="0"/>
      <w:bCs/>
      <w:sz w:val="32"/>
    </w:rPr>
  </w:style>
  <w:style w:type="character" w:customStyle="1" w:styleId="ListNumber2Char">
    <w:name w:val="List Number 2 Char"/>
    <w:basedOn w:val="DefaultParagraphFont"/>
    <w:link w:val="ListNumber2"/>
    <w:uiPriority w:val="99"/>
    <w:locked/>
    <w:rsid w:val="007D2574"/>
    <w:rPr>
      <w:rFonts w:ascii="Arial" w:hAnsi="Arial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7D2574"/>
    <w:rPr>
      <w:rFonts w:ascii="Arial" w:hAnsi="Arial"/>
    </w:rPr>
  </w:style>
  <w:style w:type="character" w:customStyle="1" w:styleId="PicturepositionChar">
    <w:name w:val="Picture position Char"/>
    <w:basedOn w:val="DefaultParagraphFont"/>
    <w:link w:val="Pictureposition"/>
    <w:rsid w:val="007D2574"/>
    <w:rPr>
      <w:rFonts w:ascii="Arial" w:hAnsi="Arial"/>
      <w:sz w:val="20"/>
    </w:rPr>
  </w:style>
  <w:style w:type="character" w:styleId="BookTitle">
    <w:name w:val="Book Title"/>
    <w:basedOn w:val="DefaultParagraphFont"/>
    <w:uiPriority w:val="33"/>
    <w:qFormat/>
    <w:rsid w:val="007D2574"/>
    <w:rPr>
      <w:b/>
      <w:bCs/>
      <w:smallCaps/>
      <w:spacing w:val="5"/>
    </w:rPr>
  </w:style>
  <w:style w:type="character" w:customStyle="1" w:styleId="BoldChar">
    <w:name w:val="Bold Char"/>
    <w:aliases w:val="small Char,caps Char"/>
    <w:basedOn w:val="DefaultParagraphFont"/>
    <w:link w:val="Bold"/>
    <w:rsid w:val="00EA4472"/>
    <w:rPr>
      <w:rFonts w:ascii="Arial" w:hAnsi="Arial"/>
      <w:b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743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48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48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ditec.lv/" TargetMode="External"/><Relationship Id="rId18" Type="http://schemas.openxmlformats.org/officeDocument/2006/relationships/header" Target="header1.xml"/><Relationship Id="rId26" Type="http://schemas.openxmlformats.org/officeDocument/2006/relationships/oleObject" Target="embeddings/oleObject2.bin"/><Relationship Id="rId39" Type="http://schemas.openxmlformats.org/officeDocument/2006/relationships/oleObject" Target="embeddings/oleObject4.bin"/><Relationship Id="rId21" Type="http://schemas.openxmlformats.org/officeDocument/2006/relationships/oleObject" Target="embeddings/oleObject1.bin"/><Relationship Id="rId34" Type="http://schemas.openxmlformats.org/officeDocument/2006/relationships/image" Target="media/image16.png"/><Relationship Id="rId42" Type="http://schemas.openxmlformats.org/officeDocument/2006/relationships/image" Target="media/image23.png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9" Type="http://schemas.openxmlformats.org/officeDocument/2006/relationships/image" Target="media/image12.png"/><Relationship Id="rId11" Type="http://schemas.openxmlformats.org/officeDocument/2006/relationships/endnotes" Target="endnotes.xml"/><Relationship Id="rId24" Type="http://schemas.openxmlformats.org/officeDocument/2006/relationships/image" Target="media/image8.png"/><Relationship Id="rId32" Type="http://schemas.openxmlformats.org/officeDocument/2006/relationships/image" Target="media/image14.png"/><Relationship Id="rId37" Type="http://schemas.openxmlformats.org/officeDocument/2006/relationships/image" Target="media/image19.png"/><Relationship Id="rId40" Type="http://schemas.openxmlformats.org/officeDocument/2006/relationships/image" Target="media/image21.png"/><Relationship Id="rId45" Type="http://schemas.openxmlformats.org/officeDocument/2006/relationships/image" Target="media/image25.png"/><Relationship Id="rId5" Type="http://schemas.openxmlformats.org/officeDocument/2006/relationships/numbering" Target="numbering.xml"/><Relationship Id="rId15" Type="http://schemas.openxmlformats.org/officeDocument/2006/relationships/image" Target="http://www.meditec.lv/design/logo.png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1.png"/><Relationship Id="rId36" Type="http://schemas.openxmlformats.org/officeDocument/2006/relationships/image" Target="media/image18.png"/><Relationship Id="rId49" Type="http://schemas.openxmlformats.org/officeDocument/2006/relationships/image" Target="media/image29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31" Type="http://schemas.openxmlformats.org/officeDocument/2006/relationships/oleObject" Target="embeddings/oleObject3.bin"/><Relationship Id="rId44" Type="http://schemas.openxmlformats.org/officeDocument/2006/relationships/oleObject" Target="embeddings/oleObject5.bin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image" Target="media/image13.emf"/><Relationship Id="rId35" Type="http://schemas.openxmlformats.org/officeDocument/2006/relationships/image" Target="media/image17.png"/><Relationship Id="rId43" Type="http://schemas.openxmlformats.org/officeDocument/2006/relationships/image" Target="media/image24.emf"/><Relationship Id="rId48" Type="http://schemas.openxmlformats.org/officeDocument/2006/relationships/image" Target="media/image28.png"/><Relationship Id="rId8" Type="http://schemas.openxmlformats.org/officeDocument/2006/relationships/settings" Target="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4.jpeg"/><Relationship Id="rId25" Type="http://schemas.openxmlformats.org/officeDocument/2006/relationships/image" Target="media/image9.emf"/><Relationship Id="rId33" Type="http://schemas.openxmlformats.org/officeDocument/2006/relationships/image" Target="media/image15.png"/><Relationship Id="rId38" Type="http://schemas.openxmlformats.org/officeDocument/2006/relationships/image" Target="media/image20.emf"/><Relationship Id="rId46" Type="http://schemas.openxmlformats.org/officeDocument/2006/relationships/image" Target="media/image26.png"/><Relationship Id="rId20" Type="http://schemas.openxmlformats.org/officeDocument/2006/relationships/image" Target="media/image5.emf"/><Relationship Id="rId41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lde.malceniece\Desktop\VEC_IP\Jaunas_veidnes\dotx_veidnes\VEC.IP.REQ.PP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5EBDBDEEEE14E99B1C27F796288CD" ma:contentTypeVersion="3" ma:contentTypeDescription="Create a new document." ma:contentTypeScope="" ma:versionID="a8caebc24cf9e8af5771b84013277e82">
  <xsd:schema xmlns:xsd="http://www.w3.org/2001/XMLSchema" xmlns:p="http://schemas.microsoft.com/office/2006/metadata/properties" targetNamespace="http://schemas.microsoft.com/office/2006/metadata/properties" ma:root="true" ma:fieldsID="c466bf551647b2fb1d63379bcf04425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C0EC8-FCC8-41B9-A4C2-73D963850FB6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3DA8466-2D40-4C59-B16B-5E507EC02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0B1D9-94E6-447C-B575-2A6304A81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60C008-DD93-4098-A7E2-54E3661D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VEC.IP.REQ.PPS</Template>
  <TotalTime>1</TotalTime>
  <Pages>54</Pages>
  <Words>48075</Words>
  <Characters>27403</Characters>
  <Application>Microsoft Office Word</Application>
  <DocSecurity>0</DocSecurity>
  <Lines>228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Integrācijas platformas informācijas sistēmas izstrāde</vt:lpstr>
    </vt:vector>
  </TitlesOfParts>
  <Manager>J.Korņijenko</Manager>
  <Company>SIA "ABC software"</Company>
  <LinksUpToDate>false</LinksUpToDate>
  <CharactersWithSpaces>75328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Integrācijas platformas informācijas sistēmas izstrāde</dc:title>
  <dc:subject>Apziņošanas serviss</dc:subject>
  <dc:creator>L.Grabovska</dc:creator>
  <cp:lastModifiedBy>Māris Pētersons</cp:lastModifiedBy>
  <cp:revision>2</cp:revision>
  <cp:lastPrinted>2012-03-14T19:05:00Z</cp:lastPrinted>
  <dcterms:created xsi:type="dcterms:W3CDTF">2013-03-22T10:23:00Z</dcterms:created>
  <dcterms:modified xsi:type="dcterms:W3CDTF">2013-03-22T10:23:00Z</dcterms:modified>
  <cp:category>Interfeisu izmantošanas rokasgrāmata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ate">
    <vt:lpwstr>15.02.2013.</vt:lpwstr>
  </property>
  <property fmtid="{D5CDD505-2E9C-101B-9397-08002B2CF9AE}" pid="3" name="_Version">
    <vt:lpwstr>1.02</vt:lpwstr>
  </property>
  <property fmtid="{D5CDD505-2E9C-101B-9397-08002B2CF9AE}" pid="4" name="_SubjectID">
    <vt:lpwstr>POS</vt:lpwstr>
  </property>
  <property fmtid="{D5CDD505-2E9C-101B-9397-08002B2CF9AE}" pid="5" name="_SubprojectID">
    <vt:lpwstr>Apakšprojekta abreviatūra</vt:lpwstr>
  </property>
  <property fmtid="{D5CDD505-2E9C-101B-9397-08002B2CF9AE}" pid="6" name="_ProjectID">
    <vt:lpwstr>IP.ADM</vt:lpwstr>
  </property>
  <property fmtid="{D5CDD505-2E9C-101B-9397-08002B2CF9AE}" pid="7" name="_CustomerTitle">
    <vt:lpwstr>Nacionālais veselības dienests</vt:lpwstr>
  </property>
  <property fmtid="{D5CDD505-2E9C-101B-9397-08002B2CF9AE}" pid="8" name="_SubrojectTitle">
    <vt:lpwstr>Apakšprojekta nosaukums</vt:lpwstr>
  </property>
  <property fmtid="{D5CDD505-2E9C-101B-9397-08002B2CF9AE}" pid="9" name="_CategoryID">
    <vt:lpwstr>IIR</vt:lpwstr>
  </property>
  <property fmtid="{D5CDD505-2E9C-101B-9397-08002B2CF9AE}" pid="10" name="_ContractorID">
    <vt:lpwstr>ABC</vt:lpwstr>
  </property>
  <property fmtid="{D5CDD505-2E9C-101B-9397-08002B2CF9AE}" pid="11" name="_Number">
    <vt:lpwstr>Kārtas numurs</vt:lpwstr>
  </property>
  <property fmtid="{D5CDD505-2E9C-101B-9397-08002B2CF9AE}" pid="12" name="_CustomerID">
    <vt:lpwstr>NVD</vt:lpwstr>
  </property>
  <property fmtid="{D5CDD505-2E9C-101B-9397-08002B2CF9AE}" pid="13" name="ContentTypeId">
    <vt:lpwstr>0x010100D865EBDBDEEEE14E99B1C27F796288CD</vt:lpwstr>
  </property>
</Properties>
</file>